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27685890"/>
    <w:bookmarkEnd w:id="0"/>
    <w:p w:rsidR="00E24D04" w:rsidRDefault="00E24D04" w:rsidP="00E24D0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9.5pt" o:ole="" fillcolor="window">
            <v:imagedata r:id="rId8" o:title=""/>
          </v:shape>
          <o:OLEObject Type="Embed" ProgID="Word.Picture.8" ShapeID="_x0000_i1025" DrawAspect="Content" ObjectID="_1770622620" r:id="rId9"/>
        </w:object>
      </w:r>
      <w:bookmarkStart w:id="1" w:name="_GoBack"/>
      <w:bookmarkEnd w:id="1"/>
    </w:p>
    <w:p w:rsidR="00E24D04" w:rsidRPr="00D46F01" w:rsidRDefault="00E24D04" w:rsidP="00E24D04">
      <w:pPr>
        <w:pStyle w:val="ShortT"/>
        <w:spacing w:before="240"/>
      </w:pPr>
      <w:r>
        <w:t>National Health (Listing of Pharmaceutical Benefits) Instrument 2012</w:t>
      </w:r>
    </w:p>
    <w:p w:rsidR="00F07A08" w:rsidRDefault="00F07A08" w:rsidP="00AD54B2">
      <w:pPr>
        <w:pStyle w:val="CompiledActNo"/>
        <w:spacing w:before="240"/>
      </w:pPr>
      <w:r>
        <w:t>PB 71 of 20</w:t>
      </w:r>
      <w:r w:rsidR="00FC4DA9">
        <w:t>12</w:t>
      </w:r>
    </w:p>
    <w:p w:rsidR="00E24D04" w:rsidRDefault="00E24D04" w:rsidP="00E24D04">
      <w:pPr>
        <w:pStyle w:val="MadeunderText"/>
      </w:pPr>
      <w:r>
        <w:t>made under sections 84AF, 84AK, 85, 85A, 88 and 101 of the</w:t>
      </w:r>
    </w:p>
    <w:p w:rsidR="00E24D04" w:rsidRPr="00E24D04" w:rsidRDefault="00E24D04" w:rsidP="00E24D04">
      <w:pPr>
        <w:pStyle w:val="CompiledMadeUnder"/>
        <w:spacing w:before="240"/>
      </w:pPr>
      <w:r>
        <w:t>National Health Act 1953</w:t>
      </w:r>
    </w:p>
    <w:p w:rsidR="00E24D04" w:rsidRPr="00376CEF" w:rsidRDefault="00E24D04" w:rsidP="0065610E">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36349A">
        <w:rPr>
          <w:rFonts w:cs="Arial"/>
          <w:b/>
          <w:sz w:val="32"/>
          <w:szCs w:val="32"/>
        </w:rPr>
        <w:t>139</w:t>
      </w:r>
      <w:r w:rsidRPr="00505FA3">
        <w:rPr>
          <w:rFonts w:cs="Arial"/>
          <w:b/>
          <w:sz w:val="32"/>
          <w:szCs w:val="32"/>
        </w:rPr>
        <w:fldChar w:fldCharType="end"/>
      </w:r>
    </w:p>
    <w:p w:rsidR="000F411E" w:rsidRDefault="000F411E" w:rsidP="000F411E">
      <w:pPr>
        <w:tabs>
          <w:tab w:val="left" w:pos="2551"/>
        </w:tabs>
        <w:spacing w:before="480"/>
        <w:rPr>
          <w:rFonts w:cs="Arial"/>
          <w:sz w:val="24"/>
        </w:rPr>
      </w:pPr>
      <w:r w:rsidRPr="00FD265D">
        <w:rPr>
          <w:rFonts w:cs="Arial"/>
          <w:b/>
          <w:sz w:val="24"/>
        </w:rPr>
        <w:t>Compilation date:</w:t>
      </w:r>
      <w:r w:rsidRPr="00420A17">
        <w:rPr>
          <w:rFonts w:cs="Arial"/>
          <w:sz w:val="24"/>
        </w:rPr>
        <w:tab/>
      </w:r>
      <w:r w:rsidRPr="0036349A">
        <w:rPr>
          <w:rFonts w:cs="Arial"/>
          <w:sz w:val="24"/>
        </w:rPr>
        <w:fldChar w:fldCharType="begin"/>
      </w:r>
      <w:r w:rsidR="00E81002" w:rsidRPr="0036349A">
        <w:rPr>
          <w:rFonts w:cs="Arial"/>
          <w:sz w:val="24"/>
        </w:rPr>
        <w:instrText>DOCPROPERTY StartDate \@ "d MMMM yyyy" \* MERGEFORMAT</w:instrText>
      </w:r>
      <w:r w:rsidRPr="0036349A">
        <w:rPr>
          <w:rFonts w:cs="Arial"/>
          <w:sz w:val="24"/>
        </w:rPr>
        <w:fldChar w:fldCharType="separate"/>
      </w:r>
      <w:r w:rsidR="0036349A" w:rsidRPr="0036349A">
        <w:rPr>
          <w:rFonts w:cs="Arial"/>
          <w:bCs/>
          <w:sz w:val="24"/>
          <w:lang w:val="en-US"/>
        </w:rPr>
        <w:t>1 February 2024</w:t>
      </w:r>
      <w:r w:rsidRPr="0036349A">
        <w:rPr>
          <w:rFonts w:cs="Arial"/>
          <w:sz w:val="24"/>
        </w:rPr>
        <w:fldChar w:fldCharType="end"/>
      </w:r>
    </w:p>
    <w:p w:rsidR="000F411E" w:rsidRPr="00420A17" w:rsidRDefault="000F411E" w:rsidP="000F411E">
      <w:pPr>
        <w:tabs>
          <w:tab w:val="left" w:pos="2551"/>
        </w:tabs>
        <w:spacing w:before="240" w:after="240"/>
        <w:ind w:left="2551" w:hanging="2551"/>
        <w:rPr>
          <w:rFonts w:cs="Arial"/>
          <w:sz w:val="24"/>
        </w:rPr>
      </w:pPr>
      <w:r>
        <w:rPr>
          <w:rFonts w:cs="Arial"/>
          <w:b/>
          <w:sz w:val="24"/>
        </w:rPr>
        <w:t>Includes amendments:</w:t>
      </w:r>
      <w:r w:rsidRPr="00420A17">
        <w:rPr>
          <w:rFonts w:cs="Arial"/>
          <w:sz w:val="24"/>
        </w:rPr>
        <w:tab/>
      </w:r>
      <w:r w:rsidRPr="0036349A">
        <w:rPr>
          <w:rFonts w:cs="Arial"/>
          <w:sz w:val="24"/>
        </w:rPr>
        <w:fldChar w:fldCharType="begin"/>
      </w:r>
      <w:r w:rsidRPr="0036349A">
        <w:rPr>
          <w:rFonts w:cs="Arial"/>
          <w:sz w:val="24"/>
        </w:rPr>
        <w:instrText xml:space="preserve"> DOCPROPERTY IncludesUpTo \* MERGEFORMAT </w:instrText>
      </w:r>
      <w:r w:rsidRPr="0036349A">
        <w:rPr>
          <w:rFonts w:cs="Arial"/>
          <w:sz w:val="24"/>
        </w:rPr>
        <w:fldChar w:fldCharType="separate"/>
      </w:r>
      <w:r w:rsidR="0036349A" w:rsidRPr="0036349A">
        <w:rPr>
          <w:rFonts w:cs="Arial"/>
          <w:sz w:val="24"/>
        </w:rPr>
        <w:t>F2024L00119</w:t>
      </w:r>
      <w:r w:rsidRPr="0036349A">
        <w:rPr>
          <w:rFonts w:cs="Arial"/>
          <w:sz w:val="24"/>
        </w:rPr>
        <w:fldChar w:fldCharType="end"/>
      </w:r>
    </w:p>
    <w:p w:rsidR="000F411E" w:rsidRPr="00FC20C3" w:rsidRDefault="000F411E" w:rsidP="000F411E">
      <w:pPr>
        <w:tabs>
          <w:tab w:val="left" w:pos="2551"/>
        </w:tabs>
        <w:spacing w:before="240" w:after="240"/>
        <w:rPr>
          <w:rFonts w:cs="Arial"/>
          <w:sz w:val="24"/>
          <w:szCs w:val="24"/>
        </w:rPr>
      </w:pPr>
      <w:r w:rsidRPr="00376CEF">
        <w:rPr>
          <w:rFonts w:cs="Arial"/>
          <w:b/>
          <w:sz w:val="24"/>
        </w:rPr>
        <w:t>Registered:</w:t>
      </w:r>
      <w:r w:rsidRPr="00420A17">
        <w:rPr>
          <w:rFonts w:cs="Arial"/>
          <w:sz w:val="24"/>
        </w:rPr>
        <w:tab/>
      </w:r>
      <w:r w:rsidRPr="0036349A">
        <w:rPr>
          <w:rFonts w:cs="Arial"/>
          <w:sz w:val="24"/>
        </w:rPr>
        <w:fldChar w:fldCharType="begin"/>
      </w:r>
      <w:r w:rsidRPr="0036349A">
        <w:rPr>
          <w:rFonts w:cs="Arial"/>
          <w:sz w:val="24"/>
        </w:rPr>
        <w:instrText xml:space="preserve"> IF </w:instrText>
      </w:r>
      <w:r w:rsidRPr="0036349A">
        <w:rPr>
          <w:rFonts w:cs="Arial"/>
          <w:sz w:val="24"/>
        </w:rPr>
        <w:fldChar w:fldCharType="begin"/>
      </w:r>
      <w:r w:rsidRPr="0036349A">
        <w:rPr>
          <w:rFonts w:cs="Arial"/>
          <w:sz w:val="24"/>
        </w:rPr>
        <w:instrText xml:space="preserve"> DOCPROPERTY RegisteredDate </w:instrText>
      </w:r>
      <w:r w:rsidRPr="0036349A">
        <w:rPr>
          <w:rFonts w:cs="Arial"/>
          <w:sz w:val="24"/>
        </w:rPr>
        <w:fldChar w:fldCharType="separate"/>
      </w:r>
      <w:r w:rsidR="0036349A" w:rsidRPr="0036349A">
        <w:rPr>
          <w:rFonts w:cs="Arial"/>
          <w:sz w:val="24"/>
        </w:rPr>
        <w:instrText>28 February 2024</w:instrText>
      </w:r>
      <w:r w:rsidRPr="0036349A">
        <w:rPr>
          <w:rFonts w:cs="Arial"/>
          <w:sz w:val="24"/>
        </w:rPr>
        <w:fldChar w:fldCharType="end"/>
      </w:r>
      <w:r w:rsidRPr="0036349A">
        <w:rPr>
          <w:rFonts w:cs="Arial"/>
          <w:sz w:val="24"/>
        </w:rPr>
        <w:instrText xml:space="preserve"> = #1/1/1901# "Unknown" </w:instrText>
      </w:r>
      <w:r w:rsidRPr="0036349A">
        <w:rPr>
          <w:rFonts w:cs="Arial"/>
          <w:sz w:val="24"/>
        </w:rPr>
        <w:fldChar w:fldCharType="begin"/>
      </w:r>
      <w:r w:rsidRPr="0036349A">
        <w:rPr>
          <w:rFonts w:cs="Arial"/>
          <w:sz w:val="24"/>
        </w:rPr>
        <w:instrText xml:space="preserve"> DOCPROPERTY RegisteredDate \@ "d MMMM yyyy" </w:instrText>
      </w:r>
      <w:r w:rsidRPr="0036349A">
        <w:rPr>
          <w:rFonts w:cs="Arial"/>
          <w:sz w:val="24"/>
        </w:rPr>
        <w:fldChar w:fldCharType="separate"/>
      </w:r>
      <w:r w:rsidR="0036349A" w:rsidRPr="0036349A">
        <w:rPr>
          <w:rFonts w:cs="Arial"/>
          <w:sz w:val="24"/>
        </w:rPr>
        <w:instrText>28 February 2024</w:instrText>
      </w:r>
      <w:r w:rsidRPr="0036349A">
        <w:rPr>
          <w:rFonts w:cs="Arial"/>
          <w:sz w:val="24"/>
        </w:rPr>
        <w:fldChar w:fldCharType="end"/>
      </w:r>
      <w:r w:rsidRPr="0036349A">
        <w:rPr>
          <w:rFonts w:cs="Arial"/>
          <w:sz w:val="24"/>
        </w:rPr>
        <w:instrText xml:space="preserve"> \*MERGEFORMAT </w:instrText>
      </w:r>
      <w:r w:rsidRPr="0036349A">
        <w:rPr>
          <w:rFonts w:cs="Arial"/>
          <w:sz w:val="24"/>
        </w:rPr>
        <w:fldChar w:fldCharType="separate"/>
      </w:r>
      <w:r w:rsidR="0036349A" w:rsidRPr="0036349A">
        <w:rPr>
          <w:rFonts w:cs="Arial"/>
          <w:bCs/>
          <w:noProof/>
          <w:sz w:val="24"/>
          <w:lang w:val="en-US"/>
        </w:rPr>
        <w:t>28</w:t>
      </w:r>
      <w:r w:rsidR="0036349A" w:rsidRPr="0036349A">
        <w:rPr>
          <w:rFonts w:cs="Arial"/>
          <w:noProof/>
          <w:sz w:val="24"/>
        </w:rPr>
        <w:t xml:space="preserve"> February 2024</w:t>
      </w:r>
      <w:r w:rsidRPr="0036349A">
        <w:rPr>
          <w:rFonts w:cs="Arial"/>
          <w:sz w:val="24"/>
        </w:rPr>
        <w:fldChar w:fldCharType="end"/>
      </w:r>
    </w:p>
    <w:p w:rsidR="0053285F" w:rsidRPr="0093314C" w:rsidRDefault="0053285F" w:rsidP="0053285F">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53285F" w:rsidRPr="00B6644C" w:rsidRDefault="0053285F" w:rsidP="00E81002">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53285F" w:rsidRPr="0053285F" w:rsidRDefault="0053285F" w:rsidP="00E81002">
      <w:pPr>
        <w:tabs>
          <w:tab w:val="left" w:pos="1440"/>
        </w:tabs>
        <w:rPr>
          <w:rFonts w:cs="Arial"/>
          <w:b/>
          <w:sz w:val="24"/>
        </w:rPr>
      </w:pPr>
      <w:r w:rsidRPr="0053285F">
        <w:rPr>
          <w:rFonts w:cs="Arial"/>
          <w:b/>
          <w:sz w:val="24"/>
        </w:rPr>
        <w:t>Volume 2:</w:t>
      </w:r>
      <w:r w:rsidRPr="0053285F">
        <w:rPr>
          <w:rFonts w:cs="Arial"/>
          <w:b/>
          <w:sz w:val="24"/>
        </w:rPr>
        <w:tab/>
        <w:t>Schedule 1 (Part 1: D–K)</w:t>
      </w:r>
    </w:p>
    <w:p w:rsidR="0053285F" w:rsidRPr="00E1532E" w:rsidRDefault="0053285F" w:rsidP="00E81002">
      <w:pPr>
        <w:tabs>
          <w:tab w:val="left" w:pos="1440"/>
        </w:tabs>
        <w:rPr>
          <w:rFonts w:cs="Arial"/>
          <w:sz w:val="24"/>
        </w:rPr>
      </w:pPr>
      <w:r w:rsidRPr="00E1532E">
        <w:rPr>
          <w:rFonts w:cs="Arial"/>
          <w:sz w:val="24"/>
        </w:rPr>
        <w:t>Volume 3:</w:t>
      </w:r>
      <w:r w:rsidRPr="00E1532E">
        <w:rPr>
          <w:rFonts w:cs="Arial"/>
          <w:sz w:val="24"/>
        </w:rPr>
        <w:tab/>
        <w:t>Schedule 1 (Part 1: L–P)</w:t>
      </w:r>
    </w:p>
    <w:p w:rsidR="0053285F" w:rsidRPr="001A4AEC" w:rsidRDefault="0053285F" w:rsidP="00E81002">
      <w:pPr>
        <w:tabs>
          <w:tab w:val="left" w:pos="1440"/>
        </w:tabs>
        <w:rPr>
          <w:rFonts w:cs="Arial"/>
          <w:sz w:val="24"/>
        </w:rPr>
      </w:pPr>
      <w:r w:rsidRPr="001A4AEC">
        <w:rPr>
          <w:rFonts w:cs="Arial"/>
          <w:sz w:val="24"/>
        </w:rPr>
        <w:t>Volume 4:</w:t>
      </w:r>
      <w:r w:rsidRPr="001A4AEC">
        <w:rPr>
          <w:rFonts w:cs="Arial"/>
          <w:sz w:val="24"/>
        </w:rPr>
        <w:tab/>
        <w:t>Schedule 1 (Part 1: Q–Z, Part 2), Schedules 2 and 3</w:t>
      </w:r>
    </w:p>
    <w:p w:rsidR="0053285F" w:rsidRPr="00A119AD" w:rsidRDefault="0053285F" w:rsidP="00E81002">
      <w:pPr>
        <w:tabs>
          <w:tab w:val="left" w:pos="1440"/>
        </w:tabs>
        <w:rPr>
          <w:rFonts w:cs="Arial"/>
          <w:sz w:val="24"/>
        </w:rPr>
      </w:pPr>
      <w:r w:rsidRPr="00A119AD">
        <w:rPr>
          <w:rFonts w:cs="Arial"/>
          <w:sz w:val="24"/>
        </w:rPr>
        <w:t>Volume 5:</w:t>
      </w:r>
      <w:r w:rsidRPr="00A119AD">
        <w:rPr>
          <w:rFonts w:cs="Arial"/>
          <w:sz w:val="24"/>
        </w:rPr>
        <w:tab/>
        <w:t>Schedule 4 (Part 1: A–E)</w:t>
      </w:r>
    </w:p>
    <w:p w:rsidR="0053285F" w:rsidRPr="0053285F" w:rsidRDefault="0053285F" w:rsidP="00E81002">
      <w:pPr>
        <w:tabs>
          <w:tab w:val="left" w:pos="1440"/>
        </w:tabs>
        <w:rPr>
          <w:rFonts w:cs="Arial"/>
          <w:sz w:val="24"/>
        </w:rPr>
      </w:pPr>
      <w:r w:rsidRPr="0053285F">
        <w:rPr>
          <w:rFonts w:cs="Arial"/>
          <w:sz w:val="24"/>
        </w:rPr>
        <w:t>Volume 6:</w:t>
      </w:r>
      <w:r w:rsidRPr="0053285F">
        <w:rPr>
          <w:rFonts w:cs="Arial"/>
          <w:sz w:val="24"/>
        </w:rPr>
        <w:tab/>
        <w:t>Schedule 4 (Part 1: F–R)</w:t>
      </w:r>
    </w:p>
    <w:p w:rsidR="0053285F" w:rsidRPr="00CE5A7B" w:rsidRDefault="0053285F" w:rsidP="00E81002">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 and</w:t>
      </w:r>
      <w:r w:rsidRPr="00CE5A7B">
        <w:rPr>
          <w:rFonts w:cs="Arial"/>
          <w:sz w:val="24"/>
        </w:rPr>
        <w:br/>
      </w:r>
      <w:r w:rsidRPr="00CE5A7B">
        <w:rPr>
          <w:rFonts w:cs="Arial"/>
          <w:sz w:val="24"/>
        </w:rPr>
        <w:tab/>
        <w:t>Endnotes</w:t>
      </w:r>
    </w:p>
    <w:p w:rsidR="0053285F" w:rsidRDefault="0053285F" w:rsidP="0053285F">
      <w:pPr>
        <w:spacing w:before="120" w:after="240"/>
        <w:rPr>
          <w:rFonts w:cs="Arial"/>
          <w:sz w:val="24"/>
        </w:rPr>
      </w:pPr>
      <w:r w:rsidRPr="0093314C">
        <w:rPr>
          <w:rFonts w:cs="Arial"/>
          <w:sz w:val="24"/>
        </w:rPr>
        <w:t>Each volume has its own contents</w:t>
      </w:r>
    </w:p>
    <w:p w:rsidR="00E24D04" w:rsidRPr="00DA25EC" w:rsidRDefault="00E24D04" w:rsidP="00E24D04">
      <w:pPr>
        <w:pageBreakBefore/>
        <w:rPr>
          <w:rFonts w:cs="Arial"/>
          <w:b/>
          <w:sz w:val="32"/>
          <w:szCs w:val="32"/>
        </w:rPr>
      </w:pPr>
      <w:r w:rsidRPr="00DA25EC">
        <w:rPr>
          <w:rFonts w:cs="Arial"/>
          <w:b/>
          <w:sz w:val="32"/>
          <w:szCs w:val="32"/>
        </w:rPr>
        <w:lastRenderedPageBreak/>
        <w:t>About this compilation</w:t>
      </w:r>
    </w:p>
    <w:p w:rsidR="003370C8" w:rsidRPr="000605EE" w:rsidRDefault="003370C8" w:rsidP="003370C8">
      <w:pPr>
        <w:spacing w:before="240"/>
        <w:rPr>
          <w:rFonts w:cs="Arial"/>
        </w:rPr>
      </w:pPr>
      <w:r w:rsidRPr="000605EE">
        <w:rPr>
          <w:rFonts w:cs="Arial"/>
          <w:b/>
          <w:szCs w:val="22"/>
        </w:rPr>
        <w:t>This compilation</w:t>
      </w:r>
    </w:p>
    <w:p w:rsidR="003370C8" w:rsidRPr="000605EE" w:rsidRDefault="003370C8" w:rsidP="003370C8">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36349A">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36349A">
        <w:rPr>
          <w:rFonts w:cs="Arial"/>
          <w:szCs w:val="22"/>
        </w:rPr>
        <w:fldChar w:fldCharType="begin"/>
      </w:r>
      <w:r w:rsidR="00E81002" w:rsidRPr="0036349A">
        <w:rPr>
          <w:rFonts w:cs="Arial"/>
          <w:szCs w:val="22"/>
        </w:rPr>
        <w:instrText>DOCPROPERTY StartDate \@ "d MMMM yyyy" \* MERGEFORMAT</w:instrText>
      </w:r>
      <w:r w:rsidRPr="0036349A">
        <w:rPr>
          <w:rFonts w:cs="Arial"/>
          <w:szCs w:val="22"/>
        </w:rPr>
        <w:fldChar w:fldCharType="separate"/>
      </w:r>
      <w:r w:rsidR="0036349A" w:rsidRPr="0036349A">
        <w:rPr>
          <w:rFonts w:cs="Arial"/>
          <w:szCs w:val="22"/>
        </w:rPr>
        <w:t>1 February 2024</w:t>
      </w:r>
      <w:r w:rsidRPr="0036349A">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3370C8" w:rsidRPr="000605EE" w:rsidRDefault="003370C8" w:rsidP="003370C8">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3370C8" w:rsidRPr="000605EE" w:rsidRDefault="003370C8" w:rsidP="003370C8">
      <w:pPr>
        <w:tabs>
          <w:tab w:val="left" w:pos="5640"/>
        </w:tabs>
        <w:spacing w:before="120" w:after="120"/>
        <w:rPr>
          <w:rFonts w:cs="Arial"/>
          <w:b/>
          <w:szCs w:val="22"/>
        </w:rPr>
      </w:pPr>
      <w:r w:rsidRPr="000605EE">
        <w:rPr>
          <w:rFonts w:cs="Arial"/>
          <w:b/>
          <w:szCs w:val="22"/>
        </w:rPr>
        <w:t>Uncommenced amendments</w:t>
      </w:r>
    </w:p>
    <w:p w:rsidR="003370C8" w:rsidRPr="000605EE" w:rsidRDefault="003370C8" w:rsidP="003370C8">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370C8" w:rsidRPr="000605EE" w:rsidRDefault="003370C8" w:rsidP="003370C8">
      <w:pPr>
        <w:spacing w:before="120" w:after="120"/>
        <w:rPr>
          <w:rFonts w:cs="Arial"/>
          <w:b/>
          <w:szCs w:val="22"/>
        </w:rPr>
      </w:pPr>
      <w:r w:rsidRPr="000605EE">
        <w:rPr>
          <w:rFonts w:cs="Arial"/>
          <w:b/>
          <w:szCs w:val="22"/>
        </w:rPr>
        <w:t>Application, saving and transitional provisions for provisions and amendments</w:t>
      </w:r>
    </w:p>
    <w:p w:rsidR="003370C8" w:rsidRPr="000605EE" w:rsidRDefault="003370C8" w:rsidP="003370C8">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3370C8" w:rsidRPr="000605EE" w:rsidRDefault="003370C8" w:rsidP="003370C8">
      <w:pPr>
        <w:spacing w:after="120"/>
        <w:rPr>
          <w:rFonts w:cs="Arial"/>
          <w:b/>
          <w:szCs w:val="22"/>
        </w:rPr>
      </w:pPr>
      <w:r w:rsidRPr="000605EE">
        <w:rPr>
          <w:rFonts w:cs="Arial"/>
          <w:b/>
          <w:szCs w:val="22"/>
        </w:rPr>
        <w:t>Editorial changes</w:t>
      </w:r>
    </w:p>
    <w:p w:rsidR="003370C8" w:rsidRPr="000605EE" w:rsidRDefault="003370C8" w:rsidP="003370C8">
      <w:pPr>
        <w:spacing w:after="120"/>
        <w:rPr>
          <w:rFonts w:cs="Arial"/>
          <w:szCs w:val="22"/>
        </w:rPr>
      </w:pPr>
      <w:r w:rsidRPr="000605EE">
        <w:rPr>
          <w:rFonts w:cs="Arial"/>
          <w:szCs w:val="22"/>
        </w:rPr>
        <w:t>For more information about any editorial changes made in this compilation, see the endnotes.</w:t>
      </w:r>
    </w:p>
    <w:p w:rsidR="003370C8" w:rsidRPr="000605EE" w:rsidRDefault="003370C8" w:rsidP="003370C8">
      <w:pPr>
        <w:spacing w:before="120" w:after="120"/>
        <w:rPr>
          <w:rFonts w:cs="Arial"/>
          <w:b/>
          <w:szCs w:val="22"/>
        </w:rPr>
      </w:pPr>
      <w:r w:rsidRPr="000605EE">
        <w:rPr>
          <w:rFonts w:cs="Arial"/>
          <w:b/>
          <w:szCs w:val="22"/>
        </w:rPr>
        <w:t>Modifications</w:t>
      </w:r>
    </w:p>
    <w:p w:rsidR="003370C8" w:rsidRPr="000605EE" w:rsidRDefault="003370C8" w:rsidP="003370C8">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370C8" w:rsidRPr="000605EE" w:rsidRDefault="003370C8" w:rsidP="003370C8">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3370C8" w:rsidRPr="000605EE" w:rsidRDefault="003370C8" w:rsidP="003370C8">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E24D04" w:rsidRPr="00ED79B6" w:rsidRDefault="00E24D04" w:rsidP="00E24D04">
      <w:pPr>
        <w:pStyle w:val="Header"/>
        <w:tabs>
          <w:tab w:val="clear" w:pos="4150"/>
          <w:tab w:val="clear" w:pos="8307"/>
        </w:tabs>
      </w:pPr>
      <w:r w:rsidRPr="00ED79B6">
        <w:rPr>
          <w:rStyle w:val="CharChapNo"/>
        </w:rPr>
        <w:t xml:space="preserve"> </w:t>
      </w:r>
      <w:r w:rsidRPr="00ED79B6">
        <w:rPr>
          <w:rStyle w:val="CharChapText"/>
        </w:rPr>
        <w:t xml:space="preserve"> </w:t>
      </w:r>
    </w:p>
    <w:p w:rsidR="00E24D04" w:rsidRPr="00ED79B6" w:rsidRDefault="00E24D04" w:rsidP="00E24D04">
      <w:pPr>
        <w:pStyle w:val="Header"/>
        <w:tabs>
          <w:tab w:val="clear" w:pos="4150"/>
          <w:tab w:val="clear" w:pos="8307"/>
        </w:tabs>
      </w:pPr>
      <w:r w:rsidRPr="00ED79B6">
        <w:rPr>
          <w:rStyle w:val="CharPartNo"/>
        </w:rPr>
        <w:t xml:space="preserve"> </w:t>
      </w:r>
      <w:r w:rsidRPr="00ED79B6">
        <w:rPr>
          <w:rStyle w:val="CharPartText"/>
        </w:rPr>
        <w:t xml:space="preserve"> </w:t>
      </w:r>
    </w:p>
    <w:p w:rsidR="00E24D04" w:rsidRPr="00ED79B6" w:rsidRDefault="00E24D04" w:rsidP="00E24D04">
      <w:pPr>
        <w:pStyle w:val="Header"/>
        <w:tabs>
          <w:tab w:val="clear" w:pos="4150"/>
          <w:tab w:val="clear" w:pos="8307"/>
        </w:tabs>
      </w:pPr>
      <w:r w:rsidRPr="00ED79B6">
        <w:rPr>
          <w:rStyle w:val="CharDivNo"/>
        </w:rPr>
        <w:t xml:space="preserve"> </w:t>
      </w:r>
      <w:r w:rsidRPr="00ED79B6">
        <w:rPr>
          <w:rStyle w:val="CharDivText"/>
        </w:rPr>
        <w:t xml:space="preserve"> </w:t>
      </w:r>
    </w:p>
    <w:p w:rsidR="00E24D04" w:rsidRDefault="00E24D04" w:rsidP="00E24D04">
      <w:pPr>
        <w:sectPr w:rsidR="00E24D04" w:rsidSect="000503E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AB534A" w:rsidRPr="00A543DB" w:rsidRDefault="00AB534A" w:rsidP="00AB534A">
      <w:pPr>
        <w:rPr>
          <w:sz w:val="36"/>
        </w:rPr>
      </w:pPr>
      <w:r w:rsidRPr="00A543DB">
        <w:rPr>
          <w:sz w:val="36"/>
        </w:rPr>
        <w:lastRenderedPageBreak/>
        <w:t>Contents</w:t>
      </w:r>
    </w:p>
    <w:p w:rsidR="009A2FCC" w:rsidRDefault="004D5296">
      <w:pPr>
        <w:pStyle w:val="TOC1"/>
        <w:rPr>
          <w:rFonts w:asciiTheme="minorHAnsi" w:eastAsiaTheme="minorEastAsia" w:hAnsiTheme="minorHAnsi" w:cstheme="minorBidi"/>
          <w:b w:val="0"/>
          <w:noProof/>
          <w:kern w:val="0"/>
          <w:sz w:val="22"/>
          <w:szCs w:val="22"/>
        </w:rPr>
      </w:pPr>
      <w:r>
        <w:rPr>
          <w:noProof/>
        </w:rPr>
        <w:fldChar w:fldCharType="begin"/>
      </w:r>
      <w:r>
        <w:rPr>
          <w:noProof/>
        </w:rPr>
        <w:instrText xml:space="preserve"> TOC \o "1-9" </w:instrText>
      </w:r>
      <w:r>
        <w:rPr>
          <w:noProof/>
        </w:rPr>
        <w:fldChar w:fldCharType="separate"/>
      </w:r>
      <w:r w:rsidR="009A2FCC">
        <w:rPr>
          <w:noProof/>
        </w:rPr>
        <w:t>Schedule 1—Ready</w:t>
      </w:r>
      <w:r w:rsidR="009A2FCC">
        <w:rPr>
          <w:noProof/>
        </w:rPr>
        <w:noBreakHyphen/>
        <w:t>prepared pharmaceutical benefits</w:t>
      </w:r>
      <w:r w:rsidR="009A2FCC" w:rsidRPr="009A2FCC">
        <w:rPr>
          <w:b w:val="0"/>
          <w:noProof/>
          <w:sz w:val="18"/>
        </w:rPr>
        <w:tab/>
      </w:r>
      <w:r w:rsidR="009A2FCC" w:rsidRPr="009A2FCC">
        <w:rPr>
          <w:b w:val="0"/>
          <w:noProof/>
          <w:sz w:val="18"/>
        </w:rPr>
        <w:fldChar w:fldCharType="begin"/>
      </w:r>
      <w:r w:rsidR="009A2FCC" w:rsidRPr="009A2FCC">
        <w:rPr>
          <w:b w:val="0"/>
          <w:noProof/>
          <w:sz w:val="18"/>
        </w:rPr>
        <w:instrText xml:space="preserve"> PAGEREF _Toc158733836 \h </w:instrText>
      </w:r>
      <w:r w:rsidR="009A2FCC" w:rsidRPr="009A2FCC">
        <w:rPr>
          <w:b w:val="0"/>
          <w:noProof/>
          <w:sz w:val="18"/>
        </w:rPr>
      </w:r>
      <w:r w:rsidR="009A2FCC" w:rsidRPr="009A2FCC">
        <w:rPr>
          <w:b w:val="0"/>
          <w:noProof/>
          <w:sz w:val="18"/>
        </w:rPr>
        <w:fldChar w:fldCharType="separate"/>
      </w:r>
      <w:r w:rsidR="0036349A">
        <w:rPr>
          <w:b w:val="0"/>
          <w:noProof/>
          <w:sz w:val="18"/>
        </w:rPr>
        <w:t>1</w:t>
      </w:r>
      <w:r w:rsidR="009A2FCC" w:rsidRPr="009A2FCC">
        <w:rPr>
          <w:b w:val="0"/>
          <w:noProof/>
          <w:sz w:val="18"/>
        </w:rPr>
        <w:fldChar w:fldCharType="end"/>
      </w:r>
    </w:p>
    <w:p w:rsidR="009A2FCC" w:rsidRDefault="009A2FCC">
      <w:pPr>
        <w:pStyle w:val="TOC2"/>
        <w:rPr>
          <w:rFonts w:asciiTheme="minorHAnsi" w:eastAsiaTheme="minorEastAsia" w:hAnsiTheme="minorHAnsi" w:cstheme="minorBidi"/>
          <w:b w:val="0"/>
          <w:noProof/>
          <w:kern w:val="0"/>
          <w:sz w:val="22"/>
          <w:szCs w:val="22"/>
        </w:rPr>
      </w:pPr>
      <w:r>
        <w:rPr>
          <w:noProof/>
        </w:rPr>
        <w:t>Part 1—Ready</w:t>
      </w:r>
      <w:r>
        <w:rPr>
          <w:noProof/>
        </w:rPr>
        <w:noBreakHyphen/>
        <w:t>prepared pharmaceutical benefits for prescription and supply</w:t>
      </w:r>
      <w:r w:rsidRPr="009A2FCC">
        <w:rPr>
          <w:b w:val="0"/>
          <w:noProof/>
          <w:sz w:val="18"/>
        </w:rPr>
        <w:tab/>
      </w:r>
      <w:r w:rsidRPr="009A2FCC">
        <w:rPr>
          <w:b w:val="0"/>
          <w:noProof/>
          <w:sz w:val="18"/>
        </w:rPr>
        <w:fldChar w:fldCharType="begin"/>
      </w:r>
      <w:r w:rsidRPr="009A2FCC">
        <w:rPr>
          <w:b w:val="0"/>
          <w:noProof/>
          <w:sz w:val="18"/>
        </w:rPr>
        <w:instrText xml:space="preserve"> PAGEREF _Toc158733837 \h </w:instrText>
      </w:r>
      <w:r w:rsidRPr="009A2FCC">
        <w:rPr>
          <w:b w:val="0"/>
          <w:noProof/>
          <w:sz w:val="18"/>
        </w:rPr>
      </w:r>
      <w:r w:rsidRPr="009A2FCC">
        <w:rPr>
          <w:b w:val="0"/>
          <w:noProof/>
          <w:sz w:val="18"/>
        </w:rPr>
        <w:fldChar w:fldCharType="separate"/>
      </w:r>
      <w:r w:rsidR="0036349A">
        <w:rPr>
          <w:b w:val="0"/>
          <w:noProof/>
          <w:sz w:val="18"/>
        </w:rPr>
        <w:t>1</w:t>
      </w:r>
      <w:r w:rsidRPr="009A2FCC">
        <w:rPr>
          <w:b w:val="0"/>
          <w:noProof/>
          <w:sz w:val="18"/>
        </w:rPr>
        <w:fldChar w:fldCharType="end"/>
      </w:r>
    </w:p>
    <w:p w:rsidR="0002531B" w:rsidRPr="007A5B39" w:rsidRDefault="004D5296" w:rsidP="0002531B">
      <w:pPr>
        <w:sectPr w:rsidR="0002531B" w:rsidRPr="007A5B39" w:rsidSect="000503E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Pr>
          <w:noProof/>
        </w:rPr>
        <w:fldChar w:fldCharType="end"/>
      </w:r>
    </w:p>
    <w:p w:rsidR="00433485" w:rsidRPr="002A02F1" w:rsidRDefault="00433485" w:rsidP="00433485">
      <w:pPr>
        <w:pStyle w:val="ActHead1"/>
      </w:pPr>
      <w:bookmarkStart w:id="2" w:name="_Toc158733836"/>
      <w:r w:rsidRPr="00CC4024">
        <w:rPr>
          <w:rStyle w:val="CharChapNo"/>
        </w:rPr>
        <w:lastRenderedPageBreak/>
        <w:t>Schedule 1</w:t>
      </w:r>
      <w:r w:rsidRPr="002A02F1">
        <w:t>—</w:t>
      </w:r>
      <w:bookmarkStart w:id="3" w:name="BK_S4P1L13C12"/>
      <w:bookmarkEnd w:id="3"/>
      <w:r w:rsidRPr="00CC4024">
        <w:rPr>
          <w:rStyle w:val="CharChapText"/>
        </w:rPr>
        <w:t>Ready</w:t>
      </w:r>
      <w:r w:rsidRPr="00CC4024">
        <w:rPr>
          <w:rStyle w:val="CharChapText"/>
        </w:rPr>
        <w:noBreakHyphen/>
        <w:t>prepared pharmaceutical benefits</w:t>
      </w:r>
      <w:bookmarkEnd w:id="2"/>
    </w:p>
    <w:p w:rsidR="00433485" w:rsidRPr="002A02F1" w:rsidRDefault="00433485" w:rsidP="00433485">
      <w:pPr>
        <w:pStyle w:val="notemargin"/>
      </w:pPr>
      <w:r w:rsidRPr="002A02F1">
        <w:t>Note:</w:t>
      </w:r>
      <w:r w:rsidRPr="002A02F1">
        <w:tab/>
        <w:t>See sections 5 to 10, 16 to 18, 20, 21 and 23 to 26.</w:t>
      </w:r>
    </w:p>
    <w:p w:rsidR="00433485" w:rsidRPr="002A02F1" w:rsidRDefault="00433485" w:rsidP="00433485">
      <w:pPr>
        <w:pStyle w:val="ActHead2"/>
      </w:pPr>
      <w:bookmarkStart w:id="4" w:name="_Toc158733837"/>
      <w:r w:rsidRPr="00CC4024">
        <w:rPr>
          <w:rStyle w:val="CharPartNo"/>
        </w:rPr>
        <w:t>Part 1</w:t>
      </w:r>
      <w:r w:rsidRPr="002A02F1">
        <w:t>—</w:t>
      </w:r>
      <w:r w:rsidRPr="00CC4024">
        <w:rPr>
          <w:rStyle w:val="CharPartText"/>
        </w:rPr>
        <w:t>Ready</w:t>
      </w:r>
      <w:r w:rsidRPr="00CC4024">
        <w:rPr>
          <w:rStyle w:val="CharPartText"/>
        </w:rPr>
        <w:noBreakHyphen/>
        <w:t>prepared pharmaceutical benefits for prescription and supply</w:t>
      </w:r>
      <w:bookmarkEnd w:id="4"/>
    </w:p>
    <w:p w:rsidR="0073602E" w:rsidRPr="00CC4024" w:rsidRDefault="0073602E" w:rsidP="0073602E">
      <w:pPr>
        <w:pStyle w:val="Header"/>
      </w:pPr>
      <w:r w:rsidRPr="00CC4024">
        <w:rPr>
          <w:rStyle w:val="CharDivNo"/>
        </w:rPr>
        <w:t xml:space="preserve"> </w:t>
      </w:r>
      <w:r w:rsidRPr="00CC4024">
        <w:rPr>
          <w:rStyle w:val="CharDivText"/>
        </w:rPr>
        <w:t xml:space="preserve"> </w:t>
      </w:r>
    </w:p>
    <w:p w:rsidR="004D5296" w:rsidRDefault="004D5296" w:rsidP="004D5296">
      <w:pPr>
        <w:pStyle w:val="Tabletext"/>
      </w:pPr>
    </w:p>
    <w:tbl>
      <w:tblPr>
        <w:tblStyle w:val="Table-LI-schedule-111"/>
        <w:tblW w:w="5496" w:type="pct"/>
        <w:tblLayout w:type="fixed"/>
        <w:tblLook w:val="0600" w:firstRow="0" w:lastRow="0" w:firstColumn="0" w:lastColumn="0" w:noHBand="1" w:noVBand="1"/>
      </w:tblPr>
      <w:tblGrid>
        <w:gridCol w:w="1652"/>
        <w:gridCol w:w="1664"/>
        <w:gridCol w:w="1729"/>
        <w:gridCol w:w="516"/>
        <w:gridCol w:w="2169"/>
        <w:gridCol w:w="523"/>
        <w:gridCol w:w="556"/>
        <w:gridCol w:w="1413"/>
        <w:gridCol w:w="1413"/>
        <w:gridCol w:w="869"/>
        <w:gridCol w:w="869"/>
        <w:gridCol w:w="492"/>
        <w:gridCol w:w="516"/>
        <w:gridCol w:w="808"/>
      </w:tblGrid>
      <w:tr w:rsidR="006A7CBB" w:rsidRPr="00CD477F" w:rsidTr="00434A72">
        <w:trPr>
          <w:cantSplit/>
          <w:trHeight w:val="1587"/>
          <w:tblHeader/>
        </w:trPr>
        <w:tc>
          <w:tcPr>
            <w:tcW w:w="544"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Listed Drug</w:t>
            </w:r>
          </w:p>
        </w:tc>
        <w:tc>
          <w:tcPr>
            <w:tcW w:w="548"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Form</w:t>
            </w:r>
          </w:p>
        </w:tc>
        <w:tc>
          <w:tcPr>
            <w:tcW w:w="569"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Manner of Administration</w:t>
            </w:r>
          </w:p>
        </w:tc>
        <w:tc>
          <w:tcPr>
            <w:tcW w:w="170"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Schedule Equivalent</w:t>
            </w:r>
          </w:p>
        </w:tc>
        <w:tc>
          <w:tcPr>
            <w:tcW w:w="714"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Brand</w:t>
            </w:r>
          </w:p>
        </w:tc>
        <w:tc>
          <w:tcPr>
            <w:tcW w:w="172"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Responsible Person</w:t>
            </w:r>
          </w:p>
        </w:tc>
        <w:tc>
          <w:tcPr>
            <w:tcW w:w="183"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Authorised Prescriber</w:t>
            </w:r>
          </w:p>
        </w:tc>
        <w:tc>
          <w:tcPr>
            <w:tcW w:w="465"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Circumstances</w:t>
            </w:r>
          </w:p>
        </w:tc>
        <w:tc>
          <w:tcPr>
            <w:tcW w:w="465"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Purposes</w:t>
            </w:r>
          </w:p>
        </w:tc>
        <w:tc>
          <w:tcPr>
            <w:tcW w:w="28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Maximum Quantity</w:t>
            </w:r>
          </w:p>
        </w:tc>
        <w:tc>
          <w:tcPr>
            <w:tcW w:w="28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Number of Repeats</w:t>
            </w:r>
          </w:p>
        </w:tc>
        <w:tc>
          <w:tcPr>
            <w:tcW w:w="162"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Pack Quantity</w:t>
            </w:r>
          </w:p>
        </w:tc>
        <w:tc>
          <w:tcPr>
            <w:tcW w:w="170"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Determined Quantity</w:t>
            </w:r>
          </w:p>
        </w:tc>
        <w:tc>
          <w:tcPr>
            <w:tcW w:w="26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bCs/>
                <w:color w:val="000000"/>
                <w:sz w:val="15"/>
                <w:szCs w:val="15"/>
              </w:rPr>
              <w:t>Section 100/ Prescriber Bag only</w:t>
            </w:r>
          </w:p>
        </w:tc>
      </w:tr>
      <w:tr w:rsidR="00017093" w:rsidRPr="00CD477F" w:rsidTr="00434A72">
        <w:tc>
          <w:tcPr>
            <w:tcW w:w="544" w:type="pct"/>
          </w:tcPr>
          <w:p w:rsidR="00017093" w:rsidRPr="00CD477F" w:rsidRDefault="00017093" w:rsidP="00017093">
            <w:pPr>
              <w:spacing w:line="240" w:lineRule="auto"/>
              <w:rPr>
                <w:rFonts w:ascii="Arial" w:eastAsia="Arial" w:hAnsi="Arial" w:cs="Arial"/>
                <w:sz w:val="16"/>
                <w:szCs w:val="22"/>
                <w:lang w:eastAsia="zh-CN"/>
              </w:rPr>
            </w:pPr>
            <w:bookmarkStart w:id="5" w:name="_Hlk156891241"/>
            <w:r w:rsidRPr="00A1228F">
              <w:rPr>
                <w:rFonts w:ascii="Arial" w:eastAsia="Times New Roman" w:hAnsi="Arial" w:cs="Arial"/>
                <w:sz w:val="16"/>
                <w:lang w:eastAsia="en-AU"/>
              </w:rPr>
              <w:t>Dabigatran etexilate</w:t>
            </w:r>
          </w:p>
        </w:tc>
        <w:tc>
          <w:tcPr>
            <w:tcW w:w="548" w:type="pct"/>
          </w:tcPr>
          <w:p w:rsidR="00017093" w:rsidRPr="00CD477F" w:rsidRDefault="00017093" w:rsidP="0001709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Capsule 75 mg (as mesilate)</w:t>
            </w:r>
          </w:p>
        </w:tc>
        <w:tc>
          <w:tcPr>
            <w:tcW w:w="569" w:type="pct"/>
          </w:tcPr>
          <w:p w:rsidR="00017093" w:rsidRPr="00CD477F" w:rsidRDefault="00017093" w:rsidP="0001709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017093" w:rsidRPr="00CE5F55" w:rsidRDefault="00017093" w:rsidP="00017093">
            <w:pPr>
              <w:spacing w:line="240" w:lineRule="auto"/>
              <w:rPr>
                <w:rFonts w:ascii="Arial" w:eastAsia="Times New Roman" w:hAnsi="Arial" w:cs="Arial"/>
                <w:sz w:val="16"/>
                <w:lang w:eastAsia="en-AU"/>
              </w:rPr>
            </w:pPr>
          </w:p>
        </w:tc>
        <w:tc>
          <w:tcPr>
            <w:tcW w:w="714"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C4369 C4381 C4402</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P4381</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20</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10</w:t>
            </w:r>
          </w:p>
        </w:tc>
        <w:tc>
          <w:tcPr>
            <w:tcW w:w="170" w:type="pct"/>
          </w:tcPr>
          <w:p w:rsidR="00017093" w:rsidRPr="00CD477F" w:rsidRDefault="00017093" w:rsidP="00017093">
            <w:pPr>
              <w:spacing w:line="240" w:lineRule="auto"/>
              <w:rPr>
                <w:rFonts w:ascii="Arial" w:eastAsia="Arial" w:hAnsi="Arial" w:cs="Arial"/>
                <w:sz w:val="16"/>
                <w:szCs w:val="22"/>
                <w:lang w:eastAsia="zh-CN"/>
              </w:rPr>
            </w:pPr>
          </w:p>
        </w:tc>
        <w:tc>
          <w:tcPr>
            <w:tcW w:w="266" w:type="pct"/>
          </w:tcPr>
          <w:p w:rsidR="00017093" w:rsidRPr="00CD477F" w:rsidRDefault="00017093" w:rsidP="00017093">
            <w:pPr>
              <w:spacing w:line="240" w:lineRule="auto"/>
              <w:rPr>
                <w:rFonts w:ascii="Arial" w:eastAsia="Arial" w:hAnsi="Arial" w:cs="Arial"/>
                <w:sz w:val="16"/>
                <w:szCs w:val="22"/>
                <w:lang w:eastAsia="zh-CN"/>
              </w:rPr>
            </w:pPr>
          </w:p>
        </w:tc>
      </w:tr>
      <w:tr w:rsidR="00017093" w:rsidRPr="00CD477F" w:rsidTr="00434A72">
        <w:tc>
          <w:tcPr>
            <w:tcW w:w="544" w:type="pct"/>
          </w:tcPr>
          <w:p w:rsidR="00017093" w:rsidRPr="00CD477F" w:rsidRDefault="00017093" w:rsidP="00017093">
            <w:pPr>
              <w:spacing w:line="240" w:lineRule="auto"/>
              <w:rPr>
                <w:rFonts w:ascii="Arial" w:eastAsia="Arial" w:hAnsi="Arial" w:cs="Arial"/>
                <w:sz w:val="16"/>
                <w:szCs w:val="22"/>
                <w:lang w:eastAsia="zh-CN"/>
              </w:rPr>
            </w:pPr>
          </w:p>
        </w:tc>
        <w:tc>
          <w:tcPr>
            <w:tcW w:w="548" w:type="pct"/>
          </w:tcPr>
          <w:p w:rsidR="00017093" w:rsidRPr="00CD477F" w:rsidRDefault="00017093" w:rsidP="00017093">
            <w:pPr>
              <w:spacing w:line="240" w:lineRule="auto"/>
              <w:rPr>
                <w:rFonts w:ascii="Arial" w:eastAsia="Arial" w:hAnsi="Arial" w:cs="Arial"/>
                <w:sz w:val="16"/>
                <w:szCs w:val="22"/>
                <w:lang w:eastAsia="zh-CN"/>
              </w:rPr>
            </w:pPr>
          </w:p>
        </w:tc>
        <w:tc>
          <w:tcPr>
            <w:tcW w:w="569" w:type="pct"/>
          </w:tcPr>
          <w:p w:rsidR="00017093" w:rsidRPr="00CD477F" w:rsidRDefault="00017093" w:rsidP="00017093">
            <w:pPr>
              <w:spacing w:line="240" w:lineRule="auto"/>
              <w:rPr>
                <w:rFonts w:ascii="Arial" w:eastAsia="Arial" w:hAnsi="Arial" w:cs="Arial"/>
                <w:sz w:val="16"/>
                <w:szCs w:val="22"/>
                <w:lang w:eastAsia="zh-CN"/>
              </w:rPr>
            </w:pPr>
          </w:p>
        </w:tc>
        <w:tc>
          <w:tcPr>
            <w:tcW w:w="170" w:type="pct"/>
          </w:tcPr>
          <w:p w:rsidR="00017093" w:rsidRPr="00CE5F55" w:rsidRDefault="00017093" w:rsidP="00017093">
            <w:pPr>
              <w:spacing w:line="240" w:lineRule="auto"/>
              <w:rPr>
                <w:rFonts w:ascii="Arial" w:eastAsia="Times New Roman" w:hAnsi="Arial" w:cs="Arial"/>
                <w:sz w:val="16"/>
                <w:lang w:eastAsia="en-AU"/>
              </w:rPr>
            </w:pPr>
          </w:p>
        </w:tc>
        <w:tc>
          <w:tcPr>
            <w:tcW w:w="714" w:type="pct"/>
          </w:tcPr>
          <w:p w:rsidR="00017093" w:rsidRPr="00CE5F55" w:rsidRDefault="00017093" w:rsidP="00017093">
            <w:pPr>
              <w:spacing w:line="240" w:lineRule="auto"/>
              <w:rPr>
                <w:rFonts w:ascii="Arial" w:eastAsia="Times New Roman" w:hAnsi="Arial" w:cs="Arial"/>
                <w:sz w:val="16"/>
                <w:lang w:eastAsia="en-AU"/>
              </w:rPr>
            </w:pPr>
          </w:p>
        </w:tc>
        <w:tc>
          <w:tcPr>
            <w:tcW w:w="172" w:type="pct"/>
          </w:tcPr>
          <w:p w:rsidR="00017093" w:rsidRPr="00CE5F55" w:rsidRDefault="00017093" w:rsidP="00017093">
            <w:pPr>
              <w:spacing w:line="240" w:lineRule="auto"/>
              <w:rPr>
                <w:rFonts w:ascii="Arial" w:eastAsia="Times New Roman" w:hAnsi="Arial" w:cs="Arial"/>
                <w:sz w:val="16"/>
                <w:lang w:eastAsia="en-AU"/>
              </w:rPr>
            </w:pPr>
          </w:p>
        </w:tc>
        <w:tc>
          <w:tcPr>
            <w:tcW w:w="183"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C4369 C4381 C4402</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P4369</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20</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w:t>
            </w:r>
          </w:p>
        </w:tc>
        <w:tc>
          <w:tcPr>
            <w:tcW w:w="16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10</w:t>
            </w:r>
          </w:p>
        </w:tc>
        <w:tc>
          <w:tcPr>
            <w:tcW w:w="170" w:type="pct"/>
          </w:tcPr>
          <w:p w:rsidR="00017093" w:rsidRPr="00CD477F" w:rsidRDefault="00017093" w:rsidP="00017093">
            <w:pPr>
              <w:spacing w:line="240" w:lineRule="auto"/>
              <w:rPr>
                <w:rFonts w:ascii="Arial" w:eastAsia="Arial" w:hAnsi="Arial" w:cs="Arial"/>
                <w:sz w:val="16"/>
                <w:szCs w:val="22"/>
                <w:lang w:eastAsia="zh-CN"/>
              </w:rPr>
            </w:pPr>
          </w:p>
        </w:tc>
        <w:tc>
          <w:tcPr>
            <w:tcW w:w="266" w:type="pct"/>
          </w:tcPr>
          <w:p w:rsidR="00017093" w:rsidRPr="00CD477F" w:rsidRDefault="00017093" w:rsidP="00017093">
            <w:pPr>
              <w:spacing w:line="240" w:lineRule="auto"/>
              <w:rPr>
                <w:rFonts w:ascii="Arial" w:eastAsia="Arial" w:hAnsi="Arial" w:cs="Arial"/>
                <w:sz w:val="16"/>
                <w:szCs w:val="22"/>
                <w:lang w:eastAsia="zh-CN"/>
              </w:rPr>
            </w:pPr>
          </w:p>
        </w:tc>
      </w:tr>
      <w:tr w:rsidR="00017093" w:rsidRPr="00CD477F" w:rsidTr="00434A72">
        <w:tc>
          <w:tcPr>
            <w:tcW w:w="544" w:type="pct"/>
          </w:tcPr>
          <w:p w:rsidR="00017093" w:rsidRPr="00CD477F" w:rsidRDefault="00017093" w:rsidP="00017093">
            <w:pPr>
              <w:spacing w:line="240" w:lineRule="auto"/>
              <w:rPr>
                <w:rFonts w:ascii="Arial" w:eastAsia="Arial" w:hAnsi="Arial" w:cs="Arial"/>
                <w:sz w:val="16"/>
                <w:szCs w:val="22"/>
                <w:lang w:eastAsia="zh-CN"/>
              </w:rPr>
            </w:pPr>
          </w:p>
        </w:tc>
        <w:tc>
          <w:tcPr>
            <w:tcW w:w="548" w:type="pct"/>
          </w:tcPr>
          <w:p w:rsidR="00017093" w:rsidRPr="00CD477F" w:rsidRDefault="00017093" w:rsidP="00017093">
            <w:pPr>
              <w:spacing w:line="240" w:lineRule="auto"/>
              <w:rPr>
                <w:rFonts w:ascii="Arial" w:eastAsia="Arial" w:hAnsi="Arial" w:cs="Arial"/>
                <w:sz w:val="16"/>
                <w:szCs w:val="22"/>
                <w:lang w:eastAsia="zh-CN"/>
              </w:rPr>
            </w:pPr>
          </w:p>
        </w:tc>
        <w:tc>
          <w:tcPr>
            <w:tcW w:w="569" w:type="pct"/>
          </w:tcPr>
          <w:p w:rsidR="00017093" w:rsidRPr="00CD477F" w:rsidRDefault="00017093" w:rsidP="00017093">
            <w:pPr>
              <w:spacing w:line="240" w:lineRule="auto"/>
              <w:rPr>
                <w:rFonts w:ascii="Arial" w:eastAsia="Arial" w:hAnsi="Arial" w:cs="Arial"/>
                <w:sz w:val="16"/>
                <w:szCs w:val="22"/>
                <w:lang w:eastAsia="zh-CN"/>
              </w:rPr>
            </w:pPr>
          </w:p>
        </w:tc>
        <w:tc>
          <w:tcPr>
            <w:tcW w:w="170"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ARX-Dabigatran</w:t>
            </w:r>
          </w:p>
        </w:tc>
        <w:tc>
          <w:tcPr>
            <w:tcW w:w="17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XT</w:t>
            </w:r>
          </w:p>
        </w:tc>
        <w:tc>
          <w:tcPr>
            <w:tcW w:w="183"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C4402</w:t>
            </w:r>
          </w:p>
        </w:tc>
        <w:tc>
          <w:tcPr>
            <w:tcW w:w="465" w:type="pct"/>
          </w:tcPr>
          <w:p w:rsidR="00017093" w:rsidRPr="00CE5F55" w:rsidRDefault="00017093" w:rsidP="00017093">
            <w:pPr>
              <w:spacing w:line="240" w:lineRule="auto"/>
              <w:rPr>
                <w:rFonts w:ascii="Arial" w:eastAsia="Times New Roman" w:hAnsi="Arial" w:cs="Arial"/>
                <w:sz w:val="16"/>
                <w:lang w:eastAsia="en-AU"/>
              </w:rPr>
            </w:pP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017093" w:rsidRPr="00CD477F" w:rsidRDefault="00017093" w:rsidP="00017093">
            <w:pPr>
              <w:spacing w:line="240" w:lineRule="auto"/>
              <w:rPr>
                <w:rFonts w:ascii="Arial" w:eastAsia="Arial" w:hAnsi="Arial" w:cs="Arial"/>
                <w:sz w:val="16"/>
                <w:szCs w:val="22"/>
                <w:lang w:eastAsia="zh-CN"/>
              </w:rPr>
            </w:pPr>
          </w:p>
        </w:tc>
        <w:tc>
          <w:tcPr>
            <w:tcW w:w="266" w:type="pct"/>
          </w:tcPr>
          <w:p w:rsidR="00017093" w:rsidRPr="00CD477F" w:rsidRDefault="00017093" w:rsidP="00017093">
            <w:pPr>
              <w:spacing w:line="240" w:lineRule="auto"/>
              <w:rPr>
                <w:rFonts w:ascii="Arial" w:eastAsia="Arial" w:hAnsi="Arial" w:cs="Arial"/>
                <w:sz w:val="16"/>
                <w:szCs w:val="22"/>
                <w:lang w:eastAsia="zh-CN"/>
              </w:rPr>
            </w:pPr>
          </w:p>
        </w:tc>
      </w:tr>
      <w:tr w:rsidR="00017093" w:rsidRPr="00CD477F" w:rsidTr="00434A72">
        <w:tc>
          <w:tcPr>
            <w:tcW w:w="544" w:type="pct"/>
          </w:tcPr>
          <w:p w:rsidR="00017093" w:rsidRPr="00CD477F" w:rsidRDefault="00017093" w:rsidP="00017093">
            <w:pPr>
              <w:spacing w:line="240" w:lineRule="auto"/>
              <w:rPr>
                <w:rFonts w:ascii="Arial" w:eastAsia="Arial" w:hAnsi="Arial" w:cs="Arial"/>
                <w:sz w:val="16"/>
                <w:szCs w:val="22"/>
                <w:lang w:eastAsia="zh-CN"/>
              </w:rPr>
            </w:pPr>
          </w:p>
        </w:tc>
        <w:tc>
          <w:tcPr>
            <w:tcW w:w="548" w:type="pct"/>
          </w:tcPr>
          <w:p w:rsidR="00017093" w:rsidRPr="00CD477F" w:rsidRDefault="00017093" w:rsidP="00017093">
            <w:pPr>
              <w:spacing w:line="240" w:lineRule="auto"/>
              <w:rPr>
                <w:rFonts w:ascii="Arial" w:eastAsia="Arial" w:hAnsi="Arial" w:cs="Arial"/>
                <w:sz w:val="16"/>
                <w:szCs w:val="22"/>
                <w:lang w:eastAsia="zh-CN"/>
              </w:rPr>
            </w:pPr>
          </w:p>
        </w:tc>
        <w:tc>
          <w:tcPr>
            <w:tcW w:w="569" w:type="pct"/>
          </w:tcPr>
          <w:p w:rsidR="00017093" w:rsidRPr="00CD477F" w:rsidRDefault="00017093" w:rsidP="00017093">
            <w:pPr>
              <w:spacing w:line="240" w:lineRule="auto"/>
              <w:rPr>
                <w:rFonts w:ascii="Arial" w:eastAsia="Arial" w:hAnsi="Arial" w:cs="Arial"/>
                <w:sz w:val="16"/>
                <w:szCs w:val="22"/>
                <w:lang w:eastAsia="zh-CN"/>
              </w:rPr>
            </w:pPr>
          </w:p>
        </w:tc>
        <w:tc>
          <w:tcPr>
            <w:tcW w:w="170"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C4369 C4381 C4402</w:t>
            </w:r>
          </w:p>
        </w:tc>
        <w:tc>
          <w:tcPr>
            <w:tcW w:w="465"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P4402</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017093" w:rsidRPr="00CE5F55" w:rsidRDefault="00017093" w:rsidP="00017093">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017093" w:rsidRPr="00CD477F" w:rsidRDefault="00017093" w:rsidP="00017093">
            <w:pPr>
              <w:spacing w:line="240" w:lineRule="auto"/>
              <w:rPr>
                <w:rFonts w:ascii="Arial" w:eastAsia="Arial" w:hAnsi="Arial" w:cs="Arial"/>
                <w:sz w:val="16"/>
                <w:szCs w:val="22"/>
                <w:lang w:eastAsia="zh-CN"/>
              </w:rPr>
            </w:pPr>
          </w:p>
        </w:tc>
        <w:tc>
          <w:tcPr>
            <w:tcW w:w="266" w:type="pct"/>
          </w:tcPr>
          <w:p w:rsidR="00017093" w:rsidRPr="00CD477F" w:rsidRDefault="00017093" w:rsidP="00017093">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Capsule 110 mg (as mesilate)</w:t>
            </w:r>
          </w:p>
        </w:tc>
        <w:tc>
          <w:tcPr>
            <w:tcW w:w="569" w:type="pct"/>
          </w:tcPr>
          <w:p w:rsidR="007E7B0F" w:rsidRPr="00CD477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7E7B0F" w:rsidRPr="00CE5F55" w:rsidRDefault="007E7B0F" w:rsidP="007E7B0F">
            <w:pPr>
              <w:spacing w:line="240" w:lineRule="auto"/>
              <w:rPr>
                <w:rFonts w:ascii="Arial" w:eastAsia="Times New Roman" w:hAnsi="Arial" w:cs="Arial"/>
                <w:sz w:val="16"/>
                <w:lang w:eastAsia="en-AU"/>
              </w:rPr>
            </w:pP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C4369 C4381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P4381</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20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p>
        </w:tc>
        <w:tc>
          <w:tcPr>
            <w:tcW w:w="714" w:type="pct"/>
          </w:tcPr>
          <w:p w:rsidR="007E7B0F" w:rsidRPr="00CE5F55" w:rsidRDefault="007E7B0F" w:rsidP="007E7B0F">
            <w:pPr>
              <w:spacing w:line="240" w:lineRule="auto"/>
              <w:rPr>
                <w:rFonts w:ascii="Arial" w:eastAsia="Times New Roman" w:hAnsi="Arial" w:cs="Arial"/>
                <w:sz w:val="16"/>
                <w:lang w:eastAsia="en-AU"/>
              </w:rPr>
            </w:pPr>
          </w:p>
        </w:tc>
        <w:tc>
          <w:tcPr>
            <w:tcW w:w="172" w:type="pct"/>
          </w:tcPr>
          <w:p w:rsidR="007E7B0F" w:rsidRPr="00CE5F55" w:rsidRDefault="007E7B0F" w:rsidP="007E7B0F">
            <w:pPr>
              <w:spacing w:line="240" w:lineRule="auto"/>
              <w:rPr>
                <w:rFonts w:ascii="Arial" w:eastAsia="Times New Roman" w:hAnsi="Arial" w:cs="Arial"/>
                <w:sz w:val="16"/>
                <w:lang w:eastAsia="en-AU"/>
              </w:rPr>
            </w:pP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C4369 C4381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P4369</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20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ARX-Dabigatran</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XT</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P4402</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Dabigatran Sandoz</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SZ</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P4402</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C4369 C4381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P4402</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ARX-Dabigatran</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XT</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P4269</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Dabigatran Sandoz</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SZ</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P4269</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C4369 C4381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P4269</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ARX-Dabigatran</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XT</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P14308</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120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Dabigatran Sandoz</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SZ</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P14308</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120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C4369 C4381 C4402 C14308</w:t>
            </w:r>
          </w:p>
        </w:tc>
        <w:tc>
          <w:tcPr>
            <w:tcW w:w="465"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P14308</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120</w:t>
            </w:r>
          </w:p>
        </w:tc>
        <w:tc>
          <w:tcPr>
            <w:tcW w:w="286"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CE5F55"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Capsule 150 mg (as mesilate)</w:t>
            </w:r>
          </w:p>
        </w:tc>
        <w:tc>
          <w:tcPr>
            <w:tcW w:w="569" w:type="pct"/>
          </w:tcPr>
          <w:p w:rsidR="007E7B0F" w:rsidRPr="00CD477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ARX-Dabigatran</w:t>
            </w:r>
          </w:p>
        </w:tc>
        <w:tc>
          <w:tcPr>
            <w:tcW w:w="17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XT</w:t>
            </w:r>
          </w:p>
        </w:tc>
        <w:tc>
          <w:tcPr>
            <w:tcW w:w="183"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C14308</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P4269</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Dabigatran Sandoz</w:t>
            </w:r>
          </w:p>
        </w:tc>
        <w:tc>
          <w:tcPr>
            <w:tcW w:w="17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SZ</w:t>
            </w:r>
          </w:p>
        </w:tc>
        <w:tc>
          <w:tcPr>
            <w:tcW w:w="183"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C14308</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P4269</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 xml:space="preserve">MP </w:t>
            </w:r>
            <w:r w:rsidRPr="00A1228F">
              <w:rPr>
                <w:rFonts w:ascii="Arial" w:eastAsia="Times New Roman" w:hAnsi="Arial" w:cs="Arial"/>
                <w:sz w:val="16"/>
                <w:lang w:eastAsia="en-AU"/>
              </w:rPr>
              <w:lastRenderedPageBreak/>
              <w:t>NP</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lastRenderedPageBreak/>
              <w:t>C4269 C14308</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P4269</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ARX-Dabigatran</w:t>
            </w:r>
          </w:p>
        </w:tc>
        <w:tc>
          <w:tcPr>
            <w:tcW w:w="17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XT</w:t>
            </w:r>
          </w:p>
        </w:tc>
        <w:tc>
          <w:tcPr>
            <w:tcW w:w="183"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C14308</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P14308</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120</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Dabigatran Sandoz</w:t>
            </w:r>
          </w:p>
        </w:tc>
        <w:tc>
          <w:tcPr>
            <w:tcW w:w="17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SZ</w:t>
            </w:r>
          </w:p>
        </w:tc>
        <w:tc>
          <w:tcPr>
            <w:tcW w:w="183"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C14308</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P14308</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120</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tr w:rsidR="007E7B0F" w:rsidRPr="00CD477F" w:rsidTr="00434A72">
        <w:tc>
          <w:tcPr>
            <w:tcW w:w="544" w:type="pct"/>
          </w:tcPr>
          <w:p w:rsidR="007E7B0F" w:rsidRPr="00CD477F" w:rsidRDefault="007E7B0F" w:rsidP="007E7B0F">
            <w:pPr>
              <w:spacing w:line="240" w:lineRule="auto"/>
              <w:rPr>
                <w:rFonts w:ascii="Arial" w:eastAsia="Arial" w:hAnsi="Arial" w:cs="Arial"/>
                <w:sz w:val="16"/>
                <w:szCs w:val="22"/>
                <w:lang w:eastAsia="zh-CN"/>
              </w:rPr>
            </w:pPr>
          </w:p>
        </w:tc>
        <w:tc>
          <w:tcPr>
            <w:tcW w:w="548" w:type="pct"/>
          </w:tcPr>
          <w:p w:rsidR="007E7B0F" w:rsidRPr="00CD477F" w:rsidRDefault="007E7B0F" w:rsidP="007E7B0F">
            <w:pPr>
              <w:spacing w:line="240" w:lineRule="auto"/>
              <w:rPr>
                <w:rFonts w:ascii="Arial" w:eastAsia="Arial" w:hAnsi="Arial" w:cs="Arial"/>
                <w:sz w:val="16"/>
                <w:szCs w:val="22"/>
                <w:lang w:eastAsia="zh-CN"/>
              </w:rPr>
            </w:pPr>
          </w:p>
        </w:tc>
        <w:tc>
          <w:tcPr>
            <w:tcW w:w="569" w:type="pct"/>
          </w:tcPr>
          <w:p w:rsidR="007E7B0F" w:rsidRPr="00CD477F" w:rsidRDefault="007E7B0F" w:rsidP="007E7B0F">
            <w:pPr>
              <w:spacing w:line="240" w:lineRule="auto"/>
              <w:rPr>
                <w:rFonts w:ascii="Arial" w:eastAsia="Arial" w:hAnsi="Arial" w:cs="Arial"/>
                <w:sz w:val="16"/>
                <w:szCs w:val="22"/>
                <w:lang w:eastAsia="zh-CN"/>
              </w:rPr>
            </w:pPr>
          </w:p>
        </w:tc>
        <w:tc>
          <w:tcPr>
            <w:tcW w:w="170"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a</w:t>
            </w:r>
          </w:p>
        </w:tc>
        <w:tc>
          <w:tcPr>
            <w:tcW w:w="714"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Pradaxa</w:t>
            </w:r>
          </w:p>
        </w:tc>
        <w:tc>
          <w:tcPr>
            <w:tcW w:w="17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BY</w:t>
            </w:r>
          </w:p>
        </w:tc>
        <w:tc>
          <w:tcPr>
            <w:tcW w:w="183"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C4269 C14308</w:t>
            </w:r>
          </w:p>
        </w:tc>
        <w:tc>
          <w:tcPr>
            <w:tcW w:w="465"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P14308</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120</w:t>
            </w:r>
          </w:p>
        </w:tc>
        <w:tc>
          <w:tcPr>
            <w:tcW w:w="286"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5</w:t>
            </w:r>
          </w:p>
        </w:tc>
        <w:tc>
          <w:tcPr>
            <w:tcW w:w="162" w:type="pct"/>
          </w:tcPr>
          <w:p w:rsidR="007E7B0F" w:rsidRPr="00A1228F" w:rsidRDefault="007E7B0F" w:rsidP="007E7B0F">
            <w:pPr>
              <w:spacing w:line="240" w:lineRule="auto"/>
              <w:rPr>
                <w:rFonts w:ascii="Arial" w:eastAsia="Times New Roman" w:hAnsi="Arial" w:cs="Arial"/>
                <w:sz w:val="16"/>
                <w:lang w:eastAsia="en-AU"/>
              </w:rPr>
            </w:pPr>
            <w:r w:rsidRPr="00A1228F">
              <w:rPr>
                <w:rFonts w:ascii="Arial" w:eastAsia="Times New Roman" w:hAnsi="Arial" w:cs="Arial"/>
                <w:sz w:val="16"/>
                <w:lang w:eastAsia="en-AU"/>
              </w:rPr>
              <w:t>60</w:t>
            </w:r>
          </w:p>
        </w:tc>
        <w:tc>
          <w:tcPr>
            <w:tcW w:w="170" w:type="pct"/>
          </w:tcPr>
          <w:p w:rsidR="007E7B0F" w:rsidRPr="00CD477F" w:rsidRDefault="007E7B0F" w:rsidP="007E7B0F">
            <w:pPr>
              <w:spacing w:line="240" w:lineRule="auto"/>
              <w:rPr>
                <w:rFonts w:ascii="Arial" w:eastAsia="Arial" w:hAnsi="Arial" w:cs="Arial"/>
                <w:sz w:val="16"/>
                <w:szCs w:val="22"/>
                <w:lang w:eastAsia="zh-CN"/>
              </w:rPr>
            </w:pPr>
          </w:p>
        </w:tc>
        <w:tc>
          <w:tcPr>
            <w:tcW w:w="266" w:type="pct"/>
          </w:tcPr>
          <w:p w:rsidR="007E7B0F" w:rsidRPr="00CD477F" w:rsidRDefault="007E7B0F" w:rsidP="007E7B0F">
            <w:pPr>
              <w:spacing w:line="240" w:lineRule="auto"/>
              <w:rPr>
                <w:rFonts w:ascii="Arial" w:eastAsia="Arial" w:hAnsi="Arial" w:cs="Arial"/>
                <w:sz w:val="16"/>
                <w:szCs w:val="22"/>
                <w:lang w:eastAsia="zh-CN"/>
              </w:rPr>
            </w:pPr>
          </w:p>
        </w:tc>
      </w:tr>
      <w:bookmarkEnd w:id="5"/>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Dabrafenib</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 (as mesilate)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Tafinlar</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94252C">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4252C">
              <w:rPr>
                <w:rFonts w:ascii="Arial" w:eastAsia="Arial" w:hAnsi="Arial" w:cs="Arial"/>
                <w:sz w:val="16"/>
                <w:szCs w:val="22"/>
                <w:lang w:eastAsia="zh-CN"/>
              </w:rPr>
              <w:t>P10130 P10148 P10157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94252C">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P6013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75 mg (as mesilate)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Tafinlar</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776017">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776017">
              <w:rPr>
                <w:rFonts w:ascii="Arial" w:eastAsia="Arial" w:hAnsi="Arial" w:cs="Arial"/>
                <w:sz w:val="16"/>
                <w:szCs w:val="22"/>
                <w:lang w:eastAsia="zh-CN"/>
              </w:rPr>
              <w:t>P10130 P10148 P10157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Pr>
                <w:rFonts w:ascii="Arial" w:eastAsia="Arial" w:hAnsi="Arial" w:cs="Arial"/>
                <w:sz w:val="16"/>
                <w:szCs w:val="22"/>
                <w:lang w:eastAsia="zh-CN"/>
              </w:rPr>
              <w:t xml:space="preserve"> </w:t>
            </w:r>
            <w:r w:rsidRPr="00776017">
              <w:rPr>
                <w:rFonts w:ascii="Arial" w:eastAsia="Arial" w:hAnsi="Arial" w:cs="Arial"/>
                <w:sz w:val="16"/>
                <w:szCs w:val="22"/>
                <w:lang w:eastAsia="zh-CN"/>
              </w:rPr>
              <w:t>C10130 C10148 C10157</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P6013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Dantrolene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dantrolene sodium</w:t>
            </w:r>
            <w:r>
              <w:rPr>
                <w:rFonts w:ascii="Arial" w:eastAsia="Arial" w:hAnsi="Arial" w:cs="Arial"/>
                <w:sz w:val="16"/>
                <w:szCs w:val="22"/>
                <w:lang w:eastAsia="zh-CN"/>
              </w:rPr>
              <w:t xml:space="preserve"> </w:t>
            </w:r>
            <w:r w:rsidRPr="00502D70">
              <w:rPr>
                <w:rFonts w:ascii="Arial" w:eastAsia="Arial" w:hAnsi="Arial" w:cs="Arial"/>
                <w:sz w:val="16"/>
                <w:szCs w:val="22"/>
                <w:lang w:eastAsia="zh-CN"/>
              </w:rPr>
              <w:t>hemiheptahydrate</w:t>
            </w:r>
            <w:r w:rsidRPr="00CD477F">
              <w:rPr>
                <w:rFonts w:ascii="Arial" w:eastAsia="Arial" w:hAnsi="Arial" w:cs="Arial"/>
                <w:sz w:val="16"/>
                <w:szCs w:val="22"/>
                <w:lang w:eastAsia="zh-CN"/>
              </w:rPr>
              <w:t xml:space="preserve">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Dantrium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Dapagliflozin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 (as propanediol monohydrate)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Forxiga</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r>
              <w:rPr>
                <w:rFonts w:ascii="Arial" w:eastAsia="Arial" w:hAnsi="Arial" w:cs="Arial"/>
                <w:sz w:val="16"/>
                <w:szCs w:val="22"/>
                <w:lang w:eastAsia="zh-CN"/>
              </w:rPr>
              <w:t xml:space="preserve"> </w:t>
            </w:r>
            <w:r w:rsidRPr="009375A0">
              <w:rPr>
                <w:rFonts w:ascii="Arial" w:eastAsia="Arial" w:hAnsi="Arial" w:cs="Arial"/>
                <w:sz w:val="16"/>
                <w:szCs w:val="22"/>
                <w:lang w:eastAsia="zh-CN"/>
              </w:rPr>
              <w:t>C12477</w:t>
            </w:r>
            <w:r>
              <w:rPr>
                <w:rFonts w:ascii="Arial" w:eastAsia="Arial" w:hAnsi="Arial" w:cs="Arial"/>
                <w:sz w:val="16"/>
                <w:szCs w:val="22"/>
                <w:lang w:eastAsia="zh-CN"/>
              </w:rPr>
              <w:t xml:space="preserve"> </w:t>
            </w:r>
            <w:r w:rsidRPr="00BD72A9">
              <w:rPr>
                <w:rFonts w:ascii="Arial" w:eastAsia="Arial" w:hAnsi="Arial" w:cs="Arial"/>
                <w:sz w:val="16"/>
                <w:szCs w:val="22"/>
                <w:lang w:eastAsia="zh-CN"/>
              </w:rPr>
              <w:t>C13230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r>
              <w:rPr>
                <w:rFonts w:ascii="Arial" w:eastAsia="Arial" w:hAnsi="Arial" w:cs="Arial"/>
                <w:sz w:val="16"/>
                <w:szCs w:val="22"/>
                <w:lang w:eastAsia="zh-CN"/>
              </w:rPr>
              <w:t xml:space="preserve"> </w:t>
            </w:r>
            <w:r w:rsidRPr="009375A0">
              <w:rPr>
                <w:rFonts w:ascii="Arial" w:eastAsia="Arial" w:hAnsi="Arial" w:cs="Arial"/>
                <w:sz w:val="16"/>
                <w:szCs w:val="22"/>
                <w:lang w:eastAsia="zh-CN"/>
              </w:rPr>
              <w:lastRenderedPageBreak/>
              <w:t>C12477</w:t>
            </w:r>
            <w:r>
              <w:rPr>
                <w:rFonts w:ascii="Arial" w:eastAsia="Arial" w:hAnsi="Arial" w:cs="Arial"/>
                <w:sz w:val="16"/>
                <w:szCs w:val="22"/>
                <w:lang w:eastAsia="zh-CN"/>
              </w:rPr>
              <w:t xml:space="preserve"> </w:t>
            </w:r>
            <w:r w:rsidRPr="00BD72A9">
              <w:rPr>
                <w:rFonts w:ascii="Arial" w:eastAsia="Arial" w:hAnsi="Arial" w:cs="Arial"/>
                <w:sz w:val="16"/>
                <w:szCs w:val="22"/>
                <w:lang w:eastAsia="zh-CN"/>
              </w:rPr>
              <w:t>C13230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Dapagliflozin with metformin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5 mg dapagliflozin (as propanediol monohydrate) with 1000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5/1000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10 mg dapagliflozin (as propanediol monohydrate) with 500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10/500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10 mg dapagliflozin (as propanediol monohydrate) with 1000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10/1000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Dapsone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Link Medical Products Pty Ltd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LM</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Link Medical Products Pty Ltd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LM</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Daratumumab</w:t>
            </w:r>
          </w:p>
        </w:tc>
        <w:tc>
          <w:tcPr>
            <w:tcW w:w="548"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 xml:space="preserve">Solution concentrate for I.V. </w:t>
            </w:r>
            <w:r w:rsidRPr="00AF5137">
              <w:rPr>
                <w:rFonts w:ascii="Arial" w:hAnsi="Arial" w:cs="Arial"/>
                <w:sz w:val="16"/>
              </w:rPr>
              <w:lastRenderedPageBreak/>
              <w:t>infusion 100 mg in 5 mL</w:t>
            </w:r>
          </w:p>
        </w:tc>
        <w:tc>
          <w:tcPr>
            <w:tcW w:w="569"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lastRenderedPageBreak/>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Darzalex</w:t>
            </w:r>
          </w:p>
        </w:tc>
        <w:tc>
          <w:tcPr>
            <w:tcW w:w="17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 xml:space="preserve">C12691 C12844 </w:t>
            </w:r>
            <w:r w:rsidRPr="00AF5137">
              <w:rPr>
                <w:rFonts w:ascii="Arial" w:hAnsi="Arial" w:cs="Arial"/>
                <w:sz w:val="16"/>
              </w:rPr>
              <w:lastRenderedPageBreak/>
              <w:t>C12845 C13752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 xml:space="preserve">See </w:t>
            </w:r>
            <w:r w:rsidRPr="00AF5137">
              <w:rPr>
                <w:rFonts w:ascii="Arial" w:hAnsi="Arial" w:cs="Arial"/>
                <w:sz w:val="16"/>
              </w:rPr>
              <w:lastRenderedPageBreak/>
              <w:t>Note 3</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lastRenderedPageBreak/>
              <w:t xml:space="preserve">See </w:t>
            </w:r>
            <w:r w:rsidRPr="00AF5137">
              <w:rPr>
                <w:rFonts w:ascii="Arial" w:hAnsi="Arial" w:cs="Arial"/>
                <w:sz w:val="16"/>
              </w:rPr>
              <w:lastRenderedPageBreak/>
              <w:t>Note 3</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lastRenderedPageBreak/>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r w:rsidRPr="00AF5137">
              <w:rPr>
                <w:rFonts w:ascii="Arial" w:hAnsi="Arial" w:cs="Arial"/>
                <w:sz w:val="16"/>
              </w:rPr>
              <w:t>PB(100)</w:t>
            </w: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Solution concentrate for I.V. infusion 400 mg in 20 mL</w:t>
            </w:r>
          </w:p>
        </w:tc>
        <w:tc>
          <w:tcPr>
            <w:tcW w:w="569"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Darzalex</w:t>
            </w:r>
          </w:p>
        </w:tc>
        <w:tc>
          <w:tcPr>
            <w:tcW w:w="17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C12844 C12845 C13752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r w:rsidRPr="00AF5137">
              <w:rPr>
                <w:rFonts w:ascii="Arial" w:hAnsi="Arial" w:cs="Arial"/>
                <w:sz w:val="16"/>
              </w:rPr>
              <w:t>PB(100)</w:t>
            </w: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Solution for subcutaneous injection containing daratumumab 1800 mg in 15 mL</w:t>
            </w:r>
          </w:p>
        </w:tc>
        <w:tc>
          <w:tcPr>
            <w:tcW w:w="569"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Darzalex</w:t>
            </w:r>
            <w:r>
              <w:rPr>
                <w:rFonts w:ascii="Arial" w:hAnsi="Arial" w:cs="Arial"/>
                <w:sz w:val="16"/>
              </w:rPr>
              <w:t xml:space="preserve"> SC</w:t>
            </w:r>
          </w:p>
        </w:tc>
        <w:tc>
          <w:tcPr>
            <w:tcW w:w="17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P12845</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4</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P12691 P13774</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P12842</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7</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P13752</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8</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A60282" w:rsidRDefault="00BA0CBB" w:rsidP="00BA0CBB">
            <w:pPr>
              <w:spacing w:line="240" w:lineRule="auto"/>
              <w:rPr>
                <w:rFonts w:ascii="Arial" w:eastAsia="Arial" w:hAnsi="Arial" w:cs="Arial"/>
                <w:sz w:val="16"/>
                <w:szCs w:val="22"/>
                <w:lang w:eastAsia="zh-CN"/>
              </w:rPr>
            </w:pPr>
          </w:p>
        </w:tc>
        <w:tc>
          <w:tcPr>
            <w:tcW w:w="548" w:type="pct"/>
          </w:tcPr>
          <w:p w:rsidR="00BA0CBB" w:rsidRPr="00A60282" w:rsidRDefault="00BA0CBB" w:rsidP="00BA0CBB">
            <w:pPr>
              <w:spacing w:line="240" w:lineRule="auto"/>
              <w:rPr>
                <w:rFonts w:ascii="Arial" w:eastAsia="Arial" w:hAnsi="Arial" w:cs="Arial"/>
                <w:sz w:val="16"/>
                <w:szCs w:val="22"/>
                <w:lang w:eastAsia="zh-CN"/>
              </w:rPr>
            </w:pPr>
          </w:p>
        </w:tc>
        <w:tc>
          <w:tcPr>
            <w:tcW w:w="569" w:type="pct"/>
          </w:tcPr>
          <w:p w:rsidR="00BA0CBB" w:rsidRPr="00A60282"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A60282" w:rsidRDefault="00BA0CBB" w:rsidP="00BA0CBB">
            <w:pPr>
              <w:spacing w:line="240" w:lineRule="auto"/>
              <w:rPr>
                <w:rFonts w:ascii="Arial" w:eastAsia="Arial" w:hAnsi="Arial" w:cs="Arial"/>
                <w:sz w:val="16"/>
                <w:szCs w:val="22"/>
                <w:lang w:eastAsia="zh-CN"/>
              </w:rPr>
            </w:pPr>
          </w:p>
        </w:tc>
        <w:tc>
          <w:tcPr>
            <w:tcW w:w="172" w:type="pct"/>
          </w:tcPr>
          <w:p w:rsidR="00BA0CBB" w:rsidRPr="00A60282" w:rsidRDefault="00BA0CBB" w:rsidP="00BA0CBB">
            <w:pPr>
              <w:spacing w:line="240" w:lineRule="auto"/>
              <w:rPr>
                <w:rFonts w:ascii="Arial" w:eastAsia="Arial" w:hAnsi="Arial" w:cs="Arial"/>
                <w:sz w:val="16"/>
                <w:szCs w:val="22"/>
                <w:lang w:eastAsia="zh-CN"/>
              </w:rPr>
            </w:pPr>
          </w:p>
        </w:tc>
        <w:tc>
          <w:tcPr>
            <w:tcW w:w="183"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BA024A" w:rsidRDefault="00BA0CBB" w:rsidP="00BA0CBB">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Pr>
                <w:rFonts w:ascii="Arial" w:hAnsi="Arial" w:cs="Arial"/>
                <w:sz w:val="16"/>
              </w:rPr>
              <w:t xml:space="preserve"> </w:t>
            </w:r>
            <w:r w:rsidRPr="00447ED4">
              <w:rPr>
                <w:rFonts w:ascii="Arial" w:hAnsi="Arial" w:cs="Arial"/>
                <w:sz w:val="16"/>
              </w:rPr>
              <w:t>C13944 C14015</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7ED4">
              <w:rPr>
                <w:rFonts w:ascii="Arial" w:hAnsi="Arial" w:cs="Arial"/>
                <w:sz w:val="16"/>
              </w:rPr>
              <w:t>P13944 P14015</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15</w:t>
            </w:r>
          </w:p>
        </w:tc>
        <w:tc>
          <w:tcPr>
            <w:tcW w:w="162" w:type="pct"/>
          </w:tcPr>
          <w:p w:rsidR="00BA0CBB" w:rsidRPr="00A60282"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61494"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Darbepoetin alfa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 micrograms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 micrograms in 0.5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 micrograms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 micrograms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 micrograms in 0.4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 micrograms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 micrograms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Injection 60 micrograms in 0.3 mL pre-filled </w:t>
            </w:r>
            <w:r w:rsidRPr="00CD477F">
              <w:rPr>
                <w:rFonts w:ascii="Arial" w:eastAsia="Arial" w:hAnsi="Arial" w:cs="Arial"/>
                <w:sz w:val="16"/>
                <w:szCs w:val="22"/>
                <w:lang w:eastAsia="zh-CN"/>
              </w:rPr>
              <w:lastRenderedPageBreak/>
              <w:t>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micrograms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micrograms in 0.4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micrograms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micrograms in 0.5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micrograms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micrograms in 0.3 mL pre-filled injection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micrograms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Darolutamide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Tablet 300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Nubeqa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BN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MP</w:t>
            </w:r>
          </w:p>
        </w:tc>
        <w:tc>
          <w:tcPr>
            <w:tcW w:w="465" w:type="pct"/>
          </w:tcPr>
          <w:p w:rsidR="00BA0CBB" w:rsidRPr="00040B2D" w:rsidRDefault="00BA0CBB" w:rsidP="00BA0CBB">
            <w:pPr>
              <w:spacing w:line="240" w:lineRule="auto"/>
              <w:rPr>
                <w:rFonts w:ascii="Arial" w:eastAsia="Arial" w:hAnsi="Arial" w:cs="Arial"/>
                <w:sz w:val="16"/>
                <w:szCs w:val="22"/>
                <w:lang w:eastAsia="zh-CN"/>
              </w:rPr>
            </w:pPr>
            <w:r w:rsidRPr="00BA024A">
              <w:rPr>
                <w:rFonts w:ascii="Arial" w:eastAsia="Arial" w:hAnsi="Arial" w:cs="Arial"/>
                <w:sz w:val="16"/>
                <w:szCs w:val="22"/>
                <w:lang w:eastAsia="zh-CN"/>
              </w:rPr>
              <w:t>C12895</w:t>
            </w:r>
            <w:r w:rsidR="000A7B85">
              <w:rPr>
                <w:rFonts w:ascii="Arial" w:eastAsia="Arial" w:hAnsi="Arial" w:cs="Arial"/>
                <w:sz w:val="16"/>
                <w:szCs w:val="22"/>
                <w:lang w:eastAsia="zh-CN"/>
              </w:rPr>
              <w:t xml:space="preserve"> </w:t>
            </w:r>
            <w:r w:rsidR="000A7B85" w:rsidRPr="000A7B85">
              <w:rPr>
                <w:rFonts w:ascii="Arial" w:eastAsia="Arial" w:hAnsi="Arial" w:cs="Arial"/>
                <w:sz w:val="16"/>
                <w:szCs w:val="22"/>
                <w:lang w:eastAsia="zh-CN"/>
              </w:rPr>
              <w:t>C14034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112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Darunavir</w:t>
            </w:r>
          </w:p>
        </w:tc>
        <w:tc>
          <w:tcPr>
            <w:tcW w:w="548"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Tablet 600 mg</w:t>
            </w:r>
          </w:p>
        </w:tc>
        <w:tc>
          <w:tcPr>
            <w:tcW w:w="569"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Oral</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714"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Darunavir Juno</w:t>
            </w:r>
          </w:p>
        </w:tc>
        <w:tc>
          <w:tcPr>
            <w:tcW w:w="17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JU</w:t>
            </w:r>
          </w:p>
        </w:tc>
        <w:tc>
          <w:tcPr>
            <w:tcW w:w="183"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MP NP</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C5094</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120</w:t>
            </w: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5</w:t>
            </w:r>
          </w:p>
        </w:tc>
        <w:tc>
          <w:tcPr>
            <w:tcW w:w="16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60</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26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(as ethanolate)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Prezista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C5094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Tablet 800 mg</w:t>
            </w:r>
          </w:p>
        </w:tc>
        <w:tc>
          <w:tcPr>
            <w:tcW w:w="569"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Oral</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714"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Darunavir Juno</w:t>
            </w:r>
          </w:p>
        </w:tc>
        <w:tc>
          <w:tcPr>
            <w:tcW w:w="17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JU</w:t>
            </w:r>
          </w:p>
        </w:tc>
        <w:tc>
          <w:tcPr>
            <w:tcW w:w="183"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MP NP</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C4313</w:t>
            </w:r>
          </w:p>
        </w:tc>
        <w:tc>
          <w:tcPr>
            <w:tcW w:w="465" w:type="pct"/>
          </w:tcPr>
          <w:p w:rsidR="00BA0CBB" w:rsidRPr="004B56B0" w:rsidRDefault="00BA0CBB" w:rsidP="00BA0CBB">
            <w:pPr>
              <w:spacing w:line="240" w:lineRule="auto"/>
              <w:rPr>
                <w:rFonts w:ascii="Arial" w:eastAsia="Arial" w:hAnsi="Arial" w:cs="Arial"/>
                <w:sz w:val="16"/>
                <w:szCs w:val="22"/>
                <w:lang w:val="en-AU" w:eastAsia="zh-CN"/>
              </w:rPr>
            </w:pP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60</w:t>
            </w:r>
          </w:p>
        </w:tc>
        <w:tc>
          <w:tcPr>
            <w:tcW w:w="28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5</w:t>
            </w:r>
          </w:p>
        </w:tc>
        <w:tc>
          <w:tcPr>
            <w:tcW w:w="162"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30</w:t>
            </w:r>
          </w:p>
        </w:tc>
        <w:tc>
          <w:tcPr>
            <w:tcW w:w="170" w:type="pct"/>
          </w:tcPr>
          <w:p w:rsidR="00BA0CBB" w:rsidRPr="004B56B0" w:rsidRDefault="00BA0CBB" w:rsidP="00BA0CBB">
            <w:pPr>
              <w:spacing w:line="240" w:lineRule="auto"/>
              <w:rPr>
                <w:rFonts w:ascii="Arial" w:eastAsia="Arial" w:hAnsi="Arial" w:cs="Arial"/>
                <w:sz w:val="16"/>
                <w:szCs w:val="22"/>
                <w:lang w:val="en-AU" w:eastAsia="zh-CN"/>
              </w:rPr>
            </w:pPr>
          </w:p>
        </w:tc>
        <w:tc>
          <w:tcPr>
            <w:tcW w:w="266" w:type="pct"/>
          </w:tcPr>
          <w:p w:rsidR="00BA0CBB" w:rsidRPr="004B56B0" w:rsidRDefault="00BA0CBB" w:rsidP="00BA0CBB">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800 mg (as ethanolate)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Prezista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Darunavir with cobicistat</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darunavir 800 mg with cobicistat 150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Prezcobix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C6377 C6413 C6428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Darunavir with cobicistat, emtricitabine and tenofovir alafenamide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Tablet containing darunavir 800 mg with cobicistat 150 mg, emtricitabine 200 mg and tenofovir alafenamide 10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Symtuza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JC </w:t>
            </w:r>
          </w:p>
        </w:tc>
        <w:tc>
          <w:tcPr>
            <w:tcW w:w="183" w:type="pct"/>
          </w:tcPr>
          <w:p w:rsidR="00BA0CBB" w:rsidRPr="00CD477F" w:rsidDel="00CE33C4"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MP NP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C10317 C10324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60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30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D(100) </w:t>
            </w:r>
          </w:p>
        </w:tc>
      </w:tr>
      <w:tr w:rsidR="00BA0CBB" w:rsidRPr="00CD477F" w:rsidTr="00434A72">
        <w:tc>
          <w:tcPr>
            <w:tcW w:w="544"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w:t>
            </w: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20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985C99"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 xml:space="preserve">C12522 C12524 </w:t>
            </w:r>
            <w:r w:rsidRPr="008B319C">
              <w:rPr>
                <w:rFonts w:ascii="Arial" w:hAnsi="Arial" w:cs="Arial"/>
                <w:iCs/>
                <w:sz w:val="16"/>
              </w:rPr>
              <w:lastRenderedPageBreak/>
              <w:t>C12530 C12561 C12565 C12570</w:t>
            </w:r>
          </w:p>
        </w:tc>
        <w:tc>
          <w:tcPr>
            <w:tcW w:w="465"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lastRenderedPageBreak/>
              <w:t>P9367 P9468 P9469 P9549</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985C99"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274367"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274367"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F17B27">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50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 xml:space="preserve">C12522 C12524 </w:t>
            </w:r>
            <w:r w:rsidRPr="00624D47">
              <w:rPr>
                <w:rStyle w:val="AmendmentKeyword"/>
                <w:rFonts w:eastAsiaTheme="minorHAnsi"/>
                <w:b w:val="0"/>
                <w:i w:val="0"/>
                <w:iCs w:val="0"/>
                <w:sz w:val="16"/>
                <w:szCs w:val="16"/>
              </w:rPr>
              <w:lastRenderedPageBreak/>
              <w:t>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lastRenderedPageBreak/>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D17524">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D17524">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 xml:space="preserve">C12522 C12524 </w:t>
            </w:r>
            <w:r w:rsidRPr="00624D47">
              <w:rPr>
                <w:rStyle w:val="AmendmentKeyword"/>
                <w:rFonts w:eastAsiaTheme="minorHAnsi"/>
                <w:b w:val="0"/>
                <w:i w:val="0"/>
                <w:iCs w:val="0"/>
                <w:sz w:val="16"/>
                <w:szCs w:val="16"/>
              </w:rPr>
              <w:lastRenderedPageBreak/>
              <w:t>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70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8A1D78">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60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 xml:space="preserve">C12522 C12524 </w:t>
            </w:r>
            <w:r w:rsidRPr="00624D47">
              <w:rPr>
                <w:rStyle w:val="AmendmentKeyword"/>
                <w:rFonts w:eastAsiaTheme="minorHAnsi"/>
                <w:b w:val="0"/>
                <w:i w:val="0"/>
                <w:iCs w:val="0"/>
                <w:sz w:val="16"/>
                <w:szCs w:val="16"/>
              </w:rPr>
              <w:lastRenderedPageBreak/>
              <w:t>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100 mg</w:t>
            </w:r>
          </w:p>
        </w:tc>
        <w:tc>
          <w:tcPr>
            <w:tcW w:w="569" w:type="pct"/>
          </w:tcPr>
          <w:p w:rsidR="00BA0CBB" w:rsidRPr="00985C99"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985C99" w:rsidRDefault="00BA0CBB" w:rsidP="00BA0CBB">
            <w:pPr>
              <w:spacing w:line="240" w:lineRule="auto"/>
              <w:rPr>
                <w:rFonts w:ascii="Arial" w:eastAsia="Arial" w:hAnsi="Arial" w:cs="Arial"/>
                <w:sz w:val="16"/>
                <w:szCs w:val="22"/>
                <w:lang w:eastAsia="zh-CN"/>
              </w:rPr>
            </w:pPr>
          </w:p>
        </w:tc>
        <w:tc>
          <w:tcPr>
            <w:tcW w:w="569" w:type="pct"/>
          </w:tcPr>
          <w:p w:rsidR="00BA0CBB" w:rsidRPr="00985C99"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C9367 C9468 C9469 C9549 C12522 C12524 C12530 C12561 C12565 C12570</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P9367 P9468 P9469 P9549</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30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2</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8A1D78">
              <w:rPr>
                <w:rFonts w:ascii="Arial" w:hAnsi="Arial" w:cs="Arial"/>
                <w:sz w:val="16"/>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985C99"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a</w:t>
            </w:r>
          </w:p>
        </w:tc>
        <w:tc>
          <w:tcPr>
            <w:tcW w:w="714"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Dasatinib SUN</w:t>
            </w:r>
          </w:p>
        </w:tc>
        <w:tc>
          <w:tcPr>
            <w:tcW w:w="172"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RA</w:t>
            </w:r>
          </w:p>
        </w:tc>
        <w:tc>
          <w:tcPr>
            <w:tcW w:w="183"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MP</w:t>
            </w:r>
          </w:p>
        </w:tc>
        <w:tc>
          <w:tcPr>
            <w:tcW w:w="465"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C9367 C9468 C9469 C9549 C12522 C12524 C12530 C12561 C12565 C12570</w:t>
            </w:r>
          </w:p>
        </w:tc>
        <w:tc>
          <w:tcPr>
            <w:tcW w:w="465" w:type="pct"/>
          </w:tcPr>
          <w:p w:rsidR="00BA0CBB" w:rsidRDefault="00BA0CBB" w:rsidP="00BA0CBB">
            <w:pPr>
              <w:spacing w:line="240" w:lineRule="auto"/>
              <w:rPr>
                <w:rFonts w:ascii="Arial" w:eastAsia="Arial" w:hAnsi="Arial" w:cs="Arial"/>
                <w:sz w:val="16"/>
                <w:szCs w:val="22"/>
                <w:lang w:eastAsia="zh-CN"/>
              </w:rPr>
            </w:pPr>
            <w:r w:rsidRPr="004E7C49">
              <w:rPr>
                <w:rFonts w:ascii="Arial" w:hAnsi="Arial" w:cs="Arial"/>
                <w:sz w:val="16"/>
              </w:rPr>
              <w:t>P12522 P12524 P12530 P12561 P12565 P12570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30</w:t>
            </w:r>
          </w:p>
        </w:tc>
        <w:tc>
          <w:tcPr>
            <w:tcW w:w="286"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5</w:t>
            </w:r>
          </w:p>
        </w:tc>
        <w:tc>
          <w:tcPr>
            <w:tcW w:w="162" w:type="pct"/>
          </w:tcPr>
          <w:p w:rsidR="00BA0CBB" w:rsidRPr="003F434F" w:rsidRDefault="00BA0CBB" w:rsidP="00BA0CBB">
            <w:pPr>
              <w:spacing w:line="240" w:lineRule="auto"/>
              <w:rPr>
                <w:rFonts w:ascii="Arial" w:eastAsia="Arial" w:hAnsi="Arial" w:cs="Arial"/>
                <w:sz w:val="16"/>
                <w:szCs w:val="22"/>
                <w:lang w:eastAsia="zh-CN"/>
              </w:rPr>
            </w:pPr>
            <w:r w:rsidRPr="004E7C49">
              <w:rPr>
                <w:rFonts w:ascii="Arial" w:hAnsi="Arial" w:cs="Arial"/>
                <w:sz w:val="16"/>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 xml:space="preserve">C12522 C12524 </w:t>
            </w:r>
            <w:r w:rsidRPr="005C7D77">
              <w:rPr>
                <w:rStyle w:val="AmendmentKeyword"/>
                <w:rFonts w:eastAsiaTheme="minorHAnsi"/>
                <w:b w:val="0"/>
                <w:i w:val="0"/>
                <w:iCs w:val="0"/>
                <w:sz w:val="16"/>
                <w:szCs w:val="16"/>
              </w:rPr>
              <w:lastRenderedPageBreak/>
              <w:t>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BA0CBB" w:rsidRPr="00027556" w:rsidRDefault="00BA0CBB" w:rsidP="00BA0CB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BA0CBB" w:rsidRPr="00027556" w:rsidRDefault="00BA0CBB" w:rsidP="00BA0CBB">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r w:rsidRPr="00351DE9">
              <w:rPr>
                <w:rFonts w:ascii="Arial" w:hAnsi="Arial" w:cs="Arial"/>
                <w:sz w:val="16"/>
              </w:rPr>
              <w:t>Decitabine with cedazuridine</w:t>
            </w:r>
          </w:p>
        </w:tc>
        <w:tc>
          <w:tcPr>
            <w:tcW w:w="548" w:type="pct"/>
          </w:tcPr>
          <w:p w:rsidR="00BA0CBB" w:rsidRPr="00027556" w:rsidRDefault="00BA0CBB" w:rsidP="00BA0CBB">
            <w:pPr>
              <w:spacing w:line="240" w:lineRule="auto"/>
              <w:rPr>
                <w:rFonts w:ascii="Arial" w:eastAsia="Arial" w:hAnsi="Arial" w:cs="Arial"/>
                <w:sz w:val="16"/>
                <w:szCs w:val="22"/>
                <w:lang w:eastAsia="zh-CN"/>
              </w:rPr>
            </w:pPr>
            <w:r w:rsidRPr="00351DE9">
              <w:rPr>
                <w:rFonts w:ascii="Arial" w:hAnsi="Arial" w:cs="Arial"/>
                <w:sz w:val="16"/>
              </w:rPr>
              <w:t>Tablet containing decitabine 35 mg with cedazuridine 100 mg</w:t>
            </w:r>
          </w:p>
        </w:tc>
        <w:tc>
          <w:tcPr>
            <w:tcW w:w="569" w:type="pct"/>
          </w:tcPr>
          <w:p w:rsidR="00BA0CBB" w:rsidRPr="00027556" w:rsidRDefault="00BA0CBB" w:rsidP="00BA0CBB">
            <w:pPr>
              <w:spacing w:line="240" w:lineRule="auto"/>
              <w:rPr>
                <w:rFonts w:ascii="Arial" w:eastAsia="Arial" w:hAnsi="Arial" w:cs="Arial"/>
                <w:sz w:val="16"/>
                <w:szCs w:val="22"/>
                <w:lang w:eastAsia="zh-CN"/>
              </w:rPr>
            </w:pPr>
            <w:r w:rsidRPr="00351DE9">
              <w:rPr>
                <w:rFonts w:ascii="Arial" w:hAnsi="Arial" w:cs="Arial"/>
                <w:sz w:val="16"/>
              </w:rPr>
              <w:t>Oral</w:t>
            </w:r>
          </w:p>
        </w:tc>
        <w:tc>
          <w:tcPr>
            <w:tcW w:w="170" w:type="pct"/>
          </w:tcPr>
          <w:p w:rsidR="00BA0CBB" w:rsidRPr="00985C99" w:rsidRDefault="00BA0CBB" w:rsidP="00BA0CBB">
            <w:pPr>
              <w:spacing w:line="240" w:lineRule="auto"/>
              <w:rPr>
                <w:rFonts w:ascii="Arial" w:eastAsia="Arial" w:hAnsi="Arial" w:cs="Arial"/>
                <w:sz w:val="16"/>
                <w:szCs w:val="22"/>
                <w:lang w:eastAsia="zh-CN"/>
              </w:rPr>
            </w:pPr>
          </w:p>
        </w:tc>
        <w:tc>
          <w:tcPr>
            <w:tcW w:w="714"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Inqovi 35/100</w:t>
            </w:r>
          </w:p>
        </w:tc>
        <w:tc>
          <w:tcPr>
            <w:tcW w:w="172" w:type="pct"/>
          </w:tcPr>
          <w:p w:rsidR="00BA0CBB" w:rsidRPr="00234DB1" w:rsidRDefault="00BA0CBB" w:rsidP="00BA0CBB">
            <w:pPr>
              <w:spacing w:line="240" w:lineRule="auto"/>
              <w:rPr>
                <w:rFonts w:ascii="Arial" w:eastAsia="Arial" w:hAnsi="Arial" w:cs="Arial"/>
                <w:sz w:val="16"/>
                <w:szCs w:val="22"/>
                <w:lang w:eastAsia="zh-CN"/>
              </w:rPr>
            </w:pPr>
            <w:r w:rsidRPr="00351DE9">
              <w:rPr>
                <w:rFonts w:ascii="Arial" w:hAnsi="Arial" w:cs="Arial"/>
                <w:sz w:val="16"/>
              </w:rPr>
              <w:t>OS</w:t>
            </w: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C13165 C13205 C13241 C13257 C13258 C13267</w:t>
            </w:r>
          </w:p>
        </w:tc>
        <w:tc>
          <w:tcPr>
            <w:tcW w:w="465" w:type="pct"/>
          </w:tcPr>
          <w:p w:rsidR="00BA0CBB" w:rsidRDefault="00BA0CBB" w:rsidP="00BA0CBB">
            <w:pPr>
              <w:spacing w:line="240" w:lineRule="auto"/>
              <w:rPr>
                <w:rFonts w:ascii="Arial" w:eastAsia="Arial" w:hAnsi="Arial" w:cs="Arial"/>
                <w:sz w:val="16"/>
                <w:szCs w:val="22"/>
                <w:lang w:eastAsia="zh-CN"/>
              </w:rPr>
            </w:pPr>
            <w:r w:rsidRPr="00351DE9">
              <w:rPr>
                <w:rFonts w:ascii="Arial" w:hAnsi="Arial" w:cs="Arial"/>
                <w:sz w:val="16"/>
              </w:rPr>
              <w:t>P13205 P13241 P13267</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2</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027556" w:rsidRDefault="00BA0CBB" w:rsidP="00BA0CBB">
            <w:pPr>
              <w:spacing w:line="240" w:lineRule="auto"/>
              <w:rPr>
                <w:rFonts w:ascii="Arial" w:eastAsia="Arial" w:hAnsi="Arial" w:cs="Arial"/>
                <w:sz w:val="16"/>
                <w:szCs w:val="22"/>
                <w:lang w:eastAsia="zh-CN"/>
              </w:rPr>
            </w:pPr>
          </w:p>
        </w:tc>
        <w:tc>
          <w:tcPr>
            <w:tcW w:w="548" w:type="pct"/>
          </w:tcPr>
          <w:p w:rsidR="00BA0CBB" w:rsidRPr="00027556" w:rsidRDefault="00BA0CBB" w:rsidP="00BA0CBB">
            <w:pPr>
              <w:spacing w:line="240" w:lineRule="auto"/>
              <w:rPr>
                <w:rFonts w:ascii="Arial" w:eastAsia="Arial" w:hAnsi="Arial" w:cs="Arial"/>
                <w:sz w:val="16"/>
                <w:szCs w:val="22"/>
                <w:lang w:eastAsia="zh-CN"/>
              </w:rPr>
            </w:pPr>
          </w:p>
        </w:tc>
        <w:tc>
          <w:tcPr>
            <w:tcW w:w="569" w:type="pct"/>
          </w:tcPr>
          <w:p w:rsidR="00BA0CBB" w:rsidRPr="00027556" w:rsidRDefault="00BA0CBB" w:rsidP="00BA0CBB">
            <w:pPr>
              <w:spacing w:line="240" w:lineRule="auto"/>
              <w:rPr>
                <w:rFonts w:ascii="Arial" w:eastAsia="Arial" w:hAnsi="Arial" w:cs="Arial"/>
                <w:sz w:val="16"/>
                <w:szCs w:val="22"/>
                <w:lang w:eastAsia="zh-CN"/>
              </w:rPr>
            </w:pPr>
          </w:p>
        </w:tc>
        <w:tc>
          <w:tcPr>
            <w:tcW w:w="170" w:type="pct"/>
          </w:tcPr>
          <w:p w:rsidR="00BA0CBB" w:rsidRPr="00985C99" w:rsidRDefault="00BA0CBB" w:rsidP="00BA0CBB">
            <w:pPr>
              <w:spacing w:line="240" w:lineRule="auto"/>
              <w:rPr>
                <w:rFonts w:ascii="Arial" w:eastAsia="Arial" w:hAnsi="Arial" w:cs="Arial"/>
                <w:sz w:val="16"/>
                <w:szCs w:val="22"/>
                <w:lang w:eastAsia="zh-CN"/>
              </w:rPr>
            </w:pPr>
          </w:p>
        </w:tc>
        <w:tc>
          <w:tcPr>
            <w:tcW w:w="714" w:type="pct"/>
          </w:tcPr>
          <w:p w:rsidR="00BA0CBB" w:rsidRPr="00985C99" w:rsidRDefault="00BA0CBB" w:rsidP="00BA0CBB">
            <w:pPr>
              <w:spacing w:line="240" w:lineRule="auto"/>
              <w:rPr>
                <w:rFonts w:ascii="Arial" w:eastAsia="Arial" w:hAnsi="Arial" w:cs="Arial"/>
                <w:sz w:val="16"/>
                <w:szCs w:val="22"/>
                <w:lang w:eastAsia="zh-CN"/>
              </w:rPr>
            </w:pPr>
          </w:p>
        </w:tc>
        <w:tc>
          <w:tcPr>
            <w:tcW w:w="172" w:type="pct"/>
          </w:tcPr>
          <w:p w:rsidR="00BA0CBB" w:rsidRPr="00234DB1" w:rsidRDefault="00BA0CBB" w:rsidP="00BA0CBB">
            <w:pPr>
              <w:spacing w:line="240" w:lineRule="auto"/>
              <w:rPr>
                <w:rFonts w:ascii="Arial" w:eastAsia="Arial" w:hAnsi="Arial" w:cs="Arial"/>
                <w:sz w:val="16"/>
                <w:szCs w:val="22"/>
                <w:lang w:eastAsia="zh-CN"/>
              </w:rPr>
            </w:pPr>
          </w:p>
        </w:tc>
        <w:tc>
          <w:tcPr>
            <w:tcW w:w="183"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C13165 C13205 C13241 C13257 C13258 C13267</w:t>
            </w:r>
          </w:p>
        </w:tc>
        <w:tc>
          <w:tcPr>
            <w:tcW w:w="465" w:type="pct"/>
          </w:tcPr>
          <w:p w:rsidR="00BA0CBB" w:rsidRDefault="00BA0CBB" w:rsidP="00BA0CBB">
            <w:pPr>
              <w:spacing w:line="240" w:lineRule="auto"/>
              <w:rPr>
                <w:rFonts w:ascii="Arial" w:eastAsia="Arial" w:hAnsi="Arial" w:cs="Arial"/>
                <w:sz w:val="16"/>
                <w:szCs w:val="22"/>
                <w:lang w:eastAsia="zh-CN"/>
              </w:rPr>
            </w:pPr>
            <w:r w:rsidRPr="00351DE9">
              <w:rPr>
                <w:rFonts w:ascii="Arial" w:hAnsi="Arial" w:cs="Arial"/>
                <w:sz w:val="16"/>
              </w:rPr>
              <w:t>P13165 P13257 P13258</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286"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162" w:type="pct"/>
          </w:tcPr>
          <w:p w:rsidR="00BA0CBB" w:rsidRPr="00985C99" w:rsidRDefault="00BA0CBB" w:rsidP="00BA0CBB">
            <w:pPr>
              <w:spacing w:line="240" w:lineRule="auto"/>
              <w:rPr>
                <w:rFonts w:ascii="Arial" w:eastAsia="Arial" w:hAnsi="Arial" w:cs="Arial"/>
                <w:sz w:val="16"/>
                <w:szCs w:val="22"/>
                <w:lang w:eastAsia="zh-CN"/>
              </w:rPr>
            </w:pPr>
            <w:r w:rsidRPr="00351DE9">
              <w:rPr>
                <w:rFonts w:ascii="Arial" w:hAnsi="Arial" w:cs="Arial"/>
                <w:sz w:val="16"/>
              </w:rPr>
              <w:t>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027556" w:rsidRDefault="00BA0CBB" w:rsidP="00BA0CBB">
            <w:pPr>
              <w:spacing w:line="240" w:lineRule="auto"/>
              <w:rPr>
                <w:rFonts w:ascii="Arial" w:eastAsia="Arial" w:hAnsi="Arial" w:cs="Arial"/>
                <w:sz w:val="16"/>
                <w:szCs w:val="22"/>
                <w:lang w:eastAsia="zh-CN"/>
              </w:rPr>
            </w:pPr>
          </w:p>
        </w:tc>
      </w:tr>
      <w:tr w:rsidR="006A0D32" w:rsidRPr="00CD477F" w:rsidDel="009D438F" w:rsidTr="00434A72">
        <w:tc>
          <w:tcPr>
            <w:tcW w:w="544" w:type="pct"/>
          </w:tcPr>
          <w:p w:rsidR="006A0D32" w:rsidRPr="00F82237" w:rsidRDefault="006A0D32" w:rsidP="006A0D32">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Deferasirox</w:t>
            </w:r>
          </w:p>
        </w:tc>
        <w:tc>
          <w:tcPr>
            <w:tcW w:w="548" w:type="pct"/>
          </w:tcPr>
          <w:p w:rsidR="006A0D32" w:rsidRPr="00F82237" w:rsidRDefault="006A0D32" w:rsidP="006A0D32">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90 mg</w:t>
            </w:r>
          </w:p>
        </w:tc>
        <w:tc>
          <w:tcPr>
            <w:tcW w:w="569" w:type="pct"/>
          </w:tcPr>
          <w:p w:rsidR="006A0D32" w:rsidRPr="00F82237" w:rsidRDefault="006A0D32" w:rsidP="006A0D32">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6A0D32" w:rsidRPr="00BD7D9C" w:rsidRDefault="006A0D32" w:rsidP="006A0D32">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6A0D32" w:rsidRPr="00BD7D9C" w:rsidRDefault="006A0D32" w:rsidP="006A0D32">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6A0D32" w:rsidRPr="00BD7D9C" w:rsidRDefault="006A0D32" w:rsidP="006A0D32">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6A0D32" w:rsidRPr="00BD7D9C" w:rsidDel="009D438F" w:rsidRDefault="006A0D32" w:rsidP="006A0D32">
            <w:pPr>
              <w:keepNext/>
              <w:spacing w:line="240" w:lineRule="auto"/>
              <w:rPr>
                <w:rFonts w:ascii="Arial" w:eastAsia="Arial" w:hAnsi="Arial" w:cs="Arial"/>
                <w:sz w:val="16"/>
                <w:szCs w:val="22"/>
                <w:lang w:val="en-AU" w:eastAsia="zh-CN"/>
              </w:rPr>
            </w:pPr>
          </w:p>
        </w:tc>
        <w:tc>
          <w:tcPr>
            <w:tcW w:w="266" w:type="pct"/>
          </w:tcPr>
          <w:p w:rsidR="006A0D32" w:rsidRPr="00BD7D9C" w:rsidRDefault="006A0D32" w:rsidP="006A0D32">
            <w:pPr>
              <w:keepNext/>
              <w:spacing w:line="240" w:lineRule="auto"/>
              <w:rPr>
                <w:rFonts w:ascii="Arial" w:eastAsia="Arial" w:hAnsi="Arial" w:cs="Arial"/>
                <w:sz w:val="16"/>
                <w:szCs w:val="22"/>
                <w:lang w:val="en-AU" w:eastAsia="zh-CN"/>
              </w:rPr>
            </w:pPr>
            <w:r w:rsidRPr="002D30D7">
              <w:rPr>
                <w:rFonts w:ascii="Arial" w:eastAsia="Arial" w:hAnsi="Arial" w:cs="Arial"/>
                <w:sz w:val="16"/>
                <w:szCs w:val="22"/>
                <w:lang w:val="en-AU" w:eastAsia="zh-CN"/>
              </w:rPr>
              <w:t>D(100)</w:t>
            </w:r>
          </w:p>
        </w:tc>
      </w:tr>
      <w:tr w:rsidR="00BA0CBB" w:rsidRPr="00CD477F" w:rsidDel="009D438F" w:rsidTr="00434A72">
        <w:tc>
          <w:tcPr>
            <w:tcW w:w="544" w:type="pct"/>
          </w:tcPr>
          <w:p w:rsidR="00BA0CBB" w:rsidRPr="00F82237"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 xml:space="preserve">C7374 C7375 C7385 C8326 C8328 C8329 C9222 C9258 </w:t>
            </w:r>
            <w:r w:rsidRPr="000E798F">
              <w:rPr>
                <w:rFonts w:ascii="Arial" w:eastAsia="Arial" w:hAnsi="Arial" w:cs="Arial"/>
                <w:sz w:val="16"/>
                <w:szCs w:val="22"/>
                <w:lang w:eastAsia="zh-CN"/>
              </w:rPr>
              <w:lastRenderedPageBreak/>
              <w:t>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lastRenderedPageBreak/>
              <w:t xml:space="preserve">P7385 P8326 P8328 P8329 P9222 P9258 </w:t>
            </w:r>
            <w:r w:rsidRPr="000E798F">
              <w:rPr>
                <w:rFonts w:ascii="Arial" w:eastAsia="Arial" w:hAnsi="Arial" w:cs="Arial"/>
                <w:sz w:val="16"/>
                <w:szCs w:val="22"/>
                <w:lang w:eastAsia="zh-CN"/>
              </w:rPr>
              <w:lastRenderedPageBreak/>
              <w:t>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lastRenderedPageBreak/>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2D30D7"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0465E7" w:rsidRDefault="00BA0CBB" w:rsidP="00BA0CBB">
            <w:pPr>
              <w:spacing w:line="240" w:lineRule="auto"/>
              <w:rPr>
                <w:rFonts w:ascii="Arial" w:eastAsia="Arial" w:hAnsi="Arial" w:cs="Arial"/>
                <w:sz w:val="16"/>
                <w:szCs w:val="22"/>
                <w:lang w:val="en-AU" w:eastAsia="zh-CN"/>
              </w:rPr>
            </w:pPr>
          </w:p>
        </w:tc>
        <w:tc>
          <w:tcPr>
            <w:tcW w:w="548" w:type="pct"/>
          </w:tcPr>
          <w:p w:rsidR="00BA0CBB" w:rsidRPr="000465E7" w:rsidRDefault="00BA0CBB" w:rsidP="00BA0CBB">
            <w:pPr>
              <w:spacing w:line="240" w:lineRule="auto"/>
              <w:rPr>
                <w:rFonts w:ascii="Arial" w:eastAsia="Arial" w:hAnsi="Arial" w:cs="Arial"/>
                <w:sz w:val="16"/>
                <w:szCs w:val="22"/>
                <w:lang w:val="en-AU" w:eastAsia="zh-CN"/>
              </w:rPr>
            </w:pPr>
          </w:p>
        </w:tc>
        <w:tc>
          <w:tcPr>
            <w:tcW w:w="569" w:type="pct"/>
          </w:tcPr>
          <w:p w:rsidR="00BA0CBB" w:rsidRPr="000465E7" w:rsidRDefault="00BA0CBB" w:rsidP="00BA0CBB">
            <w:pPr>
              <w:spacing w:line="240" w:lineRule="auto"/>
              <w:rPr>
                <w:rFonts w:ascii="Arial" w:eastAsia="Arial" w:hAnsi="Arial" w:cs="Arial"/>
                <w:sz w:val="16"/>
                <w:szCs w:val="22"/>
                <w:lang w:val="en-AU" w:eastAsia="zh-CN"/>
              </w:rPr>
            </w:pPr>
          </w:p>
        </w:tc>
        <w:tc>
          <w:tcPr>
            <w:tcW w:w="170" w:type="pct"/>
          </w:tcPr>
          <w:p w:rsidR="00BA0CBB" w:rsidRPr="000465E7" w:rsidRDefault="00BA0CBB" w:rsidP="00BA0CBB">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a</w:t>
            </w:r>
          </w:p>
        </w:tc>
        <w:tc>
          <w:tcPr>
            <w:tcW w:w="714" w:type="pct"/>
          </w:tcPr>
          <w:p w:rsidR="00BA0CBB" w:rsidRPr="000465E7" w:rsidRDefault="00BA0CBB" w:rsidP="00BA0CBB">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DEFERASIROX-TEVA</w:t>
            </w:r>
          </w:p>
        </w:tc>
        <w:tc>
          <w:tcPr>
            <w:tcW w:w="172" w:type="pct"/>
          </w:tcPr>
          <w:p w:rsidR="00BA0CBB" w:rsidRPr="000465E7" w:rsidRDefault="00BA0CBB" w:rsidP="00BA0CBB">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TB</w:t>
            </w:r>
          </w:p>
        </w:tc>
        <w:tc>
          <w:tcPr>
            <w:tcW w:w="183"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MP</w:t>
            </w:r>
          </w:p>
        </w:tc>
        <w:tc>
          <w:tcPr>
            <w:tcW w:w="465"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P7385 P8326 P8328 P8329 P9222 P9258 P9302</w:t>
            </w:r>
          </w:p>
        </w:tc>
        <w:tc>
          <w:tcPr>
            <w:tcW w:w="286"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180</w:t>
            </w:r>
          </w:p>
        </w:tc>
        <w:tc>
          <w:tcPr>
            <w:tcW w:w="286"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2</w:t>
            </w:r>
          </w:p>
        </w:tc>
        <w:tc>
          <w:tcPr>
            <w:tcW w:w="162"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30</w:t>
            </w:r>
          </w:p>
        </w:tc>
        <w:tc>
          <w:tcPr>
            <w:tcW w:w="170" w:type="pct"/>
          </w:tcPr>
          <w:p w:rsidR="00BA0CBB" w:rsidRPr="000465E7"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0465E7" w:rsidRDefault="00BA0CBB" w:rsidP="00BA0CBB">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 xml:space="preserve">C7374 C7375 C7385 C8326 </w:t>
            </w:r>
            <w:r w:rsidRPr="000E798F">
              <w:rPr>
                <w:rFonts w:ascii="Arial" w:eastAsia="Arial" w:hAnsi="Arial" w:cs="Arial"/>
                <w:sz w:val="16"/>
                <w:szCs w:val="22"/>
                <w:lang w:eastAsia="zh-CN"/>
              </w:rPr>
              <w:lastRenderedPageBreak/>
              <w:t>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lastRenderedPageBreak/>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E7B0F" w:rsidRPr="008C2A60" w:rsidDel="007E7B0F" w:rsidTr="00434A72">
        <w:tc>
          <w:tcPr>
            <w:tcW w:w="544" w:type="pct"/>
          </w:tcPr>
          <w:p w:rsidR="007E7B0F" w:rsidRPr="00CD477F" w:rsidDel="007E7B0F" w:rsidRDefault="007E7B0F" w:rsidP="004415FD">
            <w:pPr>
              <w:spacing w:line="240" w:lineRule="auto"/>
              <w:rPr>
                <w:rFonts w:ascii="Arial" w:eastAsia="Arial" w:hAnsi="Arial" w:cs="Arial"/>
                <w:sz w:val="16"/>
                <w:szCs w:val="22"/>
                <w:lang w:eastAsia="zh-CN"/>
              </w:rPr>
            </w:pPr>
            <w:bookmarkStart w:id="6" w:name="_Hlk156891358"/>
          </w:p>
        </w:tc>
        <w:tc>
          <w:tcPr>
            <w:tcW w:w="548" w:type="pct"/>
          </w:tcPr>
          <w:p w:rsidR="007E7B0F" w:rsidRPr="00CD477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Tablet, dispersible, 125 mg</w:t>
            </w:r>
          </w:p>
        </w:tc>
        <w:tc>
          <w:tcPr>
            <w:tcW w:w="569" w:type="pct"/>
          </w:tcPr>
          <w:p w:rsidR="007E7B0F" w:rsidRPr="00CD477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Deferasirox Juno</w:t>
            </w:r>
          </w:p>
        </w:tc>
        <w:tc>
          <w:tcPr>
            <w:tcW w:w="172"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JU</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P7385 P8326 P8328 P8329 P9222 P9258 P9302</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7E7B0F" w:rsidRPr="008C2A60" w:rsidDel="007E7B0F" w:rsidTr="00434A72">
        <w:tc>
          <w:tcPr>
            <w:tcW w:w="544" w:type="pct"/>
          </w:tcPr>
          <w:p w:rsidR="007E7B0F" w:rsidRPr="00CD477F" w:rsidDel="007E7B0F" w:rsidRDefault="007E7B0F" w:rsidP="004415FD">
            <w:pPr>
              <w:spacing w:line="240" w:lineRule="auto"/>
              <w:rPr>
                <w:rFonts w:ascii="Arial" w:eastAsia="Arial" w:hAnsi="Arial" w:cs="Arial"/>
                <w:sz w:val="16"/>
                <w:szCs w:val="22"/>
                <w:lang w:eastAsia="zh-CN"/>
              </w:rPr>
            </w:pPr>
          </w:p>
        </w:tc>
        <w:tc>
          <w:tcPr>
            <w:tcW w:w="548"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569"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170"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Pharmacor Deferasirox</w:t>
            </w:r>
          </w:p>
        </w:tc>
        <w:tc>
          <w:tcPr>
            <w:tcW w:w="172"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CR</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P7385 P8326 P8328 P8329 P9222 P9258 P9302</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7E7B0F" w:rsidRPr="008C2A60" w:rsidDel="007E7B0F" w:rsidTr="00434A72">
        <w:tc>
          <w:tcPr>
            <w:tcW w:w="544" w:type="pct"/>
          </w:tcPr>
          <w:p w:rsidR="007E7B0F" w:rsidRPr="00CD477F" w:rsidDel="007E7B0F" w:rsidRDefault="007E7B0F" w:rsidP="004415FD">
            <w:pPr>
              <w:spacing w:line="240" w:lineRule="auto"/>
              <w:rPr>
                <w:rFonts w:ascii="Arial" w:eastAsia="Arial" w:hAnsi="Arial" w:cs="Arial"/>
                <w:sz w:val="16"/>
                <w:szCs w:val="22"/>
                <w:lang w:eastAsia="zh-CN"/>
              </w:rPr>
            </w:pPr>
          </w:p>
        </w:tc>
        <w:tc>
          <w:tcPr>
            <w:tcW w:w="548"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569"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170"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Deferasirox Juno</w:t>
            </w:r>
          </w:p>
        </w:tc>
        <w:tc>
          <w:tcPr>
            <w:tcW w:w="172"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JU</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P7374 P7375</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7E7B0F" w:rsidRPr="008C2A60" w:rsidDel="007E7B0F" w:rsidTr="00434A72">
        <w:tc>
          <w:tcPr>
            <w:tcW w:w="544" w:type="pct"/>
          </w:tcPr>
          <w:p w:rsidR="007E7B0F" w:rsidRPr="00CD477F" w:rsidDel="007E7B0F" w:rsidRDefault="007E7B0F" w:rsidP="004415FD">
            <w:pPr>
              <w:spacing w:line="240" w:lineRule="auto"/>
              <w:rPr>
                <w:rFonts w:ascii="Arial" w:eastAsia="Arial" w:hAnsi="Arial" w:cs="Arial"/>
                <w:sz w:val="16"/>
                <w:szCs w:val="22"/>
                <w:lang w:eastAsia="zh-CN"/>
              </w:rPr>
            </w:pPr>
          </w:p>
        </w:tc>
        <w:tc>
          <w:tcPr>
            <w:tcW w:w="548"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569"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170"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Pharmacor Deferasirox</w:t>
            </w:r>
          </w:p>
        </w:tc>
        <w:tc>
          <w:tcPr>
            <w:tcW w:w="172" w:type="pct"/>
          </w:tcPr>
          <w:p w:rsidR="007E7B0F" w:rsidRPr="00F82237"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CR</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P7374 P7375</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bookmarkEnd w:id="6"/>
      <w:tr w:rsidR="006A0D32" w:rsidRPr="00CD477F" w:rsidDel="009D438F" w:rsidTr="00434A72">
        <w:tc>
          <w:tcPr>
            <w:tcW w:w="544" w:type="pct"/>
          </w:tcPr>
          <w:p w:rsidR="006A0D32" w:rsidRPr="00CD477F" w:rsidDel="009D438F" w:rsidRDefault="006A0D32" w:rsidP="006A0D32">
            <w:pPr>
              <w:spacing w:line="240" w:lineRule="auto"/>
              <w:rPr>
                <w:rFonts w:ascii="Arial" w:eastAsia="Arial" w:hAnsi="Arial" w:cs="Arial"/>
                <w:sz w:val="16"/>
                <w:szCs w:val="22"/>
                <w:lang w:eastAsia="zh-CN"/>
              </w:rPr>
            </w:pPr>
          </w:p>
        </w:tc>
        <w:tc>
          <w:tcPr>
            <w:tcW w:w="548" w:type="pct"/>
          </w:tcPr>
          <w:p w:rsidR="006A0D32" w:rsidRPr="00F82237" w:rsidRDefault="006A0D32" w:rsidP="006A0D32">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180 mg</w:t>
            </w:r>
          </w:p>
        </w:tc>
        <w:tc>
          <w:tcPr>
            <w:tcW w:w="569" w:type="pct"/>
          </w:tcPr>
          <w:p w:rsidR="006A0D32" w:rsidRPr="00F82237" w:rsidRDefault="006A0D32" w:rsidP="006A0D32">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6A0D32" w:rsidRPr="00BD7D9C" w:rsidRDefault="006A0D32" w:rsidP="006A0D32">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6A0D32" w:rsidRPr="00BD7D9C" w:rsidRDefault="006A0D32" w:rsidP="006A0D32">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6A0D32" w:rsidRPr="00BD7D9C" w:rsidRDefault="006A0D32" w:rsidP="006A0D32">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6A0D32" w:rsidRPr="00BD7D9C" w:rsidDel="009D438F" w:rsidRDefault="006A0D32" w:rsidP="006A0D32">
            <w:pPr>
              <w:keepNext/>
              <w:spacing w:line="240" w:lineRule="auto"/>
              <w:rPr>
                <w:rFonts w:ascii="Arial" w:eastAsia="Arial" w:hAnsi="Arial" w:cs="Arial"/>
                <w:sz w:val="16"/>
                <w:szCs w:val="22"/>
                <w:lang w:val="en-AU" w:eastAsia="zh-CN"/>
              </w:rPr>
            </w:pPr>
          </w:p>
        </w:tc>
        <w:tc>
          <w:tcPr>
            <w:tcW w:w="266" w:type="pct"/>
          </w:tcPr>
          <w:p w:rsidR="006A0D32" w:rsidRPr="00BD7D9C" w:rsidRDefault="006A0D32" w:rsidP="006A0D32">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 xml:space="preserve">C7374 C7375 C7385 C8326 C8328 C8329 </w:t>
            </w:r>
            <w:r w:rsidRPr="000465E7">
              <w:rPr>
                <w:rFonts w:ascii="Arial" w:eastAsia="Arial" w:hAnsi="Arial" w:cs="Arial"/>
                <w:sz w:val="16"/>
                <w:szCs w:val="22"/>
                <w:lang w:eastAsia="zh-CN"/>
              </w:rPr>
              <w:lastRenderedPageBreak/>
              <w:t>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lastRenderedPageBreak/>
              <w:t xml:space="preserve">P7385 P8326 P8328 P8329 P9222 P9258 </w:t>
            </w:r>
            <w:r w:rsidRPr="000465E7">
              <w:rPr>
                <w:rFonts w:ascii="Arial" w:eastAsia="Arial" w:hAnsi="Arial" w:cs="Arial"/>
                <w:sz w:val="16"/>
                <w:szCs w:val="22"/>
                <w:lang w:eastAsia="zh-CN"/>
              </w:rPr>
              <w:lastRenderedPageBreak/>
              <w:t>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lastRenderedPageBreak/>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E7B0F" w:rsidRPr="00CD477F" w:rsidDel="007E7B0F" w:rsidTr="00434A72">
        <w:tc>
          <w:tcPr>
            <w:tcW w:w="544" w:type="pct"/>
          </w:tcPr>
          <w:p w:rsidR="007E7B0F" w:rsidRPr="00CD477F" w:rsidDel="007E7B0F" w:rsidRDefault="007E7B0F" w:rsidP="007E7B0F">
            <w:pPr>
              <w:spacing w:line="240" w:lineRule="auto"/>
              <w:rPr>
                <w:rFonts w:ascii="Arial" w:eastAsia="Arial" w:hAnsi="Arial" w:cs="Arial"/>
                <w:sz w:val="16"/>
                <w:szCs w:val="22"/>
                <w:lang w:eastAsia="zh-CN"/>
              </w:rPr>
            </w:pPr>
            <w:bookmarkStart w:id="7" w:name="_Hlk156891445"/>
          </w:p>
        </w:tc>
        <w:tc>
          <w:tcPr>
            <w:tcW w:w="548" w:type="pct"/>
          </w:tcPr>
          <w:p w:rsidR="007E7B0F" w:rsidRPr="00CD477F"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Tablet, dispersible, 250 mg</w:t>
            </w:r>
          </w:p>
        </w:tc>
        <w:tc>
          <w:tcPr>
            <w:tcW w:w="569" w:type="pct"/>
          </w:tcPr>
          <w:p w:rsidR="007E7B0F" w:rsidRPr="00CD477F"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Deferasirox Juno</w:t>
            </w:r>
          </w:p>
        </w:tc>
        <w:tc>
          <w:tcPr>
            <w:tcW w:w="172"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JU</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P7385 P8326 P8328 P8329 P9222 P9258 P9302</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7E7B0F" w:rsidRPr="00CD477F" w:rsidDel="007E7B0F" w:rsidTr="00434A72">
        <w:tc>
          <w:tcPr>
            <w:tcW w:w="544"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548"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569"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170"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Pharmacor Deferasirox</w:t>
            </w:r>
          </w:p>
        </w:tc>
        <w:tc>
          <w:tcPr>
            <w:tcW w:w="172"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CR</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 xml:space="preserve">C7374 C7375 C7385 C8326 C8328 C8329 </w:t>
            </w:r>
            <w:r w:rsidRPr="00A1228F">
              <w:rPr>
                <w:rFonts w:ascii="Arial" w:eastAsia="Times New Roman" w:hAnsi="Arial" w:cs="Arial"/>
                <w:sz w:val="16"/>
                <w:lang w:eastAsia="en-AU"/>
              </w:rPr>
              <w:lastRenderedPageBreak/>
              <w:t>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lastRenderedPageBreak/>
              <w:t xml:space="preserve">P7385 P8326 P8328 P8329 P9222 P9258 </w:t>
            </w:r>
            <w:r w:rsidRPr="00A1228F">
              <w:rPr>
                <w:rFonts w:ascii="Arial" w:eastAsia="Times New Roman" w:hAnsi="Arial" w:cs="Arial"/>
                <w:sz w:val="16"/>
                <w:lang w:eastAsia="en-AU"/>
              </w:rPr>
              <w:lastRenderedPageBreak/>
              <w:t>P9302</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lastRenderedPageBreak/>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7E7B0F" w:rsidRPr="00CD477F" w:rsidDel="007E7B0F" w:rsidTr="00434A72">
        <w:tc>
          <w:tcPr>
            <w:tcW w:w="544"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548"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569"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170"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Deferasirox Juno</w:t>
            </w:r>
          </w:p>
        </w:tc>
        <w:tc>
          <w:tcPr>
            <w:tcW w:w="172"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JU</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P7374 P7375</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7E7B0F" w:rsidRPr="00CD477F" w:rsidDel="007E7B0F" w:rsidTr="00434A72">
        <w:tc>
          <w:tcPr>
            <w:tcW w:w="544"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548"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569" w:type="pct"/>
          </w:tcPr>
          <w:p w:rsidR="007E7B0F" w:rsidRPr="00CD477F" w:rsidDel="007E7B0F" w:rsidRDefault="007E7B0F" w:rsidP="007E7B0F">
            <w:pPr>
              <w:spacing w:line="240" w:lineRule="auto"/>
              <w:rPr>
                <w:rFonts w:ascii="Arial" w:eastAsia="Arial" w:hAnsi="Arial" w:cs="Arial"/>
                <w:sz w:val="16"/>
                <w:szCs w:val="22"/>
                <w:lang w:eastAsia="zh-CN"/>
              </w:rPr>
            </w:pPr>
          </w:p>
        </w:tc>
        <w:tc>
          <w:tcPr>
            <w:tcW w:w="170"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Pharmacor Deferasirox</w:t>
            </w:r>
          </w:p>
        </w:tc>
        <w:tc>
          <w:tcPr>
            <w:tcW w:w="172" w:type="pct"/>
          </w:tcPr>
          <w:p w:rsidR="007E7B0F" w:rsidRPr="00F82237"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CR</w:t>
            </w:r>
          </w:p>
        </w:tc>
        <w:tc>
          <w:tcPr>
            <w:tcW w:w="183"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7E7B0F" w:rsidRPr="00EA2E5F" w:rsidDel="007E7B0F" w:rsidRDefault="007E7B0F" w:rsidP="007E7B0F">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P7374 P7375</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7E7B0F" w:rsidRPr="00CD477F" w:rsidDel="007E7B0F" w:rsidRDefault="007E7B0F" w:rsidP="007E7B0F">
            <w:pPr>
              <w:keepNext/>
              <w:spacing w:line="240" w:lineRule="auto"/>
              <w:rPr>
                <w:rFonts w:ascii="Arial" w:eastAsia="Arial" w:hAnsi="Arial" w:cs="Arial"/>
                <w:sz w:val="16"/>
                <w:szCs w:val="22"/>
                <w:lang w:eastAsia="zh-CN"/>
              </w:rPr>
            </w:pPr>
          </w:p>
        </w:tc>
        <w:tc>
          <w:tcPr>
            <w:tcW w:w="266" w:type="pct"/>
          </w:tcPr>
          <w:p w:rsidR="007E7B0F" w:rsidRPr="00EA2E5F" w:rsidDel="007E7B0F" w:rsidRDefault="007E7B0F" w:rsidP="007E7B0F">
            <w:pPr>
              <w:keepNext/>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bookmarkEnd w:id="7"/>
      <w:tr w:rsidR="00D93306" w:rsidRPr="00CD477F" w:rsidDel="009D438F" w:rsidTr="00434A72">
        <w:tc>
          <w:tcPr>
            <w:tcW w:w="544" w:type="pct"/>
          </w:tcPr>
          <w:p w:rsidR="00D93306" w:rsidRPr="00CD477F" w:rsidDel="009D438F" w:rsidRDefault="00D93306" w:rsidP="00D93306">
            <w:pPr>
              <w:spacing w:line="240" w:lineRule="auto"/>
              <w:rPr>
                <w:rFonts w:ascii="Arial" w:eastAsia="Arial" w:hAnsi="Arial" w:cs="Arial"/>
                <w:sz w:val="16"/>
                <w:szCs w:val="22"/>
                <w:lang w:eastAsia="zh-CN"/>
              </w:rPr>
            </w:pPr>
          </w:p>
        </w:tc>
        <w:tc>
          <w:tcPr>
            <w:tcW w:w="548" w:type="pct"/>
          </w:tcPr>
          <w:p w:rsidR="00D93306" w:rsidRPr="00F82237" w:rsidRDefault="00D93306" w:rsidP="00D93306">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360 mg</w:t>
            </w:r>
          </w:p>
        </w:tc>
        <w:tc>
          <w:tcPr>
            <w:tcW w:w="569" w:type="pct"/>
          </w:tcPr>
          <w:p w:rsidR="00D93306" w:rsidRPr="00F82237" w:rsidRDefault="00D93306" w:rsidP="00D93306">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D93306" w:rsidRPr="00BD7D9C" w:rsidRDefault="00D93306" w:rsidP="00D93306">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D93306" w:rsidRPr="00BD7D9C" w:rsidRDefault="00D93306" w:rsidP="00D93306">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D93306" w:rsidRPr="00BD7D9C" w:rsidRDefault="00D93306" w:rsidP="00D93306">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D93306" w:rsidRPr="00BD7D9C" w:rsidDel="009D438F" w:rsidRDefault="00D93306" w:rsidP="00D93306">
            <w:pPr>
              <w:keepNext/>
              <w:spacing w:line="240" w:lineRule="auto"/>
              <w:rPr>
                <w:rFonts w:ascii="Arial" w:eastAsia="Arial" w:hAnsi="Arial" w:cs="Arial"/>
                <w:sz w:val="16"/>
                <w:szCs w:val="22"/>
                <w:lang w:val="en-AU" w:eastAsia="zh-CN"/>
              </w:rPr>
            </w:pPr>
          </w:p>
        </w:tc>
        <w:tc>
          <w:tcPr>
            <w:tcW w:w="266" w:type="pct"/>
          </w:tcPr>
          <w:p w:rsidR="00D93306" w:rsidRPr="00BD7D9C" w:rsidRDefault="00D93306" w:rsidP="00D93306">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F82237" w:rsidRDefault="00BA0CBB" w:rsidP="00BA0CBB">
            <w:pPr>
              <w:spacing w:line="240" w:lineRule="auto"/>
              <w:rPr>
                <w:rFonts w:ascii="Arial" w:eastAsia="Arial" w:hAnsi="Arial" w:cs="Arial"/>
                <w:sz w:val="16"/>
                <w:szCs w:val="22"/>
                <w:lang w:eastAsia="zh-CN"/>
              </w:rPr>
            </w:pPr>
          </w:p>
        </w:tc>
        <w:tc>
          <w:tcPr>
            <w:tcW w:w="569" w:type="pct"/>
          </w:tcPr>
          <w:p w:rsidR="00BA0CBB" w:rsidRPr="00F82237"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P7385 P8326 P8328 P8329 P9222 P9258 P9302</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2</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BA0CBB" w:rsidRPr="00BD7D9C" w:rsidRDefault="00BA0CBB" w:rsidP="00BA0CBB">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val="en-AU" w:eastAsia="zh-CN"/>
              </w:rPr>
            </w:pPr>
          </w:p>
        </w:tc>
        <w:tc>
          <w:tcPr>
            <w:tcW w:w="266" w:type="pct"/>
          </w:tcPr>
          <w:p w:rsidR="00BA0CBB" w:rsidRPr="00BD7D9C" w:rsidRDefault="00BA0CBB" w:rsidP="00BA0CBB">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BA0CBB" w:rsidRPr="00BD7D9C" w:rsidRDefault="00BA0CBB" w:rsidP="00BA0CBB">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 xml:space="preserve">C7374 C7375 C7385 C8326 C8328 C8329 </w:t>
            </w:r>
            <w:r w:rsidRPr="000465E7">
              <w:rPr>
                <w:rFonts w:ascii="Arial" w:eastAsia="Arial" w:hAnsi="Arial" w:cs="Arial"/>
                <w:sz w:val="16"/>
                <w:szCs w:val="22"/>
                <w:lang w:eastAsia="zh-CN"/>
              </w:rPr>
              <w:lastRenderedPageBreak/>
              <w:t>C9222 C9258 C9302</w:t>
            </w:r>
          </w:p>
        </w:tc>
        <w:tc>
          <w:tcPr>
            <w:tcW w:w="465"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lastRenderedPageBreak/>
              <w:t>P7374 P7375</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BA0CBB" w:rsidRPr="00BD7D9C"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BD7D9C" w:rsidRDefault="00BA0CBB" w:rsidP="00BA0CBB">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A0CBB" w:rsidRPr="00CD477F" w:rsidDel="009D438F" w:rsidTr="00434A72">
        <w:tc>
          <w:tcPr>
            <w:tcW w:w="544"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48"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569" w:type="pct"/>
          </w:tcPr>
          <w:p w:rsidR="00BA0CBB" w:rsidRPr="00CD477F" w:rsidDel="009D438F" w:rsidRDefault="00BA0CBB" w:rsidP="00BA0CBB">
            <w:pPr>
              <w:spacing w:line="240" w:lineRule="auto"/>
              <w:rPr>
                <w:rFonts w:ascii="Arial" w:eastAsia="Arial" w:hAnsi="Arial" w:cs="Arial"/>
                <w:sz w:val="16"/>
                <w:szCs w:val="22"/>
                <w:lang w:eastAsia="zh-CN"/>
              </w:rPr>
            </w:pPr>
          </w:p>
        </w:tc>
        <w:tc>
          <w:tcPr>
            <w:tcW w:w="170"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BA0CBB" w:rsidRPr="00CD477F" w:rsidDel="009D438F" w:rsidRDefault="00BA0CBB" w:rsidP="00BA0CBB">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BA0CBB" w:rsidRPr="00CD477F" w:rsidDel="009D438F" w:rsidRDefault="00BA0CBB" w:rsidP="00BA0CBB">
            <w:pPr>
              <w:keepNext/>
              <w:spacing w:line="240" w:lineRule="auto"/>
              <w:rPr>
                <w:rFonts w:ascii="Arial" w:eastAsia="Arial" w:hAnsi="Arial" w:cs="Arial"/>
                <w:sz w:val="16"/>
                <w:szCs w:val="22"/>
                <w:lang w:eastAsia="zh-CN"/>
              </w:rPr>
            </w:pPr>
          </w:p>
        </w:tc>
        <w:tc>
          <w:tcPr>
            <w:tcW w:w="266" w:type="pct"/>
          </w:tcPr>
          <w:p w:rsidR="00BA0CBB" w:rsidRPr="00F82237" w:rsidDel="009D438F" w:rsidRDefault="00BA0CBB" w:rsidP="00BA0CBB">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BB60A3" w:rsidRPr="00CD477F" w:rsidDel="00BB60A3" w:rsidTr="00434A72">
        <w:tc>
          <w:tcPr>
            <w:tcW w:w="544" w:type="pct"/>
          </w:tcPr>
          <w:p w:rsidR="00BB60A3" w:rsidRPr="00CD477F" w:rsidDel="00BB60A3" w:rsidRDefault="00BB60A3" w:rsidP="004415FD">
            <w:pPr>
              <w:spacing w:line="240" w:lineRule="auto"/>
              <w:rPr>
                <w:rFonts w:ascii="Arial" w:eastAsia="Arial" w:hAnsi="Arial" w:cs="Arial"/>
                <w:sz w:val="16"/>
                <w:szCs w:val="22"/>
                <w:lang w:eastAsia="zh-CN"/>
              </w:rPr>
            </w:pPr>
            <w:bookmarkStart w:id="8" w:name="_Hlk156894345"/>
          </w:p>
        </w:tc>
        <w:tc>
          <w:tcPr>
            <w:tcW w:w="548" w:type="pct"/>
          </w:tcPr>
          <w:p w:rsidR="00BB60A3" w:rsidRPr="00CD477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Tablet, dispersible, 500 mg</w:t>
            </w:r>
          </w:p>
        </w:tc>
        <w:tc>
          <w:tcPr>
            <w:tcW w:w="569" w:type="pct"/>
          </w:tcPr>
          <w:p w:rsidR="00BB60A3" w:rsidRPr="00CD477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Deferasirox Juno</w:t>
            </w:r>
          </w:p>
        </w:tc>
        <w:tc>
          <w:tcPr>
            <w:tcW w:w="172"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JU</w:t>
            </w:r>
          </w:p>
        </w:tc>
        <w:tc>
          <w:tcPr>
            <w:tcW w:w="183"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P7385 P8326 P8328 P8329 P9222 P9258 P9302</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w:t>
            </w:r>
          </w:p>
        </w:tc>
        <w:tc>
          <w:tcPr>
            <w:tcW w:w="162"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26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BB60A3" w:rsidRPr="00CD477F" w:rsidDel="00BB60A3" w:rsidTr="00434A72">
        <w:tc>
          <w:tcPr>
            <w:tcW w:w="544"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548"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569"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170"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Pharmacor Deferasirox</w:t>
            </w:r>
          </w:p>
        </w:tc>
        <w:tc>
          <w:tcPr>
            <w:tcW w:w="172"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CR</w:t>
            </w:r>
          </w:p>
        </w:tc>
        <w:tc>
          <w:tcPr>
            <w:tcW w:w="183"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P7385 P8326 P8328 P8329 P9222 P9258 P9302</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w:t>
            </w:r>
          </w:p>
        </w:tc>
        <w:tc>
          <w:tcPr>
            <w:tcW w:w="162"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26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BB60A3" w:rsidRPr="00CD477F" w:rsidDel="00BB60A3" w:rsidTr="00434A72">
        <w:tc>
          <w:tcPr>
            <w:tcW w:w="544"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548"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569"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170"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Deferasirox Juno</w:t>
            </w:r>
          </w:p>
        </w:tc>
        <w:tc>
          <w:tcPr>
            <w:tcW w:w="172"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JU</w:t>
            </w:r>
          </w:p>
        </w:tc>
        <w:tc>
          <w:tcPr>
            <w:tcW w:w="183"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P7374 P7375</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26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tr w:rsidR="00BB60A3" w:rsidRPr="00CD477F" w:rsidDel="00BB60A3" w:rsidTr="00434A72">
        <w:tc>
          <w:tcPr>
            <w:tcW w:w="544"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548"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569"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170"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a</w:t>
            </w:r>
          </w:p>
        </w:tc>
        <w:tc>
          <w:tcPr>
            <w:tcW w:w="714"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Pharmacor Deferasirox</w:t>
            </w:r>
          </w:p>
        </w:tc>
        <w:tc>
          <w:tcPr>
            <w:tcW w:w="172" w:type="pct"/>
          </w:tcPr>
          <w:p w:rsidR="00BB60A3" w:rsidRPr="00F82237"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CR</w:t>
            </w:r>
          </w:p>
        </w:tc>
        <w:tc>
          <w:tcPr>
            <w:tcW w:w="183"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C7374 C7375 C7385 C8326 C8328 C8329 C9222 C9258 C9302</w:t>
            </w:r>
          </w:p>
        </w:tc>
        <w:tc>
          <w:tcPr>
            <w:tcW w:w="465"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P7374 P7375</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168</w:t>
            </w:r>
          </w:p>
        </w:tc>
        <w:tc>
          <w:tcPr>
            <w:tcW w:w="28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170" w:type="pct"/>
          </w:tcPr>
          <w:p w:rsidR="00BB60A3" w:rsidRPr="00CD477F" w:rsidDel="00BB60A3" w:rsidRDefault="00BB60A3" w:rsidP="004415FD">
            <w:pPr>
              <w:spacing w:line="240" w:lineRule="auto"/>
              <w:rPr>
                <w:rFonts w:ascii="Arial" w:eastAsia="Arial" w:hAnsi="Arial" w:cs="Arial"/>
                <w:sz w:val="16"/>
                <w:szCs w:val="22"/>
                <w:lang w:eastAsia="zh-CN"/>
              </w:rPr>
            </w:pPr>
          </w:p>
        </w:tc>
        <w:tc>
          <w:tcPr>
            <w:tcW w:w="266" w:type="pct"/>
          </w:tcPr>
          <w:p w:rsidR="00BB60A3" w:rsidRPr="003200EF" w:rsidDel="00BB60A3" w:rsidRDefault="00BB60A3" w:rsidP="004415FD">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D(100)</w:t>
            </w:r>
          </w:p>
        </w:tc>
      </w:tr>
      <w:bookmarkEnd w:id="8"/>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Deferiprone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100 mg per mL, 250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Ferriprox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8A43EE">
              <w:rPr>
                <w:rFonts w:ascii="Arial" w:eastAsia="Arial" w:hAnsi="Arial" w:cs="Arial"/>
                <w:sz w:val="16"/>
                <w:szCs w:val="22"/>
                <w:lang w:eastAsia="zh-CN"/>
              </w:rPr>
              <w:t>C9228 C9286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Ferriprox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BE54C9">
              <w:rPr>
                <w:rFonts w:ascii="Arial" w:eastAsia="Arial" w:hAnsi="Arial" w:cs="Arial"/>
                <w:sz w:val="16"/>
                <w:szCs w:val="22"/>
                <w:lang w:eastAsia="zh-CN"/>
              </w:rPr>
              <w:t>C9228 C9286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300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Tablet 1000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Ferriprox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DF05FE">
              <w:rPr>
                <w:rFonts w:ascii="Arial" w:eastAsia="Arial" w:hAnsi="Arial" w:cs="Arial"/>
                <w:sz w:val="16"/>
                <w:szCs w:val="22"/>
                <w:lang w:eastAsia="zh-CN"/>
              </w:rPr>
              <w:t>C9590 C9623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5559CB"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300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Degarelix</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80 mg (as acetate), injection set</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Firmagon 80mg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C6952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120 mg (as acetate), 2, injection set</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Firmagon 120mg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C6976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Denosumab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mg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Prolia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C6524 C6548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Injection 120 mg in </w:t>
            </w:r>
            <w:r w:rsidRPr="00CD477F">
              <w:rPr>
                <w:rFonts w:ascii="Arial" w:eastAsia="Arial" w:hAnsi="Arial" w:cs="Arial"/>
                <w:sz w:val="16"/>
                <w:szCs w:val="22"/>
                <w:lang w:eastAsia="zh-CN"/>
              </w:rPr>
              <w:lastRenderedPageBreak/>
              <w:t>1.7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Xgeva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 xml:space="preserve">C4150 C4158 </w:t>
            </w:r>
            <w:r w:rsidRPr="00CD477F">
              <w:rPr>
                <w:rFonts w:ascii="Arial" w:eastAsia="Arial" w:hAnsi="Arial" w:cs="Arial"/>
                <w:sz w:val="16"/>
                <w:szCs w:val="22"/>
                <w:lang w:eastAsia="zh-CN"/>
              </w:rPr>
              <w:lastRenderedPageBreak/>
              <w:t>C4504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Desferrioxamine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containing desferrioxamine mesilate 500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602F4" w:rsidRDefault="00BA0CBB" w:rsidP="00BA0CBB">
            <w:pPr>
              <w:spacing w:line="240" w:lineRule="auto"/>
              <w:rPr>
                <w:rFonts w:ascii="Arial" w:eastAsia="Arial" w:hAnsi="Arial" w:cs="Arial"/>
                <w:sz w:val="16"/>
                <w:lang w:eastAsia="zh-CN"/>
              </w:rPr>
            </w:pPr>
            <w:r w:rsidRPr="002602F4">
              <w:rPr>
                <w:rFonts w:ascii="Arial" w:hAnsi="Arial" w:cs="Arial"/>
                <w:iCs/>
                <w:sz w:val="16"/>
                <w:lang w:eastAsia="en-AU"/>
              </w:rPr>
              <w:t>DBL Desferrioxamine Mesilate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C6394</w:t>
            </w:r>
            <w:r>
              <w:rPr>
                <w:rFonts w:ascii="Arial" w:eastAsia="Arial" w:hAnsi="Arial" w:cs="Arial"/>
                <w:sz w:val="16"/>
                <w:szCs w:val="22"/>
                <w:lang w:eastAsia="zh-CN"/>
              </w:rPr>
              <w:t xml:space="preserve"> </w:t>
            </w:r>
            <w:r w:rsidRPr="00DC675B">
              <w:rPr>
                <w:rFonts w:ascii="Arial" w:eastAsia="Arial" w:hAnsi="Arial" w:cs="Arial"/>
                <w:sz w:val="16"/>
                <w:szCs w:val="22"/>
                <w:lang w:eastAsia="zh-CN"/>
              </w:rPr>
              <w:t>C9696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containing desferrioxamine mesilate 2 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602F4" w:rsidRDefault="00BA0CBB" w:rsidP="00BA0CBB">
            <w:pPr>
              <w:spacing w:line="240" w:lineRule="auto"/>
              <w:rPr>
                <w:rFonts w:ascii="Arial" w:eastAsia="Arial" w:hAnsi="Arial" w:cs="Arial"/>
                <w:sz w:val="16"/>
                <w:lang w:eastAsia="zh-CN"/>
              </w:rPr>
            </w:pPr>
            <w:r w:rsidRPr="002602F4">
              <w:rPr>
                <w:rFonts w:ascii="Arial" w:hAnsi="Arial" w:cs="Arial"/>
                <w:iCs/>
                <w:sz w:val="16"/>
                <w:lang w:eastAsia="en-AU"/>
              </w:rPr>
              <w:t>DBL Desferrioxamine Mesilate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C6394</w:t>
            </w:r>
            <w:r>
              <w:rPr>
                <w:rFonts w:ascii="Arial" w:eastAsia="Arial" w:hAnsi="Arial" w:cs="Arial"/>
                <w:sz w:val="16"/>
                <w:szCs w:val="22"/>
                <w:lang w:eastAsia="zh-CN"/>
              </w:rPr>
              <w:t xml:space="preserve"> </w:t>
            </w:r>
            <w:r w:rsidRPr="00DC675B">
              <w:rPr>
                <w:rFonts w:ascii="Arial" w:eastAsia="Arial" w:hAnsi="Arial" w:cs="Arial"/>
                <w:sz w:val="16"/>
                <w:szCs w:val="22"/>
                <w:lang w:eastAsia="zh-CN"/>
              </w:rPr>
              <w:t>C9696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Desmopressin</w:t>
            </w:r>
          </w:p>
        </w:tc>
        <w:tc>
          <w:tcPr>
            <w:tcW w:w="548"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Nasal spray (pump pack) containing desmopressin acetate 10 micrograms per actuation, 50 actuations, 5 mL, USP (Apotex)</w:t>
            </w:r>
          </w:p>
        </w:tc>
        <w:tc>
          <w:tcPr>
            <w:tcW w:w="569"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Nasal</w:t>
            </w:r>
          </w:p>
        </w:tc>
        <w:tc>
          <w:tcPr>
            <w:tcW w:w="170" w:type="pct"/>
            <w:vMerge w:val="restart"/>
          </w:tcPr>
          <w:p w:rsidR="00BA0CBB" w:rsidRPr="006B6C83" w:rsidRDefault="00BA0CBB" w:rsidP="00BA0CBB">
            <w:pPr>
              <w:spacing w:line="240" w:lineRule="auto"/>
              <w:rPr>
                <w:rFonts w:ascii="Arial" w:hAnsi="Arial" w:cs="Arial"/>
                <w:sz w:val="16"/>
              </w:rPr>
            </w:pPr>
          </w:p>
        </w:tc>
        <w:tc>
          <w:tcPr>
            <w:tcW w:w="714"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Desmopressin Nasal Spray USP (Apotex)</w:t>
            </w:r>
          </w:p>
        </w:tc>
        <w:tc>
          <w:tcPr>
            <w:tcW w:w="172" w:type="pct"/>
            <w:vMerge w:val="restart"/>
          </w:tcPr>
          <w:p w:rsidR="00BA0CBB" w:rsidRPr="006B6C83" w:rsidRDefault="00BA0CBB" w:rsidP="00BA0CBB">
            <w:pPr>
              <w:spacing w:line="240" w:lineRule="auto"/>
              <w:rPr>
                <w:rFonts w:ascii="Arial" w:hAnsi="Arial" w:cs="Arial"/>
                <w:sz w:val="16"/>
              </w:rPr>
            </w:pPr>
            <w:r w:rsidRPr="006B6C83">
              <w:rPr>
                <w:rFonts w:ascii="Arial" w:hAnsi="Arial" w:cs="Arial"/>
                <w:sz w:val="16"/>
              </w:rPr>
              <w:t>DZ</w:t>
            </w:r>
          </w:p>
        </w:tc>
        <w:tc>
          <w:tcPr>
            <w:tcW w:w="183" w:type="pct"/>
          </w:tcPr>
          <w:p w:rsidR="00BA0CBB" w:rsidRPr="007D224D" w:rsidRDefault="00BA0CBB" w:rsidP="00BA0CBB">
            <w:pPr>
              <w:spacing w:line="240" w:lineRule="auto"/>
              <w:rPr>
                <w:rFonts w:ascii="Arial" w:hAnsi="Arial" w:cs="Arial"/>
                <w:sz w:val="16"/>
              </w:rPr>
            </w:pPr>
            <w:r w:rsidRPr="006B6C83">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C5266 C5267 C5342</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P5267 P5342</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170" w:type="pct"/>
          </w:tcPr>
          <w:p w:rsidR="00BA0CBB" w:rsidRPr="006B6C83" w:rsidRDefault="00BA0CBB" w:rsidP="00BA0CBB">
            <w:pPr>
              <w:spacing w:line="240" w:lineRule="auto"/>
              <w:rPr>
                <w:rFonts w:ascii="Arial" w:hAnsi="Arial" w:cs="Arial"/>
                <w:sz w:val="16"/>
              </w:rPr>
            </w:pPr>
          </w:p>
        </w:tc>
        <w:tc>
          <w:tcPr>
            <w:tcW w:w="266" w:type="pct"/>
          </w:tcPr>
          <w:p w:rsidR="00BA0CBB" w:rsidRPr="006B6C83" w:rsidRDefault="00BA0CBB" w:rsidP="00BA0CBB">
            <w:pPr>
              <w:spacing w:line="240" w:lineRule="auto"/>
              <w:rPr>
                <w:rFonts w:ascii="Arial" w:hAnsi="Arial" w:cs="Arial"/>
                <w:sz w:val="16"/>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6B6C83" w:rsidRDefault="00BA0CBB" w:rsidP="00BA0CBB">
            <w:pPr>
              <w:spacing w:line="240" w:lineRule="auto"/>
              <w:rPr>
                <w:rFonts w:ascii="Arial" w:hAnsi="Arial" w:cs="Arial"/>
                <w:sz w:val="16"/>
              </w:rPr>
            </w:pPr>
          </w:p>
        </w:tc>
        <w:tc>
          <w:tcPr>
            <w:tcW w:w="569" w:type="pct"/>
            <w:vMerge/>
          </w:tcPr>
          <w:p w:rsidR="00BA0CBB" w:rsidRPr="006B6C83" w:rsidRDefault="00BA0CBB" w:rsidP="00BA0CBB">
            <w:pPr>
              <w:spacing w:line="240" w:lineRule="auto"/>
              <w:rPr>
                <w:rFonts w:ascii="Arial" w:hAnsi="Arial" w:cs="Arial"/>
                <w:sz w:val="16"/>
              </w:rPr>
            </w:pPr>
          </w:p>
        </w:tc>
        <w:tc>
          <w:tcPr>
            <w:tcW w:w="170" w:type="pct"/>
            <w:vMerge/>
          </w:tcPr>
          <w:p w:rsidR="00BA0CBB" w:rsidRPr="006B6C83" w:rsidRDefault="00BA0CBB" w:rsidP="00BA0CBB">
            <w:pPr>
              <w:spacing w:line="240" w:lineRule="auto"/>
              <w:rPr>
                <w:rFonts w:ascii="Arial" w:hAnsi="Arial" w:cs="Arial"/>
                <w:sz w:val="16"/>
              </w:rPr>
            </w:pPr>
          </w:p>
        </w:tc>
        <w:tc>
          <w:tcPr>
            <w:tcW w:w="714" w:type="pct"/>
            <w:vMerge/>
          </w:tcPr>
          <w:p w:rsidR="00BA0CBB" w:rsidRPr="006B6C83" w:rsidRDefault="00BA0CBB" w:rsidP="00BA0CBB">
            <w:pPr>
              <w:spacing w:line="240" w:lineRule="auto"/>
              <w:rPr>
                <w:rFonts w:ascii="Arial" w:hAnsi="Arial" w:cs="Arial"/>
                <w:sz w:val="16"/>
              </w:rPr>
            </w:pPr>
          </w:p>
        </w:tc>
        <w:tc>
          <w:tcPr>
            <w:tcW w:w="172" w:type="pct"/>
            <w:vMerge/>
          </w:tcPr>
          <w:p w:rsidR="00BA0CBB" w:rsidRPr="006B6C83"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6B6C83">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C5267 C5342</w:t>
            </w:r>
          </w:p>
        </w:tc>
        <w:tc>
          <w:tcPr>
            <w:tcW w:w="465" w:type="pct"/>
          </w:tcPr>
          <w:p w:rsidR="00BA0CBB" w:rsidRPr="007D224D" w:rsidRDefault="00BA0CBB" w:rsidP="00BA0CBB">
            <w:pPr>
              <w:spacing w:line="240" w:lineRule="auto"/>
              <w:rPr>
                <w:rFonts w:ascii="Arial" w:hAnsi="Arial" w:cs="Arial"/>
                <w:sz w:val="16"/>
              </w:rPr>
            </w:pP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170" w:type="pct"/>
          </w:tcPr>
          <w:p w:rsidR="00BA0CBB" w:rsidRPr="006B6C83" w:rsidRDefault="00BA0CBB" w:rsidP="00BA0CBB">
            <w:pPr>
              <w:spacing w:line="240" w:lineRule="auto"/>
              <w:rPr>
                <w:rFonts w:ascii="Arial" w:hAnsi="Arial" w:cs="Arial"/>
                <w:sz w:val="16"/>
              </w:rPr>
            </w:pPr>
          </w:p>
        </w:tc>
        <w:tc>
          <w:tcPr>
            <w:tcW w:w="266" w:type="pct"/>
          </w:tcPr>
          <w:p w:rsidR="00BA0CBB" w:rsidRPr="006B6C83" w:rsidRDefault="00BA0CBB" w:rsidP="00BA0CBB">
            <w:pPr>
              <w:spacing w:line="240" w:lineRule="auto"/>
              <w:rPr>
                <w:rFonts w:ascii="Arial" w:hAnsi="Arial" w:cs="Arial"/>
                <w:sz w:val="16"/>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6B6C83" w:rsidRDefault="00BA0CBB" w:rsidP="00BA0CBB">
            <w:pPr>
              <w:spacing w:line="240" w:lineRule="auto"/>
              <w:rPr>
                <w:rFonts w:ascii="Arial" w:hAnsi="Arial" w:cs="Arial"/>
                <w:sz w:val="16"/>
              </w:rPr>
            </w:pPr>
          </w:p>
        </w:tc>
        <w:tc>
          <w:tcPr>
            <w:tcW w:w="569" w:type="pct"/>
            <w:vMerge/>
          </w:tcPr>
          <w:p w:rsidR="00BA0CBB" w:rsidRPr="006B6C83" w:rsidRDefault="00BA0CBB" w:rsidP="00BA0CBB">
            <w:pPr>
              <w:spacing w:line="240" w:lineRule="auto"/>
              <w:rPr>
                <w:rFonts w:ascii="Arial" w:hAnsi="Arial" w:cs="Arial"/>
                <w:sz w:val="16"/>
              </w:rPr>
            </w:pPr>
          </w:p>
        </w:tc>
        <w:tc>
          <w:tcPr>
            <w:tcW w:w="170" w:type="pct"/>
            <w:vMerge/>
          </w:tcPr>
          <w:p w:rsidR="00BA0CBB" w:rsidRPr="006B6C83" w:rsidRDefault="00BA0CBB" w:rsidP="00BA0CBB">
            <w:pPr>
              <w:spacing w:line="240" w:lineRule="auto"/>
              <w:rPr>
                <w:rFonts w:ascii="Arial" w:hAnsi="Arial" w:cs="Arial"/>
                <w:sz w:val="16"/>
              </w:rPr>
            </w:pPr>
          </w:p>
        </w:tc>
        <w:tc>
          <w:tcPr>
            <w:tcW w:w="714" w:type="pct"/>
            <w:vMerge/>
          </w:tcPr>
          <w:p w:rsidR="00BA0CBB" w:rsidRPr="006B6C83" w:rsidRDefault="00BA0CBB" w:rsidP="00BA0CBB">
            <w:pPr>
              <w:spacing w:line="240" w:lineRule="auto"/>
              <w:rPr>
                <w:rFonts w:ascii="Arial" w:hAnsi="Arial" w:cs="Arial"/>
                <w:sz w:val="16"/>
              </w:rPr>
            </w:pPr>
          </w:p>
        </w:tc>
        <w:tc>
          <w:tcPr>
            <w:tcW w:w="172" w:type="pct"/>
            <w:vMerge/>
          </w:tcPr>
          <w:p w:rsidR="00BA0CBB" w:rsidRPr="006B6C83"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6B6C83">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C5266 C5267 C5342</w:t>
            </w:r>
          </w:p>
        </w:tc>
        <w:tc>
          <w:tcPr>
            <w:tcW w:w="465" w:type="pct"/>
          </w:tcPr>
          <w:p w:rsidR="00BA0CBB" w:rsidRPr="007D224D" w:rsidRDefault="00BA0CBB" w:rsidP="00BA0CBB">
            <w:pPr>
              <w:spacing w:line="240" w:lineRule="auto"/>
              <w:rPr>
                <w:rFonts w:ascii="Arial" w:hAnsi="Arial" w:cs="Arial"/>
                <w:sz w:val="16"/>
              </w:rPr>
            </w:pPr>
            <w:r w:rsidRPr="006B6C83">
              <w:rPr>
                <w:rFonts w:ascii="Arial" w:hAnsi="Arial" w:cs="Arial"/>
                <w:sz w:val="16"/>
              </w:rPr>
              <w:t>P5266</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2</w:t>
            </w:r>
          </w:p>
        </w:tc>
        <w:tc>
          <w:tcPr>
            <w:tcW w:w="286" w:type="pct"/>
          </w:tcPr>
          <w:p w:rsidR="00BA0CBB" w:rsidRPr="007D224D" w:rsidRDefault="00BA0CBB" w:rsidP="00BA0CBB">
            <w:pPr>
              <w:spacing w:line="240" w:lineRule="auto"/>
              <w:rPr>
                <w:rFonts w:ascii="Arial" w:hAnsi="Arial" w:cs="Arial"/>
                <w:sz w:val="16"/>
              </w:rPr>
            </w:pPr>
            <w:r w:rsidRPr="006B6C83">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6B6C83">
              <w:rPr>
                <w:rFonts w:ascii="Arial" w:hAnsi="Arial" w:cs="Arial"/>
                <w:sz w:val="16"/>
              </w:rPr>
              <w:t>1</w:t>
            </w:r>
          </w:p>
        </w:tc>
        <w:tc>
          <w:tcPr>
            <w:tcW w:w="170" w:type="pct"/>
          </w:tcPr>
          <w:p w:rsidR="00BA0CBB" w:rsidRPr="006B6C83" w:rsidRDefault="00BA0CBB" w:rsidP="00BA0CBB">
            <w:pPr>
              <w:spacing w:line="240" w:lineRule="auto"/>
              <w:rPr>
                <w:rFonts w:ascii="Arial" w:hAnsi="Arial" w:cs="Arial"/>
                <w:sz w:val="16"/>
              </w:rPr>
            </w:pPr>
          </w:p>
        </w:tc>
        <w:tc>
          <w:tcPr>
            <w:tcW w:w="266" w:type="pct"/>
          </w:tcPr>
          <w:p w:rsidR="00BA0CBB" w:rsidRPr="006B6C83" w:rsidRDefault="00BA0CBB" w:rsidP="00BA0CBB">
            <w:pPr>
              <w:spacing w:line="240" w:lineRule="auto"/>
              <w:rPr>
                <w:rFonts w:ascii="Arial" w:hAnsi="Arial" w:cs="Arial"/>
                <w:sz w:val="16"/>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Nasal spray (pump pack) containing desmopressin acetate 10 micrograms per actuation, 60 actuations, 6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Nasal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Nasal Spray</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C5267 C5342</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P5267 P5342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C5267 C5342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C5267 C5342</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containing desmopressin acetate 200 </w:t>
            </w:r>
            <w:r w:rsidRPr="00CD477F">
              <w:rPr>
                <w:rFonts w:ascii="Arial" w:eastAsia="Arial" w:hAnsi="Arial" w:cs="Arial"/>
                <w:sz w:val="16"/>
                <w:szCs w:val="22"/>
                <w:lang w:eastAsia="zh-CN"/>
              </w:rPr>
              <w:lastRenderedPageBreak/>
              <w:t>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C5295 C5413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P5295 P5413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C5295 C5413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C5295 C5413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Wafer 120 micrograms (as acetate)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Sublingual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Melt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C5226 C5412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Wafer 240 micrograms (as acetate)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Sublingual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Melt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C5226 C5412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(extended release) 50 mg (as succinate)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Pristiq</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50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7B320A" w:rsidRPr="00CD477F" w:rsidTr="007B320A">
        <w:tc>
          <w:tcPr>
            <w:tcW w:w="544" w:type="pct"/>
            <w:vMerge/>
          </w:tcPr>
          <w:p w:rsidR="007B320A" w:rsidRPr="00CD477F" w:rsidRDefault="007B320A" w:rsidP="00BA0CBB">
            <w:pPr>
              <w:spacing w:line="240" w:lineRule="auto"/>
              <w:rPr>
                <w:rFonts w:ascii="Arial" w:eastAsia="Arial" w:hAnsi="Arial" w:cs="Arial"/>
                <w:sz w:val="16"/>
                <w:szCs w:val="22"/>
                <w:lang w:eastAsia="zh-CN"/>
              </w:rPr>
            </w:pPr>
          </w:p>
        </w:tc>
        <w:tc>
          <w:tcPr>
            <w:tcW w:w="548" w:type="pct"/>
            <w:vMerge/>
          </w:tcPr>
          <w:p w:rsidR="007B320A" w:rsidRPr="00CD477F" w:rsidRDefault="007B320A" w:rsidP="00BA0CBB">
            <w:pPr>
              <w:spacing w:line="240" w:lineRule="auto"/>
              <w:rPr>
                <w:rFonts w:ascii="Arial" w:eastAsia="Arial" w:hAnsi="Arial" w:cs="Arial"/>
                <w:sz w:val="16"/>
                <w:szCs w:val="22"/>
                <w:lang w:eastAsia="zh-CN"/>
              </w:rPr>
            </w:pPr>
          </w:p>
        </w:tc>
        <w:tc>
          <w:tcPr>
            <w:tcW w:w="569" w:type="pct"/>
            <w:vMerge/>
          </w:tcPr>
          <w:p w:rsidR="007B320A" w:rsidRPr="00CD477F" w:rsidRDefault="007B320A" w:rsidP="00BA0CBB">
            <w:pPr>
              <w:spacing w:line="240" w:lineRule="auto"/>
              <w:rPr>
                <w:rFonts w:ascii="Arial" w:eastAsia="Arial" w:hAnsi="Arial" w:cs="Arial"/>
                <w:sz w:val="16"/>
                <w:szCs w:val="22"/>
                <w:lang w:eastAsia="zh-CN"/>
              </w:rPr>
            </w:pPr>
          </w:p>
        </w:tc>
        <w:tc>
          <w:tcPr>
            <w:tcW w:w="170" w:type="pct"/>
          </w:tcPr>
          <w:p w:rsidR="007B320A" w:rsidRPr="00CD477F" w:rsidRDefault="007B320A" w:rsidP="00BA0CBB">
            <w:pPr>
              <w:spacing w:line="240" w:lineRule="auto"/>
              <w:rPr>
                <w:rFonts w:ascii="Arial" w:eastAsia="Arial" w:hAnsi="Arial" w:cs="Arial"/>
                <w:sz w:val="16"/>
                <w:szCs w:val="22"/>
                <w:lang w:eastAsia="zh-CN"/>
              </w:rPr>
            </w:pPr>
          </w:p>
        </w:tc>
        <w:tc>
          <w:tcPr>
            <w:tcW w:w="714"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w:t>
            </w:r>
          </w:p>
        </w:tc>
        <w:tc>
          <w:tcPr>
            <w:tcW w:w="172"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B320A" w:rsidRPr="00CD477F" w:rsidRDefault="007B320A" w:rsidP="00BA0CBB">
            <w:pPr>
              <w:spacing w:line="240" w:lineRule="auto"/>
              <w:rPr>
                <w:rFonts w:ascii="Arial" w:eastAsia="Arial" w:hAnsi="Arial" w:cs="Arial"/>
                <w:sz w:val="16"/>
                <w:szCs w:val="22"/>
                <w:lang w:eastAsia="zh-CN"/>
              </w:rPr>
            </w:pPr>
          </w:p>
        </w:tc>
        <w:tc>
          <w:tcPr>
            <w:tcW w:w="286"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B320A" w:rsidRPr="00CD477F" w:rsidRDefault="007B320A"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B320A" w:rsidRPr="00CD477F" w:rsidRDefault="007B320A" w:rsidP="00BA0CBB">
            <w:pPr>
              <w:spacing w:line="240" w:lineRule="auto"/>
              <w:rPr>
                <w:rFonts w:ascii="Arial" w:eastAsia="Arial" w:hAnsi="Arial" w:cs="Arial"/>
                <w:sz w:val="16"/>
                <w:szCs w:val="22"/>
                <w:lang w:eastAsia="zh-CN"/>
              </w:rPr>
            </w:pPr>
          </w:p>
        </w:tc>
        <w:tc>
          <w:tcPr>
            <w:tcW w:w="266" w:type="pct"/>
          </w:tcPr>
          <w:p w:rsidR="007B320A" w:rsidRPr="00CD477F" w:rsidRDefault="007B320A"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50 mg (as benzoate)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APO-Desvenlafaxine MR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GH XR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(extended release) 100 mg (as succinate)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Pristiq</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100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AA51D4" w:rsidRPr="00CD477F" w:rsidTr="00AA51D4">
        <w:tc>
          <w:tcPr>
            <w:tcW w:w="544" w:type="pct"/>
            <w:vMerge/>
          </w:tcPr>
          <w:p w:rsidR="00AA51D4" w:rsidRPr="00CD477F" w:rsidRDefault="00AA51D4" w:rsidP="00BA0CBB">
            <w:pPr>
              <w:spacing w:line="240" w:lineRule="auto"/>
              <w:rPr>
                <w:rFonts w:ascii="Arial" w:eastAsia="Arial" w:hAnsi="Arial" w:cs="Arial"/>
                <w:sz w:val="16"/>
                <w:szCs w:val="22"/>
                <w:lang w:eastAsia="zh-CN"/>
              </w:rPr>
            </w:pPr>
          </w:p>
        </w:tc>
        <w:tc>
          <w:tcPr>
            <w:tcW w:w="548" w:type="pct"/>
            <w:vMerge/>
          </w:tcPr>
          <w:p w:rsidR="00AA51D4" w:rsidRPr="00CD477F" w:rsidRDefault="00AA51D4" w:rsidP="00BA0CBB">
            <w:pPr>
              <w:spacing w:line="240" w:lineRule="auto"/>
              <w:rPr>
                <w:rFonts w:ascii="Arial" w:eastAsia="Arial" w:hAnsi="Arial" w:cs="Arial"/>
                <w:sz w:val="16"/>
                <w:szCs w:val="22"/>
                <w:lang w:eastAsia="zh-CN"/>
              </w:rPr>
            </w:pPr>
          </w:p>
        </w:tc>
        <w:tc>
          <w:tcPr>
            <w:tcW w:w="569" w:type="pct"/>
            <w:vMerge/>
          </w:tcPr>
          <w:p w:rsidR="00AA51D4" w:rsidRPr="00CD477F" w:rsidRDefault="00AA51D4" w:rsidP="00BA0CBB">
            <w:pPr>
              <w:spacing w:line="240" w:lineRule="auto"/>
              <w:rPr>
                <w:rFonts w:ascii="Arial" w:eastAsia="Arial" w:hAnsi="Arial" w:cs="Arial"/>
                <w:sz w:val="16"/>
                <w:szCs w:val="22"/>
                <w:lang w:eastAsia="zh-CN"/>
              </w:rPr>
            </w:pPr>
          </w:p>
        </w:tc>
        <w:tc>
          <w:tcPr>
            <w:tcW w:w="170" w:type="pct"/>
          </w:tcPr>
          <w:p w:rsidR="00AA51D4" w:rsidRPr="00CD477F" w:rsidRDefault="00AA51D4" w:rsidP="00BA0CBB">
            <w:pPr>
              <w:spacing w:line="240" w:lineRule="auto"/>
              <w:rPr>
                <w:rFonts w:ascii="Arial" w:eastAsia="Arial" w:hAnsi="Arial" w:cs="Arial"/>
                <w:sz w:val="16"/>
                <w:szCs w:val="22"/>
                <w:lang w:eastAsia="zh-CN"/>
              </w:rPr>
            </w:pPr>
          </w:p>
        </w:tc>
        <w:tc>
          <w:tcPr>
            <w:tcW w:w="714"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w:t>
            </w:r>
          </w:p>
        </w:tc>
        <w:tc>
          <w:tcPr>
            <w:tcW w:w="172"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AA51D4" w:rsidRPr="00CD477F" w:rsidRDefault="00AA51D4" w:rsidP="00BA0CBB">
            <w:pPr>
              <w:spacing w:line="240" w:lineRule="auto"/>
              <w:rPr>
                <w:rFonts w:ascii="Arial" w:eastAsia="Arial" w:hAnsi="Arial" w:cs="Arial"/>
                <w:sz w:val="16"/>
                <w:szCs w:val="22"/>
                <w:lang w:eastAsia="zh-CN"/>
              </w:rPr>
            </w:pPr>
          </w:p>
        </w:tc>
        <w:tc>
          <w:tcPr>
            <w:tcW w:w="286"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AA51D4" w:rsidRPr="00CD477F" w:rsidRDefault="00AA51D4"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AA51D4" w:rsidRPr="00CD477F" w:rsidRDefault="00AA51D4" w:rsidP="00BA0CBB">
            <w:pPr>
              <w:spacing w:line="240" w:lineRule="auto"/>
              <w:rPr>
                <w:rFonts w:ascii="Arial" w:eastAsia="Arial" w:hAnsi="Arial" w:cs="Arial"/>
                <w:sz w:val="16"/>
                <w:szCs w:val="22"/>
                <w:lang w:eastAsia="zh-CN"/>
              </w:rPr>
            </w:pPr>
          </w:p>
        </w:tc>
        <w:tc>
          <w:tcPr>
            <w:tcW w:w="266" w:type="pct"/>
          </w:tcPr>
          <w:p w:rsidR="00AA51D4" w:rsidRPr="00CD477F" w:rsidRDefault="00AA51D4"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100 mg (as benzoate)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APO-Desvenlafaxine MR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GH XR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Deucravacitinib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Tablet 6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Sotyktu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BQ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C14384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Dexamethasone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1 mg per mL, 5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Maxidex</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Intravitreal injection 700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85111A">
              <w:rPr>
                <w:rFonts w:ascii="Arial" w:eastAsia="Arial" w:hAnsi="Arial" w:cs="Arial"/>
                <w:sz w:val="16"/>
                <w:szCs w:val="22"/>
                <w:lang w:eastAsia="zh-CN"/>
              </w:rPr>
              <w:t>Implantation</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Ozurdex</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571E88">
              <w:rPr>
                <w:rFonts w:ascii="Arial" w:eastAsia="Arial" w:hAnsi="Arial" w:cs="Arial"/>
                <w:sz w:val="16"/>
                <w:szCs w:val="22"/>
                <w:lang w:eastAsia="zh-CN"/>
              </w:rPr>
              <w:t>VE</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C7566</w:t>
            </w:r>
            <w:r>
              <w:rPr>
                <w:rFonts w:ascii="Arial" w:eastAsia="Arial" w:hAnsi="Arial" w:cs="Arial"/>
                <w:sz w:val="16"/>
                <w:szCs w:val="22"/>
                <w:lang w:eastAsia="zh-CN"/>
              </w:rPr>
              <w:t xml:space="preserve"> C13336 C13341 C13387 C13423 C13428 C13429</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P7566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C7566</w:t>
            </w:r>
            <w:r>
              <w:rPr>
                <w:rFonts w:ascii="Arial" w:eastAsia="Arial" w:hAnsi="Arial" w:cs="Arial"/>
                <w:sz w:val="16"/>
                <w:szCs w:val="22"/>
                <w:lang w:eastAsia="zh-CN"/>
              </w:rPr>
              <w:t xml:space="preserve"> C13336 C13341 C13387 C13423 C13428 C13429</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P13336 P13341 P13387 P13423 P13428 P13429</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Dexmethsone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Dexmethsone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Dexamethasone with framycetin and gramicidin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Ear drops containing dexamethasone 500 micrograms (as sodium metasulfobenzoate), framycetin sulfate 5 mg and gramicidin 50 micrograms per mL, 8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ear</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Otodex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Sofradex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Dexamfetamine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dexamfetamine sulfate 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Aspen Pharma Pty Ltd</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C6226 C6227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Diazepam</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4E0A23">
              <w:rPr>
                <w:rFonts w:ascii="Arial" w:eastAsia="Arial" w:hAnsi="Arial" w:cs="Arial"/>
                <w:sz w:val="16"/>
                <w:szCs w:val="22"/>
                <w:lang w:eastAsia="zh-CN"/>
              </w:rPr>
              <w:t>Oral liquid 10 mg per 10 mL, 100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Diazepam Elixir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r w:rsidRPr="00CA3B0B">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3</w:t>
            </w:r>
            <w:r w:rsidRPr="00CA3B0B">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2</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NOUMED 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NP </w:t>
            </w:r>
            <w:r w:rsidRPr="00CD477F">
              <w:rPr>
                <w:rFonts w:ascii="Arial" w:eastAsia="Arial" w:hAnsi="Arial" w:cs="Arial"/>
                <w:sz w:val="16"/>
                <w:szCs w:val="22"/>
                <w:lang w:eastAsia="zh-CN"/>
              </w:rPr>
              <w:lastRenderedPageBreak/>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r w:rsidRPr="00CA3B0B">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3</w:t>
            </w:r>
            <w:r w:rsidRPr="00CA3B0B">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NOUMED DIAZEPAM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r w:rsidRPr="003F5E49">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3</w:t>
            </w:r>
            <w:r w:rsidRPr="003F5E49">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Suppository containing diclofenac sodium 100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100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(enteric coated) containing diclofenac sodium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A50307" w:rsidRPr="00CD477F" w:rsidTr="00A50307">
        <w:tc>
          <w:tcPr>
            <w:tcW w:w="544" w:type="pct"/>
            <w:vMerge/>
          </w:tcPr>
          <w:p w:rsidR="00A50307" w:rsidRPr="00CD477F" w:rsidRDefault="00A50307" w:rsidP="00BA0CBB">
            <w:pPr>
              <w:spacing w:line="240" w:lineRule="auto"/>
              <w:rPr>
                <w:rFonts w:ascii="Arial" w:eastAsia="Arial" w:hAnsi="Arial" w:cs="Arial"/>
                <w:sz w:val="16"/>
                <w:szCs w:val="22"/>
                <w:lang w:eastAsia="zh-CN"/>
              </w:rPr>
            </w:pPr>
          </w:p>
        </w:tc>
        <w:tc>
          <w:tcPr>
            <w:tcW w:w="548" w:type="pct"/>
            <w:vMerge/>
          </w:tcPr>
          <w:p w:rsidR="00A50307" w:rsidRPr="00CD477F" w:rsidRDefault="00A50307" w:rsidP="00BA0CBB">
            <w:pPr>
              <w:spacing w:line="240" w:lineRule="auto"/>
              <w:rPr>
                <w:rFonts w:ascii="Arial" w:eastAsia="Arial" w:hAnsi="Arial" w:cs="Arial"/>
                <w:sz w:val="16"/>
                <w:szCs w:val="22"/>
                <w:lang w:eastAsia="zh-CN"/>
              </w:rPr>
            </w:pPr>
          </w:p>
        </w:tc>
        <w:tc>
          <w:tcPr>
            <w:tcW w:w="569" w:type="pct"/>
            <w:vMerge/>
          </w:tcPr>
          <w:p w:rsidR="00A50307" w:rsidRPr="00CD477F" w:rsidRDefault="00A50307" w:rsidP="00BA0CBB">
            <w:pPr>
              <w:spacing w:line="240" w:lineRule="auto"/>
              <w:rPr>
                <w:rFonts w:ascii="Arial" w:eastAsia="Arial" w:hAnsi="Arial" w:cs="Arial"/>
                <w:sz w:val="16"/>
                <w:szCs w:val="22"/>
                <w:lang w:eastAsia="zh-CN"/>
              </w:rPr>
            </w:pPr>
          </w:p>
        </w:tc>
        <w:tc>
          <w:tcPr>
            <w:tcW w:w="170"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25</w:t>
            </w:r>
          </w:p>
        </w:tc>
        <w:tc>
          <w:tcPr>
            <w:tcW w:w="172"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A50307" w:rsidRPr="00CD477F" w:rsidRDefault="00A50307" w:rsidP="00BA0CBB">
            <w:pPr>
              <w:spacing w:line="240" w:lineRule="auto"/>
              <w:rPr>
                <w:rFonts w:ascii="Arial" w:eastAsia="Arial" w:hAnsi="Arial" w:cs="Arial"/>
                <w:sz w:val="16"/>
                <w:szCs w:val="22"/>
                <w:lang w:eastAsia="zh-CN"/>
              </w:rPr>
            </w:pPr>
          </w:p>
        </w:tc>
        <w:tc>
          <w:tcPr>
            <w:tcW w:w="465" w:type="pct"/>
          </w:tcPr>
          <w:p w:rsidR="00A50307" w:rsidRPr="00CD477F" w:rsidRDefault="00A50307" w:rsidP="00BA0CBB">
            <w:pPr>
              <w:spacing w:line="240" w:lineRule="auto"/>
              <w:rPr>
                <w:rFonts w:ascii="Arial" w:eastAsia="Arial" w:hAnsi="Arial" w:cs="Arial"/>
                <w:sz w:val="16"/>
                <w:szCs w:val="22"/>
                <w:lang w:eastAsia="zh-CN"/>
              </w:rPr>
            </w:pPr>
          </w:p>
        </w:tc>
        <w:tc>
          <w:tcPr>
            <w:tcW w:w="286"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A50307" w:rsidRPr="00CD477F" w:rsidRDefault="00A50307"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A50307" w:rsidRPr="00CD477F" w:rsidRDefault="00A50307" w:rsidP="00BA0CBB">
            <w:pPr>
              <w:spacing w:line="240" w:lineRule="auto"/>
              <w:rPr>
                <w:rFonts w:ascii="Arial" w:eastAsia="Arial" w:hAnsi="Arial" w:cs="Arial"/>
                <w:sz w:val="16"/>
                <w:szCs w:val="22"/>
                <w:lang w:eastAsia="zh-CN"/>
              </w:rPr>
            </w:pPr>
          </w:p>
        </w:tc>
        <w:tc>
          <w:tcPr>
            <w:tcW w:w="266" w:type="pct"/>
          </w:tcPr>
          <w:p w:rsidR="00A50307" w:rsidRPr="00CD477F" w:rsidRDefault="00A50307"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C8738E" w:rsidRPr="00CD477F" w:rsidTr="00C8738E">
        <w:tc>
          <w:tcPr>
            <w:tcW w:w="544" w:type="pct"/>
            <w:vMerge/>
          </w:tcPr>
          <w:p w:rsidR="00C8738E" w:rsidRPr="00CD477F" w:rsidRDefault="00C8738E" w:rsidP="00BA0CBB">
            <w:pPr>
              <w:spacing w:line="240" w:lineRule="auto"/>
              <w:rPr>
                <w:rFonts w:ascii="Arial" w:eastAsia="Arial" w:hAnsi="Arial" w:cs="Arial"/>
                <w:sz w:val="16"/>
                <w:szCs w:val="22"/>
                <w:lang w:eastAsia="zh-CN"/>
              </w:rPr>
            </w:pPr>
          </w:p>
        </w:tc>
        <w:tc>
          <w:tcPr>
            <w:tcW w:w="548" w:type="pct"/>
            <w:vMerge/>
          </w:tcPr>
          <w:p w:rsidR="00C8738E" w:rsidRPr="00CD477F" w:rsidRDefault="00C8738E" w:rsidP="00BA0CBB">
            <w:pPr>
              <w:spacing w:line="240" w:lineRule="auto"/>
              <w:rPr>
                <w:rFonts w:ascii="Arial" w:eastAsia="Arial" w:hAnsi="Arial" w:cs="Arial"/>
                <w:sz w:val="16"/>
                <w:szCs w:val="22"/>
                <w:lang w:eastAsia="zh-CN"/>
              </w:rPr>
            </w:pPr>
          </w:p>
        </w:tc>
        <w:tc>
          <w:tcPr>
            <w:tcW w:w="569" w:type="pct"/>
            <w:vMerge/>
          </w:tcPr>
          <w:p w:rsidR="00C8738E" w:rsidRPr="00CD477F" w:rsidRDefault="00C8738E" w:rsidP="00BA0CBB">
            <w:pPr>
              <w:spacing w:line="240" w:lineRule="auto"/>
              <w:rPr>
                <w:rFonts w:ascii="Arial" w:eastAsia="Arial" w:hAnsi="Arial" w:cs="Arial"/>
                <w:sz w:val="16"/>
                <w:szCs w:val="22"/>
                <w:lang w:eastAsia="zh-CN"/>
              </w:rPr>
            </w:pPr>
          </w:p>
        </w:tc>
        <w:tc>
          <w:tcPr>
            <w:tcW w:w="170"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25</w:t>
            </w:r>
          </w:p>
        </w:tc>
        <w:tc>
          <w:tcPr>
            <w:tcW w:w="172"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8738E" w:rsidRPr="00CD477F" w:rsidRDefault="00C8738E" w:rsidP="00BA0CBB">
            <w:pPr>
              <w:spacing w:line="240" w:lineRule="auto"/>
              <w:rPr>
                <w:rFonts w:ascii="Arial" w:eastAsia="Arial" w:hAnsi="Arial" w:cs="Arial"/>
                <w:sz w:val="16"/>
                <w:szCs w:val="22"/>
                <w:lang w:eastAsia="zh-CN"/>
              </w:rPr>
            </w:pPr>
          </w:p>
        </w:tc>
        <w:tc>
          <w:tcPr>
            <w:tcW w:w="465" w:type="pct"/>
          </w:tcPr>
          <w:p w:rsidR="00C8738E" w:rsidRPr="00CD477F" w:rsidRDefault="00C8738E" w:rsidP="00BA0CBB">
            <w:pPr>
              <w:spacing w:line="240" w:lineRule="auto"/>
              <w:rPr>
                <w:rFonts w:ascii="Arial" w:eastAsia="Arial" w:hAnsi="Arial" w:cs="Arial"/>
                <w:sz w:val="16"/>
                <w:szCs w:val="22"/>
                <w:lang w:eastAsia="zh-CN"/>
              </w:rPr>
            </w:pPr>
          </w:p>
        </w:tc>
        <w:tc>
          <w:tcPr>
            <w:tcW w:w="286"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8738E" w:rsidRPr="00CD477F" w:rsidRDefault="00C8738E"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C8738E" w:rsidRPr="00CD477F" w:rsidRDefault="00C8738E" w:rsidP="00BA0CBB">
            <w:pPr>
              <w:spacing w:line="240" w:lineRule="auto"/>
              <w:rPr>
                <w:rFonts w:ascii="Arial" w:eastAsia="Arial" w:hAnsi="Arial" w:cs="Arial"/>
                <w:sz w:val="16"/>
                <w:szCs w:val="22"/>
                <w:lang w:eastAsia="zh-CN"/>
              </w:rPr>
            </w:pPr>
          </w:p>
        </w:tc>
        <w:tc>
          <w:tcPr>
            <w:tcW w:w="266" w:type="pct"/>
          </w:tcPr>
          <w:p w:rsidR="00C8738E" w:rsidRPr="00CD477F" w:rsidRDefault="00C8738E"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(enteric coated) containing diclofenac sodium 50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903D75" w:rsidRPr="00CD477F" w:rsidTr="00903D75">
        <w:tc>
          <w:tcPr>
            <w:tcW w:w="544" w:type="pct"/>
            <w:vMerge/>
          </w:tcPr>
          <w:p w:rsidR="00903D75" w:rsidRPr="00CD477F" w:rsidRDefault="00903D75" w:rsidP="00BA0CBB">
            <w:pPr>
              <w:spacing w:line="240" w:lineRule="auto"/>
              <w:rPr>
                <w:rFonts w:ascii="Arial" w:eastAsia="Arial" w:hAnsi="Arial" w:cs="Arial"/>
                <w:sz w:val="16"/>
                <w:szCs w:val="22"/>
                <w:lang w:eastAsia="zh-CN"/>
              </w:rPr>
            </w:pPr>
          </w:p>
        </w:tc>
        <w:tc>
          <w:tcPr>
            <w:tcW w:w="548" w:type="pct"/>
            <w:vMerge/>
          </w:tcPr>
          <w:p w:rsidR="00903D75" w:rsidRPr="00CD477F" w:rsidRDefault="00903D75" w:rsidP="00BA0CBB">
            <w:pPr>
              <w:spacing w:line="240" w:lineRule="auto"/>
              <w:rPr>
                <w:rFonts w:ascii="Arial" w:eastAsia="Arial" w:hAnsi="Arial" w:cs="Arial"/>
                <w:sz w:val="16"/>
                <w:szCs w:val="22"/>
                <w:lang w:eastAsia="zh-CN"/>
              </w:rPr>
            </w:pPr>
          </w:p>
        </w:tc>
        <w:tc>
          <w:tcPr>
            <w:tcW w:w="569" w:type="pct"/>
            <w:vMerge/>
          </w:tcPr>
          <w:p w:rsidR="00903D75" w:rsidRPr="00CD477F" w:rsidRDefault="00903D75" w:rsidP="00BA0CBB">
            <w:pPr>
              <w:spacing w:line="240" w:lineRule="auto"/>
              <w:rPr>
                <w:rFonts w:ascii="Arial" w:eastAsia="Arial" w:hAnsi="Arial" w:cs="Arial"/>
                <w:sz w:val="16"/>
                <w:szCs w:val="22"/>
                <w:lang w:eastAsia="zh-CN"/>
              </w:rPr>
            </w:pPr>
          </w:p>
        </w:tc>
        <w:tc>
          <w:tcPr>
            <w:tcW w:w="170"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50</w:t>
            </w:r>
          </w:p>
        </w:tc>
        <w:tc>
          <w:tcPr>
            <w:tcW w:w="172"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903D75" w:rsidRPr="00CD477F" w:rsidRDefault="00903D75" w:rsidP="00BA0CBB">
            <w:pPr>
              <w:spacing w:line="240" w:lineRule="auto"/>
              <w:rPr>
                <w:rFonts w:ascii="Arial" w:eastAsia="Arial" w:hAnsi="Arial" w:cs="Arial"/>
                <w:sz w:val="16"/>
                <w:szCs w:val="22"/>
                <w:lang w:eastAsia="zh-CN"/>
              </w:rPr>
            </w:pPr>
          </w:p>
        </w:tc>
        <w:tc>
          <w:tcPr>
            <w:tcW w:w="465" w:type="pct"/>
          </w:tcPr>
          <w:p w:rsidR="00903D75" w:rsidRPr="00CD477F" w:rsidRDefault="00903D75" w:rsidP="00BA0CBB">
            <w:pPr>
              <w:spacing w:line="240" w:lineRule="auto"/>
              <w:rPr>
                <w:rFonts w:ascii="Arial" w:eastAsia="Arial" w:hAnsi="Arial" w:cs="Arial"/>
                <w:sz w:val="16"/>
                <w:szCs w:val="22"/>
                <w:lang w:eastAsia="zh-CN"/>
              </w:rPr>
            </w:pPr>
          </w:p>
        </w:tc>
        <w:tc>
          <w:tcPr>
            <w:tcW w:w="286"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903D75" w:rsidRPr="00CD477F" w:rsidRDefault="00903D75" w:rsidP="00BA0CBB">
            <w:pPr>
              <w:spacing w:line="240" w:lineRule="auto"/>
              <w:rPr>
                <w:rFonts w:ascii="Arial" w:eastAsia="Arial" w:hAnsi="Arial" w:cs="Arial"/>
                <w:sz w:val="16"/>
                <w:szCs w:val="22"/>
                <w:lang w:eastAsia="zh-CN"/>
              </w:rPr>
            </w:pPr>
          </w:p>
        </w:tc>
        <w:tc>
          <w:tcPr>
            <w:tcW w:w="266" w:type="pct"/>
          </w:tcPr>
          <w:p w:rsidR="00903D75" w:rsidRPr="00CD477F" w:rsidRDefault="00903D75"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903D75" w:rsidRPr="00CD477F" w:rsidTr="00903D75">
        <w:tc>
          <w:tcPr>
            <w:tcW w:w="544" w:type="pct"/>
            <w:vMerge/>
          </w:tcPr>
          <w:p w:rsidR="00903D75" w:rsidRPr="00CD477F" w:rsidRDefault="00903D75" w:rsidP="00BA0CBB">
            <w:pPr>
              <w:spacing w:line="240" w:lineRule="auto"/>
              <w:rPr>
                <w:rFonts w:ascii="Arial" w:eastAsia="Arial" w:hAnsi="Arial" w:cs="Arial"/>
                <w:sz w:val="16"/>
                <w:szCs w:val="22"/>
                <w:lang w:eastAsia="zh-CN"/>
              </w:rPr>
            </w:pPr>
          </w:p>
        </w:tc>
        <w:tc>
          <w:tcPr>
            <w:tcW w:w="548" w:type="pct"/>
            <w:vMerge/>
          </w:tcPr>
          <w:p w:rsidR="00903D75" w:rsidRPr="00CD477F" w:rsidRDefault="00903D75" w:rsidP="00BA0CBB">
            <w:pPr>
              <w:spacing w:line="240" w:lineRule="auto"/>
              <w:rPr>
                <w:rFonts w:ascii="Arial" w:eastAsia="Arial" w:hAnsi="Arial" w:cs="Arial"/>
                <w:sz w:val="16"/>
                <w:szCs w:val="22"/>
                <w:lang w:eastAsia="zh-CN"/>
              </w:rPr>
            </w:pPr>
          </w:p>
        </w:tc>
        <w:tc>
          <w:tcPr>
            <w:tcW w:w="569" w:type="pct"/>
            <w:vMerge/>
          </w:tcPr>
          <w:p w:rsidR="00903D75" w:rsidRPr="00CD477F" w:rsidRDefault="00903D75" w:rsidP="00BA0CBB">
            <w:pPr>
              <w:spacing w:line="240" w:lineRule="auto"/>
              <w:rPr>
                <w:rFonts w:ascii="Arial" w:eastAsia="Arial" w:hAnsi="Arial" w:cs="Arial"/>
                <w:sz w:val="16"/>
                <w:szCs w:val="22"/>
                <w:lang w:eastAsia="zh-CN"/>
              </w:rPr>
            </w:pPr>
          </w:p>
        </w:tc>
        <w:tc>
          <w:tcPr>
            <w:tcW w:w="170"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50</w:t>
            </w:r>
          </w:p>
        </w:tc>
        <w:tc>
          <w:tcPr>
            <w:tcW w:w="172"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903D75" w:rsidRPr="00CD477F" w:rsidRDefault="00903D75" w:rsidP="00BA0CBB">
            <w:pPr>
              <w:spacing w:line="240" w:lineRule="auto"/>
              <w:rPr>
                <w:rFonts w:ascii="Arial" w:eastAsia="Arial" w:hAnsi="Arial" w:cs="Arial"/>
                <w:sz w:val="16"/>
                <w:szCs w:val="22"/>
                <w:lang w:eastAsia="zh-CN"/>
              </w:rPr>
            </w:pPr>
          </w:p>
        </w:tc>
        <w:tc>
          <w:tcPr>
            <w:tcW w:w="465" w:type="pct"/>
          </w:tcPr>
          <w:p w:rsidR="00903D75" w:rsidRPr="00CD477F" w:rsidRDefault="00903D75" w:rsidP="00BA0CBB">
            <w:pPr>
              <w:spacing w:line="240" w:lineRule="auto"/>
              <w:rPr>
                <w:rFonts w:ascii="Arial" w:eastAsia="Arial" w:hAnsi="Arial" w:cs="Arial"/>
                <w:sz w:val="16"/>
                <w:szCs w:val="22"/>
                <w:lang w:eastAsia="zh-CN"/>
              </w:rPr>
            </w:pPr>
          </w:p>
        </w:tc>
        <w:tc>
          <w:tcPr>
            <w:tcW w:w="286"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903D75" w:rsidRPr="00CD477F" w:rsidRDefault="00903D7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903D75" w:rsidRPr="00CD477F" w:rsidRDefault="00903D75" w:rsidP="00BA0CBB">
            <w:pPr>
              <w:spacing w:line="240" w:lineRule="auto"/>
              <w:rPr>
                <w:rFonts w:ascii="Arial" w:eastAsia="Arial" w:hAnsi="Arial" w:cs="Arial"/>
                <w:sz w:val="16"/>
                <w:szCs w:val="22"/>
                <w:lang w:eastAsia="zh-CN"/>
              </w:rPr>
            </w:pPr>
          </w:p>
        </w:tc>
        <w:tc>
          <w:tcPr>
            <w:tcW w:w="266" w:type="pct"/>
          </w:tcPr>
          <w:p w:rsidR="00903D75" w:rsidRPr="00CD477F" w:rsidRDefault="00903D75"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50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(as sodium)</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250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250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 (as sodium)</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500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DICLOXACILLIN VIATRIS 500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MQ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C5415 C6188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P5415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0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PDP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C5268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0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NP MW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C5415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0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500</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500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P6188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DICLOXACILLIN VIATRIS 500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MQ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C5415 C6188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P6188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48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24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500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P6188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Digoxin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Paediatric oral solution 50 micrograms per mL, 60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62.5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Lanoxin-PG</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Sigmaxin-PG</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Sigmaxin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180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240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360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F86545" w:rsidRPr="00CD477F" w:rsidTr="00F86545">
        <w:tc>
          <w:tcPr>
            <w:tcW w:w="544" w:type="pct"/>
            <w:vMerge/>
          </w:tcPr>
          <w:p w:rsidR="00F86545" w:rsidRPr="00CD477F" w:rsidRDefault="00F86545" w:rsidP="00BA0CBB">
            <w:pPr>
              <w:spacing w:line="240" w:lineRule="auto"/>
              <w:rPr>
                <w:rFonts w:ascii="Arial" w:eastAsia="Arial" w:hAnsi="Arial" w:cs="Arial"/>
                <w:sz w:val="16"/>
                <w:szCs w:val="22"/>
                <w:lang w:eastAsia="zh-CN"/>
              </w:rPr>
            </w:pPr>
          </w:p>
        </w:tc>
        <w:tc>
          <w:tcPr>
            <w:tcW w:w="548" w:type="pct"/>
            <w:vMerge w:val="restar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diltiazem hydrochloride 60 mg</w:t>
            </w:r>
          </w:p>
        </w:tc>
        <w:tc>
          <w:tcPr>
            <w:tcW w:w="569" w:type="pct"/>
            <w:vMerge w:val="restar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w:t>
            </w:r>
          </w:p>
        </w:tc>
        <w:tc>
          <w:tcPr>
            <w:tcW w:w="172"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86545" w:rsidRPr="00CD477F" w:rsidRDefault="00F86545" w:rsidP="00BA0CBB">
            <w:pPr>
              <w:spacing w:line="240" w:lineRule="auto"/>
              <w:rPr>
                <w:rFonts w:ascii="Arial" w:eastAsia="Arial" w:hAnsi="Arial" w:cs="Arial"/>
                <w:sz w:val="16"/>
                <w:szCs w:val="22"/>
                <w:lang w:eastAsia="zh-CN"/>
              </w:rPr>
            </w:pPr>
          </w:p>
        </w:tc>
        <w:tc>
          <w:tcPr>
            <w:tcW w:w="465" w:type="pct"/>
          </w:tcPr>
          <w:p w:rsidR="00F86545" w:rsidRPr="00CD477F" w:rsidRDefault="00F86545" w:rsidP="00BA0CBB">
            <w:pPr>
              <w:spacing w:line="240" w:lineRule="auto"/>
              <w:rPr>
                <w:rFonts w:ascii="Arial" w:eastAsia="Arial" w:hAnsi="Arial" w:cs="Arial"/>
                <w:sz w:val="16"/>
                <w:szCs w:val="22"/>
                <w:lang w:eastAsia="zh-CN"/>
              </w:rPr>
            </w:pPr>
          </w:p>
        </w:tc>
        <w:tc>
          <w:tcPr>
            <w:tcW w:w="286"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86545" w:rsidRPr="00CD477F" w:rsidRDefault="00F86545"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F86545" w:rsidRPr="00CD477F" w:rsidRDefault="00F86545" w:rsidP="00BA0CBB">
            <w:pPr>
              <w:spacing w:line="240" w:lineRule="auto"/>
              <w:rPr>
                <w:rFonts w:ascii="Arial" w:eastAsia="Arial" w:hAnsi="Arial" w:cs="Arial"/>
                <w:sz w:val="16"/>
                <w:szCs w:val="22"/>
                <w:lang w:eastAsia="zh-CN"/>
              </w:rPr>
            </w:pPr>
          </w:p>
        </w:tc>
        <w:tc>
          <w:tcPr>
            <w:tcW w:w="266" w:type="pct"/>
          </w:tcPr>
          <w:p w:rsidR="00F86545" w:rsidRPr="00CD477F" w:rsidRDefault="00F86545"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8246C3">
        <w:trPr>
          <w:trHeight w:val="660"/>
        </w:trPr>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Dimethyl fumarate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(modified release) 120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APO-DIMETHYL FUMARATE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XT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3428A1">
              <w:rPr>
                <w:rFonts w:ascii="Arial" w:hAnsi="Arial" w:cs="Arial"/>
                <w:sz w:val="16"/>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3428A1" w:rsidRDefault="00BA0CBB" w:rsidP="00BA0CBB">
            <w:pPr>
              <w:spacing w:line="240" w:lineRule="auto"/>
              <w:rPr>
                <w:rFonts w:ascii="Arial" w:hAnsi="Arial" w:cs="Arial"/>
                <w:sz w:val="16"/>
              </w:rPr>
            </w:pPr>
            <w:r w:rsidRPr="003428A1">
              <w:rPr>
                <w:rFonts w:ascii="Arial" w:hAnsi="Arial" w:cs="Arial"/>
                <w:sz w:val="16"/>
              </w:rPr>
              <w:t>a</w:t>
            </w:r>
          </w:p>
        </w:tc>
        <w:tc>
          <w:tcPr>
            <w:tcW w:w="714" w:type="pct"/>
          </w:tcPr>
          <w:p w:rsidR="00BA0CBB" w:rsidRPr="003428A1" w:rsidRDefault="00BA0CBB" w:rsidP="00BA0CBB">
            <w:pPr>
              <w:spacing w:line="240" w:lineRule="auto"/>
              <w:rPr>
                <w:rFonts w:ascii="Arial" w:hAnsi="Arial" w:cs="Arial"/>
                <w:sz w:val="16"/>
              </w:rPr>
            </w:pPr>
            <w:r w:rsidRPr="003428A1">
              <w:rPr>
                <w:rFonts w:ascii="Arial" w:hAnsi="Arial" w:cs="Arial"/>
                <w:sz w:val="16"/>
              </w:rPr>
              <w:t>Dimethyl Fumarate MSN</w:t>
            </w:r>
          </w:p>
        </w:tc>
        <w:tc>
          <w:tcPr>
            <w:tcW w:w="172" w:type="pct"/>
          </w:tcPr>
          <w:p w:rsidR="00BA0CBB" w:rsidRPr="003428A1" w:rsidRDefault="00BA0CBB" w:rsidP="00BA0CBB">
            <w:pPr>
              <w:spacing w:line="240" w:lineRule="auto"/>
              <w:rPr>
                <w:rFonts w:ascii="Arial" w:hAnsi="Arial" w:cs="Arial"/>
                <w:sz w:val="16"/>
              </w:rPr>
            </w:pPr>
            <w:r w:rsidRPr="003428A1">
              <w:rPr>
                <w:rFonts w:ascii="Arial" w:hAnsi="Arial" w:cs="Arial"/>
                <w:sz w:val="16"/>
              </w:rPr>
              <w:t>LR</w:t>
            </w:r>
          </w:p>
        </w:tc>
        <w:tc>
          <w:tcPr>
            <w:tcW w:w="183" w:type="pct"/>
          </w:tcPr>
          <w:p w:rsidR="00BA0CBB" w:rsidRPr="003428A1" w:rsidRDefault="00BA0CBB" w:rsidP="00BA0CBB">
            <w:pPr>
              <w:spacing w:line="240" w:lineRule="auto"/>
              <w:rPr>
                <w:rFonts w:ascii="Arial" w:hAnsi="Arial" w:cs="Arial"/>
                <w:sz w:val="16"/>
              </w:rPr>
            </w:pPr>
            <w:r w:rsidRPr="003428A1">
              <w:rPr>
                <w:rFonts w:ascii="Arial" w:hAnsi="Arial" w:cs="Arial"/>
                <w:sz w:val="16"/>
              </w:rPr>
              <w:t>MP</w:t>
            </w:r>
          </w:p>
        </w:tc>
        <w:tc>
          <w:tcPr>
            <w:tcW w:w="465" w:type="pct"/>
          </w:tcPr>
          <w:p w:rsidR="00BA0CBB" w:rsidRPr="003428A1" w:rsidRDefault="00BA0CBB" w:rsidP="00BA0CBB">
            <w:pPr>
              <w:spacing w:line="240" w:lineRule="auto"/>
              <w:rPr>
                <w:rFonts w:ascii="Arial" w:hAnsi="Arial" w:cs="Arial"/>
                <w:sz w:val="16"/>
              </w:rPr>
            </w:pPr>
            <w:r w:rsidRPr="003428A1">
              <w:rPr>
                <w:rFonts w:ascii="Arial" w:hAnsi="Arial" w:cs="Arial"/>
                <w:sz w:val="16"/>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3428A1" w:rsidRDefault="00BA0CBB" w:rsidP="00BA0CBB">
            <w:pPr>
              <w:spacing w:line="240" w:lineRule="auto"/>
              <w:rPr>
                <w:rFonts w:ascii="Arial" w:hAnsi="Arial" w:cs="Arial"/>
                <w:sz w:val="16"/>
              </w:rPr>
            </w:pPr>
            <w:r w:rsidRPr="003428A1">
              <w:rPr>
                <w:rFonts w:ascii="Arial" w:hAnsi="Arial" w:cs="Arial"/>
                <w:sz w:val="16"/>
              </w:rPr>
              <w:t>28</w:t>
            </w:r>
          </w:p>
        </w:tc>
        <w:tc>
          <w:tcPr>
            <w:tcW w:w="286" w:type="pct"/>
          </w:tcPr>
          <w:p w:rsidR="00BA0CBB" w:rsidRPr="003428A1" w:rsidRDefault="00BA0CBB" w:rsidP="00BA0CBB">
            <w:pPr>
              <w:spacing w:line="240" w:lineRule="auto"/>
              <w:rPr>
                <w:rFonts w:ascii="Arial" w:hAnsi="Arial" w:cs="Arial"/>
                <w:sz w:val="16"/>
              </w:rPr>
            </w:pPr>
            <w:r w:rsidRPr="003428A1">
              <w:rPr>
                <w:rFonts w:ascii="Arial" w:hAnsi="Arial" w:cs="Arial"/>
                <w:sz w:val="16"/>
              </w:rPr>
              <w:t>0</w:t>
            </w:r>
          </w:p>
        </w:tc>
        <w:tc>
          <w:tcPr>
            <w:tcW w:w="162" w:type="pct"/>
          </w:tcPr>
          <w:p w:rsidR="00BA0CBB" w:rsidRPr="003428A1" w:rsidRDefault="00BA0CBB" w:rsidP="00BA0CBB">
            <w:pPr>
              <w:spacing w:line="240" w:lineRule="auto"/>
              <w:rPr>
                <w:rFonts w:ascii="Arial" w:hAnsi="Arial" w:cs="Arial"/>
                <w:sz w:val="16"/>
              </w:rPr>
            </w:pPr>
            <w:r w:rsidRPr="003428A1">
              <w:rPr>
                <w:rFonts w:ascii="Arial" w:hAnsi="Arial" w:cs="Arial"/>
                <w:sz w:val="16"/>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Dimethyl Fumarate Sandoz</w:t>
            </w:r>
          </w:p>
        </w:tc>
        <w:tc>
          <w:tcPr>
            <w:tcW w:w="172"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SZ</w:t>
            </w:r>
          </w:p>
        </w:tc>
        <w:tc>
          <w:tcPr>
            <w:tcW w:w="183"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w:t>
            </w:r>
          </w:p>
        </w:tc>
        <w:tc>
          <w:tcPr>
            <w:tcW w:w="465"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28</w:t>
            </w:r>
          </w:p>
        </w:tc>
        <w:tc>
          <w:tcPr>
            <w:tcW w:w="286"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0</w:t>
            </w:r>
          </w:p>
        </w:tc>
        <w:tc>
          <w:tcPr>
            <w:tcW w:w="162" w:type="pct"/>
          </w:tcPr>
          <w:p w:rsidR="00BA0CBB" w:rsidRPr="002A393D"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a</w:t>
            </w:r>
          </w:p>
        </w:tc>
        <w:tc>
          <w:tcPr>
            <w:tcW w:w="714"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Pharmacor Dimethyl Fumarate</w:t>
            </w:r>
          </w:p>
        </w:tc>
        <w:tc>
          <w:tcPr>
            <w:tcW w:w="172"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CR</w:t>
            </w:r>
          </w:p>
        </w:tc>
        <w:tc>
          <w:tcPr>
            <w:tcW w:w="183"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MP</w:t>
            </w:r>
          </w:p>
        </w:tc>
        <w:tc>
          <w:tcPr>
            <w:tcW w:w="465"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28</w:t>
            </w:r>
          </w:p>
        </w:tc>
        <w:tc>
          <w:tcPr>
            <w:tcW w:w="286"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0</w:t>
            </w:r>
          </w:p>
        </w:tc>
        <w:tc>
          <w:tcPr>
            <w:tcW w:w="162" w:type="pct"/>
          </w:tcPr>
          <w:p w:rsidR="00BA0CBB" w:rsidRPr="00C553D3" w:rsidRDefault="00BA0CBB" w:rsidP="00BA0CB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Tecfidera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BD</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6F48E5">
              <w:rPr>
                <w:rFonts w:ascii="Arial" w:eastAsia="Arial" w:hAnsi="Arial" w:cs="Arial"/>
                <w:sz w:val="16"/>
                <w:szCs w:val="22"/>
                <w:lang w:eastAsia="zh-CN"/>
              </w:rPr>
              <w:t>C10139 C10140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(modified release) 240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APO-DIMETHYL FUMARATE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XT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3428A1">
              <w:rPr>
                <w:rFonts w:ascii="Arial" w:hAnsi="Arial" w:cs="Arial"/>
                <w:sz w:val="16"/>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Dimethyl Fumarate MSN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LR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3428A1">
              <w:rPr>
                <w:rFonts w:ascii="Arial" w:hAnsi="Arial" w:cs="Arial"/>
                <w:sz w:val="16"/>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Dimethyl Fumarate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w:t>
            </w:r>
          </w:p>
        </w:tc>
        <w:tc>
          <w:tcPr>
            <w:tcW w:w="465" w:type="pct"/>
          </w:tcPr>
          <w:p w:rsidR="00BA0CBB" w:rsidRPr="006F48E5"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a</w:t>
            </w:r>
          </w:p>
        </w:tc>
        <w:tc>
          <w:tcPr>
            <w:tcW w:w="714"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Pharmacor Dimethyl Fumarate</w:t>
            </w:r>
          </w:p>
        </w:tc>
        <w:tc>
          <w:tcPr>
            <w:tcW w:w="172"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CR</w:t>
            </w:r>
          </w:p>
        </w:tc>
        <w:tc>
          <w:tcPr>
            <w:tcW w:w="183"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MP</w:t>
            </w:r>
          </w:p>
        </w:tc>
        <w:tc>
          <w:tcPr>
            <w:tcW w:w="465"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56</w:t>
            </w:r>
          </w:p>
        </w:tc>
        <w:tc>
          <w:tcPr>
            <w:tcW w:w="286"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w:t>
            </w:r>
          </w:p>
        </w:tc>
        <w:tc>
          <w:tcPr>
            <w:tcW w:w="162" w:type="pct"/>
          </w:tcPr>
          <w:p w:rsidR="00BA0CBB" w:rsidRPr="00594EEC" w:rsidRDefault="00BA0CBB" w:rsidP="00BA0CBB">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Tecfidera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BD</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6F48E5">
              <w:rPr>
                <w:rFonts w:ascii="Arial" w:eastAsia="Arial" w:hAnsi="Arial" w:cs="Arial"/>
                <w:sz w:val="16"/>
                <w:szCs w:val="22"/>
                <w:lang w:eastAsia="zh-CN"/>
              </w:rPr>
              <w:t>C10139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B60A3" w:rsidRPr="00BE3F56" w:rsidTr="00434A72">
        <w:tc>
          <w:tcPr>
            <w:tcW w:w="544" w:type="pct"/>
          </w:tcPr>
          <w:p w:rsidR="00BB60A3" w:rsidRPr="008008A2" w:rsidRDefault="00BB60A3" w:rsidP="00BB60A3">
            <w:pPr>
              <w:spacing w:line="240" w:lineRule="auto"/>
              <w:rPr>
                <w:rFonts w:ascii="Arial" w:eastAsia="Arial" w:hAnsi="Arial" w:cs="Arial"/>
                <w:sz w:val="16"/>
                <w:szCs w:val="22"/>
                <w:lang w:eastAsia="zh-CN"/>
              </w:rPr>
            </w:pPr>
            <w:bookmarkStart w:id="9" w:name="_Hlk156894605"/>
          </w:p>
        </w:tc>
        <w:tc>
          <w:tcPr>
            <w:tcW w:w="548" w:type="pct"/>
          </w:tcPr>
          <w:p w:rsidR="00BB60A3" w:rsidRPr="008008A2" w:rsidRDefault="00BB60A3" w:rsidP="00BB60A3">
            <w:pPr>
              <w:spacing w:line="240" w:lineRule="auto"/>
              <w:rPr>
                <w:rFonts w:ascii="Arial" w:eastAsia="Arial" w:hAnsi="Arial" w:cs="Arial"/>
                <w:sz w:val="16"/>
                <w:szCs w:val="22"/>
                <w:lang w:eastAsia="zh-CN"/>
              </w:rPr>
            </w:pPr>
          </w:p>
        </w:tc>
        <w:tc>
          <w:tcPr>
            <w:tcW w:w="569" w:type="pct"/>
          </w:tcPr>
          <w:p w:rsidR="00BB60A3" w:rsidRPr="008008A2" w:rsidRDefault="00BB60A3" w:rsidP="00BB60A3">
            <w:pPr>
              <w:spacing w:line="240" w:lineRule="auto"/>
              <w:rPr>
                <w:rFonts w:ascii="Arial" w:eastAsia="Arial" w:hAnsi="Arial" w:cs="Arial"/>
                <w:sz w:val="16"/>
                <w:szCs w:val="22"/>
                <w:lang w:eastAsia="zh-CN"/>
              </w:rPr>
            </w:pPr>
          </w:p>
        </w:tc>
        <w:tc>
          <w:tcPr>
            <w:tcW w:w="170"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a</w:t>
            </w:r>
          </w:p>
        </w:tc>
        <w:tc>
          <w:tcPr>
            <w:tcW w:w="714"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Trazent</w:t>
            </w:r>
          </w:p>
        </w:tc>
        <w:tc>
          <w:tcPr>
            <w:tcW w:w="172"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AF</w:t>
            </w:r>
          </w:p>
        </w:tc>
        <w:tc>
          <w:tcPr>
            <w:tcW w:w="183"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MP</w:t>
            </w:r>
          </w:p>
        </w:tc>
        <w:tc>
          <w:tcPr>
            <w:tcW w:w="465"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C10139</w:t>
            </w:r>
          </w:p>
        </w:tc>
        <w:tc>
          <w:tcPr>
            <w:tcW w:w="465" w:type="pct"/>
          </w:tcPr>
          <w:p w:rsidR="00BB60A3" w:rsidRPr="008008A2" w:rsidRDefault="00BB60A3" w:rsidP="00BB60A3">
            <w:pPr>
              <w:spacing w:line="240" w:lineRule="auto"/>
              <w:rPr>
                <w:rFonts w:ascii="Arial" w:eastAsia="Arial" w:hAnsi="Arial" w:cs="Arial"/>
                <w:sz w:val="16"/>
                <w:szCs w:val="22"/>
                <w:lang w:eastAsia="zh-CN"/>
              </w:rPr>
            </w:pPr>
          </w:p>
        </w:tc>
        <w:tc>
          <w:tcPr>
            <w:tcW w:w="286"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56</w:t>
            </w:r>
          </w:p>
        </w:tc>
        <w:tc>
          <w:tcPr>
            <w:tcW w:w="286"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5</w:t>
            </w:r>
          </w:p>
        </w:tc>
        <w:tc>
          <w:tcPr>
            <w:tcW w:w="162" w:type="pct"/>
          </w:tcPr>
          <w:p w:rsidR="00BB60A3" w:rsidRPr="008008A2" w:rsidRDefault="00BB60A3" w:rsidP="00BB60A3">
            <w:pPr>
              <w:spacing w:line="240" w:lineRule="auto"/>
              <w:rPr>
                <w:rFonts w:ascii="Arial" w:eastAsia="Arial" w:hAnsi="Arial" w:cs="Arial"/>
                <w:sz w:val="16"/>
                <w:szCs w:val="22"/>
                <w:lang w:eastAsia="zh-CN"/>
              </w:rPr>
            </w:pPr>
            <w:r w:rsidRPr="008008A2">
              <w:rPr>
                <w:rFonts w:ascii="Arial" w:eastAsia="Times New Roman" w:hAnsi="Arial" w:cs="Arial"/>
                <w:sz w:val="16"/>
                <w:lang w:eastAsia="en-AU"/>
              </w:rPr>
              <w:t>56</w:t>
            </w:r>
          </w:p>
        </w:tc>
        <w:tc>
          <w:tcPr>
            <w:tcW w:w="170" w:type="pct"/>
          </w:tcPr>
          <w:p w:rsidR="00BB60A3" w:rsidRPr="008008A2" w:rsidRDefault="00BB60A3" w:rsidP="00BB60A3">
            <w:pPr>
              <w:spacing w:line="240" w:lineRule="auto"/>
              <w:rPr>
                <w:rFonts w:ascii="Arial" w:eastAsia="Arial" w:hAnsi="Arial" w:cs="Arial"/>
                <w:sz w:val="16"/>
                <w:szCs w:val="22"/>
                <w:lang w:eastAsia="zh-CN"/>
              </w:rPr>
            </w:pPr>
          </w:p>
        </w:tc>
        <w:tc>
          <w:tcPr>
            <w:tcW w:w="266" w:type="pct"/>
          </w:tcPr>
          <w:p w:rsidR="00BB60A3" w:rsidRPr="008008A2" w:rsidRDefault="00BB60A3" w:rsidP="00BB60A3">
            <w:pPr>
              <w:spacing w:line="240" w:lineRule="auto"/>
              <w:rPr>
                <w:rFonts w:ascii="Arial" w:eastAsia="Arial" w:hAnsi="Arial" w:cs="Arial"/>
                <w:sz w:val="16"/>
                <w:szCs w:val="22"/>
                <w:lang w:eastAsia="zh-CN"/>
              </w:rPr>
            </w:pPr>
          </w:p>
        </w:tc>
      </w:tr>
      <w:bookmarkEnd w:id="9"/>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Diphenoxylate with atropine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diphenoxylate hydrochloride 2.5 mg with atropine sulfate</w:t>
            </w:r>
            <w:r>
              <w:rPr>
                <w:rFonts w:ascii="Arial" w:eastAsia="Arial" w:hAnsi="Arial" w:cs="Arial"/>
                <w:sz w:val="16"/>
                <w:szCs w:val="22"/>
                <w:lang w:eastAsia="zh-CN"/>
              </w:rPr>
              <w:t xml:space="preserve"> </w:t>
            </w:r>
            <w:r w:rsidRPr="00502D70">
              <w:rPr>
                <w:rFonts w:ascii="Arial" w:eastAsia="Arial" w:hAnsi="Arial" w:cs="Arial"/>
                <w:sz w:val="16"/>
                <w:szCs w:val="22"/>
                <w:lang w:eastAsia="zh-CN"/>
              </w:rPr>
              <w:t>monohydrate</w:t>
            </w:r>
            <w:r w:rsidRPr="00CD477F">
              <w:rPr>
                <w:rFonts w:ascii="Arial" w:eastAsia="Arial" w:hAnsi="Arial" w:cs="Arial"/>
                <w:sz w:val="16"/>
                <w:szCs w:val="22"/>
                <w:lang w:eastAsia="zh-CN"/>
              </w:rPr>
              <w:t xml:space="preserve"> 25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Lofenoxal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Lomotil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Diphtheria and tetanus vaccine, adsorbed, diluted for adult use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0.5 mL in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ADT Booster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EB656B" w:rsidTr="00434A72">
        <w:tc>
          <w:tcPr>
            <w:tcW w:w="544"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Diroximel fumarate</w:t>
            </w:r>
          </w:p>
        </w:tc>
        <w:tc>
          <w:tcPr>
            <w:tcW w:w="548"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Capsule (enteric) 231 mg</w:t>
            </w:r>
          </w:p>
        </w:tc>
        <w:tc>
          <w:tcPr>
            <w:tcW w:w="569"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Oral</w:t>
            </w:r>
          </w:p>
        </w:tc>
        <w:tc>
          <w:tcPr>
            <w:tcW w:w="170" w:type="pct"/>
          </w:tcPr>
          <w:p w:rsidR="00BA0CBB" w:rsidRPr="00CD3C45" w:rsidRDefault="00BA0CBB" w:rsidP="00BA0CBB">
            <w:pPr>
              <w:spacing w:line="240" w:lineRule="auto"/>
              <w:rPr>
                <w:rFonts w:ascii="Arial" w:eastAsia="Arial" w:hAnsi="Arial" w:cs="Arial"/>
                <w:sz w:val="16"/>
                <w:lang w:eastAsia="zh-CN"/>
              </w:rPr>
            </w:pPr>
          </w:p>
        </w:tc>
        <w:tc>
          <w:tcPr>
            <w:tcW w:w="714"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Vumerity</w:t>
            </w:r>
          </w:p>
        </w:tc>
        <w:tc>
          <w:tcPr>
            <w:tcW w:w="172"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BD</w:t>
            </w:r>
          </w:p>
        </w:tc>
        <w:tc>
          <w:tcPr>
            <w:tcW w:w="183"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MP</w:t>
            </w:r>
          </w:p>
        </w:tc>
        <w:tc>
          <w:tcPr>
            <w:tcW w:w="465"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C13034 C13072</w:t>
            </w:r>
          </w:p>
        </w:tc>
        <w:tc>
          <w:tcPr>
            <w:tcW w:w="465" w:type="pct"/>
          </w:tcPr>
          <w:p w:rsidR="00BA0CBB" w:rsidRPr="00CD3C45" w:rsidRDefault="00BA0CBB" w:rsidP="00BA0CBB">
            <w:pPr>
              <w:spacing w:line="240" w:lineRule="auto"/>
              <w:rPr>
                <w:rFonts w:ascii="Arial" w:eastAsia="Arial" w:hAnsi="Arial" w:cs="Arial"/>
                <w:sz w:val="16"/>
                <w:lang w:eastAsia="zh-CN"/>
              </w:rPr>
            </w:pPr>
          </w:p>
        </w:tc>
        <w:tc>
          <w:tcPr>
            <w:tcW w:w="286"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120</w:t>
            </w:r>
          </w:p>
        </w:tc>
        <w:tc>
          <w:tcPr>
            <w:tcW w:w="286"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5</w:t>
            </w:r>
          </w:p>
        </w:tc>
        <w:tc>
          <w:tcPr>
            <w:tcW w:w="162" w:type="pct"/>
          </w:tcPr>
          <w:p w:rsidR="00BA0CBB" w:rsidRPr="00CD3C45" w:rsidRDefault="00BA0CBB" w:rsidP="00BA0CBB">
            <w:pPr>
              <w:spacing w:line="240" w:lineRule="auto"/>
              <w:rPr>
                <w:rFonts w:ascii="Arial" w:eastAsia="Arial" w:hAnsi="Arial" w:cs="Arial"/>
                <w:sz w:val="16"/>
                <w:lang w:eastAsia="zh-CN"/>
              </w:rPr>
            </w:pPr>
            <w:r w:rsidRPr="00CD3C45">
              <w:rPr>
                <w:rFonts w:ascii="Arial" w:hAnsi="Arial" w:cs="Arial"/>
                <w:sz w:val="16"/>
              </w:rPr>
              <w:t>120</w:t>
            </w:r>
          </w:p>
        </w:tc>
        <w:tc>
          <w:tcPr>
            <w:tcW w:w="170" w:type="pct"/>
          </w:tcPr>
          <w:p w:rsidR="00BA0CBB" w:rsidRPr="00CD3C45" w:rsidRDefault="00BA0CBB" w:rsidP="00BA0CBB">
            <w:pPr>
              <w:spacing w:line="240" w:lineRule="auto"/>
              <w:rPr>
                <w:rFonts w:ascii="Arial" w:eastAsia="Arial" w:hAnsi="Arial" w:cs="Arial"/>
                <w:sz w:val="16"/>
                <w:lang w:eastAsia="zh-CN"/>
              </w:rPr>
            </w:pPr>
          </w:p>
        </w:tc>
        <w:tc>
          <w:tcPr>
            <w:tcW w:w="266" w:type="pct"/>
          </w:tcPr>
          <w:p w:rsidR="00BA0CBB" w:rsidRPr="00CD3C45" w:rsidRDefault="00BA0CBB" w:rsidP="00BA0CBB">
            <w:pPr>
              <w:spacing w:line="240" w:lineRule="auto"/>
              <w:rPr>
                <w:rFonts w:ascii="Arial" w:eastAsia="Arial" w:hAnsi="Arial" w:cs="Arial"/>
                <w:sz w:val="16"/>
                <w:lang w:eastAsia="zh-CN"/>
              </w:rPr>
            </w:pPr>
          </w:p>
        </w:tc>
      </w:tr>
      <w:tr w:rsidR="00BA0CBB" w:rsidRPr="00B765E4"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Disopyramide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Rythmodan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D362B">
              <w:rPr>
                <w:rFonts w:ascii="Arial" w:eastAsia="Arial" w:hAnsi="Arial" w:cs="Arial"/>
                <w:sz w:val="16"/>
                <w:szCs w:val="22"/>
                <w:lang w:eastAsia="zh-CN"/>
              </w:rPr>
              <w:t>PB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B765E4"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Capsule 100 mg (s19A)</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Rythmodan (Canada)</w:t>
            </w:r>
          </w:p>
        </w:tc>
        <w:tc>
          <w:tcPr>
            <w:tcW w:w="172" w:type="pct"/>
          </w:tcPr>
          <w:p w:rsidR="00BA0CBB" w:rsidRPr="005D362B" w:rsidRDefault="00BA0CBB" w:rsidP="00BA0CBB">
            <w:pPr>
              <w:spacing w:line="240" w:lineRule="auto"/>
              <w:rPr>
                <w:rFonts w:ascii="Arial" w:eastAsia="Arial" w:hAnsi="Arial" w:cs="Arial"/>
                <w:sz w:val="16"/>
                <w:szCs w:val="22"/>
                <w:lang w:eastAsia="zh-CN"/>
              </w:rPr>
            </w:pPr>
            <w:r w:rsidRPr="00E230A1">
              <w:rPr>
                <w:rFonts w:ascii="Arial" w:hAnsi="Arial" w:cs="Arial"/>
                <w:sz w:val="16"/>
              </w:rPr>
              <w:t>OJ</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100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84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80 mg in 4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 Accord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80 mg in 8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Docetaxel Concentrated Injection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160 mg in 8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 Accord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160 mg in 16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Docetaxel Concentrated Injection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Dolutegravir</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sodium)</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Tivicay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BA0CBB" w:rsidRPr="00027556" w:rsidRDefault="00BA0CBB" w:rsidP="00BA0CBB">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Dolutegravir with abacavir and lamivudine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dolutegravir 50 mg with abacavir 600 mg and lamivudine 300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Triumeq</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885FD5">
              <w:rPr>
                <w:rStyle w:val="AmendmentKeyword"/>
                <w:rFonts w:eastAsiaTheme="minorHAnsi" w:cs="Arial"/>
                <w:b w:val="0"/>
                <w:i w:val="0"/>
                <w:sz w:val="16"/>
                <w:szCs w:val="16"/>
              </w:rPr>
              <w:t>C9981</w:t>
            </w:r>
            <w:r>
              <w:rPr>
                <w:rStyle w:val="AmendmentKeyword"/>
                <w:rFonts w:eastAsiaTheme="minorHAnsi" w:cs="Arial"/>
                <w:b w:val="0"/>
                <w:i w:val="0"/>
                <w:sz w:val="16"/>
                <w:szCs w:val="16"/>
              </w:rPr>
              <w:t xml:space="preserve"> </w:t>
            </w:r>
            <w:r w:rsidRPr="006F48E5">
              <w:rPr>
                <w:rStyle w:val="AmendmentKeyword"/>
                <w:rFonts w:eastAsiaTheme="minorHAnsi" w:cs="Arial"/>
                <w:b w:val="0"/>
                <w:i w:val="0"/>
                <w:sz w:val="16"/>
                <w:szCs w:val="16"/>
              </w:rPr>
              <w:t>C10116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Dolutegravir with lamivudine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Tablet containing dolutegravir 50 mg (as sodium) with lamivudine 300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Dovato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VI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Del="00B75E01"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C9987</w:t>
            </w:r>
            <w:r>
              <w:rPr>
                <w:rFonts w:ascii="Arial" w:eastAsia="Arial" w:hAnsi="Arial" w:cs="Arial"/>
                <w:sz w:val="16"/>
                <w:szCs w:val="22"/>
                <w:lang w:eastAsia="zh-CN"/>
              </w:rPr>
              <w:t xml:space="preserve"> </w:t>
            </w:r>
            <w:r w:rsidRPr="00435838">
              <w:rPr>
                <w:rFonts w:ascii="Arial" w:eastAsia="Arial" w:hAnsi="Arial" w:cs="Arial"/>
                <w:sz w:val="16"/>
                <w:szCs w:val="22"/>
                <w:lang w:eastAsia="zh-CN"/>
              </w:rPr>
              <w:t>C11066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Dolutegravir with rilpivirine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Tablet containing dolutegravir 50 mg (as sodium) with rilpivirine 25 mg (as hydrochloride)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Juluca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VI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C8214 C8226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60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30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ED32F4">
              <w:rPr>
                <w:rFonts w:ascii="Arial" w:hAnsi="Arial" w:cs="Arial"/>
                <w:sz w:val="16"/>
              </w:rPr>
              <w:t xml:space="preserve">D(100) </w:t>
            </w:r>
          </w:p>
        </w:tc>
      </w:tr>
      <w:tr w:rsidR="00BA0CBB" w:rsidRPr="00CD477F" w:rsidTr="00434A72">
        <w:tc>
          <w:tcPr>
            <w:tcW w:w="544" w:type="pct"/>
          </w:tcPr>
          <w:p w:rsidR="00BA0CBB" w:rsidRPr="00ED32F4" w:rsidRDefault="00BA0CBB" w:rsidP="00BA0CBB">
            <w:pPr>
              <w:spacing w:line="240" w:lineRule="auto"/>
              <w:rPr>
                <w:rFonts w:ascii="Arial" w:hAnsi="Arial" w:cs="Arial"/>
                <w:sz w:val="16"/>
              </w:rPr>
            </w:pPr>
            <w:r w:rsidRPr="00CD477F">
              <w:rPr>
                <w:rFonts w:ascii="Arial" w:eastAsia="Arial" w:hAnsi="Arial" w:cs="Arial"/>
                <w:sz w:val="16"/>
                <w:szCs w:val="22"/>
                <w:lang w:eastAsia="zh-CN"/>
              </w:rPr>
              <w:t>Domperidone</w:t>
            </w:r>
          </w:p>
        </w:tc>
        <w:tc>
          <w:tcPr>
            <w:tcW w:w="548" w:type="pct"/>
          </w:tcPr>
          <w:p w:rsidR="00BA0CBB" w:rsidRPr="00ED32F4" w:rsidRDefault="00BA0CBB" w:rsidP="00BA0CBB">
            <w:pPr>
              <w:spacing w:line="240" w:lineRule="auto"/>
              <w:rPr>
                <w:rFonts w:ascii="Arial" w:hAnsi="Arial" w:cs="Arial"/>
                <w:sz w:val="16"/>
              </w:rPr>
            </w:pPr>
            <w:r w:rsidRPr="00CD477F">
              <w:rPr>
                <w:rFonts w:ascii="Arial" w:eastAsia="Arial" w:hAnsi="Arial" w:cs="Arial"/>
                <w:sz w:val="16"/>
                <w:szCs w:val="22"/>
                <w:lang w:eastAsia="zh-CN"/>
              </w:rPr>
              <w:t>Tablet 10 mg</w:t>
            </w:r>
          </w:p>
        </w:tc>
        <w:tc>
          <w:tcPr>
            <w:tcW w:w="569" w:type="pct"/>
          </w:tcPr>
          <w:p w:rsidR="00BA0CBB" w:rsidRPr="00ED32F4" w:rsidRDefault="00BA0CBB" w:rsidP="00BA0CBB">
            <w:pPr>
              <w:spacing w:line="240" w:lineRule="auto"/>
              <w:rPr>
                <w:rFonts w:ascii="Arial" w:hAnsi="Arial" w:cs="Arial"/>
                <w:sz w:val="16"/>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BA0CBB" w:rsidRPr="00ED32F4" w:rsidRDefault="00BA0CBB" w:rsidP="00BA0CBB">
            <w:pPr>
              <w:spacing w:line="240" w:lineRule="auto"/>
              <w:rPr>
                <w:rFonts w:ascii="Arial" w:hAnsi="Arial" w:cs="Arial"/>
                <w:sz w:val="16"/>
              </w:rPr>
            </w:pPr>
            <w:r w:rsidRPr="003428A1">
              <w:rPr>
                <w:rFonts w:ascii="Arial" w:hAnsi="Arial" w:cs="Arial"/>
                <w:sz w:val="16"/>
              </w:rPr>
              <w:t>APO-DOMPERIDONE</w:t>
            </w:r>
          </w:p>
        </w:tc>
        <w:tc>
          <w:tcPr>
            <w:tcW w:w="172" w:type="pct"/>
          </w:tcPr>
          <w:p w:rsidR="00BA0CBB" w:rsidRPr="00ED32F4" w:rsidRDefault="00BA0CBB" w:rsidP="00BA0CBB">
            <w:pPr>
              <w:spacing w:line="240" w:lineRule="auto"/>
              <w:rPr>
                <w:rFonts w:ascii="Arial" w:hAnsi="Arial" w:cs="Arial"/>
                <w:sz w:val="16"/>
              </w:rPr>
            </w:pPr>
            <w:r w:rsidRPr="003428A1">
              <w:rPr>
                <w:rFonts w:ascii="Arial" w:hAnsi="Arial" w:cs="Arial"/>
                <w:sz w:val="16"/>
              </w:rPr>
              <w:t>TX</w:t>
            </w:r>
          </w:p>
        </w:tc>
        <w:tc>
          <w:tcPr>
            <w:tcW w:w="183" w:type="pct"/>
          </w:tcPr>
          <w:p w:rsidR="00BA0CBB" w:rsidRPr="00F304D2" w:rsidRDefault="00BA0CBB" w:rsidP="00BA0CBB">
            <w:pPr>
              <w:spacing w:line="240" w:lineRule="auto"/>
              <w:rPr>
                <w:rFonts w:ascii="Arial" w:eastAsia="Arial" w:hAnsi="Arial" w:cs="Arial"/>
                <w:sz w:val="16"/>
                <w:szCs w:val="22"/>
                <w:lang w:eastAsia="zh-CN"/>
              </w:rPr>
            </w:pPr>
            <w:r w:rsidRPr="003428A1">
              <w:rPr>
                <w:rFonts w:ascii="Arial" w:hAnsi="Arial" w:cs="Arial"/>
                <w:sz w:val="16"/>
              </w:rPr>
              <w:t>MP NP</w:t>
            </w:r>
          </w:p>
        </w:tc>
        <w:tc>
          <w:tcPr>
            <w:tcW w:w="465" w:type="pct"/>
          </w:tcPr>
          <w:p w:rsidR="00BA0CBB" w:rsidRPr="00ED32F4" w:rsidRDefault="00BA0CBB" w:rsidP="00BA0CBB">
            <w:pPr>
              <w:spacing w:line="240" w:lineRule="auto"/>
              <w:rPr>
                <w:rFonts w:ascii="Arial" w:hAnsi="Arial" w:cs="Arial"/>
                <w:sz w:val="16"/>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ED32F4" w:rsidRDefault="00BA0CBB" w:rsidP="00BA0CBB">
            <w:pPr>
              <w:spacing w:line="240" w:lineRule="auto"/>
              <w:rPr>
                <w:rFonts w:ascii="Arial" w:hAnsi="Arial" w:cs="Arial"/>
                <w:sz w:val="16"/>
              </w:rPr>
            </w:pPr>
            <w:r w:rsidRPr="003428A1">
              <w:rPr>
                <w:rFonts w:ascii="Arial" w:hAnsi="Arial" w:cs="Arial"/>
                <w:sz w:val="16"/>
              </w:rPr>
              <w:t>25</w:t>
            </w:r>
          </w:p>
        </w:tc>
        <w:tc>
          <w:tcPr>
            <w:tcW w:w="286" w:type="pct"/>
          </w:tcPr>
          <w:p w:rsidR="00BA0CBB" w:rsidRPr="00ED32F4" w:rsidRDefault="00BA0CBB" w:rsidP="00BA0CBB">
            <w:pPr>
              <w:spacing w:line="240" w:lineRule="auto"/>
              <w:rPr>
                <w:rFonts w:ascii="Arial" w:hAnsi="Arial" w:cs="Arial"/>
                <w:sz w:val="16"/>
              </w:rPr>
            </w:pPr>
            <w:r w:rsidRPr="003428A1">
              <w:rPr>
                <w:rFonts w:ascii="Arial" w:hAnsi="Arial" w:cs="Arial"/>
                <w:sz w:val="16"/>
              </w:rPr>
              <w:t>0</w:t>
            </w:r>
          </w:p>
        </w:tc>
        <w:tc>
          <w:tcPr>
            <w:tcW w:w="162" w:type="pct"/>
          </w:tcPr>
          <w:p w:rsidR="00BA0CBB" w:rsidRPr="00ED32F4" w:rsidRDefault="00BA0CBB" w:rsidP="00BA0CBB">
            <w:pPr>
              <w:spacing w:line="240" w:lineRule="auto"/>
              <w:rPr>
                <w:rFonts w:ascii="Arial" w:hAnsi="Arial" w:cs="Arial"/>
                <w:sz w:val="16"/>
              </w:rPr>
            </w:pPr>
            <w:r w:rsidRPr="003428A1">
              <w:rPr>
                <w:rFonts w:ascii="Arial" w:hAnsi="Arial" w:cs="Arial"/>
                <w:sz w:val="16"/>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ED32F4"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Motilium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46F99">
              <w:rPr>
                <w:rFonts w:ascii="Arial" w:eastAsia="Arial" w:hAnsi="Arial" w:cs="Arial"/>
                <w:sz w:val="16"/>
                <w:szCs w:val="22"/>
                <w:lang w:eastAsia="zh-CN"/>
              </w:rPr>
              <w:t>JT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w:t>
            </w:r>
          </w:p>
        </w:tc>
        <w:tc>
          <w:tcPr>
            <w:tcW w:w="548"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Tablet containing donepezil hydrochloride 5 mg</w:t>
            </w:r>
          </w:p>
        </w:tc>
        <w:tc>
          <w:tcPr>
            <w:tcW w:w="569"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Oral</w:t>
            </w: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 </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APO-Donepezil </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TX </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MP </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28 </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5 </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28 </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Arazil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AF</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Aricept</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PF</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5</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RW</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APN 5</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RF</w:t>
            </w: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BF2FC5" w:rsidDel="00EB40E4"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GH</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HQ</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Sandoz</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SZ</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NOUMED DONEPEZIL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VO</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Tablet containing donepezil hydrochloride 10 mg</w:t>
            </w:r>
          </w:p>
        </w:tc>
        <w:tc>
          <w:tcPr>
            <w:tcW w:w="569"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Oral</w:t>
            </w: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 </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APO-Donepezil </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 xml:space="preserve">TX </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MP </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28 </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5 </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28 </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Arazil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AF</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Aricept</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PF</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10</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RW</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Aridon APN 10</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RF</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GH</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HQ</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Donepezil Sandoz</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SZ</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NOUMED DONEPEZIL</w:t>
            </w:r>
          </w:p>
        </w:tc>
        <w:tc>
          <w:tcPr>
            <w:tcW w:w="172" w:type="pct"/>
          </w:tcPr>
          <w:p w:rsidR="00BA0CBB" w:rsidRPr="00BF2FC5" w:rsidDel="00EB40E4" w:rsidRDefault="00BA0CBB" w:rsidP="00BA0CBB">
            <w:pPr>
              <w:spacing w:line="240" w:lineRule="auto"/>
              <w:rPr>
                <w:rFonts w:ascii="Arial" w:eastAsia="Arial" w:hAnsi="Arial" w:cs="Arial"/>
                <w:sz w:val="16"/>
                <w:lang w:eastAsia="zh-CN"/>
              </w:rPr>
            </w:pPr>
            <w:r w:rsidRPr="001872BD">
              <w:rPr>
                <w:rFonts w:ascii="Arial" w:hAnsi="Arial" w:cs="Arial"/>
                <w:sz w:val="16"/>
              </w:rPr>
              <w:t>VO</w:t>
            </w: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MP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D53816" w:rsidDel="00EB40E4" w:rsidTr="00434A72">
        <w:tc>
          <w:tcPr>
            <w:tcW w:w="544" w:type="pct"/>
          </w:tcPr>
          <w:p w:rsidR="00BA0CBB" w:rsidRPr="00BF2FC5" w:rsidDel="00EB40E4" w:rsidRDefault="00BA0CBB" w:rsidP="00BA0CBB">
            <w:pPr>
              <w:spacing w:line="240" w:lineRule="auto"/>
              <w:rPr>
                <w:rFonts w:ascii="Arial" w:eastAsia="Arial" w:hAnsi="Arial" w:cs="Arial"/>
                <w:sz w:val="16"/>
                <w:lang w:eastAsia="zh-CN"/>
              </w:rPr>
            </w:pPr>
          </w:p>
        </w:tc>
        <w:tc>
          <w:tcPr>
            <w:tcW w:w="548" w:type="pct"/>
          </w:tcPr>
          <w:p w:rsidR="00BA0CBB" w:rsidRPr="00BF2FC5" w:rsidDel="00EB40E4" w:rsidRDefault="00BA0CBB" w:rsidP="00BA0CBB">
            <w:pPr>
              <w:spacing w:line="240" w:lineRule="auto"/>
              <w:rPr>
                <w:rFonts w:ascii="Arial" w:eastAsia="Arial" w:hAnsi="Arial" w:cs="Arial"/>
                <w:sz w:val="16"/>
                <w:lang w:eastAsia="zh-CN"/>
              </w:rPr>
            </w:pPr>
          </w:p>
        </w:tc>
        <w:tc>
          <w:tcPr>
            <w:tcW w:w="569" w:type="pct"/>
          </w:tcPr>
          <w:p w:rsidR="00BA0CBB" w:rsidRPr="00BF2FC5" w:rsidDel="00EB40E4" w:rsidRDefault="00BA0CBB" w:rsidP="00BA0CBB">
            <w:pPr>
              <w:spacing w:line="240" w:lineRule="auto"/>
              <w:rPr>
                <w:rFonts w:ascii="Arial" w:eastAsia="Arial" w:hAnsi="Arial" w:cs="Arial"/>
                <w:sz w:val="16"/>
                <w:lang w:eastAsia="zh-CN"/>
              </w:rPr>
            </w:pP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714" w:type="pct"/>
          </w:tcPr>
          <w:p w:rsidR="00BA0CBB" w:rsidRPr="00BF2FC5" w:rsidDel="00EB40E4" w:rsidRDefault="00BA0CBB" w:rsidP="00BA0CBB">
            <w:pPr>
              <w:spacing w:line="240" w:lineRule="auto"/>
              <w:rPr>
                <w:rFonts w:ascii="Arial" w:eastAsia="Arial" w:hAnsi="Arial" w:cs="Arial"/>
                <w:sz w:val="16"/>
                <w:lang w:eastAsia="zh-CN"/>
              </w:rPr>
            </w:pPr>
          </w:p>
        </w:tc>
        <w:tc>
          <w:tcPr>
            <w:tcW w:w="172" w:type="pct"/>
          </w:tcPr>
          <w:p w:rsidR="00BA0CBB" w:rsidRPr="00BF2FC5" w:rsidDel="00EB40E4" w:rsidRDefault="00BA0CBB" w:rsidP="00BA0CBB">
            <w:pPr>
              <w:spacing w:line="240" w:lineRule="auto"/>
              <w:rPr>
                <w:rFonts w:ascii="Arial" w:eastAsia="Arial" w:hAnsi="Arial" w:cs="Arial"/>
                <w:sz w:val="16"/>
                <w:lang w:eastAsia="zh-CN"/>
              </w:rPr>
            </w:pPr>
          </w:p>
        </w:tc>
        <w:tc>
          <w:tcPr>
            <w:tcW w:w="183" w:type="pct"/>
          </w:tcPr>
          <w:p w:rsidR="00BA0CBB" w:rsidRPr="001872BD" w:rsidRDefault="00BA0CBB" w:rsidP="00BA0CBB">
            <w:pPr>
              <w:spacing w:line="240" w:lineRule="auto"/>
              <w:rPr>
                <w:rFonts w:ascii="Arial" w:hAnsi="Arial" w:cs="Arial"/>
                <w:sz w:val="16"/>
              </w:rPr>
            </w:pPr>
            <w:r w:rsidRPr="001872BD">
              <w:rPr>
                <w:rFonts w:ascii="Arial" w:hAnsi="Arial" w:cs="Arial"/>
                <w:sz w:val="16"/>
              </w:rPr>
              <w:t>NP</w:t>
            </w:r>
          </w:p>
        </w:tc>
        <w:tc>
          <w:tcPr>
            <w:tcW w:w="465" w:type="pct"/>
          </w:tcPr>
          <w:p w:rsidR="00BA0CBB" w:rsidRPr="001872BD" w:rsidRDefault="00BA0CBB" w:rsidP="00BA0CBB">
            <w:pPr>
              <w:spacing w:line="240" w:lineRule="auto"/>
              <w:rPr>
                <w:rFonts w:ascii="Arial" w:hAnsi="Arial" w:cs="Arial"/>
                <w:sz w:val="16"/>
              </w:rPr>
            </w:pPr>
            <w:r w:rsidRPr="001872BD">
              <w:rPr>
                <w:rFonts w:ascii="Arial" w:hAnsi="Arial" w:cs="Arial"/>
                <w:sz w:val="16"/>
              </w:rPr>
              <w:t xml:space="preserve">C13938 </w:t>
            </w:r>
          </w:p>
        </w:tc>
        <w:tc>
          <w:tcPr>
            <w:tcW w:w="465" w:type="pct"/>
          </w:tcPr>
          <w:p w:rsidR="00BA0CBB" w:rsidRPr="00BF2FC5" w:rsidDel="00EB40E4" w:rsidRDefault="00BA0CBB" w:rsidP="00BA0CBB">
            <w:pPr>
              <w:spacing w:line="240" w:lineRule="auto"/>
              <w:rPr>
                <w:rFonts w:ascii="Arial" w:eastAsia="Arial" w:hAnsi="Arial" w:cs="Arial"/>
                <w:sz w:val="16"/>
                <w:lang w:eastAsia="zh-CN"/>
              </w:rPr>
            </w:pP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286" w:type="pct"/>
          </w:tcPr>
          <w:p w:rsidR="00BA0CBB" w:rsidRPr="001872BD" w:rsidRDefault="00BA0CBB" w:rsidP="00BA0CBB">
            <w:pPr>
              <w:spacing w:line="240" w:lineRule="auto"/>
              <w:rPr>
                <w:rFonts w:ascii="Arial" w:hAnsi="Arial" w:cs="Arial"/>
                <w:sz w:val="16"/>
              </w:rPr>
            </w:pPr>
            <w:r w:rsidRPr="001872BD">
              <w:rPr>
                <w:rFonts w:ascii="Arial" w:hAnsi="Arial" w:cs="Arial"/>
                <w:sz w:val="16"/>
              </w:rPr>
              <w:t>5</w:t>
            </w:r>
          </w:p>
        </w:tc>
        <w:tc>
          <w:tcPr>
            <w:tcW w:w="162" w:type="pct"/>
          </w:tcPr>
          <w:p w:rsidR="00BA0CBB" w:rsidRPr="001872BD" w:rsidRDefault="00BA0CBB" w:rsidP="00BA0CBB">
            <w:pPr>
              <w:spacing w:line="240" w:lineRule="auto"/>
              <w:rPr>
                <w:rFonts w:ascii="Arial" w:hAnsi="Arial" w:cs="Arial"/>
                <w:sz w:val="16"/>
              </w:rPr>
            </w:pPr>
            <w:r w:rsidRPr="001872BD">
              <w:rPr>
                <w:rFonts w:ascii="Arial" w:hAnsi="Arial" w:cs="Arial"/>
                <w:sz w:val="16"/>
              </w:rPr>
              <w:t>28</w:t>
            </w:r>
          </w:p>
        </w:tc>
        <w:tc>
          <w:tcPr>
            <w:tcW w:w="170" w:type="pct"/>
          </w:tcPr>
          <w:p w:rsidR="00BA0CBB" w:rsidRPr="00BF2FC5" w:rsidDel="00EB40E4" w:rsidRDefault="00BA0CBB" w:rsidP="00BA0CBB">
            <w:pPr>
              <w:spacing w:line="240" w:lineRule="auto"/>
              <w:rPr>
                <w:rFonts w:ascii="Arial" w:eastAsia="Arial" w:hAnsi="Arial" w:cs="Arial"/>
                <w:sz w:val="16"/>
                <w:lang w:eastAsia="zh-CN"/>
              </w:rPr>
            </w:pPr>
          </w:p>
        </w:tc>
        <w:tc>
          <w:tcPr>
            <w:tcW w:w="266" w:type="pct"/>
          </w:tcPr>
          <w:p w:rsidR="00BA0CBB" w:rsidRPr="00BF2FC5" w:rsidDel="00EB40E4"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Dornase alfa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inhalation 2.5 mg (2,500 units) in 2.5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Pulmozyme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C5634 C5635 C5740</w:t>
            </w:r>
            <w:r>
              <w:rPr>
                <w:rFonts w:ascii="Arial" w:eastAsia="Arial" w:hAnsi="Arial" w:cs="Arial"/>
                <w:sz w:val="16"/>
                <w:szCs w:val="22"/>
                <w:lang w:eastAsia="zh-CN"/>
              </w:rPr>
              <w:t xml:space="preserve"> </w:t>
            </w:r>
            <w:r w:rsidRPr="00DF05FE">
              <w:rPr>
                <w:rFonts w:ascii="Arial" w:eastAsia="Arial" w:hAnsi="Arial" w:cs="Arial"/>
                <w:sz w:val="16"/>
                <w:szCs w:val="22"/>
                <w:lang w:eastAsia="zh-CN"/>
              </w:rPr>
              <w:t>C9591 C9592 C9624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Dorzolamide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20 mg (as hydrochloride) per mL, 5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Trusamide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Trusopt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Dorzolamide with timolol</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dorzolamide 20 mg (as hydrochloride) with timolol 5 mg (as maleate) per mL, 5 mL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Cosdor</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C4343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Cosopt</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C4343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Vizo-PF Dorzolatim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AE</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AO</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C5038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C4343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Dosulepin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dosulepin hydrochloride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Dosulepin Mylan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Dosulepin Viatris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MQ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230A1">
              <w:rPr>
                <w:rFonts w:ascii="Arial" w:hAnsi="Arial" w:cs="Arial"/>
                <w:sz w:val="16"/>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Dothep 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dosulepin hydrochloride 75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2B6A22" w:rsidRDefault="00BA0CBB" w:rsidP="00BA0CBB">
            <w:pPr>
              <w:spacing w:line="240" w:lineRule="auto"/>
              <w:rPr>
                <w:rFonts w:ascii="Arial" w:eastAsia="Arial" w:hAnsi="Arial" w:cs="Arial"/>
                <w:sz w:val="16"/>
                <w:lang w:eastAsia="zh-CN"/>
              </w:rPr>
            </w:pPr>
            <w:r w:rsidRPr="002A393D">
              <w:rPr>
                <w:rFonts w:ascii="Arial" w:eastAsia="Arial" w:hAnsi="Arial" w:cs="Arial"/>
                <w:sz w:val="16"/>
                <w:szCs w:val="22"/>
                <w:lang w:eastAsia="zh-CN"/>
              </w:rPr>
              <w:t>a</w:t>
            </w:r>
          </w:p>
        </w:tc>
        <w:tc>
          <w:tcPr>
            <w:tcW w:w="714"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Dosulepin Viatris 75</w:t>
            </w:r>
          </w:p>
        </w:tc>
        <w:tc>
          <w:tcPr>
            <w:tcW w:w="172"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AL</w:t>
            </w:r>
          </w:p>
        </w:tc>
        <w:tc>
          <w:tcPr>
            <w:tcW w:w="183"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MP NP</w:t>
            </w:r>
          </w:p>
        </w:tc>
        <w:tc>
          <w:tcPr>
            <w:tcW w:w="465" w:type="pct"/>
          </w:tcPr>
          <w:p w:rsidR="00BA0CBB" w:rsidRPr="002B6A22" w:rsidRDefault="00BA0CBB" w:rsidP="00BA0CBB">
            <w:pPr>
              <w:spacing w:line="240" w:lineRule="auto"/>
              <w:rPr>
                <w:rFonts w:ascii="Arial" w:eastAsia="Arial" w:hAnsi="Arial" w:cs="Arial"/>
                <w:sz w:val="16"/>
                <w:lang w:eastAsia="zh-CN"/>
              </w:rPr>
            </w:pPr>
          </w:p>
        </w:tc>
        <w:tc>
          <w:tcPr>
            <w:tcW w:w="465" w:type="pct"/>
          </w:tcPr>
          <w:p w:rsidR="00BA0CBB" w:rsidRPr="002B6A22" w:rsidRDefault="00BA0CBB" w:rsidP="00BA0CBB">
            <w:pPr>
              <w:spacing w:line="240" w:lineRule="auto"/>
              <w:rPr>
                <w:rFonts w:ascii="Arial" w:eastAsia="Arial" w:hAnsi="Arial" w:cs="Arial"/>
                <w:sz w:val="16"/>
                <w:lang w:eastAsia="zh-CN"/>
              </w:rPr>
            </w:pPr>
          </w:p>
        </w:tc>
        <w:tc>
          <w:tcPr>
            <w:tcW w:w="286"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30</w:t>
            </w:r>
          </w:p>
        </w:tc>
        <w:tc>
          <w:tcPr>
            <w:tcW w:w="286"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2</w:t>
            </w:r>
          </w:p>
        </w:tc>
        <w:tc>
          <w:tcPr>
            <w:tcW w:w="162" w:type="pct"/>
          </w:tcPr>
          <w:p w:rsidR="00BA0CBB" w:rsidRPr="002B6A22" w:rsidRDefault="00BA0CBB" w:rsidP="00BA0CBB">
            <w:pPr>
              <w:spacing w:line="240" w:lineRule="auto"/>
              <w:rPr>
                <w:rFonts w:ascii="Arial" w:eastAsia="Arial" w:hAnsi="Arial" w:cs="Arial"/>
                <w:sz w:val="16"/>
                <w:lang w:eastAsia="zh-CN"/>
              </w:rPr>
            </w:pPr>
            <w:r w:rsidRPr="00201A35">
              <w:rPr>
                <w:rFonts w:ascii="Arial" w:eastAsia="Arial" w:hAnsi="Arial" w:cs="Arial"/>
                <w:sz w:val="16"/>
                <w:szCs w:val="22"/>
                <w:lang w:eastAsia="zh-CN"/>
              </w:rPr>
              <w:t>30</w:t>
            </w:r>
          </w:p>
        </w:tc>
        <w:tc>
          <w:tcPr>
            <w:tcW w:w="170" w:type="pct"/>
          </w:tcPr>
          <w:p w:rsidR="00BA0CBB" w:rsidRPr="002B6A22" w:rsidRDefault="00BA0CBB" w:rsidP="00BA0CBB">
            <w:pPr>
              <w:spacing w:line="240" w:lineRule="auto"/>
              <w:rPr>
                <w:rFonts w:ascii="Arial" w:eastAsia="Arial" w:hAnsi="Arial" w:cs="Arial"/>
                <w:sz w:val="16"/>
                <w:lang w:eastAsia="zh-CN"/>
              </w:rPr>
            </w:pPr>
          </w:p>
        </w:tc>
        <w:tc>
          <w:tcPr>
            <w:tcW w:w="266" w:type="pct"/>
          </w:tcPr>
          <w:p w:rsidR="00BA0CBB" w:rsidRPr="002B6A22" w:rsidRDefault="00BA0CBB" w:rsidP="00BA0CBB">
            <w:pPr>
              <w:spacing w:line="240" w:lineRule="auto"/>
              <w:rPr>
                <w:rFonts w:ascii="Arial" w:eastAsia="Arial" w:hAnsi="Arial" w:cs="Arial"/>
                <w:sz w:val="16"/>
                <w:lang w:eastAsia="zh-CN"/>
              </w:rPr>
            </w:pPr>
          </w:p>
        </w:tc>
      </w:tr>
      <w:tr w:rsidR="00BA0CBB" w:rsidRPr="00CD477F" w:rsidTr="00856213">
        <w:trPr>
          <w:trHeight w:val="660"/>
        </w:trPr>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Dothep 75</w:t>
            </w:r>
          </w:p>
        </w:tc>
        <w:tc>
          <w:tcPr>
            <w:tcW w:w="172"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A0CBB" w:rsidRPr="00CD477F" w:rsidDel="005463E5"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Doxorubicin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or intravesical administration containing doxorubicin hydrochloride 50 mg in 25 mL single dose vial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Adriamycin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or intravesical administration containing doxorubicin hydrochloride 200 mg in 100 mL single dose vial</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Adriamycin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Doxorubicin ACC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Doxorubicin - pegylated liposomal</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Suspension for I.V. infusion containing pegylated liposomal doxorubicin hydrochloride 20 mg in 10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P6234 P6274 P9223 P9287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4</w:t>
            </w:r>
            <w:r w:rsidRPr="00AF5137">
              <w:rPr>
                <w:rFonts w:ascii="Arial" w:hAnsi="Arial" w:cs="Arial"/>
                <w:sz w:val="16"/>
              </w:rPr>
              <w:br/>
              <w:t>CN6234 CN6274 CN9223 CN9287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CN6234 CN6274 CN9223 CN9287</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P6234 P6274 P9223 P9287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4</w:t>
            </w:r>
            <w:r w:rsidRPr="00AF5137">
              <w:rPr>
                <w:rFonts w:ascii="Arial" w:hAnsi="Arial" w:cs="Arial"/>
                <w:sz w:val="16"/>
              </w:rPr>
              <w:br/>
              <w:t>CN6234 CN6274 CN9223 CN9287</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CN6234 CN6274 CN9223 CN9287</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Suspension for I.V. infusion containing pegylated liposomal doxorubicin hydrochloride 50 mg in 25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D(100)</w:t>
            </w:r>
          </w:p>
        </w:tc>
      </w:tr>
      <w:tr w:rsidR="00BB60A3" w:rsidRPr="00CD477F" w:rsidTr="00434A72">
        <w:tc>
          <w:tcPr>
            <w:tcW w:w="544"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w:t>
            </w:r>
          </w:p>
        </w:tc>
        <w:tc>
          <w:tcPr>
            <w:tcW w:w="548"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50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 (containing enteric coated pellets)</w:t>
            </w:r>
          </w:p>
        </w:tc>
        <w:tc>
          <w:tcPr>
            <w:tcW w:w="569"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100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 (containing enteric coated pellets)</w:t>
            </w:r>
          </w:p>
        </w:tc>
        <w:tc>
          <w:tcPr>
            <w:tcW w:w="569"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50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w:t>
            </w:r>
          </w:p>
        </w:tc>
        <w:tc>
          <w:tcPr>
            <w:tcW w:w="569" w:type="pct"/>
          </w:tcPr>
          <w:p w:rsidR="00BB60A3" w:rsidRPr="00CD477F" w:rsidRDefault="00BB60A3"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C4475 C4529 C4539</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25</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val="restart"/>
          </w:tcPr>
          <w:p w:rsidR="00BB60A3" w:rsidRPr="00CD477F" w:rsidRDefault="00BB60A3" w:rsidP="00BA0CBB">
            <w:pPr>
              <w:spacing w:line="240" w:lineRule="auto"/>
              <w:rPr>
                <w:rFonts w:ascii="Arial" w:eastAsia="Arial" w:hAnsi="Arial" w:cs="Arial"/>
                <w:sz w:val="16"/>
                <w:szCs w:val="22"/>
                <w:lang w:eastAsia="zh-CN"/>
              </w:rPr>
            </w:pPr>
          </w:p>
        </w:tc>
        <w:tc>
          <w:tcPr>
            <w:tcW w:w="569" w:type="pct"/>
            <w:vMerge w:val="restart"/>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Doxsig</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RW</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C4475 C4529 C4539</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25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25</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50</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tcPr>
          <w:p w:rsidR="00BB60A3" w:rsidRPr="00CD477F" w:rsidRDefault="000E6119"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monohydrate)</w:t>
            </w:r>
          </w:p>
        </w:tc>
        <w:tc>
          <w:tcPr>
            <w:tcW w:w="569" w:type="pct"/>
          </w:tcPr>
          <w:p w:rsidR="00BB60A3" w:rsidRPr="00CD477F" w:rsidRDefault="000E6119"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100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w:t>
            </w:r>
          </w:p>
        </w:tc>
        <w:tc>
          <w:tcPr>
            <w:tcW w:w="569" w:type="pct"/>
          </w:tcPr>
          <w:p w:rsidR="00BB60A3" w:rsidRPr="00CD477F" w:rsidRDefault="00BB60A3"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PDP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val="restart"/>
          </w:tcPr>
          <w:p w:rsidR="00BB60A3" w:rsidRPr="00CD477F" w:rsidRDefault="00BB60A3" w:rsidP="00BA0CBB">
            <w:pPr>
              <w:spacing w:line="240" w:lineRule="auto"/>
              <w:rPr>
                <w:rFonts w:ascii="Arial" w:eastAsia="Arial" w:hAnsi="Arial" w:cs="Arial"/>
                <w:sz w:val="16"/>
                <w:szCs w:val="22"/>
                <w:lang w:eastAsia="zh-CN"/>
              </w:rPr>
            </w:pPr>
          </w:p>
        </w:tc>
        <w:tc>
          <w:tcPr>
            <w:tcW w:w="569" w:type="pct"/>
            <w:vMerge w:val="restart"/>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1</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P4485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p>
        </w:tc>
        <w:tc>
          <w:tcPr>
            <w:tcW w:w="172" w:type="pct"/>
          </w:tcPr>
          <w:p w:rsidR="00BB60A3" w:rsidRPr="00CD477F" w:rsidRDefault="00BB60A3" w:rsidP="00BA0CBB">
            <w:pPr>
              <w:spacing w:line="240" w:lineRule="auto"/>
              <w:rPr>
                <w:rFonts w:ascii="Arial" w:eastAsia="Arial" w:hAnsi="Arial" w:cs="Arial"/>
                <w:sz w:val="16"/>
                <w:szCs w:val="22"/>
                <w:lang w:eastAsia="zh-CN"/>
              </w:rPr>
            </w:pP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P4485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Del="00B9104D"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Doxsig</w:t>
            </w:r>
          </w:p>
        </w:tc>
        <w:tc>
          <w:tcPr>
            <w:tcW w:w="172" w:type="pct"/>
          </w:tcPr>
          <w:p w:rsidR="00BB60A3" w:rsidRPr="00CD477F" w:rsidDel="00B9104D"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RW</w:t>
            </w:r>
          </w:p>
        </w:tc>
        <w:tc>
          <w:tcPr>
            <w:tcW w:w="183" w:type="pct"/>
          </w:tcPr>
          <w:p w:rsidR="00BB60A3" w:rsidRPr="00CD477F" w:rsidDel="00B9104D"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Del="00B9104D"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B60A3" w:rsidRPr="00CD477F" w:rsidDel="00B9104D"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286" w:type="pct"/>
          </w:tcPr>
          <w:p w:rsidR="00BB60A3" w:rsidRPr="00CD477F" w:rsidDel="00B9104D"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0</w:t>
            </w:r>
          </w:p>
        </w:tc>
        <w:tc>
          <w:tcPr>
            <w:tcW w:w="162" w:type="pct"/>
          </w:tcPr>
          <w:p w:rsidR="00BB60A3" w:rsidRPr="00CD477F" w:rsidDel="00B9104D"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041E01" w:rsidRDefault="00BB60A3" w:rsidP="00BA0CBB">
            <w:pPr>
              <w:spacing w:line="240" w:lineRule="auto"/>
              <w:rPr>
                <w:rFonts w:ascii="Arial" w:eastAsia="Arial" w:hAnsi="Arial" w:cs="Arial"/>
                <w:sz w:val="16"/>
                <w:szCs w:val="22"/>
                <w:lang w:eastAsia="zh-CN"/>
              </w:rPr>
            </w:pPr>
          </w:p>
        </w:tc>
        <w:tc>
          <w:tcPr>
            <w:tcW w:w="172" w:type="pct"/>
          </w:tcPr>
          <w:p w:rsidR="00BB60A3" w:rsidRPr="00041E01" w:rsidRDefault="00BB60A3" w:rsidP="00BA0CBB">
            <w:pPr>
              <w:spacing w:line="240" w:lineRule="auto"/>
              <w:rPr>
                <w:rFonts w:ascii="Arial" w:eastAsia="Arial" w:hAnsi="Arial" w:cs="Arial"/>
                <w:sz w:val="16"/>
                <w:szCs w:val="22"/>
                <w:lang w:eastAsia="zh-CN"/>
              </w:rPr>
            </w:pPr>
          </w:p>
        </w:tc>
        <w:tc>
          <w:tcPr>
            <w:tcW w:w="183" w:type="pct"/>
          </w:tcPr>
          <w:p w:rsidR="00BB60A3" w:rsidRPr="00041E01" w:rsidRDefault="00BB60A3"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MP </w:t>
            </w:r>
            <w:r w:rsidRPr="00041E01">
              <w:rPr>
                <w:rFonts w:ascii="Arial" w:eastAsia="Arial" w:hAnsi="Arial" w:cs="Arial"/>
                <w:sz w:val="16"/>
                <w:szCs w:val="22"/>
                <w:lang w:eastAsia="zh-CN"/>
              </w:rPr>
              <w:t>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P4485</w:t>
            </w:r>
          </w:p>
        </w:tc>
        <w:tc>
          <w:tcPr>
            <w:tcW w:w="286" w:type="pct"/>
          </w:tcPr>
          <w:p w:rsidR="00BB60A3" w:rsidRPr="00041E01"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286" w:type="pct"/>
          </w:tcPr>
          <w:p w:rsidR="00BB60A3" w:rsidRPr="00041E01"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0</w:t>
            </w:r>
          </w:p>
        </w:tc>
        <w:tc>
          <w:tcPr>
            <w:tcW w:w="162" w:type="pct"/>
          </w:tcPr>
          <w:p w:rsidR="00BB60A3" w:rsidRPr="00041E01" w:rsidRDefault="00BB60A3" w:rsidP="00BA0CBB">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vMerge w:val="restart"/>
          </w:tcPr>
          <w:p w:rsidR="00BB60A3" w:rsidRPr="00CD477F" w:rsidRDefault="00BB60A3" w:rsidP="00BA0CBB">
            <w:pPr>
              <w:spacing w:line="240" w:lineRule="auto"/>
              <w:rPr>
                <w:rFonts w:ascii="Arial" w:eastAsia="Arial" w:hAnsi="Arial" w:cs="Arial"/>
                <w:sz w:val="16"/>
                <w:szCs w:val="22"/>
                <w:lang w:eastAsia="zh-CN"/>
              </w:rPr>
            </w:pPr>
          </w:p>
        </w:tc>
        <w:tc>
          <w:tcPr>
            <w:tcW w:w="714"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vMerge w:val="restar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vMerge/>
          </w:tcPr>
          <w:p w:rsidR="00BB60A3" w:rsidRPr="00CD477F" w:rsidRDefault="00BB60A3" w:rsidP="00BA0CBB">
            <w:pPr>
              <w:spacing w:line="240" w:lineRule="auto"/>
              <w:rPr>
                <w:rFonts w:ascii="Arial" w:eastAsia="Arial" w:hAnsi="Arial" w:cs="Arial"/>
                <w:sz w:val="16"/>
                <w:szCs w:val="22"/>
                <w:lang w:eastAsia="zh-CN"/>
              </w:rPr>
            </w:pPr>
          </w:p>
        </w:tc>
        <w:tc>
          <w:tcPr>
            <w:tcW w:w="714" w:type="pct"/>
            <w:vMerge/>
          </w:tcPr>
          <w:p w:rsidR="00BB60A3" w:rsidRPr="00CD477F" w:rsidRDefault="00BB60A3" w:rsidP="00BA0CBB">
            <w:pPr>
              <w:spacing w:line="240" w:lineRule="auto"/>
              <w:rPr>
                <w:rFonts w:ascii="Arial" w:eastAsia="Arial" w:hAnsi="Arial" w:cs="Arial"/>
                <w:sz w:val="16"/>
                <w:szCs w:val="22"/>
                <w:lang w:eastAsia="zh-CN"/>
              </w:rPr>
            </w:pPr>
          </w:p>
        </w:tc>
        <w:tc>
          <w:tcPr>
            <w:tcW w:w="172" w:type="pct"/>
            <w:vMerge/>
          </w:tcPr>
          <w:p w:rsidR="00BB60A3" w:rsidRPr="00CD477F" w:rsidRDefault="00BB60A3" w:rsidP="00BA0CBB">
            <w:pPr>
              <w:spacing w:line="240" w:lineRule="auto"/>
              <w:rPr>
                <w:rFonts w:ascii="Arial" w:eastAsia="Arial" w:hAnsi="Arial" w:cs="Arial"/>
                <w:sz w:val="16"/>
                <w:szCs w:val="22"/>
                <w:lang w:eastAsia="zh-CN"/>
              </w:rPr>
            </w:pP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P4514</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P6200</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A0CBB">
            <w:pPr>
              <w:spacing w:line="240" w:lineRule="auto"/>
              <w:rPr>
                <w:rFonts w:ascii="Arial" w:eastAsia="Arial" w:hAnsi="Arial" w:cs="Arial"/>
                <w:sz w:val="16"/>
                <w:szCs w:val="22"/>
                <w:lang w:eastAsia="zh-CN"/>
              </w:rPr>
            </w:pPr>
          </w:p>
        </w:tc>
        <w:tc>
          <w:tcPr>
            <w:tcW w:w="548" w:type="pct"/>
            <w:vMerge/>
          </w:tcPr>
          <w:p w:rsidR="00BB60A3" w:rsidRPr="00CD477F" w:rsidRDefault="00BB60A3" w:rsidP="00BA0CBB">
            <w:pPr>
              <w:spacing w:line="240" w:lineRule="auto"/>
              <w:rPr>
                <w:rFonts w:ascii="Arial" w:eastAsia="Arial" w:hAnsi="Arial" w:cs="Arial"/>
                <w:sz w:val="16"/>
                <w:szCs w:val="22"/>
                <w:lang w:eastAsia="zh-CN"/>
              </w:rPr>
            </w:pPr>
          </w:p>
        </w:tc>
        <w:tc>
          <w:tcPr>
            <w:tcW w:w="569" w:type="pct"/>
            <w:vMerge/>
          </w:tcPr>
          <w:p w:rsidR="00BB60A3" w:rsidRPr="00CD477F" w:rsidRDefault="00BB60A3" w:rsidP="00BA0CBB">
            <w:pPr>
              <w:spacing w:line="240" w:lineRule="auto"/>
              <w:rPr>
                <w:rFonts w:ascii="Arial" w:eastAsia="Arial" w:hAnsi="Arial" w:cs="Arial"/>
                <w:sz w:val="16"/>
                <w:szCs w:val="22"/>
                <w:lang w:eastAsia="zh-CN"/>
              </w:rPr>
            </w:pP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714"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B60A3" w:rsidRPr="00CD477F" w:rsidRDefault="00BB60A3" w:rsidP="00BA0CBB">
            <w:pPr>
              <w:spacing w:line="240" w:lineRule="auto"/>
              <w:rPr>
                <w:rFonts w:ascii="Arial" w:eastAsia="Arial" w:hAnsi="Arial" w:cs="Arial"/>
                <w:sz w:val="16"/>
                <w:szCs w:val="22"/>
                <w:lang w:eastAsia="zh-CN"/>
              </w:rPr>
            </w:pPr>
          </w:p>
        </w:tc>
        <w:tc>
          <w:tcPr>
            <w:tcW w:w="465"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B60A3" w:rsidRPr="00CD477F" w:rsidRDefault="00BB60A3"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BB60A3" w:rsidRPr="00CD477F" w:rsidRDefault="00BB60A3" w:rsidP="00BA0CBB">
            <w:pPr>
              <w:spacing w:line="240" w:lineRule="auto"/>
              <w:rPr>
                <w:rFonts w:ascii="Arial" w:eastAsia="Arial" w:hAnsi="Arial" w:cs="Arial"/>
                <w:sz w:val="16"/>
                <w:szCs w:val="22"/>
                <w:lang w:eastAsia="zh-CN"/>
              </w:rPr>
            </w:pPr>
          </w:p>
        </w:tc>
        <w:tc>
          <w:tcPr>
            <w:tcW w:w="266" w:type="pct"/>
          </w:tcPr>
          <w:p w:rsidR="00BB60A3" w:rsidRPr="00CD477F" w:rsidRDefault="00BB60A3" w:rsidP="00BA0CBB">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B60A3">
            <w:pPr>
              <w:spacing w:line="240" w:lineRule="auto"/>
              <w:rPr>
                <w:rFonts w:ascii="Arial" w:eastAsia="Arial" w:hAnsi="Arial" w:cs="Arial"/>
                <w:sz w:val="16"/>
                <w:szCs w:val="22"/>
                <w:lang w:eastAsia="zh-CN"/>
              </w:rPr>
            </w:pPr>
            <w:bookmarkStart w:id="10" w:name="_Hlk156894967"/>
          </w:p>
        </w:tc>
        <w:tc>
          <w:tcPr>
            <w:tcW w:w="548" w:type="pct"/>
            <w:vMerge w:val="restart"/>
          </w:tcPr>
          <w:p w:rsidR="00BB60A3" w:rsidRPr="00CD477F"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Tablet 100 mg (as monohydrate)</w:t>
            </w:r>
          </w:p>
        </w:tc>
        <w:tc>
          <w:tcPr>
            <w:tcW w:w="569" w:type="pct"/>
            <w:vMerge w:val="restart"/>
          </w:tcPr>
          <w:p w:rsidR="00BB60A3" w:rsidRPr="00CD477F"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Doxycycline Sandoz</w:t>
            </w:r>
          </w:p>
        </w:tc>
        <w:tc>
          <w:tcPr>
            <w:tcW w:w="172"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HX</w:t>
            </w:r>
          </w:p>
        </w:tc>
        <w:tc>
          <w:tcPr>
            <w:tcW w:w="183"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PDP</w:t>
            </w:r>
          </w:p>
        </w:tc>
        <w:tc>
          <w:tcPr>
            <w:tcW w:w="465" w:type="pct"/>
          </w:tcPr>
          <w:p w:rsidR="00BB60A3" w:rsidRPr="00CD477F" w:rsidRDefault="00BB60A3" w:rsidP="00BB60A3">
            <w:pPr>
              <w:spacing w:line="240" w:lineRule="auto"/>
              <w:rPr>
                <w:rFonts w:ascii="Arial" w:eastAsia="Arial" w:hAnsi="Arial" w:cs="Arial"/>
                <w:sz w:val="16"/>
                <w:szCs w:val="22"/>
                <w:lang w:eastAsia="zh-CN"/>
              </w:rPr>
            </w:pPr>
          </w:p>
        </w:tc>
        <w:tc>
          <w:tcPr>
            <w:tcW w:w="465"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0</w:t>
            </w:r>
          </w:p>
        </w:tc>
        <w:tc>
          <w:tcPr>
            <w:tcW w:w="162"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266" w:type="pct"/>
          </w:tcPr>
          <w:p w:rsidR="00BB60A3" w:rsidRPr="00CD477F" w:rsidRDefault="00BB60A3" w:rsidP="00BB60A3">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B60A3">
            <w:pPr>
              <w:spacing w:line="240" w:lineRule="auto"/>
              <w:rPr>
                <w:rFonts w:ascii="Arial" w:eastAsia="Arial" w:hAnsi="Arial" w:cs="Arial"/>
                <w:sz w:val="16"/>
                <w:szCs w:val="22"/>
                <w:lang w:eastAsia="zh-CN"/>
              </w:rPr>
            </w:pPr>
          </w:p>
        </w:tc>
        <w:tc>
          <w:tcPr>
            <w:tcW w:w="548" w:type="pct"/>
            <w:vMerge/>
          </w:tcPr>
          <w:p w:rsidR="00BB60A3" w:rsidRPr="00CD477F" w:rsidRDefault="00BB60A3" w:rsidP="00BB60A3">
            <w:pPr>
              <w:spacing w:line="240" w:lineRule="auto"/>
              <w:rPr>
                <w:rFonts w:ascii="Arial" w:eastAsia="Arial" w:hAnsi="Arial" w:cs="Arial"/>
                <w:sz w:val="16"/>
                <w:szCs w:val="22"/>
                <w:lang w:eastAsia="zh-CN"/>
              </w:rPr>
            </w:pPr>
          </w:p>
        </w:tc>
        <w:tc>
          <w:tcPr>
            <w:tcW w:w="569" w:type="pct"/>
            <w:vMerge/>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72"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83"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 NP</w:t>
            </w:r>
          </w:p>
        </w:tc>
        <w:tc>
          <w:tcPr>
            <w:tcW w:w="465" w:type="pct"/>
          </w:tcPr>
          <w:p w:rsidR="00BB60A3" w:rsidRPr="00CD477F" w:rsidRDefault="00BB60A3" w:rsidP="00BB60A3">
            <w:pPr>
              <w:spacing w:line="240" w:lineRule="auto"/>
              <w:rPr>
                <w:rFonts w:ascii="Arial" w:eastAsia="Arial" w:hAnsi="Arial" w:cs="Arial"/>
                <w:sz w:val="16"/>
                <w:szCs w:val="22"/>
                <w:lang w:eastAsia="zh-CN"/>
              </w:rPr>
            </w:pPr>
          </w:p>
        </w:tc>
        <w:tc>
          <w:tcPr>
            <w:tcW w:w="465"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1</w:t>
            </w:r>
          </w:p>
        </w:tc>
        <w:tc>
          <w:tcPr>
            <w:tcW w:w="162"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266" w:type="pct"/>
          </w:tcPr>
          <w:p w:rsidR="00BB60A3" w:rsidRPr="00CD477F" w:rsidRDefault="00BB60A3" w:rsidP="00BB60A3">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B60A3">
            <w:pPr>
              <w:spacing w:line="240" w:lineRule="auto"/>
              <w:rPr>
                <w:rFonts w:ascii="Arial" w:eastAsia="Arial" w:hAnsi="Arial" w:cs="Arial"/>
                <w:sz w:val="16"/>
                <w:szCs w:val="22"/>
                <w:lang w:eastAsia="zh-CN"/>
              </w:rPr>
            </w:pPr>
          </w:p>
        </w:tc>
        <w:tc>
          <w:tcPr>
            <w:tcW w:w="548" w:type="pct"/>
            <w:vMerge/>
          </w:tcPr>
          <w:p w:rsidR="00BB60A3" w:rsidRPr="00CD477F" w:rsidRDefault="00BB60A3" w:rsidP="00BB60A3">
            <w:pPr>
              <w:spacing w:line="240" w:lineRule="auto"/>
              <w:rPr>
                <w:rFonts w:ascii="Arial" w:eastAsia="Arial" w:hAnsi="Arial" w:cs="Arial"/>
                <w:sz w:val="16"/>
                <w:szCs w:val="22"/>
                <w:lang w:eastAsia="zh-CN"/>
              </w:rPr>
            </w:pPr>
          </w:p>
        </w:tc>
        <w:tc>
          <w:tcPr>
            <w:tcW w:w="569" w:type="pct"/>
            <w:vMerge/>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72"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83"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 NP</w:t>
            </w:r>
          </w:p>
        </w:tc>
        <w:tc>
          <w:tcPr>
            <w:tcW w:w="465" w:type="pct"/>
          </w:tcPr>
          <w:p w:rsidR="00BB60A3" w:rsidRPr="00CD477F" w:rsidRDefault="00BB60A3" w:rsidP="00BB60A3">
            <w:pPr>
              <w:spacing w:line="240" w:lineRule="auto"/>
              <w:rPr>
                <w:rFonts w:ascii="Arial" w:eastAsia="Arial" w:hAnsi="Arial" w:cs="Arial"/>
                <w:sz w:val="16"/>
                <w:szCs w:val="22"/>
                <w:lang w:eastAsia="zh-CN"/>
              </w:rPr>
            </w:pPr>
          </w:p>
        </w:tc>
        <w:tc>
          <w:tcPr>
            <w:tcW w:w="465"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P4485</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21</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0</w:t>
            </w:r>
          </w:p>
        </w:tc>
        <w:tc>
          <w:tcPr>
            <w:tcW w:w="162"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266" w:type="pct"/>
          </w:tcPr>
          <w:p w:rsidR="00BB60A3" w:rsidRPr="00CD477F" w:rsidRDefault="00BB60A3" w:rsidP="00BB60A3">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B60A3">
            <w:pPr>
              <w:spacing w:line="240" w:lineRule="auto"/>
              <w:rPr>
                <w:rFonts w:ascii="Arial" w:eastAsia="Arial" w:hAnsi="Arial" w:cs="Arial"/>
                <w:sz w:val="16"/>
                <w:szCs w:val="22"/>
                <w:lang w:eastAsia="zh-CN"/>
              </w:rPr>
            </w:pPr>
          </w:p>
        </w:tc>
        <w:tc>
          <w:tcPr>
            <w:tcW w:w="548" w:type="pct"/>
            <w:vMerge/>
          </w:tcPr>
          <w:p w:rsidR="00BB60A3" w:rsidRPr="00CD477F" w:rsidRDefault="00BB60A3" w:rsidP="00BB60A3">
            <w:pPr>
              <w:spacing w:line="240" w:lineRule="auto"/>
              <w:rPr>
                <w:rFonts w:ascii="Arial" w:eastAsia="Arial" w:hAnsi="Arial" w:cs="Arial"/>
                <w:sz w:val="16"/>
                <w:szCs w:val="22"/>
                <w:lang w:eastAsia="zh-CN"/>
              </w:rPr>
            </w:pPr>
          </w:p>
        </w:tc>
        <w:tc>
          <w:tcPr>
            <w:tcW w:w="569" w:type="pct"/>
            <w:vMerge/>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72"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83"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 NP</w:t>
            </w:r>
          </w:p>
        </w:tc>
        <w:tc>
          <w:tcPr>
            <w:tcW w:w="465" w:type="pct"/>
          </w:tcPr>
          <w:p w:rsidR="00BB60A3" w:rsidRPr="00CD477F" w:rsidRDefault="00BB60A3" w:rsidP="00BB60A3">
            <w:pPr>
              <w:spacing w:line="240" w:lineRule="auto"/>
              <w:rPr>
                <w:rFonts w:ascii="Arial" w:eastAsia="Arial" w:hAnsi="Arial" w:cs="Arial"/>
                <w:sz w:val="16"/>
                <w:szCs w:val="22"/>
                <w:lang w:eastAsia="zh-CN"/>
              </w:rPr>
            </w:pPr>
          </w:p>
        </w:tc>
        <w:tc>
          <w:tcPr>
            <w:tcW w:w="465"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P4514</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0</w:t>
            </w:r>
          </w:p>
        </w:tc>
        <w:tc>
          <w:tcPr>
            <w:tcW w:w="162"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266" w:type="pct"/>
          </w:tcPr>
          <w:p w:rsidR="00BB60A3" w:rsidRPr="00CD477F" w:rsidRDefault="00BB60A3" w:rsidP="00BB60A3">
            <w:pPr>
              <w:spacing w:line="240" w:lineRule="auto"/>
              <w:rPr>
                <w:rFonts w:ascii="Arial" w:eastAsia="Arial" w:hAnsi="Arial" w:cs="Arial"/>
                <w:sz w:val="16"/>
                <w:szCs w:val="22"/>
                <w:lang w:eastAsia="zh-CN"/>
              </w:rPr>
            </w:pPr>
          </w:p>
        </w:tc>
      </w:tr>
      <w:tr w:rsidR="00BB60A3" w:rsidRPr="00CD477F" w:rsidTr="00434A72">
        <w:tc>
          <w:tcPr>
            <w:tcW w:w="544" w:type="pct"/>
            <w:vMerge/>
          </w:tcPr>
          <w:p w:rsidR="00BB60A3" w:rsidRPr="00CD477F" w:rsidRDefault="00BB60A3" w:rsidP="00BB60A3">
            <w:pPr>
              <w:spacing w:line="240" w:lineRule="auto"/>
              <w:rPr>
                <w:rFonts w:ascii="Arial" w:eastAsia="Arial" w:hAnsi="Arial" w:cs="Arial"/>
                <w:sz w:val="16"/>
                <w:szCs w:val="22"/>
                <w:lang w:eastAsia="zh-CN"/>
              </w:rPr>
            </w:pPr>
          </w:p>
        </w:tc>
        <w:tc>
          <w:tcPr>
            <w:tcW w:w="548" w:type="pct"/>
            <w:vMerge/>
          </w:tcPr>
          <w:p w:rsidR="00BB60A3" w:rsidRPr="00CD477F" w:rsidRDefault="00BB60A3" w:rsidP="00BB60A3">
            <w:pPr>
              <w:spacing w:line="240" w:lineRule="auto"/>
              <w:rPr>
                <w:rFonts w:ascii="Arial" w:eastAsia="Arial" w:hAnsi="Arial" w:cs="Arial"/>
                <w:sz w:val="16"/>
                <w:szCs w:val="22"/>
                <w:lang w:eastAsia="zh-CN"/>
              </w:rPr>
            </w:pPr>
          </w:p>
        </w:tc>
        <w:tc>
          <w:tcPr>
            <w:tcW w:w="569" w:type="pct"/>
            <w:vMerge/>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72" w:type="pct"/>
          </w:tcPr>
          <w:p w:rsidR="00BB60A3" w:rsidRPr="00CD477F" w:rsidDel="00BB60A3" w:rsidRDefault="00BB60A3" w:rsidP="00BB60A3">
            <w:pPr>
              <w:spacing w:line="240" w:lineRule="auto"/>
              <w:rPr>
                <w:rFonts w:ascii="Arial" w:eastAsia="Arial" w:hAnsi="Arial" w:cs="Arial"/>
                <w:sz w:val="16"/>
                <w:szCs w:val="22"/>
                <w:lang w:eastAsia="zh-CN"/>
              </w:rPr>
            </w:pPr>
          </w:p>
        </w:tc>
        <w:tc>
          <w:tcPr>
            <w:tcW w:w="183"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MP</w:t>
            </w:r>
          </w:p>
        </w:tc>
        <w:tc>
          <w:tcPr>
            <w:tcW w:w="465" w:type="pct"/>
          </w:tcPr>
          <w:p w:rsidR="00BB60A3" w:rsidRPr="00CD477F" w:rsidRDefault="00BB60A3" w:rsidP="00BB60A3">
            <w:pPr>
              <w:spacing w:line="240" w:lineRule="auto"/>
              <w:rPr>
                <w:rFonts w:ascii="Arial" w:eastAsia="Arial" w:hAnsi="Arial" w:cs="Arial"/>
                <w:sz w:val="16"/>
                <w:szCs w:val="22"/>
                <w:lang w:eastAsia="zh-CN"/>
              </w:rPr>
            </w:pPr>
          </w:p>
        </w:tc>
        <w:tc>
          <w:tcPr>
            <w:tcW w:w="465"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P6200</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28</w:t>
            </w:r>
          </w:p>
        </w:tc>
        <w:tc>
          <w:tcPr>
            <w:tcW w:w="286"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5</w:t>
            </w:r>
          </w:p>
        </w:tc>
        <w:tc>
          <w:tcPr>
            <w:tcW w:w="162" w:type="pct"/>
          </w:tcPr>
          <w:p w:rsidR="00BB60A3" w:rsidRPr="00CD477F" w:rsidDel="00BB60A3" w:rsidRDefault="00BB60A3" w:rsidP="00BB60A3">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7</w:t>
            </w: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266" w:type="pct"/>
          </w:tcPr>
          <w:p w:rsidR="00BB60A3" w:rsidRPr="00CD477F" w:rsidRDefault="00BB60A3" w:rsidP="00BB60A3">
            <w:pPr>
              <w:spacing w:line="240" w:lineRule="auto"/>
              <w:rPr>
                <w:rFonts w:ascii="Arial" w:eastAsia="Arial" w:hAnsi="Arial" w:cs="Arial"/>
                <w:sz w:val="16"/>
                <w:szCs w:val="22"/>
                <w:lang w:eastAsia="zh-CN"/>
              </w:rPr>
            </w:pPr>
          </w:p>
        </w:tc>
      </w:tr>
      <w:bookmarkEnd w:id="10"/>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Dulaglutide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 mg in 0.5 mL single dose pre-filled pen</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Trulicity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C5469 </w:t>
            </w:r>
            <w:r w:rsidRPr="00CD477F">
              <w:rPr>
                <w:rFonts w:ascii="Arial" w:eastAsia="Arial" w:hAnsi="Arial" w:cs="Arial"/>
                <w:sz w:val="16"/>
                <w:szCs w:val="22"/>
                <w:lang w:eastAsia="zh-CN"/>
              </w:rPr>
              <w:t>C5478 C7645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30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APO-Duloxetine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Cymbalta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Duloxecor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Duloxetine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 Sandoz 30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DYTREX 30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Tixol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60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APO-Duloxetine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Cymbalta</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Duloxecor</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Duloxetine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 Sandoz 60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DYTREX 60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Tixol</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Dupilumab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 200 mg in 1.14 mL single dose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Dupixent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C11374 C11377 </w:t>
            </w:r>
            <w:r w:rsidRPr="005D362B">
              <w:rPr>
                <w:rFonts w:ascii="Arial" w:eastAsia="Arial" w:hAnsi="Arial" w:cs="Arial"/>
                <w:sz w:val="16"/>
                <w:szCs w:val="22"/>
                <w:lang w:eastAsia="zh-CN"/>
              </w:rPr>
              <w:t>C12497 C12507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 300 mg in 2 mL single dose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Dupixent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C11374 C11377 </w:t>
            </w:r>
            <w:r w:rsidRPr="005D362B">
              <w:rPr>
                <w:rFonts w:ascii="Arial" w:eastAsia="Arial" w:hAnsi="Arial" w:cs="Arial"/>
                <w:sz w:val="16"/>
                <w:szCs w:val="22"/>
                <w:lang w:eastAsia="zh-CN"/>
              </w:rPr>
              <w:t>C12497 C12507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2311D3"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Durvalumab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Solution concentrate for I.V. infusion 120 mg in 2.4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Imfinzi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MP</w:t>
            </w:r>
          </w:p>
        </w:tc>
        <w:tc>
          <w:tcPr>
            <w:tcW w:w="465" w:type="pct"/>
          </w:tcPr>
          <w:p w:rsidR="00BA0CBB" w:rsidRPr="00CD477F" w:rsidRDefault="000A7B85" w:rsidP="00BA0CBB">
            <w:pPr>
              <w:spacing w:line="240" w:lineRule="auto"/>
              <w:rPr>
                <w:rFonts w:ascii="Arial" w:eastAsia="Arial" w:hAnsi="Arial" w:cs="Arial"/>
                <w:sz w:val="16"/>
                <w:szCs w:val="22"/>
                <w:lang w:eastAsia="zh-CN"/>
              </w:rPr>
            </w:pPr>
            <w:r w:rsidRPr="000A7B85">
              <w:rPr>
                <w:rFonts w:ascii="Arial" w:eastAsia="Arial" w:hAnsi="Arial" w:cs="Arial"/>
                <w:sz w:val="16"/>
                <w:szCs w:val="22"/>
                <w:lang w:eastAsia="zh-CN"/>
              </w:rPr>
              <w:t>C10126 C10206 C10509 C12271 C14708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D(100)</w:t>
            </w:r>
          </w:p>
        </w:tc>
      </w:tr>
      <w:tr w:rsidR="00BA0CBB" w:rsidRPr="002311D3"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Solution concentrate for I.V. infusion 500 mg in 10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Imfinzi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MP</w:t>
            </w:r>
          </w:p>
        </w:tc>
        <w:tc>
          <w:tcPr>
            <w:tcW w:w="465" w:type="pct"/>
          </w:tcPr>
          <w:p w:rsidR="00BA0CBB" w:rsidRPr="00CD477F" w:rsidRDefault="000A7B85" w:rsidP="00BA0CBB">
            <w:pPr>
              <w:spacing w:line="240" w:lineRule="auto"/>
              <w:rPr>
                <w:rFonts w:ascii="Arial" w:eastAsia="Arial" w:hAnsi="Arial" w:cs="Arial"/>
                <w:sz w:val="16"/>
                <w:szCs w:val="22"/>
                <w:lang w:eastAsia="zh-CN"/>
              </w:rPr>
            </w:pPr>
            <w:r w:rsidRPr="000A7B85">
              <w:rPr>
                <w:rFonts w:ascii="Arial" w:eastAsia="Arial" w:hAnsi="Arial" w:cs="Arial"/>
                <w:sz w:val="16"/>
                <w:szCs w:val="22"/>
                <w:lang w:eastAsia="zh-CN"/>
              </w:rPr>
              <w:t>C10126 C10206 C10509 C12271 C14708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Dutasteride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micrograms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APO-Dutasteride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Avodart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Dutasteride with tamsulosin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dutasteride 500 micrograms with tamsulosin hydrochloride 400 micrograms</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Doubluts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GC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C6189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Duodart 500ug/400ug</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C6189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Eculizumab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300 mg in 30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Soliris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Electrolyte replacement, oral</w:t>
            </w:r>
          </w:p>
        </w:tc>
        <w:tc>
          <w:tcPr>
            <w:tcW w:w="548"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Oral rehydration salts containing glucose monohydrate 3.56 g, sodium chloride 470 mg, potassium chloride 300 mg and sodium acid citrate 530 mg per sachet, 10</w:t>
            </w:r>
          </w:p>
        </w:tc>
        <w:tc>
          <w:tcPr>
            <w:tcW w:w="569"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O.R.S.</w:t>
            </w:r>
          </w:p>
        </w:tc>
        <w:tc>
          <w:tcPr>
            <w:tcW w:w="172"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AF</w:t>
            </w:r>
          </w:p>
        </w:tc>
        <w:tc>
          <w:tcPr>
            <w:tcW w:w="183"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C5889 C6786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P5889</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567558" w:rsidRDefault="00BA0CBB" w:rsidP="00BA0CBB">
            <w:pPr>
              <w:spacing w:line="240" w:lineRule="auto"/>
              <w:rPr>
                <w:rFonts w:ascii="Arial" w:eastAsia="Arial" w:hAnsi="Arial" w:cs="Arial"/>
                <w:sz w:val="16"/>
                <w:szCs w:val="22"/>
                <w:lang w:eastAsia="zh-CN"/>
              </w:rPr>
            </w:pPr>
          </w:p>
        </w:tc>
        <w:tc>
          <w:tcPr>
            <w:tcW w:w="548" w:type="pct"/>
          </w:tcPr>
          <w:p w:rsidR="00BA0CBB" w:rsidRPr="00567558" w:rsidRDefault="00BA0CBB" w:rsidP="00BA0CBB">
            <w:pPr>
              <w:spacing w:line="240" w:lineRule="auto"/>
              <w:rPr>
                <w:rFonts w:ascii="Arial" w:eastAsia="Arial" w:hAnsi="Arial" w:cs="Arial"/>
                <w:sz w:val="16"/>
                <w:szCs w:val="22"/>
                <w:lang w:eastAsia="zh-CN"/>
              </w:rPr>
            </w:pPr>
          </w:p>
        </w:tc>
        <w:tc>
          <w:tcPr>
            <w:tcW w:w="569" w:type="pct"/>
          </w:tcPr>
          <w:p w:rsidR="00BA0CBB" w:rsidRPr="00567558"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567558" w:rsidRDefault="00BA0CBB" w:rsidP="00BA0CBB">
            <w:pPr>
              <w:spacing w:line="240" w:lineRule="auto"/>
              <w:rPr>
                <w:rFonts w:ascii="Arial" w:eastAsia="Arial" w:hAnsi="Arial" w:cs="Arial"/>
                <w:sz w:val="16"/>
                <w:szCs w:val="22"/>
                <w:lang w:eastAsia="zh-CN"/>
              </w:rPr>
            </w:pPr>
          </w:p>
        </w:tc>
        <w:tc>
          <w:tcPr>
            <w:tcW w:w="172" w:type="pct"/>
          </w:tcPr>
          <w:p w:rsidR="00BA0CBB" w:rsidRPr="00567558" w:rsidRDefault="00BA0CBB" w:rsidP="00BA0CBB">
            <w:pPr>
              <w:spacing w:line="240" w:lineRule="auto"/>
              <w:rPr>
                <w:rFonts w:ascii="Arial" w:eastAsia="Arial" w:hAnsi="Arial" w:cs="Arial"/>
                <w:sz w:val="16"/>
                <w:szCs w:val="22"/>
                <w:lang w:eastAsia="zh-CN"/>
              </w:rPr>
            </w:pPr>
          </w:p>
        </w:tc>
        <w:tc>
          <w:tcPr>
            <w:tcW w:w="183"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NP</w:t>
            </w:r>
          </w:p>
        </w:tc>
        <w:tc>
          <w:tcPr>
            <w:tcW w:w="465"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C5889</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567558" w:rsidRDefault="00BA0CBB" w:rsidP="00BA0CBB">
            <w:pPr>
              <w:spacing w:line="240" w:lineRule="auto"/>
              <w:rPr>
                <w:rFonts w:ascii="Arial" w:eastAsia="Arial" w:hAnsi="Arial" w:cs="Arial"/>
                <w:sz w:val="16"/>
                <w:szCs w:val="22"/>
                <w:lang w:eastAsia="zh-CN"/>
              </w:rPr>
            </w:pPr>
          </w:p>
        </w:tc>
        <w:tc>
          <w:tcPr>
            <w:tcW w:w="548" w:type="pct"/>
          </w:tcPr>
          <w:p w:rsidR="00BA0CBB" w:rsidRPr="00567558" w:rsidRDefault="00BA0CBB" w:rsidP="00BA0CBB">
            <w:pPr>
              <w:spacing w:line="240" w:lineRule="auto"/>
              <w:rPr>
                <w:rFonts w:ascii="Arial" w:eastAsia="Arial" w:hAnsi="Arial" w:cs="Arial"/>
                <w:sz w:val="16"/>
                <w:szCs w:val="22"/>
                <w:lang w:eastAsia="zh-CN"/>
              </w:rPr>
            </w:pPr>
          </w:p>
        </w:tc>
        <w:tc>
          <w:tcPr>
            <w:tcW w:w="569" w:type="pct"/>
          </w:tcPr>
          <w:p w:rsidR="00BA0CBB" w:rsidRPr="00567558"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567558" w:rsidRDefault="00BA0CBB" w:rsidP="00BA0CBB">
            <w:pPr>
              <w:spacing w:line="240" w:lineRule="auto"/>
              <w:rPr>
                <w:rFonts w:ascii="Arial" w:eastAsia="Arial" w:hAnsi="Arial" w:cs="Arial"/>
                <w:sz w:val="16"/>
                <w:szCs w:val="22"/>
                <w:lang w:eastAsia="zh-CN"/>
              </w:rPr>
            </w:pPr>
          </w:p>
        </w:tc>
        <w:tc>
          <w:tcPr>
            <w:tcW w:w="172" w:type="pct"/>
          </w:tcPr>
          <w:p w:rsidR="00BA0CBB" w:rsidRPr="00567558" w:rsidRDefault="00BA0CBB" w:rsidP="00BA0CBB">
            <w:pPr>
              <w:spacing w:line="240" w:lineRule="auto"/>
              <w:rPr>
                <w:rFonts w:ascii="Arial" w:eastAsia="Arial" w:hAnsi="Arial" w:cs="Arial"/>
                <w:sz w:val="16"/>
                <w:szCs w:val="22"/>
                <w:lang w:eastAsia="zh-CN"/>
              </w:rPr>
            </w:pPr>
          </w:p>
        </w:tc>
        <w:tc>
          <w:tcPr>
            <w:tcW w:w="183"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BA0CBB" w:rsidRPr="00567558" w:rsidRDefault="00BA0CBB" w:rsidP="00BA0CBB">
            <w:pPr>
              <w:spacing w:line="240" w:lineRule="auto"/>
              <w:rPr>
                <w:rFonts w:ascii="Arial" w:eastAsia="Arial" w:hAnsi="Arial" w:cs="Arial"/>
                <w:sz w:val="16"/>
                <w:szCs w:val="22"/>
                <w:lang w:eastAsia="zh-CN"/>
              </w:rPr>
            </w:pPr>
            <w:r w:rsidRPr="00AF5137">
              <w:rPr>
                <w:rFonts w:ascii="Arial" w:hAnsi="Arial" w:cs="Arial"/>
                <w:sz w:val="16"/>
              </w:rPr>
              <w:t>C5889 C6786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AF5137">
              <w:rPr>
                <w:rFonts w:ascii="Arial" w:hAnsi="Arial" w:cs="Arial"/>
                <w:sz w:val="16"/>
              </w:rPr>
              <w:t>P6786</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30</w:t>
            </w:r>
          </w:p>
        </w:tc>
        <w:tc>
          <w:tcPr>
            <w:tcW w:w="286"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BA0CBB" w:rsidRDefault="00BA0CBB" w:rsidP="00BA0CBB">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Eletriptan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 mg (as hydrobromide)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Relpax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C5141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 mg (as hydrobromide)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Relpax</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C5141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B313F9">
              <w:rPr>
                <w:rFonts w:ascii="Arial" w:eastAsia="Arial" w:hAnsi="Arial" w:cs="Arial"/>
                <w:sz w:val="16"/>
                <w:szCs w:val="22"/>
                <w:lang w:eastAsia="zh-CN"/>
              </w:rPr>
              <w:t>Elexacaftor with tezacaftor and with ivacaftor, and ivacaftor</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Pack containing 56 tablets elexacaftor 50 mg with tezacaftor 25 mg and with ivacaftor 37.5 mg and 28 tablets ivacaftor 75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Trikafta</w:t>
            </w:r>
          </w:p>
        </w:tc>
        <w:tc>
          <w:tcPr>
            <w:tcW w:w="172" w:type="pct"/>
          </w:tcPr>
          <w:p w:rsidR="00BA0CBB" w:rsidRDefault="00BA0CBB" w:rsidP="00BA0CBB">
            <w:pPr>
              <w:spacing w:line="240" w:lineRule="auto"/>
              <w:rPr>
                <w:rFonts w:ascii="Arial" w:eastAsia="Arial" w:hAnsi="Arial" w:cs="Arial"/>
                <w:sz w:val="16"/>
                <w:szCs w:val="22"/>
                <w:lang w:eastAsia="zh-CN"/>
              </w:rPr>
            </w:pPr>
            <w:r w:rsidRPr="001872BD">
              <w:rPr>
                <w:rFonts w:ascii="Arial" w:hAnsi="Arial" w:cs="Arial"/>
                <w:sz w:val="16"/>
              </w:rPr>
              <w:t>VR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1872BD">
              <w:rPr>
                <w:rFonts w:ascii="Arial" w:hAnsi="Arial" w:cs="Arial"/>
                <w:sz w:val="16"/>
              </w:rPr>
              <w:t>D(100)</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bookmarkStart w:id="11" w:name="_Hlk100653574"/>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Pack containing 56 tablets elexacaftor 100 mg with tezacaftor 50 mg and with ivacaftor 75 mg and 28 tablets ivacaftor 150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Trikafta</w:t>
            </w:r>
          </w:p>
        </w:tc>
        <w:tc>
          <w:tcPr>
            <w:tcW w:w="172" w:type="pct"/>
          </w:tcPr>
          <w:p w:rsidR="00BA0CBB"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VR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D(100)</w:t>
            </w:r>
          </w:p>
        </w:tc>
      </w:tr>
      <w:tr w:rsidR="00BA0CBB" w:rsidRPr="00CD477F" w:rsidTr="00434A72">
        <w:tc>
          <w:tcPr>
            <w:tcW w:w="544"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Elotuzumab</w:t>
            </w:r>
          </w:p>
        </w:tc>
        <w:tc>
          <w:tcPr>
            <w:tcW w:w="548"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Powder for injection 300 mg</w:t>
            </w:r>
          </w:p>
        </w:tc>
        <w:tc>
          <w:tcPr>
            <w:tcW w:w="569"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Empliciti</w:t>
            </w:r>
          </w:p>
        </w:tc>
        <w:tc>
          <w:tcPr>
            <w:tcW w:w="17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BQ</w:t>
            </w:r>
          </w:p>
        </w:tc>
        <w:tc>
          <w:tcPr>
            <w:tcW w:w="183"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MP</w:t>
            </w:r>
          </w:p>
        </w:tc>
        <w:tc>
          <w:tcPr>
            <w:tcW w:w="465"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C12847 C12891</w:t>
            </w:r>
          </w:p>
        </w:tc>
        <w:tc>
          <w:tcPr>
            <w:tcW w:w="465" w:type="pct"/>
          </w:tcPr>
          <w:p w:rsidR="00BA0CBB" w:rsidRPr="0021515C" w:rsidRDefault="00BA0CBB" w:rsidP="00BA0CBB">
            <w:pPr>
              <w:spacing w:line="240" w:lineRule="auto"/>
              <w:rPr>
                <w:rFonts w:ascii="Arial" w:eastAsia="Arial" w:hAnsi="Arial" w:cs="Arial"/>
                <w:sz w:val="16"/>
                <w:szCs w:val="22"/>
                <w:lang w:eastAsia="zh-CN"/>
              </w:rPr>
            </w:pP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16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D(100)</w:t>
            </w:r>
          </w:p>
        </w:tc>
      </w:tr>
      <w:tr w:rsidR="00BA0CBB" w:rsidRPr="00CD477F" w:rsidTr="00434A72">
        <w:tc>
          <w:tcPr>
            <w:tcW w:w="544" w:type="pct"/>
          </w:tcPr>
          <w:p w:rsidR="00BA0CBB" w:rsidRPr="0021515C" w:rsidRDefault="00BA0CBB" w:rsidP="00BA0CBB">
            <w:pPr>
              <w:spacing w:line="240" w:lineRule="auto"/>
              <w:rPr>
                <w:rFonts w:ascii="Arial" w:eastAsia="Arial" w:hAnsi="Arial" w:cs="Arial"/>
                <w:sz w:val="16"/>
                <w:szCs w:val="22"/>
                <w:lang w:eastAsia="zh-CN"/>
              </w:rPr>
            </w:pPr>
          </w:p>
        </w:tc>
        <w:tc>
          <w:tcPr>
            <w:tcW w:w="548"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Powder for injection 400 mg</w:t>
            </w:r>
          </w:p>
        </w:tc>
        <w:tc>
          <w:tcPr>
            <w:tcW w:w="569"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Empliciti</w:t>
            </w:r>
          </w:p>
        </w:tc>
        <w:tc>
          <w:tcPr>
            <w:tcW w:w="17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BQ</w:t>
            </w:r>
          </w:p>
        </w:tc>
        <w:tc>
          <w:tcPr>
            <w:tcW w:w="183"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MP</w:t>
            </w:r>
          </w:p>
        </w:tc>
        <w:tc>
          <w:tcPr>
            <w:tcW w:w="465"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C12847 C12891</w:t>
            </w:r>
          </w:p>
        </w:tc>
        <w:tc>
          <w:tcPr>
            <w:tcW w:w="465" w:type="pct"/>
          </w:tcPr>
          <w:p w:rsidR="00BA0CBB" w:rsidRPr="0021515C" w:rsidRDefault="00BA0CBB" w:rsidP="00BA0CBB">
            <w:pPr>
              <w:spacing w:line="240" w:lineRule="auto"/>
              <w:rPr>
                <w:rFonts w:ascii="Arial" w:eastAsia="Arial" w:hAnsi="Arial" w:cs="Arial"/>
                <w:sz w:val="16"/>
                <w:szCs w:val="22"/>
                <w:lang w:eastAsia="zh-CN"/>
              </w:rPr>
            </w:pP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28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162"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21515C" w:rsidRDefault="00BA0CBB" w:rsidP="00BA0CBB">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D(100)</w:t>
            </w:r>
          </w:p>
        </w:tc>
      </w:tr>
      <w:bookmarkEnd w:id="11"/>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Eltrombopag</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 (as olamine)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Revolade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olamine)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Revolade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Jardiance</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C12477</w:t>
            </w:r>
            <w:r>
              <w:rPr>
                <w:rFonts w:ascii="Arial" w:eastAsia="Arial" w:hAnsi="Arial" w:cs="Arial"/>
                <w:sz w:val="16"/>
                <w:szCs w:val="22"/>
                <w:lang w:eastAsia="zh-CN"/>
              </w:rPr>
              <w:t xml:space="preserve"> </w:t>
            </w:r>
            <w:r w:rsidRPr="003556EC">
              <w:rPr>
                <w:rFonts w:ascii="Arial" w:eastAsia="Arial" w:hAnsi="Arial" w:cs="Arial"/>
                <w:sz w:val="16"/>
                <w:szCs w:val="22"/>
                <w:lang w:eastAsia="zh-CN"/>
              </w:rPr>
              <w:t>C14471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C12477</w:t>
            </w:r>
            <w:r>
              <w:rPr>
                <w:rFonts w:ascii="Arial" w:eastAsia="Arial" w:hAnsi="Arial" w:cs="Arial"/>
                <w:sz w:val="16"/>
                <w:szCs w:val="22"/>
                <w:lang w:eastAsia="zh-CN"/>
              </w:rPr>
              <w:t xml:space="preserve"> </w:t>
            </w:r>
            <w:r w:rsidRPr="003556EC">
              <w:rPr>
                <w:rFonts w:ascii="Arial" w:eastAsia="Arial" w:hAnsi="Arial" w:cs="Arial"/>
                <w:sz w:val="16"/>
                <w:szCs w:val="22"/>
                <w:lang w:eastAsia="zh-CN"/>
              </w:rPr>
              <w:t>C14471</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Jardiance</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 with linagliptin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10 mg empagliflozin with 5 mg linagliptin</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Glyxambi</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C7524 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25 mg empagliflozin with 5 mg linagliptin</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Glyxambi</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C7524 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C7556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 with metformin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5 mg empagliflozin with 1 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5 mg/1000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5 mg empagliflozin with 500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5 mg/500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12.5 mg empagliflozin with 1 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12.5 mg/1000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12.5 mg empagliflozin with 500 mg metformin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12.5 mg/500 mg</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Emtricitabine with rilpivirine with tenofovir alafenamide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rilpivirine 25 mg with tenofovir alafenamide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Odefsey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C4470 C4522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Emtricitabine with tenofovir alafenamide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tenofovir alafenamide 10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Descovy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D3C2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tenofovir alafenamide 25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Descovy</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D3C2B">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Acetec</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generichealth</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Malean</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Acetec</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generichealth</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Malean</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10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20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 20</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 20</w:t>
            </w:r>
          </w:p>
        </w:tc>
        <w:tc>
          <w:tcPr>
            <w:tcW w:w="17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4420A6" w:rsidRDefault="00BA0CBB" w:rsidP="00BA0CBB">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A0CBB" w:rsidRPr="004420A6" w:rsidRDefault="00BA0CBB" w:rsidP="00BA0CB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val="restar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with hydrochlorothiazide</w:t>
            </w:r>
          </w:p>
        </w:tc>
        <w:tc>
          <w:tcPr>
            <w:tcW w:w="548" w:type="pct"/>
            <w:vMerge w:val="restar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20 mg with hydrochlorothiazide 6 mg</w:t>
            </w:r>
          </w:p>
        </w:tc>
        <w:tc>
          <w:tcPr>
            <w:tcW w:w="569" w:type="pct"/>
            <w:vMerge w:val="restar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Enalapril/HCT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P4389</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Renitec Plus 20/6</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P4389</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Enalapril/HCT Sandoz</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P14280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Del="000523F5" w:rsidTr="00434A72">
        <w:tc>
          <w:tcPr>
            <w:tcW w:w="544"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Del="000523F5"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Renitec Plus 20/6</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Pr="004B7AC4">
              <w:rPr>
                <w:rFonts w:ascii="Arial" w:eastAsia="Times New Roman" w:hAnsi="Arial" w:cs="Arial"/>
                <w:sz w:val="16"/>
                <w:lang w:eastAsia="en-AU"/>
              </w:rPr>
              <w:t>C14280</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P14280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p>
        </w:tc>
        <w:tc>
          <w:tcPr>
            <w:tcW w:w="266" w:type="pct"/>
          </w:tcPr>
          <w:p w:rsidR="00BA0CBB" w:rsidRPr="00CD477F" w:rsidDel="000523F5"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Encorafenib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Capsule 50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Oral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Braftovi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FB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C6013 C10271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P10271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252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3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28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MP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C6013 C10271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P6013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252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28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Capsule 75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Braftovi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FB</w:t>
            </w: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P12487</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126</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P12484</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126</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P10271</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168</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P6013</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168</w:t>
            </w:r>
          </w:p>
        </w:tc>
        <w:tc>
          <w:tcPr>
            <w:tcW w:w="286"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BA0CBB" w:rsidRPr="00C75DD3" w:rsidRDefault="00BA0CBB" w:rsidP="00BA0CBB">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Enfortumab vedotin </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Powder for I.V. infusion 20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Injection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Padcev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LL </w:t>
            </w:r>
          </w:p>
        </w:tc>
        <w:tc>
          <w:tcPr>
            <w:tcW w:w="183"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C14416 </w:t>
            </w: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162"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D(100) </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Powder for I.V. infusion 30 mg </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Injection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Padcev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LL </w:t>
            </w:r>
          </w:p>
        </w:tc>
        <w:tc>
          <w:tcPr>
            <w:tcW w:w="183"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w:t>
            </w: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C14416 </w:t>
            </w: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286"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See Note 3 </w:t>
            </w:r>
          </w:p>
        </w:tc>
        <w:tc>
          <w:tcPr>
            <w:tcW w:w="162" w:type="pct"/>
          </w:tcPr>
          <w:p w:rsidR="00BA0CBB" w:rsidRPr="000E798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D(100) </w:t>
            </w: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Enoxaparin</w:t>
            </w: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20 mg (2,000 I.U. anti-Xa) in 0.2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40 mg (4,000 I.U. anti-Xa) in 0.4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60 mg (6,000 I.U. anti-Xa) in 0.6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80 mg (8,000 I.U. anti-Xa) in 0.8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100 mg (10,000 I.U. anti-Xa) in 1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Clexane Safety-Lock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AV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MP NP </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P4910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20 </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3 </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10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a </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Exarane </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 xml:space="preserve">JU </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20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120 mg (12,000 I.U. anti-Xa) in 0.8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Forte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 containing enoxaparin sodium 150 mg (15,000 I.U. anti-Xa) in 1 mL pre-filled syringe</w:t>
            </w:r>
          </w:p>
        </w:tc>
        <w:tc>
          <w:tcPr>
            <w:tcW w:w="569"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Clexane Forte Safety-Lock</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AV</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a</w:t>
            </w: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B208E9" w:rsidRDefault="00BA0CBB" w:rsidP="00BA0CBB">
            <w:pPr>
              <w:spacing w:line="240" w:lineRule="auto"/>
              <w:rPr>
                <w:rFonts w:ascii="Arial" w:hAnsi="Arial" w:cs="Arial"/>
                <w:sz w:val="16"/>
              </w:rPr>
            </w:pPr>
          </w:p>
        </w:tc>
        <w:tc>
          <w:tcPr>
            <w:tcW w:w="569" w:type="pct"/>
          </w:tcPr>
          <w:p w:rsidR="00BA0CBB" w:rsidRPr="00B208E9" w:rsidRDefault="00BA0CBB" w:rsidP="00BA0CBB">
            <w:pPr>
              <w:spacing w:line="240" w:lineRule="auto"/>
              <w:rPr>
                <w:rFonts w:ascii="Arial" w:hAnsi="Arial" w:cs="Arial"/>
                <w:sz w:val="16"/>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Exarane Forte</w:t>
            </w:r>
          </w:p>
        </w:tc>
        <w:tc>
          <w:tcPr>
            <w:tcW w:w="17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JU</w:t>
            </w:r>
          </w:p>
        </w:tc>
        <w:tc>
          <w:tcPr>
            <w:tcW w:w="183"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MP NP</w:t>
            </w:r>
          </w:p>
        </w:tc>
        <w:tc>
          <w:tcPr>
            <w:tcW w:w="465" w:type="pct"/>
          </w:tcPr>
          <w:p w:rsidR="00BA0CBB" w:rsidRPr="00B208E9" w:rsidRDefault="00BA0CBB" w:rsidP="00BA0CBB">
            <w:pPr>
              <w:spacing w:line="240" w:lineRule="auto"/>
              <w:rPr>
                <w:rFonts w:ascii="Arial" w:hAnsi="Arial" w:cs="Arial"/>
                <w:sz w:val="16"/>
              </w:rPr>
            </w:pPr>
          </w:p>
        </w:tc>
        <w:tc>
          <w:tcPr>
            <w:tcW w:w="465" w:type="pct"/>
          </w:tcPr>
          <w:p w:rsidR="00BA0CBB" w:rsidRPr="000E798F" w:rsidRDefault="00BA0CBB" w:rsidP="00BA0CB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P4910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286"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3</w:t>
            </w:r>
          </w:p>
        </w:tc>
        <w:tc>
          <w:tcPr>
            <w:tcW w:w="162" w:type="pct"/>
          </w:tcPr>
          <w:p w:rsidR="00BA0CBB" w:rsidRPr="00B208E9" w:rsidRDefault="00BA0CBB" w:rsidP="00BA0CBB">
            <w:pPr>
              <w:spacing w:line="240" w:lineRule="auto"/>
              <w:rPr>
                <w:rFonts w:ascii="Arial" w:hAnsi="Arial" w:cs="Arial"/>
                <w:sz w:val="16"/>
              </w:rPr>
            </w:pPr>
            <w:r w:rsidRPr="00F80867">
              <w:rPr>
                <w:rFonts w:ascii="Arial" w:eastAsia="Times New Roman" w:hAnsi="Arial" w:cs="Arial"/>
                <w:sz w:val="16"/>
                <w:lang w:eastAsia="en-AU"/>
              </w:rPr>
              <w:t>10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B208E9"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Entacapone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Comtan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C5133</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0.5 mg (as monohydrate)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ENTECAVIR APO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GX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GH</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Mylan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RBX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Entecavir Viatris </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AL </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MP NP </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C4993 C5036 </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60 </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30 </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B208E9">
              <w:rPr>
                <w:rFonts w:ascii="Arial" w:hAnsi="Arial" w:cs="Arial"/>
                <w:sz w:val="16"/>
              </w:rPr>
              <w:t xml:space="preserve">D(100) </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ENTECLUDE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C73B6" w:rsidRPr="00CD477F" w:rsidTr="008C73B6">
        <w:trPr>
          <w:trHeight w:val="539"/>
        </w:trPr>
        <w:tc>
          <w:tcPr>
            <w:tcW w:w="544" w:type="pct"/>
            <w:vMerge/>
          </w:tcPr>
          <w:p w:rsidR="008C73B6" w:rsidRPr="00CD477F" w:rsidRDefault="008C73B6" w:rsidP="00BA0CBB">
            <w:pPr>
              <w:spacing w:line="240" w:lineRule="auto"/>
              <w:rPr>
                <w:rFonts w:ascii="Arial" w:eastAsia="Arial" w:hAnsi="Arial" w:cs="Arial"/>
                <w:sz w:val="16"/>
                <w:szCs w:val="22"/>
                <w:lang w:eastAsia="zh-CN"/>
              </w:rPr>
            </w:pPr>
          </w:p>
        </w:tc>
        <w:tc>
          <w:tcPr>
            <w:tcW w:w="548" w:type="pct"/>
            <w:vMerge w:val="restart"/>
          </w:tcPr>
          <w:p w:rsidR="008C73B6" w:rsidRPr="00CD477F" w:rsidRDefault="008C73B6"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 (as monohydrate)</w:t>
            </w:r>
          </w:p>
        </w:tc>
        <w:tc>
          <w:tcPr>
            <w:tcW w:w="569" w:type="pct"/>
            <w:vMerge w:val="restart"/>
          </w:tcPr>
          <w:p w:rsidR="008C73B6" w:rsidRPr="00CD477F" w:rsidRDefault="008C73B6"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a</w:t>
            </w:r>
          </w:p>
        </w:tc>
        <w:tc>
          <w:tcPr>
            <w:tcW w:w="714"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ENTECAVIR APO</w:t>
            </w:r>
          </w:p>
        </w:tc>
        <w:tc>
          <w:tcPr>
            <w:tcW w:w="172"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GX</w:t>
            </w:r>
          </w:p>
        </w:tc>
        <w:tc>
          <w:tcPr>
            <w:tcW w:w="183" w:type="pct"/>
          </w:tcPr>
          <w:p w:rsidR="008C73B6" w:rsidRPr="00CD477F" w:rsidRDefault="008C73B6"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C5037 C5044</w:t>
            </w:r>
          </w:p>
        </w:tc>
        <w:tc>
          <w:tcPr>
            <w:tcW w:w="465" w:type="pct"/>
          </w:tcPr>
          <w:p w:rsidR="008C73B6" w:rsidRPr="00CD477F" w:rsidRDefault="008C73B6" w:rsidP="00BA0CBB">
            <w:pPr>
              <w:spacing w:line="240" w:lineRule="auto"/>
              <w:rPr>
                <w:rFonts w:ascii="Arial" w:eastAsia="Arial" w:hAnsi="Arial" w:cs="Arial"/>
                <w:sz w:val="16"/>
                <w:szCs w:val="22"/>
                <w:lang w:eastAsia="zh-CN"/>
              </w:rPr>
            </w:pPr>
          </w:p>
        </w:tc>
        <w:tc>
          <w:tcPr>
            <w:tcW w:w="286"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60</w:t>
            </w:r>
          </w:p>
        </w:tc>
        <w:tc>
          <w:tcPr>
            <w:tcW w:w="286"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5</w:t>
            </w:r>
          </w:p>
        </w:tc>
        <w:tc>
          <w:tcPr>
            <w:tcW w:w="162"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30</w:t>
            </w:r>
          </w:p>
        </w:tc>
        <w:tc>
          <w:tcPr>
            <w:tcW w:w="170" w:type="pct"/>
          </w:tcPr>
          <w:p w:rsidR="008C73B6" w:rsidRPr="00CD477F" w:rsidRDefault="008C73B6" w:rsidP="00BA0CBB">
            <w:pPr>
              <w:spacing w:line="240" w:lineRule="auto"/>
              <w:rPr>
                <w:rFonts w:ascii="Arial" w:eastAsia="Arial" w:hAnsi="Arial" w:cs="Arial"/>
                <w:sz w:val="16"/>
                <w:szCs w:val="22"/>
                <w:lang w:eastAsia="zh-CN"/>
              </w:rPr>
            </w:pPr>
          </w:p>
        </w:tc>
        <w:tc>
          <w:tcPr>
            <w:tcW w:w="266" w:type="pct"/>
          </w:tcPr>
          <w:p w:rsidR="008C73B6" w:rsidRPr="00CD477F" w:rsidRDefault="008C73B6" w:rsidP="00BA0CBB">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Mylan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RBX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ENTECLUDE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Entrectinib</w:t>
            </w:r>
          </w:p>
        </w:tc>
        <w:tc>
          <w:tcPr>
            <w:tcW w:w="548"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Capsule 200 mg</w:t>
            </w:r>
          </w:p>
        </w:tc>
        <w:tc>
          <w:tcPr>
            <w:tcW w:w="569"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Oral</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714"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Rozlytrek</w:t>
            </w:r>
          </w:p>
        </w:tc>
        <w:tc>
          <w:tcPr>
            <w:tcW w:w="172"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RO</w:t>
            </w:r>
          </w:p>
        </w:tc>
        <w:tc>
          <w:tcPr>
            <w:tcW w:w="183"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MP</w:t>
            </w:r>
          </w:p>
        </w:tc>
        <w:tc>
          <w:tcPr>
            <w:tcW w:w="465" w:type="pct"/>
          </w:tcPr>
          <w:p w:rsidR="00BA0CBB" w:rsidRPr="00C53DCF" w:rsidRDefault="00BA0CBB" w:rsidP="00BA0CBB">
            <w:pPr>
              <w:spacing w:line="240" w:lineRule="auto"/>
              <w:rPr>
                <w:rFonts w:ascii="Arial" w:eastAsia="Arial" w:hAnsi="Arial" w:cs="Arial"/>
                <w:sz w:val="16"/>
                <w:lang w:eastAsia="zh-CN"/>
              </w:rPr>
            </w:pPr>
            <w:r w:rsidRPr="00BD72A9">
              <w:rPr>
                <w:rFonts w:ascii="Arial" w:hAnsi="Arial" w:cs="Arial"/>
                <w:sz w:val="16"/>
              </w:rPr>
              <w:t>C13184 C13276</w:t>
            </w:r>
          </w:p>
        </w:tc>
        <w:tc>
          <w:tcPr>
            <w:tcW w:w="465" w:type="pct"/>
          </w:tcPr>
          <w:p w:rsidR="00BA0CBB" w:rsidRPr="00C53DCF" w:rsidRDefault="00BA0CBB" w:rsidP="00BA0CBB">
            <w:pPr>
              <w:spacing w:line="240" w:lineRule="auto"/>
              <w:rPr>
                <w:rFonts w:ascii="Arial" w:eastAsia="Arial" w:hAnsi="Arial" w:cs="Arial"/>
                <w:sz w:val="16"/>
                <w:lang w:eastAsia="zh-CN"/>
              </w:rPr>
            </w:pPr>
          </w:p>
        </w:tc>
        <w:tc>
          <w:tcPr>
            <w:tcW w:w="286"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90</w:t>
            </w:r>
          </w:p>
        </w:tc>
        <w:tc>
          <w:tcPr>
            <w:tcW w:w="286"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3</w:t>
            </w:r>
          </w:p>
        </w:tc>
        <w:tc>
          <w:tcPr>
            <w:tcW w:w="162" w:type="pct"/>
          </w:tcPr>
          <w:p w:rsidR="00BA0CBB" w:rsidRPr="00C53DCF" w:rsidRDefault="00BA0CBB" w:rsidP="00BA0CBB">
            <w:pPr>
              <w:spacing w:line="240" w:lineRule="auto"/>
              <w:rPr>
                <w:rFonts w:ascii="Arial" w:eastAsia="Arial" w:hAnsi="Arial" w:cs="Arial"/>
                <w:sz w:val="16"/>
                <w:lang w:eastAsia="zh-CN"/>
              </w:rPr>
            </w:pPr>
            <w:r w:rsidRPr="007A2338">
              <w:rPr>
                <w:rFonts w:ascii="Arial" w:hAnsi="Arial" w:cs="Arial"/>
                <w:sz w:val="16"/>
              </w:rPr>
              <w:t>90</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7A2338" w:rsidRDefault="00BA0CBB" w:rsidP="00BA0CBB">
            <w:pPr>
              <w:spacing w:line="240" w:lineRule="auto"/>
              <w:rPr>
                <w:rFonts w:ascii="Arial" w:hAnsi="Arial" w:cs="Arial"/>
                <w:sz w:val="16"/>
              </w:rPr>
            </w:pPr>
            <w:r w:rsidRPr="00351DE9">
              <w:rPr>
                <w:rFonts w:ascii="Arial" w:hAnsi="Arial" w:cs="Arial"/>
                <w:sz w:val="16"/>
              </w:rPr>
              <w:t>Enzalutamide</w:t>
            </w:r>
          </w:p>
        </w:tc>
        <w:tc>
          <w:tcPr>
            <w:tcW w:w="548" w:type="pct"/>
          </w:tcPr>
          <w:p w:rsidR="00BA0CBB" w:rsidRPr="007A2338" w:rsidRDefault="00BA0CBB" w:rsidP="00BA0CBB">
            <w:pPr>
              <w:spacing w:line="240" w:lineRule="auto"/>
              <w:rPr>
                <w:rFonts w:ascii="Arial" w:hAnsi="Arial" w:cs="Arial"/>
                <w:sz w:val="16"/>
              </w:rPr>
            </w:pPr>
            <w:r w:rsidRPr="00351DE9">
              <w:rPr>
                <w:rFonts w:ascii="Arial" w:hAnsi="Arial" w:cs="Arial"/>
                <w:sz w:val="16"/>
              </w:rPr>
              <w:t>Capsule 40 mg</w:t>
            </w:r>
          </w:p>
        </w:tc>
        <w:tc>
          <w:tcPr>
            <w:tcW w:w="569" w:type="pct"/>
          </w:tcPr>
          <w:p w:rsidR="00BA0CBB" w:rsidRPr="007A2338" w:rsidRDefault="00BA0CBB" w:rsidP="00BA0CBB">
            <w:pPr>
              <w:spacing w:line="240" w:lineRule="auto"/>
              <w:rPr>
                <w:rFonts w:ascii="Arial" w:hAnsi="Arial" w:cs="Arial"/>
                <w:sz w:val="16"/>
              </w:rPr>
            </w:pPr>
            <w:r w:rsidRPr="00351DE9">
              <w:rPr>
                <w:rFonts w:ascii="Arial" w:hAnsi="Arial" w:cs="Arial"/>
                <w:sz w:val="16"/>
              </w:rPr>
              <w:t>Oral</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714" w:type="pct"/>
          </w:tcPr>
          <w:p w:rsidR="00BA0CBB" w:rsidRPr="007A2338" w:rsidRDefault="00BA0CBB" w:rsidP="00BA0CBB">
            <w:pPr>
              <w:spacing w:line="240" w:lineRule="auto"/>
              <w:rPr>
                <w:rFonts w:ascii="Arial" w:hAnsi="Arial" w:cs="Arial"/>
                <w:sz w:val="16"/>
              </w:rPr>
            </w:pPr>
            <w:r w:rsidRPr="00351DE9">
              <w:rPr>
                <w:rFonts w:ascii="Arial" w:hAnsi="Arial" w:cs="Arial"/>
                <w:sz w:val="16"/>
              </w:rPr>
              <w:t>Xtandi</w:t>
            </w:r>
          </w:p>
        </w:tc>
        <w:tc>
          <w:tcPr>
            <w:tcW w:w="172" w:type="pct"/>
          </w:tcPr>
          <w:p w:rsidR="00BA0CBB" w:rsidRPr="007A2338" w:rsidRDefault="00BA0CBB" w:rsidP="00BA0CBB">
            <w:pPr>
              <w:spacing w:line="240" w:lineRule="auto"/>
              <w:rPr>
                <w:rFonts w:ascii="Arial" w:hAnsi="Arial" w:cs="Arial"/>
                <w:sz w:val="16"/>
              </w:rPr>
            </w:pPr>
            <w:r w:rsidRPr="00351DE9">
              <w:rPr>
                <w:rFonts w:ascii="Arial" w:hAnsi="Arial" w:cs="Arial"/>
                <w:sz w:val="16"/>
              </w:rPr>
              <w:t>LL</w:t>
            </w:r>
          </w:p>
        </w:tc>
        <w:tc>
          <w:tcPr>
            <w:tcW w:w="183" w:type="pct"/>
          </w:tcPr>
          <w:p w:rsidR="00BA0CBB" w:rsidRPr="007A2338" w:rsidRDefault="00BA0CBB" w:rsidP="00BA0CBB">
            <w:pPr>
              <w:spacing w:line="240" w:lineRule="auto"/>
              <w:rPr>
                <w:rFonts w:ascii="Arial" w:hAnsi="Arial" w:cs="Arial"/>
                <w:sz w:val="16"/>
              </w:rPr>
            </w:pPr>
            <w:r w:rsidRPr="00351DE9">
              <w:rPr>
                <w:rFonts w:ascii="Arial" w:hAnsi="Arial" w:cs="Arial"/>
                <w:sz w:val="16"/>
              </w:rPr>
              <w:t>MP</w:t>
            </w:r>
          </w:p>
        </w:tc>
        <w:tc>
          <w:tcPr>
            <w:tcW w:w="465" w:type="pct"/>
          </w:tcPr>
          <w:p w:rsidR="00BA0CBB" w:rsidRPr="00BD72A9" w:rsidRDefault="00BA0CBB" w:rsidP="00BA0CBB">
            <w:pPr>
              <w:spacing w:line="240" w:lineRule="auto"/>
              <w:rPr>
                <w:rFonts w:ascii="Arial" w:hAnsi="Arial" w:cs="Arial"/>
                <w:sz w:val="16"/>
              </w:rPr>
            </w:pPr>
            <w:r w:rsidRPr="00351DE9">
              <w:rPr>
                <w:rFonts w:ascii="Arial" w:hAnsi="Arial" w:cs="Arial"/>
                <w:sz w:val="16"/>
              </w:rPr>
              <w:t>C12895 C12937</w:t>
            </w:r>
            <w:r>
              <w:rPr>
                <w:rFonts w:ascii="Arial" w:hAnsi="Arial" w:cs="Arial"/>
                <w:sz w:val="16"/>
              </w:rPr>
              <w:t xml:space="preserve"> </w:t>
            </w:r>
            <w:r w:rsidRPr="00B96C9B">
              <w:rPr>
                <w:rFonts w:ascii="Arial" w:hAnsi="Arial" w:cs="Arial"/>
                <w:sz w:val="16"/>
              </w:rPr>
              <w:t>C14034</w:t>
            </w:r>
          </w:p>
        </w:tc>
        <w:tc>
          <w:tcPr>
            <w:tcW w:w="465" w:type="pct"/>
          </w:tcPr>
          <w:p w:rsidR="00BA0CBB" w:rsidRPr="00C53DCF" w:rsidRDefault="00BA0CBB" w:rsidP="00BA0CBB">
            <w:pPr>
              <w:spacing w:line="240" w:lineRule="auto"/>
              <w:rPr>
                <w:rFonts w:ascii="Arial" w:eastAsia="Arial" w:hAnsi="Arial" w:cs="Arial"/>
                <w:sz w:val="16"/>
                <w:lang w:eastAsia="zh-CN"/>
              </w:rPr>
            </w:pPr>
            <w:r w:rsidRPr="00351DE9">
              <w:rPr>
                <w:rFonts w:ascii="Arial" w:hAnsi="Arial" w:cs="Arial"/>
                <w:sz w:val="16"/>
              </w:rPr>
              <w:t>P12937</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2</w:t>
            </w:r>
          </w:p>
        </w:tc>
        <w:tc>
          <w:tcPr>
            <w:tcW w:w="162"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7A2338" w:rsidRDefault="00BA0CBB" w:rsidP="00BA0CBB">
            <w:pPr>
              <w:spacing w:line="240" w:lineRule="auto"/>
              <w:rPr>
                <w:rFonts w:ascii="Arial" w:hAnsi="Arial" w:cs="Arial"/>
                <w:sz w:val="16"/>
              </w:rPr>
            </w:pPr>
          </w:p>
        </w:tc>
        <w:tc>
          <w:tcPr>
            <w:tcW w:w="548" w:type="pct"/>
          </w:tcPr>
          <w:p w:rsidR="00BA0CBB" w:rsidRPr="007A2338" w:rsidRDefault="00BA0CBB" w:rsidP="00BA0CBB">
            <w:pPr>
              <w:spacing w:line="240" w:lineRule="auto"/>
              <w:rPr>
                <w:rFonts w:ascii="Arial" w:hAnsi="Arial" w:cs="Arial"/>
                <w:sz w:val="16"/>
              </w:rPr>
            </w:pPr>
          </w:p>
        </w:tc>
        <w:tc>
          <w:tcPr>
            <w:tcW w:w="569" w:type="pct"/>
          </w:tcPr>
          <w:p w:rsidR="00BA0CBB" w:rsidRPr="007A2338" w:rsidRDefault="00BA0CBB" w:rsidP="00BA0CBB">
            <w:pPr>
              <w:spacing w:line="240" w:lineRule="auto"/>
              <w:rPr>
                <w:rFonts w:ascii="Arial" w:hAnsi="Arial" w:cs="Arial"/>
                <w:sz w:val="16"/>
              </w:rPr>
            </w:pP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714" w:type="pct"/>
          </w:tcPr>
          <w:p w:rsidR="00BA0CBB" w:rsidRPr="007A2338" w:rsidRDefault="00BA0CBB" w:rsidP="00BA0CBB">
            <w:pPr>
              <w:spacing w:line="240" w:lineRule="auto"/>
              <w:rPr>
                <w:rFonts w:ascii="Arial" w:hAnsi="Arial" w:cs="Arial"/>
                <w:sz w:val="16"/>
              </w:rPr>
            </w:pPr>
          </w:p>
        </w:tc>
        <w:tc>
          <w:tcPr>
            <w:tcW w:w="172" w:type="pct"/>
          </w:tcPr>
          <w:p w:rsidR="00BA0CBB" w:rsidRPr="007A2338" w:rsidRDefault="00BA0CBB" w:rsidP="00BA0CBB">
            <w:pPr>
              <w:spacing w:line="240" w:lineRule="auto"/>
              <w:rPr>
                <w:rFonts w:ascii="Arial" w:hAnsi="Arial" w:cs="Arial"/>
                <w:sz w:val="16"/>
              </w:rPr>
            </w:pPr>
          </w:p>
        </w:tc>
        <w:tc>
          <w:tcPr>
            <w:tcW w:w="183" w:type="pct"/>
          </w:tcPr>
          <w:p w:rsidR="00BA0CBB" w:rsidRPr="007A2338" w:rsidRDefault="00BA0CBB" w:rsidP="00BA0CBB">
            <w:pPr>
              <w:spacing w:line="240" w:lineRule="auto"/>
              <w:rPr>
                <w:rFonts w:ascii="Arial" w:hAnsi="Arial" w:cs="Arial"/>
                <w:sz w:val="16"/>
              </w:rPr>
            </w:pPr>
            <w:r w:rsidRPr="00351DE9">
              <w:rPr>
                <w:rFonts w:ascii="Arial" w:hAnsi="Arial" w:cs="Arial"/>
                <w:sz w:val="16"/>
              </w:rPr>
              <w:t>MP</w:t>
            </w:r>
          </w:p>
        </w:tc>
        <w:tc>
          <w:tcPr>
            <w:tcW w:w="465" w:type="pct"/>
          </w:tcPr>
          <w:p w:rsidR="00BA0CBB" w:rsidRPr="00BD72A9" w:rsidRDefault="00BA0CBB" w:rsidP="00BA0CBB">
            <w:pPr>
              <w:spacing w:line="240" w:lineRule="auto"/>
              <w:rPr>
                <w:rFonts w:ascii="Arial" w:hAnsi="Arial" w:cs="Arial"/>
                <w:sz w:val="16"/>
              </w:rPr>
            </w:pPr>
            <w:r w:rsidRPr="00351DE9">
              <w:rPr>
                <w:rFonts w:ascii="Arial" w:hAnsi="Arial" w:cs="Arial"/>
                <w:sz w:val="16"/>
              </w:rPr>
              <w:t>C12895 C12937</w:t>
            </w:r>
            <w:r>
              <w:rPr>
                <w:rFonts w:ascii="Arial" w:hAnsi="Arial" w:cs="Arial"/>
                <w:sz w:val="16"/>
              </w:rPr>
              <w:t xml:space="preserve"> </w:t>
            </w:r>
            <w:r w:rsidRPr="00B96C9B">
              <w:rPr>
                <w:rFonts w:ascii="Arial" w:hAnsi="Arial" w:cs="Arial"/>
                <w:sz w:val="16"/>
              </w:rPr>
              <w:t>C14034</w:t>
            </w:r>
          </w:p>
        </w:tc>
        <w:tc>
          <w:tcPr>
            <w:tcW w:w="465" w:type="pct"/>
          </w:tcPr>
          <w:p w:rsidR="00BA0CBB" w:rsidRPr="00C53DCF" w:rsidRDefault="00BA0CBB" w:rsidP="00BA0CBB">
            <w:pPr>
              <w:spacing w:line="240" w:lineRule="auto"/>
              <w:rPr>
                <w:rFonts w:ascii="Arial" w:eastAsia="Arial" w:hAnsi="Arial" w:cs="Arial"/>
                <w:sz w:val="16"/>
                <w:lang w:eastAsia="zh-CN"/>
              </w:rPr>
            </w:pPr>
            <w:r w:rsidRPr="00351DE9">
              <w:rPr>
                <w:rFonts w:ascii="Arial" w:hAnsi="Arial" w:cs="Arial"/>
                <w:sz w:val="16"/>
              </w:rPr>
              <w:t>P12895</w:t>
            </w:r>
            <w:r>
              <w:rPr>
                <w:rFonts w:ascii="Arial" w:hAnsi="Arial" w:cs="Arial"/>
                <w:sz w:val="16"/>
              </w:rPr>
              <w:t xml:space="preserve"> </w:t>
            </w:r>
            <w:r w:rsidRPr="00B96C9B">
              <w:rPr>
                <w:rFonts w:ascii="Arial" w:hAnsi="Arial" w:cs="Arial"/>
                <w:sz w:val="16"/>
              </w:rPr>
              <w:t>P14034</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286" w:type="pct"/>
          </w:tcPr>
          <w:p w:rsidR="00BA0CBB" w:rsidRPr="007A2338" w:rsidRDefault="00BA0CBB" w:rsidP="00BA0CBB">
            <w:pPr>
              <w:spacing w:line="240" w:lineRule="auto"/>
              <w:rPr>
                <w:rFonts w:ascii="Arial" w:hAnsi="Arial" w:cs="Arial"/>
                <w:sz w:val="16"/>
              </w:rPr>
            </w:pPr>
            <w:r w:rsidRPr="00351DE9">
              <w:rPr>
                <w:rFonts w:ascii="Arial" w:hAnsi="Arial" w:cs="Arial"/>
                <w:sz w:val="16"/>
              </w:rPr>
              <w:t>5</w:t>
            </w:r>
          </w:p>
        </w:tc>
        <w:tc>
          <w:tcPr>
            <w:tcW w:w="162" w:type="pct"/>
          </w:tcPr>
          <w:p w:rsidR="00BA0CBB" w:rsidRPr="007A2338" w:rsidRDefault="00BA0CBB" w:rsidP="00BA0CBB">
            <w:pPr>
              <w:spacing w:line="240" w:lineRule="auto"/>
              <w:rPr>
                <w:rFonts w:ascii="Arial" w:hAnsi="Arial" w:cs="Arial"/>
                <w:sz w:val="16"/>
              </w:rPr>
            </w:pPr>
            <w:r w:rsidRPr="00351DE9">
              <w:rPr>
                <w:rFonts w:ascii="Arial" w:hAnsi="Arial" w:cs="Arial"/>
                <w:sz w:val="16"/>
              </w:rPr>
              <w:t>112</w:t>
            </w:r>
          </w:p>
        </w:tc>
        <w:tc>
          <w:tcPr>
            <w:tcW w:w="170" w:type="pct"/>
          </w:tcPr>
          <w:p w:rsidR="00BA0CBB" w:rsidRPr="00C53DCF" w:rsidRDefault="00BA0CBB" w:rsidP="00BA0CBB">
            <w:pPr>
              <w:spacing w:line="240" w:lineRule="auto"/>
              <w:rPr>
                <w:rFonts w:ascii="Arial" w:eastAsia="Arial" w:hAnsi="Arial" w:cs="Arial"/>
                <w:sz w:val="16"/>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Epirubicin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containing epirubicin hydrochloride 200 mg in 100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Epirubicin Accord</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Eplerenone</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 mg</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BA0CBB"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Pr="004B7AC4">
              <w:rPr>
                <w:rFonts w:ascii="Arial" w:eastAsia="Times New Roman" w:hAnsi="Arial" w:cs="Arial"/>
                <w:sz w:val="16"/>
                <w:lang w:eastAsia="en-AU"/>
              </w:rPr>
              <w:t>C14266</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A0CBB" w:rsidRPr="00CD477F" w:rsidDel="000523F5" w:rsidRDefault="00BA0CBB" w:rsidP="00BA0CB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alfa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1000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2000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3000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4000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5000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0.6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6000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8,000 units in 0.8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8000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10000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20,000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40,000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2D0824" w:rsidRDefault="00BA0CBB" w:rsidP="00BA0CBB">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beta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0.6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A84D14" w:rsidRDefault="00BA0CBB" w:rsidP="00BA0CBB">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lambda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0.4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0.5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0.6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8,000 units in 0.8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1 mL pre-filled syringe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7C5145" w:rsidRDefault="00BA0CBB" w:rsidP="00BA0CBB">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Epoprostenol</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500 micrograms (as sodium)</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Veletri</w:t>
            </w:r>
          </w:p>
        </w:tc>
        <w:tc>
          <w:tcPr>
            <w:tcW w:w="172" w:type="pct"/>
          </w:tcPr>
          <w:p w:rsidR="00BA0CBB"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500 micrograms (as sodium) with 2 vials diluent 50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 mg (as sodium)</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Veletri</w:t>
            </w:r>
          </w:p>
        </w:tc>
        <w:tc>
          <w:tcPr>
            <w:tcW w:w="172" w:type="pct"/>
          </w:tcPr>
          <w:p w:rsidR="00BA0CBB"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 mg (as sodium) with 2 vials diluent 50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Flolan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Eprosartan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(as mesilate)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A0CBB" w:rsidRPr="00CD477F" w:rsidRDefault="00BA0CBB" w:rsidP="00BA0CBB">
            <w:pPr>
              <w:spacing w:line="240" w:lineRule="auto"/>
              <w:rPr>
                <w:rFonts w:ascii="Arial" w:eastAsia="Arial" w:hAnsi="Arial" w:cs="Arial"/>
                <w:sz w:val="16"/>
                <w:szCs w:val="22"/>
                <w:lang w:eastAsia="zh-CN"/>
              </w:rPr>
            </w:pPr>
          </w:p>
        </w:tc>
        <w:tc>
          <w:tcPr>
            <w:tcW w:w="71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Teveten</w:t>
            </w:r>
          </w:p>
        </w:tc>
        <w:tc>
          <w:tcPr>
            <w:tcW w:w="172"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vMerge/>
          </w:tcPr>
          <w:p w:rsidR="00BA0CBB" w:rsidRPr="00CD477F" w:rsidRDefault="00BA0CBB" w:rsidP="00BA0CBB">
            <w:pPr>
              <w:spacing w:line="240" w:lineRule="auto"/>
              <w:rPr>
                <w:rFonts w:ascii="Arial" w:eastAsia="Arial" w:hAnsi="Arial" w:cs="Arial"/>
                <w:sz w:val="16"/>
                <w:szCs w:val="22"/>
                <w:lang w:eastAsia="zh-CN"/>
              </w:rPr>
            </w:pPr>
          </w:p>
        </w:tc>
        <w:tc>
          <w:tcPr>
            <w:tcW w:w="714" w:type="pct"/>
            <w:vMerge/>
          </w:tcPr>
          <w:p w:rsidR="00BA0CBB" w:rsidRPr="00CD477F" w:rsidRDefault="00BA0CBB" w:rsidP="00BA0CBB">
            <w:pPr>
              <w:spacing w:line="240" w:lineRule="auto"/>
              <w:rPr>
                <w:rFonts w:ascii="Arial" w:eastAsia="Arial" w:hAnsi="Arial" w:cs="Arial"/>
                <w:sz w:val="16"/>
                <w:szCs w:val="22"/>
                <w:lang w:eastAsia="zh-CN"/>
              </w:rPr>
            </w:pPr>
          </w:p>
        </w:tc>
        <w:tc>
          <w:tcPr>
            <w:tcW w:w="172" w:type="pct"/>
            <w:vMerge/>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P6328 P6329 P6332 P6351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r w:rsidRPr="00CD477F">
              <w:rPr>
                <w:rFonts w:ascii="Arial" w:eastAsia="Arial" w:hAnsi="Arial" w:cs="Arial"/>
                <w:sz w:val="16"/>
                <w:szCs w:val="22"/>
                <w:lang w:eastAsia="zh-CN"/>
              </w:rPr>
              <w:br/>
              <w:t>CN6328 CN6329 CN6332 CN6351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CN6328 CN6329 CN6332 CN6351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Eprosartan with hydrochlorothiazide</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eprosartan (as mesilate) with 12.5 mg hydrochlorothiazide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Teveten Plus 600/12.5</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C4374</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Eptinezumab</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Solution concentrate for I.V. infusion 100 mg in 1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Vyepti</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C12029 C14189</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P14189</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p>
        </w:tc>
        <w:tc>
          <w:tcPr>
            <w:tcW w:w="172" w:type="pct"/>
          </w:tcPr>
          <w:p w:rsidR="00BA0CBB" w:rsidRPr="00CD477F" w:rsidRDefault="00BA0CBB" w:rsidP="00BA0CBB">
            <w:pPr>
              <w:spacing w:line="240" w:lineRule="auto"/>
              <w:rPr>
                <w:rFonts w:ascii="Arial" w:eastAsia="Arial" w:hAnsi="Arial" w:cs="Arial"/>
                <w:sz w:val="16"/>
                <w:szCs w:val="22"/>
                <w:lang w:eastAsia="zh-CN"/>
              </w:rPr>
            </w:pP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C12029 C14189</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P12029</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Eribulin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containing eribulin mesilate 1 mg in 2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Halaven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EI</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C4649 C7258 C7280</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Erlotinib</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 (as hydrochloride)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Erythromycin</w:t>
            </w: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(containing enteric coated pellets)</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CN6160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CN6160</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CN6160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Powder for oral liquid 200 mg (as ethyl succinate) per 5 mL, 100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E-Mycin 200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569"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0"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714"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2"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83"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2"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Powder for oral liquid 400 mg (as ethyl succinate) per 5 mL, 100 mL</w:t>
            </w:r>
          </w:p>
        </w:tc>
        <w:tc>
          <w:tcPr>
            <w:tcW w:w="569"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Oral</w:t>
            </w:r>
          </w:p>
        </w:tc>
        <w:tc>
          <w:tcPr>
            <w:tcW w:w="170"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714"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E-Mycin 400</w:t>
            </w:r>
          </w:p>
        </w:tc>
        <w:tc>
          <w:tcPr>
            <w:tcW w:w="172"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AF</w:t>
            </w:r>
          </w:p>
        </w:tc>
        <w:tc>
          <w:tcPr>
            <w:tcW w:w="183"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PDP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0</w:t>
            </w:r>
          </w:p>
        </w:tc>
        <w:tc>
          <w:tcPr>
            <w:tcW w:w="162"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569"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0"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714"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72" w:type="pct"/>
          </w:tcPr>
          <w:p w:rsidR="00BA0CBB" w:rsidRPr="00CD477F" w:rsidDel="00DF5BAF" w:rsidRDefault="00BA0CBB" w:rsidP="00BA0CBB">
            <w:pPr>
              <w:spacing w:line="240" w:lineRule="auto"/>
              <w:rPr>
                <w:rFonts w:ascii="Arial" w:eastAsia="Arial" w:hAnsi="Arial" w:cs="Arial"/>
                <w:sz w:val="16"/>
                <w:szCs w:val="22"/>
                <w:lang w:eastAsia="zh-CN"/>
              </w:rPr>
            </w:pPr>
          </w:p>
        </w:tc>
        <w:tc>
          <w:tcPr>
            <w:tcW w:w="183" w:type="pct"/>
          </w:tcPr>
          <w:p w:rsidR="00BA0CBB" w:rsidRPr="00CD477F" w:rsidDel="00DF5BAF" w:rsidRDefault="00BA0CBB" w:rsidP="00BA0CBB">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2" w:type="pct"/>
          </w:tcPr>
          <w:p w:rsidR="00BA0CBB" w:rsidRPr="00CD477F" w:rsidDel="00DF5BA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20 mg (as oxalate) per mL, 15 mL</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C4680 C4681 C4707 C4721 C4747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 (as oxalate)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A3F2C">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APX-Escitalopram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660F4">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Blooms the Chemist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Cilopam-S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FC1401">
              <w:rPr>
                <w:rFonts w:ascii="Arial" w:eastAsia="Arial" w:hAnsi="Arial" w:cs="Arial"/>
                <w:sz w:val="16"/>
                <w:szCs w:val="22"/>
                <w:lang w:eastAsia="zh-CN"/>
              </w:rPr>
              <w:t>ZS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Escitalopram GH</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HQ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MP NP</w:t>
            </w:r>
          </w:p>
        </w:tc>
        <w:tc>
          <w:tcPr>
            <w:tcW w:w="465" w:type="pct"/>
          </w:tcPr>
          <w:p w:rsidR="00BA0CBB" w:rsidRPr="00CD4387" w:rsidRDefault="00BA0CBB" w:rsidP="00BA0CBB">
            <w:pPr>
              <w:spacing w:line="240" w:lineRule="auto"/>
              <w:rPr>
                <w:rFonts w:ascii="Arial" w:eastAsia="Arial" w:hAnsi="Arial" w:cs="Arial"/>
                <w:sz w:val="16"/>
                <w:lang w:eastAsia="zh-CN"/>
              </w:rPr>
            </w:pPr>
            <w:r w:rsidRPr="00CD4387">
              <w:rPr>
                <w:rFonts w:ascii="Arial" w:eastAsia="Arial" w:hAnsi="Arial" w:cs="Arial"/>
                <w:sz w:val="16"/>
                <w:lang w:eastAsia="zh-CN"/>
              </w:rPr>
              <w:t>C4690 C4703 C4755</w:t>
            </w:r>
            <w:r>
              <w:rPr>
                <w:rFonts w:ascii="Arial" w:eastAsia="Arial" w:hAnsi="Arial" w:cs="Arial"/>
                <w:sz w:val="16"/>
                <w:lang w:eastAsia="zh-CN"/>
              </w:rPr>
              <w:t xml:space="preserve">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553F7">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Esipram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Lexam 10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834D92">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LoxaLate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87F03">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NOUMED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 mg (as oxalate)</w:t>
            </w:r>
          </w:p>
        </w:tc>
        <w:tc>
          <w:tcPr>
            <w:tcW w:w="569"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BA3F2C">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APX-Escitalopram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TY</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0660F4">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Blooms the Chemist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Cilopam-S</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FC1401">
              <w:rPr>
                <w:rFonts w:ascii="Arial" w:eastAsia="Arial" w:hAnsi="Arial" w:cs="Arial"/>
                <w:sz w:val="16"/>
                <w:szCs w:val="22"/>
                <w:lang w:eastAsia="zh-CN"/>
              </w:rPr>
              <w:t>ZS</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Escitalopram GH</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HQ</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C4690 C4703 </w:t>
            </w:r>
            <w:r w:rsidRPr="005A1411">
              <w:rPr>
                <w:rFonts w:ascii="Arial" w:eastAsia="Arial" w:hAnsi="Arial" w:cs="Arial"/>
                <w:sz w:val="16"/>
                <w:szCs w:val="22"/>
                <w:lang w:eastAsia="zh-CN"/>
              </w:rPr>
              <w:t>C4755</w:t>
            </w:r>
            <w:r>
              <w:rPr>
                <w:rFonts w:ascii="Arial" w:eastAsia="Arial" w:hAnsi="Arial" w:cs="Arial"/>
                <w:sz w:val="16"/>
                <w:szCs w:val="22"/>
                <w:lang w:eastAsia="zh-CN"/>
              </w:rPr>
              <w:t xml:space="preserve">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 Sandoz</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553F7">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Esipram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Lexam 20</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55716B">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LoxaLate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vMerge/>
          </w:tcPr>
          <w:p w:rsidR="00BA0CBB" w:rsidRPr="00CD477F" w:rsidRDefault="00BA0CBB" w:rsidP="00BA0CBB">
            <w:pPr>
              <w:spacing w:line="240" w:lineRule="auto"/>
              <w:rPr>
                <w:rFonts w:ascii="Arial" w:eastAsia="Arial" w:hAnsi="Arial" w:cs="Arial"/>
                <w:sz w:val="16"/>
                <w:szCs w:val="22"/>
                <w:lang w:eastAsia="zh-CN"/>
              </w:rPr>
            </w:pPr>
          </w:p>
        </w:tc>
        <w:tc>
          <w:tcPr>
            <w:tcW w:w="569" w:type="pct"/>
            <w:vMerge/>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a</w:t>
            </w: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NOUMED ESCITALOPRAM</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VO</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C4690 C4703 C4755 C4756 C4757</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28</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28</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Esomeprazole</w:t>
            </w:r>
          </w:p>
        </w:tc>
        <w:tc>
          <w:tcPr>
            <w:tcW w:w="548" w:type="pct"/>
          </w:tcPr>
          <w:p w:rsidR="00BA0CBB" w:rsidRPr="007D224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Capsule (enteric) 20 mg (as magnesium)</w:t>
            </w:r>
          </w:p>
        </w:tc>
        <w:tc>
          <w:tcPr>
            <w:tcW w:w="569" w:type="pct"/>
          </w:tcPr>
          <w:p w:rsidR="00BA0CBB" w:rsidRPr="007D224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Oral</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Noxicid Caps</w:t>
            </w:r>
          </w:p>
        </w:tc>
        <w:tc>
          <w:tcPr>
            <w:tcW w:w="17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AL</w:t>
            </w: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P8774 P8775</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1</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NP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P8774 P8775</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1</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P8776 P8780 P8827</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NP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P8776 P8780 P8827</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7D224D" w:rsidDel="006000B3" w:rsidRDefault="00BA0CBB" w:rsidP="00BA0CBB">
            <w:pPr>
              <w:spacing w:line="240" w:lineRule="auto"/>
              <w:rPr>
                <w:rFonts w:ascii="Arial" w:eastAsia="Arial" w:hAnsi="Arial" w:cs="Arial"/>
                <w:sz w:val="16"/>
                <w:lang w:eastAsia="zh-CN"/>
              </w:rPr>
            </w:pPr>
          </w:p>
        </w:tc>
        <w:tc>
          <w:tcPr>
            <w:tcW w:w="548" w:type="pct"/>
          </w:tcPr>
          <w:p w:rsidR="00BA0CBB" w:rsidRPr="007D224D" w:rsidDel="006000B3" w:rsidRDefault="00BA0CBB" w:rsidP="00BA0CBB">
            <w:pPr>
              <w:spacing w:line="240" w:lineRule="auto"/>
              <w:rPr>
                <w:rFonts w:ascii="Arial" w:eastAsia="Arial" w:hAnsi="Arial" w:cs="Arial"/>
                <w:sz w:val="16"/>
                <w:lang w:eastAsia="zh-CN"/>
              </w:rPr>
            </w:pPr>
          </w:p>
        </w:tc>
        <w:tc>
          <w:tcPr>
            <w:tcW w:w="569" w:type="pct"/>
          </w:tcPr>
          <w:p w:rsidR="00BA0CBB" w:rsidRPr="007D224D" w:rsidDel="006000B3" w:rsidRDefault="00BA0CBB" w:rsidP="00BA0CBB">
            <w:pPr>
              <w:spacing w:line="240" w:lineRule="auto"/>
              <w:rPr>
                <w:rFonts w:ascii="Arial" w:eastAsia="Arial" w:hAnsi="Arial" w:cs="Arial"/>
                <w:sz w:val="16"/>
                <w:lang w:eastAsia="zh-CN"/>
              </w:rPr>
            </w:pP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714" w:type="pct"/>
          </w:tcPr>
          <w:p w:rsidR="00BA0CBB" w:rsidRPr="005179AD" w:rsidDel="006000B3" w:rsidRDefault="00BA0CBB" w:rsidP="00BA0CBB">
            <w:pPr>
              <w:spacing w:line="240" w:lineRule="auto"/>
              <w:rPr>
                <w:rFonts w:ascii="Arial" w:eastAsia="Arial" w:hAnsi="Arial" w:cs="Arial"/>
                <w:sz w:val="16"/>
                <w:lang w:eastAsia="zh-CN"/>
              </w:rPr>
            </w:pPr>
          </w:p>
        </w:tc>
        <w:tc>
          <w:tcPr>
            <w:tcW w:w="172" w:type="pct"/>
          </w:tcPr>
          <w:p w:rsidR="00BA0CBB" w:rsidRPr="005179AD" w:rsidDel="006000B3" w:rsidRDefault="00BA0CBB" w:rsidP="00BA0CBB">
            <w:pPr>
              <w:spacing w:line="240" w:lineRule="auto"/>
              <w:rPr>
                <w:rFonts w:ascii="Arial" w:eastAsia="Arial" w:hAnsi="Arial" w:cs="Arial"/>
                <w:sz w:val="16"/>
                <w:lang w:eastAsia="zh-CN"/>
              </w:rPr>
            </w:pPr>
          </w:p>
        </w:tc>
        <w:tc>
          <w:tcPr>
            <w:tcW w:w="183"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P11310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60</w:t>
            </w:r>
          </w:p>
        </w:tc>
        <w:tc>
          <w:tcPr>
            <w:tcW w:w="286"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BA0CBB" w:rsidRPr="005179AD" w:rsidDel="006000B3" w:rsidRDefault="00BA0CBB" w:rsidP="00BA0CBB">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BA0CBB" w:rsidRPr="007D224D" w:rsidDel="006000B3" w:rsidRDefault="00BA0CBB" w:rsidP="00BA0CBB">
            <w:pPr>
              <w:spacing w:line="240" w:lineRule="auto"/>
              <w:rPr>
                <w:rFonts w:ascii="Arial" w:eastAsia="Arial" w:hAnsi="Arial" w:cs="Arial"/>
                <w:sz w:val="16"/>
                <w:lang w:eastAsia="zh-CN"/>
              </w:rPr>
            </w:pPr>
          </w:p>
        </w:tc>
        <w:tc>
          <w:tcPr>
            <w:tcW w:w="266" w:type="pct"/>
          </w:tcPr>
          <w:p w:rsidR="00BA0CBB" w:rsidRPr="007D224D" w:rsidDel="006000B3" w:rsidRDefault="00BA0CBB" w:rsidP="00BA0CBB">
            <w:pPr>
              <w:spacing w:line="240" w:lineRule="auto"/>
              <w:rPr>
                <w:rFonts w:ascii="Arial" w:eastAsia="Arial" w:hAnsi="Arial" w:cs="Arial"/>
                <w:sz w:val="16"/>
                <w:lang w:eastAsia="zh-CN"/>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r w:rsidRPr="005179AD">
              <w:rPr>
                <w:rFonts w:ascii="Arial" w:hAnsi="Arial" w:cs="Arial"/>
                <w:sz w:val="16"/>
              </w:rPr>
              <w:t>Capsule (enteric) 40 mg (as magnesium)</w:t>
            </w:r>
          </w:p>
        </w:tc>
        <w:tc>
          <w:tcPr>
            <w:tcW w:w="569" w:type="pct"/>
          </w:tcPr>
          <w:p w:rsidR="00BA0CBB" w:rsidRPr="005179AD" w:rsidDel="006000B3" w:rsidRDefault="00BA0CBB" w:rsidP="00BA0CBB">
            <w:pPr>
              <w:spacing w:line="240" w:lineRule="auto"/>
              <w:rPr>
                <w:rFonts w:ascii="Arial" w:hAnsi="Arial" w:cs="Arial"/>
                <w:sz w:val="16"/>
              </w:rPr>
            </w:pPr>
            <w:r w:rsidRPr="005179AD">
              <w:rPr>
                <w:rFonts w:ascii="Arial" w:hAnsi="Arial" w:cs="Arial"/>
                <w:sz w:val="16"/>
              </w:rPr>
              <w:t>Oral</w:t>
            </w: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Noxicid Caps</w:t>
            </w:r>
          </w:p>
        </w:tc>
        <w:tc>
          <w:tcPr>
            <w:tcW w:w="17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AL</w:t>
            </w: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MP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 C11370</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P8902</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1</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NP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P8902</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1</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MP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 C11370</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P8777 P8778</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5</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NP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P8777 P8778</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5</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Del="006000B3" w:rsidTr="00434A72">
        <w:tc>
          <w:tcPr>
            <w:tcW w:w="544" w:type="pct"/>
          </w:tcPr>
          <w:p w:rsidR="00BA0CBB" w:rsidRPr="005179AD" w:rsidDel="006000B3" w:rsidRDefault="00BA0CBB" w:rsidP="00BA0CBB">
            <w:pPr>
              <w:spacing w:line="240" w:lineRule="auto"/>
              <w:rPr>
                <w:rFonts w:ascii="Arial" w:hAnsi="Arial" w:cs="Arial"/>
                <w:sz w:val="16"/>
              </w:rPr>
            </w:pPr>
          </w:p>
        </w:tc>
        <w:tc>
          <w:tcPr>
            <w:tcW w:w="548" w:type="pct"/>
          </w:tcPr>
          <w:p w:rsidR="00BA0CBB" w:rsidRPr="005179AD" w:rsidDel="006000B3" w:rsidRDefault="00BA0CBB" w:rsidP="00BA0CBB">
            <w:pPr>
              <w:spacing w:line="240" w:lineRule="auto"/>
              <w:rPr>
                <w:rFonts w:ascii="Arial" w:hAnsi="Arial" w:cs="Arial"/>
                <w:sz w:val="16"/>
              </w:rPr>
            </w:pPr>
          </w:p>
        </w:tc>
        <w:tc>
          <w:tcPr>
            <w:tcW w:w="569" w:type="pct"/>
          </w:tcPr>
          <w:p w:rsidR="00BA0CBB" w:rsidRPr="005179AD" w:rsidDel="006000B3" w:rsidRDefault="00BA0CBB" w:rsidP="00BA0CBB">
            <w:pPr>
              <w:spacing w:line="240" w:lineRule="auto"/>
              <w:rPr>
                <w:rFonts w:ascii="Arial" w:hAnsi="Arial" w:cs="Arial"/>
                <w:sz w:val="16"/>
              </w:rPr>
            </w:pPr>
          </w:p>
        </w:tc>
        <w:tc>
          <w:tcPr>
            <w:tcW w:w="170" w:type="pct"/>
          </w:tcPr>
          <w:p w:rsidR="00BA0CBB" w:rsidRPr="005179AD" w:rsidDel="006000B3" w:rsidRDefault="00BA0CBB" w:rsidP="00BA0CBB">
            <w:pPr>
              <w:spacing w:line="240" w:lineRule="auto"/>
              <w:rPr>
                <w:rFonts w:ascii="Arial" w:hAnsi="Arial" w:cs="Arial"/>
                <w:sz w:val="16"/>
              </w:rPr>
            </w:pPr>
          </w:p>
        </w:tc>
        <w:tc>
          <w:tcPr>
            <w:tcW w:w="714" w:type="pct"/>
          </w:tcPr>
          <w:p w:rsidR="00BA0CBB" w:rsidRPr="007D224D" w:rsidDel="006000B3" w:rsidRDefault="00BA0CBB" w:rsidP="00BA0CBB">
            <w:pPr>
              <w:spacing w:line="240" w:lineRule="auto"/>
              <w:rPr>
                <w:rFonts w:ascii="Arial" w:hAnsi="Arial" w:cs="Arial"/>
                <w:sz w:val="16"/>
              </w:rPr>
            </w:pPr>
          </w:p>
        </w:tc>
        <w:tc>
          <w:tcPr>
            <w:tcW w:w="172" w:type="pct"/>
          </w:tcPr>
          <w:p w:rsidR="00BA0CBB" w:rsidRPr="007D224D" w:rsidDel="006000B3" w:rsidRDefault="00BA0CBB" w:rsidP="00BA0CBB">
            <w:pPr>
              <w:spacing w:line="240" w:lineRule="auto"/>
              <w:rPr>
                <w:rFonts w:ascii="Arial" w:hAnsi="Arial" w:cs="Arial"/>
                <w:sz w:val="16"/>
              </w:rPr>
            </w:pPr>
          </w:p>
        </w:tc>
        <w:tc>
          <w:tcPr>
            <w:tcW w:w="183"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MP</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C8777 C8778 C8902 C11370</w:t>
            </w:r>
          </w:p>
        </w:tc>
        <w:tc>
          <w:tcPr>
            <w:tcW w:w="465"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P11370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60</w:t>
            </w:r>
          </w:p>
        </w:tc>
        <w:tc>
          <w:tcPr>
            <w:tcW w:w="286"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5</w:t>
            </w:r>
          </w:p>
        </w:tc>
        <w:tc>
          <w:tcPr>
            <w:tcW w:w="162" w:type="pct"/>
          </w:tcPr>
          <w:p w:rsidR="00BA0CBB" w:rsidRPr="007D224D" w:rsidDel="006000B3" w:rsidRDefault="00BA0CBB" w:rsidP="00BA0CBB">
            <w:pPr>
              <w:spacing w:line="240" w:lineRule="auto"/>
              <w:rPr>
                <w:rFonts w:ascii="Arial" w:hAnsi="Arial" w:cs="Arial"/>
                <w:sz w:val="16"/>
              </w:rPr>
            </w:pPr>
            <w:r w:rsidRPr="005179AD">
              <w:rPr>
                <w:rFonts w:ascii="Arial" w:hAnsi="Arial" w:cs="Arial"/>
                <w:sz w:val="16"/>
              </w:rPr>
              <w:t>30</w:t>
            </w:r>
          </w:p>
        </w:tc>
        <w:tc>
          <w:tcPr>
            <w:tcW w:w="170" w:type="pct"/>
          </w:tcPr>
          <w:p w:rsidR="00BA0CBB" w:rsidRPr="005179AD" w:rsidDel="006000B3" w:rsidRDefault="00BA0CBB" w:rsidP="00BA0CBB">
            <w:pPr>
              <w:spacing w:line="240" w:lineRule="auto"/>
              <w:rPr>
                <w:rFonts w:ascii="Arial" w:hAnsi="Arial" w:cs="Arial"/>
                <w:sz w:val="16"/>
              </w:rPr>
            </w:pPr>
          </w:p>
        </w:tc>
        <w:tc>
          <w:tcPr>
            <w:tcW w:w="266" w:type="pct"/>
          </w:tcPr>
          <w:p w:rsidR="00BA0CBB" w:rsidRPr="005179AD" w:rsidDel="006000B3"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Tablet (enteric coated) 20 mg (as magnesium trihydrate)</w:t>
            </w:r>
          </w:p>
        </w:tc>
        <w:tc>
          <w:tcPr>
            <w:tcW w:w="569" w:type="pct"/>
          </w:tcPr>
          <w:p w:rsidR="00BA0CBB" w:rsidRPr="00DD38C6" w:rsidRDefault="00BA0CBB" w:rsidP="00BA0CBB">
            <w:pPr>
              <w:spacing w:line="240" w:lineRule="auto"/>
              <w:rPr>
                <w:rFonts w:ascii="Arial" w:hAnsi="Arial" w:cs="Arial"/>
                <w:sz w:val="16"/>
              </w:rPr>
            </w:pPr>
            <w:r w:rsidRPr="007D224D">
              <w:rPr>
                <w:rFonts w:ascii="Arial" w:hAnsi="Arial" w:cs="Arial"/>
                <w:sz w:val="16"/>
              </w:rPr>
              <w:t>Oral</w:t>
            </w: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r w:rsidRPr="00DD38C6">
              <w:rPr>
                <w:rFonts w:ascii="Arial" w:hAnsi="Arial" w:cs="Arial"/>
                <w:sz w:val="16"/>
              </w:rPr>
              <w:t>APO-Esomeprazole</w:t>
            </w:r>
          </w:p>
        </w:tc>
        <w:tc>
          <w:tcPr>
            <w:tcW w:w="172" w:type="pct"/>
          </w:tcPr>
          <w:p w:rsidR="00BA0CBB" w:rsidRPr="007D224D" w:rsidRDefault="00BA0CBB" w:rsidP="00BA0CBB">
            <w:pPr>
              <w:spacing w:line="240" w:lineRule="auto"/>
              <w:rPr>
                <w:rFonts w:ascii="Arial" w:hAnsi="Arial" w:cs="Arial"/>
                <w:sz w:val="16"/>
              </w:rPr>
            </w:pPr>
            <w:r w:rsidRPr="00DD38C6">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DD38C6" w:rsidRDefault="00BA0CBB" w:rsidP="00BA0CBB">
            <w:pPr>
              <w:spacing w:line="240" w:lineRule="auto"/>
              <w:rPr>
                <w:rFonts w:ascii="Arial" w:hAnsi="Arial" w:cs="Arial"/>
                <w:sz w:val="16"/>
              </w:rPr>
            </w:pP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p>
        </w:tc>
        <w:tc>
          <w:tcPr>
            <w:tcW w:w="172" w:type="pct"/>
          </w:tcPr>
          <w:p w:rsidR="00BA0CBB" w:rsidRPr="007D224D"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bookmarkStart w:id="12" w:name="_Hlk156895170"/>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Esomeprazole Viatris</w:t>
            </w:r>
          </w:p>
        </w:tc>
        <w:tc>
          <w:tcPr>
            <w:tcW w:w="172"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MQ</w:t>
            </w: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C8774 C8775 C8776 C8780 C8827 C11310</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P8774 P8775</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1</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p>
        </w:tc>
        <w:tc>
          <w:tcPr>
            <w:tcW w:w="172" w:type="pct"/>
          </w:tcPr>
          <w:p w:rsidR="00BB60A3" w:rsidRPr="007D224D" w:rsidRDefault="00BB60A3" w:rsidP="00BB60A3">
            <w:pPr>
              <w:spacing w:line="240" w:lineRule="auto"/>
              <w:rPr>
                <w:rFonts w:ascii="Arial" w:eastAsia="Arial" w:hAnsi="Arial" w:cs="Arial"/>
                <w:sz w:val="16"/>
                <w:lang w:eastAsia="zh-CN"/>
              </w:rPr>
            </w:pP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NP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C8774 C8775 C8776 C8780 C8827</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P8774 P8775</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1</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bookmarkEnd w:id="12"/>
      <w:tr w:rsidR="00BA0CBB" w:rsidRPr="00CD477F" w:rsidTr="00434A72">
        <w:tc>
          <w:tcPr>
            <w:tcW w:w="544" w:type="pct"/>
          </w:tcPr>
          <w:p w:rsidR="00BA0CBB" w:rsidRPr="00DD38C6" w:rsidRDefault="00BA0CBB" w:rsidP="00BA0CBB">
            <w:pPr>
              <w:spacing w:line="240" w:lineRule="auto"/>
              <w:rPr>
                <w:rFonts w:ascii="Arial" w:hAnsi="Arial" w:cs="Arial"/>
                <w:sz w:val="16"/>
              </w:rPr>
            </w:pPr>
          </w:p>
        </w:tc>
        <w:tc>
          <w:tcPr>
            <w:tcW w:w="548" w:type="pct"/>
          </w:tcPr>
          <w:p w:rsidR="00BA0CBB" w:rsidRPr="00DD38C6" w:rsidRDefault="00BA0CBB" w:rsidP="00BA0CBB">
            <w:pPr>
              <w:spacing w:line="240" w:lineRule="auto"/>
              <w:rPr>
                <w:rFonts w:ascii="Arial" w:hAnsi="Arial" w:cs="Arial"/>
                <w:sz w:val="16"/>
              </w:rPr>
            </w:pPr>
          </w:p>
        </w:tc>
        <w:tc>
          <w:tcPr>
            <w:tcW w:w="569" w:type="pct"/>
          </w:tcPr>
          <w:p w:rsidR="00BA0CBB" w:rsidRPr="00DD38C6" w:rsidRDefault="00BA0CBB" w:rsidP="00BA0CBB">
            <w:pPr>
              <w:spacing w:line="240" w:lineRule="auto"/>
              <w:rPr>
                <w:rFonts w:ascii="Arial" w:hAnsi="Arial" w:cs="Arial"/>
                <w:sz w:val="16"/>
              </w:rPr>
            </w:pP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DD38C6" w:rsidRDefault="00BA0CBB" w:rsidP="00BA0CBB">
            <w:pPr>
              <w:spacing w:line="240" w:lineRule="auto"/>
              <w:rPr>
                <w:rFonts w:ascii="Arial" w:hAnsi="Arial" w:cs="Arial"/>
                <w:sz w:val="16"/>
              </w:rPr>
            </w:pPr>
            <w:r w:rsidRPr="00DD38C6">
              <w:rPr>
                <w:rFonts w:ascii="Arial" w:hAnsi="Arial" w:cs="Arial"/>
                <w:sz w:val="16"/>
              </w:rPr>
              <w:t>Esopreze</w:t>
            </w:r>
          </w:p>
        </w:tc>
        <w:tc>
          <w:tcPr>
            <w:tcW w:w="172" w:type="pct"/>
          </w:tcPr>
          <w:p w:rsidR="00BA0CBB" w:rsidRPr="00DD38C6" w:rsidRDefault="00BA0CBB" w:rsidP="00BA0CBB">
            <w:pPr>
              <w:spacing w:line="240" w:lineRule="auto"/>
              <w:rPr>
                <w:rFonts w:ascii="Arial" w:hAnsi="Arial" w:cs="Arial"/>
                <w:sz w:val="16"/>
              </w:rPr>
            </w:pPr>
            <w:r w:rsidRPr="00DD38C6">
              <w:rPr>
                <w:rFonts w:ascii="Arial" w:hAnsi="Arial" w:cs="Arial"/>
                <w:sz w:val="16"/>
              </w:rPr>
              <w:t>BG</w:t>
            </w: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DD38C6" w:rsidRDefault="00BA0CBB" w:rsidP="00BA0CBB">
            <w:pPr>
              <w:spacing w:line="240" w:lineRule="auto"/>
              <w:rPr>
                <w:rFonts w:ascii="Arial" w:hAnsi="Arial" w:cs="Arial"/>
                <w:sz w:val="16"/>
              </w:rPr>
            </w:pPr>
          </w:p>
        </w:tc>
        <w:tc>
          <w:tcPr>
            <w:tcW w:w="548" w:type="pct"/>
          </w:tcPr>
          <w:p w:rsidR="00BA0CBB" w:rsidRPr="00DD38C6" w:rsidRDefault="00BA0CBB" w:rsidP="00BA0CBB">
            <w:pPr>
              <w:spacing w:line="240" w:lineRule="auto"/>
              <w:rPr>
                <w:rFonts w:ascii="Arial" w:hAnsi="Arial" w:cs="Arial"/>
                <w:sz w:val="16"/>
              </w:rPr>
            </w:pPr>
          </w:p>
        </w:tc>
        <w:tc>
          <w:tcPr>
            <w:tcW w:w="569" w:type="pct"/>
          </w:tcPr>
          <w:p w:rsidR="00BA0CBB" w:rsidRPr="00DD38C6" w:rsidRDefault="00BA0CBB" w:rsidP="00BA0CBB">
            <w:pPr>
              <w:spacing w:line="240" w:lineRule="auto"/>
              <w:rPr>
                <w:rFonts w:ascii="Arial" w:hAnsi="Arial" w:cs="Arial"/>
                <w:sz w:val="16"/>
              </w:rPr>
            </w:pPr>
          </w:p>
        </w:tc>
        <w:tc>
          <w:tcPr>
            <w:tcW w:w="170" w:type="pct"/>
          </w:tcPr>
          <w:p w:rsidR="00BA0CBB" w:rsidRPr="00DD38C6" w:rsidRDefault="00BA0CBB" w:rsidP="00BA0CBB">
            <w:pPr>
              <w:spacing w:line="240" w:lineRule="auto"/>
              <w:rPr>
                <w:rFonts w:ascii="Arial" w:hAnsi="Arial" w:cs="Arial"/>
                <w:sz w:val="16"/>
              </w:rPr>
            </w:pPr>
          </w:p>
        </w:tc>
        <w:tc>
          <w:tcPr>
            <w:tcW w:w="714" w:type="pct"/>
          </w:tcPr>
          <w:p w:rsidR="00BA0CBB" w:rsidRPr="00DD38C6" w:rsidRDefault="00BA0CBB" w:rsidP="00BA0CBB">
            <w:pPr>
              <w:spacing w:line="240" w:lineRule="auto"/>
              <w:rPr>
                <w:rFonts w:ascii="Arial" w:hAnsi="Arial" w:cs="Arial"/>
                <w:sz w:val="16"/>
              </w:rPr>
            </w:pPr>
          </w:p>
        </w:tc>
        <w:tc>
          <w:tcPr>
            <w:tcW w:w="172" w:type="pct"/>
          </w:tcPr>
          <w:p w:rsidR="00BA0CBB" w:rsidRPr="00DD38C6"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DD38C6">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C8774 C8775 C8776 C8780 C8827</w:t>
            </w:r>
          </w:p>
        </w:tc>
        <w:tc>
          <w:tcPr>
            <w:tcW w:w="465" w:type="pct"/>
          </w:tcPr>
          <w:p w:rsidR="00BA0CBB" w:rsidRPr="007D224D" w:rsidRDefault="00BA0CBB" w:rsidP="00BA0CBB">
            <w:pPr>
              <w:spacing w:line="240" w:lineRule="auto"/>
              <w:rPr>
                <w:rFonts w:ascii="Arial" w:hAnsi="Arial" w:cs="Arial"/>
                <w:sz w:val="16"/>
              </w:rPr>
            </w:pPr>
            <w:r w:rsidRPr="00DD38C6">
              <w:rPr>
                <w:rFonts w:ascii="Arial" w:hAnsi="Arial" w:cs="Arial"/>
                <w:sz w:val="16"/>
              </w:rPr>
              <w:t>P8774 P8775</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DD38C6">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DD38C6">
              <w:rPr>
                <w:rFonts w:ascii="Arial" w:hAnsi="Arial" w:cs="Arial"/>
                <w:sz w:val="16"/>
              </w:rPr>
              <w:t>30</w:t>
            </w:r>
          </w:p>
        </w:tc>
        <w:tc>
          <w:tcPr>
            <w:tcW w:w="170" w:type="pct"/>
          </w:tcPr>
          <w:p w:rsidR="00BA0CBB" w:rsidRPr="00DD38C6" w:rsidRDefault="00BA0CBB" w:rsidP="00BA0CBB">
            <w:pPr>
              <w:spacing w:line="240" w:lineRule="auto"/>
              <w:rPr>
                <w:rFonts w:ascii="Arial" w:hAnsi="Arial" w:cs="Arial"/>
                <w:sz w:val="16"/>
              </w:rPr>
            </w:pPr>
          </w:p>
        </w:tc>
        <w:tc>
          <w:tcPr>
            <w:tcW w:w="266" w:type="pct"/>
          </w:tcPr>
          <w:p w:rsidR="00BA0CBB" w:rsidRPr="00DD38C6"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7D224D" w:rsidRDefault="00BA0CBB" w:rsidP="00BA0CBB">
            <w:pPr>
              <w:spacing w:line="240" w:lineRule="auto"/>
              <w:rPr>
                <w:rFonts w:ascii="Arial" w:hAnsi="Arial" w:cs="Arial"/>
                <w:sz w:val="16"/>
              </w:rPr>
            </w:pPr>
          </w:p>
        </w:tc>
        <w:tc>
          <w:tcPr>
            <w:tcW w:w="548" w:type="pct"/>
          </w:tcPr>
          <w:p w:rsidR="00BA0CBB" w:rsidRPr="007D224D" w:rsidRDefault="00BA0CBB" w:rsidP="00BA0CBB">
            <w:pPr>
              <w:spacing w:line="240" w:lineRule="auto"/>
              <w:rPr>
                <w:rFonts w:ascii="Arial" w:hAnsi="Arial" w:cs="Arial"/>
                <w:sz w:val="16"/>
              </w:rPr>
            </w:pPr>
          </w:p>
        </w:tc>
        <w:tc>
          <w:tcPr>
            <w:tcW w:w="569" w:type="pct"/>
          </w:tcPr>
          <w:p w:rsidR="00BA0CBB" w:rsidRPr="007D224D" w:rsidRDefault="00BA0CBB" w:rsidP="00BA0CBB">
            <w:pPr>
              <w:spacing w:line="240" w:lineRule="auto"/>
              <w:rPr>
                <w:rFonts w:ascii="Arial" w:hAnsi="Arial" w:cs="Arial"/>
                <w:sz w:val="16"/>
              </w:rPr>
            </w:pPr>
          </w:p>
        </w:tc>
        <w:tc>
          <w:tcPr>
            <w:tcW w:w="170" w:type="pct"/>
          </w:tcPr>
          <w:p w:rsidR="00BA0CBB" w:rsidRPr="007D224D" w:rsidRDefault="00BA0CBB" w:rsidP="00BA0CBB">
            <w:pPr>
              <w:spacing w:line="240" w:lineRule="auto"/>
              <w:rPr>
                <w:rFonts w:ascii="Arial" w:hAnsi="Arial" w:cs="Arial"/>
                <w:sz w:val="16"/>
              </w:rPr>
            </w:pPr>
          </w:p>
        </w:tc>
        <w:tc>
          <w:tcPr>
            <w:tcW w:w="714"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NOUMED ESOMEPRAZOLE</w:t>
            </w:r>
          </w:p>
        </w:tc>
        <w:tc>
          <w:tcPr>
            <w:tcW w:w="172"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VO</w:t>
            </w: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MP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C8774 C8775 C8776 C8780 C8827 C11310</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P8774 P8775</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1</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170" w:type="pct"/>
          </w:tcPr>
          <w:p w:rsidR="00BA0CBB" w:rsidRPr="007D224D" w:rsidRDefault="00BA0CBB" w:rsidP="00BA0CBB">
            <w:pPr>
              <w:spacing w:line="240" w:lineRule="auto"/>
              <w:rPr>
                <w:rFonts w:ascii="Arial" w:hAnsi="Arial" w:cs="Arial"/>
                <w:sz w:val="16"/>
              </w:rPr>
            </w:pPr>
          </w:p>
        </w:tc>
        <w:tc>
          <w:tcPr>
            <w:tcW w:w="266" w:type="pct"/>
          </w:tcPr>
          <w:p w:rsidR="00BA0CBB" w:rsidRPr="007D224D" w:rsidRDefault="00BA0CBB" w:rsidP="00BA0CBB">
            <w:pPr>
              <w:spacing w:line="240" w:lineRule="auto"/>
              <w:rPr>
                <w:rFonts w:ascii="Arial" w:hAnsi="Arial" w:cs="Arial"/>
                <w:sz w:val="16"/>
              </w:rPr>
            </w:pPr>
          </w:p>
        </w:tc>
      </w:tr>
      <w:tr w:rsidR="00BA0CBB" w:rsidRPr="00CD477F" w:rsidTr="00434A72">
        <w:tc>
          <w:tcPr>
            <w:tcW w:w="544" w:type="pct"/>
          </w:tcPr>
          <w:p w:rsidR="00BA0CBB" w:rsidRPr="007D224D" w:rsidRDefault="00BA0CBB" w:rsidP="00BA0CBB">
            <w:pPr>
              <w:spacing w:line="240" w:lineRule="auto"/>
              <w:rPr>
                <w:rFonts w:ascii="Arial" w:hAnsi="Arial" w:cs="Arial"/>
                <w:sz w:val="16"/>
              </w:rPr>
            </w:pPr>
          </w:p>
        </w:tc>
        <w:tc>
          <w:tcPr>
            <w:tcW w:w="548" w:type="pct"/>
          </w:tcPr>
          <w:p w:rsidR="00BA0CBB" w:rsidRPr="007D224D" w:rsidRDefault="00BA0CBB" w:rsidP="00BA0CBB">
            <w:pPr>
              <w:spacing w:line="240" w:lineRule="auto"/>
              <w:rPr>
                <w:rFonts w:ascii="Arial" w:hAnsi="Arial" w:cs="Arial"/>
                <w:sz w:val="16"/>
              </w:rPr>
            </w:pPr>
          </w:p>
        </w:tc>
        <w:tc>
          <w:tcPr>
            <w:tcW w:w="569" w:type="pct"/>
          </w:tcPr>
          <w:p w:rsidR="00BA0CBB" w:rsidRPr="007D224D" w:rsidRDefault="00BA0CBB" w:rsidP="00BA0CBB">
            <w:pPr>
              <w:spacing w:line="240" w:lineRule="auto"/>
              <w:rPr>
                <w:rFonts w:ascii="Arial" w:hAnsi="Arial" w:cs="Arial"/>
                <w:sz w:val="16"/>
              </w:rPr>
            </w:pPr>
          </w:p>
        </w:tc>
        <w:tc>
          <w:tcPr>
            <w:tcW w:w="170" w:type="pct"/>
          </w:tcPr>
          <w:p w:rsidR="00BA0CBB" w:rsidRPr="007D224D"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p>
        </w:tc>
        <w:tc>
          <w:tcPr>
            <w:tcW w:w="172" w:type="pct"/>
          </w:tcPr>
          <w:p w:rsidR="00BA0CBB" w:rsidRPr="007D224D" w:rsidRDefault="00BA0CBB" w:rsidP="00BA0CBB">
            <w:pPr>
              <w:spacing w:line="240" w:lineRule="auto"/>
              <w:rPr>
                <w:rFonts w:ascii="Arial" w:hAnsi="Arial" w:cs="Arial"/>
                <w:sz w:val="16"/>
              </w:rPr>
            </w:pP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NP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C8774 C8775 C8776 C8780 C8827</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P8774 P8775</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1</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170" w:type="pct"/>
          </w:tcPr>
          <w:p w:rsidR="00BA0CBB" w:rsidRPr="007D224D" w:rsidRDefault="00BA0CBB" w:rsidP="00BA0CBB">
            <w:pPr>
              <w:spacing w:line="240" w:lineRule="auto"/>
              <w:rPr>
                <w:rFonts w:ascii="Arial" w:hAnsi="Arial" w:cs="Arial"/>
                <w:sz w:val="16"/>
              </w:rPr>
            </w:pPr>
          </w:p>
        </w:tc>
        <w:tc>
          <w:tcPr>
            <w:tcW w:w="266" w:type="pct"/>
          </w:tcPr>
          <w:p w:rsidR="00BA0CBB" w:rsidRPr="007D224D" w:rsidRDefault="00BA0CBB" w:rsidP="00BA0CBB">
            <w:pPr>
              <w:spacing w:line="240" w:lineRule="auto"/>
              <w:rPr>
                <w:rFonts w:ascii="Arial" w:hAnsi="Arial" w:cs="Arial"/>
                <w:sz w:val="16"/>
              </w:rPr>
            </w:pPr>
          </w:p>
        </w:tc>
      </w:tr>
      <w:tr w:rsidR="00BA0CBB" w:rsidRPr="00CD477F" w:rsidTr="00434A72">
        <w:tc>
          <w:tcPr>
            <w:tcW w:w="544" w:type="pct"/>
          </w:tcPr>
          <w:p w:rsidR="00BA0CBB" w:rsidRPr="00EB4E35" w:rsidRDefault="00BA0CBB" w:rsidP="00BA0CBB">
            <w:pPr>
              <w:pStyle w:val="Tabletext"/>
              <w:spacing w:line="240" w:lineRule="auto"/>
              <w:rPr>
                <w:rFonts w:ascii="Arial" w:hAnsi="Arial"/>
                <w:sz w:val="16"/>
              </w:rPr>
            </w:pPr>
          </w:p>
        </w:tc>
        <w:tc>
          <w:tcPr>
            <w:tcW w:w="548" w:type="pct"/>
          </w:tcPr>
          <w:p w:rsidR="00BA0CBB" w:rsidRPr="00EB4E35" w:rsidRDefault="00BA0CBB" w:rsidP="00BA0CBB">
            <w:pPr>
              <w:pStyle w:val="Tabletext"/>
              <w:spacing w:line="240" w:lineRule="auto"/>
              <w:rPr>
                <w:rFonts w:ascii="Arial" w:hAnsi="Arial"/>
                <w:sz w:val="16"/>
              </w:rPr>
            </w:pPr>
          </w:p>
        </w:tc>
        <w:tc>
          <w:tcPr>
            <w:tcW w:w="569" w:type="pct"/>
          </w:tcPr>
          <w:p w:rsidR="00BA0CBB" w:rsidRPr="00EB4E35" w:rsidRDefault="00BA0CBB" w:rsidP="00BA0CBB">
            <w:pPr>
              <w:pStyle w:val="Tabletext"/>
              <w:spacing w:line="240" w:lineRule="auto"/>
              <w:rPr>
                <w:rFonts w:ascii="Arial" w:hAnsi="Arial"/>
                <w:sz w:val="16"/>
              </w:rPr>
            </w:pPr>
          </w:p>
        </w:tc>
        <w:tc>
          <w:tcPr>
            <w:tcW w:w="170" w:type="pct"/>
          </w:tcPr>
          <w:p w:rsidR="00BA0CBB" w:rsidRPr="00EB4E35" w:rsidRDefault="00BA0CBB" w:rsidP="00BA0CBB">
            <w:pPr>
              <w:pStyle w:val="Tabletext"/>
              <w:spacing w:line="240" w:lineRule="auto"/>
              <w:rPr>
                <w:rFonts w:ascii="Arial" w:hAnsi="Arial"/>
                <w:sz w:val="16"/>
              </w:rPr>
            </w:pPr>
          </w:p>
        </w:tc>
        <w:tc>
          <w:tcPr>
            <w:tcW w:w="714" w:type="pct"/>
          </w:tcPr>
          <w:p w:rsidR="00BA0CBB" w:rsidRPr="00EB4E35" w:rsidRDefault="00BA0CBB" w:rsidP="00BA0CBB">
            <w:pPr>
              <w:pStyle w:val="Tabletext"/>
              <w:spacing w:line="240" w:lineRule="auto"/>
              <w:rPr>
                <w:rFonts w:ascii="Arial" w:hAnsi="Arial"/>
                <w:sz w:val="16"/>
              </w:rPr>
            </w:pPr>
            <w:r w:rsidRPr="009E6B7E">
              <w:rPr>
                <w:rFonts w:ascii="Arial" w:eastAsiaTheme="minorHAnsi" w:hAnsi="Arial" w:cs="Times New Roman"/>
                <w:sz w:val="16"/>
                <w:lang w:eastAsia="en-US"/>
              </w:rPr>
              <w:t>APO-Esomeprazole</w:t>
            </w:r>
          </w:p>
        </w:tc>
        <w:tc>
          <w:tcPr>
            <w:tcW w:w="172" w:type="pct"/>
          </w:tcPr>
          <w:p w:rsidR="00BA0CBB" w:rsidRPr="00EB4E35" w:rsidRDefault="00BA0CBB" w:rsidP="00BA0CBB">
            <w:pPr>
              <w:pStyle w:val="Tabletext"/>
              <w:spacing w:line="240" w:lineRule="auto"/>
              <w:rPr>
                <w:rFonts w:ascii="Arial" w:hAnsi="Arial"/>
                <w:sz w:val="16"/>
              </w:rPr>
            </w:pPr>
            <w:r w:rsidRPr="009E6B7E">
              <w:rPr>
                <w:rFonts w:ascii="Arial" w:eastAsiaTheme="minorHAnsi" w:hAnsi="Arial" w:cs="Times New Roman"/>
                <w:sz w:val="16"/>
                <w:lang w:eastAsia="en-US"/>
              </w:rPr>
              <w:t>TY</w:t>
            </w: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MP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C8774 C8775 C8776 C8780 C8827 C11310</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P8776 P8780 P8827</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5</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170" w:type="pct"/>
          </w:tcPr>
          <w:p w:rsidR="00BA0CBB" w:rsidRPr="00EB4E35" w:rsidRDefault="00BA0CBB" w:rsidP="00BA0CBB">
            <w:pPr>
              <w:pStyle w:val="Tabletext"/>
              <w:spacing w:line="240" w:lineRule="auto"/>
              <w:rPr>
                <w:rFonts w:ascii="Arial" w:hAnsi="Arial"/>
                <w:sz w:val="16"/>
              </w:rPr>
            </w:pPr>
          </w:p>
        </w:tc>
        <w:tc>
          <w:tcPr>
            <w:tcW w:w="266" w:type="pct"/>
          </w:tcPr>
          <w:p w:rsidR="00BA0CBB" w:rsidRPr="00EB4E35" w:rsidRDefault="00BA0CBB" w:rsidP="00BA0CBB">
            <w:pPr>
              <w:pStyle w:val="Tabletext"/>
              <w:spacing w:line="240" w:lineRule="auto"/>
              <w:rPr>
                <w:rFonts w:ascii="Arial" w:hAnsi="Arial"/>
                <w:sz w:val="16"/>
              </w:rPr>
            </w:pPr>
          </w:p>
        </w:tc>
      </w:tr>
      <w:tr w:rsidR="00BA0CBB" w:rsidRPr="00CD477F" w:rsidTr="00434A72">
        <w:tc>
          <w:tcPr>
            <w:tcW w:w="544" w:type="pct"/>
          </w:tcPr>
          <w:p w:rsidR="00BA0CBB" w:rsidRPr="00EB4E35" w:rsidRDefault="00BA0CBB" w:rsidP="00BA0CBB">
            <w:pPr>
              <w:pStyle w:val="Tabletext"/>
              <w:spacing w:line="240" w:lineRule="auto"/>
              <w:rPr>
                <w:rFonts w:ascii="Arial" w:hAnsi="Arial"/>
                <w:sz w:val="16"/>
              </w:rPr>
            </w:pPr>
          </w:p>
        </w:tc>
        <w:tc>
          <w:tcPr>
            <w:tcW w:w="548" w:type="pct"/>
          </w:tcPr>
          <w:p w:rsidR="00BA0CBB" w:rsidRPr="00EB4E35" w:rsidRDefault="00BA0CBB" w:rsidP="00BA0CBB">
            <w:pPr>
              <w:pStyle w:val="Tabletext"/>
              <w:spacing w:line="240" w:lineRule="auto"/>
              <w:rPr>
                <w:rFonts w:ascii="Arial" w:hAnsi="Arial"/>
                <w:sz w:val="16"/>
              </w:rPr>
            </w:pPr>
          </w:p>
        </w:tc>
        <w:tc>
          <w:tcPr>
            <w:tcW w:w="569" w:type="pct"/>
          </w:tcPr>
          <w:p w:rsidR="00BA0CBB" w:rsidRPr="00EB4E35" w:rsidRDefault="00BA0CBB" w:rsidP="00BA0CBB">
            <w:pPr>
              <w:pStyle w:val="Tabletext"/>
              <w:spacing w:line="240" w:lineRule="auto"/>
              <w:rPr>
                <w:rFonts w:ascii="Arial" w:hAnsi="Arial"/>
                <w:sz w:val="16"/>
              </w:rPr>
            </w:pPr>
          </w:p>
        </w:tc>
        <w:tc>
          <w:tcPr>
            <w:tcW w:w="170" w:type="pct"/>
          </w:tcPr>
          <w:p w:rsidR="00BA0CBB" w:rsidRPr="00EB4E35" w:rsidRDefault="00BA0CBB" w:rsidP="00BA0CBB">
            <w:pPr>
              <w:pStyle w:val="Tabletext"/>
              <w:spacing w:line="240" w:lineRule="auto"/>
              <w:rPr>
                <w:rFonts w:ascii="Arial" w:hAnsi="Arial"/>
                <w:sz w:val="16"/>
              </w:rPr>
            </w:pPr>
          </w:p>
        </w:tc>
        <w:tc>
          <w:tcPr>
            <w:tcW w:w="714" w:type="pct"/>
          </w:tcPr>
          <w:p w:rsidR="00BA0CBB" w:rsidRPr="00EB4E35" w:rsidRDefault="00BA0CBB" w:rsidP="00BA0CBB">
            <w:pPr>
              <w:pStyle w:val="Tabletext"/>
              <w:spacing w:line="240" w:lineRule="auto"/>
              <w:rPr>
                <w:rFonts w:ascii="Arial" w:hAnsi="Arial"/>
                <w:sz w:val="16"/>
              </w:rPr>
            </w:pPr>
          </w:p>
        </w:tc>
        <w:tc>
          <w:tcPr>
            <w:tcW w:w="172" w:type="pct"/>
          </w:tcPr>
          <w:p w:rsidR="00BA0CBB" w:rsidRPr="00EB4E35" w:rsidRDefault="00BA0CBB" w:rsidP="00BA0CBB">
            <w:pPr>
              <w:pStyle w:val="Tabletext"/>
              <w:spacing w:line="240" w:lineRule="auto"/>
              <w:rPr>
                <w:rFonts w:ascii="Arial" w:hAnsi="Arial"/>
                <w:sz w:val="16"/>
              </w:rPr>
            </w:pPr>
          </w:p>
        </w:tc>
        <w:tc>
          <w:tcPr>
            <w:tcW w:w="183"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NP</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C8774 C8775 C8776 C8780 C8827</w:t>
            </w:r>
          </w:p>
        </w:tc>
        <w:tc>
          <w:tcPr>
            <w:tcW w:w="465"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P8776 P8780 P8827</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286"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5</w:t>
            </w:r>
          </w:p>
        </w:tc>
        <w:tc>
          <w:tcPr>
            <w:tcW w:w="162" w:type="pct"/>
          </w:tcPr>
          <w:p w:rsidR="00BA0CBB" w:rsidRPr="007D224D" w:rsidRDefault="00BA0CBB" w:rsidP="00BA0CBB">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170" w:type="pct"/>
          </w:tcPr>
          <w:p w:rsidR="00BA0CBB" w:rsidRPr="00EB4E35" w:rsidRDefault="00BA0CBB" w:rsidP="00BA0CBB">
            <w:pPr>
              <w:pStyle w:val="Tabletext"/>
              <w:spacing w:line="240" w:lineRule="auto"/>
              <w:rPr>
                <w:rFonts w:ascii="Arial" w:hAnsi="Arial"/>
                <w:sz w:val="16"/>
              </w:rPr>
            </w:pPr>
          </w:p>
        </w:tc>
        <w:tc>
          <w:tcPr>
            <w:tcW w:w="266" w:type="pct"/>
          </w:tcPr>
          <w:p w:rsidR="00BA0CBB" w:rsidRPr="00EB4E35" w:rsidRDefault="00BA0CBB" w:rsidP="00BA0CBB">
            <w:pPr>
              <w:pStyle w:val="Tabletext"/>
              <w:spacing w:line="240" w:lineRule="auto"/>
              <w:rPr>
                <w:rFonts w:ascii="Arial" w:hAnsi="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bookmarkStart w:id="13" w:name="_Hlk156895537"/>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Esomeprazole Viatris</w:t>
            </w:r>
          </w:p>
        </w:tc>
        <w:tc>
          <w:tcPr>
            <w:tcW w:w="172"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MQ</w:t>
            </w: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C8774 C8775 C8776 C8780 C8827 C11310</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P8776 P8780 P8827</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5</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p>
        </w:tc>
        <w:tc>
          <w:tcPr>
            <w:tcW w:w="172" w:type="pct"/>
          </w:tcPr>
          <w:p w:rsidR="00BB60A3" w:rsidRPr="007D224D" w:rsidRDefault="00BB60A3" w:rsidP="00BB60A3">
            <w:pPr>
              <w:spacing w:line="240" w:lineRule="auto"/>
              <w:rPr>
                <w:rFonts w:ascii="Arial" w:eastAsia="Arial" w:hAnsi="Arial" w:cs="Arial"/>
                <w:sz w:val="16"/>
                <w:lang w:eastAsia="zh-CN"/>
              </w:rPr>
            </w:pP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NP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C8774 C8775 C8776 C8780 C8827</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P8776 P8780 P8827</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5</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bookmarkEnd w:id="13"/>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 C11310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P8776 P8780 P8827</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NP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P8776 P8780 P8827</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P11310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60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bookmarkStart w:id="14" w:name="_Hlk156895698"/>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Esomeprazole Viatris</w:t>
            </w:r>
          </w:p>
        </w:tc>
        <w:tc>
          <w:tcPr>
            <w:tcW w:w="17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MQ</w:t>
            </w: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C8774 C8775 C8776 C8780 C8827 C11310</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P11310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60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5</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bookmarkEnd w:id="14"/>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 C11310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P11310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60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r w:rsidRPr="007D224D">
              <w:rPr>
                <w:rFonts w:ascii="Arial" w:hAnsi="Arial" w:cs="Arial"/>
                <w:sz w:val="16"/>
              </w:rPr>
              <w:t>Tablet (enteric coated) 40 mg (as magnesium trihydrate)</w:t>
            </w:r>
          </w:p>
        </w:tc>
        <w:tc>
          <w:tcPr>
            <w:tcW w:w="569" w:type="pct"/>
          </w:tcPr>
          <w:p w:rsidR="00BA0CBB" w:rsidRPr="009E6B7E" w:rsidRDefault="00BA0CBB" w:rsidP="00BA0CBB">
            <w:pPr>
              <w:spacing w:line="240" w:lineRule="auto"/>
              <w:rPr>
                <w:rFonts w:ascii="Arial" w:hAnsi="Arial" w:cs="Arial"/>
                <w:sz w:val="16"/>
              </w:rPr>
            </w:pPr>
            <w:r w:rsidRPr="007D224D">
              <w:rPr>
                <w:rFonts w:ascii="Arial" w:hAnsi="Arial" w:cs="Arial"/>
                <w:sz w:val="16"/>
              </w:rPr>
              <w:t>Oral</w:t>
            </w: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7D224D"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P8902</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7D224D" w:rsidRDefault="00BA0CBB" w:rsidP="00BA0CBB">
            <w:pPr>
              <w:spacing w:line="240" w:lineRule="auto"/>
              <w:rPr>
                <w:rFonts w:ascii="Arial" w:hAnsi="Arial" w:cs="Arial"/>
                <w:sz w:val="16"/>
              </w:rPr>
            </w:pPr>
          </w:p>
        </w:tc>
        <w:tc>
          <w:tcPr>
            <w:tcW w:w="172" w:type="pct"/>
          </w:tcPr>
          <w:p w:rsidR="00BA0CBB" w:rsidRPr="007D224D"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P8902</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1</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BA5EB0"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7D224D" w:rsidRDefault="00BA0CBB" w:rsidP="00BA0CBB">
            <w:pPr>
              <w:spacing w:line="240" w:lineRule="auto"/>
              <w:rPr>
                <w:rFonts w:ascii="Arial" w:eastAsia="Arial" w:hAnsi="Arial" w:cs="Arial"/>
                <w:sz w:val="16"/>
                <w:lang w:eastAsia="zh-CN"/>
              </w:rPr>
            </w:pPr>
          </w:p>
        </w:tc>
        <w:tc>
          <w:tcPr>
            <w:tcW w:w="569" w:type="pct"/>
          </w:tcPr>
          <w:p w:rsidR="00BA0CBB" w:rsidRPr="007D224D" w:rsidRDefault="00BA0CBB" w:rsidP="00BA0CBB">
            <w:pPr>
              <w:spacing w:line="240" w:lineRule="auto"/>
              <w:rPr>
                <w:rFonts w:ascii="Arial" w:eastAsia="Arial" w:hAnsi="Arial" w:cs="Arial"/>
                <w:sz w:val="16"/>
                <w:lang w:eastAsia="zh-CN"/>
              </w:rPr>
            </w:pP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bookmarkStart w:id="15" w:name="_Hlk156895808"/>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Esomeprazole Viatris</w:t>
            </w:r>
          </w:p>
        </w:tc>
        <w:tc>
          <w:tcPr>
            <w:tcW w:w="172"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MQ</w:t>
            </w: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C8777 C8778 C8902 C11370</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P8902</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1</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p>
        </w:tc>
        <w:tc>
          <w:tcPr>
            <w:tcW w:w="172" w:type="pct"/>
          </w:tcPr>
          <w:p w:rsidR="00BB60A3" w:rsidRPr="007D224D" w:rsidRDefault="00BB60A3" w:rsidP="00BB60A3">
            <w:pPr>
              <w:spacing w:line="240" w:lineRule="auto"/>
              <w:rPr>
                <w:rFonts w:ascii="Arial" w:eastAsia="Arial" w:hAnsi="Arial" w:cs="Arial"/>
                <w:sz w:val="16"/>
                <w:lang w:eastAsia="zh-CN"/>
              </w:rPr>
            </w:pP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NP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C8777 C8778 C8902</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P8902</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1</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bookmarkEnd w:id="15"/>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7D224D"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C8777 C8778 C8902 C11370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P8902</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1</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NP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C8777 C8778 C8902</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P8902</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1</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p>
        </w:tc>
        <w:tc>
          <w:tcPr>
            <w:tcW w:w="172" w:type="pct"/>
          </w:tcPr>
          <w:p w:rsidR="00BA0CBB" w:rsidRPr="009E6B7E"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bookmarkStart w:id="16" w:name="_Hlk156895948"/>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Esomeprazole Viatris</w:t>
            </w:r>
          </w:p>
        </w:tc>
        <w:tc>
          <w:tcPr>
            <w:tcW w:w="172" w:type="pct"/>
          </w:tcPr>
          <w:p w:rsidR="00BB60A3" w:rsidRPr="007D224D" w:rsidRDefault="00BB60A3" w:rsidP="00BB60A3">
            <w:pPr>
              <w:spacing w:line="240" w:lineRule="auto"/>
              <w:rPr>
                <w:rFonts w:ascii="Arial" w:eastAsia="Arial" w:hAnsi="Arial" w:cs="Arial"/>
                <w:sz w:val="16"/>
                <w:lang w:eastAsia="zh-CN"/>
              </w:rPr>
            </w:pPr>
            <w:r w:rsidRPr="00A1228F">
              <w:rPr>
                <w:rFonts w:ascii="Arial" w:eastAsia="Times New Roman" w:hAnsi="Arial" w:cs="Arial"/>
                <w:sz w:val="16"/>
                <w:lang w:eastAsia="en-AU"/>
              </w:rPr>
              <w:t>MQ</w:t>
            </w: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C8777 C8778 C8902 C11370</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P8777 P8778</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5</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eastAsia="Arial" w:hAnsi="Arial" w:cs="Arial"/>
                <w:sz w:val="16"/>
                <w:lang w:eastAsia="zh-CN"/>
              </w:rPr>
            </w:pPr>
          </w:p>
        </w:tc>
        <w:tc>
          <w:tcPr>
            <w:tcW w:w="172" w:type="pct"/>
          </w:tcPr>
          <w:p w:rsidR="00BB60A3" w:rsidRPr="007D224D" w:rsidRDefault="00BB60A3" w:rsidP="00BB60A3">
            <w:pPr>
              <w:spacing w:line="240" w:lineRule="auto"/>
              <w:rPr>
                <w:rFonts w:ascii="Arial" w:eastAsia="Arial" w:hAnsi="Arial" w:cs="Arial"/>
                <w:sz w:val="16"/>
                <w:lang w:eastAsia="zh-CN"/>
              </w:rPr>
            </w:pP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NP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C8777 C8778 C8902</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P8777 P8778</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5</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bookmarkEnd w:id="16"/>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Esopreze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BG</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p>
        </w:tc>
        <w:tc>
          <w:tcPr>
            <w:tcW w:w="172" w:type="pct"/>
          </w:tcPr>
          <w:p w:rsidR="00BA0CBB" w:rsidRPr="009E6B7E" w:rsidRDefault="00BA0CBB" w:rsidP="00BA0CBB">
            <w:pPr>
              <w:spacing w:line="240" w:lineRule="auto"/>
              <w:rPr>
                <w:rFonts w:ascii="Arial" w:hAnsi="Arial" w:cs="Arial"/>
                <w:sz w:val="16"/>
              </w:rPr>
            </w:pP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NP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P8777 P8778</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p>
        </w:tc>
        <w:tc>
          <w:tcPr>
            <w:tcW w:w="172" w:type="pct"/>
          </w:tcPr>
          <w:p w:rsidR="00BA0CBB" w:rsidRPr="007D224D" w:rsidRDefault="00BA0CBB" w:rsidP="00BA0CBB">
            <w:pPr>
              <w:spacing w:line="240" w:lineRule="auto"/>
              <w:rPr>
                <w:rFonts w:ascii="Arial" w:eastAsia="Arial" w:hAnsi="Arial" w:cs="Arial"/>
                <w:sz w:val="16"/>
                <w:lang w:eastAsia="zh-CN"/>
              </w:rPr>
            </w:pP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9E6B7E" w:rsidRDefault="00BA0CBB" w:rsidP="00BA0CBB">
            <w:pPr>
              <w:spacing w:line="240" w:lineRule="auto"/>
              <w:rPr>
                <w:rFonts w:ascii="Arial" w:hAnsi="Arial" w:cs="Arial"/>
                <w:sz w:val="16"/>
              </w:rPr>
            </w:pPr>
          </w:p>
        </w:tc>
        <w:tc>
          <w:tcPr>
            <w:tcW w:w="548" w:type="pct"/>
          </w:tcPr>
          <w:p w:rsidR="00BA0CBB" w:rsidRPr="009E6B7E" w:rsidRDefault="00BA0CBB" w:rsidP="00BA0CBB">
            <w:pPr>
              <w:spacing w:line="240" w:lineRule="auto"/>
              <w:rPr>
                <w:rFonts w:ascii="Arial" w:hAnsi="Arial" w:cs="Arial"/>
                <w:sz w:val="16"/>
              </w:rPr>
            </w:pPr>
          </w:p>
        </w:tc>
        <w:tc>
          <w:tcPr>
            <w:tcW w:w="569" w:type="pct"/>
          </w:tcPr>
          <w:p w:rsidR="00BA0CBB" w:rsidRPr="009E6B7E" w:rsidRDefault="00BA0CBB" w:rsidP="00BA0CBB">
            <w:pPr>
              <w:spacing w:line="240" w:lineRule="auto"/>
              <w:rPr>
                <w:rFonts w:ascii="Arial" w:hAnsi="Arial" w:cs="Arial"/>
                <w:sz w:val="16"/>
              </w:rPr>
            </w:pPr>
          </w:p>
        </w:tc>
        <w:tc>
          <w:tcPr>
            <w:tcW w:w="170" w:type="pct"/>
          </w:tcPr>
          <w:p w:rsidR="00BA0CBB" w:rsidRPr="009E6B7E" w:rsidRDefault="00BA0CBB" w:rsidP="00BA0CBB">
            <w:pPr>
              <w:spacing w:line="240" w:lineRule="auto"/>
              <w:rPr>
                <w:rFonts w:ascii="Arial" w:hAnsi="Arial" w:cs="Arial"/>
                <w:sz w:val="16"/>
              </w:rPr>
            </w:pPr>
          </w:p>
        </w:tc>
        <w:tc>
          <w:tcPr>
            <w:tcW w:w="714" w:type="pct"/>
          </w:tcPr>
          <w:p w:rsidR="00BA0CBB" w:rsidRPr="009E6B7E" w:rsidRDefault="00BA0CBB" w:rsidP="00BA0CBB">
            <w:pPr>
              <w:spacing w:line="240" w:lineRule="auto"/>
              <w:rPr>
                <w:rFonts w:ascii="Arial" w:hAnsi="Arial" w:cs="Arial"/>
                <w:sz w:val="16"/>
              </w:rPr>
            </w:pPr>
            <w:r w:rsidRPr="009E6B7E">
              <w:rPr>
                <w:rFonts w:ascii="Arial" w:hAnsi="Arial" w:cs="Arial"/>
                <w:sz w:val="16"/>
              </w:rPr>
              <w:t>APO-Esomeprazole</w:t>
            </w:r>
          </w:p>
        </w:tc>
        <w:tc>
          <w:tcPr>
            <w:tcW w:w="172" w:type="pct"/>
          </w:tcPr>
          <w:p w:rsidR="00BA0CBB" w:rsidRPr="009E6B7E" w:rsidRDefault="00BA0CBB" w:rsidP="00BA0CBB">
            <w:pPr>
              <w:spacing w:line="240" w:lineRule="auto"/>
              <w:rPr>
                <w:rFonts w:ascii="Arial" w:hAnsi="Arial" w:cs="Arial"/>
                <w:sz w:val="16"/>
              </w:rPr>
            </w:pPr>
            <w:r w:rsidRPr="009E6B7E">
              <w:rPr>
                <w:rFonts w:ascii="Arial" w:hAnsi="Arial" w:cs="Arial"/>
                <w:sz w:val="16"/>
              </w:rPr>
              <w:t>TY</w:t>
            </w:r>
          </w:p>
        </w:tc>
        <w:tc>
          <w:tcPr>
            <w:tcW w:w="183" w:type="pct"/>
          </w:tcPr>
          <w:p w:rsidR="00BA0CBB" w:rsidRPr="007D224D" w:rsidRDefault="00BA0CBB" w:rsidP="00BA0CBB">
            <w:pPr>
              <w:spacing w:line="240" w:lineRule="auto"/>
              <w:rPr>
                <w:rFonts w:ascii="Arial" w:hAnsi="Arial" w:cs="Arial"/>
                <w:sz w:val="16"/>
              </w:rPr>
            </w:pPr>
            <w:r w:rsidRPr="009E6B7E">
              <w:rPr>
                <w:rFonts w:ascii="Arial" w:hAnsi="Arial" w:cs="Arial"/>
                <w:sz w:val="16"/>
              </w:rPr>
              <w:t>MP</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C8777 C8778 C8902 C11370</w:t>
            </w:r>
          </w:p>
        </w:tc>
        <w:tc>
          <w:tcPr>
            <w:tcW w:w="465" w:type="pct"/>
          </w:tcPr>
          <w:p w:rsidR="00BA0CBB" w:rsidRPr="007D224D" w:rsidRDefault="00BA0CBB" w:rsidP="00BA0CBB">
            <w:pPr>
              <w:spacing w:line="240" w:lineRule="auto"/>
              <w:rPr>
                <w:rFonts w:ascii="Arial" w:hAnsi="Arial" w:cs="Arial"/>
                <w:sz w:val="16"/>
              </w:rPr>
            </w:pPr>
            <w:r w:rsidRPr="009E6B7E">
              <w:rPr>
                <w:rFonts w:ascii="Arial" w:hAnsi="Arial" w:cs="Arial"/>
                <w:sz w:val="16"/>
              </w:rPr>
              <w:t>P11370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60</w:t>
            </w:r>
          </w:p>
        </w:tc>
        <w:tc>
          <w:tcPr>
            <w:tcW w:w="286" w:type="pct"/>
          </w:tcPr>
          <w:p w:rsidR="00BA0CBB" w:rsidRPr="007D224D" w:rsidRDefault="00BA0CBB" w:rsidP="00BA0CBB">
            <w:pPr>
              <w:spacing w:line="240" w:lineRule="auto"/>
              <w:rPr>
                <w:rFonts w:ascii="Arial" w:hAnsi="Arial" w:cs="Arial"/>
                <w:sz w:val="16"/>
              </w:rPr>
            </w:pPr>
            <w:r w:rsidRPr="009E6B7E">
              <w:rPr>
                <w:rFonts w:ascii="Arial" w:hAnsi="Arial" w:cs="Arial"/>
                <w:sz w:val="16"/>
              </w:rPr>
              <w:t>5</w:t>
            </w:r>
          </w:p>
        </w:tc>
        <w:tc>
          <w:tcPr>
            <w:tcW w:w="162" w:type="pct"/>
          </w:tcPr>
          <w:p w:rsidR="00BA0CBB" w:rsidRPr="007D224D" w:rsidRDefault="00BA0CBB" w:rsidP="00BA0CBB">
            <w:pPr>
              <w:spacing w:line="240" w:lineRule="auto"/>
              <w:rPr>
                <w:rFonts w:ascii="Arial" w:hAnsi="Arial" w:cs="Arial"/>
                <w:sz w:val="16"/>
              </w:rPr>
            </w:pPr>
            <w:r w:rsidRPr="009E6B7E">
              <w:rPr>
                <w:rFonts w:ascii="Arial" w:hAnsi="Arial" w:cs="Arial"/>
                <w:sz w:val="16"/>
              </w:rPr>
              <w:t>30</w:t>
            </w:r>
          </w:p>
        </w:tc>
        <w:tc>
          <w:tcPr>
            <w:tcW w:w="170" w:type="pct"/>
          </w:tcPr>
          <w:p w:rsidR="00BA0CBB" w:rsidRPr="009E6B7E" w:rsidRDefault="00BA0CBB" w:rsidP="00BA0CBB">
            <w:pPr>
              <w:spacing w:line="240" w:lineRule="auto"/>
              <w:rPr>
                <w:rFonts w:ascii="Arial" w:hAnsi="Arial" w:cs="Arial"/>
                <w:sz w:val="16"/>
              </w:rPr>
            </w:pPr>
          </w:p>
        </w:tc>
        <w:tc>
          <w:tcPr>
            <w:tcW w:w="266" w:type="pct"/>
          </w:tcPr>
          <w:p w:rsidR="00BA0CBB" w:rsidRPr="009E6B7E" w:rsidRDefault="00BA0CBB" w:rsidP="00BA0CBB">
            <w:pPr>
              <w:spacing w:line="240" w:lineRule="auto"/>
              <w:rPr>
                <w:rFonts w:ascii="Arial" w:hAnsi="Arial" w:cs="Arial"/>
                <w:sz w:val="16"/>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B60A3" w:rsidRPr="00CD477F" w:rsidTr="00434A72">
        <w:tc>
          <w:tcPr>
            <w:tcW w:w="544" w:type="pct"/>
          </w:tcPr>
          <w:p w:rsidR="00BB60A3" w:rsidRPr="00CD477F" w:rsidRDefault="00BB60A3" w:rsidP="00BB60A3">
            <w:pPr>
              <w:spacing w:line="240" w:lineRule="auto"/>
              <w:rPr>
                <w:rFonts w:ascii="Arial" w:eastAsia="Arial" w:hAnsi="Arial" w:cs="Arial"/>
                <w:sz w:val="16"/>
                <w:szCs w:val="22"/>
                <w:lang w:eastAsia="zh-CN"/>
              </w:rPr>
            </w:pPr>
            <w:bookmarkStart w:id="17" w:name="_Hlk156896074"/>
          </w:p>
        </w:tc>
        <w:tc>
          <w:tcPr>
            <w:tcW w:w="548" w:type="pct"/>
          </w:tcPr>
          <w:p w:rsidR="00BB60A3" w:rsidRPr="00CD477F" w:rsidRDefault="00BB60A3" w:rsidP="00BB60A3">
            <w:pPr>
              <w:spacing w:line="240" w:lineRule="auto"/>
              <w:rPr>
                <w:rFonts w:ascii="Arial" w:eastAsia="Arial" w:hAnsi="Arial" w:cs="Arial"/>
                <w:sz w:val="16"/>
                <w:szCs w:val="22"/>
                <w:lang w:eastAsia="zh-CN"/>
              </w:rPr>
            </w:pPr>
          </w:p>
        </w:tc>
        <w:tc>
          <w:tcPr>
            <w:tcW w:w="569" w:type="pct"/>
          </w:tcPr>
          <w:p w:rsidR="00BB60A3" w:rsidRPr="00CD477F" w:rsidRDefault="00BB60A3" w:rsidP="00BB60A3">
            <w:pPr>
              <w:spacing w:line="240" w:lineRule="auto"/>
              <w:rPr>
                <w:rFonts w:ascii="Arial" w:eastAsia="Arial" w:hAnsi="Arial" w:cs="Arial"/>
                <w:sz w:val="16"/>
                <w:szCs w:val="22"/>
                <w:lang w:eastAsia="zh-CN"/>
              </w:rPr>
            </w:pPr>
          </w:p>
        </w:tc>
        <w:tc>
          <w:tcPr>
            <w:tcW w:w="170" w:type="pct"/>
          </w:tcPr>
          <w:p w:rsidR="00BB60A3" w:rsidRPr="00CD477F" w:rsidRDefault="00BB60A3" w:rsidP="00BB60A3">
            <w:pPr>
              <w:spacing w:line="240" w:lineRule="auto"/>
              <w:rPr>
                <w:rFonts w:ascii="Arial" w:eastAsia="Arial" w:hAnsi="Arial" w:cs="Arial"/>
                <w:sz w:val="16"/>
                <w:szCs w:val="22"/>
                <w:lang w:eastAsia="zh-CN"/>
              </w:rPr>
            </w:pPr>
          </w:p>
        </w:tc>
        <w:tc>
          <w:tcPr>
            <w:tcW w:w="714"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Esomeprazole Viatris</w:t>
            </w:r>
          </w:p>
        </w:tc>
        <w:tc>
          <w:tcPr>
            <w:tcW w:w="17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MQ</w:t>
            </w:r>
          </w:p>
        </w:tc>
        <w:tc>
          <w:tcPr>
            <w:tcW w:w="183"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MP</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C8777 C8778 C8902 C11370</w:t>
            </w:r>
          </w:p>
        </w:tc>
        <w:tc>
          <w:tcPr>
            <w:tcW w:w="465"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P11370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60</w:t>
            </w:r>
          </w:p>
        </w:tc>
        <w:tc>
          <w:tcPr>
            <w:tcW w:w="286"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5</w:t>
            </w:r>
          </w:p>
        </w:tc>
        <w:tc>
          <w:tcPr>
            <w:tcW w:w="162" w:type="pct"/>
          </w:tcPr>
          <w:p w:rsidR="00BB60A3" w:rsidRPr="007D224D" w:rsidRDefault="00BB60A3" w:rsidP="00BB60A3">
            <w:pPr>
              <w:spacing w:line="240" w:lineRule="auto"/>
              <w:rPr>
                <w:rFonts w:ascii="Arial" w:hAnsi="Arial" w:cs="Arial"/>
                <w:sz w:val="16"/>
              </w:rPr>
            </w:pPr>
            <w:r w:rsidRPr="00A1228F">
              <w:rPr>
                <w:rFonts w:ascii="Arial" w:eastAsia="Times New Roman" w:hAnsi="Arial" w:cs="Arial"/>
                <w:sz w:val="16"/>
                <w:lang w:eastAsia="en-AU"/>
              </w:rPr>
              <w:t>30</w:t>
            </w:r>
          </w:p>
        </w:tc>
        <w:tc>
          <w:tcPr>
            <w:tcW w:w="170" w:type="pct"/>
          </w:tcPr>
          <w:p w:rsidR="00BB60A3" w:rsidRPr="007D224D" w:rsidRDefault="00BB60A3" w:rsidP="00BB60A3">
            <w:pPr>
              <w:spacing w:line="240" w:lineRule="auto"/>
              <w:rPr>
                <w:rFonts w:ascii="Arial" w:eastAsia="Arial" w:hAnsi="Arial" w:cs="Arial"/>
                <w:sz w:val="16"/>
                <w:lang w:eastAsia="zh-CN"/>
              </w:rPr>
            </w:pPr>
          </w:p>
        </w:tc>
        <w:tc>
          <w:tcPr>
            <w:tcW w:w="266" w:type="pct"/>
          </w:tcPr>
          <w:p w:rsidR="00BB60A3" w:rsidRPr="007D224D" w:rsidRDefault="00BB60A3" w:rsidP="00BB60A3">
            <w:pPr>
              <w:spacing w:line="240" w:lineRule="auto"/>
              <w:rPr>
                <w:rFonts w:ascii="Arial" w:eastAsia="Arial" w:hAnsi="Arial" w:cs="Arial"/>
                <w:sz w:val="16"/>
                <w:lang w:eastAsia="zh-CN"/>
              </w:rPr>
            </w:pPr>
          </w:p>
        </w:tc>
      </w:tr>
      <w:bookmarkEnd w:id="17"/>
      <w:tr w:rsidR="00BA0CBB" w:rsidRPr="00CD477F" w:rsidTr="00434A72">
        <w:tc>
          <w:tcPr>
            <w:tcW w:w="544" w:type="pct"/>
          </w:tcPr>
          <w:p w:rsidR="00BA0CBB" w:rsidRPr="009E6B7E" w:rsidRDefault="00BA0CBB" w:rsidP="00BA0CBB">
            <w:pPr>
              <w:spacing w:line="240" w:lineRule="auto"/>
              <w:rPr>
                <w:rFonts w:ascii="Arial" w:eastAsia="Arial" w:hAnsi="Arial" w:cs="Arial"/>
                <w:sz w:val="16"/>
                <w:lang w:eastAsia="zh-CN"/>
              </w:rPr>
            </w:pPr>
          </w:p>
        </w:tc>
        <w:tc>
          <w:tcPr>
            <w:tcW w:w="548" w:type="pct"/>
          </w:tcPr>
          <w:p w:rsidR="00BA0CBB" w:rsidRPr="009E6B7E" w:rsidRDefault="00BA0CBB" w:rsidP="00BA0CBB">
            <w:pPr>
              <w:spacing w:line="240" w:lineRule="auto"/>
              <w:rPr>
                <w:rFonts w:ascii="Arial" w:eastAsia="Arial" w:hAnsi="Arial" w:cs="Arial"/>
                <w:sz w:val="16"/>
                <w:lang w:eastAsia="zh-CN"/>
              </w:rPr>
            </w:pPr>
          </w:p>
        </w:tc>
        <w:tc>
          <w:tcPr>
            <w:tcW w:w="569" w:type="pct"/>
          </w:tcPr>
          <w:p w:rsidR="00BA0CBB" w:rsidRPr="009E6B7E" w:rsidRDefault="00BA0CBB" w:rsidP="00BA0CBB">
            <w:pPr>
              <w:spacing w:line="240" w:lineRule="auto"/>
              <w:rPr>
                <w:rFonts w:ascii="Arial" w:eastAsia="Arial" w:hAnsi="Arial" w:cs="Arial"/>
                <w:sz w:val="16"/>
                <w:lang w:eastAsia="zh-CN"/>
              </w:rPr>
            </w:pPr>
          </w:p>
        </w:tc>
        <w:tc>
          <w:tcPr>
            <w:tcW w:w="170" w:type="pct"/>
          </w:tcPr>
          <w:p w:rsidR="00BA0CBB" w:rsidRPr="009E6B7E" w:rsidRDefault="00BA0CBB" w:rsidP="00BA0CBB">
            <w:pPr>
              <w:spacing w:line="240" w:lineRule="auto"/>
              <w:rPr>
                <w:rFonts w:ascii="Arial" w:eastAsia="Arial" w:hAnsi="Arial" w:cs="Arial"/>
                <w:sz w:val="16"/>
                <w:lang w:eastAsia="zh-CN"/>
              </w:rPr>
            </w:pPr>
          </w:p>
        </w:tc>
        <w:tc>
          <w:tcPr>
            <w:tcW w:w="714"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C8777 C8778 C8902 C11370</w:t>
            </w:r>
          </w:p>
        </w:tc>
        <w:tc>
          <w:tcPr>
            <w:tcW w:w="465"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P11370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60</w:t>
            </w:r>
          </w:p>
        </w:tc>
        <w:tc>
          <w:tcPr>
            <w:tcW w:w="286"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BA0CBB" w:rsidRPr="009E6B7E" w:rsidRDefault="00BA0CBB" w:rsidP="00BA0CBB">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p>
        </w:tc>
        <w:tc>
          <w:tcPr>
            <w:tcW w:w="569" w:type="pct"/>
          </w:tcPr>
          <w:p w:rsidR="00BA0CBB" w:rsidRPr="00CD477F" w:rsidRDefault="00BA0CBB" w:rsidP="00BA0CBB">
            <w:pPr>
              <w:spacing w:line="240" w:lineRule="auto"/>
              <w:rPr>
                <w:rFonts w:ascii="Arial" w:eastAsia="Arial" w:hAnsi="Arial" w:cs="Arial"/>
                <w:sz w:val="16"/>
                <w:szCs w:val="22"/>
                <w:lang w:eastAsia="zh-CN"/>
              </w:rPr>
            </w:pP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BA0CBB" w:rsidRPr="007D224D" w:rsidRDefault="00BA0CBB" w:rsidP="00BA0CBB">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BA0CBB" w:rsidRPr="007D224D" w:rsidRDefault="00BA0CBB" w:rsidP="00BA0CBB">
            <w:pPr>
              <w:spacing w:line="240" w:lineRule="auto"/>
              <w:rPr>
                <w:rFonts w:ascii="Arial" w:eastAsia="Arial" w:hAnsi="Arial" w:cs="Arial"/>
                <w:sz w:val="16"/>
                <w:lang w:eastAsia="zh-CN"/>
              </w:rPr>
            </w:pPr>
          </w:p>
        </w:tc>
        <w:tc>
          <w:tcPr>
            <w:tcW w:w="266" w:type="pct"/>
          </w:tcPr>
          <w:p w:rsidR="00BA0CBB" w:rsidRPr="007D224D" w:rsidRDefault="00BA0CBB" w:rsidP="00BA0CBB">
            <w:pPr>
              <w:spacing w:line="240" w:lineRule="auto"/>
              <w:rPr>
                <w:rFonts w:ascii="Arial" w:eastAsia="Arial" w:hAnsi="Arial" w:cs="Arial"/>
                <w:sz w:val="16"/>
                <w:lang w:eastAsia="zh-CN"/>
              </w:rPr>
            </w:pPr>
          </w:p>
        </w:tc>
      </w:tr>
      <w:tr w:rsidR="00BA0CBB" w:rsidRPr="00CD477F" w:rsidTr="00434A72">
        <w:tc>
          <w:tcPr>
            <w:tcW w:w="544" w:type="pct"/>
            <w:vMerge w:val="restar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Esomeprazole and clarithromycin and amoxicillin</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(enteric coated) containing esomeprazole 20 mg (as magnesium), 14 tablets clarithromycin 500 mg and 28 capsules amoxicillin 500 mg (as trihydrate)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ESOMEPRAZOLE SANDOZ Hp7</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C6118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vMerge/>
          </w:tcPr>
          <w:p w:rsidR="00BA0CBB" w:rsidRPr="00CD477F" w:rsidRDefault="00BA0CBB" w:rsidP="00BA0CBB">
            <w:pPr>
              <w:spacing w:line="240" w:lineRule="auto"/>
              <w:rPr>
                <w:rFonts w:ascii="Arial" w:eastAsia="Arial" w:hAnsi="Arial" w:cs="Arial"/>
                <w:sz w:val="16"/>
                <w:szCs w:val="22"/>
                <w:lang w:eastAsia="zh-CN"/>
              </w:rPr>
            </w:pP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(enteric coated) containing esomeprazole 20 mg (as magnesium trihydrate), 14 tablets clarithromycin 500 mg and 28 capsules amoxicillin 500 mg (as trihydrate)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Nexium Hp7</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C6118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200 g (Essential Amino Acid Mix)</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 Mix</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BA0CBB" w:rsidRPr="00CD477F" w:rsidTr="00434A72">
        <w:tc>
          <w:tcPr>
            <w:tcW w:w="54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 with minerals and vitamin c</w:t>
            </w:r>
          </w:p>
        </w:tc>
        <w:tc>
          <w:tcPr>
            <w:tcW w:w="548"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400 g (Dialamine)</w:t>
            </w:r>
          </w:p>
        </w:tc>
        <w:tc>
          <w:tcPr>
            <w:tcW w:w="569"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714"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Dialamine</w:t>
            </w:r>
          </w:p>
        </w:tc>
        <w:tc>
          <w:tcPr>
            <w:tcW w:w="17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BA0CBB" w:rsidRPr="00CD477F" w:rsidRDefault="00BA0CBB" w:rsidP="00BA0CBB">
            <w:pPr>
              <w:spacing w:line="240" w:lineRule="auto"/>
              <w:rPr>
                <w:rFonts w:ascii="Arial" w:eastAsia="Arial" w:hAnsi="Arial" w:cs="Arial"/>
                <w:sz w:val="16"/>
                <w:szCs w:val="22"/>
                <w:lang w:eastAsia="zh-CN"/>
              </w:rPr>
            </w:pP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A0CBB" w:rsidRPr="00CD477F" w:rsidRDefault="00BA0CBB" w:rsidP="00BA0CB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A0CBB" w:rsidRPr="00CD477F" w:rsidRDefault="00BA0CBB" w:rsidP="00BA0CBB">
            <w:pPr>
              <w:spacing w:line="240" w:lineRule="auto"/>
              <w:rPr>
                <w:rFonts w:ascii="Arial" w:eastAsia="Arial" w:hAnsi="Arial" w:cs="Arial"/>
                <w:sz w:val="16"/>
                <w:szCs w:val="22"/>
                <w:lang w:eastAsia="zh-CN"/>
              </w:rPr>
            </w:pPr>
          </w:p>
        </w:tc>
        <w:tc>
          <w:tcPr>
            <w:tcW w:w="266" w:type="pct"/>
          </w:tcPr>
          <w:p w:rsidR="00BA0CBB" w:rsidRPr="00CD477F" w:rsidRDefault="00BA0CBB" w:rsidP="00BA0CBB">
            <w:pPr>
              <w:spacing w:line="240" w:lineRule="auto"/>
              <w:rPr>
                <w:rFonts w:ascii="Arial" w:eastAsia="Arial" w:hAnsi="Arial" w:cs="Arial"/>
                <w:sz w:val="16"/>
                <w:szCs w:val="22"/>
                <w:lang w:eastAsia="zh-CN"/>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Essential amino acids formula with vitamins and minerals</w:t>
            </w: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Sachets containing oral powder 12.5 g, 30 (EAA Supplement)</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Oral</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EAA Supplement</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VF</w:t>
            </w:r>
          </w:p>
        </w:tc>
        <w:tc>
          <w:tcPr>
            <w:tcW w:w="183"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C4925 C4958</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 xml:space="preserve">6 </w:t>
            </w:r>
          </w:p>
        </w:tc>
        <w:tc>
          <w:tcPr>
            <w:tcW w:w="286"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w:t>
            </w:r>
          </w:p>
        </w:tc>
        <w:tc>
          <w:tcPr>
            <w:tcW w:w="16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CD477F" w:rsidDel="00F721E4"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390 micrograms,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585 micrograms,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37.5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750 micrograms (as hemihydrate),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780 micrograms,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1.17 mg,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75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1.5 mg (as hemihydrate),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1.56 mg,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100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2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 mg (as hemihydrate),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100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3.8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5.7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75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7.6 mg, 4</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100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gel 1 mg (as hemihydrate) in 1 g sachet, 28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Sandrena</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OX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Pessary (modified release) 10 micrograms (as hemihydrate)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Estro-Pess</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AS</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18</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EB2B1A">
              <w:rPr>
                <w:rFonts w:ascii="Arial" w:hAnsi="Arial" w:cs="Arial"/>
                <w:sz w:val="16"/>
              </w:rPr>
              <w:t>18</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1404D2">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Vagifem Low</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18</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18</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estradiol valerate 1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Progynova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Zumenon</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estradiol valerate 2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Progynova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and estradiol with dydrogesterone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estradiol 1 mg and 14 tablets estradiol 1 mg with dydrogesterone 10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 1/10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estradiol 2 mg and 14 tablets estradiol 2 mg with dydrogesterone 10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 2/10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and estradiol with norethisterone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4 transdermal patches 780 micrograms estradiol (as hemihydrate) and 4 transdermal patches 510 micrograms estradiol (as hemihydrate) with 4.8 mg norethisterone acetate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sequi 50/250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4 transdermal patches 780 micrograms estradiol (as hemihydrate) and 4 transdermal patches 620 micrograms estradiol (as hemihydrate) with 2.7 mg norethisterone acetate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sequi 50/140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with norethisterone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containing 510 micrograms estradiol (as hemihydrate) with 4.8 mg norethisterone acetate,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continuous 50/250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containing 620 micrograms estradiol (as hemihydrate) with 2.7 mg norethisterone acetate, 8</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continuous 50/140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Estriol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 cream 1 mg per g, 15 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Ovestin</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Pessaries 500 micrograms, 15</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Ovestin Ovula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Etanercept</w:t>
            </w: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set containing 4 vials powder for injection 25 mg and 4 pre-filled syringes solvent 1 mL</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P14508 P14509</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P9386 P9388 P9473 P11107 P12164 P12261 P13532 P13533 P13538 P13593 P13598 P13646 P13647 P14382 P14427 P14483 P14486 P14488 P14498 P14513 P14552 P14553 P14554 P14576 P14577 P14600 P14655 P14662 P14670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P9081 P9123 P9140 P9162 P9377 P9380 P14493 P14499 P14507 P14656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C14154 C14155</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C(100) </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50 mg in 1 mL single use auto-injector, 4</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P14508 P14509</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P11107 P13532 P13533 P13538 P13593 P13598 P13646 P13647 P14382 P14427 P14483 P14486 P14488 P14498 P14581 P14582 P14603 P14655 P14662 P14670 P14671 P14673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P9386 P9388 P9473 P11107 P12164 P12261 P13532 P13533 P13538 P13593 P13598 P13646 P13647 P14382 P14427 P14483 P14486 P14488 P14498 P14513 P14552 P14553 P14554 P14576 P14577 P14600 P14655 P14662 P14670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P8887 P8955 P9081 P9123 P9140 P9156 P9162 P14493 P14499 P14507 P14629 P14656 P14683 P14701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P9081 P9123 P9140 P9162 P9377 P9380 P14493 P14499 P14507 P14656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C14154 C14155</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Injections 50 mg in 1 mL single use pre-filled syringes, 4</w:t>
            </w: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C(100)</w:t>
            </w: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P14508 P14509</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P11107 P13532 P13533 P13538 P13593 P13598 P13646 P13647 P14382 P14427 P14483 P14486 P14488 P14498 P14581 P14582 P14603 P14655 P14662 P14670 P14671 P14673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P9064 P9386 P9388 P9473 P11107 P12164 P12261 P13532 P13533 P13538 P13593 P13598 P13646 P13647 P14382 P14427 P14483 P14486 P14488 P14498 P14513 P14552 P14553 P14554 P14576 P14577 P14600 P14655 P14662 P14670 P14703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Brenzys</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C8887 C8955 C9064 C9081 C9123 C9140 C9156 C9162 C11107 C13532 C13533 C13538 C13593 C13598 C13646 C13647 C14382 C14427 C14483 C14486 C14488 C14493 C14498 C14499 C14507 C14581 C14582 C14603 C14629 C14655 C14656 C14662 C14670 C14671 C14673 C14683 C14701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P8887 P8955 P9081 P9123 P9140 P9156 P9162 P14493 P14499 P14507 P14629 P14656 P14683 P14701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Enbrel</w:t>
            </w: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C7289 C8839 C8842 C8873 C8879 C9064 C9081 C9123 C9140 C9162 C9377 C9380 C9386 C9388 C9473 C11107 C12164 C12261 C13532 C13533 C13538 C13593 C13598 C13646 C13647 C14382 C14427 C14483 C14486 C14488 C14493 C14498 C14499 C14507 C14508 C14509 C14513 C14552 C14553 C14554 C14576 C14577 C14600 C14655 C14656 C14662 C14670 C14703 C14713 C14715 </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P7289 P8839 P8842 P8873 P8879 P9081 P9123 P9140 P9162 P9377 P9380 P14493 P14499 P14507 P14656 P14713 P14715 </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p>
        </w:tc>
      </w:tr>
      <w:tr w:rsidR="00F721E4" w:rsidRPr="00CD477F" w:rsidDel="00F721E4" w:rsidTr="00434A72">
        <w:tc>
          <w:tcPr>
            <w:tcW w:w="54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48"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569"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714"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72"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183"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C14154 C14155</w:t>
            </w:r>
          </w:p>
        </w:tc>
        <w:tc>
          <w:tcPr>
            <w:tcW w:w="465"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F721E4" w:rsidRPr="00CD477F" w:rsidDel="00F721E4" w:rsidRDefault="00F721E4" w:rsidP="00F721E4">
            <w:pPr>
              <w:spacing w:line="240" w:lineRule="auto"/>
              <w:rPr>
                <w:rFonts w:ascii="Arial" w:eastAsia="Arial" w:hAnsi="Arial" w:cs="Arial"/>
                <w:sz w:val="16"/>
                <w:szCs w:val="22"/>
                <w:lang w:eastAsia="zh-CN"/>
              </w:rPr>
            </w:pPr>
          </w:p>
        </w:tc>
        <w:tc>
          <w:tcPr>
            <w:tcW w:w="266" w:type="pct"/>
          </w:tcPr>
          <w:p w:rsidR="00F721E4" w:rsidRPr="00B208E9" w:rsidDel="00F721E4" w:rsidRDefault="00F721E4" w:rsidP="00F721E4">
            <w:pPr>
              <w:spacing w:line="240" w:lineRule="auto"/>
              <w:rPr>
                <w:rFonts w:ascii="Arial" w:hAnsi="Arial" w:cs="Arial"/>
                <w:sz w:val="16"/>
              </w:rPr>
            </w:pPr>
            <w:r w:rsidRPr="00CE5F55">
              <w:rPr>
                <w:rFonts w:ascii="Arial" w:eastAsia="Times New Roman" w:hAnsi="Arial" w:cs="Arial"/>
                <w:sz w:val="16"/>
                <w:lang w:eastAsia="en-AU"/>
              </w:rPr>
              <w:t xml:space="preserve">C(100) </w:t>
            </w:r>
          </w:p>
        </w:tc>
      </w:tr>
      <w:tr w:rsidR="00F721E4" w:rsidRPr="00CD477F" w:rsidDel="00DA090C" w:rsidTr="00434A72">
        <w:tc>
          <w:tcPr>
            <w:tcW w:w="544" w:type="pct"/>
          </w:tcPr>
          <w:p w:rsidR="00F721E4" w:rsidRPr="00CD477F"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Ethosuximide</w:t>
            </w:r>
          </w:p>
        </w:tc>
        <w:tc>
          <w:tcPr>
            <w:tcW w:w="548"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Capsule 250 mg</w:t>
            </w:r>
          </w:p>
        </w:tc>
        <w:tc>
          <w:tcPr>
            <w:tcW w:w="569"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Oral</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714"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Zarontin</w:t>
            </w:r>
          </w:p>
        </w:tc>
        <w:tc>
          <w:tcPr>
            <w:tcW w:w="17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IX</w:t>
            </w:r>
          </w:p>
        </w:tc>
        <w:tc>
          <w:tcPr>
            <w:tcW w:w="183"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200</w:t>
            </w: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2</w:t>
            </w:r>
          </w:p>
        </w:tc>
        <w:tc>
          <w:tcPr>
            <w:tcW w:w="16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100</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66" w:type="pct"/>
          </w:tcPr>
          <w:p w:rsidR="00F721E4" w:rsidRPr="00CD477F" w:rsidDel="00DA090C" w:rsidRDefault="00F721E4" w:rsidP="00F721E4">
            <w:pPr>
              <w:spacing w:line="240" w:lineRule="auto"/>
              <w:rPr>
                <w:rFonts w:ascii="Arial" w:eastAsia="Arial" w:hAnsi="Arial" w:cs="Arial"/>
                <w:sz w:val="16"/>
                <w:szCs w:val="22"/>
                <w:lang w:eastAsia="zh-CN"/>
              </w:rPr>
            </w:pPr>
          </w:p>
        </w:tc>
      </w:tr>
      <w:tr w:rsidR="00F721E4" w:rsidRPr="00CD477F" w:rsidDel="00DA090C" w:rsidTr="00434A72">
        <w:tc>
          <w:tcPr>
            <w:tcW w:w="544"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548"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Oral solution 250 mg per 5 mL, 200 mL</w:t>
            </w:r>
          </w:p>
        </w:tc>
        <w:tc>
          <w:tcPr>
            <w:tcW w:w="569"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Oral</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714"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Zarontin</w:t>
            </w:r>
          </w:p>
        </w:tc>
        <w:tc>
          <w:tcPr>
            <w:tcW w:w="17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IX</w:t>
            </w:r>
          </w:p>
        </w:tc>
        <w:tc>
          <w:tcPr>
            <w:tcW w:w="183"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465"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1</w:t>
            </w:r>
          </w:p>
        </w:tc>
        <w:tc>
          <w:tcPr>
            <w:tcW w:w="286"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F721E4" w:rsidRPr="00621962" w:rsidDel="00DA090C" w:rsidRDefault="00F721E4" w:rsidP="00F721E4">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F721E4" w:rsidRPr="00CD477F" w:rsidDel="00DA090C" w:rsidRDefault="00F721E4" w:rsidP="00F721E4">
            <w:pPr>
              <w:spacing w:line="240" w:lineRule="auto"/>
              <w:rPr>
                <w:rFonts w:ascii="Arial" w:eastAsia="Arial" w:hAnsi="Arial" w:cs="Arial"/>
                <w:sz w:val="16"/>
                <w:szCs w:val="22"/>
                <w:lang w:eastAsia="zh-CN"/>
              </w:rPr>
            </w:pPr>
          </w:p>
        </w:tc>
        <w:tc>
          <w:tcPr>
            <w:tcW w:w="266" w:type="pct"/>
          </w:tcPr>
          <w:p w:rsidR="00F721E4" w:rsidRPr="00CD477F" w:rsidDel="00DA090C"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Etonogestrel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68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Implanon NXT</w:t>
            </w:r>
          </w:p>
        </w:tc>
        <w:tc>
          <w:tcPr>
            <w:tcW w:w="172" w:type="pct"/>
          </w:tcPr>
          <w:p w:rsidR="00F721E4" w:rsidRPr="00435838" w:rsidRDefault="00F721E4" w:rsidP="00F721E4">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OQ</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Etoposide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Vepesid</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Vepesid</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 g (as phosphate)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Etopophos</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F721E4" w:rsidRPr="00CD477F" w:rsidTr="00434A72">
        <w:trPr>
          <w:trHeight w:val="660"/>
        </w:trPr>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infusion 100 mg in 5 mL</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Etoposide Ebewe</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Etravirine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Intelence</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F721E4" w:rsidRPr="00FF413D" w:rsidRDefault="00F721E4" w:rsidP="00F721E4">
            <w:pPr>
              <w:spacing w:line="240" w:lineRule="auto"/>
              <w:rPr>
                <w:rFonts w:ascii="Arial" w:eastAsia="Arial" w:hAnsi="Arial" w:cs="Arial"/>
                <w:sz w:val="16"/>
                <w:szCs w:val="22"/>
                <w:lang w:eastAsia="zh-CN"/>
              </w:rPr>
            </w:pPr>
            <w:r w:rsidRPr="00FF413D">
              <w:rPr>
                <w:rFonts w:ascii="Arial" w:eastAsia="Arial" w:hAnsi="Arial" w:cs="Arial"/>
                <w:sz w:val="16"/>
                <w:szCs w:val="20"/>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C5014</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Everolimus</w:t>
            </w:r>
          </w:p>
        </w:tc>
        <w:tc>
          <w:tcPr>
            <w:tcW w:w="548"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0.25 mg</w:t>
            </w:r>
          </w:p>
        </w:tc>
        <w:tc>
          <w:tcPr>
            <w:tcW w:w="569"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F90547"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465"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RDefault="00F721E4" w:rsidP="00F721E4">
            <w:pPr>
              <w:spacing w:line="240" w:lineRule="auto"/>
              <w:rPr>
                <w:rFonts w:ascii="Arial" w:eastAsia="Arial" w:hAnsi="Arial" w:cs="Arial"/>
                <w:sz w:val="16"/>
                <w:lang w:eastAsia="zh-CN"/>
              </w:rPr>
            </w:pPr>
          </w:p>
        </w:tc>
        <w:tc>
          <w:tcPr>
            <w:tcW w:w="266" w:type="pct"/>
          </w:tcPr>
          <w:p w:rsidR="00F721E4" w:rsidRPr="001D5B36"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0.5 mg</w:t>
            </w:r>
          </w:p>
        </w:tc>
        <w:tc>
          <w:tcPr>
            <w:tcW w:w="569"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0.75 mg</w:t>
            </w:r>
          </w:p>
        </w:tc>
        <w:tc>
          <w:tcPr>
            <w:tcW w:w="569"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Tablet 1 mg</w:t>
            </w:r>
          </w:p>
        </w:tc>
        <w:tc>
          <w:tcPr>
            <w:tcW w:w="569"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Del="00C77311" w:rsidTr="00434A72">
        <w:tc>
          <w:tcPr>
            <w:tcW w:w="544" w:type="pct"/>
          </w:tcPr>
          <w:p w:rsidR="00F721E4" w:rsidRPr="00C0211F" w:rsidDel="00C77311" w:rsidRDefault="00F721E4" w:rsidP="00F721E4">
            <w:pPr>
              <w:spacing w:line="240" w:lineRule="auto"/>
              <w:rPr>
                <w:rFonts w:ascii="Arial" w:eastAsia="Arial" w:hAnsi="Arial" w:cs="Arial"/>
                <w:sz w:val="16"/>
                <w:lang w:eastAsia="zh-CN"/>
              </w:rPr>
            </w:pPr>
          </w:p>
        </w:tc>
        <w:tc>
          <w:tcPr>
            <w:tcW w:w="548" w:type="pct"/>
          </w:tcPr>
          <w:p w:rsidR="00F721E4" w:rsidRPr="00C0211F" w:rsidDel="00C77311" w:rsidRDefault="00F721E4" w:rsidP="00F721E4">
            <w:pPr>
              <w:spacing w:line="240" w:lineRule="auto"/>
              <w:rPr>
                <w:rFonts w:ascii="Arial" w:eastAsia="Arial" w:hAnsi="Arial" w:cs="Arial"/>
                <w:sz w:val="16"/>
                <w:lang w:eastAsia="zh-CN"/>
              </w:rPr>
            </w:pPr>
          </w:p>
        </w:tc>
        <w:tc>
          <w:tcPr>
            <w:tcW w:w="569" w:type="pct"/>
          </w:tcPr>
          <w:p w:rsidR="00F721E4" w:rsidRPr="00C0211F" w:rsidDel="00C77311" w:rsidRDefault="00F721E4" w:rsidP="00F721E4">
            <w:pPr>
              <w:spacing w:line="240" w:lineRule="auto"/>
              <w:rPr>
                <w:rFonts w:ascii="Arial" w:eastAsia="Arial" w:hAnsi="Arial" w:cs="Arial"/>
                <w:sz w:val="16"/>
                <w:lang w:eastAsia="zh-CN"/>
              </w:rPr>
            </w:pPr>
          </w:p>
        </w:tc>
        <w:tc>
          <w:tcPr>
            <w:tcW w:w="170" w:type="pct"/>
          </w:tcPr>
          <w:p w:rsidR="00F721E4" w:rsidRPr="00F90547"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F721E4" w:rsidRPr="00C0211F"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F721E4" w:rsidRPr="00C0211F" w:rsidDel="00C77311" w:rsidRDefault="00F721E4" w:rsidP="00F721E4">
            <w:pPr>
              <w:spacing w:line="240" w:lineRule="auto"/>
              <w:rPr>
                <w:rFonts w:ascii="Arial" w:eastAsia="Arial" w:hAnsi="Arial" w:cs="Arial"/>
                <w:sz w:val="16"/>
                <w:lang w:eastAsia="zh-CN"/>
              </w:rPr>
            </w:pPr>
          </w:p>
        </w:tc>
        <w:tc>
          <w:tcPr>
            <w:tcW w:w="465"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F721E4" w:rsidRPr="00F90547" w:rsidDel="00C77311" w:rsidRDefault="00F721E4" w:rsidP="00F721E4">
            <w:pPr>
              <w:spacing w:line="240" w:lineRule="auto"/>
              <w:rPr>
                <w:rFonts w:ascii="Arial" w:eastAsia="Arial" w:hAnsi="Arial" w:cs="Arial"/>
                <w:sz w:val="16"/>
                <w:lang w:eastAsia="zh-CN"/>
              </w:rPr>
            </w:pPr>
          </w:p>
        </w:tc>
        <w:tc>
          <w:tcPr>
            <w:tcW w:w="266" w:type="pct"/>
          </w:tcPr>
          <w:p w:rsidR="00F721E4" w:rsidRPr="001D5B36" w:rsidDel="00C77311" w:rsidRDefault="00F721E4" w:rsidP="00F721E4">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F3613A">
              <w:rPr>
                <w:rFonts w:ascii="Arial" w:eastAsia="Arial" w:hAnsi="Arial" w:cs="Arial"/>
                <w:sz w:val="16"/>
                <w:lang w:eastAsia="zh-CN"/>
              </w:rPr>
              <w:t>Tablet, dispersible, 2 mg</w:t>
            </w:r>
          </w:p>
        </w:tc>
        <w:tc>
          <w:tcPr>
            <w:tcW w:w="569"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Tablet 2.5 mg</w:t>
            </w:r>
          </w:p>
        </w:tc>
        <w:tc>
          <w:tcPr>
            <w:tcW w:w="569"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C4351 C7431</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1D5B36">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F3613A">
              <w:rPr>
                <w:rFonts w:ascii="Arial" w:eastAsia="Arial" w:hAnsi="Arial" w:cs="Arial"/>
                <w:sz w:val="16"/>
                <w:lang w:eastAsia="zh-CN"/>
              </w:rPr>
              <w:t>Tablet, dispersible, 3 mg</w:t>
            </w:r>
          </w:p>
        </w:tc>
        <w:tc>
          <w:tcPr>
            <w:tcW w:w="569"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Tr="00434A72">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F3613A">
              <w:rPr>
                <w:rFonts w:ascii="Arial" w:eastAsia="Arial" w:hAnsi="Arial" w:cs="Arial"/>
                <w:sz w:val="16"/>
                <w:lang w:eastAsia="zh-CN"/>
              </w:rPr>
              <w:t>Tablet, dispersible, 5mg</w:t>
            </w:r>
          </w:p>
        </w:tc>
        <w:tc>
          <w:tcPr>
            <w:tcW w:w="569"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714"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F721E4" w:rsidRPr="00C0211F" w:rsidRDefault="00F721E4" w:rsidP="00F721E4">
            <w:pPr>
              <w:spacing w:line="240" w:lineRule="auto"/>
              <w:rPr>
                <w:rFonts w:ascii="Arial" w:eastAsia="Arial" w:hAnsi="Arial" w:cs="Arial"/>
                <w:sz w:val="16"/>
                <w:lang w:eastAsia="zh-CN"/>
              </w:rPr>
            </w:pP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F721E4" w:rsidRPr="00C0211F" w:rsidRDefault="00F721E4" w:rsidP="00F721E4">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F721E4" w:rsidRPr="009F24BC" w:rsidRDefault="00F721E4" w:rsidP="00F721E4">
            <w:pPr>
              <w:spacing w:line="240" w:lineRule="auto"/>
              <w:rPr>
                <w:rFonts w:ascii="Arial" w:eastAsia="Arial" w:hAnsi="Arial" w:cs="Arial"/>
                <w:sz w:val="16"/>
                <w:lang w:eastAsia="zh-CN"/>
              </w:rPr>
            </w:pPr>
          </w:p>
        </w:tc>
        <w:tc>
          <w:tcPr>
            <w:tcW w:w="266" w:type="pct"/>
          </w:tcPr>
          <w:p w:rsidR="00F721E4" w:rsidRPr="009F24BC" w:rsidRDefault="00F721E4" w:rsidP="00F721E4">
            <w:pPr>
              <w:spacing w:line="240" w:lineRule="auto"/>
              <w:rPr>
                <w:rFonts w:ascii="Arial" w:eastAsia="Arial" w:hAnsi="Arial" w:cs="Arial"/>
                <w:sz w:val="16"/>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Tablet 5 mg</w:t>
            </w:r>
          </w:p>
        </w:tc>
        <w:tc>
          <w:tcPr>
            <w:tcW w:w="569"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Oral</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Afinitor</w:t>
            </w:r>
          </w:p>
        </w:tc>
        <w:tc>
          <w:tcPr>
            <w:tcW w:w="172"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NV</w:t>
            </w:r>
          </w:p>
        </w:tc>
        <w:tc>
          <w:tcPr>
            <w:tcW w:w="183"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MP</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C4351 C4812 C4837 C4861 C7431 C7432 C8622</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P4861 P8622</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2</w:t>
            </w:r>
          </w:p>
        </w:tc>
        <w:tc>
          <w:tcPr>
            <w:tcW w:w="162"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p>
        </w:tc>
        <w:tc>
          <w:tcPr>
            <w:tcW w:w="569" w:type="pct"/>
          </w:tcPr>
          <w:p w:rsidR="00F721E4" w:rsidRPr="00C0211F" w:rsidDel="00B87F03" w:rsidRDefault="00F721E4" w:rsidP="00F721E4">
            <w:pPr>
              <w:spacing w:line="240" w:lineRule="auto"/>
              <w:rPr>
                <w:rFonts w:ascii="Arial" w:eastAsia="Arial" w:hAnsi="Arial" w:cs="Arial"/>
                <w:sz w:val="16"/>
                <w:lang w:eastAsia="zh-CN"/>
              </w:rPr>
            </w:pP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1D5B36" w:rsidDel="00B87F03" w:rsidRDefault="00F721E4" w:rsidP="00F721E4">
            <w:pPr>
              <w:spacing w:line="240" w:lineRule="auto"/>
              <w:rPr>
                <w:rFonts w:ascii="Arial" w:eastAsia="Arial" w:hAnsi="Arial" w:cs="Arial"/>
                <w:sz w:val="16"/>
                <w:lang w:eastAsia="zh-CN"/>
              </w:rPr>
            </w:pPr>
          </w:p>
        </w:tc>
        <w:tc>
          <w:tcPr>
            <w:tcW w:w="172" w:type="pct"/>
          </w:tcPr>
          <w:p w:rsidR="00F721E4" w:rsidRPr="001D5B36" w:rsidDel="00B87F03" w:rsidRDefault="00F721E4" w:rsidP="00F721E4">
            <w:pPr>
              <w:spacing w:line="240" w:lineRule="auto"/>
              <w:rPr>
                <w:rFonts w:ascii="Arial" w:eastAsia="Arial" w:hAnsi="Arial" w:cs="Arial"/>
                <w:sz w:val="16"/>
                <w:lang w:eastAsia="zh-CN"/>
              </w:rPr>
            </w:pPr>
          </w:p>
        </w:tc>
        <w:tc>
          <w:tcPr>
            <w:tcW w:w="183"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MP</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C4351 C4812 C4837 C4861 C7431 C7432 C8622</w:t>
            </w:r>
          </w:p>
        </w:tc>
        <w:tc>
          <w:tcPr>
            <w:tcW w:w="465"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P4351 P4812 P4837 P7431 P7432</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286"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5</w:t>
            </w:r>
          </w:p>
        </w:tc>
        <w:tc>
          <w:tcPr>
            <w:tcW w:w="162" w:type="pct"/>
          </w:tcPr>
          <w:p w:rsidR="00F721E4" w:rsidRPr="001D5B36" w:rsidDel="00B87F03" w:rsidRDefault="00F721E4" w:rsidP="00F721E4">
            <w:pPr>
              <w:spacing w:line="240" w:lineRule="auto"/>
              <w:rPr>
                <w:rFonts w:ascii="Arial" w:eastAsia="Arial" w:hAnsi="Arial" w:cs="Arial"/>
                <w:sz w:val="16"/>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Tablet 10 mg</w:t>
            </w:r>
          </w:p>
        </w:tc>
        <w:tc>
          <w:tcPr>
            <w:tcW w:w="569" w:type="pct"/>
          </w:tcPr>
          <w:p w:rsidR="00F721E4" w:rsidRPr="00C0211F" w:rsidDel="00B87F03" w:rsidRDefault="00F721E4" w:rsidP="00F721E4">
            <w:pPr>
              <w:spacing w:line="240" w:lineRule="auto"/>
              <w:rPr>
                <w:rFonts w:ascii="Arial" w:eastAsia="Arial" w:hAnsi="Arial" w:cs="Arial"/>
                <w:sz w:val="16"/>
                <w:lang w:eastAsia="zh-CN"/>
              </w:rPr>
            </w:pPr>
            <w:r w:rsidRPr="003A276A">
              <w:rPr>
                <w:rFonts w:ascii="Arial" w:hAnsi="Arial" w:cs="Arial"/>
                <w:sz w:val="16"/>
              </w:rPr>
              <w:t>Oral</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Afinitor</w:t>
            </w:r>
          </w:p>
        </w:tc>
        <w:tc>
          <w:tcPr>
            <w:tcW w:w="172"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NV</w:t>
            </w:r>
          </w:p>
        </w:tc>
        <w:tc>
          <w:tcPr>
            <w:tcW w:w="183"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MP</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C4351 C4812 C4837 C4861 C7431 C7432 C8622</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P4861 P8622</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2</w:t>
            </w:r>
          </w:p>
        </w:tc>
        <w:tc>
          <w:tcPr>
            <w:tcW w:w="162"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Del="00B87F03" w:rsidTr="00434A72">
        <w:tc>
          <w:tcPr>
            <w:tcW w:w="544" w:type="pct"/>
          </w:tcPr>
          <w:p w:rsidR="00F721E4" w:rsidRPr="00C0211F" w:rsidDel="00B87F03" w:rsidRDefault="00F721E4" w:rsidP="00F721E4">
            <w:pPr>
              <w:spacing w:line="240" w:lineRule="auto"/>
              <w:rPr>
                <w:rFonts w:ascii="Arial" w:eastAsia="Arial" w:hAnsi="Arial" w:cs="Arial"/>
                <w:sz w:val="16"/>
                <w:lang w:eastAsia="zh-CN"/>
              </w:rPr>
            </w:pPr>
          </w:p>
        </w:tc>
        <w:tc>
          <w:tcPr>
            <w:tcW w:w="548" w:type="pct"/>
          </w:tcPr>
          <w:p w:rsidR="00F721E4" w:rsidRPr="00C0211F" w:rsidDel="00B87F03" w:rsidRDefault="00F721E4" w:rsidP="00F721E4">
            <w:pPr>
              <w:spacing w:line="240" w:lineRule="auto"/>
              <w:rPr>
                <w:rFonts w:ascii="Arial" w:eastAsia="Arial" w:hAnsi="Arial" w:cs="Arial"/>
                <w:sz w:val="16"/>
                <w:lang w:eastAsia="zh-CN"/>
              </w:rPr>
            </w:pPr>
          </w:p>
        </w:tc>
        <w:tc>
          <w:tcPr>
            <w:tcW w:w="569" w:type="pct"/>
          </w:tcPr>
          <w:p w:rsidR="00F721E4" w:rsidRPr="00C0211F" w:rsidDel="00B87F03" w:rsidRDefault="00F721E4" w:rsidP="00F721E4">
            <w:pPr>
              <w:spacing w:line="240" w:lineRule="auto"/>
              <w:rPr>
                <w:rFonts w:ascii="Arial" w:eastAsia="Arial" w:hAnsi="Arial" w:cs="Arial"/>
                <w:sz w:val="16"/>
                <w:lang w:eastAsia="zh-CN"/>
              </w:rPr>
            </w:pP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714"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172"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183"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MP</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C4351 C4812 C4837 C4861 C7431 C7432 C8622</w:t>
            </w:r>
          </w:p>
        </w:tc>
        <w:tc>
          <w:tcPr>
            <w:tcW w:w="465"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P4351 P4812 P4837 P7431 P7432</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286"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5</w:t>
            </w:r>
          </w:p>
        </w:tc>
        <w:tc>
          <w:tcPr>
            <w:tcW w:w="162" w:type="pct"/>
          </w:tcPr>
          <w:p w:rsidR="00F721E4" w:rsidRPr="00CD477F" w:rsidDel="00B87F03" w:rsidRDefault="00F721E4" w:rsidP="00F721E4">
            <w:pPr>
              <w:spacing w:line="240" w:lineRule="auto"/>
              <w:rPr>
                <w:rFonts w:ascii="Arial" w:eastAsia="Arial" w:hAnsi="Arial" w:cs="Arial"/>
                <w:sz w:val="16"/>
                <w:szCs w:val="22"/>
                <w:lang w:eastAsia="zh-CN"/>
              </w:rPr>
            </w:pPr>
            <w:r w:rsidRPr="003A276A">
              <w:rPr>
                <w:rFonts w:ascii="Arial" w:hAnsi="Arial" w:cs="Arial"/>
                <w:sz w:val="16"/>
              </w:rPr>
              <w:t>30</w:t>
            </w:r>
          </w:p>
        </w:tc>
        <w:tc>
          <w:tcPr>
            <w:tcW w:w="170" w:type="pct"/>
          </w:tcPr>
          <w:p w:rsidR="00F721E4" w:rsidRPr="00CD477F" w:rsidDel="00B87F03" w:rsidRDefault="00F721E4" w:rsidP="00F721E4">
            <w:pPr>
              <w:spacing w:line="240" w:lineRule="auto"/>
              <w:rPr>
                <w:rFonts w:ascii="Arial" w:eastAsia="Arial" w:hAnsi="Arial" w:cs="Arial"/>
                <w:sz w:val="16"/>
                <w:szCs w:val="22"/>
                <w:lang w:eastAsia="zh-CN"/>
              </w:rPr>
            </w:pPr>
          </w:p>
        </w:tc>
        <w:tc>
          <w:tcPr>
            <w:tcW w:w="266" w:type="pct"/>
          </w:tcPr>
          <w:p w:rsidR="00F721E4" w:rsidRPr="00CD477F" w:rsidDel="00B87F03" w:rsidRDefault="00F721E4" w:rsidP="00F721E4">
            <w:pPr>
              <w:spacing w:line="240" w:lineRule="auto"/>
              <w:rPr>
                <w:rFonts w:ascii="Arial" w:eastAsia="Arial" w:hAnsi="Arial" w:cs="Arial"/>
                <w:sz w:val="16"/>
                <w:szCs w:val="22"/>
                <w:lang w:eastAsia="zh-CN"/>
              </w:rPr>
            </w:pPr>
          </w:p>
        </w:tc>
      </w:tr>
      <w:tr w:rsidR="00F721E4" w:rsidRPr="00CD477F" w:rsidTr="000660F4">
        <w:tc>
          <w:tcPr>
            <w:tcW w:w="544"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Evolocumab</w:t>
            </w:r>
          </w:p>
        </w:tc>
        <w:tc>
          <w:tcPr>
            <w:tcW w:w="548"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 140 mg in 1 mL single use pre-filled pen</w:t>
            </w:r>
          </w:p>
        </w:tc>
        <w:tc>
          <w:tcPr>
            <w:tcW w:w="569"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Repatha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AN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 xml:space="preserve">P12010 P12011 </w:t>
            </w:r>
            <w:r w:rsidRPr="00C25BF6">
              <w:rPr>
                <w:rFonts w:ascii="Arial" w:eastAsia="Times New Roman" w:hAnsi="Arial" w:cs="Arial"/>
                <w:sz w:val="16"/>
                <w:lang w:eastAsia="en-AU"/>
              </w:rPr>
              <w:t>P13467 P13563 P13564 P13664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0660F4">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p>
        </w:tc>
        <w:tc>
          <w:tcPr>
            <w:tcW w:w="569" w:type="pct"/>
          </w:tcPr>
          <w:p w:rsidR="00F721E4" w:rsidRPr="00C0211F" w:rsidRDefault="00F721E4" w:rsidP="00F721E4">
            <w:pPr>
              <w:spacing w:line="240" w:lineRule="auto"/>
              <w:rPr>
                <w:rFonts w:ascii="Arial" w:eastAsia="Arial" w:hAnsi="Arial" w:cs="Arial"/>
                <w:sz w:val="16"/>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P10388 P13469</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0660F4">
        <w:tc>
          <w:tcPr>
            <w:tcW w:w="544" w:type="pct"/>
          </w:tcPr>
          <w:p w:rsidR="00F721E4" w:rsidRPr="00C0211F" w:rsidRDefault="00F721E4" w:rsidP="00F721E4">
            <w:pPr>
              <w:spacing w:line="240" w:lineRule="auto"/>
              <w:rPr>
                <w:rFonts w:ascii="Arial" w:eastAsia="Arial" w:hAnsi="Arial" w:cs="Arial"/>
                <w:sz w:val="16"/>
                <w:lang w:eastAsia="zh-CN"/>
              </w:rPr>
            </w:pPr>
          </w:p>
        </w:tc>
        <w:tc>
          <w:tcPr>
            <w:tcW w:w="548"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 420 mg in 3.5 mL single use pre-filled cartridge</w:t>
            </w:r>
          </w:p>
        </w:tc>
        <w:tc>
          <w:tcPr>
            <w:tcW w:w="569" w:type="pct"/>
          </w:tcPr>
          <w:p w:rsidR="00F721E4" w:rsidRPr="00C0211F" w:rsidRDefault="00F721E4" w:rsidP="00F721E4">
            <w:pPr>
              <w:spacing w:line="240" w:lineRule="auto"/>
              <w:rPr>
                <w:rFonts w:ascii="Arial" w:eastAsia="Arial" w:hAnsi="Arial" w:cs="Arial"/>
                <w:sz w:val="16"/>
                <w:lang w:eastAsia="zh-CN"/>
              </w:rPr>
            </w:pPr>
            <w:r w:rsidRPr="00C25BF6">
              <w:rPr>
                <w:rFonts w:ascii="Arial" w:hAnsi="Arial" w:cs="Arial"/>
                <w:sz w:val="16"/>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Repatha</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AN</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w:t>
            </w: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APO-Exemestane</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Aromasin</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 GH</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 Sandoz</w:t>
            </w:r>
          </w:p>
        </w:tc>
        <w:tc>
          <w:tcPr>
            <w:tcW w:w="172"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vMerge/>
          </w:tcPr>
          <w:p w:rsidR="00F721E4" w:rsidRPr="00CD477F" w:rsidRDefault="00F721E4" w:rsidP="00F721E4">
            <w:pPr>
              <w:spacing w:line="240" w:lineRule="auto"/>
              <w:rPr>
                <w:rFonts w:ascii="Arial" w:eastAsia="Arial" w:hAnsi="Arial" w:cs="Arial"/>
                <w:sz w:val="16"/>
                <w:szCs w:val="22"/>
                <w:lang w:eastAsia="zh-CN"/>
              </w:rPr>
            </w:pPr>
          </w:p>
        </w:tc>
        <w:tc>
          <w:tcPr>
            <w:tcW w:w="714" w:type="pct"/>
            <w:vMerge/>
          </w:tcPr>
          <w:p w:rsidR="00F721E4" w:rsidRPr="00CD477F" w:rsidRDefault="00F721E4" w:rsidP="00F721E4">
            <w:pPr>
              <w:spacing w:line="240" w:lineRule="auto"/>
              <w:rPr>
                <w:rFonts w:ascii="Arial" w:eastAsia="Arial" w:hAnsi="Arial" w:cs="Arial"/>
                <w:sz w:val="16"/>
                <w:szCs w:val="22"/>
                <w:lang w:eastAsia="zh-CN"/>
              </w:rPr>
            </w:pPr>
          </w:p>
        </w:tc>
        <w:tc>
          <w:tcPr>
            <w:tcW w:w="172" w:type="pct"/>
            <w:vMerge/>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w:t>
            </w: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TX</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Blooms The Chemist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IB</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BTC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BG</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EZEMICHOL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RW</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GH</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GQ</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Sandoz</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SZ</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Ezetrol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AL</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Pharmacor Ezetimibe 10</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CR</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Zient 10mg</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AF</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TX</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Blooms The Chemist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IB</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BTC Ezetimibe</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BG</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EZEMICHOL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RW</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GH</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GQ</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Ezetimibe Sandoz</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SZ</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Ezetrol</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AL</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Pharmacor Ezetimibe 10</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CR</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170"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Zient 10mg</w:t>
            </w:r>
          </w:p>
        </w:tc>
        <w:tc>
          <w:tcPr>
            <w:tcW w:w="17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AF</w:t>
            </w:r>
          </w:p>
        </w:tc>
        <w:tc>
          <w:tcPr>
            <w:tcW w:w="183"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Pr="00507B38">
              <w:rPr>
                <w:rFonts w:ascii="Arial" w:eastAsia="Times New Roman" w:hAnsi="Arial" w:cs="Arial"/>
                <w:sz w:val="16"/>
                <w:lang w:eastAsia="en-AU"/>
              </w:rPr>
              <w:t>C14249 C14283 C14310</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F721E4" w:rsidRPr="00ED6734" w:rsidDel="000523F5" w:rsidRDefault="00F721E4" w:rsidP="00F721E4">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Ezetimibe and rosuvastatin</w:t>
            </w: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Pack containing 30 tablets ezetimibe 10 mg and 30 tablets rosuvastatin 5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Oral</w:t>
            </w:r>
          </w:p>
        </w:tc>
        <w:tc>
          <w:tcPr>
            <w:tcW w:w="170"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w:t>
            </w:r>
          </w:p>
        </w:tc>
        <w:tc>
          <w:tcPr>
            <w:tcW w:w="714"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Ezalo Composite Pack 10mg+5mg</w:t>
            </w:r>
          </w:p>
        </w:tc>
        <w:tc>
          <w:tcPr>
            <w:tcW w:w="17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AF</w:t>
            </w:r>
          </w:p>
        </w:tc>
        <w:tc>
          <w:tcPr>
            <w:tcW w:w="183"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C7958</w:t>
            </w:r>
            <w:r>
              <w:rPr>
                <w:rFonts w:ascii="Arial" w:eastAsia="Arial" w:hAnsi="Arial" w:cs="Arial"/>
                <w:sz w:val="16"/>
                <w:szCs w:val="22"/>
                <w:lang w:eastAsia="zh-CN"/>
              </w:rPr>
              <w:t xml:space="preserve"> </w:t>
            </w:r>
            <w:r w:rsidRPr="00507B38">
              <w:rPr>
                <w:rFonts w:ascii="Arial" w:eastAsia="Arial" w:hAnsi="Arial" w:cs="Arial"/>
                <w:sz w:val="16"/>
                <w:szCs w:val="22"/>
                <w:lang w:eastAsia="zh-CN"/>
              </w:rPr>
              <w:t>C14350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Arial" w:hAnsi="Arial" w:cs="Arial"/>
                <w:sz w:val="16"/>
                <w:szCs w:val="22"/>
                <w:lang w:eastAsia="zh-CN"/>
              </w:rPr>
              <w:t>P7958</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w:t>
            </w:r>
          </w:p>
        </w:tc>
        <w:tc>
          <w:tcPr>
            <w:tcW w:w="714"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Rosuzet Composite Pack</w:t>
            </w:r>
          </w:p>
        </w:tc>
        <w:tc>
          <w:tcPr>
            <w:tcW w:w="172" w:type="pct"/>
          </w:tcPr>
          <w:p w:rsidR="00F721E4" w:rsidRPr="00CD477F" w:rsidDel="0094568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C7958</w:t>
            </w:r>
            <w:r>
              <w:rPr>
                <w:rFonts w:ascii="Arial" w:eastAsia="Arial" w:hAnsi="Arial" w:cs="Arial"/>
                <w:sz w:val="16"/>
                <w:szCs w:val="22"/>
                <w:lang w:eastAsia="zh-CN"/>
              </w:rPr>
              <w:t xml:space="preserve"> </w:t>
            </w:r>
            <w:r w:rsidRPr="00507B38">
              <w:rPr>
                <w:rFonts w:ascii="Arial" w:eastAsia="Arial" w:hAnsi="Arial" w:cs="Arial"/>
                <w:sz w:val="16"/>
                <w:szCs w:val="22"/>
                <w:lang w:eastAsia="zh-CN"/>
              </w:rPr>
              <w:t>C14350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Arial" w:hAnsi="Arial" w:cs="Arial"/>
                <w:sz w:val="16"/>
                <w:szCs w:val="22"/>
                <w:lang w:eastAsia="zh-CN"/>
              </w:rPr>
              <w:t>P7958</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Ezalo Composite Pack 10mg+5mg</w:t>
            </w:r>
          </w:p>
        </w:tc>
        <w:tc>
          <w:tcPr>
            <w:tcW w:w="172" w:type="pct"/>
          </w:tcPr>
          <w:p w:rsidR="00F721E4"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AF</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C7958 C14350</w:t>
            </w:r>
          </w:p>
        </w:tc>
        <w:tc>
          <w:tcPr>
            <w:tcW w:w="465" w:type="pct"/>
          </w:tcPr>
          <w:p w:rsidR="00F721E4" w:rsidRPr="00507B38"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P14350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Rosuzet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AL</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C7958 C14350</w:t>
            </w:r>
          </w:p>
        </w:tc>
        <w:tc>
          <w:tcPr>
            <w:tcW w:w="465" w:type="pct"/>
          </w:tcPr>
          <w:p w:rsidR="00F721E4" w:rsidRPr="00507B38" w:rsidRDefault="00F721E4" w:rsidP="00F721E4">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P14350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10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10mg+10mg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10mg+10mg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20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10mg+20mg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10mg+20mg</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40 mg (as calcium)</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10mg+40mg</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10mg+40mg</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F721E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507B38">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F65C61"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Ezetimibe with atorvastatin</w:t>
            </w:r>
          </w:p>
        </w:tc>
        <w:tc>
          <w:tcPr>
            <w:tcW w:w="548"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10 mg</w:t>
            </w:r>
          </w:p>
        </w:tc>
        <w:tc>
          <w:tcPr>
            <w:tcW w:w="569"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10/10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F65C61"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10/10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Pr="00507B38">
              <w:rPr>
                <w:rFonts w:ascii="Arial" w:eastAsia="Times New Roman" w:hAnsi="Arial" w:cs="Arial"/>
                <w:sz w:val="16"/>
                <w:lang w:eastAsia="en-AU"/>
              </w:rPr>
              <w:t>C14269</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Tablet 10 mg-20 mg</w:t>
            </w:r>
          </w:p>
        </w:tc>
        <w:tc>
          <w:tcPr>
            <w:tcW w:w="569"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Atozet</w:t>
            </w:r>
          </w:p>
        </w:tc>
        <w:tc>
          <w:tcPr>
            <w:tcW w:w="172" w:type="pct"/>
          </w:tcPr>
          <w:p w:rsidR="00F721E4" w:rsidRPr="00CD477F" w:rsidDel="0094568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C7957</w:t>
            </w:r>
            <w:r>
              <w:rPr>
                <w:rFonts w:ascii="Arial" w:eastAsia="Arial" w:hAnsi="Arial" w:cs="Arial"/>
                <w:sz w:val="16"/>
                <w:szCs w:val="22"/>
                <w:lang w:eastAsia="zh-CN"/>
              </w:rPr>
              <w:t xml:space="preserve"> </w:t>
            </w:r>
            <w:r w:rsidRPr="00660B6E">
              <w:rPr>
                <w:rFonts w:ascii="Arial" w:eastAsia="Arial" w:hAnsi="Arial" w:cs="Arial"/>
                <w:sz w:val="16"/>
                <w:szCs w:val="22"/>
                <w:lang w:eastAsia="zh-CN"/>
              </w:rPr>
              <w:t>C14348</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30</w:t>
            </w:r>
          </w:p>
        </w:tc>
        <w:tc>
          <w:tcPr>
            <w:tcW w:w="286"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F721E4" w:rsidRPr="00CD477F" w:rsidDel="0094568F" w:rsidRDefault="00F721E4" w:rsidP="00F721E4">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Ezetast</w:t>
            </w:r>
          </w:p>
        </w:tc>
        <w:tc>
          <w:tcPr>
            <w:tcW w:w="172" w:type="pct"/>
          </w:tcPr>
          <w:p w:rsidR="00F721E4"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XT</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C7957</w:t>
            </w:r>
            <w:r>
              <w:rPr>
                <w:rFonts w:ascii="Arial" w:eastAsia="Arial" w:hAnsi="Arial" w:cs="Arial"/>
                <w:sz w:val="16"/>
                <w:szCs w:val="22"/>
                <w:lang w:eastAsia="zh-CN"/>
              </w:rPr>
              <w:t xml:space="preserve"> </w:t>
            </w:r>
            <w:r w:rsidRPr="00660B6E">
              <w:rPr>
                <w:rFonts w:ascii="Arial" w:eastAsia="Arial" w:hAnsi="Arial" w:cs="Arial"/>
                <w:sz w:val="16"/>
                <w:szCs w:val="22"/>
                <w:lang w:eastAsia="zh-CN"/>
              </w:rPr>
              <w:t>C14348</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30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a</w:t>
            </w:r>
          </w:p>
        </w:tc>
        <w:tc>
          <w:tcPr>
            <w:tcW w:w="714"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Ezetimibe/Atorvastatin GH 10/20</w:t>
            </w:r>
          </w:p>
        </w:tc>
        <w:tc>
          <w:tcPr>
            <w:tcW w:w="172"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GQ</w:t>
            </w:r>
          </w:p>
        </w:tc>
        <w:tc>
          <w:tcPr>
            <w:tcW w:w="183"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MP NP</w:t>
            </w:r>
          </w:p>
        </w:tc>
        <w:tc>
          <w:tcPr>
            <w:tcW w:w="465"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C7957</w:t>
            </w:r>
            <w:r>
              <w:rPr>
                <w:rFonts w:ascii="Arial" w:eastAsia="Arial" w:hAnsi="Arial" w:cs="Arial"/>
                <w:sz w:val="16"/>
                <w:szCs w:val="22"/>
                <w:lang w:eastAsia="zh-CN"/>
              </w:rPr>
              <w:t xml:space="preserve"> </w:t>
            </w:r>
            <w:r w:rsidRPr="00660B6E">
              <w:rPr>
                <w:rFonts w:ascii="Arial" w:eastAsia="Arial" w:hAnsi="Arial" w:cs="Arial"/>
                <w:sz w:val="16"/>
                <w:szCs w:val="22"/>
                <w:lang w:eastAsia="zh-CN"/>
              </w:rPr>
              <w:t>C14348</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30</w:t>
            </w:r>
          </w:p>
        </w:tc>
        <w:tc>
          <w:tcPr>
            <w:tcW w:w="286"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5</w:t>
            </w:r>
          </w:p>
        </w:tc>
        <w:tc>
          <w:tcPr>
            <w:tcW w:w="162" w:type="pct"/>
          </w:tcPr>
          <w:p w:rsidR="00F721E4" w:rsidRPr="00F65C61" w:rsidRDefault="00F721E4" w:rsidP="00F721E4">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Atozet</w:t>
            </w:r>
          </w:p>
        </w:tc>
        <w:tc>
          <w:tcPr>
            <w:tcW w:w="17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183"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F721E4" w:rsidRPr="00660B6E"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Ezetast</w:t>
            </w:r>
          </w:p>
        </w:tc>
        <w:tc>
          <w:tcPr>
            <w:tcW w:w="17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XT</w:t>
            </w:r>
          </w:p>
        </w:tc>
        <w:tc>
          <w:tcPr>
            <w:tcW w:w="183"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F721E4" w:rsidRPr="00660B6E"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Ezetimibe/Atorvastatin GH 10/20</w:t>
            </w:r>
          </w:p>
        </w:tc>
        <w:tc>
          <w:tcPr>
            <w:tcW w:w="17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GQ</w:t>
            </w:r>
          </w:p>
        </w:tc>
        <w:tc>
          <w:tcPr>
            <w:tcW w:w="183"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F721E4" w:rsidRPr="00660B6E"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F721E4" w:rsidRPr="00033014" w:rsidRDefault="00F721E4" w:rsidP="00F721E4">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40 mg</w:t>
            </w:r>
          </w:p>
        </w:tc>
        <w:tc>
          <w:tcPr>
            <w:tcW w:w="569"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10/40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10/40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80 mg</w:t>
            </w:r>
          </w:p>
        </w:tc>
        <w:tc>
          <w:tcPr>
            <w:tcW w:w="569" w:type="pct"/>
          </w:tcPr>
          <w:p w:rsidR="00F721E4" w:rsidRPr="00F65C61"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10/80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F65C61" w:rsidRDefault="00F721E4" w:rsidP="00F721E4">
            <w:pPr>
              <w:spacing w:line="240" w:lineRule="auto"/>
              <w:rPr>
                <w:rFonts w:ascii="Arial" w:eastAsia="Arial" w:hAnsi="Arial" w:cs="Arial"/>
                <w:sz w:val="16"/>
                <w:szCs w:val="22"/>
                <w:lang w:eastAsia="zh-CN"/>
              </w:rPr>
            </w:pPr>
          </w:p>
        </w:tc>
        <w:tc>
          <w:tcPr>
            <w:tcW w:w="569" w:type="pct"/>
          </w:tcPr>
          <w:p w:rsidR="00F721E4" w:rsidRPr="00F65C61" w:rsidRDefault="00F721E4" w:rsidP="00F721E4">
            <w:pPr>
              <w:spacing w:line="240" w:lineRule="auto"/>
              <w:rPr>
                <w:rFonts w:ascii="Arial" w:eastAsia="Arial" w:hAnsi="Arial" w:cs="Arial"/>
                <w:sz w:val="16"/>
                <w:szCs w:val="22"/>
                <w:lang w:eastAsia="zh-CN"/>
              </w:rPr>
            </w:pPr>
          </w:p>
        </w:tc>
        <w:tc>
          <w:tcPr>
            <w:tcW w:w="170"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10/80</w:t>
            </w:r>
          </w:p>
        </w:tc>
        <w:tc>
          <w:tcPr>
            <w:tcW w:w="17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Pr="00F804C5">
              <w:rPr>
                <w:rFonts w:ascii="Arial" w:eastAsia="Times New Roman" w:hAnsi="Arial" w:cs="Arial"/>
                <w:sz w:val="16"/>
                <w:lang w:eastAsia="en-AU"/>
              </w:rPr>
              <w:t>C14284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033014"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val="restar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 with simvastatin</w:t>
            </w: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10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EZESIM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RZ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EZETIMIBE/SIMVASTATIN SANDOZ</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624FBB" w:rsidRPr="00CD477F" w:rsidDel="000523F5" w:rsidTr="00624FBB">
        <w:tc>
          <w:tcPr>
            <w:tcW w:w="544" w:type="pct"/>
            <w:vMerge/>
          </w:tcPr>
          <w:p w:rsidR="00624FBB" w:rsidRPr="00CD477F" w:rsidDel="000523F5" w:rsidRDefault="00624FBB" w:rsidP="00F721E4">
            <w:pPr>
              <w:spacing w:line="240" w:lineRule="auto"/>
              <w:rPr>
                <w:rFonts w:ascii="Arial" w:eastAsia="Arial" w:hAnsi="Arial" w:cs="Arial"/>
                <w:sz w:val="16"/>
                <w:szCs w:val="22"/>
                <w:lang w:eastAsia="zh-CN"/>
              </w:rPr>
            </w:pPr>
          </w:p>
        </w:tc>
        <w:tc>
          <w:tcPr>
            <w:tcW w:w="548" w:type="pct"/>
          </w:tcPr>
          <w:p w:rsidR="00624FBB" w:rsidRPr="00CD477F" w:rsidDel="000523F5" w:rsidRDefault="00624FBB" w:rsidP="00F721E4">
            <w:pPr>
              <w:spacing w:line="240" w:lineRule="auto"/>
              <w:rPr>
                <w:rFonts w:ascii="Arial" w:eastAsia="Arial" w:hAnsi="Arial" w:cs="Arial"/>
                <w:sz w:val="16"/>
                <w:szCs w:val="22"/>
                <w:lang w:eastAsia="zh-CN"/>
              </w:rPr>
            </w:pPr>
          </w:p>
        </w:tc>
        <w:tc>
          <w:tcPr>
            <w:tcW w:w="569" w:type="pct"/>
          </w:tcPr>
          <w:p w:rsidR="00624FBB" w:rsidRPr="00F65C61" w:rsidDel="000523F5" w:rsidRDefault="00624FBB" w:rsidP="00F721E4">
            <w:pPr>
              <w:spacing w:line="240" w:lineRule="auto"/>
              <w:rPr>
                <w:rFonts w:ascii="Arial" w:hAnsi="Arial" w:cs="Arial"/>
                <w:sz w:val="16"/>
              </w:rPr>
            </w:pPr>
          </w:p>
        </w:tc>
        <w:tc>
          <w:tcPr>
            <w:tcW w:w="170"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EZETORIN</w:t>
            </w:r>
          </w:p>
        </w:tc>
        <w:tc>
          <w:tcPr>
            <w:tcW w:w="172"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RW</w:t>
            </w:r>
          </w:p>
        </w:tc>
        <w:tc>
          <w:tcPr>
            <w:tcW w:w="183"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624FBB" w:rsidRPr="00CD477F" w:rsidDel="000523F5" w:rsidRDefault="00624FBB"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24FBB" w:rsidRPr="00EE4C25" w:rsidDel="000523F5" w:rsidRDefault="00624FBB"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24FBB" w:rsidRPr="00CD477F" w:rsidDel="000523F5" w:rsidRDefault="00624FBB" w:rsidP="00F721E4">
            <w:pPr>
              <w:spacing w:line="240" w:lineRule="auto"/>
              <w:rPr>
                <w:rFonts w:ascii="Arial" w:eastAsia="Arial" w:hAnsi="Arial" w:cs="Arial"/>
                <w:sz w:val="16"/>
                <w:szCs w:val="22"/>
                <w:lang w:eastAsia="zh-CN"/>
              </w:rPr>
            </w:pPr>
          </w:p>
        </w:tc>
        <w:tc>
          <w:tcPr>
            <w:tcW w:w="266" w:type="pct"/>
          </w:tcPr>
          <w:p w:rsidR="00624FBB" w:rsidRPr="00CD477F" w:rsidDel="000523F5" w:rsidRDefault="00624FBB"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EzSimva GH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Pharmacor Ezetimibe 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CR</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Vytorin</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Zeklen 10/10 mg</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AF</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10/10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P7958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EZESIM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RZ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EZETIMIBE/SIMVASTATIN SANDOZ</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397A1C" w:rsidRPr="00CD477F" w:rsidDel="000523F5" w:rsidTr="00397A1C">
        <w:tc>
          <w:tcPr>
            <w:tcW w:w="544" w:type="pct"/>
            <w:vMerge/>
          </w:tcPr>
          <w:p w:rsidR="00397A1C" w:rsidRPr="00CD477F" w:rsidDel="000523F5" w:rsidRDefault="00397A1C" w:rsidP="00F721E4">
            <w:pPr>
              <w:spacing w:line="240" w:lineRule="auto"/>
              <w:rPr>
                <w:rFonts w:ascii="Arial" w:eastAsia="Arial" w:hAnsi="Arial" w:cs="Arial"/>
                <w:sz w:val="16"/>
                <w:szCs w:val="22"/>
                <w:lang w:eastAsia="zh-CN"/>
              </w:rPr>
            </w:pPr>
          </w:p>
        </w:tc>
        <w:tc>
          <w:tcPr>
            <w:tcW w:w="548" w:type="pct"/>
          </w:tcPr>
          <w:p w:rsidR="00397A1C" w:rsidRPr="00CD477F" w:rsidDel="000523F5" w:rsidRDefault="00397A1C" w:rsidP="00F721E4">
            <w:pPr>
              <w:spacing w:line="240" w:lineRule="auto"/>
              <w:rPr>
                <w:rFonts w:ascii="Arial" w:eastAsia="Arial" w:hAnsi="Arial" w:cs="Arial"/>
                <w:sz w:val="16"/>
                <w:szCs w:val="22"/>
                <w:lang w:eastAsia="zh-CN"/>
              </w:rPr>
            </w:pPr>
          </w:p>
        </w:tc>
        <w:tc>
          <w:tcPr>
            <w:tcW w:w="569" w:type="pct"/>
          </w:tcPr>
          <w:p w:rsidR="00397A1C" w:rsidRPr="00F65C61" w:rsidDel="000523F5" w:rsidRDefault="00397A1C" w:rsidP="00F721E4">
            <w:pPr>
              <w:spacing w:line="240" w:lineRule="auto"/>
              <w:rPr>
                <w:rFonts w:ascii="Arial" w:hAnsi="Arial" w:cs="Arial"/>
                <w:sz w:val="16"/>
              </w:rPr>
            </w:pPr>
          </w:p>
        </w:tc>
        <w:tc>
          <w:tcPr>
            <w:tcW w:w="170"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EZETORIN</w:t>
            </w:r>
          </w:p>
        </w:tc>
        <w:tc>
          <w:tcPr>
            <w:tcW w:w="172"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RW</w:t>
            </w:r>
          </w:p>
        </w:tc>
        <w:tc>
          <w:tcPr>
            <w:tcW w:w="183"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397A1C" w:rsidRPr="00CD477F" w:rsidDel="000523F5" w:rsidRDefault="00397A1C"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397A1C" w:rsidRPr="00EE4C25" w:rsidDel="000523F5" w:rsidRDefault="00397A1C"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397A1C" w:rsidRPr="00CD477F" w:rsidDel="000523F5" w:rsidRDefault="00397A1C" w:rsidP="00F721E4">
            <w:pPr>
              <w:spacing w:line="240" w:lineRule="auto"/>
              <w:rPr>
                <w:rFonts w:ascii="Arial" w:eastAsia="Arial" w:hAnsi="Arial" w:cs="Arial"/>
                <w:sz w:val="16"/>
                <w:szCs w:val="22"/>
                <w:lang w:eastAsia="zh-CN"/>
              </w:rPr>
            </w:pPr>
          </w:p>
        </w:tc>
        <w:tc>
          <w:tcPr>
            <w:tcW w:w="266" w:type="pct"/>
          </w:tcPr>
          <w:p w:rsidR="00397A1C" w:rsidRPr="00CD477F" w:rsidDel="000523F5" w:rsidRDefault="00397A1C"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EzSimva GH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Pharmacor Ezetimibe Simvastatin 10/10</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CR</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Vytorin</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Zeklen 10/10 mg</w:t>
            </w:r>
          </w:p>
        </w:tc>
        <w:tc>
          <w:tcPr>
            <w:tcW w:w="17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AF</w:t>
            </w:r>
          </w:p>
        </w:tc>
        <w:tc>
          <w:tcPr>
            <w:tcW w:w="183"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CD477F" w:rsidDel="000523F5" w:rsidRDefault="00F721E4" w:rsidP="00F721E4">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F721E4" w:rsidRPr="00EE4C25"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10/10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F804C5"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P14269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20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E1931" w:rsidRPr="00CD477F" w:rsidDel="000523F5" w:rsidTr="00FE1931">
        <w:tc>
          <w:tcPr>
            <w:tcW w:w="544" w:type="pct"/>
            <w:vMerge/>
          </w:tcPr>
          <w:p w:rsidR="00FE1931" w:rsidRPr="00CD477F" w:rsidDel="000523F5" w:rsidRDefault="00FE1931" w:rsidP="00F721E4">
            <w:pPr>
              <w:spacing w:line="240" w:lineRule="auto"/>
              <w:rPr>
                <w:rFonts w:ascii="Arial" w:eastAsia="Arial" w:hAnsi="Arial" w:cs="Arial"/>
                <w:sz w:val="16"/>
                <w:szCs w:val="22"/>
                <w:lang w:eastAsia="zh-CN"/>
              </w:rPr>
            </w:pPr>
          </w:p>
        </w:tc>
        <w:tc>
          <w:tcPr>
            <w:tcW w:w="548" w:type="pct"/>
          </w:tcPr>
          <w:p w:rsidR="00FE1931" w:rsidRPr="00CD477F" w:rsidDel="000523F5" w:rsidRDefault="00FE1931" w:rsidP="00F721E4">
            <w:pPr>
              <w:spacing w:line="240" w:lineRule="auto"/>
              <w:rPr>
                <w:rFonts w:ascii="Arial" w:eastAsia="Arial" w:hAnsi="Arial" w:cs="Arial"/>
                <w:sz w:val="16"/>
                <w:szCs w:val="22"/>
                <w:lang w:eastAsia="zh-CN"/>
              </w:rPr>
            </w:pPr>
          </w:p>
        </w:tc>
        <w:tc>
          <w:tcPr>
            <w:tcW w:w="569" w:type="pct"/>
          </w:tcPr>
          <w:p w:rsidR="00FE1931" w:rsidRPr="00F65C61" w:rsidDel="000523F5" w:rsidRDefault="00FE1931" w:rsidP="00F721E4">
            <w:pPr>
              <w:spacing w:line="240" w:lineRule="auto"/>
              <w:rPr>
                <w:rFonts w:ascii="Arial" w:hAnsi="Arial" w:cs="Arial"/>
                <w:sz w:val="16"/>
              </w:rPr>
            </w:pPr>
          </w:p>
        </w:tc>
        <w:tc>
          <w:tcPr>
            <w:tcW w:w="170"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E1931" w:rsidRPr="00CD477F" w:rsidDel="000523F5" w:rsidRDefault="00FE1931" w:rsidP="00F721E4">
            <w:pPr>
              <w:spacing w:line="240" w:lineRule="auto"/>
              <w:rPr>
                <w:rFonts w:ascii="Arial" w:eastAsia="Arial" w:hAnsi="Arial" w:cs="Arial"/>
                <w:sz w:val="16"/>
                <w:szCs w:val="22"/>
                <w:lang w:eastAsia="zh-CN"/>
              </w:rPr>
            </w:pPr>
          </w:p>
        </w:tc>
        <w:tc>
          <w:tcPr>
            <w:tcW w:w="266" w:type="pct"/>
          </w:tcPr>
          <w:p w:rsidR="00FE1931" w:rsidRPr="00CD477F" w:rsidDel="000523F5" w:rsidRDefault="00FE1931"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10/20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10/20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P7958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E1931" w:rsidRPr="00CD477F" w:rsidDel="000523F5" w:rsidTr="00FE1931">
        <w:tc>
          <w:tcPr>
            <w:tcW w:w="544" w:type="pct"/>
            <w:vMerge/>
          </w:tcPr>
          <w:p w:rsidR="00FE1931" w:rsidRPr="00CD477F" w:rsidDel="000523F5" w:rsidRDefault="00FE1931" w:rsidP="00F721E4">
            <w:pPr>
              <w:spacing w:line="240" w:lineRule="auto"/>
              <w:rPr>
                <w:rFonts w:ascii="Arial" w:eastAsia="Arial" w:hAnsi="Arial" w:cs="Arial"/>
                <w:sz w:val="16"/>
                <w:szCs w:val="22"/>
                <w:lang w:eastAsia="zh-CN"/>
              </w:rPr>
            </w:pPr>
          </w:p>
        </w:tc>
        <w:tc>
          <w:tcPr>
            <w:tcW w:w="548" w:type="pct"/>
          </w:tcPr>
          <w:p w:rsidR="00FE1931" w:rsidRPr="00CD477F" w:rsidDel="000523F5" w:rsidRDefault="00FE1931" w:rsidP="00F721E4">
            <w:pPr>
              <w:spacing w:line="240" w:lineRule="auto"/>
              <w:rPr>
                <w:rFonts w:ascii="Arial" w:eastAsia="Arial" w:hAnsi="Arial" w:cs="Arial"/>
                <w:sz w:val="16"/>
                <w:szCs w:val="22"/>
                <w:lang w:eastAsia="zh-CN"/>
              </w:rPr>
            </w:pPr>
          </w:p>
        </w:tc>
        <w:tc>
          <w:tcPr>
            <w:tcW w:w="569" w:type="pct"/>
          </w:tcPr>
          <w:p w:rsidR="00FE1931" w:rsidRPr="00F65C61" w:rsidDel="000523F5" w:rsidRDefault="00FE1931" w:rsidP="00F721E4">
            <w:pPr>
              <w:spacing w:line="240" w:lineRule="auto"/>
              <w:rPr>
                <w:rFonts w:ascii="Arial" w:hAnsi="Arial" w:cs="Arial"/>
                <w:sz w:val="16"/>
              </w:rPr>
            </w:pPr>
          </w:p>
        </w:tc>
        <w:tc>
          <w:tcPr>
            <w:tcW w:w="170"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E1931" w:rsidRPr="004420A6" w:rsidRDefault="00FE1931"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E1931" w:rsidRPr="004420A6" w:rsidRDefault="00FE1931"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E1931" w:rsidRPr="00CD477F" w:rsidDel="000523F5" w:rsidRDefault="00FE1931" w:rsidP="00F721E4">
            <w:pPr>
              <w:spacing w:line="240" w:lineRule="auto"/>
              <w:rPr>
                <w:rFonts w:ascii="Arial" w:eastAsia="Arial" w:hAnsi="Arial" w:cs="Arial"/>
                <w:sz w:val="16"/>
                <w:szCs w:val="22"/>
                <w:lang w:eastAsia="zh-CN"/>
              </w:rPr>
            </w:pPr>
          </w:p>
        </w:tc>
        <w:tc>
          <w:tcPr>
            <w:tcW w:w="266" w:type="pct"/>
          </w:tcPr>
          <w:p w:rsidR="00FE1931" w:rsidRPr="00CD477F" w:rsidDel="000523F5" w:rsidRDefault="00FE1931"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10/20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10/20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Pr="00F804C5">
              <w:rPr>
                <w:rFonts w:ascii="Arial" w:eastAsia="Times New Roman" w:hAnsi="Arial" w:cs="Arial"/>
                <w:sz w:val="16"/>
                <w:lang w:eastAsia="en-AU"/>
              </w:rPr>
              <w:t>C14269</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10/20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C7958 C14269 </w:t>
            </w:r>
          </w:p>
        </w:tc>
        <w:tc>
          <w:tcPr>
            <w:tcW w:w="465" w:type="pct"/>
          </w:tcPr>
          <w:p w:rsidR="00F721E4" w:rsidRPr="00F804C5"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P14269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40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2C6D6C" w:rsidRPr="00CD477F" w:rsidDel="000523F5" w:rsidTr="002C6D6C">
        <w:tc>
          <w:tcPr>
            <w:tcW w:w="544" w:type="pct"/>
            <w:vMerge/>
          </w:tcPr>
          <w:p w:rsidR="002C6D6C" w:rsidRPr="00CD477F" w:rsidDel="000523F5" w:rsidRDefault="002C6D6C" w:rsidP="00F721E4">
            <w:pPr>
              <w:spacing w:line="240" w:lineRule="auto"/>
              <w:rPr>
                <w:rFonts w:ascii="Arial" w:eastAsia="Arial" w:hAnsi="Arial" w:cs="Arial"/>
                <w:sz w:val="16"/>
                <w:szCs w:val="22"/>
                <w:lang w:eastAsia="zh-CN"/>
              </w:rPr>
            </w:pPr>
          </w:p>
        </w:tc>
        <w:tc>
          <w:tcPr>
            <w:tcW w:w="548" w:type="pct"/>
          </w:tcPr>
          <w:p w:rsidR="002C6D6C" w:rsidRPr="00CD477F" w:rsidDel="000523F5" w:rsidRDefault="002C6D6C" w:rsidP="00F721E4">
            <w:pPr>
              <w:spacing w:line="240" w:lineRule="auto"/>
              <w:rPr>
                <w:rFonts w:ascii="Arial" w:eastAsia="Arial" w:hAnsi="Arial" w:cs="Arial"/>
                <w:sz w:val="16"/>
                <w:szCs w:val="22"/>
                <w:lang w:eastAsia="zh-CN"/>
              </w:rPr>
            </w:pPr>
          </w:p>
        </w:tc>
        <w:tc>
          <w:tcPr>
            <w:tcW w:w="569" w:type="pct"/>
          </w:tcPr>
          <w:p w:rsidR="002C6D6C" w:rsidRPr="00F65C61" w:rsidDel="000523F5" w:rsidRDefault="002C6D6C" w:rsidP="00F721E4">
            <w:pPr>
              <w:spacing w:line="240" w:lineRule="auto"/>
              <w:rPr>
                <w:rFonts w:ascii="Arial" w:hAnsi="Arial" w:cs="Arial"/>
                <w:sz w:val="16"/>
              </w:rPr>
            </w:pPr>
          </w:p>
        </w:tc>
        <w:tc>
          <w:tcPr>
            <w:tcW w:w="170"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2C6D6C" w:rsidRPr="004420A6" w:rsidRDefault="002C6D6C"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2C6D6C" w:rsidRPr="00CD477F" w:rsidDel="000523F5" w:rsidRDefault="002C6D6C" w:rsidP="00F721E4">
            <w:pPr>
              <w:spacing w:line="240" w:lineRule="auto"/>
              <w:rPr>
                <w:rFonts w:ascii="Arial" w:eastAsia="Arial" w:hAnsi="Arial" w:cs="Arial"/>
                <w:sz w:val="16"/>
                <w:szCs w:val="22"/>
                <w:lang w:eastAsia="zh-CN"/>
              </w:rPr>
            </w:pPr>
          </w:p>
        </w:tc>
        <w:tc>
          <w:tcPr>
            <w:tcW w:w="266" w:type="pct"/>
          </w:tcPr>
          <w:p w:rsidR="002C6D6C" w:rsidRPr="00CD477F" w:rsidDel="000523F5" w:rsidRDefault="002C6D6C"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10/40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10/40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P7957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014F50" w:rsidRPr="00CD477F" w:rsidDel="000523F5" w:rsidTr="00014F50">
        <w:tc>
          <w:tcPr>
            <w:tcW w:w="544" w:type="pct"/>
            <w:vMerge/>
          </w:tcPr>
          <w:p w:rsidR="00014F50" w:rsidRPr="00CD477F" w:rsidDel="000523F5" w:rsidRDefault="00014F50" w:rsidP="00F721E4">
            <w:pPr>
              <w:spacing w:line="240" w:lineRule="auto"/>
              <w:rPr>
                <w:rFonts w:ascii="Arial" w:eastAsia="Arial" w:hAnsi="Arial" w:cs="Arial"/>
                <w:sz w:val="16"/>
                <w:szCs w:val="22"/>
                <w:lang w:eastAsia="zh-CN"/>
              </w:rPr>
            </w:pPr>
          </w:p>
        </w:tc>
        <w:tc>
          <w:tcPr>
            <w:tcW w:w="548" w:type="pct"/>
          </w:tcPr>
          <w:p w:rsidR="00014F50" w:rsidRPr="00CD477F" w:rsidDel="000523F5" w:rsidRDefault="00014F50" w:rsidP="00F721E4">
            <w:pPr>
              <w:spacing w:line="240" w:lineRule="auto"/>
              <w:rPr>
                <w:rFonts w:ascii="Arial" w:eastAsia="Arial" w:hAnsi="Arial" w:cs="Arial"/>
                <w:sz w:val="16"/>
                <w:szCs w:val="22"/>
                <w:lang w:eastAsia="zh-CN"/>
              </w:rPr>
            </w:pPr>
          </w:p>
        </w:tc>
        <w:tc>
          <w:tcPr>
            <w:tcW w:w="569" w:type="pct"/>
          </w:tcPr>
          <w:p w:rsidR="00014F50" w:rsidRPr="00F65C61" w:rsidDel="000523F5" w:rsidRDefault="00014F50" w:rsidP="00F721E4">
            <w:pPr>
              <w:spacing w:line="240" w:lineRule="auto"/>
              <w:rPr>
                <w:rFonts w:ascii="Arial" w:hAnsi="Arial" w:cs="Arial"/>
                <w:sz w:val="16"/>
              </w:rPr>
            </w:pPr>
          </w:p>
        </w:tc>
        <w:tc>
          <w:tcPr>
            <w:tcW w:w="170"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014F50" w:rsidRPr="004420A6" w:rsidRDefault="00014F50"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14F50" w:rsidRPr="004420A6" w:rsidRDefault="00014F50"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14F50" w:rsidRPr="00CD477F" w:rsidDel="000523F5" w:rsidRDefault="00014F50" w:rsidP="00F721E4">
            <w:pPr>
              <w:spacing w:line="240" w:lineRule="auto"/>
              <w:rPr>
                <w:rFonts w:ascii="Arial" w:eastAsia="Arial" w:hAnsi="Arial" w:cs="Arial"/>
                <w:sz w:val="16"/>
                <w:szCs w:val="22"/>
                <w:lang w:eastAsia="zh-CN"/>
              </w:rPr>
            </w:pPr>
          </w:p>
        </w:tc>
        <w:tc>
          <w:tcPr>
            <w:tcW w:w="266" w:type="pct"/>
          </w:tcPr>
          <w:p w:rsidR="00014F50" w:rsidRPr="00CD477F" w:rsidDel="000523F5" w:rsidRDefault="00014F50"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10/40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10/40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10/40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86174C"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P14284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80 mg</w:t>
            </w:r>
          </w:p>
        </w:tc>
        <w:tc>
          <w:tcPr>
            <w:tcW w:w="569" w:type="pct"/>
          </w:tcPr>
          <w:p w:rsidR="00F721E4" w:rsidRPr="00F65C61" w:rsidDel="000523F5" w:rsidRDefault="00F721E4" w:rsidP="00F721E4">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DF3213" w:rsidRPr="00CD477F" w:rsidDel="000523F5" w:rsidTr="00DF3213">
        <w:tc>
          <w:tcPr>
            <w:tcW w:w="544" w:type="pct"/>
            <w:vMerge/>
          </w:tcPr>
          <w:p w:rsidR="00DF3213" w:rsidRPr="00CD477F" w:rsidDel="000523F5" w:rsidRDefault="00DF3213" w:rsidP="00F721E4">
            <w:pPr>
              <w:spacing w:line="240" w:lineRule="auto"/>
              <w:rPr>
                <w:rFonts w:ascii="Arial" w:eastAsia="Arial" w:hAnsi="Arial" w:cs="Arial"/>
                <w:sz w:val="16"/>
                <w:szCs w:val="22"/>
                <w:lang w:eastAsia="zh-CN"/>
              </w:rPr>
            </w:pPr>
          </w:p>
        </w:tc>
        <w:tc>
          <w:tcPr>
            <w:tcW w:w="548" w:type="pct"/>
          </w:tcPr>
          <w:p w:rsidR="00DF3213" w:rsidRPr="00CD477F" w:rsidDel="000523F5" w:rsidRDefault="00DF3213" w:rsidP="00F721E4">
            <w:pPr>
              <w:spacing w:line="240" w:lineRule="auto"/>
              <w:rPr>
                <w:rFonts w:ascii="Arial" w:eastAsia="Arial" w:hAnsi="Arial" w:cs="Arial"/>
                <w:sz w:val="16"/>
                <w:szCs w:val="22"/>
                <w:lang w:eastAsia="zh-CN"/>
              </w:rPr>
            </w:pPr>
          </w:p>
        </w:tc>
        <w:tc>
          <w:tcPr>
            <w:tcW w:w="569" w:type="pct"/>
          </w:tcPr>
          <w:p w:rsidR="00DF3213" w:rsidRPr="00F65C61" w:rsidDel="000523F5" w:rsidRDefault="00DF3213" w:rsidP="00F721E4">
            <w:pPr>
              <w:spacing w:line="240" w:lineRule="auto"/>
              <w:rPr>
                <w:rFonts w:ascii="Arial" w:hAnsi="Arial" w:cs="Arial"/>
                <w:sz w:val="16"/>
              </w:rPr>
            </w:pPr>
          </w:p>
        </w:tc>
        <w:tc>
          <w:tcPr>
            <w:tcW w:w="170"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DF3213" w:rsidRPr="004420A6" w:rsidRDefault="00DF3213"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DF3213" w:rsidRPr="00CD477F" w:rsidDel="000523F5" w:rsidRDefault="00DF3213" w:rsidP="00F721E4">
            <w:pPr>
              <w:spacing w:line="240" w:lineRule="auto"/>
              <w:rPr>
                <w:rFonts w:ascii="Arial" w:eastAsia="Arial" w:hAnsi="Arial" w:cs="Arial"/>
                <w:sz w:val="16"/>
                <w:szCs w:val="22"/>
                <w:lang w:eastAsia="zh-CN"/>
              </w:rPr>
            </w:pPr>
          </w:p>
        </w:tc>
        <w:tc>
          <w:tcPr>
            <w:tcW w:w="266" w:type="pct"/>
          </w:tcPr>
          <w:p w:rsidR="00DF3213" w:rsidRPr="00CD477F" w:rsidDel="000523F5" w:rsidRDefault="00DF3213"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10/80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10/80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P7957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5E7927" w:rsidRPr="00CD477F" w:rsidDel="000523F5" w:rsidTr="005E7927">
        <w:tc>
          <w:tcPr>
            <w:tcW w:w="544" w:type="pct"/>
            <w:vMerge/>
          </w:tcPr>
          <w:p w:rsidR="005E7927" w:rsidRPr="00CD477F" w:rsidDel="000523F5" w:rsidRDefault="005E7927" w:rsidP="00F721E4">
            <w:pPr>
              <w:spacing w:line="240" w:lineRule="auto"/>
              <w:rPr>
                <w:rFonts w:ascii="Arial" w:eastAsia="Arial" w:hAnsi="Arial" w:cs="Arial"/>
                <w:sz w:val="16"/>
                <w:szCs w:val="22"/>
                <w:lang w:eastAsia="zh-CN"/>
              </w:rPr>
            </w:pPr>
          </w:p>
        </w:tc>
        <w:tc>
          <w:tcPr>
            <w:tcW w:w="548" w:type="pct"/>
          </w:tcPr>
          <w:p w:rsidR="005E7927" w:rsidRPr="00CD477F" w:rsidDel="000523F5" w:rsidRDefault="005E7927" w:rsidP="00F721E4">
            <w:pPr>
              <w:spacing w:line="240" w:lineRule="auto"/>
              <w:rPr>
                <w:rFonts w:ascii="Arial" w:eastAsia="Arial" w:hAnsi="Arial" w:cs="Arial"/>
                <w:sz w:val="16"/>
                <w:szCs w:val="22"/>
                <w:lang w:eastAsia="zh-CN"/>
              </w:rPr>
            </w:pPr>
          </w:p>
        </w:tc>
        <w:tc>
          <w:tcPr>
            <w:tcW w:w="569" w:type="pct"/>
          </w:tcPr>
          <w:p w:rsidR="005E7927" w:rsidRPr="00F65C61" w:rsidDel="000523F5" w:rsidRDefault="005E7927" w:rsidP="00F721E4">
            <w:pPr>
              <w:spacing w:line="240" w:lineRule="auto"/>
              <w:rPr>
                <w:rFonts w:ascii="Arial" w:hAnsi="Arial" w:cs="Arial"/>
                <w:sz w:val="16"/>
              </w:rPr>
            </w:pPr>
          </w:p>
        </w:tc>
        <w:tc>
          <w:tcPr>
            <w:tcW w:w="170"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5E7927" w:rsidRPr="004420A6" w:rsidRDefault="005E7927"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5E7927" w:rsidRPr="004420A6" w:rsidRDefault="005E7927"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5E7927" w:rsidRPr="00CD477F" w:rsidDel="000523F5" w:rsidRDefault="005E7927" w:rsidP="00F721E4">
            <w:pPr>
              <w:spacing w:line="240" w:lineRule="auto"/>
              <w:rPr>
                <w:rFonts w:ascii="Arial" w:eastAsia="Arial" w:hAnsi="Arial" w:cs="Arial"/>
                <w:sz w:val="16"/>
                <w:szCs w:val="22"/>
                <w:lang w:eastAsia="zh-CN"/>
              </w:rPr>
            </w:pPr>
          </w:p>
        </w:tc>
        <w:tc>
          <w:tcPr>
            <w:tcW w:w="266" w:type="pct"/>
          </w:tcPr>
          <w:p w:rsidR="005E7927" w:rsidRPr="00CD477F" w:rsidDel="000523F5" w:rsidRDefault="005E7927"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10/80</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vMerge/>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10/80 mg</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Pr="0086174C">
              <w:rPr>
                <w:rFonts w:ascii="Arial" w:eastAsia="Times New Roman" w:hAnsi="Arial" w:cs="Arial"/>
                <w:sz w:val="16"/>
                <w:lang w:eastAsia="en-AU"/>
              </w:rPr>
              <w:t>C14284</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F721E4" w:rsidRPr="00CD477F" w:rsidDel="000523F5" w:rsidTr="00434A72">
        <w:tc>
          <w:tcPr>
            <w:tcW w:w="544"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48"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569" w:type="pct"/>
          </w:tcPr>
          <w:p w:rsidR="00F721E4" w:rsidRPr="00F65C61" w:rsidDel="000523F5" w:rsidRDefault="00F721E4" w:rsidP="00F721E4">
            <w:pPr>
              <w:spacing w:line="240" w:lineRule="auto"/>
              <w:rPr>
                <w:rFonts w:ascii="Arial" w:hAnsi="Arial" w:cs="Arial"/>
                <w:sz w:val="16"/>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a </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Zimybe 10/80 </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MQ </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MP NP </w:t>
            </w:r>
          </w:p>
        </w:tc>
        <w:tc>
          <w:tcPr>
            <w:tcW w:w="465"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C7957 C14284 </w:t>
            </w:r>
          </w:p>
        </w:tc>
        <w:tc>
          <w:tcPr>
            <w:tcW w:w="465" w:type="pct"/>
          </w:tcPr>
          <w:p w:rsidR="00F721E4" w:rsidRPr="00BB03C8"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P14284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60 </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5 </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 xml:space="preserve">30 </w:t>
            </w:r>
          </w:p>
        </w:tc>
        <w:tc>
          <w:tcPr>
            <w:tcW w:w="170" w:type="pct"/>
          </w:tcPr>
          <w:p w:rsidR="00F721E4" w:rsidRPr="00CD477F" w:rsidDel="000523F5" w:rsidRDefault="00F721E4" w:rsidP="00F721E4">
            <w:pPr>
              <w:spacing w:line="240" w:lineRule="auto"/>
              <w:rPr>
                <w:rFonts w:ascii="Arial" w:eastAsia="Arial" w:hAnsi="Arial" w:cs="Arial"/>
                <w:sz w:val="16"/>
                <w:szCs w:val="22"/>
                <w:lang w:eastAsia="zh-CN"/>
              </w:rPr>
            </w:pPr>
          </w:p>
        </w:tc>
        <w:tc>
          <w:tcPr>
            <w:tcW w:w="266" w:type="pct"/>
          </w:tcPr>
          <w:p w:rsidR="00F721E4" w:rsidRPr="00CD477F" w:rsidDel="000523F5" w:rsidRDefault="00F721E4" w:rsidP="00F721E4">
            <w:pPr>
              <w:spacing w:line="240" w:lineRule="auto"/>
              <w:rPr>
                <w:rFonts w:ascii="Arial" w:eastAsia="Arial" w:hAnsi="Arial" w:cs="Arial"/>
                <w:sz w:val="16"/>
                <w:szCs w:val="22"/>
                <w:lang w:eastAsia="zh-CN"/>
              </w:rPr>
            </w:pPr>
          </w:p>
        </w:tc>
      </w:tr>
      <w:tr w:rsidR="00B86A7A" w:rsidRPr="00CD477F" w:rsidTr="00B86A7A">
        <w:tc>
          <w:tcPr>
            <w:tcW w:w="544" w:type="pct"/>
            <w:vMerge w:val="restar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w:t>
            </w:r>
          </w:p>
        </w:tc>
        <w:tc>
          <w:tcPr>
            <w:tcW w:w="548" w:type="pct"/>
            <w:vMerge w:val="restar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125 mg</w:t>
            </w:r>
          </w:p>
        </w:tc>
        <w:tc>
          <w:tcPr>
            <w:tcW w:w="569" w:type="pct"/>
            <w:vMerge w:val="restar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B86A7A" w:rsidRPr="00CD477F" w:rsidRDefault="00B86A7A" w:rsidP="00F721E4">
            <w:pPr>
              <w:spacing w:line="240" w:lineRule="auto"/>
              <w:rPr>
                <w:rFonts w:ascii="Arial" w:eastAsia="Arial" w:hAnsi="Arial" w:cs="Arial"/>
                <w:sz w:val="16"/>
                <w:szCs w:val="22"/>
                <w:lang w:eastAsia="zh-CN"/>
              </w:rPr>
            </w:pPr>
          </w:p>
        </w:tc>
        <w:tc>
          <w:tcPr>
            <w:tcW w:w="286"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6A7A" w:rsidRPr="00CD477F" w:rsidRDefault="00B86A7A"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B86A7A" w:rsidRPr="00CD477F" w:rsidRDefault="00B86A7A" w:rsidP="00F721E4">
            <w:pPr>
              <w:spacing w:line="240" w:lineRule="auto"/>
              <w:rPr>
                <w:rFonts w:ascii="Arial" w:eastAsia="Arial" w:hAnsi="Arial" w:cs="Arial"/>
                <w:sz w:val="16"/>
                <w:szCs w:val="22"/>
                <w:lang w:eastAsia="zh-CN"/>
              </w:rPr>
            </w:pPr>
          </w:p>
        </w:tc>
        <w:tc>
          <w:tcPr>
            <w:tcW w:w="266" w:type="pct"/>
          </w:tcPr>
          <w:p w:rsidR="00B86A7A" w:rsidRPr="00CD477F" w:rsidRDefault="00B86A7A"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125</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5828D5" w:rsidRPr="00CD477F" w:rsidTr="005828D5">
        <w:tc>
          <w:tcPr>
            <w:tcW w:w="544" w:type="pct"/>
            <w:vMerge/>
          </w:tcPr>
          <w:p w:rsidR="005828D5" w:rsidRPr="00CD477F" w:rsidRDefault="005828D5" w:rsidP="00F721E4">
            <w:pPr>
              <w:spacing w:line="240" w:lineRule="auto"/>
              <w:rPr>
                <w:rFonts w:ascii="Arial" w:eastAsia="Arial" w:hAnsi="Arial" w:cs="Arial"/>
                <w:sz w:val="16"/>
                <w:szCs w:val="22"/>
                <w:lang w:eastAsia="zh-CN"/>
              </w:rPr>
            </w:pPr>
          </w:p>
        </w:tc>
        <w:tc>
          <w:tcPr>
            <w:tcW w:w="548" w:type="pct"/>
            <w:vMerge w:val="restar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vMerge w:val="restart"/>
          </w:tcPr>
          <w:p w:rsidR="005828D5" w:rsidRPr="00CD477F" w:rsidRDefault="005828D5"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5828D5" w:rsidRPr="00CD477F" w:rsidRDefault="005828D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5828D5" w:rsidRPr="00CD477F" w:rsidRDefault="005828D5" w:rsidP="00F721E4">
            <w:pPr>
              <w:spacing w:line="240" w:lineRule="auto"/>
              <w:rPr>
                <w:rFonts w:ascii="Arial" w:eastAsia="Arial" w:hAnsi="Arial" w:cs="Arial"/>
                <w:sz w:val="16"/>
                <w:szCs w:val="22"/>
                <w:lang w:eastAsia="zh-CN"/>
              </w:rPr>
            </w:pPr>
          </w:p>
        </w:tc>
        <w:tc>
          <w:tcPr>
            <w:tcW w:w="266" w:type="pct"/>
          </w:tcPr>
          <w:p w:rsidR="005828D5" w:rsidRPr="00CD477F" w:rsidRDefault="005828D5"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137885" w:rsidRPr="00CD477F" w:rsidTr="00137885">
        <w:tc>
          <w:tcPr>
            <w:tcW w:w="544" w:type="pct"/>
            <w:vMerge/>
          </w:tcPr>
          <w:p w:rsidR="00137885" w:rsidRPr="00CD477F" w:rsidRDefault="00137885" w:rsidP="00F721E4">
            <w:pPr>
              <w:spacing w:line="240" w:lineRule="auto"/>
              <w:rPr>
                <w:rFonts w:ascii="Arial" w:eastAsia="Arial" w:hAnsi="Arial" w:cs="Arial"/>
                <w:sz w:val="16"/>
                <w:szCs w:val="22"/>
                <w:lang w:eastAsia="zh-CN"/>
              </w:rPr>
            </w:pPr>
          </w:p>
        </w:tc>
        <w:tc>
          <w:tcPr>
            <w:tcW w:w="548" w:type="pct"/>
            <w:vMerge/>
          </w:tcPr>
          <w:p w:rsidR="00137885" w:rsidRPr="00CD477F" w:rsidRDefault="00137885" w:rsidP="00F721E4">
            <w:pPr>
              <w:spacing w:line="240" w:lineRule="auto"/>
              <w:rPr>
                <w:rFonts w:ascii="Arial" w:eastAsia="Arial" w:hAnsi="Arial" w:cs="Arial"/>
                <w:sz w:val="16"/>
                <w:szCs w:val="22"/>
                <w:lang w:eastAsia="zh-CN"/>
              </w:rPr>
            </w:pPr>
          </w:p>
        </w:tc>
        <w:tc>
          <w:tcPr>
            <w:tcW w:w="569" w:type="pct"/>
            <w:vMerge/>
          </w:tcPr>
          <w:p w:rsidR="00137885" w:rsidRPr="00CD477F" w:rsidRDefault="00137885" w:rsidP="00F721E4">
            <w:pPr>
              <w:spacing w:line="240" w:lineRule="auto"/>
              <w:rPr>
                <w:rFonts w:ascii="Arial" w:eastAsia="Arial" w:hAnsi="Arial" w:cs="Arial"/>
                <w:sz w:val="16"/>
                <w:szCs w:val="22"/>
                <w:lang w:eastAsia="zh-CN"/>
              </w:rPr>
            </w:pPr>
          </w:p>
        </w:tc>
        <w:tc>
          <w:tcPr>
            <w:tcW w:w="170"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C5951 C5971</w:t>
            </w:r>
          </w:p>
        </w:tc>
        <w:tc>
          <w:tcPr>
            <w:tcW w:w="465"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137885" w:rsidRPr="00CD477F" w:rsidRDefault="00137885"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137885" w:rsidRPr="00CD477F" w:rsidRDefault="00137885" w:rsidP="00F721E4">
            <w:pPr>
              <w:spacing w:line="240" w:lineRule="auto"/>
              <w:rPr>
                <w:rFonts w:ascii="Arial" w:eastAsia="Arial" w:hAnsi="Arial" w:cs="Arial"/>
                <w:sz w:val="16"/>
                <w:szCs w:val="22"/>
                <w:lang w:eastAsia="zh-CN"/>
              </w:rPr>
            </w:pPr>
          </w:p>
        </w:tc>
        <w:tc>
          <w:tcPr>
            <w:tcW w:w="266" w:type="pct"/>
          </w:tcPr>
          <w:p w:rsidR="00137885" w:rsidRPr="00CD477F" w:rsidRDefault="00137885"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500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A60362" w:rsidRPr="00CD477F" w:rsidTr="00A60362">
        <w:tc>
          <w:tcPr>
            <w:tcW w:w="544" w:type="pct"/>
            <w:vMerge/>
          </w:tcPr>
          <w:p w:rsidR="00A60362" w:rsidRPr="00CD477F" w:rsidRDefault="00A60362" w:rsidP="00F721E4">
            <w:pPr>
              <w:spacing w:line="240" w:lineRule="auto"/>
              <w:rPr>
                <w:rFonts w:ascii="Arial" w:eastAsia="Arial" w:hAnsi="Arial" w:cs="Arial"/>
                <w:sz w:val="16"/>
                <w:szCs w:val="22"/>
                <w:lang w:eastAsia="zh-CN"/>
              </w:rPr>
            </w:pPr>
          </w:p>
        </w:tc>
        <w:tc>
          <w:tcPr>
            <w:tcW w:w="548" w:type="pct"/>
            <w:vMerge/>
          </w:tcPr>
          <w:p w:rsidR="00A60362" w:rsidRPr="00CD477F" w:rsidRDefault="00A60362" w:rsidP="00F721E4">
            <w:pPr>
              <w:spacing w:line="240" w:lineRule="auto"/>
              <w:rPr>
                <w:rFonts w:ascii="Arial" w:eastAsia="Arial" w:hAnsi="Arial" w:cs="Arial"/>
                <w:sz w:val="16"/>
                <w:szCs w:val="22"/>
                <w:lang w:eastAsia="zh-CN"/>
              </w:rPr>
            </w:pPr>
          </w:p>
        </w:tc>
        <w:tc>
          <w:tcPr>
            <w:tcW w:w="569" w:type="pct"/>
            <w:vMerge/>
          </w:tcPr>
          <w:p w:rsidR="00A60362" w:rsidRPr="00CD477F" w:rsidRDefault="00A60362" w:rsidP="00F721E4">
            <w:pPr>
              <w:spacing w:line="240" w:lineRule="auto"/>
              <w:rPr>
                <w:rFonts w:ascii="Arial" w:eastAsia="Arial" w:hAnsi="Arial" w:cs="Arial"/>
                <w:sz w:val="16"/>
                <w:szCs w:val="22"/>
                <w:lang w:eastAsia="zh-CN"/>
              </w:rPr>
            </w:pPr>
          </w:p>
        </w:tc>
        <w:tc>
          <w:tcPr>
            <w:tcW w:w="170"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C5947 C5948 C5949 C5954</w:t>
            </w:r>
          </w:p>
        </w:tc>
        <w:tc>
          <w:tcPr>
            <w:tcW w:w="465" w:type="pct"/>
          </w:tcPr>
          <w:p w:rsidR="00A60362" w:rsidRPr="00CD477F" w:rsidRDefault="00A60362" w:rsidP="00F721E4">
            <w:pPr>
              <w:spacing w:line="240" w:lineRule="auto"/>
              <w:rPr>
                <w:rFonts w:ascii="Arial" w:eastAsia="Arial" w:hAnsi="Arial" w:cs="Arial"/>
                <w:sz w:val="16"/>
                <w:szCs w:val="22"/>
                <w:lang w:eastAsia="zh-CN"/>
              </w:rPr>
            </w:pPr>
          </w:p>
        </w:tc>
        <w:tc>
          <w:tcPr>
            <w:tcW w:w="286"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A60362" w:rsidRPr="00CD477F" w:rsidRDefault="00A60362"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A60362" w:rsidRPr="00CD477F" w:rsidRDefault="00A60362" w:rsidP="00F721E4">
            <w:pPr>
              <w:spacing w:line="240" w:lineRule="auto"/>
              <w:rPr>
                <w:rFonts w:ascii="Arial" w:eastAsia="Arial" w:hAnsi="Arial" w:cs="Arial"/>
                <w:sz w:val="16"/>
                <w:szCs w:val="22"/>
                <w:lang w:eastAsia="zh-CN"/>
              </w:rPr>
            </w:pPr>
          </w:p>
        </w:tc>
        <w:tc>
          <w:tcPr>
            <w:tcW w:w="266" w:type="pct"/>
          </w:tcPr>
          <w:p w:rsidR="00A60362" w:rsidRPr="00CD477F" w:rsidRDefault="00A60362"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F721E4" w:rsidRPr="00CD477F" w:rsidRDefault="00F721E4" w:rsidP="00F721E4">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vMerge/>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500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val="restar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Famotidine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Ausfam 20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vMerge/>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Ausfam 40</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Faricimab</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Solution for intravitreal injection 28.8 mg in 0.24 mL (120 mg per mL)</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Vabysmo</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RO</w:t>
            </w: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F721E4" w:rsidRPr="00494243" w:rsidRDefault="00F721E4" w:rsidP="00F721E4">
            <w:pPr>
              <w:spacing w:line="240" w:lineRule="auto"/>
              <w:rPr>
                <w:rFonts w:ascii="Arial" w:eastAsia="Arial" w:hAnsi="Arial" w:cs="Arial"/>
                <w:sz w:val="16"/>
                <w:szCs w:val="22"/>
                <w:lang w:eastAsia="zh-CN"/>
              </w:rPr>
            </w:pPr>
            <w:r w:rsidRPr="00AF5137">
              <w:rPr>
                <w:rFonts w:ascii="Arial" w:hAnsi="Arial" w:cs="Arial"/>
                <w:sz w:val="16"/>
              </w:rPr>
              <w:t>C13388 C13402 C13406 C13424 C13762 C13770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P13406 P13424 P13762</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2</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F721E4" w:rsidRPr="00494243" w:rsidRDefault="00F721E4" w:rsidP="00F721E4">
            <w:pPr>
              <w:spacing w:line="240" w:lineRule="auto"/>
              <w:rPr>
                <w:rFonts w:ascii="Arial" w:eastAsia="Arial" w:hAnsi="Arial" w:cs="Arial"/>
                <w:sz w:val="16"/>
                <w:szCs w:val="22"/>
                <w:lang w:eastAsia="zh-CN"/>
              </w:rPr>
            </w:pPr>
            <w:r w:rsidRPr="00AF5137">
              <w:rPr>
                <w:rFonts w:ascii="Arial" w:hAnsi="Arial" w:cs="Arial"/>
                <w:sz w:val="16"/>
              </w:rPr>
              <w:t>C13388 C13402 C13406 C13424 C13762 C13770</w:t>
            </w: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P13388 P13402 P13770</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F721E4" w:rsidRPr="00CD477F" w:rsidRDefault="00F721E4" w:rsidP="00F721E4">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Del="00777264" w:rsidTr="00434A72">
        <w:tc>
          <w:tcPr>
            <w:tcW w:w="544" w:type="pct"/>
            <w:vMerge w:val="restar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Febuxostat</w:t>
            </w:r>
          </w:p>
        </w:tc>
        <w:tc>
          <w:tcPr>
            <w:tcW w:w="548"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p>
        </w:tc>
        <w:tc>
          <w:tcPr>
            <w:tcW w:w="569"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Adenuric</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494243"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C8921 </w:t>
            </w:r>
            <w:r w:rsidRPr="00BB03C8">
              <w:rPr>
                <w:rFonts w:ascii="Arial" w:eastAsia="Times New Roman" w:hAnsi="Arial" w:cs="Arial"/>
                <w:sz w:val="16"/>
                <w:lang w:eastAsia="en-AU"/>
              </w:rPr>
              <w:t>C14313</w:t>
            </w:r>
          </w:p>
        </w:tc>
        <w:tc>
          <w:tcPr>
            <w:tcW w:w="465"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P8921</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266" w:type="pct"/>
          </w:tcPr>
          <w:p w:rsidR="00F721E4" w:rsidRPr="00CD477F" w:rsidDel="00777264" w:rsidRDefault="00F721E4" w:rsidP="00F721E4">
            <w:pPr>
              <w:spacing w:line="240" w:lineRule="auto"/>
              <w:rPr>
                <w:rFonts w:ascii="Arial" w:eastAsia="Arial" w:hAnsi="Arial" w:cs="Arial"/>
                <w:sz w:val="16"/>
                <w:szCs w:val="22"/>
                <w:lang w:eastAsia="zh-CN"/>
              </w:rPr>
            </w:pPr>
          </w:p>
        </w:tc>
      </w:tr>
      <w:tr w:rsidR="00F721E4" w:rsidRPr="00CD477F" w:rsidDel="00777264" w:rsidTr="00434A72">
        <w:tc>
          <w:tcPr>
            <w:tcW w:w="544" w:type="pct"/>
            <w:vMerge/>
          </w:tcPr>
          <w:p w:rsidR="00F721E4" w:rsidRPr="00CD477F" w:rsidDel="00777264" w:rsidRDefault="00F721E4" w:rsidP="00F721E4">
            <w:pPr>
              <w:spacing w:line="240" w:lineRule="auto"/>
              <w:rPr>
                <w:rFonts w:ascii="Arial" w:eastAsia="Arial" w:hAnsi="Arial" w:cs="Arial"/>
                <w:sz w:val="16"/>
                <w:szCs w:val="22"/>
                <w:lang w:eastAsia="zh-CN"/>
              </w:rPr>
            </w:pPr>
          </w:p>
        </w:tc>
        <w:tc>
          <w:tcPr>
            <w:tcW w:w="548"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569"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494243"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C8921 </w:t>
            </w:r>
            <w:r w:rsidRPr="00BB03C8">
              <w:rPr>
                <w:rFonts w:ascii="Arial" w:eastAsia="Times New Roman" w:hAnsi="Arial" w:cs="Arial"/>
                <w:sz w:val="16"/>
                <w:lang w:eastAsia="en-AU"/>
              </w:rPr>
              <w:t>C14313</w:t>
            </w:r>
          </w:p>
        </w:tc>
        <w:tc>
          <w:tcPr>
            <w:tcW w:w="465" w:type="pct"/>
          </w:tcPr>
          <w:p w:rsidR="00F721E4" w:rsidRPr="00CD477F" w:rsidDel="00777264"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P14313</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p>
        </w:tc>
        <w:tc>
          <w:tcPr>
            <w:tcW w:w="266" w:type="pct"/>
          </w:tcPr>
          <w:p w:rsidR="00F721E4" w:rsidRPr="00CD477F" w:rsidDel="00777264"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Felodipine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 (extended release)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2.5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2.5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(extended release)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5</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5</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5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(extended release)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10</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10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10</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10 mg</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CD477F" w:rsidRDefault="00F721E4" w:rsidP="00F721E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CD477F"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48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Cipla</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LR</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RBX</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Viatris</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Lipidil</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Cipla</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LR</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RBX</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Viatris</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Lipidil</w:t>
            </w:r>
          </w:p>
        </w:tc>
        <w:tc>
          <w:tcPr>
            <w:tcW w:w="17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183" w:type="pct"/>
          </w:tcPr>
          <w:p w:rsidR="00F721E4" w:rsidRPr="00621962" w:rsidDel="00777264" w:rsidRDefault="00F721E4" w:rsidP="00F721E4">
            <w:pPr>
              <w:spacing w:line="240" w:lineRule="auto"/>
              <w:rPr>
                <w:rFonts w:ascii="Arial" w:eastAsia="Arial" w:hAnsi="Arial" w:cs="Arial"/>
                <w:sz w:val="16"/>
                <w:szCs w:val="22"/>
                <w:lang w:eastAsia="zh-CN"/>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621962" w:rsidDel="00777264" w:rsidRDefault="00F721E4" w:rsidP="00F721E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F721E4" w:rsidRPr="00621962" w:rsidDel="00777264"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145 mg</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Fenocol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YC</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Cipla</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RBX</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Viatris</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Lipidil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Fenofibrate</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Fenocol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YC</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Cipla</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RBX</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Sandoz</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Viatris</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Lipidil</w:t>
            </w:r>
          </w:p>
        </w:tc>
        <w:tc>
          <w:tcPr>
            <w:tcW w:w="17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183" w:type="pct"/>
          </w:tcPr>
          <w:p w:rsidR="00F721E4" w:rsidRPr="004420A6" w:rsidRDefault="00F721E4" w:rsidP="00F721E4">
            <w:pPr>
              <w:spacing w:line="240" w:lineRule="auto"/>
              <w:rPr>
                <w:rFonts w:ascii="Arial" w:eastAsia="Times New Roman" w:hAnsi="Arial" w:cs="Arial"/>
                <w:sz w:val="16"/>
                <w:lang w:eastAsia="en-AU"/>
              </w:rPr>
            </w:pPr>
            <w:r w:rsidRPr="00B51593">
              <w:rPr>
                <w:rFonts w:ascii="Arial" w:eastAsia="Times New Roman" w:hAnsi="Arial" w:cs="Arial"/>
                <w:sz w:val="16"/>
                <w:lang w:eastAsia="en-AU"/>
              </w:rPr>
              <w:t>MP NP</w:t>
            </w:r>
          </w:p>
        </w:tc>
        <w:tc>
          <w:tcPr>
            <w:tcW w:w="465" w:type="pct"/>
          </w:tcPr>
          <w:p w:rsidR="00F721E4" w:rsidRPr="00CD477F" w:rsidRDefault="00F721E4" w:rsidP="00F721E4">
            <w:pPr>
              <w:spacing w:line="240" w:lineRule="auto"/>
              <w:rPr>
                <w:rFonts w:ascii="Arial" w:eastAsia="Arial" w:hAnsi="Arial" w:cs="Arial"/>
                <w:sz w:val="16"/>
                <w:szCs w:val="22"/>
                <w:lang w:eastAsia="zh-CN"/>
              </w:rPr>
            </w:pPr>
          </w:p>
        </w:tc>
        <w:tc>
          <w:tcPr>
            <w:tcW w:w="465" w:type="pct"/>
          </w:tcPr>
          <w:p w:rsidR="00F721E4" w:rsidRPr="004420A6" w:rsidRDefault="00F721E4" w:rsidP="00F721E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F721E4" w:rsidRPr="004420A6" w:rsidRDefault="00F721E4" w:rsidP="00F721E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bookmarkStart w:id="18" w:name="_Hlk75435486"/>
            <w:r w:rsidRPr="00C42129">
              <w:rPr>
                <w:rFonts w:ascii="Arial" w:eastAsia="Arial" w:hAnsi="Arial" w:cs="Arial"/>
                <w:sz w:val="16"/>
                <w:szCs w:val="22"/>
                <w:lang w:eastAsia="zh-CN"/>
              </w:rPr>
              <w:t>Fentanyl</w:t>
            </w:r>
          </w:p>
        </w:tc>
        <w:tc>
          <w:tcPr>
            <w:tcW w:w="548"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200 micrograms (as citrate)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vMerge w:val="restar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400 micrograms (as citrate)</w:t>
            </w:r>
          </w:p>
        </w:tc>
        <w:tc>
          <w:tcPr>
            <w:tcW w:w="569"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F721E4" w:rsidRPr="00CD477F"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tr w:rsidR="00F721E4" w:rsidRPr="00CD477F" w:rsidTr="00434A72">
        <w:tc>
          <w:tcPr>
            <w:tcW w:w="544" w:type="pct"/>
          </w:tcPr>
          <w:p w:rsidR="00F721E4" w:rsidRPr="00CD477F" w:rsidRDefault="00F721E4" w:rsidP="00F721E4">
            <w:pPr>
              <w:spacing w:line="240" w:lineRule="auto"/>
              <w:rPr>
                <w:rFonts w:ascii="Arial" w:eastAsia="Arial" w:hAnsi="Arial" w:cs="Arial"/>
                <w:sz w:val="16"/>
                <w:szCs w:val="22"/>
                <w:lang w:eastAsia="zh-CN"/>
              </w:rPr>
            </w:pPr>
          </w:p>
        </w:tc>
        <w:tc>
          <w:tcPr>
            <w:tcW w:w="548" w:type="pct"/>
            <w:vMerge/>
          </w:tcPr>
          <w:p w:rsidR="00F721E4" w:rsidRPr="00CD477F" w:rsidRDefault="00F721E4" w:rsidP="00F721E4">
            <w:pPr>
              <w:spacing w:line="240" w:lineRule="auto"/>
              <w:rPr>
                <w:rFonts w:ascii="Arial" w:eastAsia="Arial" w:hAnsi="Arial" w:cs="Arial"/>
                <w:sz w:val="16"/>
                <w:szCs w:val="22"/>
                <w:lang w:eastAsia="zh-CN"/>
              </w:rPr>
            </w:pPr>
          </w:p>
        </w:tc>
        <w:tc>
          <w:tcPr>
            <w:tcW w:w="569" w:type="pct"/>
          </w:tcPr>
          <w:p w:rsidR="00F721E4" w:rsidRPr="00CD477F" w:rsidRDefault="00F721E4" w:rsidP="00F721E4">
            <w:pPr>
              <w:spacing w:line="240" w:lineRule="auto"/>
              <w:rPr>
                <w:rFonts w:ascii="Arial" w:eastAsia="Arial" w:hAnsi="Arial" w:cs="Arial"/>
                <w:sz w:val="16"/>
                <w:szCs w:val="22"/>
                <w:lang w:eastAsia="zh-CN"/>
              </w:rPr>
            </w:pP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714" w:type="pct"/>
          </w:tcPr>
          <w:p w:rsidR="00F721E4" w:rsidRPr="00CD477F" w:rsidRDefault="00F721E4" w:rsidP="00F721E4">
            <w:pPr>
              <w:spacing w:line="240" w:lineRule="auto"/>
              <w:rPr>
                <w:rFonts w:ascii="Arial" w:eastAsia="Arial" w:hAnsi="Arial" w:cs="Arial"/>
                <w:sz w:val="16"/>
                <w:szCs w:val="22"/>
                <w:lang w:eastAsia="zh-CN"/>
              </w:rPr>
            </w:pPr>
          </w:p>
        </w:tc>
        <w:tc>
          <w:tcPr>
            <w:tcW w:w="172" w:type="pct"/>
          </w:tcPr>
          <w:p w:rsidR="00F721E4" w:rsidRPr="00CD477F" w:rsidRDefault="00F721E4" w:rsidP="00F721E4">
            <w:pPr>
              <w:spacing w:line="240" w:lineRule="auto"/>
              <w:rPr>
                <w:rFonts w:ascii="Arial" w:eastAsia="Arial" w:hAnsi="Arial" w:cs="Arial"/>
                <w:sz w:val="16"/>
                <w:szCs w:val="22"/>
                <w:lang w:eastAsia="zh-CN"/>
              </w:rPr>
            </w:pPr>
          </w:p>
        </w:tc>
        <w:tc>
          <w:tcPr>
            <w:tcW w:w="183"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F721E4" w:rsidRPr="00CD477F" w:rsidDel="00F52DC4" w:rsidRDefault="00F721E4" w:rsidP="00F721E4">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F721E4" w:rsidRPr="00CD477F" w:rsidRDefault="00F721E4" w:rsidP="00F721E4">
            <w:pPr>
              <w:spacing w:line="240" w:lineRule="auto"/>
              <w:rPr>
                <w:rFonts w:ascii="Arial" w:eastAsia="Arial" w:hAnsi="Arial" w:cs="Arial"/>
                <w:sz w:val="16"/>
                <w:szCs w:val="22"/>
                <w:lang w:eastAsia="zh-CN"/>
              </w:rPr>
            </w:pPr>
          </w:p>
        </w:tc>
        <w:tc>
          <w:tcPr>
            <w:tcW w:w="266" w:type="pct"/>
          </w:tcPr>
          <w:p w:rsidR="00F721E4" w:rsidRPr="00CD477F" w:rsidRDefault="00F721E4" w:rsidP="00F721E4">
            <w:pPr>
              <w:spacing w:line="240" w:lineRule="auto"/>
              <w:rPr>
                <w:rFonts w:ascii="Arial" w:eastAsia="Arial" w:hAnsi="Arial" w:cs="Arial"/>
                <w:sz w:val="16"/>
                <w:szCs w:val="22"/>
                <w:lang w:eastAsia="zh-CN"/>
              </w:rPr>
            </w:pPr>
          </w:p>
        </w:tc>
      </w:tr>
      <w:bookmarkEnd w:id="18"/>
      <w:tr w:rsidR="00493AE4" w:rsidRPr="00CD477F" w:rsidTr="00434A72">
        <w:tc>
          <w:tcPr>
            <w:tcW w:w="544" w:type="pct"/>
          </w:tcPr>
          <w:p w:rsidR="00493AE4" w:rsidRPr="00CD477F" w:rsidRDefault="00493AE4" w:rsidP="00493AE4">
            <w:pPr>
              <w:spacing w:line="240" w:lineRule="auto"/>
              <w:rPr>
                <w:rFonts w:ascii="Arial" w:eastAsia="Arial" w:hAnsi="Arial" w:cs="Arial"/>
                <w:sz w:val="16"/>
                <w:szCs w:val="22"/>
                <w:lang w:eastAsia="zh-CN"/>
              </w:rPr>
            </w:pPr>
          </w:p>
        </w:tc>
        <w:tc>
          <w:tcPr>
            <w:tcW w:w="548"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Lozenge 600 micrograms (as citrate)</w:t>
            </w:r>
          </w:p>
        </w:tc>
        <w:tc>
          <w:tcPr>
            <w:tcW w:w="569"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493AE4" w:rsidRPr="00CD477F" w:rsidRDefault="00493AE4" w:rsidP="00493AE4">
            <w:pPr>
              <w:spacing w:line="240" w:lineRule="auto"/>
              <w:rPr>
                <w:rFonts w:ascii="Arial" w:eastAsia="Arial" w:hAnsi="Arial" w:cs="Arial"/>
                <w:sz w:val="16"/>
                <w:szCs w:val="22"/>
                <w:lang w:eastAsia="zh-CN"/>
              </w:rPr>
            </w:pPr>
          </w:p>
        </w:tc>
        <w:tc>
          <w:tcPr>
            <w:tcW w:w="714"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Actiq</w:t>
            </w:r>
          </w:p>
        </w:tc>
        <w:tc>
          <w:tcPr>
            <w:tcW w:w="172" w:type="pct"/>
          </w:tcPr>
          <w:p w:rsidR="00493AE4" w:rsidRPr="00CD477F"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C5904</w:t>
            </w:r>
          </w:p>
        </w:tc>
        <w:tc>
          <w:tcPr>
            <w:tcW w:w="465" w:type="pct"/>
          </w:tcPr>
          <w:p w:rsidR="00493AE4" w:rsidRPr="00C42129" w:rsidDel="00493AE4" w:rsidRDefault="00493AE4" w:rsidP="00493AE4">
            <w:pPr>
              <w:spacing w:line="240" w:lineRule="auto"/>
              <w:rPr>
                <w:rFonts w:ascii="Arial" w:eastAsia="Arial" w:hAnsi="Arial" w:cs="Arial"/>
                <w:sz w:val="16"/>
                <w:szCs w:val="22"/>
                <w:lang w:eastAsia="zh-CN"/>
              </w:rPr>
            </w:pPr>
          </w:p>
        </w:tc>
        <w:tc>
          <w:tcPr>
            <w:tcW w:w="286"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60</w:t>
            </w:r>
          </w:p>
        </w:tc>
        <w:tc>
          <w:tcPr>
            <w:tcW w:w="286"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493AE4" w:rsidRPr="00C42129" w:rsidDel="00493AE4" w:rsidRDefault="00493AE4" w:rsidP="00493AE4">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30</w:t>
            </w:r>
          </w:p>
        </w:tc>
        <w:tc>
          <w:tcPr>
            <w:tcW w:w="170" w:type="pct"/>
          </w:tcPr>
          <w:p w:rsidR="00493AE4" w:rsidRPr="00CD477F" w:rsidRDefault="00493AE4" w:rsidP="00493AE4">
            <w:pPr>
              <w:spacing w:line="240" w:lineRule="auto"/>
              <w:rPr>
                <w:rFonts w:ascii="Arial" w:eastAsia="Arial" w:hAnsi="Arial" w:cs="Arial"/>
                <w:sz w:val="16"/>
                <w:szCs w:val="22"/>
                <w:lang w:eastAsia="zh-CN"/>
              </w:rPr>
            </w:pPr>
          </w:p>
        </w:tc>
        <w:tc>
          <w:tcPr>
            <w:tcW w:w="266" w:type="pct"/>
          </w:tcPr>
          <w:p w:rsidR="00493AE4" w:rsidRPr="00CD477F" w:rsidRDefault="00493AE4" w:rsidP="00493AE4">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Lozenge 800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Actiq</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C5904</w:t>
            </w:r>
          </w:p>
        </w:tc>
        <w:tc>
          <w:tcPr>
            <w:tcW w:w="465" w:type="pct"/>
          </w:tcPr>
          <w:p w:rsidR="00382AA5" w:rsidRPr="00C42129" w:rsidDel="00382AA5" w:rsidRDefault="00382AA5" w:rsidP="00382AA5">
            <w:pPr>
              <w:spacing w:line="240" w:lineRule="auto"/>
              <w:rPr>
                <w:rFonts w:ascii="Arial" w:eastAsia="Arial" w:hAnsi="Arial" w:cs="Arial"/>
                <w:sz w:val="16"/>
                <w:szCs w:val="22"/>
                <w:lang w:eastAsia="zh-CN"/>
              </w:rPr>
            </w:pPr>
          </w:p>
        </w:tc>
        <w:tc>
          <w:tcPr>
            <w:tcW w:w="286"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60</w:t>
            </w:r>
          </w:p>
        </w:tc>
        <w:tc>
          <w:tcPr>
            <w:tcW w:w="286"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382AA5" w:rsidRPr="00C42129" w:rsidDel="00382AA5" w:rsidRDefault="00382AA5" w:rsidP="00382AA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1.28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P10745 P10747 P10751</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P11696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2.063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12</w:t>
            </w:r>
          </w:p>
        </w:tc>
        <w:tc>
          <w:tcPr>
            <w:tcW w:w="172" w:type="pct"/>
          </w:tcPr>
          <w:p w:rsidR="00382AA5" w:rsidRPr="00CD477F" w:rsidRDefault="00382AA5" w:rsidP="00382AA5">
            <w:pPr>
              <w:spacing w:line="240" w:lineRule="auto"/>
              <w:rPr>
                <w:rFonts w:ascii="Arial" w:eastAsia="Arial" w:hAnsi="Arial" w:cs="Arial"/>
                <w:sz w:val="16"/>
                <w:szCs w:val="22"/>
                <w:lang w:eastAsia="zh-CN"/>
              </w:rPr>
            </w:pPr>
            <w:r>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P10745 P10747 P10751</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P11696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2.1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12</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12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2.55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4.125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25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4.2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25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25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5.10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7.65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42129"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8.25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50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8.4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50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50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55FDE">
        <w:trPr>
          <w:trHeight w:val="990"/>
        </w:trPr>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12.375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75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12.6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75</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75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Transdermal patch 10.20 mg </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Transdermal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Denpax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AF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16.5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100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r w:rsidRPr="00C42129">
              <w:rPr>
                <w:rFonts w:ascii="Arial" w:eastAsia="Arial" w:hAnsi="Arial" w:cs="Arial"/>
                <w:sz w:val="16"/>
                <w:szCs w:val="22"/>
                <w:lang w:eastAsia="zh-CN"/>
              </w:rPr>
              <w:t xml:space="preserve">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16.8 mg</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100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100</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100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100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200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200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val="restar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300 micrograms (as citrate)</w:t>
            </w:r>
          </w:p>
        </w:tc>
        <w:tc>
          <w:tcPr>
            <w:tcW w:w="569"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382AA5" w:rsidRPr="00CD477F"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382AA5" w:rsidRPr="00CD477F" w:rsidTr="00434A72">
        <w:tc>
          <w:tcPr>
            <w:tcW w:w="544" w:type="pct"/>
          </w:tcPr>
          <w:p w:rsidR="00382AA5" w:rsidRPr="00CD477F" w:rsidRDefault="00382AA5" w:rsidP="00382AA5">
            <w:pPr>
              <w:spacing w:line="240" w:lineRule="auto"/>
              <w:rPr>
                <w:rFonts w:ascii="Arial" w:eastAsia="Arial" w:hAnsi="Arial" w:cs="Arial"/>
                <w:sz w:val="16"/>
                <w:szCs w:val="22"/>
                <w:lang w:eastAsia="zh-CN"/>
              </w:rPr>
            </w:pPr>
          </w:p>
        </w:tc>
        <w:tc>
          <w:tcPr>
            <w:tcW w:w="548" w:type="pct"/>
            <w:vMerge/>
          </w:tcPr>
          <w:p w:rsidR="00382AA5" w:rsidRPr="00CD477F" w:rsidRDefault="00382AA5" w:rsidP="00382AA5">
            <w:pPr>
              <w:spacing w:line="240" w:lineRule="auto"/>
              <w:rPr>
                <w:rFonts w:ascii="Arial" w:eastAsia="Arial" w:hAnsi="Arial" w:cs="Arial"/>
                <w:sz w:val="16"/>
                <w:szCs w:val="22"/>
                <w:lang w:eastAsia="zh-CN"/>
              </w:rPr>
            </w:pPr>
          </w:p>
        </w:tc>
        <w:tc>
          <w:tcPr>
            <w:tcW w:w="569" w:type="pct"/>
          </w:tcPr>
          <w:p w:rsidR="00382AA5" w:rsidRPr="00CD477F" w:rsidRDefault="00382AA5" w:rsidP="00382AA5">
            <w:pPr>
              <w:spacing w:line="240" w:lineRule="auto"/>
              <w:rPr>
                <w:rFonts w:ascii="Arial" w:eastAsia="Arial" w:hAnsi="Arial" w:cs="Arial"/>
                <w:sz w:val="16"/>
                <w:szCs w:val="22"/>
                <w:lang w:eastAsia="zh-CN"/>
              </w:rPr>
            </w:pP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714" w:type="pct"/>
          </w:tcPr>
          <w:p w:rsidR="00382AA5" w:rsidRPr="00CD477F" w:rsidRDefault="00382AA5" w:rsidP="00382AA5">
            <w:pPr>
              <w:spacing w:line="240" w:lineRule="auto"/>
              <w:rPr>
                <w:rFonts w:ascii="Arial" w:eastAsia="Arial" w:hAnsi="Arial" w:cs="Arial"/>
                <w:sz w:val="16"/>
                <w:szCs w:val="22"/>
                <w:lang w:eastAsia="zh-CN"/>
              </w:rPr>
            </w:pPr>
          </w:p>
        </w:tc>
        <w:tc>
          <w:tcPr>
            <w:tcW w:w="172" w:type="pct"/>
          </w:tcPr>
          <w:p w:rsidR="00382AA5" w:rsidRPr="00CD477F" w:rsidRDefault="00382AA5" w:rsidP="00382AA5">
            <w:pPr>
              <w:spacing w:line="240" w:lineRule="auto"/>
              <w:rPr>
                <w:rFonts w:ascii="Arial" w:eastAsia="Arial" w:hAnsi="Arial" w:cs="Arial"/>
                <w:sz w:val="16"/>
                <w:szCs w:val="22"/>
                <w:lang w:eastAsia="zh-CN"/>
              </w:rPr>
            </w:pPr>
          </w:p>
        </w:tc>
        <w:tc>
          <w:tcPr>
            <w:tcW w:w="183"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382AA5" w:rsidRPr="00CD477F" w:rsidDel="00F52DC4" w:rsidRDefault="00382AA5" w:rsidP="00382AA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382AA5" w:rsidRPr="00CD477F" w:rsidRDefault="00382AA5" w:rsidP="00382AA5">
            <w:pPr>
              <w:spacing w:line="240" w:lineRule="auto"/>
              <w:rPr>
                <w:rFonts w:ascii="Arial" w:eastAsia="Arial" w:hAnsi="Arial" w:cs="Arial"/>
                <w:sz w:val="16"/>
                <w:szCs w:val="22"/>
                <w:lang w:eastAsia="zh-CN"/>
              </w:rPr>
            </w:pPr>
          </w:p>
        </w:tc>
        <w:tc>
          <w:tcPr>
            <w:tcW w:w="266" w:type="pct"/>
          </w:tcPr>
          <w:p w:rsidR="00382AA5" w:rsidRPr="00CD477F" w:rsidRDefault="00382AA5" w:rsidP="00382AA5">
            <w:pPr>
              <w:spacing w:line="240" w:lineRule="auto"/>
              <w:rPr>
                <w:rFonts w:ascii="Arial" w:eastAsia="Arial" w:hAnsi="Arial" w:cs="Arial"/>
                <w:sz w:val="16"/>
                <w:szCs w:val="22"/>
                <w:lang w:eastAsia="zh-CN"/>
              </w:rPr>
            </w:pPr>
          </w:p>
        </w:tc>
      </w:tr>
      <w:tr w:rsidR="004911A3" w:rsidRPr="00CD477F" w:rsidTr="00434A72">
        <w:tc>
          <w:tcPr>
            <w:tcW w:w="544" w:type="pct"/>
          </w:tcPr>
          <w:p w:rsidR="004911A3" w:rsidRPr="00CD477F" w:rsidRDefault="004911A3" w:rsidP="004911A3">
            <w:pPr>
              <w:spacing w:line="240" w:lineRule="auto"/>
              <w:rPr>
                <w:rFonts w:ascii="Arial" w:eastAsia="Arial" w:hAnsi="Arial" w:cs="Arial"/>
                <w:sz w:val="16"/>
                <w:szCs w:val="22"/>
                <w:lang w:eastAsia="zh-CN"/>
              </w:rPr>
            </w:pPr>
          </w:p>
        </w:tc>
        <w:tc>
          <w:tcPr>
            <w:tcW w:w="548"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Tablet (orally disintegrating) 400 micrograms (as citrate)</w:t>
            </w:r>
          </w:p>
        </w:tc>
        <w:tc>
          <w:tcPr>
            <w:tcW w:w="569"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714"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Fentora</w:t>
            </w:r>
          </w:p>
        </w:tc>
        <w:tc>
          <w:tcPr>
            <w:tcW w:w="172" w:type="pct"/>
          </w:tcPr>
          <w:p w:rsidR="004911A3" w:rsidRPr="00CD477F"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C6027</w:t>
            </w:r>
          </w:p>
        </w:tc>
        <w:tc>
          <w:tcPr>
            <w:tcW w:w="465" w:type="pct"/>
          </w:tcPr>
          <w:p w:rsidR="004911A3" w:rsidRPr="00C42129" w:rsidDel="004911A3" w:rsidRDefault="004911A3" w:rsidP="004911A3">
            <w:pPr>
              <w:spacing w:line="240" w:lineRule="auto"/>
              <w:rPr>
                <w:rFonts w:ascii="Arial" w:eastAsia="Arial" w:hAnsi="Arial" w:cs="Arial"/>
                <w:sz w:val="16"/>
                <w:szCs w:val="22"/>
                <w:lang w:eastAsia="zh-CN"/>
              </w:rPr>
            </w:pPr>
          </w:p>
        </w:tc>
        <w:tc>
          <w:tcPr>
            <w:tcW w:w="286"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56</w:t>
            </w:r>
          </w:p>
        </w:tc>
        <w:tc>
          <w:tcPr>
            <w:tcW w:w="286"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4911A3" w:rsidRPr="00C42129" w:rsidDel="004911A3" w:rsidRDefault="004911A3" w:rsidP="004911A3">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28</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266" w:type="pct"/>
          </w:tcPr>
          <w:p w:rsidR="004911A3" w:rsidRPr="00CD477F" w:rsidRDefault="004911A3" w:rsidP="004911A3">
            <w:pPr>
              <w:spacing w:line="240" w:lineRule="auto"/>
              <w:rPr>
                <w:rFonts w:ascii="Arial" w:eastAsia="Arial" w:hAnsi="Arial" w:cs="Arial"/>
                <w:sz w:val="16"/>
                <w:szCs w:val="22"/>
                <w:lang w:eastAsia="zh-CN"/>
              </w:rPr>
            </w:pPr>
          </w:p>
        </w:tc>
      </w:tr>
      <w:tr w:rsidR="004911A3" w:rsidRPr="00CD477F" w:rsidTr="00434A72">
        <w:tc>
          <w:tcPr>
            <w:tcW w:w="544" w:type="pct"/>
          </w:tcPr>
          <w:p w:rsidR="004911A3" w:rsidRPr="00CD477F" w:rsidRDefault="004911A3" w:rsidP="004911A3">
            <w:pPr>
              <w:spacing w:line="240" w:lineRule="auto"/>
              <w:rPr>
                <w:rFonts w:ascii="Arial" w:eastAsia="Arial" w:hAnsi="Arial" w:cs="Arial"/>
                <w:sz w:val="16"/>
                <w:szCs w:val="22"/>
                <w:lang w:eastAsia="zh-CN"/>
              </w:rPr>
            </w:pPr>
          </w:p>
        </w:tc>
        <w:tc>
          <w:tcPr>
            <w:tcW w:w="548" w:type="pct"/>
            <w:vMerge w:val="restar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400 micrograms (as citrate)</w:t>
            </w:r>
          </w:p>
        </w:tc>
        <w:tc>
          <w:tcPr>
            <w:tcW w:w="569" w:type="pc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714" w:type="pc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4911A3" w:rsidRPr="00CD477F"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266" w:type="pct"/>
          </w:tcPr>
          <w:p w:rsidR="004911A3" w:rsidRPr="00CD477F" w:rsidRDefault="004911A3" w:rsidP="004911A3">
            <w:pPr>
              <w:spacing w:line="240" w:lineRule="auto"/>
              <w:rPr>
                <w:rFonts w:ascii="Arial" w:eastAsia="Arial" w:hAnsi="Arial" w:cs="Arial"/>
                <w:sz w:val="16"/>
                <w:szCs w:val="22"/>
                <w:lang w:eastAsia="zh-CN"/>
              </w:rPr>
            </w:pPr>
          </w:p>
        </w:tc>
      </w:tr>
      <w:tr w:rsidR="004911A3" w:rsidRPr="00CD477F" w:rsidTr="00434A72">
        <w:tc>
          <w:tcPr>
            <w:tcW w:w="544" w:type="pct"/>
          </w:tcPr>
          <w:p w:rsidR="004911A3" w:rsidRPr="00CD477F" w:rsidRDefault="004911A3" w:rsidP="004911A3">
            <w:pPr>
              <w:spacing w:line="240" w:lineRule="auto"/>
              <w:rPr>
                <w:rFonts w:ascii="Arial" w:eastAsia="Arial" w:hAnsi="Arial" w:cs="Arial"/>
                <w:sz w:val="16"/>
                <w:szCs w:val="22"/>
                <w:lang w:eastAsia="zh-CN"/>
              </w:rPr>
            </w:pPr>
          </w:p>
        </w:tc>
        <w:tc>
          <w:tcPr>
            <w:tcW w:w="548" w:type="pct"/>
            <w:vMerge/>
          </w:tcPr>
          <w:p w:rsidR="004911A3" w:rsidRPr="00CD477F" w:rsidRDefault="004911A3" w:rsidP="004911A3">
            <w:pPr>
              <w:spacing w:line="240" w:lineRule="auto"/>
              <w:rPr>
                <w:rFonts w:ascii="Arial" w:eastAsia="Arial" w:hAnsi="Arial" w:cs="Arial"/>
                <w:sz w:val="16"/>
                <w:szCs w:val="22"/>
                <w:lang w:eastAsia="zh-CN"/>
              </w:rPr>
            </w:pPr>
          </w:p>
        </w:tc>
        <w:tc>
          <w:tcPr>
            <w:tcW w:w="569" w:type="pct"/>
          </w:tcPr>
          <w:p w:rsidR="004911A3" w:rsidRPr="00CD477F" w:rsidRDefault="004911A3" w:rsidP="004911A3">
            <w:pPr>
              <w:spacing w:line="240" w:lineRule="auto"/>
              <w:rPr>
                <w:rFonts w:ascii="Arial" w:eastAsia="Arial" w:hAnsi="Arial" w:cs="Arial"/>
                <w:sz w:val="16"/>
                <w:szCs w:val="22"/>
                <w:lang w:eastAsia="zh-CN"/>
              </w:rPr>
            </w:pP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714" w:type="pct"/>
          </w:tcPr>
          <w:p w:rsidR="004911A3" w:rsidRPr="00CD477F" w:rsidRDefault="004911A3" w:rsidP="004911A3">
            <w:pPr>
              <w:spacing w:line="240" w:lineRule="auto"/>
              <w:rPr>
                <w:rFonts w:ascii="Arial" w:eastAsia="Arial" w:hAnsi="Arial" w:cs="Arial"/>
                <w:sz w:val="16"/>
                <w:szCs w:val="22"/>
                <w:lang w:eastAsia="zh-CN"/>
              </w:rPr>
            </w:pPr>
          </w:p>
        </w:tc>
        <w:tc>
          <w:tcPr>
            <w:tcW w:w="172" w:type="pct"/>
          </w:tcPr>
          <w:p w:rsidR="004911A3" w:rsidRPr="00CD477F" w:rsidRDefault="004911A3" w:rsidP="004911A3">
            <w:pPr>
              <w:spacing w:line="240" w:lineRule="auto"/>
              <w:rPr>
                <w:rFonts w:ascii="Arial" w:eastAsia="Arial" w:hAnsi="Arial" w:cs="Arial"/>
                <w:sz w:val="16"/>
                <w:szCs w:val="22"/>
                <w:lang w:eastAsia="zh-CN"/>
              </w:rPr>
            </w:pPr>
          </w:p>
        </w:tc>
        <w:tc>
          <w:tcPr>
            <w:tcW w:w="183"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4911A3" w:rsidRPr="00CD477F" w:rsidDel="00F52DC4" w:rsidRDefault="004911A3" w:rsidP="004911A3">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4911A3" w:rsidRPr="00CD477F" w:rsidRDefault="004911A3" w:rsidP="004911A3">
            <w:pPr>
              <w:spacing w:line="240" w:lineRule="auto"/>
              <w:rPr>
                <w:rFonts w:ascii="Arial" w:eastAsia="Arial" w:hAnsi="Arial" w:cs="Arial"/>
                <w:sz w:val="16"/>
                <w:szCs w:val="22"/>
                <w:lang w:eastAsia="zh-CN"/>
              </w:rPr>
            </w:pPr>
          </w:p>
        </w:tc>
        <w:tc>
          <w:tcPr>
            <w:tcW w:w="266" w:type="pct"/>
          </w:tcPr>
          <w:p w:rsidR="004911A3" w:rsidRPr="00CD477F" w:rsidRDefault="004911A3" w:rsidP="004911A3">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Tablet (orally disintegrating) 600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Fentora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C6027</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56</w:t>
            </w: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600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Tablet (orally disintegrating) 800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Buccal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Fentora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TB</w:t>
            </w:r>
          </w:p>
        </w:tc>
        <w:tc>
          <w:tcPr>
            <w:tcW w:w="183"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MP NP</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C6027</w:t>
            </w:r>
          </w:p>
        </w:tc>
        <w:tc>
          <w:tcPr>
            <w:tcW w:w="465" w:type="pct"/>
          </w:tcPr>
          <w:p w:rsidR="00DC1205" w:rsidRPr="00C42129" w:rsidDel="00DC1205" w:rsidRDefault="00DC1205" w:rsidP="00DC1205">
            <w:pPr>
              <w:spacing w:line="240" w:lineRule="auto"/>
              <w:rPr>
                <w:rFonts w:ascii="Arial" w:eastAsia="Arial" w:hAnsi="Arial" w:cs="Arial"/>
                <w:sz w:val="16"/>
                <w:szCs w:val="22"/>
                <w:lang w:eastAsia="zh-CN"/>
              </w:rPr>
            </w:pP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56</w:t>
            </w:r>
          </w:p>
        </w:tc>
        <w:tc>
          <w:tcPr>
            <w:tcW w:w="286"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0</w:t>
            </w:r>
          </w:p>
        </w:tc>
        <w:tc>
          <w:tcPr>
            <w:tcW w:w="162" w:type="pct"/>
          </w:tcPr>
          <w:p w:rsidR="00DC1205" w:rsidRPr="00C42129" w:rsidDel="00DC1205" w:rsidRDefault="00DC1205" w:rsidP="00DC1205">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800 micrograms (as citrate)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p>
        </w:tc>
        <w:tc>
          <w:tcPr>
            <w:tcW w:w="172" w:type="pct"/>
          </w:tcPr>
          <w:p w:rsidR="00DC1205" w:rsidRPr="00CD477F" w:rsidRDefault="00DC1205" w:rsidP="00DC1205">
            <w:pPr>
              <w:spacing w:line="240" w:lineRule="auto"/>
              <w:rPr>
                <w:rFonts w:ascii="Arial" w:eastAsia="Arial" w:hAnsi="Arial" w:cs="Arial"/>
                <w:sz w:val="16"/>
                <w:szCs w:val="22"/>
                <w:lang w:eastAsia="zh-CN"/>
              </w:rPr>
            </w:pPr>
          </w:p>
        </w:tc>
        <w:tc>
          <w:tcPr>
            <w:tcW w:w="183"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C1205" w:rsidRPr="00CD477F" w:rsidDel="00F52DC4" w:rsidRDefault="00DC1205" w:rsidP="00DC1205">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Ferric carboxymaltose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 mg (iron) in 10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291725">
              <w:rPr>
                <w:rFonts w:ascii="Arial" w:eastAsia="Arial" w:hAnsi="Arial" w:cs="Arial"/>
                <w:sz w:val="16"/>
                <w:szCs w:val="22"/>
                <w:lang w:eastAsia="zh-CN"/>
              </w:rPr>
              <w:t>Ferinject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Injection 1000 mg (iron) in 20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291725"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Ferinject</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VL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EB2B0C" w:rsidDel="000E63CA" w:rsidTr="00434A72">
        <w:tc>
          <w:tcPr>
            <w:tcW w:w="544" w:type="pct"/>
            <w:vMerge w:val="restar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Ferric derisomaltose</w:t>
            </w:r>
          </w:p>
        </w:tc>
        <w:tc>
          <w:tcPr>
            <w:tcW w:w="548"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 500 mg (iron) in 5 mL</w:t>
            </w:r>
          </w:p>
        </w:tc>
        <w:tc>
          <w:tcPr>
            <w:tcW w:w="569"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714"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Monofer</w:t>
            </w:r>
          </w:p>
        </w:tc>
        <w:tc>
          <w:tcPr>
            <w:tcW w:w="172" w:type="pct"/>
          </w:tcPr>
          <w:p w:rsidR="00DC1205" w:rsidRPr="00CA4F18" w:rsidDel="000E63CA" w:rsidRDefault="00BB60A3" w:rsidP="00DC1205">
            <w:pPr>
              <w:spacing w:line="240" w:lineRule="auto"/>
              <w:rPr>
                <w:rFonts w:ascii="Arial" w:eastAsia="Arial" w:hAnsi="Arial" w:cs="Arial"/>
                <w:sz w:val="16"/>
                <w:szCs w:val="22"/>
                <w:lang w:eastAsia="zh-CN"/>
              </w:rPr>
            </w:pPr>
            <w:r w:rsidRPr="00BB60A3">
              <w:rPr>
                <w:rFonts w:ascii="Arial" w:eastAsia="Arial" w:hAnsi="Arial" w:cs="Arial"/>
                <w:sz w:val="16"/>
                <w:szCs w:val="22"/>
                <w:lang w:eastAsia="zh-CN"/>
              </w:rPr>
              <w:t>FK</w:t>
            </w:r>
          </w:p>
        </w:tc>
        <w:tc>
          <w:tcPr>
            <w:tcW w:w="183"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w:t>
            </w: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0</w:t>
            </w:r>
          </w:p>
        </w:tc>
        <w:tc>
          <w:tcPr>
            <w:tcW w:w="162"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66" w:type="pct"/>
          </w:tcPr>
          <w:p w:rsidR="00DC1205" w:rsidRPr="00CD477F" w:rsidDel="000E63CA" w:rsidRDefault="00DC1205" w:rsidP="00DC1205">
            <w:pPr>
              <w:spacing w:line="240" w:lineRule="auto"/>
              <w:rPr>
                <w:rFonts w:ascii="Arial" w:eastAsia="Arial" w:hAnsi="Arial" w:cs="Arial"/>
                <w:sz w:val="16"/>
                <w:szCs w:val="22"/>
                <w:lang w:eastAsia="zh-CN"/>
              </w:rPr>
            </w:pPr>
          </w:p>
        </w:tc>
      </w:tr>
      <w:tr w:rsidR="00DC1205" w:rsidRPr="00EB2B0C" w:rsidDel="000E63CA" w:rsidTr="00434A72">
        <w:tc>
          <w:tcPr>
            <w:tcW w:w="544" w:type="pct"/>
            <w:vMerge/>
          </w:tcPr>
          <w:p w:rsidR="00DC1205" w:rsidRPr="00CA4F18" w:rsidDel="000E63CA" w:rsidRDefault="00DC1205" w:rsidP="00DC1205">
            <w:pPr>
              <w:spacing w:line="240" w:lineRule="auto"/>
              <w:rPr>
                <w:rFonts w:ascii="Arial" w:eastAsia="Arial" w:hAnsi="Arial" w:cs="Arial"/>
                <w:sz w:val="16"/>
                <w:szCs w:val="22"/>
                <w:lang w:eastAsia="zh-CN"/>
              </w:rPr>
            </w:pPr>
          </w:p>
        </w:tc>
        <w:tc>
          <w:tcPr>
            <w:tcW w:w="548"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 1000 mg (iron) in 10 mL</w:t>
            </w:r>
          </w:p>
        </w:tc>
        <w:tc>
          <w:tcPr>
            <w:tcW w:w="569"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714"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Monofer</w:t>
            </w:r>
          </w:p>
        </w:tc>
        <w:tc>
          <w:tcPr>
            <w:tcW w:w="172" w:type="pct"/>
          </w:tcPr>
          <w:p w:rsidR="00DC1205" w:rsidRPr="00CA4F18" w:rsidDel="000E63CA" w:rsidRDefault="00BB60A3" w:rsidP="00DC1205">
            <w:pPr>
              <w:spacing w:line="240" w:lineRule="auto"/>
              <w:rPr>
                <w:rFonts w:ascii="Arial" w:eastAsia="Arial" w:hAnsi="Arial" w:cs="Arial"/>
                <w:sz w:val="16"/>
                <w:szCs w:val="22"/>
                <w:lang w:eastAsia="zh-CN"/>
              </w:rPr>
            </w:pPr>
            <w:r w:rsidRPr="00BB60A3">
              <w:rPr>
                <w:rFonts w:ascii="Arial" w:eastAsia="Arial" w:hAnsi="Arial" w:cs="Arial"/>
                <w:sz w:val="16"/>
                <w:szCs w:val="22"/>
                <w:lang w:eastAsia="zh-CN"/>
              </w:rPr>
              <w:t>FK</w:t>
            </w:r>
          </w:p>
        </w:tc>
        <w:tc>
          <w:tcPr>
            <w:tcW w:w="183"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465"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286"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62" w:type="pct"/>
          </w:tcPr>
          <w:p w:rsidR="00DC1205" w:rsidRPr="00CA4F18" w:rsidDel="000E63CA" w:rsidRDefault="00DC1205" w:rsidP="00DC1205">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70" w:type="pct"/>
          </w:tcPr>
          <w:p w:rsidR="00DC1205" w:rsidRPr="00CD477F" w:rsidDel="000E63CA" w:rsidRDefault="00DC1205" w:rsidP="00DC1205">
            <w:pPr>
              <w:spacing w:line="240" w:lineRule="auto"/>
              <w:rPr>
                <w:rFonts w:ascii="Arial" w:eastAsia="Arial" w:hAnsi="Arial" w:cs="Arial"/>
                <w:sz w:val="16"/>
                <w:szCs w:val="22"/>
                <w:lang w:eastAsia="zh-CN"/>
              </w:rPr>
            </w:pPr>
          </w:p>
        </w:tc>
        <w:tc>
          <w:tcPr>
            <w:tcW w:w="266" w:type="pct"/>
          </w:tcPr>
          <w:p w:rsidR="00DC1205" w:rsidRPr="00CD477F" w:rsidDel="000E63CA"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fumarate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 (equivalent to 65.7 mg iron)</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Ferro-tab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fumarate with folic acid</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310 mg (equivalent to 100 mg iron)-350 micrograms</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Ferro-f-tab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C6812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sulfate</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920FAA">
              <w:rPr>
                <w:rFonts w:ascii="Arial" w:eastAsia="Arial" w:hAnsi="Arial" w:cs="Arial"/>
                <w:sz w:val="16"/>
                <w:szCs w:val="22"/>
                <w:lang w:eastAsia="zh-CN"/>
              </w:rPr>
              <w:t>Oral liquid containing 30 mg ferrous sulfate heptahydrate per mL, 250 mL</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Ferro-Liquid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Filgrastim</w:t>
            </w: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120 micrograms in 0.2 mL single-use pre-filled syringe</w:t>
            </w: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300 micrograms in 0.5 mL single-use pre-filled syringe</w:t>
            </w: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Zarzio</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SZ</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480 micrograms in 0.5 mL single-use pre-filled syringe</w:t>
            </w: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Zarzio</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SZ</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5</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569" w:type="pct"/>
          </w:tcPr>
          <w:p w:rsidR="00DC1205" w:rsidRPr="006D4FBC" w:rsidDel="00397448"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DC1205"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6D4FBC" w:rsidDel="00397448" w:rsidRDefault="00DC1205" w:rsidP="00DC1205">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F464BF">
              <w:rPr>
                <w:rFonts w:ascii="Arial" w:hAnsi="Arial" w:cs="Arial"/>
                <w:sz w:val="16"/>
              </w:rPr>
              <w:t>Finerenone</w:t>
            </w:r>
          </w:p>
        </w:tc>
        <w:tc>
          <w:tcPr>
            <w:tcW w:w="548"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Tablet 10 mg</w:t>
            </w:r>
          </w:p>
        </w:tc>
        <w:tc>
          <w:tcPr>
            <w:tcW w:w="569"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Kerendia</w:t>
            </w:r>
          </w:p>
        </w:tc>
        <w:tc>
          <w:tcPr>
            <w:tcW w:w="17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BN</w:t>
            </w:r>
          </w:p>
        </w:tc>
        <w:tc>
          <w:tcPr>
            <w:tcW w:w="183"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MP NP</w:t>
            </w:r>
          </w:p>
        </w:tc>
        <w:tc>
          <w:tcPr>
            <w:tcW w:w="465"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C14097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4C34F5"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Tablet 20 mg</w:t>
            </w:r>
          </w:p>
        </w:tc>
        <w:tc>
          <w:tcPr>
            <w:tcW w:w="569"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Kerendia</w:t>
            </w:r>
          </w:p>
        </w:tc>
        <w:tc>
          <w:tcPr>
            <w:tcW w:w="17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BN</w:t>
            </w:r>
          </w:p>
        </w:tc>
        <w:tc>
          <w:tcPr>
            <w:tcW w:w="183"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MP NP</w:t>
            </w:r>
          </w:p>
        </w:tc>
        <w:tc>
          <w:tcPr>
            <w:tcW w:w="465"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C14097</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286"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DC1205" w:rsidRPr="004C34F5" w:rsidRDefault="00DC1205" w:rsidP="00DC1205">
            <w:pPr>
              <w:spacing w:line="240" w:lineRule="auto"/>
              <w:rPr>
                <w:rFonts w:ascii="Arial" w:eastAsia="Arial" w:hAnsi="Arial" w:cs="Arial"/>
                <w:sz w:val="16"/>
                <w:szCs w:val="22"/>
                <w:lang w:eastAsia="zh-CN"/>
              </w:rPr>
            </w:pPr>
            <w:r w:rsidRPr="00F464BF">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4C34F5"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Fingolimod</w:t>
            </w: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Capsule 250 micrograms (as hydrochloride)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Gilenya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NV</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2311D3">
              <w:rPr>
                <w:rFonts w:ascii="Arial" w:eastAsia="Arial" w:hAnsi="Arial" w:cs="Arial"/>
                <w:sz w:val="16"/>
                <w:szCs w:val="22"/>
                <w:lang w:eastAsia="zh-CN"/>
              </w:rPr>
              <w:t>C10093 C10198</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micrograms (as hydrochloride)</w:t>
            </w:r>
          </w:p>
        </w:tc>
        <w:tc>
          <w:tcPr>
            <w:tcW w:w="569"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3428A1" w:rsidRDefault="00DC1205" w:rsidP="00DC1205">
            <w:pPr>
              <w:spacing w:line="240" w:lineRule="auto"/>
              <w:rPr>
                <w:rFonts w:ascii="Arial" w:hAnsi="Arial" w:cs="Arial"/>
                <w:sz w:val="16"/>
              </w:rPr>
            </w:pPr>
            <w:r w:rsidRPr="00EB2B1A">
              <w:rPr>
                <w:rFonts w:ascii="Arial" w:hAnsi="Arial" w:cs="Arial"/>
                <w:sz w:val="16"/>
              </w:rPr>
              <w:t>a</w:t>
            </w:r>
          </w:p>
        </w:tc>
        <w:tc>
          <w:tcPr>
            <w:tcW w:w="714" w:type="pct"/>
          </w:tcPr>
          <w:p w:rsidR="00DC1205" w:rsidRPr="003428A1" w:rsidRDefault="00DC1205" w:rsidP="00DC1205">
            <w:pPr>
              <w:spacing w:line="240" w:lineRule="auto"/>
              <w:rPr>
                <w:rFonts w:ascii="Arial" w:hAnsi="Arial" w:cs="Arial"/>
                <w:sz w:val="16"/>
              </w:rPr>
            </w:pPr>
            <w:r w:rsidRPr="00EB2B1A">
              <w:rPr>
                <w:rFonts w:ascii="Arial" w:hAnsi="Arial" w:cs="Arial"/>
                <w:sz w:val="16"/>
              </w:rPr>
              <w:t>AKM Fingolimod</w:t>
            </w:r>
          </w:p>
        </w:tc>
        <w:tc>
          <w:tcPr>
            <w:tcW w:w="172" w:type="pct"/>
          </w:tcPr>
          <w:p w:rsidR="00DC1205" w:rsidRPr="003428A1" w:rsidRDefault="00DC1205" w:rsidP="00DC1205">
            <w:pPr>
              <w:spacing w:line="240" w:lineRule="auto"/>
              <w:rPr>
                <w:rFonts w:ascii="Arial" w:hAnsi="Arial" w:cs="Arial"/>
                <w:sz w:val="16"/>
              </w:rPr>
            </w:pPr>
            <w:r w:rsidRPr="00EB2B1A">
              <w:rPr>
                <w:rFonts w:ascii="Arial" w:hAnsi="Arial" w:cs="Arial"/>
                <w:sz w:val="16"/>
              </w:rPr>
              <w:t>RW</w:t>
            </w:r>
          </w:p>
        </w:tc>
        <w:tc>
          <w:tcPr>
            <w:tcW w:w="183" w:type="pct"/>
          </w:tcPr>
          <w:p w:rsidR="00DC1205" w:rsidRPr="003428A1" w:rsidRDefault="00DC1205" w:rsidP="00DC1205">
            <w:pPr>
              <w:spacing w:line="240" w:lineRule="auto"/>
              <w:rPr>
                <w:rFonts w:ascii="Arial" w:hAnsi="Arial" w:cs="Arial"/>
                <w:sz w:val="16"/>
              </w:rPr>
            </w:pPr>
            <w:r w:rsidRPr="00EB2B1A">
              <w:rPr>
                <w:rFonts w:ascii="Arial" w:hAnsi="Arial" w:cs="Arial"/>
                <w:sz w:val="16"/>
              </w:rPr>
              <w:t>MP</w:t>
            </w:r>
          </w:p>
        </w:tc>
        <w:tc>
          <w:tcPr>
            <w:tcW w:w="465" w:type="pct"/>
          </w:tcPr>
          <w:p w:rsidR="00DC1205" w:rsidRPr="003428A1" w:rsidRDefault="00DC1205" w:rsidP="00DC1205">
            <w:pPr>
              <w:spacing w:line="240" w:lineRule="auto"/>
              <w:rPr>
                <w:rFonts w:ascii="Arial" w:hAnsi="Arial" w:cs="Arial"/>
                <w:sz w:val="16"/>
              </w:rPr>
            </w:pPr>
            <w:r w:rsidRPr="00EB2B1A">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5</w:t>
            </w:r>
          </w:p>
        </w:tc>
        <w:tc>
          <w:tcPr>
            <w:tcW w:w="162"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a </w:t>
            </w:r>
          </w:p>
        </w:tc>
        <w:tc>
          <w:tcPr>
            <w:tcW w:w="714"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Fingolimod Sandoz </w:t>
            </w:r>
          </w:p>
        </w:tc>
        <w:tc>
          <w:tcPr>
            <w:tcW w:w="172"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SZ </w:t>
            </w:r>
          </w:p>
        </w:tc>
        <w:tc>
          <w:tcPr>
            <w:tcW w:w="183"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MP </w:t>
            </w:r>
          </w:p>
        </w:tc>
        <w:tc>
          <w:tcPr>
            <w:tcW w:w="465"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C10162 C10172 </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28 </w:t>
            </w:r>
          </w:p>
        </w:tc>
        <w:tc>
          <w:tcPr>
            <w:tcW w:w="286"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5 </w:t>
            </w:r>
          </w:p>
        </w:tc>
        <w:tc>
          <w:tcPr>
            <w:tcW w:w="162" w:type="pct"/>
          </w:tcPr>
          <w:p w:rsidR="00DC1205" w:rsidRPr="00EB2B1A" w:rsidRDefault="00DC1205" w:rsidP="00DC1205">
            <w:pPr>
              <w:spacing w:line="240" w:lineRule="auto"/>
              <w:rPr>
                <w:rFonts w:ascii="Arial" w:hAnsi="Arial" w:cs="Arial"/>
                <w:sz w:val="16"/>
              </w:rPr>
            </w:pPr>
            <w:r w:rsidRPr="003A276A">
              <w:rPr>
                <w:rFonts w:ascii="Arial" w:hAnsi="Arial" w:cs="Arial"/>
                <w:sz w:val="16"/>
              </w:rPr>
              <w:t xml:space="preserve">28 </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569"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170" w:type="pct"/>
          </w:tcPr>
          <w:p w:rsidR="00DC1205" w:rsidRPr="003428A1" w:rsidRDefault="00DC1205" w:rsidP="00DC1205">
            <w:pPr>
              <w:spacing w:line="240" w:lineRule="auto"/>
              <w:rPr>
                <w:rFonts w:ascii="Arial" w:hAnsi="Arial" w:cs="Arial"/>
                <w:sz w:val="16"/>
              </w:rPr>
            </w:pPr>
            <w:r w:rsidRPr="00EB2B1A">
              <w:rPr>
                <w:rFonts w:ascii="Arial" w:hAnsi="Arial" w:cs="Arial"/>
                <w:sz w:val="16"/>
              </w:rPr>
              <w:t>a</w:t>
            </w:r>
          </w:p>
        </w:tc>
        <w:tc>
          <w:tcPr>
            <w:tcW w:w="714" w:type="pct"/>
          </w:tcPr>
          <w:p w:rsidR="00DC1205" w:rsidRPr="003428A1" w:rsidRDefault="00DC1205" w:rsidP="00DC1205">
            <w:pPr>
              <w:spacing w:line="240" w:lineRule="auto"/>
              <w:rPr>
                <w:rFonts w:ascii="Arial" w:hAnsi="Arial" w:cs="Arial"/>
                <w:sz w:val="16"/>
              </w:rPr>
            </w:pPr>
            <w:r w:rsidRPr="00EB2B1A">
              <w:rPr>
                <w:rFonts w:ascii="Arial" w:hAnsi="Arial" w:cs="Arial"/>
                <w:sz w:val="16"/>
              </w:rPr>
              <w:t>Fingolimod SUN</w:t>
            </w:r>
          </w:p>
        </w:tc>
        <w:tc>
          <w:tcPr>
            <w:tcW w:w="172" w:type="pct"/>
          </w:tcPr>
          <w:p w:rsidR="00DC1205" w:rsidRPr="003428A1" w:rsidRDefault="00DC1205" w:rsidP="00DC1205">
            <w:pPr>
              <w:spacing w:line="240" w:lineRule="auto"/>
              <w:rPr>
                <w:rFonts w:ascii="Arial" w:hAnsi="Arial" w:cs="Arial"/>
                <w:sz w:val="16"/>
              </w:rPr>
            </w:pPr>
            <w:r w:rsidRPr="00EB2B1A">
              <w:rPr>
                <w:rFonts w:ascii="Arial" w:hAnsi="Arial" w:cs="Arial"/>
                <w:sz w:val="16"/>
              </w:rPr>
              <w:t>RA</w:t>
            </w:r>
          </w:p>
        </w:tc>
        <w:tc>
          <w:tcPr>
            <w:tcW w:w="183" w:type="pct"/>
          </w:tcPr>
          <w:p w:rsidR="00DC1205" w:rsidRPr="003428A1" w:rsidRDefault="00DC1205" w:rsidP="00DC1205">
            <w:pPr>
              <w:spacing w:line="240" w:lineRule="auto"/>
              <w:rPr>
                <w:rFonts w:ascii="Arial" w:hAnsi="Arial" w:cs="Arial"/>
                <w:sz w:val="16"/>
              </w:rPr>
            </w:pPr>
            <w:r w:rsidRPr="00EB2B1A">
              <w:rPr>
                <w:rFonts w:ascii="Arial" w:hAnsi="Arial" w:cs="Arial"/>
                <w:sz w:val="16"/>
              </w:rPr>
              <w:t>MP</w:t>
            </w:r>
          </w:p>
        </w:tc>
        <w:tc>
          <w:tcPr>
            <w:tcW w:w="465" w:type="pct"/>
          </w:tcPr>
          <w:p w:rsidR="00DC1205" w:rsidRPr="003428A1" w:rsidRDefault="00DC1205" w:rsidP="00DC1205">
            <w:pPr>
              <w:spacing w:line="240" w:lineRule="auto"/>
              <w:rPr>
                <w:rFonts w:ascii="Arial" w:hAnsi="Arial" w:cs="Arial"/>
                <w:sz w:val="16"/>
              </w:rPr>
            </w:pPr>
            <w:r w:rsidRPr="00EB2B1A">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286" w:type="pct"/>
          </w:tcPr>
          <w:p w:rsidR="00DC1205" w:rsidRPr="003428A1" w:rsidRDefault="00DC1205" w:rsidP="00DC1205">
            <w:pPr>
              <w:spacing w:line="240" w:lineRule="auto"/>
              <w:rPr>
                <w:rFonts w:ascii="Arial" w:hAnsi="Arial" w:cs="Arial"/>
                <w:sz w:val="16"/>
              </w:rPr>
            </w:pPr>
            <w:r w:rsidRPr="00EB2B1A">
              <w:rPr>
                <w:rFonts w:ascii="Arial" w:hAnsi="Arial" w:cs="Arial"/>
                <w:sz w:val="16"/>
              </w:rPr>
              <w:t>5</w:t>
            </w:r>
          </w:p>
        </w:tc>
        <w:tc>
          <w:tcPr>
            <w:tcW w:w="162" w:type="pct"/>
          </w:tcPr>
          <w:p w:rsidR="00DC1205" w:rsidRPr="003428A1" w:rsidRDefault="00DC1205" w:rsidP="00DC1205">
            <w:pPr>
              <w:spacing w:line="240" w:lineRule="auto"/>
              <w:rPr>
                <w:rFonts w:ascii="Arial" w:hAnsi="Arial" w:cs="Arial"/>
                <w:sz w:val="16"/>
              </w:rPr>
            </w:pPr>
            <w:r w:rsidRPr="00EB2B1A">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569"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170" w:type="pct"/>
          </w:tcPr>
          <w:p w:rsidR="00DC1205" w:rsidRPr="00EB2B1A" w:rsidRDefault="00DC1205" w:rsidP="00DC1205">
            <w:pPr>
              <w:spacing w:line="240" w:lineRule="auto"/>
              <w:rPr>
                <w:rFonts w:ascii="Arial" w:hAnsi="Arial" w:cs="Arial"/>
                <w:sz w:val="16"/>
              </w:rPr>
            </w:pPr>
            <w:r w:rsidRPr="00E230A1">
              <w:rPr>
                <w:rFonts w:ascii="Arial" w:hAnsi="Arial" w:cs="Arial"/>
                <w:sz w:val="16"/>
              </w:rPr>
              <w:t>a</w:t>
            </w:r>
          </w:p>
        </w:tc>
        <w:tc>
          <w:tcPr>
            <w:tcW w:w="714" w:type="pct"/>
          </w:tcPr>
          <w:p w:rsidR="00DC1205" w:rsidRPr="00EB2B1A" w:rsidRDefault="00DC1205" w:rsidP="00DC1205">
            <w:pPr>
              <w:spacing w:line="240" w:lineRule="auto"/>
              <w:rPr>
                <w:rFonts w:ascii="Arial" w:hAnsi="Arial" w:cs="Arial"/>
                <w:sz w:val="16"/>
              </w:rPr>
            </w:pPr>
            <w:r w:rsidRPr="00E230A1">
              <w:rPr>
                <w:rFonts w:ascii="Arial" w:hAnsi="Arial" w:cs="Arial"/>
                <w:sz w:val="16"/>
              </w:rPr>
              <w:t>Fingolimod-Teva</w:t>
            </w:r>
          </w:p>
        </w:tc>
        <w:tc>
          <w:tcPr>
            <w:tcW w:w="172" w:type="pct"/>
          </w:tcPr>
          <w:p w:rsidR="00DC1205" w:rsidRPr="00EB2B1A" w:rsidRDefault="00DC1205" w:rsidP="00DC1205">
            <w:pPr>
              <w:spacing w:line="240" w:lineRule="auto"/>
              <w:rPr>
                <w:rFonts w:ascii="Arial" w:hAnsi="Arial" w:cs="Arial"/>
                <w:sz w:val="16"/>
              </w:rPr>
            </w:pPr>
            <w:r w:rsidRPr="00E230A1">
              <w:rPr>
                <w:rFonts w:ascii="Arial" w:hAnsi="Arial" w:cs="Arial"/>
                <w:sz w:val="16"/>
              </w:rPr>
              <w:t>TB</w:t>
            </w:r>
          </w:p>
        </w:tc>
        <w:tc>
          <w:tcPr>
            <w:tcW w:w="183" w:type="pct"/>
          </w:tcPr>
          <w:p w:rsidR="00DC1205" w:rsidRPr="00EB2B1A" w:rsidRDefault="00DC1205" w:rsidP="00DC1205">
            <w:pPr>
              <w:spacing w:line="240" w:lineRule="auto"/>
              <w:rPr>
                <w:rFonts w:ascii="Arial" w:hAnsi="Arial" w:cs="Arial"/>
                <w:sz w:val="16"/>
              </w:rPr>
            </w:pPr>
            <w:r w:rsidRPr="00E230A1">
              <w:rPr>
                <w:rFonts w:ascii="Arial" w:hAnsi="Arial" w:cs="Arial"/>
                <w:sz w:val="16"/>
              </w:rPr>
              <w:t>MP</w:t>
            </w:r>
          </w:p>
        </w:tc>
        <w:tc>
          <w:tcPr>
            <w:tcW w:w="465" w:type="pct"/>
          </w:tcPr>
          <w:p w:rsidR="00DC1205" w:rsidRPr="00EB2B1A" w:rsidRDefault="00DC1205" w:rsidP="00DC1205">
            <w:pPr>
              <w:spacing w:line="240" w:lineRule="auto"/>
              <w:rPr>
                <w:rFonts w:ascii="Arial" w:hAnsi="Arial" w:cs="Arial"/>
                <w:sz w:val="16"/>
              </w:rPr>
            </w:pPr>
            <w:r w:rsidRPr="00E230A1">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B2B1A" w:rsidRDefault="00DC1205" w:rsidP="00DC1205">
            <w:pPr>
              <w:spacing w:line="240" w:lineRule="auto"/>
              <w:rPr>
                <w:rFonts w:ascii="Arial" w:hAnsi="Arial" w:cs="Arial"/>
                <w:sz w:val="16"/>
              </w:rPr>
            </w:pPr>
            <w:r w:rsidRPr="00E230A1">
              <w:rPr>
                <w:rFonts w:ascii="Arial" w:hAnsi="Arial" w:cs="Arial"/>
                <w:sz w:val="16"/>
              </w:rPr>
              <w:t>28</w:t>
            </w:r>
          </w:p>
        </w:tc>
        <w:tc>
          <w:tcPr>
            <w:tcW w:w="286" w:type="pct"/>
          </w:tcPr>
          <w:p w:rsidR="00DC1205" w:rsidRPr="00EB2B1A" w:rsidRDefault="00DC1205" w:rsidP="00DC1205">
            <w:pPr>
              <w:spacing w:line="240" w:lineRule="auto"/>
              <w:rPr>
                <w:rFonts w:ascii="Arial" w:hAnsi="Arial" w:cs="Arial"/>
                <w:sz w:val="16"/>
              </w:rPr>
            </w:pPr>
            <w:r w:rsidRPr="00E230A1">
              <w:rPr>
                <w:rFonts w:ascii="Arial" w:hAnsi="Arial" w:cs="Arial"/>
                <w:sz w:val="16"/>
              </w:rPr>
              <w:t>5</w:t>
            </w:r>
          </w:p>
        </w:tc>
        <w:tc>
          <w:tcPr>
            <w:tcW w:w="162" w:type="pct"/>
          </w:tcPr>
          <w:p w:rsidR="00DC1205" w:rsidRPr="00EB2B1A" w:rsidRDefault="00DC1205" w:rsidP="00DC1205">
            <w:pPr>
              <w:spacing w:line="240" w:lineRule="auto"/>
              <w:rPr>
                <w:rFonts w:ascii="Arial" w:hAnsi="Arial" w:cs="Arial"/>
                <w:sz w:val="16"/>
              </w:rPr>
            </w:pPr>
            <w:r w:rsidRPr="00E230A1">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569" w:type="pct"/>
          </w:tcPr>
          <w:p w:rsidR="00DC1205" w:rsidRPr="00CD477F" w:rsidDel="00DA090C" w:rsidRDefault="00DC1205" w:rsidP="00DC1205">
            <w:pPr>
              <w:spacing w:line="240" w:lineRule="auto"/>
              <w:rPr>
                <w:rFonts w:ascii="Arial" w:eastAsia="Arial" w:hAnsi="Arial" w:cs="Arial"/>
                <w:sz w:val="16"/>
                <w:szCs w:val="22"/>
                <w:lang w:eastAsia="zh-CN"/>
              </w:rPr>
            </w:pPr>
          </w:p>
        </w:tc>
        <w:tc>
          <w:tcPr>
            <w:tcW w:w="170" w:type="pct"/>
          </w:tcPr>
          <w:p w:rsidR="00DC1205" w:rsidRPr="00E230A1" w:rsidRDefault="00DC1205" w:rsidP="00DC1205">
            <w:pPr>
              <w:spacing w:line="240" w:lineRule="auto"/>
              <w:rPr>
                <w:rFonts w:ascii="Arial" w:hAnsi="Arial" w:cs="Arial"/>
                <w:sz w:val="16"/>
              </w:rPr>
            </w:pPr>
            <w:r w:rsidRPr="00F464BF">
              <w:rPr>
                <w:rFonts w:ascii="Arial" w:hAnsi="Arial" w:cs="Arial"/>
                <w:sz w:val="16"/>
              </w:rPr>
              <w:t>a</w:t>
            </w:r>
          </w:p>
        </w:tc>
        <w:tc>
          <w:tcPr>
            <w:tcW w:w="714" w:type="pct"/>
          </w:tcPr>
          <w:p w:rsidR="00DC1205" w:rsidRPr="00E230A1" w:rsidRDefault="00DC1205" w:rsidP="00DC1205">
            <w:pPr>
              <w:spacing w:line="240" w:lineRule="auto"/>
              <w:rPr>
                <w:rFonts w:ascii="Arial" w:hAnsi="Arial" w:cs="Arial"/>
                <w:sz w:val="16"/>
              </w:rPr>
            </w:pPr>
            <w:r w:rsidRPr="00F464BF">
              <w:rPr>
                <w:rFonts w:ascii="Arial" w:hAnsi="Arial" w:cs="Arial"/>
                <w:sz w:val="16"/>
              </w:rPr>
              <w:t>FINGOLIS</w:t>
            </w:r>
          </w:p>
        </w:tc>
        <w:tc>
          <w:tcPr>
            <w:tcW w:w="172" w:type="pct"/>
          </w:tcPr>
          <w:p w:rsidR="00DC1205" w:rsidRPr="00E230A1" w:rsidRDefault="00DC1205" w:rsidP="00DC1205">
            <w:pPr>
              <w:spacing w:line="240" w:lineRule="auto"/>
              <w:rPr>
                <w:rFonts w:ascii="Arial" w:hAnsi="Arial" w:cs="Arial"/>
                <w:sz w:val="16"/>
              </w:rPr>
            </w:pPr>
            <w:r w:rsidRPr="00F464BF">
              <w:rPr>
                <w:rFonts w:ascii="Arial" w:hAnsi="Arial" w:cs="Arial"/>
                <w:sz w:val="16"/>
              </w:rPr>
              <w:t>LR</w:t>
            </w:r>
          </w:p>
        </w:tc>
        <w:tc>
          <w:tcPr>
            <w:tcW w:w="183" w:type="pct"/>
          </w:tcPr>
          <w:p w:rsidR="00DC1205" w:rsidRPr="00E230A1" w:rsidRDefault="00DC1205" w:rsidP="00DC1205">
            <w:pPr>
              <w:spacing w:line="240" w:lineRule="auto"/>
              <w:rPr>
                <w:rFonts w:ascii="Arial" w:hAnsi="Arial" w:cs="Arial"/>
                <w:sz w:val="16"/>
              </w:rPr>
            </w:pPr>
            <w:r w:rsidRPr="00F464BF">
              <w:rPr>
                <w:rFonts w:ascii="Arial" w:hAnsi="Arial" w:cs="Arial"/>
                <w:sz w:val="16"/>
              </w:rPr>
              <w:t>MP</w:t>
            </w:r>
          </w:p>
        </w:tc>
        <w:tc>
          <w:tcPr>
            <w:tcW w:w="465" w:type="pct"/>
          </w:tcPr>
          <w:p w:rsidR="00DC1205" w:rsidRPr="00E230A1" w:rsidRDefault="00DC1205" w:rsidP="00DC1205">
            <w:pPr>
              <w:spacing w:line="240" w:lineRule="auto"/>
              <w:rPr>
                <w:rFonts w:ascii="Arial" w:hAnsi="Arial" w:cs="Arial"/>
                <w:sz w:val="16"/>
              </w:rPr>
            </w:pPr>
            <w:r w:rsidRPr="00F464BF">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E230A1" w:rsidRDefault="00DC1205" w:rsidP="00DC1205">
            <w:pPr>
              <w:spacing w:line="240" w:lineRule="auto"/>
              <w:rPr>
                <w:rFonts w:ascii="Arial" w:hAnsi="Arial" w:cs="Arial"/>
                <w:sz w:val="16"/>
              </w:rPr>
            </w:pPr>
            <w:r w:rsidRPr="00F464BF">
              <w:rPr>
                <w:rFonts w:ascii="Arial" w:hAnsi="Arial" w:cs="Arial"/>
                <w:sz w:val="16"/>
              </w:rPr>
              <w:t>28</w:t>
            </w:r>
          </w:p>
        </w:tc>
        <w:tc>
          <w:tcPr>
            <w:tcW w:w="286" w:type="pct"/>
          </w:tcPr>
          <w:p w:rsidR="00DC1205" w:rsidRPr="00E230A1" w:rsidRDefault="00DC1205" w:rsidP="00DC1205">
            <w:pPr>
              <w:spacing w:line="240" w:lineRule="auto"/>
              <w:rPr>
                <w:rFonts w:ascii="Arial" w:hAnsi="Arial" w:cs="Arial"/>
                <w:sz w:val="16"/>
              </w:rPr>
            </w:pPr>
            <w:r w:rsidRPr="00F464BF">
              <w:rPr>
                <w:rFonts w:ascii="Arial" w:hAnsi="Arial" w:cs="Arial"/>
                <w:sz w:val="16"/>
              </w:rPr>
              <w:t>5</w:t>
            </w:r>
          </w:p>
        </w:tc>
        <w:tc>
          <w:tcPr>
            <w:tcW w:w="162" w:type="pct"/>
          </w:tcPr>
          <w:p w:rsidR="00DC1205" w:rsidRPr="00E230A1" w:rsidRDefault="00DC1205" w:rsidP="00DC1205">
            <w:pPr>
              <w:spacing w:line="240" w:lineRule="auto"/>
              <w:rPr>
                <w:rFonts w:ascii="Arial" w:hAnsi="Arial" w:cs="Arial"/>
                <w:sz w:val="16"/>
              </w:rPr>
            </w:pPr>
            <w:r w:rsidRPr="00F464BF">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9103A2" w:rsidRDefault="00DC1205" w:rsidP="00DC1205">
            <w:pPr>
              <w:spacing w:line="240" w:lineRule="auto"/>
              <w:rPr>
                <w:rFonts w:ascii="Arial" w:eastAsia="Arial" w:hAnsi="Arial" w:cs="Arial"/>
                <w:sz w:val="16"/>
                <w:szCs w:val="22"/>
                <w:lang w:eastAsia="zh-CN"/>
              </w:rPr>
            </w:pPr>
          </w:p>
        </w:tc>
        <w:tc>
          <w:tcPr>
            <w:tcW w:w="569" w:type="pct"/>
          </w:tcPr>
          <w:p w:rsidR="00DC1205" w:rsidRPr="009103A2"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Fynod</w:t>
            </w:r>
          </w:p>
        </w:tc>
        <w:tc>
          <w:tcPr>
            <w:tcW w:w="172"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AF</w:t>
            </w:r>
          </w:p>
        </w:tc>
        <w:tc>
          <w:tcPr>
            <w:tcW w:w="183"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DC1205" w:rsidRPr="002311D3" w:rsidRDefault="00DC1205" w:rsidP="00DC1205">
            <w:pPr>
              <w:spacing w:line="240" w:lineRule="auto"/>
              <w:rPr>
                <w:rFonts w:ascii="Arial" w:eastAsia="Arial" w:hAnsi="Arial" w:cs="Arial"/>
                <w:sz w:val="16"/>
                <w:szCs w:val="22"/>
                <w:lang w:eastAsia="zh-CN"/>
              </w:rPr>
            </w:pPr>
            <w:r w:rsidRPr="003428A1">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28</w:t>
            </w:r>
          </w:p>
        </w:tc>
        <w:tc>
          <w:tcPr>
            <w:tcW w:w="286"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DC1205" w:rsidRPr="009103A2" w:rsidRDefault="00DC1205" w:rsidP="00DC1205">
            <w:pPr>
              <w:spacing w:line="240" w:lineRule="auto"/>
              <w:rPr>
                <w:rFonts w:ascii="Arial" w:eastAsia="Arial" w:hAnsi="Arial" w:cs="Arial"/>
                <w:sz w:val="16"/>
                <w:szCs w:val="22"/>
                <w:lang w:eastAsia="zh-CN"/>
              </w:rPr>
            </w:pPr>
            <w:r w:rsidRPr="003428A1">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11B2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Gilenya</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2311D3">
              <w:rPr>
                <w:rFonts w:ascii="Arial" w:eastAsia="Arial" w:hAnsi="Arial" w:cs="Arial"/>
                <w:sz w:val="16"/>
                <w:szCs w:val="22"/>
                <w:lang w:eastAsia="zh-CN"/>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0660F4">
        <w:tc>
          <w:tcPr>
            <w:tcW w:w="544" w:type="pct"/>
          </w:tcPr>
          <w:p w:rsidR="00DC1205" w:rsidRPr="00CD477F" w:rsidRDefault="00DC1205" w:rsidP="00DC1205">
            <w:pPr>
              <w:spacing w:line="240" w:lineRule="auto"/>
              <w:rPr>
                <w:rFonts w:ascii="Arial" w:eastAsia="Arial" w:hAnsi="Arial" w:cs="Arial"/>
                <w:sz w:val="16"/>
                <w:szCs w:val="22"/>
                <w:lang w:eastAsia="zh-CN"/>
              </w:rPr>
            </w:pPr>
          </w:p>
        </w:tc>
        <w:tc>
          <w:tcPr>
            <w:tcW w:w="548" w:type="pct"/>
          </w:tcPr>
          <w:p w:rsidR="00DC1205" w:rsidRPr="00CD477F" w:rsidRDefault="00DC1205" w:rsidP="00DC1205">
            <w:pPr>
              <w:spacing w:line="240" w:lineRule="auto"/>
              <w:rPr>
                <w:rFonts w:ascii="Arial" w:eastAsia="Arial" w:hAnsi="Arial" w:cs="Arial"/>
                <w:sz w:val="16"/>
                <w:szCs w:val="22"/>
                <w:lang w:eastAsia="zh-CN"/>
              </w:rPr>
            </w:pPr>
          </w:p>
        </w:tc>
        <w:tc>
          <w:tcPr>
            <w:tcW w:w="569" w:type="pct"/>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11B2F" w:rsidRDefault="00DC1205" w:rsidP="00DC1205">
            <w:pPr>
              <w:spacing w:line="240" w:lineRule="auto"/>
              <w:rPr>
                <w:rFonts w:ascii="Arial" w:eastAsia="Arial" w:hAnsi="Arial" w:cs="Arial"/>
                <w:sz w:val="16"/>
                <w:szCs w:val="22"/>
                <w:lang w:eastAsia="zh-CN"/>
              </w:rPr>
            </w:pPr>
            <w:r w:rsidRPr="00C25BF6">
              <w:rPr>
                <w:rFonts w:ascii="Arial" w:hAnsi="Arial" w:cs="Arial"/>
                <w:sz w:val="16"/>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Pharmacor Fingolimod</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CR</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DC1205" w:rsidRPr="002311D3" w:rsidRDefault="00DC1205" w:rsidP="00DC1205">
            <w:pPr>
              <w:spacing w:line="240" w:lineRule="auto"/>
              <w:rPr>
                <w:rFonts w:ascii="Arial" w:eastAsia="Arial" w:hAnsi="Arial" w:cs="Arial"/>
                <w:sz w:val="16"/>
                <w:szCs w:val="22"/>
                <w:lang w:eastAsia="zh-CN"/>
              </w:rPr>
            </w:pPr>
            <w:r w:rsidRPr="00C25BF6">
              <w:rPr>
                <w:rFonts w:ascii="Arial" w:hAnsi="Arial" w:cs="Arial"/>
                <w:sz w:val="16"/>
              </w:rPr>
              <w:t>C10162 C10172</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28</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25BF6">
              <w:rPr>
                <w:rFonts w:ascii="Arial" w:hAnsi="Arial" w:cs="Arial"/>
                <w:sz w:val="16"/>
              </w:rPr>
              <w:t>28</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w:t>
            </w: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flecainide acetate 50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APO-Flecainide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a</w:t>
            </w:r>
          </w:p>
        </w:tc>
        <w:tc>
          <w:tcPr>
            <w:tcW w:w="714"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Flecatab</w:t>
            </w:r>
          </w:p>
        </w:tc>
        <w:tc>
          <w:tcPr>
            <w:tcW w:w="172"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AF</w:t>
            </w:r>
          </w:p>
        </w:tc>
        <w:tc>
          <w:tcPr>
            <w:tcW w:w="183"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MP NP</w:t>
            </w:r>
          </w:p>
        </w:tc>
        <w:tc>
          <w:tcPr>
            <w:tcW w:w="465"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C5550 C5584</w:t>
            </w:r>
          </w:p>
        </w:tc>
        <w:tc>
          <w:tcPr>
            <w:tcW w:w="465" w:type="pct"/>
          </w:tcPr>
          <w:p w:rsidR="00DC1205" w:rsidRPr="007D5D92" w:rsidRDefault="00DC1205" w:rsidP="00DC1205">
            <w:pPr>
              <w:spacing w:line="240" w:lineRule="auto"/>
              <w:rPr>
                <w:rFonts w:ascii="Arial" w:eastAsia="Arial" w:hAnsi="Arial" w:cs="Arial"/>
                <w:sz w:val="16"/>
                <w:lang w:eastAsia="zh-CN"/>
              </w:rPr>
            </w:pPr>
          </w:p>
        </w:tc>
        <w:tc>
          <w:tcPr>
            <w:tcW w:w="28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60</w:t>
            </w:r>
          </w:p>
        </w:tc>
        <w:tc>
          <w:tcPr>
            <w:tcW w:w="286"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5</w:t>
            </w:r>
          </w:p>
        </w:tc>
        <w:tc>
          <w:tcPr>
            <w:tcW w:w="162" w:type="pct"/>
          </w:tcPr>
          <w:p w:rsidR="00DC1205" w:rsidRPr="007D5D92" w:rsidRDefault="00DC1205" w:rsidP="00DC1205">
            <w:pPr>
              <w:spacing w:line="240" w:lineRule="auto"/>
              <w:rPr>
                <w:rFonts w:ascii="Arial" w:eastAsia="Arial" w:hAnsi="Arial" w:cs="Arial"/>
                <w:sz w:val="16"/>
                <w:lang w:eastAsia="zh-CN"/>
              </w:rPr>
            </w:pPr>
            <w:r w:rsidRPr="007D5D92">
              <w:rPr>
                <w:rFonts w:ascii="Arial" w:hAnsi="Arial" w:cs="Arial"/>
                <w:sz w:val="16"/>
              </w:rPr>
              <w:t>60</w:t>
            </w:r>
          </w:p>
        </w:tc>
        <w:tc>
          <w:tcPr>
            <w:tcW w:w="170" w:type="pct"/>
          </w:tcPr>
          <w:p w:rsidR="00DC1205" w:rsidRPr="007D5D92" w:rsidRDefault="00DC1205" w:rsidP="00DC1205">
            <w:pPr>
              <w:spacing w:line="240" w:lineRule="auto"/>
              <w:rPr>
                <w:rFonts w:ascii="Arial" w:eastAsia="Arial" w:hAnsi="Arial" w:cs="Arial"/>
                <w:sz w:val="16"/>
                <w:lang w:eastAsia="zh-CN"/>
              </w:rPr>
            </w:pPr>
          </w:p>
        </w:tc>
        <w:tc>
          <w:tcPr>
            <w:tcW w:w="266" w:type="pct"/>
          </w:tcPr>
          <w:p w:rsidR="00DC1205" w:rsidRPr="007D5D92" w:rsidRDefault="00DC1205" w:rsidP="00DC1205">
            <w:pPr>
              <w:spacing w:line="240" w:lineRule="auto"/>
              <w:rPr>
                <w:rFonts w:ascii="Arial" w:eastAsia="Arial" w:hAnsi="Arial" w:cs="Arial"/>
                <w:sz w:val="16"/>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Tambocor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flecainide acetate 100 mg</w:t>
            </w:r>
          </w:p>
        </w:tc>
        <w:tc>
          <w:tcPr>
            <w:tcW w:w="569" w:type="pct"/>
            <w:vMerge w:val="restar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APO-Flecainide</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TX</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 Sandoz</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Flecatab</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DC1205" w:rsidRPr="00CD477F" w:rsidTr="00434A72">
        <w:tc>
          <w:tcPr>
            <w:tcW w:w="544" w:type="pct"/>
            <w:vMerge/>
          </w:tcPr>
          <w:p w:rsidR="00DC1205" w:rsidRPr="00CD477F" w:rsidRDefault="00DC1205" w:rsidP="00DC1205">
            <w:pPr>
              <w:spacing w:line="240" w:lineRule="auto"/>
              <w:rPr>
                <w:rFonts w:ascii="Arial" w:eastAsia="Arial" w:hAnsi="Arial" w:cs="Arial"/>
                <w:sz w:val="16"/>
                <w:szCs w:val="22"/>
                <w:lang w:eastAsia="zh-CN"/>
              </w:rPr>
            </w:pPr>
          </w:p>
        </w:tc>
        <w:tc>
          <w:tcPr>
            <w:tcW w:w="548" w:type="pct"/>
            <w:vMerge/>
          </w:tcPr>
          <w:p w:rsidR="00DC1205" w:rsidRPr="00CD477F" w:rsidRDefault="00DC1205" w:rsidP="00DC1205">
            <w:pPr>
              <w:spacing w:line="240" w:lineRule="auto"/>
              <w:rPr>
                <w:rFonts w:ascii="Arial" w:eastAsia="Arial" w:hAnsi="Arial" w:cs="Arial"/>
                <w:sz w:val="16"/>
                <w:szCs w:val="22"/>
                <w:lang w:eastAsia="zh-CN"/>
              </w:rPr>
            </w:pPr>
          </w:p>
        </w:tc>
        <w:tc>
          <w:tcPr>
            <w:tcW w:w="569" w:type="pct"/>
            <w:vMerge/>
          </w:tcPr>
          <w:p w:rsidR="00DC1205" w:rsidRPr="00CD477F" w:rsidRDefault="00DC1205" w:rsidP="00DC1205">
            <w:pPr>
              <w:spacing w:line="240" w:lineRule="auto"/>
              <w:rPr>
                <w:rFonts w:ascii="Arial" w:eastAsia="Arial" w:hAnsi="Arial" w:cs="Arial"/>
                <w:sz w:val="16"/>
                <w:szCs w:val="22"/>
                <w:lang w:eastAsia="zh-CN"/>
              </w:rPr>
            </w:pPr>
          </w:p>
        </w:tc>
        <w:tc>
          <w:tcPr>
            <w:tcW w:w="170"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Tambocor</w:t>
            </w:r>
          </w:p>
        </w:tc>
        <w:tc>
          <w:tcPr>
            <w:tcW w:w="17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DC1205" w:rsidRPr="00CD477F" w:rsidRDefault="00DC1205" w:rsidP="00DC1205">
            <w:pPr>
              <w:spacing w:line="240" w:lineRule="auto"/>
              <w:rPr>
                <w:rFonts w:ascii="Arial" w:eastAsia="Arial" w:hAnsi="Arial" w:cs="Arial"/>
                <w:sz w:val="16"/>
                <w:szCs w:val="22"/>
                <w:lang w:eastAsia="zh-CN"/>
              </w:rPr>
            </w:pP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DC1205" w:rsidRPr="00CD477F" w:rsidRDefault="00DC1205"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DC1205" w:rsidRPr="00CD477F" w:rsidRDefault="00DC1205" w:rsidP="00DC1205">
            <w:pPr>
              <w:spacing w:line="240" w:lineRule="auto"/>
              <w:rPr>
                <w:rFonts w:ascii="Arial" w:eastAsia="Arial" w:hAnsi="Arial" w:cs="Arial"/>
                <w:sz w:val="16"/>
                <w:szCs w:val="22"/>
                <w:lang w:eastAsia="zh-CN"/>
              </w:rPr>
            </w:pPr>
          </w:p>
        </w:tc>
        <w:tc>
          <w:tcPr>
            <w:tcW w:w="266" w:type="pct"/>
          </w:tcPr>
          <w:p w:rsidR="00DC1205" w:rsidRPr="00CD477F" w:rsidRDefault="00DC1205" w:rsidP="00DC1205">
            <w:pPr>
              <w:spacing w:line="240" w:lineRule="auto"/>
              <w:rPr>
                <w:rFonts w:ascii="Arial" w:eastAsia="Arial" w:hAnsi="Arial" w:cs="Arial"/>
                <w:sz w:val="16"/>
                <w:szCs w:val="22"/>
                <w:lang w:eastAsia="zh-CN"/>
              </w:rPr>
            </w:pPr>
          </w:p>
        </w:tc>
      </w:tr>
      <w:tr w:rsidR="00AC6758" w:rsidRPr="00CD477F" w:rsidTr="00434A72">
        <w:tc>
          <w:tcPr>
            <w:tcW w:w="544" w:type="pct"/>
            <w:vMerge w:val="restar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Flucloxacillin</w:t>
            </w:r>
          </w:p>
        </w:tc>
        <w:tc>
          <w:tcPr>
            <w:tcW w:w="548" w:type="pct"/>
            <w:vMerge w:val="restar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w:t>
            </w:r>
          </w:p>
        </w:tc>
        <w:tc>
          <w:tcPr>
            <w:tcW w:w="569" w:type="pct"/>
            <w:vMerge w:val="restar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AC6758" w:rsidRPr="00CD477F" w:rsidRDefault="00AC6758" w:rsidP="00DC1205">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vMerge w:val="restart"/>
          </w:tcPr>
          <w:p w:rsidR="00AC6758" w:rsidRPr="00CD477F" w:rsidRDefault="00AC6758" w:rsidP="00DC1205">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AC6758" w:rsidRPr="00CD477F" w:rsidRDefault="00AC6758" w:rsidP="00DC1205">
            <w:pPr>
              <w:spacing w:line="240" w:lineRule="auto"/>
              <w:rPr>
                <w:rFonts w:ascii="Arial" w:eastAsia="Arial" w:hAnsi="Arial" w:cs="Arial"/>
                <w:sz w:val="16"/>
                <w:szCs w:val="22"/>
                <w:lang w:eastAsia="zh-CN"/>
              </w:rPr>
            </w:pP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266" w:type="pct"/>
          </w:tcPr>
          <w:p w:rsidR="00AC6758" w:rsidRPr="00CD477F" w:rsidRDefault="00AC6758" w:rsidP="00DC1205">
            <w:pPr>
              <w:spacing w:line="240" w:lineRule="auto"/>
              <w:rPr>
                <w:rFonts w:ascii="Arial" w:eastAsia="Arial" w:hAnsi="Arial" w:cs="Arial"/>
                <w:sz w:val="16"/>
                <w:szCs w:val="22"/>
                <w:lang w:eastAsia="zh-CN"/>
              </w:rPr>
            </w:pPr>
          </w:p>
        </w:tc>
      </w:tr>
      <w:tr w:rsidR="00AC6758" w:rsidRPr="00CD477F" w:rsidTr="00434A72">
        <w:tc>
          <w:tcPr>
            <w:tcW w:w="544" w:type="pct"/>
            <w:vMerge/>
          </w:tcPr>
          <w:p w:rsidR="00AC6758" w:rsidRPr="00CD477F" w:rsidRDefault="00AC6758" w:rsidP="00DC1205">
            <w:pPr>
              <w:spacing w:line="240" w:lineRule="auto"/>
              <w:rPr>
                <w:rFonts w:ascii="Arial" w:eastAsia="Arial" w:hAnsi="Arial" w:cs="Arial"/>
                <w:sz w:val="16"/>
                <w:szCs w:val="22"/>
                <w:lang w:eastAsia="zh-CN"/>
              </w:rPr>
            </w:pPr>
          </w:p>
        </w:tc>
        <w:tc>
          <w:tcPr>
            <w:tcW w:w="548" w:type="pct"/>
            <w:vMerge/>
          </w:tcPr>
          <w:p w:rsidR="00AC6758" w:rsidRPr="00CD477F" w:rsidRDefault="00AC6758" w:rsidP="00DC1205">
            <w:pPr>
              <w:spacing w:line="240" w:lineRule="auto"/>
              <w:rPr>
                <w:rFonts w:ascii="Arial" w:eastAsia="Arial" w:hAnsi="Arial" w:cs="Arial"/>
                <w:sz w:val="16"/>
                <w:szCs w:val="22"/>
                <w:lang w:eastAsia="zh-CN"/>
              </w:rPr>
            </w:pPr>
          </w:p>
        </w:tc>
        <w:tc>
          <w:tcPr>
            <w:tcW w:w="569" w:type="pct"/>
            <w:vMerge/>
          </w:tcPr>
          <w:p w:rsidR="00AC6758" w:rsidRPr="00CD477F" w:rsidRDefault="00AC6758" w:rsidP="00DC1205">
            <w:pPr>
              <w:spacing w:line="240" w:lineRule="auto"/>
              <w:rPr>
                <w:rFonts w:ascii="Arial" w:eastAsia="Arial" w:hAnsi="Arial" w:cs="Arial"/>
                <w:sz w:val="16"/>
                <w:szCs w:val="22"/>
                <w:lang w:eastAsia="zh-CN"/>
              </w:rPr>
            </w:pPr>
          </w:p>
        </w:tc>
        <w:tc>
          <w:tcPr>
            <w:tcW w:w="170" w:type="pct"/>
            <w:vMerge/>
          </w:tcPr>
          <w:p w:rsidR="00AC6758" w:rsidRPr="00CD477F" w:rsidRDefault="00AC6758" w:rsidP="00DC1205">
            <w:pPr>
              <w:spacing w:line="240" w:lineRule="auto"/>
              <w:rPr>
                <w:rFonts w:ascii="Arial" w:eastAsia="Arial" w:hAnsi="Arial" w:cs="Arial"/>
                <w:sz w:val="16"/>
                <w:szCs w:val="22"/>
                <w:lang w:eastAsia="zh-CN"/>
              </w:rPr>
            </w:pPr>
          </w:p>
        </w:tc>
        <w:tc>
          <w:tcPr>
            <w:tcW w:w="714" w:type="pct"/>
            <w:vMerge/>
          </w:tcPr>
          <w:p w:rsidR="00AC6758" w:rsidRPr="00CD477F" w:rsidRDefault="00AC6758" w:rsidP="00DC1205">
            <w:pPr>
              <w:spacing w:line="240" w:lineRule="auto"/>
              <w:rPr>
                <w:rFonts w:ascii="Arial" w:eastAsia="Arial" w:hAnsi="Arial" w:cs="Arial"/>
                <w:sz w:val="16"/>
                <w:szCs w:val="22"/>
                <w:lang w:eastAsia="zh-CN"/>
              </w:rPr>
            </w:pPr>
          </w:p>
        </w:tc>
        <w:tc>
          <w:tcPr>
            <w:tcW w:w="172" w:type="pct"/>
            <w:vMerge/>
          </w:tcPr>
          <w:p w:rsidR="00AC6758" w:rsidRPr="00CD477F" w:rsidRDefault="00AC6758" w:rsidP="00DC1205">
            <w:pPr>
              <w:spacing w:line="240" w:lineRule="auto"/>
              <w:rPr>
                <w:rFonts w:ascii="Arial" w:eastAsia="Arial" w:hAnsi="Arial" w:cs="Arial"/>
                <w:sz w:val="16"/>
                <w:szCs w:val="22"/>
                <w:lang w:eastAsia="zh-CN"/>
              </w:rPr>
            </w:pPr>
          </w:p>
        </w:tc>
        <w:tc>
          <w:tcPr>
            <w:tcW w:w="183"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AC6758" w:rsidRPr="00CD477F" w:rsidRDefault="00AC6758" w:rsidP="00DC1205">
            <w:pPr>
              <w:spacing w:line="240" w:lineRule="auto"/>
              <w:rPr>
                <w:rFonts w:ascii="Arial" w:eastAsia="Arial" w:hAnsi="Arial" w:cs="Arial"/>
                <w:sz w:val="16"/>
                <w:szCs w:val="22"/>
                <w:lang w:eastAsia="zh-CN"/>
              </w:rPr>
            </w:pP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266" w:type="pct"/>
          </w:tcPr>
          <w:p w:rsidR="00AC6758" w:rsidRPr="00CD477F" w:rsidRDefault="00AC6758" w:rsidP="00DC1205">
            <w:pPr>
              <w:spacing w:line="240" w:lineRule="auto"/>
              <w:rPr>
                <w:rFonts w:ascii="Arial" w:eastAsia="Arial" w:hAnsi="Arial" w:cs="Arial"/>
                <w:sz w:val="16"/>
                <w:szCs w:val="22"/>
                <w:lang w:eastAsia="zh-CN"/>
              </w:rPr>
            </w:pPr>
          </w:p>
        </w:tc>
      </w:tr>
      <w:tr w:rsidR="00AC6758" w:rsidRPr="00CD477F" w:rsidTr="00434A72">
        <w:tc>
          <w:tcPr>
            <w:tcW w:w="544" w:type="pct"/>
            <w:vMerge/>
          </w:tcPr>
          <w:p w:rsidR="00AC6758" w:rsidRPr="00CD477F" w:rsidRDefault="00AC6758" w:rsidP="00DC1205">
            <w:pPr>
              <w:spacing w:line="240" w:lineRule="auto"/>
              <w:rPr>
                <w:rFonts w:ascii="Arial" w:eastAsia="Arial" w:hAnsi="Arial" w:cs="Arial"/>
                <w:sz w:val="16"/>
                <w:szCs w:val="22"/>
                <w:lang w:eastAsia="zh-CN"/>
              </w:rPr>
            </w:pPr>
          </w:p>
        </w:tc>
        <w:tc>
          <w:tcPr>
            <w:tcW w:w="548" w:type="pct"/>
            <w:vMerge/>
          </w:tcPr>
          <w:p w:rsidR="00AC6758" w:rsidRPr="00CD477F" w:rsidRDefault="00AC6758" w:rsidP="00DC1205">
            <w:pPr>
              <w:spacing w:line="240" w:lineRule="auto"/>
              <w:rPr>
                <w:rFonts w:ascii="Arial" w:eastAsia="Arial" w:hAnsi="Arial" w:cs="Arial"/>
                <w:sz w:val="16"/>
                <w:szCs w:val="22"/>
                <w:lang w:eastAsia="zh-CN"/>
              </w:rPr>
            </w:pPr>
          </w:p>
        </w:tc>
        <w:tc>
          <w:tcPr>
            <w:tcW w:w="569" w:type="pct"/>
            <w:vMerge w:val="restart"/>
          </w:tcPr>
          <w:p w:rsidR="00AC6758" w:rsidRPr="00CD477F" w:rsidRDefault="00AC6758" w:rsidP="00DC1205">
            <w:pPr>
              <w:spacing w:line="240" w:lineRule="auto"/>
              <w:rPr>
                <w:rFonts w:ascii="Arial" w:eastAsia="Arial" w:hAnsi="Arial" w:cs="Arial"/>
                <w:sz w:val="16"/>
                <w:szCs w:val="22"/>
                <w:lang w:eastAsia="zh-CN"/>
              </w:rPr>
            </w:pPr>
          </w:p>
        </w:tc>
        <w:tc>
          <w:tcPr>
            <w:tcW w:w="170"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MP NP MW</w:t>
            </w:r>
          </w:p>
        </w:tc>
        <w:tc>
          <w:tcPr>
            <w:tcW w:w="465"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C5414</w:t>
            </w:r>
          </w:p>
        </w:tc>
        <w:tc>
          <w:tcPr>
            <w:tcW w:w="465" w:type="pct"/>
          </w:tcPr>
          <w:p w:rsidR="00AC6758" w:rsidRPr="00CD477F" w:rsidRDefault="00AC6758" w:rsidP="00DC1205">
            <w:pPr>
              <w:spacing w:line="240" w:lineRule="auto"/>
              <w:rPr>
                <w:rFonts w:ascii="Arial" w:eastAsia="Arial" w:hAnsi="Arial" w:cs="Arial"/>
                <w:sz w:val="16"/>
                <w:szCs w:val="22"/>
                <w:lang w:eastAsia="zh-CN"/>
              </w:rPr>
            </w:pP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266" w:type="pct"/>
          </w:tcPr>
          <w:p w:rsidR="00AC6758" w:rsidRPr="00CD477F" w:rsidRDefault="00AC6758" w:rsidP="00DC1205">
            <w:pPr>
              <w:spacing w:line="240" w:lineRule="auto"/>
              <w:rPr>
                <w:rFonts w:ascii="Arial" w:eastAsia="Arial" w:hAnsi="Arial" w:cs="Arial"/>
                <w:sz w:val="16"/>
                <w:szCs w:val="22"/>
                <w:lang w:eastAsia="zh-CN"/>
              </w:rPr>
            </w:pPr>
          </w:p>
        </w:tc>
      </w:tr>
      <w:tr w:rsidR="00AC6758" w:rsidRPr="00CD477F" w:rsidTr="00434A72">
        <w:tc>
          <w:tcPr>
            <w:tcW w:w="544" w:type="pct"/>
            <w:vMerge/>
          </w:tcPr>
          <w:p w:rsidR="00AC6758" w:rsidRPr="00CD477F" w:rsidRDefault="00AC6758" w:rsidP="00DC1205">
            <w:pPr>
              <w:spacing w:line="240" w:lineRule="auto"/>
              <w:rPr>
                <w:rFonts w:ascii="Arial" w:eastAsia="Arial" w:hAnsi="Arial" w:cs="Arial"/>
                <w:sz w:val="16"/>
                <w:szCs w:val="22"/>
                <w:lang w:eastAsia="zh-CN"/>
              </w:rPr>
            </w:pPr>
          </w:p>
        </w:tc>
        <w:tc>
          <w:tcPr>
            <w:tcW w:w="548" w:type="pct"/>
            <w:vMerge/>
          </w:tcPr>
          <w:p w:rsidR="00AC6758" w:rsidRPr="00CD477F" w:rsidRDefault="00AC6758" w:rsidP="00DC1205">
            <w:pPr>
              <w:spacing w:line="240" w:lineRule="auto"/>
              <w:rPr>
                <w:rFonts w:ascii="Arial" w:eastAsia="Arial" w:hAnsi="Arial" w:cs="Arial"/>
                <w:sz w:val="16"/>
                <w:szCs w:val="22"/>
                <w:lang w:eastAsia="zh-CN"/>
              </w:rPr>
            </w:pPr>
          </w:p>
        </w:tc>
        <w:tc>
          <w:tcPr>
            <w:tcW w:w="569" w:type="pct"/>
            <w:vMerge/>
          </w:tcPr>
          <w:p w:rsidR="00AC6758" w:rsidRPr="00CD477F" w:rsidRDefault="00AC6758" w:rsidP="00DC1205">
            <w:pPr>
              <w:spacing w:line="240" w:lineRule="auto"/>
              <w:rPr>
                <w:rFonts w:ascii="Arial" w:eastAsia="Arial" w:hAnsi="Arial" w:cs="Arial"/>
                <w:sz w:val="16"/>
                <w:szCs w:val="22"/>
                <w:lang w:eastAsia="zh-CN"/>
              </w:rPr>
            </w:pP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714" w:type="pct"/>
          </w:tcPr>
          <w:p w:rsidR="00AC6758" w:rsidRPr="00CD477F" w:rsidRDefault="00AC6758" w:rsidP="00DC1205">
            <w:pPr>
              <w:spacing w:line="240" w:lineRule="auto"/>
              <w:rPr>
                <w:rFonts w:ascii="Arial" w:eastAsia="Arial" w:hAnsi="Arial" w:cs="Arial"/>
                <w:sz w:val="16"/>
                <w:szCs w:val="22"/>
                <w:lang w:eastAsia="zh-CN"/>
              </w:rPr>
            </w:pPr>
          </w:p>
        </w:tc>
        <w:tc>
          <w:tcPr>
            <w:tcW w:w="172" w:type="pct"/>
          </w:tcPr>
          <w:p w:rsidR="00AC6758" w:rsidRPr="00CD477F" w:rsidRDefault="00AC6758" w:rsidP="00DC1205">
            <w:pPr>
              <w:spacing w:line="240" w:lineRule="auto"/>
              <w:rPr>
                <w:rFonts w:ascii="Arial" w:eastAsia="Arial" w:hAnsi="Arial" w:cs="Arial"/>
                <w:sz w:val="16"/>
                <w:szCs w:val="22"/>
                <w:lang w:eastAsia="zh-CN"/>
              </w:rPr>
            </w:pPr>
          </w:p>
        </w:tc>
        <w:tc>
          <w:tcPr>
            <w:tcW w:w="183"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PDP</w:t>
            </w:r>
          </w:p>
        </w:tc>
        <w:tc>
          <w:tcPr>
            <w:tcW w:w="465"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C5298</w:t>
            </w:r>
          </w:p>
        </w:tc>
        <w:tc>
          <w:tcPr>
            <w:tcW w:w="465" w:type="pct"/>
          </w:tcPr>
          <w:p w:rsidR="00AC6758" w:rsidRPr="00CD477F" w:rsidRDefault="00AC6758" w:rsidP="00DC1205">
            <w:pPr>
              <w:spacing w:line="240" w:lineRule="auto"/>
              <w:rPr>
                <w:rFonts w:ascii="Arial" w:eastAsia="Arial" w:hAnsi="Arial" w:cs="Arial"/>
                <w:sz w:val="16"/>
                <w:szCs w:val="22"/>
                <w:lang w:eastAsia="zh-CN"/>
              </w:rPr>
            </w:pP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AC6758" w:rsidRPr="00CD477F" w:rsidRDefault="00AC6758" w:rsidP="00DC1205">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266" w:type="pct"/>
          </w:tcPr>
          <w:p w:rsidR="00AC6758" w:rsidRPr="00CD477F" w:rsidRDefault="00AC6758" w:rsidP="00DC1205">
            <w:pPr>
              <w:spacing w:line="240" w:lineRule="auto"/>
              <w:rPr>
                <w:rFonts w:ascii="Arial" w:eastAsia="Arial" w:hAnsi="Arial" w:cs="Arial"/>
                <w:sz w:val="16"/>
                <w:szCs w:val="22"/>
                <w:lang w:eastAsia="zh-CN"/>
              </w:rPr>
            </w:pPr>
          </w:p>
        </w:tc>
      </w:tr>
      <w:tr w:rsidR="00AC6758" w:rsidRPr="00CD477F" w:rsidTr="00434A72">
        <w:tc>
          <w:tcPr>
            <w:tcW w:w="544" w:type="pct"/>
            <w:vMerge/>
          </w:tcPr>
          <w:p w:rsidR="00AC6758" w:rsidRPr="00CD477F" w:rsidRDefault="00AC6758" w:rsidP="00DC1205">
            <w:pPr>
              <w:spacing w:line="240" w:lineRule="auto"/>
              <w:rPr>
                <w:rFonts w:ascii="Arial" w:eastAsia="Arial" w:hAnsi="Arial" w:cs="Arial"/>
                <w:sz w:val="16"/>
                <w:szCs w:val="22"/>
                <w:lang w:eastAsia="zh-CN"/>
              </w:rPr>
            </w:pPr>
          </w:p>
        </w:tc>
        <w:tc>
          <w:tcPr>
            <w:tcW w:w="548" w:type="pct"/>
            <w:vMerge/>
          </w:tcPr>
          <w:p w:rsidR="00AC6758" w:rsidRPr="00CD477F" w:rsidRDefault="00AC6758" w:rsidP="00DC1205">
            <w:pPr>
              <w:spacing w:line="240" w:lineRule="auto"/>
              <w:rPr>
                <w:rFonts w:ascii="Arial" w:eastAsia="Arial" w:hAnsi="Arial" w:cs="Arial"/>
                <w:sz w:val="16"/>
                <w:szCs w:val="22"/>
                <w:lang w:eastAsia="zh-CN"/>
              </w:rPr>
            </w:pPr>
          </w:p>
        </w:tc>
        <w:tc>
          <w:tcPr>
            <w:tcW w:w="569" w:type="pct"/>
            <w:vMerge/>
          </w:tcPr>
          <w:p w:rsidR="00AC6758" w:rsidRPr="00CD477F" w:rsidRDefault="00AC6758" w:rsidP="00DC1205">
            <w:pPr>
              <w:spacing w:line="240" w:lineRule="auto"/>
              <w:rPr>
                <w:rFonts w:ascii="Arial" w:eastAsia="Arial" w:hAnsi="Arial" w:cs="Arial"/>
                <w:sz w:val="16"/>
                <w:szCs w:val="22"/>
                <w:lang w:eastAsia="zh-CN"/>
              </w:rPr>
            </w:pPr>
          </w:p>
        </w:tc>
        <w:tc>
          <w:tcPr>
            <w:tcW w:w="170" w:type="pct"/>
            <w:vMerge w:val="restart"/>
          </w:tcPr>
          <w:p w:rsidR="00AC6758" w:rsidRPr="00CD477F" w:rsidRDefault="00AC6758" w:rsidP="00DC1205">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250</w:t>
            </w:r>
          </w:p>
        </w:tc>
        <w:tc>
          <w:tcPr>
            <w:tcW w:w="172" w:type="pct"/>
            <w:vMerge w:val="restar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AC6758" w:rsidRPr="00CD477F" w:rsidRDefault="00AC6758" w:rsidP="00DC1205">
            <w:pPr>
              <w:spacing w:line="240" w:lineRule="auto"/>
              <w:rPr>
                <w:rFonts w:ascii="Arial" w:eastAsia="Arial" w:hAnsi="Arial" w:cs="Arial"/>
                <w:sz w:val="16"/>
                <w:szCs w:val="22"/>
                <w:lang w:eastAsia="zh-CN"/>
              </w:rPr>
            </w:pP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266" w:type="pct"/>
          </w:tcPr>
          <w:p w:rsidR="00AC6758" w:rsidRPr="00CD477F" w:rsidRDefault="00AC6758" w:rsidP="00DC1205">
            <w:pPr>
              <w:spacing w:line="240" w:lineRule="auto"/>
              <w:rPr>
                <w:rFonts w:ascii="Arial" w:eastAsia="Arial" w:hAnsi="Arial" w:cs="Arial"/>
                <w:sz w:val="16"/>
                <w:szCs w:val="22"/>
                <w:lang w:eastAsia="zh-CN"/>
              </w:rPr>
            </w:pPr>
          </w:p>
        </w:tc>
      </w:tr>
      <w:tr w:rsidR="00AC6758" w:rsidRPr="00CD477F" w:rsidTr="00434A72">
        <w:tc>
          <w:tcPr>
            <w:tcW w:w="544" w:type="pct"/>
            <w:vMerge/>
          </w:tcPr>
          <w:p w:rsidR="00AC6758" w:rsidRPr="00CD477F" w:rsidRDefault="00AC6758" w:rsidP="00DC1205">
            <w:pPr>
              <w:spacing w:line="240" w:lineRule="auto"/>
              <w:rPr>
                <w:rFonts w:ascii="Arial" w:eastAsia="Arial" w:hAnsi="Arial" w:cs="Arial"/>
                <w:sz w:val="16"/>
                <w:szCs w:val="22"/>
                <w:lang w:eastAsia="zh-CN"/>
              </w:rPr>
            </w:pPr>
          </w:p>
        </w:tc>
        <w:tc>
          <w:tcPr>
            <w:tcW w:w="548" w:type="pct"/>
            <w:vMerge/>
          </w:tcPr>
          <w:p w:rsidR="00AC6758" w:rsidRPr="00CD477F" w:rsidRDefault="00AC6758" w:rsidP="00DC1205">
            <w:pPr>
              <w:spacing w:line="240" w:lineRule="auto"/>
              <w:rPr>
                <w:rFonts w:ascii="Arial" w:eastAsia="Arial" w:hAnsi="Arial" w:cs="Arial"/>
                <w:sz w:val="16"/>
                <w:szCs w:val="22"/>
                <w:lang w:eastAsia="zh-CN"/>
              </w:rPr>
            </w:pPr>
          </w:p>
        </w:tc>
        <w:tc>
          <w:tcPr>
            <w:tcW w:w="569" w:type="pct"/>
            <w:vMerge/>
          </w:tcPr>
          <w:p w:rsidR="00AC6758" w:rsidRPr="00CD477F" w:rsidRDefault="00AC6758" w:rsidP="00DC1205">
            <w:pPr>
              <w:spacing w:line="240" w:lineRule="auto"/>
              <w:rPr>
                <w:rFonts w:ascii="Arial" w:eastAsia="Arial" w:hAnsi="Arial" w:cs="Arial"/>
                <w:sz w:val="16"/>
                <w:szCs w:val="22"/>
                <w:lang w:eastAsia="zh-CN"/>
              </w:rPr>
            </w:pPr>
          </w:p>
        </w:tc>
        <w:tc>
          <w:tcPr>
            <w:tcW w:w="170" w:type="pct"/>
            <w:vMerge/>
          </w:tcPr>
          <w:p w:rsidR="00AC6758" w:rsidRPr="00CD477F" w:rsidRDefault="00AC6758" w:rsidP="00DC1205">
            <w:pPr>
              <w:spacing w:line="240" w:lineRule="auto"/>
              <w:rPr>
                <w:rFonts w:ascii="Arial" w:eastAsia="Arial" w:hAnsi="Arial" w:cs="Arial"/>
                <w:sz w:val="16"/>
                <w:szCs w:val="22"/>
                <w:lang w:eastAsia="zh-CN"/>
              </w:rPr>
            </w:pPr>
          </w:p>
        </w:tc>
        <w:tc>
          <w:tcPr>
            <w:tcW w:w="714" w:type="pct"/>
            <w:vMerge/>
          </w:tcPr>
          <w:p w:rsidR="00AC6758" w:rsidRPr="00CD477F" w:rsidRDefault="00AC6758" w:rsidP="00DC1205">
            <w:pPr>
              <w:spacing w:line="240" w:lineRule="auto"/>
              <w:rPr>
                <w:rFonts w:ascii="Arial" w:eastAsia="Arial" w:hAnsi="Arial" w:cs="Arial"/>
                <w:sz w:val="16"/>
                <w:szCs w:val="22"/>
                <w:lang w:eastAsia="zh-CN"/>
              </w:rPr>
            </w:pPr>
          </w:p>
        </w:tc>
        <w:tc>
          <w:tcPr>
            <w:tcW w:w="172" w:type="pct"/>
            <w:vMerge/>
          </w:tcPr>
          <w:p w:rsidR="00AC6758" w:rsidRPr="00CD477F" w:rsidRDefault="00AC6758" w:rsidP="00DC1205">
            <w:pPr>
              <w:spacing w:line="240" w:lineRule="auto"/>
              <w:rPr>
                <w:rFonts w:ascii="Arial" w:eastAsia="Arial" w:hAnsi="Arial" w:cs="Arial"/>
                <w:sz w:val="16"/>
                <w:szCs w:val="22"/>
                <w:lang w:eastAsia="zh-CN"/>
              </w:rPr>
            </w:pPr>
          </w:p>
        </w:tc>
        <w:tc>
          <w:tcPr>
            <w:tcW w:w="183"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AC6758" w:rsidRPr="00CD477F" w:rsidRDefault="00AC6758" w:rsidP="00DC1205">
            <w:pPr>
              <w:spacing w:line="240" w:lineRule="auto"/>
              <w:rPr>
                <w:rFonts w:ascii="Arial" w:eastAsia="Arial" w:hAnsi="Arial" w:cs="Arial"/>
                <w:sz w:val="16"/>
                <w:szCs w:val="22"/>
                <w:lang w:eastAsia="zh-CN"/>
              </w:rPr>
            </w:pP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AC6758" w:rsidRPr="00CD477F" w:rsidRDefault="00AC6758" w:rsidP="00DC12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AC6758" w:rsidRPr="00CD477F" w:rsidRDefault="00AC6758" w:rsidP="00DC1205">
            <w:pPr>
              <w:spacing w:line="240" w:lineRule="auto"/>
              <w:rPr>
                <w:rFonts w:ascii="Arial" w:eastAsia="Arial" w:hAnsi="Arial" w:cs="Arial"/>
                <w:sz w:val="16"/>
                <w:szCs w:val="22"/>
                <w:lang w:eastAsia="zh-CN"/>
              </w:rPr>
            </w:pPr>
          </w:p>
        </w:tc>
        <w:tc>
          <w:tcPr>
            <w:tcW w:w="266" w:type="pct"/>
          </w:tcPr>
          <w:p w:rsidR="00AC6758" w:rsidRPr="00CD477F" w:rsidRDefault="00AC6758" w:rsidP="00DC1205">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C5414 C6169</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P5414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NP MW</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C5414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C5298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500</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0B6B27">
              <w:rPr>
                <w:rFonts w:ascii="Arial" w:eastAsia="Arial" w:hAnsi="Arial" w:cs="Arial"/>
                <w:sz w:val="16"/>
                <w:szCs w:val="22"/>
                <w:lang w:eastAsia="zh-CN"/>
              </w:rPr>
              <w:t>AL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Default="00652C8B" w:rsidP="00652C8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C5414 C6169</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P6169</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48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500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liquid 125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 per 5 mL, 100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Flucil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liquid 250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 per 5 mL, 100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Flucil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Powder for injection 1 g (as sodium monohydrate)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Flucil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E7C49">
              <w:rPr>
                <w:rFonts w:ascii="Arial" w:hAnsi="Arial" w:cs="Arial"/>
                <w:sz w:val="16"/>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352C34">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100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75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200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Fluconazole APOTEX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GX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C5978 C5989 C6002 C6023 C6030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28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28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Fluzole 200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suspension 50 mg in 5 mL, 35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C6006 C6031 C6032 C6045 C6046</w:t>
            </w:r>
            <w:r>
              <w:rPr>
                <w:rFonts w:ascii="Arial" w:eastAsia="Arial" w:hAnsi="Arial" w:cs="Arial"/>
                <w:sz w:val="16"/>
                <w:szCs w:val="22"/>
                <w:lang w:eastAsia="zh-CN"/>
              </w:rPr>
              <w:t xml:space="preserve"> </w:t>
            </w:r>
            <w:r w:rsidRPr="00352C34">
              <w:rPr>
                <w:rFonts w:ascii="Arial" w:eastAsia="Arial" w:hAnsi="Arial" w:cs="Arial"/>
                <w:sz w:val="16"/>
                <w:szCs w:val="22"/>
                <w:lang w:eastAsia="zh-CN"/>
              </w:rPr>
              <w:t>C7934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Fludarabine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containing fludarabine phosphate 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Fludarabine Juno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JO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See Note 3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See Note 3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PB(100)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50 mg fludarabine phosphate in 2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Fludarabine Ebewe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fludarabine phosphate 10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Fludrocortisone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fludrocortisone acetate 100 micrograms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Florinef</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FLUDROCORTISONE MEDSURGE</w:t>
            </w:r>
          </w:p>
        </w:tc>
        <w:tc>
          <w:tcPr>
            <w:tcW w:w="172" w:type="pct"/>
          </w:tcPr>
          <w:p w:rsidR="00652C8B"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DZ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200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Fluorometholone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Eye drops 1 mg per mL, 5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FML Liquifilm</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VE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006BD4" w:rsidRDefault="00652C8B" w:rsidP="00652C8B">
            <w:pPr>
              <w:spacing w:line="240" w:lineRule="auto"/>
              <w:rPr>
                <w:rFonts w:ascii="Arial" w:eastAsia="Arial" w:hAnsi="Arial" w:cs="Arial"/>
                <w:sz w:val="16"/>
                <w:szCs w:val="22"/>
                <w:lang w:eastAsia="zh-CN"/>
              </w:rPr>
            </w:pPr>
          </w:p>
        </w:tc>
        <w:tc>
          <w:tcPr>
            <w:tcW w:w="548" w:type="pct"/>
          </w:tcPr>
          <w:p w:rsidR="00652C8B" w:rsidRPr="00006BD4" w:rsidRDefault="00652C8B" w:rsidP="00652C8B">
            <w:pPr>
              <w:spacing w:line="240" w:lineRule="auto"/>
              <w:rPr>
                <w:rFonts w:ascii="Arial" w:eastAsia="Arial" w:hAnsi="Arial" w:cs="Arial"/>
                <w:sz w:val="16"/>
                <w:szCs w:val="22"/>
                <w:lang w:eastAsia="zh-CN"/>
              </w:rPr>
            </w:pPr>
          </w:p>
        </w:tc>
        <w:tc>
          <w:tcPr>
            <w:tcW w:w="569" w:type="pct"/>
          </w:tcPr>
          <w:p w:rsidR="00652C8B" w:rsidRPr="00006BD4"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006BD4" w:rsidRDefault="00652C8B" w:rsidP="00652C8B">
            <w:pPr>
              <w:spacing w:line="240" w:lineRule="auto"/>
              <w:rPr>
                <w:rFonts w:ascii="Arial" w:eastAsia="Arial" w:hAnsi="Arial" w:cs="Arial"/>
                <w:sz w:val="16"/>
                <w:szCs w:val="22"/>
                <w:lang w:eastAsia="zh-CN"/>
              </w:rPr>
            </w:pPr>
          </w:p>
        </w:tc>
        <w:tc>
          <w:tcPr>
            <w:tcW w:w="172" w:type="pct"/>
          </w:tcPr>
          <w:p w:rsidR="00652C8B" w:rsidRPr="00006BD4" w:rsidRDefault="00652C8B" w:rsidP="00652C8B">
            <w:pPr>
              <w:spacing w:line="240" w:lineRule="auto"/>
              <w:rPr>
                <w:rFonts w:ascii="Arial" w:eastAsia="Arial" w:hAnsi="Arial" w:cs="Arial"/>
                <w:sz w:val="16"/>
                <w:szCs w:val="22"/>
                <w:lang w:eastAsia="zh-CN"/>
              </w:rPr>
            </w:pPr>
          </w:p>
        </w:tc>
        <w:tc>
          <w:tcPr>
            <w:tcW w:w="183"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5</w:t>
            </w:r>
          </w:p>
        </w:tc>
        <w:tc>
          <w:tcPr>
            <w:tcW w:w="162"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006BD4" w:rsidRDefault="00652C8B" w:rsidP="00652C8B">
            <w:pPr>
              <w:spacing w:line="240" w:lineRule="auto"/>
              <w:rPr>
                <w:rFonts w:ascii="Arial" w:eastAsia="Arial" w:hAnsi="Arial" w:cs="Arial"/>
                <w:sz w:val="16"/>
                <w:szCs w:val="22"/>
                <w:lang w:eastAsia="zh-CN"/>
              </w:rPr>
            </w:pPr>
          </w:p>
        </w:tc>
        <w:tc>
          <w:tcPr>
            <w:tcW w:w="548"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Eye drops containing fluorometholone acetate 1 mg per mL, 5 mL</w:t>
            </w:r>
          </w:p>
        </w:tc>
        <w:tc>
          <w:tcPr>
            <w:tcW w:w="569"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Flarex</w:t>
            </w:r>
          </w:p>
        </w:tc>
        <w:tc>
          <w:tcPr>
            <w:tcW w:w="172"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NV</w:t>
            </w:r>
          </w:p>
        </w:tc>
        <w:tc>
          <w:tcPr>
            <w:tcW w:w="183"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0</w:t>
            </w:r>
          </w:p>
        </w:tc>
        <w:tc>
          <w:tcPr>
            <w:tcW w:w="162"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006BD4" w:rsidRDefault="00652C8B" w:rsidP="00652C8B">
            <w:pPr>
              <w:spacing w:line="240" w:lineRule="auto"/>
              <w:rPr>
                <w:rFonts w:ascii="Arial" w:eastAsia="Arial" w:hAnsi="Arial" w:cs="Arial"/>
                <w:sz w:val="16"/>
                <w:szCs w:val="22"/>
                <w:lang w:eastAsia="zh-CN"/>
              </w:rPr>
            </w:pPr>
          </w:p>
        </w:tc>
        <w:tc>
          <w:tcPr>
            <w:tcW w:w="548" w:type="pct"/>
          </w:tcPr>
          <w:p w:rsidR="00652C8B" w:rsidRPr="00006BD4" w:rsidRDefault="00652C8B" w:rsidP="00652C8B">
            <w:pPr>
              <w:spacing w:line="240" w:lineRule="auto"/>
              <w:rPr>
                <w:rFonts w:ascii="Arial" w:eastAsia="Arial" w:hAnsi="Arial" w:cs="Arial"/>
                <w:sz w:val="16"/>
                <w:szCs w:val="22"/>
                <w:lang w:eastAsia="zh-CN"/>
              </w:rPr>
            </w:pPr>
          </w:p>
        </w:tc>
        <w:tc>
          <w:tcPr>
            <w:tcW w:w="569" w:type="pct"/>
          </w:tcPr>
          <w:p w:rsidR="00652C8B" w:rsidRPr="00006BD4"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006BD4" w:rsidRDefault="00652C8B" w:rsidP="00652C8B">
            <w:pPr>
              <w:spacing w:line="240" w:lineRule="auto"/>
              <w:rPr>
                <w:rFonts w:ascii="Arial" w:eastAsia="Arial" w:hAnsi="Arial" w:cs="Arial"/>
                <w:sz w:val="16"/>
                <w:szCs w:val="22"/>
                <w:lang w:eastAsia="zh-CN"/>
              </w:rPr>
            </w:pPr>
          </w:p>
        </w:tc>
        <w:tc>
          <w:tcPr>
            <w:tcW w:w="172" w:type="pct"/>
          </w:tcPr>
          <w:p w:rsidR="00652C8B" w:rsidRPr="00006BD4" w:rsidRDefault="00652C8B" w:rsidP="00652C8B">
            <w:pPr>
              <w:spacing w:line="240" w:lineRule="auto"/>
              <w:rPr>
                <w:rFonts w:ascii="Arial" w:eastAsia="Arial" w:hAnsi="Arial" w:cs="Arial"/>
                <w:sz w:val="16"/>
                <w:szCs w:val="22"/>
                <w:lang w:eastAsia="zh-CN"/>
              </w:rPr>
            </w:pPr>
          </w:p>
        </w:tc>
        <w:tc>
          <w:tcPr>
            <w:tcW w:w="183"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2</w:t>
            </w:r>
          </w:p>
        </w:tc>
        <w:tc>
          <w:tcPr>
            <w:tcW w:w="162" w:type="pct"/>
          </w:tcPr>
          <w:p w:rsidR="00652C8B" w:rsidRPr="00006BD4" w:rsidRDefault="00652C8B" w:rsidP="00652C8B">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08"/>
        </w:trPr>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 mg in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Fluorouracil Accord</w:t>
            </w:r>
          </w:p>
        </w:tc>
        <w:tc>
          <w:tcPr>
            <w:tcW w:w="172"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OC</w:t>
            </w:r>
          </w:p>
        </w:tc>
        <w:tc>
          <w:tcPr>
            <w:tcW w:w="183"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C6266 C6297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See Note 3</w:t>
            </w:r>
          </w:p>
        </w:tc>
        <w:tc>
          <w:tcPr>
            <w:tcW w:w="286"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See Note 3</w:t>
            </w:r>
          </w:p>
        </w:tc>
        <w:tc>
          <w:tcPr>
            <w:tcW w:w="162"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095F6D"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mg in 20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 Ebewe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8C73B6">
        <w:trPr>
          <w:trHeight w:val="539"/>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2500 mg in 50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mg in 100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 Ebewe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4E5D5F" w:rsidRPr="00CD477F" w:rsidTr="00A72C27">
        <w:trPr>
          <w:trHeight w:val="660"/>
        </w:trPr>
        <w:tc>
          <w:tcPr>
            <w:tcW w:w="544" w:type="pct"/>
          </w:tcPr>
          <w:p w:rsidR="004E5D5F" w:rsidRPr="00CD477F" w:rsidRDefault="004E5D5F" w:rsidP="004E5D5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w:t>
            </w:r>
          </w:p>
        </w:tc>
        <w:tc>
          <w:tcPr>
            <w:tcW w:w="548"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Capsule 10 mg (Medreich) (S19A)</w:t>
            </w:r>
          </w:p>
        </w:tc>
        <w:tc>
          <w:tcPr>
            <w:tcW w:w="569"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Oral</w:t>
            </w:r>
          </w:p>
        </w:tc>
        <w:tc>
          <w:tcPr>
            <w:tcW w:w="170" w:type="pct"/>
          </w:tcPr>
          <w:p w:rsidR="004E5D5F" w:rsidRPr="00B3530A" w:rsidRDefault="004E5D5F" w:rsidP="004E5D5F">
            <w:pPr>
              <w:spacing w:line="240" w:lineRule="auto"/>
              <w:rPr>
                <w:rFonts w:ascii="Arial" w:eastAsia="Arial" w:hAnsi="Arial" w:cs="Arial"/>
                <w:sz w:val="16"/>
                <w:szCs w:val="22"/>
                <w:lang w:eastAsia="zh-CN"/>
              </w:rPr>
            </w:pPr>
          </w:p>
        </w:tc>
        <w:tc>
          <w:tcPr>
            <w:tcW w:w="714"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Fluoxetine Capsules 10 mg (Medreich, UK)</w:t>
            </w:r>
          </w:p>
        </w:tc>
        <w:tc>
          <w:tcPr>
            <w:tcW w:w="172"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LM</w:t>
            </w:r>
          </w:p>
        </w:tc>
        <w:tc>
          <w:tcPr>
            <w:tcW w:w="183"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MP NP</w:t>
            </w:r>
          </w:p>
        </w:tc>
        <w:tc>
          <w:tcPr>
            <w:tcW w:w="465"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C14828 C14832</w:t>
            </w:r>
          </w:p>
        </w:tc>
        <w:tc>
          <w:tcPr>
            <w:tcW w:w="465" w:type="pct"/>
          </w:tcPr>
          <w:p w:rsidR="004E5D5F" w:rsidRPr="00CD477F" w:rsidRDefault="004E5D5F" w:rsidP="004E5D5F">
            <w:pPr>
              <w:spacing w:line="240" w:lineRule="auto"/>
              <w:rPr>
                <w:rFonts w:ascii="Arial" w:eastAsia="Arial" w:hAnsi="Arial" w:cs="Arial"/>
                <w:sz w:val="16"/>
                <w:szCs w:val="22"/>
                <w:lang w:eastAsia="zh-CN"/>
              </w:rPr>
            </w:pPr>
          </w:p>
        </w:tc>
        <w:tc>
          <w:tcPr>
            <w:tcW w:w="286"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30</w:t>
            </w:r>
          </w:p>
        </w:tc>
        <w:tc>
          <w:tcPr>
            <w:tcW w:w="286"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5</w:t>
            </w:r>
          </w:p>
        </w:tc>
        <w:tc>
          <w:tcPr>
            <w:tcW w:w="162" w:type="pct"/>
          </w:tcPr>
          <w:p w:rsidR="004E5D5F" w:rsidRPr="00CD477F" w:rsidRDefault="004E5D5F" w:rsidP="004E5D5F">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30</w:t>
            </w:r>
          </w:p>
        </w:tc>
        <w:tc>
          <w:tcPr>
            <w:tcW w:w="170" w:type="pct"/>
          </w:tcPr>
          <w:p w:rsidR="004E5D5F" w:rsidRPr="00CD477F" w:rsidRDefault="004E5D5F" w:rsidP="004E5D5F">
            <w:pPr>
              <w:spacing w:line="240" w:lineRule="auto"/>
              <w:rPr>
                <w:rFonts w:ascii="Arial" w:eastAsia="Arial" w:hAnsi="Arial" w:cs="Arial"/>
                <w:sz w:val="16"/>
                <w:szCs w:val="22"/>
                <w:lang w:eastAsia="zh-CN"/>
              </w:rPr>
            </w:pPr>
          </w:p>
        </w:tc>
        <w:tc>
          <w:tcPr>
            <w:tcW w:w="266" w:type="pct"/>
          </w:tcPr>
          <w:p w:rsidR="004E5D5F" w:rsidRPr="00CD477F" w:rsidRDefault="004E5D5F" w:rsidP="004E5D5F">
            <w:pPr>
              <w:spacing w:line="240" w:lineRule="auto"/>
              <w:rPr>
                <w:rFonts w:ascii="Arial" w:eastAsia="Arial" w:hAnsi="Arial" w:cs="Arial"/>
                <w:sz w:val="16"/>
                <w:szCs w:val="22"/>
                <w:lang w:eastAsia="zh-CN"/>
              </w:rPr>
            </w:pPr>
          </w:p>
        </w:tc>
      </w:tr>
      <w:tr w:rsidR="00652C8B" w:rsidRPr="00CD477F" w:rsidTr="00A72C27">
        <w:trPr>
          <w:trHeight w:val="660"/>
        </w:trPr>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 mg (as hydrochloride)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APO-Fluoxetine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A72C27">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B3530A"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Blooms the Chemist Fluoxetine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BG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C4755 C6277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28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BTC Fluoxetine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JB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FLUOTEX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Fluoxetine APOTEX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TY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 generichealth</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NOUMED FLUOXETINE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VO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C5EC6">
              <w:rPr>
                <w:rFonts w:ascii="Arial" w:hAnsi="Arial" w:cs="Arial"/>
                <w:sz w:val="16"/>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Prozac 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Zactin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945"/>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dispersible, 20 mg (as hydrochloride)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Zactin Tablet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Flupentixol decanoate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Oily I.M. injection 20 mg in 1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Fluanxol Depot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Oily I.M. injection 100 mg in 1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Fluanxol Concentrated Depot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Flutamide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Flutamin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C5816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Fluticasone furoate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Powder for oral inhalation in breath actuated device containing fluticasone furoate 100 micrograms per dose, 30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Arnuity Ellipta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GK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Powder for oral inhalation in breath actuated device containing fluticasone furoate 200 micrograms per dose, 30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Arnuity Ellipta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GK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Fluticasone furoate with umeclidinium and vilanterol</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100 micrograms with umeclidinium 62.5 micrograms (as bromide) and vilanterol 25 micrograms (as trifenatate) per dose, 30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Trelegy Ellipta 100/62.5/25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054A93">
              <w:rPr>
                <w:rFonts w:ascii="Arial" w:eastAsia="Arial" w:hAnsi="Arial" w:cs="Arial"/>
                <w:sz w:val="16"/>
                <w:szCs w:val="22"/>
                <w:lang w:eastAsia="zh-CN"/>
              </w:rPr>
              <w:t>C12349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Powder for oral inhalation in breath actuated device containing fluticasone furoate 200 micrograms with umeclidinium 62.5 micrograms (as bromide) and vilanterol 25 micrograms (as trifenatate) per dose, 30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Trelegy Ellipta 200/62.5/25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GK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 NP</w:t>
            </w:r>
          </w:p>
        </w:tc>
        <w:tc>
          <w:tcPr>
            <w:tcW w:w="465" w:type="pct"/>
          </w:tcPr>
          <w:p w:rsidR="00652C8B" w:rsidRPr="00054A93"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C12603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Fluticasone furoate with vilanterol</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100 micrograms with vilanterol 25 micrograms (as trifenatate) per dose, 30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Breo Ellipta 100/25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C4711</w:t>
            </w:r>
            <w:r>
              <w:rPr>
                <w:rFonts w:ascii="Arial" w:eastAsia="Arial" w:hAnsi="Arial" w:cs="Arial"/>
                <w:sz w:val="16"/>
                <w:szCs w:val="22"/>
                <w:lang w:eastAsia="zh-CN"/>
              </w:rPr>
              <w:t xml:space="preserve"> </w:t>
            </w:r>
            <w:r w:rsidRPr="002311D3">
              <w:rPr>
                <w:rFonts w:ascii="Arial" w:eastAsia="Arial" w:hAnsi="Arial" w:cs="Arial"/>
                <w:sz w:val="16"/>
                <w:szCs w:val="22"/>
                <w:lang w:eastAsia="zh-CN"/>
              </w:rPr>
              <w:t>C10121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200 micrograms with vilanterol 25 micrograms (as trifenatate) per dose, 30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Breo Ellipta 200/25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C4731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Fluticasone propionate</w:t>
            </w: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w:t>
            </w:r>
            <w:r>
              <w:rPr>
                <w:rFonts w:ascii="Arial" w:hAnsi="Arial" w:cs="Arial"/>
                <w:sz w:val="16"/>
              </w:rPr>
              <w:t xml:space="preserve"> </w:t>
            </w:r>
            <w:r w:rsidRPr="001872BD">
              <w:rPr>
                <w:rFonts w:ascii="Arial" w:hAnsi="Arial" w:cs="Arial"/>
                <w:sz w:val="16"/>
              </w:rPr>
              <w:t>50</w:t>
            </w:r>
            <w:r w:rsidRPr="00CD36DE">
              <w:rPr>
                <w:i/>
              </w:rPr>
              <w:t> </w:t>
            </w:r>
            <w:r w:rsidRPr="001872BD">
              <w:rPr>
                <w:rFonts w:ascii="Arial" w:hAnsi="Arial" w:cs="Arial"/>
                <w:sz w:val="16"/>
              </w:rPr>
              <w:t>micrograms per dose, 120 doses (CFC-free formulation)</w:t>
            </w: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Axotide Junior</w:t>
            </w:r>
          </w:p>
        </w:tc>
        <w:tc>
          <w:tcPr>
            <w:tcW w:w="17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 xml:space="preserve">TX </w:t>
            </w:r>
          </w:p>
        </w:tc>
        <w:tc>
          <w:tcPr>
            <w:tcW w:w="183"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r w:rsidRPr="005E0411">
              <w:rPr>
                <w:rFonts w:ascii="Arial" w:hAnsi="Arial" w:cs="Arial"/>
                <w:sz w:val="16"/>
              </w:rPr>
              <w:t>C14180</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Flixotide Junior</w:t>
            </w:r>
          </w:p>
        </w:tc>
        <w:tc>
          <w:tcPr>
            <w:tcW w:w="17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GK</w:t>
            </w:r>
          </w:p>
        </w:tc>
        <w:tc>
          <w:tcPr>
            <w:tcW w:w="183"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r w:rsidRPr="005E0411">
              <w:rPr>
                <w:rFonts w:ascii="Arial" w:hAnsi="Arial" w:cs="Arial"/>
                <w:sz w:val="16"/>
              </w:rPr>
              <w:t>C14180</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 125</w:t>
            </w:r>
            <w:r w:rsidRPr="00CD36DE">
              <w:rPr>
                <w:i/>
              </w:rPr>
              <w:t> </w:t>
            </w:r>
            <w:r w:rsidRPr="001872BD">
              <w:rPr>
                <w:rFonts w:ascii="Arial" w:hAnsi="Arial" w:cs="Arial"/>
                <w:sz w:val="16"/>
              </w:rPr>
              <w:t>micrograms per dose, 120 doses (CFC-free formulation)</w:t>
            </w: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Axotide</w:t>
            </w:r>
          </w:p>
        </w:tc>
        <w:tc>
          <w:tcPr>
            <w:tcW w:w="17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 xml:space="preserve">TX </w:t>
            </w:r>
          </w:p>
        </w:tc>
        <w:tc>
          <w:tcPr>
            <w:tcW w:w="183"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Flixotide</w:t>
            </w:r>
          </w:p>
        </w:tc>
        <w:tc>
          <w:tcPr>
            <w:tcW w:w="17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GK</w:t>
            </w:r>
          </w:p>
        </w:tc>
        <w:tc>
          <w:tcPr>
            <w:tcW w:w="183"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Fluticasone Cipla Inhaler</w:t>
            </w:r>
          </w:p>
        </w:tc>
        <w:tc>
          <w:tcPr>
            <w:tcW w:w="17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LR</w:t>
            </w:r>
          </w:p>
        </w:tc>
        <w:tc>
          <w:tcPr>
            <w:tcW w:w="183"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 250</w:t>
            </w:r>
            <w:r w:rsidRPr="00CD36DE">
              <w:rPr>
                <w:i/>
              </w:rPr>
              <w:t> </w:t>
            </w:r>
            <w:r w:rsidRPr="001872BD">
              <w:rPr>
                <w:rFonts w:ascii="Arial" w:hAnsi="Arial" w:cs="Arial"/>
                <w:sz w:val="16"/>
              </w:rPr>
              <w:t>micrograms per dose, 120 doses (CFC-free formulation)</w:t>
            </w: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Axotide</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 xml:space="preserve">TX </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Flixotide</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GK</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Fluticasone Cipla Inhaler</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LR</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100</w:t>
            </w:r>
            <w:r w:rsidRPr="00CD36DE">
              <w:rPr>
                <w:i/>
              </w:rPr>
              <w:t> </w:t>
            </w:r>
            <w:r w:rsidRPr="001872BD">
              <w:rPr>
                <w:rFonts w:ascii="Arial" w:hAnsi="Arial" w:cs="Arial"/>
                <w:sz w:val="16"/>
              </w:rPr>
              <w:t>micrograms per dose, 60 doses</w:t>
            </w: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Axotide Junior Accuhaler</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 xml:space="preserve">TX </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Flixotide Junior Accuhaler</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GK</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250</w:t>
            </w:r>
            <w:r w:rsidRPr="00CD36DE">
              <w:rPr>
                <w:i/>
              </w:rPr>
              <w:t> </w:t>
            </w:r>
            <w:r w:rsidRPr="001872BD">
              <w:rPr>
                <w:rFonts w:ascii="Arial" w:hAnsi="Arial" w:cs="Arial"/>
                <w:sz w:val="16"/>
              </w:rPr>
              <w:t>micrograms per dose, 60 doses</w:t>
            </w: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Axotide Accuhaler</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 xml:space="preserve">TX </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Flixotide Accuhaler</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GK</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Del="00F81D5A" w:rsidTr="00434A72">
        <w:tc>
          <w:tcPr>
            <w:tcW w:w="544"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548"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500</w:t>
            </w:r>
            <w:r w:rsidRPr="00CD36DE">
              <w:rPr>
                <w:i/>
              </w:rPr>
              <w:t> </w:t>
            </w:r>
            <w:r w:rsidRPr="001872BD">
              <w:rPr>
                <w:rFonts w:ascii="Arial" w:hAnsi="Arial" w:cs="Arial"/>
                <w:sz w:val="16"/>
              </w:rPr>
              <w:t>micrograms per dose, 60 doses</w:t>
            </w:r>
          </w:p>
        </w:tc>
        <w:tc>
          <w:tcPr>
            <w:tcW w:w="569" w:type="pct"/>
          </w:tcPr>
          <w:p w:rsidR="00652C8B" w:rsidRPr="009941AF" w:rsidDel="00F81D5A" w:rsidRDefault="00652C8B" w:rsidP="00652C8B">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652C8B" w:rsidRPr="001872BD" w:rsidRDefault="00652C8B" w:rsidP="00652C8B">
            <w:pPr>
              <w:spacing w:line="240" w:lineRule="auto"/>
              <w:rPr>
                <w:rFonts w:ascii="Arial" w:hAnsi="Arial" w:cs="Arial"/>
                <w:sz w:val="16"/>
              </w:rPr>
            </w:pP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Flixotide Accuhaler</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GK</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465"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F81D5A" w:rsidRDefault="00652C8B" w:rsidP="00652C8B">
            <w:pPr>
              <w:spacing w:line="240" w:lineRule="auto"/>
              <w:rPr>
                <w:rFonts w:ascii="Arial" w:eastAsia="Arial" w:hAnsi="Arial" w:cs="Arial"/>
                <w:sz w:val="16"/>
                <w:szCs w:val="22"/>
                <w:lang w:eastAsia="zh-CN"/>
              </w:rPr>
            </w:pPr>
          </w:p>
        </w:tc>
        <w:tc>
          <w:tcPr>
            <w:tcW w:w="266" w:type="pct"/>
          </w:tcPr>
          <w:p w:rsidR="00652C8B" w:rsidRPr="00CD477F" w:rsidDel="00F81D5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740EEE">
              <w:rPr>
                <w:rFonts w:ascii="Arial" w:eastAsia="Arial" w:hAnsi="Arial" w:cs="Arial"/>
                <w:sz w:val="16"/>
                <w:szCs w:val="22"/>
                <w:lang w:eastAsia="zh-CN"/>
              </w:rPr>
              <w:t>Fluticasone propionate with formoterol</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50 micrograms with formoterol fumarate dihydrate 5 micrograms per dose, 120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50/5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125 micrograms with formoterol fumarate dihydrate 5 micrograms per dose, 120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125/5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250 micrograms with formoterol fumarate dihydrate 10 micrograms per dose, 120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250/10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Fluticasone propionate with salmeterol</w:t>
            </w: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50</w:t>
            </w:r>
            <w:r w:rsidRPr="0037082A">
              <w:rPr>
                <w:i/>
              </w:rPr>
              <w:t> </w:t>
            </w:r>
            <w:r w:rsidRPr="0037082A">
              <w:rPr>
                <w:rFonts w:ascii="Arial" w:hAnsi="Arial" w:cs="Arial"/>
                <w:sz w:val="16"/>
              </w:rPr>
              <w:t>micrograms with salmeterol 25</w:t>
            </w:r>
            <w:r w:rsidRPr="0037082A">
              <w:rPr>
                <w:i/>
              </w:rPr>
              <w:t> </w:t>
            </w:r>
            <w:r w:rsidRPr="0037082A">
              <w:rPr>
                <w:rFonts w:ascii="Arial" w:hAnsi="Arial" w:cs="Arial"/>
                <w:sz w:val="16"/>
              </w:rPr>
              <w:t>micrograms (as xinafoate) per dose, 120 doses (CFC-free formulation)</w:t>
            </w: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PAVTIDE MDI 50/25</w:t>
            </w:r>
          </w:p>
        </w:tc>
        <w:tc>
          <w:tcPr>
            <w:tcW w:w="17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 xml:space="preserve">TX </w:t>
            </w:r>
          </w:p>
        </w:tc>
        <w:tc>
          <w:tcPr>
            <w:tcW w:w="183"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66" w:type="pct"/>
          </w:tcPr>
          <w:p w:rsidR="00652C8B" w:rsidRPr="0037082A"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Seretide MDI 50/25</w:t>
            </w:r>
          </w:p>
        </w:tc>
        <w:tc>
          <w:tcPr>
            <w:tcW w:w="17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GK</w:t>
            </w:r>
          </w:p>
        </w:tc>
        <w:tc>
          <w:tcPr>
            <w:tcW w:w="183"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66" w:type="pct"/>
          </w:tcPr>
          <w:p w:rsidR="00652C8B" w:rsidRPr="0037082A"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125</w:t>
            </w:r>
            <w:r w:rsidRPr="0037082A">
              <w:rPr>
                <w:i/>
              </w:rPr>
              <w:t> </w:t>
            </w:r>
            <w:r w:rsidRPr="0037082A">
              <w:rPr>
                <w:rFonts w:ascii="Arial" w:hAnsi="Arial" w:cs="Arial"/>
                <w:sz w:val="16"/>
              </w:rPr>
              <w:t>micrograms with salmeterol 25 micrograms (as xinafoate) per dose, 120 doses (CFC-free formulation)</w:t>
            </w: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Evocair MDI</w:t>
            </w:r>
          </w:p>
        </w:tc>
        <w:tc>
          <w:tcPr>
            <w:tcW w:w="17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AF</w:t>
            </w:r>
          </w:p>
        </w:tc>
        <w:tc>
          <w:tcPr>
            <w:tcW w:w="183"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66" w:type="pct"/>
          </w:tcPr>
          <w:p w:rsidR="00652C8B" w:rsidRPr="0037082A"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Fluticasone + Salmeterol Cipla 125/25</w:t>
            </w:r>
          </w:p>
        </w:tc>
        <w:tc>
          <w:tcPr>
            <w:tcW w:w="17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LR</w:t>
            </w:r>
          </w:p>
        </w:tc>
        <w:tc>
          <w:tcPr>
            <w:tcW w:w="183"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CD477F" w:rsidDel="006B6AF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CD477F" w:rsidDel="006B6AF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CD477F" w:rsidDel="006B6AF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Pavtide</w:t>
            </w:r>
          </w:p>
        </w:tc>
        <w:tc>
          <w:tcPr>
            <w:tcW w:w="172"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 xml:space="preserve">TX </w:t>
            </w:r>
          </w:p>
        </w:tc>
        <w:tc>
          <w:tcPr>
            <w:tcW w:w="183"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CD477F" w:rsidDel="006B6AF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652C8B" w:rsidRPr="00CD477F" w:rsidDel="006B6AFA" w:rsidRDefault="00652C8B" w:rsidP="00652C8B">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652C8B" w:rsidRPr="00CD477F" w:rsidDel="006B6AFA" w:rsidRDefault="00652C8B" w:rsidP="00652C8B">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SalplusF Inhaler 125/25</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SZ</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Seretide MDI 125/25</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GK</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250</w:t>
            </w:r>
            <w:r w:rsidRPr="0037082A">
              <w:rPr>
                <w:i/>
              </w:rPr>
              <w:t> </w:t>
            </w:r>
            <w:r w:rsidRPr="0037082A">
              <w:rPr>
                <w:rFonts w:ascii="Arial" w:hAnsi="Arial" w:cs="Arial"/>
                <w:sz w:val="16"/>
              </w:rPr>
              <w:t>micrograms with salmeterol 25 micrograms (as xinafoate) per dose, 120 doses (CFC-free formulation)</w:t>
            </w: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Evocair MDI</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AF</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 C10121</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Fluticasone + Salmeterol Cipla 250/25</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LR</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 C10121</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1</w:t>
            </w: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Pavtide</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 xml:space="preserve">TX </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 C10121</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1</w:t>
            </w: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SalplusF Inhaler 250/25</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SZ</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 C10121</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1</w:t>
            </w: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Seretide MDI 250/25</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GK</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 C10121</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1</w:t>
            </w:r>
          </w:p>
        </w:tc>
        <w:tc>
          <w:tcPr>
            <w:tcW w:w="286" w:type="pct"/>
          </w:tcPr>
          <w:p w:rsidR="00652C8B" w:rsidRPr="0037082A" w:rsidRDefault="00652C8B" w:rsidP="00652C8B">
            <w:pPr>
              <w:spacing w:line="240" w:lineRule="auto"/>
              <w:rPr>
                <w:rFonts w:ascii="Arial" w:hAnsi="Arial" w:cs="Arial"/>
                <w:sz w:val="16"/>
              </w:rPr>
            </w:pPr>
            <w:r w:rsidRPr="0037082A">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Powder for oral inhalation in breath actuated device containing fluticasone propionate 100</w:t>
            </w:r>
            <w:r w:rsidRPr="0037082A">
              <w:rPr>
                <w:i/>
              </w:rPr>
              <w:t> </w:t>
            </w:r>
            <w:r w:rsidRPr="0037082A">
              <w:rPr>
                <w:rFonts w:ascii="Arial" w:hAnsi="Arial" w:cs="Arial"/>
                <w:sz w:val="16"/>
              </w:rPr>
              <w:t>micrograms with salmeterol 50 micrograms (as xinafoate) per dose, 60 doses</w:t>
            </w:r>
          </w:p>
        </w:tc>
        <w:tc>
          <w:tcPr>
            <w:tcW w:w="569" w:type="pct"/>
          </w:tcPr>
          <w:p w:rsidR="00652C8B" w:rsidRPr="0037082A" w:rsidDel="006B6AFA" w:rsidRDefault="00652C8B" w:rsidP="00652C8B">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PAVTIDE ACCUHALER 100/50</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 xml:space="preserve">TX </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RDefault="00652C8B" w:rsidP="00652C8B">
            <w:pPr>
              <w:spacing w:line="240" w:lineRule="auto"/>
              <w:rPr>
                <w:rFonts w:ascii="Arial" w:hAnsi="Arial" w:cs="Arial"/>
                <w:sz w:val="16"/>
              </w:rPr>
            </w:pPr>
          </w:p>
        </w:tc>
        <w:tc>
          <w:tcPr>
            <w:tcW w:w="569" w:type="pct"/>
          </w:tcPr>
          <w:p w:rsidR="00652C8B" w:rsidRPr="0037082A" w:rsidRDefault="00652C8B" w:rsidP="00652C8B">
            <w:pPr>
              <w:spacing w:line="240" w:lineRule="auto"/>
              <w:rPr>
                <w:rFonts w:ascii="Arial" w:hAnsi="Arial" w:cs="Arial"/>
                <w:sz w:val="16"/>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Seretide Accuhaler 100/50</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GK</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RDefault="00652C8B" w:rsidP="00652C8B">
            <w:pPr>
              <w:spacing w:line="240" w:lineRule="auto"/>
              <w:rPr>
                <w:rFonts w:ascii="Arial" w:hAnsi="Arial" w:cs="Arial"/>
                <w:sz w:val="16"/>
              </w:rPr>
            </w:pPr>
            <w:r w:rsidRPr="0037082A">
              <w:rPr>
                <w:rFonts w:ascii="Arial" w:hAnsi="Arial" w:cs="Arial"/>
                <w:sz w:val="16"/>
              </w:rPr>
              <w:t>Powder for oral inhalation in breath actuated device containing fluticasone propionate 250</w:t>
            </w:r>
            <w:r w:rsidRPr="0037082A">
              <w:rPr>
                <w:i/>
              </w:rPr>
              <w:t> </w:t>
            </w:r>
            <w:r w:rsidRPr="0037082A">
              <w:rPr>
                <w:rFonts w:ascii="Arial" w:hAnsi="Arial" w:cs="Arial"/>
                <w:sz w:val="16"/>
              </w:rPr>
              <w:t>micrograms with salmeterol 50 micrograms (as xinafoate) per dose, 60 doses</w:t>
            </w:r>
          </w:p>
        </w:tc>
        <w:tc>
          <w:tcPr>
            <w:tcW w:w="569" w:type="pct"/>
          </w:tcPr>
          <w:p w:rsidR="00652C8B" w:rsidRPr="0037082A" w:rsidRDefault="00652C8B" w:rsidP="00652C8B">
            <w:pPr>
              <w:spacing w:line="240" w:lineRule="auto"/>
              <w:rPr>
                <w:rFonts w:ascii="Arial" w:hAnsi="Arial" w:cs="Arial"/>
                <w:sz w:val="16"/>
              </w:rPr>
            </w:pPr>
            <w:r w:rsidRPr="0037082A">
              <w:rPr>
                <w:rFonts w:ascii="Arial" w:hAnsi="Arial" w:cs="Arial"/>
                <w:sz w:val="16"/>
              </w:rPr>
              <w:t>Inhalation by mouth</w:t>
            </w: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B96C9B">
              <w:rPr>
                <w:rFonts w:ascii="Arial" w:hAnsi="Arial" w:cs="Arial"/>
                <w:sz w:val="16"/>
              </w:rPr>
              <w:t>Fluticasone Salmeterol Ciphaler 250/50</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LR</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RDefault="00652C8B" w:rsidP="00652C8B">
            <w:pPr>
              <w:spacing w:line="240" w:lineRule="auto"/>
              <w:rPr>
                <w:rFonts w:ascii="Arial" w:hAnsi="Arial" w:cs="Arial"/>
                <w:sz w:val="16"/>
              </w:rPr>
            </w:pPr>
          </w:p>
        </w:tc>
        <w:tc>
          <w:tcPr>
            <w:tcW w:w="569" w:type="pct"/>
          </w:tcPr>
          <w:p w:rsidR="00652C8B" w:rsidRPr="0037082A" w:rsidRDefault="00652C8B" w:rsidP="00652C8B">
            <w:pPr>
              <w:spacing w:line="240" w:lineRule="auto"/>
              <w:rPr>
                <w:rFonts w:ascii="Arial" w:hAnsi="Arial" w:cs="Arial"/>
                <w:sz w:val="16"/>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PAVTIDE ACCUHALER 250/50</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 xml:space="preserve">TX </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548" w:type="pct"/>
          </w:tcPr>
          <w:p w:rsidR="00652C8B" w:rsidRPr="0037082A" w:rsidRDefault="00652C8B" w:rsidP="00652C8B">
            <w:pPr>
              <w:spacing w:line="240" w:lineRule="auto"/>
              <w:rPr>
                <w:rFonts w:ascii="Arial" w:hAnsi="Arial" w:cs="Arial"/>
                <w:sz w:val="16"/>
              </w:rPr>
            </w:pPr>
          </w:p>
        </w:tc>
        <w:tc>
          <w:tcPr>
            <w:tcW w:w="569" w:type="pct"/>
          </w:tcPr>
          <w:p w:rsidR="00652C8B" w:rsidRPr="0037082A" w:rsidRDefault="00652C8B" w:rsidP="00652C8B">
            <w:pPr>
              <w:spacing w:line="240" w:lineRule="auto"/>
              <w:rPr>
                <w:rFonts w:ascii="Arial" w:hAnsi="Arial" w:cs="Arial"/>
                <w:sz w:val="16"/>
              </w:rPr>
            </w:pPr>
          </w:p>
        </w:tc>
        <w:tc>
          <w:tcPr>
            <w:tcW w:w="170" w:type="pct"/>
          </w:tcPr>
          <w:p w:rsidR="00652C8B" w:rsidRPr="0037082A" w:rsidRDefault="00652C8B" w:rsidP="00652C8B">
            <w:pPr>
              <w:spacing w:line="240" w:lineRule="auto"/>
              <w:rPr>
                <w:rFonts w:ascii="Arial" w:hAnsi="Arial" w:cs="Arial"/>
                <w:sz w:val="16"/>
              </w:rPr>
            </w:pPr>
            <w:r w:rsidRPr="0037082A">
              <w:rPr>
                <w:rFonts w:ascii="Arial" w:hAnsi="Arial" w:cs="Arial"/>
                <w:sz w:val="16"/>
              </w:rPr>
              <w:t>a</w:t>
            </w:r>
          </w:p>
        </w:tc>
        <w:tc>
          <w:tcPr>
            <w:tcW w:w="714" w:type="pct"/>
          </w:tcPr>
          <w:p w:rsidR="00652C8B" w:rsidRPr="0037082A" w:rsidRDefault="00652C8B" w:rsidP="00652C8B">
            <w:pPr>
              <w:spacing w:line="240" w:lineRule="auto"/>
              <w:rPr>
                <w:rFonts w:ascii="Arial" w:hAnsi="Arial" w:cs="Arial"/>
                <w:sz w:val="16"/>
              </w:rPr>
            </w:pPr>
            <w:r w:rsidRPr="0037082A">
              <w:rPr>
                <w:rFonts w:ascii="Arial" w:hAnsi="Arial" w:cs="Arial"/>
                <w:sz w:val="16"/>
              </w:rPr>
              <w:t>Seretide Accuhaler 250/50</w:t>
            </w:r>
          </w:p>
        </w:tc>
        <w:tc>
          <w:tcPr>
            <w:tcW w:w="172" w:type="pct"/>
          </w:tcPr>
          <w:p w:rsidR="00652C8B" w:rsidRPr="0037082A" w:rsidRDefault="00652C8B" w:rsidP="00652C8B">
            <w:pPr>
              <w:spacing w:line="240" w:lineRule="auto"/>
              <w:rPr>
                <w:rFonts w:ascii="Arial" w:hAnsi="Arial" w:cs="Arial"/>
                <w:sz w:val="16"/>
              </w:rPr>
            </w:pPr>
            <w:r w:rsidRPr="0037082A">
              <w:rPr>
                <w:rFonts w:ascii="Arial" w:hAnsi="Arial" w:cs="Arial"/>
                <w:sz w:val="16"/>
              </w:rPr>
              <w:t>GK</w:t>
            </w:r>
          </w:p>
        </w:tc>
        <w:tc>
          <w:tcPr>
            <w:tcW w:w="183" w:type="pct"/>
          </w:tcPr>
          <w:p w:rsidR="00652C8B" w:rsidRPr="0037082A" w:rsidRDefault="00652C8B" w:rsidP="00652C8B">
            <w:pPr>
              <w:spacing w:line="240" w:lineRule="auto"/>
              <w:rPr>
                <w:rFonts w:ascii="Arial" w:hAnsi="Arial" w:cs="Arial"/>
                <w:sz w:val="16"/>
              </w:rPr>
            </w:pPr>
            <w:r w:rsidRPr="0037082A">
              <w:rPr>
                <w:rFonts w:ascii="Arial" w:hAnsi="Arial" w:cs="Arial"/>
                <w:sz w:val="16"/>
              </w:rPr>
              <w:t>MP NP</w:t>
            </w:r>
          </w:p>
        </w:tc>
        <w:tc>
          <w:tcPr>
            <w:tcW w:w="465" w:type="pct"/>
          </w:tcPr>
          <w:p w:rsidR="00652C8B" w:rsidRPr="0037082A" w:rsidRDefault="00652C8B" w:rsidP="00652C8B">
            <w:pPr>
              <w:spacing w:line="240" w:lineRule="auto"/>
              <w:rPr>
                <w:rFonts w:ascii="Arial" w:hAnsi="Arial" w:cs="Arial"/>
                <w:sz w:val="16"/>
              </w:rPr>
            </w:pPr>
            <w:r w:rsidRPr="0037082A">
              <w:rPr>
                <w:rFonts w:ascii="Arial" w:hAnsi="Arial" w:cs="Arial"/>
                <w:sz w:val="16"/>
              </w:rPr>
              <w:t>C4930</w:t>
            </w:r>
          </w:p>
        </w:tc>
        <w:tc>
          <w:tcPr>
            <w:tcW w:w="465" w:type="pct"/>
          </w:tcPr>
          <w:p w:rsidR="00652C8B" w:rsidRPr="0037082A"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548" w:type="pct"/>
          </w:tcPr>
          <w:p w:rsidR="00652C8B" w:rsidRPr="001872BD" w:rsidRDefault="00652C8B" w:rsidP="00652C8B">
            <w:pPr>
              <w:spacing w:line="240" w:lineRule="auto"/>
              <w:rPr>
                <w:rFonts w:ascii="Arial" w:hAnsi="Arial" w:cs="Arial"/>
                <w:sz w:val="16"/>
              </w:rPr>
            </w:pPr>
            <w:r w:rsidRPr="001872BD">
              <w:rPr>
                <w:rFonts w:ascii="Arial" w:hAnsi="Arial" w:cs="Arial"/>
                <w:sz w:val="16"/>
              </w:rPr>
              <w:t>Powder for oral inhalation in breath actuated device containing fluticasone propionate 500</w:t>
            </w:r>
            <w:r w:rsidRPr="00CD36DE">
              <w:rPr>
                <w:i/>
              </w:rPr>
              <w:t> </w:t>
            </w:r>
            <w:r w:rsidRPr="001872BD">
              <w:rPr>
                <w:rFonts w:ascii="Arial" w:hAnsi="Arial" w:cs="Arial"/>
                <w:sz w:val="16"/>
              </w:rPr>
              <w:t>micrograms with salmeterol 50 micrograms (as xinafoate) per dose, 60 doses</w:t>
            </w:r>
          </w:p>
        </w:tc>
        <w:tc>
          <w:tcPr>
            <w:tcW w:w="569" w:type="pct"/>
          </w:tcPr>
          <w:p w:rsidR="00652C8B" w:rsidRPr="001872BD" w:rsidRDefault="00652C8B" w:rsidP="00652C8B">
            <w:pPr>
              <w:spacing w:line="240" w:lineRule="auto"/>
              <w:rPr>
                <w:rFonts w:ascii="Arial" w:hAnsi="Arial" w:cs="Arial"/>
                <w:sz w:val="16"/>
              </w:rPr>
            </w:pPr>
            <w:r w:rsidRPr="001872BD">
              <w:rPr>
                <w:rFonts w:ascii="Arial" w:hAnsi="Arial" w:cs="Arial"/>
                <w:sz w:val="16"/>
              </w:rPr>
              <w:t>Inhalation by mouth</w:t>
            </w:r>
          </w:p>
        </w:tc>
        <w:tc>
          <w:tcPr>
            <w:tcW w:w="170" w:type="pct"/>
          </w:tcPr>
          <w:p w:rsidR="00652C8B" w:rsidRPr="001872BD" w:rsidRDefault="00652C8B" w:rsidP="00652C8B">
            <w:pPr>
              <w:spacing w:line="240" w:lineRule="auto"/>
              <w:rPr>
                <w:rFonts w:ascii="Arial" w:hAnsi="Arial" w:cs="Arial"/>
                <w:sz w:val="16"/>
              </w:rPr>
            </w:pPr>
            <w:r w:rsidRPr="00E230A1">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E230A1">
              <w:rPr>
                <w:rFonts w:ascii="Arial" w:hAnsi="Arial" w:cs="Arial"/>
                <w:sz w:val="16"/>
              </w:rPr>
              <w:t>Fluticasone Salmeterol Ciphaler 500/50</w:t>
            </w:r>
          </w:p>
        </w:tc>
        <w:tc>
          <w:tcPr>
            <w:tcW w:w="172" w:type="pct"/>
          </w:tcPr>
          <w:p w:rsidR="00652C8B" w:rsidRPr="001872BD" w:rsidRDefault="00652C8B" w:rsidP="00652C8B">
            <w:pPr>
              <w:spacing w:line="240" w:lineRule="auto"/>
              <w:rPr>
                <w:rFonts w:ascii="Arial" w:hAnsi="Arial" w:cs="Arial"/>
                <w:sz w:val="16"/>
              </w:rPr>
            </w:pPr>
            <w:r w:rsidRPr="00E230A1">
              <w:rPr>
                <w:rFonts w:ascii="Arial" w:hAnsi="Arial" w:cs="Arial"/>
                <w:sz w:val="16"/>
              </w:rPr>
              <w:t>LR</w:t>
            </w:r>
          </w:p>
        </w:tc>
        <w:tc>
          <w:tcPr>
            <w:tcW w:w="183" w:type="pct"/>
          </w:tcPr>
          <w:p w:rsidR="00652C8B" w:rsidRPr="001872BD" w:rsidRDefault="00652C8B" w:rsidP="00652C8B">
            <w:pPr>
              <w:spacing w:line="240" w:lineRule="auto"/>
              <w:rPr>
                <w:rFonts w:ascii="Arial" w:hAnsi="Arial" w:cs="Arial"/>
                <w:sz w:val="16"/>
              </w:rPr>
            </w:pPr>
            <w:r w:rsidRPr="00E230A1">
              <w:rPr>
                <w:rFonts w:ascii="Arial" w:hAnsi="Arial" w:cs="Arial"/>
                <w:sz w:val="16"/>
              </w:rPr>
              <w:t>MP NP</w:t>
            </w:r>
          </w:p>
        </w:tc>
        <w:tc>
          <w:tcPr>
            <w:tcW w:w="465" w:type="pct"/>
          </w:tcPr>
          <w:p w:rsidR="00652C8B" w:rsidRPr="001872BD" w:rsidRDefault="00652C8B" w:rsidP="00652C8B">
            <w:pPr>
              <w:spacing w:line="240" w:lineRule="auto"/>
              <w:rPr>
                <w:rFonts w:ascii="Arial" w:hAnsi="Arial" w:cs="Arial"/>
                <w:sz w:val="16"/>
              </w:rPr>
            </w:pPr>
            <w:r w:rsidRPr="00E230A1">
              <w:rPr>
                <w:rFonts w:ascii="Arial" w:hAnsi="Arial" w:cs="Arial"/>
                <w:sz w:val="16"/>
              </w:rPr>
              <w:t>C4930 C10121</w:t>
            </w:r>
          </w:p>
        </w:tc>
        <w:tc>
          <w:tcPr>
            <w:tcW w:w="465"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E230A1">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E230A1">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E230A1">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548" w:type="pct"/>
          </w:tcPr>
          <w:p w:rsidR="00652C8B" w:rsidRPr="001872BD" w:rsidRDefault="00652C8B" w:rsidP="00652C8B">
            <w:pPr>
              <w:spacing w:line="240" w:lineRule="auto"/>
              <w:rPr>
                <w:rFonts w:ascii="Arial" w:hAnsi="Arial" w:cs="Arial"/>
                <w:sz w:val="16"/>
              </w:rPr>
            </w:pPr>
          </w:p>
        </w:tc>
        <w:tc>
          <w:tcPr>
            <w:tcW w:w="569" w:type="pct"/>
          </w:tcPr>
          <w:p w:rsidR="00652C8B" w:rsidRPr="001872BD" w:rsidRDefault="00652C8B" w:rsidP="00652C8B">
            <w:pPr>
              <w:spacing w:line="240" w:lineRule="auto"/>
              <w:rPr>
                <w:rFonts w:ascii="Arial" w:hAnsi="Arial" w:cs="Arial"/>
                <w:sz w:val="16"/>
              </w:rPr>
            </w:pP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PAVTIDE ACCUHALER 500/50</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 xml:space="preserve">TX </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1872BD" w:rsidRDefault="00652C8B" w:rsidP="00652C8B">
            <w:pPr>
              <w:spacing w:line="240" w:lineRule="auto"/>
              <w:rPr>
                <w:rFonts w:ascii="Arial" w:hAnsi="Arial" w:cs="Arial"/>
                <w:sz w:val="16"/>
              </w:rPr>
            </w:pPr>
            <w:r w:rsidRPr="001872BD">
              <w:rPr>
                <w:rFonts w:ascii="Arial" w:hAnsi="Arial" w:cs="Arial"/>
                <w:sz w:val="16"/>
              </w:rPr>
              <w:t>C4930 C10121</w:t>
            </w:r>
          </w:p>
        </w:tc>
        <w:tc>
          <w:tcPr>
            <w:tcW w:w="465"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Del="006B6AFA" w:rsidTr="00434A72">
        <w:tc>
          <w:tcPr>
            <w:tcW w:w="544"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548" w:type="pct"/>
          </w:tcPr>
          <w:p w:rsidR="00652C8B" w:rsidRPr="001872BD" w:rsidRDefault="00652C8B" w:rsidP="00652C8B">
            <w:pPr>
              <w:spacing w:line="240" w:lineRule="auto"/>
              <w:rPr>
                <w:rFonts w:ascii="Arial" w:hAnsi="Arial" w:cs="Arial"/>
                <w:sz w:val="16"/>
              </w:rPr>
            </w:pPr>
          </w:p>
        </w:tc>
        <w:tc>
          <w:tcPr>
            <w:tcW w:w="569" w:type="pct"/>
          </w:tcPr>
          <w:p w:rsidR="00652C8B" w:rsidRPr="001872BD" w:rsidRDefault="00652C8B" w:rsidP="00652C8B">
            <w:pPr>
              <w:spacing w:line="240" w:lineRule="auto"/>
              <w:rPr>
                <w:rFonts w:ascii="Arial" w:hAnsi="Arial" w:cs="Arial"/>
                <w:sz w:val="16"/>
              </w:rPr>
            </w:pPr>
          </w:p>
        </w:tc>
        <w:tc>
          <w:tcPr>
            <w:tcW w:w="170" w:type="pct"/>
          </w:tcPr>
          <w:p w:rsidR="00652C8B" w:rsidRPr="001872BD" w:rsidRDefault="00652C8B" w:rsidP="00652C8B">
            <w:pPr>
              <w:spacing w:line="240" w:lineRule="auto"/>
              <w:rPr>
                <w:rFonts w:ascii="Arial" w:hAnsi="Arial" w:cs="Arial"/>
                <w:sz w:val="16"/>
              </w:rPr>
            </w:pPr>
            <w:r w:rsidRPr="001872BD">
              <w:rPr>
                <w:rFonts w:ascii="Arial" w:hAnsi="Arial" w:cs="Arial"/>
                <w:sz w:val="16"/>
              </w:rPr>
              <w:t>a</w:t>
            </w:r>
          </w:p>
        </w:tc>
        <w:tc>
          <w:tcPr>
            <w:tcW w:w="714" w:type="pct"/>
          </w:tcPr>
          <w:p w:rsidR="00652C8B" w:rsidRPr="001872BD" w:rsidRDefault="00652C8B" w:rsidP="00652C8B">
            <w:pPr>
              <w:spacing w:line="240" w:lineRule="auto"/>
              <w:rPr>
                <w:rFonts w:ascii="Arial" w:hAnsi="Arial" w:cs="Arial"/>
                <w:sz w:val="16"/>
              </w:rPr>
            </w:pPr>
            <w:r w:rsidRPr="001872BD">
              <w:rPr>
                <w:rFonts w:ascii="Arial" w:hAnsi="Arial" w:cs="Arial"/>
                <w:sz w:val="16"/>
              </w:rPr>
              <w:t>Seretide Accuhaler 500/50</w:t>
            </w:r>
          </w:p>
        </w:tc>
        <w:tc>
          <w:tcPr>
            <w:tcW w:w="172" w:type="pct"/>
          </w:tcPr>
          <w:p w:rsidR="00652C8B" w:rsidRPr="001872BD" w:rsidRDefault="00652C8B" w:rsidP="00652C8B">
            <w:pPr>
              <w:spacing w:line="240" w:lineRule="auto"/>
              <w:rPr>
                <w:rFonts w:ascii="Arial" w:hAnsi="Arial" w:cs="Arial"/>
                <w:sz w:val="16"/>
              </w:rPr>
            </w:pPr>
            <w:r w:rsidRPr="001872BD">
              <w:rPr>
                <w:rFonts w:ascii="Arial" w:hAnsi="Arial" w:cs="Arial"/>
                <w:sz w:val="16"/>
              </w:rPr>
              <w:t>GK</w:t>
            </w:r>
          </w:p>
        </w:tc>
        <w:tc>
          <w:tcPr>
            <w:tcW w:w="183" w:type="pct"/>
          </w:tcPr>
          <w:p w:rsidR="00652C8B" w:rsidRPr="001872BD" w:rsidRDefault="00652C8B" w:rsidP="00652C8B">
            <w:pPr>
              <w:spacing w:line="240" w:lineRule="auto"/>
              <w:rPr>
                <w:rFonts w:ascii="Arial" w:hAnsi="Arial" w:cs="Arial"/>
                <w:sz w:val="16"/>
              </w:rPr>
            </w:pPr>
            <w:r w:rsidRPr="001872BD">
              <w:rPr>
                <w:rFonts w:ascii="Arial" w:hAnsi="Arial" w:cs="Arial"/>
                <w:sz w:val="16"/>
              </w:rPr>
              <w:t>MP NP</w:t>
            </w:r>
          </w:p>
        </w:tc>
        <w:tc>
          <w:tcPr>
            <w:tcW w:w="465" w:type="pct"/>
          </w:tcPr>
          <w:p w:rsidR="00652C8B" w:rsidRPr="001872BD" w:rsidRDefault="00652C8B" w:rsidP="00652C8B">
            <w:pPr>
              <w:spacing w:line="240" w:lineRule="auto"/>
              <w:rPr>
                <w:rFonts w:ascii="Arial" w:hAnsi="Arial" w:cs="Arial"/>
                <w:sz w:val="16"/>
              </w:rPr>
            </w:pPr>
            <w:r w:rsidRPr="001872BD">
              <w:rPr>
                <w:rFonts w:ascii="Arial" w:hAnsi="Arial" w:cs="Arial"/>
                <w:sz w:val="16"/>
              </w:rPr>
              <w:t>C4930 C10121</w:t>
            </w:r>
          </w:p>
        </w:tc>
        <w:tc>
          <w:tcPr>
            <w:tcW w:w="465"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286" w:type="pct"/>
          </w:tcPr>
          <w:p w:rsidR="00652C8B" w:rsidRPr="001872BD" w:rsidRDefault="00652C8B" w:rsidP="00652C8B">
            <w:pPr>
              <w:spacing w:line="240" w:lineRule="auto"/>
              <w:rPr>
                <w:rFonts w:ascii="Arial" w:hAnsi="Arial" w:cs="Arial"/>
                <w:sz w:val="16"/>
              </w:rPr>
            </w:pPr>
            <w:r w:rsidRPr="001872BD">
              <w:rPr>
                <w:rFonts w:ascii="Arial" w:hAnsi="Arial" w:cs="Arial"/>
                <w:sz w:val="16"/>
              </w:rPr>
              <w:t>5</w:t>
            </w:r>
          </w:p>
        </w:tc>
        <w:tc>
          <w:tcPr>
            <w:tcW w:w="162" w:type="pct"/>
          </w:tcPr>
          <w:p w:rsidR="00652C8B" w:rsidRPr="001872BD" w:rsidRDefault="00652C8B" w:rsidP="00652C8B">
            <w:pPr>
              <w:spacing w:line="240" w:lineRule="auto"/>
              <w:rPr>
                <w:rFonts w:ascii="Arial" w:hAnsi="Arial" w:cs="Arial"/>
                <w:sz w:val="16"/>
              </w:rPr>
            </w:pPr>
            <w:r w:rsidRPr="001872BD">
              <w:rPr>
                <w:rFonts w:ascii="Arial" w:hAnsi="Arial" w:cs="Arial"/>
                <w:sz w:val="16"/>
              </w:rPr>
              <w:t>1</w:t>
            </w:r>
          </w:p>
        </w:tc>
        <w:tc>
          <w:tcPr>
            <w:tcW w:w="170" w:type="pct"/>
          </w:tcPr>
          <w:p w:rsidR="00652C8B" w:rsidRPr="00CD477F" w:rsidDel="006B6AFA" w:rsidRDefault="00652C8B" w:rsidP="00652C8B">
            <w:pPr>
              <w:spacing w:line="240" w:lineRule="auto"/>
              <w:rPr>
                <w:rFonts w:ascii="Arial" w:eastAsia="Arial" w:hAnsi="Arial" w:cs="Arial"/>
                <w:sz w:val="16"/>
                <w:szCs w:val="22"/>
                <w:lang w:eastAsia="zh-CN"/>
              </w:rPr>
            </w:pPr>
          </w:p>
        </w:tc>
        <w:tc>
          <w:tcPr>
            <w:tcW w:w="266" w:type="pct"/>
          </w:tcPr>
          <w:p w:rsidR="00652C8B" w:rsidRPr="00CD477F" w:rsidDel="006B6AF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Fluvastatin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(prolonged release) 80 mg (as sodium)</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Lescol XL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97BBC">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Fluvoxamine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fluvoxamine maleate 50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APO-Fluvoxamine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Faverin 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Luvox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Movox 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fluvoxamine maleate 100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APO-Fluvoxamine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Faverin 100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Luvox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Movox 100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Folic acid</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Foltabs 500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Megafol 0.5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Megafol 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Folinic acid</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calcium folinate equivalent to 50 mg folinic acid in 5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(Pfizer Australia Pty Ltd)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calcium folinate equivalent to 100 mg folinic acid in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(Pfizer Australia Pty Ltd)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calcium folinate equivalent to 15 mg folinic acid</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(Hospira Pty Limited)</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Follitropin alfa</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75 I.U. in 0.125 mL pre-filled pen</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I.U. in 0.25 mL pre-filled pen</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225 I.U. in 0.375 mL pre-filled pen</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300 I.U. in 0.5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 I.U. in 0.5 mL pre-filled pen</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450 I.U. in 0.75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450 I.U. in 0.75 mL pre-filled pen</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900 I.U. in 1.5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F02381"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F02381"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28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F02381"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Follitropin alfa with lutropin alfa</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Injection 900 I.U. - 450 I.U. in 1.44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Pergoveris</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SG</w:t>
            </w:r>
          </w:p>
        </w:tc>
        <w:tc>
          <w:tcPr>
            <w:tcW w:w="183"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C5250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D(100)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Follitropin beta</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Solution for injection 300 I.U. in 0.36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Puregon 300 IU/0.36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Puregon 300 IU/0.36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3</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3</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Solution for injection 600 I.U. in 0.72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Puregon 600 IU/0.72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Puregon 600 IU/0.72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4</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4</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Solution for injection 900 I.U. in 1.08 mL multi-dose cartridge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Puregon 900 IU/1.08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Puregon 900 IU/1.08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28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Del="00DA090C" w:rsidRDefault="00652C8B" w:rsidP="00652C8B">
            <w:pPr>
              <w:spacing w:line="240" w:lineRule="auto"/>
              <w:rPr>
                <w:rFonts w:ascii="Arial" w:eastAsia="Arial" w:hAnsi="Arial" w:cs="Arial"/>
                <w:sz w:val="16"/>
                <w:szCs w:val="22"/>
                <w:lang w:eastAsia="zh-CN"/>
              </w:rPr>
            </w:pPr>
            <w:r w:rsidRPr="00EB2B1A">
              <w:rPr>
                <w:rFonts w:ascii="Arial" w:hAnsi="Arial" w:cs="Arial"/>
                <w:sz w:val="16"/>
              </w:rPr>
              <w:t>C(100)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Follitropin delta </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12 micrograms in 0.36 mL pre-filled multi-dose pen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36 micrograms in 1.08 mL pre-filled multi-dose pen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72 micrograms in 2.16 mL pre-filled multi-dose pen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4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Fondaparinux</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fondaparinux sodium 2.5 mg in 0.5 mL single dose pre-filled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Arixtra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C5781 C5808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Formoterol</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containing formoterol fumarate dihydrate 12 micrograms (for use in Foradile Aerolizer)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Foradile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formoterol fumarate dihydrate 6 micrograms per dose, 60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Oxis Turbuhaler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formoterol fumarate dihydrate 12 micrograms per dose, 60 doses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Oxis Turbuhaler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Fosamprenavir</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700 mg (as calcium)</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Telzir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Fosaprepitant</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Emend IV</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C6852 C6886 C6887 C6891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Default="00652C8B" w:rsidP="00652C8B">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FOSAPREPITANT-AFT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AE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C6852 C6886 C6887 C6891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a </w:t>
            </w:r>
          </w:p>
        </w:tc>
        <w:tc>
          <w:tcPr>
            <w:tcW w:w="714"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FOSAPREPITANT MSN </w:t>
            </w:r>
          </w:p>
        </w:tc>
        <w:tc>
          <w:tcPr>
            <w:tcW w:w="172"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RQ </w:t>
            </w:r>
          </w:p>
        </w:tc>
        <w:tc>
          <w:tcPr>
            <w:tcW w:w="183"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MP NP </w:t>
            </w:r>
          </w:p>
        </w:tc>
        <w:tc>
          <w:tcPr>
            <w:tcW w:w="465"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C6852 C6886 C6887 C6891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286"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5 </w:t>
            </w:r>
          </w:p>
        </w:tc>
        <w:tc>
          <w:tcPr>
            <w:tcW w:w="162" w:type="pct"/>
          </w:tcPr>
          <w:p w:rsidR="00652C8B" w:rsidRPr="00E230A1" w:rsidRDefault="00652C8B" w:rsidP="00652C8B">
            <w:pPr>
              <w:spacing w:line="240" w:lineRule="auto"/>
              <w:rPr>
                <w:rFonts w:ascii="Arial" w:hAnsi="Arial" w:cs="Arial"/>
                <w:sz w:val="16"/>
              </w:rPr>
            </w:pPr>
            <w:r w:rsidRPr="00F80867">
              <w:rPr>
                <w:rFonts w:ascii="Arial" w:eastAsia="Times New Roman" w:hAnsi="Arial" w:cs="Times New Roman"/>
                <w:sz w:val="16"/>
                <w:lang w:eastAsia="en-AU"/>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Fosinopril</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10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APO-Fosinopril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Monace 10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20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APO-Fosinopril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Monace 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1170"/>
        </w:trPr>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Fosinopril with hydrochlorothiazide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20 mg with hydrochlorothiazide 12.5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Fosetic 20/12.5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C4389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1170"/>
        </w:trPr>
        <w:tc>
          <w:tcPr>
            <w:tcW w:w="544"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Fosnetupitant with palonosetron </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Solution concentrate for I.V. infusion containing fosnetupitant 235 mg (as chloride hydrochloride) and palonosetron 250 microgram (as hydrochloride)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Injection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Akynzeo IV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JZ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C14387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Framycetin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or ear drops containing framycetin sulfate 5 mg per mL, 8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eye/ear</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Soframycin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AO</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Fremanezumab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Solution for injection 225 mg in 1.5 mL single dose pre-filled pen</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Ajovy</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TB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P14472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P14563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Solution for injection 225 mg in 1.5 mL single dose pre-filled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Ajovy</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TB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P14472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C14472 C14563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P14563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Fulvestrant</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Injection 250 mg in 5 mL pre-filled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FULVESTRANT ACCORD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C11473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0457" w:rsidRDefault="00652C8B" w:rsidP="00652C8B">
            <w:pPr>
              <w:spacing w:line="240" w:lineRule="auto"/>
              <w:rPr>
                <w:rFonts w:ascii="Arial" w:eastAsia="Arial" w:hAnsi="Arial" w:cs="Arial"/>
                <w:sz w:val="16"/>
                <w:szCs w:val="22"/>
                <w:lang w:eastAsia="zh-CN"/>
              </w:rPr>
            </w:pPr>
          </w:p>
        </w:tc>
        <w:tc>
          <w:tcPr>
            <w:tcW w:w="548" w:type="pct"/>
          </w:tcPr>
          <w:p w:rsidR="00652C8B" w:rsidRPr="00CD0457" w:rsidRDefault="00652C8B" w:rsidP="00652C8B">
            <w:pPr>
              <w:spacing w:line="240" w:lineRule="auto"/>
              <w:rPr>
                <w:rFonts w:ascii="Arial" w:eastAsia="Arial" w:hAnsi="Arial" w:cs="Arial"/>
                <w:sz w:val="16"/>
                <w:szCs w:val="22"/>
                <w:lang w:eastAsia="zh-CN"/>
              </w:rPr>
            </w:pPr>
          </w:p>
        </w:tc>
        <w:tc>
          <w:tcPr>
            <w:tcW w:w="569" w:type="pct"/>
          </w:tcPr>
          <w:p w:rsidR="00652C8B" w:rsidRPr="00CD0457" w:rsidRDefault="00652C8B" w:rsidP="00652C8B">
            <w:pPr>
              <w:spacing w:line="240" w:lineRule="auto"/>
              <w:rPr>
                <w:rFonts w:ascii="Arial" w:eastAsia="Arial" w:hAnsi="Arial" w:cs="Arial"/>
                <w:sz w:val="16"/>
                <w:szCs w:val="22"/>
                <w:lang w:eastAsia="zh-CN"/>
              </w:rPr>
            </w:pPr>
          </w:p>
        </w:tc>
        <w:tc>
          <w:tcPr>
            <w:tcW w:w="170"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FULVESTRANT EVER PHARMA</w:t>
            </w:r>
          </w:p>
        </w:tc>
        <w:tc>
          <w:tcPr>
            <w:tcW w:w="172"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IT</w:t>
            </w:r>
          </w:p>
        </w:tc>
        <w:tc>
          <w:tcPr>
            <w:tcW w:w="183"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C11473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2</w:t>
            </w:r>
          </w:p>
        </w:tc>
        <w:tc>
          <w:tcPr>
            <w:tcW w:w="286"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652C8B" w:rsidRPr="001F3AFD"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0457" w:rsidRDefault="00652C8B" w:rsidP="00652C8B">
            <w:pPr>
              <w:spacing w:line="240" w:lineRule="auto"/>
              <w:rPr>
                <w:rFonts w:ascii="Arial" w:eastAsia="Arial" w:hAnsi="Arial" w:cs="Arial"/>
                <w:sz w:val="16"/>
                <w:szCs w:val="22"/>
                <w:lang w:eastAsia="zh-CN"/>
              </w:rPr>
            </w:pPr>
          </w:p>
        </w:tc>
        <w:tc>
          <w:tcPr>
            <w:tcW w:w="548" w:type="pct"/>
          </w:tcPr>
          <w:p w:rsidR="00652C8B" w:rsidRPr="00CD0457" w:rsidRDefault="00652C8B" w:rsidP="00652C8B">
            <w:pPr>
              <w:spacing w:line="240" w:lineRule="auto"/>
              <w:rPr>
                <w:rFonts w:ascii="Arial" w:eastAsia="Arial" w:hAnsi="Arial" w:cs="Arial"/>
                <w:sz w:val="16"/>
                <w:szCs w:val="22"/>
                <w:lang w:eastAsia="zh-CN"/>
              </w:rPr>
            </w:pPr>
          </w:p>
        </w:tc>
        <w:tc>
          <w:tcPr>
            <w:tcW w:w="569" w:type="pct"/>
          </w:tcPr>
          <w:p w:rsidR="00652C8B" w:rsidRPr="00CD0457"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5F6A64">
              <w:rPr>
                <w:rFonts w:ascii="Arial" w:eastAsia="Arial" w:hAnsi="Arial" w:cs="Arial"/>
                <w:sz w:val="16"/>
                <w:szCs w:val="22"/>
                <w:lang w:eastAsia="zh-CN"/>
              </w:rPr>
              <w:t>a</w:t>
            </w:r>
          </w:p>
        </w:tc>
        <w:tc>
          <w:tcPr>
            <w:tcW w:w="714"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Fulvestrant Sandoz</w:t>
            </w:r>
          </w:p>
        </w:tc>
        <w:tc>
          <w:tcPr>
            <w:tcW w:w="172"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SZ</w:t>
            </w:r>
          </w:p>
        </w:tc>
        <w:tc>
          <w:tcPr>
            <w:tcW w:w="183"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w:t>
            </w:r>
          </w:p>
        </w:tc>
        <w:tc>
          <w:tcPr>
            <w:tcW w:w="465"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C11473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2</w:t>
            </w:r>
          </w:p>
        </w:tc>
        <w:tc>
          <w:tcPr>
            <w:tcW w:w="286"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652C8B" w:rsidRPr="00CD0457"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Furosemide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Injection 20 mg in 2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Lasix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 solution 10 mg per mL, 30 mL</w:t>
            </w:r>
          </w:p>
        </w:tc>
        <w:tc>
          <w:tcPr>
            <w:tcW w:w="569"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Lasix</w:t>
            </w:r>
          </w:p>
        </w:tc>
        <w:tc>
          <w:tcPr>
            <w:tcW w:w="172"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569"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72"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r w:rsidRPr="004420A6">
              <w:rPr>
                <w:rFonts w:ascii="Arial" w:eastAsia="Times New Roman" w:hAnsi="Arial" w:cs="Arial"/>
                <w:sz w:val="16"/>
                <w:lang w:eastAsia="en-AU"/>
              </w:rPr>
              <w:noBreakHyphen/>
              <w:t>M</w:t>
            </w:r>
          </w:p>
        </w:tc>
        <w:tc>
          <w:tcPr>
            <w:tcW w:w="172"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714"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72"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FA5CFA" w:rsidRPr="00CD477F" w:rsidTr="00FA5CFA">
        <w:tc>
          <w:tcPr>
            <w:tcW w:w="544" w:type="pct"/>
            <w:vMerge/>
          </w:tcPr>
          <w:p w:rsidR="00FA5CFA" w:rsidRPr="00CD477F" w:rsidRDefault="00FA5CFA" w:rsidP="00652C8B">
            <w:pPr>
              <w:spacing w:line="240" w:lineRule="auto"/>
              <w:rPr>
                <w:rFonts w:ascii="Arial" w:eastAsia="Arial" w:hAnsi="Arial" w:cs="Arial"/>
                <w:sz w:val="16"/>
                <w:szCs w:val="22"/>
                <w:lang w:eastAsia="zh-CN"/>
              </w:rPr>
            </w:pPr>
          </w:p>
        </w:tc>
        <w:tc>
          <w:tcPr>
            <w:tcW w:w="548" w:type="pct"/>
            <w:vMerge/>
          </w:tcPr>
          <w:p w:rsidR="00FA5CFA" w:rsidRPr="00CD477F" w:rsidRDefault="00FA5CFA" w:rsidP="00652C8B">
            <w:pPr>
              <w:spacing w:line="240" w:lineRule="auto"/>
              <w:rPr>
                <w:rFonts w:ascii="Arial" w:eastAsia="Arial" w:hAnsi="Arial" w:cs="Arial"/>
                <w:sz w:val="16"/>
                <w:szCs w:val="22"/>
                <w:lang w:eastAsia="zh-CN"/>
              </w:rPr>
            </w:pPr>
          </w:p>
        </w:tc>
        <w:tc>
          <w:tcPr>
            <w:tcW w:w="569" w:type="pct"/>
            <w:vMerge/>
          </w:tcPr>
          <w:p w:rsidR="00FA5CFA" w:rsidRPr="00CD477F" w:rsidRDefault="00FA5CFA" w:rsidP="00652C8B">
            <w:pPr>
              <w:spacing w:line="240" w:lineRule="auto"/>
              <w:rPr>
                <w:rFonts w:ascii="Arial" w:eastAsia="Arial" w:hAnsi="Arial" w:cs="Arial"/>
                <w:sz w:val="16"/>
                <w:szCs w:val="22"/>
                <w:lang w:eastAsia="zh-CN"/>
              </w:rPr>
            </w:pPr>
          </w:p>
        </w:tc>
        <w:tc>
          <w:tcPr>
            <w:tcW w:w="170"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A5CFA" w:rsidRPr="00CD477F" w:rsidRDefault="00FA5CFA" w:rsidP="00652C8B">
            <w:pPr>
              <w:spacing w:line="240" w:lineRule="auto"/>
              <w:rPr>
                <w:rFonts w:ascii="Arial" w:eastAsia="Arial" w:hAnsi="Arial" w:cs="Arial"/>
                <w:sz w:val="16"/>
                <w:szCs w:val="22"/>
                <w:lang w:eastAsia="zh-CN"/>
              </w:rPr>
            </w:pPr>
          </w:p>
        </w:tc>
        <w:tc>
          <w:tcPr>
            <w:tcW w:w="465" w:type="pct"/>
          </w:tcPr>
          <w:p w:rsidR="00FA5CFA" w:rsidRPr="00CD477F" w:rsidRDefault="00FA5CFA" w:rsidP="00652C8B">
            <w:pPr>
              <w:spacing w:line="240" w:lineRule="auto"/>
              <w:rPr>
                <w:rFonts w:ascii="Arial" w:eastAsia="Arial" w:hAnsi="Arial" w:cs="Arial"/>
                <w:sz w:val="16"/>
                <w:szCs w:val="22"/>
                <w:lang w:eastAsia="zh-CN"/>
              </w:rPr>
            </w:pPr>
          </w:p>
        </w:tc>
        <w:tc>
          <w:tcPr>
            <w:tcW w:w="286"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FA5CFA" w:rsidRPr="00CD477F" w:rsidRDefault="00FA5CFA" w:rsidP="00652C8B">
            <w:pPr>
              <w:spacing w:line="240" w:lineRule="auto"/>
              <w:rPr>
                <w:rFonts w:ascii="Arial" w:eastAsia="Arial" w:hAnsi="Arial" w:cs="Arial"/>
                <w:sz w:val="16"/>
                <w:szCs w:val="22"/>
                <w:lang w:eastAsia="zh-CN"/>
              </w:rPr>
            </w:pPr>
          </w:p>
        </w:tc>
        <w:tc>
          <w:tcPr>
            <w:tcW w:w="266" w:type="pct"/>
          </w:tcPr>
          <w:p w:rsidR="00FA5CFA" w:rsidRPr="00CD477F" w:rsidRDefault="00FA5CFA"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r w:rsidRPr="004420A6">
              <w:rPr>
                <w:rFonts w:ascii="Arial" w:eastAsia="Times New Roman" w:hAnsi="Arial" w:cs="Arial"/>
                <w:sz w:val="16"/>
                <w:lang w:eastAsia="en-AU"/>
              </w:rPr>
              <w:noBreakHyphen/>
              <w:t>M</w:t>
            </w:r>
          </w:p>
        </w:tc>
        <w:tc>
          <w:tcPr>
            <w:tcW w:w="172"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714"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72"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FA5CFA" w:rsidRPr="00CD477F" w:rsidTr="00FA5CFA">
        <w:tc>
          <w:tcPr>
            <w:tcW w:w="544" w:type="pct"/>
            <w:vMerge/>
          </w:tcPr>
          <w:p w:rsidR="00FA5CFA" w:rsidRPr="00CD477F" w:rsidRDefault="00FA5CFA" w:rsidP="00652C8B">
            <w:pPr>
              <w:spacing w:line="240" w:lineRule="auto"/>
              <w:rPr>
                <w:rFonts w:ascii="Arial" w:eastAsia="Arial" w:hAnsi="Arial" w:cs="Arial"/>
                <w:sz w:val="16"/>
                <w:szCs w:val="22"/>
                <w:lang w:eastAsia="zh-CN"/>
              </w:rPr>
            </w:pPr>
          </w:p>
        </w:tc>
        <w:tc>
          <w:tcPr>
            <w:tcW w:w="548" w:type="pct"/>
            <w:vMerge/>
          </w:tcPr>
          <w:p w:rsidR="00FA5CFA" w:rsidRPr="00CD477F" w:rsidRDefault="00FA5CFA" w:rsidP="00652C8B">
            <w:pPr>
              <w:spacing w:line="240" w:lineRule="auto"/>
              <w:rPr>
                <w:rFonts w:ascii="Arial" w:eastAsia="Arial" w:hAnsi="Arial" w:cs="Arial"/>
                <w:sz w:val="16"/>
                <w:szCs w:val="22"/>
                <w:lang w:eastAsia="zh-CN"/>
              </w:rPr>
            </w:pPr>
          </w:p>
        </w:tc>
        <w:tc>
          <w:tcPr>
            <w:tcW w:w="569" w:type="pct"/>
            <w:vMerge/>
          </w:tcPr>
          <w:p w:rsidR="00FA5CFA" w:rsidRPr="00CD477F" w:rsidRDefault="00FA5CFA" w:rsidP="00652C8B">
            <w:pPr>
              <w:spacing w:line="240" w:lineRule="auto"/>
              <w:rPr>
                <w:rFonts w:ascii="Arial" w:eastAsia="Arial" w:hAnsi="Arial" w:cs="Arial"/>
                <w:sz w:val="16"/>
                <w:szCs w:val="22"/>
                <w:lang w:eastAsia="zh-CN"/>
              </w:rPr>
            </w:pPr>
          </w:p>
        </w:tc>
        <w:tc>
          <w:tcPr>
            <w:tcW w:w="170"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FA5CFA" w:rsidRPr="00CD477F" w:rsidRDefault="00FA5CFA" w:rsidP="00652C8B">
            <w:pPr>
              <w:spacing w:line="240" w:lineRule="auto"/>
              <w:rPr>
                <w:rFonts w:ascii="Arial" w:eastAsia="Arial" w:hAnsi="Arial" w:cs="Arial"/>
                <w:sz w:val="16"/>
                <w:szCs w:val="22"/>
                <w:lang w:eastAsia="zh-CN"/>
              </w:rPr>
            </w:pPr>
          </w:p>
        </w:tc>
        <w:tc>
          <w:tcPr>
            <w:tcW w:w="465" w:type="pct"/>
          </w:tcPr>
          <w:p w:rsidR="00FA5CFA" w:rsidRPr="00CD477F" w:rsidRDefault="00FA5CFA"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FA5CFA" w:rsidRPr="00435838" w:rsidDel="00777264" w:rsidRDefault="00FA5CFA"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FA5CFA" w:rsidRPr="00CD477F" w:rsidRDefault="00FA5CFA" w:rsidP="00652C8B">
            <w:pPr>
              <w:spacing w:line="240" w:lineRule="auto"/>
              <w:rPr>
                <w:rFonts w:ascii="Arial" w:eastAsia="Arial" w:hAnsi="Arial" w:cs="Arial"/>
                <w:sz w:val="16"/>
                <w:szCs w:val="22"/>
                <w:lang w:eastAsia="zh-CN"/>
              </w:rPr>
            </w:pPr>
          </w:p>
        </w:tc>
        <w:tc>
          <w:tcPr>
            <w:tcW w:w="266" w:type="pct"/>
          </w:tcPr>
          <w:p w:rsidR="00FA5CFA" w:rsidRPr="00CD477F" w:rsidRDefault="00FA5CFA"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Frusax</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520F1F" w:rsidRPr="00CD477F" w:rsidTr="00520F1F">
        <w:tc>
          <w:tcPr>
            <w:tcW w:w="544" w:type="pct"/>
            <w:vMerge/>
          </w:tcPr>
          <w:p w:rsidR="00520F1F" w:rsidRPr="00CD477F" w:rsidRDefault="00520F1F" w:rsidP="00652C8B">
            <w:pPr>
              <w:spacing w:line="240" w:lineRule="auto"/>
              <w:rPr>
                <w:rFonts w:ascii="Arial" w:eastAsia="Arial" w:hAnsi="Arial" w:cs="Arial"/>
                <w:sz w:val="16"/>
                <w:szCs w:val="22"/>
                <w:lang w:eastAsia="zh-CN"/>
              </w:rPr>
            </w:pPr>
          </w:p>
        </w:tc>
        <w:tc>
          <w:tcPr>
            <w:tcW w:w="548" w:type="pct"/>
            <w:vMerge/>
          </w:tcPr>
          <w:p w:rsidR="00520F1F" w:rsidRPr="00CD477F" w:rsidRDefault="00520F1F" w:rsidP="00652C8B">
            <w:pPr>
              <w:spacing w:line="240" w:lineRule="auto"/>
              <w:rPr>
                <w:rFonts w:ascii="Arial" w:eastAsia="Arial" w:hAnsi="Arial" w:cs="Arial"/>
                <w:sz w:val="16"/>
                <w:szCs w:val="22"/>
                <w:lang w:eastAsia="zh-CN"/>
              </w:rPr>
            </w:pPr>
          </w:p>
        </w:tc>
        <w:tc>
          <w:tcPr>
            <w:tcW w:w="569" w:type="pct"/>
            <w:vMerge/>
          </w:tcPr>
          <w:p w:rsidR="00520F1F" w:rsidRPr="00CD477F" w:rsidRDefault="00520F1F" w:rsidP="00652C8B">
            <w:pPr>
              <w:spacing w:line="240" w:lineRule="auto"/>
              <w:rPr>
                <w:rFonts w:ascii="Arial" w:eastAsia="Arial" w:hAnsi="Arial" w:cs="Arial"/>
                <w:sz w:val="16"/>
                <w:szCs w:val="22"/>
                <w:lang w:eastAsia="zh-CN"/>
              </w:rPr>
            </w:pPr>
          </w:p>
        </w:tc>
        <w:tc>
          <w:tcPr>
            <w:tcW w:w="170" w:type="pct"/>
          </w:tcPr>
          <w:p w:rsidR="00520F1F" w:rsidRPr="00CD477F"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p>
        </w:tc>
        <w:tc>
          <w:tcPr>
            <w:tcW w:w="172"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520F1F" w:rsidRPr="00CD477F" w:rsidRDefault="00520F1F" w:rsidP="00652C8B">
            <w:pPr>
              <w:spacing w:line="240" w:lineRule="auto"/>
              <w:rPr>
                <w:rFonts w:ascii="Arial" w:eastAsia="Arial" w:hAnsi="Arial" w:cs="Arial"/>
                <w:sz w:val="16"/>
                <w:szCs w:val="22"/>
                <w:lang w:eastAsia="zh-CN"/>
              </w:rPr>
            </w:pPr>
          </w:p>
        </w:tc>
        <w:tc>
          <w:tcPr>
            <w:tcW w:w="465" w:type="pct"/>
          </w:tcPr>
          <w:p w:rsidR="00520F1F" w:rsidRPr="00CD477F" w:rsidRDefault="00520F1F" w:rsidP="00652C8B">
            <w:pPr>
              <w:spacing w:line="240" w:lineRule="auto"/>
              <w:rPr>
                <w:rFonts w:ascii="Arial" w:eastAsia="Arial" w:hAnsi="Arial" w:cs="Arial"/>
                <w:sz w:val="16"/>
                <w:szCs w:val="22"/>
                <w:lang w:eastAsia="zh-CN"/>
              </w:rPr>
            </w:pPr>
          </w:p>
        </w:tc>
        <w:tc>
          <w:tcPr>
            <w:tcW w:w="286"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520F1F" w:rsidRPr="00CD477F" w:rsidRDefault="00520F1F" w:rsidP="00652C8B">
            <w:pPr>
              <w:spacing w:line="240" w:lineRule="auto"/>
              <w:rPr>
                <w:rFonts w:ascii="Arial" w:eastAsia="Arial" w:hAnsi="Arial" w:cs="Arial"/>
                <w:sz w:val="16"/>
                <w:szCs w:val="22"/>
                <w:lang w:eastAsia="zh-CN"/>
              </w:rPr>
            </w:pPr>
          </w:p>
        </w:tc>
        <w:tc>
          <w:tcPr>
            <w:tcW w:w="266" w:type="pct"/>
          </w:tcPr>
          <w:p w:rsidR="00520F1F" w:rsidRPr="00CD477F" w:rsidRDefault="00520F1F"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FUROSEMIDE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Uremide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Frusax</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520F1F" w:rsidRPr="00CD477F" w:rsidTr="00520F1F">
        <w:tc>
          <w:tcPr>
            <w:tcW w:w="544" w:type="pct"/>
            <w:vMerge/>
          </w:tcPr>
          <w:p w:rsidR="00520F1F" w:rsidRPr="00CD477F" w:rsidRDefault="00520F1F" w:rsidP="00652C8B">
            <w:pPr>
              <w:spacing w:line="240" w:lineRule="auto"/>
              <w:rPr>
                <w:rFonts w:ascii="Arial" w:eastAsia="Arial" w:hAnsi="Arial" w:cs="Arial"/>
                <w:sz w:val="16"/>
                <w:szCs w:val="22"/>
                <w:lang w:eastAsia="zh-CN"/>
              </w:rPr>
            </w:pPr>
          </w:p>
        </w:tc>
        <w:tc>
          <w:tcPr>
            <w:tcW w:w="548" w:type="pct"/>
            <w:vMerge/>
          </w:tcPr>
          <w:p w:rsidR="00520F1F" w:rsidRPr="00CD477F" w:rsidRDefault="00520F1F" w:rsidP="00652C8B">
            <w:pPr>
              <w:spacing w:line="240" w:lineRule="auto"/>
              <w:rPr>
                <w:rFonts w:ascii="Arial" w:eastAsia="Arial" w:hAnsi="Arial" w:cs="Arial"/>
                <w:sz w:val="16"/>
                <w:szCs w:val="22"/>
                <w:lang w:eastAsia="zh-CN"/>
              </w:rPr>
            </w:pPr>
          </w:p>
        </w:tc>
        <w:tc>
          <w:tcPr>
            <w:tcW w:w="569" w:type="pct"/>
            <w:vMerge/>
          </w:tcPr>
          <w:p w:rsidR="00520F1F" w:rsidRPr="00CD477F" w:rsidRDefault="00520F1F" w:rsidP="00652C8B">
            <w:pPr>
              <w:spacing w:line="240" w:lineRule="auto"/>
              <w:rPr>
                <w:rFonts w:ascii="Arial" w:eastAsia="Arial" w:hAnsi="Arial" w:cs="Arial"/>
                <w:sz w:val="16"/>
                <w:szCs w:val="22"/>
                <w:lang w:eastAsia="zh-CN"/>
              </w:rPr>
            </w:pPr>
          </w:p>
        </w:tc>
        <w:tc>
          <w:tcPr>
            <w:tcW w:w="170" w:type="pct"/>
          </w:tcPr>
          <w:p w:rsidR="00520F1F" w:rsidRPr="00CD477F"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p>
        </w:tc>
        <w:tc>
          <w:tcPr>
            <w:tcW w:w="172"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520F1F" w:rsidRPr="00CD477F" w:rsidRDefault="00520F1F" w:rsidP="00652C8B">
            <w:pPr>
              <w:spacing w:line="240" w:lineRule="auto"/>
              <w:rPr>
                <w:rFonts w:ascii="Arial" w:eastAsia="Arial" w:hAnsi="Arial" w:cs="Arial"/>
                <w:sz w:val="16"/>
                <w:szCs w:val="22"/>
                <w:lang w:eastAsia="zh-CN"/>
              </w:rPr>
            </w:pPr>
          </w:p>
        </w:tc>
        <w:tc>
          <w:tcPr>
            <w:tcW w:w="465" w:type="pct"/>
          </w:tcPr>
          <w:p w:rsidR="00520F1F" w:rsidRPr="00CD477F" w:rsidRDefault="00520F1F"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520F1F" w:rsidRPr="00435838" w:rsidDel="00777264" w:rsidRDefault="00520F1F"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520F1F" w:rsidRPr="00CD477F" w:rsidRDefault="00520F1F" w:rsidP="00652C8B">
            <w:pPr>
              <w:spacing w:line="240" w:lineRule="auto"/>
              <w:rPr>
                <w:rFonts w:ascii="Arial" w:eastAsia="Arial" w:hAnsi="Arial" w:cs="Arial"/>
                <w:sz w:val="16"/>
                <w:szCs w:val="22"/>
                <w:lang w:eastAsia="zh-CN"/>
              </w:rPr>
            </w:pPr>
          </w:p>
        </w:tc>
        <w:tc>
          <w:tcPr>
            <w:tcW w:w="266" w:type="pct"/>
          </w:tcPr>
          <w:p w:rsidR="00520F1F" w:rsidRPr="00CD477F" w:rsidRDefault="00520F1F"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FUROSEMIDE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Uremide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w:t>
            </w:r>
          </w:p>
        </w:tc>
        <w:tc>
          <w:tcPr>
            <w:tcW w:w="569" w:type="pct"/>
            <w:vMerge w:val="restar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Forte</w:t>
            </w: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569" w:type="pct"/>
            <w:vMerge/>
          </w:tcPr>
          <w:p w:rsidR="00652C8B" w:rsidRPr="00435838" w:rsidDel="00777264"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435838" w:rsidDel="00777264" w:rsidRDefault="00652C8B" w:rsidP="00652C8B">
            <w:pPr>
              <w:spacing w:line="240" w:lineRule="auto"/>
              <w:rPr>
                <w:rFonts w:ascii="Arial" w:eastAsia="Arial" w:hAnsi="Arial" w:cs="Arial"/>
                <w:sz w:val="16"/>
                <w:szCs w:val="22"/>
                <w:lang w:eastAsia="zh-CN"/>
              </w:rPr>
            </w:pPr>
          </w:p>
        </w:tc>
        <w:tc>
          <w:tcPr>
            <w:tcW w:w="172" w:type="pct"/>
          </w:tcPr>
          <w:p w:rsidR="00652C8B" w:rsidRPr="00435838" w:rsidDel="00777264" w:rsidRDefault="00652C8B" w:rsidP="00652C8B">
            <w:pPr>
              <w:spacing w:line="240" w:lineRule="auto"/>
              <w:rPr>
                <w:rFonts w:ascii="Arial" w:eastAsia="Arial" w:hAnsi="Arial" w:cs="Arial"/>
                <w:sz w:val="16"/>
                <w:szCs w:val="22"/>
                <w:lang w:eastAsia="zh-CN"/>
              </w:rPr>
            </w:pPr>
          </w:p>
        </w:tc>
        <w:tc>
          <w:tcPr>
            <w:tcW w:w="183"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652C8B" w:rsidRPr="00435838"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Fusidic acid</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sodium fusidate 250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Fucidin</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6139FB">
              <w:rPr>
                <w:rFonts w:ascii="Arial" w:eastAsia="Arial" w:hAnsi="Arial" w:cs="Arial"/>
                <w:sz w:val="16"/>
                <w:szCs w:val="22"/>
                <w:lang w:eastAsia="zh-CN"/>
              </w:rPr>
              <w:t>LO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C4963 C6133</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P4963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C4963 C6133</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P6133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100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300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Gabapentin generichealth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HQ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300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400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Gabapentin generichealth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HQ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400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073B51" w:rsidRPr="00CD477F" w:rsidTr="00073B51">
        <w:tc>
          <w:tcPr>
            <w:tcW w:w="544" w:type="pct"/>
            <w:vMerge/>
          </w:tcPr>
          <w:p w:rsidR="00073B51" w:rsidRPr="00CD477F" w:rsidRDefault="00073B51" w:rsidP="00652C8B">
            <w:pPr>
              <w:spacing w:line="240" w:lineRule="auto"/>
              <w:rPr>
                <w:rFonts w:ascii="Arial" w:eastAsia="Arial" w:hAnsi="Arial" w:cs="Arial"/>
                <w:sz w:val="16"/>
                <w:szCs w:val="22"/>
                <w:lang w:eastAsia="zh-CN"/>
              </w:rPr>
            </w:pPr>
          </w:p>
        </w:tc>
        <w:tc>
          <w:tcPr>
            <w:tcW w:w="548" w:type="pct"/>
            <w:vMerge w:val="restart"/>
          </w:tcPr>
          <w:p w:rsidR="00073B51" w:rsidRPr="00CD477F" w:rsidRDefault="00073B51"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w:t>
            </w:r>
          </w:p>
        </w:tc>
        <w:tc>
          <w:tcPr>
            <w:tcW w:w="569" w:type="pct"/>
            <w:vMerge w:val="restart"/>
          </w:tcPr>
          <w:p w:rsidR="00073B51" w:rsidRPr="00CD477F" w:rsidRDefault="00073B51"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a </w:t>
            </w:r>
          </w:p>
        </w:tc>
        <w:tc>
          <w:tcPr>
            <w:tcW w:w="714"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Gabapentin APOTEX </w:t>
            </w:r>
          </w:p>
        </w:tc>
        <w:tc>
          <w:tcPr>
            <w:tcW w:w="172"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TY </w:t>
            </w:r>
          </w:p>
        </w:tc>
        <w:tc>
          <w:tcPr>
            <w:tcW w:w="183"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MP NP </w:t>
            </w:r>
          </w:p>
        </w:tc>
        <w:tc>
          <w:tcPr>
            <w:tcW w:w="465"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C4928 </w:t>
            </w:r>
          </w:p>
        </w:tc>
        <w:tc>
          <w:tcPr>
            <w:tcW w:w="465" w:type="pct"/>
          </w:tcPr>
          <w:p w:rsidR="00073B51" w:rsidRPr="00CD477F" w:rsidRDefault="00073B51" w:rsidP="00652C8B">
            <w:pPr>
              <w:spacing w:line="240" w:lineRule="auto"/>
              <w:rPr>
                <w:rFonts w:ascii="Arial" w:eastAsia="Arial" w:hAnsi="Arial" w:cs="Arial"/>
                <w:sz w:val="16"/>
                <w:szCs w:val="22"/>
                <w:lang w:eastAsia="zh-CN"/>
              </w:rPr>
            </w:pPr>
          </w:p>
        </w:tc>
        <w:tc>
          <w:tcPr>
            <w:tcW w:w="286"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286"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5 </w:t>
            </w:r>
          </w:p>
        </w:tc>
        <w:tc>
          <w:tcPr>
            <w:tcW w:w="162" w:type="pct"/>
          </w:tcPr>
          <w:p w:rsidR="00073B51" w:rsidRPr="00CD477F" w:rsidRDefault="00073B51"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170" w:type="pct"/>
          </w:tcPr>
          <w:p w:rsidR="00073B51" w:rsidRPr="00CD477F" w:rsidRDefault="00073B51" w:rsidP="00652C8B">
            <w:pPr>
              <w:spacing w:line="240" w:lineRule="auto"/>
              <w:rPr>
                <w:rFonts w:ascii="Arial" w:eastAsia="Arial" w:hAnsi="Arial" w:cs="Arial"/>
                <w:sz w:val="16"/>
                <w:szCs w:val="22"/>
                <w:lang w:eastAsia="zh-CN"/>
              </w:rPr>
            </w:pPr>
          </w:p>
        </w:tc>
        <w:tc>
          <w:tcPr>
            <w:tcW w:w="266" w:type="pct"/>
          </w:tcPr>
          <w:p w:rsidR="00073B51" w:rsidRPr="00CD477F" w:rsidRDefault="00073B51" w:rsidP="00652C8B">
            <w:pPr>
              <w:spacing w:line="240" w:lineRule="auto"/>
              <w:rPr>
                <w:rFonts w:ascii="Arial" w:eastAsia="Arial" w:hAnsi="Arial" w:cs="Arial"/>
                <w:sz w:val="16"/>
                <w:szCs w:val="22"/>
                <w:lang w:eastAsia="zh-CN"/>
              </w:rPr>
            </w:pPr>
          </w:p>
        </w:tc>
      </w:tr>
      <w:tr w:rsidR="00652C8B" w:rsidRPr="00CD477F" w:rsidTr="00434A72">
        <w:trPr>
          <w:trHeight w:val="66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Pharmacor Gabapentin 600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99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Gabapentin APOTEX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TY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C4928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Pharmacor Gabapentin 800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Galantamine</w:t>
            </w:r>
          </w:p>
        </w:tc>
        <w:tc>
          <w:tcPr>
            <w:tcW w:w="548"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Capsule (prolonged release) 8</w:t>
            </w:r>
            <w:r w:rsidRPr="00CD36DE">
              <w:rPr>
                <w:i/>
              </w:rPr>
              <w:t> </w:t>
            </w:r>
            <w:r w:rsidRPr="00FD6A2F">
              <w:rPr>
                <w:rFonts w:ascii="Arial" w:hAnsi="Arial" w:cs="Arial"/>
                <w:sz w:val="16"/>
              </w:rPr>
              <w:t>mg (as hydrobromide)</w:t>
            </w:r>
          </w:p>
        </w:tc>
        <w:tc>
          <w:tcPr>
            <w:tcW w:w="569"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Oral</w:t>
            </w:r>
          </w:p>
        </w:tc>
        <w:tc>
          <w:tcPr>
            <w:tcW w:w="170"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a </w:t>
            </w:r>
          </w:p>
        </w:tc>
        <w:tc>
          <w:tcPr>
            <w:tcW w:w="714"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TX </w:t>
            </w:r>
          </w:p>
        </w:tc>
        <w:tc>
          <w:tcPr>
            <w:tcW w:w="183"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MP </w:t>
            </w:r>
          </w:p>
        </w:tc>
        <w:tc>
          <w:tcPr>
            <w:tcW w:w="465"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28 </w:t>
            </w: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5 </w:t>
            </w:r>
          </w:p>
        </w:tc>
        <w:tc>
          <w:tcPr>
            <w:tcW w:w="16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28 </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CA4800" w:rsidDel="007D3243" w:rsidRDefault="00652C8B" w:rsidP="00652C8B">
            <w:pPr>
              <w:spacing w:line="240" w:lineRule="auto"/>
              <w:rPr>
                <w:rFonts w:ascii="Arial" w:hAnsi="Arial" w:cs="Arial"/>
                <w:sz w:val="16"/>
              </w:rPr>
            </w:pPr>
          </w:p>
        </w:tc>
        <w:tc>
          <w:tcPr>
            <w:tcW w:w="714" w:type="pct"/>
          </w:tcPr>
          <w:p w:rsidR="00652C8B" w:rsidRPr="00CA4800" w:rsidDel="007D3243" w:rsidRDefault="00652C8B" w:rsidP="00652C8B">
            <w:pPr>
              <w:spacing w:line="240" w:lineRule="auto"/>
              <w:rPr>
                <w:rFonts w:ascii="Arial" w:hAnsi="Arial" w:cs="Arial"/>
                <w:sz w:val="16"/>
              </w:rPr>
            </w:pPr>
          </w:p>
        </w:tc>
        <w:tc>
          <w:tcPr>
            <w:tcW w:w="172" w:type="pct"/>
          </w:tcPr>
          <w:p w:rsidR="00652C8B" w:rsidRPr="00CA4800" w:rsidDel="007D3243" w:rsidRDefault="00652C8B" w:rsidP="00652C8B">
            <w:pPr>
              <w:spacing w:line="240" w:lineRule="auto"/>
              <w:rPr>
                <w:rFonts w:ascii="Arial" w:hAnsi="Arial" w:cs="Arial"/>
                <w:sz w:val="16"/>
              </w:rPr>
            </w:pPr>
          </w:p>
        </w:tc>
        <w:tc>
          <w:tcPr>
            <w:tcW w:w="183"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Galantyl</w:t>
            </w:r>
          </w:p>
        </w:tc>
        <w:tc>
          <w:tcPr>
            <w:tcW w:w="17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AF</w:t>
            </w:r>
          </w:p>
        </w:tc>
        <w:tc>
          <w:tcPr>
            <w:tcW w:w="183"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CA4800" w:rsidDel="007D3243" w:rsidRDefault="00652C8B" w:rsidP="00652C8B">
            <w:pPr>
              <w:spacing w:line="240" w:lineRule="auto"/>
              <w:rPr>
                <w:rFonts w:ascii="Arial" w:hAnsi="Arial" w:cs="Arial"/>
                <w:sz w:val="16"/>
              </w:rPr>
            </w:pPr>
          </w:p>
        </w:tc>
        <w:tc>
          <w:tcPr>
            <w:tcW w:w="714" w:type="pct"/>
          </w:tcPr>
          <w:p w:rsidR="00652C8B" w:rsidRPr="00CA4800" w:rsidDel="007D3243" w:rsidRDefault="00652C8B" w:rsidP="00652C8B">
            <w:pPr>
              <w:spacing w:line="240" w:lineRule="auto"/>
              <w:rPr>
                <w:rFonts w:ascii="Arial" w:hAnsi="Arial" w:cs="Arial"/>
                <w:sz w:val="16"/>
              </w:rPr>
            </w:pPr>
          </w:p>
        </w:tc>
        <w:tc>
          <w:tcPr>
            <w:tcW w:w="172" w:type="pct"/>
          </w:tcPr>
          <w:p w:rsidR="00652C8B" w:rsidRPr="00CA4800" w:rsidDel="007D3243" w:rsidRDefault="00652C8B" w:rsidP="00652C8B">
            <w:pPr>
              <w:spacing w:line="240" w:lineRule="auto"/>
              <w:rPr>
                <w:rFonts w:ascii="Arial" w:hAnsi="Arial" w:cs="Arial"/>
                <w:sz w:val="16"/>
              </w:rPr>
            </w:pPr>
          </w:p>
        </w:tc>
        <w:tc>
          <w:tcPr>
            <w:tcW w:w="183"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Gamine XR</w:t>
            </w:r>
          </w:p>
        </w:tc>
        <w:tc>
          <w:tcPr>
            <w:tcW w:w="17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RW</w:t>
            </w:r>
          </w:p>
        </w:tc>
        <w:tc>
          <w:tcPr>
            <w:tcW w:w="183"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Reminyl</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JC</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Capsule (prolonged release) 16</w:t>
            </w:r>
            <w:r w:rsidRPr="00CD36DE">
              <w:rPr>
                <w:i/>
              </w:rPr>
              <w:t> </w:t>
            </w:r>
            <w:r w:rsidRPr="00FD6A2F">
              <w:rPr>
                <w:rFonts w:ascii="Arial" w:hAnsi="Arial" w:cs="Arial"/>
                <w:sz w:val="16"/>
              </w:rPr>
              <w:t>mg (as hydrobromide)</w:t>
            </w:r>
          </w:p>
        </w:tc>
        <w:tc>
          <w:tcPr>
            <w:tcW w:w="569"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Oral</w:t>
            </w: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a </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TX </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MP </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28 </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5 </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28 </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Galantyl</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AF</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Gamine XR</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RW</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Reminyl</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JC</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Capsule (prolonged release) 24</w:t>
            </w:r>
            <w:r w:rsidRPr="00CD36DE">
              <w:rPr>
                <w:i/>
              </w:rPr>
              <w:t> </w:t>
            </w:r>
            <w:r w:rsidRPr="00FD6A2F">
              <w:rPr>
                <w:rFonts w:ascii="Arial" w:hAnsi="Arial" w:cs="Arial"/>
                <w:sz w:val="16"/>
              </w:rPr>
              <w:t>mg (as hydrobromide)</w:t>
            </w:r>
          </w:p>
        </w:tc>
        <w:tc>
          <w:tcPr>
            <w:tcW w:w="569" w:type="pct"/>
          </w:tcPr>
          <w:p w:rsidR="00652C8B" w:rsidRPr="00CA4800" w:rsidDel="007D3243" w:rsidRDefault="00652C8B" w:rsidP="00652C8B">
            <w:pPr>
              <w:spacing w:line="240" w:lineRule="auto"/>
              <w:rPr>
                <w:rFonts w:ascii="Arial" w:hAnsi="Arial" w:cs="Arial"/>
                <w:sz w:val="16"/>
              </w:rPr>
            </w:pPr>
            <w:r w:rsidRPr="00FD6A2F">
              <w:rPr>
                <w:rFonts w:ascii="Arial" w:hAnsi="Arial" w:cs="Arial"/>
                <w:sz w:val="16"/>
              </w:rPr>
              <w:t>Oral</w:t>
            </w: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a </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TX </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MP </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28 </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5 </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28 </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Galantyl</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AF</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Gamine XR</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RW</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r w:rsidRPr="00FD6A2F">
              <w:rPr>
                <w:rFonts w:ascii="Arial" w:hAnsi="Arial" w:cs="Arial"/>
                <w:sz w:val="16"/>
              </w:rPr>
              <w:t>a</w:t>
            </w:r>
          </w:p>
        </w:tc>
        <w:tc>
          <w:tcPr>
            <w:tcW w:w="714" w:type="pct"/>
          </w:tcPr>
          <w:p w:rsidR="00652C8B" w:rsidRPr="00FD6A2F" w:rsidRDefault="00652C8B" w:rsidP="00652C8B">
            <w:pPr>
              <w:spacing w:line="240" w:lineRule="auto"/>
              <w:rPr>
                <w:rFonts w:ascii="Arial" w:hAnsi="Arial" w:cs="Arial"/>
                <w:sz w:val="16"/>
              </w:rPr>
            </w:pPr>
            <w:r w:rsidRPr="00FD6A2F">
              <w:rPr>
                <w:rFonts w:ascii="Arial" w:hAnsi="Arial" w:cs="Arial"/>
                <w:sz w:val="16"/>
              </w:rPr>
              <w:t>Reminyl</w:t>
            </w:r>
          </w:p>
        </w:tc>
        <w:tc>
          <w:tcPr>
            <w:tcW w:w="172" w:type="pct"/>
          </w:tcPr>
          <w:p w:rsidR="00652C8B" w:rsidRPr="00FD6A2F" w:rsidRDefault="00652C8B" w:rsidP="00652C8B">
            <w:pPr>
              <w:spacing w:line="240" w:lineRule="auto"/>
              <w:rPr>
                <w:rFonts w:ascii="Arial" w:hAnsi="Arial" w:cs="Arial"/>
                <w:sz w:val="16"/>
              </w:rPr>
            </w:pPr>
            <w:r w:rsidRPr="00FD6A2F">
              <w:rPr>
                <w:rFonts w:ascii="Arial" w:hAnsi="Arial" w:cs="Arial"/>
                <w:sz w:val="16"/>
              </w:rPr>
              <w:t>JC</w:t>
            </w: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MP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Del="007D3243" w:rsidTr="00434A72">
        <w:tc>
          <w:tcPr>
            <w:tcW w:w="544" w:type="pct"/>
          </w:tcPr>
          <w:p w:rsidR="00652C8B" w:rsidRPr="00CA4800" w:rsidDel="007D3243" w:rsidRDefault="00652C8B" w:rsidP="00652C8B">
            <w:pPr>
              <w:spacing w:line="240" w:lineRule="auto"/>
              <w:rPr>
                <w:rFonts w:ascii="Arial" w:hAnsi="Arial" w:cs="Arial"/>
                <w:sz w:val="16"/>
              </w:rPr>
            </w:pPr>
          </w:p>
        </w:tc>
        <w:tc>
          <w:tcPr>
            <w:tcW w:w="548" w:type="pct"/>
          </w:tcPr>
          <w:p w:rsidR="00652C8B" w:rsidRPr="00CA4800" w:rsidDel="007D3243" w:rsidRDefault="00652C8B" w:rsidP="00652C8B">
            <w:pPr>
              <w:spacing w:line="240" w:lineRule="auto"/>
              <w:rPr>
                <w:rFonts w:ascii="Arial" w:hAnsi="Arial" w:cs="Arial"/>
                <w:sz w:val="16"/>
              </w:rPr>
            </w:pPr>
          </w:p>
        </w:tc>
        <w:tc>
          <w:tcPr>
            <w:tcW w:w="569" w:type="pct"/>
          </w:tcPr>
          <w:p w:rsidR="00652C8B" w:rsidRPr="00CA4800" w:rsidDel="007D3243" w:rsidRDefault="00652C8B" w:rsidP="00652C8B">
            <w:pPr>
              <w:spacing w:line="240" w:lineRule="auto"/>
              <w:rPr>
                <w:rFonts w:ascii="Arial" w:hAnsi="Arial" w:cs="Arial"/>
                <w:sz w:val="16"/>
              </w:rPr>
            </w:pPr>
          </w:p>
        </w:tc>
        <w:tc>
          <w:tcPr>
            <w:tcW w:w="170" w:type="pct"/>
          </w:tcPr>
          <w:p w:rsidR="00652C8B" w:rsidRPr="00FD6A2F" w:rsidRDefault="00652C8B" w:rsidP="00652C8B">
            <w:pPr>
              <w:spacing w:line="240" w:lineRule="auto"/>
              <w:rPr>
                <w:rFonts w:ascii="Arial" w:hAnsi="Arial" w:cs="Arial"/>
                <w:sz w:val="16"/>
              </w:rPr>
            </w:pPr>
          </w:p>
        </w:tc>
        <w:tc>
          <w:tcPr>
            <w:tcW w:w="714" w:type="pct"/>
          </w:tcPr>
          <w:p w:rsidR="00652C8B" w:rsidRPr="00FD6A2F" w:rsidRDefault="00652C8B" w:rsidP="00652C8B">
            <w:pPr>
              <w:spacing w:line="240" w:lineRule="auto"/>
              <w:rPr>
                <w:rFonts w:ascii="Arial" w:hAnsi="Arial" w:cs="Arial"/>
                <w:sz w:val="16"/>
              </w:rPr>
            </w:pPr>
          </w:p>
        </w:tc>
        <w:tc>
          <w:tcPr>
            <w:tcW w:w="172" w:type="pct"/>
          </w:tcPr>
          <w:p w:rsidR="00652C8B" w:rsidRPr="00FD6A2F" w:rsidRDefault="00652C8B" w:rsidP="00652C8B">
            <w:pPr>
              <w:spacing w:line="240" w:lineRule="auto"/>
              <w:rPr>
                <w:rFonts w:ascii="Arial" w:hAnsi="Arial" w:cs="Arial"/>
                <w:sz w:val="16"/>
              </w:rPr>
            </w:pPr>
          </w:p>
        </w:tc>
        <w:tc>
          <w:tcPr>
            <w:tcW w:w="183" w:type="pct"/>
          </w:tcPr>
          <w:p w:rsidR="00652C8B" w:rsidRPr="00FD6A2F" w:rsidRDefault="00652C8B" w:rsidP="00652C8B">
            <w:pPr>
              <w:spacing w:line="240" w:lineRule="auto"/>
              <w:rPr>
                <w:rFonts w:ascii="Arial" w:hAnsi="Arial" w:cs="Arial"/>
                <w:sz w:val="16"/>
              </w:rPr>
            </w:pPr>
            <w:r w:rsidRPr="00FD6A2F">
              <w:rPr>
                <w:rFonts w:ascii="Arial" w:hAnsi="Arial" w:cs="Arial"/>
                <w:sz w:val="16"/>
              </w:rPr>
              <w:t>NP</w:t>
            </w:r>
          </w:p>
        </w:tc>
        <w:tc>
          <w:tcPr>
            <w:tcW w:w="465" w:type="pct"/>
          </w:tcPr>
          <w:p w:rsidR="00652C8B" w:rsidRPr="00FD6A2F" w:rsidRDefault="00652C8B" w:rsidP="00652C8B">
            <w:pPr>
              <w:spacing w:line="240" w:lineRule="auto"/>
              <w:rPr>
                <w:rFonts w:ascii="Arial" w:hAnsi="Arial" w:cs="Arial"/>
                <w:sz w:val="16"/>
              </w:rPr>
            </w:pPr>
            <w:r w:rsidRPr="00FD6A2F">
              <w:rPr>
                <w:rFonts w:ascii="Arial" w:hAnsi="Arial" w:cs="Arial"/>
                <w:sz w:val="16"/>
              </w:rPr>
              <w:t xml:space="preserve">C13938 </w:t>
            </w:r>
          </w:p>
        </w:tc>
        <w:tc>
          <w:tcPr>
            <w:tcW w:w="465" w:type="pct"/>
          </w:tcPr>
          <w:p w:rsidR="00652C8B" w:rsidRPr="00CA4800" w:rsidDel="007D3243" w:rsidRDefault="00652C8B" w:rsidP="00652C8B">
            <w:pPr>
              <w:spacing w:line="240" w:lineRule="auto"/>
              <w:rPr>
                <w:rFonts w:ascii="Arial" w:hAnsi="Arial" w:cs="Arial"/>
                <w:sz w:val="16"/>
              </w:rPr>
            </w:pP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286" w:type="pct"/>
          </w:tcPr>
          <w:p w:rsidR="00652C8B" w:rsidRPr="00FD6A2F" w:rsidRDefault="00652C8B" w:rsidP="00652C8B">
            <w:pPr>
              <w:spacing w:line="240" w:lineRule="auto"/>
              <w:rPr>
                <w:rFonts w:ascii="Arial" w:hAnsi="Arial" w:cs="Arial"/>
                <w:sz w:val="16"/>
              </w:rPr>
            </w:pPr>
            <w:r w:rsidRPr="00FD6A2F">
              <w:rPr>
                <w:rFonts w:ascii="Arial" w:hAnsi="Arial" w:cs="Arial"/>
                <w:sz w:val="16"/>
              </w:rPr>
              <w:t>5</w:t>
            </w:r>
          </w:p>
        </w:tc>
        <w:tc>
          <w:tcPr>
            <w:tcW w:w="162" w:type="pct"/>
          </w:tcPr>
          <w:p w:rsidR="00652C8B" w:rsidRPr="00FD6A2F" w:rsidRDefault="00652C8B" w:rsidP="00652C8B">
            <w:pPr>
              <w:spacing w:line="240" w:lineRule="auto"/>
              <w:rPr>
                <w:rFonts w:ascii="Arial" w:hAnsi="Arial" w:cs="Arial"/>
                <w:sz w:val="16"/>
              </w:rPr>
            </w:pPr>
            <w:r w:rsidRPr="00FD6A2F">
              <w:rPr>
                <w:rFonts w:ascii="Arial" w:hAnsi="Arial" w:cs="Arial"/>
                <w:sz w:val="16"/>
              </w:rPr>
              <w:t>28</w:t>
            </w:r>
          </w:p>
        </w:tc>
        <w:tc>
          <w:tcPr>
            <w:tcW w:w="170" w:type="pct"/>
          </w:tcPr>
          <w:p w:rsidR="00652C8B" w:rsidRPr="00CA4800" w:rsidDel="007D3243" w:rsidRDefault="00652C8B" w:rsidP="00652C8B">
            <w:pPr>
              <w:spacing w:line="240" w:lineRule="auto"/>
              <w:rPr>
                <w:rFonts w:ascii="Arial" w:hAnsi="Arial" w:cs="Arial"/>
                <w:sz w:val="16"/>
              </w:rPr>
            </w:pPr>
          </w:p>
        </w:tc>
        <w:tc>
          <w:tcPr>
            <w:tcW w:w="266" w:type="pct"/>
          </w:tcPr>
          <w:p w:rsidR="00652C8B" w:rsidRPr="00CA4800" w:rsidDel="007D3243" w:rsidRDefault="00652C8B" w:rsidP="00652C8B">
            <w:pPr>
              <w:spacing w:line="240" w:lineRule="auto"/>
              <w:rPr>
                <w:rFonts w:ascii="Arial" w:hAnsi="Arial" w:cs="Arial"/>
                <w:sz w:val="16"/>
              </w:rPr>
            </w:pPr>
          </w:p>
        </w:tc>
      </w:tr>
      <w:tr w:rsidR="00652C8B" w:rsidRPr="00CD477F" w:rsidTr="00434A72">
        <w:tc>
          <w:tcPr>
            <w:tcW w:w="544" w:type="pct"/>
          </w:tcPr>
          <w:p w:rsidR="00652C8B" w:rsidRPr="00CA4800" w:rsidRDefault="00652C8B" w:rsidP="00652C8B">
            <w:pPr>
              <w:spacing w:line="240" w:lineRule="auto"/>
              <w:rPr>
                <w:rFonts w:ascii="Arial" w:hAnsi="Arial" w:cs="Arial"/>
                <w:sz w:val="16"/>
              </w:rPr>
            </w:pPr>
            <w:r w:rsidRPr="00C42129">
              <w:rPr>
                <w:rFonts w:ascii="Arial" w:hAnsi="Arial" w:cs="Arial"/>
                <w:sz w:val="16"/>
              </w:rPr>
              <w:t>Galcanezumab</w:t>
            </w:r>
          </w:p>
        </w:tc>
        <w:tc>
          <w:tcPr>
            <w:tcW w:w="548" w:type="pct"/>
          </w:tcPr>
          <w:p w:rsidR="00652C8B" w:rsidRPr="00CA4800" w:rsidRDefault="00652C8B" w:rsidP="00652C8B">
            <w:pPr>
              <w:spacing w:line="240" w:lineRule="auto"/>
              <w:rPr>
                <w:rFonts w:ascii="Arial" w:hAnsi="Arial" w:cs="Arial"/>
                <w:sz w:val="16"/>
              </w:rPr>
            </w:pPr>
            <w:r w:rsidRPr="00C42129">
              <w:rPr>
                <w:rFonts w:ascii="Arial" w:hAnsi="Arial" w:cs="Arial"/>
                <w:sz w:val="16"/>
              </w:rPr>
              <w:t>Injection 120 mg in 1 mL</w:t>
            </w:r>
            <w:r>
              <w:rPr>
                <w:rFonts w:ascii="Arial" w:hAnsi="Arial" w:cs="Arial"/>
                <w:sz w:val="16"/>
              </w:rPr>
              <w:t xml:space="preserve"> </w:t>
            </w:r>
            <w:r w:rsidRPr="00C42129">
              <w:rPr>
                <w:rFonts w:ascii="Arial" w:hAnsi="Arial" w:cs="Arial"/>
                <w:sz w:val="16"/>
              </w:rPr>
              <w:t>pre-filled pen</w:t>
            </w:r>
          </w:p>
        </w:tc>
        <w:tc>
          <w:tcPr>
            <w:tcW w:w="569" w:type="pct"/>
          </w:tcPr>
          <w:p w:rsidR="00652C8B" w:rsidRPr="00CA4800" w:rsidRDefault="00652C8B" w:rsidP="00652C8B">
            <w:pPr>
              <w:spacing w:line="240" w:lineRule="auto"/>
              <w:rPr>
                <w:rFonts w:ascii="Arial" w:hAnsi="Arial" w:cs="Arial"/>
                <w:sz w:val="16"/>
              </w:rPr>
            </w:pPr>
            <w:r w:rsidRPr="00C42129">
              <w:rPr>
                <w:rFonts w:ascii="Arial" w:hAnsi="Arial" w:cs="Arial"/>
                <w:sz w:val="16"/>
              </w:rPr>
              <w:t>Injection</w:t>
            </w:r>
          </w:p>
        </w:tc>
        <w:tc>
          <w:tcPr>
            <w:tcW w:w="170" w:type="pct"/>
          </w:tcPr>
          <w:p w:rsidR="00652C8B" w:rsidRPr="00CA4800" w:rsidDel="00A621E8" w:rsidRDefault="00652C8B" w:rsidP="00652C8B">
            <w:pPr>
              <w:spacing w:line="240" w:lineRule="auto"/>
              <w:rPr>
                <w:rFonts w:ascii="Arial" w:hAnsi="Arial" w:cs="Arial"/>
                <w:sz w:val="16"/>
              </w:rPr>
            </w:pPr>
          </w:p>
        </w:tc>
        <w:tc>
          <w:tcPr>
            <w:tcW w:w="714" w:type="pct"/>
          </w:tcPr>
          <w:p w:rsidR="00652C8B" w:rsidRPr="00CA4800" w:rsidDel="00A621E8" w:rsidRDefault="00652C8B" w:rsidP="00652C8B">
            <w:pPr>
              <w:spacing w:line="240" w:lineRule="auto"/>
              <w:rPr>
                <w:rFonts w:ascii="Arial" w:hAnsi="Arial" w:cs="Arial"/>
                <w:sz w:val="16"/>
              </w:rPr>
            </w:pPr>
            <w:r w:rsidRPr="00C42129">
              <w:rPr>
                <w:rFonts w:ascii="Arial" w:hAnsi="Arial" w:cs="Arial"/>
                <w:sz w:val="16"/>
              </w:rPr>
              <w:t>Emgality</w:t>
            </w:r>
          </w:p>
        </w:tc>
        <w:tc>
          <w:tcPr>
            <w:tcW w:w="172" w:type="pct"/>
          </w:tcPr>
          <w:p w:rsidR="00652C8B" w:rsidRPr="00CA4800" w:rsidDel="00A621E8" w:rsidRDefault="00652C8B" w:rsidP="00652C8B">
            <w:pPr>
              <w:spacing w:line="240" w:lineRule="auto"/>
              <w:rPr>
                <w:rFonts w:ascii="Arial" w:hAnsi="Arial" w:cs="Arial"/>
                <w:sz w:val="16"/>
              </w:rPr>
            </w:pPr>
            <w:r w:rsidRPr="00C42129">
              <w:rPr>
                <w:rFonts w:ascii="Arial" w:hAnsi="Arial" w:cs="Arial"/>
                <w:sz w:val="16"/>
              </w:rPr>
              <w:t>LY</w:t>
            </w:r>
          </w:p>
        </w:tc>
        <w:tc>
          <w:tcPr>
            <w:tcW w:w="183" w:type="pct"/>
          </w:tcPr>
          <w:p w:rsidR="00652C8B" w:rsidRPr="00CA4800" w:rsidRDefault="00652C8B" w:rsidP="00652C8B">
            <w:pPr>
              <w:spacing w:line="240" w:lineRule="auto"/>
              <w:rPr>
                <w:rFonts w:ascii="Arial" w:hAnsi="Arial" w:cs="Arial"/>
                <w:sz w:val="16"/>
              </w:rPr>
            </w:pPr>
            <w:r w:rsidRPr="00C42129">
              <w:rPr>
                <w:rFonts w:ascii="Arial" w:hAnsi="Arial" w:cs="Arial"/>
                <w:sz w:val="16"/>
              </w:rPr>
              <w:t>MP</w:t>
            </w:r>
          </w:p>
        </w:tc>
        <w:tc>
          <w:tcPr>
            <w:tcW w:w="465" w:type="pct"/>
          </w:tcPr>
          <w:p w:rsidR="00652C8B" w:rsidRPr="00F82237" w:rsidRDefault="00652C8B" w:rsidP="00652C8B">
            <w:pPr>
              <w:spacing w:line="240" w:lineRule="auto"/>
              <w:rPr>
                <w:rFonts w:ascii="Arial" w:hAnsi="Arial" w:cs="Arial"/>
                <w:sz w:val="16"/>
              </w:rPr>
            </w:pPr>
            <w:r w:rsidRPr="00F82237">
              <w:rPr>
                <w:rFonts w:ascii="Arial" w:hAnsi="Arial" w:cs="Arial"/>
                <w:sz w:val="16"/>
                <w:szCs w:val="20"/>
              </w:rPr>
              <w:t>C12029 C12064</w:t>
            </w:r>
          </w:p>
        </w:tc>
        <w:tc>
          <w:tcPr>
            <w:tcW w:w="465" w:type="pct"/>
          </w:tcPr>
          <w:p w:rsidR="00652C8B" w:rsidRPr="00F82237" w:rsidRDefault="00652C8B" w:rsidP="00652C8B">
            <w:pPr>
              <w:spacing w:line="240" w:lineRule="auto"/>
              <w:rPr>
                <w:rFonts w:ascii="Arial" w:hAnsi="Arial" w:cs="Arial"/>
                <w:sz w:val="16"/>
              </w:rPr>
            </w:pPr>
            <w:r w:rsidRPr="00F82237">
              <w:rPr>
                <w:rFonts w:ascii="Arial" w:hAnsi="Arial" w:cs="Arial"/>
                <w:sz w:val="16"/>
                <w:szCs w:val="20"/>
              </w:rPr>
              <w:t>P12029</w:t>
            </w:r>
          </w:p>
        </w:tc>
        <w:tc>
          <w:tcPr>
            <w:tcW w:w="286" w:type="pct"/>
          </w:tcPr>
          <w:p w:rsidR="00652C8B" w:rsidRPr="00CA4800" w:rsidRDefault="00652C8B" w:rsidP="00652C8B">
            <w:pPr>
              <w:spacing w:line="240" w:lineRule="auto"/>
              <w:rPr>
                <w:rFonts w:ascii="Arial" w:hAnsi="Arial" w:cs="Arial"/>
                <w:sz w:val="16"/>
              </w:rPr>
            </w:pPr>
            <w:r w:rsidRPr="00C42129">
              <w:rPr>
                <w:rFonts w:ascii="Arial" w:hAnsi="Arial" w:cs="Arial"/>
                <w:sz w:val="16"/>
              </w:rPr>
              <w:t>1</w:t>
            </w:r>
          </w:p>
        </w:tc>
        <w:tc>
          <w:tcPr>
            <w:tcW w:w="286" w:type="pct"/>
          </w:tcPr>
          <w:p w:rsidR="00652C8B" w:rsidRPr="00CA4800" w:rsidRDefault="00652C8B" w:rsidP="00652C8B">
            <w:pPr>
              <w:spacing w:line="240" w:lineRule="auto"/>
              <w:rPr>
                <w:rFonts w:ascii="Arial" w:hAnsi="Arial" w:cs="Arial"/>
                <w:sz w:val="16"/>
              </w:rPr>
            </w:pPr>
            <w:r w:rsidRPr="00C42129">
              <w:rPr>
                <w:rFonts w:ascii="Arial" w:hAnsi="Arial" w:cs="Arial"/>
                <w:sz w:val="16"/>
              </w:rPr>
              <w:t>5</w:t>
            </w:r>
          </w:p>
        </w:tc>
        <w:tc>
          <w:tcPr>
            <w:tcW w:w="162" w:type="pct"/>
          </w:tcPr>
          <w:p w:rsidR="00652C8B" w:rsidRPr="00CA4800" w:rsidRDefault="00652C8B" w:rsidP="00652C8B">
            <w:pPr>
              <w:spacing w:line="240" w:lineRule="auto"/>
              <w:rPr>
                <w:rFonts w:ascii="Arial" w:hAnsi="Arial" w:cs="Arial"/>
                <w:sz w:val="16"/>
              </w:rPr>
            </w:pPr>
            <w:r w:rsidRPr="00C42129">
              <w:rPr>
                <w:rFonts w:ascii="Arial" w:hAnsi="Arial" w:cs="Arial"/>
                <w:sz w:val="16"/>
              </w:rPr>
              <w:t>1</w:t>
            </w:r>
          </w:p>
        </w:tc>
        <w:tc>
          <w:tcPr>
            <w:tcW w:w="170" w:type="pct"/>
          </w:tcPr>
          <w:p w:rsidR="00652C8B" w:rsidRPr="00CA4800" w:rsidRDefault="00652C8B" w:rsidP="00652C8B">
            <w:pPr>
              <w:spacing w:line="240" w:lineRule="auto"/>
              <w:rPr>
                <w:rFonts w:ascii="Arial" w:hAnsi="Arial" w:cs="Arial"/>
                <w:sz w:val="16"/>
              </w:rPr>
            </w:pPr>
          </w:p>
        </w:tc>
        <w:tc>
          <w:tcPr>
            <w:tcW w:w="266" w:type="pct"/>
          </w:tcPr>
          <w:p w:rsidR="00652C8B" w:rsidRPr="00CA4800" w:rsidRDefault="00652C8B" w:rsidP="00652C8B">
            <w:pPr>
              <w:spacing w:line="240" w:lineRule="auto"/>
              <w:rPr>
                <w:rFonts w:ascii="Arial" w:hAnsi="Arial" w:cs="Arial"/>
                <w:sz w:val="16"/>
              </w:rPr>
            </w:pPr>
          </w:p>
        </w:tc>
      </w:tr>
      <w:tr w:rsidR="00652C8B" w:rsidRPr="00CD477F" w:rsidTr="00434A72">
        <w:tc>
          <w:tcPr>
            <w:tcW w:w="544" w:type="pct"/>
          </w:tcPr>
          <w:p w:rsidR="00652C8B" w:rsidRPr="00CA4800" w:rsidRDefault="00652C8B" w:rsidP="00652C8B">
            <w:pPr>
              <w:spacing w:line="240" w:lineRule="auto"/>
              <w:rPr>
                <w:rFonts w:ascii="Arial" w:hAnsi="Arial" w:cs="Arial"/>
                <w:sz w:val="16"/>
              </w:rPr>
            </w:pPr>
          </w:p>
        </w:tc>
        <w:tc>
          <w:tcPr>
            <w:tcW w:w="548" w:type="pct"/>
          </w:tcPr>
          <w:p w:rsidR="00652C8B" w:rsidRPr="00CA4800" w:rsidRDefault="00652C8B" w:rsidP="00652C8B">
            <w:pPr>
              <w:spacing w:line="240" w:lineRule="auto"/>
              <w:rPr>
                <w:rFonts w:ascii="Arial" w:hAnsi="Arial" w:cs="Arial"/>
                <w:sz w:val="16"/>
              </w:rPr>
            </w:pPr>
          </w:p>
        </w:tc>
        <w:tc>
          <w:tcPr>
            <w:tcW w:w="569" w:type="pct"/>
          </w:tcPr>
          <w:p w:rsidR="00652C8B" w:rsidRPr="00CA4800" w:rsidRDefault="00652C8B" w:rsidP="00652C8B">
            <w:pPr>
              <w:spacing w:line="240" w:lineRule="auto"/>
              <w:rPr>
                <w:rFonts w:ascii="Arial" w:hAnsi="Arial" w:cs="Arial"/>
                <w:sz w:val="16"/>
              </w:rPr>
            </w:pPr>
          </w:p>
        </w:tc>
        <w:tc>
          <w:tcPr>
            <w:tcW w:w="170" w:type="pct"/>
          </w:tcPr>
          <w:p w:rsidR="00652C8B" w:rsidRPr="00CA4800" w:rsidDel="00A621E8" w:rsidRDefault="00652C8B" w:rsidP="00652C8B">
            <w:pPr>
              <w:spacing w:line="240" w:lineRule="auto"/>
              <w:rPr>
                <w:rFonts w:ascii="Arial" w:hAnsi="Arial" w:cs="Arial"/>
                <w:sz w:val="16"/>
              </w:rPr>
            </w:pPr>
          </w:p>
        </w:tc>
        <w:tc>
          <w:tcPr>
            <w:tcW w:w="714" w:type="pct"/>
          </w:tcPr>
          <w:p w:rsidR="00652C8B" w:rsidRPr="00CA4800" w:rsidDel="00A621E8" w:rsidRDefault="00652C8B" w:rsidP="00652C8B">
            <w:pPr>
              <w:spacing w:line="240" w:lineRule="auto"/>
              <w:rPr>
                <w:rFonts w:ascii="Arial" w:hAnsi="Arial" w:cs="Arial"/>
                <w:sz w:val="16"/>
              </w:rPr>
            </w:pPr>
          </w:p>
        </w:tc>
        <w:tc>
          <w:tcPr>
            <w:tcW w:w="172" w:type="pct"/>
          </w:tcPr>
          <w:p w:rsidR="00652C8B" w:rsidRPr="00CA4800" w:rsidDel="00A621E8" w:rsidRDefault="00652C8B" w:rsidP="00652C8B">
            <w:pPr>
              <w:spacing w:line="240" w:lineRule="auto"/>
              <w:rPr>
                <w:rFonts w:ascii="Arial" w:hAnsi="Arial" w:cs="Arial"/>
                <w:sz w:val="16"/>
              </w:rPr>
            </w:pPr>
          </w:p>
        </w:tc>
        <w:tc>
          <w:tcPr>
            <w:tcW w:w="183" w:type="pct"/>
          </w:tcPr>
          <w:p w:rsidR="00652C8B" w:rsidRPr="00CA4800" w:rsidRDefault="00652C8B" w:rsidP="00652C8B">
            <w:pPr>
              <w:spacing w:line="240" w:lineRule="auto"/>
              <w:rPr>
                <w:rFonts w:ascii="Arial" w:hAnsi="Arial" w:cs="Arial"/>
                <w:sz w:val="16"/>
              </w:rPr>
            </w:pPr>
            <w:r w:rsidRPr="00C42129">
              <w:rPr>
                <w:rFonts w:ascii="Arial" w:hAnsi="Arial" w:cs="Arial"/>
                <w:sz w:val="16"/>
              </w:rPr>
              <w:t>MP</w:t>
            </w:r>
          </w:p>
        </w:tc>
        <w:tc>
          <w:tcPr>
            <w:tcW w:w="465" w:type="pct"/>
          </w:tcPr>
          <w:p w:rsidR="00652C8B" w:rsidRPr="007D44F2" w:rsidRDefault="00652C8B" w:rsidP="00652C8B">
            <w:pPr>
              <w:spacing w:line="240" w:lineRule="auto"/>
              <w:rPr>
                <w:rFonts w:ascii="Arial" w:hAnsi="Arial" w:cs="Arial"/>
                <w:sz w:val="16"/>
              </w:rPr>
            </w:pPr>
            <w:r w:rsidRPr="007D44F2">
              <w:rPr>
                <w:rFonts w:ascii="Arial" w:hAnsi="Arial" w:cs="Arial"/>
                <w:sz w:val="16"/>
                <w:szCs w:val="20"/>
              </w:rPr>
              <w:t>C12029 C12064</w:t>
            </w:r>
          </w:p>
        </w:tc>
        <w:tc>
          <w:tcPr>
            <w:tcW w:w="465" w:type="pct"/>
          </w:tcPr>
          <w:p w:rsidR="00652C8B" w:rsidRPr="007D44F2" w:rsidRDefault="00652C8B" w:rsidP="00652C8B">
            <w:pPr>
              <w:spacing w:line="240" w:lineRule="auto"/>
              <w:rPr>
                <w:rFonts w:ascii="Arial" w:hAnsi="Arial" w:cs="Arial"/>
                <w:sz w:val="16"/>
              </w:rPr>
            </w:pPr>
            <w:r w:rsidRPr="007D44F2">
              <w:rPr>
                <w:rFonts w:ascii="Arial" w:hAnsi="Arial" w:cs="Arial"/>
                <w:sz w:val="16"/>
                <w:szCs w:val="20"/>
              </w:rPr>
              <w:t>P12064</w:t>
            </w:r>
          </w:p>
        </w:tc>
        <w:tc>
          <w:tcPr>
            <w:tcW w:w="286" w:type="pct"/>
          </w:tcPr>
          <w:p w:rsidR="00652C8B" w:rsidRPr="00CA4800" w:rsidRDefault="00652C8B" w:rsidP="00652C8B">
            <w:pPr>
              <w:spacing w:line="240" w:lineRule="auto"/>
              <w:rPr>
                <w:rFonts w:ascii="Arial" w:hAnsi="Arial" w:cs="Arial"/>
                <w:sz w:val="16"/>
              </w:rPr>
            </w:pPr>
            <w:r w:rsidRPr="00C42129">
              <w:rPr>
                <w:rFonts w:ascii="Arial" w:hAnsi="Arial" w:cs="Arial"/>
                <w:sz w:val="16"/>
              </w:rPr>
              <w:t>2</w:t>
            </w:r>
          </w:p>
        </w:tc>
        <w:tc>
          <w:tcPr>
            <w:tcW w:w="286" w:type="pct"/>
          </w:tcPr>
          <w:p w:rsidR="00652C8B" w:rsidRPr="00CA4800" w:rsidRDefault="00652C8B" w:rsidP="00652C8B">
            <w:pPr>
              <w:spacing w:line="240" w:lineRule="auto"/>
              <w:rPr>
                <w:rFonts w:ascii="Arial" w:hAnsi="Arial" w:cs="Arial"/>
                <w:sz w:val="16"/>
              </w:rPr>
            </w:pPr>
            <w:r w:rsidRPr="00C42129">
              <w:rPr>
                <w:rFonts w:ascii="Arial" w:hAnsi="Arial" w:cs="Arial"/>
                <w:sz w:val="16"/>
              </w:rPr>
              <w:t>1</w:t>
            </w:r>
          </w:p>
        </w:tc>
        <w:tc>
          <w:tcPr>
            <w:tcW w:w="162" w:type="pct"/>
          </w:tcPr>
          <w:p w:rsidR="00652C8B" w:rsidRPr="00CA4800" w:rsidRDefault="00652C8B" w:rsidP="00652C8B">
            <w:pPr>
              <w:spacing w:line="240" w:lineRule="auto"/>
              <w:rPr>
                <w:rFonts w:ascii="Arial" w:hAnsi="Arial" w:cs="Arial"/>
                <w:sz w:val="16"/>
              </w:rPr>
            </w:pPr>
            <w:r w:rsidRPr="00C42129">
              <w:rPr>
                <w:rFonts w:ascii="Arial" w:hAnsi="Arial" w:cs="Arial"/>
                <w:sz w:val="16"/>
              </w:rPr>
              <w:t>1</w:t>
            </w:r>
          </w:p>
        </w:tc>
        <w:tc>
          <w:tcPr>
            <w:tcW w:w="170" w:type="pct"/>
          </w:tcPr>
          <w:p w:rsidR="00652C8B" w:rsidRPr="00CA4800" w:rsidRDefault="00652C8B" w:rsidP="00652C8B">
            <w:pPr>
              <w:spacing w:line="240" w:lineRule="auto"/>
              <w:rPr>
                <w:rFonts w:ascii="Arial" w:hAnsi="Arial" w:cs="Arial"/>
                <w:sz w:val="16"/>
              </w:rPr>
            </w:pPr>
          </w:p>
        </w:tc>
        <w:tc>
          <w:tcPr>
            <w:tcW w:w="266" w:type="pct"/>
          </w:tcPr>
          <w:p w:rsidR="00652C8B" w:rsidRPr="00CA4800" w:rsidRDefault="00652C8B" w:rsidP="00652C8B">
            <w:pPr>
              <w:spacing w:line="240" w:lineRule="auto"/>
              <w:rPr>
                <w:rFonts w:ascii="Arial" w:hAnsi="Arial" w:cs="Arial"/>
                <w:sz w:val="16"/>
              </w:rPr>
            </w:pPr>
          </w:p>
        </w:tc>
      </w:tr>
      <w:tr w:rsidR="00652C8B" w:rsidRPr="00CD477F" w:rsidDel="003D0BD5" w:rsidTr="00434A72">
        <w:tc>
          <w:tcPr>
            <w:tcW w:w="544" w:type="pct"/>
          </w:tcPr>
          <w:p w:rsidR="00652C8B" w:rsidRPr="006A24BD" w:rsidDel="003D0BD5" w:rsidRDefault="00652C8B" w:rsidP="00652C8B">
            <w:pPr>
              <w:spacing w:line="240" w:lineRule="auto"/>
              <w:rPr>
                <w:rFonts w:ascii="Arial" w:hAnsi="Arial" w:cs="Arial"/>
                <w:sz w:val="16"/>
              </w:rPr>
            </w:pPr>
            <w:r w:rsidRPr="006A24BD">
              <w:rPr>
                <w:rFonts w:ascii="Arial" w:hAnsi="Arial" w:cs="Arial"/>
                <w:sz w:val="16"/>
              </w:rPr>
              <w:t>Ganciclovir</w:t>
            </w:r>
          </w:p>
        </w:tc>
        <w:tc>
          <w:tcPr>
            <w:tcW w:w="548" w:type="pct"/>
          </w:tcPr>
          <w:p w:rsidR="00652C8B" w:rsidRPr="006A24BD" w:rsidDel="003D0BD5" w:rsidRDefault="00652C8B" w:rsidP="00652C8B">
            <w:pPr>
              <w:spacing w:line="240" w:lineRule="auto"/>
              <w:rPr>
                <w:rFonts w:ascii="Arial" w:hAnsi="Arial" w:cs="Arial"/>
                <w:sz w:val="16"/>
              </w:rPr>
            </w:pPr>
            <w:r w:rsidRPr="006A24BD">
              <w:rPr>
                <w:rFonts w:ascii="Arial" w:hAnsi="Arial" w:cs="Arial"/>
                <w:sz w:val="16"/>
              </w:rPr>
              <w:t>Powder for I.V. infusion 500 mg (as sodium)</w:t>
            </w:r>
          </w:p>
        </w:tc>
        <w:tc>
          <w:tcPr>
            <w:tcW w:w="569" w:type="pct"/>
          </w:tcPr>
          <w:p w:rsidR="00652C8B" w:rsidRPr="006A24BD" w:rsidDel="003D0BD5" w:rsidRDefault="00652C8B" w:rsidP="00652C8B">
            <w:pPr>
              <w:spacing w:line="240" w:lineRule="auto"/>
              <w:rPr>
                <w:rFonts w:ascii="Arial" w:hAnsi="Arial" w:cs="Arial"/>
                <w:sz w:val="16"/>
              </w:rPr>
            </w:pPr>
            <w:r w:rsidRPr="006A24BD">
              <w:rPr>
                <w:rFonts w:ascii="Arial" w:hAnsi="Arial" w:cs="Arial"/>
                <w:sz w:val="16"/>
              </w:rPr>
              <w:t>Injection</w:t>
            </w:r>
          </w:p>
        </w:tc>
        <w:tc>
          <w:tcPr>
            <w:tcW w:w="170"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a</w:t>
            </w:r>
          </w:p>
        </w:tc>
        <w:tc>
          <w:tcPr>
            <w:tcW w:w="714"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Cymevene</w:t>
            </w:r>
          </w:p>
        </w:tc>
        <w:tc>
          <w:tcPr>
            <w:tcW w:w="172"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PB</w:t>
            </w:r>
          </w:p>
        </w:tc>
        <w:tc>
          <w:tcPr>
            <w:tcW w:w="183"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MP</w:t>
            </w:r>
          </w:p>
        </w:tc>
        <w:tc>
          <w:tcPr>
            <w:tcW w:w="465"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C4972 C4999 C5000 C9404 C9526</w:t>
            </w:r>
          </w:p>
        </w:tc>
        <w:tc>
          <w:tcPr>
            <w:tcW w:w="465" w:type="pct"/>
          </w:tcPr>
          <w:p w:rsidR="00652C8B" w:rsidRPr="006A24BD" w:rsidDel="003D0BD5" w:rsidRDefault="00652C8B" w:rsidP="00652C8B">
            <w:pPr>
              <w:spacing w:line="240" w:lineRule="auto"/>
              <w:rPr>
                <w:rFonts w:ascii="Arial" w:hAnsi="Arial" w:cs="Arial"/>
                <w:sz w:val="16"/>
              </w:rPr>
            </w:pP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10</w:t>
            </w: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w:t>
            </w:r>
          </w:p>
        </w:tc>
        <w:tc>
          <w:tcPr>
            <w:tcW w:w="162"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5</w:t>
            </w:r>
          </w:p>
        </w:tc>
        <w:tc>
          <w:tcPr>
            <w:tcW w:w="170" w:type="pct"/>
          </w:tcPr>
          <w:p w:rsidR="00652C8B" w:rsidRPr="006A24BD" w:rsidDel="003D0BD5" w:rsidRDefault="00652C8B" w:rsidP="00652C8B">
            <w:pPr>
              <w:spacing w:line="240" w:lineRule="auto"/>
              <w:rPr>
                <w:rFonts w:ascii="Arial" w:hAnsi="Arial" w:cs="Arial"/>
                <w:sz w:val="16"/>
              </w:rPr>
            </w:pPr>
          </w:p>
        </w:tc>
        <w:tc>
          <w:tcPr>
            <w:tcW w:w="26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D(100)</w:t>
            </w:r>
          </w:p>
        </w:tc>
      </w:tr>
      <w:tr w:rsidR="00652C8B" w:rsidRPr="00CD477F" w:rsidDel="003D0BD5" w:rsidTr="00434A72">
        <w:tc>
          <w:tcPr>
            <w:tcW w:w="544" w:type="pct"/>
          </w:tcPr>
          <w:p w:rsidR="00652C8B" w:rsidRPr="006A24BD" w:rsidDel="003D0BD5" w:rsidRDefault="00652C8B" w:rsidP="00652C8B">
            <w:pPr>
              <w:spacing w:line="240" w:lineRule="auto"/>
              <w:rPr>
                <w:rFonts w:ascii="Arial" w:hAnsi="Arial" w:cs="Arial"/>
                <w:sz w:val="16"/>
              </w:rPr>
            </w:pPr>
          </w:p>
        </w:tc>
        <w:tc>
          <w:tcPr>
            <w:tcW w:w="548" w:type="pct"/>
          </w:tcPr>
          <w:p w:rsidR="00652C8B" w:rsidRPr="006A24BD" w:rsidDel="003D0BD5" w:rsidRDefault="00652C8B" w:rsidP="00652C8B">
            <w:pPr>
              <w:spacing w:line="240" w:lineRule="auto"/>
              <w:rPr>
                <w:rFonts w:ascii="Arial" w:hAnsi="Arial" w:cs="Arial"/>
                <w:sz w:val="16"/>
              </w:rPr>
            </w:pPr>
          </w:p>
        </w:tc>
        <w:tc>
          <w:tcPr>
            <w:tcW w:w="569" w:type="pct"/>
          </w:tcPr>
          <w:p w:rsidR="00652C8B" w:rsidRPr="006A24BD" w:rsidDel="003D0BD5" w:rsidRDefault="00652C8B" w:rsidP="00652C8B">
            <w:pPr>
              <w:spacing w:line="240" w:lineRule="auto"/>
              <w:rPr>
                <w:rFonts w:ascii="Arial" w:hAnsi="Arial" w:cs="Arial"/>
                <w:sz w:val="16"/>
              </w:rPr>
            </w:pPr>
          </w:p>
        </w:tc>
        <w:tc>
          <w:tcPr>
            <w:tcW w:w="170" w:type="pct"/>
          </w:tcPr>
          <w:p w:rsidR="00652C8B" w:rsidRPr="00F32EFD" w:rsidDel="003D0BD5" w:rsidRDefault="00652C8B" w:rsidP="00652C8B">
            <w:pPr>
              <w:spacing w:line="240" w:lineRule="auto"/>
              <w:rPr>
                <w:rFonts w:ascii="Arial" w:hAnsi="Arial" w:cs="Arial"/>
                <w:sz w:val="16"/>
              </w:rPr>
            </w:pPr>
          </w:p>
        </w:tc>
        <w:tc>
          <w:tcPr>
            <w:tcW w:w="714" w:type="pct"/>
          </w:tcPr>
          <w:p w:rsidR="00652C8B" w:rsidRPr="00F32EFD" w:rsidDel="003D0BD5" w:rsidRDefault="00652C8B" w:rsidP="00652C8B">
            <w:pPr>
              <w:spacing w:line="240" w:lineRule="auto"/>
              <w:rPr>
                <w:rFonts w:ascii="Arial" w:hAnsi="Arial" w:cs="Arial"/>
                <w:sz w:val="16"/>
              </w:rPr>
            </w:pPr>
          </w:p>
        </w:tc>
        <w:tc>
          <w:tcPr>
            <w:tcW w:w="172" w:type="pct"/>
          </w:tcPr>
          <w:p w:rsidR="00652C8B" w:rsidRPr="00F32EFD" w:rsidDel="003D0BD5" w:rsidRDefault="00652C8B" w:rsidP="00652C8B">
            <w:pPr>
              <w:spacing w:line="240" w:lineRule="auto"/>
              <w:rPr>
                <w:rFonts w:ascii="Arial" w:hAnsi="Arial" w:cs="Arial"/>
                <w:sz w:val="16"/>
              </w:rPr>
            </w:pPr>
          </w:p>
        </w:tc>
        <w:tc>
          <w:tcPr>
            <w:tcW w:w="183"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NP</w:t>
            </w:r>
          </w:p>
        </w:tc>
        <w:tc>
          <w:tcPr>
            <w:tcW w:w="465"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C5000</w:t>
            </w:r>
          </w:p>
        </w:tc>
        <w:tc>
          <w:tcPr>
            <w:tcW w:w="465" w:type="pct"/>
          </w:tcPr>
          <w:p w:rsidR="00652C8B" w:rsidRPr="006A24BD" w:rsidDel="003D0BD5" w:rsidRDefault="00652C8B" w:rsidP="00652C8B">
            <w:pPr>
              <w:spacing w:line="240" w:lineRule="auto"/>
              <w:rPr>
                <w:rFonts w:ascii="Arial" w:hAnsi="Arial" w:cs="Arial"/>
                <w:sz w:val="16"/>
              </w:rPr>
            </w:pP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10</w:t>
            </w: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w:t>
            </w:r>
          </w:p>
        </w:tc>
        <w:tc>
          <w:tcPr>
            <w:tcW w:w="162"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5</w:t>
            </w:r>
          </w:p>
        </w:tc>
        <w:tc>
          <w:tcPr>
            <w:tcW w:w="170" w:type="pct"/>
          </w:tcPr>
          <w:p w:rsidR="00652C8B" w:rsidRPr="006A24BD" w:rsidDel="003D0BD5" w:rsidRDefault="00652C8B" w:rsidP="00652C8B">
            <w:pPr>
              <w:spacing w:line="240" w:lineRule="auto"/>
              <w:rPr>
                <w:rFonts w:ascii="Arial" w:hAnsi="Arial" w:cs="Arial"/>
                <w:sz w:val="16"/>
              </w:rPr>
            </w:pPr>
          </w:p>
        </w:tc>
        <w:tc>
          <w:tcPr>
            <w:tcW w:w="26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D(100)</w:t>
            </w:r>
          </w:p>
        </w:tc>
      </w:tr>
      <w:tr w:rsidR="00652C8B" w:rsidRPr="00CD477F" w:rsidDel="003D0BD5" w:rsidTr="00434A72">
        <w:tc>
          <w:tcPr>
            <w:tcW w:w="544" w:type="pct"/>
          </w:tcPr>
          <w:p w:rsidR="00652C8B" w:rsidRPr="006A24BD" w:rsidDel="003D0BD5" w:rsidRDefault="00652C8B" w:rsidP="00652C8B">
            <w:pPr>
              <w:spacing w:line="240" w:lineRule="auto"/>
              <w:rPr>
                <w:rFonts w:ascii="Arial" w:hAnsi="Arial" w:cs="Arial"/>
                <w:sz w:val="16"/>
              </w:rPr>
            </w:pPr>
          </w:p>
        </w:tc>
        <w:tc>
          <w:tcPr>
            <w:tcW w:w="548" w:type="pct"/>
          </w:tcPr>
          <w:p w:rsidR="00652C8B" w:rsidRPr="006A24BD" w:rsidDel="003D0BD5" w:rsidRDefault="00652C8B" w:rsidP="00652C8B">
            <w:pPr>
              <w:spacing w:line="240" w:lineRule="auto"/>
              <w:rPr>
                <w:rFonts w:ascii="Arial" w:hAnsi="Arial" w:cs="Arial"/>
                <w:sz w:val="16"/>
              </w:rPr>
            </w:pPr>
          </w:p>
        </w:tc>
        <w:tc>
          <w:tcPr>
            <w:tcW w:w="569" w:type="pct"/>
          </w:tcPr>
          <w:p w:rsidR="00652C8B" w:rsidRPr="006A24BD" w:rsidDel="003D0BD5" w:rsidRDefault="00652C8B" w:rsidP="00652C8B">
            <w:pPr>
              <w:spacing w:line="240" w:lineRule="auto"/>
              <w:rPr>
                <w:rFonts w:ascii="Arial" w:hAnsi="Arial" w:cs="Arial"/>
                <w:sz w:val="16"/>
              </w:rPr>
            </w:pPr>
          </w:p>
        </w:tc>
        <w:tc>
          <w:tcPr>
            <w:tcW w:w="170"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a</w:t>
            </w:r>
          </w:p>
        </w:tc>
        <w:tc>
          <w:tcPr>
            <w:tcW w:w="714"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GANCICLOVIR SXP</w:t>
            </w:r>
          </w:p>
        </w:tc>
        <w:tc>
          <w:tcPr>
            <w:tcW w:w="172" w:type="pct"/>
          </w:tcPr>
          <w:p w:rsidR="00652C8B" w:rsidRPr="00F32EFD" w:rsidDel="003D0BD5" w:rsidRDefault="00652C8B" w:rsidP="00652C8B">
            <w:pPr>
              <w:spacing w:line="240" w:lineRule="auto"/>
              <w:rPr>
                <w:rFonts w:ascii="Arial" w:hAnsi="Arial" w:cs="Arial"/>
                <w:sz w:val="16"/>
              </w:rPr>
            </w:pPr>
            <w:r w:rsidRPr="00440FD3">
              <w:rPr>
                <w:rFonts w:ascii="Arial" w:hAnsi="Arial" w:cs="Arial"/>
                <w:sz w:val="16"/>
              </w:rPr>
              <w:t>XC</w:t>
            </w:r>
          </w:p>
        </w:tc>
        <w:tc>
          <w:tcPr>
            <w:tcW w:w="183"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MP</w:t>
            </w:r>
          </w:p>
        </w:tc>
        <w:tc>
          <w:tcPr>
            <w:tcW w:w="465"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C4972 C4999 C5000 C9404 C9526</w:t>
            </w:r>
          </w:p>
        </w:tc>
        <w:tc>
          <w:tcPr>
            <w:tcW w:w="465" w:type="pct"/>
          </w:tcPr>
          <w:p w:rsidR="00652C8B" w:rsidRPr="006A24BD" w:rsidDel="003D0BD5" w:rsidRDefault="00652C8B" w:rsidP="00652C8B">
            <w:pPr>
              <w:spacing w:line="240" w:lineRule="auto"/>
              <w:rPr>
                <w:rFonts w:ascii="Arial" w:hAnsi="Arial" w:cs="Arial"/>
                <w:sz w:val="16"/>
              </w:rPr>
            </w:pP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10</w:t>
            </w: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w:t>
            </w:r>
          </w:p>
        </w:tc>
        <w:tc>
          <w:tcPr>
            <w:tcW w:w="162"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5</w:t>
            </w:r>
          </w:p>
        </w:tc>
        <w:tc>
          <w:tcPr>
            <w:tcW w:w="170" w:type="pct"/>
          </w:tcPr>
          <w:p w:rsidR="00652C8B" w:rsidRPr="006A24BD" w:rsidDel="003D0BD5" w:rsidRDefault="00652C8B" w:rsidP="00652C8B">
            <w:pPr>
              <w:spacing w:line="240" w:lineRule="auto"/>
              <w:rPr>
                <w:rFonts w:ascii="Arial" w:hAnsi="Arial" w:cs="Arial"/>
                <w:sz w:val="16"/>
              </w:rPr>
            </w:pPr>
          </w:p>
        </w:tc>
        <w:tc>
          <w:tcPr>
            <w:tcW w:w="26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D(100)</w:t>
            </w:r>
          </w:p>
        </w:tc>
      </w:tr>
      <w:tr w:rsidR="00652C8B" w:rsidRPr="00CD477F" w:rsidDel="003D0BD5" w:rsidTr="00434A72">
        <w:tc>
          <w:tcPr>
            <w:tcW w:w="544" w:type="pct"/>
          </w:tcPr>
          <w:p w:rsidR="00652C8B" w:rsidRPr="006A24BD" w:rsidDel="003D0BD5" w:rsidRDefault="00652C8B" w:rsidP="00652C8B">
            <w:pPr>
              <w:spacing w:line="240" w:lineRule="auto"/>
              <w:rPr>
                <w:rFonts w:ascii="Arial" w:hAnsi="Arial" w:cs="Arial"/>
                <w:sz w:val="16"/>
              </w:rPr>
            </w:pPr>
          </w:p>
        </w:tc>
        <w:tc>
          <w:tcPr>
            <w:tcW w:w="548" w:type="pct"/>
          </w:tcPr>
          <w:p w:rsidR="00652C8B" w:rsidRPr="006A24BD" w:rsidDel="003D0BD5" w:rsidRDefault="00652C8B" w:rsidP="00652C8B">
            <w:pPr>
              <w:spacing w:line="240" w:lineRule="auto"/>
              <w:rPr>
                <w:rFonts w:ascii="Arial" w:hAnsi="Arial" w:cs="Arial"/>
                <w:sz w:val="16"/>
              </w:rPr>
            </w:pPr>
          </w:p>
        </w:tc>
        <w:tc>
          <w:tcPr>
            <w:tcW w:w="569" w:type="pct"/>
          </w:tcPr>
          <w:p w:rsidR="00652C8B" w:rsidRPr="006A24BD" w:rsidDel="003D0BD5" w:rsidRDefault="00652C8B" w:rsidP="00652C8B">
            <w:pPr>
              <w:spacing w:line="240" w:lineRule="auto"/>
              <w:rPr>
                <w:rFonts w:ascii="Arial" w:hAnsi="Arial" w:cs="Arial"/>
                <w:sz w:val="16"/>
              </w:rPr>
            </w:pPr>
          </w:p>
        </w:tc>
        <w:tc>
          <w:tcPr>
            <w:tcW w:w="170" w:type="pct"/>
          </w:tcPr>
          <w:p w:rsidR="00652C8B" w:rsidRPr="00F32EFD" w:rsidDel="003D0BD5" w:rsidRDefault="00652C8B" w:rsidP="00652C8B">
            <w:pPr>
              <w:spacing w:line="240" w:lineRule="auto"/>
              <w:rPr>
                <w:rFonts w:ascii="Arial" w:hAnsi="Arial" w:cs="Arial"/>
                <w:sz w:val="16"/>
              </w:rPr>
            </w:pPr>
          </w:p>
        </w:tc>
        <w:tc>
          <w:tcPr>
            <w:tcW w:w="714" w:type="pct"/>
          </w:tcPr>
          <w:p w:rsidR="00652C8B" w:rsidRPr="00F32EFD" w:rsidDel="003D0BD5" w:rsidRDefault="00652C8B" w:rsidP="00652C8B">
            <w:pPr>
              <w:spacing w:line="240" w:lineRule="auto"/>
              <w:rPr>
                <w:rFonts w:ascii="Arial" w:hAnsi="Arial" w:cs="Arial"/>
                <w:sz w:val="16"/>
              </w:rPr>
            </w:pPr>
          </w:p>
        </w:tc>
        <w:tc>
          <w:tcPr>
            <w:tcW w:w="172" w:type="pct"/>
          </w:tcPr>
          <w:p w:rsidR="00652C8B" w:rsidRPr="00F32EFD" w:rsidDel="003D0BD5" w:rsidRDefault="00652C8B" w:rsidP="00652C8B">
            <w:pPr>
              <w:spacing w:line="240" w:lineRule="auto"/>
              <w:rPr>
                <w:rFonts w:ascii="Arial" w:hAnsi="Arial" w:cs="Arial"/>
                <w:sz w:val="16"/>
              </w:rPr>
            </w:pPr>
          </w:p>
        </w:tc>
        <w:tc>
          <w:tcPr>
            <w:tcW w:w="183"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NP</w:t>
            </w:r>
          </w:p>
        </w:tc>
        <w:tc>
          <w:tcPr>
            <w:tcW w:w="465"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C5000</w:t>
            </w:r>
          </w:p>
        </w:tc>
        <w:tc>
          <w:tcPr>
            <w:tcW w:w="465" w:type="pct"/>
          </w:tcPr>
          <w:p w:rsidR="00652C8B" w:rsidRPr="006A24BD" w:rsidDel="003D0BD5" w:rsidRDefault="00652C8B" w:rsidP="00652C8B">
            <w:pPr>
              <w:spacing w:line="240" w:lineRule="auto"/>
              <w:rPr>
                <w:rFonts w:ascii="Arial" w:hAnsi="Arial" w:cs="Arial"/>
                <w:sz w:val="16"/>
              </w:rPr>
            </w:pP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10</w:t>
            </w:r>
          </w:p>
        </w:tc>
        <w:tc>
          <w:tcPr>
            <w:tcW w:w="28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1</w:t>
            </w:r>
          </w:p>
        </w:tc>
        <w:tc>
          <w:tcPr>
            <w:tcW w:w="162"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5</w:t>
            </w:r>
          </w:p>
        </w:tc>
        <w:tc>
          <w:tcPr>
            <w:tcW w:w="170" w:type="pct"/>
          </w:tcPr>
          <w:p w:rsidR="00652C8B" w:rsidRPr="006A24BD" w:rsidDel="003D0BD5" w:rsidRDefault="00652C8B" w:rsidP="00652C8B">
            <w:pPr>
              <w:spacing w:line="240" w:lineRule="auto"/>
              <w:rPr>
                <w:rFonts w:ascii="Arial" w:hAnsi="Arial" w:cs="Arial"/>
                <w:sz w:val="16"/>
              </w:rPr>
            </w:pPr>
          </w:p>
        </w:tc>
        <w:tc>
          <w:tcPr>
            <w:tcW w:w="266" w:type="pct"/>
          </w:tcPr>
          <w:p w:rsidR="00652C8B" w:rsidRPr="00F32EFD" w:rsidDel="003D0BD5" w:rsidRDefault="00652C8B" w:rsidP="00652C8B">
            <w:pPr>
              <w:spacing w:line="240" w:lineRule="auto"/>
              <w:rPr>
                <w:rFonts w:ascii="Arial" w:hAnsi="Arial" w:cs="Arial"/>
                <w:sz w:val="16"/>
              </w:rPr>
            </w:pPr>
            <w:r w:rsidRPr="006A24BD">
              <w:rPr>
                <w:rFonts w:ascii="Arial" w:hAnsi="Arial" w:cs="Arial"/>
                <w:sz w:val="16"/>
              </w:rPr>
              <w:t>D(100)</w:t>
            </w:r>
          </w:p>
        </w:tc>
      </w:tr>
      <w:tr w:rsidR="00652C8B" w:rsidRPr="00CD477F" w:rsidDel="003D0BD5" w:rsidTr="00434A72">
        <w:tc>
          <w:tcPr>
            <w:tcW w:w="544" w:type="pct"/>
            <w:vMerge w:val="restart"/>
          </w:tcPr>
          <w:p w:rsidR="00652C8B" w:rsidRPr="006A24BD" w:rsidDel="003D0BD5" w:rsidRDefault="00652C8B" w:rsidP="00652C8B">
            <w:pPr>
              <w:spacing w:line="240" w:lineRule="auto"/>
              <w:rPr>
                <w:rFonts w:ascii="Arial" w:hAnsi="Arial" w:cs="Arial"/>
                <w:sz w:val="16"/>
              </w:rPr>
            </w:pPr>
            <w:r w:rsidRPr="00CD477F">
              <w:rPr>
                <w:rFonts w:ascii="Arial" w:eastAsia="Arial" w:hAnsi="Arial" w:cs="Arial"/>
                <w:sz w:val="16"/>
                <w:szCs w:val="22"/>
                <w:lang w:eastAsia="zh-CN"/>
              </w:rPr>
              <w:t>Ganirelix</w:t>
            </w:r>
          </w:p>
        </w:tc>
        <w:tc>
          <w:tcPr>
            <w:tcW w:w="548" w:type="pct"/>
            <w:vMerge w:val="restart"/>
          </w:tcPr>
          <w:p w:rsidR="00652C8B" w:rsidRPr="006A24BD" w:rsidDel="003D0BD5" w:rsidRDefault="00652C8B" w:rsidP="00652C8B">
            <w:pPr>
              <w:spacing w:line="240" w:lineRule="auto"/>
              <w:rPr>
                <w:rFonts w:ascii="Arial" w:hAnsi="Arial" w:cs="Arial"/>
                <w:sz w:val="16"/>
              </w:rPr>
            </w:pPr>
            <w:r w:rsidRPr="00CD477F">
              <w:rPr>
                <w:rFonts w:ascii="Arial" w:eastAsia="Arial" w:hAnsi="Arial" w:cs="Arial"/>
                <w:sz w:val="16"/>
                <w:szCs w:val="22"/>
                <w:lang w:eastAsia="zh-CN"/>
              </w:rPr>
              <w:t>Injection 250 micrograms (as acetate) in 0.5 mL pre-filled syringe</w:t>
            </w:r>
          </w:p>
        </w:tc>
        <w:tc>
          <w:tcPr>
            <w:tcW w:w="569" w:type="pct"/>
            <w:vMerge w:val="restart"/>
          </w:tcPr>
          <w:p w:rsidR="00652C8B" w:rsidRPr="006A24BD" w:rsidDel="003D0BD5" w:rsidRDefault="00652C8B" w:rsidP="00652C8B">
            <w:pPr>
              <w:spacing w:line="240" w:lineRule="auto"/>
              <w:rPr>
                <w:rFonts w:ascii="Arial" w:hAnsi="Arial" w:cs="Arial"/>
                <w:sz w:val="16"/>
              </w:rPr>
            </w:pPr>
            <w:r w:rsidRPr="00CD477F">
              <w:rPr>
                <w:rFonts w:ascii="Arial" w:eastAsia="Arial" w:hAnsi="Arial" w:cs="Arial"/>
                <w:sz w:val="16"/>
                <w:szCs w:val="22"/>
                <w:lang w:eastAsia="zh-CN"/>
              </w:rPr>
              <w:t>Injection</w:t>
            </w:r>
          </w:p>
        </w:tc>
        <w:tc>
          <w:tcPr>
            <w:tcW w:w="170" w:type="pct"/>
          </w:tcPr>
          <w:p w:rsidR="00652C8B" w:rsidRPr="00F32EFD" w:rsidDel="003D0BD5" w:rsidRDefault="00652C8B" w:rsidP="00652C8B">
            <w:pPr>
              <w:spacing w:line="240" w:lineRule="auto"/>
              <w:rPr>
                <w:rFonts w:ascii="Arial" w:hAnsi="Arial" w:cs="Arial"/>
                <w:sz w:val="16"/>
              </w:rPr>
            </w:pPr>
            <w:r w:rsidRPr="00CD0457">
              <w:rPr>
                <w:rFonts w:ascii="Arial" w:hAnsi="Arial" w:cs="Arial"/>
                <w:sz w:val="16"/>
              </w:rPr>
              <w:t>a</w:t>
            </w:r>
          </w:p>
        </w:tc>
        <w:tc>
          <w:tcPr>
            <w:tcW w:w="714" w:type="pct"/>
          </w:tcPr>
          <w:p w:rsidR="00652C8B" w:rsidRPr="00F32EFD" w:rsidDel="003D0BD5" w:rsidRDefault="00652C8B" w:rsidP="00652C8B">
            <w:pPr>
              <w:spacing w:line="240" w:lineRule="auto"/>
              <w:rPr>
                <w:rFonts w:ascii="Arial" w:hAnsi="Arial" w:cs="Arial"/>
                <w:sz w:val="16"/>
              </w:rPr>
            </w:pPr>
            <w:r w:rsidRPr="00CD0457">
              <w:rPr>
                <w:rFonts w:ascii="Arial" w:hAnsi="Arial" w:cs="Arial"/>
                <w:sz w:val="16"/>
              </w:rPr>
              <w:t>GANIRELIX SUN</w:t>
            </w:r>
          </w:p>
        </w:tc>
        <w:tc>
          <w:tcPr>
            <w:tcW w:w="172" w:type="pct"/>
          </w:tcPr>
          <w:p w:rsidR="00652C8B" w:rsidRPr="00F32EFD" w:rsidDel="003D0BD5" w:rsidRDefault="00652C8B" w:rsidP="00652C8B">
            <w:pPr>
              <w:spacing w:line="240" w:lineRule="auto"/>
              <w:rPr>
                <w:rFonts w:ascii="Arial" w:hAnsi="Arial" w:cs="Arial"/>
                <w:sz w:val="16"/>
              </w:rPr>
            </w:pPr>
            <w:r w:rsidRPr="00CD0457">
              <w:rPr>
                <w:rFonts w:ascii="Arial" w:hAnsi="Arial" w:cs="Arial"/>
                <w:sz w:val="16"/>
              </w:rPr>
              <w:t>RA</w:t>
            </w:r>
          </w:p>
        </w:tc>
        <w:tc>
          <w:tcPr>
            <w:tcW w:w="183" w:type="pct"/>
          </w:tcPr>
          <w:p w:rsidR="00652C8B" w:rsidRPr="006A24BD" w:rsidRDefault="00652C8B" w:rsidP="00652C8B">
            <w:pPr>
              <w:spacing w:line="240" w:lineRule="auto"/>
              <w:rPr>
                <w:rFonts w:ascii="Arial" w:hAnsi="Arial" w:cs="Arial"/>
                <w:sz w:val="16"/>
              </w:rPr>
            </w:pPr>
            <w:r w:rsidRPr="00CD0457">
              <w:rPr>
                <w:rFonts w:ascii="Arial" w:hAnsi="Arial" w:cs="Arial"/>
                <w:sz w:val="16"/>
              </w:rPr>
              <w:t>MP</w:t>
            </w:r>
          </w:p>
        </w:tc>
        <w:tc>
          <w:tcPr>
            <w:tcW w:w="465" w:type="pct"/>
          </w:tcPr>
          <w:p w:rsidR="00652C8B" w:rsidRPr="006A24BD" w:rsidRDefault="00652C8B" w:rsidP="00652C8B">
            <w:pPr>
              <w:spacing w:line="240" w:lineRule="auto"/>
              <w:rPr>
                <w:rFonts w:ascii="Arial" w:hAnsi="Arial" w:cs="Arial"/>
                <w:sz w:val="16"/>
              </w:rPr>
            </w:pPr>
            <w:r w:rsidRPr="00CD0457">
              <w:rPr>
                <w:rFonts w:ascii="Arial" w:hAnsi="Arial" w:cs="Arial"/>
                <w:sz w:val="16"/>
              </w:rPr>
              <w:t>C5046</w:t>
            </w:r>
          </w:p>
        </w:tc>
        <w:tc>
          <w:tcPr>
            <w:tcW w:w="465" w:type="pct"/>
          </w:tcPr>
          <w:p w:rsidR="00652C8B" w:rsidRPr="006A24BD" w:rsidDel="003D0BD5" w:rsidRDefault="00652C8B" w:rsidP="00652C8B">
            <w:pPr>
              <w:spacing w:line="240" w:lineRule="auto"/>
              <w:rPr>
                <w:rFonts w:ascii="Arial" w:hAnsi="Arial" w:cs="Arial"/>
                <w:sz w:val="16"/>
              </w:rPr>
            </w:pPr>
          </w:p>
        </w:tc>
        <w:tc>
          <w:tcPr>
            <w:tcW w:w="286" w:type="pct"/>
          </w:tcPr>
          <w:p w:rsidR="00652C8B" w:rsidRPr="006A24BD" w:rsidRDefault="00652C8B" w:rsidP="00652C8B">
            <w:pPr>
              <w:spacing w:line="240" w:lineRule="auto"/>
              <w:rPr>
                <w:rFonts w:ascii="Arial" w:hAnsi="Arial" w:cs="Arial"/>
                <w:sz w:val="16"/>
              </w:rPr>
            </w:pPr>
            <w:r w:rsidRPr="00CD0457">
              <w:rPr>
                <w:rFonts w:ascii="Arial" w:hAnsi="Arial" w:cs="Arial"/>
                <w:sz w:val="16"/>
              </w:rPr>
              <w:t>10</w:t>
            </w:r>
          </w:p>
        </w:tc>
        <w:tc>
          <w:tcPr>
            <w:tcW w:w="286" w:type="pct"/>
          </w:tcPr>
          <w:p w:rsidR="00652C8B" w:rsidRPr="006A24BD" w:rsidRDefault="00652C8B" w:rsidP="00652C8B">
            <w:pPr>
              <w:spacing w:line="240" w:lineRule="auto"/>
              <w:rPr>
                <w:rFonts w:ascii="Arial" w:hAnsi="Arial" w:cs="Arial"/>
                <w:sz w:val="16"/>
              </w:rPr>
            </w:pPr>
            <w:r w:rsidRPr="00CD0457">
              <w:rPr>
                <w:rFonts w:ascii="Arial" w:hAnsi="Arial" w:cs="Arial"/>
                <w:sz w:val="16"/>
              </w:rPr>
              <w:t>0</w:t>
            </w:r>
          </w:p>
        </w:tc>
        <w:tc>
          <w:tcPr>
            <w:tcW w:w="162" w:type="pct"/>
          </w:tcPr>
          <w:p w:rsidR="00652C8B" w:rsidRPr="006A24BD" w:rsidRDefault="00652C8B" w:rsidP="00652C8B">
            <w:pPr>
              <w:spacing w:line="240" w:lineRule="auto"/>
              <w:rPr>
                <w:rFonts w:ascii="Arial" w:hAnsi="Arial" w:cs="Arial"/>
                <w:sz w:val="16"/>
              </w:rPr>
            </w:pPr>
            <w:r w:rsidRPr="00CD0457">
              <w:rPr>
                <w:rFonts w:ascii="Arial" w:hAnsi="Arial" w:cs="Arial"/>
                <w:sz w:val="16"/>
              </w:rPr>
              <w:t>1</w:t>
            </w:r>
          </w:p>
        </w:tc>
        <w:tc>
          <w:tcPr>
            <w:tcW w:w="170" w:type="pct"/>
          </w:tcPr>
          <w:p w:rsidR="00652C8B" w:rsidRPr="006A24BD" w:rsidDel="003D0BD5" w:rsidRDefault="00652C8B" w:rsidP="00652C8B">
            <w:pPr>
              <w:spacing w:line="240" w:lineRule="auto"/>
              <w:rPr>
                <w:rFonts w:ascii="Arial" w:hAnsi="Arial" w:cs="Arial"/>
                <w:sz w:val="16"/>
              </w:rPr>
            </w:pPr>
          </w:p>
        </w:tc>
        <w:tc>
          <w:tcPr>
            <w:tcW w:w="266" w:type="pct"/>
          </w:tcPr>
          <w:p w:rsidR="00652C8B" w:rsidRPr="006A24BD" w:rsidRDefault="00652C8B" w:rsidP="00652C8B">
            <w:pPr>
              <w:spacing w:line="240" w:lineRule="auto"/>
              <w:rPr>
                <w:rFonts w:ascii="Arial" w:hAnsi="Arial" w:cs="Arial"/>
                <w:sz w:val="16"/>
              </w:rPr>
            </w:pPr>
            <w:r w:rsidRPr="00CD0457">
              <w:rPr>
                <w:rFonts w:ascii="Arial" w:hAnsi="Arial" w:cs="Arial"/>
                <w:sz w:val="16"/>
              </w:rPr>
              <w:t>D(100)</w:t>
            </w:r>
          </w:p>
        </w:tc>
      </w:tr>
      <w:tr w:rsidR="00652C8B" w:rsidRPr="00CD477F" w:rsidDel="003D0BD5" w:rsidTr="00434A72">
        <w:tc>
          <w:tcPr>
            <w:tcW w:w="544" w:type="pct"/>
            <w:vMerge/>
          </w:tcPr>
          <w:p w:rsidR="00652C8B" w:rsidRPr="006A24BD" w:rsidDel="003D0BD5" w:rsidRDefault="00652C8B" w:rsidP="00652C8B">
            <w:pPr>
              <w:spacing w:line="240" w:lineRule="auto"/>
              <w:rPr>
                <w:rFonts w:ascii="Arial" w:hAnsi="Arial" w:cs="Arial"/>
                <w:sz w:val="16"/>
              </w:rPr>
            </w:pPr>
          </w:p>
        </w:tc>
        <w:tc>
          <w:tcPr>
            <w:tcW w:w="548" w:type="pct"/>
            <w:vMerge/>
          </w:tcPr>
          <w:p w:rsidR="00652C8B" w:rsidRPr="006A24BD" w:rsidDel="003D0BD5" w:rsidRDefault="00652C8B" w:rsidP="00652C8B">
            <w:pPr>
              <w:spacing w:line="240" w:lineRule="auto"/>
              <w:rPr>
                <w:rFonts w:ascii="Arial" w:hAnsi="Arial" w:cs="Arial"/>
                <w:sz w:val="16"/>
              </w:rPr>
            </w:pPr>
          </w:p>
        </w:tc>
        <w:tc>
          <w:tcPr>
            <w:tcW w:w="569" w:type="pct"/>
            <w:vMerge/>
          </w:tcPr>
          <w:p w:rsidR="00652C8B" w:rsidRPr="006A24BD" w:rsidDel="003D0BD5" w:rsidRDefault="00652C8B" w:rsidP="00652C8B">
            <w:pPr>
              <w:spacing w:line="240" w:lineRule="auto"/>
              <w:rPr>
                <w:rFonts w:ascii="Arial" w:hAnsi="Arial" w:cs="Arial"/>
                <w:sz w:val="16"/>
              </w:rPr>
            </w:pPr>
          </w:p>
        </w:tc>
        <w:tc>
          <w:tcPr>
            <w:tcW w:w="170" w:type="pct"/>
          </w:tcPr>
          <w:p w:rsidR="00652C8B" w:rsidRPr="00F32EFD" w:rsidDel="003D0BD5" w:rsidRDefault="00652C8B" w:rsidP="00652C8B">
            <w:pPr>
              <w:spacing w:line="240" w:lineRule="auto"/>
              <w:rPr>
                <w:rFonts w:ascii="Arial" w:hAnsi="Arial" w:cs="Arial"/>
                <w:sz w:val="16"/>
              </w:rPr>
            </w:pPr>
          </w:p>
        </w:tc>
        <w:tc>
          <w:tcPr>
            <w:tcW w:w="714" w:type="pct"/>
          </w:tcPr>
          <w:p w:rsidR="00652C8B" w:rsidRPr="00F32EFD" w:rsidDel="003D0BD5" w:rsidRDefault="00652C8B" w:rsidP="00652C8B">
            <w:pPr>
              <w:spacing w:line="240" w:lineRule="auto"/>
              <w:rPr>
                <w:rFonts w:ascii="Arial" w:hAnsi="Arial" w:cs="Arial"/>
                <w:sz w:val="16"/>
              </w:rPr>
            </w:pPr>
          </w:p>
        </w:tc>
        <w:tc>
          <w:tcPr>
            <w:tcW w:w="172" w:type="pct"/>
          </w:tcPr>
          <w:p w:rsidR="00652C8B" w:rsidRPr="00F32EFD" w:rsidDel="003D0BD5" w:rsidRDefault="00652C8B" w:rsidP="00652C8B">
            <w:pPr>
              <w:spacing w:line="240" w:lineRule="auto"/>
              <w:rPr>
                <w:rFonts w:ascii="Arial" w:hAnsi="Arial" w:cs="Arial"/>
                <w:sz w:val="16"/>
              </w:rPr>
            </w:pPr>
          </w:p>
        </w:tc>
        <w:tc>
          <w:tcPr>
            <w:tcW w:w="183" w:type="pct"/>
          </w:tcPr>
          <w:p w:rsidR="00652C8B" w:rsidRPr="006A24BD" w:rsidRDefault="00652C8B" w:rsidP="00652C8B">
            <w:pPr>
              <w:spacing w:line="240" w:lineRule="auto"/>
              <w:rPr>
                <w:rFonts w:ascii="Arial" w:hAnsi="Arial" w:cs="Arial"/>
                <w:sz w:val="16"/>
              </w:rPr>
            </w:pPr>
            <w:r w:rsidRPr="00CD0457">
              <w:rPr>
                <w:rFonts w:ascii="Arial" w:hAnsi="Arial" w:cs="Arial"/>
                <w:sz w:val="16"/>
              </w:rPr>
              <w:t>MP</w:t>
            </w:r>
          </w:p>
        </w:tc>
        <w:tc>
          <w:tcPr>
            <w:tcW w:w="465" w:type="pct"/>
          </w:tcPr>
          <w:p w:rsidR="00652C8B" w:rsidRPr="006A24BD" w:rsidRDefault="00652C8B" w:rsidP="00652C8B">
            <w:pPr>
              <w:spacing w:line="240" w:lineRule="auto"/>
              <w:rPr>
                <w:rFonts w:ascii="Arial" w:hAnsi="Arial" w:cs="Arial"/>
                <w:sz w:val="16"/>
              </w:rPr>
            </w:pPr>
            <w:r w:rsidRPr="00CD0457">
              <w:rPr>
                <w:rFonts w:ascii="Arial" w:hAnsi="Arial" w:cs="Arial"/>
                <w:sz w:val="16"/>
              </w:rPr>
              <w:t>C5046</w:t>
            </w:r>
          </w:p>
        </w:tc>
        <w:tc>
          <w:tcPr>
            <w:tcW w:w="465" w:type="pct"/>
          </w:tcPr>
          <w:p w:rsidR="00652C8B" w:rsidRPr="006A24BD" w:rsidDel="003D0BD5" w:rsidRDefault="00652C8B" w:rsidP="00652C8B">
            <w:pPr>
              <w:spacing w:line="240" w:lineRule="auto"/>
              <w:rPr>
                <w:rFonts w:ascii="Arial" w:hAnsi="Arial" w:cs="Arial"/>
                <w:sz w:val="16"/>
              </w:rPr>
            </w:pPr>
          </w:p>
        </w:tc>
        <w:tc>
          <w:tcPr>
            <w:tcW w:w="286" w:type="pct"/>
          </w:tcPr>
          <w:p w:rsidR="00652C8B" w:rsidRPr="006A24BD" w:rsidRDefault="00652C8B" w:rsidP="00652C8B">
            <w:pPr>
              <w:spacing w:line="240" w:lineRule="auto"/>
              <w:rPr>
                <w:rFonts w:ascii="Arial" w:hAnsi="Arial" w:cs="Arial"/>
                <w:sz w:val="16"/>
              </w:rPr>
            </w:pPr>
            <w:r w:rsidRPr="00CD0457">
              <w:rPr>
                <w:rFonts w:ascii="Arial" w:hAnsi="Arial" w:cs="Arial"/>
                <w:sz w:val="16"/>
              </w:rPr>
              <w:t>10</w:t>
            </w:r>
          </w:p>
        </w:tc>
        <w:tc>
          <w:tcPr>
            <w:tcW w:w="286" w:type="pct"/>
          </w:tcPr>
          <w:p w:rsidR="00652C8B" w:rsidRPr="006A24BD" w:rsidRDefault="00652C8B" w:rsidP="00652C8B">
            <w:pPr>
              <w:spacing w:line="240" w:lineRule="auto"/>
              <w:rPr>
                <w:rFonts w:ascii="Arial" w:hAnsi="Arial" w:cs="Arial"/>
                <w:sz w:val="16"/>
              </w:rPr>
            </w:pPr>
            <w:r w:rsidRPr="00CD0457">
              <w:rPr>
                <w:rFonts w:ascii="Arial" w:hAnsi="Arial" w:cs="Arial"/>
                <w:sz w:val="16"/>
              </w:rPr>
              <w:t>0</w:t>
            </w:r>
          </w:p>
        </w:tc>
        <w:tc>
          <w:tcPr>
            <w:tcW w:w="162" w:type="pct"/>
          </w:tcPr>
          <w:p w:rsidR="00652C8B" w:rsidRPr="006A24BD" w:rsidRDefault="00652C8B" w:rsidP="00652C8B">
            <w:pPr>
              <w:spacing w:line="240" w:lineRule="auto"/>
              <w:rPr>
                <w:rFonts w:ascii="Arial" w:hAnsi="Arial" w:cs="Arial"/>
                <w:sz w:val="16"/>
              </w:rPr>
            </w:pPr>
            <w:r w:rsidRPr="00CD0457">
              <w:rPr>
                <w:rFonts w:ascii="Arial" w:hAnsi="Arial" w:cs="Arial"/>
                <w:sz w:val="16"/>
              </w:rPr>
              <w:t>5</w:t>
            </w:r>
          </w:p>
        </w:tc>
        <w:tc>
          <w:tcPr>
            <w:tcW w:w="170" w:type="pct"/>
          </w:tcPr>
          <w:p w:rsidR="00652C8B" w:rsidRPr="006A24BD" w:rsidDel="003D0BD5" w:rsidRDefault="00652C8B" w:rsidP="00652C8B">
            <w:pPr>
              <w:spacing w:line="240" w:lineRule="auto"/>
              <w:rPr>
                <w:rFonts w:ascii="Arial" w:hAnsi="Arial" w:cs="Arial"/>
                <w:sz w:val="16"/>
              </w:rPr>
            </w:pPr>
          </w:p>
        </w:tc>
        <w:tc>
          <w:tcPr>
            <w:tcW w:w="266" w:type="pct"/>
          </w:tcPr>
          <w:p w:rsidR="00652C8B" w:rsidRPr="006A24BD" w:rsidRDefault="00652C8B" w:rsidP="00652C8B">
            <w:pPr>
              <w:spacing w:line="240" w:lineRule="auto"/>
              <w:rPr>
                <w:rFonts w:ascii="Arial" w:hAnsi="Arial" w:cs="Arial"/>
                <w:sz w:val="16"/>
              </w:rPr>
            </w:pPr>
            <w:r w:rsidRPr="00CD0457">
              <w:rPr>
                <w:rFonts w:ascii="Arial" w:hAnsi="Arial" w:cs="Arial"/>
                <w:sz w:val="16"/>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Default="00652C8B" w:rsidP="00652C8B">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Ganirelix Theramex</w:t>
            </w:r>
          </w:p>
        </w:tc>
        <w:tc>
          <w:tcPr>
            <w:tcW w:w="172" w:type="pct"/>
          </w:tcPr>
          <w:p w:rsidR="00652C8B" w:rsidRPr="00435838" w:rsidRDefault="00652C8B" w:rsidP="00652C8B">
            <w:pPr>
              <w:spacing w:line="240" w:lineRule="auto"/>
              <w:rPr>
                <w:rFonts w:ascii="Arial" w:eastAsia="Arial" w:hAnsi="Arial" w:cs="Arial"/>
                <w:sz w:val="16"/>
                <w:lang w:eastAsia="zh-CN"/>
              </w:rPr>
            </w:pPr>
            <w:r w:rsidRPr="00EB2B1A">
              <w:rPr>
                <w:rFonts w:ascii="Arial" w:hAnsi="Arial" w:cs="Arial"/>
                <w:sz w:val="16"/>
              </w:rPr>
              <w:t>TT</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C5046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EB2B1A">
              <w:rPr>
                <w:rFonts w:ascii="Arial" w:hAnsi="Arial" w:cs="Arial"/>
                <w:sz w:val="16"/>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Orgalutran</w:t>
            </w:r>
          </w:p>
        </w:tc>
        <w:tc>
          <w:tcPr>
            <w:tcW w:w="172" w:type="pct"/>
            <w:vMerge w:val="restart"/>
          </w:tcPr>
          <w:p w:rsidR="00652C8B" w:rsidRPr="00435838" w:rsidRDefault="00652C8B" w:rsidP="00652C8B">
            <w:pPr>
              <w:spacing w:line="240" w:lineRule="auto"/>
              <w:rPr>
                <w:rFonts w:ascii="Arial" w:eastAsia="Arial" w:hAnsi="Arial" w:cs="Arial"/>
                <w:sz w:val="16"/>
                <w:lang w:eastAsia="zh-CN"/>
              </w:rPr>
            </w:pPr>
            <w:r w:rsidRPr="00435838">
              <w:rPr>
                <w:rFonts w:ascii="Arial" w:eastAsia="Arial" w:hAnsi="Arial" w:cs="Arial"/>
                <w:sz w:val="16"/>
                <w:lang w:eastAsia="zh-CN"/>
              </w:rPr>
              <w:t>OQ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C5046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C5046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Gefitinib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BD40C0" w:rsidRDefault="00652C8B" w:rsidP="00652C8B">
            <w:pPr>
              <w:spacing w:line="240" w:lineRule="auto"/>
              <w:rPr>
                <w:rFonts w:ascii="Arial" w:eastAsia="Arial" w:hAnsi="Arial" w:cs="Arial"/>
                <w:sz w:val="16"/>
                <w:lang w:eastAsia="zh-CN"/>
              </w:rPr>
            </w:pPr>
          </w:p>
        </w:tc>
        <w:tc>
          <w:tcPr>
            <w:tcW w:w="714"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Cipla Gefitinib</w:t>
            </w:r>
          </w:p>
        </w:tc>
        <w:tc>
          <w:tcPr>
            <w:tcW w:w="172"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LR</w:t>
            </w:r>
          </w:p>
        </w:tc>
        <w:tc>
          <w:tcPr>
            <w:tcW w:w="183"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C4473 C7447</w:t>
            </w:r>
          </w:p>
        </w:tc>
        <w:tc>
          <w:tcPr>
            <w:tcW w:w="465" w:type="pct"/>
          </w:tcPr>
          <w:p w:rsidR="00652C8B" w:rsidRPr="00BD40C0" w:rsidRDefault="00652C8B" w:rsidP="00652C8B">
            <w:pPr>
              <w:spacing w:line="240" w:lineRule="auto"/>
              <w:rPr>
                <w:rFonts w:ascii="Arial" w:eastAsia="Arial" w:hAnsi="Arial" w:cs="Arial"/>
                <w:sz w:val="16"/>
                <w:lang w:eastAsia="zh-CN"/>
              </w:rPr>
            </w:pPr>
          </w:p>
        </w:tc>
        <w:tc>
          <w:tcPr>
            <w:tcW w:w="286"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30</w:t>
            </w:r>
          </w:p>
        </w:tc>
        <w:tc>
          <w:tcPr>
            <w:tcW w:w="286"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3</w:t>
            </w:r>
          </w:p>
        </w:tc>
        <w:tc>
          <w:tcPr>
            <w:tcW w:w="162"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Gemcitabine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1 g (as hydrochloride) in 26.3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Gemcitabine Injection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2 g (as hydrochloride) in 52.6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Gemcitabine Injection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Gemfibrozil</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Ausgem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Lipigem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Ausgem</w:t>
            </w:r>
          </w:p>
        </w:tc>
        <w:tc>
          <w:tcPr>
            <w:tcW w:w="172"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RW</w:t>
            </w:r>
          </w:p>
        </w:tc>
        <w:tc>
          <w:tcPr>
            <w:tcW w:w="183"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4"/>
                <w:lang w:eastAsia="zh-CN"/>
              </w:rPr>
              <w:t>P14238</w:t>
            </w:r>
          </w:p>
        </w:tc>
        <w:tc>
          <w:tcPr>
            <w:tcW w:w="286"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Times New Roman" w:hAnsi="Arial" w:cs="Arial"/>
                <w:sz w:val="16"/>
                <w:szCs w:val="24"/>
              </w:rPr>
              <w:t>120</w:t>
            </w:r>
          </w:p>
        </w:tc>
        <w:tc>
          <w:tcPr>
            <w:tcW w:w="286"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Times New Roman" w:hAnsi="Arial" w:cs="Arial"/>
                <w:sz w:val="16"/>
                <w:szCs w:val="24"/>
              </w:rPr>
              <w:t>5</w:t>
            </w:r>
          </w:p>
        </w:tc>
        <w:tc>
          <w:tcPr>
            <w:tcW w:w="162"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Times New Roman" w:hAnsi="Arial" w:cs="Arial"/>
                <w:sz w:val="16"/>
                <w:szCs w:val="24"/>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Lipigem</w:t>
            </w:r>
          </w:p>
        </w:tc>
        <w:tc>
          <w:tcPr>
            <w:tcW w:w="172"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183"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4"/>
                <w:lang w:eastAsia="zh-CN"/>
              </w:rPr>
              <w:t>P14238</w:t>
            </w:r>
          </w:p>
        </w:tc>
        <w:tc>
          <w:tcPr>
            <w:tcW w:w="286"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Times New Roman" w:hAnsi="Arial" w:cs="Arial"/>
                <w:sz w:val="16"/>
                <w:szCs w:val="24"/>
              </w:rPr>
              <w:t>120</w:t>
            </w:r>
          </w:p>
        </w:tc>
        <w:tc>
          <w:tcPr>
            <w:tcW w:w="286"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Times New Roman" w:hAnsi="Arial" w:cs="Arial"/>
                <w:sz w:val="16"/>
                <w:szCs w:val="24"/>
              </w:rPr>
              <w:t>5</w:t>
            </w:r>
          </w:p>
        </w:tc>
        <w:tc>
          <w:tcPr>
            <w:tcW w:w="162" w:type="pct"/>
          </w:tcPr>
          <w:p w:rsidR="00652C8B" w:rsidRPr="00CD477F" w:rsidDel="005B45EA" w:rsidRDefault="00652C8B" w:rsidP="00652C8B">
            <w:pPr>
              <w:spacing w:line="240" w:lineRule="auto"/>
              <w:rPr>
                <w:rFonts w:ascii="Arial" w:eastAsia="Arial" w:hAnsi="Arial" w:cs="Arial"/>
                <w:sz w:val="16"/>
                <w:szCs w:val="22"/>
                <w:lang w:eastAsia="zh-CN"/>
              </w:rPr>
            </w:pPr>
            <w:r w:rsidRPr="003B1418">
              <w:rPr>
                <w:rFonts w:ascii="Arial" w:eastAsia="Times New Roman" w:hAnsi="Arial" w:cs="Arial"/>
                <w:sz w:val="16"/>
                <w:szCs w:val="24"/>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7E4987" w:rsidTr="00434A72">
        <w:tc>
          <w:tcPr>
            <w:tcW w:w="544"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Gemtuzumab ozogamicin</w:t>
            </w:r>
          </w:p>
        </w:tc>
        <w:tc>
          <w:tcPr>
            <w:tcW w:w="548"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Powder for injection 5 mg</w:t>
            </w:r>
          </w:p>
        </w:tc>
        <w:tc>
          <w:tcPr>
            <w:tcW w:w="569"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Injection</w:t>
            </w:r>
          </w:p>
        </w:tc>
        <w:tc>
          <w:tcPr>
            <w:tcW w:w="170" w:type="pct"/>
          </w:tcPr>
          <w:p w:rsidR="00652C8B" w:rsidRPr="007D5D92" w:rsidRDefault="00652C8B" w:rsidP="00652C8B">
            <w:pPr>
              <w:spacing w:line="240" w:lineRule="auto"/>
              <w:rPr>
                <w:rFonts w:ascii="Arial" w:eastAsia="Arial" w:hAnsi="Arial" w:cs="Arial"/>
                <w:sz w:val="16"/>
                <w:lang w:eastAsia="zh-CN"/>
              </w:rPr>
            </w:pPr>
          </w:p>
        </w:tc>
        <w:tc>
          <w:tcPr>
            <w:tcW w:w="714"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Mylotarg</w:t>
            </w:r>
          </w:p>
        </w:tc>
        <w:tc>
          <w:tcPr>
            <w:tcW w:w="172"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PF</w:t>
            </w:r>
          </w:p>
        </w:tc>
        <w:tc>
          <w:tcPr>
            <w:tcW w:w="183"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MP</w:t>
            </w:r>
          </w:p>
        </w:tc>
        <w:tc>
          <w:tcPr>
            <w:tcW w:w="465"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C12559 C12566</w:t>
            </w:r>
          </w:p>
        </w:tc>
        <w:tc>
          <w:tcPr>
            <w:tcW w:w="465" w:type="pct"/>
          </w:tcPr>
          <w:p w:rsidR="00652C8B" w:rsidRPr="007D5D92" w:rsidRDefault="00652C8B" w:rsidP="00652C8B">
            <w:pPr>
              <w:spacing w:line="240" w:lineRule="auto"/>
              <w:rPr>
                <w:rFonts w:ascii="Arial" w:eastAsia="Arial" w:hAnsi="Arial" w:cs="Arial"/>
                <w:sz w:val="16"/>
                <w:lang w:eastAsia="zh-CN"/>
              </w:rPr>
            </w:pPr>
          </w:p>
        </w:tc>
        <w:tc>
          <w:tcPr>
            <w:tcW w:w="286"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See Note 3</w:t>
            </w:r>
          </w:p>
        </w:tc>
        <w:tc>
          <w:tcPr>
            <w:tcW w:w="286"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See Note 3</w:t>
            </w:r>
          </w:p>
        </w:tc>
        <w:tc>
          <w:tcPr>
            <w:tcW w:w="162"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1</w:t>
            </w:r>
          </w:p>
        </w:tc>
        <w:tc>
          <w:tcPr>
            <w:tcW w:w="170" w:type="pct"/>
          </w:tcPr>
          <w:p w:rsidR="00652C8B" w:rsidRPr="007D5D92" w:rsidRDefault="00652C8B" w:rsidP="00652C8B">
            <w:pPr>
              <w:spacing w:line="240" w:lineRule="auto"/>
              <w:rPr>
                <w:rFonts w:ascii="Arial" w:eastAsia="Arial" w:hAnsi="Arial" w:cs="Arial"/>
                <w:sz w:val="16"/>
                <w:lang w:eastAsia="zh-CN"/>
              </w:rPr>
            </w:pPr>
          </w:p>
        </w:tc>
        <w:tc>
          <w:tcPr>
            <w:tcW w:w="266" w:type="pct"/>
          </w:tcPr>
          <w:p w:rsidR="00652C8B" w:rsidRPr="007D5D92" w:rsidRDefault="00652C8B" w:rsidP="00652C8B">
            <w:pPr>
              <w:spacing w:line="240" w:lineRule="auto"/>
              <w:rPr>
                <w:rFonts w:ascii="Arial" w:eastAsia="Arial" w:hAnsi="Arial" w:cs="Arial"/>
                <w:sz w:val="16"/>
                <w:lang w:eastAsia="zh-CN"/>
              </w:rPr>
            </w:pPr>
            <w:r w:rsidRPr="007D5D92">
              <w:rPr>
                <w:rFonts w:ascii="Arial" w:hAnsi="Arial" w:cs="Arial"/>
                <w:sz w:val="16"/>
              </w:rPr>
              <w:t>D(100)</w:t>
            </w:r>
          </w:p>
        </w:tc>
      </w:tr>
      <w:tr w:rsidR="00652C8B" w:rsidRPr="00CD477F" w:rsidTr="00A72C27">
        <w:trPr>
          <w:trHeight w:val="990"/>
        </w:trPr>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Gentamicin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mg (as sulfate) in 2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Pfizer Australia Pty Ltd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Gilteritinib</w:t>
            </w:r>
          </w:p>
        </w:tc>
        <w:tc>
          <w:tcPr>
            <w:tcW w:w="548"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Tablet 40 mg (as fumarate)</w:t>
            </w:r>
          </w:p>
        </w:tc>
        <w:tc>
          <w:tcPr>
            <w:tcW w:w="569"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Oral</w:t>
            </w:r>
          </w:p>
        </w:tc>
        <w:tc>
          <w:tcPr>
            <w:tcW w:w="170" w:type="pct"/>
          </w:tcPr>
          <w:p w:rsidR="00652C8B" w:rsidRPr="008D25AD" w:rsidRDefault="00652C8B" w:rsidP="00652C8B">
            <w:pPr>
              <w:spacing w:line="240" w:lineRule="auto"/>
              <w:rPr>
                <w:rFonts w:ascii="Arial" w:eastAsia="Arial" w:hAnsi="Arial" w:cs="Arial"/>
                <w:sz w:val="16"/>
                <w:lang w:eastAsia="zh-CN"/>
              </w:rPr>
            </w:pPr>
          </w:p>
        </w:tc>
        <w:tc>
          <w:tcPr>
            <w:tcW w:w="714"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Xospata</w:t>
            </w:r>
          </w:p>
        </w:tc>
        <w:tc>
          <w:tcPr>
            <w:tcW w:w="172"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LL</w:t>
            </w:r>
          </w:p>
        </w:tc>
        <w:tc>
          <w:tcPr>
            <w:tcW w:w="183"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MP</w:t>
            </w:r>
          </w:p>
        </w:tc>
        <w:tc>
          <w:tcPr>
            <w:tcW w:w="465"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C13166 C13167 C13242</w:t>
            </w:r>
          </w:p>
        </w:tc>
        <w:tc>
          <w:tcPr>
            <w:tcW w:w="465" w:type="pct"/>
          </w:tcPr>
          <w:p w:rsidR="00652C8B" w:rsidRPr="008D25AD" w:rsidRDefault="00652C8B" w:rsidP="00652C8B">
            <w:pPr>
              <w:spacing w:line="240" w:lineRule="auto"/>
              <w:rPr>
                <w:rFonts w:ascii="Arial" w:eastAsia="Arial" w:hAnsi="Arial" w:cs="Arial"/>
                <w:sz w:val="16"/>
                <w:lang w:eastAsia="zh-CN"/>
              </w:rPr>
            </w:pPr>
            <w:r w:rsidRPr="00771037">
              <w:rPr>
                <w:rFonts w:ascii="Arial" w:hAnsi="Arial" w:cs="Arial"/>
                <w:sz w:val="16"/>
              </w:rPr>
              <w:t>P13166</w:t>
            </w:r>
          </w:p>
        </w:tc>
        <w:tc>
          <w:tcPr>
            <w:tcW w:w="286"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84</w:t>
            </w:r>
          </w:p>
        </w:tc>
        <w:tc>
          <w:tcPr>
            <w:tcW w:w="286"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0</w:t>
            </w:r>
          </w:p>
        </w:tc>
        <w:tc>
          <w:tcPr>
            <w:tcW w:w="162"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84</w:t>
            </w:r>
          </w:p>
        </w:tc>
        <w:tc>
          <w:tcPr>
            <w:tcW w:w="170" w:type="pct"/>
          </w:tcPr>
          <w:p w:rsidR="00652C8B" w:rsidRPr="00A44D42" w:rsidRDefault="00652C8B" w:rsidP="00652C8B">
            <w:pPr>
              <w:spacing w:line="240" w:lineRule="auto"/>
              <w:rPr>
                <w:rFonts w:ascii="Arial" w:eastAsia="Arial" w:hAnsi="Arial" w:cs="Arial"/>
                <w:sz w:val="16"/>
                <w:lang w:eastAsia="zh-CN"/>
              </w:rPr>
            </w:pPr>
          </w:p>
        </w:tc>
        <w:tc>
          <w:tcPr>
            <w:tcW w:w="266" w:type="pct"/>
          </w:tcPr>
          <w:p w:rsidR="00652C8B" w:rsidRPr="00A44D42"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A44D42" w:rsidRDefault="00652C8B" w:rsidP="00652C8B">
            <w:pPr>
              <w:spacing w:line="240" w:lineRule="auto"/>
              <w:rPr>
                <w:rFonts w:ascii="Arial" w:eastAsia="Arial" w:hAnsi="Arial" w:cs="Arial"/>
                <w:sz w:val="16"/>
                <w:lang w:eastAsia="zh-CN"/>
              </w:rPr>
            </w:pPr>
          </w:p>
        </w:tc>
        <w:tc>
          <w:tcPr>
            <w:tcW w:w="548" w:type="pct"/>
          </w:tcPr>
          <w:p w:rsidR="00652C8B" w:rsidRPr="00A44D42" w:rsidRDefault="00652C8B" w:rsidP="00652C8B">
            <w:pPr>
              <w:spacing w:line="240" w:lineRule="auto"/>
              <w:rPr>
                <w:rFonts w:ascii="Arial" w:eastAsia="Arial" w:hAnsi="Arial" w:cs="Arial"/>
                <w:sz w:val="16"/>
                <w:lang w:eastAsia="zh-CN"/>
              </w:rPr>
            </w:pPr>
          </w:p>
        </w:tc>
        <w:tc>
          <w:tcPr>
            <w:tcW w:w="569" w:type="pct"/>
          </w:tcPr>
          <w:p w:rsidR="00652C8B" w:rsidRPr="00A44D42" w:rsidRDefault="00652C8B" w:rsidP="00652C8B">
            <w:pPr>
              <w:spacing w:line="240" w:lineRule="auto"/>
              <w:rPr>
                <w:rFonts w:ascii="Arial" w:eastAsia="Arial" w:hAnsi="Arial" w:cs="Arial"/>
                <w:sz w:val="16"/>
                <w:lang w:eastAsia="zh-CN"/>
              </w:rPr>
            </w:pPr>
          </w:p>
        </w:tc>
        <w:tc>
          <w:tcPr>
            <w:tcW w:w="170" w:type="pct"/>
          </w:tcPr>
          <w:p w:rsidR="00652C8B" w:rsidRPr="00A44D42" w:rsidRDefault="00652C8B" w:rsidP="00652C8B">
            <w:pPr>
              <w:spacing w:line="240" w:lineRule="auto"/>
              <w:rPr>
                <w:rFonts w:ascii="Arial" w:eastAsia="Arial" w:hAnsi="Arial" w:cs="Arial"/>
                <w:sz w:val="16"/>
                <w:lang w:eastAsia="zh-CN"/>
              </w:rPr>
            </w:pPr>
          </w:p>
        </w:tc>
        <w:tc>
          <w:tcPr>
            <w:tcW w:w="714" w:type="pct"/>
          </w:tcPr>
          <w:p w:rsidR="00652C8B" w:rsidRPr="00A44D42" w:rsidRDefault="00652C8B" w:rsidP="00652C8B">
            <w:pPr>
              <w:spacing w:line="240" w:lineRule="auto"/>
              <w:rPr>
                <w:rFonts w:ascii="Arial" w:eastAsia="Arial" w:hAnsi="Arial" w:cs="Arial"/>
                <w:sz w:val="16"/>
                <w:lang w:eastAsia="zh-CN"/>
              </w:rPr>
            </w:pPr>
          </w:p>
        </w:tc>
        <w:tc>
          <w:tcPr>
            <w:tcW w:w="172" w:type="pct"/>
          </w:tcPr>
          <w:p w:rsidR="00652C8B" w:rsidRPr="00A44D42" w:rsidRDefault="00652C8B" w:rsidP="00652C8B">
            <w:pPr>
              <w:spacing w:line="240" w:lineRule="auto"/>
              <w:rPr>
                <w:rFonts w:ascii="Arial" w:eastAsia="Arial" w:hAnsi="Arial" w:cs="Arial"/>
                <w:sz w:val="16"/>
                <w:lang w:eastAsia="zh-CN"/>
              </w:rPr>
            </w:pPr>
          </w:p>
        </w:tc>
        <w:tc>
          <w:tcPr>
            <w:tcW w:w="183"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MP</w:t>
            </w:r>
          </w:p>
        </w:tc>
        <w:tc>
          <w:tcPr>
            <w:tcW w:w="465"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C13166 C13167 C13242</w:t>
            </w:r>
          </w:p>
        </w:tc>
        <w:tc>
          <w:tcPr>
            <w:tcW w:w="465"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P13167 P13242</w:t>
            </w:r>
          </w:p>
        </w:tc>
        <w:tc>
          <w:tcPr>
            <w:tcW w:w="286"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84</w:t>
            </w:r>
          </w:p>
        </w:tc>
        <w:tc>
          <w:tcPr>
            <w:tcW w:w="286"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4</w:t>
            </w:r>
          </w:p>
        </w:tc>
        <w:tc>
          <w:tcPr>
            <w:tcW w:w="162" w:type="pct"/>
          </w:tcPr>
          <w:p w:rsidR="00652C8B" w:rsidRPr="00A44D42" w:rsidRDefault="00652C8B" w:rsidP="00652C8B">
            <w:pPr>
              <w:spacing w:line="240" w:lineRule="auto"/>
              <w:rPr>
                <w:rFonts w:ascii="Arial" w:eastAsia="Arial" w:hAnsi="Arial" w:cs="Arial"/>
                <w:sz w:val="16"/>
                <w:lang w:eastAsia="zh-CN"/>
              </w:rPr>
            </w:pPr>
            <w:r w:rsidRPr="00771037">
              <w:rPr>
                <w:rFonts w:ascii="Arial" w:hAnsi="Arial" w:cs="Arial"/>
                <w:sz w:val="16"/>
              </w:rPr>
              <w:t>84</w:t>
            </w:r>
          </w:p>
        </w:tc>
        <w:tc>
          <w:tcPr>
            <w:tcW w:w="170" w:type="pct"/>
          </w:tcPr>
          <w:p w:rsidR="00652C8B" w:rsidRPr="00A44D42" w:rsidRDefault="00652C8B" w:rsidP="00652C8B">
            <w:pPr>
              <w:spacing w:line="240" w:lineRule="auto"/>
              <w:rPr>
                <w:rFonts w:ascii="Arial" w:eastAsia="Arial" w:hAnsi="Arial" w:cs="Arial"/>
                <w:sz w:val="16"/>
                <w:lang w:eastAsia="zh-CN"/>
              </w:rPr>
            </w:pPr>
          </w:p>
        </w:tc>
        <w:tc>
          <w:tcPr>
            <w:tcW w:w="266" w:type="pct"/>
          </w:tcPr>
          <w:p w:rsidR="00652C8B" w:rsidRPr="00A44D42"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DB5032" w:rsidRDefault="00652C8B" w:rsidP="00652C8B">
            <w:pPr>
              <w:spacing w:line="240" w:lineRule="auto"/>
              <w:rPr>
                <w:rFonts w:ascii="Arial" w:eastAsia="Arial" w:hAnsi="Arial" w:cs="Arial"/>
                <w:sz w:val="16"/>
                <w:lang w:eastAsia="zh-CN"/>
              </w:rPr>
            </w:pPr>
            <w:r w:rsidRPr="00640B36">
              <w:rPr>
                <w:rFonts w:ascii="Arial" w:eastAsia="Arial" w:hAnsi="Arial" w:cs="Arial"/>
                <w:sz w:val="16"/>
                <w:lang w:eastAsia="zh-CN"/>
              </w:rPr>
              <w:t>Glatiramer</w:t>
            </w:r>
          </w:p>
        </w:tc>
        <w:tc>
          <w:tcPr>
            <w:tcW w:w="548" w:type="pct"/>
          </w:tcPr>
          <w:p w:rsidR="00652C8B" w:rsidRPr="00DB5032" w:rsidRDefault="00652C8B" w:rsidP="00652C8B">
            <w:pPr>
              <w:spacing w:line="240" w:lineRule="auto"/>
              <w:rPr>
                <w:rFonts w:ascii="Arial" w:eastAsia="Arial" w:hAnsi="Arial" w:cs="Arial"/>
                <w:sz w:val="16"/>
                <w:lang w:eastAsia="zh-CN"/>
              </w:rPr>
            </w:pPr>
            <w:r w:rsidRPr="003906D8">
              <w:rPr>
                <w:rFonts w:ascii="Arial" w:hAnsi="Arial" w:cs="Arial"/>
                <w:sz w:val="16"/>
              </w:rPr>
              <w:t>Injection containing glatiramer acetate 40 mg in 1 mL single dose pre-filled pen</w:t>
            </w:r>
          </w:p>
        </w:tc>
        <w:tc>
          <w:tcPr>
            <w:tcW w:w="569" w:type="pct"/>
          </w:tcPr>
          <w:p w:rsidR="00652C8B" w:rsidRPr="00DB5032" w:rsidRDefault="00652C8B" w:rsidP="00652C8B">
            <w:pPr>
              <w:spacing w:line="240" w:lineRule="auto"/>
              <w:rPr>
                <w:rFonts w:ascii="Arial" w:eastAsia="Arial" w:hAnsi="Arial" w:cs="Arial"/>
                <w:sz w:val="16"/>
                <w:lang w:eastAsia="zh-CN"/>
              </w:rPr>
            </w:pPr>
            <w:r w:rsidRPr="003906D8">
              <w:rPr>
                <w:rFonts w:ascii="Arial" w:hAnsi="Arial" w:cs="Arial"/>
                <w:sz w:val="16"/>
              </w:rPr>
              <w:t>Injection</w:t>
            </w:r>
          </w:p>
        </w:tc>
        <w:tc>
          <w:tcPr>
            <w:tcW w:w="170" w:type="pct"/>
          </w:tcPr>
          <w:p w:rsidR="00652C8B" w:rsidRPr="00DB5032" w:rsidRDefault="00652C8B" w:rsidP="00652C8B">
            <w:pPr>
              <w:spacing w:line="240" w:lineRule="auto"/>
              <w:rPr>
                <w:rFonts w:ascii="Arial" w:eastAsia="Arial" w:hAnsi="Arial" w:cs="Arial"/>
                <w:sz w:val="16"/>
                <w:lang w:eastAsia="zh-CN"/>
              </w:rPr>
            </w:pPr>
          </w:p>
        </w:tc>
        <w:tc>
          <w:tcPr>
            <w:tcW w:w="714" w:type="pct"/>
          </w:tcPr>
          <w:p w:rsidR="00652C8B" w:rsidRPr="00DB5032" w:rsidRDefault="00652C8B" w:rsidP="00652C8B">
            <w:pPr>
              <w:spacing w:line="240" w:lineRule="auto"/>
              <w:rPr>
                <w:rFonts w:ascii="Arial" w:eastAsia="Arial" w:hAnsi="Arial" w:cs="Arial"/>
                <w:sz w:val="16"/>
                <w:lang w:eastAsia="zh-CN"/>
              </w:rPr>
            </w:pPr>
            <w:r w:rsidRPr="003906D8">
              <w:rPr>
                <w:rFonts w:ascii="Arial" w:hAnsi="Arial" w:cs="Arial"/>
                <w:sz w:val="16"/>
              </w:rPr>
              <w:t>Copaxone</w:t>
            </w:r>
          </w:p>
        </w:tc>
        <w:tc>
          <w:tcPr>
            <w:tcW w:w="172" w:type="pct"/>
          </w:tcPr>
          <w:p w:rsidR="00652C8B" w:rsidRPr="00DB5032" w:rsidRDefault="00652C8B" w:rsidP="00652C8B">
            <w:pPr>
              <w:spacing w:line="240" w:lineRule="auto"/>
              <w:rPr>
                <w:rFonts w:ascii="Arial" w:eastAsia="Arial" w:hAnsi="Arial" w:cs="Arial"/>
                <w:sz w:val="16"/>
                <w:lang w:eastAsia="zh-CN"/>
              </w:rPr>
            </w:pPr>
            <w:r w:rsidRPr="003906D8">
              <w:rPr>
                <w:rFonts w:ascii="Arial" w:hAnsi="Arial" w:cs="Arial"/>
                <w:sz w:val="16"/>
              </w:rPr>
              <w:t>TB</w:t>
            </w:r>
          </w:p>
        </w:tc>
        <w:tc>
          <w:tcPr>
            <w:tcW w:w="183" w:type="pct"/>
          </w:tcPr>
          <w:p w:rsidR="00652C8B" w:rsidRPr="00DB5032" w:rsidRDefault="00652C8B" w:rsidP="00652C8B">
            <w:pPr>
              <w:spacing w:line="240" w:lineRule="auto"/>
              <w:rPr>
                <w:rFonts w:ascii="Arial" w:hAnsi="Arial" w:cs="Arial"/>
                <w:sz w:val="16"/>
              </w:rPr>
            </w:pPr>
            <w:r w:rsidRPr="003906D8">
              <w:rPr>
                <w:rFonts w:ascii="Arial" w:hAnsi="Arial" w:cs="Arial"/>
                <w:sz w:val="16"/>
              </w:rPr>
              <w:t>MP</w:t>
            </w:r>
          </w:p>
        </w:tc>
        <w:tc>
          <w:tcPr>
            <w:tcW w:w="465" w:type="pct"/>
          </w:tcPr>
          <w:p w:rsidR="00652C8B" w:rsidRPr="00DB5032" w:rsidRDefault="00652C8B" w:rsidP="00652C8B">
            <w:pPr>
              <w:spacing w:line="240" w:lineRule="auto"/>
              <w:rPr>
                <w:rFonts w:ascii="Arial" w:hAnsi="Arial" w:cs="Arial"/>
                <w:sz w:val="16"/>
              </w:rPr>
            </w:pPr>
            <w:r w:rsidRPr="003906D8">
              <w:rPr>
                <w:rFonts w:ascii="Arial" w:hAnsi="Arial" w:cs="Arial"/>
                <w:sz w:val="16"/>
              </w:rPr>
              <w:t>C6860 C7695</w:t>
            </w:r>
          </w:p>
        </w:tc>
        <w:tc>
          <w:tcPr>
            <w:tcW w:w="465" w:type="pct"/>
          </w:tcPr>
          <w:p w:rsidR="00652C8B" w:rsidRPr="00DB5032" w:rsidRDefault="00652C8B" w:rsidP="00652C8B">
            <w:pPr>
              <w:spacing w:line="240" w:lineRule="auto"/>
              <w:rPr>
                <w:rFonts w:ascii="Arial" w:hAnsi="Arial" w:cs="Arial"/>
                <w:sz w:val="16"/>
              </w:rPr>
            </w:pPr>
          </w:p>
        </w:tc>
        <w:tc>
          <w:tcPr>
            <w:tcW w:w="286" w:type="pct"/>
          </w:tcPr>
          <w:p w:rsidR="00652C8B" w:rsidRPr="00DB5032" w:rsidRDefault="00652C8B" w:rsidP="00652C8B">
            <w:pPr>
              <w:spacing w:line="240" w:lineRule="auto"/>
              <w:rPr>
                <w:rFonts w:ascii="Arial" w:hAnsi="Arial" w:cs="Arial"/>
                <w:sz w:val="16"/>
              </w:rPr>
            </w:pPr>
            <w:r w:rsidRPr="003906D8">
              <w:rPr>
                <w:rFonts w:ascii="Arial" w:hAnsi="Arial" w:cs="Arial"/>
                <w:sz w:val="16"/>
              </w:rPr>
              <w:t>12</w:t>
            </w:r>
          </w:p>
        </w:tc>
        <w:tc>
          <w:tcPr>
            <w:tcW w:w="286" w:type="pct"/>
          </w:tcPr>
          <w:p w:rsidR="00652C8B" w:rsidRPr="00DB5032" w:rsidRDefault="00652C8B" w:rsidP="00652C8B">
            <w:pPr>
              <w:spacing w:line="240" w:lineRule="auto"/>
              <w:rPr>
                <w:rFonts w:ascii="Arial" w:hAnsi="Arial" w:cs="Arial"/>
                <w:sz w:val="16"/>
              </w:rPr>
            </w:pPr>
            <w:r w:rsidRPr="003906D8">
              <w:rPr>
                <w:rFonts w:ascii="Arial" w:hAnsi="Arial" w:cs="Arial"/>
                <w:sz w:val="16"/>
              </w:rPr>
              <w:t>5</w:t>
            </w:r>
          </w:p>
        </w:tc>
        <w:tc>
          <w:tcPr>
            <w:tcW w:w="162" w:type="pct"/>
          </w:tcPr>
          <w:p w:rsidR="00652C8B" w:rsidRPr="00DB5032" w:rsidRDefault="00652C8B" w:rsidP="00652C8B">
            <w:pPr>
              <w:spacing w:line="240" w:lineRule="auto"/>
              <w:rPr>
                <w:rFonts w:ascii="Arial" w:hAnsi="Arial" w:cs="Arial"/>
                <w:sz w:val="16"/>
              </w:rPr>
            </w:pPr>
            <w:r w:rsidRPr="003906D8">
              <w:rPr>
                <w:rFonts w:ascii="Arial" w:hAnsi="Arial" w:cs="Arial"/>
                <w:sz w:val="16"/>
              </w:rPr>
              <w:t>12</w:t>
            </w:r>
          </w:p>
        </w:tc>
        <w:tc>
          <w:tcPr>
            <w:tcW w:w="170" w:type="pct"/>
          </w:tcPr>
          <w:p w:rsidR="00652C8B" w:rsidRPr="00DB5032" w:rsidRDefault="00652C8B" w:rsidP="00652C8B">
            <w:pPr>
              <w:spacing w:line="240" w:lineRule="auto"/>
              <w:rPr>
                <w:rFonts w:ascii="Arial" w:eastAsia="Arial" w:hAnsi="Arial" w:cs="Arial"/>
                <w:sz w:val="16"/>
                <w:lang w:eastAsia="zh-CN"/>
              </w:rPr>
            </w:pPr>
          </w:p>
        </w:tc>
        <w:tc>
          <w:tcPr>
            <w:tcW w:w="266" w:type="pct"/>
          </w:tcPr>
          <w:p w:rsidR="00652C8B" w:rsidRPr="00DB5032"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glatiramer acetate 40 mg in 1 mL single dose pre-filled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Copaxone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C6860 C7695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Glatira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JU</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C6860 C7695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116FD2" w:rsidRDefault="00652C8B" w:rsidP="00652C8B">
            <w:pPr>
              <w:spacing w:line="240" w:lineRule="auto"/>
              <w:rPr>
                <w:rFonts w:ascii="Arial" w:eastAsia="Arial" w:hAnsi="Arial" w:cs="Arial"/>
                <w:sz w:val="16"/>
                <w:szCs w:val="22"/>
                <w:lang w:eastAsia="zh-CN"/>
              </w:rPr>
            </w:pPr>
          </w:p>
        </w:tc>
        <w:tc>
          <w:tcPr>
            <w:tcW w:w="714"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GLATIRAMER ACETATE-TEVA</w:t>
            </w:r>
          </w:p>
        </w:tc>
        <w:tc>
          <w:tcPr>
            <w:tcW w:w="172"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EV</w:t>
            </w:r>
          </w:p>
        </w:tc>
        <w:tc>
          <w:tcPr>
            <w:tcW w:w="183"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C6860 C7695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286"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652C8B" w:rsidRPr="00116FD2"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Glecaprevir with pibrentasvir </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Tablet containing 100 mg glecaprevir with 40 mg pibrentasvir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Oral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Maviret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VE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652C8B" w:rsidRPr="006A24BD" w:rsidRDefault="00652C8B" w:rsidP="00652C8B">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652C8B" w:rsidRPr="006A24BD" w:rsidRDefault="00652C8B" w:rsidP="00652C8B">
            <w:pPr>
              <w:spacing w:line="240" w:lineRule="auto"/>
              <w:rPr>
                <w:rFonts w:ascii="Arial" w:eastAsia="Arial" w:hAnsi="Arial" w:cs="Arial"/>
                <w:sz w:val="16"/>
                <w:szCs w:val="22"/>
                <w:lang w:eastAsia="zh-CN"/>
              </w:rPr>
            </w:pPr>
            <w:r w:rsidRPr="006A24BD">
              <w:rPr>
                <w:rFonts w:ascii="Arial" w:hAnsi="Arial" w:cs="Arial"/>
                <w:sz w:val="16"/>
              </w:rPr>
              <w:t xml:space="preserve">P7593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652C8B" w:rsidRPr="006A24BD" w:rsidRDefault="00652C8B" w:rsidP="00652C8B">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652C8B" w:rsidRPr="006A24BD" w:rsidRDefault="00652C8B" w:rsidP="00652C8B">
            <w:pPr>
              <w:spacing w:line="240" w:lineRule="auto"/>
              <w:rPr>
                <w:rFonts w:ascii="Arial" w:hAnsi="Arial" w:cs="Arial"/>
                <w:sz w:val="16"/>
              </w:rPr>
            </w:pPr>
            <w:r w:rsidRPr="006A24BD">
              <w:rPr>
                <w:rFonts w:ascii="Arial" w:hAnsi="Arial" w:cs="Arial"/>
                <w:sz w:val="16"/>
              </w:rPr>
              <w:t xml:space="preserve">P7615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2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652C8B" w:rsidRPr="006A24BD" w:rsidRDefault="00652C8B" w:rsidP="00652C8B">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652C8B" w:rsidRPr="006A24BD" w:rsidRDefault="00652C8B" w:rsidP="00652C8B">
            <w:pPr>
              <w:spacing w:line="240" w:lineRule="auto"/>
              <w:rPr>
                <w:rFonts w:ascii="Arial" w:hAnsi="Arial" w:cs="Arial"/>
                <w:sz w:val="16"/>
              </w:rPr>
            </w:pPr>
            <w:r w:rsidRPr="006A24BD">
              <w:rPr>
                <w:rFonts w:ascii="Arial" w:hAnsi="Arial" w:cs="Arial"/>
                <w:sz w:val="16"/>
                <w:szCs w:val="20"/>
              </w:rPr>
              <w:t>P10268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3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Glibenclamide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Daonil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Gliclazide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30 mg (modified release)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APO-Gliclazide MR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B50FE2" w:rsidRPr="00CD477F" w:rsidTr="00434A72">
        <w:tc>
          <w:tcPr>
            <w:tcW w:w="544" w:type="pct"/>
            <w:vMerge/>
          </w:tcPr>
          <w:p w:rsidR="00B50FE2" w:rsidRPr="00CD477F" w:rsidRDefault="00B50FE2" w:rsidP="00B50FE2">
            <w:pPr>
              <w:spacing w:line="240" w:lineRule="auto"/>
              <w:rPr>
                <w:rFonts w:ascii="Arial" w:eastAsia="Arial" w:hAnsi="Arial" w:cs="Arial"/>
                <w:sz w:val="16"/>
                <w:szCs w:val="22"/>
                <w:lang w:eastAsia="zh-CN"/>
              </w:rPr>
            </w:pPr>
          </w:p>
        </w:tc>
        <w:tc>
          <w:tcPr>
            <w:tcW w:w="548" w:type="pct"/>
            <w:vMerge/>
          </w:tcPr>
          <w:p w:rsidR="00B50FE2" w:rsidRPr="00CD477F" w:rsidRDefault="00B50FE2" w:rsidP="00B50FE2">
            <w:pPr>
              <w:spacing w:line="240" w:lineRule="auto"/>
              <w:rPr>
                <w:rFonts w:ascii="Arial" w:eastAsia="Arial" w:hAnsi="Arial" w:cs="Arial"/>
                <w:sz w:val="16"/>
                <w:szCs w:val="22"/>
                <w:lang w:eastAsia="zh-CN"/>
              </w:rPr>
            </w:pPr>
          </w:p>
        </w:tc>
        <w:tc>
          <w:tcPr>
            <w:tcW w:w="569" w:type="pct"/>
            <w:vMerge/>
          </w:tcPr>
          <w:p w:rsidR="00B50FE2" w:rsidRPr="00CD477F" w:rsidRDefault="00B50FE2" w:rsidP="00B50FE2">
            <w:pPr>
              <w:spacing w:line="240" w:lineRule="auto"/>
              <w:rPr>
                <w:rFonts w:ascii="Arial" w:eastAsia="Arial" w:hAnsi="Arial" w:cs="Arial"/>
                <w:sz w:val="16"/>
                <w:szCs w:val="22"/>
                <w:lang w:eastAsia="zh-CN"/>
              </w:rPr>
            </w:pPr>
          </w:p>
        </w:tc>
        <w:tc>
          <w:tcPr>
            <w:tcW w:w="170"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a </w:t>
            </w:r>
          </w:p>
        </w:tc>
        <w:tc>
          <w:tcPr>
            <w:tcW w:w="714"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Gliclazide MR Viatris </w:t>
            </w:r>
          </w:p>
        </w:tc>
        <w:tc>
          <w:tcPr>
            <w:tcW w:w="172"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AL </w:t>
            </w:r>
          </w:p>
        </w:tc>
        <w:tc>
          <w:tcPr>
            <w:tcW w:w="183"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MP NP </w:t>
            </w:r>
          </w:p>
        </w:tc>
        <w:tc>
          <w:tcPr>
            <w:tcW w:w="465" w:type="pct"/>
          </w:tcPr>
          <w:p w:rsidR="00B50FE2" w:rsidRPr="00CD477F" w:rsidRDefault="00B50FE2" w:rsidP="00B50FE2">
            <w:pPr>
              <w:spacing w:line="240" w:lineRule="auto"/>
              <w:rPr>
                <w:rFonts w:ascii="Arial" w:eastAsia="Arial" w:hAnsi="Arial" w:cs="Arial"/>
                <w:sz w:val="16"/>
                <w:szCs w:val="22"/>
                <w:lang w:eastAsia="zh-CN"/>
              </w:rPr>
            </w:pPr>
          </w:p>
        </w:tc>
        <w:tc>
          <w:tcPr>
            <w:tcW w:w="465" w:type="pct"/>
          </w:tcPr>
          <w:p w:rsidR="00B50FE2" w:rsidRPr="00CD477F" w:rsidRDefault="00B50FE2" w:rsidP="00B50FE2">
            <w:pPr>
              <w:spacing w:line="240" w:lineRule="auto"/>
              <w:rPr>
                <w:rFonts w:ascii="Arial" w:eastAsia="Arial" w:hAnsi="Arial" w:cs="Arial"/>
                <w:sz w:val="16"/>
                <w:szCs w:val="22"/>
                <w:lang w:eastAsia="zh-CN"/>
              </w:rPr>
            </w:pPr>
          </w:p>
        </w:tc>
        <w:tc>
          <w:tcPr>
            <w:tcW w:w="286"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100 </w:t>
            </w:r>
          </w:p>
        </w:tc>
        <w:tc>
          <w:tcPr>
            <w:tcW w:w="286"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5 </w:t>
            </w:r>
          </w:p>
        </w:tc>
        <w:tc>
          <w:tcPr>
            <w:tcW w:w="162" w:type="pct"/>
          </w:tcPr>
          <w:p w:rsidR="00B50FE2" w:rsidRPr="00CD477F" w:rsidRDefault="00B50FE2" w:rsidP="00B50FE2">
            <w:pPr>
              <w:spacing w:line="240" w:lineRule="auto"/>
              <w:rPr>
                <w:rFonts w:ascii="Arial" w:eastAsia="Arial" w:hAnsi="Arial" w:cs="Arial"/>
                <w:sz w:val="16"/>
                <w:szCs w:val="22"/>
                <w:lang w:eastAsia="zh-CN"/>
              </w:rPr>
            </w:pPr>
            <w:r w:rsidRPr="00F03BE6">
              <w:rPr>
                <w:rFonts w:ascii="Arial" w:eastAsia="Times New Roman" w:hAnsi="Arial" w:cs="Arial"/>
                <w:sz w:val="16"/>
                <w:lang w:eastAsia="en-AU"/>
              </w:rPr>
              <w:t xml:space="preserve">100 </w:t>
            </w:r>
          </w:p>
        </w:tc>
        <w:tc>
          <w:tcPr>
            <w:tcW w:w="170" w:type="pct"/>
          </w:tcPr>
          <w:p w:rsidR="00B50FE2" w:rsidRPr="00CD477F" w:rsidRDefault="00B50FE2" w:rsidP="00B50FE2">
            <w:pPr>
              <w:spacing w:line="240" w:lineRule="auto"/>
              <w:rPr>
                <w:rFonts w:ascii="Arial" w:eastAsia="Arial" w:hAnsi="Arial" w:cs="Arial"/>
                <w:sz w:val="16"/>
                <w:szCs w:val="22"/>
                <w:lang w:eastAsia="zh-CN"/>
              </w:rPr>
            </w:pPr>
          </w:p>
        </w:tc>
        <w:tc>
          <w:tcPr>
            <w:tcW w:w="266" w:type="pct"/>
          </w:tcPr>
          <w:p w:rsidR="00B50FE2" w:rsidRPr="00CD477F" w:rsidRDefault="00B50FE2" w:rsidP="00B50FE2">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Glyade MR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562FD9"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Pharmacor Gliclazide MR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CR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100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100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 mg (modified release)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ARDIX GLICLAZIDE 60mg MR</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Diamicron 60mg MR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Gliclazide Lupin MR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GQ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230A1">
              <w:rPr>
                <w:rFonts w:ascii="Arial" w:hAnsi="Arial" w:cs="Arial"/>
                <w:sz w:val="16"/>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562FD9"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Pharmacor Gliclazide MR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CR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60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60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APO-Gliclazide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w:t>
            </w:r>
          </w:p>
        </w:tc>
        <w:tc>
          <w:tcPr>
            <w:tcW w:w="714"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APX-Gliclazide</w:t>
            </w:r>
          </w:p>
        </w:tc>
        <w:tc>
          <w:tcPr>
            <w:tcW w:w="172"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TY</w:t>
            </w:r>
          </w:p>
        </w:tc>
        <w:tc>
          <w:tcPr>
            <w:tcW w:w="183"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100</w:t>
            </w:r>
          </w:p>
        </w:tc>
        <w:tc>
          <w:tcPr>
            <w:tcW w:w="286"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5</w:t>
            </w:r>
          </w:p>
        </w:tc>
        <w:tc>
          <w:tcPr>
            <w:tcW w:w="162" w:type="pct"/>
          </w:tcPr>
          <w:p w:rsidR="00652C8B" w:rsidRPr="0023744C" w:rsidRDefault="00652C8B" w:rsidP="00652C8B">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Glyade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Nidem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1</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EA00CB" w:rsidRPr="00CD477F" w:rsidTr="00EA00CB">
        <w:tc>
          <w:tcPr>
            <w:tcW w:w="544" w:type="pct"/>
            <w:vMerge/>
          </w:tcPr>
          <w:p w:rsidR="00EA00CB" w:rsidRPr="00CD477F" w:rsidRDefault="00EA00CB" w:rsidP="00652C8B">
            <w:pPr>
              <w:spacing w:line="240" w:lineRule="auto"/>
              <w:rPr>
                <w:rFonts w:ascii="Arial" w:eastAsia="Arial" w:hAnsi="Arial" w:cs="Arial"/>
                <w:sz w:val="16"/>
                <w:szCs w:val="22"/>
                <w:lang w:eastAsia="zh-CN"/>
              </w:rPr>
            </w:pPr>
          </w:p>
        </w:tc>
        <w:tc>
          <w:tcPr>
            <w:tcW w:w="548" w:type="pct"/>
            <w:vMerge w:val="restar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vMerge w:val="restar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2</w:t>
            </w:r>
          </w:p>
        </w:tc>
        <w:tc>
          <w:tcPr>
            <w:tcW w:w="172"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EA00CB" w:rsidRPr="00CD477F" w:rsidRDefault="00EA00CB" w:rsidP="00652C8B">
            <w:pPr>
              <w:spacing w:line="240" w:lineRule="auto"/>
              <w:rPr>
                <w:rFonts w:ascii="Arial" w:eastAsia="Arial" w:hAnsi="Arial" w:cs="Arial"/>
                <w:sz w:val="16"/>
                <w:szCs w:val="22"/>
                <w:lang w:eastAsia="zh-CN"/>
              </w:rPr>
            </w:pPr>
          </w:p>
        </w:tc>
        <w:tc>
          <w:tcPr>
            <w:tcW w:w="465" w:type="pct"/>
          </w:tcPr>
          <w:p w:rsidR="00EA00CB" w:rsidRPr="00CD477F" w:rsidRDefault="00EA00CB" w:rsidP="00652C8B">
            <w:pPr>
              <w:spacing w:line="240" w:lineRule="auto"/>
              <w:rPr>
                <w:rFonts w:ascii="Arial" w:eastAsia="Arial" w:hAnsi="Arial" w:cs="Arial"/>
                <w:sz w:val="16"/>
                <w:szCs w:val="22"/>
                <w:lang w:eastAsia="zh-CN"/>
              </w:rPr>
            </w:pPr>
          </w:p>
        </w:tc>
        <w:tc>
          <w:tcPr>
            <w:tcW w:w="286"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EA00CB" w:rsidRPr="00CD477F" w:rsidRDefault="00EA00C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EA00CB" w:rsidRPr="00CD477F" w:rsidRDefault="00EA00CB" w:rsidP="00652C8B">
            <w:pPr>
              <w:spacing w:line="240" w:lineRule="auto"/>
              <w:rPr>
                <w:rFonts w:ascii="Arial" w:eastAsia="Arial" w:hAnsi="Arial" w:cs="Arial"/>
                <w:sz w:val="16"/>
                <w:szCs w:val="22"/>
                <w:lang w:eastAsia="zh-CN"/>
              </w:rPr>
            </w:pPr>
          </w:p>
        </w:tc>
        <w:tc>
          <w:tcPr>
            <w:tcW w:w="266" w:type="pct"/>
          </w:tcPr>
          <w:p w:rsidR="00EA00CB" w:rsidRPr="00CD477F" w:rsidRDefault="00EA00C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792DBC" w:rsidRPr="00CD477F" w:rsidTr="00434A72">
        <w:tc>
          <w:tcPr>
            <w:tcW w:w="544" w:type="pct"/>
            <w:vMerge/>
          </w:tcPr>
          <w:p w:rsidR="00792DBC" w:rsidRPr="00CD477F" w:rsidRDefault="00792DBC" w:rsidP="00792DBC">
            <w:pPr>
              <w:spacing w:line="240" w:lineRule="auto"/>
              <w:rPr>
                <w:rFonts w:ascii="Arial" w:eastAsia="Arial" w:hAnsi="Arial" w:cs="Arial"/>
                <w:sz w:val="16"/>
                <w:szCs w:val="22"/>
                <w:lang w:eastAsia="zh-CN"/>
              </w:rPr>
            </w:pPr>
          </w:p>
        </w:tc>
        <w:tc>
          <w:tcPr>
            <w:tcW w:w="548" w:type="pct"/>
            <w:vMerge w:val="restar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 mg</w:t>
            </w:r>
          </w:p>
        </w:tc>
        <w:tc>
          <w:tcPr>
            <w:tcW w:w="569" w:type="pct"/>
            <w:vMerge w:val="restar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3</w:t>
            </w:r>
          </w:p>
        </w:tc>
        <w:tc>
          <w:tcPr>
            <w:tcW w:w="172"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92DBC" w:rsidRPr="00CD477F" w:rsidRDefault="00792DBC" w:rsidP="00792DBC">
            <w:pPr>
              <w:spacing w:line="240" w:lineRule="auto"/>
              <w:rPr>
                <w:rFonts w:ascii="Arial" w:eastAsia="Arial" w:hAnsi="Arial" w:cs="Arial"/>
                <w:sz w:val="16"/>
                <w:szCs w:val="22"/>
                <w:lang w:eastAsia="zh-CN"/>
              </w:rPr>
            </w:pPr>
          </w:p>
        </w:tc>
        <w:tc>
          <w:tcPr>
            <w:tcW w:w="465" w:type="pct"/>
          </w:tcPr>
          <w:p w:rsidR="00792DBC" w:rsidRPr="00CD477F" w:rsidRDefault="00792DBC" w:rsidP="00792DBC">
            <w:pPr>
              <w:spacing w:line="240" w:lineRule="auto"/>
              <w:rPr>
                <w:rFonts w:ascii="Arial" w:eastAsia="Arial" w:hAnsi="Arial" w:cs="Arial"/>
                <w:sz w:val="16"/>
                <w:szCs w:val="22"/>
                <w:lang w:eastAsia="zh-CN"/>
              </w:rPr>
            </w:pPr>
          </w:p>
        </w:tc>
        <w:tc>
          <w:tcPr>
            <w:tcW w:w="286"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92DBC" w:rsidRPr="00CD477F" w:rsidRDefault="00792DBC" w:rsidP="00792DB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92DBC" w:rsidRPr="00CD477F" w:rsidRDefault="00792DBC" w:rsidP="00792DBC">
            <w:pPr>
              <w:spacing w:line="240" w:lineRule="auto"/>
              <w:rPr>
                <w:rFonts w:ascii="Arial" w:eastAsia="Arial" w:hAnsi="Arial" w:cs="Arial"/>
                <w:sz w:val="16"/>
                <w:szCs w:val="22"/>
                <w:lang w:eastAsia="zh-CN"/>
              </w:rPr>
            </w:pPr>
          </w:p>
        </w:tc>
        <w:tc>
          <w:tcPr>
            <w:tcW w:w="266" w:type="pct"/>
          </w:tcPr>
          <w:p w:rsidR="00792DBC" w:rsidRPr="00CD477F" w:rsidRDefault="00792DBC" w:rsidP="00792DBC">
            <w:pPr>
              <w:spacing w:line="240" w:lineRule="auto"/>
              <w:rPr>
                <w:rFonts w:ascii="Arial" w:eastAsia="Arial" w:hAnsi="Arial" w:cs="Arial"/>
                <w:sz w:val="16"/>
                <w:szCs w:val="22"/>
                <w:lang w:eastAsia="zh-CN"/>
              </w:rPr>
            </w:pPr>
          </w:p>
        </w:tc>
      </w:tr>
      <w:tr w:rsidR="00792DBC" w:rsidRPr="00CD477F" w:rsidTr="00434A72">
        <w:tc>
          <w:tcPr>
            <w:tcW w:w="544" w:type="pct"/>
            <w:vMerge/>
          </w:tcPr>
          <w:p w:rsidR="00792DBC" w:rsidRPr="00CD477F" w:rsidRDefault="00792DBC" w:rsidP="00652C8B">
            <w:pPr>
              <w:spacing w:line="240" w:lineRule="auto"/>
              <w:rPr>
                <w:rFonts w:ascii="Arial" w:eastAsia="Arial" w:hAnsi="Arial" w:cs="Arial"/>
                <w:sz w:val="16"/>
                <w:szCs w:val="22"/>
                <w:lang w:eastAsia="zh-CN"/>
              </w:rPr>
            </w:pPr>
          </w:p>
        </w:tc>
        <w:tc>
          <w:tcPr>
            <w:tcW w:w="548" w:type="pct"/>
            <w:vMerge/>
          </w:tcPr>
          <w:p w:rsidR="00792DBC" w:rsidRPr="00CD477F" w:rsidRDefault="00792DBC" w:rsidP="00652C8B">
            <w:pPr>
              <w:spacing w:line="240" w:lineRule="auto"/>
              <w:rPr>
                <w:rFonts w:ascii="Arial" w:eastAsia="Arial" w:hAnsi="Arial" w:cs="Arial"/>
                <w:sz w:val="16"/>
                <w:szCs w:val="22"/>
                <w:lang w:eastAsia="zh-CN"/>
              </w:rPr>
            </w:pPr>
          </w:p>
        </w:tc>
        <w:tc>
          <w:tcPr>
            <w:tcW w:w="569" w:type="pct"/>
            <w:vMerge/>
          </w:tcPr>
          <w:p w:rsidR="00792DBC" w:rsidRPr="00CD477F" w:rsidRDefault="00792DBC" w:rsidP="00652C8B">
            <w:pPr>
              <w:spacing w:line="240" w:lineRule="auto"/>
              <w:rPr>
                <w:rFonts w:ascii="Arial" w:eastAsia="Arial" w:hAnsi="Arial" w:cs="Arial"/>
                <w:sz w:val="16"/>
                <w:szCs w:val="22"/>
                <w:lang w:eastAsia="zh-CN"/>
              </w:rPr>
            </w:pPr>
          </w:p>
        </w:tc>
        <w:tc>
          <w:tcPr>
            <w:tcW w:w="170"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792DBC" w:rsidRPr="00CD477F" w:rsidRDefault="00792DBC" w:rsidP="00652C8B">
            <w:pPr>
              <w:spacing w:line="240" w:lineRule="auto"/>
              <w:rPr>
                <w:rFonts w:ascii="Arial" w:eastAsia="Arial" w:hAnsi="Arial" w:cs="Arial"/>
                <w:sz w:val="16"/>
                <w:szCs w:val="22"/>
                <w:lang w:eastAsia="zh-CN"/>
              </w:rPr>
            </w:pPr>
          </w:p>
        </w:tc>
        <w:tc>
          <w:tcPr>
            <w:tcW w:w="465" w:type="pct"/>
          </w:tcPr>
          <w:p w:rsidR="00792DBC" w:rsidRPr="00CD477F" w:rsidRDefault="00792DBC" w:rsidP="00652C8B">
            <w:pPr>
              <w:spacing w:line="240" w:lineRule="auto"/>
              <w:rPr>
                <w:rFonts w:ascii="Arial" w:eastAsia="Arial" w:hAnsi="Arial" w:cs="Arial"/>
                <w:sz w:val="16"/>
                <w:szCs w:val="22"/>
                <w:lang w:eastAsia="zh-CN"/>
              </w:rPr>
            </w:pPr>
          </w:p>
        </w:tc>
        <w:tc>
          <w:tcPr>
            <w:tcW w:w="286"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792DBC" w:rsidRPr="00CD477F" w:rsidRDefault="00792DBC"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792DBC" w:rsidRPr="00CD477F" w:rsidRDefault="00792DBC" w:rsidP="00652C8B">
            <w:pPr>
              <w:spacing w:line="240" w:lineRule="auto"/>
              <w:rPr>
                <w:rFonts w:ascii="Arial" w:eastAsia="Arial" w:hAnsi="Arial" w:cs="Arial"/>
                <w:sz w:val="16"/>
                <w:szCs w:val="22"/>
                <w:lang w:eastAsia="zh-CN"/>
              </w:rPr>
            </w:pPr>
          </w:p>
        </w:tc>
        <w:tc>
          <w:tcPr>
            <w:tcW w:w="266" w:type="pct"/>
          </w:tcPr>
          <w:p w:rsidR="00792DBC" w:rsidRPr="00CD477F" w:rsidRDefault="00792DBC" w:rsidP="00652C8B">
            <w:pPr>
              <w:spacing w:line="240" w:lineRule="auto"/>
              <w:rPr>
                <w:rFonts w:ascii="Arial" w:eastAsia="Arial" w:hAnsi="Arial" w:cs="Arial"/>
                <w:sz w:val="16"/>
                <w:szCs w:val="22"/>
                <w:lang w:eastAsia="zh-CN"/>
              </w:rPr>
            </w:pPr>
          </w:p>
        </w:tc>
      </w:tr>
      <w:tr w:rsidR="00792DBC" w:rsidRPr="00CD477F" w:rsidTr="00434A72">
        <w:tc>
          <w:tcPr>
            <w:tcW w:w="544" w:type="pct"/>
            <w:vMerge/>
          </w:tcPr>
          <w:p w:rsidR="00792DBC" w:rsidRPr="00CD477F" w:rsidRDefault="00792DBC" w:rsidP="00652C8B">
            <w:pPr>
              <w:spacing w:line="240" w:lineRule="auto"/>
              <w:rPr>
                <w:rFonts w:ascii="Arial" w:eastAsia="Arial" w:hAnsi="Arial" w:cs="Arial"/>
                <w:sz w:val="16"/>
                <w:szCs w:val="22"/>
                <w:lang w:eastAsia="zh-CN"/>
              </w:rPr>
            </w:pPr>
          </w:p>
        </w:tc>
        <w:tc>
          <w:tcPr>
            <w:tcW w:w="548" w:type="pct"/>
            <w:vMerge/>
          </w:tcPr>
          <w:p w:rsidR="00792DBC" w:rsidRPr="00CD477F" w:rsidRDefault="00792DBC" w:rsidP="00652C8B">
            <w:pPr>
              <w:spacing w:line="240" w:lineRule="auto"/>
              <w:rPr>
                <w:rFonts w:ascii="Arial" w:eastAsia="Arial" w:hAnsi="Arial" w:cs="Arial"/>
                <w:sz w:val="16"/>
                <w:szCs w:val="22"/>
                <w:lang w:eastAsia="zh-CN"/>
              </w:rPr>
            </w:pPr>
          </w:p>
        </w:tc>
        <w:tc>
          <w:tcPr>
            <w:tcW w:w="569" w:type="pct"/>
            <w:vMerge/>
          </w:tcPr>
          <w:p w:rsidR="00792DBC" w:rsidRPr="00CD477F" w:rsidRDefault="00792DBC" w:rsidP="00652C8B">
            <w:pPr>
              <w:spacing w:line="240" w:lineRule="auto"/>
              <w:rPr>
                <w:rFonts w:ascii="Arial" w:eastAsia="Arial" w:hAnsi="Arial" w:cs="Arial"/>
                <w:sz w:val="16"/>
                <w:szCs w:val="22"/>
                <w:lang w:eastAsia="zh-CN"/>
              </w:rPr>
            </w:pPr>
          </w:p>
        </w:tc>
        <w:tc>
          <w:tcPr>
            <w:tcW w:w="170"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92DBC" w:rsidRPr="00CD477F" w:rsidRDefault="00792DBC" w:rsidP="00652C8B">
            <w:pPr>
              <w:spacing w:line="240" w:lineRule="auto"/>
              <w:rPr>
                <w:rFonts w:ascii="Arial" w:eastAsia="Arial" w:hAnsi="Arial" w:cs="Arial"/>
                <w:sz w:val="16"/>
                <w:szCs w:val="22"/>
                <w:lang w:eastAsia="zh-CN"/>
              </w:rPr>
            </w:pPr>
          </w:p>
        </w:tc>
        <w:tc>
          <w:tcPr>
            <w:tcW w:w="465" w:type="pct"/>
          </w:tcPr>
          <w:p w:rsidR="00792DBC" w:rsidRPr="00CD477F" w:rsidRDefault="00792DBC" w:rsidP="00652C8B">
            <w:pPr>
              <w:spacing w:line="240" w:lineRule="auto"/>
              <w:rPr>
                <w:rFonts w:ascii="Arial" w:eastAsia="Arial" w:hAnsi="Arial" w:cs="Arial"/>
                <w:sz w:val="16"/>
                <w:szCs w:val="22"/>
                <w:lang w:eastAsia="zh-CN"/>
              </w:rPr>
            </w:pPr>
          </w:p>
        </w:tc>
        <w:tc>
          <w:tcPr>
            <w:tcW w:w="286"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92DBC" w:rsidRPr="00CD477F" w:rsidRDefault="00792DBC"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92DBC" w:rsidRPr="00CD477F" w:rsidRDefault="00792DBC" w:rsidP="00652C8B">
            <w:pPr>
              <w:spacing w:line="240" w:lineRule="auto"/>
              <w:rPr>
                <w:rFonts w:ascii="Arial" w:eastAsia="Arial" w:hAnsi="Arial" w:cs="Arial"/>
                <w:sz w:val="16"/>
                <w:szCs w:val="22"/>
                <w:lang w:eastAsia="zh-CN"/>
              </w:rPr>
            </w:pPr>
          </w:p>
        </w:tc>
        <w:tc>
          <w:tcPr>
            <w:tcW w:w="266" w:type="pct"/>
          </w:tcPr>
          <w:p w:rsidR="00792DBC" w:rsidRPr="00CD477F" w:rsidRDefault="00792DBC"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4</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Glipizide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Melizide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Minidiab</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Glucagon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glucagon hydrochloride 1 mg (1 I.U.) and 1 mL solvent in disposable syringe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GlucaGen Hypokit</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Injection set containing glucagon hydrochloride 1 mg (1 I.U.) and 1</w:t>
            </w:r>
            <w:r>
              <w:rPr>
                <w:rFonts w:ascii="Arial" w:hAnsi="Arial" w:cs="Arial"/>
                <w:sz w:val="16"/>
              </w:rPr>
              <w:t> </w:t>
            </w:r>
            <w:r w:rsidRPr="003A276A">
              <w:rPr>
                <w:rFonts w:ascii="Arial" w:hAnsi="Arial" w:cs="Arial"/>
                <w:sz w:val="16"/>
              </w:rPr>
              <w:t xml:space="preserve">mL solvent in disposable syringe (s19A) </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Injection </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GlucaGen Hypokit (Germany) </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DZ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PDP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0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D3AA7">
              <w:rPr>
                <w:rFonts w:ascii="Arial" w:hAnsi="Arial" w:cs="Arial"/>
                <w:sz w:val="16"/>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Glucose and ketone indicator-urine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Test strips, 50 (Keto-Diastix)</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 external use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Keto-Diastix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DX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C5852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Glucose indicator-urine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Test strips, 50 (Diastix)</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 external use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Diastix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DX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C5852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Glyceryl trinitrate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18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 patch 25 mg</w:t>
            </w:r>
          </w:p>
        </w:tc>
        <w:tc>
          <w:tcPr>
            <w:tcW w:w="569" w:type="pct"/>
            <w:vMerge w:val="restar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Transiderm</w:t>
            </w:r>
            <w:r w:rsidRPr="004420A6">
              <w:rPr>
                <w:rFonts w:ascii="Arial" w:eastAsia="Times New Roman" w:hAnsi="Arial" w:cs="Arial"/>
                <w:sz w:val="16"/>
                <w:lang w:eastAsia="en-AU"/>
              </w:rPr>
              <w:noBreakHyphen/>
              <w:t>Nitro 25</w:t>
            </w:r>
          </w:p>
        </w:tc>
        <w:tc>
          <w:tcPr>
            <w:tcW w:w="172" w:type="pct"/>
            <w:vMerge w:val="restar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Del="00777264"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Del="00777264"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Del="00777264"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Del="00777264" w:rsidRDefault="00652C8B" w:rsidP="00652C8B">
            <w:pPr>
              <w:spacing w:line="240" w:lineRule="auto"/>
              <w:rPr>
                <w:rFonts w:ascii="Arial" w:eastAsia="Arial" w:hAnsi="Arial" w:cs="Arial"/>
                <w:sz w:val="16"/>
                <w:szCs w:val="22"/>
                <w:lang w:eastAsia="zh-CN"/>
              </w:rPr>
            </w:pP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36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10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 patch 50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Transiderm</w:t>
            </w:r>
            <w:r w:rsidRPr="004420A6">
              <w:rPr>
                <w:rFonts w:ascii="Arial" w:eastAsia="Times New Roman" w:hAnsi="Arial" w:cs="Arial"/>
                <w:sz w:val="16"/>
                <w:lang w:eastAsia="en-AU"/>
              </w:rPr>
              <w:noBreakHyphen/>
              <w:t>Nitro 50</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54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15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Sublingual spray (pump pack) 400 micrograms per dose, 200 doses</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Sublingual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Nitrolingual Pumpspray</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Glycine with carbohydrate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500 mg glycine, 30 (Glycine500)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Glycine500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C4704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Glycomacropeptide and essential amino acid formula with vitamins, minerals, and low in tyrosine and phenylalanine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Sachets containing oral powder 31 g, 30 (Tylactin Build 20)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Tylactin Build 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C5533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Sachets containing oral powder 35 g, 30 (TYR Sphere20)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TYR Sphere20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C5533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Glycomacropeptide and essential amino acids with vitamins and minerals</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Bars 81 g, 7 (Camino Pro Complete)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Camino Pro Complete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Bars 81 g, 14 (Tylactin Complete)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Tylactin Complete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C5533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250 mL, 30 (PKU Glytactin RTD 15)</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Glytactin RTD 15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C5012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Oral liquid 250 mL, 30 (PKU Glytactin RTD 15 Lite)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PKU Glytactin RTD 15 Lite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C5012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250 mL, 30 (Tylactin RTD)</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Tylactin RTD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C5533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16 g, 60 (PKU Build 10)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Build 10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20 g, 60 (PKU Restore)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Restore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1290"/>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32 g, 30 (PKU Build 20)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Build 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1290"/>
        </w:trPr>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Sachets containing oral powder 40 g, 30 (Camino Pro Bettermilk)</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Camino Pro Bettermilk</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rPr>
          <w:trHeight w:val="1290"/>
        </w:trPr>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Glycomacropeptide formula with long chain polyunsaturated fatty acids and docosahexaenoic acid and low in phenylalanine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Oral liquid 237 mL, 15 (PKU Sphere Liquid)</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PKU Sphere Liquid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D6A2F">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Oral liquid 250 mL, 18 (PKU GMPro LQ)</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PKU GMPro LQ</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SB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C5012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83785">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27 g, 30 (PKU Sphere15)</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Sphere15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35 g, 30 (PKU Sphere20)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Sphere20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Glycopyrronium</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50 micrograms (as bromide) (for use in Breezhaler)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seebri breezhaler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C4516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Golimumab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50 mg in 0.5 mL single use pre-filled pen</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Simponi</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P9064 P9069 P9153 P9155 P9429 P10436 P10515 P11431 P14190 P14488 P14556 P14557 P14626 P14655 P14662 P14670 </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P9063 P9105 P9431 P10434 P10461 P14507 P14519 P14604 P14692 </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50 mg in 0.5 mL single use pre-filled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Simponi</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P9064 P9069 P9153 P9155 P9429 P10436 P10515 P11431 P14190 P14488 P14556 P14557 P14626 P14655 P14662 P14670 </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C9063 C9064 C9069 C9105 C9153 C9155 C9429 C9431 C10434 C10436 C10461 C10515 C11431 C14190 C14488 C14507 C14519 C14556 C14557 C14604 C14626 C14655 C14662 C14670 C14692 </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P9063 P9105 P9431 P10434 P10461 P14507 P14519 P14604 P14692 </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100 mg in 1 mL single use pre-filled pen</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Simponi</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C9651 C9705 C9745 C9770 C9822 C9823</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P9745</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C9651 C9705 C9745 C9770 C9822 C9823</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P9651 P9770</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C9651 C9705 C9745 C9770 C9822 C9823</w:t>
            </w:r>
          </w:p>
        </w:tc>
        <w:tc>
          <w:tcPr>
            <w:tcW w:w="465" w:type="pct"/>
          </w:tcPr>
          <w:p w:rsidR="00652C8B" w:rsidRPr="00087CFD"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P9705 P9822 P9823</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652C8B" w:rsidRPr="00ED32F4" w:rsidDel="00C868E6"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Goserelin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3.6 mg (as acetate) in pre-filled injection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Zoladex Implant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C4890 C4892 C5437 C7164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(long acting) 10.8 mg (as acetate) in pre-filled injection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Zoladex 10.8 Implant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Goserelin and bicalutamide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3.6 mg (as acetate) in pre-filled injection syringe and 28 tablets bicalutamide 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3.6/50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10.8 mg (as acetate) in pre-filled injection syringe and 28 tablets bicalutamide 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10.8/50(28)</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10.8 mg (as acetate) in pre-filled injection syringe and 84 tablets bicalutamide 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10.8/50(84)</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Concentrated injection 3 mg (as hydrochloride) in 3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 Kabi</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Granisetron-AFT</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Kytril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 (as hydrochloride)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Kytril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C4118</w:t>
            </w:r>
            <w:r>
              <w:rPr>
                <w:rFonts w:ascii="Arial" w:eastAsia="Arial" w:hAnsi="Arial" w:cs="Arial"/>
                <w:sz w:val="16"/>
                <w:szCs w:val="22"/>
                <w:lang w:eastAsia="zh-CN"/>
              </w:rPr>
              <w:t xml:space="preserve"> </w:t>
            </w:r>
            <w:r w:rsidRPr="00D466C1">
              <w:rPr>
                <w:rFonts w:ascii="Arial" w:eastAsia="Arial" w:hAnsi="Arial" w:cs="Arial"/>
                <w:sz w:val="16"/>
                <w:szCs w:val="22"/>
                <w:lang w:eastAsia="zh-CN"/>
              </w:rPr>
              <w:t>C10498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P4118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C4118</w:t>
            </w:r>
            <w:r>
              <w:rPr>
                <w:rFonts w:ascii="Arial" w:eastAsia="Arial" w:hAnsi="Arial" w:cs="Arial"/>
                <w:sz w:val="16"/>
                <w:szCs w:val="22"/>
                <w:lang w:eastAsia="zh-CN"/>
              </w:rPr>
              <w:t xml:space="preserve"> </w:t>
            </w:r>
            <w:r w:rsidRPr="00D466C1">
              <w:rPr>
                <w:rFonts w:ascii="Arial" w:eastAsia="Arial" w:hAnsi="Arial" w:cs="Arial"/>
                <w:sz w:val="16"/>
                <w:szCs w:val="22"/>
                <w:lang w:eastAsia="zh-CN"/>
              </w:rPr>
              <w:t>C10498</w:t>
            </w:r>
          </w:p>
        </w:tc>
        <w:tc>
          <w:tcPr>
            <w:tcW w:w="465" w:type="pct"/>
          </w:tcPr>
          <w:p w:rsidR="00652C8B" w:rsidRPr="00C37934" w:rsidRDefault="00652C8B" w:rsidP="00652C8B">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P10498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Griseofulvin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Grisovin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Grisovin 500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Guanfacine </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1 mg (as hydrochloride)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2 mg (as hydrochloride)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3 mg (as hydrochloride)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4 mg (as hydrochloride)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5E6F82" w:rsidTr="00434A72">
        <w:tc>
          <w:tcPr>
            <w:tcW w:w="544" w:type="pct"/>
          </w:tcPr>
          <w:p w:rsidR="00652C8B" w:rsidRPr="00672196" w:rsidRDefault="00652C8B" w:rsidP="00652C8B">
            <w:pPr>
              <w:spacing w:line="240" w:lineRule="auto"/>
              <w:rPr>
                <w:rFonts w:ascii="Arial" w:hAnsi="Arial" w:cs="Arial"/>
                <w:sz w:val="16"/>
              </w:rPr>
            </w:pPr>
            <w:r w:rsidRPr="00672196">
              <w:rPr>
                <w:rFonts w:ascii="Arial" w:hAnsi="Arial" w:cs="Arial"/>
                <w:sz w:val="16"/>
                <w:szCs w:val="20"/>
              </w:rPr>
              <w:t xml:space="preserve">Guselkumab </w:t>
            </w:r>
          </w:p>
        </w:tc>
        <w:tc>
          <w:tcPr>
            <w:tcW w:w="548"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Injection 100 mg in 1 mL single use pre-filled pen</w:t>
            </w:r>
          </w:p>
        </w:tc>
        <w:tc>
          <w:tcPr>
            <w:tcW w:w="569"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Injection</w:t>
            </w:r>
          </w:p>
        </w:tc>
        <w:tc>
          <w:tcPr>
            <w:tcW w:w="170" w:type="pct"/>
          </w:tcPr>
          <w:p w:rsidR="00652C8B" w:rsidRPr="00F90547" w:rsidRDefault="00652C8B" w:rsidP="00652C8B">
            <w:pPr>
              <w:spacing w:line="240" w:lineRule="auto"/>
              <w:rPr>
                <w:rFonts w:ascii="Arial" w:hAnsi="Arial" w:cs="Arial"/>
                <w:sz w:val="16"/>
                <w:szCs w:val="20"/>
              </w:rPr>
            </w:pPr>
          </w:p>
        </w:tc>
        <w:tc>
          <w:tcPr>
            <w:tcW w:w="714"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Tremfya</w:t>
            </w:r>
          </w:p>
        </w:tc>
        <w:tc>
          <w:tcPr>
            <w:tcW w:w="172"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JC</w:t>
            </w:r>
          </w:p>
        </w:tc>
        <w:tc>
          <w:tcPr>
            <w:tcW w:w="183"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MP</w:t>
            </w:r>
          </w:p>
        </w:tc>
        <w:tc>
          <w:tcPr>
            <w:tcW w:w="465"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C9172 C11890 C11917 C11918 C11919 C11979</w:t>
            </w:r>
          </w:p>
        </w:tc>
        <w:tc>
          <w:tcPr>
            <w:tcW w:w="465" w:type="pct"/>
          </w:tcPr>
          <w:p w:rsidR="00652C8B" w:rsidRPr="00F90547" w:rsidRDefault="00652C8B" w:rsidP="00652C8B">
            <w:pPr>
              <w:spacing w:line="240" w:lineRule="auto"/>
              <w:rPr>
                <w:rFonts w:ascii="Arial" w:hAnsi="Arial" w:cs="Arial"/>
                <w:sz w:val="16"/>
                <w:szCs w:val="20"/>
              </w:rPr>
            </w:pPr>
          </w:p>
        </w:tc>
        <w:tc>
          <w:tcPr>
            <w:tcW w:w="286"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1</w:t>
            </w:r>
          </w:p>
        </w:tc>
        <w:tc>
          <w:tcPr>
            <w:tcW w:w="286"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2</w:t>
            </w:r>
          </w:p>
        </w:tc>
        <w:tc>
          <w:tcPr>
            <w:tcW w:w="162" w:type="pct"/>
          </w:tcPr>
          <w:p w:rsidR="00652C8B" w:rsidRPr="00F90547" w:rsidRDefault="00652C8B" w:rsidP="00652C8B">
            <w:pPr>
              <w:spacing w:line="240" w:lineRule="auto"/>
              <w:rPr>
                <w:rFonts w:ascii="Arial" w:hAnsi="Arial" w:cs="Arial"/>
                <w:sz w:val="16"/>
                <w:szCs w:val="20"/>
              </w:rPr>
            </w:pPr>
            <w:r w:rsidRPr="00F90547">
              <w:rPr>
                <w:rFonts w:ascii="Arial" w:hAnsi="Arial" w:cs="Arial"/>
                <w:sz w:val="16"/>
              </w:rPr>
              <w:t>1</w:t>
            </w:r>
          </w:p>
        </w:tc>
        <w:tc>
          <w:tcPr>
            <w:tcW w:w="170" w:type="pct"/>
          </w:tcPr>
          <w:p w:rsidR="00652C8B" w:rsidRPr="00F90547" w:rsidRDefault="00652C8B" w:rsidP="00652C8B">
            <w:pPr>
              <w:spacing w:line="240" w:lineRule="auto"/>
              <w:rPr>
                <w:rFonts w:ascii="Arial" w:hAnsi="Arial" w:cs="Arial"/>
                <w:sz w:val="16"/>
                <w:szCs w:val="20"/>
              </w:rPr>
            </w:pPr>
          </w:p>
        </w:tc>
        <w:tc>
          <w:tcPr>
            <w:tcW w:w="266" w:type="pct"/>
          </w:tcPr>
          <w:p w:rsidR="00652C8B" w:rsidRPr="00F90547" w:rsidRDefault="00652C8B" w:rsidP="00652C8B">
            <w:pPr>
              <w:spacing w:line="240" w:lineRule="auto"/>
              <w:rPr>
                <w:rFonts w:ascii="Arial" w:hAnsi="Arial" w:cs="Arial"/>
                <w:sz w:val="16"/>
                <w:szCs w:val="20"/>
              </w:rPr>
            </w:pPr>
          </w:p>
        </w:tc>
      </w:tr>
      <w:tr w:rsidR="00652C8B" w:rsidRPr="005E6F82" w:rsidTr="00434A72">
        <w:tc>
          <w:tcPr>
            <w:tcW w:w="544" w:type="pct"/>
          </w:tcPr>
          <w:p w:rsidR="00652C8B" w:rsidRPr="00672196" w:rsidRDefault="00652C8B" w:rsidP="00652C8B">
            <w:pPr>
              <w:spacing w:line="240" w:lineRule="auto"/>
              <w:rPr>
                <w:rFonts w:ascii="Arial" w:hAnsi="Arial" w:cs="Arial"/>
                <w:sz w:val="16"/>
              </w:rPr>
            </w:pPr>
          </w:p>
        </w:tc>
        <w:tc>
          <w:tcPr>
            <w:tcW w:w="548" w:type="pct"/>
          </w:tcPr>
          <w:p w:rsidR="00652C8B" w:rsidRPr="00672196" w:rsidRDefault="00652C8B" w:rsidP="00652C8B">
            <w:pPr>
              <w:spacing w:line="240" w:lineRule="auto"/>
              <w:rPr>
                <w:rFonts w:ascii="Arial" w:hAnsi="Arial" w:cs="Arial"/>
                <w:sz w:val="16"/>
              </w:rPr>
            </w:pPr>
            <w:r w:rsidRPr="00672196">
              <w:rPr>
                <w:rFonts w:ascii="Arial" w:hAnsi="Arial" w:cs="Arial"/>
                <w:sz w:val="16"/>
                <w:szCs w:val="20"/>
              </w:rPr>
              <w:t xml:space="preserve">Injection 100 mg in 1 mL single use pre-filled syringe </w:t>
            </w:r>
          </w:p>
        </w:tc>
        <w:tc>
          <w:tcPr>
            <w:tcW w:w="569" w:type="pct"/>
          </w:tcPr>
          <w:p w:rsidR="00652C8B" w:rsidRPr="00672196" w:rsidRDefault="00652C8B" w:rsidP="00652C8B">
            <w:pPr>
              <w:spacing w:line="240" w:lineRule="auto"/>
              <w:rPr>
                <w:rFonts w:ascii="Arial" w:hAnsi="Arial" w:cs="Arial"/>
                <w:sz w:val="16"/>
              </w:rPr>
            </w:pPr>
            <w:r w:rsidRPr="00672196">
              <w:rPr>
                <w:rFonts w:ascii="Arial" w:hAnsi="Arial" w:cs="Arial"/>
                <w:sz w:val="16"/>
                <w:szCs w:val="20"/>
              </w:rPr>
              <w:t xml:space="preserve">Injection </w:t>
            </w:r>
          </w:p>
        </w:tc>
        <w:tc>
          <w:tcPr>
            <w:tcW w:w="170" w:type="pct"/>
          </w:tcPr>
          <w:p w:rsidR="00652C8B" w:rsidRPr="00672196" w:rsidRDefault="00652C8B" w:rsidP="00652C8B">
            <w:pPr>
              <w:spacing w:line="240" w:lineRule="auto"/>
              <w:rPr>
                <w:rFonts w:ascii="Arial" w:hAnsi="Arial" w:cs="Arial"/>
                <w:sz w:val="16"/>
              </w:rPr>
            </w:pPr>
          </w:p>
        </w:tc>
        <w:tc>
          <w:tcPr>
            <w:tcW w:w="714" w:type="pct"/>
          </w:tcPr>
          <w:p w:rsidR="00652C8B" w:rsidRPr="00672196" w:rsidRDefault="00652C8B" w:rsidP="00652C8B">
            <w:pPr>
              <w:spacing w:line="240" w:lineRule="auto"/>
              <w:rPr>
                <w:rFonts w:ascii="Arial" w:hAnsi="Arial" w:cs="Arial"/>
                <w:sz w:val="16"/>
              </w:rPr>
            </w:pPr>
            <w:r w:rsidRPr="00672196">
              <w:rPr>
                <w:rFonts w:ascii="Arial" w:hAnsi="Arial" w:cs="Arial"/>
                <w:sz w:val="16"/>
                <w:szCs w:val="20"/>
              </w:rPr>
              <w:t xml:space="preserve">Tremfya </w:t>
            </w:r>
          </w:p>
        </w:tc>
        <w:tc>
          <w:tcPr>
            <w:tcW w:w="172" w:type="pct"/>
          </w:tcPr>
          <w:p w:rsidR="00652C8B" w:rsidRPr="00672196" w:rsidRDefault="00652C8B" w:rsidP="00652C8B">
            <w:pPr>
              <w:spacing w:line="240" w:lineRule="auto"/>
              <w:rPr>
                <w:rFonts w:ascii="Arial" w:hAnsi="Arial" w:cs="Arial"/>
                <w:sz w:val="16"/>
              </w:rPr>
            </w:pPr>
            <w:r w:rsidRPr="00672196">
              <w:rPr>
                <w:rFonts w:ascii="Arial" w:hAnsi="Arial" w:cs="Arial"/>
                <w:sz w:val="16"/>
                <w:szCs w:val="20"/>
              </w:rPr>
              <w:t xml:space="preserve">JC </w:t>
            </w:r>
          </w:p>
        </w:tc>
        <w:tc>
          <w:tcPr>
            <w:tcW w:w="183" w:type="pct"/>
          </w:tcPr>
          <w:p w:rsidR="00652C8B" w:rsidRPr="00672196" w:rsidRDefault="00652C8B" w:rsidP="00652C8B">
            <w:pPr>
              <w:spacing w:line="240" w:lineRule="auto"/>
              <w:rPr>
                <w:rFonts w:ascii="Arial" w:hAnsi="Arial" w:cs="Arial"/>
                <w:sz w:val="16"/>
              </w:rPr>
            </w:pPr>
            <w:r w:rsidRPr="00BD0003">
              <w:rPr>
                <w:rFonts w:ascii="Arial" w:hAnsi="Arial" w:cs="Arial"/>
                <w:sz w:val="16"/>
              </w:rPr>
              <w:t xml:space="preserve">MP </w:t>
            </w:r>
          </w:p>
        </w:tc>
        <w:tc>
          <w:tcPr>
            <w:tcW w:w="465" w:type="pct"/>
          </w:tcPr>
          <w:p w:rsidR="00652C8B" w:rsidRPr="00F90547" w:rsidRDefault="00652C8B" w:rsidP="00652C8B">
            <w:pPr>
              <w:spacing w:line="240" w:lineRule="auto"/>
              <w:rPr>
                <w:rFonts w:ascii="Arial" w:hAnsi="Arial" w:cs="Arial"/>
                <w:sz w:val="16"/>
              </w:rPr>
            </w:pPr>
            <w:r w:rsidRPr="00F90547">
              <w:rPr>
                <w:rFonts w:ascii="Arial" w:hAnsi="Arial" w:cs="Arial"/>
                <w:sz w:val="16"/>
              </w:rPr>
              <w:t xml:space="preserve">C8877 </w:t>
            </w:r>
            <w:r w:rsidRPr="00F90547">
              <w:rPr>
                <w:rFonts w:ascii="Arial" w:hAnsi="Arial" w:cs="Arial"/>
                <w:sz w:val="16"/>
                <w:szCs w:val="20"/>
              </w:rPr>
              <w:t xml:space="preserve">C9172 </w:t>
            </w:r>
            <w:r w:rsidRPr="00F90547">
              <w:rPr>
                <w:rFonts w:ascii="Arial" w:hAnsi="Arial" w:cs="Arial"/>
                <w:sz w:val="16"/>
              </w:rPr>
              <w:t xml:space="preserve">C10742 C10743 C10806 C10807 C10889 C10901 C11130 </w:t>
            </w:r>
            <w:r w:rsidRPr="00F90547">
              <w:rPr>
                <w:rFonts w:ascii="Arial" w:hAnsi="Arial" w:cs="Arial"/>
                <w:sz w:val="16"/>
                <w:szCs w:val="20"/>
              </w:rPr>
              <w:t>C11890 C11917 C11918 C11919 C11979</w:t>
            </w:r>
            <w:r>
              <w:rPr>
                <w:rFonts w:ascii="Arial" w:hAnsi="Arial" w:cs="Arial"/>
                <w:sz w:val="16"/>
                <w:szCs w:val="20"/>
              </w:rPr>
              <w:t xml:space="preserve"> </w:t>
            </w:r>
            <w:r w:rsidRPr="00565D65">
              <w:rPr>
                <w:rFonts w:ascii="Arial" w:hAnsi="Arial" w:cs="Arial"/>
                <w:sz w:val="16"/>
                <w:szCs w:val="20"/>
              </w:rPr>
              <w:t>C14400 C14428</w:t>
            </w:r>
          </w:p>
        </w:tc>
        <w:tc>
          <w:tcPr>
            <w:tcW w:w="465" w:type="pct"/>
          </w:tcPr>
          <w:p w:rsidR="00652C8B" w:rsidRPr="004E35C9" w:rsidRDefault="00652C8B" w:rsidP="00652C8B">
            <w:pPr>
              <w:spacing w:line="240" w:lineRule="auto"/>
              <w:rPr>
                <w:rFonts w:ascii="Arial" w:hAnsi="Arial" w:cs="Arial"/>
                <w:sz w:val="16"/>
              </w:rPr>
            </w:pPr>
          </w:p>
        </w:tc>
        <w:tc>
          <w:tcPr>
            <w:tcW w:w="286" w:type="pct"/>
          </w:tcPr>
          <w:p w:rsidR="00652C8B" w:rsidRPr="004E35C9" w:rsidRDefault="00652C8B" w:rsidP="00652C8B">
            <w:pPr>
              <w:spacing w:line="240" w:lineRule="auto"/>
              <w:rPr>
                <w:rFonts w:ascii="Arial" w:hAnsi="Arial" w:cs="Arial"/>
                <w:sz w:val="16"/>
              </w:rPr>
            </w:pPr>
            <w:r w:rsidRPr="004E35C9">
              <w:rPr>
                <w:rFonts w:ascii="Arial" w:hAnsi="Arial" w:cs="Arial"/>
                <w:sz w:val="16"/>
                <w:szCs w:val="20"/>
              </w:rPr>
              <w:t xml:space="preserve">1 </w:t>
            </w:r>
          </w:p>
        </w:tc>
        <w:tc>
          <w:tcPr>
            <w:tcW w:w="286" w:type="pct"/>
          </w:tcPr>
          <w:p w:rsidR="00652C8B" w:rsidRPr="004E35C9" w:rsidRDefault="00652C8B" w:rsidP="00652C8B">
            <w:pPr>
              <w:spacing w:line="240" w:lineRule="auto"/>
              <w:rPr>
                <w:rFonts w:ascii="Arial" w:hAnsi="Arial" w:cs="Arial"/>
                <w:sz w:val="16"/>
              </w:rPr>
            </w:pPr>
            <w:r w:rsidRPr="004E35C9">
              <w:rPr>
                <w:rFonts w:ascii="Arial" w:hAnsi="Arial" w:cs="Arial"/>
                <w:sz w:val="16"/>
                <w:szCs w:val="20"/>
              </w:rPr>
              <w:t xml:space="preserve">2 </w:t>
            </w:r>
          </w:p>
        </w:tc>
        <w:tc>
          <w:tcPr>
            <w:tcW w:w="162" w:type="pct"/>
          </w:tcPr>
          <w:p w:rsidR="00652C8B" w:rsidRPr="004E35C9" w:rsidRDefault="00652C8B" w:rsidP="00652C8B">
            <w:pPr>
              <w:spacing w:line="240" w:lineRule="auto"/>
              <w:rPr>
                <w:rFonts w:ascii="Arial" w:hAnsi="Arial" w:cs="Arial"/>
                <w:sz w:val="16"/>
              </w:rPr>
            </w:pPr>
            <w:r w:rsidRPr="004E35C9">
              <w:rPr>
                <w:rFonts w:ascii="Arial" w:hAnsi="Arial" w:cs="Arial"/>
                <w:sz w:val="16"/>
                <w:szCs w:val="20"/>
              </w:rPr>
              <w:t xml:space="preserve">1 </w:t>
            </w:r>
          </w:p>
        </w:tc>
        <w:tc>
          <w:tcPr>
            <w:tcW w:w="170" w:type="pct"/>
          </w:tcPr>
          <w:p w:rsidR="00652C8B" w:rsidRPr="004E35C9" w:rsidRDefault="00652C8B" w:rsidP="00652C8B">
            <w:pPr>
              <w:spacing w:line="240" w:lineRule="auto"/>
              <w:rPr>
                <w:rFonts w:ascii="Arial" w:hAnsi="Arial" w:cs="Arial"/>
                <w:sz w:val="16"/>
              </w:rPr>
            </w:pPr>
          </w:p>
        </w:tc>
        <w:tc>
          <w:tcPr>
            <w:tcW w:w="266" w:type="pct"/>
          </w:tcPr>
          <w:p w:rsidR="00652C8B" w:rsidRPr="004E35C9" w:rsidRDefault="00652C8B" w:rsidP="00652C8B">
            <w:pPr>
              <w:spacing w:line="240" w:lineRule="auto"/>
              <w:rPr>
                <w:rFonts w:ascii="Arial" w:hAnsi="Arial" w:cs="Arial"/>
                <w:sz w:val="16"/>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Haloperidol</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 mg in 1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P11683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2 mg per mL, 100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Haloperidol decanoate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 injection equivalent to 50 mg haloperidol in 1 mL ampoule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Haldol decanoate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 injection equivalent to 150 mg haloperidol in 3 mL ampoule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Haldol decanoate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Heparin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(as sodium) in 0.2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BC2A3A" w:rsidRDefault="00652C8B" w:rsidP="00652C8B">
            <w:pPr>
              <w:spacing w:line="240" w:lineRule="auto"/>
              <w:rPr>
                <w:rFonts w:ascii="Arial" w:eastAsia="Arial" w:hAnsi="Arial" w:cs="Arial"/>
                <w:sz w:val="16"/>
                <w:lang w:eastAsia="zh-CN"/>
              </w:rPr>
            </w:pPr>
            <w:r w:rsidRPr="00BC2A3A">
              <w:rPr>
                <w:rFonts w:ascii="Arial" w:hAnsi="Arial" w:cs="Arial"/>
                <w:iCs/>
                <w:sz w:val="16"/>
                <w:lang w:eastAsia="en-AU"/>
              </w:rPr>
              <w:t>DBL Heparin Sodium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High fat formula with vitamins, minerals and trace elements and low in protein and carbohydrate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200 mL, 32 (KetoCal 4:1 LQ)</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4:1 LQ</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C4709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 liquid 250 mL, 30 (KetoVie 3:1)</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KetoVie 3:1</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C11644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 liquid 250 mL, 30 (KetoVie 4:1)</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KetoVie 4:1</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C11644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Oral liquid 250 mL, 30 (KetoVie Peptide 4:1)</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KetoVie Peptide 4:1</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QH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C12459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Oral semi-solid 100 g, 36 (K.Yo)</w:t>
            </w:r>
          </w:p>
        </w:tc>
        <w:tc>
          <w:tcPr>
            <w:tcW w:w="569"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K.Yo</w:t>
            </w:r>
          </w:p>
        </w:tc>
        <w:tc>
          <w:tcPr>
            <w:tcW w:w="172"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VF</w:t>
            </w:r>
          </w:p>
        </w:tc>
        <w:tc>
          <w:tcPr>
            <w:tcW w:w="183"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MP NP</w:t>
            </w:r>
          </w:p>
        </w:tc>
        <w:tc>
          <w:tcPr>
            <w:tcW w:w="465"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C12096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4</w:t>
            </w:r>
          </w:p>
        </w:tc>
        <w:tc>
          <w:tcPr>
            <w:tcW w:w="286"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5</w:t>
            </w:r>
          </w:p>
        </w:tc>
        <w:tc>
          <w:tcPr>
            <w:tcW w:w="162" w:type="pct"/>
          </w:tcPr>
          <w:p w:rsidR="00652C8B" w:rsidRPr="00CD477F" w:rsidDel="00236A60" w:rsidRDefault="00652C8B" w:rsidP="00652C8B">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300 g (KetoCal 3:1)</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3:1</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C4253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300 g (KetoCal 4:1)</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4:1</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C4289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Human menopausal gonadotrophin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600 I.U. with solvent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Menopur 600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1,200 I.U. with solvent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Menopur 1200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Hyaluronic acid</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sodium hyaluronate 1 mg per mL,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Hylo-Fresh</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C4105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sodium hyaluronate 2 mg per mL,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Hylo-Forte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C4105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Hydrochlorothiazide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Dithiazide</w:t>
            </w:r>
          </w:p>
        </w:tc>
        <w:tc>
          <w:tcPr>
            <w:tcW w:w="172" w:type="pct"/>
          </w:tcPr>
          <w:p w:rsidR="00652C8B" w:rsidRPr="00376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376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777264" w:rsidTr="00434A72">
        <w:tc>
          <w:tcPr>
            <w:tcW w:w="544" w:type="pct"/>
            <w:vMerge w:val="restar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Hydrochlorothiazide with amiloride</w:t>
            </w:r>
          </w:p>
        </w:tc>
        <w:tc>
          <w:tcPr>
            <w:tcW w:w="548"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hydrochlorothiazide 50 mg with amiloride hydrochloride 5 mg</w:t>
            </w:r>
          </w:p>
        </w:tc>
        <w:tc>
          <w:tcPr>
            <w:tcW w:w="569"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Moduretic</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266" w:type="pct"/>
          </w:tcPr>
          <w:p w:rsidR="00652C8B" w:rsidRPr="00CD477F" w:rsidDel="00777264" w:rsidRDefault="00652C8B" w:rsidP="00652C8B">
            <w:pPr>
              <w:spacing w:line="240" w:lineRule="auto"/>
              <w:rPr>
                <w:rFonts w:ascii="Arial" w:eastAsia="Arial" w:hAnsi="Arial" w:cs="Arial"/>
                <w:sz w:val="16"/>
                <w:szCs w:val="22"/>
                <w:lang w:eastAsia="zh-CN"/>
              </w:rPr>
            </w:pPr>
          </w:p>
        </w:tc>
      </w:tr>
      <w:tr w:rsidR="00652C8B" w:rsidRPr="00CD477F" w:rsidDel="00777264" w:rsidTr="00434A72">
        <w:tc>
          <w:tcPr>
            <w:tcW w:w="544" w:type="pct"/>
            <w:vMerge/>
          </w:tcPr>
          <w:p w:rsidR="00652C8B" w:rsidRPr="00CD477F" w:rsidDel="00777264" w:rsidRDefault="00652C8B" w:rsidP="00652C8B">
            <w:pPr>
              <w:spacing w:line="240" w:lineRule="auto"/>
              <w:rPr>
                <w:rFonts w:ascii="Arial" w:eastAsia="Arial" w:hAnsi="Arial" w:cs="Arial"/>
                <w:sz w:val="16"/>
                <w:szCs w:val="22"/>
                <w:lang w:eastAsia="zh-CN"/>
              </w:rPr>
            </w:pPr>
          </w:p>
        </w:tc>
        <w:tc>
          <w:tcPr>
            <w:tcW w:w="548"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569"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p>
        </w:tc>
        <w:tc>
          <w:tcPr>
            <w:tcW w:w="266" w:type="pct"/>
          </w:tcPr>
          <w:p w:rsidR="00652C8B" w:rsidRPr="00CD477F" w:rsidDel="00777264"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Hydrocortisone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Hydrocortisone Viatris 4</w:t>
            </w:r>
          </w:p>
        </w:tc>
        <w:tc>
          <w:tcPr>
            <w:tcW w:w="172"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AL</w:t>
            </w:r>
          </w:p>
        </w:tc>
        <w:tc>
          <w:tcPr>
            <w:tcW w:w="183"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286"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4</w:t>
            </w:r>
          </w:p>
        </w:tc>
        <w:tc>
          <w:tcPr>
            <w:tcW w:w="162" w:type="pct"/>
          </w:tcPr>
          <w:p w:rsidR="00652C8B" w:rsidRPr="00CD477F" w:rsidDel="005463E5"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Hysone 4</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3F1CE8">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Tablet 20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Oral</w:t>
            </w:r>
          </w:p>
        </w:tc>
        <w:tc>
          <w:tcPr>
            <w:tcW w:w="170" w:type="pct"/>
          </w:tcPr>
          <w:p w:rsidR="00652C8B" w:rsidRPr="00287BA1" w:rsidRDefault="00652C8B" w:rsidP="00652C8B">
            <w:pPr>
              <w:spacing w:line="240" w:lineRule="auto"/>
              <w:rPr>
                <w:rFonts w:ascii="Arial" w:eastAsia="Arial" w:hAnsi="Arial" w:cs="Arial"/>
                <w:sz w:val="16"/>
                <w:lang w:eastAsia="zh-CN"/>
              </w:rPr>
            </w:pPr>
            <w:r w:rsidRPr="001E7177">
              <w:rPr>
                <w:rFonts w:ascii="Arial" w:hAnsi="Arial" w:cs="Arial"/>
                <w:sz w:val="16"/>
              </w:rPr>
              <w:t>a</w:t>
            </w:r>
          </w:p>
        </w:tc>
        <w:tc>
          <w:tcPr>
            <w:tcW w:w="714" w:type="pct"/>
          </w:tcPr>
          <w:p w:rsidR="00652C8B" w:rsidRPr="00287BA1" w:rsidRDefault="00652C8B" w:rsidP="00652C8B">
            <w:pPr>
              <w:spacing w:line="240" w:lineRule="auto"/>
              <w:rPr>
                <w:rFonts w:ascii="Arial" w:eastAsia="Arial" w:hAnsi="Arial" w:cs="Arial"/>
                <w:sz w:val="16"/>
                <w:lang w:eastAsia="zh-CN"/>
              </w:rPr>
            </w:pPr>
            <w:r w:rsidRPr="001E7177">
              <w:rPr>
                <w:rFonts w:ascii="Arial" w:hAnsi="Arial" w:cs="Arial"/>
                <w:sz w:val="16"/>
              </w:rPr>
              <w:t>Hydrocortisone Viatris 20</w:t>
            </w:r>
          </w:p>
        </w:tc>
        <w:tc>
          <w:tcPr>
            <w:tcW w:w="172" w:type="pct"/>
          </w:tcPr>
          <w:p w:rsidR="00652C8B" w:rsidRPr="00287BA1" w:rsidRDefault="00652C8B" w:rsidP="00652C8B">
            <w:pPr>
              <w:spacing w:line="240" w:lineRule="auto"/>
              <w:rPr>
                <w:rFonts w:ascii="Arial" w:eastAsia="Arial" w:hAnsi="Arial" w:cs="Arial"/>
                <w:sz w:val="16"/>
                <w:lang w:eastAsia="zh-CN"/>
              </w:rPr>
            </w:pPr>
            <w:r w:rsidRPr="001E7177">
              <w:rPr>
                <w:rFonts w:ascii="Arial" w:hAnsi="Arial" w:cs="Arial"/>
                <w:sz w:val="16"/>
              </w:rPr>
              <w:t>AL</w:t>
            </w:r>
          </w:p>
        </w:tc>
        <w:tc>
          <w:tcPr>
            <w:tcW w:w="183" w:type="pct"/>
          </w:tcPr>
          <w:p w:rsidR="00652C8B" w:rsidRPr="00287BA1" w:rsidRDefault="00652C8B" w:rsidP="00652C8B">
            <w:pPr>
              <w:spacing w:line="240" w:lineRule="auto"/>
              <w:rPr>
                <w:rFonts w:ascii="Arial" w:eastAsia="Arial" w:hAnsi="Arial" w:cs="Arial"/>
                <w:sz w:val="16"/>
                <w:lang w:eastAsia="zh-CN"/>
              </w:rPr>
            </w:pPr>
            <w:r w:rsidRPr="001E7177">
              <w:rPr>
                <w:rFonts w:ascii="Arial" w:hAnsi="Arial" w:cs="Arial"/>
                <w:sz w:val="16"/>
              </w:rPr>
              <w:t>MP NP</w:t>
            </w:r>
          </w:p>
        </w:tc>
        <w:tc>
          <w:tcPr>
            <w:tcW w:w="465" w:type="pct"/>
          </w:tcPr>
          <w:p w:rsidR="00652C8B" w:rsidRPr="00287BA1" w:rsidRDefault="00652C8B" w:rsidP="00652C8B">
            <w:pPr>
              <w:spacing w:line="240" w:lineRule="auto"/>
              <w:rPr>
                <w:rFonts w:ascii="Arial" w:eastAsia="Arial" w:hAnsi="Arial" w:cs="Arial"/>
                <w:sz w:val="16"/>
                <w:lang w:eastAsia="zh-CN"/>
              </w:rPr>
            </w:pPr>
          </w:p>
        </w:tc>
        <w:tc>
          <w:tcPr>
            <w:tcW w:w="465" w:type="pct"/>
          </w:tcPr>
          <w:p w:rsidR="00652C8B" w:rsidRPr="00287BA1" w:rsidRDefault="00652C8B" w:rsidP="00652C8B">
            <w:pPr>
              <w:spacing w:line="240" w:lineRule="auto"/>
              <w:rPr>
                <w:rFonts w:ascii="Arial" w:eastAsia="Arial" w:hAnsi="Arial" w:cs="Arial"/>
                <w:sz w:val="16"/>
                <w:lang w:eastAsia="zh-CN"/>
              </w:rPr>
            </w:pPr>
          </w:p>
        </w:tc>
        <w:tc>
          <w:tcPr>
            <w:tcW w:w="286" w:type="pct"/>
          </w:tcPr>
          <w:p w:rsidR="00652C8B" w:rsidRPr="00287BA1" w:rsidRDefault="00652C8B" w:rsidP="00652C8B">
            <w:pPr>
              <w:spacing w:line="240" w:lineRule="auto"/>
              <w:rPr>
                <w:rFonts w:ascii="Arial" w:eastAsia="Arial" w:hAnsi="Arial" w:cs="Arial"/>
                <w:sz w:val="16"/>
                <w:lang w:eastAsia="zh-CN"/>
              </w:rPr>
            </w:pPr>
            <w:r w:rsidRPr="001E7177">
              <w:rPr>
                <w:rFonts w:ascii="Arial" w:hAnsi="Arial" w:cs="Arial"/>
                <w:sz w:val="16"/>
              </w:rPr>
              <w:t>60</w:t>
            </w:r>
          </w:p>
        </w:tc>
        <w:tc>
          <w:tcPr>
            <w:tcW w:w="286" w:type="pct"/>
          </w:tcPr>
          <w:p w:rsidR="00652C8B" w:rsidRPr="00287BA1" w:rsidRDefault="00652C8B" w:rsidP="00652C8B">
            <w:pPr>
              <w:spacing w:line="240" w:lineRule="auto"/>
              <w:rPr>
                <w:rFonts w:ascii="Arial" w:eastAsia="Arial" w:hAnsi="Arial" w:cs="Arial"/>
                <w:sz w:val="16"/>
                <w:lang w:eastAsia="zh-CN"/>
              </w:rPr>
            </w:pPr>
            <w:r w:rsidRPr="001E7177">
              <w:rPr>
                <w:rFonts w:ascii="Arial" w:hAnsi="Arial" w:cs="Arial"/>
                <w:sz w:val="16"/>
              </w:rPr>
              <w:t>4</w:t>
            </w:r>
          </w:p>
        </w:tc>
        <w:tc>
          <w:tcPr>
            <w:tcW w:w="162" w:type="pct"/>
          </w:tcPr>
          <w:p w:rsidR="00652C8B" w:rsidRPr="00B13ECF" w:rsidRDefault="00652C8B" w:rsidP="00652C8B">
            <w:pPr>
              <w:spacing w:line="240" w:lineRule="auto"/>
              <w:rPr>
                <w:rFonts w:ascii="Arial" w:eastAsia="Arial" w:hAnsi="Arial" w:cs="Arial"/>
                <w:sz w:val="16"/>
                <w:lang w:eastAsia="zh-CN"/>
              </w:rPr>
            </w:pPr>
            <w:r w:rsidRPr="001E7177">
              <w:rPr>
                <w:rFonts w:ascii="Arial" w:hAnsi="Arial" w:cs="Arial"/>
                <w:sz w:val="16"/>
              </w:rPr>
              <w:t>60</w:t>
            </w:r>
          </w:p>
        </w:tc>
        <w:tc>
          <w:tcPr>
            <w:tcW w:w="170" w:type="pct"/>
          </w:tcPr>
          <w:p w:rsidR="00652C8B" w:rsidRPr="00B13ECF" w:rsidRDefault="00652C8B" w:rsidP="00652C8B">
            <w:pPr>
              <w:spacing w:line="240" w:lineRule="auto"/>
              <w:rPr>
                <w:rFonts w:ascii="Arial" w:eastAsia="Arial" w:hAnsi="Arial" w:cs="Arial"/>
                <w:sz w:val="16"/>
                <w:lang w:eastAsia="zh-CN"/>
              </w:rPr>
            </w:pPr>
          </w:p>
        </w:tc>
        <w:tc>
          <w:tcPr>
            <w:tcW w:w="266" w:type="pct"/>
          </w:tcPr>
          <w:p w:rsidR="00652C8B" w:rsidRPr="00B13ECF" w:rsidRDefault="00652C8B" w:rsidP="00652C8B">
            <w:pPr>
              <w:spacing w:line="240" w:lineRule="auto"/>
              <w:rPr>
                <w:rFonts w:ascii="Arial" w:eastAsia="Arial" w:hAnsi="Arial" w:cs="Arial"/>
                <w:sz w:val="16"/>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Hysone 20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AF</w:t>
            </w:r>
          </w:p>
        </w:tc>
        <w:tc>
          <w:tcPr>
            <w:tcW w:w="183"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3A3334" w:rsidRDefault="00652C8B" w:rsidP="00652C8B">
            <w:pPr>
              <w:spacing w:line="240" w:lineRule="auto"/>
              <w:rPr>
                <w:rFonts w:ascii="Arial" w:eastAsia="Arial" w:hAnsi="Arial" w:cs="Arial"/>
                <w:sz w:val="16"/>
                <w:szCs w:val="22"/>
                <w:lang w:eastAsia="zh-CN"/>
              </w:rPr>
            </w:pPr>
          </w:p>
        </w:tc>
        <w:tc>
          <w:tcPr>
            <w:tcW w:w="286"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60</w:t>
            </w:r>
          </w:p>
        </w:tc>
        <w:tc>
          <w:tcPr>
            <w:tcW w:w="286"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4</w:t>
            </w:r>
          </w:p>
        </w:tc>
        <w:tc>
          <w:tcPr>
            <w:tcW w:w="162"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Injection 100 mg (as sodium succinate) with 2 mL solvent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Solu-Cortef</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PF</w:t>
            </w:r>
          </w:p>
        </w:tc>
        <w:tc>
          <w:tcPr>
            <w:tcW w:w="183"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3A3334" w:rsidRDefault="00652C8B" w:rsidP="00652C8B">
            <w:pPr>
              <w:spacing w:line="240" w:lineRule="auto"/>
              <w:rPr>
                <w:rFonts w:ascii="Arial" w:eastAsia="Arial" w:hAnsi="Arial" w:cs="Arial"/>
                <w:sz w:val="16"/>
                <w:szCs w:val="22"/>
                <w:lang w:eastAsia="zh-CN"/>
              </w:rPr>
            </w:pPr>
          </w:p>
        </w:tc>
        <w:tc>
          <w:tcPr>
            <w:tcW w:w="286"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2</w:t>
            </w:r>
          </w:p>
        </w:tc>
        <w:tc>
          <w:tcPr>
            <w:tcW w:w="286"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MP NP 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P6252</w:t>
            </w:r>
          </w:p>
        </w:tc>
        <w:tc>
          <w:tcPr>
            <w:tcW w:w="286"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6</w:t>
            </w:r>
          </w:p>
        </w:tc>
        <w:tc>
          <w:tcPr>
            <w:tcW w:w="286"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652C8B" w:rsidRPr="00CD477F" w:rsidDel="003A3334" w:rsidRDefault="00652C8B" w:rsidP="00652C8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250 mg (as sodium succinate) with 2 mL solvent</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Solu-Cortef</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containing hydrocortisone acetate 10 mg per g, 50 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 foam containing hydrocortisone acetate 90 mg per applicatorful, 14 applications, aerosol 21.1 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Colifoam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C4872 C4893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ointment containing hydrocortisone acetate 10 mg per g, 5 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Hycor</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AO</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Ointment containing hydrocortisone acetate 10 mg per g, 50 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11011A" w:rsidTr="00434A72">
        <w:tc>
          <w:tcPr>
            <w:tcW w:w="544" w:type="pct"/>
          </w:tcPr>
          <w:p w:rsidR="00652C8B" w:rsidRPr="006B14FB" w:rsidDel="0011011A" w:rsidRDefault="00652C8B" w:rsidP="00652C8B">
            <w:pPr>
              <w:spacing w:line="240" w:lineRule="auto"/>
              <w:rPr>
                <w:rFonts w:ascii="Arial" w:hAnsi="Arial" w:cs="Arial"/>
                <w:sz w:val="16"/>
              </w:rPr>
            </w:pPr>
            <w:bookmarkStart w:id="19" w:name="_Hlk75436032"/>
            <w:r w:rsidRPr="006B14FB">
              <w:rPr>
                <w:rFonts w:ascii="Arial" w:hAnsi="Arial" w:cs="Arial"/>
                <w:sz w:val="16"/>
              </w:rPr>
              <w:t>Hydromorphone</w:t>
            </w:r>
          </w:p>
        </w:tc>
        <w:tc>
          <w:tcPr>
            <w:tcW w:w="548" w:type="pct"/>
            <w:vMerge w:val="restar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Injection containing hydromorphone hydrochloride 2 mg in 1 mL</w:t>
            </w:r>
          </w:p>
        </w:tc>
        <w:tc>
          <w:tcPr>
            <w:tcW w:w="569"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Injection</w:t>
            </w:r>
          </w:p>
        </w:tc>
        <w:tc>
          <w:tcPr>
            <w:tcW w:w="170"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a</w:t>
            </w:r>
          </w:p>
        </w:tc>
        <w:tc>
          <w:tcPr>
            <w:tcW w:w="714"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Dilaudid</w:t>
            </w:r>
          </w:p>
        </w:tc>
        <w:tc>
          <w:tcPr>
            <w:tcW w:w="17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MF</w:t>
            </w:r>
          </w:p>
        </w:tc>
        <w:tc>
          <w:tcPr>
            <w:tcW w:w="183"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MP NP</w:t>
            </w:r>
          </w:p>
        </w:tc>
        <w:tc>
          <w:tcPr>
            <w:tcW w:w="465"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C10764 C10770 C10777 C11697</w:t>
            </w:r>
          </w:p>
        </w:tc>
        <w:tc>
          <w:tcPr>
            <w:tcW w:w="465"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P10764 P10770 P10777</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0</w:t>
            </w:r>
          </w:p>
        </w:tc>
        <w:tc>
          <w:tcPr>
            <w:tcW w:w="16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104529" w:rsidDel="0011011A" w:rsidTr="00434A72">
        <w:tc>
          <w:tcPr>
            <w:tcW w:w="544" w:type="pct"/>
          </w:tcPr>
          <w:p w:rsidR="00652C8B" w:rsidRPr="006B14FB" w:rsidRDefault="00652C8B" w:rsidP="00652C8B">
            <w:pPr>
              <w:spacing w:line="240" w:lineRule="auto"/>
              <w:rPr>
                <w:rFonts w:ascii="Arial" w:hAnsi="Arial" w:cs="Arial"/>
                <w:sz w:val="16"/>
              </w:rPr>
            </w:pPr>
          </w:p>
        </w:tc>
        <w:tc>
          <w:tcPr>
            <w:tcW w:w="548" w:type="pct"/>
            <w:vMerge/>
          </w:tcPr>
          <w:p w:rsidR="00652C8B" w:rsidRPr="006B14FB" w:rsidRDefault="00652C8B" w:rsidP="00652C8B">
            <w:pPr>
              <w:spacing w:line="240" w:lineRule="auto"/>
              <w:rPr>
                <w:rFonts w:ascii="Arial" w:hAnsi="Arial" w:cs="Arial"/>
                <w:sz w:val="16"/>
              </w:rPr>
            </w:pPr>
          </w:p>
        </w:tc>
        <w:tc>
          <w:tcPr>
            <w:tcW w:w="569" w:type="pct"/>
          </w:tcPr>
          <w:p w:rsidR="00652C8B" w:rsidRPr="006B14FB" w:rsidRDefault="00652C8B" w:rsidP="00652C8B">
            <w:pPr>
              <w:spacing w:line="240" w:lineRule="auto"/>
              <w:rPr>
                <w:rFonts w:ascii="Arial" w:hAnsi="Arial" w:cs="Arial"/>
                <w:sz w:val="16"/>
              </w:rPr>
            </w:pPr>
          </w:p>
        </w:tc>
        <w:tc>
          <w:tcPr>
            <w:tcW w:w="170" w:type="pct"/>
          </w:tcPr>
          <w:p w:rsidR="00652C8B" w:rsidRPr="006B14FB" w:rsidRDefault="00652C8B" w:rsidP="00652C8B">
            <w:pPr>
              <w:spacing w:line="240" w:lineRule="auto"/>
              <w:rPr>
                <w:rFonts w:ascii="Arial" w:hAnsi="Arial" w:cs="Arial"/>
                <w:sz w:val="16"/>
              </w:rPr>
            </w:pPr>
            <w:r w:rsidRPr="004A6B51">
              <w:rPr>
                <w:rFonts w:ascii="Arial" w:hAnsi="Arial" w:cs="Arial"/>
                <w:sz w:val="16"/>
              </w:rPr>
              <w:t>a</w:t>
            </w:r>
          </w:p>
        </w:tc>
        <w:tc>
          <w:tcPr>
            <w:tcW w:w="714" w:type="pct"/>
          </w:tcPr>
          <w:p w:rsidR="00652C8B" w:rsidRPr="006B14FB" w:rsidRDefault="00652C8B" w:rsidP="00652C8B">
            <w:pPr>
              <w:spacing w:line="240" w:lineRule="auto"/>
              <w:rPr>
                <w:rFonts w:ascii="Arial" w:hAnsi="Arial" w:cs="Arial"/>
                <w:sz w:val="16"/>
              </w:rPr>
            </w:pPr>
            <w:r w:rsidRPr="004A6B51">
              <w:rPr>
                <w:rFonts w:ascii="Arial" w:hAnsi="Arial" w:cs="Arial"/>
                <w:sz w:val="16"/>
              </w:rPr>
              <w:t>Hydromorphone-hameln</w:t>
            </w:r>
          </w:p>
        </w:tc>
        <w:tc>
          <w:tcPr>
            <w:tcW w:w="172" w:type="pct"/>
          </w:tcPr>
          <w:p w:rsidR="00652C8B" w:rsidRPr="006B14FB" w:rsidRDefault="00652C8B" w:rsidP="00652C8B">
            <w:pPr>
              <w:spacing w:line="240" w:lineRule="auto"/>
              <w:rPr>
                <w:rFonts w:ascii="Arial" w:hAnsi="Arial" w:cs="Arial"/>
                <w:sz w:val="16"/>
              </w:rPr>
            </w:pPr>
            <w:r w:rsidRPr="004A6B51">
              <w:rPr>
                <w:rFonts w:ascii="Arial" w:hAnsi="Arial" w:cs="Arial"/>
                <w:sz w:val="16"/>
              </w:rPr>
              <w:t>HW</w:t>
            </w:r>
          </w:p>
        </w:tc>
        <w:tc>
          <w:tcPr>
            <w:tcW w:w="183" w:type="pct"/>
          </w:tcPr>
          <w:p w:rsidR="00652C8B" w:rsidRPr="006B14FB" w:rsidRDefault="00652C8B" w:rsidP="00652C8B">
            <w:pPr>
              <w:spacing w:line="240" w:lineRule="auto"/>
              <w:rPr>
                <w:rFonts w:ascii="Arial" w:hAnsi="Arial" w:cs="Arial"/>
                <w:sz w:val="16"/>
              </w:rPr>
            </w:pPr>
            <w:r w:rsidRPr="004A6B51">
              <w:rPr>
                <w:rFonts w:ascii="Arial" w:hAnsi="Arial" w:cs="Arial"/>
                <w:sz w:val="16"/>
              </w:rPr>
              <w:t>MP NP</w:t>
            </w:r>
          </w:p>
        </w:tc>
        <w:tc>
          <w:tcPr>
            <w:tcW w:w="465" w:type="pct"/>
          </w:tcPr>
          <w:p w:rsidR="00652C8B" w:rsidRPr="006B14FB" w:rsidRDefault="00652C8B" w:rsidP="00652C8B">
            <w:pPr>
              <w:spacing w:line="240" w:lineRule="auto"/>
              <w:rPr>
                <w:rFonts w:ascii="Arial" w:hAnsi="Arial" w:cs="Arial"/>
                <w:sz w:val="16"/>
              </w:rPr>
            </w:pPr>
            <w:r w:rsidRPr="004A6B51">
              <w:rPr>
                <w:rFonts w:ascii="Arial" w:hAnsi="Arial" w:cs="Arial"/>
                <w:sz w:val="16"/>
              </w:rPr>
              <w:t>C10764 C10770 C10777 C11697</w:t>
            </w:r>
          </w:p>
        </w:tc>
        <w:tc>
          <w:tcPr>
            <w:tcW w:w="465" w:type="pct"/>
          </w:tcPr>
          <w:p w:rsidR="00652C8B" w:rsidRPr="006B14FB" w:rsidRDefault="00652C8B" w:rsidP="00652C8B">
            <w:pPr>
              <w:spacing w:line="240" w:lineRule="auto"/>
              <w:rPr>
                <w:rFonts w:ascii="Arial" w:hAnsi="Arial" w:cs="Arial"/>
                <w:sz w:val="16"/>
              </w:rPr>
            </w:pPr>
            <w:r w:rsidRPr="004A6B51">
              <w:rPr>
                <w:rFonts w:ascii="Arial" w:hAnsi="Arial" w:cs="Arial"/>
                <w:sz w:val="16"/>
              </w:rPr>
              <w:t>P10764 P10770 P10777</w:t>
            </w:r>
          </w:p>
        </w:tc>
        <w:tc>
          <w:tcPr>
            <w:tcW w:w="286" w:type="pct"/>
          </w:tcPr>
          <w:p w:rsidR="00652C8B" w:rsidRPr="006B14FB" w:rsidRDefault="00652C8B" w:rsidP="00652C8B">
            <w:pPr>
              <w:spacing w:line="240" w:lineRule="auto"/>
              <w:rPr>
                <w:rFonts w:ascii="Arial" w:hAnsi="Arial" w:cs="Arial"/>
                <w:sz w:val="16"/>
              </w:rPr>
            </w:pPr>
            <w:r w:rsidRPr="004A6B51">
              <w:rPr>
                <w:rFonts w:ascii="Arial" w:hAnsi="Arial" w:cs="Arial"/>
                <w:sz w:val="16"/>
              </w:rPr>
              <w:t>5</w:t>
            </w:r>
          </w:p>
        </w:tc>
        <w:tc>
          <w:tcPr>
            <w:tcW w:w="286" w:type="pct"/>
          </w:tcPr>
          <w:p w:rsidR="00652C8B" w:rsidRPr="006B14FB" w:rsidRDefault="00652C8B" w:rsidP="00652C8B">
            <w:pPr>
              <w:spacing w:line="240" w:lineRule="auto"/>
              <w:rPr>
                <w:rFonts w:ascii="Arial" w:hAnsi="Arial" w:cs="Arial"/>
                <w:sz w:val="16"/>
              </w:rPr>
            </w:pPr>
            <w:r w:rsidRPr="004A6B51">
              <w:rPr>
                <w:rFonts w:ascii="Arial" w:hAnsi="Arial" w:cs="Arial"/>
                <w:sz w:val="16"/>
              </w:rPr>
              <w:t>0</w:t>
            </w:r>
          </w:p>
        </w:tc>
        <w:tc>
          <w:tcPr>
            <w:tcW w:w="162" w:type="pct"/>
          </w:tcPr>
          <w:p w:rsidR="00652C8B" w:rsidRPr="006B14FB" w:rsidRDefault="00652C8B" w:rsidP="00652C8B">
            <w:pPr>
              <w:spacing w:line="240" w:lineRule="auto"/>
              <w:rPr>
                <w:rFonts w:ascii="Arial" w:hAnsi="Arial" w:cs="Arial"/>
                <w:sz w:val="16"/>
              </w:rPr>
            </w:pPr>
            <w:r w:rsidRPr="004A6B51">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CD477F" w:rsidDel="0011011A" w:rsidTr="00434A72">
        <w:tc>
          <w:tcPr>
            <w:tcW w:w="544" w:type="pct"/>
          </w:tcPr>
          <w:p w:rsidR="00652C8B" w:rsidRPr="006B14FB" w:rsidDel="0011011A" w:rsidRDefault="00652C8B" w:rsidP="00652C8B">
            <w:pPr>
              <w:spacing w:line="240" w:lineRule="auto"/>
              <w:rPr>
                <w:rFonts w:ascii="Arial" w:hAnsi="Arial" w:cs="Arial"/>
                <w:sz w:val="16"/>
              </w:rPr>
            </w:pPr>
          </w:p>
        </w:tc>
        <w:tc>
          <w:tcPr>
            <w:tcW w:w="548" w:type="pct"/>
            <w:vMerge/>
          </w:tcPr>
          <w:p w:rsidR="00652C8B" w:rsidRPr="00271044" w:rsidDel="0011011A" w:rsidRDefault="00652C8B" w:rsidP="00652C8B">
            <w:pPr>
              <w:spacing w:line="240" w:lineRule="auto"/>
              <w:rPr>
                <w:rFonts w:ascii="Arial" w:hAnsi="Arial" w:cs="Arial"/>
                <w:sz w:val="16"/>
              </w:rPr>
            </w:pPr>
          </w:p>
        </w:tc>
        <w:tc>
          <w:tcPr>
            <w:tcW w:w="569" w:type="pct"/>
          </w:tcPr>
          <w:p w:rsidR="00652C8B" w:rsidRPr="00271044" w:rsidDel="0011011A" w:rsidRDefault="00652C8B" w:rsidP="00652C8B">
            <w:pPr>
              <w:spacing w:line="240" w:lineRule="auto"/>
              <w:rPr>
                <w:rFonts w:ascii="Arial" w:hAnsi="Arial" w:cs="Arial"/>
                <w:sz w:val="16"/>
              </w:rPr>
            </w:pPr>
          </w:p>
        </w:tc>
        <w:tc>
          <w:tcPr>
            <w:tcW w:w="170"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a</w:t>
            </w:r>
          </w:p>
        </w:tc>
        <w:tc>
          <w:tcPr>
            <w:tcW w:w="714"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HYDROMORPHONE JUNO</w:t>
            </w:r>
          </w:p>
        </w:tc>
        <w:tc>
          <w:tcPr>
            <w:tcW w:w="17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JU</w:t>
            </w:r>
          </w:p>
        </w:tc>
        <w:tc>
          <w:tcPr>
            <w:tcW w:w="183"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MP NP</w:t>
            </w:r>
          </w:p>
        </w:tc>
        <w:tc>
          <w:tcPr>
            <w:tcW w:w="465"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C10764 C10770 C10777 C11697</w:t>
            </w:r>
          </w:p>
        </w:tc>
        <w:tc>
          <w:tcPr>
            <w:tcW w:w="465"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P10764 P10770 P10777</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0</w:t>
            </w:r>
          </w:p>
        </w:tc>
        <w:tc>
          <w:tcPr>
            <w:tcW w:w="16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CD477F" w:rsidDel="0011011A" w:rsidTr="00434A72">
        <w:tc>
          <w:tcPr>
            <w:tcW w:w="544" w:type="pct"/>
          </w:tcPr>
          <w:p w:rsidR="00652C8B" w:rsidRPr="006B14FB" w:rsidDel="0011011A" w:rsidRDefault="00652C8B" w:rsidP="00652C8B">
            <w:pPr>
              <w:spacing w:line="240" w:lineRule="auto"/>
              <w:rPr>
                <w:rFonts w:ascii="Arial" w:hAnsi="Arial" w:cs="Arial"/>
                <w:sz w:val="16"/>
              </w:rPr>
            </w:pPr>
          </w:p>
        </w:tc>
        <w:tc>
          <w:tcPr>
            <w:tcW w:w="548" w:type="pct"/>
            <w:vMerge/>
          </w:tcPr>
          <w:p w:rsidR="00652C8B" w:rsidRPr="00271044" w:rsidDel="0011011A" w:rsidRDefault="00652C8B" w:rsidP="00652C8B">
            <w:pPr>
              <w:spacing w:line="240" w:lineRule="auto"/>
              <w:rPr>
                <w:rFonts w:ascii="Arial" w:hAnsi="Arial" w:cs="Arial"/>
                <w:sz w:val="16"/>
              </w:rPr>
            </w:pPr>
          </w:p>
        </w:tc>
        <w:tc>
          <w:tcPr>
            <w:tcW w:w="569" w:type="pct"/>
          </w:tcPr>
          <w:p w:rsidR="00652C8B" w:rsidRPr="00271044" w:rsidDel="0011011A" w:rsidRDefault="00652C8B" w:rsidP="00652C8B">
            <w:pPr>
              <w:spacing w:line="240" w:lineRule="auto"/>
              <w:rPr>
                <w:rFonts w:ascii="Arial" w:hAnsi="Arial" w:cs="Arial"/>
                <w:sz w:val="16"/>
              </w:rPr>
            </w:pPr>
          </w:p>
        </w:tc>
        <w:tc>
          <w:tcPr>
            <w:tcW w:w="170"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a</w:t>
            </w:r>
          </w:p>
        </w:tc>
        <w:tc>
          <w:tcPr>
            <w:tcW w:w="714"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MEDSURGE HYDROMORPHONE 2 mg/1 mL</w:t>
            </w:r>
          </w:p>
        </w:tc>
        <w:tc>
          <w:tcPr>
            <w:tcW w:w="17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DZ</w:t>
            </w:r>
          </w:p>
        </w:tc>
        <w:tc>
          <w:tcPr>
            <w:tcW w:w="183"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MP NP</w:t>
            </w:r>
          </w:p>
        </w:tc>
        <w:tc>
          <w:tcPr>
            <w:tcW w:w="465"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C10764 C10770 C10777 C11697</w:t>
            </w:r>
          </w:p>
        </w:tc>
        <w:tc>
          <w:tcPr>
            <w:tcW w:w="465"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P10764 P10770 P10777</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0</w:t>
            </w:r>
          </w:p>
        </w:tc>
        <w:tc>
          <w:tcPr>
            <w:tcW w:w="16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CD477F" w:rsidDel="0011011A" w:rsidTr="00434A72">
        <w:tc>
          <w:tcPr>
            <w:tcW w:w="544" w:type="pct"/>
          </w:tcPr>
          <w:p w:rsidR="00652C8B" w:rsidRPr="006B14FB" w:rsidDel="0011011A" w:rsidRDefault="00652C8B" w:rsidP="00652C8B">
            <w:pPr>
              <w:spacing w:line="240" w:lineRule="auto"/>
              <w:rPr>
                <w:rFonts w:ascii="Arial" w:hAnsi="Arial" w:cs="Arial"/>
                <w:sz w:val="16"/>
              </w:rPr>
            </w:pPr>
          </w:p>
        </w:tc>
        <w:tc>
          <w:tcPr>
            <w:tcW w:w="548" w:type="pct"/>
            <w:vMerge/>
          </w:tcPr>
          <w:p w:rsidR="00652C8B" w:rsidRPr="00271044" w:rsidDel="0011011A" w:rsidRDefault="00652C8B" w:rsidP="00652C8B">
            <w:pPr>
              <w:spacing w:line="240" w:lineRule="auto"/>
              <w:rPr>
                <w:rFonts w:ascii="Arial" w:hAnsi="Arial" w:cs="Arial"/>
                <w:sz w:val="16"/>
              </w:rPr>
            </w:pPr>
          </w:p>
        </w:tc>
        <w:tc>
          <w:tcPr>
            <w:tcW w:w="569" w:type="pct"/>
          </w:tcPr>
          <w:p w:rsidR="00652C8B" w:rsidRPr="00271044" w:rsidDel="0011011A" w:rsidRDefault="00652C8B" w:rsidP="00652C8B">
            <w:pPr>
              <w:spacing w:line="240" w:lineRule="auto"/>
              <w:rPr>
                <w:rFonts w:ascii="Arial" w:hAnsi="Arial" w:cs="Arial"/>
                <w:sz w:val="16"/>
              </w:rPr>
            </w:pPr>
          </w:p>
        </w:tc>
        <w:tc>
          <w:tcPr>
            <w:tcW w:w="170"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a</w:t>
            </w:r>
          </w:p>
        </w:tc>
        <w:tc>
          <w:tcPr>
            <w:tcW w:w="714"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Dilaudid</w:t>
            </w:r>
          </w:p>
        </w:tc>
        <w:tc>
          <w:tcPr>
            <w:tcW w:w="17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MF</w:t>
            </w:r>
          </w:p>
        </w:tc>
        <w:tc>
          <w:tcPr>
            <w:tcW w:w="183"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MP NP</w:t>
            </w:r>
          </w:p>
        </w:tc>
        <w:tc>
          <w:tcPr>
            <w:tcW w:w="465"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C10764 C10770 C10777 C11697</w:t>
            </w:r>
          </w:p>
        </w:tc>
        <w:tc>
          <w:tcPr>
            <w:tcW w:w="465"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P11697</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10</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1</w:t>
            </w:r>
          </w:p>
        </w:tc>
        <w:tc>
          <w:tcPr>
            <w:tcW w:w="16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104529" w:rsidDel="0011011A" w:rsidTr="00434A72">
        <w:tc>
          <w:tcPr>
            <w:tcW w:w="544" w:type="pct"/>
          </w:tcPr>
          <w:p w:rsidR="00652C8B" w:rsidRPr="006B14FB" w:rsidDel="0011011A" w:rsidRDefault="00652C8B" w:rsidP="00652C8B">
            <w:pPr>
              <w:spacing w:line="240" w:lineRule="auto"/>
              <w:rPr>
                <w:rFonts w:ascii="Arial" w:hAnsi="Arial" w:cs="Arial"/>
                <w:sz w:val="16"/>
              </w:rPr>
            </w:pPr>
          </w:p>
        </w:tc>
        <w:tc>
          <w:tcPr>
            <w:tcW w:w="548" w:type="pct"/>
            <w:vMerge/>
          </w:tcPr>
          <w:p w:rsidR="00652C8B" w:rsidRPr="00271044" w:rsidDel="0011011A" w:rsidRDefault="00652C8B" w:rsidP="00652C8B">
            <w:pPr>
              <w:spacing w:line="240" w:lineRule="auto"/>
              <w:rPr>
                <w:rFonts w:ascii="Arial" w:hAnsi="Arial" w:cs="Arial"/>
                <w:sz w:val="16"/>
              </w:rPr>
            </w:pPr>
          </w:p>
        </w:tc>
        <w:tc>
          <w:tcPr>
            <w:tcW w:w="569" w:type="pct"/>
          </w:tcPr>
          <w:p w:rsidR="00652C8B" w:rsidRPr="00271044" w:rsidDel="0011011A" w:rsidRDefault="00652C8B" w:rsidP="00652C8B">
            <w:pPr>
              <w:spacing w:line="240" w:lineRule="auto"/>
              <w:rPr>
                <w:rFonts w:ascii="Arial" w:hAnsi="Arial" w:cs="Arial"/>
                <w:sz w:val="16"/>
              </w:rPr>
            </w:pPr>
          </w:p>
        </w:tc>
        <w:tc>
          <w:tcPr>
            <w:tcW w:w="170" w:type="pct"/>
          </w:tcPr>
          <w:p w:rsidR="00652C8B" w:rsidRPr="006B14FB" w:rsidRDefault="00652C8B" w:rsidP="00652C8B">
            <w:pPr>
              <w:spacing w:line="240" w:lineRule="auto"/>
              <w:rPr>
                <w:rFonts w:ascii="Arial" w:hAnsi="Arial" w:cs="Arial"/>
                <w:sz w:val="16"/>
              </w:rPr>
            </w:pPr>
            <w:r w:rsidRPr="004A6B51">
              <w:rPr>
                <w:rFonts w:ascii="Arial" w:hAnsi="Arial" w:cs="Arial"/>
                <w:sz w:val="16"/>
              </w:rPr>
              <w:t>a</w:t>
            </w:r>
          </w:p>
        </w:tc>
        <w:tc>
          <w:tcPr>
            <w:tcW w:w="714" w:type="pct"/>
          </w:tcPr>
          <w:p w:rsidR="00652C8B" w:rsidRPr="006B14FB" w:rsidRDefault="00652C8B" w:rsidP="00652C8B">
            <w:pPr>
              <w:spacing w:line="240" w:lineRule="auto"/>
              <w:rPr>
                <w:rFonts w:ascii="Arial" w:hAnsi="Arial" w:cs="Arial"/>
                <w:sz w:val="16"/>
              </w:rPr>
            </w:pPr>
            <w:r w:rsidRPr="004A6B51">
              <w:rPr>
                <w:rFonts w:ascii="Arial" w:hAnsi="Arial" w:cs="Arial"/>
                <w:sz w:val="16"/>
              </w:rPr>
              <w:t>Hydromorphone-hameln</w:t>
            </w:r>
          </w:p>
        </w:tc>
        <w:tc>
          <w:tcPr>
            <w:tcW w:w="172" w:type="pct"/>
          </w:tcPr>
          <w:p w:rsidR="00652C8B" w:rsidRPr="006B14FB" w:rsidRDefault="00652C8B" w:rsidP="00652C8B">
            <w:pPr>
              <w:spacing w:line="240" w:lineRule="auto"/>
              <w:rPr>
                <w:rFonts w:ascii="Arial" w:hAnsi="Arial" w:cs="Arial"/>
                <w:sz w:val="16"/>
              </w:rPr>
            </w:pPr>
            <w:r w:rsidRPr="004A6B51">
              <w:rPr>
                <w:rFonts w:ascii="Arial" w:hAnsi="Arial" w:cs="Arial"/>
                <w:sz w:val="16"/>
              </w:rPr>
              <w:t>HW</w:t>
            </w:r>
          </w:p>
        </w:tc>
        <w:tc>
          <w:tcPr>
            <w:tcW w:w="183" w:type="pct"/>
          </w:tcPr>
          <w:p w:rsidR="00652C8B" w:rsidRPr="006B14FB" w:rsidRDefault="00652C8B" w:rsidP="00652C8B">
            <w:pPr>
              <w:spacing w:line="240" w:lineRule="auto"/>
              <w:rPr>
                <w:rFonts w:ascii="Arial" w:hAnsi="Arial" w:cs="Arial"/>
                <w:sz w:val="16"/>
              </w:rPr>
            </w:pPr>
            <w:r w:rsidRPr="004A6B51">
              <w:rPr>
                <w:rFonts w:ascii="Arial" w:hAnsi="Arial" w:cs="Arial"/>
                <w:sz w:val="16"/>
              </w:rPr>
              <w:t>MP NP</w:t>
            </w:r>
          </w:p>
        </w:tc>
        <w:tc>
          <w:tcPr>
            <w:tcW w:w="465" w:type="pct"/>
          </w:tcPr>
          <w:p w:rsidR="00652C8B" w:rsidRPr="006B14FB" w:rsidRDefault="00652C8B" w:rsidP="00652C8B">
            <w:pPr>
              <w:spacing w:line="240" w:lineRule="auto"/>
              <w:rPr>
                <w:rFonts w:ascii="Arial" w:hAnsi="Arial" w:cs="Arial"/>
                <w:sz w:val="16"/>
              </w:rPr>
            </w:pPr>
            <w:r w:rsidRPr="004A6B51">
              <w:rPr>
                <w:rFonts w:ascii="Arial" w:hAnsi="Arial" w:cs="Arial"/>
                <w:sz w:val="16"/>
              </w:rPr>
              <w:t>C10764 C10770 C10777 C11697</w:t>
            </w:r>
          </w:p>
        </w:tc>
        <w:tc>
          <w:tcPr>
            <w:tcW w:w="465" w:type="pct"/>
          </w:tcPr>
          <w:p w:rsidR="00652C8B" w:rsidRPr="006B14FB" w:rsidRDefault="00652C8B" w:rsidP="00652C8B">
            <w:pPr>
              <w:spacing w:line="240" w:lineRule="auto"/>
              <w:rPr>
                <w:rFonts w:ascii="Arial" w:hAnsi="Arial" w:cs="Arial"/>
                <w:sz w:val="16"/>
              </w:rPr>
            </w:pPr>
            <w:r w:rsidRPr="004A6B51">
              <w:rPr>
                <w:rFonts w:ascii="Arial" w:hAnsi="Arial" w:cs="Arial"/>
                <w:sz w:val="16"/>
              </w:rPr>
              <w:t>P11697</w:t>
            </w:r>
          </w:p>
        </w:tc>
        <w:tc>
          <w:tcPr>
            <w:tcW w:w="286" w:type="pct"/>
          </w:tcPr>
          <w:p w:rsidR="00652C8B" w:rsidRPr="006B14FB" w:rsidRDefault="00652C8B" w:rsidP="00652C8B">
            <w:pPr>
              <w:spacing w:line="240" w:lineRule="auto"/>
              <w:rPr>
                <w:rFonts w:ascii="Arial" w:hAnsi="Arial" w:cs="Arial"/>
                <w:sz w:val="16"/>
              </w:rPr>
            </w:pPr>
            <w:r w:rsidRPr="004A6B51">
              <w:rPr>
                <w:rFonts w:ascii="Arial" w:hAnsi="Arial" w:cs="Arial"/>
                <w:sz w:val="16"/>
              </w:rPr>
              <w:t>10</w:t>
            </w:r>
          </w:p>
        </w:tc>
        <w:tc>
          <w:tcPr>
            <w:tcW w:w="286" w:type="pct"/>
          </w:tcPr>
          <w:p w:rsidR="00652C8B" w:rsidRPr="006B14FB" w:rsidRDefault="00652C8B" w:rsidP="00652C8B">
            <w:pPr>
              <w:spacing w:line="240" w:lineRule="auto"/>
              <w:rPr>
                <w:rFonts w:ascii="Arial" w:hAnsi="Arial" w:cs="Arial"/>
                <w:sz w:val="16"/>
              </w:rPr>
            </w:pPr>
            <w:r w:rsidRPr="004A6B51">
              <w:rPr>
                <w:rFonts w:ascii="Arial" w:hAnsi="Arial" w:cs="Arial"/>
                <w:sz w:val="16"/>
              </w:rPr>
              <w:t>1</w:t>
            </w:r>
          </w:p>
        </w:tc>
        <w:tc>
          <w:tcPr>
            <w:tcW w:w="162" w:type="pct"/>
          </w:tcPr>
          <w:p w:rsidR="00652C8B" w:rsidRPr="006B14FB" w:rsidRDefault="00652C8B" w:rsidP="00652C8B">
            <w:pPr>
              <w:spacing w:line="240" w:lineRule="auto"/>
              <w:rPr>
                <w:rFonts w:ascii="Arial" w:hAnsi="Arial" w:cs="Arial"/>
                <w:sz w:val="16"/>
              </w:rPr>
            </w:pPr>
            <w:r w:rsidRPr="004A6B51">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CD477F"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271044" w:rsidDel="0011011A" w:rsidRDefault="00652C8B" w:rsidP="00652C8B">
            <w:pPr>
              <w:spacing w:line="240" w:lineRule="auto"/>
              <w:rPr>
                <w:rFonts w:ascii="Arial" w:hAnsi="Arial" w:cs="Arial"/>
                <w:sz w:val="16"/>
              </w:rPr>
            </w:pPr>
          </w:p>
        </w:tc>
        <w:tc>
          <w:tcPr>
            <w:tcW w:w="569" w:type="pct"/>
          </w:tcPr>
          <w:p w:rsidR="00652C8B" w:rsidRPr="00271044" w:rsidDel="0011011A" w:rsidRDefault="00652C8B" w:rsidP="00652C8B">
            <w:pPr>
              <w:spacing w:line="240" w:lineRule="auto"/>
              <w:rPr>
                <w:rFonts w:ascii="Arial" w:hAnsi="Arial" w:cs="Arial"/>
                <w:sz w:val="16"/>
              </w:rPr>
            </w:pPr>
          </w:p>
        </w:tc>
        <w:tc>
          <w:tcPr>
            <w:tcW w:w="170"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a</w:t>
            </w:r>
          </w:p>
        </w:tc>
        <w:tc>
          <w:tcPr>
            <w:tcW w:w="714"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HYDROMORPHONE JUNO</w:t>
            </w:r>
          </w:p>
        </w:tc>
        <w:tc>
          <w:tcPr>
            <w:tcW w:w="17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JU</w:t>
            </w:r>
          </w:p>
        </w:tc>
        <w:tc>
          <w:tcPr>
            <w:tcW w:w="183"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MP NP</w:t>
            </w:r>
          </w:p>
        </w:tc>
        <w:tc>
          <w:tcPr>
            <w:tcW w:w="465"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C10764 C10770 C10777 C11697</w:t>
            </w:r>
          </w:p>
        </w:tc>
        <w:tc>
          <w:tcPr>
            <w:tcW w:w="465"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P11697</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10</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1</w:t>
            </w:r>
          </w:p>
        </w:tc>
        <w:tc>
          <w:tcPr>
            <w:tcW w:w="16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CD477F"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271044" w:rsidDel="0011011A" w:rsidRDefault="00652C8B" w:rsidP="00652C8B">
            <w:pPr>
              <w:spacing w:line="240" w:lineRule="auto"/>
              <w:rPr>
                <w:rFonts w:ascii="Arial" w:hAnsi="Arial" w:cs="Arial"/>
                <w:sz w:val="16"/>
              </w:rPr>
            </w:pPr>
          </w:p>
        </w:tc>
        <w:tc>
          <w:tcPr>
            <w:tcW w:w="569" w:type="pct"/>
          </w:tcPr>
          <w:p w:rsidR="00652C8B" w:rsidRPr="00271044" w:rsidDel="0011011A" w:rsidRDefault="00652C8B" w:rsidP="00652C8B">
            <w:pPr>
              <w:spacing w:line="240" w:lineRule="auto"/>
              <w:rPr>
                <w:rFonts w:ascii="Arial" w:hAnsi="Arial" w:cs="Arial"/>
                <w:sz w:val="16"/>
              </w:rPr>
            </w:pPr>
          </w:p>
        </w:tc>
        <w:tc>
          <w:tcPr>
            <w:tcW w:w="170"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a</w:t>
            </w:r>
          </w:p>
        </w:tc>
        <w:tc>
          <w:tcPr>
            <w:tcW w:w="714"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MEDSURGE HYDROMORPHONE 2 mg/1 mL</w:t>
            </w:r>
          </w:p>
        </w:tc>
        <w:tc>
          <w:tcPr>
            <w:tcW w:w="17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DZ</w:t>
            </w:r>
          </w:p>
        </w:tc>
        <w:tc>
          <w:tcPr>
            <w:tcW w:w="183"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MP NP</w:t>
            </w:r>
          </w:p>
        </w:tc>
        <w:tc>
          <w:tcPr>
            <w:tcW w:w="465"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C10764 C10770 C10777 C11697</w:t>
            </w:r>
          </w:p>
        </w:tc>
        <w:tc>
          <w:tcPr>
            <w:tcW w:w="465" w:type="pct"/>
          </w:tcPr>
          <w:p w:rsidR="00652C8B" w:rsidRPr="006B14FB" w:rsidDel="0011011A" w:rsidRDefault="00652C8B" w:rsidP="00652C8B">
            <w:pPr>
              <w:spacing w:line="240" w:lineRule="auto"/>
              <w:rPr>
                <w:rFonts w:ascii="Arial" w:hAnsi="Arial" w:cs="Arial"/>
                <w:sz w:val="16"/>
              </w:rPr>
            </w:pPr>
            <w:r w:rsidRPr="006B14FB">
              <w:rPr>
                <w:rFonts w:ascii="Arial" w:hAnsi="Arial" w:cs="Arial"/>
                <w:sz w:val="16"/>
              </w:rPr>
              <w:t>P11697</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10</w:t>
            </w:r>
          </w:p>
        </w:tc>
        <w:tc>
          <w:tcPr>
            <w:tcW w:w="286"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1</w:t>
            </w:r>
          </w:p>
        </w:tc>
        <w:tc>
          <w:tcPr>
            <w:tcW w:w="162" w:type="pct"/>
          </w:tcPr>
          <w:p w:rsidR="00652C8B" w:rsidRPr="00271044" w:rsidDel="0011011A" w:rsidRDefault="00652C8B" w:rsidP="00652C8B">
            <w:pPr>
              <w:spacing w:line="240" w:lineRule="auto"/>
              <w:rPr>
                <w:rFonts w:ascii="Arial" w:hAnsi="Arial" w:cs="Arial"/>
                <w:sz w:val="16"/>
              </w:rPr>
            </w:pPr>
            <w:r w:rsidRPr="006B14FB">
              <w:rPr>
                <w:rFonts w:ascii="Arial" w:hAnsi="Arial" w:cs="Arial"/>
                <w:sz w:val="16"/>
              </w:rPr>
              <w:t>5</w:t>
            </w:r>
          </w:p>
        </w:tc>
        <w:tc>
          <w:tcPr>
            <w:tcW w:w="170" w:type="pct"/>
          </w:tcPr>
          <w:p w:rsidR="00652C8B" w:rsidRPr="006B14FB" w:rsidDel="0011011A" w:rsidRDefault="00652C8B" w:rsidP="00652C8B">
            <w:pPr>
              <w:spacing w:line="240" w:lineRule="auto"/>
              <w:rPr>
                <w:rFonts w:ascii="Arial" w:hAnsi="Arial" w:cs="Arial"/>
                <w:sz w:val="16"/>
              </w:rPr>
            </w:pPr>
          </w:p>
        </w:tc>
        <w:tc>
          <w:tcPr>
            <w:tcW w:w="266" w:type="pct"/>
          </w:tcPr>
          <w:p w:rsidR="00652C8B" w:rsidRPr="006B14FB" w:rsidDel="0011011A" w:rsidRDefault="00652C8B" w:rsidP="00652C8B">
            <w:pPr>
              <w:spacing w:line="240" w:lineRule="auto"/>
              <w:rPr>
                <w:rFonts w:ascii="Arial" w:hAnsi="Arial" w:cs="Arial"/>
                <w:sz w:val="16"/>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Injection containing hydromorphone hydrochloride 10 mg in 1 mL</w:t>
            </w: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Injection</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Dilaudid-HP</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104529"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RDefault="00652C8B" w:rsidP="00652C8B">
            <w:pPr>
              <w:spacing w:line="240" w:lineRule="auto"/>
              <w:rPr>
                <w:rFonts w:ascii="Arial" w:eastAsia="Arial" w:hAnsi="Arial" w:cs="Arial"/>
                <w:sz w:val="16"/>
                <w:szCs w:val="22"/>
                <w:lang w:eastAsia="zh-CN"/>
              </w:rPr>
            </w:pPr>
          </w:p>
        </w:tc>
        <w:tc>
          <w:tcPr>
            <w:tcW w:w="569" w:type="pct"/>
          </w:tcPr>
          <w:p w:rsidR="00652C8B" w:rsidRPr="006B14FB" w:rsidRDefault="00652C8B" w:rsidP="00652C8B">
            <w:pPr>
              <w:spacing w:line="240" w:lineRule="auto"/>
              <w:rPr>
                <w:rFonts w:ascii="Arial" w:eastAsia="Arial" w:hAnsi="Arial" w:cs="Arial"/>
                <w:sz w:val="16"/>
                <w:szCs w:val="22"/>
                <w:lang w:eastAsia="zh-CN"/>
              </w:rPr>
            </w:pPr>
          </w:p>
        </w:tc>
        <w:tc>
          <w:tcPr>
            <w:tcW w:w="170"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a</w:t>
            </w:r>
          </w:p>
        </w:tc>
        <w:tc>
          <w:tcPr>
            <w:tcW w:w="714"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Hydromorphone-hameln-HP</w:t>
            </w:r>
          </w:p>
        </w:tc>
        <w:tc>
          <w:tcPr>
            <w:tcW w:w="172"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HW</w:t>
            </w:r>
          </w:p>
        </w:tc>
        <w:tc>
          <w:tcPr>
            <w:tcW w:w="183"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MP NP</w:t>
            </w:r>
          </w:p>
        </w:tc>
        <w:tc>
          <w:tcPr>
            <w:tcW w:w="465"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C10764 C10770 C10777 C11697</w:t>
            </w:r>
          </w:p>
        </w:tc>
        <w:tc>
          <w:tcPr>
            <w:tcW w:w="465"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P10764 P10770 P10777</w:t>
            </w:r>
          </w:p>
        </w:tc>
        <w:tc>
          <w:tcPr>
            <w:tcW w:w="286"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286"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0</w:t>
            </w:r>
          </w:p>
        </w:tc>
        <w:tc>
          <w:tcPr>
            <w:tcW w:w="162"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HYDROMORPHONE JUNO-HP</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JU</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MEDSURGE HYDROMORPHONE HP 10 mg/1 mL</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DZ</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Dilaudid-HP</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104529"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a</w:t>
            </w:r>
          </w:p>
        </w:tc>
        <w:tc>
          <w:tcPr>
            <w:tcW w:w="714"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Hydromorphone-hameln-HP</w:t>
            </w:r>
          </w:p>
        </w:tc>
        <w:tc>
          <w:tcPr>
            <w:tcW w:w="172"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HW</w:t>
            </w:r>
          </w:p>
        </w:tc>
        <w:tc>
          <w:tcPr>
            <w:tcW w:w="183"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MP NP</w:t>
            </w:r>
          </w:p>
        </w:tc>
        <w:tc>
          <w:tcPr>
            <w:tcW w:w="465"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C10764 C10770 C10777 C11697</w:t>
            </w:r>
          </w:p>
        </w:tc>
        <w:tc>
          <w:tcPr>
            <w:tcW w:w="465"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P11697</w:t>
            </w:r>
          </w:p>
        </w:tc>
        <w:tc>
          <w:tcPr>
            <w:tcW w:w="286"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10</w:t>
            </w:r>
          </w:p>
        </w:tc>
        <w:tc>
          <w:tcPr>
            <w:tcW w:w="286"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1</w:t>
            </w:r>
          </w:p>
        </w:tc>
        <w:tc>
          <w:tcPr>
            <w:tcW w:w="162" w:type="pct"/>
          </w:tcPr>
          <w:p w:rsidR="00652C8B" w:rsidRPr="006B14FB" w:rsidRDefault="00652C8B" w:rsidP="00652C8B">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HYDROMORPHONE JUNO-HP</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JU</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MEDSURGE HYDROMORPHONE HP 10 mg/1 mL</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DZ</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bookmarkEnd w:id="19"/>
      <w:tr w:rsidR="00E07838" w:rsidRPr="00E5116C" w:rsidDel="00E07838" w:rsidTr="00434A72">
        <w:tc>
          <w:tcPr>
            <w:tcW w:w="544" w:type="pct"/>
          </w:tcPr>
          <w:p w:rsidR="00E07838" w:rsidRPr="00CD477F" w:rsidDel="00E07838" w:rsidRDefault="00E07838" w:rsidP="00E07838">
            <w:pPr>
              <w:spacing w:line="240" w:lineRule="auto"/>
              <w:rPr>
                <w:rFonts w:ascii="Arial" w:eastAsia="Arial" w:hAnsi="Arial" w:cs="Arial"/>
                <w:sz w:val="16"/>
                <w:szCs w:val="22"/>
                <w:lang w:eastAsia="zh-CN"/>
              </w:rPr>
            </w:pPr>
          </w:p>
        </w:tc>
        <w:tc>
          <w:tcPr>
            <w:tcW w:w="548" w:type="pct"/>
          </w:tcPr>
          <w:p w:rsidR="00E07838" w:rsidRPr="001F3AFD" w:rsidDel="00E07838" w:rsidRDefault="00E07838" w:rsidP="00E07838">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 solution containing hydromorphone hydrochloride 1 mg per mL, 1 mL</w:t>
            </w:r>
          </w:p>
        </w:tc>
        <w:tc>
          <w:tcPr>
            <w:tcW w:w="569" w:type="pct"/>
          </w:tcPr>
          <w:p w:rsidR="00E07838" w:rsidRPr="001F3AFD" w:rsidDel="00E07838" w:rsidRDefault="00E07838" w:rsidP="00E07838">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E07838" w:rsidRPr="006976C8" w:rsidDel="00E07838" w:rsidRDefault="00E07838" w:rsidP="00E07838">
            <w:pPr>
              <w:spacing w:line="240" w:lineRule="auto"/>
              <w:rPr>
                <w:rFonts w:ascii="Arial" w:hAnsi="Arial" w:cs="Arial"/>
                <w:sz w:val="16"/>
              </w:rPr>
            </w:pPr>
          </w:p>
        </w:tc>
        <w:tc>
          <w:tcPr>
            <w:tcW w:w="714"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Hikma</w:t>
            </w:r>
          </w:p>
        </w:tc>
        <w:tc>
          <w:tcPr>
            <w:tcW w:w="172"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LM</w:t>
            </w:r>
          </w:p>
        </w:tc>
        <w:tc>
          <w:tcPr>
            <w:tcW w:w="183"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PDP</w:t>
            </w:r>
          </w:p>
        </w:tc>
        <w:tc>
          <w:tcPr>
            <w:tcW w:w="465"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C10859</w:t>
            </w:r>
          </w:p>
        </w:tc>
        <w:tc>
          <w:tcPr>
            <w:tcW w:w="465" w:type="pct"/>
          </w:tcPr>
          <w:p w:rsidR="00E07838" w:rsidRPr="006976C8" w:rsidDel="00E07838" w:rsidRDefault="00E07838" w:rsidP="00E07838">
            <w:pPr>
              <w:spacing w:line="240" w:lineRule="auto"/>
              <w:rPr>
                <w:rFonts w:ascii="Arial" w:hAnsi="Arial" w:cs="Arial"/>
                <w:sz w:val="16"/>
              </w:rPr>
            </w:pPr>
          </w:p>
        </w:tc>
        <w:tc>
          <w:tcPr>
            <w:tcW w:w="286"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473</w:t>
            </w:r>
          </w:p>
        </w:tc>
        <w:tc>
          <w:tcPr>
            <w:tcW w:w="286"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0</w:t>
            </w:r>
          </w:p>
        </w:tc>
        <w:tc>
          <w:tcPr>
            <w:tcW w:w="162"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473</w:t>
            </w:r>
          </w:p>
        </w:tc>
        <w:tc>
          <w:tcPr>
            <w:tcW w:w="170" w:type="pct"/>
          </w:tcPr>
          <w:p w:rsidR="00E07838" w:rsidRPr="006B14FB" w:rsidDel="00E07838" w:rsidRDefault="00E07838" w:rsidP="00E07838">
            <w:pPr>
              <w:spacing w:line="240" w:lineRule="auto"/>
              <w:rPr>
                <w:rFonts w:ascii="Arial" w:eastAsia="Arial" w:hAnsi="Arial" w:cs="Arial"/>
                <w:sz w:val="16"/>
                <w:szCs w:val="22"/>
                <w:lang w:eastAsia="zh-CN"/>
              </w:rPr>
            </w:pPr>
          </w:p>
        </w:tc>
        <w:tc>
          <w:tcPr>
            <w:tcW w:w="266" w:type="pct"/>
          </w:tcPr>
          <w:p w:rsidR="00E07838" w:rsidRPr="006B14FB" w:rsidDel="00E07838" w:rsidRDefault="00E07838" w:rsidP="00E07838">
            <w:pPr>
              <w:spacing w:line="240" w:lineRule="auto"/>
              <w:rPr>
                <w:rFonts w:ascii="Arial" w:eastAsia="Arial" w:hAnsi="Arial" w:cs="Arial"/>
                <w:sz w:val="16"/>
                <w:szCs w:val="22"/>
                <w:lang w:eastAsia="zh-CN"/>
              </w:rPr>
            </w:pPr>
          </w:p>
        </w:tc>
      </w:tr>
      <w:tr w:rsidR="00E07838" w:rsidRPr="00E5116C" w:rsidDel="00E07838" w:rsidTr="00434A72">
        <w:tc>
          <w:tcPr>
            <w:tcW w:w="544" w:type="pct"/>
          </w:tcPr>
          <w:p w:rsidR="00E07838" w:rsidRPr="00CD477F" w:rsidDel="00E07838" w:rsidRDefault="00E07838" w:rsidP="00E07838">
            <w:pPr>
              <w:spacing w:line="240" w:lineRule="auto"/>
              <w:rPr>
                <w:rFonts w:ascii="Arial" w:eastAsia="Arial" w:hAnsi="Arial" w:cs="Arial"/>
                <w:sz w:val="16"/>
                <w:szCs w:val="22"/>
                <w:lang w:eastAsia="zh-CN"/>
              </w:rPr>
            </w:pPr>
          </w:p>
        </w:tc>
        <w:tc>
          <w:tcPr>
            <w:tcW w:w="548"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569"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170" w:type="pct"/>
          </w:tcPr>
          <w:p w:rsidR="00E07838" w:rsidRPr="006976C8" w:rsidDel="00E07838" w:rsidRDefault="00E07838" w:rsidP="00E07838">
            <w:pPr>
              <w:spacing w:line="240" w:lineRule="auto"/>
              <w:rPr>
                <w:rFonts w:ascii="Arial" w:hAnsi="Arial" w:cs="Arial"/>
                <w:sz w:val="16"/>
              </w:rPr>
            </w:pPr>
          </w:p>
        </w:tc>
        <w:tc>
          <w:tcPr>
            <w:tcW w:w="714" w:type="pct"/>
          </w:tcPr>
          <w:p w:rsidR="00E07838" w:rsidRPr="006976C8" w:rsidDel="00E07838" w:rsidRDefault="00E07838" w:rsidP="00E07838">
            <w:pPr>
              <w:spacing w:line="240" w:lineRule="auto"/>
              <w:rPr>
                <w:rFonts w:ascii="Arial" w:hAnsi="Arial" w:cs="Arial"/>
                <w:sz w:val="16"/>
              </w:rPr>
            </w:pPr>
          </w:p>
        </w:tc>
        <w:tc>
          <w:tcPr>
            <w:tcW w:w="172" w:type="pct"/>
          </w:tcPr>
          <w:p w:rsidR="00E07838" w:rsidRPr="006976C8" w:rsidDel="00E07838" w:rsidRDefault="00E07838" w:rsidP="00E07838">
            <w:pPr>
              <w:spacing w:line="240" w:lineRule="auto"/>
              <w:rPr>
                <w:rFonts w:ascii="Arial" w:hAnsi="Arial" w:cs="Arial"/>
                <w:sz w:val="16"/>
              </w:rPr>
            </w:pPr>
          </w:p>
        </w:tc>
        <w:tc>
          <w:tcPr>
            <w:tcW w:w="183"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MP NP</w:t>
            </w:r>
          </w:p>
        </w:tc>
        <w:tc>
          <w:tcPr>
            <w:tcW w:w="465"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C10764 C10770 C10777 C11697</w:t>
            </w:r>
          </w:p>
        </w:tc>
        <w:tc>
          <w:tcPr>
            <w:tcW w:w="465"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P10764 P10770 P10777</w:t>
            </w:r>
          </w:p>
        </w:tc>
        <w:tc>
          <w:tcPr>
            <w:tcW w:w="286"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473</w:t>
            </w:r>
          </w:p>
        </w:tc>
        <w:tc>
          <w:tcPr>
            <w:tcW w:w="286"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0</w:t>
            </w:r>
          </w:p>
        </w:tc>
        <w:tc>
          <w:tcPr>
            <w:tcW w:w="162"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473</w:t>
            </w:r>
          </w:p>
        </w:tc>
        <w:tc>
          <w:tcPr>
            <w:tcW w:w="170" w:type="pct"/>
          </w:tcPr>
          <w:p w:rsidR="00E07838" w:rsidRPr="006B14FB" w:rsidDel="00E07838" w:rsidRDefault="00E07838" w:rsidP="00E07838">
            <w:pPr>
              <w:spacing w:line="240" w:lineRule="auto"/>
              <w:rPr>
                <w:rFonts w:ascii="Arial" w:eastAsia="Arial" w:hAnsi="Arial" w:cs="Arial"/>
                <w:sz w:val="16"/>
                <w:szCs w:val="22"/>
                <w:lang w:eastAsia="zh-CN"/>
              </w:rPr>
            </w:pPr>
          </w:p>
        </w:tc>
        <w:tc>
          <w:tcPr>
            <w:tcW w:w="266" w:type="pct"/>
          </w:tcPr>
          <w:p w:rsidR="00E07838" w:rsidRPr="006B14FB" w:rsidDel="00E07838" w:rsidRDefault="00E07838" w:rsidP="00E07838">
            <w:pPr>
              <w:spacing w:line="240" w:lineRule="auto"/>
              <w:rPr>
                <w:rFonts w:ascii="Arial" w:eastAsia="Arial" w:hAnsi="Arial" w:cs="Arial"/>
                <w:sz w:val="16"/>
                <w:szCs w:val="22"/>
                <w:lang w:eastAsia="zh-CN"/>
              </w:rPr>
            </w:pPr>
          </w:p>
        </w:tc>
      </w:tr>
      <w:tr w:rsidR="00E07838" w:rsidRPr="00E5116C" w:rsidDel="00E07838" w:rsidTr="00434A72">
        <w:tc>
          <w:tcPr>
            <w:tcW w:w="544" w:type="pct"/>
          </w:tcPr>
          <w:p w:rsidR="00E07838" w:rsidRPr="00CD477F" w:rsidDel="00E07838" w:rsidRDefault="00E07838" w:rsidP="00E07838">
            <w:pPr>
              <w:spacing w:line="240" w:lineRule="auto"/>
              <w:rPr>
                <w:rFonts w:ascii="Arial" w:eastAsia="Arial" w:hAnsi="Arial" w:cs="Arial"/>
                <w:sz w:val="16"/>
                <w:szCs w:val="22"/>
                <w:lang w:eastAsia="zh-CN"/>
              </w:rPr>
            </w:pPr>
          </w:p>
        </w:tc>
        <w:tc>
          <w:tcPr>
            <w:tcW w:w="548"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569"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170" w:type="pct"/>
          </w:tcPr>
          <w:p w:rsidR="00E07838" w:rsidRPr="006976C8" w:rsidDel="00E07838" w:rsidRDefault="00E07838" w:rsidP="00E07838">
            <w:pPr>
              <w:spacing w:line="240" w:lineRule="auto"/>
              <w:rPr>
                <w:rFonts w:ascii="Arial" w:hAnsi="Arial" w:cs="Arial"/>
                <w:sz w:val="16"/>
              </w:rPr>
            </w:pPr>
          </w:p>
        </w:tc>
        <w:tc>
          <w:tcPr>
            <w:tcW w:w="714" w:type="pct"/>
          </w:tcPr>
          <w:p w:rsidR="00E07838" w:rsidRPr="006976C8" w:rsidDel="00E07838" w:rsidRDefault="00E07838" w:rsidP="00E07838">
            <w:pPr>
              <w:spacing w:line="240" w:lineRule="auto"/>
              <w:rPr>
                <w:rFonts w:ascii="Arial" w:hAnsi="Arial" w:cs="Arial"/>
                <w:sz w:val="16"/>
              </w:rPr>
            </w:pPr>
          </w:p>
        </w:tc>
        <w:tc>
          <w:tcPr>
            <w:tcW w:w="172" w:type="pct"/>
          </w:tcPr>
          <w:p w:rsidR="00E07838" w:rsidRPr="006976C8" w:rsidDel="00E07838" w:rsidRDefault="00E07838" w:rsidP="00E07838">
            <w:pPr>
              <w:spacing w:line="240" w:lineRule="auto"/>
              <w:rPr>
                <w:rFonts w:ascii="Arial" w:hAnsi="Arial" w:cs="Arial"/>
                <w:sz w:val="16"/>
              </w:rPr>
            </w:pPr>
          </w:p>
        </w:tc>
        <w:tc>
          <w:tcPr>
            <w:tcW w:w="183"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MP NP</w:t>
            </w:r>
          </w:p>
        </w:tc>
        <w:tc>
          <w:tcPr>
            <w:tcW w:w="465"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C10764 C10770 C10777 C11697</w:t>
            </w:r>
          </w:p>
        </w:tc>
        <w:tc>
          <w:tcPr>
            <w:tcW w:w="465"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P11697</w:t>
            </w:r>
          </w:p>
        </w:tc>
        <w:tc>
          <w:tcPr>
            <w:tcW w:w="286"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473</w:t>
            </w:r>
          </w:p>
        </w:tc>
        <w:tc>
          <w:tcPr>
            <w:tcW w:w="286"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1</w:t>
            </w:r>
          </w:p>
        </w:tc>
        <w:tc>
          <w:tcPr>
            <w:tcW w:w="162"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473</w:t>
            </w:r>
          </w:p>
        </w:tc>
        <w:tc>
          <w:tcPr>
            <w:tcW w:w="170" w:type="pct"/>
          </w:tcPr>
          <w:p w:rsidR="00E07838" w:rsidRPr="006B14FB" w:rsidDel="00E07838" w:rsidRDefault="00E07838" w:rsidP="00E07838">
            <w:pPr>
              <w:spacing w:line="240" w:lineRule="auto"/>
              <w:rPr>
                <w:rFonts w:ascii="Arial" w:eastAsia="Arial" w:hAnsi="Arial" w:cs="Arial"/>
                <w:sz w:val="16"/>
                <w:szCs w:val="22"/>
                <w:lang w:eastAsia="zh-CN"/>
              </w:rPr>
            </w:pPr>
          </w:p>
        </w:tc>
        <w:tc>
          <w:tcPr>
            <w:tcW w:w="266" w:type="pct"/>
          </w:tcPr>
          <w:p w:rsidR="00E07838" w:rsidRPr="006B14FB" w:rsidDel="00E07838" w:rsidRDefault="00E07838" w:rsidP="00E07838">
            <w:pPr>
              <w:spacing w:line="240" w:lineRule="auto"/>
              <w:rPr>
                <w:rFonts w:ascii="Arial" w:eastAsia="Arial" w:hAnsi="Arial" w:cs="Arial"/>
                <w:sz w:val="16"/>
                <w:szCs w:val="22"/>
                <w:lang w:eastAsia="zh-CN"/>
              </w:rPr>
            </w:pPr>
          </w:p>
        </w:tc>
      </w:tr>
      <w:tr w:rsidR="00E07838" w:rsidRPr="00E5116C" w:rsidDel="00E07838" w:rsidTr="00434A72">
        <w:tc>
          <w:tcPr>
            <w:tcW w:w="544" w:type="pct"/>
          </w:tcPr>
          <w:p w:rsidR="00E07838" w:rsidRPr="00CD477F" w:rsidDel="00E07838" w:rsidRDefault="00E07838" w:rsidP="00E07838">
            <w:pPr>
              <w:spacing w:line="240" w:lineRule="auto"/>
              <w:rPr>
                <w:rFonts w:ascii="Arial" w:eastAsia="Arial" w:hAnsi="Arial" w:cs="Arial"/>
                <w:sz w:val="16"/>
                <w:szCs w:val="22"/>
                <w:lang w:eastAsia="zh-CN"/>
              </w:rPr>
            </w:pPr>
            <w:bookmarkStart w:id="20" w:name="_Hlk157067935"/>
          </w:p>
        </w:tc>
        <w:tc>
          <w:tcPr>
            <w:tcW w:w="548" w:type="pct"/>
          </w:tcPr>
          <w:p w:rsidR="00E07838" w:rsidRPr="001F3AFD" w:rsidDel="00E07838" w:rsidRDefault="00E07838" w:rsidP="00E07838">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 solution containing hydromorphone hydrochloride 1mg per mL, 1mL (S19A)</w:t>
            </w:r>
          </w:p>
        </w:tc>
        <w:tc>
          <w:tcPr>
            <w:tcW w:w="569" w:type="pct"/>
          </w:tcPr>
          <w:p w:rsidR="00E07838" w:rsidRPr="001F3AFD" w:rsidDel="00E07838" w:rsidRDefault="00E07838" w:rsidP="00E07838">
            <w:pPr>
              <w:spacing w:line="240" w:lineRule="auto"/>
              <w:rPr>
                <w:rFonts w:ascii="Arial" w:eastAsia="Arial" w:hAnsi="Arial" w:cs="Arial"/>
                <w:sz w:val="16"/>
                <w:szCs w:val="22"/>
                <w:lang w:eastAsia="zh-CN"/>
              </w:rPr>
            </w:pPr>
            <w:r w:rsidRPr="00A1228F">
              <w:rPr>
                <w:rFonts w:ascii="Arial" w:eastAsia="Times New Roman" w:hAnsi="Arial" w:cs="Arial"/>
                <w:sz w:val="16"/>
                <w:lang w:eastAsia="en-AU"/>
              </w:rPr>
              <w:t>Oral</w:t>
            </w:r>
          </w:p>
        </w:tc>
        <w:tc>
          <w:tcPr>
            <w:tcW w:w="170" w:type="pct"/>
          </w:tcPr>
          <w:p w:rsidR="00E07838" w:rsidRPr="006976C8" w:rsidDel="00E07838" w:rsidRDefault="00E07838" w:rsidP="00E07838">
            <w:pPr>
              <w:spacing w:line="240" w:lineRule="auto"/>
              <w:rPr>
                <w:rFonts w:ascii="Arial" w:hAnsi="Arial" w:cs="Arial"/>
                <w:sz w:val="16"/>
              </w:rPr>
            </w:pPr>
          </w:p>
        </w:tc>
        <w:tc>
          <w:tcPr>
            <w:tcW w:w="714"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Hydromorphone hydrochloride oral solution, USP (Medsurge)</w:t>
            </w:r>
          </w:p>
        </w:tc>
        <w:tc>
          <w:tcPr>
            <w:tcW w:w="172" w:type="pct"/>
          </w:tcPr>
          <w:p w:rsidR="00E07838" w:rsidRPr="006976C8" w:rsidDel="00E07838" w:rsidRDefault="00E07838" w:rsidP="00E07838">
            <w:pPr>
              <w:spacing w:line="240" w:lineRule="auto"/>
              <w:rPr>
                <w:rFonts w:ascii="Arial" w:hAnsi="Arial" w:cs="Arial"/>
                <w:sz w:val="16"/>
              </w:rPr>
            </w:pPr>
            <w:r w:rsidRPr="00A1228F">
              <w:rPr>
                <w:rFonts w:ascii="Arial" w:eastAsia="Times New Roman" w:hAnsi="Arial" w:cs="Arial"/>
                <w:sz w:val="16"/>
                <w:lang w:eastAsia="en-AU"/>
              </w:rPr>
              <w:t>DZ</w:t>
            </w:r>
          </w:p>
        </w:tc>
        <w:tc>
          <w:tcPr>
            <w:tcW w:w="183"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C10764 C10770 C10777 C11697</w:t>
            </w:r>
          </w:p>
        </w:tc>
        <w:tc>
          <w:tcPr>
            <w:tcW w:w="465"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P10764 P10770 P10777</w:t>
            </w:r>
          </w:p>
        </w:tc>
        <w:tc>
          <w:tcPr>
            <w:tcW w:w="286"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473</w:t>
            </w:r>
          </w:p>
        </w:tc>
        <w:tc>
          <w:tcPr>
            <w:tcW w:w="286"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473</w:t>
            </w:r>
          </w:p>
        </w:tc>
        <w:tc>
          <w:tcPr>
            <w:tcW w:w="170" w:type="pct"/>
          </w:tcPr>
          <w:p w:rsidR="00E07838" w:rsidRPr="006B14FB" w:rsidDel="00E07838" w:rsidRDefault="00E07838" w:rsidP="00E07838">
            <w:pPr>
              <w:spacing w:line="240" w:lineRule="auto"/>
              <w:rPr>
                <w:rFonts w:ascii="Arial" w:eastAsia="Arial" w:hAnsi="Arial" w:cs="Arial"/>
                <w:sz w:val="16"/>
                <w:szCs w:val="22"/>
                <w:lang w:eastAsia="zh-CN"/>
              </w:rPr>
            </w:pPr>
          </w:p>
        </w:tc>
        <w:tc>
          <w:tcPr>
            <w:tcW w:w="266" w:type="pct"/>
          </w:tcPr>
          <w:p w:rsidR="00E07838" w:rsidRPr="006B14FB" w:rsidDel="00E07838" w:rsidRDefault="00E07838" w:rsidP="00E07838">
            <w:pPr>
              <w:spacing w:line="240" w:lineRule="auto"/>
              <w:rPr>
                <w:rFonts w:ascii="Arial" w:eastAsia="Arial" w:hAnsi="Arial" w:cs="Arial"/>
                <w:sz w:val="16"/>
                <w:szCs w:val="22"/>
                <w:lang w:eastAsia="zh-CN"/>
              </w:rPr>
            </w:pPr>
          </w:p>
        </w:tc>
      </w:tr>
      <w:tr w:rsidR="00E07838" w:rsidRPr="00E5116C" w:rsidDel="00E07838" w:rsidTr="00434A72">
        <w:tc>
          <w:tcPr>
            <w:tcW w:w="544" w:type="pct"/>
          </w:tcPr>
          <w:p w:rsidR="00E07838" w:rsidRPr="00CD477F" w:rsidDel="00E07838" w:rsidRDefault="00E07838" w:rsidP="00E07838">
            <w:pPr>
              <w:spacing w:line="240" w:lineRule="auto"/>
              <w:rPr>
                <w:rFonts w:ascii="Arial" w:eastAsia="Arial" w:hAnsi="Arial" w:cs="Arial"/>
                <w:sz w:val="16"/>
                <w:szCs w:val="22"/>
                <w:lang w:eastAsia="zh-CN"/>
              </w:rPr>
            </w:pPr>
          </w:p>
        </w:tc>
        <w:tc>
          <w:tcPr>
            <w:tcW w:w="548"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569"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170" w:type="pct"/>
          </w:tcPr>
          <w:p w:rsidR="00E07838" w:rsidRPr="006976C8" w:rsidDel="00E07838" w:rsidRDefault="00E07838" w:rsidP="00E07838">
            <w:pPr>
              <w:spacing w:line="240" w:lineRule="auto"/>
              <w:rPr>
                <w:rFonts w:ascii="Arial" w:hAnsi="Arial" w:cs="Arial"/>
                <w:sz w:val="16"/>
              </w:rPr>
            </w:pPr>
          </w:p>
        </w:tc>
        <w:tc>
          <w:tcPr>
            <w:tcW w:w="714" w:type="pct"/>
          </w:tcPr>
          <w:p w:rsidR="00E07838" w:rsidRPr="006976C8" w:rsidDel="00E07838" w:rsidRDefault="00E07838" w:rsidP="00E07838">
            <w:pPr>
              <w:spacing w:line="240" w:lineRule="auto"/>
              <w:rPr>
                <w:rFonts w:ascii="Arial" w:hAnsi="Arial" w:cs="Arial"/>
                <w:sz w:val="16"/>
              </w:rPr>
            </w:pPr>
          </w:p>
        </w:tc>
        <w:tc>
          <w:tcPr>
            <w:tcW w:w="172" w:type="pct"/>
          </w:tcPr>
          <w:p w:rsidR="00E07838" w:rsidRPr="006976C8" w:rsidDel="00E07838" w:rsidRDefault="00E07838" w:rsidP="00E07838">
            <w:pPr>
              <w:spacing w:line="240" w:lineRule="auto"/>
              <w:rPr>
                <w:rFonts w:ascii="Arial" w:hAnsi="Arial" w:cs="Arial"/>
                <w:sz w:val="16"/>
              </w:rPr>
            </w:pPr>
          </w:p>
        </w:tc>
        <w:tc>
          <w:tcPr>
            <w:tcW w:w="183"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PDP</w:t>
            </w:r>
          </w:p>
        </w:tc>
        <w:tc>
          <w:tcPr>
            <w:tcW w:w="465"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C10859</w:t>
            </w:r>
          </w:p>
        </w:tc>
        <w:tc>
          <w:tcPr>
            <w:tcW w:w="465" w:type="pct"/>
          </w:tcPr>
          <w:p w:rsidR="00E07838" w:rsidRPr="00A1228F" w:rsidRDefault="00E07838" w:rsidP="00E07838">
            <w:pPr>
              <w:spacing w:line="240" w:lineRule="auto"/>
              <w:rPr>
                <w:rFonts w:ascii="Arial" w:eastAsia="Times New Roman" w:hAnsi="Arial" w:cs="Arial"/>
                <w:sz w:val="16"/>
                <w:lang w:eastAsia="en-AU"/>
              </w:rPr>
            </w:pPr>
          </w:p>
        </w:tc>
        <w:tc>
          <w:tcPr>
            <w:tcW w:w="286"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473</w:t>
            </w:r>
          </w:p>
        </w:tc>
        <w:tc>
          <w:tcPr>
            <w:tcW w:w="286"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0</w:t>
            </w:r>
          </w:p>
        </w:tc>
        <w:tc>
          <w:tcPr>
            <w:tcW w:w="162"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473</w:t>
            </w:r>
          </w:p>
        </w:tc>
        <w:tc>
          <w:tcPr>
            <w:tcW w:w="170" w:type="pct"/>
          </w:tcPr>
          <w:p w:rsidR="00E07838" w:rsidRPr="006B14FB" w:rsidDel="00E07838" w:rsidRDefault="00E07838" w:rsidP="00E07838">
            <w:pPr>
              <w:spacing w:line="240" w:lineRule="auto"/>
              <w:rPr>
                <w:rFonts w:ascii="Arial" w:eastAsia="Arial" w:hAnsi="Arial" w:cs="Arial"/>
                <w:sz w:val="16"/>
                <w:szCs w:val="22"/>
                <w:lang w:eastAsia="zh-CN"/>
              </w:rPr>
            </w:pPr>
          </w:p>
        </w:tc>
        <w:tc>
          <w:tcPr>
            <w:tcW w:w="266" w:type="pct"/>
          </w:tcPr>
          <w:p w:rsidR="00E07838" w:rsidRPr="006B14FB" w:rsidDel="00E07838" w:rsidRDefault="00E07838" w:rsidP="00E07838">
            <w:pPr>
              <w:spacing w:line="240" w:lineRule="auto"/>
              <w:rPr>
                <w:rFonts w:ascii="Arial" w:eastAsia="Arial" w:hAnsi="Arial" w:cs="Arial"/>
                <w:sz w:val="16"/>
                <w:szCs w:val="22"/>
                <w:lang w:eastAsia="zh-CN"/>
              </w:rPr>
            </w:pPr>
          </w:p>
        </w:tc>
      </w:tr>
      <w:tr w:rsidR="00E07838" w:rsidRPr="00E5116C" w:rsidDel="00E07838" w:rsidTr="00434A72">
        <w:tc>
          <w:tcPr>
            <w:tcW w:w="544" w:type="pct"/>
          </w:tcPr>
          <w:p w:rsidR="00E07838" w:rsidRPr="00CD477F" w:rsidDel="00E07838" w:rsidRDefault="00E07838" w:rsidP="00E07838">
            <w:pPr>
              <w:spacing w:line="240" w:lineRule="auto"/>
              <w:rPr>
                <w:rFonts w:ascii="Arial" w:eastAsia="Arial" w:hAnsi="Arial" w:cs="Arial"/>
                <w:sz w:val="16"/>
                <w:szCs w:val="22"/>
                <w:lang w:eastAsia="zh-CN"/>
              </w:rPr>
            </w:pPr>
          </w:p>
        </w:tc>
        <w:tc>
          <w:tcPr>
            <w:tcW w:w="548"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569" w:type="pct"/>
          </w:tcPr>
          <w:p w:rsidR="00E07838" w:rsidRPr="001F3AFD" w:rsidDel="00E07838" w:rsidRDefault="00E07838" w:rsidP="00E07838">
            <w:pPr>
              <w:spacing w:line="240" w:lineRule="auto"/>
              <w:rPr>
                <w:rFonts w:ascii="Arial" w:eastAsia="Arial" w:hAnsi="Arial" w:cs="Arial"/>
                <w:sz w:val="16"/>
                <w:szCs w:val="22"/>
                <w:lang w:eastAsia="zh-CN"/>
              </w:rPr>
            </w:pPr>
          </w:p>
        </w:tc>
        <w:tc>
          <w:tcPr>
            <w:tcW w:w="170" w:type="pct"/>
          </w:tcPr>
          <w:p w:rsidR="00E07838" w:rsidRPr="006976C8" w:rsidDel="00E07838" w:rsidRDefault="00E07838" w:rsidP="00E07838">
            <w:pPr>
              <w:spacing w:line="240" w:lineRule="auto"/>
              <w:rPr>
                <w:rFonts w:ascii="Arial" w:hAnsi="Arial" w:cs="Arial"/>
                <w:sz w:val="16"/>
              </w:rPr>
            </w:pPr>
          </w:p>
        </w:tc>
        <w:tc>
          <w:tcPr>
            <w:tcW w:w="714" w:type="pct"/>
          </w:tcPr>
          <w:p w:rsidR="00E07838" w:rsidRPr="006976C8" w:rsidDel="00E07838" w:rsidRDefault="00E07838" w:rsidP="00E07838">
            <w:pPr>
              <w:spacing w:line="240" w:lineRule="auto"/>
              <w:rPr>
                <w:rFonts w:ascii="Arial" w:hAnsi="Arial" w:cs="Arial"/>
                <w:sz w:val="16"/>
              </w:rPr>
            </w:pPr>
          </w:p>
        </w:tc>
        <w:tc>
          <w:tcPr>
            <w:tcW w:w="172" w:type="pct"/>
          </w:tcPr>
          <w:p w:rsidR="00E07838" w:rsidRPr="006976C8" w:rsidDel="00E07838" w:rsidRDefault="00E07838" w:rsidP="00E07838">
            <w:pPr>
              <w:spacing w:line="240" w:lineRule="auto"/>
              <w:rPr>
                <w:rFonts w:ascii="Arial" w:hAnsi="Arial" w:cs="Arial"/>
                <w:sz w:val="16"/>
              </w:rPr>
            </w:pPr>
          </w:p>
        </w:tc>
        <w:tc>
          <w:tcPr>
            <w:tcW w:w="183"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MP NP</w:t>
            </w:r>
          </w:p>
        </w:tc>
        <w:tc>
          <w:tcPr>
            <w:tcW w:w="465"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C10764 C10770 C10777 C11697</w:t>
            </w:r>
          </w:p>
        </w:tc>
        <w:tc>
          <w:tcPr>
            <w:tcW w:w="465"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P11697</w:t>
            </w:r>
          </w:p>
        </w:tc>
        <w:tc>
          <w:tcPr>
            <w:tcW w:w="286"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473</w:t>
            </w:r>
          </w:p>
        </w:tc>
        <w:tc>
          <w:tcPr>
            <w:tcW w:w="286"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1</w:t>
            </w:r>
          </w:p>
        </w:tc>
        <w:tc>
          <w:tcPr>
            <w:tcW w:w="162" w:type="pct"/>
          </w:tcPr>
          <w:p w:rsidR="00E07838" w:rsidRPr="00A1228F" w:rsidRDefault="00E07838" w:rsidP="00E07838">
            <w:pPr>
              <w:spacing w:line="240" w:lineRule="auto"/>
              <w:rPr>
                <w:rFonts w:ascii="Arial" w:eastAsia="Times New Roman" w:hAnsi="Arial" w:cs="Arial"/>
                <w:sz w:val="16"/>
                <w:lang w:eastAsia="en-AU"/>
              </w:rPr>
            </w:pPr>
            <w:r w:rsidRPr="00A1228F">
              <w:rPr>
                <w:rFonts w:ascii="Arial" w:eastAsia="Times New Roman" w:hAnsi="Arial" w:cs="Arial"/>
                <w:sz w:val="16"/>
                <w:lang w:eastAsia="en-AU"/>
              </w:rPr>
              <w:t>473</w:t>
            </w:r>
          </w:p>
        </w:tc>
        <w:tc>
          <w:tcPr>
            <w:tcW w:w="170" w:type="pct"/>
          </w:tcPr>
          <w:p w:rsidR="00E07838" w:rsidRPr="006B14FB" w:rsidDel="00E07838" w:rsidRDefault="00E07838" w:rsidP="00E07838">
            <w:pPr>
              <w:spacing w:line="240" w:lineRule="auto"/>
              <w:rPr>
                <w:rFonts w:ascii="Arial" w:eastAsia="Arial" w:hAnsi="Arial" w:cs="Arial"/>
                <w:sz w:val="16"/>
                <w:szCs w:val="22"/>
                <w:lang w:eastAsia="zh-CN"/>
              </w:rPr>
            </w:pPr>
          </w:p>
        </w:tc>
        <w:tc>
          <w:tcPr>
            <w:tcW w:w="266" w:type="pct"/>
          </w:tcPr>
          <w:p w:rsidR="00E07838" w:rsidRPr="006B14FB" w:rsidDel="00E07838" w:rsidRDefault="00E07838" w:rsidP="00E07838">
            <w:pPr>
              <w:spacing w:line="240" w:lineRule="auto"/>
              <w:rPr>
                <w:rFonts w:ascii="Arial" w:eastAsia="Arial" w:hAnsi="Arial" w:cs="Arial"/>
                <w:sz w:val="16"/>
                <w:szCs w:val="22"/>
                <w:lang w:eastAsia="zh-CN"/>
              </w:rPr>
            </w:pPr>
          </w:p>
        </w:tc>
      </w:tr>
      <w:bookmarkEnd w:id="20"/>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2 mg</w:t>
            </w: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4 mg</w:t>
            </w: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8 mg</w:t>
            </w: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E5116C" w:rsidDel="0011011A" w:rsidTr="00434A72">
        <w:tc>
          <w:tcPr>
            <w:tcW w:w="544" w:type="pct"/>
          </w:tcPr>
          <w:p w:rsidR="00652C8B" w:rsidRPr="00CD477F" w:rsidDel="0011011A" w:rsidRDefault="00652C8B" w:rsidP="00652C8B">
            <w:pPr>
              <w:spacing w:line="240" w:lineRule="auto"/>
              <w:rPr>
                <w:rFonts w:ascii="Arial" w:eastAsia="Arial" w:hAnsi="Arial" w:cs="Arial"/>
                <w:sz w:val="16"/>
                <w:szCs w:val="22"/>
                <w:lang w:eastAsia="zh-CN"/>
              </w:rPr>
            </w:pPr>
          </w:p>
        </w:tc>
        <w:tc>
          <w:tcPr>
            <w:tcW w:w="548" w:type="pct"/>
            <w:vMerge/>
          </w:tcPr>
          <w:p w:rsidR="00652C8B" w:rsidRPr="006B14FB" w:rsidDel="0011011A" w:rsidRDefault="00652C8B" w:rsidP="00652C8B">
            <w:pPr>
              <w:spacing w:line="240" w:lineRule="auto"/>
              <w:rPr>
                <w:rFonts w:ascii="Arial" w:eastAsia="Arial" w:hAnsi="Arial" w:cs="Arial"/>
                <w:sz w:val="16"/>
                <w:szCs w:val="22"/>
                <w:lang w:eastAsia="zh-CN"/>
              </w:rPr>
            </w:pPr>
          </w:p>
        </w:tc>
        <w:tc>
          <w:tcPr>
            <w:tcW w:w="569"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714"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72"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183"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652C8B" w:rsidRPr="006B14FB" w:rsidDel="0011011A" w:rsidRDefault="00652C8B" w:rsidP="00652C8B">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652C8B" w:rsidRPr="006B14FB" w:rsidDel="0011011A" w:rsidRDefault="00652C8B" w:rsidP="00652C8B">
            <w:pPr>
              <w:spacing w:line="240" w:lineRule="auto"/>
              <w:rPr>
                <w:rFonts w:ascii="Arial" w:eastAsia="Arial" w:hAnsi="Arial" w:cs="Arial"/>
                <w:sz w:val="16"/>
                <w:szCs w:val="22"/>
                <w:lang w:eastAsia="zh-CN"/>
              </w:rPr>
            </w:pPr>
          </w:p>
        </w:tc>
        <w:tc>
          <w:tcPr>
            <w:tcW w:w="266" w:type="pct"/>
          </w:tcPr>
          <w:p w:rsidR="00652C8B" w:rsidRPr="006B14FB" w:rsidDel="0011011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Hydroxocobalamin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 mg (as acetate) in 1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Cobal-B12</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Vita-B12</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 mg (as chloride) in 1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Hydroxo-B12</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Neo-B12</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Hydroxycarbamide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Hydrea</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a</w:t>
            </w:r>
          </w:p>
        </w:tc>
        <w:tc>
          <w:tcPr>
            <w:tcW w:w="714" w:type="pct"/>
          </w:tcPr>
          <w:p w:rsidR="00652C8B" w:rsidRPr="00057F70" w:rsidRDefault="00652C8B" w:rsidP="00652C8B">
            <w:pPr>
              <w:spacing w:line="240" w:lineRule="auto"/>
              <w:rPr>
                <w:rFonts w:ascii="Arial" w:eastAsia="Arial" w:hAnsi="Arial" w:cs="Arial"/>
                <w:sz w:val="16"/>
                <w:lang w:eastAsia="zh-CN"/>
              </w:rPr>
            </w:pPr>
            <w:r w:rsidRPr="00BD40C0">
              <w:rPr>
                <w:rFonts w:ascii="Arial" w:hAnsi="Arial" w:cs="Arial"/>
                <w:sz w:val="16"/>
              </w:rPr>
              <w:t>HYDROXYCARBAMIDE MEDSURGE</w:t>
            </w:r>
          </w:p>
        </w:tc>
        <w:tc>
          <w:tcPr>
            <w:tcW w:w="172" w:type="pct"/>
          </w:tcPr>
          <w:p w:rsidR="00652C8B" w:rsidRPr="00057F70" w:rsidRDefault="00652C8B" w:rsidP="00652C8B">
            <w:pPr>
              <w:spacing w:line="240" w:lineRule="auto"/>
              <w:rPr>
                <w:rFonts w:ascii="Arial" w:eastAsia="Arial" w:hAnsi="Arial" w:cs="Arial"/>
                <w:sz w:val="16"/>
                <w:lang w:eastAsia="zh-CN"/>
              </w:rPr>
            </w:pPr>
            <w:r w:rsidRPr="00BD40C0">
              <w:rPr>
                <w:rFonts w:ascii="Arial" w:hAnsi="Arial" w:cs="Arial"/>
                <w:sz w:val="16"/>
              </w:rPr>
              <w:t>DZ</w:t>
            </w:r>
          </w:p>
        </w:tc>
        <w:tc>
          <w:tcPr>
            <w:tcW w:w="183" w:type="pct"/>
          </w:tcPr>
          <w:p w:rsidR="00652C8B" w:rsidRPr="00057F70" w:rsidRDefault="00652C8B" w:rsidP="00652C8B">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652C8B" w:rsidRPr="00057F70" w:rsidRDefault="00652C8B" w:rsidP="00652C8B">
            <w:pPr>
              <w:spacing w:line="240" w:lineRule="auto"/>
              <w:rPr>
                <w:rFonts w:ascii="Arial" w:eastAsia="Arial" w:hAnsi="Arial" w:cs="Arial"/>
                <w:sz w:val="16"/>
                <w:lang w:eastAsia="zh-CN"/>
              </w:rPr>
            </w:pPr>
          </w:p>
        </w:tc>
        <w:tc>
          <w:tcPr>
            <w:tcW w:w="465" w:type="pct"/>
          </w:tcPr>
          <w:p w:rsidR="00652C8B" w:rsidRPr="00057F70" w:rsidRDefault="00652C8B" w:rsidP="00652C8B">
            <w:pPr>
              <w:spacing w:line="240" w:lineRule="auto"/>
              <w:rPr>
                <w:rFonts w:ascii="Arial" w:eastAsia="Arial" w:hAnsi="Arial" w:cs="Arial"/>
                <w:sz w:val="16"/>
                <w:lang w:eastAsia="zh-CN"/>
              </w:rPr>
            </w:pPr>
          </w:p>
        </w:tc>
        <w:tc>
          <w:tcPr>
            <w:tcW w:w="286" w:type="pct"/>
          </w:tcPr>
          <w:p w:rsidR="00652C8B" w:rsidRPr="00057F70" w:rsidRDefault="00652C8B" w:rsidP="00652C8B">
            <w:pPr>
              <w:spacing w:line="240" w:lineRule="auto"/>
              <w:rPr>
                <w:rFonts w:ascii="Arial" w:eastAsia="Arial" w:hAnsi="Arial" w:cs="Arial"/>
                <w:sz w:val="16"/>
                <w:lang w:eastAsia="zh-CN"/>
              </w:rPr>
            </w:pPr>
            <w:r w:rsidRPr="00BD40C0">
              <w:rPr>
                <w:rFonts w:ascii="Arial" w:hAnsi="Arial" w:cs="Arial"/>
                <w:sz w:val="16"/>
              </w:rPr>
              <w:t>100</w:t>
            </w:r>
          </w:p>
        </w:tc>
        <w:tc>
          <w:tcPr>
            <w:tcW w:w="286" w:type="pct"/>
          </w:tcPr>
          <w:p w:rsidR="00652C8B" w:rsidRPr="00057F70" w:rsidRDefault="00652C8B" w:rsidP="00652C8B">
            <w:pPr>
              <w:spacing w:line="240" w:lineRule="auto"/>
              <w:rPr>
                <w:rFonts w:ascii="Arial" w:eastAsia="Arial" w:hAnsi="Arial" w:cs="Arial"/>
                <w:sz w:val="16"/>
                <w:lang w:eastAsia="zh-CN"/>
              </w:rPr>
            </w:pPr>
            <w:r w:rsidRPr="00BD40C0">
              <w:rPr>
                <w:rFonts w:ascii="Arial" w:hAnsi="Arial" w:cs="Arial"/>
                <w:sz w:val="16"/>
              </w:rPr>
              <w:t>3</w:t>
            </w:r>
          </w:p>
        </w:tc>
        <w:tc>
          <w:tcPr>
            <w:tcW w:w="162" w:type="pct"/>
          </w:tcPr>
          <w:p w:rsidR="00652C8B" w:rsidRPr="00057F70" w:rsidRDefault="00652C8B" w:rsidP="00652C8B">
            <w:pPr>
              <w:spacing w:line="240" w:lineRule="auto"/>
              <w:rPr>
                <w:rFonts w:ascii="Arial" w:eastAsia="Arial" w:hAnsi="Arial" w:cs="Arial"/>
                <w:sz w:val="16"/>
                <w:lang w:eastAsia="zh-CN"/>
              </w:rPr>
            </w:pPr>
            <w:r w:rsidRPr="00BD40C0">
              <w:rPr>
                <w:rFonts w:ascii="Arial" w:hAnsi="Arial" w:cs="Arial"/>
                <w:sz w:val="16"/>
              </w:rPr>
              <w:t>100</w:t>
            </w:r>
          </w:p>
        </w:tc>
        <w:tc>
          <w:tcPr>
            <w:tcW w:w="170" w:type="pct"/>
          </w:tcPr>
          <w:p w:rsidR="00652C8B" w:rsidRPr="00057F70" w:rsidRDefault="00652C8B" w:rsidP="00652C8B">
            <w:pPr>
              <w:spacing w:line="240" w:lineRule="auto"/>
              <w:rPr>
                <w:rFonts w:ascii="Arial" w:eastAsia="Arial" w:hAnsi="Arial" w:cs="Arial"/>
                <w:sz w:val="16"/>
                <w:lang w:eastAsia="zh-CN"/>
              </w:rPr>
            </w:pPr>
          </w:p>
        </w:tc>
        <w:tc>
          <w:tcPr>
            <w:tcW w:w="266" w:type="pct"/>
          </w:tcPr>
          <w:p w:rsidR="00652C8B" w:rsidRPr="00057F70"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Hydroxychloroquine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 xml:space="preserve">Tablet containing hydroxychloroquine sulfate </w:t>
            </w:r>
            <w:r w:rsidRPr="000D287A">
              <w:rPr>
                <w:rFonts w:ascii="Arial" w:eastAsia="Arial" w:hAnsi="Arial" w:cs="Arial"/>
                <w:sz w:val="16"/>
                <w:szCs w:val="22"/>
                <w:lang w:eastAsia="zh-CN"/>
              </w:rPr>
              <w:br/>
              <w:t>200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Oral</w:t>
            </w:r>
          </w:p>
        </w:tc>
        <w:tc>
          <w:tcPr>
            <w:tcW w:w="170"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APO- Hydroxychloroquine</w:t>
            </w:r>
          </w:p>
        </w:tc>
        <w:tc>
          <w:tcPr>
            <w:tcW w:w="17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TX</w:t>
            </w:r>
          </w:p>
        </w:tc>
        <w:tc>
          <w:tcPr>
            <w:tcW w:w="183"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652C8B" w:rsidRPr="000D287A" w:rsidRDefault="00652C8B" w:rsidP="00652C8B">
            <w:pPr>
              <w:spacing w:line="240" w:lineRule="auto"/>
              <w:rPr>
                <w:rFonts w:ascii="Arial" w:eastAsia="Arial" w:hAnsi="Arial" w:cs="Arial"/>
                <w:sz w:val="16"/>
                <w:szCs w:val="22"/>
                <w:lang w:eastAsia="zh-CN"/>
              </w:rPr>
            </w:pPr>
          </w:p>
        </w:tc>
        <w:tc>
          <w:tcPr>
            <w:tcW w:w="266" w:type="pct"/>
          </w:tcPr>
          <w:p w:rsidR="00652C8B" w:rsidRPr="000D287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Hequinel</w:t>
            </w:r>
          </w:p>
        </w:tc>
        <w:tc>
          <w:tcPr>
            <w:tcW w:w="17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RW</w:t>
            </w:r>
          </w:p>
        </w:tc>
        <w:tc>
          <w:tcPr>
            <w:tcW w:w="183"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652C8B" w:rsidRPr="000D287A" w:rsidRDefault="00652C8B" w:rsidP="00652C8B">
            <w:pPr>
              <w:spacing w:line="240" w:lineRule="auto"/>
              <w:rPr>
                <w:rFonts w:ascii="Arial" w:eastAsia="Arial" w:hAnsi="Arial" w:cs="Arial"/>
                <w:sz w:val="16"/>
                <w:szCs w:val="22"/>
                <w:lang w:eastAsia="zh-CN"/>
              </w:rPr>
            </w:pPr>
          </w:p>
        </w:tc>
        <w:tc>
          <w:tcPr>
            <w:tcW w:w="266" w:type="pct"/>
          </w:tcPr>
          <w:p w:rsidR="00652C8B" w:rsidRPr="000D287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Hydroxychloroquine GH</w:t>
            </w:r>
          </w:p>
        </w:tc>
        <w:tc>
          <w:tcPr>
            <w:tcW w:w="17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GQ</w:t>
            </w:r>
          </w:p>
        </w:tc>
        <w:tc>
          <w:tcPr>
            <w:tcW w:w="183"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652C8B" w:rsidRPr="000D287A" w:rsidRDefault="00652C8B" w:rsidP="00652C8B">
            <w:pPr>
              <w:spacing w:line="240" w:lineRule="auto"/>
              <w:rPr>
                <w:rFonts w:ascii="Arial" w:eastAsia="Arial" w:hAnsi="Arial" w:cs="Arial"/>
                <w:sz w:val="16"/>
                <w:szCs w:val="22"/>
                <w:lang w:eastAsia="zh-CN"/>
              </w:rPr>
            </w:pPr>
          </w:p>
        </w:tc>
        <w:tc>
          <w:tcPr>
            <w:tcW w:w="266" w:type="pct"/>
          </w:tcPr>
          <w:p w:rsidR="00652C8B" w:rsidRPr="000D287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Plaquenil</w:t>
            </w:r>
          </w:p>
        </w:tc>
        <w:tc>
          <w:tcPr>
            <w:tcW w:w="17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SW</w:t>
            </w:r>
          </w:p>
        </w:tc>
        <w:tc>
          <w:tcPr>
            <w:tcW w:w="183"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465" w:type="pct"/>
          </w:tcPr>
          <w:p w:rsidR="00652C8B" w:rsidRPr="000D287A" w:rsidRDefault="00652C8B" w:rsidP="00652C8B">
            <w:pPr>
              <w:spacing w:line="240" w:lineRule="auto"/>
              <w:rPr>
                <w:rFonts w:ascii="Arial" w:eastAsia="Arial" w:hAnsi="Arial" w:cs="Arial"/>
                <w:sz w:val="16"/>
                <w:szCs w:val="22"/>
                <w:lang w:eastAsia="zh-CN"/>
              </w:rPr>
            </w:pP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652C8B" w:rsidRPr="000D287A" w:rsidRDefault="00652C8B" w:rsidP="00652C8B">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652C8B" w:rsidRPr="000D287A" w:rsidRDefault="00652C8B" w:rsidP="00652C8B">
            <w:pPr>
              <w:spacing w:line="240" w:lineRule="auto"/>
              <w:rPr>
                <w:rFonts w:ascii="Arial" w:eastAsia="Arial" w:hAnsi="Arial" w:cs="Arial"/>
                <w:sz w:val="16"/>
                <w:szCs w:val="22"/>
                <w:lang w:eastAsia="zh-CN"/>
              </w:rPr>
            </w:pPr>
          </w:p>
        </w:tc>
        <w:tc>
          <w:tcPr>
            <w:tcW w:w="266" w:type="pct"/>
          </w:tcPr>
          <w:p w:rsidR="00652C8B" w:rsidRPr="000D287A"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Hydroxyethyl starch 130/0.4</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infusion 30 g per 500 mL, 500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Voluven 6%</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Hyoscine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hyoscine butylbromide 20 mg in 1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Buscopan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HYOSCINE BUTYLBROMIDE-AFT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AE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C6207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1E7177">
              <w:rPr>
                <w:rFonts w:ascii="Arial" w:hAnsi="Arial" w:cs="Arial"/>
                <w:sz w:val="16"/>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HYOSCINE BUTYLBROMIDE MEDSURGE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DZ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C6207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HYOSCINE BUTYLBROMIDE SXP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440FD3">
              <w:rPr>
                <w:rFonts w:ascii="Arial" w:eastAsia="Arial" w:hAnsi="Arial" w:cs="Arial"/>
                <w:sz w:val="16"/>
                <w:szCs w:val="22"/>
                <w:lang w:eastAsia="zh-CN"/>
              </w:rPr>
              <w:t>XN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0.3% w/v eye drops, 10 mL (preservative free)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Evolve Hypromellose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CX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MP NP 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C6172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510D40">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Eye drops 3 mg per mL,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Application to the eye</w:t>
            </w:r>
          </w:p>
        </w:tc>
        <w:tc>
          <w:tcPr>
            <w:tcW w:w="170"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Genteal</w:t>
            </w:r>
          </w:p>
        </w:tc>
        <w:tc>
          <w:tcPr>
            <w:tcW w:w="172"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AQ</w:t>
            </w: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AO</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C6120</w:t>
            </w:r>
          </w:p>
        </w:tc>
        <w:tc>
          <w:tcPr>
            <w:tcW w:w="465" w:type="pct"/>
          </w:tcPr>
          <w:p w:rsidR="00652C8B" w:rsidRPr="00D54408" w:rsidRDefault="00652C8B" w:rsidP="00652C8B">
            <w:pPr>
              <w:spacing w:line="240" w:lineRule="auto"/>
              <w:rPr>
                <w:rFonts w:ascii="Arial" w:eastAsia="Arial" w:hAnsi="Arial" w:cs="Arial"/>
                <w:sz w:val="16"/>
                <w:lang w:eastAsia="zh-CN"/>
              </w:rPr>
            </w:pP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p>
        </w:tc>
        <w:tc>
          <w:tcPr>
            <w:tcW w:w="714" w:type="pct"/>
          </w:tcPr>
          <w:p w:rsidR="00652C8B" w:rsidRPr="0075658C" w:rsidRDefault="00652C8B" w:rsidP="00652C8B">
            <w:pPr>
              <w:spacing w:line="240" w:lineRule="auto"/>
              <w:rPr>
                <w:rFonts w:ascii="Arial" w:eastAsia="Arial" w:hAnsi="Arial" w:cs="Arial"/>
                <w:sz w:val="16"/>
                <w:szCs w:val="22"/>
                <w:lang w:eastAsia="zh-CN"/>
              </w:rPr>
            </w:pPr>
          </w:p>
        </w:tc>
        <w:tc>
          <w:tcPr>
            <w:tcW w:w="172" w:type="pct"/>
          </w:tcPr>
          <w:p w:rsidR="00652C8B" w:rsidRPr="0075658C" w:rsidRDefault="00652C8B" w:rsidP="00652C8B">
            <w:pPr>
              <w:spacing w:line="240" w:lineRule="auto"/>
              <w:rPr>
                <w:rFonts w:ascii="Arial" w:eastAsia="Arial" w:hAnsi="Arial" w:cs="Arial"/>
                <w:sz w:val="16"/>
                <w:szCs w:val="22"/>
                <w:lang w:eastAsia="zh-CN"/>
              </w:rPr>
            </w:pP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P6073</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p>
        </w:tc>
        <w:tc>
          <w:tcPr>
            <w:tcW w:w="714" w:type="pct"/>
          </w:tcPr>
          <w:p w:rsidR="00652C8B" w:rsidRPr="0075658C" w:rsidRDefault="00652C8B" w:rsidP="00652C8B">
            <w:pPr>
              <w:spacing w:line="240" w:lineRule="auto"/>
              <w:rPr>
                <w:rFonts w:ascii="Arial" w:eastAsia="Arial" w:hAnsi="Arial" w:cs="Arial"/>
                <w:sz w:val="16"/>
                <w:szCs w:val="22"/>
                <w:lang w:eastAsia="zh-CN"/>
              </w:rPr>
            </w:pPr>
          </w:p>
        </w:tc>
        <w:tc>
          <w:tcPr>
            <w:tcW w:w="172" w:type="pct"/>
          </w:tcPr>
          <w:p w:rsidR="00652C8B" w:rsidRPr="0075658C" w:rsidRDefault="00652C8B" w:rsidP="00652C8B">
            <w:pPr>
              <w:spacing w:line="240" w:lineRule="auto"/>
              <w:rPr>
                <w:rFonts w:ascii="Arial" w:eastAsia="Arial" w:hAnsi="Arial" w:cs="Arial"/>
                <w:sz w:val="16"/>
                <w:szCs w:val="22"/>
                <w:lang w:eastAsia="zh-CN"/>
              </w:rPr>
            </w:pP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NP</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C6073</w:t>
            </w:r>
          </w:p>
        </w:tc>
        <w:tc>
          <w:tcPr>
            <w:tcW w:w="465" w:type="pct"/>
          </w:tcPr>
          <w:p w:rsidR="00652C8B" w:rsidRPr="00D54408" w:rsidRDefault="00652C8B" w:rsidP="00652C8B">
            <w:pPr>
              <w:spacing w:line="240" w:lineRule="auto"/>
              <w:rPr>
                <w:rFonts w:ascii="Arial" w:eastAsia="Arial" w:hAnsi="Arial" w:cs="Arial"/>
                <w:sz w:val="16"/>
                <w:lang w:eastAsia="zh-CN"/>
              </w:rPr>
            </w:pP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In a Wink Moisturising</w:t>
            </w:r>
          </w:p>
        </w:tc>
        <w:tc>
          <w:tcPr>
            <w:tcW w:w="172"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IQ</w:t>
            </w: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AO</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C6120</w:t>
            </w:r>
          </w:p>
        </w:tc>
        <w:tc>
          <w:tcPr>
            <w:tcW w:w="465" w:type="pct"/>
          </w:tcPr>
          <w:p w:rsidR="00652C8B" w:rsidRPr="00D54408" w:rsidRDefault="00652C8B" w:rsidP="00652C8B">
            <w:pPr>
              <w:spacing w:line="240" w:lineRule="auto"/>
              <w:rPr>
                <w:rFonts w:ascii="Arial" w:eastAsia="Arial" w:hAnsi="Arial" w:cs="Arial"/>
                <w:sz w:val="16"/>
                <w:lang w:eastAsia="zh-CN"/>
              </w:rPr>
            </w:pP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p>
        </w:tc>
        <w:tc>
          <w:tcPr>
            <w:tcW w:w="714" w:type="pct"/>
          </w:tcPr>
          <w:p w:rsidR="00652C8B" w:rsidRPr="0075658C" w:rsidRDefault="00652C8B" w:rsidP="00652C8B">
            <w:pPr>
              <w:spacing w:line="240" w:lineRule="auto"/>
              <w:rPr>
                <w:rFonts w:ascii="Arial" w:eastAsia="Arial" w:hAnsi="Arial" w:cs="Arial"/>
                <w:sz w:val="16"/>
                <w:szCs w:val="22"/>
                <w:lang w:eastAsia="zh-CN"/>
              </w:rPr>
            </w:pPr>
          </w:p>
        </w:tc>
        <w:tc>
          <w:tcPr>
            <w:tcW w:w="172" w:type="pct"/>
          </w:tcPr>
          <w:p w:rsidR="00652C8B" w:rsidRPr="0075658C" w:rsidRDefault="00652C8B" w:rsidP="00652C8B">
            <w:pPr>
              <w:spacing w:line="240" w:lineRule="auto"/>
              <w:rPr>
                <w:rFonts w:ascii="Arial" w:eastAsia="Arial" w:hAnsi="Arial" w:cs="Arial"/>
                <w:sz w:val="16"/>
                <w:szCs w:val="22"/>
                <w:lang w:eastAsia="zh-CN"/>
              </w:rPr>
            </w:pP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P6073</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p>
        </w:tc>
        <w:tc>
          <w:tcPr>
            <w:tcW w:w="714" w:type="pct"/>
          </w:tcPr>
          <w:p w:rsidR="00652C8B" w:rsidRPr="0075658C" w:rsidRDefault="00652C8B" w:rsidP="00652C8B">
            <w:pPr>
              <w:spacing w:line="240" w:lineRule="auto"/>
              <w:rPr>
                <w:rFonts w:ascii="Arial" w:eastAsia="Arial" w:hAnsi="Arial" w:cs="Arial"/>
                <w:sz w:val="16"/>
                <w:szCs w:val="22"/>
                <w:lang w:eastAsia="zh-CN"/>
              </w:rPr>
            </w:pPr>
          </w:p>
        </w:tc>
        <w:tc>
          <w:tcPr>
            <w:tcW w:w="172" w:type="pct"/>
          </w:tcPr>
          <w:p w:rsidR="00652C8B" w:rsidRPr="0075658C" w:rsidRDefault="00652C8B" w:rsidP="00652C8B">
            <w:pPr>
              <w:spacing w:line="240" w:lineRule="auto"/>
              <w:rPr>
                <w:rFonts w:ascii="Arial" w:eastAsia="Arial" w:hAnsi="Arial" w:cs="Arial"/>
                <w:sz w:val="16"/>
                <w:szCs w:val="22"/>
                <w:lang w:eastAsia="zh-CN"/>
              </w:rPr>
            </w:pP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NP</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C6073</w:t>
            </w:r>
          </w:p>
        </w:tc>
        <w:tc>
          <w:tcPr>
            <w:tcW w:w="465" w:type="pct"/>
          </w:tcPr>
          <w:p w:rsidR="00652C8B" w:rsidRPr="00D54408" w:rsidRDefault="00652C8B" w:rsidP="00652C8B">
            <w:pPr>
              <w:spacing w:line="240" w:lineRule="auto"/>
              <w:rPr>
                <w:rFonts w:ascii="Arial" w:eastAsia="Arial" w:hAnsi="Arial" w:cs="Arial"/>
                <w:sz w:val="16"/>
                <w:lang w:eastAsia="zh-CN"/>
              </w:rPr>
            </w:pP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652C8B" w:rsidRPr="0075658C"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Revive Tears</w:t>
            </w:r>
          </w:p>
        </w:tc>
        <w:tc>
          <w:tcPr>
            <w:tcW w:w="172" w:type="pct"/>
          </w:tcPr>
          <w:p w:rsidR="00652C8B" w:rsidRPr="0075658C"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PP</w:t>
            </w:r>
          </w:p>
        </w:tc>
        <w:tc>
          <w:tcPr>
            <w:tcW w:w="183"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 C6098</w:t>
            </w:r>
          </w:p>
        </w:tc>
        <w:tc>
          <w:tcPr>
            <w:tcW w:w="465"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P6073</w:t>
            </w: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p>
        </w:tc>
        <w:tc>
          <w:tcPr>
            <w:tcW w:w="714" w:type="pct"/>
          </w:tcPr>
          <w:p w:rsidR="00652C8B" w:rsidRPr="0075658C" w:rsidRDefault="00652C8B" w:rsidP="00652C8B">
            <w:pPr>
              <w:spacing w:line="240" w:lineRule="auto"/>
              <w:rPr>
                <w:rFonts w:ascii="Arial" w:eastAsia="Arial" w:hAnsi="Arial" w:cs="Arial"/>
                <w:sz w:val="16"/>
                <w:szCs w:val="22"/>
                <w:lang w:eastAsia="zh-CN"/>
              </w:rPr>
            </w:pPr>
          </w:p>
        </w:tc>
        <w:tc>
          <w:tcPr>
            <w:tcW w:w="172" w:type="pct"/>
          </w:tcPr>
          <w:p w:rsidR="00652C8B" w:rsidRPr="0075658C" w:rsidRDefault="00652C8B" w:rsidP="00652C8B">
            <w:pPr>
              <w:spacing w:line="240" w:lineRule="auto"/>
              <w:rPr>
                <w:rFonts w:ascii="Arial" w:eastAsia="Arial" w:hAnsi="Arial" w:cs="Arial"/>
                <w:sz w:val="16"/>
                <w:szCs w:val="22"/>
                <w:lang w:eastAsia="zh-CN"/>
              </w:rPr>
            </w:pPr>
          </w:p>
        </w:tc>
        <w:tc>
          <w:tcPr>
            <w:tcW w:w="183"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NP</w:t>
            </w:r>
          </w:p>
        </w:tc>
        <w:tc>
          <w:tcPr>
            <w:tcW w:w="465"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w:t>
            </w:r>
          </w:p>
        </w:tc>
        <w:tc>
          <w:tcPr>
            <w:tcW w:w="465" w:type="pct"/>
          </w:tcPr>
          <w:p w:rsidR="00652C8B" w:rsidRPr="008F4E67" w:rsidRDefault="00652C8B" w:rsidP="00652C8B">
            <w:pPr>
              <w:spacing w:line="240" w:lineRule="auto"/>
              <w:rPr>
                <w:rFonts w:ascii="Arial" w:eastAsia="Arial" w:hAnsi="Arial" w:cs="Arial"/>
                <w:sz w:val="16"/>
                <w:szCs w:val="22"/>
                <w:lang w:eastAsia="zh-CN"/>
              </w:rPr>
            </w:pP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p>
        </w:tc>
        <w:tc>
          <w:tcPr>
            <w:tcW w:w="714" w:type="pct"/>
          </w:tcPr>
          <w:p w:rsidR="00652C8B" w:rsidRPr="0075658C" w:rsidRDefault="00652C8B" w:rsidP="00652C8B">
            <w:pPr>
              <w:spacing w:line="240" w:lineRule="auto"/>
              <w:rPr>
                <w:rFonts w:ascii="Arial" w:eastAsia="Arial" w:hAnsi="Arial" w:cs="Arial"/>
                <w:sz w:val="16"/>
                <w:szCs w:val="22"/>
                <w:lang w:eastAsia="zh-CN"/>
              </w:rPr>
            </w:pPr>
          </w:p>
        </w:tc>
        <w:tc>
          <w:tcPr>
            <w:tcW w:w="172" w:type="pct"/>
          </w:tcPr>
          <w:p w:rsidR="00652C8B" w:rsidRPr="0075658C" w:rsidRDefault="00652C8B" w:rsidP="00652C8B">
            <w:pPr>
              <w:spacing w:line="240" w:lineRule="auto"/>
              <w:rPr>
                <w:rFonts w:ascii="Arial" w:eastAsia="Arial" w:hAnsi="Arial" w:cs="Arial"/>
                <w:sz w:val="16"/>
                <w:szCs w:val="22"/>
                <w:lang w:eastAsia="zh-CN"/>
              </w:rPr>
            </w:pPr>
          </w:p>
        </w:tc>
        <w:tc>
          <w:tcPr>
            <w:tcW w:w="183"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AO</w:t>
            </w:r>
          </w:p>
        </w:tc>
        <w:tc>
          <w:tcPr>
            <w:tcW w:w="465"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C6120</w:t>
            </w:r>
          </w:p>
        </w:tc>
        <w:tc>
          <w:tcPr>
            <w:tcW w:w="465" w:type="pct"/>
          </w:tcPr>
          <w:p w:rsidR="00652C8B" w:rsidRPr="008F4E67" w:rsidRDefault="00652C8B" w:rsidP="00652C8B">
            <w:pPr>
              <w:spacing w:line="240" w:lineRule="auto"/>
              <w:rPr>
                <w:rFonts w:ascii="Arial" w:eastAsia="Arial" w:hAnsi="Arial" w:cs="Arial"/>
                <w:sz w:val="16"/>
                <w:szCs w:val="22"/>
                <w:lang w:eastAsia="zh-CN"/>
              </w:rPr>
            </w:pP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Genteal</w:t>
            </w:r>
          </w:p>
        </w:tc>
        <w:tc>
          <w:tcPr>
            <w:tcW w:w="172"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AQ</w:t>
            </w: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P6098</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11</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In a Wink Moisturising</w:t>
            </w:r>
          </w:p>
        </w:tc>
        <w:tc>
          <w:tcPr>
            <w:tcW w:w="172" w:type="pct"/>
          </w:tcPr>
          <w:p w:rsidR="00652C8B" w:rsidRPr="0075658C" w:rsidRDefault="00652C8B" w:rsidP="00652C8B">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IQ</w:t>
            </w:r>
          </w:p>
        </w:tc>
        <w:tc>
          <w:tcPr>
            <w:tcW w:w="183"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P6098</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11</w:t>
            </w:r>
          </w:p>
        </w:tc>
        <w:tc>
          <w:tcPr>
            <w:tcW w:w="162" w:type="pct"/>
          </w:tcPr>
          <w:p w:rsidR="00652C8B" w:rsidRPr="00D54408" w:rsidRDefault="00652C8B" w:rsidP="00652C8B">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75658C"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652C8B" w:rsidRPr="0075658C"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Revive Tears</w:t>
            </w:r>
          </w:p>
        </w:tc>
        <w:tc>
          <w:tcPr>
            <w:tcW w:w="172" w:type="pct"/>
          </w:tcPr>
          <w:p w:rsidR="00652C8B" w:rsidRPr="0075658C"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PP</w:t>
            </w:r>
          </w:p>
        </w:tc>
        <w:tc>
          <w:tcPr>
            <w:tcW w:w="183"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 C6098</w:t>
            </w:r>
          </w:p>
        </w:tc>
        <w:tc>
          <w:tcPr>
            <w:tcW w:w="465"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P6098</w:t>
            </w: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11</w:t>
            </w:r>
          </w:p>
        </w:tc>
        <w:tc>
          <w:tcPr>
            <w:tcW w:w="162" w:type="pct"/>
          </w:tcPr>
          <w:p w:rsidR="00652C8B" w:rsidRPr="008F4E67" w:rsidRDefault="00652C8B" w:rsidP="00652C8B">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5 mg per mL, 15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Methopt</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 with carbomer 980</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Ocular lubricating gel 3 mg-2 mg per g, 10 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Genteal gel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HPMC PAA</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Genteal gel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HPMC PAA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 with dextran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3 mg hypromellose 2900 with 1 mg dextran 70 per mL, single dose units 0.4 mL, 28</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Bion Tears</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C6172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3 mg hypromellose 4500 with 1 mg dextran 70 per mL, 15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Poly-Tears</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Tears Naturale</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Poly-Tears</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Tears Naturale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Ibandronic acid</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ibandronate sodium monohydrate)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Bondronat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202539">
              <w:rPr>
                <w:rFonts w:ascii="Arial" w:hAnsi="Arial" w:cs="Arial"/>
                <w:sz w:val="16"/>
              </w:rPr>
              <w:t>Ibrutinib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Capsule 140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Imbruvica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JC</w:t>
            </w:r>
          </w:p>
        </w:tc>
        <w:tc>
          <w:tcPr>
            <w:tcW w:w="183" w:type="pct"/>
          </w:tcPr>
          <w:p w:rsidR="00652C8B" w:rsidRPr="00CD477F" w:rsidRDefault="00652C8B" w:rsidP="00652C8B">
            <w:pPr>
              <w:spacing w:line="240" w:lineRule="auto"/>
              <w:rPr>
                <w:rFonts w:ascii="Arial" w:eastAsia="Arial" w:hAnsi="Arial" w:cs="Arial"/>
                <w:sz w:val="16"/>
                <w:szCs w:val="22"/>
                <w:lang w:eastAsia="zh-CN"/>
              </w:rPr>
            </w:pPr>
            <w:r>
              <w:rPr>
                <w:rFonts w:ascii="Arial" w:hAnsi="Arial" w:cs="Arial"/>
                <w:sz w:val="16"/>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C00ED">
              <w:rPr>
                <w:rFonts w:ascii="Arial" w:hAnsi="Arial" w:cs="Arial"/>
                <w:sz w:val="16"/>
              </w:rPr>
              <w:t>C12495 C12500</w:t>
            </w:r>
            <w:r w:rsidR="00380F94">
              <w:rPr>
                <w:rFonts w:ascii="Arial" w:hAnsi="Arial" w:cs="Arial"/>
                <w:sz w:val="16"/>
              </w:rPr>
              <w:t xml:space="preserve"> </w:t>
            </w:r>
            <w:r w:rsidRPr="002A0492">
              <w:rPr>
                <w:rFonts w:ascii="Arial" w:hAnsi="Arial" w:cs="Arial"/>
                <w:sz w:val="16"/>
              </w:rPr>
              <w:t>C14788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A0492">
              <w:rPr>
                <w:rFonts w:ascii="Arial" w:hAnsi="Arial" w:cs="Arial"/>
                <w:sz w:val="16"/>
              </w:rPr>
              <w:t>P14788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90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p>
        </w:tc>
        <w:tc>
          <w:tcPr>
            <w:tcW w:w="172" w:type="pct"/>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Pr>
                <w:rFonts w:ascii="Arial" w:hAnsi="Arial" w:cs="Arial"/>
                <w:sz w:val="16"/>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C00ED">
              <w:rPr>
                <w:rFonts w:ascii="Arial" w:hAnsi="Arial" w:cs="Arial"/>
                <w:sz w:val="16"/>
              </w:rPr>
              <w:t>C12495 C12500</w:t>
            </w:r>
            <w:r w:rsidR="00380F94">
              <w:rPr>
                <w:rFonts w:ascii="Arial" w:hAnsi="Arial" w:cs="Arial"/>
                <w:sz w:val="16"/>
              </w:rPr>
              <w:t xml:space="preserve"> </w:t>
            </w:r>
            <w:r w:rsidRPr="002A0492">
              <w:rPr>
                <w:rFonts w:ascii="Arial" w:hAnsi="Arial" w:cs="Arial"/>
                <w:sz w:val="16"/>
              </w:rPr>
              <w:t>C14788</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C00ED">
              <w:rPr>
                <w:rFonts w:ascii="Arial" w:hAnsi="Arial" w:cs="Arial"/>
                <w:sz w:val="16"/>
              </w:rPr>
              <w:t>P12495 P12500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120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D24BF">
              <w:rPr>
                <w:rFonts w:ascii="Arial" w:hAnsi="Arial" w:cs="Arial"/>
                <w:sz w:val="16"/>
              </w:rPr>
              <w:t>120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Ibuprofen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MEDICHOICE Ibuprofen 400 mg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NB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MP NP MW PDP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0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P6256 P6282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P6256 P6282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MEDICHOICE Ibuprofen 400 mg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NB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PDP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P6256 P6282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90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0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P6149 P6214 P6283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P6149 P6214 P6283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a </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MEDICHOICE Ibuprofen 400 mg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NB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P6149 P6214 P6283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90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 xml:space="preserve">30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Icatibant</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 mg (as acetate) in 3 mL single use pre-filled syringe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Cipla Icatibant</w:t>
            </w:r>
          </w:p>
        </w:tc>
        <w:tc>
          <w:tcPr>
            <w:tcW w:w="172"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LR</w:t>
            </w:r>
          </w:p>
        </w:tc>
        <w:tc>
          <w:tcPr>
            <w:tcW w:w="183"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C7273 C7274</w:t>
            </w:r>
          </w:p>
        </w:tc>
        <w:tc>
          <w:tcPr>
            <w:tcW w:w="465" w:type="pct"/>
          </w:tcPr>
          <w:p w:rsidR="00652C8B" w:rsidRPr="00BD40C0" w:rsidRDefault="00652C8B" w:rsidP="00652C8B">
            <w:pPr>
              <w:spacing w:line="240" w:lineRule="auto"/>
              <w:rPr>
                <w:rFonts w:ascii="Arial" w:eastAsia="Arial" w:hAnsi="Arial" w:cs="Arial"/>
                <w:sz w:val="16"/>
                <w:lang w:eastAsia="zh-CN"/>
              </w:rPr>
            </w:pPr>
          </w:p>
        </w:tc>
        <w:tc>
          <w:tcPr>
            <w:tcW w:w="286"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1</w:t>
            </w:r>
          </w:p>
        </w:tc>
        <w:tc>
          <w:tcPr>
            <w:tcW w:w="286"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1</w:t>
            </w:r>
          </w:p>
        </w:tc>
        <w:tc>
          <w:tcPr>
            <w:tcW w:w="162" w:type="pct"/>
          </w:tcPr>
          <w:p w:rsidR="00652C8B" w:rsidRPr="00BD40C0" w:rsidRDefault="00652C8B" w:rsidP="00652C8B">
            <w:pPr>
              <w:spacing w:line="240" w:lineRule="auto"/>
              <w:rPr>
                <w:rFonts w:ascii="Arial" w:eastAsia="Arial" w:hAnsi="Arial" w:cs="Arial"/>
                <w:sz w:val="16"/>
                <w:lang w:eastAsia="zh-CN"/>
              </w:rPr>
            </w:pPr>
            <w:r w:rsidRPr="00BD40C0">
              <w:rPr>
                <w:rFonts w:ascii="Arial" w:hAnsi="Arial" w:cs="Arial"/>
                <w:sz w:val="16"/>
              </w:rPr>
              <w:t>1</w:t>
            </w:r>
          </w:p>
        </w:tc>
        <w:tc>
          <w:tcPr>
            <w:tcW w:w="170" w:type="pct"/>
          </w:tcPr>
          <w:p w:rsidR="00652C8B" w:rsidRPr="00BD40C0" w:rsidRDefault="00652C8B" w:rsidP="00652C8B">
            <w:pPr>
              <w:spacing w:line="240" w:lineRule="auto"/>
              <w:rPr>
                <w:rFonts w:ascii="Arial" w:eastAsia="Arial" w:hAnsi="Arial" w:cs="Arial"/>
                <w:sz w:val="16"/>
                <w:lang w:eastAsia="zh-CN"/>
              </w:rPr>
            </w:pPr>
          </w:p>
        </w:tc>
        <w:tc>
          <w:tcPr>
            <w:tcW w:w="266" w:type="pct"/>
          </w:tcPr>
          <w:p w:rsidR="00652C8B" w:rsidRPr="00BD40C0"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8D25AD" w:rsidRDefault="00652C8B" w:rsidP="00652C8B">
            <w:pPr>
              <w:spacing w:line="240" w:lineRule="auto"/>
              <w:rPr>
                <w:rFonts w:ascii="Arial" w:eastAsia="Arial" w:hAnsi="Arial" w:cs="Arial"/>
                <w:sz w:val="16"/>
                <w:lang w:eastAsia="zh-CN"/>
              </w:rPr>
            </w:pPr>
          </w:p>
        </w:tc>
        <w:tc>
          <w:tcPr>
            <w:tcW w:w="548" w:type="pct"/>
          </w:tcPr>
          <w:p w:rsidR="00652C8B" w:rsidRPr="008D25AD" w:rsidRDefault="00652C8B" w:rsidP="00652C8B">
            <w:pPr>
              <w:spacing w:line="240" w:lineRule="auto"/>
              <w:rPr>
                <w:rFonts w:ascii="Arial" w:eastAsia="Arial" w:hAnsi="Arial" w:cs="Arial"/>
                <w:sz w:val="16"/>
                <w:lang w:eastAsia="zh-CN"/>
              </w:rPr>
            </w:pPr>
          </w:p>
        </w:tc>
        <w:tc>
          <w:tcPr>
            <w:tcW w:w="569" w:type="pct"/>
          </w:tcPr>
          <w:p w:rsidR="00652C8B" w:rsidRPr="008D25AD" w:rsidRDefault="00652C8B" w:rsidP="00652C8B">
            <w:pPr>
              <w:spacing w:line="240" w:lineRule="auto"/>
              <w:rPr>
                <w:rFonts w:ascii="Arial" w:eastAsia="Arial" w:hAnsi="Arial" w:cs="Arial"/>
                <w:sz w:val="16"/>
                <w:lang w:eastAsia="zh-CN"/>
              </w:rPr>
            </w:pPr>
          </w:p>
        </w:tc>
        <w:tc>
          <w:tcPr>
            <w:tcW w:w="170" w:type="pct"/>
          </w:tcPr>
          <w:p w:rsidR="00652C8B" w:rsidRPr="008D25AD" w:rsidRDefault="00652C8B" w:rsidP="00652C8B">
            <w:pPr>
              <w:spacing w:line="240" w:lineRule="auto"/>
              <w:rPr>
                <w:rFonts w:ascii="Arial" w:eastAsia="Arial" w:hAnsi="Arial" w:cs="Arial"/>
                <w:sz w:val="16"/>
                <w:lang w:eastAsia="zh-CN"/>
              </w:rPr>
            </w:pPr>
            <w:r w:rsidRPr="0094641A">
              <w:rPr>
                <w:rFonts w:ascii="Arial" w:hAnsi="Arial" w:cs="Arial"/>
                <w:sz w:val="16"/>
              </w:rPr>
              <w:t>a</w:t>
            </w:r>
          </w:p>
        </w:tc>
        <w:tc>
          <w:tcPr>
            <w:tcW w:w="714" w:type="pct"/>
          </w:tcPr>
          <w:p w:rsidR="00652C8B" w:rsidRPr="00DB5032" w:rsidRDefault="00652C8B" w:rsidP="00652C8B">
            <w:pPr>
              <w:spacing w:line="240" w:lineRule="auto"/>
              <w:rPr>
                <w:rFonts w:ascii="Arial" w:hAnsi="Arial" w:cs="Arial"/>
                <w:sz w:val="16"/>
              </w:rPr>
            </w:pPr>
            <w:r w:rsidRPr="0094641A">
              <w:rPr>
                <w:rFonts w:ascii="Arial" w:hAnsi="Arial" w:cs="Arial"/>
                <w:sz w:val="16"/>
              </w:rPr>
              <w:t>Fyzant</w:t>
            </w:r>
          </w:p>
        </w:tc>
        <w:tc>
          <w:tcPr>
            <w:tcW w:w="172" w:type="pct"/>
          </w:tcPr>
          <w:p w:rsidR="00652C8B" w:rsidRPr="00DB5032" w:rsidRDefault="00652C8B" w:rsidP="00652C8B">
            <w:pPr>
              <w:spacing w:line="240" w:lineRule="auto"/>
              <w:rPr>
                <w:rFonts w:ascii="Arial" w:hAnsi="Arial" w:cs="Arial"/>
                <w:sz w:val="16"/>
              </w:rPr>
            </w:pPr>
            <w:r w:rsidRPr="0094641A">
              <w:rPr>
                <w:rFonts w:ascii="Arial" w:hAnsi="Arial" w:cs="Arial"/>
                <w:sz w:val="16"/>
              </w:rPr>
              <w:t>JU</w:t>
            </w:r>
          </w:p>
        </w:tc>
        <w:tc>
          <w:tcPr>
            <w:tcW w:w="183" w:type="pct"/>
          </w:tcPr>
          <w:p w:rsidR="00652C8B" w:rsidRPr="00DB5032" w:rsidRDefault="00652C8B" w:rsidP="00652C8B">
            <w:pPr>
              <w:spacing w:line="240" w:lineRule="auto"/>
              <w:rPr>
                <w:rFonts w:ascii="Arial" w:hAnsi="Arial" w:cs="Arial"/>
                <w:sz w:val="16"/>
              </w:rPr>
            </w:pPr>
            <w:r w:rsidRPr="0094641A">
              <w:rPr>
                <w:rFonts w:ascii="Arial" w:hAnsi="Arial" w:cs="Arial"/>
                <w:sz w:val="16"/>
              </w:rPr>
              <w:t>MP</w:t>
            </w:r>
          </w:p>
        </w:tc>
        <w:tc>
          <w:tcPr>
            <w:tcW w:w="465" w:type="pct"/>
          </w:tcPr>
          <w:p w:rsidR="00652C8B" w:rsidRPr="00DB5032" w:rsidRDefault="00652C8B" w:rsidP="00652C8B">
            <w:pPr>
              <w:spacing w:line="240" w:lineRule="auto"/>
              <w:rPr>
                <w:rFonts w:ascii="Arial" w:hAnsi="Arial" w:cs="Arial"/>
                <w:sz w:val="16"/>
              </w:rPr>
            </w:pPr>
            <w:r w:rsidRPr="0094641A">
              <w:rPr>
                <w:rFonts w:ascii="Arial" w:hAnsi="Arial" w:cs="Arial"/>
                <w:sz w:val="16"/>
              </w:rPr>
              <w:t>C7273 C7274</w:t>
            </w:r>
          </w:p>
        </w:tc>
        <w:tc>
          <w:tcPr>
            <w:tcW w:w="465" w:type="pct"/>
          </w:tcPr>
          <w:p w:rsidR="00652C8B" w:rsidRPr="00DB5032" w:rsidRDefault="00652C8B" w:rsidP="00652C8B">
            <w:pPr>
              <w:spacing w:line="240" w:lineRule="auto"/>
              <w:rPr>
                <w:rFonts w:ascii="Arial" w:eastAsia="Arial" w:hAnsi="Arial" w:cs="Arial"/>
                <w:sz w:val="16"/>
                <w:lang w:eastAsia="zh-CN"/>
              </w:rPr>
            </w:pPr>
          </w:p>
        </w:tc>
        <w:tc>
          <w:tcPr>
            <w:tcW w:w="286" w:type="pct"/>
          </w:tcPr>
          <w:p w:rsidR="00652C8B" w:rsidRPr="00DB5032" w:rsidRDefault="00652C8B" w:rsidP="00652C8B">
            <w:pPr>
              <w:spacing w:line="240" w:lineRule="auto"/>
              <w:rPr>
                <w:rFonts w:ascii="Arial" w:hAnsi="Arial" w:cs="Arial"/>
                <w:sz w:val="16"/>
              </w:rPr>
            </w:pPr>
            <w:r w:rsidRPr="0094641A">
              <w:rPr>
                <w:rFonts w:ascii="Arial" w:hAnsi="Arial" w:cs="Arial"/>
                <w:sz w:val="16"/>
              </w:rPr>
              <w:t>1</w:t>
            </w:r>
          </w:p>
        </w:tc>
        <w:tc>
          <w:tcPr>
            <w:tcW w:w="286" w:type="pct"/>
          </w:tcPr>
          <w:p w:rsidR="00652C8B" w:rsidRPr="00DB5032" w:rsidRDefault="00652C8B" w:rsidP="00652C8B">
            <w:pPr>
              <w:spacing w:line="240" w:lineRule="auto"/>
              <w:rPr>
                <w:rFonts w:ascii="Arial" w:hAnsi="Arial" w:cs="Arial"/>
                <w:sz w:val="16"/>
              </w:rPr>
            </w:pPr>
            <w:r w:rsidRPr="0094641A">
              <w:rPr>
                <w:rFonts w:ascii="Arial" w:hAnsi="Arial" w:cs="Arial"/>
                <w:sz w:val="16"/>
              </w:rPr>
              <w:t>1</w:t>
            </w:r>
          </w:p>
        </w:tc>
        <w:tc>
          <w:tcPr>
            <w:tcW w:w="162" w:type="pct"/>
          </w:tcPr>
          <w:p w:rsidR="00652C8B" w:rsidRPr="00DB5032" w:rsidRDefault="00652C8B" w:rsidP="00652C8B">
            <w:pPr>
              <w:spacing w:line="240" w:lineRule="auto"/>
              <w:rPr>
                <w:rFonts w:ascii="Arial" w:hAnsi="Arial" w:cs="Arial"/>
                <w:sz w:val="16"/>
              </w:rPr>
            </w:pPr>
            <w:r w:rsidRPr="0094641A">
              <w:rPr>
                <w:rFonts w:ascii="Arial" w:hAnsi="Arial" w:cs="Arial"/>
                <w:sz w:val="16"/>
              </w:rPr>
              <w:t>1</w:t>
            </w:r>
          </w:p>
        </w:tc>
        <w:tc>
          <w:tcPr>
            <w:tcW w:w="170" w:type="pct"/>
          </w:tcPr>
          <w:p w:rsidR="00652C8B" w:rsidRPr="00DB5032" w:rsidRDefault="00652C8B" w:rsidP="00652C8B">
            <w:pPr>
              <w:spacing w:line="240" w:lineRule="auto"/>
              <w:rPr>
                <w:rFonts w:ascii="Arial" w:eastAsia="Arial" w:hAnsi="Arial" w:cs="Arial"/>
                <w:sz w:val="16"/>
                <w:lang w:eastAsia="zh-CN"/>
              </w:rPr>
            </w:pPr>
          </w:p>
        </w:tc>
        <w:tc>
          <w:tcPr>
            <w:tcW w:w="266" w:type="pct"/>
          </w:tcPr>
          <w:p w:rsidR="00652C8B" w:rsidRPr="00DB5032"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8D25AD" w:rsidRDefault="00652C8B" w:rsidP="00652C8B">
            <w:pPr>
              <w:spacing w:line="240" w:lineRule="auto"/>
              <w:rPr>
                <w:rFonts w:ascii="Arial" w:eastAsia="Arial" w:hAnsi="Arial" w:cs="Arial"/>
                <w:sz w:val="16"/>
                <w:lang w:eastAsia="zh-CN"/>
              </w:rPr>
            </w:pPr>
          </w:p>
        </w:tc>
        <w:tc>
          <w:tcPr>
            <w:tcW w:w="548" w:type="pct"/>
          </w:tcPr>
          <w:p w:rsidR="00652C8B" w:rsidRPr="008D25AD" w:rsidRDefault="00652C8B" w:rsidP="00652C8B">
            <w:pPr>
              <w:spacing w:line="240" w:lineRule="auto"/>
              <w:rPr>
                <w:rFonts w:ascii="Arial" w:eastAsia="Arial" w:hAnsi="Arial" w:cs="Arial"/>
                <w:sz w:val="16"/>
                <w:lang w:eastAsia="zh-CN"/>
              </w:rPr>
            </w:pPr>
          </w:p>
        </w:tc>
        <w:tc>
          <w:tcPr>
            <w:tcW w:w="569" w:type="pct"/>
          </w:tcPr>
          <w:p w:rsidR="00652C8B" w:rsidRPr="008D25AD" w:rsidRDefault="00652C8B" w:rsidP="00652C8B">
            <w:pPr>
              <w:spacing w:line="240" w:lineRule="auto"/>
              <w:rPr>
                <w:rFonts w:ascii="Arial" w:eastAsia="Arial" w:hAnsi="Arial" w:cs="Arial"/>
                <w:sz w:val="16"/>
                <w:lang w:eastAsia="zh-CN"/>
              </w:rPr>
            </w:pPr>
          </w:p>
        </w:tc>
        <w:tc>
          <w:tcPr>
            <w:tcW w:w="170" w:type="pct"/>
          </w:tcPr>
          <w:p w:rsidR="00652C8B" w:rsidRPr="0094641A" w:rsidRDefault="00652C8B" w:rsidP="00652C8B">
            <w:pPr>
              <w:spacing w:line="240" w:lineRule="auto"/>
              <w:rPr>
                <w:rFonts w:ascii="Arial" w:hAnsi="Arial" w:cs="Arial"/>
                <w:sz w:val="16"/>
              </w:rPr>
            </w:pPr>
            <w:r w:rsidRPr="00EB2B1A">
              <w:rPr>
                <w:rFonts w:ascii="Arial" w:hAnsi="Arial" w:cs="Arial"/>
                <w:sz w:val="16"/>
              </w:rPr>
              <w:t>a</w:t>
            </w:r>
          </w:p>
        </w:tc>
        <w:tc>
          <w:tcPr>
            <w:tcW w:w="714" w:type="pct"/>
          </w:tcPr>
          <w:p w:rsidR="00652C8B" w:rsidRPr="0094641A" w:rsidRDefault="00652C8B" w:rsidP="00652C8B">
            <w:pPr>
              <w:spacing w:line="240" w:lineRule="auto"/>
              <w:rPr>
                <w:rFonts w:ascii="Arial" w:hAnsi="Arial" w:cs="Arial"/>
                <w:sz w:val="16"/>
              </w:rPr>
            </w:pPr>
            <w:r w:rsidRPr="00EB2B1A">
              <w:rPr>
                <w:rFonts w:ascii="Arial" w:hAnsi="Arial" w:cs="Arial"/>
                <w:sz w:val="16"/>
              </w:rPr>
              <w:t>Icatibant Lupin</w:t>
            </w:r>
          </w:p>
        </w:tc>
        <w:tc>
          <w:tcPr>
            <w:tcW w:w="172" w:type="pct"/>
          </w:tcPr>
          <w:p w:rsidR="00652C8B" w:rsidRPr="0094641A" w:rsidRDefault="00652C8B" w:rsidP="00652C8B">
            <w:pPr>
              <w:spacing w:line="240" w:lineRule="auto"/>
              <w:rPr>
                <w:rFonts w:ascii="Arial" w:hAnsi="Arial" w:cs="Arial"/>
                <w:sz w:val="16"/>
              </w:rPr>
            </w:pPr>
            <w:r w:rsidRPr="00EB2B1A">
              <w:rPr>
                <w:rFonts w:ascii="Arial" w:hAnsi="Arial" w:cs="Arial"/>
                <w:sz w:val="16"/>
              </w:rPr>
              <w:t>GQ</w:t>
            </w:r>
          </w:p>
        </w:tc>
        <w:tc>
          <w:tcPr>
            <w:tcW w:w="183" w:type="pct"/>
          </w:tcPr>
          <w:p w:rsidR="00652C8B" w:rsidRPr="0094641A" w:rsidRDefault="00652C8B" w:rsidP="00652C8B">
            <w:pPr>
              <w:spacing w:line="240" w:lineRule="auto"/>
              <w:rPr>
                <w:rFonts w:ascii="Arial" w:hAnsi="Arial" w:cs="Arial"/>
                <w:sz w:val="16"/>
              </w:rPr>
            </w:pPr>
            <w:r w:rsidRPr="00EB2B1A">
              <w:rPr>
                <w:rFonts w:ascii="Arial" w:hAnsi="Arial" w:cs="Arial"/>
                <w:sz w:val="16"/>
              </w:rPr>
              <w:t>MP</w:t>
            </w:r>
          </w:p>
        </w:tc>
        <w:tc>
          <w:tcPr>
            <w:tcW w:w="465" w:type="pct"/>
          </w:tcPr>
          <w:p w:rsidR="00652C8B" w:rsidRPr="0094641A" w:rsidRDefault="00652C8B" w:rsidP="00652C8B">
            <w:pPr>
              <w:spacing w:line="240" w:lineRule="auto"/>
              <w:rPr>
                <w:rFonts w:ascii="Arial" w:hAnsi="Arial" w:cs="Arial"/>
                <w:sz w:val="16"/>
              </w:rPr>
            </w:pPr>
            <w:r w:rsidRPr="00EB2B1A">
              <w:rPr>
                <w:rFonts w:ascii="Arial" w:hAnsi="Arial" w:cs="Arial"/>
                <w:sz w:val="16"/>
              </w:rPr>
              <w:t>C7273 C7274</w:t>
            </w:r>
          </w:p>
        </w:tc>
        <w:tc>
          <w:tcPr>
            <w:tcW w:w="465" w:type="pct"/>
          </w:tcPr>
          <w:p w:rsidR="00652C8B" w:rsidRPr="00DB5032" w:rsidRDefault="00652C8B" w:rsidP="00652C8B">
            <w:pPr>
              <w:spacing w:line="240" w:lineRule="auto"/>
              <w:rPr>
                <w:rFonts w:ascii="Arial" w:eastAsia="Arial" w:hAnsi="Arial" w:cs="Arial"/>
                <w:sz w:val="16"/>
                <w:lang w:eastAsia="zh-CN"/>
              </w:rPr>
            </w:pPr>
          </w:p>
        </w:tc>
        <w:tc>
          <w:tcPr>
            <w:tcW w:w="286" w:type="pct"/>
          </w:tcPr>
          <w:p w:rsidR="00652C8B" w:rsidRPr="0094641A" w:rsidRDefault="00652C8B" w:rsidP="00652C8B">
            <w:pPr>
              <w:spacing w:line="240" w:lineRule="auto"/>
              <w:rPr>
                <w:rFonts w:ascii="Arial" w:hAnsi="Arial" w:cs="Arial"/>
                <w:sz w:val="16"/>
              </w:rPr>
            </w:pPr>
            <w:r w:rsidRPr="00EB2B1A">
              <w:rPr>
                <w:rFonts w:ascii="Arial" w:hAnsi="Arial" w:cs="Arial"/>
                <w:sz w:val="16"/>
              </w:rPr>
              <w:t>1</w:t>
            </w:r>
          </w:p>
        </w:tc>
        <w:tc>
          <w:tcPr>
            <w:tcW w:w="286" w:type="pct"/>
          </w:tcPr>
          <w:p w:rsidR="00652C8B" w:rsidRPr="0094641A" w:rsidRDefault="00652C8B" w:rsidP="00652C8B">
            <w:pPr>
              <w:spacing w:line="240" w:lineRule="auto"/>
              <w:rPr>
                <w:rFonts w:ascii="Arial" w:hAnsi="Arial" w:cs="Arial"/>
                <w:sz w:val="16"/>
              </w:rPr>
            </w:pPr>
            <w:r w:rsidRPr="00EB2B1A">
              <w:rPr>
                <w:rFonts w:ascii="Arial" w:hAnsi="Arial" w:cs="Arial"/>
                <w:sz w:val="16"/>
              </w:rPr>
              <w:t>1</w:t>
            </w:r>
          </w:p>
        </w:tc>
        <w:tc>
          <w:tcPr>
            <w:tcW w:w="162" w:type="pct"/>
          </w:tcPr>
          <w:p w:rsidR="00652C8B" w:rsidRPr="0094641A" w:rsidRDefault="00652C8B" w:rsidP="00652C8B">
            <w:pPr>
              <w:spacing w:line="240" w:lineRule="auto"/>
              <w:rPr>
                <w:rFonts w:ascii="Arial" w:hAnsi="Arial" w:cs="Arial"/>
                <w:sz w:val="16"/>
              </w:rPr>
            </w:pPr>
            <w:r w:rsidRPr="00EB2B1A">
              <w:rPr>
                <w:rFonts w:ascii="Arial" w:hAnsi="Arial" w:cs="Arial"/>
                <w:sz w:val="16"/>
              </w:rPr>
              <w:t>1</w:t>
            </w:r>
          </w:p>
        </w:tc>
        <w:tc>
          <w:tcPr>
            <w:tcW w:w="170" w:type="pct"/>
          </w:tcPr>
          <w:p w:rsidR="00652C8B" w:rsidRPr="00DB5032" w:rsidRDefault="00652C8B" w:rsidP="00652C8B">
            <w:pPr>
              <w:spacing w:line="240" w:lineRule="auto"/>
              <w:rPr>
                <w:rFonts w:ascii="Arial" w:eastAsia="Arial" w:hAnsi="Arial" w:cs="Arial"/>
                <w:sz w:val="16"/>
                <w:lang w:eastAsia="zh-CN"/>
              </w:rPr>
            </w:pPr>
          </w:p>
        </w:tc>
        <w:tc>
          <w:tcPr>
            <w:tcW w:w="266" w:type="pct"/>
          </w:tcPr>
          <w:p w:rsidR="00652C8B" w:rsidRPr="00DB5032"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Idarubicin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containing idarubicin hydrochloride 5 mg in 5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Zavedos Solution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C6247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Idelalisib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Zydelig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986B22">
              <w:rPr>
                <w:rFonts w:ascii="Arial" w:eastAsia="Arial" w:hAnsi="Arial" w:cs="Arial"/>
                <w:sz w:val="16"/>
                <w:szCs w:val="22"/>
                <w:lang w:eastAsia="zh-CN"/>
              </w:rPr>
              <w:t>C12480 C12490 C12491</w:t>
            </w:r>
            <w:r>
              <w:rPr>
                <w:rFonts w:ascii="Arial" w:eastAsia="Arial" w:hAnsi="Arial" w:cs="Arial"/>
                <w:sz w:val="16"/>
                <w:szCs w:val="22"/>
                <w:lang w:eastAsia="zh-CN"/>
              </w:rPr>
              <w:t xml:space="preserve"> </w:t>
            </w:r>
            <w:r w:rsidRPr="000C4052">
              <w:rPr>
                <w:rFonts w:ascii="Arial" w:eastAsia="Arial" w:hAnsi="Arial" w:cs="Arial"/>
                <w:sz w:val="16"/>
                <w:szCs w:val="22"/>
                <w:lang w:eastAsia="zh-CN"/>
              </w:rPr>
              <w:t>C14346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Zydelig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986B22">
              <w:rPr>
                <w:rFonts w:ascii="Arial" w:eastAsia="Arial" w:hAnsi="Arial" w:cs="Arial"/>
                <w:sz w:val="16"/>
                <w:szCs w:val="22"/>
                <w:lang w:eastAsia="zh-CN"/>
              </w:rPr>
              <w:t>C12480 C12490 C12491</w:t>
            </w:r>
            <w:r>
              <w:rPr>
                <w:rFonts w:ascii="Arial" w:eastAsia="Arial" w:hAnsi="Arial" w:cs="Arial"/>
                <w:sz w:val="16"/>
                <w:szCs w:val="22"/>
                <w:lang w:eastAsia="zh-CN"/>
              </w:rPr>
              <w:t xml:space="preserve"> </w:t>
            </w:r>
            <w:r w:rsidRPr="000C4052">
              <w:rPr>
                <w:rFonts w:ascii="Arial" w:eastAsia="Arial" w:hAnsi="Arial" w:cs="Arial"/>
                <w:sz w:val="16"/>
                <w:szCs w:val="22"/>
                <w:lang w:eastAsia="zh-CN"/>
              </w:rPr>
              <w:t>C14346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Ifosfamide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1 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Holoxan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2 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Holoxan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Iloprost</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inhalation 20 micrograms (as trometamol) in 2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Ventavis</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w:t>
            </w:r>
          </w:p>
        </w:tc>
        <w:tc>
          <w:tcPr>
            <w:tcW w:w="548" w:type="pct"/>
          </w:tcPr>
          <w:p w:rsidR="00652C8B" w:rsidRPr="00B01660" w:rsidRDefault="00652C8B" w:rsidP="00652C8B">
            <w:pPr>
              <w:spacing w:line="240" w:lineRule="auto"/>
              <w:rPr>
                <w:rFonts w:ascii="Arial" w:hAnsi="Arial" w:cs="Arial"/>
                <w:sz w:val="16"/>
              </w:rPr>
            </w:pPr>
            <w:r w:rsidRPr="00B01660">
              <w:rPr>
                <w:rFonts w:ascii="Arial" w:hAnsi="Arial" w:cs="Arial"/>
                <w:sz w:val="16"/>
              </w:rPr>
              <w:t>Capsule 100 mg (as mesilate)</w:t>
            </w:r>
          </w:p>
        </w:tc>
        <w:tc>
          <w:tcPr>
            <w:tcW w:w="569" w:type="pct"/>
          </w:tcPr>
          <w:p w:rsidR="00652C8B" w:rsidRPr="00B01660" w:rsidRDefault="00652C8B" w:rsidP="00652C8B">
            <w:pPr>
              <w:spacing w:line="240" w:lineRule="auto"/>
              <w:rPr>
                <w:rFonts w:ascii="Arial" w:hAnsi="Arial" w:cs="Arial"/>
                <w:sz w:val="16"/>
              </w:rPr>
            </w:pPr>
            <w:r w:rsidRPr="00B01660">
              <w:rPr>
                <w:rFonts w:ascii="Arial" w:hAnsi="Arial" w:cs="Arial"/>
                <w:sz w:val="16"/>
              </w:rPr>
              <w:t>Oral</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Imatinib-APOTEX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TX</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74915">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D74915">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IMATINIB-DRLA</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RZ</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74915">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D74915">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Imatinib-APOTEX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TX</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B5032">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IMATINIB-DRLA</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RZ</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B5032">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r w:rsidRPr="00B01660">
              <w:rPr>
                <w:rFonts w:ascii="Arial" w:hAnsi="Arial" w:cs="Arial"/>
                <w:sz w:val="16"/>
              </w:rPr>
              <w:t>Capsule 400 mg (as mesilate)</w:t>
            </w:r>
          </w:p>
        </w:tc>
        <w:tc>
          <w:tcPr>
            <w:tcW w:w="569" w:type="pct"/>
          </w:tcPr>
          <w:p w:rsidR="00652C8B" w:rsidRPr="00B01660" w:rsidRDefault="00652C8B" w:rsidP="00652C8B">
            <w:pPr>
              <w:spacing w:line="240" w:lineRule="auto"/>
              <w:rPr>
                <w:rFonts w:ascii="Arial" w:hAnsi="Arial" w:cs="Arial"/>
                <w:sz w:val="16"/>
              </w:rPr>
            </w:pPr>
            <w:r w:rsidRPr="00B01660">
              <w:rPr>
                <w:rFonts w:ascii="Arial" w:hAnsi="Arial" w:cs="Arial"/>
                <w:sz w:val="16"/>
              </w:rPr>
              <w:t>Oral</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 GH</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GQ</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C9203 C9204 C9206 C9207 C9209 </w:t>
            </w:r>
            <w:r w:rsidRPr="00FD4F21">
              <w:rPr>
                <w:rFonts w:ascii="Arial" w:hAnsi="Arial" w:cs="Arial"/>
                <w:sz w:val="16"/>
              </w:rPr>
              <w:t>C9238</w:t>
            </w:r>
            <w:r>
              <w:rPr>
                <w:rFonts w:ascii="Arial" w:hAnsi="Arial" w:cs="Arial"/>
                <w:sz w:val="16"/>
              </w:rPr>
              <w:t xml:space="preserve"> </w:t>
            </w:r>
            <w:r w:rsidRPr="00B01660">
              <w:rPr>
                <w:rFonts w:ascii="Arial" w:hAnsi="Arial" w:cs="Arial"/>
                <w:sz w:val="16"/>
              </w:rPr>
              <w:t xml:space="preserve">C9240 C9243 C9274 C9276 </w:t>
            </w:r>
            <w:r w:rsidRPr="00FD4F21">
              <w:rPr>
                <w:rFonts w:ascii="Arial" w:hAnsi="Arial" w:cs="Arial"/>
                <w:sz w:val="16"/>
              </w:rPr>
              <w:t>C9278</w:t>
            </w:r>
            <w:r>
              <w:rPr>
                <w:rFonts w:ascii="Arial" w:hAnsi="Arial" w:cs="Arial"/>
                <w:sz w:val="16"/>
              </w:rPr>
              <w:t xml:space="preserve"> </w:t>
            </w:r>
            <w:r w:rsidRPr="00B01660">
              <w:rPr>
                <w:rFonts w:ascii="Arial" w:hAnsi="Arial" w:cs="Arial"/>
                <w:sz w:val="16"/>
              </w:rPr>
              <w:t xml:space="preserve">C9296 </w:t>
            </w:r>
            <w:r w:rsidRPr="00FD4F21">
              <w:rPr>
                <w:rFonts w:ascii="Arial" w:hAnsi="Arial" w:cs="Arial"/>
                <w:sz w:val="16"/>
              </w:rPr>
              <w:t>C9319</w:t>
            </w:r>
            <w:r>
              <w:rPr>
                <w:rFonts w:ascii="Arial" w:hAnsi="Arial" w:cs="Arial"/>
                <w:sz w:val="16"/>
              </w:rPr>
              <w:t xml:space="preserve"> </w:t>
            </w:r>
            <w:r w:rsidRPr="00B01660">
              <w:rPr>
                <w:rFonts w:ascii="Arial" w:hAnsi="Arial" w:cs="Arial"/>
                <w:sz w:val="16"/>
              </w:rPr>
              <w:t>C12525 C12527 C12536 C12541 C12542 C12543</w:t>
            </w:r>
            <w:r>
              <w:rPr>
                <w:rFonts w:ascii="Arial" w:hAnsi="Arial" w:cs="Arial"/>
                <w:sz w:val="16"/>
              </w:rPr>
              <w:t xml:space="preserve"> </w:t>
            </w:r>
            <w:r w:rsidRPr="00604E6E">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P9203 P9207 </w:t>
            </w:r>
            <w:r w:rsidRPr="00FD4F21">
              <w:rPr>
                <w:rFonts w:ascii="Arial" w:hAnsi="Arial" w:cs="Arial"/>
                <w:sz w:val="16"/>
              </w:rPr>
              <w:t>P9319</w:t>
            </w:r>
            <w:r>
              <w:rPr>
                <w:rFonts w:ascii="Arial" w:hAnsi="Arial" w:cs="Arial"/>
                <w:sz w:val="16"/>
              </w:rPr>
              <w:t xml:space="preserve"> </w:t>
            </w:r>
            <w:r w:rsidRPr="00B01660">
              <w:rPr>
                <w:rFonts w:ascii="Arial" w:hAnsi="Arial" w:cs="Arial"/>
                <w:sz w:val="16"/>
              </w:rPr>
              <w:t>P12525 P12527 P12542 P12543</w:t>
            </w:r>
            <w:r>
              <w:rPr>
                <w:rFonts w:ascii="Arial" w:hAnsi="Arial" w:cs="Arial"/>
                <w:sz w:val="16"/>
              </w:rPr>
              <w:t xml:space="preserve"> </w:t>
            </w:r>
            <w:r w:rsidRPr="00277DF4">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Imatinib-APOTEX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TX</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8D25AD">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8D25AD">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IMATINIB-DRLA</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RZ</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9708E3">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9708E3">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 GH</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GQ</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C9203 C9204 C9206 C9207 C9209 </w:t>
            </w:r>
            <w:r w:rsidRPr="00FD4F21">
              <w:rPr>
                <w:rFonts w:ascii="Arial" w:hAnsi="Arial" w:cs="Arial"/>
                <w:sz w:val="16"/>
              </w:rPr>
              <w:t>C9238</w:t>
            </w:r>
            <w:r>
              <w:rPr>
                <w:rFonts w:ascii="Arial" w:hAnsi="Arial" w:cs="Arial"/>
                <w:sz w:val="16"/>
              </w:rPr>
              <w:t xml:space="preserve"> </w:t>
            </w:r>
            <w:r w:rsidRPr="00B01660">
              <w:rPr>
                <w:rFonts w:ascii="Arial" w:hAnsi="Arial" w:cs="Arial"/>
                <w:sz w:val="16"/>
              </w:rPr>
              <w:t xml:space="preserve">C9240 C9243 C9274 C9276 </w:t>
            </w:r>
            <w:r w:rsidRPr="00FD4F21">
              <w:rPr>
                <w:rFonts w:ascii="Arial" w:hAnsi="Arial" w:cs="Arial"/>
                <w:sz w:val="16"/>
              </w:rPr>
              <w:t>C9278</w:t>
            </w:r>
            <w:r>
              <w:rPr>
                <w:rFonts w:ascii="Arial" w:hAnsi="Arial" w:cs="Arial"/>
                <w:sz w:val="16"/>
              </w:rPr>
              <w:t xml:space="preserve"> </w:t>
            </w:r>
            <w:r w:rsidRPr="00B01660">
              <w:rPr>
                <w:rFonts w:ascii="Arial" w:hAnsi="Arial" w:cs="Arial"/>
                <w:sz w:val="16"/>
              </w:rPr>
              <w:t xml:space="preserve">C9296 </w:t>
            </w:r>
            <w:r w:rsidRPr="00FD4F21">
              <w:rPr>
                <w:rFonts w:ascii="Arial" w:hAnsi="Arial" w:cs="Arial"/>
                <w:sz w:val="16"/>
              </w:rPr>
              <w:t>C9319</w:t>
            </w:r>
            <w:r>
              <w:rPr>
                <w:rFonts w:ascii="Arial" w:hAnsi="Arial" w:cs="Arial"/>
                <w:sz w:val="16"/>
              </w:rPr>
              <w:t xml:space="preserve"> </w:t>
            </w:r>
            <w:r w:rsidRPr="00B01660">
              <w:rPr>
                <w:rFonts w:ascii="Arial" w:hAnsi="Arial" w:cs="Arial"/>
                <w:sz w:val="16"/>
              </w:rPr>
              <w:t>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P9204 P9206 P9209 </w:t>
            </w:r>
            <w:r w:rsidRPr="00FD4F21">
              <w:rPr>
                <w:rFonts w:ascii="Arial" w:hAnsi="Arial" w:cs="Arial"/>
                <w:sz w:val="16"/>
              </w:rPr>
              <w:t>P9238</w:t>
            </w:r>
            <w:r>
              <w:rPr>
                <w:rFonts w:ascii="Arial" w:hAnsi="Arial" w:cs="Arial"/>
                <w:sz w:val="16"/>
              </w:rPr>
              <w:t xml:space="preserve"> </w:t>
            </w:r>
            <w:r w:rsidRPr="00B01660">
              <w:rPr>
                <w:rFonts w:ascii="Arial" w:hAnsi="Arial" w:cs="Arial"/>
                <w:sz w:val="16"/>
              </w:rPr>
              <w:t xml:space="preserve">P9240 P9243 P9274 P9276 </w:t>
            </w:r>
            <w:r w:rsidRPr="00FD4F21">
              <w:rPr>
                <w:rFonts w:ascii="Arial" w:hAnsi="Arial" w:cs="Arial"/>
                <w:sz w:val="16"/>
              </w:rPr>
              <w:t>P9278</w:t>
            </w:r>
            <w:r>
              <w:rPr>
                <w:rFonts w:ascii="Arial" w:hAnsi="Arial" w:cs="Arial"/>
                <w:sz w:val="16"/>
              </w:rPr>
              <w:t xml:space="preserve"> </w:t>
            </w:r>
            <w:r w:rsidRPr="00B01660">
              <w:rPr>
                <w:rFonts w:ascii="Arial" w:hAnsi="Arial" w:cs="Arial"/>
                <w:sz w:val="16"/>
              </w:rPr>
              <w:t>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Imatinib-APOTEX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TX</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IMATINIB-DRLA</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RZ</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r w:rsidRPr="00B01660">
              <w:rPr>
                <w:rFonts w:ascii="Arial" w:hAnsi="Arial" w:cs="Arial"/>
                <w:sz w:val="16"/>
              </w:rPr>
              <w:t>Tablet 100 mg (as mesilate)</w:t>
            </w:r>
          </w:p>
        </w:tc>
        <w:tc>
          <w:tcPr>
            <w:tcW w:w="569" w:type="pct"/>
          </w:tcPr>
          <w:p w:rsidR="00652C8B" w:rsidRPr="00B01660" w:rsidRDefault="00652C8B" w:rsidP="00652C8B">
            <w:pPr>
              <w:spacing w:line="240" w:lineRule="auto"/>
              <w:rPr>
                <w:rFonts w:ascii="Arial" w:hAnsi="Arial" w:cs="Arial"/>
                <w:sz w:val="16"/>
              </w:rPr>
            </w:pPr>
            <w:r w:rsidRPr="00B01660">
              <w:rPr>
                <w:rFonts w:ascii="Arial" w:hAnsi="Arial" w:cs="Arial"/>
                <w:sz w:val="16"/>
              </w:rPr>
              <w:t>Oral</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Gilmat</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CR</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C9203 </w:t>
            </w:r>
            <w:r w:rsidRPr="007B2DBE">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Glivec</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AF</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P13132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 RBX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RA</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Imatinib-Teva</w:t>
            </w:r>
          </w:p>
        </w:tc>
        <w:tc>
          <w:tcPr>
            <w:tcW w:w="172" w:type="pct"/>
          </w:tcPr>
          <w:p w:rsidR="00652C8B" w:rsidRPr="00B01660" w:rsidRDefault="00652C8B" w:rsidP="00652C8B">
            <w:pPr>
              <w:spacing w:line="240" w:lineRule="auto"/>
              <w:rPr>
                <w:rFonts w:ascii="Arial" w:hAnsi="Arial" w:cs="Arial"/>
                <w:sz w:val="16"/>
              </w:rPr>
            </w:pPr>
            <w:r>
              <w:rPr>
                <w:rFonts w:ascii="Arial" w:hAnsi="Arial" w:cs="Arial"/>
                <w:sz w:val="16"/>
              </w:rPr>
              <w:t>TB</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C</w:t>
            </w:r>
            <w:r w:rsidRPr="00303990">
              <w:rPr>
                <w:rFonts w:ascii="Arial" w:hAnsi="Arial" w:cs="Arial"/>
                <w:sz w:val="16"/>
              </w:rPr>
              <w:t>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Gilmat</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CR</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C9203 </w:t>
            </w:r>
            <w:r w:rsidRPr="007B2DBE">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7B2DBE">
              <w:rPr>
                <w:rFonts w:ascii="Arial" w:hAnsi="Arial" w:cs="Arial"/>
                <w:sz w:val="16"/>
              </w:rPr>
              <w:t>P9204 P9206</w:t>
            </w:r>
            <w:r>
              <w:rPr>
                <w:rFonts w:ascii="Arial" w:hAnsi="Arial" w:cs="Arial"/>
                <w:sz w:val="16"/>
              </w:rPr>
              <w:t xml:space="preserve"> </w:t>
            </w:r>
            <w:r w:rsidRPr="00B01660">
              <w:rPr>
                <w:rFonts w:ascii="Arial" w:hAnsi="Arial" w:cs="Arial"/>
                <w:sz w:val="16"/>
              </w:rPr>
              <w:t>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Glivec</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AF</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 RBX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RA</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Imatinib-Teva</w:t>
            </w:r>
          </w:p>
        </w:tc>
        <w:tc>
          <w:tcPr>
            <w:tcW w:w="172" w:type="pct"/>
          </w:tcPr>
          <w:p w:rsidR="00652C8B" w:rsidRPr="00B01660" w:rsidRDefault="00652C8B" w:rsidP="00652C8B">
            <w:pPr>
              <w:spacing w:line="240" w:lineRule="auto"/>
              <w:rPr>
                <w:rFonts w:ascii="Arial" w:hAnsi="Arial" w:cs="Arial"/>
                <w:sz w:val="16"/>
              </w:rPr>
            </w:pPr>
            <w:r>
              <w:rPr>
                <w:rFonts w:ascii="Arial" w:hAnsi="Arial" w:cs="Arial"/>
                <w:sz w:val="16"/>
              </w:rPr>
              <w:t>TB</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60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r w:rsidRPr="00B01660">
              <w:rPr>
                <w:rFonts w:ascii="Arial" w:hAnsi="Arial" w:cs="Arial"/>
                <w:sz w:val="16"/>
              </w:rPr>
              <w:t>Tablet 400 mg (as mesilate)</w:t>
            </w:r>
          </w:p>
        </w:tc>
        <w:tc>
          <w:tcPr>
            <w:tcW w:w="569" w:type="pct"/>
          </w:tcPr>
          <w:p w:rsidR="00652C8B" w:rsidRPr="00B01660" w:rsidRDefault="00652C8B" w:rsidP="00652C8B">
            <w:pPr>
              <w:spacing w:line="240" w:lineRule="auto"/>
              <w:rPr>
                <w:rFonts w:ascii="Arial" w:hAnsi="Arial" w:cs="Arial"/>
                <w:sz w:val="16"/>
              </w:rPr>
            </w:pPr>
            <w:r w:rsidRPr="00B01660">
              <w:rPr>
                <w:rFonts w:ascii="Arial" w:hAnsi="Arial" w:cs="Arial"/>
                <w:sz w:val="16"/>
              </w:rPr>
              <w:t>Oral</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Gilmat</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CR</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C9203 </w:t>
            </w:r>
            <w:r w:rsidRPr="00104529">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Glivec</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AF</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 RBX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RA</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Imatinib-Teva</w:t>
            </w:r>
          </w:p>
        </w:tc>
        <w:tc>
          <w:tcPr>
            <w:tcW w:w="172" w:type="pct"/>
          </w:tcPr>
          <w:p w:rsidR="00652C8B" w:rsidRPr="00B01660" w:rsidRDefault="00652C8B" w:rsidP="00652C8B">
            <w:pPr>
              <w:spacing w:line="240" w:lineRule="auto"/>
              <w:rPr>
                <w:rFonts w:ascii="Arial" w:hAnsi="Arial" w:cs="Arial"/>
                <w:sz w:val="16"/>
              </w:rPr>
            </w:pPr>
            <w:r>
              <w:rPr>
                <w:rFonts w:ascii="Arial" w:hAnsi="Arial" w:cs="Arial"/>
                <w:sz w:val="16"/>
              </w:rPr>
              <w:t>TB</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2</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Gilmat</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CR</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 xml:space="preserve">C9203 </w:t>
            </w:r>
            <w:r w:rsidRPr="00104529">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104529">
              <w:rPr>
                <w:rFonts w:ascii="Arial" w:hAnsi="Arial" w:cs="Arial"/>
                <w:sz w:val="16"/>
              </w:rPr>
              <w:t>P9204 P9206</w:t>
            </w:r>
            <w:r>
              <w:rPr>
                <w:rFonts w:ascii="Arial" w:hAnsi="Arial" w:cs="Arial"/>
                <w:sz w:val="16"/>
              </w:rPr>
              <w:t xml:space="preserve"> </w:t>
            </w:r>
            <w:r w:rsidRPr="00B01660">
              <w:rPr>
                <w:rFonts w:ascii="Arial" w:hAnsi="Arial" w:cs="Arial"/>
                <w:sz w:val="16"/>
              </w:rPr>
              <w:t>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Glivec</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AF</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 RBX</w:t>
            </w:r>
          </w:p>
        </w:tc>
        <w:tc>
          <w:tcPr>
            <w:tcW w:w="172" w:type="pct"/>
          </w:tcPr>
          <w:p w:rsidR="00652C8B" w:rsidRPr="00B01660" w:rsidRDefault="00652C8B" w:rsidP="00652C8B">
            <w:pPr>
              <w:spacing w:line="240" w:lineRule="auto"/>
              <w:rPr>
                <w:rFonts w:ascii="Arial" w:hAnsi="Arial" w:cs="Arial"/>
                <w:sz w:val="16"/>
              </w:rPr>
            </w:pPr>
            <w:r w:rsidRPr="00B01660">
              <w:rPr>
                <w:rFonts w:ascii="Arial" w:hAnsi="Arial" w:cs="Arial"/>
                <w:sz w:val="16"/>
              </w:rPr>
              <w:t>RA</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B01660" w:rsidRDefault="00652C8B" w:rsidP="00652C8B">
            <w:pPr>
              <w:spacing w:line="240" w:lineRule="auto"/>
              <w:rPr>
                <w:rFonts w:ascii="Arial" w:hAnsi="Arial" w:cs="Arial"/>
                <w:sz w:val="16"/>
              </w:rPr>
            </w:pPr>
          </w:p>
        </w:tc>
        <w:tc>
          <w:tcPr>
            <w:tcW w:w="548" w:type="pct"/>
          </w:tcPr>
          <w:p w:rsidR="00652C8B" w:rsidRPr="00B01660" w:rsidRDefault="00652C8B" w:rsidP="00652C8B">
            <w:pPr>
              <w:spacing w:line="240" w:lineRule="auto"/>
              <w:rPr>
                <w:rFonts w:ascii="Arial" w:hAnsi="Arial" w:cs="Arial"/>
                <w:sz w:val="16"/>
              </w:rPr>
            </w:pPr>
          </w:p>
        </w:tc>
        <w:tc>
          <w:tcPr>
            <w:tcW w:w="569" w:type="pct"/>
          </w:tcPr>
          <w:p w:rsidR="00652C8B" w:rsidRPr="00B01660" w:rsidRDefault="00652C8B" w:rsidP="00652C8B">
            <w:pPr>
              <w:spacing w:line="240" w:lineRule="auto"/>
              <w:rPr>
                <w:rFonts w:ascii="Arial" w:hAnsi="Arial" w:cs="Arial"/>
                <w:sz w:val="16"/>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B01660" w:rsidRDefault="00652C8B" w:rsidP="00652C8B">
            <w:pPr>
              <w:spacing w:line="240" w:lineRule="auto"/>
              <w:rPr>
                <w:rFonts w:ascii="Arial" w:hAnsi="Arial" w:cs="Arial"/>
                <w:sz w:val="16"/>
              </w:rPr>
            </w:pPr>
            <w:r w:rsidRPr="00B01660">
              <w:rPr>
                <w:rFonts w:ascii="Arial" w:hAnsi="Arial" w:cs="Arial"/>
                <w:sz w:val="16"/>
              </w:rPr>
              <w:t>Imatinib-Teva</w:t>
            </w:r>
          </w:p>
        </w:tc>
        <w:tc>
          <w:tcPr>
            <w:tcW w:w="172" w:type="pct"/>
          </w:tcPr>
          <w:p w:rsidR="00652C8B" w:rsidRPr="00B01660" w:rsidRDefault="00652C8B" w:rsidP="00652C8B">
            <w:pPr>
              <w:spacing w:line="240" w:lineRule="auto"/>
              <w:rPr>
                <w:rFonts w:ascii="Arial" w:hAnsi="Arial" w:cs="Arial"/>
                <w:sz w:val="16"/>
              </w:rPr>
            </w:pPr>
            <w:r>
              <w:rPr>
                <w:rFonts w:ascii="Arial" w:hAnsi="Arial" w:cs="Arial"/>
                <w:sz w:val="16"/>
              </w:rPr>
              <w:t>TB</w:t>
            </w:r>
          </w:p>
        </w:tc>
        <w:tc>
          <w:tcPr>
            <w:tcW w:w="183" w:type="pct"/>
          </w:tcPr>
          <w:p w:rsidR="00652C8B" w:rsidRPr="00B01660" w:rsidRDefault="00652C8B" w:rsidP="00652C8B">
            <w:pPr>
              <w:spacing w:line="240" w:lineRule="auto"/>
              <w:rPr>
                <w:rFonts w:ascii="Arial" w:hAnsi="Arial" w:cs="Arial"/>
                <w:sz w:val="16"/>
              </w:rPr>
            </w:pPr>
            <w:r w:rsidRPr="00B01660">
              <w:rPr>
                <w:rFonts w:ascii="Arial" w:hAnsi="Arial" w:cs="Arial"/>
                <w:sz w:val="16"/>
              </w:rPr>
              <w:t>MP</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652C8B" w:rsidRPr="00B01660" w:rsidRDefault="00652C8B" w:rsidP="00652C8B">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286" w:type="pct"/>
          </w:tcPr>
          <w:p w:rsidR="00652C8B" w:rsidRPr="00B01660" w:rsidRDefault="00652C8B" w:rsidP="00652C8B">
            <w:pPr>
              <w:spacing w:line="240" w:lineRule="auto"/>
              <w:rPr>
                <w:rFonts w:ascii="Arial" w:hAnsi="Arial" w:cs="Arial"/>
                <w:sz w:val="16"/>
              </w:rPr>
            </w:pPr>
            <w:r w:rsidRPr="00B01660">
              <w:rPr>
                <w:rFonts w:ascii="Arial" w:hAnsi="Arial" w:cs="Arial"/>
                <w:sz w:val="16"/>
              </w:rPr>
              <w:t>5</w:t>
            </w:r>
          </w:p>
        </w:tc>
        <w:tc>
          <w:tcPr>
            <w:tcW w:w="162" w:type="pct"/>
          </w:tcPr>
          <w:p w:rsidR="00652C8B" w:rsidRPr="00B01660" w:rsidRDefault="00652C8B" w:rsidP="00652C8B">
            <w:pPr>
              <w:spacing w:line="240" w:lineRule="auto"/>
              <w:rPr>
                <w:rFonts w:ascii="Arial" w:hAnsi="Arial" w:cs="Arial"/>
                <w:sz w:val="16"/>
              </w:rPr>
            </w:pPr>
            <w:r w:rsidRPr="00B01660">
              <w:rPr>
                <w:rFonts w:ascii="Arial" w:hAnsi="Arial" w:cs="Arial"/>
                <w:sz w:val="16"/>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21515C" w:rsidRDefault="00652C8B" w:rsidP="00652C8B">
            <w:pPr>
              <w:spacing w:line="240" w:lineRule="auto"/>
              <w:rPr>
                <w:rFonts w:ascii="Arial" w:eastAsia="Arial" w:hAnsi="Arial" w:cs="Arial"/>
                <w:sz w:val="16"/>
                <w:szCs w:val="22"/>
                <w:lang w:eastAsia="zh-CN"/>
              </w:rPr>
            </w:pPr>
          </w:p>
        </w:tc>
        <w:tc>
          <w:tcPr>
            <w:tcW w:w="548"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Tablet 600 mg (as mesilate)</w:t>
            </w:r>
          </w:p>
        </w:tc>
        <w:tc>
          <w:tcPr>
            <w:tcW w:w="569"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Oral</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Imatab</w:t>
            </w:r>
          </w:p>
        </w:tc>
        <w:tc>
          <w:tcPr>
            <w:tcW w:w="172"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JU</w:t>
            </w:r>
          </w:p>
        </w:tc>
        <w:tc>
          <w:tcPr>
            <w:tcW w:w="183"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C9203 C9207 C9209 C9240 C12525 C12527 C12536 C12541 C12542 C12543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C12685</w:t>
            </w:r>
            <w:r>
              <w:rPr>
                <w:rFonts w:ascii="Arial" w:eastAsia="Arial" w:hAnsi="Arial" w:cs="Arial"/>
                <w:sz w:val="16"/>
                <w:szCs w:val="22"/>
                <w:lang w:eastAsia="zh-CN"/>
              </w:rPr>
              <w:t xml:space="preserve"> </w:t>
            </w:r>
            <w:r w:rsidRPr="00DF039C">
              <w:rPr>
                <w:rFonts w:ascii="Arial" w:eastAsia="Arial" w:hAnsi="Arial" w:cs="Arial"/>
                <w:sz w:val="16"/>
                <w:szCs w:val="22"/>
                <w:lang w:eastAsia="zh-CN"/>
              </w:rPr>
              <w:t>C13132</w:t>
            </w:r>
          </w:p>
        </w:tc>
        <w:tc>
          <w:tcPr>
            <w:tcW w:w="465"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P9203 P9207 P12525 P12527 P12542 P12543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P12685</w:t>
            </w:r>
            <w:r>
              <w:rPr>
                <w:rFonts w:ascii="Arial" w:eastAsia="Arial" w:hAnsi="Arial" w:cs="Arial"/>
                <w:sz w:val="16"/>
                <w:szCs w:val="22"/>
                <w:lang w:eastAsia="zh-CN"/>
              </w:rPr>
              <w:t xml:space="preserve"> P</w:t>
            </w:r>
            <w:r w:rsidRPr="00DF039C">
              <w:rPr>
                <w:rFonts w:ascii="Arial" w:eastAsia="Arial" w:hAnsi="Arial" w:cs="Arial"/>
                <w:sz w:val="16"/>
                <w:szCs w:val="22"/>
                <w:lang w:eastAsia="zh-CN"/>
              </w:rPr>
              <w:t>13132</w:t>
            </w:r>
          </w:p>
        </w:tc>
        <w:tc>
          <w:tcPr>
            <w:tcW w:w="286"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286"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2</w:t>
            </w:r>
          </w:p>
        </w:tc>
        <w:tc>
          <w:tcPr>
            <w:tcW w:w="162"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21515C" w:rsidRDefault="00652C8B" w:rsidP="00652C8B">
            <w:pPr>
              <w:spacing w:line="240" w:lineRule="auto"/>
              <w:rPr>
                <w:rFonts w:ascii="Arial" w:eastAsia="Arial" w:hAnsi="Arial" w:cs="Arial"/>
                <w:sz w:val="16"/>
                <w:szCs w:val="22"/>
                <w:lang w:eastAsia="zh-CN"/>
              </w:rPr>
            </w:pPr>
          </w:p>
        </w:tc>
        <w:tc>
          <w:tcPr>
            <w:tcW w:w="548" w:type="pct"/>
          </w:tcPr>
          <w:p w:rsidR="00652C8B" w:rsidRPr="0021515C" w:rsidRDefault="00652C8B" w:rsidP="00652C8B">
            <w:pPr>
              <w:spacing w:line="240" w:lineRule="auto"/>
              <w:rPr>
                <w:rFonts w:ascii="Arial" w:eastAsia="Arial" w:hAnsi="Arial" w:cs="Arial"/>
                <w:sz w:val="16"/>
                <w:szCs w:val="22"/>
                <w:lang w:eastAsia="zh-CN"/>
              </w:rPr>
            </w:pPr>
          </w:p>
        </w:tc>
        <w:tc>
          <w:tcPr>
            <w:tcW w:w="569" w:type="pct"/>
          </w:tcPr>
          <w:p w:rsidR="00652C8B" w:rsidRPr="0021515C" w:rsidRDefault="00652C8B" w:rsidP="00652C8B">
            <w:pPr>
              <w:spacing w:line="240" w:lineRule="auto"/>
              <w:rPr>
                <w:rFonts w:ascii="Arial" w:eastAsia="Arial" w:hAnsi="Arial" w:cs="Arial"/>
                <w:sz w:val="16"/>
                <w:szCs w:val="22"/>
                <w:lang w:eastAsia="zh-CN"/>
              </w:rPr>
            </w:pP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714" w:type="pct"/>
          </w:tcPr>
          <w:p w:rsidR="00652C8B" w:rsidRPr="0021515C" w:rsidRDefault="00652C8B" w:rsidP="00652C8B">
            <w:pPr>
              <w:spacing w:line="240" w:lineRule="auto"/>
              <w:rPr>
                <w:rFonts w:ascii="Arial" w:eastAsia="Arial" w:hAnsi="Arial" w:cs="Arial"/>
                <w:sz w:val="16"/>
                <w:szCs w:val="22"/>
                <w:lang w:eastAsia="zh-CN"/>
              </w:rPr>
            </w:pPr>
          </w:p>
        </w:tc>
        <w:tc>
          <w:tcPr>
            <w:tcW w:w="172" w:type="pct"/>
          </w:tcPr>
          <w:p w:rsidR="00652C8B" w:rsidRPr="0021515C" w:rsidRDefault="00652C8B" w:rsidP="00652C8B">
            <w:pPr>
              <w:spacing w:line="240" w:lineRule="auto"/>
              <w:rPr>
                <w:rFonts w:ascii="Arial" w:eastAsia="Arial" w:hAnsi="Arial" w:cs="Arial"/>
                <w:sz w:val="16"/>
                <w:szCs w:val="22"/>
                <w:lang w:eastAsia="zh-CN"/>
              </w:rPr>
            </w:pPr>
          </w:p>
        </w:tc>
        <w:tc>
          <w:tcPr>
            <w:tcW w:w="183"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C9203 C9207 C9209 C9240 C12525 C12527 C12536 C12541 C12542 C12543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C12685</w:t>
            </w:r>
            <w:r>
              <w:rPr>
                <w:rFonts w:ascii="Arial" w:eastAsia="Arial" w:hAnsi="Arial" w:cs="Arial"/>
                <w:sz w:val="16"/>
                <w:szCs w:val="22"/>
                <w:lang w:eastAsia="zh-CN"/>
              </w:rPr>
              <w:t xml:space="preserve"> </w:t>
            </w:r>
            <w:r w:rsidRPr="00DF039C">
              <w:rPr>
                <w:rFonts w:ascii="Arial" w:eastAsia="Arial" w:hAnsi="Arial" w:cs="Arial"/>
                <w:sz w:val="16"/>
                <w:szCs w:val="22"/>
                <w:lang w:eastAsia="zh-CN"/>
              </w:rPr>
              <w:t>C13132</w:t>
            </w:r>
          </w:p>
        </w:tc>
        <w:tc>
          <w:tcPr>
            <w:tcW w:w="465"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P9209 P9240 P12536 P12541</w:t>
            </w:r>
          </w:p>
        </w:tc>
        <w:tc>
          <w:tcPr>
            <w:tcW w:w="286"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286"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5</w:t>
            </w:r>
          </w:p>
        </w:tc>
        <w:tc>
          <w:tcPr>
            <w:tcW w:w="162" w:type="pct"/>
          </w:tcPr>
          <w:p w:rsidR="00652C8B" w:rsidRPr="0021515C" w:rsidRDefault="00652C8B" w:rsidP="00652C8B">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170" w:type="pct"/>
          </w:tcPr>
          <w:p w:rsidR="00652C8B" w:rsidRPr="00D72A54" w:rsidDel="00664572" w:rsidRDefault="00652C8B" w:rsidP="00652C8B">
            <w:pPr>
              <w:spacing w:line="240" w:lineRule="auto"/>
              <w:rPr>
                <w:rFonts w:ascii="Arial" w:eastAsia="Arial" w:hAnsi="Arial" w:cs="Arial"/>
                <w:sz w:val="16"/>
                <w:szCs w:val="22"/>
                <w:lang w:eastAsia="zh-CN"/>
              </w:rPr>
            </w:pPr>
          </w:p>
        </w:tc>
        <w:tc>
          <w:tcPr>
            <w:tcW w:w="266" w:type="pct"/>
          </w:tcPr>
          <w:p w:rsidR="00652C8B" w:rsidRPr="00D72A54" w:rsidDel="0066457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Imipramine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imipramine hydrochloride 10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Tofranil 10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imipramine hydrochloride 25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Tofranil 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Tablet containing imipramine hydrochloride 25 mg (s19A)</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Imipramine (Leading)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QY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Imiquimod</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50 mg per g, 2 g, 2</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Aldara Pump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50 mg per g, 250 mg single use sachets, 12</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Aldara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Aldiq</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APO-Imiquimod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IncobotulinumtoxinA</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Lyophilised powder for injection 100 units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Xeomin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EJ</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C5222 C5360</w:t>
            </w:r>
            <w:r>
              <w:rPr>
                <w:rFonts w:ascii="Arial" w:eastAsia="Arial" w:hAnsi="Arial" w:cs="Arial"/>
                <w:sz w:val="16"/>
                <w:szCs w:val="22"/>
                <w:lang w:eastAsia="zh-CN"/>
              </w:rPr>
              <w:t xml:space="preserve"> C9547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Indacaterol</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150 micrograms (as maleate) (for use in Breezhaler)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Onbrez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C6366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300 micrograms (as maleate) (for use in Breezhaler)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Onbrez</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C6366</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Indacaterol with glycopyrronium</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indacaterol 110 micrograms (as maleate) with glycopyrronium 50 micrograms (as bromide) (for use in Breezhaler)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ultibro breezhaler 110/50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F771B">
              <w:rPr>
                <w:rFonts w:ascii="Arial" w:eastAsia="Arial" w:hAnsi="Arial" w:cs="Arial"/>
                <w:sz w:val="16"/>
                <w:szCs w:val="22"/>
                <w:lang w:eastAsia="zh-CN"/>
              </w:rPr>
              <w:t>C7798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Indacaterol with glycopyrronium and mometasone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Capsule containing powder for oral inhalation indacaterol 114 micrograms (as maleate) with glycopyrronium 46 micrograms (as bromide) and mometasone furoate 68 micrograms (for use in Breezhaler)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Enerzair Breezhaler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NV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 NP</w:t>
            </w:r>
          </w:p>
        </w:tc>
        <w:tc>
          <w:tcPr>
            <w:tcW w:w="465" w:type="pct"/>
          </w:tcPr>
          <w:p w:rsidR="00652C8B" w:rsidRPr="005F771B" w:rsidRDefault="00652C8B" w:rsidP="00652C8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C12603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Capsule containing powder for oral inhalation indacaterol 114 micrograms (as maleate) with glycopyrronium 46 micrograms (as bromide) and mometasone furoate 136 micrograms (for use in Breezhaler)</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Enerzair Breezhaler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NV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 NP</w:t>
            </w:r>
          </w:p>
        </w:tc>
        <w:tc>
          <w:tcPr>
            <w:tcW w:w="465" w:type="pct"/>
          </w:tcPr>
          <w:p w:rsidR="00652C8B" w:rsidRPr="005F771B" w:rsidRDefault="00652C8B" w:rsidP="00652C8B">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C12603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Indacaterol with mometasone</w:t>
            </w:r>
          </w:p>
        </w:tc>
        <w:tc>
          <w:tcPr>
            <w:tcW w:w="548"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62.5 micrograms (for use in Breezhaler)</w:t>
            </w:r>
          </w:p>
        </w:tc>
        <w:tc>
          <w:tcPr>
            <w:tcW w:w="569"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652C8B" w:rsidRPr="00877540" w:rsidRDefault="00652C8B" w:rsidP="00652C8B">
            <w:pPr>
              <w:spacing w:line="240" w:lineRule="auto"/>
              <w:rPr>
                <w:rFonts w:ascii="Arial" w:eastAsia="Arial" w:hAnsi="Arial" w:cs="Arial"/>
                <w:sz w:val="16"/>
                <w:lang w:eastAsia="zh-CN"/>
              </w:rPr>
            </w:pPr>
          </w:p>
        </w:tc>
        <w:tc>
          <w:tcPr>
            <w:tcW w:w="714"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652C8B" w:rsidRPr="00877540" w:rsidRDefault="00652C8B" w:rsidP="00652C8B">
            <w:pPr>
              <w:spacing w:line="240" w:lineRule="auto"/>
              <w:rPr>
                <w:rFonts w:ascii="Arial" w:eastAsia="Arial" w:hAnsi="Arial" w:cs="Arial"/>
                <w:sz w:val="16"/>
                <w:lang w:eastAsia="zh-CN"/>
              </w:rPr>
            </w:pPr>
          </w:p>
        </w:tc>
        <w:tc>
          <w:tcPr>
            <w:tcW w:w="286"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652C8B" w:rsidRPr="00877540" w:rsidRDefault="00652C8B" w:rsidP="00652C8B">
            <w:pPr>
              <w:spacing w:line="240" w:lineRule="auto"/>
              <w:rPr>
                <w:rFonts w:ascii="Arial" w:eastAsia="Arial" w:hAnsi="Arial" w:cs="Arial"/>
                <w:sz w:val="16"/>
                <w:lang w:eastAsia="zh-CN"/>
              </w:rPr>
            </w:pPr>
          </w:p>
        </w:tc>
        <w:tc>
          <w:tcPr>
            <w:tcW w:w="266" w:type="pct"/>
          </w:tcPr>
          <w:p w:rsidR="00652C8B" w:rsidRPr="00877540"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877540" w:rsidRDefault="00652C8B" w:rsidP="00652C8B">
            <w:pPr>
              <w:spacing w:line="240" w:lineRule="auto"/>
              <w:rPr>
                <w:rFonts w:ascii="Arial" w:eastAsia="Arial" w:hAnsi="Arial" w:cs="Arial"/>
                <w:sz w:val="16"/>
                <w:lang w:eastAsia="zh-CN"/>
              </w:rPr>
            </w:pPr>
          </w:p>
        </w:tc>
        <w:tc>
          <w:tcPr>
            <w:tcW w:w="548"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127.5 micrograms (for use in Breezhaler)</w:t>
            </w:r>
          </w:p>
        </w:tc>
        <w:tc>
          <w:tcPr>
            <w:tcW w:w="569"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652C8B" w:rsidRPr="00877540" w:rsidRDefault="00652C8B" w:rsidP="00652C8B">
            <w:pPr>
              <w:spacing w:line="240" w:lineRule="auto"/>
              <w:rPr>
                <w:rFonts w:ascii="Arial" w:eastAsia="Arial" w:hAnsi="Arial" w:cs="Arial"/>
                <w:sz w:val="16"/>
                <w:lang w:eastAsia="zh-CN"/>
              </w:rPr>
            </w:pPr>
          </w:p>
        </w:tc>
        <w:tc>
          <w:tcPr>
            <w:tcW w:w="714"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652C8B" w:rsidRPr="00877540" w:rsidRDefault="00652C8B" w:rsidP="00652C8B">
            <w:pPr>
              <w:spacing w:line="240" w:lineRule="auto"/>
              <w:rPr>
                <w:rFonts w:ascii="Arial" w:eastAsia="Arial" w:hAnsi="Arial" w:cs="Arial"/>
                <w:sz w:val="16"/>
                <w:lang w:eastAsia="zh-CN"/>
              </w:rPr>
            </w:pPr>
          </w:p>
        </w:tc>
        <w:tc>
          <w:tcPr>
            <w:tcW w:w="286"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652C8B" w:rsidRPr="00877540" w:rsidRDefault="00652C8B" w:rsidP="00652C8B">
            <w:pPr>
              <w:spacing w:line="240" w:lineRule="auto"/>
              <w:rPr>
                <w:rFonts w:ascii="Arial" w:eastAsia="Arial" w:hAnsi="Arial" w:cs="Arial"/>
                <w:sz w:val="16"/>
                <w:lang w:eastAsia="zh-CN"/>
              </w:rPr>
            </w:pPr>
          </w:p>
        </w:tc>
        <w:tc>
          <w:tcPr>
            <w:tcW w:w="266" w:type="pct"/>
          </w:tcPr>
          <w:p w:rsidR="00652C8B" w:rsidRPr="00877540" w:rsidRDefault="00652C8B" w:rsidP="00652C8B">
            <w:pPr>
              <w:spacing w:line="240" w:lineRule="auto"/>
              <w:rPr>
                <w:rFonts w:ascii="Arial" w:eastAsia="Arial" w:hAnsi="Arial" w:cs="Arial"/>
                <w:sz w:val="16"/>
                <w:lang w:eastAsia="zh-CN"/>
              </w:rPr>
            </w:pPr>
          </w:p>
        </w:tc>
      </w:tr>
      <w:tr w:rsidR="00652C8B" w:rsidRPr="00CD477F" w:rsidTr="00434A72">
        <w:tc>
          <w:tcPr>
            <w:tcW w:w="544" w:type="pct"/>
          </w:tcPr>
          <w:p w:rsidR="00652C8B" w:rsidRPr="00877540" w:rsidRDefault="00652C8B" w:rsidP="00652C8B">
            <w:pPr>
              <w:spacing w:line="240" w:lineRule="auto"/>
              <w:rPr>
                <w:rFonts w:ascii="Arial" w:eastAsia="Arial" w:hAnsi="Arial" w:cs="Arial"/>
                <w:sz w:val="16"/>
                <w:lang w:eastAsia="zh-CN"/>
              </w:rPr>
            </w:pPr>
          </w:p>
        </w:tc>
        <w:tc>
          <w:tcPr>
            <w:tcW w:w="548"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260 micrograms (for use in Breezhaler)</w:t>
            </w:r>
          </w:p>
        </w:tc>
        <w:tc>
          <w:tcPr>
            <w:tcW w:w="569"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652C8B" w:rsidRPr="00877540" w:rsidRDefault="00652C8B" w:rsidP="00652C8B">
            <w:pPr>
              <w:spacing w:line="240" w:lineRule="auto"/>
              <w:rPr>
                <w:rFonts w:ascii="Arial" w:eastAsia="Arial" w:hAnsi="Arial" w:cs="Arial"/>
                <w:sz w:val="16"/>
                <w:lang w:eastAsia="zh-CN"/>
              </w:rPr>
            </w:pPr>
          </w:p>
        </w:tc>
        <w:tc>
          <w:tcPr>
            <w:tcW w:w="714"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652C8B" w:rsidRPr="00877540" w:rsidRDefault="00652C8B" w:rsidP="00652C8B">
            <w:pPr>
              <w:spacing w:line="240" w:lineRule="auto"/>
              <w:rPr>
                <w:rFonts w:ascii="Arial" w:eastAsia="Arial" w:hAnsi="Arial" w:cs="Arial"/>
                <w:sz w:val="16"/>
                <w:lang w:eastAsia="zh-CN"/>
              </w:rPr>
            </w:pPr>
          </w:p>
        </w:tc>
        <w:tc>
          <w:tcPr>
            <w:tcW w:w="286" w:type="pct"/>
          </w:tcPr>
          <w:p w:rsidR="00652C8B" w:rsidRPr="00877540" w:rsidRDefault="00652C8B" w:rsidP="00652C8B">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652C8B" w:rsidRPr="00E04BEA" w:rsidRDefault="00652C8B" w:rsidP="00652C8B">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652C8B" w:rsidRPr="00E04BEA" w:rsidRDefault="00652C8B" w:rsidP="00652C8B">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652C8B" w:rsidRPr="00E04BEA" w:rsidRDefault="00652C8B" w:rsidP="00652C8B">
            <w:pPr>
              <w:spacing w:line="240" w:lineRule="auto"/>
              <w:rPr>
                <w:rFonts w:ascii="Arial" w:eastAsia="Arial" w:hAnsi="Arial" w:cs="Arial"/>
                <w:sz w:val="16"/>
                <w:lang w:eastAsia="zh-CN"/>
              </w:rPr>
            </w:pPr>
          </w:p>
        </w:tc>
        <w:tc>
          <w:tcPr>
            <w:tcW w:w="266" w:type="pct"/>
          </w:tcPr>
          <w:p w:rsidR="00652C8B" w:rsidRPr="00E04BEA" w:rsidRDefault="00652C8B" w:rsidP="00652C8B">
            <w:pPr>
              <w:spacing w:line="240" w:lineRule="auto"/>
              <w:rPr>
                <w:rFonts w:ascii="Arial" w:eastAsia="Arial" w:hAnsi="Arial" w:cs="Arial"/>
                <w:sz w:val="16"/>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Indapamide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indapamide hemihydrate 1.5 mg (sustained release)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Indapamide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Natrilix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Odaplix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Tenaxil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Indapamide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Natrilix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Odaplix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Tenaxil SR</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indapamide hemihydrate 2.5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Dapa</w:t>
            </w:r>
            <w:r w:rsidRPr="004420A6">
              <w:rPr>
                <w:rFonts w:ascii="Arial" w:eastAsia="Times New Roman" w:hAnsi="Arial" w:cs="Arial"/>
                <w:sz w:val="16"/>
                <w:lang w:eastAsia="en-AU"/>
              </w:rPr>
              <w:noBreakHyphen/>
              <w:t>Tabs</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Insig</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Dapa</w:t>
            </w:r>
            <w:r w:rsidRPr="004420A6">
              <w:rPr>
                <w:rFonts w:ascii="Arial" w:eastAsia="Times New Roman" w:hAnsi="Arial" w:cs="Arial"/>
                <w:sz w:val="16"/>
                <w:lang w:eastAsia="en-AU"/>
              </w:rPr>
              <w:noBreakHyphen/>
              <w:t>Tabs</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Insig</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Indometacin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Arthrexin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C6256 C6282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C6256 C6282</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Arthrexin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C6149 C6214 C6283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C6149 C6214 C6283</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Suppository 100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Infliximab</w:t>
            </w: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Powder for I.V. infusion 100 mg</w:t>
            </w: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Inflectra</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Remicade</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Renflexis</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OQ</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See Note 3</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Inflectra</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PF</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P14504 P14505 P14585 P14638</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Remicade</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JC</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C14504 C14505</w:t>
            </w:r>
          </w:p>
        </w:tc>
        <w:tc>
          <w:tcPr>
            <w:tcW w:w="465" w:type="pct"/>
          </w:tcPr>
          <w:p w:rsidR="00652C8B" w:rsidRPr="00C25BF6" w:rsidDel="002853D0" w:rsidRDefault="00652C8B" w:rsidP="00652C8B">
            <w:pPr>
              <w:spacing w:line="240" w:lineRule="auto"/>
              <w:rPr>
                <w:rFonts w:ascii="Arial" w:hAnsi="Arial" w:cs="Arial"/>
                <w:sz w:val="16"/>
              </w:rPr>
            </w:pP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Renflexis</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OQ</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P14504 P14505 P14585 P14638</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PB(100)</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Inflectra </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PF </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MP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P14683 P14689 P14701 P14723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1 </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PB(100) </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Renflexis </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OQ </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MP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C14504 C14505 C14585 C14638 C14683 C14689 C14701 C14723</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P14683 P14689 P14701 P14723</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3</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1 </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PB(100) </w:t>
            </w: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Solution for injection 120 mg in 1 mL pre-filled pen</w:t>
            </w: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Remsima SC</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EW</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P13104</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P13040 P13058 P13061 P13068 P13094 P13096</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P13039 P13045 P13069 P13077 P13078 P13080 P13097</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P11826 P11910 P13043 P13056 P13079 P14515 P14668 </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Solution for injection 120 mg in 1 mL pre-filled syringe</w:t>
            </w: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Remsima SC</w:t>
            </w: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EW</w:t>
            </w: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P13104</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P13040 P13058 P13061 P13068 P13094 P13096</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0</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P13039 P13045 P13069 P13077 P13078 P13080 P13097</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Del="002853D0" w:rsidTr="000660F4">
        <w:tc>
          <w:tcPr>
            <w:tcW w:w="54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48"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569"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714"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72"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183"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MP</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C11826 C11910 C13039 C13040 C13043 C13045 C13056 C13058 C13061 C13068 C13069 C13077 C13078 C13079 C13080 C13094 C13096 C13097 C13104 C14515 C14668 </w:t>
            </w:r>
          </w:p>
        </w:tc>
        <w:tc>
          <w:tcPr>
            <w:tcW w:w="465"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 xml:space="preserve">P11826 P11910 P13043 P13056 P13079 P14515 P14668 </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2</w:t>
            </w:r>
          </w:p>
        </w:tc>
        <w:tc>
          <w:tcPr>
            <w:tcW w:w="286"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5</w:t>
            </w:r>
          </w:p>
        </w:tc>
        <w:tc>
          <w:tcPr>
            <w:tcW w:w="162" w:type="pct"/>
          </w:tcPr>
          <w:p w:rsidR="00652C8B" w:rsidRPr="00C25BF6" w:rsidDel="002853D0" w:rsidRDefault="00652C8B" w:rsidP="00652C8B">
            <w:pPr>
              <w:spacing w:line="240" w:lineRule="auto"/>
              <w:rPr>
                <w:rFonts w:ascii="Arial" w:hAnsi="Arial" w:cs="Arial"/>
                <w:sz w:val="16"/>
              </w:rPr>
            </w:pPr>
            <w:r w:rsidRPr="00CE5F55">
              <w:rPr>
                <w:rFonts w:ascii="Arial" w:eastAsia="Times New Roman" w:hAnsi="Arial" w:cs="Arial"/>
                <w:sz w:val="16"/>
                <w:lang w:eastAsia="en-AU"/>
              </w:rPr>
              <w:t>1</w:t>
            </w:r>
          </w:p>
        </w:tc>
        <w:tc>
          <w:tcPr>
            <w:tcW w:w="170" w:type="pct"/>
          </w:tcPr>
          <w:p w:rsidR="00652C8B" w:rsidRPr="00CD477F" w:rsidDel="002853D0" w:rsidRDefault="00652C8B" w:rsidP="00652C8B">
            <w:pPr>
              <w:spacing w:line="240" w:lineRule="auto"/>
              <w:rPr>
                <w:rFonts w:ascii="Arial" w:eastAsia="Arial" w:hAnsi="Arial" w:cs="Arial"/>
                <w:sz w:val="16"/>
                <w:szCs w:val="22"/>
                <w:lang w:eastAsia="zh-CN"/>
              </w:rPr>
            </w:pPr>
          </w:p>
        </w:tc>
        <w:tc>
          <w:tcPr>
            <w:tcW w:w="266" w:type="pct"/>
          </w:tcPr>
          <w:p w:rsidR="00652C8B" w:rsidRPr="00CD477F" w:rsidDel="002853D0"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Inotuzumab ozogamicin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Powder for I.V. infusion 1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Besponsa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PF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771E4C">
              <w:rPr>
                <w:rFonts w:ascii="Arial" w:eastAsia="Arial" w:hAnsi="Arial" w:cs="Arial"/>
                <w:sz w:val="16"/>
                <w:szCs w:val="22"/>
                <w:lang w:eastAsia="zh-CN"/>
              </w:rPr>
              <w:t>C9470 C9601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extract-honey bee venom</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Bee Venom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 with diluent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Hymenoptera Honey Bee Venom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extract-paper wasp venom</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Paper Wasp Venom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 set containing 550 micrograms with diluent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Hymenoptera Paper Wasp Venom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extract-yellow jacket venom</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Yellow Jacket Venom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 set containing 550 micrograms with diluent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Hymenoptera Yellow Jacket Venom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aspart</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 vial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 FlexPen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 Penfill 3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Injections (human analogue) (fast acting), cartridges, 100 units per mL, 3 mL, 5</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Fiasp Penfill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B208E9">
              <w:rPr>
                <w:rFonts w:ascii="Arial" w:hAnsi="Arial" w:cs="Arial"/>
                <w:sz w:val="16"/>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aspart with insulin aspart protamine suspension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30 units-70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NovoMix 30 FlexPen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NovoMix 30 Penfill 3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Insulin degludec with insulin aspart </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Injections, cartridges, 70 units-30 units per mL, 3 mL, 5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Ryzodeg Penfill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NO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Injections, pre-filled pen, 70 units-30 units per mL, 3 mL, 5 </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Ryzodeg Flextouch </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NO </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detemir</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Levemir FlexPen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C5174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Levemir Penfill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C5174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glargine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Optisulin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GZ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6771EB" w:rsidRDefault="00652C8B" w:rsidP="00652C8B">
            <w:pPr>
              <w:spacing w:line="240" w:lineRule="auto"/>
              <w:rPr>
                <w:rFonts w:ascii="Arial" w:eastAsia="Arial" w:hAnsi="Arial" w:cs="Arial"/>
                <w:sz w:val="16"/>
                <w:szCs w:val="22"/>
                <w:lang w:eastAsia="zh-CN"/>
              </w:rPr>
            </w:pPr>
          </w:p>
        </w:tc>
        <w:tc>
          <w:tcPr>
            <w:tcW w:w="714" w:type="pct"/>
          </w:tcPr>
          <w:p w:rsidR="00652C8B" w:rsidRPr="006771EB"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Optisulin SoloStar</w:t>
            </w:r>
          </w:p>
        </w:tc>
        <w:tc>
          <w:tcPr>
            <w:tcW w:w="172" w:type="pct"/>
          </w:tcPr>
          <w:p w:rsidR="00652C8B" w:rsidRPr="006771EB"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WA</w:t>
            </w:r>
          </w:p>
        </w:tc>
        <w:tc>
          <w:tcPr>
            <w:tcW w:w="183" w:type="pct"/>
          </w:tcPr>
          <w:p w:rsidR="00652C8B" w:rsidRPr="006771EB"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6771EB"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5</w:t>
            </w:r>
          </w:p>
        </w:tc>
        <w:tc>
          <w:tcPr>
            <w:tcW w:w="286" w:type="pct"/>
          </w:tcPr>
          <w:p w:rsidR="00652C8B" w:rsidRPr="006771EB"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62" w:type="pct"/>
          </w:tcPr>
          <w:p w:rsidR="00652C8B" w:rsidRPr="006771EB" w:rsidRDefault="00652C8B" w:rsidP="00652C8B">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 300 units per mL, 1.5 mL, 3</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Toujeo Solostar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300 units per mL, 1.5 mL, 5</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Toujeo Solostar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glulisine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 SoloStar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isophane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100 units per mL, 10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NPH</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100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NPH</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 InnoLet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 Penfill 3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lispro</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 vial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KwikPen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Injections (human analogue), pre-filled pen, 200 units per mL, 3 mL, 5</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Humalog U200 Kwikpen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lispro with insulin lispro protamine suspension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25 units-75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Mix25</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Mix25 KwikPen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50 units-50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Mix50 KwikPen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neutral</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100 units per mL, 10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Actrapid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100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Actrapid Penfill 3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neutral with insulin isophane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30 units-70 units per mL,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30/70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30 units-70 units per mL, 3 mL, 5</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30/70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30/70 InnoLet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A276D7">
        <w:trPr>
          <w:trHeight w:val="539"/>
        </w:trPr>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30/70 Penfill 3 mL</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Interferon beta-1b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including 1 vial powder for injection 8,000,000 I.U. (250 micrograms) and solvent</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Betaferon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C6860 C7695</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Interferon gamma-1b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2,000,000 I.U. in 0.5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Imukin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5E63AF">
              <w:rPr>
                <w:rFonts w:ascii="Arial" w:eastAsia="Arial" w:hAnsi="Arial" w:cs="Arial"/>
                <w:sz w:val="16"/>
                <w:szCs w:val="22"/>
                <w:lang w:eastAsia="zh-CN"/>
              </w:rPr>
              <w:t>LM</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C6222</w:t>
            </w:r>
            <w:r>
              <w:rPr>
                <w:rFonts w:ascii="Arial" w:eastAsia="Arial" w:hAnsi="Arial" w:cs="Arial"/>
                <w:sz w:val="16"/>
                <w:szCs w:val="22"/>
                <w:lang w:eastAsia="zh-CN"/>
              </w:rPr>
              <w:t xml:space="preserve"> </w:t>
            </w:r>
            <w:r w:rsidRPr="00E23BA6">
              <w:rPr>
                <w:rFonts w:ascii="Arial" w:eastAsia="Arial" w:hAnsi="Arial" w:cs="Arial"/>
                <w:sz w:val="16"/>
                <w:szCs w:val="22"/>
                <w:lang w:eastAsia="zh-CN"/>
              </w:rPr>
              <w:t>C9639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Ipilimumab</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concentrate for I.V. infusion 50 mg in 10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Yervoy</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C6562 C6585</w:t>
            </w:r>
            <w:r>
              <w:rPr>
                <w:rFonts w:ascii="Arial" w:eastAsia="Arial" w:hAnsi="Arial" w:cs="Arial"/>
                <w:sz w:val="16"/>
                <w:szCs w:val="22"/>
                <w:lang w:eastAsia="zh-CN"/>
              </w:rPr>
              <w:t xml:space="preserve"> </w:t>
            </w:r>
            <w:r w:rsidRPr="00086FC9">
              <w:rPr>
                <w:rFonts w:ascii="Arial" w:eastAsia="Arial" w:hAnsi="Arial" w:cs="Arial"/>
                <w:sz w:val="16"/>
                <w:szCs w:val="22"/>
                <w:lang w:eastAsia="zh-CN"/>
              </w:rPr>
              <w:t>C8555</w:t>
            </w:r>
            <w:r>
              <w:rPr>
                <w:rFonts w:ascii="Arial" w:eastAsia="Arial" w:hAnsi="Arial" w:cs="Arial"/>
                <w:sz w:val="16"/>
                <w:szCs w:val="22"/>
                <w:lang w:eastAsia="zh-CN"/>
              </w:rPr>
              <w:t xml:space="preserve"> </w:t>
            </w:r>
            <w:r w:rsidRPr="00C44945">
              <w:rPr>
                <w:rFonts w:ascii="Arial" w:eastAsia="Arial" w:hAnsi="Arial" w:cs="Arial"/>
                <w:sz w:val="16"/>
                <w:szCs w:val="22"/>
                <w:lang w:eastAsia="zh-CN"/>
              </w:rPr>
              <w:t>C11391 C11478</w:t>
            </w:r>
            <w:r>
              <w:rPr>
                <w:rFonts w:ascii="Arial" w:eastAsia="Arial" w:hAnsi="Arial" w:cs="Arial"/>
                <w:sz w:val="16"/>
                <w:szCs w:val="22"/>
                <w:lang w:eastAsia="zh-CN"/>
              </w:rPr>
              <w:t xml:space="preserve"> </w:t>
            </w:r>
            <w:r w:rsidRPr="002F429C">
              <w:rPr>
                <w:rFonts w:ascii="Arial" w:eastAsia="Arial" w:hAnsi="Arial" w:cs="Arial"/>
                <w:sz w:val="16"/>
                <w:szCs w:val="22"/>
                <w:lang w:eastAsia="zh-CN"/>
              </w:rPr>
              <w:t>C11930</w:t>
            </w:r>
            <w:r w:rsidR="00B50FE2" w:rsidRPr="00F03BE6">
              <w:rPr>
                <w:iCs/>
                <w:sz w:val="20"/>
                <w:lang w:eastAsia="en-AU"/>
              </w:rPr>
              <w:t xml:space="preserve"> </w:t>
            </w:r>
            <w:r w:rsidR="00B50FE2" w:rsidRPr="008A0108">
              <w:rPr>
                <w:rFonts w:ascii="Arial" w:hAnsi="Arial"/>
                <w:sz w:val="16"/>
              </w:rPr>
              <w:t>C14808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concentrate for I.V. infusion 200 mg in 40 mL</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Yervoy</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C6562 C6585</w:t>
            </w:r>
            <w:r w:rsidR="00B50FE2" w:rsidRPr="00F03BE6">
              <w:rPr>
                <w:iCs/>
                <w:sz w:val="20"/>
                <w:lang w:eastAsia="en-AU"/>
              </w:rPr>
              <w:t xml:space="preserve"> </w:t>
            </w:r>
            <w:r w:rsidR="00B50FE2" w:rsidRPr="008A0108">
              <w:rPr>
                <w:rFonts w:ascii="Arial" w:hAnsi="Arial"/>
                <w:sz w:val="16"/>
              </w:rPr>
              <w:t>C14808</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Ipratropium</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ipratropium bromide</w:t>
            </w:r>
            <w:r>
              <w:rPr>
                <w:rFonts w:ascii="Arial" w:eastAsia="Arial" w:hAnsi="Arial" w:cs="Arial"/>
                <w:sz w:val="16"/>
                <w:szCs w:val="22"/>
                <w:lang w:eastAsia="zh-CN"/>
              </w:rPr>
              <w:t xml:space="preserve">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xml:space="preserve"> 21 micrograms per dose, 200 doses (CFC-free formulation)</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Nebuliser solution containing ipratropium bromide 250 micrograms (</w:t>
            </w:r>
            <w:r>
              <w:rPr>
                <w:rFonts w:ascii="Arial" w:eastAsia="Arial" w:hAnsi="Arial" w:cs="Arial"/>
                <w:sz w:val="16"/>
                <w:szCs w:val="22"/>
                <w:lang w:eastAsia="zh-CN"/>
              </w:rPr>
              <w:t xml:space="preserve">as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in 1 mL single dose units, 30</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Aeron 250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Nebuliser solution containing ipratropium bromide 500 micrograms (</w:t>
            </w:r>
            <w:r>
              <w:rPr>
                <w:rFonts w:ascii="Arial" w:eastAsia="Arial" w:hAnsi="Arial" w:cs="Arial"/>
                <w:sz w:val="16"/>
                <w:szCs w:val="22"/>
                <w:lang w:eastAsia="zh-CN"/>
              </w:rPr>
              <w:t xml:space="preserve">as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in 1 mL single dose units, 30</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Aeron 500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 Adult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Ipratrin Adult</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75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Abisart 75</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Avapro</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AV</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AVSARTAN</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RF</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0A72B1" w:rsidRPr="00CD477F" w:rsidTr="000A72B1">
        <w:tc>
          <w:tcPr>
            <w:tcW w:w="544" w:type="pct"/>
            <w:vMerge/>
          </w:tcPr>
          <w:p w:rsidR="000A72B1" w:rsidRPr="00CD477F" w:rsidRDefault="000A72B1" w:rsidP="00652C8B">
            <w:pPr>
              <w:spacing w:line="240" w:lineRule="auto"/>
              <w:rPr>
                <w:rFonts w:ascii="Arial" w:eastAsia="Arial" w:hAnsi="Arial" w:cs="Arial"/>
                <w:sz w:val="16"/>
                <w:szCs w:val="22"/>
                <w:lang w:eastAsia="zh-CN"/>
              </w:rPr>
            </w:pPr>
          </w:p>
        </w:tc>
        <w:tc>
          <w:tcPr>
            <w:tcW w:w="548" w:type="pct"/>
            <w:vMerge/>
          </w:tcPr>
          <w:p w:rsidR="000A72B1" w:rsidRPr="00CD477F" w:rsidRDefault="000A72B1" w:rsidP="00652C8B">
            <w:pPr>
              <w:spacing w:line="240" w:lineRule="auto"/>
              <w:rPr>
                <w:rFonts w:ascii="Arial" w:eastAsia="Arial" w:hAnsi="Arial" w:cs="Arial"/>
                <w:sz w:val="16"/>
                <w:szCs w:val="22"/>
                <w:lang w:eastAsia="zh-CN"/>
              </w:rPr>
            </w:pPr>
          </w:p>
        </w:tc>
        <w:tc>
          <w:tcPr>
            <w:tcW w:w="569" w:type="pct"/>
            <w:vMerge/>
          </w:tcPr>
          <w:p w:rsidR="000A72B1" w:rsidRPr="00CD477F" w:rsidRDefault="000A72B1" w:rsidP="00652C8B">
            <w:pPr>
              <w:spacing w:line="240" w:lineRule="auto"/>
              <w:rPr>
                <w:rFonts w:ascii="Arial" w:eastAsia="Arial" w:hAnsi="Arial" w:cs="Arial"/>
                <w:sz w:val="16"/>
                <w:szCs w:val="22"/>
                <w:lang w:eastAsia="zh-CN"/>
              </w:rPr>
            </w:pPr>
          </w:p>
        </w:tc>
        <w:tc>
          <w:tcPr>
            <w:tcW w:w="170"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Blooms the Chemist Irbesartan</w:t>
            </w:r>
          </w:p>
        </w:tc>
        <w:tc>
          <w:tcPr>
            <w:tcW w:w="172"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IB</w:t>
            </w:r>
          </w:p>
        </w:tc>
        <w:tc>
          <w:tcPr>
            <w:tcW w:w="183"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0A72B1" w:rsidRPr="00CD477F" w:rsidRDefault="000A72B1" w:rsidP="00652C8B">
            <w:pPr>
              <w:spacing w:line="240" w:lineRule="auto"/>
              <w:rPr>
                <w:rFonts w:ascii="Arial" w:eastAsia="Arial" w:hAnsi="Arial" w:cs="Arial"/>
                <w:sz w:val="16"/>
                <w:szCs w:val="22"/>
                <w:lang w:eastAsia="zh-CN"/>
              </w:rPr>
            </w:pPr>
          </w:p>
        </w:tc>
        <w:tc>
          <w:tcPr>
            <w:tcW w:w="465" w:type="pct"/>
          </w:tcPr>
          <w:p w:rsidR="000A72B1" w:rsidRPr="00CD477F" w:rsidRDefault="000A72B1" w:rsidP="00652C8B">
            <w:pPr>
              <w:spacing w:line="240" w:lineRule="auto"/>
              <w:rPr>
                <w:rFonts w:ascii="Arial" w:eastAsia="Arial" w:hAnsi="Arial" w:cs="Arial"/>
                <w:sz w:val="16"/>
                <w:szCs w:val="22"/>
                <w:lang w:eastAsia="zh-CN"/>
              </w:rPr>
            </w:pPr>
          </w:p>
        </w:tc>
        <w:tc>
          <w:tcPr>
            <w:tcW w:w="286"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0A72B1" w:rsidRPr="00F464BF" w:rsidDel="00777264" w:rsidRDefault="000A72B1"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0A72B1" w:rsidRPr="00CD477F" w:rsidRDefault="000A72B1" w:rsidP="00652C8B">
            <w:pPr>
              <w:spacing w:line="240" w:lineRule="auto"/>
              <w:rPr>
                <w:rFonts w:ascii="Arial" w:eastAsia="Arial" w:hAnsi="Arial" w:cs="Arial"/>
                <w:sz w:val="16"/>
                <w:szCs w:val="22"/>
                <w:lang w:eastAsia="zh-CN"/>
              </w:rPr>
            </w:pPr>
          </w:p>
        </w:tc>
        <w:tc>
          <w:tcPr>
            <w:tcW w:w="266" w:type="pct"/>
          </w:tcPr>
          <w:p w:rsidR="000A72B1" w:rsidRPr="00CD477F" w:rsidRDefault="000A72B1"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Irbesartan GH</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Irbesartan Sandoz</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Karvea</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SW</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Noumed Irbesartan</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VO</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30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Abisart 75</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Avapro</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AV</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AVSARTAN</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RF</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B47BFF" w:rsidRPr="00CD477F" w:rsidTr="00B47BFF">
        <w:tc>
          <w:tcPr>
            <w:tcW w:w="544" w:type="pct"/>
            <w:vMerge/>
          </w:tcPr>
          <w:p w:rsidR="00B47BFF" w:rsidRPr="00CD477F" w:rsidRDefault="00B47BFF" w:rsidP="00652C8B">
            <w:pPr>
              <w:spacing w:line="240" w:lineRule="auto"/>
              <w:rPr>
                <w:rFonts w:ascii="Arial" w:eastAsia="Arial" w:hAnsi="Arial" w:cs="Arial"/>
                <w:sz w:val="16"/>
                <w:szCs w:val="22"/>
                <w:lang w:eastAsia="zh-CN"/>
              </w:rPr>
            </w:pPr>
          </w:p>
        </w:tc>
        <w:tc>
          <w:tcPr>
            <w:tcW w:w="548" w:type="pct"/>
            <w:vMerge/>
          </w:tcPr>
          <w:p w:rsidR="00B47BFF" w:rsidRPr="00CD477F" w:rsidRDefault="00B47BFF" w:rsidP="00652C8B">
            <w:pPr>
              <w:spacing w:line="240" w:lineRule="auto"/>
              <w:rPr>
                <w:rFonts w:ascii="Arial" w:eastAsia="Arial" w:hAnsi="Arial" w:cs="Arial"/>
                <w:sz w:val="16"/>
                <w:szCs w:val="22"/>
                <w:lang w:eastAsia="zh-CN"/>
              </w:rPr>
            </w:pPr>
          </w:p>
        </w:tc>
        <w:tc>
          <w:tcPr>
            <w:tcW w:w="569" w:type="pct"/>
            <w:vMerge/>
          </w:tcPr>
          <w:p w:rsidR="00B47BFF" w:rsidRPr="00CD477F" w:rsidRDefault="00B47BFF" w:rsidP="00652C8B">
            <w:pPr>
              <w:spacing w:line="240" w:lineRule="auto"/>
              <w:rPr>
                <w:rFonts w:ascii="Arial" w:eastAsia="Arial" w:hAnsi="Arial" w:cs="Arial"/>
                <w:sz w:val="16"/>
                <w:szCs w:val="22"/>
                <w:lang w:eastAsia="zh-CN"/>
              </w:rPr>
            </w:pPr>
          </w:p>
        </w:tc>
        <w:tc>
          <w:tcPr>
            <w:tcW w:w="170"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Blooms the Chemist Irbesartan</w:t>
            </w:r>
          </w:p>
        </w:tc>
        <w:tc>
          <w:tcPr>
            <w:tcW w:w="172"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IB</w:t>
            </w:r>
          </w:p>
        </w:tc>
        <w:tc>
          <w:tcPr>
            <w:tcW w:w="183"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47BFF" w:rsidRPr="00CD477F" w:rsidRDefault="00B47BFF" w:rsidP="00652C8B">
            <w:pPr>
              <w:spacing w:line="240" w:lineRule="auto"/>
              <w:rPr>
                <w:rFonts w:ascii="Arial" w:eastAsia="Arial" w:hAnsi="Arial" w:cs="Arial"/>
                <w:sz w:val="16"/>
                <w:szCs w:val="22"/>
                <w:lang w:eastAsia="zh-CN"/>
              </w:rPr>
            </w:pPr>
          </w:p>
        </w:tc>
        <w:tc>
          <w:tcPr>
            <w:tcW w:w="465" w:type="pct"/>
          </w:tcPr>
          <w:p w:rsidR="00B47BFF" w:rsidRPr="00CD477F" w:rsidRDefault="00B47BFF"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47BFF" w:rsidRPr="00F464BF" w:rsidDel="00777264" w:rsidRDefault="00B47BFF"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47BFF" w:rsidRPr="00CD477F" w:rsidRDefault="00B47BFF" w:rsidP="00652C8B">
            <w:pPr>
              <w:spacing w:line="240" w:lineRule="auto"/>
              <w:rPr>
                <w:rFonts w:ascii="Arial" w:eastAsia="Arial" w:hAnsi="Arial" w:cs="Arial"/>
                <w:sz w:val="16"/>
                <w:szCs w:val="22"/>
                <w:lang w:eastAsia="zh-CN"/>
              </w:rPr>
            </w:pPr>
          </w:p>
        </w:tc>
        <w:tc>
          <w:tcPr>
            <w:tcW w:w="266" w:type="pct"/>
          </w:tcPr>
          <w:p w:rsidR="00B47BFF" w:rsidRPr="00CD477F" w:rsidRDefault="00B47BFF"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Irbesartan GH</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Irbesartan Sandoz</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Karvea</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SW</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a</w:t>
            </w:r>
          </w:p>
        </w:tc>
        <w:tc>
          <w:tcPr>
            <w:tcW w:w="714"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Noumed Irbesartan</w:t>
            </w:r>
          </w:p>
        </w:tc>
        <w:tc>
          <w:tcPr>
            <w:tcW w:w="172"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VO</w:t>
            </w:r>
          </w:p>
        </w:tc>
        <w:tc>
          <w:tcPr>
            <w:tcW w:w="183"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60</w:t>
            </w:r>
          </w:p>
        </w:tc>
        <w:tc>
          <w:tcPr>
            <w:tcW w:w="286"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5</w:t>
            </w:r>
          </w:p>
        </w:tc>
        <w:tc>
          <w:tcPr>
            <w:tcW w:w="162" w:type="pct"/>
          </w:tcPr>
          <w:p w:rsidR="00652C8B" w:rsidRPr="00F464BF" w:rsidDel="00777264" w:rsidRDefault="00652C8B" w:rsidP="00652C8B">
            <w:pPr>
              <w:spacing w:line="240" w:lineRule="auto"/>
              <w:rPr>
                <w:rFonts w:ascii="Arial" w:hAnsi="Arial" w:cs="Arial"/>
                <w:sz w:val="16"/>
              </w:rPr>
            </w:pPr>
            <w:r w:rsidRPr="004420A6">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150</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150</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300</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730123" w:rsidRPr="00CD477F" w:rsidTr="00730123">
        <w:tc>
          <w:tcPr>
            <w:tcW w:w="544" w:type="pct"/>
            <w:vMerge/>
          </w:tcPr>
          <w:p w:rsidR="00730123" w:rsidRPr="00CD477F" w:rsidRDefault="00730123" w:rsidP="00652C8B">
            <w:pPr>
              <w:spacing w:line="240" w:lineRule="auto"/>
              <w:rPr>
                <w:rFonts w:ascii="Arial" w:eastAsia="Arial" w:hAnsi="Arial" w:cs="Arial"/>
                <w:sz w:val="16"/>
                <w:szCs w:val="22"/>
                <w:lang w:eastAsia="zh-CN"/>
              </w:rPr>
            </w:pPr>
          </w:p>
        </w:tc>
        <w:tc>
          <w:tcPr>
            <w:tcW w:w="548" w:type="pct"/>
            <w:vMerge/>
          </w:tcPr>
          <w:p w:rsidR="00730123" w:rsidRPr="00CD477F" w:rsidRDefault="00730123" w:rsidP="00652C8B">
            <w:pPr>
              <w:spacing w:line="240" w:lineRule="auto"/>
              <w:rPr>
                <w:rFonts w:ascii="Arial" w:eastAsia="Arial" w:hAnsi="Arial" w:cs="Arial"/>
                <w:sz w:val="16"/>
                <w:szCs w:val="22"/>
                <w:lang w:eastAsia="zh-CN"/>
              </w:rPr>
            </w:pPr>
          </w:p>
        </w:tc>
        <w:tc>
          <w:tcPr>
            <w:tcW w:w="569" w:type="pct"/>
            <w:vMerge/>
          </w:tcPr>
          <w:p w:rsidR="00730123" w:rsidRPr="00CD477F" w:rsidRDefault="00730123" w:rsidP="00652C8B">
            <w:pPr>
              <w:spacing w:line="240" w:lineRule="auto"/>
              <w:rPr>
                <w:rFonts w:ascii="Arial" w:eastAsia="Arial" w:hAnsi="Arial" w:cs="Arial"/>
                <w:sz w:val="16"/>
                <w:szCs w:val="22"/>
                <w:lang w:eastAsia="zh-CN"/>
              </w:rPr>
            </w:pPr>
          </w:p>
        </w:tc>
        <w:tc>
          <w:tcPr>
            <w:tcW w:w="170"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30123" w:rsidRPr="00CD477F" w:rsidRDefault="00730123" w:rsidP="00652C8B">
            <w:pPr>
              <w:spacing w:line="240" w:lineRule="auto"/>
              <w:rPr>
                <w:rFonts w:ascii="Arial" w:eastAsia="Arial" w:hAnsi="Arial" w:cs="Arial"/>
                <w:sz w:val="16"/>
                <w:szCs w:val="22"/>
                <w:lang w:eastAsia="zh-CN"/>
              </w:rPr>
            </w:pPr>
          </w:p>
        </w:tc>
        <w:tc>
          <w:tcPr>
            <w:tcW w:w="465" w:type="pct"/>
          </w:tcPr>
          <w:p w:rsidR="00730123" w:rsidRPr="004420A6" w:rsidRDefault="00730123" w:rsidP="00652C8B">
            <w:pPr>
              <w:spacing w:line="240" w:lineRule="auto"/>
              <w:rPr>
                <w:rFonts w:ascii="Arial" w:eastAsia="Arial" w:hAnsi="Arial" w:cs="Arial"/>
                <w:sz w:val="16"/>
                <w:szCs w:val="22"/>
                <w:lang w:eastAsia="zh-CN"/>
              </w:rPr>
            </w:pPr>
          </w:p>
        </w:tc>
        <w:tc>
          <w:tcPr>
            <w:tcW w:w="286"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30123" w:rsidRPr="00CD477F" w:rsidRDefault="00730123" w:rsidP="00652C8B">
            <w:pPr>
              <w:spacing w:line="240" w:lineRule="auto"/>
              <w:rPr>
                <w:rFonts w:ascii="Arial" w:eastAsia="Arial" w:hAnsi="Arial" w:cs="Arial"/>
                <w:sz w:val="16"/>
                <w:szCs w:val="22"/>
                <w:lang w:eastAsia="zh-CN"/>
              </w:rPr>
            </w:pPr>
          </w:p>
        </w:tc>
        <w:tc>
          <w:tcPr>
            <w:tcW w:w="266" w:type="pct"/>
          </w:tcPr>
          <w:p w:rsidR="00730123" w:rsidRPr="00CD477F" w:rsidRDefault="00730123"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300</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730123" w:rsidRPr="00CD477F" w:rsidTr="00730123">
        <w:tc>
          <w:tcPr>
            <w:tcW w:w="544" w:type="pct"/>
            <w:vMerge/>
          </w:tcPr>
          <w:p w:rsidR="00730123" w:rsidRPr="00CD477F" w:rsidRDefault="00730123" w:rsidP="00652C8B">
            <w:pPr>
              <w:spacing w:line="240" w:lineRule="auto"/>
              <w:rPr>
                <w:rFonts w:ascii="Arial" w:eastAsia="Arial" w:hAnsi="Arial" w:cs="Arial"/>
                <w:sz w:val="16"/>
                <w:szCs w:val="22"/>
                <w:lang w:eastAsia="zh-CN"/>
              </w:rPr>
            </w:pPr>
          </w:p>
        </w:tc>
        <w:tc>
          <w:tcPr>
            <w:tcW w:w="548" w:type="pct"/>
            <w:vMerge/>
          </w:tcPr>
          <w:p w:rsidR="00730123" w:rsidRPr="00CD477F" w:rsidRDefault="00730123" w:rsidP="00652C8B">
            <w:pPr>
              <w:spacing w:line="240" w:lineRule="auto"/>
              <w:rPr>
                <w:rFonts w:ascii="Arial" w:eastAsia="Arial" w:hAnsi="Arial" w:cs="Arial"/>
                <w:sz w:val="16"/>
                <w:szCs w:val="22"/>
                <w:lang w:eastAsia="zh-CN"/>
              </w:rPr>
            </w:pPr>
          </w:p>
        </w:tc>
        <w:tc>
          <w:tcPr>
            <w:tcW w:w="569" w:type="pct"/>
            <w:vMerge/>
          </w:tcPr>
          <w:p w:rsidR="00730123" w:rsidRPr="00CD477F" w:rsidRDefault="00730123" w:rsidP="00652C8B">
            <w:pPr>
              <w:spacing w:line="240" w:lineRule="auto"/>
              <w:rPr>
                <w:rFonts w:ascii="Arial" w:eastAsia="Arial" w:hAnsi="Arial" w:cs="Arial"/>
                <w:sz w:val="16"/>
                <w:szCs w:val="22"/>
                <w:lang w:eastAsia="zh-CN"/>
              </w:rPr>
            </w:pPr>
          </w:p>
        </w:tc>
        <w:tc>
          <w:tcPr>
            <w:tcW w:w="170"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30123" w:rsidRPr="00CD477F" w:rsidRDefault="00730123" w:rsidP="00652C8B">
            <w:pPr>
              <w:spacing w:line="240" w:lineRule="auto"/>
              <w:rPr>
                <w:rFonts w:ascii="Arial" w:eastAsia="Arial" w:hAnsi="Arial" w:cs="Arial"/>
                <w:sz w:val="16"/>
                <w:szCs w:val="22"/>
                <w:lang w:eastAsia="zh-CN"/>
              </w:rPr>
            </w:pPr>
          </w:p>
        </w:tc>
        <w:tc>
          <w:tcPr>
            <w:tcW w:w="465" w:type="pct"/>
          </w:tcPr>
          <w:p w:rsidR="00730123" w:rsidRPr="004420A6" w:rsidRDefault="00730123"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30123" w:rsidRPr="004420A6" w:rsidRDefault="00730123"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30123" w:rsidRPr="00CD477F" w:rsidRDefault="00730123" w:rsidP="00652C8B">
            <w:pPr>
              <w:spacing w:line="240" w:lineRule="auto"/>
              <w:rPr>
                <w:rFonts w:ascii="Arial" w:eastAsia="Arial" w:hAnsi="Arial" w:cs="Arial"/>
                <w:sz w:val="16"/>
                <w:szCs w:val="22"/>
                <w:lang w:eastAsia="zh-CN"/>
              </w:rPr>
            </w:pPr>
          </w:p>
        </w:tc>
        <w:tc>
          <w:tcPr>
            <w:tcW w:w="266" w:type="pct"/>
          </w:tcPr>
          <w:p w:rsidR="00730123" w:rsidRPr="00CD477F" w:rsidRDefault="00730123"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4420A6" w:rsidRDefault="00652C8B" w:rsidP="00652C8B">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60</w:t>
            </w:r>
          </w:p>
        </w:tc>
        <w:tc>
          <w:tcPr>
            <w:tcW w:w="286"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652C8B" w:rsidRPr="004420A6" w:rsidRDefault="00652C8B" w:rsidP="00652C8B">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with hydrochlorothiazide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150 mg</w:t>
            </w:r>
            <w:r w:rsidRPr="004420A6">
              <w:rPr>
                <w:rFonts w:ascii="Arial" w:eastAsia="Times New Roman" w:hAnsi="Arial" w:cs="Arial"/>
                <w:sz w:val="16"/>
                <w:lang w:eastAsia="en-AU"/>
              </w:rPr>
              <w:noBreakHyphen/>
              <w:t>12.5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HCTZ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 HCT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 HCT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 HCTZ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Irbesartan/HCT Sandoz</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Karvezide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HCTZ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 HCT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 HCT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 HCTZ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Irbesartan/HCT Sandoz</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Karvezide 150/12.5</w:t>
            </w:r>
          </w:p>
        </w:tc>
        <w:tc>
          <w:tcPr>
            <w:tcW w:w="17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777264"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r w:rsidRPr="004420A6">
              <w:rPr>
                <w:rFonts w:ascii="Arial" w:eastAsia="Times New Roman" w:hAnsi="Arial" w:cs="Arial"/>
                <w:sz w:val="16"/>
                <w:lang w:eastAsia="en-AU"/>
              </w:rPr>
              <w:noBreakHyphen/>
              <w:t>12.5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300/12.5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r w:rsidRPr="004420A6">
              <w:rPr>
                <w:rFonts w:ascii="Arial" w:eastAsia="Times New Roman" w:hAnsi="Arial" w:cs="Arial"/>
                <w:sz w:val="16"/>
                <w:lang w:eastAsia="en-AU"/>
              </w:rPr>
              <w:noBreakHyphen/>
              <w:t>25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300/25</w:t>
            </w:r>
          </w:p>
        </w:tc>
        <w:tc>
          <w:tcPr>
            <w:tcW w:w="17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652C8B" w:rsidRPr="004420A6" w:rsidRDefault="00652C8B" w:rsidP="00652C8B">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652C8B" w:rsidRPr="004420A6" w:rsidRDefault="00652C8B" w:rsidP="00652C8B">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754DD2" w:rsidRPr="00CD477F" w:rsidTr="00754DD2">
        <w:tc>
          <w:tcPr>
            <w:tcW w:w="544" w:type="pct"/>
            <w:vMerge w:val="restar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w:t>
            </w:r>
          </w:p>
        </w:tc>
        <w:tc>
          <w:tcPr>
            <w:tcW w:w="548"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40 mg in 2 mL</w:t>
            </w:r>
          </w:p>
        </w:tc>
        <w:tc>
          <w:tcPr>
            <w:tcW w:w="569"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754DD2" w:rsidRPr="00CD477F" w:rsidRDefault="00754DD2" w:rsidP="00652C8B">
            <w:pPr>
              <w:spacing w:line="240" w:lineRule="auto"/>
              <w:rPr>
                <w:rFonts w:ascii="Arial" w:eastAsia="Arial" w:hAnsi="Arial" w:cs="Arial"/>
                <w:sz w:val="16"/>
                <w:szCs w:val="22"/>
                <w:lang w:eastAsia="zh-CN"/>
              </w:rPr>
            </w:pPr>
          </w:p>
        </w:tc>
        <w:tc>
          <w:tcPr>
            <w:tcW w:w="714"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Omegapharm Irinotecan</w:t>
            </w:r>
          </w:p>
        </w:tc>
        <w:tc>
          <w:tcPr>
            <w:tcW w:w="172"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OE</w:t>
            </w:r>
          </w:p>
        </w:tc>
        <w:tc>
          <w:tcPr>
            <w:tcW w:w="183"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54DD2" w:rsidRPr="00CD477F" w:rsidRDefault="00754DD2" w:rsidP="00652C8B">
            <w:pPr>
              <w:spacing w:line="240" w:lineRule="auto"/>
              <w:rPr>
                <w:rFonts w:ascii="Arial" w:eastAsia="Arial" w:hAnsi="Arial" w:cs="Arial"/>
                <w:sz w:val="16"/>
                <w:szCs w:val="22"/>
                <w:lang w:eastAsia="zh-CN"/>
              </w:rPr>
            </w:pPr>
          </w:p>
        </w:tc>
        <w:tc>
          <w:tcPr>
            <w:tcW w:w="465" w:type="pct"/>
          </w:tcPr>
          <w:p w:rsidR="00754DD2" w:rsidRPr="00CD477F" w:rsidRDefault="00754DD2" w:rsidP="00652C8B">
            <w:pPr>
              <w:spacing w:line="240" w:lineRule="auto"/>
              <w:rPr>
                <w:rFonts w:ascii="Arial" w:eastAsia="Arial" w:hAnsi="Arial" w:cs="Arial"/>
                <w:sz w:val="16"/>
                <w:szCs w:val="22"/>
                <w:lang w:eastAsia="zh-CN"/>
              </w:rPr>
            </w:pPr>
          </w:p>
        </w:tc>
        <w:tc>
          <w:tcPr>
            <w:tcW w:w="286"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54DD2" w:rsidRPr="00CD477F" w:rsidRDefault="00754DD2" w:rsidP="00652C8B">
            <w:pPr>
              <w:spacing w:line="240" w:lineRule="auto"/>
              <w:rPr>
                <w:rFonts w:ascii="Arial" w:eastAsia="Arial" w:hAnsi="Arial" w:cs="Arial"/>
                <w:sz w:val="16"/>
                <w:szCs w:val="22"/>
                <w:lang w:eastAsia="zh-CN"/>
              </w:rPr>
            </w:pPr>
          </w:p>
        </w:tc>
        <w:tc>
          <w:tcPr>
            <w:tcW w:w="266" w:type="pct"/>
          </w:tcPr>
          <w:p w:rsidR="00754DD2" w:rsidRPr="00CD477F" w:rsidRDefault="00754DD2"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100 mg in 5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Accord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Alphapharm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1A0D1F" w:rsidRPr="00CD477F" w:rsidTr="001A0D1F">
        <w:tc>
          <w:tcPr>
            <w:tcW w:w="544" w:type="pct"/>
            <w:vMerge/>
          </w:tcPr>
          <w:p w:rsidR="001A0D1F" w:rsidRPr="00CD477F" w:rsidRDefault="001A0D1F" w:rsidP="00652C8B">
            <w:pPr>
              <w:spacing w:line="240" w:lineRule="auto"/>
              <w:rPr>
                <w:rFonts w:ascii="Arial" w:eastAsia="Arial" w:hAnsi="Arial" w:cs="Arial"/>
                <w:sz w:val="16"/>
                <w:szCs w:val="22"/>
                <w:lang w:eastAsia="zh-CN"/>
              </w:rPr>
            </w:pPr>
          </w:p>
        </w:tc>
        <w:tc>
          <w:tcPr>
            <w:tcW w:w="548" w:type="pct"/>
            <w:vMerge/>
          </w:tcPr>
          <w:p w:rsidR="001A0D1F" w:rsidRPr="00CD477F" w:rsidRDefault="001A0D1F" w:rsidP="00652C8B">
            <w:pPr>
              <w:spacing w:line="240" w:lineRule="auto"/>
              <w:rPr>
                <w:rFonts w:ascii="Arial" w:eastAsia="Arial" w:hAnsi="Arial" w:cs="Arial"/>
                <w:sz w:val="16"/>
                <w:szCs w:val="22"/>
                <w:lang w:eastAsia="zh-CN"/>
              </w:rPr>
            </w:pPr>
          </w:p>
        </w:tc>
        <w:tc>
          <w:tcPr>
            <w:tcW w:w="569" w:type="pct"/>
            <w:vMerge/>
          </w:tcPr>
          <w:p w:rsidR="001A0D1F" w:rsidRPr="00CD477F" w:rsidRDefault="001A0D1F" w:rsidP="00652C8B">
            <w:pPr>
              <w:spacing w:line="240" w:lineRule="auto"/>
              <w:rPr>
                <w:rFonts w:ascii="Arial" w:eastAsia="Arial" w:hAnsi="Arial" w:cs="Arial"/>
                <w:sz w:val="16"/>
                <w:szCs w:val="22"/>
                <w:lang w:eastAsia="zh-CN"/>
              </w:rPr>
            </w:pPr>
          </w:p>
        </w:tc>
        <w:tc>
          <w:tcPr>
            <w:tcW w:w="170" w:type="pct"/>
          </w:tcPr>
          <w:p w:rsidR="001A0D1F" w:rsidRPr="00CD477F" w:rsidRDefault="001A0D1F" w:rsidP="00652C8B">
            <w:pPr>
              <w:spacing w:line="240" w:lineRule="auto"/>
              <w:rPr>
                <w:rFonts w:ascii="Arial" w:eastAsia="Arial" w:hAnsi="Arial" w:cs="Arial"/>
                <w:sz w:val="16"/>
                <w:szCs w:val="22"/>
                <w:lang w:eastAsia="zh-CN"/>
              </w:rPr>
            </w:pPr>
          </w:p>
        </w:tc>
        <w:tc>
          <w:tcPr>
            <w:tcW w:w="714"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IRINOTECAN BAXTER </w:t>
            </w:r>
          </w:p>
        </w:tc>
        <w:tc>
          <w:tcPr>
            <w:tcW w:w="172"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BX </w:t>
            </w:r>
          </w:p>
        </w:tc>
        <w:tc>
          <w:tcPr>
            <w:tcW w:w="183"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MP </w:t>
            </w:r>
          </w:p>
        </w:tc>
        <w:tc>
          <w:tcPr>
            <w:tcW w:w="465" w:type="pct"/>
          </w:tcPr>
          <w:p w:rsidR="001A0D1F" w:rsidRPr="00CD477F" w:rsidRDefault="001A0D1F" w:rsidP="00652C8B">
            <w:pPr>
              <w:spacing w:line="240" w:lineRule="auto"/>
              <w:rPr>
                <w:rFonts w:ascii="Arial" w:eastAsia="Arial" w:hAnsi="Arial" w:cs="Arial"/>
                <w:sz w:val="16"/>
                <w:szCs w:val="22"/>
                <w:lang w:eastAsia="zh-CN"/>
              </w:rPr>
            </w:pPr>
          </w:p>
        </w:tc>
        <w:tc>
          <w:tcPr>
            <w:tcW w:w="465" w:type="pct"/>
          </w:tcPr>
          <w:p w:rsidR="001A0D1F" w:rsidRPr="00CD477F" w:rsidRDefault="001A0D1F" w:rsidP="00652C8B">
            <w:pPr>
              <w:spacing w:line="240" w:lineRule="auto"/>
              <w:rPr>
                <w:rFonts w:ascii="Arial" w:eastAsia="Arial" w:hAnsi="Arial" w:cs="Arial"/>
                <w:sz w:val="16"/>
                <w:szCs w:val="22"/>
                <w:lang w:eastAsia="zh-CN"/>
              </w:rPr>
            </w:pPr>
          </w:p>
        </w:tc>
        <w:tc>
          <w:tcPr>
            <w:tcW w:w="286"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See Note 3 </w:t>
            </w:r>
          </w:p>
        </w:tc>
        <w:tc>
          <w:tcPr>
            <w:tcW w:w="286"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See Note 3 </w:t>
            </w:r>
          </w:p>
        </w:tc>
        <w:tc>
          <w:tcPr>
            <w:tcW w:w="162"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1 </w:t>
            </w:r>
          </w:p>
        </w:tc>
        <w:tc>
          <w:tcPr>
            <w:tcW w:w="170" w:type="pct"/>
          </w:tcPr>
          <w:p w:rsidR="001A0D1F" w:rsidRPr="00CD477F" w:rsidRDefault="001A0D1F" w:rsidP="00652C8B">
            <w:pPr>
              <w:spacing w:line="240" w:lineRule="auto"/>
              <w:rPr>
                <w:rFonts w:ascii="Arial" w:eastAsia="Arial" w:hAnsi="Arial" w:cs="Arial"/>
                <w:sz w:val="16"/>
                <w:szCs w:val="22"/>
                <w:lang w:eastAsia="zh-CN"/>
              </w:rPr>
            </w:pPr>
          </w:p>
        </w:tc>
        <w:tc>
          <w:tcPr>
            <w:tcW w:w="266" w:type="pct"/>
          </w:tcPr>
          <w:p w:rsidR="001A0D1F" w:rsidRPr="00CD477F" w:rsidRDefault="001A0D1F" w:rsidP="00652C8B">
            <w:pPr>
              <w:spacing w:line="240" w:lineRule="auto"/>
              <w:rPr>
                <w:rFonts w:ascii="Arial" w:eastAsia="Arial" w:hAnsi="Arial" w:cs="Arial"/>
                <w:sz w:val="16"/>
                <w:szCs w:val="22"/>
                <w:lang w:eastAsia="zh-CN"/>
              </w:rPr>
            </w:pPr>
            <w:r w:rsidRPr="00F80867">
              <w:rPr>
                <w:rFonts w:ascii="Arial" w:eastAsia="Times New Roman" w:hAnsi="Arial" w:cs="Arial"/>
                <w:sz w:val="16"/>
                <w:lang w:eastAsia="en-AU"/>
              </w:rPr>
              <w:t xml:space="preserve">D(100) </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Omegapharm Irinotecan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500 mg in 25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Irinotecan Accord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OC</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Alphapharm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Iron polymaltose complex</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mg (iron) in 2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Ferrosig</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P4302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Iron sucrose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 for solution for infusion 2.7 g (equivalent to 100 mg iron (III)) in 5 mL</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Venofer</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VL</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P4302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with carbohydrate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1 g isoleucine, 30 (Isoleucine 1000)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1000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C5571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50 mg isoleucine, 30 (Isoleucine 50)</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50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C5571</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Isoniazid</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Arrow Pharma Pty Ltd</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A924B2" w:rsidTr="00434A72">
        <w:tc>
          <w:tcPr>
            <w:tcW w:w="544" w:type="pct"/>
            <w:vMerge w:val="restar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dinitrate</w:t>
            </w:r>
          </w:p>
        </w:tc>
        <w:tc>
          <w:tcPr>
            <w:tcW w:w="548" w:type="pct"/>
            <w:vMerge w:val="restar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(sublingual)</w:t>
            </w:r>
          </w:p>
        </w:tc>
        <w:tc>
          <w:tcPr>
            <w:tcW w:w="569" w:type="pct"/>
            <w:vMerge w:val="restar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652C8B" w:rsidRPr="00CD477F" w:rsidDel="00A924B2"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Isordil Sublingual</w:t>
            </w:r>
          </w:p>
        </w:tc>
        <w:tc>
          <w:tcPr>
            <w:tcW w:w="172" w:type="pct"/>
            <w:vMerge w:val="restar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A924B2" w:rsidRDefault="00652C8B" w:rsidP="00652C8B">
            <w:pPr>
              <w:spacing w:line="240" w:lineRule="auto"/>
              <w:rPr>
                <w:rFonts w:ascii="Arial" w:eastAsia="Arial" w:hAnsi="Arial" w:cs="Arial"/>
                <w:sz w:val="16"/>
                <w:szCs w:val="22"/>
                <w:lang w:eastAsia="zh-CN"/>
              </w:rPr>
            </w:pPr>
          </w:p>
        </w:tc>
        <w:tc>
          <w:tcPr>
            <w:tcW w:w="465" w:type="pct"/>
          </w:tcPr>
          <w:p w:rsidR="00652C8B" w:rsidRPr="00CD477F" w:rsidDel="00A924B2" w:rsidRDefault="00652C8B" w:rsidP="00652C8B">
            <w:pPr>
              <w:spacing w:line="240" w:lineRule="auto"/>
              <w:rPr>
                <w:rFonts w:ascii="Arial" w:eastAsia="Arial" w:hAnsi="Arial" w:cs="Arial"/>
                <w:sz w:val="16"/>
                <w:szCs w:val="22"/>
                <w:lang w:eastAsia="zh-CN"/>
              </w:rPr>
            </w:pP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p>
        </w:tc>
        <w:tc>
          <w:tcPr>
            <w:tcW w:w="266" w:type="pct"/>
          </w:tcPr>
          <w:p w:rsidR="00652C8B" w:rsidRPr="00CD477F" w:rsidDel="00A924B2" w:rsidRDefault="00652C8B" w:rsidP="00652C8B">
            <w:pPr>
              <w:spacing w:line="240" w:lineRule="auto"/>
              <w:rPr>
                <w:rFonts w:ascii="Arial" w:eastAsia="Arial" w:hAnsi="Arial" w:cs="Arial"/>
                <w:sz w:val="16"/>
                <w:szCs w:val="22"/>
                <w:lang w:eastAsia="zh-CN"/>
              </w:rPr>
            </w:pPr>
          </w:p>
        </w:tc>
      </w:tr>
      <w:tr w:rsidR="00652C8B" w:rsidRPr="00CD477F" w:rsidDel="00A924B2" w:rsidTr="00434A72">
        <w:tc>
          <w:tcPr>
            <w:tcW w:w="544" w:type="pct"/>
            <w:vMerge/>
          </w:tcPr>
          <w:p w:rsidR="00652C8B" w:rsidRPr="00CD477F" w:rsidDel="00A924B2"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Del="00A924B2"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Del="00A924B2"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Del="00A924B2"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Del="00A924B2"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Del="00A924B2" w:rsidRDefault="00652C8B" w:rsidP="00652C8B">
            <w:pPr>
              <w:spacing w:line="240" w:lineRule="auto"/>
              <w:rPr>
                <w:rFonts w:ascii="Arial" w:eastAsia="Arial" w:hAnsi="Arial" w:cs="Arial"/>
                <w:sz w:val="16"/>
                <w:szCs w:val="22"/>
                <w:lang w:eastAsia="zh-CN"/>
              </w:rPr>
            </w:pP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Del="00A924B2" w:rsidRDefault="00652C8B" w:rsidP="00652C8B">
            <w:pPr>
              <w:spacing w:line="240" w:lineRule="auto"/>
              <w:rPr>
                <w:rFonts w:ascii="Arial" w:eastAsia="Arial" w:hAnsi="Arial" w:cs="Arial"/>
                <w:sz w:val="16"/>
                <w:szCs w:val="22"/>
                <w:lang w:eastAsia="zh-CN"/>
              </w:rPr>
            </w:pPr>
          </w:p>
        </w:tc>
        <w:tc>
          <w:tcPr>
            <w:tcW w:w="465" w:type="pct"/>
          </w:tcPr>
          <w:p w:rsidR="00652C8B" w:rsidRPr="00CD477F" w:rsidDel="00A924B2" w:rsidRDefault="00652C8B" w:rsidP="00652C8B">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p>
        </w:tc>
        <w:tc>
          <w:tcPr>
            <w:tcW w:w="266" w:type="pct"/>
          </w:tcPr>
          <w:p w:rsidR="00652C8B" w:rsidRPr="00CD477F" w:rsidDel="00A924B2"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Isosorbide mononitrate</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 mg (sustained release)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Isosorbide Mononitrate</w:t>
            </w:r>
          </w:p>
        </w:tc>
        <w:tc>
          <w:tcPr>
            <w:tcW w:w="172" w:type="pct"/>
          </w:tcPr>
          <w:p w:rsidR="00652C8B" w:rsidRPr="00D63263"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Duride</w:t>
            </w:r>
          </w:p>
        </w:tc>
        <w:tc>
          <w:tcPr>
            <w:tcW w:w="172" w:type="pct"/>
          </w:tcPr>
          <w:p w:rsidR="00652C8B" w:rsidRPr="00D63263"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Imdur Durule</w:t>
            </w:r>
          </w:p>
        </w:tc>
        <w:tc>
          <w:tcPr>
            <w:tcW w:w="172" w:type="pct"/>
          </w:tcPr>
          <w:p w:rsidR="00652C8B" w:rsidRPr="00D63263"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9E704D" w:rsidRPr="00CD477F" w:rsidTr="009E704D">
        <w:tc>
          <w:tcPr>
            <w:tcW w:w="544" w:type="pct"/>
            <w:vMerge/>
          </w:tcPr>
          <w:p w:rsidR="009E704D" w:rsidRPr="00CD477F" w:rsidRDefault="009E704D" w:rsidP="00652C8B">
            <w:pPr>
              <w:spacing w:line="240" w:lineRule="auto"/>
              <w:rPr>
                <w:rFonts w:ascii="Arial" w:eastAsia="Arial" w:hAnsi="Arial" w:cs="Arial"/>
                <w:sz w:val="16"/>
                <w:szCs w:val="22"/>
                <w:lang w:eastAsia="zh-CN"/>
              </w:rPr>
            </w:pPr>
          </w:p>
        </w:tc>
        <w:tc>
          <w:tcPr>
            <w:tcW w:w="548" w:type="pct"/>
            <w:vMerge/>
          </w:tcPr>
          <w:p w:rsidR="009E704D" w:rsidRPr="00CD477F" w:rsidRDefault="009E704D" w:rsidP="00652C8B">
            <w:pPr>
              <w:spacing w:line="240" w:lineRule="auto"/>
              <w:rPr>
                <w:rFonts w:ascii="Arial" w:eastAsia="Arial" w:hAnsi="Arial" w:cs="Arial"/>
                <w:sz w:val="16"/>
                <w:szCs w:val="22"/>
                <w:lang w:eastAsia="zh-CN"/>
              </w:rPr>
            </w:pPr>
          </w:p>
        </w:tc>
        <w:tc>
          <w:tcPr>
            <w:tcW w:w="569" w:type="pct"/>
            <w:vMerge/>
          </w:tcPr>
          <w:p w:rsidR="009E704D" w:rsidRPr="00CD477F" w:rsidRDefault="009E704D" w:rsidP="00652C8B">
            <w:pPr>
              <w:spacing w:line="240" w:lineRule="auto"/>
              <w:rPr>
                <w:rFonts w:ascii="Arial" w:eastAsia="Arial" w:hAnsi="Arial" w:cs="Arial"/>
                <w:sz w:val="16"/>
                <w:szCs w:val="22"/>
                <w:lang w:eastAsia="zh-CN"/>
              </w:rPr>
            </w:pPr>
          </w:p>
        </w:tc>
        <w:tc>
          <w:tcPr>
            <w:tcW w:w="170" w:type="pct"/>
          </w:tcPr>
          <w:p w:rsidR="009E704D" w:rsidRPr="00CD477F"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9E704D" w:rsidRPr="00CD477F"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ISOBIDE MR</w:t>
            </w:r>
          </w:p>
        </w:tc>
        <w:tc>
          <w:tcPr>
            <w:tcW w:w="172" w:type="pct"/>
          </w:tcPr>
          <w:p w:rsidR="009E704D" w:rsidRPr="00D63263"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9E704D" w:rsidRPr="00CD477F"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9E704D" w:rsidRPr="00CD477F" w:rsidRDefault="009E704D" w:rsidP="00652C8B">
            <w:pPr>
              <w:spacing w:line="240" w:lineRule="auto"/>
              <w:rPr>
                <w:rFonts w:ascii="Arial" w:eastAsia="Arial" w:hAnsi="Arial" w:cs="Arial"/>
                <w:sz w:val="16"/>
                <w:szCs w:val="22"/>
                <w:lang w:eastAsia="zh-CN"/>
              </w:rPr>
            </w:pPr>
          </w:p>
        </w:tc>
        <w:tc>
          <w:tcPr>
            <w:tcW w:w="465" w:type="pct"/>
          </w:tcPr>
          <w:p w:rsidR="009E704D" w:rsidRPr="00CD477F" w:rsidRDefault="009E704D" w:rsidP="00652C8B">
            <w:pPr>
              <w:spacing w:line="240" w:lineRule="auto"/>
              <w:rPr>
                <w:rFonts w:ascii="Arial" w:eastAsia="Arial" w:hAnsi="Arial" w:cs="Arial"/>
                <w:sz w:val="16"/>
                <w:szCs w:val="22"/>
                <w:lang w:eastAsia="zh-CN"/>
              </w:rPr>
            </w:pPr>
          </w:p>
        </w:tc>
        <w:tc>
          <w:tcPr>
            <w:tcW w:w="286" w:type="pct"/>
          </w:tcPr>
          <w:p w:rsidR="009E704D" w:rsidRPr="00CD477F"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9E704D" w:rsidRPr="00CD477F"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9E704D" w:rsidRPr="00CD477F" w:rsidDel="00A924B2" w:rsidRDefault="009E704D"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9E704D" w:rsidRPr="00CD477F" w:rsidRDefault="009E704D" w:rsidP="00652C8B">
            <w:pPr>
              <w:spacing w:line="240" w:lineRule="auto"/>
              <w:rPr>
                <w:rFonts w:ascii="Arial" w:eastAsia="Arial" w:hAnsi="Arial" w:cs="Arial"/>
                <w:sz w:val="16"/>
                <w:szCs w:val="22"/>
                <w:lang w:eastAsia="zh-CN"/>
              </w:rPr>
            </w:pPr>
          </w:p>
        </w:tc>
        <w:tc>
          <w:tcPr>
            <w:tcW w:w="266" w:type="pct"/>
          </w:tcPr>
          <w:p w:rsidR="009E704D" w:rsidRPr="00CD477F" w:rsidRDefault="009E704D"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Isosorbide Mononitrate</w:t>
            </w:r>
          </w:p>
        </w:tc>
        <w:tc>
          <w:tcPr>
            <w:tcW w:w="172" w:type="pct"/>
          </w:tcPr>
          <w:p w:rsidR="00652C8B" w:rsidRPr="00D63263"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Duride</w:t>
            </w:r>
          </w:p>
        </w:tc>
        <w:tc>
          <w:tcPr>
            <w:tcW w:w="172" w:type="pct"/>
          </w:tcPr>
          <w:p w:rsidR="00652C8B" w:rsidRPr="00D63263"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Imdur Durule</w:t>
            </w:r>
          </w:p>
        </w:tc>
        <w:tc>
          <w:tcPr>
            <w:tcW w:w="172" w:type="pct"/>
          </w:tcPr>
          <w:p w:rsidR="00652C8B" w:rsidRPr="00D63263"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183"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652C8B" w:rsidRPr="00CD477F" w:rsidDel="00A924B2" w:rsidRDefault="00652C8B"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BD4D15" w:rsidRPr="00CD477F" w:rsidTr="00BD4D15">
        <w:tc>
          <w:tcPr>
            <w:tcW w:w="544" w:type="pct"/>
            <w:vMerge/>
          </w:tcPr>
          <w:p w:rsidR="00BD4D15" w:rsidRPr="00CD477F" w:rsidRDefault="00BD4D15" w:rsidP="00652C8B">
            <w:pPr>
              <w:spacing w:line="240" w:lineRule="auto"/>
              <w:rPr>
                <w:rFonts w:ascii="Arial" w:eastAsia="Arial" w:hAnsi="Arial" w:cs="Arial"/>
                <w:sz w:val="16"/>
                <w:szCs w:val="22"/>
                <w:lang w:eastAsia="zh-CN"/>
              </w:rPr>
            </w:pPr>
          </w:p>
        </w:tc>
        <w:tc>
          <w:tcPr>
            <w:tcW w:w="548" w:type="pct"/>
            <w:vMerge/>
          </w:tcPr>
          <w:p w:rsidR="00BD4D15" w:rsidRPr="00CD477F" w:rsidRDefault="00BD4D15" w:rsidP="00652C8B">
            <w:pPr>
              <w:spacing w:line="240" w:lineRule="auto"/>
              <w:rPr>
                <w:rFonts w:ascii="Arial" w:eastAsia="Arial" w:hAnsi="Arial" w:cs="Arial"/>
                <w:sz w:val="16"/>
                <w:szCs w:val="22"/>
                <w:lang w:eastAsia="zh-CN"/>
              </w:rPr>
            </w:pPr>
          </w:p>
        </w:tc>
        <w:tc>
          <w:tcPr>
            <w:tcW w:w="569" w:type="pct"/>
            <w:vMerge/>
          </w:tcPr>
          <w:p w:rsidR="00BD4D15" w:rsidRPr="00CD477F" w:rsidRDefault="00BD4D15" w:rsidP="00652C8B">
            <w:pPr>
              <w:spacing w:line="240" w:lineRule="auto"/>
              <w:rPr>
                <w:rFonts w:ascii="Arial" w:eastAsia="Arial" w:hAnsi="Arial" w:cs="Arial"/>
                <w:sz w:val="16"/>
                <w:szCs w:val="22"/>
                <w:lang w:eastAsia="zh-CN"/>
              </w:rPr>
            </w:pPr>
          </w:p>
        </w:tc>
        <w:tc>
          <w:tcPr>
            <w:tcW w:w="170" w:type="pct"/>
          </w:tcPr>
          <w:p w:rsidR="00BD4D15" w:rsidRPr="00CD477F"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D4D15" w:rsidRPr="00CD477F"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ISOBIDE MR</w:t>
            </w:r>
          </w:p>
        </w:tc>
        <w:tc>
          <w:tcPr>
            <w:tcW w:w="172" w:type="pct"/>
          </w:tcPr>
          <w:p w:rsidR="00BD4D15" w:rsidRPr="00D63263"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D4D15" w:rsidRPr="00CD477F"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D4D15" w:rsidRPr="00CD477F" w:rsidRDefault="00BD4D15" w:rsidP="00652C8B">
            <w:pPr>
              <w:spacing w:line="240" w:lineRule="auto"/>
              <w:rPr>
                <w:rFonts w:ascii="Arial" w:eastAsia="Arial" w:hAnsi="Arial" w:cs="Arial"/>
                <w:sz w:val="16"/>
                <w:szCs w:val="22"/>
                <w:lang w:eastAsia="zh-CN"/>
              </w:rPr>
            </w:pPr>
          </w:p>
        </w:tc>
        <w:tc>
          <w:tcPr>
            <w:tcW w:w="465" w:type="pct"/>
          </w:tcPr>
          <w:p w:rsidR="00BD4D15" w:rsidRPr="00CD477F" w:rsidRDefault="00BD4D15" w:rsidP="00652C8B">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D4D15" w:rsidRPr="00CD477F"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D4D15" w:rsidRPr="00CD477F"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D4D15" w:rsidRPr="00CD477F" w:rsidDel="00A924B2" w:rsidRDefault="00BD4D15" w:rsidP="00652C8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D4D15" w:rsidRPr="00CD477F" w:rsidRDefault="00BD4D15" w:rsidP="00652C8B">
            <w:pPr>
              <w:spacing w:line="240" w:lineRule="auto"/>
              <w:rPr>
                <w:rFonts w:ascii="Arial" w:eastAsia="Arial" w:hAnsi="Arial" w:cs="Arial"/>
                <w:sz w:val="16"/>
                <w:szCs w:val="22"/>
                <w:lang w:eastAsia="zh-CN"/>
              </w:rPr>
            </w:pPr>
          </w:p>
        </w:tc>
        <w:tc>
          <w:tcPr>
            <w:tcW w:w="266" w:type="pct"/>
          </w:tcPr>
          <w:p w:rsidR="00BD4D15" w:rsidRPr="00CD477F" w:rsidRDefault="00BD4D15"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120 mg (sustained release)</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Imdur 120 mg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63263">
              <w:rPr>
                <w:rFonts w:ascii="Arial" w:eastAsia="Arial" w:hAnsi="Arial" w:cs="Arial"/>
                <w:sz w:val="16"/>
                <w:szCs w:val="22"/>
                <w:lang w:eastAsia="zh-CN"/>
              </w:rPr>
              <w:t>IX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Monodur 120 mg</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63263">
              <w:rPr>
                <w:rFonts w:ascii="Arial" w:eastAsia="Arial" w:hAnsi="Arial" w:cs="Arial"/>
                <w:sz w:val="16"/>
                <w:szCs w:val="22"/>
                <w:lang w:eastAsia="zh-CN"/>
              </w:rPr>
              <w:t>IY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Imdur 120 mg</w:t>
            </w:r>
          </w:p>
        </w:tc>
        <w:tc>
          <w:tcPr>
            <w:tcW w:w="172" w:type="pct"/>
          </w:tcPr>
          <w:p w:rsidR="00652C8B" w:rsidRPr="00D63263"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P14238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Monodur 120 mg</w:t>
            </w:r>
          </w:p>
        </w:tc>
        <w:tc>
          <w:tcPr>
            <w:tcW w:w="172" w:type="pct"/>
          </w:tcPr>
          <w:p w:rsidR="00652C8B" w:rsidRPr="00D63263"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IY</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P14238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Isotretinoin</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Capsule 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Oratane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OU</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APO-Isotretinoin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Dermatane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Isotretinoin GX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SZ</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Isotretinoin Lupin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GQ</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B85DA3" w:rsidRPr="00CD477F" w:rsidTr="00B85DA3">
        <w:tc>
          <w:tcPr>
            <w:tcW w:w="544" w:type="pct"/>
            <w:vMerge/>
          </w:tcPr>
          <w:p w:rsidR="00B85DA3" w:rsidRPr="00CD477F" w:rsidRDefault="00B85DA3" w:rsidP="00652C8B">
            <w:pPr>
              <w:spacing w:line="240" w:lineRule="auto"/>
              <w:rPr>
                <w:rFonts w:ascii="Arial" w:eastAsia="Arial" w:hAnsi="Arial" w:cs="Arial"/>
                <w:sz w:val="16"/>
                <w:szCs w:val="22"/>
                <w:lang w:eastAsia="zh-CN"/>
              </w:rPr>
            </w:pPr>
          </w:p>
        </w:tc>
        <w:tc>
          <w:tcPr>
            <w:tcW w:w="548" w:type="pct"/>
            <w:vMerge/>
          </w:tcPr>
          <w:p w:rsidR="00B85DA3" w:rsidRPr="00CD477F" w:rsidRDefault="00B85DA3" w:rsidP="00652C8B">
            <w:pPr>
              <w:spacing w:line="240" w:lineRule="auto"/>
              <w:rPr>
                <w:rFonts w:ascii="Arial" w:eastAsia="Arial" w:hAnsi="Arial" w:cs="Arial"/>
                <w:sz w:val="16"/>
                <w:szCs w:val="22"/>
                <w:lang w:eastAsia="zh-CN"/>
              </w:rPr>
            </w:pPr>
          </w:p>
        </w:tc>
        <w:tc>
          <w:tcPr>
            <w:tcW w:w="569" w:type="pct"/>
            <w:vMerge/>
          </w:tcPr>
          <w:p w:rsidR="00B85DA3" w:rsidRPr="00CD477F" w:rsidRDefault="00B85DA3" w:rsidP="00652C8B">
            <w:pPr>
              <w:spacing w:line="240" w:lineRule="auto"/>
              <w:rPr>
                <w:rFonts w:ascii="Arial" w:eastAsia="Arial" w:hAnsi="Arial" w:cs="Arial"/>
                <w:sz w:val="16"/>
                <w:szCs w:val="22"/>
                <w:lang w:eastAsia="zh-CN"/>
              </w:rPr>
            </w:pPr>
          </w:p>
        </w:tc>
        <w:tc>
          <w:tcPr>
            <w:tcW w:w="170"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Oratane</w:t>
            </w:r>
          </w:p>
        </w:tc>
        <w:tc>
          <w:tcPr>
            <w:tcW w:w="172"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5DA3" w:rsidRPr="00CD477F" w:rsidRDefault="00B85DA3" w:rsidP="00652C8B">
            <w:pPr>
              <w:spacing w:line="240" w:lineRule="auto"/>
              <w:rPr>
                <w:rFonts w:ascii="Arial" w:eastAsia="Arial" w:hAnsi="Arial" w:cs="Arial"/>
                <w:sz w:val="16"/>
                <w:szCs w:val="22"/>
                <w:lang w:eastAsia="zh-CN"/>
              </w:rPr>
            </w:pPr>
          </w:p>
        </w:tc>
        <w:tc>
          <w:tcPr>
            <w:tcW w:w="286"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5DA3" w:rsidRPr="00CD477F" w:rsidRDefault="00B85DA3"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5DA3" w:rsidRPr="00CD477F" w:rsidRDefault="00B85DA3" w:rsidP="00652C8B">
            <w:pPr>
              <w:spacing w:line="240" w:lineRule="auto"/>
              <w:rPr>
                <w:rFonts w:ascii="Arial" w:eastAsia="Arial" w:hAnsi="Arial" w:cs="Arial"/>
                <w:sz w:val="16"/>
                <w:szCs w:val="22"/>
                <w:lang w:eastAsia="zh-CN"/>
              </w:rPr>
            </w:pPr>
          </w:p>
        </w:tc>
        <w:tc>
          <w:tcPr>
            <w:tcW w:w="266" w:type="pct"/>
          </w:tcPr>
          <w:p w:rsidR="00B85DA3" w:rsidRPr="00CD477F" w:rsidRDefault="00B85DA3"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Capsule 20 mg</w:t>
            </w:r>
          </w:p>
        </w:tc>
        <w:tc>
          <w:tcPr>
            <w:tcW w:w="569" w:type="pct"/>
            <w:vMerge w:val="restar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Oral</w:t>
            </w:r>
          </w:p>
        </w:tc>
        <w:tc>
          <w:tcPr>
            <w:tcW w:w="170"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Roaccutane</w:t>
            </w:r>
          </w:p>
        </w:tc>
        <w:tc>
          <w:tcPr>
            <w:tcW w:w="172"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w:t>
            </w:r>
          </w:p>
        </w:tc>
        <w:tc>
          <w:tcPr>
            <w:tcW w:w="183"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652C8B" w:rsidRPr="00CD477F" w:rsidRDefault="00652C8B" w:rsidP="00652C8B">
            <w:pPr>
              <w:keepNext/>
              <w:spacing w:line="240" w:lineRule="auto"/>
              <w:rPr>
                <w:rFonts w:ascii="Arial" w:eastAsia="Arial" w:hAnsi="Arial" w:cs="Arial"/>
                <w:sz w:val="16"/>
                <w:szCs w:val="22"/>
                <w:lang w:eastAsia="zh-CN"/>
              </w:rPr>
            </w:pPr>
          </w:p>
        </w:tc>
        <w:tc>
          <w:tcPr>
            <w:tcW w:w="286"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652C8B" w:rsidRPr="00CD477F" w:rsidRDefault="00652C8B" w:rsidP="00652C8B">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30</w:t>
            </w:r>
          </w:p>
        </w:tc>
        <w:tc>
          <w:tcPr>
            <w:tcW w:w="170" w:type="pct"/>
          </w:tcPr>
          <w:p w:rsidR="00652C8B" w:rsidRPr="00CD477F" w:rsidRDefault="00652C8B" w:rsidP="00652C8B">
            <w:pPr>
              <w:keepNext/>
              <w:spacing w:line="240" w:lineRule="auto"/>
              <w:rPr>
                <w:rFonts w:ascii="Arial" w:eastAsia="Arial" w:hAnsi="Arial" w:cs="Arial"/>
                <w:sz w:val="16"/>
                <w:szCs w:val="22"/>
                <w:lang w:eastAsia="zh-CN"/>
              </w:rPr>
            </w:pPr>
          </w:p>
        </w:tc>
        <w:tc>
          <w:tcPr>
            <w:tcW w:w="266" w:type="pct"/>
          </w:tcPr>
          <w:p w:rsidR="00652C8B" w:rsidRPr="00CD477F" w:rsidRDefault="00652C8B" w:rsidP="00652C8B">
            <w:pPr>
              <w:keepNext/>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APO-Isotretinoin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Dermatane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a</w:t>
            </w:r>
          </w:p>
        </w:tc>
        <w:tc>
          <w:tcPr>
            <w:tcW w:w="714"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Isotretinoin GX</w:t>
            </w:r>
          </w:p>
        </w:tc>
        <w:tc>
          <w:tcPr>
            <w:tcW w:w="172"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SZ</w:t>
            </w:r>
          </w:p>
        </w:tc>
        <w:tc>
          <w:tcPr>
            <w:tcW w:w="183"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MP</w:t>
            </w:r>
          </w:p>
        </w:tc>
        <w:tc>
          <w:tcPr>
            <w:tcW w:w="465"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286"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3</w:t>
            </w:r>
          </w:p>
        </w:tc>
        <w:tc>
          <w:tcPr>
            <w:tcW w:w="162" w:type="pct"/>
          </w:tcPr>
          <w:p w:rsidR="00652C8B" w:rsidRPr="00DF4B60" w:rsidRDefault="00652C8B" w:rsidP="00652C8B">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a</w:t>
            </w:r>
          </w:p>
        </w:tc>
        <w:tc>
          <w:tcPr>
            <w:tcW w:w="714"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Isotretinoin Lupin</w:t>
            </w:r>
          </w:p>
        </w:tc>
        <w:tc>
          <w:tcPr>
            <w:tcW w:w="172"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GQ</w:t>
            </w:r>
          </w:p>
        </w:tc>
        <w:tc>
          <w:tcPr>
            <w:tcW w:w="183"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MP</w:t>
            </w:r>
          </w:p>
        </w:tc>
        <w:tc>
          <w:tcPr>
            <w:tcW w:w="465"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286"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3</w:t>
            </w:r>
          </w:p>
        </w:tc>
        <w:tc>
          <w:tcPr>
            <w:tcW w:w="162" w:type="pct"/>
          </w:tcPr>
          <w:p w:rsidR="00652C8B" w:rsidRPr="00DF4B60" w:rsidRDefault="00652C8B" w:rsidP="00652C8B">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163C9E">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Oratane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163C9E" w:rsidRPr="00CD477F" w:rsidTr="00163C9E">
        <w:tc>
          <w:tcPr>
            <w:tcW w:w="544" w:type="pct"/>
            <w:vMerge/>
          </w:tcPr>
          <w:p w:rsidR="00163C9E" w:rsidRPr="00CD477F" w:rsidRDefault="00163C9E" w:rsidP="00652C8B">
            <w:pPr>
              <w:spacing w:line="240" w:lineRule="auto"/>
              <w:rPr>
                <w:rFonts w:ascii="Arial" w:eastAsia="Arial" w:hAnsi="Arial" w:cs="Arial"/>
                <w:sz w:val="16"/>
                <w:szCs w:val="22"/>
                <w:lang w:eastAsia="zh-CN"/>
              </w:rPr>
            </w:pPr>
          </w:p>
        </w:tc>
        <w:tc>
          <w:tcPr>
            <w:tcW w:w="548" w:type="pct"/>
          </w:tcPr>
          <w:p w:rsidR="00163C9E" w:rsidRPr="00CD477F" w:rsidRDefault="00163C9E" w:rsidP="00652C8B">
            <w:pPr>
              <w:spacing w:line="240" w:lineRule="auto"/>
              <w:rPr>
                <w:rFonts w:ascii="Arial" w:eastAsia="Arial" w:hAnsi="Arial" w:cs="Arial"/>
                <w:sz w:val="16"/>
                <w:szCs w:val="22"/>
                <w:lang w:eastAsia="zh-CN"/>
              </w:rPr>
            </w:pPr>
          </w:p>
        </w:tc>
        <w:tc>
          <w:tcPr>
            <w:tcW w:w="569" w:type="pct"/>
          </w:tcPr>
          <w:p w:rsidR="00163C9E" w:rsidRPr="00CD477F" w:rsidRDefault="00163C9E" w:rsidP="00652C8B">
            <w:pPr>
              <w:spacing w:line="240" w:lineRule="auto"/>
              <w:rPr>
                <w:rFonts w:ascii="Arial" w:eastAsia="Arial" w:hAnsi="Arial" w:cs="Arial"/>
                <w:sz w:val="16"/>
                <w:szCs w:val="22"/>
                <w:lang w:eastAsia="zh-CN"/>
              </w:rPr>
            </w:pPr>
          </w:p>
        </w:tc>
        <w:tc>
          <w:tcPr>
            <w:tcW w:w="170"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a</w:t>
            </w:r>
          </w:p>
        </w:tc>
        <w:tc>
          <w:tcPr>
            <w:tcW w:w="714"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Pharmacor Isotretinoin</w:t>
            </w:r>
          </w:p>
        </w:tc>
        <w:tc>
          <w:tcPr>
            <w:tcW w:w="172"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 xml:space="preserve">CR </w:t>
            </w:r>
          </w:p>
        </w:tc>
        <w:tc>
          <w:tcPr>
            <w:tcW w:w="183"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MP</w:t>
            </w:r>
          </w:p>
        </w:tc>
        <w:tc>
          <w:tcPr>
            <w:tcW w:w="465"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C5224</w:t>
            </w:r>
          </w:p>
        </w:tc>
        <w:tc>
          <w:tcPr>
            <w:tcW w:w="465" w:type="pct"/>
          </w:tcPr>
          <w:p w:rsidR="00163C9E" w:rsidRPr="00CD477F" w:rsidRDefault="00163C9E" w:rsidP="00652C8B">
            <w:pPr>
              <w:spacing w:line="240" w:lineRule="auto"/>
              <w:rPr>
                <w:rFonts w:ascii="Arial" w:eastAsia="Arial" w:hAnsi="Arial" w:cs="Arial"/>
                <w:sz w:val="16"/>
                <w:szCs w:val="22"/>
                <w:lang w:eastAsia="zh-CN"/>
              </w:rPr>
            </w:pPr>
          </w:p>
        </w:tc>
        <w:tc>
          <w:tcPr>
            <w:tcW w:w="286"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60</w:t>
            </w:r>
          </w:p>
        </w:tc>
        <w:tc>
          <w:tcPr>
            <w:tcW w:w="286"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3</w:t>
            </w:r>
          </w:p>
        </w:tc>
        <w:tc>
          <w:tcPr>
            <w:tcW w:w="162" w:type="pct"/>
          </w:tcPr>
          <w:p w:rsidR="00163C9E" w:rsidRPr="00DF4B60" w:rsidRDefault="00163C9E" w:rsidP="00652C8B">
            <w:pPr>
              <w:spacing w:line="240" w:lineRule="auto"/>
              <w:rPr>
                <w:rFonts w:ascii="Arial" w:eastAsia="Arial" w:hAnsi="Arial" w:cs="Arial"/>
                <w:sz w:val="16"/>
                <w:szCs w:val="22"/>
                <w:lang w:eastAsia="zh-CN"/>
              </w:rPr>
            </w:pPr>
            <w:r w:rsidRPr="00B208E9">
              <w:rPr>
                <w:rFonts w:ascii="Arial" w:hAnsi="Arial" w:cs="Arial"/>
                <w:sz w:val="16"/>
              </w:rPr>
              <w:t>60</w:t>
            </w:r>
          </w:p>
        </w:tc>
        <w:tc>
          <w:tcPr>
            <w:tcW w:w="170" w:type="pct"/>
          </w:tcPr>
          <w:p w:rsidR="00163C9E" w:rsidRPr="00CD477F" w:rsidRDefault="00163C9E" w:rsidP="00652C8B">
            <w:pPr>
              <w:spacing w:line="240" w:lineRule="auto"/>
              <w:rPr>
                <w:rFonts w:ascii="Arial" w:eastAsia="Arial" w:hAnsi="Arial" w:cs="Arial"/>
                <w:sz w:val="16"/>
                <w:szCs w:val="22"/>
                <w:lang w:eastAsia="zh-CN"/>
              </w:rPr>
            </w:pPr>
          </w:p>
        </w:tc>
        <w:tc>
          <w:tcPr>
            <w:tcW w:w="266" w:type="pct"/>
          </w:tcPr>
          <w:p w:rsidR="00163C9E" w:rsidRPr="00CD477F" w:rsidRDefault="00163C9E"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Capsule 30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Oral</w:t>
            </w:r>
          </w:p>
        </w:tc>
        <w:tc>
          <w:tcPr>
            <w:tcW w:w="170" w:type="pct"/>
          </w:tcPr>
          <w:p w:rsidR="00652C8B" w:rsidRPr="00DF4B60" w:rsidRDefault="00652C8B" w:rsidP="00652C8B">
            <w:pPr>
              <w:spacing w:line="240" w:lineRule="auto"/>
              <w:rPr>
                <w:rFonts w:ascii="Arial" w:eastAsia="Arial" w:hAnsi="Arial" w:cs="Arial"/>
                <w:sz w:val="16"/>
                <w:szCs w:val="22"/>
                <w:lang w:eastAsia="zh-CN"/>
              </w:rPr>
            </w:pPr>
          </w:p>
        </w:tc>
        <w:tc>
          <w:tcPr>
            <w:tcW w:w="714"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Oratane</w:t>
            </w:r>
          </w:p>
        </w:tc>
        <w:tc>
          <w:tcPr>
            <w:tcW w:w="172"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OU</w:t>
            </w:r>
          </w:p>
        </w:tc>
        <w:tc>
          <w:tcPr>
            <w:tcW w:w="183"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MP</w:t>
            </w:r>
          </w:p>
        </w:tc>
        <w:tc>
          <w:tcPr>
            <w:tcW w:w="465"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60</w:t>
            </w:r>
          </w:p>
        </w:tc>
        <w:tc>
          <w:tcPr>
            <w:tcW w:w="286"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3</w:t>
            </w:r>
          </w:p>
        </w:tc>
        <w:tc>
          <w:tcPr>
            <w:tcW w:w="162" w:type="pct"/>
          </w:tcPr>
          <w:p w:rsidR="00652C8B" w:rsidRPr="00DF4B60" w:rsidRDefault="00652C8B" w:rsidP="00652C8B">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40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Dermatane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Oratane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Itraconazole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Lozanoc</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APO-Itraconazole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Itracap</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ITRANOX</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Ivabradine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 (as hydrochloride)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APO-Ivabradine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C4979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Coralan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C4979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7.5 mg (as hydrochloride)</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APO-Ivabradine</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TX</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C4979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p>
        </w:tc>
        <w:tc>
          <w:tcPr>
            <w:tcW w:w="569" w:type="pct"/>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Coralan</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C4979</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Ivacaftor</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 containing granules 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 containing granules 75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Ivermectin</w:t>
            </w:r>
          </w:p>
        </w:tc>
        <w:tc>
          <w:tcPr>
            <w:tcW w:w="548"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 mg</w:t>
            </w:r>
          </w:p>
        </w:tc>
        <w:tc>
          <w:tcPr>
            <w:tcW w:w="569"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652C8B" w:rsidRPr="00CD477F" w:rsidRDefault="00652C8B" w:rsidP="00652C8B">
            <w:pPr>
              <w:spacing w:line="240" w:lineRule="auto"/>
              <w:rPr>
                <w:rFonts w:ascii="Arial" w:eastAsia="Arial" w:hAnsi="Arial" w:cs="Arial"/>
                <w:sz w:val="16"/>
                <w:szCs w:val="22"/>
                <w:lang w:eastAsia="zh-CN"/>
              </w:rPr>
            </w:pPr>
          </w:p>
        </w:tc>
        <w:tc>
          <w:tcPr>
            <w:tcW w:w="71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Stromectol</w:t>
            </w:r>
          </w:p>
        </w:tc>
        <w:tc>
          <w:tcPr>
            <w:tcW w:w="172"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MK</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C4319 C4328 C4565 C4566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C12604</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P4319</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vMerge/>
          </w:tcPr>
          <w:p w:rsidR="00652C8B" w:rsidRPr="00CD477F" w:rsidRDefault="00652C8B" w:rsidP="00652C8B">
            <w:pPr>
              <w:spacing w:line="240" w:lineRule="auto"/>
              <w:rPr>
                <w:rFonts w:ascii="Arial" w:eastAsia="Arial" w:hAnsi="Arial" w:cs="Arial"/>
                <w:sz w:val="16"/>
                <w:szCs w:val="22"/>
                <w:lang w:eastAsia="zh-CN"/>
              </w:rPr>
            </w:pPr>
          </w:p>
        </w:tc>
        <w:tc>
          <w:tcPr>
            <w:tcW w:w="714" w:type="pct"/>
            <w:vMerge/>
          </w:tcPr>
          <w:p w:rsidR="00652C8B" w:rsidRPr="00CD477F" w:rsidRDefault="00652C8B" w:rsidP="00652C8B">
            <w:pPr>
              <w:spacing w:line="240" w:lineRule="auto"/>
              <w:rPr>
                <w:rFonts w:ascii="Arial" w:eastAsia="Arial" w:hAnsi="Arial" w:cs="Arial"/>
                <w:sz w:val="16"/>
                <w:szCs w:val="22"/>
                <w:lang w:eastAsia="zh-CN"/>
              </w:rPr>
            </w:pPr>
          </w:p>
        </w:tc>
        <w:tc>
          <w:tcPr>
            <w:tcW w:w="172" w:type="pct"/>
            <w:vMerge/>
          </w:tcPr>
          <w:p w:rsidR="00652C8B" w:rsidRPr="00CD477F" w:rsidRDefault="00652C8B" w:rsidP="00652C8B">
            <w:pPr>
              <w:spacing w:line="240" w:lineRule="auto"/>
              <w:rPr>
                <w:rFonts w:ascii="Arial" w:eastAsia="Arial" w:hAnsi="Arial" w:cs="Arial"/>
                <w:sz w:val="16"/>
                <w:szCs w:val="22"/>
                <w:lang w:eastAsia="zh-CN"/>
              </w:rPr>
            </w:pP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C4319 C4328 C4565 C4566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C12604</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P4328 P4565 P4566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P12604</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Del="004F3413" w:rsidTr="00434A72">
        <w:tc>
          <w:tcPr>
            <w:tcW w:w="544" w:type="pct"/>
          </w:tcPr>
          <w:p w:rsidR="00652C8B" w:rsidRPr="00CD477F"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Ixekizumab</w:t>
            </w:r>
          </w:p>
        </w:tc>
        <w:tc>
          <w:tcPr>
            <w:tcW w:w="548" w:type="pct"/>
          </w:tcPr>
          <w:p w:rsidR="00652C8B" w:rsidRPr="00CD477F"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 80 mg in 1 mL single dose pre-filled pen</w:t>
            </w:r>
          </w:p>
        </w:tc>
        <w:tc>
          <w:tcPr>
            <w:tcW w:w="569" w:type="pct"/>
          </w:tcPr>
          <w:p w:rsidR="00652C8B" w:rsidRPr="00CD477F"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Injection</w:t>
            </w:r>
          </w:p>
        </w:tc>
        <w:tc>
          <w:tcPr>
            <w:tcW w:w="170"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714" w:type="pct"/>
          </w:tcPr>
          <w:p w:rsidR="00652C8B" w:rsidRPr="00CD477F"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Taltz</w:t>
            </w:r>
          </w:p>
        </w:tc>
        <w:tc>
          <w:tcPr>
            <w:tcW w:w="172" w:type="pct"/>
          </w:tcPr>
          <w:p w:rsidR="00652C8B" w:rsidRPr="00CD477F"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LY</w:t>
            </w:r>
          </w:p>
        </w:tc>
        <w:tc>
          <w:tcPr>
            <w:tcW w:w="183"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65"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C6696 C8830 C8892 C9172 C9429 C9431 C11089 C11096 C11107 C11138 C11154 C11834 C11918 C11958 C11959 C11981 C14453 C14461 C14655 C14662 C14670 C14692 </w:t>
            </w:r>
          </w:p>
        </w:tc>
        <w:tc>
          <w:tcPr>
            <w:tcW w:w="465" w:type="pct"/>
          </w:tcPr>
          <w:p w:rsidR="00652C8B" w:rsidRPr="004E35C9"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P9429 P14655 P14662 P14670 </w:t>
            </w:r>
          </w:p>
        </w:tc>
        <w:tc>
          <w:tcPr>
            <w:tcW w:w="286"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86"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1</w:t>
            </w:r>
          </w:p>
        </w:tc>
        <w:tc>
          <w:tcPr>
            <w:tcW w:w="162"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70"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266" w:type="pct"/>
          </w:tcPr>
          <w:p w:rsidR="00652C8B" w:rsidRPr="00CD477F" w:rsidDel="004F3413" w:rsidRDefault="00652C8B" w:rsidP="00652C8B">
            <w:pPr>
              <w:spacing w:line="240" w:lineRule="auto"/>
              <w:rPr>
                <w:rFonts w:ascii="Arial" w:eastAsia="Arial" w:hAnsi="Arial" w:cs="Arial"/>
                <w:sz w:val="16"/>
                <w:szCs w:val="22"/>
                <w:lang w:eastAsia="zh-CN"/>
              </w:rPr>
            </w:pPr>
          </w:p>
        </w:tc>
      </w:tr>
      <w:tr w:rsidR="00652C8B" w:rsidRPr="00CD477F" w:rsidDel="004F3413" w:rsidTr="00434A72">
        <w:tc>
          <w:tcPr>
            <w:tcW w:w="544"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548"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569"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170"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714"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172"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183"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65"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C6696 C8830 C8892 C9172 C9429 C9431 C11089 C11096 C11107 C11138 C11154 C11834 C11918 C11958 C11959 C11981 C14453 C14461 C14655 C14662 C14670 C14692 </w:t>
            </w:r>
          </w:p>
        </w:tc>
        <w:tc>
          <w:tcPr>
            <w:tcW w:w="465" w:type="pct"/>
          </w:tcPr>
          <w:p w:rsidR="00652C8B" w:rsidRPr="004E35C9"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P6696 P8830 P8892 P9172 P9431 P11834 P11918 P11958 P11959 P11981 P14692 </w:t>
            </w:r>
          </w:p>
        </w:tc>
        <w:tc>
          <w:tcPr>
            <w:tcW w:w="286"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86"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62"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70"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266" w:type="pct"/>
          </w:tcPr>
          <w:p w:rsidR="00652C8B" w:rsidRPr="00CD477F" w:rsidDel="004F3413" w:rsidRDefault="00652C8B" w:rsidP="00652C8B">
            <w:pPr>
              <w:spacing w:line="240" w:lineRule="auto"/>
              <w:rPr>
                <w:rFonts w:ascii="Arial" w:eastAsia="Arial" w:hAnsi="Arial" w:cs="Arial"/>
                <w:sz w:val="16"/>
                <w:szCs w:val="22"/>
                <w:lang w:eastAsia="zh-CN"/>
              </w:rPr>
            </w:pPr>
          </w:p>
        </w:tc>
      </w:tr>
      <w:tr w:rsidR="00652C8B" w:rsidRPr="00CD477F" w:rsidDel="004F3413" w:rsidTr="00434A72">
        <w:tc>
          <w:tcPr>
            <w:tcW w:w="544"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548"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569"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170"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714"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172"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183"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MP</w:t>
            </w:r>
          </w:p>
        </w:tc>
        <w:tc>
          <w:tcPr>
            <w:tcW w:w="465"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 xml:space="preserve">C6696 C8830 C8892 C9172 C9429 C9431 C11089 C11096 C11107 C11138 C11154 C11834 C11918 C11958 C11959 C11981 C14453 C14461 C14655 C14662 C14670 C14692 </w:t>
            </w:r>
          </w:p>
        </w:tc>
        <w:tc>
          <w:tcPr>
            <w:tcW w:w="465" w:type="pct"/>
          </w:tcPr>
          <w:p w:rsidR="00652C8B" w:rsidRPr="004E35C9"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P11089 P11096 P11107 P11138 P11154 P14453 P14461</w:t>
            </w:r>
          </w:p>
        </w:tc>
        <w:tc>
          <w:tcPr>
            <w:tcW w:w="286"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286"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3</w:t>
            </w:r>
          </w:p>
        </w:tc>
        <w:tc>
          <w:tcPr>
            <w:tcW w:w="162" w:type="pct"/>
          </w:tcPr>
          <w:p w:rsidR="00652C8B" w:rsidRPr="00A603F3" w:rsidDel="004F3413" w:rsidRDefault="00652C8B" w:rsidP="00652C8B">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2</w:t>
            </w:r>
          </w:p>
        </w:tc>
        <w:tc>
          <w:tcPr>
            <w:tcW w:w="170" w:type="pct"/>
          </w:tcPr>
          <w:p w:rsidR="00652C8B" w:rsidRPr="00CD477F" w:rsidDel="004F3413" w:rsidRDefault="00652C8B" w:rsidP="00652C8B">
            <w:pPr>
              <w:spacing w:line="240" w:lineRule="auto"/>
              <w:rPr>
                <w:rFonts w:ascii="Arial" w:eastAsia="Arial" w:hAnsi="Arial" w:cs="Arial"/>
                <w:sz w:val="16"/>
                <w:szCs w:val="22"/>
                <w:lang w:eastAsia="zh-CN"/>
              </w:rPr>
            </w:pPr>
          </w:p>
        </w:tc>
        <w:tc>
          <w:tcPr>
            <w:tcW w:w="266" w:type="pct"/>
          </w:tcPr>
          <w:p w:rsidR="00652C8B" w:rsidRPr="00CD477F" w:rsidDel="004F3413"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Ketoconazole</w:t>
            </w:r>
          </w:p>
        </w:tc>
        <w:tc>
          <w:tcPr>
            <w:tcW w:w="548"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20 mg per g, 30 g</w:t>
            </w:r>
          </w:p>
        </w:tc>
        <w:tc>
          <w:tcPr>
            <w:tcW w:w="569"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Nizoral 2% Cream</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JT</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C6434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val="restar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Ketoprofen</w:t>
            </w:r>
          </w:p>
        </w:tc>
        <w:tc>
          <w:tcPr>
            <w:tcW w:w="548" w:type="pct"/>
            <w:vMerge w:val="restar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200 mg (sustained release)</w:t>
            </w:r>
          </w:p>
        </w:tc>
        <w:tc>
          <w:tcPr>
            <w:tcW w:w="569" w:type="pct"/>
            <w:vMerge w:val="restar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Orudis SR 200</w:t>
            </w:r>
          </w:p>
        </w:tc>
        <w:tc>
          <w:tcPr>
            <w:tcW w:w="172"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652C8B" w:rsidRPr="00CD477F" w:rsidRDefault="00652C8B" w:rsidP="00652C8B">
            <w:pPr>
              <w:pageBreakBefore/>
              <w:spacing w:line="240" w:lineRule="auto"/>
              <w:rPr>
                <w:rFonts w:ascii="Arial" w:eastAsia="Arial" w:hAnsi="Arial" w:cs="Arial"/>
                <w:sz w:val="16"/>
                <w:szCs w:val="22"/>
                <w:lang w:eastAsia="zh-CN"/>
              </w:rPr>
            </w:pPr>
          </w:p>
        </w:tc>
        <w:tc>
          <w:tcPr>
            <w:tcW w:w="286"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pageBreakBefore/>
              <w:spacing w:line="240" w:lineRule="auto"/>
              <w:rPr>
                <w:rFonts w:ascii="Arial" w:eastAsia="Arial" w:hAnsi="Arial" w:cs="Arial"/>
                <w:sz w:val="16"/>
                <w:szCs w:val="22"/>
                <w:lang w:eastAsia="zh-CN"/>
              </w:rPr>
            </w:pPr>
          </w:p>
        </w:tc>
        <w:tc>
          <w:tcPr>
            <w:tcW w:w="266" w:type="pct"/>
          </w:tcPr>
          <w:p w:rsidR="00652C8B" w:rsidRPr="00CD477F" w:rsidRDefault="00652C8B" w:rsidP="00652C8B">
            <w:pPr>
              <w:pageBreakBefore/>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Oruvail SR</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Pr>
          <w:p w:rsidR="00652C8B" w:rsidRPr="00CD477F" w:rsidRDefault="00652C8B" w:rsidP="00652C8B">
            <w:pPr>
              <w:spacing w:line="240" w:lineRule="auto"/>
              <w:rPr>
                <w:rFonts w:ascii="Arial" w:eastAsia="Arial" w:hAnsi="Arial" w:cs="Arial"/>
                <w:sz w:val="16"/>
                <w:szCs w:val="22"/>
                <w:lang w:eastAsia="zh-CN"/>
              </w:rPr>
            </w:pPr>
          </w:p>
        </w:tc>
        <w:tc>
          <w:tcPr>
            <w:tcW w:w="548" w:type="pct"/>
            <w:vMerge/>
          </w:tcPr>
          <w:p w:rsidR="00652C8B" w:rsidRPr="00CD477F" w:rsidRDefault="00652C8B" w:rsidP="00652C8B">
            <w:pPr>
              <w:spacing w:line="240" w:lineRule="auto"/>
              <w:rPr>
                <w:rFonts w:ascii="Arial" w:eastAsia="Arial" w:hAnsi="Arial" w:cs="Arial"/>
                <w:sz w:val="16"/>
                <w:szCs w:val="22"/>
                <w:lang w:eastAsia="zh-CN"/>
              </w:rPr>
            </w:pPr>
          </w:p>
        </w:tc>
        <w:tc>
          <w:tcPr>
            <w:tcW w:w="569" w:type="pct"/>
            <w:vMerge/>
          </w:tcPr>
          <w:p w:rsidR="00652C8B" w:rsidRPr="00CD477F" w:rsidRDefault="00652C8B" w:rsidP="00652C8B">
            <w:pPr>
              <w:spacing w:line="240" w:lineRule="auto"/>
              <w:rPr>
                <w:rFonts w:ascii="Arial" w:eastAsia="Arial" w:hAnsi="Arial" w:cs="Arial"/>
                <w:sz w:val="16"/>
                <w:szCs w:val="22"/>
                <w:lang w:eastAsia="zh-CN"/>
              </w:rPr>
            </w:pPr>
          </w:p>
        </w:tc>
        <w:tc>
          <w:tcPr>
            <w:tcW w:w="170"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Orudis SR 200</w:t>
            </w:r>
          </w:p>
        </w:tc>
        <w:tc>
          <w:tcPr>
            <w:tcW w:w="17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652C8B" w:rsidRPr="00CD477F" w:rsidRDefault="00652C8B" w:rsidP="00652C8B">
            <w:pPr>
              <w:spacing w:line="240" w:lineRule="auto"/>
              <w:rPr>
                <w:rFonts w:ascii="Arial" w:eastAsia="Arial" w:hAnsi="Arial" w:cs="Arial"/>
                <w:sz w:val="16"/>
                <w:szCs w:val="22"/>
                <w:lang w:eastAsia="zh-CN"/>
              </w:rPr>
            </w:pP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652C8B" w:rsidRPr="00CD477F" w:rsidRDefault="00652C8B" w:rsidP="00652C8B">
            <w:pPr>
              <w:spacing w:line="240" w:lineRule="auto"/>
              <w:rPr>
                <w:rFonts w:ascii="Arial" w:eastAsia="Arial" w:hAnsi="Arial" w:cs="Arial"/>
                <w:sz w:val="16"/>
                <w:szCs w:val="22"/>
                <w:lang w:eastAsia="zh-CN"/>
              </w:rPr>
            </w:pPr>
          </w:p>
        </w:tc>
        <w:tc>
          <w:tcPr>
            <w:tcW w:w="266" w:type="pct"/>
          </w:tcPr>
          <w:p w:rsidR="00652C8B" w:rsidRPr="00CD477F" w:rsidRDefault="00652C8B" w:rsidP="00652C8B">
            <w:pPr>
              <w:spacing w:line="240" w:lineRule="auto"/>
              <w:rPr>
                <w:rFonts w:ascii="Arial" w:eastAsia="Arial" w:hAnsi="Arial" w:cs="Arial"/>
                <w:sz w:val="16"/>
                <w:szCs w:val="22"/>
                <w:lang w:eastAsia="zh-CN"/>
              </w:rPr>
            </w:pPr>
          </w:p>
        </w:tc>
      </w:tr>
      <w:tr w:rsidR="00652C8B" w:rsidRPr="00CD477F" w:rsidTr="00434A72">
        <w:tc>
          <w:tcPr>
            <w:tcW w:w="544" w:type="pct"/>
            <w:vMerge/>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p>
        </w:tc>
        <w:tc>
          <w:tcPr>
            <w:tcW w:w="548" w:type="pct"/>
            <w:vMerge/>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p>
        </w:tc>
        <w:tc>
          <w:tcPr>
            <w:tcW w:w="569" w:type="pct"/>
            <w:vMerge/>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p>
        </w:tc>
        <w:tc>
          <w:tcPr>
            <w:tcW w:w="170"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Oruvail SR</w:t>
            </w:r>
          </w:p>
        </w:tc>
        <w:tc>
          <w:tcPr>
            <w:tcW w:w="172"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p>
        </w:tc>
        <w:tc>
          <w:tcPr>
            <w:tcW w:w="286"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p>
        </w:tc>
        <w:tc>
          <w:tcPr>
            <w:tcW w:w="266" w:type="pct"/>
            <w:tcBorders>
              <w:bottom w:val="single" w:sz="12" w:space="0" w:color="auto"/>
            </w:tcBorders>
          </w:tcPr>
          <w:p w:rsidR="00652C8B" w:rsidRPr="00CD477F" w:rsidRDefault="00652C8B" w:rsidP="00652C8B">
            <w:pPr>
              <w:spacing w:line="240" w:lineRule="auto"/>
              <w:rPr>
                <w:rFonts w:ascii="Arial" w:eastAsia="Arial" w:hAnsi="Arial" w:cs="Arial"/>
                <w:sz w:val="16"/>
                <w:szCs w:val="22"/>
                <w:lang w:eastAsia="zh-CN"/>
              </w:rPr>
            </w:pPr>
          </w:p>
        </w:tc>
      </w:tr>
    </w:tbl>
    <w:p w:rsidR="006E3974" w:rsidRDefault="006E3974" w:rsidP="006E3974"/>
    <w:p w:rsidR="006E3974" w:rsidRDefault="006E3974" w:rsidP="006E3974">
      <w:pPr>
        <w:sectPr w:rsidR="006E3974" w:rsidSect="000503E4">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440" w:bottom="1440" w:left="1797" w:header="720" w:footer="709" w:gutter="0"/>
          <w:pgNumType w:start="1"/>
          <w:cols w:space="720"/>
          <w:docGrid w:linePitch="299"/>
        </w:sectPr>
      </w:pPr>
    </w:p>
    <w:p w:rsidR="002A225A" w:rsidRDefault="002A225A" w:rsidP="006E3974"/>
    <w:sectPr w:rsidR="002A225A" w:rsidSect="000503E4">
      <w:headerReference w:type="even" r:id="rId27"/>
      <w:headerReference w:type="default" r:id="rId28"/>
      <w:footerReference w:type="even" r:id="rId29"/>
      <w:footerReference w:type="default" r:id="rId30"/>
      <w:headerReference w:type="first" r:id="rId31"/>
      <w:footerReference w:type="first" r:id="rId32"/>
      <w:type w:val="continuous"/>
      <w:pgSz w:w="16839" w:h="11907" w:orient="landscape"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9A" w:rsidRDefault="0036349A" w:rsidP="00E540FD"/>
  </w:endnote>
  <w:endnote w:type="continuationSeparator" w:id="0">
    <w:p w:rsidR="0036349A" w:rsidRDefault="0036349A" w:rsidP="00E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4D529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6"/>
      <w:gridCol w:w="9137"/>
      <w:gridCol w:w="283"/>
      <w:gridCol w:w="1847"/>
    </w:tblGrid>
    <w:tr w:rsidR="0036349A" w:rsidRPr="007B3B51" w:rsidTr="00EE386D">
      <w:tc>
        <w:tcPr>
          <w:tcW w:w="642" w:type="pct"/>
        </w:tcPr>
        <w:p w:rsidR="0036349A" w:rsidRPr="007B3B51" w:rsidRDefault="0036349A" w:rsidP="004D5296">
          <w:pPr>
            <w:rPr>
              <w:i/>
              <w:sz w:val="16"/>
              <w:szCs w:val="16"/>
            </w:rPr>
          </w:pPr>
        </w:p>
      </w:tc>
      <w:tc>
        <w:tcPr>
          <w:tcW w:w="3672" w:type="pct"/>
          <w:gridSpan w:val="3"/>
        </w:tcPr>
        <w:p w:rsidR="0036349A" w:rsidRPr="007B3B51" w:rsidRDefault="0036349A" w:rsidP="004D52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Health (Listing of Pharmaceutical Benefits) Instrument 2012</w:t>
          </w:r>
          <w:r w:rsidRPr="007B3B51">
            <w:rPr>
              <w:i/>
              <w:sz w:val="16"/>
              <w:szCs w:val="16"/>
            </w:rPr>
            <w:fldChar w:fldCharType="end"/>
          </w:r>
        </w:p>
      </w:tc>
      <w:tc>
        <w:tcPr>
          <w:tcW w:w="686" w:type="pct"/>
        </w:tcPr>
        <w:p w:rsidR="0036349A" w:rsidRPr="007B3B51" w:rsidRDefault="0036349A" w:rsidP="004D529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6349A" w:rsidRPr="00130F37" w:rsidTr="00EE386D">
      <w:tc>
        <w:tcPr>
          <w:tcW w:w="815" w:type="pct"/>
          <w:gridSpan w:val="2"/>
        </w:tcPr>
        <w:p w:rsidR="0036349A" w:rsidRPr="00130F37" w:rsidRDefault="0036349A" w:rsidP="004D529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139</w:t>
          </w:r>
          <w:r w:rsidRPr="00130F37">
            <w:rPr>
              <w:sz w:val="16"/>
              <w:szCs w:val="16"/>
            </w:rPr>
            <w:fldChar w:fldCharType="end"/>
          </w:r>
        </w:p>
      </w:tc>
      <w:tc>
        <w:tcPr>
          <w:tcW w:w="3394" w:type="pct"/>
        </w:tcPr>
        <w:p w:rsidR="0036349A" w:rsidRPr="00130F37" w:rsidRDefault="0036349A" w:rsidP="004D529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01/02/2024</w:t>
          </w:r>
          <w:r w:rsidRPr="00130F37">
            <w:rPr>
              <w:sz w:val="16"/>
              <w:szCs w:val="16"/>
            </w:rPr>
            <w:fldChar w:fldCharType="end"/>
          </w:r>
        </w:p>
      </w:tc>
      <w:tc>
        <w:tcPr>
          <w:tcW w:w="791" w:type="pct"/>
          <w:gridSpan w:val="2"/>
        </w:tcPr>
        <w:p w:rsidR="0036349A" w:rsidRPr="00130F37" w:rsidRDefault="0036349A" w:rsidP="004D529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28/02/2024</w:t>
          </w:r>
          <w:r w:rsidRPr="00130F37">
            <w:rPr>
              <w:sz w:val="16"/>
              <w:szCs w:val="16"/>
            </w:rPr>
            <w:fldChar w:fldCharType="end"/>
          </w:r>
        </w:p>
      </w:tc>
    </w:tr>
  </w:tbl>
  <w:p w:rsidR="0036349A" w:rsidRPr="004D5296" w:rsidRDefault="0036349A" w:rsidP="004D52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rsidP="0076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rsidP="00E24D0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ED79B6" w:rsidRDefault="0036349A" w:rsidP="00E24D0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97528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36349A" w:rsidRPr="007B3B51" w:rsidTr="00EE386D">
      <w:tc>
        <w:tcPr>
          <w:tcW w:w="681" w:type="pct"/>
        </w:tcPr>
        <w:p w:rsidR="0036349A" w:rsidRPr="007B3B51" w:rsidRDefault="0036349A" w:rsidP="009752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36349A" w:rsidRPr="007B3B51" w:rsidRDefault="0036349A" w:rsidP="009752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Health (Listing of Pharmaceutical Benefits) Instrument 2012</w:t>
          </w:r>
          <w:r w:rsidRPr="007B3B51">
            <w:rPr>
              <w:i/>
              <w:sz w:val="16"/>
              <w:szCs w:val="16"/>
            </w:rPr>
            <w:fldChar w:fldCharType="end"/>
          </w:r>
        </w:p>
      </w:tc>
      <w:tc>
        <w:tcPr>
          <w:tcW w:w="848" w:type="pct"/>
        </w:tcPr>
        <w:p w:rsidR="0036349A" w:rsidRPr="007B3B51" w:rsidRDefault="0036349A" w:rsidP="00975287">
          <w:pPr>
            <w:jc w:val="right"/>
            <w:rPr>
              <w:sz w:val="16"/>
              <w:szCs w:val="16"/>
            </w:rPr>
          </w:pPr>
        </w:p>
      </w:tc>
    </w:tr>
    <w:tr w:rsidR="0036349A" w:rsidRPr="0055472E" w:rsidTr="00EE386D">
      <w:tc>
        <w:tcPr>
          <w:tcW w:w="848" w:type="pct"/>
          <w:gridSpan w:val="2"/>
        </w:tcPr>
        <w:p w:rsidR="0036349A" w:rsidRPr="0055472E" w:rsidRDefault="0036349A" w:rsidP="009752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139</w:t>
          </w:r>
          <w:r w:rsidRPr="0055472E">
            <w:rPr>
              <w:sz w:val="16"/>
              <w:szCs w:val="16"/>
            </w:rPr>
            <w:fldChar w:fldCharType="end"/>
          </w:r>
        </w:p>
      </w:tc>
      <w:tc>
        <w:tcPr>
          <w:tcW w:w="3135" w:type="pct"/>
        </w:tcPr>
        <w:p w:rsidR="0036349A" w:rsidRPr="0055472E" w:rsidRDefault="0036349A" w:rsidP="0097528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01/02/2024</w:t>
          </w:r>
          <w:r w:rsidRPr="0055472E">
            <w:rPr>
              <w:sz w:val="16"/>
              <w:szCs w:val="16"/>
            </w:rPr>
            <w:fldChar w:fldCharType="end"/>
          </w:r>
        </w:p>
      </w:tc>
      <w:tc>
        <w:tcPr>
          <w:tcW w:w="1017" w:type="pct"/>
          <w:gridSpan w:val="2"/>
        </w:tcPr>
        <w:p w:rsidR="0036349A" w:rsidRPr="0055472E" w:rsidRDefault="0036349A" w:rsidP="009752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28/02/2024</w:t>
          </w:r>
          <w:r w:rsidRPr="0055472E">
            <w:rPr>
              <w:sz w:val="16"/>
              <w:szCs w:val="16"/>
            </w:rPr>
            <w:fldChar w:fldCharType="end"/>
          </w:r>
        </w:p>
      </w:tc>
    </w:tr>
  </w:tbl>
  <w:p w:rsidR="0036349A" w:rsidRPr="000E5342" w:rsidRDefault="0036349A" w:rsidP="00975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97528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36349A" w:rsidRPr="007B3B51" w:rsidTr="00EE386D">
      <w:tc>
        <w:tcPr>
          <w:tcW w:w="681" w:type="pct"/>
        </w:tcPr>
        <w:p w:rsidR="0036349A" w:rsidRPr="007B3B51" w:rsidRDefault="0036349A" w:rsidP="00975287">
          <w:pPr>
            <w:rPr>
              <w:i/>
              <w:sz w:val="16"/>
              <w:szCs w:val="16"/>
            </w:rPr>
          </w:pPr>
        </w:p>
      </w:tc>
      <w:tc>
        <w:tcPr>
          <w:tcW w:w="3471" w:type="pct"/>
          <w:gridSpan w:val="3"/>
        </w:tcPr>
        <w:p w:rsidR="0036349A" w:rsidRPr="007B3B51" w:rsidRDefault="0036349A" w:rsidP="009752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03E4">
            <w:rPr>
              <w:i/>
              <w:noProof/>
              <w:sz w:val="16"/>
              <w:szCs w:val="16"/>
            </w:rPr>
            <w:t>National Health (Listing of Pharmaceutical Benefits) Instrument 2012</w:t>
          </w:r>
          <w:r w:rsidRPr="007B3B51">
            <w:rPr>
              <w:i/>
              <w:sz w:val="16"/>
              <w:szCs w:val="16"/>
            </w:rPr>
            <w:fldChar w:fldCharType="end"/>
          </w:r>
        </w:p>
      </w:tc>
      <w:tc>
        <w:tcPr>
          <w:tcW w:w="848" w:type="pct"/>
        </w:tcPr>
        <w:p w:rsidR="0036349A" w:rsidRPr="007B3B51" w:rsidRDefault="0036349A" w:rsidP="009752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6349A" w:rsidRPr="00130F37" w:rsidTr="00EE386D">
      <w:tc>
        <w:tcPr>
          <w:tcW w:w="1017" w:type="pct"/>
          <w:gridSpan w:val="2"/>
        </w:tcPr>
        <w:p w:rsidR="0036349A" w:rsidRPr="00130F37" w:rsidRDefault="0036349A" w:rsidP="009752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139</w:t>
          </w:r>
          <w:r w:rsidRPr="00130F37">
            <w:rPr>
              <w:sz w:val="16"/>
              <w:szCs w:val="16"/>
            </w:rPr>
            <w:fldChar w:fldCharType="end"/>
          </w:r>
        </w:p>
      </w:tc>
      <w:tc>
        <w:tcPr>
          <w:tcW w:w="2881" w:type="pct"/>
        </w:tcPr>
        <w:p w:rsidR="0036349A" w:rsidRPr="00130F37" w:rsidRDefault="0036349A" w:rsidP="0097528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01/02/2024</w:t>
          </w:r>
          <w:r w:rsidRPr="00130F37">
            <w:rPr>
              <w:sz w:val="16"/>
              <w:szCs w:val="16"/>
            </w:rPr>
            <w:fldChar w:fldCharType="end"/>
          </w:r>
        </w:p>
      </w:tc>
      <w:tc>
        <w:tcPr>
          <w:tcW w:w="1102" w:type="pct"/>
          <w:gridSpan w:val="2"/>
        </w:tcPr>
        <w:p w:rsidR="0036349A" w:rsidRPr="00130F37" w:rsidRDefault="0036349A" w:rsidP="009752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28/02/2024</w:t>
          </w:r>
          <w:r w:rsidRPr="00130F37">
            <w:rPr>
              <w:sz w:val="16"/>
              <w:szCs w:val="16"/>
            </w:rPr>
            <w:fldChar w:fldCharType="end"/>
          </w:r>
        </w:p>
      </w:tc>
    </w:tr>
  </w:tbl>
  <w:p w:rsidR="0036349A" w:rsidRPr="000E5342" w:rsidRDefault="0036349A" w:rsidP="009752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5"/>
      <w:gridCol w:w="8949"/>
      <w:gridCol w:w="274"/>
      <w:gridCol w:w="2493"/>
    </w:tblGrid>
    <w:tr w:rsidR="0036349A" w:rsidRPr="007B3B51" w:rsidTr="00EE386D">
      <w:tc>
        <w:tcPr>
          <w:tcW w:w="600" w:type="pct"/>
        </w:tcPr>
        <w:p w:rsidR="0036349A" w:rsidRPr="007B3B51" w:rsidRDefault="0036349A" w:rsidP="00E24D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498" w:type="pct"/>
          <w:gridSpan w:val="3"/>
        </w:tcPr>
        <w:p w:rsidR="0036349A" w:rsidRPr="007B3B51" w:rsidRDefault="0036349A"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03E4">
            <w:rPr>
              <w:i/>
              <w:noProof/>
              <w:sz w:val="16"/>
              <w:szCs w:val="16"/>
            </w:rPr>
            <w:t>National Health (Listing of Pharmaceutical Benefits) Instrument 2012</w:t>
          </w:r>
          <w:r w:rsidRPr="007B3B51">
            <w:rPr>
              <w:i/>
              <w:sz w:val="16"/>
              <w:szCs w:val="16"/>
            </w:rPr>
            <w:fldChar w:fldCharType="end"/>
          </w:r>
        </w:p>
      </w:tc>
      <w:tc>
        <w:tcPr>
          <w:tcW w:w="902" w:type="pct"/>
        </w:tcPr>
        <w:p w:rsidR="0036349A" w:rsidRPr="007B3B51" w:rsidRDefault="0036349A" w:rsidP="00E24D04">
          <w:pPr>
            <w:jc w:val="right"/>
            <w:rPr>
              <w:sz w:val="16"/>
              <w:szCs w:val="16"/>
            </w:rPr>
          </w:pPr>
        </w:p>
      </w:tc>
    </w:tr>
    <w:tr w:rsidR="0036349A" w:rsidRPr="0055472E" w:rsidTr="00EE386D">
      <w:tc>
        <w:tcPr>
          <w:tcW w:w="761" w:type="pct"/>
          <w:gridSpan w:val="2"/>
        </w:tcPr>
        <w:p w:rsidR="0036349A" w:rsidRPr="0055472E" w:rsidRDefault="0036349A" w:rsidP="00E24D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139</w:t>
          </w:r>
          <w:r w:rsidRPr="0055472E">
            <w:rPr>
              <w:sz w:val="16"/>
              <w:szCs w:val="16"/>
            </w:rPr>
            <w:fldChar w:fldCharType="end"/>
          </w:r>
        </w:p>
      </w:tc>
      <w:tc>
        <w:tcPr>
          <w:tcW w:w="3238" w:type="pct"/>
        </w:tcPr>
        <w:p w:rsidR="0036349A" w:rsidRPr="0055472E" w:rsidRDefault="0036349A" w:rsidP="00E24D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01/02/2024</w:t>
          </w:r>
          <w:r w:rsidRPr="0055472E">
            <w:rPr>
              <w:sz w:val="16"/>
              <w:szCs w:val="16"/>
            </w:rPr>
            <w:fldChar w:fldCharType="end"/>
          </w:r>
        </w:p>
      </w:tc>
      <w:tc>
        <w:tcPr>
          <w:tcW w:w="1000" w:type="pct"/>
          <w:gridSpan w:val="2"/>
        </w:tcPr>
        <w:p w:rsidR="0036349A" w:rsidRPr="0055472E" w:rsidRDefault="0036349A" w:rsidP="00E24D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28/02/2024</w:t>
          </w:r>
          <w:r w:rsidRPr="0055472E">
            <w:rPr>
              <w:sz w:val="16"/>
              <w:szCs w:val="16"/>
            </w:rPr>
            <w:fldChar w:fldCharType="end"/>
          </w:r>
        </w:p>
      </w:tc>
    </w:tr>
  </w:tbl>
  <w:p w:rsidR="0036349A" w:rsidRPr="000E5342" w:rsidRDefault="0036349A" w:rsidP="00E24D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53"/>
      <w:gridCol w:w="8907"/>
      <w:gridCol w:w="279"/>
      <w:gridCol w:w="2493"/>
    </w:tblGrid>
    <w:tr w:rsidR="0036349A" w:rsidRPr="007B3B51" w:rsidTr="00EE386D">
      <w:tc>
        <w:tcPr>
          <w:tcW w:w="610" w:type="pct"/>
        </w:tcPr>
        <w:p w:rsidR="0036349A" w:rsidRPr="007B3B51" w:rsidRDefault="0036349A" w:rsidP="00E24D04">
          <w:pPr>
            <w:rPr>
              <w:i/>
              <w:sz w:val="16"/>
              <w:szCs w:val="16"/>
            </w:rPr>
          </w:pPr>
        </w:p>
      </w:tc>
      <w:tc>
        <w:tcPr>
          <w:tcW w:w="3488" w:type="pct"/>
          <w:gridSpan w:val="3"/>
        </w:tcPr>
        <w:p w:rsidR="0036349A" w:rsidRPr="007B3B51" w:rsidRDefault="0036349A"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03E4">
            <w:rPr>
              <w:i/>
              <w:noProof/>
              <w:sz w:val="16"/>
              <w:szCs w:val="16"/>
            </w:rPr>
            <w:t>National Health (Listing of Pharmaceutical Benefits) Instrument 2012</w:t>
          </w:r>
          <w:r w:rsidRPr="007B3B51">
            <w:rPr>
              <w:i/>
              <w:sz w:val="16"/>
              <w:szCs w:val="16"/>
            </w:rPr>
            <w:fldChar w:fldCharType="end"/>
          </w:r>
        </w:p>
      </w:tc>
      <w:tc>
        <w:tcPr>
          <w:tcW w:w="902" w:type="pct"/>
        </w:tcPr>
        <w:p w:rsidR="0036349A" w:rsidRPr="007B3B51" w:rsidRDefault="0036349A" w:rsidP="00E24D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36349A" w:rsidRPr="00130F37" w:rsidTr="00EE386D">
      <w:tc>
        <w:tcPr>
          <w:tcW w:w="774" w:type="pct"/>
          <w:gridSpan w:val="2"/>
        </w:tcPr>
        <w:p w:rsidR="0036349A" w:rsidRPr="00130F37" w:rsidRDefault="0036349A" w:rsidP="00E24D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139</w:t>
          </w:r>
          <w:r w:rsidRPr="00130F37">
            <w:rPr>
              <w:sz w:val="16"/>
              <w:szCs w:val="16"/>
            </w:rPr>
            <w:fldChar w:fldCharType="end"/>
          </w:r>
        </w:p>
      </w:tc>
      <w:tc>
        <w:tcPr>
          <w:tcW w:w="3223" w:type="pct"/>
        </w:tcPr>
        <w:p w:rsidR="0036349A" w:rsidRPr="00130F37" w:rsidRDefault="0036349A" w:rsidP="00E24D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01/02/2024</w:t>
          </w:r>
          <w:r w:rsidRPr="00130F37">
            <w:rPr>
              <w:sz w:val="16"/>
              <w:szCs w:val="16"/>
            </w:rPr>
            <w:fldChar w:fldCharType="end"/>
          </w:r>
        </w:p>
      </w:tc>
      <w:tc>
        <w:tcPr>
          <w:tcW w:w="1002" w:type="pct"/>
          <w:gridSpan w:val="2"/>
        </w:tcPr>
        <w:p w:rsidR="0036349A" w:rsidRPr="00130F37" w:rsidRDefault="0036349A" w:rsidP="00E24D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28/02/2024</w:t>
          </w:r>
          <w:r w:rsidRPr="00130F37">
            <w:rPr>
              <w:sz w:val="16"/>
              <w:szCs w:val="16"/>
            </w:rPr>
            <w:fldChar w:fldCharType="end"/>
          </w:r>
        </w:p>
      </w:tc>
    </w:tr>
  </w:tbl>
  <w:p w:rsidR="0036349A" w:rsidRPr="000E5342" w:rsidRDefault="0036349A" w:rsidP="00E24D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36349A" w:rsidRPr="007B3B51" w:rsidTr="00EE386D">
      <w:tc>
        <w:tcPr>
          <w:tcW w:w="642" w:type="pct"/>
        </w:tcPr>
        <w:p w:rsidR="0036349A" w:rsidRPr="007B3B51" w:rsidRDefault="0036349A" w:rsidP="00E24D04">
          <w:pPr>
            <w:rPr>
              <w:i/>
              <w:sz w:val="16"/>
              <w:szCs w:val="16"/>
            </w:rPr>
          </w:pPr>
        </w:p>
      </w:tc>
      <w:tc>
        <w:tcPr>
          <w:tcW w:w="3672" w:type="pct"/>
          <w:gridSpan w:val="3"/>
        </w:tcPr>
        <w:p w:rsidR="0036349A" w:rsidRPr="007B3B51" w:rsidRDefault="0036349A"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Health (Listing of Pharmaceutical Benefits) Instrument 2012</w:t>
          </w:r>
          <w:r w:rsidRPr="007B3B51">
            <w:rPr>
              <w:i/>
              <w:sz w:val="16"/>
              <w:szCs w:val="16"/>
            </w:rPr>
            <w:fldChar w:fldCharType="end"/>
          </w:r>
        </w:p>
      </w:tc>
      <w:tc>
        <w:tcPr>
          <w:tcW w:w="686" w:type="pct"/>
        </w:tcPr>
        <w:p w:rsidR="0036349A" w:rsidRPr="007B3B51" w:rsidRDefault="0036349A" w:rsidP="00E24D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r>
    <w:tr w:rsidR="0036349A" w:rsidRPr="00130F37" w:rsidTr="00EE386D">
      <w:tc>
        <w:tcPr>
          <w:tcW w:w="815" w:type="pct"/>
          <w:gridSpan w:val="2"/>
        </w:tcPr>
        <w:p w:rsidR="0036349A" w:rsidRPr="00130F37" w:rsidRDefault="0036349A" w:rsidP="00E24D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139</w:t>
          </w:r>
          <w:r w:rsidRPr="00130F37">
            <w:rPr>
              <w:sz w:val="16"/>
              <w:szCs w:val="16"/>
            </w:rPr>
            <w:fldChar w:fldCharType="end"/>
          </w:r>
        </w:p>
      </w:tc>
      <w:tc>
        <w:tcPr>
          <w:tcW w:w="3394" w:type="pct"/>
        </w:tcPr>
        <w:p w:rsidR="0036349A" w:rsidRPr="00130F37" w:rsidRDefault="0036349A" w:rsidP="00E24D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01/02/2024</w:t>
          </w:r>
          <w:r w:rsidRPr="00130F37">
            <w:rPr>
              <w:sz w:val="16"/>
              <w:szCs w:val="16"/>
            </w:rPr>
            <w:fldChar w:fldCharType="end"/>
          </w:r>
        </w:p>
      </w:tc>
      <w:tc>
        <w:tcPr>
          <w:tcW w:w="791" w:type="pct"/>
          <w:gridSpan w:val="2"/>
        </w:tcPr>
        <w:p w:rsidR="0036349A" w:rsidRPr="00130F37" w:rsidRDefault="0036349A" w:rsidP="00E24D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28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28/02/2024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28/02/2024</w:t>
          </w:r>
          <w:r w:rsidRPr="00130F37">
            <w:rPr>
              <w:sz w:val="16"/>
              <w:szCs w:val="16"/>
            </w:rPr>
            <w:fldChar w:fldCharType="end"/>
          </w:r>
        </w:p>
      </w:tc>
    </w:tr>
  </w:tbl>
  <w:p w:rsidR="0036349A" w:rsidRPr="00A263C9" w:rsidRDefault="0036349A" w:rsidP="00E24D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7B3B51" w:rsidRDefault="0036349A" w:rsidP="004D529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7"/>
      <w:gridCol w:w="9174"/>
      <w:gridCol w:w="279"/>
      <w:gridCol w:w="1880"/>
    </w:tblGrid>
    <w:tr w:rsidR="0036349A" w:rsidRPr="007B3B51" w:rsidTr="00EE386D">
      <w:tc>
        <w:tcPr>
          <w:tcW w:w="630" w:type="pct"/>
        </w:tcPr>
        <w:p w:rsidR="0036349A" w:rsidRPr="007B3B51" w:rsidRDefault="0036349A" w:rsidP="004D529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166</w:t>
          </w:r>
          <w:r w:rsidRPr="007B3B51">
            <w:rPr>
              <w:i/>
              <w:sz w:val="16"/>
              <w:szCs w:val="16"/>
            </w:rPr>
            <w:fldChar w:fldCharType="end"/>
          </w:r>
        </w:p>
      </w:tc>
      <w:tc>
        <w:tcPr>
          <w:tcW w:w="3673" w:type="pct"/>
          <w:gridSpan w:val="3"/>
        </w:tcPr>
        <w:p w:rsidR="0036349A" w:rsidRPr="007B3B51" w:rsidRDefault="0036349A" w:rsidP="004D52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Health (Listing of Pharmaceutical Benefits) Instrument 2012</w:t>
          </w:r>
          <w:r w:rsidRPr="007B3B51">
            <w:rPr>
              <w:i/>
              <w:sz w:val="16"/>
              <w:szCs w:val="16"/>
            </w:rPr>
            <w:fldChar w:fldCharType="end"/>
          </w:r>
        </w:p>
      </w:tc>
      <w:tc>
        <w:tcPr>
          <w:tcW w:w="697" w:type="pct"/>
        </w:tcPr>
        <w:p w:rsidR="0036349A" w:rsidRPr="007B3B51" w:rsidRDefault="0036349A" w:rsidP="004D5296">
          <w:pPr>
            <w:jc w:val="right"/>
            <w:rPr>
              <w:sz w:val="16"/>
              <w:szCs w:val="16"/>
            </w:rPr>
          </w:pPr>
        </w:p>
      </w:tc>
    </w:tr>
    <w:tr w:rsidR="0036349A" w:rsidRPr="0055472E" w:rsidTr="00EE386D">
      <w:tc>
        <w:tcPr>
          <w:tcW w:w="799" w:type="pct"/>
          <w:gridSpan w:val="2"/>
        </w:tcPr>
        <w:p w:rsidR="0036349A" w:rsidRPr="0055472E" w:rsidRDefault="0036349A" w:rsidP="004D529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139</w:t>
          </w:r>
          <w:r w:rsidRPr="0055472E">
            <w:rPr>
              <w:sz w:val="16"/>
              <w:szCs w:val="16"/>
            </w:rPr>
            <w:fldChar w:fldCharType="end"/>
          </w:r>
        </w:p>
      </w:tc>
      <w:tc>
        <w:tcPr>
          <w:tcW w:w="3400" w:type="pct"/>
        </w:tcPr>
        <w:p w:rsidR="0036349A" w:rsidRPr="0055472E" w:rsidRDefault="0036349A" w:rsidP="004D529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01/02/2024</w:t>
          </w:r>
          <w:r w:rsidRPr="0055472E">
            <w:rPr>
              <w:sz w:val="16"/>
              <w:szCs w:val="16"/>
            </w:rPr>
            <w:fldChar w:fldCharType="end"/>
          </w:r>
        </w:p>
      </w:tc>
      <w:tc>
        <w:tcPr>
          <w:tcW w:w="800" w:type="pct"/>
          <w:gridSpan w:val="2"/>
        </w:tcPr>
        <w:p w:rsidR="0036349A" w:rsidRPr="0055472E" w:rsidRDefault="0036349A" w:rsidP="004D529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28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28/02/2024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28/02/2024</w:t>
          </w:r>
          <w:r w:rsidRPr="0055472E">
            <w:rPr>
              <w:sz w:val="16"/>
              <w:szCs w:val="16"/>
            </w:rPr>
            <w:fldChar w:fldCharType="end"/>
          </w:r>
        </w:p>
      </w:tc>
    </w:tr>
  </w:tbl>
  <w:p w:rsidR="0036349A" w:rsidRPr="004D5296" w:rsidRDefault="0036349A" w:rsidP="004D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9A" w:rsidRDefault="0036349A" w:rsidP="00E540FD">
      <w:r>
        <w:separator/>
      </w:r>
    </w:p>
  </w:footnote>
  <w:footnote w:type="continuationSeparator" w:id="0">
    <w:p w:rsidR="0036349A" w:rsidRDefault="0036349A" w:rsidP="00E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rsidP="00E24D04">
    <w:pPr>
      <w:pStyle w:val="Header"/>
      <w:pBdr>
        <w:bottom w:val="single" w:sz="6" w:space="1" w:color="auto"/>
      </w:pBdr>
    </w:pPr>
  </w:p>
  <w:p w:rsidR="0036349A" w:rsidRDefault="0036349A" w:rsidP="00E24D04">
    <w:pPr>
      <w:pStyle w:val="Header"/>
      <w:pBdr>
        <w:bottom w:val="single" w:sz="6" w:space="1" w:color="auto"/>
      </w:pBdr>
    </w:pPr>
  </w:p>
  <w:p w:rsidR="0036349A" w:rsidRPr="001E77D2" w:rsidRDefault="0036349A" w:rsidP="00E24D0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C4473E" w:rsidRDefault="0036349A" w:rsidP="000B6ACE">
    <w:pPr>
      <w:rPr>
        <w:sz w:val="26"/>
        <w:szCs w:val="26"/>
      </w:rPr>
    </w:pPr>
    <w:r w:rsidRPr="00C4473E">
      <w:rPr>
        <w:sz w:val="26"/>
        <w:szCs w:val="26"/>
      </w:rPr>
      <w:t>Endnotes</w:t>
    </w:r>
  </w:p>
  <w:p w:rsidR="0036349A" w:rsidRDefault="0036349A" w:rsidP="000B6ACE">
    <w:pPr>
      <w:rPr>
        <w:sz w:val="20"/>
      </w:rPr>
    </w:pPr>
  </w:p>
  <w:p w:rsidR="0036349A" w:rsidRPr="007A1328" w:rsidRDefault="0036349A" w:rsidP="000B6ACE">
    <w:pPr>
      <w:rPr>
        <w:sz w:val="20"/>
      </w:rPr>
    </w:pPr>
  </w:p>
  <w:p w:rsidR="0036349A" w:rsidRPr="007A1328" w:rsidRDefault="0036349A" w:rsidP="000B6ACE">
    <w:pPr>
      <w:rPr>
        <w:b/>
        <w:sz w:val="24"/>
      </w:rPr>
    </w:pPr>
  </w:p>
  <w:p w:rsidR="0036349A" w:rsidRPr="00C4473E" w:rsidRDefault="0036349A" w:rsidP="000B6AC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b/>
        <w:bCs/>
        <w:noProof/>
        <w:szCs w:val="22"/>
        <w:lang w:val="en-US"/>
      </w:rPr>
      <w:t>Error! No text of specified style in document.</w:t>
    </w:r>
    <w:r w:rsidRPr="00C4473E">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C4473E" w:rsidRDefault="0036349A" w:rsidP="000B6ACE">
    <w:pPr>
      <w:jc w:val="right"/>
      <w:rPr>
        <w:sz w:val="26"/>
        <w:szCs w:val="26"/>
      </w:rPr>
    </w:pPr>
    <w:r w:rsidRPr="00C4473E">
      <w:rPr>
        <w:sz w:val="26"/>
        <w:szCs w:val="26"/>
      </w:rPr>
      <w:t>Endnotes</w:t>
    </w:r>
  </w:p>
  <w:p w:rsidR="0036349A" w:rsidRPr="007A1328" w:rsidRDefault="0036349A" w:rsidP="000B6ACE">
    <w:pPr>
      <w:jc w:val="right"/>
      <w:rPr>
        <w:sz w:val="20"/>
      </w:rPr>
    </w:pPr>
  </w:p>
  <w:p w:rsidR="0036349A" w:rsidRPr="007A1328" w:rsidRDefault="0036349A" w:rsidP="000B6ACE">
    <w:pPr>
      <w:jc w:val="right"/>
      <w:rPr>
        <w:sz w:val="20"/>
      </w:rPr>
    </w:pPr>
  </w:p>
  <w:p w:rsidR="0036349A" w:rsidRPr="007A1328" w:rsidRDefault="0036349A" w:rsidP="000B6ACE">
    <w:pPr>
      <w:jc w:val="right"/>
      <w:rPr>
        <w:b/>
        <w:sz w:val="24"/>
      </w:rPr>
    </w:pPr>
  </w:p>
  <w:p w:rsidR="0036349A" w:rsidRPr="00C4473E" w:rsidRDefault="0036349A" w:rsidP="000B6A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b/>
        <w:bCs/>
        <w:noProof/>
        <w:szCs w:val="22"/>
        <w:lang w:val="en-US"/>
      </w:rPr>
      <w:t>Error! No text of specified style in document.</w:t>
    </w:r>
    <w:r w:rsidRPr="00C4473E">
      <w:rPr>
        <w:szCs w:val="22"/>
      </w:rPr>
      <w:fldChar w:fldCharType="end"/>
    </w:r>
  </w:p>
  <w:p w:rsidR="0036349A" w:rsidRDefault="0036349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rsidP="0076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rsidP="00E24D04">
    <w:pPr>
      <w:pStyle w:val="Header"/>
      <w:pBdr>
        <w:bottom w:val="single" w:sz="4" w:space="1" w:color="auto"/>
      </w:pBdr>
    </w:pPr>
  </w:p>
  <w:p w:rsidR="0036349A" w:rsidRDefault="0036349A" w:rsidP="00E24D04">
    <w:pPr>
      <w:pStyle w:val="Header"/>
      <w:pBdr>
        <w:bottom w:val="single" w:sz="4" w:space="1" w:color="auto"/>
      </w:pBdr>
    </w:pPr>
  </w:p>
  <w:p w:rsidR="0036349A" w:rsidRPr="001E77D2" w:rsidRDefault="0036349A" w:rsidP="00E24D0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5F1388" w:rsidRDefault="0036349A" w:rsidP="00E24D0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ED79B6" w:rsidRDefault="0036349A" w:rsidP="008A1A9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ED79B6" w:rsidRDefault="0036349A" w:rsidP="00E32FEB">
    <w:pPr>
      <w:pBdr>
        <w:bottom w:val="single" w:sz="6" w:space="2" w:color="auto"/>
      </w:pBdr>
      <w:spacing w:before="1000"/>
    </w:pPr>
  </w:p>
  <w:p w:rsidR="0036349A" w:rsidRPr="00F41095" w:rsidRDefault="0036349A" w:rsidP="00E54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ED79B6" w:rsidRDefault="0036349A" w:rsidP="00B04B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D1021D" w:rsidRDefault="0036349A">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36349A" w:rsidRPr="00D1021D" w:rsidRDefault="0036349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36349A" w:rsidRPr="00D1021D" w:rsidRDefault="0036349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6349A" w:rsidRPr="00D1021D" w:rsidRDefault="0036349A" w:rsidP="00E24D04">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Pr="00D1021D" w:rsidRDefault="0036349A">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36349A" w:rsidRPr="00D1021D" w:rsidRDefault="0036349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36349A" w:rsidRPr="00D1021D" w:rsidRDefault="0036349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6349A" w:rsidRPr="00D1021D" w:rsidRDefault="0036349A" w:rsidP="00E24D04">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9A" w:rsidRDefault="003634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7"/>
  </w:num>
  <w:num w:numId="5">
    <w:abstractNumId w:val="14"/>
  </w:num>
  <w:num w:numId="6">
    <w:abstractNumId w:val="12"/>
  </w:num>
  <w:num w:numId="7">
    <w:abstractNumId w:val="15"/>
  </w:num>
  <w:num w:numId="8">
    <w:abstractNumId w:val="18"/>
  </w:num>
  <w:num w:numId="9">
    <w:abstractNumId w:val="20"/>
  </w:num>
  <w:num w:numId="10">
    <w:abstractNumId w:val="1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1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defaultTabStop w:val="720"/>
  <w:evenAndOddHeaders/>
  <w:drawingGridHorizontalSpacing w:val="80"/>
  <w:displayHorizontalDrawingGridEvery w:val="2"/>
  <w:characterSpacingControl w:val="doNotCompress"/>
  <w:hdrShapeDefaults>
    <o:shapedefaults v:ext="edit" spidmax="2397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644EF4-66C0-4663-AE5A-154002B4946B}"/>
    <w:docVar w:name="dgnword-eventsink" w:val="94764264"/>
  </w:docVars>
  <w:rsids>
    <w:rsidRoot w:val="00E540FD"/>
    <w:rsid w:val="00000035"/>
    <w:rsid w:val="00000273"/>
    <w:rsid w:val="0000028B"/>
    <w:rsid w:val="0000054D"/>
    <w:rsid w:val="0000057E"/>
    <w:rsid w:val="00001399"/>
    <w:rsid w:val="000019CD"/>
    <w:rsid w:val="00001DB0"/>
    <w:rsid w:val="00001F4C"/>
    <w:rsid w:val="00001F71"/>
    <w:rsid w:val="0000227E"/>
    <w:rsid w:val="00002556"/>
    <w:rsid w:val="00002A1B"/>
    <w:rsid w:val="0000361D"/>
    <w:rsid w:val="0000374D"/>
    <w:rsid w:val="00003D2B"/>
    <w:rsid w:val="0000409C"/>
    <w:rsid w:val="00004B61"/>
    <w:rsid w:val="00005266"/>
    <w:rsid w:val="000052C0"/>
    <w:rsid w:val="00005393"/>
    <w:rsid w:val="00005984"/>
    <w:rsid w:val="00005A4C"/>
    <w:rsid w:val="0000699F"/>
    <w:rsid w:val="00006BD4"/>
    <w:rsid w:val="00006CB5"/>
    <w:rsid w:val="00006DC1"/>
    <w:rsid w:val="00006FD3"/>
    <w:rsid w:val="00007456"/>
    <w:rsid w:val="00007553"/>
    <w:rsid w:val="00007660"/>
    <w:rsid w:val="00007A83"/>
    <w:rsid w:val="00007BB1"/>
    <w:rsid w:val="00007E24"/>
    <w:rsid w:val="00007ED4"/>
    <w:rsid w:val="00010004"/>
    <w:rsid w:val="000100AB"/>
    <w:rsid w:val="0001062C"/>
    <w:rsid w:val="00010882"/>
    <w:rsid w:val="00010A4F"/>
    <w:rsid w:val="00010E00"/>
    <w:rsid w:val="00010E67"/>
    <w:rsid w:val="00010EC1"/>
    <w:rsid w:val="00010F83"/>
    <w:rsid w:val="0001217C"/>
    <w:rsid w:val="000130CF"/>
    <w:rsid w:val="00013B98"/>
    <w:rsid w:val="00013E3E"/>
    <w:rsid w:val="000141AB"/>
    <w:rsid w:val="000143A1"/>
    <w:rsid w:val="000146F5"/>
    <w:rsid w:val="00014969"/>
    <w:rsid w:val="00014CCF"/>
    <w:rsid w:val="00014F50"/>
    <w:rsid w:val="00014F52"/>
    <w:rsid w:val="00014F63"/>
    <w:rsid w:val="00015157"/>
    <w:rsid w:val="000153C2"/>
    <w:rsid w:val="00015526"/>
    <w:rsid w:val="000156D6"/>
    <w:rsid w:val="00016888"/>
    <w:rsid w:val="00017093"/>
    <w:rsid w:val="0001742D"/>
    <w:rsid w:val="00017439"/>
    <w:rsid w:val="000175BF"/>
    <w:rsid w:val="00017D82"/>
    <w:rsid w:val="000202A4"/>
    <w:rsid w:val="000204CA"/>
    <w:rsid w:val="00020A67"/>
    <w:rsid w:val="00020E98"/>
    <w:rsid w:val="00021369"/>
    <w:rsid w:val="000215FB"/>
    <w:rsid w:val="00021939"/>
    <w:rsid w:val="000224A3"/>
    <w:rsid w:val="00022AC5"/>
    <w:rsid w:val="00022C6C"/>
    <w:rsid w:val="00023209"/>
    <w:rsid w:val="00023A0A"/>
    <w:rsid w:val="00024257"/>
    <w:rsid w:val="00024BF1"/>
    <w:rsid w:val="0002531B"/>
    <w:rsid w:val="00025458"/>
    <w:rsid w:val="00025643"/>
    <w:rsid w:val="00025C57"/>
    <w:rsid w:val="00025DBD"/>
    <w:rsid w:val="00025DD9"/>
    <w:rsid w:val="00026378"/>
    <w:rsid w:val="00026439"/>
    <w:rsid w:val="00026556"/>
    <w:rsid w:val="00026A06"/>
    <w:rsid w:val="000274F6"/>
    <w:rsid w:val="00027556"/>
    <w:rsid w:val="0002766D"/>
    <w:rsid w:val="00027768"/>
    <w:rsid w:val="00027C4E"/>
    <w:rsid w:val="00030059"/>
    <w:rsid w:val="0003005F"/>
    <w:rsid w:val="000305B2"/>
    <w:rsid w:val="00030807"/>
    <w:rsid w:val="000308E7"/>
    <w:rsid w:val="00031200"/>
    <w:rsid w:val="00031AB4"/>
    <w:rsid w:val="00031CD8"/>
    <w:rsid w:val="00031FD7"/>
    <w:rsid w:val="00032773"/>
    <w:rsid w:val="00032A1D"/>
    <w:rsid w:val="00032E17"/>
    <w:rsid w:val="00032F71"/>
    <w:rsid w:val="00032FF6"/>
    <w:rsid w:val="00033014"/>
    <w:rsid w:val="00033CB4"/>
    <w:rsid w:val="00034377"/>
    <w:rsid w:val="000345F4"/>
    <w:rsid w:val="00034656"/>
    <w:rsid w:val="000347FD"/>
    <w:rsid w:val="00034846"/>
    <w:rsid w:val="000349A8"/>
    <w:rsid w:val="00034A54"/>
    <w:rsid w:val="00034CC3"/>
    <w:rsid w:val="000351A2"/>
    <w:rsid w:val="0003520E"/>
    <w:rsid w:val="0003553B"/>
    <w:rsid w:val="000355FC"/>
    <w:rsid w:val="000359EA"/>
    <w:rsid w:val="00035AFC"/>
    <w:rsid w:val="00035D47"/>
    <w:rsid w:val="0003639D"/>
    <w:rsid w:val="0003676D"/>
    <w:rsid w:val="000368F6"/>
    <w:rsid w:val="00036982"/>
    <w:rsid w:val="0003757B"/>
    <w:rsid w:val="0003794B"/>
    <w:rsid w:val="000400F3"/>
    <w:rsid w:val="00040164"/>
    <w:rsid w:val="00040A7A"/>
    <w:rsid w:val="00040B2D"/>
    <w:rsid w:val="00041155"/>
    <w:rsid w:val="00041848"/>
    <w:rsid w:val="00041B69"/>
    <w:rsid w:val="00041E01"/>
    <w:rsid w:val="00042122"/>
    <w:rsid w:val="00042315"/>
    <w:rsid w:val="00042B32"/>
    <w:rsid w:val="00043405"/>
    <w:rsid w:val="00043665"/>
    <w:rsid w:val="00043754"/>
    <w:rsid w:val="0004443F"/>
    <w:rsid w:val="000447E7"/>
    <w:rsid w:val="00044920"/>
    <w:rsid w:val="00044D3A"/>
    <w:rsid w:val="00044D50"/>
    <w:rsid w:val="000451E7"/>
    <w:rsid w:val="0004529C"/>
    <w:rsid w:val="000456B3"/>
    <w:rsid w:val="000456E2"/>
    <w:rsid w:val="000456F5"/>
    <w:rsid w:val="000464D8"/>
    <w:rsid w:val="000465E7"/>
    <w:rsid w:val="000465EB"/>
    <w:rsid w:val="00046B09"/>
    <w:rsid w:val="000470E6"/>
    <w:rsid w:val="00047425"/>
    <w:rsid w:val="000477FD"/>
    <w:rsid w:val="000478FF"/>
    <w:rsid w:val="00047DDB"/>
    <w:rsid w:val="00047EEF"/>
    <w:rsid w:val="00047F2C"/>
    <w:rsid w:val="00047F62"/>
    <w:rsid w:val="00050104"/>
    <w:rsid w:val="000503E4"/>
    <w:rsid w:val="000508CF"/>
    <w:rsid w:val="000508DA"/>
    <w:rsid w:val="00050AAA"/>
    <w:rsid w:val="00050B3B"/>
    <w:rsid w:val="000511D6"/>
    <w:rsid w:val="000515C8"/>
    <w:rsid w:val="00051748"/>
    <w:rsid w:val="000517A4"/>
    <w:rsid w:val="00051CD3"/>
    <w:rsid w:val="000523F5"/>
    <w:rsid w:val="00052F85"/>
    <w:rsid w:val="000532B0"/>
    <w:rsid w:val="000535A3"/>
    <w:rsid w:val="00053C2F"/>
    <w:rsid w:val="00053D2E"/>
    <w:rsid w:val="0005486A"/>
    <w:rsid w:val="00054A07"/>
    <w:rsid w:val="00054A5D"/>
    <w:rsid w:val="00054A93"/>
    <w:rsid w:val="00055507"/>
    <w:rsid w:val="0005573A"/>
    <w:rsid w:val="000559DA"/>
    <w:rsid w:val="00055A4E"/>
    <w:rsid w:val="00055A82"/>
    <w:rsid w:val="00055BF5"/>
    <w:rsid w:val="000560CE"/>
    <w:rsid w:val="00056127"/>
    <w:rsid w:val="00057000"/>
    <w:rsid w:val="0005727F"/>
    <w:rsid w:val="00057337"/>
    <w:rsid w:val="000574EC"/>
    <w:rsid w:val="00057717"/>
    <w:rsid w:val="0005784D"/>
    <w:rsid w:val="00057F70"/>
    <w:rsid w:val="00060A51"/>
    <w:rsid w:val="00060B54"/>
    <w:rsid w:val="00061031"/>
    <w:rsid w:val="000612D4"/>
    <w:rsid w:val="00061A85"/>
    <w:rsid w:val="000620D0"/>
    <w:rsid w:val="0006240B"/>
    <w:rsid w:val="00062CD9"/>
    <w:rsid w:val="00062DE0"/>
    <w:rsid w:val="0006302D"/>
    <w:rsid w:val="0006325B"/>
    <w:rsid w:val="000633AC"/>
    <w:rsid w:val="000633C3"/>
    <w:rsid w:val="000637C7"/>
    <w:rsid w:val="000639D9"/>
    <w:rsid w:val="00063C0D"/>
    <w:rsid w:val="00063CCE"/>
    <w:rsid w:val="00063CCF"/>
    <w:rsid w:val="0006453A"/>
    <w:rsid w:val="000646A0"/>
    <w:rsid w:val="00064766"/>
    <w:rsid w:val="000648DF"/>
    <w:rsid w:val="00064C2B"/>
    <w:rsid w:val="00064D06"/>
    <w:rsid w:val="00064D3E"/>
    <w:rsid w:val="00065343"/>
    <w:rsid w:val="0006537A"/>
    <w:rsid w:val="000653BD"/>
    <w:rsid w:val="0006550E"/>
    <w:rsid w:val="00065E1F"/>
    <w:rsid w:val="00065EA3"/>
    <w:rsid w:val="000660F0"/>
    <w:rsid w:val="000660F4"/>
    <w:rsid w:val="000661B0"/>
    <w:rsid w:val="000666F9"/>
    <w:rsid w:val="00066F50"/>
    <w:rsid w:val="000675D8"/>
    <w:rsid w:val="0006762A"/>
    <w:rsid w:val="0006767C"/>
    <w:rsid w:val="00067913"/>
    <w:rsid w:val="0007098E"/>
    <w:rsid w:val="000709D7"/>
    <w:rsid w:val="00070E60"/>
    <w:rsid w:val="0007191B"/>
    <w:rsid w:val="00071BAA"/>
    <w:rsid w:val="00072028"/>
    <w:rsid w:val="00072079"/>
    <w:rsid w:val="000724BC"/>
    <w:rsid w:val="00072595"/>
    <w:rsid w:val="000725AA"/>
    <w:rsid w:val="000735AD"/>
    <w:rsid w:val="00073964"/>
    <w:rsid w:val="00073B51"/>
    <w:rsid w:val="00073DAB"/>
    <w:rsid w:val="00074C28"/>
    <w:rsid w:val="00074F61"/>
    <w:rsid w:val="00074F8C"/>
    <w:rsid w:val="00075725"/>
    <w:rsid w:val="000761DC"/>
    <w:rsid w:val="000766C3"/>
    <w:rsid w:val="00076A77"/>
    <w:rsid w:val="00076E44"/>
    <w:rsid w:val="00076EA4"/>
    <w:rsid w:val="00076EED"/>
    <w:rsid w:val="00077205"/>
    <w:rsid w:val="000772ED"/>
    <w:rsid w:val="00077632"/>
    <w:rsid w:val="00077BAF"/>
    <w:rsid w:val="000800E5"/>
    <w:rsid w:val="000803F4"/>
    <w:rsid w:val="000807D8"/>
    <w:rsid w:val="0008080A"/>
    <w:rsid w:val="000809C4"/>
    <w:rsid w:val="00080FE9"/>
    <w:rsid w:val="000810F3"/>
    <w:rsid w:val="00081CC3"/>
    <w:rsid w:val="00081F1D"/>
    <w:rsid w:val="00082034"/>
    <w:rsid w:val="000827E6"/>
    <w:rsid w:val="0008290A"/>
    <w:rsid w:val="00082D98"/>
    <w:rsid w:val="00083350"/>
    <w:rsid w:val="000836C8"/>
    <w:rsid w:val="000839F1"/>
    <w:rsid w:val="00083C90"/>
    <w:rsid w:val="00084263"/>
    <w:rsid w:val="00084709"/>
    <w:rsid w:val="00084C3F"/>
    <w:rsid w:val="000852BF"/>
    <w:rsid w:val="00085618"/>
    <w:rsid w:val="0008580A"/>
    <w:rsid w:val="00085ADA"/>
    <w:rsid w:val="00085D71"/>
    <w:rsid w:val="0008658B"/>
    <w:rsid w:val="00086D42"/>
    <w:rsid w:val="00086FC9"/>
    <w:rsid w:val="00087279"/>
    <w:rsid w:val="00087CFD"/>
    <w:rsid w:val="00087DB9"/>
    <w:rsid w:val="0009062C"/>
    <w:rsid w:val="00090F84"/>
    <w:rsid w:val="000910E4"/>
    <w:rsid w:val="00091670"/>
    <w:rsid w:val="00091958"/>
    <w:rsid w:val="000924EA"/>
    <w:rsid w:val="000924FA"/>
    <w:rsid w:val="00092538"/>
    <w:rsid w:val="0009255B"/>
    <w:rsid w:val="0009273A"/>
    <w:rsid w:val="000928D8"/>
    <w:rsid w:val="00092ADA"/>
    <w:rsid w:val="00092FED"/>
    <w:rsid w:val="00093247"/>
    <w:rsid w:val="00093287"/>
    <w:rsid w:val="0009350B"/>
    <w:rsid w:val="00093527"/>
    <w:rsid w:val="000935A0"/>
    <w:rsid w:val="00093648"/>
    <w:rsid w:val="00093A20"/>
    <w:rsid w:val="00093A76"/>
    <w:rsid w:val="00093BAA"/>
    <w:rsid w:val="00094047"/>
    <w:rsid w:val="0009435B"/>
    <w:rsid w:val="0009443E"/>
    <w:rsid w:val="00094B5A"/>
    <w:rsid w:val="00094C67"/>
    <w:rsid w:val="00094D1F"/>
    <w:rsid w:val="000953C6"/>
    <w:rsid w:val="00095456"/>
    <w:rsid w:val="0009557F"/>
    <w:rsid w:val="00095F6D"/>
    <w:rsid w:val="000975A4"/>
    <w:rsid w:val="00097914"/>
    <w:rsid w:val="000A0701"/>
    <w:rsid w:val="000A07DA"/>
    <w:rsid w:val="000A08F3"/>
    <w:rsid w:val="000A0A8F"/>
    <w:rsid w:val="000A11F1"/>
    <w:rsid w:val="000A1CC9"/>
    <w:rsid w:val="000A21A2"/>
    <w:rsid w:val="000A232E"/>
    <w:rsid w:val="000A28AD"/>
    <w:rsid w:val="000A2A89"/>
    <w:rsid w:val="000A2D3B"/>
    <w:rsid w:val="000A2DA8"/>
    <w:rsid w:val="000A328B"/>
    <w:rsid w:val="000A347F"/>
    <w:rsid w:val="000A3541"/>
    <w:rsid w:val="000A3786"/>
    <w:rsid w:val="000A3BEB"/>
    <w:rsid w:val="000A3D7C"/>
    <w:rsid w:val="000A3F6A"/>
    <w:rsid w:val="000A408C"/>
    <w:rsid w:val="000A4459"/>
    <w:rsid w:val="000A4648"/>
    <w:rsid w:val="000A48C5"/>
    <w:rsid w:val="000A49F4"/>
    <w:rsid w:val="000A4C3C"/>
    <w:rsid w:val="000A4E5F"/>
    <w:rsid w:val="000A5962"/>
    <w:rsid w:val="000A5ABE"/>
    <w:rsid w:val="000A5CAF"/>
    <w:rsid w:val="000A5F1E"/>
    <w:rsid w:val="000A62EB"/>
    <w:rsid w:val="000A63E2"/>
    <w:rsid w:val="000A6983"/>
    <w:rsid w:val="000A6B94"/>
    <w:rsid w:val="000A6D58"/>
    <w:rsid w:val="000A70DF"/>
    <w:rsid w:val="000A72B1"/>
    <w:rsid w:val="000A732D"/>
    <w:rsid w:val="000A761B"/>
    <w:rsid w:val="000A7B85"/>
    <w:rsid w:val="000B1365"/>
    <w:rsid w:val="000B15A2"/>
    <w:rsid w:val="000B1C8E"/>
    <w:rsid w:val="000B1E9D"/>
    <w:rsid w:val="000B2322"/>
    <w:rsid w:val="000B257E"/>
    <w:rsid w:val="000B25B0"/>
    <w:rsid w:val="000B276F"/>
    <w:rsid w:val="000B2D7B"/>
    <w:rsid w:val="000B2DA3"/>
    <w:rsid w:val="000B380D"/>
    <w:rsid w:val="000B40A1"/>
    <w:rsid w:val="000B40FE"/>
    <w:rsid w:val="000B431A"/>
    <w:rsid w:val="000B48E1"/>
    <w:rsid w:val="000B49D9"/>
    <w:rsid w:val="000B4CFD"/>
    <w:rsid w:val="000B5238"/>
    <w:rsid w:val="000B52F5"/>
    <w:rsid w:val="000B593B"/>
    <w:rsid w:val="000B5D53"/>
    <w:rsid w:val="000B6934"/>
    <w:rsid w:val="000B6ACE"/>
    <w:rsid w:val="000B6B27"/>
    <w:rsid w:val="000B6E0C"/>
    <w:rsid w:val="000B6F29"/>
    <w:rsid w:val="000B7544"/>
    <w:rsid w:val="000B7753"/>
    <w:rsid w:val="000B77AE"/>
    <w:rsid w:val="000B787E"/>
    <w:rsid w:val="000B78C9"/>
    <w:rsid w:val="000B7BA2"/>
    <w:rsid w:val="000B7C1A"/>
    <w:rsid w:val="000B7CBD"/>
    <w:rsid w:val="000B7F82"/>
    <w:rsid w:val="000C0084"/>
    <w:rsid w:val="000C025B"/>
    <w:rsid w:val="000C027F"/>
    <w:rsid w:val="000C07E6"/>
    <w:rsid w:val="000C0CDE"/>
    <w:rsid w:val="000C120E"/>
    <w:rsid w:val="000C1513"/>
    <w:rsid w:val="000C174B"/>
    <w:rsid w:val="000C17E0"/>
    <w:rsid w:val="000C18F3"/>
    <w:rsid w:val="000C197D"/>
    <w:rsid w:val="000C1B1F"/>
    <w:rsid w:val="000C1B51"/>
    <w:rsid w:val="000C1E85"/>
    <w:rsid w:val="000C1ED7"/>
    <w:rsid w:val="000C2A99"/>
    <w:rsid w:val="000C2BB0"/>
    <w:rsid w:val="000C3084"/>
    <w:rsid w:val="000C3256"/>
    <w:rsid w:val="000C35C8"/>
    <w:rsid w:val="000C3D3B"/>
    <w:rsid w:val="000C4052"/>
    <w:rsid w:val="000C411F"/>
    <w:rsid w:val="000C41A2"/>
    <w:rsid w:val="000C461B"/>
    <w:rsid w:val="000C46C0"/>
    <w:rsid w:val="000C4C0E"/>
    <w:rsid w:val="000C4F9D"/>
    <w:rsid w:val="000C542A"/>
    <w:rsid w:val="000C5C5B"/>
    <w:rsid w:val="000C692D"/>
    <w:rsid w:val="000C6944"/>
    <w:rsid w:val="000C69ED"/>
    <w:rsid w:val="000C6C2A"/>
    <w:rsid w:val="000C6F63"/>
    <w:rsid w:val="000C70E9"/>
    <w:rsid w:val="000C71CD"/>
    <w:rsid w:val="000C731F"/>
    <w:rsid w:val="000D028B"/>
    <w:rsid w:val="000D069E"/>
    <w:rsid w:val="000D069F"/>
    <w:rsid w:val="000D0ACE"/>
    <w:rsid w:val="000D0BD7"/>
    <w:rsid w:val="000D0DA4"/>
    <w:rsid w:val="000D10C2"/>
    <w:rsid w:val="000D1726"/>
    <w:rsid w:val="000D182F"/>
    <w:rsid w:val="000D1E4B"/>
    <w:rsid w:val="000D2049"/>
    <w:rsid w:val="000D22F2"/>
    <w:rsid w:val="000D287A"/>
    <w:rsid w:val="000D2C1C"/>
    <w:rsid w:val="000D2F42"/>
    <w:rsid w:val="000D35BE"/>
    <w:rsid w:val="000D3608"/>
    <w:rsid w:val="000D3D5D"/>
    <w:rsid w:val="000D4F1D"/>
    <w:rsid w:val="000D5810"/>
    <w:rsid w:val="000D596A"/>
    <w:rsid w:val="000D5B9A"/>
    <w:rsid w:val="000D5CEE"/>
    <w:rsid w:val="000D60B2"/>
    <w:rsid w:val="000D693E"/>
    <w:rsid w:val="000D6C67"/>
    <w:rsid w:val="000D7437"/>
    <w:rsid w:val="000D7570"/>
    <w:rsid w:val="000D7BA3"/>
    <w:rsid w:val="000E01AA"/>
    <w:rsid w:val="000E032E"/>
    <w:rsid w:val="000E049B"/>
    <w:rsid w:val="000E0A81"/>
    <w:rsid w:val="000E0AC2"/>
    <w:rsid w:val="000E166F"/>
    <w:rsid w:val="000E2465"/>
    <w:rsid w:val="000E2670"/>
    <w:rsid w:val="000E2A5F"/>
    <w:rsid w:val="000E2BA8"/>
    <w:rsid w:val="000E2C58"/>
    <w:rsid w:val="000E2DB8"/>
    <w:rsid w:val="000E2FFA"/>
    <w:rsid w:val="000E3054"/>
    <w:rsid w:val="000E3CF5"/>
    <w:rsid w:val="000E46B1"/>
    <w:rsid w:val="000E55F0"/>
    <w:rsid w:val="000E56EC"/>
    <w:rsid w:val="000E5868"/>
    <w:rsid w:val="000E5941"/>
    <w:rsid w:val="000E6119"/>
    <w:rsid w:val="000E6313"/>
    <w:rsid w:val="000E63CA"/>
    <w:rsid w:val="000E6F65"/>
    <w:rsid w:val="000E7126"/>
    <w:rsid w:val="000E72E7"/>
    <w:rsid w:val="000E798F"/>
    <w:rsid w:val="000E7A6F"/>
    <w:rsid w:val="000F0936"/>
    <w:rsid w:val="000F197E"/>
    <w:rsid w:val="000F1CB6"/>
    <w:rsid w:val="000F1D1C"/>
    <w:rsid w:val="000F2193"/>
    <w:rsid w:val="000F2D7A"/>
    <w:rsid w:val="000F2DBB"/>
    <w:rsid w:val="000F362C"/>
    <w:rsid w:val="000F3800"/>
    <w:rsid w:val="000F39D7"/>
    <w:rsid w:val="000F3D62"/>
    <w:rsid w:val="000F411E"/>
    <w:rsid w:val="000F4288"/>
    <w:rsid w:val="000F461C"/>
    <w:rsid w:val="000F4CDB"/>
    <w:rsid w:val="000F5110"/>
    <w:rsid w:val="000F515B"/>
    <w:rsid w:val="000F52A1"/>
    <w:rsid w:val="000F538A"/>
    <w:rsid w:val="000F5554"/>
    <w:rsid w:val="000F5956"/>
    <w:rsid w:val="000F6480"/>
    <w:rsid w:val="000F6A2A"/>
    <w:rsid w:val="000F7029"/>
    <w:rsid w:val="000F7394"/>
    <w:rsid w:val="000F75F8"/>
    <w:rsid w:val="000F7954"/>
    <w:rsid w:val="000F7D99"/>
    <w:rsid w:val="00100113"/>
    <w:rsid w:val="00100351"/>
    <w:rsid w:val="00100575"/>
    <w:rsid w:val="00100836"/>
    <w:rsid w:val="0010088D"/>
    <w:rsid w:val="00100A11"/>
    <w:rsid w:val="00100C55"/>
    <w:rsid w:val="001017FE"/>
    <w:rsid w:val="001019F9"/>
    <w:rsid w:val="00101C7D"/>
    <w:rsid w:val="00101E91"/>
    <w:rsid w:val="00102B43"/>
    <w:rsid w:val="00102F76"/>
    <w:rsid w:val="001030B7"/>
    <w:rsid w:val="001036B5"/>
    <w:rsid w:val="00103B55"/>
    <w:rsid w:val="00103B82"/>
    <w:rsid w:val="00103C07"/>
    <w:rsid w:val="00104529"/>
    <w:rsid w:val="00105204"/>
    <w:rsid w:val="0010570A"/>
    <w:rsid w:val="00105738"/>
    <w:rsid w:val="001059EE"/>
    <w:rsid w:val="001062A8"/>
    <w:rsid w:val="00107326"/>
    <w:rsid w:val="0010735F"/>
    <w:rsid w:val="0010743D"/>
    <w:rsid w:val="00107853"/>
    <w:rsid w:val="0011011A"/>
    <w:rsid w:val="00110126"/>
    <w:rsid w:val="00110334"/>
    <w:rsid w:val="00110CDC"/>
    <w:rsid w:val="00110E19"/>
    <w:rsid w:val="001117A9"/>
    <w:rsid w:val="001118DC"/>
    <w:rsid w:val="00111A4A"/>
    <w:rsid w:val="0011242A"/>
    <w:rsid w:val="0011291E"/>
    <w:rsid w:val="00112B60"/>
    <w:rsid w:val="00112D38"/>
    <w:rsid w:val="00113474"/>
    <w:rsid w:val="00113689"/>
    <w:rsid w:val="00113CC1"/>
    <w:rsid w:val="00114781"/>
    <w:rsid w:val="00114DA3"/>
    <w:rsid w:val="00114E11"/>
    <w:rsid w:val="00114E99"/>
    <w:rsid w:val="00115317"/>
    <w:rsid w:val="001158BA"/>
    <w:rsid w:val="001161EF"/>
    <w:rsid w:val="00116FD2"/>
    <w:rsid w:val="001171A7"/>
    <w:rsid w:val="00117C76"/>
    <w:rsid w:val="00117E92"/>
    <w:rsid w:val="0012026A"/>
    <w:rsid w:val="00120742"/>
    <w:rsid w:val="00120CA9"/>
    <w:rsid w:val="00121C9B"/>
    <w:rsid w:val="00121D6A"/>
    <w:rsid w:val="00121F8C"/>
    <w:rsid w:val="001223DD"/>
    <w:rsid w:val="0012289A"/>
    <w:rsid w:val="0012314D"/>
    <w:rsid w:val="001233E0"/>
    <w:rsid w:val="0012452C"/>
    <w:rsid w:val="0012455F"/>
    <w:rsid w:val="00124BDF"/>
    <w:rsid w:val="00125503"/>
    <w:rsid w:val="001255D1"/>
    <w:rsid w:val="00125AC3"/>
    <w:rsid w:val="00125BA3"/>
    <w:rsid w:val="00125EF0"/>
    <w:rsid w:val="00126278"/>
    <w:rsid w:val="0012683E"/>
    <w:rsid w:val="0012687F"/>
    <w:rsid w:val="00130545"/>
    <w:rsid w:val="00130ACD"/>
    <w:rsid w:val="00131CB7"/>
    <w:rsid w:val="00131F99"/>
    <w:rsid w:val="00132A7C"/>
    <w:rsid w:val="00132B76"/>
    <w:rsid w:val="00132CF1"/>
    <w:rsid w:val="00133EBD"/>
    <w:rsid w:val="001341B4"/>
    <w:rsid w:val="0013434C"/>
    <w:rsid w:val="00134742"/>
    <w:rsid w:val="00134FB1"/>
    <w:rsid w:val="00135024"/>
    <w:rsid w:val="0013523B"/>
    <w:rsid w:val="001357A0"/>
    <w:rsid w:val="00137068"/>
    <w:rsid w:val="001370CB"/>
    <w:rsid w:val="00137537"/>
    <w:rsid w:val="00137885"/>
    <w:rsid w:val="00137889"/>
    <w:rsid w:val="00137D03"/>
    <w:rsid w:val="001404D2"/>
    <w:rsid w:val="00140B33"/>
    <w:rsid w:val="0014147F"/>
    <w:rsid w:val="001414FD"/>
    <w:rsid w:val="001415D5"/>
    <w:rsid w:val="0014191D"/>
    <w:rsid w:val="00141AFA"/>
    <w:rsid w:val="00141CF7"/>
    <w:rsid w:val="0014227C"/>
    <w:rsid w:val="0014245B"/>
    <w:rsid w:val="001427A6"/>
    <w:rsid w:val="00142A47"/>
    <w:rsid w:val="00142D5E"/>
    <w:rsid w:val="00143647"/>
    <w:rsid w:val="0014447D"/>
    <w:rsid w:val="00144D48"/>
    <w:rsid w:val="0014521C"/>
    <w:rsid w:val="0014560E"/>
    <w:rsid w:val="00145A77"/>
    <w:rsid w:val="00145DD1"/>
    <w:rsid w:val="00145EDC"/>
    <w:rsid w:val="00146443"/>
    <w:rsid w:val="001466A2"/>
    <w:rsid w:val="00146EA7"/>
    <w:rsid w:val="00147876"/>
    <w:rsid w:val="0014790B"/>
    <w:rsid w:val="001479EB"/>
    <w:rsid w:val="00147BE9"/>
    <w:rsid w:val="00147D25"/>
    <w:rsid w:val="001501EC"/>
    <w:rsid w:val="001501FE"/>
    <w:rsid w:val="00150931"/>
    <w:rsid w:val="00150D40"/>
    <w:rsid w:val="00150D66"/>
    <w:rsid w:val="00150D94"/>
    <w:rsid w:val="0015114D"/>
    <w:rsid w:val="00151194"/>
    <w:rsid w:val="00151202"/>
    <w:rsid w:val="001522A8"/>
    <w:rsid w:val="001525E7"/>
    <w:rsid w:val="001526ED"/>
    <w:rsid w:val="00152A9A"/>
    <w:rsid w:val="00152B74"/>
    <w:rsid w:val="00153361"/>
    <w:rsid w:val="00153B7C"/>
    <w:rsid w:val="00153C4D"/>
    <w:rsid w:val="00153E25"/>
    <w:rsid w:val="00154121"/>
    <w:rsid w:val="00154216"/>
    <w:rsid w:val="00154F88"/>
    <w:rsid w:val="00155619"/>
    <w:rsid w:val="00155788"/>
    <w:rsid w:val="001558EE"/>
    <w:rsid w:val="00155E8F"/>
    <w:rsid w:val="00155EF6"/>
    <w:rsid w:val="0015665A"/>
    <w:rsid w:val="00156C90"/>
    <w:rsid w:val="00156CB7"/>
    <w:rsid w:val="00156D57"/>
    <w:rsid w:val="00157DAD"/>
    <w:rsid w:val="00160138"/>
    <w:rsid w:val="00160798"/>
    <w:rsid w:val="00160E1F"/>
    <w:rsid w:val="00160E8D"/>
    <w:rsid w:val="00160FDB"/>
    <w:rsid w:val="00160FEF"/>
    <w:rsid w:val="00161B19"/>
    <w:rsid w:val="00161EDC"/>
    <w:rsid w:val="00161F0E"/>
    <w:rsid w:val="001627B9"/>
    <w:rsid w:val="00162B57"/>
    <w:rsid w:val="001630A8"/>
    <w:rsid w:val="001630AD"/>
    <w:rsid w:val="001631CF"/>
    <w:rsid w:val="00163410"/>
    <w:rsid w:val="00163478"/>
    <w:rsid w:val="00163C9E"/>
    <w:rsid w:val="00164180"/>
    <w:rsid w:val="00164192"/>
    <w:rsid w:val="00164237"/>
    <w:rsid w:val="00164413"/>
    <w:rsid w:val="00164666"/>
    <w:rsid w:val="0016559A"/>
    <w:rsid w:val="001656D4"/>
    <w:rsid w:val="001661B2"/>
    <w:rsid w:val="0016635C"/>
    <w:rsid w:val="001669D8"/>
    <w:rsid w:val="00166D87"/>
    <w:rsid w:val="00166EB6"/>
    <w:rsid w:val="00167089"/>
    <w:rsid w:val="001679EF"/>
    <w:rsid w:val="00167B90"/>
    <w:rsid w:val="00167C11"/>
    <w:rsid w:val="00167FB9"/>
    <w:rsid w:val="00170050"/>
    <w:rsid w:val="0017043B"/>
    <w:rsid w:val="001705E9"/>
    <w:rsid w:val="00170AF9"/>
    <w:rsid w:val="00170CB5"/>
    <w:rsid w:val="001711D4"/>
    <w:rsid w:val="00171726"/>
    <w:rsid w:val="00171BC9"/>
    <w:rsid w:val="00172212"/>
    <w:rsid w:val="0017291E"/>
    <w:rsid w:val="001729FF"/>
    <w:rsid w:val="00172B9B"/>
    <w:rsid w:val="00172CC8"/>
    <w:rsid w:val="00172E76"/>
    <w:rsid w:val="00173D84"/>
    <w:rsid w:val="001741FF"/>
    <w:rsid w:val="001742CC"/>
    <w:rsid w:val="0017470A"/>
    <w:rsid w:val="00174F57"/>
    <w:rsid w:val="00174FA4"/>
    <w:rsid w:val="001751EE"/>
    <w:rsid w:val="00175631"/>
    <w:rsid w:val="00175BF5"/>
    <w:rsid w:val="00175C28"/>
    <w:rsid w:val="00175C3B"/>
    <w:rsid w:val="0017658F"/>
    <w:rsid w:val="00176755"/>
    <w:rsid w:val="00176AD4"/>
    <w:rsid w:val="0017780F"/>
    <w:rsid w:val="00177A53"/>
    <w:rsid w:val="00177BE8"/>
    <w:rsid w:val="001807B5"/>
    <w:rsid w:val="00180809"/>
    <w:rsid w:val="001808E1"/>
    <w:rsid w:val="00180E74"/>
    <w:rsid w:val="00181158"/>
    <w:rsid w:val="001816B5"/>
    <w:rsid w:val="0018232C"/>
    <w:rsid w:val="00182370"/>
    <w:rsid w:val="00182704"/>
    <w:rsid w:val="00182A54"/>
    <w:rsid w:val="00182AA8"/>
    <w:rsid w:val="00182AAA"/>
    <w:rsid w:val="00182E81"/>
    <w:rsid w:val="0018301D"/>
    <w:rsid w:val="0018317C"/>
    <w:rsid w:val="001834C6"/>
    <w:rsid w:val="001836D5"/>
    <w:rsid w:val="001838A0"/>
    <w:rsid w:val="00184032"/>
    <w:rsid w:val="00184B23"/>
    <w:rsid w:val="00184B60"/>
    <w:rsid w:val="00184D7E"/>
    <w:rsid w:val="001852C7"/>
    <w:rsid w:val="0018554B"/>
    <w:rsid w:val="00185576"/>
    <w:rsid w:val="00185950"/>
    <w:rsid w:val="00185E8C"/>
    <w:rsid w:val="00185F2E"/>
    <w:rsid w:val="00185FE3"/>
    <w:rsid w:val="0018622A"/>
    <w:rsid w:val="00186420"/>
    <w:rsid w:val="00186685"/>
    <w:rsid w:val="00186EA0"/>
    <w:rsid w:val="00187195"/>
    <w:rsid w:val="0018742C"/>
    <w:rsid w:val="00187678"/>
    <w:rsid w:val="00187A0B"/>
    <w:rsid w:val="00187AD4"/>
    <w:rsid w:val="00187D65"/>
    <w:rsid w:val="0019008A"/>
    <w:rsid w:val="001900EB"/>
    <w:rsid w:val="00190838"/>
    <w:rsid w:val="00190884"/>
    <w:rsid w:val="00191004"/>
    <w:rsid w:val="00191FCB"/>
    <w:rsid w:val="001922B3"/>
    <w:rsid w:val="001926CB"/>
    <w:rsid w:val="00192944"/>
    <w:rsid w:val="0019351D"/>
    <w:rsid w:val="0019385E"/>
    <w:rsid w:val="00193B35"/>
    <w:rsid w:val="00193B5D"/>
    <w:rsid w:val="001940CB"/>
    <w:rsid w:val="00194298"/>
    <w:rsid w:val="0019430D"/>
    <w:rsid w:val="0019450B"/>
    <w:rsid w:val="001946BA"/>
    <w:rsid w:val="00194B9C"/>
    <w:rsid w:val="001956D4"/>
    <w:rsid w:val="00195B35"/>
    <w:rsid w:val="00196664"/>
    <w:rsid w:val="00196C08"/>
    <w:rsid w:val="00196D70"/>
    <w:rsid w:val="00196F21"/>
    <w:rsid w:val="001970FF"/>
    <w:rsid w:val="00197487"/>
    <w:rsid w:val="0019767E"/>
    <w:rsid w:val="00197C78"/>
    <w:rsid w:val="001A00E2"/>
    <w:rsid w:val="001A00E5"/>
    <w:rsid w:val="001A0593"/>
    <w:rsid w:val="001A05F4"/>
    <w:rsid w:val="001A07BE"/>
    <w:rsid w:val="001A0CC9"/>
    <w:rsid w:val="001A0D1F"/>
    <w:rsid w:val="001A27E3"/>
    <w:rsid w:val="001A2A3B"/>
    <w:rsid w:val="001A2BC4"/>
    <w:rsid w:val="001A3B93"/>
    <w:rsid w:val="001A420A"/>
    <w:rsid w:val="001A5061"/>
    <w:rsid w:val="001A5B1D"/>
    <w:rsid w:val="001A5B40"/>
    <w:rsid w:val="001A5D40"/>
    <w:rsid w:val="001A6125"/>
    <w:rsid w:val="001A7769"/>
    <w:rsid w:val="001A7ABE"/>
    <w:rsid w:val="001A7B9B"/>
    <w:rsid w:val="001B0EED"/>
    <w:rsid w:val="001B11A5"/>
    <w:rsid w:val="001B1228"/>
    <w:rsid w:val="001B1278"/>
    <w:rsid w:val="001B199A"/>
    <w:rsid w:val="001B1CA2"/>
    <w:rsid w:val="001B1D45"/>
    <w:rsid w:val="001B20F6"/>
    <w:rsid w:val="001B33D5"/>
    <w:rsid w:val="001B35C0"/>
    <w:rsid w:val="001B368A"/>
    <w:rsid w:val="001B3774"/>
    <w:rsid w:val="001B390A"/>
    <w:rsid w:val="001B4312"/>
    <w:rsid w:val="001B48B6"/>
    <w:rsid w:val="001B52B3"/>
    <w:rsid w:val="001B5446"/>
    <w:rsid w:val="001B56A9"/>
    <w:rsid w:val="001B5D69"/>
    <w:rsid w:val="001B6B7B"/>
    <w:rsid w:val="001B6E4D"/>
    <w:rsid w:val="001B7351"/>
    <w:rsid w:val="001B78F7"/>
    <w:rsid w:val="001B794D"/>
    <w:rsid w:val="001B796F"/>
    <w:rsid w:val="001B7BF7"/>
    <w:rsid w:val="001B7F55"/>
    <w:rsid w:val="001C0091"/>
    <w:rsid w:val="001C0143"/>
    <w:rsid w:val="001C0790"/>
    <w:rsid w:val="001C093A"/>
    <w:rsid w:val="001C0B18"/>
    <w:rsid w:val="001C0CE1"/>
    <w:rsid w:val="001C1FD8"/>
    <w:rsid w:val="001C26E2"/>
    <w:rsid w:val="001C27B4"/>
    <w:rsid w:val="001C4460"/>
    <w:rsid w:val="001C46A1"/>
    <w:rsid w:val="001C4EF2"/>
    <w:rsid w:val="001C5463"/>
    <w:rsid w:val="001C5D27"/>
    <w:rsid w:val="001C610C"/>
    <w:rsid w:val="001C6CA2"/>
    <w:rsid w:val="001C6D83"/>
    <w:rsid w:val="001C739B"/>
    <w:rsid w:val="001C74A9"/>
    <w:rsid w:val="001C77CE"/>
    <w:rsid w:val="001C7F69"/>
    <w:rsid w:val="001D0707"/>
    <w:rsid w:val="001D0DB5"/>
    <w:rsid w:val="001D0E90"/>
    <w:rsid w:val="001D1836"/>
    <w:rsid w:val="001D19B6"/>
    <w:rsid w:val="001D1BEB"/>
    <w:rsid w:val="001D2562"/>
    <w:rsid w:val="001D2807"/>
    <w:rsid w:val="001D2EA8"/>
    <w:rsid w:val="001D2FA3"/>
    <w:rsid w:val="001D34AC"/>
    <w:rsid w:val="001D372B"/>
    <w:rsid w:val="001D37D4"/>
    <w:rsid w:val="001D383B"/>
    <w:rsid w:val="001D38F7"/>
    <w:rsid w:val="001D406D"/>
    <w:rsid w:val="001D4080"/>
    <w:rsid w:val="001D4193"/>
    <w:rsid w:val="001D4603"/>
    <w:rsid w:val="001D5144"/>
    <w:rsid w:val="001D57FA"/>
    <w:rsid w:val="001D690E"/>
    <w:rsid w:val="001D6DD7"/>
    <w:rsid w:val="001D75E6"/>
    <w:rsid w:val="001D7FD2"/>
    <w:rsid w:val="001E00FA"/>
    <w:rsid w:val="001E0461"/>
    <w:rsid w:val="001E0E3D"/>
    <w:rsid w:val="001E1301"/>
    <w:rsid w:val="001E15C1"/>
    <w:rsid w:val="001E1622"/>
    <w:rsid w:val="001E182B"/>
    <w:rsid w:val="001E1C0C"/>
    <w:rsid w:val="001E1EBD"/>
    <w:rsid w:val="001E1F6A"/>
    <w:rsid w:val="001E1FD3"/>
    <w:rsid w:val="001E215C"/>
    <w:rsid w:val="001E2BE3"/>
    <w:rsid w:val="001E2DB8"/>
    <w:rsid w:val="001E3B9F"/>
    <w:rsid w:val="001E4482"/>
    <w:rsid w:val="001E4754"/>
    <w:rsid w:val="001E4AFB"/>
    <w:rsid w:val="001E58CB"/>
    <w:rsid w:val="001E5FBA"/>
    <w:rsid w:val="001E64BA"/>
    <w:rsid w:val="001E6A89"/>
    <w:rsid w:val="001E6CBD"/>
    <w:rsid w:val="001E72A0"/>
    <w:rsid w:val="001E73E8"/>
    <w:rsid w:val="001E740D"/>
    <w:rsid w:val="001E7983"/>
    <w:rsid w:val="001E7F6F"/>
    <w:rsid w:val="001F0040"/>
    <w:rsid w:val="001F0BF8"/>
    <w:rsid w:val="001F0D58"/>
    <w:rsid w:val="001F0D83"/>
    <w:rsid w:val="001F166F"/>
    <w:rsid w:val="001F1C26"/>
    <w:rsid w:val="001F1E89"/>
    <w:rsid w:val="001F2347"/>
    <w:rsid w:val="001F23EC"/>
    <w:rsid w:val="001F2539"/>
    <w:rsid w:val="001F2780"/>
    <w:rsid w:val="001F2C0B"/>
    <w:rsid w:val="001F2C12"/>
    <w:rsid w:val="001F2DB7"/>
    <w:rsid w:val="001F359B"/>
    <w:rsid w:val="001F3622"/>
    <w:rsid w:val="001F3AFD"/>
    <w:rsid w:val="001F3BCC"/>
    <w:rsid w:val="001F3F5C"/>
    <w:rsid w:val="001F426D"/>
    <w:rsid w:val="001F4352"/>
    <w:rsid w:val="001F4792"/>
    <w:rsid w:val="001F487B"/>
    <w:rsid w:val="001F4AA9"/>
    <w:rsid w:val="001F50B9"/>
    <w:rsid w:val="001F51FC"/>
    <w:rsid w:val="001F5927"/>
    <w:rsid w:val="001F5E4A"/>
    <w:rsid w:val="001F68B6"/>
    <w:rsid w:val="001F6AA3"/>
    <w:rsid w:val="001F6CFA"/>
    <w:rsid w:val="001F702B"/>
    <w:rsid w:val="001F73AC"/>
    <w:rsid w:val="001F7467"/>
    <w:rsid w:val="001F7A88"/>
    <w:rsid w:val="001F7E52"/>
    <w:rsid w:val="001F7FEC"/>
    <w:rsid w:val="0020047B"/>
    <w:rsid w:val="0020063E"/>
    <w:rsid w:val="002015E4"/>
    <w:rsid w:val="0020165C"/>
    <w:rsid w:val="00201778"/>
    <w:rsid w:val="00201A35"/>
    <w:rsid w:val="00201C67"/>
    <w:rsid w:val="0020248F"/>
    <w:rsid w:val="00202494"/>
    <w:rsid w:val="0020293F"/>
    <w:rsid w:val="0020299D"/>
    <w:rsid w:val="00202A6B"/>
    <w:rsid w:val="00202C7F"/>
    <w:rsid w:val="00203218"/>
    <w:rsid w:val="00203353"/>
    <w:rsid w:val="00203C6C"/>
    <w:rsid w:val="00203D5D"/>
    <w:rsid w:val="002042BC"/>
    <w:rsid w:val="00204373"/>
    <w:rsid w:val="00204B99"/>
    <w:rsid w:val="00205141"/>
    <w:rsid w:val="0020568F"/>
    <w:rsid w:val="00205942"/>
    <w:rsid w:val="00205DC3"/>
    <w:rsid w:val="00205E37"/>
    <w:rsid w:val="0020647E"/>
    <w:rsid w:val="002065CE"/>
    <w:rsid w:val="00206C8D"/>
    <w:rsid w:val="00206D74"/>
    <w:rsid w:val="0020719F"/>
    <w:rsid w:val="002071A3"/>
    <w:rsid w:val="00210200"/>
    <w:rsid w:val="00210686"/>
    <w:rsid w:val="00210A7E"/>
    <w:rsid w:val="0021102F"/>
    <w:rsid w:val="00211238"/>
    <w:rsid w:val="00211261"/>
    <w:rsid w:val="002115EB"/>
    <w:rsid w:val="0021197E"/>
    <w:rsid w:val="002119D1"/>
    <w:rsid w:val="00211A10"/>
    <w:rsid w:val="00211DAD"/>
    <w:rsid w:val="002122C0"/>
    <w:rsid w:val="00213762"/>
    <w:rsid w:val="00213E43"/>
    <w:rsid w:val="00213F8A"/>
    <w:rsid w:val="00214088"/>
    <w:rsid w:val="002142CB"/>
    <w:rsid w:val="002142FE"/>
    <w:rsid w:val="002148BE"/>
    <w:rsid w:val="002149F2"/>
    <w:rsid w:val="00214AFE"/>
    <w:rsid w:val="00214B26"/>
    <w:rsid w:val="00214E40"/>
    <w:rsid w:val="0021515C"/>
    <w:rsid w:val="0021563C"/>
    <w:rsid w:val="00215CC3"/>
    <w:rsid w:val="002164D6"/>
    <w:rsid w:val="002167AB"/>
    <w:rsid w:val="00217212"/>
    <w:rsid w:val="002172A7"/>
    <w:rsid w:val="00217374"/>
    <w:rsid w:val="00217A19"/>
    <w:rsid w:val="0022065B"/>
    <w:rsid w:val="00220897"/>
    <w:rsid w:val="002214CC"/>
    <w:rsid w:val="0022188E"/>
    <w:rsid w:val="00221A26"/>
    <w:rsid w:val="00221FFF"/>
    <w:rsid w:val="002223A2"/>
    <w:rsid w:val="00222817"/>
    <w:rsid w:val="002239E5"/>
    <w:rsid w:val="00223DC7"/>
    <w:rsid w:val="00224205"/>
    <w:rsid w:val="00224396"/>
    <w:rsid w:val="00224D27"/>
    <w:rsid w:val="00224E0D"/>
    <w:rsid w:val="002252CE"/>
    <w:rsid w:val="0022587F"/>
    <w:rsid w:val="002259BC"/>
    <w:rsid w:val="00226829"/>
    <w:rsid w:val="00226881"/>
    <w:rsid w:val="00227BA6"/>
    <w:rsid w:val="00227C71"/>
    <w:rsid w:val="00227DC9"/>
    <w:rsid w:val="00230140"/>
    <w:rsid w:val="00230B9A"/>
    <w:rsid w:val="00230CA4"/>
    <w:rsid w:val="00230F69"/>
    <w:rsid w:val="002311D3"/>
    <w:rsid w:val="00231773"/>
    <w:rsid w:val="00231A27"/>
    <w:rsid w:val="00231CF1"/>
    <w:rsid w:val="00232954"/>
    <w:rsid w:val="00232A36"/>
    <w:rsid w:val="00232B8F"/>
    <w:rsid w:val="00232BEE"/>
    <w:rsid w:val="00232C35"/>
    <w:rsid w:val="00232DBD"/>
    <w:rsid w:val="00232E83"/>
    <w:rsid w:val="00232F5E"/>
    <w:rsid w:val="00232F76"/>
    <w:rsid w:val="00233345"/>
    <w:rsid w:val="00233D8D"/>
    <w:rsid w:val="00234714"/>
    <w:rsid w:val="00234739"/>
    <w:rsid w:val="00234DB1"/>
    <w:rsid w:val="00235546"/>
    <w:rsid w:val="00235626"/>
    <w:rsid w:val="002357D0"/>
    <w:rsid w:val="00235E0D"/>
    <w:rsid w:val="00236095"/>
    <w:rsid w:val="002361D8"/>
    <w:rsid w:val="002364C1"/>
    <w:rsid w:val="0023660B"/>
    <w:rsid w:val="00236851"/>
    <w:rsid w:val="00236A60"/>
    <w:rsid w:val="00236F59"/>
    <w:rsid w:val="002371F3"/>
    <w:rsid w:val="0023744C"/>
    <w:rsid w:val="00237630"/>
    <w:rsid w:val="0023797C"/>
    <w:rsid w:val="00237F86"/>
    <w:rsid w:val="00240066"/>
    <w:rsid w:val="00240199"/>
    <w:rsid w:val="0024048F"/>
    <w:rsid w:val="002408D7"/>
    <w:rsid w:val="002409D2"/>
    <w:rsid w:val="00240A6C"/>
    <w:rsid w:val="00240BB9"/>
    <w:rsid w:val="00240E4E"/>
    <w:rsid w:val="00240F61"/>
    <w:rsid w:val="002411BB"/>
    <w:rsid w:val="00241289"/>
    <w:rsid w:val="00242620"/>
    <w:rsid w:val="002427C8"/>
    <w:rsid w:val="002428F4"/>
    <w:rsid w:val="00243886"/>
    <w:rsid w:val="00243A45"/>
    <w:rsid w:val="00243DA8"/>
    <w:rsid w:val="00244374"/>
    <w:rsid w:val="00244EB9"/>
    <w:rsid w:val="00245317"/>
    <w:rsid w:val="00245665"/>
    <w:rsid w:val="00245ABE"/>
    <w:rsid w:val="002468EA"/>
    <w:rsid w:val="00246C14"/>
    <w:rsid w:val="00246C4A"/>
    <w:rsid w:val="002470EB"/>
    <w:rsid w:val="002475F1"/>
    <w:rsid w:val="00247636"/>
    <w:rsid w:val="00247AAE"/>
    <w:rsid w:val="00247BD6"/>
    <w:rsid w:val="00250B61"/>
    <w:rsid w:val="002510CC"/>
    <w:rsid w:val="0025164A"/>
    <w:rsid w:val="0025176F"/>
    <w:rsid w:val="00251DB9"/>
    <w:rsid w:val="00252095"/>
    <w:rsid w:val="00252BAE"/>
    <w:rsid w:val="00252C91"/>
    <w:rsid w:val="00252F67"/>
    <w:rsid w:val="0025307B"/>
    <w:rsid w:val="002531B2"/>
    <w:rsid w:val="00254463"/>
    <w:rsid w:val="002545D2"/>
    <w:rsid w:val="00254CA2"/>
    <w:rsid w:val="00254F22"/>
    <w:rsid w:val="0025546C"/>
    <w:rsid w:val="0025554B"/>
    <w:rsid w:val="002558E1"/>
    <w:rsid w:val="00255C0C"/>
    <w:rsid w:val="00256453"/>
    <w:rsid w:val="00256560"/>
    <w:rsid w:val="002569BB"/>
    <w:rsid w:val="0025741D"/>
    <w:rsid w:val="00257DB1"/>
    <w:rsid w:val="00257EA2"/>
    <w:rsid w:val="00257EAF"/>
    <w:rsid w:val="0026018E"/>
    <w:rsid w:val="00260207"/>
    <w:rsid w:val="002602F4"/>
    <w:rsid w:val="00260B68"/>
    <w:rsid w:val="002614C9"/>
    <w:rsid w:val="002616E8"/>
    <w:rsid w:val="00261B32"/>
    <w:rsid w:val="0026230A"/>
    <w:rsid w:val="002624FF"/>
    <w:rsid w:val="00262D9B"/>
    <w:rsid w:val="00262FD1"/>
    <w:rsid w:val="002638BC"/>
    <w:rsid w:val="00263C37"/>
    <w:rsid w:val="00263E53"/>
    <w:rsid w:val="00264066"/>
    <w:rsid w:val="002640A3"/>
    <w:rsid w:val="00264190"/>
    <w:rsid w:val="00264CA1"/>
    <w:rsid w:val="00265C5A"/>
    <w:rsid w:val="0026601A"/>
    <w:rsid w:val="00266023"/>
    <w:rsid w:val="002661A6"/>
    <w:rsid w:val="00266853"/>
    <w:rsid w:val="00266CE7"/>
    <w:rsid w:val="00266D5D"/>
    <w:rsid w:val="00267387"/>
    <w:rsid w:val="002675B3"/>
    <w:rsid w:val="00267731"/>
    <w:rsid w:val="0027004F"/>
    <w:rsid w:val="00270732"/>
    <w:rsid w:val="00271044"/>
    <w:rsid w:val="00271497"/>
    <w:rsid w:val="002715F8"/>
    <w:rsid w:val="002718E2"/>
    <w:rsid w:val="002718E5"/>
    <w:rsid w:val="002721E0"/>
    <w:rsid w:val="0027361D"/>
    <w:rsid w:val="00273898"/>
    <w:rsid w:val="00274073"/>
    <w:rsid w:val="00274367"/>
    <w:rsid w:val="0027463A"/>
    <w:rsid w:val="00274685"/>
    <w:rsid w:val="002747A6"/>
    <w:rsid w:val="00275477"/>
    <w:rsid w:val="00275F4D"/>
    <w:rsid w:val="00276112"/>
    <w:rsid w:val="00276136"/>
    <w:rsid w:val="0027622E"/>
    <w:rsid w:val="00276448"/>
    <w:rsid w:val="002767E2"/>
    <w:rsid w:val="00276B3B"/>
    <w:rsid w:val="00277293"/>
    <w:rsid w:val="00277624"/>
    <w:rsid w:val="0027773B"/>
    <w:rsid w:val="002777E5"/>
    <w:rsid w:val="002778CB"/>
    <w:rsid w:val="00277A0C"/>
    <w:rsid w:val="00277C60"/>
    <w:rsid w:val="00277DF4"/>
    <w:rsid w:val="00277E07"/>
    <w:rsid w:val="00277E0E"/>
    <w:rsid w:val="00280125"/>
    <w:rsid w:val="002807D4"/>
    <w:rsid w:val="00280B98"/>
    <w:rsid w:val="0028116C"/>
    <w:rsid w:val="0028160B"/>
    <w:rsid w:val="0028178E"/>
    <w:rsid w:val="00281FE0"/>
    <w:rsid w:val="00282364"/>
    <w:rsid w:val="002824C2"/>
    <w:rsid w:val="002826C8"/>
    <w:rsid w:val="002828AD"/>
    <w:rsid w:val="00282987"/>
    <w:rsid w:val="002829D4"/>
    <w:rsid w:val="00282B89"/>
    <w:rsid w:val="00282CC6"/>
    <w:rsid w:val="0028324B"/>
    <w:rsid w:val="00283C82"/>
    <w:rsid w:val="00284016"/>
    <w:rsid w:val="00284C14"/>
    <w:rsid w:val="0028515D"/>
    <w:rsid w:val="002853D0"/>
    <w:rsid w:val="00285DA0"/>
    <w:rsid w:val="002863C6"/>
    <w:rsid w:val="00286570"/>
    <w:rsid w:val="0028694C"/>
    <w:rsid w:val="00286EDC"/>
    <w:rsid w:val="00286F07"/>
    <w:rsid w:val="00287067"/>
    <w:rsid w:val="00287BA1"/>
    <w:rsid w:val="00287D2E"/>
    <w:rsid w:val="00287DB8"/>
    <w:rsid w:val="0029017E"/>
    <w:rsid w:val="00290499"/>
    <w:rsid w:val="00291333"/>
    <w:rsid w:val="00291725"/>
    <w:rsid w:val="00291916"/>
    <w:rsid w:val="00291DEF"/>
    <w:rsid w:val="0029260B"/>
    <w:rsid w:val="00292DD7"/>
    <w:rsid w:val="002930D1"/>
    <w:rsid w:val="002939C0"/>
    <w:rsid w:val="00294067"/>
    <w:rsid w:val="00294583"/>
    <w:rsid w:val="00294A35"/>
    <w:rsid w:val="00294CEF"/>
    <w:rsid w:val="002955CD"/>
    <w:rsid w:val="00295696"/>
    <w:rsid w:val="00295B88"/>
    <w:rsid w:val="00295B90"/>
    <w:rsid w:val="00295D05"/>
    <w:rsid w:val="00296A16"/>
    <w:rsid w:val="00296A6B"/>
    <w:rsid w:val="00296ABA"/>
    <w:rsid w:val="00296B55"/>
    <w:rsid w:val="00296CB2"/>
    <w:rsid w:val="00296E25"/>
    <w:rsid w:val="00296E42"/>
    <w:rsid w:val="00296F35"/>
    <w:rsid w:val="002974DB"/>
    <w:rsid w:val="00297797"/>
    <w:rsid w:val="0029779B"/>
    <w:rsid w:val="00297917"/>
    <w:rsid w:val="00297BDB"/>
    <w:rsid w:val="00297E4C"/>
    <w:rsid w:val="00297E86"/>
    <w:rsid w:val="002A0446"/>
    <w:rsid w:val="002A0492"/>
    <w:rsid w:val="002A062F"/>
    <w:rsid w:val="002A116E"/>
    <w:rsid w:val="002A1C5C"/>
    <w:rsid w:val="002A225A"/>
    <w:rsid w:val="002A2E7C"/>
    <w:rsid w:val="002A36E9"/>
    <w:rsid w:val="002A393D"/>
    <w:rsid w:val="002A3AB2"/>
    <w:rsid w:val="002A4380"/>
    <w:rsid w:val="002A4C74"/>
    <w:rsid w:val="002A4F0A"/>
    <w:rsid w:val="002A4FE1"/>
    <w:rsid w:val="002A5100"/>
    <w:rsid w:val="002A53ED"/>
    <w:rsid w:val="002A6474"/>
    <w:rsid w:val="002A65B7"/>
    <w:rsid w:val="002A6B5B"/>
    <w:rsid w:val="002A6B82"/>
    <w:rsid w:val="002A6EAA"/>
    <w:rsid w:val="002A722C"/>
    <w:rsid w:val="002A76E8"/>
    <w:rsid w:val="002A772A"/>
    <w:rsid w:val="002A7840"/>
    <w:rsid w:val="002A7969"/>
    <w:rsid w:val="002A7C97"/>
    <w:rsid w:val="002A7D16"/>
    <w:rsid w:val="002A7FCA"/>
    <w:rsid w:val="002B0A3C"/>
    <w:rsid w:val="002B143D"/>
    <w:rsid w:val="002B184F"/>
    <w:rsid w:val="002B1D3C"/>
    <w:rsid w:val="002B1EEA"/>
    <w:rsid w:val="002B23C8"/>
    <w:rsid w:val="002B24B5"/>
    <w:rsid w:val="002B2B41"/>
    <w:rsid w:val="002B2D07"/>
    <w:rsid w:val="002B2E2B"/>
    <w:rsid w:val="002B3D8B"/>
    <w:rsid w:val="002B440C"/>
    <w:rsid w:val="002B4BA4"/>
    <w:rsid w:val="002B4D44"/>
    <w:rsid w:val="002B51F4"/>
    <w:rsid w:val="002B5233"/>
    <w:rsid w:val="002B5CDB"/>
    <w:rsid w:val="002B63CB"/>
    <w:rsid w:val="002B6467"/>
    <w:rsid w:val="002B6A22"/>
    <w:rsid w:val="002B6E4B"/>
    <w:rsid w:val="002B6E69"/>
    <w:rsid w:val="002B7434"/>
    <w:rsid w:val="002B7727"/>
    <w:rsid w:val="002B7AAD"/>
    <w:rsid w:val="002C0028"/>
    <w:rsid w:val="002C0363"/>
    <w:rsid w:val="002C056C"/>
    <w:rsid w:val="002C0AC6"/>
    <w:rsid w:val="002C0E91"/>
    <w:rsid w:val="002C15F1"/>
    <w:rsid w:val="002C18A7"/>
    <w:rsid w:val="002C2B70"/>
    <w:rsid w:val="002C2EAD"/>
    <w:rsid w:val="002C3156"/>
    <w:rsid w:val="002C322B"/>
    <w:rsid w:val="002C3651"/>
    <w:rsid w:val="002C3CF8"/>
    <w:rsid w:val="002C458E"/>
    <w:rsid w:val="002C51FC"/>
    <w:rsid w:val="002C5427"/>
    <w:rsid w:val="002C57C9"/>
    <w:rsid w:val="002C5984"/>
    <w:rsid w:val="002C6178"/>
    <w:rsid w:val="002C646C"/>
    <w:rsid w:val="002C64AB"/>
    <w:rsid w:val="002C6574"/>
    <w:rsid w:val="002C65CE"/>
    <w:rsid w:val="002C6C1D"/>
    <w:rsid w:val="002C6D6C"/>
    <w:rsid w:val="002C6E09"/>
    <w:rsid w:val="002C6F20"/>
    <w:rsid w:val="002C7F31"/>
    <w:rsid w:val="002D0001"/>
    <w:rsid w:val="002D0824"/>
    <w:rsid w:val="002D0C7F"/>
    <w:rsid w:val="002D0FAA"/>
    <w:rsid w:val="002D10BD"/>
    <w:rsid w:val="002D1CD8"/>
    <w:rsid w:val="002D1F38"/>
    <w:rsid w:val="002D1F42"/>
    <w:rsid w:val="002D2099"/>
    <w:rsid w:val="002D2469"/>
    <w:rsid w:val="002D2BA2"/>
    <w:rsid w:val="002D2C13"/>
    <w:rsid w:val="002D301A"/>
    <w:rsid w:val="002D30D7"/>
    <w:rsid w:val="002D3348"/>
    <w:rsid w:val="002D39E7"/>
    <w:rsid w:val="002D45C5"/>
    <w:rsid w:val="002D4627"/>
    <w:rsid w:val="002D47AA"/>
    <w:rsid w:val="002D4999"/>
    <w:rsid w:val="002D4F0F"/>
    <w:rsid w:val="002D4F9B"/>
    <w:rsid w:val="002D506A"/>
    <w:rsid w:val="002D56D2"/>
    <w:rsid w:val="002D573B"/>
    <w:rsid w:val="002D5A0D"/>
    <w:rsid w:val="002D624A"/>
    <w:rsid w:val="002D6E31"/>
    <w:rsid w:val="002D6F8D"/>
    <w:rsid w:val="002D71D2"/>
    <w:rsid w:val="002D75FB"/>
    <w:rsid w:val="002D7729"/>
    <w:rsid w:val="002E007C"/>
    <w:rsid w:val="002E03E6"/>
    <w:rsid w:val="002E0F9D"/>
    <w:rsid w:val="002E1179"/>
    <w:rsid w:val="002E1A31"/>
    <w:rsid w:val="002E28DF"/>
    <w:rsid w:val="002E2AD1"/>
    <w:rsid w:val="002E312B"/>
    <w:rsid w:val="002E3185"/>
    <w:rsid w:val="002E44C7"/>
    <w:rsid w:val="002E4757"/>
    <w:rsid w:val="002E497E"/>
    <w:rsid w:val="002E4ADC"/>
    <w:rsid w:val="002E52CF"/>
    <w:rsid w:val="002E5546"/>
    <w:rsid w:val="002E5C4A"/>
    <w:rsid w:val="002E5CE1"/>
    <w:rsid w:val="002E5D94"/>
    <w:rsid w:val="002E6042"/>
    <w:rsid w:val="002E63A0"/>
    <w:rsid w:val="002E6861"/>
    <w:rsid w:val="002E69B5"/>
    <w:rsid w:val="002E6D12"/>
    <w:rsid w:val="002E7288"/>
    <w:rsid w:val="002E7639"/>
    <w:rsid w:val="002E7BE5"/>
    <w:rsid w:val="002E7C91"/>
    <w:rsid w:val="002E7F34"/>
    <w:rsid w:val="002F06E3"/>
    <w:rsid w:val="002F0997"/>
    <w:rsid w:val="002F0FFF"/>
    <w:rsid w:val="002F169A"/>
    <w:rsid w:val="002F18E7"/>
    <w:rsid w:val="002F2252"/>
    <w:rsid w:val="002F22D9"/>
    <w:rsid w:val="002F2D42"/>
    <w:rsid w:val="002F2EF9"/>
    <w:rsid w:val="002F38A9"/>
    <w:rsid w:val="002F41CF"/>
    <w:rsid w:val="002F429C"/>
    <w:rsid w:val="002F483C"/>
    <w:rsid w:val="002F4CF2"/>
    <w:rsid w:val="002F4E00"/>
    <w:rsid w:val="002F5385"/>
    <w:rsid w:val="002F5559"/>
    <w:rsid w:val="002F5B89"/>
    <w:rsid w:val="002F6665"/>
    <w:rsid w:val="002F68B5"/>
    <w:rsid w:val="002F6CAE"/>
    <w:rsid w:val="002F7FB6"/>
    <w:rsid w:val="0030041E"/>
    <w:rsid w:val="0030050E"/>
    <w:rsid w:val="003007C2"/>
    <w:rsid w:val="00300946"/>
    <w:rsid w:val="00300EAF"/>
    <w:rsid w:val="00301020"/>
    <w:rsid w:val="0030189C"/>
    <w:rsid w:val="00301F3F"/>
    <w:rsid w:val="00301F67"/>
    <w:rsid w:val="0030242D"/>
    <w:rsid w:val="003027B4"/>
    <w:rsid w:val="00302C42"/>
    <w:rsid w:val="00303776"/>
    <w:rsid w:val="00303990"/>
    <w:rsid w:val="003039DB"/>
    <w:rsid w:val="00303C6A"/>
    <w:rsid w:val="00303C6B"/>
    <w:rsid w:val="003045A5"/>
    <w:rsid w:val="003047EA"/>
    <w:rsid w:val="00304A6B"/>
    <w:rsid w:val="00304AAD"/>
    <w:rsid w:val="00304D4B"/>
    <w:rsid w:val="003050CB"/>
    <w:rsid w:val="00305886"/>
    <w:rsid w:val="00306029"/>
    <w:rsid w:val="00306333"/>
    <w:rsid w:val="003065DD"/>
    <w:rsid w:val="00306959"/>
    <w:rsid w:val="00306CD9"/>
    <w:rsid w:val="0030762B"/>
    <w:rsid w:val="003076FB"/>
    <w:rsid w:val="00307BC9"/>
    <w:rsid w:val="00310202"/>
    <w:rsid w:val="00310ACB"/>
    <w:rsid w:val="0031129F"/>
    <w:rsid w:val="003116A8"/>
    <w:rsid w:val="0031183F"/>
    <w:rsid w:val="00311885"/>
    <w:rsid w:val="00311918"/>
    <w:rsid w:val="00311D43"/>
    <w:rsid w:val="00311FAD"/>
    <w:rsid w:val="00312072"/>
    <w:rsid w:val="00312EB9"/>
    <w:rsid w:val="00312FC3"/>
    <w:rsid w:val="00313262"/>
    <w:rsid w:val="003134DB"/>
    <w:rsid w:val="0031357B"/>
    <w:rsid w:val="00313811"/>
    <w:rsid w:val="0031399A"/>
    <w:rsid w:val="0031430B"/>
    <w:rsid w:val="00314338"/>
    <w:rsid w:val="00314814"/>
    <w:rsid w:val="00314BAB"/>
    <w:rsid w:val="003157B3"/>
    <w:rsid w:val="00315D6C"/>
    <w:rsid w:val="003167BB"/>
    <w:rsid w:val="003171B1"/>
    <w:rsid w:val="00317538"/>
    <w:rsid w:val="003175B4"/>
    <w:rsid w:val="00317DEE"/>
    <w:rsid w:val="003200EF"/>
    <w:rsid w:val="003205BE"/>
    <w:rsid w:val="00321053"/>
    <w:rsid w:val="0032122B"/>
    <w:rsid w:val="00321455"/>
    <w:rsid w:val="0032158F"/>
    <w:rsid w:val="0032167C"/>
    <w:rsid w:val="00321BA8"/>
    <w:rsid w:val="00321FC4"/>
    <w:rsid w:val="00322E00"/>
    <w:rsid w:val="00322EA8"/>
    <w:rsid w:val="003230A5"/>
    <w:rsid w:val="003231D6"/>
    <w:rsid w:val="00323229"/>
    <w:rsid w:val="003232BB"/>
    <w:rsid w:val="00323531"/>
    <w:rsid w:val="00324047"/>
    <w:rsid w:val="003241FD"/>
    <w:rsid w:val="00324929"/>
    <w:rsid w:val="00324F01"/>
    <w:rsid w:val="0032507B"/>
    <w:rsid w:val="003253E5"/>
    <w:rsid w:val="0032544B"/>
    <w:rsid w:val="003255B9"/>
    <w:rsid w:val="0032598F"/>
    <w:rsid w:val="00325DC8"/>
    <w:rsid w:val="00325EF7"/>
    <w:rsid w:val="003265E2"/>
    <w:rsid w:val="00326650"/>
    <w:rsid w:val="0032688F"/>
    <w:rsid w:val="00326A6B"/>
    <w:rsid w:val="0032706B"/>
    <w:rsid w:val="00327435"/>
    <w:rsid w:val="0032772C"/>
    <w:rsid w:val="003302C5"/>
    <w:rsid w:val="00330F90"/>
    <w:rsid w:val="00331912"/>
    <w:rsid w:val="00331D95"/>
    <w:rsid w:val="003323F6"/>
    <w:rsid w:val="00332634"/>
    <w:rsid w:val="00332722"/>
    <w:rsid w:val="00332890"/>
    <w:rsid w:val="003328E2"/>
    <w:rsid w:val="00332CA2"/>
    <w:rsid w:val="00332EB4"/>
    <w:rsid w:val="00333225"/>
    <w:rsid w:val="00333AC5"/>
    <w:rsid w:val="00334150"/>
    <w:rsid w:val="0033418B"/>
    <w:rsid w:val="00334802"/>
    <w:rsid w:val="00335963"/>
    <w:rsid w:val="003363A3"/>
    <w:rsid w:val="003363AD"/>
    <w:rsid w:val="003363CD"/>
    <w:rsid w:val="003364E7"/>
    <w:rsid w:val="00336B5B"/>
    <w:rsid w:val="00336F03"/>
    <w:rsid w:val="003370C8"/>
    <w:rsid w:val="00337A02"/>
    <w:rsid w:val="00340663"/>
    <w:rsid w:val="00340B07"/>
    <w:rsid w:val="003411CF"/>
    <w:rsid w:val="003413F2"/>
    <w:rsid w:val="00341945"/>
    <w:rsid w:val="003426E6"/>
    <w:rsid w:val="0034291D"/>
    <w:rsid w:val="0034299F"/>
    <w:rsid w:val="00342B44"/>
    <w:rsid w:val="0034329D"/>
    <w:rsid w:val="003433B9"/>
    <w:rsid w:val="00343B31"/>
    <w:rsid w:val="0034422D"/>
    <w:rsid w:val="00344528"/>
    <w:rsid w:val="00344DB0"/>
    <w:rsid w:val="0034617E"/>
    <w:rsid w:val="00346192"/>
    <w:rsid w:val="0034682E"/>
    <w:rsid w:val="003471D3"/>
    <w:rsid w:val="003472BA"/>
    <w:rsid w:val="00347759"/>
    <w:rsid w:val="00347ADE"/>
    <w:rsid w:val="00347D29"/>
    <w:rsid w:val="00347EFF"/>
    <w:rsid w:val="00347F5C"/>
    <w:rsid w:val="003508F9"/>
    <w:rsid w:val="00350936"/>
    <w:rsid w:val="00350C0A"/>
    <w:rsid w:val="00351D52"/>
    <w:rsid w:val="00351FFC"/>
    <w:rsid w:val="00352C34"/>
    <w:rsid w:val="00352DD7"/>
    <w:rsid w:val="003532B3"/>
    <w:rsid w:val="00353542"/>
    <w:rsid w:val="0035358E"/>
    <w:rsid w:val="00353CF3"/>
    <w:rsid w:val="00353E02"/>
    <w:rsid w:val="00353FD2"/>
    <w:rsid w:val="0035488F"/>
    <w:rsid w:val="003556EC"/>
    <w:rsid w:val="00356CEC"/>
    <w:rsid w:val="00357998"/>
    <w:rsid w:val="0036039A"/>
    <w:rsid w:val="003605E2"/>
    <w:rsid w:val="00360D0F"/>
    <w:rsid w:val="0036118D"/>
    <w:rsid w:val="003616B6"/>
    <w:rsid w:val="00361937"/>
    <w:rsid w:val="003621A9"/>
    <w:rsid w:val="00362A42"/>
    <w:rsid w:val="00362F92"/>
    <w:rsid w:val="00363104"/>
    <w:rsid w:val="0036349A"/>
    <w:rsid w:val="00364012"/>
    <w:rsid w:val="003640B8"/>
    <w:rsid w:val="003645C9"/>
    <w:rsid w:val="0036490E"/>
    <w:rsid w:val="00364AB1"/>
    <w:rsid w:val="00364C06"/>
    <w:rsid w:val="00364D6A"/>
    <w:rsid w:val="00365017"/>
    <w:rsid w:val="00365118"/>
    <w:rsid w:val="00365380"/>
    <w:rsid w:val="00365B47"/>
    <w:rsid w:val="00365B7A"/>
    <w:rsid w:val="00365C0A"/>
    <w:rsid w:val="00365CAC"/>
    <w:rsid w:val="00365DF1"/>
    <w:rsid w:val="00366266"/>
    <w:rsid w:val="00366692"/>
    <w:rsid w:val="00366A0A"/>
    <w:rsid w:val="00366FF6"/>
    <w:rsid w:val="0036740A"/>
    <w:rsid w:val="003676B9"/>
    <w:rsid w:val="00367A28"/>
    <w:rsid w:val="00367CDA"/>
    <w:rsid w:val="00367E1F"/>
    <w:rsid w:val="0037072E"/>
    <w:rsid w:val="0037082A"/>
    <w:rsid w:val="00370B66"/>
    <w:rsid w:val="00371082"/>
    <w:rsid w:val="003712FE"/>
    <w:rsid w:val="003714A4"/>
    <w:rsid w:val="003717CD"/>
    <w:rsid w:val="0037181A"/>
    <w:rsid w:val="00371825"/>
    <w:rsid w:val="00371B24"/>
    <w:rsid w:val="00372162"/>
    <w:rsid w:val="00372779"/>
    <w:rsid w:val="003730C7"/>
    <w:rsid w:val="003732C6"/>
    <w:rsid w:val="00373C3F"/>
    <w:rsid w:val="0037434B"/>
    <w:rsid w:val="00374CB4"/>
    <w:rsid w:val="00374CCD"/>
    <w:rsid w:val="0037518F"/>
    <w:rsid w:val="003755F1"/>
    <w:rsid w:val="00375AED"/>
    <w:rsid w:val="00375B65"/>
    <w:rsid w:val="00375F72"/>
    <w:rsid w:val="00375F99"/>
    <w:rsid w:val="0037677F"/>
    <w:rsid w:val="00376D67"/>
    <w:rsid w:val="00376FCE"/>
    <w:rsid w:val="00377C48"/>
    <w:rsid w:val="00377CB9"/>
    <w:rsid w:val="0038036E"/>
    <w:rsid w:val="003805B1"/>
    <w:rsid w:val="0038093D"/>
    <w:rsid w:val="00380F94"/>
    <w:rsid w:val="0038191D"/>
    <w:rsid w:val="00381BB4"/>
    <w:rsid w:val="00381BF5"/>
    <w:rsid w:val="00381F04"/>
    <w:rsid w:val="003821B5"/>
    <w:rsid w:val="00382AA5"/>
    <w:rsid w:val="00382AD5"/>
    <w:rsid w:val="00382FC1"/>
    <w:rsid w:val="003835CA"/>
    <w:rsid w:val="00383675"/>
    <w:rsid w:val="003840D0"/>
    <w:rsid w:val="0038449C"/>
    <w:rsid w:val="00384948"/>
    <w:rsid w:val="003849CD"/>
    <w:rsid w:val="00384E6F"/>
    <w:rsid w:val="00385F22"/>
    <w:rsid w:val="0038603B"/>
    <w:rsid w:val="003860F3"/>
    <w:rsid w:val="0038610A"/>
    <w:rsid w:val="00386163"/>
    <w:rsid w:val="00386437"/>
    <w:rsid w:val="00386650"/>
    <w:rsid w:val="003866AF"/>
    <w:rsid w:val="003866BE"/>
    <w:rsid w:val="003867AE"/>
    <w:rsid w:val="00386AE0"/>
    <w:rsid w:val="00386AE7"/>
    <w:rsid w:val="00387394"/>
    <w:rsid w:val="00387476"/>
    <w:rsid w:val="00387793"/>
    <w:rsid w:val="0039036A"/>
    <w:rsid w:val="003906D8"/>
    <w:rsid w:val="00390B6E"/>
    <w:rsid w:val="00390E8A"/>
    <w:rsid w:val="00390F61"/>
    <w:rsid w:val="0039183E"/>
    <w:rsid w:val="003920FF"/>
    <w:rsid w:val="00392765"/>
    <w:rsid w:val="003931DC"/>
    <w:rsid w:val="003933AE"/>
    <w:rsid w:val="00393510"/>
    <w:rsid w:val="003939E9"/>
    <w:rsid w:val="00393C56"/>
    <w:rsid w:val="00393E66"/>
    <w:rsid w:val="00394F91"/>
    <w:rsid w:val="0039506D"/>
    <w:rsid w:val="0039542F"/>
    <w:rsid w:val="003957DC"/>
    <w:rsid w:val="00395814"/>
    <w:rsid w:val="00395BFF"/>
    <w:rsid w:val="0039670A"/>
    <w:rsid w:val="00396A08"/>
    <w:rsid w:val="00396E51"/>
    <w:rsid w:val="003972C0"/>
    <w:rsid w:val="00397448"/>
    <w:rsid w:val="0039759C"/>
    <w:rsid w:val="003976F5"/>
    <w:rsid w:val="003978E8"/>
    <w:rsid w:val="003978FE"/>
    <w:rsid w:val="00397A1C"/>
    <w:rsid w:val="00397BF0"/>
    <w:rsid w:val="003A04DA"/>
    <w:rsid w:val="003A098F"/>
    <w:rsid w:val="003A0A43"/>
    <w:rsid w:val="003A0E3C"/>
    <w:rsid w:val="003A21DA"/>
    <w:rsid w:val="003A237B"/>
    <w:rsid w:val="003A31AB"/>
    <w:rsid w:val="003A3334"/>
    <w:rsid w:val="003A3B60"/>
    <w:rsid w:val="003A3BE1"/>
    <w:rsid w:val="003A3C87"/>
    <w:rsid w:val="003A4C76"/>
    <w:rsid w:val="003A5503"/>
    <w:rsid w:val="003A554B"/>
    <w:rsid w:val="003A5644"/>
    <w:rsid w:val="003A5810"/>
    <w:rsid w:val="003A5E89"/>
    <w:rsid w:val="003A6A3A"/>
    <w:rsid w:val="003A6A74"/>
    <w:rsid w:val="003A6FFC"/>
    <w:rsid w:val="003A740B"/>
    <w:rsid w:val="003A79A8"/>
    <w:rsid w:val="003A7B94"/>
    <w:rsid w:val="003A7CDC"/>
    <w:rsid w:val="003B0219"/>
    <w:rsid w:val="003B0543"/>
    <w:rsid w:val="003B0EAB"/>
    <w:rsid w:val="003B18C8"/>
    <w:rsid w:val="003B1B68"/>
    <w:rsid w:val="003B1EC6"/>
    <w:rsid w:val="003B2218"/>
    <w:rsid w:val="003B2502"/>
    <w:rsid w:val="003B25E5"/>
    <w:rsid w:val="003B2893"/>
    <w:rsid w:val="003B2964"/>
    <w:rsid w:val="003B2BC1"/>
    <w:rsid w:val="003B2D18"/>
    <w:rsid w:val="003B2D90"/>
    <w:rsid w:val="003B321A"/>
    <w:rsid w:val="003B3553"/>
    <w:rsid w:val="003B3C9B"/>
    <w:rsid w:val="003B3E40"/>
    <w:rsid w:val="003B4054"/>
    <w:rsid w:val="003B4060"/>
    <w:rsid w:val="003B57A1"/>
    <w:rsid w:val="003B5C58"/>
    <w:rsid w:val="003B61CF"/>
    <w:rsid w:val="003B7768"/>
    <w:rsid w:val="003B783C"/>
    <w:rsid w:val="003C0434"/>
    <w:rsid w:val="003C1184"/>
    <w:rsid w:val="003C1819"/>
    <w:rsid w:val="003C19A3"/>
    <w:rsid w:val="003C1A20"/>
    <w:rsid w:val="003C1B2E"/>
    <w:rsid w:val="003C1B33"/>
    <w:rsid w:val="003C1DF4"/>
    <w:rsid w:val="003C2015"/>
    <w:rsid w:val="003C23FC"/>
    <w:rsid w:val="003C263E"/>
    <w:rsid w:val="003C2703"/>
    <w:rsid w:val="003C3276"/>
    <w:rsid w:val="003C3442"/>
    <w:rsid w:val="003C36BC"/>
    <w:rsid w:val="003C3E48"/>
    <w:rsid w:val="003C40DC"/>
    <w:rsid w:val="003C41C6"/>
    <w:rsid w:val="003C45D7"/>
    <w:rsid w:val="003C480A"/>
    <w:rsid w:val="003C4A60"/>
    <w:rsid w:val="003C4A7F"/>
    <w:rsid w:val="003C4CDC"/>
    <w:rsid w:val="003C59A3"/>
    <w:rsid w:val="003C5EC6"/>
    <w:rsid w:val="003C67E7"/>
    <w:rsid w:val="003C6FA1"/>
    <w:rsid w:val="003C75F7"/>
    <w:rsid w:val="003C7893"/>
    <w:rsid w:val="003C7993"/>
    <w:rsid w:val="003C7CA4"/>
    <w:rsid w:val="003C7EF5"/>
    <w:rsid w:val="003D02D3"/>
    <w:rsid w:val="003D04C6"/>
    <w:rsid w:val="003D0BD5"/>
    <w:rsid w:val="003D12C8"/>
    <w:rsid w:val="003D142A"/>
    <w:rsid w:val="003D1A7D"/>
    <w:rsid w:val="003D1DF4"/>
    <w:rsid w:val="003D1FC7"/>
    <w:rsid w:val="003D21F1"/>
    <w:rsid w:val="003D2338"/>
    <w:rsid w:val="003D2645"/>
    <w:rsid w:val="003D29C5"/>
    <w:rsid w:val="003D2D9A"/>
    <w:rsid w:val="003D3684"/>
    <w:rsid w:val="003D4283"/>
    <w:rsid w:val="003D45A5"/>
    <w:rsid w:val="003D48A9"/>
    <w:rsid w:val="003D4A0C"/>
    <w:rsid w:val="003D4C07"/>
    <w:rsid w:val="003D5372"/>
    <w:rsid w:val="003D568C"/>
    <w:rsid w:val="003D5905"/>
    <w:rsid w:val="003D5C83"/>
    <w:rsid w:val="003D5FA1"/>
    <w:rsid w:val="003D60EB"/>
    <w:rsid w:val="003D63FE"/>
    <w:rsid w:val="003D68C2"/>
    <w:rsid w:val="003E015E"/>
    <w:rsid w:val="003E0418"/>
    <w:rsid w:val="003E0B1B"/>
    <w:rsid w:val="003E0C2D"/>
    <w:rsid w:val="003E154E"/>
    <w:rsid w:val="003E1A20"/>
    <w:rsid w:val="003E2653"/>
    <w:rsid w:val="003E26C9"/>
    <w:rsid w:val="003E2CB3"/>
    <w:rsid w:val="003E2F37"/>
    <w:rsid w:val="003E3388"/>
    <w:rsid w:val="003E3477"/>
    <w:rsid w:val="003E34FB"/>
    <w:rsid w:val="003E3B08"/>
    <w:rsid w:val="003E3FC5"/>
    <w:rsid w:val="003E4116"/>
    <w:rsid w:val="003E4370"/>
    <w:rsid w:val="003E474B"/>
    <w:rsid w:val="003E4968"/>
    <w:rsid w:val="003E4CC1"/>
    <w:rsid w:val="003E4FB7"/>
    <w:rsid w:val="003E500B"/>
    <w:rsid w:val="003E5159"/>
    <w:rsid w:val="003E54FB"/>
    <w:rsid w:val="003E574D"/>
    <w:rsid w:val="003E5850"/>
    <w:rsid w:val="003E6961"/>
    <w:rsid w:val="003E70C2"/>
    <w:rsid w:val="003E7183"/>
    <w:rsid w:val="003E76F6"/>
    <w:rsid w:val="003E777A"/>
    <w:rsid w:val="003F05CC"/>
    <w:rsid w:val="003F0801"/>
    <w:rsid w:val="003F090D"/>
    <w:rsid w:val="003F0C6F"/>
    <w:rsid w:val="003F0C8E"/>
    <w:rsid w:val="003F178A"/>
    <w:rsid w:val="003F1871"/>
    <w:rsid w:val="003F1C08"/>
    <w:rsid w:val="003F1CE6"/>
    <w:rsid w:val="003F1CE8"/>
    <w:rsid w:val="003F1E68"/>
    <w:rsid w:val="003F20C7"/>
    <w:rsid w:val="003F278F"/>
    <w:rsid w:val="003F2CC5"/>
    <w:rsid w:val="003F2E9C"/>
    <w:rsid w:val="003F3277"/>
    <w:rsid w:val="003F3A20"/>
    <w:rsid w:val="003F3E6A"/>
    <w:rsid w:val="003F3F5A"/>
    <w:rsid w:val="003F4245"/>
    <w:rsid w:val="003F434F"/>
    <w:rsid w:val="003F456E"/>
    <w:rsid w:val="003F5967"/>
    <w:rsid w:val="003F5AB4"/>
    <w:rsid w:val="003F5E49"/>
    <w:rsid w:val="003F6017"/>
    <w:rsid w:val="003F6809"/>
    <w:rsid w:val="003F6B87"/>
    <w:rsid w:val="003F777E"/>
    <w:rsid w:val="003F7BDE"/>
    <w:rsid w:val="0040085A"/>
    <w:rsid w:val="004009FA"/>
    <w:rsid w:val="00401169"/>
    <w:rsid w:val="00401B23"/>
    <w:rsid w:val="00401D08"/>
    <w:rsid w:val="00402165"/>
    <w:rsid w:val="00402435"/>
    <w:rsid w:val="00402823"/>
    <w:rsid w:val="00402ECF"/>
    <w:rsid w:val="00403392"/>
    <w:rsid w:val="0040343F"/>
    <w:rsid w:val="004034F9"/>
    <w:rsid w:val="004037F5"/>
    <w:rsid w:val="0040381C"/>
    <w:rsid w:val="00403B21"/>
    <w:rsid w:val="0040407A"/>
    <w:rsid w:val="0040436D"/>
    <w:rsid w:val="00404F44"/>
    <w:rsid w:val="00405361"/>
    <w:rsid w:val="00405547"/>
    <w:rsid w:val="004055C7"/>
    <w:rsid w:val="00405943"/>
    <w:rsid w:val="004068C5"/>
    <w:rsid w:val="00406AC7"/>
    <w:rsid w:val="00406D45"/>
    <w:rsid w:val="00406E64"/>
    <w:rsid w:val="00406F09"/>
    <w:rsid w:val="0040725D"/>
    <w:rsid w:val="004100A6"/>
    <w:rsid w:val="004109F6"/>
    <w:rsid w:val="00410A0A"/>
    <w:rsid w:val="0041122B"/>
    <w:rsid w:val="004121AB"/>
    <w:rsid w:val="0041244B"/>
    <w:rsid w:val="00412F3C"/>
    <w:rsid w:val="004132BA"/>
    <w:rsid w:val="004139BA"/>
    <w:rsid w:val="004139DE"/>
    <w:rsid w:val="00413C84"/>
    <w:rsid w:val="004143FA"/>
    <w:rsid w:val="00414856"/>
    <w:rsid w:val="00414CF7"/>
    <w:rsid w:val="00414F44"/>
    <w:rsid w:val="0041532A"/>
    <w:rsid w:val="004155EA"/>
    <w:rsid w:val="00415706"/>
    <w:rsid w:val="00415D77"/>
    <w:rsid w:val="00415F03"/>
    <w:rsid w:val="00416593"/>
    <w:rsid w:val="00416A0F"/>
    <w:rsid w:val="004170F2"/>
    <w:rsid w:val="00417A16"/>
    <w:rsid w:val="00417ED1"/>
    <w:rsid w:val="0042078D"/>
    <w:rsid w:val="00420868"/>
    <w:rsid w:val="00420917"/>
    <w:rsid w:val="00420D92"/>
    <w:rsid w:val="00420F5A"/>
    <w:rsid w:val="00420F82"/>
    <w:rsid w:val="00420FB6"/>
    <w:rsid w:val="0042117A"/>
    <w:rsid w:val="004218B4"/>
    <w:rsid w:val="00421CB4"/>
    <w:rsid w:val="004220AF"/>
    <w:rsid w:val="0042239C"/>
    <w:rsid w:val="0042398B"/>
    <w:rsid w:val="00423CF6"/>
    <w:rsid w:val="00423DC3"/>
    <w:rsid w:val="00424146"/>
    <w:rsid w:val="00424688"/>
    <w:rsid w:val="00424FB2"/>
    <w:rsid w:val="00424FED"/>
    <w:rsid w:val="00425828"/>
    <w:rsid w:val="0042592E"/>
    <w:rsid w:val="0042593A"/>
    <w:rsid w:val="00425C7A"/>
    <w:rsid w:val="00426291"/>
    <w:rsid w:val="00426506"/>
    <w:rsid w:val="00426B1B"/>
    <w:rsid w:val="004275EA"/>
    <w:rsid w:val="004277BD"/>
    <w:rsid w:val="004278E8"/>
    <w:rsid w:val="004279A6"/>
    <w:rsid w:val="00427BAB"/>
    <w:rsid w:val="00427D29"/>
    <w:rsid w:val="0043000A"/>
    <w:rsid w:val="0043022A"/>
    <w:rsid w:val="004302DA"/>
    <w:rsid w:val="004304A3"/>
    <w:rsid w:val="0043097D"/>
    <w:rsid w:val="00430B05"/>
    <w:rsid w:val="00430B81"/>
    <w:rsid w:val="00430F4B"/>
    <w:rsid w:val="0043107F"/>
    <w:rsid w:val="00431EA5"/>
    <w:rsid w:val="00431F1C"/>
    <w:rsid w:val="00432476"/>
    <w:rsid w:val="00432501"/>
    <w:rsid w:val="004326A1"/>
    <w:rsid w:val="00432CA4"/>
    <w:rsid w:val="00433485"/>
    <w:rsid w:val="0043359B"/>
    <w:rsid w:val="00433A3A"/>
    <w:rsid w:val="00433C09"/>
    <w:rsid w:val="00434155"/>
    <w:rsid w:val="00434175"/>
    <w:rsid w:val="0043441A"/>
    <w:rsid w:val="00434A72"/>
    <w:rsid w:val="00434BCF"/>
    <w:rsid w:val="00435838"/>
    <w:rsid w:val="00435936"/>
    <w:rsid w:val="00435ED3"/>
    <w:rsid w:val="00435F80"/>
    <w:rsid w:val="00436689"/>
    <w:rsid w:val="0043672B"/>
    <w:rsid w:val="00436FF7"/>
    <w:rsid w:val="004379EB"/>
    <w:rsid w:val="00437BAD"/>
    <w:rsid w:val="00440545"/>
    <w:rsid w:val="004408A4"/>
    <w:rsid w:val="0044099F"/>
    <w:rsid w:val="00440C24"/>
    <w:rsid w:val="00440FD3"/>
    <w:rsid w:val="00440FFB"/>
    <w:rsid w:val="004415C3"/>
    <w:rsid w:val="004415FD"/>
    <w:rsid w:val="00441D86"/>
    <w:rsid w:val="004420E4"/>
    <w:rsid w:val="004427DC"/>
    <w:rsid w:val="00442A23"/>
    <w:rsid w:val="00442EDD"/>
    <w:rsid w:val="00443084"/>
    <w:rsid w:val="004430DB"/>
    <w:rsid w:val="00443931"/>
    <w:rsid w:val="00443D1B"/>
    <w:rsid w:val="00443EF8"/>
    <w:rsid w:val="00443F93"/>
    <w:rsid w:val="00443FF7"/>
    <w:rsid w:val="00444269"/>
    <w:rsid w:val="00444299"/>
    <w:rsid w:val="004443E3"/>
    <w:rsid w:val="00444606"/>
    <w:rsid w:val="004446CC"/>
    <w:rsid w:val="00444B57"/>
    <w:rsid w:val="00444DE4"/>
    <w:rsid w:val="0044502E"/>
    <w:rsid w:val="0044510D"/>
    <w:rsid w:val="00445309"/>
    <w:rsid w:val="00445794"/>
    <w:rsid w:val="004459DB"/>
    <w:rsid w:val="00445AA3"/>
    <w:rsid w:val="00445BD9"/>
    <w:rsid w:val="00445DC5"/>
    <w:rsid w:val="0044615C"/>
    <w:rsid w:val="0044663B"/>
    <w:rsid w:val="004467AA"/>
    <w:rsid w:val="00446A86"/>
    <w:rsid w:val="00447119"/>
    <w:rsid w:val="004478FA"/>
    <w:rsid w:val="00447A67"/>
    <w:rsid w:val="00447ED4"/>
    <w:rsid w:val="00447F96"/>
    <w:rsid w:val="004501CE"/>
    <w:rsid w:val="00450910"/>
    <w:rsid w:val="00450C27"/>
    <w:rsid w:val="00450CA9"/>
    <w:rsid w:val="00450E85"/>
    <w:rsid w:val="004510B3"/>
    <w:rsid w:val="00451398"/>
    <w:rsid w:val="00452740"/>
    <w:rsid w:val="004528C0"/>
    <w:rsid w:val="00452B33"/>
    <w:rsid w:val="00452DBF"/>
    <w:rsid w:val="004531B9"/>
    <w:rsid w:val="0045324E"/>
    <w:rsid w:val="00453493"/>
    <w:rsid w:val="0045372D"/>
    <w:rsid w:val="00453CBF"/>
    <w:rsid w:val="00453FA8"/>
    <w:rsid w:val="00454374"/>
    <w:rsid w:val="004544C0"/>
    <w:rsid w:val="00455264"/>
    <w:rsid w:val="00455EFA"/>
    <w:rsid w:val="00455FDE"/>
    <w:rsid w:val="004560B1"/>
    <w:rsid w:val="004560B9"/>
    <w:rsid w:val="00456278"/>
    <w:rsid w:val="004563D2"/>
    <w:rsid w:val="0045646A"/>
    <w:rsid w:val="00456568"/>
    <w:rsid w:val="004568C1"/>
    <w:rsid w:val="00456A09"/>
    <w:rsid w:val="00457097"/>
    <w:rsid w:val="0045772A"/>
    <w:rsid w:val="00457B03"/>
    <w:rsid w:val="004602F2"/>
    <w:rsid w:val="0046046C"/>
    <w:rsid w:val="00460691"/>
    <w:rsid w:val="0046074D"/>
    <w:rsid w:val="004608BC"/>
    <w:rsid w:val="00460944"/>
    <w:rsid w:val="00460F16"/>
    <w:rsid w:val="00460F65"/>
    <w:rsid w:val="00460F90"/>
    <w:rsid w:val="00461328"/>
    <w:rsid w:val="0046161A"/>
    <w:rsid w:val="00461DE6"/>
    <w:rsid w:val="0046232E"/>
    <w:rsid w:val="004626F5"/>
    <w:rsid w:val="004629E6"/>
    <w:rsid w:val="00462CE4"/>
    <w:rsid w:val="00463205"/>
    <w:rsid w:val="00463396"/>
    <w:rsid w:val="0046381B"/>
    <w:rsid w:val="004638A9"/>
    <w:rsid w:val="00463A20"/>
    <w:rsid w:val="00463CA1"/>
    <w:rsid w:val="004645E7"/>
    <w:rsid w:val="00464753"/>
    <w:rsid w:val="00465030"/>
    <w:rsid w:val="004657CF"/>
    <w:rsid w:val="0046586B"/>
    <w:rsid w:val="00465B29"/>
    <w:rsid w:val="00465B83"/>
    <w:rsid w:val="00465C7D"/>
    <w:rsid w:val="00465D88"/>
    <w:rsid w:val="00465F09"/>
    <w:rsid w:val="00465F1F"/>
    <w:rsid w:val="004660A3"/>
    <w:rsid w:val="00466E31"/>
    <w:rsid w:val="00467587"/>
    <w:rsid w:val="00467FEA"/>
    <w:rsid w:val="0047002D"/>
    <w:rsid w:val="00470305"/>
    <w:rsid w:val="00470398"/>
    <w:rsid w:val="0047107F"/>
    <w:rsid w:val="00471179"/>
    <w:rsid w:val="0047120E"/>
    <w:rsid w:val="00471894"/>
    <w:rsid w:val="004718CC"/>
    <w:rsid w:val="004719BF"/>
    <w:rsid w:val="00472264"/>
    <w:rsid w:val="00472E50"/>
    <w:rsid w:val="00473369"/>
    <w:rsid w:val="00473599"/>
    <w:rsid w:val="004735F0"/>
    <w:rsid w:val="00473929"/>
    <w:rsid w:val="00473CD0"/>
    <w:rsid w:val="00473D87"/>
    <w:rsid w:val="00473DF7"/>
    <w:rsid w:val="0047417F"/>
    <w:rsid w:val="00474AB8"/>
    <w:rsid w:val="00475135"/>
    <w:rsid w:val="0047514E"/>
    <w:rsid w:val="004753E7"/>
    <w:rsid w:val="004758FE"/>
    <w:rsid w:val="00475AC3"/>
    <w:rsid w:val="00475C7F"/>
    <w:rsid w:val="00475CB5"/>
    <w:rsid w:val="00475F62"/>
    <w:rsid w:val="00476F07"/>
    <w:rsid w:val="00477201"/>
    <w:rsid w:val="004773E3"/>
    <w:rsid w:val="0047748E"/>
    <w:rsid w:val="0047784E"/>
    <w:rsid w:val="0048070B"/>
    <w:rsid w:val="00480C89"/>
    <w:rsid w:val="00480E07"/>
    <w:rsid w:val="00480E23"/>
    <w:rsid w:val="00481F0A"/>
    <w:rsid w:val="00481F94"/>
    <w:rsid w:val="004820AC"/>
    <w:rsid w:val="00482378"/>
    <w:rsid w:val="004823AD"/>
    <w:rsid w:val="00482466"/>
    <w:rsid w:val="004826AA"/>
    <w:rsid w:val="004826FB"/>
    <w:rsid w:val="00482E9E"/>
    <w:rsid w:val="00483492"/>
    <w:rsid w:val="004836FF"/>
    <w:rsid w:val="00483C0C"/>
    <w:rsid w:val="004843EC"/>
    <w:rsid w:val="0048483B"/>
    <w:rsid w:val="004851EC"/>
    <w:rsid w:val="004853F2"/>
    <w:rsid w:val="00485A43"/>
    <w:rsid w:val="00485B12"/>
    <w:rsid w:val="00485C54"/>
    <w:rsid w:val="00485C83"/>
    <w:rsid w:val="00485D32"/>
    <w:rsid w:val="004866FE"/>
    <w:rsid w:val="00486FD7"/>
    <w:rsid w:val="00487486"/>
    <w:rsid w:val="004874CC"/>
    <w:rsid w:val="00487B42"/>
    <w:rsid w:val="00487DF7"/>
    <w:rsid w:val="00490583"/>
    <w:rsid w:val="004906DC"/>
    <w:rsid w:val="00490795"/>
    <w:rsid w:val="00490A83"/>
    <w:rsid w:val="004911A3"/>
    <w:rsid w:val="00491A39"/>
    <w:rsid w:val="00491C05"/>
    <w:rsid w:val="00491E39"/>
    <w:rsid w:val="004921B3"/>
    <w:rsid w:val="00492293"/>
    <w:rsid w:val="00492418"/>
    <w:rsid w:val="004924EE"/>
    <w:rsid w:val="00492776"/>
    <w:rsid w:val="00492F10"/>
    <w:rsid w:val="00493490"/>
    <w:rsid w:val="004934B1"/>
    <w:rsid w:val="0049376A"/>
    <w:rsid w:val="00493AE4"/>
    <w:rsid w:val="00493BDD"/>
    <w:rsid w:val="00493BE9"/>
    <w:rsid w:val="0049413C"/>
    <w:rsid w:val="004941D3"/>
    <w:rsid w:val="00494243"/>
    <w:rsid w:val="0049428C"/>
    <w:rsid w:val="00494592"/>
    <w:rsid w:val="004949F5"/>
    <w:rsid w:val="00494B3B"/>
    <w:rsid w:val="00494C2D"/>
    <w:rsid w:val="00494EAF"/>
    <w:rsid w:val="00495040"/>
    <w:rsid w:val="004951A8"/>
    <w:rsid w:val="0049537A"/>
    <w:rsid w:val="00495642"/>
    <w:rsid w:val="00495923"/>
    <w:rsid w:val="00495929"/>
    <w:rsid w:val="00495C2E"/>
    <w:rsid w:val="00496195"/>
    <w:rsid w:val="004962C2"/>
    <w:rsid w:val="00496673"/>
    <w:rsid w:val="00496918"/>
    <w:rsid w:val="004971AE"/>
    <w:rsid w:val="004972BC"/>
    <w:rsid w:val="00497BBC"/>
    <w:rsid w:val="004A006B"/>
    <w:rsid w:val="004A010F"/>
    <w:rsid w:val="004A04B4"/>
    <w:rsid w:val="004A1105"/>
    <w:rsid w:val="004A1B86"/>
    <w:rsid w:val="004A2C59"/>
    <w:rsid w:val="004A2DF9"/>
    <w:rsid w:val="004A3033"/>
    <w:rsid w:val="004A32BC"/>
    <w:rsid w:val="004A3A22"/>
    <w:rsid w:val="004A40E6"/>
    <w:rsid w:val="004A490D"/>
    <w:rsid w:val="004A4E15"/>
    <w:rsid w:val="004A4E1E"/>
    <w:rsid w:val="004A5229"/>
    <w:rsid w:val="004A575B"/>
    <w:rsid w:val="004A57CF"/>
    <w:rsid w:val="004A646B"/>
    <w:rsid w:val="004A66AD"/>
    <w:rsid w:val="004A6B51"/>
    <w:rsid w:val="004A6B83"/>
    <w:rsid w:val="004A6BB1"/>
    <w:rsid w:val="004A6D13"/>
    <w:rsid w:val="004A729F"/>
    <w:rsid w:val="004A7A71"/>
    <w:rsid w:val="004A7D69"/>
    <w:rsid w:val="004B02CD"/>
    <w:rsid w:val="004B03EB"/>
    <w:rsid w:val="004B04E3"/>
    <w:rsid w:val="004B06D5"/>
    <w:rsid w:val="004B079A"/>
    <w:rsid w:val="004B0BE4"/>
    <w:rsid w:val="004B125B"/>
    <w:rsid w:val="004B1393"/>
    <w:rsid w:val="004B18AD"/>
    <w:rsid w:val="004B2640"/>
    <w:rsid w:val="004B26EA"/>
    <w:rsid w:val="004B2707"/>
    <w:rsid w:val="004B2A8E"/>
    <w:rsid w:val="004B2F7C"/>
    <w:rsid w:val="004B33A2"/>
    <w:rsid w:val="004B48B2"/>
    <w:rsid w:val="004B4975"/>
    <w:rsid w:val="004B4E47"/>
    <w:rsid w:val="004B55F3"/>
    <w:rsid w:val="004B56B0"/>
    <w:rsid w:val="004B580C"/>
    <w:rsid w:val="004B5CB2"/>
    <w:rsid w:val="004B68CD"/>
    <w:rsid w:val="004B6981"/>
    <w:rsid w:val="004B6DD1"/>
    <w:rsid w:val="004B70EF"/>
    <w:rsid w:val="004B741A"/>
    <w:rsid w:val="004B76FD"/>
    <w:rsid w:val="004B7A6A"/>
    <w:rsid w:val="004B7AC4"/>
    <w:rsid w:val="004B7AD8"/>
    <w:rsid w:val="004B7C88"/>
    <w:rsid w:val="004B7D34"/>
    <w:rsid w:val="004B7F48"/>
    <w:rsid w:val="004C00ED"/>
    <w:rsid w:val="004C0131"/>
    <w:rsid w:val="004C03D0"/>
    <w:rsid w:val="004C06E8"/>
    <w:rsid w:val="004C08AB"/>
    <w:rsid w:val="004C0920"/>
    <w:rsid w:val="004C0B4F"/>
    <w:rsid w:val="004C0F0C"/>
    <w:rsid w:val="004C12AF"/>
    <w:rsid w:val="004C13CD"/>
    <w:rsid w:val="004C1806"/>
    <w:rsid w:val="004C1D67"/>
    <w:rsid w:val="004C1E89"/>
    <w:rsid w:val="004C1E9F"/>
    <w:rsid w:val="004C22B2"/>
    <w:rsid w:val="004C22F3"/>
    <w:rsid w:val="004C231F"/>
    <w:rsid w:val="004C2596"/>
    <w:rsid w:val="004C2C35"/>
    <w:rsid w:val="004C34F5"/>
    <w:rsid w:val="004C370C"/>
    <w:rsid w:val="004C3B45"/>
    <w:rsid w:val="004C3CF1"/>
    <w:rsid w:val="004C4E66"/>
    <w:rsid w:val="004C4F5C"/>
    <w:rsid w:val="004C5E11"/>
    <w:rsid w:val="004C61D0"/>
    <w:rsid w:val="004C62B7"/>
    <w:rsid w:val="004C643F"/>
    <w:rsid w:val="004C7398"/>
    <w:rsid w:val="004C7952"/>
    <w:rsid w:val="004C7A1C"/>
    <w:rsid w:val="004D0045"/>
    <w:rsid w:val="004D0423"/>
    <w:rsid w:val="004D0558"/>
    <w:rsid w:val="004D1148"/>
    <w:rsid w:val="004D1340"/>
    <w:rsid w:val="004D134F"/>
    <w:rsid w:val="004D13E3"/>
    <w:rsid w:val="004D1A99"/>
    <w:rsid w:val="004D253F"/>
    <w:rsid w:val="004D294A"/>
    <w:rsid w:val="004D298D"/>
    <w:rsid w:val="004D35BB"/>
    <w:rsid w:val="004D3605"/>
    <w:rsid w:val="004D3952"/>
    <w:rsid w:val="004D3B64"/>
    <w:rsid w:val="004D3BAA"/>
    <w:rsid w:val="004D455E"/>
    <w:rsid w:val="004D49FE"/>
    <w:rsid w:val="004D4D37"/>
    <w:rsid w:val="004D5021"/>
    <w:rsid w:val="004D5296"/>
    <w:rsid w:val="004D52F9"/>
    <w:rsid w:val="004D5512"/>
    <w:rsid w:val="004D56F5"/>
    <w:rsid w:val="004D63EE"/>
    <w:rsid w:val="004D678D"/>
    <w:rsid w:val="004D7E95"/>
    <w:rsid w:val="004E0A23"/>
    <w:rsid w:val="004E0D23"/>
    <w:rsid w:val="004E0E2C"/>
    <w:rsid w:val="004E1447"/>
    <w:rsid w:val="004E152E"/>
    <w:rsid w:val="004E16EC"/>
    <w:rsid w:val="004E1FDD"/>
    <w:rsid w:val="004E229E"/>
    <w:rsid w:val="004E27CD"/>
    <w:rsid w:val="004E282B"/>
    <w:rsid w:val="004E2D57"/>
    <w:rsid w:val="004E35C9"/>
    <w:rsid w:val="004E38D8"/>
    <w:rsid w:val="004E4B6C"/>
    <w:rsid w:val="004E4D58"/>
    <w:rsid w:val="004E4E57"/>
    <w:rsid w:val="004E4FD7"/>
    <w:rsid w:val="004E51A6"/>
    <w:rsid w:val="004E5297"/>
    <w:rsid w:val="004E551B"/>
    <w:rsid w:val="004E5D5F"/>
    <w:rsid w:val="004E6080"/>
    <w:rsid w:val="004E6AE3"/>
    <w:rsid w:val="004E6AF0"/>
    <w:rsid w:val="004E6C52"/>
    <w:rsid w:val="004E730C"/>
    <w:rsid w:val="004E7416"/>
    <w:rsid w:val="004E77C4"/>
    <w:rsid w:val="004E783B"/>
    <w:rsid w:val="004E7C1A"/>
    <w:rsid w:val="004E7CCF"/>
    <w:rsid w:val="004E7E48"/>
    <w:rsid w:val="004F0A29"/>
    <w:rsid w:val="004F101E"/>
    <w:rsid w:val="004F10DC"/>
    <w:rsid w:val="004F19E6"/>
    <w:rsid w:val="004F19F2"/>
    <w:rsid w:val="004F1C4A"/>
    <w:rsid w:val="004F1DB0"/>
    <w:rsid w:val="004F1E0A"/>
    <w:rsid w:val="004F22E6"/>
    <w:rsid w:val="004F25FD"/>
    <w:rsid w:val="004F32F3"/>
    <w:rsid w:val="004F3358"/>
    <w:rsid w:val="004F3413"/>
    <w:rsid w:val="004F38CC"/>
    <w:rsid w:val="004F38D9"/>
    <w:rsid w:val="004F4930"/>
    <w:rsid w:val="004F4994"/>
    <w:rsid w:val="004F4EF8"/>
    <w:rsid w:val="004F4F14"/>
    <w:rsid w:val="004F5149"/>
    <w:rsid w:val="004F5416"/>
    <w:rsid w:val="004F55FB"/>
    <w:rsid w:val="004F5895"/>
    <w:rsid w:val="004F5B79"/>
    <w:rsid w:val="004F5C10"/>
    <w:rsid w:val="004F5CD1"/>
    <w:rsid w:val="004F60CF"/>
    <w:rsid w:val="004F6313"/>
    <w:rsid w:val="004F6406"/>
    <w:rsid w:val="004F653C"/>
    <w:rsid w:val="004F6E0A"/>
    <w:rsid w:val="004F7134"/>
    <w:rsid w:val="004F7AFC"/>
    <w:rsid w:val="004F7C3D"/>
    <w:rsid w:val="004F7D6F"/>
    <w:rsid w:val="005004C6"/>
    <w:rsid w:val="00500F79"/>
    <w:rsid w:val="00500FA5"/>
    <w:rsid w:val="005012DB"/>
    <w:rsid w:val="00501408"/>
    <w:rsid w:val="00501CB8"/>
    <w:rsid w:val="005027E9"/>
    <w:rsid w:val="00502D3A"/>
    <w:rsid w:val="00502D70"/>
    <w:rsid w:val="00502F1B"/>
    <w:rsid w:val="00502FA1"/>
    <w:rsid w:val="00502FBB"/>
    <w:rsid w:val="0050458A"/>
    <w:rsid w:val="00504D7F"/>
    <w:rsid w:val="005053DE"/>
    <w:rsid w:val="005057EB"/>
    <w:rsid w:val="00505CC1"/>
    <w:rsid w:val="00505FA8"/>
    <w:rsid w:val="005060BB"/>
    <w:rsid w:val="005063F9"/>
    <w:rsid w:val="0050643B"/>
    <w:rsid w:val="00506C22"/>
    <w:rsid w:val="00506D4F"/>
    <w:rsid w:val="00506E8B"/>
    <w:rsid w:val="00506FDC"/>
    <w:rsid w:val="00507B38"/>
    <w:rsid w:val="00510343"/>
    <w:rsid w:val="00510D40"/>
    <w:rsid w:val="005111B9"/>
    <w:rsid w:val="00511216"/>
    <w:rsid w:val="00511656"/>
    <w:rsid w:val="00512411"/>
    <w:rsid w:val="0051245C"/>
    <w:rsid w:val="00512717"/>
    <w:rsid w:val="00513152"/>
    <w:rsid w:val="005140F6"/>
    <w:rsid w:val="0051428E"/>
    <w:rsid w:val="005144ED"/>
    <w:rsid w:val="00514696"/>
    <w:rsid w:val="00514A00"/>
    <w:rsid w:val="00514BD3"/>
    <w:rsid w:val="00514C87"/>
    <w:rsid w:val="00514EDA"/>
    <w:rsid w:val="00514F8B"/>
    <w:rsid w:val="005162AE"/>
    <w:rsid w:val="00517083"/>
    <w:rsid w:val="0051758D"/>
    <w:rsid w:val="005175D5"/>
    <w:rsid w:val="005175DF"/>
    <w:rsid w:val="005179AD"/>
    <w:rsid w:val="005202EC"/>
    <w:rsid w:val="00520345"/>
    <w:rsid w:val="00520749"/>
    <w:rsid w:val="00520AF3"/>
    <w:rsid w:val="00520F1F"/>
    <w:rsid w:val="00521376"/>
    <w:rsid w:val="00521452"/>
    <w:rsid w:val="005215BF"/>
    <w:rsid w:val="005216A7"/>
    <w:rsid w:val="00521ACD"/>
    <w:rsid w:val="0052212B"/>
    <w:rsid w:val="0052213E"/>
    <w:rsid w:val="00522429"/>
    <w:rsid w:val="00522470"/>
    <w:rsid w:val="005227A0"/>
    <w:rsid w:val="00522A8E"/>
    <w:rsid w:val="00522BF7"/>
    <w:rsid w:val="00522F94"/>
    <w:rsid w:val="0052304C"/>
    <w:rsid w:val="00523859"/>
    <w:rsid w:val="005239D2"/>
    <w:rsid w:val="00523C04"/>
    <w:rsid w:val="00524287"/>
    <w:rsid w:val="005242CA"/>
    <w:rsid w:val="00524385"/>
    <w:rsid w:val="005248FC"/>
    <w:rsid w:val="005253FA"/>
    <w:rsid w:val="0052593D"/>
    <w:rsid w:val="00525A33"/>
    <w:rsid w:val="005261AD"/>
    <w:rsid w:val="0052682F"/>
    <w:rsid w:val="005269D3"/>
    <w:rsid w:val="00526A2F"/>
    <w:rsid w:val="00526B31"/>
    <w:rsid w:val="00526EB7"/>
    <w:rsid w:val="0052712A"/>
    <w:rsid w:val="00527957"/>
    <w:rsid w:val="00527D7D"/>
    <w:rsid w:val="005306FD"/>
    <w:rsid w:val="00530788"/>
    <w:rsid w:val="005309C9"/>
    <w:rsid w:val="00531183"/>
    <w:rsid w:val="0053200C"/>
    <w:rsid w:val="0053213D"/>
    <w:rsid w:val="00532224"/>
    <w:rsid w:val="00532550"/>
    <w:rsid w:val="0053262E"/>
    <w:rsid w:val="00532716"/>
    <w:rsid w:val="0053285F"/>
    <w:rsid w:val="00532CDB"/>
    <w:rsid w:val="00532D8F"/>
    <w:rsid w:val="00532EAE"/>
    <w:rsid w:val="00533130"/>
    <w:rsid w:val="00533219"/>
    <w:rsid w:val="00533DF7"/>
    <w:rsid w:val="005341F5"/>
    <w:rsid w:val="00534332"/>
    <w:rsid w:val="005349C1"/>
    <w:rsid w:val="00534E97"/>
    <w:rsid w:val="00535689"/>
    <w:rsid w:val="005359EB"/>
    <w:rsid w:val="00535FFE"/>
    <w:rsid w:val="005367B2"/>
    <w:rsid w:val="00536938"/>
    <w:rsid w:val="00536A5D"/>
    <w:rsid w:val="00536FD0"/>
    <w:rsid w:val="0053775C"/>
    <w:rsid w:val="005378C8"/>
    <w:rsid w:val="005379F4"/>
    <w:rsid w:val="00537F4F"/>
    <w:rsid w:val="00540597"/>
    <w:rsid w:val="00540C2F"/>
    <w:rsid w:val="00540EB7"/>
    <w:rsid w:val="005415B2"/>
    <w:rsid w:val="00541A42"/>
    <w:rsid w:val="00541BBD"/>
    <w:rsid w:val="00542112"/>
    <w:rsid w:val="00542166"/>
    <w:rsid w:val="0054257D"/>
    <w:rsid w:val="005425BF"/>
    <w:rsid w:val="00542823"/>
    <w:rsid w:val="00542883"/>
    <w:rsid w:val="00542DE7"/>
    <w:rsid w:val="00542E3A"/>
    <w:rsid w:val="0054310C"/>
    <w:rsid w:val="005436C5"/>
    <w:rsid w:val="00544668"/>
    <w:rsid w:val="00544744"/>
    <w:rsid w:val="005447FC"/>
    <w:rsid w:val="00544922"/>
    <w:rsid w:val="00545660"/>
    <w:rsid w:val="00545AD5"/>
    <w:rsid w:val="00545EB7"/>
    <w:rsid w:val="005460E9"/>
    <w:rsid w:val="005461B0"/>
    <w:rsid w:val="005462EB"/>
    <w:rsid w:val="005463E5"/>
    <w:rsid w:val="00546423"/>
    <w:rsid w:val="00546449"/>
    <w:rsid w:val="005464A2"/>
    <w:rsid w:val="005469C8"/>
    <w:rsid w:val="00546BE8"/>
    <w:rsid w:val="00546FA9"/>
    <w:rsid w:val="005476C2"/>
    <w:rsid w:val="0054774E"/>
    <w:rsid w:val="00547B50"/>
    <w:rsid w:val="00550A49"/>
    <w:rsid w:val="00550C8B"/>
    <w:rsid w:val="00550EE5"/>
    <w:rsid w:val="005511EE"/>
    <w:rsid w:val="00551D74"/>
    <w:rsid w:val="00551E5D"/>
    <w:rsid w:val="00551EA7"/>
    <w:rsid w:val="00551F95"/>
    <w:rsid w:val="00552440"/>
    <w:rsid w:val="005527B3"/>
    <w:rsid w:val="00552D70"/>
    <w:rsid w:val="00552DF0"/>
    <w:rsid w:val="00552E01"/>
    <w:rsid w:val="00553A63"/>
    <w:rsid w:val="00553BFA"/>
    <w:rsid w:val="00554768"/>
    <w:rsid w:val="0055571A"/>
    <w:rsid w:val="005559CB"/>
    <w:rsid w:val="00555C66"/>
    <w:rsid w:val="00556171"/>
    <w:rsid w:val="00556990"/>
    <w:rsid w:val="00556B07"/>
    <w:rsid w:val="00556B6D"/>
    <w:rsid w:val="00556BBB"/>
    <w:rsid w:val="00556EA6"/>
    <w:rsid w:val="00557019"/>
    <w:rsid w:val="0055702B"/>
    <w:rsid w:val="0055716B"/>
    <w:rsid w:val="005577DD"/>
    <w:rsid w:val="005579D8"/>
    <w:rsid w:val="00557C2A"/>
    <w:rsid w:val="00557E66"/>
    <w:rsid w:val="00560381"/>
    <w:rsid w:val="005605A0"/>
    <w:rsid w:val="005609C7"/>
    <w:rsid w:val="00560B01"/>
    <w:rsid w:val="00560CD2"/>
    <w:rsid w:val="00560F73"/>
    <w:rsid w:val="00561089"/>
    <w:rsid w:val="00561113"/>
    <w:rsid w:val="0056112A"/>
    <w:rsid w:val="00561DC8"/>
    <w:rsid w:val="00561E83"/>
    <w:rsid w:val="00562031"/>
    <w:rsid w:val="00562566"/>
    <w:rsid w:val="0056295B"/>
    <w:rsid w:val="00562B95"/>
    <w:rsid w:val="00562EBC"/>
    <w:rsid w:val="00562FD9"/>
    <w:rsid w:val="005630C8"/>
    <w:rsid w:val="005631E1"/>
    <w:rsid w:val="005632FF"/>
    <w:rsid w:val="0056332A"/>
    <w:rsid w:val="00563403"/>
    <w:rsid w:val="0056375E"/>
    <w:rsid w:val="005638F2"/>
    <w:rsid w:val="005646F8"/>
    <w:rsid w:val="005647F9"/>
    <w:rsid w:val="00564F58"/>
    <w:rsid w:val="00565654"/>
    <w:rsid w:val="005658B9"/>
    <w:rsid w:val="0056597C"/>
    <w:rsid w:val="00565D65"/>
    <w:rsid w:val="00566006"/>
    <w:rsid w:val="005661AD"/>
    <w:rsid w:val="0056667B"/>
    <w:rsid w:val="0056729A"/>
    <w:rsid w:val="0056732D"/>
    <w:rsid w:val="00567558"/>
    <w:rsid w:val="0056769D"/>
    <w:rsid w:val="005700DB"/>
    <w:rsid w:val="0057022D"/>
    <w:rsid w:val="005706BA"/>
    <w:rsid w:val="00571138"/>
    <w:rsid w:val="00571E88"/>
    <w:rsid w:val="0057267F"/>
    <w:rsid w:val="005728D3"/>
    <w:rsid w:val="00572B9D"/>
    <w:rsid w:val="00572D23"/>
    <w:rsid w:val="00572EA6"/>
    <w:rsid w:val="005733D1"/>
    <w:rsid w:val="005738D1"/>
    <w:rsid w:val="00573B7D"/>
    <w:rsid w:val="00573B84"/>
    <w:rsid w:val="00573E15"/>
    <w:rsid w:val="00573EBF"/>
    <w:rsid w:val="00573FBF"/>
    <w:rsid w:val="005743B4"/>
    <w:rsid w:val="0057446B"/>
    <w:rsid w:val="005746E2"/>
    <w:rsid w:val="00574B40"/>
    <w:rsid w:val="00574C5E"/>
    <w:rsid w:val="00574EF7"/>
    <w:rsid w:val="00575430"/>
    <w:rsid w:val="005756BF"/>
    <w:rsid w:val="0057586D"/>
    <w:rsid w:val="00575B69"/>
    <w:rsid w:val="00575CAA"/>
    <w:rsid w:val="00575DB3"/>
    <w:rsid w:val="005763B4"/>
    <w:rsid w:val="00576491"/>
    <w:rsid w:val="00576681"/>
    <w:rsid w:val="00576AA0"/>
    <w:rsid w:val="00576D75"/>
    <w:rsid w:val="00577039"/>
    <w:rsid w:val="005774E8"/>
    <w:rsid w:val="005776BB"/>
    <w:rsid w:val="0058018B"/>
    <w:rsid w:val="00580683"/>
    <w:rsid w:val="00580C55"/>
    <w:rsid w:val="00580CC1"/>
    <w:rsid w:val="005810C3"/>
    <w:rsid w:val="00581495"/>
    <w:rsid w:val="00581B29"/>
    <w:rsid w:val="00581DB8"/>
    <w:rsid w:val="00581E6A"/>
    <w:rsid w:val="0058281F"/>
    <w:rsid w:val="005828D5"/>
    <w:rsid w:val="00582A36"/>
    <w:rsid w:val="0058327D"/>
    <w:rsid w:val="00583379"/>
    <w:rsid w:val="00583CCE"/>
    <w:rsid w:val="00583EE5"/>
    <w:rsid w:val="0058407D"/>
    <w:rsid w:val="0058493C"/>
    <w:rsid w:val="005857F6"/>
    <w:rsid w:val="0058590B"/>
    <w:rsid w:val="00585A51"/>
    <w:rsid w:val="00585EE1"/>
    <w:rsid w:val="00586018"/>
    <w:rsid w:val="005860BF"/>
    <w:rsid w:val="00586465"/>
    <w:rsid w:val="0058652B"/>
    <w:rsid w:val="00586CA2"/>
    <w:rsid w:val="005870FF"/>
    <w:rsid w:val="00587581"/>
    <w:rsid w:val="00587A73"/>
    <w:rsid w:val="005901A5"/>
    <w:rsid w:val="005909AF"/>
    <w:rsid w:val="00590CD8"/>
    <w:rsid w:val="00591205"/>
    <w:rsid w:val="005918EE"/>
    <w:rsid w:val="00591DEE"/>
    <w:rsid w:val="00591E9A"/>
    <w:rsid w:val="0059276C"/>
    <w:rsid w:val="00592E0C"/>
    <w:rsid w:val="0059305A"/>
    <w:rsid w:val="00593EE1"/>
    <w:rsid w:val="005942D2"/>
    <w:rsid w:val="00594D15"/>
    <w:rsid w:val="00594EEC"/>
    <w:rsid w:val="0059530A"/>
    <w:rsid w:val="00595835"/>
    <w:rsid w:val="005968E5"/>
    <w:rsid w:val="00596B0D"/>
    <w:rsid w:val="005970B0"/>
    <w:rsid w:val="00597297"/>
    <w:rsid w:val="00597A96"/>
    <w:rsid w:val="00597A99"/>
    <w:rsid w:val="005A1411"/>
    <w:rsid w:val="005A2499"/>
    <w:rsid w:val="005A27B9"/>
    <w:rsid w:val="005A2E51"/>
    <w:rsid w:val="005A2F3B"/>
    <w:rsid w:val="005A322D"/>
    <w:rsid w:val="005A358D"/>
    <w:rsid w:val="005A394A"/>
    <w:rsid w:val="005A4122"/>
    <w:rsid w:val="005A478B"/>
    <w:rsid w:val="005A4F77"/>
    <w:rsid w:val="005A51C5"/>
    <w:rsid w:val="005A53AC"/>
    <w:rsid w:val="005A5506"/>
    <w:rsid w:val="005A6078"/>
    <w:rsid w:val="005A6983"/>
    <w:rsid w:val="005A6E82"/>
    <w:rsid w:val="005A70CB"/>
    <w:rsid w:val="005A73D0"/>
    <w:rsid w:val="005A7725"/>
    <w:rsid w:val="005A7A1E"/>
    <w:rsid w:val="005A7D50"/>
    <w:rsid w:val="005B0E8F"/>
    <w:rsid w:val="005B0F7C"/>
    <w:rsid w:val="005B0FFC"/>
    <w:rsid w:val="005B1ABD"/>
    <w:rsid w:val="005B1B76"/>
    <w:rsid w:val="005B2569"/>
    <w:rsid w:val="005B2836"/>
    <w:rsid w:val="005B2D02"/>
    <w:rsid w:val="005B2DBD"/>
    <w:rsid w:val="005B317A"/>
    <w:rsid w:val="005B32A2"/>
    <w:rsid w:val="005B3478"/>
    <w:rsid w:val="005B360C"/>
    <w:rsid w:val="005B3AB4"/>
    <w:rsid w:val="005B428E"/>
    <w:rsid w:val="005B4578"/>
    <w:rsid w:val="005B45EA"/>
    <w:rsid w:val="005B493F"/>
    <w:rsid w:val="005B4B57"/>
    <w:rsid w:val="005B5744"/>
    <w:rsid w:val="005B5BC1"/>
    <w:rsid w:val="005B5C3E"/>
    <w:rsid w:val="005B6120"/>
    <w:rsid w:val="005B6B60"/>
    <w:rsid w:val="005B6E50"/>
    <w:rsid w:val="005B6F79"/>
    <w:rsid w:val="005B6FCF"/>
    <w:rsid w:val="005B7060"/>
    <w:rsid w:val="005B71A2"/>
    <w:rsid w:val="005B76C1"/>
    <w:rsid w:val="005B7840"/>
    <w:rsid w:val="005C0193"/>
    <w:rsid w:val="005C05AC"/>
    <w:rsid w:val="005C1613"/>
    <w:rsid w:val="005C174B"/>
    <w:rsid w:val="005C1FC7"/>
    <w:rsid w:val="005C23F9"/>
    <w:rsid w:val="005C2632"/>
    <w:rsid w:val="005C284D"/>
    <w:rsid w:val="005C29C0"/>
    <w:rsid w:val="005C2E0F"/>
    <w:rsid w:val="005C3128"/>
    <w:rsid w:val="005C31B6"/>
    <w:rsid w:val="005C3AF0"/>
    <w:rsid w:val="005C3D14"/>
    <w:rsid w:val="005C46CE"/>
    <w:rsid w:val="005C46E7"/>
    <w:rsid w:val="005C48F6"/>
    <w:rsid w:val="005C4BA2"/>
    <w:rsid w:val="005C562B"/>
    <w:rsid w:val="005C5643"/>
    <w:rsid w:val="005C569B"/>
    <w:rsid w:val="005C5CE0"/>
    <w:rsid w:val="005C5D2C"/>
    <w:rsid w:val="005C63BE"/>
    <w:rsid w:val="005C655B"/>
    <w:rsid w:val="005C6564"/>
    <w:rsid w:val="005C66CB"/>
    <w:rsid w:val="005C6D57"/>
    <w:rsid w:val="005C7889"/>
    <w:rsid w:val="005C7AD6"/>
    <w:rsid w:val="005C7BE1"/>
    <w:rsid w:val="005C7C4F"/>
    <w:rsid w:val="005C7EAC"/>
    <w:rsid w:val="005D0126"/>
    <w:rsid w:val="005D0437"/>
    <w:rsid w:val="005D07E9"/>
    <w:rsid w:val="005D0B10"/>
    <w:rsid w:val="005D0F9B"/>
    <w:rsid w:val="005D22E4"/>
    <w:rsid w:val="005D2EC4"/>
    <w:rsid w:val="005D3036"/>
    <w:rsid w:val="005D3051"/>
    <w:rsid w:val="005D362B"/>
    <w:rsid w:val="005D3993"/>
    <w:rsid w:val="005D3EF0"/>
    <w:rsid w:val="005D4000"/>
    <w:rsid w:val="005D4087"/>
    <w:rsid w:val="005D4561"/>
    <w:rsid w:val="005D48F6"/>
    <w:rsid w:val="005D4FA5"/>
    <w:rsid w:val="005D4FF4"/>
    <w:rsid w:val="005D5528"/>
    <w:rsid w:val="005D560D"/>
    <w:rsid w:val="005D5BBB"/>
    <w:rsid w:val="005D5E14"/>
    <w:rsid w:val="005D60CA"/>
    <w:rsid w:val="005D65D1"/>
    <w:rsid w:val="005D669C"/>
    <w:rsid w:val="005D6747"/>
    <w:rsid w:val="005D6794"/>
    <w:rsid w:val="005D7812"/>
    <w:rsid w:val="005E0411"/>
    <w:rsid w:val="005E0A45"/>
    <w:rsid w:val="005E0FE4"/>
    <w:rsid w:val="005E13C1"/>
    <w:rsid w:val="005E151F"/>
    <w:rsid w:val="005E19B2"/>
    <w:rsid w:val="005E1BE7"/>
    <w:rsid w:val="005E1F06"/>
    <w:rsid w:val="005E1FDD"/>
    <w:rsid w:val="005E1FFA"/>
    <w:rsid w:val="005E2161"/>
    <w:rsid w:val="005E2A9C"/>
    <w:rsid w:val="005E2F19"/>
    <w:rsid w:val="005E3460"/>
    <w:rsid w:val="005E35C0"/>
    <w:rsid w:val="005E3A83"/>
    <w:rsid w:val="005E4257"/>
    <w:rsid w:val="005E4293"/>
    <w:rsid w:val="005E4370"/>
    <w:rsid w:val="005E462A"/>
    <w:rsid w:val="005E5396"/>
    <w:rsid w:val="005E58FA"/>
    <w:rsid w:val="005E63AF"/>
    <w:rsid w:val="005E64FD"/>
    <w:rsid w:val="005E6692"/>
    <w:rsid w:val="005E67A8"/>
    <w:rsid w:val="005E6F82"/>
    <w:rsid w:val="005E72D6"/>
    <w:rsid w:val="005E7927"/>
    <w:rsid w:val="005F02D5"/>
    <w:rsid w:val="005F06B6"/>
    <w:rsid w:val="005F0700"/>
    <w:rsid w:val="005F094B"/>
    <w:rsid w:val="005F10E9"/>
    <w:rsid w:val="005F12E2"/>
    <w:rsid w:val="005F1B3A"/>
    <w:rsid w:val="005F1CB1"/>
    <w:rsid w:val="005F1DBD"/>
    <w:rsid w:val="005F2664"/>
    <w:rsid w:val="005F291C"/>
    <w:rsid w:val="005F32FB"/>
    <w:rsid w:val="005F37F9"/>
    <w:rsid w:val="005F39AF"/>
    <w:rsid w:val="005F40A8"/>
    <w:rsid w:val="005F436A"/>
    <w:rsid w:val="005F53D9"/>
    <w:rsid w:val="005F57C4"/>
    <w:rsid w:val="005F5B7A"/>
    <w:rsid w:val="005F6A64"/>
    <w:rsid w:val="005F7033"/>
    <w:rsid w:val="005F7549"/>
    <w:rsid w:val="005F771B"/>
    <w:rsid w:val="005F7A5F"/>
    <w:rsid w:val="005F7AD4"/>
    <w:rsid w:val="005F7F44"/>
    <w:rsid w:val="005F7F82"/>
    <w:rsid w:val="006000B3"/>
    <w:rsid w:val="00600A9F"/>
    <w:rsid w:val="00600B62"/>
    <w:rsid w:val="00600BBC"/>
    <w:rsid w:val="00600C1B"/>
    <w:rsid w:val="00600FC7"/>
    <w:rsid w:val="00601269"/>
    <w:rsid w:val="0060131C"/>
    <w:rsid w:val="0060187F"/>
    <w:rsid w:val="00602078"/>
    <w:rsid w:val="006029D5"/>
    <w:rsid w:val="00602BD2"/>
    <w:rsid w:val="00602EFD"/>
    <w:rsid w:val="00603644"/>
    <w:rsid w:val="00603730"/>
    <w:rsid w:val="0060381D"/>
    <w:rsid w:val="00603843"/>
    <w:rsid w:val="00603D81"/>
    <w:rsid w:val="00604E6E"/>
    <w:rsid w:val="00604F16"/>
    <w:rsid w:val="00605552"/>
    <w:rsid w:val="0060570C"/>
    <w:rsid w:val="00605978"/>
    <w:rsid w:val="00606169"/>
    <w:rsid w:val="0060626B"/>
    <w:rsid w:val="0060660D"/>
    <w:rsid w:val="006066DA"/>
    <w:rsid w:val="0060677C"/>
    <w:rsid w:val="006068BA"/>
    <w:rsid w:val="006074D1"/>
    <w:rsid w:val="00607A97"/>
    <w:rsid w:val="00607EFF"/>
    <w:rsid w:val="006101A0"/>
    <w:rsid w:val="006108A9"/>
    <w:rsid w:val="006109B9"/>
    <w:rsid w:val="006114DA"/>
    <w:rsid w:val="006118F4"/>
    <w:rsid w:val="00611A80"/>
    <w:rsid w:val="006124EB"/>
    <w:rsid w:val="00612819"/>
    <w:rsid w:val="00612E39"/>
    <w:rsid w:val="006133C8"/>
    <w:rsid w:val="00613953"/>
    <w:rsid w:val="006139FB"/>
    <w:rsid w:val="00613A02"/>
    <w:rsid w:val="00613C35"/>
    <w:rsid w:val="00614161"/>
    <w:rsid w:val="00614331"/>
    <w:rsid w:val="00614606"/>
    <w:rsid w:val="00614AFC"/>
    <w:rsid w:val="00614DA3"/>
    <w:rsid w:val="00615223"/>
    <w:rsid w:val="006154AC"/>
    <w:rsid w:val="0061559F"/>
    <w:rsid w:val="006155BD"/>
    <w:rsid w:val="00615BD3"/>
    <w:rsid w:val="00615D7B"/>
    <w:rsid w:val="00615F3C"/>
    <w:rsid w:val="00615F9C"/>
    <w:rsid w:val="00616397"/>
    <w:rsid w:val="00616A06"/>
    <w:rsid w:val="00616CEF"/>
    <w:rsid w:val="00616D11"/>
    <w:rsid w:val="00616DA9"/>
    <w:rsid w:val="0061718C"/>
    <w:rsid w:val="00617A6C"/>
    <w:rsid w:val="00617DD5"/>
    <w:rsid w:val="00617DDF"/>
    <w:rsid w:val="006205BA"/>
    <w:rsid w:val="00620652"/>
    <w:rsid w:val="00620D3A"/>
    <w:rsid w:val="00620D71"/>
    <w:rsid w:val="00620F7A"/>
    <w:rsid w:val="00621631"/>
    <w:rsid w:val="00621962"/>
    <w:rsid w:val="00621C15"/>
    <w:rsid w:val="00621E15"/>
    <w:rsid w:val="0062206E"/>
    <w:rsid w:val="006222E8"/>
    <w:rsid w:val="00622342"/>
    <w:rsid w:val="00622419"/>
    <w:rsid w:val="00622617"/>
    <w:rsid w:val="00622824"/>
    <w:rsid w:val="00622B08"/>
    <w:rsid w:val="00622BBE"/>
    <w:rsid w:val="00622FD5"/>
    <w:rsid w:val="00623B6E"/>
    <w:rsid w:val="00624066"/>
    <w:rsid w:val="006242BA"/>
    <w:rsid w:val="00624FBB"/>
    <w:rsid w:val="00625428"/>
    <w:rsid w:val="00626054"/>
    <w:rsid w:val="0062627E"/>
    <w:rsid w:val="006267F5"/>
    <w:rsid w:val="00626903"/>
    <w:rsid w:val="00626C83"/>
    <w:rsid w:val="00626EAA"/>
    <w:rsid w:val="00627383"/>
    <w:rsid w:val="00627406"/>
    <w:rsid w:val="00627C02"/>
    <w:rsid w:val="00627DB5"/>
    <w:rsid w:val="00627DCE"/>
    <w:rsid w:val="00630212"/>
    <w:rsid w:val="006304D3"/>
    <w:rsid w:val="00630CC0"/>
    <w:rsid w:val="00630F95"/>
    <w:rsid w:val="00631037"/>
    <w:rsid w:val="006310AF"/>
    <w:rsid w:val="0063123C"/>
    <w:rsid w:val="00631520"/>
    <w:rsid w:val="006318CA"/>
    <w:rsid w:val="00631AFD"/>
    <w:rsid w:val="00631D90"/>
    <w:rsid w:val="006320BC"/>
    <w:rsid w:val="006328BA"/>
    <w:rsid w:val="00632AC5"/>
    <w:rsid w:val="00632C76"/>
    <w:rsid w:val="00632CB4"/>
    <w:rsid w:val="0063371A"/>
    <w:rsid w:val="00633C9B"/>
    <w:rsid w:val="00634245"/>
    <w:rsid w:val="006348C2"/>
    <w:rsid w:val="006349F8"/>
    <w:rsid w:val="00634D0A"/>
    <w:rsid w:val="00635E07"/>
    <w:rsid w:val="00636050"/>
    <w:rsid w:val="00636165"/>
    <w:rsid w:val="0063642F"/>
    <w:rsid w:val="00636791"/>
    <w:rsid w:val="00636991"/>
    <w:rsid w:val="00637275"/>
    <w:rsid w:val="006373C3"/>
    <w:rsid w:val="006375B4"/>
    <w:rsid w:val="0063773C"/>
    <w:rsid w:val="00637768"/>
    <w:rsid w:val="0063783D"/>
    <w:rsid w:val="00637AA8"/>
    <w:rsid w:val="00637C2F"/>
    <w:rsid w:val="0064050C"/>
    <w:rsid w:val="00640B36"/>
    <w:rsid w:val="0064108A"/>
    <w:rsid w:val="00641A27"/>
    <w:rsid w:val="00641AC0"/>
    <w:rsid w:val="00641E9C"/>
    <w:rsid w:val="0064203F"/>
    <w:rsid w:val="00642583"/>
    <w:rsid w:val="0064287A"/>
    <w:rsid w:val="00642975"/>
    <w:rsid w:val="00643895"/>
    <w:rsid w:val="00643EEF"/>
    <w:rsid w:val="006446F5"/>
    <w:rsid w:val="00644823"/>
    <w:rsid w:val="0064482A"/>
    <w:rsid w:val="00645314"/>
    <w:rsid w:val="0064655A"/>
    <w:rsid w:val="00647022"/>
    <w:rsid w:val="006474DD"/>
    <w:rsid w:val="0064772A"/>
    <w:rsid w:val="006477C3"/>
    <w:rsid w:val="00647A6A"/>
    <w:rsid w:val="00647CE5"/>
    <w:rsid w:val="0065082F"/>
    <w:rsid w:val="0065223A"/>
    <w:rsid w:val="006524E9"/>
    <w:rsid w:val="006525C5"/>
    <w:rsid w:val="0065293A"/>
    <w:rsid w:val="00652B9A"/>
    <w:rsid w:val="00652C8B"/>
    <w:rsid w:val="00652EB6"/>
    <w:rsid w:val="00653302"/>
    <w:rsid w:val="00653625"/>
    <w:rsid w:val="00653800"/>
    <w:rsid w:val="00653865"/>
    <w:rsid w:val="00653BD8"/>
    <w:rsid w:val="0065408D"/>
    <w:rsid w:val="00654091"/>
    <w:rsid w:val="00654283"/>
    <w:rsid w:val="00654578"/>
    <w:rsid w:val="006546CA"/>
    <w:rsid w:val="0065498F"/>
    <w:rsid w:val="00654B06"/>
    <w:rsid w:val="00654FA3"/>
    <w:rsid w:val="006550E2"/>
    <w:rsid w:val="00655486"/>
    <w:rsid w:val="00655582"/>
    <w:rsid w:val="00655B00"/>
    <w:rsid w:val="00655C88"/>
    <w:rsid w:val="0065610E"/>
    <w:rsid w:val="00656950"/>
    <w:rsid w:val="00656B91"/>
    <w:rsid w:val="00656E30"/>
    <w:rsid w:val="00656F5A"/>
    <w:rsid w:val="00656F92"/>
    <w:rsid w:val="0065790B"/>
    <w:rsid w:val="00657EBE"/>
    <w:rsid w:val="006600AF"/>
    <w:rsid w:val="006606BA"/>
    <w:rsid w:val="00660B6E"/>
    <w:rsid w:val="006618F6"/>
    <w:rsid w:val="006622F4"/>
    <w:rsid w:val="006623C2"/>
    <w:rsid w:val="00662997"/>
    <w:rsid w:val="00662D49"/>
    <w:rsid w:val="00662E23"/>
    <w:rsid w:val="00662F22"/>
    <w:rsid w:val="00663532"/>
    <w:rsid w:val="006637AA"/>
    <w:rsid w:val="00663A21"/>
    <w:rsid w:val="00663F94"/>
    <w:rsid w:val="006642B9"/>
    <w:rsid w:val="00664572"/>
    <w:rsid w:val="00664D8C"/>
    <w:rsid w:val="00664E08"/>
    <w:rsid w:val="0066531C"/>
    <w:rsid w:val="00665823"/>
    <w:rsid w:val="00665B86"/>
    <w:rsid w:val="00665E6D"/>
    <w:rsid w:val="0066678D"/>
    <w:rsid w:val="0066789F"/>
    <w:rsid w:val="00667EE2"/>
    <w:rsid w:val="006700CC"/>
    <w:rsid w:val="00670131"/>
    <w:rsid w:val="00670146"/>
    <w:rsid w:val="006706A6"/>
    <w:rsid w:val="00670F50"/>
    <w:rsid w:val="00671D4E"/>
    <w:rsid w:val="00671E4C"/>
    <w:rsid w:val="00672196"/>
    <w:rsid w:val="00672255"/>
    <w:rsid w:val="00673512"/>
    <w:rsid w:val="00673570"/>
    <w:rsid w:val="0067363D"/>
    <w:rsid w:val="00674233"/>
    <w:rsid w:val="00674B5E"/>
    <w:rsid w:val="00675033"/>
    <w:rsid w:val="0067505A"/>
    <w:rsid w:val="006756D4"/>
    <w:rsid w:val="006763B3"/>
    <w:rsid w:val="00676EC3"/>
    <w:rsid w:val="006771EB"/>
    <w:rsid w:val="006774A9"/>
    <w:rsid w:val="00677A8F"/>
    <w:rsid w:val="0068026A"/>
    <w:rsid w:val="00680287"/>
    <w:rsid w:val="006802C5"/>
    <w:rsid w:val="00680A0E"/>
    <w:rsid w:val="006812A0"/>
    <w:rsid w:val="00681F75"/>
    <w:rsid w:val="0068223A"/>
    <w:rsid w:val="0068267E"/>
    <w:rsid w:val="00682D60"/>
    <w:rsid w:val="00682F51"/>
    <w:rsid w:val="00683175"/>
    <w:rsid w:val="0068348A"/>
    <w:rsid w:val="00683831"/>
    <w:rsid w:val="00683CAB"/>
    <w:rsid w:val="00684195"/>
    <w:rsid w:val="00684514"/>
    <w:rsid w:val="006852CD"/>
    <w:rsid w:val="00685642"/>
    <w:rsid w:val="00685747"/>
    <w:rsid w:val="0068574B"/>
    <w:rsid w:val="00685E38"/>
    <w:rsid w:val="00685FC4"/>
    <w:rsid w:val="0068648E"/>
    <w:rsid w:val="00686DE6"/>
    <w:rsid w:val="00687AA6"/>
    <w:rsid w:val="00687AB1"/>
    <w:rsid w:val="0069018F"/>
    <w:rsid w:val="00690269"/>
    <w:rsid w:val="00691096"/>
    <w:rsid w:val="00691405"/>
    <w:rsid w:val="006918F2"/>
    <w:rsid w:val="00691ED6"/>
    <w:rsid w:val="0069276C"/>
    <w:rsid w:val="006929EA"/>
    <w:rsid w:val="00692AED"/>
    <w:rsid w:val="0069300D"/>
    <w:rsid w:val="006932D0"/>
    <w:rsid w:val="00693747"/>
    <w:rsid w:val="00693830"/>
    <w:rsid w:val="006939F9"/>
    <w:rsid w:val="00694150"/>
    <w:rsid w:val="00694ED7"/>
    <w:rsid w:val="0069557C"/>
    <w:rsid w:val="006955C0"/>
    <w:rsid w:val="00695618"/>
    <w:rsid w:val="006957E2"/>
    <w:rsid w:val="00695DC9"/>
    <w:rsid w:val="00695EF9"/>
    <w:rsid w:val="00695FF5"/>
    <w:rsid w:val="00696BB5"/>
    <w:rsid w:val="00697239"/>
    <w:rsid w:val="00697865"/>
    <w:rsid w:val="00697B7E"/>
    <w:rsid w:val="006A0351"/>
    <w:rsid w:val="006A0405"/>
    <w:rsid w:val="006A06EC"/>
    <w:rsid w:val="006A0D32"/>
    <w:rsid w:val="006A0D5C"/>
    <w:rsid w:val="006A1BCC"/>
    <w:rsid w:val="006A216B"/>
    <w:rsid w:val="006A24BD"/>
    <w:rsid w:val="006A30F1"/>
    <w:rsid w:val="006A3126"/>
    <w:rsid w:val="006A33F9"/>
    <w:rsid w:val="006A46DC"/>
    <w:rsid w:val="006A46F4"/>
    <w:rsid w:val="006A48EC"/>
    <w:rsid w:val="006A4EEB"/>
    <w:rsid w:val="006A4F66"/>
    <w:rsid w:val="006A50E8"/>
    <w:rsid w:val="006A59E3"/>
    <w:rsid w:val="006A60EC"/>
    <w:rsid w:val="006A64E6"/>
    <w:rsid w:val="006A6A03"/>
    <w:rsid w:val="006A728B"/>
    <w:rsid w:val="006A743F"/>
    <w:rsid w:val="006A75EB"/>
    <w:rsid w:val="006A7CBB"/>
    <w:rsid w:val="006A7CFE"/>
    <w:rsid w:val="006A7E0A"/>
    <w:rsid w:val="006A7F22"/>
    <w:rsid w:val="006B04D6"/>
    <w:rsid w:val="006B054F"/>
    <w:rsid w:val="006B07AC"/>
    <w:rsid w:val="006B095B"/>
    <w:rsid w:val="006B0B41"/>
    <w:rsid w:val="006B0BE2"/>
    <w:rsid w:val="006B0D5D"/>
    <w:rsid w:val="006B1000"/>
    <w:rsid w:val="006B14FB"/>
    <w:rsid w:val="006B1AA6"/>
    <w:rsid w:val="006B1B1F"/>
    <w:rsid w:val="006B1B9A"/>
    <w:rsid w:val="006B1EED"/>
    <w:rsid w:val="006B22D1"/>
    <w:rsid w:val="006B2558"/>
    <w:rsid w:val="006B2638"/>
    <w:rsid w:val="006B29C3"/>
    <w:rsid w:val="006B2A13"/>
    <w:rsid w:val="006B2F6B"/>
    <w:rsid w:val="006B30ED"/>
    <w:rsid w:val="006B3861"/>
    <w:rsid w:val="006B3B14"/>
    <w:rsid w:val="006B4060"/>
    <w:rsid w:val="006B40E7"/>
    <w:rsid w:val="006B425C"/>
    <w:rsid w:val="006B4A25"/>
    <w:rsid w:val="006B4C1D"/>
    <w:rsid w:val="006B58B6"/>
    <w:rsid w:val="006B5FC0"/>
    <w:rsid w:val="006B6159"/>
    <w:rsid w:val="006B63CE"/>
    <w:rsid w:val="006B6AFA"/>
    <w:rsid w:val="006B6C83"/>
    <w:rsid w:val="006B6EFF"/>
    <w:rsid w:val="006B721D"/>
    <w:rsid w:val="006B7DBB"/>
    <w:rsid w:val="006C0010"/>
    <w:rsid w:val="006C00A0"/>
    <w:rsid w:val="006C06F7"/>
    <w:rsid w:val="006C0746"/>
    <w:rsid w:val="006C0863"/>
    <w:rsid w:val="006C0A00"/>
    <w:rsid w:val="006C0C13"/>
    <w:rsid w:val="006C0D60"/>
    <w:rsid w:val="006C14EB"/>
    <w:rsid w:val="006C1717"/>
    <w:rsid w:val="006C18A0"/>
    <w:rsid w:val="006C1A01"/>
    <w:rsid w:val="006C1E20"/>
    <w:rsid w:val="006C224D"/>
    <w:rsid w:val="006C23AE"/>
    <w:rsid w:val="006C2878"/>
    <w:rsid w:val="006C29A1"/>
    <w:rsid w:val="006C36FF"/>
    <w:rsid w:val="006C389B"/>
    <w:rsid w:val="006C3F73"/>
    <w:rsid w:val="006C414A"/>
    <w:rsid w:val="006C4177"/>
    <w:rsid w:val="006C4226"/>
    <w:rsid w:val="006C4494"/>
    <w:rsid w:val="006C44B1"/>
    <w:rsid w:val="006C44EA"/>
    <w:rsid w:val="006C4579"/>
    <w:rsid w:val="006C45B1"/>
    <w:rsid w:val="006C4F08"/>
    <w:rsid w:val="006C559A"/>
    <w:rsid w:val="006C5621"/>
    <w:rsid w:val="006C59D8"/>
    <w:rsid w:val="006C5BA6"/>
    <w:rsid w:val="006C5D0C"/>
    <w:rsid w:val="006C60CC"/>
    <w:rsid w:val="006C6282"/>
    <w:rsid w:val="006C6673"/>
    <w:rsid w:val="006C6730"/>
    <w:rsid w:val="006C689A"/>
    <w:rsid w:val="006C68AE"/>
    <w:rsid w:val="006C7097"/>
    <w:rsid w:val="006C74B3"/>
    <w:rsid w:val="006C74FC"/>
    <w:rsid w:val="006C78E5"/>
    <w:rsid w:val="006C7CC3"/>
    <w:rsid w:val="006C7E5C"/>
    <w:rsid w:val="006C7FF9"/>
    <w:rsid w:val="006D02B8"/>
    <w:rsid w:val="006D0510"/>
    <w:rsid w:val="006D0513"/>
    <w:rsid w:val="006D0587"/>
    <w:rsid w:val="006D0646"/>
    <w:rsid w:val="006D08B0"/>
    <w:rsid w:val="006D08E3"/>
    <w:rsid w:val="006D0A1C"/>
    <w:rsid w:val="006D0A36"/>
    <w:rsid w:val="006D0BCC"/>
    <w:rsid w:val="006D0C76"/>
    <w:rsid w:val="006D1AAC"/>
    <w:rsid w:val="006D20CE"/>
    <w:rsid w:val="006D2343"/>
    <w:rsid w:val="006D2443"/>
    <w:rsid w:val="006D2512"/>
    <w:rsid w:val="006D2C88"/>
    <w:rsid w:val="006D2DB3"/>
    <w:rsid w:val="006D2DE3"/>
    <w:rsid w:val="006D2F66"/>
    <w:rsid w:val="006D322D"/>
    <w:rsid w:val="006D3BFE"/>
    <w:rsid w:val="006D400E"/>
    <w:rsid w:val="006D4294"/>
    <w:rsid w:val="006D49EC"/>
    <w:rsid w:val="006D49F1"/>
    <w:rsid w:val="006D4BB7"/>
    <w:rsid w:val="006D4FBC"/>
    <w:rsid w:val="006D4FD7"/>
    <w:rsid w:val="006D56A9"/>
    <w:rsid w:val="006D5B59"/>
    <w:rsid w:val="006D5D90"/>
    <w:rsid w:val="006D6899"/>
    <w:rsid w:val="006D6EA4"/>
    <w:rsid w:val="006D7505"/>
    <w:rsid w:val="006D7FE0"/>
    <w:rsid w:val="006E088C"/>
    <w:rsid w:val="006E0AEB"/>
    <w:rsid w:val="006E0BE7"/>
    <w:rsid w:val="006E11EB"/>
    <w:rsid w:val="006E1A77"/>
    <w:rsid w:val="006E1AA9"/>
    <w:rsid w:val="006E1C22"/>
    <w:rsid w:val="006E1FF2"/>
    <w:rsid w:val="006E2350"/>
    <w:rsid w:val="006E25B0"/>
    <w:rsid w:val="006E29AA"/>
    <w:rsid w:val="006E32B3"/>
    <w:rsid w:val="006E38DD"/>
    <w:rsid w:val="006E3974"/>
    <w:rsid w:val="006E3CCF"/>
    <w:rsid w:val="006E3E2F"/>
    <w:rsid w:val="006E44FC"/>
    <w:rsid w:val="006E49C9"/>
    <w:rsid w:val="006E51B2"/>
    <w:rsid w:val="006E527E"/>
    <w:rsid w:val="006E54CA"/>
    <w:rsid w:val="006E5F70"/>
    <w:rsid w:val="006E637F"/>
    <w:rsid w:val="006E6D90"/>
    <w:rsid w:val="006E749F"/>
    <w:rsid w:val="006E7927"/>
    <w:rsid w:val="006E7B15"/>
    <w:rsid w:val="006E7CF4"/>
    <w:rsid w:val="006E7EB1"/>
    <w:rsid w:val="006F019F"/>
    <w:rsid w:val="006F0F8B"/>
    <w:rsid w:val="006F15B4"/>
    <w:rsid w:val="006F1D75"/>
    <w:rsid w:val="006F2041"/>
    <w:rsid w:val="006F23DA"/>
    <w:rsid w:val="006F24AB"/>
    <w:rsid w:val="006F2D69"/>
    <w:rsid w:val="006F30C1"/>
    <w:rsid w:val="006F32DA"/>
    <w:rsid w:val="006F3D99"/>
    <w:rsid w:val="006F3E12"/>
    <w:rsid w:val="006F41E6"/>
    <w:rsid w:val="006F48E5"/>
    <w:rsid w:val="006F5251"/>
    <w:rsid w:val="006F55EB"/>
    <w:rsid w:val="006F5D45"/>
    <w:rsid w:val="006F613F"/>
    <w:rsid w:val="006F626E"/>
    <w:rsid w:val="006F7213"/>
    <w:rsid w:val="006F7589"/>
    <w:rsid w:val="006F7BD8"/>
    <w:rsid w:val="006F7EF8"/>
    <w:rsid w:val="006F7F6C"/>
    <w:rsid w:val="00700315"/>
    <w:rsid w:val="00700441"/>
    <w:rsid w:val="00700446"/>
    <w:rsid w:val="00700C19"/>
    <w:rsid w:val="00700FB1"/>
    <w:rsid w:val="00701011"/>
    <w:rsid w:val="00701102"/>
    <w:rsid w:val="007013FE"/>
    <w:rsid w:val="00701475"/>
    <w:rsid w:val="0070166E"/>
    <w:rsid w:val="0070175B"/>
    <w:rsid w:val="007017A8"/>
    <w:rsid w:val="007018EC"/>
    <w:rsid w:val="00701F00"/>
    <w:rsid w:val="00702131"/>
    <w:rsid w:val="00702EC3"/>
    <w:rsid w:val="00703628"/>
    <w:rsid w:val="00704445"/>
    <w:rsid w:val="007045F6"/>
    <w:rsid w:val="00704C65"/>
    <w:rsid w:val="0070515D"/>
    <w:rsid w:val="0070522D"/>
    <w:rsid w:val="007056D5"/>
    <w:rsid w:val="0070577D"/>
    <w:rsid w:val="00705CD9"/>
    <w:rsid w:val="0070603E"/>
    <w:rsid w:val="00706AB5"/>
    <w:rsid w:val="00706BAA"/>
    <w:rsid w:val="00706C27"/>
    <w:rsid w:val="0070732D"/>
    <w:rsid w:val="00707467"/>
    <w:rsid w:val="007077F9"/>
    <w:rsid w:val="0070790F"/>
    <w:rsid w:val="00707DD8"/>
    <w:rsid w:val="0071062E"/>
    <w:rsid w:val="00710AF1"/>
    <w:rsid w:val="007112FE"/>
    <w:rsid w:val="00711BDC"/>
    <w:rsid w:val="00711C60"/>
    <w:rsid w:val="00711E6B"/>
    <w:rsid w:val="00712327"/>
    <w:rsid w:val="007127F1"/>
    <w:rsid w:val="007129F8"/>
    <w:rsid w:val="0071366C"/>
    <w:rsid w:val="00713AFB"/>
    <w:rsid w:val="00713CDF"/>
    <w:rsid w:val="00713D05"/>
    <w:rsid w:val="0071411F"/>
    <w:rsid w:val="00714391"/>
    <w:rsid w:val="00714471"/>
    <w:rsid w:val="00714D83"/>
    <w:rsid w:val="00714E5C"/>
    <w:rsid w:val="00716A31"/>
    <w:rsid w:val="007174A2"/>
    <w:rsid w:val="007174A3"/>
    <w:rsid w:val="0071758E"/>
    <w:rsid w:val="00720071"/>
    <w:rsid w:val="007209B2"/>
    <w:rsid w:val="0072109E"/>
    <w:rsid w:val="00721547"/>
    <w:rsid w:val="00721561"/>
    <w:rsid w:val="0072160B"/>
    <w:rsid w:val="00721860"/>
    <w:rsid w:val="00721B6D"/>
    <w:rsid w:val="00721CAD"/>
    <w:rsid w:val="00721E9D"/>
    <w:rsid w:val="00722AE3"/>
    <w:rsid w:val="00722E12"/>
    <w:rsid w:val="00723058"/>
    <w:rsid w:val="00723A0A"/>
    <w:rsid w:val="00723ABC"/>
    <w:rsid w:val="0072433C"/>
    <w:rsid w:val="0072451B"/>
    <w:rsid w:val="00724524"/>
    <w:rsid w:val="007247DF"/>
    <w:rsid w:val="007247E6"/>
    <w:rsid w:val="00724B67"/>
    <w:rsid w:val="00725394"/>
    <w:rsid w:val="00725867"/>
    <w:rsid w:val="00726A42"/>
    <w:rsid w:val="00726D7A"/>
    <w:rsid w:val="007274C9"/>
    <w:rsid w:val="00727EE5"/>
    <w:rsid w:val="00730123"/>
    <w:rsid w:val="007301C6"/>
    <w:rsid w:val="00730563"/>
    <w:rsid w:val="00730B49"/>
    <w:rsid w:val="00730BD2"/>
    <w:rsid w:val="00730F6F"/>
    <w:rsid w:val="007312B2"/>
    <w:rsid w:val="007313BD"/>
    <w:rsid w:val="007317E5"/>
    <w:rsid w:val="0073214E"/>
    <w:rsid w:val="00732439"/>
    <w:rsid w:val="00732ABC"/>
    <w:rsid w:val="00732B1B"/>
    <w:rsid w:val="00732B32"/>
    <w:rsid w:val="00732BFF"/>
    <w:rsid w:val="00732CC0"/>
    <w:rsid w:val="00733315"/>
    <w:rsid w:val="00733472"/>
    <w:rsid w:val="00734226"/>
    <w:rsid w:val="007345B2"/>
    <w:rsid w:val="00734AB5"/>
    <w:rsid w:val="00734C95"/>
    <w:rsid w:val="007358AE"/>
    <w:rsid w:val="0073602E"/>
    <w:rsid w:val="00736112"/>
    <w:rsid w:val="00737335"/>
    <w:rsid w:val="00737336"/>
    <w:rsid w:val="00737491"/>
    <w:rsid w:val="00737780"/>
    <w:rsid w:val="00737793"/>
    <w:rsid w:val="0073784D"/>
    <w:rsid w:val="00737859"/>
    <w:rsid w:val="00737B02"/>
    <w:rsid w:val="00737D5F"/>
    <w:rsid w:val="007403D0"/>
    <w:rsid w:val="007409B0"/>
    <w:rsid w:val="00740EEE"/>
    <w:rsid w:val="00741496"/>
    <w:rsid w:val="0074158C"/>
    <w:rsid w:val="00741C0E"/>
    <w:rsid w:val="00741C92"/>
    <w:rsid w:val="00742B04"/>
    <w:rsid w:val="00742DA2"/>
    <w:rsid w:val="00743548"/>
    <w:rsid w:val="00743707"/>
    <w:rsid w:val="00743782"/>
    <w:rsid w:val="00743AD8"/>
    <w:rsid w:val="00743C10"/>
    <w:rsid w:val="00743C98"/>
    <w:rsid w:val="00744195"/>
    <w:rsid w:val="0074491A"/>
    <w:rsid w:val="00744E89"/>
    <w:rsid w:val="00745270"/>
    <w:rsid w:val="007453BC"/>
    <w:rsid w:val="00745AB2"/>
    <w:rsid w:val="00746099"/>
    <w:rsid w:val="007461EE"/>
    <w:rsid w:val="00746384"/>
    <w:rsid w:val="00746539"/>
    <w:rsid w:val="007474A6"/>
    <w:rsid w:val="007475E1"/>
    <w:rsid w:val="00747AEF"/>
    <w:rsid w:val="00747B53"/>
    <w:rsid w:val="007502C3"/>
    <w:rsid w:val="007505D6"/>
    <w:rsid w:val="0075097F"/>
    <w:rsid w:val="00750CF6"/>
    <w:rsid w:val="00750DCB"/>
    <w:rsid w:val="00750E34"/>
    <w:rsid w:val="00750F5C"/>
    <w:rsid w:val="00750F80"/>
    <w:rsid w:val="0075113E"/>
    <w:rsid w:val="007512F6"/>
    <w:rsid w:val="007514F6"/>
    <w:rsid w:val="007514F9"/>
    <w:rsid w:val="00751631"/>
    <w:rsid w:val="0075179F"/>
    <w:rsid w:val="007517BA"/>
    <w:rsid w:val="007526A5"/>
    <w:rsid w:val="00753741"/>
    <w:rsid w:val="00753A04"/>
    <w:rsid w:val="00753BC5"/>
    <w:rsid w:val="00753CF7"/>
    <w:rsid w:val="007541CE"/>
    <w:rsid w:val="007547C0"/>
    <w:rsid w:val="0075489B"/>
    <w:rsid w:val="00754DD2"/>
    <w:rsid w:val="007556CA"/>
    <w:rsid w:val="00755735"/>
    <w:rsid w:val="007562C9"/>
    <w:rsid w:val="0075635D"/>
    <w:rsid w:val="0075658C"/>
    <w:rsid w:val="007567F3"/>
    <w:rsid w:val="00756896"/>
    <w:rsid w:val="00756F07"/>
    <w:rsid w:val="007573D3"/>
    <w:rsid w:val="00757AB3"/>
    <w:rsid w:val="00757B00"/>
    <w:rsid w:val="00757BE6"/>
    <w:rsid w:val="007606A8"/>
    <w:rsid w:val="0076082E"/>
    <w:rsid w:val="007608B4"/>
    <w:rsid w:val="00760C37"/>
    <w:rsid w:val="00761512"/>
    <w:rsid w:val="00761603"/>
    <w:rsid w:val="00761677"/>
    <w:rsid w:val="00762207"/>
    <w:rsid w:val="00762F76"/>
    <w:rsid w:val="0076302E"/>
    <w:rsid w:val="0076353C"/>
    <w:rsid w:val="00763556"/>
    <w:rsid w:val="00763CC5"/>
    <w:rsid w:val="00763F5A"/>
    <w:rsid w:val="0076439E"/>
    <w:rsid w:val="00764CB3"/>
    <w:rsid w:val="00764D41"/>
    <w:rsid w:val="007653CA"/>
    <w:rsid w:val="00765583"/>
    <w:rsid w:val="00765FA2"/>
    <w:rsid w:val="0076604E"/>
    <w:rsid w:val="00766288"/>
    <w:rsid w:val="00766483"/>
    <w:rsid w:val="007667FD"/>
    <w:rsid w:val="00766A4D"/>
    <w:rsid w:val="00766D2F"/>
    <w:rsid w:val="00766D92"/>
    <w:rsid w:val="0076753A"/>
    <w:rsid w:val="0076785F"/>
    <w:rsid w:val="0077028F"/>
    <w:rsid w:val="007703F2"/>
    <w:rsid w:val="0077092F"/>
    <w:rsid w:val="00771037"/>
    <w:rsid w:val="0077108C"/>
    <w:rsid w:val="0077131E"/>
    <w:rsid w:val="00771487"/>
    <w:rsid w:val="007715C0"/>
    <w:rsid w:val="007716D8"/>
    <w:rsid w:val="0077174E"/>
    <w:rsid w:val="007717B4"/>
    <w:rsid w:val="00771E4C"/>
    <w:rsid w:val="007722CC"/>
    <w:rsid w:val="00772B5A"/>
    <w:rsid w:val="00772D89"/>
    <w:rsid w:val="007731D7"/>
    <w:rsid w:val="007739C3"/>
    <w:rsid w:val="007739CA"/>
    <w:rsid w:val="00774530"/>
    <w:rsid w:val="007746C6"/>
    <w:rsid w:val="00774A5E"/>
    <w:rsid w:val="00774B44"/>
    <w:rsid w:val="00774FA6"/>
    <w:rsid w:val="00776017"/>
    <w:rsid w:val="007762DB"/>
    <w:rsid w:val="00776318"/>
    <w:rsid w:val="007763FF"/>
    <w:rsid w:val="00776CC0"/>
    <w:rsid w:val="007770FB"/>
    <w:rsid w:val="00777264"/>
    <w:rsid w:val="00777AF3"/>
    <w:rsid w:val="00777CFB"/>
    <w:rsid w:val="007800ED"/>
    <w:rsid w:val="00780397"/>
    <w:rsid w:val="00780681"/>
    <w:rsid w:val="00780A66"/>
    <w:rsid w:val="00780F59"/>
    <w:rsid w:val="0078154F"/>
    <w:rsid w:val="00781765"/>
    <w:rsid w:val="00781A4C"/>
    <w:rsid w:val="00781E2B"/>
    <w:rsid w:val="00781F41"/>
    <w:rsid w:val="00781FA2"/>
    <w:rsid w:val="00782037"/>
    <w:rsid w:val="007821D9"/>
    <w:rsid w:val="0078223F"/>
    <w:rsid w:val="00782763"/>
    <w:rsid w:val="00782A95"/>
    <w:rsid w:val="00782C5B"/>
    <w:rsid w:val="00782EA7"/>
    <w:rsid w:val="007831F6"/>
    <w:rsid w:val="00783459"/>
    <w:rsid w:val="0078367A"/>
    <w:rsid w:val="007838F2"/>
    <w:rsid w:val="007839EF"/>
    <w:rsid w:val="00783DD6"/>
    <w:rsid w:val="007840FF"/>
    <w:rsid w:val="0078438F"/>
    <w:rsid w:val="00785438"/>
    <w:rsid w:val="00785457"/>
    <w:rsid w:val="00785EE1"/>
    <w:rsid w:val="007862EF"/>
    <w:rsid w:val="007873C4"/>
    <w:rsid w:val="007873F5"/>
    <w:rsid w:val="00787771"/>
    <w:rsid w:val="00787A55"/>
    <w:rsid w:val="007904BF"/>
    <w:rsid w:val="00790B3D"/>
    <w:rsid w:val="00791099"/>
    <w:rsid w:val="00791298"/>
    <w:rsid w:val="00791A78"/>
    <w:rsid w:val="00791E3C"/>
    <w:rsid w:val="007920E8"/>
    <w:rsid w:val="00792CDD"/>
    <w:rsid w:val="00792DBC"/>
    <w:rsid w:val="00793B71"/>
    <w:rsid w:val="00793BF9"/>
    <w:rsid w:val="00793DDC"/>
    <w:rsid w:val="0079436D"/>
    <w:rsid w:val="007945CC"/>
    <w:rsid w:val="00794E1C"/>
    <w:rsid w:val="00795644"/>
    <w:rsid w:val="00795726"/>
    <w:rsid w:val="00795D34"/>
    <w:rsid w:val="00795F13"/>
    <w:rsid w:val="00795FFC"/>
    <w:rsid w:val="0079608C"/>
    <w:rsid w:val="00796132"/>
    <w:rsid w:val="00796BCA"/>
    <w:rsid w:val="00796C4A"/>
    <w:rsid w:val="00796CA7"/>
    <w:rsid w:val="00796CAF"/>
    <w:rsid w:val="00796FE8"/>
    <w:rsid w:val="00797243"/>
    <w:rsid w:val="00797440"/>
    <w:rsid w:val="00797703"/>
    <w:rsid w:val="00797E08"/>
    <w:rsid w:val="007A0114"/>
    <w:rsid w:val="007A0318"/>
    <w:rsid w:val="007A0839"/>
    <w:rsid w:val="007A135D"/>
    <w:rsid w:val="007A186B"/>
    <w:rsid w:val="007A2338"/>
    <w:rsid w:val="007A2A85"/>
    <w:rsid w:val="007A2F5A"/>
    <w:rsid w:val="007A303B"/>
    <w:rsid w:val="007A30C7"/>
    <w:rsid w:val="007A34E6"/>
    <w:rsid w:val="007A4160"/>
    <w:rsid w:val="007A42BF"/>
    <w:rsid w:val="007A4FE6"/>
    <w:rsid w:val="007A5071"/>
    <w:rsid w:val="007A5992"/>
    <w:rsid w:val="007A5D21"/>
    <w:rsid w:val="007A5F15"/>
    <w:rsid w:val="007A63E1"/>
    <w:rsid w:val="007A63F0"/>
    <w:rsid w:val="007A6527"/>
    <w:rsid w:val="007A65F8"/>
    <w:rsid w:val="007A7254"/>
    <w:rsid w:val="007A78FB"/>
    <w:rsid w:val="007A7D37"/>
    <w:rsid w:val="007B0812"/>
    <w:rsid w:val="007B1009"/>
    <w:rsid w:val="007B13ED"/>
    <w:rsid w:val="007B1A41"/>
    <w:rsid w:val="007B1BCC"/>
    <w:rsid w:val="007B1BE8"/>
    <w:rsid w:val="007B1FE3"/>
    <w:rsid w:val="007B2108"/>
    <w:rsid w:val="007B226A"/>
    <w:rsid w:val="007B2561"/>
    <w:rsid w:val="007B2DBE"/>
    <w:rsid w:val="007B320A"/>
    <w:rsid w:val="007B389E"/>
    <w:rsid w:val="007B3CE3"/>
    <w:rsid w:val="007B3D3B"/>
    <w:rsid w:val="007B3FA8"/>
    <w:rsid w:val="007B410C"/>
    <w:rsid w:val="007B4822"/>
    <w:rsid w:val="007B4FB5"/>
    <w:rsid w:val="007B50DA"/>
    <w:rsid w:val="007B592E"/>
    <w:rsid w:val="007B5E94"/>
    <w:rsid w:val="007B650C"/>
    <w:rsid w:val="007B6994"/>
    <w:rsid w:val="007B6DFE"/>
    <w:rsid w:val="007B70C4"/>
    <w:rsid w:val="007B70E6"/>
    <w:rsid w:val="007B76B8"/>
    <w:rsid w:val="007B79A4"/>
    <w:rsid w:val="007B7A27"/>
    <w:rsid w:val="007C0884"/>
    <w:rsid w:val="007C0A29"/>
    <w:rsid w:val="007C0DAF"/>
    <w:rsid w:val="007C0F6B"/>
    <w:rsid w:val="007C0FFA"/>
    <w:rsid w:val="007C1144"/>
    <w:rsid w:val="007C16D5"/>
    <w:rsid w:val="007C2710"/>
    <w:rsid w:val="007C2AF7"/>
    <w:rsid w:val="007C3579"/>
    <w:rsid w:val="007C39DA"/>
    <w:rsid w:val="007C41F5"/>
    <w:rsid w:val="007C5009"/>
    <w:rsid w:val="007C5113"/>
    <w:rsid w:val="007C5145"/>
    <w:rsid w:val="007C5BF7"/>
    <w:rsid w:val="007C6284"/>
    <w:rsid w:val="007C71D3"/>
    <w:rsid w:val="007C7322"/>
    <w:rsid w:val="007C7420"/>
    <w:rsid w:val="007C745B"/>
    <w:rsid w:val="007C7848"/>
    <w:rsid w:val="007D043A"/>
    <w:rsid w:val="007D04B7"/>
    <w:rsid w:val="007D0751"/>
    <w:rsid w:val="007D09E4"/>
    <w:rsid w:val="007D17C6"/>
    <w:rsid w:val="007D18C6"/>
    <w:rsid w:val="007D224D"/>
    <w:rsid w:val="007D23E6"/>
    <w:rsid w:val="007D25A2"/>
    <w:rsid w:val="007D2919"/>
    <w:rsid w:val="007D29B5"/>
    <w:rsid w:val="007D2EA5"/>
    <w:rsid w:val="007D3046"/>
    <w:rsid w:val="007D3243"/>
    <w:rsid w:val="007D333D"/>
    <w:rsid w:val="007D3C2D"/>
    <w:rsid w:val="007D3D3E"/>
    <w:rsid w:val="007D3F32"/>
    <w:rsid w:val="007D3FAD"/>
    <w:rsid w:val="007D3FCB"/>
    <w:rsid w:val="007D407F"/>
    <w:rsid w:val="007D4374"/>
    <w:rsid w:val="007D44F2"/>
    <w:rsid w:val="007D482A"/>
    <w:rsid w:val="007D48CB"/>
    <w:rsid w:val="007D5D92"/>
    <w:rsid w:val="007D5DCF"/>
    <w:rsid w:val="007D5E8B"/>
    <w:rsid w:val="007D5F0C"/>
    <w:rsid w:val="007D61D7"/>
    <w:rsid w:val="007D655F"/>
    <w:rsid w:val="007D6874"/>
    <w:rsid w:val="007D6AB8"/>
    <w:rsid w:val="007D6F0D"/>
    <w:rsid w:val="007D7667"/>
    <w:rsid w:val="007E088B"/>
    <w:rsid w:val="007E0BCC"/>
    <w:rsid w:val="007E0C6D"/>
    <w:rsid w:val="007E1107"/>
    <w:rsid w:val="007E12D1"/>
    <w:rsid w:val="007E1560"/>
    <w:rsid w:val="007E2F1C"/>
    <w:rsid w:val="007E33DE"/>
    <w:rsid w:val="007E355E"/>
    <w:rsid w:val="007E36EE"/>
    <w:rsid w:val="007E39E4"/>
    <w:rsid w:val="007E3D47"/>
    <w:rsid w:val="007E4006"/>
    <w:rsid w:val="007E4449"/>
    <w:rsid w:val="007E4589"/>
    <w:rsid w:val="007E4987"/>
    <w:rsid w:val="007E4EB2"/>
    <w:rsid w:val="007E4EBB"/>
    <w:rsid w:val="007E4F8D"/>
    <w:rsid w:val="007E50DF"/>
    <w:rsid w:val="007E5F2A"/>
    <w:rsid w:val="007E614D"/>
    <w:rsid w:val="007E61CF"/>
    <w:rsid w:val="007E6823"/>
    <w:rsid w:val="007E6ACE"/>
    <w:rsid w:val="007E6D2E"/>
    <w:rsid w:val="007E766D"/>
    <w:rsid w:val="007E7730"/>
    <w:rsid w:val="007E7B0F"/>
    <w:rsid w:val="007E7B38"/>
    <w:rsid w:val="007E7B5D"/>
    <w:rsid w:val="007E7F36"/>
    <w:rsid w:val="007F0BA4"/>
    <w:rsid w:val="007F0C9E"/>
    <w:rsid w:val="007F1291"/>
    <w:rsid w:val="007F22B6"/>
    <w:rsid w:val="007F2BC9"/>
    <w:rsid w:val="007F2D9E"/>
    <w:rsid w:val="007F2E2A"/>
    <w:rsid w:val="007F314C"/>
    <w:rsid w:val="007F3A4D"/>
    <w:rsid w:val="007F3D41"/>
    <w:rsid w:val="007F3E91"/>
    <w:rsid w:val="007F3FA0"/>
    <w:rsid w:val="007F40C4"/>
    <w:rsid w:val="007F4492"/>
    <w:rsid w:val="007F4991"/>
    <w:rsid w:val="007F4CE8"/>
    <w:rsid w:val="007F5762"/>
    <w:rsid w:val="007F5B21"/>
    <w:rsid w:val="007F6841"/>
    <w:rsid w:val="007F6A13"/>
    <w:rsid w:val="007F6D8F"/>
    <w:rsid w:val="007F70B5"/>
    <w:rsid w:val="007F70D1"/>
    <w:rsid w:val="007F75DD"/>
    <w:rsid w:val="007F784D"/>
    <w:rsid w:val="007F79DA"/>
    <w:rsid w:val="007F7AF5"/>
    <w:rsid w:val="007F7D24"/>
    <w:rsid w:val="007F7F3B"/>
    <w:rsid w:val="008003C4"/>
    <w:rsid w:val="00800728"/>
    <w:rsid w:val="008008A2"/>
    <w:rsid w:val="00800D78"/>
    <w:rsid w:val="00801FAB"/>
    <w:rsid w:val="00802B7A"/>
    <w:rsid w:val="00802F87"/>
    <w:rsid w:val="00803109"/>
    <w:rsid w:val="00803304"/>
    <w:rsid w:val="00803629"/>
    <w:rsid w:val="00804458"/>
    <w:rsid w:val="00804631"/>
    <w:rsid w:val="008049E3"/>
    <w:rsid w:val="00805643"/>
    <w:rsid w:val="00805DC9"/>
    <w:rsid w:val="008060D5"/>
    <w:rsid w:val="00807DE5"/>
    <w:rsid w:val="00810423"/>
    <w:rsid w:val="0081053B"/>
    <w:rsid w:val="008105A5"/>
    <w:rsid w:val="00810B5B"/>
    <w:rsid w:val="00810E68"/>
    <w:rsid w:val="00810FA9"/>
    <w:rsid w:val="00811B0E"/>
    <w:rsid w:val="00811CF4"/>
    <w:rsid w:val="00812BC7"/>
    <w:rsid w:val="00813924"/>
    <w:rsid w:val="00813B50"/>
    <w:rsid w:val="00813C22"/>
    <w:rsid w:val="0081477C"/>
    <w:rsid w:val="00814913"/>
    <w:rsid w:val="00814D59"/>
    <w:rsid w:val="0081558F"/>
    <w:rsid w:val="0081605E"/>
    <w:rsid w:val="00816BAB"/>
    <w:rsid w:val="008172A6"/>
    <w:rsid w:val="00817373"/>
    <w:rsid w:val="0081779C"/>
    <w:rsid w:val="00817B52"/>
    <w:rsid w:val="00817CF2"/>
    <w:rsid w:val="00817DAF"/>
    <w:rsid w:val="008202B5"/>
    <w:rsid w:val="00820450"/>
    <w:rsid w:val="0082065C"/>
    <w:rsid w:val="00820797"/>
    <w:rsid w:val="00820CCD"/>
    <w:rsid w:val="00820D24"/>
    <w:rsid w:val="00820EB7"/>
    <w:rsid w:val="00820EDF"/>
    <w:rsid w:val="008212A3"/>
    <w:rsid w:val="00821457"/>
    <w:rsid w:val="00821A16"/>
    <w:rsid w:val="00821C2C"/>
    <w:rsid w:val="00821DAF"/>
    <w:rsid w:val="008221A8"/>
    <w:rsid w:val="008221F1"/>
    <w:rsid w:val="0082268C"/>
    <w:rsid w:val="008229BF"/>
    <w:rsid w:val="00822C22"/>
    <w:rsid w:val="008231E8"/>
    <w:rsid w:val="00823445"/>
    <w:rsid w:val="008239FC"/>
    <w:rsid w:val="0082440A"/>
    <w:rsid w:val="008246C3"/>
    <w:rsid w:val="00824AC7"/>
    <w:rsid w:val="00825417"/>
    <w:rsid w:val="00826191"/>
    <w:rsid w:val="008265B1"/>
    <w:rsid w:val="0082684B"/>
    <w:rsid w:val="0082728E"/>
    <w:rsid w:val="008272E0"/>
    <w:rsid w:val="008274E3"/>
    <w:rsid w:val="0082756D"/>
    <w:rsid w:val="00827DAD"/>
    <w:rsid w:val="008301C6"/>
    <w:rsid w:val="008308FA"/>
    <w:rsid w:val="00830AB8"/>
    <w:rsid w:val="00830AF1"/>
    <w:rsid w:val="00830F0C"/>
    <w:rsid w:val="0083143D"/>
    <w:rsid w:val="008315E4"/>
    <w:rsid w:val="00831968"/>
    <w:rsid w:val="00831BF5"/>
    <w:rsid w:val="00831DE9"/>
    <w:rsid w:val="00832018"/>
    <w:rsid w:val="0083203B"/>
    <w:rsid w:val="008324DA"/>
    <w:rsid w:val="008326E8"/>
    <w:rsid w:val="008327FB"/>
    <w:rsid w:val="008330C9"/>
    <w:rsid w:val="00833254"/>
    <w:rsid w:val="008339CF"/>
    <w:rsid w:val="00833CB1"/>
    <w:rsid w:val="00833E4A"/>
    <w:rsid w:val="00833EED"/>
    <w:rsid w:val="00834092"/>
    <w:rsid w:val="00834202"/>
    <w:rsid w:val="00834CD2"/>
    <w:rsid w:val="00834D92"/>
    <w:rsid w:val="00834FE7"/>
    <w:rsid w:val="00835C04"/>
    <w:rsid w:val="00835D73"/>
    <w:rsid w:val="008360C4"/>
    <w:rsid w:val="00836130"/>
    <w:rsid w:val="00836419"/>
    <w:rsid w:val="0083653E"/>
    <w:rsid w:val="00836779"/>
    <w:rsid w:val="00836C30"/>
    <w:rsid w:val="00836CC5"/>
    <w:rsid w:val="00837230"/>
    <w:rsid w:val="00837720"/>
    <w:rsid w:val="008400A2"/>
    <w:rsid w:val="0084016F"/>
    <w:rsid w:val="008406F2"/>
    <w:rsid w:val="00840AAD"/>
    <w:rsid w:val="00840D30"/>
    <w:rsid w:val="008411E2"/>
    <w:rsid w:val="00841587"/>
    <w:rsid w:val="008427FD"/>
    <w:rsid w:val="00842882"/>
    <w:rsid w:val="00842D2D"/>
    <w:rsid w:val="00842D48"/>
    <w:rsid w:val="00842D92"/>
    <w:rsid w:val="008434B4"/>
    <w:rsid w:val="00843C0E"/>
    <w:rsid w:val="0084525D"/>
    <w:rsid w:val="00845516"/>
    <w:rsid w:val="0084573F"/>
    <w:rsid w:val="00845F9A"/>
    <w:rsid w:val="00846294"/>
    <w:rsid w:val="00846793"/>
    <w:rsid w:val="0084680E"/>
    <w:rsid w:val="008477FE"/>
    <w:rsid w:val="00847974"/>
    <w:rsid w:val="00847F8C"/>
    <w:rsid w:val="00850453"/>
    <w:rsid w:val="0085045D"/>
    <w:rsid w:val="008504F1"/>
    <w:rsid w:val="00850876"/>
    <w:rsid w:val="008509FB"/>
    <w:rsid w:val="00850E9E"/>
    <w:rsid w:val="0085111A"/>
    <w:rsid w:val="00851252"/>
    <w:rsid w:val="00851288"/>
    <w:rsid w:val="00851CD0"/>
    <w:rsid w:val="00851FD5"/>
    <w:rsid w:val="00852BB8"/>
    <w:rsid w:val="00853023"/>
    <w:rsid w:val="00853101"/>
    <w:rsid w:val="00853323"/>
    <w:rsid w:val="00853373"/>
    <w:rsid w:val="00853716"/>
    <w:rsid w:val="00853B19"/>
    <w:rsid w:val="00853BBA"/>
    <w:rsid w:val="00853F89"/>
    <w:rsid w:val="00854201"/>
    <w:rsid w:val="00854238"/>
    <w:rsid w:val="008546B7"/>
    <w:rsid w:val="00855861"/>
    <w:rsid w:val="008558D6"/>
    <w:rsid w:val="00855977"/>
    <w:rsid w:val="00855E04"/>
    <w:rsid w:val="00856213"/>
    <w:rsid w:val="00856251"/>
    <w:rsid w:val="008569CF"/>
    <w:rsid w:val="00857534"/>
    <w:rsid w:val="00857A89"/>
    <w:rsid w:val="00857E75"/>
    <w:rsid w:val="00860348"/>
    <w:rsid w:val="0086036B"/>
    <w:rsid w:val="008606E0"/>
    <w:rsid w:val="008608B7"/>
    <w:rsid w:val="00860EB4"/>
    <w:rsid w:val="0086174C"/>
    <w:rsid w:val="00861855"/>
    <w:rsid w:val="00861C8A"/>
    <w:rsid w:val="00861CF7"/>
    <w:rsid w:val="008624D8"/>
    <w:rsid w:val="00862A40"/>
    <w:rsid w:val="00862B81"/>
    <w:rsid w:val="00862C8B"/>
    <w:rsid w:val="00863161"/>
    <w:rsid w:val="00863580"/>
    <w:rsid w:val="008647BD"/>
    <w:rsid w:val="00864B57"/>
    <w:rsid w:val="00864B8C"/>
    <w:rsid w:val="00864C90"/>
    <w:rsid w:val="00864ED4"/>
    <w:rsid w:val="0086516B"/>
    <w:rsid w:val="00865884"/>
    <w:rsid w:val="00865B59"/>
    <w:rsid w:val="00865F30"/>
    <w:rsid w:val="00866ECE"/>
    <w:rsid w:val="008670DB"/>
    <w:rsid w:val="0086743E"/>
    <w:rsid w:val="00867B66"/>
    <w:rsid w:val="00867BDE"/>
    <w:rsid w:val="00867D7B"/>
    <w:rsid w:val="008702B5"/>
    <w:rsid w:val="00870432"/>
    <w:rsid w:val="00870B2F"/>
    <w:rsid w:val="00870D66"/>
    <w:rsid w:val="00871409"/>
    <w:rsid w:val="00871757"/>
    <w:rsid w:val="00871B56"/>
    <w:rsid w:val="00871B7B"/>
    <w:rsid w:val="00871EAF"/>
    <w:rsid w:val="00873159"/>
    <w:rsid w:val="0087340F"/>
    <w:rsid w:val="00873C12"/>
    <w:rsid w:val="0087415B"/>
    <w:rsid w:val="00874CC9"/>
    <w:rsid w:val="00874EE0"/>
    <w:rsid w:val="00874F2E"/>
    <w:rsid w:val="00875225"/>
    <w:rsid w:val="008753CA"/>
    <w:rsid w:val="00875400"/>
    <w:rsid w:val="0087572A"/>
    <w:rsid w:val="0087582E"/>
    <w:rsid w:val="00875FF9"/>
    <w:rsid w:val="008761DD"/>
    <w:rsid w:val="00876201"/>
    <w:rsid w:val="008768EB"/>
    <w:rsid w:val="00876A90"/>
    <w:rsid w:val="00876C67"/>
    <w:rsid w:val="00876F6B"/>
    <w:rsid w:val="008771FC"/>
    <w:rsid w:val="008774F6"/>
    <w:rsid w:val="00877540"/>
    <w:rsid w:val="00877D26"/>
    <w:rsid w:val="00877FB9"/>
    <w:rsid w:val="0088047B"/>
    <w:rsid w:val="0088079A"/>
    <w:rsid w:val="00880969"/>
    <w:rsid w:val="008809BA"/>
    <w:rsid w:val="00880A8D"/>
    <w:rsid w:val="0088139C"/>
    <w:rsid w:val="00881498"/>
    <w:rsid w:val="008819DC"/>
    <w:rsid w:val="00881C9F"/>
    <w:rsid w:val="00881F29"/>
    <w:rsid w:val="00882339"/>
    <w:rsid w:val="0088248C"/>
    <w:rsid w:val="00882673"/>
    <w:rsid w:val="00882711"/>
    <w:rsid w:val="008827D4"/>
    <w:rsid w:val="00882841"/>
    <w:rsid w:val="008828D2"/>
    <w:rsid w:val="00882CB5"/>
    <w:rsid w:val="00883BC1"/>
    <w:rsid w:val="00883E20"/>
    <w:rsid w:val="0088458A"/>
    <w:rsid w:val="0088473D"/>
    <w:rsid w:val="0088485E"/>
    <w:rsid w:val="00884AF3"/>
    <w:rsid w:val="00884DD4"/>
    <w:rsid w:val="00885606"/>
    <w:rsid w:val="008856B1"/>
    <w:rsid w:val="00885867"/>
    <w:rsid w:val="008859C3"/>
    <w:rsid w:val="00885E91"/>
    <w:rsid w:val="00885FD5"/>
    <w:rsid w:val="00886198"/>
    <w:rsid w:val="0088655A"/>
    <w:rsid w:val="008865E9"/>
    <w:rsid w:val="00887147"/>
    <w:rsid w:val="00887B13"/>
    <w:rsid w:val="008903A7"/>
    <w:rsid w:val="00891345"/>
    <w:rsid w:val="008917AF"/>
    <w:rsid w:val="00891816"/>
    <w:rsid w:val="00891A0A"/>
    <w:rsid w:val="00891B29"/>
    <w:rsid w:val="00891E07"/>
    <w:rsid w:val="00891F0E"/>
    <w:rsid w:val="00892604"/>
    <w:rsid w:val="00892644"/>
    <w:rsid w:val="008927D6"/>
    <w:rsid w:val="00893117"/>
    <w:rsid w:val="008933A0"/>
    <w:rsid w:val="008937F2"/>
    <w:rsid w:val="00893883"/>
    <w:rsid w:val="00893B3B"/>
    <w:rsid w:val="00894369"/>
    <w:rsid w:val="008943DB"/>
    <w:rsid w:val="008945D1"/>
    <w:rsid w:val="008946C5"/>
    <w:rsid w:val="00894940"/>
    <w:rsid w:val="0089517A"/>
    <w:rsid w:val="00895371"/>
    <w:rsid w:val="00895677"/>
    <w:rsid w:val="008960F1"/>
    <w:rsid w:val="00896AAB"/>
    <w:rsid w:val="0089708A"/>
    <w:rsid w:val="0089733B"/>
    <w:rsid w:val="008973D3"/>
    <w:rsid w:val="00897655"/>
    <w:rsid w:val="008A0108"/>
    <w:rsid w:val="008A02DE"/>
    <w:rsid w:val="008A04A0"/>
    <w:rsid w:val="008A14E1"/>
    <w:rsid w:val="008A15BD"/>
    <w:rsid w:val="008A1868"/>
    <w:rsid w:val="008A1A9D"/>
    <w:rsid w:val="008A2AEC"/>
    <w:rsid w:val="008A2E67"/>
    <w:rsid w:val="008A2FD5"/>
    <w:rsid w:val="008A326E"/>
    <w:rsid w:val="008A419E"/>
    <w:rsid w:val="008A43EE"/>
    <w:rsid w:val="008A44A1"/>
    <w:rsid w:val="008A4B58"/>
    <w:rsid w:val="008A4D85"/>
    <w:rsid w:val="008A54BC"/>
    <w:rsid w:val="008A54FB"/>
    <w:rsid w:val="008A552E"/>
    <w:rsid w:val="008A5937"/>
    <w:rsid w:val="008A5AED"/>
    <w:rsid w:val="008A5C5F"/>
    <w:rsid w:val="008A5CEC"/>
    <w:rsid w:val="008A62AF"/>
    <w:rsid w:val="008A660D"/>
    <w:rsid w:val="008A6BFB"/>
    <w:rsid w:val="008A6CB4"/>
    <w:rsid w:val="008A6E98"/>
    <w:rsid w:val="008A736D"/>
    <w:rsid w:val="008A73C1"/>
    <w:rsid w:val="008A7BC4"/>
    <w:rsid w:val="008A7D00"/>
    <w:rsid w:val="008B00AB"/>
    <w:rsid w:val="008B023F"/>
    <w:rsid w:val="008B03C5"/>
    <w:rsid w:val="008B04C4"/>
    <w:rsid w:val="008B04D3"/>
    <w:rsid w:val="008B0592"/>
    <w:rsid w:val="008B08D5"/>
    <w:rsid w:val="008B0E3D"/>
    <w:rsid w:val="008B1037"/>
    <w:rsid w:val="008B1075"/>
    <w:rsid w:val="008B1664"/>
    <w:rsid w:val="008B1811"/>
    <w:rsid w:val="008B1951"/>
    <w:rsid w:val="008B38DE"/>
    <w:rsid w:val="008B39C5"/>
    <w:rsid w:val="008B3C83"/>
    <w:rsid w:val="008B4059"/>
    <w:rsid w:val="008B4332"/>
    <w:rsid w:val="008B46F2"/>
    <w:rsid w:val="008B48D5"/>
    <w:rsid w:val="008B56CA"/>
    <w:rsid w:val="008B5E83"/>
    <w:rsid w:val="008B600C"/>
    <w:rsid w:val="008B62E0"/>
    <w:rsid w:val="008B6835"/>
    <w:rsid w:val="008B73BC"/>
    <w:rsid w:val="008B76CE"/>
    <w:rsid w:val="008B7851"/>
    <w:rsid w:val="008B791B"/>
    <w:rsid w:val="008B7A56"/>
    <w:rsid w:val="008B7CEF"/>
    <w:rsid w:val="008C03A2"/>
    <w:rsid w:val="008C05B5"/>
    <w:rsid w:val="008C0736"/>
    <w:rsid w:val="008C0DF1"/>
    <w:rsid w:val="008C1049"/>
    <w:rsid w:val="008C1089"/>
    <w:rsid w:val="008C11D5"/>
    <w:rsid w:val="008C136D"/>
    <w:rsid w:val="008C1745"/>
    <w:rsid w:val="008C1A0F"/>
    <w:rsid w:val="008C1A8E"/>
    <w:rsid w:val="008C1E59"/>
    <w:rsid w:val="008C1F3B"/>
    <w:rsid w:val="008C24BB"/>
    <w:rsid w:val="008C2A60"/>
    <w:rsid w:val="008C2C40"/>
    <w:rsid w:val="008C3B63"/>
    <w:rsid w:val="008C4211"/>
    <w:rsid w:val="008C441D"/>
    <w:rsid w:val="008C462E"/>
    <w:rsid w:val="008C539F"/>
    <w:rsid w:val="008C5929"/>
    <w:rsid w:val="008C5BE7"/>
    <w:rsid w:val="008C5C0C"/>
    <w:rsid w:val="008C6566"/>
    <w:rsid w:val="008C6644"/>
    <w:rsid w:val="008C6A46"/>
    <w:rsid w:val="008C6FED"/>
    <w:rsid w:val="008C70EB"/>
    <w:rsid w:val="008C73B6"/>
    <w:rsid w:val="008D0611"/>
    <w:rsid w:val="008D0B9B"/>
    <w:rsid w:val="008D0F44"/>
    <w:rsid w:val="008D135D"/>
    <w:rsid w:val="008D1615"/>
    <w:rsid w:val="008D244D"/>
    <w:rsid w:val="008D25AD"/>
    <w:rsid w:val="008D2E44"/>
    <w:rsid w:val="008D310E"/>
    <w:rsid w:val="008D35E8"/>
    <w:rsid w:val="008D3962"/>
    <w:rsid w:val="008D41A5"/>
    <w:rsid w:val="008D46D9"/>
    <w:rsid w:val="008D47C3"/>
    <w:rsid w:val="008D4BFC"/>
    <w:rsid w:val="008D4E3E"/>
    <w:rsid w:val="008D623D"/>
    <w:rsid w:val="008D62A6"/>
    <w:rsid w:val="008D65D8"/>
    <w:rsid w:val="008D6906"/>
    <w:rsid w:val="008E0241"/>
    <w:rsid w:val="008E0A0C"/>
    <w:rsid w:val="008E0BE3"/>
    <w:rsid w:val="008E0C01"/>
    <w:rsid w:val="008E0CC4"/>
    <w:rsid w:val="008E106F"/>
    <w:rsid w:val="008E1311"/>
    <w:rsid w:val="008E13D6"/>
    <w:rsid w:val="008E1553"/>
    <w:rsid w:val="008E20F9"/>
    <w:rsid w:val="008E2377"/>
    <w:rsid w:val="008E2847"/>
    <w:rsid w:val="008E2C4D"/>
    <w:rsid w:val="008E2F43"/>
    <w:rsid w:val="008E2F4A"/>
    <w:rsid w:val="008E3755"/>
    <w:rsid w:val="008E37A7"/>
    <w:rsid w:val="008E3AF7"/>
    <w:rsid w:val="008E3B34"/>
    <w:rsid w:val="008E3DC3"/>
    <w:rsid w:val="008E3EDB"/>
    <w:rsid w:val="008E475F"/>
    <w:rsid w:val="008E4855"/>
    <w:rsid w:val="008E4C55"/>
    <w:rsid w:val="008E50E3"/>
    <w:rsid w:val="008E5705"/>
    <w:rsid w:val="008E5709"/>
    <w:rsid w:val="008E5B85"/>
    <w:rsid w:val="008E5C47"/>
    <w:rsid w:val="008E5C9C"/>
    <w:rsid w:val="008E5FEA"/>
    <w:rsid w:val="008E6AA8"/>
    <w:rsid w:val="008E6E83"/>
    <w:rsid w:val="008E7539"/>
    <w:rsid w:val="008E77C3"/>
    <w:rsid w:val="008E7D3B"/>
    <w:rsid w:val="008E7DB6"/>
    <w:rsid w:val="008E7FE9"/>
    <w:rsid w:val="008F0029"/>
    <w:rsid w:val="008F030B"/>
    <w:rsid w:val="008F06AA"/>
    <w:rsid w:val="008F07A1"/>
    <w:rsid w:val="008F0D60"/>
    <w:rsid w:val="008F11B1"/>
    <w:rsid w:val="008F1350"/>
    <w:rsid w:val="008F1544"/>
    <w:rsid w:val="008F176B"/>
    <w:rsid w:val="008F17BB"/>
    <w:rsid w:val="008F1AC8"/>
    <w:rsid w:val="008F1B1B"/>
    <w:rsid w:val="008F1CD4"/>
    <w:rsid w:val="008F232C"/>
    <w:rsid w:val="008F2706"/>
    <w:rsid w:val="008F29FA"/>
    <w:rsid w:val="008F2C93"/>
    <w:rsid w:val="008F2D9C"/>
    <w:rsid w:val="008F2DD1"/>
    <w:rsid w:val="008F3391"/>
    <w:rsid w:val="008F3991"/>
    <w:rsid w:val="008F3E71"/>
    <w:rsid w:val="008F4AED"/>
    <w:rsid w:val="008F4D21"/>
    <w:rsid w:val="008F4E67"/>
    <w:rsid w:val="008F5087"/>
    <w:rsid w:val="008F52BA"/>
    <w:rsid w:val="008F5538"/>
    <w:rsid w:val="008F5584"/>
    <w:rsid w:val="008F55CD"/>
    <w:rsid w:val="008F5B56"/>
    <w:rsid w:val="008F5C7A"/>
    <w:rsid w:val="008F6481"/>
    <w:rsid w:val="008F6714"/>
    <w:rsid w:val="008F67DB"/>
    <w:rsid w:val="008F6EB7"/>
    <w:rsid w:val="008F77A5"/>
    <w:rsid w:val="008F77FF"/>
    <w:rsid w:val="008F78BD"/>
    <w:rsid w:val="008F79B2"/>
    <w:rsid w:val="008F7AEA"/>
    <w:rsid w:val="00900402"/>
    <w:rsid w:val="00900430"/>
    <w:rsid w:val="00900439"/>
    <w:rsid w:val="00900545"/>
    <w:rsid w:val="009012C6"/>
    <w:rsid w:val="0090133C"/>
    <w:rsid w:val="0090143F"/>
    <w:rsid w:val="009018F2"/>
    <w:rsid w:val="009019A6"/>
    <w:rsid w:val="00901E33"/>
    <w:rsid w:val="00902290"/>
    <w:rsid w:val="00902464"/>
    <w:rsid w:val="00902A70"/>
    <w:rsid w:val="00902A86"/>
    <w:rsid w:val="00902BAF"/>
    <w:rsid w:val="00902C08"/>
    <w:rsid w:val="00902C12"/>
    <w:rsid w:val="00902C28"/>
    <w:rsid w:val="00902C65"/>
    <w:rsid w:val="00902CA1"/>
    <w:rsid w:val="0090369A"/>
    <w:rsid w:val="009038F2"/>
    <w:rsid w:val="00903927"/>
    <w:rsid w:val="00903B14"/>
    <w:rsid w:val="00903D75"/>
    <w:rsid w:val="00903FB6"/>
    <w:rsid w:val="00904289"/>
    <w:rsid w:val="0090490C"/>
    <w:rsid w:val="00904915"/>
    <w:rsid w:val="00905631"/>
    <w:rsid w:val="00905851"/>
    <w:rsid w:val="00905AB6"/>
    <w:rsid w:val="00905D0D"/>
    <w:rsid w:val="00906754"/>
    <w:rsid w:val="00906AB0"/>
    <w:rsid w:val="00906D07"/>
    <w:rsid w:val="00906E23"/>
    <w:rsid w:val="0090753B"/>
    <w:rsid w:val="00907C2A"/>
    <w:rsid w:val="00907E89"/>
    <w:rsid w:val="00907FE2"/>
    <w:rsid w:val="00910350"/>
    <w:rsid w:val="009103A2"/>
    <w:rsid w:val="0091053B"/>
    <w:rsid w:val="00910961"/>
    <w:rsid w:val="009109AD"/>
    <w:rsid w:val="00910B25"/>
    <w:rsid w:val="00910B7C"/>
    <w:rsid w:val="009111A6"/>
    <w:rsid w:val="009111F1"/>
    <w:rsid w:val="0091301C"/>
    <w:rsid w:val="009138DD"/>
    <w:rsid w:val="00914274"/>
    <w:rsid w:val="009142CE"/>
    <w:rsid w:val="0091491D"/>
    <w:rsid w:val="00914A83"/>
    <w:rsid w:val="00914B3F"/>
    <w:rsid w:val="00915210"/>
    <w:rsid w:val="0091556D"/>
    <w:rsid w:val="00915795"/>
    <w:rsid w:val="0091615D"/>
    <w:rsid w:val="00916A51"/>
    <w:rsid w:val="00916E08"/>
    <w:rsid w:val="00917081"/>
    <w:rsid w:val="00917743"/>
    <w:rsid w:val="00917B6F"/>
    <w:rsid w:val="00917D43"/>
    <w:rsid w:val="00917E27"/>
    <w:rsid w:val="00917F2F"/>
    <w:rsid w:val="009202B3"/>
    <w:rsid w:val="00920815"/>
    <w:rsid w:val="00920993"/>
    <w:rsid w:val="00920FAA"/>
    <w:rsid w:val="009212F5"/>
    <w:rsid w:val="00921956"/>
    <w:rsid w:val="009229BB"/>
    <w:rsid w:val="00923396"/>
    <w:rsid w:val="009236D3"/>
    <w:rsid w:val="00923D00"/>
    <w:rsid w:val="00923DA4"/>
    <w:rsid w:val="00924242"/>
    <w:rsid w:val="0092459C"/>
    <w:rsid w:val="009246AD"/>
    <w:rsid w:val="00924A2A"/>
    <w:rsid w:val="00924A5C"/>
    <w:rsid w:val="00924B51"/>
    <w:rsid w:val="00924C5F"/>
    <w:rsid w:val="009252D5"/>
    <w:rsid w:val="009254FA"/>
    <w:rsid w:val="009256C4"/>
    <w:rsid w:val="00925714"/>
    <w:rsid w:val="00925AE8"/>
    <w:rsid w:val="00925F36"/>
    <w:rsid w:val="00926528"/>
    <w:rsid w:val="009266A8"/>
    <w:rsid w:val="009267E9"/>
    <w:rsid w:val="00926E23"/>
    <w:rsid w:val="00926FBF"/>
    <w:rsid w:val="009272FD"/>
    <w:rsid w:val="0092731F"/>
    <w:rsid w:val="00927AFB"/>
    <w:rsid w:val="00930649"/>
    <w:rsid w:val="00930A09"/>
    <w:rsid w:val="009318A4"/>
    <w:rsid w:val="00931984"/>
    <w:rsid w:val="00931AFC"/>
    <w:rsid w:val="0093228D"/>
    <w:rsid w:val="009328AD"/>
    <w:rsid w:val="00932FD2"/>
    <w:rsid w:val="00933187"/>
    <w:rsid w:val="00933CB5"/>
    <w:rsid w:val="00934536"/>
    <w:rsid w:val="00934759"/>
    <w:rsid w:val="00935766"/>
    <w:rsid w:val="00935AAA"/>
    <w:rsid w:val="00935EA9"/>
    <w:rsid w:val="00935FE6"/>
    <w:rsid w:val="00936118"/>
    <w:rsid w:val="0093611D"/>
    <w:rsid w:val="0093641B"/>
    <w:rsid w:val="00936CCB"/>
    <w:rsid w:val="0093720E"/>
    <w:rsid w:val="009375A0"/>
    <w:rsid w:val="009375CF"/>
    <w:rsid w:val="00937819"/>
    <w:rsid w:val="00937B8A"/>
    <w:rsid w:val="00940FEA"/>
    <w:rsid w:val="00941403"/>
    <w:rsid w:val="00941C3D"/>
    <w:rsid w:val="00941DD6"/>
    <w:rsid w:val="00941F47"/>
    <w:rsid w:val="0094252C"/>
    <w:rsid w:val="009425B2"/>
    <w:rsid w:val="00942B05"/>
    <w:rsid w:val="00942DBE"/>
    <w:rsid w:val="00942EEC"/>
    <w:rsid w:val="00942FF2"/>
    <w:rsid w:val="00943E47"/>
    <w:rsid w:val="00943E6B"/>
    <w:rsid w:val="009441FF"/>
    <w:rsid w:val="00944883"/>
    <w:rsid w:val="00944922"/>
    <w:rsid w:val="009449E8"/>
    <w:rsid w:val="00944C77"/>
    <w:rsid w:val="0094507B"/>
    <w:rsid w:val="009452A9"/>
    <w:rsid w:val="0094568F"/>
    <w:rsid w:val="00945DAD"/>
    <w:rsid w:val="009462BD"/>
    <w:rsid w:val="0094641A"/>
    <w:rsid w:val="0094645F"/>
    <w:rsid w:val="0094646A"/>
    <w:rsid w:val="009468A8"/>
    <w:rsid w:val="009468F5"/>
    <w:rsid w:val="009469B9"/>
    <w:rsid w:val="00946AC1"/>
    <w:rsid w:val="00946FF1"/>
    <w:rsid w:val="009471D6"/>
    <w:rsid w:val="00947493"/>
    <w:rsid w:val="009501B0"/>
    <w:rsid w:val="009505D1"/>
    <w:rsid w:val="00950A50"/>
    <w:rsid w:val="0095113A"/>
    <w:rsid w:val="00951300"/>
    <w:rsid w:val="00951D06"/>
    <w:rsid w:val="00952457"/>
    <w:rsid w:val="0095258A"/>
    <w:rsid w:val="009525FA"/>
    <w:rsid w:val="00952665"/>
    <w:rsid w:val="00952717"/>
    <w:rsid w:val="00952827"/>
    <w:rsid w:val="00952F01"/>
    <w:rsid w:val="009530AD"/>
    <w:rsid w:val="009530B4"/>
    <w:rsid w:val="0095345C"/>
    <w:rsid w:val="009536E9"/>
    <w:rsid w:val="00954418"/>
    <w:rsid w:val="009554A2"/>
    <w:rsid w:val="00955557"/>
    <w:rsid w:val="00955613"/>
    <w:rsid w:val="00955621"/>
    <w:rsid w:val="00955685"/>
    <w:rsid w:val="00955988"/>
    <w:rsid w:val="00955B38"/>
    <w:rsid w:val="009561D8"/>
    <w:rsid w:val="00956990"/>
    <w:rsid w:val="00956C1E"/>
    <w:rsid w:val="00956D4A"/>
    <w:rsid w:val="009570EF"/>
    <w:rsid w:val="00960C9F"/>
    <w:rsid w:val="00960FE5"/>
    <w:rsid w:val="00960FF9"/>
    <w:rsid w:val="00961353"/>
    <w:rsid w:val="00961474"/>
    <w:rsid w:val="0096289C"/>
    <w:rsid w:val="0096291A"/>
    <w:rsid w:val="00962D90"/>
    <w:rsid w:val="00962EC1"/>
    <w:rsid w:val="009633F1"/>
    <w:rsid w:val="00963EBA"/>
    <w:rsid w:val="00964244"/>
    <w:rsid w:val="0096439F"/>
    <w:rsid w:val="009643C6"/>
    <w:rsid w:val="00964893"/>
    <w:rsid w:val="00964F21"/>
    <w:rsid w:val="00965005"/>
    <w:rsid w:val="00965194"/>
    <w:rsid w:val="009651C6"/>
    <w:rsid w:val="0096574B"/>
    <w:rsid w:val="00965871"/>
    <w:rsid w:val="009660E5"/>
    <w:rsid w:val="00966991"/>
    <w:rsid w:val="00966C17"/>
    <w:rsid w:val="00966EC9"/>
    <w:rsid w:val="00966ED1"/>
    <w:rsid w:val="00967755"/>
    <w:rsid w:val="00967B2B"/>
    <w:rsid w:val="00970269"/>
    <w:rsid w:val="0097058A"/>
    <w:rsid w:val="009708E3"/>
    <w:rsid w:val="0097090F"/>
    <w:rsid w:val="00970A93"/>
    <w:rsid w:val="0097115B"/>
    <w:rsid w:val="009711A1"/>
    <w:rsid w:val="009713DD"/>
    <w:rsid w:val="009715BE"/>
    <w:rsid w:val="00971B7D"/>
    <w:rsid w:val="0097248B"/>
    <w:rsid w:val="00972521"/>
    <w:rsid w:val="0097318C"/>
    <w:rsid w:val="00973293"/>
    <w:rsid w:val="009733FD"/>
    <w:rsid w:val="0097351F"/>
    <w:rsid w:val="00973C7E"/>
    <w:rsid w:val="009741D0"/>
    <w:rsid w:val="00974224"/>
    <w:rsid w:val="00974B01"/>
    <w:rsid w:val="00974BEA"/>
    <w:rsid w:val="00974D7A"/>
    <w:rsid w:val="00974F0D"/>
    <w:rsid w:val="00975287"/>
    <w:rsid w:val="00975447"/>
    <w:rsid w:val="00975BBB"/>
    <w:rsid w:val="0097618C"/>
    <w:rsid w:val="0097654C"/>
    <w:rsid w:val="00976698"/>
    <w:rsid w:val="00976C3E"/>
    <w:rsid w:val="0097724D"/>
    <w:rsid w:val="009773FD"/>
    <w:rsid w:val="009777AB"/>
    <w:rsid w:val="00980060"/>
    <w:rsid w:val="009800AA"/>
    <w:rsid w:val="0098028E"/>
    <w:rsid w:val="00980600"/>
    <w:rsid w:val="0098069E"/>
    <w:rsid w:val="009822FC"/>
    <w:rsid w:val="009823F8"/>
    <w:rsid w:val="00982474"/>
    <w:rsid w:val="00982596"/>
    <w:rsid w:val="009826F1"/>
    <w:rsid w:val="009831FB"/>
    <w:rsid w:val="00984328"/>
    <w:rsid w:val="009844D4"/>
    <w:rsid w:val="0098538F"/>
    <w:rsid w:val="00985BC4"/>
    <w:rsid w:val="00985C99"/>
    <w:rsid w:val="00985D5D"/>
    <w:rsid w:val="00986481"/>
    <w:rsid w:val="00986B22"/>
    <w:rsid w:val="00987A08"/>
    <w:rsid w:val="00987FC8"/>
    <w:rsid w:val="00990D2A"/>
    <w:rsid w:val="00990E21"/>
    <w:rsid w:val="00991312"/>
    <w:rsid w:val="0099187F"/>
    <w:rsid w:val="00991D93"/>
    <w:rsid w:val="00992414"/>
    <w:rsid w:val="00992697"/>
    <w:rsid w:val="00992762"/>
    <w:rsid w:val="009927CE"/>
    <w:rsid w:val="00992915"/>
    <w:rsid w:val="00992C38"/>
    <w:rsid w:val="00992D3D"/>
    <w:rsid w:val="0099302E"/>
    <w:rsid w:val="00993244"/>
    <w:rsid w:val="00993A78"/>
    <w:rsid w:val="009941AF"/>
    <w:rsid w:val="009943CD"/>
    <w:rsid w:val="00994CD9"/>
    <w:rsid w:val="009957AD"/>
    <w:rsid w:val="00995DA3"/>
    <w:rsid w:val="00995DD7"/>
    <w:rsid w:val="009961CB"/>
    <w:rsid w:val="00996543"/>
    <w:rsid w:val="00996CD8"/>
    <w:rsid w:val="00997180"/>
    <w:rsid w:val="0099726B"/>
    <w:rsid w:val="00997448"/>
    <w:rsid w:val="00997689"/>
    <w:rsid w:val="0099775E"/>
    <w:rsid w:val="00997796"/>
    <w:rsid w:val="009A04B0"/>
    <w:rsid w:val="009A06BF"/>
    <w:rsid w:val="009A06C2"/>
    <w:rsid w:val="009A0B9E"/>
    <w:rsid w:val="009A0C37"/>
    <w:rsid w:val="009A1398"/>
    <w:rsid w:val="009A1737"/>
    <w:rsid w:val="009A222E"/>
    <w:rsid w:val="009A23D9"/>
    <w:rsid w:val="009A2EC4"/>
    <w:rsid w:val="009A2F83"/>
    <w:rsid w:val="009A2FCC"/>
    <w:rsid w:val="009A3AF6"/>
    <w:rsid w:val="009A3FA9"/>
    <w:rsid w:val="009A437F"/>
    <w:rsid w:val="009A4934"/>
    <w:rsid w:val="009A517A"/>
    <w:rsid w:val="009A5AD6"/>
    <w:rsid w:val="009A5E52"/>
    <w:rsid w:val="009A6321"/>
    <w:rsid w:val="009A76E7"/>
    <w:rsid w:val="009A77C1"/>
    <w:rsid w:val="009A7829"/>
    <w:rsid w:val="009B0200"/>
    <w:rsid w:val="009B0201"/>
    <w:rsid w:val="009B0855"/>
    <w:rsid w:val="009B0FD9"/>
    <w:rsid w:val="009B1956"/>
    <w:rsid w:val="009B2498"/>
    <w:rsid w:val="009B2863"/>
    <w:rsid w:val="009B2868"/>
    <w:rsid w:val="009B2D09"/>
    <w:rsid w:val="009B3BAD"/>
    <w:rsid w:val="009B4090"/>
    <w:rsid w:val="009B431E"/>
    <w:rsid w:val="009B5419"/>
    <w:rsid w:val="009B5BE2"/>
    <w:rsid w:val="009B5DDE"/>
    <w:rsid w:val="009B5E66"/>
    <w:rsid w:val="009B5FA2"/>
    <w:rsid w:val="009B6BE7"/>
    <w:rsid w:val="009B7BA5"/>
    <w:rsid w:val="009C0857"/>
    <w:rsid w:val="009C0BFD"/>
    <w:rsid w:val="009C1269"/>
    <w:rsid w:val="009C157F"/>
    <w:rsid w:val="009C16F9"/>
    <w:rsid w:val="009C1B7D"/>
    <w:rsid w:val="009C22EB"/>
    <w:rsid w:val="009C260B"/>
    <w:rsid w:val="009C2661"/>
    <w:rsid w:val="009C2723"/>
    <w:rsid w:val="009C2AAF"/>
    <w:rsid w:val="009C2AEB"/>
    <w:rsid w:val="009C2EBE"/>
    <w:rsid w:val="009C2F32"/>
    <w:rsid w:val="009C3239"/>
    <w:rsid w:val="009C35C4"/>
    <w:rsid w:val="009C3874"/>
    <w:rsid w:val="009C3A72"/>
    <w:rsid w:val="009C4461"/>
    <w:rsid w:val="009C46D9"/>
    <w:rsid w:val="009C4700"/>
    <w:rsid w:val="009C4AD5"/>
    <w:rsid w:val="009C5067"/>
    <w:rsid w:val="009C506D"/>
    <w:rsid w:val="009C52F5"/>
    <w:rsid w:val="009C54D8"/>
    <w:rsid w:val="009C54E3"/>
    <w:rsid w:val="009C5665"/>
    <w:rsid w:val="009C5BDB"/>
    <w:rsid w:val="009C5FCE"/>
    <w:rsid w:val="009C5FE5"/>
    <w:rsid w:val="009C60CB"/>
    <w:rsid w:val="009C61E4"/>
    <w:rsid w:val="009C69F3"/>
    <w:rsid w:val="009C6B27"/>
    <w:rsid w:val="009C6DAE"/>
    <w:rsid w:val="009C70A8"/>
    <w:rsid w:val="009C776B"/>
    <w:rsid w:val="009C77DC"/>
    <w:rsid w:val="009D0297"/>
    <w:rsid w:val="009D0855"/>
    <w:rsid w:val="009D0876"/>
    <w:rsid w:val="009D1234"/>
    <w:rsid w:val="009D1334"/>
    <w:rsid w:val="009D1360"/>
    <w:rsid w:val="009D174F"/>
    <w:rsid w:val="009D1B73"/>
    <w:rsid w:val="009D2196"/>
    <w:rsid w:val="009D2322"/>
    <w:rsid w:val="009D2606"/>
    <w:rsid w:val="009D27EC"/>
    <w:rsid w:val="009D2A5A"/>
    <w:rsid w:val="009D2C39"/>
    <w:rsid w:val="009D324C"/>
    <w:rsid w:val="009D438F"/>
    <w:rsid w:val="009D44B2"/>
    <w:rsid w:val="009D4D51"/>
    <w:rsid w:val="009D533A"/>
    <w:rsid w:val="009D537B"/>
    <w:rsid w:val="009D54A2"/>
    <w:rsid w:val="009D5741"/>
    <w:rsid w:val="009D5D21"/>
    <w:rsid w:val="009D6085"/>
    <w:rsid w:val="009D6282"/>
    <w:rsid w:val="009D677A"/>
    <w:rsid w:val="009D6996"/>
    <w:rsid w:val="009D7446"/>
    <w:rsid w:val="009D7725"/>
    <w:rsid w:val="009D7DC1"/>
    <w:rsid w:val="009D7FD3"/>
    <w:rsid w:val="009E07FC"/>
    <w:rsid w:val="009E090C"/>
    <w:rsid w:val="009E0B4E"/>
    <w:rsid w:val="009E0F0D"/>
    <w:rsid w:val="009E0FE8"/>
    <w:rsid w:val="009E15BC"/>
    <w:rsid w:val="009E1662"/>
    <w:rsid w:val="009E1797"/>
    <w:rsid w:val="009E1A16"/>
    <w:rsid w:val="009E1A69"/>
    <w:rsid w:val="009E1C4E"/>
    <w:rsid w:val="009E1F6F"/>
    <w:rsid w:val="009E1FAB"/>
    <w:rsid w:val="009E295D"/>
    <w:rsid w:val="009E3079"/>
    <w:rsid w:val="009E3CDB"/>
    <w:rsid w:val="009E3D22"/>
    <w:rsid w:val="009E44B3"/>
    <w:rsid w:val="009E4EF9"/>
    <w:rsid w:val="009E62A8"/>
    <w:rsid w:val="009E6425"/>
    <w:rsid w:val="009E6B5A"/>
    <w:rsid w:val="009E6B7E"/>
    <w:rsid w:val="009E704D"/>
    <w:rsid w:val="009E75E3"/>
    <w:rsid w:val="009E7E0B"/>
    <w:rsid w:val="009E7EAD"/>
    <w:rsid w:val="009F1BA8"/>
    <w:rsid w:val="009F1D48"/>
    <w:rsid w:val="009F2248"/>
    <w:rsid w:val="009F24BC"/>
    <w:rsid w:val="009F26BC"/>
    <w:rsid w:val="009F276A"/>
    <w:rsid w:val="009F2BE0"/>
    <w:rsid w:val="009F3354"/>
    <w:rsid w:val="009F34A1"/>
    <w:rsid w:val="009F4FF7"/>
    <w:rsid w:val="009F5110"/>
    <w:rsid w:val="009F59BD"/>
    <w:rsid w:val="009F6416"/>
    <w:rsid w:val="009F6419"/>
    <w:rsid w:val="009F65DD"/>
    <w:rsid w:val="009F6CA6"/>
    <w:rsid w:val="009F6DB9"/>
    <w:rsid w:val="009F76D9"/>
    <w:rsid w:val="00A002ED"/>
    <w:rsid w:val="00A00897"/>
    <w:rsid w:val="00A008BD"/>
    <w:rsid w:val="00A00A31"/>
    <w:rsid w:val="00A00B7A"/>
    <w:rsid w:val="00A00B9E"/>
    <w:rsid w:val="00A00EFC"/>
    <w:rsid w:val="00A00F1D"/>
    <w:rsid w:val="00A0110E"/>
    <w:rsid w:val="00A014F7"/>
    <w:rsid w:val="00A01511"/>
    <w:rsid w:val="00A0171D"/>
    <w:rsid w:val="00A017A2"/>
    <w:rsid w:val="00A01FB7"/>
    <w:rsid w:val="00A0244C"/>
    <w:rsid w:val="00A0272B"/>
    <w:rsid w:val="00A02A63"/>
    <w:rsid w:val="00A02D78"/>
    <w:rsid w:val="00A02E87"/>
    <w:rsid w:val="00A03072"/>
    <w:rsid w:val="00A03420"/>
    <w:rsid w:val="00A03B3D"/>
    <w:rsid w:val="00A03B56"/>
    <w:rsid w:val="00A047D0"/>
    <w:rsid w:val="00A047EA"/>
    <w:rsid w:val="00A04D58"/>
    <w:rsid w:val="00A051AF"/>
    <w:rsid w:val="00A0563E"/>
    <w:rsid w:val="00A05C0E"/>
    <w:rsid w:val="00A05D7B"/>
    <w:rsid w:val="00A0684D"/>
    <w:rsid w:val="00A068F7"/>
    <w:rsid w:val="00A06A09"/>
    <w:rsid w:val="00A06E34"/>
    <w:rsid w:val="00A07473"/>
    <w:rsid w:val="00A10326"/>
    <w:rsid w:val="00A104CE"/>
    <w:rsid w:val="00A10592"/>
    <w:rsid w:val="00A1076B"/>
    <w:rsid w:val="00A10D05"/>
    <w:rsid w:val="00A1134E"/>
    <w:rsid w:val="00A11552"/>
    <w:rsid w:val="00A116A4"/>
    <w:rsid w:val="00A11E72"/>
    <w:rsid w:val="00A124E4"/>
    <w:rsid w:val="00A125F1"/>
    <w:rsid w:val="00A12ACA"/>
    <w:rsid w:val="00A13337"/>
    <w:rsid w:val="00A13A17"/>
    <w:rsid w:val="00A13E41"/>
    <w:rsid w:val="00A13FBE"/>
    <w:rsid w:val="00A14016"/>
    <w:rsid w:val="00A143D8"/>
    <w:rsid w:val="00A14625"/>
    <w:rsid w:val="00A14841"/>
    <w:rsid w:val="00A14B3E"/>
    <w:rsid w:val="00A1540A"/>
    <w:rsid w:val="00A154D6"/>
    <w:rsid w:val="00A1559F"/>
    <w:rsid w:val="00A15B64"/>
    <w:rsid w:val="00A160EE"/>
    <w:rsid w:val="00A16491"/>
    <w:rsid w:val="00A170EC"/>
    <w:rsid w:val="00A1756C"/>
    <w:rsid w:val="00A1794F"/>
    <w:rsid w:val="00A17AD4"/>
    <w:rsid w:val="00A17D1C"/>
    <w:rsid w:val="00A20408"/>
    <w:rsid w:val="00A20B02"/>
    <w:rsid w:val="00A20BFB"/>
    <w:rsid w:val="00A20C4C"/>
    <w:rsid w:val="00A214B7"/>
    <w:rsid w:val="00A2181A"/>
    <w:rsid w:val="00A22931"/>
    <w:rsid w:val="00A22D53"/>
    <w:rsid w:val="00A25B3A"/>
    <w:rsid w:val="00A263C9"/>
    <w:rsid w:val="00A266FB"/>
    <w:rsid w:val="00A2674A"/>
    <w:rsid w:val="00A26815"/>
    <w:rsid w:val="00A2708A"/>
    <w:rsid w:val="00A2762D"/>
    <w:rsid w:val="00A276D7"/>
    <w:rsid w:val="00A27842"/>
    <w:rsid w:val="00A27DFA"/>
    <w:rsid w:val="00A27E1F"/>
    <w:rsid w:val="00A3022A"/>
    <w:rsid w:val="00A307B3"/>
    <w:rsid w:val="00A31002"/>
    <w:rsid w:val="00A31A01"/>
    <w:rsid w:val="00A32CA0"/>
    <w:rsid w:val="00A332E4"/>
    <w:rsid w:val="00A33634"/>
    <w:rsid w:val="00A33A9A"/>
    <w:rsid w:val="00A33CB7"/>
    <w:rsid w:val="00A34046"/>
    <w:rsid w:val="00A34535"/>
    <w:rsid w:val="00A348AD"/>
    <w:rsid w:val="00A34D4C"/>
    <w:rsid w:val="00A35225"/>
    <w:rsid w:val="00A353E1"/>
    <w:rsid w:val="00A35627"/>
    <w:rsid w:val="00A35A86"/>
    <w:rsid w:val="00A35C4E"/>
    <w:rsid w:val="00A362F8"/>
    <w:rsid w:val="00A364AA"/>
    <w:rsid w:val="00A366C0"/>
    <w:rsid w:val="00A36815"/>
    <w:rsid w:val="00A36925"/>
    <w:rsid w:val="00A371A2"/>
    <w:rsid w:val="00A375B8"/>
    <w:rsid w:val="00A37663"/>
    <w:rsid w:val="00A37F96"/>
    <w:rsid w:val="00A40033"/>
    <w:rsid w:val="00A404EC"/>
    <w:rsid w:val="00A407AA"/>
    <w:rsid w:val="00A407BB"/>
    <w:rsid w:val="00A409DD"/>
    <w:rsid w:val="00A40EF1"/>
    <w:rsid w:val="00A41779"/>
    <w:rsid w:val="00A41D0E"/>
    <w:rsid w:val="00A41E91"/>
    <w:rsid w:val="00A425E8"/>
    <w:rsid w:val="00A42763"/>
    <w:rsid w:val="00A427C2"/>
    <w:rsid w:val="00A431BD"/>
    <w:rsid w:val="00A4342B"/>
    <w:rsid w:val="00A43526"/>
    <w:rsid w:val="00A4356E"/>
    <w:rsid w:val="00A4447D"/>
    <w:rsid w:val="00A444DB"/>
    <w:rsid w:val="00A44ACB"/>
    <w:rsid w:val="00A44C0F"/>
    <w:rsid w:val="00A44D42"/>
    <w:rsid w:val="00A4513B"/>
    <w:rsid w:val="00A45CD0"/>
    <w:rsid w:val="00A45FE3"/>
    <w:rsid w:val="00A46012"/>
    <w:rsid w:val="00A46A0D"/>
    <w:rsid w:val="00A46CC9"/>
    <w:rsid w:val="00A474C8"/>
    <w:rsid w:val="00A50307"/>
    <w:rsid w:val="00A50CB3"/>
    <w:rsid w:val="00A5112D"/>
    <w:rsid w:val="00A51217"/>
    <w:rsid w:val="00A5186F"/>
    <w:rsid w:val="00A51E67"/>
    <w:rsid w:val="00A52009"/>
    <w:rsid w:val="00A520B7"/>
    <w:rsid w:val="00A52966"/>
    <w:rsid w:val="00A540F4"/>
    <w:rsid w:val="00A54162"/>
    <w:rsid w:val="00A543DB"/>
    <w:rsid w:val="00A5473C"/>
    <w:rsid w:val="00A548E7"/>
    <w:rsid w:val="00A54DCA"/>
    <w:rsid w:val="00A55913"/>
    <w:rsid w:val="00A55AA0"/>
    <w:rsid w:val="00A55B84"/>
    <w:rsid w:val="00A562CF"/>
    <w:rsid w:val="00A56DA5"/>
    <w:rsid w:val="00A56E89"/>
    <w:rsid w:val="00A5712C"/>
    <w:rsid w:val="00A57133"/>
    <w:rsid w:val="00A571B1"/>
    <w:rsid w:val="00A572B8"/>
    <w:rsid w:val="00A57395"/>
    <w:rsid w:val="00A579FC"/>
    <w:rsid w:val="00A57BEF"/>
    <w:rsid w:val="00A60282"/>
    <w:rsid w:val="00A60362"/>
    <w:rsid w:val="00A603F3"/>
    <w:rsid w:val="00A60DBE"/>
    <w:rsid w:val="00A612DB"/>
    <w:rsid w:val="00A6145D"/>
    <w:rsid w:val="00A615E2"/>
    <w:rsid w:val="00A619AA"/>
    <w:rsid w:val="00A61A3B"/>
    <w:rsid w:val="00A61C7D"/>
    <w:rsid w:val="00A61D78"/>
    <w:rsid w:val="00A61F6E"/>
    <w:rsid w:val="00A621E8"/>
    <w:rsid w:val="00A62465"/>
    <w:rsid w:val="00A63388"/>
    <w:rsid w:val="00A633C4"/>
    <w:rsid w:val="00A63751"/>
    <w:rsid w:val="00A63E3F"/>
    <w:rsid w:val="00A63F33"/>
    <w:rsid w:val="00A63F62"/>
    <w:rsid w:val="00A642EF"/>
    <w:rsid w:val="00A649EA"/>
    <w:rsid w:val="00A64A07"/>
    <w:rsid w:val="00A64A7B"/>
    <w:rsid w:val="00A64AAA"/>
    <w:rsid w:val="00A65065"/>
    <w:rsid w:val="00A65B83"/>
    <w:rsid w:val="00A65C80"/>
    <w:rsid w:val="00A65CAC"/>
    <w:rsid w:val="00A65CEC"/>
    <w:rsid w:val="00A65D15"/>
    <w:rsid w:val="00A65F35"/>
    <w:rsid w:val="00A668BC"/>
    <w:rsid w:val="00A66A82"/>
    <w:rsid w:val="00A66D15"/>
    <w:rsid w:val="00A66E59"/>
    <w:rsid w:val="00A66F6A"/>
    <w:rsid w:val="00A67368"/>
    <w:rsid w:val="00A67852"/>
    <w:rsid w:val="00A67865"/>
    <w:rsid w:val="00A67931"/>
    <w:rsid w:val="00A708C3"/>
    <w:rsid w:val="00A708EF"/>
    <w:rsid w:val="00A70EF2"/>
    <w:rsid w:val="00A71035"/>
    <w:rsid w:val="00A710EE"/>
    <w:rsid w:val="00A7199F"/>
    <w:rsid w:val="00A71E3C"/>
    <w:rsid w:val="00A71FB7"/>
    <w:rsid w:val="00A72B63"/>
    <w:rsid w:val="00A72C27"/>
    <w:rsid w:val="00A72EC4"/>
    <w:rsid w:val="00A72FDB"/>
    <w:rsid w:val="00A7313D"/>
    <w:rsid w:val="00A73146"/>
    <w:rsid w:val="00A73294"/>
    <w:rsid w:val="00A74079"/>
    <w:rsid w:val="00A74411"/>
    <w:rsid w:val="00A74845"/>
    <w:rsid w:val="00A749EF"/>
    <w:rsid w:val="00A74B71"/>
    <w:rsid w:val="00A74B95"/>
    <w:rsid w:val="00A74FDE"/>
    <w:rsid w:val="00A7575D"/>
    <w:rsid w:val="00A76A6B"/>
    <w:rsid w:val="00A80A8D"/>
    <w:rsid w:val="00A80CDA"/>
    <w:rsid w:val="00A810D0"/>
    <w:rsid w:val="00A812E2"/>
    <w:rsid w:val="00A8246D"/>
    <w:rsid w:val="00A825A8"/>
    <w:rsid w:val="00A8271B"/>
    <w:rsid w:val="00A82804"/>
    <w:rsid w:val="00A82D1A"/>
    <w:rsid w:val="00A82E25"/>
    <w:rsid w:val="00A83096"/>
    <w:rsid w:val="00A830B8"/>
    <w:rsid w:val="00A83305"/>
    <w:rsid w:val="00A83413"/>
    <w:rsid w:val="00A83450"/>
    <w:rsid w:val="00A83462"/>
    <w:rsid w:val="00A83E4B"/>
    <w:rsid w:val="00A844DA"/>
    <w:rsid w:val="00A84573"/>
    <w:rsid w:val="00A8484A"/>
    <w:rsid w:val="00A84935"/>
    <w:rsid w:val="00A84D14"/>
    <w:rsid w:val="00A8525B"/>
    <w:rsid w:val="00A85448"/>
    <w:rsid w:val="00A855C3"/>
    <w:rsid w:val="00A856AA"/>
    <w:rsid w:val="00A85B15"/>
    <w:rsid w:val="00A85CB3"/>
    <w:rsid w:val="00A86071"/>
    <w:rsid w:val="00A862C6"/>
    <w:rsid w:val="00A86651"/>
    <w:rsid w:val="00A86793"/>
    <w:rsid w:val="00A8688C"/>
    <w:rsid w:val="00A86922"/>
    <w:rsid w:val="00A8695A"/>
    <w:rsid w:val="00A86AED"/>
    <w:rsid w:val="00A86BAF"/>
    <w:rsid w:val="00A86BC8"/>
    <w:rsid w:val="00A86C45"/>
    <w:rsid w:val="00A86F48"/>
    <w:rsid w:val="00A87574"/>
    <w:rsid w:val="00A8768E"/>
    <w:rsid w:val="00A8786E"/>
    <w:rsid w:val="00A87E60"/>
    <w:rsid w:val="00A904DC"/>
    <w:rsid w:val="00A907BA"/>
    <w:rsid w:val="00A909C9"/>
    <w:rsid w:val="00A90D15"/>
    <w:rsid w:val="00A90D4E"/>
    <w:rsid w:val="00A90F47"/>
    <w:rsid w:val="00A921D0"/>
    <w:rsid w:val="00A9230F"/>
    <w:rsid w:val="00A924B2"/>
    <w:rsid w:val="00A93412"/>
    <w:rsid w:val="00A94411"/>
    <w:rsid w:val="00A94D47"/>
    <w:rsid w:val="00A95111"/>
    <w:rsid w:val="00A95136"/>
    <w:rsid w:val="00A954CE"/>
    <w:rsid w:val="00A959BD"/>
    <w:rsid w:val="00A95BB6"/>
    <w:rsid w:val="00A95D2C"/>
    <w:rsid w:val="00A9607A"/>
    <w:rsid w:val="00A961D9"/>
    <w:rsid w:val="00A96297"/>
    <w:rsid w:val="00A96EF5"/>
    <w:rsid w:val="00A96FF8"/>
    <w:rsid w:val="00A97037"/>
    <w:rsid w:val="00A97236"/>
    <w:rsid w:val="00A974B6"/>
    <w:rsid w:val="00A9785E"/>
    <w:rsid w:val="00A979D4"/>
    <w:rsid w:val="00A97AC3"/>
    <w:rsid w:val="00A97E64"/>
    <w:rsid w:val="00A97FC3"/>
    <w:rsid w:val="00AA036A"/>
    <w:rsid w:val="00AA0A39"/>
    <w:rsid w:val="00AA1550"/>
    <w:rsid w:val="00AA2474"/>
    <w:rsid w:val="00AA2A55"/>
    <w:rsid w:val="00AA2CE0"/>
    <w:rsid w:val="00AA2E51"/>
    <w:rsid w:val="00AA3062"/>
    <w:rsid w:val="00AA335C"/>
    <w:rsid w:val="00AA3382"/>
    <w:rsid w:val="00AA36B3"/>
    <w:rsid w:val="00AA3A9F"/>
    <w:rsid w:val="00AA3EA0"/>
    <w:rsid w:val="00AA49D5"/>
    <w:rsid w:val="00AA4DC9"/>
    <w:rsid w:val="00AA51D4"/>
    <w:rsid w:val="00AA5355"/>
    <w:rsid w:val="00AA5725"/>
    <w:rsid w:val="00AA5C8B"/>
    <w:rsid w:val="00AA6993"/>
    <w:rsid w:val="00AA69BE"/>
    <w:rsid w:val="00AA78A8"/>
    <w:rsid w:val="00AB08EA"/>
    <w:rsid w:val="00AB09BF"/>
    <w:rsid w:val="00AB0AF9"/>
    <w:rsid w:val="00AB1739"/>
    <w:rsid w:val="00AB1E52"/>
    <w:rsid w:val="00AB2465"/>
    <w:rsid w:val="00AB2D35"/>
    <w:rsid w:val="00AB31FD"/>
    <w:rsid w:val="00AB3363"/>
    <w:rsid w:val="00AB342A"/>
    <w:rsid w:val="00AB3534"/>
    <w:rsid w:val="00AB35AC"/>
    <w:rsid w:val="00AB3B56"/>
    <w:rsid w:val="00AB3CDC"/>
    <w:rsid w:val="00AB42CD"/>
    <w:rsid w:val="00AB43FB"/>
    <w:rsid w:val="00AB4406"/>
    <w:rsid w:val="00AB486D"/>
    <w:rsid w:val="00AB4A4E"/>
    <w:rsid w:val="00AB50C1"/>
    <w:rsid w:val="00AB534A"/>
    <w:rsid w:val="00AB546A"/>
    <w:rsid w:val="00AB5687"/>
    <w:rsid w:val="00AB568C"/>
    <w:rsid w:val="00AB5CB6"/>
    <w:rsid w:val="00AB5F4E"/>
    <w:rsid w:val="00AB64D2"/>
    <w:rsid w:val="00AB6650"/>
    <w:rsid w:val="00AB67A0"/>
    <w:rsid w:val="00AB7386"/>
    <w:rsid w:val="00AB75C1"/>
    <w:rsid w:val="00AB76D1"/>
    <w:rsid w:val="00AB7984"/>
    <w:rsid w:val="00AB7DA1"/>
    <w:rsid w:val="00AC0606"/>
    <w:rsid w:val="00AC0E46"/>
    <w:rsid w:val="00AC147B"/>
    <w:rsid w:val="00AC1507"/>
    <w:rsid w:val="00AC1AE2"/>
    <w:rsid w:val="00AC1CEF"/>
    <w:rsid w:val="00AC1F26"/>
    <w:rsid w:val="00AC2210"/>
    <w:rsid w:val="00AC23B2"/>
    <w:rsid w:val="00AC2771"/>
    <w:rsid w:val="00AC2AA1"/>
    <w:rsid w:val="00AC2FF4"/>
    <w:rsid w:val="00AC301D"/>
    <w:rsid w:val="00AC3220"/>
    <w:rsid w:val="00AC34CA"/>
    <w:rsid w:val="00AC370E"/>
    <w:rsid w:val="00AC371A"/>
    <w:rsid w:val="00AC395C"/>
    <w:rsid w:val="00AC4232"/>
    <w:rsid w:val="00AC44AF"/>
    <w:rsid w:val="00AC4990"/>
    <w:rsid w:val="00AC4BDE"/>
    <w:rsid w:val="00AC4D41"/>
    <w:rsid w:val="00AC4DFD"/>
    <w:rsid w:val="00AC506B"/>
    <w:rsid w:val="00AC5A1A"/>
    <w:rsid w:val="00AC5BB8"/>
    <w:rsid w:val="00AC5D8B"/>
    <w:rsid w:val="00AC5FE0"/>
    <w:rsid w:val="00AC602D"/>
    <w:rsid w:val="00AC60D6"/>
    <w:rsid w:val="00AC6758"/>
    <w:rsid w:val="00AC6B02"/>
    <w:rsid w:val="00AC6C4F"/>
    <w:rsid w:val="00AC75C5"/>
    <w:rsid w:val="00AC76E9"/>
    <w:rsid w:val="00AD113F"/>
    <w:rsid w:val="00AD16D7"/>
    <w:rsid w:val="00AD18BC"/>
    <w:rsid w:val="00AD1AE7"/>
    <w:rsid w:val="00AD256A"/>
    <w:rsid w:val="00AD33A9"/>
    <w:rsid w:val="00AD3833"/>
    <w:rsid w:val="00AD52AA"/>
    <w:rsid w:val="00AD53A8"/>
    <w:rsid w:val="00AD54B2"/>
    <w:rsid w:val="00AD5695"/>
    <w:rsid w:val="00AD5C7A"/>
    <w:rsid w:val="00AD5F42"/>
    <w:rsid w:val="00AD6122"/>
    <w:rsid w:val="00AD66CF"/>
    <w:rsid w:val="00AD69FB"/>
    <w:rsid w:val="00AD6A73"/>
    <w:rsid w:val="00AD6A95"/>
    <w:rsid w:val="00AD7B25"/>
    <w:rsid w:val="00AD7B8D"/>
    <w:rsid w:val="00AD7D95"/>
    <w:rsid w:val="00AD7F57"/>
    <w:rsid w:val="00AE0785"/>
    <w:rsid w:val="00AE0AB8"/>
    <w:rsid w:val="00AE0F4E"/>
    <w:rsid w:val="00AE14E9"/>
    <w:rsid w:val="00AE1558"/>
    <w:rsid w:val="00AE18AF"/>
    <w:rsid w:val="00AE1A80"/>
    <w:rsid w:val="00AE26AB"/>
    <w:rsid w:val="00AE2B6E"/>
    <w:rsid w:val="00AE2E8B"/>
    <w:rsid w:val="00AE3628"/>
    <w:rsid w:val="00AE396D"/>
    <w:rsid w:val="00AE441D"/>
    <w:rsid w:val="00AE4434"/>
    <w:rsid w:val="00AE452F"/>
    <w:rsid w:val="00AE4E87"/>
    <w:rsid w:val="00AE51D3"/>
    <w:rsid w:val="00AE565A"/>
    <w:rsid w:val="00AE6936"/>
    <w:rsid w:val="00AE6DF6"/>
    <w:rsid w:val="00AE78A5"/>
    <w:rsid w:val="00AE7B15"/>
    <w:rsid w:val="00AF038C"/>
    <w:rsid w:val="00AF056F"/>
    <w:rsid w:val="00AF0EEC"/>
    <w:rsid w:val="00AF1852"/>
    <w:rsid w:val="00AF1F60"/>
    <w:rsid w:val="00AF26F1"/>
    <w:rsid w:val="00AF282D"/>
    <w:rsid w:val="00AF3B92"/>
    <w:rsid w:val="00AF4511"/>
    <w:rsid w:val="00AF4747"/>
    <w:rsid w:val="00AF521F"/>
    <w:rsid w:val="00AF5767"/>
    <w:rsid w:val="00AF5C6B"/>
    <w:rsid w:val="00AF633D"/>
    <w:rsid w:val="00AF648E"/>
    <w:rsid w:val="00AF66F4"/>
    <w:rsid w:val="00AF69DD"/>
    <w:rsid w:val="00AF7C7F"/>
    <w:rsid w:val="00B00018"/>
    <w:rsid w:val="00B00DDD"/>
    <w:rsid w:val="00B012B6"/>
    <w:rsid w:val="00B01349"/>
    <w:rsid w:val="00B016C0"/>
    <w:rsid w:val="00B01A76"/>
    <w:rsid w:val="00B01D1C"/>
    <w:rsid w:val="00B02090"/>
    <w:rsid w:val="00B021A8"/>
    <w:rsid w:val="00B02229"/>
    <w:rsid w:val="00B025A7"/>
    <w:rsid w:val="00B02684"/>
    <w:rsid w:val="00B02979"/>
    <w:rsid w:val="00B030B0"/>
    <w:rsid w:val="00B03548"/>
    <w:rsid w:val="00B03556"/>
    <w:rsid w:val="00B035B1"/>
    <w:rsid w:val="00B035B5"/>
    <w:rsid w:val="00B0393B"/>
    <w:rsid w:val="00B03A2A"/>
    <w:rsid w:val="00B0401C"/>
    <w:rsid w:val="00B04BE1"/>
    <w:rsid w:val="00B04CA7"/>
    <w:rsid w:val="00B04CEC"/>
    <w:rsid w:val="00B05356"/>
    <w:rsid w:val="00B0564E"/>
    <w:rsid w:val="00B05A52"/>
    <w:rsid w:val="00B05B52"/>
    <w:rsid w:val="00B05BCE"/>
    <w:rsid w:val="00B062D7"/>
    <w:rsid w:val="00B0648C"/>
    <w:rsid w:val="00B06499"/>
    <w:rsid w:val="00B06932"/>
    <w:rsid w:val="00B07076"/>
    <w:rsid w:val="00B0714B"/>
    <w:rsid w:val="00B07547"/>
    <w:rsid w:val="00B0784F"/>
    <w:rsid w:val="00B07A2C"/>
    <w:rsid w:val="00B07B93"/>
    <w:rsid w:val="00B07CD9"/>
    <w:rsid w:val="00B07D54"/>
    <w:rsid w:val="00B07E2D"/>
    <w:rsid w:val="00B10056"/>
    <w:rsid w:val="00B1037F"/>
    <w:rsid w:val="00B10786"/>
    <w:rsid w:val="00B10B87"/>
    <w:rsid w:val="00B119AF"/>
    <w:rsid w:val="00B11F9D"/>
    <w:rsid w:val="00B1224E"/>
    <w:rsid w:val="00B1253C"/>
    <w:rsid w:val="00B12985"/>
    <w:rsid w:val="00B12C4E"/>
    <w:rsid w:val="00B13ECF"/>
    <w:rsid w:val="00B1437C"/>
    <w:rsid w:val="00B14599"/>
    <w:rsid w:val="00B14718"/>
    <w:rsid w:val="00B14893"/>
    <w:rsid w:val="00B14E76"/>
    <w:rsid w:val="00B151FD"/>
    <w:rsid w:val="00B15C26"/>
    <w:rsid w:val="00B16070"/>
    <w:rsid w:val="00B16858"/>
    <w:rsid w:val="00B16A3E"/>
    <w:rsid w:val="00B17017"/>
    <w:rsid w:val="00B173E7"/>
    <w:rsid w:val="00B17795"/>
    <w:rsid w:val="00B17922"/>
    <w:rsid w:val="00B200D3"/>
    <w:rsid w:val="00B20821"/>
    <w:rsid w:val="00B20CC8"/>
    <w:rsid w:val="00B2129B"/>
    <w:rsid w:val="00B217F4"/>
    <w:rsid w:val="00B21BB9"/>
    <w:rsid w:val="00B228B4"/>
    <w:rsid w:val="00B23643"/>
    <w:rsid w:val="00B2380E"/>
    <w:rsid w:val="00B239BC"/>
    <w:rsid w:val="00B23B43"/>
    <w:rsid w:val="00B23C8A"/>
    <w:rsid w:val="00B23F5B"/>
    <w:rsid w:val="00B241A4"/>
    <w:rsid w:val="00B24A01"/>
    <w:rsid w:val="00B25372"/>
    <w:rsid w:val="00B25663"/>
    <w:rsid w:val="00B26046"/>
    <w:rsid w:val="00B2691C"/>
    <w:rsid w:val="00B26A1F"/>
    <w:rsid w:val="00B274F5"/>
    <w:rsid w:val="00B27EA8"/>
    <w:rsid w:val="00B3036F"/>
    <w:rsid w:val="00B30A49"/>
    <w:rsid w:val="00B30EF1"/>
    <w:rsid w:val="00B313F9"/>
    <w:rsid w:val="00B3170B"/>
    <w:rsid w:val="00B322B7"/>
    <w:rsid w:val="00B322D8"/>
    <w:rsid w:val="00B325CB"/>
    <w:rsid w:val="00B3263C"/>
    <w:rsid w:val="00B326D5"/>
    <w:rsid w:val="00B327FA"/>
    <w:rsid w:val="00B328C7"/>
    <w:rsid w:val="00B3315C"/>
    <w:rsid w:val="00B33A2E"/>
    <w:rsid w:val="00B340A3"/>
    <w:rsid w:val="00B34357"/>
    <w:rsid w:val="00B3453A"/>
    <w:rsid w:val="00B3488B"/>
    <w:rsid w:val="00B3491C"/>
    <w:rsid w:val="00B34A4B"/>
    <w:rsid w:val="00B34FD8"/>
    <w:rsid w:val="00B3528F"/>
    <w:rsid w:val="00B3530A"/>
    <w:rsid w:val="00B35415"/>
    <w:rsid w:val="00B35488"/>
    <w:rsid w:val="00B3564C"/>
    <w:rsid w:val="00B35C85"/>
    <w:rsid w:val="00B36327"/>
    <w:rsid w:val="00B370A4"/>
    <w:rsid w:val="00B3727D"/>
    <w:rsid w:val="00B373B8"/>
    <w:rsid w:val="00B3745F"/>
    <w:rsid w:val="00B37836"/>
    <w:rsid w:val="00B37928"/>
    <w:rsid w:val="00B37953"/>
    <w:rsid w:val="00B37FE1"/>
    <w:rsid w:val="00B402A7"/>
    <w:rsid w:val="00B412B0"/>
    <w:rsid w:val="00B414B8"/>
    <w:rsid w:val="00B41552"/>
    <w:rsid w:val="00B416BA"/>
    <w:rsid w:val="00B41816"/>
    <w:rsid w:val="00B41C3F"/>
    <w:rsid w:val="00B4217E"/>
    <w:rsid w:val="00B42362"/>
    <w:rsid w:val="00B4236F"/>
    <w:rsid w:val="00B4250B"/>
    <w:rsid w:val="00B42E0B"/>
    <w:rsid w:val="00B43031"/>
    <w:rsid w:val="00B4309A"/>
    <w:rsid w:val="00B433F0"/>
    <w:rsid w:val="00B43BA0"/>
    <w:rsid w:val="00B447D8"/>
    <w:rsid w:val="00B44A18"/>
    <w:rsid w:val="00B44C8C"/>
    <w:rsid w:val="00B44EFD"/>
    <w:rsid w:val="00B45838"/>
    <w:rsid w:val="00B459E7"/>
    <w:rsid w:val="00B45D77"/>
    <w:rsid w:val="00B45F93"/>
    <w:rsid w:val="00B460B5"/>
    <w:rsid w:val="00B463A5"/>
    <w:rsid w:val="00B467A5"/>
    <w:rsid w:val="00B46F42"/>
    <w:rsid w:val="00B47133"/>
    <w:rsid w:val="00B47BFF"/>
    <w:rsid w:val="00B500B2"/>
    <w:rsid w:val="00B506FD"/>
    <w:rsid w:val="00B5088C"/>
    <w:rsid w:val="00B50BC0"/>
    <w:rsid w:val="00B50FE2"/>
    <w:rsid w:val="00B51593"/>
    <w:rsid w:val="00B5181D"/>
    <w:rsid w:val="00B518F0"/>
    <w:rsid w:val="00B519EC"/>
    <w:rsid w:val="00B51D2A"/>
    <w:rsid w:val="00B5244F"/>
    <w:rsid w:val="00B52818"/>
    <w:rsid w:val="00B52A13"/>
    <w:rsid w:val="00B52E87"/>
    <w:rsid w:val="00B53A8A"/>
    <w:rsid w:val="00B5418D"/>
    <w:rsid w:val="00B547BC"/>
    <w:rsid w:val="00B548B1"/>
    <w:rsid w:val="00B548E3"/>
    <w:rsid w:val="00B5552B"/>
    <w:rsid w:val="00B55EDD"/>
    <w:rsid w:val="00B562DF"/>
    <w:rsid w:val="00B564FD"/>
    <w:rsid w:val="00B5671F"/>
    <w:rsid w:val="00B569E0"/>
    <w:rsid w:val="00B56C4F"/>
    <w:rsid w:val="00B56E77"/>
    <w:rsid w:val="00B5745B"/>
    <w:rsid w:val="00B575A4"/>
    <w:rsid w:val="00B575EC"/>
    <w:rsid w:val="00B57A1C"/>
    <w:rsid w:val="00B57A21"/>
    <w:rsid w:val="00B57BDC"/>
    <w:rsid w:val="00B57C7C"/>
    <w:rsid w:val="00B60030"/>
    <w:rsid w:val="00B60BB7"/>
    <w:rsid w:val="00B610FE"/>
    <w:rsid w:val="00B61DD7"/>
    <w:rsid w:val="00B61EBF"/>
    <w:rsid w:val="00B61F92"/>
    <w:rsid w:val="00B61FFA"/>
    <w:rsid w:val="00B621F6"/>
    <w:rsid w:val="00B6259E"/>
    <w:rsid w:val="00B62838"/>
    <w:rsid w:val="00B62854"/>
    <w:rsid w:val="00B63572"/>
    <w:rsid w:val="00B6378C"/>
    <w:rsid w:val="00B63E64"/>
    <w:rsid w:val="00B643C3"/>
    <w:rsid w:val="00B64551"/>
    <w:rsid w:val="00B64A56"/>
    <w:rsid w:val="00B652F0"/>
    <w:rsid w:val="00B65433"/>
    <w:rsid w:val="00B65CA7"/>
    <w:rsid w:val="00B65CC4"/>
    <w:rsid w:val="00B65D5A"/>
    <w:rsid w:val="00B65D70"/>
    <w:rsid w:val="00B65EC1"/>
    <w:rsid w:val="00B65F68"/>
    <w:rsid w:val="00B661F2"/>
    <w:rsid w:val="00B6644C"/>
    <w:rsid w:val="00B67146"/>
    <w:rsid w:val="00B675BA"/>
    <w:rsid w:val="00B6795D"/>
    <w:rsid w:val="00B67AB8"/>
    <w:rsid w:val="00B67ECE"/>
    <w:rsid w:val="00B701DA"/>
    <w:rsid w:val="00B70297"/>
    <w:rsid w:val="00B70ED5"/>
    <w:rsid w:val="00B730B7"/>
    <w:rsid w:val="00B73240"/>
    <w:rsid w:val="00B73416"/>
    <w:rsid w:val="00B736E0"/>
    <w:rsid w:val="00B73A30"/>
    <w:rsid w:val="00B73BD7"/>
    <w:rsid w:val="00B73CCD"/>
    <w:rsid w:val="00B74622"/>
    <w:rsid w:val="00B746A7"/>
    <w:rsid w:val="00B747D5"/>
    <w:rsid w:val="00B747EB"/>
    <w:rsid w:val="00B749A4"/>
    <w:rsid w:val="00B749AD"/>
    <w:rsid w:val="00B756BA"/>
    <w:rsid w:val="00B75A9A"/>
    <w:rsid w:val="00B75CDE"/>
    <w:rsid w:val="00B75E01"/>
    <w:rsid w:val="00B76240"/>
    <w:rsid w:val="00B765E4"/>
    <w:rsid w:val="00B7702E"/>
    <w:rsid w:val="00B771AD"/>
    <w:rsid w:val="00B77442"/>
    <w:rsid w:val="00B7750E"/>
    <w:rsid w:val="00B775E2"/>
    <w:rsid w:val="00B77728"/>
    <w:rsid w:val="00B779A5"/>
    <w:rsid w:val="00B77BBE"/>
    <w:rsid w:val="00B77F4C"/>
    <w:rsid w:val="00B77F87"/>
    <w:rsid w:val="00B77FAE"/>
    <w:rsid w:val="00B8019C"/>
    <w:rsid w:val="00B8056A"/>
    <w:rsid w:val="00B80BD7"/>
    <w:rsid w:val="00B80F9E"/>
    <w:rsid w:val="00B8114C"/>
    <w:rsid w:val="00B81711"/>
    <w:rsid w:val="00B8215B"/>
    <w:rsid w:val="00B821DB"/>
    <w:rsid w:val="00B825E0"/>
    <w:rsid w:val="00B82BE8"/>
    <w:rsid w:val="00B83220"/>
    <w:rsid w:val="00B841F4"/>
    <w:rsid w:val="00B8473B"/>
    <w:rsid w:val="00B84819"/>
    <w:rsid w:val="00B8483F"/>
    <w:rsid w:val="00B84EBF"/>
    <w:rsid w:val="00B857FA"/>
    <w:rsid w:val="00B85DA3"/>
    <w:rsid w:val="00B865B9"/>
    <w:rsid w:val="00B8675B"/>
    <w:rsid w:val="00B869CD"/>
    <w:rsid w:val="00B86A7A"/>
    <w:rsid w:val="00B86E82"/>
    <w:rsid w:val="00B87214"/>
    <w:rsid w:val="00B874DE"/>
    <w:rsid w:val="00B87856"/>
    <w:rsid w:val="00B87873"/>
    <w:rsid w:val="00B87ECB"/>
    <w:rsid w:val="00B87F03"/>
    <w:rsid w:val="00B901C1"/>
    <w:rsid w:val="00B905EE"/>
    <w:rsid w:val="00B90C0A"/>
    <w:rsid w:val="00B90C66"/>
    <w:rsid w:val="00B90C75"/>
    <w:rsid w:val="00B90D1E"/>
    <w:rsid w:val="00B9104D"/>
    <w:rsid w:val="00B911C2"/>
    <w:rsid w:val="00B91720"/>
    <w:rsid w:val="00B91BED"/>
    <w:rsid w:val="00B91DA8"/>
    <w:rsid w:val="00B91DA9"/>
    <w:rsid w:val="00B92012"/>
    <w:rsid w:val="00B922D2"/>
    <w:rsid w:val="00B929B6"/>
    <w:rsid w:val="00B92CD0"/>
    <w:rsid w:val="00B93562"/>
    <w:rsid w:val="00B93564"/>
    <w:rsid w:val="00B937D5"/>
    <w:rsid w:val="00B939E4"/>
    <w:rsid w:val="00B93EE7"/>
    <w:rsid w:val="00B95450"/>
    <w:rsid w:val="00B95970"/>
    <w:rsid w:val="00B959B4"/>
    <w:rsid w:val="00B95C70"/>
    <w:rsid w:val="00B95F02"/>
    <w:rsid w:val="00B965EF"/>
    <w:rsid w:val="00B96927"/>
    <w:rsid w:val="00B969C2"/>
    <w:rsid w:val="00B96C9B"/>
    <w:rsid w:val="00B96DDC"/>
    <w:rsid w:val="00B96E00"/>
    <w:rsid w:val="00B970CD"/>
    <w:rsid w:val="00B971C9"/>
    <w:rsid w:val="00B97977"/>
    <w:rsid w:val="00B97C9E"/>
    <w:rsid w:val="00B97D3E"/>
    <w:rsid w:val="00BA00BF"/>
    <w:rsid w:val="00BA024A"/>
    <w:rsid w:val="00BA04FD"/>
    <w:rsid w:val="00BA0625"/>
    <w:rsid w:val="00BA0666"/>
    <w:rsid w:val="00BA0994"/>
    <w:rsid w:val="00BA0C3C"/>
    <w:rsid w:val="00BA0CBB"/>
    <w:rsid w:val="00BA0D74"/>
    <w:rsid w:val="00BA0F00"/>
    <w:rsid w:val="00BA1BCC"/>
    <w:rsid w:val="00BA1F62"/>
    <w:rsid w:val="00BA3328"/>
    <w:rsid w:val="00BA37F7"/>
    <w:rsid w:val="00BA3905"/>
    <w:rsid w:val="00BA3CFD"/>
    <w:rsid w:val="00BA3E64"/>
    <w:rsid w:val="00BA3F2C"/>
    <w:rsid w:val="00BA4195"/>
    <w:rsid w:val="00BA47E2"/>
    <w:rsid w:val="00BA4ADA"/>
    <w:rsid w:val="00BA55B4"/>
    <w:rsid w:val="00BA5C9B"/>
    <w:rsid w:val="00BA5EB0"/>
    <w:rsid w:val="00BA623D"/>
    <w:rsid w:val="00BA6342"/>
    <w:rsid w:val="00BA64A1"/>
    <w:rsid w:val="00BA64FA"/>
    <w:rsid w:val="00BA652B"/>
    <w:rsid w:val="00BA6643"/>
    <w:rsid w:val="00BA6AFA"/>
    <w:rsid w:val="00BA6B26"/>
    <w:rsid w:val="00BA6C8D"/>
    <w:rsid w:val="00BA6EF2"/>
    <w:rsid w:val="00BA701B"/>
    <w:rsid w:val="00BA73B3"/>
    <w:rsid w:val="00BA79B9"/>
    <w:rsid w:val="00BA7FFD"/>
    <w:rsid w:val="00BB03C8"/>
    <w:rsid w:val="00BB066A"/>
    <w:rsid w:val="00BB0EA9"/>
    <w:rsid w:val="00BB0EAC"/>
    <w:rsid w:val="00BB1762"/>
    <w:rsid w:val="00BB17B2"/>
    <w:rsid w:val="00BB20D6"/>
    <w:rsid w:val="00BB2252"/>
    <w:rsid w:val="00BB2629"/>
    <w:rsid w:val="00BB33F5"/>
    <w:rsid w:val="00BB352E"/>
    <w:rsid w:val="00BB38F2"/>
    <w:rsid w:val="00BB3948"/>
    <w:rsid w:val="00BB4E84"/>
    <w:rsid w:val="00BB5ACE"/>
    <w:rsid w:val="00BB5B42"/>
    <w:rsid w:val="00BB5BDF"/>
    <w:rsid w:val="00BB60A3"/>
    <w:rsid w:val="00BB615E"/>
    <w:rsid w:val="00BB62D2"/>
    <w:rsid w:val="00BB64E9"/>
    <w:rsid w:val="00BB653F"/>
    <w:rsid w:val="00BB6827"/>
    <w:rsid w:val="00BB69A7"/>
    <w:rsid w:val="00BB712A"/>
    <w:rsid w:val="00BB7717"/>
    <w:rsid w:val="00BB7BBA"/>
    <w:rsid w:val="00BB7DAD"/>
    <w:rsid w:val="00BB7DE4"/>
    <w:rsid w:val="00BC0375"/>
    <w:rsid w:val="00BC0938"/>
    <w:rsid w:val="00BC0B6B"/>
    <w:rsid w:val="00BC0C61"/>
    <w:rsid w:val="00BC10AB"/>
    <w:rsid w:val="00BC1E56"/>
    <w:rsid w:val="00BC1F92"/>
    <w:rsid w:val="00BC2234"/>
    <w:rsid w:val="00BC2459"/>
    <w:rsid w:val="00BC2648"/>
    <w:rsid w:val="00BC26BE"/>
    <w:rsid w:val="00BC2A3A"/>
    <w:rsid w:val="00BC2C3F"/>
    <w:rsid w:val="00BC2F12"/>
    <w:rsid w:val="00BC3482"/>
    <w:rsid w:val="00BC3969"/>
    <w:rsid w:val="00BC397F"/>
    <w:rsid w:val="00BC4249"/>
    <w:rsid w:val="00BC427C"/>
    <w:rsid w:val="00BC4354"/>
    <w:rsid w:val="00BC464F"/>
    <w:rsid w:val="00BC4715"/>
    <w:rsid w:val="00BC4A8F"/>
    <w:rsid w:val="00BC4BCF"/>
    <w:rsid w:val="00BC5427"/>
    <w:rsid w:val="00BC61C4"/>
    <w:rsid w:val="00BC6D11"/>
    <w:rsid w:val="00BC766F"/>
    <w:rsid w:val="00BC7D5E"/>
    <w:rsid w:val="00BD0003"/>
    <w:rsid w:val="00BD0163"/>
    <w:rsid w:val="00BD049C"/>
    <w:rsid w:val="00BD069D"/>
    <w:rsid w:val="00BD077A"/>
    <w:rsid w:val="00BD08F6"/>
    <w:rsid w:val="00BD0E30"/>
    <w:rsid w:val="00BD0F7E"/>
    <w:rsid w:val="00BD163A"/>
    <w:rsid w:val="00BD1760"/>
    <w:rsid w:val="00BD19D7"/>
    <w:rsid w:val="00BD23B9"/>
    <w:rsid w:val="00BD27D9"/>
    <w:rsid w:val="00BD2A38"/>
    <w:rsid w:val="00BD31EA"/>
    <w:rsid w:val="00BD32B4"/>
    <w:rsid w:val="00BD32C3"/>
    <w:rsid w:val="00BD3B67"/>
    <w:rsid w:val="00BD3DAB"/>
    <w:rsid w:val="00BD40C0"/>
    <w:rsid w:val="00BD4315"/>
    <w:rsid w:val="00BD456E"/>
    <w:rsid w:val="00BD4794"/>
    <w:rsid w:val="00BD4D15"/>
    <w:rsid w:val="00BD5786"/>
    <w:rsid w:val="00BD672C"/>
    <w:rsid w:val="00BD6B5B"/>
    <w:rsid w:val="00BD6CC8"/>
    <w:rsid w:val="00BD6E0C"/>
    <w:rsid w:val="00BD6E68"/>
    <w:rsid w:val="00BD72A9"/>
    <w:rsid w:val="00BD749B"/>
    <w:rsid w:val="00BD7D9C"/>
    <w:rsid w:val="00BD7E8B"/>
    <w:rsid w:val="00BD7F55"/>
    <w:rsid w:val="00BE03EE"/>
    <w:rsid w:val="00BE0985"/>
    <w:rsid w:val="00BE11D7"/>
    <w:rsid w:val="00BE25A0"/>
    <w:rsid w:val="00BE25C7"/>
    <w:rsid w:val="00BE2704"/>
    <w:rsid w:val="00BE286F"/>
    <w:rsid w:val="00BE2CEC"/>
    <w:rsid w:val="00BE2EF0"/>
    <w:rsid w:val="00BE31EE"/>
    <w:rsid w:val="00BE399F"/>
    <w:rsid w:val="00BE3D52"/>
    <w:rsid w:val="00BE3F56"/>
    <w:rsid w:val="00BE4021"/>
    <w:rsid w:val="00BE490F"/>
    <w:rsid w:val="00BE50CD"/>
    <w:rsid w:val="00BE54C9"/>
    <w:rsid w:val="00BE5628"/>
    <w:rsid w:val="00BE596E"/>
    <w:rsid w:val="00BE5B3C"/>
    <w:rsid w:val="00BE5D22"/>
    <w:rsid w:val="00BE626F"/>
    <w:rsid w:val="00BE6397"/>
    <w:rsid w:val="00BE6452"/>
    <w:rsid w:val="00BE66D4"/>
    <w:rsid w:val="00BE6CAE"/>
    <w:rsid w:val="00BE6EB1"/>
    <w:rsid w:val="00BE76FA"/>
    <w:rsid w:val="00BE7DC2"/>
    <w:rsid w:val="00BE7DCC"/>
    <w:rsid w:val="00BE7FFC"/>
    <w:rsid w:val="00BF0452"/>
    <w:rsid w:val="00BF0882"/>
    <w:rsid w:val="00BF0F78"/>
    <w:rsid w:val="00BF1481"/>
    <w:rsid w:val="00BF1612"/>
    <w:rsid w:val="00BF1882"/>
    <w:rsid w:val="00BF1C52"/>
    <w:rsid w:val="00BF1D05"/>
    <w:rsid w:val="00BF21D9"/>
    <w:rsid w:val="00BF2544"/>
    <w:rsid w:val="00BF2BC7"/>
    <w:rsid w:val="00BF2F99"/>
    <w:rsid w:val="00BF2FC5"/>
    <w:rsid w:val="00BF2FF8"/>
    <w:rsid w:val="00BF42EB"/>
    <w:rsid w:val="00BF46AB"/>
    <w:rsid w:val="00BF46B5"/>
    <w:rsid w:val="00BF46DD"/>
    <w:rsid w:val="00BF4AD0"/>
    <w:rsid w:val="00BF5156"/>
    <w:rsid w:val="00BF51D2"/>
    <w:rsid w:val="00BF5278"/>
    <w:rsid w:val="00BF538C"/>
    <w:rsid w:val="00BF592A"/>
    <w:rsid w:val="00BF59C5"/>
    <w:rsid w:val="00BF67FD"/>
    <w:rsid w:val="00BF709D"/>
    <w:rsid w:val="00BF7A18"/>
    <w:rsid w:val="00BF7BC9"/>
    <w:rsid w:val="00C00123"/>
    <w:rsid w:val="00C00282"/>
    <w:rsid w:val="00C0096F"/>
    <w:rsid w:val="00C00B8E"/>
    <w:rsid w:val="00C00D03"/>
    <w:rsid w:val="00C018EC"/>
    <w:rsid w:val="00C01B64"/>
    <w:rsid w:val="00C01E47"/>
    <w:rsid w:val="00C01EFD"/>
    <w:rsid w:val="00C02094"/>
    <w:rsid w:val="00C02B24"/>
    <w:rsid w:val="00C02B8B"/>
    <w:rsid w:val="00C03243"/>
    <w:rsid w:val="00C037FD"/>
    <w:rsid w:val="00C039BA"/>
    <w:rsid w:val="00C04252"/>
    <w:rsid w:val="00C04454"/>
    <w:rsid w:val="00C04962"/>
    <w:rsid w:val="00C04AF9"/>
    <w:rsid w:val="00C04E42"/>
    <w:rsid w:val="00C055B0"/>
    <w:rsid w:val="00C059B0"/>
    <w:rsid w:val="00C0663D"/>
    <w:rsid w:val="00C06932"/>
    <w:rsid w:val="00C06C8B"/>
    <w:rsid w:val="00C06D19"/>
    <w:rsid w:val="00C06EFB"/>
    <w:rsid w:val="00C06F11"/>
    <w:rsid w:val="00C07B7F"/>
    <w:rsid w:val="00C07D52"/>
    <w:rsid w:val="00C1092B"/>
    <w:rsid w:val="00C10B96"/>
    <w:rsid w:val="00C10F03"/>
    <w:rsid w:val="00C110B7"/>
    <w:rsid w:val="00C114C5"/>
    <w:rsid w:val="00C115F2"/>
    <w:rsid w:val="00C117E2"/>
    <w:rsid w:val="00C11B2F"/>
    <w:rsid w:val="00C11B64"/>
    <w:rsid w:val="00C12718"/>
    <w:rsid w:val="00C1291D"/>
    <w:rsid w:val="00C12BAB"/>
    <w:rsid w:val="00C12FCE"/>
    <w:rsid w:val="00C1324D"/>
    <w:rsid w:val="00C1334C"/>
    <w:rsid w:val="00C13BCF"/>
    <w:rsid w:val="00C13D6B"/>
    <w:rsid w:val="00C1440D"/>
    <w:rsid w:val="00C145EE"/>
    <w:rsid w:val="00C15397"/>
    <w:rsid w:val="00C155C1"/>
    <w:rsid w:val="00C1587E"/>
    <w:rsid w:val="00C158D0"/>
    <w:rsid w:val="00C159D1"/>
    <w:rsid w:val="00C15A91"/>
    <w:rsid w:val="00C15BFA"/>
    <w:rsid w:val="00C16084"/>
    <w:rsid w:val="00C163E1"/>
    <w:rsid w:val="00C20B34"/>
    <w:rsid w:val="00C21113"/>
    <w:rsid w:val="00C2173D"/>
    <w:rsid w:val="00C21C23"/>
    <w:rsid w:val="00C21D07"/>
    <w:rsid w:val="00C21E92"/>
    <w:rsid w:val="00C2214B"/>
    <w:rsid w:val="00C22727"/>
    <w:rsid w:val="00C22AB3"/>
    <w:rsid w:val="00C231DB"/>
    <w:rsid w:val="00C23218"/>
    <w:rsid w:val="00C23653"/>
    <w:rsid w:val="00C238F8"/>
    <w:rsid w:val="00C23AC4"/>
    <w:rsid w:val="00C23CAE"/>
    <w:rsid w:val="00C24462"/>
    <w:rsid w:val="00C246B0"/>
    <w:rsid w:val="00C24C74"/>
    <w:rsid w:val="00C24D18"/>
    <w:rsid w:val="00C25191"/>
    <w:rsid w:val="00C258E3"/>
    <w:rsid w:val="00C258FC"/>
    <w:rsid w:val="00C25A5B"/>
    <w:rsid w:val="00C25DAF"/>
    <w:rsid w:val="00C25F5D"/>
    <w:rsid w:val="00C260C0"/>
    <w:rsid w:val="00C2619F"/>
    <w:rsid w:val="00C26210"/>
    <w:rsid w:val="00C2659A"/>
    <w:rsid w:val="00C266E4"/>
    <w:rsid w:val="00C2719F"/>
    <w:rsid w:val="00C277A5"/>
    <w:rsid w:val="00C30132"/>
    <w:rsid w:val="00C3047F"/>
    <w:rsid w:val="00C309CD"/>
    <w:rsid w:val="00C30E3E"/>
    <w:rsid w:val="00C31925"/>
    <w:rsid w:val="00C31E56"/>
    <w:rsid w:val="00C32282"/>
    <w:rsid w:val="00C322F7"/>
    <w:rsid w:val="00C329A3"/>
    <w:rsid w:val="00C32FCF"/>
    <w:rsid w:val="00C33487"/>
    <w:rsid w:val="00C337E8"/>
    <w:rsid w:val="00C33AE3"/>
    <w:rsid w:val="00C33B6E"/>
    <w:rsid w:val="00C33C65"/>
    <w:rsid w:val="00C33D37"/>
    <w:rsid w:val="00C3425D"/>
    <w:rsid w:val="00C343F0"/>
    <w:rsid w:val="00C34538"/>
    <w:rsid w:val="00C34791"/>
    <w:rsid w:val="00C34E01"/>
    <w:rsid w:val="00C35324"/>
    <w:rsid w:val="00C353DC"/>
    <w:rsid w:val="00C35778"/>
    <w:rsid w:val="00C35A26"/>
    <w:rsid w:val="00C35A78"/>
    <w:rsid w:val="00C35C12"/>
    <w:rsid w:val="00C35C2D"/>
    <w:rsid w:val="00C35FFD"/>
    <w:rsid w:val="00C36037"/>
    <w:rsid w:val="00C36065"/>
    <w:rsid w:val="00C36345"/>
    <w:rsid w:val="00C374F8"/>
    <w:rsid w:val="00C37934"/>
    <w:rsid w:val="00C3799E"/>
    <w:rsid w:val="00C37DF0"/>
    <w:rsid w:val="00C37E68"/>
    <w:rsid w:val="00C37E9B"/>
    <w:rsid w:val="00C4070D"/>
    <w:rsid w:val="00C409D2"/>
    <w:rsid w:val="00C40CE5"/>
    <w:rsid w:val="00C40CFB"/>
    <w:rsid w:val="00C40EE0"/>
    <w:rsid w:val="00C4169D"/>
    <w:rsid w:val="00C41843"/>
    <w:rsid w:val="00C41D43"/>
    <w:rsid w:val="00C41ECA"/>
    <w:rsid w:val="00C42088"/>
    <w:rsid w:val="00C42129"/>
    <w:rsid w:val="00C42131"/>
    <w:rsid w:val="00C42647"/>
    <w:rsid w:val="00C42CEE"/>
    <w:rsid w:val="00C43089"/>
    <w:rsid w:val="00C430D2"/>
    <w:rsid w:val="00C437E9"/>
    <w:rsid w:val="00C4402A"/>
    <w:rsid w:val="00C44367"/>
    <w:rsid w:val="00C448C4"/>
    <w:rsid w:val="00C44945"/>
    <w:rsid w:val="00C44A29"/>
    <w:rsid w:val="00C44A69"/>
    <w:rsid w:val="00C44AD9"/>
    <w:rsid w:val="00C44ED5"/>
    <w:rsid w:val="00C450FA"/>
    <w:rsid w:val="00C4515E"/>
    <w:rsid w:val="00C45BF8"/>
    <w:rsid w:val="00C46731"/>
    <w:rsid w:val="00C46798"/>
    <w:rsid w:val="00C47064"/>
    <w:rsid w:val="00C473B3"/>
    <w:rsid w:val="00C4796A"/>
    <w:rsid w:val="00C47BA6"/>
    <w:rsid w:val="00C50002"/>
    <w:rsid w:val="00C50258"/>
    <w:rsid w:val="00C5168C"/>
    <w:rsid w:val="00C51E9E"/>
    <w:rsid w:val="00C5278E"/>
    <w:rsid w:val="00C528B4"/>
    <w:rsid w:val="00C52937"/>
    <w:rsid w:val="00C52A79"/>
    <w:rsid w:val="00C52ACD"/>
    <w:rsid w:val="00C52B5A"/>
    <w:rsid w:val="00C52FC2"/>
    <w:rsid w:val="00C5330E"/>
    <w:rsid w:val="00C53341"/>
    <w:rsid w:val="00C538AB"/>
    <w:rsid w:val="00C53AC7"/>
    <w:rsid w:val="00C53BE4"/>
    <w:rsid w:val="00C53C5D"/>
    <w:rsid w:val="00C53DCF"/>
    <w:rsid w:val="00C53F01"/>
    <w:rsid w:val="00C540D4"/>
    <w:rsid w:val="00C54B3C"/>
    <w:rsid w:val="00C54E39"/>
    <w:rsid w:val="00C54F5D"/>
    <w:rsid w:val="00C553D3"/>
    <w:rsid w:val="00C553F7"/>
    <w:rsid w:val="00C55591"/>
    <w:rsid w:val="00C55ABF"/>
    <w:rsid w:val="00C55AE7"/>
    <w:rsid w:val="00C55B36"/>
    <w:rsid w:val="00C55E65"/>
    <w:rsid w:val="00C56CA2"/>
    <w:rsid w:val="00C57476"/>
    <w:rsid w:val="00C57745"/>
    <w:rsid w:val="00C57C86"/>
    <w:rsid w:val="00C601D4"/>
    <w:rsid w:val="00C602DF"/>
    <w:rsid w:val="00C604BB"/>
    <w:rsid w:val="00C6107F"/>
    <w:rsid w:val="00C613B8"/>
    <w:rsid w:val="00C6175A"/>
    <w:rsid w:val="00C61889"/>
    <w:rsid w:val="00C61949"/>
    <w:rsid w:val="00C619A2"/>
    <w:rsid w:val="00C6211C"/>
    <w:rsid w:val="00C624BC"/>
    <w:rsid w:val="00C62B74"/>
    <w:rsid w:val="00C62FD5"/>
    <w:rsid w:val="00C6303C"/>
    <w:rsid w:val="00C63083"/>
    <w:rsid w:val="00C63730"/>
    <w:rsid w:val="00C6378D"/>
    <w:rsid w:val="00C637FA"/>
    <w:rsid w:val="00C63925"/>
    <w:rsid w:val="00C63AD6"/>
    <w:rsid w:val="00C63B5B"/>
    <w:rsid w:val="00C63CF5"/>
    <w:rsid w:val="00C63E70"/>
    <w:rsid w:val="00C63E89"/>
    <w:rsid w:val="00C65085"/>
    <w:rsid w:val="00C655C1"/>
    <w:rsid w:val="00C65637"/>
    <w:rsid w:val="00C657ED"/>
    <w:rsid w:val="00C65DC9"/>
    <w:rsid w:val="00C65F71"/>
    <w:rsid w:val="00C6640D"/>
    <w:rsid w:val="00C6646D"/>
    <w:rsid w:val="00C66684"/>
    <w:rsid w:val="00C66DB5"/>
    <w:rsid w:val="00C6726B"/>
    <w:rsid w:val="00C678F9"/>
    <w:rsid w:val="00C67B47"/>
    <w:rsid w:val="00C702D2"/>
    <w:rsid w:val="00C704D9"/>
    <w:rsid w:val="00C7053E"/>
    <w:rsid w:val="00C7099F"/>
    <w:rsid w:val="00C70B6C"/>
    <w:rsid w:val="00C70B81"/>
    <w:rsid w:val="00C71B54"/>
    <w:rsid w:val="00C721AE"/>
    <w:rsid w:val="00C724CB"/>
    <w:rsid w:val="00C72A1F"/>
    <w:rsid w:val="00C739E4"/>
    <w:rsid w:val="00C74478"/>
    <w:rsid w:val="00C74567"/>
    <w:rsid w:val="00C74F68"/>
    <w:rsid w:val="00C74F90"/>
    <w:rsid w:val="00C7556F"/>
    <w:rsid w:val="00C75A95"/>
    <w:rsid w:val="00C75DD3"/>
    <w:rsid w:val="00C766AE"/>
    <w:rsid w:val="00C76DF5"/>
    <w:rsid w:val="00C7708B"/>
    <w:rsid w:val="00C77175"/>
    <w:rsid w:val="00C77311"/>
    <w:rsid w:val="00C7759B"/>
    <w:rsid w:val="00C800EB"/>
    <w:rsid w:val="00C8096F"/>
    <w:rsid w:val="00C811A4"/>
    <w:rsid w:val="00C81C8D"/>
    <w:rsid w:val="00C81D57"/>
    <w:rsid w:val="00C81DEA"/>
    <w:rsid w:val="00C8227B"/>
    <w:rsid w:val="00C8240F"/>
    <w:rsid w:val="00C84262"/>
    <w:rsid w:val="00C84CEF"/>
    <w:rsid w:val="00C84D37"/>
    <w:rsid w:val="00C85138"/>
    <w:rsid w:val="00C851AF"/>
    <w:rsid w:val="00C86391"/>
    <w:rsid w:val="00C868E6"/>
    <w:rsid w:val="00C8698C"/>
    <w:rsid w:val="00C86ACC"/>
    <w:rsid w:val="00C86B44"/>
    <w:rsid w:val="00C86C84"/>
    <w:rsid w:val="00C87046"/>
    <w:rsid w:val="00C871FE"/>
    <w:rsid w:val="00C8738E"/>
    <w:rsid w:val="00C87673"/>
    <w:rsid w:val="00C8782E"/>
    <w:rsid w:val="00C87850"/>
    <w:rsid w:val="00C87EFB"/>
    <w:rsid w:val="00C9021B"/>
    <w:rsid w:val="00C9023C"/>
    <w:rsid w:val="00C9055A"/>
    <w:rsid w:val="00C9071D"/>
    <w:rsid w:val="00C90763"/>
    <w:rsid w:val="00C90802"/>
    <w:rsid w:val="00C90A8F"/>
    <w:rsid w:val="00C910E2"/>
    <w:rsid w:val="00C91107"/>
    <w:rsid w:val="00C912BD"/>
    <w:rsid w:val="00C91B08"/>
    <w:rsid w:val="00C91D12"/>
    <w:rsid w:val="00C91FC9"/>
    <w:rsid w:val="00C9277A"/>
    <w:rsid w:val="00C92EE6"/>
    <w:rsid w:val="00C9346F"/>
    <w:rsid w:val="00C93A14"/>
    <w:rsid w:val="00C93FC4"/>
    <w:rsid w:val="00C9449F"/>
    <w:rsid w:val="00C9474E"/>
    <w:rsid w:val="00C94A84"/>
    <w:rsid w:val="00C94AD3"/>
    <w:rsid w:val="00C94BC6"/>
    <w:rsid w:val="00C94EF1"/>
    <w:rsid w:val="00C95917"/>
    <w:rsid w:val="00C95939"/>
    <w:rsid w:val="00C95A8A"/>
    <w:rsid w:val="00C95B9E"/>
    <w:rsid w:val="00C95E89"/>
    <w:rsid w:val="00C96125"/>
    <w:rsid w:val="00C964F7"/>
    <w:rsid w:val="00C96B5E"/>
    <w:rsid w:val="00C96D28"/>
    <w:rsid w:val="00C96F96"/>
    <w:rsid w:val="00C972F1"/>
    <w:rsid w:val="00C978D1"/>
    <w:rsid w:val="00C97A9B"/>
    <w:rsid w:val="00C97D22"/>
    <w:rsid w:val="00C97E47"/>
    <w:rsid w:val="00CA05C1"/>
    <w:rsid w:val="00CA0B03"/>
    <w:rsid w:val="00CA0D05"/>
    <w:rsid w:val="00CA0FE5"/>
    <w:rsid w:val="00CA1616"/>
    <w:rsid w:val="00CA1BBB"/>
    <w:rsid w:val="00CA2333"/>
    <w:rsid w:val="00CA24C4"/>
    <w:rsid w:val="00CA27D7"/>
    <w:rsid w:val="00CA2E59"/>
    <w:rsid w:val="00CA345F"/>
    <w:rsid w:val="00CA3902"/>
    <w:rsid w:val="00CA3B0B"/>
    <w:rsid w:val="00CA3DD0"/>
    <w:rsid w:val="00CA44E7"/>
    <w:rsid w:val="00CA4551"/>
    <w:rsid w:val="00CA47F4"/>
    <w:rsid w:val="00CA4800"/>
    <w:rsid w:val="00CA4D69"/>
    <w:rsid w:val="00CA4F18"/>
    <w:rsid w:val="00CA57BE"/>
    <w:rsid w:val="00CA6ABE"/>
    <w:rsid w:val="00CA6BFA"/>
    <w:rsid w:val="00CA6DD3"/>
    <w:rsid w:val="00CA6FC4"/>
    <w:rsid w:val="00CA70A5"/>
    <w:rsid w:val="00CA75C3"/>
    <w:rsid w:val="00CA7B64"/>
    <w:rsid w:val="00CA7DE7"/>
    <w:rsid w:val="00CA7FCA"/>
    <w:rsid w:val="00CB0453"/>
    <w:rsid w:val="00CB0ACB"/>
    <w:rsid w:val="00CB15A7"/>
    <w:rsid w:val="00CB1837"/>
    <w:rsid w:val="00CB1F67"/>
    <w:rsid w:val="00CB2201"/>
    <w:rsid w:val="00CB2834"/>
    <w:rsid w:val="00CB2A14"/>
    <w:rsid w:val="00CB2EFC"/>
    <w:rsid w:val="00CB3580"/>
    <w:rsid w:val="00CB35A6"/>
    <w:rsid w:val="00CB362F"/>
    <w:rsid w:val="00CB36E4"/>
    <w:rsid w:val="00CB3B1E"/>
    <w:rsid w:val="00CB4214"/>
    <w:rsid w:val="00CB465A"/>
    <w:rsid w:val="00CB48C9"/>
    <w:rsid w:val="00CB4B75"/>
    <w:rsid w:val="00CB5A85"/>
    <w:rsid w:val="00CB5F89"/>
    <w:rsid w:val="00CB638A"/>
    <w:rsid w:val="00CB6950"/>
    <w:rsid w:val="00CB6F0C"/>
    <w:rsid w:val="00CB7385"/>
    <w:rsid w:val="00CB79C4"/>
    <w:rsid w:val="00CC11B6"/>
    <w:rsid w:val="00CC18B1"/>
    <w:rsid w:val="00CC1BD1"/>
    <w:rsid w:val="00CC21FE"/>
    <w:rsid w:val="00CC241A"/>
    <w:rsid w:val="00CC272F"/>
    <w:rsid w:val="00CC281B"/>
    <w:rsid w:val="00CC2D3D"/>
    <w:rsid w:val="00CC3062"/>
    <w:rsid w:val="00CC3DB5"/>
    <w:rsid w:val="00CC3E2C"/>
    <w:rsid w:val="00CC4A98"/>
    <w:rsid w:val="00CC5016"/>
    <w:rsid w:val="00CC525E"/>
    <w:rsid w:val="00CC5386"/>
    <w:rsid w:val="00CC551E"/>
    <w:rsid w:val="00CC5B41"/>
    <w:rsid w:val="00CC5B9F"/>
    <w:rsid w:val="00CC5E36"/>
    <w:rsid w:val="00CC62B1"/>
    <w:rsid w:val="00CC62C8"/>
    <w:rsid w:val="00CC66C9"/>
    <w:rsid w:val="00CC6F1E"/>
    <w:rsid w:val="00CC6FD0"/>
    <w:rsid w:val="00CC7D50"/>
    <w:rsid w:val="00CD0457"/>
    <w:rsid w:val="00CD04DA"/>
    <w:rsid w:val="00CD08A4"/>
    <w:rsid w:val="00CD0B58"/>
    <w:rsid w:val="00CD0BAF"/>
    <w:rsid w:val="00CD1221"/>
    <w:rsid w:val="00CD1735"/>
    <w:rsid w:val="00CD1B93"/>
    <w:rsid w:val="00CD1E1F"/>
    <w:rsid w:val="00CD1F47"/>
    <w:rsid w:val="00CD1F4B"/>
    <w:rsid w:val="00CD1FC9"/>
    <w:rsid w:val="00CD2063"/>
    <w:rsid w:val="00CD219B"/>
    <w:rsid w:val="00CD2774"/>
    <w:rsid w:val="00CD28C8"/>
    <w:rsid w:val="00CD2C50"/>
    <w:rsid w:val="00CD2E56"/>
    <w:rsid w:val="00CD358C"/>
    <w:rsid w:val="00CD3BB5"/>
    <w:rsid w:val="00CD3C45"/>
    <w:rsid w:val="00CD4387"/>
    <w:rsid w:val="00CD477F"/>
    <w:rsid w:val="00CD48EB"/>
    <w:rsid w:val="00CD4D1D"/>
    <w:rsid w:val="00CD5467"/>
    <w:rsid w:val="00CD5745"/>
    <w:rsid w:val="00CD587A"/>
    <w:rsid w:val="00CD5A8F"/>
    <w:rsid w:val="00CD5B61"/>
    <w:rsid w:val="00CD5C57"/>
    <w:rsid w:val="00CD6237"/>
    <w:rsid w:val="00CD6377"/>
    <w:rsid w:val="00CD6C2B"/>
    <w:rsid w:val="00CD739A"/>
    <w:rsid w:val="00CD7C62"/>
    <w:rsid w:val="00CE02E5"/>
    <w:rsid w:val="00CE0AE0"/>
    <w:rsid w:val="00CE0C8B"/>
    <w:rsid w:val="00CE11BE"/>
    <w:rsid w:val="00CE24D2"/>
    <w:rsid w:val="00CE2968"/>
    <w:rsid w:val="00CE2F4A"/>
    <w:rsid w:val="00CE319D"/>
    <w:rsid w:val="00CE33C4"/>
    <w:rsid w:val="00CE3468"/>
    <w:rsid w:val="00CE34A0"/>
    <w:rsid w:val="00CE35CC"/>
    <w:rsid w:val="00CE3B23"/>
    <w:rsid w:val="00CE441D"/>
    <w:rsid w:val="00CE4D5B"/>
    <w:rsid w:val="00CE4D72"/>
    <w:rsid w:val="00CE5255"/>
    <w:rsid w:val="00CE532C"/>
    <w:rsid w:val="00CE5379"/>
    <w:rsid w:val="00CE558E"/>
    <w:rsid w:val="00CE5BCF"/>
    <w:rsid w:val="00CE603D"/>
    <w:rsid w:val="00CE6116"/>
    <w:rsid w:val="00CE63E1"/>
    <w:rsid w:val="00CE6607"/>
    <w:rsid w:val="00CE7595"/>
    <w:rsid w:val="00CF0543"/>
    <w:rsid w:val="00CF0CE9"/>
    <w:rsid w:val="00CF1586"/>
    <w:rsid w:val="00CF1A37"/>
    <w:rsid w:val="00CF1B93"/>
    <w:rsid w:val="00CF1CDA"/>
    <w:rsid w:val="00CF21F7"/>
    <w:rsid w:val="00CF2710"/>
    <w:rsid w:val="00CF2BD9"/>
    <w:rsid w:val="00CF32FE"/>
    <w:rsid w:val="00CF33AC"/>
    <w:rsid w:val="00CF4379"/>
    <w:rsid w:val="00CF447F"/>
    <w:rsid w:val="00CF47BE"/>
    <w:rsid w:val="00CF4911"/>
    <w:rsid w:val="00CF4C6E"/>
    <w:rsid w:val="00CF5A56"/>
    <w:rsid w:val="00CF6137"/>
    <w:rsid w:val="00CF6F24"/>
    <w:rsid w:val="00CF75E9"/>
    <w:rsid w:val="00D0044C"/>
    <w:rsid w:val="00D006EB"/>
    <w:rsid w:val="00D00ED9"/>
    <w:rsid w:val="00D00F1A"/>
    <w:rsid w:val="00D00F81"/>
    <w:rsid w:val="00D011B6"/>
    <w:rsid w:val="00D012EB"/>
    <w:rsid w:val="00D013DB"/>
    <w:rsid w:val="00D01713"/>
    <w:rsid w:val="00D02236"/>
    <w:rsid w:val="00D02453"/>
    <w:rsid w:val="00D030F2"/>
    <w:rsid w:val="00D03BEB"/>
    <w:rsid w:val="00D03DD3"/>
    <w:rsid w:val="00D03F0F"/>
    <w:rsid w:val="00D044A2"/>
    <w:rsid w:val="00D04A5B"/>
    <w:rsid w:val="00D04B53"/>
    <w:rsid w:val="00D04C60"/>
    <w:rsid w:val="00D05073"/>
    <w:rsid w:val="00D05827"/>
    <w:rsid w:val="00D05845"/>
    <w:rsid w:val="00D05C56"/>
    <w:rsid w:val="00D0641D"/>
    <w:rsid w:val="00D06757"/>
    <w:rsid w:val="00D0690A"/>
    <w:rsid w:val="00D0694F"/>
    <w:rsid w:val="00D06AAE"/>
    <w:rsid w:val="00D06C20"/>
    <w:rsid w:val="00D06C34"/>
    <w:rsid w:val="00D06E2C"/>
    <w:rsid w:val="00D06FF5"/>
    <w:rsid w:val="00D07105"/>
    <w:rsid w:val="00D07246"/>
    <w:rsid w:val="00D0745C"/>
    <w:rsid w:val="00D074A7"/>
    <w:rsid w:val="00D07667"/>
    <w:rsid w:val="00D07A57"/>
    <w:rsid w:val="00D07C2C"/>
    <w:rsid w:val="00D07D6C"/>
    <w:rsid w:val="00D10310"/>
    <w:rsid w:val="00D10A6B"/>
    <w:rsid w:val="00D10A7E"/>
    <w:rsid w:val="00D10C3D"/>
    <w:rsid w:val="00D11418"/>
    <w:rsid w:val="00D1143F"/>
    <w:rsid w:val="00D11801"/>
    <w:rsid w:val="00D119D1"/>
    <w:rsid w:val="00D11EA8"/>
    <w:rsid w:val="00D128D3"/>
    <w:rsid w:val="00D12B11"/>
    <w:rsid w:val="00D12BF4"/>
    <w:rsid w:val="00D12F5B"/>
    <w:rsid w:val="00D13300"/>
    <w:rsid w:val="00D13BEA"/>
    <w:rsid w:val="00D156A2"/>
    <w:rsid w:val="00D15D72"/>
    <w:rsid w:val="00D15F90"/>
    <w:rsid w:val="00D1693B"/>
    <w:rsid w:val="00D16E3D"/>
    <w:rsid w:val="00D17957"/>
    <w:rsid w:val="00D20159"/>
    <w:rsid w:val="00D20479"/>
    <w:rsid w:val="00D20A3E"/>
    <w:rsid w:val="00D20ACA"/>
    <w:rsid w:val="00D20E16"/>
    <w:rsid w:val="00D20EB2"/>
    <w:rsid w:val="00D21458"/>
    <w:rsid w:val="00D217E5"/>
    <w:rsid w:val="00D21DF4"/>
    <w:rsid w:val="00D22436"/>
    <w:rsid w:val="00D22716"/>
    <w:rsid w:val="00D22A3F"/>
    <w:rsid w:val="00D234A7"/>
    <w:rsid w:val="00D23BF1"/>
    <w:rsid w:val="00D23E11"/>
    <w:rsid w:val="00D243FF"/>
    <w:rsid w:val="00D24673"/>
    <w:rsid w:val="00D24D61"/>
    <w:rsid w:val="00D24F9C"/>
    <w:rsid w:val="00D24FEC"/>
    <w:rsid w:val="00D2516D"/>
    <w:rsid w:val="00D25A45"/>
    <w:rsid w:val="00D25C89"/>
    <w:rsid w:val="00D25CE8"/>
    <w:rsid w:val="00D26540"/>
    <w:rsid w:val="00D2658F"/>
    <w:rsid w:val="00D26AD5"/>
    <w:rsid w:val="00D26C29"/>
    <w:rsid w:val="00D2757A"/>
    <w:rsid w:val="00D27956"/>
    <w:rsid w:val="00D27B98"/>
    <w:rsid w:val="00D27DA0"/>
    <w:rsid w:val="00D302F7"/>
    <w:rsid w:val="00D3102D"/>
    <w:rsid w:val="00D31178"/>
    <w:rsid w:val="00D313E3"/>
    <w:rsid w:val="00D31625"/>
    <w:rsid w:val="00D31FA1"/>
    <w:rsid w:val="00D31FFE"/>
    <w:rsid w:val="00D32AAC"/>
    <w:rsid w:val="00D334F1"/>
    <w:rsid w:val="00D33848"/>
    <w:rsid w:val="00D33A4A"/>
    <w:rsid w:val="00D3435A"/>
    <w:rsid w:val="00D3493B"/>
    <w:rsid w:val="00D350DC"/>
    <w:rsid w:val="00D35195"/>
    <w:rsid w:val="00D352C3"/>
    <w:rsid w:val="00D3557A"/>
    <w:rsid w:val="00D35C79"/>
    <w:rsid w:val="00D36264"/>
    <w:rsid w:val="00D368C8"/>
    <w:rsid w:val="00D36B79"/>
    <w:rsid w:val="00D36BFC"/>
    <w:rsid w:val="00D374D1"/>
    <w:rsid w:val="00D400E5"/>
    <w:rsid w:val="00D40575"/>
    <w:rsid w:val="00D408FA"/>
    <w:rsid w:val="00D40BD7"/>
    <w:rsid w:val="00D411A1"/>
    <w:rsid w:val="00D41236"/>
    <w:rsid w:val="00D41B2F"/>
    <w:rsid w:val="00D41BE9"/>
    <w:rsid w:val="00D41C62"/>
    <w:rsid w:val="00D425DC"/>
    <w:rsid w:val="00D427BB"/>
    <w:rsid w:val="00D42FA3"/>
    <w:rsid w:val="00D43033"/>
    <w:rsid w:val="00D43E17"/>
    <w:rsid w:val="00D43E62"/>
    <w:rsid w:val="00D443F4"/>
    <w:rsid w:val="00D447C6"/>
    <w:rsid w:val="00D44A00"/>
    <w:rsid w:val="00D44D1A"/>
    <w:rsid w:val="00D44FE8"/>
    <w:rsid w:val="00D454CB"/>
    <w:rsid w:val="00D45543"/>
    <w:rsid w:val="00D45621"/>
    <w:rsid w:val="00D456E8"/>
    <w:rsid w:val="00D45CB1"/>
    <w:rsid w:val="00D45CD2"/>
    <w:rsid w:val="00D45E55"/>
    <w:rsid w:val="00D46633"/>
    <w:rsid w:val="00D466C1"/>
    <w:rsid w:val="00D46C53"/>
    <w:rsid w:val="00D46F99"/>
    <w:rsid w:val="00D4752A"/>
    <w:rsid w:val="00D477C4"/>
    <w:rsid w:val="00D47AEA"/>
    <w:rsid w:val="00D50660"/>
    <w:rsid w:val="00D5074F"/>
    <w:rsid w:val="00D5196D"/>
    <w:rsid w:val="00D51DC1"/>
    <w:rsid w:val="00D524AA"/>
    <w:rsid w:val="00D52678"/>
    <w:rsid w:val="00D52B63"/>
    <w:rsid w:val="00D52C50"/>
    <w:rsid w:val="00D52F97"/>
    <w:rsid w:val="00D5307F"/>
    <w:rsid w:val="00D5345A"/>
    <w:rsid w:val="00D53816"/>
    <w:rsid w:val="00D53D45"/>
    <w:rsid w:val="00D544FF"/>
    <w:rsid w:val="00D54595"/>
    <w:rsid w:val="00D564BA"/>
    <w:rsid w:val="00D566AD"/>
    <w:rsid w:val="00D56DCD"/>
    <w:rsid w:val="00D57082"/>
    <w:rsid w:val="00D571FB"/>
    <w:rsid w:val="00D57225"/>
    <w:rsid w:val="00D5733B"/>
    <w:rsid w:val="00D573F4"/>
    <w:rsid w:val="00D57CF7"/>
    <w:rsid w:val="00D603CB"/>
    <w:rsid w:val="00D60643"/>
    <w:rsid w:val="00D606F0"/>
    <w:rsid w:val="00D60959"/>
    <w:rsid w:val="00D611DD"/>
    <w:rsid w:val="00D61517"/>
    <w:rsid w:val="00D6153E"/>
    <w:rsid w:val="00D621C4"/>
    <w:rsid w:val="00D6256F"/>
    <w:rsid w:val="00D625DA"/>
    <w:rsid w:val="00D62836"/>
    <w:rsid w:val="00D62ECD"/>
    <w:rsid w:val="00D63263"/>
    <w:rsid w:val="00D63984"/>
    <w:rsid w:val="00D63E10"/>
    <w:rsid w:val="00D641EB"/>
    <w:rsid w:val="00D6457D"/>
    <w:rsid w:val="00D6499E"/>
    <w:rsid w:val="00D64CDE"/>
    <w:rsid w:val="00D65135"/>
    <w:rsid w:val="00D651F0"/>
    <w:rsid w:val="00D656BB"/>
    <w:rsid w:val="00D65A3F"/>
    <w:rsid w:val="00D65B42"/>
    <w:rsid w:val="00D665B0"/>
    <w:rsid w:val="00D66E97"/>
    <w:rsid w:val="00D66EA0"/>
    <w:rsid w:val="00D679B7"/>
    <w:rsid w:val="00D67AAC"/>
    <w:rsid w:val="00D67CAF"/>
    <w:rsid w:val="00D67D63"/>
    <w:rsid w:val="00D67E14"/>
    <w:rsid w:val="00D70E3A"/>
    <w:rsid w:val="00D71CE3"/>
    <w:rsid w:val="00D71E60"/>
    <w:rsid w:val="00D7240F"/>
    <w:rsid w:val="00D728E9"/>
    <w:rsid w:val="00D72A54"/>
    <w:rsid w:val="00D72E4D"/>
    <w:rsid w:val="00D72E6E"/>
    <w:rsid w:val="00D734B7"/>
    <w:rsid w:val="00D73524"/>
    <w:rsid w:val="00D73707"/>
    <w:rsid w:val="00D738E8"/>
    <w:rsid w:val="00D73914"/>
    <w:rsid w:val="00D73957"/>
    <w:rsid w:val="00D73C91"/>
    <w:rsid w:val="00D73D0A"/>
    <w:rsid w:val="00D73D96"/>
    <w:rsid w:val="00D73F7D"/>
    <w:rsid w:val="00D74462"/>
    <w:rsid w:val="00D74915"/>
    <w:rsid w:val="00D74B6A"/>
    <w:rsid w:val="00D74C3F"/>
    <w:rsid w:val="00D74EE0"/>
    <w:rsid w:val="00D7526A"/>
    <w:rsid w:val="00D753BC"/>
    <w:rsid w:val="00D7678A"/>
    <w:rsid w:val="00D76B69"/>
    <w:rsid w:val="00D779AD"/>
    <w:rsid w:val="00D77AA7"/>
    <w:rsid w:val="00D77ACD"/>
    <w:rsid w:val="00D80202"/>
    <w:rsid w:val="00D8040C"/>
    <w:rsid w:val="00D8053E"/>
    <w:rsid w:val="00D809DF"/>
    <w:rsid w:val="00D80A56"/>
    <w:rsid w:val="00D80D62"/>
    <w:rsid w:val="00D81496"/>
    <w:rsid w:val="00D817EA"/>
    <w:rsid w:val="00D825DB"/>
    <w:rsid w:val="00D82836"/>
    <w:rsid w:val="00D82A46"/>
    <w:rsid w:val="00D82B18"/>
    <w:rsid w:val="00D82C4D"/>
    <w:rsid w:val="00D82C77"/>
    <w:rsid w:val="00D82CC8"/>
    <w:rsid w:val="00D82F4E"/>
    <w:rsid w:val="00D832D0"/>
    <w:rsid w:val="00D8333D"/>
    <w:rsid w:val="00D83C25"/>
    <w:rsid w:val="00D83E1A"/>
    <w:rsid w:val="00D84096"/>
    <w:rsid w:val="00D8415C"/>
    <w:rsid w:val="00D842CE"/>
    <w:rsid w:val="00D84399"/>
    <w:rsid w:val="00D847A0"/>
    <w:rsid w:val="00D84B41"/>
    <w:rsid w:val="00D84CAF"/>
    <w:rsid w:val="00D85865"/>
    <w:rsid w:val="00D85959"/>
    <w:rsid w:val="00D85EB2"/>
    <w:rsid w:val="00D8608F"/>
    <w:rsid w:val="00D86124"/>
    <w:rsid w:val="00D86130"/>
    <w:rsid w:val="00D862DB"/>
    <w:rsid w:val="00D86C81"/>
    <w:rsid w:val="00D872C5"/>
    <w:rsid w:val="00D8755F"/>
    <w:rsid w:val="00D87628"/>
    <w:rsid w:val="00D879B1"/>
    <w:rsid w:val="00D87C41"/>
    <w:rsid w:val="00D87E12"/>
    <w:rsid w:val="00D90645"/>
    <w:rsid w:val="00D907F4"/>
    <w:rsid w:val="00D909F5"/>
    <w:rsid w:val="00D90C06"/>
    <w:rsid w:val="00D91212"/>
    <w:rsid w:val="00D91C60"/>
    <w:rsid w:val="00D928BA"/>
    <w:rsid w:val="00D92D58"/>
    <w:rsid w:val="00D93012"/>
    <w:rsid w:val="00D93306"/>
    <w:rsid w:val="00D94029"/>
    <w:rsid w:val="00D945F5"/>
    <w:rsid w:val="00D94720"/>
    <w:rsid w:val="00D94A91"/>
    <w:rsid w:val="00D94BED"/>
    <w:rsid w:val="00D95199"/>
    <w:rsid w:val="00D95DB9"/>
    <w:rsid w:val="00D95DC1"/>
    <w:rsid w:val="00D96BB1"/>
    <w:rsid w:val="00D96E2B"/>
    <w:rsid w:val="00D97288"/>
    <w:rsid w:val="00D97405"/>
    <w:rsid w:val="00D97A76"/>
    <w:rsid w:val="00DA0106"/>
    <w:rsid w:val="00DA090C"/>
    <w:rsid w:val="00DA0E82"/>
    <w:rsid w:val="00DA16EC"/>
    <w:rsid w:val="00DA1847"/>
    <w:rsid w:val="00DA1FA4"/>
    <w:rsid w:val="00DA2337"/>
    <w:rsid w:val="00DA24DD"/>
    <w:rsid w:val="00DA2679"/>
    <w:rsid w:val="00DA2725"/>
    <w:rsid w:val="00DA282E"/>
    <w:rsid w:val="00DA3B61"/>
    <w:rsid w:val="00DA3BBB"/>
    <w:rsid w:val="00DA3CCC"/>
    <w:rsid w:val="00DA3DA4"/>
    <w:rsid w:val="00DA40C1"/>
    <w:rsid w:val="00DA4BD6"/>
    <w:rsid w:val="00DA4DBA"/>
    <w:rsid w:val="00DA51A2"/>
    <w:rsid w:val="00DA51D8"/>
    <w:rsid w:val="00DA5220"/>
    <w:rsid w:val="00DA56F9"/>
    <w:rsid w:val="00DA57A9"/>
    <w:rsid w:val="00DA6199"/>
    <w:rsid w:val="00DA62F2"/>
    <w:rsid w:val="00DA62F4"/>
    <w:rsid w:val="00DA6E22"/>
    <w:rsid w:val="00DA774C"/>
    <w:rsid w:val="00DA78C9"/>
    <w:rsid w:val="00DA7CE3"/>
    <w:rsid w:val="00DA7D56"/>
    <w:rsid w:val="00DB0130"/>
    <w:rsid w:val="00DB0587"/>
    <w:rsid w:val="00DB08EC"/>
    <w:rsid w:val="00DB0CDB"/>
    <w:rsid w:val="00DB105C"/>
    <w:rsid w:val="00DB108C"/>
    <w:rsid w:val="00DB13B8"/>
    <w:rsid w:val="00DB1ECD"/>
    <w:rsid w:val="00DB26F8"/>
    <w:rsid w:val="00DB29A9"/>
    <w:rsid w:val="00DB2C5B"/>
    <w:rsid w:val="00DB35CD"/>
    <w:rsid w:val="00DB39E8"/>
    <w:rsid w:val="00DB3A80"/>
    <w:rsid w:val="00DB470A"/>
    <w:rsid w:val="00DB4717"/>
    <w:rsid w:val="00DB4909"/>
    <w:rsid w:val="00DB4D6F"/>
    <w:rsid w:val="00DB4ED1"/>
    <w:rsid w:val="00DB5032"/>
    <w:rsid w:val="00DB58DB"/>
    <w:rsid w:val="00DB5A43"/>
    <w:rsid w:val="00DB5C2A"/>
    <w:rsid w:val="00DB6860"/>
    <w:rsid w:val="00DB6A21"/>
    <w:rsid w:val="00DB6CEE"/>
    <w:rsid w:val="00DB7727"/>
    <w:rsid w:val="00DB7820"/>
    <w:rsid w:val="00DB7893"/>
    <w:rsid w:val="00DB78AF"/>
    <w:rsid w:val="00DB7DF9"/>
    <w:rsid w:val="00DB7F8F"/>
    <w:rsid w:val="00DC0571"/>
    <w:rsid w:val="00DC0573"/>
    <w:rsid w:val="00DC0B81"/>
    <w:rsid w:val="00DC1205"/>
    <w:rsid w:val="00DC13A7"/>
    <w:rsid w:val="00DC1A8B"/>
    <w:rsid w:val="00DC2155"/>
    <w:rsid w:val="00DC2503"/>
    <w:rsid w:val="00DC2808"/>
    <w:rsid w:val="00DC283B"/>
    <w:rsid w:val="00DC2B84"/>
    <w:rsid w:val="00DC39B4"/>
    <w:rsid w:val="00DC44D0"/>
    <w:rsid w:val="00DC45D9"/>
    <w:rsid w:val="00DC4780"/>
    <w:rsid w:val="00DC488E"/>
    <w:rsid w:val="00DC4C5F"/>
    <w:rsid w:val="00DC4C7D"/>
    <w:rsid w:val="00DC4FB3"/>
    <w:rsid w:val="00DC5C80"/>
    <w:rsid w:val="00DC5C95"/>
    <w:rsid w:val="00DC62EB"/>
    <w:rsid w:val="00DC63C3"/>
    <w:rsid w:val="00DC65C7"/>
    <w:rsid w:val="00DC65D0"/>
    <w:rsid w:val="00DC675B"/>
    <w:rsid w:val="00DC69D4"/>
    <w:rsid w:val="00DC6A7E"/>
    <w:rsid w:val="00DC7573"/>
    <w:rsid w:val="00DC7615"/>
    <w:rsid w:val="00DC76DB"/>
    <w:rsid w:val="00DC788E"/>
    <w:rsid w:val="00DC798C"/>
    <w:rsid w:val="00DC7AD4"/>
    <w:rsid w:val="00DD0413"/>
    <w:rsid w:val="00DD05D9"/>
    <w:rsid w:val="00DD091F"/>
    <w:rsid w:val="00DD0A0F"/>
    <w:rsid w:val="00DD0DD5"/>
    <w:rsid w:val="00DD0F21"/>
    <w:rsid w:val="00DD197D"/>
    <w:rsid w:val="00DD1F8A"/>
    <w:rsid w:val="00DD20CF"/>
    <w:rsid w:val="00DD21AF"/>
    <w:rsid w:val="00DD27D5"/>
    <w:rsid w:val="00DD28AD"/>
    <w:rsid w:val="00DD2995"/>
    <w:rsid w:val="00DD2BD3"/>
    <w:rsid w:val="00DD2C9D"/>
    <w:rsid w:val="00DD3429"/>
    <w:rsid w:val="00DD38C6"/>
    <w:rsid w:val="00DD3DDC"/>
    <w:rsid w:val="00DD3DF1"/>
    <w:rsid w:val="00DD3E7A"/>
    <w:rsid w:val="00DD4178"/>
    <w:rsid w:val="00DD4DDE"/>
    <w:rsid w:val="00DD4EDD"/>
    <w:rsid w:val="00DD50E5"/>
    <w:rsid w:val="00DD526D"/>
    <w:rsid w:val="00DD55EC"/>
    <w:rsid w:val="00DD78EE"/>
    <w:rsid w:val="00DD7BBA"/>
    <w:rsid w:val="00DE0226"/>
    <w:rsid w:val="00DE082F"/>
    <w:rsid w:val="00DE0BD1"/>
    <w:rsid w:val="00DE1851"/>
    <w:rsid w:val="00DE22D7"/>
    <w:rsid w:val="00DE253D"/>
    <w:rsid w:val="00DE25DA"/>
    <w:rsid w:val="00DE267B"/>
    <w:rsid w:val="00DE351A"/>
    <w:rsid w:val="00DE38F2"/>
    <w:rsid w:val="00DE3EED"/>
    <w:rsid w:val="00DE40AA"/>
    <w:rsid w:val="00DE4616"/>
    <w:rsid w:val="00DE4C3C"/>
    <w:rsid w:val="00DE5215"/>
    <w:rsid w:val="00DE5444"/>
    <w:rsid w:val="00DE5665"/>
    <w:rsid w:val="00DE671A"/>
    <w:rsid w:val="00DE6962"/>
    <w:rsid w:val="00DE6D10"/>
    <w:rsid w:val="00DE7540"/>
    <w:rsid w:val="00DE783F"/>
    <w:rsid w:val="00DE7C37"/>
    <w:rsid w:val="00DF02D4"/>
    <w:rsid w:val="00DF039C"/>
    <w:rsid w:val="00DF03FE"/>
    <w:rsid w:val="00DF05FE"/>
    <w:rsid w:val="00DF0EE4"/>
    <w:rsid w:val="00DF1009"/>
    <w:rsid w:val="00DF221C"/>
    <w:rsid w:val="00DF25BF"/>
    <w:rsid w:val="00DF2E41"/>
    <w:rsid w:val="00DF3213"/>
    <w:rsid w:val="00DF36E4"/>
    <w:rsid w:val="00DF3B65"/>
    <w:rsid w:val="00DF3CD5"/>
    <w:rsid w:val="00DF4702"/>
    <w:rsid w:val="00DF4B60"/>
    <w:rsid w:val="00DF5083"/>
    <w:rsid w:val="00DF5180"/>
    <w:rsid w:val="00DF5457"/>
    <w:rsid w:val="00DF5465"/>
    <w:rsid w:val="00DF57EF"/>
    <w:rsid w:val="00DF5926"/>
    <w:rsid w:val="00DF5ADE"/>
    <w:rsid w:val="00DF5BAF"/>
    <w:rsid w:val="00DF6257"/>
    <w:rsid w:val="00DF6313"/>
    <w:rsid w:val="00DF6358"/>
    <w:rsid w:val="00DF656C"/>
    <w:rsid w:val="00DF7B6B"/>
    <w:rsid w:val="00DF7B8A"/>
    <w:rsid w:val="00DF7D7C"/>
    <w:rsid w:val="00E0011E"/>
    <w:rsid w:val="00E00838"/>
    <w:rsid w:val="00E00952"/>
    <w:rsid w:val="00E00E4D"/>
    <w:rsid w:val="00E00E6F"/>
    <w:rsid w:val="00E011A6"/>
    <w:rsid w:val="00E0158F"/>
    <w:rsid w:val="00E019F0"/>
    <w:rsid w:val="00E01B40"/>
    <w:rsid w:val="00E01F87"/>
    <w:rsid w:val="00E02266"/>
    <w:rsid w:val="00E02CCA"/>
    <w:rsid w:val="00E038F6"/>
    <w:rsid w:val="00E03E52"/>
    <w:rsid w:val="00E040EF"/>
    <w:rsid w:val="00E0419A"/>
    <w:rsid w:val="00E04506"/>
    <w:rsid w:val="00E047E0"/>
    <w:rsid w:val="00E04BEA"/>
    <w:rsid w:val="00E04DB8"/>
    <w:rsid w:val="00E0518C"/>
    <w:rsid w:val="00E05631"/>
    <w:rsid w:val="00E05844"/>
    <w:rsid w:val="00E0591C"/>
    <w:rsid w:val="00E0664E"/>
    <w:rsid w:val="00E0667E"/>
    <w:rsid w:val="00E068C6"/>
    <w:rsid w:val="00E06D3A"/>
    <w:rsid w:val="00E06E8C"/>
    <w:rsid w:val="00E07175"/>
    <w:rsid w:val="00E07233"/>
    <w:rsid w:val="00E07297"/>
    <w:rsid w:val="00E07378"/>
    <w:rsid w:val="00E07838"/>
    <w:rsid w:val="00E079A3"/>
    <w:rsid w:val="00E07BB1"/>
    <w:rsid w:val="00E07F03"/>
    <w:rsid w:val="00E100EF"/>
    <w:rsid w:val="00E10601"/>
    <w:rsid w:val="00E1120B"/>
    <w:rsid w:val="00E11827"/>
    <w:rsid w:val="00E118C4"/>
    <w:rsid w:val="00E119A0"/>
    <w:rsid w:val="00E121C6"/>
    <w:rsid w:val="00E125DC"/>
    <w:rsid w:val="00E126B7"/>
    <w:rsid w:val="00E12C72"/>
    <w:rsid w:val="00E13564"/>
    <w:rsid w:val="00E13BB0"/>
    <w:rsid w:val="00E14069"/>
    <w:rsid w:val="00E145AE"/>
    <w:rsid w:val="00E147B1"/>
    <w:rsid w:val="00E14877"/>
    <w:rsid w:val="00E14970"/>
    <w:rsid w:val="00E14FC5"/>
    <w:rsid w:val="00E15258"/>
    <w:rsid w:val="00E152B3"/>
    <w:rsid w:val="00E16F35"/>
    <w:rsid w:val="00E1724E"/>
    <w:rsid w:val="00E17628"/>
    <w:rsid w:val="00E17972"/>
    <w:rsid w:val="00E17C7C"/>
    <w:rsid w:val="00E17EF5"/>
    <w:rsid w:val="00E20720"/>
    <w:rsid w:val="00E20E0F"/>
    <w:rsid w:val="00E20F02"/>
    <w:rsid w:val="00E21227"/>
    <w:rsid w:val="00E21E7E"/>
    <w:rsid w:val="00E21FB9"/>
    <w:rsid w:val="00E22138"/>
    <w:rsid w:val="00E2222C"/>
    <w:rsid w:val="00E22292"/>
    <w:rsid w:val="00E222F5"/>
    <w:rsid w:val="00E224E4"/>
    <w:rsid w:val="00E22625"/>
    <w:rsid w:val="00E22807"/>
    <w:rsid w:val="00E2370B"/>
    <w:rsid w:val="00E23736"/>
    <w:rsid w:val="00E23BA6"/>
    <w:rsid w:val="00E23CEA"/>
    <w:rsid w:val="00E2461A"/>
    <w:rsid w:val="00E2477D"/>
    <w:rsid w:val="00E24CE0"/>
    <w:rsid w:val="00E24D04"/>
    <w:rsid w:val="00E24FF4"/>
    <w:rsid w:val="00E2525E"/>
    <w:rsid w:val="00E25C87"/>
    <w:rsid w:val="00E26132"/>
    <w:rsid w:val="00E26410"/>
    <w:rsid w:val="00E26AF1"/>
    <w:rsid w:val="00E26C55"/>
    <w:rsid w:val="00E27294"/>
    <w:rsid w:val="00E27980"/>
    <w:rsid w:val="00E27EBE"/>
    <w:rsid w:val="00E27F77"/>
    <w:rsid w:val="00E30069"/>
    <w:rsid w:val="00E311A6"/>
    <w:rsid w:val="00E31812"/>
    <w:rsid w:val="00E31F20"/>
    <w:rsid w:val="00E321CC"/>
    <w:rsid w:val="00E32685"/>
    <w:rsid w:val="00E326E9"/>
    <w:rsid w:val="00E32880"/>
    <w:rsid w:val="00E32FEB"/>
    <w:rsid w:val="00E330B5"/>
    <w:rsid w:val="00E334C6"/>
    <w:rsid w:val="00E33904"/>
    <w:rsid w:val="00E3417F"/>
    <w:rsid w:val="00E34883"/>
    <w:rsid w:val="00E34C10"/>
    <w:rsid w:val="00E34D0F"/>
    <w:rsid w:val="00E3590E"/>
    <w:rsid w:val="00E362F4"/>
    <w:rsid w:val="00E3677D"/>
    <w:rsid w:val="00E36E97"/>
    <w:rsid w:val="00E370B8"/>
    <w:rsid w:val="00E37199"/>
    <w:rsid w:val="00E371E8"/>
    <w:rsid w:val="00E37AB0"/>
    <w:rsid w:val="00E37B47"/>
    <w:rsid w:val="00E400E5"/>
    <w:rsid w:val="00E4064C"/>
    <w:rsid w:val="00E409E5"/>
    <w:rsid w:val="00E40CA3"/>
    <w:rsid w:val="00E4153D"/>
    <w:rsid w:val="00E417B5"/>
    <w:rsid w:val="00E418FA"/>
    <w:rsid w:val="00E4196D"/>
    <w:rsid w:val="00E41FC0"/>
    <w:rsid w:val="00E421E7"/>
    <w:rsid w:val="00E4220D"/>
    <w:rsid w:val="00E42F25"/>
    <w:rsid w:val="00E42F8A"/>
    <w:rsid w:val="00E4372E"/>
    <w:rsid w:val="00E43DF1"/>
    <w:rsid w:val="00E4419A"/>
    <w:rsid w:val="00E4458D"/>
    <w:rsid w:val="00E4459A"/>
    <w:rsid w:val="00E44907"/>
    <w:rsid w:val="00E44B61"/>
    <w:rsid w:val="00E44B86"/>
    <w:rsid w:val="00E452AD"/>
    <w:rsid w:val="00E45506"/>
    <w:rsid w:val="00E46313"/>
    <w:rsid w:val="00E46735"/>
    <w:rsid w:val="00E46DB0"/>
    <w:rsid w:val="00E471FB"/>
    <w:rsid w:val="00E474F8"/>
    <w:rsid w:val="00E475CE"/>
    <w:rsid w:val="00E47AA2"/>
    <w:rsid w:val="00E50867"/>
    <w:rsid w:val="00E5116C"/>
    <w:rsid w:val="00E511F6"/>
    <w:rsid w:val="00E5120B"/>
    <w:rsid w:val="00E513DF"/>
    <w:rsid w:val="00E51A22"/>
    <w:rsid w:val="00E525EE"/>
    <w:rsid w:val="00E52817"/>
    <w:rsid w:val="00E5288D"/>
    <w:rsid w:val="00E53220"/>
    <w:rsid w:val="00E53977"/>
    <w:rsid w:val="00E539A2"/>
    <w:rsid w:val="00E540FD"/>
    <w:rsid w:val="00E54143"/>
    <w:rsid w:val="00E5463B"/>
    <w:rsid w:val="00E54927"/>
    <w:rsid w:val="00E54F83"/>
    <w:rsid w:val="00E55944"/>
    <w:rsid w:val="00E55A65"/>
    <w:rsid w:val="00E55DB7"/>
    <w:rsid w:val="00E564F1"/>
    <w:rsid w:val="00E565F6"/>
    <w:rsid w:val="00E56648"/>
    <w:rsid w:val="00E56788"/>
    <w:rsid w:val="00E5692D"/>
    <w:rsid w:val="00E56AEF"/>
    <w:rsid w:val="00E56C3A"/>
    <w:rsid w:val="00E571A0"/>
    <w:rsid w:val="00E576F4"/>
    <w:rsid w:val="00E5787A"/>
    <w:rsid w:val="00E57A33"/>
    <w:rsid w:val="00E57F5E"/>
    <w:rsid w:val="00E57F96"/>
    <w:rsid w:val="00E6006E"/>
    <w:rsid w:val="00E607DD"/>
    <w:rsid w:val="00E61494"/>
    <w:rsid w:val="00E615A7"/>
    <w:rsid w:val="00E61E73"/>
    <w:rsid w:val="00E621D4"/>
    <w:rsid w:val="00E63622"/>
    <w:rsid w:val="00E63708"/>
    <w:rsid w:val="00E639F2"/>
    <w:rsid w:val="00E63C13"/>
    <w:rsid w:val="00E63C98"/>
    <w:rsid w:val="00E646AA"/>
    <w:rsid w:val="00E647F0"/>
    <w:rsid w:val="00E64B93"/>
    <w:rsid w:val="00E65302"/>
    <w:rsid w:val="00E657A7"/>
    <w:rsid w:val="00E66017"/>
    <w:rsid w:val="00E6679D"/>
    <w:rsid w:val="00E66850"/>
    <w:rsid w:val="00E672C8"/>
    <w:rsid w:val="00E6741F"/>
    <w:rsid w:val="00E67460"/>
    <w:rsid w:val="00E67B4A"/>
    <w:rsid w:val="00E70106"/>
    <w:rsid w:val="00E7031A"/>
    <w:rsid w:val="00E70495"/>
    <w:rsid w:val="00E70CB1"/>
    <w:rsid w:val="00E70CC0"/>
    <w:rsid w:val="00E70FE2"/>
    <w:rsid w:val="00E71353"/>
    <w:rsid w:val="00E71805"/>
    <w:rsid w:val="00E71992"/>
    <w:rsid w:val="00E719A8"/>
    <w:rsid w:val="00E71A74"/>
    <w:rsid w:val="00E71AC3"/>
    <w:rsid w:val="00E71DC4"/>
    <w:rsid w:val="00E722BF"/>
    <w:rsid w:val="00E725D1"/>
    <w:rsid w:val="00E72B7D"/>
    <w:rsid w:val="00E72D5B"/>
    <w:rsid w:val="00E7312A"/>
    <w:rsid w:val="00E739B2"/>
    <w:rsid w:val="00E73D8D"/>
    <w:rsid w:val="00E73DB9"/>
    <w:rsid w:val="00E740E4"/>
    <w:rsid w:val="00E745F6"/>
    <w:rsid w:val="00E7467A"/>
    <w:rsid w:val="00E74977"/>
    <w:rsid w:val="00E74D2B"/>
    <w:rsid w:val="00E755AA"/>
    <w:rsid w:val="00E75715"/>
    <w:rsid w:val="00E7595C"/>
    <w:rsid w:val="00E75D32"/>
    <w:rsid w:val="00E75F6A"/>
    <w:rsid w:val="00E76106"/>
    <w:rsid w:val="00E7687D"/>
    <w:rsid w:val="00E76983"/>
    <w:rsid w:val="00E76ADF"/>
    <w:rsid w:val="00E76B71"/>
    <w:rsid w:val="00E76D52"/>
    <w:rsid w:val="00E76D78"/>
    <w:rsid w:val="00E76E21"/>
    <w:rsid w:val="00E76E53"/>
    <w:rsid w:val="00E7746F"/>
    <w:rsid w:val="00E776C9"/>
    <w:rsid w:val="00E7786D"/>
    <w:rsid w:val="00E800D7"/>
    <w:rsid w:val="00E8054B"/>
    <w:rsid w:val="00E81002"/>
    <w:rsid w:val="00E8110C"/>
    <w:rsid w:val="00E815CE"/>
    <w:rsid w:val="00E81898"/>
    <w:rsid w:val="00E81918"/>
    <w:rsid w:val="00E81E0A"/>
    <w:rsid w:val="00E81EA2"/>
    <w:rsid w:val="00E82A20"/>
    <w:rsid w:val="00E82A80"/>
    <w:rsid w:val="00E833AF"/>
    <w:rsid w:val="00E833D1"/>
    <w:rsid w:val="00E83785"/>
    <w:rsid w:val="00E838AB"/>
    <w:rsid w:val="00E83AA5"/>
    <w:rsid w:val="00E83B02"/>
    <w:rsid w:val="00E83B51"/>
    <w:rsid w:val="00E83C5D"/>
    <w:rsid w:val="00E83C71"/>
    <w:rsid w:val="00E83DB4"/>
    <w:rsid w:val="00E84644"/>
    <w:rsid w:val="00E84B8E"/>
    <w:rsid w:val="00E84D34"/>
    <w:rsid w:val="00E85D0E"/>
    <w:rsid w:val="00E85E1D"/>
    <w:rsid w:val="00E85FAC"/>
    <w:rsid w:val="00E86101"/>
    <w:rsid w:val="00E8613A"/>
    <w:rsid w:val="00E8650A"/>
    <w:rsid w:val="00E8751A"/>
    <w:rsid w:val="00E87906"/>
    <w:rsid w:val="00E87DA6"/>
    <w:rsid w:val="00E90351"/>
    <w:rsid w:val="00E903C9"/>
    <w:rsid w:val="00E904E5"/>
    <w:rsid w:val="00E911A8"/>
    <w:rsid w:val="00E91427"/>
    <w:rsid w:val="00E91699"/>
    <w:rsid w:val="00E916A7"/>
    <w:rsid w:val="00E91A2B"/>
    <w:rsid w:val="00E91F14"/>
    <w:rsid w:val="00E9209E"/>
    <w:rsid w:val="00E920A7"/>
    <w:rsid w:val="00E92722"/>
    <w:rsid w:val="00E92793"/>
    <w:rsid w:val="00E92D2D"/>
    <w:rsid w:val="00E92EA1"/>
    <w:rsid w:val="00E9300D"/>
    <w:rsid w:val="00E930CF"/>
    <w:rsid w:val="00E931CC"/>
    <w:rsid w:val="00E9368C"/>
    <w:rsid w:val="00E93C56"/>
    <w:rsid w:val="00E93E15"/>
    <w:rsid w:val="00E93EB5"/>
    <w:rsid w:val="00E9443F"/>
    <w:rsid w:val="00E94C76"/>
    <w:rsid w:val="00E94EEF"/>
    <w:rsid w:val="00E95308"/>
    <w:rsid w:val="00E954F1"/>
    <w:rsid w:val="00E95705"/>
    <w:rsid w:val="00E9598C"/>
    <w:rsid w:val="00E95D6E"/>
    <w:rsid w:val="00E97811"/>
    <w:rsid w:val="00E9787B"/>
    <w:rsid w:val="00E97A45"/>
    <w:rsid w:val="00E97B2F"/>
    <w:rsid w:val="00E97DA1"/>
    <w:rsid w:val="00E97FF8"/>
    <w:rsid w:val="00EA00AD"/>
    <w:rsid w:val="00EA00CB"/>
    <w:rsid w:val="00EA0464"/>
    <w:rsid w:val="00EA0744"/>
    <w:rsid w:val="00EA0DAD"/>
    <w:rsid w:val="00EA1034"/>
    <w:rsid w:val="00EA140E"/>
    <w:rsid w:val="00EA1807"/>
    <w:rsid w:val="00EA1A6D"/>
    <w:rsid w:val="00EA2484"/>
    <w:rsid w:val="00EA2773"/>
    <w:rsid w:val="00EA2D8C"/>
    <w:rsid w:val="00EA2DD4"/>
    <w:rsid w:val="00EA2E5F"/>
    <w:rsid w:val="00EA31B3"/>
    <w:rsid w:val="00EA334D"/>
    <w:rsid w:val="00EA33F4"/>
    <w:rsid w:val="00EA3786"/>
    <w:rsid w:val="00EA37C1"/>
    <w:rsid w:val="00EA3AB1"/>
    <w:rsid w:val="00EA3BDC"/>
    <w:rsid w:val="00EA3FE2"/>
    <w:rsid w:val="00EA42FB"/>
    <w:rsid w:val="00EA4460"/>
    <w:rsid w:val="00EA456D"/>
    <w:rsid w:val="00EA468B"/>
    <w:rsid w:val="00EA4E03"/>
    <w:rsid w:val="00EA5664"/>
    <w:rsid w:val="00EA5CE7"/>
    <w:rsid w:val="00EA6EAB"/>
    <w:rsid w:val="00EA7024"/>
    <w:rsid w:val="00EA71F0"/>
    <w:rsid w:val="00EA7248"/>
    <w:rsid w:val="00EA7469"/>
    <w:rsid w:val="00EA77A8"/>
    <w:rsid w:val="00EA77FE"/>
    <w:rsid w:val="00EA797B"/>
    <w:rsid w:val="00EA7A35"/>
    <w:rsid w:val="00EB022A"/>
    <w:rsid w:val="00EB03C5"/>
    <w:rsid w:val="00EB0984"/>
    <w:rsid w:val="00EB0A8F"/>
    <w:rsid w:val="00EB0AA5"/>
    <w:rsid w:val="00EB0CF4"/>
    <w:rsid w:val="00EB1177"/>
    <w:rsid w:val="00EB174E"/>
    <w:rsid w:val="00EB1854"/>
    <w:rsid w:val="00EB1B2B"/>
    <w:rsid w:val="00EB1C75"/>
    <w:rsid w:val="00EB1C9F"/>
    <w:rsid w:val="00EB24C6"/>
    <w:rsid w:val="00EB2A3D"/>
    <w:rsid w:val="00EB2B0C"/>
    <w:rsid w:val="00EB2E6E"/>
    <w:rsid w:val="00EB31F3"/>
    <w:rsid w:val="00EB32A2"/>
    <w:rsid w:val="00EB3B7A"/>
    <w:rsid w:val="00EB3BCA"/>
    <w:rsid w:val="00EB40E4"/>
    <w:rsid w:val="00EB432A"/>
    <w:rsid w:val="00EB448D"/>
    <w:rsid w:val="00EB4C90"/>
    <w:rsid w:val="00EB4CA2"/>
    <w:rsid w:val="00EB4D33"/>
    <w:rsid w:val="00EB4E35"/>
    <w:rsid w:val="00EB52AE"/>
    <w:rsid w:val="00EB536A"/>
    <w:rsid w:val="00EB584E"/>
    <w:rsid w:val="00EB62AC"/>
    <w:rsid w:val="00EB656B"/>
    <w:rsid w:val="00EB6CE7"/>
    <w:rsid w:val="00EB70B5"/>
    <w:rsid w:val="00EB73CC"/>
    <w:rsid w:val="00EC003A"/>
    <w:rsid w:val="00EC05EC"/>
    <w:rsid w:val="00EC075C"/>
    <w:rsid w:val="00EC1539"/>
    <w:rsid w:val="00EC1921"/>
    <w:rsid w:val="00EC19EB"/>
    <w:rsid w:val="00EC20E5"/>
    <w:rsid w:val="00EC22E0"/>
    <w:rsid w:val="00EC230D"/>
    <w:rsid w:val="00EC239C"/>
    <w:rsid w:val="00EC2662"/>
    <w:rsid w:val="00EC28F1"/>
    <w:rsid w:val="00EC306A"/>
    <w:rsid w:val="00EC3FE3"/>
    <w:rsid w:val="00EC434D"/>
    <w:rsid w:val="00EC4588"/>
    <w:rsid w:val="00EC47B8"/>
    <w:rsid w:val="00EC4B17"/>
    <w:rsid w:val="00EC4D3D"/>
    <w:rsid w:val="00EC4E32"/>
    <w:rsid w:val="00EC539F"/>
    <w:rsid w:val="00EC54CA"/>
    <w:rsid w:val="00EC5BE9"/>
    <w:rsid w:val="00EC5D2B"/>
    <w:rsid w:val="00EC6006"/>
    <w:rsid w:val="00EC6159"/>
    <w:rsid w:val="00EC6366"/>
    <w:rsid w:val="00EC6860"/>
    <w:rsid w:val="00EC6905"/>
    <w:rsid w:val="00EC7268"/>
    <w:rsid w:val="00EC7A3A"/>
    <w:rsid w:val="00EC7EBD"/>
    <w:rsid w:val="00EC7FEC"/>
    <w:rsid w:val="00ED0ABD"/>
    <w:rsid w:val="00ED0C4F"/>
    <w:rsid w:val="00ED0F59"/>
    <w:rsid w:val="00ED158A"/>
    <w:rsid w:val="00ED20D9"/>
    <w:rsid w:val="00ED2175"/>
    <w:rsid w:val="00ED21C3"/>
    <w:rsid w:val="00ED2B20"/>
    <w:rsid w:val="00ED2E71"/>
    <w:rsid w:val="00ED2FA9"/>
    <w:rsid w:val="00ED30C6"/>
    <w:rsid w:val="00ED30F1"/>
    <w:rsid w:val="00ED38F6"/>
    <w:rsid w:val="00ED3919"/>
    <w:rsid w:val="00ED3D7F"/>
    <w:rsid w:val="00ED4661"/>
    <w:rsid w:val="00ED46A5"/>
    <w:rsid w:val="00ED4E38"/>
    <w:rsid w:val="00ED56DE"/>
    <w:rsid w:val="00ED59F8"/>
    <w:rsid w:val="00ED63E8"/>
    <w:rsid w:val="00ED6498"/>
    <w:rsid w:val="00ED6952"/>
    <w:rsid w:val="00ED6B8A"/>
    <w:rsid w:val="00ED7364"/>
    <w:rsid w:val="00ED7674"/>
    <w:rsid w:val="00ED774A"/>
    <w:rsid w:val="00ED7930"/>
    <w:rsid w:val="00ED7A9C"/>
    <w:rsid w:val="00ED7B4B"/>
    <w:rsid w:val="00ED7B77"/>
    <w:rsid w:val="00ED7FEF"/>
    <w:rsid w:val="00EE02D9"/>
    <w:rsid w:val="00EE0324"/>
    <w:rsid w:val="00EE0CC9"/>
    <w:rsid w:val="00EE1366"/>
    <w:rsid w:val="00EE16EC"/>
    <w:rsid w:val="00EE1FC5"/>
    <w:rsid w:val="00EE2456"/>
    <w:rsid w:val="00EE2607"/>
    <w:rsid w:val="00EE27A7"/>
    <w:rsid w:val="00EE31A5"/>
    <w:rsid w:val="00EE3268"/>
    <w:rsid w:val="00EE35F1"/>
    <w:rsid w:val="00EE3700"/>
    <w:rsid w:val="00EE386D"/>
    <w:rsid w:val="00EE47AF"/>
    <w:rsid w:val="00EE4845"/>
    <w:rsid w:val="00EE4DD8"/>
    <w:rsid w:val="00EE4F84"/>
    <w:rsid w:val="00EE5DDC"/>
    <w:rsid w:val="00EE5E50"/>
    <w:rsid w:val="00EE5F00"/>
    <w:rsid w:val="00EE6060"/>
    <w:rsid w:val="00EE630B"/>
    <w:rsid w:val="00EE67FD"/>
    <w:rsid w:val="00EE69FA"/>
    <w:rsid w:val="00EE6AD9"/>
    <w:rsid w:val="00EE704D"/>
    <w:rsid w:val="00EE7D22"/>
    <w:rsid w:val="00EF0108"/>
    <w:rsid w:val="00EF02BB"/>
    <w:rsid w:val="00EF0345"/>
    <w:rsid w:val="00EF0617"/>
    <w:rsid w:val="00EF087D"/>
    <w:rsid w:val="00EF1315"/>
    <w:rsid w:val="00EF16E4"/>
    <w:rsid w:val="00EF1788"/>
    <w:rsid w:val="00EF1FF2"/>
    <w:rsid w:val="00EF21DD"/>
    <w:rsid w:val="00EF2392"/>
    <w:rsid w:val="00EF2ABE"/>
    <w:rsid w:val="00EF2BE6"/>
    <w:rsid w:val="00EF2DB8"/>
    <w:rsid w:val="00EF311B"/>
    <w:rsid w:val="00EF40B6"/>
    <w:rsid w:val="00EF419D"/>
    <w:rsid w:val="00EF42AA"/>
    <w:rsid w:val="00EF42BC"/>
    <w:rsid w:val="00EF472E"/>
    <w:rsid w:val="00EF475C"/>
    <w:rsid w:val="00EF4768"/>
    <w:rsid w:val="00EF4B2B"/>
    <w:rsid w:val="00EF4B7E"/>
    <w:rsid w:val="00EF4BE1"/>
    <w:rsid w:val="00EF5069"/>
    <w:rsid w:val="00EF5B33"/>
    <w:rsid w:val="00EF6659"/>
    <w:rsid w:val="00EF6B1B"/>
    <w:rsid w:val="00EF72A2"/>
    <w:rsid w:val="00EF763F"/>
    <w:rsid w:val="00EF76C4"/>
    <w:rsid w:val="00EF77F9"/>
    <w:rsid w:val="00F0030D"/>
    <w:rsid w:val="00F00511"/>
    <w:rsid w:val="00F00724"/>
    <w:rsid w:val="00F00888"/>
    <w:rsid w:val="00F00CB5"/>
    <w:rsid w:val="00F00D1F"/>
    <w:rsid w:val="00F01249"/>
    <w:rsid w:val="00F01922"/>
    <w:rsid w:val="00F01C92"/>
    <w:rsid w:val="00F022BE"/>
    <w:rsid w:val="00F02381"/>
    <w:rsid w:val="00F02475"/>
    <w:rsid w:val="00F02B82"/>
    <w:rsid w:val="00F02C2C"/>
    <w:rsid w:val="00F0337F"/>
    <w:rsid w:val="00F04146"/>
    <w:rsid w:val="00F05196"/>
    <w:rsid w:val="00F0525D"/>
    <w:rsid w:val="00F059DF"/>
    <w:rsid w:val="00F05A4E"/>
    <w:rsid w:val="00F0623A"/>
    <w:rsid w:val="00F06328"/>
    <w:rsid w:val="00F0637C"/>
    <w:rsid w:val="00F06F93"/>
    <w:rsid w:val="00F0722E"/>
    <w:rsid w:val="00F0782D"/>
    <w:rsid w:val="00F078B0"/>
    <w:rsid w:val="00F07A08"/>
    <w:rsid w:val="00F07C0D"/>
    <w:rsid w:val="00F10440"/>
    <w:rsid w:val="00F10843"/>
    <w:rsid w:val="00F10903"/>
    <w:rsid w:val="00F114E0"/>
    <w:rsid w:val="00F11706"/>
    <w:rsid w:val="00F11EA4"/>
    <w:rsid w:val="00F12D4B"/>
    <w:rsid w:val="00F12F71"/>
    <w:rsid w:val="00F139DB"/>
    <w:rsid w:val="00F13EC8"/>
    <w:rsid w:val="00F142F0"/>
    <w:rsid w:val="00F1438D"/>
    <w:rsid w:val="00F14E1D"/>
    <w:rsid w:val="00F15589"/>
    <w:rsid w:val="00F15D4F"/>
    <w:rsid w:val="00F15E77"/>
    <w:rsid w:val="00F16869"/>
    <w:rsid w:val="00F16871"/>
    <w:rsid w:val="00F16878"/>
    <w:rsid w:val="00F16C60"/>
    <w:rsid w:val="00F16C9B"/>
    <w:rsid w:val="00F1702E"/>
    <w:rsid w:val="00F1706F"/>
    <w:rsid w:val="00F179DC"/>
    <w:rsid w:val="00F202D0"/>
    <w:rsid w:val="00F211A6"/>
    <w:rsid w:val="00F21B2C"/>
    <w:rsid w:val="00F21D1D"/>
    <w:rsid w:val="00F21FC3"/>
    <w:rsid w:val="00F22B80"/>
    <w:rsid w:val="00F23403"/>
    <w:rsid w:val="00F242EC"/>
    <w:rsid w:val="00F24A55"/>
    <w:rsid w:val="00F25060"/>
    <w:rsid w:val="00F252B6"/>
    <w:rsid w:val="00F26E7D"/>
    <w:rsid w:val="00F2706A"/>
    <w:rsid w:val="00F27C3B"/>
    <w:rsid w:val="00F300AB"/>
    <w:rsid w:val="00F302AF"/>
    <w:rsid w:val="00F30B51"/>
    <w:rsid w:val="00F30C5A"/>
    <w:rsid w:val="00F31124"/>
    <w:rsid w:val="00F31134"/>
    <w:rsid w:val="00F3154D"/>
    <w:rsid w:val="00F31570"/>
    <w:rsid w:val="00F31645"/>
    <w:rsid w:val="00F32142"/>
    <w:rsid w:val="00F321DE"/>
    <w:rsid w:val="00F32C58"/>
    <w:rsid w:val="00F33701"/>
    <w:rsid w:val="00F337A8"/>
    <w:rsid w:val="00F33F8B"/>
    <w:rsid w:val="00F3403E"/>
    <w:rsid w:val="00F341A8"/>
    <w:rsid w:val="00F3453F"/>
    <w:rsid w:val="00F34BFC"/>
    <w:rsid w:val="00F34D8F"/>
    <w:rsid w:val="00F35332"/>
    <w:rsid w:val="00F353B3"/>
    <w:rsid w:val="00F3548D"/>
    <w:rsid w:val="00F3552A"/>
    <w:rsid w:val="00F358C7"/>
    <w:rsid w:val="00F35AA3"/>
    <w:rsid w:val="00F35C5F"/>
    <w:rsid w:val="00F35FC5"/>
    <w:rsid w:val="00F3613A"/>
    <w:rsid w:val="00F36173"/>
    <w:rsid w:val="00F36740"/>
    <w:rsid w:val="00F367F5"/>
    <w:rsid w:val="00F368D3"/>
    <w:rsid w:val="00F36B67"/>
    <w:rsid w:val="00F37045"/>
    <w:rsid w:val="00F37A46"/>
    <w:rsid w:val="00F37CBA"/>
    <w:rsid w:val="00F37F03"/>
    <w:rsid w:val="00F40B37"/>
    <w:rsid w:val="00F40EF6"/>
    <w:rsid w:val="00F411D3"/>
    <w:rsid w:val="00F413A4"/>
    <w:rsid w:val="00F416B6"/>
    <w:rsid w:val="00F4218A"/>
    <w:rsid w:val="00F424FA"/>
    <w:rsid w:val="00F425E5"/>
    <w:rsid w:val="00F42C74"/>
    <w:rsid w:val="00F437A8"/>
    <w:rsid w:val="00F43906"/>
    <w:rsid w:val="00F43DEF"/>
    <w:rsid w:val="00F44676"/>
    <w:rsid w:val="00F447CC"/>
    <w:rsid w:val="00F44C40"/>
    <w:rsid w:val="00F44E72"/>
    <w:rsid w:val="00F4502A"/>
    <w:rsid w:val="00F450DE"/>
    <w:rsid w:val="00F4526E"/>
    <w:rsid w:val="00F4597A"/>
    <w:rsid w:val="00F45A96"/>
    <w:rsid w:val="00F45B3D"/>
    <w:rsid w:val="00F4620E"/>
    <w:rsid w:val="00F466ED"/>
    <w:rsid w:val="00F46BD9"/>
    <w:rsid w:val="00F46DC1"/>
    <w:rsid w:val="00F473A8"/>
    <w:rsid w:val="00F4748F"/>
    <w:rsid w:val="00F474FA"/>
    <w:rsid w:val="00F47AA5"/>
    <w:rsid w:val="00F47B54"/>
    <w:rsid w:val="00F47D51"/>
    <w:rsid w:val="00F47EEF"/>
    <w:rsid w:val="00F510E8"/>
    <w:rsid w:val="00F5124C"/>
    <w:rsid w:val="00F513CA"/>
    <w:rsid w:val="00F516B9"/>
    <w:rsid w:val="00F52014"/>
    <w:rsid w:val="00F524CF"/>
    <w:rsid w:val="00F5280B"/>
    <w:rsid w:val="00F52D3B"/>
    <w:rsid w:val="00F52DAB"/>
    <w:rsid w:val="00F52DC4"/>
    <w:rsid w:val="00F53E72"/>
    <w:rsid w:val="00F54632"/>
    <w:rsid w:val="00F54658"/>
    <w:rsid w:val="00F550B0"/>
    <w:rsid w:val="00F551F4"/>
    <w:rsid w:val="00F55565"/>
    <w:rsid w:val="00F55818"/>
    <w:rsid w:val="00F559CB"/>
    <w:rsid w:val="00F559D6"/>
    <w:rsid w:val="00F55E53"/>
    <w:rsid w:val="00F5613D"/>
    <w:rsid w:val="00F56895"/>
    <w:rsid w:val="00F5694B"/>
    <w:rsid w:val="00F5720D"/>
    <w:rsid w:val="00F57840"/>
    <w:rsid w:val="00F6008E"/>
    <w:rsid w:val="00F601FC"/>
    <w:rsid w:val="00F60438"/>
    <w:rsid w:val="00F60E33"/>
    <w:rsid w:val="00F61237"/>
    <w:rsid w:val="00F61916"/>
    <w:rsid w:val="00F61A8A"/>
    <w:rsid w:val="00F61D84"/>
    <w:rsid w:val="00F62249"/>
    <w:rsid w:val="00F6243C"/>
    <w:rsid w:val="00F6315E"/>
    <w:rsid w:val="00F6401C"/>
    <w:rsid w:val="00F644B3"/>
    <w:rsid w:val="00F644E9"/>
    <w:rsid w:val="00F65002"/>
    <w:rsid w:val="00F659C4"/>
    <w:rsid w:val="00F65C61"/>
    <w:rsid w:val="00F65EDB"/>
    <w:rsid w:val="00F65F57"/>
    <w:rsid w:val="00F66034"/>
    <w:rsid w:val="00F66439"/>
    <w:rsid w:val="00F6678C"/>
    <w:rsid w:val="00F66B3D"/>
    <w:rsid w:val="00F66C94"/>
    <w:rsid w:val="00F6748A"/>
    <w:rsid w:val="00F67716"/>
    <w:rsid w:val="00F6785D"/>
    <w:rsid w:val="00F67902"/>
    <w:rsid w:val="00F67BF5"/>
    <w:rsid w:val="00F67F3B"/>
    <w:rsid w:val="00F702E5"/>
    <w:rsid w:val="00F70CBF"/>
    <w:rsid w:val="00F716F5"/>
    <w:rsid w:val="00F71B70"/>
    <w:rsid w:val="00F71C6B"/>
    <w:rsid w:val="00F721E4"/>
    <w:rsid w:val="00F72468"/>
    <w:rsid w:val="00F72737"/>
    <w:rsid w:val="00F72AE3"/>
    <w:rsid w:val="00F72BC7"/>
    <w:rsid w:val="00F72E9E"/>
    <w:rsid w:val="00F72FC2"/>
    <w:rsid w:val="00F7311C"/>
    <w:rsid w:val="00F73412"/>
    <w:rsid w:val="00F74812"/>
    <w:rsid w:val="00F74AAB"/>
    <w:rsid w:val="00F74AEA"/>
    <w:rsid w:val="00F75258"/>
    <w:rsid w:val="00F76351"/>
    <w:rsid w:val="00F768EC"/>
    <w:rsid w:val="00F7706E"/>
    <w:rsid w:val="00F77947"/>
    <w:rsid w:val="00F77CB0"/>
    <w:rsid w:val="00F80270"/>
    <w:rsid w:val="00F804C5"/>
    <w:rsid w:val="00F804D0"/>
    <w:rsid w:val="00F80D5D"/>
    <w:rsid w:val="00F80FEC"/>
    <w:rsid w:val="00F81A40"/>
    <w:rsid w:val="00F81B19"/>
    <w:rsid w:val="00F81BBF"/>
    <w:rsid w:val="00F81D5A"/>
    <w:rsid w:val="00F81F2B"/>
    <w:rsid w:val="00F820AA"/>
    <w:rsid w:val="00F82237"/>
    <w:rsid w:val="00F82642"/>
    <w:rsid w:val="00F827CE"/>
    <w:rsid w:val="00F82BA3"/>
    <w:rsid w:val="00F82C73"/>
    <w:rsid w:val="00F82D0E"/>
    <w:rsid w:val="00F82DE9"/>
    <w:rsid w:val="00F8307A"/>
    <w:rsid w:val="00F831DE"/>
    <w:rsid w:val="00F83B7F"/>
    <w:rsid w:val="00F84157"/>
    <w:rsid w:val="00F8490F"/>
    <w:rsid w:val="00F849FD"/>
    <w:rsid w:val="00F84BF5"/>
    <w:rsid w:val="00F84D5D"/>
    <w:rsid w:val="00F84D65"/>
    <w:rsid w:val="00F85038"/>
    <w:rsid w:val="00F85203"/>
    <w:rsid w:val="00F85B21"/>
    <w:rsid w:val="00F85EB9"/>
    <w:rsid w:val="00F863A1"/>
    <w:rsid w:val="00F86545"/>
    <w:rsid w:val="00F8691A"/>
    <w:rsid w:val="00F86B5A"/>
    <w:rsid w:val="00F86DED"/>
    <w:rsid w:val="00F8707A"/>
    <w:rsid w:val="00F87B7E"/>
    <w:rsid w:val="00F90547"/>
    <w:rsid w:val="00F909CA"/>
    <w:rsid w:val="00F9107F"/>
    <w:rsid w:val="00F91114"/>
    <w:rsid w:val="00F913DA"/>
    <w:rsid w:val="00F91C3D"/>
    <w:rsid w:val="00F91E59"/>
    <w:rsid w:val="00F91EFD"/>
    <w:rsid w:val="00F92161"/>
    <w:rsid w:val="00F928DB"/>
    <w:rsid w:val="00F92961"/>
    <w:rsid w:val="00F92988"/>
    <w:rsid w:val="00F932E0"/>
    <w:rsid w:val="00F933C5"/>
    <w:rsid w:val="00F93614"/>
    <w:rsid w:val="00F9401C"/>
    <w:rsid w:val="00F94189"/>
    <w:rsid w:val="00F953A8"/>
    <w:rsid w:val="00F95C00"/>
    <w:rsid w:val="00F95D7B"/>
    <w:rsid w:val="00F96097"/>
    <w:rsid w:val="00F9646D"/>
    <w:rsid w:val="00F96D5B"/>
    <w:rsid w:val="00F96EAB"/>
    <w:rsid w:val="00F9712F"/>
    <w:rsid w:val="00F979E7"/>
    <w:rsid w:val="00FA019B"/>
    <w:rsid w:val="00FA0311"/>
    <w:rsid w:val="00FA10FF"/>
    <w:rsid w:val="00FA133D"/>
    <w:rsid w:val="00FA1556"/>
    <w:rsid w:val="00FA1A26"/>
    <w:rsid w:val="00FA1AA5"/>
    <w:rsid w:val="00FA1B52"/>
    <w:rsid w:val="00FA1EDD"/>
    <w:rsid w:val="00FA277B"/>
    <w:rsid w:val="00FA3000"/>
    <w:rsid w:val="00FA3302"/>
    <w:rsid w:val="00FA38E9"/>
    <w:rsid w:val="00FA3916"/>
    <w:rsid w:val="00FA3B1B"/>
    <w:rsid w:val="00FA3FC1"/>
    <w:rsid w:val="00FA40D6"/>
    <w:rsid w:val="00FA4528"/>
    <w:rsid w:val="00FA537E"/>
    <w:rsid w:val="00FA59DA"/>
    <w:rsid w:val="00FA5B20"/>
    <w:rsid w:val="00FA5B80"/>
    <w:rsid w:val="00FA5CFA"/>
    <w:rsid w:val="00FA6134"/>
    <w:rsid w:val="00FA6845"/>
    <w:rsid w:val="00FA6D04"/>
    <w:rsid w:val="00FA7089"/>
    <w:rsid w:val="00FA72ED"/>
    <w:rsid w:val="00FA7856"/>
    <w:rsid w:val="00FB0001"/>
    <w:rsid w:val="00FB00CB"/>
    <w:rsid w:val="00FB0ED7"/>
    <w:rsid w:val="00FB119A"/>
    <w:rsid w:val="00FB1559"/>
    <w:rsid w:val="00FB1A86"/>
    <w:rsid w:val="00FB1C9F"/>
    <w:rsid w:val="00FB1E04"/>
    <w:rsid w:val="00FB27A5"/>
    <w:rsid w:val="00FB28FD"/>
    <w:rsid w:val="00FB295A"/>
    <w:rsid w:val="00FB2970"/>
    <w:rsid w:val="00FB2E86"/>
    <w:rsid w:val="00FB3072"/>
    <w:rsid w:val="00FB3A88"/>
    <w:rsid w:val="00FB3B60"/>
    <w:rsid w:val="00FB3FB7"/>
    <w:rsid w:val="00FB42C8"/>
    <w:rsid w:val="00FB4B8E"/>
    <w:rsid w:val="00FB4CCC"/>
    <w:rsid w:val="00FB4D09"/>
    <w:rsid w:val="00FB4F34"/>
    <w:rsid w:val="00FB53E7"/>
    <w:rsid w:val="00FB560D"/>
    <w:rsid w:val="00FB5F65"/>
    <w:rsid w:val="00FB6454"/>
    <w:rsid w:val="00FB6D7A"/>
    <w:rsid w:val="00FB73FC"/>
    <w:rsid w:val="00FB788D"/>
    <w:rsid w:val="00FB7A9B"/>
    <w:rsid w:val="00FB7CD4"/>
    <w:rsid w:val="00FC088D"/>
    <w:rsid w:val="00FC0950"/>
    <w:rsid w:val="00FC0B95"/>
    <w:rsid w:val="00FC1236"/>
    <w:rsid w:val="00FC1401"/>
    <w:rsid w:val="00FC14EC"/>
    <w:rsid w:val="00FC1598"/>
    <w:rsid w:val="00FC1C56"/>
    <w:rsid w:val="00FC1E23"/>
    <w:rsid w:val="00FC1EAF"/>
    <w:rsid w:val="00FC228D"/>
    <w:rsid w:val="00FC2755"/>
    <w:rsid w:val="00FC282A"/>
    <w:rsid w:val="00FC2A14"/>
    <w:rsid w:val="00FC30C5"/>
    <w:rsid w:val="00FC30F9"/>
    <w:rsid w:val="00FC35E5"/>
    <w:rsid w:val="00FC396E"/>
    <w:rsid w:val="00FC43A5"/>
    <w:rsid w:val="00FC46FD"/>
    <w:rsid w:val="00FC4A23"/>
    <w:rsid w:val="00FC4BE2"/>
    <w:rsid w:val="00FC4DA9"/>
    <w:rsid w:val="00FC57E2"/>
    <w:rsid w:val="00FC5885"/>
    <w:rsid w:val="00FC5C4A"/>
    <w:rsid w:val="00FC638E"/>
    <w:rsid w:val="00FC65DE"/>
    <w:rsid w:val="00FC673F"/>
    <w:rsid w:val="00FC68F9"/>
    <w:rsid w:val="00FC6D10"/>
    <w:rsid w:val="00FC6EEB"/>
    <w:rsid w:val="00FC7118"/>
    <w:rsid w:val="00FC7128"/>
    <w:rsid w:val="00FC7215"/>
    <w:rsid w:val="00FC72FE"/>
    <w:rsid w:val="00FC73A1"/>
    <w:rsid w:val="00FC77AB"/>
    <w:rsid w:val="00FC77CD"/>
    <w:rsid w:val="00FC7AC3"/>
    <w:rsid w:val="00FC7FAA"/>
    <w:rsid w:val="00FD0A23"/>
    <w:rsid w:val="00FD1336"/>
    <w:rsid w:val="00FD1B3B"/>
    <w:rsid w:val="00FD1BA2"/>
    <w:rsid w:val="00FD1FF7"/>
    <w:rsid w:val="00FD21A8"/>
    <w:rsid w:val="00FD24D0"/>
    <w:rsid w:val="00FD2801"/>
    <w:rsid w:val="00FD2BBD"/>
    <w:rsid w:val="00FD2CC8"/>
    <w:rsid w:val="00FD2DBD"/>
    <w:rsid w:val="00FD31A1"/>
    <w:rsid w:val="00FD331D"/>
    <w:rsid w:val="00FD37B4"/>
    <w:rsid w:val="00FD39EF"/>
    <w:rsid w:val="00FD3AA6"/>
    <w:rsid w:val="00FD3CD3"/>
    <w:rsid w:val="00FD4269"/>
    <w:rsid w:val="00FD444F"/>
    <w:rsid w:val="00FD485C"/>
    <w:rsid w:val="00FD4934"/>
    <w:rsid w:val="00FD4966"/>
    <w:rsid w:val="00FD4971"/>
    <w:rsid w:val="00FD4F21"/>
    <w:rsid w:val="00FD5219"/>
    <w:rsid w:val="00FD57F7"/>
    <w:rsid w:val="00FD58ED"/>
    <w:rsid w:val="00FD63A7"/>
    <w:rsid w:val="00FD6751"/>
    <w:rsid w:val="00FD6D13"/>
    <w:rsid w:val="00FD6D47"/>
    <w:rsid w:val="00FD70F2"/>
    <w:rsid w:val="00FD7832"/>
    <w:rsid w:val="00FD7E55"/>
    <w:rsid w:val="00FE0B21"/>
    <w:rsid w:val="00FE1016"/>
    <w:rsid w:val="00FE11CE"/>
    <w:rsid w:val="00FE17A5"/>
    <w:rsid w:val="00FE1912"/>
    <w:rsid w:val="00FE1931"/>
    <w:rsid w:val="00FE1FB0"/>
    <w:rsid w:val="00FE209D"/>
    <w:rsid w:val="00FE2612"/>
    <w:rsid w:val="00FE28D6"/>
    <w:rsid w:val="00FE2C4A"/>
    <w:rsid w:val="00FE2EE0"/>
    <w:rsid w:val="00FE3069"/>
    <w:rsid w:val="00FE33B2"/>
    <w:rsid w:val="00FE3A7F"/>
    <w:rsid w:val="00FE3ECB"/>
    <w:rsid w:val="00FE436D"/>
    <w:rsid w:val="00FE4777"/>
    <w:rsid w:val="00FE4E46"/>
    <w:rsid w:val="00FE5292"/>
    <w:rsid w:val="00FE5AD1"/>
    <w:rsid w:val="00FE5E98"/>
    <w:rsid w:val="00FE6506"/>
    <w:rsid w:val="00FE6FDC"/>
    <w:rsid w:val="00FE73A7"/>
    <w:rsid w:val="00FE784E"/>
    <w:rsid w:val="00FF03B0"/>
    <w:rsid w:val="00FF044D"/>
    <w:rsid w:val="00FF0505"/>
    <w:rsid w:val="00FF0665"/>
    <w:rsid w:val="00FF075D"/>
    <w:rsid w:val="00FF0A40"/>
    <w:rsid w:val="00FF0D93"/>
    <w:rsid w:val="00FF165A"/>
    <w:rsid w:val="00FF184C"/>
    <w:rsid w:val="00FF1C7E"/>
    <w:rsid w:val="00FF1F11"/>
    <w:rsid w:val="00FF20F6"/>
    <w:rsid w:val="00FF2386"/>
    <w:rsid w:val="00FF23D2"/>
    <w:rsid w:val="00FF2406"/>
    <w:rsid w:val="00FF24A3"/>
    <w:rsid w:val="00FF24F0"/>
    <w:rsid w:val="00FF3120"/>
    <w:rsid w:val="00FF3486"/>
    <w:rsid w:val="00FF36F0"/>
    <w:rsid w:val="00FF413D"/>
    <w:rsid w:val="00FF41F0"/>
    <w:rsid w:val="00FF5000"/>
    <w:rsid w:val="00FF59AA"/>
    <w:rsid w:val="00FF5AC5"/>
    <w:rsid w:val="00FF6229"/>
    <w:rsid w:val="00FF6CD5"/>
    <w:rsid w:val="00FF6F2C"/>
    <w:rsid w:val="00FF7259"/>
    <w:rsid w:val="00FF782D"/>
    <w:rsid w:val="00FF78B0"/>
    <w:rsid w:val="00FF7A7C"/>
    <w:rsid w:val="00FF7B66"/>
    <w:rsid w:val="00FF7BC9"/>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A2FCC"/>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9A2FCC"/>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FC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FCC"/>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2FC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2FC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2FC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2FC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2FC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A2FC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C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2FC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2FCC"/>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9A2FCC"/>
    <w:rPr>
      <w:rFonts w:asciiTheme="majorHAnsi" w:eastAsiaTheme="majorEastAsia" w:hAnsiTheme="majorHAnsi" w:cstheme="majorBidi"/>
      <w:b/>
      <w:bCs/>
      <w:i/>
      <w:iCs/>
      <w:color w:val="4F81BD" w:themeColor="accent1"/>
      <w:sz w:val="22"/>
      <w:lang w:eastAsia="en-US"/>
    </w:rPr>
  </w:style>
  <w:style w:type="paragraph" w:styleId="BalloonText">
    <w:name w:val="Balloon Text"/>
    <w:basedOn w:val="Normal"/>
    <w:link w:val="BalloonTextChar"/>
    <w:uiPriority w:val="99"/>
    <w:unhideWhenUsed/>
    <w:rsid w:val="009A2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2FCC"/>
    <w:rPr>
      <w:rFonts w:ascii="Tahoma" w:eastAsiaTheme="minorHAnsi" w:hAnsi="Tahoma" w:cs="Tahoma"/>
      <w:sz w:val="16"/>
      <w:szCs w:val="16"/>
      <w:lang w:eastAsia="en-US"/>
    </w:rPr>
  </w:style>
  <w:style w:type="table" w:styleId="TableGrid">
    <w:name w:val="Table Grid"/>
    <w:basedOn w:val="TableNormal"/>
    <w:uiPriority w:val="59"/>
    <w:rsid w:val="009A2FCC"/>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A2FCC"/>
    <w:pPr>
      <w:spacing w:before="120" w:after="120"/>
    </w:pPr>
    <w:rPr>
      <w:b/>
      <w:bCs/>
      <w:sz w:val="20"/>
    </w:rPr>
  </w:style>
  <w:style w:type="paragraph" w:styleId="ListParagraph">
    <w:name w:val="List Paragraph"/>
    <w:basedOn w:val="Normal"/>
    <w:link w:val="ListParagraphChar"/>
    <w:uiPriority w:val="34"/>
    <w:qFormat/>
    <w:rsid w:val="009A2FCC"/>
    <w:pPr>
      <w:ind w:left="720"/>
      <w:contextualSpacing/>
    </w:pPr>
  </w:style>
  <w:style w:type="paragraph" w:styleId="Header">
    <w:name w:val="header"/>
    <w:basedOn w:val="OPCParaBase"/>
    <w:link w:val="HeaderChar"/>
    <w:unhideWhenUsed/>
    <w:rsid w:val="009A2F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A2FCC"/>
    <w:rPr>
      <w:rFonts w:ascii="Times New Roman" w:eastAsia="Times New Roman" w:hAnsi="Times New Roman"/>
      <w:sz w:val="16"/>
    </w:rPr>
  </w:style>
  <w:style w:type="paragraph" w:styleId="Footer">
    <w:name w:val="footer"/>
    <w:link w:val="FooterChar"/>
    <w:rsid w:val="009A2FCC"/>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9A2FCC"/>
    <w:rPr>
      <w:rFonts w:ascii="Times New Roman" w:eastAsia="Times New Roman" w:hAnsi="Times New Roman"/>
      <w:sz w:val="22"/>
      <w:szCs w:val="24"/>
    </w:rPr>
  </w:style>
  <w:style w:type="character" w:styleId="PageNumber">
    <w:name w:val="page number"/>
    <w:basedOn w:val="DefaultParagraphFont"/>
    <w:rsid w:val="009A2FCC"/>
  </w:style>
  <w:style w:type="paragraph" w:styleId="Title">
    <w:name w:val="Title"/>
    <w:basedOn w:val="Normal"/>
    <w:link w:val="TitleChar"/>
    <w:qFormat/>
    <w:rsid w:val="009A2FCC"/>
    <w:pPr>
      <w:spacing w:before="240" w:after="60"/>
    </w:pPr>
    <w:rPr>
      <w:rFonts w:ascii="Arial" w:hAnsi="Arial" w:cs="Arial"/>
      <w:b/>
      <w:bCs/>
      <w:sz w:val="40"/>
      <w:szCs w:val="40"/>
    </w:rPr>
  </w:style>
  <w:style w:type="character" w:customStyle="1" w:styleId="CharSectno">
    <w:name w:val="CharSectno"/>
    <w:basedOn w:val="OPCCharBase"/>
    <w:qFormat/>
    <w:rsid w:val="009A2FCC"/>
  </w:style>
  <w:style w:type="paragraph" w:styleId="TOC5">
    <w:name w:val="toc 5"/>
    <w:basedOn w:val="Normal"/>
    <w:next w:val="Normal"/>
    <w:uiPriority w:val="39"/>
    <w:unhideWhenUsed/>
    <w:rsid w:val="009A2FC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A2FC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8">
    <w:name w:val="toc 8"/>
    <w:basedOn w:val="Normal"/>
    <w:next w:val="Normal"/>
    <w:uiPriority w:val="39"/>
    <w:unhideWhenUsed/>
    <w:rsid w:val="009A2FCC"/>
    <w:pPr>
      <w:keepLines/>
      <w:tabs>
        <w:tab w:val="right" w:pos="8278"/>
      </w:tabs>
      <w:spacing w:before="80" w:line="240" w:lineRule="auto"/>
      <w:ind w:left="1900" w:right="567" w:hanging="1049"/>
    </w:pPr>
    <w:rPr>
      <w:rFonts w:eastAsia="Times New Roman" w:cs="Times New Roman"/>
      <w:kern w:val="28"/>
      <w:sz w:val="20"/>
      <w:lang w:eastAsia="en-AU"/>
    </w:rPr>
  </w:style>
  <w:style w:type="character" w:customStyle="1" w:styleId="OPCCharBase">
    <w:name w:val="OPCCharBase"/>
    <w:uiPriority w:val="1"/>
    <w:qFormat/>
    <w:rsid w:val="009A2FCC"/>
  </w:style>
  <w:style w:type="paragraph" w:customStyle="1" w:styleId="OPCParaBase">
    <w:name w:val="OPCParaBase"/>
    <w:qFormat/>
    <w:rsid w:val="009A2FCC"/>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9A2FCC"/>
    <w:pPr>
      <w:spacing w:line="240" w:lineRule="auto"/>
    </w:pPr>
    <w:rPr>
      <w:b/>
      <w:sz w:val="40"/>
    </w:rPr>
  </w:style>
  <w:style w:type="paragraph" w:customStyle="1" w:styleId="ActHead1">
    <w:name w:val="ActHead 1"/>
    <w:aliases w:val="c"/>
    <w:basedOn w:val="OPCParaBase"/>
    <w:next w:val="Normal"/>
    <w:qFormat/>
    <w:rsid w:val="009A2FCC"/>
    <w:pPr>
      <w:keepNext/>
      <w:keepLines/>
      <w:spacing w:line="240" w:lineRule="auto"/>
      <w:ind w:left="1134" w:hanging="1134"/>
      <w:outlineLvl w:val="0"/>
    </w:pPr>
    <w:rPr>
      <w:b/>
      <w:kern w:val="28"/>
      <w:sz w:val="36"/>
    </w:rPr>
  </w:style>
  <w:style w:type="paragraph" w:customStyle="1" w:styleId="Schedule">
    <w:name w:val="Schedule"/>
    <w:basedOn w:val="Normal"/>
    <w:rsid w:val="00376FCE"/>
    <w:pPr>
      <w:keepLines/>
      <w:suppressAutoHyphens/>
      <w:ind w:left="113" w:hanging="113"/>
    </w:pPr>
    <w:rPr>
      <w:rFonts w:eastAsia="Times New Roman"/>
      <w:lang w:eastAsia="en-AU"/>
    </w:rPr>
  </w:style>
  <w:style w:type="paragraph" w:customStyle="1" w:styleId="ActHead2">
    <w:name w:val="ActHead 2"/>
    <w:aliases w:val="p"/>
    <w:basedOn w:val="OPCParaBase"/>
    <w:next w:val="ActHead3"/>
    <w:qFormat/>
    <w:rsid w:val="009A2FCC"/>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rsid w:val="009A2FCC"/>
    <w:rPr>
      <w:rFonts w:ascii="Arial" w:eastAsiaTheme="minorHAnsi" w:hAnsi="Arial" w:cs="Arial"/>
      <w:b/>
      <w:bCs/>
      <w:sz w:val="40"/>
      <w:szCs w:val="40"/>
      <w:lang w:eastAsia="en-US"/>
    </w:rPr>
  </w:style>
  <w:style w:type="paragraph" w:styleId="TOC1">
    <w:name w:val="toc 1"/>
    <w:basedOn w:val="Normal"/>
    <w:next w:val="Normal"/>
    <w:uiPriority w:val="39"/>
    <w:unhideWhenUsed/>
    <w:rsid w:val="009A2FC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A2FC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A2FC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A2FC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9A2FC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9">
    <w:name w:val="toc 9"/>
    <w:basedOn w:val="Normal"/>
    <w:next w:val="Normal"/>
    <w:uiPriority w:val="39"/>
    <w:unhideWhenUsed/>
    <w:rsid w:val="009A2FCC"/>
    <w:pPr>
      <w:keepLines/>
      <w:tabs>
        <w:tab w:val="right" w:pos="8278"/>
      </w:tabs>
      <w:spacing w:before="80" w:line="240" w:lineRule="auto"/>
      <w:ind w:left="851" w:right="567"/>
    </w:pPr>
    <w:rPr>
      <w:rFonts w:eastAsia="Times New Roman" w:cs="Times New Roman"/>
      <w:i/>
      <w:kern w:val="28"/>
      <w:sz w:val="20"/>
      <w:lang w:eastAsia="en-AU"/>
    </w:rPr>
  </w:style>
  <w:style w:type="paragraph" w:styleId="Revision">
    <w:name w:val="Revision"/>
    <w:hidden/>
    <w:uiPriority w:val="99"/>
    <w:semiHidden/>
    <w:rsid w:val="00AB35AC"/>
    <w:rPr>
      <w:sz w:val="16"/>
      <w:szCs w:val="22"/>
      <w:lang w:eastAsia="zh-CN"/>
    </w:rPr>
  </w:style>
  <w:style w:type="character" w:customStyle="1" w:styleId="Heading5Char">
    <w:name w:val="Heading 5 Char"/>
    <w:basedOn w:val="DefaultParagraphFont"/>
    <w:link w:val="Heading5"/>
    <w:uiPriority w:val="9"/>
    <w:rsid w:val="009A2FCC"/>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9A2FC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rsid w:val="009A2FCC"/>
    <w:rPr>
      <w:sz w:val="16"/>
      <w:szCs w:val="16"/>
    </w:rPr>
  </w:style>
  <w:style w:type="paragraph" w:styleId="CommentText">
    <w:name w:val="annotation text"/>
    <w:basedOn w:val="Normal"/>
    <w:link w:val="CommentTextChar"/>
    <w:rsid w:val="009A2FCC"/>
    <w:rPr>
      <w:sz w:val="20"/>
    </w:rPr>
  </w:style>
  <w:style w:type="character" w:customStyle="1" w:styleId="CommentTextChar">
    <w:name w:val="Comment Text Char"/>
    <w:basedOn w:val="DefaultParagraphFont"/>
    <w:link w:val="CommentText"/>
    <w:rsid w:val="009A2FCC"/>
    <w:rPr>
      <w:rFonts w:ascii="Times New Roman" w:eastAsiaTheme="minorHAnsi" w:hAnsi="Times New Roman" w:cstheme="minorBidi"/>
      <w:lang w:eastAsia="en-US"/>
    </w:rPr>
  </w:style>
  <w:style w:type="character" w:customStyle="1" w:styleId="CharPartNo">
    <w:name w:val="CharPartNo"/>
    <w:basedOn w:val="OPCCharBase"/>
    <w:uiPriority w:val="1"/>
    <w:qFormat/>
    <w:rsid w:val="009A2FCC"/>
  </w:style>
  <w:style w:type="character" w:customStyle="1" w:styleId="CharPartText">
    <w:name w:val="CharPartText"/>
    <w:basedOn w:val="OPCCharBase"/>
    <w:uiPriority w:val="1"/>
    <w:qFormat/>
    <w:rsid w:val="009A2FCC"/>
  </w:style>
  <w:style w:type="character" w:customStyle="1" w:styleId="CharDivNo">
    <w:name w:val="CharDivNo"/>
    <w:basedOn w:val="OPCCharBase"/>
    <w:uiPriority w:val="1"/>
    <w:qFormat/>
    <w:rsid w:val="009A2FCC"/>
  </w:style>
  <w:style w:type="character" w:customStyle="1" w:styleId="CharDivText">
    <w:name w:val="CharDivText"/>
    <w:basedOn w:val="OPCCharBase"/>
    <w:uiPriority w:val="1"/>
    <w:qFormat/>
    <w:rsid w:val="009A2FCC"/>
  </w:style>
  <w:style w:type="paragraph" w:customStyle="1" w:styleId="CharAmSch">
    <w:name w:val="CharAmSch"/>
    <w:basedOn w:val="Normal"/>
    <w:rsid w:val="002A225A"/>
    <w:pPr>
      <w:keepNext/>
      <w:keepLines/>
      <w:spacing w:before="480"/>
      <w:ind w:left="2410" w:hanging="2410"/>
    </w:pPr>
    <w:rPr>
      <w:rFonts w:ascii="Arial" w:eastAsia="Times New Roman" w:hAnsi="Arial"/>
      <w:b/>
      <w:sz w:val="32"/>
      <w:szCs w:val="24"/>
      <w:lang w:eastAsia="en-AU"/>
    </w:rPr>
  </w:style>
  <w:style w:type="paragraph" w:styleId="FootnoteText">
    <w:name w:val="footnote text"/>
    <w:basedOn w:val="Normal"/>
    <w:link w:val="FootnoteTextChar"/>
    <w:rsid w:val="009A2FCC"/>
    <w:rPr>
      <w:sz w:val="20"/>
    </w:rPr>
  </w:style>
  <w:style w:type="character" w:customStyle="1" w:styleId="FootnoteTextChar">
    <w:name w:val="Footnote Text Char"/>
    <w:basedOn w:val="DefaultParagraphFont"/>
    <w:link w:val="FootnoteText"/>
    <w:rsid w:val="009A2FCC"/>
    <w:rPr>
      <w:rFonts w:ascii="Times New Roman" w:eastAsiaTheme="minorHAnsi" w:hAnsi="Times New Roman" w:cstheme="minorBidi"/>
      <w:lang w:eastAsia="en-US"/>
    </w:rPr>
  </w:style>
  <w:style w:type="character" w:styleId="FootnoteReference">
    <w:name w:val="footnote reference"/>
    <w:basedOn w:val="DefaultParagraphFont"/>
    <w:rsid w:val="009A2FCC"/>
    <w:rPr>
      <w:rFonts w:ascii="Times New Roman" w:hAnsi="Times New Roman"/>
      <w:sz w:val="20"/>
      <w:vertAlign w:val="superscript"/>
    </w:rPr>
  </w:style>
  <w:style w:type="paragraph" w:styleId="EndnoteText">
    <w:name w:val="endnote text"/>
    <w:basedOn w:val="Normal"/>
    <w:link w:val="EndnoteTextChar"/>
    <w:rsid w:val="009A2FCC"/>
    <w:rPr>
      <w:sz w:val="20"/>
    </w:rPr>
  </w:style>
  <w:style w:type="character" w:customStyle="1" w:styleId="EndnoteTextChar">
    <w:name w:val="Endnote Text Char"/>
    <w:basedOn w:val="DefaultParagraphFont"/>
    <w:link w:val="EndnoteText"/>
    <w:rsid w:val="009A2FCC"/>
    <w:rPr>
      <w:rFonts w:ascii="Times New Roman" w:eastAsiaTheme="minorHAnsi" w:hAnsi="Times New Roman" w:cstheme="minorBidi"/>
      <w:lang w:eastAsia="en-US"/>
    </w:rPr>
  </w:style>
  <w:style w:type="character" w:styleId="EndnoteReference">
    <w:name w:val="endnote reference"/>
    <w:basedOn w:val="DefaultParagraphFont"/>
    <w:rsid w:val="009A2FCC"/>
    <w:rPr>
      <w:vertAlign w:val="superscript"/>
    </w:rPr>
  </w:style>
  <w:style w:type="paragraph" w:customStyle="1" w:styleId="ActHead3">
    <w:name w:val="ActHead 3"/>
    <w:aliases w:val="d"/>
    <w:basedOn w:val="OPCParaBase"/>
    <w:next w:val="ActHead4"/>
    <w:qFormat/>
    <w:rsid w:val="009A2F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2F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A2F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2F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2F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2F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2FC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A2FCC"/>
  </w:style>
  <w:style w:type="paragraph" w:customStyle="1" w:styleId="Blocks">
    <w:name w:val="Blocks"/>
    <w:aliases w:val="bb"/>
    <w:basedOn w:val="OPCParaBase"/>
    <w:qFormat/>
    <w:rsid w:val="009A2FCC"/>
    <w:pPr>
      <w:spacing w:line="240" w:lineRule="auto"/>
    </w:pPr>
    <w:rPr>
      <w:sz w:val="24"/>
    </w:rPr>
  </w:style>
  <w:style w:type="paragraph" w:customStyle="1" w:styleId="BoxText">
    <w:name w:val="BoxText"/>
    <w:aliases w:val="bt"/>
    <w:basedOn w:val="OPCParaBase"/>
    <w:qFormat/>
    <w:rsid w:val="009A2F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A2FCC"/>
    <w:rPr>
      <w:b/>
    </w:rPr>
  </w:style>
  <w:style w:type="paragraph" w:customStyle="1" w:styleId="BoxHeadItalic">
    <w:name w:val="BoxHeadItalic"/>
    <w:aliases w:val="bhi"/>
    <w:basedOn w:val="BoxText"/>
    <w:next w:val="BoxStep"/>
    <w:qFormat/>
    <w:rsid w:val="009A2FCC"/>
    <w:rPr>
      <w:i/>
    </w:rPr>
  </w:style>
  <w:style w:type="paragraph" w:customStyle="1" w:styleId="BoxList">
    <w:name w:val="BoxList"/>
    <w:aliases w:val="bl"/>
    <w:basedOn w:val="BoxText"/>
    <w:qFormat/>
    <w:rsid w:val="009A2FCC"/>
    <w:pPr>
      <w:ind w:left="1559" w:hanging="425"/>
    </w:pPr>
  </w:style>
  <w:style w:type="paragraph" w:customStyle="1" w:styleId="BoxNote">
    <w:name w:val="BoxNote"/>
    <w:aliases w:val="bn"/>
    <w:basedOn w:val="BoxText"/>
    <w:qFormat/>
    <w:rsid w:val="009A2FCC"/>
    <w:pPr>
      <w:tabs>
        <w:tab w:val="left" w:pos="1985"/>
      </w:tabs>
      <w:spacing w:before="122" w:line="198" w:lineRule="exact"/>
      <w:ind w:left="2948" w:hanging="1814"/>
    </w:pPr>
    <w:rPr>
      <w:sz w:val="18"/>
    </w:rPr>
  </w:style>
  <w:style w:type="paragraph" w:customStyle="1" w:styleId="BoxPara">
    <w:name w:val="BoxPara"/>
    <w:aliases w:val="bp"/>
    <w:basedOn w:val="BoxText"/>
    <w:qFormat/>
    <w:rsid w:val="009A2FCC"/>
    <w:pPr>
      <w:tabs>
        <w:tab w:val="right" w:pos="2268"/>
      </w:tabs>
      <w:ind w:left="2552" w:hanging="1418"/>
    </w:pPr>
  </w:style>
  <w:style w:type="paragraph" w:customStyle="1" w:styleId="BoxStep">
    <w:name w:val="BoxStep"/>
    <w:aliases w:val="bs"/>
    <w:basedOn w:val="BoxText"/>
    <w:qFormat/>
    <w:rsid w:val="009A2FCC"/>
    <w:pPr>
      <w:ind w:left="1985" w:hanging="851"/>
    </w:pPr>
  </w:style>
  <w:style w:type="character" w:customStyle="1" w:styleId="CharAmPartNo">
    <w:name w:val="CharAmPartNo"/>
    <w:basedOn w:val="OPCCharBase"/>
    <w:qFormat/>
    <w:rsid w:val="009A2FCC"/>
  </w:style>
  <w:style w:type="character" w:customStyle="1" w:styleId="CharAmPartText">
    <w:name w:val="CharAmPartText"/>
    <w:basedOn w:val="OPCCharBase"/>
    <w:qFormat/>
    <w:rsid w:val="009A2FCC"/>
  </w:style>
  <w:style w:type="character" w:customStyle="1" w:styleId="CharAmSchNo">
    <w:name w:val="CharAmSchNo"/>
    <w:basedOn w:val="OPCCharBase"/>
    <w:qFormat/>
    <w:rsid w:val="009A2FCC"/>
  </w:style>
  <w:style w:type="character" w:customStyle="1" w:styleId="CharAmSchText">
    <w:name w:val="CharAmSchText"/>
    <w:basedOn w:val="OPCCharBase"/>
    <w:qFormat/>
    <w:rsid w:val="009A2FCC"/>
  </w:style>
  <w:style w:type="character" w:customStyle="1" w:styleId="CharBoldItalic">
    <w:name w:val="CharBoldItalic"/>
    <w:basedOn w:val="OPCCharBase"/>
    <w:uiPriority w:val="1"/>
    <w:qFormat/>
    <w:rsid w:val="009A2FCC"/>
    <w:rPr>
      <w:b/>
      <w:i/>
    </w:rPr>
  </w:style>
  <w:style w:type="character" w:customStyle="1" w:styleId="CharChapNo">
    <w:name w:val="CharChapNo"/>
    <w:basedOn w:val="OPCCharBase"/>
    <w:uiPriority w:val="1"/>
    <w:qFormat/>
    <w:rsid w:val="009A2FCC"/>
  </w:style>
  <w:style w:type="character" w:customStyle="1" w:styleId="CharChapText">
    <w:name w:val="CharChapText"/>
    <w:basedOn w:val="OPCCharBase"/>
    <w:uiPriority w:val="1"/>
    <w:qFormat/>
    <w:rsid w:val="009A2FCC"/>
  </w:style>
  <w:style w:type="character" w:customStyle="1" w:styleId="CharItalic">
    <w:name w:val="CharItalic"/>
    <w:basedOn w:val="OPCCharBase"/>
    <w:uiPriority w:val="1"/>
    <w:qFormat/>
    <w:rsid w:val="009A2FCC"/>
    <w:rPr>
      <w:i/>
    </w:rPr>
  </w:style>
  <w:style w:type="character" w:customStyle="1" w:styleId="CharSubdNo">
    <w:name w:val="CharSubdNo"/>
    <w:basedOn w:val="OPCCharBase"/>
    <w:uiPriority w:val="1"/>
    <w:qFormat/>
    <w:rsid w:val="009A2FCC"/>
  </w:style>
  <w:style w:type="character" w:customStyle="1" w:styleId="CharSubdText">
    <w:name w:val="CharSubdText"/>
    <w:basedOn w:val="OPCCharBase"/>
    <w:uiPriority w:val="1"/>
    <w:qFormat/>
    <w:rsid w:val="009A2FCC"/>
  </w:style>
  <w:style w:type="paragraph" w:customStyle="1" w:styleId="CTA--">
    <w:name w:val="CTA --"/>
    <w:basedOn w:val="OPCParaBase"/>
    <w:next w:val="Normal"/>
    <w:rsid w:val="009A2FCC"/>
    <w:pPr>
      <w:spacing w:before="60" w:line="240" w:lineRule="atLeast"/>
      <w:ind w:left="142" w:hanging="142"/>
    </w:pPr>
    <w:rPr>
      <w:sz w:val="20"/>
    </w:rPr>
  </w:style>
  <w:style w:type="paragraph" w:customStyle="1" w:styleId="CTA-">
    <w:name w:val="CTA -"/>
    <w:basedOn w:val="OPCParaBase"/>
    <w:rsid w:val="009A2FCC"/>
    <w:pPr>
      <w:spacing w:before="60" w:line="240" w:lineRule="atLeast"/>
      <w:ind w:left="85" w:hanging="85"/>
    </w:pPr>
    <w:rPr>
      <w:sz w:val="20"/>
    </w:rPr>
  </w:style>
  <w:style w:type="paragraph" w:customStyle="1" w:styleId="CTA---">
    <w:name w:val="CTA ---"/>
    <w:basedOn w:val="OPCParaBase"/>
    <w:next w:val="Normal"/>
    <w:rsid w:val="009A2FCC"/>
    <w:pPr>
      <w:spacing w:before="60" w:line="240" w:lineRule="atLeast"/>
      <w:ind w:left="198" w:hanging="198"/>
    </w:pPr>
    <w:rPr>
      <w:sz w:val="20"/>
    </w:rPr>
  </w:style>
  <w:style w:type="paragraph" w:customStyle="1" w:styleId="CTA----">
    <w:name w:val="CTA ----"/>
    <w:basedOn w:val="OPCParaBase"/>
    <w:next w:val="Normal"/>
    <w:rsid w:val="009A2FCC"/>
    <w:pPr>
      <w:spacing w:before="60" w:line="240" w:lineRule="atLeast"/>
      <w:ind w:left="255" w:hanging="255"/>
    </w:pPr>
    <w:rPr>
      <w:sz w:val="20"/>
    </w:rPr>
  </w:style>
  <w:style w:type="paragraph" w:customStyle="1" w:styleId="CTA1a">
    <w:name w:val="CTA 1(a)"/>
    <w:basedOn w:val="OPCParaBase"/>
    <w:rsid w:val="009A2FCC"/>
    <w:pPr>
      <w:tabs>
        <w:tab w:val="right" w:pos="414"/>
      </w:tabs>
      <w:spacing w:before="40" w:line="240" w:lineRule="atLeast"/>
      <w:ind w:left="675" w:hanging="675"/>
    </w:pPr>
    <w:rPr>
      <w:sz w:val="20"/>
    </w:rPr>
  </w:style>
  <w:style w:type="paragraph" w:customStyle="1" w:styleId="CTA1ai">
    <w:name w:val="CTA 1(a)(i)"/>
    <w:basedOn w:val="OPCParaBase"/>
    <w:rsid w:val="009A2FCC"/>
    <w:pPr>
      <w:tabs>
        <w:tab w:val="right" w:pos="1004"/>
      </w:tabs>
      <w:spacing w:before="40" w:line="240" w:lineRule="atLeast"/>
      <w:ind w:left="1253" w:hanging="1253"/>
    </w:pPr>
    <w:rPr>
      <w:sz w:val="20"/>
    </w:rPr>
  </w:style>
  <w:style w:type="paragraph" w:customStyle="1" w:styleId="CTA2a">
    <w:name w:val="CTA 2(a)"/>
    <w:basedOn w:val="OPCParaBase"/>
    <w:rsid w:val="009A2FCC"/>
    <w:pPr>
      <w:tabs>
        <w:tab w:val="right" w:pos="482"/>
      </w:tabs>
      <w:spacing w:before="40" w:line="240" w:lineRule="atLeast"/>
      <w:ind w:left="748" w:hanging="748"/>
    </w:pPr>
    <w:rPr>
      <w:sz w:val="20"/>
    </w:rPr>
  </w:style>
  <w:style w:type="paragraph" w:customStyle="1" w:styleId="CTA2ai">
    <w:name w:val="CTA 2(a)(i)"/>
    <w:basedOn w:val="OPCParaBase"/>
    <w:rsid w:val="009A2FCC"/>
    <w:pPr>
      <w:tabs>
        <w:tab w:val="right" w:pos="1089"/>
      </w:tabs>
      <w:spacing w:before="40" w:line="240" w:lineRule="atLeast"/>
      <w:ind w:left="1327" w:hanging="1327"/>
    </w:pPr>
    <w:rPr>
      <w:sz w:val="20"/>
    </w:rPr>
  </w:style>
  <w:style w:type="paragraph" w:customStyle="1" w:styleId="CTA3a">
    <w:name w:val="CTA 3(a)"/>
    <w:basedOn w:val="OPCParaBase"/>
    <w:rsid w:val="009A2FCC"/>
    <w:pPr>
      <w:tabs>
        <w:tab w:val="right" w:pos="556"/>
      </w:tabs>
      <w:spacing w:before="40" w:line="240" w:lineRule="atLeast"/>
      <w:ind w:left="805" w:hanging="805"/>
    </w:pPr>
    <w:rPr>
      <w:sz w:val="20"/>
    </w:rPr>
  </w:style>
  <w:style w:type="paragraph" w:customStyle="1" w:styleId="CTA3ai">
    <w:name w:val="CTA 3(a)(i)"/>
    <w:basedOn w:val="OPCParaBase"/>
    <w:rsid w:val="009A2FCC"/>
    <w:pPr>
      <w:tabs>
        <w:tab w:val="right" w:pos="1140"/>
      </w:tabs>
      <w:spacing w:before="40" w:line="240" w:lineRule="atLeast"/>
      <w:ind w:left="1361" w:hanging="1361"/>
    </w:pPr>
    <w:rPr>
      <w:sz w:val="20"/>
    </w:rPr>
  </w:style>
  <w:style w:type="paragraph" w:customStyle="1" w:styleId="CTA4a">
    <w:name w:val="CTA 4(a)"/>
    <w:basedOn w:val="OPCParaBase"/>
    <w:rsid w:val="009A2FCC"/>
    <w:pPr>
      <w:tabs>
        <w:tab w:val="right" w:pos="624"/>
      </w:tabs>
      <w:spacing w:before="40" w:line="240" w:lineRule="atLeast"/>
      <w:ind w:left="873" w:hanging="873"/>
    </w:pPr>
    <w:rPr>
      <w:sz w:val="20"/>
    </w:rPr>
  </w:style>
  <w:style w:type="paragraph" w:customStyle="1" w:styleId="CTA4ai">
    <w:name w:val="CTA 4(a)(i)"/>
    <w:basedOn w:val="OPCParaBase"/>
    <w:rsid w:val="009A2FCC"/>
    <w:pPr>
      <w:tabs>
        <w:tab w:val="right" w:pos="1213"/>
      </w:tabs>
      <w:spacing w:before="40" w:line="240" w:lineRule="atLeast"/>
      <w:ind w:left="1452" w:hanging="1452"/>
    </w:pPr>
    <w:rPr>
      <w:sz w:val="20"/>
    </w:rPr>
  </w:style>
  <w:style w:type="paragraph" w:customStyle="1" w:styleId="CTACAPS">
    <w:name w:val="CTA CAPS"/>
    <w:basedOn w:val="OPCParaBase"/>
    <w:rsid w:val="009A2FCC"/>
    <w:pPr>
      <w:spacing w:before="60" w:line="240" w:lineRule="atLeast"/>
    </w:pPr>
    <w:rPr>
      <w:sz w:val="20"/>
    </w:rPr>
  </w:style>
  <w:style w:type="paragraph" w:customStyle="1" w:styleId="CTAright">
    <w:name w:val="CTA right"/>
    <w:basedOn w:val="OPCParaBase"/>
    <w:rsid w:val="009A2FCC"/>
    <w:pPr>
      <w:spacing w:before="60" w:line="240" w:lineRule="auto"/>
      <w:jc w:val="right"/>
    </w:pPr>
    <w:rPr>
      <w:sz w:val="20"/>
    </w:rPr>
  </w:style>
  <w:style w:type="paragraph" w:customStyle="1" w:styleId="subsection">
    <w:name w:val="subsection"/>
    <w:aliases w:val="ss"/>
    <w:basedOn w:val="OPCParaBase"/>
    <w:link w:val="subsectionChar"/>
    <w:rsid w:val="009A2FCC"/>
    <w:pPr>
      <w:tabs>
        <w:tab w:val="right" w:pos="1021"/>
      </w:tabs>
      <w:spacing w:before="180" w:line="240" w:lineRule="auto"/>
      <w:ind w:left="1134" w:hanging="1134"/>
    </w:pPr>
  </w:style>
  <w:style w:type="paragraph" w:customStyle="1" w:styleId="Definition">
    <w:name w:val="Definition"/>
    <w:aliases w:val="dd"/>
    <w:basedOn w:val="OPCParaBase"/>
    <w:rsid w:val="009A2FCC"/>
    <w:pPr>
      <w:spacing w:before="180" w:line="240" w:lineRule="auto"/>
      <w:ind w:left="1134"/>
    </w:pPr>
  </w:style>
  <w:style w:type="paragraph" w:customStyle="1" w:styleId="Formula">
    <w:name w:val="Formula"/>
    <w:basedOn w:val="OPCParaBase"/>
    <w:rsid w:val="009A2FCC"/>
    <w:pPr>
      <w:spacing w:line="240" w:lineRule="auto"/>
      <w:ind w:left="1134"/>
    </w:pPr>
    <w:rPr>
      <w:sz w:val="20"/>
    </w:rPr>
  </w:style>
  <w:style w:type="paragraph" w:customStyle="1" w:styleId="House">
    <w:name w:val="House"/>
    <w:basedOn w:val="OPCParaBase"/>
    <w:rsid w:val="009A2FCC"/>
    <w:pPr>
      <w:spacing w:line="240" w:lineRule="auto"/>
    </w:pPr>
    <w:rPr>
      <w:sz w:val="28"/>
    </w:rPr>
  </w:style>
  <w:style w:type="paragraph" w:customStyle="1" w:styleId="Item">
    <w:name w:val="Item"/>
    <w:aliases w:val="i"/>
    <w:basedOn w:val="OPCParaBase"/>
    <w:next w:val="ItemHead"/>
    <w:rsid w:val="009A2FCC"/>
    <w:pPr>
      <w:keepLines/>
      <w:spacing w:before="80" w:line="240" w:lineRule="auto"/>
      <w:ind w:left="709"/>
    </w:pPr>
  </w:style>
  <w:style w:type="paragraph" w:customStyle="1" w:styleId="ItemHead">
    <w:name w:val="ItemHead"/>
    <w:aliases w:val="ih"/>
    <w:basedOn w:val="OPCParaBase"/>
    <w:next w:val="Item"/>
    <w:rsid w:val="009A2F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A2FCC"/>
    <w:pPr>
      <w:spacing w:line="240" w:lineRule="auto"/>
    </w:pPr>
    <w:rPr>
      <w:b/>
      <w:sz w:val="32"/>
    </w:rPr>
  </w:style>
  <w:style w:type="paragraph" w:customStyle="1" w:styleId="notedraft">
    <w:name w:val="note(draft)"/>
    <w:aliases w:val="nd"/>
    <w:basedOn w:val="OPCParaBase"/>
    <w:rsid w:val="009A2FCC"/>
    <w:pPr>
      <w:spacing w:before="240" w:line="240" w:lineRule="auto"/>
      <w:ind w:left="284" w:hanging="284"/>
    </w:pPr>
    <w:rPr>
      <w:i/>
      <w:sz w:val="24"/>
    </w:rPr>
  </w:style>
  <w:style w:type="paragraph" w:customStyle="1" w:styleId="notemargin">
    <w:name w:val="note(margin)"/>
    <w:aliases w:val="nm"/>
    <w:basedOn w:val="OPCParaBase"/>
    <w:rsid w:val="009A2FCC"/>
    <w:pPr>
      <w:tabs>
        <w:tab w:val="left" w:pos="709"/>
      </w:tabs>
      <w:spacing w:before="122" w:line="198" w:lineRule="exact"/>
      <w:ind w:left="709" w:hanging="709"/>
    </w:pPr>
    <w:rPr>
      <w:sz w:val="18"/>
    </w:rPr>
  </w:style>
  <w:style w:type="paragraph" w:customStyle="1" w:styleId="notepara">
    <w:name w:val="note(para)"/>
    <w:aliases w:val="na"/>
    <w:basedOn w:val="OPCParaBase"/>
    <w:rsid w:val="009A2FCC"/>
    <w:pPr>
      <w:spacing w:before="40" w:line="198" w:lineRule="exact"/>
      <w:ind w:left="2354" w:hanging="369"/>
    </w:pPr>
    <w:rPr>
      <w:sz w:val="18"/>
    </w:rPr>
  </w:style>
  <w:style w:type="paragraph" w:customStyle="1" w:styleId="noteParlAmend">
    <w:name w:val="note(ParlAmend)"/>
    <w:aliases w:val="npp"/>
    <w:basedOn w:val="OPCParaBase"/>
    <w:next w:val="ParlAmend"/>
    <w:rsid w:val="009A2FCC"/>
    <w:pPr>
      <w:spacing w:line="240" w:lineRule="auto"/>
      <w:jc w:val="right"/>
    </w:pPr>
    <w:rPr>
      <w:rFonts w:ascii="Arial" w:hAnsi="Arial"/>
      <w:b/>
      <w:i/>
    </w:rPr>
  </w:style>
  <w:style w:type="paragraph" w:customStyle="1" w:styleId="notetext">
    <w:name w:val="note(text)"/>
    <w:aliases w:val="n"/>
    <w:basedOn w:val="OPCParaBase"/>
    <w:link w:val="notetextChar"/>
    <w:rsid w:val="009A2FCC"/>
    <w:pPr>
      <w:spacing w:before="122" w:line="240" w:lineRule="auto"/>
      <w:ind w:left="1985" w:hanging="851"/>
    </w:pPr>
    <w:rPr>
      <w:sz w:val="18"/>
    </w:rPr>
  </w:style>
  <w:style w:type="paragraph" w:customStyle="1" w:styleId="Page1">
    <w:name w:val="Page1"/>
    <w:basedOn w:val="OPCParaBase"/>
    <w:rsid w:val="009A2FCC"/>
    <w:pPr>
      <w:spacing w:before="5600" w:line="240" w:lineRule="auto"/>
    </w:pPr>
    <w:rPr>
      <w:b/>
      <w:sz w:val="32"/>
    </w:rPr>
  </w:style>
  <w:style w:type="paragraph" w:customStyle="1" w:styleId="PageBreak">
    <w:name w:val="PageBreak"/>
    <w:aliases w:val="pb"/>
    <w:basedOn w:val="OPCParaBase"/>
    <w:rsid w:val="009A2FCC"/>
    <w:pPr>
      <w:spacing w:line="240" w:lineRule="auto"/>
    </w:pPr>
    <w:rPr>
      <w:sz w:val="20"/>
    </w:rPr>
  </w:style>
  <w:style w:type="paragraph" w:customStyle="1" w:styleId="paragraphsub">
    <w:name w:val="paragraph(sub)"/>
    <w:aliases w:val="aa"/>
    <w:basedOn w:val="OPCParaBase"/>
    <w:rsid w:val="009A2FCC"/>
    <w:pPr>
      <w:tabs>
        <w:tab w:val="right" w:pos="1985"/>
      </w:tabs>
      <w:spacing w:before="40" w:line="240" w:lineRule="auto"/>
      <w:ind w:left="2098" w:hanging="2098"/>
    </w:pPr>
  </w:style>
  <w:style w:type="paragraph" w:customStyle="1" w:styleId="paragraphsub-sub">
    <w:name w:val="paragraph(sub-sub)"/>
    <w:aliases w:val="aaa"/>
    <w:basedOn w:val="OPCParaBase"/>
    <w:rsid w:val="009A2FCC"/>
    <w:pPr>
      <w:tabs>
        <w:tab w:val="right" w:pos="2722"/>
      </w:tabs>
      <w:spacing w:before="40" w:line="240" w:lineRule="auto"/>
      <w:ind w:left="2835" w:hanging="2835"/>
    </w:pPr>
  </w:style>
  <w:style w:type="paragraph" w:customStyle="1" w:styleId="paragraph">
    <w:name w:val="paragraph"/>
    <w:aliases w:val="a"/>
    <w:basedOn w:val="OPCParaBase"/>
    <w:rsid w:val="009A2FCC"/>
    <w:pPr>
      <w:tabs>
        <w:tab w:val="right" w:pos="1531"/>
      </w:tabs>
      <w:spacing w:before="40" w:line="240" w:lineRule="auto"/>
      <w:ind w:left="1644" w:hanging="1644"/>
    </w:pPr>
  </w:style>
  <w:style w:type="paragraph" w:customStyle="1" w:styleId="ParlAmend">
    <w:name w:val="ParlAmend"/>
    <w:aliases w:val="pp"/>
    <w:basedOn w:val="OPCParaBase"/>
    <w:rsid w:val="009A2FCC"/>
    <w:pPr>
      <w:spacing w:before="240" w:line="240" w:lineRule="atLeast"/>
      <w:ind w:hanging="567"/>
    </w:pPr>
    <w:rPr>
      <w:sz w:val="24"/>
    </w:rPr>
  </w:style>
  <w:style w:type="paragraph" w:customStyle="1" w:styleId="Penalty">
    <w:name w:val="Penalty"/>
    <w:basedOn w:val="OPCParaBase"/>
    <w:rsid w:val="009A2FCC"/>
    <w:pPr>
      <w:tabs>
        <w:tab w:val="left" w:pos="2977"/>
      </w:tabs>
      <w:spacing w:before="180" w:line="240" w:lineRule="auto"/>
      <w:ind w:left="1985" w:hanging="851"/>
    </w:pPr>
  </w:style>
  <w:style w:type="paragraph" w:customStyle="1" w:styleId="Portfolio">
    <w:name w:val="Portfolio"/>
    <w:basedOn w:val="OPCParaBase"/>
    <w:rsid w:val="009A2FCC"/>
    <w:pPr>
      <w:spacing w:line="240" w:lineRule="auto"/>
    </w:pPr>
    <w:rPr>
      <w:i/>
      <w:sz w:val="20"/>
    </w:rPr>
  </w:style>
  <w:style w:type="paragraph" w:customStyle="1" w:styleId="Preamble">
    <w:name w:val="Preamble"/>
    <w:basedOn w:val="OPCParaBase"/>
    <w:next w:val="Normal"/>
    <w:rsid w:val="009A2F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2FCC"/>
    <w:pPr>
      <w:spacing w:line="240" w:lineRule="auto"/>
    </w:pPr>
    <w:rPr>
      <w:i/>
      <w:sz w:val="20"/>
    </w:rPr>
  </w:style>
  <w:style w:type="paragraph" w:customStyle="1" w:styleId="Session">
    <w:name w:val="Session"/>
    <w:basedOn w:val="OPCParaBase"/>
    <w:rsid w:val="009A2FCC"/>
    <w:pPr>
      <w:spacing w:line="240" w:lineRule="auto"/>
    </w:pPr>
    <w:rPr>
      <w:sz w:val="28"/>
    </w:rPr>
  </w:style>
  <w:style w:type="paragraph" w:customStyle="1" w:styleId="Sponsor">
    <w:name w:val="Sponsor"/>
    <w:basedOn w:val="OPCParaBase"/>
    <w:rsid w:val="009A2FCC"/>
    <w:pPr>
      <w:spacing w:line="240" w:lineRule="auto"/>
    </w:pPr>
    <w:rPr>
      <w:i/>
    </w:rPr>
  </w:style>
  <w:style w:type="paragraph" w:customStyle="1" w:styleId="Subitem">
    <w:name w:val="Subitem"/>
    <w:aliases w:val="iss"/>
    <w:basedOn w:val="OPCParaBase"/>
    <w:rsid w:val="009A2FCC"/>
    <w:pPr>
      <w:spacing w:before="180" w:line="240" w:lineRule="auto"/>
      <w:ind w:left="709" w:hanging="709"/>
    </w:pPr>
  </w:style>
  <w:style w:type="paragraph" w:customStyle="1" w:styleId="SubitemHead">
    <w:name w:val="SubitemHead"/>
    <w:aliases w:val="issh"/>
    <w:basedOn w:val="OPCParaBase"/>
    <w:rsid w:val="009A2F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A2FCC"/>
    <w:pPr>
      <w:spacing w:before="40" w:line="240" w:lineRule="auto"/>
      <w:ind w:left="1134"/>
    </w:pPr>
  </w:style>
  <w:style w:type="paragraph" w:customStyle="1" w:styleId="SubsectionHead">
    <w:name w:val="SubsectionHead"/>
    <w:aliases w:val="ssh"/>
    <w:basedOn w:val="OPCParaBase"/>
    <w:next w:val="subsection"/>
    <w:rsid w:val="009A2FCC"/>
    <w:pPr>
      <w:keepNext/>
      <w:keepLines/>
      <w:spacing w:before="240" w:line="240" w:lineRule="auto"/>
      <w:ind w:left="1134"/>
    </w:pPr>
    <w:rPr>
      <w:i/>
    </w:rPr>
  </w:style>
  <w:style w:type="paragraph" w:customStyle="1" w:styleId="Tablea">
    <w:name w:val="Table(a)"/>
    <w:aliases w:val="ta"/>
    <w:basedOn w:val="OPCParaBase"/>
    <w:rsid w:val="009A2FCC"/>
    <w:pPr>
      <w:spacing w:before="60" w:line="240" w:lineRule="auto"/>
      <w:ind w:left="284" w:hanging="284"/>
    </w:pPr>
    <w:rPr>
      <w:sz w:val="20"/>
    </w:rPr>
  </w:style>
  <w:style w:type="paragraph" w:customStyle="1" w:styleId="TableAA">
    <w:name w:val="Table(AA)"/>
    <w:aliases w:val="taaa"/>
    <w:basedOn w:val="OPCParaBase"/>
    <w:rsid w:val="009A2F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A2F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A2FCC"/>
    <w:pPr>
      <w:spacing w:before="60" w:line="240" w:lineRule="atLeast"/>
    </w:pPr>
    <w:rPr>
      <w:sz w:val="20"/>
    </w:rPr>
  </w:style>
  <w:style w:type="paragraph" w:customStyle="1" w:styleId="TLPBoxTextnote">
    <w:name w:val="TLPBoxText(note"/>
    <w:aliases w:val="right)"/>
    <w:basedOn w:val="OPCParaBase"/>
    <w:rsid w:val="009A2F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A2FCC"/>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A2FCC"/>
    <w:pPr>
      <w:spacing w:before="122" w:line="198" w:lineRule="exact"/>
      <w:ind w:left="1985" w:hanging="851"/>
      <w:jc w:val="right"/>
    </w:pPr>
    <w:rPr>
      <w:sz w:val="18"/>
    </w:rPr>
  </w:style>
  <w:style w:type="paragraph" w:customStyle="1" w:styleId="TLPTableBullet">
    <w:name w:val="TLPTableBullet"/>
    <w:aliases w:val="ttb"/>
    <w:basedOn w:val="OPCParaBase"/>
    <w:rsid w:val="009A2FCC"/>
    <w:pPr>
      <w:spacing w:line="240" w:lineRule="exact"/>
      <w:ind w:left="284" w:hanging="284"/>
    </w:pPr>
    <w:rPr>
      <w:sz w:val="20"/>
    </w:rPr>
  </w:style>
  <w:style w:type="paragraph" w:customStyle="1" w:styleId="TofSectsGroupHeading">
    <w:name w:val="TofSects(GroupHeading)"/>
    <w:basedOn w:val="OPCParaBase"/>
    <w:next w:val="TofSectsSection"/>
    <w:rsid w:val="009A2FCC"/>
    <w:pPr>
      <w:keepLines/>
      <w:spacing w:before="240" w:after="120" w:line="240" w:lineRule="auto"/>
      <w:ind w:left="794"/>
    </w:pPr>
    <w:rPr>
      <w:b/>
      <w:kern w:val="28"/>
      <w:sz w:val="20"/>
    </w:rPr>
  </w:style>
  <w:style w:type="paragraph" w:customStyle="1" w:styleId="TofSectsHeading">
    <w:name w:val="TofSects(Heading)"/>
    <w:basedOn w:val="OPCParaBase"/>
    <w:rsid w:val="009A2FCC"/>
    <w:pPr>
      <w:spacing w:before="240" w:after="120" w:line="240" w:lineRule="auto"/>
    </w:pPr>
    <w:rPr>
      <w:b/>
      <w:sz w:val="24"/>
    </w:rPr>
  </w:style>
  <w:style w:type="paragraph" w:customStyle="1" w:styleId="TofSectsSection">
    <w:name w:val="TofSects(Section)"/>
    <w:basedOn w:val="OPCParaBase"/>
    <w:rsid w:val="009A2FCC"/>
    <w:pPr>
      <w:keepLines/>
      <w:spacing w:before="40" w:line="240" w:lineRule="auto"/>
      <w:ind w:left="1588" w:hanging="794"/>
    </w:pPr>
    <w:rPr>
      <w:kern w:val="28"/>
      <w:sz w:val="18"/>
    </w:rPr>
  </w:style>
  <w:style w:type="paragraph" w:customStyle="1" w:styleId="TofSectsSubdiv">
    <w:name w:val="TofSects(Subdiv)"/>
    <w:basedOn w:val="OPCParaBase"/>
    <w:rsid w:val="009A2FCC"/>
    <w:pPr>
      <w:keepLines/>
      <w:spacing w:before="80" w:line="240" w:lineRule="auto"/>
      <w:ind w:left="1588" w:hanging="794"/>
    </w:pPr>
    <w:rPr>
      <w:kern w:val="28"/>
    </w:rPr>
  </w:style>
  <w:style w:type="paragraph" w:customStyle="1" w:styleId="WRStyle">
    <w:name w:val="WR Style"/>
    <w:aliases w:val="WR"/>
    <w:basedOn w:val="OPCParaBase"/>
    <w:rsid w:val="009A2FCC"/>
    <w:pPr>
      <w:spacing w:before="240" w:line="240" w:lineRule="auto"/>
      <w:ind w:left="284" w:hanging="284"/>
    </w:pPr>
    <w:rPr>
      <w:b/>
      <w:i/>
      <w:kern w:val="28"/>
      <w:sz w:val="24"/>
    </w:rPr>
  </w:style>
  <w:style w:type="numbering" w:customStyle="1" w:styleId="OPCBodyList">
    <w:name w:val="OPCBodyList"/>
    <w:uiPriority w:val="99"/>
    <w:rsid w:val="002A225A"/>
    <w:pPr>
      <w:numPr>
        <w:numId w:val="5"/>
      </w:numPr>
    </w:pPr>
  </w:style>
  <w:style w:type="paragraph" w:customStyle="1" w:styleId="noteToPara">
    <w:name w:val="noteToPara"/>
    <w:aliases w:val="ntp"/>
    <w:basedOn w:val="OPCParaBase"/>
    <w:rsid w:val="009A2FCC"/>
    <w:pPr>
      <w:spacing w:before="122" w:line="198" w:lineRule="exact"/>
      <w:ind w:left="2353" w:hanging="709"/>
    </w:pPr>
    <w:rPr>
      <w:sz w:val="18"/>
    </w:rPr>
  </w:style>
  <w:style w:type="paragraph" w:customStyle="1" w:styleId="TableHeading">
    <w:name w:val="TableHeading"/>
    <w:aliases w:val="th"/>
    <w:basedOn w:val="OPCParaBase"/>
    <w:next w:val="Tabletext"/>
    <w:rsid w:val="009A2FCC"/>
    <w:pPr>
      <w:keepNext/>
      <w:spacing w:before="60" w:line="240" w:lineRule="atLeast"/>
    </w:pPr>
    <w:rPr>
      <w:b/>
      <w:sz w:val="20"/>
    </w:rPr>
  </w:style>
  <w:style w:type="character" w:styleId="LineNumber">
    <w:name w:val="line number"/>
    <w:basedOn w:val="OPCCharBase"/>
    <w:uiPriority w:val="99"/>
    <w:unhideWhenUsed/>
    <w:rsid w:val="009A2FCC"/>
    <w:rPr>
      <w:sz w:val="16"/>
    </w:rPr>
  </w:style>
  <w:style w:type="table" w:customStyle="1" w:styleId="CFlag">
    <w:name w:val="CFlag"/>
    <w:basedOn w:val="TableNormal"/>
    <w:uiPriority w:val="99"/>
    <w:rsid w:val="009A2FCC"/>
    <w:rPr>
      <w:rFonts w:ascii="Times New Roman" w:eastAsia="Times New Roman" w:hAnsi="Times New Roman"/>
    </w:rPr>
    <w:tblPr/>
  </w:style>
  <w:style w:type="paragraph" w:customStyle="1" w:styleId="ENotesHeading1">
    <w:name w:val="ENotesHeading 1"/>
    <w:aliases w:val="Enh1"/>
    <w:basedOn w:val="OPCParaBase"/>
    <w:next w:val="Normal"/>
    <w:rsid w:val="009A2FCC"/>
    <w:pPr>
      <w:spacing w:before="120"/>
      <w:outlineLvl w:val="1"/>
    </w:pPr>
    <w:rPr>
      <w:b/>
      <w:sz w:val="28"/>
      <w:szCs w:val="28"/>
    </w:rPr>
  </w:style>
  <w:style w:type="paragraph" w:customStyle="1" w:styleId="ENotesHeading2">
    <w:name w:val="ENotesHeading 2"/>
    <w:aliases w:val="Enh2"/>
    <w:basedOn w:val="OPCParaBase"/>
    <w:next w:val="Normal"/>
    <w:rsid w:val="009A2FCC"/>
    <w:pPr>
      <w:spacing w:before="120" w:after="120"/>
      <w:outlineLvl w:val="2"/>
    </w:pPr>
    <w:rPr>
      <w:b/>
      <w:sz w:val="24"/>
      <w:szCs w:val="28"/>
    </w:rPr>
  </w:style>
  <w:style w:type="paragraph" w:customStyle="1" w:styleId="ENotesHeading3">
    <w:name w:val="ENotesHeading 3"/>
    <w:aliases w:val="Enh3"/>
    <w:basedOn w:val="OPCParaBase"/>
    <w:next w:val="Normal"/>
    <w:rsid w:val="009A2FCC"/>
    <w:pPr>
      <w:keepNext/>
      <w:spacing w:before="120" w:line="240" w:lineRule="auto"/>
      <w:outlineLvl w:val="4"/>
    </w:pPr>
    <w:rPr>
      <w:b/>
      <w:szCs w:val="24"/>
    </w:rPr>
  </w:style>
  <w:style w:type="paragraph" w:customStyle="1" w:styleId="ENotesText">
    <w:name w:val="ENotesText"/>
    <w:aliases w:val="Ent"/>
    <w:basedOn w:val="OPCParaBase"/>
    <w:next w:val="Normal"/>
    <w:rsid w:val="009A2FCC"/>
    <w:pPr>
      <w:spacing w:before="120"/>
    </w:pPr>
  </w:style>
  <w:style w:type="paragraph" w:customStyle="1" w:styleId="CompiledActNo">
    <w:name w:val="CompiledActNo"/>
    <w:basedOn w:val="OPCParaBase"/>
    <w:next w:val="Normal"/>
    <w:rsid w:val="009A2FCC"/>
    <w:rPr>
      <w:b/>
      <w:sz w:val="24"/>
      <w:szCs w:val="24"/>
    </w:rPr>
  </w:style>
  <w:style w:type="paragraph" w:customStyle="1" w:styleId="CompiledMadeUnder">
    <w:name w:val="CompiledMadeUnder"/>
    <w:basedOn w:val="OPCParaBase"/>
    <w:next w:val="Normal"/>
    <w:rsid w:val="009A2FCC"/>
    <w:rPr>
      <w:i/>
      <w:sz w:val="24"/>
      <w:szCs w:val="24"/>
    </w:rPr>
  </w:style>
  <w:style w:type="paragraph" w:customStyle="1" w:styleId="Paragraphsub-sub-sub">
    <w:name w:val="Paragraph(sub-sub-sub)"/>
    <w:aliases w:val="aaaa"/>
    <w:basedOn w:val="OPCParaBase"/>
    <w:rsid w:val="009A2F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2F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2F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2F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2F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A2FCC"/>
    <w:pPr>
      <w:spacing w:before="60" w:line="240" w:lineRule="auto"/>
    </w:pPr>
    <w:rPr>
      <w:rFonts w:cs="Arial"/>
      <w:sz w:val="20"/>
      <w:szCs w:val="22"/>
    </w:rPr>
  </w:style>
  <w:style w:type="paragraph" w:customStyle="1" w:styleId="NoteToSubpara">
    <w:name w:val="NoteToSubpara"/>
    <w:aliases w:val="nts"/>
    <w:basedOn w:val="OPCParaBase"/>
    <w:rsid w:val="009A2FCC"/>
    <w:pPr>
      <w:spacing w:before="40" w:line="198" w:lineRule="exact"/>
      <w:ind w:left="2835" w:hanging="709"/>
    </w:pPr>
    <w:rPr>
      <w:sz w:val="18"/>
    </w:rPr>
  </w:style>
  <w:style w:type="paragraph" w:customStyle="1" w:styleId="InstNo">
    <w:name w:val="InstNo"/>
    <w:basedOn w:val="OPCParaBase"/>
    <w:next w:val="Normal"/>
    <w:rsid w:val="009A2FCC"/>
    <w:rPr>
      <w:b/>
      <w:sz w:val="28"/>
      <w:szCs w:val="32"/>
    </w:rPr>
  </w:style>
  <w:style w:type="paragraph" w:customStyle="1" w:styleId="LegislationMadeUnder">
    <w:name w:val="LegislationMadeUnder"/>
    <w:basedOn w:val="OPCParaBase"/>
    <w:next w:val="Normal"/>
    <w:rsid w:val="009A2FCC"/>
    <w:rPr>
      <w:i/>
      <w:sz w:val="32"/>
      <w:szCs w:val="32"/>
    </w:rPr>
  </w:style>
  <w:style w:type="paragraph" w:customStyle="1" w:styleId="ActHead10">
    <w:name w:val="ActHead 10"/>
    <w:aliases w:val="sp"/>
    <w:basedOn w:val="OPCParaBase"/>
    <w:next w:val="ActHead3"/>
    <w:rsid w:val="009A2FCC"/>
    <w:pPr>
      <w:keepNext/>
      <w:spacing w:before="280" w:line="240" w:lineRule="auto"/>
      <w:outlineLvl w:val="1"/>
    </w:pPr>
    <w:rPr>
      <w:b/>
      <w:sz w:val="32"/>
      <w:szCs w:val="30"/>
    </w:rPr>
  </w:style>
  <w:style w:type="paragraph" w:customStyle="1" w:styleId="SignCoverPageEnd">
    <w:name w:val="SignCoverPageEnd"/>
    <w:basedOn w:val="OPCParaBase"/>
    <w:next w:val="Normal"/>
    <w:rsid w:val="009A2F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2FCC"/>
    <w:pPr>
      <w:pBdr>
        <w:top w:val="single" w:sz="4" w:space="1" w:color="auto"/>
      </w:pBdr>
      <w:spacing w:before="360"/>
      <w:ind w:right="397"/>
      <w:jc w:val="both"/>
    </w:pPr>
  </w:style>
  <w:style w:type="paragraph" w:customStyle="1" w:styleId="NotesHeading1">
    <w:name w:val="NotesHeading 1"/>
    <w:basedOn w:val="OPCParaBase"/>
    <w:next w:val="Normal"/>
    <w:rsid w:val="009A2FCC"/>
    <w:rPr>
      <w:b/>
      <w:sz w:val="28"/>
      <w:szCs w:val="28"/>
    </w:rPr>
  </w:style>
  <w:style w:type="paragraph" w:customStyle="1" w:styleId="NotesHeading2">
    <w:name w:val="NotesHeading 2"/>
    <w:basedOn w:val="OPCParaBase"/>
    <w:next w:val="Normal"/>
    <w:rsid w:val="009A2FCC"/>
    <w:rPr>
      <w:b/>
      <w:sz w:val="28"/>
      <w:szCs w:val="28"/>
    </w:rPr>
  </w:style>
  <w:style w:type="character" w:customStyle="1" w:styleId="Heading7Char">
    <w:name w:val="Heading 7 Char"/>
    <w:basedOn w:val="DefaultParagraphFont"/>
    <w:link w:val="Heading7"/>
    <w:uiPriority w:val="9"/>
    <w:rsid w:val="009A2FCC"/>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9A2FC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9A2FCC"/>
    <w:rPr>
      <w:rFonts w:asciiTheme="majorHAnsi" w:eastAsiaTheme="majorEastAsia" w:hAnsiTheme="majorHAnsi" w:cstheme="majorBidi"/>
      <w:i/>
      <w:iCs/>
      <w:color w:val="404040" w:themeColor="text1" w:themeTint="BF"/>
      <w:lang w:eastAsia="en-US"/>
    </w:rPr>
  </w:style>
  <w:style w:type="paragraph" w:styleId="NormalWeb">
    <w:name w:val="Normal (Web)"/>
    <w:basedOn w:val="Normal"/>
    <w:rsid w:val="009A2FCC"/>
  </w:style>
  <w:style w:type="table" w:customStyle="1" w:styleId="TableGrid1">
    <w:name w:val="Table Grid1"/>
    <w:basedOn w:val="TableNormal"/>
    <w:next w:val="TableGrid"/>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eunderText">
    <w:name w:val="MadeunderText"/>
    <w:basedOn w:val="OPCParaBase"/>
    <w:next w:val="Normal"/>
    <w:rsid w:val="009A2FCC"/>
    <w:pPr>
      <w:spacing w:before="240"/>
    </w:pPr>
    <w:rPr>
      <w:sz w:val="24"/>
      <w:szCs w:val="24"/>
    </w:rPr>
  </w:style>
  <w:style w:type="paragraph" w:customStyle="1" w:styleId="UpdateDate">
    <w:name w:val="UpdateDate"/>
    <w:basedOn w:val="Normal"/>
    <w:rsid w:val="00D97A76"/>
    <w:pPr>
      <w:spacing w:before="240"/>
    </w:pPr>
    <w:rPr>
      <w:rFonts w:eastAsia="Times New Roman" w:cs="Times New Roman"/>
      <w:sz w:val="24"/>
      <w:szCs w:val="24"/>
      <w:lang w:eastAsia="en-AU"/>
    </w:rPr>
  </w:style>
  <w:style w:type="paragraph" w:customStyle="1" w:styleId="A3S">
    <w:name w:val="A3S"/>
    <w:aliases w:val="Schedule Amendment"/>
    <w:basedOn w:val="Normal"/>
    <w:next w:val="Normal"/>
    <w:rsid w:val="00656F5A"/>
    <w:pPr>
      <w:spacing w:before="60" w:line="260" w:lineRule="exact"/>
      <w:ind w:left="1247"/>
      <w:jc w:val="both"/>
    </w:pPr>
    <w:rPr>
      <w:rFonts w:eastAsia="Times New Roman" w:cs="Times New Roman"/>
      <w:sz w:val="24"/>
      <w:szCs w:val="24"/>
      <w:lang w:eastAsia="en-AU"/>
    </w:rPr>
  </w:style>
  <w:style w:type="paragraph" w:customStyle="1" w:styleId="HeaderBoldEven">
    <w:name w:val="HeaderBoldEven"/>
    <w:basedOn w:val="Normal"/>
    <w:rsid w:val="00093287"/>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093287"/>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093287"/>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093287"/>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093287"/>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093287"/>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093287"/>
    <w:pPr>
      <w:spacing w:line="240" w:lineRule="auto"/>
    </w:pPr>
    <w:rPr>
      <w:rFonts w:ascii="Arial" w:eastAsia="Times New Roman" w:hAnsi="Arial" w:cs="Arial"/>
      <w:sz w:val="12"/>
      <w:szCs w:val="12"/>
      <w:lang w:eastAsia="en-AU"/>
    </w:rPr>
  </w:style>
  <w:style w:type="paragraph" w:styleId="BlockText">
    <w:name w:val="Block Text"/>
    <w:basedOn w:val="Normal"/>
    <w:rsid w:val="009A2FCC"/>
    <w:pPr>
      <w:spacing w:after="120"/>
      <w:ind w:left="1440" w:right="1440"/>
    </w:pPr>
  </w:style>
  <w:style w:type="paragraph" w:styleId="BodyText">
    <w:name w:val="Body Text"/>
    <w:basedOn w:val="Normal"/>
    <w:link w:val="BodyTextChar"/>
    <w:rsid w:val="009A2FCC"/>
    <w:pPr>
      <w:spacing w:after="120"/>
    </w:pPr>
  </w:style>
  <w:style w:type="character" w:customStyle="1" w:styleId="BodyTextChar">
    <w:name w:val="Body Text Char"/>
    <w:basedOn w:val="DefaultParagraphFont"/>
    <w:link w:val="BodyText"/>
    <w:rsid w:val="009A2FCC"/>
    <w:rPr>
      <w:rFonts w:ascii="Times New Roman" w:eastAsiaTheme="minorHAnsi" w:hAnsi="Times New Roman" w:cstheme="minorBidi"/>
      <w:sz w:val="22"/>
      <w:lang w:eastAsia="en-US"/>
    </w:rPr>
  </w:style>
  <w:style w:type="paragraph" w:styleId="BodyText2">
    <w:name w:val="Body Text 2"/>
    <w:basedOn w:val="Normal"/>
    <w:link w:val="BodyText2Char"/>
    <w:rsid w:val="009A2FCC"/>
    <w:pPr>
      <w:spacing w:after="120" w:line="480" w:lineRule="auto"/>
    </w:pPr>
  </w:style>
  <w:style w:type="character" w:customStyle="1" w:styleId="BodyText2Char">
    <w:name w:val="Body Text 2 Char"/>
    <w:basedOn w:val="DefaultParagraphFont"/>
    <w:link w:val="BodyText2"/>
    <w:rsid w:val="009A2FCC"/>
    <w:rPr>
      <w:rFonts w:ascii="Times New Roman" w:eastAsiaTheme="minorHAnsi" w:hAnsi="Times New Roman" w:cstheme="minorBidi"/>
      <w:sz w:val="22"/>
      <w:lang w:eastAsia="en-US"/>
    </w:rPr>
  </w:style>
  <w:style w:type="paragraph" w:styleId="BodyText3">
    <w:name w:val="Body Text 3"/>
    <w:basedOn w:val="Normal"/>
    <w:link w:val="BodyText3Char"/>
    <w:rsid w:val="009A2FCC"/>
    <w:pPr>
      <w:spacing w:after="120"/>
    </w:pPr>
    <w:rPr>
      <w:sz w:val="16"/>
      <w:szCs w:val="16"/>
    </w:rPr>
  </w:style>
  <w:style w:type="character" w:customStyle="1" w:styleId="BodyText3Char">
    <w:name w:val="Body Text 3 Char"/>
    <w:basedOn w:val="DefaultParagraphFont"/>
    <w:link w:val="BodyText3"/>
    <w:rsid w:val="009A2FCC"/>
    <w:rPr>
      <w:rFonts w:ascii="Times New Roman" w:eastAsiaTheme="minorHAnsi" w:hAnsi="Times New Roman" w:cstheme="minorBidi"/>
      <w:sz w:val="16"/>
      <w:szCs w:val="16"/>
      <w:lang w:eastAsia="en-US"/>
    </w:rPr>
  </w:style>
  <w:style w:type="paragraph" w:styleId="BodyTextFirstIndent">
    <w:name w:val="Body Text First Indent"/>
    <w:basedOn w:val="BodyText"/>
    <w:link w:val="BodyTextFirstIndentChar"/>
    <w:rsid w:val="009A2FCC"/>
    <w:pPr>
      <w:ind w:firstLine="210"/>
    </w:pPr>
  </w:style>
  <w:style w:type="character" w:customStyle="1" w:styleId="BodyTextFirstIndentChar">
    <w:name w:val="Body Text First Indent Char"/>
    <w:basedOn w:val="BodyTextChar"/>
    <w:link w:val="BodyTextFirstIndent"/>
    <w:rsid w:val="009A2FCC"/>
    <w:rPr>
      <w:rFonts w:ascii="Times New Roman" w:eastAsiaTheme="minorHAnsi" w:hAnsi="Times New Roman" w:cstheme="minorBidi"/>
      <w:sz w:val="22"/>
      <w:lang w:eastAsia="en-US"/>
    </w:rPr>
  </w:style>
  <w:style w:type="paragraph" w:styleId="BodyTextIndent">
    <w:name w:val="Body Text Indent"/>
    <w:basedOn w:val="Normal"/>
    <w:link w:val="BodyTextIndentChar"/>
    <w:rsid w:val="009A2FCC"/>
    <w:pPr>
      <w:spacing w:after="120"/>
      <w:ind w:left="283"/>
    </w:pPr>
  </w:style>
  <w:style w:type="character" w:customStyle="1" w:styleId="BodyTextIndentChar">
    <w:name w:val="Body Text Indent Char"/>
    <w:basedOn w:val="DefaultParagraphFont"/>
    <w:link w:val="BodyTextIndent"/>
    <w:rsid w:val="009A2FCC"/>
    <w:rPr>
      <w:rFonts w:ascii="Times New Roman" w:eastAsiaTheme="minorHAnsi" w:hAnsi="Times New Roman" w:cstheme="minorBidi"/>
      <w:sz w:val="22"/>
      <w:lang w:eastAsia="en-US"/>
    </w:rPr>
  </w:style>
  <w:style w:type="paragraph" w:styleId="BodyTextFirstIndent2">
    <w:name w:val="Body Text First Indent 2"/>
    <w:basedOn w:val="BodyTextIndent"/>
    <w:link w:val="BodyTextFirstIndent2Char"/>
    <w:rsid w:val="009A2FCC"/>
    <w:pPr>
      <w:ind w:firstLine="210"/>
    </w:pPr>
  </w:style>
  <w:style w:type="character" w:customStyle="1" w:styleId="BodyTextFirstIndent2Char">
    <w:name w:val="Body Text First Indent 2 Char"/>
    <w:basedOn w:val="BodyTextIndentChar"/>
    <w:link w:val="BodyTextFirstIndent2"/>
    <w:rsid w:val="009A2FCC"/>
    <w:rPr>
      <w:rFonts w:ascii="Times New Roman" w:eastAsiaTheme="minorHAnsi" w:hAnsi="Times New Roman" w:cstheme="minorBidi"/>
      <w:sz w:val="22"/>
      <w:lang w:eastAsia="en-US"/>
    </w:rPr>
  </w:style>
  <w:style w:type="paragraph" w:styleId="BodyTextIndent2">
    <w:name w:val="Body Text Indent 2"/>
    <w:basedOn w:val="Normal"/>
    <w:link w:val="BodyTextIndent2Char"/>
    <w:rsid w:val="009A2FCC"/>
    <w:pPr>
      <w:spacing w:after="120" w:line="480" w:lineRule="auto"/>
      <w:ind w:left="283"/>
    </w:pPr>
  </w:style>
  <w:style w:type="character" w:customStyle="1" w:styleId="BodyTextIndent2Char">
    <w:name w:val="Body Text Indent 2 Char"/>
    <w:basedOn w:val="DefaultParagraphFont"/>
    <w:link w:val="BodyTextIndent2"/>
    <w:rsid w:val="009A2FCC"/>
    <w:rPr>
      <w:rFonts w:ascii="Times New Roman" w:eastAsiaTheme="minorHAnsi" w:hAnsi="Times New Roman" w:cstheme="minorBidi"/>
      <w:sz w:val="22"/>
      <w:lang w:eastAsia="en-US"/>
    </w:rPr>
  </w:style>
  <w:style w:type="paragraph" w:styleId="BodyTextIndent3">
    <w:name w:val="Body Text Indent 3"/>
    <w:basedOn w:val="Normal"/>
    <w:link w:val="BodyTextIndent3Char"/>
    <w:rsid w:val="009A2FCC"/>
    <w:pPr>
      <w:spacing w:after="120"/>
      <w:ind w:left="283"/>
    </w:pPr>
    <w:rPr>
      <w:sz w:val="16"/>
      <w:szCs w:val="16"/>
    </w:rPr>
  </w:style>
  <w:style w:type="character" w:customStyle="1" w:styleId="BodyTextIndent3Char">
    <w:name w:val="Body Text Indent 3 Char"/>
    <w:basedOn w:val="DefaultParagraphFont"/>
    <w:link w:val="BodyTextIndent3"/>
    <w:rsid w:val="009A2FCC"/>
    <w:rPr>
      <w:rFonts w:ascii="Times New Roman" w:eastAsiaTheme="minorHAnsi" w:hAnsi="Times New Roman" w:cstheme="minorBidi"/>
      <w:sz w:val="16"/>
      <w:szCs w:val="16"/>
      <w:lang w:eastAsia="en-US"/>
    </w:rPr>
  </w:style>
  <w:style w:type="paragraph" w:styleId="Closing">
    <w:name w:val="Closing"/>
    <w:basedOn w:val="Normal"/>
    <w:link w:val="ClosingChar"/>
    <w:rsid w:val="009A2FCC"/>
    <w:pPr>
      <w:ind w:left="4252"/>
    </w:pPr>
  </w:style>
  <w:style w:type="character" w:customStyle="1" w:styleId="ClosingChar">
    <w:name w:val="Closing Char"/>
    <w:basedOn w:val="DefaultParagraphFont"/>
    <w:link w:val="Closing"/>
    <w:rsid w:val="009A2FCC"/>
    <w:rPr>
      <w:rFonts w:ascii="Times New Roman" w:eastAsiaTheme="minorHAnsi" w:hAnsi="Times New Roman" w:cstheme="minorBidi"/>
      <w:sz w:val="22"/>
      <w:lang w:eastAsia="en-US"/>
    </w:rPr>
  </w:style>
  <w:style w:type="paragraph" w:styleId="Date">
    <w:name w:val="Date"/>
    <w:basedOn w:val="Normal"/>
    <w:next w:val="Normal"/>
    <w:link w:val="DateChar"/>
    <w:rsid w:val="009A2FCC"/>
  </w:style>
  <w:style w:type="character" w:customStyle="1" w:styleId="DateChar">
    <w:name w:val="Date Char"/>
    <w:basedOn w:val="DefaultParagraphFont"/>
    <w:link w:val="Date"/>
    <w:rsid w:val="009A2FCC"/>
    <w:rPr>
      <w:rFonts w:ascii="Times New Roman" w:eastAsiaTheme="minorHAnsi" w:hAnsi="Times New Roman" w:cstheme="minorBidi"/>
      <w:sz w:val="22"/>
      <w:lang w:eastAsia="en-US"/>
    </w:rPr>
  </w:style>
  <w:style w:type="paragraph" w:styleId="E-mailSignature">
    <w:name w:val="E-mail Signature"/>
    <w:basedOn w:val="Normal"/>
    <w:link w:val="E-mailSignatureChar"/>
    <w:rsid w:val="009A2FCC"/>
  </w:style>
  <w:style w:type="character" w:customStyle="1" w:styleId="E-mailSignatureChar">
    <w:name w:val="E-mail Signature Char"/>
    <w:basedOn w:val="DefaultParagraphFont"/>
    <w:link w:val="E-mailSignature"/>
    <w:rsid w:val="009A2FCC"/>
    <w:rPr>
      <w:rFonts w:ascii="Times New Roman" w:eastAsiaTheme="minorHAnsi" w:hAnsi="Times New Roman" w:cstheme="minorBidi"/>
      <w:sz w:val="22"/>
      <w:lang w:eastAsia="en-US"/>
    </w:rPr>
  </w:style>
  <w:style w:type="character" w:styleId="Emphasis">
    <w:name w:val="Emphasis"/>
    <w:basedOn w:val="DefaultParagraphFont"/>
    <w:qFormat/>
    <w:rsid w:val="009A2FCC"/>
    <w:rPr>
      <w:i/>
      <w:iCs/>
    </w:rPr>
  </w:style>
  <w:style w:type="paragraph" w:styleId="EnvelopeAddress">
    <w:name w:val="envelope address"/>
    <w:basedOn w:val="Normal"/>
    <w:rsid w:val="009A2F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2FCC"/>
    <w:rPr>
      <w:rFonts w:ascii="Arial" w:hAnsi="Arial" w:cs="Arial"/>
      <w:sz w:val="20"/>
    </w:rPr>
  </w:style>
  <w:style w:type="character" w:styleId="FollowedHyperlink">
    <w:name w:val="FollowedHyperlink"/>
    <w:basedOn w:val="DefaultParagraphFont"/>
    <w:rsid w:val="009A2FCC"/>
    <w:rPr>
      <w:color w:val="800080"/>
      <w:u w:val="single"/>
    </w:rPr>
  </w:style>
  <w:style w:type="character" w:styleId="HTMLAcronym">
    <w:name w:val="HTML Acronym"/>
    <w:basedOn w:val="DefaultParagraphFont"/>
    <w:rsid w:val="009A2FCC"/>
  </w:style>
  <w:style w:type="paragraph" w:styleId="HTMLAddress">
    <w:name w:val="HTML Address"/>
    <w:basedOn w:val="Normal"/>
    <w:link w:val="HTMLAddressChar"/>
    <w:rsid w:val="009A2FCC"/>
    <w:rPr>
      <w:i/>
      <w:iCs/>
    </w:rPr>
  </w:style>
  <w:style w:type="character" w:customStyle="1" w:styleId="HTMLAddressChar">
    <w:name w:val="HTML Address Char"/>
    <w:basedOn w:val="DefaultParagraphFont"/>
    <w:link w:val="HTMLAddress"/>
    <w:rsid w:val="009A2FCC"/>
    <w:rPr>
      <w:rFonts w:ascii="Times New Roman" w:eastAsiaTheme="minorHAnsi" w:hAnsi="Times New Roman" w:cstheme="minorBidi"/>
      <w:i/>
      <w:iCs/>
      <w:sz w:val="22"/>
      <w:lang w:eastAsia="en-US"/>
    </w:rPr>
  </w:style>
  <w:style w:type="character" w:styleId="HTMLCite">
    <w:name w:val="HTML Cite"/>
    <w:basedOn w:val="DefaultParagraphFont"/>
    <w:rsid w:val="009A2FCC"/>
    <w:rPr>
      <w:i/>
      <w:iCs/>
    </w:rPr>
  </w:style>
  <w:style w:type="character" w:styleId="HTMLCode">
    <w:name w:val="HTML Code"/>
    <w:basedOn w:val="DefaultParagraphFont"/>
    <w:rsid w:val="009A2FCC"/>
    <w:rPr>
      <w:rFonts w:ascii="Courier New" w:hAnsi="Courier New" w:cs="Courier New"/>
      <w:sz w:val="20"/>
      <w:szCs w:val="20"/>
    </w:rPr>
  </w:style>
  <w:style w:type="character" w:styleId="HTMLDefinition">
    <w:name w:val="HTML Definition"/>
    <w:basedOn w:val="DefaultParagraphFont"/>
    <w:rsid w:val="009A2FCC"/>
    <w:rPr>
      <w:i/>
      <w:iCs/>
    </w:rPr>
  </w:style>
  <w:style w:type="character" w:styleId="HTMLKeyboard">
    <w:name w:val="HTML Keyboard"/>
    <w:basedOn w:val="DefaultParagraphFont"/>
    <w:rsid w:val="009A2FCC"/>
    <w:rPr>
      <w:rFonts w:ascii="Courier New" w:hAnsi="Courier New" w:cs="Courier New"/>
      <w:sz w:val="20"/>
      <w:szCs w:val="20"/>
    </w:rPr>
  </w:style>
  <w:style w:type="paragraph" w:styleId="HTMLPreformatted">
    <w:name w:val="HTML Preformatted"/>
    <w:basedOn w:val="Normal"/>
    <w:link w:val="HTMLPreformattedChar"/>
    <w:rsid w:val="009A2FCC"/>
    <w:rPr>
      <w:rFonts w:ascii="Courier New" w:hAnsi="Courier New" w:cs="Courier New"/>
      <w:sz w:val="20"/>
    </w:rPr>
  </w:style>
  <w:style w:type="character" w:customStyle="1" w:styleId="HTMLPreformattedChar">
    <w:name w:val="HTML Preformatted Char"/>
    <w:basedOn w:val="DefaultParagraphFont"/>
    <w:link w:val="HTMLPreformatted"/>
    <w:rsid w:val="009A2FCC"/>
    <w:rPr>
      <w:rFonts w:ascii="Courier New" w:eastAsiaTheme="minorHAnsi" w:hAnsi="Courier New" w:cs="Courier New"/>
      <w:lang w:eastAsia="en-US"/>
    </w:rPr>
  </w:style>
  <w:style w:type="character" w:styleId="HTMLSample">
    <w:name w:val="HTML Sample"/>
    <w:basedOn w:val="DefaultParagraphFont"/>
    <w:rsid w:val="009A2FCC"/>
    <w:rPr>
      <w:rFonts w:ascii="Courier New" w:hAnsi="Courier New" w:cs="Courier New"/>
    </w:rPr>
  </w:style>
  <w:style w:type="character" w:styleId="HTMLTypewriter">
    <w:name w:val="HTML Typewriter"/>
    <w:basedOn w:val="DefaultParagraphFont"/>
    <w:rsid w:val="009A2FCC"/>
    <w:rPr>
      <w:rFonts w:ascii="Courier New" w:hAnsi="Courier New" w:cs="Courier New"/>
      <w:sz w:val="20"/>
      <w:szCs w:val="20"/>
    </w:rPr>
  </w:style>
  <w:style w:type="character" w:styleId="HTMLVariable">
    <w:name w:val="HTML Variable"/>
    <w:basedOn w:val="DefaultParagraphFont"/>
    <w:rsid w:val="009A2FCC"/>
    <w:rPr>
      <w:i/>
      <w:iCs/>
    </w:rPr>
  </w:style>
  <w:style w:type="character" w:styleId="Hyperlink">
    <w:name w:val="Hyperlink"/>
    <w:basedOn w:val="DefaultParagraphFont"/>
    <w:rsid w:val="009A2FCC"/>
    <w:rPr>
      <w:color w:val="0000FF"/>
      <w:u w:val="single"/>
    </w:rPr>
  </w:style>
  <w:style w:type="paragraph" w:styleId="List">
    <w:name w:val="List"/>
    <w:basedOn w:val="Normal"/>
    <w:rsid w:val="009A2FCC"/>
    <w:pPr>
      <w:ind w:left="283" w:hanging="283"/>
    </w:pPr>
  </w:style>
  <w:style w:type="paragraph" w:styleId="List2">
    <w:name w:val="List 2"/>
    <w:basedOn w:val="Normal"/>
    <w:rsid w:val="009A2FCC"/>
    <w:pPr>
      <w:ind w:left="566" w:hanging="283"/>
    </w:pPr>
  </w:style>
  <w:style w:type="paragraph" w:styleId="List3">
    <w:name w:val="List 3"/>
    <w:basedOn w:val="Normal"/>
    <w:rsid w:val="009A2FCC"/>
    <w:pPr>
      <w:ind w:left="849" w:hanging="283"/>
    </w:pPr>
  </w:style>
  <w:style w:type="paragraph" w:styleId="List4">
    <w:name w:val="List 4"/>
    <w:basedOn w:val="Normal"/>
    <w:rsid w:val="009A2FCC"/>
    <w:pPr>
      <w:ind w:left="1132" w:hanging="283"/>
    </w:pPr>
  </w:style>
  <w:style w:type="paragraph" w:styleId="List5">
    <w:name w:val="List 5"/>
    <w:basedOn w:val="Normal"/>
    <w:rsid w:val="009A2FCC"/>
    <w:pPr>
      <w:ind w:left="1415" w:hanging="283"/>
    </w:pPr>
  </w:style>
  <w:style w:type="paragraph" w:styleId="ListBullet">
    <w:name w:val="List Bullet"/>
    <w:basedOn w:val="Normal"/>
    <w:autoRedefine/>
    <w:rsid w:val="009A2FCC"/>
    <w:pPr>
      <w:tabs>
        <w:tab w:val="num" w:pos="360"/>
      </w:tabs>
      <w:ind w:left="360" w:hanging="360"/>
    </w:pPr>
  </w:style>
  <w:style w:type="paragraph" w:styleId="ListBullet2">
    <w:name w:val="List Bullet 2"/>
    <w:basedOn w:val="Normal"/>
    <w:autoRedefine/>
    <w:rsid w:val="009A2FCC"/>
    <w:pPr>
      <w:tabs>
        <w:tab w:val="num" w:pos="360"/>
      </w:tabs>
    </w:pPr>
  </w:style>
  <w:style w:type="paragraph" w:styleId="ListBullet3">
    <w:name w:val="List Bullet 3"/>
    <w:basedOn w:val="Normal"/>
    <w:autoRedefine/>
    <w:rsid w:val="009A2FCC"/>
    <w:pPr>
      <w:tabs>
        <w:tab w:val="num" w:pos="926"/>
      </w:tabs>
      <w:ind w:left="926" w:hanging="360"/>
    </w:pPr>
  </w:style>
  <w:style w:type="paragraph" w:styleId="ListBullet4">
    <w:name w:val="List Bullet 4"/>
    <w:basedOn w:val="Normal"/>
    <w:autoRedefine/>
    <w:rsid w:val="009A2FCC"/>
    <w:pPr>
      <w:tabs>
        <w:tab w:val="num" w:pos="1209"/>
      </w:tabs>
      <w:ind w:left="1209" w:hanging="360"/>
    </w:pPr>
  </w:style>
  <w:style w:type="paragraph" w:styleId="ListBullet5">
    <w:name w:val="List Bullet 5"/>
    <w:basedOn w:val="Normal"/>
    <w:autoRedefine/>
    <w:rsid w:val="009A2FCC"/>
    <w:pPr>
      <w:tabs>
        <w:tab w:val="num" w:pos="1492"/>
      </w:tabs>
      <w:ind w:left="1492" w:hanging="360"/>
    </w:pPr>
  </w:style>
  <w:style w:type="paragraph" w:styleId="ListContinue">
    <w:name w:val="List Continue"/>
    <w:basedOn w:val="Normal"/>
    <w:rsid w:val="009A2FCC"/>
    <w:pPr>
      <w:spacing w:after="120"/>
      <w:ind w:left="283"/>
    </w:pPr>
  </w:style>
  <w:style w:type="paragraph" w:styleId="ListContinue2">
    <w:name w:val="List Continue 2"/>
    <w:basedOn w:val="Normal"/>
    <w:rsid w:val="009A2FCC"/>
    <w:pPr>
      <w:spacing w:after="120"/>
      <w:ind w:left="566"/>
    </w:pPr>
  </w:style>
  <w:style w:type="paragraph" w:styleId="ListContinue3">
    <w:name w:val="List Continue 3"/>
    <w:basedOn w:val="Normal"/>
    <w:rsid w:val="009A2FCC"/>
    <w:pPr>
      <w:spacing w:after="120"/>
      <w:ind w:left="849"/>
    </w:pPr>
  </w:style>
  <w:style w:type="paragraph" w:styleId="ListContinue4">
    <w:name w:val="List Continue 4"/>
    <w:basedOn w:val="Normal"/>
    <w:rsid w:val="009A2FCC"/>
    <w:pPr>
      <w:spacing w:after="120"/>
      <w:ind w:left="1132"/>
    </w:pPr>
  </w:style>
  <w:style w:type="paragraph" w:styleId="ListContinue5">
    <w:name w:val="List Continue 5"/>
    <w:basedOn w:val="Normal"/>
    <w:rsid w:val="009A2FCC"/>
    <w:pPr>
      <w:spacing w:after="120"/>
      <w:ind w:left="1415"/>
    </w:pPr>
  </w:style>
  <w:style w:type="paragraph" w:styleId="ListNumber">
    <w:name w:val="List Number"/>
    <w:basedOn w:val="Normal"/>
    <w:rsid w:val="009A2FCC"/>
    <w:pPr>
      <w:tabs>
        <w:tab w:val="num" w:pos="360"/>
      </w:tabs>
      <w:ind w:left="360" w:hanging="360"/>
    </w:pPr>
  </w:style>
  <w:style w:type="paragraph" w:styleId="ListNumber2">
    <w:name w:val="List Number 2"/>
    <w:basedOn w:val="Normal"/>
    <w:rsid w:val="009A2FCC"/>
    <w:pPr>
      <w:tabs>
        <w:tab w:val="num" w:pos="643"/>
      </w:tabs>
      <w:ind w:left="643" w:hanging="360"/>
    </w:pPr>
  </w:style>
  <w:style w:type="paragraph" w:styleId="ListNumber3">
    <w:name w:val="List Number 3"/>
    <w:basedOn w:val="Normal"/>
    <w:rsid w:val="009A2FCC"/>
    <w:pPr>
      <w:tabs>
        <w:tab w:val="num" w:pos="926"/>
      </w:tabs>
      <w:ind w:left="926" w:hanging="360"/>
    </w:pPr>
  </w:style>
  <w:style w:type="paragraph" w:styleId="ListNumber4">
    <w:name w:val="List Number 4"/>
    <w:basedOn w:val="Normal"/>
    <w:rsid w:val="009A2FCC"/>
    <w:pPr>
      <w:tabs>
        <w:tab w:val="num" w:pos="1209"/>
      </w:tabs>
      <w:ind w:left="1209" w:hanging="360"/>
    </w:pPr>
  </w:style>
  <w:style w:type="paragraph" w:styleId="ListNumber5">
    <w:name w:val="List Number 5"/>
    <w:basedOn w:val="Normal"/>
    <w:rsid w:val="009A2FCC"/>
    <w:pPr>
      <w:tabs>
        <w:tab w:val="num" w:pos="1492"/>
      </w:tabs>
      <w:ind w:left="1492" w:hanging="360"/>
    </w:pPr>
  </w:style>
  <w:style w:type="paragraph" w:styleId="MessageHeader">
    <w:name w:val="Message Header"/>
    <w:basedOn w:val="Normal"/>
    <w:link w:val="MessageHeaderChar"/>
    <w:rsid w:val="009A2F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A2FCC"/>
    <w:rPr>
      <w:rFonts w:ascii="Arial" w:eastAsiaTheme="minorHAnsi" w:hAnsi="Arial" w:cs="Arial"/>
      <w:sz w:val="22"/>
      <w:shd w:val="pct20" w:color="auto" w:fill="auto"/>
      <w:lang w:eastAsia="en-US"/>
    </w:rPr>
  </w:style>
  <w:style w:type="paragraph" w:styleId="NormalIndent">
    <w:name w:val="Normal Indent"/>
    <w:basedOn w:val="Normal"/>
    <w:rsid w:val="009A2FCC"/>
    <w:pPr>
      <w:ind w:left="720"/>
    </w:pPr>
  </w:style>
  <w:style w:type="paragraph" w:styleId="NoteHeading">
    <w:name w:val="Note Heading"/>
    <w:aliases w:val="HN"/>
    <w:basedOn w:val="Normal"/>
    <w:next w:val="Normal"/>
    <w:link w:val="NoteHeadingChar"/>
    <w:uiPriority w:val="99"/>
    <w:unhideWhenUsed/>
    <w:rsid w:val="009A2FCC"/>
    <w:pPr>
      <w:spacing w:line="240" w:lineRule="auto"/>
    </w:pPr>
  </w:style>
  <w:style w:type="character" w:customStyle="1" w:styleId="NoteHeadingChar">
    <w:name w:val="Note Heading Char"/>
    <w:aliases w:val="HN Char"/>
    <w:basedOn w:val="DefaultParagraphFont"/>
    <w:link w:val="NoteHeading"/>
    <w:uiPriority w:val="99"/>
    <w:rsid w:val="009A2FCC"/>
    <w:rPr>
      <w:rFonts w:ascii="Times New Roman" w:eastAsiaTheme="minorHAnsi" w:hAnsi="Times New Roman" w:cstheme="minorBidi"/>
      <w:sz w:val="22"/>
      <w:lang w:eastAsia="en-US"/>
    </w:rPr>
  </w:style>
  <w:style w:type="paragraph" w:styleId="PlainText">
    <w:name w:val="Plain Text"/>
    <w:basedOn w:val="Normal"/>
    <w:link w:val="PlainTextChar"/>
    <w:rsid w:val="009A2FCC"/>
    <w:rPr>
      <w:rFonts w:ascii="Courier New" w:hAnsi="Courier New" w:cs="Courier New"/>
      <w:sz w:val="20"/>
    </w:rPr>
  </w:style>
  <w:style w:type="character" w:customStyle="1" w:styleId="PlainTextChar">
    <w:name w:val="Plain Text Char"/>
    <w:basedOn w:val="DefaultParagraphFont"/>
    <w:link w:val="PlainText"/>
    <w:rsid w:val="009A2FCC"/>
    <w:rPr>
      <w:rFonts w:ascii="Courier New" w:eastAsiaTheme="minorHAnsi" w:hAnsi="Courier New" w:cs="Courier New"/>
      <w:lang w:eastAsia="en-US"/>
    </w:rPr>
  </w:style>
  <w:style w:type="paragraph" w:styleId="Salutation">
    <w:name w:val="Salutation"/>
    <w:basedOn w:val="Normal"/>
    <w:next w:val="Normal"/>
    <w:link w:val="SalutationChar"/>
    <w:rsid w:val="009A2FCC"/>
  </w:style>
  <w:style w:type="character" w:customStyle="1" w:styleId="SalutationChar">
    <w:name w:val="Salutation Char"/>
    <w:basedOn w:val="DefaultParagraphFont"/>
    <w:link w:val="Salutation"/>
    <w:rsid w:val="009A2FCC"/>
    <w:rPr>
      <w:rFonts w:ascii="Times New Roman" w:eastAsiaTheme="minorHAnsi" w:hAnsi="Times New Roman" w:cstheme="minorBidi"/>
      <w:sz w:val="22"/>
      <w:lang w:eastAsia="en-US"/>
    </w:rPr>
  </w:style>
  <w:style w:type="paragraph" w:styleId="Signature">
    <w:name w:val="Signature"/>
    <w:basedOn w:val="Normal"/>
    <w:link w:val="SignatureChar"/>
    <w:rsid w:val="009A2FCC"/>
    <w:pPr>
      <w:ind w:left="4252"/>
    </w:pPr>
  </w:style>
  <w:style w:type="character" w:customStyle="1" w:styleId="SignatureChar">
    <w:name w:val="Signature Char"/>
    <w:basedOn w:val="DefaultParagraphFont"/>
    <w:link w:val="Signature"/>
    <w:rsid w:val="009A2FCC"/>
    <w:rPr>
      <w:rFonts w:ascii="Times New Roman" w:eastAsiaTheme="minorHAnsi" w:hAnsi="Times New Roman" w:cstheme="minorBidi"/>
      <w:sz w:val="22"/>
      <w:lang w:eastAsia="en-US"/>
    </w:rPr>
  </w:style>
  <w:style w:type="character" w:styleId="Strong">
    <w:name w:val="Strong"/>
    <w:basedOn w:val="DefaultParagraphFont"/>
    <w:qFormat/>
    <w:rsid w:val="009A2FCC"/>
    <w:rPr>
      <w:b/>
      <w:bCs/>
    </w:rPr>
  </w:style>
  <w:style w:type="paragraph" w:styleId="Subtitle">
    <w:name w:val="Subtitle"/>
    <w:basedOn w:val="Normal"/>
    <w:link w:val="SubtitleChar"/>
    <w:qFormat/>
    <w:rsid w:val="009A2FCC"/>
    <w:pPr>
      <w:spacing w:after="60"/>
      <w:jc w:val="center"/>
      <w:outlineLvl w:val="1"/>
    </w:pPr>
    <w:rPr>
      <w:rFonts w:ascii="Arial" w:hAnsi="Arial" w:cs="Arial"/>
    </w:rPr>
  </w:style>
  <w:style w:type="character" w:customStyle="1" w:styleId="SubtitleChar">
    <w:name w:val="Subtitle Char"/>
    <w:basedOn w:val="DefaultParagraphFont"/>
    <w:link w:val="Subtitle"/>
    <w:rsid w:val="009A2FCC"/>
    <w:rPr>
      <w:rFonts w:ascii="Arial" w:eastAsiaTheme="minorHAnsi" w:hAnsi="Arial" w:cs="Arial"/>
      <w:sz w:val="22"/>
      <w:lang w:eastAsia="en-US"/>
    </w:rPr>
  </w:style>
  <w:style w:type="table" w:styleId="Table3Deffects1">
    <w:name w:val="Table 3D effects 1"/>
    <w:basedOn w:val="TableNormal"/>
    <w:rsid w:val="009A2FC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2FC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2FC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2FC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2FC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2FC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2FC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2FC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2FC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2FC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2FC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2FC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2FC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2FC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2FC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2FC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2FC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A2FC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2FC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A2FC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2FC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2FC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2FC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2FC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2FC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2FC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2FC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2FC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2FC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2FC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2FC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2FC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2FC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2FC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2FC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2FC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2FC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2FC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2FC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2F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2FC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2FC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2FC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93287"/>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093287"/>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093287"/>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93287"/>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93287"/>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93287"/>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93287"/>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93287"/>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93287"/>
    <w:pPr>
      <w:keepNext/>
      <w:spacing w:before="360" w:line="240" w:lineRule="auto"/>
      <w:ind w:left="2410" w:hanging="2410"/>
    </w:pPr>
    <w:rPr>
      <w:rFonts w:ascii="Arial" w:eastAsia="Times New Roman" w:hAnsi="Arial" w:cs="Arial"/>
      <w:b/>
      <w:bCs/>
      <w:sz w:val="28"/>
      <w:szCs w:val="28"/>
      <w:lang w:eastAsia="en-AU"/>
    </w:rPr>
  </w:style>
  <w:style w:type="character" w:customStyle="1" w:styleId="CharSchPTNo">
    <w:name w:val="CharSchPTNo"/>
    <w:rsid w:val="00093287"/>
    <w:rPr>
      <w:rFonts w:cs="Times New Roman"/>
    </w:rPr>
  </w:style>
  <w:style w:type="character" w:customStyle="1" w:styleId="CharSchPTText">
    <w:name w:val="CharSchPTText"/>
    <w:rsid w:val="00093287"/>
    <w:rPr>
      <w:rFonts w:cs="Times New Roman"/>
    </w:rPr>
  </w:style>
  <w:style w:type="paragraph" w:styleId="CommentSubject">
    <w:name w:val="annotation subject"/>
    <w:basedOn w:val="CommentText"/>
    <w:next w:val="CommentText"/>
    <w:link w:val="CommentSubjectChar"/>
    <w:rsid w:val="009A2FCC"/>
    <w:rPr>
      <w:b/>
      <w:bCs/>
    </w:rPr>
  </w:style>
  <w:style w:type="character" w:customStyle="1" w:styleId="CommentSubjectChar">
    <w:name w:val="Comment Subject Char"/>
    <w:basedOn w:val="CommentTextChar"/>
    <w:link w:val="CommentSubject"/>
    <w:rsid w:val="009A2FCC"/>
    <w:rPr>
      <w:rFonts w:ascii="Times New Roman" w:eastAsiaTheme="minorHAnsi" w:hAnsi="Times New Roman" w:cstheme="minorBidi"/>
      <w:b/>
      <w:bCs/>
      <w:lang w:eastAsia="en-US"/>
    </w:rPr>
  </w:style>
  <w:style w:type="paragraph" w:customStyle="1" w:styleId="ContentsHead">
    <w:name w:val="ContentsHead"/>
    <w:basedOn w:val="Normal"/>
    <w:next w:val="Normal"/>
    <w:rsid w:val="00093287"/>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093287"/>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093287"/>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093287"/>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093287"/>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93287"/>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93287"/>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9A2FCC"/>
    <w:pPr>
      <w:shd w:val="clear" w:color="auto" w:fill="000080"/>
    </w:pPr>
    <w:rPr>
      <w:rFonts w:ascii="Tahoma" w:hAnsi="Tahoma" w:cs="Tahoma"/>
    </w:rPr>
  </w:style>
  <w:style w:type="character" w:customStyle="1" w:styleId="DocumentMapChar">
    <w:name w:val="Document Map Char"/>
    <w:basedOn w:val="DefaultParagraphFont"/>
    <w:link w:val="DocumentMap"/>
    <w:rsid w:val="009A2FCC"/>
    <w:rPr>
      <w:rFonts w:ascii="Tahoma" w:eastAsiaTheme="minorHAnsi" w:hAnsi="Tahoma" w:cs="Tahoma"/>
      <w:sz w:val="22"/>
      <w:shd w:val="clear" w:color="auto" w:fill="000080"/>
      <w:lang w:eastAsia="en-US"/>
    </w:rPr>
  </w:style>
  <w:style w:type="paragraph" w:customStyle="1" w:styleId="DP1a">
    <w:name w:val="DP1(a)"/>
    <w:aliases w:val="Dictionary (a)"/>
    <w:basedOn w:val="Normal"/>
    <w:rsid w:val="00093287"/>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093287"/>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93287"/>
    <w:pPr>
      <w:tabs>
        <w:tab w:val="left" w:pos="1247"/>
        <w:tab w:val="left" w:pos="1349"/>
      </w:tabs>
      <w:spacing w:before="60" w:line="220" w:lineRule="exact"/>
      <w:ind w:left="340" w:firstLine="652"/>
      <w:jc w:val="both"/>
    </w:pPr>
    <w:rPr>
      <w:rFonts w:eastAsia="Times New Roman" w:cs="Times New Roman"/>
      <w:sz w:val="20"/>
      <w:lang w:eastAsia="en-AU"/>
    </w:rPr>
  </w:style>
  <w:style w:type="paragraph" w:customStyle="1" w:styleId="HC">
    <w:name w:val="HC"/>
    <w:aliases w:val="Chapter Heading"/>
    <w:basedOn w:val="Normal"/>
    <w:next w:val="Normal"/>
    <w:rsid w:val="00093287"/>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93287"/>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93287"/>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93287"/>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093287"/>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93287"/>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9A2FCC"/>
    <w:pPr>
      <w:ind w:left="240" w:hanging="240"/>
    </w:pPr>
  </w:style>
  <w:style w:type="paragraph" w:styleId="Index2">
    <w:name w:val="index 2"/>
    <w:basedOn w:val="Normal"/>
    <w:next w:val="Normal"/>
    <w:autoRedefine/>
    <w:rsid w:val="009A2FCC"/>
    <w:pPr>
      <w:ind w:left="480" w:hanging="240"/>
    </w:pPr>
  </w:style>
  <w:style w:type="paragraph" w:styleId="Index3">
    <w:name w:val="index 3"/>
    <w:basedOn w:val="Normal"/>
    <w:next w:val="Normal"/>
    <w:autoRedefine/>
    <w:rsid w:val="009A2FCC"/>
    <w:pPr>
      <w:ind w:left="720" w:hanging="240"/>
    </w:pPr>
  </w:style>
  <w:style w:type="paragraph" w:styleId="Index4">
    <w:name w:val="index 4"/>
    <w:basedOn w:val="Normal"/>
    <w:next w:val="Normal"/>
    <w:autoRedefine/>
    <w:rsid w:val="009A2FCC"/>
    <w:pPr>
      <w:ind w:left="960" w:hanging="240"/>
    </w:pPr>
  </w:style>
  <w:style w:type="paragraph" w:styleId="Index5">
    <w:name w:val="index 5"/>
    <w:basedOn w:val="Normal"/>
    <w:next w:val="Normal"/>
    <w:autoRedefine/>
    <w:rsid w:val="009A2FCC"/>
    <w:pPr>
      <w:ind w:left="1200" w:hanging="240"/>
    </w:pPr>
  </w:style>
  <w:style w:type="paragraph" w:styleId="Index6">
    <w:name w:val="index 6"/>
    <w:basedOn w:val="Normal"/>
    <w:next w:val="Normal"/>
    <w:autoRedefine/>
    <w:rsid w:val="009A2FCC"/>
    <w:pPr>
      <w:ind w:left="1440" w:hanging="240"/>
    </w:pPr>
  </w:style>
  <w:style w:type="paragraph" w:styleId="Index7">
    <w:name w:val="index 7"/>
    <w:basedOn w:val="Normal"/>
    <w:next w:val="Normal"/>
    <w:autoRedefine/>
    <w:rsid w:val="009A2FCC"/>
    <w:pPr>
      <w:ind w:left="1680" w:hanging="240"/>
    </w:pPr>
  </w:style>
  <w:style w:type="paragraph" w:styleId="Index8">
    <w:name w:val="index 8"/>
    <w:basedOn w:val="Normal"/>
    <w:next w:val="Normal"/>
    <w:autoRedefine/>
    <w:rsid w:val="009A2FCC"/>
    <w:pPr>
      <w:ind w:left="1920" w:hanging="240"/>
    </w:pPr>
  </w:style>
  <w:style w:type="paragraph" w:styleId="Index9">
    <w:name w:val="index 9"/>
    <w:basedOn w:val="Normal"/>
    <w:next w:val="Normal"/>
    <w:autoRedefine/>
    <w:rsid w:val="009A2FCC"/>
    <w:pPr>
      <w:ind w:left="2160" w:hanging="240"/>
    </w:pPr>
  </w:style>
  <w:style w:type="paragraph" w:styleId="IndexHeading">
    <w:name w:val="index heading"/>
    <w:basedOn w:val="Normal"/>
    <w:next w:val="Index1"/>
    <w:rsid w:val="009A2FCC"/>
    <w:rPr>
      <w:rFonts w:ascii="Arial" w:hAnsi="Arial" w:cs="Arial"/>
      <w:b/>
      <w:bCs/>
    </w:rPr>
  </w:style>
  <w:style w:type="paragraph" w:customStyle="1" w:styleId="Lt">
    <w:name w:val="Lt"/>
    <w:aliases w:val="Long title"/>
    <w:basedOn w:val="Normal"/>
    <w:rsid w:val="00093287"/>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93287"/>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93287"/>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9A2FC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9A2FCC"/>
    <w:rPr>
      <w:rFonts w:ascii="Courier New" w:eastAsia="Times New Roman" w:hAnsi="Courier New" w:cs="Courier New"/>
    </w:rPr>
  </w:style>
  <w:style w:type="paragraph" w:customStyle="1" w:styleId="MainBodySectionBreak">
    <w:name w:val="MainBody Section Break"/>
    <w:basedOn w:val="Normal"/>
    <w:next w:val="Normal"/>
    <w:rsid w:val="00093287"/>
    <w:pPr>
      <w:spacing w:line="240" w:lineRule="auto"/>
    </w:pPr>
    <w:rPr>
      <w:rFonts w:eastAsia="Times New Roman" w:cs="Times New Roman"/>
      <w:sz w:val="24"/>
      <w:szCs w:val="24"/>
      <w:lang w:eastAsia="en-AU"/>
    </w:rPr>
  </w:style>
  <w:style w:type="paragraph" w:customStyle="1" w:styleId="Maker">
    <w:name w:val="Maker"/>
    <w:basedOn w:val="Normal"/>
    <w:rsid w:val="00093287"/>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93287"/>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93287"/>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93287"/>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93287"/>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93287"/>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093287"/>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093287"/>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093287"/>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093287"/>
    <w:pPr>
      <w:spacing w:line="240" w:lineRule="auto"/>
    </w:pPr>
    <w:rPr>
      <w:rFonts w:eastAsia="Times New Roman" w:cs="Times New Roman"/>
      <w:sz w:val="24"/>
      <w:szCs w:val="24"/>
      <w:lang w:eastAsia="en-AU"/>
    </w:rPr>
  </w:style>
  <w:style w:type="paragraph" w:customStyle="1" w:styleId="P1">
    <w:name w:val="P1"/>
    <w:aliases w:val="(a)"/>
    <w:basedOn w:val="Normal"/>
    <w:rsid w:val="00093287"/>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093287"/>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093287"/>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093287"/>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93287"/>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093287"/>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093287"/>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093287"/>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93287"/>
    <w:pPr>
      <w:spacing w:line="240" w:lineRule="auto"/>
    </w:pPr>
    <w:rPr>
      <w:rFonts w:eastAsia="Times New Roman" w:cs="Times New Roman"/>
      <w:sz w:val="24"/>
      <w:szCs w:val="24"/>
      <w:lang w:eastAsia="en-AU"/>
    </w:rPr>
  </w:style>
  <w:style w:type="paragraph" w:customStyle="1" w:styleId="RGHead">
    <w:name w:val="RGHead"/>
    <w:basedOn w:val="Normal"/>
    <w:next w:val="Normal"/>
    <w:rsid w:val="00093287"/>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93287"/>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93287"/>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93287"/>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93287"/>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093287"/>
    <w:rPr>
      <w:rFonts w:cs="Times New Roman"/>
    </w:rPr>
  </w:style>
  <w:style w:type="character" w:customStyle="1" w:styleId="CharSchText">
    <w:name w:val="CharSchText"/>
    <w:rsid w:val="00093287"/>
    <w:rPr>
      <w:rFonts w:cs="Times New Roman"/>
    </w:rPr>
  </w:style>
  <w:style w:type="paragraph" w:customStyle="1" w:styleId="IntroP1a">
    <w:name w:val="IntroP1(a)"/>
    <w:basedOn w:val="Normal"/>
    <w:rsid w:val="00093287"/>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93287"/>
    <w:rPr>
      <w:rFonts w:cs="Times New Roman"/>
    </w:rPr>
  </w:style>
  <w:style w:type="character" w:customStyle="1" w:styleId="CharAmSchPTText">
    <w:name w:val="CharAmSchPTText"/>
    <w:rsid w:val="00093287"/>
    <w:rPr>
      <w:rFonts w:cs="Times New Roman"/>
    </w:rPr>
  </w:style>
  <w:style w:type="paragraph" w:customStyle="1" w:styleId="Footerinfo0">
    <w:name w:val="Footerinfo"/>
    <w:basedOn w:val="Footer"/>
    <w:rsid w:val="00093287"/>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093287"/>
    <w:pPr>
      <w:jc w:val="left"/>
    </w:pPr>
  </w:style>
  <w:style w:type="paragraph" w:customStyle="1" w:styleId="FooterPageOdd">
    <w:name w:val="FooterPageOdd"/>
    <w:basedOn w:val="Footer"/>
    <w:rsid w:val="00093287"/>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093287"/>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093287"/>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093287"/>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093287"/>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93287"/>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093287"/>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093287"/>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093287"/>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093287"/>
    <w:pPr>
      <w:spacing w:line="240" w:lineRule="auto"/>
    </w:pPr>
    <w:rPr>
      <w:rFonts w:eastAsia="Times New Roman" w:cs="Times New Roman"/>
      <w:sz w:val="24"/>
      <w:szCs w:val="24"/>
      <w:lang w:eastAsia="en-AU"/>
    </w:rPr>
  </w:style>
  <w:style w:type="paragraph" w:customStyle="1" w:styleId="SRNo">
    <w:name w:val="SRNo"/>
    <w:basedOn w:val="Normal"/>
    <w:next w:val="Normal"/>
    <w:rsid w:val="00093287"/>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9A2FCC"/>
    <w:pPr>
      <w:ind w:left="240" w:hanging="240"/>
    </w:pPr>
  </w:style>
  <w:style w:type="paragraph" w:styleId="TableofFigures">
    <w:name w:val="table of figures"/>
    <w:basedOn w:val="Normal"/>
    <w:next w:val="Normal"/>
    <w:rsid w:val="009A2FCC"/>
    <w:pPr>
      <w:ind w:left="480" w:hanging="480"/>
    </w:pPr>
  </w:style>
  <w:style w:type="paragraph" w:customStyle="1" w:styleId="TableColHead">
    <w:name w:val="TableColHead"/>
    <w:basedOn w:val="Normal"/>
    <w:rsid w:val="00093287"/>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093287"/>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093287"/>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093287"/>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093287"/>
    <w:pPr>
      <w:spacing w:before="60" w:after="60" w:line="240" w:lineRule="exact"/>
    </w:pPr>
    <w:rPr>
      <w:rFonts w:eastAsia="Times New Roman" w:cs="Times New Roman"/>
      <w:szCs w:val="22"/>
      <w:lang w:eastAsia="en-AU"/>
    </w:rPr>
  </w:style>
  <w:style w:type="paragraph" w:styleId="TOAHeading">
    <w:name w:val="toa heading"/>
    <w:basedOn w:val="Normal"/>
    <w:next w:val="Normal"/>
    <w:rsid w:val="009A2FCC"/>
    <w:pPr>
      <w:spacing w:before="120"/>
    </w:pPr>
    <w:rPr>
      <w:rFonts w:ascii="Arial" w:hAnsi="Arial" w:cs="Arial"/>
      <w:b/>
      <w:bCs/>
    </w:rPr>
  </w:style>
  <w:style w:type="paragraph" w:customStyle="1" w:styleId="TOC">
    <w:name w:val="TOC"/>
    <w:basedOn w:val="Normal"/>
    <w:next w:val="Normal"/>
    <w:rsid w:val="00093287"/>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093287"/>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093287"/>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093287"/>
    <w:pPr>
      <w:keepNext/>
    </w:pPr>
  </w:style>
  <w:style w:type="paragraph" w:customStyle="1" w:styleId="ZA3">
    <w:name w:val="ZA3"/>
    <w:basedOn w:val="A3"/>
    <w:rsid w:val="00093287"/>
    <w:pPr>
      <w:keepNext/>
    </w:pPr>
  </w:style>
  <w:style w:type="paragraph" w:customStyle="1" w:styleId="ZA4">
    <w:name w:val="ZA4"/>
    <w:basedOn w:val="Normal"/>
    <w:next w:val="A4"/>
    <w:rsid w:val="00093287"/>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093287"/>
    <w:pPr>
      <w:keepNext/>
    </w:pPr>
  </w:style>
  <w:style w:type="paragraph" w:customStyle="1" w:styleId="Zdefinition">
    <w:name w:val="Zdefinition"/>
    <w:basedOn w:val="definition0"/>
    <w:rsid w:val="00093287"/>
    <w:pPr>
      <w:keepNext/>
    </w:pPr>
  </w:style>
  <w:style w:type="paragraph" w:customStyle="1" w:styleId="ZDP1">
    <w:name w:val="ZDP1"/>
    <w:basedOn w:val="DP1a"/>
    <w:rsid w:val="00093287"/>
    <w:pPr>
      <w:keepNext/>
    </w:pPr>
  </w:style>
  <w:style w:type="paragraph" w:customStyle="1" w:styleId="ZExampleBody">
    <w:name w:val="ZExample Body"/>
    <w:basedOn w:val="ExampleBody"/>
    <w:rsid w:val="00093287"/>
    <w:pPr>
      <w:keepNext/>
    </w:pPr>
  </w:style>
  <w:style w:type="paragraph" w:customStyle="1" w:styleId="ZNote">
    <w:name w:val="ZNote"/>
    <w:basedOn w:val="Note"/>
    <w:rsid w:val="00093287"/>
    <w:pPr>
      <w:keepNext/>
    </w:pPr>
  </w:style>
  <w:style w:type="paragraph" w:customStyle="1" w:styleId="ZP1">
    <w:name w:val="ZP1"/>
    <w:basedOn w:val="P1"/>
    <w:rsid w:val="00093287"/>
    <w:pPr>
      <w:keepNext/>
    </w:pPr>
  </w:style>
  <w:style w:type="paragraph" w:customStyle="1" w:styleId="ZP2">
    <w:name w:val="ZP2"/>
    <w:basedOn w:val="P2"/>
    <w:rsid w:val="00093287"/>
    <w:pPr>
      <w:keepNext/>
    </w:pPr>
  </w:style>
  <w:style w:type="paragraph" w:customStyle="1" w:styleId="ZP3">
    <w:name w:val="ZP3"/>
    <w:basedOn w:val="P3"/>
    <w:rsid w:val="00093287"/>
    <w:pPr>
      <w:keepNext/>
    </w:pPr>
  </w:style>
  <w:style w:type="paragraph" w:customStyle="1" w:styleId="ZR1">
    <w:name w:val="ZR1"/>
    <w:basedOn w:val="R1"/>
    <w:rsid w:val="00093287"/>
    <w:pPr>
      <w:keepNext/>
    </w:pPr>
  </w:style>
  <w:style w:type="paragraph" w:customStyle="1" w:styleId="ZR2">
    <w:name w:val="ZR2"/>
    <w:basedOn w:val="R2"/>
    <w:rsid w:val="00093287"/>
    <w:pPr>
      <w:keepNext/>
    </w:pPr>
  </w:style>
  <w:style w:type="paragraph" w:customStyle="1" w:styleId="ZRcN">
    <w:name w:val="ZRcN"/>
    <w:basedOn w:val="Rc"/>
    <w:rsid w:val="00093287"/>
    <w:pPr>
      <w:keepNext/>
    </w:pPr>
  </w:style>
  <w:style w:type="paragraph" w:customStyle="1" w:styleId="tablebody">
    <w:name w:val="table body"/>
    <w:basedOn w:val="Normal"/>
    <w:rsid w:val="00093287"/>
    <w:pPr>
      <w:keepLines/>
      <w:spacing w:after="60" w:line="240" w:lineRule="auto"/>
      <w:ind w:left="113" w:hanging="113"/>
    </w:pPr>
    <w:rPr>
      <w:rFonts w:eastAsia="Times New Roman" w:cs="Times New Roman"/>
      <w:sz w:val="16"/>
      <w:szCs w:val="16"/>
      <w:lang w:eastAsia="en-AU"/>
    </w:rPr>
  </w:style>
  <w:style w:type="paragraph" w:customStyle="1" w:styleId="CharCharCharCharCharChar">
    <w:name w:val="Char Char Char Char Char Char"/>
    <w:basedOn w:val="Normal"/>
    <w:rsid w:val="00093287"/>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93287"/>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93287"/>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93287"/>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93287"/>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93287"/>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93287"/>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93287"/>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93287"/>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93287"/>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93287"/>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93287"/>
    <w:pPr>
      <w:ind w:left="113" w:hanging="113"/>
    </w:pPr>
    <w:rPr>
      <w:sz w:val="16"/>
      <w:szCs w:val="16"/>
    </w:rPr>
  </w:style>
  <w:style w:type="paragraph" w:customStyle="1" w:styleId="table-list2">
    <w:name w:val="table-list2"/>
    <w:basedOn w:val="list20"/>
    <w:rsid w:val="00093287"/>
    <w:pPr>
      <w:ind w:left="226" w:hanging="113"/>
    </w:pPr>
    <w:rPr>
      <w:sz w:val="16"/>
      <w:szCs w:val="16"/>
    </w:rPr>
  </w:style>
  <w:style w:type="paragraph" w:customStyle="1" w:styleId="table-list3">
    <w:name w:val="table-list3"/>
    <w:basedOn w:val="list30"/>
    <w:rsid w:val="00093287"/>
    <w:pPr>
      <w:ind w:left="340" w:hanging="113"/>
    </w:pPr>
    <w:rPr>
      <w:sz w:val="16"/>
      <w:szCs w:val="16"/>
    </w:rPr>
  </w:style>
  <w:style w:type="paragraph" w:customStyle="1" w:styleId="table-list4">
    <w:name w:val="table-list4"/>
    <w:basedOn w:val="list40"/>
    <w:rsid w:val="00093287"/>
    <w:pPr>
      <w:ind w:left="453" w:hanging="113"/>
    </w:pPr>
    <w:rPr>
      <w:sz w:val="16"/>
      <w:szCs w:val="16"/>
    </w:rPr>
  </w:style>
  <w:style w:type="paragraph" w:customStyle="1" w:styleId="table-list5">
    <w:name w:val="table-list5"/>
    <w:basedOn w:val="list50"/>
    <w:rsid w:val="00093287"/>
    <w:pPr>
      <w:ind w:left="567" w:hanging="113"/>
    </w:pPr>
    <w:rPr>
      <w:sz w:val="16"/>
      <w:szCs w:val="16"/>
    </w:rPr>
  </w:style>
  <w:style w:type="paragraph" w:customStyle="1" w:styleId="list1-2">
    <w:name w:val="list1-2"/>
    <w:basedOn w:val="Normal"/>
    <w:rsid w:val="00093287"/>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93287"/>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93287"/>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93287"/>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93287"/>
    <w:pPr>
      <w:tabs>
        <w:tab w:val="left" w:pos="113"/>
      </w:tabs>
      <w:ind w:left="227" w:hanging="227"/>
    </w:pPr>
  </w:style>
  <w:style w:type="paragraph" w:customStyle="1" w:styleId="blockquote1">
    <w:name w:val="blockquote1"/>
    <w:basedOn w:val="Normal"/>
    <w:rsid w:val="00093287"/>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93287"/>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93287"/>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93287"/>
    <w:pPr>
      <w:ind w:left="226"/>
    </w:pPr>
  </w:style>
  <w:style w:type="paragraph" w:customStyle="1" w:styleId="table-blockquote2">
    <w:name w:val="table-blockquote2"/>
    <w:basedOn w:val="tablebody"/>
    <w:rsid w:val="00093287"/>
    <w:pPr>
      <w:ind w:left="340"/>
    </w:pPr>
  </w:style>
  <w:style w:type="paragraph" w:customStyle="1" w:styleId="table-blockquote3">
    <w:name w:val="table-blockquote3"/>
    <w:basedOn w:val="tablebody"/>
    <w:rsid w:val="00093287"/>
    <w:pPr>
      <w:ind w:left="453"/>
    </w:pPr>
  </w:style>
  <w:style w:type="character" w:customStyle="1" w:styleId="A2SChar">
    <w:name w:val="A2S Char"/>
    <w:aliases w:val="Schedule Inst Amendment Char"/>
    <w:link w:val="A2S"/>
    <w:locked/>
    <w:rsid w:val="00093287"/>
    <w:rPr>
      <w:rFonts w:ascii="Times New Roman" w:eastAsia="Times New Roman" w:hAnsi="Times New Roman"/>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93287"/>
    <w:pPr>
      <w:spacing w:after="160" w:line="240" w:lineRule="exact"/>
    </w:pPr>
    <w:rPr>
      <w:rFonts w:ascii="Verdana" w:eastAsia="MS Mincho" w:hAnsi="Verdana" w:cs="Verdana"/>
      <w:sz w:val="20"/>
      <w:lang w:val="en-US"/>
    </w:rPr>
  </w:style>
  <w:style w:type="numbering" w:styleId="ArticleSection">
    <w:name w:val="Outline List 3"/>
    <w:basedOn w:val="NoList"/>
    <w:rsid w:val="009A2FCC"/>
    <w:pPr>
      <w:numPr>
        <w:numId w:val="6"/>
      </w:numPr>
    </w:pPr>
  </w:style>
  <w:style w:type="numbering" w:styleId="111111">
    <w:name w:val="Outline List 2"/>
    <w:basedOn w:val="NoList"/>
    <w:rsid w:val="009A2FCC"/>
    <w:pPr>
      <w:numPr>
        <w:numId w:val="7"/>
      </w:numPr>
    </w:pPr>
  </w:style>
  <w:style w:type="numbering" w:styleId="1ai">
    <w:name w:val="Outline List 1"/>
    <w:basedOn w:val="NoList"/>
    <w:rsid w:val="009A2FCC"/>
    <w:pPr>
      <w:numPr>
        <w:numId w:val="8"/>
      </w:numPr>
    </w:pPr>
  </w:style>
  <w:style w:type="table" w:customStyle="1" w:styleId="TableGrid20">
    <w:name w:val="Table Grid2"/>
    <w:basedOn w:val="TableNormal"/>
    <w:next w:val="TableGrid"/>
    <w:rsid w:val="00093287"/>
    <w:rPr>
      <w:rFonts w:ascii="Times New Roman" w:eastAsia="Times New Roman" w:hAnsi="Times New Roman"/>
    </w:rPr>
    <w:tblPr/>
  </w:style>
  <w:style w:type="paragraph" w:customStyle="1" w:styleId="xl22">
    <w:name w:val="xl22"/>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9328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932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93287"/>
    <w:pPr>
      <w:suppressAutoHyphens w:val="0"/>
      <w:spacing w:after="120"/>
      <w:ind w:firstLine="0"/>
    </w:pPr>
    <w:rPr>
      <w:sz w:val="24"/>
      <w:szCs w:val="24"/>
    </w:rPr>
  </w:style>
  <w:style w:type="paragraph" w:customStyle="1" w:styleId="a1s0">
    <w:name w:val="a1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093287"/>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93287"/>
    <w:rPr>
      <w:rFonts w:ascii="Arial" w:hAnsi="Arial" w:cs="Times New Roman"/>
      <w:b/>
      <w:bCs/>
      <w:color w:val="000000"/>
      <w:sz w:val="28"/>
      <w:szCs w:val="28"/>
      <w:lang w:val="en-AU" w:eastAsia="x-none"/>
    </w:rPr>
  </w:style>
  <w:style w:type="character" w:customStyle="1" w:styleId="CharChar5">
    <w:name w:val="Char Char5"/>
    <w:locked/>
    <w:rsid w:val="00093287"/>
    <w:rPr>
      <w:rFonts w:ascii="Arial" w:hAnsi="Arial" w:cs="Times New Roman"/>
      <w:bCs/>
      <w:color w:val="000000"/>
      <w:sz w:val="26"/>
      <w:szCs w:val="26"/>
      <w:lang w:val="en-AU" w:eastAsia="x-none"/>
    </w:rPr>
  </w:style>
  <w:style w:type="character" w:customStyle="1" w:styleId="CharChar4">
    <w:name w:val="Char Char4"/>
    <w:locked/>
    <w:rsid w:val="00093287"/>
    <w:rPr>
      <w:rFonts w:ascii="Cambria" w:eastAsia="SimSun" w:hAnsi="Cambria" w:cs="Times New Roman"/>
      <w:b/>
      <w:bCs/>
      <w:color w:val="000000"/>
      <w:sz w:val="24"/>
    </w:rPr>
  </w:style>
  <w:style w:type="character" w:customStyle="1" w:styleId="CharChar3">
    <w:name w:val="Char Char3"/>
    <w:locked/>
    <w:rsid w:val="00093287"/>
    <w:rPr>
      <w:rFonts w:ascii="Cambria" w:eastAsia="SimSun" w:hAnsi="Cambria" w:cs="Times New Roman"/>
      <w:b/>
      <w:bCs/>
      <w:i/>
      <w:iCs/>
      <w:color w:val="000000"/>
      <w:sz w:val="20"/>
    </w:rPr>
  </w:style>
  <w:style w:type="character" w:customStyle="1" w:styleId="CharChar2">
    <w:name w:val="Char Char2"/>
    <w:semiHidden/>
    <w:locked/>
    <w:rsid w:val="00093287"/>
    <w:rPr>
      <w:rFonts w:ascii="Tahoma" w:hAnsi="Tahoma" w:cs="Tahoma"/>
      <w:sz w:val="16"/>
      <w:szCs w:val="16"/>
    </w:rPr>
  </w:style>
  <w:style w:type="character" w:customStyle="1" w:styleId="CharChar1">
    <w:name w:val="Char Char1"/>
    <w:locked/>
    <w:rsid w:val="00093287"/>
    <w:rPr>
      <w:rFonts w:cs="Times New Roman"/>
    </w:rPr>
  </w:style>
  <w:style w:type="character" w:customStyle="1" w:styleId="CharChar">
    <w:name w:val="Char Char"/>
    <w:locked/>
    <w:rsid w:val="00093287"/>
    <w:rPr>
      <w:rFonts w:cs="Times New Roman"/>
    </w:rPr>
  </w:style>
  <w:style w:type="table" w:customStyle="1" w:styleId="HeadingTable">
    <w:name w:val="HeadingTable"/>
    <w:basedOn w:val="TableGrid"/>
    <w:rsid w:val="00093287"/>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093287"/>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093287"/>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093287"/>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09328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093287"/>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093287"/>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093287"/>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093287"/>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093287"/>
    <w:pPr>
      <w:keepNext/>
      <w:spacing w:after="60" w:line="240" w:lineRule="auto"/>
      <w:ind w:left="794"/>
    </w:pPr>
    <w:rPr>
      <w:rFonts w:ascii="Arial" w:eastAsia="SimSun" w:hAnsi="Arial" w:cs="Times New Roman"/>
      <w:b/>
      <w:sz w:val="18"/>
      <w:szCs w:val="22"/>
      <w:u w:val="single"/>
      <w:lang w:eastAsia="zh-CN"/>
    </w:rPr>
  </w:style>
  <w:style w:type="table" w:customStyle="1" w:styleId="Style1">
    <w:name w:val="Style1"/>
    <w:basedOn w:val="TableNormal"/>
    <w:rsid w:val="00093287"/>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FormAndStrength">
    <w:name w:val="paralabel-FormAndStrength"/>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093287"/>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093287"/>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093287"/>
    <w:pPr>
      <w:ind w:left="0"/>
    </w:pPr>
    <w:rPr>
      <w:b w:val="0"/>
    </w:rPr>
  </w:style>
  <w:style w:type="paragraph" w:customStyle="1" w:styleId="paralabel-MaxQuantity">
    <w:name w:val="paralabel-MaxQuantity"/>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093287"/>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093287"/>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093287"/>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093287"/>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093287"/>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093287"/>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093287"/>
    <w:rPr>
      <w:rFonts w:ascii="Arial" w:hAnsi="Arial"/>
      <w:b/>
      <w:sz w:val="18"/>
      <w:szCs w:val="22"/>
      <w:u w:val="single"/>
      <w:lang w:eastAsia="zh-CN"/>
    </w:rPr>
  </w:style>
  <w:style w:type="character" w:customStyle="1" w:styleId="paralabel-DrugItemCodeChar">
    <w:name w:val="paralabel-DrugItemCode Char"/>
    <w:basedOn w:val="paralabel-NoteChar"/>
    <w:link w:val="paralabel-DrugItemCode"/>
    <w:locked/>
    <w:rsid w:val="00093287"/>
    <w:rPr>
      <w:rFonts w:ascii="Arial" w:hAnsi="Arial"/>
      <w:b w:val="0"/>
      <w:sz w:val="18"/>
      <w:szCs w:val="22"/>
      <w:u w:val="single"/>
      <w:lang w:eastAsia="zh-CN"/>
    </w:rPr>
  </w:style>
  <w:style w:type="character" w:customStyle="1" w:styleId="inlinelabel-NurseChar">
    <w:name w:val="inlinelabel-Nurse Char"/>
    <w:link w:val="inlinelabel-Nurse"/>
    <w:locked/>
    <w:rsid w:val="00093287"/>
    <w:rPr>
      <w:rFonts w:ascii="Arial" w:hAnsi="Arial"/>
      <w:i/>
      <w:sz w:val="14"/>
      <w:szCs w:val="22"/>
      <w:lang w:eastAsia="zh-CN"/>
    </w:rPr>
  </w:style>
  <w:style w:type="paragraph" w:customStyle="1" w:styleId="paralabel-LineBreak">
    <w:name w:val="paralabel-LineBreak"/>
    <w:basedOn w:val="Normal"/>
    <w:qFormat/>
    <w:rsid w:val="00093287"/>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093287"/>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093287"/>
    <w:rPr>
      <w:rFonts w:ascii="Arial" w:hAnsi="Arial"/>
      <w:i/>
      <w:sz w:val="14"/>
      <w:szCs w:val="22"/>
      <w:lang w:eastAsia="zh-CN"/>
    </w:rPr>
  </w:style>
  <w:style w:type="table" w:customStyle="1" w:styleId="Table-Item">
    <w:name w:val="Table-Item"/>
    <w:basedOn w:val="TableNormal"/>
    <w:rsid w:val="00093287"/>
    <w:tblPr/>
  </w:style>
  <w:style w:type="paragraph" w:customStyle="1" w:styleId="paralabel-Address">
    <w:name w:val="paralabel-Address"/>
    <w:basedOn w:val="Normal"/>
    <w:qFormat/>
    <w:rsid w:val="00093287"/>
    <w:pPr>
      <w:spacing w:after="60" w:line="240" w:lineRule="auto"/>
    </w:pPr>
    <w:rPr>
      <w:rFonts w:ascii="Arial" w:eastAsia="SimSun" w:hAnsi="Arial" w:cs="Times New Roman"/>
      <w:b/>
      <w:sz w:val="26"/>
      <w:szCs w:val="22"/>
      <w:lang w:eastAsia="zh-CN"/>
    </w:rPr>
  </w:style>
  <w:style w:type="table" w:customStyle="1" w:styleId="Table-LI-schedule-1">
    <w:name w:val="Table-LI-schedule-1"/>
    <w:basedOn w:val="TableNormal"/>
    <w:rsid w:val="00093287"/>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093287"/>
    <w:pPr>
      <w:autoSpaceDE w:val="0"/>
      <w:autoSpaceDN w:val="0"/>
      <w:adjustRightInd w:val="0"/>
    </w:pPr>
    <w:rPr>
      <w:rFonts w:ascii="Arial" w:eastAsia="Times New Roman" w:hAnsi="Arial" w:cs="Arial"/>
      <w:color w:val="000000"/>
      <w:sz w:val="24"/>
      <w:szCs w:val="24"/>
    </w:rPr>
  </w:style>
  <w:style w:type="paragraph" w:customStyle="1" w:styleId="ENoteTableHeading">
    <w:name w:val="ENoteTableHeading"/>
    <w:aliases w:val="enth"/>
    <w:basedOn w:val="OPCParaBase"/>
    <w:rsid w:val="009A2FCC"/>
    <w:pPr>
      <w:keepNext/>
      <w:spacing w:before="60" w:line="240" w:lineRule="atLeast"/>
    </w:pPr>
    <w:rPr>
      <w:rFonts w:ascii="Arial" w:hAnsi="Arial"/>
      <w:b/>
      <w:sz w:val="16"/>
    </w:rPr>
  </w:style>
  <w:style w:type="paragraph" w:customStyle="1" w:styleId="ENoteTableText">
    <w:name w:val="ENoteTableText"/>
    <w:aliases w:val="entt"/>
    <w:basedOn w:val="OPCParaBase"/>
    <w:rsid w:val="009A2FCC"/>
    <w:pPr>
      <w:spacing w:before="60" w:line="240" w:lineRule="atLeast"/>
    </w:pPr>
    <w:rPr>
      <w:sz w:val="16"/>
    </w:rPr>
  </w:style>
  <w:style w:type="paragraph" w:customStyle="1" w:styleId="ENoteTTi">
    <w:name w:val="ENoteTTi"/>
    <w:aliases w:val="entti"/>
    <w:basedOn w:val="OPCParaBase"/>
    <w:rsid w:val="009A2FCC"/>
    <w:pPr>
      <w:keepNext/>
      <w:spacing w:before="60" w:line="240" w:lineRule="atLeast"/>
      <w:ind w:left="170"/>
    </w:pPr>
    <w:rPr>
      <w:sz w:val="16"/>
    </w:rPr>
  </w:style>
  <w:style w:type="paragraph" w:customStyle="1" w:styleId="ENoteTTIndentHeading">
    <w:name w:val="ENoteTTIndentHeading"/>
    <w:aliases w:val="enTTHi"/>
    <w:basedOn w:val="OPCParaBase"/>
    <w:rsid w:val="009A2FCC"/>
    <w:pPr>
      <w:keepNext/>
      <w:spacing w:before="60" w:line="240" w:lineRule="atLeast"/>
      <w:ind w:left="170"/>
    </w:pPr>
    <w:rPr>
      <w:rFonts w:cs="Arial"/>
      <w:b/>
      <w:sz w:val="16"/>
      <w:szCs w:val="16"/>
    </w:rPr>
  </w:style>
  <w:style w:type="paragraph" w:customStyle="1" w:styleId="SubPartCASA">
    <w:name w:val="SubPart(CASA)"/>
    <w:aliases w:val="csp"/>
    <w:basedOn w:val="OPCParaBase"/>
    <w:next w:val="ActHead3"/>
    <w:rsid w:val="009A2FC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A2FCC"/>
  </w:style>
  <w:style w:type="character" w:customStyle="1" w:styleId="CharSubPartNoCASA">
    <w:name w:val="CharSubPartNo(CASA)"/>
    <w:basedOn w:val="OPCCharBase"/>
    <w:uiPriority w:val="1"/>
    <w:rsid w:val="009A2FCC"/>
  </w:style>
  <w:style w:type="paragraph" w:customStyle="1" w:styleId="ENoteTTIndentHeadingSub">
    <w:name w:val="ENoteTTIndentHeadingSub"/>
    <w:aliases w:val="enTTHis"/>
    <w:basedOn w:val="OPCParaBase"/>
    <w:rsid w:val="009A2FCC"/>
    <w:pPr>
      <w:keepNext/>
      <w:spacing w:before="60" w:line="240" w:lineRule="atLeast"/>
      <w:ind w:left="340"/>
    </w:pPr>
    <w:rPr>
      <w:b/>
      <w:sz w:val="16"/>
    </w:rPr>
  </w:style>
  <w:style w:type="paragraph" w:customStyle="1" w:styleId="ENoteTTiSub">
    <w:name w:val="ENoteTTiSub"/>
    <w:aliases w:val="enttis"/>
    <w:basedOn w:val="OPCParaBase"/>
    <w:rsid w:val="009A2FCC"/>
    <w:pPr>
      <w:keepNext/>
      <w:spacing w:before="60" w:line="240" w:lineRule="atLeast"/>
      <w:ind w:left="340"/>
    </w:pPr>
    <w:rPr>
      <w:sz w:val="16"/>
    </w:rPr>
  </w:style>
  <w:style w:type="paragraph" w:customStyle="1" w:styleId="SubDivisionMigration">
    <w:name w:val="SubDivisionMigration"/>
    <w:aliases w:val="sdm"/>
    <w:basedOn w:val="OPCParaBase"/>
    <w:rsid w:val="009A2F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2FCC"/>
    <w:pPr>
      <w:keepNext/>
      <w:keepLines/>
      <w:spacing w:before="240" w:line="240" w:lineRule="auto"/>
      <w:ind w:left="1134" w:hanging="1134"/>
    </w:pPr>
    <w:rPr>
      <w:b/>
      <w:sz w:val="28"/>
    </w:rPr>
  </w:style>
  <w:style w:type="paragraph" w:customStyle="1" w:styleId="FreeForm">
    <w:name w:val="FreeForm"/>
    <w:rsid w:val="009A2FCC"/>
    <w:rPr>
      <w:rFonts w:ascii="Arial" w:eastAsiaTheme="minorHAnsi" w:hAnsi="Arial" w:cstheme="minorBidi"/>
      <w:sz w:val="22"/>
      <w:lang w:eastAsia="en-US"/>
    </w:rPr>
  </w:style>
  <w:style w:type="paragraph" w:customStyle="1" w:styleId="SOText">
    <w:name w:val="SO Text"/>
    <w:aliases w:val="sot"/>
    <w:link w:val="SOTextChar"/>
    <w:rsid w:val="009A2FCC"/>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9A2FCC"/>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9A2FCC"/>
    <w:pPr>
      <w:spacing w:before="122" w:line="198" w:lineRule="exact"/>
      <w:ind w:left="1843" w:hanging="709"/>
    </w:pPr>
    <w:rPr>
      <w:sz w:val="18"/>
    </w:rPr>
  </w:style>
  <w:style w:type="paragraph" w:customStyle="1" w:styleId="SOPara">
    <w:name w:val="SO Para"/>
    <w:aliases w:val="soa"/>
    <w:basedOn w:val="SOText"/>
    <w:link w:val="SOParaChar"/>
    <w:qFormat/>
    <w:rsid w:val="009A2FCC"/>
    <w:pPr>
      <w:tabs>
        <w:tab w:val="right" w:pos="1786"/>
      </w:tabs>
      <w:spacing w:before="40"/>
      <w:ind w:left="2070" w:hanging="936"/>
    </w:pPr>
  </w:style>
  <w:style w:type="character" w:customStyle="1" w:styleId="SOParaChar">
    <w:name w:val="SO Para Char"/>
    <w:aliases w:val="soa Char"/>
    <w:basedOn w:val="DefaultParagraphFont"/>
    <w:link w:val="SOPara"/>
    <w:rsid w:val="009A2FCC"/>
    <w:rPr>
      <w:rFonts w:ascii="Times New Roman" w:eastAsiaTheme="minorHAnsi" w:hAnsi="Times New Roman" w:cstheme="minorBidi"/>
      <w:sz w:val="22"/>
      <w:lang w:eastAsia="en-US"/>
    </w:rPr>
  </w:style>
  <w:style w:type="paragraph" w:customStyle="1" w:styleId="FileName">
    <w:name w:val="FileName"/>
    <w:basedOn w:val="Normal"/>
    <w:rsid w:val="009A2FCC"/>
  </w:style>
  <w:style w:type="paragraph" w:customStyle="1" w:styleId="SOHeadBold">
    <w:name w:val="SO HeadBold"/>
    <w:aliases w:val="sohb"/>
    <w:basedOn w:val="SOText"/>
    <w:next w:val="SOText"/>
    <w:link w:val="SOHeadBoldChar"/>
    <w:qFormat/>
    <w:rsid w:val="009A2FCC"/>
    <w:rPr>
      <w:b/>
    </w:rPr>
  </w:style>
  <w:style w:type="character" w:customStyle="1" w:styleId="SOHeadBoldChar">
    <w:name w:val="SO HeadBold Char"/>
    <w:aliases w:val="sohb Char"/>
    <w:basedOn w:val="DefaultParagraphFont"/>
    <w:link w:val="SOHeadBold"/>
    <w:rsid w:val="009A2FCC"/>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9A2FCC"/>
    <w:rPr>
      <w:i/>
    </w:rPr>
  </w:style>
  <w:style w:type="character" w:customStyle="1" w:styleId="SOHeadItalicChar">
    <w:name w:val="SO HeadItalic Char"/>
    <w:aliases w:val="sohi Char"/>
    <w:basedOn w:val="DefaultParagraphFont"/>
    <w:link w:val="SOHeadItalic"/>
    <w:rsid w:val="009A2FCC"/>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9A2FCC"/>
    <w:pPr>
      <w:ind w:left="1559" w:hanging="425"/>
    </w:pPr>
  </w:style>
  <w:style w:type="character" w:customStyle="1" w:styleId="SOBulletChar">
    <w:name w:val="SO Bullet Char"/>
    <w:aliases w:val="sotb Char"/>
    <w:basedOn w:val="DefaultParagraphFont"/>
    <w:link w:val="SOBullet"/>
    <w:rsid w:val="009A2FCC"/>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9A2FCC"/>
    <w:pPr>
      <w:tabs>
        <w:tab w:val="left" w:pos="1560"/>
      </w:tabs>
      <w:ind w:left="2268" w:hanging="1134"/>
    </w:pPr>
  </w:style>
  <w:style w:type="character" w:customStyle="1" w:styleId="SOBulletNoteChar">
    <w:name w:val="SO BulletNote Char"/>
    <w:aliases w:val="sonb Char"/>
    <w:basedOn w:val="DefaultParagraphFont"/>
    <w:link w:val="SOBulletNote"/>
    <w:rsid w:val="009A2FCC"/>
    <w:rPr>
      <w:rFonts w:ascii="Times New Roman" w:eastAsiaTheme="minorHAnsi" w:hAnsi="Times New Roman" w:cstheme="minorBidi"/>
      <w:sz w:val="18"/>
      <w:lang w:eastAsia="en-US"/>
    </w:rPr>
  </w:style>
  <w:style w:type="paragraph" w:customStyle="1" w:styleId="mps3-data">
    <w:name w:val="mps3-data"/>
    <w:basedOn w:val="Normal"/>
    <w:qFormat/>
    <w:rsid w:val="00764CB3"/>
    <w:pPr>
      <w:spacing w:before="60" w:after="60" w:line="240" w:lineRule="auto"/>
    </w:pPr>
    <w:rPr>
      <w:rFonts w:ascii="Arial" w:eastAsia="Arial" w:hAnsi="Arial" w:cs="Arial"/>
      <w:sz w:val="16"/>
      <w:szCs w:val="22"/>
      <w:lang w:eastAsia="zh-CN"/>
    </w:rPr>
  </w:style>
  <w:style w:type="character" w:customStyle="1" w:styleId="item0">
    <w:name w:val="item"/>
    <w:basedOn w:val="DefaultParagraphFont"/>
    <w:uiPriority w:val="1"/>
    <w:qFormat/>
    <w:rsid w:val="00BA6C8D"/>
    <w:rPr>
      <w:vanish/>
      <w:color w:val="C00000"/>
    </w:rPr>
  </w:style>
  <w:style w:type="paragraph" w:customStyle="1" w:styleId="EnStatement">
    <w:name w:val="EnStatement"/>
    <w:basedOn w:val="Normal"/>
    <w:rsid w:val="009A2FCC"/>
    <w:pPr>
      <w:numPr>
        <w:numId w:val="9"/>
      </w:numPr>
    </w:pPr>
    <w:rPr>
      <w:rFonts w:eastAsia="Times New Roman" w:cs="Times New Roman"/>
      <w:lang w:eastAsia="en-AU"/>
    </w:rPr>
  </w:style>
  <w:style w:type="paragraph" w:customStyle="1" w:styleId="EnStatementHeading">
    <w:name w:val="EnStatementHeading"/>
    <w:basedOn w:val="Normal"/>
    <w:rsid w:val="009A2FCC"/>
    <w:rPr>
      <w:rFonts w:eastAsia="Times New Roman" w:cs="Times New Roman"/>
      <w:b/>
      <w:lang w:eastAsia="en-AU"/>
    </w:rPr>
  </w:style>
  <w:style w:type="numbering" w:customStyle="1" w:styleId="NoList1">
    <w:name w:val="No List1"/>
    <w:next w:val="NoList"/>
    <w:uiPriority w:val="99"/>
    <w:semiHidden/>
    <w:unhideWhenUsed/>
    <w:rsid w:val="00CD477F"/>
  </w:style>
  <w:style w:type="paragraph" w:styleId="NoSpacing">
    <w:name w:val="No Spacing"/>
    <w:uiPriority w:val="1"/>
    <w:qFormat/>
    <w:rsid w:val="009A2FCC"/>
    <w:rPr>
      <w:rFonts w:ascii="Times New Roman" w:eastAsiaTheme="minorHAnsi" w:hAnsi="Times New Roman" w:cstheme="minorBidi"/>
      <w:sz w:val="22"/>
      <w:lang w:eastAsia="en-US"/>
    </w:rPr>
  </w:style>
  <w:style w:type="character" w:styleId="SubtleEmphasis">
    <w:name w:val="Subtle Emphasis"/>
    <w:basedOn w:val="DefaultParagraphFont"/>
    <w:uiPriority w:val="19"/>
    <w:qFormat/>
    <w:rsid w:val="009A2FCC"/>
    <w:rPr>
      <w:i/>
      <w:iCs/>
      <w:color w:val="404040" w:themeColor="text1" w:themeTint="BF"/>
    </w:rPr>
  </w:style>
  <w:style w:type="character" w:styleId="IntenseEmphasis">
    <w:name w:val="Intense Emphasis"/>
    <w:basedOn w:val="DefaultParagraphFont"/>
    <w:uiPriority w:val="21"/>
    <w:qFormat/>
    <w:rsid w:val="009A2FCC"/>
    <w:rPr>
      <w:i/>
      <w:iCs/>
      <w:color w:val="4F81BD" w:themeColor="accent1"/>
    </w:rPr>
  </w:style>
  <w:style w:type="paragraph" w:styleId="Quote">
    <w:name w:val="Quote"/>
    <w:basedOn w:val="Normal"/>
    <w:next w:val="Normal"/>
    <w:link w:val="QuoteChar"/>
    <w:uiPriority w:val="29"/>
    <w:qFormat/>
    <w:rsid w:val="009A2F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2FCC"/>
    <w:rPr>
      <w:rFonts w:ascii="Times New Roman" w:eastAsiaTheme="minorHAnsi" w:hAnsi="Times New Roman" w:cstheme="minorBidi"/>
      <w:i/>
      <w:iCs/>
      <w:color w:val="404040" w:themeColor="text1" w:themeTint="BF"/>
      <w:sz w:val="22"/>
      <w:lang w:eastAsia="en-US"/>
    </w:rPr>
  </w:style>
  <w:style w:type="paragraph" w:styleId="IntenseQuote">
    <w:name w:val="Intense Quote"/>
    <w:basedOn w:val="Normal"/>
    <w:next w:val="Normal"/>
    <w:link w:val="IntenseQuoteChar"/>
    <w:uiPriority w:val="30"/>
    <w:qFormat/>
    <w:rsid w:val="009A2F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A2FCC"/>
    <w:rPr>
      <w:rFonts w:ascii="Times New Roman" w:eastAsiaTheme="minorHAnsi" w:hAnsi="Times New Roman" w:cstheme="minorBidi"/>
      <w:i/>
      <w:iCs/>
      <w:color w:val="4F81BD" w:themeColor="accent1"/>
      <w:sz w:val="22"/>
      <w:lang w:eastAsia="en-US"/>
    </w:rPr>
  </w:style>
  <w:style w:type="character" w:styleId="SubtleReference">
    <w:name w:val="Subtle Reference"/>
    <w:basedOn w:val="DefaultParagraphFont"/>
    <w:uiPriority w:val="31"/>
    <w:qFormat/>
    <w:rsid w:val="009A2FCC"/>
    <w:rPr>
      <w:smallCaps/>
      <w:color w:val="5A5A5A" w:themeColor="text1" w:themeTint="A5"/>
    </w:rPr>
  </w:style>
  <w:style w:type="character" w:styleId="IntenseReference">
    <w:name w:val="Intense Reference"/>
    <w:basedOn w:val="DefaultParagraphFont"/>
    <w:uiPriority w:val="32"/>
    <w:qFormat/>
    <w:rsid w:val="009A2FCC"/>
    <w:rPr>
      <w:b/>
      <w:bCs/>
      <w:smallCaps/>
      <w:color w:val="4F81BD" w:themeColor="accent1"/>
      <w:spacing w:val="5"/>
    </w:rPr>
  </w:style>
  <w:style w:type="character" w:styleId="BookTitle">
    <w:name w:val="Book Title"/>
    <w:basedOn w:val="DefaultParagraphFont"/>
    <w:uiPriority w:val="33"/>
    <w:qFormat/>
    <w:rsid w:val="009A2FCC"/>
    <w:rPr>
      <w:b/>
      <w:bCs/>
      <w:i/>
      <w:iCs/>
      <w:spacing w:val="5"/>
    </w:rPr>
  </w:style>
  <w:style w:type="table" w:customStyle="1" w:styleId="Table3Deffects11">
    <w:name w:val="Table 3D effects 11"/>
    <w:basedOn w:val="TableNormal"/>
    <w:next w:val="Table3Deffects1"/>
    <w:rsid w:val="00CD477F"/>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D477F"/>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D477F"/>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D477F"/>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D477F"/>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D477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D477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D477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D477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D477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D477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D477F"/>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D477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D477F"/>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CD477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CD477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D47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CD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D477F"/>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D477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D477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D477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D477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D477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D477F"/>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D477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D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D477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D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D477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D477F"/>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D477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D477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D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D477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CD477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CD477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CD477F"/>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CD477F"/>
    <w:rPr>
      <w:rFonts w:ascii="Times New Roman" w:eastAsia="Times New Roman" w:hAnsi="Times New Roman"/>
    </w:rPr>
    <w:tblPr>
      <w:tblCellMar>
        <w:top w:w="0" w:type="dxa"/>
        <w:left w:w="108" w:type="dxa"/>
        <w:bottom w:w="0" w:type="dxa"/>
        <w:right w:w="108" w:type="dxa"/>
      </w:tblCellMar>
    </w:tblPr>
  </w:style>
  <w:style w:type="numbering" w:customStyle="1" w:styleId="ArticleSection1">
    <w:name w:val="Article / Section1"/>
    <w:basedOn w:val="NoList"/>
    <w:next w:val="ArticleSection"/>
    <w:rsid w:val="00CD477F"/>
  </w:style>
  <w:style w:type="numbering" w:customStyle="1" w:styleId="1111111">
    <w:name w:val="1 / 1.1 / 1.1.11"/>
    <w:basedOn w:val="NoList"/>
    <w:next w:val="111111"/>
    <w:rsid w:val="00CD477F"/>
  </w:style>
  <w:style w:type="numbering" w:customStyle="1" w:styleId="1ai1">
    <w:name w:val="1 / a / i1"/>
    <w:basedOn w:val="NoList"/>
    <w:next w:val="1ai"/>
    <w:rsid w:val="00CD477F"/>
  </w:style>
  <w:style w:type="table" w:customStyle="1" w:styleId="TableGrid210">
    <w:name w:val="Table Grid21"/>
    <w:basedOn w:val="TableNormal"/>
    <w:next w:val="TableGrid"/>
    <w:rsid w:val="00CD477F"/>
    <w:rPr>
      <w:rFonts w:ascii="Times New Roman" w:eastAsia="Times New Roman" w:hAnsi="Times New Roman"/>
    </w:rPr>
    <w:tblPr/>
  </w:style>
  <w:style w:type="table" w:customStyle="1" w:styleId="HeadingTable1">
    <w:name w:val="HeadingTable1"/>
    <w:basedOn w:val="TableGrid"/>
    <w:rsid w:val="00CD477F"/>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CD477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CD477F"/>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CD477F"/>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CD477F"/>
    <w:tblPr/>
  </w:style>
  <w:style w:type="table" w:customStyle="1" w:styleId="Table-LI-schedule-11">
    <w:name w:val="Table-LI-schedule-11"/>
    <w:basedOn w:val="TableNormal"/>
    <w:rsid w:val="00CD477F"/>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table" w:customStyle="1" w:styleId="TableGrid310">
    <w:name w:val="Table Grid31"/>
    <w:basedOn w:val="TableNormal"/>
    <w:next w:val="TableGrid"/>
    <w:uiPriority w:val="59"/>
    <w:rsid w:val="00CD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CD477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1">
    <w:name w:val="Table-LI-schedule-51"/>
    <w:basedOn w:val="Table-LI-schedule-1"/>
    <w:uiPriority w:val="99"/>
    <w:rsid w:val="00CD477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CD477F"/>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CD477F"/>
    <w:rPr>
      <w:rFonts w:ascii="Times New Roman" w:eastAsia="Times New Roman" w:hAnsi="Times New Roman"/>
      <w:b/>
      <w:kern w:val="28"/>
      <w:sz w:val="24"/>
    </w:rPr>
  </w:style>
  <w:style w:type="paragraph" w:customStyle="1" w:styleId="Amendment1">
    <w:name w:val="Amendment 1"/>
    <w:basedOn w:val="Normal"/>
    <w:link w:val="Amendment1Char"/>
    <w:qFormat/>
    <w:rsid w:val="00CD477F"/>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CD477F"/>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CD477F"/>
    <w:rPr>
      <w:rFonts w:ascii="Arial" w:eastAsia="Times New Roman" w:hAnsi="Arial" w:cs="Arial"/>
      <w:b/>
      <w:bCs/>
    </w:rPr>
  </w:style>
  <w:style w:type="paragraph" w:customStyle="1" w:styleId="Amendment3">
    <w:name w:val="Amendment 3"/>
    <w:basedOn w:val="ListParagraph"/>
    <w:link w:val="Amendment3Char"/>
    <w:qFormat/>
    <w:rsid w:val="00CD477F"/>
    <w:pPr>
      <w:widowControl w:val="0"/>
      <w:numPr>
        <w:numId w:val="10"/>
      </w:numPr>
      <w:spacing w:before="60" w:after="60" w:line="260" w:lineRule="exact"/>
    </w:pPr>
    <w:rPr>
      <w:rFonts w:eastAsia="Times New Roman"/>
      <w:i/>
      <w:iCs/>
    </w:rPr>
  </w:style>
  <w:style w:type="character" w:customStyle="1" w:styleId="Amendment2Char">
    <w:name w:val="Amendment 2 Char"/>
    <w:basedOn w:val="DefaultParagraphFont"/>
    <w:link w:val="Amendment2"/>
    <w:rsid w:val="00CD477F"/>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CD477F"/>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CD477F"/>
    <w:rPr>
      <w:rFonts w:ascii="Times New Roman" w:eastAsia="Times New Roman" w:hAnsi="Times New Roman" w:cstheme="minorBidi"/>
      <w:i/>
      <w:iCs/>
      <w:sz w:val="22"/>
      <w:lang w:eastAsia="en-US"/>
    </w:rPr>
  </w:style>
  <w:style w:type="paragraph" w:customStyle="1" w:styleId="Amendment1CG">
    <w:name w:val="Amendment 1(CG)"/>
    <w:basedOn w:val="Normal"/>
    <w:link w:val="Amendment1CGChar"/>
    <w:qFormat/>
    <w:rsid w:val="00CD477F"/>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CD477F"/>
    <w:rPr>
      <w:rFonts w:ascii="Arial" w:eastAsia="Times New Roman" w:hAnsi="Arial" w:cs="Arial"/>
      <w:b/>
      <w:bCs/>
    </w:rPr>
  </w:style>
  <w:style w:type="paragraph" w:customStyle="1" w:styleId="Amendment3CG">
    <w:name w:val="Amendment 3(CG)"/>
    <w:basedOn w:val="ListParagraph"/>
    <w:link w:val="Amendment3CGChar"/>
    <w:qFormat/>
    <w:rsid w:val="00CD477F"/>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CD477F"/>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CD477F"/>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CD477F"/>
    <w:rPr>
      <w:rFonts w:ascii="Arial" w:hAnsi="Arial"/>
      <w:b/>
      <w:sz w:val="26"/>
      <w:szCs w:val="22"/>
      <w:lang w:eastAsia="zh-CN"/>
    </w:rPr>
  </w:style>
  <w:style w:type="paragraph" w:customStyle="1" w:styleId="Amendment10">
    <w:name w:val="Amendment1"/>
    <w:basedOn w:val="Amendment1"/>
    <w:link w:val="Amendment1Char0"/>
    <w:qFormat/>
    <w:rsid w:val="00CD477F"/>
    <w:pPr>
      <w:ind w:left="663" w:hanging="720"/>
    </w:pPr>
  </w:style>
  <w:style w:type="character" w:customStyle="1" w:styleId="Amendment1Char0">
    <w:name w:val="Amendment1 Char"/>
    <w:basedOn w:val="Amendment1Char"/>
    <w:link w:val="Amendment10"/>
    <w:rsid w:val="00CD477F"/>
    <w:rPr>
      <w:rFonts w:ascii="Arial" w:eastAsia="Times New Roman" w:hAnsi="Arial" w:cs="Arial"/>
      <w:b/>
      <w:bCs/>
    </w:rPr>
  </w:style>
  <w:style w:type="paragraph" w:customStyle="1" w:styleId="Amendment30">
    <w:name w:val="Amendment3"/>
    <w:basedOn w:val="ListParagraph"/>
    <w:qFormat/>
    <w:rsid w:val="00CD477F"/>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CD477F"/>
  </w:style>
  <w:style w:type="table" w:customStyle="1" w:styleId="TableGrid410">
    <w:name w:val="Table Grid41"/>
    <w:basedOn w:val="TableNormal"/>
    <w:next w:val="TableGrid"/>
    <w:uiPriority w:val="59"/>
    <w:rsid w:val="00CD477F"/>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CD477F"/>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CD477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CD477F"/>
    <w:pPr>
      <w:spacing w:before="60" w:after="60" w:line="240" w:lineRule="auto"/>
    </w:pPr>
    <w:rPr>
      <w:rFonts w:ascii="Arial" w:eastAsia="Arial" w:hAnsi="Arial" w:cs="Arial"/>
      <w:b/>
      <w:sz w:val="16"/>
      <w:szCs w:val="22"/>
      <w:lang w:eastAsia="zh-CN"/>
    </w:rPr>
  </w:style>
  <w:style w:type="table" w:customStyle="1" w:styleId="Table-LI-schedule-4">
    <w:name w:val="Table-LI-schedule-4"/>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CD477F"/>
  </w:style>
  <w:style w:type="table" w:customStyle="1" w:styleId="TableGrid50">
    <w:name w:val="Table Grid5"/>
    <w:basedOn w:val="TableNormal"/>
    <w:next w:val="TableGrid"/>
    <w:uiPriority w:val="59"/>
    <w:rsid w:val="00CD477F"/>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CD477F"/>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CD477F"/>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CD477F"/>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CD477F"/>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CD477F"/>
    <w:rPr>
      <w:lang w:val="en-US" w:eastAsia="zh-CN"/>
    </w:rPr>
    <w:tblPr/>
  </w:style>
  <w:style w:type="table" w:customStyle="1" w:styleId="Table-LI-schedule-12">
    <w:name w:val="Table-LI-schedule-12"/>
    <w:basedOn w:val="TableNormal"/>
    <w:uiPriority w:val="99"/>
    <w:rsid w:val="00CD477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ItemHead"/>
    <w:next w:val="Item"/>
    <w:rsid w:val="009A2FCC"/>
  </w:style>
  <w:style w:type="character" w:customStyle="1" w:styleId="AmendmentKeyword">
    <w:name w:val="Amendment Keyword"/>
    <w:basedOn w:val="Amendment3Char"/>
    <w:uiPriority w:val="1"/>
    <w:rsid w:val="00574B40"/>
    <w:rPr>
      <w:rFonts w:ascii="Arial" w:eastAsia="Times New Roman" w:hAnsi="Arial" w:cstheme="minorBidi"/>
      <w:b/>
      <w:i/>
      <w:iCs/>
      <w:sz w:val="20"/>
      <w:szCs w:val="24"/>
      <w:lang w:eastAsia="en-US"/>
    </w:rPr>
  </w:style>
  <w:style w:type="character" w:customStyle="1" w:styleId="TabletextChar">
    <w:name w:val="Tabletext Char"/>
    <w:aliases w:val="tt Char"/>
    <w:basedOn w:val="DefaultParagraphFont"/>
    <w:link w:val="Tabletext"/>
    <w:rsid w:val="007D224D"/>
    <w:rPr>
      <w:rFonts w:ascii="Times New Roman" w:eastAsia="Times New Roman" w:hAnsi="Times New Roman"/>
    </w:rPr>
  </w:style>
  <w:style w:type="paragraph" w:styleId="Bibliography">
    <w:name w:val="Bibliography"/>
    <w:basedOn w:val="Normal"/>
    <w:next w:val="Normal"/>
    <w:uiPriority w:val="37"/>
    <w:semiHidden/>
    <w:unhideWhenUsed/>
    <w:rsid w:val="009A2FCC"/>
  </w:style>
  <w:style w:type="table" w:styleId="ColorfulGrid">
    <w:name w:val="Colorful Grid"/>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A2FCC"/>
    <w:rPr>
      <w:rFonts w:ascii="Times New Roman" w:eastAsiaTheme="minorHAnsi" w:hAnsi="Times New Roman"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A2FCC"/>
    <w:rPr>
      <w:rFonts w:ascii="Times New Roman" w:eastAsiaTheme="minorHAnsi" w:hAnsi="Times New Roman"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2FCC"/>
    <w:rPr>
      <w:rFonts w:ascii="Times New Roman" w:eastAsiaTheme="minorHAnsi" w:hAnsi="Times New Roman"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A2FCC"/>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A2FCC"/>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A2FCC"/>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A2FCC"/>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A2FCC"/>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A2FCC"/>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A2FCC"/>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A2FCC"/>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A2FCC"/>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A2FCC"/>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A2FCC"/>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A2FCC"/>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A2FCC"/>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A2FCC"/>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A2FCC"/>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A2FCC"/>
    <w:rPr>
      <w:color w:val="2B579A"/>
      <w:shd w:val="clear" w:color="auto" w:fill="E1DFDD"/>
    </w:rPr>
  </w:style>
  <w:style w:type="table" w:styleId="LightGrid">
    <w:name w:val="Light Grid"/>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A2FCC"/>
    <w:rPr>
      <w:rFonts w:ascii="Times New Roman" w:eastAsiaTheme="minorHAnsi" w:hAnsi="Times New Roman"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A2FCC"/>
    <w:rPr>
      <w:rFonts w:ascii="Times New Roman" w:eastAsiaTheme="minorHAnsi" w:hAnsi="Times New Roman"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A2FCC"/>
    <w:rPr>
      <w:rFonts w:ascii="Times New Roman" w:eastAsiaTheme="minorHAnsi" w:hAnsi="Times New Roman"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A2FCC"/>
    <w:rPr>
      <w:rFonts w:ascii="Times New Roman" w:eastAsiaTheme="minorHAnsi" w:hAnsi="Times New Roman"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A2FCC"/>
    <w:rPr>
      <w:rFonts w:ascii="Times New Roman" w:eastAsiaTheme="minorHAnsi" w:hAnsi="Times New Roman"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A2FCC"/>
    <w:rPr>
      <w:rFonts w:ascii="Times New Roman" w:eastAsiaTheme="minorHAnsi" w:hAnsi="Times New Roman"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A2FCC"/>
    <w:rPr>
      <w:rFonts w:ascii="Times New Roman" w:eastAsiaTheme="minorHAnsi" w:hAnsi="Times New Roman"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A2FCC"/>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A2FCC"/>
    <w:rPr>
      <w:rFonts w:ascii="Times New Roman" w:eastAsiaTheme="minorHAnsi" w:hAnsi="Times New Roman"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A2FCC"/>
    <w:rPr>
      <w:rFonts w:ascii="Times New Roman" w:eastAsiaTheme="minorHAnsi" w:hAnsi="Times New Roman"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A2FCC"/>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A2FCC"/>
    <w:rPr>
      <w:rFonts w:ascii="Times New Roman" w:eastAsiaTheme="minorHAnsi" w:hAnsi="Times New Roman"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A2FCC"/>
    <w:rPr>
      <w:rFonts w:ascii="Times New Roman" w:eastAsiaTheme="minorHAnsi" w:hAnsi="Times New Roman"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A2FCC"/>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A2FCC"/>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A2FCC"/>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A2FCC"/>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A2FCC"/>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A2FCC"/>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A2FCC"/>
    <w:rPr>
      <w:rFonts w:ascii="Times New Roman" w:eastAsiaTheme="minorHAnsi" w:hAnsi="Times New Roman"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A2FCC"/>
    <w:rPr>
      <w:rFonts w:ascii="Times New Roman" w:eastAsiaTheme="minorHAnsi" w:hAnsi="Times New Roman"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2FCC"/>
    <w:rPr>
      <w:rFonts w:ascii="Times New Roman" w:eastAsiaTheme="minorHAnsi" w:hAnsi="Times New Roman"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2FCC"/>
    <w:rPr>
      <w:rFonts w:ascii="Times New Roman" w:eastAsiaTheme="minorHAnsi" w:hAnsi="Times New Roman"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2FCC"/>
    <w:rPr>
      <w:rFonts w:ascii="Times New Roman" w:eastAsiaTheme="minorHAnsi" w:hAnsi="Times New Roman"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2FCC"/>
    <w:rPr>
      <w:rFonts w:ascii="Times New Roman" w:eastAsiaTheme="minorHAnsi" w:hAnsi="Times New Roman"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2FCC"/>
    <w:rPr>
      <w:rFonts w:ascii="Times New Roman" w:eastAsiaTheme="minorHAnsi" w:hAnsi="Times New Roman"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A2FCC"/>
    <w:rPr>
      <w:rFonts w:ascii="Times New Roman" w:eastAsiaTheme="minorHAnsi" w:hAnsi="Times New Roman"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A2FCC"/>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A2FCC"/>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A2FCC"/>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A2FCC"/>
    <w:rPr>
      <w:color w:val="2B579A"/>
      <w:shd w:val="clear" w:color="auto" w:fill="E1DFDD"/>
    </w:rPr>
  </w:style>
  <w:style w:type="character" w:styleId="PlaceholderText">
    <w:name w:val="Placeholder Text"/>
    <w:basedOn w:val="DefaultParagraphFont"/>
    <w:uiPriority w:val="99"/>
    <w:semiHidden/>
    <w:rsid w:val="009A2FCC"/>
    <w:rPr>
      <w:color w:val="808080"/>
    </w:rPr>
  </w:style>
  <w:style w:type="table" w:styleId="PlainTable1">
    <w:name w:val="Plain Table 1"/>
    <w:basedOn w:val="TableNormal"/>
    <w:uiPriority w:val="41"/>
    <w:rsid w:val="009A2FCC"/>
    <w:rPr>
      <w:rFonts w:ascii="Times New Roman" w:eastAsiaTheme="minorHAnsi" w:hAnsi="Times New Roman"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2FCC"/>
    <w:rPr>
      <w:rFonts w:ascii="Times New Roman" w:eastAsiaTheme="minorHAnsi" w:hAnsi="Times New Roman"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A2FCC"/>
    <w:rPr>
      <w:rFonts w:ascii="Times New Roman" w:eastAsiaTheme="minorHAnsi" w:hAnsi="Times New Roman"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2FCC"/>
    <w:rPr>
      <w:rFonts w:ascii="Times New Roman" w:eastAsiaTheme="minorHAnsi" w:hAnsi="Times New Roman"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2FCC"/>
    <w:rPr>
      <w:rFonts w:ascii="Times New Roman" w:eastAsiaTheme="minorHAnsi" w:hAnsi="Times New Roman"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9A2FCC"/>
    <w:rPr>
      <w:u w:val="dotted"/>
    </w:rPr>
  </w:style>
  <w:style w:type="table" w:styleId="TableGridLight">
    <w:name w:val="Grid Table Light"/>
    <w:basedOn w:val="TableNormal"/>
    <w:uiPriority w:val="40"/>
    <w:rsid w:val="009A2FCC"/>
    <w:rPr>
      <w:rFonts w:ascii="Times New Roman" w:eastAsiaTheme="minorHAnsi" w:hAnsi="Times New Roman"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A2FCC"/>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9A2FCC"/>
    <w:rPr>
      <w:color w:val="605E5C"/>
      <w:shd w:val="clear" w:color="auto" w:fill="E1DFDD"/>
    </w:rPr>
  </w:style>
  <w:style w:type="paragraph" w:customStyle="1" w:styleId="SOText2">
    <w:name w:val="SO Text2"/>
    <w:aliases w:val="sot2"/>
    <w:basedOn w:val="Normal"/>
    <w:next w:val="SOText"/>
    <w:link w:val="SOText2Char"/>
    <w:rsid w:val="009A2FC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A2FCC"/>
    <w:rPr>
      <w:rFonts w:ascii="Times New Roman" w:eastAsiaTheme="minorHAnsi" w:hAnsi="Times New Roman" w:cstheme="minorBidi"/>
      <w:sz w:val="22"/>
      <w:lang w:eastAsia="en-US"/>
    </w:rPr>
  </w:style>
  <w:style w:type="paragraph" w:customStyle="1" w:styleId="ETAsubitem">
    <w:name w:val="ETA(subitem)"/>
    <w:basedOn w:val="OPCParaBase"/>
    <w:rsid w:val="009A2FCC"/>
    <w:pPr>
      <w:tabs>
        <w:tab w:val="right" w:pos="340"/>
      </w:tabs>
      <w:spacing w:before="60" w:line="240" w:lineRule="auto"/>
      <w:ind w:left="454" w:hanging="454"/>
    </w:pPr>
    <w:rPr>
      <w:sz w:val="20"/>
    </w:rPr>
  </w:style>
  <w:style w:type="paragraph" w:customStyle="1" w:styleId="ETApara">
    <w:name w:val="ETA(para)"/>
    <w:basedOn w:val="OPCParaBase"/>
    <w:rsid w:val="009A2FCC"/>
    <w:pPr>
      <w:tabs>
        <w:tab w:val="right" w:pos="754"/>
      </w:tabs>
      <w:spacing w:before="60" w:line="240" w:lineRule="auto"/>
      <w:ind w:left="828" w:hanging="828"/>
    </w:pPr>
    <w:rPr>
      <w:sz w:val="20"/>
    </w:rPr>
  </w:style>
  <w:style w:type="paragraph" w:customStyle="1" w:styleId="ETAsubpara">
    <w:name w:val="ETA(subpara)"/>
    <w:basedOn w:val="OPCParaBase"/>
    <w:rsid w:val="009A2FCC"/>
    <w:pPr>
      <w:tabs>
        <w:tab w:val="right" w:pos="1083"/>
      </w:tabs>
      <w:spacing w:before="60" w:line="240" w:lineRule="auto"/>
      <w:ind w:left="1191" w:hanging="1191"/>
    </w:pPr>
    <w:rPr>
      <w:sz w:val="20"/>
    </w:rPr>
  </w:style>
  <w:style w:type="paragraph" w:customStyle="1" w:styleId="ETAsub-subpara">
    <w:name w:val="ETA(sub-subpara)"/>
    <w:basedOn w:val="OPCParaBase"/>
    <w:rsid w:val="009A2FCC"/>
    <w:pPr>
      <w:tabs>
        <w:tab w:val="right" w:pos="1412"/>
      </w:tabs>
      <w:spacing w:before="60" w:line="240" w:lineRule="auto"/>
      <w:ind w:left="1525" w:hanging="1525"/>
    </w:pPr>
    <w:rPr>
      <w:sz w:val="20"/>
    </w:rPr>
  </w:style>
  <w:style w:type="character" w:customStyle="1" w:styleId="subsectionChar">
    <w:name w:val="subsection Char"/>
    <w:aliases w:val="ss Char"/>
    <w:basedOn w:val="DefaultParagraphFont"/>
    <w:link w:val="subsection"/>
    <w:locked/>
    <w:rsid w:val="009A2FCC"/>
    <w:rPr>
      <w:rFonts w:ascii="Times New Roman" w:eastAsia="Times New Roman" w:hAnsi="Times New Roman"/>
      <w:sz w:val="22"/>
    </w:rPr>
  </w:style>
  <w:style w:type="character" w:customStyle="1" w:styleId="notetextChar">
    <w:name w:val="note(text) Char"/>
    <w:aliases w:val="n Char"/>
    <w:basedOn w:val="DefaultParagraphFont"/>
    <w:link w:val="notetext"/>
    <w:rsid w:val="009A2FCC"/>
    <w:rPr>
      <w:rFonts w:ascii="Times New Roman" w:eastAsia="Times New Roman" w:hAnsi="Times New Roman"/>
      <w:sz w:val="18"/>
    </w:rPr>
  </w:style>
  <w:style w:type="character" w:customStyle="1" w:styleId="charlegsubtitle1">
    <w:name w:val="charlegsubtitle1"/>
    <w:basedOn w:val="DefaultParagraphFont"/>
    <w:rsid w:val="009A2FCC"/>
    <w:rPr>
      <w:rFonts w:ascii="Arial" w:hAnsi="Arial" w:cs="Arial" w:hint="default"/>
      <w:b/>
      <w:bCs/>
      <w:sz w:val="28"/>
      <w:szCs w:val="28"/>
    </w:rPr>
  </w:style>
  <w:style w:type="character" w:customStyle="1" w:styleId="ActHead5Char">
    <w:name w:val="ActHead 5 Char"/>
    <w:aliases w:val="s Char"/>
    <w:link w:val="ActHead5"/>
    <w:rsid w:val="009A2FCC"/>
    <w:rPr>
      <w:rFonts w:ascii="Times New Roman" w:eastAsia="Times New Roman" w:hAnsi="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97338936">
      <w:bodyDiv w:val="1"/>
      <w:marLeft w:val="0"/>
      <w:marRight w:val="0"/>
      <w:marTop w:val="0"/>
      <w:marBottom w:val="0"/>
      <w:divBdr>
        <w:top w:val="none" w:sz="0" w:space="0" w:color="auto"/>
        <w:left w:val="none" w:sz="0" w:space="0" w:color="auto"/>
        <w:bottom w:val="none" w:sz="0" w:space="0" w:color="auto"/>
        <w:right w:val="none" w:sz="0" w:space="0" w:color="auto"/>
      </w:divBdr>
    </w:div>
    <w:div w:id="473066356">
      <w:bodyDiv w:val="1"/>
      <w:marLeft w:val="0"/>
      <w:marRight w:val="0"/>
      <w:marTop w:val="0"/>
      <w:marBottom w:val="0"/>
      <w:divBdr>
        <w:top w:val="none" w:sz="0" w:space="0" w:color="auto"/>
        <w:left w:val="none" w:sz="0" w:space="0" w:color="auto"/>
        <w:bottom w:val="none" w:sz="0" w:space="0" w:color="auto"/>
        <w:right w:val="none" w:sz="0" w:space="0" w:color="auto"/>
      </w:divBdr>
    </w:div>
    <w:div w:id="647052196">
      <w:bodyDiv w:val="1"/>
      <w:marLeft w:val="0"/>
      <w:marRight w:val="0"/>
      <w:marTop w:val="0"/>
      <w:marBottom w:val="0"/>
      <w:divBdr>
        <w:top w:val="none" w:sz="0" w:space="0" w:color="auto"/>
        <w:left w:val="none" w:sz="0" w:space="0" w:color="auto"/>
        <w:bottom w:val="none" w:sz="0" w:space="0" w:color="auto"/>
        <w:right w:val="none" w:sz="0" w:space="0" w:color="auto"/>
      </w:divBdr>
    </w:div>
    <w:div w:id="689375165">
      <w:bodyDiv w:val="1"/>
      <w:marLeft w:val="0"/>
      <w:marRight w:val="0"/>
      <w:marTop w:val="0"/>
      <w:marBottom w:val="0"/>
      <w:divBdr>
        <w:top w:val="none" w:sz="0" w:space="0" w:color="auto"/>
        <w:left w:val="none" w:sz="0" w:space="0" w:color="auto"/>
        <w:bottom w:val="none" w:sz="0" w:space="0" w:color="auto"/>
        <w:right w:val="none" w:sz="0" w:space="0" w:color="auto"/>
      </w:divBdr>
    </w:div>
    <w:div w:id="846940367">
      <w:bodyDiv w:val="1"/>
      <w:marLeft w:val="0"/>
      <w:marRight w:val="0"/>
      <w:marTop w:val="0"/>
      <w:marBottom w:val="0"/>
      <w:divBdr>
        <w:top w:val="none" w:sz="0" w:space="0" w:color="auto"/>
        <w:left w:val="none" w:sz="0" w:space="0" w:color="auto"/>
        <w:bottom w:val="none" w:sz="0" w:space="0" w:color="auto"/>
        <w:right w:val="none" w:sz="0" w:space="0" w:color="auto"/>
      </w:divBdr>
    </w:div>
    <w:div w:id="1129669874">
      <w:bodyDiv w:val="1"/>
      <w:marLeft w:val="0"/>
      <w:marRight w:val="0"/>
      <w:marTop w:val="0"/>
      <w:marBottom w:val="0"/>
      <w:divBdr>
        <w:top w:val="none" w:sz="0" w:space="0" w:color="auto"/>
        <w:left w:val="none" w:sz="0" w:space="0" w:color="auto"/>
        <w:bottom w:val="none" w:sz="0" w:space="0" w:color="auto"/>
        <w:right w:val="none" w:sz="0" w:space="0" w:color="auto"/>
      </w:divBdr>
    </w:div>
    <w:div w:id="1130513597">
      <w:bodyDiv w:val="1"/>
      <w:marLeft w:val="0"/>
      <w:marRight w:val="0"/>
      <w:marTop w:val="0"/>
      <w:marBottom w:val="0"/>
      <w:divBdr>
        <w:top w:val="none" w:sz="0" w:space="0" w:color="auto"/>
        <w:left w:val="none" w:sz="0" w:space="0" w:color="auto"/>
        <w:bottom w:val="none" w:sz="0" w:space="0" w:color="auto"/>
        <w:right w:val="none" w:sz="0" w:space="0" w:color="auto"/>
      </w:divBdr>
    </w:div>
    <w:div w:id="1156066905">
      <w:bodyDiv w:val="1"/>
      <w:marLeft w:val="0"/>
      <w:marRight w:val="0"/>
      <w:marTop w:val="0"/>
      <w:marBottom w:val="0"/>
      <w:divBdr>
        <w:top w:val="none" w:sz="0" w:space="0" w:color="auto"/>
        <w:left w:val="none" w:sz="0" w:space="0" w:color="auto"/>
        <w:bottom w:val="none" w:sz="0" w:space="0" w:color="auto"/>
        <w:right w:val="none" w:sz="0" w:space="0" w:color="auto"/>
      </w:divBdr>
    </w:div>
    <w:div w:id="1269780476">
      <w:bodyDiv w:val="1"/>
      <w:marLeft w:val="0"/>
      <w:marRight w:val="0"/>
      <w:marTop w:val="0"/>
      <w:marBottom w:val="0"/>
      <w:divBdr>
        <w:top w:val="none" w:sz="0" w:space="0" w:color="auto"/>
        <w:left w:val="none" w:sz="0" w:space="0" w:color="auto"/>
        <w:bottom w:val="none" w:sz="0" w:space="0" w:color="auto"/>
        <w:right w:val="none" w:sz="0" w:space="0" w:color="auto"/>
      </w:divBdr>
    </w:div>
    <w:div w:id="1529029216">
      <w:bodyDiv w:val="1"/>
      <w:marLeft w:val="0"/>
      <w:marRight w:val="0"/>
      <w:marTop w:val="0"/>
      <w:marBottom w:val="0"/>
      <w:divBdr>
        <w:top w:val="none" w:sz="0" w:space="0" w:color="auto"/>
        <w:left w:val="none" w:sz="0" w:space="0" w:color="auto"/>
        <w:bottom w:val="none" w:sz="0" w:space="0" w:color="auto"/>
        <w:right w:val="none" w:sz="0" w:space="0" w:color="auto"/>
      </w:divBdr>
    </w:div>
    <w:div w:id="1551959539">
      <w:bodyDiv w:val="1"/>
      <w:marLeft w:val="0"/>
      <w:marRight w:val="0"/>
      <w:marTop w:val="0"/>
      <w:marBottom w:val="0"/>
      <w:divBdr>
        <w:top w:val="none" w:sz="0" w:space="0" w:color="auto"/>
        <w:left w:val="none" w:sz="0" w:space="0" w:color="auto"/>
        <w:bottom w:val="none" w:sz="0" w:space="0" w:color="auto"/>
        <w:right w:val="none" w:sz="0" w:space="0" w:color="auto"/>
      </w:divBdr>
    </w:div>
    <w:div w:id="1621261264">
      <w:bodyDiv w:val="1"/>
      <w:marLeft w:val="0"/>
      <w:marRight w:val="0"/>
      <w:marTop w:val="0"/>
      <w:marBottom w:val="0"/>
      <w:divBdr>
        <w:top w:val="none" w:sz="0" w:space="0" w:color="auto"/>
        <w:left w:val="none" w:sz="0" w:space="0" w:color="auto"/>
        <w:bottom w:val="none" w:sz="0" w:space="0" w:color="auto"/>
        <w:right w:val="none" w:sz="0" w:space="0" w:color="auto"/>
      </w:divBdr>
    </w:div>
    <w:div w:id="1780030070">
      <w:bodyDiv w:val="1"/>
      <w:marLeft w:val="0"/>
      <w:marRight w:val="0"/>
      <w:marTop w:val="0"/>
      <w:marBottom w:val="0"/>
      <w:divBdr>
        <w:top w:val="none" w:sz="0" w:space="0" w:color="auto"/>
        <w:left w:val="none" w:sz="0" w:space="0" w:color="auto"/>
        <w:bottom w:val="none" w:sz="0" w:space="0" w:color="auto"/>
        <w:right w:val="none" w:sz="0" w:space="0" w:color="auto"/>
      </w:divBdr>
    </w:div>
    <w:div w:id="1841387172">
      <w:bodyDiv w:val="1"/>
      <w:marLeft w:val="0"/>
      <w:marRight w:val="0"/>
      <w:marTop w:val="0"/>
      <w:marBottom w:val="0"/>
      <w:divBdr>
        <w:top w:val="none" w:sz="0" w:space="0" w:color="auto"/>
        <w:left w:val="none" w:sz="0" w:space="0" w:color="auto"/>
        <w:bottom w:val="none" w:sz="0" w:space="0" w:color="auto"/>
        <w:right w:val="none" w:sz="0" w:space="0" w:color="auto"/>
      </w:divBdr>
    </w:div>
    <w:div w:id="2092775231">
      <w:bodyDiv w:val="1"/>
      <w:marLeft w:val="0"/>
      <w:marRight w:val="0"/>
      <w:marTop w:val="0"/>
      <w:marBottom w:val="0"/>
      <w:divBdr>
        <w:top w:val="none" w:sz="0" w:space="0" w:color="auto"/>
        <w:left w:val="none" w:sz="0" w:space="0" w:color="auto"/>
        <w:bottom w:val="none" w:sz="0" w:space="0" w:color="auto"/>
        <w:right w:val="none" w:sz="0" w:space="0" w:color="auto"/>
      </w:divBdr>
    </w:div>
    <w:div w:id="2125687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7997-CF4E-4326-BF8F-CD0B6857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39</Pages>
  <Words>30720</Words>
  <Characters>128631</Characters>
  <Application>Microsoft Office Word</Application>
  <DocSecurity>0</DocSecurity>
  <PresentationFormat/>
  <Lines>33514</Lines>
  <Paragraphs>16582</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143728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2024-02-27T23:50:00Z</dcterms:created>
  <dcterms:modified xsi:type="dcterms:W3CDTF">2024-02-27T23:50:00Z</dcterms:modified>
  <cp:category>Compilation start</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Class">
    <vt:lpwstr/>
  </property>
  <property fmtid="{D5CDD505-2E9C-101B-9397-08002B2CF9AE}" pid="15" name="DateMade">
    <vt:lpwstr> </vt:lpwstr>
  </property>
  <property fmtid="{D5CDD505-2E9C-101B-9397-08002B2CF9AE}" pid="16" name="EXCO">
    <vt:lpwstr> </vt:lpwstr>
  </property>
  <property fmtid="{D5CDD505-2E9C-101B-9397-08002B2CF9AE}" pid="17" name="Authority">
    <vt:lpwstr> </vt:lpwstr>
  </property>
  <property fmtid="{D5CDD505-2E9C-101B-9397-08002B2CF9AE}" pid="18" name="Header">
    <vt:lpwstr>Section</vt:lpwstr>
  </property>
  <property fmtid="{D5CDD505-2E9C-101B-9397-08002B2CF9AE}" pid="19" name="ChangedTitle">
    <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139</vt:lpwstr>
  </property>
  <property fmtid="{D5CDD505-2E9C-101B-9397-08002B2CF9AE}" pid="24" name="StartDate">
    <vt:lpwstr>1 February 2024</vt:lpwstr>
  </property>
  <property fmtid="{D5CDD505-2E9C-101B-9397-08002B2CF9AE}" pid="25" name="PreparedDate">
    <vt:filetime>2016-05-01T14:00:00Z</vt:filetime>
  </property>
  <property fmtid="{D5CDD505-2E9C-101B-9397-08002B2CF9AE}" pid="26" name="RegisteredDate">
    <vt:lpwstr>28 February 2024</vt:lpwstr>
  </property>
  <property fmtid="{D5CDD505-2E9C-101B-9397-08002B2CF9AE}" pid="27" name="IncludesUpTo">
    <vt:lpwstr>F2024L00119</vt:lpwstr>
  </property>
  <property fmtid="{D5CDD505-2E9C-101B-9397-08002B2CF9AE}" pid="28" name="DoNotAsk">
    <vt:lpwstr>0</vt:lpwstr>
  </property>
</Properties>
</file>