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27685890"/>
    <w:bookmarkEnd w:id="0"/>
    <w:p w:rsidR="00E24D04" w:rsidRDefault="00E24D04" w:rsidP="00E24D0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8.75pt" o:ole="" fillcolor="window">
            <v:imagedata r:id="rId8" o:title=""/>
          </v:shape>
          <o:OLEObject Type="Embed" ProgID="Word.Picture.8" ShapeID="_x0000_i1025" DrawAspect="Content" ObjectID="_1764583700" r:id="rId9"/>
        </w:object>
      </w:r>
    </w:p>
    <w:p w:rsidR="00E24D04" w:rsidRPr="00D46F01" w:rsidRDefault="00E24D04" w:rsidP="00E24D04">
      <w:pPr>
        <w:pStyle w:val="ShortT"/>
        <w:spacing w:before="240"/>
      </w:pPr>
      <w:r>
        <w:t>National Health (Listing of Pharmaceutical Benefits) Instrument 2012</w:t>
      </w:r>
      <w:bookmarkStart w:id="1" w:name="_GoBack"/>
      <w:bookmarkEnd w:id="1"/>
    </w:p>
    <w:p w:rsidR="00F07A08" w:rsidRDefault="00F07A08" w:rsidP="00AD54B2">
      <w:pPr>
        <w:pStyle w:val="CompiledActNo"/>
        <w:spacing w:before="240"/>
      </w:pPr>
      <w:r>
        <w:t>PB 71 of 20</w:t>
      </w:r>
      <w:r w:rsidR="00FC4DA9">
        <w:t>12</w:t>
      </w:r>
    </w:p>
    <w:p w:rsidR="00E24D04" w:rsidRDefault="00E24D04" w:rsidP="00E24D04">
      <w:pPr>
        <w:pStyle w:val="MadeunderText"/>
      </w:pPr>
      <w:r>
        <w:t>made under sections 84AF, 84AK, 85, 85A, 88 and 101 of the</w:t>
      </w:r>
    </w:p>
    <w:p w:rsidR="00E24D04" w:rsidRPr="00E24D04" w:rsidRDefault="00E24D04" w:rsidP="00E24D04">
      <w:pPr>
        <w:pStyle w:val="CompiledMadeUnder"/>
        <w:spacing w:before="240"/>
      </w:pPr>
      <w:r>
        <w:t>National Health Act 1953</w:t>
      </w:r>
    </w:p>
    <w:p w:rsidR="00E24D04" w:rsidRPr="00376CEF" w:rsidRDefault="00E24D04" w:rsidP="0065610E">
      <w:pPr>
        <w:spacing w:before="36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0F411E">
        <w:rPr>
          <w:rFonts w:cs="Arial"/>
          <w:b/>
          <w:sz w:val="32"/>
          <w:szCs w:val="32"/>
        </w:rPr>
        <w:t>137</w:t>
      </w:r>
      <w:r w:rsidRPr="00505FA3">
        <w:rPr>
          <w:rFonts w:cs="Arial"/>
          <w:b/>
          <w:sz w:val="32"/>
          <w:szCs w:val="32"/>
        </w:rPr>
        <w:fldChar w:fldCharType="end"/>
      </w:r>
    </w:p>
    <w:p w:rsidR="000F411E" w:rsidRDefault="000F411E" w:rsidP="000F411E">
      <w:pPr>
        <w:tabs>
          <w:tab w:val="left" w:pos="2551"/>
        </w:tabs>
        <w:spacing w:before="480"/>
        <w:rPr>
          <w:rFonts w:cs="Arial"/>
          <w:sz w:val="24"/>
        </w:rPr>
      </w:pPr>
      <w:r w:rsidRPr="00FD265D">
        <w:rPr>
          <w:rFonts w:cs="Arial"/>
          <w:b/>
          <w:sz w:val="24"/>
        </w:rPr>
        <w:t>Compilation date:</w:t>
      </w:r>
      <w:r w:rsidRPr="00420A17">
        <w:rPr>
          <w:rFonts w:cs="Arial"/>
          <w:sz w:val="24"/>
        </w:rPr>
        <w:tab/>
      </w:r>
      <w:r w:rsidRPr="000F411E">
        <w:rPr>
          <w:rFonts w:cs="Arial"/>
          <w:sz w:val="24"/>
        </w:rPr>
        <w:fldChar w:fldCharType="begin"/>
      </w:r>
      <w:r w:rsidRPr="000F411E">
        <w:rPr>
          <w:rFonts w:cs="Arial"/>
          <w:sz w:val="24"/>
        </w:rPr>
        <w:instrText xml:space="preserve"> DOCPROPERTY StartDate \@ "d MMMM yyyy" \*MERGEFORMAT </w:instrText>
      </w:r>
      <w:r w:rsidRPr="000F411E">
        <w:rPr>
          <w:rFonts w:cs="Arial"/>
          <w:sz w:val="24"/>
        </w:rPr>
        <w:fldChar w:fldCharType="separate"/>
      </w:r>
      <w:r w:rsidRPr="000F411E">
        <w:rPr>
          <w:rFonts w:cs="Arial"/>
          <w:bCs/>
          <w:sz w:val="24"/>
          <w:lang w:val="en-US"/>
        </w:rPr>
        <w:t>1 December 2023</w:t>
      </w:r>
      <w:r w:rsidRPr="000F411E">
        <w:rPr>
          <w:rFonts w:cs="Arial"/>
          <w:sz w:val="24"/>
        </w:rPr>
        <w:fldChar w:fldCharType="end"/>
      </w:r>
    </w:p>
    <w:p w:rsidR="000F411E" w:rsidRPr="00420A17" w:rsidRDefault="000F411E" w:rsidP="000F411E">
      <w:pPr>
        <w:tabs>
          <w:tab w:val="left" w:pos="2551"/>
        </w:tabs>
        <w:spacing w:before="240" w:after="240"/>
        <w:ind w:left="2551" w:hanging="2551"/>
        <w:rPr>
          <w:rFonts w:cs="Arial"/>
          <w:sz w:val="24"/>
        </w:rPr>
      </w:pPr>
      <w:r>
        <w:rPr>
          <w:rFonts w:cs="Arial"/>
          <w:b/>
          <w:sz w:val="24"/>
        </w:rPr>
        <w:t>Includes amendments:</w:t>
      </w:r>
      <w:r w:rsidRPr="00420A17">
        <w:rPr>
          <w:rFonts w:cs="Arial"/>
          <w:sz w:val="24"/>
        </w:rPr>
        <w:tab/>
      </w:r>
      <w:r w:rsidRPr="000F411E">
        <w:rPr>
          <w:rFonts w:cs="Arial"/>
          <w:sz w:val="24"/>
        </w:rPr>
        <w:fldChar w:fldCharType="begin"/>
      </w:r>
      <w:r w:rsidRPr="000F411E">
        <w:rPr>
          <w:rFonts w:cs="Arial"/>
          <w:sz w:val="24"/>
        </w:rPr>
        <w:instrText xml:space="preserve"> DOCPROPERTY IncludesUpTo \* MERGEFORMAT </w:instrText>
      </w:r>
      <w:r w:rsidRPr="000F411E">
        <w:rPr>
          <w:rFonts w:cs="Arial"/>
          <w:sz w:val="24"/>
        </w:rPr>
        <w:fldChar w:fldCharType="separate"/>
      </w:r>
      <w:r w:rsidRPr="000F411E">
        <w:rPr>
          <w:rFonts w:cs="Arial"/>
          <w:sz w:val="24"/>
        </w:rPr>
        <w:t>F2023L01575</w:t>
      </w:r>
      <w:r w:rsidRPr="000F411E">
        <w:rPr>
          <w:rFonts w:cs="Arial"/>
          <w:sz w:val="24"/>
        </w:rPr>
        <w:fldChar w:fldCharType="end"/>
      </w:r>
    </w:p>
    <w:p w:rsidR="000F411E" w:rsidRPr="00FC20C3" w:rsidRDefault="000F411E" w:rsidP="000F411E">
      <w:pPr>
        <w:tabs>
          <w:tab w:val="left" w:pos="2551"/>
        </w:tabs>
        <w:spacing w:before="240" w:after="240"/>
        <w:rPr>
          <w:rFonts w:cs="Arial"/>
          <w:sz w:val="24"/>
          <w:szCs w:val="24"/>
        </w:rPr>
      </w:pPr>
      <w:r w:rsidRPr="00376CEF">
        <w:rPr>
          <w:rFonts w:cs="Arial"/>
          <w:b/>
          <w:sz w:val="24"/>
        </w:rPr>
        <w:t>Registered:</w:t>
      </w:r>
      <w:r w:rsidRPr="00420A17">
        <w:rPr>
          <w:rFonts w:cs="Arial"/>
          <w:sz w:val="24"/>
        </w:rPr>
        <w:tab/>
      </w:r>
      <w:r w:rsidRPr="000F411E">
        <w:rPr>
          <w:rFonts w:cs="Arial"/>
          <w:sz w:val="24"/>
        </w:rPr>
        <w:fldChar w:fldCharType="begin"/>
      </w:r>
      <w:r w:rsidRPr="000F411E">
        <w:rPr>
          <w:rFonts w:cs="Arial"/>
          <w:sz w:val="24"/>
        </w:rPr>
        <w:instrText xml:space="preserve"> IF </w:instrText>
      </w:r>
      <w:r w:rsidRPr="000F411E">
        <w:rPr>
          <w:rFonts w:cs="Arial"/>
          <w:sz w:val="24"/>
        </w:rPr>
        <w:fldChar w:fldCharType="begin"/>
      </w:r>
      <w:r w:rsidRPr="000F411E">
        <w:rPr>
          <w:rFonts w:cs="Arial"/>
          <w:sz w:val="24"/>
        </w:rPr>
        <w:instrText xml:space="preserve"> DOCPROPERTY RegisteredDate </w:instrText>
      </w:r>
      <w:r w:rsidRPr="000F411E">
        <w:rPr>
          <w:rFonts w:cs="Arial"/>
          <w:sz w:val="24"/>
        </w:rPr>
        <w:fldChar w:fldCharType="separate"/>
      </w:r>
      <w:r w:rsidRPr="000F411E">
        <w:rPr>
          <w:rFonts w:cs="Arial"/>
          <w:sz w:val="24"/>
        </w:rPr>
        <w:instrText>21 December 2023</w:instrText>
      </w:r>
      <w:r w:rsidRPr="000F411E">
        <w:rPr>
          <w:rFonts w:cs="Arial"/>
          <w:sz w:val="24"/>
        </w:rPr>
        <w:fldChar w:fldCharType="end"/>
      </w:r>
      <w:r w:rsidRPr="000F411E">
        <w:rPr>
          <w:rFonts w:cs="Arial"/>
          <w:sz w:val="24"/>
        </w:rPr>
        <w:instrText xml:space="preserve"> = #1/1/1901# "Unknown" </w:instrText>
      </w:r>
      <w:r w:rsidRPr="000F411E">
        <w:rPr>
          <w:rFonts w:cs="Arial"/>
          <w:sz w:val="24"/>
        </w:rPr>
        <w:fldChar w:fldCharType="begin"/>
      </w:r>
      <w:r w:rsidRPr="000F411E">
        <w:rPr>
          <w:rFonts w:cs="Arial"/>
          <w:sz w:val="24"/>
        </w:rPr>
        <w:instrText xml:space="preserve"> DOCPROPERTY RegisteredDate \@ "d MMMM yyyy" </w:instrText>
      </w:r>
      <w:r w:rsidRPr="000F411E">
        <w:rPr>
          <w:rFonts w:cs="Arial"/>
          <w:sz w:val="24"/>
        </w:rPr>
        <w:fldChar w:fldCharType="separate"/>
      </w:r>
      <w:r w:rsidRPr="000F411E">
        <w:rPr>
          <w:rFonts w:cs="Arial"/>
          <w:sz w:val="24"/>
        </w:rPr>
        <w:instrText>21 December 2023</w:instrText>
      </w:r>
      <w:r w:rsidRPr="000F411E">
        <w:rPr>
          <w:rFonts w:cs="Arial"/>
          <w:sz w:val="24"/>
        </w:rPr>
        <w:fldChar w:fldCharType="end"/>
      </w:r>
      <w:r w:rsidRPr="000F411E">
        <w:rPr>
          <w:rFonts w:cs="Arial"/>
          <w:sz w:val="24"/>
        </w:rPr>
        <w:instrText xml:space="preserve"> \*MERGEFORMAT </w:instrText>
      </w:r>
      <w:r w:rsidRPr="000F411E">
        <w:rPr>
          <w:rFonts w:cs="Arial"/>
          <w:sz w:val="24"/>
        </w:rPr>
        <w:fldChar w:fldCharType="separate"/>
      </w:r>
      <w:r w:rsidRPr="000F411E">
        <w:rPr>
          <w:rFonts w:cs="Arial"/>
          <w:bCs/>
          <w:noProof/>
          <w:sz w:val="24"/>
          <w:lang w:val="en-US"/>
        </w:rPr>
        <w:t>21</w:t>
      </w:r>
      <w:r w:rsidRPr="000F411E">
        <w:rPr>
          <w:rFonts w:cs="Arial"/>
          <w:noProof/>
          <w:sz w:val="24"/>
        </w:rPr>
        <w:t xml:space="preserve"> December 2023</w:t>
      </w:r>
      <w:r w:rsidRPr="000F411E">
        <w:rPr>
          <w:rFonts w:cs="Arial"/>
          <w:sz w:val="24"/>
        </w:rPr>
        <w:fldChar w:fldCharType="end"/>
      </w:r>
    </w:p>
    <w:p w:rsidR="0053285F" w:rsidRPr="0093314C" w:rsidRDefault="0053285F" w:rsidP="0053285F">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53285F" w:rsidRPr="00B6644C" w:rsidRDefault="0053285F" w:rsidP="00930A09">
      <w:pPr>
        <w:tabs>
          <w:tab w:val="left" w:pos="1440"/>
        </w:tabs>
        <w:spacing w:before="240"/>
        <w:rPr>
          <w:rFonts w:cs="Arial"/>
          <w:sz w:val="24"/>
        </w:rPr>
      </w:pPr>
      <w:r w:rsidRPr="00B6644C">
        <w:rPr>
          <w:rFonts w:cs="Arial"/>
          <w:sz w:val="24"/>
        </w:rPr>
        <w:t>Volume 1:</w:t>
      </w:r>
      <w:r w:rsidRPr="00B6644C">
        <w:rPr>
          <w:rFonts w:cs="Arial"/>
          <w:sz w:val="24"/>
        </w:rPr>
        <w:tab/>
        <w:t>sections 1–26 and Schedule 1 (Part 1: A–C)</w:t>
      </w:r>
    </w:p>
    <w:p w:rsidR="0053285F" w:rsidRPr="0053285F" w:rsidRDefault="0053285F" w:rsidP="00930A09">
      <w:pPr>
        <w:tabs>
          <w:tab w:val="left" w:pos="1440"/>
        </w:tabs>
        <w:rPr>
          <w:rFonts w:cs="Arial"/>
          <w:b/>
          <w:sz w:val="24"/>
        </w:rPr>
      </w:pPr>
      <w:r w:rsidRPr="0053285F">
        <w:rPr>
          <w:rFonts w:cs="Arial"/>
          <w:b/>
          <w:sz w:val="24"/>
        </w:rPr>
        <w:t>Volume 2:</w:t>
      </w:r>
      <w:r w:rsidRPr="0053285F">
        <w:rPr>
          <w:rFonts w:cs="Arial"/>
          <w:b/>
          <w:sz w:val="24"/>
        </w:rPr>
        <w:tab/>
        <w:t>Schedule 1 (Part 1: D–K)</w:t>
      </w:r>
    </w:p>
    <w:p w:rsidR="0053285F" w:rsidRPr="00E1532E" w:rsidRDefault="0053285F" w:rsidP="00930A09">
      <w:pPr>
        <w:tabs>
          <w:tab w:val="left" w:pos="1440"/>
        </w:tabs>
        <w:rPr>
          <w:rFonts w:cs="Arial"/>
          <w:sz w:val="24"/>
        </w:rPr>
      </w:pPr>
      <w:r w:rsidRPr="00E1532E">
        <w:rPr>
          <w:rFonts w:cs="Arial"/>
          <w:sz w:val="24"/>
        </w:rPr>
        <w:t>Volume 3:</w:t>
      </w:r>
      <w:r w:rsidRPr="00E1532E">
        <w:rPr>
          <w:rFonts w:cs="Arial"/>
          <w:sz w:val="24"/>
        </w:rPr>
        <w:tab/>
        <w:t>Schedule 1 (Part 1: L–P)</w:t>
      </w:r>
    </w:p>
    <w:p w:rsidR="0053285F" w:rsidRPr="001A4AEC" w:rsidRDefault="0053285F" w:rsidP="00930A09">
      <w:pPr>
        <w:tabs>
          <w:tab w:val="left" w:pos="1440"/>
        </w:tabs>
        <w:rPr>
          <w:rFonts w:cs="Arial"/>
          <w:sz w:val="24"/>
        </w:rPr>
      </w:pPr>
      <w:r w:rsidRPr="001A4AEC">
        <w:rPr>
          <w:rFonts w:cs="Arial"/>
          <w:sz w:val="24"/>
        </w:rPr>
        <w:t>Volume 4:</w:t>
      </w:r>
      <w:r w:rsidRPr="001A4AEC">
        <w:rPr>
          <w:rFonts w:cs="Arial"/>
          <w:sz w:val="24"/>
        </w:rPr>
        <w:tab/>
        <w:t>Schedule 1 (Part 1: Q–Z, Part 2), Schedules 2 and 3</w:t>
      </w:r>
    </w:p>
    <w:p w:rsidR="0053285F" w:rsidRPr="00A119AD" w:rsidRDefault="0053285F" w:rsidP="00930A09">
      <w:pPr>
        <w:tabs>
          <w:tab w:val="left" w:pos="1440"/>
        </w:tabs>
        <w:rPr>
          <w:rFonts w:cs="Arial"/>
          <w:sz w:val="24"/>
        </w:rPr>
      </w:pPr>
      <w:r w:rsidRPr="00A119AD">
        <w:rPr>
          <w:rFonts w:cs="Arial"/>
          <w:sz w:val="24"/>
        </w:rPr>
        <w:t>Volume 5:</w:t>
      </w:r>
      <w:r w:rsidRPr="00A119AD">
        <w:rPr>
          <w:rFonts w:cs="Arial"/>
          <w:sz w:val="24"/>
        </w:rPr>
        <w:tab/>
        <w:t>Schedule 4 (Part 1: A–E)</w:t>
      </w:r>
    </w:p>
    <w:p w:rsidR="0053285F" w:rsidRPr="0053285F" w:rsidRDefault="0053285F" w:rsidP="00930A09">
      <w:pPr>
        <w:tabs>
          <w:tab w:val="left" w:pos="1440"/>
        </w:tabs>
        <w:rPr>
          <w:rFonts w:cs="Arial"/>
          <w:sz w:val="24"/>
        </w:rPr>
      </w:pPr>
      <w:r w:rsidRPr="0053285F">
        <w:rPr>
          <w:rFonts w:cs="Arial"/>
          <w:sz w:val="24"/>
        </w:rPr>
        <w:t>Volume 6:</w:t>
      </w:r>
      <w:r w:rsidRPr="0053285F">
        <w:rPr>
          <w:rFonts w:cs="Arial"/>
          <w:sz w:val="24"/>
        </w:rPr>
        <w:tab/>
        <w:t>Schedule 4 (Part 1: F–R)</w:t>
      </w:r>
    </w:p>
    <w:p w:rsidR="0053285F" w:rsidRPr="00CE5A7B" w:rsidRDefault="0053285F" w:rsidP="00930A09">
      <w:pPr>
        <w:tabs>
          <w:tab w:val="left" w:pos="1440"/>
        </w:tabs>
        <w:rPr>
          <w:rFonts w:cs="Arial"/>
          <w:sz w:val="24"/>
        </w:rPr>
      </w:pPr>
      <w:r w:rsidRPr="00CE5A7B">
        <w:rPr>
          <w:rFonts w:cs="Arial"/>
          <w:sz w:val="24"/>
        </w:rPr>
        <w:t xml:space="preserve">Volume </w:t>
      </w:r>
      <w:r>
        <w:rPr>
          <w:rFonts w:cs="Arial"/>
          <w:sz w:val="24"/>
        </w:rPr>
        <w:t>7</w:t>
      </w:r>
      <w:r w:rsidRPr="00CE5A7B">
        <w:rPr>
          <w:rFonts w:cs="Arial"/>
          <w:sz w:val="24"/>
        </w:rPr>
        <w:t>:</w:t>
      </w:r>
      <w:r w:rsidRPr="00CE5A7B">
        <w:rPr>
          <w:rFonts w:cs="Arial"/>
          <w:sz w:val="24"/>
        </w:rPr>
        <w:tab/>
        <w:t>Schedule 4 (Part 1: S–Z, Part 3), Schedule 5 and</w:t>
      </w:r>
      <w:r w:rsidRPr="00CE5A7B">
        <w:rPr>
          <w:rFonts w:cs="Arial"/>
          <w:sz w:val="24"/>
        </w:rPr>
        <w:br/>
      </w:r>
      <w:r w:rsidRPr="00CE5A7B">
        <w:rPr>
          <w:rFonts w:cs="Arial"/>
          <w:sz w:val="24"/>
        </w:rPr>
        <w:tab/>
        <w:t>Endnotes</w:t>
      </w:r>
    </w:p>
    <w:p w:rsidR="0053285F" w:rsidRDefault="0053285F" w:rsidP="0053285F">
      <w:pPr>
        <w:spacing w:before="120" w:after="240"/>
        <w:rPr>
          <w:rFonts w:cs="Arial"/>
          <w:sz w:val="24"/>
        </w:rPr>
      </w:pPr>
      <w:r w:rsidRPr="0093314C">
        <w:rPr>
          <w:rFonts w:cs="Arial"/>
          <w:sz w:val="24"/>
        </w:rPr>
        <w:t>Each volume has its own contents</w:t>
      </w:r>
    </w:p>
    <w:p w:rsidR="00E24D04" w:rsidRPr="00DA25EC" w:rsidRDefault="00E24D04" w:rsidP="00E24D04">
      <w:pPr>
        <w:pageBreakBefore/>
        <w:rPr>
          <w:rFonts w:cs="Arial"/>
          <w:b/>
          <w:sz w:val="32"/>
          <w:szCs w:val="32"/>
        </w:rPr>
      </w:pPr>
      <w:r w:rsidRPr="00DA25EC">
        <w:rPr>
          <w:rFonts w:cs="Arial"/>
          <w:b/>
          <w:sz w:val="32"/>
          <w:szCs w:val="32"/>
        </w:rPr>
        <w:t>About this compilation</w:t>
      </w:r>
    </w:p>
    <w:p w:rsidR="003370C8" w:rsidRPr="000605EE" w:rsidRDefault="003370C8" w:rsidP="003370C8">
      <w:pPr>
        <w:spacing w:before="240"/>
        <w:rPr>
          <w:rFonts w:cs="Arial"/>
        </w:rPr>
      </w:pPr>
      <w:r w:rsidRPr="000605EE">
        <w:rPr>
          <w:rFonts w:cs="Arial"/>
          <w:b/>
          <w:szCs w:val="22"/>
        </w:rPr>
        <w:t>This compilation</w:t>
      </w:r>
    </w:p>
    <w:p w:rsidR="003370C8" w:rsidRPr="000605EE" w:rsidRDefault="003370C8" w:rsidP="003370C8">
      <w:pPr>
        <w:spacing w:before="120" w:after="120"/>
        <w:rPr>
          <w:rFonts w:cs="Arial"/>
          <w:szCs w:val="22"/>
        </w:rPr>
      </w:pPr>
      <w:r w:rsidRPr="000605EE">
        <w:rPr>
          <w:rFonts w:cs="Arial"/>
          <w:szCs w:val="22"/>
        </w:rPr>
        <w:t xml:space="preserve">This is a compilation of the </w:t>
      </w:r>
      <w:r w:rsidRPr="000605EE">
        <w:rPr>
          <w:rFonts w:cs="Arial"/>
          <w:i/>
          <w:szCs w:val="22"/>
        </w:rPr>
        <w:fldChar w:fldCharType="begin"/>
      </w:r>
      <w:r w:rsidRPr="000605EE">
        <w:rPr>
          <w:rFonts w:cs="Arial"/>
          <w:i/>
          <w:szCs w:val="22"/>
        </w:rPr>
        <w:instrText xml:space="preserve"> STYLEREF  ShortT </w:instrText>
      </w:r>
      <w:r w:rsidRPr="000605EE">
        <w:rPr>
          <w:rFonts w:cs="Arial"/>
          <w:i/>
          <w:szCs w:val="22"/>
        </w:rPr>
        <w:fldChar w:fldCharType="separate"/>
      </w:r>
      <w:r w:rsidR="000F411E">
        <w:rPr>
          <w:rFonts w:cs="Arial"/>
          <w:i/>
          <w:noProof/>
          <w:szCs w:val="22"/>
        </w:rPr>
        <w:t>National Health (Listing of Pharmaceutical Benefits) Instrument 2012</w:t>
      </w:r>
      <w:r w:rsidRPr="000605EE">
        <w:rPr>
          <w:rFonts w:cs="Arial"/>
          <w:i/>
          <w:szCs w:val="22"/>
        </w:rPr>
        <w:fldChar w:fldCharType="end"/>
      </w:r>
      <w:r w:rsidRPr="000605EE">
        <w:rPr>
          <w:rFonts w:cs="Arial"/>
          <w:szCs w:val="22"/>
        </w:rPr>
        <w:t xml:space="preserve"> that shows the text of the law as amended and in force on </w:t>
      </w:r>
      <w:r w:rsidRPr="000F411E">
        <w:rPr>
          <w:rFonts w:cs="Arial"/>
          <w:szCs w:val="22"/>
        </w:rPr>
        <w:fldChar w:fldCharType="begin"/>
      </w:r>
      <w:r w:rsidRPr="000F411E">
        <w:rPr>
          <w:rFonts w:cs="Arial"/>
          <w:szCs w:val="22"/>
        </w:rPr>
        <w:instrText xml:space="preserve"> DOCPROPERTY StartDate \@ "d MMMM yyyy" </w:instrText>
      </w:r>
      <w:r w:rsidRPr="000F411E">
        <w:rPr>
          <w:rFonts w:cs="Arial"/>
          <w:szCs w:val="22"/>
        </w:rPr>
        <w:fldChar w:fldCharType="separate"/>
      </w:r>
      <w:r w:rsidR="000F411E" w:rsidRPr="000F411E">
        <w:rPr>
          <w:rFonts w:cs="Arial"/>
          <w:szCs w:val="22"/>
        </w:rPr>
        <w:t>1 December 2023</w:t>
      </w:r>
      <w:r w:rsidRPr="000F411E">
        <w:rPr>
          <w:rFonts w:cs="Arial"/>
          <w:szCs w:val="22"/>
        </w:rPr>
        <w:fldChar w:fldCharType="end"/>
      </w:r>
      <w:r w:rsidRPr="000605EE">
        <w:rPr>
          <w:rFonts w:cs="Arial"/>
          <w:szCs w:val="22"/>
        </w:rPr>
        <w:t xml:space="preserve"> (the </w:t>
      </w:r>
      <w:r w:rsidRPr="000605EE">
        <w:rPr>
          <w:rFonts w:cs="Arial"/>
          <w:b/>
          <w:i/>
          <w:szCs w:val="22"/>
        </w:rPr>
        <w:t>compilation date</w:t>
      </w:r>
      <w:r w:rsidRPr="000605EE">
        <w:rPr>
          <w:rFonts w:cs="Arial"/>
          <w:szCs w:val="22"/>
        </w:rPr>
        <w:t>).</w:t>
      </w:r>
    </w:p>
    <w:p w:rsidR="003370C8" w:rsidRPr="000605EE" w:rsidRDefault="003370C8" w:rsidP="003370C8">
      <w:pPr>
        <w:spacing w:after="120"/>
        <w:rPr>
          <w:rFonts w:cs="Arial"/>
          <w:szCs w:val="22"/>
        </w:rPr>
      </w:pPr>
      <w:r w:rsidRPr="000605EE">
        <w:rPr>
          <w:rFonts w:cs="Arial"/>
          <w:szCs w:val="22"/>
        </w:rPr>
        <w:t xml:space="preserve">The notes at the end of this compilation (the </w:t>
      </w:r>
      <w:r w:rsidRPr="000605EE">
        <w:rPr>
          <w:rFonts w:cs="Arial"/>
          <w:b/>
          <w:i/>
          <w:szCs w:val="22"/>
        </w:rPr>
        <w:t>endnotes</w:t>
      </w:r>
      <w:r w:rsidRPr="000605EE">
        <w:rPr>
          <w:rFonts w:cs="Arial"/>
          <w:szCs w:val="22"/>
        </w:rPr>
        <w:t>) include information about amending laws and the amendment history of provisions of the compiled law.</w:t>
      </w:r>
    </w:p>
    <w:p w:rsidR="003370C8" w:rsidRPr="000605EE" w:rsidRDefault="003370C8" w:rsidP="003370C8">
      <w:pPr>
        <w:tabs>
          <w:tab w:val="left" w:pos="5640"/>
        </w:tabs>
        <w:spacing w:before="120" w:after="120"/>
        <w:rPr>
          <w:rFonts w:cs="Arial"/>
          <w:b/>
          <w:szCs w:val="22"/>
        </w:rPr>
      </w:pPr>
      <w:r w:rsidRPr="000605EE">
        <w:rPr>
          <w:rFonts w:cs="Arial"/>
          <w:b/>
          <w:szCs w:val="22"/>
        </w:rPr>
        <w:t>Uncommenced amendments</w:t>
      </w:r>
    </w:p>
    <w:p w:rsidR="003370C8" w:rsidRPr="000605EE" w:rsidRDefault="003370C8" w:rsidP="003370C8">
      <w:pPr>
        <w:spacing w:after="120"/>
        <w:rPr>
          <w:rFonts w:cs="Arial"/>
          <w:szCs w:val="22"/>
        </w:rPr>
      </w:pPr>
      <w:r w:rsidRPr="000605EE">
        <w:rPr>
          <w:rFonts w:cs="Arial"/>
          <w:szCs w:val="22"/>
        </w:rPr>
        <w:t xml:space="preserve">The effect of uncommenced amendments is not shown in the text of the compiled law. Any uncommenced amendments affecting the law are accessible on the </w:t>
      </w:r>
      <w:r>
        <w:rPr>
          <w:rFonts w:cs="Arial"/>
          <w:szCs w:val="22"/>
        </w:rPr>
        <w:t>Register</w:t>
      </w:r>
      <w:r w:rsidRPr="000605E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370C8" w:rsidRPr="000605EE" w:rsidRDefault="003370C8" w:rsidP="003370C8">
      <w:pPr>
        <w:spacing w:before="120" w:after="120"/>
        <w:rPr>
          <w:rFonts w:cs="Arial"/>
          <w:b/>
          <w:szCs w:val="22"/>
        </w:rPr>
      </w:pPr>
      <w:r w:rsidRPr="000605EE">
        <w:rPr>
          <w:rFonts w:cs="Arial"/>
          <w:b/>
          <w:szCs w:val="22"/>
        </w:rPr>
        <w:t>Application, saving and transitional provisions for provisions and amendments</w:t>
      </w:r>
    </w:p>
    <w:p w:rsidR="003370C8" w:rsidRPr="000605EE" w:rsidRDefault="003370C8" w:rsidP="003370C8">
      <w:pPr>
        <w:spacing w:after="120"/>
        <w:rPr>
          <w:rFonts w:cs="Arial"/>
          <w:szCs w:val="22"/>
        </w:rPr>
      </w:pPr>
      <w:r w:rsidRPr="000605EE">
        <w:rPr>
          <w:rFonts w:cs="Arial"/>
          <w:szCs w:val="22"/>
        </w:rPr>
        <w:t>If the operation of a provision or amendment of the compiled law is affected by an application, saving or transitional provision that is not included in this compilation, details are included in the endnotes.</w:t>
      </w:r>
    </w:p>
    <w:p w:rsidR="003370C8" w:rsidRPr="000605EE" w:rsidRDefault="003370C8" w:rsidP="003370C8">
      <w:pPr>
        <w:spacing w:after="120"/>
        <w:rPr>
          <w:rFonts w:cs="Arial"/>
          <w:b/>
          <w:szCs w:val="22"/>
        </w:rPr>
      </w:pPr>
      <w:r w:rsidRPr="000605EE">
        <w:rPr>
          <w:rFonts w:cs="Arial"/>
          <w:b/>
          <w:szCs w:val="22"/>
        </w:rPr>
        <w:t>Editorial changes</w:t>
      </w:r>
    </w:p>
    <w:p w:rsidR="003370C8" w:rsidRPr="000605EE" w:rsidRDefault="003370C8" w:rsidP="003370C8">
      <w:pPr>
        <w:spacing w:after="120"/>
        <w:rPr>
          <w:rFonts w:cs="Arial"/>
          <w:szCs w:val="22"/>
        </w:rPr>
      </w:pPr>
      <w:r w:rsidRPr="000605EE">
        <w:rPr>
          <w:rFonts w:cs="Arial"/>
          <w:szCs w:val="22"/>
        </w:rPr>
        <w:t>For more information about any editorial changes made in this compilation, see the endnotes.</w:t>
      </w:r>
    </w:p>
    <w:p w:rsidR="003370C8" w:rsidRPr="000605EE" w:rsidRDefault="003370C8" w:rsidP="003370C8">
      <w:pPr>
        <w:spacing w:before="120" w:after="120"/>
        <w:rPr>
          <w:rFonts w:cs="Arial"/>
          <w:b/>
          <w:szCs w:val="22"/>
        </w:rPr>
      </w:pPr>
      <w:r w:rsidRPr="000605EE">
        <w:rPr>
          <w:rFonts w:cs="Arial"/>
          <w:b/>
          <w:szCs w:val="22"/>
        </w:rPr>
        <w:t>Modifications</w:t>
      </w:r>
    </w:p>
    <w:p w:rsidR="003370C8" w:rsidRPr="000605EE" w:rsidRDefault="003370C8" w:rsidP="003370C8">
      <w:pPr>
        <w:spacing w:after="120"/>
        <w:rPr>
          <w:rFonts w:cs="Arial"/>
          <w:szCs w:val="22"/>
        </w:rPr>
      </w:pPr>
      <w:r w:rsidRPr="000605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370C8" w:rsidRPr="000605EE" w:rsidRDefault="003370C8" w:rsidP="003370C8">
      <w:pPr>
        <w:spacing w:before="80" w:after="120"/>
        <w:rPr>
          <w:rFonts w:cs="Arial"/>
          <w:b/>
          <w:szCs w:val="22"/>
        </w:rPr>
      </w:pPr>
      <w:r w:rsidRPr="000605EE">
        <w:rPr>
          <w:rFonts w:cs="Arial"/>
          <w:b/>
          <w:szCs w:val="22"/>
        </w:rPr>
        <w:t>Self</w:t>
      </w:r>
      <w:r>
        <w:rPr>
          <w:rFonts w:cs="Arial"/>
          <w:b/>
          <w:szCs w:val="22"/>
        </w:rPr>
        <w:noBreakHyphen/>
      </w:r>
      <w:r w:rsidRPr="000605EE">
        <w:rPr>
          <w:rFonts w:cs="Arial"/>
          <w:b/>
          <w:szCs w:val="22"/>
        </w:rPr>
        <w:t>repealing provisions</w:t>
      </w:r>
    </w:p>
    <w:p w:rsidR="003370C8" w:rsidRPr="000605EE" w:rsidRDefault="003370C8" w:rsidP="003370C8">
      <w:pPr>
        <w:spacing w:after="120"/>
        <w:rPr>
          <w:rFonts w:cs="Arial"/>
          <w:szCs w:val="22"/>
        </w:rPr>
      </w:pPr>
      <w:r w:rsidRPr="000605EE">
        <w:rPr>
          <w:rFonts w:cs="Arial"/>
          <w:szCs w:val="22"/>
        </w:rPr>
        <w:t>If a provision of the compiled law has been repealed in accordance with a provision of the law, details are included in the endnotes.</w:t>
      </w:r>
    </w:p>
    <w:p w:rsidR="00E24D04" w:rsidRPr="00ED79B6" w:rsidRDefault="00E24D04" w:rsidP="00E24D04">
      <w:pPr>
        <w:pStyle w:val="Header"/>
        <w:tabs>
          <w:tab w:val="clear" w:pos="4150"/>
          <w:tab w:val="clear" w:pos="8307"/>
        </w:tabs>
      </w:pPr>
      <w:r w:rsidRPr="00ED79B6">
        <w:rPr>
          <w:rStyle w:val="CharChapNo"/>
        </w:rPr>
        <w:t xml:space="preserve"> </w:t>
      </w:r>
      <w:r w:rsidRPr="00ED79B6">
        <w:rPr>
          <w:rStyle w:val="CharChapText"/>
        </w:rPr>
        <w:t xml:space="preserve"> </w:t>
      </w:r>
    </w:p>
    <w:p w:rsidR="00E24D04" w:rsidRPr="00ED79B6" w:rsidRDefault="00E24D04" w:rsidP="00E24D04">
      <w:pPr>
        <w:pStyle w:val="Header"/>
        <w:tabs>
          <w:tab w:val="clear" w:pos="4150"/>
          <w:tab w:val="clear" w:pos="8307"/>
        </w:tabs>
      </w:pPr>
      <w:r w:rsidRPr="00ED79B6">
        <w:rPr>
          <w:rStyle w:val="CharPartNo"/>
        </w:rPr>
        <w:t xml:space="preserve"> </w:t>
      </w:r>
      <w:r w:rsidRPr="00ED79B6">
        <w:rPr>
          <w:rStyle w:val="CharPartText"/>
        </w:rPr>
        <w:t xml:space="preserve"> </w:t>
      </w:r>
    </w:p>
    <w:p w:rsidR="00E24D04" w:rsidRPr="00ED79B6" w:rsidRDefault="00E24D04" w:rsidP="00E24D04">
      <w:pPr>
        <w:pStyle w:val="Header"/>
        <w:tabs>
          <w:tab w:val="clear" w:pos="4150"/>
          <w:tab w:val="clear" w:pos="8307"/>
        </w:tabs>
      </w:pPr>
      <w:r w:rsidRPr="00ED79B6">
        <w:rPr>
          <w:rStyle w:val="CharDivNo"/>
        </w:rPr>
        <w:t xml:space="preserve"> </w:t>
      </w:r>
      <w:r w:rsidRPr="00ED79B6">
        <w:rPr>
          <w:rStyle w:val="CharDivText"/>
        </w:rPr>
        <w:t xml:space="preserve"> </w:t>
      </w:r>
    </w:p>
    <w:p w:rsidR="00E24D04" w:rsidRDefault="00E24D04" w:rsidP="00E24D04">
      <w:pPr>
        <w:sectPr w:rsidR="00E24D04" w:rsidSect="007A63F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AB534A" w:rsidRPr="00A543DB" w:rsidRDefault="00AB534A" w:rsidP="00AB534A">
      <w:pPr>
        <w:rPr>
          <w:sz w:val="36"/>
        </w:rPr>
      </w:pPr>
      <w:r w:rsidRPr="00A543DB">
        <w:rPr>
          <w:sz w:val="36"/>
        </w:rPr>
        <w:t>Contents</w:t>
      </w:r>
    </w:p>
    <w:p w:rsidR="00FC7FAA" w:rsidRDefault="004D5296">
      <w:pPr>
        <w:pStyle w:val="TOC1"/>
        <w:rPr>
          <w:rFonts w:asciiTheme="minorHAnsi" w:eastAsiaTheme="minorEastAsia" w:hAnsiTheme="minorHAnsi" w:cstheme="minorBidi"/>
          <w:b w:val="0"/>
          <w:noProof/>
          <w:kern w:val="0"/>
          <w:sz w:val="22"/>
          <w:szCs w:val="22"/>
        </w:rPr>
      </w:pPr>
      <w:r>
        <w:rPr>
          <w:noProof/>
        </w:rPr>
        <w:fldChar w:fldCharType="begin"/>
      </w:r>
      <w:r>
        <w:rPr>
          <w:noProof/>
        </w:rPr>
        <w:instrText xml:space="preserve"> TOC \o "1-9" </w:instrText>
      </w:r>
      <w:r>
        <w:rPr>
          <w:noProof/>
        </w:rPr>
        <w:fldChar w:fldCharType="separate"/>
      </w:r>
      <w:r w:rsidR="00FC7FAA">
        <w:rPr>
          <w:noProof/>
        </w:rPr>
        <w:t>Schedule 1—Ready</w:t>
      </w:r>
      <w:r w:rsidR="00FC7FAA">
        <w:rPr>
          <w:noProof/>
        </w:rPr>
        <w:noBreakHyphen/>
        <w:t>prepared pharmaceutical benefits</w:t>
      </w:r>
      <w:r w:rsidR="00FC7FAA" w:rsidRPr="00FC7FAA">
        <w:rPr>
          <w:b w:val="0"/>
          <w:noProof/>
          <w:sz w:val="18"/>
        </w:rPr>
        <w:tab/>
      </w:r>
      <w:r w:rsidR="00FC7FAA" w:rsidRPr="00FC7FAA">
        <w:rPr>
          <w:b w:val="0"/>
          <w:noProof/>
          <w:sz w:val="18"/>
        </w:rPr>
        <w:fldChar w:fldCharType="begin"/>
      </w:r>
      <w:r w:rsidR="00FC7FAA" w:rsidRPr="00FC7FAA">
        <w:rPr>
          <w:b w:val="0"/>
          <w:noProof/>
          <w:sz w:val="18"/>
        </w:rPr>
        <w:instrText xml:space="preserve"> PAGEREF _Toc153961718 \h </w:instrText>
      </w:r>
      <w:r w:rsidR="00FC7FAA" w:rsidRPr="00FC7FAA">
        <w:rPr>
          <w:b w:val="0"/>
          <w:noProof/>
          <w:sz w:val="18"/>
        </w:rPr>
      </w:r>
      <w:r w:rsidR="00FC7FAA" w:rsidRPr="00FC7FAA">
        <w:rPr>
          <w:b w:val="0"/>
          <w:noProof/>
          <w:sz w:val="18"/>
        </w:rPr>
        <w:fldChar w:fldCharType="separate"/>
      </w:r>
      <w:r w:rsidR="00F72FC2">
        <w:rPr>
          <w:b w:val="0"/>
          <w:noProof/>
          <w:sz w:val="18"/>
        </w:rPr>
        <w:t>1</w:t>
      </w:r>
      <w:r w:rsidR="00FC7FAA" w:rsidRPr="00FC7FAA">
        <w:rPr>
          <w:b w:val="0"/>
          <w:noProof/>
          <w:sz w:val="18"/>
        </w:rPr>
        <w:fldChar w:fldCharType="end"/>
      </w:r>
    </w:p>
    <w:p w:rsidR="00FC7FAA" w:rsidRDefault="00FC7FAA">
      <w:pPr>
        <w:pStyle w:val="TOC2"/>
        <w:rPr>
          <w:rFonts w:asciiTheme="minorHAnsi" w:eastAsiaTheme="minorEastAsia" w:hAnsiTheme="minorHAnsi" w:cstheme="minorBidi"/>
          <w:b w:val="0"/>
          <w:noProof/>
          <w:kern w:val="0"/>
          <w:sz w:val="22"/>
          <w:szCs w:val="22"/>
        </w:rPr>
      </w:pPr>
      <w:r>
        <w:rPr>
          <w:noProof/>
        </w:rPr>
        <w:t>Part 1—Ready</w:t>
      </w:r>
      <w:r>
        <w:rPr>
          <w:noProof/>
        </w:rPr>
        <w:noBreakHyphen/>
        <w:t>prepared pharmaceutical benefits for prescription and supply</w:t>
      </w:r>
      <w:r w:rsidRPr="00FC7FAA">
        <w:rPr>
          <w:b w:val="0"/>
          <w:noProof/>
          <w:sz w:val="18"/>
        </w:rPr>
        <w:tab/>
      </w:r>
      <w:r w:rsidRPr="00FC7FAA">
        <w:rPr>
          <w:b w:val="0"/>
          <w:noProof/>
          <w:sz w:val="18"/>
        </w:rPr>
        <w:fldChar w:fldCharType="begin"/>
      </w:r>
      <w:r w:rsidRPr="00FC7FAA">
        <w:rPr>
          <w:b w:val="0"/>
          <w:noProof/>
          <w:sz w:val="18"/>
        </w:rPr>
        <w:instrText xml:space="preserve"> PAGEREF _Toc153961719 \h </w:instrText>
      </w:r>
      <w:r w:rsidRPr="00FC7FAA">
        <w:rPr>
          <w:b w:val="0"/>
          <w:noProof/>
          <w:sz w:val="18"/>
        </w:rPr>
      </w:r>
      <w:r w:rsidRPr="00FC7FAA">
        <w:rPr>
          <w:b w:val="0"/>
          <w:noProof/>
          <w:sz w:val="18"/>
        </w:rPr>
        <w:fldChar w:fldCharType="separate"/>
      </w:r>
      <w:r w:rsidR="00F72FC2">
        <w:rPr>
          <w:b w:val="0"/>
          <w:noProof/>
          <w:sz w:val="18"/>
        </w:rPr>
        <w:t>1</w:t>
      </w:r>
      <w:r w:rsidRPr="00FC7FAA">
        <w:rPr>
          <w:b w:val="0"/>
          <w:noProof/>
          <w:sz w:val="18"/>
        </w:rPr>
        <w:fldChar w:fldCharType="end"/>
      </w:r>
    </w:p>
    <w:p w:rsidR="0002531B" w:rsidRPr="007A5B39" w:rsidRDefault="004D5296" w:rsidP="0002531B">
      <w:pPr>
        <w:sectPr w:rsidR="0002531B" w:rsidRPr="007A5B39" w:rsidSect="007A63F0">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Pr>
          <w:noProof/>
        </w:rPr>
        <w:fldChar w:fldCharType="end"/>
      </w:r>
    </w:p>
    <w:p w:rsidR="00433485" w:rsidRPr="002A02F1" w:rsidRDefault="00433485" w:rsidP="00433485">
      <w:pPr>
        <w:pStyle w:val="ActHead1"/>
      </w:pPr>
      <w:bookmarkStart w:id="2" w:name="_Toc153961718"/>
      <w:r w:rsidRPr="00CC4024">
        <w:rPr>
          <w:rStyle w:val="CharChapNo"/>
        </w:rPr>
        <w:lastRenderedPageBreak/>
        <w:t>Schedule 1</w:t>
      </w:r>
      <w:r w:rsidRPr="002A02F1">
        <w:t>—</w:t>
      </w:r>
      <w:bookmarkStart w:id="3" w:name="BK_S4P1L13C12"/>
      <w:bookmarkEnd w:id="3"/>
      <w:r w:rsidRPr="00CC4024">
        <w:rPr>
          <w:rStyle w:val="CharChapText"/>
        </w:rPr>
        <w:t>Ready</w:t>
      </w:r>
      <w:r w:rsidRPr="00CC4024">
        <w:rPr>
          <w:rStyle w:val="CharChapText"/>
        </w:rPr>
        <w:noBreakHyphen/>
        <w:t>prepared pharmaceutical benefits</w:t>
      </w:r>
      <w:bookmarkEnd w:id="2"/>
    </w:p>
    <w:p w:rsidR="00433485" w:rsidRPr="002A02F1" w:rsidRDefault="00433485" w:rsidP="00433485">
      <w:pPr>
        <w:pStyle w:val="notemargin"/>
      </w:pPr>
      <w:r w:rsidRPr="002A02F1">
        <w:t>Note:</w:t>
      </w:r>
      <w:r w:rsidRPr="002A02F1">
        <w:tab/>
        <w:t>See sections 5 to 10, 16 to 18, 20, 21 and 23 to 26.</w:t>
      </w:r>
    </w:p>
    <w:p w:rsidR="00433485" w:rsidRPr="002A02F1" w:rsidRDefault="00433485" w:rsidP="00433485">
      <w:pPr>
        <w:pStyle w:val="ActHead2"/>
      </w:pPr>
      <w:bookmarkStart w:id="4" w:name="_Toc153961719"/>
      <w:r w:rsidRPr="00CC4024">
        <w:rPr>
          <w:rStyle w:val="CharPartNo"/>
        </w:rPr>
        <w:t>Part 1</w:t>
      </w:r>
      <w:r w:rsidRPr="002A02F1">
        <w:t>—</w:t>
      </w:r>
      <w:r w:rsidRPr="00CC4024">
        <w:rPr>
          <w:rStyle w:val="CharPartText"/>
        </w:rPr>
        <w:t>Ready</w:t>
      </w:r>
      <w:r w:rsidRPr="00CC4024">
        <w:rPr>
          <w:rStyle w:val="CharPartText"/>
        </w:rPr>
        <w:noBreakHyphen/>
        <w:t>prepared pharmaceutical benefits for prescription and supply</w:t>
      </w:r>
      <w:bookmarkEnd w:id="4"/>
    </w:p>
    <w:p w:rsidR="0073602E" w:rsidRPr="00CC4024" w:rsidRDefault="0073602E" w:rsidP="0073602E">
      <w:pPr>
        <w:pStyle w:val="Header"/>
      </w:pPr>
      <w:r w:rsidRPr="00CC4024">
        <w:rPr>
          <w:rStyle w:val="CharDivNo"/>
        </w:rPr>
        <w:t xml:space="preserve"> </w:t>
      </w:r>
      <w:r w:rsidRPr="00CC4024">
        <w:rPr>
          <w:rStyle w:val="CharDivText"/>
        </w:rPr>
        <w:t xml:space="preserve"> </w:t>
      </w:r>
    </w:p>
    <w:p w:rsidR="004D5296" w:rsidRDefault="004D5296" w:rsidP="004D5296">
      <w:pPr>
        <w:pStyle w:val="Tabletext"/>
      </w:pPr>
    </w:p>
    <w:tbl>
      <w:tblPr>
        <w:tblStyle w:val="Table-LI-schedule-111"/>
        <w:tblW w:w="5496" w:type="pct"/>
        <w:tblLayout w:type="fixed"/>
        <w:tblLook w:val="0600" w:firstRow="0" w:lastRow="0" w:firstColumn="0" w:lastColumn="0" w:noHBand="1" w:noVBand="1"/>
      </w:tblPr>
      <w:tblGrid>
        <w:gridCol w:w="1652"/>
        <w:gridCol w:w="1664"/>
        <w:gridCol w:w="1729"/>
        <w:gridCol w:w="516"/>
        <w:gridCol w:w="2169"/>
        <w:gridCol w:w="523"/>
        <w:gridCol w:w="556"/>
        <w:gridCol w:w="1413"/>
        <w:gridCol w:w="1413"/>
        <w:gridCol w:w="869"/>
        <w:gridCol w:w="869"/>
        <w:gridCol w:w="492"/>
        <w:gridCol w:w="516"/>
        <w:gridCol w:w="808"/>
      </w:tblGrid>
      <w:tr w:rsidR="006A7CBB" w:rsidRPr="00CD477F" w:rsidTr="00434A72">
        <w:trPr>
          <w:cantSplit/>
          <w:trHeight w:val="1587"/>
          <w:tblHeader/>
        </w:trPr>
        <w:tc>
          <w:tcPr>
            <w:tcW w:w="544"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Listed Drug</w:t>
            </w:r>
          </w:p>
        </w:tc>
        <w:tc>
          <w:tcPr>
            <w:tcW w:w="548"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Form</w:t>
            </w:r>
          </w:p>
        </w:tc>
        <w:tc>
          <w:tcPr>
            <w:tcW w:w="569"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Manner of Administration</w:t>
            </w:r>
          </w:p>
        </w:tc>
        <w:tc>
          <w:tcPr>
            <w:tcW w:w="170"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Schedule Equivalent</w:t>
            </w:r>
          </w:p>
        </w:tc>
        <w:tc>
          <w:tcPr>
            <w:tcW w:w="714"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Brand</w:t>
            </w:r>
          </w:p>
        </w:tc>
        <w:tc>
          <w:tcPr>
            <w:tcW w:w="172"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Responsible Person</w:t>
            </w:r>
          </w:p>
        </w:tc>
        <w:tc>
          <w:tcPr>
            <w:tcW w:w="183"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Authorised Prescriber</w:t>
            </w:r>
          </w:p>
        </w:tc>
        <w:tc>
          <w:tcPr>
            <w:tcW w:w="465"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Circumstances</w:t>
            </w:r>
          </w:p>
        </w:tc>
        <w:tc>
          <w:tcPr>
            <w:tcW w:w="465"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Purposes</w:t>
            </w:r>
          </w:p>
        </w:tc>
        <w:tc>
          <w:tcPr>
            <w:tcW w:w="28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Maximum Quantity</w:t>
            </w:r>
          </w:p>
        </w:tc>
        <w:tc>
          <w:tcPr>
            <w:tcW w:w="28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Number of Repeats</w:t>
            </w:r>
          </w:p>
        </w:tc>
        <w:tc>
          <w:tcPr>
            <w:tcW w:w="162"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Pack Quantity</w:t>
            </w:r>
          </w:p>
        </w:tc>
        <w:tc>
          <w:tcPr>
            <w:tcW w:w="170"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Determined Quantity</w:t>
            </w:r>
          </w:p>
        </w:tc>
        <w:tc>
          <w:tcPr>
            <w:tcW w:w="26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bCs/>
                <w:color w:val="000000"/>
                <w:sz w:val="15"/>
                <w:szCs w:val="15"/>
              </w:rPr>
              <w:t>Section 100/ Prescriber Bag only</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Dabigatran etexilate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Capsule 75 mg (as mesilate)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C4369 C4381 C4402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P4381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0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C4369 C4381 C4402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P4381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0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C4369 C4381 C4402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P4369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C4369 C4381 C4402</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P4369</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20</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1</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C4369 C4381 C4402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P4402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0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C4369 C4381 C4402</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P4402</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0</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Capsule 110 mg (as mesilate)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C4369 C4381 C4402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P4381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0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w:t>
            </w:r>
            <w:r w:rsidRPr="00CE5F55">
              <w:rPr>
                <w:rFonts w:ascii="Arial" w:eastAsia="Times New Roman" w:hAnsi="Arial" w:cs="Arial"/>
                <w:sz w:val="16"/>
                <w:lang w:eastAsia="en-AU"/>
              </w:rPr>
              <w:lastRenderedPageBreak/>
              <w:t xml:space="preserve">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lastRenderedPageBreak/>
              <w:t xml:space="preserve">C4269 C4369 C4381 C4402 </w:t>
            </w:r>
            <w:r w:rsidRPr="00CE5F55">
              <w:rPr>
                <w:rFonts w:ascii="Arial" w:eastAsia="Times New Roman" w:hAnsi="Arial" w:cs="Arial"/>
                <w:sz w:val="16"/>
                <w:lang w:eastAsia="en-AU"/>
              </w:rPr>
              <w:lastRenderedPageBreak/>
              <w:t xml:space="preserve">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lastRenderedPageBreak/>
              <w:t xml:space="preserve">P4381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0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C4369 C4381 C4402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P4369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C4269 C4369 C4381 C4402 C14308</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P4369</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20</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1</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Dabigatran Sandoz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SZ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C4402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P4402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0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C4369 C4381 C4402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P4402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0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C4269 C4369 C4381 C4402 C14308</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P4402</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0</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Dabigatran Sandoz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SZ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C4402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P4269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C4369 C4381 C4402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P4269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C4269 C4369 C4381 C4402 C14308</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P4269</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Dabigatran Sandoz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SZ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C4402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P14308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C4369 C4381 C4402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P14308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C4269 C4369 C4381 C4402 C14308</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P14308</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120</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Capsule 150 mg (as mesilate)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Dabigatran Sandoz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SZ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P4269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P4269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P4269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Dabigatran Sandoz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SZ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P14308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PHARMACOR DABIGATRAN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CR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C4269 C14308 </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P14308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120 </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Pradaxa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BY </w:t>
            </w:r>
          </w:p>
        </w:tc>
        <w:tc>
          <w:tcPr>
            <w:tcW w:w="183"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65"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C4269 C14308</w:t>
            </w:r>
          </w:p>
        </w:tc>
        <w:tc>
          <w:tcPr>
            <w:tcW w:w="465" w:type="pct"/>
          </w:tcPr>
          <w:p w:rsidR="00BA0CBB" w:rsidRPr="004B7AC4"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P14308</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120</w:t>
            </w:r>
          </w:p>
        </w:tc>
        <w:tc>
          <w:tcPr>
            <w:tcW w:w="286"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62" w:type="pct"/>
          </w:tcPr>
          <w:p w:rsidR="00BA0CBB" w:rsidRPr="004420A6" w:rsidDel="00BA0CBB" w:rsidRDefault="00BA0CBB" w:rsidP="00BA0CBB">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Dabrafenib</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 (as mesilate)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Tafinlar</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Pr>
                <w:rFonts w:ascii="Arial" w:eastAsia="Arial" w:hAnsi="Arial" w:cs="Arial"/>
                <w:sz w:val="16"/>
                <w:szCs w:val="22"/>
                <w:lang w:eastAsia="zh-CN"/>
              </w:rPr>
              <w:t xml:space="preserve"> </w:t>
            </w:r>
            <w:r w:rsidRPr="0094252C">
              <w:rPr>
                <w:rFonts w:ascii="Arial" w:eastAsia="Arial" w:hAnsi="Arial" w:cs="Arial"/>
                <w:sz w:val="16"/>
                <w:szCs w:val="22"/>
                <w:lang w:eastAsia="zh-CN"/>
              </w:rPr>
              <w:t>C10130 C10148 C10157</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4252C">
              <w:rPr>
                <w:rFonts w:ascii="Arial" w:eastAsia="Arial" w:hAnsi="Arial" w:cs="Arial"/>
                <w:sz w:val="16"/>
                <w:szCs w:val="22"/>
                <w:lang w:eastAsia="zh-CN"/>
              </w:rPr>
              <w:t>P10130 P10148 P10157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Pr>
                <w:rFonts w:ascii="Arial" w:eastAsia="Arial" w:hAnsi="Arial" w:cs="Arial"/>
                <w:sz w:val="16"/>
                <w:szCs w:val="22"/>
                <w:lang w:eastAsia="zh-CN"/>
              </w:rPr>
              <w:t xml:space="preserve"> </w:t>
            </w:r>
            <w:r w:rsidRPr="0094252C">
              <w:rPr>
                <w:rFonts w:ascii="Arial" w:eastAsia="Arial" w:hAnsi="Arial" w:cs="Arial"/>
                <w:sz w:val="16"/>
                <w:szCs w:val="22"/>
                <w:lang w:eastAsia="zh-CN"/>
              </w:rPr>
              <w:t>C10130 C10148 C10157</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P6013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75 mg (as mesilate)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Tafinlar</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Pr>
                <w:rFonts w:ascii="Arial" w:eastAsia="Arial" w:hAnsi="Arial" w:cs="Arial"/>
                <w:sz w:val="16"/>
                <w:szCs w:val="22"/>
                <w:lang w:eastAsia="zh-CN"/>
              </w:rPr>
              <w:t xml:space="preserve"> </w:t>
            </w:r>
            <w:r w:rsidRPr="00776017">
              <w:rPr>
                <w:rFonts w:ascii="Arial" w:eastAsia="Arial" w:hAnsi="Arial" w:cs="Arial"/>
                <w:sz w:val="16"/>
                <w:szCs w:val="22"/>
                <w:lang w:eastAsia="zh-CN"/>
              </w:rPr>
              <w:t>C10130 C10148 C10157</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776017">
              <w:rPr>
                <w:rFonts w:ascii="Arial" w:eastAsia="Arial" w:hAnsi="Arial" w:cs="Arial"/>
                <w:sz w:val="16"/>
                <w:szCs w:val="22"/>
                <w:lang w:eastAsia="zh-CN"/>
              </w:rPr>
              <w:t>P10130 P10148 P10157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Pr>
                <w:rFonts w:ascii="Arial" w:eastAsia="Arial" w:hAnsi="Arial" w:cs="Arial"/>
                <w:sz w:val="16"/>
                <w:szCs w:val="22"/>
                <w:lang w:eastAsia="zh-CN"/>
              </w:rPr>
              <w:t xml:space="preserve"> </w:t>
            </w:r>
            <w:r w:rsidRPr="00776017">
              <w:rPr>
                <w:rFonts w:ascii="Arial" w:eastAsia="Arial" w:hAnsi="Arial" w:cs="Arial"/>
                <w:sz w:val="16"/>
                <w:szCs w:val="22"/>
                <w:lang w:eastAsia="zh-CN"/>
              </w:rPr>
              <w:t>C10130 C10148 C10157</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P6013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Dantrolene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dantrolene sodium</w:t>
            </w:r>
            <w:r>
              <w:rPr>
                <w:rFonts w:ascii="Arial" w:eastAsia="Arial" w:hAnsi="Arial" w:cs="Arial"/>
                <w:sz w:val="16"/>
                <w:szCs w:val="22"/>
                <w:lang w:eastAsia="zh-CN"/>
              </w:rPr>
              <w:t xml:space="preserve"> </w:t>
            </w:r>
            <w:r w:rsidRPr="00502D70">
              <w:rPr>
                <w:rFonts w:ascii="Arial" w:eastAsia="Arial" w:hAnsi="Arial" w:cs="Arial"/>
                <w:sz w:val="16"/>
                <w:szCs w:val="22"/>
                <w:lang w:eastAsia="zh-CN"/>
              </w:rPr>
              <w:t>hemiheptahydrate</w:t>
            </w:r>
            <w:r w:rsidRPr="00CD477F">
              <w:rPr>
                <w:rFonts w:ascii="Arial" w:eastAsia="Arial" w:hAnsi="Arial" w:cs="Arial"/>
                <w:sz w:val="16"/>
                <w:szCs w:val="22"/>
                <w:lang w:eastAsia="zh-CN"/>
              </w:rPr>
              <w:t xml:space="preserve"> 25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Dantrium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Dapagliflozin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 (as propanediol monohydrate)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Forxiga</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r>
              <w:rPr>
                <w:rFonts w:ascii="Arial" w:eastAsia="Arial" w:hAnsi="Arial" w:cs="Arial"/>
                <w:sz w:val="16"/>
                <w:szCs w:val="22"/>
                <w:lang w:eastAsia="zh-CN"/>
              </w:rPr>
              <w:t xml:space="preserve"> </w:t>
            </w:r>
            <w:r w:rsidRPr="009375A0">
              <w:rPr>
                <w:rFonts w:ascii="Arial" w:eastAsia="Arial" w:hAnsi="Arial" w:cs="Arial"/>
                <w:sz w:val="16"/>
                <w:szCs w:val="22"/>
                <w:lang w:eastAsia="zh-CN"/>
              </w:rPr>
              <w:t>C12477</w:t>
            </w:r>
            <w:r>
              <w:rPr>
                <w:rFonts w:ascii="Arial" w:eastAsia="Arial" w:hAnsi="Arial" w:cs="Arial"/>
                <w:sz w:val="16"/>
                <w:szCs w:val="22"/>
                <w:lang w:eastAsia="zh-CN"/>
              </w:rPr>
              <w:t xml:space="preserve"> </w:t>
            </w:r>
            <w:r w:rsidRPr="00BD72A9">
              <w:rPr>
                <w:rFonts w:ascii="Arial" w:eastAsia="Arial" w:hAnsi="Arial" w:cs="Arial"/>
                <w:sz w:val="16"/>
                <w:szCs w:val="22"/>
                <w:lang w:eastAsia="zh-CN"/>
              </w:rPr>
              <w:t>C13230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w:t>
            </w:r>
            <w:r>
              <w:rPr>
                <w:rFonts w:ascii="Arial" w:eastAsia="Arial" w:hAnsi="Arial" w:cs="Arial"/>
                <w:sz w:val="16"/>
                <w:szCs w:val="22"/>
                <w:lang w:eastAsia="zh-CN"/>
              </w:rPr>
              <w:t xml:space="preserve"> </w:t>
            </w:r>
            <w:r w:rsidRPr="009375A0">
              <w:rPr>
                <w:rFonts w:ascii="Arial" w:eastAsia="Arial" w:hAnsi="Arial" w:cs="Arial"/>
                <w:sz w:val="16"/>
                <w:szCs w:val="22"/>
                <w:lang w:eastAsia="zh-CN"/>
              </w:rPr>
              <w:t>C12477</w:t>
            </w:r>
            <w:r>
              <w:rPr>
                <w:rFonts w:ascii="Arial" w:eastAsia="Arial" w:hAnsi="Arial" w:cs="Arial"/>
                <w:sz w:val="16"/>
                <w:szCs w:val="22"/>
                <w:lang w:eastAsia="zh-CN"/>
              </w:rPr>
              <w:t xml:space="preserve"> </w:t>
            </w:r>
            <w:r w:rsidRPr="00BD72A9">
              <w:rPr>
                <w:rFonts w:ascii="Arial" w:eastAsia="Arial" w:hAnsi="Arial" w:cs="Arial"/>
                <w:sz w:val="16"/>
                <w:szCs w:val="22"/>
                <w:lang w:eastAsia="zh-CN"/>
              </w:rPr>
              <w:t>C13230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Dapagliflozin with metformin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5 mg dapagliflozin (as propanediol monohydrate) with 1000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5/1000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10 mg dapagliflozin (as propanediol monohydrate) with 500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10/500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10 mg dapagliflozin (as propanediol monohydrate) with 1000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10/1000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Dapsone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Link Medical Products Pty Ltd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LM</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Link Medical Products Pty Ltd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LM</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Daratumumab</w:t>
            </w:r>
          </w:p>
        </w:tc>
        <w:tc>
          <w:tcPr>
            <w:tcW w:w="548"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Solution concentrate for I.V. infusion 100 mg in 5 mL</w:t>
            </w:r>
          </w:p>
        </w:tc>
        <w:tc>
          <w:tcPr>
            <w:tcW w:w="569"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Darzalex</w:t>
            </w:r>
          </w:p>
        </w:tc>
        <w:tc>
          <w:tcPr>
            <w:tcW w:w="17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C12844 C12845 C13752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r w:rsidRPr="00AF5137">
              <w:rPr>
                <w:rFonts w:ascii="Arial" w:hAnsi="Arial" w:cs="Arial"/>
                <w:sz w:val="16"/>
              </w:rPr>
              <w:t>PB(100)</w:t>
            </w: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Solution concentrate for I.V. infusion 400 mg in 20 mL</w:t>
            </w:r>
          </w:p>
        </w:tc>
        <w:tc>
          <w:tcPr>
            <w:tcW w:w="569"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Darzalex</w:t>
            </w:r>
          </w:p>
        </w:tc>
        <w:tc>
          <w:tcPr>
            <w:tcW w:w="17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C12844 C12845 C13752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r w:rsidRPr="00AF5137">
              <w:rPr>
                <w:rFonts w:ascii="Arial" w:hAnsi="Arial" w:cs="Arial"/>
                <w:sz w:val="16"/>
              </w:rPr>
              <w:t>PB(100)</w:t>
            </w: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Solution for subcutaneous injection containing daratumumab 1800 mg in 15 mL</w:t>
            </w:r>
          </w:p>
        </w:tc>
        <w:tc>
          <w:tcPr>
            <w:tcW w:w="569"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Darzalex</w:t>
            </w:r>
            <w:r>
              <w:rPr>
                <w:rFonts w:ascii="Arial" w:hAnsi="Arial" w:cs="Arial"/>
                <w:sz w:val="16"/>
              </w:rPr>
              <w:t xml:space="preserve"> SC</w:t>
            </w:r>
          </w:p>
        </w:tc>
        <w:tc>
          <w:tcPr>
            <w:tcW w:w="17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P12845</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4</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p>
        </w:tc>
        <w:tc>
          <w:tcPr>
            <w:tcW w:w="569" w:type="pct"/>
          </w:tcPr>
          <w:p w:rsidR="00BA0CBB" w:rsidRPr="00A60282"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p>
        </w:tc>
        <w:tc>
          <w:tcPr>
            <w:tcW w:w="172" w:type="pct"/>
          </w:tcPr>
          <w:p w:rsidR="00BA0CBB" w:rsidRPr="00A60282" w:rsidRDefault="00BA0CBB" w:rsidP="00BA0CBB">
            <w:pPr>
              <w:spacing w:line="240" w:lineRule="auto"/>
              <w:rPr>
                <w:rFonts w:ascii="Arial" w:eastAsia="Arial" w:hAnsi="Arial" w:cs="Arial"/>
                <w:sz w:val="16"/>
                <w:szCs w:val="22"/>
                <w:lang w:eastAsia="zh-CN"/>
              </w:rPr>
            </w:pP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 xml:space="preserve">C13944 </w:t>
            </w:r>
            <w:r w:rsidRPr="00447ED4">
              <w:rPr>
                <w:rFonts w:ascii="Arial" w:hAnsi="Arial" w:cs="Arial"/>
                <w:sz w:val="16"/>
              </w:rPr>
              <w:lastRenderedPageBreak/>
              <w:t>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lastRenderedPageBreak/>
              <w:t>P12691 P13774</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p>
        </w:tc>
        <w:tc>
          <w:tcPr>
            <w:tcW w:w="569" w:type="pct"/>
          </w:tcPr>
          <w:p w:rsidR="00BA0CBB" w:rsidRPr="00A60282"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p>
        </w:tc>
        <w:tc>
          <w:tcPr>
            <w:tcW w:w="172" w:type="pct"/>
          </w:tcPr>
          <w:p w:rsidR="00BA0CBB" w:rsidRPr="00A60282" w:rsidRDefault="00BA0CBB" w:rsidP="00BA0CBB">
            <w:pPr>
              <w:spacing w:line="240" w:lineRule="auto"/>
              <w:rPr>
                <w:rFonts w:ascii="Arial" w:eastAsia="Arial" w:hAnsi="Arial" w:cs="Arial"/>
                <w:sz w:val="16"/>
                <w:szCs w:val="22"/>
                <w:lang w:eastAsia="zh-CN"/>
              </w:rPr>
            </w:pP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P12842</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7</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p>
        </w:tc>
        <w:tc>
          <w:tcPr>
            <w:tcW w:w="569" w:type="pct"/>
          </w:tcPr>
          <w:p w:rsidR="00BA0CBB" w:rsidRPr="00A60282"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p>
        </w:tc>
        <w:tc>
          <w:tcPr>
            <w:tcW w:w="172" w:type="pct"/>
          </w:tcPr>
          <w:p w:rsidR="00BA0CBB" w:rsidRPr="00A60282" w:rsidRDefault="00BA0CBB" w:rsidP="00BA0CBB">
            <w:pPr>
              <w:spacing w:line="240" w:lineRule="auto"/>
              <w:rPr>
                <w:rFonts w:ascii="Arial" w:eastAsia="Arial" w:hAnsi="Arial" w:cs="Arial"/>
                <w:sz w:val="16"/>
                <w:szCs w:val="22"/>
                <w:lang w:eastAsia="zh-CN"/>
              </w:rPr>
            </w:pP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P13752</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8</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p>
        </w:tc>
        <w:tc>
          <w:tcPr>
            <w:tcW w:w="569" w:type="pct"/>
          </w:tcPr>
          <w:p w:rsidR="00BA0CBB" w:rsidRPr="00A60282"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p>
        </w:tc>
        <w:tc>
          <w:tcPr>
            <w:tcW w:w="172" w:type="pct"/>
          </w:tcPr>
          <w:p w:rsidR="00BA0CBB" w:rsidRPr="00A60282" w:rsidRDefault="00BA0CBB" w:rsidP="00BA0CBB">
            <w:pPr>
              <w:spacing w:line="240" w:lineRule="auto"/>
              <w:rPr>
                <w:rFonts w:ascii="Arial" w:eastAsia="Arial" w:hAnsi="Arial" w:cs="Arial"/>
                <w:sz w:val="16"/>
                <w:szCs w:val="22"/>
                <w:lang w:eastAsia="zh-CN"/>
              </w:rPr>
            </w:pP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7ED4">
              <w:rPr>
                <w:rFonts w:ascii="Arial" w:hAnsi="Arial" w:cs="Arial"/>
                <w:sz w:val="16"/>
              </w:rPr>
              <w:t>P13944 P14015</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15</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Darbepoetin alfa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 micrograms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 micrograms in 0.5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 micrograms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 micrograms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 micrograms in 0.4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 micrograms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 micrograms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 micrograms in 0.3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 micrograms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micrograms in 0.4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micrograms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micrograms in 0.5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micrograms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micrograms in 0.3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micrograms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Darolutamide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Tablet 300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Nubeqa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BN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BA024A">
              <w:rPr>
                <w:rFonts w:ascii="Arial" w:eastAsia="Arial" w:hAnsi="Arial" w:cs="Arial"/>
                <w:sz w:val="16"/>
                <w:szCs w:val="22"/>
                <w:lang w:eastAsia="zh-CN"/>
              </w:rPr>
              <w:t>C12895</w:t>
            </w:r>
            <w:r w:rsidR="000A7B85">
              <w:rPr>
                <w:rFonts w:ascii="Arial" w:eastAsia="Arial" w:hAnsi="Arial" w:cs="Arial"/>
                <w:sz w:val="16"/>
                <w:szCs w:val="22"/>
                <w:lang w:eastAsia="zh-CN"/>
              </w:rPr>
              <w:t xml:space="preserve"> </w:t>
            </w:r>
            <w:r w:rsidR="000A7B85" w:rsidRPr="000A7B85">
              <w:rPr>
                <w:rFonts w:ascii="Arial" w:eastAsia="Arial" w:hAnsi="Arial" w:cs="Arial"/>
                <w:sz w:val="16"/>
                <w:szCs w:val="22"/>
                <w:lang w:eastAsia="zh-CN"/>
              </w:rPr>
              <w:t>C14034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112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Darunavir</w:t>
            </w:r>
          </w:p>
        </w:tc>
        <w:tc>
          <w:tcPr>
            <w:tcW w:w="548"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Tablet 600 mg</w:t>
            </w:r>
          </w:p>
        </w:tc>
        <w:tc>
          <w:tcPr>
            <w:tcW w:w="569"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Oral</w:t>
            </w:r>
          </w:p>
        </w:tc>
        <w:tc>
          <w:tcPr>
            <w:tcW w:w="170" w:type="pct"/>
          </w:tcPr>
          <w:p w:rsidR="00BA0CBB" w:rsidRPr="004B56B0" w:rsidRDefault="00BA0CBB" w:rsidP="00BA0CBB">
            <w:pPr>
              <w:spacing w:line="240" w:lineRule="auto"/>
              <w:rPr>
                <w:rFonts w:ascii="Arial" w:eastAsia="Arial" w:hAnsi="Arial" w:cs="Arial"/>
                <w:sz w:val="16"/>
                <w:szCs w:val="22"/>
                <w:lang w:val="en-AU" w:eastAsia="zh-CN"/>
              </w:rPr>
            </w:pPr>
          </w:p>
        </w:tc>
        <w:tc>
          <w:tcPr>
            <w:tcW w:w="714"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Darunavir Juno</w:t>
            </w:r>
          </w:p>
        </w:tc>
        <w:tc>
          <w:tcPr>
            <w:tcW w:w="172"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JU</w:t>
            </w:r>
          </w:p>
        </w:tc>
        <w:tc>
          <w:tcPr>
            <w:tcW w:w="183"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MP NP</w:t>
            </w:r>
          </w:p>
        </w:tc>
        <w:tc>
          <w:tcPr>
            <w:tcW w:w="465"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C5094</w:t>
            </w:r>
          </w:p>
        </w:tc>
        <w:tc>
          <w:tcPr>
            <w:tcW w:w="465" w:type="pct"/>
          </w:tcPr>
          <w:p w:rsidR="00BA0CBB" w:rsidRPr="004B56B0" w:rsidRDefault="00BA0CBB" w:rsidP="00BA0CBB">
            <w:pPr>
              <w:spacing w:line="240" w:lineRule="auto"/>
              <w:rPr>
                <w:rFonts w:ascii="Arial" w:eastAsia="Arial" w:hAnsi="Arial" w:cs="Arial"/>
                <w:sz w:val="16"/>
                <w:szCs w:val="22"/>
                <w:lang w:val="en-AU" w:eastAsia="zh-CN"/>
              </w:rPr>
            </w:pPr>
          </w:p>
        </w:tc>
        <w:tc>
          <w:tcPr>
            <w:tcW w:w="28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120</w:t>
            </w:r>
          </w:p>
        </w:tc>
        <w:tc>
          <w:tcPr>
            <w:tcW w:w="28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5</w:t>
            </w:r>
          </w:p>
        </w:tc>
        <w:tc>
          <w:tcPr>
            <w:tcW w:w="162"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60</w:t>
            </w:r>
          </w:p>
        </w:tc>
        <w:tc>
          <w:tcPr>
            <w:tcW w:w="170" w:type="pct"/>
          </w:tcPr>
          <w:p w:rsidR="00BA0CBB" w:rsidRPr="004B56B0" w:rsidRDefault="00BA0CBB" w:rsidP="00BA0CBB">
            <w:pPr>
              <w:spacing w:line="240" w:lineRule="auto"/>
              <w:rPr>
                <w:rFonts w:ascii="Arial" w:eastAsia="Arial" w:hAnsi="Arial" w:cs="Arial"/>
                <w:sz w:val="16"/>
                <w:szCs w:val="22"/>
                <w:lang w:val="en-AU" w:eastAsia="zh-CN"/>
              </w:rPr>
            </w:pPr>
          </w:p>
        </w:tc>
        <w:tc>
          <w:tcPr>
            <w:tcW w:w="26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(as ethanolate)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Prezista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C5094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Tablet 800 mg</w:t>
            </w:r>
          </w:p>
        </w:tc>
        <w:tc>
          <w:tcPr>
            <w:tcW w:w="569"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Oral</w:t>
            </w:r>
          </w:p>
        </w:tc>
        <w:tc>
          <w:tcPr>
            <w:tcW w:w="170" w:type="pct"/>
          </w:tcPr>
          <w:p w:rsidR="00BA0CBB" w:rsidRPr="004B56B0" w:rsidRDefault="00BA0CBB" w:rsidP="00BA0CBB">
            <w:pPr>
              <w:spacing w:line="240" w:lineRule="auto"/>
              <w:rPr>
                <w:rFonts w:ascii="Arial" w:eastAsia="Arial" w:hAnsi="Arial" w:cs="Arial"/>
                <w:sz w:val="16"/>
                <w:szCs w:val="22"/>
                <w:lang w:val="en-AU" w:eastAsia="zh-CN"/>
              </w:rPr>
            </w:pPr>
          </w:p>
        </w:tc>
        <w:tc>
          <w:tcPr>
            <w:tcW w:w="714"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Darunavir Juno</w:t>
            </w:r>
          </w:p>
        </w:tc>
        <w:tc>
          <w:tcPr>
            <w:tcW w:w="172"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JU</w:t>
            </w:r>
          </w:p>
        </w:tc>
        <w:tc>
          <w:tcPr>
            <w:tcW w:w="183"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MP NP</w:t>
            </w:r>
          </w:p>
        </w:tc>
        <w:tc>
          <w:tcPr>
            <w:tcW w:w="465"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C4313</w:t>
            </w:r>
          </w:p>
        </w:tc>
        <w:tc>
          <w:tcPr>
            <w:tcW w:w="465" w:type="pct"/>
          </w:tcPr>
          <w:p w:rsidR="00BA0CBB" w:rsidRPr="004B56B0" w:rsidRDefault="00BA0CBB" w:rsidP="00BA0CBB">
            <w:pPr>
              <w:spacing w:line="240" w:lineRule="auto"/>
              <w:rPr>
                <w:rFonts w:ascii="Arial" w:eastAsia="Arial" w:hAnsi="Arial" w:cs="Arial"/>
                <w:sz w:val="16"/>
                <w:szCs w:val="22"/>
                <w:lang w:val="en-AU" w:eastAsia="zh-CN"/>
              </w:rPr>
            </w:pPr>
          </w:p>
        </w:tc>
        <w:tc>
          <w:tcPr>
            <w:tcW w:w="28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60</w:t>
            </w:r>
          </w:p>
        </w:tc>
        <w:tc>
          <w:tcPr>
            <w:tcW w:w="28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5</w:t>
            </w:r>
          </w:p>
        </w:tc>
        <w:tc>
          <w:tcPr>
            <w:tcW w:w="162"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30</w:t>
            </w:r>
          </w:p>
        </w:tc>
        <w:tc>
          <w:tcPr>
            <w:tcW w:w="170" w:type="pct"/>
          </w:tcPr>
          <w:p w:rsidR="00BA0CBB" w:rsidRPr="004B56B0" w:rsidRDefault="00BA0CBB" w:rsidP="00BA0CBB">
            <w:pPr>
              <w:spacing w:line="240" w:lineRule="auto"/>
              <w:rPr>
                <w:rFonts w:ascii="Arial" w:eastAsia="Arial" w:hAnsi="Arial" w:cs="Arial"/>
                <w:sz w:val="16"/>
                <w:szCs w:val="22"/>
                <w:lang w:val="en-AU" w:eastAsia="zh-CN"/>
              </w:rPr>
            </w:pPr>
          </w:p>
        </w:tc>
        <w:tc>
          <w:tcPr>
            <w:tcW w:w="26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800 mg (as ethanolate)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Prezista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Darunavir with cobicistat</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darunavir 800 mg with cobicistat 150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Prezcobix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C6377 C6413 C6428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Darunavir with cobicistat, emtricitabine and tenofovir alafenamide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Tablet containing darunavir 800 mg with cobicistat 150 mg, emtricitabine 200 mg and tenofovir alafenamide 10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Oral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Symtuza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JC </w:t>
            </w:r>
          </w:p>
        </w:tc>
        <w:tc>
          <w:tcPr>
            <w:tcW w:w="183" w:type="pct"/>
          </w:tcPr>
          <w:p w:rsidR="00BA0CBB" w:rsidRPr="00CD477F" w:rsidDel="00CE33C4"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MP NP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C10317 C10324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60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30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D(100) </w:t>
            </w:r>
          </w:p>
        </w:tc>
      </w:tr>
      <w:tr w:rsidR="00BA0CBB" w:rsidRPr="00CD477F" w:rsidTr="00434A72">
        <w:tc>
          <w:tcPr>
            <w:tcW w:w="544"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w:t>
            </w:r>
          </w:p>
        </w:tc>
        <w:tc>
          <w:tcPr>
            <w:tcW w:w="548"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20 mg</w:t>
            </w:r>
          </w:p>
        </w:tc>
        <w:tc>
          <w:tcPr>
            <w:tcW w:w="569"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985C99"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985C99"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274367"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BA0CBB" w:rsidRDefault="00BA0CBB" w:rsidP="00BA0CBB">
            <w:pPr>
              <w:spacing w:line="240" w:lineRule="auto"/>
              <w:rPr>
                <w:rFonts w:ascii="Arial" w:eastAsia="Arial" w:hAnsi="Arial" w:cs="Arial"/>
                <w:sz w:val="16"/>
                <w:szCs w:val="22"/>
                <w:lang w:eastAsia="zh-CN"/>
              </w:rPr>
            </w:pPr>
            <w:r w:rsidRPr="00F17B27">
              <w:rPr>
                <w:rFonts w:ascii="Arial" w:hAnsi="Arial" w:cs="Arial"/>
                <w:sz w:val="16"/>
              </w:rPr>
              <w:t>P12522 P12524 P12530 P12561 P12565 P12570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5</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50 mg</w:t>
            </w:r>
          </w:p>
        </w:tc>
        <w:tc>
          <w:tcPr>
            <w:tcW w:w="569"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C9367 C9468 C9469 C9549 C12522 C12524 C12530 C12561 C12565 C12570</w:t>
            </w:r>
          </w:p>
        </w:tc>
        <w:tc>
          <w:tcPr>
            <w:tcW w:w="465" w:type="pct"/>
          </w:tcPr>
          <w:p w:rsidR="00BA0CBB" w:rsidRDefault="00BA0CBB" w:rsidP="00BA0CBB">
            <w:pPr>
              <w:spacing w:line="240" w:lineRule="auto"/>
              <w:rPr>
                <w:rFonts w:ascii="Arial" w:eastAsia="Arial" w:hAnsi="Arial" w:cs="Arial"/>
                <w:sz w:val="16"/>
                <w:szCs w:val="22"/>
                <w:lang w:eastAsia="zh-CN"/>
              </w:rPr>
            </w:pPr>
            <w:r w:rsidRPr="00D17524">
              <w:rPr>
                <w:rFonts w:ascii="Arial" w:hAnsi="Arial" w:cs="Arial"/>
                <w:sz w:val="16"/>
              </w:rPr>
              <w:t>P12522 P12524 P12530 P12561 P12565 P12570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5</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70 mg</w:t>
            </w:r>
          </w:p>
        </w:tc>
        <w:tc>
          <w:tcPr>
            <w:tcW w:w="569"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C9367 C9468 C9469 C9549 C12522 C12524 C12530 C12561 C12565 C12570</w:t>
            </w:r>
          </w:p>
        </w:tc>
        <w:tc>
          <w:tcPr>
            <w:tcW w:w="465" w:type="pct"/>
          </w:tcPr>
          <w:p w:rsidR="00BA0CBB" w:rsidRDefault="00BA0CBB" w:rsidP="00BA0CBB">
            <w:pPr>
              <w:spacing w:line="240" w:lineRule="auto"/>
              <w:rPr>
                <w:rFonts w:ascii="Arial" w:eastAsia="Arial" w:hAnsi="Arial" w:cs="Arial"/>
                <w:sz w:val="16"/>
                <w:szCs w:val="22"/>
                <w:lang w:eastAsia="zh-CN"/>
              </w:rPr>
            </w:pPr>
            <w:r w:rsidRPr="008A1D78">
              <w:rPr>
                <w:rFonts w:ascii="Arial" w:hAnsi="Arial" w:cs="Arial"/>
                <w:sz w:val="16"/>
              </w:rPr>
              <w:t>P12522 P12524 P12530 P12561 P12565 P12570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5</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100 mg</w:t>
            </w:r>
          </w:p>
        </w:tc>
        <w:tc>
          <w:tcPr>
            <w:tcW w:w="569"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C9367 C9468 C9469 C9549 C12522 C12524 C12530 C12561 C12565 C12570</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P9367 P9468 P9469 P9549</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30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2</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C9367 C9468 C9469 C9549 C12522 C12524 C12530 C12561 C12565 C12570</w:t>
            </w:r>
          </w:p>
        </w:tc>
        <w:tc>
          <w:tcPr>
            <w:tcW w:w="465" w:type="pct"/>
          </w:tcPr>
          <w:p w:rsidR="00BA0CBB" w:rsidRDefault="00BA0CBB" w:rsidP="00BA0CBB">
            <w:pPr>
              <w:spacing w:line="240" w:lineRule="auto"/>
              <w:rPr>
                <w:rFonts w:ascii="Arial" w:eastAsia="Arial" w:hAnsi="Arial" w:cs="Arial"/>
                <w:sz w:val="16"/>
                <w:szCs w:val="22"/>
                <w:lang w:eastAsia="zh-CN"/>
              </w:rPr>
            </w:pPr>
            <w:r w:rsidRPr="004E7C49">
              <w:rPr>
                <w:rFonts w:ascii="Arial" w:hAnsi="Arial" w:cs="Arial"/>
                <w:sz w:val="16"/>
              </w:rPr>
              <w:t>P12522 P12524 P12530 P12561 P12565 P12570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30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5</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r w:rsidRPr="00351DE9">
              <w:rPr>
                <w:rFonts w:ascii="Arial" w:hAnsi="Arial" w:cs="Arial"/>
                <w:sz w:val="16"/>
              </w:rPr>
              <w:t>Decitabine with cedazuridine</w:t>
            </w:r>
          </w:p>
        </w:tc>
        <w:tc>
          <w:tcPr>
            <w:tcW w:w="548" w:type="pct"/>
          </w:tcPr>
          <w:p w:rsidR="00BA0CBB" w:rsidRPr="00027556" w:rsidRDefault="00BA0CBB" w:rsidP="00BA0CBB">
            <w:pPr>
              <w:spacing w:line="240" w:lineRule="auto"/>
              <w:rPr>
                <w:rFonts w:ascii="Arial" w:eastAsia="Arial" w:hAnsi="Arial" w:cs="Arial"/>
                <w:sz w:val="16"/>
                <w:szCs w:val="22"/>
                <w:lang w:eastAsia="zh-CN"/>
              </w:rPr>
            </w:pPr>
            <w:r w:rsidRPr="00351DE9">
              <w:rPr>
                <w:rFonts w:ascii="Arial" w:hAnsi="Arial" w:cs="Arial"/>
                <w:sz w:val="16"/>
              </w:rPr>
              <w:t>Tablet containing decitabine 35 mg with cedazuridine 100 mg</w:t>
            </w:r>
          </w:p>
        </w:tc>
        <w:tc>
          <w:tcPr>
            <w:tcW w:w="569" w:type="pct"/>
          </w:tcPr>
          <w:p w:rsidR="00BA0CBB" w:rsidRPr="00027556" w:rsidRDefault="00BA0CBB" w:rsidP="00BA0CBB">
            <w:pPr>
              <w:spacing w:line="240" w:lineRule="auto"/>
              <w:rPr>
                <w:rFonts w:ascii="Arial" w:eastAsia="Arial" w:hAnsi="Arial" w:cs="Arial"/>
                <w:sz w:val="16"/>
                <w:szCs w:val="22"/>
                <w:lang w:eastAsia="zh-CN"/>
              </w:rPr>
            </w:pPr>
            <w:r w:rsidRPr="00351DE9">
              <w:rPr>
                <w:rFonts w:ascii="Arial" w:hAnsi="Arial" w:cs="Arial"/>
                <w:sz w:val="16"/>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Inqovi 35/100</w:t>
            </w:r>
          </w:p>
        </w:tc>
        <w:tc>
          <w:tcPr>
            <w:tcW w:w="172" w:type="pct"/>
          </w:tcPr>
          <w:p w:rsidR="00BA0CBB" w:rsidRPr="00234DB1" w:rsidRDefault="00BA0CBB" w:rsidP="00BA0CBB">
            <w:pPr>
              <w:spacing w:line="240" w:lineRule="auto"/>
              <w:rPr>
                <w:rFonts w:ascii="Arial" w:eastAsia="Arial" w:hAnsi="Arial" w:cs="Arial"/>
                <w:sz w:val="16"/>
                <w:szCs w:val="22"/>
                <w:lang w:eastAsia="zh-CN"/>
              </w:rPr>
            </w:pPr>
            <w:r w:rsidRPr="00351DE9">
              <w:rPr>
                <w:rFonts w:ascii="Arial" w:hAnsi="Arial" w:cs="Arial"/>
                <w:sz w:val="16"/>
              </w:rPr>
              <w:t>OS</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C13165 C13205 C13241 C13257 C13258 C13267</w:t>
            </w:r>
          </w:p>
        </w:tc>
        <w:tc>
          <w:tcPr>
            <w:tcW w:w="465" w:type="pct"/>
          </w:tcPr>
          <w:p w:rsidR="00BA0CBB" w:rsidRDefault="00BA0CBB" w:rsidP="00BA0CBB">
            <w:pPr>
              <w:spacing w:line="240" w:lineRule="auto"/>
              <w:rPr>
                <w:rFonts w:ascii="Arial" w:eastAsia="Arial" w:hAnsi="Arial" w:cs="Arial"/>
                <w:sz w:val="16"/>
                <w:szCs w:val="22"/>
                <w:lang w:eastAsia="zh-CN"/>
              </w:rPr>
            </w:pPr>
            <w:r w:rsidRPr="00351DE9">
              <w:rPr>
                <w:rFonts w:ascii="Arial" w:hAnsi="Arial" w:cs="Arial"/>
                <w:sz w:val="16"/>
              </w:rPr>
              <w:t>P13205 P13241 P13267</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p>
        </w:tc>
        <w:tc>
          <w:tcPr>
            <w:tcW w:w="714" w:type="pct"/>
          </w:tcPr>
          <w:p w:rsidR="00BA0CBB" w:rsidRPr="00985C99" w:rsidRDefault="00BA0CBB" w:rsidP="00BA0CBB">
            <w:pPr>
              <w:spacing w:line="240" w:lineRule="auto"/>
              <w:rPr>
                <w:rFonts w:ascii="Arial" w:eastAsia="Arial" w:hAnsi="Arial" w:cs="Arial"/>
                <w:sz w:val="16"/>
                <w:szCs w:val="22"/>
                <w:lang w:eastAsia="zh-CN"/>
              </w:rPr>
            </w:pPr>
          </w:p>
        </w:tc>
        <w:tc>
          <w:tcPr>
            <w:tcW w:w="172" w:type="pct"/>
          </w:tcPr>
          <w:p w:rsidR="00BA0CBB" w:rsidRPr="00234DB1" w:rsidRDefault="00BA0CBB" w:rsidP="00BA0CBB">
            <w:pPr>
              <w:spacing w:line="240" w:lineRule="auto"/>
              <w:rPr>
                <w:rFonts w:ascii="Arial" w:eastAsia="Arial" w:hAnsi="Arial" w:cs="Arial"/>
                <w:sz w:val="16"/>
                <w:szCs w:val="22"/>
                <w:lang w:eastAsia="zh-CN"/>
              </w:rPr>
            </w:pP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C13165 C13205 C13241 C13257 C13258 C13267</w:t>
            </w:r>
          </w:p>
        </w:tc>
        <w:tc>
          <w:tcPr>
            <w:tcW w:w="465" w:type="pct"/>
          </w:tcPr>
          <w:p w:rsidR="00BA0CBB" w:rsidRDefault="00BA0CBB" w:rsidP="00BA0CBB">
            <w:pPr>
              <w:spacing w:line="240" w:lineRule="auto"/>
              <w:rPr>
                <w:rFonts w:ascii="Arial" w:eastAsia="Arial" w:hAnsi="Arial" w:cs="Arial"/>
                <w:sz w:val="16"/>
                <w:szCs w:val="22"/>
                <w:lang w:eastAsia="zh-CN"/>
              </w:rPr>
            </w:pPr>
            <w:r w:rsidRPr="00351DE9">
              <w:rPr>
                <w:rFonts w:ascii="Arial" w:hAnsi="Arial" w:cs="Arial"/>
                <w:sz w:val="16"/>
              </w:rPr>
              <w:t>P13165 P13257 P13258</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bookmarkStart w:id="5" w:name="_Hlk81299114"/>
            <w:r w:rsidRPr="00F82237">
              <w:rPr>
                <w:rFonts w:ascii="Arial" w:eastAsia="Arial" w:hAnsi="Arial" w:cs="Arial"/>
                <w:sz w:val="16"/>
                <w:szCs w:val="22"/>
                <w:lang w:eastAsia="zh-CN"/>
              </w:rPr>
              <w:t>Deferasirox</w:t>
            </w: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90 mg</w:t>
            </w: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bookmarkEnd w:id="5"/>
      <w:tr w:rsidR="00BA0CBB" w:rsidRPr="00CD477F" w:rsidDel="009D438F" w:rsidTr="00434A72">
        <w:tc>
          <w:tcPr>
            <w:tcW w:w="544" w:type="pct"/>
          </w:tcPr>
          <w:p w:rsidR="00BA0CBB" w:rsidRPr="00F82237"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2D30D7">
              <w:rPr>
                <w:rFonts w:ascii="Arial" w:eastAsia="Arial" w:hAnsi="Arial" w:cs="Arial"/>
                <w:sz w:val="16"/>
                <w:szCs w:val="22"/>
                <w:lang w:val="en-AU" w:eastAsia="zh-CN"/>
              </w:rPr>
              <w:t>D(100)</w:t>
            </w:r>
          </w:p>
        </w:tc>
      </w:tr>
      <w:tr w:rsidR="00BA0CBB" w:rsidRPr="00CD477F" w:rsidDel="009D438F" w:rsidTr="00434A72">
        <w:tc>
          <w:tcPr>
            <w:tcW w:w="544" w:type="pct"/>
          </w:tcPr>
          <w:p w:rsidR="00BA0CBB" w:rsidRPr="00F82237"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2D30D7"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0465E7" w:rsidRDefault="00BA0CBB" w:rsidP="00BA0CBB">
            <w:pPr>
              <w:spacing w:line="240" w:lineRule="auto"/>
              <w:rPr>
                <w:rFonts w:ascii="Arial" w:eastAsia="Arial" w:hAnsi="Arial" w:cs="Arial"/>
                <w:sz w:val="16"/>
                <w:szCs w:val="22"/>
                <w:lang w:val="en-AU" w:eastAsia="zh-CN"/>
              </w:rPr>
            </w:pPr>
          </w:p>
        </w:tc>
        <w:tc>
          <w:tcPr>
            <w:tcW w:w="548" w:type="pct"/>
          </w:tcPr>
          <w:p w:rsidR="00BA0CBB" w:rsidRPr="000465E7" w:rsidRDefault="00BA0CBB" w:rsidP="00BA0CBB">
            <w:pPr>
              <w:spacing w:line="240" w:lineRule="auto"/>
              <w:rPr>
                <w:rFonts w:ascii="Arial" w:eastAsia="Arial" w:hAnsi="Arial" w:cs="Arial"/>
                <w:sz w:val="16"/>
                <w:szCs w:val="22"/>
                <w:lang w:val="en-AU" w:eastAsia="zh-CN"/>
              </w:rPr>
            </w:pPr>
          </w:p>
        </w:tc>
        <w:tc>
          <w:tcPr>
            <w:tcW w:w="569" w:type="pct"/>
          </w:tcPr>
          <w:p w:rsidR="00BA0CBB" w:rsidRPr="000465E7" w:rsidRDefault="00BA0CBB" w:rsidP="00BA0CBB">
            <w:pPr>
              <w:spacing w:line="240" w:lineRule="auto"/>
              <w:rPr>
                <w:rFonts w:ascii="Arial" w:eastAsia="Arial" w:hAnsi="Arial" w:cs="Arial"/>
                <w:sz w:val="16"/>
                <w:szCs w:val="22"/>
                <w:lang w:val="en-AU" w:eastAsia="zh-CN"/>
              </w:rPr>
            </w:pPr>
          </w:p>
        </w:tc>
        <w:tc>
          <w:tcPr>
            <w:tcW w:w="170" w:type="pct"/>
          </w:tcPr>
          <w:p w:rsidR="00BA0CBB" w:rsidRPr="000465E7" w:rsidRDefault="00BA0CBB" w:rsidP="00BA0CBB">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a</w:t>
            </w:r>
          </w:p>
        </w:tc>
        <w:tc>
          <w:tcPr>
            <w:tcW w:w="714" w:type="pct"/>
          </w:tcPr>
          <w:p w:rsidR="00BA0CBB" w:rsidRPr="000465E7" w:rsidRDefault="00BA0CBB" w:rsidP="00BA0CBB">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DEFERASIROX-TEVA</w:t>
            </w:r>
          </w:p>
        </w:tc>
        <w:tc>
          <w:tcPr>
            <w:tcW w:w="172" w:type="pct"/>
          </w:tcPr>
          <w:p w:rsidR="00BA0CBB" w:rsidRPr="000465E7" w:rsidRDefault="00BA0CBB" w:rsidP="00BA0CBB">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TB</w:t>
            </w:r>
          </w:p>
        </w:tc>
        <w:tc>
          <w:tcPr>
            <w:tcW w:w="183"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MP</w:t>
            </w:r>
          </w:p>
        </w:tc>
        <w:tc>
          <w:tcPr>
            <w:tcW w:w="465"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P7385 P8326 P8328 P8329 P9222 P9258 P9302</w:t>
            </w:r>
          </w:p>
        </w:tc>
        <w:tc>
          <w:tcPr>
            <w:tcW w:w="286"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180</w:t>
            </w:r>
          </w:p>
        </w:tc>
        <w:tc>
          <w:tcPr>
            <w:tcW w:w="286"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2</w:t>
            </w:r>
          </w:p>
        </w:tc>
        <w:tc>
          <w:tcPr>
            <w:tcW w:w="162"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30</w:t>
            </w:r>
          </w:p>
        </w:tc>
        <w:tc>
          <w:tcPr>
            <w:tcW w:w="170" w:type="pct"/>
          </w:tcPr>
          <w:p w:rsidR="00BA0CBB" w:rsidRPr="000465E7"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8C2A60" w:rsidDel="009D438F" w:rsidTr="00434A72">
        <w:tc>
          <w:tcPr>
            <w:tcW w:w="544"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Tablet, dispersible, 125 mg</w:t>
            </w:r>
          </w:p>
        </w:tc>
        <w:tc>
          <w:tcPr>
            <w:tcW w:w="569" w:type="pct"/>
          </w:tcPr>
          <w:p w:rsidR="00BA0CBB" w:rsidRPr="00CD477F" w:rsidDel="009D438F"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Oral</w:t>
            </w:r>
          </w:p>
        </w:tc>
        <w:tc>
          <w:tcPr>
            <w:tcW w:w="170" w:type="pct"/>
          </w:tcPr>
          <w:p w:rsidR="00BA0CBB" w:rsidRPr="00F82237" w:rsidRDefault="00BA0CBB" w:rsidP="00BA0CBB">
            <w:pPr>
              <w:keepNext/>
              <w:spacing w:line="240" w:lineRule="auto"/>
              <w:rPr>
                <w:rFonts w:ascii="Arial" w:eastAsia="Arial" w:hAnsi="Arial" w:cs="Arial"/>
                <w:sz w:val="16"/>
                <w:szCs w:val="22"/>
                <w:lang w:eastAsia="zh-CN"/>
              </w:rPr>
            </w:pPr>
          </w:p>
        </w:tc>
        <w:tc>
          <w:tcPr>
            <w:tcW w:w="714"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Deferasirox Juno</w:t>
            </w:r>
          </w:p>
        </w:tc>
        <w:tc>
          <w:tcPr>
            <w:tcW w:w="172"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JU</w:t>
            </w:r>
          </w:p>
        </w:tc>
        <w:tc>
          <w:tcPr>
            <w:tcW w:w="183"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MP</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C7374 C7375 C7385 C8326 C8328 C8329 C9222 C9258 C9302</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P7385 P8326 P8328 P8329 P9222 P9258 P9302</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168</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w:t>
            </w:r>
          </w:p>
        </w:tc>
        <w:tc>
          <w:tcPr>
            <w:tcW w:w="162"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28</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D(100)</w:t>
            </w:r>
          </w:p>
        </w:tc>
      </w:tr>
      <w:tr w:rsidR="00BA0CBB" w:rsidRPr="008C2A60" w:rsidDel="009D438F" w:rsidTr="00434A72">
        <w:tc>
          <w:tcPr>
            <w:tcW w:w="544"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170" w:type="pct"/>
          </w:tcPr>
          <w:p w:rsidR="00BA0CBB" w:rsidRPr="00F82237" w:rsidRDefault="00BA0CBB" w:rsidP="00BA0CBB">
            <w:pPr>
              <w:keepNext/>
              <w:spacing w:line="240" w:lineRule="auto"/>
              <w:rPr>
                <w:rFonts w:ascii="Arial" w:eastAsia="Arial" w:hAnsi="Arial" w:cs="Arial"/>
                <w:sz w:val="16"/>
                <w:szCs w:val="22"/>
                <w:lang w:eastAsia="zh-CN"/>
              </w:rPr>
            </w:pPr>
          </w:p>
        </w:tc>
        <w:tc>
          <w:tcPr>
            <w:tcW w:w="714" w:type="pct"/>
          </w:tcPr>
          <w:p w:rsidR="00BA0CBB" w:rsidRPr="00F82237" w:rsidRDefault="00BA0CBB" w:rsidP="00BA0CBB">
            <w:pPr>
              <w:keepNext/>
              <w:spacing w:line="240" w:lineRule="auto"/>
              <w:rPr>
                <w:rFonts w:ascii="Arial" w:eastAsia="Arial" w:hAnsi="Arial" w:cs="Arial"/>
                <w:sz w:val="16"/>
                <w:szCs w:val="22"/>
                <w:lang w:eastAsia="zh-CN"/>
              </w:rPr>
            </w:pPr>
          </w:p>
        </w:tc>
        <w:tc>
          <w:tcPr>
            <w:tcW w:w="172" w:type="pct"/>
          </w:tcPr>
          <w:p w:rsidR="00BA0CBB" w:rsidRPr="00F82237" w:rsidRDefault="00BA0CBB" w:rsidP="00BA0CBB">
            <w:pPr>
              <w:keepNext/>
              <w:spacing w:line="240" w:lineRule="auto"/>
              <w:rPr>
                <w:rFonts w:ascii="Arial" w:eastAsia="Arial" w:hAnsi="Arial" w:cs="Arial"/>
                <w:sz w:val="16"/>
                <w:szCs w:val="22"/>
                <w:lang w:eastAsia="zh-CN"/>
              </w:rPr>
            </w:pPr>
          </w:p>
        </w:tc>
        <w:tc>
          <w:tcPr>
            <w:tcW w:w="183"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MP</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C7374 C7375 C7385 C8326 C8328 C8329 C9222 C9258 C9302</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P7374 P7375</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168</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5</w:t>
            </w:r>
          </w:p>
        </w:tc>
        <w:tc>
          <w:tcPr>
            <w:tcW w:w="162"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28</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180 mg</w:t>
            </w: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Tablet, dispersible, 250 mg</w:t>
            </w: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Oral</w:t>
            </w:r>
          </w:p>
        </w:tc>
        <w:tc>
          <w:tcPr>
            <w:tcW w:w="170" w:type="pct"/>
          </w:tcPr>
          <w:p w:rsidR="00BA0CBB" w:rsidRPr="00F82237" w:rsidRDefault="00BA0CBB" w:rsidP="00BA0CBB">
            <w:pPr>
              <w:spacing w:line="240" w:lineRule="auto"/>
              <w:rPr>
                <w:rFonts w:ascii="Arial" w:eastAsia="Arial" w:hAnsi="Arial" w:cs="Arial"/>
                <w:sz w:val="16"/>
                <w:szCs w:val="22"/>
                <w:lang w:eastAsia="zh-CN"/>
              </w:rPr>
            </w:pPr>
          </w:p>
        </w:tc>
        <w:tc>
          <w:tcPr>
            <w:tcW w:w="714" w:type="pct"/>
          </w:tcPr>
          <w:p w:rsidR="00BA0CBB" w:rsidRPr="00F82237" w:rsidRDefault="00BA0CBB" w:rsidP="00BA0CBB">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Deferasirox Juno</w:t>
            </w:r>
          </w:p>
        </w:tc>
        <w:tc>
          <w:tcPr>
            <w:tcW w:w="172" w:type="pct"/>
          </w:tcPr>
          <w:p w:rsidR="00BA0CBB" w:rsidRPr="00F82237" w:rsidRDefault="00BA0CBB" w:rsidP="00BA0CBB">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JU</w:t>
            </w:r>
          </w:p>
        </w:tc>
        <w:tc>
          <w:tcPr>
            <w:tcW w:w="183"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MP</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C7374 C7375 C7385 C8326 C8328 C8329 C9222 C9258 C9302</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P7385 P8326 P8328 P8329 P9222 P9258 P9302</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168</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w:t>
            </w:r>
          </w:p>
        </w:tc>
        <w:tc>
          <w:tcPr>
            <w:tcW w:w="162"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28</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F82237" w:rsidRDefault="00BA0CBB" w:rsidP="00BA0CBB">
            <w:pPr>
              <w:spacing w:line="240" w:lineRule="auto"/>
              <w:rPr>
                <w:rFonts w:ascii="Arial" w:eastAsia="Arial" w:hAnsi="Arial" w:cs="Arial"/>
                <w:sz w:val="16"/>
                <w:szCs w:val="22"/>
                <w:lang w:eastAsia="zh-CN"/>
              </w:rPr>
            </w:pPr>
          </w:p>
        </w:tc>
        <w:tc>
          <w:tcPr>
            <w:tcW w:w="714" w:type="pct"/>
          </w:tcPr>
          <w:p w:rsidR="00BA0CBB" w:rsidRPr="00F82237" w:rsidRDefault="00BA0CBB" w:rsidP="00BA0CBB">
            <w:pPr>
              <w:spacing w:line="240" w:lineRule="auto"/>
              <w:rPr>
                <w:rFonts w:ascii="Arial" w:eastAsia="Arial" w:hAnsi="Arial" w:cs="Arial"/>
                <w:sz w:val="16"/>
                <w:szCs w:val="22"/>
                <w:lang w:eastAsia="zh-CN"/>
              </w:rPr>
            </w:pPr>
          </w:p>
        </w:tc>
        <w:tc>
          <w:tcPr>
            <w:tcW w:w="172" w:type="pct"/>
          </w:tcPr>
          <w:p w:rsidR="00BA0CBB" w:rsidRPr="00F82237" w:rsidRDefault="00BA0CBB" w:rsidP="00BA0CBB">
            <w:pPr>
              <w:spacing w:line="240" w:lineRule="auto"/>
              <w:rPr>
                <w:rFonts w:ascii="Arial" w:eastAsia="Arial" w:hAnsi="Arial" w:cs="Arial"/>
                <w:sz w:val="16"/>
                <w:szCs w:val="22"/>
                <w:lang w:eastAsia="zh-CN"/>
              </w:rPr>
            </w:pPr>
          </w:p>
        </w:tc>
        <w:tc>
          <w:tcPr>
            <w:tcW w:w="183"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MP</w:t>
            </w:r>
          </w:p>
        </w:tc>
        <w:tc>
          <w:tcPr>
            <w:tcW w:w="465" w:type="pct"/>
          </w:tcPr>
          <w:p w:rsidR="00BA0CBB" w:rsidRPr="00F82237" w:rsidRDefault="00BA0CBB" w:rsidP="00BA0CBB">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C7374 C7375 C7385 C8326 C8328 C8329 C9222 C9258 C9302</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P7374 P7375</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168</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5</w:t>
            </w:r>
          </w:p>
        </w:tc>
        <w:tc>
          <w:tcPr>
            <w:tcW w:w="162"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28</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RDefault="00BA0CBB" w:rsidP="00BA0CBB">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360 mg</w:t>
            </w: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Tablet, dispersible, 500 mg</w:t>
            </w:r>
          </w:p>
        </w:tc>
        <w:tc>
          <w:tcPr>
            <w:tcW w:w="569" w:type="pct"/>
          </w:tcPr>
          <w:p w:rsidR="00BA0CBB" w:rsidRPr="00CD477F" w:rsidDel="009D438F"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Oral</w:t>
            </w:r>
          </w:p>
        </w:tc>
        <w:tc>
          <w:tcPr>
            <w:tcW w:w="170" w:type="pct"/>
          </w:tcPr>
          <w:p w:rsidR="00BA0CBB" w:rsidRPr="00F82237" w:rsidRDefault="00BA0CBB" w:rsidP="00BA0CBB">
            <w:pPr>
              <w:keepNext/>
              <w:spacing w:line="240" w:lineRule="auto"/>
              <w:rPr>
                <w:rFonts w:ascii="Arial" w:eastAsia="Arial" w:hAnsi="Arial" w:cs="Arial"/>
                <w:sz w:val="16"/>
                <w:szCs w:val="22"/>
                <w:lang w:eastAsia="zh-CN"/>
              </w:rPr>
            </w:pPr>
          </w:p>
        </w:tc>
        <w:tc>
          <w:tcPr>
            <w:tcW w:w="714"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Deferasirox Juno</w:t>
            </w:r>
          </w:p>
        </w:tc>
        <w:tc>
          <w:tcPr>
            <w:tcW w:w="172"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JU</w:t>
            </w:r>
          </w:p>
        </w:tc>
        <w:tc>
          <w:tcPr>
            <w:tcW w:w="183"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MP</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C7374 C7375 C7385 C8326 C8328 C8329 C9222 C9258 C9302</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P7385 P8326 P8328 P8329 P9222 P9258 P9302</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168</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2</w:t>
            </w:r>
          </w:p>
        </w:tc>
        <w:tc>
          <w:tcPr>
            <w:tcW w:w="162"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28</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170" w:type="pct"/>
          </w:tcPr>
          <w:p w:rsidR="00BA0CBB" w:rsidRPr="00F82237" w:rsidRDefault="00BA0CBB" w:rsidP="00BA0CBB">
            <w:pPr>
              <w:keepNext/>
              <w:spacing w:line="240" w:lineRule="auto"/>
              <w:rPr>
                <w:rFonts w:ascii="Arial" w:eastAsia="Arial" w:hAnsi="Arial" w:cs="Arial"/>
                <w:sz w:val="16"/>
                <w:szCs w:val="22"/>
                <w:lang w:eastAsia="zh-CN"/>
              </w:rPr>
            </w:pPr>
          </w:p>
        </w:tc>
        <w:tc>
          <w:tcPr>
            <w:tcW w:w="714" w:type="pct"/>
          </w:tcPr>
          <w:p w:rsidR="00BA0CBB" w:rsidRPr="00F82237" w:rsidRDefault="00BA0CBB" w:rsidP="00BA0CBB">
            <w:pPr>
              <w:keepNext/>
              <w:spacing w:line="240" w:lineRule="auto"/>
              <w:rPr>
                <w:rFonts w:ascii="Arial" w:eastAsia="Arial" w:hAnsi="Arial" w:cs="Arial"/>
                <w:sz w:val="16"/>
                <w:szCs w:val="22"/>
                <w:lang w:eastAsia="zh-CN"/>
              </w:rPr>
            </w:pPr>
          </w:p>
        </w:tc>
        <w:tc>
          <w:tcPr>
            <w:tcW w:w="172" w:type="pct"/>
          </w:tcPr>
          <w:p w:rsidR="00BA0CBB" w:rsidRPr="00F82237" w:rsidRDefault="00BA0CBB" w:rsidP="00BA0CBB">
            <w:pPr>
              <w:keepNext/>
              <w:spacing w:line="240" w:lineRule="auto"/>
              <w:rPr>
                <w:rFonts w:ascii="Arial" w:eastAsia="Arial" w:hAnsi="Arial" w:cs="Arial"/>
                <w:sz w:val="16"/>
                <w:szCs w:val="22"/>
                <w:lang w:eastAsia="zh-CN"/>
              </w:rPr>
            </w:pPr>
          </w:p>
        </w:tc>
        <w:tc>
          <w:tcPr>
            <w:tcW w:w="183"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MP</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C7374 C7375 C7385 C8326 C8328 C8329 C9222 C9258 C9302</w:t>
            </w:r>
          </w:p>
        </w:tc>
        <w:tc>
          <w:tcPr>
            <w:tcW w:w="465"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P7374 P7375</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168</w:t>
            </w:r>
          </w:p>
        </w:tc>
        <w:tc>
          <w:tcPr>
            <w:tcW w:w="286"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5</w:t>
            </w:r>
          </w:p>
        </w:tc>
        <w:tc>
          <w:tcPr>
            <w:tcW w:w="162"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28</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RDefault="00BA0CBB" w:rsidP="00BA0CBB">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Deferiprone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100 mg per mL, 250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Ferriprox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8A43EE">
              <w:rPr>
                <w:rFonts w:ascii="Arial" w:eastAsia="Arial" w:hAnsi="Arial" w:cs="Arial"/>
                <w:sz w:val="16"/>
                <w:szCs w:val="22"/>
                <w:lang w:eastAsia="zh-CN"/>
              </w:rPr>
              <w:t>C9228 C9286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Ferriprox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BE54C9">
              <w:rPr>
                <w:rFonts w:ascii="Arial" w:eastAsia="Arial" w:hAnsi="Arial" w:cs="Arial"/>
                <w:sz w:val="16"/>
                <w:szCs w:val="22"/>
                <w:lang w:eastAsia="zh-CN"/>
              </w:rPr>
              <w:t>C9228 C9286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300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Tablet 1000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Ferriprox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DF05FE">
              <w:rPr>
                <w:rFonts w:ascii="Arial" w:eastAsia="Arial" w:hAnsi="Arial" w:cs="Arial"/>
                <w:sz w:val="16"/>
                <w:szCs w:val="22"/>
                <w:lang w:eastAsia="zh-CN"/>
              </w:rPr>
              <w:t>C9590 C9623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5559CB"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300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Degarelix</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80 mg (as acetate), injection set</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Firmagon 80mg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C6952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120 mg (as acetate), 2, injection set</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Firmagon 120mg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C6976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Denosumab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 mg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Prolia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C6524 C6548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120 mg in 1.7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Xgeva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C4150 C4158 C4504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Desferrioxamine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containing desferrioxamine mesilate 500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2602F4" w:rsidRDefault="00BA0CBB" w:rsidP="00BA0CBB">
            <w:pPr>
              <w:spacing w:line="240" w:lineRule="auto"/>
              <w:rPr>
                <w:rFonts w:ascii="Arial" w:eastAsia="Arial" w:hAnsi="Arial" w:cs="Arial"/>
                <w:sz w:val="16"/>
                <w:lang w:eastAsia="zh-CN"/>
              </w:rPr>
            </w:pPr>
            <w:r w:rsidRPr="002602F4">
              <w:rPr>
                <w:rFonts w:ascii="Arial" w:hAnsi="Arial" w:cs="Arial"/>
                <w:iCs/>
                <w:sz w:val="16"/>
                <w:lang w:eastAsia="en-AU"/>
              </w:rPr>
              <w:t>DBL Desferrioxamine Mesilate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C6394</w:t>
            </w:r>
            <w:r>
              <w:rPr>
                <w:rFonts w:ascii="Arial" w:eastAsia="Arial" w:hAnsi="Arial" w:cs="Arial"/>
                <w:sz w:val="16"/>
                <w:szCs w:val="22"/>
                <w:lang w:eastAsia="zh-CN"/>
              </w:rPr>
              <w:t xml:space="preserve"> </w:t>
            </w:r>
            <w:r w:rsidRPr="00DC675B">
              <w:rPr>
                <w:rFonts w:ascii="Arial" w:eastAsia="Arial" w:hAnsi="Arial" w:cs="Arial"/>
                <w:sz w:val="16"/>
                <w:szCs w:val="22"/>
                <w:lang w:eastAsia="zh-CN"/>
              </w:rPr>
              <w:t>C9696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containing desferrioxamine mesilate 2 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2602F4" w:rsidRDefault="00BA0CBB" w:rsidP="00BA0CBB">
            <w:pPr>
              <w:spacing w:line="240" w:lineRule="auto"/>
              <w:rPr>
                <w:rFonts w:ascii="Arial" w:eastAsia="Arial" w:hAnsi="Arial" w:cs="Arial"/>
                <w:sz w:val="16"/>
                <w:lang w:eastAsia="zh-CN"/>
              </w:rPr>
            </w:pPr>
            <w:r w:rsidRPr="002602F4">
              <w:rPr>
                <w:rFonts w:ascii="Arial" w:hAnsi="Arial" w:cs="Arial"/>
                <w:iCs/>
                <w:sz w:val="16"/>
                <w:lang w:eastAsia="en-AU"/>
              </w:rPr>
              <w:t>DBL Desferrioxamine Mesilate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C6394</w:t>
            </w:r>
            <w:r>
              <w:rPr>
                <w:rFonts w:ascii="Arial" w:eastAsia="Arial" w:hAnsi="Arial" w:cs="Arial"/>
                <w:sz w:val="16"/>
                <w:szCs w:val="22"/>
                <w:lang w:eastAsia="zh-CN"/>
              </w:rPr>
              <w:t xml:space="preserve"> </w:t>
            </w:r>
            <w:r w:rsidRPr="00DC675B">
              <w:rPr>
                <w:rFonts w:ascii="Arial" w:eastAsia="Arial" w:hAnsi="Arial" w:cs="Arial"/>
                <w:sz w:val="16"/>
                <w:szCs w:val="22"/>
                <w:lang w:eastAsia="zh-CN"/>
              </w:rPr>
              <w:t>C9696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Desmopressin</w:t>
            </w:r>
          </w:p>
        </w:tc>
        <w:tc>
          <w:tcPr>
            <w:tcW w:w="548" w:type="pct"/>
            <w:vMerge w:val="restart"/>
          </w:tcPr>
          <w:p w:rsidR="00BA0CBB" w:rsidRPr="006B6C83" w:rsidRDefault="00BA0CBB" w:rsidP="00BA0CBB">
            <w:pPr>
              <w:spacing w:line="240" w:lineRule="auto"/>
              <w:rPr>
                <w:rFonts w:ascii="Arial" w:hAnsi="Arial" w:cs="Arial"/>
                <w:sz w:val="16"/>
              </w:rPr>
            </w:pPr>
            <w:r w:rsidRPr="006B6C83">
              <w:rPr>
                <w:rFonts w:ascii="Arial" w:hAnsi="Arial" w:cs="Arial"/>
                <w:sz w:val="16"/>
              </w:rPr>
              <w:t>Nasal spray (pump pack) containing desmopressin acetate 10 micrograms per actuation, 50 actuations, 5 mL, USP (Apotex)</w:t>
            </w:r>
          </w:p>
        </w:tc>
        <w:tc>
          <w:tcPr>
            <w:tcW w:w="569" w:type="pct"/>
            <w:vMerge w:val="restart"/>
          </w:tcPr>
          <w:p w:rsidR="00BA0CBB" w:rsidRPr="006B6C83" w:rsidRDefault="00BA0CBB" w:rsidP="00BA0CBB">
            <w:pPr>
              <w:spacing w:line="240" w:lineRule="auto"/>
              <w:rPr>
                <w:rFonts w:ascii="Arial" w:hAnsi="Arial" w:cs="Arial"/>
                <w:sz w:val="16"/>
              </w:rPr>
            </w:pPr>
            <w:r w:rsidRPr="006B6C83">
              <w:rPr>
                <w:rFonts w:ascii="Arial" w:hAnsi="Arial" w:cs="Arial"/>
                <w:sz w:val="16"/>
              </w:rPr>
              <w:t>Nasal</w:t>
            </w:r>
          </w:p>
        </w:tc>
        <w:tc>
          <w:tcPr>
            <w:tcW w:w="170" w:type="pct"/>
            <w:vMerge w:val="restart"/>
          </w:tcPr>
          <w:p w:rsidR="00BA0CBB" w:rsidRPr="006B6C83" w:rsidRDefault="00BA0CBB" w:rsidP="00BA0CBB">
            <w:pPr>
              <w:spacing w:line="240" w:lineRule="auto"/>
              <w:rPr>
                <w:rFonts w:ascii="Arial" w:hAnsi="Arial" w:cs="Arial"/>
                <w:sz w:val="16"/>
              </w:rPr>
            </w:pPr>
          </w:p>
        </w:tc>
        <w:tc>
          <w:tcPr>
            <w:tcW w:w="714" w:type="pct"/>
            <w:vMerge w:val="restart"/>
          </w:tcPr>
          <w:p w:rsidR="00BA0CBB" w:rsidRPr="006B6C83" w:rsidRDefault="00BA0CBB" w:rsidP="00BA0CBB">
            <w:pPr>
              <w:spacing w:line="240" w:lineRule="auto"/>
              <w:rPr>
                <w:rFonts w:ascii="Arial" w:hAnsi="Arial" w:cs="Arial"/>
                <w:sz w:val="16"/>
              </w:rPr>
            </w:pPr>
            <w:r w:rsidRPr="006B6C83">
              <w:rPr>
                <w:rFonts w:ascii="Arial" w:hAnsi="Arial" w:cs="Arial"/>
                <w:sz w:val="16"/>
              </w:rPr>
              <w:t>Desmopressin Nasal Spray USP (Apotex)</w:t>
            </w:r>
          </w:p>
        </w:tc>
        <w:tc>
          <w:tcPr>
            <w:tcW w:w="172" w:type="pct"/>
            <w:vMerge w:val="restart"/>
          </w:tcPr>
          <w:p w:rsidR="00BA0CBB" w:rsidRPr="006B6C83" w:rsidRDefault="00BA0CBB" w:rsidP="00BA0CBB">
            <w:pPr>
              <w:spacing w:line="240" w:lineRule="auto"/>
              <w:rPr>
                <w:rFonts w:ascii="Arial" w:hAnsi="Arial" w:cs="Arial"/>
                <w:sz w:val="16"/>
              </w:rPr>
            </w:pPr>
            <w:r w:rsidRPr="006B6C83">
              <w:rPr>
                <w:rFonts w:ascii="Arial" w:hAnsi="Arial" w:cs="Arial"/>
                <w:sz w:val="16"/>
              </w:rPr>
              <w:t>DZ</w:t>
            </w:r>
          </w:p>
        </w:tc>
        <w:tc>
          <w:tcPr>
            <w:tcW w:w="183" w:type="pct"/>
          </w:tcPr>
          <w:p w:rsidR="00BA0CBB" w:rsidRPr="007D224D" w:rsidRDefault="00BA0CBB" w:rsidP="00BA0CBB">
            <w:pPr>
              <w:spacing w:line="240" w:lineRule="auto"/>
              <w:rPr>
                <w:rFonts w:ascii="Arial" w:hAnsi="Arial" w:cs="Arial"/>
                <w:sz w:val="16"/>
              </w:rPr>
            </w:pPr>
            <w:r w:rsidRPr="006B6C83">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C5266 C5267 C5342</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P5267 P5342</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170" w:type="pct"/>
          </w:tcPr>
          <w:p w:rsidR="00BA0CBB" w:rsidRPr="006B6C83" w:rsidRDefault="00BA0CBB" w:rsidP="00BA0CBB">
            <w:pPr>
              <w:spacing w:line="240" w:lineRule="auto"/>
              <w:rPr>
                <w:rFonts w:ascii="Arial" w:hAnsi="Arial" w:cs="Arial"/>
                <w:sz w:val="16"/>
              </w:rPr>
            </w:pPr>
          </w:p>
        </w:tc>
        <w:tc>
          <w:tcPr>
            <w:tcW w:w="266" w:type="pct"/>
          </w:tcPr>
          <w:p w:rsidR="00BA0CBB" w:rsidRPr="006B6C83" w:rsidRDefault="00BA0CBB" w:rsidP="00BA0CBB">
            <w:pPr>
              <w:spacing w:line="240" w:lineRule="auto"/>
              <w:rPr>
                <w:rFonts w:ascii="Arial" w:hAnsi="Arial" w:cs="Arial"/>
                <w:sz w:val="16"/>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6B6C83" w:rsidRDefault="00BA0CBB" w:rsidP="00BA0CBB">
            <w:pPr>
              <w:spacing w:line="240" w:lineRule="auto"/>
              <w:rPr>
                <w:rFonts w:ascii="Arial" w:hAnsi="Arial" w:cs="Arial"/>
                <w:sz w:val="16"/>
              </w:rPr>
            </w:pPr>
          </w:p>
        </w:tc>
        <w:tc>
          <w:tcPr>
            <w:tcW w:w="569" w:type="pct"/>
            <w:vMerge/>
          </w:tcPr>
          <w:p w:rsidR="00BA0CBB" w:rsidRPr="006B6C83" w:rsidRDefault="00BA0CBB" w:rsidP="00BA0CBB">
            <w:pPr>
              <w:spacing w:line="240" w:lineRule="auto"/>
              <w:rPr>
                <w:rFonts w:ascii="Arial" w:hAnsi="Arial" w:cs="Arial"/>
                <w:sz w:val="16"/>
              </w:rPr>
            </w:pPr>
          </w:p>
        </w:tc>
        <w:tc>
          <w:tcPr>
            <w:tcW w:w="170" w:type="pct"/>
            <w:vMerge/>
          </w:tcPr>
          <w:p w:rsidR="00BA0CBB" w:rsidRPr="006B6C83" w:rsidRDefault="00BA0CBB" w:rsidP="00BA0CBB">
            <w:pPr>
              <w:spacing w:line="240" w:lineRule="auto"/>
              <w:rPr>
                <w:rFonts w:ascii="Arial" w:hAnsi="Arial" w:cs="Arial"/>
                <w:sz w:val="16"/>
              </w:rPr>
            </w:pPr>
          </w:p>
        </w:tc>
        <w:tc>
          <w:tcPr>
            <w:tcW w:w="714" w:type="pct"/>
            <w:vMerge/>
          </w:tcPr>
          <w:p w:rsidR="00BA0CBB" w:rsidRPr="006B6C83" w:rsidRDefault="00BA0CBB" w:rsidP="00BA0CBB">
            <w:pPr>
              <w:spacing w:line="240" w:lineRule="auto"/>
              <w:rPr>
                <w:rFonts w:ascii="Arial" w:hAnsi="Arial" w:cs="Arial"/>
                <w:sz w:val="16"/>
              </w:rPr>
            </w:pPr>
          </w:p>
        </w:tc>
        <w:tc>
          <w:tcPr>
            <w:tcW w:w="172" w:type="pct"/>
            <w:vMerge/>
          </w:tcPr>
          <w:p w:rsidR="00BA0CBB" w:rsidRPr="006B6C83"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6B6C83">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C5267 C5342</w:t>
            </w:r>
          </w:p>
        </w:tc>
        <w:tc>
          <w:tcPr>
            <w:tcW w:w="465" w:type="pct"/>
          </w:tcPr>
          <w:p w:rsidR="00BA0CBB" w:rsidRPr="007D224D" w:rsidRDefault="00BA0CBB" w:rsidP="00BA0CBB">
            <w:pPr>
              <w:spacing w:line="240" w:lineRule="auto"/>
              <w:rPr>
                <w:rFonts w:ascii="Arial" w:hAnsi="Arial" w:cs="Arial"/>
                <w:sz w:val="16"/>
              </w:rPr>
            </w:pP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170" w:type="pct"/>
          </w:tcPr>
          <w:p w:rsidR="00BA0CBB" w:rsidRPr="006B6C83" w:rsidRDefault="00BA0CBB" w:rsidP="00BA0CBB">
            <w:pPr>
              <w:spacing w:line="240" w:lineRule="auto"/>
              <w:rPr>
                <w:rFonts w:ascii="Arial" w:hAnsi="Arial" w:cs="Arial"/>
                <w:sz w:val="16"/>
              </w:rPr>
            </w:pPr>
          </w:p>
        </w:tc>
        <w:tc>
          <w:tcPr>
            <w:tcW w:w="266" w:type="pct"/>
          </w:tcPr>
          <w:p w:rsidR="00BA0CBB" w:rsidRPr="006B6C83" w:rsidRDefault="00BA0CBB" w:rsidP="00BA0CBB">
            <w:pPr>
              <w:spacing w:line="240" w:lineRule="auto"/>
              <w:rPr>
                <w:rFonts w:ascii="Arial" w:hAnsi="Arial" w:cs="Arial"/>
                <w:sz w:val="16"/>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6B6C83" w:rsidRDefault="00BA0CBB" w:rsidP="00BA0CBB">
            <w:pPr>
              <w:spacing w:line="240" w:lineRule="auto"/>
              <w:rPr>
                <w:rFonts w:ascii="Arial" w:hAnsi="Arial" w:cs="Arial"/>
                <w:sz w:val="16"/>
              </w:rPr>
            </w:pPr>
          </w:p>
        </w:tc>
        <w:tc>
          <w:tcPr>
            <w:tcW w:w="569" w:type="pct"/>
            <w:vMerge/>
          </w:tcPr>
          <w:p w:rsidR="00BA0CBB" w:rsidRPr="006B6C83" w:rsidRDefault="00BA0CBB" w:rsidP="00BA0CBB">
            <w:pPr>
              <w:spacing w:line="240" w:lineRule="auto"/>
              <w:rPr>
                <w:rFonts w:ascii="Arial" w:hAnsi="Arial" w:cs="Arial"/>
                <w:sz w:val="16"/>
              </w:rPr>
            </w:pPr>
          </w:p>
        </w:tc>
        <w:tc>
          <w:tcPr>
            <w:tcW w:w="170" w:type="pct"/>
            <w:vMerge/>
          </w:tcPr>
          <w:p w:rsidR="00BA0CBB" w:rsidRPr="006B6C83" w:rsidRDefault="00BA0CBB" w:rsidP="00BA0CBB">
            <w:pPr>
              <w:spacing w:line="240" w:lineRule="auto"/>
              <w:rPr>
                <w:rFonts w:ascii="Arial" w:hAnsi="Arial" w:cs="Arial"/>
                <w:sz w:val="16"/>
              </w:rPr>
            </w:pPr>
          </w:p>
        </w:tc>
        <w:tc>
          <w:tcPr>
            <w:tcW w:w="714" w:type="pct"/>
            <w:vMerge/>
          </w:tcPr>
          <w:p w:rsidR="00BA0CBB" w:rsidRPr="006B6C83" w:rsidRDefault="00BA0CBB" w:rsidP="00BA0CBB">
            <w:pPr>
              <w:spacing w:line="240" w:lineRule="auto"/>
              <w:rPr>
                <w:rFonts w:ascii="Arial" w:hAnsi="Arial" w:cs="Arial"/>
                <w:sz w:val="16"/>
              </w:rPr>
            </w:pPr>
          </w:p>
        </w:tc>
        <w:tc>
          <w:tcPr>
            <w:tcW w:w="172" w:type="pct"/>
            <w:vMerge/>
          </w:tcPr>
          <w:p w:rsidR="00BA0CBB" w:rsidRPr="006B6C83"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6B6C83">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C5266 C5267 C5342</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P5266</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2</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170" w:type="pct"/>
          </w:tcPr>
          <w:p w:rsidR="00BA0CBB" w:rsidRPr="006B6C83" w:rsidRDefault="00BA0CBB" w:rsidP="00BA0CBB">
            <w:pPr>
              <w:spacing w:line="240" w:lineRule="auto"/>
              <w:rPr>
                <w:rFonts w:ascii="Arial" w:hAnsi="Arial" w:cs="Arial"/>
                <w:sz w:val="16"/>
              </w:rPr>
            </w:pPr>
          </w:p>
        </w:tc>
        <w:tc>
          <w:tcPr>
            <w:tcW w:w="266" w:type="pct"/>
          </w:tcPr>
          <w:p w:rsidR="00BA0CBB" w:rsidRPr="006B6C83" w:rsidRDefault="00BA0CBB" w:rsidP="00BA0CBB">
            <w:pPr>
              <w:spacing w:line="240" w:lineRule="auto"/>
              <w:rPr>
                <w:rFonts w:ascii="Arial" w:hAnsi="Arial" w:cs="Arial"/>
                <w:sz w:val="16"/>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Nasal spray (pump pack) containing desmopressin acetate 10 micrograms per actuation, 60 actuations, 6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Nasal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Nasal Spray</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C5267 C5342</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P5267 P5342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C5267 C5342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C5267 C5342</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desmopressin acetate 200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C5295 C5413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P5295 P5413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C5295 C5413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C5295 C5413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Wafer 120 micrograms (as acetate)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Sublingual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Melt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C5226 C5412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Wafer 240 micrograms (as acetate)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Sublingual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Melt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C5226 C5412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(extended release) 50 mg (as succinate)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Pristiq</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50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Desfax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Actavis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50 mg (as benzoate)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APO-Desvenlafaxine MR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GH XR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(extended release) 100 mg (as succinate)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Pristiq</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100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Desfax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Actavis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100 mg (as benzoate)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APO-Desvenlafaxine MR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GH XR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Deucravacitinib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Tablet 6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Oral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Sotyktu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BQ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C14384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28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28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Dexamethasone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1 mg per mL, 5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Maxidex</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Intravitreal injection 700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85111A">
              <w:rPr>
                <w:rFonts w:ascii="Arial" w:eastAsia="Arial" w:hAnsi="Arial" w:cs="Arial"/>
                <w:sz w:val="16"/>
                <w:szCs w:val="22"/>
                <w:lang w:eastAsia="zh-CN"/>
              </w:rPr>
              <w:t>Implantation</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Ozurdex</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571E88">
              <w:rPr>
                <w:rFonts w:ascii="Arial" w:eastAsia="Arial" w:hAnsi="Arial" w:cs="Arial"/>
                <w:sz w:val="16"/>
                <w:szCs w:val="22"/>
                <w:lang w:eastAsia="zh-CN"/>
              </w:rPr>
              <w:t>VE</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C7566</w:t>
            </w:r>
            <w:r>
              <w:rPr>
                <w:rFonts w:ascii="Arial" w:eastAsia="Arial" w:hAnsi="Arial" w:cs="Arial"/>
                <w:sz w:val="16"/>
                <w:szCs w:val="22"/>
                <w:lang w:eastAsia="zh-CN"/>
              </w:rPr>
              <w:t xml:space="preserve"> C13336 C13341 C13387 C13423 C13428 C13429</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P7566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C7566</w:t>
            </w:r>
            <w:r>
              <w:rPr>
                <w:rFonts w:ascii="Arial" w:eastAsia="Arial" w:hAnsi="Arial" w:cs="Arial"/>
                <w:sz w:val="16"/>
                <w:szCs w:val="22"/>
                <w:lang w:eastAsia="zh-CN"/>
              </w:rPr>
              <w:t xml:space="preserve"> C13336 C13341 C13387 C13423 C13428 C13429</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P13336 P13341 P13387 P13423 P13428 P13429</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Dexmethsone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Dexmethsone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Dexamethasone with framycetin and gramicidin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Ear drops containing dexamethasone 500 micrograms (as sodium metasulfobenzoate), framycetin sulfate 5 mg and gramicidin 50 micrograms per mL, 8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ear</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Otodex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Sofradex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Dexamfetamine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dexamfetamine sulfate 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Aspen Pharma Pty Ltd</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C6226 C6227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Diazepam</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4E0A23">
              <w:rPr>
                <w:rFonts w:ascii="Arial" w:eastAsia="Arial" w:hAnsi="Arial" w:cs="Arial"/>
                <w:sz w:val="16"/>
                <w:szCs w:val="22"/>
                <w:lang w:eastAsia="zh-CN"/>
              </w:rPr>
              <w:t>Oral liquid 10 mg per 10 mL, 100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Diazepam Elixir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2</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2</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2</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r w:rsidRPr="00CA3B0B">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3</w:t>
            </w:r>
            <w:r w:rsidRPr="00CA3B0B">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2</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NOUMED 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VO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Valium</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r w:rsidRPr="00CA3B0B">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3</w:t>
            </w:r>
            <w:r w:rsidRPr="00CA3B0B">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NOUMED 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VO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r w:rsidRPr="003F5E49">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3</w:t>
            </w:r>
            <w:r w:rsidRPr="003F5E49">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Valium</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Suppository containing diclofenac sodium 100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100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(enteric coated) containing diclofenac sodium 25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(enteric coated) containing diclofenac sodium 50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50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50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50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50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(as sodium)</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250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250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 (as sodium)</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500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DICLOXACILLIN VIATRIS 500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MQ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C5415 C6188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P5415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0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PDP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C5268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0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NP MW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C5415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0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500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500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P6188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DICLOXACILLIN VIATRIS 500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MQ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C5415 C6188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P6188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48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500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P6188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Digoxin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Paediatric oral solution 50 micrograms per mL, 60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62.5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Lanoxin-PG</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Sigmaxin-PG</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Sigmaxin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(controlled delivery) containing diltiazem hydrochloride 180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(controlled delivery) containing diltiazem hydrochloride 240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(controlled delivery) containing diltiazem hydrochloride 360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diltiazem hydrochloride 60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8246C3">
        <w:trPr>
          <w:trHeight w:val="660"/>
        </w:trPr>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Dimethyl fumarate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(modified release) 120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APO-DIMETHYL FUMARATE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XT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BA0CBB" w:rsidRPr="006F48E5" w:rsidRDefault="00BA0CBB" w:rsidP="00BA0CBB">
            <w:pPr>
              <w:spacing w:line="240" w:lineRule="auto"/>
              <w:rPr>
                <w:rFonts w:ascii="Arial" w:eastAsia="Arial" w:hAnsi="Arial" w:cs="Arial"/>
                <w:sz w:val="16"/>
                <w:szCs w:val="22"/>
                <w:lang w:eastAsia="zh-CN"/>
              </w:rPr>
            </w:pPr>
            <w:r w:rsidRPr="003428A1">
              <w:rPr>
                <w:rFonts w:ascii="Arial" w:hAnsi="Arial" w:cs="Arial"/>
                <w:sz w:val="16"/>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3428A1" w:rsidRDefault="00BA0CBB" w:rsidP="00BA0CBB">
            <w:pPr>
              <w:spacing w:line="240" w:lineRule="auto"/>
              <w:rPr>
                <w:rFonts w:ascii="Arial" w:hAnsi="Arial" w:cs="Arial"/>
                <w:sz w:val="16"/>
              </w:rPr>
            </w:pPr>
            <w:r w:rsidRPr="003428A1">
              <w:rPr>
                <w:rFonts w:ascii="Arial" w:hAnsi="Arial" w:cs="Arial"/>
                <w:sz w:val="16"/>
              </w:rPr>
              <w:t>a</w:t>
            </w:r>
          </w:p>
        </w:tc>
        <w:tc>
          <w:tcPr>
            <w:tcW w:w="714" w:type="pct"/>
          </w:tcPr>
          <w:p w:rsidR="00BA0CBB" w:rsidRPr="003428A1" w:rsidRDefault="00BA0CBB" w:rsidP="00BA0CBB">
            <w:pPr>
              <w:spacing w:line="240" w:lineRule="auto"/>
              <w:rPr>
                <w:rFonts w:ascii="Arial" w:hAnsi="Arial" w:cs="Arial"/>
                <w:sz w:val="16"/>
              </w:rPr>
            </w:pPr>
            <w:r w:rsidRPr="003428A1">
              <w:rPr>
                <w:rFonts w:ascii="Arial" w:hAnsi="Arial" w:cs="Arial"/>
                <w:sz w:val="16"/>
              </w:rPr>
              <w:t>Dimethyl Fumarate MSN</w:t>
            </w:r>
          </w:p>
        </w:tc>
        <w:tc>
          <w:tcPr>
            <w:tcW w:w="172" w:type="pct"/>
          </w:tcPr>
          <w:p w:rsidR="00BA0CBB" w:rsidRPr="003428A1" w:rsidRDefault="00BA0CBB" w:rsidP="00BA0CBB">
            <w:pPr>
              <w:spacing w:line="240" w:lineRule="auto"/>
              <w:rPr>
                <w:rFonts w:ascii="Arial" w:hAnsi="Arial" w:cs="Arial"/>
                <w:sz w:val="16"/>
              </w:rPr>
            </w:pPr>
            <w:r w:rsidRPr="003428A1">
              <w:rPr>
                <w:rFonts w:ascii="Arial" w:hAnsi="Arial" w:cs="Arial"/>
                <w:sz w:val="16"/>
              </w:rPr>
              <w:t>LR</w:t>
            </w:r>
          </w:p>
        </w:tc>
        <w:tc>
          <w:tcPr>
            <w:tcW w:w="183" w:type="pct"/>
          </w:tcPr>
          <w:p w:rsidR="00BA0CBB" w:rsidRPr="003428A1" w:rsidRDefault="00BA0CBB" w:rsidP="00BA0CBB">
            <w:pPr>
              <w:spacing w:line="240" w:lineRule="auto"/>
              <w:rPr>
                <w:rFonts w:ascii="Arial" w:hAnsi="Arial" w:cs="Arial"/>
                <w:sz w:val="16"/>
              </w:rPr>
            </w:pPr>
            <w:r w:rsidRPr="003428A1">
              <w:rPr>
                <w:rFonts w:ascii="Arial" w:hAnsi="Arial" w:cs="Arial"/>
                <w:sz w:val="16"/>
              </w:rPr>
              <w:t>MP</w:t>
            </w:r>
          </w:p>
        </w:tc>
        <w:tc>
          <w:tcPr>
            <w:tcW w:w="465" w:type="pct"/>
          </w:tcPr>
          <w:p w:rsidR="00BA0CBB" w:rsidRPr="003428A1" w:rsidRDefault="00BA0CBB" w:rsidP="00BA0CBB">
            <w:pPr>
              <w:spacing w:line="240" w:lineRule="auto"/>
              <w:rPr>
                <w:rFonts w:ascii="Arial" w:hAnsi="Arial" w:cs="Arial"/>
                <w:sz w:val="16"/>
              </w:rPr>
            </w:pPr>
            <w:r w:rsidRPr="003428A1">
              <w:rPr>
                <w:rFonts w:ascii="Arial" w:hAnsi="Arial" w:cs="Arial"/>
                <w:sz w:val="16"/>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3428A1" w:rsidRDefault="00BA0CBB" w:rsidP="00BA0CBB">
            <w:pPr>
              <w:spacing w:line="240" w:lineRule="auto"/>
              <w:rPr>
                <w:rFonts w:ascii="Arial" w:hAnsi="Arial" w:cs="Arial"/>
                <w:sz w:val="16"/>
              </w:rPr>
            </w:pPr>
            <w:r w:rsidRPr="003428A1">
              <w:rPr>
                <w:rFonts w:ascii="Arial" w:hAnsi="Arial" w:cs="Arial"/>
                <w:sz w:val="16"/>
              </w:rPr>
              <w:t>28</w:t>
            </w:r>
          </w:p>
        </w:tc>
        <w:tc>
          <w:tcPr>
            <w:tcW w:w="286" w:type="pct"/>
          </w:tcPr>
          <w:p w:rsidR="00BA0CBB" w:rsidRPr="003428A1" w:rsidRDefault="00BA0CBB" w:rsidP="00BA0CBB">
            <w:pPr>
              <w:spacing w:line="240" w:lineRule="auto"/>
              <w:rPr>
                <w:rFonts w:ascii="Arial" w:hAnsi="Arial" w:cs="Arial"/>
                <w:sz w:val="16"/>
              </w:rPr>
            </w:pPr>
            <w:r w:rsidRPr="003428A1">
              <w:rPr>
                <w:rFonts w:ascii="Arial" w:hAnsi="Arial" w:cs="Arial"/>
                <w:sz w:val="16"/>
              </w:rPr>
              <w:t>0</w:t>
            </w:r>
          </w:p>
        </w:tc>
        <w:tc>
          <w:tcPr>
            <w:tcW w:w="162" w:type="pct"/>
          </w:tcPr>
          <w:p w:rsidR="00BA0CBB" w:rsidRPr="003428A1" w:rsidRDefault="00BA0CBB" w:rsidP="00BA0CBB">
            <w:pPr>
              <w:spacing w:line="240" w:lineRule="auto"/>
              <w:rPr>
                <w:rFonts w:ascii="Arial" w:hAnsi="Arial" w:cs="Arial"/>
                <w:sz w:val="16"/>
              </w:rPr>
            </w:pPr>
            <w:r w:rsidRPr="003428A1">
              <w:rPr>
                <w:rFonts w:ascii="Arial" w:hAnsi="Arial" w:cs="Arial"/>
                <w:sz w:val="16"/>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Dimethyl Fumarate Sandoz</w:t>
            </w:r>
          </w:p>
        </w:tc>
        <w:tc>
          <w:tcPr>
            <w:tcW w:w="172"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SZ</w:t>
            </w:r>
          </w:p>
        </w:tc>
        <w:tc>
          <w:tcPr>
            <w:tcW w:w="183"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w:t>
            </w:r>
          </w:p>
        </w:tc>
        <w:tc>
          <w:tcPr>
            <w:tcW w:w="465"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28</w:t>
            </w:r>
          </w:p>
        </w:tc>
        <w:tc>
          <w:tcPr>
            <w:tcW w:w="286"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0</w:t>
            </w:r>
          </w:p>
        </w:tc>
        <w:tc>
          <w:tcPr>
            <w:tcW w:w="162"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a</w:t>
            </w:r>
          </w:p>
        </w:tc>
        <w:tc>
          <w:tcPr>
            <w:tcW w:w="714"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Pharmacor Dimethyl Fumarate</w:t>
            </w:r>
          </w:p>
        </w:tc>
        <w:tc>
          <w:tcPr>
            <w:tcW w:w="172"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CR</w:t>
            </w:r>
          </w:p>
        </w:tc>
        <w:tc>
          <w:tcPr>
            <w:tcW w:w="183"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MP</w:t>
            </w:r>
          </w:p>
        </w:tc>
        <w:tc>
          <w:tcPr>
            <w:tcW w:w="465"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28</w:t>
            </w:r>
          </w:p>
        </w:tc>
        <w:tc>
          <w:tcPr>
            <w:tcW w:w="286"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0</w:t>
            </w:r>
          </w:p>
        </w:tc>
        <w:tc>
          <w:tcPr>
            <w:tcW w:w="162"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Tecfidera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BD</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6F48E5">
              <w:rPr>
                <w:rFonts w:ascii="Arial" w:eastAsia="Arial" w:hAnsi="Arial" w:cs="Arial"/>
                <w:sz w:val="16"/>
                <w:szCs w:val="22"/>
                <w:lang w:eastAsia="zh-CN"/>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(modified release) 240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Default="00BA0CBB" w:rsidP="00BA0CB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APO-DIMETHYL FUMARATE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XT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BA0CBB" w:rsidRPr="006F48E5" w:rsidRDefault="00BA0CBB" w:rsidP="00BA0CBB">
            <w:pPr>
              <w:spacing w:line="240" w:lineRule="auto"/>
              <w:rPr>
                <w:rFonts w:ascii="Arial" w:eastAsia="Arial" w:hAnsi="Arial" w:cs="Arial"/>
                <w:sz w:val="16"/>
                <w:szCs w:val="22"/>
                <w:lang w:eastAsia="zh-CN"/>
              </w:rPr>
            </w:pPr>
            <w:r w:rsidRPr="003428A1">
              <w:rPr>
                <w:rFonts w:ascii="Arial" w:hAnsi="Arial" w:cs="Arial"/>
                <w:sz w:val="16"/>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Default="00BA0CBB" w:rsidP="00BA0CB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Dimethyl Fumarate MSN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LR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BA0CBB" w:rsidRPr="006F48E5" w:rsidRDefault="00BA0CBB" w:rsidP="00BA0CBB">
            <w:pPr>
              <w:spacing w:line="240" w:lineRule="auto"/>
              <w:rPr>
                <w:rFonts w:ascii="Arial" w:eastAsia="Arial" w:hAnsi="Arial" w:cs="Arial"/>
                <w:sz w:val="16"/>
                <w:szCs w:val="22"/>
                <w:lang w:eastAsia="zh-CN"/>
              </w:rPr>
            </w:pPr>
            <w:r w:rsidRPr="003428A1">
              <w:rPr>
                <w:rFonts w:ascii="Arial" w:hAnsi="Arial" w:cs="Arial"/>
                <w:sz w:val="16"/>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Dimethyl Fumarate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w:t>
            </w:r>
          </w:p>
        </w:tc>
        <w:tc>
          <w:tcPr>
            <w:tcW w:w="465" w:type="pct"/>
          </w:tcPr>
          <w:p w:rsidR="00BA0CBB" w:rsidRPr="006F48E5"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a</w:t>
            </w:r>
          </w:p>
        </w:tc>
        <w:tc>
          <w:tcPr>
            <w:tcW w:w="714"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Pharmacor Dimethyl Fumarate</w:t>
            </w:r>
          </w:p>
        </w:tc>
        <w:tc>
          <w:tcPr>
            <w:tcW w:w="172"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CR</w:t>
            </w:r>
          </w:p>
        </w:tc>
        <w:tc>
          <w:tcPr>
            <w:tcW w:w="183"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MP</w:t>
            </w:r>
          </w:p>
        </w:tc>
        <w:tc>
          <w:tcPr>
            <w:tcW w:w="465"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56</w:t>
            </w:r>
          </w:p>
        </w:tc>
        <w:tc>
          <w:tcPr>
            <w:tcW w:w="286"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w:t>
            </w:r>
          </w:p>
        </w:tc>
        <w:tc>
          <w:tcPr>
            <w:tcW w:w="162"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Tecfidera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BD</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6F48E5">
              <w:rPr>
                <w:rFonts w:ascii="Arial" w:eastAsia="Arial" w:hAnsi="Arial" w:cs="Arial"/>
                <w:sz w:val="16"/>
                <w:szCs w:val="22"/>
                <w:lang w:eastAsia="zh-CN"/>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Diphenoxylate with atropine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diphenoxylate hydrochloride 2.5 mg with atropine sulfate</w:t>
            </w:r>
            <w:r>
              <w:rPr>
                <w:rFonts w:ascii="Arial" w:eastAsia="Arial" w:hAnsi="Arial" w:cs="Arial"/>
                <w:sz w:val="16"/>
                <w:szCs w:val="22"/>
                <w:lang w:eastAsia="zh-CN"/>
              </w:rPr>
              <w:t xml:space="preserve"> </w:t>
            </w:r>
            <w:r w:rsidRPr="00502D70">
              <w:rPr>
                <w:rFonts w:ascii="Arial" w:eastAsia="Arial" w:hAnsi="Arial" w:cs="Arial"/>
                <w:sz w:val="16"/>
                <w:szCs w:val="22"/>
                <w:lang w:eastAsia="zh-CN"/>
              </w:rPr>
              <w:t>monohydrate</w:t>
            </w:r>
            <w:r w:rsidRPr="00CD477F">
              <w:rPr>
                <w:rFonts w:ascii="Arial" w:eastAsia="Arial" w:hAnsi="Arial" w:cs="Arial"/>
                <w:sz w:val="16"/>
                <w:szCs w:val="22"/>
                <w:lang w:eastAsia="zh-CN"/>
              </w:rPr>
              <w:t xml:space="preserve"> 25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Lofenoxal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Lomotil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Diphtheria and tetanus vaccine, adsorbed, diluted for adult use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0.5 mL in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ADT Booster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EB656B" w:rsidTr="00434A72">
        <w:tc>
          <w:tcPr>
            <w:tcW w:w="544"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Diroximel fumarate</w:t>
            </w:r>
          </w:p>
        </w:tc>
        <w:tc>
          <w:tcPr>
            <w:tcW w:w="548"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Capsule (enteric) 231 mg</w:t>
            </w:r>
          </w:p>
        </w:tc>
        <w:tc>
          <w:tcPr>
            <w:tcW w:w="569"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Oral</w:t>
            </w:r>
          </w:p>
        </w:tc>
        <w:tc>
          <w:tcPr>
            <w:tcW w:w="170" w:type="pct"/>
          </w:tcPr>
          <w:p w:rsidR="00BA0CBB" w:rsidRPr="00CD3C45" w:rsidRDefault="00BA0CBB" w:rsidP="00BA0CBB">
            <w:pPr>
              <w:spacing w:line="240" w:lineRule="auto"/>
              <w:rPr>
                <w:rFonts w:ascii="Arial" w:eastAsia="Arial" w:hAnsi="Arial" w:cs="Arial"/>
                <w:sz w:val="16"/>
                <w:lang w:eastAsia="zh-CN"/>
              </w:rPr>
            </w:pPr>
          </w:p>
        </w:tc>
        <w:tc>
          <w:tcPr>
            <w:tcW w:w="714"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Vumerity</w:t>
            </w:r>
          </w:p>
        </w:tc>
        <w:tc>
          <w:tcPr>
            <w:tcW w:w="172"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BD</w:t>
            </w:r>
          </w:p>
        </w:tc>
        <w:tc>
          <w:tcPr>
            <w:tcW w:w="183"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MP</w:t>
            </w:r>
          </w:p>
        </w:tc>
        <w:tc>
          <w:tcPr>
            <w:tcW w:w="465"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C13034 C13072</w:t>
            </w:r>
          </w:p>
        </w:tc>
        <w:tc>
          <w:tcPr>
            <w:tcW w:w="465" w:type="pct"/>
          </w:tcPr>
          <w:p w:rsidR="00BA0CBB" w:rsidRPr="00CD3C45" w:rsidRDefault="00BA0CBB" w:rsidP="00BA0CBB">
            <w:pPr>
              <w:spacing w:line="240" w:lineRule="auto"/>
              <w:rPr>
                <w:rFonts w:ascii="Arial" w:eastAsia="Arial" w:hAnsi="Arial" w:cs="Arial"/>
                <w:sz w:val="16"/>
                <w:lang w:eastAsia="zh-CN"/>
              </w:rPr>
            </w:pPr>
          </w:p>
        </w:tc>
        <w:tc>
          <w:tcPr>
            <w:tcW w:w="286"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120</w:t>
            </w:r>
          </w:p>
        </w:tc>
        <w:tc>
          <w:tcPr>
            <w:tcW w:w="286"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5</w:t>
            </w:r>
          </w:p>
        </w:tc>
        <w:tc>
          <w:tcPr>
            <w:tcW w:w="162"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120</w:t>
            </w:r>
          </w:p>
        </w:tc>
        <w:tc>
          <w:tcPr>
            <w:tcW w:w="170" w:type="pct"/>
          </w:tcPr>
          <w:p w:rsidR="00BA0CBB" w:rsidRPr="00CD3C45" w:rsidRDefault="00BA0CBB" w:rsidP="00BA0CBB">
            <w:pPr>
              <w:spacing w:line="240" w:lineRule="auto"/>
              <w:rPr>
                <w:rFonts w:ascii="Arial" w:eastAsia="Arial" w:hAnsi="Arial" w:cs="Arial"/>
                <w:sz w:val="16"/>
                <w:lang w:eastAsia="zh-CN"/>
              </w:rPr>
            </w:pPr>
          </w:p>
        </w:tc>
        <w:tc>
          <w:tcPr>
            <w:tcW w:w="266" w:type="pct"/>
          </w:tcPr>
          <w:p w:rsidR="00BA0CBB" w:rsidRPr="00CD3C45" w:rsidRDefault="00BA0CBB" w:rsidP="00BA0CBB">
            <w:pPr>
              <w:spacing w:line="240" w:lineRule="auto"/>
              <w:rPr>
                <w:rFonts w:ascii="Arial" w:eastAsia="Arial" w:hAnsi="Arial" w:cs="Arial"/>
                <w:sz w:val="16"/>
                <w:lang w:eastAsia="zh-CN"/>
              </w:rPr>
            </w:pPr>
          </w:p>
        </w:tc>
      </w:tr>
      <w:tr w:rsidR="00BA0CBB" w:rsidRPr="00B765E4"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Disopyramide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Rythmodan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5D362B">
              <w:rPr>
                <w:rFonts w:ascii="Arial" w:eastAsia="Arial" w:hAnsi="Arial" w:cs="Arial"/>
                <w:sz w:val="16"/>
                <w:szCs w:val="22"/>
                <w:lang w:eastAsia="zh-CN"/>
              </w:rPr>
              <w:t>PB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B765E4"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Capsule 100 mg (s19A)</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Rythmodan (Canada)</w:t>
            </w:r>
          </w:p>
        </w:tc>
        <w:tc>
          <w:tcPr>
            <w:tcW w:w="172" w:type="pct"/>
          </w:tcPr>
          <w:p w:rsidR="00BA0CBB" w:rsidRPr="005D362B" w:rsidRDefault="00BA0CBB" w:rsidP="00BA0CBB">
            <w:pPr>
              <w:spacing w:line="240" w:lineRule="auto"/>
              <w:rPr>
                <w:rFonts w:ascii="Arial" w:eastAsia="Arial" w:hAnsi="Arial" w:cs="Arial"/>
                <w:sz w:val="16"/>
                <w:szCs w:val="22"/>
                <w:lang w:eastAsia="zh-CN"/>
              </w:rPr>
            </w:pPr>
            <w:r w:rsidRPr="00E230A1">
              <w:rPr>
                <w:rFonts w:ascii="Arial" w:hAnsi="Arial" w:cs="Arial"/>
                <w:sz w:val="16"/>
              </w:rPr>
              <w:t>OJ</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84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80 mg in 4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 Accord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80 mg in 8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Docetaxel Concentrated Injection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160 mg in 8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 Accord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160 mg in 16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Docetaxel Concentrated Injection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Dolutegravir</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sodium)</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Tivicay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Dolutegravir with abacavir and lamivudine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dolutegravir 50 mg with abacavir 600 mg and lamivudine 300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Triumeq</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885FD5">
              <w:rPr>
                <w:rStyle w:val="AmendmentKeyword"/>
                <w:rFonts w:eastAsiaTheme="minorHAnsi" w:cs="Arial"/>
                <w:b w:val="0"/>
                <w:i w:val="0"/>
                <w:sz w:val="16"/>
                <w:szCs w:val="16"/>
              </w:rPr>
              <w:t>C9981</w:t>
            </w:r>
            <w:r>
              <w:rPr>
                <w:rStyle w:val="AmendmentKeyword"/>
                <w:rFonts w:eastAsiaTheme="minorHAnsi" w:cs="Arial"/>
                <w:b w:val="0"/>
                <w:i w:val="0"/>
                <w:sz w:val="16"/>
                <w:szCs w:val="16"/>
              </w:rPr>
              <w:t xml:space="preserve"> </w:t>
            </w:r>
            <w:r w:rsidRPr="006F48E5">
              <w:rPr>
                <w:rStyle w:val="AmendmentKeyword"/>
                <w:rFonts w:eastAsiaTheme="minorHAnsi" w:cs="Arial"/>
                <w:b w:val="0"/>
                <w:i w:val="0"/>
                <w:sz w:val="16"/>
                <w:szCs w:val="16"/>
              </w:rPr>
              <w:t>C10116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Dolutegravir with lamivudine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Tablet containing dolutegravir 50 mg (as sodium) with lamivudine 300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Dovato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VI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Del="00B75E01"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C9987</w:t>
            </w:r>
            <w:r>
              <w:rPr>
                <w:rFonts w:ascii="Arial" w:eastAsia="Arial" w:hAnsi="Arial" w:cs="Arial"/>
                <w:sz w:val="16"/>
                <w:szCs w:val="22"/>
                <w:lang w:eastAsia="zh-CN"/>
              </w:rPr>
              <w:t xml:space="preserve"> </w:t>
            </w:r>
            <w:r w:rsidRPr="00435838">
              <w:rPr>
                <w:rFonts w:ascii="Arial" w:eastAsia="Arial" w:hAnsi="Arial" w:cs="Arial"/>
                <w:sz w:val="16"/>
                <w:szCs w:val="22"/>
                <w:lang w:eastAsia="zh-CN"/>
              </w:rPr>
              <w:t>C11066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Dolutegravir with rilpivirine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Tablet containing dolutegravir 50 mg (as sodium) with rilpivirine 25 mg (as hydrochloride)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Oral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Juluca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VI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C8214 C8226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60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30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D(100) </w:t>
            </w:r>
          </w:p>
        </w:tc>
      </w:tr>
      <w:tr w:rsidR="00BA0CBB" w:rsidRPr="00CD477F" w:rsidTr="00434A72">
        <w:tc>
          <w:tcPr>
            <w:tcW w:w="544" w:type="pct"/>
          </w:tcPr>
          <w:p w:rsidR="00BA0CBB" w:rsidRPr="00ED32F4" w:rsidRDefault="00BA0CBB" w:rsidP="00BA0CBB">
            <w:pPr>
              <w:spacing w:line="240" w:lineRule="auto"/>
              <w:rPr>
                <w:rFonts w:ascii="Arial" w:hAnsi="Arial" w:cs="Arial"/>
                <w:sz w:val="16"/>
              </w:rPr>
            </w:pPr>
            <w:r w:rsidRPr="00CD477F">
              <w:rPr>
                <w:rFonts w:ascii="Arial" w:eastAsia="Arial" w:hAnsi="Arial" w:cs="Arial"/>
                <w:sz w:val="16"/>
                <w:szCs w:val="22"/>
                <w:lang w:eastAsia="zh-CN"/>
              </w:rPr>
              <w:t>Domperidone</w:t>
            </w:r>
          </w:p>
        </w:tc>
        <w:tc>
          <w:tcPr>
            <w:tcW w:w="548" w:type="pct"/>
          </w:tcPr>
          <w:p w:rsidR="00BA0CBB" w:rsidRPr="00ED32F4" w:rsidRDefault="00BA0CBB" w:rsidP="00BA0CBB">
            <w:pPr>
              <w:spacing w:line="240" w:lineRule="auto"/>
              <w:rPr>
                <w:rFonts w:ascii="Arial" w:hAnsi="Arial" w:cs="Arial"/>
                <w:sz w:val="16"/>
              </w:rPr>
            </w:pPr>
            <w:r w:rsidRPr="00CD477F">
              <w:rPr>
                <w:rFonts w:ascii="Arial" w:eastAsia="Arial" w:hAnsi="Arial" w:cs="Arial"/>
                <w:sz w:val="16"/>
                <w:szCs w:val="22"/>
                <w:lang w:eastAsia="zh-CN"/>
              </w:rPr>
              <w:t>Tablet 10 mg</w:t>
            </w:r>
          </w:p>
        </w:tc>
        <w:tc>
          <w:tcPr>
            <w:tcW w:w="569" w:type="pct"/>
          </w:tcPr>
          <w:p w:rsidR="00BA0CBB" w:rsidRPr="00ED32F4" w:rsidRDefault="00BA0CBB" w:rsidP="00BA0CBB">
            <w:pPr>
              <w:spacing w:line="240" w:lineRule="auto"/>
              <w:rPr>
                <w:rFonts w:ascii="Arial" w:hAnsi="Arial" w:cs="Arial"/>
                <w:sz w:val="16"/>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BA0CBB" w:rsidRPr="00ED32F4" w:rsidRDefault="00BA0CBB" w:rsidP="00BA0CBB">
            <w:pPr>
              <w:spacing w:line="240" w:lineRule="auto"/>
              <w:rPr>
                <w:rFonts w:ascii="Arial" w:hAnsi="Arial" w:cs="Arial"/>
                <w:sz w:val="16"/>
              </w:rPr>
            </w:pPr>
            <w:r w:rsidRPr="003428A1">
              <w:rPr>
                <w:rFonts w:ascii="Arial" w:hAnsi="Arial" w:cs="Arial"/>
                <w:sz w:val="16"/>
              </w:rPr>
              <w:t>APO-DOMPERIDONE</w:t>
            </w:r>
          </w:p>
        </w:tc>
        <w:tc>
          <w:tcPr>
            <w:tcW w:w="172" w:type="pct"/>
          </w:tcPr>
          <w:p w:rsidR="00BA0CBB" w:rsidRPr="00ED32F4" w:rsidRDefault="00BA0CBB" w:rsidP="00BA0CBB">
            <w:pPr>
              <w:spacing w:line="240" w:lineRule="auto"/>
              <w:rPr>
                <w:rFonts w:ascii="Arial" w:hAnsi="Arial" w:cs="Arial"/>
                <w:sz w:val="16"/>
              </w:rPr>
            </w:pPr>
            <w:r w:rsidRPr="003428A1">
              <w:rPr>
                <w:rFonts w:ascii="Arial" w:hAnsi="Arial" w:cs="Arial"/>
                <w:sz w:val="16"/>
              </w:rPr>
              <w:t>TX</w:t>
            </w:r>
          </w:p>
        </w:tc>
        <w:tc>
          <w:tcPr>
            <w:tcW w:w="183" w:type="pct"/>
          </w:tcPr>
          <w:p w:rsidR="00BA0CBB" w:rsidRPr="00F304D2" w:rsidRDefault="00BA0CBB" w:rsidP="00BA0CBB">
            <w:pPr>
              <w:spacing w:line="240" w:lineRule="auto"/>
              <w:rPr>
                <w:rFonts w:ascii="Arial" w:eastAsia="Arial" w:hAnsi="Arial" w:cs="Arial"/>
                <w:sz w:val="16"/>
                <w:szCs w:val="22"/>
                <w:lang w:eastAsia="zh-CN"/>
              </w:rPr>
            </w:pPr>
            <w:r w:rsidRPr="003428A1">
              <w:rPr>
                <w:rFonts w:ascii="Arial" w:hAnsi="Arial" w:cs="Arial"/>
                <w:sz w:val="16"/>
              </w:rPr>
              <w:t>MP NP</w:t>
            </w:r>
          </w:p>
        </w:tc>
        <w:tc>
          <w:tcPr>
            <w:tcW w:w="465" w:type="pct"/>
          </w:tcPr>
          <w:p w:rsidR="00BA0CBB" w:rsidRPr="00ED32F4" w:rsidRDefault="00BA0CBB" w:rsidP="00BA0CBB">
            <w:pPr>
              <w:spacing w:line="240" w:lineRule="auto"/>
              <w:rPr>
                <w:rFonts w:ascii="Arial" w:hAnsi="Arial" w:cs="Arial"/>
                <w:sz w:val="16"/>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ED32F4" w:rsidRDefault="00BA0CBB" w:rsidP="00BA0CBB">
            <w:pPr>
              <w:spacing w:line="240" w:lineRule="auto"/>
              <w:rPr>
                <w:rFonts w:ascii="Arial" w:hAnsi="Arial" w:cs="Arial"/>
                <w:sz w:val="16"/>
              </w:rPr>
            </w:pPr>
            <w:r w:rsidRPr="003428A1">
              <w:rPr>
                <w:rFonts w:ascii="Arial" w:hAnsi="Arial" w:cs="Arial"/>
                <w:sz w:val="16"/>
              </w:rPr>
              <w:t>25</w:t>
            </w:r>
          </w:p>
        </w:tc>
        <w:tc>
          <w:tcPr>
            <w:tcW w:w="286" w:type="pct"/>
          </w:tcPr>
          <w:p w:rsidR="00BA0CBB" w:rsidRPr="00ED32F4" w:rsidRDefault="00BA0CBB" w:rsidP="00BA0CBB">
            <w:pPr>
              <w:spacing w:line="240" w:lineRule="auto"/>
              <w:rPr>
                <w:rFonts w:ascii="Arial" w:hAnsi="Arial" w:cs="Arial"/>
                <w:sz w:val="16"/>
              </w:rPr>
            </w:pPr>
            <w:r w:rsidRPr="003428A1">
              <w:rPr>
                <w:rFonts w:ascii="Arial" w:hAnsi="Arial" w:cs="Arial"/>
                <w:sz w:val="16"/>
              </w:rPr>
              <w:t>0</w:t>
            </w:r>
          </w:p>
        </w:tc>
        <w:tc>
          <w:tcPr>
            <w:tcW w:w="162" w:type="pct"/>
          </w:tcPr>
          <w:p w:rsidR="00BA0CBB" w:rsidRPr="00ED32F4" w:rsidRDefault="00BA0CBB" w:rsidP="00BA0CBB">
            <w:pPr>
              <w:spacing w:line="240" w:lineRule="auto"/>
              <w:rPr>
                <w:rFonts w:ascii="Arial" w:hAnsi="Arial" w:cs="Arial"/>
                <w:sz w:val="16"/>
              </w:rPr>
            </w:pPr>
            <w:r w:rsidRPr="003428A1">
              <w:rPr>
                <w:rFonts w:ascii="Arial" w:hAnsi="Arial" w:cs="Arial"/>
                <w:sz w:val="16"/>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D32F4"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Motilium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46F99">
              <w:rPr>
                <w:rFonts w:ascii="Arial" w:eastAsia="Arial" w:hAnsi="Arial" w:cs="Arial"/>
                <w:sz w:val="16"/>
                <w:szCs w:val="22"/>
                <w:lang w:eastAsia="zh-CN"/>
              </w:rPr>
              <w:t>JT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w:t>
            </w:r>
          </w:p>
        </w:tc>
        <w:tc>
          <w:tcPr>
            <w:tcW w:w="548"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Tablet containing donepezil hydrochloride 5 mg</w:t>
            </w:r>
          </w:p>
        </w:tc>
        <w:tc>
          <w:tcPr>
            <w:tcW w:w="569"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Oral</w:t>
            </w: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a </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APO-Donepezil </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TX </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MP </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28 </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5 </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28 </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Arazil</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AF</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Aricept</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PF</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Aridon 5</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RW</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Aridon APN 5</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RF</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 GH</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HQ</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 Sandoz</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SZ</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NOUMED DONEPEZIL</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VO</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Tablet containing donepezil hydrochloride 10 mg</w:t>
            </w:r>
          </w:p>
        </w:tc>
        <w:tc>
          <w:tcPr>
            <w:tcW w:w="569"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Oral</w:t>
            </w: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a </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APO-Donepezil </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TX </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MP </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28 </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5 </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28 </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Arazil</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AF</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Aricept</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PF</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Aridon 10</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RW</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Aridon APN 10</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RF</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 GH</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HQ</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 Sandoz</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SZ</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NOUMED DONEPEZIL</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VO</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Dornase alfa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inhalation 2.5 mg (2,500 units) in 2.5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Pulmozyme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C5634 C5635 C5740</w:t>
            </w:r>
            <w:r>
              <w:rPr>
                <w:rFonts w:ascii="Arial" w:eastAsia="Arial" w:hAnsi="Arial" w:cs="Arial"/>
                <w:sz w:val="16"/>
                <w:szCs w:val="22"/>
                <w:lang w:eastAsia="zh-CN"/>
              </w:rPr>
              <w:t xml:space="preserve"> </w:t>
            </w:r>
            <w:r w:rsidRPr="00DF05FE">
              <w:rPr>
                <w:rFonts w:ascii="Arial" w:eastAsia="Arial" w:hAnsi="Arial" w:cs="Arial"/>
                <w:sz w:val="16"/>
                <w:szCs w:val="22"/>
                <w:lang w:eastAsia="zh-CN"/>
              </w:rPr>
              <w:t>C9591 C9592 C9624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Dorzolamide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20 mg (as hydrochloride) per mL, 5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Trusamide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Trusopt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Dorzolamide with timolol</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dorzolamide 20 mg (as hydrochloride) with timolol 5 mg (as maleate) per mL, 5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Cosdor</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C4343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Cosopt</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C4343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Vizo-PF Dorzolatim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AE</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AO</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C5038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C4343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Dosulepin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dosulepin hydrochloride 25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Dosulepin Mylan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Dosulepin Viatris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MQ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Dothep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dosulepin hydrochloride 75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2B6A22" w:rsidRDefault="00BA0CBB" w:rsidP="00BA0CBB">
            <w:pPr>
              <w:spacing w:line="240" w:lineRule="auto"/>
              <w:rPr>
                <w:rFonts w:ascii="Arial" w:eastAsia="Arial" w:hAnsi="Arial" w:cs="Arial"/>
                <w:sz w:val="16"/>
                <w:lang w:eastAsia="zh-CN"/>
              </w:rPr>
            </w:pPr>
            <w:r w:rsidRPr="002A393D">
              <w:rPr>
                <w:rFonts w:ascii="Arial" w:eastAsia="Arial" w:hAnsi="Arial" w:cs="Arial"/>
                <w:sz w:val="16"/>
                <w:szCs w:val="22"/>
                <w:lang w:eastAsia="zh-CN"/>
              </w:rPr>
              <w:t>a</w:t>
            </w:r>
          </w:p>
        </w:tc>
        <w:tc>
          <w:tcPr>
            <w:tcW w:w="714"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Dosulepin Viatris 75</w:t>
            </w:r>
          </w:p>
        </w:tc>
        <w:tc>
          <w:tcPr>
            <w:tcW w:w="172"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AL</w:t>
            </w:r>
          </w:p>
        </w:tc>
        <w:tc>
          <w:tcPr>
            <w:tcW w:w="183"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MP NP</w:t>
            </w:r>
          </w:p>
        </w:tc>
        <w:tc>
          <w:tcPr>
            <w:tcW w:w="465" w:type="pct"/>
          </w:tcPr>
          <w:p w:rsidR="00BA0CBB" w:rsidRPr="002B6A22" w:rsidRDefault="00BA0CBB" w:rsidP="00BA0CBB">
            <w:pPr>
              <w:spacing w:line="240" w:lineRule="auto"/>
              <w:rPr>
                <w:rFonts w:ascii="Arial" w:eastAsia="Arial" w:hAnsi="Arial" w:cs="Arial"/>
                <w:sz w:val="16"/>
                <w:lang w:eastAsia="zh-CN"/>
              </w:rPr>
            </w:pPr>
          </w:p>
        </w:tc>
        <w:tc>
          <w:tcPr>
            <w:tcW w:w="465" w:type="pct"/>
          </w:tcPr>
          <w:p w:rsidR="00BA0CBB" w:rsidRPr="002B6A22" w:rsidRDefault="00BA0CBB" w:rsidP="00BA0CBB">
            <w:pPr>
              <w:spacing w:line="240" w:lineRule="auto"/>
              <w:rPr>
                <w:rFonts w:ascii="Arial" w:eastAsia="Arial" w:hAnsi="Arial" w:cs="Arial"/>
                <w:sz w:val="16"/>
                <w:lang w:eastAsia="zh-CN"/>
              </w:rPr>
            </w:pPr>
          </w:p>
        </w:tc>
        <w:tc>
          <w:tcPr>
            <w:tcW w:w="286"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30</w:t>
            </w:r>
          </w:p>
        </w:tc>
        <w:tc>
          <w:tcPr>
            <w:tcW w:w="286"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2</w:t>
            </w:r>
          </w:p>
        </w:tc>
        <w:tc>
          <w:tcPr>
            <w:tcW w:w="162"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30</w:t>
            </w:r>
          </w:p>
        </w:tc>
        <w:tc>
          <w:tcPr>
            <w:tcW w:w="170" w:type="pct"/>
          </w:tcPr>
          <w:p w:rsidR="00BA0CBB" w:rsidRPr="002B6A22" w:rsidRDefault="00BA0CBB" w:rsidP="00BA0CBB">
            <w:pPr>
              <w:spacing w:line="240" w:lineRule="auto"/>
              <w:rPr>
                <w:rFonts w:ascii="Arial" w:eastAsia="Arial" w:hAnsi="Arial" w:cs="Arial"/>
                <w:sz w:val="16"/>
                <w:lang w:eastAsia="zh-CN"/>
              </w:rPr>
            </w:pPr>
          </w:p>
        </w:tc>
        <w:tc>
          <w:tcPr>
            <w:tcW w:w="266" w:type="pct"/>
          </w:tcPr>
          <w:p w:rsidR="00BA0CBB" w:rsidRPr="002B6A22" w:rsidRDefault="00BA0CBB" w:rsidP="00BA0CBB">
            <w:pPr>
              <w:spacing w:line="240" w:lineRule="auto"/>
              <w:rPr>
                <w:rFonts w:ascii="Arial" w:eastAsia="Arial" w:hAnsi="Arial" w:cs="Arial"/>
                <w:sz w:val="16"/>
                <w:lang w:eastAsia="zh-CN"/>
              </w:rPr>
            </w:pPr>
          </w:p>
        </w:tc>
      </w:tr>
      <w:tr w:rsidR="00BA0CBB" w:rsidRPr="00CD477F" w:rsidTr="00856213">
        <w:trPr>
          <w:trHeight w:val="660"/>
        </w:trPr>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Dothep 75</w:t>
            </w:r>
          </w:p>
        </w:tc>
        <w:tc>
          <w:tcPr>
            <w:tcW w:w="172"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Doxorubicin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or intravesical administration containing doxorubicin hydrochloride 50 mg in 25 mL single dose vial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Adriamycin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or intravesical administration containing doxorubicin hydrochloride 200 mg in 100 mL single dose vial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Adriamycin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Doxorubicin ACC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Doxorubicin - pegylated liposomal</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Suspension for I.V. infusion containing pegylated liposomal doxorubicin hydrochloride 20 mg in 10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P6234 P6274 P9223 P9287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4</w:t>
            </w:r>
            <w:r w:rsidRPr="00AF5137">
              <w:rPr>
                <w:rFonts w:ascii="Arial" w:hAnsi="Arial" w:cs="Arial"/>
                <w:sz w:val="16"/>
              </w:rPr>
              <w:br/>
              <w:t>CN6234 CN6274 CN9223 CN9287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CN6234 CN6274 CN9223 CN9287</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P6234 P6274 P9223 P9287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4</w:t>
            </w:r>
            <w:r w:rsidRPr="00AF5137">
              <w:rPr>
                <w:rFonts w:ascii="Arial" w:hAnsi="Arial" w:cs="Arial"/>
                <w:sz w:val="16"/>
              </w:rPr>
              <w:br/>
              <w:t>CN6234 CN6274 CN9223 CN9287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CN6234 CN6274 CN9223 CN9287</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Suspension for I.V. infusion containing pegylated liposomal doxorubicin hydrochloride 50 mg in 25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Capsule 50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 (containing enteric coated pellets)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Capsule 100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 (containing enteric coated pellets)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50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w:t>
            </w:r>
          </w:p>
        </w:tc>
        <w:tc>
          <w:tcPr>
            <w:tcW w:w="569"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C4475 C4529 C4539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Doxsig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C4475 C4529 C4539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50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monohydrate)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100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w:t>
            </w:r>
          </w:p>
        </w:tc>
        <w:tc>
          <w:tcPr>
            <w:tcW w:w="569"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P4485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P4485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Del="00B9104D"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Doxsig</w:t>
            </w:r>
          </w:p>
        </w:tc>
        <w:tc>
          <w:tcPr>
            <w:tcW w:w="172" w:type="pct"/>
          </w:tcPr>
          <w:p w:rsidR="00BA0CBB" w:rsidRPr="00CD477F" w:rsidDel="00B9104D"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RW</w:t>
            </w:r>
          </w:p>
        </w:tc>
        <w:tc>
          <w:tcPr>
            <w:tcW w:w="183" w:type="pct"/>
          </w:tcPr>
          <w:p w:rsidR="00BA0CBB" w:rsidRPr="00CD477F" w:rsidDel="00B9104D"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Del="00B9104D"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A0CBB" w:rsidRPr="00CD477F" w:rsidDel="00B9104D"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286" w:type="pct"/>
          </w:tcPr>
          <w:p w:rsidR="00BA0CBB" w:rsidRPr="00CD477F" w:rsidDel="00B9104D"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0</w:t>
            </w:r>
          </w:p>
        </w:tc>
        <w:tc>
          <w:tcPr>
            <w:tcW w:w="162" w:type="pct"/>
          </w:tcPr>
          <w:p w:rsidR="00BA0CBB" w:rsidRPr="00CD477F" w:rsidDel="00B9104D"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041E01" w:rsidRDefault="00BA0CBB" w:rsidP="00BA0CBB">
            <w:pPr>
              <w:spacing w:line="240" w:lineRule="auto"/>
              <w:rPr>
                <w:rFonts w:ascii="Arial" w:eastAsia="Arial" w:hAnsi="Arial" w:cs="Arial"/>
                <w:sz w:val="16"/>
                <w:szCs w:val="22"/>
                <w:lang w:eastAsia="zh-CN"/>
              </w:rPr>
            </w:pPr>
          </w:p>
        </w:tc>
        <w:tc>
          <w:tcPr>
            <w:tcW w:w="172" w:type="pct"/>
          </w:tcPr>
          <w:p w:rsidR="00BA0CBB" w:rsidRPr="00041E01" w:rsidRDefault="00BA0CBB" w:rsidP="00BA0CBB">
            <w:pPr>
              <w:spacing w:line="240" w:lineRule="auto"/>
              <w:rPr>
                <w:rFonts w:ascii="Arial" w:eastAsia="Arial" w:hAnsi="Arial" w:cs="Arial"/>
                <w:sz w:val="16"/>
                <w:szCs w:val="22"/>
                <w:lang w:eastAsia="zh-CN"/>
              </w:rPr>
            </w:pPr>
          </w:p>
        </w:tc>
        <w:tc>
          <w:tcPr>
            <w:tcW w:w="183" w:type="pct"/>
          </w:tcPr>
          <w:p w:rsidR="00BA0CBB" w:rsidRPr="00041E01"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MP </w:t>
            </w:r>
            <w:r w:rsidRPr="00041E01">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P4485</w:t>
            </w:r>
          </w:p>
        </w:tc>
        <w:tc>
          <w:tcPr>
            <w:tcW w:w="286" w:type="pct"/>
          </w:tcPr>
          <w:p w:rsidR="00BA0CBB" w:rsidRPr="00041E01"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286" w:type="pct"/>
          </w:tcPr>
          <w:p w:rsidR="00BA0CBB" w:rsidRPr="00041E01"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0</w:t>
            </w:r>
          </w:p>
        </w:tc>
        <w:tc>
          <w:tcPr>
            <w:tcW w:w="162" w:type="pct"/>
          </w:tcPr>
          <w:p w:rsidR="00BA0CBB" w:rsidRPr="00041E01" w:rsidRDefault="00BA0CBB"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P4514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P6200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 (as monohydrate)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Dulaglutide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 mg in 0.5 mL single dose pre-filled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Trulicity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C5469 </w:t>
            </w:r>
            <w:r w:rsidRPr="00CD477F">
              <w:rPr>
                <w:rFonts w:ascii="Arial" w:eastAsia="Arial" w:hAnsi="Arial" w:cs="Arial"/>
                <w:sz w:val="16"/>
                <w:szCs w:val="22"/>
                <w:lang w:eastAsia="zh-CN"/>
              </w:rPr>
              <w:t>C5478 C7645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30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APO-Duloxetine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Cymbalta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Duloxecor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Duloxetine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 Sandoz 30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DYTREX 30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Tixol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60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APO-Duloxetine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Cymbalta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Duloxecor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Duloxetine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 Sandoz 60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DYTREX 60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Tixol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Dupilumab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 200 mg in 1.14 mL single dose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Dupixent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 xml:space="preserve">C11374 C11377 </w:t>
            </w:r>
            <w:r w:rsidRPr="005D362B">
              <w:rPr>
                <w:rFonts w:ascii="Arial" w:eastAsia="Arial" w:hAnsi="Arial" w:cs="Arial"/>
                <w:sz w:val="16"/>
                <w:szCs w:val="22"/>
                <w:lang w:eastAsia="zh-CN"/>
              </w:rPr>
              <w:t>C12497 C12507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 300 mg in 2 mL single dose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Dupixent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 xml:space="preserve">C11374 C11377 </w:t>
            </w:r>
            <w:r w:rsidRPr="005D362B">
              <w:rPr>
                <w:rFonts w:ascii="Arial" w:eastAsia="Arial" w:hAnsi="Arial" w:cs="Arial"/>
                <w:sz w:val="16"/>
                <w:szCs w:val="22"/>
                <w:lang w:eastAsia="zh-CN"/>
              </w:rPr>
              <w:t>C12497 C12507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2311D3"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Durvalumab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Solution concentrate for I.V. infusion 120 mg in 2.4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Imfinzi</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MP</w:t>
            </w:r>
          </w:p>
        </w:tc>
        <w:tc>
          <w:tcPr>
            <w:tcW w:w="465" w:type="pct"/>
          </w:tcPr>
          <w:p w:rsidR="00BA0CBB" w:rsidRPr="00CD477F" w:rsidRDefault="000A7B85" w:rsidP="00BA0CBB">
            <w:pPr>
              <w:spacing w:line="240" w:lineRule="auto"/>
              <w:rPr>
                <w:rFonts w:ascii="Arial" w:eastAsia="Arial" w:hAnsi="Arial" w:cs="Arial"/>
                <w:sz w:val="16"/>
                <w:szCs w:val="22"/>
                <w:lang w:eastAsia="zh-CN"/>
              </w:rPr>
            </w:pPr>
            <w:r w:rsidRPr="000A7B85">
              <w:rPr>
                <w:rFonts w:ascii="Arial" w:eastAsia="Arial" w:hAnsi="Arial" w:cs="Arial"/>
                <w:sz w:val="16"/>
                <w:szCs w:val="22"/>
                <w:lang w:eastAsia="zh-CN"/>
              </w:rPr>
              <w:t>C10126 C10206 C10509 C12271 C14708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D(100)</w:t>
            </w:r>
          </w:p>
        </w:tc>
      </w:tr>
      <w:tr w:rsidR="00BA0CBB" w:rsidRPr="002311D3"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Solution concentrate for I.V. infusion 500 mg in 10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Imfinzi</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MP</w:t>
            </w:r>
          </w:p>
        </w:tc>
        <w:tc>
          <w:tcPr>
            <w:tcW w:w="465" w:type="pct"/>
          </w:tcPr>
          <w:p w:rsidR="00BA0CBB" w:rsidRPr="00CD477F" w:rsidRDefault="000A7B85" w:rsidP="00BA0CBB">
            <w:pPr>
              <w:spacing w:line="240" w:lineRule="auto"/>
              <w:rPr>
                <w:rFonts w:ascii="Arial" w:eastAsia="Arial" w:hAnsi="Arial" w:cs="Arial"/>
                <w:sz w:val="16"/>
                <w:szCs w:val="22"/>
                <w:lang w:eastAsia="zh-CN"/>
              </w:rPr>
            </w:pPr>
            <w:r w:rsidRPr="000A7B85">
              <w:rPr>
                <w:rFonts w:ascii="Arial" w:eastAsia="Arial" w:hAnsi="Arial" w:cs="Arial"/>
                <w:sz w:val="16"/>
                <w:szCs w:val="22"/>
                <w:lang w:eastAsia="zh-CN"/>
              </w:rPr>
              <w:t>C10126 C10206 C10509 C12271 C14708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Dutasteride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APO-Dutasteride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Avodart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Dutasteride with tamsulosin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dutasteride 500 micrograms with tamsulosin hydrochloride 400 micrograms</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Doubluts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GC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C6189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Duodart 500ug/400ug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C6189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Eculizumab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300 mg in 30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Soliris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Electrolyte replacement, oral</w:t>
            </w:r>
          </w:p>
        </w:tc>
        <w:tc>
          <w:tcPr>
            <w:tcW w:w="548"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Oral rehydration salts containing glucose monohydrate 3.56 g, sodium chloride 470 mg, potassium chloride 300 mg and sodium acid citrate 530 mg per sachet, 10</w:t>
            </w:r>
          </w:p>
        </w:tc>
        <w:tc>
          <w:tcPr>
            <w:tcW w:w="569"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O.R.S.</w:t>
            </w:r>
          </w:p>
        </w:tc>
        <w:tc>
          <w:tcPr>
            <w:tcW w:w="172"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AF</w:t>
            </w:r>
          </w:p>
        </w:tc>
        <w:tc>
          <w:tcPr>
            <w:tcW w:w="183"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C5889 C6786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P5889</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567558" w:rsidRDefault="00BA0CBB" w:rsidP="00BA0CBB">
            <w:pPr>
              <w:spacing w:line="240" w:lineRule="auto"/>
              <w:rPr>
                <w:rFonts w:ascii="Arial" w:eastAsia="Arial" w:hAnsi="Arial" w:cs="Arial"/>
                <w:sz w:val="16"/>
                <w:szCs w:val="22"/>
                <w:lang w:eastAsia="zh-CN"/>
              </w:rPr>
            </w:pPr>
          </w:p>
        </w:tc>
        <w:tc>
          <w:tcPr>
            <w:tcW w:w="548" w:type="pct"/>
          </w:tcPr>
          <w:p w:rsidR="00BA0CBB" w:rsidRPr="00567558" w:rsidRDefault="00BA0CBB" w:rsidP="00BA0CBB">
            <w:pPr>
              <w:spacing w:line="240" w:lineRule="auto"/>
              <w:rPr>
                <w:rFonts w:ascii="Arial" w:eastAsia="Arial" w:hAnsi="Arial" w:cs="Arial"/>
                <w:sz w:val="16"/>
                <w:szCs w:val="22"/>
                <w:lang w:eastAsia="zh-CN"/>
              </w:rPr>
            </w:pPr>
          </w:p>
        </w:tc>
        <w:tc>
          <w:tcPr>
            <w:tcW w:w="569" w:type="pct"/>
          </w:tcPr>
          <w:p w:rsidR="00BA0CBB" w:rsidRPr="00567558"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567558" w:rsidRDefault="00BA0CBB" w:rsidP="00BA0CBB">
            <w:pPr>
              <w:spacing w:line="240" w:lineRule="auto"/>
              <w:rPr>
                <w:rFonts w:ascii="Arial" w:eastAsia="Arial" w:hAnsi="Arial" w:cs="Arial"/>
                <w:sz w:val="16"/>
                <w:szCs w:val="22"/>
                <w:lang w:eastAsia="zh-CN"/>
              </w:rPr>
            </w:pPr>
          </w:p>
        </w:tc>
        <w:tc>
          <w:tcPr>
            <w:tcW w:w="172" w:type="pct"/>
          </w:tcPr>
          <w:p w:rsidR="00BA0CBB" w:rsidRPr="00567558" w:rsidRDefault="00BA0CBB" w:rsidP="00BA0CBB">
            <w:pPr>
              <w:spacing w:line="240" w:lineRule="auto"/>
              <w:rPr>
                <w:rFonts w:ascii="Arial" w:eastAsia="Arial" w:hAnsi="Arial" w:cs="Arial"/>
                <w:sz w:val="16"/>
                <w:szCs w:val="22"/>
                <w:lang w:eastAsia="zh-CN"/>
              </w:rPr>
            </w:pPr>
          </w:p>
        </w:tc>
        <w:tc>
          <w:tcPr>
            <w:tcW w:w="183"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NP</w:t>
            </w:r>
          </w:p>
        </w:tc>
        <w:tc>
          <w:tcPr>
            <w:tcW w:w="465"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C5889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567558" w:rsidRDefault="00BA0CBB" w:rsidP="00BA0CBB">
            <w:pPr>
              <w:spacing w:line="240" w:lineRule="auto"/>
              <w:rPr>
                <w:rFonts w:ascii="Arial" w:eastAsia="Arial" w:hAnsi="Arial" w:cs="Arial"/>
                <w:sz w:val="16"/>
                <w:szCs w:val="22"/>
                <w:lang w:eastAsia="zh-CN"/>
              </w:rPr>
            </w:pPr>
          </w:p>
        </w:tc>
        <w:tc>
          <w:tcPr>
            <w:tcW w:w="548" w:type="pct"/>
          </w:tcPr>
          <w:p w:rsidR="00BA0CBB" w:rsidRPr="00567558" w:rsidRDefault="00BA0CBB" w:rsidP="00BA0CBB">
            <w:pPr>
              <w:spacing w:line="240" w:lineRule="auto"/>
              <w:rPr>
                <w:rFonts w:ascii="Arial" w:eastAsia="Arial" w:hAnsi="Arial" w:cs="Arial"/>
                <w:sz w:val="16"/>
                <w:szCs w:val="22"/>
                <w:lang w:eastAsia="zh-CN"/>
              </w:rPr>
            </w:pPr>
          </w:p>
        </w:tc>
        <w:tc>
          <w:tcPr>
            <w:tcW w:w="569" w:type="pct"/>
          </w:tcPr>
          <w:p w:rsidR="00BA0CBB" w:rsidRPr="00567558"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567558" w:rsidRDefault="00BA0CBB" w:rsidP="00BA0CBB">
            <w:pPr>
              <w:spacing w:line="240" w:lineRule="auto"/>
              <w:rPr>
                <w:rFonts w:ascii="Arial" w:eastAsia="Arial" w:hAnsi="Arial" w:cs="Arial"/>
                <w:sz w:val="16"/>
                <w:szCs w:val="22"/>
                <w:lang w:eastAsia="zh-CN"/>
              </w:rPr>
            </w:pPr>
          </w:p>
        </w:tc>
        <w:tc>
          <w:tcPr>
            <w:tcW w:w="172" w:type="pct"/>
          </w:tcPr>
          <w:p w:rsidR="00BA0CBB" w:rsidRPr="00567558" w:rsidRDefault="00BA0CBB" w:rsidP="00BA0CBB">
            <w:pPr>
              <w:spacing w:line="240" w:lineRule="auto"/>
              <w:rPr>
                <w:rFonts w:ascii="Arial" w:eastAsia="Arial" w:hAnsi="Arial" w:cs="Arial"/>
                <w:sz w:val="16"/>
                <w:szCs w:val="22"/>
                <w:lang w:eastAsia="zh-CN"/>
              </w:rPr>
            </w:pPr>
          </w:p>
        </w:tc>
        <w:tc>
          <w:tcPr>
            <w:tcW w:w="183"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C5889 C6786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P6786</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30</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Eletriptan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 mg (as hydrobromide)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Relpax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C5141</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 mg (as hydrobromide)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Relpax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C5141</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B313F9">
              <w:rPr>
                <w:rFonts w:ascii="Arial" w:eastAsia="Arial" w:hAnsi="Arial" w:cs="Arial"/>
                <w:sz w:val="16"/>
                <w:szCs w:val="22"/>
                <w:lang w:eastAsia="zh-CN"/>
              </w:rPr>
              <w:t>Elexacaftor with tezacaftor and with ivacaftor, and ivacaftor</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Pack containing 56 tablets elexacaftor 50 mg with tezacaftor 25 mg and with ivacaftor 37.5 mg and 28 tablets ivacaftor 75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Trikafta</w:t>
            </w:r>
          </w:p>
        </w:tc>
        <w:tc>
          <w:tcPr>
            <w:tcW w:w="172" w:type="pct"/>
          </w:tcPr>
          <w:p w:rsidR="00BA0CBB" w:rsidRDefault="00BA0CBB" w:rsidP="00BA0CBB">
            <w:pPr>
              <w:spacing w:line="240" w:lineRule="auto"/>
              <w:rPr>
                <w:rFonts w:ascii="Arial" w:eastAsia="Arial" w:hAnsi="Arial" w:cs="Arial"/>
                <w:sz w:val="16"/>
                <w:szCs w:val="22"/>
                <w:lang w:eastAsia="zh-CN"/>
              </w:rPr>
            </w:pPr>
            <w:r w:rsidRPr="001872BD">
              <w:rPr>
                <w:rFonts w:ascii="Arial" w:hAnsi="Arial" w:cs="Arial"/>
                <w:sz w:val="16"/>
              </w:rPr>
              <w:t>VR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bookmarkStart w:id="6" w:name="_Hlk100653574"/>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Pack containing 56 tablets elexacaftor 100 mg with tezacaftor 50 mg and with ivacaftor 75 mg and 28 tablets ivacaftor 150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Trikafta</w:t>
            </w:r>
          </w:p>
        </w:tc>
        <w:tc>
          <w:tcPr>
            <w:tcW w:w="172" w:type="pct"/>
          </w:tcPr>
          <w:p w:rsidR="00BA0CBB"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VR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D(100)</w:t>
            </w:r>
          </w:p>
        </w:tc>
      </w:tr>
      <w:tr w:rsidR="00BA0CBB" w:rsidRPr="00CD477F" w:rsidTr="00434A72">
        <w:tc>
          <w:tcPr>
            <w:tcW w:w="544"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Elotuzumab</w:t>
            </w:r>
          </w:p>
        </w:tc>
        <w:tc>
          <w:tcPr>
            <w:tcW w:w="548"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Powder for injection 300 mg</w:t>
            </w:r>
          </w:p>
        </w:tc>
        <w:tc>
          <w:tcPr>
            <w:tcW w:w="569"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Empliciti</w:t>
            </w:r>
          </w:p>
        </w:tc>
        <w:tc>
          <w:tcPr>
            <w:tcW w:w="172"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BQ</w:t>
            </w:r>
          </w:p>
        </w:tc>
        <w:tc>
          <w:tcPr>
            <w:tcW w:w="183"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MP</w:t>
            </w:r>
          </w:p>
        </w:tc>
        <w:tc>
          <w:tcPr>
            <w:tcW w:w="465"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C12847 C12891</w:t>
            </w:r>
          </w:p>
        </w:tc>
        <w:tc>
          <w:tcPr>
            <w:tcW w:w="465" w:type="pct"/>
          </w:tcPr>
          <w:p w:rsidR="00BA0CBB" w:rsidRPr="0021515C" w:rsidRDefault="00BA0CBB" w:rsidP="00BA0CBB">
            <w:pPr>
              <w:spacing w:line="240" w:lineRule="auto"/>
              <w:rPr>
                <w:rFonts w:ascii="Arial" w:eastAsia="Arial" w:hAnsi="Arial" w:cs="Arial"/>
                <w:sz w:val="16"/>
                <w:szCs w:val="22"/>
                <w:lang w:eastAsia="zh-CN"/>
              </w:rPr>
            </w:pPr>
          </w:p>
        </w:tc>
        <w:tc>
          <w:tcPr>
            <w:tcW w:w="28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28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162"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D(100)</w:t>
            </w:r>
          </w:p>
        </w:tc>
      </w:tr>
      <w:tr w:rsidR="00BA0CBB" w:rsidRPr="00CD477F" w:rsidTr="00434A72">
        <w:tc>
          <w:tcPr>
            <w:tcW w:w="544" w:type="pct"/>
          </w:tcPr>
          <w:p w:rsidR="00BA0CBB" w:rsidRPr="0021515C" w:rsidRDefault="00BA0CBB" w:rsidP="00BA0CBB">
            <w:pPr>
              <w:spacing w:line="240" w:lineRule="auto"/>
              <w:rPr>
                <w:rFonts w:ascii="Arial" w:eastAsia="Arial" w:hAnsi="Arial" w:cs="Arial"/>
                <w:sz w:val="16"/>
                <w:szCs w:val="22"/>
                <w:lang w:eastAsia="zh-CN"/>
              </w:rPr>
            </w:pPr>
          </w:p>
        </w:tc>
        <w:tc>
          <w:tcPr>
            <w:tcW w:w="548"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Powder for injection 400 mg</w:t>
            </w:r>
          </w:p>
        </w:tc>
        <w:tc>
          <w:tcPr>
            <w:tcW w:w="569"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Empliciti</w:t>
            </w:r>
          </w:p>
        </w:tc>
        <w:tc>
          <w:tcPr>
            <w:tcW w:w="172"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BQ</w:t>
            </w:r>
          </w:p>
        </w:tc>
        <w:tc>
          <w:tcPr>
            <w:tcW w:w="183"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MP</w:t>
            </w:r>
          </w:p>
        </w:tc>
        <w:tc>
          <w:tcPr>
            <w:tcW w:w="465"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C12847 C12891</w:t>
            </w:r>
          </w:p>
        </w:tc>
        <w:tc>
          <w:tcPr>
            <w:tcW w:w="465" w:type="pct"/>
          </w:tcPr>
          <w:p w:rsidR="00BA0CBB" w:rsidRPr="0021515C" w:rsidRDefault="00BA0CBB" w:rsidP="00BA0CBB">
            <w:pPr>
              <w:spacing w:line="240" w:lineRule="auto"/>
              <w:rPr>
                <w:rFonts w:ascii="Arial" w:eastAsia="Arial" w:hAnsi="Arial" w:cs="Arial"/>
                <w:sz w:val="16"/>
                <w:szCs w:val="22"/>
                <w:lang w:eastAsia="zh-CN"/>
              </w:rPr>
            </w:pPr>
          </w:p>
        </w:tc>
        <w:tc>
          <w:tcPr>
            <w:tcW w:w="28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28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162"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D(100)</w:t>
            </w:r>
          </w:p>
        </w:tc>
      </w:tr>
      <w:bookmarkEnd w:id="6"/>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Eltrombopag</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 (as olamine)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Revolade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olamine)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Revolade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Jardiance</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C12477</w:t>
            </w:r>
            <w:r>
              <w:rPr>
                <w:rFonts w:ascii="Arial" w:eastAsia="Arial" w:hAnsi="Arial" w:cs="Arial"/>
                <w:sz w:val="16"/>
                <w:szCs w:val="22"/>
                <w:lang w:eastAsia="zh-CN"/>
              </w:rPr>
              <w:t xml:space="preserve"> </w:t>
            </w:r>
            <w:r w:rsidRPr="003556EC">
              <w:rPr>
                <w:rFonts w:ascii="Arial" w:eastAsia="Arial" w:hAnsi="Arial" w:cs="Arial"/>
                <w:sz w:val="16"/>
                <w:szCs w:val="22"/>
                <w:lang w:eastAsia="zh-CN"/>
              </w:rPr>
              <w:t>C14471</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C12477</w:t>
            </w:r>
            <w:r>
              <w:rPr>
                <w:rFonts w:ascii="Arial" w:eastAsia="Arial" w:hAnsi="Arial" w:cs="Arial"/>
                <w:sz w:val="16"/>
                <w:szCs w:val="22"/>
                <w:lang w:eastAsia="zh-CN"/>
              </w:rPr>
              <w:t xml:space="preserve"> </w:t>
            </w:r>
            <w:r w:rsidRPr="003556EC">
              <w:rPr>
                <w:rFonts w:ascii="Arial" w:eastAsia="Arial" w:hAnsi="Arial" w:cs="Arial"/>
                <w:sz w:val="16"/>
                <w:szCs w:val="22"/>
                <w:lang w:eastAsia="zh-CN"/>
              </w:rPr>
              <w:t>C14471</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Jardiance</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 with linagliptin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10 mg empagliflozin with 5 mg linagliptin</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Glyxambi</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C7524 C7556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C7556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25 mg empagliflozin with 5 mg linagliptin</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Glyxambi</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C7524 C7556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C7556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 with metformin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5 mg empagliflozin with 1 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5 mg/1000 mg</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5 mg empagliflozin with 500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5 mg/500 mg</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12.5 mg empagliflozin with 1 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12.5 mg/1000 mg</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12.5 mg empagliflozin with 500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12.5 mg/500 mg</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Emtricitabine with rilpivirine with tenofovir alafenamide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rilpivirine 25 mg with tenofovir alafenamide 25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Odefsey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C4470 C4522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Emtricitabine with tenofovir alafenamide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tenofovir alafenamide 10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Descovy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D3C2B">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tenofovir alafenamide 25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Descovy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D3C2B">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Acetec</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generichealth</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Sandoz</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Malean</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Acetec</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generichealth</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Sandoz</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Malean</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10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20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 20</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 20</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Del="000523F5" w:rsidTr="00434A72">
        <w:tc>
          <w:tcPr>
            <w:tcW w:w="544" w:type="pct"/>
            <w:vMerge w:val="restar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with hydrochlorothiazide</w:t>
            </w:r>
          </w:p>
        </w:tc>
        <w:tc>
          <w:tcPr>
            <w:tcW w:w="548" w:type="pct"/>
            <w:vMerge w:val="restar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20 mg with hydrochlorothiazide 6 mg</w:t>
            </w:r>
          </w:p>
        </w:tc>
        <w:tc>
          <w:tcPr>
            <w:tcW w:w="569" w:type="pct"/>
            <w:vMerge w:val="restar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Enalapril/HCT Sandoz</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Pr="004B7AC4">
              <w:rPr>
                <w:rFonts w:ascii="Arial" w:eastAsia="Times New Roman" w:hAnsi="Arial" w:cs="Arial"/>
                <w:sz w:val="16"/>
                <w:lang w:eastAsia="en-AU"/>
              </w:rPr>
              <w:t>C14280</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P4389</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p>
        </w:tc>
        <w:tc>
          <w:tcPr>
            <w:tcW w:w="266" w:type="pct"/>
          </w:tcPr>
          <w:p w:rsidR="00BA0CBB" w:rsidRPr="00CD477F" w:rsidDel="000523F5" w:rsidRDefault="00BA0CBB" w:rsidP="00BA0CBB">
            <w:pPr>
              <w:spacing w:line="240" w:lineRule="auto"/>
              <w:rPr>
                <w:rFonts w:ascii="Arial" w:eastAsia="Arial" w:hAnsi="Arial" w:cs="Arial"/>
                <w:sz w:val="16"/>
                <w:szCs w:val="22"/>
                <w:lang w:eastAsia="zh-CN"/>
              </w:rPr>
            </w:pPr>
          </w:p>
        </w:tc>
      </w:tr>
      <w:tr w:rsidR="00BA0CBB" w:rsidRPr="00CD477F" w:rsidDel="000523F5" w:rsidTr="00434A72">
        <w:tc>
          <w:tcPr>
            <w:tcW w:w="544"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Renitec Plus 20/6</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Pr="004B7AC4">
              <w:rPr>
                <w:rFonts w:ascii="Arial" w:eastAsia="Times New Roman" w:hAnsi="Arial" w:cs="Arial"/>
                <w:sz w:val="16"/>
                <w:lang w:eastAsia="en-AU"/>
              </w:rPr>
              <w:t>C14280</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P4389</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p>
        </w:tc>
        <w:tc>
          <w:tcPr>
            <w:tcW w:w="266" w:type="pct"/>
          </w:tcPr>
          <w:p w:rsidR="00BA0CBB" w:rsidRPr="00CD477F" w:rsidDel="000523F5" w:rsidRDefault="00BA0CBB" w:rsidP="00BA0CBB">
            <w:pPr>
              <w:spacing w:line="240" w:lineRule="auto"/>
              <w:rPr>
                <w:rFonts w:ascii="Arial" w:eastAsia="Arial" w:hAnsi="Arial" w:cs="Arial"/>
                <w:sz w:val="16"/>
                <w:szCs w:val="22"/>
                <w:lang w:eastAsia="zh-CN"/>
              </w:rPr>
            </w:pPr>
          </w:p>
        </w:tc>
      </w:tr>
      <w:tr w:rsidR="00BA0CBB" w:rsidRPr="00CD477F" w:rsidDel="000523F5" w:rsidTr="00434A72">
        <w:tc>
          <w:tcPr>
            <w:tcW w:w="544"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Enalapril/HCT Sandoz</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Pr="004B7AC4">
              <w:rPr>
                <w:rFonts w:ascii="Arial" w:eastAsia="Times New Roman" w:hAnsi="Arial" w:cs="Arial"/>
                <w:sz w:val="16"/>
                <w:lang w:eastAsia="en-AU"/>
              </w:rPr>
              <w:t>C14280</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P14280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p>
        </w:tc>
        <w:tc>
          <w:tcPr>
            <w:tcW w:w="266" w:type="pct"/>
          </w:tcPr>
          <w:p w:rsidR="00BA0CBB" w:rsidRPr="00CD477F" w:rsidDel="000523F5" w:rsidRDefault="00BA0CBB" w:rsidP="00BA0CBB">
            <w:pPr>
              <w:spacing w:line="240" w:lineRule="auto"/>
              <w:rPr>
                <w:rFonts w:ascii="Arial" w:eastAsia="Arial" w:hAnsi="Arial" w:cs="Arial"/>
                <w:sz w:val="16"/>
                <w:szCs w:val="22"/>
                <w:lang w:eastAsia="zh-CN"/>
              </w:rPr>
            </w:pPr>
          </w:p>
        </w:tc>
      </w:tr>
      <w:tr w:rsidR="00BA0CBB" w:rsidRPr="00CD477F" w:rsidDel="000523F5" w:rsidTr="00434A72">
        <w:tc>
          <w:tcPr>
            <w:tcW w:w="544"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Renitec Plus 20/6</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Pr="004B7AC4">
              <w:rPr>
                <w:rFonts w:ascii="Arial" w:eastAsia="Times New Roman" w:hAnsi="Arial" w:cs="Arial"/>
                <w:sz w:val="16"/>
                <w:lang w:eastAsia="en-AU"/>
              </w:rPr>
              <w:t>C14280</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P14280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p>
        </w:tc>
        <w:tc>
          <w:tcPr>
            <w:tcW w:w="266" w:type="pct"/>
          </w:tcPr>
          <w:p w:rsidR="00BA0CBB" w:rsidRPr="00CD477F" w:rsidDel="000523F5"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Encorafenib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Capsule 50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Oral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Braftovi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FB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C6013 C10271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P10271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252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3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28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C6013 C10271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P6013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252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28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Capsule 75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Braftovi</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FB</w:t>
            </w: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P12487</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126</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w:t>
            </w:r>
          </w:p>
        </w:tc>
        <w:tc>
          <w:tcPr>
            <w:tcW w:w="162"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P12484</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126</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P10271</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168</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w:t>
            </w:r>
          </w:p>
        </w:tc>
        <w:tc>
          <w:tcPr>
            <w:tcW w:w="162"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P6013</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168</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Enfortumab vedotin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Powder for I.V. infusion 20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Injection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Padcev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LL </w:t>
            </w:r>
          </w:p>
        </w:tc>
        <w:tc>
          <w:tcPr>
            <w:tcW w:w="183"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C14416 </w:t>
            </w: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See Note 3 </w:t>
            </w:r>
          </w:p>
        </w:tc>
        <w:tc>
          <w:tcPr>
            <w:tcW w:w="286"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See Note 3 </w:t>
            </w:r>
          </w:p>
        </w:tc>
        <w:tc>
          <w:tcPr>
            <w:tcW w:w="162"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D(100) </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Powder for I.V. infusion 30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Injection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Padcev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LL </w:t>
            </w:r>
          </w:p>
        </w:tc>
        <w:tc>
          <w:tcPr>
            <w:tcW w:w="183"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C14416 </w:t>
            </w: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See Note 3 </w:t>
            </w:r>
          </w:p>
        </w:tc>
        <w:tc>
          <w:tcPr>
            <w:tcW w:w="286"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See Note 3 </w:t>
            </w:r>
          </w:p>
        </w:tc>
        <w:tc>
          <w:tcPr>
            <w:tcW w:w="162"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D(100) </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Enoxaparin</w:t>
            </w: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20 mg (2,000 I.U. anti-Xa) in 0.2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40 mg (4,000 I.U. anti-Xa) in 0.4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60 mg (6,000 I.U. anti-Xa) in 0.6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80 mg (8,000 I.U. anti-Xa) in 0.8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100 mg (10,000 I.U. anti-Xa) in 1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120 mg (12,000 I.U. anti-Xa) in 0.8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Forte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Exarane Forte</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JU</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Exarane Forte</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JU</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150 mg (15,000 I.U. anti-Xa) in 1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Forte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Exarane Forte</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JU</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Exarane Forte</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JU</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Entacapone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Comtan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C5133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0.5 mg (as monohydrate)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ENTECAVIR APO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GX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GH</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Mylan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RBX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Entecavir Viatris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AL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NP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C4993 C5036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60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30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D(100) </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ENTECLUDE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C73B6" w:rsidRPr="00CD477F" w:rsidTr="008C73B6">
        <w:trPr>
          <w:trHeight w:val="539"/>
        </w:trPr>
        <w:tc>
          <w:tcPr>
            <w:tcW w:w="544" w:type="pct"/>
            <w:vMerge/>
          </w:tcPr>
          <w:p w:rsidR="008C73B6" w:rsidRPr="00CD477F" w:rsidRDefault="008C73B6" w:rsidP="00BA0CBB">
            <w:pPr>
              <w:spacing w:line="240" w:lineRule="auto"/>
              <w:rPr>
                <w:rFonts w:ascii="Arial" w:eastAsia="Arial" w:hAnsi="Arial" w:cs="Arial"/>
                <w:sz w:val="16"/>
                <w:szCs w:val="22"/>
                <w:lang w:eastAsia="zh-CN"/>
              </w:rPr>
            </w:pPr>
          </w:p>
        </w:tc>
        <w:tc>
          <w:tcPr>
            <w:tcW w:w="548" w:type="pct"/>
            <w:vMerge w:val="restart"/>
          </w:tcPr>
          <w:p w:rsidR="008C73B6" w:rsidRPr="00CD477F" w:rsidRDefault="008C73B6"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 mg (as monohydrate)</w:t>
            </w:r>
          </w:p>
        </w:tc>
        <w:tc>
          <w:tcPr>
            <w:tcW w:w="569" w:type="pct"/>
            <w:vMerge w:val="restart"/>
          </w:tcPr>
          <w:p w:rsidR="008C73B6" w:rsidRPr="00CD477F" w:rsidRDefault="008C73B6"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a</w:t>
            </w:r>
          </w:p>
        </w:tc>
        <w:tc>
          <w:tcPr>
            <w:tcW w:w="714"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ENTECAVIR APO</w:t>
            </w:r>
          </w:p>
        </w:tc>
        <w:tc>
          <w:tcPr>
            <w:tcW w:w="172"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GX</w:t>
            </w:r>
          </w:p>
        </w:tc>
        <w:tc>
          <w:tcPr>
            <w:tcW w:w="183" w:type="pct"/>
          </w:tcPr>
          <w:p w:rsidR="008C73B6" w:rsidRPr="00CD477F" w:rsidRDefault="008C73B6"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C5037 C5044</w:t>
            </w:r>
          </w:p>
        </w:tc>
        <w:tc>
          <w:tcPr>
            <w:tcW w:w="465" w:type="pct"/>
          </w:tcPr>
          <w:p w:rsidR="008C73B6" w:rsidRPr="00CD477F" w:rsidRDefault="008C73B6" w:rsidP="00BA0CBB">
            <w:pPr>
              <w:spacing w:line="240" w:lineRule="auto"/>
              <w:rPr>
                <w:rFonts w:ascii="Arial" w:eastAsia="Arial" w:hAnsi="Arial" w:cs="Arial"/>
                <w:sz w:val="16"/>
                <w:szCs w:val="22"/>
                <w:lang w:eastAsia="zh-CN"/>
              </w:rPr>
            </w:pPr>
          </w:p>
        </w:tc>
        <w:tc>
          <w:tcPr>
            <w:tcW w:w="286"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60</w:t>
            </w:r>
          </w:p>
        </w:tc>
        <w:tc>
          <w:tcPr>
            <w:tcW w:w="286"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5</w:t>
            </w:r>
          </w:p>
        </w:tc>
        <w:tc>
          <w:tcPr>
            <w:tcW w:w="162"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30</w:t>
            </w:r>
          </w:p>
        </w:tc>
        <w:tc>
          <w:tcPr>
            <w:tcW w:w="170" w:type="pct"/>
          </w:tcPr>
          <w:p w:rsidR="008C73B6" w:rsidRPr="00CD477F" w:rsidRDefault="008C73B6" w:rsidP="00BA0CBB">
            <w:pPr>
              <w:spacing w:line="240" w:lineRule="auto"/>
              <w:rPr>
                <w:rFonts w:ascii="Arial" w:eastAsia="Arial" w:hAnsi="Arial" w:cs="Arial"/>
                <w:sz w:val="16"/>
                <w:szCs w:val="22"/>
                <w:lang w:eastAsia="zh-CN"/>
              </w:rPr>
            </w:pPr>
          </w:p>
        </w:tc>
        <w:tc>
          <w:tcPr>
            <w:tcW w:w="266"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Mylan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RBX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ENTECLUDE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Entrectinib</w:t>
            </w:r>
          </w:p>
        </w:tc>
        <w:tc>
          <w:tcPr>
            <w:tcW w:w="548"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Capsule 200 mg</w:t>
            </w:r>
          </w:p>
        </w:tc>
        <w:tc>
          <w:tcPr>
            <w:tcW w:w="569"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Oral</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714"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Rozlytrek</w:t>
            </w:r>
          </w:p>
        </w:tc>
        <w:tc>
          <w:tcPr>
            <w:tcW w:w="172"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RO</w:t>
            </w:r>
          </w:p>
        </w:tc>
        <w:tc>
          <w:tcPr>
            <w:tcW w:w="183"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MP</w:t>
            </w:r>
          </w:p>
        </w:tc>
        <w:tc>
          <w:tcPr>
            <w:tcW w:w="465" w:type="pct"/>
          </w:tcPr>
          <w:p w:rsidR="00BA0CBB" w:rsidRPr="00C53DCF" w:rsidRDefault="00BA0CBB" w:rsidP="00BA0CBB">
            <w:pPr>
              <w:spacing w:line="240" w:lineRule="auto"/>
              <w:rPr>
                <w:rFonts w:ascii="Arial" w:eastAsia="Arial" w:hAnsi="Arial" w:cs="Arial"/>
                <w:sz w:val="16"/>
                <w:lang w:eastAsia="zh-CN"/>
              </w:rPr>
            </w:pPr>
            <w:r w:rsidRPr="00BD72A9">
              <w:rPr>
                <w:rFonts w:ascii="Arial" w:hAnsi="Arial" w:cs="Arial"/>
                <w:sz w:val="16"/>
              </w:rPr>
              <w:t>C13184 C13276</w:t>
            </w:r>
          </w:p>
        </w:tc>
        <w:tc>
          <w:tcPr>
            <w:tcW w:w="465" w:type="pct"/>
          </w:tcPr>
          <w:p w:rsidR="00BA0CBB" w:rsidRPr="00C53DCF" w:rsidRDefault="00BA0CBB" w:rsidP="00BA0CBB">
            <w:pPr>
              <w:spacing w:line="240" w:lineRule="auto"/>
              <w:rPr>
                <w:rFonts w:ascii="Arial" w:eastAsia="Arial" w:hAnsi="Arial" w:cs="Arial"/>
                <w:sz w:val="16"/>
                <w:lang w:eastAsia="zh-CN"/>
              </w:rPr>
            </w:pPr>
          </w:p>
        </w:tc>
        <w:tc>
          <w:tcPr>
            <w:tcW w:w="286"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90</w:t>
            </w:r>
          </w:p>
        </w:tc>
        <w:tc>
          <w:tcPr>
            <w:tcW w:w="286"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3</w:t>
            </w:r>
          </w:p>
        </w:tc>
        <w:tc>
          <w:tcPr>
            <w:tcW w:w="162"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90</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7A2338" w:rsidRDefault="00BA0CBB" w:rsidP="00BA0CBB">
            <w:pPr>
              <w:spacing w:line="240" w:lineRule="auto"/>
              <w:rPr>
                <w:rFonts w:ascii="Arial" w:hAnsi="Arial" w:cs="Arial"/>
                <w:sz w:val="16"/>
              </w:rPr>
            </w:pPr>
            <w:r w:rsidRPr="00351DE9">
              <w:rPr>
                <w:rFonts w:ascii="Arial" w:hAnsi="Arial" w:cs="Arial"/>
                <w:sz w:val="16"/>
              </w:rPr>
              <w:t>Enzalutamide</w:t>
            </w:r>
          </w:p>
        </w:tc>
        <w:tc>
          <w:tcPr>
            <w:tcW w:w="548" w:type="pct"/>
          </w:tcPr>
          <w:p w:rsidR="00BA0CBB" w:rsidRPr="007A2338" w:rsidRDefault="00BA0CBB" w:rsidP="00BA0CBB">
            <w:pPr>
              <w:spacing w:line="240" w:lineRule="auto"/>
              <w:rPr>
                <w:rFonts w:ascii="Arial" w:hAnsi="Arial" w:cs="Arial"/>
                <w:sz w:val="16"/>
              </w:rPr>
            </w:pPr>
            <w:r w:rsidRPr="00351DE9">
              <w:rPr>
                <w:rFonts w:ascii="Arial" w:hAnsi="Arial" w:cs="Arial"/>
                <w:sz w:val="16"/>
              </w:rPr>
              <w:t>Capsule 40 mg</w:t>
            </w:r>
          </w:p>
        </w:tc>
        <w:tc>
          <w:tcPr>
            <w:tcW w:w="569" w:type="pct"/>
          </w:tcPr>
          <w:p w:rsidR="00BA0CBB" w:rsidRPr="007A2338" w:rsidRDefault="00BA0CBB" w:rsidP="00BA0CBB">
            <w:pPr>
              <w:spacing w:line="240" w:lineRule="auto"/>
              <w:rPr>
                <w:rFonts w:ascii="Arial" w:hAnsi="Arial" w:cs="Arial"/>
                <w:sz w:val="16"/>
              </w:rPr>
            </w:pPr>
            <w:r w:rsidRPr="00351DE9">
              <w:rPr>
                <w:rFonts w:ascii="Arial" w:hAnsi="Arial" w:cs="Arial"/>
                <w:sz w:val="16"/>
              </w:rPr>
              <w:t>Oral</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714" w:type="pct"/>
          </w:tcPr>
          <w:p w:rsidR="00BA0CBB" w:rsidRPr="007A2338" w:rsidRDefault="00BA0CBB" w:rsidP="00BA0CBB">
            <w:pPr>
              <w:spacing w:line="240" w:lineRule="auto"/>
              <w:rPr>
                <w:rFonts w:ascii="Arial" w:hAnsi="Arial" w:cs="Arial"/>
                <w:sz w:val="16"/>
              </w:rPr>
            </w:pPr>
            <w:r w:rsidRPr="00351DE9">
              <w:rPr>
                <w:rFonts w:ascii="Arial" w:hAnsi="Arial" w:cs="Arial"/>
                <w:sz w:val="16"/>
              </w:rPr>
              <w:t>Xtandi</w:t>
            </w:r>
          </w:p>
        </w:tc>
        <w:tc>
          <w:tcPr>
            <w:tcW w:w="172" w:type="pct"/>
          </w:tcPr>
          <w:p w:rsidR="00BA0CBB" w:rsidRPr="007A2338" w:rsidRDefault="00BA0CBB" w:rsidP="00BA0CBB">
            <w:pPr>
              <w:spacing w:line="240" w:lineRule="auto"/>
              <w:rPr>
                <w:rFonts w:ascii="Arial" w:hAnsi="Arial" w:cs="Arial"/>
                <w:sz w:val="16"/>
              </w:rPr>
            </w:pPr>
            <w:r w:rsidRPr="00351DE9">
              <w:rPr>
                <w:rFonts w:ascii="Arial" w:hAnsi="Arial" w:cs="Arial"/>
                <w:sz w:val="16"/>
              </w:rPr>
              <w:t>LL</w:t>
            </w:r>
          </w:p>
        </w:tc>
        <w:tc>
          <w:tcPr>
            <w:tcW w:w="183" w:type="pct"/>
          </w:tcPr>
          <w:p w:rsidR="00BA0CBB" w:rsidRPr="007A2338" w:rsidRDefault="00BA0CBB" w:rsidP="00BA0CBB">
            <w:pPr>
              <w:spacing w:line="240" w:lineRule="auto"/>
              <w:rPr>
                <w:rFonts w:ascii="Arial" w:hAnsi="Arial" w:cs="Arial"/>
                <w:sz w:val="16"/>
              </w:rPr>
            </w:pPr>
            <w:r w:rsidRPr="00351DE9">
              <w:rPr>
                <w:rFonts w:ascii="Arial" w:hAnsi="Arial" w:cs="Arial"/>
                <w:sz w:val="16"/>
              </w:rPr>
              <w:t>MP</w:t>
            </w:r>
          </w:p>
        </w:tc>
        <w:tc>
          <w:tcPr>
            <w:tcW w:w="465" w:type="pct"/>
          </w:tcPr>
          <w:p w:rsidR="00BA0CBB" w:rsidRPr="00BD72A9" w:rsidRDefault="00BA0CBB" w:rsidP="00BA0CBB">
            <w:pPr>
              <w:spacing w:line="240" w:lineRule="auto"/>
              <w:rPr>
                <w:rFonts w:ascii="Arial" w:hAnsi="Arial" w:cs="Arial"/>
                <w:sz w:val="16"/>
              </w:rPr>
            </w:pPr>
            <w:r w:rsidRPr="00351DE9">
              <w:rPr>
                <w:rFonts w:ascii="Arial" w:hAnsi="Arial" w:cs="Arial"/>
                <w:sz w:val="16"/>
              </w:rPr>
              <w:t>C12895 C12937</w:t>
            </w:r>
            <w:r>
              <w:rPr>
                <w:rFonts w:ascii="Arial" w:hAnsi="Arial" w:cs="Arial"/>
                <w:sz w:val="16"/>
              </w:rPr>
              <w:t xml:space="preserve"> </w:t>
            </w:r>
            <w:r w:rsidRPr="00B96C9B">
              <w:rPr>
                <w:rFonts w:ascii="Arial" w:hAnsi="Arial" w:cs="Arial"/>
                <w:sz w:val="16"/>
              </w:rPr>
              <w:t>C14034</w:t>
            </w:r>
          </w:p>
        </w:tc>
        <w:tc>
          <w:tcPr>
            <w:tcW w:w="465" w:type="pct"/>
          </w:tcPr>
          <w:p w:rsidR="00BA0CBB" w:rsidRPr="00C53DCF" w:rsidRDefault="00BA0CBB" w:rsidP="00BA0CBB">
            <w:pPr>
              <w:spacing w:line="240" w:lineRule="auto"/>
              <w:rPr>
                <w:rFonts w:ascii="Arial" w:eastAsia="Arial" w:hAnsi="Arial" w:cs="Arial"/>
                <w:sz w:val="16"/>
                <w:lang w:eastAsia="zh-CN"/>
              </w:rPr>
            </w:pPr>
            <w:r w:rsidRPr="00351DE9">
              <w:rPr>
                <w:rFonts w:ascii="Arial" w:hAnsi="Arial" w:cs="Arial"/>
                <w:sz w:val="16"/>
              </w:rPr>
              <w:t>P12937</w:t>
            </w:r>
          </w:p>
        </w:tc>
        <w:tc>
          <w:tcPr>
            <w:tcW w:w="286" w:type="pct"/>
          </w:tcPr>
          <w:p w:rsidR="00BA0CBB" w:rsidRPr="007A2338" w:rsidRDefault="00BA0CBB" w:rsidP="00BA0CBB">
            <w:pPr>
              <w:spacing w:line="240" w:lineRule="auto"/>
              <w:rPr>
                <w:rFonts w:ascii="Arial" w:hAnsi="Arial" w:cs="Arial"/>
                <w:sz w:val="16"/>
              </w:rPr>
            </w:pPr>
            <w:r w:rsidRPr="00351DE9">
              <w:rPr>
                <w:rFonts w:ascii="Arial" w:hAnsi="Arial" w:cs="Arial"/>
                <w:sz w:val="16"/>
              </w:rPr>
              <w:t>112</w:t>
            </w:r>
          </w:p>
        </w:tc>
        <w:tc>
          <w:tcPr>
            <w:tcW w:w="286" w:type="pct"/>
          </w:tcPr>
          <w:p w:rsidR="00BA0CBB" w:rsidRPr="007A2338" w:rsidRDefault="00BA0CBB" w:rsidP="00BA0CBB">
            <w:pPr>
              <w:spacing w:line="240" w:lineRule="auto"/>
              <w:rPr>
                <w:rFonts w:ascii="Arial" w:hAnsi="Arial" w:cs="Arial"/>
                <w:sz w:val="16"/>
              </w:rPr>
            </w:pPr>
            <w:r w:rsidRPr="00351DE9">
              <w:rPr>
                <w:rFonts w:ascii="Arial" w:hAnsi="Arial" w:cs="Arial"/>
                <w:sz w:val="16"/>
              </w:rPr>
              <w:t>2</w:t>
            </w:r>
          </w:p>
        </w:tc>
        <w:tc>
          <w:tcPr>
            <w:tcW w:w="162" w:type="pct"/>
          </w:tcPr>
          <w:p w:rsidR="00BA0CBB" w:rsidRPr="007A2338" w:rsidRDefault="00BA0CBB" w:rsidP="00BA0CBB">
            <w:pPr>
              <w:spacing w:line="240" w:lineRule="auto"/>
              <w:rPr>
                <w:rFonts w:ascii="Arial" w:hAnsi="Arial" w:cs="Arial"/>
                <w:sz w:val="16"/>
              </w:rPr>
            </w:pPr>
            <w:r w:rsidRPr="00351DE9">
              <w:rPr>
                <w:rFonts w:ascii="Arial" w:hAnsi="Arial" w:cs="Arial"/>
                <w:sz w:val="16"/>
              </w:rPr>
              <w:t>112</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7A2338" w:rsidRDefault="00BA0CBB" w:rsidP="00BA0CBB">
            <w:pPr>
              <w:spacing w:line="240" w:lineRule="auto"/>
              <w:rPr>
                <w:rFonts w:ascii="Arial" w:hAnsi="Arial" w:cs="Arial"/>
                <w:sz w:val="16"/>
              </w:rPr>
            </w:pPr>
          </w:p>
        </w:tc>
        <w:tc>
          <w:tcPr>
            <w:tcW w:w="548" w:type="pct"/>
          </w:tcPr>
          <w:p w:rsidR="00BA0CBB" w:rsidRPr="007A2338" w:rsidRDefault="00BA0CBB" w:rsidP="00BA0CBB">
            <w:pPr>
              <w:spacing w:line="240" w:lineRule="auto"/>
              <w:rPr>
                <w:rFonts w:ascii="Arial" w:hAnsi="Arial" w:cs="Arial"/>
                <w:sz w:val="16"/>
              </w:rPr>
            </w:pPr>
          </w:p>
        </w:tc>
        <w:tc>
          <w:tcPr>
            <w:tcW w:w="569" w:type="pct"/>
          </w:tcPr>
          <w:p w:rsidR="00BA0CBB" w:rsidRPr="007A2338" w:rsidRDefault="00BA0CBB" w:rsidP="00BA0CBB">
            <w:pPr>
              <w:spacing w:line="240" w:lineRule="auto"/>
              <w:rPr>
                <w:rFonts w:ascii="Arial" w:hAnsi="Arial" w:cs="Arial"/>
                <w:sz w:val="16"/>
              </w:rPr>
            </w:pP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714" w:type="pct"/>
          </w:tcPr>
          <w:p w:rsidR="00BA0CBB" w:rsidRPr="007A2338" w:rsidRDefault="00BA0CBB" w:rsidP="00BA0CBB">
            <w:pPr>
              <w:spacing w:line="240" w:lineRule="auto"/>
              <w:rPr>
                <w:rFonts w:ascii="Arial" w:hAnsi="Arial" w:cs="Arial"/>
                <w:sz w:val="16"/>
              </w:rPr>
            </w:pPr>
          </w:p>
        </w:tc>
        <w:tc>
          <w:tcPr>
            <w:tcW w:w="172" w:type="pct"/>
          </w:tcPr>
          <w:p w:rsidR="00BA0CBB" w:rsidRPr="007A2338" w:rsidRDefault="00BA0CBB" w:rsidP="00BA0CBB">
            <w:pPr>
              <w:spacing w:line="240" w:lineRule="auto"/>
              <w:rPr>
                <w:rFonts w:ascii="Arial" w:hAnsi="Arial" w:cs="Arial"/>
                <w:sz w:val="16"/>
              </w:rPr>
            </w:pPr>
          </w:p>
        </w:tc>
        <w:tc>
          <w:tcPr>
            <w:tcW w:w="183" w:type="pct"/>
          </w:tcPr>
          <w:p w:rsidR="00BA0CBB" w:rsidRPr="007A2338" w:rsidRDefault="00BA0CBB" w:rsidP="00BA0CBB">
            <w:pPr>
              <w:spacing w:line="240" w:lineRule="auto"/>
              <w:rPr>
                <w:rFonts w:ascii="Arial" w:hAnsi="Arial" w:cs="Arial"/>
                <w:sz w:val="16"/>
              </w:rPr>
            </w:pPr>
            <w:r w:rsidRPr="00351DE9">
              <w:rPr>
                <w:rFonts w:ascii="Arial" w:hAnsi="Arial" w:cs="Arial"/>
                <w:sz w:val="16"/>
              </w:rPr>
              <w:t>MP</w:t>
            </w:r>
          </w:p>
        </w:tc>
        <w:tc>
          <w:tcPr>
            <w:tcW w:w="465" w:type="pct"/>
          </w:tcPr>
          <w:p w:rsidR="00BA0CBB" w:rsidRPr="00BD72A9" w:rsidRDefault="00BA0CBB" w:rsidP="00BA0CBB">
            <w:pPr>
              <w:spacing w:line="240" w:lineRule="auto"/>
              <w:rPr>
                <w:rFonts w:ascii="Arial" w:hAnsi="Arial" w:cs="Arial"/>
                <w:sz w:val="16"/>
              </w:rPr>
            </w:pPr>
            <w:r w:rsidRPr="00351DE9">
              <w:rPr>
                <w:rFonts w:ascii="Arial" w:hAnsi="Arial" w:cs="Arial"/>
                <w:sz w:val="16"/>
              </w:rPr>
              <w:t>C12895 C12937</w:t>
            </w:r>
            <w:r>
              <w:rPr>
                <w:rFonts w:ascii="Arial" w:hAnsi="Arial" w:cs="Arial"/>
                <w:sz w:val="16"/>
              </w:rPr>
              <w:t xml:space="preserve"> </w:t>
            </w:r>
            <w:r w:rsidRPr="00B96C9B">
              <w:rPr>
                <w:rFonts w:ascii="Arial" w:hAnsi="Arial" w:cs="Arial"/>
                <w:sz w:val="16"/>
              </w:rPr>
              <w:t>C14034</w:t>
            </w:r>
          </w:p>
        </w:tc>
        <w:tc>
          <w:tcPr>
            <w:tcW w:w="465" w:type="pct"/>
          </w:tcPr>
          <w:p w:rsidR="00BA0CBB" w:rsidRPr="00C53DCF" w:rsidRDefault="00BA0CBB" w:rsidP="00BA0CBB">
            <w:pPr>
              <w:spacing w:line="240" w:lineRule="auto"/>
              <w:rPr>
                <w:rFonts w:ascii="Arial" w:eastAsia="Arial" w:hAnsi="Arial" w:cs="Arial"/>
                <w:sz w:val="16"/>
                <w:lang w:eastAsia="zh-CN"/>
              </w:rPr>
            </w:pPr>
            <w:r w:rsidRPr="00351DE9">
              <w:rPr>
                <w:rFonts w:ascii="Arial" w:hAnsi="Arial" w:cs="Arial"/>
                <w:sz w:val="16"/>
              </w:rPr>
              <w:t>P12895</w:t>
            </w:r>
            <w:r>
              <w:rPr>
                <w:rFonts w:ascii="Arial" w:hAnsi="Arial" w:cs="Arial"/>
                <w:sz w:val="16"/>
              </w:rPr>
              <w:t xml:space="preserve"> </w:t>
            </w:r>
            <w:r w:rsidRPr="00B96C9B">
              <w:rPr>
                <w:rFonts w:ascii="Arial" w:hAnsi="Arial" w:cs="Arial"/>
                <w:sz w:val="16"/>
              </w:rPr>
              <w:t>P14034</w:t>
            </w:r>
          </w:p>
        </w:tc>
        <w:tc>
          <w:tcPr>
            <w:tcW w:w="286" w:type="pct"/>
          </w:tcPr>
          <w:p w:rsidR="00BA0CBB" w:rsidRPr="007A2338" w:rsidRDefault="00BA0CBB" w:rsidP="00BA0CBB">
            <w:pPr>
              <w:spacing w:line="240" w:lineRule="auto"/>
              <w:rPr>
                <w:rFonts w:ascii="Arial" w:hAnsi="Arial" w:cs="Arial"/>
                <w:sz w:val="16"/>
              </w:rPr>
            </w:pPr>
            <w:r w:rsidRPr="00351DE9">
              <w:rPr>
                <w:rFonts w:ascii="Arial" w:hAnsi="Arial" w:cs="Arial"/>
                <w:sz w:val="16"/>
              </w:rPr>
              <w:t>112</w:t>
            </w:r>
          </w:p>
        </w:tc>
        <w:tc>
          <w:tcPr>
            <w:tcW w:w="286" w:type="pct"/>
          </w:tcPr>
          <w:p w:rsidR="00BA0CBB" w:rsidRPr="007A2338" w:rsidRDefault="00BA0CBB" w:rsidP="00BA0CBB">
            <w:pPr>
              <w:spacing w:line="240" w:lineRule="auto"/>
              <w:rPr>
                <w:rFonts w:ascii="Arial" w:hAnsi="Arial" w:cs="Arial"/>
                <w:sz w:val="16"/>
              </w:rPr>
            </w:pPr>
            <w:r w:rsidRPr="00351DE9">
              <w:rPr>
                <w:rFonts w:ascii="Arial" w:hAnsi="Arial" w:cs="Arial"/>
                <w:sz w:val="16"/>
              </w:rPr>
              <w:t>5</w:t>
            </w:r>
          </w:p>
        </w:tc>
        <w:tc>
          <w:tcPr>
            <w:tcW w:w="162" w:type="pct"/>
          </w:tcPr>
          <w:p w:rsidR="00BA0CBB" w:rsidRPr="007A2338" w:rsidRDefault="00BA0CBB" w:rsidP="00BA0CBB">
            <w:pPr>
              <w:spacing w:line="240" w:lineRule="auto"/>
              <w:rPr>
                <w:rFonts w:ascii="Arial" w:hAnsi="Arial" w:cs="Arial"/>
                <w:sz w:val="16"/>
              </w:rPr>
            </w:pPr>
            <w:r w:rsidRPr="00351DE9">
              <w:rPr>
                <w:rFonts w:ascii="Arial" w:hAnsi="Arial" w:cs="Arial"/>
                <w:sz w:val="16"/>
              </w:rPr>
              <w:t>112</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Epirubicin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containing epirubicin hydrochloride 200 mg in 100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Epirubicin Accord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Eplerenone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alfa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1000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2000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3000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4000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5000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6,000 units in 0.6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6000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8,000 units in 0.8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8000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10000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20,000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40,000 units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40,000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beta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0.6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lambda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6,000 units in 0.6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8,000 units in 0.8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Epoprostenol</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500 micrograms (as sodium)</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Veletri</w:t>
            </w:r>
          </w:p>
        </w:tc>
        <w:tc>
          <w:tcPr>
            <w:tcW w:w="172" w:type="pct"/>
          </w:tcPr>
          <w:p w:rsidR="00BA0CBB"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500 micrograms (as sodium) with 2 vials diluent 50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 mg (as sodium)</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Veletri</w:t>
            </w:r>
          </w:p>
        </w:tc>
        <w:tc>
          <w:tcPr>
            <w:tcW w:w="172" w:type="pct"/>
          </w:tcPr>
          <w:p w:rsidR="00BA0CBB"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 mg (as sodium) with 2 vials diluent 50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Eprosartan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(as mesilate)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Teveten</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P6328 P6329 P6332 P6351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r w:rsidRPr="00CD477F">
              <w:rPr>
                <w:rFonts w:ascii="Arial" w:eastAsia="Arial" w:hAnsi="Arial" w:cs="Arial"/>
                <w:sz w:val="16"/>
                <w:szCs w:val="22"/>
                <w:lang w:eastAsia="zh-CN"/>
              </w:rPr>
              <w:br/>
              <w:t>CN6328 CN6329 CN6332 CN6351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CN6328 CN6329 CN6332 CN6351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Eprosartan with hydrochlorothiazide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eprosartan (as mesilate) with 12.5 mg hydrochlorothiazide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Teveten Plus 600/12.5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C4374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Eptinezumab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Solution concentrate for I.V. infusion 100 mg in 1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Vyepti</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LU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C12029 C14189</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P14189</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C12029 C14189</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P12029</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Eribulin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containing eribulin mesilate 1 mg in 2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Halaven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C4649 C7258 C7280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Erlotinib</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Erythromycin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(containing enteric coated pellets)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CN6160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CN6160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Powder for oral liquid 200 mg (as ethyl succinate) per 5 mL, 100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E-Mycin 200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569"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70"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714"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72"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83"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2"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Powder for oral liquid 400 mg (as ethyl succinate) per 5 mL, 100 mL</w:t>
            </w:r>
          </w:p>
        </w:tc>
        <w:tc>
          <w:tcPr>
            <w:tcW w:w="569"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Oral</w:t>
            </w:r>
          </w:p>
        </w:tc>
        <w:tc>
          <w:tcPr>
            <w:tcW w:w="170"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714"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E-Mycin 400</w:t>
            </w:r>
          </w:p>
        </w:tc>
        <w:tc>
          <w:tcPr>
            <w:tcW w:w="172"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AF</w:t>
            </w:r>
          </w:p>
        </w:tc>
        <w:tc>
          <w:tcPr>
            <w:tcW w:w="183"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0</w:t>
            </w:r>
          </w:p>
        </w:tc>
        <w:tc>
          <w:tcPr>
            <w:tcW w:w="162"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569"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70"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714"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72"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83"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2"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Escitalopram</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20 mg (as oxalate) per mL, 15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C4680 C4681 C4707 C4721 C4747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 (as oxalate)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A3F2C">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APX-Escitalopram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0660F4">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Blooms the Chemist 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Cilopam-S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FC1401">
              <w:rPr>
                <w:rFonts w:ascii="Arial" w:eastAsia="Arial" w:hAnsi="Arial" w:cs="Arial"/>
                <w:sz w:val="16"/>
                <w:szCs w:val="22"/>
                <w:lang w:eastAsia="zh-CN"/>
              </w:rPr>
              <w:t>ZS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Escitalopram GH</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HQ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MP NP</w:t>
            </w:r>
          </w:p>
        </w:tc>
        <w:tc>
          <w:tcPr>
            <w:tcW w:w="465" w:type="pct"/>
          </w:tcPr>
          <w:p w:rsidR="00BA0CBB" w:rsidRPr="00CD4387" w:rsidRDefault="00BA0CBB" w:rsidP="00BA0CBB">
            <w:pPr>
              <w:spacing w:line="240" w:lineRule="auto"/>
              <w:rPr>
                <w:rFonts w:ascii="Arial" w:eastAsia="Arial" w:hAnsi="Arial" w:cs="Arial"/>
                <w:sz w:val="16"/>
                <w:lang w:eastAsia="zh-CN"/>
              </w:rPr>
            </w:pPr>
            <w:r w:rsidRPr="00CD4387">
              <w:rPr>
                <w:rFonts w:ascii="Arial" w:eastAsia="Arial" w:hAnsi="Arial" w:cs="Arial"/>
                <w:sz w:val="16"/>
                <w:lang w:eastAsia="zh-CN"/>
              </w:rPr>
              <w:t>C4690 C4703 C4755</w:t>
            </w:r>
            <w:r>
              <w:rPr>
                <w:rFonts w:ascii="Arial" w:eastAsia="Arial" w:hAnsi="Arial" w:cs="Arial"/>
                <w:sz w:val="16"/>
                <w:lang w:eastAsia="zh-CN"/>
              </w:rPr>
              <w:t xml:space="preserve">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Escitalopram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553F7">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Esipram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Lexam 10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834D92">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LoxaLate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87F03">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NOUMED 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VO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 mg (as oxalate)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A3F2C">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APX-Escitalopram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0660F4">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Blooms the Chemist 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Cilopam-S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FC1401">
              <w:rPr>
                <w:rFonts w:ascii="Arial" w:eastAsia="Arial" w:hAnsi="Arial" w:cs="Arial"/>
                <w:sz w:val="16"/>
                <w:szCs w:val="22"/>
                <w:lang w:eastAsia="zh-CN"/>
              </w:rPr>
              <w:t>ZS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Escitalopram GH</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HQ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C4690 C4703 </w:t>
            </w:r>
            <w:r w:rsidRPr="005A1411">
              <w:rPr>
                <w:rFonts w:ascii="Arial" w:eastAsia="Arial" w:hAnsi="Arial" w:cs="Arial"/>
                <w:sz w:val="16"/>
                <w:szCs w:val="22"/>
                <w:lang w:eastAsia="zh-CN"/>
              </w:rPr>
              <w:t>C4755</w:t>
            </w:r>
            <w:r>
              <w:rPr>
                <w:rFonts w:ascii="Arial" w:eastAsia="Arial" w:hAnsi="Arial" w:cs="Arial"/>
                <w:sz w:val="16"/>
                <w:szCs w:val="22"/>
                <w:lang w:eastAsia="zh-CN"/>
              </w:rPr>
              <w:t xml:space="preserve">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Escitalopram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553F7">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Esipram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Lexam 20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55716B">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LoxaLate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NOUMED 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VO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Esomeprazole</w:t>
            </w:r>
          </w:p>
        </w:tc>
        <w:tc>
          <w:tcPr>
            <w:tcW w:w="548" w:type="pct"/>
          </w:tcPr>
          <w:p w:rsidR="00BA0CBB" w:rsidRPr="007D224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Capsule (enteric) 20 mg (as magnesium)</w:t>
            </w:r>
          </w:p>
        </w:tc>
        <w:tc>
          <w:tcPr>
            <w:tcW w:w="569" w:type="pct"/>
          </w:tcPr>
          <w:p w:rsidR="00BA0CBB" w:rsidRPr="007D224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Oral</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Noxicid Caps</w:t>
            </w:r>
          </w:p>
        </w:tc>
        <w:tc>
          <w:tcPr>
            <w:tcW w:w="17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AL</w:t>
            </w: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 C11310</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P8774 P8775</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1</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p>
        </w:tc>
        <w:tc>
          <w:tcPr>
            <w:tcW w:w="548" w:type="pct"/>
          </w:tcPr>
          <w:p w:rsidR="00BA0CBB" w:rsidRPr="007D224D" w:rsidDel="006000B3" w:rsidRDefault="00BA0CBB" w:rsidP="00BA0CBB">
            <w:pPr>
              <w:spacing w:line="240" w:lineRule="auto"/>
              <w:rPr>
                <w:rFonts w:ascii="Arial" w:eastAsia="Arial" w:hAnsi="Arial" w:cs="Arial"/>
                <w:sz w:val="16"/>
                <w:lang w:eastAsia="zh-CN"/>
              </w:rPr>
            </w:pPr>
          </w:p>
        </w:tc>
        <w:tc>
          <w:tcPr>
            <w:tcW w:w="569" w:type="pct"/>
          </w:tcPr>
          <w:p w:rsidR="00BA0CBB" w:rsidRPr="007D224D" w:rsidDel="006000B3" w:rsidRDefault="00BA0CBB" w:rsidP="00BA0CBB">
            <w:pPr>
              <w:spacing w:line="240" w:lineRule="auto"/>
              <w:rPr>
                <w:rFonts w:ascii="Arial" w:eastAsia="Arial" w:hAnsi="Arial" w:cs="Arial"/>
                <w:sz w:val="16"/>
                <w:lang w:eastAsia="zh-CN"/>
              </w:rPr>
            </w:pP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p>
        </w:tc>
        <w:tc>
          <w:tcPr>
            <w:tcW w:w="172" w:type="pct"/>
          </w:tcPr>
          <w:p w:rsidR="00BA0CBB" w:rsidRPr="005179AD" w:rsidDel="006000B3" w:rsidRDefault="00BA0CBB" w:rsidP="00BA0CBB">
            <w:pPr>
              <w:spacing w:line="240" w:lineRule="auto"/>
              <w:rPr>
                <w:rFonts w:ascii="Arial" w:eastAsia="Arial" w:hAnsi="Arial" w:cs="Arial"/>
                <w:sz w:val="16"/>
                <w:lang w:eastAsia="zh-CN"/>
              </w:rPr>
            </w:pP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NP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P8774 P8775</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1</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p>
        </w:tc>
        <w:tc>
          <w:tcPr>
            <w:tcW w:w="548" w:type="pct"/>
          </w:tcPr>
          <w:p w:rsidR="00BA0CBB" w:rsidRPr="007D224D" w:rsidDel="006000B3" w:rsidRDefault="00BA0CBB" w:rsidP="00BA0CBB">
            <w:pPr>
              <w:spacing w:line="240" w:lineRule="auto"/>
              <w:rPr>
                <w:rFonts w:ascii="Arial" w:eastAsia="Arial" w:hAnsi="Arial" w:cs="Arial"/>
                <w:sz w:val="16"/>
                <w:lang w:eastAsia="zh-CN"/>
              </w:rPr>
            </w:pPr>
          </w:p>
        </w:tc>
        <w:tc>
          <w:tcPr>
            <w:tcW w:w="569" w:type="pct"/>
          </w:tcPr>
          <w:p w:rsidR="00BA0CBB" w:rsidRPr="007D224D" w:rsidDel="006000B3" w:rsidRDefault="00BA0CBB" w:rsidP="00BA0CBB">
            <w:pPr>
              <w:spacing w:line="240" w:lineRule="auto"/>
              <w:rPr>
                <w:rFonts w:ascii="Arial" w:eastAsia="Arial" w:hAnsi="Arial" w:cs="Arial"/>
                <w:sz w:val="16"/>
                <w:lang w:eastAsia="zh-CN"/>
              </w:rPr>
            </w:pP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p>
        </w:tc>
        <w:tc>
          <w:tcPr>
            <w:tcW w:w="172" w:type="pct"/>
          </w:tcPr>
          <w:p w:rsidR="00BA0CBB" w:rsidRPr="005179AD" w:rsidDel="006000B3" w:rsidRDefault="00BA0CBB" w:rsidP="00BA0CBB">
            <w:pPr>
              <w:spacing w:line="240" w:lineRule="auto"/>
              <w:rPr>
                <w:rFonts w:ascii="Arial" w:eastAsia="Arial" w:hAnsi="Arial" w:cs="Arial"/>
                <w:sz w:val="16"/>
                <w:lang w:eastAsia="zh-CN"/>
              </w:rPr>
            </w:pP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 C11310</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P8776 P8780 P8827</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p>
        </w:tc>
        <w:tc>
          <w:tcPr>
            <w:tcW w:w="548" w:type="pct"/>
          </w:tcPr>
          <w:p w:rsidR="00BA0CBB" w:rsidRPr="007D224D" w:rsidDel="006000B3" w:rsidRDefault="00BA0CBB" w:rsidP="00BA0CBB">
            <w:pPr>
              <w:spacing w:line="240" w:lineRule="auto"/>
              <w:rPr>
                <w:rFonts w:ascii="Arial" w:eastAsia="Arial" w:hAnsi="Arial" w:cs="Arial"/>
                <w:sz w:val="16"/>
                <w:lang w:eastAsia="zh-CN"/>
              </w:rPr>
            </w:pPr>
          </w:p>
        </w:tc>
        <w:tc>
          <w:tcPr>
            <w:tcW w:w="569" w:type="pct"/>
          </w:tcPr>
          <w:p w:rsidR="00BA0CBB" w:rsidRPr="007D224D" w:rsidDel="006000B3" w:rsidRDefault="00BA0CBB" w:rsidP="00BA0CBB">
            <w:pPr>
              <w:spacing w:line="240" w:lineRule="auto"/>
              <w:rPr>
                <w:rFonts w:ascii="Arial" w:eastAsia="Arial" w:hAnsi="Arial" w:cs="Arial"/>
                <w:sz w:val="16"/>
                <w:lang w:eastAsia="zh-CN"/>
              </w:rPr>
            </w:pP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p>
        </w:tc>
        <w:tc>
          <w:tcPr>
            <w:tcW w:w="172" w:type="pct"/>
          </w:tcPr>
          <w:p w:rsidR="00BA0CBB" w:rsidRPr="005179AD" w:rsidDel="006000B3" w:rsidRDefault="00BA0CBB" w:rsidP="00BA0CBB">
            <w:pPr>
              <w:spacing w:line="240" w:lineRule="auto"/>
              <w:rPr>
                <w:rFonts w:ascii="Arial" w:eastAsia="Arial" w:hAnsi="Arial" w:cs="Arial"/>
                <w:sz w:val="16"/>
                <w:lang w:eastAsia="zh-CN"/>
              </w:rPr>
            </w:pP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NP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P8776 P8780 P8827</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p>
        </w:tc>
        <w:tc>
          <w:tcPr>
            <w:tcW w:w="548" w:type="pct"/>
          </w:tcPr>
          <w:p w:rsidR="00BA0CBB" w:rsidRPr="007D224D" w:rsidDel="006000B3" w:rsidRDefault="00BA0CBB" w:rsidP="00BA0CBB">
            <w:pPr>
              <w:spacing w:line="240" w:lineRule="auto"/>
              <w:rPr>
                <w:rFonts w:ascii="Arial" w:eastAsia="Arial" w:hAnsi="Arial" w:cs="Arial"/>
                <w:sz w:val="16"/>
                <w:lang w:eastAsia="zh-CN"/>
              </w:rPr>
            </w:pPr>
          </w:p>
        </w:tc>
        <w:tc>
          <w:tcPr>
            <w:tcW w:w="569" w:type="pct"/>
          </w:tcPr>
          <w:p w:rsidR="00BA0CBB" w:rsidRPr="007D224D" w:rsidDel="006000B3" w:rsidRDefault="00BA0CBB" w:rsidP="00BA0CBB">
            <w:pPr>
              <w:spacing w:line="240" w:lineRule="auto"/>
              <w:rPr>
                <w:rFonts w:ascii="Arial" w:eastAsia="Arial" w:hAnsi="Arial" w:cs="Arial"/>
                <w:sz w:val="16"/>
                <w:lang w:eastAsia="zh-CN"/>
              </w:rPr>
            </w:pP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p>
        </w:tc>
        <w:tc>
          <w:tcPr>
            <w:tcW w:w="172" w:type="pct"/>
          </w:tcPr>
          <w:p w:rsidR="00BA0CBB" w:rsidRPr="005179AD" w:rsidDel="006000B3" w:rsidRDefault="00BA0CBB" w:rsidP="00BA0CBB">
            <w:pPr>
              <w:spacing w:line="240" w:lineRule="auto"/>
              <w:rPr>
                <w:rFonts w:ascii="Arial" w:eastAsia="Arial" w:hAnsi="Arial" w:cs="Arial"/>
                <w:sz w:val="16"/>
                <w:lang w:eastAsia="zh-CN"/>
              </w:rPr>
            </w:pP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 C11310</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P11310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60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r w:rsidRPr="005179AD">
              <w:rPr>
                <w:rFonts w:ascii="Arial" w:hAnsi="Arial" w:cs="Arial"/>
                <w:sz w:val="16"/>
              </w:rPr>
              <w:t>Capsule (enteric) 40 mg (as magnesium)</w:t>
            </w:r>
          </w:p>
        </w:tc>
        <w:tc>
          <w:tcPr>
            <w:tcW w:w="569" w:type="pct"/>
          </w:tcPr>
          <w:p w:rsidR="00BA0CBB" w:rsidRPr="005179AD" w:rsidDel="006000B3" w:rsidRDefault="00BA0CBB" w:rsidP="00BA0CBB">
            <w:pPr>
              <w:spacing w:line="240" w:lineRule="auto"/>
              <w:rPr>
                <w:rFonts w:ascii="Arial" w:hAnsi="Arial" w:cs="Arial"/>
                <w:sz w:val="16"/>
              </w:rPr>
            </w:pPr>
            <w:r w:rsidRPr="005179AD">
              <w:rPr>
                <w:rFonts w:ascii="Arial" w:hAnsi="Arial" w:cs="Arial"/>
                <w:sz w:val="16"/>
              </w:rPr>
              <w:t>Oral</w:t>
            </w: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Noxicid Caps</w:t>
            </w:r>
          </w:p>
        </w:tc>
        <w:tc>
          <w:tcPr>
            <w:tcW w:w="17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AL</w:t>
            </w: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MP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 C11370</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P8902</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1</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p>
        </w:tc>
        <w:tc>
          <w:tcPr>
            <w:tcW w:w="569" w:type="pct"/>
          </w:tcPr>
          <w:p w:rsidR="00BA0CBB" w:rsidRPr="005179AD" w:rsidDel="006000B3" w:rsidRDefault="00BA0CBB" w:rsidP="00BA0CBB">
            <w:pPr>
              <w:spacing w:line="240" w:lineRule="auto"/>
              <w:rPr>
                <w:rFonts w:ascii="Arial" w:hAnsi="Arial" w:cs="Arial"/>
                <w:sz w:val="16"/>
              </w:rPr>
            </w:pP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p>
        </w:tc>
        <w:tc>
          <w:tcPr>
            <w:tcW w:w="172" w:type="pct"/>
          </w:tcPr>
          <w:p w:rsidR="00BA0CBB" w:rsidRPr="007D224D" w:rsidDel="006000B3" w:rsidRDefault="00BA0CBB" w:rsidP="00BA0CBB">
            <w:pPr>
              <w:spacing w:line="240" w:lineRule="auto"/>
              <w:rPr>
                <w:rFonts w:ascii="Arial" w:hAnsi="Arial" w:cs="Arial"/>
                <w:sz w:val="16"/>
              </w:rPr>
            </w:pP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NP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P8902</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1</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p>
        </w:tc>
        <w:tc>
          <w:tcPr>
            <w:tcW w:w="569" w:type="pct"/>
          </w:tcPr>
          <w:p w:rsidR="00BA0CBB" w:rsidRPr="005179AD" w:rsidDel="006000B3" w:rsidRDefault="00BA0CBB" w:rsidP="00BA0CBB">
            <w:pPr>
              <w:spacing w:line="240" w:lineRule="auto"/>
              <w:rPr>
                <w:rFonts w:ascii="Arial" w:hAnsi="Arial" w:cs="Arial"/>
                <w:sz w:val="16"/>
              </w:rPr>
            </w:pP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p>
        </w:tc>
        <w:tc>
          <w:tcPr>
            <w:tcW w:w="172" w:type="pct"/>
          </w:tcPr>
          <w:p w:rsidR="00BA0CBB" w:rsidRPr="007D224D" w:rsidDel="006000B3" w:rsidRDefault="00BA0CBB" w:rsidP="00BA0CBB">
            <w:pPr>
              <w:spacing w:line="240" w:lineRule="auto"/>
              <w:rPr>
                <w:rFonts w:ascii="Arial" w:hAnsi="Arial" w:cs="Arial"/>
                <w:sz w:val="16"/>
              </w:rPr>
            </w:pP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MP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 C11370</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P8777 P8778</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5</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p>
        </w:tc>
        <w:tc>
          <w:tcPr>
            <w:tcW w:w="569" w:type="pct"/>
          </w:tcPr>
          <w:p w:rsidR="00BA0CBB" w:rsidRPr="005179AD" w:rsidDel="006000B3" w:rsidRDefault="00BA0CBB" w:rsidP="00BA0CBB">
            <w:pPr>
              <w:spacing w:line="240" w:lineRule="auto"/>
              <w:rPr>
                <w:rFonts w:ascii="Arial" w:hAnsi="Arial" w:cs="Arial"/>
                <w:sz w:val="16"/>
              </w:rPr>
            </w:pP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p>
        </w:tc>
        <w:tc>
          <w:tcPr>
            <w:tcW w:w="172" w:type="pct"/>
          </w:tcPr>
          <w:p w:rsidR="00BA0CBB" w:rsidRPr="007D224D" w:rsidDel="006000B3" w:rsidRDefault="00BA0CBB" w:rsidP="00BA0CBB">
            <w:pPr>
              <w:spacing w:line="240" w:lineRule="auto"/>
              <w:rPr>
                <w:rFonts w:ascii="Arial" w:hAnsi="Arial" w:cs="Arial"/>
                <w:sz w:val="16"/>
              </w:rPr>
            </w:pP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NP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P8777 P8778</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5</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p>
        </w:tc>
        <w:tc>
          <w:tcPr>
            <w:tcW w:w="569" w:type="pct"/>
          </w:tcPr>
          <w:p w:rsidR="00BA0CBB" w:rsidRPr="005179AD" w:rsidDel="006000B3" w:rsidRDefault="00BA0CBB" w:rsidP="00BA0CBB">
            <w:pPr>
              <w:spacing w:line="240" w:lineRule="auto"/>
              <w:rPr>
                <w:rFonts w:ascii="Arial" w:hAnsi="Arial" w:cs="Arial"/>
                <w:sz w:val="16"/>
              </w:rPr>
            </w:pP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p>
        </w:tc>
        <w:tc>
          <w:tcPr>
            <w:tcW w:w="172" w:type="pct"/>
          </w:tcPr>
          <w:p w:rsidR="00BA0CBB" w:rsidRPr="007D224D" w:rsidDel="006000B3" w:rsidRDefault="00BA0CBB" w:rsidP="00BA0CBB">
            <w:pPr>
              <w:spacing w:line="240" w:lineRule="auto"/>
              <w:rPr>
                <w:rFonts w:ascii="Arial" w:hAnsi="Arial" w:cs="Arial"/>
                <w:sz w:val="16"/>
              </w:rPr>
            </w:pP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MP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 C11370</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P11370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60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5</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Tablet (enteric coated) 20 mg (as magnesium trihydrate)</w:t>
            </w:r>
          </w:p>
        </w:tc>
        <w:tc>
          <w:tcPr>
            <w:tcW w:w="569" w:type="pct"/>
          </w:tcPr>
          <w:p w:rsidR="00BA0CBB" w:rsidRPr="00DD38C6" w:rsidRDefault="00BA0CBB" w:rsidP="00BA0CBB">
            <w:pPr>
              <w:spacing w:line="240" w:lineRule="auto"/>
              <w:rPr>
                <w:rFonts w:ascii="Arial" w:hAnsi="Arial" w:cs="Arial"/>
                <w:sz w:val="16"/>
              </w:rPr>
            </w:pPr>
            <w:r w:rsidRPr="007D224D">
              <w:rPr>
                <w:rFonts w:ascii="Arial" w:hAnsi="Arial" w:cs="Arial"/>
                <w:sz w:val="16"/>
              </w:rPr>
              <w:t>Oral</w:t>
            </w:r>
          </w:p>
        </w:tc>
        <w:tc>
          <w:tcPr>
            <w:tcW w:w="170" w:type="pct"/>
          </w:tcPr>
          <w:p w:rsidR="00BA0CBB" w:rsidRPr="00DD38C6"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r w:rsidRPr="00DD38C6">
              <w:rPr>
                <w:rFonts w:ascii="Arial" w:hAnsi="Arial" w:cs="Arial"/>
                <w:sz w:val="16"/>
              </w:rPr>
              <w:t>APO-Esomeprazole</w:t>
            </w:r>
          </w:p>
        </w:tc>
        <w:tc>
          <w:tcPr>
            <w:tcW w:w="172" w:type="pct"/>
          </w:tcPr>
          <w:p w:rsidR="00BA0CBB" w:rsidRPr="007D224D" w:rsidRDefault="00BA0CBB" w:rsidP="00BA0CBB">
            <w:pPr>
              <w:spacing w:line="240" w:lineRule="auto"/>
              <w:rPr>
                <w:rFonts w:ascii="Arial" w:hAnsi="Arial" w:cs="Arial"/>
                <w:sz w:val="16"/>
              </w:rPr>
            </w:pPr>
            <w:r w:rsidRPr="00DD38C6">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DD38C6">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P8774 P8775</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170" w:type="pct"/>
          </w:tcPr>
          <w:p w:rsidR="00BA0CBB" w:rsidRPr="00DD38C6" w:rsidRDefault="00BA0CBB" w:rsidP="00BA0CBB">
            <w:pPr>
              <w:spacing w:line="240" w:lineRule="auto"/>
              <w:rPr>
                <w:rFonts w:ascii="Arial" w:hAnsi="Arial" w:cs="Arial"/>
                <w:sz w:val="16"/>
              </w:rPr>
            </w:pPr>
          </w:p>
        </w:tc>
        <w:tc>
          <w:tcPr>
            <w:tcW w:w="266" w:type="pct"/>
          </w:tcPr>
          <w:p w:rsidR="00BA0CBB" w:rsidRPr="00DD38C6"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DD38C6" w:rsidRDefault="00BA0CBB" w:rsidP="00BA0CBB">
            <w:pPr>
              <w:spacing w:line="240" w:lineRule="auto"/>
              <w:rPr>
                <w:rFonts w:ascii="Arial" w:hAnsi="Arial" w:cs="Arial"/>
                <w:sz w:val="16"/>
              </w:rPr>
            </w:pPr>
          </w:p>
        </w:tc>
        <w:tc>
          <w:tcPr>
            <w:tcW w:w="170" w:type="pct"/>
          </w:tcPr>
          <w:p w:rsidR="00BA0CBB" w:rsidRPr="00DD38C6"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p>
        </w:tc>
        <w:tc>
          <w:tcPr>
            <w:tcW w:w="172" w:type="pct"/>
          </w:tcPr>
          <w:p w:rsidR="00BA0CBB" w:rsidRPr="007D224D"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DD38C6">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C8774 C8775 C8776 C8780 C8827</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P8774 P8775</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170" w:type="pct"/>
          </w:tcPr>
          <w:p w:rsidR="00BA0CBB" w:rsidRPr="00DD38C6" w:rsidRDefault="00BA0CBB" w:rsidP="00BA0CBB">
            <w:pPr>
              <w:spacing w:line="240" w:lineRule="auto"/>
              <w:rPr>
                <w:rFonts w:ascii="Arial" w:hAnsi="Arial" w:cs="Arial"/>
                <w:sz w:val="16"/>
              </w:rPr>
            </w:pPr>
          </w:p>
        </w:tc>
        <w:tc>
          <w:tcPr>
            <w:tcW w:w="266" w:type="pct"/>
          </w:tcPr>
          <w:p w:rsidR="00BA0CBB" w:rsidRPr="00DD38C6"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DD38C6" w:rsidRDefault="00BA0CBB" w:rsidP="00BA0CBB">
            <w:pPr>
              <w:spacing w:line="240" w:lineRule="auto"/>
              <w:rPr>
                <w:rFonts w:ascii="Arial" w:hAnsi="Arial" w:cs="Arial"/>
                <w:sz w:val="16"/>
              </w:rPr>
            </w:pPr>
          </w:p>
        </w:tc>
        <w:tc>
          <w:tcPr>
            <w:tcW w:w="548" w:type="pct"/>
          </w:tcPr>
          <w:p w:rsidR="00BA0CBB" w:rsidRPr="00DD38C6" w:rsidRDefault="00BA0CBB" w:rsidP="00BA0CBB">
            <w:pPr>
              <w:spacing w:line="240" w:lineRule="auto"/>
              <w:rPr>
                <w:rFonts w:ascii="Arial" w:hAnsi="Arial" w:cs="Arial"/>
                <w:sz w:val="16"/>
              </w:rPr>
            </w:pPr>
          </w:p>
        </w:tc>
        <w:tc>
          <w:tcPr>
            <w:tcW w:w="569" w:type="pct"/>
          </w:tcPr>
          <w:p w:rsidR="00BA0CBB" w:rsidRPr="00DD38C6" w:rsidRDefault="00BA0CBB" w:rsidP="00BA0CBB">
            <w:pPr>
              <w:spacing w:line="240" w:lineRule="auto"/>
              <w:rPr>
                <w:rFonts w:ascii="Arial" w:hAnsi="Arial" w:cs="Arial"/>
                <w:sz w:val="16"/>
              </w:rPr>
            </w:pPr>
          </w:p>
        </w:tc>
        <w:tc>
          <w:tcPr>
            <w:tcW w:w="170" w:type="pct"/>
          </w:tcPr>
          <w:p w:rsidR="00BA0CBB" w:rsidRPr="00DD38C6" w:rsidRDefault="00BA0CBB" w:rsidP="00BA0CBB">
            <w:pPr>
              <w:spacing w:line="240" w:lineRule="auto"/>
              <w:rPr>
                <w:rFonts w:ascii="Arial" w:hAnsi="Arial" w:cs="Arial"/>
                <w:sz w:val="16"/>
              </w:rPr>
            </w:pPr>
          </w:p>
        </w:tc>
        <w:tc>
          <w:tcPr>
            <w:tcW w:w="714" w:type="pct"/>
          </w:tcPr>
          <w:p w:rsidR="00BA0CBB" w:rsidRPr="00DD38C6" w:rsidRDefault="00BA0CBB" w:rsidP="00BA0CBB">
            <w:pPr>
              <w:spacing w:line="240" w:lineRule="auto"/>
              <w:rPr>
                <w:rFonts w:ascii="Arial" w:hAnsi="Arial" w:cs="Arial"/>
                <w:sz w:val="16"/>
              </w:rPr>
            </w:pPr>
            <w:r w:rsidRPr="00DD38C6">
              <w:rPr>
                <w:rFonts w:ascii="Arial" w:hAnsi="Arial" w:cs="Arial"/>
                <w:sz w:val="16"/>
              </w:rPr>
              <w:t>Esopreze</w:t>
            </w:r>
          </w:p>
        </w:tc>
        <w:tc>
          <w:tcPr>
            <w:tcW w:w="172" w:type="pct"/>
          </w:tcPr>
          <w:p w:rsidR="00BA0CBB" w:rsidRPr="00DD38C6" w:rsidRDefault="00BA0CBB" w:rsidP="00BA0CBB">
            <w:pPr>
              <w:spacing w:line="240" w:lineRule="auto"/>
              <w:rPr>
                <w:rFonts w:ascii="Arial" w:hAnsi="Arial" w:cs="Arial"/>
                <w:sz w:val="16"/>
              </w:rPr>
            </w:pPr>
            <w:r w:rsidRPr="00DD38C6">
              <w:rPr>
                <w:rFonts w:ascii="Arial" w:hAnsi="Arial" w:cs="Arial"/>
                <w:sz w:val="16"/>
              </w:rPr>
              <w:t>BG</w:t>
            </w:r>
          </w:p>
        </w:tc>
        <w:tc>
          <w:tcPr>
            <w:tcW w:w="183" w:type="pct"/>
          </w:tcPr>
          <w:p w:rsidR="00BA0CBB" w:rsidRPr="007D224D" w:rsidRDefault="00BA0CBB" w:rsidP="00BA0CBB">
            <w:pPr>
              <w:spacing w:line="240" w:lineRule="auto"/>
              <w:rPr>
                <w:rFonts w:ascii="Arial" w:hAnsi="Arial" w:cs="Arial"/>
                <w:sz w:val="16"/>
              </w:rPr>
            </w:pPr>
            <w:r w:rsidRPr="00DD38C6">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P8774 P8775</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170" w:type="pct"/>
          </w:tcPr>
          <w:p w:rsidR="00BA0CBB" w:rsidRPr="00DD38C6" w:rsidRDefault="00BA0CBB" w:rsidP="00BA0CBB">
            <w:pPr>
              <w:spacing w:line="240" w:lineRule="auto"/>
              <w:rPr>
                <w:rFonts w:ascii="Arial" w:hAnsi="Arial" w:cs="Arial"/>
                <w:sz w:val="16"/>
              </w:rPr>
            </w:pPr>
          </w:p>
        </w:tc>
        <w:tc>
          <w:tcPr>
            <w:tcW w:w="266" w:type="pct"/>
          </w:tcPr>
          <w:p w:rsidR="00BA0CBB" w:rsidRPr="00DD38C6" w:rsidRDefault="00BA0CBB" w:rsidP="00BA0CBB">
            <w:pPr>
              <w:spacing w:line="240" w:lineRule="auto"/>
              <w:rPr>
                <w:rFonts w:ascii="Arial" w:hAnsi="Arial" w:cs="Arial"/>
                <w:sz w:val="16"/>
              </w:rPr>
            </w:pPr>
          </w:p>
        </w:tc>
      </w:tr>
      <w:tr w:rsidR="00BA0CBB" w:rsidRPr="00CD477F" w:rsidTr="00434A72">
        <w:tc>
          <w:tcPr>
            <w:tcW w:w="544" w:type="pct"/>
          </w:tcPr>
          <w:p w:rsidR="00BA0CBB" w:rsidRPr="00DD38C6" w:rsidRDefault="00BA0CBB" w:rsidP="00BA0CBB">
            <w:pPr>
              <w:spacing w:line="240" w:lineRule="auto"/>
              <w:rPr>
                <w:rFonts w:ascii="Arial" w:hAnsi="Arial" w:cs="Arial"/>
                <w:sz w:val="16"/>
              </w:rPr>
            </w:pPr>
          </w:p>
        </w:tc>
        <w:tc>
          <w:tcPr>
            <w:tcW w:w="548" w:type="pct"/>
          </w:tcPr>
          <w:p w:rsidR="00BA0CBB" w:rsidRPr="00DD38C6" w:rsidRDefault="00BA0CBB" w:rsidP="00BA0CBB">
            <w:pPr>
              <w:spacing w:line="240" w:lineRule="auto"/>
              <w:rPr>
                <w:rFonts w:ascii="Arial" w:hAnsi="Arial" w:cs="Arial"/>
                <w:sz w:val="16"/>
              </w:rPr>
            </w:pPr>
          </w:p>
        </w:tc>
        <w:tc>
          <w:tcPr>
            <w:tcW w:w="569" w:type="pct"/>
          </w:tcPr>
          <w:p w:rsidR="00BA0CBB" w:rsidRPr="00DD38C6" w:rsidRDefault="00BA0CBB" w:rsidP="00BA0CBB">
            <w:pPr>
              <w:spacing w:line="240" w:lineRule="auto"/>
              <w:rPr>
                <w:rFonts w:ascii="Arial" w:hAnsi="Arial" w:cs="Arial"/>
                <w:sz w:val="16"/>
              </w:rPr>
            </w:pPr>
          </w:p>
        </w:tc>
        <w:tc>
          <w:tcPr>
            <w:tcW w:w="170" w:type="pct"/>
          </w:tcPr>
          <w:p w:rsidR="00BA0CBB" w:rsidRPr="00DD38C6" w:rsidRDefault="00BA0CBB" w:rsidP="00BA0CBB">
            <w:pPr>
              <w:spacing w:line="240" w:lineRule="auto"/>
              <w:rPr>
                <w:rFonts w:ascii="Arial" w:hAnsi="Arial" w:cs="Arial"/>
                <w:sz w:val="16"/>
              </w:rPr>
            </w:pPr>
          </w:p>
        </w:tc>
        <w:tc>
          <w:tcPr>
            <w:tcW w:w="714" w:type="pct"/>
          </w:tcPr>
          <w:p w:rsidR="00BA0CBB" w:rsidRPr="00DD38C6" w:rsidRDefault="00BA0CBB" w:rsidP="00BA0CBB">
            <w:pPr>
              <w:spacing w:line="240" w:lineRule="auto"/>
              <w:rPr>
                <w:rFonts w:ascii="Arial" w:hAnsi="Arial" w:cs="Arial"/>
                <w:sz w:val="16"/>
              </w:rPr>
            </w:pPr>
          </w:p>
        </w:tc>
        <w:tc>
          <w:tcPr>
            <w:tcW w:w="172" w:type="pct"/>
          </w:tcPr>
          <w:p w:rsidR="00BA0CBB" w:rsidRPr="00DD38C6"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DD38C6">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C8774 C8775 C8776 C8780 C8827</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P8774 P8775</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170" w:type="pct"/>
          </w:tcPr>
          <w:p w:rsidR="00BA0CBB" w:rsidRPr="00DD38C6" w:rsidRDefault="00BA0CBB" w:rsidP="00BA0CBB">
            <w:pPr>
              <w:spacing w:line="240" w:lineRule="auto"/>
              <w:rPr>
                <w:rFonts w:ascii="Arial" w:hAnsi="Arial" w:cs="Arial"/>
                <w:sz w:val="16"/>
              </w:rPr>
            </w:pPr>
          </w:p>
        </w:tc>
        <w:tc>
          <w:tcPr>
            <w:tcW w:w="266" w:type="pct"/>
          </w:tcPr>
          <w:p w:rsidR="00BA0CBB" w:rsidRPr="00DD38C6"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7D224D" w:rsidRDefault="00BA0CBB" w:rsidP="00BA0CBB">
            <w:pPr>
              <w:spacing w:line="240" w:lineRule="auto"/>
              <w:rPr>
                <w:rFonts w:ascii="Arial" w:hAnsi="Arial" w:cs="Arial"/>
                <w:sz w:val="16"/>
              </w:rPr>
            </w:pPr>
          </w:p>
        </w:tc>
        <w:tc>
          <w:tcPr>
            <w:tcW w:w="548" w:type="pct"/>
          </w:tcPr>
          <w:p w:rsidR="00BA0CBB" w:rsidRPr="007D224D" w:rsidRDefault="00BA0CBB" w:rsidP="00BA0CBB">
            <w:pPr>
              <w:spacing w:line="240" w:lineRule="auto"/>
              <w:rPr>
                <w:rFonts w:ascii="Arial" w:hAnsi="Arial" w:cs="Arial"/>
                <w:sz w:val="16"/>
              </w:rPr>
            </w:pPr>
          </w:p>
        </w:tc>
        <w:tc>
          <w:tcPr>
            <w:tcW w:w="569" w:type="pct"/>
          </w:tcPr>
          <w:p w:rsidR="00BA0CBB" w:rsidRPr="007D224D" w:rsidRDefault="00BA0CBB" w:rsidP="00BA0CBB">
            <w:pPr>
              <w:spacing w:line="240" w:lineRule="auto"/>
              <w:rPr>
                <w:rFonts w:ascii="Arial" w:hAnsi="Arial" w:cs="Arial"/>
                <w:sz w:val="16"/>
              </w:rPr>
            </w:pPr>
          </w:p>
        </w:tc>
        <w:tc>
          <w:tcPr>
            <w:tcW w:w="170" w:type="pct"/>
          </w:tcPr>
          <w:p w:rsidR="00BA0CBB" w:rsidRPr="007D224D" w:rsidRDefault="00BA0CBB" w:rsidP="00BA0CBB">
            <w:pPr>
              <w:spacing w:line="240" w:lineRule="auto"/>
              <w:rPr>
                <w:rFonts w:ascii="Arial" w:hAnsi="Arial" w:cs="Arial"/>
                <w:sz w:val="16"/>
              </w:rPr>
            </w:pPr>
          </w:p>
        </w:tc>
        <w:tc>
          <w:tcPr>
            <w:tcW w:w="714"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NOUMED ESOMEPRAZOLE</w:t>
            </w:r>
          </w:p>
        </w:tc>
        <w:tc>
          <w:tcPr>
            <w:tcW w:w="172"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VO</w:t>
            </w:r>
          </w:p>
        </w:tc>
        <w:tc>
          <w:tcPr>
            <w:tcW w:w="183"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MP</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C8774 C8775 C8776 C8780 C8827 C11310</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P8774 P8775</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1</w:t>
            </w:r>
          </w:p>
        </w:tc>
        <w:tc>
          <w:tcPr>
            <w:tcW w:w="162"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170" w:type="pct"/>
          </w:tcPr>
          <w:p w:rsidR="00BA0CBB" w:rsidRPr="007D224D" w:rsidRDefault="00BA0CBB" w:rsidP="00BA0CBB">
            <w:pPr>
              <w:spacing w:line="240" w:lineRule="auto"/>
              <w:rPr>
                <w:rFonts w:ascii="Arial" w:hAnsi="Arial" w:cs="Arial"/>
                <w:sz w:val="16"/>
              </w:rPr>
            </w:pPr>
          </w:p>
        </w:tc>
        <w:tc>
          <w:tcPr>
            <w:tcW w:w="266" w:type="pct"/>
          </w:tcPr>
          <w:p w:rsidR="00BA0CBB" w:rsidRPr="007D224D" w:rsidRDefault="00BA0CBB" w:rsidP="00BA0CBB">
            <w:pPr>
              <w:spacing w:line="240" w:lineRule="auto"/>
              <w:rPr>
                <w:rFonts w:ascii="Arial" w:hAnsi="Arial" w:cs="Arial"/>
                <w:sz w:val="16"/>
              </w:rPr>
            </w:pPr>
          </w:p>
        </w:tc>
      </w:tr>
      <w:tr w:rsidR="00BA0CBB" w:rsidRPr="00CD477F" w:rsidTr="00434A72">
        <w:tc>
          <w:tcPr>
            <w:tcW w:w="544" w:type="pct"/>
          </w:tcPr>
          <w:p w:rsidR="00BA0CBB" w:rsidRPr="007D224D" w:rsidRDefault="00BA0CBB" w:rsidP="00BA0CBB">
            <w:pPr>
              <w:spacing w:line="240" w:lineRule="auto"/>
              <w:rPr>
                <w:rFonts w:ascii="Arial" w:hAnsi="Arial" w:cs="Arial"/>
                <w:sz w:val="16"/>
              </w:rPr>
            </w:pPr>
          </w:p>
        </w:tc>
        <w:tc>
          <w:tcPr>
            <w:tcW w:w="548" w:type="pct"/>
          </w:tcPr>
          <w:p w:rsidR="00BA0CBB" w:rsidRPr="007D224D" w:rsidRDefault="00BA0CBB" w:rsidP="00BA0CBB">
            <w:pPr>
              <w:spacing w:line="240" w:lineRule="auto"/>
              <w:rPr>
                <w:rFonts w:ascii="Arial" w:hAnsi="Arial" w:cs="Arial"/>
                <w:sz w:val="16"/>
              </w:rPr>
            </w:pPr>
          </w:p>
        </w:tc>
        <w:tc>
          <w:tcPr>
            <w:tcW w:w="569" w:type="pct"/>
          </w:tcPr>
          <w:p w:rsidR="00BA0CBB" w:rsidRPr="007D224D" w:rsidRDefault="00BA0CBB" w:rsidP="00BA0CBB">
            <w:pPr>
              <w:spacing w:line="240" w:lineRule="auto"/>
              <w:rPr>
                <w:rFonts w:ascii="Arial" w:hAnsi="Arial" w:cs="Arial"/>
                <w:sz w:val="16"/>
              </w:rPr>
            </w:pPr>
          </w:p>
        </w:tc>
        <w:tc>
          <w:tcPr>
            <w:tcW w:w="170" w:type="pct"/>
          </w:tcPr>
          <w:p w:rsidR="00BA0CBB" w:rsidRPr="007D224D"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p>
        </w:tc>
        <w:tc>
          <w:tcPr>
            <w:tcW w:w="172" w:type="pct"/>
          </w:tcPr>
          <w:p w:rsidR="00BA0CBB" w:rsidRPr="007D224D" w:rsidRDefault="00BA0CBB" w:rsidP="00BA0CBB">
            <w:pPr>
              <w:spacing w:line="240" w:lineRule="auto"/>
              <w:rPr>
                <w:rFonts w:ascii="Arial" w:hAnsi="Arial" w:cs="Arial"/>
                <w:sz w:val="16"/>
              </w:rPr>
            </w:pPr>
          </w:p>
        </w:tc>
        <w:tc>
          <w:tcPr>
            <w:tcW w:w="183"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NP</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C8774 C8775 C8776 C8780 C8827</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P8774 P8775</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1</w:t>
            </w:r>
          </w:p>
        </w:tc>
        <w:tc>
          <w:tcPr>
            <w:tcW w:w="162"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170" w:type="pct"/>
          </w:tcPr>
          <w:p w:rsidR="00BA0CBB" w:rsidRPr="007D224D" w:rsidRDefault="00BA0CBB" w:rsidP="00BA0CBB">
            <w:pPr>
              <w:spacing w:line="240" w:lineRule="auto"/>
              <w:rPr>
                <w:rFonts w:ascii="Arial" w:hAnsi="Arial" w:cs="Arial"/>
                <w:sz w:val="16"/>
              </w:rPr>
            </w:pPr>
          </w:p>
        </w:tc>
        <w:tc>
          <w:tcPr>
            <w:tcW w:w="266" w:type="pct"/>
          </w:tcPr>
          <w:p w:rsidR="00BA0CBB" w:rsidRPr="007D224D" w:rsidRDefault="00BA0CBB" w:rsidP="00BA0CBB">
            <w:pPr>
              <w:spacing w:line="240" w:lineRule="auto"/>
              <w:rPr>
                <w:rFonts w:ascii="Arial" w:hAnsi="Arial" w:cs="Arial"/>
                <w:sz w:val="16"/>
              </w:rPr>
            </w:pPr>
          </w:p>
        </w:tc>
      </w:tr>
      <w:tr w:rsidR="00BA0CBB" w:rsidRPr="00CD477F" w:rsidTr="00434A72">
        <w:tc>
          <w:tcPr>
            <w:tcW w:w="544" w:type="pct"/>
          </w:tcPr>
          <w:p w:rsidR="00BA0CBB" w:rsidRPr="00EB4E35" w:rsidRDefault="00BA0CBB" w:rsidP="00BA0CBB">
            <w:pPr>
              <w:pStyle w:val="Tabletext"/>
              <w:spacing w:line="240" w:lineRule="auto"/>
              <w:rPr>
                <w:rFonts w:ascii="Arial" w:hAnsi="Arial"/>
                <w:sz w:val="16"/>
              </w:rPr>
            </w:pPr>
          </w:p>
        </w:tc>
        <w:tc>
          <w:tcPr>
            <w:tcW w:w="548" w:type="pct"/>
          </w:tcPr>
          <w:p w:rsidR="00BA0CBB" w:rsidRPr="00EB4E35" w:rsidRDefault="00BA0CBB" w:rsidP="00BA0CBB">
            <w:pPr>
              <w:pStyle w:val="Tabletext"/>
              <w:spacing w:line="240" w:lineRule="auto"/>
              <w:rPr>
                <w:rFonts w:ascii="Arial" w:hAnsi="Arial"/>
                <w:sz w:val="16"/>
              </w:rPr>
            </w:pPr>
          </w:p>
        </w:tc>
        <w:tc>
          <w:tcPr>
            <w:tcW w:w="569" w:type="pct"/>
          </w:tcPr>
          <w:p w:rsidR="00BA0CBB" w:rsidRPr="00EB4E35" w:rsidRDefault="00BA0CBB" w:rsidP="00BA0CBB">
            <w:pPr>
              <w:pStyle w:val="Tabletext"/>
              <w:spacing w:line="240" w:lineRule="auto"/>
              <w:rPr>
                <w:rFonts w:ascii="Arial" w:hAnsi="Arial"/>
                <w:sz w:val="16"/>
              </w:rPr>
            </w:pPr>
          </w:p>
        </w:tc>
        <w:tc>
          <w:tcPr>
            <w:tcW w:w="170" w:type="pct"/>
          </w:tcPr>
          <w:p w:rsidR="00BA0CBB" w:rsidRPr="00EB4E35" w:rsidRDefault="00BA0CBB" w:rsidP="00BA0CBB">
            <w:pPr>
              <w:pStyle w:val="Tabletext"/>
              <w:spacing w:line="240" w:lineRule="auto"/>
              <w:rPr>
                <w:rFonts w:ascii="Arial" w:hAnsi="Arial"/>
                <w:sz w:val="16"/>
              </w:rPr>
            </w:pPr>
          </w:p>
        </w:tc>
        <w:tc>
          <w:tcPr>
            <w:tcW w:w="714" w:type="pct"/>
          </w:tcPr>
          <w:p w:rsidR="00BA0CBB" w:rsidRPr="00EB4E35" w:rsidRDefault="00BA0CBB" w:rsidP="00BA0CBB">
            <w:pPr>
              <w:pStyle w:val="Tabletext"/>
              <w:spacing w:line="240" w:lineRule="auto"/>
              <w:rPr>
                <w:rFonts w:ascii="Arial" w:hAnsi="Arial"/>
                <w:sz w:val="16"/>
              </w:rPr>
            </w:pPr>
            <w:r w:rsidRPr="009E6B7E">
              <w:rPr>
                <w:rFonts w:ascii="Arial" w:eastAsiaTheme="minorHAnsi" w:hAnsi="Arial" w:cs="Times New Roman"/>
                <w:sz w:val="16"/>
                <w:lang w:eastAsia="en-US"/>
              </w:rPr>
              <w:t>APO-Esomeprazole</w:t>
            </w:r>
          </w:p>
        </w:tc>
        <w:tc>
          <w:tcPr>
            <w:tcW w:w="172" w:type="pct"/>
          </w:tcPr>
          <w:p w:rsidR="00BA0CBB" w:rsidRPr="00EB4E35" w:rsidRDefault="00BA0CBB" w:rsidP="00BA0CBB">
            <w:pPr>
              <w:pStyle w:val="Tabletext"/>
              <w:spacing w:line="240" w:lineRule="auto"/>
              <w:rPr>
                <w:rFonts w:ascii="Arial" w:hAnsi="Arial"/>
                <w:sz w:val="16"/>
              </w:rPr>
            </w:pPr>
            <w:r w:rsidRPr="009E6B7E">
              <w:rPr>
                <w:rFonts w:ascii="Arial" w:eastAsiaTheme="minorHAnsi" w:hAnsi="Arial" w:cs="Times New Roman"/>
                <w:sz w:val="16"/>
                <w:lang w:eastAsia="en-US"/>
              </w:rPr>
              <w:t>TY</w:t>
            </w:r>
          </w:p>
        </w:tc>
        <w:tc>
          <w:tcPr>
            <w:tcW w:w="183"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MP</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C8774 C8775 C8776 C8780 C8827 C11310</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P8776 P8780 P8827</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5</w:t>
            </w:r>
          </w:p>
        </w:tc>
        <w:tc>
          <w:tcPr>
            <w:tcW w:w="162"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170" w:type="pct"/>
          </w:tcPr>
          <w:p w:rsidR="00BA0CBB" w:rsidRPr="00EB4E35" w:rsidRDefault="00BA0CBB" w:rsidP="00BA0CBB">
            <w:pPr>
              <w:pStyle w:val="Tabletext"/>
              <w:spacing w:line="240" w:lineRule="auto"/>
              <w:rPr>
                <w:rFonts w:ascii="Arial" w:hAnsi="Arial"/>
                <w:sz w:val="16"/>
              </w:rPr>
            </w:pPr>
          </w:p>
        </w:tc>
        <w:tc>
          <w:tcPr>
            <w:tcW w:w="266" w:type="pct"/>
          </w:tcPr>
          <w:p w:rsidR="00BA0CBB" w:rsidRPr="00EB4E35" w:rsidRDefault="00BA0CBB" w:rsidP="00BA0CBB">
            <w:pPr>
              <w:pStyle w:val="Tabletext"/>
              <w:spacing w:line="240" w:lineRule="auto"/>
              <w:rPr>
                <w:rFonts w:ascii="Arial" w:hAnsi="Arial"/>
                <w:sz w:val="16"/>
              </w:rPr>
            </w:pPr>
          </w:p>
        </w:tc>
      </w:tr>
      <w:tr w:rsidR="00BA0CBB" w:rsidRPr="00CD477F" w:rsidTr="00434A72">
        <w:tc>
          <w:tcPr>
            <w:tcW w:w="544" w:type="pct"/>
          </w:tcPr>
          <w:p w:rsidR="00BA0CBB" w:rsidRPr="00EB4E35" w:rsidRDefault="00BA0CBB" w:rsidP="00BA0CBB">
            <w:pPr>
              <w:pStyle w:val="Tabletext"/>
              <w:spacing w:line="240" w:lineRule="auto"/>
              <w:rPr>
                <w:rFonts w:ascii="Arial" w:hAnsi="Arial"/>
                <w:sz w:val="16"/>
              </w:rPr>
            </w:pPr>
          </w:p>
        </w:tc>
        <w:tc>
          <w:tcPr>
            <w:tcW w:w="548" w:type="pct"/>
          </w:tcPr>
          <w:p w:rsidR="00BA0CBB" w:rsidRPr="00EB4E35" w:rsidRDefault="00BA0CBB" w:rsidP="00BA0CBB">
            <w:pPr>
              <w:pStyle w:val="Tabletext"/>
              <w:spacing w:line="240" w:lineRule="auto"/>
              <w:rPr>
                <w:rFonts w:ascii="Arial" w:hAnsi="Arial"/>
                <w:sz w:val="16"/>
              </w:rPr>
            </w:pPr>
          </w:p>
        </w:tc>
        <w:tc>
          <w:tcPr>
            <w:tcW w:w="569" w:type="pct"/>
          </w:tcPr>
          <w:p w:rsidR="00BA0CBB" w:rsidRPr="00EB4E35" w:rsidRDefault="00BA0CBB" w:rsidP="00BA0CBB">
            <w:pPr>
              <w:pStyle w:val="Tabletext"/>
              <w:spacing w:line="240" w:lineRule="auto"/>
              <w:rPr>
                <w:rFonts w:ascii="Arial" w:hAnsi="Arial"/>
                <w:sz w:val="16"/>
              </w:rPr>
            </w:pPr>
          </w:p>
        </w:tc>
        <w:tc>
          <w:tcPr>
            <w:tcW w:w="170" w:type="pct"/>
          </w:tcPr>
          <w:p w:rsidR="00BA0CBB" w:rsidRPr="00EB4E35" w:rsidRDefault="00BA0CBB" w:rsidP="00BA0CBB">
            <w:pPr>
              <w:pStyle w:val="Tabletext"/>
              <w:spacing w:line="240" w:lineRule="auto"/>
              <w:rPr>
                <w:rFonts w:ascii="Arial" w:hAnsi="Arial"/>
                <w:sz w:val="16"/>
              </w:rPr>
            </w:pPr>
          </w:p>
        </w:tc>
        <w:tc>
          <w:tcPr>
            <w:tcW w:w="714" w:type="pct"/>
          </w:tcPr>
          <w:p w:rsidR="00BA0CBB" w:rsidRPr="00EB4E35" w:rsidRDefault="00BA0CBB" w:rsidP="00BA0CBB">
            <w:pPr>
              <w:pStyle w:val="Tabletext"/>
              <w:spacing w:line="240" w:lineRule="auto"/>
              <w:rPr>
                <w:rFonts w:ascii="Arial" w:hAnsi="Arial"/>
                <w:sz w:val="16"/>
              </w:rPr>
            </w:pPr>
          </w:p>
        </w:tc>
        <w:tc>
          <w:tcPr>
            <w:tcW w:w="172" w:type="pct"/>
          </w:tcPr>
          <w:p w:rsidR="00BA0CBB" w:rsidRPr="00EB4E35" w:rsidRDefault="00BA0CBB" w:rsidP="00BA0CBB">
            <w:pPr>
              <w:pStyle w:val="Tabletext"/>
              <w:spacing w:line="240" w:lineRule="auto"/>
              <w:rPr>
                <w:rFonts w:ascii="Arial" w:hAnsi="Arial"/>
                <w:sz w:val="16"/>
              </w:rPr>
            </w:pPr>
          </w:p>
        </w:tc>
        <w:tc>
          <w:tcPr>
            <w:tcW w:w="183"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NP</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C8774 C8775 C8776 C8780 C8827</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P8776 P8780 P8827</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5</w:t>
            </w:r>
          </w:p>
        </w:tc>
        <w:tc>
          <w:tcPr>
            <w:tcW w:w="162"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170" w:type="pct"/>
          </w:tcPr>
          <w:p w:rsidR="00BA0CBB" w:rsidRPr="00EB4E35" w:rsidRDefault="00BA0CBB" w:rsidP="00BA0CBB">
            <w:pPr>
              <w:pStyle w:val="Tabletext"/>
              <w:spacing w:line="240" w:lineRule="auto"/>
              <w:rPr>
                <w:rFonts w:ascii="Arial" w:hAnsi="Arial"/>
                <w:sz w:val="16"/>
              </w:rPr>
            </w:pPr>
          </w:p>
        </w:tc>
        <w:tc>
          <w:tcPr>
            <w:tcW w:w="266" w:type="pct"/>
          </w:tcPr>
          <w:p w:rsidR="00BA0CBB" w:rsidRPr="00EB4E35" w:rsidRDefault="00BA0CBB" w:rsidP="00BA0CBB">
            <w:pPr>
              <w:pStyle w:val="Tabletext"/>
              <w:spacing w:line="240" w:lineRule="auto"/>
              <w:rPr>
                <w:rFonts w:ascii="Arial" w:hAnsi="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BA0CBB" w:rsidRPr="007D224D"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 C11310</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P8776 P8780 P8827</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NP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P8776 P8780 P8827</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r w:rsidRPr="009E6B7E">
              <w:rPr>
                <w:rFonts w:ascii="Arial" w:hAnsi="Arial" w:cs="Arial"/>
                <w:sz w:val="16"/>
              </w:rPr>
              <w:t>APO-Esomeprazole</w:t>
            </w:r>
          </w:p>
        </w:tc>
        <w:tc>
          <w:tcPr>
            <w:tcW w:w="172" w:type="pct"/>
          </w:tcPr>
          <w:p w:rsidR="00BA0CBB" w:rsidRPr="009E6B7E" w:rsidRDefault="00BA0CBB" w:rsidP="00BA0CBB">
            <w:pPr>
              <w:spacing w:line="240" w:lineRule="auto"/>
              <w:rPr>
                <w:rFonts w:ascii="Arial" w:hAnsi="Arial" w:cs="Arial"/>
                <w:sz w:val="16"/>
              </w:rPr>
            </w:pPr>
            <w:r w:rsidRPr="009E6B7E">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P11310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60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 C11310</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P11310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60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r w:rsidRPr="007D224D">
              <w:rPr>
                <w:rFonts w:ascii="Arial" w:hAnsi="Arial" w:cs="Arial"/>
                <w:sz w:val="16"/>
              </w:rPr>
              <w:t>Tablet (enteric coated) 40 mg (as magnesium trihydrate)</w:t>
            </w:r>
          </w:p>
        </w:tc>
        <w:tc>
          <w:tcPr>
            <w:tcW w:w="569" w:type="pct"/>
          </w:tcPr>
          <w:p w:rsidR="00BA0CBB" w:rsidRPr="009E6B7E" w:rsidRDefault="00BA0CBB" w:rsidP="00BA0CBB">
            <w:pPr>
              <w:spacing w:line="240" w:lineRule="auto"/>
              <w:rPr>
                <w:rFonts w:ascii="Arial" w:hAnsi="Arial" w:cs="Arial"/>
                <w:sz w:val="16"/>
              </w:rPr>
            </w:pPr>
            <w:r w:rsidRPr="007D224D">
              <w:rPr>
                <w:rFonts w:ascii="Arial" w:hAnsi="Arial" w:cs="Arial"/>
                <w:sz w:val="16"/>
              </w:rPr>
              <w:t>Oral</w:t>
            </w: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r w:rsidRPr="009E6B7E">
              <w:rPr>
                <w:rFonts w:ascii="Arial" w:hAnsi="Arial" w:cs="Arial"/>
                <w:sz w:val="16"/>
              </w:rPr>
              <w:t>APO-Esomeprazole</w:t>
            </w:r>
          </w:p>
        </w:tc>
        <w:tc>
          <w:tcPr>
            <w:tcW w:w="172" w:type="pct"/>
          </w:tcPr>
          <w:p w:rsidR="00BA0CBB" w:rsidRPr="007D224D" w:rsidRDefault="00BA0CBB" w:rsidP="00BA0CBB">
            <w:pPr>
              <w:spacing w:line="240" w:lineRule="auto"/>
              <w:rPr>
                <w:rFonts w:ascii="Arial" w:hAnsi="Arial" w:cs="Arial"/>
                <w:sz w:val="16"/>
              </w:rPr>
            </w:pPr>
            <w:r w:rsidRPr="009E6B7E">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 C11370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P8902</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p>
        </w:tc>
        <w:tc>
          <w:tcPr>
            <w:tcW w:w="172" w:type="pct"/>
          </w:tcPr>
          <w:p w:rsidR="00BA0CBB" w:rsidRPr="007D224D"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P8902</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BA0CBB" w:rsidRPr="007D224D"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C8777 C8778 C8902 C11370</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P8902</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1</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NP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C8777 C8778 C8902</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P8902</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1</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r w:rsidRPr="009E6B7E">
              <w:rPr>
                <w:rFonts w:ascii="Arial" w:hAnsi="Arial" w:cs="Arial"/>
                <w:sz w:val="16"/>
              </w:rPr>
              <w:t>APO-Esomeprazole</w:t>
            </w:r>
          </w:p>
        </w:tc>
        <w:tc>
          <w:tcPr>
            <w:tcW w:w="172" w:type="pct"/>
          </w:tcPr>
          <w:p w:rsidR="00BA0CBB" w:rsidRPr="009E6B7E" w:rsidRDefault="00BA0CBB" w:rsidP="00BA0CBB">
            <w:pPr>
              <w:spacing w:line="240" w:lineRule="auto"/>
              <w:rPr>
                <w:rFonts w:ascii="Arial" w:hAnsi="Arial" w:cs="Arial"/>
                <w:sz w:val="16"/>
              </w:rPr>
            </w:pPr>
            <w:r w:rsidRPr="009E6B7E">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 C11370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P8777 P8778</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p>
        </w:tc>
        <w:tc>
          <w:tcPr>
            <w:tcW w:w="172" w:type="pct"/>
          </w:tcPr>
          <w:p w:rsidR="00BA0CBB" w:rsidRPr="009E6B7E"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P8777 P8778</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r w:rsidRPr="009E6B7E">
              <w:rPr>
                <w:rFonts w:ascii="Arial" w:hAnsi="Arial" w:cs="Arial"/>
                <w:sz w:val="16"/>
              </w:rPr>
              <w:t>Esopreze</w:t>
            </w:r>
          </w:p>
        </w:tc>
        <w:tc>
          <w:tcPr>
            <w:tcW w:w="172" w:type="pct"/>
          </w:tcPr>
          <w:p w:rsidR="00BA0CBB" w:rsidRPr="009E6B7E" w:rsidRDefault="00BA0CBB" w:rsidP="00BA0CBB">
            <w:pPr>
              <w:spacing w:line="240" w:lineRule="auto"/>
              <w:rPr>
                <w:rFonts w:ascii="Arial" w:hAnsi="Arial" w:cs="Arial"/>
                <w:sz w:val="16"/>
              </w:rPr>
            </w:pPr>
            <w:r w:rsidRPr="009E6B7E">
              <w:rPr>
                <w:rFonts w:ascii="Arial" w:hAnsi="Arial" w:cs="Arial"/>
                <w:sz w:val="16"/>
              </w:rPr>
              <w:t>BG</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 C11370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P8777 P8778</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p>
        </w:tc>
        <w:tc>
          <w:tcPr>
            <w:tcW w:w="172" w:type="pct"/>
          </w:tcPr>
          <w:p w:rsidR="00BA0CBB" w:rsidRPr="009E6B7E"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P8777 P8778</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r w:rsidRPr="009E6B7E">
              <w:rPr>
                <w:rFonts w:ascii="Arial" w:hAnsi="Arial" w:cs="Arial"/>
                <w:sz w:val="16"/>
              </w:rPr>
              <w:t>APO-Esomeprazole</w:t>
            </w:r>
          </w:p>
        </w:tc>
        <w:tc>
          <w:tcPr>
            <w:tcW w:w="172" w:type="pct"/>
          </w:tcPr>
          <w:p w:rsidR="00BA0CBB" w:rsidRPr="009E6B7E" w:rsidRDefault="00BA0CBB" w:rsidP="00BA0CBB">
            <w:pPr>
              <w:spacing w:line="240" w:lineRule="auto"/>
              <w:rPr>
                <w:rFonts w:ascii="Arial" w:hAnsi="Arial" w:cs="Arial"/>
                <w:sz w:val="16"/>
              </w:rPr>
            </w:pPr>
            <w:r w:rsidRPr="009E6B7E">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 C11370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P11370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60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C8777 C8778 C8902 C11370</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P11370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60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Esomeprazole and clarithromycin and amoxicillin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(enteric coated) containing esomeprazole 20 mg (as magnesium), 14 tablets clarithromycin 500 mg and 28 capsules amoxicillin 500 mg (as trihydrate)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ESOMEPRAZOLE SANDOZ Hp7</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C6118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(enteric coated) containing esomeprazole 20 mg (as magnesium trihydrate), 14 tablets clarithromycin 500 mg and 28 capsules amoxicillin 500 mg (as trihydrate)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Nexium Hp7</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C6118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acids formula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200 g (Essential Amino Acid Mix)</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 Mix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C4925 C4958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acids formula with minerals and vitamin c</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400 g (Dialamine)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Dialamine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C4925 C4958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Essential amino acids formula with vitamins and minerals</w:t>
            </w: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Sachets containing oral powder 12.5 g, 30 (EAA Supplement)</w:t>
            </w: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Oral</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EAA Supplement</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VF</w:t>
            </w:r>
          </w:p>
        </w:tc>
        <w:tc>
          <w:tcPr>
            <w:tcW w:w="183"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C4925 C4958</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86"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6 </w:t>
            </w:r>
          </w:p>
        </w:tc>
        <w:tc>
          <w:tcPr>
            <w:tcW w:w="286"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5</w:t>
            </w:r>
          </w:p>
        </w:tc>
        <w:tc>
          <w:tcPr>
            <w:tcW w:w="16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CD477F" w:rsidDel="00F721E4"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390 micrograms,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25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585 micrograms,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37.5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750 micrograms (as hemihydrate),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25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780 micrograms,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1.17 mg,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75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1.5 mg (as hemihydrate),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1.56 mg,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100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2 mg, 4</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25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 mg (as hemihydrate),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100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3.8 mg, 4</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5.7 mg, 4</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75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7.6 mg, 4</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100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gel 1 mg (as hemihydrate) in 1 g sachet, 28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Sandrena</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OX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Pessary (modified release) 10 micrograms (as hemihydrate)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w:t>
            </w: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Estro-Pess</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AS</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18</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18</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1404D2">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Vagifem Low</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18</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18</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estradiol valerate 1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Progynova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Zumenon</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estradiol valerate 2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Progynova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and estradiol with dydrogesterone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estradiol 1 mg and 14 tablets estradiol 1 mg with dydrogesterone 10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Femoston 1/10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estradiol 2 mg and 14 tablets estradiol 2 mg with dydrogesterone 10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Femoston 2/10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and estradiol with norethisterone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4 transdermal patches 780 micrograms estradiol (as hemihydrate) and 4 transdermal patches 510 micrograms estradiol (as hemihydrate) with 4.8 mg norethisterone acetate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sequi 50/250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4 transdermal patches 780 micrograms estradiol (as hemihydrate) and 4 transdermal patches 620 micrograms estradiol (as hemihydrate) with 2.7 mg norethisterone acetate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sequi 50/140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with norethisterone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containing 510 micrograms estradiol (as hemihydrate) with 4.8 mg norethisterone acetate,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continuous 50/250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containing 620 micrograms estradiol (as hemihydrate) with 2.7 mg norethisterone acetate,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continuous 50/140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Estriol</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 cream 1 mg per g, 15 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Ovestin</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Pessaries 500 micrograms, 15</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Ovestin Ovula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Etanercept</w:t>
            </w: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set containing 4 vials powder for injection 25 mg and 4 pre-filled syringes solvent 1 mL</w:t>
            </w: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C(100)</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P14508 P14509</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P9386 P9388 P9473 P11107 P12164 P12261 P13532 P13533 P13538 P13593 P13598 P13646 P13647 P14382 P14427 P14483 P14486 P14488 P14498 P14513 P14552 P14553 P14554 P14576 P14577 P14600 P14655 P14662 P14670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P9081 P9123 P9140 P9162 P9377 P9380 P14493 P14499 P14507 P14656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C14154 C14155</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C(100) </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50 mg in 1 mL single use auto-injector, 4</w:t>
            </w: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C(100)</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P14508 P14509</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Brenzys</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C8887 C8955 C9064 C9081 C9123 C9140 C9156 C9162 C11107 C13532 C13533 C13538 C13593 C13598 C13646 C13647 C14382 C14427 C14483 C14486 C14488 C14493 C14498 C14499 C14507 C14581 C14582 C14603 C14629 C14655 C14656 C14662 C14670 C14671 C14673 C14683 C14701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P11107 P13532 P13533 P13538 P13593 P13598 P13646 P13647 P14382 P14427 P14483 P14486 P14488 P14498 P14581 P14582 P14603 P14655 P14662 P14670 P14671 P14673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P9386 P9388 P9473 P11107 P12164 P12261 P13532 P13533 P13538 P13593 P13598 P13646 P13647 P14382 P14427 P14483 P14486 P14488 P14498 P14513 P14552 P14553 P14554 P14576 P14577 P14600 P14655 P14662 P14670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Brenzys</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C8887 C8955 C9064 C9081 C9123 C9140 C9156 C9162 C11107 C13532 C13533 C13538 C13593 C13598 C13646 C13647 C14382 C14427 C14483 C14486 C14488 C14493 C14498 C14499 C14507 C14581 C14582 C14603 C14629 C14655 C14656 C14662 C14670 C14671 C14673 C14683 C14701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P8887 P8955 P9081 P9123 P9140 P9156 P9162 P14493 P14499 P14507 P14629 P14656 P14683 P14701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P9081 P9123 P9140 P9162 P9377 P9380 P14493 P14499 P14507 P14656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C14154 C14155</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C(100)</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Injections 50 mg in 1 mL single use pre-filled syringes, 4</w:t>
            </w: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C(100)</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P14508 P14509</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Brenzys</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C8887 C8955 C9064 C9081 C9123 C9140 C9156 C9162 C11107 C13532 C13533 C13538 C13593 C13598 C13646 C13647 C14382 C14427 C14483 C14486 C14488 C14493 C14498 C14499 C14507 C14581 C14582 C14603 C14629 C14655 C14656 C14662 C14670 C14671 C14673 C14683 C14701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P11107 P13532 P13533 P13538 P13593 P13598 P13646 P13647 P14382 P14427 P14483 P14486 P14488 P14498 P14581 P14582 P14603 P14655 P14662 P14670 P14671 P14673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P9386 P9388 P9473 P11107 P12164 P12261 P13532 P13533 P13538 P13593 P13598 P13646 P13647 P14382 P14427 P14483 P14486 P14488 P14498 P14513 P14552 P14553 P14554 P14576 P14577 P14600 P14655 P14662 P14670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Brenzys</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C8887 C8955 C9064 C9081 C9123 C9140 C9156 C9162 C11107 C13532 C13533 C13538 C13593 C13598 C13646 C13647 C14382 C14427 C14483 C14486 C14488 C14493 C14498 C14499 C14507 C14581 C14582 C14603 C14629 C14655 C14656 C14662 C14670 C14671 C14673 C14683 C14701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P8887 P8955 P9081 P9123 P9140 P9156 P9162 P14493 P14499 P14507 P14629 P14656 P14683 P14701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P9081 P9123 P9140 P9162 P9377 P9380 P14493 P14499 P14507 P14656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C14154 C14155</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C(100) </w:t>
            </w:r>
          </w:p>
        </w:tc>
      </w:tr>
      <w:tr w:rsidR="00F721E4" w:rsidRPr="00CD477F" w:rsidDel="00DA090C" w:rsidTr="00434A72">
        <w:tc>
          <w:tcPr>
            <w:tcW w:w="544" w:type="pct"/>
          </w:tcPr>
          <w:p w:rsidR="00F721E4" w:rsidRPr="00CD477F"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Ethosuximide</w:t>
            </w:r>
          </w:p>
        </w:tc>
        <w:tc>
          <w:tcPr>
            <w:tcW w:w="548"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Capsule 250 mg</w:t>
            </w:r>
          </w:p>
        </w:tc>
        <w:tc>
          <w:tcPr>
            <w:tcW w:w="569"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Oral</w:t>
            </w:r>
          </w:p>
        </w:tc>
        <w:tc>
          <w:tcPr>
            <w:tcW w:w="170"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714"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Zarontin</w:t>
            </w:r>
          </w:p>
        </w:tc>
        <w:tc>
          <w:tcPr>
            <w:tcW w:w="172"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IX</w:t>
            </w:r>
          </w:p>
        </w:tc>
        <w:tc>
          <w:tcPr>
            <w:tcW w:w="183"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465"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286"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200</w:t>
            </w:r>
          </w:p>
        </w:tc>
        <w:tc>
          <w:tcPr>
            <w:tcW w:w="286"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2</w:t>
            </w:r>
          </w:p>
        </w:tc>
        <w:tc>
          <w:tcPr>
            <w:tcW w:w="162"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100</w:t>
            </w:r>
          </w:p>
        </w:tc>
        <w:tc>
          <w:tcPr>
            <w:tcW w:w="170"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266" w:type="pct"/>
          </w:tcPr>
          <w:p w:rsidR="00F721E4" w:rsidRPr="00CD477F" w:rsidDel="00DA090C" w:rsidRDefault="00F721E4" w:rsidP="00F721E4">
            <w:pPr>
              <w:spacing w:line="240" w:lineRule="auto"/>
              <w:rPr>
                <w:rFonts w:ascii="Arial" w:eastAsia="Arial" w:hAnsi="Arial" w:cs="Arial"/>
                <w:sz w:val="16"/>
                <w:szCs w:val="22"/>
                <w:lang w:eastAsia="zh-CN"/>
              </w:rPr>
            </w:pPr>
          </w:p>
        </w:tc>
      </w:tr>
      <w:tr w:rsidR="00F721E4" w:rsidRPr="00CD477F" w:rsidDel="00DA090C" w:rsidTr="00434A72">
        <w:tc>
          <w:tcPr>
            <w:tcW w:w="544"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548"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Oral solution 250 mg per 5 mL, 200 mL</w:t>
            </w:r>
          </w:p>
        </w:tc>
        <w:tc>
          <w:tcPr>
            <w:tcW w:w="569"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Oral</w:t>
            </w:r>
          </w:p>
        </w:tc>
        <w:tc>
          <w:tcPr>
            <w:tcW w:w="170"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714"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Zarontin</w:t>
            </w:r>
          </w:p>
        </w:tc>
        <w:tc>
          <w:tcPr>
            <w:tcW w:w="172"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IX</w:t>
            </w:r>
          </w:p>
        </w:tc>
        <w:tc>
          <w:tcPr>
            <w:tcW w:w="183"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465"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286"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1</w:t>
            </w:r>
          </w:p>
        </w:tc>
        <w:tc>
          <w:tcPr>
            <w:tcW w:w="286"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266" w:type="pct"/>
          </w:tcPr>
          <w:p w:rsidR="00F721E4" w:rsidRPr="00CD477F" w:rsidDel="00DA090C"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Etonogestrel</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68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Implanon NXT</w:t>
            </w:r>
          </w:p>
        </w:tc>
        <w:tc>
          <w:tcPr>
            <w:tcW w:w="172" w:type="pct"/>
          </w:tcPr>
          <w:p w:rsidR="00F721E4" w:rsidRPr="00435838" w:rsidRDefault="00F721E4" w:rsidP="00F721E4">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OQ</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Etoposide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Vepesid</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Vepesid</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 g (as phosphate)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Etopophos</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F721E4" w:rsidRPr="00CD477F" w:rsidTr="00434A72">
        <w:trPr>
          <w:trHeight w:val="660"/>
        </w:trPr>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infusion 100 mg in 5 mL</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Etoposide Ebewe</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Etravirine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Intelence</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F721E4" w:rsidRPr="00FF413D" w:rsidRDefault="00F721E4" w:rsidP="00F721E4">
            <w:pPr>
              <w:spacing w:line="240" w:lineRule="auto"/>
              <w:rPr>
                <w:rFonts w:ascii="Arial" w:eastAsia="Arial" w:hAnsi="Arial" w:cs="Arial"/>
                <w:sz w:val="16"/>
                <w:szCs w:val="22"/>
                <w:lang w:eastAsia="zh-CN"/>
              </w:rPr>
            </w:pPr>
            <w:r w:rsidRPr="00FF413D">
              <w:rPr>
                <w:rFonts w:ascii="Arial" w:eastAsia="Arial" w:hAnsi="Arial" w:cs="Arial"/>
                <w:sz w:val="16"/>
                <w:szCs w:val="20"/>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C5014</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Everolimus</w:t>
            </w:r>
          </w:p>
        </w:tc>
        <w:tc>
          <w:tcPr>
            <w:tcW w:w="548"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Tablet 0.25 mg</w:t>
            </w:r>
          </w:p>
        </w:tc>
        <w:tc>
          <w:tcPr>
            <w:tcW w:w="569"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F721E4" w:rsidRPr="00F90547"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465" w:type="pct"/>
          </w:tcPr>
          <w:p w:rsidR="00F721E4" w:rsidRPr="001D5B36" w:rsidRDefault="00F721E4" w:rsidP="00F721E4">
            <w:pPr>
              <w:spacing w:line="240" w:lineRule="auto"/>
              <w:rPr>
                <w:rFonts w:ascii="Arial" w:eastAsia="Arial" w:hAnsi="Arial" w:cs="Arial"/>
                <w:sz w:val="16"/>
                <w:lang w:eastAsia="zh-CN"/>
              </w:rPr>
            </w:pP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RDefault="00F721E4" w:rsidP="00F721E4">
            <w:pPr>
              <w:spacing w:line="240" w:lineRule="auto"/>
              <w:rPr>
                <w:rFonts w:ascii="Arial" w:eastAsia="Arial" w:hAnsi="Arial" w:cs="Arial"/>
                <w:sz w:val="16"/>
                <w:lang w:eastAsia="zh-CN"/>
              </w:rPr>
            </w:pPr>
          </w:p>
        </w:tc>
        <w:tc>
          <w:tcPr>
            <w:tcW w:w="266" w:type="pct"/>
          </w:tcPr>
          <w:p w:rsidR="00F721E4" w:rsidRPr="001D5B36"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p>
        </w:tc>
        <w:tc>
          <w:tcPr>
            <w:tcW w:w="569" w:type="pct"/>
          </w:tcPr>
          <w:p w:rsidR="00F721E4" w:rsidRPr="00C0211F" w:rsidRDefault="00F721E4" w:rsidP="00F721E4">
            <w:pPr>
              <w:spacing w:line="240" w:lineRule="auto"/>
              <w:rPr>
                <w:rFonts w:ascii="Arial" w:eastAsia="Arial" w:hAnsi="Arial" w:cs="Arial"/>
                <w:sz w:val="16"/>
                <w:lang w:eastAsia="zh-CN"/>
              </w:rPr>
            </w:pPr>
          </w:p>
        </w:tc>
        <w:tc>
          <w:tcPr>
            <w:tcW w:w="170" w:type="pct"/>
          </w:tcPr>
          <w:p w:rsidR="00F721E4" w:rsidRPr="00F90547"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465" w:type="pct"/>
          </w:tcPr>
          <w:p w:rsidR="00F721E4" w:rsidRPr="001D5B36" w:rsidRDefault="00F721E4" w:rsidP="00F721E4">
            <w:pPr>
              <w:spacing w:line="240" w:lineRule="auto"/>
              <w:rPr>
                <w:rFonts w:ascii="Arial" w:eastAsia="Arial" w:hAnsi="Arial" w:cs="Arial"/>
                <w:sz w:val="16"/>
                <w:lang w:eastAsia="zh-CN"/>
              </w:rPr>
            </w:pP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RDefault="00F721E4" w:rsidP="00F721E4">
            <w:pPr>
              <w:spacing w:line="240" w:lineRule="auto"/>
              <w:rPr>
                <w:rFonts w:ascii="Arial" w:eastAsia="Arial" w:hAnsi="Arial" w:cs="Arial"/>
                <w:sz w:val="16"/>
                <w:lang w:eastAsia="zh-CN"/>
              </w:rPr>
            </w:pPr>
          </w:p>
        </w:tc>
        <w:tc>
          <w:tcPr>
            <w:tcW w:w="266" w:type="pct"/>
          </w:tcPr>
          <w:p w:rsidR="00F721E4" w:rsidRPr="001D5B36"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p>
        </w:tc>
        <w:tc>
          <w:tcPr>
            <w:tcW w:w="569" w:type="pct"/>
          </w:tcPr>
          <w:p w:rsidR="00F721E4" w:rsidRPr="00C0211F" w:rsidRDefault="00F721E4" w:rsidP="00F721E4">
            <w:pPr>
              <w:spacing w:line="240" w:lineRule="auto"/>
              <w:rPr>
                <w:rFonts w:ascii="Arial" w:eastAsia="Arial" w:hAnsi="Arial" w:cs="Arial"/>
                <w:sz w:val="16"/>
                <w:lang w:eastAsia="zh-CN"/>
              </w:rPr>
            </w:pPr>
          </w:p>
        </w:tc>
        <w:tc>
          <w:tcPr>
            <w:tcW w:w="170" w:type="pct"/>
          </w:tcPr>
          <w:p w:rsidR="00F721E4" w:rsidRPr="00F90547"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465"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RDefault="00F721E4" w:rsidP="00F721E4">
            <w:pPr>
              <w:spacing w:line="240" w:lineRule="auto"/>
              <w:rPr>
                <w:rFonts w:ascii="Arial" w:eastAsia="Arial" w:hAnsi="Arial" w:cs="Arial"/>
                <w:sz w:val="16"/>
                <w:lang w:eastAsia="zh-CN"/>
              </w:rPr>
            </w:pPr>
          </w:p>
        </w:tc>
        <w:tc>
          <w:tcPr>
            <w:tcW w:w="26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p>
        </w:tc>
        <w:tc>
          <w:tcPr>
            <w:tcW w:w="569" w:type="pct"/>
          </w:tcPr>
          <w:p w:rsidR="00F721E4" w:rsidRPr="00C0211F" w:rsidRDefault="00F721E4" w:rsidP="00F721E4">
            <w:pPr>
              <w:spacing w:line="240" w:lineRule="auto"/>
              <w:rPr>
                <w:rFonts w:ascii="Arial" w:eastAsia="Arial" w:hAnsi="Arial" w:cs="Arial"/>
                <w:sz w:val="16"/>
                <w:lang w:eastAsia="zh-CN"/>
              </w:rPr>
            </w:pPr>
          </w:p>
        </w:tc>
        <w:tc>
          <w:tcPr>
            <w:tcW w:w="170" w:type="pct"/>
          </w:tcPr>
          <w:p w:rsidR="00F721E4" w:rsidRPr="00F90547"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465"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RDefault="00F721E4" w:rsidP="00F721E4">
            <w:pPr>
              <w:spacing w:line="240" w:lineRule="auto"/>
              <w:rPr>
                <w:rFonts w:ascii="Arial" w:eastAsia="Arial" w:hAnsi="Arial" w:cs="Arial"/>
                <w:sz w:val="16"/>
                <w:lang w:eastAsia="zh-CN"/>
              </w:rPr>
            </w:pPr>
          </w:p>
        </w:tc>
        <w:tc>
          <w:tcPr>
            <w:tcW w:w="26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Tablet 0.5 mg</w:t>
            </w:r>
          </w:p>
        </w:tc>
        <w:tc>
          <w:tcPr>
            <w:tcW w:w="569"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Tablet 0.75 mg</w:t>
            </w:r>
          </w:p>
        </w:tc>
        <w:tc>
          <w:tcPr>
            <w:tcW w:w="569"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Tablet 1 mg</w:t>
            </w:r>
          </w:p>
        </w:tc>
        <w:tc>
          <w:tcPr>
            <w:tcW w:w="569"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F3613A">
              <w:rPr>
                <w:rFonts w:ascii="Arial" w:eastAsia="Arial" w:hAnsi="Arial" w:cs="Arial"/>
                <w:sz w:val="16"/>
                <w:lang w:eastAsia="zh-CN"/>
              </w:rPr>
              <w:t>Tablet, dispersible, 2 mg</w:t>
            </w:r>
          </w:p>
        </w:tc>
        <w:tc>
          <w:tcPr>
            <w:tcW w:w="569"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714"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266" w:type="pct"/>
          </w:tcPr>
          <w:p w:rsidR="00F721E4" w:rsidRPr="009F24BC"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Tablet 2.5 mg</w:t>
            </w:r>
          </w:p>
        </w:tc>
        <w:tc>
          <w:tcPr>
            <w:tcW w:w="569"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Oral</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714"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Afinitor</w:t>
            </w:r>
          </w:p>
        </w:tc>
        <w:tc>
          <w:tcPr>
            <w:tcW w:w="172"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NV</w:t>
            </w:r>
          </w:p>
        </w:tc>
        <w:tc>
          <w:tcPr>
            <w:tcW w:w="183"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C4351 C7431</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286"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30</w:t>
            </w:r>
          </w:p>
        </w:tc>
        <w:tc>
          <w:tcPr>
            <w:tcW w:w="286"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5</w:t>
            </w:r>
          </w:p>
        </w:tc>
        <w:tc>
          <w:tcPr>
            <w:tcW w:w="162"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30</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266" w:type="pct"/>
          </w:tcPr>
          <w:p w:rsidR="00F721E4" w:rsidRPr="009F24BC"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F3613A">
              <w:rPr>
                <w:rFonts w:ascii="Arial" w:eastAsia="Arial" w:hAnsi="Arial" w:cs="Arial"/>
                <w:sz w:val="16"/>
                <w:lang w:eastAsia="zh-CN"/>
              </w:rPr>
              <w:t>Tablet, dispersible, 3 mg</w:t>
            </w:r>
          </w:p>
        </w:tc>
        <w:tc>
          <w:tcPr>
            <w:tcW w:w="569"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714"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266" w:type="pct"/>
          </w:tcPr>
          <w:p w:rsidR="00F721E4" w:rsidRPr="009F24BC"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F3613A">
              <w:rPr>
                <w:rFonts w:ascii="Arial" w:eastAsia="Arial" w:hAnsi="Arial" w:cs="Arial"/>
                <w:sz w:val="16"/>
                <w:lang w:eastAsia="zh-CN"/>
              </w:rPr>
              <w:t>Tablet, dispersible, 5mg</w:t>
            </w:r>
          </w:p>
        </w:tc>
        <w:tc>
          <w:tcPr>
            <w:tcW w:w="569"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714"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266" w:type="pct"/>
          </w:tcPr>
          <w:p w:rsidR="00F721E4" w:rsidRPr="009F24BC" w:rsidRDefault="00F721E4" w:rsidP="00F721E4">
            <w:pPr>
              <w:spacing w:line="240" w:lineRule="auto"/>
              <w:rPr>
                <w:rFonts w:ascii="Arial" w:eastAsia="Arial" w:hAnsi="Arial" w:cs="Arial"/>
                <w:sz w:val="16"/>
                <w:lang w:eastAsia="zh-CN"/>
              </w:rPr>
            </w:pPr>
          </w:p>
        </w:tc>
      </w:tr>
      <w:tr w:rsidR="00F721E4" w:rsidRPr="00CD477F" w:rsidDel="00B87F03" w:rsidTr="00434A72">
        <w:tc>
          <w:tcPr>
            <w:tcW w:w="544" w:type="pct"/>
          </w:tcPr>
          <w:p w:rsidR="00F721E4" w:rsidRPr="00C0211F" w:rsidDel="00B87F03" w:rsidRDefault="00F721E4" w:rsidP="00F721E4">
            <w:pPr>
              <w:spacing w:line="240" w:lineRule="auto"/>
              <w:rPr>
                <w:rFonts w:ascii="Arial" w:eastAsia="Arial" w:hAnsi="Arial" w:cs="Arial"/>
                <w:sz w:val="16"/>
                <w:lang w:eastAsia="zh-CN"/>
              </w:rPr>
            </w:pPr>
          </w:p>
        </w:tc>
        <w:tc>
          <w:tcPr>
            <w:tcW w:w="548" w:type="pct"/>
          </w:tcPr>
          <w:p w:rsidR="00F721E4" w:rsidRPr="00C0211F" w:rsidDel="00B87F03" w:rsidRDefault="00F721E4" w:rsidP="00F721E4">
            <w:pPr>
              <w:spacing w:line="240" w:lineRule="auto"/>
              <w:rPr>
                <w:rFonts w:ascii="Arial" w:eastAsia="Arial" w:hAnsi="Arial" w:cs="Arial"/>
                <w:sz w:val="16"/>
                <w:lang w:eastAsia="zh-CN"/>
              </w:rPr>
            </w:pPr>
            <w:r w:rsidRPr="003A276A">
              <w:rPr>
                <w:rFonts w:ascii="Arial" w:hAnsi="Arial" w:cs="Arial"/>
                <w:sz w:val="16"/>
              </w:rPr>
              <w:t>Tablet 5 mg</w:t>
            </w:r>
          </w:p>
        </w:tc>
        <w:tc>
          <w:tcPr>
            <w:tcW w:w="569" w:type="pct"/>
          </w:tcPr>
          <w:p w:rsidR="00F721E4" w:rsidRPr="00C0211F" w:rsidDel="00B87F03" w:rsidRDefault="00F721E4" w:rsidP="00F721E4">
            <w:pPr>
              <w:spacing w:line="240" w:lineRule="auto"/>
              <w:rPr>
                <w:rFonts w:ascii="Arial" w:eastAsia="Arial" w:hAnsi="Arial" w:cs="Arial"/>
                <w:sz w:val="16"/>
                <w:lang w:eastAsia="zh-CN"/>
              </w:rPr>
            </w:pPr>
            <w:r w:rsidRPr="003A276A">
              <w:rPr>
                <w:rFonts w:ascii="Arial" w:hAnsi="Arial" w:cs="Arial"/>
                <w:sz w:val="16"/>
              </w:rPr>
              <w:t>Oral</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714"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Afinitor</w:t>
            </w:r>
          </w:p>
        </w:tc>
        <w:tc>
          <w:tcPr>
            <w:tcW w:w="172"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NV</w:t>
            </w:r>
          </w:p>
        </w:tc>
        <w:tc>
          <w:tcPr>
            <w:tcW w:w="183"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MP</w:t>
            </w:r>
          </w:p>
        </w:tc>
        <w:tc>
          <w:tcPr>
            <w:tcW w:w="465"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C4351 C4812 C4837 C4861 C7431 C7432 C8622</w:t>
            </w:r>
          </w:p>
        </w:tc>
        <w:tc>
          <w:tcPr>
            <w:tcW w:w="465"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P4861 P8622</w:t>
            </w:r>
          </w:p>
        </w:tc>
        <w:tc>
          <w:tcPr>
            <w:tcW w:w="286"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30</w:t>
            </w:r>
          </w:p>
        </w:tc>
        <w:tc>
          <w:tcPr>
            <w:tcW w:w="286"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2</w:t>
            </w:r>
          </w:p>
        </w:tc>
        <w:tc>
          <w:tcPr>
            <w:tcW w:w="162"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30</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266" w:type="pct"/>
          </w:tcPr>
          <w:p w:rsidR="00F721E4" w:rsidRPr="00CD477F" w:rsidDel="00B87F03" w:rsidRDefault="00F721E4" w:rsidP="00F721E4">
            <w:pPr>
              <w:spacing w:line="240" w:lineRule="auto"/>
              <w:rPr>
                <w:rFonts w:ascii="Arial" w:eastAsia="Arial" w:hAnsi="Arial" w:cs="Arial"/>
                <w:sz w:val="16"/>
                <w:szCs w:val="22"/>
                <w:lang w:eastAsia="zh-CN"/>
              </w:rPr>
            </w:pPr>
          </w:p>
        </w:tc>
      </w:tr>
      <w:tr w:rsidR="00F721E4" w:rsidRPr="00CD477F" w:rsidDel="00B87F03" w:rsidTr="00434A72">
        <w:tc>
          <w:tcPr>
            <w:tcW w:w="544" w:type="pct"/>
          </w:tcPr>
          <w:p w:rsidR="00F721E4" w:rsidRPr="00C0211F" w:rsidDel="00B87F03" w:rsidRDefault="00F721E4" w:rsidP="00F721E4">
            <w:pPr>
              <w:spacing w:line="240" w:lineRule="auto"/>
              <w:rPr>
                <w:rFonts w:ascii="Arial" w:eastAsia="Arial" w:hAnsi="Arial" w:cs="Arial"/>
                <w:sz w:val="16"/>
                <w:lang w:eastAsia="zh-CN"/>
              </w:rPr>
            </w:pPr>
          </w:p>
        </w:tc>
        <w:tc>
          <w:tcPr>
            <w:tcW w:w="548" w:type="pct"/>
          </w:tcPr>
          <w:p w:rsidR="00F721E4" w:rsidRPr="00C0211F" w:rsidDel="00B87F03" w:rsidRDefault="00F721E4" w:rsidP="00F721E4">
            <w:pPr>
              <w:spacing w:line="240" w:lineRule="auto"/>
              <w:rPr>
                <w:rFonts w:ascii="Arial" w:eastAsia="Arial" w:hAnsi="Arial" w:cs="Arial"/>
                <w:sz w:val="16"/>
                <w:lang w:eastAsia="zh-CN"/>
              </w:rPr>
            </w:pPr>
          </w:p>
        </w:tc>
        <w:tc>
          <w:tcPr>
            <w:tcW w:w="569" w:type="pct"/>
          </w:tcPr>
          <w:p w:rsidR="00F721E4" w:rsidRPr="00C0211F" w:rsidDel="00B87F03" w:rsidRDefault="00F721E4" w:rsidP="00F721E4">
            <w:pPr>
              <w:spacing w:line="240" w:lineRule="auto"/>
              <w:rPr>
                <w:rFonts w:ascii="Arial" w:eastAsia="Arial" w:hAnsi="Arial" w:cs="Arial"/>
                <w:sz w:val="16"/>
                <w:lang w:eastAsia="zh-CN"/>
              </w:rPr>
            </w:pP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714" w:type="pct"/>
          </w:tcPr>
          <w:p w:rsidR="00F721E4" w:rsidRPr="001D5B36" w:rsidDel="00B87F03" w:rsidRDefault="00F721E4" w:rsidP="00F721E4">
            <w:pPr>
              <w:spacing w:line="240" w:lineRule="auto"/>
              <w:rPr>
                <w:rFonts w:ascii="Arial" w:eastAsia="Arial" w:hAnsi="Arial" w:cs="Arial"/>
                <w:sz w:val="16"/>
                <w:lang w:eastAsia="zh-CN"/>
              </w:rPr>
            </w:pPr>
          </w:p>
        </w:tc>
        <w:tc>
          <w:tcPr>
            <w:tcW w:w="172" w:type="pct"/>
          </w:tcPr>
          <w:p w:rsidR="00F721E4" w:rsidRPr="001D5B36" w:rsidDel="00B87F03" w:rsidRDefault="00F721E4" w:rsidP="00F721E4">
            <w:pPr>
              <w:spacing w:line="240" w:lineRule="auto"/>
              <w:rPr>
                <w:rFonts w:ascii="Arial" w:eastAsia="Arial" w:hAnsi="Arial" w:cs="Arial"/>
                <w:sz w:val="16"/>
                <w:lang w:eastAsia="zh-CN"/>
              </w:rPr>
            </w:pPr>
          </w:p>
        </w:tc>
        <w:tc>
          <w:tcPr>
            <w:tcW w:w="183"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MP</w:t>
            </w:r>
          </w:p>
        </w:tc>
        <w:tc>
          <w:tcPr>
            <w:tcW w:w="465"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C4351 C4812 C4837 C4861 C7431 C7432 C8622</w:t>
            </w:r>
          </w:p>
        </w:tc>
        <w:tc>
          <w:tcPr>
            <w:tcW w:w="465"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P4351 P4812 P4837 P7431 P7432</w:t>
            </w:r>
          </w:p>
        </w:tc>
        <w:tc>
          <w:tcPr>
            <w:tcW w:w="286"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30</w:t>
            </w:r>
          </w:p>
        </w:tc>
        <w:tc>
          <w:tcPr>
            <w:tcW w:w="286"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5</w:t>
            </w:r>
          </w:p>
        </w:tc>
        <w:tc>
          <w:tcPr>
            <w:tcW w:w="162"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30</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266" w:type="pct"/>
          </w:tcPr>
          <w:p w:rsidR="00F721E4" w:rsidRPr="00CD477F" w:rsidDel="00B87F03" w:rsidRDefault="00F721E4" w:rsidP="00F721E4">
            <w:pPr>
              <w:spacing w:line="240" w:lineRule="auto"/>
              <w:rPr>
                <w:rFonts w:ascii="Arial" w:eastAsia="Arial" w:hAnsi="Arial" w:cs="Arial"/>
                <w:sz w:val="16"/>
                <w:szCs w:val="22"/>
                <w:lang w:eastAsia="zh-CN"/>
              </w:rPr>
            </w:pPr>
          </w:p>
        </w:tc>
      </w:tr>
      <w:tr w:rsidR="00F721E4" w:rsidRPr="00CD477F" w:rsidDel="00B87F03" w:rsidTr="00434A72">
        <w:tc>
          <w:tcPr>
            <w:tcW w:w="544" w:type="pct"/>
          </w:tcPr>
          <w:p w:rsidR="00F721E4" w:rsidRPr="00C0211F" w:rsidDel="00B87F03" w:rsidRDefault="00F721E4" w:rsidP="00F721E4">
            <w:pPr>
              <w:spacing w:line="240" w:lineRule="auto"/>
              <w:rPr>
                <w:rFonts w:ascii="Arial" w:eastAsia="Arial" w:hAnsi="Arial" w:cs="Arial"/>
                <w:sz w:val="16"/>
                <w:lang w:eastAsia="zh-CN"/>
              </w:rPr>
            </w:pPr>
          </w:p>
        </w:tc>
        <w:tc>
          <w:tcPr>
            <w:tcW w:w="548" w:type="pct"/>
          </w:tcPr>
          <w:p w:rsidR="00F721E4" w:rsidRPr="00C0211F" w:rsidDel="00B87F03" w:rsidRDefault="00F721E4" w:rsidP="00F721E4">
            <w:pPr>
              <w:spacing w:line="240" w:lineRule="auto"/>
              <w:rPr>
                <w:rFonts w:ascii="Arial" w:eastAsia="Arial" w:hAnsi="Arial" w:cs="Arial"/>
                <w:sz w:val="16"/>
                <w:lang w:eastAsia="zh-CN"/>
              </w:rPr>
            </w:pPr>
            <w:r w:rsidRPr="003A276A">
              <w:rPr>
                <w:rFonts w:ascii="Arial" w:hAnsi="Arial" w:cs="Arial"/>
                <w:sz w:val="16"/>
              </w:rPr>
              <w:t>Tablet 10 mg</w:t>
            </w:r>
          </w:p>
        </w:tc>
        <w:tc>
          <w:tcPr>
            <w:tcW w:w="569" w:type="pct"/>
          </w:tcPr>
          <w:p w:rsidR="00F721E4" w:rsidRPr="00C0211F" w:rsidDel="00B87F03" w:rsidRDefault="00F721E4" w:rsidP="00F721E4">
            <w:pPr>
              <w:spacing w:line="240" w:lineRule="auto"/>
              <w:rPr>
                <w:rFonts w:ascii="Arial" w:eastAsia="Arial" w:hAnsi="Arial" w:cs="Arial"/>
                <w:sz w:val="16"/>
                <w:lang w:eastAsia="zh-CN"/>
              </w:rPr>
            </w:pPr>
            <w:r w:rsidRPr="003A276A">
              <w:rPr>
                <w:rFonts w:ascii="Arial" w:hAnsi="Arial" w:cs="Arial"/>
                <w:sz w:val="16"/>
              </w:rPr>
              <w:t>Oral</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714"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Afinitor</w:t>
            </w:r>
          </w:p>
        </w:tc>
        <w:tc>
          <w:tcPr>
            <w:tcW w:w="172"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NV</w:t>
            </w:r>
          </w:p>
        </w:tc>
        <w:tc>
          <w:tcPr>
            <w:tcW w:w="183"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MP</w:t>
            </w:r>
          </w:p>
        </w:tc>
        <w:tc>
          <w:tcPr>
            <w:tcW w:w="465"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C4351 C4812 C4837 C4861 C7431 C7432 C8622</w:t>
            </w:r>
          </w:p>
        </w:tc>
        <w:tc>
          <w:tcPr>
            <w:tcW w:w="465"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P4861 P8622</w:t>
            </w:r>
          </w:p>
        </w:tc>
        <w:tc>
          <w:tcPr>
            <w:tcW w:w="286"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30</w:t>
            </w:r>
          </w:p>
        </w:tc>
        <w:tc>
          <w:tcPr>
            <w:tcW w:w="286"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2</w:t>
            </w:r>
          </w:p>
        </w:tc>
        <w:tc>
          <w:tcPr>
            <w:tcW w:w="162"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30</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266" w:type="pct"/>
          </w:tcPr>
          <w:p w:rsidR="00F721E4" w:rsidRPr="00CD477F" w:rsidDel="00B87F03" w:rsidRDefault="00F721E4" w:rsidP="00F721E4">
            <w:pPr>
              <w:spacing w:line="240" w:lineRule="auto"/>
              <w:rPr>
                <w:rFonts w:ascii="Arial" w:eastAsia="Arial" w:hAnsi="Arial" w:cs="Arial"/>
                <w:sz w:val="16"/>
                <w:szCs w:val="22"/>
                <w:lang w:eastAsia="zh-CN"/>
              </w:rPr>
            </w:pPr>
          </w:p>
        </w:tc>
      </w:tr>
      <w:tr w:rsidR="00F721E4" w:rsidRPr="00CD477F" w:rsidDel="00B87F03" w:rsidTr="00434A72">
        <w:tc>
          <w:tcPr>
            <w:tcW w:w="544" w:type="pct"/>
          </w:tcPr>
          <w:p w:rsidR="00F721E4" w:rsidRPr="00C0211F" w:rsidDel="00B87F03" w:rsidRDefault="00F721E4" w:rsidP="00F721E4">
            <w:pPr>
              <w:spacing w:line="240" w:lineRule="auto"/>
              <w:rPr>
                <w:rFonts w:ascii="Arial" w:eastAsia="Arial" w:hAnsi="Arial" w:cs="Arial"/>
                <w:sz w:val="16"/>
                <w:lang w:eastAsia="zh-CN"/>
              </w:rPr>
            </w:pPr>
          </w:p>
        </w:tc>
        <w:tc>
          <w:tcPr>
            <w:tcW w:w="548" w:type="pct"/>
          </w:tcPr>
          <w:p w:rsidR="00F721E4" w:rsidRPr="00C0211F" w:rsidDel="00B87F03" w:rsidRDefault="00F721E4" w:rsidP="00F721E4">
            <w:pPr>
              <w:spacing w:line="240" w:lineRule="auto"/>
              <w:rPr>
                <w:rFonts w:ascii="Arial" w:eastAsia="Arial" w:hAnsi="Arial" w:cs="Arial"/>
                <w:sz w:val="16"/>
                <w:lang w:eastAsia="zh-CN"/>
              </w:rPr>
            </w:pPr>
          </w:p>
        </w:tc>
        <w:tc>
          <w:tcPr>
            <w:tcW w:w="569" w:type="pct"/>
          </w:tcPr>
          <w:p w:rsidR="00F721E4" w:rsidRPr="00C0211F" w:rsidDel="00B87F03" w:rsidRDefault="00F721E4" w:rsidP="00F721E4">
            <w:pPr>
              <w:spacing w:line="240" w:lineRule="auto"/>
              <w:rPr>
                <w:rFonts w:ascii="Arial" w:eastAsia="Arial" w:hAnsi="Arial" w:cs="Arial"/>
                <w:sz w:val="16"/>
                <w:lang w:eastAsia="zh-CN"/>
              </w:rPr>
            </w:pP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714"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172"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183"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MP</w:t>
            </w:r>
          </w:p>
        </w:tc>
        <w:tc>
          <w:tcPr>
            <w:tcW w:w="465"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C4351 C4812 C4837 C4861 C7431 C7432 C8622</w:t>
            </w:r>
          </w:p>
        </w:tc>
        <w:tc>
          <w:tcPr>
            <w:tcW w:w="465"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P4351 P4812 P4837 P7431 P7432</w:t>
            </w:r>
          </w:p>
        </w:tc>
        <w:tc>
          <w:tcPr>
            <w:tcW w:w="286"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30</w:t>
            </w:r>
          </w:p>
        </w:tc>
        <w:tc>
          <w:tcPr>
            <w:tcW w:w="286"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5</w:t>
            </w:r>
          </w:p>
        </w:tc>
        <w:tc>
          <w:tcPr>
            <w:tcW w:w="162"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30</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266" w:type="pct"/>
          </w:tcPr>
          <w:p w:rsidR="00F721E4" w:rsidRPr="00CD477F" w:rsidDel="00B87F03" w:rsidRDefault="00F721E4" w:rsidP="00F721E4">
            <w:pPr>
              <w:spacing w:line="240" w:lineRule="auto"/>
              <w:rPr>
                <w:rFonts w:ascii="Arial" w:eastAsia="Arial" w:hAnsi="Arial" w:cs="Arial"/>
                <w:sz w:val="16"/>
                <w:szCs w:val="22"/>
                <w:lang w:eastAsia="zh-CN"/>
              </w:rPr>
            </w:pPr>
          </w:p>
        </w:tc>
      </w:tr>
      <w:tr w:rsidR="00F721E4" w:rsidRPr="00CD477F" w:rsidTr="000660F4">
        <w:tc>
          <w:tcPr>
            <w:tcW w:w="544"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Evolocumab</w:t>
            </w:r>
          </w:p>
        </w:tc>
        <w:tc>
          <w:tcPr>
            <w:tcW w:w="548"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Injection 140 mg in 1 mL single use pre-filled pen</w:t>
            </w:r>
          </w:p>
        </w:tc>
        <w:tc>
          <w:tcPr>
            <w:tcW w:w="569"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Repatha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AN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 xml:space="preserve">P12010 P12011 </w:t>
            </w:r>
            <w:r w:rsidRPr="00C25BF6">
              <w:rPr>
                <w:rFonts w:ascii="Arial" w:eastAsia="Times New Roman" w:hAnsi="Arial" w:cs="Arial"/>
                <w:sz w:val="16"/>
                <w:lang w:eastAsia="en-AU"/>
              </w:rPr>
              <w:t>P13467 P13563 P13564 P13664</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0660F4">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p>
        </w:tc>
        <w:tc>
          <w:tcPr>
            <w:tcW w:w="569" w:type="pct"/>
          </w:tcPr>
          <w:p w:rsidR="00F721E4" w:rsidRPr="00C0211F" w:rsidRDefault="00F721E4" w:rsidP="00F721E4">
            <w:pPr>
              <w:spacing w:line="240" w:lineRule="auto"/>
              <w:rPr>
                <w:rFonts w:ascii="Arial" w:eastAsia="Arial" w:hAnsi="Arial" w:cs="Arial"/>
                <w:sz w:val="16"/>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p>
        </w:tc>
        <w:tc>
          <w:tcPr>
            <w:tcW w:w="172" w:type="pct"/>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P10388 P13469</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0660F4">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Injection 420 mg in 3.5 mL single use pre-filled cartridge</w:t>
            </w:r>
          </w:p>
        </w:tc>
        <w:tc>
          <w:tcPr>
            <w:tcW w:w="569"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Repatha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AN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w:t>
            </w: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APO-Exemestane</w:t>
            </w:r>
          </w:p>
        </w:tc>
        <w:tc>
          <w:tcPr>
            <w:tcW w:w="172"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tcPr>
          <w:p w:rsidR="00F721E4" w:rsidRPr="00CD477F" w:rsidRDefault="00F721E4" w:rsidP="00F721E4">
            <w:pPr>
              <w:spacing w:line="240" w:lineRule="auto"/>
              <w:rPr>
                <w:rFonts w:ascii="Arial" w:eastAsia="Arial" w:hAnsi="Arial" w:cs="Arial"/>
                <w:sz w:val="16"/>
                <w:szCs w:val="22"/>
                <w:lang w:eastAsia="zh-CN"/>
              </w:rPr>
            </w:pPr>
          </w:p>
        </w:tc>
        <w:tc>
          <w:tcPr>
            <w:tcW w:w="714" w:type="pct"/>
            <w:vMerge/>
          </w:tcPr>
          <w:p w:rsidR="00F721E4" w:rsidRPr="00CD477F" w:rsidRDefault="00F721E4" w:rsidP="00F721E4">
            <w:pPr>
              <w:spacing w:line="240" w:lineRule="auto"/>
              <w:rPr>
                <w:rFonts w:ascii="Arial" w:eastAsia="Arial" w:hAnsi="Arial" w:cs="Arial"/>
                <w:sz w:val="16"/>
                <w:szCs w:val="22"/>
                <w:lang w:eastAsia="zh-CN"/>
              </w:rPr>
            </w:pPr>
          </w:p>
        </w:tc>
        <w:tc>
          <w:tcPr>
            <w:tcW w:w="172" w:type="pct"/>
            <w:vMerge/>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Aromasin</w:t>
            </w:r>
          </w:p>
        </w:tc>
        <w:tc>
          <w:tcPr>
            <w:tcW w:w="172"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tcPr>
          <w:p w:rsidR="00F721E4" w:rsidRPr="00CD477F" w:rsidRDefault="00F721E4" w:rsidP="00F721E4">
            <w:pPr>
              <w:spacing w:line="240" w:lineRule="auto"/>
              <w:rPr>
                <w:rFonts w:ascii="Arial" w:eastAsia="Arial" w:hAnsi="Arial" w:cs="Arial"/>
                <w:sz w:val="16"/>
                <w:szCs w:val="22"/>
                <w:lang w:eastAsia="zh-CN"/>
              </w:rPr>
            </w:pPr>
          </w:p>
        </w:tc>
        <w:tc>
          <w:tcPr>
            <w:tcW w:w="714" w:type="pct"/>
            <w:vMerge/>
          </w:tcPr>
          <w:p w:rsidR="00F721E4" w:rsidRPr="00CD477F" w:rsidRDefault="00F721E4" w:rsidP="00F721E4">
            <w:pPr>
              <w:spacing w:line="240" w:lineRule="auto"/>
              <w:rPr>
                <w:rFonts w:ascii="Arial" w:eastAsia="Arial" w:hAnsi="Arial" w:cs="Arial"/>
                <w:sz w:val="16"/>
                <w:szCs w:val="22"/>
                <w:lang w:eastAsia="zh-CN"/>
              </w:rPr>
            </w:pPr>
          </w:p>
        </w:tc>
        <w:tc>
          <w:tcPr>
            <w:tcW w:w="172" w:type="pct"/>
            <w:vMerge/>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 GH</w:t>
            </w:r>
          </w:p>
        </w:tc>
        <w:tc>
          <w:tcPr>
            <w:tcW w:w="172"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tcPr>
          <w:p w:rsidR="00F721E4" w:rsidRPr="00CD477F" w:rsidRDefault="00F721E4" w:rsidP="00F721E4">
            <w:pPr>
              <w:spacing w:line="240" w:lineRule="auto"/>
              <w:rPr>
                <w:rFonts w:ascii="Arial" w:eastAsia="Arial" w:hAnsi="Arial" w:cs="Arial"/>
                <w:sz w:val="16"/>
                <w:szCs w:val="22"/>
                <w:lang w:eastAsia="zh-CN"/>
              </w:rPr>
            </w:pPr>
          </w:p>
        </w:tc>
        <w:tc>
          <w:tcPr>
            <w:tcW w:w="714" w:type="pct"/>
            <w:vMerge/>
          </w:tcPr>
          <w:p w:rsidR="00F721E4" w:rsidRPr="00CD477F" w:rsidRDefault="00F721E4" w:rsidP="00F721E4">
            <w:pPr>
              <w:spacing w:line="240" w:lineRule="auto"/>
              <w:rPr>
                <w:rFonts w:ascii="Arial" w:eastAsia="Arial" w:hAnsi="Arial" w:cs="Arial"/>
                <w:sz w:val="16"/>
                <w:szCs w:val="22"/>
                <w:lang w:eastAsia="zh-CN"/>
              </w:rPr>
            </w:pPr>
          </w:p>
        </w:tc>
        <w:tc>
          <w:tcPr>
            <w:tcW w:w="172" w:type="pct"/>
            <w:vMerge/>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 Sandoz</w:t>
            </w:r>
          </w:p>
        </w:tc>
        <w:tc>
          <w:tcPr>
            <w:tcW w:w="172"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tcPr>
          <w:p w:rsidR="00F721E4" w:rsidRPr="00CD477F" w:rsidRDefault="00F721E4" w:rsidP="00F721E4">
            <w:pPr>
              <w:spacing w:line="240" w:lineRule="auto"/>
              <w:rPr>
                <w:rFonts w:ascii="Arial" w:eastAsia="Arial" w:hAnsi="Arial" w:cs="Arial"/>
                <w:sz w:val="16"/>
                <w:szCs w:val="22"/>
                <w:lang w:eastAsia="zh-CN"/>
              </w:rPr>
            </w:pPr>
          </w:p>
        </w:tc>
        <w:tc>
          <w:tcPr>
            <w:tcW w:w="714" w:type="pct"/>
            <w:vMerge/>
          </w:tcPr>
          <w:p w:rsidR="00F721E4" w:rsidRPr="00CD477F" w:rsidRDefault="00F721E4" w:rsidP="00F721E4">
            <w:pPr>
              <w:spacing w:line="240" w:lineRule="auto"/>
              <w:rPr>
                <w:rFonts w:ascii="Arial" w:eastAsia="Arial" w:hAnsi="Arial" w:cs="Arial"/>
                <w:sz w:val="16"/>
                <w:szCs w:val="22"/>
                <w:lang w:eastAsia="zh-CN"/>
              </w:rPr>
            </w:pPr>
          </w:p>
        </w:tc>
        <w:tc>
          <w:tcPr>
            <w:tcW w:w="172" w:type="pct"/>
            <w:vMerge/>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w:t>
            </w: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TX</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Blooms The Chemist 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IB</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BTC 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BG</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EZEMICHOL</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RW</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Ezetimibe GH</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GQ</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Ezetimibe Sandoz</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SZ</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Ezetrol</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AL</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Pharmacor Ezetimibe 10</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CR</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Zient 10mg</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AF</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TX</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Blooms The Chemist 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IB</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BTC 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BG</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EZEMICHOL</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RW</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Ezetimibe GH</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GQ</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Ezetimibe Sandoz</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SZ</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Ezetrol</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AL</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Pharmacor Ezetimibe 10</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CR</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Zient 10mg</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AF</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Ezetimibe and rosuvastatin</w:t>
            </w: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Pack containing 30 tablets ezetimibe 10 mg and 30 tablets rosuvastatin 5 mg (as calcium)</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Oral</w:t>
            </w:r>
          </w:p>
        </w:tc>
        <w:tc>
          <w:tcPr>
            <w:tcW w:w="170"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w:t>
            </w:r>
          </w:p>
        </w:tc>
        <w:tc>
          <w:tcPr>
            <w:tcW w:w="714"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Ezalo Composite Pack 10mg+5mg</w:t>
            </w:r>
          </w:p>
        </w:tc>
        <w:tc>
          <w:tcPr>
            <w:tcW w:w="172"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AF</w:t>
            </w:r>
          </w:p>
        </w:tc>
        <w:tc>
          <w:tcPr>
            <w:tcW w:w="183"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C7958</w:t>
            </w:r>
            <w:r>
              <w:rPr>
                <w:rFonts w:ascii="Arial" w:eastAsia="Arial" w:hAnsi="Arial" w:cs="Arial"/>
                <w:sz w:val="16"/>
                <w:szCs w:val="22"/>
                <w:lang w:eastAsia="zh-CN"/>
              </w:rPr>
              <w:t xml:space="preserve"> </w:t>
            </w:r>
            <w:r w:rsidRPr="00507B38">
              <w:rPr>
                <w:rFonts w:ascii="Arial" w:eastAsia="Arial" w:hAnsi="Arial" w:cs="Arial"/>
                <w:sz w:val="16"/>
                <w:szCs w:val="22"/>
                <w:lang w:eastAsia="zh-CN"/>
              </w:rPr>
              <w:t>C14350</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Arial" w:hAnsi="Arial" w:cs="Arial"/>
                <w:sz w:val="16"/>
                <w:szCs w:val="22"/>
                <w:lang w:eastAsia="zh-CN"/>
              </w:rPr>
              <w:t>P7958</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w:t>
            </w:r>
          </w:p>
        </w:tc>
        <w:tc>
          <w:tcPr>
            <w:tcW w:w="714"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Rosuzet Composite Pack</w:t>
            </w:r>
          </w:p>
        </w:tc>
        <w:tc>
          <w:tcPr>
            <w:tcW w:w="172" w:type="pct"/>
          </w:tcPr>
          <w:p w:rsidR="00F721E4" w:rsidRPr="00CD477F" w:rsidDel="0094568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C7958</w:t>
            </w:r>
            <w:r>
              <w:rPr>
                <w:rFonts w:ascii="Arial" w:eastAsia="Arial" w:hAnsi="Arial" w:cs="Arial"/>
                <w:sz w:val="16"/>
                <w:szCs w:val="22"/>
                <w:lang w:eastAsia="zh-CN"/>
              </w:rPr>
              <w:t xml:space="preserve"> </w:t>
            </w:r>
            <w:r w:rsidRPr="00507B38">
              <w:rPr>
                <w:rFonts w:ascii="Arial" w:eastAsia="Arial" w:hAnsi="Arial" w:cs="Arial"/>
                <w:sz w:val="16"/>
                <w:szCs w:val="22"/>
                <w:lang w:eastAsia="zh-CN"/>
              </w:rPr>
              <w:t>C14350</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Arial" w:hAnsi="Arial" w:cs="Arial"/>
                <w:sz w:val="16"/>
                <w:szCs w:val="22"/>
                <w:lang w:eastAsia="zh-CN"/>
              </w:rPr>
              <w:t>P7958</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Ezalo Composite Pack 10mg+5mg</w:t>
            </w:r>
          </w:p>
        </w:tc>
        <w:tc>
          <w:tcPr>
            <w:tcW w:w="172" w:type="pct"/>
          </w:tcPr>
          <w:p w:rsidR="00F721E4"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AF</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C7958 C14350</w:t>
            </w:r>
          </w:p>
        </w:tc>
        <w:tc>
          <w:tcPr>
            <w:tcW w:w="465" w:type="pct"/>
          </w:tcPr>
          <w:p w:rsidR="00F721E4" w:rsidRPr="00507B38" w:rsidRDefault="00F721E4" w:rsidP="00F721E4">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P14350</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Rosuzet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AL</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C7958 C14350</w:t>
            </w:r>
          </w:p>
        </w:tc>
        <w:tc>
          <w:tcPr>
            <w:tcW w:w="465" w:type="pct"/>
          </w:tcPr>
          <w:p w:rsidR="00F721E4" w:rsidRPr="00507B38" w:rsidRDefault="00F721E4" w:rsidP="00F721E4">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P14350</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Pack containing 30 tablets ezetimibe 10 mg and 30 tablets rosuvastatin 10 mg (as calcium)</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10mg+10mg</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10mg+10mg</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Pack containing 30 tablets ezetimibe 10 mg and 30 tablets rosuvastatin 20 mg (as calcium)</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10mg+20mg</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10mg+20mg</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Pack containing 30 tablets ezetimibe 10 mg and 30 tablets rosuvastatin 40 mg (as calcium)</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10mg+40mg</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10mg+40mg</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F65C61"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Ezetimibe with atorvastatin</w:t>
            </w:r>
          </w:p>
        </w:tc>
        <w:tc>
          <w:tcPr>
            <w:tcW w:w="548"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10 mg</w:t>
            </w:r>
          </w:p>
        </w:tc>
        <w:tc>
          <w:tcPr>
            <w:tcW w:w="569"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10/10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10/10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Tablet 10 mg-20 mg</w:t>
            </w:r>
          </w:p>
        </w:tc>
        <w:tc>
          <w:tcPr>
            <w:tcW w:w="569"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Atozet</w:t>
            </w:r>
          </w:p>
        </w:tc>
        <w:tc>
          <w:tcPr>
            <w:tcW w:w="172" w:type="pct"/>
          </w:tcPr>
          <w:p w:rsidR="00F721E4" w:rsidRPr="00CD477F" w:rsidDel="0094568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C7957</w:t>
            </w:r>
            <w:r>
              <w:rPr>
                <w:rFonts w:ascii="Arial" w:eastAsia="Arial" w:hAnsi="Arial" w:cs="Arial"/>
                <w:sz w:val="16"/>
                <w:szCs w:val="22"/>
                <w:lang w:eastAsia="zh-CN"/>
              </w:rPr>
              <w:t xml:space="preserve"> </w:t>
            </w:r>
            <w:r w:rsidRPr="00660B6E">
              <w:rPr>
                <w:rFonts w:ascii="Arial" w:eastAsia="Arial" w:hAnsi="Arial" w:cs="Arial"/>
                <w:sz w:val="16"/>
                <w:szCs w:val="22"/>
                <w:lang w:eastAsia="zh-CN"/>
              </w:rPr>
              <w:t>C14348</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30</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Ezetast</w:t>
            </w:r>
          </w:p>
        </w:tc>
        <w:tc>
          <w:tcPr>
            <w:tcW w:w="172" w:type="pct"/>
          </w:tcPr>
          <w:p w:rsidR="00F721E4"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XT</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C7957</w:t>
            </w:r>
            <w:r>
              <w:rPr>
                <w:rFonts w:ascii="Arial" w:eastAsia="Arial" w:hAnsi="Arial" w:cs="Arial"/>
                <w:sz w:val="16"/>
                <w:szCs w:val="22"/>
                <w:lang w:eastAsia="zh-CN"/>
              </w:rPr>
              <w:t xml:space="preserve"> </w:t>
            </w:r>
            <w:r w:rsidRPr="00660B6E">
              <w:rPr>
                <w:rFonts w:ascii="Arial" w:eastAsia="Arial" w:hAnsi="Arial" w:cs="Arial"/>
                <w:sz w:val="16"/>
                <w:szCs w:val="22"/>
                <w:lang w:eastAsia="zh-CN"/>
              </w:rPr>
              <w:t>C14348</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30</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Ezetimibe/Atorvastatin GH 10/20</w:t>
            </w:r>
          </w:p>
        </w:tc>
        <w:tc>
          <w:tcPr>
            <w:tcW w:w="172"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GQ</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C7957</w:t>
            </w:r>
            <w:r>
              <w:rPr>
                <w:rFonts w:ascii="Arial" w:eastAsia="Arial" w:hAnsi="Arial" w:cs="Arial"/>
                <w:sz w:val="16"/>
                <w:szCs w:val="22"/>
                <w:lang w:eastAsia="zh-CN"/>
              </w:rPr>
              <w:t xml:space="preserve"> </w:t>
            </w:r>
            <w:r w:rsidRPr="00660B6E">
              <w:rPr>
                <w:rFonts w:ascii="Arial" w:eastAsia="Arial" w:hAnsi="Arial" w:cs="Arial"/>
                <w:sz w:val="16"/>
                <w:szCs w:val="22"/>
                <w:lang w:eastAsia="zh-CN"/>
              </w:rPr>
              <w:t>C14348</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30</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Atozet</w:t>
            </w:r>
          </w:p>
        </w:tc>
        <w:tc>
          <w:tcPr>
            <w:tcW w:w="17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183"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F721E4" w:rsidRPr="00660B6E"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Ezetast</w:t>
            </w:r>
          </w:p>
        </w:tc>
        <w:tc>
          <w:tcPr>
            <w:tcW w:w="17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XT</w:t>
            </w:r>
          </w:p>
        </w:tc>
        <w:tc>
          <w:tcPr>
            <w:tcW w:w="183"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F721E4" w:rsidRPr="00660B6E"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Ezetimibe/Atorvastatin GH 10/20</w:t>
            </w:r>
          </w:p>
        </w:tc>
        <w:tc>
          <w:tcPr>
            <w:tcW w:w="17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GQ</w:t>
            </w:r>
          </w:p>
        </w:tc>
        <w:tc>
          <w:tcPr>
            <w:tcW w:w="183"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F721E4" w:rsidRPr="00660B6E"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40 mg</w:t>
            </w:r>
          </w:p>
        </w:tc>
        <w:tc>
          <w:tcPr>
            <w:tcW w:w="569"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10/40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10/40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80 mg</w:t>
            </w:r>
          </w:p>
        </w:tc>
        <w:tc>
          <w:tcPr>
            <w:tcW w:w="569"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10/80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10/80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val="restar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 with simvastatin</w:t>
            </w: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10 mg</w:t>
            </w:r>
          </w:p>
        </w:tc>
        <w:tc>
          <w:tcPr>
            <w:tcW w:w="569" w:type="pct"/>
          </w:tcPr>
          <w:p w:rsidR="00F721E4" w:rsidRPr="00F65C61"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EZESIM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RZ</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EZETIMIBE/SIMVASTATIN SANDOZ</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EZETORIN</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RW</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EZEVYT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LR</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EzSimva GH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Pharmacor Ezetimibe Simvastatin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CR</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Vytorin</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Zeklen 10/10 mg</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AF</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10/10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C7958 C14269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P7958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EZESIM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RZ</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EZETIMIBE/SIMVASTATIN SANDOZ</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EZETORIN</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RW</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EZEVYT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LR</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EzSimva GH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Pharmacor Ezetimibe Simvastatin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CR</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Vytorin</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Zeklen 10/10 mg</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AF</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10/10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C7958 C14269 </w:t>
            </w:r>
          </w:p>
        </w:tc>
        <w:tc>
          <w:tcPr>
            <w:tcW w:w="465" w:type="pct"/>
          </w:tcPr>
          <w:p w:rsidR="00F721E4" w:rsidRPr="00F804C5"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P14269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60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20 mg</w:t>
            </w:r>
          </w:p>
        </w:tc>
        <w:tc>
          <w:tcPr>
            <w:tcW w:w="569" w:type="pct"/>
          </w:tcPr>
          <w:p w:rsidR="00F721E4" w:rsidRPr="00F65C61"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10/20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10/20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C7958 C14269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P7958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10/20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10/20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C7958 C14269 </w:t>
            </w:r>
          </w:p>
        </w:tc>
        <w:tc>
          <w:tcPr>
            <w:tcW w:w="465" w:type="pct"/>
          </w:tcPr>
          <w:p w:rsidR="00F721E4" w:rsidRPr="00F804C5"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P14269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60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40 mg</w:t>
            </w:r>
          </w:p>
        </w:tc>
        <w:tc>
          <w:tcPr>
            <w:tcW w:w="569" w:type="pct"/>
          </w:tcPr>
          <w:p w:rsidR="00F721E4" w:rsidRPr="00F65C61"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10/40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10/40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C7957 C14284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P7957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10/40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10/40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C7957 C14284 </w:t>
            </w:r>
          </w:p>
        </w:tc>
        <w:tc>
          <w:tcPr>
            <w:tcW w:w="465" w:type="pct"/>
          </w:tcPr>
          <w:p w:rsidR="00F721E4" w:rsidRPr="0086174C"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P14284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60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80 mg</w:t>
            </w:r>
          </w:p>
        </w:tc>
        <w:tc>
          <w:tcPr>
            <w:tcW w:w="569" w:type="pct"/>
          </w:tcPr>
          <w:p w:rsidR="00F721E4" w:rsidRPr="00F65C61"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10/80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10/80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C7957 C14284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P7957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10/80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10/80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C7957 C14284 </w:t>
            </w:r>
          </w:p>
        </w:tc>
        <w:tc>
          <w:tcPr>
            <w:tcW w:w="465" w:type="pct"/>
          </w:tcPr>
          <w:p w:rsidR="00F721E4" w:rsidRPr="00BB03C8"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P14284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60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w:t>
            </w: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125 mg</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Famciclovir-GA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ED</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125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Famciclovir-GA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ED</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Famciclovir-GA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ED</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500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Famciclovir-GA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ED</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500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Famotidine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Ausfam 20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Ausfam 40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Faricimab</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Solution for intravitreal injection 28.8 mg in 0.24 mL (120 mg per mL)</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Vabysmo</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RO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F721E4" w:rsidRPr="00494243" w:rsidRDefault="00F721E4" w:rsidP="00F721E4">
            <w:pPr>
              <w:spacing w:line="240" w:lineRule="auto"/>
              <w:rPr>
                <w:rFonts w:ascii="Arial" w:eastAsia="Arial" w:hAnsi="Arial" w:cs="Arial"/>
                <w:sz w:val="16"/>
                <w:szCs w:val="22"/>
                <w:lang w:eastAsia="zh-CN"/>
              </w:rPr>
            </w:pPr>
            <w:r w:rsidRPr="00AF5137">
              <w:rPr>
                <w:rFonts w:ascii="Arial" w:hAnsi="Arial" w:cs="Arial"/>
                <w:sz w:val="16"/>
              </w:rPr>
              <w:t>C13388 C13402 C13406 C13424 C13762 C13770</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P13406 P13424 P13762</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p>
        </w:tc>
        <w:tc>
          <w:tcPr>
            <w:tcW w:w="172" w:type="pct"/>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F721E4" w:rsidRPr="00494243" w:rsidRDefault="00F721E4" w:rsidP="00F721E4">
            <w:pPr>
              <w:spacing w:line="240" w:lineRule="auto"/>
              <w:rPr>
                <w:rFonts w:ascii="Arial" w:eastAsia="Arial" w:hAnsi="Arial" w:cs="Arial"/>
                <w:sz w:val="16"/>
                <w:szCs w:val="22"/>
                <w:lang w:eastAsia="zh-CN"/>
              </w:rPr>
            </w:pPr>
            <w:r w:rsidRPr="00AF5137">
              <w:rPr>
                <w:rFonts w:ascii="Arial" w:hAnsi="Arial" w:cs="Arial"/>
                <w:sz w:val="16"/>
              </w:rPr>
              <w:t>C13388 C13402 C13406 C13424 C13762 C13770</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P13388 P13402 P13770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Del="00777264" w:rsidTr="00434A72">
        <w:tc>
          <w:tcPr>
            <w:tcW w:w="544" w:type="pct"/>
            <w:vMerge w:val="restar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Febuxostat</w:t>
            </w:r>
          </w:p>
        </w:tc>
        <w:tc>
          <w:tcPr>
            <w:tcW w:w="548"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p>
        </w:tc>
        <w:tc>
          <w:tcPr>
            <w:tcW w:w="569"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Adenuric</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494243"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C8921 </w:t>
            </w:r>
            <w:r w:rsidRPr="00BB03C8">
              <w:rPr>
                <w:rFonts w:ascii="Arial" w:eastAsia="Times New Roman" w:hAnsi="Arial" w:cs="Arial"/>
                <w:sz w:val="16"/>
                <w:lang w:eastAsia="en-AU"/>
              </w:rPr>
              <w:t>C14313</w:t>
            </w:r>
          </w:p>
        </w:tc>
        <w:tc>
          <w:tcPr>
            <w:tcW w:w="465"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P8921</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266" w:type="pct"/>
          </w:tcPr>
          <w:p w:rsidR="00F721E4" w:rsidRPr="00CD477F" w:rsidDel="00777264" w:rsidRDefault="00F721E4" w:rsidP="00F721E4">
            <w:pPr>
              <w:spacing w:line="240" w:lineRule="auto"/>
              <w:rPr>
                <w:rFonts w:ascii="Arial" w:eastAsia="Arial" w:hAnsi="Arial" w:cs="Arial"/>
                <w:sz w:val="16"/>
                <w:szCs w:val="22"/>
                <w:lang w:eastAsia="zh-CN"/>
              </w:rPr>
            </w:pPr>
          </w:p>
        </w:tc>
      </w:tr>
      <w:tr w:rsidR="00F721E4" w:rsidRPr="00CD477F" w:rsidDel="00777264" w:rsidTr="00434A72">
        <w:tc>
          <w:tcPr>
            <w:tcW w:w="544" w:type="pct"/>
            <w:vMerge/>
          </w:tcPr>
          <w:p w:rsidR="00F721E4" w:rsidRPr="00CD477F" w:rsidDel="00777264" w:rsidRDefault="00F721E4" w:rsidP="00F721E4">
            <w:pPr>
              <w:spacing w:line="240" w:lineRule="auto"/>
              <w:rPr>
                <w:rFonts w:ascii="Arial" w:eastAsia="Arial" w:hAnsi="Arial" w:cs="Arial"/>
                <w:sz w:val="16"/>
                <w:szCs w:val="22"/>
                <w:lang w:eastAsia="zh-CN"/>
              </w:rPr>
            </w:pPr>
          </w:p>
        </w:tc>
        <w:tc>
          <w:tcPr>
            <w:tcW w:w="548"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569"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494243"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C8921 </w:t>
            </w:r>
            <w:r w:rsidRPr="00BB03C8">
              <w:rPr>
                <w:rFonts w:ascii="Arial" w:eastAsia="Times New Roman" w:hAnsi="Arial" w:cs="Arial"/>
                <w:sz w:val="16"/>
                <w:lang w:eastAsia="en-AU"/>
              </w:rPr>
              <w:t>C14313</w:t>
            </w:r>
          </w:p>
        </w:tc>
        <w:tc>
          <w:tcPr>
            <w:tcW w:w="465" w:type="pct"/>
          </w:tcPr>
          <w:p w:rsidR="00F721E4" w:rsidRPr="00CD477F" w:rsidDel="00777264"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P14313</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266" w:type="pct"/>
          </w:tcPr>
          <w:p w:rsidR="00F721E4" w:rsidRPr="00CD477F" w:rsidDel="00777264"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Felodipine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 (extended release)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2.5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2.5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(extended release)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5</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5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5</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5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 (extended release)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10</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10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10</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10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48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Cipla</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LR</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RBX</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Viatris</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Lipidil</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Cipla</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LR</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RBX</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Viatris</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Lipidil</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145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Fenofibrate</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Fenocol</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YC</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Cipla</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RBX</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Viatris</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Lipidil</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Fenofibrate</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Fenocol</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YC</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Cipla</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RBX</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Viatris</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Lipidil</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bookmarkStart w:id="7" w:name="_Hlk75435486"/>
            <w:r w:rsidRPr="00C42129">
              <w:rPr>
                <w:rFonts w:ascii="Arial" w:eastAsia="Arial" w:hAnsi="Arial" w:cs="Arial"/>
                <w:sz w:val="16"/>
                <w:szCs w:val="22"/>
                <w:lang w:eastAsia="zh-CN"/>
              </w:rPr>
              <w:t>Fentanyl</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200 micrograms (as citrate)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p>
        </w:tc>
        <w:tc>
          <w:tcPr>
            <w:tcW w:w="172" w:type="pct"/>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400 micrograms (as citrate)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p>
        </w:tc>
        <w:tc>
          <w:tcPr>
            <w:tcW w:w="172" w:type="pct"/>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bookmarkEnd w:id="7"/>
      <w:tr w:rsidR="00493AE4" w:rsidRPr="00CD477F" w:rsidTr="00434A72">
        <w:tc>
          <w:tcPr>
            <w:tcW w:w="544" w:type="pct"/>
          </w:tcPr>
          <w:p w:rsidR="00493AE4" w:rsidRPr="00CD477F" w:rsidRDefault="00493AE4" w:rsidP="00493AE4">
            <w:pPr>
              <w:spacing w:line="240" w:lineRule="auto"/>
              <w:rPr>
                <w:rFonts w:ascii="Arial" w:eastAsia="Arial" w:hAnsi="Arial" w:cs="Arial"/>
                <w:sz w:val="16"/>
                <w:szCs w:val="22"/>
                <w:lang w:eastAsia="zh-CN"/>
              </w:rPr>
            </w:pPr>
          </w:p>
        </w:tc>
        <w:tc>
          <w:tcPr>
            <w:tcW w:w="548" w:type="pct"/>
          </w:tcPr>
          <w:p w:rsidR="00493AE4" w:rsidRPr="00CD477F"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Lozenge 600 micrograms (as citrate)</w:t>
            </w:r>
          </w:p>
        </w:tc>
        <w:tc>
          <w:tcPr>
            <w:tcW w:w="569" w:type="pct"/>
          </w:tcPr>
          <w:p w:rsidR="00493AE4" w:rsidRPr="00CD477F"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493AE4" w:rsidRPr="00CD477F" w:rsidRDefault="00493AE4" w:rsidP="00493AE4">
            <w:pPr>
              <w:spacing w:line="240" w:lineRule="auto"/>
              <w:rPr>
                <w:rFonts w:ascii="Arial" w:eastAsia="Arial" w:hAnsi="Arial" w:cs="Arial"/>
                <w:sz w:val="16"/>
                <w:szCs w:val="22"/>
                <w:lang w:eastAsia="zh-CN"/>
              </w:rPr>
            </w:pPr>
          </w:p>
        </w:tc>
        <w:tc>
          <w:tcPr>
            <w:tcW w:w="714" w:type="pct"/>
          </w:tcPr>
          <w:p w:rsidR="00493AE4" w:rsidRPr="00CD477F"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Actiq</w:t>
            </w:r>
          </w:p>
        </w:tc>
        <w:tc>
          <w:tcPr>
            <w:tcW w:w="172" w:type="pct"/>
          </w:tcPr>
          <w:p w:rsidR="00493AE4" w:rsidRPr="00CD477F"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C5904</w:t>
            </w:r>
          </w:p>
        </w:tc>
        <w:tc>
          <w:tcPr>
            <w:tcW w:w="465" w:type="pct"/>
          </w:tcPr>
          <w:p w:rsidR="00493AE4" w:rsidRPr="00C42129" w:rsidDel="00493AE4" w:rsidRDefault="00493AE4" w:rsidP="00493AE4">
            <w:pPr>
              <w:spacing w:line="240" w:lineRule="auto"/>
              <w:rPr>
                <w:rFonts w:ascii="Arial" w:eastAsia="Arial" w:hAnsi="Arial" w:cs="Arial"/>
                <w:sz w:val="16"/>
                <w:szCs w:val="22"/>
                <w:lang w:eastAsia="zh-CN"/>
              </w:rPr>
            </w:pPr>
          </w:p>
        </w:tc>
        <w:tc>
          <w:tcPr>
            <w:tcW w:w="286"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60</w:t>
            </w:r>
          </w:p>
        </w:tc>
        <w:tc>
          <w:tcPr>
            <w:tcW w:w="286"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30</w:t>
            </w:r>
          </w:p>
        </w:tc>
        <w:tc>
          <w:tcPr>
            <w:tcW w:w="170" w:type="pct"/>
          </w:tcPr>
          <w:p w:rsidR="00493AE4" w:rsidRPr="00CD477F" w:rsidRDefault="00493AE4" w:rsidP="00493AE4">
            <w:pPr>
              <w:spacing w:line="240" w:lineRule="auto"/>
              <w:rPr>
                <w:rFonts w:ascii="Arial" w:eastAsia="Arial" w:hAnsi="Arial" w:cs="Arial"/>
                <w:sz w:val="16"/>
                <w:szCs w:val="22"/>
                <w:lang w:eastAsia="zh-CN"/>
              </w:rPr>
            </w:pPr>
          </w:p>
        </w:tc>
        <w:tc>
          <w:tcPr>
            <w:tcW w:w="266" w:type="pct"/>
          </w:tcPr>
          <w:p w:rsidR="00493AE4" w:rsidRPr="00CD477F" w:rsidRDefault="00493AE4" w:rsidP="00493AE4">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tcPr>
          <w:p w:rsidR="00382AA5" w:rsidRPr="00CD477F"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Lozenge 800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Actiq</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C5904</w:t>
            </w:r>
          </w:p>
        </w:tc>
        <w:tc>
          <w:tcPr>
            <w:tcW w:w="465" w:type="pct"/>
          </w:tcPr>
          <w:p w:rsidR="00382AA5" w:rsidRPr="00C42129" w:rsidDel="00382AA5" w:rsidRDefault="00382AA5" w:rsidP="00382AA5">
            <w:pPr>
              <w:spacing w:line="240" w:lineRule="auto"/>
              <w:rPr>
                <w:rFonts w:ascii="Arial" w:eastAsia="Arial" w:hAnsi="Arial" w:cs="Arial"/>
                <w:sz w:val="16"/>
                <w:szCs w:val="22"/>
                <w:lang w:eastAsia="zh-CN"/>
              </w:rPr>
            </w:pPr>
          </w:p>
        </w:tc>
        <w:tc>
          <w:tcPr>
            <w:tcW w:w="286"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60</w:t>
            </w:r>
          </w:p>
        </w:tc>
        <w:tc>
          <w:tcPr>
            <w:tcW w:w="286"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30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1.28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P10745 P10747 P10751</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P11696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2.063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12</w:t>
            </w:r>
          </w:p>
        </w:tc>
        <w:tc>
          <w:tcPr>
            <w:tcW w:w="172" w:type="pct"/>
          </w:tcPr>
          <w:p w:rsidR="00382AA5" w:rsidRPr="00CD477F" w:rsidRDefault="00382AA5" w:rsidP="00382AA5">
            <w:pPr>
              <w:spacing w:line="240" w:lineRule="auto"/>
              <w:rPr>
                <w:rFonts w:ascii="Arial" w:eastAsia="Arial" w:hAnsi="Arial" w:cs="Arial"/>
                <w:sz w:val="16"/>
                <w:szCs w:val="22"/>
                <w:lang w:eastAsia="zh-CN"/>
              </w:rPr>
            </w:pPr>
            <w:r>
              <w:rPr>
                <w:rFonts w:ascii="Arial" w:eastAsia="Arial" w:hAnsi="Arial" w:cs="Arial"/>
                <w:sz w:val="16"/>
                <w:szCs w:val="22"/>
                <w:lang w:eastAsia="zh-CN"/>
              </w:rPr>
              <w:t>RW</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P10745 P10747 P10751</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P11696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2.1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12</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12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2.55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4.125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25</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4.2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25</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25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5.10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7.65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8.25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50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8.4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50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50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55FDE">
        <w:trPr>
          <w:trHeight w:val="990"/>
        </w:trPr>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12.375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75</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12.6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75</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75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Transdermal patch 10.20 mg </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Transdermal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Denpax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AF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16.5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100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r w:rsidRPr="00C42129">
              <w:rPr>
                <w:rFonts w:ascii="Arial" w:eastAsia="Arial" w:hAnsi="Arial" w:cs="Arial"/>
                <w:sz w:val="16"/>
                <w:szCs w:val="22"/>
                <w:lang w:eastAsia="zh-CN"/>
              </w:rPr>
              <w:t xml:space="preserve">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16.8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100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100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100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100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200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200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300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4911A3" w:rsidRPr="00CD477F" w:rsidTr="00434A72">
        <w:tc>
          <w:tcPr>
            <w:tcW w:w="544" w:type="pct"/>
          </w:tcPr>
          <w:p w:rsidR="004911A3" w:rsidRPr="00CD477F" w:rsidRDefault="004911A3" w:rsidP="004911A3">
            <w:pPr>
              <w:spacing w:line="240" w:lineRule="auto"/>
              <w:rPr>
                <w:rFonts w:ascii="Arial" w:eastAsia="Arial" w:hAnsi="Arial" w:cs="Arial"/>
                <w:sz w:val="16"/>
                <w:szCs w:val="22"/>
                <w:lang w:eastAsia="zh-CN"/>
              </w:rPr>
            </w:pPr>
          </w:p>
        </w:tc>
        <w:tc>
          <w:tcPr>
            <w:tcW w:w="548" w:type="pct"/>
          </w:tcPr>
          <w:p w:rsidR="004911A3" w:rsidRPr="00CD477F"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Tablet (orally disintegrating) 400 micrograms (as citrate)</w:t>
            </w:r>
          </w:p>
        </w:tc>
        <w:tc>
          <w:tcPr>
            <w:tcW w:w="569" w:type="pct"/>
          </w:tcPr>
          <w:p w:rsidR="004911A3" w:rsidRPr="00CD477F"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714" w:type="pct"/>
          </w:tcPr>
          <w:p w:rsidR="004911A3" w:rsidRPr="00CD477F"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Fentora</w:t>
            </w:r>
          </w:p>
        </w:tc>
        <w:tc>
          <w:tcPr>
            <w:tcW w:w="172" w:type="pct"/>
          </w:tcPr>
          <w:p w:rsidR="004911A3" w:rsidRPr="00CD477F"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C6027</w:t>
            </w:r>
          </w:p>
        </w:tc>
        <w:tc>
          <w:tcPr>
            <w:tcW w:w="465" w:type="pct"/>
          </w:tcPr>
          <w:p w:rsidR="004911A3" w:rsidRPr="00C42129" w:rsidDel="004911A3" w:rsidRDefault="004911A3" w:rsidP="004911A3">
            <w:pPr>
              <w:spacing w:line="240" w:lineRule="auto"/>
              <w:rPr>
                <w:rFonts w:ascii="Arial" w:eastAsia="Arial" w:hAnsi="Arial" w:cs="Arial"/>
                <w:sz w:val="16"/>
                <w:szCs w:val="22"/>
                <w:lang w:eastAsia="zh-CN"/>
              </w:rPr>
            </w:pPr>
          </w:p>
        </w:tc>
        <w:tc>
          <w:tcPr>
            <w:tcW w:w="286"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56</w:t>
            </w:r>
          </w:p>
        </w:tc>
        <w:tc>
          <w:tcPr>
            <w:tcW w:w="286"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28</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266" w:type="pct"/>
          </w:tcPr>
          <w:p w:rsidR="004911A3" w:rsidRPr="00CD477F" w:rsidRDefault="004911A3" w:rsidP="004911A3">
            <w:pPr>
              <w:spacing w:line="240" w:lineRule="auto"/>
              <w:rPr>
                <w:rFonts w:ascii="Arial" w:eastAsia="Arial" w:hAnsi="Arial" w:cs="Arial"/>
                <w:sz w:val="16"/>
                <w:szCs w:val="22"/>
                <w:lang w:eastAsia="zh-CN"/>
              </w:rPr>
            </w:pPr>
          </w:p>
        </w:tc>
      </w:tr>
      <w:tr w:rsidR="004911A3" w:rsidRPr="00CD477F" w:rsidTr="00434A72">
        <w:tc>
          <w:tcPr>
            <w:tcW w:w="544" w:type="pct"/>
          </w:tcPr>
          <w:p w:rsidR="004911A3" w:rsidRPr="00CD477F" w:rsidRDefault="004911A3" w:rsidP="004911A3">
            <w:pPr>
              <w:spacing w:line="240" w:lineRule="auto"/>
              <w:rPr>
                <w:rFonts w:ascii="Arial" w:eastAsia="Arial" w:hAnsi="Arial" w:cs="Arial"/>
                <w:sz w:val="16"/>
                <w:szCs w:val="22"/>
                <w:lang w:eastAsia="zh-CN"/>
              </w:rPr>
            </w:pPr>
          </w:p>
        </w:tc>
        <w:tc>
          <w:tcPr>
            <w:tcW w:w="548" w:type="pct"/>
            <w:vMerge w:val="restart"/>
          </w:tcPr>
          <w:p w:rsidR="004911A3" w:rsidRPr="00CD477F"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400 micrograms (as citrate)</w:t>
            </w:r>
          </w:p>
        </w:tc>
        <w:tc>
          <w:tcPr>
            <w:tcW w:w="569" w:type="pct"/>
          </w:tcPr>
          <w:p w:rsidR="004911A3" w:rsidRPr="00CD477F"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714" w:type="pct"/>
          </w:tcPr>
          <w:p w:rsidR="004911A3" w:rsidRPr="00CD477F"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4911A3" w:rsidRPr="00CD477F"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266" w:type="pct"/>
          </w:tcPr>
          <w:p w:rsidR="004911A3" w:rsidRPr="00CD477F" w:rsidRDefault="004911A3" w:rsidP="004911A3">
            <w:pPr>
              <w:spacing w:line="240" w:lineRule="auto"/>
              <w:rPr>
                <w:rFonts w:ascii="Arial" w:eastAsia="Arial" w:hAnsi="Arial" w:cs="Arial"/>
                <w:sz w:val="16"/>
                <w:szCs w:val="22"/>
                <w:lang w:eastAsia="zh-CN"/>
              </w:rPr>
            </w:pPr>
          </w:p>
        </w:tc>
      </w:tr>
      <w:tr w:rsidR="004911A3" w:rsidRPr="00CD477F" w:rsidTr="00434A72">
        <w:tc>
          <w:tcPr>
            <w:tcW w:w="544" w:type="pct"/>
          </w:tcPr>
          <w:p w:rsidR="004911A3" w:rsidRPr="00CD477F" w:rsidRDefault="004911A3" w:rsidP="004911A3">
            <w:pPr>
              <w:spacing w:line="240" w:lineRule="auto"/>
              <w:rPr>
                <w:rFonts w:ascii="Arial" w:eastAsia="Arial" w:hAnsi="Arial" w:cs="Arial"/>
                <w:sz w:val="16"/>
                <w:szCs w:val="22"/>
                <w:lang w:eastAsia="zh-CN"/>
              </w:rPr>
            </w:pPr>
          </w:p>
        </w:tc>
        <w:tc>
          <w:tcPr>
            <w:tcW w:w="548" w:type="pct"/>
            <w:vMerge/>
          </w:tcPr>
          <w:p w:rsidR="004911A3" w:rsidRPr="00CD477F" w:rsidRDefault="004911A3" w:rsidP="004911A3">
            <w:pPr>
              <w:spacing w:line="240" w:lineRule="auto"/>
              <w:rPr>
                <w:rFonts w:ascii="Arial" w:eastAsia="Arial" w:hAnsi="Arial" w:cs="Arial"/>
                <w:sz w:val="16"/>
                <w:szCs w:val="22"/>
                <w:lang w:eastAsia="zh-CN"/>
              </w:rPr>
            </w:pPr>
          </w:p>
        </w:tc>
        <w:tc>
          <w:tcPr>
            <w:tcW w:w="569" w:type="pct"/>
          </w:tcPr>
          <w:p w:rsidR="004911A3" w:rsidRPr="00CD477F" w:rsidRDefault="004911A3" w:rsidP="004911A3">
            <w:pPr>
              <w:spacing w:line="240" w:lineRule="auto"/>
              <w:rPr>
                <w:rFonts w:ascii="Arial" w:eastAsia="Arial" w:hAnsi="Arial" w:cs="Arial"/>
                <w:sz w:val="16"/>
                <w:szCs w:val="22"/>
                <w:lang w:eastAsia="zh-CN"/>
              </w:rPr>
            </w:pP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714" w:type="pct"/>
          </w:tcPr>
          <w:p w:rsidR="004911A3" w:rsidRPr="00CD477F" w:rsidRDefault="004911A3" w:rsidP="004911A3">
            <w:pPr>
              <w:spacing w:line="240" w:lineRule="auto"/>
              <w:rPr>
                <w:rFonts w:ascii="Arial" w:eastAsia="Arial" w:hAnsi="Arial" w:cs="Arial"/>
                <w:sz w:val="16"/>
                <w:szCs w:val="22"/>
                <w:lang w:eastAsia="zh-CN"/>
              </w:rPr>
            </w:pPr>
          </w:p>
        </w:tc>
        <w:tc>
          <w:tcPr>
            <w:tcW w:w="172" w:type="pct"/>
          </w:tcPr>
          <w:p w:rsidR="004911A3" w:rsidRPr="00CD477F" w:rsidRDefault="004911A3" w:rsidP="004911A3">
            <w:pPr>
              <w:spacing w:line="240" w:lineRule="auto"/>
              <w:rPr>
                <w:rFonts w:ascii="Arial" w:eastAsia="Arial" w:hAnsi="Arial" w:cs="Arial"/>
                <w:sz w:val="16"/>
                <w:szCs w:val="22"/>
                <w:lang w:eastAsia="zh-CN"/>
              </w:rPr>
            </w:pPr>
          </w:p>
        </w:tc>
        <w:tc>
          <w:tcPr>
            <w:tcW w:w="183"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266" w:type="pct"/>
          </w:tcPr>
          <w:p w:rsidR="004911A3" w:rsidRPr="00CD477F" w:rsidRDefault="004911A3" w:rsidP="004911A3">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Tablet (orally disintegrating) 600 micrograms (as citrate)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Fentora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C6027</w:t>
            </w:r>
          </w:p>
        </w:tc>
        <w:tc>
          <w:tcPr>
            <w:tcW w:w="465" w:type="pct"/>
          </w:tcPr>
          <w:p w:rsidR="00DC1205" w:rsidRPr="00C42129" w:rsidDel="00DC1205" w:rsidRDefault="00DC1205" w:rsidP="00DC1205">
            <w:pPr>
              <w:spacing w:line="240" w:lineRule="auto"/>
              <w:rPr>
                <w:rFonts w:ascii="Arial" w:eastAsia="Arial" w:hAnsi="Arial" w:cs="Arial"/>
                <w:sz w:val="16"/>
                <w:szCs w:val="22"/>
                <w:lang w:eastAsia="zh-CN"/>
              </w:rPr>
            </w:pPr>
          </w:p>
        </w:tc>
        <w:tc>
          <w:tcPr>
            <w:tcW w:w="286"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56</w:t>
            </w:r>
          </w:p>
        </w:tc>
        <w:tc>
          <w:tcPr>
            <w:tcW w:w="286"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600 micrograms (as citrate)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Tablet (orally disintegrating) 800 micrograms (as citrate)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Fentora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C6027</w:t>
            </w:r>
          </w:p>
        </w:tc>
        <w:tc>
          <w:tcPr>
            <w:tcW w:w="465" w:type="pct"/>
          </w:tcPr>
          <w:p w:rsidR="00DC1205" w:rsidRPr="00C42129" w:rsidDel="00DC1205" w:rsidRDefault="00DC1205" w:rsidP="00DC1205">
            <w:pPr>
              <w:spacing w:line="240" w:lineRule="auto"/>
              <w:rPr>
                <w:rFonts w:ascii="Arial" w:eastAsia="Arial" w:hAnsi="Arial" w:cs="Arial"/>
                <w:sz w:val="16"/>
                <w:szCs w:val="22"/>
                <w:lang w:eastAsia="zh-CN"/>
              </w:rPr>
            </w:pPr>
          </w:p>
        </w:tc>
        <w:tc>
          <w:tcPr>
            <w:tcW w:w="286"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56</w:t>
            </w:r>
          </w:p>
        </w:tc>
        <w:tc>
          <w:tcPr>
            <w:tcW w:w="286"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800 micrograms (as citrate)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Ferric carboxymaltose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 mg (iron) in 10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91725">
              <w:rPr>
                <w:rFonts w:ascii="Arial" w:eastAsia="Arial" w:hAnsi="Arial" w:cs="Arial"/>
                <w:sz w:val="16"/>
                <w:szCs w:val="22"/>
                <w:lang w:eastAsia="zh-CN"/>
              </w:rPr>
              <w:t>Ferinject</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Injection 1000 mg (iron) in 20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291725"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Ferinject</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VL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EB2B0C" w:rsidDel="000E63CA" w:rsidTr="00434A72">
        <w:tc>
          <w:tcPr>
            <w:tcW w:w="544" w:type="pct"/>
            <w:vMerge w:val="restar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Ferric derisomaltose</w:t>
            </w:r>
          </w:p>
        </w:tc>
        <w:tc>
          <w:tcPr>
            <w:tcW w:w="548"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 500 mg (iron) in 5 mL</w:t>
            </w:r>
          </w:p>
        </w:tc>
        <w:tc>
          <w:tcPr>
            <w:tcW w:w="569"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w:t>
            </w:r>
          </w:p>
        </w:tc>
        <w:tc>
          <w:tcPr>
            <w:tcW w:w="170"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714"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Monofer</w:t>
            </w:r>
          </w:p>
        </w:tc>
        <w:tc>
          <w:tcPr>
            <w:tcW w:w="172"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PF</w:t>
            </w:r>
          </w:p>
        </w:tc>
        <w:tc>
          <w:tcPr>
            <w:tcW w:w="183"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465"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286"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w:t>
            </w:r>
          </w:p>
        </w:tc>
        <w:tc>
          <w:tcPr>
            <w:tcW w:w="286"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0</w:t>
            </w:r>
          </w:p>
        </w:tc>
        <w:tc>
          <w:tcPr>
            <w:tcW w:w="162"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70"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266" w:type="pct"/>
          </w:tcPr>
          <w:p w:rsidR="00DC1205" w:rsidRPr="00CD477F" w:rsidDel="000E63CA" w:rsidRDefault="00DC1205" w:rsidP="00DC1205">
            <w:pPr>
              <w:spacing w:line="240" w:lineRule="auto"/>
              <w:rPr>
                <w:rFonts w:ascii="Arial" w:eastAsia="Arial" w:hAnsi="Arial" w:cs="Arial"/>
                <w:sz w:val="16"/>
                <w:szCs w:val="22"/>
                <w:lang w:eastAsia="zh-CN"/>
              </w:rPr>
            </w:pPr>
          </w:p>
        </w:tc>
      </w:tr>
      <w:tr w:rsidR="00DC1205" w:rsidRPr="00EB2B0C" w:rsidDel="000E63CA" w:rsidTr="00434A72">
        <w:tc>
          <w:tcPr>
            <w:tcW w:w="544" w:type="pct"/>
            <w:vMerge/>
          </w:tcPr>
          <w:p w:rsidR="00DC1205" w:rsidRPr="00CA4F18" w:rsidDel="000E63CA" w:rsidRDefault="00DC1205" w:rsidP="00DC1205">
            <w:pPr>
              <w:spacing w:line="240" w:lineRule="auto"/>
              <w:rPr>
                <w:rFonts w:ascii="Arial" w:eastAsia="Arial" w:hAnsi="Arial" w:cs="Arial"/>
                <w:sz w:val="16"/>
                <w:szCs w:val="22"/>
                <w:lang w:eastAsia="zh-CN"/>
              </w:rPr>
            </w:pPr>
          </w:p>
        </w:tc>
        <w:tc>
          <w:tcPr>
            <w:tcW w:w="548"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 1000 mg (iron) in 10 mL</w:t>
            </w:r>
          </w:p>
        </w:tc>
        <w:tc>
          <w:tcPr>
            <w:tcW w:w="569"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w:t>
            </w:r>
          </w:p>
        </w:tc>
        <w:tc>
          <w:tcPr>
            <w:tcW w:w="170"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714"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Monofer</w:t>
            </w:r>
          </w:p>
        </w:tc>
        <w:tc>
          <w:tcPr>
            <w:tcW w:w="172"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PF</w:t>
            </w:r>
          </w:p>
        </w:tc>
        <w:tc>
          <w:tcPr>
            <w:tcW w:w="183"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465"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286"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286"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62"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70"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266" w:type="pct"/>
          </w:tcPr>
          <w:p w:rsidR="00DC1205" w:rsidRPr="00CD477F" w:rsidDel="000E63CA"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fumarate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 (equivalent to 65.7 mg iron)</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Ferro-tab</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C6812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fumarate with folic acid</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310 mg (equivalent to 100 mg iron)-350 micrograms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Ferro-f-tab</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C6812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sulfate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920FAA">
              <w:rPr>
                <w:rFonts w:ascii="Arial" w:eastAsia="Arial" w:hAnsi="Arial" w:cs="Arial"/>
                <w:sz w:val="16"/>
                <w:szCs w:val="22"/>
                <w:lang w:eastAsia="zh-CN"/>
              </w:rPr>
              <w:t>Oral liquid containing 30 mg ferrous sulfate heptahydrate per mL, 250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Ferro-Liquid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Filgrastim</w:t>
            </w: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120 micrograms in 0.2 mL single-use pre-filled syringe</w:t>
            </w: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300 micrograms in 0.5 mL single-use pre-filled syringe</w:t>
            </w: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Zarzio</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SZ</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480 micrograms in 0.5 mL single-use pre-filled syringe</w:t>
            </w: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Zarzio</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SZ</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F464BF">
              <w:rPr>
                <w:rFonts w:ascii="Arial" w:hAnsi="Arial" w:cs="Arial"/>
                <w:sz w:val="16"/>
              </w:rPr>
              <w:t>Finerenone</w:t>
            </w:r>
          </w:p>
        </w:tc>
        <w:tc>
          <w:tcPr>
            <w:tcW w:w="548"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Tablet 10 mg</w:t>
            </w:r>
          </w:p>
        </w:tc>
        <w:tc>
          <w:tcPr>
            <w:tcW w:w="569"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Kerendia</w:t>
            </w:r>
          </w:p>
        </w:tc>
        <w:tc>
          <w:tcPr>
            <w:tcW w:w="172"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BN</w:t>
            </w:r>
          </w:p>
        </w:tc>
        <w:tc>
          <w:tcPr>
            <w:tcW w:w="183"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MP NP</w:t>
            </w:r>
          </w:p>
        </w:tc>
        <w:tc>
          <w:tcPr>
            <w:tcW w:w="465"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C14097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28</w:t>
            </w:r>
          </w:p>
        </w:tc>
        <w:tc>
          <w:tcPr>
            <w:tcW w:w="286"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4C34F5"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Tablet 20 mg</w:t>
            </w:r>
          </w:p>
        </w:tc>
        <w:tc>
          <w:tcPr>
            <w:tcW w:w="569"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Kerendia</w:t>
            </w:r>
          </w:p>
        </w:tc>
        <w:tc>
          <w:tcPr>
            <w:tcW w:w="172"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BN</w:t>
            </w:r>
          </w:p>
        </w:tc>
        <w:tc>
          <w:tcPr>
            <w:tcW w:w="183"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MP NP</w:t>
            </w:r>
          </w:p>
        </w:tc>
        <w:tc>
          <w:tcPr>
            <w:tcW w:w="465"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C14097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28</w:t>
            </w:r>
          </w:p>
        </w:tc>
        <w:tc>
          <w:tcPr>
            <w:tcW w:w="286"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4C34F5"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Fingolimod</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Capsule 250 micrograms (as hydrochloride)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Gilenya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NV</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2311D3">
              <w:rPr>
                <w:rFonts w:ascii="Arial" w:eastAsia="Arial" w:hAnsi="Arial" w:cs="Arial"/>
                <w:sz w:val="16"/>
                <w:szCs w:val="22"/>
                <w:lang w:eastAsia="zh-CN"/>
              </w:rPr>
              <w:t>C10093 C10198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micrograms (as hydrochloride)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3428A1" w:rsidRDefault="00DC1205" w:rsidP="00DC1205">
            <w:pPr>
              <w:spacing w:line="240" w:lineRule="auto"/>
              <w:rPr>
                <w:rFonts w:ascii="Arial" w:hAnsi="Arial" w:cs="Arial"/>
                <w:sz w:val="16"/>
              </w:rPr>
            </w:pPr>
            <w:r w:rsidRPr="00EB2B1A">
              <w:rPr>
                <w:rFonts w:ascii="Arial" w:hAnsi="Arial" w:cs="Arial"/>
                <w:sz w:val="16"/>
              </w:rPr>
              <w:t>a</w:t>
            </w:r>
          </w:p>
        </w:tc>
        <w:tc>
          <w:tcPr>
            <w:tcW w:w="714" w:type="pct"/>
          </w:tcPr>
          <w:p w:rsidR="00DC1205" w:rsidRPr="003428A1" w:rsidRDefault="00DC1205" w:rsidP="00DC1205">
            <w:pPr>
              <w:spacing w:line="240" w:lineRule="auto"/>
              <w:rPr>
                <w:rFonts w:ascii="Arial" w:hAnsi="Arial" w:cs="Arial"/>
                <w:sz w:val="16"/>
              </w:rPr>
            </w:pPr>
            <w:r w:rsidRPr="00EB2B1A">
              <w:rPr>
                <w:rFonts w:ascii="Arial" w:hAnsi="Arial" w:cs="Arial"/>
                <w:sz w:val="16"/>
              </w:rPr>
              <w:t>AKM Fingolimod</w:t>
            </w:r>
          </w:p>
        </w:tc>
        <w:tc>
          <w:tcPr>
            <w:tcW w:w="172" w:type="pct"/>
          </w:tcPr>
          <w:p w:rsidR="00DC1205" w:rsidRPr="003428A1" w:rsidRDefault="00DC1205" w:rsidP="00DC1205">
            <w:pPr>
              <w:spacing w:line="240" w:lineRule="auto"/>
              <w:rPr>
                <w:rFonts w:ascii="Arial" w:hAnsi="Arial" w:cs="Arial"/>
                <w:sz w:val="16"/>
              </w:rPr>
            </w:pPr>
            <w:r w:rsidRPr="00EB2B1A">
              <w:rPr>
                <w:rFonts w:ascii="Arial" w:hAnsi="Arial" w:cs="Arial"/>
                <w:sz w:val="16"/>
              </w:rPr>
              <w:t>RW</w:t>
            </w:r>
          </w:p>
        </w:tc>
        <w:tc>
          <w:tcPr>
            <w:tcW w:w="183" w:type="pct"/>
          </w:tcPr>
          <w:p w:rsidR="00DC1205" w:rsidRPr="003428A1" w:rsidRDefault="00DC1205" w:rsidP="00DC1205">
            <w:pPr>
              <w:spacing w:line="240" w:lineRule="auto"/>
              <w:rPr>
                <w:rFonts w:ascii="Arial" w:hAnsi="Arial" w:cs="Arial"/>
                <w:sz w:val="16"/>
              </w:rPr>
            </w:pPr>
            <w:r w:rsidRPr="00EB2B1A">
              <w:rPr>
                <w:rFonts w:ascii="Arial" w:hAnsi="Arial" w:cs="Arial"/>
                <w:sz w:val="16"/>
              </w:rPr>
              <w:t>MP</w:t>
            </w:r>
          </w:p>
        </w:tc>
        <w:tc>
          <w:tcPr>
            <w:tcW w:w="465" w:type="pct"/>
          </w:tcPr>
          <w:p w:rsidR="00DC1205" w:rsidRPr="003428A1" w:rsidRDefault="00DC1205" w:rsidP="00DC1205">
            <w:pPr>
              <w:spacing w:line="240" w:lineRule="auto"/>
              <w:rPr>
                <w:rFonts w:ascii="Arial" w:hAnsi="Arial" w:cs="Arial"/>
                <w:sz w:val="16"/>
              </w:rPr>
            </w:pPr>
            <w:r w:rsidRPr="00EB2B1A">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3428A1" w:rsidRDefault="00DC1205" w:rsidP="00DC1205">
            <w:pPr>
              <w:spacing w:line="240" w:lineRule="auto"/>
              <w:rPr>
                <w:rFonts w:ascii="Arial" w:hAnsi="Arial" w:cs="Arial"/>
                <w:sz w:val="16"/>
              </w:rPr>
            </w:pPr>
            <w:r w:rsidRPr="00EB2B1A">
              <w:rPr>
                <w:rFonts w:ascii="Arial" w:hAnsi="Arial" w:cs="Arial"/>
                <w:sz w:val="16"/>
              </w:rPr>
              <w:t>28</w:t>
            </w:r>
          </w:p>
        </w:tc>
        <w:tc>
          <w:tcPr>
            <w:tcW w:w="286" w:type="pct"/>
          </w:tcPr>
          <w:p w:rsidR="00DC1205" w:rsidRPr="003428A1" w:rsidRDefault="00DC1205" w:rsidP="00DC1205">
            <w:pPr>
              <w:spacing w:line="240" w:lineRule="auto"/>
              <w:rPr>
                <w:rFonts w:ascii="Arial" w:hAnsi="Arial" w:cs="Arial"/>
                <w:sz w:val="16"/>
              </w:rPr>
            </w:pPr>
            <w:r w:rsidRPr="00EB2B1A">
              <w:rPr>
                <w:rFonts w:ascii="Arial" w:hAnsi="Arial" w:cs="Arial"/>
                <w:sz w:val="16"/>
              </w:rPr>
              <w:t>5</w:t>
            </w:r>
          </w:p>
        </w:tc>
        <w:tc>
          <w:tcPr>
            <w:tcW w:w="162" w:type="pct"/>
          </w:tcPr>
          <w:p w:rsidR="00DC1205" w:rsidRPr="003428A1" w:rsidRDefault="00DC1205" w:rsidP="00DC1205">
            <w:pPr>
              <w:spacing w:line="240" w:lineRule="auto"/>
              <w:rPr>
                <w:rFonts w:ascii="Arial" w:hAnsi="Arial" w:cs="Arial"/>
                <w:sz w:val="16"/>
              </w:rPr>
            </w:pPr>
            <w:r w:rsidRPr="00EB2B1A">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a </w:t>
            </w:r>
          </w:p>
        </w:tc>
        <w:tc>
          <w:tcPr>
            <w:tcW w:w="714"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Fingolimod Sandoz </w:t>
            </w:r>
          </w:p>
        </w:tc>
        <w:tc>
          <w:tcPr>
            <w:tcW w:w="172"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SZ </w:t>
            </w:r>
          </w:p>
        </w:tc>
        <w:tc>
          <w:tcPr>
            <w:tcW w:w="183"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MP </w:t>
            </w:r>
          </w:p>
        </w:tc>
        <w:tc>
          <w:tcPr>
            <w:tcW w:w="465"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C10162 C10172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28 </w:t>
            </w:r>
          </w:p>
        </w:tc>
        <w:tc>
          <w:tcPr>
            <w:tcW w:w="286"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5 </w:t>
            </w:r>
          </w:p>
        </w:tc>
        <w:tc>
          <w:tcPr>
            <w:tcW w:w="162"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28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569"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170" w:type="pct"/>
          </w:tcPr>
          <w:p w:rsidR="00DC1205" w:rsidRPr="003428A1" w:rsidRDefault="00DC1205" w:rsidP="00DC1205">
            <w:pPr>
              <w:spacing w:line="240" w:lineRule="auto"/>
              <w:rPr>
                <w:rFonts w:ascii="Arial" w:hAnsi="Arial" w:cs="Arial"/>
                <w:sz w:val="16"/>
              </w:rPr>
            </w:pPr>
            <w:r w:rsidRPr="00EB2B1A">
              <w:rPr>
                <w:rFonts w:ascii="Arial" w:hAnsi="Arial" w:cs="Arial"/>
                <w:sz w:val="16"/>
              </w:rPr>
              <w:t>a</w:t>
            </w:r>
          </w:p>
        </w:tc>
        <w:tc>
          <w:tcPr>
            <w:tcW w:w="714" w:type="pct"/>
          </w:tcPr>
          <w:p w:rsidR="00DC1205" w:rsidRPr="003428A1" w:rsidRDefault="00DC1205" w:rsidP="00DC1205">
            <w:pPr>
              <w:spacing w:line="240" w:lineRule="auto"/>
              <w:rPr>
                <w:rFonts w:ascii="Arial" w:hAnsi="Arial" w:cs="Arial"/>
                <w:sz w:val="16"/>
              </w:rPr>
            </w:pPr>
            <w:r w:rsidRPr="00EB2B1A">
              <w:rPr>
                <w:rFonts w:ascii="Arial" w:hAnsi="Arial" w:cs="Arial"/>
                <w:sz w:val="16"/>
              </w:rPr>
              <w:t>Fingolimod SUN</w:t>
            </w:r>
          </w:p>
        </w:tc>
        <w:tc>
          <w:tcPr>
            <w:tcW w:w="172" w:type="pct"/>
          </w:tcPr>
          <w:p w:rsidR="00DC1205" w:rsidRPr="003428A1" w:rsidRDefault="00DC1205" w:rsidP="00DC1205">
            <w:pPr>
              <w:spacing w:line="240" w:lineRule="auto"/>
              <w:rPr>
                <w:rFonts w:ascii="Arial" w:hAnsi="Arial" w:cs="Arial"/>
                <w:sz w:val="16"/>
              </w:rPr>
            </w:pPr>
            <w:r w:rsidRPr="00EB2B1A">
              <w:rPr>
                <w:rFonts w:ascii="Arial" w:hAnsi="Arial" w:cs="Arial"/>
                <w:sz w:val="16"/>
              </w:rPr>
              <w:t>RA</w:t>
            </w:r>
          </w:p>
        </w:tc>
        <w:tc>
          <w:tcPr>
            <w:tcW w:w="183" w:type="pct"/>
          </w:tcPr>
          <w:p w:rsidR="00DC1205" w:rsidRPr="003428A1" w:rsidRDefault="00DC1205" w:rsidP="00DC1205">
            <w:pPr>
              <w:spacing w:line="240" w:lineRule="auto"/>
              <w:rPr>
                <w:rFonts w:ascii="Arial" w:hAnsi="Arial" w:cs="Arial"/>
                <w:sz w:val="16"/>
              </w:rPr>
            </w:pPr>
            <w:r w:rsidRPr="00EB2B1A">
              <w:rPr>
                <w:rFonts w:ascii="Arial" w:hAnsi="Arial" w:cs="Arial"/>
                <w:sz w:val="16"/>
              </w:rPr>
              <w:t>MP</w:t>
            </w:r>
          </w:p>
        </w:tc>
        <w:tc>
          <w:tcPr>
            <w:tcW w:w="465" w:type="pct"/>
          </w:tcPr>
          <w:p w:rsidR="00DC1205" w:rsidRPr="003428A1" w:rsidRDefault="00DC1205" w:rsidP="00DC1205">
            <w:pPr>
              <w:spacing w:line="240" w:lineRule="auto"/>
              <w:rPr>
                <w:rFonts w:ascii="Arial" w:hAnsi="Arial" w:cs="Arial"/>
                <w:sz w:val="16"/>
              </w:rPr>
            </w:pPr>
            <w:r w:rsidRPr="00EB2B1A">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3428A1" w:rsidRDefault="00DC1205" w:rsidP="00DC1205">
            <w:pPr>
              <w:spacing w:line="240" w:lineRule="auto"/>
              <w:rPr>
                <w:rFonts w:ascii="Arial" w:hAnsi="Arial" w:cs="Arial"/>
                <w:sz w:val="16"/>
              </w:rPr>
            </w:pPr>
            <w:r w:rsidRPr="00EB2B1A">
              <w:rPr>
                <w:rFonts w:ascii="Arial" w:hAnsi="Arial" w:cs="Arial"/>
                <w:sz w:val="16"/>
              </w:rPr>
              <w:t>28</w:t>
            </w:r>
          </w:p>
        </w:tc>
        <w:tc>
          <w:tcPr>
            <w:tcW w:w="286" w:type="pct"/>
          </w:tcPr>
          <w:p w:rsidR="00DC1205" w:rsidRPr="003428A1" w:rsidRDefault="00DC1205" w:rsidP="00DC1205">
            <w:pPr>
              <w:spacing w:line="240" w:lineRule="auto"/>
              <w:rPr>
                <w:rFonts w:ascii="Arial" w:hAnsi="Arial" w:cs="Arial"/>
                <w:sz w:val="16"/>
              </w:rPr>
            </w:pPr>
            <w:r w:rsidRPr="00EB2B1A">
              <w:rPr>
                <w:rFonts w:ascii="Arial" w:hAnsi="Arial" w:cs="Arial"/>
                <w:sz w:val="16"/>
              </w:rPr>
              <w:t>5</w:t>
            </w:r>
          </w:p>
        </w:tc>
        <w:tc>
          <w:tcPr>
            <w:tcW w:w="162" w:type="pct"/>
          </w:tcPr>
          <w:p w:rsidR="00DC1205" w:rsidRPr="003428A1" w:rsidRDefault="00DC1205" w:rsidP="00DC1205">
            <w:pPr>
              <w:spacing w:line="240" w:lineRule="auto"/>
              <w:rPr>
                <w:rFonts w:ascii="Arial" w:hAnsi="Arial" w:cs="Arial"/>
                <w:sz w:val="16"/>
              </w:rPr>
            </w:pPr>
            <w:r w:rsidRPr="00EB2B1A">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569"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170" w:type="pct"/>
          </w:tcPr>
          <w:p w:rsidR="00DC1205" w:rsidRPr="00EB2B1A" w:rsidRDefault="00DC1205" w:rsidP="00DC1205">
            <w:pPr>
              <w:spacing w:line="240" w:lineRule="auto"/>
              <w:rPr>
                <w:rFonts w:ascii="Arial" w:hAnsi="Arial" w:cs="Arial"/>
                <w:sz w:val="16"/>
              </w:rPr>
            </w:pPr>
            <w:r w:rsidRPr="00E230A1">
              <w:rPr>
                <w:rFonts w:ascii="Arial" w:hAnsi="Arial" w:cs="Arial"/>
                <w:sz w:val="16"/>
              </w:rPr>
              <w:t>a</w:t>
            </w:r>
          </w:p>
        </w:tc>
        <w:tc>
          <w:tcPr>
            <w:tcW w:w="714" w:type="pct"/>
          </w:tcPr>
          <w:p w:rsidR="00DC1205" w:rsidRPr="00EB2B1A" w:rsidRDefault="00DC1205" w:rsidP="00DC1205">
            <w:pPr>
              <w:spacing w:line="240" w:lineRule="auto"/>
              <w:rPr>
                <w:rFonts w:ascii="Arial" w:hAnsi="Arial" w:cs="Arial"/>
                <w:sz w:val="16"/>
              </w:rPr>
            </w:pPr>
            <w:r w:rsidRPr="00E230A1">
              <w:rPr>
                <w:rFonts w:ascii="Arial" w:hAnsi="Arial" w:cs="Arial"/>
                <w:sz w:val="16"/>
              </w:rPr>
              <w:t>Fingolimod-Teva</w:t>
            </w:r>
          </w:p>
        </w:tc>
        <w:tc>
          <w:tcPr>
            <w:tcW w:w="172" w:type="pct"/>
          </w:tcPr>
          <w:p w:rsidR="00DC1205" w:rsidRPr="00EB2B1A" w:rsidRDefault="00DC1205" w:rsidP="00DC1205">
            <w:pPr>
              <w:spacing w:line="240" w:lineRule="auto"/>
              <w:rPr>
                <w:rFonts w:ascii="Arial" w:hAnsi="Arial" w:cs="Arial"/>
                <w:sz w:val="16"/>
              </w:rPr>
            </w:pPr>
            <w:r w:rsidRPr="00E230A1">
              <w:rPr>
                <w:rFonts w:ascii="Arial" w:hAnsi="Arial" w:cs="Arial"/>
                <w:sz w:val="16"/>
              </w:rPr>
              <w:t>TB</w:t>
            </w:r>
          </w:p>
        </w:tc>
        <w:tc>
          <w:tcPr>
            <w:tcW w:w="183" w:type="pct"/>
          </w:tcPr>
          <w:p w:rsidR="00DC1205" w:rsidRPr="00EB2B1A" w:rsidRDefault="00DC1205" w:rsidP="00DC1205">
            <w:pPr>
              <w:spacing w:line="240" w:lineRule="auto"/>
              <w:rPr>
                <w:rFonts w:ascii="Arial" w:hAnsi="Arial" w:cs="Arial"/>
                <w:sz w:val="16"/>
              </w:rPr>
            </w:pPr>
            <w:r w:rsidRPr="00E230A1">
              <w:rPr>
                <w:rFonts w:ascii="Arial" w:hAnsi="Arial" w:cs="Arial"/>
                <w:sz w:val="16"/>
              </w:rPr>
              <w:t>MP</w:t>
            </w:r>
          </w:p>
        </w:tc>
        <w:tc>
          <w:tcPr>
            <w:tcW w:w="465" w:type="pct"/>
          </w:tcPr>
          <w:p w:rsidR="00DC1205" w:rsidRPr="00EB2B1A" w:rsidRDefault="00DC1205" w:rsidP="00DC1205">
            <w:pPr>
              <w:spacing w:line="240" w:lineRule="auto"/>
              <w:rPr>
                <w:rFonts w:ascii="Arial" w:hAnsi="Arial" w:cs="Arial"/>
                <w:sz w:val="16"/>
              </w:rPr>
            </w:pPr>
            <w:r w:rsidRPr="00E230A1">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EB2B1A" w:rsidRDefault="00DC1205" w:rsidP="00DC1205">
            <w:pPr>
              <w:spacing w:line="240" w:lineRule="auto"/>
              <w:rPr>
                <w:rFonts w:ascii="Arial" w:hAnsi="Arial" w:cs="Arial"/>
                <w:sz w:val="16"/>
              </w:rPr>
            </w:pPr>
            <w:r w:rsidRPr="00E230A1">
              <w:rPr>
                <w:rFonts w:ascii="Arial" w:hAnsi="Arial" w:cs="Arial"/>
                <w:sz w:val="16"/>
              </w:rPr>
              <w:t>28</w:t>
            </w:r>
          </w:p>
        </w:tc>
        <w:tc>
          <w:tcPr>
            <w:tcW w:w="286" w:type="pct"/>
          </w:tcPr>
          <w:p w:rsidR="00DC1205" w:rsidRPr="00EB2B1A" w:rsidRDefault="00DC1205" w:rsidP="00DC1205">
            <w:pPr>
              <w:spacing w:line="240" w:lineRule="auto"/>
              <w:rPr>
                <w:rFonts w:ascii="Arial" w:hAnsi="Arial" w:cs="Arial"/>
                <w:sz w:val="16"/>
              </w:rPr>
            </w:pPr>
            <w:r w:rsidRPr="00E230A1">
              <w:rPr>
                <w:rFonts w:ascii="Arial" w:hAnsi="Arial" w:cs="Arial"/>
                <w:sz w:val="16"/>
              </w:rPr>
              <w:t>5</w:t>
            </w:r>
          </w:p>
        </w:tc>
        <w:tc>
          <w:tcPr>
            <w:tcW w:w="162" w:type="pct"/>
          </w:tcPr>
          <w:p w:rsidR="00DC1205" w:rsidRPr="00EB2B1A" w:rsidRDefault="00DC1205" w:rsidP="00DC1205">
            <w:pPr>
              <w:spacing w:line="240" w:lineRule="auto"/>
              <w:rPr>
                <w:rFonts w:ascii="Arial" w:hAnsi="Arial" w:cs="Arial"/>
                <w:sz w:val="16"/>
              </w:rPr>
            </w:pPr>
            <w:r w:rsidRPr="00E230A1">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569"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170" w:type="pct"/>
          </w:tcPr>
          <w:p w:rsidR="00DC1205" w:rsidRPr="00E230A1" w:rsidRDefault="00DC1205" w:rsidP="00DC1205">
            <w:pPr>
              <w:spacing w:line="240" w:lineRule="auto"/>
              <w:rPr>
                <w:rFonts w:ascii="Arial" w:hAnsi="Arial" w:cs="Arial"/>
                <w:sz w:val="16"/>
              </w:rPr>
            </w:pPr>
            <w:r w:rsidRPr="00F464BF">
              <w:rPr>
                <w:rFonts w:ascii="Arial" w:hAnsi="Arial" w:cs="Arial"/>
                <w:sz w:val="16"/>
              </w:rPr>
              <w:t>a</w:t>
            </w:r>
          </w:p>
        </w:tc>
        <w:tc>
          <w:tcPr>
            <w:tcW w:w="714" w:type="pct"/>
          </w:tcPr>
          <w:p w:rsidR="00DC1205" w:rsidRPr="00E230A1" w:rsidRDefault="00DC1205" w:rsidP="00DC1205">
            <w:pPr>
              <w:spacing w:line="240" w:lineRule="auto"/>
              <w:rPr>
                <w:rFonts w:ascii="Arial" w:hAnsi="Arial" w:cs="Arial"/>
                <w:sz w:val="16"/>
              </w:rPr>
            </w:pPr>
            <w:r w:rsidRPr="00F464BF">
              <w:rPr>
                <w:rFonts w:ascii="Arial" w:hAnsi="Arial" w:cs="Arial"/>
                <w:sz w:val="16"/>
              </w:rPr>
              <w:t>FINGOLIS</w:t>
            </w:r>
          </w:p>
        </w:tc>
        <w:tc>
          <w:tcPr>
            <w:tcW w:w="172" w:type="pct"/>
          </w:tcPr>
          <w:p w:rsidR="00DC1205" w:rsidRPr="00E230A1" w:rsidRDefault="00DC1205" w:rsidP="00DC1205">
            <w:pPr>
              <w:spacing w:line="240" w:lineRule="auto"/>
              <w:rPr>
                <w:rFonts w:ascii="Arial" w:hAnsi="Arial" w:cs="Arial"/>
                <w:sz w:val="16"/>
              </w:rPr>
            </w:pPr>
            <w:r w:rsidRPr="00F464BF">
              <w:rPr>
                <w:rFonts w:ascii="Arial" w:hAnsi="Arial" w:cs="Arial"/>
                <w:sz w:val="16"/>
              </w:rPr>
              <w:t>LR</w:t>
            </w:r>
          </w:p>
        </w:tc>
        <w:tc>
          <w:tcPr>
            <w:tcW w:w="183" w:type="pct"/>
          </w:tcPr>
          <w:p w:rsidR="00DC1205" w:rsidRPr="00E230A1" w:rsidRDefault="00DC1205" w:rsidP="00DC1205">
            <w:pPr>
              <w:spacing w:line="240" w:lineRule="auto"/>
              <w:rPr>
                <w:rFonts w:ascii="Arial" w:hAnsi="Arial" w:cs="Arial"/>
                <w:sz w:val="16"/>
              </w:rPr>
            </w:pPr>
            <w:r w:rsidRPr="00F464BF">
              <w:rPr>
                <w:rFonts w:ascii="Arial" w:hAnsi="Arial" w:cs="Arial"/>
                <w:sz w:val="16"/>
              </w:rPr>
              <w:t>MP</w:t>
            </w:r>
          </w:p>
        </w:tc>
        <w:tc>
          <w:tcPr>
            <w:tcW w:w="465" w:type="pct"/>
          </w:tcPr>
          <w:p w:rsidR="00DC1205" w:rsidRPr="00E230A1" w:rsidRDefault="00DC1205" w:rsidP="00DC1205">
            <w:pPr>
              <w:spacing w:line="240" w:lineRule="auto"/>
              <w:rPr>
                <w:rFonts w:ascii="Arial" w:hAnsi="Arial" w:cs="Arial"/>
                <w:sz w:val="16"/>
              </w:rPr>
            </w:pPr>
            <w:r w:rsidRPr="00F464BF">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E230A1" w:rsidRDefault="00DC1205" w:rsidP="00DC1205">
            <w:pPr>
              <w:spacing w:line="240" w:lineRule="auto"/>
              <w:rPr>
                <w:rFonts w:ascii="Arial" w:hAnsi="Arial" w:cs="Arial"/>
                <w:sz w:val="16"/>
              </w:rPr>
            </w:pPr>
            <w:r w:rsidRPr="00F464BF">
              <w:rPr>
                <w:rFonts w:ascii="Arial" w:hAnsi="Arial" w:cs="Arial"/>
                <w:sz w:val="16"/>
              </w:rPr>
              <w:t>28</w:t>
            </w:r>
          </w:p>
        </w:tc>
        <w:tc>
          <w:tcPr>
            <w:tcW w:w="286" w:type="pct"/>
          </w:tcPr>
          <w:p w:rsidR="00DC1205" w:rsidRPr="00E230A1" w:rsidRDefault="00DC1205" w:rsidP="00DC1205">
            <w:pPr>
              <w:spacing w:line="240" w:lineRule="auto"/>
              <w:rPr>
                <w:rFonts w:ascii="Arial" w:hAnsi="Arial" w:cs="Arial"/>
                <w:sz w:val="16"/>
              </w:rPr>
            </w:pPr>
            <w:r w:rsidRPr="00F464BF">
              <w:rPr>
                <w:rFonts w:ascii="Arial" w:hAnsi="Arial" w:cs="Arial"/>
                <w:sz w:val="16"/>
              </w:rPr>
              <w:t>5</w:t>
            </w:r>
          </w:p>
        </w:tc>
        <w:tc>
          <w:tcPr>
            <w:tcW w:w="162" w:type="pct"/>
          </w:tcPr>
          <w:p w:rsidR="00DC1205" w:rsidRPr="00E230A1" w:rsidRDefault="00DC1205" w:rsidP="00DC1205">
            <w:pPr>
              <w:spacing w:line="240" w:lineRule="auto"/>
              <w:rPr>
                <w:rFonts w:ascii="Arial" w:hAnsi="Arial" w:cs="Arial"/>
                <w:sz w:val="16"/>
              </w:rPr>
            </w:pPr>
            <w:r w:rsidRPr="00F464BF">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9103A2" w:rsidRDefault="00DC1205" w:rsidP="00DC1205">
            <w:pPr>
              <w:spacing w:line="240" w:lineRule="auto"/>
              <w:rPr>
                <w:rFonts w:ascii="Arial" w:eastAsia="Arial" w:hAnsi="Arial" w:cs="Arial"/>
                <w:sz w:val="16"/>
                <w:szCs w:val="22"/>
                <w:lang w:eastAsia="zh-CN"/>
              </w:rPr>
            </w:pPr>
          </w:p>
        </w:tc>
        <w:tc>
          <w:tcPr>
            <w:tcW w:w="569" w:type="pct"/>
          </w:tcPr>
          <w:p w:rsidR="00DC1205" w:rsidRPr="009103A2"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Fynod</w:t>
            </w:r>
          </w:p>
        </w:tc>
        <w:tc>
          <w:tcPr>
            <w:tcW w:w="172"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AF</w:t>
            </w:r>
          </w:p>
        </w:tc>
        <w:tc>
          <w:tcPr>
            <w:tcW w:w="183"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DC1205" w:rsidRPr="002311D3" w:rsidRDefault="00DC1205" w:rsidP="00DC1205">
            <w:pPr>
              <w:spacing w:line="240" w:lineRule="auto"/>
              <w:rPr>
                <w:rFonts w:ascii="Arial" w:eastAsia="Arial" w:hAnsi="Arial" w:cs="Arial"/>
                <w:sz w:val="16"/>
                <w:szCs w:val="22"/>
                <w:lang w:eastAsia="zh-CN"/>
              </w:rPr>
            </w:pPr>
            <w:r w:rsidRPr="003428A1">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28</w:t>
            </w:r>
          </w:p>
        </w:tc>
        <w:tc>
          <w:tcPr>
            <w:tcW w:w="286"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11B2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Gilenya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2311D3">
              <w:rPr>
                <w:rFonts w:ascii="Arial" w:eastAsia="Arial" w:hAnsi="Arial" w:cs="Arial"/>
                <w:sz w:val="16"/>
                <w:szCs w:val="22"/>
                <w:lang w:eastAsia="zh-CN"/>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0660F4">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11B2F" w:rsidRDefault="00DC1205" w:rsidP="00DC1205">
            <w:pPr>
              <w:spacing w:line="240" w:lineRule="auto"/>
              <w:rPr>
                <w:rFonts w:ascii="Arial" w:eastAsia="Arial" w:hAnsi="Arial" w:cs="Arial"/>
                <w:sz w:val="16"/>
                <w:szCs w:val="22"/>
                <w:lang w:eastAsia="zh-CN"/>
              </w:rPr>
            </w:pPr>
            <w:r w:rsidRPr="00C25BF6">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Pharmacor Fingolimod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CR</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DC1205" w:rsidRPr="002311D3" w:rsidRDefault="00DC1205" w:rsidP="00DC1205">
            <w:pPr>
              <w:spacing w:line="240" w:lineRule="auto"/>
              <w:rPr>
                <w:rFonts w:ascii="Arial" w:eastAsia="Arial" w:hAnsi="Arial" w:cs="Arial"/>
                <w:sz w:val="16"/>
                <w:szCs w:val="22"/>
                <w:lang w:eastAsia="zh-CN"/>
              </w:rPr>
            </w:pPr>
            <w:r w:rsidRPr="00C25BF6">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flecainide acetate 50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APO-Flecainide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a</w:t>
            </w:r>
          </w:p>
        </w:tc>
        <w:tc>
          <w:tcPr>
            <w:tcW w:w="714"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Flecatab</w:t>
            </w:r>
          </w:p>
        </w:tc>
        <w:tc>
          <w:tcPr>
            <w:tcW w:w="172"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AF</w:t>
            </w:r>
          </w:p>
        </w:tc>
        <w:tc>
          <w:tcPr>
            <w:tcW w:w="183"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MP NP</w:t>
            </w:r>
          </w:p>
        </w:tc>
        <w:tc>
          <w:tcPr>
            <w:tcW w:w="465"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C5550 C5584</w:t>
            </w:r>
          </w:p>
        </w:tc>
        <w:tc>
          <w:tcPr>
            <w:tcW w:w="465" w:type="pct"/>
          </w:tcPr>
          <w:p w:rsidR="00DC1205" w:rsidRPr="007D5D92" w:rsidRDefault="00DC1205" w:rsidP="00DC1205">
            <w:pPr>
              <w:spacing w:line="240" w:lineRule="auto"/>
              <w:rPr>
                <w:rFonts w:ascii="Arial" w:eastAsia="Arial" w:hAnsi="Arial" w:cs="Arial"/>
                <w:sz w:val="16"/>
                <w:lang w:eastAsia="zh-CN"/>
              </w:rPr>
            </w:pPr>
          </w:p>
        </w:tc>
        <w:tc>
          <w:tcPr>
            <w:tcW w:w="286"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60</w:t>
            </w:r>
          </w:p>
        </w:tc>
        <w:tc>
          <w:tcPr>
            <w:tcW w:w="286"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5</w:t>
            </w:r>
          </w:p>
        </w:tc>
        <w:tc>
          <w:tcPr>
            <w:tcW w:w="162"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60</w:t>
            </w:r>
          </w:p>
        </w:tc>
        <w:tc>
          <w:tcPr>
            <w:tcW w:w="170" w:type="pct"/>
          </w:tcPr>
          <w:p w:rsidR="00DC1205" w:rsidRPr="007D5D92" w:rsidRDefault="00DC1205" w:rsidP="00DC1205">
            <w:pPr>
              <w:spacing w:line="240" w:lineRule="auto"/>
              <w:rPr>
                <w:rFonts w:ascii="Arial" w:eastAsia="Arial" w:hAnsi="Arial" w:cs="Arial"/>
                <w:sz w:val="16"/>
                <w:lang w:eastAsia="zh-CN"/>
              </w:rPr>
            </w:pPr>
          </w:p>
        </w:tc>
        <w:tc>
          <w:tcPr>
            <w:tcW w:w="266" w:type="pct"/>
          </w:tcPr>
          <w:p w:rsidR="00DC1205" w:rsidRPr="007D5D92" w:rsidRDefault="00DC1205" w:rsidP="00DC1205">
            <w:pPr>
              <w:spacing w:line="240" w:lineRule="auto"/>
              <w:rPr>
                <w:rFonts w:ascii="Arial" w:eastAsia="Arial" w:hAnsi="Arial" w:cs="Arial"/>
                <w:sz w:val="16"/>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Tambocor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flecainide acetate 100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APO-Flecainide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Flecatab</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Tambocor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Flucloxacillin</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r w:rsidRPr="0066573B">
              <w:rPr>
                <w:rFonts w:ascii="Arial" w:eastAsia="Arial" w:hAnsi="Arial" w:cs="Arial"/>
                <w:sz w:val="16"/>
                <w:szCs w:val="22"/>
                <w:lang w:eastAsia="zh-CN"/>
              </w:rPr>
              <w:t>a</w:t>
            </w: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APO-Flucloxacillin</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r w:rsidRPr="0066573B">
              <w:rPr>
                <w:rFonts w:ascii="Arial" w:eastAsia="Arial" w:hAnsi="Arial" w:cs="Arial"/>
                <w:sz w:val="16"/>
                <w:szCs w:val="22"/>
                <w:lang w:eastAsia="zh-CN"/>
              </w:rPr>
              <w:t>a</w:t>
            </w: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MP NP MW</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C5414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r w:rsidRPr="0066573B">
              <w:rPr>
                <w:rFonts w:ascii="Arial" w:eastAsia="Arial" w:hAnsi="Arial" w:cs="Arial"/>
                <w:sz w:val="16"/>
                <w:szCs w:val="22"/>
                <w:lang w:eastAsia="zh-CN"/>
              </w:rPr>
              <w:t>a</w:t>
            </w: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250</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APO-Flucloxacillin</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C5414 C6169</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P5414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NP MW</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C5414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500</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APO-Flucloxacillin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P6169</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0B6B27">
              <w:rPr>
                <w:rFonts w:ascii="Arial" w:eastAsia="Arial" w:hAnsi="Arial" w:cs="Arial"/>
                <w:sz w:val="16"/>
                <w:szCs w:val="22"/>
                <w:lang w:eastAsia="zh-CN"/>
              </w:rPr>
              <w:t>AL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P6169</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Default="00DC1205" w:rsidP="00DC1205">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C5414 C6169</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P6169</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48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500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P6169</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liquid 125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 per 5 mL, 100 mL</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Flucil</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LN</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liquid 250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 per 5 mL, 100 mL</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Flucil</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LN</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Powder for injection 1 g (as sodium monohydrate)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Flucil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AS</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E7C49">
              <w:rPr>
                <w:rFonts w:ascii="Arial" w:hAnsi="Arial" w:cs="Arial"/>
                <w:sz w:val="16"/>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352C34">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50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100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75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200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a </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Fluconazole APOTEX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GX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C5978 C5989 C6002 C6023 C6030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28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28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Fluzole 200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suspension 50 mg in 5 mL, 35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C6006 C6031 C6032 C6045 C6046</w:t>
            </w:r>
            <w:r>
              <w:rPr>
                <w:rFonts w:ascii="Arial" w:eastAsia="Arial" w:hAnsi="Arial" w:cs="Arial"/>
                <w:sz w:val="16"/>
                <w:szCs w:val="22"/>
                <w:lang w:eastAsia="zh-CN"/>
              </w:rPr>
              <w:t xml:space="preserve"> </w:t>
            </w:r>
            <w:r w:rsidRPr="00352C34">
              <w:rPr>
                <w:rFonts w:ascii="Arial" w:eastAsia="Arial" w:hAnsi="Arial" w:cs="Arial"/>
                <w:sz w:val="16"/>
                <w:szCs w:val="22"/>
                <w:lang w:eastAsia="zh-CN"/>
              </w:rPr>
              <w:t>C7934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Fludarabine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containing fludarabine phosphate 50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Fludarabine Juno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JO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MP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See Note 3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See Note 3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1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PB(100)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50 mg fludarabine phosphate in 2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Fludarabine Ebewe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fludarabine phosphate 10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Fludrocortisone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fludrocortisone acetate 100 micrograms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Florinef</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Default="00DC1205" w:rsidP="00DC1205">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FLUDROCORTISONE MEDSURGE</w:t>
            </w:r>
          </w:p>
        </w:tc>
        <w:tc>
          <w:tcPr>
            <w:tcW w:w="172" w:type="pct"/>
          </w:tcPr>
          <w:p w:rsidR="00DC1205" w:rsidRDefault="00DC1205" w:rsidP="00DC1205">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DZ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200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Fluorometholone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Eye drops 1 mg per mL, 5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Application to the eye</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FML Liquifilm</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VE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AO</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006BD4" w:rsidRDefault="00DC1205" w:rsidP="00DC1205">
            <w:pPr>
              <w:spacing w:line="240" w:lineRule="auto"/>
              <w:rPr>
                <w:rFonts w:ascii="Arial" w:eastAsia="Arial" w:hAnsi="Arial" w:cs="Arial"/>
                <w:sz w:val="16"/>
                <w:szCs w:val="22"/>
                <w:lang w:eastAsia="zh-CN"/>
              </w:rPr>
            </w:pPr>
          </w:p>
        </w:tc>
        <w:tc>
          <w:tcPr>
            <w:tcW w:w="548" w:type="pct"/>
          </w:tcPr>
          <w:p w:rsidR="00DC1205" w:rsidRPr="00006BD4" w:rsidRDefault="00DC1205" w:rsidP="00DC1205">
            <w:pPr>
              <w:spacing w:line="240" w:lineRule="auto"/>
              <w:rPr>
                <w:rFonts w:ascii="Arial" w:eastAsia="Arial" w:hAnsi="Arial" w:cs="Arial"/>
                <w:sz w:val="16"/>
                <w:szCs w:val="22"/>
                <w:lang w:eastAsia="zh-CN"/>
              </w:rPr>
            </w:pPr>
          </w:p>
        </w:tc>
        <w:tc>
          <w:tcPr>
            <w:tcW w:w="569" w:type="pct"/>
          </w:tcPr>
          <w:p w:rsidR="00DC1205" w:rsidRPr="00006BD4"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006BD4" w:rsidRDefault="00DC1205" w:rsidP="00DC1205">
            <w:pPr>
              <w:spacing w:line="240" w:lineRule="auto"/>
              <w:rPr>
                <w:rFonts w:ascii="Arial" w:eastAsia="Arial" w:hAnsi="Arial" w:cs="Arial"/>
                <w:sz w:val="16"/>
                <w:szCs w:val="22"/>
                <w:lang w:eastAsia="zh-CN"/>
              </w:rPr>
            </w:pPr>
          </w:p>
        </w:tc>
        <w:tc>
          <w:tcPr>
            <w:tcW w:w="172" w:type="pct"/>
          </w:tcPr>
          <w:p w:rsidR="00DC1205" w:rsidRPr="00006BD4" w:rsidRDefault="00DC1205" w:rsidP="00DC1205">
            <w:pPr>
              <w:spacing w:line="240" w:lineRule="auto"/>
              <w:rPr>
                <w:rFonts w:ascii="Arial" w:eastAsia="Arial" w:hAnsi="Arial" w:cs="Arial"/>
                <w:sz w:val="16"/>
                <w:szCs w:val="22"/>
                <w:lang w:eastAsia="zh-CN"/>
              </w:rPr>
            </w:pPr>
          </w:p>
        </w:tc>
        <w:tc>
          <w:tcPr>
            <w:tcW w:w="183"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5</w:t>
            </w:r>
          </w:p>
        </w:tc>
        <w:tc>
          <w:tcPr>
            <w:tcW w:w="162"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006BD4" w:rsidRDefault="00DC1205" w:rsidP="00DC1205">
            <w:pPr>
              <w:spacing w:line="240" w:lineRule="auto"/>
              <w:rPr>
                <w:rFonts w:ascii="Arial" w:eastAsia="Arial" w:hAnsi="Arial" w:cs="Arial"/>
                <w:sz w:val="16"/>
                <w:szCs w:val="22"/>
                <w:lang w:eastAsia="zh-CN"/>
              </w:rPr>
            </w:pPr>
          </w:p>
        </w:tc>
        <w:tc>
          <w:tcPr>
            <w:tcW w:w="548"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Eye drops containing fluorometholone acetate 1 mg per mL, 5 mL</w:t>
            </w:r>
          </w:p>
        </w:tc>
        <w:tc>
          <w:tcPr>
            <w:tcW w:w="569"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Application to the eye</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Flarex</w:t>
            </w:r>
          </w:p>
        </w:tc>
        <w:tc>
          <w:tcPr>
            <w:tcW w:w="172"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NV</w:t>
            </w:r>
          </w:p>
        </w:tc>
        <w:tc>
          <w:tcPr>
            <w:tcW w:w="183"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AO</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0</w:t>
            </w:r>
          </w:p>
        </w:tc>
        <w:tc>
          <w:tcPr>
            <w:tcW w:w="162"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006BD4" w:rsidRDefault="00DC1205" w:rsidP="00DC1205">
            <w:pPr>
              <w:spacing w:line="240" w:lineRule="auto"/>
              <w:rPr>
                <w:rFonts w:ascii="Arial" w:eastAsia="Arial" w:hAnsi="Arial" w:cs="Arial"/>
                <w:sz w:val="16"/>
                <w:szCs w:val="22"/>
                <w:lang w:eastAsia="zh-CN"/>
              </w:rPr>
            </w:pPr>
          </w:p>
        </w:tc>
        <w:tc>
          <w:tcPr>
            <w:tcW w:w="548" w:type="pct"/>
          </w:tcPr>
          <w:p w:rsidR="00DC1205" w:rsidRPr="00006BD4" w:rsidRDefault="00DC1205" w:rsidP="00DC1205">
            <w:pPr>
              <w:spacing w:line="240" w:lineRule="auto"/>
              <w:rPr>
                <w:rFonts w:ascii="Arial" w:eastAsia="Arial" w:hAnsi="Arial" w:cs="Arial"/>
                <w:sz w:val="16"/>
                <w:szCs w:val="22"/>
                <w:lang w:eastAsia="zh-CN"/>
              </w:rPr>
            </w:pPr>
          </w:p>
        </w:tc>
        <w:tc>
          <w:tcPr>
            <w:tcW w:w="569" w:type="pct"/>
          </w:tcPr>
          <w:p w:rsidR="00DC1205" w:rsidRPr="00006BD4"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006BD4" w:rsidRDefault="00DC1205" w:rsidP="00DC1205">
            <w:pPr>
              <w:spacing w:line="240" w:lineRule="auto"/>
              <w:rPr>
                <w:rFonts w:ascii="Arial" w:eastAsia="Arial" w:hAnsi="Arial" w:cs="Arial"/>
                <w:sz w:val="16"/>
                <w:szCs w:val="22"/>
                <w:lang w:eastAsia="zh-CN"/>
              </w:rPr>
            </w:pPr>
          </w:p>
        </w:tc>
        <w:tc>
          <w:tcPr>
            <w:tcW w:w="172" w:type="pct"/>
          </w:tcPr>
          <w:p w:rsidR="00DC1205" w:rsidRPr="00006BD4" w:rsidRDefault="00DC1205" w:rsidP="00DC1205">
            <w:pPr>
              <w:spacing w:line="240" w:lineRule="auto"/>
              <w:rPr>
                <w:rFonts w:ascii="Arial" w:eastAsia="Arial" w:hAnsi="Arial" w:cs="Arial"/>
                <w:sz w:val="16"/>
                <w:szCs w:val="22"/>
                <w:lang w:eastAsia="zh-CN"/>
              </w:rPr>
            </w:pPr>
          </w:p>
        </w:tc>
        <w:tc>
          <w:tcPr>
            <w:tcW w:w="183"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2</w:t>
            </w:r>
          </w:p>
        </w:tc>
        <w:tc>
          <w:tcPr>
            <w:tcW w:w="162" w:type="pct"/>
          </w:tcPr>
          <w:p w:rsidR="00DC1205" w:rsidRPr="00006BD4" w:rsidRDefault="00DC1205" w:rsidP="00DC1205">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08"/>
        </w:trPr>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 mg in 10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095F6D" w:rsidRDefault="00DC1205" w:rsidP="00DC1205">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Fluorouracil Accord</w:t>
            </w:r>
          </w:p>
        </w:tc>
        <w:tc>
          <w:tcPr>
            <w:tcW w:w="172" w:type="pct"/>
          </w:tcPr>
          <w:p w:rsidR="00DC1205" w:rsidRPr="00095F6D" w:rsidRDefault="00DC1205" w:rsidP="00DC1205">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OC</w:t>
            </w:r>
          </w:p>
        </w:tc>
        <w:tc>
          <w:tcPr>
            <w:tcW w:w="183" w:type="pct"/>
          </w:tcPr>
          <w:p w:rsidR="00DC1205" w:rsidRPr="00095F6D" w:rsidRDefault="00DC1205" w:rsidP="00DC1205">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DC1205" w:rsidRPr="00095F6D" w:rsidRDefault="00DC1205" w:rsidP="00DC1205">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C6266 C6297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095F6D" w:rsidRDefault="00DC1205" w:rsidP="00DC1205">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See Note 3</w:t>
            </w:r>
          </w:p>
        </w:tc>
        <w:tc>
          <w:tcPr>
            <w:tcW w:w="286" w:type="pct"/>
          </w:tcPr>
          <w:p w:rsidR="00DC1205" w:rsidRPr="00095F6D" w:rsidRDefault="00DC1205" w:rsidP="00DC1205">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See Note 3</w:t>
            </w:r>
          </w:p>
        </w:tc>
        <w:tc>
          <w:tcPr>
            <w:tcW w:w="162" w:type="pct"/>
          </w:tcPr>
          <w:p w:rsidR="00DC1205" w:rsidRPr="00095F6D" w:rsidRDefault="00DC1205" w:rsidP="00DC1205">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095F6D" w:rsidRDefault="00DC1205" w:rsidP="00DC1205">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mg in 20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 Ebewe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C6266 C6297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C73B6" w:rsidRPr="00CD477F" w:rsidTr="008C73B6">
        <w:trPr>
          <w:trHeight w:val="539"/>
        </w:trPr>
        <w:tc>
          <w:tcPr>
            <w:tcW w:w="544" w:type="pct"/>
            <w:vMerge/>
          </w:tcPr>
          <w:p w:rsidR="008C73B6" w:rsidRPr="00CD477F" w:rsidRDefault="008C73B6" w:rsidP="00DC1205">
            <w:pPr>
              <w:spacing w:line="240" w:lineRule="auto"/>
              <w:rPr>
                <w:rFonts w:ascii="Arial" w:eastAsia="Arial" w:hAnsi="Arial" w:cs="Arial"/>
                <w:sz w:val="16"/>
                <w:szCs w:val="22"/>
                <w:lang w:eastAsia="zh-CN"/>
              </w:rPr>
            </w:pPr>
          </w:p>
        </w:tc>
        <w:tc>
          <w:tcPr>
            <w:tcW w:w="548" w:type="pct"/>
          </w:tcPr>
          <w:p w:rsidR="008C73B6" w:rsidRPr="00CD477F" w:rsidRDefault="008C73B6"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2500 mg in 50 mL</w:t>
            </w:r>
          </w:p>
        </w:tc>
        <w:tc>
          <w:tcPr>
            <w:tcW w:w="569" w:type="pct"/>
          </w:tcPr>
          <w:p w:rsidR="008C73B6" w:rsidRPr="00CD477F" w:rsidRDefault="008C73B6"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C73B6" w:rsidRPr="00CD477F" w:rsidRDefault="008C73B6" w:rsidP="00DC1205">
            <w:pPr>
              <w:spacing w:line="240" w:lineRule="auto"/>
              <w:rPr>
                <w:rFonts w:ascii="Arial" w:eastAsia="Arial" w:hAnsi="Arial" w:cs="Arial"/>
                <w:sz w:val="16"/>
                <w:szCs w:val="22"/>
                <w:lang w:eastAsia="zh-CN"/>
              </w:rPr>
            </w:pPr>
          </w:p>
        </w:tc>
        <w:tc>
          <w:tcPr>
            <w:tcW w:w="714" w:type="pct"/>
          </w:tcPr>
          <w:p w:rsidR="008C73B6" w:rsidRPr="00CD477F" w:rsidRDefault="008C73B6"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8C73B6" w:rsidRPr="00CD477F" w:rsidRDefault="008C73B6"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8C73B6" w:rsidRPr="00CD477F" w:rsidRDefault="008C73B6"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8C73B6" w:rsidRPr="00CD477F" w:rsidRDefault="008C73B6"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8C73B6" w:rsidRPr="00CD477F" w:rsidRDefault="008C73B6" w:rsidP="00DC1205">
            <w:pPr>
              <w:spacing w:line="240" w:lineRule="auto"/>
              <w:rPr>
                <w:rFonts w:ascii="Arial" w:eastAsia="Arial" w:hAnsi="Arial" w:cs="Arial"/>
                <w:sz w:val="16"/>
                <w:szCs w:val="22"/>
                <w:lang w:eastAsia="zh-CN"/>
              </w:rPr>
            </w:pPr>
          </w:p>
        </w:tc>
        <w:tc>
          <w:tcPr>
            <w:tcW w:w="286" w:type="pct"/>
          </w:tcPr>
          <w:p w:rsidR="008C73B6" w:rsidRPr="00CD477F" w:rsidRDefault="008C73B6"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8C73B6" w:rsidRPr="00CD477F" w:rsidRDefault="008C73B6"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8C73B6" w:rsidRPr="00CD477F" w:rsidRDefault="008C73B6"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8C73B6" w:rsidRPr="00CD477F" w:rsidRDefault="008C73B6" w:rsidP="00DC1205">
            <w:pPr>
              <w:spacing w:line="240" w:lineRule="auto"/>
              <w:rPr>
                <w:rFonts w:ascii="Arial" w:eastAsia="Arial" w:hAnsi="Arial" w:cs="Arial"/>
                <w:sz w:val="16"/>
                <w:szCs w:val="22"/>
                <w:lang w:eastAsia="zh-CN"/>
              </w:rPr>
            </w:pPr>
          </w:p>
        </w:tc>
        <w:tc>
          <w:tcPr>
            <w:tcW w:w="266" w:type="pct"/>
          </w:tcPr>
          <w:p w:rsidR="008C73B6" w:rsidRPr="00CD477F" w:rsidRDefault="008C73B6"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mg in 100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 Ebewe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C6266 C6297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DC1205" w:rsidRPr="00CD477F" w:rsidTr="00A72C27">
        <w:trPr>
          <w:trHeight w:val="660"/>
        </w:trPr>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 mg (as hydrochloride)</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APO-Fluoxetine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A72C27">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B3530A"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Blooms the Chemist Fluoxetine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BG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MP NP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C4755 C6277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28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28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BTC Fluoxetine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JB</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Fluoxetine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TY</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 generichealth</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3C5EC6">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3C5EC6">
              <w:rPr>
                <w:rFonts w:ascii="Arial" w:hAnsi="Arial" w:cs="Arial"/>
                <w:sz w:val="16"/>
              </w:rPr>
              <w:t>NOUMED FLUOXETINE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3C5EC6">
              <w:rPr>
                <w:rFonts w:ascii="Arial" w:hAnsi="Arial" w:cs="Arial"/>
                <w:sz w:val="16"/>
              </w:rPr>
              <w:t>VO</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C5EC6">
              <w:rPr>
                <w:rFonts w:ascii="Arial" w:hAnsi="Arial" w:cs="Arial"/>
                <w:sz w:val="16"/>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3C5EC6">
              <w:rPr>
                <w:rFonts w:ascii="Arial" w:hAnsi="Arial" w:cs="Arial"/>
                <w:sz w:val="16"/>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C5EC6">
              <w:rPr>
                <w:rFonts w:ascii="Arial" w:hAnsi="Arial" w:cs="Arial"/>
                <w:sz w:val="16"/>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C5EC6">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C5EC6">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Prozac 20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Zactin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945"/>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dispersible, 20 mg (as hydrochloride)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Zactin Tablet</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Flupentixol decanoate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Oily I.M. injection 20 mg in 1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Fluanxol Depot</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Oily I.M. injection 100 mg in 1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Fluanxol Concentrated Depot</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Flutamide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Flutamin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C5816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Fluticasone furoate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Powder for oral inhalation in breath actuated device containing fluticasone furoate 100 micrograms per dose, 30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Arnuity Ellipta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GK</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Powder for oral inhalation in breath actuated device containing fluticasone furoate 200 micrograms per dose, 30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Arnuity Ellipta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GK</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Fluticasone furoate with umeclidinium and vilanterol</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100 micrograms with umeclidinium 62.5 micrograms (as bromide) and vilanterol 25 micrograms (as trifenatate) per dose, 30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Trelegy Ellipta 100/62.5/25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054A93">
              <w:rPr>
                <w:rFonts w:ascii="Arial" w:eastAsia="Arial" w:hAnsi="Arial" w:cs="Arial"/>
                <w:sz w:val="16"/>
                <w:szCs w:val="22"/>
                <w:lang w:eastAsia="zh-CN"/>
              </w:rPr>
              <w:t>C12349</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Powder for oral inhalation in breath actuated device containing fluticasone furoate 200 micrograms with umeclidinium 62.5 micrograms (as bromide) and vilanterol 25 micrograms (as trifenatate) per dose, 30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Trelegy Ellipta 200/62.5/25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GK</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 NP</w:t>
            </w:r>
          </w:p>
        </w:tc>
        <w:tc>
          <w:tcPr>
            <w:tcW w:w="465" w:type="pct"/>
          </w:tcPr>
          <w:p w:rsidR="00DC1205" w:rsidRPr="00054A93"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C12603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Fluticasone furoate with vilanterol</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100 micrograms with vilanterol 25 micrograms (as trifenatate) per dose, 30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Breo Ellipta 100/25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C4711</w:t>
            </w:r>
            <w:r>
              <w:rPr>
                <w:rFonts w:ascii="Arial" w:eastAsia="Arial" w:hAnsi="Arial" w:cs="Arial"/>
                <w:sz w:val="16"/>
                <w:szCs w:val="22"/>
                <w:lang w:eastAsia="zh-CN"/>
              </w:rPr>
              <w:t xml:space="preserve"> </w:t>
            </w:r>
            <w:r w:rsidRPr="002311D3">
              <w:rPr>
                <w:rFonts w:ascii="Arial" w:eastAsia="Arial" w:hAnsi="Arial" w:cs="Arial"/>
                <w:sz w:val="16"/>
                <w:szCs w:val="22"/>
                <w:lang w:eastAsia="zh-CN"/>
              </w:rPr>
              <w:t>C10121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200 micrograms with vilanterol 25 micrograms (as trifenatate) per dose, 30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Breo Ellipta 200/25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C4731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Fluticasone propionate</w:t>
            </w: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w:t>
            </w:r>
            <w:r>
              <w:rPr>
                <w:rFonts w:ascii="Arial" w:hAnsi="Arial" w:cs="Arial"/>
                <w:sz w:val="16"/>
              </w:rPr>
              <w:t xml:space="preserve"> </w:t>
            </w:r>
            <w:r w:rsidRPr="001872BD">
              <w:rPr>
                <w:rFonts w:ascii="Arial" w:hAnsi="Arial" w:cs="Arial"/>
                <w:sz w:val="16"/>
              </w:rPr>
              <w:t>50</w:t>
            </w:r>
            <w:r w:rsidRPr="00CD36DE">
              <w:rPr>
                <w:i/>
              </w:rPr>
              <w:t> </w:t>
            </w:r>
            <w:r w:rsidRPr="001872BD">
              <w:rPr>
                <w:rFonts w:ascii="Arial" w:hAnsi="Arial" w:cs="Arial"/>
                <w:sz w:val="16"/>
              </w:rPr>
              <w:t>micrograms per dose, 120 doses (CFC-free formulation)</w:t>
            </w: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Axotide Junior</w:t>
            </w:r>
          </w:p>
        </w:tc>
        <w:tc>
          <w:tcPr>
            <w:tcW w:w="17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 xml:space="preserve">TX </w:t>
            </w:r>
          </w:p>
        </w:tc>
        <w:tc>
          <w:tcPr>
            <w:tcW w:w="183"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r w:rsidRPr="005E0411">
              <w:rPr>
                <w:rFonts w:ascii="Arial" w:hAnsi="Arial" w:cs="Arial"/>
                <w:sz w:val="16"/>
              </w:rPr>
              <w:t>C14180</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Flixotide Junior</w:t>
            </w:r>
          </w:p>
        </w:tc>
        <w:tc>
          <w:tcPr>
            <w:tcW w:w="17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GK</w:t>
            </w:r>
          </w:p>
        </w:tc>
        <w:tc>
          <w:tcPr>
            <w:tcW w:w="183"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r w:rsidRPr="005E0411">
              <w:rPr>
                <w:rFonts w:ascii="Arial" w:hAnsi="Arial" w:cs="Arial"/>
                <w:sz w:val="16"/>
              </w:rPr>
              <w:t>C14180</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 125</w:t>
            </w:r>
            <w:r w:rsidRPr="00CD36DE">
              <w:rPr>
                <w:i/>
              </w:rPr>
              <w:t> </w:t>
            </w:r>
            <w:r w:rsidRPr="001872BD">
              <w:rPr>
                <w:rFonts w:ascii="Arial" w:hAnsi="Arial" w:cs="Arial"/>
                <w:sz w:val="16"/>
              </w:rPr>
              <w:t>micrograms per dose, 120 doses (CFC-free formulation)</w:t>
            </w: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Axotide</w:t>
            </w:r>
          </w:p>
        </w:tc>
        <w:tc>
          <w:tcPr>
            <w:tcW w:w="17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 xml:space="preserve">TX </w:t>
            </w:r>
          </w:p>
        </w:tc>
        <w:tc>
          <w:tcPr>
            <w:tcW w:w="183"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Flixotide</w:t>
            </w:r>
          </w:p>
        </w:tc>
        <w:tc>
          <w:tcPr>
            <w:tcW w:w="17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GK</w:t>
            </w:r>
          </w:p>
        </w:tc>
        <w:tc>
          <w:tcPr>
            <w:tcW w:w="183"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Fluticasone Cipla Inhaler</w:t>
            </w:r>
          </w:p>
        </w:tc>
        <w:tc>
          <w:tcPr>
            <w:tcW w:w="17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LR</w:t>
            </w:r>
          </w:p>
        </w:tc>
        <w:tc>
          <w:tcPr>
            <w:tcW w:w="183"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 250</w:t>
            </w:r>
            <w:r w:rsidRPr="00CD36DE">
              <w:rPr>
                <w:i/>
              </w:rPr>
              <w:t> </w:t>
            </w:r>
            <w:r w:rsidRPr="001872BD">
              <w:rPr>
                <w:rFonts w:ascii="Arial" w:hAnsi="Arial" w:cs="Arial"/>
                <w:sz w:val="16"/>
              </w:rPr>
              <w:t>micrograms per dose, 120 doses (CFC-free formulation)</w:t>
            </w: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Axotide</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 xml:space="preserve">TX </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Flixotide</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GK</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Fluticasone Cipla Inhaler</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LR</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100</w:t>
            </w:r>
            <w:r w:rsidRPr="00CD36DE">
              <w:rPr>
                <w:i/>
              </w:rPr>
              <w:t> </w:t>
            </w:r>
            <w:r w:rsidRPr="001872BD">
              <w:rPr>
                <w:rFonts w:ascii="Arial" w:hAnsi="Arial" w:cs="Arial"/>
                <w:sz w:val="16"/>
              </w:rPr>
              <w:t>micrograms per dose, 60 doses</w:t>
            </w: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Axotide Junior Accuhaler</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 xml:space="preserve">TX </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Flixotide Junior Accuhaler</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GK</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250</w:t>
            </w:r>
            <w:r w:rsidRPr="00CD36DE">
              <w:rPr>
                <w:i/>
              </w:rPr>
              <w:t> </w:t>
            </w:r>
            <w:r w:rsidRPr="001872BD">
              <w:rPr>
                <w:rFonts w:ascii="Arial" w:hAnsi="Arial" w:cs="Arial"/>
                <w:sz w:val="16"/>
              </w:rPr>
              <w:t>micrograms per dose, 60 doses</w:t>
            </w: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Axotide Accuhaler</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 xml:space="preserve">TX </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Flixotide Accuhaler</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GK</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Del="00F81D5A" w:rsidTr="00434A72">
        <w:tc>
          <w:tcPr>
            <w:tcW w:w="544"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548"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500</w:t>
            </w:r>
            <w:r w:rsidRPr="00CD36DE">
              <w:rPr>
                <w:i/>
              </w:rPr>
              <w:t> </w:t>
            </w:r>
            <w:r w:rsidRPr="001872BD">
              <w:rPr>
                <w:rFonts w:ascii="Arial" w:hAnsi="Arial" w:cs="Arial"/>
                <w:sz w:val="16"/>
              </w:rPr>
              <w:t>micrograms per dose, 60 doses</w:t>
            </w:r>
          </w:p>
        </w:tc>
        <w:tc>
          <w:tcPr>
            <w:tcW w:w="569" w:type="pct"/>
          </w:tcPr>
          <w:p w:rsidR="00DC1205" w:rsidRPr="009941AF" w:rsidDel="00F81D5A" w:rsidRDefault="00DC1205" w:rsidP="00DC1205">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DC1205" w:rsidRPr="001872BD" w:rsidRDefault="00DC1205" w:rsidP="00DC1205">
            <w:pPr>
              <w:spacing w:line="240" w:lineRule="auto"/>
              <w:rPr>
                <w:rFonts w:ascii="Arial" w:hAnsi="Arial" w:cs="Arial"/>
                <w:sz w:val="16"/>
              </w:rPr>
            </w:pP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Flixotide Accuhaler</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GK</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465"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F81D5A" w:rsidRDefault="00DC1205" w:rsidP="00DC1205">
            <w:pPr>
              <w:spacing w:line="240" w:lineRule="auto"/>
              <w:rPr>
                <w:rFonts w:ascii="Arial" w:eastAsia="Arial" w:hAnsi="Arial" w:cs="Arial"/>
                <w:sz w:val="16"/>
                <w:szCs w:val="22"/>
                <w:lang w:eastAsia="zh-CN"/>
              </w:rPr>
            </w:pPr>
          </w:p>
        </w:tc>
        <w:tc>
          <w:tcPr>
            <w:tcW w:w="266" w:type="pct"/>
          </w:tcPr>
          <w:p w:rsidR="00DC1205" w:rsidRPr="00CD477F" w:rsidDel="00F81D5A"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740EEE">
              <w:rPr>
                <w:rFonts w:ascii="Arial" w:eastAsia="Arial" w:hAnsi="Arial" w:cs="Arial"/>
                <w:sz w:val="16"/>
                <w:szCs w:val="22"/>
                <w:lang w:eastAsia="zh-CN"/>
              </w:rPr>
              <w:t>Fluticasone propionate with formoterol</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50 micrograms with formoterol fumarate dihydrate 5 micrograms per dose, 120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50/5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125 micrograms with formoterol fumarate dihydrate 5 micrograms per dose, 120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125/5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250 micrograms with formoterol fumarate dihydrate 10 micrograms per dose, 120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250/10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Fluticasone propionate with salmeterol</w:t>
            </w: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50</w:t>
            </w:r>
            <w:r w:rsidRPr="0037082A">
              <w:rPr>
                <w:i/>
              </w:rPr>
              <w:t> </w:t>
            </w:r>
            <w:r w:rsidRPr="0037082A">
              <w:rPr>
                <w:rFonts w:ascii="Arial" w:hAnsi="Arial" w:cs="Arial"/>
                <w:sz w:val="16"/>
              </w:rPr>
              <w:t>micrograms with salmeterol 25</w:t>
            </w:r>
            <w:r w:rsidRPr="0037082A">
              <w:rPr>
                <w:i/>
              </w:rPr>
              <w:t> </w:t>
            </w:r>
            <w:r w:rsidRPr="0037082A">
              <w:rPr>
                <w:rFonts w:ascii="Arial" w:hAnsi="Arial" w:cs="Arial"/>
                <w:sz w:val="16"/>
              </w:rPr>
              <w:t>micrograms (as xinafoate) per dose, 120 doses (CFC-free formulation)</w:t>
            </w: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PAVTIDE MDI 50/25</w:t>
            </w:r>
          </w:p>
        </w:tc>
        <w:tc>
          <w:tcPr>
            <w:tcW w:w="172"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 xml:space="preserve">TX </w:t>
            </w:r>
          </w:p>
        </w:tc>
        <w:tc>
          <w:tcPr>
            <w:tcW w:w="183"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66" w:type="pct"/>
          </w:tcPr>
          <w:p w:rsidR="00DC1205" w:rsidRPr="0037082A"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Seretide MDI 50/25</w:t>
            </w:r>
          </w:p>
        </w:tc>
        <w:tc>
          <w:tcPr>
            <w:tcW w:w="172"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GK</w:t>
            </w:r>
          </w:p>
        </w:tc>
        <w:tc>
          <w:tcPr>
            <w:tcW w:w="183"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66" w:type="pct"/>
          </w:tcPr>
          <w:p w:rsidR="00DC1205" w:rsidRPr="0037082A"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125</w:t>
            </w:r>
            <w:r w:rsidRPr="0037082A">
              <w:rPr>
                <w:i/>
              </w:rPr>
              <w:t> </w:t>
            </w:r>
            <w:r w:rsidRPr="0037082A">
              <w:rPr>
                <w:rFonts w:ascii="Arial" w:hAnsi="Arial" w:cs="Arial"/>
                <w:sz w:val="16"/>
              </w:rPr>
              <w:t>micrograms with salmeterol 25 micrograms (as xinafoate) per dose, 120 doses (CFC-free formulation)</w:t>
            </w: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Evocair MDI</w:t>
            </w:r>
          </w:p>
        </w:tc>
        <w:tc>
          <w:tcPr>
            <w:tcW w:w="172"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AF</w:t>
            </w:r>
          </w:p>
        </w:tc>
        <w:tc>
          <w:tcPr>
            <w:tcW w:w="183"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66" w:type="pct"/>
          </w:tcPr>
          <w:p w:rsidR="00DC1205" w:rsidRPr="0037082A"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Fluticasone + Salmeterol Cipla 125/25</w:t>
            </w:r>
          </w:p>
        </w:tc>
        <w:tc>
          <w:tcPr>
            <w:tcW w:w="172"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LR</w:t>
            </w:r>
          </w:p>
        </w:tc>
        <w:tc>
          <w:tcPr>
            <w:tcW w:w="183"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CD477F" w:rsidDel="006B6AF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DC1205" w:rsidRPr="00CD477F" w:rsidDel="006B6AFA" w:rsidRDefault="00DC1205" w:rsidP="00DC1205">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DC1205" w:rsidRPr="00CD477F" w:rsidDel="006B6AF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Pavtide</w:t>
            </w:r>
          </w:p>
        </w:tc>
        <w:tc>
          <w:tcPr>
            <w:tcW w:w="172"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 xml:space="preserve">TX </w:t>
            </w:r>
          </w:p>
        </w:tc>
        <w:tc>
          <w:tcPr>
            <w:tcW w:w="183"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CD477F" w:rsidDel="006B6AF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DC1205" w:rsidRPr="00CD477F" w:rsidDel="006B6AFA" w:rsidRDefault="00DC1205" w:rsidP="00DC1205">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DC1205" w:rsidRPr="00CD477F" w:rsidDel="006B6AFA" w:rsidRDefault="00DC1205" w:rsidP="00DC1205">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SalplusF Inhaler 125/25</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SZ</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Seretide MDI 125/25</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GK</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Seroflo 125/25</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YC</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250</w:t>
            </w:r>
            <w:r w:rsidRPr="0037082A">
              <w:rPr>
                <w:i/>
              </w:rPr>
              <w:t> </w:t>
            </w:r>
            <w:r w:rsidRPr="0037082A">
              <w:rPr>
                <w:rFonts w:ascii="Arial" w:hAnsi="Arial" w:cs="Arial"/>
                <w:sz w:val="16"/>
              </w:rPr>
              <w:t>micrograms with salmeterol 25 micrograms (as xinafoate) per dose, 120 doses (CFC-free formulation)</w:t>
            </w: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Evocair MDI</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AF</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 C10121</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Fluticasone + Salmeterol Cipla 250/25</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LR</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 C10121</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1</w:t>
            </w: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Pavtide</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 xml:space="preserve">TX </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 C10121</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1</w:t>
            </w: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SalplusF Inhaler 250/25</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SZ</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 C10121</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1</w:t>
            </w: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Seretide MDI 250/25</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GK</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 C10121</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1</w:t>
            </w: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Seroflo 250/25</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YC</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 C10121</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1</w:t>
            </w:r>
          </w:p>
        </w:tc>
        <w:tc>
          <w:tcPr>
            <w:tcW w:w="286" w:type="pct"/>
          </w:tcPr>
          <w:p w:rsidR="00DC1205" w:rsidRPr="0037082A" w:rsidRDefault="00DC1205" w:rsidP="00DC1205">
            <w:pPr>
              <w:spacing w:line="240" w:lineRule="auto"/>
              <w:rPr>
                <w:rFonts w:ascii="Arial" w:hAnsi="Arial" w:cs="Arial"/>
                <w:sz w:val="16"/>
              </w:rPr>
            </w:pPr>
            <w:r w:rsidRPr="0037082A">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Powder for oral inhalation in breath actuated device containing fluticasone propionate 100</w:t>
            </w:r>
            <w:r w:rsidRPr="0037082A">
              <w:rPr>
                <w:i/>
              </w:rPr>
              <w:t> </w:t>
            </w:r>
            <w:r w:rsidRPr="0037082A">
              <w:rPr>
                <w:rFonts w:ascii="Arial" w:hAnsi="Arial" w:cs="Arial"/>
                <w:sz w:val="16"/>
              </w:rPr>
              <w:t>micrograms with salmeterol 50 micrograms (as xinafoate) per dose, 60 doses</w:t>
            </w:r>
          </w:p>
        </w:tc>
        <w:tc>
          <w:tcPr>
            <w:tcW w:w="569" w:type="pct"/>
          </w:tcPr>
          <w:p w:rsidR="00DC1205" w:rsidRPr="0037082A" w:rsidDel="006B6AFA" w:rsidRDefault="00DC1205" w:rsidP="00DC1205">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PAVTIDE ACCUHALER 100/50</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 xml:space="preserve">TX </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RDefault="00DC1205" w:rsidP="00DC1205">
            <w:pPr>
              <w:spacing w:line="240" w:lineRule="auto"/>
              <w:rPr>
                <w:rFonts w:ascii="Arial" w:hAnsi="Arial" w:cs="Arial"/>
                <w:sz w:val="16"/>
              </w:rPr>
            </w:pPr>
          </w:p>
        </w:tc>
        <w:tc>
          <w:tcPr>
            <w:tcW w:w="569" w:type="pct"/>
          </w:tcPr>
          <w:p w:rsidR="00DC1205" w:rsidRPr="0037082A" w:rsidRDefault="00DC1205" w:rsidP="00DC1205">
            <w:pPr>
              <w:spacing w:line="240" w:lineRule="auto"/>
              <w:rPr>
                <w:rFonts w:ascii="Arial" w:hAnsi="Arial" w:cs="Arial"/>
                <w:sz w:val="16"/>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Seretide Accuhaler 100/50</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GK</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RDefault="00DC1205" w:rsidP="00DC1205">
            <w:pPr>
              <w:spacing w:line="240" w:lineRule="auto"/>
              <w:rPr>
                <w:rFonts w:ascii="Arial" w:hAnsi="Arial" w:cs="Arial"/>
                <w:sz w:val="16"/>
              </w:rPr>
            </w:pPr>
            <w:r w:rsidRPr="0037082A">
              <w:rPr>
                <w:rFonts w:ascii="Arial" w:hAnsi="Arial" w:cs="Arial"/>
                <w:sz w:val="16"/>
              </w:rPr>
              <w:t>Powder for oral inhalation in breath actuated device containing fluticasone propionate 250</w:t>
            </w:r>
            <w:r w:rsidRPr="0037082A">
              <w:rPr>
                <w:i/>
              </w:rPr>
              <w:t> </w:t>
            </w:r>
            <w:r w:rsidRPr="0037082A">
              <w:rPr>
                <w:rFonts w:ascii="Arial" w:hAnsi="Arial" w:cs="Arial"/>
                <w:sz w:val="16"/>
              </w:rPr>
              <w:t>micrograms with salmeterol 50 micrograms (as xinafoate) per dose, 60 doses</w:t>
            </w:r>
          </w:p>
        </w:tc>
        <w:tc>
          <w:tcPr>
            <w:tcW w:w="569" w:type="pct"/>
          </w:tcPr>
          <w:p w:rsidR="00DC1205" w:rsidRPr="0037082A" w:rsidRDefault="00DC1205" w:rsidP="00DC1205">
            <w:pPr>
              <w:spacing w:line="240" w:lineRule="auto"/>
              <w:rPr>
                <w:rFonts w:ascii="Arial" w:hAnsi="Arial" w:cs="Arial"/>
                <w:sz w:val="16"/>
              </w:rPr>
            </w:pPr>
            <w:r w:rsidRPr="0037082A">
              <w:rPr>
                <w:rFonts w:ascii="Arial" w:hAnsi="Arial" w:cs="Arial"/>
                <w:sz w:val="16"/>
              </w:rPr>
              <w:t>Inhalation by mouth</w:t>
            </w: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B96C9B">
              <w:rPr>
                <w:rFonts w:ascii="Arial" w:hAnsi="Arial" w:cs="Arial"/>
                <w:sz w:val="16"/>
              </w:rPr>
              <w:t>Fluticasone Salmeterol Ciphaler 250/50</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LR</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RDefault="00DC1205" w:rsidP="00DC1205">
            <w:pPr>
              <w:spacing w:line="240" w:lineRule="auto"/>
              <w:rPr>
                <w:rFonts w:ascii="Arial" w:hAnsi="Arial" w:cs="Arial"/>
                <w:sz w:val="16"/>
              </w:rPr>
            </w:pPr>
          </w:p>
        </w:tc>
        <w:tc>
          <w:tcPr>
            <w:tcW w:w="569" w:type="pct"/>
          </w:tcPr>
          <w:p w:rsidR="00DC1205" w:rsidRPr="0037082A" w:rsidRDefault="00DC1205" w:rsidP="00DC1205">
            <w:pPr>
              <w:spacing w:line="240" w:lineRule="auto"/>
              <w:rPr>
                <w:rFonts w:ascii="Arial" w:hAnsi="Arial" w:cs="Arial"/>
                <w:sz w:val="16"/>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PAVTIDE ACCUHALER 250/50</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 xml:space="preserve">TX </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548" w:type="pct"/>
          </w:tcPr>
          <w:p w:rsidR="00DC1205" w:rsidRPr="0037082A" w:rsidRDefault="00DC1205" w:rsidP="00DC1205">
            <w:pPr>
              <w:spacing w:line="240" w:lineRule="auto"/>
              <w:rPr>
                <w:rFonts w:ascii="Arial" w:hAnsi="Arial" w:cs="Arial"/>
                <w:sz w:val="16"/>
              </w:rPr>
            </w:pPr>
          </w:p>
        </w:tc>
        <w:tc>
          <w:tcPr>
            <w:tcW w:w="569" w:type="pct"/>
          </w:tcPr>
          <w:p w:rsidR="00DC1205" w:rsidRPr="0037082A" w:rsidRDefault="00DC1205" w:rsidP="00DC1205">
            <w:pPr>
              <w:spacing w:line="240" w:lineRule="auto"/>
              <w:rPr>
                <w:rFonts w:ascii="Arial" w:hAnsi="Arial" w:cs="Arial"/>
                <w:sz w:val="16"/>
              </w:rPr>
            </w:pPr>
          </w:p>
        </w:tc>
        <w:tc>
          <w:tcPr>
            <w:tcW w:w="170" w:type="pct"/>
          </w:tcPr>
          <w:p w:rsidR="00DC1205" w:rsidRPr="0037082A" w:rsidRDefault="00DC1205" w:rsidP="00DC1205">
            <w:pPr>
              <w:spacing w:line="240" w:lineRule="auto"/>
              <w:rPr>
                <w:rFonts w:ascii="Arial" w:hAnsi="Arial" w:cs="Arial"/>
                <w:sz w:val="16"/>
              </w:rPr>
            </w:pPr>
            <w:r w:rsidRPr="0037082A">
              <w:rPr>
                <w:rFonts w:ascii="Arial" w:hAnsi="Arial" w:cs="Arial"/>
                <w:sz w:val="16"/>
              </w:rPr>
              <w:t>a</w:t>
            </w:r>
          </w:p>
        </w:tc>
        <w:tc>
          <w:tcPr>
            <w:tcW w:w="714" w:type="pct"/>
          </w:tcPr>
          <w:p w:rsidR="00DC1205" w:rsidRPr="0037082A" w:rsidRDefault="00DC1205" w:rsidP="00DC1205">
            <w:pPr>
              <w:spacing w:line="240" w:lineRule="auto"/>
              <w:rPr>
                <w:rFonts w:ascii="Arial" w:hAnsi="Arial" w:cs="Arial"/>
                <w:sz w:val="16"/>
              </w:rPr>
            </w:pPr>
            <w:r w:rsidRPr="0037082A">
              <w:rPr>
                <w:rFonts w:ascii="Arial" w:hAnsi="Arial" w:cs="Arial"/>
                <w:sz w:val="16"/>
              </w:rPr>
              <w:t>Seretide Accuhaler 250/50</w:t>
            </w:r>
          </w:p>
        </w:tc>
        <w:tc>
          <w:tcPr>
            <w:tcW w:w="172" w:type="pct"/>
          </w:tcPr>
          <w:p w:rsidR="00DC1205" w:rsidRPr="0037082A" w:rsidRDefault="00DC1205" w:rsidP="00DC1205">
            <w:pPr>
              <w:spacing w:line="240" w:lineRule="auto"/>
              <w:rPr>
                <w:rFonts w:ascii="Arial" w:hAnsi="Arial" w:cs="Arial"/>
                <w:sz w:val="16"/>
              </w:rPr>
            </w:pPr>
            <w:r w:rsidRPr="0037082A">
              <w:rPr>
                <w:rFonts w:ascii="Arial" w:hAnsi="Arial" w:cs="Arial"/>
                <w:sz w:val="16"/>
              </w:rPr>
              <w:t>GK</w:t>
            </w:r>
          </w:p>
        </w:tc>
        <w:tc>
          <w:tcPr>
            <w:tcW w:w="183" w:type="pct"/>
          </w:tcPr>
          <w:p w:rsidR="00DC1205" w:rsidRPr="0037082A" w:rsidRDefault="00DC1205" w:rsidP="00DC1205">
            <w:pPr>
              <w:spacing w:line="240" w:lineRule="auto"/>
              <w:rPr>
                <w:rFonts w:ascii="Arial" w:hAnsi="Arial" w:cs="Arial"/>
                <w:sz w:val="16"/>
              </w:rPr>
            </w:pPr>
            <w:r w:rsidRPr="0037082A">
              <w:rPr>
                <w:rFonts w:ascii="Arial" w:hAnsi="Arial" w:cs="Arial"/>
                <w:sz w:val="16"/>
              </w:rPr>
              <w:t>MP NP</w:t>
            </w:r>
          </w:p>
        </w:tc>
        <w:tc>
          <w:tcPr>
            <w:tcW w:w="465" w:type="pct"/>
          </w:tcPr>
          <w:p w:rsidR="00DC1205" w:rsidRPr="0037082A" w:rsidRDefault="00DC1205" w:rsidP="00DC1205">
            <w:pPr>
              <w:spacing w:line="240" w:lineRule="auto"/>
              <w:rPr>
                <w:rFonts w:ascii="Arial" w:hAnsi="Arial" w:cs="Arial"/>
                <w:sz w:val="16"/>
              </w:rPr>
            </w:pPr>
            <w:r w:rsidRPr="0037082A">
              <w:rPr>
                <w:rFonts w:ascii="Arial" w:hAnsi="Arial" w:cs="Arial"/>
                <w:sz w:val="16"/>
              </w:rPr>
              <w:t>C4930</w:t>
            </w:r>
          </w:p>
        </w:tc>
        <w:tc>
          <w:tcPr>
            <w:tcW w:w="465" w:type="pct"/>
          </w:tcPr>
          <w:p w:rsidR="00DC1205" w:rsidRPr="0037082A"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548" w:type="pct"/>
          </w:tcPr>
          <w:p w:rsidR="00DC1205" w:rsidRPr="001872BD" w:rsidRDefault="00DC1205" w:rsidP="00DC1205">
            <w:pPr>
              <w:spacing w:line="240" w:lineRule="auto"/>
              <w:rPr>
                <w:rFonts w:ascii="Arial" w:hAnsi="Arial" w:cs="Arial"/>
                <w:sz w:val="16"/>
              </w:rPr>
            </w:pPr>
            <w:r w:rsidRPr="001872BD">
              <w:rPr>
                <w:rFonts w:ascii="Arial" w:hAnsi="Arial" w:cs="Arial"/>
                <w:sz w:val="16"/>
              </w:rPr>
              <w:t>Powder for oral inhalation in breath actuated device containing fluticasone propionate 500</w:t>
            </w:r>
            <w:r w:rsidRPr="00CD36DE">
              <w:rPr>
                <w:i/>
              </w:rPr>
              <w:t> </w:t>
            </w:r>
            <w:r w:rsidRPr="001872BD">
              <w:rPr>
                <w:rFonts w:ascii="Arial" w:hAnsi="Arial" w:cs="Arial"/>
                <w:sz w:val="16"/>
              </w:rPr>
              <w:t>micrograms with salmeterol 50 micrograms (as xinafoate) per dose, 60 doses</w:t>
            </w:r>
          </w:p>
        </w:tc>
        <w:tc>
          <w:tcPr>
            <w:tcW w:w="569" w:type="pct"/>
          </w:tcPr>
          <w:p w:rsidR="00DC1205" w:rsidRPr="001872BD" w:rsidRDefault="00DC1205" w:rsidP="00DC1205">
            <w:pPr>
              <w:spacing w:line="240" w:lineRule="auto"/>
              <w:rPr>
                <w:rFonts w:ascii="Arial" w:hAnsi="Arial" w:cs="Arial"/>
                <w:sz w:val="16"/>
              </w:rPr>
            </w:pPr>
            <w:r w:rsidRPr="001872BD">
              <w:rPr>
                <w:rFonts w:ascii="Arial" w:hAnsi="Arial" w:cs="Arial"/>
                <w:sz w:val="16"/>
              </w:rPr>
              <w:t>Inhalation by mouth</w:t>
            </w:r>
          </w:p>
        </w:tc>
        <w:tc>
          <w:tcPr>
            <w:tcW w:w="170" w:type="pct"/>
          </w:tcPr>
          <w:p w:rsidR="00DC1205" w:rsidRPr="001872BD" w:rsidRDefault="00DC1205" w:rsidP="00DC1205">
            <w:pPr>
              <w:spacing w:line="240" w:lineRule="auto"/>
              <w:rPr>
                <w:rFonts w:ascii="Arial" w:hAnsi="Arial" w:cs="Arial"/>
                <w:sz w:val="16"/>
              </w:rPr>
            </w:pPr>
            <w:r w:rsidRPr="00E230A1">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E230A1">
              <w:rPr>
                <w:rFonts w:ascii="Arial" w:hAnsi="Arial" w:cs="Arial"/>
                <w:sz w:val="16"/>
              </w:rPr>
              <w:t>Fluticasone Salmeterol Ciphaler 500/50</w:t>
            </w:r>
          </w:p>
        </w:tc>
        <w:tc>
          <w:tcPr>
            <w:tcW w:w="172" w:type="pct"/>
          </w:tcPr>
          <w:p w:rsidR="00DC1205" w:rsidRPr="001872BD" w:rsidRDefault="00DC1205" w:rsidP="00DC1205">
            <w:pPr>
              <w:spacing w:line="240" w:lineRule="auto"/>
              <w:rPr>
                <w:rFonts w:ascii="Arial" w:hAnsi="Arial" w:cs="Arial"/>
                <w:sz w:val="16"/>
              </w:rPr>
            </w:pPr>
            <w:r w:rsidRPr="00E230A1">
              <w:rPr>
                <w:rFonts w:ascii="Arial" w:hAnsi="Arial" w:cs="Arial"/>
                <w:sz w:val="16"/>
              </w:rPr>
              <w:t>LR</w:t>
            </w:r>
          </w:p>
        </w:tc>
        <w:tc>
          <w:tcPr>
            <w:tcW w:w="183" w:type="pct"/>
          </w:tcPr>
          <w:p w:rsidR="00DC1205" w:rsidRPr="001872BD" w:rsidRDefault="00DC1205" w:rsidP="00DC1205">
            <w:pPr>
              <w:spacing w:line="240" w:lineRule="auto"/>
              <w:rPr>
                <w:rFonts w:ascii="Arial" w:hAnsi="Arial" w:cs="Arial"/>
                <w:sz w:val="16"/>
              </w:rPr>
            </w:pPr>
            <w:r w:rsidRPr="00E230A1">
              <w:rPr>
                <w:rFonts w:ascii="Arial" w:hAnsi="Arial" w:cs="Arial"/>
                <w:sz w:val="16"/>
              </w:rPr>
              <w:t>MP NP</w:t>
            </w:r>
          </w:p>
        </w:tc>
        <w:tc>
          <w:tcPr>
            <w:tcW w:w="465" w:type="pct"/>
          </w:tcPr>
          <w:p w:rsidR="00DC1205" w:rsidRPr="001872BD" w:rsidRDefault="00DC1205" w:rsidP="00DC1205">
            <w:pPr>
              <w:spacing w:line="240" w:lineRule="auto"/>
              <w:rPr>
                <w:rFonts w:ascii="Arial" w:hAnsi="Arial" w:cs="Arial"/>
                <w:sz w:val="16"/>
              </w:rPr>
            </w:pPr>
            <w:r w:rsidRPr="00E230A1">
              <w:rPr>
                <w:rFonts w:ascii="Arial" w:hAnsi="Arial" w:cs="Arial"/>
                <w:sz w:val="16"/>
              </w:rPr>
              <w:t>C4930 C10121</w:t>
            </w:r>
          </w:p>
        </w:tc>
        <w:tc>
          <w:tcPr>
            <w:tcW w:w="465"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E230A1">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E230A1">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E230A1">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548" w:type="pct"/>
          </w:tcPr>
          <w:p w:rsidR="00DC1205" w:rsidRPr="001872BD" w:rsidRDefault="00DC1205" w:rsidP="00DC1205">
            <w:pPr>
              <w:spacing w:line="240" w:lineRule="auto"/>
              <w:rPr>
                <w:rFonts w:ascii="Arial" w:hAnsi="Arial" w:cs="Arial"/>
                <w:sz w:val="16"/>
              </w:rPr>
            </w:pPr>
          </w:p>
        </w:tc>
        <w:tc>
          <w:tcPr>
            <w:tcW w:w="569" w:type="pct"/>
          </w:tcPr>
          <w:p w:rsidR="00DC1205" w:rsidRPr="001872BD" w:rsidRDefault="00DC1205" w:rsidP="00DC1205">
            <w:pPr>
              <w:spacing w:line="240" w:lineRule="auto"/>
              <w:rPr>
                <w:rFonts w:ascii="Arial" w:hAnsi="Arial" w:cs="Arial"/>
                <w:sz w:val="16"/>
              </w:rPr>
            </w:pP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PAVTIDE ACCUHALER 500/50</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 xml:space="preserve">TX </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1872BD" w:rsidRDefault="00DC1205" w:rsidP="00DC1205">
            <w:pPr>
              <w:spacing w:line="240" w:lineRule="auto"/>
              <w:rPr>
                <w:rFonts w:ascii="Arial" w:hAnsi="Arial" w:cs="Arial"/>
                <w:sz w:val="16"/>
              </w:rPr>
            </w:pPr>
            <w:r w:rsidRPr="001872BD">
              <w:rPr>
                <w:rFonts w:ascii="Arial" w:hAnsi="Arial" w:cs="Arial"/>
                <w:sz w:val="16"/>
              </w:rPr>
              <w:t>C4930 C10121</w:t>
            </w:r>
          </w:p>
        </w:tc>
        <w:tc>
          <w:tcPr>
            <w:tcW w:w="465"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Del="006B6AFA" w:rsidTr="00434A72">
        <w:tc>
          <w:tcPr>
            <w:tcW w:w="544"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548" w:type="pct"/>
          </w:tcPr>
          <w:p w:rsidR="00DC1205" w:rsidRPr="001872BD" w:rsidRDefault="00DC1205" w:rsidP="00DC1205">
            <w:pPr>
              <w:spacing w:line="240" w:lineRule="auto"/>
              <w:rPr>
                <w:rFonts w:ascii="Arial" w:hAnsi="Arial" w:cs="Arial"/>
                <w:sz w:val="16"/>
              </w:rPr>
            </w:pPr>
          </w:p>
        </w:tc>
        <w:tc>
          <w:tcPr>
            <w:tcW w:w="569" w:type="pct"/>
          </w:tcPr>
          <w:p w:rsidR="00DC1205" w:rsidRPr="001872BD" w:rsidRDefault="00DC1205" w:rsidP="00DC1205">
            <w:pPr>
              <w:spacing w:line="240" w:lineRule="auto"/>
              <w:rPr>
                <w:rFonts w:ascii="Arial" w:hAnsi="Arial" w:cs="Arial"/>
                <w:sz w:val="16"/>
              </w:rPr>
            </w:pPr>
          </w:p>
        </w:tc>
        <w:tc>
          <w:tcPr>
            <w:tcW w:w="170" w:type="pct"/>
          </w:tcPr>
          <w:p w:rsidR="00DC1205" w:rsidRPr="001872BD" w:rsidRDefault="00DC1205" w:rsidP="00DC1205">
            <w:pPr>
              <w:spacing w:line="240" w:lineRule="auto"/>
              <w:rPr>
                <w:rFonts w:ascii="Arial" w:hAnsi="Arial" w:cs="Arial"/>
                <w:sz w:val="16"/>
              </w:rPr>
            </w:pPr>
            <w:r w:rsidRPr="001872BD">
              <w:rPr>
                <w:rFonts w:ascii="Arial" w:hAnsi="Arial" w:cs="Arial"/>
                <w:sz w:val="16"/>
              </w:rPr>
              <w:t>a</w:t>
            </w:r>
          </w:p>
        </w:tc>
        <w:tc>
          <w:tcPr>
            <w:tcW w:w="714" w:type="pct"/>
          </w:tcPr>
          <w:p w:rsidR="00DC1205" w:rsidRPr="001872BD" w:rsidRDefault="00DC1205" w:rsidP="00DC1205">
            <w:pPr>
              <w:spacing w:line="240" w:lineRule="auto"/>
              <w:rPr>
                <w:rFonts w:ascii="Arial" w:hAnsi="Arial" w:cs="Arial"/>
                <w:sz w:val="16"/>
              </w:rPr>
            </w:pPr>
            <w:r w:rsidRPr="001872BD">
              <w:rPr>
                <w:rFonts w:ascii="Arial" w:hAnsi="Arial" w:cs="Arial"/>
                <w:sz w:val="16"/>
              </w:rPr>
              <w:t>Seretide Accuhaler 500/50</w:t>
            </w:r>
          </w:p>
        </w:tc>
        <w:tc>
          <w:tcPr>
            <w:tcW w:w="172" w:type="pct"/>
          </w:tcPr>
          <w:p w:rsidR="00DC1205" w:rsidRPr="001872BD" w:rsidRDefault="00DC1205" w:rsidP="00DC1205">
            <w:pPr>
              <w:spacing w:line="240" w:lineRule="auto"/>
              <w:rPr>
                <w:rFonts w:ascii="Arial" w:hAnsi="Arial" w:cs="Arial"/>
                <w:sz w:val="16"/>
              </w:rPr>
            </w:pPr>
            <w:r w:rsidRPr="001872BD">
              <w:rPr>
                <w:rFonts w:ascii="Arial" w:hAnsi="Arial" w:cs="Arial"/>
                <w:sz w:val="16"/>
              </w:rPr>
              <w:t>GK</w:t>
            </w:r>
          </w:p>
        </w:tc>
        <w:tc>
          <w:tcPr>
            <w:tcW w:w="183" w:type="pct"/>
          </w:tcPr>
          <w:p w:rsidR="00DC1205" w:rsidRPr="001872BD" w:rsidRDefault="00DC1205" w:rsidP="00DC1205">
            <w:pPr>
              <w:spacing w:line="240" w:lineRule="auto"/>
              <w:rPr>
                <w:rFonts w:ascii="Arial" w:hAnsi="Arial" w:cs="Arial"/>
                <w:sz w:val="16"/>
              </w:rPr>
            </w:pPr>
            <w:r w:rsidRPr="001872BD">
              <w:rPr>
                <w:rFonts w:ascii="Arial" w:hAnsi="Arial" w:cs="Arial"/>
                <w:sz w:val="16"/>
              </w:rPr>
              <w:t>MP NP</w:t>
            </w:r>
          </w:p>
        </w:tc>
        <w:tc>
          <w:tcPr>
            <w:tcW w:w="465" w:type="pct"/>
          </w:tcPr>
          <w:p w:rsidR="00DC1205" w:rsidRPr="001872BD" w:rsidRDefault="00DC1205" w:rsidP="00DC1205">
            <w:pPr>
              <w:spacing w:line="240" w:lineRule="auto"/>
              <w:rPr>
                <w:rFonts w:ascii="Arial" w:hAnsi="Arial" w:cs="Arial"/>
                <w:sz w:val="16"/>
              </w:rPr>
            </w:pPr>
            <w:r w:rsidRPr="001872BD">
              <w:rPr>
                <w:rFonts w:ascii="Arial" w:hAnsi="Arial" w:cs="Arial"/>
                <w:sz w:val="16"/>
              </w:rPr>
              <w:t>C4930 C10121</w:t>
            </w:r>
          </w:p>
        </w:tc>
        <w:tc>
          <w:tcPr>
            <w:tcW w:w="465"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286" w:type="pct"/>
          </w:tcPr>
          <w:p w:rsidR="00DC1205" w:rsidRPr="001872BD" w:rsidRDefault="00DC1205" w:rsidP="00DC1205">
            <w:pPr>
              <w:spacing w:line="240" w:lineRule="auto"/>
              <w:rPr>
                <w:rFonts w:ascii="Arial" w:hAnsi="Arial" w:cs="Arial"/>
                <w:sz w:val="16"/>
              </w:rPr>
            </w:pPr>
            <w:r w:rsidRPr="001872BD">
              <w:rPr>
                <w:rFonts w:ascii="Arial" w:hAnsi="Arial" w:cs="Arial"/>
                <w:sz w:val="16"/>
              </w:rPr>
              <w:t>5</w:t>
            </w:r>
          </w:p>
        </w:tc>
        <w:tc>
          <w:tcPr>
            <w:tcW w:w="162" w:type="pct"/>
          </w:tcPr>
          <w:p w:rsidR="00DC1205" w:rsidRPr="001872BD" w:rsidRDefault="00DC1205" w:rsidP="00DC1205">
            <w:pPr>
              <w:spacing w:line="240" w:lineRule="auto"/>
              <w:rPr>
                <w:rFonts w:ascii="Arial" w:hAnsi="Arial" w:cs="Arial"/>
                <w:sz w:val="16"/>
              </w:rPr>
            </w:pPr>
            <w:r w:rsidRPr="001872BD">
              <w:rPr>
                <w:rFonts w:ascii="Arial" w:hAnsi="Arial" w:cs="Arial"/>
                <w:sz w:val="16"/>
              </w:rPr>
              <w:t>1</w:t>
            </w:r>
          </w:p>
        </w:tc>
        <w:tc>
          <w:tcPr>
            <w:tcW w:w="170" w:type="pct"/>
          </w:tcPr>
          <w:p w:rsidR="00DC1205" w:rsidRPr="00CD477F" w:rsidDel="006B6AFA" w:rsidRDefault="00DC1205" w:rsidP="00DC1205">
            <w:pPr>
              <w:spacing w:line="240" w:lineRule="auto"/>
              <w:rPr>
                <w:rFonts w:ascii="Arial" w:eastAsia="Arial" w:hAnsi="Arial" w:cs="Arial"/>
                <w:sz w:val="16"/>
                <w:szCs w:val="22"/>
                <w:lang w:eastAsia="zh-CN"/>
              </w:rPr>
            </w:pPr>
          </w:p>
        </w:tc>
        <w:tc>
          <w:tcPr>
            <w:tcW w:w="266" w:type="pct"/>
          </w:tcPr>
          <w:p w:rsidR="00DC1205" w:rsidRPr="00CD477F" w:rsidDel="006B6AFA"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Fluvastatin</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(prolonged release) 80 mg (as sodium)</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Lescol XL</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183"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Del="00777264" w:rsidRDefault="00DC1205" w:rsidP="00DC1205">
            <w:pPr>
              <w:spacing w:line="240" w:lineRule="auto"/>
              <w:rPr>
                <w:rFonts w:ascii="Arial" w:eastAsia="Arial" w:hAnsi="Arial" w:cs="Arial"/>
                <w:sz w:val="16"/>
                <w:szCs w:val="22"/>
                <w:lang w:eastAsia="zh-CN"/>
              </w:rPr>
            </w:pPr>
          </w:p>
        </w:tc>
        <w:tc>
          <w:tcPr>
            <w:tcW w:w="286"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86"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Del="00777264" w:rsidRDefault="00DC1205" w:rsidP="00DC1205">
            <w:pPr>
              <w:spacing w:line="240" w:lineRule="auto"/>
              <w:rPr>
                <w:rFonts w:ascii="Arial" w:eastAsia="Arial" w:hAnsi="Arial" w:cs="Arial"/>
                <w:sz w:val="16"/>
                <w:szCs w:val="22"/>
                <w:lang w:eastAsia="zh-CN"/>
              </w:rPr>
            </w:pPr>
            <w:r w:rsidRPr="00497BBC">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Del="00777264"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86"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Fluvoxamine</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fluvoxamine maleate 50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APO-Fluvoxamine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Faverin 50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Luvox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Movox 50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fluvoxamine maleate 100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APO-Fluvoxamine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Faverin 100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Luvox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Movox 100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Folic acid</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Foltabs 500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PP</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Megafol 0.5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Megafol 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C5820</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Folinic acid</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calcium folinate equivalent to 50 mg folinic acid in 5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(Pfizer Australia Pty Ltd)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calcium folinate equivalent to 100 mg folinic acid in 10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(Pfizer Australia Pty Ltd)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calcium folinate equivalent to 15 mg folinic acid</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(Hospira Pty Limited)</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Follitropin alfa</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75 I.U. in 0.125 mL pre-filled pen</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I.U. in 0.25 mL pre-filled pen</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225 I.U. in 0.375 mL pre-filled pen</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300 I.U. in 0.5 mL multi-dose cartridge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 I.U. in 0.5 mL pre-filled pen</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450 I.U. in 0.75 mL multi-dose cartridge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450 I.U. in 0.75 mL pre-filled pen</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900 I.U. in 1.5 mL multi-dose cartridge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F02381"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F02381"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28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F02381"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Follitropin alfa with lutropin alfa</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Injection 900 I.U. - 450 I.U. in 1.44 mL multi-dose cartridge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Pergoveris</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SG</w:t>
            </w:r>
          </w:p>
        </w:tc>
        <w:tc>
          <w:tcPr>
            <w:tcW w:w="183"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C5250</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Follitropin beta</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Solution for injection 300 I.U. in 0.36 mL multi-dose cartridge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Puregon 300 IU/0.36 mL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Puregon 300 IU/0.36 mL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3</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3</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Solution for injection 600 I.U. in 0.72 mL multi-dose cartridge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Puregon 600 IU/0.72 mL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Puregon 600 IU/0.72 mL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4</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4</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Solution for injection 900 I.U. in 1.08 mL multi-dose cartridge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Puregon 900 IU/1.08 mL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Puregon 900 IU/1.08 mL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28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Del="00DA090C" w:rsidRDefault="00DC1205" w:rsidP="00DC1205">
            <w:pPr>
              <w:spacing w:line="240" w:lineRule="auto"/>
              <w:rPr>
                <w:rFonts w:ascii="Arial" w:eastAsia="Arial" w:hAnsi="Arial" w:cs="Arial"/>
                <w:sz w:val="16"/>
                <w:szCs w:val="22"/>
                <w:lang w:eastAsia="zh-CN"/>
              </w:rPr>
            </w:pPr>
            <w:r w:rsidRPr="00EB2B1A">
              <w:rPr>
                <w:rFonts w:ascii="Arial" w:hAnsi="Arial" w:cs="Arial"/>
                <w:sz w:val="16"/>
              </w:rPr>
              <w:t>C(100)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Follitropin delta </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Injection 12 micrograms in 0.36 mL pre-filled multi-dose pen </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Injection 36 micrograms in 1.08 mL pre-filled multi-dose pen </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Injection 72 micrograms in 2.16 mL pre-filled multi-dose pen </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4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Fondaparinux</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fondaparinux sodium 2.5 mg in 0.5 mL single dose pre-filled syringe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Arixtra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C5781 C5808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Formoterol</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containing formoterol fumarate dihydrate 12 micrograms (for use in Foradile Aerolizer)</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Foradile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formoterol fumarate dihydrate 6 micrograms per dose, 60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Oxis Turbuhaler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formoterol fumarate dihydrate 12 micrograms per dose, 60 doses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Oxis Turbuhaler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Fosamprenavir</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700 mg (as calcium)</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Telzir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Fosaprepitant</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150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Emend IV</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MK</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C6852 C6886 C6887 C6891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Default="00DC1205" w:rsidP="00DC1205">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FOSAPREPITANT-AFT</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AE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C6852 C6886 C6887 C6891</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E230A1" w:rsidRDefault="00DC1205" w:rsidP="00DC1205">
            <w:pPr>
              <w:spacing w:line="240" w:lineRule="auto"/>
              <w:rPr>
                <w:rFonts w:ascii="Arial" w:hAnsi="Arial" w:cs="Arial"/>
                <w:sz w:val="16"/>
              </w:rPr>
            </w:pPr>
            <w:r w:rsidRPr="00F80867">
              <w:rPr>
                <w:rFonts w:ascii="Arial" w:eastAsia="Times New Roman" w:hAnsi="Arial" w:cs="Times New Roman"/>
                <w:sz w:val="16"/>
                <w:lang w:eastAsia="en-AU"/>
              </w:rPr>
              <w:t xml:space="preserve">a </w:t>
            </w:r>
          </w:p>
        </w:tc>
        <w:tc>
          <w:tcPr>
            <w:tcW w:w="714" w:type="pct"/>
          </w:tcPr>
          <w:p w:rsidR="00DC1205" w:rsidRPr="00E230A1" w:rsidRDefault="00DC1205" w:rsidP="00DC1205">
            <w:pPr>
              <w:spacing w:line="240" w:lineRule="auto"/>
              <w:rPr>
                <w:rFonts w:ascii="Arial" w:hAnsi="Arial" w:cs="Arial"/>
                <w:sz w:val="16"/>
              </w:rPr>
            </w:pPr>
            <w:r w:rsidRPr="00F80867">
              <w:rPr>
                <w:rFonts w:ascii="Arial" w:eastAsia="Times New Roman" w:hAnsi="Arial" w:cs="Times New Roman"/>
                <w:sz w:val="16"/>
                <w:lang w:eastAsia="en-AU"/>
              </w:rPr>
              <w:t xml:space="preserve">FOSAPREPITANT MSN </w:t>
            </w:r>
          </w:p>
        </w:tc>
        <w:tc>
          <w:tcPr>
            <w:tcW w:w="172" w:type="pct"/>
          </w:tcPr>
          <w:p w:rsidR="00DC1205" w:rsidRPr="00E230A1" w:rsidRDefault="00DC1205" w:rsidP="00DC1205">
            <w:pPr>
              <w:spacing w:line="240" w:lineRule="auto"/>
              <w:rPr>
                <w:rFonts w:ascii="Arial" w:hAnsi="Arial" w:cs="Arial"/>
                <w:sz w:val="16"/>
              </w:rPr>
            </w:pPr>
            <w:r w:rsidRPr="00F80867">
              <w:rPr>
                <w:rFonts w:ascii="Arial" w:eastAsia="Times New Roman" w:hAnsi="Arial" w:cs="Times New Roman"/>
                <w:sz w:val="16"/>
                <w:lang w:eastAsia="en-AU"/>
              </w:rPr>
              <w:t xml:space="preserve">RQ </w:t>
            </w:r>
          </w:p>
        </w:tc>
        <w:tc>
          <w:tcPr>
            <w:tcW w:w="183" w:type="pct"/>
          </w:tcPr>
          <w:p w:rsidR="00DC1205" w:rsidRPr="00E230A1" w:rsidRDefault="00DC1205" w:rsidP="00DC1205">
            <w:pPr>
              <w:spacing w:line="240" w:lineRule="auto"/>
              <w:rPr>
                <w:rFonts w:ascii="Arial" w:hAnsi="Arial" w:cs="Arial"/>
                <w:sz w:val="16"/>
              </w:rPr>
            </w:pPr>
            <w:r w:rsidRPr="00F80867">
              <w:rPr>
                <w:rFonts w:ascii="Arial" w:eastAsia="Times New Roman" w:hAnsi="Arial" w:cs="Times New Roman"/>
                <w:sz w:val="16"/>
                <w:lang w:eastAsia="en-AU"/>
              </w:rPr>
              <w:t xml:space="preserve">MP NP </w:t>
            </w:r>
          </w:p>
        </w:tc>
        <w:tc>
          <w:tcPr>
            <w:tcW w:w="465" w:type="pct"/>
          </w:tcPr>
          <w:p w:rsidR="00DC1205" w:rsidRPr="00E230A1" w:rsidRDefault="00DC1205" w:rsidP="00DC1205">
            <w:pPr>
              <w:spacing w:line="240" w:lineRule="auto"/>
              <w:rPr>
                <w:rFonts w:ascii="Arial" w:hAnsi="Arial" w:cs="Arial"/>
                <w:sz w:val="16"/>
              </w:rPr>
            </w:pPr>
            <w:r w:rsidRPr="00F80867">
              <w:rPr>
                <w:rFonts w:ascii="Arial" w:eastAsia="Times New Roman" w:hAnsi="Arial" w:cs="Times New Roman"/>
                <w:sz w:val="16"/>
                <w:lang w:eastAsia="en-AU"/>
              </w:rPr>
              <w:t xml:space="preserve">C6852 C6886 C6887 C6891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E230A1" w:rsidRDefault="00DC1205" w:rsidP="00DC1205">
            <w:pPr>
              <w:spacing w:line="240" w:lineRule="auto"/>
              <w:rPr>
                <w:rFonts w:ascii="Arial" w:hAnsi="Arial" w:cs="Arial"/>
                <w:sz w:val="16"/>
              </w:rPr>
            </w:pPr>
            <w:r w:rsidRPr="00F80867">
              <w:rPr>
                <w:rFonts w:ascii="Arial" w:eastAsia="Times New Roman" w:hAnsi="Arial" w:cs="Times New Roman"/>
                <w:sz w:val="16"/>
                <w:lang w:eastAsia="en-AU"/>
              </w:rPr>
              <w:t xml:space="preserve">1 </w:t>
            </w:r>
          </w:p>
        </w:tc>
        <w:tc>
          <w:tcPr>
            <w:tcW w:w="286" w:type="pct"/>
          </w:tcPr>
          <w:p w:rsidR="00DC1205" w:rsidRPr="00E230A1" w:rsidRDefault="00DC1205" w:rsidP="00DC1205">
            <w:pPr>
              <w:spacing w:line="240" w:lineRule="auto"/>
              <w:rPr>
                <w:rFonts w:ascii="Arial" w:hAnsi="Arial" w:cs="Arial"/>
                <w:sz w:val="16"/>
              </w:rPr>
            </w:pPr>
            <w:r w:rsidRPr="00F80867">
              <w:rPr>
                <w:rFonts w:ascii="Arial" w:eastAsia="Times New Roman" w:hAnsi="Arial" w:cs="Times New Roman"/>
                <w:sz w:val="16"/>
                <w:lang w:eastAsia="en-AU"/>
              </w:rPr>
              <w:t xml:space="preserve">5 </w:t>
            </w:r>
          </w:p>
        </w:tc>
        <w:tc>
          <w:tcPr>
            <w:tcW w:w="162" w:type="pct"/>
          </w:tcPr>
          <w:p w:rsidR="00DC1205" w:rsidRPr="00E230A1" w:rsidRDefault="00DC1205" w:rsidP="00DC1205">
            <w:pPr>
              <w:spacing w:line="240" w:lineRule="auto"/>
              <w:rPr>
                <w:rFonts w:ascii="Arial" w:hAnsi="Arial" w:cs="Arial"/>
                <w:sz w:val="16"/>
              </w:rPr>
            </w:pPr>
            <w:r w:rsidRPr="00F80867">
              <w:rPr>
                <w:rFonts w:ascii="Arial" w:eastAsia="Times New Roman" w:hAnsi="Arial" w:cs="Times New Roman"/>
                <w:sz w:val="16"/>
                <w:lang w:eastAsia="en-AU"/>
              </w:rPr>
              <w:t xml:space="preserve">1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Fosinopril</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10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APO-Fosinopril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Monace 10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20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APO-Fosinopril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Monace 20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1170"/>
        </w:trPr>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Fosinopril with hydrochlorothiazide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20 mg with hydrochlorothiazide 12.5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Fosetic 20/12.5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ZP</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C4389</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1170"/>
        </w:trPr>
        <w:tc>
          <w:tcPr>
            <w:tcW w:w="544"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Fosnetupitant with palonosetron </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Solution concentrate for I.V. infusion containing fosnetupitant 235 mg (as chloride hydrochloride) and palonosetron 250 microgram (as hydrochloride) </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Injection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Akynzeo IV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JZ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MP NP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C14387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Framycetin</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or ear drops containing framycetin sulfate 5 mg per mL, 8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eye/ear</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Soframycin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AO</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Fremanezumab</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Solution for injection 225 mg in 1.5 mL single dose pre-filled pen</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Ajovy</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TB</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C14472 C14563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P14472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2</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C14472 C14563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P14563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Solution for injection 225 mg in 1.5 mL single dose pre-filled syringe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Ajovy</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TB</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C14472 C14563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P14472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2</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C14472 C14563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P14563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Fulvestrant</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Injection 250 mg in 5 mL pre-filled syringe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FULVESTRANT ACCORD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OC</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C11473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0457" w:rsidRDefault="00DC1205" w:rsidP="00DC1205">
            <w:pPr>
              <w:spacing w:line="240" w:lineRule="auto"/>
              <w:rPr>
                <w:rFonts w:ascii="Arial" w:eastAsia="Arial" w:hAnsi="Arial" w:cs="Arial"/>
                <w:sz w:val="16"/>
                <w:szCs w:val="22"/>
                <w:lang w:eastAsia="zh-CN"/>
              </w:rPr>
            </w:pPr>
          </w:p>
        </w:tc>
        <w:tc>
          <w:tcPr>
            <w:tcW w:w="548" w:type="pct"/>
          </w:tcPr>
          <w:p w:rsidR="00DC1205" w:rsidRPr="00CD0457" w:rsidRDefault="00DC1205" w:rsidP="00DC1205">
            <w:pPr>
              <w:spacing w:line="240" w:lineRule="auto"/>
              <w:rPr>
                <w:rFonts w:ascii="Arial" w:eastAsia="Arial" w:hAnsi="Arial" w:cs="Arial"/>
                <w:sz w:val="16"/>
                <w:szCs w:val="22"/>
                <w:lang w:eastAsia="zh-CN"/>
              </w:rPr>
            </w:pPr>
          </w:p>
        </w:tc>
        <w:tc>
          <w:tcPr>
            <w:tcW w:w="569" w:type="pct"/>
          </w:tcPr>
          <w:p w:rsidR="00DC1205" w:rsidRPr="00CD0457" w:rsidRDefault="00DC1205" w:rsidP="00DC1205">
            <w:pPr>
              <w:spacing w:line="240" w:lineRule="auto"/>
              <w:rPr>
                <w:rFonts w:ascii="Arial" w:eastAsia="Arial" w:hAnsi="Arial" w:cs="Arial"/>
                <w:sz w:val="16"/>
                <w:szCs w:val="22"/>
                <w:lang w:eastAsia="zh-CN"/>
              </w:rPr>
            </w:pPr>
          </w:p>
        </w:tc>
        <w:tc>
          <w:tcPr>
            <w:tcW w:w="170" w:type="pct"/>
          </w:tcPr>
          <w:p w:rsidR="00DC1205" w:rsidRPr="001F3AFD"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DC1205" w:rsidRPr="001F3AFD"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FULVESTRANT EVER PHARMA</w:t>
            </w:r>
          </w:p>
        </w:tc>
        <w:tc>
          <w:tcPr>
            <w:tcW w:w="172" w:type="pct"/>
          </w:tcPr>
          <w:p w:rsidR="00DC1205" w:rsidRPr="001F3AFD"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IT</w:t>
            </w:r>
          </w:p>
        </w:tc>
        <w:tc>
          <w:tcPr>
            <w:tcW w:w="183" w:type="pct"/>
          </w:tcPr>
          <w:p w:rsidR="00DC1205" w:rsidRPr="001F3AFD"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DC1205" w:rsidRPr="001F3AFD"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C11473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1F3AFD"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2</w:t>
            </w:r>
          </w:p>
        </w:tc>
        <w:tc>
          <w:tcPr>
            <w:tcW w:w="286" w:type="pct"/>
          </w:tcPr>
          <w:p w:rsidR="00DC1205" w:rsidRPr="001F3AFD"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DC1205" w:rsidRPr="001F3AFD"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2</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0457" w:rsidRDefault="00DC1205" w:rsidP="00DC1205">
            <w:pPr>
              <w:spacing w:line="240" w:lineRule="auto"/>
              <w:rPr>
                <w:rFonts w:ascii="Arial" w:eastAsia="Arial" w:hAnsi="Arial" w:cs="Arial"/>
                <w:sz w:val="16"/>
                <w:szCs w:val="22"/>
                <w:lang w:eastAsia="zh-CN"/>
              </w:rPr>
            </w:pPr>
          </w:p>
        </w:tc>
        <w:tc>
          <w:tcPr>
            <w:tcW w:w="548" w:type="pct"/>
          </w:tcPr>
          <w:p w:rsidR="00DC1205" w:rsidRPr="00CD0457" w:rsidRDefault="00DC1205" w:rsidP="00DC1205">
            <w:pPr>
              <w:spacing w:line="240" w:lineRule="auto"/>
              <w:rPr>
                <w:rFonts w:ascii="Arial" w:eastAsia="Arial" w:hAnsi="Arial" w:cs="Arial"/>
                <w:sz w:val="16"/>
                <w:szCs w:val="22"/>
                <w:lang w:eastAsia="zh-CN"/>
              </w:rPr>
            </w:pPr>
          </w:p>
        </w:tc>
        <w:tc>
          <w:tcPr>
            <w:tcW w:w="569" w:type="pct"/>
          </w:tcPr>
          <w:p w:rsidR="00DC1205" w:rsidRPr="00CD0457"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5F6A64">
              <w:rPr>
                <w:rFonts w:ascii="Arial" w:eastAsia="Arial" w:hAnsi="Arial" w:cs="Arial"/>
                <w:sz w:val="16"/>
                <w:szCs w:val="22"/>
                <w:lang w:eastAsia="zh-CN"/>
              </w:rPr>
              <w:t>a</w:t>
            </w:r>
          </w:p>
        </w:tc>
        <w:tc>
          <w:tcPr>
            <w:tcW w:w="714" w:type="pct"/>
          </w:tcPr>
          <w:p w:rsidR="00DC1205" w:rsidRPr="00CD0457"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Fulvestrant Sandoz</w:t>
            </w:r>
          </w:p>
        </w:tc>
        <w:tc>
          <w:tcPr>
            <w:tcW w:w="172" w:type="pct"/>
          </w:tcPr>
          <w:p w:rsidR="00DC1205" w:rsidRPr="00CD0457"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SZ</w:t>
            </w:r>
          </w:p>
        </w:tc>
        <w:tc>
          <w:tcPr>
            <w:tcW w:w="183" w:type="pct"/>
          </w:tcPr>
          <w:p w:rsidR="00DC1205" w:rsidRPr="00CD0457"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w:t>
            </w:r>
          </w:p>
        </w:tc>
        <w:tc>
          <w:tcPr>
            <w:tcW w:w="465" w:type="pct"/>
          </w:tcPr>
          <w:p w:rsidR="00DC1205" w:rsidRPr="00CD0457"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C11473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0457"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2</w:t>
            </w:r>
          </w:p>
        </w:tc>
        <w:tc>
          <w:tcPr>
            <w:tcW w:w="286" w:type="pct"/>
          </w:tcPr>
          <w:p w:rsidR="00DC1205" w:rsidRPr="00CD0457"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DC1205" w:rsidRPr="00CD0457"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2</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Furosemide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Injection 20 mg in 2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Lasix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SW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 solution 10 mg per mL, 30 mL</w:t>
            </w:r>
          </w:p>
        </w:tc>
        <w:tc>
          <w:tcPr>
            <w:tcW w:w="569"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Lasix</w:t>
            </w:r>
          </w:p>
        </w:tc>
        <w:tc>
          <w:tcPr>
            <w:tcW w:w="172"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569"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172"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r w:rsidRPr="004420A6">
              <w:rPr>
                <w:rFonts w:ascii="Arial" w:eastAsia="Times New Roman" w:hAnsi="Arial" w:cs="Arial"/>
                <w:sz w:val="16"/>
                <w:lang w:eastAsia="en-AU"/>
              </w:rPr>
              <w:noBreakHyphen/>
              <w:t>M</w:t>
            </w:r>
          </w:p>
        </w:tc>
        <w:tc>
          <w:tcPr>
            <w:tcW w:w="172"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714"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172"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r w:rsidRPr="004420A6">
              <w:rPr>
                <w:rFonts w:ascii="Arial" w:eastAsia="Times New Roman" w:hAnsi="Arial" w:cs="Arial"/>
                <w:sz w:val="16"/>
                <w:lang w:eastAsia="en-AU"/>
              </w:rPr>
              <w:noBreakHyphen/>
              <w:t>M</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FUROSEMIDE AN</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r w:rsidRPr="004420A6">
              <w:rPr>
                <w:rFonts w:ascii="Arial" w:eastAsia="Times New Roman" w:hAnsi="Arial" w:cs="Arial"/>
                <w:sz w:val="16"/>
                <w:lang w:eastAsia="en-AU"/>
              </w:rPr>
              <w:noBreakHyphen/>
              <w:t>M</w:t>
            </w:r>
          </w:p>
        </w:tc>
        <w:tc>
          <w:tcPr>
            <w:tcW w:w="172"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714"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172"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r w:rsidRPr="004420A6">
              <w:rPr>
                <w:rFonts w:ascii="Arial" w:eastAsia="Times New Roman" w:hAnsi="Arial" w:cs="Arial"/>
                <w:sz w:val="16"/>
                <w:lang w:eastAsia="en-AU"/>
              </w:rPr>
              <w:noBreakHyphen/>
              <w:t>M</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FUROSEMIDE AN</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Frusax</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FUROSEMIDE AN</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FUROSEMIDE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Uremide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Frusax</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FUROSEMIDE AN</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FUROSEMIDE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Uremide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w:t>
            </w:r>
          </w:p>
        </w:tc>
        <w:tc>
          <w:tcPr>
            <w:tcW w:w="569" w:type="pct"/>
            <w:vMerge w:val="restar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r w:rsidRPr="004420A6">
              <w:rPr>
                <w:rFonts w:ascii="Arial" w:eastAsia="Times New Roman" w:hAnsi="Arial" w:cs="Arial"/>
                <w:sz w:val="16"/>
                <w:lang w:eastAsia="en-AU"/>
              </w:rPr>
              <w:noBreakHyphen/>
              <w:t>Forte</w:t>
            </w: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569" w:type="pct"/>
            <w:vMerge/>
          </w:tcPr>
          <w:p w:rsidR="00DC1205" w:rsidRPr="00435838" w:rsidDel="00777264"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435838" w:rsidDel="00777264" w:rsidRDefault="00DC1205" w:rsidP="00DC1205">
            <w:pPr>
              <w:spacing w:line="240" w:lineRule="auto"/>
              <w:rPr>
                <w:rFonts w:ascii="Arial" w:eastAsia="Arial" w:hAnsi="Arial" w:cs="Arial"/>
                <w:sz w:val="16"/>
                <w:szCs w:val="22"/>
                <w:lang w:eastAsia="zh-CN"/>
              </w:rPr>
            </w:pPr>
          </w:p>
        </w:tc>
        <w:tc>
          <w:tcPr>
            <w:tcW w:w="172" w:type="pct"/>
          </w:tcPr>
          <w:p w:rsidR="00DC1205" w:rsidRPr="00435838" w:rsidDel="00777264" w:rsidRDefault="00DC1205" w:rsidP="00DC1205">
            <w:pPr>
              <w:spacing w:line="240" w:lineRule="auto"/>
              <w:rPr>
                <w:rFonts w:ascii="Arial" w:eastAsia="Arial" w:hAnsi="Arial" w:cs="Arial"/>
                <w:sz w:val="16"/>
                <w:szCs w:val="22"/>
                <w:lang w:eastAsia="zh-CN"/>
              </w:rPr>
            </w:pPr>
          </w:p>
        </w:tc>
        <w:tc>
          <w:tcPr>
            <w:tcW w:w="183"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DC1205" w:rsidRPr="00435838"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Fusidic acid</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sodium fusidate 250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Fucidin</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6139FB">
              <w:rPr>
                <w:rFonts w:ascii="Arial" w:eastAsia="Arial" w:hAnsi="Arial" w:cs="Arial"/>
                <w:sz w:val="16"/>
                <w:szCs w:val="22"/>
                <w:lang w:eastAsia="zh-CN"/>
              </w:rPr>
              <w:t>LO</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C4963 C6133</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P4963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C4963 C6133</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P6133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Gabapentin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TY</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100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300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Gabapentin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TY</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Gabapentin generichealth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HQ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300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400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Gabapentin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TY</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Gabapentin generichealth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HQ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400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 AN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a </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Gabapentin APOTEX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TY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MP NP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C4928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5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66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Pharmacor Gabapentin 600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99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a </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Gabapentin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TY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MP NP </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C4928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5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Pharmacor Gabapentin 800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Galantamine</w:t>
            </w:r>
          </w:p>
        </w:tc>
        <w:tc>
          <w:tcPr>
            <w:tcW w:w="548"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Capsule (prolonged release) 8</w:t>
            </w:r>
            <w:r w:rsidRPr="00CD36DE">
              <w:rPr>
                <w:i/>
              </w:rPr>
              <w:t> </w:t>
            </w:r>
            <w:r w:rsidRPr="00FD6A2F">
              <w:rPr>
                <w:rFonts w:ascii="Arial" w:hAnsi="Arial" w:cs="Arial"/>
                <w:sz w:val="16"/>
              </w:rPr>
              <w:t>mg (as hydrobromide)</w:t>
            </w:r>
          </w:p>
        </w:tc>
        <w:tc>
          <w:tcPr>
            <w:tcW w:w="569"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Oral</w:t>
            </w:r>
          </w:p>
        </w:tc>
        <w:tc>
          <w:tcPr>
            <w:tcW w:w="170"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a </w:t>
            </w:r>
          </w:p>
        </w:tc>
        <w:tc>
          <w:tcPr>
            <w:tcW w:w="714"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TX </w:t>
            </w:r>
          </w:p>
        </w:tc>
        <w:tc>
          <w:tcPr>
            <w:tcW w:w="183"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MP </w:t>
            </w:r>
          </w:p>
        </w:tc>
        <w:tc>
          <w:tcPr>
            <w:tcW w:w="465"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28 </w:t>
            </w: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5 </w:t>
            </w:r>
          </w:p>
        </w:tc>
        <w:tc>
          <w:tcPr>
            <w:tcW w:w="162"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28 </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CA4800" w:rsidDel="007D3243" w:rsidRDefault="00DC1205" w:rsidP="00DC1205">
            <w:pPr>
              <w:spacing w:line="240" w:lineRule="auto"/>
              <w:rPr>
                <w:rFonts w:ascii="Arial" w:hAnsi="Arial" w:cs="Arial"/>
                <w:sz w:val="16"/>
              </w:rPr>
            </w:pPr>
          </w:p>
        </w:tc>
        <w:tc>
          <w:tcPr>
            <w:tcW w:w="714" w:type="pct"/>
          </w:tcPr>
          <w:p w:rsidR="00DC1205" w:rsidRPr="00CA4800" w:rsidDel="007D3243" w:rsidRDefault="00DC1205" w:rsidP="00DC1205">
            <w:pPr>
              <w:spacing w:line="240" w:lineRule="auto"/>
              <w:rPr>
                <w:rFonts w:ascii="Arial" w:hAnsi="Arial" w:cs="Arial"/>
                <w:sz w:val="16"/>
              </w:rPr>
            </w:pPr>
          </w:p>
        </w:tc>
        <w:tc>
          <w:tcPr>
            <w:tcW w:w="172" w:type="pct"/>
          </w:tcPr>
          <w:p w:rsidR="00DC1205" w:rsidRPr="00CA4800" w:rsidDel="007D3243" w:rsidRDefault="00DC1205" w:rsidP="00DC1205">
            <w:pPr>
              <w:spacing w:line="240" w:lineRule="auto"/>
              <w:rPr>
                <w:rFonts w:ascii="Arial" w:hAnsi="Arial" w:cs="Arial"/>
                <w:sz w:val="16"/>
              </w:rPr>
            </w:pPr>
          </w:p>
        </w:tc>
        <w:tc>
          <w:tcPr>
            <w:tcW w:w="183"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Galantyl</w:t>
            </w:r>
          </w:p>
        </w:tc>
        <w:tc>
          <w:tcPr>
            <w:tcW w:w="172"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AF</w:t>
            </w:r>
          </w:p>
        </w:tc>
        <w:tc>
          <w:tcPr>
            <w:tcW w:w="183"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CA4800" w:rsidDel="007D3243" w:rsidRDefault="00DC1205" w:rsidP="00DC1205">
            <w:pPr>
              <w:spacing w:line="240" w:lineRule="auto"/>
              <w:rPr>
                <w:rFonts w:ascii="Arial" w:hAnsi="Arial" w:cs="Arial"/>
                <w:sz w:val="16"/>
              </w:rPr>
            </w:pPr>
          </w:p>
        </w:tc>
        <w:tc>
          <w:tcPr>
            <w:tcW w:w="714" w:type="pct"/>
          </w:tcPr>
          <w:p w:rsidR="00DC1205" w:rsidRPr="00CA4800" w:rsidDel="007D3243" w:rsidRDefault="00DC1205" w:rsidP="00DC1205">
            <w:pPr>
              <w:spacing w:line="240" w:lineRule="auto"/>
              <w:rPr>
                <w:rFonts w:ascii="Arial" w:hAnsi="Arial" w:cs="Arial"/>
                <w:sz w:val="16"/>
              </w:rPr>
            </w:pPr>
          </w:p>
        </w:tc>
        <w:tc>
          <w:tcPr>
            <w:tcW w:w="172" w:type="pct"/>
          </w:tcPr>
          <w:p w:rsidR="00DC1205" w:rsidRPr="00CA4800" w:rsidDel="007D3243" w:rsidRDefault="00DC1205" w:rsidP="00DC1205">
            <w:pPr>
              <w:spacing w:line="240" w:lineRule="auto"/>
              <w:rPr>
                <w:rFonts w:ascii="Arial" w:hAnsi="Arial" w:cs="Arial"/>
                <w:sz w:val="16"/>
              </w:rPr>
            </w:pPr>
          </w:p>
        </w:tc>
        <w:tc>
          <w:tcPr>
            <w:tcW w:w="183"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Gamine XR</w:t>
            </w:r>
          </w:p>
        </w:tc>
        <w:tc>
          <w:tcPr>
            <w:tcW w:w="172"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RW</w:t>
            </w:r>
          </w:p>
        </w:tc>
        <w:tc>
          <w:tcPr>
            <w:tcW w:w="183"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Reminyl</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JC</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Capsule (prolonged release) 16</w:t>
            </w:r>
            <w:r w:rsidRPr="00CD36DE">
              <w:rPr>
                <w:i/>
              </w:rPr>
              <w:t> </w:t>
            </w:r>
            <w:r w:rsidRPr="00FD6A2F">
              <w:rPr>
                <w:rFonts w:ascii="Arial" w:hAnsi="Arial" w:cs="Arial"/>
                <w:sz w:val="16"/>
              </w:rPr>
              <w:t>mg (as hydrobromide)</w:t>
            </w:r>
          </w:p>
        </w:tc>
        <w:tc>
          <w:tcPr>
            <w:tcW w:w="569"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Oral</w:t>
            </w: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a </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TX </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MP </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28 </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5 </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28 </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Galantyl</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AF</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Gamine XR</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RW</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Reminyl</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JC</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Capsule (prolonged release) 24</w:t>
            </w:r>
            <w:r w:rsidRPr="00CD36DE">
              <w:rPr>
                <w:i/>
              </w:rPr>
              <w:t> </w:t>
            </w:r>
            <w:r w:rsidRPr="00FD6A2F">
              <w:rPr>
                <w:rFonts w:ascii="Arial" w:hAnsi="Arial" w:cs="Arial"/>
                <w:sz w:val="16"/>
              </w:rPr>
              <w:t>mg (as hydrobromide)</w:t>
            </w:r>
          </w:p>
        </w:tc>
        <w:tc>
          <w:tcPr>
            <w:tcW w:w="569" w:type="pct"/>
          </w:tcPr>
          <w:p w:rsidR="00DC1205" w:rsidRPr="00CA4800" w:rsidDel="007D3243" w:rsidRDefault="00DC1205" w:rsidP="00DC1205">
            <w:pPr>
              <w:spacing w:line="240" w:lineRule="auto"/>
              <w:rPr>
                <w:rFonts w:ascii="Arial" w:hAnsi="Arial" w:cs="Arial"/>
                <w:sz w:val="16"/>
              </w:rPr>
            </w:pPr>
            <w:r w:rsidRPr="00FD6A2F">
              <w:rPr>
                <w:rFonts w:ascii="Arial" w:hAnsi="Arial" w:cs="Arial"/>
                <w:sz w:val="16"/>
              </w:rPr>
              <w:t>Oral</w:t>
            </w: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a </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TX </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MP </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28 </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5 </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28 </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Galantyl</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AF</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Gamine XR</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RW</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r w:rsidRPr="00FD6A2F">
              <w:rPr>
                <w:rFonts w:ascii="Arial" w:hAnsi="Arial" w:cs="Arial"/>
                <w:sz w:val="16"/>
              </w:rPr>
              <w:t>a</w:t>
            </w:r>
          </w:p>
        </w:tc>
        <w:tc>
          <w:tcPr>
            <w:tcW w:w="714" w:type="pct"/>
          </w:tcPr>
          <w:p w:rsidR="00DC1205" w:rsidRPr="00FD6A2F" w:rsidRDefault="00DC1205" w:rsidP="00DC1205">
            <w:pPr>
              <w:spacing w:line="240" w:lineRule="auto"/>
              <w:rPr>
                <w:rFonts w:ascii="Arial" w:hAnsi="Arial" w:cs="Arial"/>
                <w:sz w:val="16"/>
              </w:rPr>
            </w:pPr>
            <w:r w:rsidRPr="00FD6A2F">
              <w:rPr>
                <w:rFonts w:ascii="Arial" w:hAnsi="Arial" w:cs="Arial"/>
                <w:sz w:val="16"/>
              </w:rPr>
              <w:t>Reminyl</w:t>
            </w:r>
          </w:p>
        </w:tc>
        <w:tc>
          <w:tcPr>
            <w:tcW w:w="172" w:type="pct"/>
          </w:tcPr>
          <w:p w:rsidR="00DC1205" w:rsidRPr="00FD6A2F" w:rsidRDefault="00DC1205" w:rsidP="00DC1205">
            <w:pPr>
              <w:spacing w:line="240" w:lineRule="auto"/>
              <w:rPr>
                <w:rFonts w:ascii="Arial" w:hAnsi="Arial" w:cs="Arial"/>
                <w:sz w:val="16"/>
              </w:rPr>
            </w:pPr>
            <w:r w:rsidRPr="00FD6A2F">
              <w:rPr>
                <w:rFonts w:ascii="Arial" w:hAnsi="Arial" w:cs="Arial"/>
                <w:sz w:val="16"/>
              </w:rPr>
              <w:t>JC</w:t>
            </w: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MP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Del="007D3243" w:rsidTr="00434A72">
        <w:tc>
          <w:tcPr>
            <w:tcW w:w="544" w:type="pct"/>
          </w:tcPr>
          <w:p w:rsidR="00DC1205" w:rsidRPr="00CA4800" w:rsidDel="007D3243" w:rsidRDefault="00DC1205" w:rsidP="00DC1205">
            <w:pPr>
              <w:spacing w:line="240" w:lineRule="auto"/>
              <w:rPr>
                <w:rFonts w:ascii="Arial" w:hAnsi="Arial" w:cs="Arial"/>
                <w:sz w:val="16"/>
              </w:rPr>
            </w:pPr>
          </w:p>
        </w:tc>
        <w:tc>
          <w:tcPr>
            <w:tcW w:w="548" w:type="pct"/>
          </w:tcPr>
          <w:p w:rsidR="00DC1205" w:rsidRPr="00CA4800" w:rsidDel="007D3243" w:rsidRDefault="00DC1205" w:rsidP="00DC1205">
            <w:pPr>
              <w:spacing w:line="240" w:lineRule="auto"/>
              <w:rPr>
                <w:rFonts w:ascii="Arial" w:hAnsi="Arial" w:cs="Arial"/>
                <w:sz w:val="16"/>
              </w:rPr>
            </w:pPr>
          </w:p>
        </w:tc>
        <w:tc>
          <w:tcPr>
            <w:tcW w:w="569" w:type="pct"/>
          </w:tcPr>
          <w:p w:rsidR="00DC1205" w:rsidRPr="00CA4800" w:rsidDel="007D3243" w:rsidRDefault="00DC1205" w:rsidP="00DC1205">
            <w:pPr>
              <w:spacing w:line="240" w:lineRule="auto"/>
              <w:rPr>
                <w:rFonts w:ascii="Arial" w:hAnsi="Arial" w:cs="Arial"/>
                <w:sz w:val="16"/>
              </w:rPr>
            </w:pPr>
          </w:p>
        </w:tc>
        <w:tc>
          <w:tcPr>
            <w:tcW w:w="170" w:type="pct"/>
          </w:tcPr>
          <w:p w:rsidR="00DC1205" w:rsidRPr="00FD6A2F" w:rsidRDefault="00DC1205" w:rsidP="00DC1205">
            <w:pPr>
              <w:spacing w:line="240" w:lineRule="auto"/>
              <w:rPr>
                <w:rFonts w:ascii="Arial" w:hAnsi="Arial" w:cs="Arial"/>
                <w:sz w:val="16"/>
              </w:rPr>
            </w:pPr>
          </w:p>
        </w:tc>
        <w:tc>
          <w:tcPr>
            <w:tcW w:w="714" w:type="pct"/>
          </w:tcPr>
          <w:p w:rsidR="00DC1205" w:rsidRPr="00FD6A2F" w:rsidRDefault="00DC1205" w:rsidP="00DC1205">
            <w:pPr>
              <w:spacing w:line="240" w:lineRule="auto"/>
              <w:rPr>
                <w:rFonts w:ascii="Arial" w:hAnsi="Arial" w:cs="Arial"/>
                <w:sz w:val="16"/>
              </w:rPr>
            </w:pPr>
          </w:p>
        </w:tc>
        <w:tc>
          <w:tcPr>
            <w:tcW w:w="172" w:type="pct"/>
          </w:tcPr>
          <w:p w:rsidR="00DC1205" w:rsidRPr="00FD6A2F" w:rsidRDefault="00DC1205" w:rsidP="00DC1205">
            <w:pPr>
              <w:spacing w:line="240" w:lineRule="auto"/>
              <w:rPr>
                <w:rFonts w:ascii="Arial" w:hAnsi="Arial" w:cs="Arial"/>
                <w:sz w:val="16"/>
              </w:rPr>
            </w:pPr>
          </w:p>
        </w:tc>
        <w:tc>
          <w:tcPr>
            <w:tcW w:w="183" w:type="pct"/>
          </w:tcPr>
          <w:p w:rsidR="00DC1205" w:rsidRPr="00FD6A2F" w:rsidRDefault="00DC1205" w:rsidP="00DC1205">
            <w:pPr>
              <w:spacing w:line="240" w:lineRule="auto"/>
              <w:rPr>
                <w:rFonts w:ascii="Arial" w:hAnsi="Arial" w:cs="Arial"/>
                <w:sz w:val="16"/>
              </w:rPr>
            </w:pPr>
            <w:r w:rsidRPr="00FD6A2F">
              <w:rPr>
                <w:rFonts w:ascii="Arial" w:hAnsi="Arial" w:cs="Arial"/>
                <w:sz w:val="16"/>
              </w:rPr>
              <w:t>NP</w:t>
            </w:r>
          </w:p>
        </w:tc>
        <w:tc>
          <w:tcPr>
            <w:tcW w:w="465" w:type="pct"/>
          </w:tcPr>
          <w:p w:rsidR="00DC1205" w:rsidRPr="00FD6A2F" w:rsidRDefault="00DC1205" w:rsidP="00DC1205">
            <w:pPr>
              <w:spacing w:line="240" w:lineRule="auto"/>
              <w:rPr>
                <w:rFonts w:ascii="Arial" w:hAnsi="Arial" w:cs="Arial"/>
                <w:sz w:val="16"/>
              </w:rPr>
            </w:pPr>
            <w:r w:rsidRPr="00FD6A2F">
              <w:rPr>
                <w:rFonts w:ascii="Arial" w:hAnsi="Arial" w:cs="Arial"/>
                <w:sz w:val="16"/>
              </w:rPr>
              <w:t xml:space="preserve">C13938 </w:t>
            </w:r>
          </w:p>
        </w:tc>
        <w:tc>
          <w:tcPr>
            <w:tcW w:w="465" w:type="pct"/>
          </w:tcPr>
          <w:p w:rsidR="00DC1205" w:rsidRPr="00CA4800" w:rsidDel="007D3243" w:rsidRDefault="00DC1205" w:rsidP="00DC1205">
            <w:pPr>
              <w:spacing w:line="240" w:lineRule="auto"/>
              <w:rPr>
                <w:rFonts w:ascii="Arial" w:hAnsi="Arial" w:cs="Arial"/>
                <w:sz w:val="16"/>
              </w:rPr>
            </w:pP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286" w:type="pct"/>
          </w:tcPr>
          <w:p w:rsidR="00DC1205" w:rsidRPr="00FD6A2F" w:rsidRDefault="00DC1205" w:rsidP="00DC1205">
            <w:pPr>
              <w:spacing w:line="240" w:lineRule="auto"/>
              <w:rPr>
                <w:rFonts w:ascii="Arial" w:hAnsi="Arial" w:cs="Arial"/>
                <w:sz w:val="16"/>
              </w:rPr>
            </w:pPr>
            <w:r w:rsidRPr="00FD6A2F">
              <w:rPr>
                <w:rFonts w:ascii="Arial" w:hAnsi="Arial" w:cs="Arial"/>
                <w:sz w:val="16"/>
              </w:rPr>
              <w:t>5</w:t>
            </w:r>
          </w:p>
        </w:tc>
        <w:tc>
          <w:tcPr>
            <w:tcW w:w="162" w:type="pct"/>
          </w:tcPr>
          <w:p w:rsidR="00DC1205" w:rsidRPr="00FD6A2F" w:rsidRDefault="00DC1205" w:rsidP="00DC1205">
            <w:pPr>
              <w:spacing w:line="240" w:lineRule="auto"/>
              <w:rPr>
                <w:rFonts w:ascii="Arial" w:hAnsi="Arial" w:cs="Arial"/>
                <w:sz w:val="16"/>
              </w:rPr>
            </w:pPr>
            <w:r w:rsidRPr="00FD6A2F">
              <w:rPr>
                <w:rFonts w:ascii="Arial" w:hAnsi="Arial" w:cs="Arial"/>
                <w:sz w:val="16"/>
              </w:rPr>
              <w:t>28</w:t>
            </w:r>
          </w:p>
        </w:tc>
        <w:tc>
          <w:tcPr>
            <w:tcW w:w="170" w:type="pct"/>
          </w:tcPr>
          <w:p w:rsidR="00DC1205" w:rsidRPr="00CA4800" w:rsidDel="007D3243" w:rsidRDefault="00DC1205" w:rsidP="00DC1205">
            <w:pPr>
              <w:spacing w:line="240" w:lineRule="auto"/>
              <w:rPr>
                <w:rFonts w:ascii="Arial" w:hAnsi="Arial" w:cs="Arial"/>
                <w:sz w:val="16"/>
              </w:rPr>
            </w:pPr>
          </w:p>
        </w:tc>
        <w:tc>
          <w:tcPr>
            <w:tcW w:w="266" w:type="pct"/>
          </w:tcPr>
          <w:p w:rsidR="00DC1205" w:rsidRPr="00CA4800" w:rsidDel="007D3243" w:rsidRDefault="00DC1205" w:rsidP="00DC1205">
            <w:pPr>
              <w:spacing w:line="240" w:lineRule="auto"/>
              <w:rPr>
                <w:rFonts w:ascii="Arial" w:hAnsi="Arial" w:cs="Arial"/>
                <w:sz w:val="16"/>
              </w:rPr>
            </w:pPr>
          </w:p>
        </w:tc>
      </w:tr>
      <w:tr w:rsidR="00DC1205" w:rsidRPr="00CD477F" w:rsidTr="00434A72">
        <w:tc>
          <w:tcPr>
            <w:tcW w:w="544" w:type="pct"/>
          </w:tcPr>
          <w:p w:rsidR="00DC1205" w:rsidRPr="00CA4800" w:rsidRDefault="00DC1205" w:rsidP="00DC1205">
            <w:pPr>
              <w:spacing w:line="240" w:lineRule="auto"/>
              <w:rPr>
                <w:rFonts w:ascii="Arial" w:hAnsi="Arial" w:cs="Arial"/>
                <w:sz w:val="16"/>
              </w:rPr>
            </w:pPr>
            <w:r w:rsidRPr="00C42129">
              <w:rPr>
                <w:rFonts w:ascii="Arial" w:hAnsi="Arial" w:cs="Arial"/>
                <w:sz w:val="16"/>
              </w:rPr>
              <w:t>Galcanezumab</w:t>
            </w:r>
          </w:p>
        </w:tc>
        <w:tc>
          <w:tcPr>
            <w:tcW w:w="548" w:type="pct"/>
          </w:tcPr>
          <w:p w:rsidR="00DC1205" w:rsidRPr="00CA4800" w:rsidRDefault="00DC1205" w:rsidP="00DC1205">
            <w:pPr>
              <w:spacing w:line="240" w:lineRule="auto"/>
              <w:rPr>
                <w:rFonts w:ascii="Arial" w:hAnsi="Arial" w:cs="Arial"/>
                <w:sz w:val="16"/>
              </w:rPr>
            </w:pPr>
            <w:r w:rsidRPr="00C42129">
              <w:rPr>
                <w:rFonts w:ascii="Arial" w:hAnsi="Arial" w:cs="Arial"/>
                <w:sz w:val="16"/>
              </w:rPr>
              <w:t>Injection 120 mg in 1 mL</w:t>
            </w:r>
            <w:r>
              <w:rPr>
                <w:rFonts w:ascii="Arial" w:hAnsi="Arial" w:cs="Arial"/>
                <w:sz w:val="16"/>
              </w:rPr>
              <w:t xml:space="preserve"> </w:t>
            </w:r>
            <w:r w:rsidRPr="00C42129">
              <w:rPr>
                <w:rFonts w:ascii="Arial" w:hAnsi="Arial" w:cs="Arial"/>
                <w:sz w:val="16"/>
              </w:rPr>
              <w:t>pre-filled pen</w:t>
            </w:r>
          </w:p>
        </w:tc>
        <w:tc>
          <w:tcPr>
            <w:tcW w:w="569" w:type="pct"/>
          </w:tcPr>
          <w:p w:rsidR="00DC1205" w:rsidRPr="00CA4800" w:rsidRDefault="00DC1205" w:rsidP="00DC1205">
            <w:pPr>
              <w:spacing w:line="240" w:lineRule="auto"/>
              <w:rPr>
                <w:rFonts w:ascii="Arial" w:hAnsi="Arial" w:cs="Arial"/>
                <w:sz w:val="16"/>
              </w:rPr>
            </w:pPr>
            <w:r w:rsidRPr="00C42129">
              <w:rPr>
                <w:rFonts w:ascii="Arial" w:hAnsi="Arial" w:cs="Arial"/>
                <w:sz w:val="16"/>
              </w:rPr>
              <w:t>Injection</w:t>
            </w:r>
          </w:p>
        </w:tc>
        <w:tc>
          <w:tcPr>
            <w:tcW w:w="170" w:type="pct"/>
          </w:tcPr>
          <w:p w:rsidR="00DC1205" w:rsidRPr="00CA4800" w:rsidDel="00A621E8" w:rsidRDefault="00DC1205" w:rsidP="00DC1205">
            <w:pPr>
              <w:spacing w:line="240" w:lineRule="auto"/>
              <w:rPr>
                <w:rFonts w:ascii="Arial" w:hAnsi="Arial" w:cs="Arial"/>
                <w:sz w:val="16"/>
              </w:rPr>
            </w:pPr>
          </w:p>
        </w:tc>
        <w:tc>
          <w:tcPr>
            <w:tcW w:w="714" w:type="pct"/>
          </w:tcPr>
          <w:p w:rsidR="00DC1205" w:rsidRPr="00CA4800" w:rsidDel="00A621E8" w:rsidRDefault="00DC1205" w:rsidP="00DC1205">
            <w:pPr>
              <w:spacing w:line="240" w:lineRule="auto"/>
              <w:rPr>
                <w:rFonts w:ascii="Arial" w:hAnsi="Arial" w:cs="Arial"/>
                <w:sz w:val="16"/>
              </w:rPr>
            </w:pPr>
            <w:r w:rsidRPr="00C42129">
              <w:rPr>
                <w:rFonts w:ascii="Arial" w:hAnsi="Arial" w:cs="Arial"/>
                <w:sz w:val="16"/>
              </w:rPr>
              <w:t>Emgality</w:t>
            </w:r>
          </w:p>
        </w:tc>
        <w:tc>
          <w:tcPr>
            <w:tcW w:w="172" w:type="pct"/>
          </w:tcPr>
          <w:p w:rsidR="00DC1205" w:rsidRPr="00CA4800" w:rsidDel="00A621E8" w:rsidRDefault="00DC1205" w:rsidP="00DC1205">
            <w:pPr>
              <w:spacing w:line="240" w:lineRule="auto"/>
              <w:rPr>
                <w:rFonts w:ascii="Arial" w:hAnsi="Arial" w:cs="Arial"/>
                <w:sz w:val="16"/>
              </w:rPr>
            </w:pPr>
            <w:r w:rsidRPr="00C42129">
              <w:rPr>
                <w:rFonts w:ascii="Arial" w:hAnsi="Arial" w:cs="Arial"/>
                <w:sz w:val="16"/>
              </w:rPr>
              <w:t>LY</w:t>
            </w:r>
          </w:p>
        </w:tc>
        <w:tc>
          <w:tcPr>
            <w:tcW w:w="183" w:type="pct"/>
          </w:tcPr>
          <w:p w:rsidR="00DC1205" w:rsidRPr="00CA4800" w:rsidRDefault="00DC1205" w:rsidP="00DC1205">
            <w:pPr>
              <w:spacing w:line="240" w:lineRule="auto"/>
              <w:rPr>
                <w:rFonts w:ascii="Arial" w:hAnsi="Arial" w:cs="Arial"/>
                <w:sz w:val="16"/>
              </w:rPr>
            </w:pPr>
            <w:r w:rsidRPr="00C42129">
              <w:rPr>
                <w:rFonts w:ascii="Arial" w:hAnsi="Arial" w:cs="Arial"/>
                <w:sz w:val="16"/>
              </w:rPr>
              <w:t>MP</w:t>
            </w:r>
          </w:p>
        </w:tc>
        <w:tc>
          <w:tcPr>
            <w:tcW w:w="465" w:type="pct"/>
          </w:tcPr>
          <w:p w:rsidR="00DC1205" w:rsidRPr="00F82237" w:rsidRDefault="00DC1205" w:rsidP="00DC1205">
            <w:pPr>
              <w:spacing w:line="240" w:lineRule="auto"/>
              <w:rPr>
                <w:rFonts w:ascii="Arial" w:hAnsi="Arial" w:cs="Arial"/>
                <w:sz w:val="16"/>
              </w:rPr>
            </w:pPr>
            <w:r w:rsidRPr="00F82237">
              <w:rPr>
                <w:rFonts w:ascii="Arial" w:hAnsi="Arial" w:cs="Arial"/>
                <w:sz w:val="16"/>
                <w:szCs w:val="20"/>
              </w:rPr>
              <w:t>C12029 C12064</w:t>
            </w:r>
          </w:p>
        </w:tc>
        <w:tc>
          <w:tcPr>
            <w:tcW w:w="465" w:type="pct"/>
          </w:tcPr>
          <w:p w:rsidR="00DC1205" w:rsidRPr="00F82237" w:rsidRDefault="00DC1205" w:rsidP="00DC1205">
            <w:pPr>
              <w:spacing w:line="240" w:lineRule="auto"/>
              <w:rPr>
                <w:rFonts w:ascii="Arial" w:hAnsi="Arial" w:cs="Arial"/>
                <w:sz w:val="16"/>
              </w:rPr>
            </w:pPr>
            <w:r w:rsidRPr="00F82237">
              <w:rPr>
                <w:rFonts w:ascii="Arial" w:hAnsi="Arial" w:cs="Arial"/>
                <w:sz w:val="16"/>
                <w:szCs w:val="20"/>
              </w:rPr>
              <w:t>P12029</w:t>
            </w:r>
          </w:p>
        </w:tc>
        <w:tc>
          <w:tcPr>
            <w:tcW w:w="286" w:type="pct"/>
          </w:tcPr>
          <w:p w:rsidR="00DC1205" w:rsidRPr="00CA4800" w:rsidRDefault="00DC1205" w:rsidP="00DC1205">
            <w:pPr>
              <w:spacing w:line="240" w:lineRule="auto"/>
              <w:rPr>
                <w:rFonts w:ascii="Arial" w:hAnsi="Arial" w:cs="Arial"/>
                <w:sz w:val="16"/>
              </w:rPr>
            </w:pPr>
            <w:r w:rsidRPr="00C42129">
              <w:rPr>
                <w:rFonts w:ascii="Arial" w:hAnsi="Arial" w:cs="Arial"/>
                <w:sz w:val="16"/>
              </w:rPr>
              <w:t>1</w:t>
            </w:r>
          </w:p>
        </w:tc>
        <w:tc>
          <w:tcPr>
            <w:tcW w:w="286" w:type="pct"/>
          </w:tcPr>
          <w:p w:rsidR="00DC1205" w:rsidRPr="00CA4800" w:rsidRDefault="00DC1205" w:rsidP="00DC1205">
            <w:pPr>
              <w:spacing w:line="240" w:lineRule="auto"/>
              <w:rPr>
                <w:rFonts w:ascii="Arial" w:hAnsi="Arial" w:cs="Arial"/>
                <w:sz w:val="16"/>
              </w:rPr>
            </w:pPr>
            <w:r w:rsidRPr="00C42129">
              <w:rPr>
                <w:rFonts w:ascii="Arial" w:hAnsi="Arial" w:cs="Arial"/>
                <w:sz w:val="16"/>
              </w:rPr>
              <w:t>5</w:t>
            </w:r>
          </w:p>
        </w:tc>
        <w:tc>
          <w:tcPr>
            <w:tcW w:w="162" w:type="pct"/>
          </w:tcPr>
          <w:p w:rsidR="00DC1205" w:rsidRPr="00CA4800" w:rsidRDefault="00DC1205" w:rsidP="00DC1205">
            <w:pPr>
              <w:spacing w:line="240" w:lineRule="auto"/>
              <w:rPr>
                <w:rFonts w:ascii="Arial" w:hAnsi="Arial" w:cs="Arial"/>
                <w:sz w:val="16"/>
              </w:rPr>
            </w:pPr>
            <w:r w:rsidRPr="00C42129">
              <w:rPr>
                <w:rFonts w:ascii="Arial" w:hAnsi="Arial" w:cs="Arial"/>
                <w:sz w:val="16"/>
              </w:rPr>
              <w:t>1</w:t>
            </w:r>
          </w:p>
        </w:tc>
        <w:tc>
          <w:tcPr>
            <w:tcW w:w="170" w:type="pct"/>
          </w:tcPr>
          <w:p w:rsidR="00DC1205" w:rsidRPr="00CA4800" w:rsidRDefault="00DC1205" w:rsidP="00DC1205">
            <w:pPr>
              <w:spacing w:line="240" w:lineRule="auto"/>
              <w:rPr>
                <w:rFonts w:ascii="Arial" w:hAnsi="Arial" w:cs="Arial"/>
                <w:sz w:val="16"/>
              </w:rPr>
            </w:pPr>
          </w:p>
        </w:tc>
        <w:tc>
          <w:tcPr>
            <w:tcW w:w="266" w:type="pct"/>
          </w:tcPr>
          <w:p w:rsidR="00DC1205" w:rsidRPr="00CA4800" w:rsidRDefault="00DC1205" w:rsidP="00DC1205">
            <w:pPr>
              <w:spacing w:line="240" w:lineRule="auto"/>
              <w:rPr>
                <w:rFonts w:ascii="Arial" w:hAnsi="Arial" w:cs="Arial"/>
                <w:sz w:val="16"/>
              </w:rPr>
            </w:pPr>
          </w:p>
        </w:tc>
      </w:tr>
      <w:tr w:rsidR="00DC1205" w:rsidRPr="00CD477F" w:rsidTr="00434A72">
        <w:tc>
          <w:tcPr>
            <w:tcW w:w="544" w:type="pct"/>
          </w:tcPr>
          <w:p w:rsidR="00DC1205" w:rsidRPr="00CA4800" w:rsidRDefault="00DC1205" w:rsidP="00DC1205">
            <w:pPr>
              <w:spacing w:line="240" w:lineRule="auto"/>
              <w:rPr>
                <w:rFonts w:ascii="Arial" w:hAnsi="Arial" w:cs="Arial"/>
                <w:sz w:val="16"/>
              </w:rPr>
            </w:pPr>
          </w:p>
        </w:tc>
        <w:tc>
          <w:tcPr>
            <w:tcW w:w="548" w:type="pct"/>
          </w:tcPr>
          <w:p w:rsidR="00DC1205" w:rsidRPr="00CA4800" w:rsidRDefault="00DC1205" w:rsidP="00DC1205">
            <w:pPr>
              <w:spacing w:line="240" w:lineRule="auto"/>
              <w:rPr>
                <w:rFonts w:ascii="Arial" w:hAnsi="Arial" w:cs="Arial"/>
                <w:sz w:val="16"/>
              </w:rPr>
            </w:pPr>
          </w:p>
        </w:tc>
        <w:tc>
          <w:tcPr>
            <w:tcW w:w="569" w:type="pct"/>
          </w:tcPr>
          <w:p w:rsidR="00DC1205" w:rsidRPr="00CA4800" w:rsidRDefault="00DC1205" w:rsidP="00DC1205">
            <w:pPr>
              <w:spacing w:line="240" w:lineRule="auto"/>
              <w:rPr>
                <w:rFonts w:ascii="Arial" w:hAnsi="Arial" w:cs="Arial"/>
                <w:sz w:val="16"/>
              </w:rPr>
            </w:pPr>
          </w:p>
        </w:tc>
        <w:tc>
          <w:tcPr>
            <w:tcW w:w="170" w:type="pct"/>
          </w:tcPr>
          <w:p w:rsidR="00DC1205" w:rsidRPr="00CA4800" w:rsidDel="00A621E8" w:rsidRDefault="00DC1205" w:rsidP="00DC1205">
            <w:pPr>
              <w:spacing w:line="240" w:lineRule="auto"/>
              <w:rPr>
                <w:rFonts w:ascii="Arial" w:hAnsi="Arial" w:cs="Arial"/>
                <w:sz w:val="16"/>
              </w:rPr>
            </w:pPr>
          </w:p>
        </w:tc>
        <w:tc>
          <w:tcPr>
            <w:tcW w:w="714" w:type="pct"/>
          </w:tcPr>
          <w:p w:rsidR="00DC1205" w:rsidRPr="00CA4800" w:rsidDel="00A621E8" w:rsidRDefault="00DC1205" w:rsidP="00DC1205">
            <w:pPr>
              <w:spacing w:line="240" w:lineRule="auto"/>
              <w:rPr>
                <w:rFonts w:ascii="Arial" w:hAnsi="Arial" w:cs="Arial"/>
                <w:sz w:val="16"/>
              </w:rPr>
            </w:pPr>
          </w:p>
        </w:tc>
        <w:tc>
          <w:tcPr>
            <w:tcW w:w="172" w:type="pct"/>
          </w:tcPr>
          <w:p w:rsidR="00DC1205" w:rsidRPr="00CA4800" w:rsidDel="00A621E8" w:rsidRDefault="00DC1205" w:rsidP="00DC1205">
            <w:pPr>
              <w:spacing w:line="240" w:lineRule="auto"/>
              <w:rPr>
                <w:rFonts w:ascii="Arial" w:hAnsi="Arial" w:cs="Arial"/>
                <w:sz w:val="16"/>
              </w:rPr>
            </w:pPr>
          </w:p>
        </w:tc>
        <w:tc>
          <w:tcPr>
            <w:tcW w:w="183" w:type="pct"/>
          </w:tcPr>
          <w:p w:rsidR="00DC1205" w:rsidRPr="00CA4800" w:rsidRDefault="00DC1205" w:rsidP="00DC1205">
            <w:pPr>
              <w:spacing w:line="240" w:lineRule="auto"/>
              <w:rPr>
                <w:rFonts w:ascii="Arial" w:hAnsi="Arial" w:cs="Arial"/>
                <w:sz w:val="16"/>
              </w:rPr>
            </w:pPr>
            <w:r w:rsidRPr="00C42129">
              <w:rPr>
                <w:rFonts w:ascii="Arial" w:hAnsi="Arial" w:cs="Arial"/>
                <w:sz w:val="16"/>
              </w:rPr>
              <w:t>MP</w:t>
            </w:r>
          </w:p>
        </w:tc>
        <w:tc>
          <w:tcPr>
            <w:tcW w:w="465" w:type="pct"/>
          </w:tcPr>
          <w:p w:rsidR="00DC1205" w:rsidRPr="007D44F2" w:rsidRDefault="00DC1205" w:rsidP="00DC1205">
            <w:pPr>
              <w:spacing w:line="240" w:lineRule="auto"/>
              <w:rPr>
                <w:rFonts w:ascii="Arial" w:hAnsi="Arial" w:cs="Arial"/>
                <w:sz w:val="16"/>
              </w:rPr>
            </w:pPr>
            <w:r w:rsidRPr="007D44F2">
              <w:rPr>
                <w:rFonts w:ascii="Arial" w:hAnsi="Arial" w:cs="Arial"/>
                <w:sz w:val="16"/>
                <w:szCs w:val="20"/>
              </w:rPr>
              <w:t>C12029 C12064</w:t>
            </w:r>
          </w:p>
        </w:tc>
        <w:tc>
          <w:tcPr>
            <w:tcW w:w="465" w:type="pct"/>
          </w:tcPr>
          <w:p w:rsidR="00DC1205" w:rsidRPr="007D44F2" w:rsidRDefault="00DC1205" w:rsidP="00DC1205">
            <w:pPr>
              <w:spacing w:line="240" w:lineRule="auto"/>
              <w:rPr>
                <w:rFonts w:ascii="Arial" w:hAnsi="Arial" w:cs="Arial"/>
                <w:sz w:val="16"/>
              </w:rPr>
            </w:pPr>
            <w:r w:rsidRPr="007D44F2">
              <w:rPr>
                <w:rFonts w:ascii="Arial" w:hAnsi="Arial" w:cs="Arial"/>
                <w:sz w:val="16"/>
                <w:szCs w:val="20"/>
              </w:rPr>
              <w:t>P12064</w:t>
            </w:r>
          </w:p>
        </w:tc>
        <w:tc>
          <w:tcPr>
            <w:tcW w:w="286" w:type="pct"/>
          </w:tcPr>
          <w:p w:rsidR="00DC1205" w:rsidRPr="00CA4800" w:rsidRDefault="00DC1205" w:rsidP="00DC1205">
            <w:pPr>
              <w:spacing w:line="240" w:lineRule="auto"/>
              <w:rPr>
                <w:rFonts w:ascii="Arial" w:hAnsi="Arial" w:cs="Arial"/>
                <w:sz w:val="16"/>
              </w:rPr>
            </w:pPr>
            <w:r w:rsidRPr="00C42129">
              <w:rPr>
                <w:rFonts w:ascii="Arial" w:hAnsi="Arial" w:cs="Arial"/>
                <w:sz w:val="16"/>
              </w:rPr>
              <w:t>2</w:t>
            </w:r>
          </w:p>
        </w:tc>
        <w:tc>
          <w:tcPr>
            <w:tcW w:w="286" w:type="pct"/>
          </w:tcPr>
          <w:p w:rsidR="00DC1205" w:rsidRPr="00CA4800" w:rsidRDefault="00DC1205" w:rsidP="00DC1205">
            <w:pPr>
              <w:spacing w:line="240" w:lineRule="auto"/>
              <w:rPr>
                <w:rFonts w:ascii="Arial" w:hAnsi="Arial" w:cs="Arial"/>
                <w:sz w:val="16"/>
              </w:rPr>
            </w:pPr>
            <w:r w:rsidRPr="00C42129">
              <w:rPr>
                <w:rFonts w:ascii="Arial" w:hAnsi="Arial" w:cs="Arial"/>
                <w:sz w:val="16"/>
              </w:rPr>
              <w:t>1</w:t>
            </w:r>
          </w:p>
        </w:tc>
        <w:tc>
          <w:tcPr>
            <w:tcW w:w="162" w:type="pct"/>
          </w:tcPr>
          <w:p w:rsidR="00DC1205" w:rsidRPr="00CA4800" w:rsidRDefault="00DC1205" w:rsidP="00DC1205">
            <w:pPr>
              <w:spacing w:line="240" w:lineRule="auto"/>
              <w:rPr>
                <w:rFonts w:ascii="Arial" w:hAnsi="Arial" w:cs="Arial"/>
                <w:sz w:val="16"/>
              </w:rPr>
            </w:pPr>
            <w:r w:rsidRPr="00C42129">
              <w:rPr>
                <w:rFonts w:ascii="Arial" w:hAnsi="Arial" w:cs="Arial"/>
                <w:sz w:val="16"/>
              </w:rPr>
              <w:t>1</w:t>
            </w:r>
          </w:p>
        </w:tc>
        <w:tc>
          <w:tcPr>
            <w:tcW w:w="170" w:type="pct"/>
          </w:tcPr>
          <w:p w:rsidR="00DC1205" w:rsidRPr="00CA4800" w:rsidRDefault="00DC1205" w:rsidP="00DC1205">
            <w:pPr>
              <w:spacing w:line="240" w:lineRule="auto"/>
              <w:rPr>
                <w:rFonts w:ascii="Arial" w:hAnsi="Arial" w:cs="Arial"/>
                <w:sz w:val="16"/>
              </w:rPr>
            </w:pPr>
          </w:p>
        </w:tc>
        <w:tc>
          <w:tcPr>
            <w:tcW w:w="266" w:type="pct"/>
          </w:tcPr>
          <w:p w:rsidR="00DC1205" w:rsidRPr="00CA4800" w:rsidRDefault="00DC1205" w:rsidP="00DC1205">
            <w:pPr>
              <w:spacing w:line="240" w:lineRule="auto"/>
              <w:rPr>
                <w:rFonts w:ascii="Arial" w:hAnsi="Arial" w:cs="Arial"/>
                <w:sz w:val="16"/>
              </w:rPr>
            </w:pPr>
          </w:p>
        </w:tc>
      </w:tr>
      <w:tr w:rsidR="00DC1205" w:rsidRPr="00CD477F" w:rsidDel="003D0BD5" w:rsidTr="00434A72">
        <w:tc>
          <w:tcPr>
            <w:tcW w:w="544" w:type="pct"/>
          </w:tcPr>
          <w:p w:rsidR="00DC1205" w:rsidRPr="006A24BD" w:rsidDel="003D0BD5" w:rsidRDefault="00DC1205" w:rsidP="00DC1205">
            <w:pPr>
              <w:spacing w:line="240" w:lineRule="auto"/>
              <w:rPr>
                <w:rFonts w:ascii="Arial" w:hAnsi="Arial" w:cs="Arial"/>
                <w:sz w:val="16"/>
              </w:rPr>
            </w:pPr>
            <w:r w:rsidRPr="006A24BD">
              <w:rPr>
                <w:rFonts w:ascii="Arial" w:hAnsi="Arial" w:cs="Arial"/>
                <w:sz w:val="16"/>
              </w:rPr>
              <w:t>Ganciclovir</w:t>
            </w:r>
          </w:p>
        </w:tc>
        <w:tc>
          <w:tcPr>
            <w:tcW w:w="548" w:type="pct"/>
          </w:tcPr>
          <w:p w:rsidR="00DC1205" w:rsidRPr="006A24BD" w:rsidDel="003D0BD5" w:rsidRDefault="00DC1205" w:rsidP="00DC1205">
            <w:pPr>
              <w:spacing w:line="240" w:lineRule="auto"/>
              <w:rPr>
                <w:rFonts w:ascii="Arial" w:hAnsi="Arial" w:cs="Arial"/>
                <w:sz w:val="16"/>
              </w:rPr>
            </w:pPr>
            <w:r w:rsidRPr="006A24BD">
              <w:rPr>
                <w:rFonts w:ascii="Arial" w:hAnsi="Arial" w:cs="Arial"/>
                <w:sz w:val="16"/>
              </w:rPr>
              <w:t>Powder for I.V. infusion 500 mg (as sodium)</w:t>
            </w:r>
          </w:p>
        </w:tc>
        <w:tc>
          <w:tcPr>
            <w:tcW w:w="569" w:type="pct"/>
          </w:tcPr>
          <w:p w:rsidR="00DC1205" w:rsidRPr="006A24BD" w:rsidDel="003D0BD5" w:rsidRDefault="00DC1205" w:rsidP="00DC1205">
            <w:pPr>
              <w:spacing w:line="240" w:lineRule="auto"/>
              <w:rPr>
                <w:rFonts w:ascii="Arial" w:hAnsi="Arial" w:cs="Arial"/>
                <w:sz w:val="16"/>
              </w:rPr>
            </w:pPr>
            <w:r w:rsidRPr="006A24BD">
              <w:rPr>
                <w:rFonts w:ascii="Arial" w:hAnsi="Arial" w:cs="Arial"/>
                <w:sz w:val="16"/>
              </w:rPr>
              <w:t>Injection</w:t>
            </w:r>
          </w:p>
        </w:tc>
        <w:tc>
          <w:tcPr>
            <w:tcW w:w="170"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a</w:t>
            </w:r>
          </w:p>
        </w:tc>
        <w:tc>
          <w:tcPr>
            <w:tcW w:w="714"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Cymevene</w:t>
            </w:r>
          </w:p>
        </w:tc>
        <w:tc>
          <w:tcPr>
            <w:tcW w:w="172"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PB</w:t>
            </w:r>
          </w:p>
        </w:tc>
        <w:tc>
          <w:tcPr>
            <w:tcW w:w="183"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MP</w:t>
            </w:r>
          </w:p>
        </w:tc>
        <w:tc>
          <w:tcPr>
            <w:tcW w:w="465"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C4972 C4999 C5000 C9404 C9526</w:t>
            </w:r>
          </w:p>
        </w:tc>
        <w:tc>
          <w:tcPr>
            <w:tcW w:w="465" w:type="pct"/>
          </w:tcPr>
          <w:p w:rsidR="00DC1205" w:rsidRPr="006A24BD" w:rsidDel="003D0BD5" w:rsidRDefault="00DC1205" w:rsidP="00DC1205">
            <w:pPr>
              <w:spacing w:line="240" w:lineRule="auto"/>
              <w:rPr>
                <w:rFonts w:ascii="Arial" w:hAnsi="Arial" w:cs="Arial"/>
                <w:sz w:val="16"/>
              </w:rPr>
            </w:pPr>
          </w:p>
        </w:tc>
        <w:tc>
          <w:tcPr>
            <w:tcW w:w="28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10</w:t>
            </w:r>
          </w:p>
        </w:tc>
        <w:tc>
          <w:tcPr>
            <w:tcW w:w="28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1</w:t>
            </w:r>
          </w:p>
        </w:tc>
        <w:tc>
          <w:tcPr>
            <w:tcW w:w="162"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5</w:t>
            </w:r>
          </w:p>
        </w:tc>
        <w:tc>
          <w:tcPr>
            <w:tcW w:w="170" w:type="pct"/>
          </w:tcPr>
          <w:p w:rsidR="00DC1205" w:rsidRPr="006A24BD" w:rsidDel="003D0BD5" w:rsidRDefault="00DC1205" w:rsidP="00DC1205">
            <w:pPr>
              <w:spacing w:line="240" w:lineRule="auto"/>
              <w:rPr>
                <w:rFonts w:ascii="Arial" w:hAnsi="Arial" w:cs="Arial"/>
                <w:sz w:val="16"/>
              </w:rPr>
            </w:pPr>
          </w:p>
        </w:tc>
        <w:tc>
          <w:tcPr>
            <w:tcW w:w="26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D(100)</w:t>
            </w:r>
          </w:p>
        </w:tc>
      </w:tr>
      <w:tr w:rsidR="00DC1205" w:rsidRPr="00CD477F" w:rsidDel="003D0BD5" w:rsidTr="00434A72">
        <w:tc>
          <w:tcPr>
            <w:tcW w:w="544" w:type="pct"/>
          </w:tcPr>
          <w:p w:rsidR="00DC1205" w:rsidRPr="006A24BD" w:rsidDel="003D0BD5" w:rsidRDefault="00DC1205" w:rsidP="00DC1205">
            <w:pPr>
              <w:spacing w:line="240" w:lineRule="auto"/>
              <w:rPr>
                <w:rFonts w:ascii="Arial" w:hAnsi="Arial" w:cs="Arial"/>
                <w:sz w:val="16"/>
              </w:rPr>
            </w:pPr>
          </w:p>
        </w:tc>
        <w:tc>
          <w:tcPr>
            <w:tcW w:w="548" w:type="pct"/>
          </w:tcPr>
          <w:p w:rsidR="00DC1205" w:rsidRPr="006A24BD" w:rsidDel="003D0BD5" w:rsidRDefault="00DC1205" w:rsidP="00DC1205">
            <w:pPr>
              <w:spacing w:line="240" w:lineRule="auto"/>
              <w:rPr>
                <w:rFonts w:ascii="Arial" w:hAnsi="Arial" w:cs="Arial"/>
                <w:sz w:val="16"/>
              </w:rPr>
            </w:pPr>
          </w:p>
        </w:tc>
        <w:tc>
          <w:tcPr>
            <w:tcW w:w="569" w:type="pct"/>
          </w:tcPr>
          <w:p w:rsidR="00DC1205" w:rsidRPr="006A24BD" w:rsidDel="003D0BD5" w:rsidRDefault="00DC1205" w:rsidP="00DC1205">
            <w:pPr>
              <w:spacing w:line="240" w:lineRule="auto"/>
              <w:rPr>
                <w:rFonts w:ascii="Arial" w:hAnsi="Arial" w:cs="Arial"/>
                <w:sz w:val="16"/>
              </w:rPr>
            </w:pPr>
          </w:p>
        </w:tc>
        <w:tc>
          <w:tcPr>
            <w:tcW w:w="170" w:type="pct"/>
          </w:tcPr>
          <w:p w:rsidR="00DC1205" w:rsidRPr="00F32EFD" w:rsidDel="003D0BD5" w:rsidRDefault="00DC1205" w:rsidP="00DC1205">
            <w:pPr>
              <w:spacing w:line="240" w:lineRule="auto"/>
              <w:rPr>
                <w:rFonts w:ascii="Arial" w:hAnsi="Arial" w:cs="Arial"/>
                <w:sz w:val="16"/>
              </w:rPr>
            </w:pPr>
          </w:p>
        </w:tc>
        <w:tc>
          <w:tcPr>
            <w:tcW w:w="714" w:type="pct"/>
          </w:tcPr>
          <w:p w:rsidR="00DC1205" w:rsidRPr="00F32EFD" w:rsidDel="003D0BD5" w:rsidRDefault="00DC1205" w:rsidP="00DC1205">
            <w:pPr>
              <w:spacing w:line="240" w:lineRule="auto"/>
              <w:rPr>
                <w:rFonts w:ascii="Arial" w:hAnsi="Arial" w:cs="Arial"/>
                <w:sz w:val="16"/>
              </w:rPr>
            </w:pPr>
          </w:p>
        </w:tc>
        <w:tc>
          <w:tcPr>
            <w:tcW w:w="172" w:type="pct"/>
          </w:tcPr>
          <w:p w:rsidR="00DC1205" w:rsidRPr="00F32EFD" w:rsidDel="003D0BD5" w:rsidRDefault="00DC1205" w:rsidP="00DC1205">
            <w:pPr>
              <w:spacing w:line="240" w:lineRule="auto"/>
              <w:rPr>
                <w:rFonts w:ascii="Arial" w:hAnsi="Arial" w:cs="Arial"/>
                <w:sz w:val="16"/>
              </w:rPr>
            </w:pPr>
          </w:p>
        </w:tc>
        <w:tc>
          <w:tcPr>
            <w:tcW w:w="183"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NP</w:t>
            </w:r>
          </w:p>
        </w:tc>
        <w:tc>
          <w:tcPr>
            <w:tcW w:w="465"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C5000</w:t>
            </w:r>
          </w:p>
        </w:tc>
        <w:tc>
          <w:tcPr>
            <w:tcW w:w="465" w:type="pct"/>
          </w:tcPr>
          <w:p w:rsidR="00DC1205" w:rsidRPr="006A24BD" w:rsidDel="003D0BD5" w:rsidRDefault="00DC1205" w:rsidP="00DC1205">
            <w:pPr>
              <w:spacing w:line="240" w:lineRule="auto"/>
              <w:rPr>
                <w:rFonts w:ascii="Arial" w:hAnsi="Arial" w:cs="Arial"/>
                <w:sz w:val="16"/>
              </w:rPr>
            </w:pPr>
          </w:p>
        </w:tc>
        <w:tc>
          <w:tcPr>
            <w:tcW w:w="28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10</w:t>
            </w:r>
          </w:p>
        </w:tc>
        <w:tc>
          <w:tcPr>
            <w:tcW w:w="28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1</w:t>
            </w:r>
          </w:p>
        </w:tc>
        <w:tc>
          <w:tcPr>
            <w:tcW w:w="162"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5</w:t>
            </w:r>
          </w:p>
        </w:tc>
        <w:tc>
          <w:tcPr>
            <w:tcW w:w="170" w:type="pct"/>
          </w:tcPr>
          <w:p w:rsidR="00DC1205" w:rsidRPr="006A24BD" w:rsidDel="003D0BD5" w:rsidRDefault="00DC1205" w:rsidP="00DC1205">
            <w:pPr>
              <w:spacing w:line="240" w:lineRule="auto"/>
              <w:rPr>
                <w:rFonts w:ascii="Arial" w:hAnsi="Arial" w:cs="Arial"/>
                <w:sz w:val="16"/>
              </w:rPr>
            </w:pPr>
          </w:p>
        </w:tc>
        <w:tc>
          <w:tcPr>
            <w:tcW w:w="26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D(100)</w:t>
            </w:r>
          </w:p>
        </w:tc>
      </w:tr>
      <w:tr w:rsidR="00DC1205" w:rsidRPr="00CD477F" w:rsidDel="003D0BD5" w:rsidTr="00434A72">
        <w:tc>
          <w:tcPr>
            <w:tcW w:w="544" w:type="pct"/>
          </w:tcPr>
          <w:p w:rsidR="00DC1205" w:rsidRPr="006A24BD" w:rsidDel="003D0BD5" w:rsidRDefault="00DC1205" w:rsidP="00DC1205">
            <w:pPr>
              <w:spacing w:line="240" w:lineRule="auto"/>
              <w:rPr>
                <w:rFonts w:ascii="Arial" w:hAnsi="Arial" w:cs="Arial"/>
                <w:sz w:val="16"/>
              </w:rPr>
            </w:pPr>
          </w:p>
        </w:tc>
        <w:tc>
          <w:tcPr>
            <w:tcW w:w="548" w:type="pct"/>
          </w:tcPr>
          <w:p w:rsidR="00DC1205" w:rsidRPr="006A24BD" w:rsidDel="003D0BD5" w:rsidRDefault="00DC1205" w:rsidP="00DC1205">
            <w:pPr>
              <w:spacing w:line="240" w:lineRule="auto"/>
              <w:rPr>
                <w:rFonts w:ascii="Arial" w:hAnsi="Arial" w:cs="Arial"/>
                <w:sz w:val="16"/>
              </w:rPr>
            </w:pPr>
          </w:p>
        </w:tc>
        <w:tc>
          <w:tcPr>
            <w:tcW w:w="569" w:type="pct"/>
          </w:tcPr>
          <w:p w:rsidR="00DC1205" w:rsidRPr="006A24BD" w:rsidDel="003D0BD5" w:rsidRDefault="00DC1205" w:rsidP="00DC1205">
            <w:pPr>
              <w:spacing w:line="240" w:lineRule="auto"/>
              <w:rPr>
                <w:rFonts w:ascii="Arial" w:hAnsi="Arial" w:cs="Arial"/>
                <w:sz w:val="16"/>
              </w:rPr>
            </w:pPr>
          </w:p>
        </w:tc>
        <w:tc>
          <w:tcPr>
            <w:tcW w:w="170"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a</w:t>
            </w:r>
          </w:p>
        </w:tc>
        <w:tc>
          <w:tcPr>
            <w:tcW w:w="714"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GANCICLOVIR SXP</w:t>
            </w:r>
          </w:p>
        </w:tc>
        <w:tc>
          <w:tcPr>
            <w:tcW w:w="172" w:type="pct"/>
          </w:tcPr>
          <w:p w:rsidR="00DC1205" w:rsidRPr="00F32EFD" w:rsidDel="003D0BD5" w:rsidRDefault="00DC1205" w:rsidP="00DC1205">
            <w:pPr>
              <w:spacing w:line="240" w:lineRule="auto"/>
              <w:rPr>
                <w:rFonts w:ascii="Arial" w:hAnsi="Arial" w:cs="Arial"/>
                <w:sz w:val="16"/>
              </w:rPr>
            </w:pPr>
            <w:r w:rsidRPr="00440FD3">
              <w:rPr>
                <w:rFonts w:ascii="Arial" w:hAnsi="Arial" w:cs="Arial"/>
                <w:sz w:val="16"/>
              </w:rPr>
              <w:t>XC</w:t>
            </w:r>
          </w:p>
        </w:tc>
        <w:tc>
          <w:tcPr>
            <w:tcW w:w="183"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MP</w:t>
            </w:r>
          </w:p>
        </w:tc>
        <w:tc>
          <w:tcPr>
            <w:tcW w:w="465"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C4972 C4999 C5000 C9404 C9526</w:t>
            </w:r>
          </w:p>
        </w:tc>
        <w:tc>
          <w:tcPr>
            <w:tcW w:w="465" w:type="pct"/>
          </w:tcPr>
          <w:p w:rsidR="00DC1205" w:rsidRPr="006A24BD" w:rsidDel="003D0BD5" w:rsidRDefault="00DC1205" w:rsidP="00DC1205">
            <w:pPr>
              <w:spacing w:line="240" w:lineRule="auto"/>
              <w:rPr>
                <w:rFonts w:ascii="Arial" w:hAnsi="Arial" w:cs="Arial"/>
                <w:sz w:val="16"/>
              </w:rPr>
            </w:pPr>
          </w:p>
        </w:tc>
        <w:tc>
          <w:tcPr>
            <w:tcW w:w="28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10</w:t>
            </w:r>
          </w:p>
        </w:tc>
        <w:tc>
          <w:tcPr>
            <w:tcW w:w="28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1</w:t>
            </w:r>
          </w:p>
        </w:tc>
        <w:tc>
          <w:tcPr>
            <w:tcW w:w="162"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5</w:t>
            </w:r>
          </w:p>
        </w:tc>
        <w:tc>
          <w:tcPr>
            <w:tcW w:w="170" w:type="pct"/>
          </w:tcPr>
          <w:p w:rsidR="00DC1205" w:rsidRPr="006A24BD" w:rsidDel="003D0BD5" w:rsidRDefault="00DC1205" w:rsidP="00DC1205">
            <w:pPr>
              <w:spacing w:line="240" w:lineRule="auto"/>
              <w:rPr>
                <w:rFonts w:ascii="Arial" w:hAnsi="Arial" w:cs="Arial"/>
                <w:sz w:val="16"/>
              </w:rPr>
            </w:pPr>
          </w:p>
        </w:tc>
        <w:tc>
          <w:tcPr>
            <w:tcW w:w="26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D(100)</w:t>
            </w:r>
          </w:p>
        </w:tc>
      </w:tr>
      <w:tr w:rsidR="00DC1205" w:rsidRPr="00CD477F" w:rsidDel="003D0BD5" w:rsidTr="00434A72">
        <w:tc>
          <w:tcPr>
            <w:tcW w:w="544" w:type="pct"/>
          </w:tcPr>
          <w:p w:rsidR="00DC1205" w:rsidRPr="006A24BD" w:rsidDel="003D0BD5" w:rsidRDefault="00DC1205" w:rsidP="00DC1205">
            <w:pPr>
              <w:spacing w:line="240" w:lineRule="auto"/>
              <w:rPr>
                <w:rFonts w:ascii="Arial" w:hAnsi="Arial" w:cs="Arial"/>
                <w:sz w:val="16"/>
              </w:rPr>
            </w:pPr>
          </w:p>
        </w:tc>
        <w:tc>
          <w:tcPr>
            <w:tcW w:w="548" w:type="pct"/>
          </w:tcPr>
          <w:p w:rsidR="00DC1205" w:rsidRPr="006A24BD" w:rsidDel="003D0BD5" w:rsidRDefault="00DC1205" w:rsidP="00DC1205">
            <w:pPr>
              <w:spacing w:line="240" w:lineRule="auto"/>
              <w:rPr>
                <w:rFonts w:ascii="Arial" w:hAnsi="Arial" w:cs="Arial"/>
                <w:sz w:val="16"/>
              </w:rPr>
            </w:pPr>
          </w:p>
        </w:tc>
        <w:tc>
          <w:tcPr>
            <w:tcW w:w="569" w:type="pct"/>
          </w:tcPr>
          <w:p w:rsidR="00DC1205" w:rsidRPr="006A24BD" w:rsidDel="003D0BD5" w:rsidRDefault="00DC1205" w:rsidP="00DC1205">
            <w:pPr>
              <w:spacing w:line="240" w:lineRule="auto"/>
              <w:rPr>
                <w:rFonts w:ascii="Arial" w:hAnsi="Arial" w:cs="Arial"/>
                <w:sz w:val="16"/>
              </w:rPr>
            </w:pPr>
          </w:p>
        </w:tc>
        <w:tc>
          <w:tcPr>
            <w:tcW w:w="170" w:type="pct"/>
          </w:tcPr>
          <w:p w:rsidR="00DC1205" w:rsidRPr="00F32EFD" w:rsidDel="003D0BD5" w:rsidRDefault="00DC1205" w:rsidP="00DC1205">
            <w:pPr>
              <w:spacing w:line="240" w:lineRule="auto"/>
              <w:rPr>
                <w:rFonts w:ascii="Arial" w:hAnsi="Arial" w:cs="Arial"/>
                <w:sz w:val="16"/>
              </w:rPr>
            </w:pPr>
          </w:p>
        </w:tc>
        <w:tc>
          <w:tcPr>
            <w:tcW w:w="714" w:type="pct"/>
          </w:tcPr>
          <w:p w:rsidR="00DC1205" w:rsidRPr="00F32EFD" w:rsidDel="003D0BD5" w:rsidRDefault="00DC1205" w:rsidP="00DC1205">
            <w:pPr>
              <w:spacing w:line="240" w:lineRule="auto"/>
              <w:rPr>
                <w:rFonts w:ascii="Arial" w:hAnsi="Arial" w:cs="Arial"/>
                <w:sz w:val="16"/>
              </w:rPr>
            </w:pPr>
          </w:p>
        </w:tc>
        <w:tc>
          <w:tcPr>
            <w:tcW w:w="172" w:type="pct"/>
          </w:tcPr>
          <w:p w:rsidR="00DC1205" w:rsidRPr="00F32EFD" w:rsidDel="003D0BD5" w:rsidRDefault="00DC1205" w:rsidP="00DC1205">
            <w:pPr>
              <w:spacing w:line="240" w:lineRule="auto"/>
              <w:rPr>
                <w:rFonts w:ascii="Arial" w:hAnsi="Arial" w:cs="Arial"/>
                <w:sz w:val="16"/>
              </w:rPr>
            </w:pPr>
          </w:p>
        </w:tc>
        <w:tc>
          <w:tcPr>
            <w:tcW w:w="183"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NP</w:t>
            </w:r>
          </w:p>
        </w:tc>
        <w:tc>
          <w:tcPr>
            <w:tcW w:w="465"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C5000</w:t>
            </w:r>
          </w:p>
        </w:tc>
        <w:tc>
          <w:tcPr>
            <w:tcW w:w="465" w:type="pct"/>
          </w:tcPr>
          <w:p w:rsidR="00DC1205" w:rsidRPr="006A24BD" w:rsidDel="003D0BD5" w:rsidRDefault="00DC1205" w:rsidP="00DC1205">
            <w:pPr>
              <w:spacing w:line="240" w:lineRule="auto"/>
              <w:rPr>
                <w:rFonts w:ascii="Arial" w:hAnsi="Arial" w:cs="Arial"/>
                <w:sz w:val="16"/>
              </w:rPr>
            </w:pPr>
          </w:p>
        </w:tc>
        <w:tc>
          <w:tcPr>
            <w:tcW w:w="28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10</w:t>
            </w:r>
          </w:p>
        </w:tc>
        <w:tc>
          <w:tcPr>
            <w:tcW w:w="28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1</w:t>
            </w:r>
          </w:p>
        </w:tc>
        <w:tc>
          <w:tcPr>
            <w:tcW w:w="162"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5</w:t>
            </w:r>
          </w:p>
        </w:tc>
        <w:tc>
          <w:tcPr>
            <w:tcW w:w="170" w:type="pct"/>
          </w:tcPr>
          <w:p w:rsidR="00DC1205" w:rsidRPr="006A24BD" w:rsidDel="003D0BD5" w:rsidRDefault="00DC1205" w:rsidP="00DC1205">
            <w:pPr>
              <w:spacing w:line="240" w:lineRule="auto"/>
              <w:rPr>
                <w:rFonts w:ascii="Arial" w:hAnsi="Arial" w:cs="Arial"/>
                <w:sz w:val="16"/>
              </w:rPr>
            </w:pPr>
          </w:p>
        </w:tc>
        <w:tc>
          <w:tcPr>
            <w:tcW w:w="266" w:type="pct"/>
          </w:tcPr>
          <w:p w:rsidR="00DC1205" w:rsidRPr="00F32EFD" w:rsidDel="003D0BD5" w:rsidRDefault="00DC1205" w:rsidP="00DC1205">
            <w:pPr>
              <w:spacing w:line="240" w:lineRule="auto"/>
              <w:rPr>
                <w:rFonts w:ascii="Arial" w:hAnsi="Arial" w:cs="Arial"/>
                <w:sz w:val="16"/>
              </w:rPr>
            </w:pPr>
            <w:r w:rsidRPr="006A24BD">
              <w:rPr>
                <w:rFonts w:ascii="Arial" w:hAnsi="Arial" w:cs="Arial"/>
                <w:sz w:val="16"/>
              </w:rPr>
              <w:t>D(100)</w:t>
            </w:r>
          </w:p>
        </w:tc>
      </w:tr>
      <w:tr w:rsidR="00DC1205" w:rsidRPr="00CD477F" w:rsidDel="003D0BD5" w:rsidTr="00434A72">
        <w:tc>
          <w:tcPr>
            <w:tcW w:w="544" w:type="pct"/>
            <w:vMerge w:val="restart"/>
          </w:tcPr>
          <w:p w:rsidR="00DC1205" w:rsidRPr="006A24BD" w:rsidDel="003D0BD5" w:rsidRDefault="00DC1205" w:rsidP="00DC1205">
            <w:pPr>
              <w:spacing w:line="240" w:lineRule="auto"/>
              <w:rPr>
                <w:rFonts w:ascii="Arial" w:hAnsi="Arial" w:cs="Arial"/>
                <w:sz w:val="16"/>
              </w:rPr>
            </w:pPr>
            <w:r w:rsidRPr="00CD477F">
              <w:rPr>
                <w:rFonts w:ascii="Arial" w:eastAsia="Arial" w:hAnsi="Arial" w:cs="Arial"/>
                <w:sz w:val="16"/>
                <w:szCs w:val="22"/>
                <w:lang w:eastAsia="zh-CN"/>
              </w:rPr>
              <w:t>Ganirelix</w:t>
            </w:r>
          </w:p>
        </w:tc>
        <w:tc>
          <w:tcPr>
            <w:tcW w:w="548" w:type="pct"/>
            <w:vMerge w:val="restart"/>
          </w:tcPr>
          <w:p w:rsidR="00DC1205" w:rsidRPr="006A24BD" w:rsidDel="003D0BD5" w:rsidRDefault="00DC1205" w:rsidP="00DC1205">
            <w:pPr>
              <w:spacing w:line="240" w:lineRule="auto"/>
              <w:rPr>
                <w:rFonts w:ascii="Arial" w:hAnsi="Arial" w:cs="Arial"/>
                <w:sz w:val="16"/>
              </w:rPr>
            </w:pPr>
            <w:r w:rsidRPr="00CD477F">
              <w:rPr>
                <w:rFonts w:ascii="Arial" w:eastAsia="Arial" w:hAnsi="Arial" w:cs="Arial"/>
                <w:sz w:val="16"/>
                <w:szCs w:val="22"/>
                <w:lang w:eastAsia="zh-CN"/>
              </w:rPr>
              <w:t>Injection 250 micrograms (as acetate) in 0.5 mL pre-filled syringe</w:t>
            </w:r>
          </w:p>
        </w:tc>
        <w:tc>
          <w:tcPr>
            <w:tcW w:w="569" w:type="pct"/>
            <w:vMerge w:val="restart"/>
          </w:tcPr>
          <w:p w:rsidR="00DC1205" w:rsidRPr="006A24BD" w:rsidDel="003D0BD5" w:rsidRDefault="00DC1205" w:rsidP="00DC1205">
            <w:pPr>
              <w:spacing w:line="240" w:lineRule="auto"/>
              <w:rPr>
                <w:rFonts w:ascii="Arial" w:hAnsi="Arial" w:cs="Arial"/>
                <w:sz w:val="16"/>
              </w:rPr>
            </w:pPr>
            <w:r w:rsidRPr="00CD477F">
              <w:rPr>
                <w:rFonts w:ascii="Arial" w:eastAsia="Arial" w:hAnsi="Arial" w:cs="Arial"/>
                <w:sz w:val="16"/>
                <w:szCs w:val="22"/>
                <w:lang w:eastAsia="zh-CN"/>
              </w:rPr>
              <w:t>Injection</w:t>
            </w:r>
          </w:p>
        </w:tc>
        <w:tc>
          <w:tcPr>
            <w:tcW w:w="170" w:type="pct"/>
          </w:tcPr>
          <w:p w:rsidR="00DC1205" w:rsidRPr="00F32EFD" w:rsidDel="003D0BD5" w:rsidRDefault="00DC1205" w:rsidP="00DC1205">
            <w:pPr>
              <w:spacing w:line="240" w:lineRule="auto"/>
              <w:rPr>
                <w:rFonts w:ascii="Arial" w:hAnsi="Arial" w:cs="Arial"/>
                <w:sz w:val="16"/>
              </w:rPr>
            </w:pPr>
            <w:r w:rsidRPr="00CD0457">
              <w:rPr>
                <w:rFonts w:ascii="Arial" w:hAnsi="Arial" w:cs="Arial"/>
                <w:sz w:val="16"/>
              </w:rPr>
              <w:t>a</w:t>
            </w:r>
          </w:p>
        </w:tc>
        <w:tc>
          <w:tcPr>
            <w:tcW w:w="714" w:type="pct"/>
          </w:tcPr>
          <w:p w:rsidR="00DC1205" w:rsidRPr="00F32EFD" w:rsidDel="003D0BD5" w:rsidRDefault="00DC1205" w:rsidP="00DC1205">
            <w:pPr>
              <w:spacing w:line="240" w:lineRule="auto"/>
              <w:rPr>
                <w:rFonts w:ascii="Arial" w:hAnsi="Arial" w:cs="Arial"/>
                <w:sz w:val="16"/>
              </w:rPr>
            </w:pPr>
            <w:r w:rsidRPr="00CD0457">
              <w:rPr>
                <w:rFonts w:ascii="Arial" w:hAnsi="Arial" w:cs="Arial"/>
                <w:sz w:val="16"/>
              </w:rPr>
              <w:t>GANIRELIX SUN</w:t>
            </w:r>
          </w:p>
        </w:tc>
        <w:tc>
          <w:tcPr>
            <w:tcW w:w="172" w:type="pct"/>
          </w:tcPr>
          <w:p w:rsidR="00DC1205" w:rsidRPr="00F32EFD" w:rsidDel="003D0BD5" w:rsidRDefault="00DC1205" w:rsidP="00DC1205">
            <w:pPr>
              <w:spacing w:line="240" w:lineRule="auto"/>
              <w:rPr>
                <w:rFonts w:ascii="Arial" w:hAnsi="Arial" w:cs="Arial"/>
                <w:sz w:val="16"/>
              </w:rPr>
            </w:pPr>
            <w:r w:rsidRPr="00CD0457">
              <w:rPr>
                <w:rFonts w:ascii="Arial" w:hAnsi="Arial" w:cs="Arial"/>
                <w:sz w:val="16"/>
              </w:rPr>
              <w:t>RA</w:t>
            </w:r>
          </w:p>
        </w:tc>
        <w:tc>
          <w:tcPr>
            <w:tcW w:w="183" w:type="pct"/>
          </w:tcPr>
          <w:p w:rsidR="00DC1205" w:rsidRPr="006A24BD" w:rsidRDefault="00DC1205" w:rsidP="00DC1205">
            <w:pPr>
              <w:spacing w:line="240" w:lineRule="auto"/>
              <w:rPr>
                <w:rFonts w:ascii="Arial" w:hAnsi="Arial" w:cs="Arial"/>
                <w:sz w:val="16"/>
              </w:rPr>
            </w:pPr>
            <w:r w:rsidRPr="00CD0457">
              <w:rPr>
                <w:rFonts w:ascii="Arial" w:hAnsi="Arial" w:cs="Arial"/>
                <w:sz w:val="16"/>
              </w:rPr>
              <w:t>MP</w:t>
            </w:r>
          </w:p>
        </w:tc>
        <w:tc>
          <w:tcPr>
            <w:tcW w:w="465" w:type="pct"/>
          </w:tcPr>
          <w:p w:rsidR="00DC1205" w:rsidRPr="006A24BD" w:rsidRDefault="00DC1205" w:rsidP="00DC1205">
            <w:pPr>
              <w:spacing w:line="240" w:lineRule="auto"/>
              <w:rPr>
                <w:rFonts w:ascii="Arial" w:hAnsi="Arial" w:cs="Arial"/>
                <w:sz w:val="16"/>
              </w:rPr>
            </w:pPr>
            <w:r w:rsidRPr="00CD0457">
              <w:rPr>
                <w:rFonts w:ascii="Arial" w:hAnsi="Arial" w:cs="Arial"/>
                <w:sz w:val="16"/>
              </w:rPr>
              <w:t>C5046</w:t>
            </w:r>
          </w:p>
        </w:tc>
        <w:tc>
          <w:tcPr>
            <w:tcW w:w="465" w:type="pct"/>
          </w:tcPr>
          <w:p w:rsidR="00DC1205" w:rsidRPr="006A24BD" w:rsidDel="003D0BD5" w:rsidRDefault="00DC1205" w:rsidP="00DC1205">
            <w:pPr>
              <w:spacing w:line="240" w:lineRule="auto"/>
              <w:rPr>
                <w:rFonts w:ascii="Arial" w:hAnsi="Arial" w:cs="Arial"/>
                <w:sz w:val="16"/>
              </w:rPr>
            </w:pPr>
          </w:p>
        </w:tc>
        <w:tc>
          <w:tcPr>
            <w:tcW w:w="286" w:type="pct"/>
          </w:tcPr>
          <w:p w:rsidR="00DC1205" w:rsidRPr="006A24BD" w:rsidRDefault="00DC1205" w:rsidP="00DC1205">
            <w:pPr>
              <w:spacing w:line="240" w:lineRule="auto"/>
              <w:rPr>
                <w:rFonts w:ascii="Arial" w:hAnsi="Arial" w:cs="Arial"/>
                <w:sz w:val="16"/>
              </w:rPr>
            </w:pPr>
            <w:r w:rsidRPr="00CD0457">
              <w:rPr>
                <w:rFonts w:ascii="Arial" w:hAnsi="Arial" w:cs="Arial"/>
                <w:sz w:val="16"/>
              </w:rPr>
              <w:t>10</w:t>
            </w:r>
          </w:p>
        </w:tc>
        <w:tc>
          <w:tcPr>
            <w:tcW w:w="286" w:type="pct"/>
          </w:tcPr>
          <w:p w:rsidR="00DC1205" w:rsidRPr="006A24BD" w:rsidRDefault="00DC1205" w:rsidP="00DC1205">
            <w:pPr>
              <w:spacing w:line="240" w:lineRule="auto"/>
              <w:rPr>
                <w:rFonts w:ascii="Arial" w:hAnsi="Arial" w:cs="Arial"/>
                <w:sz w:val="16"/>
              </w:rPr>
            </w:pPr>
            <w:r w:rsidRPr="00CD0457">
              <w:rPr>
                <w:rFonts w:ascii="Arial" w:hAnsi="Arial" w:cs="Arial"/>
                <w:sz w:val="16"/>
              </w:rPr>
              <w:t>0</w:t>
            </w:r>
          </w:p>
        </w:tc>
        <w:tc>
          <w:tcPr>
            <w:tcW w:w="162" w:type="pct"/>
          </w:tcPr>
          <w:p w:rsidR="00DC1205" w:rsidRPr="006A24BD" w:rsidRDefault="00DC1205" w:rsidP="00DC1205">
            <w:pPr>
              <w:spacing w:line="240" w:lineRule="auto"/>
              <w:rPr>
                <w:rFonts w:ascii="Arial" w:hAnsi="Arial" w:cs="Arial"/>
                <w:sz w:val="16"/>
              </w:rPr>
            </w:pPr>
            <w:r w:rsidRPr="00CD0457">
              <w:rPr>
                <w:rFonts w:ascii="Arial" w:hAnsi="Arial" w:cs="Arial"/>
                <w:sz w:val="16"/>
              </w:rPr>
              <w:t>1</w:t>
            </w:r>
          </w:p>
        </w:tc>
        <w:tc>
          <w:tcPr>
            <w:tcW w:w="170" w:type="pct"/>
          </w:tcPr>
          <w:p w:rsidR="00DC1205" w:rsidRPr="006A24BD" w:rsidDel="003D0BD5" w:rsidRDefault="00DC1205" w:rsidP="00DC1205">
            <w:pPr>
              <w:spacing w:line="240" w:lineRule="auto"/>
              <w:rPr>
                <w:rFonts w:ascii="Arial" w:hAnsi="Arial" w:cs="Arial"/>
                <w:sz w:val="16"/>
              </w:rPr>
            </w:pPr>
          </w:p>
        </w:tc>
        <w:tc>
          <w:tcPr>
            <w:tcW w:w="266" w:type="pct"/>
          </w:tcPr>
          <w:p w:rsidR="00DC1205" w:rsidRPr="006A24BD" w:rsidRDefault="00DC1205" w:rsidP="00DC1205">
            <w:pPr>
              <w:spacing w:line="240" w:lineRule="auto"/>
              <w:rPr>
                <w:rFonts w:ascii="Arial" w:hAnsi="Arial" w:cs="Arial"/>
                <w:sz w:val="16"/>
              </w:rPr>
            </w:pPr>
            <w:r w:rsidRPr="00CD0457">
              <w:rPr>
                <w:rFonts w:ascii="Arial" w:hAnsi="Arial" w:cs="Arial"/>
                <w:sz w:val="16"/>
              </w:rPr>
              <w:t>D(100)</w:t>
            </w:r>
          </w:p>
        </w:tc>
      </w:tr>
      <w:tr w:rsidR="00DC1205" w:rsidRPr="00CD477F" w:rsidDel="003D0BD5" w:rsidTr="00434A72">
        <w:tc>
          <w:tcPr>
            <w:tcW w:w="544" w:type="pct"/>
            <w:vMerge/>
          </w:tcPr>
          <w:p w:rsidR="00DC1205" w:rsidRPr="006A24BD" w:rsidDel="003D0BD5" w:rsidRDefault="00DC1205" w:rsidP="00DC1205">
            <w:pPr>
              <w:spacing w:line="240" w:lineRule="auto"/>
              <w:rPr>
                <w:rFonts w:ascii="Arial" w:hAnsi="Arial" w:cs="Arial"/>
                <w:sz w:val="16"/>
              </w:rPr>
            </w:pPr>
          </w:p>
        </w:tc>
        <w:tc>
          <w:tcPr>
            <w:tcW w:w="548" w:type="pct"/>
            <w:vMerge/>
          </w:tcPr>
          <w:p w:rsidR="00DC1205" w:rsidRPr="006A24BD" w:rsidDel="003D0BD5" w:rsidRDefault="00DC1205" w:rsidP="00DC1205">
            <w:pPr>
              <w:spacing w:line="240" w:lineRule="auto"/>
              <w:rPr>
                <w:rFonts w:ascii="Arial" w:hAnsi="Arial" w:cs="Arial"/>
                <w:sz w:val="16"/>
              </w:rPr>
            </w:pPr>
          </w:p>
        </w:tc>
        <w:tc>
          <w:tcPr>
            <w:tcW w:w="569" w:type="pct"/>
            <w:vMerge/>
          </w:tcPr>
          <w:p w:rsidR="00DC1205" w:rsidRPr="006A24BD" w:rsidDel="003D0BD5" w:rsidRDefault="00DC1205" w:rsidP="00DC1205">
            <w:pPr>
              <w:spacing w:line="240" w:lineRule="auto"/>
              <w:rPr>
                <w:rFonts w:ascii="Arial" w:hAnsi="Arial" w:cs="Arial"/>
                <w:sz w:val="16"/>
              </w:rPr>
            </w:pPr>
          </w:p>
        </w:tc>
        <w:tc>
          <w:tcPr>
            <w:tcW w:w="170" w:type="pct"/>
          </w:tcPr>
          <w:p w:rsidR="00DC1205" w:rsidRPr="00F32EFD" w:rsidDel="003D0BD5" w:rsidRDefault="00DC1205" w:rsidP="00DC1205">
            <w:pPr>
              <w:spacing w:line="240" w:lineRule="auto"/>
              <w:rPr>
                <w:rFonts w:ascii="Arial" w:hAnsi="Arial" w:cs="Arial"/>
                <w:sz w:val="16"/>
              </w:rPr>
            </w:pPr>
          </w:p>
        </w:tc>
        <w:tc>
          <w:tcPr>
            <w:tcW w:w="714" w:type="pct"/>
          </w:tcPr>
          <w:p w:rsidR="00DC1205" w:rsidRPr="00F32EFD" w:rsidDel="003D0BD5" w:rsidRDefault="00DC1205" w:rsidP="00DC1205">
            <w:pPr>
              <w:spacing w:line="240" w:lineRule="auto"/>
              <w:rPr>
                <w:rFonts w:ascii="Arial" w:hAnsi="Arial" w:cs="Arial"/>
                <w:sz w:val="16"/>
              </w:rPr>
            </w:pPr>
          </w:p>
        </w:tc>
        <w:tc>
          <w:tcPr>
            <w:tcW w:w="172" w:type="pct"/>
          </w:tcPr>
          <w:p w:rsidR="00DC1205" w:rsidRPr="00F32EFD" w:rsidDel="003D0BD5" w:rsidRDefault="00DC1205" w:rsidP="00DC1205">
            <w:pPr>
              <w:spacing w:line="240" w:lineRule="auto"/>
              <w:rPr>
                <w:rFonts w:ascii="Arial" w:hAnsi="Arial" w:cs="Arial"/>
                <w:sz w:val="16"/>
              </w:rPr>
            </w:pPr>
          </w:p>
        </w:tc>
        <w:tc>
          <w:tcPr>
            <w:tcW w:w="183" w:type="pct"/>
          </w:tcPr>
          <w:p w:rsidR="00DC1205" w:rsidRPr="006A24BD" w:rsidRDefault="00DC1205" w:rsidP="00DC1205">
            <w:pPr>
              <w:spacing w:line="240" w:lineRule="auto"/>
              <w:rPr>
                <w:rFonts w:ascii="Arial" w:hAnsi="Arial" w:cs="Arial"/>
                <w:sz w:val="16"/>
              </w:rPr>
            </w:pPr>
            <w:r w:rsidRPr="00CD0457">
              <w:rPr>
                <w:rFonts w:ascii="Arial" w:hAnsi="Arial" w:cs="Arial"/>
                <w:sz w:val="16"/>
              </w:rPr>
              <w:t>MP</w:t>
            </w:r>
          </w:p>
        </w:tc>
        <w:tc>
          <w:tcPr>
            <w:tcW w:w="465" w:type="pct"/>
          </w:tcPr>
          <w:p w:rsidR="00DC1205" w:rsidRPr="006A24BD" w:rsidRDefault="00DC1205" w:rsidP="00DC1205">
            <w:pPr>
              <w:spacing w:line="240" w:lineRule="auto"/>
              <w:rPr>
                <w:rFonts w:ascii="Arial" w:hAnsi="Arial" w:cs="Arial"/>
                <w:sz w:val="16"/>
              </w:rPr>
            </w:pPr>
            <w:r w:rsidRPr="00CD0457">
              <w:rPr>
                <w:rFonts w:ascii="Arial" w:hAnsi="Arial" w:cs="Arial"/>
                <w:sz w:val="16"/>
              </w:rPr>
              <w:t>C5046</w:t>
            </w:r>
          </w:p>
        </w:tc>
        <w:tc>
          <w:tcPr>
            <w:tcW w:w="465" w:type="pct"/>
          </w:tcPr>
          <w:p w:rsidR="00DC1205" w:rsidRPr="006A24BD" w:rsidDel="003D0BD5" w:rsidRDefault="00DC1205" w:rsidP="00DC1205">
            <w:pPr>
              <w:spacing w:line="240" w:lineRule="auto"/>
              <w:rPr>
                <w:rFonts w:ascii="Arial" w:hAnsi="Arial" w:cs="Arial"/>
                <w:sz w:val="16"/>
              </w:rPr>
            </w:pPr>
          </w:p>
        </w:tc>
        <w:tc>
          <w:tcPr>
            <w:tcW w:w="286" w:type="pct"/>
          </w:tcPr>
          <w:p w:rsidR="00DC1205" w:rsidRPr="006A24BD" w:rsidRDefault="00DC1205" w:rsidP="00DC1205">
            <w:pPr>
              <w:spacing w:line="240" w:lineRule="auto"/>
              <w:rPr>
                <w:rFonts w:ascii="Arial" w:hAnsi="Arial" w:cs="Arial"/>
                <w:sz w:val="16"/>
              </w:rPr>
            </w:pPr>
            <w:r w:rsidRPr="00CD0457">
              <w:rPr>
                <w:rFonts w:ascii="Arial" w:hAnsi="Arial" w:cs="Arial"/>
                <w:sz w:val="16"/>
              </w:rPr>
              <w:t>10</w:t>
            </w:r>
          </w:p>
        </w:tc>
        <w:tc>
          <w:tcPr>
            <w:tcW w:w="286" w:type="pct"/>
          </w:tcPr>
          <w:p w:rsidR="00DC1205" w:rsidRPr="006A24BD" w:rsidRDefault="00DC1205" w:rsidP="00DC1205">
            <w:pPr>
              <w:spacing w:line="240" w:lineRule="auto"/>
              <w:rPr>
                <w:rFonts w:ascii="Arial" w:hAnsi="Arial" w:cs="Arial"/>
                <w:sz w:val="16"/>
              </w:rPr>
            </w:pPr>
            <w:r w:rsidRPr="00CD0457">
              <w:rPr>
                <w:rFonts w:ascii="Arial" w:hAnsi="Arial" w:cs="Arial"/>
                <w:sz w:val="16"/>
              </w:rPr>
              <w:t>0</w:t>
            </w:r>
          </w:p>
        </w:tc>
        <w:tc>
          <w:tcPr>
            <w:tcW w:w="162" w:type="pct"/>
          </w:tcPr>
          <w:p w:rsidR="00DC1205" w:rsidRPr="006A24BD" w:rsidRDefault="00DC1205" w:rsidP="00DC1205">
            <w:pPr>
              <w:spacing w:line="240" w:lineRule="auto"/>
              <w:rPr>
                <w:rFonts w:ascii="Arial" w:hAnsi="Arial" w:cs="Arial"/>
                <w:sz w:val="16"/>
              </w:rPr>
            </w:pPr>
            <w:r w:rsidRPr="00CD0457">
              <w:rPr>
                <w:rFonts w:ascii="Arial" w:hAnsi="Arial" w:cs="Arial"/>
                <w:sz w:val="16"/>
              </w:rPr>
              <w:t>5</w:t>
            </w:r>
          </w:p>
        </w:tc>
        <w:tc>
          <w:tcPr>
            <w:tcW w:w="170" w:type="pct"/>
          </w:tcPr>
          <w:p w:rsidR="00DC1205" w:rsidRPr="006A24BD" w:rsidDel="003D0BD5" w:rsidRDefault="00DC1205" w:rsidP="00DC1205">
            <w:pPr>
              <w:spacing w:line="240" w:lineRule="auto"/>
              <w:rPr>
                <w:rFonts w:ascii="Arial" w:hAnsi="Arial" w:cs="Arial"/>
                <w:sz w:val="16"/>
              </w:rPr>
            </w:pPr>
          </w:p>
        </w:tc>
        <w:tc>
          <w:tcPr>
            <w:tcW w:w="266" w:type="pct"/>
          </w:tcPr>
          <w:p w:rsidR="00DC1205" w:rsidRPr="006A24BD" w:rsidRDefault="00DC1205" w:rsidP="00DC1205">
            <w:pPr>
              <w:spacing w:line="240" w:lineRule="auto"/>
              <w:rPr>
                <w:rFonts w:ascii="Arial" w:hAnsi="Arial" w:cs="Arial"/>
                <w:sz w:val="16"/>
              </w:rPr>
            </w:pPr>
            <w:r w:rsidRPr="00CD0457">
              <w:rPr>
                <w:rFonts w:ascii="Arial" w:hAnsi="Arial" w:cs="Arial"/>
                <w:sz w:val="16"/>
              </w:rPr>
              <w:t>D(100)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Default="00DC1205" w:rsidP="00DC1205">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Ganirelix Theramex</w:t>
            </w:r>
          </w:p>
        </w:tc>
        <w:tc>
          <w:tcPr>
            <w:tcW w:w="172" w:type="pct"/>
          </w:tcPr>
          <w:p w:rsidR="00DC1205" w:rsidRPr="00435838" w:rsidRDefault="00DC1205" w:rsidP="00DC1205">
            <w:pPr>
              <w:spacing w:line="240" w:lineRule="auto"/>
              <w:rPr>
                <w:rFonts w:ascii="Arial" w:eastAsia="Arial" w:hAnsi="Arial" w:cs="Arial"/>
                <w:sz w:val="16"/>
                <w:lang w:eastAsia="zh-CN"/>
              </w:rPr>
            </w:pPr>
            <w:r w:rsidRPr="00EB2B1A">
              <w:rPr>
                <w:rFonts w:ascii="Arial" w:hAnsi="Arial" w:cs="Arial"/>
                <w:sz w:val="16"/>
              </w:rPr>
              <w:t>TT</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C5046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EB2B1A">
              <w:rPr>
                <w:rFonts w:ascii="Arial" w:hAnsi="Arial" w:cs="Arial"/>
                <w:sz w:val="16"/>
              </w:rPr>
              <w:t>D(100)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Orgalutran</w:t>
            </w:r>
          </w:p>
        </w:tc>
        <w:tc>
          <w:tcPr>
            <w:tcW w:w="172" w:type="pct"/>
            <w:vMerge w:val="restart"/>
          </w:tcPr>
          <w:p w:rsidR="00DC1205" w:rsidRPr="00435838" w:rsidRDefault="00DC1205" w:rsidP="00DC1205">
            <w:pPr>
              <w:spacing w:line="240" w:lineRule="auto"/>
              <w:rPr>
                <w:rFonts w:ascii="Arial" w:eastAsia="Arial" w:hAnsi="Arial" w:cs="Arial"/>
                <w:sz w:val="16"/>
                <w:lang w:eastAsia="zh-CN"/>
              </w:rPr>
            </w:pPr>
            <w:r w:rsidRPr="00435838">
              <w:rPr>
                <w:rFonts w:ascii="Arial" w:eastAsia="Arial" w:hAnsi="Arial" w:cs="Arial"/>
                <w:sz w:val="16"/>
                <w:lang w:eastAsia="zh-CN"/>
              </w:rPr>
              <w:t>OQ</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C5046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C5046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Gefitinib</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BD40C0" w:rsidRDefault="00DC1205" w:rsidP="00DC1205">
            <w:pPr>
              <w:spacing w:line="240" w:lineRule="auto"/>
              <w:rPr>
                <w:rFonts w:ascii="Arial" w:eastAsia="Arial" w:hAnsi="Arial" w:cs="Arial"/>
                <w:sz w:val="16"/>
                <w:lang w:eastAsia="zh-CN"/>
              </w:rPr>
            </w:pPr>
          </w:p>
        </w:tc>
        <w:tc>
          <w:tcPr>
            <w:tcW w:w="714" w:type="pct"/>
          </w:tcPr>
          <w:p w:rsidR="00DC1205" w:rsidRPr="00BD40C0" w:rsidRDefault="00DC1205" w:rsidP="00DC1205">
            <w:pPr>
              <w:spacing w:line="240" w:lineRule="auto"/>
              <w:rPr>
                <w:rFonts w:ascii="Arial" w:eastAsia="Arial" w:hAnsi="Arial" w:cs="Arial"/>
                <w:sz w:val="16"/>
                <w:lang w:eastAsia="zh-CN"/>
              </w:rPr>
            </w:pPr>
            <w:r w:rsidRPr="00BD40C0">
              <w:rPr>
                <w:rFonts w:ascii="Arial" w:hAnsi="Arial" w:cs="Arial"/>
                <w:sz w:val="16"/>
              </w:rPr>
              <w:t>Cipla Gefitinib</w:t>
            </w:r>
          </w:p>
        </w:tc>
        <w:tc>
          <w:tcPr>
            <w:tcW w:w="172" w:type="pct"/>
          </w:tcPr>
          <w:p w:rsidR="00DC1205" w:rsidRPr="00BD40C0" w:rsidRDefault="00DC1205" w:rsidP="00DC1205">
            <w:pPr>
              <w:spacing w:line="240" w:lineRule="auto"/>
              <w:rPr>
                <w:rFonts w:ascii="Arial" w:eastAsia="Arial" w:hAnsi="Arial" w:cs="Arial"/>
                <w:sz w:val="16"/>
                <w:lang w:eastAsia="zh-CN"/>
              </w:rPr>
            </w:pPr>
            <w:r w:rsidRPr="00BD40C0">
              <w:rPr>
                <w:rFonts w:ascii="Arial" w:hAnsi="Arial" w:cs="Arial"/>
                <w:sz w:val="16"/>
              </w:rPr>
              <w:t>LR</w:t>
            </w:r>
          </w:p>
        </w:tc>
        <w:tc>
          <w:tcPr>
            <w:tcW w:w="183" w:type="pct"/>
          </w:tcPr>
          <w:p w:rsidR="00DC1205" w:rsidRPr="00BD40C0" w:rsidRDefault="00DC1205" w:rsidP="00DC1205">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DC1205" w:rsidRPr="00BD40C0" w:rsidRDefault="00DC1205" w:rsidP="00DC1205">
            <w:pPr>
              <w:spacing w:line="240" w:lineRule="auto"/>
              <w:rPr>
                <w:rFonts w:ascii="Arial" w:eastAsia="Arial" w:hAnsi="Arial" w:cs="Arial"/>
                <w:sz w:val="16"/>
                <w:lang w:eastAsia="zh-CN"/>
              </w:rPr>
            </w:pPr>
            <w:r w:rsidRPr="00BD40C0">
              <w:rPr>
                <w:rFonts w:ascii="Arial" w:hAnsi="Arial" w:cs="Arial"/>
                <w:sz w:val="16"/>
              </w:rPr>
              <w:t>C4473 C7447</w:t>
            </w:r>
          </w:p>
        </w:tc>
        <w:tc>
          <w:tcPr>
            <w:tcW w:w="465" w:type="pct"/>
          </w:tcPr>
          <w:p w:rsidR="00DC1205" w:rsidRPr="00BD40C0" w:rsidRDefault="00DC1205" w:rsidP="00DC1205">
            <w:pPr>
              <w:spacing w:line="240" w:lineRule="auto"/>
              <w:rPr>
                <w:rFonts w:ascii="Arial" w:eastAsia="Arial" w:hAnsi="Arial" w:cs="Arial"/>
                <w:sz w:val="16"/>
                <w:lang w:eastAsia="zh-CN"/>
              </w:rPr>
            </w:pPr>
          </w:p>
        </w:tc>
        <w:tc>
          <w:tcPr>
            <w:tcW w:w="286" w:type="pct"/>
          </w:tcPr>
          <w:p w:rsidR="00DC1205" w:rsidRPr="00BD40C0" w:rsidRDefault="00DC1205" w:rsidP="00DC1205">
            <w:pPr>
              <w:spacing w:line="240" w:lineRule="auto"/>
              <w:rPr>
                <w:rFonts w:ascii="Arial" w:eastAsia="Arial" w:hAnsi="Arial" w:cs="Arial"/>
                <w:sz w:val="16"/>
                <w:lang w:eastAsia="zh-CN"/>
              </w:rPr>
            </w:pPr>
            <w:r w:rsidRPr="00BD40C0">
              <w:rPr>
                <w:rFonts w:ascii="Arial" w:hAnsi="Arial" w:cs="Arial"/>
                <w:sz w:val="16"/>
              </w:rPr>
              <w:t>30</w:t>
            </w:r>
          </w:p>
        </w:tc>
        <w:tc>
          <w:tcPr>
            <w:tcW w:w="286" w:type="pct"/>
          </w:tcPr>
          <w:p w:rsidR="00DC1205" w:rsidRPr="00BD40C0" w:rsidRDefault="00DC1205" w:rsidP="00DC1205">
            <w:pPr>
              <w:spacing w:line="240" w:lineRule="auto"/>
              <w:rPr>
                <w:rFonts w:ascii="Arial" w:eastAsia="Arial" w:hAnsi="Arial" w:cs="Arial"/>
                <w:sz w:val="16"/>
                <w:lang w:eastAsia="zh-CN"/>
              </w:rPr>
            </w:pPr>
            <w:r w:rsidRPr="00BD40C0">
              <w:rPr>
                <w:rFonts w:ascii="Arial" w:hAnsi="Arial" w:cs="Arial"/>
                <w:sz w:val="16"/>
              </w:rPr>
              <w:t>3</w:t>
            </w:r>
          </w:p>
        </w:tc>
        <w:tc>
          <w:tcPr>
            <w:tcW w:w="162" w:type="pct"/>
          </w:tcPr>
          <w:p w:rsidR="00DC1205" w:rsidRPr="00BD40C0" w:rsidRDefault="00DC1205" w:rsidP="00DC1205">
            <w:pPr>
              <w:spacing w:line="240" w:lineRule="auto"/>
              <w:rPr>
                <w:rFonts w:ascii="Arial" w:eastAsia="Arial" w:hAnsi="Arial" w:cs="Arial"/>
                <w:sz w:val="16"/>
                <w:lang w:eastAsia="zh-CN"/>
              </w:rPr>
            </w:pPr>
            <w:r w:rsidRPr="00BD40C0">
              <w:rPr>
                <w:rFonts w:ascii="Arial" w:hAnsi="Arial" w:cs="Arial"/>
                <w:sz w:val="16"/>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Gemcitabine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1 g (as hydrochloride) in 26.3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Gemcitabine Injection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2 g (as hydrochloride) in 52.6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Gemcitabine Injection</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Gemfibrozil</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Ausgem</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Lipigem</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Ausgem</w:t>
            </w:r>
          </w:p>
        </w:tc>
        <w:tc>
          <w:tcPr>
            <w:tcW w:w="172"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RW</w:t>
            </w:r>
          </w:p>
        </w:tc>
        <w:tc>
          <w:tcPr>
            <w:tcW w:w="183"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4"/>
                <w:lang w:eastAsia="zh-CN"/>
              </w:rPr>
              <w:t>P14238</w:t>
            </w:r>
          </w:p>
        </w:tc>
        <w:tc>
          <w:tcPr>
            <w:tcW w:w="286"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Times New Roman" w:hAnsi="Arial" w:cs="Arial"/>
                <w:sz w:val="16"/>
                <w:szCs w:val="24"/>
              </w:rPr>
              <w:t>120</w:t>
            </w:r>
          </w:p>
        </w:tc>
        <w:tc>
          <w:tcPr>
            <w:tcW w:w="286"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Times New Roman" w:hAnsi="Arial" w:cs="Arial"/>
                <w:sz w:val="16"/>
                <w:szCs w:val="24"/>
              </w:rPr>
              <w:t>5</w:t>
            </w:r>
          </w:p>
        </w:tc>
        <w:tc>
          <w:tcPr>
            <w:tcW w:w="162"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Times New Roman" w:hAnsi="Arial" w:cs="Arial"/>
                <w:sz w:val="16"/>
                <w:szCs w:val="24"/>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Lipigem</w:t>
            </w:r>
          </w:p>
        </w:tc>
        <w:tc>
          <w:tcPr>
            <w:tcW w:w="172"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183"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Arial" w:hAnsi="Arial" w:cs="Arial"/>
                <w:sz w:val="16"/>
                <w:szCs w:val="24"/>
                <w:lang w:eastAsia="zh-CN"/>
              </w:rPr>
              <w:t>P14238</w:t>
            </w:r>
          </w:p>
        </w:tc>
        <w:tc>
          <w:tcPr>
            <w:tcW w:w="286"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Times New Roman" w:hAnsi="Arial" w:cs="Arial"/>
                <w:sz w:val="16"/>
                <w:szCs w:val="24"/>
              </w:rPr>
              <w:t>120</w:t>
            </w:r>
          </w:p>
        </w:tc>
        <w:tc>
          <w:tcPr>
            <w:tcW w:w="286"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Times New Roman" w:hAnsi="Arial" w:cs="Arial"/>
                <w:sz w:val="16"/>
                <w:szCs w:val="24"/>
              </w:rPr>
              <w:t>5</w:t>
            </w:r>
          </w:p>
        </w:tc>
        <w:tc>
          <w:tcPr>
            <w:tcW w:w="162" w:type="pct"/>
          </w:tcPr>
          <w:p w:rsidR="00DC1205" w:rsidRPr="00CD477F" w:rsidDel="005B45EA" w:rsidRDefault="00DC1205" w:rsidP="00DC1205">
            <w:pPr>
              <w:spacing w:line="240" w:lineRule="auto"/>
              <w:rPr>
                <w:rFonts w:ascii="Arial" w:eastAsia="Arial" w:hAnsi="Arial" w:cs="Arial"/>
                <w:sz w:val="16"/>
                <w:szCs w:val="22"/>
                <w:lang w:eastAsia="zh-CN"/>
              </w:rPr>
            </w:pPr>
            <w:r w:rsidRPr="003B1418">
              <w:rPr>
                <w:rFonts w:ascii="Arial" w:eastAsia="Times New Roman" w:hAnsi="Arial" w:cs="Arial"/>
                <w:sz w:val="16"/>
                <w:szCs w:val="24"/>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7E4987" w:rsidTr="00434A72">
        <w:tc>
          <w:tcPr>
            <w:tcW w:w="544"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Gemtuzumab ozogamicin</w:t>
            </w:r>
          </w:p>
        </w:tc>
        <w:tc>
          <w:tcPr>
            <w:tcW w:w="548"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Powder for injection 5 mg</w:t>
            </w:r>
          </w:p>
        </w:tc>
        <w:tc>
          <w:tcPr>
            <w:tcW w:w="569"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Injection</w:t>
            </w:r>
          </w:p>
        </w:tc>
        <w:tc>
          <w:tcPr>
            <w:tcW w:w="170" w:type="pct"/>
          </w:tcPr>
          <w:p w:rsidR="00DC1205" w:rsidRPr="007D5D92" w:rsidRDefault="00DC1205" w:rsidP="00DC1205">
            <w:pPr>
              <w:spacing w:line="240" w:lineRule="auto"/>
              <w:rPr>
                <w:rFonts w:ascii="Arial" w:eastAsia="Arial" w:hAnsi="Arial" w:cs="Arial"/>
                <w:sz w:val="16"/>
                <w:lang w:eastAsia="zh-CN"/>
              </w:rPr>
            </w:pPr>
          </w:p>
        </w:tc>
        <w:tc>
          <w:tcPr>
            <w:tcW w:w="714"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Mylotarg</w:t>
            </w:r>
          </w:p>
        </w:tc>
        <w:tc>
          <w:tcPr>
            <w:tcW w:w="172"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PF</w:t>
            </w:r>
          </w:p>
        </w:tc>
        <w:tc>
          <w:tcPr>
            <w:tcW w:w="183"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MP</w:t>
            </w:r>
          </w:p>
        </w:tc>
        <w:tc>
          <w:tcPr>
            <w:tcW w:w="465"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C12559 C12566</w:t>
            </w:r>
          </w:p>
        </w:tc>
        <w:tc>
          <w:tcPr>
            <w:tcW w:w="465" w:type="pct"/>
          </w:tcPr>
          <w:p w:rsidR="00DC1205" w:rsidRPr="007D5D92" w:rsidRDefault="00DC1205" w:rsidP="00DC1205">
            <w:pPr>
              <w:spacing w:line="240" w:lineRule="auto"/>
              <w:rPr>
                <w:rFonts w:ascii="Arial" w:eastAsia="Arial" w:hAnsi="Arial" w:cs="Arial"/>
                <w:sz w:val="16"/>
                <w:lang w:eastAsia="zh-CN"/>
              </w:rPr>
            </w:pPr>
          </w:p>
        </w:tc>
        <w:tc>
          <w:tcPr>
            <w:tcW w:w="286"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See Note 3</w:t>
            </w:r>
          </w:p>
        </w:tc>
        <w:tc>
          <w:tcPr>
            <w:tcW w:w="286"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See Note 3</w:t>
            </w:r>
          </w:p>
        </w:tc>
        <w:tc>
          <w:tcPr>
            <w:tcW w:w="162"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1</w:t>
            </w:r>
          </w:p>
        </w:tc>
        <w:tc>
          <w:tcPr>
            <w:tcW w:w="170" w:type="pct"/>
          </w:tcPr>
          <w:p w:rsidR="00DC1205" w:rsidRPr="007D5D92" w:rsidRDefault="00DC1205" w:rsidP="00DC1205">
            <w:pPr>
              <w:spacing w:line="240" w:lineRule="auto"/>
              <w:rPr>
                <w:rFonts w:ascii="Arial" w:eastAsia="Arial" w:hAnsi="Arial" w:cs="Arial"/>
                <w:sz w:val="16"/>
                <w:lang w:eastAsia="zh-CN"/>
              </w:rPr>
            </w:pPr>
          </w:p>
        </w:tc>
        <w:tc>
          <w:tcPr>
            <w:tcW w:w="266"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D(100)</w:t>
            </w:r>
          </w:p>
        </w:tc>
      </w:tr>
      <w:tr w:rsidR="00DC1205" w:rsidRPr="00CD477F" w:rsidTr="00A72C27">
        <w:trPr>
          <w:trHeight w:val="990"/>
        </w:trPr>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Gentamicin</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mg (as sulfate) in 2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Pfizer Australia Pty Ltd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8D25AD" w:rsidRDefault="00DC1205" w:rsidP="00DC1205">
            <w:pPr>
              <w:spacing w:line="240" w:lineRule="auto"/>
              <w:rPr>
                <w:rFonts w:ascii="Arial" w:eastAsia="Arial" w:hAnsi="Arial" w:cs="Arial"/>
                <w:sz w:val="16"/>
                <w:lang w:eastAsia="zh-CN"/>
              </w:rPr>
            </w:pPr>
            <w:r w:rsidRPr="00771037">
              <w:rPr>
                <w:rFonts w:ascii="Arial" w:hAnsi="Arial" w:cs="Arial"/>
                <w:sz w:val="16"/>
              </w:rPr>
              <w:t>Gilteritinib</w:t>
            </w:r>
          </w:p>
        </w:tc>
        <w:tc>
          <w:tcPr>
            <w:tcW w:w="548" w:type="pct"/>
          </w:tcPr>
          <w:p w:rsidR="00DC1205" w:rsidRPr="008D25AD" w:rsidRDefault="00DC1205" w:rsidP="00DC1205">
            <w:pPr>
              <w:spacing w:line="240" w:lineRule="auto"/>
              <w:rPr>
                <w:rFonts w:ascii="Arial" w:eastAsia="Arial" w:hAnsi="Arial" w:cs="Arial"/>
                <w:sz w:val="16"/>
                <w:lang w:eastAsia="zh-CN"/>
              </w:rPr>
            </w:pPr>
            <w:r w:rsidRPr="00771037">
              <w:rPr>
                <w:rFonts w:ascii="Arial" w:hAnsi="Arial" w:cs="Arial"/>
                <w:sz w:val="16"/>
              </w:rPr>
              <w:t>Tablet 40 mg (as fumarate)</w:t>
            </w:r>
          </w:p>
        </w:tc>
        <w:tc>
          <w:tcPr>
            <w:tcW w:w="569" w:type="pct"/>
          </w:tcPr>
          <w:p w:rsidR="00DC1205" w:rsidRPr="008D25AD" w:rsidRDefault="00DC1205" w:rsidP="00DC1205">
            <w:pPr>
              <w:spacing w:line="240" w:lineRule="auto"/>
              <w:rPr>
                <w:rFonts w:ascii="Arial" w:eastAsia="Arial" w:hAnsi="Arial" w:cs="Arial"/>
                <w:sz w:val="16"/>
                <w:lang w:eastAsia="zh-CN"/>
              </w:rPr>
            </w:pPr>
            <w:r w:rsidRPr="00771037">
              <w:rPr>
                <w:rFonts w:ascii="Arial" w:hAnsi="Arial" w:cs="Arial"/>
                <w:sz w:val="16"/>
              </w:rPr>
              <w:t>Oral</w:t>
            </w:r>
          </w:p>
        </w:tc>
        <w:tc>
          <w:tcPr>
            <w:tcW w:w="170" w:type="pct"/>
          </w:tcPr>
          <w:p w:rsidR="00DC1205" w:rsidRPr="008D25AD" w:rsidRDefault="00DC1205" w:rsidP="00DC1205">
            <w:pPr>
              <w:spacing w:line="240" w:lineRule="auto"/>
              <w:rPr>
                <w:rFonts w:ascii="Arial" w:eastAsia="Arial" w:hAnsi="Arial" w:cs="Arial"/>
                <w:sz w:val="16"/>
                <w:lang w:eastAsia="zh-CN"/>
              </w:rPr>
            </w:pPr>
          </w:p>
        </w:tc>
        <w:tc>
          <w:tcPr>
            <w:tcW w:w="714" w:type="pct"/>
          </w:tcPr>
          <w:p w:rsidR="00DC1205" w:rsidRPr="008D25AD" w:rsidRDefault="00DC1205" w:rsidP="00DC1205">
            <w:pPr>
              <w:spacing w:line="240" w:lineRule="auto"/>
              <w:rPr>
                <w:rFonts w:ascii="Arial" w:eastAsia="Arial" w:hAnsi="Arial" w:cs="Arial"/>
                <w:sz w:val="16"/>
                <w:lang w:eastAsia="zh-CN"/>
              </w:rPr>
            </w:pPr>
            <w:r w:rsidRPr="00771037">
              <w:rPr>
                <w:rFonts w:ascii="Arial" w:hAnsi="Arial" w:cs="Arial"/>
                <w:sz w:val="16"/>
              </w:rPr>
              <w:t>Xospata</w:t>
            </w:r>
          </w:p>
        </w:tc>
        <w:tc>
          <w:tcPr>
            <w:tcW w:w="172" w:type="pct"/>
          </w:tcPr>
          <w:p w:rsidR="00DC1205" w:rsidRPr="008D25AD" w:rsidRDefault="00DC1205" w:rsidP="00DC1205">
            <w:pPr>
              <w:spacing w:line="240" w:lineRule="auto"/>
              <w:rPr>
                <w:rFonts w:ascii="Arial" w:eastAsia="Arial" w:hAnsi="Arial" w:cs="Arial"/>
                <w:sz w:val="16"/>
                <w:lang w:eastAsia="zh-CN"/>
              </w:rPr>
            </w:pPr>
            <w:r w:rsidRPr="00771037">
              <w:rPr>
                <w:rFonts w:ascii="Arial" w:hAnsi="Arial" w:cs="Arial"/>
                <w:sz w:val="16"/>
              </w:rPr>
              <w:t>LL</w:t>
            </w:r>
          </w:p>
        </w:tc>
        <w:tc>
          <w:tcPr>
            <w:tcW w:w="183" w:type="pct"/>
          </w:tcPr>
          <w:p w:rsidR="00DC1205" w:rsidRPr="008D25AD" w:rsidRDefault="00DC1205" w:rsidP="00DC1205">
            <w:pPr>
              <w:spacing w:line="240" w:lineRule="auto"/>
              <w:rPr>
                <w:rFonts w:ascii="Arial" w:eastAsia="Arial" w:hAnsi="Arial" w:cs="Arial"/>
                <w:sz w:val="16"/>
                <w:lang w:eastAsia="zh-CN"/>
              </w:rPr>
            </w:pPr>
            <w:r w:rsidRPr="00771037">
              <w:rPr>
                <w:rFonts w:ascii="Arial" w:hAnsi="Arial" w:cs="Arial"/>
                <w:sz w:val="16"/>
              </w:rPr>
              <w:t>MP</w:t>
            </w:r>
          </w:p>
        </w:tc>
        <w:tc>
          <w:tcPr>
            <w:tcW w:w="465" w:type="pct"/>
          </w:tcPr>
          <w:p w:rsidR="00DC1205" w:rsidRPr="008D25AD" w:rsidRDefault="00DC1205" w:rsidP="00DC1205">
            <w:pPr>
              <w:spacing w:line="240" w:lineRule="auto"/>
              <w:rPr>
                <w:rFonts w:ascii="Arial" w:eastAsia="Arial" w:hAnsi="Arial" w:cs="Arial"/>
                <w:sz w:val="16"/>
                <w:lang w:eastAsia="zh-CN"/>
              </w:rPr>
            </w:pPr>
            <w:r w:rsidRPr="00771037">
              <w:rPr>
                <w:rFonts w:ascii="Arial" w:hAnsi="Arial" w:cs="Arial"/>
                <w:sz w:val="16"/>
              </w:rPr>
              <w:t>C13166 C13167 C13242</w:t>
            </w:r>
          </w:p>
        </w:tc>
        <w:tc>
          <w:tcPr>
            <w:tcW w:w="465" w:type="pct"/>
          </w:tcPr>
          <w:p w:rsidR="00DC1205" w:rsidRPr="008D25AD" w:rsidRDefault="00DC1205" w:rsidP="00DC1205">
            <w:pPr>
              <w:spacing w:line="240" w:lineRule="auto"/>
              <w:rPr>
                <w:rFonts w:ascii="Arial" w:eastAsia="Arial" w:hAnsi="Arial" w:cs="Arial"/>
                <w:sz w:val="16"/>
                <w:lang w:eastAsia="zh-CN"/>
              </w:rPr>
            </w:pPr>
            <w:r w:rsidRPr="00771037">
              <w:rPr>
                <w:rFonts w:ascii="Arial" w:hAnsi="Arial" w:cs="Arial"/>
                <w:sz w:val="16"/>
              </w:rPr>
              <w:t>P13166</w:t>
            </w:r>
          </w:p>
        </w:tc>
        <w:tc>
          <w:tcPr>
            <w:tcW w:w="286"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84</w:t>
            </w:r>
          </w:p>
        </w:tc>
        <w:tc>
          <w:tcPr>
            <w:tcW w:w="286"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0</w:t>
            </w:r>
          </w:p>
        </w:tc>
        <w:tc>
          <w:tcPr>
            <w:tcW w:w="162"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84</w:t>
            </w:r>
          </w:p>
        </w:tc>
        <w:tc>
          <w:tcPr>
            <w:tcW w:w="170" w:type="pct"/>
          </w:tcPr>
          <w:p w:rsidR="00DC1205" w:rsidRPr="00A44D42" w:rsidRDefault="00DC1205" w:rsidP="00DC1205">
            <w:pPr>
              <w:spacing w:line="240" w:lineRule="auto"/>
              <w:rPr>
                <w:rFonts w:ascii="Arial" w:eastAsia="Arial" w:hAnsi="Arial" w:cs="Arial"/>
                <w:sz w:val="16"/>
                <w:lang w:eastAsia="zh-CN"/>
              </w:rPr>
            </w:pPr>
          </w:p>
        </w:tc>
        <w:tc>
          <w:tcPr>
            <w:tcW w:w="266" w:type="pct"/>
          </w:tcPr>
          <w:p w:rsidR="00DC1205" w:rsidRPr="00A44D42" w:rsidRDefault="00DC1205" w:rsidP="00DC1205">
            <w:pPr>
              <w:spacing w:line="240" w:lineRule="auto"/>
              <w:rPr>
                <w:rFonts w:ascii="Arial" w:eastAsia="Arial" w:hAnsi="Arial" w:cs="Arial"/>
                <w:sz w:val="16"/>
                <w:lang w:eastAsia="zh-CN"/>
              </w:rPr>
            </w:pPr>
          </w:p>
        </w:tc>
      </w:tr>
      <w:tr w:rsidR="00DC1205" w:rsidRPr="00CD477F" w:rsidTr="00434A72">
        <w:tc>
          <w:tcPr>
            <w:tcW w:w="544" w:type="pct"/>
          </w:tcPr>
          <w:p w:rsidR="00DC1205" w:rsidRPr="00A44D42" w:rsidRDefault="00DC1205" w:rsidP="00DC1205">
            <w:pPr>
              <w:spacing w:line="240" w:lineRule="auto"/>
              <w:rPr>
                <w:rFonts w:ascii="Arial" w:eastAsia="Arial" w:hAnsi="Arial" w:cs="Arial"/>
                <w:sz w:val="16"/>
                <w:lang w:eastAsia="zh-CN"/>
              </w:rPr>
            </w:pPr>
          </w:p>
        </w:tc>
        <w:tc>
          <w:tcPr>
            <w:tcW w:w="548" w:type="pct"/>
          </w:tcPr>
          <w:p w:rsidR="00DC1205" w:rsidRPr="00A44D42" w:rsidRDefault="00DC1205" w:rsidP="00DC1205">
            <w:pPr>
              <w:spacing w:line="240" w:lineRule="auto"/>
              <w:rPr>
                <w:rFonts w:ascii="Arial" w:eastAsia="Arial" w:hAnsi="Arial" w:cs="Arial"/>
                <w:sz w:val="16"/>
                <w:lang w:eastAsia="zh-CN"/>
              </w:rPr>
            </w:pPr>
          </w:p>
        </w:tc>
        <w:tc>
          <w:tcPr>
            <w:tcW w:w="569" w:type="pct"/>
          </w:tcPr>
          <w:p w:rsidR="00DC1205" w:rsidRPr="00A44D42" w:rsidRDefault="00DC1205" w:rsidP="00DC1205">
            <w:pPr>
              <w:spacing w:line="240" w:lineRule="auto"/>
              <w:rPr>
                <w:rFonts w:ascii="Arial" w:eastAsia="Arial" w:hAnsi="Arial" w:cs="Arial"/>
                <w:sz w:val="16"/>
                <w:lang w:eastAsia="zh-CN"/>
              </w:rPr>
            </w:pPr>
          </w:p>
        </w:tc>
        <w:tc>
          <w:tcPr>
            <w:tcW w:w="170" w:type="pct"/>
          </w:tcPr>
          <w:p w:rsidR="00DC1205" w:rsidRPr="00A44D42" w:rsidRDefault="00DC1205" w:rsidP="00DC1205">
            <w:pPr>
              <w:spacing w:line="240" w:lineRule="auto"/>
              <w:rPr>
                <w:rFonts w:ascii="Arial" w:eastAsia="Arial" w:hAnsi="Arial" w:cs="Arial"/>
                <w:sz w:val="16"/>
                <w:lang w:eastAsia="zh-CN"/>
              </w:rPr>
            </w:pPr>
          </w:p>
        </w:tc>
        <w:tc>
          <w:tcPr>
            <w:tcW w:w="714" w:type="pct"/>
          </w:tcPr>
          <w:p w:rsidR="00DC1205" w:rsidRPr="00A44D42" w:rsidRDefault="00DC1205" w:rsidP="00DC1205">
            <w:pPr>
              <w:spacing w:line="240" w:lineRule="auto"/>
              <w:rPr>
                <w:rFonts w:ascii="Arial" w:eastAsia="Arial" w:hAnsi="Arial" w:cs="Arial"/>
                <w:sz w:val="16"/>
                <w:lang w:eastAsia="zh-CN"/>
              </w:rPr>
            </w:pPr>
          </w:p>
        </w:tc>
        <w:tc>
          <w:tcPr>
            <w:tcW w:w="172" w:type="pct"/>
          </w:tcPr>
          <w:p w:rsidR="00DC1205" w:rsidRPr="00A44D42" w:rsidRDefault="00DC1205" w:rsidP="00DC1205">
            <w:pPr>
              <w:spacing w:line="240" w:lineRule="auto"/>
              <w:rPr>
                <w:rFonts w:ascii="Arial" w:eastAsia="Arial" w:hAnsi="Arial" w:cs="Arial"/>
                <w:sz w:val="16"/>
                <w:lang w:eastAsia="zh-CN"/>
              </w:rPr>
            </w:pPr>
          </w:p>
        </w:tc>
        <w:tc>
          <w:tcPr>
            <w:tcW w:w="183"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MP</w:t>
            </w:r>
          </w:p>
        </w:tc>
        <w:tc>
          <w:tcPr>
            <w:tcW w:w="465"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C13166 C13167 C13242</w:t>
            </w:r>
          </w:p>
        </w:tc>
        <w:tc>
          <w:tcPr>
            <w:tcW w:w="465"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P13167 P13242</w:t>
            </w:r>
          </w:p>
        </w:tc>
        <w:tc>
          <w:tcPr>
            <w:tcW w:w="286"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84</w:t>
            </w:r>
          </w:p>
        </w:tc>
        <w:tc>
          <w:tcPr>
            <w:tcW w:w="286"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4</w:t>
            </w:r>
          </w:p>
        </w:tc>
        <w:tc>
          <w:tcPr>
            <w:tcW w:w="162" w:type="pct"/>
          </w:tcPr>
          <w:p w:rsidR="00DC1205" w:rsidRPr="00A44D42" w:rsidRDefault="00DC1205" w:rsidP="00DC1205">
            <w:pPr>
              <w:spacing w:line="240" w:lineRule="auto"/>
              <w:rPr>
                <w:rFonts w:ascii="Arial" w:eastAsia="Arial" w:hAnsi="Arial" w:cs="Arial"/>
                <w:sz w:val="16"/>
                <w:lang w:eastAsia="zh-CN"/>
              </w:rPr>
            </w:pPr>
            <w:r w:rsidRPr="00771037">
              <w:rPr>
                <w:rFonts w:ascii="Arial" w:hAnsi="Arial" w:cs="Arial"/>
                <w:sz w:val="16"/>
              </w:rPr>
              <w:t>84</w:t>
            </w:r>
          </w:p>
        </w:tc>
        <w:tc>
          <w:tcPr>
            <w:tcW w:w="170" w:type="pct"/>
          </w:tcPr>
          <w:p w:rsidR="00DC1205" w:rsidRPr="00A44D42" w:rsidRDefault="00DC1205" w:rsidP="00DC1205">
            <w:pPr>
              <w:spacing w:line="240" w:lineRule="auto"/>
              <w:rPr>
                <w:rFonts w:ascii="Arial" w:eastAsia="Arial" w:hAnsi="Arial" w:cs="Arial"/>
                <w:sz w:val="16"/>
                <w:lang w:eastAsia="zh-CN"/>
              </w:rPr>
            </w:pPr>
          </w:p>
        </w:tc>
        <w:tc>
          <w:tcPr>
            <w:tcW w:w="266" w:type="pct"/>
          </w:tcPr>
          <w:p w:rsidR="00DC1205" w:rsidRPr="00A44D42" w:rsidRDefault="00DC1205" w:rsidP="00DC1205">
            <w:pPr>
              <w:spacing w:line="240" w:lineRule="auto"/>
              <w:rPr>
                <w:rFonts w:ascii="Arial" w:eastAsia="Arial" w:hAnsi="Arial" w:cs="Arial"/>
                <w:sz w:val="16"/>
                <w:lang w:eastAsia="zh-CN"/>
              </w:rPr>
            </w:pPr>
          </w:p>
        </w:tc>
      </w:tr>
      <w:tr w:rsidR="00DC1205" w:rsidRPr="00CD477F" w:rsidTr="00434A72">
        <w:tc>
          <w:tcPr>
            <w:tcW w:w="544" w:type="pct"/>
          </w:tcPr>
          <w:p w:rsidR="00DC1205" w:rsidRPr="00DB5032" w:rsidRDefault="00DC1205" w:rsidP="00DC1205">
            <w:pPr>
              <w:spacing w:line="240" w:lineRule="auto"/>
              <w:rPr>
                <w:rFonts w:ascii="Arial" w:eastAsia="Arial" w:hAnsi="Arial" w:cs="Arial"/>
                <w:sz w:val="16"/>
                <w:lang w:eastAsia="zh-CN"/>
              </w:rPr>
            </w:pPr>
            <w:r w:rsidRPr="00640B36">
              <w:rPr>
                <w:rFonts w:ascii="Arial" w:eastAsia="Arial" w:hAnsi="Arial" w:cs="Arial"/>
                <w:sz w:val="16"/>
                <w:lang w:eastAsia="zh-CN"/>
              </w:rPr>
              <w:t>Glatiramer</w:t>
            </w:r>
          </w:p>
        </w:tc>
        <w:tc>
          <w:tcPr>
            <w:tcW w:w="548" w:type="pct"/>
          </w:tcPr>
          <w:p w:rsidR="00DC1205" w:rsidRPr="00DB5032" w:rsidRDefault="00DC1205" w:rsidP="00DC1205">
            <w:pPr>
              <w:spacing w:line="240" w:lineRule="auto"/>
              <w:rPr>
                <w:rFonts w:ascii="Arial" w:eastAsia="Arial" w:hAnsi="Arial" w:cs="Arial"/>
                <w:sz w:val="16"/>
                <w:lang w:eastAsia="zh-CN"/>
              </w:rPr>
            </w:pPr>
            <w:r w:rsidRPr="003906D8">
              <w:rPr>
                <w:rFonts w:ascii="Arial" w:hAnsi="Arial" w:cs="Arial"/>
                <w:sz w:val="16"/>
              </w:rPr>
              <w:t>Injection containing glatiramer acetate 40 mg in 1 mL single dose pre-filled pen</w:t>
            </w:r>
          </w:p>
        </w:tc>
        <w:tc>
          <w:tcPr>
            <w:tcW w:w="569" w:type="pct"/>
          </w:tcPr>
          <w:p w:rsidR="00DC1205" w:rsidRPr="00DB5032" w:rsidRDefault="00DC1205" w:rsidP="00DC1205">
            <w:pPr>
              <w:spacing w:line="240" w:lineRule="auto"/>
              <w:rPr>
                <w:rFonts w:ascii="Arial" w:eastAsia="Arial" w:hAnsi="Arial" w:cs="Arial"/>
                <w:sz w:val="16"/>
                <w:lang w:eastAsia="zh-CN"/>
              </w:rPr>
            </w:pPr>
            <w:r w:rsidRPr="003906D8">
              <w:rPr>
                <w:rFonts w:ascii="Arial" w:hAnsi="Arial" w:cs="Arial"/>
                <w:sz w:val="16"/>
              </w:rPr>
              <w:t>Injection</w:t>
            </w:r>
          </w:p>
        </w:tc>
        <w:tc>
          <w:tcPr>
            <w:tcW w:w="170" w:type="pct"/>
          </w:tcPr>
          <w:p w:rsidR="00DC1205" w:rsidRPr="00DB5032" w:rsidRDefault="00DC1205" w:rsidP="00DC1205">
            <w:pPr>
              <w:spacing w:line="240" w:lineRule="auto"/>
              <w:rPr>
                <w:rFonts w:ascii="Arial" w:eastAsia="Arial" w:hAnsi="Arial" w:cs="Arial"/>
                <w:sz w:val="16"/>
                <w:lang w:eastAsia="zh-CN"/>
              </w:rPr>
            </w:pPr>
          </w:p>
        </w:tc>
        <w:tc>
          <w:tcPr>
            <w:tcW w:w="714" w:type="pct"/>
          </w:tcPr>
          <w:p w:rsidR="00DC1205" w:rsidRPr="00DB5032" w:rsidRDefault="00DC1205" w:rsidP="00DC1205">
            <w:pPr>
              <w:spacing w:line="240" w:lineRule="auto"/>
              <w:rPr>
                <w:rFonts w:ascii="Arial" w:eastAsia="Arial" w:hAnsi="Arial" w:cs="Arial"/>
                <w:sz w:val="16"/>
                <w:lang w:eastAsia="zh-CN"/>
              </w:rPr>
            </w:pPr>
            <w:r w:rsidRPr="003906D8">
              <w:rPr>
                <w:rFonts w:ascii="Arial" w:hAnsi="Arial" w:cs="Arial"/>
                <w:sz w:val="16"/>
              </w:rPr>
              <w:t>Copaxone</w:t>
            </w:r>
          </w:p>
        </w:tc>
        <w:tc>
          <w:tcPr>
            <w:tcW w:w="172" w:type="pct"/>
          </w:tcPr>
          <w:p w:rsidR="00DC1205" w:rsidRPr="00DB5032" w:rsidRDefault="00DC1205" w:rsidP="00DC1205">
            <w:pPr>
              <w:spacing w:line="240" w:lineRule="auto"/>
              <w:rPr>
                <w:rFonts w:ascii="Arial" w:eastAsia="Arial" w:hAnsi="Arial" w:cs="Arial"/>
                <w:sz w:val="16"/>
                <w:lang w:eastAsia="zh-CN"/>
              </w:rPr>
            </w:pPr>
            <w:r w:rsidRPr="003906D8">
              <w:rPr>
                <w:rFonts w:ascii="Arial" w:hAnsi="Arial" w:cs="Arial"/>
                <w:sz w:val="16"/>
              </w:rPr>
              <w:t>TB</w:t>
            </w:r>
          </w:p>
        </w:tc>
        <w:tc>
          <w:tcPr>
            <w:tcW w:w="183" w:type="pct"/>
          </w:tcPr>
          <w:p w:rsidR="00DC1205" w:rsidRPr="00DB5032" w:rsidRDefault="00DC1205" w:rsidP="00DC1205">
            <w:pPr>
              <w:spacing w:line="240" w:lineRule="auto"/>
              <w:rPr>
                <w:rFonts w:ascii="Arial" w:hAnsi="Arial" w:cs="Arial"/>
                <w:sz w:val="16"/>
              </w:rPr>
            </w:pPr>
            <w:r w:rsidRPr="003906D8">
              <w:rPr>
                <w:rFonts w:ascii="Arial" w:hAnsi="Arial" w:cs="Arial"/>
                <w:sz w:val="16"/>
              </w:rPr>
              <w:t>MP</w:t>
            </w:r>
          </w:p>
        </w:tc>
        <w:tc>
          <w:tcPr>
            <w:tcW w:w="465" w:type="pct"/>
          </w:tcPr>
          <w:p w:rsidR="00DC1205" w:rsidRPr="00DB5032" w:rsidRDefault="00DC1205" w:rsidP="00DC1205">
            <w:pPr>
              <w:spacing w:line="240" w:lineRule="auto"/>
              <w:rPr>
                <w:rFonts w:ascii="Arial" w:hAnsi="Arial" w:cs="Arial"/>
                <w:sz w:val="16"/>
              </w:rPr>
            </w:pPr>
            <w:r w:rsidRPr="003906D8">
              <w:rPr>
                <w:rFonts w:ascii="Arial" w:hAnsi="Arial" w:cs="Arial"/>
                <w:sz w:val="16"/>
              </w:rPr>
              <w:t>C6860 C7695</w:t>
            </w:r>
          </w:p>
        </w:tc>
        <w:tc>
          <w:tcPr>
            <w:tcW w:w="465" w:type="pct"/>
          </w:tcPr>
          <w:p w:rsidR="00DC1205" w:rsidRPr="00DB5032" w:rsidRDefault="00DC1205" w:rsidP="00DC1205">
            <w:pPr>
              <w:spacing w:line="240" w:lineRule="auto"/>
              <w:rPr>
                <w:rFonts w:ascii="Arial" w:hAnsi="Arial" w:cs="Arial"/>
                <w:sz w:val="16"/>
              </w:rPr>
            </w:pPr>
          </w:p>
        </w:tc>
        <w:tc>
          <w:tcPr>
            <w:tcW w:w="286" w:type="pct"/>
          </w:tcPr>
          <w:p w:rsidR="00DC1205" w:rsidRPr="00DB5032" w:rsidRDefault="00DC1205" w:rsidP="00DC1205">
            <w:pPr>
              <w:spacing w:line="240" w:lineRule="auto"/>
              <w:rPr>
                <w:rFonts w:ascii="Arial" w:hAnsi="Arial" w:cs="Arial"/>
                <w:sz w:val="16"/>
              </w:rPr>
            </w:pPr>
            <w:r w:rsidRPr="003906D8">
              <w:rPr>
                <w:rFonts w:ascii="Arial" w:hAnsi="Arial" w:cs="Arial"/>
                <w:sz w:val="16"/>
              </w:rPr>
              <w:t>12</w:t>
            </w:r>
          </w:p>
        </w:tc>
        <w:tc>
          <w:tcPr>
            <w:tcW w:w="286" w:type="pct"/>
          </w:tcPr>
          <w:p w:rsidR="00DC1205" w:rsidRPr="00DB5032" w:rsidRDefault="00DC1205" w:rsidP="00DC1205">
            <w:pPr>
              <w:spacing w:line="240" w:lineRule="auto"/>
              <w:rPr>
                <w:rFonts w:ascii="Arial" w:hAnsi="Arial" w:cs="Arial"/>
                <w:sz w:val="16"/>
              </w:rPr>
            </w:pPr>
            <w:r w:rsidRPr="003906D8">
              <w:rPr>
                <w:rFonts w:ascii="Arial" w:hAnsi="Arial" w:cs="Arial"/>
                <w:sz w:val="16"/>
              </w:rPr>
              <w:t>5</w:t>
            </w:r>
          </w:p>
        </w:tc>
        <w:tc>
          <w:tcPr>
            <w:tcW w:w="162" w:type="pct"/>
          </w:tcPr>
          <w:p w:rsidR="00DC1205" w:rsidRPr="00DB5032" w:rsidRDefault="00DC1205" w:rsidP="00DC1205">
            <w:pPr>
              <w:spacing w:line="240" w:lineRule="auto"/>
              <w:rPr>
                <w:rFonts w:ascii="Arial" w:hAnsi="Arial" w:cs="Arial"/>
                <w:sz w:val="16"/>
              </w:rPr>
            </w:pPr>
            <w:r w:rsidRPr="003906D8">
              <w:rPr>
                <w:rFonts w:ascii="Arial" w:hAnsi="Arial" w:cs="Arial"/>
                <w:sz w:val="16"/>
              </w:rPr>
              <w:t>12</w:t>
            </w:r>
          </w:p>
        </w:tc>
        <w:tc>
          <w:tcPr>
            <w:tcW w:w="170" w:type="pct"/>
          </w:tcPr>
          <w:p w:rsidR="00DC1205" w:rsidRPr="00DB5032" w:rsidRDefault="00DC1205" w:rsidP="00DC1205">
            <w:pPr>
              <w:spacing w:line="240" w:lineRule="auto"/>
              <w:rPr>
                <w:rFonts w:ascii="Arial" w:eastAsia="Arial" w:hAnsi="Arial" w:cs="Arial"/>
                <w:sz w:val="16"/>
                <w:lang w:eastAsia="zh-CN"/>
              </w:rPr>
            </w:pPr>
          </w:p>
        </w:tc>
        <w:tc>
          <w:tcPr>
            <w:tcW w:w="266" w:type="pct"/>
          </w:tcPr>
          <w:p w:rsidR="00DC1205" w:rsidRPr="00DB5032" w:rsidRDefault="00DC1205" w:rsidP="00DC1205">
            <w:pPr>
              <w:spacing w:line="240" w:lineRule="auto"/>
              <w:rPr>
                <w:rFonts w:ascii="Arial" w:eastAsia="Arial" w:hAnsi="Arial" w:cs="Arial"/>
                <w:sz w:val="16"/>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glatiramer acetate 40 mg in 1 mL single dose pre-filled syringe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Copaxone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TB</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C6860 C7695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Glatira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JU</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C6860 C7695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116FD2" w:rsidRDefault="00DC1205" w:rsidP="00DC1205">
            <w:pPr>
              <w:spacing w:line="240" w:lineRule="auto"/>
              <w:rPr>
                <w:rFonts w:ascii="Arial" w:eastAsia="Arial" w:hAnsi="Arial" w:cs="Arial"/>
                <w:sz w:val="16"/>
                <w:szCs w:val="22"/>
                <w:lang w:eastAsia="zh-CN"/>
              </w:rPr>
            </w:pPr>
          </w:p>
        </w:tc>
        <w:tc>
          <w:tcPr>
            <w:tcW w:w="714" w:type="pct"/>
          </w:tcPr>
          <w:p w:rsidR="00DC1205" w:rsidRPr="00116FD2"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GLATIRAMER ACETATE-TEVA</w:t>
            </w:r>
          </w:p>
        </w:tc>
        <w:tc>
          <w:tcPr>
            <w:tcW w:w="172" w:type="pct"/>
          </w:tcPr>
          <w:p w:rsidR="00DC1205" w:rsidRPr="00116FD2"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EV</w:t>
            </w:r>
          </w:p>
        </w:tc>
        <w:tc>
          <w:tcPr>
            <w:tcW w:w="183" w:type="pct"/>
          </w:tcPr>
          <w:p w:rsidR="00DC1205" w:rsidRPr="00116FD2"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DC1205" w:rsidRPr="00116FD2"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C6860 C7695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116FD2"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286" w:type="pct"/>
          </w:tcPr>
          <w:p w:rsidR="00DC1205" w:rsidRPr="00116FD2"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DC1205" w:rsidRPr="00116FD2" w:rsidRDefault="00DC1205" w:rsidP="00DC1205">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Glecaprevir with pibrentasvir </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Tablet containing 100 mg glecaprevir with 40 mg pibrentasvir </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Oral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Maviret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VE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DC1205" w:rsidRPr="006A24BD" w:rsidRDefault="00DC1205" w:rsidP="00DC1205">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DC1205" w:rsidRPr="006A24BD" w:rsidRDefault="00DC1205" w:rsidP="00DC1205">
            <w:pPr>
              <w:spacing w:line="240" w:lineRule="auto"/>
              <w:rPr>
                <w:rFonts w:ascii="Arial" w:eastAsia="Arial" w:hAnsi="Arial" w:cs="Arial"/>
                <w:sz w:val="16"/>
                <w:szCs w:val="22"/>
                <w:lang w:eastAsia="zh-CN"/>
              </w:rPr>
            </w:pPr>
            <w:r w:rsidRPr="006A24BD">
              <w:rPr>
                <w:rFonts w:ascii="Arial" w:hAnsi="Arial" w:cs="Arial"/>
                <w:sz w:val="16"/>
              </w:rPr>
              <w:t xml:space="preserve">P7593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DC1205" w:rsidRPr="006A24BD" w:rsidRDefault="00DC1205" w:rsidP="00DC1205">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DC1205" w:rsidRPr="006A24BD" w:rsidRDefault="00DC1205" w:rsidP="00DC1205">
            <w:pPr>
              <w:spacing w:line="240" w:lineRule="auto"/>
              <w:rPr>
                <w:rFonts w:ascii="Arial" w:hAnsi="Arial" w:cs="Arial"/>
                <w:sz w:val="16"/>
              </w:rPr>
            </w:pPr>
            <w:r w:rsidRPr="006A24BD">
              <w:rPr>
                <w:rFonts w:ascii="Arial" w:hAnsi="Arial" w:cs="Arial"/>
                <w:sz w:val="16"/>
              </w:rPr>
              <w:t xml:space="preserve">P7615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2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DC1205" w:rsidRPr="006A24BD" w:rsidRDefault="00DC1205" w:rsidP="00DC1205">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DC1205" w:rsidRPr="006A24BD" w:rsidRDefault="00DC1205" w:rsidP="00DC1205">
            <w:pPr>
              <w:spacing w:line="240" w:lineRule="auto"/>
              <w:rPr>
                <w:rFonts w:ascii="Arial" w:hAnsi="Arial" w:cs="Arial"/>
                <w:sz w:val="16"/>
              </w:rPr>
            </w:pPr>
            <w:r w:rsidRPr="006A24BD">
              <w:rPr>
                <w:rFonts w:ascii="Arial" w:hAnsi="Arial" w:cs="Arial"/>
                <w:sz w:val="16"/>
                <w:szCs w:val="20"/>
              </w:rPr>
              <w:t>P10268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3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Glibenclamide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Daonil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Gliclazide</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30 mg (modified release)</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APO-Gliclazide MR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Glyade MR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562FD9"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a </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Pharmacor Gliclazide MR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CR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MP NP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100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5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100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 mg (modified release)</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ARDIX GLICLAZIDE 60mg MR</w:t>
            </w:r>
          </w:p>
        </w:tc>
        <w:tc>
          <w:tcPr>
            <w:tcW w:w="172" w:type="pct"/>
          </w:tcPr>
          <w:p w:rsidR="00DC1205" w:rsidRPr="00CD477F" w:rsidRDefault="00DC1205"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Diamicron 60mg MR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Gliclazide Lupin MR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GQ</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E230A1">
              <w:rPr>
                <w:rFonts w:ascii="Arial" w:hAnsi="Arial" w:cs="Arial"/>
                <w:sz w:val="16"/>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562FD9"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a </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Pharmacor Gliclazide MR </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CR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MP NP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60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5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60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APO-Gliclazide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23744C" w:rsidRDefault="00DC1205" w:rsidP="00DC1205">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w:t>
            </w:r>
          </w:p>
        </w:tc>
        <w:tc>
          <w:tcPr>
            <w:tcW w:w="714" w:type="pct"/>
          </w:tcPr>
          <w:p w:rsidR="00DC1205" w:rsidRPr="0023744C" w:rsidRDefault="00DC1205" w:rsidP="00DC1205">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APX-Gliclazide</w:t>
            </w:r>
          </w:p>
        </w:tc>
        <w:tc>
          <w:tcPr>
            <w:tcW w:w="172" w:type="pct"/>
          </w:tcPr>
          <w:p w:rsidR="00DC1205" w:rsidRPr="0023744C" w:rsidRDefault="00DC1205" w:rsidP="00DC1205">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TY</w:t>
            </w:r>
          </w:p>
        </w:tc>
        <w:tc>
          <w:tcPr>
            <w:tcW w:w="183" w:type="pct"/>
          </w:tcPr>
          <w:p w:rsidR="00DC1205" w:rsidRPr="0023744C" w:rsidRDefault="00DC1205" w:rsidP="00DC1205">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23744C" w:rsidRDefault="00DC1205" w:rsidP="00DC1205">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100</w:t>
            </w:r>
          </w:p>
        </w:tc>
        <w:tc>
          <w:tcPr>
            <w:tcW w:w="286" w:type="pct"/>
          </w:tcPr>
          <w:p w:rsidR="00DC1205" w:rsidRPr="0023744C" w:rsidRDefault="00DC1205" w:rsidP="00DC1205">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5</w:t>
            </w:r>
          </w:p>
        </w:tc>
        <w:tc>
          <w:tcPr>
            <w:tcW w:w="162" w:type="pct"/>
          </w:tcPr>
          <w:p w:rsidR="00DC1205" w:rsidRPr="0023744C" w:rsidRDefault="00DC1205" w:rsidP="00DC1205">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Glyade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Nidem</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Amaryl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1</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Amaryl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2</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Amaryl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3</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4</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Glipizide</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Melizide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Minidiab</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Glucagon</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glucagon hydrochloride 1 mg (1 I.U.) and 1 mL solvent in disposable syringe</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GlucaGen Hypokit</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3A276A">
              <w:rPr>
                <w:rFonts w:ascii="Arial" w:hAnsi="Arial" w:cs="Arial"/>
                <w:sz w:val="16"/>
              </w:rPr>
              <w:t>Injection set containing glucagon hydrochloride 1 mg (1 I.U.) and 1</w:t>
            </w:r>
            <w:r>
              <w:rPr>
                <w:rFonts w:ascii="Arial" w:hAnsi="Arial" w:cs="Arial"/>
                <w:sz w:val="16"/>
              </w:rPr>
              <w:t> </w:t>
            </w:r>
            <w:r w:rsidRPr="003A276A">
              <w:rPr>
                <w:rFonts w:ascii="Arial" w:hAnsi="Arial" w:cs="Arial"/>
                <w:sz w:val="16"/>
              </w:rPr>
              <w:t xml:space="preserve">mL solvent in disposable syringe (s19A) </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3A276A">
              <w:rPr>
                <w:rFonts w:ascii="Arial" w:hAnsi="Arial" w:cs="Arial"/>
                <w:sz w:val="16"/>
              </w:rPr>
              <w:t xml:space="preserve">Injection </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3A276A">
              <w:rPr>
                <w:rFonts w:ascii="Arial" w:hAnsi="Arial" w:cs="Arial"/>
                <w:sz w:val="16"/>
              </w:rPr>
              <w:t xml:space="preserve">GlucaGen Hypokit (Germany) </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3A276A">
              <w:rPr>
                <w:rFonts w:ascii="Arial" w:hAnsi="Arial" w:cs="Arial"/>
                <w:sz w:val="16"/>
              </w:rPr>
              <w:t xml:space="preserve">DZ </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3A276A">
              <w:rPr>
                <w:rFonts w:ascii="Arial" w:hAnsi="Arial" w:cs="Arial"/>
                <w:sz w:val="16"/>
              </w:rPr>
              <w:t xml:space="preserve">PDP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3A276A">
              <w:rPr>
                <w:rFonts w:ascii="Arial" w:hAnsi="Arial" w:cs="Arial"/>
                <w:sz w:val="16"/>
              </w:rPr>
              <w:t xml:space="preserve">0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ED3AA7">
              <w:rPr>
                <w:rFonts w:ascii="Arial" w:hAnsi="Arial" w:cs="Arial"/>
                <w:sz w:val="16"/>
              </w:rPr>
              <w:t xml:space="preserve">MP NP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Glucose and ketone indicator-urine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Test strips, 50 (Keto-Diastix)</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 external use</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Keto-Diastix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DX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C5852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Glucose indicator-urine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Test strips, 50 (Diastix)</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 external use</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Diastix</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DX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C5852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Glyceryl trinitrate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18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 patch 25 mg</w:t>
            </w:r>
          </w:p>
        </w:tc>
        <w:tc>
          <w:tcPr>
            <w:tcW w:w="569" w:type="pct"/>
            <w:vMerge w:val="restar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Transiderm</w:t>
            </w:r>
            <w:r w:rsidRPr="004420A6">
              <w:rPr>
                <w:rFonts w:ascii="Arial" w:eastAsia="Times New Roman" w:hAnsi="Arial" w:cs="Arial"/>
                <w:sz w:val="16"/>
                <w:lang w:eastAsia="en-AU"/>
              </w:rPr>
              <w:noBreakHyphen/>
              <w:t>Nitro 25</w:t>
            </w:r>
          </w:p>
        </w:tc>
        <w:tc>
          <w:tcPr>
            <w:tcW w:w="172" w:type="pct"/>
            <w:vMerge w:val="restar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Del="00777264"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Del="00777264"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Del="00777264"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Del="00777264" w:rsidRDefault="00DC1205" w:rsidP="00DC1205">
            <w:pPr>
              <w:spacing w:line="240" w:lineRule="auto"/>
              <w:rPr>
                <w:rFonts w:ascii="Arial" w:eastAsia="Arial" w:hAnsi="Arial" w:cs="Arial"/>
                <w:sz w:val="16"/>
                <w:szCs w:val="22"/>
                <w:lang w:eastAsia="zh-CN"/>
              </w:rPr>
            </w:pPr>
          </w:p>
        </w:tc>
        <w:tc>
          <w:tcPr>
            <w:tcW w:w="183"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DC1205" w:rsidRPr="00CD477F" w:rsidDel="00777264"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36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10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 patch 50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Transiderm</w:t>
            </w:r>
            <w:r w:rsidRPr="004420A6">
              <w:rPr>
                <w:rFonts w:ascii="Arial" w:eastAsia="Times New Roman" w:hAnsi="Arial" w:cs="Arial"/>
                <w:sz w:val="16"/>
                <w:lang w:eastAsia="en-AU"/>
              </w:rPr>
              <w:noBreakHyphen/>
              <w:t>Nitro 50</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54 mg</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15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Sublingual spray (pump pack) 400 micrograms per dose, 200 doses</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Sublingual</w:t>
            </w:r>
          </w:p>
        </w:tc>
        <w:tc>
          <w:tcPr>
            <w:tcW w:w="170"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714"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Nitrolingual Pumpspray</w:t>
            </w:r>
          </w:p>
        </w:tc>
        <w:tc>
          <w:tcPr>
            <w:tcW w:w="172" w:type="pct"/>
            <w:vMerge w:val="restar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vMerge/>
          </w:tcPr>
          <w:p w:rsidR="00DC1205" w:rsidRPr="00CD477F" w:rsidRDefault="00DC1205" w:rsidP="00DC1205">
            <w:pPr>
              <w:spacing w:line="240" w:lineRule="auto"/>
              <w:rPr>
                <w:rFonts w:ascii="Arial" w:eastAsia="Arial" w:hAnsi="Arial" w:cs="Arial"/>
                <w:sz w:val="16"/>
                <w:szCs w:val="22"/>
                <w:lang w:eastAsia="zh-CN"/>
              </w:rPr>
            </w:pPr>
          </w:p>
        </w:tc>
        <w:tc>
          <w:tcPr>
            <w:tcW w:w="714" w:type="pct"/>
            <w:vMerge/>
          </w:tcPr>
          <w:p w:rsidR="00DC1205" w:rsidRPr="00CD477F" w:rsidRDefault="00DC1205" w:rsidP="00DC1205">
            <w:pPr>
              <w:spacing w:line="240" w:lineRule="auto"/>
              <w:rPr>
                <w:rFonts w:ascii="Arial" w:eastAsia="Arial" w:hAnsi="Arial" w:cs="Arial"/>
                <w:sz w:val="16"/>
                <w:szCs w:val="22"/>
                <w:lang w:eastAsia="zh-CN"/>
              </w:rPr>
            </w:pPr>
          </w:p>
        </w:tc>
        <w:tc>
          <w:tcPr>
            <w:tcW w:w="172" w:type="pct"/>
            <w:vMerge/>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Glycine with carbohydrate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500 mg glycine, 30 (Glycine500)</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Glycine500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C4704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Glycomacropeptide and essential amino acid formula with vitamins, minerals, and low in tyrosine and phenylalanine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Sachets containing oral powder 31 g, 30 (Tylactin Build 20)</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Tylactin Build 20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C5533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Sachets containing oral powder 35 g, 30 (TYR Sphere20)</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TYR Sphere20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VF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C5533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Glycomacropeptide and essential amino acids with vitamins and minerals</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Bars 81 g, 7 (Camino Pro Complete)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Camino Pro Complete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Bars 81 g, 14 (Tylactin Complete)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Tylactin Complete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C5533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250 mL, 30 (PKU Glytactin RTD 15)</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Glytactin RTD 15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C5012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Oral liquid 250 mL, 30 (PKU Glytactin RTD 15 Lite)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PKU Glytactin RTD 15 Lite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C5012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250 mL, 30 (Tylactin RTD)</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Tylactin RTD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C5533</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16 g, 60 (PKU Build 10)</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Build 10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20 g, 60 (PKU Restore)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Restore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1290"/>
        </w:trPr>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32 g, 30 (PKU Build 20)</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Build 20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1290"/>
        </w:trPr>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Sachets containing oral powder 40 g, 30 (Camino Pro Bettermilk)</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Camino Pro Bettermilk</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QH</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C4295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rPr>
          <w:trHeight w:val="1290"/>
        </w:trPr>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Glycomacropeptide formula with long chain polyunsaturated fatty acids and docosahexaenoic acid and low in phenylalanine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Oral liquid 237 mL, 15 (PKU Sphere Liquid)</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PKU Sphere Liquid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VF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C4295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FD6A2F">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Oral liquid 250 mL, 18 (PKU GMPro LQ)</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PKU GMPro LQ</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SB</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C5012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10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E83785">
              <w:rPr>
                <w:rFonts w:ascii="Arial" w:hAnsi="Arial" w:cs="Arial"/>
                <w:sz w:val="16"/>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27 g, 30 (PKU Sphere15)</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Sphere15</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35 g, 30 (PKU Sphere20)</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Sphere20</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Glycopyrronium</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50 micrograms (as bromide) (for use in Breezhaler)</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seebri breezhaler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C4516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Golimumab</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50 mg in 0.5 mL single use pre-filled pen</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Simponi</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 xml:space="preserve">C9063 C9064 C9069 C9105 C9153 C9155 C9429 C9431 C10434 C10436 C10461 C10515 C11431 C14190 C14488 C14507 C14519 C14556 C14557 C14604 C14626 C14655 C14662 C14670 C14692 </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 xml:space="preserve">P9064 P9069 P9153 P9155 P9429 P10436 P10515 P11431 P14190 P14488 P14556 P14557 P14626 P14655 P14662 P14670 </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p>
        </w:tc>
        <w:tc>
          <w:tcPr>
            <w:tcW w:w="172" w:type="pct"/>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 xml:space="preserve">C9063 C9064 C9069 C9105 C9153 C9155 C9429 C9431 C10434 C10436 C10461 C10515 C11431 C14190 C14488 C14507 C14519 C14556 C14557 C14604 C14626 C14655 C14662 C14670 C14692 </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 xml:space="preserve">P9063 P9105 P9431 P10434 P10461 P14507 P14519 P14604 P14692 </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50 mg in 0.5 mL single use pre-filled syringe</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Simponi</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 xml:space="preserve">C9063 C9064 C9069 C9105 C9153 C9155 C9429 C9431 C10434 C10436 C10461 C10515 C11431 C14190 C14488 C14507 C14519 C14556 C14557 C14604 C14626 C14655 C14662 C14670 C14692 </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 xml:space="preserve">P9064 P9069 P9153 P9155 P9429 P10436 P10515 P11431 P14190 P14488 P14556 P14557 P14626 P14655 P14662 P14670 </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p>
        </w:tc>
        <w:tc>
          <w:tcPr>
            <w:tcW w:w="172" w:type="pct"/>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 xml:space="preserve">C9063 C9064 C9069 C9105 C9153 C9155 C9429 C9431 C10434 C10436 C10461 C10515 C11431 C14190 C14488 C14507 C14519 C14556 C14557 C14604 C14626 C14655 C14662 C14670 C14692 </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 xml:space="preserve">P9063 P9105 P9431 P10434 P10461 P14507 P14519 P14604 P14692 </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100 mg in 1 mL single use pre-filled pen</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Simponi</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C9651 C9705 C9745 C9770 C9822 C9823</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P9745</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162"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p>
        </w:tc>
        <w:tc>
          <w:tcPr>
            <w:tcW w:w="172" w:type="pct"/>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C9651 C9705 C9745 C9770 C9822 C9823</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P9651 P9770</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p>
        </w:tc>
        <w:tc>
          <w:tcPr>
            <w:tcW w:w="172" w:type="pct"/>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C9651 C9705 C9745 C9770 C9822 C9823</w:t>
            </w:r>
          </w:p>
        </w:tc>
        <w:tc>
          <w:tcPr>
            <w:tcW w:w="465" w:type="pct"/>
          </w:tcPr>
          <w:p w:rsidR="00C868E6" w:rsidRPr="00087CFD"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P9705 P9822 P9823</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3</w:t>
            </w:r>
          </w:p>
        </w:tc>
        <w:tc>
          <w:tcPr>
            <w:tcW w:w="286"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C868E6" w:rsidRPr="00ED32F4" w:rsidDel="00C868E6" w:rsidRDefault="00C868E6" w:rsidP="00C868E6">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Goserelin</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3.6 mg (as acetate) in pre-filled injection syringe</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Zoladex Implant</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C4890 C4892 C5437 C7164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(long acting) 10.8 mg (as acetate) in pre-filled injection syringe</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Zoladex 10.8 Implant</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C4890</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Goserelin and bicalutamide</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3.6 mg (as acetate) in pre-filled injection syringe and 28 tablets bicalutamide 50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3.6/50</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10.8 mg (as acetate) in pre-filled injection syringe and 28 tablets bicalutamide 50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10.8/50(28)</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10.8 mg (as acetate) in pre-filled injection syringe and 84 tablets bicalutamide 50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10.8/50(84)</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w:t>
            </w: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Concentrated injection 3 mg (as hydrochloride) in 3 mL</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 Kabi</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Granisetron-AFT</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Kytril</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 (as hydrochloride)</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Kytril</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C4118</w:t>
            </w:r>
            <w:r>
              <w:rPr>
                <w:rFonts w:ascii="Arial" w:eastAsia="Arial" w:hAnsi="Arial" w:cs="Arial"/>
                <w:sz w:val="16"/>
                <w:szCs w:val="22"/>
                <w:lang w:eastAsia="zh-CN"/>
              </w:rPr>
              <w:t xml:space="preserve"> </w:t>
            </w:r>
            <w:r w:rsidRPr="00D466C1">
              <w:rPr>
                <w:rFonts w:ascii="Arial" w:eastAsia="Arial" w:hAnsi="Arial" w:cs="Arial"/>
                <w:sz w:val="16"/>
                <w:szCs w:val="22"/>
                <w:lang w:eastAsia="zh-CN"/>
              </w:rPr>
              <w:t>C10498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P4118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C4118</w:t>
            </w:r>
            <w:r>
              <w:rPr>
                <w:rFonts w:ascii="Arial" w:eastAsia="Arial" w:hAnsi="Arial" w:cs="Arial"/>
                <w:sz w:val="16"/>
                <w:szCs w:val="22"/>
                <w:lang w:eastAsia="zh-CN"/>
              </w:rPr>
              <w:t xml:space="preserve"> </w:t>
            </w:r>
            <w:r w:rsidRPr="00D466C1">
              <w:rPr>
                <w:rFonts w:ascii="Arial" w:eastAsia="Arial" w:hAnsi="Arial" w:cs="Arial"/>
                <w:sz w:val="16"/>
                <w:szCs w:val="22"/>
                <w:lang w:eastAsia="zh-CN"/>
              </w:rPr>
              <w:t>C10498</w:t>
            </w:r>
          </w:p>
        </w:tc>
        <w:tc>
          <w:tcPr>
            <w:tcW w:w="465" w:type="pct"/>
          </w:tcPr>
          <w:p w:rsidR="00C868E6" w:rsidRPr="00C37934" w:rsidRDefault="00C868E6" w:rsidP="00C868E6">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P10498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Griseofulvin</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125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Grisovin</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Grisovin 500</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Guanfacine </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1 mg (as hydrochloride) </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2 mg (as hydrochloride) </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3 mg (as hydrochloride) </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4 mg (as hydrochloride) </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5E6F82" w:rsidTr="00434A72">
        <w:tc>
          <w:tcPr>
            <w:tcW w:w="544" w:type="pct"/>
          </w:tcPr>
          <w:p w:rsidR="00C868E6" w:rsidRPr="00672196" w:rsidRDefault="00C868E6" w:rsidP="00C868E6">
            <w:pPr>
              <w:spacing w:line="240" w:lineRule="auto"/>
              <w:rPr>
                <w:rFonts w:ascii="Arial" w:hAnsi="Arial" w:cs="Arial"/>
                <w:sz w:val="16"/>
              </w:rPr>
            </w:pPr>
            <w:r w:rsidRPr="00672196">
              <w:rPr>
                <w:rFonts w:ascii="Arial" w:hAnsi="Arial" w:cs="Arial"/>
                <w:sz w:val="16"/>
                <w:szCs w:val="20"/>
              </w:rPr>
              <w:t xml:space="preserve">Guselkumab </w:t>
            </w:r>
          </w:p>
        </w:tc>
        <w:tc>
          <w:tcPr>
            <w:tcW w:w="548"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Injection 100 mg in 1 mL single use pre-filled pen</w:t>
            </w:r>
          </w:p>
        </w:tc>
        <w:tc>
          <w:tcPr>
            <w:tcW w:w="569"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Injection</w:t>
            </w:r>
          </w:p>
        </w:tc>
        <w:tc>
          <w:tcPr>
            <w:tcW w:w="170" w:type="pct"/>
          </w:tcPr>
          <w:p w:rsidR="00C868E6" w:rsidRPr="00F90547" w:rsidRDefault="00C868E6" w:rsidP="00C868E6">
            <w:pPr>
              <w:spacing w:line="240" w:lineRule="auto"/>
              <w:rPr>
                <w:rFonts w:ascii="Arial" w:hAnsi="Arial" w:cs="Arial"/>
                <w:sz w:val="16"/>
                <w:szCs w:val="20"/>
              </w:rPr>
            </w:pPr>
          </w:p>
        </w:tc>
        <w:tc>
          <w:tcPr>
            <w:tcW w:w="714"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Tremfya</w:t>
            </w:r>
          </w:p>
        </w:tc>
        <w:tc>
          <w:tcPr>
            <w:tcW w:w="172"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JC</w:t>
            </w:r>
          </w:p>
        </w:tc>
        <w:tc>
          <w:tcPr>
            <w:tcW w:w="183"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MP</w:t>
            </w:r>
          </w:p>
        </w:tc>
        <w:tc>
          <w:tcPr>
            <w:tcW w:w="465"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C9172 C11890 C11917 C11918 C11919 C11979</w:t>
            </w:r>
          </w:p>
        </w:tc>
        <w:tc>
          <w:tcPr>
            <w:tcW w:w="465" w:type="pct"/>
          </w:tcPr>
          <w:p w:rsidR="00C868E6" w:rsidRPr="00F90547" w:rsidRDefault="00C868E6" w:rsidP="00C868E6">
            <w:pPr>
              <w:spacing w:line="240" w:lineRule="auto"/>
              <w:rPr>
                <w:rFonts w:ascii="Arial" w:hAnsi="Arial" w:cs="Arial"/>
                <w:sz w:val="16"/>
                <w:szCs w:val="20"/>
              </w:rPr>
            </w:pPr>
          </w:p>
        </w:tc>
        <w:tc>
          <w:tcPr>
            <w:tcW w:w="286"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1</w:t>
            </w:r>
          </w:p>
        </w:tc>
        <w:tc>
          <w:tcPr>
            <w:tcW w:w="286"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2</w:t>
            </w:r>
          </w:p>
        </w:tc>
        <w:tc>
          <w:tcPr>
            <w:tcW w:w="162" w:type="pct"/>
          </w:tcPr>
          <w:p w:rsidR="00C868E6" w:rsidRPr="00F90547" w:rsidRDefault="00C868E6" w:rsidP="00C868E6">
            <w:pPr>
              <w:spacing w:line="240" w:lineRule="auto"/>
              <w:rPr>
                <w:rFonts w:ascii="Arial" w:hAnsi="Arial" w:cs="Arial"/>
                <w:sz w:val="16"/>
                <w:szCs w:val="20"/>
              </w:rPr>
            </w:pPr>
            <w:r w:rsidRPr="00F90547">
              <w:rPr>
                <w:rFonts w:ascii="Arial" w:hAnsi="Arial" w:cs="Arial"/>
                <w:sz w:val="16"/>
              </w:rPr>
              <w:t>1</w:t>
            </w:r>
          </w:p>
        </w:tc>
        <w:tc>
          <w:tcPr>
            <w:tcW w:w="170" w:type="pct"/>
          </w:tcPr>
          <w:p w:rsidR="00C868E6" w:rsidRPr="00F90547" w:rsidRDefault="00C868E6" w:rsidP="00C868E6">
            <w:pPr>
              <w:spacing w:line="240" w:lineRule="auto"/>
              <w:rPr>
                <w:rFonts w:ascii="Arial" w:hAnsi="Arial" w:cs="Arial"/>
                <w:sz w:val="16"/>
                <w:szCs w:val="20"/>
              </w:rPr>
            </w:pPr>
          </w:p>
        </w:tc>
        <w:tc>
          <w:tcPr>
            <w:tcW w:w="266" w:type="pct"/>
          </w:tcPr>
          <w:p w:rsidR="00C868E6" w:rsidRPr="00F90547" w:rsidRDefault="00C868E6" w:rsidP="00C868E6">
            <w:pPr>
              <w:spacing w:line="240" w:lineRule="auto"/>
              <w:rPr>
                <w:rFonts w:ascii="Arial" w:hAnsi="Arial" w:cs="Arial"/>
                <w:sz w:val="16"/>
                <w:szCs w:val="20"/>
              </w:rPr>
            </w:pPr>
          </w:p>
        </w:tc>
      </w:tr>
      <w:tr w:rsidR="00C868E6" w:rsidRPr="005E6F82" w:rsidTr="00434A72">
        <w:tc>
          <w:tcPr>
            <w:tcW w:w="544" w:type="pct"/>
          </w:tcPr>
          <w:p w:rsidR="00C868E6" w:rsidRPr="00672196" w:rsidRDefault="00C868E6" w:rsidP="00C868E6">
            <w:pPr>
              <w:spacing w:line="240" w:lineRule="auto"/>
              <w:rPr>
                <w:rFonts w:ascii="Arial" w:hAnsi="Arial" w:cs="Arial"/>
                <w:sz w:val="16"/>
              </w:rPr>
            </w:pPr>
          </w:p>
        </w:tc>
        <w:tc>
          <w:tcPr>
            <w:tcW w:w="548" w:type="pct"/>
          </w:tcPr>
          <w:p w:rsidR="00C868E6" w:rsidRPr="00672196" w:rsidRDefault="00C868E6" w:rsidP="00C868E6">
            <w:pPr>
              <w:spacing w:line="240" w:lineRule="auto"/>
              <w:rPr>
                <w:rFonts w:ascii="Arial" w:hAnsi="Arial" w:cs="Arial"/>
                <w:sz w:val="16"/>
              </w:rPr>
            </w:pPr>
            <w:r w:rsidRPr="00672196">
              <w:rPr>
                <w:rFonts w:ascii="Arial" w:hAnsi="Arial" w:cs="Arial"/>
                <w:sz w:val="16"/>
                <w:szCs w:val="20"/>
              </w:rPr>
              <w:t xml:space="preserve">Injection 100 mg in 1 mL single use pre-filled syringe </w:t>
            </w:r>
          </w:p>
        </w:tc>
        <w:tc>
          <w:tcPr>
            <w:tcW w:w="569" w:type="pct"/>
          </w:tcPr>
          <w:p w:rsidR="00C868E6" w:rsidRPr="00672196" w:rsidRDefault="00C868E6" w:rsidP="00C868E6">
            <w:pPr>
              <w:spacing w:line="240" w:lineRule="auto"/>
              <w:rPr>
                <w:rFonts w:ascii="Arial" w:hAnsi="Arial" w:cs="Arial"/>
                <w:sz w:val="16"/>
              </w:rPr>
            </w:pPr>
            <w:r w:rsidRPr="00672196">
              <w:rPr>
                <w:rFonts w:ascii="Arial" w:hAnsi="Arial" w:cs="Arial"/>
                <w:sz w:val="16"/>
                <w:szCs w:val="20"/>
              </w:rPr>
              <w:t xml:space="preserve">Injection </w:t>
            </w:r>
          </w:p>
        </w:tc>
        <w:tc>
          <w:tcPr>
            <w:tcW w:w="170" w:type="pct"/>
          </w:tcPr>
          <w:p w:rsidR="00C868E6" w:rsidRPr="00672196" w:rsidRDefault="00C868E6" w:rsidP="00C868E6">
            <w:pPr>
              <w:spacing w:line="240" w:lineRule="auto"/>
              <w:rPr>
                <w:rFonts w:ascii="Arial" w:hAnsi="Arial" w:cs="Arial"/>
                <w:sz w:val="16"/>
              </w:rPr>
            </w:pPr>
          </w:p>
        </w:tc>
        <w:tc>
          <w:tcPr>
            <w:tcW w:w="714" w:type="pct"/>
          </w:tcPr>
          <w:p w:rsidR="00C868E6" w:rsidRPr="00672196" w:rsidRDefault="00C868E6" w:rsidP="00C868E6">
            <w:pPr>
              <w:spacing w:line="240" w:lineRule="auto"/>
              <w:rPr>
                <w:rFonts w:ascii="Arial" w:hAnsi="Arial" w:cs="Arial"/>
                <w:sz w:val="16"/>
              </w:rPr>
            </w:pPr>
            <w:r w:rsidRPr="00672196">
              <w:rPr>
                <w:rFonts w:ascii="Arial" w:hAnsi="Arial" w:cs="Arial"/>
                <w:sz w:val="16"/>
                <w:szCs w:val="20"/>
              </w:rPr>
              <w:t xml:space="preserve">Tremfya </w:t>
            </w:r>
          </w:p>
        </w:tc>
        <w:tc>
          <w:tcPr>
            <w:tcW w:w="172" w:type="pct"/>
          </w:tcPr>
          <w:p w:rsidR="00C868E6" w:rsidRPr="00672196" w:rsidRDefault="00C868E6" w:rsidP="00C868E6">
            <w:pPr>
              <w:spacing w:line="240" w:lineRule="auto"/>
              <w:rPr>
                <w:rFonts w:ascii="Arial" w:hAnsi="Arial" w:cs="Arial"/>
                <w:sz w:val="16"/>
              </w:rPr>
            </w:pPr>
            <w:r w:rsidRPr="00672196">
              <w:rPr>
                <w:rFonts w:ascii="Arial" w:hAnsi="Arial" w:cs="Arial"/>
                <w:sz w:val="16"/>
                <w:szCs w:val="20"/>
              </w:rPr>
              <w:t xml:space="preserve">JC </w:t>
            </w:r>
          </w:p>
        </w:tc>
        <w:tc>
          <w:tcPr>
            <w:tcW w:w="183" w:type="pct"/>
          </w:tcPr>
          <w:p w:rsidR="00C868E6" w:rsidRPr="00672196" w:rsidRDefault="00C868E6" w:rsidP="00C868E6">
            <w:pPr>
              <w:spacing w:line="240" w:lineRule="auto"/>
              <w:rPr>
                <w:rFonts w:ascii="Arial" w:hAnsi="Arial" w:cs="Arial"/>
                <w:sz w:val="16"/>
              </w:rPr>
            </w:pPr>
            <w:r w:rsidRPr="00BD0003">
              <w:rPr>
                <w:rFonts w:ascii="Arial" w:hAnsi="Arial" w:cs="Arial"/>
                <w:sz w:val="16"/>
              </w:rPr>
              <w:t xml:space="preserve">MP </w:t>
            </w:r>
          </w:p>
        </w:tc>
        <w:tc>
          <w:tcPr>
            <w:tcW w:w="465" w:type="pct"/>
          </w:tcPr>
          <w:p w:rsidR="00C868E6" w:rsidRPr="00F90547" w:rsidRDefault="00C868E6" w:rsidP="00C868E6">
            <w:pPr>
              <w:spacing w:line="240" w:lineRule="auto"/>
              <w:rPr>
                <w:rFonts w:ascii="Arial" w:hAnsi="Arial" w:cs="Arial"/>
                <w:sz w:val="16"/>
              </w:rPr>
            </w:pPr>
            <w:r w:rsidRPr="00F90547">
              <w:rPr>
                <w:rFonts w:ascii="Arial" w:hAnsi="Arial" w:cs="Arial"/>
                <w:sz w:val="16"/>
              </w:rPr>
              <w:t xml:space="preserve">C8877 </w:t>
            </w:r>
            <w:r w:rsidRPr="00F90547">
              <w:rPr>
                <w:rFonts w:ascii="Arial" w:hAnsi="Arial" w:cs="Arial"/>
                <w:sz w:val="16"/>
                <w:szCs w:val="20"/>
              </w:rPr>
              <w:t xml:space="preserve">C9172 </w:t>
            </w:r>
            <w:r w:rsidRPr="00F90547">
              <w:rPr>
                <w:rFonts w:ascii="Arial" w:hAnsi="Arial" w:cs="Arial"/>
                <w:sz w:val="16"/>
              </w:rPr>
              <w:t xml:space="preserve">C10742 C10743 C10806 C10807 C10889 C10901 C11130 </w:t>
            </w:r>
            <w:r w:rsidRPr="00F90547">
              <w:rPr>
                <w:rFonts w:ascii="Arial" w:hAnsi="Arial" w:cs="Arial"/>
                <w:sz w:val="16"/>
                <w:szCs w:val="20"/>
              </w:rPr>
              <w:t>C11890 C11917 C11918 C11919 C11979</w:t>
            </w:r>
            <w:r>
              <w:rPr>
                <w:rFonts w:ascii="Arial" w:hAnsi="Arial" w:cs="Arial"/>
                <w:sz w:val="16"/>
                <w:szCs w:val="20"/>
              </w:rPr>
              <w:t xml:space="preserve"> </w:t>
            </w:r>
            <w:r w:rsidRPr="00565D65">
              <w:rPr>
                <w:rFonts w:ascii="Arial" w:hAnsi="Arial" w:cs="Arial"/>
                <w:sz w:val="16"/>
                <w:szCs w:val="20"/>
              </w:rPr>
              <w:t>C14400 C14428</w:t>
            </w:r>
          </w:p>
        </w:tc>
        <w:tc>
          <w:tcPr>
            <w:tcW w:w="465" w:type="pct"/>
          </w:tcPr>
          <w:p w:rsidR="00C868E6" w:rsidRPr="004E35C9" w:rsidRDefault="00C868E6" w:rsidP="00C868E6">
            <w:pPr>
              <w:spacing w:line="240" w:lineRule="auto"/>
              <w:rPr>
                <w:rFonts w:ascii="Arial" w:hAnsi="Arial" w:cs="Arial"/>
                <w:sz w:val="16"/>
              </w:rPr>
            </w:pPr>
          </w:p>
        </w:tc>
        <w:tc>
          <w:tcPr>
            <w:tcW w:w="286" w:type="pct"/>
          </w:tcPr>
          <w:p w:rsidR="00C868E6" w:rsidRPr="004E35C9" w:rsidRDefault="00C868E6" w:rsidP="00C868E6">
            <w:pPr>
              <w:spacing w:line="240" w:lineRule="auto"/>
              <w:rPr>
                <w:rFonts w:ascii="Arial" w:hAnsi="Arial" w:cs="Arial"/>
                <w:sz w:val="16"/>
              </w:rPr>
            </w:pPr>
            <w:r w:rsidRPr="004E35C9">
              <w:rPr>
                <w:rFonts w:ascii="Arial" w:hAnsi="Arial" w:cs="Arial"/>
                <w:sz w:val="16"/>
                <w:szCs w:val="20"/>
              </w:rPr>
              <w:t xml:space="preserve">1 </w:t>
            </w:r>
          </w:p>
        </w:tc>
        <w:tc>
          <w:tcPr>
            <w:tcW w:w="286" w:type="pct"/>
          </w:tcPr>
          <w:p w:rsidR="00C868E6" w:rsidRPr="004E35C9" w:rsidRDefault="00C868E6" w:rsidP="00C868E6">
            <w:pPr>
              <w:spacing w:line="240" w:lineRule="auto"/>
              <w:rPr>
                <w:rFonts w:ascii="Arial" w:hAnsi="Arial" w:cs="Arial"/>
                <w:sz w:val="16"/>
              </w:rPr>
            </w:pPr>
            <w:r w:rsidRPr="004E35C9">
              <w:rPr>
                <w:rFonts w:ascii="Arial" w:hAnsi="Arial" w:cs="Arial"/>
                <w:sz w:val="16"/>
                <w:szCs w:val="20"/>
              </w:rPr>
              <w:t xml:space="preserve">2 </w:t>
            </w:r>
          </w:p>
        </w:tc>
        <w:tc>
          <w:tcPr>
            <w:tcW w:w="162" w:type="pct"/>
          </w:tcPr>
          <w:p w:rsidR="00C868E6" w:rsidRPr="004E35C9" w:rsidRDefault="00C868E6" w:rsidP="00C868E6">
            <w:pPr>
              <w:spacing w:line="240" w:lineRule="auto"/>
              <w:rPr>
                <w:rFonts w:ascii="Arial" w:hAnsi="Arial" w:cs="Arial"/>
                <w:sz w:val="16"/>
              </w:rPr>
            </w:pPr>
            <w:r w:rsidRPr="004E35C9">
              <w:rPr>
                <w:rFonts w:ascii="Arial" w:hAnsi="Arial" w:cs="Arial"/>
                <w:sz w:val="16"/>
                <w:szCs w:val="20"/>
              </w:rPr>
              <w:t xml:space="preserve">1 </w:t>
            </w:r>
          </w:p>
        </w:tc>
        <w:tc>
          <w:tcPr>
            <w:tcW w:w="170" w:type="pct"/>
          </w:tcPr>
          <w:p w:rsidR="00C868E6" w:rsidRPr="004E35C9" w:rsidRDefault="00C868E6" w:rsidP="00C868E6">
            <w:pPr>
              <w:spacing w:line="240" w:lineRule="auto"/>
              <w:rPr>
                <w:rFonts w:ascii="Arial" w:hAnsi="Arial" w:cs="Arial"/>
                <w:sz w:val="16"/>
              </w:rPr>
            </w:pPr>
          </w:p>
        </w:tc>
        <w:tc>
          <w:tcPr>
            <w:tcW w:w="266" w:type="pct"/>
          </w:tcPr>
          <w:p w:rsidR="00C868E6" w:rsidRPr="004E35C9" w:rsidRDefault="00C868E6" w:rsidP="00C868E6">
            <w:pPr>
              <w:spacing w:line="240" w:lineRule="auto"/>
              <w:rPr>
                <w:rFonts w:ascii="Arial" w:hAnsi="Arial" w:cs="Arial"/>
                <w:sz w:val="16"/>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Haloperidol</w:t>
            </w: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 mg in 1 mL</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P11683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2 mg per mL, 100 mL</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Haloperidol decanoate</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 injection equivalent to 50 mg haloperidol in 1 mL ampoule</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Haldol decanoate</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 injection equivalent to 150 mg haloperidol in 3 mL ampoule</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Haldol decanoate</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Heparin</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(as sodium) in 0.2 mL</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BC2A3A" w:rsidRDefault="00C868E6" w:rsidP="00C868E6">
            <w:pPr>
              <w:spacing w:line="240" w:lineRule="auto"/>
              <w:rPr>
                <w:rFonts w:ascii="Arial" w:eastAsia="Arial" w:hAnsi="Arial" w:cs="Arial"/>
                <w:sz w:val="16"/>
                <w:lang w:eastAsia="zh-CN"/>
              </w:rPr>
            </w:pPr>
            <w:r w:rsidRPr="00BC2A3A">
              <w:rPr>
                <w:rFonts w:ascii="Arial" w:hAnsi="Arial" w:cs="Arial"/>
                <w:iCs/>
                <w:sz w:val="16"/>
                <w:lang w:eastAsia="en-AU"/>
              </w:rPr>
              <w:t>DBL Heparin Sodium</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High fat formula with vitamins, minerals and trace elements and low in protein and carbohydrate</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200 mL, 32 (KetoCal 4:1 LQ)</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4:1 LQ</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C4709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 liquid 250 mL, 30 (KetoVie 3:1)</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KetoVie 3:1</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QH</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C11644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6</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 liquid 250 mL, 30 (KetoVie 4:1)</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KetoVie 4:1</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QH</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C11644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6</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Oral liquid 250 mL, 30 (KetoVie Peptide 4:1)</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KetoVie Peptide 4:1</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QH</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C12459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6</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Oral semi-solid 100 g, 36 (K.Yo)</w:t>
            </w:r>
          </w:p>
        </w:tc>
        <w:tc>
          <w:tcPr>
            <w:tcW w:w="569"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K.Yo</w:t>
            </w:r>
          </w:p>
        </w:tc>
        <w:tc>
          <w:tcPr>
            <w:tcW w:w="172"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VF</w:t>
            </w:r>
          </w:p>
        </w:tc>
        <w:tc>
          <w:tcPr>
            <w:tcW w:w="183"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MP NP</w:t>
            </w:r>
          </w:p>
        </w:tc>
        <w:tc>
          <w:tcPr>
            <w:tcW w:w="465"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C12096</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4</w:t>
            </w:r>
          </w:p>
        </w:tc>
        <w:tc>
          <w:tcPr>
            <w:tcW w:w="286"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5</w:t>
            </w:r>
          </w:p>
        </w:tc>
        <w:tc>
          <w:tcPr>
            <w:tcW w:w="162" w:type="pct"/>
          </w:tcPr>
          <w:p w:rsidR="00C868E6" w:rsidRPr="00CD477F" w:rsidDel="00236A60" w:rsidRDefault="00C868E6" w:rsidP="00C868E6">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300 g (KetoCal 3:1)</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3:1</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C4253</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300 g (KetoCal 4:1)</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4:1</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C4289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Human menopausal gonadotrophin</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600 I.U. with solvent</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Menopur 600</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1,200 I.U. with solvent</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Menopur 1200</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Hyaluronic acid</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sodium hyaluronate 1 mg per mL, 10 mL</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Hylo-Fresh</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AO</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C4105</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sodium hyaluronate 2 mg per mL, 10 mL</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Hylo-Forte</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C4105</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Del="00777264" w:rsidTr="00434A72">
        <w:tc>
          <w:tcPr>
            <w:tcW w:w="544" w:type="pct"/>
            <w:vMerge w:val="restar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Hydralazine</w:t>
            </w:r>
          </w:p>
        </w:tc>
        <w:tc>
          <w:tcPr>
            <w:tcW w:w="548" w:type="pct"/>
          </w:tcPr>
          <w:p w:rsidR="00C868E6" w:rsidRPr="004420A6" w:rsidRDefault="00C868E6" w:rsidP="00C868E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Tablet containing hydralazine hydrochloride 25 mg</w:t>
            </w:r>
          </w:p>
        </w:tc>
        <w:tc>
          <w:tcPr>
            <w:tcW w:w="569"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714"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Alphapress 25</w:t>
            </w:r>
          </w:p>
        </w:tc>
        <w:tc>
          <w:tcPr>
            <w:tcW w:w="172"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465"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286"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266" w:type="pct"/>
          </w:tcPr>
          <w:p w:rsidR="00C868E6" w:rsidRPr="00CD477F" w:rsidDel="00777264" w:rsidRDefault="00C868E6" w:rsidP="00C868E6">
            <w:pPr>
              <w:spacing w:line="240" w:lineRule="auto"/>
              <w:rPr>
                <w:rFonts w:ascii="Arial" w:eastAsia="Arial" w:hAnsi="Arial" w:cs="Arial"/>
                <w:sz w:val="16"/>
                <w:szCs w:val="22"/>
                <w:lang w:eastAsia="zh-CN"/>
              </w:rPr>
            </w:pPr>
          </w:p>
        </w:tc>
      </w:tr>
      <w:tr w:rsidR="00C868E6" w:rsidRPr="00CD477F" w:rsidDel="00777264" w:rsidTr="00434A72">
        <w:tc>
          <w:tcPr>
            <w:tcW w:w="544" w:type="pct"/>
            <w:vMerge/>
          </w:tcPr>
          <w:p w:rsidR="00C868E6" w:rsidRPr="00CD477F" w:rsidDel="00777264" w:rsidRDefault="00C868E6" w:rsidP="00C868E6">
            <w:pPr>
              <w:spacing w:line="240" w:lineRule="auto"/>
              <w:rPr>
                <w:rFonts w:ascii="Arial" w:eastAsia="Arial" w:hAnsi="Arial" w:cs="Arial"/>
                <w:sz w:val="16"/>
                <w:szCs w:val="22"/>
                <w:lang w:eastAsia="zh-CN"/>
              </w:rPr>
            </w:pPr>
          </w:p>
        </w:tc>
        <w:tc>
          <w:tcPr>
            <w:tcW w:w="548"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hydralazine hydrochloride 50 mg</w:t>
            </w:r>
          </w:p>
        </w:tc>
        <w:tc>
          <w:tcPr>
            <w:tcW w:w="569"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714"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Alphapress 50</w:t>
            </w:r>
          </w:p>
        </w:tc>
        <w:tc>
          <w:tcPr>
            <w:tcW w:w="172"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465"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286"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266" w:type="pct"/>
          </w:tcPr>
          <w:p w:rsidR="00C868E6" w:rsidRPr="00CD477F" w:rsidDel="00777264"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Hydrochlorothiazide</w:t>
            </w: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Dithiazide</w:t>
            </w:r>
          </w:p>
        </w:tc>
        <w:tc>
          <w:tcPr>
            <w:tcW w:w="172" w:type="pct"/>
          </w:tcPr>
          <w:p w:rsidR="00C868E6" w:rsidRPr="00376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FF</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p>
        </w:tc>
        <w:tc>
          <w:tcPr>
            <w:tcW w:w="172" w:type="pct"/>
          </w:tcPr>
          <w:p w:rsidR="00C868E6" w:rsidRPr="00376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Del="00777264" w:rsidTr="00434A72">
        <w:tc>
          <w:tcPr>
            <w:tcW w:w="544" w:type="pct"/>
            <w:vMerge w:val="restar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Hydrochlorothiazide with amiloride</w:t>
            </w:r>
          </w:p>
        </w:tc>
        <w:tc>
          <w:tcPr>
            <w:tcW w:w="548"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hydrochlorothiazide 50 mg with amiloride hydrochloride 5 mg</w:t>
            </w:r>
          </w:p>
        </w:tc>
        <w:tc>
          <w:tcPr>
            <w:tcW w:w="569"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714"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Moduretic</w:t>
            </w:r>
          </w:p>
        </w:tc>
        <w:tc>
          <w:tcPr>
            <w:tcW w:w="172"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183"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465"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286"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266" w:type="pct"/>
          </w:tcPr>
          <w:p w:rsidR="00C868E6" w:rsidRPr="00CD477F" w:rsidDel="00777264" w:rsidRDefault="00C868E6" w:rsidP="00C868E6">
            <w:pPr>
              <w:spacing w:line="240" w:lineRule="auto"/>
              <w:rPr>
                <w:rFonts w:ascii="Arial" w:eastAsia="Arial" w:hAnsi="Arial" w:cs="Arial"/>
                <w:sz w:val="16"/>
                <w:szCs w:val="22"/>
                <w:lang w:eastAsia="zh-CN"/>
              </w:rPr>
            </w:pPr>
          </w:p>
        </w:tc>
      </w:tr>
      <w:tr w:rsidR="00C868E6" w:rsidRPr="00CD477F" w:rsidDel="00777264" w:rsidTr="00434A72">
        <w:tc>
          <w:tcPr>
            <w:tcW w:w="544" w:type="pct"/>
            <w:vMerge/>
          </w:tcPr>
          <w:p w:rsidR="00C868E6" w:rsidRPr="00CD477F" w:rsidDel="00777264" w:rsidRDefault="00C868E6" w:rsidP="00C868E6">
            <w:pPr>
              <w:spacing w:line="240" w:lineRule="auto"/>
              <w:rPr>
                <w:rFonts w:ascii="Arial" w:eastAsia="Arial" w:hAnsi="Arial" w:cs="Arial"/>
                <w:sz w:val="16"/>
                <w:szCs w:val="22"/>
                <w:lang w:eastAsia="zh-CN"/>
              </w:rPr>
            </w:pPr>
          </w:p>
        </w:tc>
        <w:tc>
          <w:tcPr>
            <w:tcW w:w="548"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569"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170"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714"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172"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183"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465" w:type="pct"/>
          </w:tcPr>
          <w:p w:rsidR="00C868E6" w:rsidRPr="00CD477F" w:rsidDel="00777264" w:rsidRDefault="00C868E6" w:rsidP="00C868E6">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C868E6" w:rsidRPr="00CD477F" w:rsidDel="00777264" w:rsidRDefault="00C868E6" w:rsidP="00C868E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C868E6" w:rsidRPr="00CD477F" w:rsidDel="00777264" w:rsidRDefault="00C868E6" w:rsidP="00C868E6">
            <w:pPr>
              <w:spacing w:line="240" w:lineRule="auto"/>
              <w:rPr>
                <w:rFonts w:ascii="Arial" w:eastAsia="Arial" w:hAnsi="Arial" w:cs="Arial"/>
                <w:sz w:val="16"/>
                <w:szCs w:val="22"/>
                <w:lang w:eastAsia="zh-CN"/>
              </w:rPr>
            </w:pPr>
          </w:p>
        </w:tc>
        <w:tc>
          <w:tcPr>
            <w:tcW w:w="266" w:type="pct"/>
          </w:tcPr>
          <w:p w:rsidR="00C868E6" w:rsidRPr="00CD477F" w:rsidDel="00777264"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Hydrocortisone</w:t>
            </w: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Del="005463E5" w:rsidRDefault="00C868E6" w:rsidP="00C868E6">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C868E6" w:rsidRPr="00CD477F" w:rsidDel="005463E5" w:rsidRDefault="00C868E6" w:rsidP="00C868E6">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Hydrocortisone Viatris 4</w:t>
            </w:r>
          </w:p>
        </w:tc>
        <w:tc>
          <w:tcPr>
            <w:tcW w:w="172" w:type="pct"/>
          </w:tcPr>
          <w:p w:rsidR="00C868E6" w:rsidRPr="00CD477F" w:rsidDel="005463E5" w:rsidRDefault="00C868E6" w:rsidP="00C868E6">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AL</w:t>
            </w:r>
          </w:p>
        </w:tc>
        <w:tc>
          <w:tcPr>
            <w:tcW w:w="183" w:type="pct"/>
          </w:tcPr>
          <w:p w:rsidR="00C868E6" w:rsidRPr="00CD477F" w:rsidDel="005463E5" w:rsidRDefault="00C868E6" w:rsidP="00C868E6">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Del="005463E5" w:rsidRDefault="00C868E6" w:rsidP="00C868E6">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286" w:type="pct"/>
          </w:tcPr>
          <w:p w:rsidR="00C868E6" w:rsidRPr="00CD477F" w:rsidDel="005463E5" w:rsidRDefault="00C868E6" w:rsidP="00C868E6">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4</w:t>
            </w:r>
          </w:p>
        </w:tc>
        <w:tc>
          <w:tcPr>
            <w:tcW w:w="162" w:type="pct"/>
          </w:tcPr>
          <w:p w:rsidR="00C868E6" w:rsidRPr="00CD477F" w:rsidDel="005463E5" w:rsidRDefault="00C868E6" w:rsidP="00C868E6">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Hysone 4</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3F1CE8">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Tablet 20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Oral</w:t>
            </w:r>
          </w:p>
        </w:tc>
        <w:tc>
          <w:tcPr>
            <w:tcW w:w="170" w:type="pct"/>
          </w:tcPr>
          <w:p w:rsidR="00C868E6" w:rsidRPr="00287BA1" w:rsidRDefault="00C868E6" w:rsidP="00C868E6">
            <w:pPr>
              <w:spacing w:line="240" w:lineRule="auto"/>
              <w:rPr>
                <w:rFonts w:ascii="Arial" w:eastAsia="Arial" w:hAnsi="Arial" w:cs="Arial"/>
                <w:sz w:val="16"/>
                <w:lang w:eastAsia="zh-CN"/>
              </w:rPr>
            </w:pPr>
            <w:r w:rsidRPr="001E7177">
              <w:rPr>
                <w:rFonts w:ascii="Arial" w:hAnsi="Arial" w:cs="Arial"/>
                <w:sz w:val="16"/>
              </w:rPr>
              <w:t>a</w:t>
            </w:r>
          </w:p>
        </w:tc>
        <w:tc>
          <w:tcPr>
            <w:tcW w:w="714" w:type="pct"/>
          </w:tcPr>
          <w:p w:rsidR="00C868E6" w:rsidRPr="00287BA1" w:rsidRDefault="00C868E6" w:rsidP="00C868E6">
            <w:pPr>
              <w:spacing w:line="240" w:lineRule="auto"/>
              <w:rPr>
                <w:rFonts w:ascii="Arial" w:eastAsia="Arial" w:hAnsi="Arial" w:cs="Arial"/>
                <w:sz w:val="16"/>
                <w:lang w:eastAsia="zh-CN"/>
              </w:rPr>
            </w:pPr>
            <w:r w:rsidRPr="001E7177">
              <w:rPr>
                <w:rFonts w:ascii="Arial" w:hAnsi="Arial" w:cs="Arial"/>
                <w:sz w:val="16"/>
              </w:rPr>
              <w:t>Hydrocortisone Viatris 20</w:t>
            </w:r>
          </w:p>
        </w:tc>
        <w:tc>
          <w:tcPr>
            <w:tcW w:w="172" w:type="pct"/>
          </w:tcPr>
          <w:p w:rsidR="00C868E6" w:rsidRPr="00287BA1" w:rsidRDefault="00C868E6" w:rsidP="00C868E6">
            <w:pPr>
              <w:spacing w:line="240" w:lineRule="auto"/>
              <w:rPr>
                <w:rFonts w:ascii="Arial" w:eastAsia="Arial" w:hAnsi="Arial" w:cs="Arial"/>
                <w:sz w:val="16"/>
                <w:lang w:eastAsia="zh-CN"/>
              </w:rPr>
            </w:pPr>
            <w:r w:rsidRPr="001E7177">
              <w:rPr>
                <w:rFonts w:ascii="Arial" w:hAnsi="Arial" w:cs="Arial"/>
                <w:sz w:val="16"/>
              </w:rPr>
              <w:t>AL</w:t>
            </w:r>
          </w:p>
        </w:tc>
        <w:tc>
          <w:tcPr>
            <w:tcW w:w="183" w:type="pct"/>
          </w:tcPr>
          <w:p w:rsidR="00C868E6" w:rsidRPr="00287BA1" w:rsidRDefault="00C868E6" w:rsidP="00C868E6">
            <w:pPr>
              <w:spacing w:line="240" w:lineRule="auto"/>
              <w:rPr>
                <w:rFonts w:ascii="Arial" w:eastAsia="Arial" w:hAnsi="Arial" w:cs="Arial"/>
                <w:sz w:val="16"/>
                <w:lang w:eastAsia="zh-CN"/>
              </w:rPr>
            </w:pPr>
            <w:r w:rsidRPr="001E7177">
              <w:rPr>
                <w:rFonts w:ascii="Arial" w:hAnsi="Arial" w:cs="Arial"/>
                <w:sz w:val="16"/>
              </w:rPr>
              <w:t>MP NP</w:t>
            </w:r>
          </w:p>
        </w:tc>
        <w:tc>
          <w:tcPr>
            <w:tcW w:w="465" w:type="pct"/>
          </w:tcPr>
          <w:p w:rsidR="00C868E6" w:rsidRPr="00287BA1" w:rsidRDefault="00C868E6" w:rsidP="00C868E6">
            <w:pPr>
              <w:spacing w:line="240" w:lineRule="auto"/>
              <w:rPr>
                <w:rFonts w:ascii="Arial" w:eastAsia="Arial" w:hAnsi="Arial" w:cs="Arial"/>
                <w:sz w:val="16"/>
                <w:lang w:eastAsia="zh-CN"/>
              </w:rPr>
            </w:pPr>
          </w:p>
        </w:tc>
        <w:tc>
          <w:tcPr>
            <w:tcW w:w="465" w:type="pct"/>
          </w:tcPr>
          <w:p w:rsidR="00C868E6" w:rsidRPr="00287BA1" w:rsidRDefault="00C868E6" w:rsidP="00C868E6">
            <w:pPr>
              <w:spacing w:line="240" w:lineRule="auto"/>
              <w:rPr>
                <w:rFonts w:ascii="Arial" w:eastAsia="Arial" w:hAnsi="Arial" w:cs="Arial"/>
                <w:sz w:val="16"/>
                <w:lang w:eastAsia="zh-CN"/>
              </w:rPr>
            </w:pPr>
          </w:p>
        </w:tc>
        <w:tc>
          <w:tcPr>
            <w:tcW w:w="286" w:type="pct"/>
          </w:tcPr>
          <w:p w:rsidR="00C868E6" w:rsidRPr="00287BA1" w:rsidRDefault="00C868E6" w:rsidP="00C868E6">
            <w:pPr>
              <w:spacing w:line="240" w:lineRule="auto"/>
              <w:rPr>
                <w:rFonts w:ascii="Arial" w:eastAsia="Arial" w:hAnsi="Arial" w:cs="Arial"/>
                <w:sz w:val="16"/>
                <w:lang w:eastAsia="zh-CN"/>
              </w:rPr>
            </w:pPr>
            <w:r w:rsidRPr="001E7177">
              <w:rPr>
                <w:rFonts w:ascii="Arial" w:hAnsi="Arial" w:cs="Arial"/>
                <w:sz w:val="16"/>
              </w:rPr>
              <w:t>60</w:t>
            </w:r>
          </w:p>
        </w:tc>
        <w:tc>
          <w:tcPr>
            <w:tcW w:w="286" w:type="pct"/>
          </w:tcPr>
          <w:p w:rsidR="00C868E6" w:rsidRPr="00287BA1" w:rsidRDefault="00C868E6" w:rsidP="00C868E6">
            <w:pPr>
              <w:spacing w:line="240" w:lineRule="auto"/>
              <w:rPr>
                <w:rFonts w:ascii="Arial" w:eastAsia="Arial" w:hAnsi="Arial" w:cs="Arial"/>
                <w:sz w:val="16"/>
                <w:lang w:eastAsia="zh-CN"/>
              </w:rPr>
            </w:pPr>
            <w:r w:rsidRPr="001E7177">
              <w:rPr>
                <w:rFonts w:ascii="Arial" w:hAnsi="Arial" w:cs="Arial"/>
                <w:sz w:val="16"/>
              </w:rPr>
              <w:t>4</w:t>
            </w:r>
          </w:p>
        </w:tc>
        <w:tc>
          <w:tcPr>
            <w:tcW w:w="162" w:type="pct"/>
          </w:tcPr>
          <w:p w:rsidR="00C868E6" w:rsidRPr="00B13ECF" w:rsidRDefault="00C868E6" w:rsidP="00C868E6">
            <w:pPr>
              <w:spacing w:line="240" w:lineRule="auto"/>
              <w:rPr>
                <w:rFonts w:ascii="Arial" w:eastAsia="Arial" w:hAnsi="Arial" w:cs="Arial"/>
                <w:sz w:val="16"/>
                <w:lang w:eastAsia="zh-CN"/>
              </w:rPr>
            </w:pPr>
            <w:r w:rsidRPr="001E7177">
              <w:rPr>
                <w:rFonts w:ascii="Arial" w:hAnsi="Arial" w:cs="Arial"/>
                <w:sz w:val="16"/>
              </w:rPr>
              <w:t>60</w:t>
            </w:r>
          </w:p>
        </w:tc>
        <w:tc>
          <w:tcPr>
            <w:tcW w:w="170" w:type="pct"/>
          </w:tcPr>
          <w:p w:rsidR="00C868E6" w:rsidRPr="00B13ECF" w:rsidRDefault="00C868E6" w:rsidP="00C868E6">
            <w:pPr>
              <w:spacing w:line="240" w:lineRule="auto"/>
              <w:rPr>
                <w:rFonts w:ascii="Arial" w:eastAsia="Arial" w:hAnsi="Arial" w:cs="Arial"/>
                <w:sz w:val="16"/>
                <w:lang w:eastAsia="zh-CN"/>
              </w:rPr>
            </w:pPr>
          </w:p>
        </w:tc>
        <w:tc>
          <w:tcPr>
            <w:tcW w:w="266" w:type="pct"/>
          </w:tcPr>
          <w:p w:rsidR="00C868E6" w:rsidRPr="00B13ECF" w:rsidRDefault="00C868E6" w:rsidP="00C868E6">
            <w:pPr>
              <w:spacing w:line="240" w:lineRule="auto"/>
              <w:rPr>
                <w:rFonts w:ascii="Arial" w:eastAsia="Arial" w:hAnsi="Arial" w:cs="Arial"/>
                <w:sz w:val="16"/>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Hysone 20</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AF</w:t>
            </w:r>
          </w:p>
        </w:tc>
        <w:tc>
          <w:tcPr>
            <w:tcW w:w="183"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Del="003A3334" w:rsidRDefault="00C868E6" w:rsidP="00C868E6">
            <w:pPr>
              <w:spacing w:line="240" w:lineRule="auto"/>
              <w:rPr>
                <w:rFonts w:ascii="Arial" w:eastAsia="Arial" w:hAnsi="Arial" w:cs="Arial"/>
                <w:sz w:val="16"/>
                <w:szCs w:val="22"/>
                <w:lang w:eastAsia="zh-CN"/>
              </w:rPr>
            </w:pPr>
          </w:p>
        </w:tc>
        <w:tc>
          <w:tcPr>
            <w:tcW w:w="286"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60</w:t>
            </w:r>
          </w:p>
        </w:tc>
        <w:tc>
          <w:tcPr>
            <w:tcW w:w="286"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4</w:t>
            </w:r>
          </w:p>
        </w:tc>
        <w:tc>
          <w:tcPr>
            <w:tcW w:w="162"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60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Injection 100 mg (as sodium succinate) with 2 mL solvent</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Solu-Cortef</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PF</w:t>
            </w:r>
          </w:p>
        </w:tc>
        <w:tc>
          <w:tcPr>
            <w:tcW w:w="183"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Del="003A3334" w:rsidRDefault="00C868E6" w:rsidP="00C868E6">
            <w:pPr>
              <w:spacing w:line="240" w:lineRule="auto"/>
              <w:rPr>
                <w:rFonts w:ascii="Arial" w:eastAsia="Arial" w:hAnsi="Arial" w:cs="Arial"/>
                <w:sz w:val="16"/>
                <w:szCs w:val="22"/>
                <w:lang w:eastAsia="zh-CN"/>
              </w:rPr>
            </w:pPr>
          </w:p>
        </w:tc>
        <w:tc>
          <w:tcPr>
            <w:tcW w:w="286"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2</w:t>
            </w:r>
          </w:p>
        </w:tc>
        <w:tc>
          <w:tcPr>
            <w:tcW w:w="286"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p>
        </w:tc>
        <w:tc>
          <w:tcPr>
            <w:tcW w:w="172" w:type="pct"/>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MP NP PDP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P6252</w:t>
            </w:r>
          </w:p>
        </w:tc>
        <w:tc>
          <w:tcPr>
            <w:tcW w:w="286"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6</w:t>
            </w:r>
          </w:p>
        </w:tc>
        <w:tc>
          <w:tcPr>
            <w:tcW w:w="286"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C868E6" w:rsidRPr="00CD477F" w:rsidDel="003A3334" w:rsidRDefault="00C868E6" w:rsidP="00C868E6">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250 mg (as sodium succinate) with 2 mL solvent</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Solu-Cortef</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P6252</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containing hydrocortisone acetate 10 mg per g, 50 g</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 foam containing hydrocortisone acetate 90 mg per applicatorful, 14 applications, aerosol 21.1 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Colifoam</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C4872 C4893</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ointment containing hydrocortisone acetate 10 mg per g, 5 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Hycor</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AO</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Ointment containing hydrocortisone acetate 10 mg per g, 50 g</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Del="0011011A" w:rsidTr="00434A72">
        <w:tc>
          <w:tcPr>
            <w:tcW w:w="544" w:type="pct"/>
          </w:tcPr>
          <w:p w:rsidR="00C868E6" w:rsidRPr="006B14FB" w:rsidDel="0011011A" w:rsidRDefault="00C868E6" w:rsidP="00C868E6">
            <w:pPr>
              <w:spacing w:line="240" w:lineRule="auto"/>
              <w:rPr>
                <w:rFonts w:ascii="Arial" w:hAnsi="Arial" w:cs="Arial"/>
                <w:sz w:val="16"/>
              </w:rPr>
            </w:pPr>
            <w:bookmarkStart w:id="8" w:name="_Hlk75436032"/>
            <w:r w:rsidRPr="006B14FB">
              <w:rPr>
                <w:rFonts w:ascii="Arial" w:hAnsi="Arial" w:cs="Arial"/>
                <w:sz w:val="16"/>
              </w:rPr>
              <w:t>Hydromorphone</w:t>
            </w:r>
          </w:p>
        </w:tc>
        <w:tc>
          <w:tcPr>
            <w:tcW w:w="548" w:type="pct"/>
            <w:vMerge w:val="restar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Injection containing hydromorphone hydrochloride 2 mg in 1 mL</w:t>
            </w:r>
          </w:p>
        </w:tc>
        <w:tc>
          <w:tcPr>
            <w:tcW w:w="569"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Injection</w:t>
            </w:r>
          </w:p>
        </w:tc>
        <w:tc>
          <w:tcPr>
            <w:tcW w:w="170"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a</w:t>
            </w:r>
          </w:p>
        </w:tc>
        <w:tc>
          <w:tcPr>
            <w:tcW w:w="714"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Dilaudid</w:t>
            </w:r>
          </w:p>
        </w:tc>
        <w:tc>
          <w:tcPr>
            <w:tcW w:w="17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MF</w:t>
            </w:r>
          </w:p>
        </w:tc>
        <w:tc>
          <w:tcPr>
            <w:tcW w:w="183"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MP NP</w:t>
            </w:r>
          </w:p>
        </w:tc>
        <w:tc>
          <w:tcPr>
            <w:tcW w:w="465"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C10764 C10770 C10777 C11697</w:t>
            </w:r>
          </w:p>
        </w:tc>
        <w:tc>
          <w:tcPr>
            <w:tcW w:w="465"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P10764 P10770 P10777</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0</w:t>
            </w:r>
          </w:p>
        </w:tc>
        <w:tc>
          <w:tcPr>
            <w:tcW w:w="16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170" w:type="pct"/>
          </w:tcPr>
          <w:p w:rsidR="00C868E6" w:rsidRPr="006B14FB" w:rsidDel="0011011A" w:rsidRDefault="00C868E6" w:rsidP="00C868E6">
            <w:pPr>
              <w:spacing w:line="240" w:lineRule="auto"/>
              <w:rPr>
                <w:rFonts w:ascii="Arial" w:hAnsi="Arial" w:cs="Arial"/>
                <w:sz w:val="16"/>
              </w:rPr>
            </w:pPr>
          </w:p>
        </w:tc>
        <w:tc>
          <w:tcPr>
            <w:tcW w:w="266" w:type="pct"/>
          </w:tcPr>
          <w:p w:rsidR="00C868E6" w:rsidRPr="006B14FB" w:rsidDel="0011011A" w:rsidRDefault="00C868E6" w:rsidP="00C868E6">
            <w:pPr>
              <w:spacing w:line="240" w:lineRule="auto"/>
              <w:rPr>
                <w:rFonts w:ascii="Arial" w:hAnsi="Arial" w:cs="Arial"/>
                <w:sz w:val="16"/>
              </w:rPr>
            </w:pPr>
          </w:p>
        </w:tc>
      </w:tr>
      <w:tr w:rsidR="00C868E6" w:rsidRPr="00104529" w:rsidDel="0011011A" w:rsidTr="00434A72">
        <w:tc>
          <w:tcPr>
            <w:tcW w:w="544" w:type="pct"/>
          </w:tcPr>
          <w:p w:rsidR="00C868E6" w:rsidRPr="006B14FB" w:rsidRDefault="00C868E6" w:rsidP="00C868E6">
            <w:pPr>
              <w:spacing w:line="240" w:lineRule="auto"/>
              <w:rPr>
                <w:rFonts w:ascii="Arial" w:hAnsi="Arial" w:cs="Arial"/>
                <w:sz w:val="16"/>
              </w:rPr>
            </w:pPr>
          </w:p>
        </w:tc>
        <w:tc>
          <w:tcPr>
            <w:tcW w:w="548" w:type="pct"/>
            <w:vMerge/>
          </w:tcPr>
          <w:p w:rsidR="00C868E6" w:rsidRPr="006B14FB" w:rsidRDefault="00C868E6" w:rsidP="00C868E6">
            <w:pPr>
              <w:spacing w:line="240" w:lineRule="auto"/>
              <w:rPr>
                <w:rFonts w:ascii="Arial" w:hAnsi="Arial" w:cs="Arial"/>
                <w:sz w:val="16"/>
              </w:rPr>
            </w:pPr>
          </w:p>
        </w:tc>
        <w:tc>
          <w:tcPr>
            <w:tcW w:w="569" w:type="pct"/>
          </w:tcPr>
          <w:p w:rsidR="00C868E6" w:rsidRPr="006B14FB" w:rsidRDefault="00C868E6" w:rsidP="00C868E6">
            <w:pPr>
              <w:spacing w:line="240" w:lineRule="auto"/>
              <w:rPr>
                <w:rFonts w:ascii="Arial" w:hAnsi="Arial" w:cs="Arial"/>
                <w:sz w:val="16"/>
              </w:rPr>
            </w:pPr>
          </w:p>
        </w:tc>
        <w:tc>
          <w:tcPr>
            <w:tcW w:w="170" w:type="pct"/>
          </w:tcPr>
          <w:p w:rsidR="00C868E6" w:rsidRPr="006B14FB" w:rsidRDefault="00C868E6" w:rsidP="00C868E6">
            <w:pPr>
              <w:spacing w:line="240" w:lineRule="auto"/>
              <w:rPr>
                <w:rFonts w:ascii="Arial" w:hAnsi="Arial" w:cs="Arial"/>
                <w:sz w:val="16"/>
              </w:rPr>
            </w:pPr>
            <w:r w:rsidRPr="004A6B51">
              <w:rPr>
                <w:rFonts w:ascii="Arial" w:hAnsi="Arial" w:cs="Arial"/>
                <w:sz w:val="16"/>
              </w:rPr>
              <w:t>a</w:t>
            </w:r>
          </w:p>
        </w:tc>
        <w:tc>
          <w:tcPr>
            <w:tcW w:w="714" w:type="pct"/>
          </w:tcPr>
          <w:p w:rsidR="00C868E6" w:rsidRPr="006B14FB" w:rsidRDefault="00C868E6" w:rsidP="00C868E6">
            <w:pPr>
              <w:spacing w:line="240" w:lineRule="auto"/>
              <w:rPr>
                <w:rFonts w:ascii="Arial" w:hAnsi="Arial" w:cs="Arial"/>
                <w:sz w:val="16"/>
              </w:rPr>
            </w:pPr>
            <w:r w:rsidRPr="004A6B51">
              <w:rPr>
                <w:rFonts w:ascii="Arial" w:hAnsi="Arial" w:cs="Arial"/>
                <w:sz w:val="16"/>
              </w:rPr>
              <w:t>Hydromorphone-hameln</w:t>
            </w:r>
          </w:p>
        </w:tc>
        <w:tc>
          <w:tcPr>
            <w:tcW w:w="172" w:type="pct"/>
          </w:tcPr>
          <w:p w:rsidR="00C868E6" w:rsidRPr="006B14FB" w:rsidRDefault="00C868E6" w:rsidP="00C868E6">
            <w:pPr>
              <w:spacing w:line="240" w:lineRule="auto"/>
              <w:rPr>
                <w:rFonts w:ascii="Arial" w:hAnsi="Arial" w:cs="Arial"/>
                <w:sz w:val="16"/>
              </w:rPr>
            </w:pPr>
            <w:r w:rsidRPr="004A6B51">
              <w:rPr>
                <w:rFonts w:ascii="Arial" w:hAnsi="Arial" w:cs="Arial"/>
                <w:sz w:val="16"/>
              </w:rPr>
              <w:t>HW</w:t>
            </w:r>
          </w:p>
        </w:tc>
        <w:tc>
          <w:tcPr>
            <w:tcW w:w="183" w:type="pct"/>
          </w:tcPr>
          <w:p w:rsidR="00C868E6" w:rsidRPr="006B14FB" w:rsidRDefault="00C868E6" w:rsidP="00C868E6">
            <w:pPr>
              <w:spacing w:line="240" w:lineRule="auto"/>
              <w:rPr>
                <w:rFonts w:ascii="Arial" w:hAnsi="Arial" w:cs="Arial"/>
                <w:sz w:val="16"/>
              </w:rPr>
            </w:pPr>
            <w:r w:rsidRPr="004A6B51">
              <w:rPr>
                <w:rFonts w:ascii="Arial" w:hAnsi="Arial" w:cs="Arial"/>
                <w:sz w:val="16"/>
              </w:rPr>
              <w:t>MP NP</w:t>
            </w:r>
          </w:p>
        </w:tc>
        <w:tc>
          <w:tcPr>
            <w:tcW w:w="465" w:type="pct"/>
          </w:tcPr>
          <w:p w:rsidR="00C868E6" w:rsidRPr="006B14FB" w:rsidRDefault="00C868E6" w:rsidP="00C868E6">
            <w:pPr>
              <w:spacing w:line="240" w:lineRule="auto"/>
              <w:rPr>
                <w:rFonts w:ascii="Arial" w:hAnsi="Arial" w:cs="Arial"/>
                <w:sz w:val="16"/>
              </w:rPr>
            </w:pPr>
            <w:r w:rsidRPr="004A6B51">
              <w:rPr>
                <w:rFonts w:ascii="Arial" w:hAnsi="Arial" w:cs="Arial"/>
                <w:sz w:val="16"/>
              </w:rPr>
              <w:t>C10764 C10770 C10777 C11697</w:t>
            </w:r>
          </w:p>
        </w:tc>
        <w:tc>
          <w:tcPr>
            <w:tcW w:w="465" w:type="pct"/>
          </w:tcPr>
          <w:p w:rsidR="00C868E6" w:rsidRPr="006B14FB" w:rsidRDefault="00C868E6" w:rsidP="00C868E6">
            <w:pPr>
              <w:spacing w:line="240" w:lineRule="auto"/>
              <w:rPr>
                <w:rFonts w:ascii="Arial" w:hAnsi="Arial" w:cs="Arial"/>
                <w:sz w:val="16"/>
              </w:rPr>
            </w:pPr>
            <w:r w:rsidRPr="004A6B51">
              <w:rPr>
                <w:rFonts w:ascii="Arial" w:hAnsi="Arial" w:cs="Arial"/>
                <w:sz w:val="16"/>
              </w:rPr>
              <w:t>P10764 P10770 P10777</w:t>
            </w:r>
          </w:p>
        </w:tc>
        <w:tc>
          <w:tcPr>
            <w:tcW w:w="286" w:type="pct"/>
          </w:tcPr>
          <w:p w:rsidR="00C868E6" w:rsidRPr="006B14FB" w:rsidRDefault="00C868E6" w:rsidP="00C868E6">
            <w:pPr>
              <w:spacing w:line="240" w:lineRule="auto"/>
              <w:rPr>
                <w:rFonts w:ascii="Arial" w:hAnsi="Arial" w:cs="Arial"/>
                <w:sz w:val="16"/>
              </w:rPr>
            </w:pPr>
            <w:r w:rsidRPr="004A6B51">
              <w:rPr>
                <w:rFonts w:ascii="Arial" w:hAnsi="Arial" w:cs="Arial"/>
                <w:sz w:val="16"/>
              </w:rPr>
              <w:t>5</w:t>
            </w:r>
          </w:p>
        </w:tc>
        <w:tc>
          <w:tcPr>
            <w:tcW w:w="286" w:type="pct"/>
          </w:tcPr>
          <w:p w:rsidR="00C868E6" w:rsidRPr="006B14FB" w:rsidRDefault="00C868E6" w:rsidP="00C868E6">
            <w:pPr>
              <w:spacing w:line="240" w:lineRule="auto"/>
              <w:rPr>
                <w:rFonts w:ascii="Arial" w:hAnsi="Arial" w:cs="Arial"/>
                <w:sz w:val="16"/>
              </w:rPr>
            </w:pPr>
            <w:r w:rsidRPr="004A6B51">
              <w:rPr>
                <w:rFonts w:ascii="Arial" w:hAnsi="Arial" w:cs="Arial"/>
                <w:sz w:val="16"/>
              </w:rPr>
              <w:t>0</w:t>
            </w:r>
          </w:p>
        </w:tc>
        <w:tc>
          <w:tcPr>
            <w:tcW w:w="162" w:type="pct"/>
          </w:tcPr>
          <w:p w:rsidR="00C868E6" w:rsidRPr="006B14FB" w:rsidRDefault="00C868E6" w:rsidP="00C868E6">
            <w:pPr>
              <w:spacing w:line="240" w:lineRule="auto"/>
              <w:rPr>
                <w:rFonts w:ascii="Arial" w:hAnsi="Arial" w:cs="Arial"/>
                <w:sz w:val="16"/>
              </w:rPr>
            </w:pPr>
            <w:r w:rsidRPr="004A6B51">
              <w:rPr>
                <w:rFonts w:ascii="Arial" w:hAnsi="Arial" w:cs="Arial"/>
                <w:sz w:val="16"/>
              </w:rPr>
              <w:t>5</w:t>
            </w:r>
          </w:p>
        </w:tc>
        <w:tc>
          <w:tcPr>
            <w:tcW w:w="170" w:type="pct"/>
          </w:tcPr>
          <w:p w:rsidR="00C868E6" w:rsidRPr="006B14FB" w:rsidDel="0011011A" w:rsidRDefault="00C868E6" w:rsidP="00C868E6">
            <w:pPr>
              <w:spacing w:line="240" w:lineRule="auto"/>
              <w:rPr>
                <w:rFonts w:ascii="Arial" w:hAnsi="Arial" w:cs="Arial"/>
                <w:sz w:val="16"/>
              </w:rPr>
            </w:pPr>
          </w:p>
        </w:tc>
        <w:tc>
          <w:tcPr>
            <w:tcW w:w="266" w:type="pct"/>
          </w:tcPr>
          <w:p w:rsidR="00C868E6" w:rsidRPr="006B14FB" w:rsidDel="0011011A" w:rsidRDefault="00C868E6" w:rsidP="00C868E6">
            <w:pPr>
              <w:spacing w:line="240" w:lineRule="auto"/>
              <w:rPr>
                <w:rFonts w:ascii="Arial" w:hAnsi="Arial" w:cs="Arial"/>
                <w:sz w:val="16"/>
              </w:rPr>
            </w:pPr>
          </w:p>
        </w:tc>
      </w:tr>
      <w:tr w:rsidR="00C868E6" w:rsidRPr="00CD477F" w:rsidDel="0011011A" w:rsidTr="00434A72">
        <w:tc>
          <w:tcPr>
            <w:tcW w:w="544" w:type="pct"/>
          </w:tcPr>
          <w:p w:rsidR="00C868E6" w:rsidRPr="006B14FB" w:rsidDel="0011011A" w:rsidRDefault="00C868E6" w:rsidP="00C868E6">
            <w:pPr>
              <w:spacing w:line="240" w:lineRule="auto"/>
              <w:rPr>
                <w:rFonts w:ascii="Arial" w:hAnsi="Arial" w:cs="Arial"/>
                <w:sz w:val="16"/>
              </w:rPr>
            </w:pPr>
          </w:p>
        </w:tc>
        <w:tc>
          <w:tcPr>
            <w:tcW w:w="548" w:type="pct"/>
            <w:vMerge/>
          </w:tcPr>
          <w:p w:rsidR="00C868E6" w:rsidRPr="00271044" w:rsidDel="0011011A" w:rsidRDefault="00C868E6" w:rsidP="00C868E6">
            <w:pPr>
              <w:spacing w:line="240" w:lineRule="auto"/>
              <w:rPr>
                <w:rFonts w:ascii="Arial" w:hAnsi="Arial" w:cs="Arial"/>
                <w:sz w:val="16"/>
              </w:rPr>
            </w:pPr>
          </w:p>
        </w:tc>
        <w:tc>
          <w:tcPr>
            <w:tcW w:w="569" w:type="pct"/>
          </w:tcPr>
          <w:p w:rsidR="00C868E6" w:rsidRPr="00271044" w:rsidDel="0011011A" w:rsidRDefault="00C868E6" w:rsidP="00C868E6">
            <w:pPr>
              <w:spacing w:line="240" w:lineRule="auto"/>
              <w:rPr>
                <w:rFonts w:ascii="Arial" w:hAnsi="Arial" w:cs="Arial"/>
                <w:sz w:val="16"/>
              </w:rPr>
            </w:pPr>
          </w:p>
        </w:tc>
        <w:tc>
          <w:tcPr>
            <w:tcW w:w="170"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a</w:t>
            </w:r>
          </w:p>
        </w:tc>
        <w:tc>
          <w:tcPr>
            <w:tcW w:w="714"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HYDROMORPHONE JUNO</w:t>
            </w:r>
          </w:p>
        </w:tc>
        <w:tc>
          <w:tcPr>
            <w:tcW w:w="17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JU</w:t>
            </w:r>
          </w:p>
        </w:tc>
        <w:tc>
          <w:tcPr>
            <w:tcW w:w="183"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MP NP</w:t>
            </w:r>
          </w:p>
        </w:tc>
        <w:tc>
          <w:tcPr>
            <w:tcW w:w="465"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C10764 C10770 C10777 C11697</w:t>
            </w:r>
          </w:p>
        </w:tc>
        <w:tc>
          <w:tcPr>
            <w:tcW w:w="465"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P10764 P10770 P10777</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0</w:t>
            </w:r>
          </w:p>
        </w:tc>
        <w:tc>
          <w:tcPr>
            <w:tcW w:w="16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170" w:type="pct"/>
          </w:tcPr>
          <w:p w:rsidR="00C868E6" w:rsidRPr="006B14FB" w:rsidDel="0011011A" w:rsidRDefault="00C868E6" w:rsidP="00C868E6">
            <w:pPr>
              <w:spacing w:line="240" w:lineRule="auto"/>
              <w:rPr>
                <w:rFonts w:ascii="Arial" w:hAnsi="Arial" w:cs="Arial"/>
                <w:sz w:val="16"/>
              </w:rPr>
            </w:pPr>
          </w:p>
        </w:tc>
        <w:tc>
          <w:tcPr>
            <w:tcW w:w="266" w:type="pct"/>
          </w:tcPr>
          <w:p w:rsidR="00C868E6" w:rsidRPr="006B14FB" w:rsidDel="0011011A" w:rsidRDefault="00C868E6" w:rsidP="00C868E6">
            <w:pPr>
              <w:spacing w:line="240" w:lineRule="auto"/>
              <w:rPr>
                <w:rFonts w:ascii="Arial" w:hAnsi="Arial" w:cs="Arial"/>
                <w:sz w:val="16"/>
              </w:rPr>
            </w:pPr>
          </w:p>
        </w:tc>
      </w:tr>
      <w:tr w:rsidR="00C868E6" w:rsidRPr="00CD477F" w:rsidDel="0011011A" w:rsidTr="00434A72">
        <w:tc>
          <w:tcPr>
            <w:tcW w:w="544" w:type="pct"/>
          </w:tcPr>
          <w:p w:rsidR="00C868E6" w:rsidRPr="006B14FB" w:rsidDel="0011011A" w:rsidRDefault="00C868E6" w:rsidP="00C868E6">
            <w:pPr>
              <w:spacing w:line="240" w:lineRule="auto"/>
              <w:rPr>
                <w:rFonts w:ascii="Arial" w:hAnsi="Arial" w:cs="Arial"/>
                <w:sz w:val="16"/>
              </w:rPr>
            </w:pPr>
          </w:p>
        </w:tc>
        <w:tc>
          <w:tcPr>
            <w:tcW w:w="548" w:type="pct"/>
            <w:vMerge/>
          </w:tcPr>
          <w:p w:rsidR="00C868E6" w:rsidRPr="00271044" w:rsidDel="0011011A" w:rsidRDefault="00C868E6" w:rsidP="00C868E6">
            <w:pPr>
              <w:spacing w:line="240" w:lineRule="auto"/>
              <w:rPr>
                <w:rFonts w:ascii="Arial" w:hAnsi="Arial" w:cs="Arial"/>
                <w:sz w:val="16"/>
              </w:rPr>
            </w:pPr>
          </w:p>
        </w:tc>
        <w:tc>
          <w:tcPr>
            <w:tcW w:w="569" w:type="pct"/>
          </w:tcPr>
          <w:p w:rsidR="00C868E6" w:rsidRPr="00271044" w:rsidDel="0011011A" w:rsidRDefault="00C868E6" w:rsidP="00C868E6">
            <w:pPr>
              <w:spacing w:line="240" w:lineRule="auto"/>
              <w:rPr>
                <w:rFonts w:ascii="Arial" w:hAnsi="Arial" w:cs="Arial"/>
                <w:sz w:val="16"/>
              </w:rPr>
            </w:pPr>
          </w:p>
        </w:tc>
        <w:tc>
          <w:tcPr>
            <w:tcW w:w="170"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a</w:t>
            </w:r>
          </w:p>
        </w:tc>
        <w:tc>
          <w:tcPr>
            <w:tcW w:w="714"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MEDSURGE HYDROMORPHONE 2 mg/1 mL</w:t>
            </w:r>
          </w:p>
        </w:tc>
        <w:tc>
          <w:tcPr>
            <w:tcW w:w="17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DZ</w:t>
            </w:r>
          </w:p>
        </w:tc>
        <w:tc>
          <w:tcPr>
            <w:tcW w:w="183"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MP NP</w:t>
            </w:r>
          </w:p>
        </w:tc>
        <w:tc>
          <w:tcPr>
            <w:tcW w:w="465"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C10764 C10770 C10777 C11697</w:t>
            </w:r>
          </w:p>
        </w:tc>
        <w:tc>
          <w:tcPr>
            <w:tcW w:w="465"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P10764 P10770 P10777</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0</w:t>
            </w:r>
          </w:p>
        </w:tc>
        <w:tc>
          <w:tcPr>
            <w:tcW w:w="16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170" w:type="pct"/>
          </w:tcPr>
          <w:p w:rsidR="00C868E6" w:rsidRPr="006B14FB" w:rsidDel="0011011A" w:rsidRDefault="00C868E6" w:rsidP="00C868E6">
            <w:pPr>
              <w:spacing w:line="240" w:lineRule="auto"/>
              <w:rPr>
                <w:rFonts w:ascii="Arial" w:hAnsi="Arial" w:cs="Arial"/>
                <w:sz w:val="16"/>
              </w:rPr>
            </w:pPr>
          </w:p>
        </w:tc>
        <w:tc>
          <w:tcPr>
            <w:tcW w:w="266" w:type="pct"/>
          </w:tcPr>
          <w:p w:rsidR="00C868E6" w:rsidRPr="006B14FB" w:rsidDel="0011011A" w:rsidRDefault="00C868E6" w:rsidP="00C868E6">
            <w:pPr>
              <w:spacing w:line="240" w:lineRule="auto"/>
              <w:rPr>
                <w:rFonts w:ascii="Arial" w:hAnsi="Arial" w:cs="Arial"/>
                <w:sz w:val="16"/>
              </w:rPr>
            </w:pPr>
          </w:p>
        </w:tc>
      </w:tr>
      <w:tr w:rsidR="00C868E6" w:rsidRPr="00CD477F" w:rsidDel="0011011A" w:rsidTr="00434A72">
        <w:tc>
          <w:tcPr>
            <w:tcW w:w="544" w:type="pct"/>
          </w:tcPr>
          <w:p w:rsidR="00C868E6" w:rsidRPr="006B14FB" w:rsidDel="0011011A" w:rsidRDefault="00C868E6" w:rsidP="00C868E6">
            <w:pPr>
              <w:spacing w:line="240" w:lineRule="auto"/>
              <w:rPr>
                <w:rFonts w:ascii="Arial" w:hAnsi="Arial" w:cs="Arial"/>
                <w:sz w:val="16"/>
              </w:rPr>
            </w:pPr>
          </w:p>
        </w:tc>
        <w:tc>
          <w:tcPr>
            <w:tcW w:w="548" w:type="pct"/>
            <w:vMerge/>
          </w:tcPr>
          <w:p w:rsidR="00C868E6" w:rsidRPr="00271044" w:rsidDel="0011011A" w:rsidRDefault="00C868E6" w:rsidP="00C868E6">
            <w:pPr>
              <w:spacing w:line="240" w:lineRule="auto"/>
              <w:rPr>
                <w:rFonts w:ascii="Arial" w:hAnsi="Arial" w:cs="Arial"/>
                <w:sz w:val="16"/>
              </w:rPr>
            </w:pPr>
          </w:p>
        </w:tc>
        <w:tc>
          <w:tcPr>
            <w:tcW w:w="569" w:type="pct"/>
          </w:tcPr>
          <w:p w:rsidR="00C868E6" w:rsidRPr="00271044" w:rsidDel="0011011A" w:rsidRDefault="00C868E6" w:rsidP="00C868E6">
            <w:pPr>
              <w:spacing w:line="240" w:lineRule="auto"/>
              <w:rPr>
                <w:rFonts w:ascii="Arial" w:hAnsi="Arial" w:cs="Arial"/>
                <w:sz w:val="16"/>
              </w:rPr>
            </w:pPr>
          </w:p>
        </w:tc>
        <w:tc>
          <w:tcPr>
            <w:tcW w:w="170"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a</w:t>
            </w:r>
          </w:p>
        </w:tc>
        <w:tc>
          <w:tcPr>
            <w:tcW w:w="714"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Dilaudid</w:t>
            </w:r>
          </w:p>
        </w:tc>
        <w:tc>
          <w:tcPr>
            <w:tcW w:w="17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MF</w:t>
            </w:r>
          </w:p>
        </w:tc>
        <w:tc>
          <w:tcPr>
            <w:tcW w:w="183"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MP NP</w:t>
            </w:r>
          </w:p>
        </w:tc>
        <w:tc>
          <w:tcPr>
            <w:tcW w:w="465"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C10764 C10770 C10777 C11697</w:t>
            </w:r>
          </w:p>
        </w:tc>
        <w:tc>
          <w:tcPr>
            <w:tcW w:w="465"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P11697</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10</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1</w:t>
            </w:r>
          </w:p>
        </w:tc>
        <w:tc>
          <w:tcPr>
            <w:tcW w:w="16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170" w:type="pct"/>
          </w:tcPr>
          <w:p w:rsidR="00C868E6" w:rsidRPr="006B14FB" w:rsidDel="0011011A" w:rsidRDefault="00C868E6" w:rsidP="00C868E6">
            <w:pPr>
              <w:spacing w:line="240" w:lineRule="auto"/>
              <w:rPr>
                <w:rFonts w:ascii="Arial" w:hAnsi="Arial" w:cs="Arial"/>
                <w:sz w:val="16"/>
              </w:rPr>
            </w:pPr>
          </w:p>
        </w:tc>
        <w:tc>
          <w:tcPr>
            <w:tcW w:w="266" w:type="pct"/>
          </w:tcPr>
          <w:p w:rsidR="00C868E6" w:rsidRPr="006B14FB" w:rsidDel="0011011A" w:rsidRDefault="00C868E6" w:rsidP="00C868E6">
            <w:pPr>
              <w:spacing w:line="240" w:lineRule="auto"/>
              <w:rPr>
                <w:rFonts w:ascii="Arial" w:hAnsi="Arial" w:cs="Arial"/>
                <w:sz w:val="16"/>
              </w:rPr>
            </w:pPr>
          </w:p>
        </w:tc>
      </w:tr>
      <w:tr w:rsidR="00C868E6" w:rsidRPr="00104529" w:rsidDel="0011011A" w:rsidTr="00434A72">
        <w:tc>
          <w:tcPr>
            <w:tcW w:w="544" w:type="pct"/>
          </w:tcPr>
          <w:p w:rsidR="00C868E6" w:rsidRPr="006B14FB" w:rsidDel="0011011A" w:rsidRDefault="00C868E6" w:rsidP="00C868E6">
            <w:pPr>
              <w:spacing w:line="240" w:lineRule="auto"/>
              <w:rPr>
                <w:rFonts w:ascii="Arial" w:hAnsi="Arial" w:cs="Arial"/>
                <w:sz w:val="16"/>
              </w:rPr>
            </w:pPr>
          </w:p>
        </w:tc>
        <w:tc>
          <w:tcPr>
            <w:tcW w:w="548" w:type="pct"/>
            <w:vMerge/>
          </w:tcPr>
          <w:p w:rsidR="00C868E6" w:rsidRPr="00271044" w:rsidDel="0011011A" w:rsidRDefault="00C868E6" w:rsidP="00C868E6">
            <w:pPr>
              <w:spacing w:line="240" w:lineRule="auto"/>
              <w:rPr>
                <w:rFonts w:ascii="Arial" w:hAnsi="Arial" w:cs="Arial"/>
                <w:sz w:val="16"/>
              </w:rPr>
            </w:pPr>
          </w:p>
        </w:tc>
        <w:tc>
          <w:tcPr>
            <w:tcW w:w="569" w:type="pct"/>
          </w:tcPr>
          <w:p w:rsidR="00C868E6" w:rsidRPr="00271044" w:rsidDel="0011011A" w:rsidRDefault="00C868E6" w:rsidP="00C868E6">
            <w:pPr>
              <w:spacing w:line="240" w:lineRule="auto"/>
              <w:rPr>
                <w:rFonts w:ascii="Arial" w:hAnsi="Arial" w:cs="Arial"/>
                <w:sz w:val="16"/>
              </w:rPr>
            </w:pPr>
          </w:p>
        </w:tc>
        <w:tc>
          <w:tcPr>
            <w:tcW w:w="170" w:type="pct"/>
          </w:tcPr>
          <w:p w:rsidR="00C868E6" w:rsidRPr="006B14FB" w:rsidRDefault="00C868E6" w:rsidP="00C868E6">
            <w:pPr>
              <w:spacing w:line="240" w:lineRule="auto"/>
              <w:rPr>
                <w:rFonts w:ascii="Arial" w:hAnsi="Arial" w:cs="Arial"/>
                <w:sz w:val="16"/>
              </w:rPr>
            </w:pPr>
            <w:r w:rsidRPr="004A6B51">
              <w:rPr>
                <w:rFonts w:ascii="Arial" w:hAnsi="Arial" w:cs="Arial"/>
                <w:sz w:val="16"/>
              </w:rPr>
              <w:t>a</w:t>
            </w:r>
          </w:p>
        </w:tc>
        <w:tc>
          <w:tcPr>
            <w:tcW w:w="714" w:type="pct"/>
          </w:tcPr>
          <w:p w:rsidR="00C868E6" w:rsidRPr="006B14FB" w:rsidRDefault="00C868E6" w:rsidP="00C868E6">
            <w:pPr>
              <w:spacing w:line="240" w:lineRule="auto"/>
              <w:rPr>
                <w:rFonts w:ascii="Arial" w:hAnsi="Arial" w:cs="Arial"/>
                <w:sz w:val="16"/>
              </w:rPr>
            </w:pPr>
            <w:r w:rsidRPr="004A6B51">
              <w:rPr>
                <w:rFonts w:ascii="Arial" w:hAnsi="Arial" w:cs="Arial"/>
                <w:sz w:val="16"/>
              </w:rPr>
              <w:t>Hydromorphone-hameln</w:t>
            </w:r>
          </w:p>
        </w:tc>
        <w:tc>
          <w:tcPr>
            <w:tcW w:w="172" w:type="pct"/>
          </w:tcPr>
          <w:p w:rsidR="00C868E6" w:rsidRPr="006B14FB" w:rsidRDefault="00C868E6" w:rsidP="00C868E6">
            <w:pPr>
              <w:spacing w:line="240" w:lineRule="auto"/>
              <w:rPr>
                <w:rFonts w:ascii="Arial" w:hAnsi="Arial" w:cs="Arial"/>
                <w:sz w:val="16"/>
              </w:rPr>
            </w:pPr>
            <w:r w:rsidRPr="004A6B51">
              <w:rPr>
                <w:rFonts w:ascii="Arial" w:hAnsi="Arial" w:cs="Arial"/>
                <w:sz w:val="16"/>
              </w:rPr>
              <w:t>HW</w:t>
            </w:r>
          </w:p>
        </w:tc>
        <w:tc>
          <w:tcPr>
            <w:tcW w:w="183" w:type="pct"/>
          </w:tcPr>
          <w:p w:rsidR="00C868E6" w:rsidRPr="006B14FB" w:rsidRDefault="00C868E6" w:rsidP="00C868E6">
            <w:pPr>
              <w:spacing w:line="240" w:lineRule="auto"/>
              <w:rPr>
                <w:rFonts w:ascii="Arial" w:hAnsi="Arial" w:cs="Arial"/>
                <w:sz w:val="16"/>
              </w:rPr>
            </w:pPr>
            <w:r w:rsidRPr="004A6B51">
              <w:rPr>
                <w:rFonts w:ascii="Arial" w:hAnsi="Arial" w:cs="Arial"/>
                <w:sz w:val="16"/>
              </w:rPr>
              <w:t>MP NP</w:t>
            </w:r>
          </w:p>
        </w:tc>
        <w:tc>
          <w:tcPr>
            <w:tcW w:w="465" w:type="pct"/>
          </w:tcPr>
          <w:p w:rsidR="00C868E6" w:rsidRPr="006B14FB" w:rsidRDefault="00C868E6" w:rsidP="00C868E6">
            <w:pPr>
              <w:spacing w:line="240" w:lineRule="auto"/>
              <w:rPr>
                <w:rFonts w:ascii="Arial" w:hAnsi="Arial" w:cs="Arial"/>
                <w:sz w:val="16"/>
              </w:rPr>
            </w:pPr>
            <w:r w:rsidRPr="004A6B51">
              <w:rPr>
                <w:rFonts w:ascii="Arial" w:hAnsi="Arial" w:cs="Arial"/>
                <w:sz w:val="16"/>
              </w:rPr>
              <w:t>C10764 C10770 C10777 C11697</w:t>
            </w:r>
          </w:p>
        </w:tc>
        <w:tc>
          <w:tcPr>
            <w:tcW w:w="465" w:type="pct"/>
          </w:tcPr>
          <w:p w:rsidR="00C868E6" w:rsidRPr="006B14FB" w:rsidRDefault="00C868E6" w:rsidP="00C868E6">
            <w:pPr>
              <w:spacing w:line="240" w:lineRule="auto"/>
              <w:rPr>
                <w:rFonts w:ascii="Arial" w:hAnsi="Arial" w:cs="Arial"/>
                <w:sz w:val="16"/>
              </w:rPr>
            </w:pPr>
            <w:r w:rsidRPr="004A6B51">
              <w:rPr>
                <w:rFonts w:ascii="Arial" w:hAnsi="Arial" w:cs="Arial"/>
                <w:sz w:val="16"/>
              </w:rPr>
              <w:t>P11697</w:t>
            </w:r>
          </w:p>
        </w:tc>
        <w:tc>
          <w:tcPr>
            <w:tcW w:w="286" w:type="pct"/>
          </w:tcPr>
          <w:p w:rsidR="00C868E6" w:rsidRPr="006B14FB" w:rsidRDefault="00C868E6" w:rsidP="00C868E6">
            <w:pPr>
              <w:spacing w:line="240" w:lineRule="auto"/>
              <w:rPr>
                <w:rFonts w:ascii="Arial" w:hAnsi="Arial" w:cs="Arial"/>
                <w:sz w:val="16"/>
              </w:rPr>
            </w:pPr>
            <w:r w:rsidRPr="004A6B51">
              <w:rPr>
                <w:rFonts w:ascii="Arial" w:hAnsi="Arial" w:cs="Arial"/>
                <w:sz w:val="16"/>
              </w:rPr>
              <w:t>10</w:t>
            </w:r>
          </w:p>
        </w:tc>
        <w:tc>
          <w:tcPr>
            <w:tcW w:w="286" w:type="pct"/>
          </w:tcPr>
          <w:p w:rsidR="00C868E6" w:rsidRPr="006B14FB" w:rsidRDefault="00C868E6" w:rsidP="00C868E6">
            <w:pPr>
              <w:spacing w:line="240" w:lineRule="auto"/>
              <w:rPr>
                <w:rFonts w:ascii="Arial" w:hAnsi="Arial" w:cs="Arial"/>
                <w:sz w:val="16"/>
              </w:rPr>
            </w:pPr>
            <w:r w:rsidRPr="004A6B51">
              <w:rPr>
                <w:rFonts w:ascii="Arial" w:hAnsi="Arial" w:cs="Arial"/>
                <w:sz w:val="16"/>
              </w:rPr>
              <w:t>1</w:t>
            </w:r>
          </w:p>
        </w:tc>
        <w:tc>
          <w:tcPr>
            <w:tcW w:w="162" w:type="pct"/>
          </w:tcPr>
          <w:p w:rsidR="00C868E6" w:rsidRPr="006B14FB" w:rsidRDefault="00C868E6" w:rsidP="00C868E6">
            <w:pPr>
              <w:spacing w:line="240" w:lineRule="auto"/>
              <w:rPr>
                <w:rFonts w:ascii="Arial" w:hAnsi="Arial" w:cs="Arial"/>
                <w:sz w:val="16"/>
              </w:rPr>
            </w:pPr>
            <w:r w:rsidRPr="004A6B51">
              <w:rPr>
                <w:rFonts w:ascii="Arial" w:hAnsi="Arial" w:cs="Arial"/>
                <w:sz w:val="16"/>
              </w:rPr>
              <w:t>5</w:t>
            </w:r>
          </w:p>
        </w:tc>
        <w:tc>
          <w:tcPr>
            <w:tcW w:w="170" w:type="pct"/>
          </w:tcPr>
          <w:p w:rsidR="00C868E6" w:rsidRPr="006B14FB" w:rsidDel="0011011A" w:rsidRDefault="00C868E6" w:rsidP="00C868E6">
            <w:pPr>
              <w:spacing w:line="240" w:lineRule="auto"/>
              <w:rPr>
                <w:rFonts w:ascii="Arial" w:hAnsi="Arial" w:cs="Arial"/>
                <w:sz w:val="16"/>
              </w:rPr>
            </w:pPr>
          </w:p>
        </w:tc>
        <w:tc>
          <w:tcPr>
            <w:tcW w:w="266" w:type="pct"/>
          </w:tcPr>
          <w:p w:rsidR="00C868E6" w:rsidRPr="006B14FB" w:rsidDel="0011011A" w:rsidRDefault="00C868E6" w:rsidP="00C868E6">
            <w:pPr>
              <w:spacing w:line="240" w:lineRule="auto"/>
              <w:rPr>
                <w:rFonts w:ascii="Arial" w:hAnsi="Arial" w:cs="Arial"/>
                <w:sz w:val="16"/>
              </w:rPr>
            </w:pPr>
          </w:p>
        </w:tc>
      </w:tr>
      <w:tr w:rsidR="00C868E6" w:rsidRPr="00CD477F"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271044" w:rsidDel="0011011A" w:rsidRDefault="00C868E6" w:rsidP="00C868E6">
            <w:pPr>
              <w:spacing w:line="240" w:lineRule="auto"/>
              <w:rPr>
                <w:rFonts w:ascii="Arial" w:hAnsi="Arial" w:cs="Arial"/>
                <w:sz w:val="16"/>
              </w:rPr>
            </w:pPr>
          </w:p>
        </w:tc>
        <w:tc>
          <w:tcPr>
            <w:tcW w:w="569" w:type="pct"/>
          </w:tcPr>
          <w:p w:rsidR="00C868E6" w:rsidRPr="00271044" w:rsidDel="0011011A" w:rsidRDefault="00C868E6" w:rsidP="00C868E6">
            <w:pPr>
              <w:spacing w:line="240" w:lineRule="auto"/>
              <w:rPr>
                <w:rFonts w:ascii="Arial" w:hAnsi="Arial" w:cs="Arial"/>
                <w:sz w:val="16"/>
              </w:rPr>
            </w:pPr>
          </w:p>
        </w:tc>
        <w:tc>
          <w:tcPr>
            <w:tcW w:w="170"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a</w:t>
            </w:r>
          </w:p>
        </w:tc>
        <w:tc>
          <w:tcPr>
            <w:tcW w:w="714"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HYDROMORPHONE JUNO</w:t>
            </w:r>
          </w:p>
        </w:tc>
        <w:tc>
          <w:tcPr>
            <w:tcW w:w="17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JU</w:t>
            </w:r>
          </w:p>
        </w:tc>
        <w:tc>
          <w:tcPr>
            <w:tcW w:w="183"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MP NP</w:t>
            </w:r>
          </w:p>
        </w:tc>
        <w:tc>
          <w:tcPr>
            <w:tcW w:w="465"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C10764 C10770 C10777 C11697</w:t>
            </w:r>
          </w:p>
        </w:tc>
        <w:tc>
          <w:tcPr>
            <w:tcW w:w="465"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P11697</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10</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1</w:t>
            </w:r>
          </w:p>
        </w:tc>
        <w:tc>
          <w:tcPr>
            <w:tcW w:w="16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170" w:type="pct"/>
          </w:tcPr>
          <w:p w:rsidR="00C868E6" w:rsidRPr="006B14FB" w:rsidDel="0011011A" w:rsidRDefault="00C868E6" w:rsidP="00C868E6">
            <w:pPr>
              <w:spacing w:line="240" w:lineRule="auto"/>
              <w:rPr>
                <w:rFonts w:ascii="Arial" w:hAnsi="Arial" w:cs="Arial"/>
                <w:sz w:val="16"/>
              </w:rPr>
            </w:pPr>
          </w:p>
        </w:tc>
        <w:tc>
          <w:tcPr>
            <w:tcW w:w="266" w:type="pct"/>
          </w:tcPr>
          <w:p w:rsidR="00C868E6" w:rsidRPr="006B14FB" w:rsidDel="0011011A" w:rsidRDefault="00C868E6" w:rsidP="00C868E6">
            <w:pPr>
              <w:spacing w:line="240" w:lineRule="auto"/>
              <w:rPr>
                <w:rFonts w:ascii="Arial" w:hAnsi="Arial" w:cs="Arial"/>
                <w:sz w:val="16"/>
              </w:rPr>
            </w:pPr>
          </w:p>
        </w:tc>
      </w:tr>
      <w:tr w:rsidR="00C868E6" w:rsidRPr="00CD477F"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271044" w:rsidDel="0011011A" w:rsidRDefault="00C868E6" w:rsidP="00C868E6">
            <w:pPr>
              <w:spacing w:line="240" w:lineRule="auto"/>
              <w:rPr>
                <w:rFonts w:ascii="Arial" w:hAnsi="Arial" w:cs="Arial"/>
                <w:sz w:val="16"/>
              </w:rPr>
            </w:pPr>
          </w:p>
        </w:tc>
        <w:tc>
          <w:tcPr>
            <w:tcW w:w="569" w:type="pct"/>
          </w:tcPr>
          <w:p w:rsidR="00C868E6" w:rsidRPr="00271044" w:rsidDel="0011011A" w:rsidRDefault="00C868E6" w:rsidP="00C868E6">
            <w:pPr>
              <w:spacing w:line="240" w:lineRule="auto"/>
              <w:rPr>
                <w:rFonts w:ascii="Arial" w:hAnsi="Arial" w:cs="Arial"/>
                <w:sz w:val="16"/>
              </w:rPr>
            </w:pPr>
          </w:p>
        </w:tc>
        <w:tc>
          <w:tcPr>
            <w:tcW w:w="170"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a</w:t>
            </w:r>
          </w:p>
        </w:tc>
        <w:tc>
          <w:tcPr>
            <w:tcW w:w="714"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MEDSURGE HYDROMORPHONE 2 mg/1 mL</w:t>
            </w:r>
          </w:p>
        </w:tc>
        <w:tc>
          <w:tcPr>
            <w:tcW w:w="17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DZ</w:t>
            </w:r>
          </w:p>
        </w:tc>
        <w:tc>
          <w:tcPr>
            <w:tcW w:w="183"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MP NP</w:t>
            </w:r>
          </w:p>
        </w:tc>
        <w:tc>
          <w:tcPr>
            <w:tcW w:w="465"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C10764 C10770 C10777 C11697</w:t>
            </w:r>
          </w:p>
        </w:tc>
        <w:tc>
          <w:tcPr>
            <w:tcW w:w="465" w:type="pct"/>
          </w:tcPr>
          <w:p w:rsidR="00C868E6" w:rsidRPr="006B14FB" w:rsidDel="0011011A" w:rsidRDefault="00C868E6" w:rsidP="00C868E6">
            <w:pPr>
              <w:spacing w:line="240" w:lineRule="auto"/>
              <w:rPr>
                <w:rFonts w:ascii="Arial" w:hAnsi="Arial" w:cs="Arial"/>
                <w:sz w:val="16"/>
              </w:rPr>
            </w:pPr>
            <w:r w:rsidRPr="006B14FB">
              <w:rPr>
                <w:rFonts w:ascii="Arial" w:hAnsi="Arial" w:cs="Arial"/>
                <w:sz w:val="16"/>
              </w:rPr>
              <w:t>P11697</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10</w:t>
            </w:r>
          </w:p>
        </w:tc>
        <w:tc>
          <w:tcPr>
            <w:tcW w:w="286"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1</w:t>
            </w:r>
          </w:p>
        </w:tc>
        <w:tc>
          <w:tcPr>
            <w:tcW w:w="162" w:type="pct"/>
          </w:tcPr>
          <w:p w:rsidR="00C868E6" w:rsidRPr="00271044" w:rsidDel="0011011A" w:rsidRDefault="00C868E6" w:rsidP="00C868E6">
            <w:pPr>
              <w:spacing w:line="240" w:lineRule="auto"/>
              <w:rPr>
                <w:rFonts w:ascii="Arial" w:hAnsi="Arial" w:cs="Arial"/>
                <w:sz w:val="16"/>
              </w:rPr>
            </w:pPr>
            <w:r w:rsidRPr="006B14FB">
              <w:rPr>
                <w:rFonts w:ascii="Arial" w:hAnsi="Arial" w:cs="Arial"/>
                <w:sz w:val="16"/>
              </w:rPr>
              <w:t>5</w:t>
            </w:r>
          </w:p>
        </w:tc>
        <w:tc>
          <w:tcPr>
            <w:tcW w:w="170" w:type="pct"/>
          </w:tcPr>
          <w:p w:rsidR="00C868E6" w:rsidRPr="006B14FB" w:rsidDel="0011011A" w:rsidRDefault="00C868E6" w:rsidP="00C868E6">
            <w:pPr>
              <w:spacing w:line="240" w:lineRule="auto"/>
              <w:rPr>
                <w:rFonts w:ascii="Arial" w:hAnsi="Arial" w:cs="Arial"/>
                <w:sz w:val="16"/>
              </w:rPr>
            </w:pPr>
          </w:p>
        </w:tc>
        <w:tc>
          <w:tcPr>
            <w:tcW w:w="266" w:type="pct"/>
          </w:tcPr>
          <w:p w:rsidR="00C868E6" w:rsidRPr="006B14FB" w:rsidDel="0011011A" w:rsidRDefault="00C868E6" w:rsidP="00C868E6">
            <w:pPr>
              <w:spacing w:line="240" w:lineRule="auto"/>
              <w:rPr>
                <w:rFonts w:ascii="Arial" w:hAnsi="Arial" w:cs="Arial"/>
                <w:sz w:val="16"/>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Injection containing hydromorphone hydrochloride 10 mg in 1 mL</w:t>
            </w: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Injection</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Dilaudid-HP</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104529"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RDefault="00C868E6" w:rsidP="00C868E6">
            <w:pPr>
              <w:spacing w:line="240" w:lineRule="auto"/>
              <w:rPr>
                <w:rFonts w:ascii="Arial" w:eastAsia="Arial" w:hAnsi="Arial" w:cs="Arial"/>
                <w:sz w:val="16"/>
                <w:szCs w:val="22"/>
                <w:lang w:eastAsia="zh-CN"/>
              </w:rPr>
            </w:pPr>
          </w:p>
        </w:tc>
        <w:tc>
          <w:tcPr>
            <w:tcW w:w="569" w:type="pct"/>
          </w:tcPr>
          <w:p w:rsidR="00C868E6" w:rsidRPr="006B14FB" w:rsidRDefault="00C868E6" w:rsidP="00C868E6">
            <w:pPr>
              <w:spacing w:line="240" w:lineRule="auto"/>
              <w:rPr>
                <w:rFonts w:ascii="Arial" w:eastAsia="Arial" w:hAnsi="Arial" w:cs="Arial"/>
                <w:sz w:val="16"/>
                <w:szCs w:val="22"/>
                <w:lang w:eastAsia="zh-CN"/>
              </w:rPr>
            </w:pPr>
          </w:p>
        </w:tc>
        <w:tc>
          <w:tcPr>
            <w:tcW w:w="170"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a</w:t>
            </w:r>
          </w:p>
        </w:tc>
        <w:tc>
          <w:tcPr>
            <w:tcW w:w="714"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Hydromorphone-hameln-HP</w:t>
            </w:r>
          </w:p>
        </w:tc>
        <w:tc>
          <w:tcPr>
            <w:tcW w:w="172"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HW</w:t>
            </w:r>
          </w:p>
        </w:tc>
        <w:tc>
          <w:tcPr>
            <w:tcW w:w="183"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MP NP</w:t>
            </w:r>
          </w:p>
        </w:tc>
        <w:tc>
          <w:tcPr>
            <w:tcW w:w="465"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C10764 C10770 C10777 C11697</w:t>
            </w:r>
          </w:p>
        </w:tc>
        <w:tc>
          <w:tcPr>
            <w:tcW w:w="465"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P10764 P10770 P10777</w:t>
            </w:r>
          </w:p>
        </w:tc>
        <w:tc>
          <w:tcPr>
            <w:tcW w:w="286"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286"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0</w:t>
            </w:r>
          </w:p>
        </w:tc>
        <w:tc>
          <w:tcPr>
            <w:tcW w:w="162"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HYDROMORPHONE JUNO-HP</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JU</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MEDSURGE HYDROMORPHONE HP 10 mg/1 mL</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DZ</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Dilaudid-HP</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104529"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a</w:t>
            </w:r>
          </w:p>
        </w:tc>
        <w:tc>
          <w:tcPr>
            <w:tcW w:w="714"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Hydromorphone-hameln-HP</w:t>
            </w:r>
          </w:p>
        </w:tc>
        <w:tc>
          <w:tcPr>
            <w:tcW w:w="172"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HW</w:t>
            </w:r>
          </w:p>
        </w:tc>
        <w:tc>
          <w:tcPr>
            <w:tcW w:w="183"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MP NP</w:t>
            </w:r>
          </w:p>
        </w:tc>
        <w:tc>
          <w:tcPr>
            <w:tcW w:w="465"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C10764 C10770 C10777 C11697</w:t>
            </w:r>
          </w:p>
        </w:tc>
        <w:tc>
          <w:tcPr>
            <w:tcW w:w="465"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P11697</w:t>
            </w:r>
          </w:p>
        </w:tc>
        <w:tc>
          <w:tcPr>
            <w:tcW w:w="286"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10</w:t>
            </w:r>
          </w:p>
        </w:tc>
        <w:tc>
          <w:tcPr>
            <w:tcW w:w="286"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1</w:t>
            </w:r>
          </w:p>
        </w:tc>
        <w:tc>
          <w:tcPr>
            <w:tcW w:w="162" w:type="pct"/>
          </w:tcPr>
          <w:p w:rsidR="00C868E6" w:rsidRPr="006B14FB" w:rsidRDefault="00C868E6" w:rsidP="00C868E6">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HYDROMORPHONE JUNO-HP</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JU</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MEDSURGE HYDROMORPHONE HP 10 mg/1 mL</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DZ</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bookmarkEnd w:id="8"/>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 xml:space="preserve">Oral solution containing hydromorphone hydrochloride </w:t>
            </w:r>
            <w:r w:rsidRPr="006976C8">
              <w:rPr>
                <w:rFonts w:ascii="Arial" w:hAnsi="Arial" w:cs="Arial"/>
                <w:sz w:val="16"/>
              </w:rPr>
              <w:br/>
              <w:t>1 mg per mL, 1 mL</w:t>
            </w:r>
          </w:p>
        </w:tc>
        <w:tc>
          <w:tcPr>
            <w:tcW w:w="569"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Oral</w:t>
            </w:r>
          </w:p>
        </w:tc>
        <w:tc>
          <w:tcPr>
            <w:tcW w:w="170"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a</w:t>
            </w:r>
          </w:p>
        </w:tc>
        <w:tc>
          <w:tcPr>
            <w:tcW w:w="714"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Hikma</w:t>
            </w:r>
          </w:p>
        </w:tc>
        <w:tc>
          <w:tcPr>
            <w:tcW w:w="17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LM</w:t>
            </w:r>
          </w:p>
        </w:tc>
        <w:tc>
          <w:tcPr>
            <w:tcW w:w="183"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PDP</w:t>
            </w:r>
          </w:p>
        </w:tc>
        <w:tc>
          <w:tcPr>
            <w:tcW w:w="465"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C10859</w:t>
            </w:r>
          </w:p>
        </w:tc>
        <w:tc>
          <w:tcPr>
            <w:tcW w:w="465" w:type="pct"/>
          </w:tcPr>
          <w:p w:rsidR="00C868E6" w:rsidRPr="00F90547" w:rsidRDefault="00C868E6" w:rsidP="00C868E6">
            <w:pPr>
              <w:spacing w:line="240" w:lineRule="auto"/>
              <w:rPr>
                <w:rFonts w:ascii="Arial" w:eastAsia="Arial" w:hAnsi="Arial" w:cs="Arial"/>
                <w:sz w:val="16"/>
                <w:szCs w:val="22"/>
                <w:lang w:eastAsia="zh-CN"/>
              </w:rPr>
            </w:pP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0</w:t>
            </w:r>
          </w:p>
        </w:tc>
        <w:tc>
          <w:tcPr>
            <w:tcW w:w="16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1F3AFD" w:rsidRDefault="00C868E6" w:rsidP="00C868E6">
            <w:pPr>
              <w:spacing w:line="240" w:lineRule="auto"/>
              <w:rPr>
                <w:rFonts w:ascii="Arial" w:eastAsia="Arial" w:hAnsi="Arial" w:cs="Arial"/>
                <w:sz w:val="16"/>
                <w:szCs w:val="22"/>
                <w:lang w:eastAsia="zh-CN"/>
              </w:rPr>
            </w:pPr>
          </w:p>
        </w:tc>
        <w:tc>
          <w:tcPr>
            <w:tcW w:w="569" w:type="pct"/>
          </w:tcPr>
          <w:p w:rsidR="00C868E6" w:rsidRPr="001F3AFD" w:rsidRDefault="00C868E6" w:rsidP="00C868E6">
            <w:pPr>
              <w:spacing w:line="240" w:lineRule="auto"/>
              <w:rPr>
                <w:rFonts w:ascii="Arial" w:eastAsia="Arial" w:hAnsi="Arial" w:cs="Arial"/>
                <w:sz w:val="16"/>
                <w:szCs w:val="22"/>
                <w:lang w:eastAsia="zh-CN"/>
              </w:rPr>
            </w:pPr>
          </w:p>
        </w:tc>
        <w:tc>
          <w:tcPr>
            <w:tcW w:w="170" w:type="pct"/>
          </w:tcPr>
          <w:p w:rsidR="00C868E6" w:rsidRPr="001F3AFD" w:rsidRDefault="00C868E6" w:rsidP="00C868E6">
            <w:pPr>
              <w:spacing w:line="240" w:lineRule="auto"/>
              <w:rPr>
                <w:rFonts w:ascii="Arial" w:eastAsia="Arial" w:hAnsi="Arial" w:cs="Arial"/>
                <w:sz w:val="16"/>
                <w:szCs w:val="22"/>
                <w:lang w:eastAsia="zh-CN"/>
              </w:rPr>
            </w:pPr>
          </w:p>
        </w:tc>
        <w:tc>
          <w:tcPr>
            <w:tcW w:w="714" w:type="pct"/>
          </w:tcPr>
          <w:p w:rsidR="00C868E6" w:rsidRPr="001F3AFD" w:rsidRDefault="00C868E6" w:rsidP="00C868E6">
            <w:pPr>
              <w:spacing w:line="240" w:lineRule="auto"/>
              <w:rPr>
                <w:rFonts w:ascii="Arial" w:eastAsia="Arial" w:hAnsi="Arial" w:cs="Arial"/>
                <w:sz w:val="16"/>
                <w:szCs w:val="22"/>
                <w:lang w:eastAsia="zh-CN"/>
              </w:rPr>
            </w:pPr>
          </w:p>
        </w:tc>
        <w:tc>
          <w:tcPr>
            <w:tcW w:w="172" w:type="pct"/>
          </w:tcPr>
          <w:p w:rsidR="00C868E6" w:rsidRPr="001F3AFD" w:rsidRDefault="00C868E6" w:rsidP="00C868E6">
            <w:pPr>
              <w:spacing w:line="240" w:lineRule="auto"/>
              <w:rPr>
                <w:rFonts w:ascii="Arial" w:eastAsia="Arial" w:hAnsi="Arial" w:cs="Arial"/>
                <w:sz w:val="16"/>
                <w:szCs w:val="22"/>
                <w:lang w:eastAsia="zh-CN"/>
              </w:rPr>
            </w:pPr>
          </w:p>
        </w:tc>
        <w:tc>
          <w:tcPr>
            <w:tcW w:w="183"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MP NP</w:t>
            </w:r>
          </w:p>
        </w:tc>
        <w:tc>
          <w:tcPr>
            <w:tcW w:w="465"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C10764 C10770 C10777 C11697</w:t>
            </w:r>
          </w:p>
        </w:tc>
        <w:tc>
          <w:tcPr>
            <w:tcW w:w="465" w:type="pct"/>
          </w:tcPr>
          <w:p w:rsidR="00C868E6" w:rsidRPr="00F90547" w:rsidRDefault="00C868E6" w:rsidP="00C868E6">
            <w:pPr>
              <w:spacing w:line="240" w:lineRule="auto"/>
              <w:rPr>
                <w:rFonts w:ascii="Arial" w:eastAsia="Arial" w:hAnsi="Arial" w:cs="Arial"/>
                <w:sz w:val="16"/>
                <w:szCs w:val="22"/>
                <w:lang w:eastAsia="zh-CN"/>
              </w:rPr>
            </w:pPr>
            <w:r w:rsidRPr="006976C8">
              <w:rPr>
                <w:rFonts w:ascii="Arial" w:hAnsi="Arial" w:cs="Arial"/>
                <w:sz w:val="16"/>
              </w:rPr>
              <w:t>P10764 P10770 P10777</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0</w:t>
            </w:r>
          </w:p>
        </w:tc>
        <w:tc>
          <w:tcPr>
            <w:tcW w:w="16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1F3AFD" w:rsidRDefault="00C868E6" w:rsidP="00C868E6">
            <w:pPr>
              <w:spacing w:line="240" w:lineRule="auto"/>
              <w:rPr>
                <w:rFonts w:ascii="Arial" w:eastAsia="Arial" w:hAnsi="Arial" w:cs="Arial"/>
                <w:sz w:val="16"/>
                <w:szCs w:val="22"/>
                <w:lang w:eastAsia="zh-CN"/>
              </w:rPr>
            </w:pPr>
          </w:p>
        </w:tc>
        <w:tc>
          <w:tcPr>
            <w:tcW w:w="569" w:type="pct"/>
          </w:tcPr>
          <w:p w:rsidR="00C868E6" w:rsidRPr="001F3AFD" w:rsidRDefault="00C868E6" w:rsidP="00C868E6">
            <w:pPr>
              <w:spacing w:line="240" w:lineRule="auto"/>
              <w:rPr>
                <w:rFonts w:ascii="Arial" w:eastAsia="Arial" w:hAnsi="Arial" w:cs="Arial"/>
                <w:sz w:val="16"/>
                <w:szCs w:val="22"/>
                <w:lang w:eastAsia="zh-CN"/>
              </w:rPr>
            </w:pPr>
          </w:p>
        </w:tc>
        <w:tc>
          <w:tcPr>
            <w:tcW w:w="170"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a</w:t>
            </w:r>
          </w:p>
        </w:tc>
        <w:tc>
          <w:tcPr>
            <w:tcW w:w="714"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Hydromorphone hydrochloride oral solution, USP (Medsurge)</w:t>
            </w:r>
          </w:p>
        </w:tc>
        <w:tc>
          <w:tcPr>
            <w:tcW w:w="17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DZ</w:t>
            </w:r>
          </w:p>
        </w:tc>
        <w:tc>
          <w:tcPr>
            <w:tcW w:w="183"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PDP</w:t>
            </w:r>
          </w:p>
        </w:tc>
        <w:tc>
          <w:tcPr>
            <w:tcW w:w="465"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C10859</w:t>
            </w:r>
          </w:p>
        </w:tc>
        <w:tc>
          <w:tcPr>
            <w:tcW w:w="465" w:type="pct"/>
          </w:tcPr>
          <w:p w:rsidR="00C868E6" w:rsidRPr="00F90547" w:rsidRDefault="00C868E6" w:rsidP="00C868E6">
            <w:pPr>
              <w:spacing w:line="240" w:lineRule="auto"/>
              <w:rPr>
                <w:rFonts w:ascii="Arial" w:eastAsia="Arial" w:hAnsi="Arial" w:cs="Arial"/>
                <w:sz w:val="16"/>
                <w:szCs w:val="22"/>
                <w:lang w:eastAsia="zh-CN"/>
              </w:rPr>
            </w:pP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0</w:t>
            </w:r>
          </w:p>
        </w:tc>
        <w:tc>
          <w:tcPr>
            <w:tcW w:w="16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1F3AFD" w:rsidRDefault="00C868E6" w:rsidP="00C868E6">
            <w:pPr>
              <w:spacing w:line="240" w:lineRule="auto"/>
              <w:rPr>
                <w:rFonts w:ascii="Arial" w:eastAsia="Arial" w:hAnsi="Arial" w:cs="Arial"/>
                <w:sz w:val="16"/>
                <w:szCs w:val="22"/>
                <w:lang w:eastAsia="zh-CN"/>
              </w:rPr>
            </w:pPr>
          </w:p>
        </w:tc>
        <w:tc>
          <w:tcPr>
            <w:tcW w:w="569" w:type="pct"/>
          </w:tcPr>
          <w:p w:rsidR="00C868E6" w:rsidRPr="001F3AFD" w:rsidRDefault="00C868E6" w:rsidP="00C868E6">
            <w:pPr>
              <w:spacing w:line="240" w:lineRule="auto"/>
              <w:rPr>
                <w:rFonts w:ascii="Arial" w:eastAsia="Arial" w:hAnsi="Arial" w:cs="Arial"/>
                <w:sz w:val="16"/>
                <w:szCs w:val="22"/>
                <w:lang w:eastAsia="zh-CN"/>
              </w:rPr>
            </w:pPr>
          </w:p>
        </w:tc>
        <w:tc>
          <w:tcPr>
            <w:tcW w:w="170" w:type="pct"/>
          </w:tcPr>
          <w:p w:rsidR="00C868E6" w:rsidRPr="001F3AFD" w:rsidRDefault="00C868E6" w:rsidP="00C868E6">
            <w:pPr>
              <w:spacing w:line="240" w:lineRule="auto"/>
              <w:rPr>
                <w:rFonts w:ascii="Arial" w:eastAsia="Arial" w:hAnsi="Arial" w:cs="Arial"/>
                <w:sz w:val="16"/>
                <w:szCs w:val="22"/>
                <w:lang w:eastAsia="zh-CN"/>
              </w:rPr>
            </w:pPr>
          </w:p>
        </w:tc>
        <w:tc>
          <w:tcPr>
            <w:tcW w:w="714" w:type="pct"/>
          </w:tcPr>
          <w:p w:rsidR="00C868E6" w:rsidRPr="001F3AFD" w:rsidRDefault="00C868E6" w:rsidP="00C868E6">
            <w:pPr>
              <w:spacing w:line="240" w:lineRule="auto"/>
              <w:rPr>
                <w:rFonts w:ascii="Arial" w:eastAsia="Arial" w:hAnsi="Arial" w:cs="Arial"/>
                <w:sz w:val="16"/>
                <w:szCs w:val="22"/>
                <w:lang w:eastAsia="zh-CN"/>
              </w:rPr>
            </w:pPr>
          </w:p>
        </w:tc>
        <w:tc>
          <w:tcPr>
            <w:tcW w:w="172" w:type="pct"/>
          </w:tcPr>
          <w:p w:rsidR="00C868E6" w:rsidRPr="001F3AFD" w:rsidRDefault="00C868E6" w:rsidP="00C868E6">
            <w:pPr>
              <w:spacing w:line="240" w:lineRule="auto"/>
              <w:rPr>
                <w:rFonts w:ascii="Arial" w:eastAsia="Arial" w:hAnsi="Arial" w:cs="Arial"/>
                <w:sz w:val="16"/>
                <w:szCs w:val="22"/>
                <w:lang w:eastAsia="zh-CN"/>
              </w:rPr>
            </w:pPr>
          </w:p>
        </w:tc>
        <w:tc>
          <w:tcPr>
            <w:tcW w:w="183"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MP NP</w:t>
            </w:r>
          </w:p>
        </w:tc>
        <w:tc>
          <w:tcPr>
            <w:tcW w:w="465"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C10764 C10770 C10777 C11697</w:t>
            </w:r>
          </w:p>
        </w:tc>
        <w:tc>
          <w:tcPr>
            <w:tcW w:w="465" w:type="pct"/>
          </w:tcPr>
          <w:p w:rsidR="00C868E6" w:rsidRPr="00F90547" w:rsidRDefault="00C868E6" w:rsidP="00C868E6">
            <w:pPr>
              <w:spacing w:line="240" w:lineRule="auto"/>
              <w:rPr>
                <w:rFonts w:ascii="Arial" w:eastAsia="Arial" w:hAnsi="Arial" w:cs="Arial"/>
                <w:sz w:val="16"/>
                <w:szCs w:val="22"/>
                <w:lang w:eastAsia="zh-CN"/>
              </w:rPr>
            </w:pPr>
            <w:r w:rsidRPr="006976C8">
              <w:rPr>
                <w:rFonts w:ascii="Arial" w:hAnsi="Arial" w:cs="Arial"/>
                <w:sz w:val="16"/>
              </w:rPr>
              <w:t>P10764 P10770 P10777</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0</w:t>
            </w:r>
          </w:p>
        </w:tc>
        <w:tc>
          <w:tcPr>
            <w:tcW w:w="16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1F3AFD" w:rsidRDefault="00C868E6" w:rsidP="00C868E6">
            <w:pPr>
              <w:spacing w:line="240" w:lineRule="auto"/>
              <w:rPr>
                <w:rFonts w:ascii="Arial" w:eastAsia="Arial" w:hAnsi="Arial" w:cs="Arial"/>
                <w:sz w:val="16"/>
                <w:szCs w:val="22"/>
                <w:lang w:eastAsia="zh-CN"/>
              </w:rPr>
            </w:pPr>
          </w:p>
        </w:tc>
        <w:tc>
          <w:tcPr>
            <w:tcW w:w="569" w:type="pct"/>
          </w:tcPr>
          <w:p w:rsidR="00C868E6" w:rsidRPr="001F3AFD" w:rsidRDefault="00C868E6" w:rsidP="00C868E6">
            <w:pPr>
              <w:spacing w:line="240" w:lineRule="auto"/>
              <w:rPr>
                <w:rFonts w:ascii="Arial" w:eastAsia="Arial" w:hAnsi="Arial" w:cs="Arial"/>
                <w:sz w:val="16"/>
                <w:szCs w:val="22"/>
                <w:lang w:eastAsia="zh-CN"/>
              </w:rPr>
            </w:pPr>
          </w:p>
        </w:tc>
        <w:tc>
          <w:tcPr>
            <w:tcW w:w="170"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a</w:t>
            </w:r>
          </w:p>
        </w:tc>
        <w:tc>
          <w:tcPr>
            <w:tcW w:w="714"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Hikma</w:t>
            </w:r>
          </w:p>
        </w:tc>
        <w:tc>
          <w:tcPr>
            <w:tcW w:w="17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LM</w:t>
            </w:r>
          </w:p>
        </w:tc>
        <w:tc>
          <w:tcPr>
            <w:tcW w:w="183"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MP NP</w:t>
            </w:r>
          </w:p>
        </w:tc>
        <w:tc>
          <w:tcPr>
            <w:tcW w:w="465"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C10764 C10770 C10777 C11697</w:t>
            </w:r>
          </w:p>
        </w:tc>
        <w:tc>
          <w:tcPr>
            <w:tcW w:w="465" w:type="pct"/>
          </w:tcPr>
          <w:p w:rsidR="00C868E6" w:rsidRPr="00F90547" w:rsidRDefault="00C868E6" w:rsidP="00C868E6">
            <w:pPr>
              <w:spacing w:line="240" w:lineRule="auto"/>
              <w:rPr>
                <w:rFonts w:ascii="Arial" w:eastAsia="Arial" w:hAnsi="Arial" w:cs="Arial"/>
                <w:sz w:val="16"/>
                <w:szCs w:val="22"/>
                <w:lang w:eastAsia="zh-CN"/>
              </w:rPr>
            </w:pPr>
            <w:r w:rsidRPr="006976C8">
              <w:rPr>
                <w:rFonts w:ascii="Arial" w:hAnsi="Arial" w:cs="Arial"/>
                <w:sz w:val="16"/>
              </w:rPr>
              <w:t>P11697</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1</w:t>
            </w:r>
          </w:p>
        </w:tc>
        <w:tc>
          <w:tcPr>
            <w:tcW w:w="16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1F3AFD" w:rsidRDefault="00C868E6" w:rsidP="00C868E6">
            <w:pPr>
              <w:spacing w:line="240" w:lineRule="auto"/>
              <w:rPr>
                <w:rFonts w:ascii="Arial" w:eastAsia="Arial" w:hAnsi="Arial" w:cs="Arial"/>
                <w:sz w:val="16"/>
                <w:szCs w:val="22"/>
                <w:lang w:eastAsia="zh-CN"/>
              </w:rPr>
            </w:pPr>
          </w:p>
        </w:tc>
        <w:tc>
          <w:tcPr>
            <w:tcW w:w="569" w:type="pct"/>
          </w:tcPr>
          <w:p w:rsidR="00C868E6" w:rsidRPr="001F3AFD" w:rsidRDefault="00C868E6" w:rsidP="00C868E6">
            <w:pPr>
              <w:spacing w:line="240" w:lineRule="auto"/>
              <w:rPr>
                <w:rFonts w:ascii="Arial" w:eastAsia="Arial" w:hAnsi="Arial" w:cs="Arial"/>
                <w:sz w:val="16"/>
                <w:szCs w:val="22"/>
                <w:lang w:eastAsia="zh-CN"/>
              </w:rPr>
            </w:pPr>
          </w:p>
        </w:tc>
        <w:tc>
          <w:tcPr>
            <w:tcW w:w="170"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a</w:t>
            </w:r>
          </w:p>
        </w:tc>
        <w:tc>
          <w:tcPr>
            <w:tcW w:w="714"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Hydromorphone hydrochloride oral solution, USP (Medsurge)</w:t>
            </w:r>
          </w:p>
        </w:tc>
        <w:tc>
          <w:tcPr>
            <w:tcW w:w="17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DZ</w:t>
            </w:r>
          </w:p>
        </w:tc>
        <w:tc>
          <w:tcPr>
            <w:tcW w:w="183"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MP NP</w:t>
            </w:r>
          </w:p>
        </w:tc>
        <w:tc>
          <w:tcPr>
            <w:tcW w:w="465"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C10764 C10770 C10777 C11697</w:t>
            </w:r>
          </w:p>
        </w:tc>
        <w:tc>
          <w:tcPr>
            <w:tcW w:w="465" w:type="pct"/>
          </w:tcPr>
          <w:p w:rsidR="00C868E6" w:rsidRPr="00F90547" w:rsidRDefault="00C868E6" w:rsidP="00C868E6">
            <w:pPr>
              <w:spacing w:line="240" w:lineRule="auto"/>
              <w:rPr>
                <w:rFonts w:ascii="Arial" w:eastAsia="Arial" w:hAnsi="Arial" w:cs="Arial"/>
                <w:sz w:val="16"/>
                <w:szCs w:val="22"/>
                <w:lang w:eastAsia="zh-CN"/>
              </w:rPr>
            </w:pPr>
            <w:r w:rsidRPr="006976C8">
              <w:rPr>
                <w:rFonts w:ascii="Arial" w:hAnsi="Arial" w:cs="Arial"/>
                <w:sz w:val="16"/>
              </w:rPr>
              <w:t>P11697</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1</w:t>
            </w:r>
          </w:p>
        </w:tc>
        <w:tc>
          <w:tcPr>
            <w:tcW w:w="162" w:type="pct"/>
          </w:tcPr>
          <w:p w:rsidR="00C868E6" w:rsidRPr="001F3AFD" w:rsidRDefault="00C868E6" w:rsidP="00C868E6">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2 mg</w:t>
            </w: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4 mg</w:t>
            </w: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8 mg</w:t>
            </w: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E5116C" w:rsidDel="0011011A" w:rsidTr="00434A72">
        <w:tc>
          <w:tcPr>
            <w:tcW w:w="544" w:type="pct"/>
          </w:tcPr>
          <w:p w:rsidR="00C868E6" w:rsidRPr="00CD477F" w:rsidDel="0011011A" w:rsidRDefault="00C868E6" w:rsidP="00C868E6">
            <w:pPr>
              <w:spacing w:line="240" w:lineRule="auto"/>
              <w:rPr>
                <w:rFonts w:ascii="Arial" w:eastAsia="Arial" w:hAnsi="Arial" w:cs="Arial"/>
                <w:sz w:val="16"/>
                <w:szCs w:val="22"/>
                <w:lang w:eastAsia="zh-CN"/>
              </w:rPr>
            </w:pPr>
          </w:p>
        </w:tc>
        <w:tc>
          <w:tcPr>
            <w:tcW w:w="548" w:type="pct"/>
            <w:vMerge/>
          </w:tcPr>
          <w:p w:rsidR="00C868E6" w:rsidRPr="006B14FB" w:rsidDel="0011011A" w:rsidRDefault="00C868E6" w:rsidP="00C868E6">
            <w:pPr>
              <w:spacing w:line="240" w:lineRule="auto"/>
              <w:rPr>
                <w:rFonts w:ascii="Arial" w:eastAsia="Arial" w:hAnsi="Arial" w:cs="Arial"/>
                <w:sz w:val="16"/>
                <w:szCs w:val="22"/>
                <w:lang w:eastAsia="zh-CN"/>
              </w:rPr>
            </w:pPr>
          </w:p>
        </w:tc>
        <w:tc>
          <w:tcPr>
            <w:tcW w:w="569"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714"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72"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183"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C868E6" w:rsidRPr="006B14FB" w:rsidDel="0011011A" w:rsidRDefault="00C868E6" w:rsidP="00C868E6">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C868E6" w:rsidRPr="006B14FB" w:rsidDel="0011011A" w:rsidRDefault="00C868E6" w:rsidP="00C868E6">
            <w:pPr>
              <w:spacing w:line="240" w:lineRule="auto"/>
              <w:rPr>
                <w:rFonts w:ascii="Arial" w:eastAsia="Arial" w:hAnsi="Arial" w:cs="Arial"/>
                <w:sz w:val="16"/>
                <w:szCs w:val="22"/>
                <w:lang w:eastAsia="zh-CN"/>
              </w:rPr>
            </w:pPr>
          </w:p>
        </w:tc>
        <w:tc>
          <w:tcPr>
            <w:tcW w:w="266" w:type="pct"/>
          </w:tcPr>
          <w:p w:rsidR="00C868E6" w:rsidRPr="006B14FB" w:rsidDel="0011011A"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Hydroxocobalamin</w:t>
            </w: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 mg (as acetate) in 1 mL</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Cobal-B12</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Vita-B12</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 mg (as chloride) in 1 mL</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Hydroxo-B12</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Neo-B12</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Hydroxycarbamide</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Hydrea</w:t>
            </w:r>
          </w:p>
        </w:tc>
        <w:tc>
          <w:tcPr>
            <w:tcW w:w="17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BD40C0" w:rsidRDefault="00C868E6" w:rsidP="00C868E6">
            <w:pPr>
              <w:spacing w:line="240" w:lineRule="auto"/>
              <w:rPr>
                <w:rFonts w:ascii="Arial" w:eastAsia="Arial" w:hAnsi="Arial" w:cs="Arial"/>
                <w:sz w:val="16"/>
                <w:lang w:eastAsia="zh-CN"/>
              </w:rPr>
            </w:pPr>
            <w:r w:rsidRPr="00BD40C0">
              <w:rPr>
                <w:rFonts w:ascii="Arial" w:hAnsi="Arial" w:cs="Arial"/>
                <w:sz w:val="16"/>
              </w:rPr>
              <w:t>a</w:t>
            </w:r>
          </w:p>
        </w:tc>
        <w:tc>
          <w:tcPr>
            <w:tcW w:w="714" w:type="pct"/>
          </w:tcPr>
          <w:p w:rsidR="00C868E6" w:rsidRPr="00057F70" w:rsidRDefault="00C868E6" w:rsidP="00C868E6">
            <w:pPr>
              <w:spacing w:line="240" w:lineRule="auto"/>
              <w:rPr>
                <w:rFonts w:ascii="Arial" w:eastAsia="Arial" w:hAnsi="Arial" w:cs="Arial"/>
                <w:sz w:val="16"/>
                <w:lang w:eastAsia="zh-CN"/>
              </w:rPr>
            </w:pPr>
            <w:r w:rsidRPr="00BD40C0">
              <w:rPr>
                <w:rFonts w:ascii="Arial" w:hAnsi="Arial" w:cs="Arial"/>
                <w:sz w:val="16"/>
              </w:rPr>
              <w:t>HYDROXYCARBAMIDE MEDSURGE</w:t>
            </w:r>
          </w:p>
        </w:tc>
        <w:tc>
          <w:tcPr>
            <w:tcW w:w="172" w:type="pct"/>
          </w:tcPr>
          <w:p w:rsidR="00C868E6" w:rsidRPr="00057F70" w:rsidRDefault="00C868E6" w:rsidP="00C868E6">
            <w:pPr>
              <w:spacing w:line="240" w:lineRule="auto"/>
              <w:rPr>
                <w:rFonts w:ascii="Arial" w:eastAsia="Arial" w:hAnsi="Arial" w:cs="Arial"/>
                <w:sz w:val="16"/>
                <w:lang w:eastAsia="zh-CN"/>
              </w:rPr>
            </w:pPr>
            <w:r w:rsidRPr="00BD40C0">
              <w:rPr>
                <w:rFonts w:ascii="Arial" w:hAnsi="Arial" w:cs="Arial"/>
                <w:sz w:val="16"/>
              </w:rPr>
              <w:t>DZ</w:t>
            </w:r>
          </w:p>
        </w:tc>
        <w:tc>
          <w:tcPr>
            <w:tcW w:w="183" w:type="pct"/>
          </w:tcPr>
          <w:p w:rsidR="00C868E6" w:rsidRPr="00057F70" w:rsidRDefault="00C868E6" w:rsidP="00C868E6">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C868E6" w:rsidRPr="00057F70" w:rsidRDefault="00C868E6" w:rsidP="00C868E6">
            <w:pPr>
              <w:spacing w:line="240" w:lineRule="auto"/>
              <w:rPr>
                <w:rFonts w:ascii="Arial" w:eastAsia="Arial" w:hAnsi="Arial" w:cs="Arial"/>
                <w:sz w:val="16"/>
                <w:lang w:eastAsia="zh-CN"/>
              </w:rPr>
            </w:pPr>
          </w:p>
        </w:tc>
        <w:tc>
          <w:tcPr>
            <w:tcW w:w="465" w:type="pct"/>
          </w:tcPr>
          <w:p w:rsidR="00C868E6" w:rsidRPr="00057F70" w:rsidRDefault="00C868E6" w:rsidP="00C868E6">
            <w:pPr>
              <w:spacing w:line="240" w:lineRule="auto"/>
              <w:rPr>
                <w:rFonts w:ascii="Arial" w:eastAsia="Arial" w:hAnsi="Arial" w:cs="Arial"/>
                <w:sz w:val="16"/>
                <w:lang w:eastAsia="zh-CN"/>
              </w:rPr>
            </w:pPr>
          </w:p>
        </w:tc>
        <w:tc>
          <w:tcPr>
            <w:tcW w:w="286" w:type="pct"/>
          </w:tcPr>
          <w:p w:rsidR="00C868E6" w:rsidRPr="00057F70" w:rsidRDefault="00C868E6" w:rsidP="00C868E6">
            <w:pPr>
              <w:spacing w:line="240" w:lineRule="auto"/>
              <w:rPr>
                <w:rFonts w:ascii="Arial" w:eastAsia="Arial" w:hAnsi="Arial" w:cs="Arial"/>
                <w:sz w:val="16"/>
                <w:lang w:eastAsia="zh-CN"/>
              </w:rPr>
            </w:pPr>
            <w:r w:rsidRPr="00BD40C0">
              <w:rPr>
                <w:rFonts w:ascii="Arial" w:hAnsi="Arial" w:cs="Arial"/>
                <w:sz w:val="16"/>
              </w:rPr>
              <w:t>100</w:t>
            </w:r>
          </w:p>
        </w:tc>
        <w:tc>
          <w:tcPr>
            <w:tcW w:w="286" w:type="pct"/>
          </w:tcPr>
          <w:p w:rsidR="00C868E6" w:rsidRPr="00057F70" w:rsidRDefault="00C868E6" w:rsidP="00C868E6">
            <w:pPr>
              <w:spacing w:line="240" w:lineRule="auto"/>
              <w:rPr>
                <w:rFonts w:ascii="Arial" w:eastAsia="Arial" w:hAnsi="Arial" w:cs="Arial"/>
                <w:sz w:val="16"/>
                <w:lang w:eastAsia="zh-CN"/>
              </w:rPr>
            </w:pPr>
            <w:r w:rsidRPr="00BD40C0">
              <w:rPr>
                <w:rFonts w:ascii="Arial" w:hAnsi="Arial" w:cs="Arial"/>
                <w:sz w:val="16"/>
              </w:rPr>
              <w:t>3</w:t>
            </w:r>
          </w:p>
        </w:tc>
        <w:tc>
          <w:tcPr>
            <w:tcW w:w="162" w:type="pct"/>
          </w:tcPr>
          <w:p w:rsidR="00C868E6" w:rsidRPr="00057F70" w:rsidRDefault="00C868E6" w:rsidP="00C868E6">
            <w:pPr>
              <w:spacing w:line="240" w:lineRule="auto"/>
              <w:rPr>
                <w:rFonts w:ascii="Arial" w:eastAsia="Arial" w:hAnsi="Arial" w:cs="Arial"/>
                <w:sz w:val="16"/>
                <w:lang w:eastAsia="zh-CN"/>
              </w:rPr>
            </w:pPr>
            <w:r w:rsidRPr="00BD40C0">
              <w:rPr>
                <w:rFonts w:ascii="Arial" w:hAnsi="Arial" w:cs="Arial"/>
                <w:sz w:val="16"/>
              </w:rPr>
              <w:t>100</w:t>
            </w:r>
          </w:p>
        </w:tc>
        <w:tc>
          <w:tcPr>
            <w:tcW w:w="170" w:type="pct"/>
          </w:tcPr>
          <w:p w:rsidR="00C868E6" w:rsidRPr="00057F70" w:rsidRDefault="00C868E6" w:rsidP="00C868E6">
            <w:pPr>
              <w:spacing w:line="240" w:lineRule="auto"/>
              <w:rPr>
                <w:rFonts w:ascii="Arial" w:eastAsia="Arial" w:hAnsi="Arial" w:cs="Arial"/>
                <w:sz w:val="16"/>
                <w:lang w:eastAsia="zh-CN"/>
              </w:rPr>
            </w:pPr>
          </w:p>
        </w:tc>
        <w:tc>
          <w:tcPr>
            <w:tcW w:w="266" w:type="pct"/>
          </w:tcPr>
          <w:p w:rsidR="00C868E6" w:rsidRPr="00057F70" w:rsidRDefault="00C868E6" w:rsidP="00C868E6">
            <w:pPr>
              <w:spacing w:line="240" w:lineRule="auto"/>
              <w:rPr>
                <w:rFonts w:ascii="Arial" w:eastAsia="Arial" w:hAnsi="Arial" w:cs="Arial"/>
                <w:sz w:val="16"/>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Hydroxychloroquine</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 xml:space="preserve">Tablet containing hydroxychloroquine sulfate </w:t>
            </w:r>
            <w:r w:rsidRPr="000D287A">
              <w:rPr>
                <w:rFonts w:ascii="Arial" w:eastAsia="Arial" w:hAnsi="Arial" w:cs="Arial"/>
                <w:sz w:val="16"/>
                <w:szCs w:val="22"/>
                <w:lang w:eastAsia="zh-CN"/>
              </w:rPr>
              <w:br/>
              <w:t>200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Oral</w:t>
            </w:r>
          </w:p>
        </w:tc>
        <w:tc>
          <w:tcPr>
            <w:tcW w:w="170"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APO- Hydroxychloroquine</w:t>
            </w:r>
          </w:p>
        </w:tc>
        <w:tc>
          <w:tcPr>
            <w:tcW w:w="172"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TX</w:t>
            </w:r>
          </w:p>
        </w:tc>
        <w:tc>
          <w:tcPr>
            <w:tcW w:w="183"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C868E6" w:rsidRPr="000D287A" w:rsidRDefault="00C868E6" w:rsidP="00C868E6">
            <w:pPr>
              <w:spacing w:line="240" w:lineRule="auto"/>
              <w:rPr>
                <w:rFonts w:ascii="Arial" w:eastAsia="Arial" w:hAnsi="Arial" w:cs="Arial"/>
                <w:sz w:val="16"/>
                <w:szCs w:val="22"/>
                <w:lang w:eastAsia="zh-CN"/>
              </w:rPr>
            </w:pPr>
          </w:p>
        </w:tc>
        <w:tc>
          <w:tcPr>
            <w:tcW w:w="465" w:type="pct"/>
          </w:tcPr>
          <w:p w:rsidR="00C868E6" w:rsidRPr="000D287A" w:rsidRDefault="00C868E6" w:rsidP="00C868E6">
            <w:pPr>
              <w:spacing w:line="240" w:lineRule="auto"/>
              <w:rPr>
                <w:rFonts w:ascii="Arial" w:eastAsia="Arial" w:hAnsi="Arial" w:cs="Arial"/>
                <w:sz w:val="16"/>
                <w:szCs w:val="22"/>
                <w:lang w:eastAsia="zh-CN"/>
              </w:rPr>
            </w:pPr>
          </w:p>
        </w:tc>
        <w:tc>
          <w:tcPr>
            <w:tcW w:w="286"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C868E6" w:rsidRPr="000D287A" w:rsidRDefault="00C868E6" w:rsidP="00C868E6">
            <w:pPr>
              <w:spacing w:line="240" w:lineRule="auto"/>
              <w:rPr>
                <w:rFonts w:ascii="Arial" w:eastAsia="Arial" w:hAnsi="Arial" w:cs="Arial"/>
                <w:sz w:val="16"/>
                <w:szCs w:val="22"/>
                <w:lang w:eastAsia="zh-CN"/>
              </w:rPr>
            </w:pPr>
          </w:p>
        </w:tc>
        <w:tc>
          <w:tcPr>
            <w:tcW w:w="266" w:type="pct"/>
          </w:tcPr>
          <w:p w:rsidR="00C868E6" w:rsidRPr="000D287A"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Hequinel</w:t>
            </w:r>
          </w:p>
        </w:tc>
        <w:tc>
          <w:tcPr>
            <w:tcW w:w="172"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RW</w:t>
            </w:r>
          </w:p>
        </w:tc>
        <w:tc>
          <w:tcPr>
            <w:tcW w:w="183"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C868E6" w:rsidRPr="000D287A" w:rsidRDefault="00C868E6" w:rsidP="00C868E6">
            <w:pPr>
              <w:spacing w:line="240" w:lineRule="auto"/>
              <w:rPr>
                <w:rFonts w:ascii="Arial" w:eastAsia="Arial" w:hAnsi="Arial" w:cs="Arial"/>
                <w:sz w:val="16"/>
                <w:szCs w:val="22"/>
                <w:lang w:eastAsia="zh-CN"/>
              </w:rPr>
            </w:pPr>
          </w:p>
        </w:tc>
        <w:tc>
          <w:tcPr>
            <w:tcW w:w="465" w:type="pct"/>
          </w:tcPr>
          <w:p w:rsidR="00C868E6" w:rsidRPr="000D287A" w:rsidRDefault="00C868E6" w:rsidP="00C868E6">
            <w:pPr>
              <w:spacing w:line="240" w:lineRule="auto"/>
              <w:rPr>
                <w:rFonts w:ascii="Arial" w:eastAsia="Arial" w:hAnsi="Arial" w:cs="Arial"/>
                <w:sz w:val="16"/>
                <w:szCs w:val="22"/>
                <w:lang w:eastAsia="zh-CN"/>
              </w:rPr>
            </w:pPr>
          </w:p>
        </w:tc>
        <w:tc>
          <w:tcPr>
            <w:tcW w:w="286"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C868E6" w:rsidRPr="000D287A" w:rsidRDefault="00C868E6" w:rsidP="00C868E6">
            <w:pPr>
              <w:spacing w:line="240" w:lineRule="auto"/>
              <w:rPr>
                <w:rFonts w:ascii="Arial" w:eastAsia="Arial" w:hAnsi="Arial" w:cs="Arial"/>
                <w:sz w:val="16"/>
                <w:szCs w:val="22"/>
                <w:lang w:eastAsia="zh-CN"/>
              </w:rPr>
            </w:pPr>
          </w:p>
        </w:tc>
        <w:tc>
          <w:tcPr>
            <w:tcW w:w="266" w:type="pct"/>
          </w:tcPr>
          <w:p w:rsidR="00C868E6" w:rsidRPr="000D287A"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Hydroxychloroquine GH</w:t>
            </w:r>
          </w:p>
        </w:tc>
        <w:tc>
          <w:tcPr>
            <w:tcW w:w="172"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GQ</w:t>
            </w:r>
          </w:p>
        </w:tc>
        <w:tc>
          <w:tcPr>
            <w:tcW w:w="183"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C868E6" w:rsidRPr="000D287A" w:rsidRDefault="00C868E6" w:rsidP="00C868E6">
            <w:pPr>
              <w:spacing w:line="240" w:lineRule="auto"/>
              <w:rPr>
                <w:rFonts w:ascii="Arial" w:eastAsia="Arial" w:hAnsi="Arial" w:cs="Arial"/>
                <w:sz w:val="16"/>
                <w:szCs w:val="22"/>
                <w:lang w:eastAsia="zh-CN"/>
              </w:rPr>
            </w:pPr>
          </w:p>
        </w:tc>
        <w:tc>
          <w:tcPr>
            <w:tcW w:w="465" w:type="pct"/>
          </w:tcPr>
          <w:p w:rsidR="00C868E6" w:rsidRPr="000D287A" w:rsidRDefault="00C868E6" w:rsidP="00C868E6">
            <w:pPr>
              <w:spacing w:line="240" w:lineRule="auto"/>
              <w:rPr>
                <w:rFonts w:ascii="Arial" w:eastAsia="Arial" w:hAnsi="Arial" w:cs="Arial"/>
                <w:sz w:val="16"/>
                <w:szCs w:val="22"/>
                <w:lang w:eastAsia="zh-CN"/>
              </w:rPr>
            </w:pPr>
          </w:p>
        </w:tc>
        <w:tc>
          <w:tcPr>
            <w:tcW w:w="286"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C868E6" w:rsidRPr="000D287A" w:rsidRDefault="00C868E6" w:rsidP="00C868E6">
            <w:pPr>
              <w:spacing w:line="240" w:lineRule="auto"/>
              <w:rPr>
                <w:rFonts w:ascii="Arial" w:eastAsia="Arial" w:hAnsi="Arial" w:cs="Arial"/>
                <w:sz w:val="16"/>
                <w:szCs w:val="22"/>
                <w:lang w:eastAsia="zh-CN"/>
              </w:rPr>
            </w:pPr>
          </w:p>
        </w:tc>
        <w:tc>
          <w:tcPr>
            <w:tcW w:w="266" w:type="pct"/>
          </w:tcPr>
          <w:p w:rsidR="00C868E6" w:rsidRPr="000D287A"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Plaquenil</w:t>
            </w:r>
          </w:p>
        </w:tc>
        <w:tc>
          <w:tcPr>
            <w:tcW w:w="172"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SW</w:t>
            </w:r>
          </w:p>
        </w:tc>
        <w:tc>
          <w:tcPr>
            <w:tcW w:w="183"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C868E6" w:rsidRPr="000D287A" w:rsidRDefault="00C868E6" w:rsidP="00C868E6">
            <w:pPr>
              <w:spacing w:line="240" w:lineRule="auto"/>
              <w:rPr>
                <w:rFonts w:ascii="Arial" w:eastAsia="Arial" w:hAnsi="Arial" w:cs="Arial"/>
                <w:sz w:val="16"/>
                <w:szCs w:val="22"/>
                <w:lang w:eastAsia="zh-CN"/>
              </w:rPr>
            </w:pPr>
          </w:p>
        </w:tc>
        <w:tc>
          <w:tcPr>
            <w:tcW w:w="465" w:type="pct"/>
          </w:tcPr>
          <w:p w:rsidR="00C868E6" w:rsidRPr="000D287A" w:rsidRDefault="00C868E6" w:rsidP="00C868E6">
            <w:pPr>
              <w:spacing w:line="240" w:lineRule="auto"/>
              <w:rPr>
                <w:rFonts w:ascii="Arial" w:eastAsia="Arial" w:hAnsi="Arial" w:cs="Arial"/>
                <w:sz w:val="16"/>
                <w:szCs w:val="22"/>
                <w:lang w:eastAsia="zh-CN"/>
              </w:rPr>
            </w:pPr>
          </w:p>
        </w:tc>
        <w:tc>
          <w:tcPr>
            <w:tcW w:w="286"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C868E6" w:rsidRPr="000D287A" w:rsidRDefault="00C868E6" w:rsidP="00C868E6">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C868E6" w:rsidRPr="000D287A" w:rsidRDefault="00C868E6" w:rsidP="00C868E6">
            <w:pPr>
              <w:spacing w:line="240" w:lineRule="auto"/>
              <w:rPr>
                <w:rFonts w:ascii="Arial" w:eastAsia="Arial" w:hAnsi="Arial" w:cs="Arial"/>
                <w:sz w:val="16"/>
                <w:szCs w:val="22"/>
                <w:lang w:eastAsia="zh-CN"/>
              </w:rPr>
            </w:pPr>
          </w:p>
        </w:tc>
        <w:tc>
          <w:tcPr>
            <w:tcW w:w="266" w:type="pct"/>
          </w:tcPr>
          <w:p w:rsidR="00C868E6" w:rsidRPr="000D287A"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Hydroxyethyl starch 130/0.4</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infusion 30 g per 500 mL, 500 mL</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Voluven 6%</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Hyoscine</w:t>
            </w: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hyoscine butylbromide 20 mg in 1 mL</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Buscopan</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VZ</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C6207</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HYOSCINE BUTYLBROMIDE-AFT</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AE</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C6207</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30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1E7177">
              <w:rPr>
                <w:rFonts w:ascii="Arial" w:hAnsi="Arial" w:cs="Arial"/>
                <w:sz w:val="16"/>
              </w:rPr>
              <w:t>5</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HYOSCINE BUTYLBROMIDE MEDSURGE</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DZ</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C6207</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30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5</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HYOSCINE BUTYLBROMIDE SXP</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440FD3">
              <w:rPr>
                <w:rFonts w:ascii="Arial" w:eastAsia="Arial" w:hAnsi="Arial" w:cs="Arial"/>
                <w:sz w:val="16"/>
                <w:szCs w:val="22"/>
                <w:lang w:eastAsia="zh-CN"/>
              </w:rPr>
              <w:t>XN</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C6207</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0.3% w/v eye drops, 10 mL (preservative free)</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Application to the eye</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Evolve Hypromellose</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CX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MP NP AO</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C6172</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510D40">
              <w:rPr>
                <w:rFonts w:ascii="Arial" w:hAnsi="Arial" w:cs="Arial"/>
                <w:sz w:val="16"/>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Eye drops 3 mg per mL, 10 mL</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Application to the eye</w:t>
            </w:r>
          </w:p>
        </w:tc>
        <w:tc>
          <w:tcPr>
            <w:tcW w:w="170"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Genteal</w:t>
            </w:r>
          </w:p>
        </w:tc>
        <w:tc>
          <w:tcPr>
            <w:tcW w:w="172"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AQ</w:t>
            </w:r>
          </w:p>
        </w:tc>
        <w:tc>
          <w:tcPr>
            <w:tcW w:w="183"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AO</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C6120</w:t>
            </w:r>
          </w:p>
        </w:tc>
        <w:tc>
          <w:tcPr>
            <w:tcW w:w="465" w:type="pct"/>
          </w:tcPr>
          <w:p w:rsidR="00C868E6" w:rsidRPr="00D54408" w:rsidRDefault="00C868E6" w:rsidP="00C868E6">
            <w:pPr>
              <w:spacing w:line="240" w:lineRule="auto"/>
              <w:rPr>
                <w:rFonts w:ascii="Arial" w:eastAsia="Arial" w:hAnsi="Arial" w:cs="Arial"/>
                <w:sz w:val="16"/>
                <w:lang w:eastAsia="zh-CN"/>
              </w:rPr>
            </w:pP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p>
        </w:tc>
        <w:tc>
          <w:tcPr>
            <w:tcW w:w="714" w:type="pct"/>
          </w:tcPr>
          <w:p w:rsidR="00C868E6" w:rsidRPr="0075658C" w:rsidRDefault="00C868E6" w:rsidP="00C868E6">
            <w:pPr>
              <w:spacing w:line="240" w:lineRule="auto"/>
              <w:rPr>
                <w:rFonts w:ascii="Arial" w:eastAsia="Arial" w:hAnsi="Arial" w:cs="Arial"/>
                <w:sz w:val="16"/>
                <w:szCs w:val="22"/>
                <w:lang w:eastAsia="zh-CN"/>
              </w:rPr>
            </w:pPr>
          </w:p>
        </w:tc>
        <w:tc>
          <w:tcPr>
            <w:tcW w:w="172" w:type="pct"/>
          </w:tcPr>
          <w:p w:rsidR="00C868E6" w:rsidRPr="0075658C" w:rsidRDefault="00C868E6" w:rsidP="00C868E6">
            <w:pPr>
              <w:spacing w:line="240" w:lineRule="auto"/>
              <w:rPr>
                <w:rFonts w:ascii="Arial" w:eastAsia="Arial" w:hAnsi="Arial" w:cs="Arial"/>
                <w:sz w:val="16"/>
                <w:szCs w:val="22"/>
                <w:lang w:eastAsia="zh-CN"/>
              </w:rPr>
            </w:pPr>
          </w:p>
        </w:tc>
        <w:tc>
          <w:tcPr>
            <w:tcW w:w="183"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P6073</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p>
        </w:tc>
        <w:tc>
          <w:tcPr>
            <w:tcW w:w="714" w:type="pct"/>
          </w:tcPr>
          <w:p w:rsidR="00C868E6" w:rsidRPr="0075658C" w:rsidRDefault="00C868E6" w:rsidP="00C868E6">
            <w:pPr>
              <w:spacing w:line="240" w:lineRule="auto"/>
              <w:rPr>
                <w:rFonts w:ascii="Arial" w:eastAsia="Arial" w:hAnsi="Arial" w:cs="Arial"/>
                <w:sz w:val="16"/>
                <w:szCs w:val="22"/>
                <w:lang w:eastAsia="zh-CN"/>
              </w:rPr>
            </w:pPr>
          </w:p>
        </w:tc>
        <w:tc>
          <w:tcPr>
            <w:tcW w:w="172" w:type="pct"/>
          </w:tcPr>
          <w:p w:rsidR="00C868E6" w:rsidRPr="0075658C" w:rsidRDefault="00C868E6" w:rsidP="00C868E6">
            <w:pPr>
              <w:spacing w:line="240" w:lineRule="auto"/>
              <w:rPr>
                <w:rFonts w:ascii="Arial" w:eastAsia="Arial" w:hAnsi="Arial" w:cs="Arial"/>
                <w:sz w:val="16"/>
                <w:szCs w:val="22"/>
                <w:lang w:eastAsia="zh-CN"/>
              </w:rPr>
            </w:pPr>
          </w:p>
        </w:tc>
        <w:tc>
          <w:tcPr>
            <w:tcW w:w="183"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NP</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C6073</w:t>
            </w:r>
          </w:p>
        </w:tc>
        <w:tc>
          <w:tcPr>
            <w:tcW w:w="465" w:type="pct"/>
          </w:tcPr>
          <w:p w:rsidR="00C868E6" w:rsidRPr="00D54408" w:rsidRDefault="00C868E6" w:rsidP="00C868E6">
            <w:pPr>
              <w:spacing w:line="240" w:lineRule="auto"/>
              <w:rPr>
                <w:rFonts w:ascii="Arial" w:eastAsia="Arial" w:hAnsi="Arial" w:cs="Arial"/>
                <w:sz w:val="16"/>
                <w:lang w:eastAsia="zh-CN"/>
              </w:rPr>
            </w:pP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In a Wink Moisturising</w:t>
            </w:r>
          </w:p>
        </w:tc>
        <w:tc>
          <w:tcPr>
            <w:tcW w:w="172"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IQ</w:t>
            </w:r>
          </w:p>
        </w:tc>
        <w:tc>
          <w:tcPr>
            <w:tcW w:w="183"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AO</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C6120</w:t>
            </w:r>
          </w:p>
        </w:tc>
        <w:tc>
          <w:tcPr>
            <w:tcW w:w="465" w:type="pct"/>
          </w:tcPr>
          <w:p w:rsidR="00C868E6" w:rsidRPr="00D54408" w:rsidRDefault="00C868E6" w:rsidP="00C868E6">
            <w:pPr>
              <w:spacing w:line="240" w:lineRule="auto"/>
              <w:rPr>
                <w:rFonts w:ascii="Arial" w:eastAsia="Arial" w:hAnsi="Arial" w:cs="Arial"/>
                <w:sz w:val="16"/>
                <w:lang w:eastAsia="zh-CN"/>
              </w:rPr>
            </w:pP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p>
        </w:tc>
        <w:tc>
          <w:tcPr>
            <w:tcW w:w="714" w:type="pct"/>
          </w:tcPr>
          <w:p w:rsidR="00C868E6" w:rsidRPr="0075658C" w:rsidRDefault="00C868E6" w:rsidP="00C868E6">
            <w:pPr>
              <w:spacing w:line="240" w:lineRule="auto"/>
              <w:rPr>
                <w:rFonts w:ascii="Arial" w:eastAsia="Arial" w:hAnsi="Arial" w:cs="Arial"/>
                <w:sz w:val="16"/>
                <w:szCs w:val="22"/>
                <w:lang w:eastAsia="zh-CN"/>
              </w:rPr>
            </w:pPr>
          </w:p>
        </w:tc>
        <w:tc>
          <w:tcPr>
            <w:tcW w:w="172" w:type="pct"/>
          </w:tcPr>
          <w:p w:rsidR="00C868E6" w:rsidRPr="0075658C" w:rsidRDefault="00C868E6" w:rsidP="00C868E6">
            <w:pPr>
              <w:spacing w:line="240" w:lineRule="auto"/>
              <w:rPr>
                <w:rFonts w:ascii="Arial" w:eastAsia="Arial" w:hAnsi="Arial" w:cs="Arial"/>
                <w:sz w:val="16"/>
                <w:szCs w:val="22"/>
                <w:lang w:eastAsia="zh-CN"/>
              </w:rPr>
            </w:pPr>
          </w:p>
        </w:tc>
        <w:tc>
          <w:tcPr>
            <w:tcW w:w="183"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P6073</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p>
        </w:tc>
        <w:tc>
          <w:tcPr>
            <w:tcW w:w="714" w:type="pct"/>
          </w:tcPr>
          <w:p w:rsidR="00C868E6" w:rsidRPr="0075658C" w:rsidRDefault="00C868E6" w:rsidP="00C868E6">
            <w:pPr>
              <w:spacing w:line="240" w:lineRule="auto"/>
              <w:rPr>
                <w:rFonts w:ascii="Arial" w:eastAsia="Arial" w:hAnsi="Arial" w:cs="Arial"/>
                <w:sz w:val="16"/>
                <w:szCs w:val="22"/>
                <w:lang w:eastAsia="zh-CN"/>
              </w:rPr>
            </w:pPr>
          </w:p>
        </w:tc>
        <w:tc>
          <w:tcPr>
            <w:tcW w:w="172" w:type="pct"/>
          </w:tcPr>
          <w:p w:rsidR="00C868E6" w:rsidRPr="0075658C" w:rsidRDefault="00C868E6" w:rsidP="00C868E6">
            <w:pPr>
              <w:spacing w:line="240" w:lineRule="auto"/>
              <w:rPr>
                <w:rFonts w:ascii="Arial" w:eastAsia="Arial" w:hAnsi="Arial" w:cs="Arial"/>
                <w:sz w:val="16"/>
                <w:szCs w:val="22"/>
                <w:lang w:eastAsia="zh-CN"/>
              </w:rPr>
            </w:pPr>
          </w:p>
        </w:tc>
        <w:tc>
          <w:tcPr>
            <w:tcW w:w="183"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NP</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C6073</w:t>
            </w:r>
          </w:p>
        </w:tc>
        <w:tc>
          <w:tcPr>
            <w:tcW w:w="465" w:type="pct"/>
          </w:tcPr>
          <w:p w:rsidR="00C868E6" w:rsidRPr="00D54408" w:rsidRDefault="00C868E6" w:rsidP="00C868E6">
            <w:pPr>
              <w:spacing w:line="240" w:lineRule="auto"/>
              <w:rPr>
                <w:rFonts w:ascii="Arial" w:eastAsia="Arial" w:hAnsi="Arial" w:cs="Arial"/>
                <w:sz w:val="16"/>
                <w:lang w:eastAsia="zh-CN"/>
              </w:rPr>
            </w:pP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C868E6" w:rsidRPr="0075658C"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Revive Tears</w:t>
            </w:r>
          </w:p>
        </w:tc>
        <w:tc>
          <w:tcPr>
            <w:tcW w:w="172" w:type="pct"/>
          </w:tcPr>
          <w:p w:rsidR="00C868E6" w:rsidRPr="0075658C"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PP</w:t>
            </w:r>
          </w:p>
        </w:tc>
        <w:tc>
          <w:tcPr>
            <w:tcW w:w="183"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 C6098</w:t>
            </w:r>
          </w:p>
        </w:tc>
        <w:tc>
          <w:tcPr>
            <w:tcW w:w="465"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P6073</w:t>
            </w:r>
          </w:p>
        </w:tc>
        <w:tc>
          <w:tcPr>
            <w:tcW w:w="286"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p>
        </w:tc>
        <w:tc>
          <w:tcPr>
            <w:tcW w:w="714" w:type="pct"/>
          </w:tcPr>
          <w:p w:rsidR="00C868E6" w:rsidRPr="0075658C" w:rsidRDefault="00C868E6" w:rsidP="00C868E6">
            <w:pPr>
              <w:spacing w:line="240" w:lineRule="auto"/>
              <w:rPr>
                <w:rFonts w:ascii="Arial" w:eastAsia="Arial" w:hAnsi="Arial" w:cs="Arial"/>
                <w:sz w:val="16"/>
                <w:szCs w:val="22"/>
                <w:lang w:eastAsia="zh-CN"/>
              </w:rPr>
            </w:pPr>
          </w:p>
        </w:tc>
        <w:tc>
          <w:tcPr>
            <w:tcW w:w="172" w:type="pct"/>
          </w:tcPr>
          <w:p w:rsidR="00C868E6" w:rsidRPr="0075658C" w:rsidRDefault="00C868E6" w:rsidP="00C868E6">
            <w:pPr>
              <w:spacing w:line="240" w:lineRule="auto"/>
              <w:rPr>
                <w:rFonts w:ascii="Arial" w:eastAsia="Arial" w:hAnsi="Arial" w:cs="Arial"/>
                <w:sz w:val="16"/>
                <w:szCs w:val="22"/>
                <w:lang w:eastAsia="zh-CN"/>
              </w:rPr>
            </w:pPr>
          </w:p>
        </w:tc>
        <w:tc>
          <w:tcPr>
            <w:tcW w:w="183"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NP</w:t>
            </w:r>
          </w:p>
        </w:tc>
        <w:tc>
          <w:tcPr>
            <w:tcW w:w="465"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w:t>
            </w:r>
          </w:p>
        </w:tc>
        <w:tc>
          <w:tcPr>
            <w:tcW w:w="465" w:type="pct"/>
          </w:tcPr>
          <w:p w:rsidR="00C868E6" w:rsidRPr="008F4E67" w:rsidRDefault="00C868E6" w:rsidP="00C868E6">
            <w:pPr>
              <w:spacing w:line="240" w:lineRule="auto"/>
              <w:rPr>
                <w:rFonts w:ascii="Arial" w:eastAsia="Arial" w:hAnsi="Arial" w:cs="Arial"/>
                <w:sz w:val="16"/>
                <w:szCs w:val="22"/>
                <w:lang w:eastAsia="zh-CN"/>
              </w:rPr>
            </w:pPr>
          </w:p>
        </w:tc>
        <w:tc>
          <w:tcPr>
            <w:tcW w:w="286"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p>
        </w:tc>
        <w:tc>
          <w:tcPr>
            <w:tcW w:w="714" w:type="pct"/>
          </w:tcPr>
          <w:p w:rsidR="00C868E6" w:rsidRPr="0075658C" w:rsidRDefault="00C868E6" w:rsidP="00C868E6">
            <w:pPr>
              <w:spacing w:line="240" w:lineRule="auto"/>
              <w:rPr>
                <w:rFonts w:ascii="Arial" w:eastAsia="Arial" w:hAnsi="Arial" w:cs="Arial"/>
                <w:sz w:val="16"/>
                <w:szCs w:val="22"/>
                <w:lang w:eastAsia="zh-CN"/>
              </w:rPr>
            </w:pPr>
          </w:p>
        </w:tc>
        <w:tc>
          <w:tcPr>
            <w:tcW w:w="172" w:type="pct"/>
          </w:tcPr>
          <w:p w:rsidR="00C868E6" w:rsidRPr="0075658C" w:rsidRDefault="00C868E6" w:rsidP="00C868E6">
            <w:pPr>
              <w:spacing w:line="240" w:lineRule="auto"/>
              <w:rPr>
                <w:rFonts w:ascii="Arial" w:eastAsia="Arial" w:hAnsi="Arial" w:cs="Arial"/>
                <w:sz w:val="16"/>
                <w:szCs w:val="22"/>
                <w:lang w:eastAsia="zh-CN"/>
              </w:rPr>
            </w:pPr>
          </w:p>
        </w:tc>
        <w:tc>
          <w:tcPr>
            <w:tcW w:w="183"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AO</w:t>
            </w:r>
          </w:p>
        </w:tc>
        <w:tc>
          <w:tcPr>
            <w:tcW w:w="465"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C6120</w:t>
            </w:r>
          </w:p>
        </w:tc>
        <w:tc>
          <w:tcPr>
            <w:tcW w:w="465" w:type="pct"/>
          </w:tcPr>
          <w:p w:rsidR="00C868E6" w:rsidRPr="008F4E67" w:rsidRDefault="00C868E6" w:rsidP="00C868E6">
            <w:pPr>
              <w:spacing w:line="240" w:lineRule="auto"/>
              <w:rPr>
                <w:rFonts w:ascii="Arial" w:eastAsia="Arial" w:hAnsi="Arial" w:cs="Arial"/>
                <w:sz w:val="16"/>
                <w:szCs w:val="22"/>
                <w:lang w:eastAsia="zh-CN"/>
              </w:rPr>
            </w:pPr>
          </w:p>
        </w:tc>
        <w:tc>
          <w:tcPr>
            <w:tcW w:w="286"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Genteal</w:t>
            </w:r>
          </w:p>
        </w:tc>
        <w:tc>
          <w:tcPr>
            <w:tcW w:w="172"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AQ</w:t>
            </w:r>
          </w:p>
        </w:tc>
        <w:tc>
          <w:tcPr>
            <w:tcW w:w="183"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P6098</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11</w:t>
            </w:r>
          </w:p>
        </w:tc>
        <w:tc>
          <w:tcPr>
            <w:tcW w:w="162"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In a Wink Moisturising</w:t>
            </w:r>
          </w:p>
        </w:tc>
        <w:tc>
          <w:tcPr>
            <w:tcW w:w="172" w:type="pct"/>
          </w:tcPr>
          <w:p w:rsidR="00C868E6" w:rsidRPr="0075658C" w:rsidRDefault="00C868E6" w:rsidP="00C868E6">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IQ</w:t>
            </w:r>
          </w:p>
        </w:tc>
        <w:tc>
          <w:tcPr>
            <w:tcW w:w="183"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P6098</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11</w:t>
            </w:r>
          </w:p>
        </w:tc>
        <w:tc>
          <w:tcPr>
            <w:tcW w:w="162" w:type="pct"/>
          </w:tcPr>
          <w:p w:rsidR="00C868E6" w:rsidRPr="00D54408" w:rsidRDefault="00C868E6" w:rsidP="00C868E6">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75658C"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C868E6" w:rsidRPr="0075658C"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Revive Tears</w:t>
            </w:r>
          </w:p>
        </w:tc>
        <w:tc>
          <w:tcPr>
            <w:tcW w:w="172" w:type="pct"/>
          </w:tcPr>
          <w:p w:rsidR="00C868E6" w:rsidRPr="0075658C"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PP</w:t>
            </w:r>
          </w:p>
        </w:tc>
        <w:tc>
          <w:tcPr>
            <w:tcW w:w="183"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 C6098</w:t>
            </w:r>
          </w:p>
        </w:tc>
        <w:tc>
          <w:tcPr>
            <w:tcW w:w="465"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P6098</w:t>
            </w:r>
          </w:p>
        </w:tc>
        <w:tc>
          <w:tcPr>
            <w:tcW w:w="286"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11</w:t>
            </w:r>
          </w:p>
        </w:tc>
        <w:tc>
          <w:tcPr>
            <w:tcW w:w="162" w:type="pct"/>
          </w:tcPr>
          <w:p w:rsidR="00C868E6" w:rsidRPr="008F4E67" w:rsidRDefault="00C868E6" w:rsidP="00C868E6">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5 mg per mL, 15 mL</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Methopt</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 with carbomer 980</w:t>
            </w: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Ocular lubricating gel 3 mg-2 mg per g, 10 g</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Genteal gel</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HPMC PAA</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Genteal gel</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HPMC PAA</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 with dextran</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3 mg hypromellose 2900 with 1 mg dextran 70 per mL, single dose units 0.4 mL, 28</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Bion Tears</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C6172</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3 mg hypromellose 4500 with 1 mg dextran 70 per mL, 15 mL</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Poly-Tears</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Tears Naturale</w:t>
            </w:r>
          </w:p>
        </w:tc>
        <w:tc>
          <w:tcPr>
            <w:tcW w:w="172"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vMerge/>
          </w:tcPr>
          <w:p w:rsidR="00C868E6" w:rsidRPr="00CD477F" w:rsidRDefault="00C868E6" w:rsidP="00C868E6">
            <w:pPr>
              <w:spacing w:line="240" w:lineRule="auto"/>
              <w:rPr>
                <w:rFonts w:ascii="Arial" w:eastAsia="Arial" w:hAnsi="Arial" w:cs="Arial"/>
                <w:sz w:val="16"/>
                <w:szCs w:val="22"/>
                <w:lang w:eastAsia="zh-CN"/>
              </w:rPr>
            </w:pPr>
          </w:p>
        </w:tc>
        <w:tc>
          <w:tcPr>
            <w:tcW w:w="714" w:type="pct"/>
            <w:vMerge/>
          </w:tcPr>
          <w:p w:rsidR="00C868E6" w:rsidRPr="00CD477F" w:rsidRDefault="00C868E6" w:rsidP="00C868E6">
            <w:pPr>
              <w:spacing w:line="240" w:lineRule="auto"/>
              <w:rPr>
                <w:rFonts w:ascii="Arial" w:eastAsia="Arial" w:hAnsi="Arial" w:cs="Arial"/>
                <w:sz w:val="16"/>
                <w:szCs w:val="22"/>
                <w:lang w:eastAsia="zh-CN"/>
              </w:rPr>
            </w:pPr>
          </w:p>
        </w:tc>
        <w:tc>
          <w:tcPr>
            <w:tcW w:w="172" w:type="pct"/>
            <w:vMerge/>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Poly-Tears</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Tears Naturale</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A276D7"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Ibandronic acid</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ibandronate sodium monohydrate)</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Bondronat</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C4922</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202539">
              <w:rPr>
                <w:rFonts w:ascii="Arial" w:hAnsi="Arial" w:cs="Arial"/>
                <w:sz w:val="16"/>
              </w:rPr>
              <w:t>Ibrutinib</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Capsule 140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Imbruvica</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JC</w:t>
            </w:r>
          </w:p>
        </w:tc>
        <w:tc>
          <w:tcPr>
            <w:tcW w:w="183" w:type="pct"/>
          </w:tcPr>
          <w:p w:rsidR="00C868E6" w:rsidRPr="00CD477F" w:rsidRDefault="00C868E6" w:rsidP="00C868E6">
            <w:pPr>
              <w:spacing w:line="240" w:lineRule="auto"/>
              <w:rPr>
                <w:rFonts w:ascii="Arial" w:eastAsia="Arial" w:hAnsi="Arial" w:cs="Arial"/>
                <w:sz w:val="16"/>
                <w:szCs w:val="22"/>
                <w:lang w:eastAsia="zh-CN"/>
              </w:rPr>
            </w:pPr>
            <w:r>
              <w:rPr>
                <w:rFonts w:ascii="Arial" w:hAnsi="Arial" w:cs="Arial"/>
                <w:sz w:val="16"/>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4C00ED">
              <w:rPr>
                <w:rFonts w:ascii="Arial" w:hAnsi="Arial" w:cs="Arial"/>
                <w:sz w:val="16"/>
              </w:rPr>
              <w:t>C12495 C12500</w:t>
            </w:r>
            <w:r>
              <w:rPr>
                <w:rFonts w:ascii="Arial" w:hAnsi="Arial" w:cs="Arial"/>
                <w:sz w:val="16"/>
              </w:rPr>
              <w:t xml:space="preserve"> </w:t>
            </w:r>
            <w:r w:rsidRPr="000C4052">
              <w:rPr>
                <w:rFonts w:ascii="Arial" w:hAnsi="Arial" w:cs="Arial"/>
                <w:sz w:val="16"/>
              </w:rPr>
              <w:t>C14344</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0C4052">
              <w:rPr>
                <w:rFonts w:ascii="Arial" w:hAnsi="Arial" w:cs="Arial"/>
                <w:sz w:val="16"/>
              </w:rPr>
              <w:t>P14344</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90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90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p>
        </w:tc>
        <w:tc>
          <w:tcPr>
            <w:tcW w:w="172" w:type="pct"/>
          </w:tcPr>
          <w:p w:rsidR="00C868E6" w:rsidRPr="00CD477F" w:rsidRDefault="00C868E6" w:rsidP="00C868E6">
            <w:pPr>
              <w:spacing w:line="240" w:lineRule="auto"/>
              <w:rPr>
                <w:rFonts w:ascii="Arial" w:eastAsia="Arial" w:hAnsi="Arial" w:cs="Arial"/>
                <w:sz w:val="16"/>
                <w:szCs w:val="22"/>
                <w:lang w:eastAsia="zh-CN"/>
              </w:rPr>
            </w:pPr>
          </w:p>
        </w:tc>
        <w:tc>
          <w:tcPr>
            <w:tcW w:w="183" w:type="pct"/>
          </w:tcPr>
          <w:p w:rsidR="00C868E6" w:rsidRPr="00CD477F" w:rsidRDefault="00C868E6" w:rsidP="00C868E6">
            <w:pPr>
              <w:spacing w:line="240" w:lineRule="auto"/>
              <w:rPr>
                <w:rFonts w:ascii="Arial" w:eastAsia="Arial" w:hAnsi="Arial" w:cs="Arial"/>
                <w:sz w:val="16"/>
                <w:szCs w:val="22"/>
                <w:lang w:eastAsia="zh-CN"/>
              </w:rPr>
            </w:pPr>
            <w:r>
              <w:rPr>
                <w:rFonts w:ascii="Arial" w:hAnsi="Arial" w:cs="Arial"/>
                <w:sz w:val="16"/>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4C00ED">
              <w:rPr>
                <w:rFonts w:ascii="Arial" w:hAnsi="Arial" w:cs="Arial"/>
                <w:sz w:val="16"/>
              </w:rPr>
              <w:t>C12495 C12500</w:t>
            </w:r>
            <w:r>
              <w:rPr>
                <w:rFonts w:ascii="Arial" w:hAnsi="Arial" w:cs="Arial"/>
                <w:sz w:val="16"/>
              </w:rPr>
              <w:t xml:space="preserve"> </w:t>
            </w:r>
            <w:r w:rsidRPr="000C4052">
              <w:rPr>
                <w:rFonts w:ascii="Arial" w:hAnsi="Arial" w:cs="Arial"/>
                <w:sz w:val="16"/>
              </w:rPr>
              <w:t>C14344</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4C00ED">
              <w:rPr>
                <w:rFonts w:ascii="Arial" w:hAnsi="Arial" w:cs="Arial"/>
                <w:sz w:val="16"/>
              </w:rPr>
              <w:t>P12495 P12500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120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ED24BF">
              <w:rPr>
                <w:rFonts w:ascii="Arial" w:hAnsi="Arial" w:cs="Arial"/>
                <w:sz w:val="16"/>
              </w:rPr>
              <w:t>120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Ibuprofen</w:t>
            </w:r>
          </w:p>
        </w:tc>
        <w:tc>
          <w:tcPr>
            <w:tcW w:w="548"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400 mg</w:t>
            </w:r>
          </w:p>
        </w:tc>
        <w:tc>
          <w:tcPr>
            <w:tcW w:w="569"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PDP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PDP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a </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MEDICHOICE Ibuprofen 400 mg </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NB </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MP NP MW PDP </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30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0 </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30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P6256 P6282</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P6256 P6282</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a </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MEDICHOICE Ibuprofen 400 mg </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NB </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PDP </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P6256 P6282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90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0 </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30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P6149 P6214 P6283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vMerge/>
          </w:tcPr>
          <w:p w:rsidR="00C868E6" w:rsidRPr="00CD477F" w:rsidRDefault="00C868E6" w:rsidP="00C868E6">
            <w:pPr>
              <w:spacing w:line="240" w:lineRule="auto"/>
              <w:rPr>
                <w:rFonts w:ascii="Arial" w:eastAsia="Arial" w:hAnsi="Arial" w:cs="Arial"/>
                <w:sz w:val="16"/>
                <w:szCs w:val="22"/>
                <w:lang w:eastAsia="zh-CN"/>
              </w:rPr>
            </w:pPr>
          </w:p>
        </w:tc>
        <w:tc>
          <w:tcPr>
            <w:tcW w:w="569" w:type="pct"/>
            <w:vMerge/>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P6149 P6214 P6283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p>
        </w:tc>
        <w:tc>
          <w:tcPr>
            <w:tcW w:w="569" w:type="pct"/>
          </w:tcPr>
          <w:p w:rsidR="00C868E6" w:rsidRPr="00CD477F" w:rsidRDefault="00C868E6" w:rsidP="00C868E6">
            <w:pPr>
              <w:spacing w:line="240" w:lineRule="auto"/>
              <w:rPr>
                <w:rFonts w:ascii="Arial" w:eastAsia="Arial" w:hAnsi="Arial" w:cs="Arial"/>
                <w:sz w:val="16"/>
                <w:szCs w:val="22"/>
                <w:lang w:eastAsia="zh-CN"/>
              </w:rPr>
            </w:pPr>
          </w:p>
        </w:tc>
        <w:tc>
          <w:tcPr>
            <w:tcW w:w="170"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a </w:t>
            </w: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MEDICHOICE Ibuprofen 400 mg </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NB </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MP NP </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P6149 P6214 P6283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90 </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 </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30 </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Icatibant</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 mg (as acetate) in 3 mL single use pre-filled syringe</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C868E6" w:rsidRPr="00BD40C0" w:rsidRDefault="00C868E6" w:rsidP="00C868E6">
            <w:pPr>
              <w:spacing w:line="240" w:lineRule="auto"/>
              <w:rPr>
                <w:rFonts w:ascii="Arial" w:eastAsia="Arial" w:hAnsi="Arial" w:cs="Arial"/>
                <w:sz w:val="16"/>
                <w:lang w:eastAsia="zh-CN"/>
              </w:rPr>
            </w:pPr>
            <w:r w:rsidRPr="00BD40C0">
              <w:rPr>
                <w:rFonts w:ascii="Arial" w:hAnsi="Arial" w:cs="Arial"/>
                <w:sz w:val="16"/>
              </w:rPr>
              <w:t>Cipla Icatibant</w:t>
            </w:r>
          </w:p>
        </w:tc>
        <w:tc>
          <w:tcPr>
            <w:tcW w:w="172" w:type="pct"/>
          </w:tcPr>
          <w:p w:rsidR="00C868E6" w:rsidRPr="00BD40C0" w:rsidRDefault="00C868E6" w:rsidP="00C868E6">
            <w:pPr>
              <w:spacing w:line="240" w:lineRule="auto"/>
              <w:rPr>
                <w:rFonts w:ascii="Arial" w:eastAsia="Arial" w:hAnsi="Arial" w:cs="Arial"/>
                <w:sz w:val="16"/>
                <w:lang w:eastAsia="zh-CN"/>
              </w:rPr>
            </w:pPr>
            <w:r w:rsidRPr="00BD40C0">
              <w:rPr>
                <w:rFonts w:ascii="Arial" w:hAnsi="Arial" w:cs="Arial"/>
                <w:sz w:val="16"/>
              </w:rPr>
              <w:t>LR</w:t>
            </w:r>
          </w:p>
        </w:tc>
        <w:tc>
          <w:tcPr>
            <w:tcW w:w="183" w:type="pct"/>
          </w:tcPr>
          <w:p w:rsidR="00C868E6" w:rsidRPr="00BD40C0" w:rsidRDefault="00C868E6" w:rsidP="00C868E6">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C868E6" w:rsidRPr="00BD40C0" w:rsidRDefault="00C868E6" w:rsidP="00C868E6">
            <w:pPr>
              <w:spacing w:line="240" w:lineRule="auto"/>
              <w:rPr>
                <w:rFonts w:ascii="Arial" w:eastAsia="Arial" w:hAnsi="Arial" w:cs="Arial"/>
                <w:sz w:val="16"/>
                <w:lang w:eastAsia="zh-CN"/>
              </w:rPr>
            </w:pPr>
            <w:r w:rsidRPr="00BD40C0">
              <w:rPr>
                <w:rFonts w:ascii="Arial" w:hAnsi="Arial" w:cs="Arial"/>
                <w:sz w:val="16"/>
              </w:rPr>
              <w:t>C7273 C7274</w:t>
            </w:r>
          </w:p>
        </w:tc>
        <w:tc>
          <w:tcPr>
            <w:tcW w:w="465" w:type="pct"/>
          </w:tcPr>
          <w:p w:rsidR="00C868E6" w:rsidRPr="00BD40C0" w:rsidRDefault="00C868E6" w:rsidP="00C868E6">
            <w:pPr>
              <w:spacing w:line="240" w:lineRule="auto"/>
              <w:rPr>
                <w:rFonts w:ascii="Arial" w:eastAsia="Arial" w:hAnsi="Arial" w:cs="Arial"/>
                <w:sz w:val="16"/>
                <w:lang w:eastAsia="zh-CN"/>
              </w:rPr>
            </w:pPr>
          </w:p>
        </w:tc>
        <w:tc>
          <w:tcPr>
            <w:tcW w:w="286" w:type="pct"/>
          </w:tcPr>
          <w:p w:rsidR="00C868E6" w:rsidRPr="00BD40C0" w:rsidRDefault="00C868E6" w:rsidP="00C868E6">
            <w:pPr>
              <w:spacing w:line="240" w:lineRule="auto"/>
              <w:rPr>
                <w:rFonts w:ascii="Arial" w:eastAsia="Arial" w:hAnsi="Arial" w:cs="Arial"/>
                <w:sz w:val="16"/>
                <w:lang w:eastAsia="zh-CN"/>
              </w:rPr>
            </w:pPr>
            <w:r w:rsidRPr="00BD40C0">
              <w:rPr>
                <w:rFonts w:ascii="Arial" w:hAnsi="Arial" w:cs="Arial"/>
                <w:sz w:val="16"/>
              </w:rPr>
              <w:t>1</w:t>
            </w:r>
          </w:p>
        </w:tc>
        <w:tc>
          <w:tcPr>
            <w:tcW w:w="286" w:type="pct"/>
          </w:tcPr>
          <w:p w:rsidR="00C868E6" w:rsidRPr="00BD40C0" w:rsidRDefault="00C868E6" w:rsidP="00C868E6">
            <w:pPr>
              <w:spacing w:line="240" w:lineRule="auto"/>
              <w:rPr>
                <w:rFonts w:ascii="Arial" w:eastAsia="Arial" w:hAnsi="Arial" w:cs="Arial"/>
                <w:sz w:val="16"/>
                <w:lang w:eastAsia="zh-CN"/>
              </w:rPr>
            </w:pPr>
            <w:r w:rsidRPr="00BD40C0">
              <w:rPr>
                <w:rFonts w:ascii="Arial" w:hAnsi="Arial" w:cs="Arial"/>
                <w:sz w:val="16"/>
              </w:rPr>
              <w:t>1</w:t>
            </w:r>
          </w:p>
        </w:tc>
        <w:tc>
          <w:tcPr>
            <w:tcW w:w="162" w:type="pct"/>
          </w:tcPr>
          <w:p w:rsidR="00C868E6" w:rsidRPr="00BD40C0" w:rsidRDefault="00C868E6" w:rsidP="00C868E6">
            <w:pPr>
              <w:spacing w:line="240" w:lineRule="auto"/>
              <w:rPr>
                <w:rFonts w:ascii="Arial" w:eastAsia="Arial" w:hAnsi="Arial" w:cs="Arial"/>
                <w:sz w:val="16"/>
                <w:lang w:eastAsia="zh-CN"/>
              </w:rPr>
            </w:pPr>
            <w:r w:rsidRPr="00BD40C0">
              <w:rPr>
                <w:rFonts w:ascii="Arial" w:hAnsi="Arial" w:cs="Arial"/>
                <w:sz w:val="16"/>
              </w:rPr>
              <w:t>1</w:t>
            </w:r>
          </w:p>
        </w:tc>
        <w:tc>
          <w:tcPr>
            <w:tcW w:w="170" w:type="pct"/>
          </w:tcPr>
          <w:p w:rsidR="00C868E6" w:rsidRPr="00BD40C0" w:rsidRDefault="00C868E6" w:rsidP="00C868E6">
            <w:pPr>
              <w:spacing w:line="240" w:lineRule="auto"/>
              <w:rPr>
                <w:rFonts w:ascii="Arial" w:eastAsia="Arial" w:hAnsi="Arial" w:cs="Arial"/>
                <w:sz w:val="16"/>
                <w:lang w:eastAsia="zh-CN"/>
              </w:rPr>
            </w:pPr>
          </w:p>
        </w:tc>
        <w:tc>
          <w:tcPr>
            <w:tcW w:w="266" w:type="pct"/>
          </w:tcPr>
          <w:p w:rsidR="00C868E6" w:rsidRPr="00BD40C0" w:rsidRDefault="00C868E6" w:rsidP="00C868E6">
            <w:pPr>
              <w:spacing w:line="240" w:lineRule="auto"/>
              <w:rPr>
                <w:rFonts w:ascii="Arial" w:eastAsia="Arial" w:hAnsi="Arial" w:cs="Arial"/>
                <w:sz w:val="16"/>
                <w:lang w:eastAsia="zh-CN"/>
              </w:rPr>
            </w:pPr>
          </w:p>
        </w:tc>
      </w:tr>
      <w:tr w:rsidR="00C868E6" w:rsidRPr="00CD477F" w:rsidTr="00434A72">
        <w:tc>
          <w:tcPr>
            <w:tcW w:w="544" w:type="pct"/>
          </w:tcPr>
          <w:p w:rsidR="00C868E6" w:rsidRPr="008D25AD" w:rsidRDefault="00C868E6" w:rsidP="00C868E6">
            <w:pPr>
              <w:spacing w:line="240" w:lineRule="auto"/>
              <w:rPr>
                <w:rFonts w:ascii="Arial" w:eastAsia="Arial" w:hAnsi="Arial" w:cs="Arial"/>
                <w:sz w:val="16"/>
                <w:lang w:eastAsia="zh-CN"/>
              </w:rPr>
            </w:pPr>
          </w:p>
        </w:tc>
        <w:tc>
          <w:tcPr>
            <w:tcW w:w="548" w:type="pct"/>
          </w:tcPr>
          <w:p w:rsidR="00C868E6" w:rsidRPr="008D25AD" w:rsidRDefault="00C868E6" w:rsidP="00C868E6">
            <w:pPr>
              <w:spacing w:line="240" w:lineRule="auto"/>
              <w:rPr>
                <w:rFonts w:ascii="Arial" w:eastAsia="Arial" w:hAnsi="Arial" w:cs="Arial"/>
                <w:sz w:val="16"/>
                <w:lang w:eastAsia="zh-CN"/>
              </w:rPr>
            </w:pPr>
          </w:p>
        </w:tc>
        <w:tc>
          <w:tcPr>
            <w:tcW w:w="569" w:type="pct"/>
          </w:tcPr>
          <w:p w:rsidR="00C868E6" w:rsidRPr="008D25AD" w:rsidRDefault="00C868E6" w:rsidP="00C868E6">
            <w:pPr>
              <w:spacing w:line="240" w:lineRule="auto"/>
              <w:rPr>
                <w:rFonts w:ascii="Arial" w:eastAsia="Arial" w:hAnsi="Arial" w:cs="Arial"/>
                <w:sz w:val="16"/>
                <w:lang w:eastAsia="zh-CN"/>
              </w:rPr>
            </w:pPr>
          </w:p>
        </w:tc>
        <w:tc>
          <w:tcPr>
            <w:tcW w:w="170" w:type="pct"/>
          </w:tcPr>
          <w:p w:rsidR="00C868E6" w:rsidRPr="008D25AD" w:rsidRDefault="00C868E6" w:rsidP="00C868E6">
            <w:pPr>
              <w:spacing w:line="240" w:lineRule="auto"/>
              <w:rPr>
                <w:rFonts w:ascii="Arial" w:eastAsia="Arial" w:hAnsi="Arial" w:cs="Arial"/>
                <w:sz w:val="16"/>
                <w:lang w:eastAsia="zh-CN"/>
              </w:rPr>
            </w:pPr>
            <w:r w:rsidRPr="0094641A">
              <w:rPr>
                <w:rFonts w:ascii="Arial" w:hAnsi="Arial" w:cs="Arial"/>
                <w:sz w:val="16"/>
              </w:rPr>
              <w:t>a</w:t>
            </w:r>
          </w:p>
        </w:tc>
        <w:tc>
          <w:tcPr>
            <w:tcW w:w="714" w:type="pct"/>
          </w:tcPr>
          <w:p w:rsidR="00C868E6" w:rsidRPr="00DB5032" w:rsidRDefault="00C868E6" w:rsidP="00C868E6">
            <w:pPr>
              <w:spacing w:line="240" w:lineRule="auto"/>
              <w:rPr>
                <w:rFonts w:ascii="Arial" w:hAnsi="Arial" w:cs="Arial"/>
                <w:sz w:val="16"/>
              </w:rPr>
            </w:pPr>
            <w:r w:rsidRPr="0094641A">
              <w:rPr>
                <w:rFonts w:ascii="Arial" w:hAnsi="Arial" w:cs="Arial"/>
                <w:sz w:val="16"/>
              </w:rPr>
              <w:t>Fyzant</w:t>
            </w:r>
          </w:p>
        </w:tc>
        <w:tc>
          <w:tcPr>
            <w:tcW w:w="172" w:type="pct"/>
          </w:tcPr>
          <w:p w:rsidR="00C868E6" w:rsidRPr="00DB5032" w:rsidRDefault="00C868E6" w:rsidP="00C868E6">
            <w:pPr>
              <w:spacing w:line="240" w:lineRule="auto"/>
              <w:rPr>
                <w:rFonts w:ascii="Arial" w:hAnsi="Arial" w:cs="Arial"/>
                <w:sz w:val="16"/>
              </w:rPr>
            </w:pPr>
            <w:r w:rsidRPr="0094641A">
              <w:rPr>
                <w:rFonts w:ascii="Arial" w:hAnsi="Arial" w:cs="Arial"/>
                <w:sz w:val="16"/>
              </w:rPr>
              <w:t>JU</w:t>
            </w:r>
          </w:p>
        </w:tc>
        <w:tc>
          <w:tcPr>
            <w:tcW w:w="183" w:type="pct"/>
          </w:tcPr>
          <w:p w:rsidR="00C868E6" w:rsidRPr="00DB5032" w:rsidRDefault="00C868E6" w:rsidP="00C868E6">
            <w:pPr>
              <w:spacing w:line="240" w:lineRule="auto"/>
              <w:rPr>
                <w:rFonts w:ascii="Arial" w:hAnsi="Arial" w:cs="Arial"/>
                <w:sz w:val="16"/>
              </w:rPr>
            </w:pPr>
            <w:r w:rsidRPr="0094641A">
              <w:rPr>
                <w:rFonts w:ascii="Arial" w:hAnsi="Arial" w:cs="Arial"/>
                <w:sz w:val="16"/>
              </w:rPr>
              <w:t>MP</w:t>
            </w:r>
          </w:p>
        </w:tc>
        <w:tc>
          <w:tcPr>
            <w:tcW w:w="465" w:type="pct"/>
          </w:tcPr>
          <w:p w:rsidR="00C868E6" w:rsidRPr="00DB5032" w:rsidRDefault="00C868E6" w:rsidP="00C868E6">
            <w:pPr>
              <w:spacing w:line="240" w:lineRule="auto"/>
              <w:rPr>
                <w:rFonts w:ascii="Arial" w:hAnsi="Arial" w:cs="Arial"/>
                <w:sz w:val="16"/>
              </w:rPr>
            </w:pPr>
            <w:r w:rsidRPr="0094641A">
              <w:rPr>
                <w:rFonts w:ascii="Arial" w:hAnsi="Arial" w:cs="Arial"/>
                <w:sz w:val="16"/>
              </w:rPr>
              <w:t>C7273 C7274</w:t>
            </w:r>
          </w:p>
        </w:tc>
        <w:tc>
          <w:tcPr>
            <w:tcW w:w="465" w:type="pct"/>
          </w:tcPr>
          <w:p w:rsidR="00C868E6" w:rsidRPr="00DB5032" w:rsidRDefault="00C868E6" w:rsidP="00C868E6">
            <w:pPr>
              <w:spacing w:line="240" w:lineRule="auto"/>
              <w:rPr>
                <w:rFonts w:ascii="Arial" w:eastAsia="Arial" w:hAnsi="Arial" w:cs="Arial"/>
                <w:sz w:val="16"/>
                <w:lang w:eastAsia="zh-CN"/>
              </w:rPr>
            </w:pPr>
          </w:p>
        </w:tc>
        <w:tc>
          <w:tcPr>
            <w:tcW w:w="286" w:type="pct"/>
          </w:tcPr>
          <w:p w:rsidR="00C868E6" w:rsidRPr="00DB5032" w:rsidRDefault="00C868E6" w:rsidP="00C868E6">
            <w:pPr>
              <w:spacing w:line="240" w:lineRule="auto"/>
              <w:rPr>
                <w:rFonts w:ascii="Arial" w:hAnsi="Arial" w:cs="Arial"/>
                <w:sz w:val="16"/>
              </w:rPr>
            </w:pPr>
            <w:r w:rsidRPr="0094641A">
              <w:rPr>
                <w:rFonts w:ascii="Arial" w:hAnsi="Arial" w:cs="Arial"/>
                <w:sz w:val="16"/>
              </w:rPr>
              <w:t>1</w:t>
            </w:r>
          </w:p>
        </w:tc>
        <w:tc>
          <w:tcPr>
            <w:tcW w:w="286" w:type="pct"/>
          </w:tcPr>
          <w:p w:rsidR="00C868E6" w:rsidRPr="00DB5032" w:rsidRDefault="00C868E6" w:rsidP="00C868E6">
            <w:pPr>
              <w:spacing w:line="240" w:lineRule="auto"/>
              <w:rPr>
                <w:rFonts w:ascii="Arial" w:hAnsi="Arial" w:cs="Arial"/>
                <w:sz w:val="16"/>
              </w:rPr>
            </w:pPr>
            <w:r w:rsidRPr="0094641A">
              <w:rPr>
                <w:rFonts w:ascii="Arial" w:hAnsi="Arial" w:cs="Arial"/>
                <w:sz w:val="16"/>
              </w:rPr>
              <w:t>1</w:t>
            </w:r>
          </w:p>
        </w:tc>
        <w:tc>
          <w:tcPr>
            <w:tcW w:w="162" w:type="pct"/>
          </w:tcPr>
          <w:p w:rsidR="00C868E6" w:rsidRPr="00DB5032" w:rsidRDefault="00C868E6" w:rsidP="00C868E6">
            <w:pPr>
              <w:spacing w:line="240" w:lineRule="auto"/>
              <w:rPr>
                <w:rFonts w:ascii="Arial" w:hAnsi="Arial" w:cs="Arial"/>
                <w:sz w:val="16"/>
              </w:rPr>
            </w:pPr>
            <w:r w:rsidRPr="0094641A">
              <w:rPr>
                <w:rFonts w:ascii="Arial" w:hAnsi="Arial" w:cs="Arial"/>
                <w:sz w:val="16"/>
              </w:rPr>
              <w:t>1</w:t>
            </w:r>
          </w:p>
        </w:tc>
        <w:tc>
          <w:tcPr>
            <w:tcW w:w="170" w:type="pct"/>
          </w:tcPr>
          <w:p w:rsidR="00C868E6" w:rsidRPr="00DB5032" w:rsidRDefault="00C868E6" w:rsidP="00C868E6">
            <w:pPr>
              <w:spacing w:line="240" w:lineRule="auto"/>
              <w:rPr>
                <w:rFonts w:ascii="Arial" w:eastAsia="Arial" w:hAnsi="Arial" w:cs="Arial"/>
                <w:sz w:val="16"/>
                <w:lang w:eastAsia="zh-CN"/>
              </w:rPr>
            </w:pPr>
          </w:p>
        </w:tc>
        <w:tc>
          <w:tcPr>
            <w:tcW w:w="266" w:type="pct"/>
          </w:tcPr>
          <w:p w:rsidR="00C868E6" w:rsidRPr="00DB5032" w:rsidRDefault="00C868E6" w:rsidP="00C868E6">
            <w:pPr>
              <w:spacing w:line="240" w:lineRule="auto"/>
              <w:rPr>
                <w:rFonts w:ascii="Arial" w:eastAsia="Arial" w:hAnsi="Arial" w:cs="Arial"/>
                <w:sz w:val="16"/>
                <w:lang w:eastAsia="zh-CN"/>
              </w:rPr>
            </w:pPr>
          </w:p>
        </w:tc>
      </w:tr>
      <w:tr w:rsidR="00C868E6" w:rsidRPr="00CD477F" w:rsidTr="00434A72">
        <w:tc>
          <w:tcPr>
            <w:tcW w:w="544" w:type="pct"/>
          </w:tcPr>
          <w:p w:rsidR="00C868E6" w:rsidRPr="008D25AD" w:rsidRDefault="00C868E6" w:rsidP="00C868E6">
            <w:pPr>
              <w:spacing w:line="240" w:lineRule="auto"/>
              <w:rPr>
                <w:rFonts w:ascii="Arial" w:eastAsia="Arial" w:hAnsi="Arial" w:cs="Arial"/>
                <w:sz w:val="16"/>
                <w:lang w:eastAsia="zh-CN"/>
              </w:rPr>
            </w:pPr>
          </w:p>
        </w:tc>
        <w:tc>
          <w:tcPr>
            <w:tcW w:w="548" w:type="pct"/>
          </w:tcPr>
          <w:p w:rsidR="00C868E6" w:rsidRPr="008D25AD" w:rsidRDefault="00C868E6" w:rsidP="00C868E6">
            <w:pPr>
              <w:spacing w:line="240" w:lineRule="auto"/>
              <w:rPr>
                <w:rFonts w:ascii="Arial" w:eastAsia="Arial" w:hAnsi="Arial" w:cs="Arial"/>
                <w:sz w:val="16"/>
                <w:lang w:eastAsia="zh-CN"/>
              </w:rPr>
            </w:pPr>
          </w:p>
        </w:tc>
        <w:tc>
          <w:tcPr>
            <w:tcW w:w="569" w:type="pct"/>
          </w:tcPr>
          <w:p w:rsidR="00C868E6" w:rsidRPr="008D25AD" w:rsidRDefault="00C868E6" w:rsidP="00C868E6">
            <w:pPr>
              <w:spacing w:line="240" w:lineRule="auto"/>
              <w:rPr>
                <w:rFonts w:ascii="Arial" w:eastAsia="Arial" w:hAnsi="Arial" w:cs="Arial"/>
                <w:sz w:val="16"/>
                <w:lang w:eastAsia="zh-CN"/>
              </w:rPr>
            </w:pPr>
          </w:p>
        </w:tc>
        <w:tc>
          <w:tcPr>
            <w:tcW w:w="170" w:type="pct"/>
          </w:tcPr>
          <w:p w:rsidR="00C868E6" w:rsidRPr="0094641A" w:rsidRDefault="00C868E6" w:rsidP="00C868E6">
            <w:pPr>
              <w:spacing w:line="240" w:lineRule="auto"/>
              <w:rPr>
                <w:rFonts w:ascii="Arial" w:hAnsi="Arial" w:cs="Arial"/>
                <w:sz w:val="16"/>
              </w:rPr>
            </w:pPr>
            <w:r w:rsidRPr="00EB2B1A">
              <w:rPr>
                <w:rFonts w:ascii="Arial" w:hAnsi="Arial" w:cs="Arial"/>
                <w:sz w:val="16"/>
              </w:rPr>
              <w:t>a</w:t>
            </w:r>
          </w:p>
        </w:tc>
        <w:tc>
          <w:tcPr>
            <w:tcW w:w="714" w:type="pct"/>
          </w:tcPr>
          <w:p w:rsidR="00C868E6" w:rsidRPr="0094641A" w:rsidRDefault="00C868E6" w:rsidP="00C868E6">
            <w:pPr>
              <w:spacing w:line="240" w:lineRule="auto"/>
              <w:rPr>
                <w:rFonts w:ascii="Arial" w:hAnsi="Arial" w:cs="Arial"/>
                <w:sz w:val="16"/>
              </w:rPr>
            </w:pPr>
            <w:r w:rsidRPr="00EB2B1A">
              <w:rPr>
                <w:rFonts w:ascii="Arial" w:hAnsi="Arial" w:cs="Arial"/>
                <w:sz w:val="16"/>
              </w:rPr>
              <w:t>Icatibant Lupin</w:t>
            </w:r>
          </w:p>
        </w:tc>
        <w:tc>
          <w:tcPr>
            <w:tcW w:w="172" w:type="pct"/>
          </w:tcPr>
          <w:p w:rsidR="00C868E6" w:rsidRPr="0094641A" w:rsidRDefault="00C868E6" w:rsidP="00C868E6">
            <w:pPr>
              <w:spacing w:line="240" w:lineRule="auto"/>
              <w:rPr>
                <w:rFonts w:ascii="Arial" w:hAnsi="Arial" w:cs="Arial"/>
                <w:sz w:val="16"/>
              </w:rPr>
            </w:pPr>
            <w:r w:rsidRPr="00EB2B1A">
              <w:rPr>
                <w:rFonts w:ascii="Arial" w:hAnsi="Arial" w:cs="Arial"/>
                <w:sz w:val="16"/>
              </w:rPr>
              <w:t>GQ</w:t>
            </w:r>
          </w:p>
        </w:tc>
        <w:tc>
          <w:tcPr>
            <w:tcW w:w="183" w:type="pct"/>
          </w:tcPr>
          <w:p w:rsidR="00C868E6" w:rsidRPr="0094641A" w:rsidRDefault="00C868E6" w:rsidP="00C868E6">
            <w:pPr>
              <w:spacing w:line="240" w:lineRule="auto"/>
              <w:rPr>
                <w:rFonts w:ascii="Arial" w:hAnsi="Arial" w:cs="Arial"/>
                <w:sz w:val="16"/>
              </w:rPr>
            </w:pPr>
            <w:r w:rsidRPr="00EB2B1A">
              <w:rPr>
                <w:rFonts w:ascii="Arial" w:hAnsi="Arial" w:cs="Arial"/>
                <w:sz w:val="16"/>
              </w:rPr>
              <w:t>MP</w:t>
            </w:r>
          </w:p>
        </w:tc>
        <w:tc>
          <w:tcPr>
            <w:tcW w:w="465" w:type="pct"/>
          </w:tcPr>
          <w:p w:rsidR="00C868E6" w:rsidRPr="0094641A" w:rsidRDefault="00C868E6" w:rsidP="00C868E6">
            <w:pPr>
              <w:spacing w:line="240" w:lineRule="auto"/>
              <w:rPr>
                <w:rFonts w:ascii="Arial" w:hAnsi="Arial" w:cs="Arial"/>
                <w:sz w:val="16"/>
              </w:rPr>
            </w:pPr>
            <w:r w:rsidRPr="00EB2B1A">
              <w:rPr>
                <w:rFonts w:ascii="Arial" w:hAnsi="Arial" w:cs="Arial"/>
                <w:sz w:val="16"/>
              </w:rPr>
              <w:t>C7273 C7274</w:t>
            </w:r>
          </w:p>
        </w:tc>
        <w:tc>
          <w:tcPr>
            <w:tcW w:w="465" w:type="pct"/>
          </w:tcPr>
          <w:p w:rsidR="00C868E6" w:rsidRPr="00DB5032" w:rsidRDefault="00C868E6" w:rsidP="00C868E6">
            <w:pPr>
              <w:spacing w:line="240" w:lineRule="auto"/>
              <w:rPr>
                <w:rFonts w:ascii="Arial" w:eastAsia="Arial" w:hAnsi="Arial" w:cs="Arial"/>
                <w:sz w:val="16"/>
                <w:lang w:eastAsia="zh-CN"/>
              </w:rPr>
            </w:pPr>
          </w:p>
        </w:tc>
        <w:tc>
          <w:tcPr>
            <w:tcW w:w="286" w:type="pct"/>
          </w:tcPr>
          <w:p w:rsidR="00C868E6" w:rsidRPr="0094641A" w:rsidRDefault="00C868E6" w:rsidP="00C868E6">
            <w:pPr>
              <w:spacing w:line="240" w:lineRule="auto"/>
              <w:rPr>
                <w:rFonts w:ascii="Arial" w:hAnsi="Arial" w:cs="Arial"/>
                <w:sz w:val="16"/>
              </w:rPr>
            </w:pPr>
            <w:r w:rsidRPr="00EB2B1A">
              <w:rPr>
                <w:rFonts w:ascii="Arial" w:hAnsi="Arial" w:cs="Arial"/>
                <w:sz w:val="16"/>
              </w:rPr>
              <w:t>1</w:t>
            </w:r>
          </w:p>
        </w:tc>
        <w:tc>
          <w:tcPr>
            <w:tcW w:w="286" w:type="pct"/>
          </w:tcPr>
          <w:p w:rsidR="00C868E6" w:rsidRPr="0094641A" w:rsidRDefault="00C868E6" w:rsidP="00C868E6">
            <w:pPr>
              <w:spacing w:line="240" w:lineRule="auto"/>
              <w:rPr>
                <w:rFonts w:ascii="Arial" w:hAnsi="Arial" w:cs="Arial"/>
                <w:sz w:val="16"/>
              </w:rPr>
            </w:pPr>
            <w:r w:rsidRPr="00EB2B1A">
              <w:rPr>
                <w:rFonts w:ascii="Arial" w:hAnsi="Arial" w:cs="Arial"/>
                <w:sz w:val="16"/>
              </w:rPr>
              <w:t>1</w:t>
            </w:r>
          </w:p>
        </w:tc>
        <w:tc>
          <w:tcPr>
            <w:tcW w:w="162" w:type="pct"/>
          </w:tcPr>
          <w:p w:rsidR="00C868E6" w:rsidRPr="0094641A" w:rsidRDefault="00C868E6" w:rsidP="00C868E6">
            <w:pPr>
              <w:spacing w:line="240" w:lineRule="auto"/>
              <w:rPr>
                <w:rFonts w:ascii="Arial" w:hAnsi="Arial" w:cs="Arial"/>
                <w:sz w:val="16"/>
              </w:rPr>
            </w:pPr>
            <w:r w:rsidRPr="00EB2B1A">
              <w:rPr>
                <w:rFonts w:ascii="Arial" w:hAnsi="Arial" w:cs="Arial"/>
                <w:sz w:val="16"/>
              </w:rPr>
              <w:t>1</w:t>
            </w:r>
          </w:p>
        </w:tc>
        <w:tc>
          <w:tcPr>
            <w:tcW w:w="170" w:type="pct"/>
          </w:tcPr>
          <w:p w:rsidR="00C868E6" w:rsidRPr="00DB5032" w:rsidRDefault="00C868E6" w:rsidP="00C868E6">
            <w:pPr>
              <w:spacing w:line="240" w:lineRule="auto"/>
              <w:rPr>
                <w:rFonts w:ascii="Arial" w:eastAsia="Arial" w:hAnsi="Arial" w:cs="Arial"/>
                <w:sz w:val="16"/>
                <w:lang w:eastAsia="zh-CN"/>
              </w:rPr>
            </w:pPr>
          </w:p>
        </w:tc>
        <w:tc>
          <w:tcPr>
            <w:tcW w:w="266" w:type="pct"/>
          </w:tcPr>
          <w:p w:rsidR="00C868E6" w:rsidRPr="00DB5032" w:rsidRDefault="00C868E6" w:rsidP="00C868E6">
            <w:pPr>
              <w:spacing w:line="240" w:lineRule="auto"/>
              <w:rPr>
                <w:rFonts w:ascii="Arial" w:eastAsia="Arial" w:hAnsi="Arial" w:cs="Arial"/>
                <w:sz w:val="16"/>
                <w:lang w:eastAsia="zh-CN"/>
              </w:rPr>
            </w:pP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Idarubicin</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containing idarubicin hydrochloride 5 mg in 5 mL</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Zavedos Solution</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C6247</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C868E6" w:rsidRPr="00CD477F" w:rsidRDefault="00C868E6" w:rsidP="00C868E6">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D(100)</w:t>
            </w: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Idelalisib</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Zydelig</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986B22">
              <w:rPr>
                <w:rFonts w:ascii="Arial" w:eastAsia="Arial" w:hAnsi="Arial" w:cs="Arial"/>
                <w:sz w:val="16"/>
                <w:szCs w:val="22"/>
                <w:lang w:eastAsia="zh-CN"/>
              </w:rPr>
              <w:t>C12480 C12490 C12491</w:t>
            </w:r>
            <w:r>
              <w:rPr>
                <w:rFonts w:ascii="Arial" w:eastAsia="Arial" w:hAnsi="Arial" w:cs="Arial"/>
                <w:sz w:val="16"/>
                <w:szCs w:val="22"/>
                <w:lang w:eastAsia="zh-CN"/>
              </w:rPr>
              <w:t xml:space="preserve"> </w:t>
            </w:r>
            <w:r w:rsidRPr="000C4052">
              <w:rPr>
                <w:rFonts w:ascii="Arial" w:eastAsia="Arial" w:hAnsi="Arial" w:cs="Arial"/>
                <w:sz w:val="16"/>
                <w:szCs w:val="22"/>
                <w:lang w:eastAsia="zh-CN"/>
              </w:rPr>
              <w:t>C14346</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Zydelig</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986B22">
              <w:rPr>
                <w:rFonts w:ascii="Arial" w:eastAsia="Arial" w:hAnsi="Arial" w:cs="Arial"/>
                <w:sz w:val="16"/>
                <w:szCs w:val="22"/>
                <w:lang w:eastAsia="zh-CN"/>
              </w:rPr>
              <w:t>C12480 C12490 C12491</w:t>
            </w:r>
            <w:r>
              <w:rPr>
                <w:rFonts w:ascii="Arial" w:eastAsia="Arial" w:hAnsi="Arial" w:cs="Arial"/>
                <w:sz w:val="16"/>
                <w:szCs w:val="22"/>
                <w:lang w:eastAsia="zh-CN"/>
              </w:rPr>
              <w:t xml:space="preserve"> </w:t>
            </w:r>
            <w:r w:rsidRPr="000C4052">
              <w:rPr>
                <w:rFonts w:ascii="Arial" w:eastAsia="Arial" w:hAnsi="Arial" w:cs="Arial"/>
                <w:sz w:val="16"/>
                <w:szCs w:val="22"/>
                <w:lang w:eastAsia="zh-CN"/>
              </w:rPr>
              <w:t>C14346</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p>
        </w:tc>
      </w:tr>
      <w:tr w:rsidR="00C868E6" w:rsidRPr="00CD477F" w:rsidTr="00434A72">
        <w:tc>
          <w:tcPr>
            <w:tcW w:w="544" w:type="pct"/>
            <w:vMerge w:val="restar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Ifosfamide</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1 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Holoxan</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C868E6" w:rsidRPr="00CD477F" w:rsidTr="00434A72">
        <w:tc>
          <w:tcPr>
            <w:tcW w:w="544" w:type="pct"/>
            <w:vMerge/>
          </w:tcPr>
          <w:p w:rsidR="00C868E6" w:rsidRPr="00CD477F" w:rsidRDefault="00C868E6" w:rsidP="00C868E6">
            <w:pPr>
              <w:spacing w:line="240" w:lineRule="auto"/>
              <w:rPr>
                <w:rFonts w:ascii="Arial" w:eastAsia="Arial" w:hAnsi="Arial" w:cs="Arial"/>
                <w:sz w:val="16"/>
                <w:szCs w:val="22"/>
                <w:lang w:eastAsia="zh-CN"/>
              </w:rPr>
            </w:pP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2 g</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Holoxan</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BX</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465" w:type="pct"/>
          </w:tcPr>
          <w:p w:rsidR="00C868E6" w:rsidRPr="00CD477F" w:rsidRDefault="00C868E6" w:rsidP="00C868E6">
            <w:pPr>
              <w:spacing w:line="240" w:lineRule="auto"/>
              <w:rPr>
                <w:rFonts w:ascii="Arial" w:eastAsia="Arial" w:hAnsi="Arial" w:cs="Arial"/>
                <w:sz w:val="16"/>
                <w:szCs w:val="22"/>
                <w:lang w:eastAsia="zh-CN"/>
              </w:rPr>
            </w:pP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C868E6" w:rsidRPr="00CD477F" w:rsidTr="00434A72">
        <w:tc>
          <w:tcPr>
            <w:tcW w:w="54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Iloprost</w:t>
            </w:r>
          </w:p>
        </w:tc>
        <w:tc>
          <w:tcPr>
            <w:tcW w:w="548"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inhalation 20 micrograms (as trometamol) in 2 mL</w:t>
            </w:r>
          </w:p>
        </w:tc>
        <w:tc>
          <w:tcPr>
            <w:tcW w:w="569"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714"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Ventavis</w:t>
            </w:r>
          </w:p>
        </w:tc>
        <w:tc>
          <w:tcPr>
            <w:tcW w:w="17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C868E6" w:rsidRPr="00CD477F" w:rsidRDefault="00C868E6" w:rsidP="00C868E6">
            <w:pPr>
              <w:spacing w:line="240" w:lineRule="auto"/>
              <w:rPr>
                <w:rFonts w:ascii="Arial" w:eastAsia="Arial" w:hAnsi="Arial" w:cs="Arial"/>
                <w:sz w:val="16"/>
                <w:szCs w:val="22"/>
                <w:lang w:eastAsia="zh-CN"/>
              </w:rPr>
            </w:pPr>
          </w:p>
        </w:tc>
        <w:tc>
          <w:tcPr>
            <w:tcW w:w="266" w:type="pct"/>
          </w:tcPr>
          <w:p w:rsidR="00C868E6" w:rsidRPr="00CD477F" w:rsidRDefault="00C868E6" w:rsidP="00C868E6">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9D2A5A" w:rsidRPr="00CD477F" w:rsidTr="00434A72">
        <w:tc>
          <w:tcPr>
            <w:tcW w:w="544" w:type="pct"/>
          </w:tcPr>
          <w:p w:rsidR="009D2A5A" w:rsidRPr="00B01660" w:rsidRDefault="009D2A5A" w:rsidP="009D2A5A">
            <w:pPr>
              <w:spacing w:line="240" w:lineRule="auto"/>
              <w:rPr>
                <w:rFonts w:ascii="Arial" w:hAnsi="Arial" w:cs="Arial"/>
                <w:sz w:val="16"/>
              </w:rPr>
            </w:pPr>
            <w:r w:rsidRPr="00B01660">
              <w:rPr>
                <w:rFonts w:ascii="Arial" w:hAnsi="Arial" w:cs="Arial"/>
                <w:sz w:val="16"/>
              </w:rPr>
              <w:t>Imatinib</w:t>
            </w:r>
          </w:p>
        </w:tc>
        <w:tc>
          <w:tcPr>
            <w:tcW w:w="548" w:type="pct"/>
          </w:tcPr>
          <w:p w:rsidR="009D2A5A" w:rsidRPr="00B01660" w:rsidRDefault="009D2A5A" w:rsidP="009D2A5A">
            <w:pPr>
              <w:spacing w:line="240" w:lineRule="auto"/>
              <w:rPr>
                <w:rFonts w:ascii="Arial" w:hAnsi="Arial" w:cs="Arial"/>
                <w:sz w:val="16"/>
              </w:rPr>
            </w:pPr>
            <w:r w:rsidRPr="00B01660">
              <w:rPr>
                <w:rFonts w:ascii="Arial" w:hAnsi="Arial" w:cs="Arial"/>
                <w:sz w:val="16"/>
              </w:rPr>
              <w:t>Capsule 100 mg (as mesilate)</w:t>
            </w:r>
          </w:p>
        </w:tc>
        <w:tc>
          <w:tcPr>
            <w:tcW w:w="569" w:type="pct"/>
          </w:tcPr>
          <w:p w:rsidR="009D2A5A" w:rsidRPr="00B01660" w:rsidRDefault="009D2A5A" w:rsidP="009D2A5A">
            <w:pPr>
              <w:spacing w:line="240" w:lineRule="auto"/>
              <w:rPr>
                <w:rFonts w:ascii="Arial" w:hAnsi="Arial" w:cs="Arial"/>
                <w:sz w:val="16"/>
              </w:rPr>
            </w:pPr>
            <w:r w:rsidRPr="00B01660">
              <w:rPr>
                <w:rFonts w:ascii="Arial" w:hAnsi="Arial" w:cs="Arial"/>
                <w:sz w:val="16"/>
              </w:rPr>
              <w:t>Oral</w:t>
            </w:r>
          </w:p>
        </w:tc>
        <w:tc>
          <w:tcPr>
            <w:tcW w:w="170" w:type="pct"/>
          </w:tcPr>
          <w:p w:rsidR="009D2A5A" w:rsidRPr="00D72A54" w:rsidDel="00664572" w:rsidRDefault="009D2A5A" w:rsidP="009D2A5A">
            <w:pPr>
              <w:spacing w:line="240" w:lineRule="auto"/>
              <w:rPr>
                <w:rFonts w:ascii="Arial" w:eastAsia="Arial" w:hAnsi="Arial" w:cs="Arial"/>
                <w:sz w:val="16"/>
                <w:szCs w:val="22"/>
                <w:lang w:eastAsia="zh-CN"/>
              </w:rPr>
            </w:pPr>
          </w:p>
        </w:tc>
        <w:tc>
          <w:tcPr>
            <w:tcW w:w="714" w:type="pct"/>
          </w:tcPr>
          <w:p w:rsidR="009D2A5A" w:rsidRPr="00B01660" w:rsidRDefault="009D2A5A" w:rsidP="009D2A5A">
            <w:pPr>
              <w:spacing w:line="240" w:lineRule="auto"/>
              <w:rPr>
                <w:rFonts w:ascii="Arial" w:hAnsi="Arial" w:cs="Arial"/>
                <w:sz w:val="16"/>
              </w:rPr>
            </w:pPr>
            <w:r w:rsidRPr="00B01660">
              <w:rPr>
                <w:rFonts w:ascii="Arial" w:hAnsi="Arial" w:cs="Arial"/>
                <w:sz w:val="16"/>
              </w:rPr>
              <w:t>Imatinib-APOTEX</w:t>
            </w:r>
          </w:p>
        </w:tc>
        <w:tc>
          <w:tcPr>
            <w:tcW w:w="172" w:type="pct"/>
          </w:tcPr>
          <w:p w:rsidR="009D2A5A" w:rsidRPr="00B01660" w:rsidRDefault="009D2A5A" w:rsidP="009D2A5A">
            <w:pPr>
              <w:spacing w:line="240" w:lineRule="auto"/>
              <w:rPr>
                <w:rFonts w:ascii="Arial" w:hAnsi="Arial" w:cs="Arial"/>
                <w:sz w:val="16"/>
              </w:rPr>
            </w:pPr>
            <w:r w:rsidRPr="00B01660">
              <w:rPr>
                <w:rFonts w:ascii="Arial" w:hAnsi="Arial" w:cs="Arial"/>
                <w:sz w:val="16"/>
              </w:rPr>
              <w:t>TX</w:t>
            </w:r>
          </w:p>
        </w:tc>
        <w:tc>
          <w:tcPr>
            <w:tcW w:w="183" w:type="pct"/>
          </w:tcPr>
          <w:p w:rsidR="009D2A5A" w:rsidRPr="00B01660" w:rsidRDefault="009D2A5A" w:rsidP="009D2A5A">
            <w:pPr>
              <w:spacing w:line="240" w:lineRule="auto"/>
              <w:rPr>
                <w:rFonts w:ascii="Arial" w:hAnsi="Arial" w:cs="Arial"/>
                <w:sz w:val="16"/>
              </w:rPr>
            </w:pPr>
            <w:r w:rsidRPr="00B01660">
              <w:rPr>
                <w:rFonts w:ascii="Arial" w:hAnsi="Arial" w:cs="Arial"/>
                <w:sz w:val="16"/>
              </w:rPr>
              <w:t>MP</w:t>
            </w:r>
          </w:p>
        </w:tc>
        <w:tc>
          <w:tcPr>
            <w:tcW w:w="465" w:type="pct"/>
          </w:tcPr>
          <w:p w:rsidR="009D2A5A" w:rsidRPr="00B01660" w:rsidRDefault="009D2A5A" w:rsidP="009D2A5A">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74915">
              <w:rPr>
                <w:rFonts w:ascii="Arial" w:hAnsi="Arial" w:cs="Arial"/>
                <w:sz w:val="16"/>
              </w:rPr>
              <w:t>C13132</w:t>
            </w:r>
          </w:p>
        </w:tc>
        <w:tc>
          <w:tcPr>
            <w:tcW w:w="465" w:type="pct"/>
          </w:tcPr>
          <w:p w:rsidR="009D2A5A" w:rsidRPr="00B01660" w:rsidRDefault="009D2A5A" w:rsidP="009D2A5A">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D74915">
              <w:rPr>
                <w:rFonts w:ascii="Arial" w:hAnsi="Arial" w:cs="Arial"/>
                <w:sz w:val="16"/>
              </w:rPr>
              <w:t>P13132</w:t>
            </w:r>
          </w:p>
        </w:tc>
        <w:tc>
          <w:tcPr>
            <w:tcW w:w="286" w:type="pct"/>
          </w:tcPr>
          <w:p w:rsidR="009D2A5A" w:rsidRPr="00B01660" w:rsidRDefault="009D2A5A" w:rsidP="009D2A5A">
            <w:pPr>
              <w:spacing w:line="240" w:lineRule="auto"/>
              <w:rPr>
                <w:rFonts w:ascii="Arial" w:hAnsi="Arial" w:cs="Arial"/>
                <w:sz w:val="16"/>
              </w:rPr>
            </w:pPr>
            <w:r w:rsidRPr="00B01660">
              <w:rPr>
                <w:rFonts w:ascii="Arial" w:hAnsi="Arial" w:cs="Arial"/>
                <w:sz w:val="16"/>
              </w:rPr>
              <w:t>60</w:t>
            </w:r>
          </w:p>
        </w:tc>
        <w:tc>
          <w:tcPr>
            <w:tcW w:w="286" w:type="pct"/>
          </w:tcPr>
          <w:p w:rsidR="009D2A5A" w:rsidRPr="00B01660" w:rsidRDefault="009D2A5A" w:rsidP="009D2A5A">
            <w:pPr>
              <w:spacing w:line="240" w:lineRule="auto"/>
              <w:rPr>
                <w:rFonts w:ascii="Arial" w:hAnsi="Arial" w:cs="Arial"/>
                <w:sz w:val="16"/>
              </w:rPr>
            </w:pPr>
            <w:r w:rsidRPr="00B01660">
              <w:rPr>
                <w:rFonts w:ascii="Arial" w:hAnsi="Arial" w:cs="Arial"/>
                <w:sz w:val="16"/>
              </w:rPr>
              <w:t>2</w:t>
            </w:r>
          </w:p>
        </w:tc>
        <w:tc>
          <w:tcPr>
            <w:tcW w:w="162" w:type="pct"/>
          </w:tcPr>
          <w:p w:rsidR="009D2A5A" w:rsidRPr="00B01660" w:rsidRDefault="009D2A5A" w:rsidP="009D2A5A">
            <w:pPr>
              <w:spacing w:line="240" w:lineRule="auto"/>
              <w:rPr>
                <w:rFonts w:ascii="Arial" w:hAnsi="Arial" w:cs="Arial"/>
                <w:sz w:val="16"/>
              </w:rPr>
            </w:pPr>
            <w:r w:rsidRPr="00B01660">
              <w:rPr>
                <w:rFonts w:ascii="Arial" w:hAnsi="Arial" w:cs="Arial"/>
                <w:sz w:val="16"/>
              </w:rPr>
              <w:t>60</w:t>
            </w:r>
          </w:p>
        </w:tc>
        <w:tc>
          <w:tcPr>
            <w:tcW w:w="170" w:type="pct"/>
          </w:tcPr>
          <w:p w:rsidR="009D2A5A" w:rsidRPr="00D72A54" w:rsidDel="00664572" w:rsidRDefault="009D2A5A" w:rsidP="009D2A5A">
            <w:pPr>
              <w:spacing w:line="240" w:lineRule="auto"/>
              <w:rPr>
                <w:rFonts w:ascii="Arial" w:eastAsia="Arial" w:hAnsi="Arial" w:cs="Arial"/>
                <w:sz w:val="16"/>
                <w:szCs w:val="22"/>
                <w:lang w:eastAsia="zh-CN"/>
              </w:rPr>
            </w:pPr>
          </w:p>
        </w:tc>
        <w:tc>
          <w:tcPr>
            <w:tcW w:w="266" w:type="pct"/>
          </w:tcPr>
          <w:p w:rsidR="009D2A5A" w:rsidRPr="00D72A54" w:rsidDel="00664572" w:rsidRDefault="009D2A5A" w:rsidP="009D2A5A">
            <w:pPr>
              <w:spacing w:line="240" w:lineRule="auto"/>
              <w:rPr>
                <w:rFonts w:ascii="Arial" w:eastAsia="Arial" w:hAnsi="Arial" w:cs="Arial"/>
                <w:sz w:val="16"/>
                <w:szCs w:val="22"/>
                <w:lang w:eastAsia="zh-CN"/>
              </w:rPr>
            </w:pPr>
          </w:p>
        </w:tc>
      </w:tr>
      <w:tr w:rsidR="009D2A5A" w:rsidRPr="00CD477F" w:rsidTr="00434A72">
        <w:tc>
          <w:tcPr>
            <w:tcW w:w="544" w:type="pct"/>
          </w:tcPr>
          <w:p w:rsidR="009D2A5A" w:rsidRPr="00B01660" w:rsidRDefault="009D2A5A" w:rsidP="009D2A5A">
            <w:pPr>
              <w:spacing w:line="240" w:lineRule="auto"/>
              <w:rPr>
                <w:rFonts w:ascii="Arial" w:hAnsi="Arial" w:cs="Arial"/>
                <w:sz w:val="16"/>
              </w:rPr>
            </w:pPr>
          </w:p>
        </w:tc>
        <w:tc>
          <w:tcPr>
            <w:tcW w:w="548" w:type="pct"/>
          </w:tcPr>
          <w:p w:rsidR="009D2A5A" w:rsidRPr="00B01660" w:rsidRDefault="009D2A5A" w:rsidP="009D2A5A">
            <w:pPr>
              <w:spacing w:line="240" w:lineRule="auto"/>
              <w:rPr>
                <w:rFonts w:ascii="Arial" w:hAnsi="Arial" w:cs="Arial"/>
                <w:sz w:val="16"/>
              </w:rPr>
            </w:pPr>
          </w:p>
        </w:tc>
        <w:tc>
          <w:tcPr>
            <w:tcW w:w="569" w:type="pct"/>
          </w:tcPr>
          <w:p w:rsidR="009D2A5A" w:rsidRPr="00B01660" w:rsidRDefault="009D2A5A" w:rsidP="009D2A5A">
            <w:pPr>
              <w:spacing w:line="240" w:lineRule="auto"/>
              <w:rPr>
                <w:rFonts w:ascii="Arial" w:hAnsi="Arial" w:cs="Arial"/>
                <w:sz w:val="16"/>
              </w:rPr>
            </w:pPr>
          </w:p>
        </w:tc>
        <w:tc>
          <w:tcPr>
            <w:tcW w:w="170" w:type="pct"/>
          </w:tcPr>
          <w:p w:rsidR="009D2A5A" w:rsidRPr="00D72A54" w:rsidDel="00664572" w:rsidRDefault="009D2A5A" w:rsidP="009D2A5A">
            <w:pPr>
              <w:spacing w:line="240" w:lineRule="auto"/>
              <w:rPr>
                <w:rFonts w:ascii="Arial" w:eastAsia="Arial" w:hAnsi="Arial" w:cs="Arial"/>
                <w:sz w:val="16"/>
                <w:szCs w:val="22"/>
                <w:lang w:eastAsia="zh-CN"/>
              </w:rPr>
            </w:pPr>
          </w:p>
        </w:tc>
        <w:tc>
          <w:tcPr>
            <w:tcW w:w="714" w:type="pct"/>
          </w:tcPr>
          <w:p w:rsidR="009D2A5A" w:rsidRPr="00B01660" w:rsidRDefault="009D2A5A" w:rsidP="009D2A5A">
            <w:pPr>
              <w:spacing w:line="240" w:lineRule="auto"/>
              <w:rPr>
                <w:rFonts w:ascii="Arial" w:hAnsi="Arial" w:cs="Arial"/>
                <w:sz w:val="16"/>
              </w:rPr>
            </w:pPr>
            <w:r w:rsidRPr="00B01660">
              <w:rPr>
                <w:rFonts w:ascii="Arial" w:hAnsi="Arial" w:cs="Arial"/>
                <w:sz w:val="16"/>
              </w:rPr>
              <w:t>IMATINIB-DRLA</w:t>
            </w:r>
          </w:p>
        </w:tc>
        <w:tc>
          <w:tcPr>
            <w:tcW w:w="172" w:type="pct"/>
          </w:tcPr>
          <w:p w:rsidR="009D2A5A" w:rsidRPr="00B01660" w:rsidRDefault="009D2A5A" w:rsidP="009D2A5A">
            <w:pPr>
              <w:spacing w:line="240" w:lineRule="auto"/>
              <w:rPr>
                <w:rFonts w:ascii="Arial" w:hAnsi="Arial" w:cs="Arial"/>
                <w:sz w:val="16"/>
              </w:rPr>
            </w:pPr>
            <w:r w:rsidRPr="00B01660">
              <w:rPr>
                <w:rFonts w:ascii="Arial" w:hAnsi="Arial" w:cs="Arial"/>
                <w:sz w:val="16"/>
              </w:rPr>
              <w:t>RZ</w:t>
            </w:r>
          </w:p>
        </w:tc>
        <w:tc>
          <w:tcPr>
            <w:tcW w:w="183" w:type="pct"/>
          </w:tcPr>
          <w:p w:rsidR="009D2A5A" w:rsidRPr="00B01660" w:rsidRDefault="009D2A5A" w:rsidP="009D2A5A">
            <w:pPr>
              <w:spacing w:line="240" w:lineRule="auto"/>
              <w:rPr>
                <w:rFonts w:ascii="Arial" w:hAnsi="Arial" w:cs="Arial"/>
                <w:sz w:val="16"/>
              </w:rPr>
            </w:pPr>
            <w:r w:rsidRPr="00B01660">
              <w:rPr>
                <w:rFonts w:ascii="Arial" w:hAnsi="Arial" w:cs="Arial"/>
                <w:sz w:val="16"/>
              </w:rPr>
              <w:t>MP</w:t>
            </w:r>
          </w:p>
        </w:tc>
        <w:tc>
          <w:tcPr>
            <w:tcW w:w="465" w:type="pct"/>
          </w:tcPr>
          <w:p w:rsidR="009D2A5A" w:rsidRPr="00B01660" w:rsidRDefault="009D2A5A" w:rsidP="009D2A5A">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74915">
              <w:rPr>
                <w:rFonts w:ascii="Arial" w:hAnsi="Arial" w:cs="Arial"/>
                <w:sz w:val="16"/>
              </w:rPr>
              <w:t>C13132</w:t>
            </w:r>
          </w:p>
        </w:tc>
        <w:tc>
          <w:tcPr>
            <w:tcW w:w="465" w:type="pct"/>
          </w:tcPr>
          <w:p w:rsidR="009D2A5A" w:rsidRPr="00B01660" w:rsidRDefault="009D2A5A" w:rsidP="009D2A5A">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D74915">
              <w:rPr>
                <w:rFonts w:ascii="Arial" w:hAnsi="Arial" w:cs="Arial"/>
                <w:sz w:val="16"/>
              </w:rPr>
              <w:t>P13132</w:t>
            </w:r>
          </w:p>
        </w:tc>
        <w:tc>
          <w:tcPr>
            <w:tcW w:w="286" w:type="pct"/>
          </w:tcPr>
          <w:p w:rsidR="009D2A5A" w:rsidRPr="00B01660" w:rsidRDefault="009D2A5A" w:rsidP="009D2A5A">
            <w:pPr>
              <w:spacing w:line="240" w:lineRule="auto"/>
              <w:rPr>
                <w:rFonts w:ascii="Arial" w:hAnsi="Arial" w:cs="Arial"/>
                <w:sz w:val="16"/>
              </w:rPr>
            </w:pPr>
            <w:r w:rsidRPr="00B01660">
              <w:rPr>
                <w:rFonts w:ascii="Arial" w:hAnsi="Arial" w:cs="Arial"/>
                <w:sz w:val="16"/>
              </w:rPr>
              <w:t>60</w:t>
            </w:r>
          </w:p>
        </w:tc>
        <w:tc>
          <w:tcPr>
            <w:tcW w:w="286" w:type="pct"/>
          </w:tcPr>
          <w:p w:rsidR="009D2A5A" w:rsidRPr="00B01660" w:rsidRDefault="009D2A5A" w:rsidP="009D2A5A">
            <w:pPr>
              <w:spacing w:line="240" w:lineRule="auto"/>
              <w:rPr>
                <w:rFonts w:ascii="Arial" w:hAnsi="Arial" w:cs="Arial"/>
                <w:sz w:val="16"/>
              </w:rPr>
            </w:pPr>
            <w:r w:rsidRPr="00B01660">
              <w:rPr>
                <w:rFonts w:ascii="Arial" w:hAnsi="Arial" w:cs="Arial"/>
                <w:sz w:val="16"/>
              </w:rPr>
              <w:t>2</w:t>
            </w:r>
          </w:p>
        </w:tc>
        <w:tc>
          <w:tcPr>
            <w:tcW w:w="162" w:type="pct"/>
          </w:tcPr>
          <w:p w:rsidR="009D2A5A" w:rsidRPr="00B01660" w:rsidRDefault="009D2A5A" w:rsidP="009D2A5A">
            <w:pPr>
              <w:spacing w:line="240" w:lineRule="auto"/>
              <w:rPr>
                <w:rFonts w:ascii="Arial" w:hAnsi="Arial" w:cs="Arial"/>
                <w:sz w:val="16"/>
              </w:rPr>
            </w:pPr>
            <w:r w:rsidRPr="00B01660">
              <w:rPr>
                <w:rFonts w:ascii="Arial" w:hAnsi="Arial" w:cs="Arial"/>
                <w:sz w:val="16"/>
              </w:rPr>
              <w:t>60</w:t>
            </w:r>
          </w:p>
        </w:tc>
        <w:tc>
          <w:tcPr>
            <w:tcW w:w="170" w:type="pct"/>
          </w:tcPr>
          <w:p w:rsidR="009D2A5A" w:rsidRPr="00D72A54" w:rsidDel="00664572" w:rsidRDefault="009D2A5A" w:rsidP="009D2A5A">
            <w:pPr>
              <w:spacing w:line="240" w:lineRule="auto"/>
              <w:rPr>
                <w:rFonts w:ascii="Arial" w:eastAsia="Arial" w:hAnsi="Arial" w:cs="Arial"/>
                <w:sz w:val="16"/>
                <w:szCs w:val="22"/>
                <w:lang w:eastAsia="zh-CN"/>
              </w:rPr>
            </w:pPr>
          </w:p>
        </w:tc>
        <w:tc>
          <w:tcPr>
            <w:tcW w:w="266" w:type="pct"/>
          </w:tcPr>
          <w:p w:rsidR="009D2A5A" w:rsidRPr="00D72A54" w:rsidDel="00664572" w:rsidRDefault="009D2A5A" w:rsidP="009D2A5A">
            <w:pPr>
              <w:spacing w:line="240" w:lineRule="auto"/>
              <w:rPr>
                <w:rFonts w:ascii="Arial" w:eastAsia="Arial" w:hAnsi="Arial" w:cs="Arial"/>
                <w:sz w:val="16"/>
                <w:szCs w:val="22"/>
                <w:lang w:eastAsia="zh-CN"/>
              </w:rPr>
            </w:pPr>
          </w:p>
        </w:tc>
      </w:tr>
      <w:tr w:rsidR="009D2A5A" w:rsidRPr="00CD477F" w:rsidTr="00434A72">
        <w:tc>
          <w:tcPr>
            <w:tcW w:w="544" w:type="pct"/>
          </w:tcPr>
          <w:p w:rsidR="009D2A5A" w:rsidRPr="00B01660" w:rsidRDefault="009D2A5A" w:rsidP="009D2A5A">
            <w:pPr>
              <w:spacing w:line="240" w:lineRule="auto"/>
              <w:rPr>
                <w:rFonts w:ascii="Arial" w:hAnsi="Arial" w:cs="Arial"/>
                <w:sz w:val="16"/>
              </w:rPr>
            </w:pPr>
          </w:p>
        </w:tc>
        <w:tc>
          <w:tcPr>
            <w:tcW w:w="548" w:type="pct"/>
          </w:tcPr>
          <w:p w:rsidR="009D2A5A" w:rsidRPr="00B01660" w:rsidRDefault="009D2A5A" w:rsidP="009D2A5A">
            <w:pPr>
              <w:spacing w:line="240" w:lineRule="auto"/>
              <w:rPr>
                <w:rFonts w:ascii="Arial" w:hAnsi="Arial" w:cs="Arial"/>
                <w:sz w:val="16"/>
              </w:rPr>
            </w:pPr>
          </w:p>
        </w:tc>
        <w:tc>
          <w:tcPr>
            <w:tcW w:w="569" w:type="pct"/>
          </w:tcPr>
          <w:p w:rsidR="009D2A5A" w:rsidRPr="00B01660" w:rsidRDefault="009D2A5A" w:rsidP="009D2A5A">
            <w:pPr>
              <w:spacing w:line="240" w:lineRule="auto"/>
              <w:rPr>
                <w:rFonts w:ascii="Arial" w:hAnsi="Arial" w:cs="Arial"/>
                <w:sz w:val="16"/>
              </w:rPr>
            </w:pPr>
          </w:p>
        </w:tc>
        <w:tc>
          <w:tcPr>
            <w:tcW w:w="170" w:type="pct"/>
          </w:tcPr>
          <w:p w:rsidR="009D2A5A" w:rsidRPr="00D72A54" w:rsidDel="00664572" w:rsidRDefault="009D2A5A" w:rsidP="009D2A5A">
            <w:pPr>
              <w:spacing w:line="240" w:lineRule="auto"/>
              <w:rPr>
                <w:rFonts w:ascii="Arial" w:eastAsia="Arial" w:hAnsi="Arial" w:cs="Arial"/>
                <w:sz w:val="16"/>
                <w:szCs w:val="22"/>
                <w:lang w:eastAsia="zh-CN"/>
              </w:rPr>
            </w:pPr>
          </w:p>
        </w:tc>
        <w:tc>
          <w:tcPr>
            <w:tcW w:w="714" w:type="pct"/>
          </w:tcPr>
          <w:p w:rsidR="009D2A5A" w:rsidRPr="00B01660" w:rsidRDefault="009D2A5A" w:rsidP="009D2A5A">
            <w:pPr>
              <w:spacing w:line="240" w:lineRule="auto"/>
              <w:rPr>
                <w:rFonts w:ascii="Arial" w:hAnsi="Arial" w:cs="Arial"/>
                <w:sz w:val="16"/>
              </w:rPr>
            </w:pPr>
            <w:r w:rsidRPr="00B01660">
              <w:rPr>
                <w:rFonts w:ascii="Arial" w:hAnsi="Arial" w:cs="Arial"/>
                <w:sz w:val="16"/>
              </w:rPr>
              <w:t>Imatinib-APOTEX</w:t>
            </w:r>
          </w:p>
        </w:tc>
        <w:tc>
          <w:tcPr>
            <w:tcW w:w="172" w:type="pct"/>
          </w:tcPr>
          <w:p w:rsidR="009D2A5A" w:rsidRPr="00B01660" w:rsidRDefault="009D2A5A" w:rsidP="009D2A5A">
            <w:pPr>
              <w:spacing w:line="240" w:lineRule="auto"/>
              <w:rPr>
                <w:rFonts w:ascii="Arial" w:hAnsi="Arial" w:cs="Arial"/>
                <w:sz w:val="16"/>
              </w:rPr>
            </w:pPr>
            <w:r w:rsidRPr="00B01660">
              <w:rPr>
                <w:rFonts w:ascii="Arial" w:hAnsi="Arial" w:cs="Arial"/>
                <w:sz w:val="16"/>
              </w:rPr>
              <w:t>TX</w:t>
            </w:r>
          </w:p>
        </w:tc>
        <w:tc>
          <w:tcPr>
            <w:tcW w:w="183" w:type="pct"/>
          </w:tcPr>
          <w:p w:rsidR="009D2A5A" w:rsidRPr="00B01660" w:rsidRDefault="009D2A5A" w:rsidP="009D2A5A">
            <w:pPr>
              <w:spacing w:line="240" w:lineRule="auto"/>
              <w:rPr>
                <w:rFonts w:ascii="Arial" w:hAnsi="Arial" w:cs="Arial"/>
                <w:sz w:val="16"/>
              </w:rPr>
            </w:pPr>
            <w:r w:rsidRPr="00B01660">
              <w:rPr>
                <w:rFonts w:ascii="Arial" w:hAnsi="Arial" w:cs="Arial"/>
                <w:sz w:val="16"/>
              </w:rPr>
              <w:t>MP</w:t>
            </w:r>
          </w:p>
        </w:tc>
        <w:tc>
          <w:tcPr>
            <w:tcW w:w="465" w:type="pct"/>
          </w:tcPr>
          <w:p w:rsidR="009D2A5A" w:rsidRPr="00B01660" w:rsidRDefault="009D2A5A" w:rsidP="009D2A5A">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B5032">
              <w:rPr>
                <w:rFonts w:ascii="Arial" w:hAnsi="Arial" w:cs="Arial"/>
                <w:sz w:val="16"/>
              </w:rPr>
              <w:t>C13132</w:t>
            </w:r>
          </w:p>
        </w:tc>
        <w:tc>
          <w:tcPr>
            <w:tcW w:w="465" w:type="pct"/>
          </w:tcPr>
          <w:p w:rsidR="009D2A5A" w:rsidRPr="00B01660" w:rsidRDefault="009D2A5A" w:rsidP="009D2A5A">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9D2A5A" w:rsidRPr="00B01660" w:rsidRDefault="009D2A5A" w:rsidP="009D2A5A">
            <w:pPr>
              <w:spacing w:line="240" w:lineRule="auto"/>
              <w:rPr>
                <w:rFonts w:ascii="Arial" w:hAnsi="Arial" w:cs="Arial"/>
                <w:sz w:val="16"/>
              </w:rPr>
            </w:pPr>
            <w:r w:rsidRPr="00B01660">
              <w:rPr>
                <w:rFonts w:ascii="Arial" w:hAnsi="Arial" w:cs="Arial"/>
                <w:sz w:val="16"/>
              </w:rPr>
              <w:t>60</w:t>
            </w:r>
          </w:p>
        </w:tc>
        <w:tc>
          <w:tcPr>
            <w:tcW w:w="286" w:type="pct"/>
          </w:tcPr>
          <w:p w:rsidR="009D2A5A" w:rsidRPr="00B01660" w:rsidRDefault="009D2A5A" w:rsidP="009D2A5A">
            <w:pPr>
              <w:spacing w:line="240" w:lineRule="auto"/>
              <w:rPr>
                <w:rFonts w:ascii="Arial" w:hAnsi="Arial" w:cs="Arial"/>
                <w:sz w:val="16"/>
              </w:rPr>
            </w:pPr>
            <w:r w:rsidRPr="00B01660">
              <w:rPr>
                <w:rFonts w:ascii="Arial" w:hAnsi="Arial" w:cs="Arial"/>
                <w:sz w:val="16"/>
              </w:rPr>
              <w:t>5</w:t>
            </w:r>
          </w:p>
        </w:tc>
        <w:tc>
          <w:tcPr>
            <w:tcW w:w="162" w:type="pct"/>
          </w:tcPr>
          <w:p w:rsidR="009D2A5A" w:rsidRPr="00B01660" w:rsidRDefault="009D2A5A" w:rsidP="009D2A5A">
            <w:pPr>
              <w:spacing w:line="240" w:lineRule="auto"/>
              <w:rPr>
                <w:rFonts w:ascii="Arial" w:hAnsi="Arial" w:cs="Arial"/>
                <w:sz w:val="16"/>
              </w:rPr>
            </w:pPr>
            <w:r w:rsidRPr="00B01660">
              <w:rPr>
                <w:rFonts w:ascii="Arial" w:hAnsi="Arial" w:cs="Arial"/>
                <w:sz w:val="16"/>
              </w:rPr>
              <w:t>60</w:t>
            </w:r>
          </w:p>
        </w:tc>
        <w:tc>
          <w:tcPr>
            <w:tcW w:w="170" w:type="pct"/>
          </w:tcPr>
          <w:p w:rsidR="009D2A5A" w:rsidRPr="00D72A54" w:rsidDel="00664572" w:rsidRDefault="009D2A5A" w:rsidP="009D2A5A">
            <w:pPr>
              <w:spacing w:line="240" w:lineRule="auto"/>
              <w:rPr>
                <w:rFonts w:ascii="Arial" w:eastAsia="Arial" w:hAnsi="Arial" w:cs="Arial"/>
                <w:sz w:val="16"/>
                <w:szCs w:val="22"/>
                <w:lang w:eastAsia="zh-CN"/>
              </w:rPr>
            </w:pPr>
          </w:p>
        </w:tc>
        <w:tc>
          <w:tcPr>
            <w:tcW w:w="266" w:type="pct"/>
          </w:tcPr>
          <w:p w:rsidR="009D2A5A" w:rsidRPr="00D72A54" w:rsidDel="00664572" w:rsidRDefault="009D2A5A" w:rsidP="009D2A5A">
            <w:pPr>
              <w:spacing w:line="240" w:lineRule="auto"/>
              <w:rPr>
                <w:rFonts w:ascii="Arial" w:eastAsia="Arial" w:hAnsi="Arial" w:cs="Arial"/>
                <w:sz w:val="16"/>
                <w:szCs w:val="22"/>
                <w:lang w:eastAsia="zh-CN"/>
              </w:rPr>
            </w:pPr>
          </w:p>
        </w:tc>
      </w:tr>
      <w:tr w:rsidR="009D2A5A" w:rsidRPr="00CD477F" w:rsidTr="00434A72">
        <w:tc>
          <w:tcPr>
            <w:tcW w:w="544" w:type="pct"/>
          </w:tcPr>
          <w:p w:rsidR="009D2A5A" w:rsidRPr="00B01660" w:rsidRDefault="009D2A5A" w:rsidP="009D2A5A">
            <w:pPr>
              <w:spacing w:line="240" w:lineRule="auto"/>
              <w:rPr>
                <w:rFonts w:ascii="Arial" w:hAnsi="Arial" w:cs="Arial"/>
                <w:sz w:val="16"/>
              </w:rPr>
            </w:pPr>
          </w:p>
        </w:tc>
        <w:tc>
          <w:tcPr>
            <w:tcW w:w="548" w:type="pct"/>
          </w:tcPr>
          <w:p w:rsidR="009D2A5A" w:rsidRPr="00B01660" w:rsidRDefault="009D2A5A" w:rsidP="009D2A5A">
            <w:pPr>
              <w:spacing w:line="240" w:lineRule="auto"/>
              <w:rPr>
                <w:rFonts w:ascii="Arial" w:hAnsi="Arial" w:cs="Arial"/>
                <w:sz w:val="16"/>
              </w:rPr>
            </w:pPr>
          </w:p>
        </w:tc>
        <w:tc>
          <w:tcPr>
            <w:tcW w:w="569" w:type="pct"/>
          </w:tcPr>
          <w:p w:rsidR="009D2A5A" w:rsidRPr="00B01660" w:rsidRDefault="009D2A5A" w:rsidP="009D2A5A">
            <w:pPr>
              <w:spacing w:line="240" w:lineRule="auto"/>
              <w:rPr>
                <w:rFonts w:ascii="Arial" w:hAnsi="Arial" w:cs="Arial"/>
                <w:sz w:val="16"/>
              </w:rPr>
            </w:pPr>
          </w:p>
        </w:tc>
        <w:tc>
          <w:tcPr>
            <w:tcW w:w="170" w:type="pct"/>
          </w:tcPr>
          <w:p w:rsidR="009D2A5A" w:rsidRPr="00D72A54" w:rsidDel="00664572" w:rsidRDefault="009D2A5A" w:rsidP="009D2A5A">
            <w:pPr>
              <w:spacing w:line="240" w:lineRule="auto"/>
              <w:rPr>
                <w:rFonts w:ascii="Arial" w:eastAsia="Arial" w:hAnsi="Arial" w:cs="Arial"/>
                <w:sz w:val="16"/>
                <w:szCs w:val="22"/>
                <w:lang w:eastAsia="zh-CN"/>
              </w:rPr>
            </w:pPr>
          </w:p>
        </w:tc>
        <w:tc>
          <w:tcPr>
            <w:tcW w:w="714" w:type="pct"/>
          </w:tcPr>
          <w:p w:rsidR="009D2A5A" w:rsidRPr="00B01660" w:rsidRDefault="009D2A5A" w:rsidP="009D2A5A">
            <w:pPr>
              <w:spacing w:line="240" w:lineRule="auto"/>
              <w:rPr>
                <w:rFonts w:ascii="Arial" w:hAnsi="Arial" w:cs="Arial"/>
                <w:sz w:val="16"/>
              </w:rPr>
            </w:pPr>
            <w:r w:rsidRPr="00B01660">
              <w:rPr>
                <w:rFonts w:ascii="Arial" w:hAnsi="Arial" w:cs="Arial"/>
                <w:sz w:val="16"/>
              </w:rPr>
              <w:t>IMATINIB-DRLA</w:t>
            </w:r>
          </w:p>
        </w:tc>
        <w:tc>
          <w:tcPr>
            <w:tcW w:w="172" w:type="pct"/>
          </w:tcPr>
          <w:p w:rsidR="009D2A5A" w:rsidRPr="00B01660" w:rsidRDefault="009D2A5A" w:rsidP="009D2A5A">
            <w:pPr>
              <w:spacing w:line="240" w:lineRule="auto"/>
              <w:rPr>
                <w:rFonts w:ascii="Arial" w:hAnsi="Arial" w:cs="Arial"/>
                <w:sz w:val="16"/>
              </w:rPr>
            </w:pPr>
            <w:r w:rsidRPr="00B01660">
              <w:rPr>
                <w:rFonts w:ascii="Arial" w:hAnsi="Arial" w:cs="Arial"/>
                <w:sz w:val="16"/>
              </w:rPr>
              <w:t>RZ</w:t>
            </w:r>
          </w:p>
        </w:tc>
        <w:tc>
          <w:tcPr>
            <w:tcW w:w="183" w:type="pct"/>
          </w:tcPr>
          <w:p w:rsidR="009D2A5A" w:rsidRPr="00B01660" w:rsidRDefault="009D2A5A" w:rsidP="009D2A5A">
            <w:pPr>
              <w:spacing w:line="240" w:lineRule="auto"/>
              <w:rPr>
                <w:rFonts w:ascii="Arial" w:hAnsi="Arial" w:cs="Arial"/>
                <w:sz w:val="16"/>
              </w:rPr>
            </w:pPr>
            <w:r w:rsidRPr="00B01660">
              <w:rPr>
                <w:rFonts w:ascii="Arial" w:hAnsi="Arial" w:cs="Arial"/>
                <w:sz w:val="16"/>
              </w:rPr>
              <w:t>MP</w:t>
            </w:r>
          </w:p>
        </w:tc>
        <w:tc>
          <w:tcPr>
            <w:tcW w:w="465" w:type="pct"/>
          </w:tcPr>
          <w:p w:rsidR="009D2A5A" w:rsidRPr="00B01660" w:rsidRDefault="009D2A5A" w:rsidP="009D2A5A">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B5032">
              <w:rPr>
                <w:rFonts w:ascii="Arial" w:hAnsi="Arial" w:cs="Arial"/>
                <w:sz w:val="16"/>
              </w:rPr>
              <w:t>C13132</w:t>
            </w:r>
          </w:p>
        </w:tc>
        <w:tc>
          <w:tcPr>
            <w:tcW w:w="465" w:type="pct"/>
          </w:tcPr>
          <w:p w:rsidR="009D2A5A" w:rsidRPr="00B01660" w:rsidRDefault="009D2A5A" w:rsidP="009D2A5A">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9D2A5A" w:rsidRPr="00B01660" w:rsidRDefault="009D2A5A" w:rsidP="009D2A5A">
            <w:pPr>
              <w:spacing w:line="240" w:lineRule="auto"/>
              <w:rPr>
                <w:rFonts w:ascii="Arial" w:hAnsi="Arial" w:cs="Arial"/>
                <w:sz w:val="16"/>
              </w:rPr>
            </w:pPr>
            <w:r w:rsidRPr="00B01660">
              <w:rPr>
                <w:rFonts w:ascii="Arial" w:hAnsi="Arial" w:cs="Arial"/>
                <w:sz w:val="16"/>
              </w:rPr>
              <w:t>60</w:t>
            </w:r>
          </w:p>
        </w:tc>
        <w:tc>
          <w:tcPr>
            <w:tcW w:w="286" w:type="pct"/>
          </w:tcPr>
          <w:p w:rsidR="009D2A5A" w:rsidRPr="00B01660" w:rsidRDefault="009D2A5A" w:rsidP="009D2A5A">
            <w:pPr>
              <w:spacing w:line="240" w:lineRule="auto"/>
              <w:rPr>
                <w:rFonts w:ascii="Arial" w:hAnsi="Arial" w:cs="Arial"/>
                <w:sz w:val="16"/>
              </w:rPr>
            </w:pPr>
            <w:r w:rsidRPr="00B01660">
              <w:rPr>
                <w:rFonts w:ascii="Arial" w:hAnsi="Arial" w:cs="Arial"/>
                <w:sz w:val="16"/>
              </w:rPr>
              <w:t>5</w:t>
            </w:r>
          </w:p>
        </w:tc>
        <w:tc>
          <w:tcPr>
            <w:tcW w:w="162" w:type="pct"/>
          </w:tcPr>
          <w:p w:rsidR="009D2A5A" w:rsidRPr="00B01660" w:rsidRDefault="009D2A5A" w:rsidP="009D2A5A">
            <w:pPr>
              <w:spacing w:line="240" w:lineRule="auto"/>
              <w:rPr>
                <w:rFonts w:ascii="Arial" w:hAnsi="Arial" w:cs="Arial"/>
                <w:sz w:val="16"/>
              </w:rPr>
            </w:pPr>
            <w:r w:rsidRPr="00B01660">
              <w:rPr>
                <w:rFonts w:ascii="Arial" w:hAnsi="Arial" w:cs="Arial"/>
                <w:sz w:val="16"/>
              </w:rPr>
              <w:t>60</w:t>
            </w:r>
          </w:p>
        </w:tc>
        <w:tc>
          <w:tcPr>
            <w:tcW w:w="170" w:type="pct"/>
          </w:tcPr>
          <w:p w:rsidR="009D2A5A" w:rsidRPr="00D72A54" w:rsidDel="00664572" w:rsidRDefault="009D2A5A" w:rsidP="009D2A5A">
            <w:pPr>
              <w:spacing w:line="240" w:lineRule="auto"/>
              <w:rPr>
                <w:rFonts w:ascii="Arial" w:eastAsia="Arial" w:hAnsi="Arial" w:cs="Arial"/>
                <w:sz w:val="16"/>
                <w:szCs w:val="22"/>
                <w:lang w:eastAsia="zh-CN"/>
              </w:rPr>
            </w:pPr>
          </w:p>
        </w:tc>
        <w:tc>
          <w:tcPr>
            <w:tcW w:w="266" w:type="pct"/>
          </w:tcPr>
          <w:p w:rsidR="009D2A5A" w:rsidRPr="00D72A54" w:rsidDel="00664572" w:rsidRDefault="009D2A5A" w:rsidP="009D2A5A">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r w:rsidRPr="00B01660">
              <w:rPr>
                <w:rFonts w:ascii="Arial" w:hAnsi="Arial" w:cs="Arial"/>
                <w:sz w:val="16"/>
              </w:rPr>
              <w:t>Capsule 400 mg (as mesilate)</w:t>
            </w:r>
          </w:p>
        </w:tc>
        <w:tc>
          <w:tcPr>
            <w:tcW w:w="569" w:type="pct"/>
          </w:tcPr>
          <w:p w:rsidR="002853D0" w:rsidRPr="00B01660" w:rsidRDefault="002853D0" w:rsidP="002853D0">
            <w:pPr>
              <w:spacing w:line="240" w:lineRule="auto"/>
              <w:rPr>
                <w:rFonts w:ascii="Arial" w:hAnsi="Arial" w:cs="Arial"/>
                <w:sz w:val="16"/>
              </w:rPr>
            </w:pPr>
            <w:r w:rsidRPr="00B01660">
              <w:rPr>
                <w:rFonts w:ascii="Arial" w:hAnsi="Arial" w:cs="Arial"/>
                <w:sz w:val="16"/>
              </w:rPr>
              <w:t>Oral</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 GH</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GQ</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 xml:space="preserve">C9203 C9204 C9206 C9207 C9209 </w:t>
            </w:r>
            <w:r w:rsidRPr="00FD4F21">
              <w:rPr>
                <w:rFonts w:ascii="Arial" w:hAnsi="Arial" w:cs="Arial"/>
                <w:sz w:val="16"/>
              </w:rPr>
              <w:t>C9238</w:t>
            </w:r>
            <w:r>
              <w:rPr>
                <w:rFonts w:ascii="Arial" w:hAnsi="Arial" w:cs="Arial"/>
                <w:sz w:val="16"/>
              </w:rPr>
              <w:t xml:space="preserve"> </w:t>
            </w:r>
            <w:r w:rsidRPr="00B01660">
              <w:rPr>
                <w:rFonts w:ascii="Arial" w:hAnsi="Arial" w:cs="Arial"/>
                <w:sz w:val="16"/>
              </w:rPr>
              <w:t xml:space="preserve">C9240 C9243 C9274 C9276 </w:t>
            </w:r>
            <w:r w:rsidRPr="00FD4F21">
              <w:rPr>
                <w:rFonts w:ascii="Arial" w:hAnsi="Arial" w:cs="Arial"/>
                <w:sz w:val="16"/>
              </w:rPr>
              <w:t>C9278</w:t>
            </w:r>
            <w:r>
              <w:rPr>
                <w:rFonts w:ascii="Arial" w:hAnsi="Arial" w:cs="Arial"/>
                <w:sz w:val="16"/>
              </w:rPr>
              <w:t xml:space="preserve"> </w:t>
            </w:r>
            <w:r w:rsidRPr="00B01660">
              <w:rPr>
                <w:rFonts w:ascii="Arial" w:hAnsi="Arial" w:cs="Arial"/>
                <w:sz w:val="16"/>
              </w:rPr>
              <w:t xml:space="preserve">C9296 </w:t>
            </w:r>
            <w:r w:rsidRPr="00FD4F21">
              <w:rPr>
                <w:rFonts w:ascii="Arial" w:hAnsi="Arial" w:cs="Arial"/>
                <w:sz w:val="16"/>
              </w:rPr>
              <w:t>C9319</w:t>
            </w:r>
            <w:r>
              <w:rPr>
                <w:rFonts w:ascii="Arial" w:hAnsi="Arial" w:cs="Arial"/>
                <w:sz w:val="16"/>
              </w:rPr>
              <w:t xml:space="preserve"> </w:t>
            </w:r>
            <w:r w:rsidRPr="00B01660">
              <w:rPr>
                <w:rFonts w:ascii="Arial" w:hAnsi="Arial" w:cs="Arial"/>
                <w:sz w:val="16"/>
              </w:rPr>
              <w:t>C12525 C12527 C12536 C12541 C12542 C12543</w:t>
            </w:r>
            <w:r>
              <w:rPr>
                <w:rFonts w:ascii="Arial" w:hAnsi="Arial" w:cs="Arial"/>
                <w:sz w:val="16"/>
              </w:rPr>
              <w:t xml:space="preserve"> </w:t>
            </w:r>
            <w:r w:rsidRPr="00604E6E">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 xml:space="preserve">P9203 P9207 </w:t>
            </w:r>
            <w:r w:rsidRPr="00FD4F21">
              <w:rPr>
                <w:rFonts w:ascii="Arial" w:hAnsi="Arial" w:cs="Arial"/>
                <w:sz w:val="16"/>
              </w:rPr>
              <w:t>P9319</w:t>
            </w:r>
            <w:r>
              <w:rPr>
                <w:rFonts w:ascii="Arial" w:hAnsi="Arial" w:cs="Arial"/>
                <w:sz w:val="16"/>
              </w:rPr>
              <w:t xml:space="preserve"> </w:t>
            </w:r>
            <w:r w:rsidRPr="00B01660">
              <w:rPr>
                <w:rFonts w:ascii="Arial" w:hAnsi="Arial" w:cs="Arial"/>
                <w:sz w:val="16"/>
              </w:rPr>
              <w:t>P12525 P12527 P12542 P12543</w:t>
            </w:r>
            <w:r>
              <w:rPr>
                <w:rFonts w:ascii="Arial" w:hAnsi="Arial" w:cs="Arial"/>
                <w:sz w:val="16"/>
              </w:rPr>
              <w:t xml:space="preserve"> </w:t>
            </w:r>
            <w:r w:rsidRPr="00277DF4">
              <w:rPr>
                <w:rFonts w:ascii="Arial" w:hAnsi="Arial" w:cs="Arial"/>
                <w:sz w:val="16"/>
              </w:rPr>
              <w:t>P13132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Imatinib-APOTEX</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TX</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8D25AD">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8D25AD">
              <w:rPr>
                <w:rFonts w:ascii="Arial" w:hAnsi="Arial" w:cs="Arial"/>
                <w:sz w:val="16"/>
              </w:rPr>
              <w:t>P13132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IMATINIB-DRLA</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RZ</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9708E3">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9708E3">
              <w:rPr>
                <w:rFonts w:ascii="Arial" w:hAnsi="Arial" w:cs="Arial"/>
                <w:sz w:val="16"/>
              </w:rPr>
              <w:t>P13132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 GH</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GQ</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 xml:space="preserve">C9203 C9204 C9206 C9207 C9209 </w:t>
            </w:r>
            <w:r w:rsidRPr="00FD4F21">
              <w:rPr>
                <w:rFonts w:ascii="Arial" w:hAnsi="Arial" w:cs="Arial"/>
                <w:sz w:val="16"/>
              </w:rPr>
              <w:t>C9238</w:t>
            </w:r>
            <w:r>
              <w:rPr>
                <w:rFonts w:ascii="Arial" w:hAnsi="Arial" w:cs="Arial"/>
                <w:sz w:val="16"/>
              </w:rPr>
              <w:t xml:space="preserve"> </w:t>
            </w:r>
            <w:r w:rsidRPr="00B01660">
              <w:rPr>
                <w:rFonts w:ascii="Arial" w:hAnsi="Arial" w:cs="Arial"/>
                <w:sz w:val="16"/>
              </w:rPr>
              <w:t xml:space="preserve">C9240 C9243 C9274 C9276 </w:t>
            </w:r>
            <w:r w:rsidRPr="00FD4F21">
              <w:rPr>
                <w:rFonts w:ascii="Arial" w:hAnsi="Arial" w:cs="Arial"/>
                <w:sz w:val="16"/>
              </w:rPr>
              <w:t>C9278</w:t>
            </w:r>
            <w:r>
              <w:rPr>
                <w:rFonts w:ascii="Arial" w:hAnsi="Arial" w:cs="Arial"/>
                <w:sz w:val="16"/>
              </w:rPr>
              <w:t xml:space="preserve"> </w:t>
            </w:r>
            <w:r w:rsidRPr="00B01660">
              <w:rPr>
                <w:rFonts w:ascii="Arial" w:hAnsi="Arial" w:cs="Arial"/>
                <w:sz w:val="16"/>
              </w:rPr>
              <w:t xml:space="preserve">C9296 </w:t>
            </w:r>
            <w:r w:rsidRPr="00FD4F21">
              <w:rPr>
                <w:rFonts w:ascii="Arial" w:hAnsi="Arial" w:cs="Arial"/>
                <w:sz w:val="16"/>
              </w:rPr>
              <w:t>C9319</w:t>
            </w:r>
            <w:r>
              <w:rPr>
                <w:rFonts w:ascii="Arial" w:hAnsi="Arial" w:cs="Arial"/>
                <w:sz w:val="16"/>
              </w:rPr>
              <w:t xml:space="preserve"> </w:t>
            </w:r>
            <w:r w:rsidRPr="00B01660">
              <w:rPr>
                <w:rFonts w:ascii="Arial" w:hAnsi="Arial" w:cs="Arial"/>
                <w:sz w:val="16"/>
              </w:rPr>
              <w:t>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 xml:space="preserve">P9204 P9206 P9209 </w:t>
            </w:r>
            <w:r w:rsidRPr="00FD4F21">
              <w:rPr>
                <w:rFonts w:ascii="Arial" w:hAnsi="Arial" w:cs="Arial"/>
                <w:sz w:val="16"/>
              </w:rPr>
              <w:t>P9238</w:t>
            </w:r>
            <w:r>
              <w:rPr>
                <w:rFonts w:ascii="Arial" w:hAnsi="Arial" w:cs="Arial"/>
                <w:sz w:val="16"/>
              </w:rPr>
              <w:t xml:space="preserve"> </w:t>
            </w:r>
            <w:r w:rsidRPr="00B01660">
              <w:rPr>
                <w:rFonts w:ascii="Arial" w:hAnsi="Arial" w:cs="Arial"/>
                <w:sz w:val="16"/>
              </w:rPr>
              <w:t xml:space="preserve">P9240 P9243 P9274 P9276 </w:t>
            </w:r>
            <w:r w:rsidRPr="00FD4F21">
              <w:rPr>
                <w:rFonts w:ascii="Arial" w:hAnsi="Arial" w:cs="Arial"/>
                <w:sz w:val="16"/>
              </w:rPr>
              <w:t>P9278</w:t>
            </w:r>
            <w:r>
              <w:rPr>
                <w:rFonts w:ascii="Arial" w:hAnsi="Arial" w:cs="Arial"/>
                <w:sz w:val="16"/>
              </w:rPr>
              <w:t xml:space="preserve"> </w:t>
            </w:r>
            <w:r w:rsidRPr="00B01660">
              <w:rPr>
                <w:rFonts w:ascii="Arial" w:hAnsi="Arial" w:cs="Arial"/>
                <w:sz w:val="16"/>
              </w:rPr>
              <w:t>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Imatinib-APOTEX</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TX</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IMATINIB-DRLA</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RZ</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r w:rsidRPr="00B01660">
              <w:rPr>
                <w:rFonts w:ascii="Arial" w:hAnsi="Arial" w:cs="Arial"/>
                <w:sz w:val="16"/>
              </w:rPr>
              <w:t>Tablet 100 mg (as mesilate)</w:t>
            </w:r>
          </w:p>
        </w:tc>
        <w:tc>
          <w:tcPr>
            <w:tcW w:w="569" w:type="pct"/>
          </w:tcPr>
          <w:p w:rsidR="002853D0" w:rsidRPr="00B01660" w:rsidRDefault="002853D0" w:rsidP="002853D0">
            <w:pPr>
              <w:spacing w:line="240" w:lineRule="auto"/>
              <w:rPr>
                <w:rFonts w:ascii="Arial" w:hAnsi="Arial" w:cs="Arial"/>
                <w:sz w:val="16"/>
              </w:rPr>
            </w:pPr>
            <w:r w:rsidRPr="00B01660">
              <w:rPr>
                <w:rFonts w:ascii="Arial" w:hAnsi="Arial" w:cs="Arial"/>
                <w:sz w:val="16"/>
              </w:rPr>
              <w:t>Oral</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Gilmat</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CR</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 xml:space="preserve">C9203 </w:t>
            </w:r>
            <w:r w:rsidRPr="007B2DBE">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Glivec</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AF</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P13132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 RBX</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RA</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Imatinib-Teva</w:t>
            </w:r>
          </w:p>
        </w:tc>
        <w:tc>
          <w:tcPr>
            <w:tcW w:w="172" w:type="pct"/>
          </w:tcPr>
          <w:p w:rsidR="002853D0" w:rsidRPr="00B01660" w:rsidRDefault="002853D0" w:rsidP="002853D0">
            <w:pPr>
              <w:spacing w:line="240" w:lineRule="auto"/>
              <w:rPr>
                <w:rFonts w:ascii="Arial" w:hAnsi="Arial" w:cs="Arial"/>
                <w:sz w:val="16"/>
              </w:rPr>
            </w:pPr>
            <w:r>
              <w:rPr>
                <w:rFonts w:ascii="Arial" w:hAnsi="Arial" w:cs="Arial"/>
                <w:sz w:val="16"/>
              </w:rPr>
              <w:t>TB</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C</w:t>
            </w:r>
            <w:r w:rsidRPr="00303990">
              <w:rPr>
                <w:rFonts w:ascii="Arial" w:hAnsi="Arial" w:cs="Arial"/>
                <w:sz w:val="16"/>
              </w:rPr>
              <w:t>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Gilmat</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CR</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 xml:space="preserve">C9203 </w:t>
            </w:r>
            <w:r w:rsidRPr="007B2DBE">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7B2DBE">
              <w:rPr>
                <w:rFonts w:ascii="Arial" w:hAnsi="Arial" w:cs="Arial"/>
                <w:sz w:val="16"/>
              </w:rPr>
              <w:t>P9204 P9206</w:t>
            </w:r>
            <w:r>
              <w:rPr>
                <w:rFonts w:ascii="Arial" w:hAnsi="Arial" w:cs="Arial"/>
                <w:sz w:val="16"/>
              </w:rPr>
              <w:t xml:space="preserve"> </w:t>
            </w:r>
            <w:r w:rsidRPr="00B01660">
              <w:rPr>
                <w:rFonts w:ascii="Arial" w:hAnsi="Arial" w:cs="Arial"/>
                <w:sz w:val="16"/>
              </w:rPr>
              <w:t>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Glivec</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AF</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 RBX</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RA</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Imatinib-Teva</w:t>
            </w:r>
          </w:p>
        </w:tc>
        <w:tc>
          <w:tcPr>
            <w:tcW w:w="172" w:type="pct"/>
          </w:tcPr>
          <w:p w:rsidR="002853D0" w:rsidRPr="00B01660" w:rsidRDefault="002853D0" w:rsidP="002853D0">
            <w:pPr>
              <w:spacing w:line="240" w:lineRule="auto"/>
              <w:rPr>
                <w:rFonts w:ascii="Arial" w:hAnsi="Arial" w:cs="Arial"/>
                <w:sz w:val="16"/>
              </w:rPr>
            </w:pPr>
            <w:r>
              <w:rPr>
                <w:rFonts w:ascii="Arial" w:hAnsi="Arial" w:cs="Arial"/>
                <w:sz w:val="16"/>
              </w:rPr>
              <w:t>TB</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60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r w:rsidRPr="00B01660">
              <w:rPr>
                <w:rFonts w:ascii="Arial" w:hAnsi="Arial" w:cs="Arial"/>
                <w:sz w:val="16"/>
              </w:rPr>
              <w:t>Tablet 400 mg (as mesilate)</w:t>
            </w:r>
          </w:p>
        </w:tc>
        <w:tc>
          <w:tcPr>
            <w:tcW w:w="569" w:type="pct"/>
          </w:tcPr>
          <w:p w:rsidR="002853D0" w:rsidRPr="00B01660" w:rsidRDefault="002853D0" w:rsidP="002853D0">
            <w:pPr>
              <w:spacing w:line="240" w:lineRule="auto"/>
              <w:rPr>
                <w:rFonts w:ascii="Arial" w:hAnsi="Arial" w:cs="Arial"/>
                <w:sz w:val="16"/>
              </w:rPr>
            </w:pPr>
            <w:r w:rsidRPr="00B01660">
              <w:rPr>
                <w:rFonts w:ascii="Arial" w:hAnsi="Arial" w:cs="Arial"/>
                <w:sz w:val="16"/>
              </w:rPr>
              <w:t>Oral</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Gilmat</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CR</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 xml:space="preserve">C9203 </w:t>
            </w:r>
            <w:r w:rsidRPr="00104529">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Glivec</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AF</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 RBX</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RA</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Imatinib-Teva</w:t>
            </w:r>
          </w:p>
        </w:tc>
        <w:tc>
          <w:tcPr>
            <w:tcW w:w="172" w:type="pct"/>
          </w:tcPr>
          <w:p w:rsidR="002853D0" w:rsidRPr="00B01660" w:rsidRDefault="002853D0" w:rsidP="002853D0">
            <w:pPr>
              <w:spacing w:line="240" w:lineRule="auto"/>
              <w:rPr>
                <w:rFonts w:ascii="Arial" w:hAnsi="Arial" w:cs="Arial"/>
                <w:sz w:val="16"/>
              </w:rPr>
            </w:pPr>
            <w:r>
              <w:rPr>
                <w:rFonts w:ascii="Arial" w:hAnsi="Arial" w:cs="Arial"/>
                <w:sz w:val="16"/>
              </w:rPr>
              <w:t>TB</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2</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Gilmat</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CR</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 xml:space="preserve">C9203 </w:t>
            </w:r>
            <w:r w:rsidRPr="00104529">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104529">
              <w:rPr>
                <w:rFonts w:ascii="Arial" w:hAnsi="Arial" w:cs="Arial"/>
                <w:sz w:val="16"/>
              </w:rPr>
              <w:t>P9204 P9206</w:t>
            </w:r>
            <w:r>
              <w:rPr>
                <w:rFonts w:ascii="Arial" w:hAnsi="Arial" w:cs="Arial"/>
                <w:sz w:val="16"/>
              </w:rPr>
              <w:t xml:space="preserve"> </w:t>
            </w:r>
            <w:r w:rsidRPr="00B01660">
              <w:rPr>
                <w:rFonts w:ascii="Arial" w:hAnsi="Arial" w:cs="Arial"/>
                <w:sz w:val="16"/>
              </w:rPr>
              <w:t>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Glivec</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AF</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 RBX</w:t>
            </w:r>
          </w:p>
        </w:tc>
        <w:tc>
          <w:tcPr>
            <w:tcW w:w="172" w:type="pct"/>
          </w:tcPr>
          <w:p w:rsidR="002853D0" w:rsidRPr="00B01660" w:rsidRDefault="002853D0" w:rsidP="002853D0">
            <w:pPr>
              <w:spacing w:line="240" w:lineRule="auto"/>
              <w:rPr>
                <w:rFonts w:ascii="Arial" w:hAnsi="Arial" w:cs="Arial"/>
                <w:sz w:val="16"/>
              </w:rPr>
            </w:pPr>
            <w:r w:rsidRPr="00B01660">
              <w:rPr>
                <w:rFonts w:ascii="Arial" w:hAnsi="Arial" w:cs="Arial"/>
                <w:sz w:val="16"/>
              </w:rPr>
              <w:t>RA</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B01660" w:rsidRDefault="002853D0" w:rsidP="002853D0">
            <w:pPr>
              <w:spacing w:line="240" w:lineRule="auto"/>
              <w:rPr>
                <w:rFonts w:ascii="Arial" w:hAnsi="Arial" w:cs="Arial"/>
                <w:sz w:val="16"/>
              </w:rPr>
            </w:pPr>
          </w:p>
        </w:tc>
        <w:tc>
          <w:tcPr>
            <w:tcW w:w="548" w:type="pct"/>
          </w:tcPr>
          <w:p w:rsidR="002853D0" w:rsidRPr="00B01660" w:rsidRDefault="002853D0" w:rsidP="002853D0">
            <w:pPr>
              <w:spacing w:line="240" w:lineRule="auto"/>
              <w:rPr>
                <w:rFonts w:ascii="Arial" w:hAnsi="Arial" w:cs="Arial"/>
                <w:sz w:val="16"/>
              </w:rPr>
            </w:pPr>
          </w:p>
        </w:tc>
        <w:tc>
          <w:tcPr>
            <w:tcW w:w="569" w:type="pct"/>
          </w:tcPr>
          <w:p w:rsidR="002853D0" w:rsidRPr="00B01660" w:rsidRDefault="002853D0" w:rsidP="002853D0">
            <w:pPr>
              <w:spacing w:line="240" w:lineRule="auto"/>
              <w:rPr>
                <w:rFonts w:ascii="Arial" w:hAnsi="Arial" w:cs="Arial"/>
                <w:sz w:val="16"/>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B01660" w:rsidRDefault="002853D0" w:rsidP="002853D0">
            <w:pPr>
              <w:spacing w:line="240" w:lineRule="auto"/>
              <w:rPr>
                <w:rFonts w:ascii="Arial" w:hAnsi="Arial" w:cs="Arial"/>
                <w:sz w:val="16"/>
              </w:rPr>
            </w:pPr>
            <w:r w:rsidRPr="00B01660">
              <w:rPr>
                <w:rFonts w:ascii="Arial" w:hAnsi="Arial" w:cs="Arial"/>
                <w:sz w:val="16"/>
              </w:rPr>
              <w:t>Imatinib-Teva</w:t>
            </w:r>
          </w:p>
        </w:tc>
        <w:tc>
          <w:tcPr>
            <w:tcW w:w="172" w:type="pct"/>
          </w:tcPr>
          <w:p w:rsidR="002853D0" w:rsidRPr="00B01660" w:rsidRDefault="002853D0" w:rsidP="002853D0">
            <w:pPr>
              <w:spacing w:line="240" w:lineRule="auto"/>
              <w:rPr>
                <w:rFonts w:ascii="Arial" w:hAnsi="Arial" w:cs="Arial"/>
                <w:sz w:val="16"/>
              </w:rPr>
            </w:pPr>
            <w:r>
              <w:rPr>
                <w:rFonts w:ascii="Arial" w:hAnsi="Arial" w:cs="Arial"/>
                <w:sz w:val="16"/>
              </w:rPr>
              <w:t>TB</w:t>
            </w:r>
          </w:p>
        </w:tc>
        <w:tc>
          <w:tcPr>
            <w:tcW w:w="183" w:type="pct"/>
          </w:tcPr>
          <w:p w:rsidR="002853D0" w:rsidRPr="00B01660" w:rsidRDefault="002853D0" w:rsidP="002853D0">
            <w:pPr>
              <w:spacing w:line="240" w:lineRule="auto"/>
              <w:rPr>
                <w:rFonts w:ascii="Arial" w:hAnsi="Arial" w:cs="Arial"/>
                <w:sz w:val="16"/>
              </w:rPr>
            </w:pPr>
            <w:r w:rsidRPr="00B01660">
              <w:rPr>
                <w:rFonts w:ascii="Arial" w:hAnsi="Arial" w:cs="Arial"/>
                <w:sz w:val="16"/>
              </w:rPr>
              <w:t>MP</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2853D0" w:rsidRPr="00B01660" w:rsidRDefault="002853D0" w:rsidP="002853D0">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286" w:type="pct"/>
          </w:tcPr>
          <w:p w:rsidR="002853D0" w:rsidRPr="00B01660" w:rsidRDefault="002853D0" w:rsidP="002853D0">
            <w:pPr>
              <w:spacing w:line="240" w:lineRule="auto"/>
              <w:rPr>
                <w:rFonts w:ascii="Arial" w:hAnsi="Arial" w:cs="Arial"/>
                <w:sz w:val="16"/>
              </w:rPr>
            </w:pPr>
            <w:r w:rsidRPr="00B01660">
              <w:rPr>
                <w:rFonts w:ascii="Arial" w:hAnsi="Arial" w:cs="Arial"/>
                <w:sz w:val="16"/>
              </w:rPr>
              <w:t>5</w:t>
            </w:r>
          </w:p>
        </w:tc>
        <w:tc>
          <w:tcPr>
            <w:tcW w:w="162" w:type="pct"/>
          </w:tcPr>
          <w:p w:rsidR="002853D0" w:rsidRPr="00B01660" w:rsidRDefault="002853D0" w:rsidP="002853D0">
            <w:pPr>
              <w:spacing w:line="240" w:lineRule="auto"/>
              <w:rPr>
                <w:rFonts w:ascii="Arial" w:hAnsi="Arial" w:cs="Arial"/>
                <w:sz w:val="16"/>
              </w:rPr>
            </w:pPr>
            <w:r w:rsidRPr="00B01660">
              <w:rPr>
                <w:rFonts w:ascii="Arial" w:hAnsi="Arial" w:cs="Arial"/>
                <w:sz w:val="16"/>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21515C" w:rsidRDefault="002853D0" w:rsidP="002853D0">
            <w:pPr>
              <w:spacing w:line="240" w:lineRule="auto"/>
              <w:rPr>
                <w:rFonts w:ascii="Arial" w:eastAsia="Arial" w:hAnsi="Arial" w:cs="Arial"/>
                <w:sz w:val="16"/>
                <w:szCs w:val="22"/>
                <w:lang w:eastAsia="zh-CN"/>
              </w:rPr>
            </w:pPr>
          </w:p>
        </w:tc>
        <w:tc>
          <w:tcPr>
            <w:tcW w:w="548"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Tablet 600 mg (as mesilate)</w:t>
            </w:r>
          </w:p>
        </w:tc>
        <w:tc>
          <w:tcPr>
            <w:tcW w:w="569"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Oral</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Imatab</w:t>
            </w:r>
          </w:p>
        </w:tc>
        <w:tc>
          <w:tcPr>
            <w:tcW w:w="172"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JU</w:t>
            </w:r>
          </w:p>
        </w:tc>
        <w:tc>
          <w:tcPr>
            <w:tcW w:w="183"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C9203 C9207 C9209 C9240 C12525 C12527 C12536 C12541 C12542 C12543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C12685</w:t>
            </w:r>
            <w:r>
              <w:rPr>
                <w:rFonts w:ascii="Arial" w:eastAsia="Arial" w:hAnsi="Arial" w:cs="Arial"/>
                <w:sz w:val="16"/>
                <w:szCs w:val="22"/>
                <w:lang w:eastAsia="zh-CN"/>
              </w:rPr>
              <w:t xml:space="preserve"> </w:t>
            </w:r>
            <w:r w:rsidRPr="00DF039C">
              <w:rPr>
                <w:rFonts w:ascii="Arial" w:eastAsia="Arial" w:hAnsi="Arial" w:cs="Arial"/>
                <w:sz w:val="16"/>
                <w:szCs w:val="22"/>
                <w:lang w:eastAsia="zh-CN"/>
              </w:rPr>
              <w:t>C13132</w:t>
            </w:r>
          </w:p>
        </w:tc>
        <w:tc>
          <w:tcPr>
            <w:tcW w:w="465"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P9203 P9207 P12525 P12527 P12542 P12543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P12685</w:t>
            </w:r>
            <w:r>
              <w:rPr>
                <w:rFonts w:ascii="Arial" w:eastAsia="Arial" w:hAnsi="Arial" w:cs="Arial"/>
                <w:sz w:val="16"/>
                <w:szCs w:val="22"/>
                <w:lang w:eastAsia="zh-CN"/>
              </w:rPr>
              <w:t xml:space="preserve"> P</w:t>
            </w:r>
            <w:r w:rsidRPr="00DF039C">
              <w:rPr>
                <w:rFonts w:ascii="Arial" w:eastAsia="Arial" w:hAnsi="Arial" w:cs="Arial"/>
                <w:sz w:val="16"/>
                <w:szCs w:val="22"/>
                <w:lang w:eastAsia="zh-CN"/>
              </w:rPr>
              <w:t>13132</w:t>
            </w:r>
          </w:p>
        </w:tc>
        <w:tc>
          <w:tcPr>
            <w:tcW w:w="286"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286"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2</w:t>
            </w:r>
          </w:p>
        </w:tc>
        <w:tc>
          <w:tcPr>
            <w:tcW w:w="162"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21515C" w:rsidRDefault="002853D0" w:rsidP="002853D0">
            <w:pPr>
              <w:spacing w:line="240" w:lineRule="auto"/>
              <w:rPr>
                <w:rFonts w:ascii="Arial" w:eastAsia="Arial" w:hAnsi="Arial" w:cs="Arial"/>
                <w:sz w:val="16"/>
                <w:szCs w:val="22"/>
                <w:lang w:eastAsia="zh-CN"/>
              </w:rPr>
            </w:pPr>
          </w:p>
        </w:tc>
        <w:tc>
          <w:tcPr>
            <w:tcW w:w="548" w:type="pct"/>
          </w:tcPr>
          <w:p w:rsidR="002853D0" w:rsidRPr="0021515C" w:rsidRDefault="002853D0" w:rsidP="002853D0">
            <w:pPr>
              <w:spacing w:line="240" w:lineRule="auto"/>
              <w:rPr>
                <w:rFonts w:ascii="Arial" w:eastAsia="Arial" w:hAnsi="Arial" w:cs="Arial"/>
                <w:sz w:val="16"/>
                <w:szCs w:val="22"/>
                <w:lang w:eastAsia="zh-CN"/>
              </w:rPr>
            </w:pPr>
          </w:p>
        </w:tc>
        <w:tc>
          <w:tcPr>
            <w:tcW w:w="569" w:type="pct"/>
          </w:tcPr>
          <w:p w:rsidR="002853D0" w:rsidRPr="0021515C" w:rsidRDefault="002853D0" w:rsidP="002853D0">
            <w:pPr>
              <w:spacing w:line="240" w:lineRule="auto"/>
              <w:rPr>
                <w:rFonts w:ascii="Arial" w:eastAsia="Arial" w:hAnsi="Arial" w:cs="Arial"/>
                <w:sz w:val="16"/>
                <w:szCs w:val="22"/>
                <w:lang w:eastAsia="zh-CN"/>
              </w:rPr>
            </w:pP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714" w:type="pct"/>
          </w:tcPr>
          <w:p w:rsidR="002853D0" w:rsidRPr="0021515C" w:rsidRDefault="002853D0" w:rsidP="002853D0">
            <w:pPr>
              <w:spacing w:line="240" w:lineRule="auto"/>
              <w:rPr>
                <w:rFonts w:ascii="Arial" w:eastAsia="Arial" w:hAnsi="Arial" w:cs="Arial"/>
                <w:sz w:val="16"/>
                <w:szCs w:val="22"/>
                <w:lang w:eastAsia="zh-CN"/>
              </w:rPr>
            </w:pPr>
          </w:p>
        </w:tc>
        <w:tc>
          <w:tcPr>
            <w:tcW w:w="172" w:type="pct"/>
          </w:tcPr>
          <w:p w:rsidR="002853D0" w:rsidRPr="0021515C" w:rsidRDefault="002853D0" w:rsidP="002853D0">
            <w:pPr>
              <w:spacing w:line="240" w:lineRule="auto"/>
              <w:rPr>
                <w:rFonts w:ascii="Arial" w:eastAsia="Arial" w:hAnsi="Arial" w:cs="Arial"/>
                <w:sz w:val="16"/>
                <w:szCs w:val="22"/>
                <w:lang w:eastAsia="zh-CN"/>
              </w:rPr>
            </w:pPr>
          </w:p>
        </w:tc>
        <w:tc>
          <w:tcPr>
            <w:tcW w:w="183"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C9203 C9207 C9209 C9240 C12525 C12527 C12536 C12541 C12542 C12543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C12685</w:t>
            </w:r>
            <w:r>
              <w:rPr>
                <w:rFonts w:ascii="Arial" w:eastAsia="Arial" w:hAnsi="Arial" w:cs="Arial"/>
                <w:sz w:val="16"/>
                <w:szCs w:val="22"/>
                <w:lang w:eastAsia="zh-CN"/>
              </w:rPr>
              <w:t xml:space="preserve"> </w:t>
            </w:r>
            <w:r w:rsidRPr="00DF039C">
              <w:rPr>
                <w:rFonts w:ascii="Arial" w:eastAsia="Arial" w:hAnsi="Arial" w:cs="Arial"/>
                <w:sz w:val="16"/>
                <w:szCs w:val="22"/>
                <w:lang w:eastAsia="zh-CN"/>
              </w:rPr>
              <w:t>C13132</w:t>
            </w:r>
          </w:p>
        </w:tc>
        <w:tc>
          <w:tcPr>
            <w:tcW w:w="465"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P9209 P9240 P12536 P12541</w:t>
            </w:r>
          </w:p>
        </w:tc>
        <w:tc>
          <w:tcPr>
            <w:tcW w:w="286"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286"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5</w:t>
            </w:r>
          </w:p>
        </w:tc>
        <w:tc>
          <w:tcPr>
            <w:tcW w:w="162" w:type="pct"/>
          </w:tcPr>
          <w:p w:rsidR="002853D0" w:rsidRPr="0021515C" w:rsidRDefault="002853D0" w:rsidP="002853D0">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170" w:type="pct"/>
          </w:tcPr>
          <w:p w:rsidR="002853D0" w:rsidRPr="00D72A54" w:rsidDel="00664572" w:rsidRDefault="002853D0" w:rsidP="002853D0">
            <w:pPr>
              <w:spacing w:line="240" w:lineRule="auto"/>
              <w:rPr>
                <w:rFonts w:ascii="Arial" w:eastAsia="Arial" w:hAnsi="Arial" w:cs="Arial"/>
                <w:sz w:val="16"/>
                <w:szCs w:val="22"/>
                <w:lang w:eastAsia="zh-CN"/>
              </w:rPr>
            </w:pPr>
          </w:p>
        </w:tc>
        <w:tc>
          <w:tcPr>
            <w:tcW w:w="266" w:type="pct"/>
          </w:tcPr>
          <w:p w:rsidR="002853D0" w:rsidRPr="00D72A54" w:rsidDel="0066457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Imipramine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imipramine hydrochloride 10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Tofranil 10</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imipramine hydrochloride 25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Tofranil 25</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Tablet containing imipramine hydrochloride 25 mg (s19A)</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Imipramine (Leading)</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QY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100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Imiquimod</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50 mg per g, 2 g, 2</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Aldara Pump</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50 mg per g, 250 mg single use sachets, 12</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Aldara</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Aldiq</w:t>
            </w:r>
          </w:p>
        </w:tc>
        <w:tc>
          <w:tcPr>
            <w:tcW w:w="172" w:type="pct"/>
          </w:tcPr>
          <w:p w:rsidR="002853D0" w:rsidRPr="00CD477F" w:rsidRDefault="002853D0" w:rsidP="002853D0">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APO-Imiquimod</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IncobotulinumtoxinA</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Lyophilised powder for injection 100 units</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Xeomin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Pr>
                <w:rFonts w:ascii="Arial" w:eastAsia="Arial" w:hAnsi="Arial" w:cs="Arial"/>
                <w:sz w:val="16"/>
                <w:szCs w:val="22"/>
                <w:lang w:eastAsia="zh-CN"/>
              </w:rPr>
              <w:t>EJ</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C5222 C5360</w:t>
            </w:r>
            <w:r>
              <w:rPr>
                <w:rFonts w:ascii="Arial" w:eastAsia="Arial" w:hAnsi="Arial" w:cs="Arial"/>
                <w:sz w:val="16"/>
                <w:szCs w:val="22"/>
                <w:lang w:eastAsia="zh-CN"/>
              </w:rPr>
              <w:t xml:space="preserve"> C9547</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Indacaterol</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150 micrograms (as maleate) (for use in Breezhaler)</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Onbrez</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C6366</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300 micrograms (as maleate) (for use in Breezhaler)</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Onbrez</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C6366</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Indacaterol with glycopyrronium</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indacaterol 110 micrograms (as maleate) with glycopyrronium 50 micrograms (as bromide) (for use in Breezhaler)</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ultibro breezhaler 110/50</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F771B">
              <w:rPr>
                <w:rFonts w:ascii="Arial" w:eastAsia="Arial" w:hAnsi="Arial" w:cs="Arial"/>
                <w:sz w:val="16"/>
                <w:szCs w:val="22"/>
                <w:lang w:eastAsia="zh-CN"/>
              </w:rPr>
              <w:t>C7798</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Indacaterol with glycopyrronium and mometasone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Capsule containing powder for oral inhalation indacaterol 114 micrograms (as maleate) with glycopyrronium 46 micrograms (as bromide) and mometasone furoate 68 micrograms (for use in Breezhaler)</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Inhalation by mouth</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Enerzair Breezhaler</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NV</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 NP</w:t>
            </w:r>
          </w:p>
        </w:tc>
        <w:tc>
          <w:tcPr>
            <w:tcW w:w="465" w:type="pct"/>
          </w:tcPr>
          <w:p w:rsidR="002853D0" w:rsidRPr="005F771B" w:rsidRDefault="002853D0" w:rsidP="002853D0">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C12603</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Capsule containing powder for oral inhalation indacaterol 114 micrograms (as maleate) with glycopyrronium 46 micrograms (as bromide) and mometasone furoate 136 micrograms (for use in Breezhaler)</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Inhalation by mouth</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Enerzair Breezhaler</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NV</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 NP</w:t>
            </w:r>
          </w:p>
        </w:tc>
        <w:tc>
          <w:tcPr>
            <w:tcW w:w="465" w:type="pct"/>
          </w:tcPr>
          <w:p w:rsidR="002853D0" w:rsidRPr="005F771B" w:rsidRDefault="002853D0" w:rsidP="002853D0">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C12603</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Indacaterol with mometasone</w:t>
            </w:r>
          </w:p>
        </w:tc>
        <w:tc>
          <w:tcPr>
            <w:tcW w:w="548"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62.5 micrograms (for use in Breezhaler)</w:t>
            </w:r>
          </w:p>
        </w:tc>
        <w:tc>
          <w:tcPr>
            <w:tcW w:w="569"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2853D0" w:rsidRPr="00877540" w:rsidRDefault="002853D0" w:rsidP="002853D0">
            <w:pPr>
              <w:spacing w:line="240" w:lineRule="auto"/>
              <w:rPr>
                <w:rFonts w:ascii="Arial" w:eastAsia="Arial" w:hAnsi="Arial" w:cs="Arial"/>
                <w:sz w:val="16"/>
                <w:lang w:eastAsia="zh-CN"/>
              </w:rPr>
            </w:pPr>
          </w:p>
        </w:tc>
        <w:tc>
          <w:tcPr>
            <w:tcW w:w="714"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2853D0" w:rsidRPr="00877540" w:rsidRDefault="002853D0" w:rsidP="002853D0">
            <w:pPr>
              <w:spacing w:line="240" w:lineRule="auto"/>
              <w:rPr>
                <w:rFonts w:ascii="Arial" w:eastAsia="Arial" w:hAnsi="Arial" w:cs="Arial"/>
                <w:sz w:val="16"/>
                <w:lang w:eastAsia="zh-CN"/>
              </w:rPr>
            </w:pPr>
          </w:p>
        </w:tc>
        <w:tc>
          <w:tcPr>
            <w:tcW w:w="286"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2853D0" w:rsidRPr="00877540" w:rsidRDefault="002853D0" w:rsidP="002853D0">
            <w:pPr>
              <w:spacing w:line="240" w:lineRule="auto"/>
              <w:rPr>
                <w:rFonts w:ascii="Arial" w:eastAsia="Arial" w:hAnsi="Arial" w:cs="Arial"/>
                <w:sz w:val="16"/>
                <w:lang w:eastAsia="zh-CN"/>
              </w:rPr>
            </w:pPr>
          </w:p>
        </w:tc>
        <w:tc>
          <w:tcPr>
            <w:tcW w:w="266" w:type="pct"/>
          </w:tcPr>
          <w:p w:rsidR="002853D0" w:rsidRPr="00877540" w:rsidRDefault="002853D0" w:rsidP="002853D0">
            <w:pPr>
              <w:spacing w:line="240" w:lineRule="auto"/>
              <w:rPr>
                <w:rFonts w:ascii="Arial" w:eastAsia="Arial" w:hAnsi="Arial" w:cs="Arial"/>
                <w:sz w:val="16"/>
                <w:lang w:eastAsia="zh-CN"/>
              </w:rPr>
            </w:pPr>
          </w:p>
        </w:tc>
      </w:tr>
      <w:tr w:rsidR="002853D0" w:rsidRPr="00CD477F" w:rsidTr="00434A72">
        <w:tc>
          <w:tcPr>
            <w:tcW w:w="544" w:type="pct"/>
          </w:tcPr>
          <w:p w:rsidR="002853D0" w:rsidRPr="00877540" w:rsidRDefault="002853D0" w:rsidP="002853D0">
            <w:pPr>
              <w:spacing w:line="240" w:lineRule="auto"/>
              <w:rPr>
                <w:rFonts w:ascii="Arial" w:eastAsia="Arial" w:hAnsi="Arial" w:cs="Arial"/>
                <w:sz w:val="16"/>
                <w:lang w:eastAsia="zh-CN"/>
              </w:rPr>
            </w:pPr>
          </w:p>
        </w:tc>
        <w:tc>
          <w:tcPr>
            <w:tcW w:w="548"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127.5 micrograms (for use in Breezhaler)</w:t>
            </w:r>
          </w:p>
        </w:tc>
        <w:tc>
          <w:tcPr>
            <w:tcW w:w="569"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2853D0" w:rsidRPr="00877540" w:rsidRDefault="002853D0" w:rsidP="002853D0">
            <w:pPr>
              <w:spacing w:line="240" w:lineRule="auto"/>
              <w:rPr>
                <w:rFonts w:ascii="Arial" w:eastAsia="Arial" w:hAnsi="Arial" w:cs="Arial"/>
                <w:sz w:val="16"/>
                <w:lang w:eastAsia="zh-CN"/>
              </w:rPr>
            </w:pPr>
          </w:p>
        </w:tc>
        <w:tc>
          <w:tcPr>
            <w:tcW w:w="714"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2853D0" w:rsidRPr="00877540" w:rsidRDefault="002853D0" w:rsidP="002853D0">
            <w:pPr>
              <w:spacing w:line="240" w:lineRule="auto"/>
              <w:rPr>
                <w:rFonts w:ascii="Arial" w:eastAsia="Arial" w:hAnsi="Arial" w:cs="Arial"/>
                <w:sz w:val="16"/>
                <w:lang w:eastAsia="zh-CN"/>
              </w:rPr>
            </w:pPr>
          </w:p>
        </w:tc>
        <w:tc>
          <w:tcPr>
            <w:tcW w:w="286"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2853D0" w:rsidRPr="00877540" w:rsidRDefault="002853D0" w:rsidP="002853D0">
            <w:pPr>
              <w:spacing w:line="240" w:lineRule="auto"/>
              <w:rPr>
                <w:rFonts w:ascii="Arial" w:eastAsia="Arial" w:hAnsi="Arial" w:cs="Arial"/>
                <w:sz w:val="16"/>
                <w:lang w:eastAsia="zh-CN"/>
              </w:rPr>
            </w:pPr>
          </w:p>
        </w:tc>
        <w:tc>
          <w:tcPr>
            <w:tcW w:w="266" w:type="pct"/>
          </w:tcPr>
          <w:p w:rsidR="002853D0" w:rsidRPr="00877540" w:rsidRDefault="002853D0" w:rsidP="002853D0">
            <w:pPr>
              <w:spacing w:line="240" w:lineRule="auto"/>
              <w:rPr>
                <w:rFonts w:ascii="Arial" w:eastAsia="Arial" w:hAnsi="Arial" w:cs="Arial"/>
                <w:sz w:val="16"/>
                <w:lang w:eastAsia="zh-CN"/>
              </w:rPr>
            </w:pPr>
          </w:p>
        </w:tc>
      </w:tr>
      <w:tr w:rsidR="002853D0" w:rsidRPr="00CD477F" w:rsidTr="00434A72">
        <w:tc>
          <w:tcPr>
            <w:tcW w:w="544" w:type="pct"/>
          </w:tcPr>
          <w:p w:rsidR="002853D0" w:rsidRPr="00877540" w:rsidRDefault="002853D0" w:rsidP="002853D0">
            <w:pPr>
              <w:spacing w:line="240" w:lineRule="auto"/>
              <w:rPr>
                <w:rFonts w:ascii="Arial" w:eastAsia="Arial" w:hAnsi="Arial" w:cs="Arial"/>
                <w:sz w:val="16"/>
                <w:lang w:eastAsia="zh-CN"/>
              </w:rPr>
            </w:pPr>
          </w:p>
        </w:tc>
        <w:tc>
          <w:tcPr>
            <w:tcW w:w="548"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260 micrograms (for use in Breezhaler)</w:t>
            </w:r>
          </w:p>
        </w:tc>
        <w:tc>
          <w:tcPr>
            <w:tcW w:w="569"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2853D0" w:rsidRPr="00877540" w:rsidRDefault="002853D0" w:rsidP="002853D0">
            <w:pPr>
              <w:spacing w:line="240" w:lineRule="auto"/>
              <w:rPr>
                <w:rFonts w:ascii="Arial" w:eastAsia="Arial" w:hAnsi="Arial" w:cs="Arial"/>
                <w:sz w:val="16"/>
                <w:lang w:eastAsia="zh-CN"/>
              </w:rPr>
            </w:pPr>
          </w:p>
        </w:tc>
        <w:tc>
          <w:tcPr>
            <w:tcW w:w="714"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2853D0" w:rsidRPr="00877540" w:rsidRDefault="002853D0" w:rsidP="002853D0">
            <w:pPr>
              <w:spacing w:line="240" w:lineRule="auto"/>
              <w:rPr>
                <w:rFonts w:ascii="Arial" w:eastAsia="Arial" w:hAnsi="Arial" w:cs="Arial"/>
                <w:sz w:val="16"/>
                <w:lang w:eastAsia="zh-CN"/>
              </w:rPr>
            </w:pPr>
          </w:p>
        </w:tc>
        <w:tc>
          <w:tcPr>
            <w:tcW w:w="286" w:type="pct"/>
          </w:tcPr>
          <w:p w:rsidR="002853D0" w:rsidRPr="00877540" w:rsidRDefault="002853D0" w:rsidP="002853D0">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2853D0" w:rsidRPr="00E04BEA" w:rsidRDefault="002853D0" w:rsidP="002853D0">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2853D0" w:rsidRPr="00E04BEA" w:rsidRDefault="002853D0" w:rsidP="002853D0">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2853D0" w:rsidRPr="00E04BEA" w:rsidRDefault="002853D0" w:rsidP="002853D0">
            <w:pPr>
              <w:spacing w:line="240" w:lineRule="auto"/>
              <w:rPr>
                <w:rFonts w:ascii="Arial" w:eastAsia="Arial" w:hAnsi="Arial" w:cs="Arial"/>
                <w:sz w:val="16"/>
                <w:lang w:eastAsia="zh-CN"/>
              </w:rPr>
            </w:pPr>
          </w:p>
        </w:tc>
        <w:tc>
          <w:tcPr>
            <w:tcW w:w="266" w:type="pct"/>
          </w:tcPr>
          <w:p w:rsidR="002853D0" w:rsidRPr="00E04BEA" w:rsidRDefault="002853D0" w:rsidP="002853D0">
            <w:pPr>
              <w:spacing w:line="240" w:lineRule="auto"/>
              <w:rPr>
                <w:rFonts w:ascii="Arial" w:eastAsia="Arial" w:hAnsi="Arial" w:cs="Arial"/>
                <w:sz w:val="16"/>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Indapamide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indapamide hemihydrate 1.5 mg (sustained release)</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Indapamide SR</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Natrilix SR</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Odaplix SR</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Tenaxil SR</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Indapamide SR</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Natrilix SR</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Odaplix SR</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Tenaxil SR</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indapamide hemihydrate 2.5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Dapa</w:t>
            </w:r>
            <w:r w:rsidRPr="004420A6">
              <w:rPr>
                <w:rFonts w:ascii="Arial" w:eastAsia="Times New Roman" w:hAnsi="Arial" w:cs="Arial"/>
                <w:sz w:val="16"/>
                <w:lang w:eastAsia="en-AU"/>
              </w:rPr>
              <w:noBreakHyphen/>
              <w:t>Tabs</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Insig</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Dapa</w:t>
            </w:r>
            <w:r w:rsidRPr="004420A6">
              <w:rPr>
                <w:rFonts w:ascii="Arial" w:eastAsia="Times New Roman" w:hAnsi="Arial" w:cs="Arial"/>
                <w:sz w:val="16"/>
                <w:lang w:eastAsia="en-AU"/>
              </w:rPr>
              <w:noBreakHyphen/>
              <w:t>Tabs</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Insig</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Indometacin</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Arthrexin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C6256 C6282</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C6256 C6282</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Arthrexin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C6149 C6214 C6283</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C6149 C6214 C6283</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Suppository 100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vMerge w:val="restart"/>
          </w:tcPr>
          <w:p w:rsidR="002853D0" w:rsidRPr="00CD477F" w:rsidRDefault="002853D0" w:rsidP="002853D0">
            <w:pPr>
              <w:spacing w:line="240" w:lineRule="auto"/>
              <w:rPr>
                <w:rFonts w:ascii="Arial" w:eastAsia="Arial" w:hAnsi="Arial" w:cs="Arial"/>
                <w:sz w:val="16"/>
                <w:szCs w:val="22"/>
                <w:lang w:eastAsia="zh-CN"/>
              </w:rPr>
            </w:pPr>
          </w:p>
        </w:tc>
        <w:tc>
          <w:tcPr>
            <w:tcW w:w="71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vMerge/>
          </w:tcPr>
          <w:p w:rsidR="002853D0" w:rsidRPr="00CD477F" w:rsidRDefault="002853D0" w:rsidP="002853D0">
            <w:pPr>
              <w:spacing w:line="240" w:lineRule="auto"/>
              <w:rPr>
                <w:rFonts w:ascii="Arial" w:eastAsia="Arial" w:hAnsi="Arial" w:cs="Arial"/>
                <w:sz w:val="16"/>
                <w:szCs w:val="22"/>
                <w:lang w:eastAsia="zh-CN"/>
              </w:rPr>
            </w:pPr>
          </w:p>
        </w:tc>
        <w:tc>
          <w:tcPr>
            <w:tcW w:w="714" w:type="pct"/>
            <w:vMerge/>
          </w:tcPr>
          <w:p w:rsidR="002853D0" w:rsidRPr="00CD477F" w:rsidRDefault="002853D0" w:rsidP="002853D0">
            <w:pPr>
              <w:spacing w:line="240" w:lineRule="auto"/>
              <w:rPr>
                <w:rFonts w:ascii="Arial" w:eastAsia="Arial" w:hAnsi="Arial" w:cs="Arial"/>
                <w:sz w:val="16"/>
                <w:szCs w:val="22"/>
                <w:lang w:eastAsia="zh-CN"/>
              </w:rPr>
            </w:pPr>
          </w:p>
        </w:tc>
        <w:tc>
          <w:tcPr>
            <w:tcW w:w="172" w:type="pct"/>
            <w:vMerge/>
          </w:tcPr>
          <w:p w:rsidR="002853D0" w:rsidRPr="00CD477F" w:rsidRDefault="002853D0" w:rsidP="002853D0">
            <w:pPr>
              <w:spacing w:line="240" w:lineRule="auto"/>
              <w:rPr>
                <w:rFonts w:ascii="Arial" w:eastAsia="Arial" w:hAnsi="Arial" w:cs="Arial"/>
                <w:sz w:val="16"/>
                <w:szCs w:val="22"/>
                <w:lang w:eastAsia="zh-CN"/>
              </w:rPr>
            </w:pP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Infliximab</w:t>
            </w: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Powder for I.V. infusion 100 mg</w:t>
            </w: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Inflectra</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Remicade</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Renflexis</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OQ</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Inflectra</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C14504 C14505 C14585 C14638 C14683 C14689 C14701 C14723</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P14504 P14505 P14585 P14638</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Remicade</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C14504 C14505</w:t>
            </w:r>
          </w:p>
        </w:tc>
        <w:tc>
          <w:tcPr>
            <w:tcW w:w="465" w:type="pct"/>
          </w:tcPr>
          <w:p w:rsidR="002853D0" w:rsidRPr="00C25BF6" w:rsidDel="002853D0" w:rsidRDefault="002853D0" w:rsidP="002853D0">
            <w:pPr>
              <w:spacing w:line="240" w:lineRule="auto"/>
              <w:rPr>
                <w:rFonts w:ascii="Arial" w:hAnsi="Arial" w:cs="Arial"/>
                <w:sz w:val="16"/>
              </w:rPr>
            </w:pP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Renflexis</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OQ</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C14504 C14505 C14585 C14638 C14683 C14689 C14701 C14723</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P14504 P14505 P14585 P14638</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Inflectra </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PF </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MP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C14504 C14505 C14585 C14638 C14683 C14689 C14701 C14723</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P14683 P14689 P14701 P14723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5</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1 </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PB(100) </w:t>
            </w: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Renflexis </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OQ </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MP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C14504 C14505 C14585 C14638 C14683 C14689 C14701 C14723</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P14683 P14689 P14701 P14723</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5</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1 </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PB(100) </w:t>
            </w: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Solution for injection 120 mg in 1 mL pre-filled pen</w:t>
            </w: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Remsima SC</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EW</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P13104</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P13040 P13058 P13061 P13068 P13094 P13096</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P13039 P13045 P13069 P13077 P13078 P13080 P13097</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P11826 P11910 P13043 P13056 P13079 P14515 P14668 </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Solution for injection 120 mg in 1 mL pre-filled syringe</w:t>
            </w: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Remsima SC</w:t>
            </w: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EW</w:t>
            </w: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P13104</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P13040 P13058 P13061 P13068 P13094 P13096</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P13039 P13045 P13069 P13077 P13078 P13080 P13097</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p>
        </w:tc>
      </w:tr>
      <w:tr w:rsidR="002853D0" w:rsidRPr="00CD477F" w:rsidDel="002853D0" w:rsidTr="000660F4">
        <w:tc>
          <w:tcPr>
            <w:tcW w:w="54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48"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569"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714"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72"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183"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 xml:space="preserve">P11826 P11910 P13043 P13056 P13079 P14515 P14668 </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2853D0" w:rsidRPr="00C25BF6" w:rsidDel="002853D0" w:rsidRDefault="002853D0" w:rsidP="002853D0">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2853D0" w:rsidRPr="00CD477F" w:rsidDel="002853D0" w:rsidRDefault="002853D0" w:rsidP="002853D0">
            <w:pPr>
              <w:spacing w:line="240" w:lineRule="auto"/>
              <w:rPr>
                <w:rFonts w:ascii="Arial" w:eastAsia="Arial" w:hAnsi="Arial" w:cs="Arial"/>
                <w:sz w:val="16"/>
                <w:szCs w:val="22"/>
                <w:lang w:eastAsia="zh-CN"/>
              </w:rPr>
            </w:pPr>
          </w:p>
        </w:tc>
        <w:tc>
          <w:tcPr>
            <w:tcW w:w="266" w:type="pct"/>
          </w:tcPr>
          <w:p w:rsidR="002853D0" w:rsidRPr="00CD477F" w:rsidDel="002853D0"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Inotuzumab ozogamicin</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Powder for I.V. infusion 1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Besponsa</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PF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771E4C">
              <w:rPr>
                <w:rFonts w:ascii="Arial" w:eastAsia="Arial" w:hAnsi="Arial" w:cs="Arial"/>
                <w:sz w:val="16"/>
                <w:szCs w:val="22"/>
                <w:lang w:eastAsia="zh-CN"/>
              </w:rPr>
              <w:t>C9470 C9601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D(100)</w:t>
            </w: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extract-honey bee venom</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Bee Venom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 with diluent</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Hymenoptera Honey Bee Venom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extract-paper wasp venom</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Paper Wasp Venom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 set containing 550 micrograms with diluent</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Hymenoptera Paper Wasp Venom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extract-yellow jacket venom</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Yellow Jacket Venom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 set containing 550 micrograms with diluent</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Hymenoptera Yellow Jacket Venom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aspart</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 vial</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 FlexPen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 Penfill 3 mL</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B208E9">
              <w:rPr>
                <w:rFonts w:ascii="Arial" w:hAnsi="Arial" w:cs="Arial"/>
                <w:sz w:val="16"/>
              </w:rPr>
              <w:t>Injections (human analogue) (fast acting), cartridges, 100 units per mL, 3 mL, 5</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B208E9">
              <w:rPr>
                <w:rFonts w:ascii="Arial" w:hAnsi="Arial" w:cs="Arial"/>
                <w:sz w:val="16"/>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B208E9">
              <w:rPr>
                <w:rFonts w:ascii="Arial" w:hAnsi="Arial" w:cs="Arial"/>
                <w:sz w:val="16"/>
              </w:rPr>
              <w:t>Fiasp Penfill</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B208E9">
              <w:rPr>
                <w:rFonts w:ascii="Arial" w:hAnsi="Arial" w:cs="Arial"/>
                <w:sz w:val="16"/>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B208E9">
              <w:rPr>
                <w:rFonts w:ascii="Arial" w:hAnsi="Arial" w:cs="Arial"/>
                <w:sz w:val="16"/>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B208E9">
              <w:rPr>
                <w:rFonts w:ascii="Arial" w:hAnsi="Arial" w:cs="Arial"/>
                <w:sz w:val="16"/>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B208E9">
              <w:rPr>
                <w:rFonts w:ascii="Arial" w:hAnsi="Arial" w:cs="Arial"/>
                <w:sz w:val="16"/>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B208E9">
              <w:rPr>
                <w:rFonts w:ascii="Arial" w:hAnsi="Arial" w:cs="Arial"/>
                <w:sz w:val="16"/>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aspart with insulin aspart protamine suspension</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30 units-70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NovoMix 30 FlexPen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NovoMix 30 Penfill 3 mL</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Insulin degludec with insulin aspart </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Injections, cartridges, 70 units-30 units per mL, 3 mL, 5 </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Ryzodeg Penfill </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NO </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Injections, pre-filled pen, 70 units-30 units per mL, 3 mL, 5 </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Ryzodeg Flextouch </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NO </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detemir</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Levemir FlexPen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C5174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Levemir Penfill</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C5174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glargine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Optisulin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GZ</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6771EB" w:rsidRDefault="002853D0" w:rsidP="002853D0">
            <w:pPr>
              <w:spacing w:line="240" w:lineRule="auto"/>
              <w:rPr>
                <w:rFonts w:ascii="Arial" w:eastAsia="Arial" w:hAnsi="Arial" w:cs="Arial"/>
                <w:sz w:val="16"/>
                <w:szCs w:val="22"/>
                <w:lang w:eastAsia="zh-CN"/>
              </w:rPr>
            </w:pPr>
          </w:p>
        </w:tc>
        <w:tc>
          <w:tcPr>
            <w:tcW w:w="714" w:type="pct"/>
          </w:tcPr>
          <w:p w:rsidR="002853D0" w:rsidRPr="006771EB"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Optisulin SoloStar</w:t>
            </w:r>
          </w:p>
        </w:tc>
        <w:tc>
          <w:tcPr>
            <w:tcW w:w="172" w:type="pct"/>
          </w:tcPr>
          <w:p w:rsidR="002853D0" w:rsidRPr="006771EB"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WA</w:t>
            </w:r>
          </w:p>
        </w:tc>
        <w:tc>
          <w:tcPr>
            <w:tcW w:w="183" w:type="pct"/>
          </w:tcPr>
          <w:p w:rsidR="002853D0" w:rsidRPr="006771EB"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6771EB"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5</w:t>
            </w:r>
          </w:p>
        </w:tc>
        <w:tc>
          <w:tcPr>
            <w:tcW w:w="286" w:type="pct"/>
          </w:tcPr>
          <w:p w:rsidR="002853D0" w:rsidRPr="006771EB"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62" w:type="pct"/>
          </w:tcPr>
          <w:p w:rsidR="002853D0" w:rsidRPr="006771EB" w:rsidRDefault="002853D0" w:rsidP="002853D0">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 300 units per mL, 1.5 mL, 3</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Toujeo Solostar</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300 units per mL, 1.5 mL, 5</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Toujeo Solostar</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glulisine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 SoloStar</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isophane</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100 units per mL, 10 mL</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NPH</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100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NPH</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 InnoLet</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 Penfill 3 mL</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lispro</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 vial</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KwikPen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Injections (human analogue), pre-filled pen, 200 units per mL, 3 mL, 5</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Humalog U200 Kwikpen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lispro with insulin lispro protamine suspension</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25 units-75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Mix25</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Mix25 KwikPen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50 units-50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Mix50</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Mix50 KwikPen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neutral</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100 units per mL, 10 mL</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Actrapid</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R</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100 units per mL, 3 mL, 5</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Actrapid Penfill 3 mL</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R</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neutral with insulin isophane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30 units-70 units per mL, 10 mL</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30/70</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A276D7" w:rsidRPr="00CD477F" w:rsidTr="00434A72">
        <w:tc>
          <w:tcPr>
            <w:tcW w:w="544" w:type="pct"/>
            <w:vMerge/>
          </w:tcPr>
          <w:p w:rsidR="00A276D7" w:rsidRPr="00CD477F" w:rsidRDefault="00A276D7" w:rsidP="002853D0">
            <w:pPr>
              <w:spacing w:line="240" w:lineRule="auto"/>
              <w:rPr>
                <w:rFonts w:ascii="Arial" w:eastAsia="Arial" w:hAnsi="Arial" w:cs="Arial"/>
                <w:sz w:val="16"/>
                <w:szCs w:val="22"/>
                <w:lang w:eastAsia="zh-CN"/>
              </w:rPr>
            </w:pPr>
          </w:p>
        </w:tc>
        <w:tc>
          <w:tcPr>
            <w:tcW w:w="548" w:type="pct"/>
            <w:vMerge w:val="restar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30 units-70 units per mL, 3 mL, 5</w:t>
            </w:r>
          </w:p>
        </w:tc>
        <w:tc>
          <w:tcPr>
            <w:tcW w:w="569" w:type="pct"/>
            <w:vMerge w:val="restar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A276D7" w:rsidRPr="00CD477F" w:rsidRDefault="00A276D7" w:rsidP="002853D0">
            <w:pPr>
              <w:spacing w:line="240" w:lineRule="auto"/>
              <w:rPr>
                <w:rFonts w:ascii="Arial" w:eastAsia="Arial" w:hAnsi="Arial" w:cs="Arial"/>
                <w:sz w:val="16"/>
                <w:szCs w:val="22"/>
                <w:lang w:eastAsia="zh-CN"/>
              </w:rPr>
            </w:pPr>
          </w:p>
        </w:tc>
        <w:tc>
          <w:tcPr>
            <w:tcW w:w="714"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30/70</w:t>
            </w:r>
          </w:p>
        </w:tc>
        <w:tc>
          <w:tcPr>
            <w:tcW w:w="172"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A276D7" w:rsidRPr="00CD477F" w:rsidRDefault="00A276D7" w:rsidP="002853D0">
            <w:pPr>
              <w:spacing w:line="240" w:lineRule="auto"/>
              <w:rPr>
                <w:rFonts w:ascii="Arial" w:eastAsia="Arial" w:hAnsi="Arial" w:cs="Arial"/>
                <w:sz w:val="16"/>
                <w:szCs w:val="22"/>
                <w:lang w:eastAsia="zh-CN"/>
              </w:rPr>
            </w:pPr>
          </w:p>
        </w:tc>
        <w:tc>
          <w:tcPr>
            <w:tcW w:w="465" w:type="pct"/>
          </w:tcPr>
          <w:p w:rsidR="00A276D7" w:rsidRPr="00CD477F" w:rsidRDefault="00A276D7" w:rsidP="002853D0">
            <w:pPr>
              <w:spacing w:line="240" w:lineRule="auto"/>
              <w:rPr>
                <w:rFonts w:ascii="Arial" w:eastAsia="Arial" w:hAnsi="Arial" w:cs="Arial"/>
                <w:sz w:val="16"/>
                <w:szCs w:val="22"/>
                <w:lang w:eastAsia="zh-CN"/>
              </w:rPr>
            </w:pPr>
          </w:p>
        </w:tc>
        <w:tc>
          <w:tcPr>
            <w:tcW w:w="286"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A276D7" w:rsidRPr="00CD477F" w:rsidRDefault="00A276D7" w:rsidP="002853D0">
            <w:pPr>
              <w:spacing w:line="240" w:lineRule="auto"/>
              <w:rPr>
                <w:rFonts w:ascii="Arial" w:eastAsia="Arial" w:hAnsi="Arial" w:cs="Arial"/>
                <w:sz w:val="16"/>
                <w:szCs w:val="22"/>
                <w:lang w:eastAsia="zh-CN"/>
              </w:rPr>
            </w:pPr>
          </w:p>
        </w:tc>
        <w:tc>
          <w:tcPr>
            <w:tcW w:w="266" w:type="pct"/>
          </w:tcPr>
          <w:p w:rsidR="00A276D7" w:rsidRPr="00CD477F" w:rsidRDefault="00A276D7" w:rsidP="002853D0">
            <w:pPr>
              <w:spacing w:line="240" w:lineRule="auto"/>
              <w:rPr>
                <w:rFonts w:ascii="Arial" w:eastAsia="Arial" w:hAnsi="Arial" w:cs="Arial"/>
                <w:sz w:val="16"/>
                <w:szCs w:val="22"/>
                <w:lang w:eastAsia="zh-CN"/>
              </w:rPr>
            </w:pPr>
          </w:p>
        </w:tc>
      </w:tr>
      <w:tr w:rsidR="00A276D7" w:rsidRPr="00CD477F" w:rsidTr="00434A72">
        <w:tc>
          <w:tcPr>
            <w:tcW w:w="544" w:type="pct"/>
            <w:vMerge/>
          </w:tcPr>
          <w:p w:rsidR="00A276D7" w:rsidRPr="00CD477F" w:rsidRDefault="00A276D7" w:rsidP="002853D0">
            <w:pPr>
              <w:spacing w:line="240" w:lineRule="auto"/>
              <w:rPr>
                <w:rFonts w:ascii="Arial" w:eastAsia="Arial" w:hAnsi="Arial" w:cs="Arial"/>
                <w:sz w:val="16"/>
                <w:szCs w:val="22"/>
                <w:lang w:eastAsia="zh-CN"/>
              </w:rPr>
            </w:pPr>
          </w:p>
        </w:tc>
        <w:tc>
          <w:tcPr>
            <w:tcW w:w="548" w:type="pct"/>
            <w:vMerge/>
          </w:tcPr>
          <w:p w:rsidR="00A276D7" w:rsidRPr="00CD477F" w:rsidRDefault="00A276D7" w:rsidP="002853D0">
            <w:pPr>
              <w:spacing w:line="240" w:lineRule="auto"/>
              <w:rPr>
                <w:rFonts w:ascii="Arial" w:eastAsia="Arial" w:hAnsi="Arial" w:cs="Arial"/>
                <w:sz w:val="16"/>
                <w:szCs w:val="22"/>
                <w:lang w:eastAsia="zh-CN"/>
              </w:rPr>
            </w:pPr>
          </w:p>
        </w:tc>
        <w:tc>
          <w:tcPr>
            <w:tcW w:w="569" w:type="pct"/>
            <w:vMerge/>
          </w:tcPr>
          <w:p w:rsidR="00A276D7" w:rsidRPr="00CD477F" w:rsidRDefault="00A276D7" w:rsidP="002853D0">
            <w:pPr>
              <w:spacing w:line="240" w:lineRule="auto"/>
              <w:rPr>
                <w:rFonts w:ascii="Arial" w:eastAsia="Arial" w:hAnsi="Arial" w:cs="Arial"/>
                <w:sz w:val="16"/>
                <w:szCs w:val="22"/>
                <w:lang w:eastAsia="zh-CN"/>
              </w:rPr>
            </w:pPr>
          </w:p>
        </w:tc>
        <w:tc>
          <w:tcPr>
            <w:tcW w:w="170" w:type="pct"/>
          </w:tcPr>
          <w:p w:rsidR="00A276D7" w:rsidRPr="00CD477F" w:rsidRDefault="00A276D7" w:rsidP="002853D0">
            <w:pPr>
              <w:spacing w:line="240" w:lineRule="auto"/>
              <w:rPr>
                <w:rFonts w:ascii="Arial" w:eastAsia="Arial" w:hAnsi="Arial" w:cs="Arial"/>
                <w:sz w:val="16"/>
                <w:szCs w:val="22"/>
                <w:lang w:eastAsia="zh-CN"/>
              </w:rPr>
            </w:pPr>
          </w:p>
        </w:tc>
        <w:tc>
          <w:tcPr>
            <w:tcW w:w="714"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Mixtard 30/70 InnoLet</w:t>
            </w:r>
          </w:p>
        </w:tc>
        <w:tc>
          <w:tcPr>
            <w:tcW w:w="172"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w:t>
            </w:r>
          </w:p>
        </w:tc>
        <w:tc>
          <w:tcPr>
            <w:tcW w:w="183"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A276D7" w:rsidRPr="00CD477F" w:rsidRDefault="00A276D7" w:rsidP="002853D0">
            <w:pPr>
              <w:spacing w:line="240" w:lineRule="auto"/>
              <w:rPr>
                <w:rFonts w:ascii="Arial" w:eastAsia="Arial" w:hAnsi="Arial" w:cs="Arial"/>
                <w:sz w:val="16"/>
                <w:szCs w:val="22"/>
                <w:lang w:eastAsia="zh-CN"/>
              </w:rPr>
            </w:pPr>
          </w:p>
        </w:tc>
        <w:tc>
          <w:tcPr>
            <w:tcW w:w="465" w:type="pct"/>
          </w:tcPr>
          <w:p w:rsidR="00A276D7" w:rsidRPr="00CD477F" w:rsidRDefault="00A276D7" w:rsidP="002853D0">
            <w:pPr>
              <w:spacing w:line="240" w:lineRule="auto"/>
              <w:rPr>
                <w:rFonts w:ascii="Arial" w:eastAsia="Arial" w:hAnsi="Arial" w:cs="Arial"/>
                <w:sz w:val="16"/>
                <w:szCs w:val="22"/>
                <w:lang w:eastAsia="zh-CN"/>
              </w:rPr>
            </w:pPr>
          </w:p>
        </w:tc>
        <w:tc>
          <w:tcPr>
            <w:tcW w:w="286"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A276D7" w:rsidRPr="00CD477F" w:rsidRDefault="00A276D7" w:rsidP="002853D0">
            <w:pPr>
              <w:spacing w:line="240" w:lineRule="auto"/>
              <w:rPr>
                <w:rFonts w:ascii="Arial" w:eastAsia="Arial" w:hAnsi="Arial" w:cs="Arial"/>
                <w:sz w:val="16"/>
                <w:szCs w:val="22"/>
                <w:lang w:eastAsia="zh-CN"/>
              </w:rPr>
            </w:pPr>
          </w:p>
        </w:tc>
        <w:tc>
          <w:tcPr>
            <w:tcW w:w="266" w:type="pct"/>
          </w:tcPr>
          <w:p w:rsidR="00A276D7" w:rsidRPr="00CD477F" w:rsidRDefault="00A276D7" w:rsidP="002853D0">
            <w:pPr>
              <w:spacing w:line="240" w:lineRule="auto"/>
              <w:rPr>
                <w:rFonts w:ascii="Arial" w:eastAsia="Arial" w:hAnsi="Arial" w:cs="Arial"/>
                <w:sz w:val="16"/>
                <w:szCs w:val="22"/>
                <w:lang w:eastAsia="zh-CN"/>
              </w:rPr>
            </w:pPr>
          </w:p>
        </w:tc>
      </w:tr>
      <w:tr w:rsidR="00A276D7" w:rsidRPr="00CD477F" w:rsidTr="00A276D7">
        <w:trPr>
          <w:trHeight w:val="539"/>
        </w:trPr>
        <w:tc>
          <w:tcPr>
            <w:tcW w:w="544" w:type="pct"/>
            <w:vMerge/>
          </w:tcPr>
          <w:p w:rsidR="00A276D7" w:rsidRPr="00CD477F" w:rsidRDefault="00A276D7" w:rsidP="002853D0">
            <w:pPr>
              <w:spacing w:line="240" w:lineRule="auto"/>
              <w:rPr>
                <w:rFonts w:ascii="Arial" w:eastAsia="Arial" w:hAnsi="Arial" w:cs="Arial"/>
                <w:sz w:val="16"/>
                <w:szCs w:val="22"/>
                <w:lang w:eastAsia="zh-CN"/>
              </w:rPr>
            </w:pPr>
          </w:p>
        </w:tc>
        <w:tc>
          <w:tcPr>
            <w:tcW w:w="548" w:type="pct"/>
            <w:vMerge/>
          </w:tcPr>
          <w:p w:rsidR="00A276D7" w:rsidRPr="00CD477F" w:rsidRDefault="00A276D7" w:rsidP="002853D0">
            <w:pPr>
              <w:spacing w:line="240" w:lineRule="auto"/>
              <w:rPr>
                <w:rFonts w:ascii="Arial" w:eastAsia="Arial" w:hAnsi="Arial" w:cs="Arial"/>
                <w:sz w:val="16"/>
                <w:szCs w:val="22"/>
                <w:lang w:eastAsia="zh-CN"/>
              </w:rPr>
            </w:pPr>
          </w:p>
        </w:tc>
        <w:tc>
          <w:tcPr>
            <w:tcW w:w="569" w:type="pct"/>
            <w:vMerge/>
          </w:tcPr>
          <w:p w:rsidR="00A276D7" w:rsidRPr="00CD477F" w:rsidRDefault="00A276D7" w:rsidP="002853D0">
            <w:pPr>
              <w:spacing w:line="240" w:lineRule="auto"/>
              <w:rPr>
                <w:rFonts w:ascii="Arial" w:eastAsia="Arial" w:hAnsi="Arial" w:cs="Arial"/>
                <w:sz w:val="16"/>
                <w:szCs w:val="22"/>
                <w:lang w:eastAsia="zh-CN"/>
              </w:rPr>
            </w:pPr>
          </w:p>
        </w:tc>
        <w:tc>
          <w:tcPr>
            <w:tcW w:w="170" w:type="pct"/>
          </w:tcPr>
          <w:p w:rsidR="00A276D7" w:rsidRPr="00CD477F" w:rsidRDefault="00A276D7" w:rsidP="002853D0">
            <w:pPr>
              <w:spacing w:line="240" w:lineRule="auto"/>
              <w:rPr>
                <w:rFonts w:ascii="Arial" w:eastAsia="Arial" w:hAnsi="Arial" w:cs="Arial"/>
                <w:sz w:val="16"/>
                <w:szCs w:val="22"/>
                <w:lang w:eastAsia="zh-CN"/>
              </w:rPr>
            </w:pPr>
          </w:p>
        </w:tc>
        <w:tc>
          <w:tcPr>
            <w:tcW w:w="714"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Mixtard 30/70 Penfill 3 mL</w:t>
            </w:r>
          </w:p>
        </w:tc>
        <w:tc>
          <w:tcPr>
            <w:tcW w:w="172"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A276D7" w:rsidRPr="00CD477F" w:rsidRDefault="00A276D7" w:rsidP="002853D0">
            <w:pPr>
              <w:spacing w:line="240" w:lineRule="auto"/>
              <w:rPr>
                <w:rFonts w:ascii="Arial" w:eastAsia="Arial" w:hAnsi="Arial" w:cs="Arial"/>
                <w:sz w:val="16"/>
                <w:szCs w:val="22"/>
                <w:lang w:eastAsia="zh-CN"/>
              </w:rPr>
            </w:pPr>
          </w:p>
        </w:tc>
        <w:tc>
          <w:tcPr>
            <w:tcW w:w="465" w:type="pct"/>
          </w:tcPr>
          <w:p w:rsidR="00A276D7" w:rsidRPr="00CD477F" w:rsidRDefault="00A276D7" w:rsidP="002853D0">
            <w:pPr>
              <w:spacing w:line="240" w:lineRule="auto"/>
              <w:rPr>
                <w:rFonts w:ascii="Arial" w:eastAsia="Arial" w:hAnsi="Arial" w:cs="Arial"/>
                <w:sz w:val="16"/>
                <w:szCs w:val="22"/>
                <w:lang w:eastAsia="zh-CN"/>
              </w:rPr>
            </w:pPr>
          </w:p>
        </w:tc>
        <w:tc>
          <w:tcPr>
            <w:tcW w:w="286"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A276D7" w:rsidRPr="00CD477F" w:rsidRDefault="00A276D7"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A276D7" w:rsidRPr="00CD477F" w:rsidRDefault="00A276D7" w:rsidP="002853D0">
            <w:pPr>
              <w:spacing w:line="240" w:lineRule="auto"/>
              <w:rPr>
                <w:rFonts w:ascii="Arial" w:eastAsia="Arial" w:hAnsi="Arial" w:cs="Arial"/>
                <w:sz w:val="16"/>
                <w:szCs w:val="22"/>
                <w:lang w:eastAsia="zh-CN"/>
              </w:rPr>
            </w:pPr>
          </w:p>
        </w:tc>
        <w:tc>
          <w:tcPr>
            <w:tcW w:w="266" w:type="pct"/>
          </w:tcPr>
          <w:p w:rsidR="00A276D7" w:rsidRPr="00CD477F" w:rsidRDefault="00A276D7"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Interferon beta-1b</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including 1 vial powder for injection 8,000,000 I.U. (250 micrograms) and solvent</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Betaferon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C6860 C7695</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Interferon gamma-1b</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2,000,000 I.U. in 0.5 mL</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Imukin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5E63AF">
              <w:rPr>
                <w:rFonts w:ascii="Arial" w:eastAsia="Arial" w:hAnsi="Arial" w:cs="Arial"/>
                <w:sz w:val="16"/>
                <w:szCs w:val="22"/>
                <w:lang w:eastAsia="zh-CN"/>
              </w:rPr>
              <w:t>LM</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C6222</w:t>
            </w:r>
            <w:r>
              <w:rPr>
                <w:rFonts w:ascii="Arial" w:eastAsia="Arial" w:hAnsi="Arial" w:cs="Arial"/>
                <w:sz w:val="16"/>
                <w:szCs w:val="22"/>
                <w:lang w:eastAsia="zh-CN"/>
              </w:rPr>
              <w:t xml:space="preserve"> </w:t>
            </w:r>
            <w:r w:rsidRPr="00E23BA6">
              <w:rPr>
                <w:rFonts w:ascii="Arial" w:eastAsia="Arial" w:hAnsi="Arial" w:cs="Arial"/>
                <w:sz w:val="16"/>
                <w:szCs w:val="22"/>
                <w:lang w:eastAsia="zh-CN"/>
              </w:rPr>
              <w:t>C9639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Ipilimumab</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concentrate for I.V. infusion 50 mg in 10 mL</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Yervoy</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BQ</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C6562 C6585</w:t>
            </w:r>
            <w:r>
              <w:rPr>
                <w:rFonts w:ascii="Arial" w:eastAsia="Arial" w:hAnsi="Arial" w:cs="Arial"/>
                <w:sz w:val="16"/>
                <w:szCs w:val="22"/>
                <w:lang w:eastAsia="zh-CN"/>
              </w:rPr>
              <w:t xml:space="preserve"> </w:t>
            </w:r>
            <w:r w:rsidRPr="00086FC9">
              <w:rPr>
                <w:rFonts w:ascii="Arial" w:eastAsia="Arial" w:hAnsi="Arial" w:cs="Arial"/>
                <w:sz w:val="16"/>
                <w:szCs w:val="22"/>
                <w:lang w:eastAsia="zh-CN"/>
              </w:rPr>
              <w:t>C8555</w:t>
            </w:r>
            <w:r>
              <w:rPr>
                <w:rFonts w:ascii="Arial" w:eastAsia="Arial" w:hAnsi="Arial" w:cs="Arial"/>
                <w:sz w:val="16"/>
                <w:szCs w:val="22"/>
                <w:lang w:eastAsia="zh-CN"/>
              </w:rPr>
              <w:t xml:space="preserve"> </w:t>
            </w:r>
            <w:r w:rsidRPr="00C44945">
              <w:rPr>
                <w:rFonts w:ascii="Arial" w:eastAsia="Arial" w:hAnsi="Arial" w:cs="Arial"/>
                <w:sz w:val="16"/>
                <w:szCs w:val="22"/>
                <w:lang w:eastAsia="zh-CN"/>
              </w:rPr>
              <w:t>C11391 C11478</w:t>
            </w:r>
            <w:r>
              <w:rPr>
                <w:rFonts w:ascii="Arial" w:eastAsia="Arial" w:hAnsi="Arial" w:cs="Arial"/>
                <w:sz w:val="16"/>
                <w:szCs w:val="22"/>
                <w:lang w:eastAsia="zh-CN"/>
              </w:rPr>
              <w:t xml:space="preserve"> </w:t>
            </w:r>
            <w:r w:rsidRPr="002F429C">
              <w:rPr>
                <w:rFonts w:ascii="Arial" w:eastAsia="Arial" w:hAnsi="Arial" w:cs="Arial"/>
                <w:sz w:val="16"/>
                <w:szCs w:val="22"/>
                <w:lang w:eastAsia="zh-CN"/>
              </w:rPr>
              <w:t>C11930</w:t>
            </w:r>
            <w:r w:rsidRPr="00A579FC">
              <w:rPr>
                <w:rFonts w:ascii="Arial" w:eastAsia="Arial" w:hAnsi="Arial" w:cs="Arial"/>
                <w:sz w:val="16"/>
                <w:szCs w:val="22"/>
                <w:lang w:eastAsia="zh-CN"/>
              </w:rPr>
              <w:t xml:space="preserve"> C13841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concentrate for I.V. infusion 200 mg in 40 mL</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Yervoy</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BQ</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C6562 C6585</w:t>
            </w:r>
            <w:r w:rsidRPr="00A579FC">
              <w:rPr>
                <w:rFonts w:ascii="Arial" w:eastAsia="Arial" w:hAnsi="Arial" w:cs="Arial"/>
                <w:sz w:val="16"/>
                <w:szCs w:val="22"/>
                <w:lang w:eastAsia="zh-CN"/>
              </w:rPr>
              <w:t xml:space="preserve"> C13841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Ipratropium</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ipratropium bromide</w:t>
            </w:r>
            <w:r>
              <w:rPr>
                <w:rFonts w:ascii="Arial" w:eastAsia="Arial" w:hAnsi="Arial" w:cs="Arial"/>
                <w:sz w:val="16"/>
                <w:szCs w:val="22"/>
                <w:lang w:eastAsia="zh-CN"/>
              </w:rPr>
              <w:t xml:space="preserve">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xml:space="preserve"> 21 micrograms per dose, 200 doses (CFC-free formulation)</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Nebuliser solution containing ipratropium bromide 250 micrograms (</w:t>
            </w:r>
            <w:r>
              <w:rPr>
                <w:rFonts w:ascii="Arial" w:eastAsia="Arial" w:hAnsi="Arial" w:cs="Arial"/>
                <w:sz w:val="16"/>
                <w:szCs w:val="22"/>
                <w:lang w:eastAsia="zh-CN"/>
              </w:rPr>
              <w:t xml:space="preserve">as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in 1 mL single dose units, 30</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Aeron 250</w:t>
            </w:r>
          </w:p>
        </w:tc>
        <w:tc>
          <w:tcPr>
            <w:tcW w:w="172" w:type="pct"/>
          </w:tcPr>
          <w:p w:rsidR="002853D0" w:rsidRPr="00CD477F" w:rsidRDefault="002853D0" w:rsidP="002853D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APO-Ipratropium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Nebuliser solution containing ipratropium bromide 500 micrograms (</w:t>
            </w:r>
            <w:r>
              <w:rPr>
                <w:rFonts w:ascii="Arial" w:eastAsia="Arial" w:hAnsi="Arial" w:cs="Arial"/>
                <w:sz w:val="16"/>
                <w:szCs w:val="22"/>
                <w:lang w:eastAsia="zh-CN"/>
              </w:rPr>
              <w:t xml:space="preserve">as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in 1 mL single dose units, 30</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Aeron 500</w:t>
            </w:r>
          </w:p>
        </w:tc>
        <w:tc>
          <w:tcPr>
            <w:tcW w:w="172" w:type="pct"/>
          </w:tcPr>
          <w:p w:rsidR="002853D0" w:rsidRPr="00CD477F" w:rsidRDefault="002853D0" w:rsidP="002853D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APO-Ipratropium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 Adult</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Ipratrin Adult</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75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Abisart 75</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Avapro</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AV</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AVSARTAN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RF</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Blooms the Chemist Irbesartan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IB</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Irbesartan AMNEAL</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EF</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Irbesartan 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EA</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Irbesartan GH</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Irbesartan Sandoz</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Karvea</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SW</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Noumed Irbesartan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VO</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30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Abisart 75</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Avapro</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AV</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AVSARTAN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RF</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Blooms the Chemist Irbesartan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IB</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Irbesartan AMNEAL</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EF</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Irbesartan 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EA</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Irbesartan GH</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Irbesartan Sandoz</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Karvea</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SW</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a</w:t>
            </w:r>
          </w:p>
        </w:tc>
        <w:tc>
          <w:tcPr>
            <w:tcW w:w="714"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Noumed Irbesartan</w:t>
            </w:r>
          </w:p>
        </w:tc>
        <w:tc>
          <w:tcPr>
            <w:tcW w:w="172"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VO</w:t>
            </w:r>
          </w:p>
        </w:tc>
        <w:tc>
          <w:tcPr>
            <w:tcW w:w="183"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60</w:t>
            </w:r>
          </w:p>
        </w:tc>
        <w:tc>
          <w:tcPr>
            <w:tcW w:w="286"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5</w:t>
            </w:r>
          </w:p>
        </w:tc>
        <w:tc>
          <w:tcPr>
            <w:tcW w:w="162" w:type="pct"/>
          </w:tcPr>
          <w:p w:rsidR="002853D0" w:rsidRPr="00F464BF" w:rsidDel="00777264" w:rsidRDefault="002853D0" w:rsidP="002853D0">
            <w:pPr>
              <w:spacing w:line="240" w:lineRule="auto"/>
              <w:rPr>
                <w:rFonts w:ascii="Arial" w:hAnsi="Arial" w:cs="Arial"/>
                <w:sz w:val="16"/>
              </w:rPr>
            </w:pPr>
            <w:r w:rsidRPr="004420A6">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150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150</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150</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300</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300</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4420A6" w:rsidRDefault="002853D0" w:rsidP="002853D0">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60</w:t>
            </w:r>
          </w:p>
        </w:tc>
        <w:tc>
          <w:tcPr>
            <w:tcW w:w="286"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2853D0" w:rsidRPr="004420A6" w:rsidRDefault="002853D0" w:rsidP="002853D0">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with hydrochlorothiazide</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150 mg</w:t>
            </w:r>
            <w:r w:rsidRPr="004420A6">
              <w:rPr>
                <w:rFonts w:ascii="Arial" w:eastAsia="Times New Roman" w:hAnsi="Arial" w:cs="Arial"/>
                <w:sz w:val="16"/>
                <w:lang w:eastAsia="en-AU"/>
              </w:rPr>
              <w:noBreakHyphen/>
              <w:t>12.5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HCTZ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 HCT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 HCT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 HCTZ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Irbesartan/HCT Sandoz</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Karvezide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HCTZ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 HCT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 HCT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 HCTZ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Irbesartan/HCT Sandoz</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Karvezide 150/12.5</w:t>
            </w:r>
          </w:p>
        </w:tc>
        <w:tc>
          <w:tcPr>
            <w:tcW w:w="17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777264"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r w:rsidRPr="004420A6">
              <w:rPr>
                <w:rFonts w:ascii="Arial" w:eastAsia="Times New Roman" w:hAnsi="Arial" w:cs="Arial"/>
                <w:sz w:val="16"/>
                <w:lang w:eastAsia="en-AU"/>
              </w:rPr>
              <w:noBreakHyphen/>
              <w:t>12.5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300/12.5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r w:rsidRPr="004420A6">
              <w:rPr>
                <w:rFonts w:ascii="Arial" w:eastAsia="Times New Roman" w:hAnsi="Arial" w:cs="Arial"/>
                <w:sz w:val="16"/>
                <w:lang w:eastAsia="en-AU"/>
              </w:rPr>
              <w:noBreakHyphen/>
              <w:t>25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300/25</w:t>
            </w:r>
          </w:p>
        </w:tc>
        <w:tc>
          <w:tcPr>
            <w:tcW w:w="17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2853D0" w:rsidRPr="004420A6" w:rsidRDefault="002853D0" w:rsidP="002853D0">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853D0" w:rsidRPr="004420A6" w:rsidRDefault="002853D0" w:rsidP="002853D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40 mg in 2 mL</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MEDITAB IRINOTECAN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LR</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Omegapharm Irinotecan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100 mg in 5 mL</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Accord</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Alphapharm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IRINOTECAN BAXTER </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BX </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See Note 3 </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See Note 3 </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D(100) </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MEDITAB IRINOTECAN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LR</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Omegapharm Irinotecan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500 mg in 25 mL</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Irinotecan Accord</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OC</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Alphapharm</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Iron polymaltose complex</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mg (iron) in 2 mL</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853D0" w:rsidRPr="00CD477F" w:rsidRDefault="002853D0" w:rsidP="002853D0">
            <w:pPr>
              <w:spacing w:line="240" w:lineRule="auto"/>
              <w:rPr>
                <w:rFonts w:ascii="Arial" w:eastAsia="Arial" w:hAnsi="Arial" w:cs="Arial"/>
                <w:sz w:val="16"/>
                <w:szCs w:val="22"/>
                <w:lang w:eastAsia="zh-CN"/>
              </w:rPr>
            </w:pPr>
          </w:p>
        </w:tc>
        <w:tc>
          <w:tcPr>
            <w:tcW w:w="71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Ferrosig</w:t>
            </w:r>
          </w:p>
        </w:tc>
        <w:tc>
          <w:tcPr>
            <w:tcW w:w="172"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vMerge/>
          </w:tcPr>
          <w:p w:rsidR="002853D0" w:rsidRPr="00CD477F" w:rsidRDefault="002853D0" w:rsidP="002853D0">
            <w:pPr>
              <w:spacing w:line="240" w:lineRule="auto"/>
              <w:rPr>
                <w:rFonts w:ascii="Arial" w:eastAsia="Arial" w:hAnsi="Arial" w:cs="Arial"/>
                <w:sz w:val="16"/>
                <w:szCs w:val="22"/>
                <w:lang w:eastAsia="zh-CN"/>
              </w:rPr>
            </w:pPr>
          </w:p>
        </w:tc>
        <w:tc>
          <w:tcPr>
            <w:tcW w:w="714" w:type="pct"/>
            <w:vMerge/>
          </w:tcPr>
          <w:p w:rsidR="002853D0" w:rsidRPr="00CD477F" w:rsidRDefault="002853D0" w:rsidP="002853D0">
            <w:pPr>
              <w:spacing w:line="240" w:lineRule="auto"/>
              <w:rPr>
                <w:rFonts w:ascii="Arial" w:eastAsia="Arial" w:hAnsi="Arial" w:cs="Arial"/>
                <w:sz w:val="16"/>
                <w:szCs w:val="22"/>
                <w:lang w:eastAsia="zh-CN"/>
              </w:rPr>
            </w:pPr>
          </w:p>
        </w:tc>
        <w:tc>
          <w:tcPr>
            <w:tcW w:w="172" w:type="pct"/>
            <w:vMerge/>
          </w:tcPr>
          <w:p w:rsidR="002853D0" w:rsidRPr="00CD477F" w:rsidRDefault="002853D0" w:rsidP="002853D0">
            <w:pPr>
              <w:spacing w:line="240" w:lineRule="auto"/>
              <w:rPr>
                <w:rFonts w:ascii="Arial" w:eastAsia="Arial" w:hAnsi="Arial" w:cs="Arial"/>
                <w:sz w:val="16"/>
                <w:szCs w:val="22"/>
                <w:lang w:eastAsia="zh-CN"/>
              </w:rPr>
            </w:pP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P4302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Iron sucrose</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Concentrate for solution for infusion 2.7 g (equivalent to 100 mg iron (III)) in 5 mL</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853D0" w:rsidRPr="00CD477F" w:rsidRDefault="002853D0" w:rsidP="002853D0">
            <w:pPr>
              <w:spacing w:line="240" w:lineRule="auto"/>
              <w:rPr>
                <w:rFonts w:ascii="Arial" w:eastAsia="Arial" w:hAnsi="Arial" w:cs="Arial"/>
                <w:sz w:val="16"/>
                <w:szCs w:val="22"/>
                <w:lang w:eastAsia="zh-CN"/>
              </w:rPr>
            </w:pPr>
          </w:p>
        </w:tc>
        <w:tc>
          <w:tcPr>
            <w:tcW w:w="71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Venofer</w:t>
            </w:r>
          </w:p>
        </w:tc>
        <w:tc>
          <w:tcPr>
            <w:tcW w:w="172" w:type="pct"/>
            <w:vMerge w:val="restart"/>
          </w:tcPr>
          <w:p w:rsidR="002853D0" w:rsidRPr="00CD477F" w:rsidRDefault="002853D0" w:rsidP="002853D0">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VL</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vMerge/>
          </w:tcPr>
          <w:p w:rsidR="002853D0" w:rsidRPr="00CD477F" w:rsidRDefault="002853D0" w:rsidP="002853D0">
            <w:pPr>
              <w:spacing w:line="240" w:lineRule="auto"/>
              <w:rPr>
                <w:rFonts w:ascii="Arial" w:eastAsia="Arial" w:hAnsi="Arial" w:cs="Arial"/>
                <w:sz w:val="16"/>
                <w:szCs w:val="22"/>
                <w:lang w:eastAsia="zh-CN"/>
              </w:rPr>
            </w:pPr>
          </w:p>
        </w:tc>
        <w:tc>
          <w:tcPr>
            <w:tcW w:w="714" w:type="pct"/>
            <w:vMerge/>
          </w:tcPr>
          <w:p w:rsidR="002853D0" w:rsidRPr="00CD477F" w:rsidRDefault="002853D0" w:rsidP="002853D0">
            <w:pPr>
              <w:spacing w:line="240" w:lineRule="auto"/>
              <w:rPr>
                <w:rFonts w:ascii="Arial" w:eastAsia="Arial" w:hAnsi="Arial" w:cs="Arial"/>
                <w:sz w:val="16"/>
                <w:szCs w:val="22"/>
                <w:lang w:eastAsia="zh-CN"/>
              </w:rPr>
            </w:pPr>
          </w:p>
        </w:tc>
        <w:tc>
          <w:tcPr>
            <w:tcW w:w="172" w:type="pct"/>
            <w:vMerge/>
          </w:tcPr>
          <w:p w:rsidR="002853D0" w:rsidRPr="00CD477F" w:rsidRDefault="002853D0" w:rsidP="002853D0">
            <w:pPr>
              <w:spacing w:line="240" w:lineRule="auto"/>
              <w:rPr>
                <w:rFonts w:ascii="Arial" w:eastAsia="Arial" w:hAnsi="Arial" w:cs="Arial"/>
                <w:sz w:val="16"/>
                <w:szCs w:val="22"/>
                <w:lang w:eastAsia="zh-CN"/>
              </w:rPr>
            </w:pP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P4302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with carbohydrate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1 g isoleucine, 30 (Isoleucine 1000)</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1000</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C5571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50 mg isoleucine, 30 (Isoleucine 50)</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50</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C5571</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Isoniazid</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Arrow Pharma Pty Ltd</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Del="00A924B2" w:rsidTr="00434A72">
        <w:tc>
          <w:tcPr>
            <w:tcW w:w="544" w:type="pct"/>
            <w:vMerge w:val="restar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Isosorbide dinitrate</w:t>
            </w:r>
          </w:p>
        </w:tc>
        <w:tc>
          <w:tcPr>
            <w:tcW w:w="548" w:type="pct"/>
            <w:vMerge w:val="restar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(sublingual)</w:t>
            </w:r>
          </w:p>
        </w:tc>
        <w:tc>
          <w:tcPr>
            <w:tcW w:w="569" w:type="pct"/>
            <w:vMerge w:val="restar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2853D0" w:rsidRPr="00CD477F" w:rsidDel="00A924B2" w:rsidRDefault="002853D0" w:rsidP="002853D0">
            <w:pPr>
              <w:spacing w:line="240" w:lineRule="auto"/>
              <w:rPr>
                <w:rFonts w:ascii="Arial" w:eastAsia="Arial" w:hAnsi="Arial" w:cs="Arial"/>
                <w:sz w:val="16"/>
                <w:szCs w:val="22"/>
                <w:lang w:eastAsia="zh-CN"/>
              </w:rPr>
            </w:pPr>
          </w:p>
        </w:tc>
        <w:tc>
          <w:tcPr>
            <w:tcW w:w="714" w:type="pct"/>
            <w:vMerge w:val="restar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Isordil Sublingual</w:t>
            </w:r>
          </w:p>
        </w:tc>
        <w:tc>
          <w:tcPr>
            <w:tcW w:w="172" w:type="pct"/>
            <w:vMerge w:val="restar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A924B2" w:rsidRDefault="002853D0" w:rsidP="002853D0">
            <w:pPr>
              <w:spacing w:line="240" w:lineRule="auto"/>
              <w:rPr>
                <w:rFonts w:ascii="Arial" w:eastAsia="Arial" w:hAnsi="Arial" w:cs="Arial"/>
                <w:sz w:val="16"/>
                <w:szCs w:val="22"/>
                <w:lang w:eastAsia="zh-CN"/>
              </w:rPr>
            </w:pPr>
          </w:p>
        </w:tc>
        <w:tc>
          <w:tcPr>
            <w:tcW w:w="465" w:type="pct"/>
          </w:tcPr>
          <w:p w:rsidR="002853D0" w:rsidRPr="00CD477F" w:rsidDel="00A924B2" w:rsidRDefault="002853D0" w:rsidP="002853D0">
            <w:pPr>
              <w:spacing w:line="240" w:lineRule="auto"/>
              <w:rPr>
                <w:rFonts w:ascii="Arial" w:eastAsia="Arial" w:hAnsi="Arial" w:cs="Arial"/>
                <w:sz w:val="16"/>
                <w:szCs w:val="22"/>
                <w:lang w:eastAsia="zh-CN"/>
              </w:rPr>
            </w:pP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p>
        </w:tc>
        <w:tc>
          <w:tcPr>
            <w:tcW w:w="266" w:type="pct"/>
          </w:tcPr>
          <w:p w:rsidR="002853D0" w:rsidRPr="00CD477F" w:rsidDel="00A924B2" w:rsidRDefault="002853D0" w:rsidP="002853D0">
            <w:pPr>
              <w:spacing w:line="240" w:lineRule="auto"/>
              <w:rPr>
                <w:rFonts w:ascii="Arial" w:eastAsia="Arial" w:hAnsi="Arial" w:cs="Arial"/>
                <w:sz w:val="16"/>
                <w:szCs w:val="22"/>
                <w:lang w:eastAsia="zh-CN"/>
              </w:rPr>
            </w:pPr>
          </w:p>
        </w:tc>
      </w:tr>
      <w:tr w:rsidR="002853D0" w:rsidRPr="00CD477F" w:rsidDel="00A924B2" w:rsidTr="00434A72">
        <w:tc>
          <w:tcPr>
            <w:tcW w:w="544" w:type="pct"/>
            <w:vMerge/>
          </w:tcPr>
          <w:p w:rsidR="002853D0" w:rsidRPr="00CD477F" w:rsidDel="00A924B2"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Del="00A924B2"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Del="00A924B2" w:rsidRDefault="002853D0" w:rsidP="002853D0">
            <w:pPr>
              <w:spacing w:line="240" w:lineRule="auto"/>
              <w:rPr>
                <w:rFonts w:ascii="Arial" w:eastAsia="Arial" w:hAnsi="Arial" w:cs="Arial"/>
                <w:sz w:val="16"/>
                <w:szCs w:val="22"/>
                <w:lang w:eastAsia="zh-CN"/>
              </w:rPr>
            </w:pPr>
          </w:p>
        </w:tc>
        <w:tc>
          <w:tcPr>
            <w:tcW w:w="170" w:type="pct"/>
            <w:vMerge/>
          </w:tcPr>
          <w:p w:rsidR="002853D0" w:rsidRPr="00CD477F" w:rsidDel="00A924B2" w:rsidRDefault="002853D0" w:rsidP="002853D0">
            <w:pPr>
              <w:spacing w:line="240" w:lineRule="auto"/>
              <w:rPr>
                <w:rFonts w:ascii="Arial" w:eastAsia="Arial" w:hAnsi="Arial" w:cs="Arial"/>
                <w:sz w:val="16"/>
                <w:szCs w:val="22"/>
                <w:lang w:eastAsia="zh-CN"/>
              </w:rPr>
            </w:pPr>
          </w:p>
        </w:tc>
        <w:tc>
          <w:tcPr>
            <w:tcW w:w="714" w:type="pct"/>
            <w:vMerge/>
          </w:tcPr>
          <w:p w:rsidR="002853D0" w:rsidRPr="00CD477F" w:rsidDel="00A924B2" w:rsidRDefault="002853D0" w:rsidP="002853D0">
            <w:pPr>
              <w:spacing w:line="240" w:lineRule="auto"/>
              <w:rPr>
                <w:rFonts w:ascii="Arial" w:eastAsia="Arial" w:hAnsi="Arial" w:cs="Arial"/>
                <w:sz w:val="16"/>
                <w:szCs w:val="22"/>
                <w:lang w:eastAsia="zh-CN"/>
              </w:rPr>
            </w:pPr>
          </w:p>
        </w:tc>
        <w:tc>
          <w:tcPr>
            <w:tcW w:w="172" w:type="pct"/>
            <w:vMerge/>
          </w:tcPr>
          <w:p w:rsidR="002853D0" w:rsidRPr="00CD477F" w:rsidDel="00A924B2" w:rsidRDefault="002853D0" w:rsidP="002853D0">
            <w:pPr>
              <w:spacing w:line="240" w:lineRule="auto"/>
              <w:rPr>
                <w:rFonts w:ascii="Arial" w:eastAsia="Arial" w:hAnsi="Arial" w:cs="Arial"/>
                <w:sz w:val="16"/>
                <w:szCs w:val="22"/>
                <w:lang w:eastAsia="zh-CN"/>
              </w:rPr>
            </w:pP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Del="00A924B2" w:rsidRDefault="002853D0" w:rsidP="002853D0">
            <w:pPr>
              <w:spacing w:line="240" w:lineRule="auto"/>
              <w:rPr>
                <w:rFonts w:ascii="Arial" w:eastAsia="Arial" w:hAnsi="Arial" w:cs="Arial"/>
                <w:sz w:val="16"/>
                <w:szCs w:val="22"/>
                <w:lang w:eastAsia="zh-CN"/>
              </w:rPr>
            </w:pPr>
          </w:p>
        </w:tc>
        <w:tc>
          <w:tcPr>
            <w:tcW w:w="465" w:type="pct"/>
          </w:tcPr>
          <w:p w:rsidR="002853D0" w:rsidRPr="00CD477F" w:rsidDel="00A924B2" w:rsidRDefault="002853D0" w:rsidP="002853D0">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p>
        </w:tc>
        <w:tc>
          <w:tcPr>
            <w:tcW w:w="266" w:type="pct"/>
          </w:tcPr>
          <w:p w:rsidR="002853D0" w:rsidRPr="00CD477F" w:rsidDel="00A924B2"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Isosorbide mononitrate</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60 mg (sustained release)</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Isosorbide Mononitrate</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Duride</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Imdur Durule</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ISOBIDE MR</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Isosorbide AN</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Monodur 60 mg</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IY</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Isosorbide Mononitrate</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Duride</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Imdur Durule</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ISOBIDE MR</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Isosorbide AN</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Monodur 60 mg</w:t>
            </w:r>
          </w:p>
        </w:tc>
        <w:tc>
          <w:tcPr>
            <w:tcW w:w="172" w:type="pct"/>
          </w:tcPr>
          <w:p w:rsidR="002853D0" w:rsidRPr="00D63263"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IY</w:t>
            </w:r>
          </w:p>
        </w:tc>
        <w:tc>
          <w:tcPr>
            <w:tcW w:w="183"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2853D0" w:rsidRPr="00CD477F" w:rsidDel="00A924B2" w:rsidRDefault="002853D0" w:rsidP="002853D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120 mg (sustained release)</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Imdur 120 mg</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D63263">
              <w:rPr>
                <w:rFonts w:ascii="Arial" w:eastAsia="Arial" w:hAnsi="Arial" w:cs="Arial"/>
                <w:sz w:val="16"/>
                <w:szCs w:val="22"/>
                <w:lang w:eastAsia="zh-CN"/>
              </w:rPr>
              <w:t>IX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Monodur 120 mg</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D63263">
              <w:rPr>
                <w:rFonts w:ascii="Arial" w:eastAsia="Arial" w:hAnsi="Arial" w:cs="Arial"/>
                <w:sz w:val="16"/>
                <w:szCs w:val="22"/>
                <w:lang w:eastAsia="zh-CN"/>
              </w:rPr>
              <w:t>IY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Imdur 120 mg</w:t>
            </w:r>
          </w:p>
        </w:tc>
        <w:tc>
          <w:tcPr>
            <w:tcW w:w="172" w:type="pct"/>
          </w:tcPr>
          <w:p w:rsidR="002853D0" w:rsidRPr="00D63263"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P14238</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Monodur 120 mg</w:t>
            </w:r>
          </w:p>
        </w:tc>
        <w:tc>
          <w:tcPr>
            <w:tcW w:w="172" w:type="pct"/>
          </w:tcPr>
          <w:p w:rsidR="002853D0" w:rsidRPr="00D63263"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IY</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P14238</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Isotretinoin</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Capsule 5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Oratane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OU</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APO-Isotretinoin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Dermatane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Isotretinoin GX</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SZ</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Isotretinoin Lupin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GQ</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Oratane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Rocta 10</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Capsule 20 mg</w:t>
            </w:r>
          </w:p>
        </w:tc>
        <w:tc>
          <w:tcPr>
            <w:tcW w:w="569" w:type="pct"/>
            <w:vMerge w:val="restar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Oral</w:t>
            </w:r>
          </w:p>
        </w:tc>
        <w:tc>
          <w:tcPr>
            <w:tcW w:w="170" w:type="pc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Roaccutane</w:t>
            </w:r>
          </w:p>
        </w:tc>
        <w:tc>
          <w:tcPr>
            <w:tcW w:w="172" w:type="pc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RO</w:t>
            </w:r>
          </w:p>
        </w:tc>
        <w:tc>
          <w:tcPr>
            <w:tcW w:w="183" w:type="pc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2853D0" w:rsidRPr="00CD477F" w:rsidRDefault="002853D0" w:rsidP="002853D0">
            <w:pPr>
              <w:keepNext/>
              <w:spacing w:line="240" w:lineRule="auto"/>
              <w:rPr>
                <w:rFonts w:ascii="Arial" w:eastAsia="Arial" w:hAnsi="Arial" w:cs="Arial"/>
                <w:sz w:val="16"/>
                <w:szCs w:val="22"/>
                <w:lang w:eastAsia="zh-CN"/>
              </w:rPr>
            </w:pPr>
          </w:p>
        </w:tc>
        <w:tc>
          <w:tcPr>
            <w:tcW w:w="286" w:type="pc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2853D0" w:rsidRPr="00CD477F" w:rsidRDefault="002853D0" w:rsidP="002853D0">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30</w:t>
            </w:r>
          </w:p>
        </w:tc>
        <w:tc>
          <w:tcPr>
            <w:tcW w:w="170" w:type="pct"/>
          </w:tcPr>
          <w:p w:rsidR="002853D0" w:rsidRPr="00CD477F" w:rsidRDefault="002853D0" w:rsidP="002853D0">
            <w:pPr>
              <w:keepNext/>
              <w:spacing w:line="240" w:lineRule="auto"/>
              <w:rPr>
                <w:rFonts w:ascii="Arial" w:eastAsia="Arial" w:hAnsi="Arial" w:cs="Arial"/>
                <w:sz w:val="16"/>
                <w:szCs w:val="22"/>
                <w:lang w:eastAsia="zh-CN"/>
              </w:rPr>
            </w:pPr>
          </w:p>
        </w:tc>
        <w:tc>
          <w:tcPr>
            <w:tcW w:w="266" w:type="pct"/>
          </w:tcPr>
          <w:p w:rsidR="002853D0" w:rsidRPr="00CD477F" w:rsidRDefault="002853D0" w:rsidP="002853D0">
            <w:pPr>
              <w:keepNext/>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APO-Isotretinoin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TX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Dermatane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DF4B60"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a</w:t>
            </w:r>
          </w:p>
        </w:tc>
        <w:tc>
          <w:tcPr>
            <w:tcW w:w="714" w:type="pct"/>
          </w:tcPr>
          <w:p w:rsidR="002853D0" w:rsidRPr="00DF4B60"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Isotretinoin GX</w:t>
            </w:r>
          </w:p>
        </w:tc>
        <w:tc>
          <w:tcPr>
            <w:tcW w:w="172" w:type="pct"/>
          </w:tcPr>
          <w:p w:rsidR="002853D0" w:rsidRPr="00DF4B60"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SZ</w:t>
            </w:r>
          </w:p>
        </w:tc>
        <w:tc>
          <w:tcPr>
            <w:tcW w:w="183" w:type="pct"/>
          </w:tcPr>
          <w:p w:rsidR="002853D0" w:rsidRPr="00DF4B60"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MP</w:t>
            </w:r>
          </w:p>
        </w:tc>
        <w:tc>
          <w:tcPr>
            <w:tcW w:w="465" w:type="pct"/>
          </w:tcPr>
          <w:p w:rsidR="002853D0" w:rsidRPr="00DF4B60"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DF4B60"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286" w:type="pct"/>
          </w:tcPr>
          <w:p w:rsidR="002853D0" w:rsidRPr="00DF4B60"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3</w:t>
            </w:r>
          </w:p>
        </w:tc>
        <w:tc>
          <w:tcPr>
            <w:tcW w:w="162" w:type="pct"/>
          </w:tcPr>
          <w:p w:rsidR="002853D0" w:rsidRPr="00DF4B60" w:rsidRDefault="002853D0" w:rsidP="002853D0">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DF4B60"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a</w:t>
            </w:r>
          </w:p>
        </w:tc>
        <w:tc>
          <w:tcPr>
            <w:tcW w:w="714" w:type="pct"/>
          </w:tcPr>
          <w:p w:rsidR="002853D0" w:rsidRPr="00DF4B60"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Isotretinoin Lupin</w:t>
            </w:r>
          </w:p>
        </w:tc>
        <w:tc>
          <w:tcPr>
            <w:tcW w:w="172" w:type="pct"/>
          </w:tcPr>
          <w:p w:rsidR="002853D0" w:rsidRPr="00DF4B60"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GQ</w:t>
            </w:r>
          </w:p>
        </w:tc>
        <w:tc>
          <w:tcPr>
            <w:tcW w:w="183" w:type="pct"/>
          </w:tcPr>
          <w:p w:rsidR="002853D0" w:rsidRPr="00DF4B60"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MP</w:t>
            </w:r>
          </w:p>
        </w:tc>
        <w:tc>
          <w:tcPr>
            <w:tcW w:w="465" w:type="pct"/>
          </w:tcPr>
          <w:p w:rsidR="002853D0" w:rsidRPr="00DF4B60"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DF4B60"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286" w:type="pct"/>
          </w:tcPr>
          <w:p w:rsidR="002853D0" w:rsidRPr="00DF4B60"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3</w:t>
            </w:r>
          </w:p>
        </w:tc>
        <w:tc>
          <w:tcPr>
            <w:tcW w:w="162" w:type="pct"/>
          </w:tcPr>
          <w:p w:rsidR="002853D0" w:rsidRPr="00DF4B60" w:rsidRDefault="002853D0" w:rsidP="002853D0">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430DB">
        <w:trPr>
          <w:trHeight w:val="660"/>
        </w:trPr>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Oratane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DF4B60" w:rsidRDefault="002853D0" w:rsidP="002853D0">
            <w:pPr>
              <w:spacing w:line="240" w:lineRule="auto"/>
              <w:rPr>
                <w:rFonts w:ascii="Arial" w:eastAsia="Arial" w:hAnsi="Arial" w:cs="Arial"/>
                <w:sz w:val="16"/>
                <w:szCs w:val="22"/>
                <w:lang w:eastAsia="zh-CN"/>
              </w:rPr>
            </w:pPr>
            <w:r w:rsidRPr="00B208E9">
              <w:rPr>
                <w:rFonts w:ascii="Arial" w:hAnsi="Arial" w:cs="Arial"/>
                <w:sz w:val="16"/>
              </w:rPr>
              <w:t>a</w:t>
            </w:r>
          </w:p>
        </w:tc>
        <w:tc>
          <w:tcPr>
            <w:tcW w:w="714" w:type="pct"/>
          </w:tcPr>
          <w:p w:rsidR="002853D0" w:rsidRPr="00DF4B60" w:rsidRDefault="002853D0" w:rsidP="002853D0">
            <w:pPr>
              <w:spacing w:line="240" w:lineRule="auto"/>
              <w:rPr>
                <w:rFonts w:ascii="Arial" w:eastAsia="Arial" w:hAnsi="Arial" w:cs="Arial"/>
                <w:sz w:val="16"/>
                <w:szCs w:val="22"/>
                <w:lang w:eastAsia="zh-CN"/>
              </w:rPr>
            </w:pPr>
            <w:r w:rsidRPr="00B208E9">
              <w:rPr>
                <w:rFonts w:ascii="Arial" w:hAnsi="Arial" w:cs="Arial"/>
                <w:sz w:val="16"/>
              </w:rPr>
              <w:t>Pharmacor Isotretinoin</w:t>
            </w:r>
          </w:p>
        </w:tc>
        <w:tc>
          <w:tcPr>
            <w:tcW w:w="172" w:type="pct"/>
          </w:tcPr>
          <w:p w:rsidR="002853D0" w:rsidRPr="00DF4B60" w:rsidRDefault="002853D0" w:rsidP="002853D0">
            <w:pPr>
              <w:spacing w:line="240" w:lineRule="auto"/>
              <w:rPr>
                <w:rFonts w:ascii="Arial" w:eastAsia="Arial" w:hAnsi="Arial" w:cs="Arial"/>
                <w:sz w:val="16"/>
                <w:szCs w:val="22"/>
                <w:lang w:eastAsia="zh-CN"/>
              </w:rPr>
            </w:pPr>
            <w:r w:rsidRPr="00B208E9">
              <w:rPr>
                <w:rFonts w:ascii="Arial" w:hAnsi="Arial" w:cs="Arial"/>
                <w:sz w:val="16"/>
              </w:rPr>
              <w:t xml:space="preserve">CR </w:t>
            </w:r>
          </w:p>
        </w:tc>
        <w:tc>
          <w:tcPr>
            <w:tcW w:w="183" w:type="pct"/>
          </w:tcPr>
          <w:p w:rsidR="002853D0" w:rsidRPr="00DF4B60" w:rsidRDefault="002853D0" w:rsidP="002853D0">
            <w:pPr>
              <w:spacing w:line="240" w:lineRule="auto"/>
              <w:rPr>
                <w:rFonts w:ascii="Arial" w:eastAsia="Arial" w:hAnsi="Arial" w:cs="Arial"/>
                <w:sz w:val="16"/>
                <w:szCs w:val="22"/>
                <w:lang w:eastAsia="zh-CN"/>
              </w:rPr>
            </w:pPr>
            <w:r w:rsidRPr="00B208E9">
              <w:rPr>
                <w:rFonts w:ascii="Arial" w:hAnsi="Arial" w:cs="Arial"/>
                <w:sz w:val="16"/>
              </w:rPr>
              <w:t>MP</w:t>
            </w:r>
          </w:p>
        </w:tc>
        <w:tc>
          <w:tcPr>
            <w:tcW w:w="465" w:type="pct"/>
          </w:tcPr>
          <w:p w:rsidR="002853D0" w:rsidRPr="00DF4B60" w:rsidRDefault="002853D0" w:rsidP="002853D0">
            <w:pPr>
              <w:spacing w:line="240" w:lineRule="auto"/>
              <w:rPr>
                <w:rFonts w:ascii="Arial" w:eastAsia="Arial" w:hAnsi="Arial" w:cs="Arial"/>
                <w:sz w:val="16"/>
                <w:szCs w:val="22"/>
                <w:lang w:eastAsia="zh-CN"/>
              </w:rPr>
            </w:pPr>
            <w:r w:rsidRPr="00B208E9">
              <w:rPr>
                <w:rFonts w:ascii="Arial" w:hAnsi="Arial" w:cs="Arial"/>
                <w:sz w:val="16"/>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DF4B60" w:rsidRDefault="002853D0" w:rsidP="002853D0">
            <w:pPr>
              <w:spacing w:line="240" w:lineRule="auto"/>
              <w:rPr>
                <w:rFonts w:ascii="Arial" w:eastAsia="Arial" w:hAnsi="Arial" w:cs="Arial"/>
                <w:sz w:val="16"/>
                <w:szCs w:val="22"/>
                <w:lang w:eastAsia="zh-CN"/>
              </w:rPr>
            </w:pPr>
            <w:r w:rsidRPr="00B208E9">
              <w:rPr>
                <w:rFonts w:ascii="Arial" w:hAnsi="Arial" w:cs="Arial"/>
                <w:sz w:val="16"/>
              </w:rPr>
              <w:t>60</w:t>
            </w:r>
          </w:p>
        </w:tc>
        <w:tc>
          <w:tcPr>
            <w:tcW w:w="286" w:type="pct"/>
          </w:tcPr>
          <w:p w:rsidR="002853D0" w:rsidRPr="00DF4B60" w:rsidRDefault="002853D0" w:rsidP="002853D0">
            <w:pPr>
              <w:spacing w:line="240" w:lineRule="auto"/>
              <w:rPr>
                <w:rFonts w:ascii="Arial" w:eastAsia="Arial" w:hAnsi="Arial" w:cs="Arial"/>
                <w:sz w:val="16"/>
                <w:szCs w:val="22"/>
                <w:lang w:eastAsia="zh-CN"/>
              </w:rPr>
            </w:pPr>
            <w:r w:rsidRPr="00B208E9">
              <w:rPr>
                <w:rFonts w:ascii="Arial" w:hAnsi="Arial" w:cs="Arial"/>
                <w:sz w:val="16"/>
              </w:rPr>
              <w:t>3</w:t>
            </w:r>
          </w:p>
        </w:tc>
        <w:tc>
          <w:tcPr>
            <w:tcW w:w="162" w:type="pct"/>
          </w:tcPr>
          <w:p w:rsidR="002853D0" w:rsidRPr="00DF4B60" w:rsidRDefault="002853D0" w:rsidP="002853D0">
            <w:pPr>
              <w:spacing w:line="240" w:lineRule="auto"/>
              <w:rPr>
                <w:rFonts w:ascii="Arial" w:eastAsia="Arial" w:hAnsi="Arial" w:cs="Arial"/>
                <w:sz w:val="16"/>
                <w:szCs w:val="22"/>
                <w:lang w:eastAsia="zh-CN"/>
              </w:rPr>
            </w:pPr>
            <w:r w:rsidRPr="00B208E9">
              <w:rPr>
                <w:rFonts w:ascii="Arial" w:hAnsi="Arial" w:cs="Arial"/>
                <w:sz w:val="16"/>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8809BA"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2853D0" w:rsidRPr="008809BA"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Rocta 20</w:t>
            </w:r>
          </w:p>
        </w:tc>
        <w:tc>
          <w:tcPr>
            <w:tcW w:w="172" w:type="pct"/>
          </w:tcPr>
          <w:p w:rsidR="002853D0" w:rsidRPr="008809BA"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RW</w:t>
            </w:r>
          </w:p>
        </w:tc>
        <w:tc>
          <w:tcPr>
            <w:tcW w:w="183" w:type="pct"/>
          </w:tcPr>
          <w:p w:rsidR="002853D0" w:rsidRPr="008809BA"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2853D0" w:rsidRPr="008809BA"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8809BA"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2853D0" w:rsidRPr="008809BA"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2853D0" w:rsidRPr="008809BA" w:rsidRDefault="002853D0" w:rsidP="002853D0">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Capsule 30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Oral</w:t>
            </w:r>
          </w:p>
        </w:tc>
        <w:tc>
          <w:tcPr>
            <w:tcW w:w="170" w:type="pct"/>
          </w:tcPr>
          <w:p w:rsidR="002853D0" w:rsidRPr="00DF4B60" w:rsidRDefault="002853D0" w:rsidP="002853D0">
            <w:pPr>
              <w:spacing w:line="240" w:lineRule="auto"/>
              <w:rPr>
                <w:rFonts w:ascii="Arial" w:eastAsia="Arial" w:hAnsi="Arial" w:cs="Arial"/>
                <w:sz w:val="16"/>
                <w:szCs w:val="22"/>
                <w:lang w:eastAsia="zh-CN"/>
              </w:rPr>
            </w:pPr>
          </w:p>
        </w:tc>
        <w:tc>
          <w:tcPr>
            <w:tcW w:w="714" w:type="pct"/>
          </w:tcPr>
          <w:p w:rsidR="002853D0" w:rsidRPr="00DF4B60"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Oratane</w:t>
            </w:r>
          </w:p>
        </w:tc>
        <w:tc>
          <w:tcPr>
            <w:tcW w:w="172" w:type="pct"/>
          </w:tcPr>
          <w:p w:rsidR="002853D0" w:rsidRPr="00DF4B60"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OU</w:t>
            </w:r>
          </w:p>
        </w:tc>
        <w:tc>
          <w:tcPr>
            <w:tcW w:w="183" w:type="pct"/>
          </w:tcPr>
          <w:p w:rsidR="002853D0" w:rsidRPr="00DF4B60"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MP</w:t>
            </w:r>
          </w:p>
        </w:tc>
        <w:tc>
          <w:tcPr>
            <w:tcW w:w="465" w:type="pct"/>
          </w:tcPr>
          <w:p w:rsidR="002853D0" w:rsidRPr="00DF4B60"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DF4B60"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60</w:t>
            </w:r>
          </w:p>
        </w:tc>
        <w:tc>
          <w:tcPr>
            <w:tcW w:w="286" w:type="pct"/>
          </w:tcPr>
          <w:p w:rsidR="002853D0" w:rsidRPr="00DF4B60"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3</w:t>
            </w:r>
          </w:p>
        </w:tc>
        <w:tc>
          <w:tcPr>
            <w:tcW w:w="162" w:type="pct"/>
          </w:tcPr>
          <w:p w:rsidR="002853D0" w:rsidRPr="00DF4B60" w:rsidRDefault="002853D0" w:rsidP="002853D0">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40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Dermatane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Oratane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Itraconazole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Lozanoc</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APO-Itraconazole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Itracap</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ITRANOX</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Ivabradine</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 (as hydrochloride)</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APO-Ivabradine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TX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C4979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Coralan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C4979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7.5 mg (as hydrochloride)</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APO-Ivabradine</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TX</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C4979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p>
        </w:tc>
        <w:tc>
          <w:tcPr>
            <w:tcW w:w="569" w:type="pct"/>
          </w:tcPr>
          <w:p w:rsidR="002853D0" w:rsidRPr="00CD477F" w:rsidRDefault="002853D0" w:rsidP="002853D0">
            <w:pPr>
              <w:spacing w:line="240" w:lineRule="auto"/>
              <w:rPr>
                <w:rFonts w:ascii="Arial" w:eastAsia="Arial" w:hAnsi="Arial" w:cs="Arial"/>
                <w:sz w:val="16"/>
                <w:szCs w:val="22"/>
                <w:lang w:eastAsia="zh-CN"/>
              </w:rPr>
            </w:pPr>
          </w:p>
        </w:tc>
        <w:tc>
          <w:tcPr>
            <w:tcW w:w="170" w:type="pct"/>
          </w:tcPr>
          <w:p w:rsidR="002853D0" w:rsidRPr="00CD477F" w:rsidRDefault="002853D0" w:rsidP="002853D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Coralan</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C4979</w:t>
            </w:r>
          </w:p>
        </w:tc>
        <w:tc>
          <w:tcPr>
            <w:tcW w:w="465" w:type="pct"/>
          </w:tcPr>
          <w:p w:rsidR="002853D0" w:rsidRPr="00CD477F" w:rsidRDefault="002853D0" w:rsidP="002853D0">
            <w:pPr>
              <w:spacing w:line="240" w:lineRule="auto"/>
              <w:rPr>
                <w:rFonts w:ascii="Arial" w:eastAsia="Arial" w:hAnsi="Arial" w:cs="Arial"/>
                <w:sz w:val="16"/>
                <w:szCs w:val="22"/>
                <w:lang w:eastAsia="zh-CN"/>
              </w:rPr>
            </w:pP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Ivacaftor</w:t>
            </w: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 containing granules 50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 containing granules 75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w:t>
            </w:r>
          </w:p>
        </w:tc>
        <w:tc>
          <w:tcPr>
            <w:tcW w:w="569"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714"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853D0" w:rsidRPr="00CD477F" w:rsidTr="00434A72">
        <w:tc>
          <w:tcPr>
            <w:tcW w:w="54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Ivermectin</w:t>
            </w:r>
          </w:p>
        </w:tc>
        <w:tc>
          <w:tcPr>
            <w:tcW w:w="548"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 mg</w:t>
            </w:r>
          </w:p>
        </w:tc>
        <w:tc>
          <w:tcPr>
            <w:tcW w:w="569"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2853D0" w:rsidRPr="00CD477F" w:rsidRDefault="002853D0" w:rsidP="002853D0">
            <w:pPr>
              <w:spacing w:line="240" w:lineRule="auto"/>
              <w:rPr>
                <w:rFonts w:ascii="Arial" w:eastAsia="Arial" w:hAnsi="Arial" w:cs="Arial"/>
                <w:sz w:val="16"/>
                <w:szCs w:val="22"/>
                <w:lang w:eastAsia="zh-CN"/>
              </w:rPr>
            </w:pPr>
          </w:p>
        </w:tc>
        <w:tc>
          <w:tcPr>
            <w:tcW w:w="714"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Stromectol</w:t>
            </w:r>
          </w:p>
        </w:tc>
        <w:tc>
          <w:tcPr>
            <w:tcW w:w="172" w:type="pct"/>
            <w:vMerge w:val="restar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MK</w:t>
            </w: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C4319 C4328 C4565 C4566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C12604</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P4319</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2853D0" w:rsidRPr="00CD477F" w:rsidTr="00434A72">
        <w:tc>
          <w:tcPr>
            <w:tcW w:w="544" w:type="pct"/>
            <w:vMerge/>
          </w:tcPr>
          <w:p w:rsidR="002853D0" w:rsidRPr="00CD477F" w:rsidRDefault="002853D0" w:rsidP="002853D0">
            <w:pPr>
              <w:spacing w:line="240" w:lineRule="auto"/>
              <w:rPr>
                <w:rFonts w:ascii="Arial" w:eastAsia="Arial" w:hAnsi="Arial" w:cs="Arial"/>
                <w:sz w:val="16"/>
                <w:szCs w:val="22"/>
                <w:lang w:eastAsia="zh-CN"/>
              </w:rPr>
            </w:pPr>
          </w:p>
        </w:tc>
        <w:tc>
          <w:tcPr>
            <w:tcW w:w="548" w:type="pct"/>
            <w:vMerge/>
          </w:tcPr>
          <w:p w:rsidR="002853D0" w:rsidRPr="00CD477F" w:rsidRDefault="002853D0" w:rsidP="002853D0">
            <w:pPr>
              <w:spacing w:line="240" w:lineRule="auto"/>
              <w:rPr>
                <w:rFonts w:ascii="Arial" w:eastAsia="Arial" w:hAnsi="Arial" w:cs="Arial"/>
                <w:sz w:val="16"/>
                <w:szCs w:val="22"/>
                <w:lang w:eastAsia="zh-CN"/>
              </w:rPr>
            </w:pPr>
          </w:p>
        </w:tc>
        <w:tc>
          <w:tcPr>
            <w:tcW w:w="569" w:type="pct"/>
            <w:vMerge/>
          </w:tcPr>
          <w:p w:rsidR="002853D0" w:rsidRPr="00CD477F" w:rsidRDefault="002853D0" w:rsidP="002853D0">
            <w:pPr>
              <w:spacing w:line="240" w:lineRule="auto"/>
              <w:rPr>
                <w:rFonts w:ascii="Arial" w:eastAsia="Arial" w:hAnsi="Arial" w:cs="Arial"/>
                <w:sz w:val="16"/>
                <w:szCs w:val="22"/>
                <w:lang w:eastAsia="zh-CN"/>
              </w:rPr>
            </w:pPr>
          </w:p>
        </w:tc>
        <w:tc>
          <w:tcPr>
            <w:tcW w:w="170" w:type="pct"/>
            <w:vMerge/>
          </w:tcPr>
          <w:p w:rsidR="002853D0" w:rsidRPr="00CD477F" w:rsidRDefault="002853D0" w:rsidP="002853D0">
            <w:pPr>
              <w:spacing w:line="240" w:lineRule="auto"/>
              <w:rPr>
                <w:rFonts w:ascii="Arial" w:eastAsia="Arial" w:hAnsi="Arial" w:cs="Arial"/>
                <w:sz w:val="16"/>
                <w:szCs w:val="22"/>
                <w:lang w:eastAsia="zh-CN"/>
              </w:rPr>
            </w:pPr>
          </w:p>
        </w:tc>
        <w:tc>
          <w:tcPr>
            <w:tcW w:w="714" w:type="pct"/>
            <w:vMerge/>
          </w:tcPr>
          <w:p w:rsidR="002853D0" w:rsidRPr="00CD477F" w:rsidRDefault="002853D0" w:rsidP="002853D0">
            <w:pPr>
              <w:spacing w:line="240" w:lineRule="auto"/>
              <w:rPr>
                <w:rFonts w:ascii="Arial" w:eastAsia="Arial" w:hAnsi="Arial" w:cs="Arial"/>
                <w:sz w:val="16"/>
                <w:szCs w:val="22"/>
                <w:lang w:eastAsia="zh-CN"/>
              </w:rPr>
            </w:pPr>
          </w:p>
        </w:tc>
        <w:tc>
          <w:tcPr>
            <w:tcW w:w="172" w:type="pct"/>
            <w:vMerge/>
          </w:tcPr>
          <w:p w:rsidR="002853D0" w:rsidRPr="00CD477F" w:rsidRDefault="002853D0" w:rsidP="002853D0">
            <w:pPr>
              <w:spacing w:line="240" w:lineRule="auto"/>
              <w:rPr>
                <w:rFonts w:ascii="Arial" w:eastAsia="Arial" w:hAnsi="Arial" w:cs="Arial"/>
                <w:sz w:val="16"/>
                <w:szCs w:val="22"/>
                <w:lang w:eastAsia="zh-CN"/>
              </w:rPr>
            </w:pPr>
          </w:p>
        </w:tc>
        <w:tc>
          <w:tcPr>
            <w:tcW w:w="183"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C4319 C4328 C4565 C4566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C12604</w:t>
            </w:r>
          </w:p>
        </w:tc>
        <w:tc>
          <w:tcPr>
            <w:tcW w:w="465"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P4328 P4565 P4566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P12604</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853D0" w:rsidRPr="00CD477F" w:rsidRDefault="002853D0" w:rsidP="002853D0">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2853D0" w:rsidRPr="00CD477F" w:rsidRDefault="002853D0" w:rsidP="002853D0">
            <w:pPr>
              <w:spacing w:line="240" w:lineRule="auto"/>
              <w:rPr>
                <w:rFonts w:ascii="Arial" w:eastAsia="Arial" w:hAnsi="Arial" w:cs="Arial"/>
                <w:sz w:val="16"/>
                <w:szCs w:val="22"/>
                <w:lang w:eastAsia="zh-CN"/>
              </w:rPr>
            </w:pPr>
          </w:p>
        </w:tc>
        <w:tc>
          <w:tcPr>
            <w:tcW w:w="266" w:type="pct"/>
          </w:tcPr>
          <w:p w:rsidR="002853D0" w:rsidRPr="00CD477F" w:rsidRDefault="002853D0" w:rsidP="002853D0">
            <w:pPr>
              <w:spacing w:line="240" w:lineRule="auto"/>
              <w:rPr>
                <w:rFonts w:ascii="Arial" w:eastAsia="Arial" w:hAnsi="Arial" w:cs="Arial"/>
                <w:sz w:val="16"/>
                <w:szCs w:val="22"/>
                <w:lang w:eastAsia="zh-CN"/>
              </w:rPr>
            </w:pPr>
          </w:p>
        </w:tc>
      </w:tr>
      <w:tr w:rsidR="004F3413" w:rsidRPr="00CD477F" w:rsidDel="004F3413" w:rsidTr="00434A72">
        <w:tc>
          <w:tcPr>
            <w:tcW w:w="544" w:type="pct"/>
          </w:tcPr>
          <w:p w:rsidR="004F3413" w:rsidRPr="00CD477F"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Ixekizumab</w:t>
            </w:r>
          </w:p>
        </w:tc>
        <w:tc>
          <w:tcPr>
            <w:tcW w:w="548" w:type="pct"/>
          </w:tcPr>
          <w:p w:rsidR="004F3413" w:rsidRPr="00CD477F"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80 mg in 1 mL single dose pre-filled pen</w:t>
            </w:r>
          </w:p>
        </w:tc>
        <w:tc>
          <w:tcPr>
            <w:tcW w:w="569" w:type="pct"/>
          </w:tcPr>
          <w:p w:rsidR="004F3413" w:rsidRPr="00CD477F"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714" w:type="pct"/>
          </w:tcPr>
          <w:p w:rsidR="004F3413" w:rsidRPr="00CD477F"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Taltz</w:t>
            </w:r>
          </w:p>
        </w:tc>
        <w:tc>
          <w:tcPr>
            <w:tcW w:w="172" w:type="pct"/>
          </w:tcPr>
          <w:p w:rsidR="004F3413" w:rsidRPr="00CD477F"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LY</w:t>
            </w:r>
          </w:p>
        </w:tc>
        <w:tc>
          <w:tcPr>
            <w:tcW w:w="183"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65"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C6696 C8830 C8892 C9172 C9429 C9431 C11089 C11096 C11107 C11138 C11154 C11834 C11918 C11958 C11959 C11981 C14453 C14461 C14655 C14662 C14670 C14692 </w:t>
            </w:r>
          </w:p>
        </w:tc>
        <w:tc>
          <w:tcPr>
            <w:tcW w:w="465" w:type="pct"/>
          </w:tcPr>
          <w:p w:rsidR="004F3413" w:rsidRPr="004E35C9"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P9429 P14655 P14662 P14670 </w:t>
            </w:r>
          </w:p>
        </w:tc>
        <w:tc>
          <w:tcPr>
            <w:tcW w:w="286"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286"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1</w:t>
            </w:r>
          </w:p>
        </w:tc>
        <w:tc>
          <w:tcPr>
            <w:tcW w:w="162"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170"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266" w:type="pct"/>
          </w:tcPr>
          <w:p w:rsidR="004F3413" w:rsidRPr="00CD477F" w:rsidDel="004F3413" w:rsidRDefault="004F3413" w:rsidP="004F3413">
            <w:pPr>
              <w:spacing w:line="240" w:lineRule="auto"/>
              <w:rPr>
                <w:rFonts w:ascii="Arial" w:eastAsia="Arial" w:hAnsi="Arial" w:cs="Arial"/>
                <w:sz w:val="16"/>
                <w:szCs w:val="22"/>
                <w:lang w:eastAsia="zh-CN"/>
              </w:rPr>
            </w:pPr>
          </w:p>
        </w:tc>
      </w:tr>
      <w:tr w:rsidR="004F3413" w:rsidRPr="00CD477F" w:rsidDel="004F3413" w:rsidTr="00434A72">
        <w:tc>
          <w:tcPr>
            <w:tcW w:w="544"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548"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569"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170"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714"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172"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183"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65"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C6696 C8830 C8892 C9172 C9429 C9431 C11089 C11096 C11107 C11138 C11154 C11834 C11918 C11958 C11959 C11981 C14453 C14461 C14655 C14662 C14670 C14692 </w:t>
            </w:r>
          </w:p>
        </w:tc>
        <w:tc>
          <w:tcPr>
            <w:tcW w:w="465" w:type="pct"/>
          </w:tcPr>
          <w:p w:rsidR="004F3413" w:rsidRPr="004E35C9"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P6696 P8830 P8892 P9172 P9431 P11834 P11918 P11958 P11959 P11981 P14692 </w:t>
            </w:r>
          </w:p>
        </w:tc>
        <w:tc>
          <w:tcPr>
            <w:tcW w:w="286"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286"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162"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170"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266" w:type="pct"/>
          </w:tcPr>
          <w:p w:rsidR="004F3413" w:rsidRPr="00CD477F" w:rsidDel="004F3413" w:rsidRDefault="004F3413" w:rsidP="004F3413">
            <w:pPr>
              <w:spacing w:line="240" w:lineRule="auto"/>
              <w:rPr>
                <w:rFonts w:ascii="Arial" w:eastAsia="Arial" w:hAnsi="Arial" w:cs="Arial"/>
                <w:sz w:val="16"/>
                <w:szCs w:val="22"/>
                <w:lang w:eastAsia="zh-CN"/>
              </w:rPr>
            </w:pPr>
          </w:p>
        </w:tc>
      </w:tr>
      <w:tr w:rsidR="004F3413" w:rsidRPr="00CD477F" w:rsidDel="004F3413" w:rsidTr="00434A72">
        <w:tc>
          <w:tcPr>
            <w:tcW w:w="544"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548"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569"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170"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714"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172"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183"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65"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C6696 C8830 C8892 C9172 C9429 C9431 C11089 C11096 C11107 C11138 C11154 C11834 C11918 C11958 C11959 C11981 C14453 C14461 C14655 C14662 C14670 C14692 </w:t>
            </w:r>
          </w:p>
        </w:tc>
        <w:tc>
          <w:tcPr>
            <w:tcW w:w="465" w:type="pct"/>
          </w:tcPr>
          <w:p w:rsidR="004F3413" w:rsidRPr="004E35C9"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P11089 P11096 P11107 P11138 P11154 P14453 P14461</w:t>
            </w:r>
          </w:p>
        </w:tc>
        <w:tc>
          <w:tcPr>
            <w:tcW w:w="286"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286"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3</w:t>
            </w:r>
          </w:p>
        </w:tc>
        <w:tc>
          <w:tcPr>
            <w:tcW w:w="162" w:type="pct"/>
          </w:tcPr>
          <w:p w:rsidR="004F3413" w:rsidRPr="00A603F3" w:rsidDel="004F3413" w:rsidRDefault="004F3413" w:rsidP="004F341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170" w:type="pct"/>
          </w:tcPr>
          <w:p w:rsidR="004F3413" w:rsidRPr="00CD477F" w:rsidDel="004F3413" w:rsidRDefault="004F3413" w:rsidP="004F3413">
            <w:pPr>
              <w:spacing w:line="240" w:lineRule="auto"/>
              <w:rPr>
                <w:rFonts w:ascii="Arial" w:eastAsia="Arial" w:hAnsi="Arial" w:cs="Arial"/>
                <w:sz w:val="16"/>
                <w:szCs w:val="22"/>
                <w:lang w:eastAsia="zh-CN"/>
              </w:rPr>
            </w:pPr>
          </w:p>
        </w:tc>
        <w:tc>
          <w:tcPr>
            <w:tcW w:w="266" w:type="pct"/>
          </w:tcPr>
          <w:p w:rsidR="004F3413" w:rsidRPr="00CD477F" w:rsidDel="004F3413" w:rsidRDefault="004F3413" w:rsidP="004F3413">
            <w:pPr>
              <w:spacing w:line="240" w:lineRule="auto"/>
              <w:rPr>
                <w:rFonts w:ascii="Arial" w:eastAsia="Arial" w:hAnsi="Arial" w:cs="Arial"/>
                <w:sz w:val="16"/>
                <w:szCs w:val="22"/>
                <w:lang w:eastAsia="zh-CN"/>
              </w:rPr>
            </w:pPr>
          </w:p>
        </w:tc>
      </w:tr>
      <w:tr w:rsidR="004F3413" w:rsidRPr="00CD477F" w:rsidTr="00434A72">
        <w:tc>
          <w:tcPr>
            <w:tcW w:w="544"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Ketoconazole</w:t>
            </w:r>
          </w:p>
        </w:tc>
        <w:tc>
          <w:tcPr>
            <w:tcW w:w="548"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20 mg per g, 30 g</w:t>
            </w:r>
          </w:p>
        </w:tc>
        <w:tc>
          <w:tcPr>
            <w:tcW w:w="569"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4F3413" w:rsidRPr="00CD477F" w:rsidRDefault="004F3413" w:rsidP="004F3413">
            <w:pPr>
              <w:spacing w:line="240" w:lineRule="auto"/>
              <w:rPr>
                <w:rFonts w:ascii="Arial" w:eastAsia="Arial" w:hAnsi="Arial" w:cs="Arial"/>
                <w:sz w:val="16"/>
                <w:szCs w:val="22"/>
                <w:lang w:eastAsia="zh-CN"/>
              </w:rPr>
            </w:pPr>
          </w:p>
        </w:tc>
        <w:tc>
          <w:tcPr>
            <w:tcW w:w="714"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Nizoral 2% Cream</w:t>
            </w:r>
          </w:p>
        </w:tc>
        <w:tc>
          <w:tcPr>
            <w:tcW w:w="172"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JT</w:t>
            </w:r>
          </w:p>
        </w:tc>
        <w:tc>
          <w:tcPr>
            <w:tcW w:w="183"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C6434</w:t>
            </w:r>
          </w:p>
        </w:tc>
        <w:tc>
          <w:tcPr>
            <w:tcW w:w="465" w:type="pct"/>
          </w:tcPr>
          <w:p w:rsidR="004F3413" w:rsidRPr="00CD477F" w:rsidRDefault="004F3413" w:rsidP="004F3413">
            <w:pPr>
              <w:spacing w:line="240" w:lineRule="auto"/>
              <w:rPr>
                <w:rFonts w:ascii="Arial" w:eastAsia="Arial" w:hAnsi="Arial" w:cs="Arial"/>
                <w:sz w:val="16"/>
                <w:szCs w:val="22"/>
                <w:lang w:eastAsia="zh-CN"/>
              </w:rPr>
            </w:pPr>
          </w:p>
        </w:tc>
        <w:tc>
          <w:tcPr>
            <w:tcW w:w="286"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4F3413" w:rsidRPr="00CD477F" w:rsidRDefault="004F3413" w:rsidP="004F3413">
            <w:pPr>
              <w:spacing w:line="240" w:lineRule="auto"/>
              <w:rPr>
                <w:rFonts w:ascii="Arial" w:eastAsia="Arial" w:hAnsi="Arial" w:cs="Arial"/>
                <w:sz w:val="16"/>
                <w:szCs w:val="22"/>
                <w:lang w:eastAsia="zh-CN"/>
              </w:rPr>
            </w:pPr>
          </w:p>
        </w:tc>
        <w:tc>
          <w:tcPr>
            <w:tcW w:w="266" w:type="pct"/>
          </w:tcPr>
          <w:p w:rsidR="004F3413" w:rsidRPr="00CD477F" w:rsidRDefault="004F3413" w:rsidP="004F3413">
            <w:pPr>
              <w:spacing w:line="240" w:lineRule="auto"/>
              <w:rPr>
                <w:rFonts w:ascii="Arial" w:eastAsia="Arial" w:hAnsi="Arial" w:cs="Arial"/>
                <w:sz w:val="16"/>
                <w:szCs w:val="22"/>
                <w:lang w:eastAsia="zh-CN"/>
              </w:rPr>
            </w:pPr>
          </w:p>
        </w:tc>
      </w:tr>
      <w:tr w:rsidR="004F3413" w:rsidRPr="00CD477F" w:rsidTr="00434A72">
        <w:tc>
          <w:tcPr>
            <w:tcW w:w="544" w:type="pct"/>
            <w:vMerge w:val="restar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Ketoprofen</w:t>
            </w:r>
          </w:p>
        </w:tc>
        <w:tc>
          <w:tcPr>
            <w:tcW w:w="548" w:type="pct"/>
            <w:vMerge w:val="restar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200 mg (sustained release)</w:t>
            </w:r>
          </w:p>
        </w:tc>
        <w:tc>
          <w:tcPr>
            <w:tcW w:w="569" w:type="pct"/>
            <w:vMerge w:val="restar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Orudis SR 200</w:t>
            </w:r>
          </w:p>
        </w:tc>
        <w:tc>
          <w:tcPr>
            <w:tcW w:w="172" w:type="pc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4F3413" w:rsidRPr="00CD477F" w:rsidRDefault="004F3413" w:rsidP="004F3413">
            <w:pPr>
              <w:pageBreakBefore/>
              <w:spacing w:line="240" w:lineRule="auto"/>
              <w:rPr>
                <w:rFonts w:ascii="Arial" w:eastAsia="Arial" w:hAnsi="Arial" w:cs="Arial"/>
                <w:sz w:val="16"/>
                <w:szCs w:val="22"/>
                <w:lang w:eastAsia="zh-CN"/>
              </w:rPr>
            </w:pPr>
          </w:p>
        </w:tc>
        <w:tc>
          <w:tcPr>
            <w:tcW w:w="286" w:type="pc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4F3413" w:rsidRPr="00CD477F" w:rsidRDefault="004F3413" w:rsidP="004F3413">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4F3413" w:rsidRPr="00CD477F" w:rsidRDefault="004F3413" w:rsidP="004F3413">
            <w:pPr>
              <w:pageBreakBefore/>
              <w:spacing w:line="240" w:lineRule="auto"/>
              <w:rPr>
                <w:rFonts w:ascii="Arial" w:eastAsia="Arial" w:hAnsi="Arial" w:cs="Arial"/>
                <w:sz w:val="16"/>
                <w:szCs w:val="22"/>
                <w:lang w:eastAsia="zh-CN"/>
              </w:rPr>
            </w:pPr>
          </w:p>
        </w:tc>
        <w:tc>
          <w:tcPr>
            <w:tcW w:w="266" w:type="pct"/>
          </w:tcPr>
          <w:p w:rsidR="004F3413" w:rsidRPr="00CD477F" w:rsidRDefault="004F3413" w:rsidP="004F3413">
            <w:pPr>
              <w:pageBreakBefore/>
              <w:spacing w:line="240" w:lineRule="auto"/>
              <w:rPr>
                <w:rFonts w:ascii="Arial" w:eastAsia="Arial" w:hAnsi="Arial" w:cs="Arial"/>
                <w:sz w:val="16"/>
                <w:szCs w:val="22"/>
                <w:lang w:eastAsia="zh-CN"/>
              </w:rPr>
            </w:pPr>
          </w:p>
        </w:tc>
      </w:tr>
      <w:tr w:rsidR="004F3413" w:rsidRPr="00CD477F" w:rsidTr="00434A72">
        <w:tc>
          <w:tcPr>
            <w:tcW w:w="544" w:type="pct"/>
            <w:vMerge/>
          </w:tcPr>
          <w:p w:rsidR="004F3413" w:rsidRPr="00CD477F" w:rsidRDefault="004F3413" w:rsidP="004F3413">
            <w:pPr>
              <w:spacing w:line="240" w:lineRule="auto"/>
              <w:rPr>
                <w:rFonts w:ascii="Arial" w:eastAsia="Arial" w:hAnsi="Arial" w:cs="Arial"/>
                <w:sz w:val="16"/>
                <w:szCs w:val="22"/>
                <w:lang w:eastAsia="zh-CN"/>
              </w:rPr>
            </w:pPr>
          </w:p>
        </w:tc>
        <w:tc>
          <w:tcPr>
            <w:tcW w:w="548" w:type="pct"/>
            <w:vMerge/>
          </w:tcPr>
          <w:p w:rsidR="004F3413" w:rsidRPr="00CD477F" w:rsidRDefault="004F3413" w:rsidP="004F3413">
            <w:pPr>
              <w:spacing w:line="240" w:lineRule="auto"/>
              <w:rPr>
                <w:rFonts w:ascii="Arial" w:eastAsia="Arial" w:hAnsi="Arial" w:cs="Arial"/>
                <w:sz w:val="16"/>
                <w:szCs w:val="22"/>
                <w:lang w:eastAsia="zh-CN"/>
              </w:rPr>
            </w:pPr>
          </w:p>
        </w:tc>
        <w:tc>
          <w:tcPr>
            <w:tcW w:w="569" w:type="pct"/>
            <w:vMerge/>
          </w:tcPr>
          <w:p w:rsidR="004F3413" w:rsidRPr="00CD477F" w:rsidRDefault="004F3413" w:rsidP="004F3413">
            <w:pPr>
              <w:spacing w:line="240" w:lineRule="auto"/>
              <w:rPr>
                <w:rFonts w:ascii="Arial" w:eastAsia="Arial" w:hAnsi="Arial" w:cs="Arial"/>
                <w:sz w:val="16"/>
                <w:szCs w:val="22"/>
                <w:lang w:eastAsia="zh-CN"/>
              </w:rPr>
            </w:pPr>
          </w:p>
        </w:tc>
        <w:tc>
          <w:tcPr>
            <w:tcW w:w="170"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Oruvail SR</w:t>
            </w:r>
          </w:p>
        </w:tc>
        <w:tc>
          <w:tcPr>
            <w:tcW w:w="172"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4F3413" w:rsidRPr="00CD477F" w:rsidRDefault="004F3413" w:rsidP="004F3413">
            <w:pPr>
              <w:spacing w:line="240" w:lineRule="auto"/>
              <w:rPr>
                <w:rFonts w:ascii="Arial" w:eastAsia="Arial" w:hAnsi="Arial" w:cs="Arial"/>
                <w:sz w:val="16"/>
                <w:szCs w:val="22"/>
                <w:lang w:eastAsia="zh-CN"/>
              </w:rPr>
            </w:pPr>
          </w:p>
        </w:tc>
        <w:tc>
          <w:tcPr>
            <w:tcW w:w="286"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4F3413" w:rsidRPr="00CD477F" w:rsidRDefault="004F3413" w:rsidP="004F3413">
            <w:pPr>
              <w:spacing w:line="240" w:lineRule="auto"/>
              <w:rPr>
                <w:rFonts w:ascii="Arial" w:eastAsia="Arial" w:hAnsi="Arial" w:cs="Arial"/>
                <w:sz w:val="16"/>
                <w:szCs w:val="22"/>
                <w:lang w:eastAsia="zh-CN"/>
              </w:rPr>
            </w:pPr>
          </w:p>
        </w:tc>
        <w:tc>
          <w:tcPr>
            <w:tcW w:w="266" w:type="pct"/>
          </w:tcPr>
          <w:p w:rsidR="004F3413" w:rsidRPr="00CD477F" w:rsidRDefault="004F3413" w:rsidP="004F3413">
            <w:pPr>
              <w:spacing w:line="240" w:lineRule="auto"/>
              <w:rPr>
                <w:rFonts w:ascii="Arial" w:eastAsia="Arial" w:hAnsi="Arial" w:cs="Arial"/>
                <w:sz w:val="16"/>
                <w:szCs w:val="22"/>
                <w:lang w:eastAsia="zh-CN"/>
              </w:rPr>
            </w:pPr>
          </w:p>
        </w:tc>
      </w:tr>
      <w:tr w:rsidR="004F3413" w:rsidRPr="00CD477F" w:rsidTr="00434A72">
        <w:tc>
          <w:tcPr>
            <w:tcW w:w="544" w:type="pct"/>
            <w:vMerge/>
          </w:tcPr>
          <w:p w:rsidR="004F3413" w:rsidRPr="00CD477F" w:rsidRDefault="004F3413" w:rsidP="004F3413">
            <w:pPr>
              <w:spacing w:line="240" w:lineRule="auto"/>
              <w:rPr>
                <w:rFonts w:ascii="Arial" w:eastAsia="Arial" w:hAnsi="Arial" w:cs="Arial"/>
                <w:sz w:val="16"/>
                <w:szCs w:val="22"/>
                <w:lang w:eastAsia="zh-CN"/>
              </w:rPr>
            </w:pPr>
          </w:p>
        </w:tc>
        <w:tc>
          <w:tcPr>
            <w:tcW w:w="548" w:type="pct"/>
            <w:vMerge/>
          </w:tcPr>
          <w:p w:rsidR="004F3413" w:rsidRPr="00CD477F" w:rsidRDefault="004F3413" w:rsidP="004F3413">
            <w:pPr>
              <w:spacing w:line="240" w:lineRule="auto"/>
              <w:rPr>
                <w:rFonts w:ascii="Arial" w:eastAsia="Arial" w:hAnsi="Arial" w:cs="Arial"/>
                <w:sz w:val="16"/>
                <w:szCs w:val="22"/>
                <w:lang w:eastAsia="zh-CN"/>
              </w:rPr>
            </w:pPr>
          </w:p>
        </w:tc>
        <w:tc>
          <w:tcPr>
            <w:tcW w:w="569" w:type="pct"/>
            <w:vMerge/>
          </w:tcPr>
          <w:p w:rsidR="004F3413" w:rsidRPr="00CD477F" w:rsidRDefault="004F3413" w:rsidP="004F3413">
            <w:pPr>
              <w:spacing w:line="240" w:lineRule="auto"/>
              <w:rPr>
                <w:rFonts w:ascii="Arial" w:eastAsia="Arial" w:hAnsi="Arial" w:cs="Arial"/>
                <w:sz w:val="16"/>
                <w:szCs w:val="22"/>
                <w:lang w:eastAsia="zh-CN"/>
              </w:rPr>
            </w:pPr>
          </w:p>
        </w:tc>
        <w:tc>
          <w:tcPr>
            <w:tcW w:w="170"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Orudis SR 200</w:t>
            </w:r>
          </w:p>
        </w:tc>
        <w:tc>
          <w:tcPr>
            <w:tcW w:w="172"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4F3413" w:rsidRPr="00CD477F" w:rsidRDefault="004F3413" w:rsidP="004F3413">
            <w:pPr>
              <w:spacing w:line="240" w:lineRule="auto"/>
              <w:rPr>
                <w:rFonts w:ascii="Arial" w:eastAsia="Arial" w:hAnsi="Arial" w:cs="Arial"/>
                <w:sz w:val="16"/>
                <w:szCs w:val="22"/>
                <w:lang w:eastAsia="zh-CN"/>
              </w:rPr>
            </w:pPr>
          </w:p>
        </w:tc>
        <w:tc>
          <w:tcPr>
            <w:tcW w:w="286"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4F3413" w:rsidRPr="00CD477F" w:rsidRDefault="004F3413" w:rsidP="004F3413">
            <w:pPr>
              <w:spacing w:line="240" w:lineRule="auto"/>
              <w:rPr>
                <w:rFonts w:ascii="Arial" w:eastAsia="Arial" w:hAnsi="Arial" w:cs="Arial"/>
                <w:sz w:val="16"/>
                <w:szCs w:val="22"/>
                <w:lang w:eastAsia="zh-CN"/>
              </w:rPr>
            </w:pPr>
          </w:p>
        </w:tc>
        <w:tc>
          <w:tcPr>
            <w:tcW w:w="266" w:type="pct"/>
          </w:tcPr>
          <w:p w:rsidR="004F3413" w:rsidRPr="00CD477F" w:rsidRDefault="004F3413" w:rsidP="004F3413">
            <w:pPr>
              <w:spacing w:line="240" w:lineRule="auto"/>
              <w:rPr>
                <w:rFonts w:ascii="Arial" w:eastAsia="Arial" w:hAnsi="Arial" w:cs="Arial"/>
                <w:sz w:val="16"/>
                <w:szCs w:val="22"/>
                <w:lang w:eastAsia="zh-CN"/>
              </w:rPr>
            </w:pPr>
          </w:p>
        </w:tc>
      </w:tr>
      <w:tr w:rsidR="004F3413" w:rsidRPr="00CD477F" w:rsidTr="00434A72">
        <w:tc>
          <w:tcPr>
            <w:tcW w:w="544" w:type="pct"/>
            <w:vMerge/>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p>
        </w:tc>
        <w:tc>
          <w:tcPr>
            <w:tcW w:w="548" w:type="pct"/>
            <w:vMerge/>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p>
        </w:tc>
        <w:tc>
          <w:tcPr>
            <w:tcW w:w="569" w:type="pct"/>
            <w:vMerge/>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p>
        </w:tc>
        <w:tc>
          <w:tcPr>
            <w:tcW w:w="170"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Oruvail SR</w:t>
            </w:r>
          </w:p>
        </w:tc>
        <w:tc>
          <w:tcPr>
            <w:tcW w:w="172"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p>
        </w:tc>
        <w:tc>
          <w:tcPr>
            <w:tcW w:w="286"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p>
        </w:tc>
        <w:tc>
          <w:tcPr>
            <w:tcW w:w="266" w:type="pct"/>
            <w:tcBorders>
              <w:bottom w:val="single" w:sz="12" w:space="0" w:color="auto"/>
            </w:tcBorders>
          </w:tcPr>
          <w:p w:rsidR="004F3413" w:rsidRPr="00CD477F" w:rsidRDefault="004F3413" w:rsidP="004F3413">
            <w:pPr>
              <w:spacing w:line="240" w:lineRule="auto"/>
              <w:rPr>
                <w:rFonts w:ascii="Arial" w:eastAsia="Arial" w:hAnsi="Arial" w:cs="Arial"/>
                <w:sz w:val="16"/>
                <w:szCs w:val="22"/>
                <w:lang w:eastAsia="zh-CN"/>
              </w:rPr>
            </w:pPr>
          </w:p>
        </w:tc>
      </w:tr>
    </w:tbl>
    <w:p w:rsidR="006E3974" w:rsidRDefault="006E3974" w:rsidP="006E3974"/>
    <w:p w:rsidR="006E3974" w:rsidRDefault="006E3974" w:rsidP="006E3974">
      <w:pPr>
        <w:sectPr w:rsidR="006E3974" w:rsidSect="007A63F0">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2325" w:right="1440" w:bottom="1440" w:left="1797" w:header="720" w:footer="709" w:gutter="0"/>
          <w:pgNumType w:start="1"/>
          <w:cols w:space="720"/>
          <w:docGrid w:linePitch="299"/>
        </w:sectPr>
      </w:pPr>
    </w:p>
    <w:p w:rsidR="002A225A" w:rsidRDefault="002A225A" w:rsidP="006E3974"/>
    <w:sectPr w:rsidR="002A225A" w:rsidSect="007A63F0">
      <w:headerReference w:type="even" r:id="rId27"/>
      <w:headerReference w:type="default" r:id="rId28"/>
      <w:footerReference w:type="even" r:id="rId29"/>
      <w:footerReference w:type="default" r:id="rId30"/>
      <w:headerReference w:type="first" r:id="rId31"/>
      <w:footerReference w:type="first" r:id="rId32"/>
      <w:type w:val="continuous"/>
      <w:pgSz w:w="16839" w:h="11907" w:orient="landscape"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FAA" w:rsidRDefault="00FC7FAA" w:rsidP="00E540FD"/>
  </w:endnote>
  <w:endnote w:type="continuationSeparator" w:id="0">
    <w:p w:rsidR="00FC7FAA" w:rsidRDefault="00FC7FAA" w:rsidP="00E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Default="00FC7FA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7B3B51" w:rsidRDefault="00FC7FAA" w:rsidP="004D529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6"/>
      <w:gridCol w:w="9137"/>
      <w:gridCol w:w="283"/>
      <w:gridCol w:w="1847"/>
    </w:tblGrid>
    <w:tr w:rsidR="00FC7FAA" w:rsidRPr="007B3B51" w:rsidTr="00EE386D">
      <w:tc>
        <w:tcPr>
          <w:tcW w:w="642" w:type="pct"/>
        </w:tcPr>
        <w:p w:rsidR="00FC7FAA" w:rsidRPr="007B3B51" w:rsidRDefault="00FC7FAA" w:rsidP="004D5296">
          <w:pPr>
            <w:rPr>
              <w:i/>
              <w:sz w:val="16"/>
              <w:szCs w:val="16"/>
            </w:rPr>
          </w:pPr>
        </w:p>
      </w:tc>
      <w:tc>
        <w:tcPr>
          <w:tcW w:w="3672" w:type="pct"/>
          <w:gridSpan w:val="3"/>
        </w:tcPr>
        <w:p w:rsidR="00FC7FAA" w:rsidRPr="007B3B51" w:rsidRDefault="00FC7FAA" w:rsidP="004D52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411E">
            <w:rPr>
              <w:i/>
              <w:noProof/>
              <w:sz w:val="16"/>
              <w:szCs w:val="16"/>
            </w:rPr>
            <w:t>National Health (Listing of Pharmaceutical Benefits) Instrument 2012</w:t>
          </w:r>
          <w:r w:rsidRPr="007B3B51">
            <w:rPr>
              <w:i/>
              <w:sz w:val="16"/>
              <w:szCs w:val="16"/>
            </w:rPr>
            <w:fldChar w:fldCharType="end"/>
          </w:r>
        </w:p>
      </w:tc>
      <w:tc>
        <w:tcPr>
          <w:tcW w:w="686" w:type="pct"/>
        </w:tcPr>
        <w:p w:rsidR="00FC7FAA" w:rsidRPr="007B3B51" w:rsidRDefault="00FC7FAA" w:rsidP="004D529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C7FAA" w:rsidRPr="00130F37" w:rsidTr="00EE386D">
      <w:tc>
        <w:tcPr>
          <w:tcW w:w="815" w:type="pct"/>
          <w:gridSpan w:val="2"/>
        </w:tcPr>
        <w:p w:rsidR="00FC7FAA" w:rsidRPr="00130F37" w:rsidRDefault="00FC7FAA" w:rsidP="004D529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F411E">
            <w:rPr>
              <w:sz w:val="16"/>
              <w:szCs w:val="16"/>
            </w:rPr>
            <w:t>137</w:t>
          </w:r>
          <w:r w:rsidRPr="00130F37">
            <w:rPr>
              <w:sz w:val="16"/>
              <w:szCs w:val="16"/>
            </w:rPr>
            <w:fldChar w:fldCharType="end"/>
          </w:r>
        </w:p>
      </w:tc>
      <w:tc>
        <w:tcPr>
          <w:tcW w:w="3394" w:type="pct"/>
        </w:tcPr>
        <w:p w:rsidR="00FC7FAA" w:rsidRPr="00130F37" w:rsidRDefault="00FC7FAA" w:rsidP="004D529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F411E">
            <w:rPr>
              <w:sz w:val="16"/>
              <w:szCs w:val="16"/>
            </w:rPr>
            <w:t>01/12/2023</w:t>
          </w:r>
          <w:r w:rsidRPr="00130F37">
            <w:rPr>
              <w:sz w:val="16"/>
              <w:szCs w:val="16"/>
            </w:rPr>
            <w:fldChar w:fldCharType="end"/>
          </w:r>
        </w:p>
      </w:tc>
      <w:tc>
        <w:tcPr>
          <w:tcW w:w="791" w:type="pct"/>
          <w:gridSpan w:val="2"/>
        </w:tcPr>
        <w:p w:rsidR="00FC7FAA" w:rsidRPr="00130F37" w:rsidRDefault="00FC7FAA" w:rsidP="004D529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F411E">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F411E">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F411E">
            <w:rPr>
              <w:noProof/>
              <w:sz w:val="16"/>
              <w:szCs w:val="16"/>
            </w:rPr>
            <w:t>21/12/2023</w:t>
          </w:r>
          <w:r w:rsidRPr="00130F37">
            <w:rPr>
              <w:sz w:val="16"/>
              <w:szCs w:val="16"/>
            </w:rPr>
            <w:fldChar w:fldCharType="end"/>
          </w:r>
        </w:p>
      </w:tc>
    </w:tr>
  </w:tbl>
  <w:p w:rsidR="00FC7FAA" w:rsidRPr="004D5296" w:rsidRDefault="00FC7FAA" w:rsidP="004D52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Default="00FC7FAA" w:rsidP="00765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Default="00FC7FAA" w:rsidP="00E24D0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ED79B6" w:rsidRDefault="00FC7FAA" w:rsidP="00E24D0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7B3B51" w:rsidRDefault="00FC7FAA" w:rsidP="0097528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FC7FAA" w:rsidRPr="007B3B51" w:rsidTr="00EE386D">
      <w:tc>
        <w:tcPr>
          <w:tcW w:w="681" w:type="pct"/>
        </w:tcPr>
        <w:p w:rsidR="00FC7FAA" w:rsidRPr="007B3B51" w:rsidRDefault="00FC7FAA" w:rsidP="0097528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471" w:type="pct"/>
          <w:gridSpan w:val="3"/>
        </w:tcPr>
        <w:p w:rsidR="00FC7FAA" w:rsidRPr="007B3B51" w:rsidRDefault="00FC7FAA" w:rsidP="009752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411E">
            <w:rPr>
              <w:i/>
              <w:noProof/>
              <w:sz w:val="16"/>
              <w:szCs w:val="16"/>
            </w:rPr>
            <w:t>National Health (Listing of Pharmaceutical Benefits) Instrument 2012</w:t>
          </w:r>
          <w:r w:rsidRPr="007B3B51">
            <w:rPr>
              <w:i/>
              <w:sz w:val="16"/>
              <w:szCs w:val="16"/>
            </w:rPr>
            <w:fldChar w:fldCharType="end"/>
          </w:r>
        </w:p>
      </w:tc>
      <w:tc>
        <w:tcPr>
          <w:tcW w:w="848" w:type="pct"/>
        </w:tcPr>
        <w:p w:rsidR="00FC7FAA" w:rsidRPr="007B3B51" w:rsidRDefault="00FC7FAA" w:rsidP="00975287">
          <w:pPr>
            <w:jc w:val="right"/>
            <w:rPr>
              <w:sz w:val="16"/>
              <w:szCs w:val="16"/>
            </w:rPr>
          </w:pPr>
        </w:p>
      </w:tc>
    </w:tr>
    <w:tr w:rsidR="00FC7FAA" w:rsidRPr="0055472E" w:rsidTr="00EE386D">
      <w:tc>
        <w:tcPr>
          <w:tcW w:w="848" w:type="pct"/>
          <w:gridSpan w:val="2"/>
        </w:tcPr>
        <w:p w:rsidR="00FC7FAA" w:rsidRPr="0055472E" w:rsidRDefault="00FC7FAA" w:rsidP="0097528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F411E">
            <w:rPr>
              <w:sz w:val="16"/>
              <w:szCs w:val="16"/>
            </w:rPr>
            <w:t>137</w:t>
          </w:r>
          <w:r w:rsidRPr="0055472E">
            <w:rPr>
              <w:sz w:val="16"/>
              <w:szCs w:val="16"/>
            </w:rPr>
            <w:fldChar w:fldCharType="end"/>
          </w:r>
        </w:p>
      </w:tc>
      <w:tc>
        <w:tcPr>
          <w:tcW w:w="3135" w:type="pct"/>
        </w:tcPr>
        <w:p w:rsidR="00FC7FAA" w:rsidRPr="0055472E" w:rsidRDefault="00FC7FAA" w:rsidP="0097528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F411E">
            <w:rPr>
              <w:sz w:val="16"/>
              <w:szCs w:val="16"/>
            </w:rPr>
            <w:t>01/12/2023</w:t>
          </w:r>
          <w:r w:rsidRPr="0055472E">
            <w:rPr>
              <w:sz w:val="16"/>
              <w:szCs w:val="16"/>
            </w:rPr>
            <w:fldChar w:fldCharType="end"/>
          </w:r>
        </w:p>
      </w:tc>
      <w:tc>
        <w:tcPr>
          <w:tcW w:w="1017" w:type="pct"/>
          <w:gridSpan w:val="2"/>
        </w:tcPr>
        <w:p w:rsidR="00FC7FAA" w:rsidRPr="0055472E" w:rsidRDefault="00FC7FAA" w:rsidP="0097528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F411E">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F411E">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F411E">
            <w:rPr>
              <w:noProof/>
              <w:sz w:val="16"/>
              <w:szCs w:val="16"/>
            </w:rPr>
            <w:t>21/12/2023</w:t>
          </w:r>
          <w:r w:rsidRPr="0055472E">
            <w:rPr>
              <w:sz w:val="16"/>
              <w:szCs w:val="16"/>
            </w:rPr>
            <w:fldChar w:fldCharType="end"/>
          </w:r>
        </w:p>
      </w:tc>
    </w:tr>
  </w:tbl>
  <w:p w:rsidR="00FC7FAA" w:rsidRPr="000E5342" w:rsidRDefault="00FC7FAA" w:rsidP="009752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7B3B51" w:rsidRDefault="00FC7FAA" w:rsidP="0097528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573"/>
      <w:gridCol w:w="4914"/>
      <w:gridCol w:w="433"/>
      <w:gridCol w:w="1447"/>
    </w:tblGrid>
    <w:tr w:rsidR="00FC7FAA" w:rsidRPr="007B3B51" w:rsidTr="00EE386D">
      <w:tc>
        <w:tcPr>
          <w:tcW w:w="681" w:type="pct"/>
        </w:tcPr>
        <w:p w:rsidR="00FC7FAA" w:rsidRPr="007B3B51" w:rsidRDefault="00FC7FAA" w:rsidP="00975287">
          <w:pPr>
            <w:rPr>
              <w:i/>
              <w:sz w:val="16"/>
              <w:szCs w:val="16"/>
            </w:rPr>
          </w:pPr>
        </w:p>
      </w:tc>
      <w:tc>
        <w:tcPr>
          <w:tcW w:w="3471" w:type="pct"/>
          <w:gridSpan w:val="3"/>
        </w:tcPr>
        <w:p w:rsidR="00FC7FAA" w:rsidRPr="007B3B51" w:rsidRDefault="00FC7FAA" w:rsidP="009752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63F0">
            <w:rPr>
              <w:i/>
              <w:noProof/>
              <w:sz w:val="16"/>
              <w:szCs w:val="16"/>
            </w:rPr>
            <w:t>National Health (Listing of Pharmaceutical Benefits) Instrument 2012</w:t>
          </w:r>
          <w:r w:rsidRPr="007B3B51">
            <w:rPr>
              <w:i/>
              <w:sz w:val="16"/>
              <w:szCs w:val="16"/>
            </w:rPr>
            <w:fldChar w:fldCharType="end"/>
          </w:r>
        </w:p>
      </w:tc>
      <w:tc>
        <w:tcPr>
          <w:tcW w:w="848" w:type="pct"/>
        </w:tcPr>
        <w:p w:rsidR="00FC7FAA" w:rsidRPr="007B3B51" w:rsidRDefault="00FC7FAA" w:rsidP="0097528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C7FAA" w:rsidRPr="00130F37" w:rsidTr="00EE386D">
      <w:tc>
        <w:tcPr>
          <w:tcW w:w="1017" w:type="pct"/>
          <w:gridSpan w:val="2"/>
        </w:tcPr>
        <w:p w:rsidR="00FC7FAA" w:rsidRPr="00130F37" w:rsidRDefault="00FC7FAA" w:rsidP="0097528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F411E">
            <w:rPr>
              <w:sz w:val="16"/>
              <w:szCs w:val="16"/>
            </w:rPr>
            <w:t>137</w:t>
          </w:r>
          <w:r w:rsidRPr="00130F37">
            <w:rPr>
              <w:sz w:val="16"/>
              <w:szCs w:val="16"/>
            </w:rPr>
            <w:fldChar w:fldCharType="end"/>
          </w:r>
        </w:p>
      </w:tc>
      <w:tc>
        <w:tcPr>
          <w:tcW w:w="2881" w:type="pct"/>
        </w:tcPr>
        <w:p w:rsidR="00FC7FAA" w:rsidRPr="00130F37" w:rsidRDefault="00FC7FAA" w:rsidP="0097528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F411E">
            <w:rPr>
              <w:sz w:val="16"/>
              <w:szCs w:val="16"/>
            </w:rPr>
            <w:t>01/12/2023</w:t>
          </w:r>
          <w:r w:rsidRPr="00130F37">
            <w:rPr>
              <w:sz w:val="16"/>
              <w:szCs w:val="16"/>
            </w:rPr>
            <w:fldChar w:fldCharType="end"/>
          </w:r>
        </w:p>
      </w:tc>
      <w:tc>
        <w:tcPr>
          <w:tcW w:w="1102" w:type="pct"/>
          <w:gridSpan w:val="2"/>
        </w:tcPr>
        <w:p w:rsidR="00FC7FAA" w:rsidRPr="00130F37" w:rsidRDefault="00FC7FAA" w:rsidP="0097528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F411E">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F411E">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F411E">
            <w:rPr>
              <w:noProof/>
              <w:sz w:val="16"/>
              <w:szCs w:val="16"/>
            </w:rPr>
            <w:t>21/12/2023</w:t>
          </w:r>
          <w:r w:rsidRPr="00130F37">
            <w:rPr>
              <w:sz w:val="16"/>
              <w:szCs w:val="16"/>
            </w:rPr>
            <w:fldChar w:fldCharType="end"/>
          </w:r>
        </w:p>
      </w:tc>
    </w:tr>
  </w:tbl>
  <w:p w:rsidR="00FC7FAA" w:rsidRPr="000E5342" w:rsidRDefault="00FC7FAA" w:rsidP="009752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7B3B51" w:rsidRDefault="00FC7FAA"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5"/>
      <w:gridCol w:w="8949"/>
      <w:gridCol w:w="274"/>
      <w:gridCol w:w="2493"/>
    </w:tblGrid>
    <w:tr w:rsidR="00FC7FAA" w:rsidRPr="007B3B51" w:rsidTr="00EE386D">
      <w:tc>
        <w:tcPr>
          <w:tcW w:w="600" w:type="pct"/>
        </w:tcPr>
        <w:p w:rsidR="00FC7FAA" w:rsidRPr="007B3B51" w:rsidRDefault="00FC7FAA" w:rsidP="00E24D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3498" w:type="pct"/>
          <w:gridSpan w:val="3"/>
        </w:tcPr>
        <w:p w:rsidR="00FC7FAA" w:rsidRPr="007B3B51" w:rsidRDefault="00FC7FAA"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63F0">
            <w:rPr>
              <w:i/>
              <w:noProof/>
              <w:sz w:val="16"/>
              <w:szCs w:val="16"/>
            </w:rPr>
            <w:t>National Health (Listing of Pharmaceutical Benefits) Instrument 2012</w:t>
          </w:r>
          <w:r w:rsidRPr="007B3B51">
            <w:rPr>
              <w:i/>
              <w:sz w:val="16"/>
              <w:szCs w:val="16"/>
            </w:rPr>
            <w:fldChar w:fldCharType="end"/>
          </w:r>
        </w:p>
      </w:tc>
      <w:tc>
        <w:tcPr>
          <w:tcW w:w="902" w:type="pct"/>
        </w:tcPr>
        <w:p w:rsidR="00FC7FAA" w:rsidRPr="007B3B51" w:rsidRDefault="00FC7FAA" w:rsidP="00E24D04">
          <w:pPr>
            <w:jc w:val="right"/>
            <w:rPr>
              <w:sz w:val="16"/>
              <w:szCs w:val="16"/>
            </w:rPr>
          </w:pPr>
        </w:p>
      </w:tc>
    </w:tr>
    <w:tr w:rsidR="00FC7FAA" w:rsidRPr="0055472E" w:rsidTr="00EE386D">
      <w:tc>
        <w:tcPr>
          <w:tcW w:w="761" w:type="pct"/>
          <w:gridSpan w:val="2"/>
        </w:tcPr>
        <w:p w:rsidR="00FC7FAA" w:rsidRPr="0055472E" w:rsidRDefault="00FC7FAA" w:rsidP="00E24D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F411E">
            <w:rPr>
              <w:sz w:val="16"/>
              <w:szCs w:val="16"/>
            </w:rPr>
            <w:t>137</w:t>
          </w:r>
          <w:r w:rsidRPr="0055472E">
            <w:rPr>
              <w:sz w:val="16"/>
              <w:szCs w:val="16"/>
            </w:rPr>
            <w:fldChar w:fldCharType="end"/>
          </w:r>
        </w:p>
      </w:tc>
      <w:tc>
        <w:tcPr>
          <w:tcW w:w="3238" w:type="pct"/>
        </w:tcPr>
        <w:p w:rsidR="00FC7FAA" w:rsidRPr="0055472E" w:rsidRDefault="00FC7FAA" w:rsidP="00E24D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F411E">
            <w:rPr>
              <w:sz w:val="16"/>
              <w:szCs w:val="16"/>
            </w:rPr>
            <w:t>01/12/2023</w:t>
          </w:r>
          <w:r w:rsidRPr="0055472E">
            <w:rPr>
              <w:sz w:val="16"/>
              <w:szCs w:val="16"/>
            </w:rPr>
            <w:fldChar w:fldCharType="end"/>
          </w:r>
        </w:p>
      </w:tc>
      <w:tc>
        <w:tcPr>
          <w:tcW w:w="1000" w:type="pct"/>
          <w:gridSpan w:val="2"/>
        </w:tcPr>
        <w:p w:rsidR="00FC7FAA" w:rsidRPr="0055472E" w:rsidRDefault="00FC7FAA" w:rsidP="00E24D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F411E">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F411E">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F411E">
            <w:rPr>
              <w:noProof/>
              <w:sz w:val="16"/>
              <w:szCs w:val="16"/>
            </w:rPr>
            <w:t>21/12/2023</w:t>
          </w:r>
          <w:r w:rsidRPr="0055472E">
            <w:rPr>
              <w:sz w:val="16"/>
              <w:szCs w:val="16"/>
            </w:rPr>
            <w:fldChar w:fldCharType="end"/>
          </w:r>
        </w:p>
      </w:tc>
    </w:tr>
  </w:tbl>
  <w:p w:rsidR="00FC7FAA" w:rsidRPr="000E5342" w:rsidRDefault="00FC7FAA" w:rsidP="00E24D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7B3B51" w:rsidRDefault="00FC7FAA"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53"/>
      <w:gridCol w:w="8907"/>
      <w:gridCol w:w="279"/>
      <w:gridCol w:w="2493"/>
    </w:tblGrid>
    <w:tr w:rsidR="00FC7FAA" w:rsidRPr="007B3B51" w:rsidTr="00EE386D">
      <w:tc>
        <w:tcPr>
          <w:tcW w:w="610" w:type="pct"/>
        </w:tcPr>
        <w:p w:rsidR="00FC7FAA" w:rsidRPr="007B3B51" w:rsidRDefault="00FC7FAA" w:rsidP="00E24D04">
          <w:pPr>
            <w:rPr>
              <w:i/>
              <w:sz w:val="16"/>
              <w:szCs w:val="16"/>
            </w:rPr>
          </w:pPr>
        </w:p>
      </w:tc>
      <w:tc>
        <w:tcPr>
          <w:tcW w:w="3488" w:type="pct"/>
          <w:gridSpan w:val="3"/>
        </w:tcPr>
        <w:p w:rsidR="00FC7FAA" w:rsidRPr="007B3B51" w:rsidRDefault="00FC7FAA"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63F0">
            <w:rPr>
              <w:i/>
              <w:noProof/>
              <w:sz w:val="16"/>
              <w:szCs w:val="16"/>
            </w:rPr>
            <w:t>National Health (Listing of Pharmaceutical Benefits) Instrument 2012</w:t>
          </w:r>
          <w:r w:rsidRPr="007B3B51">
            <w:rPr>
              <w:i/>
              <w:sz w:val="16"/>
              <w:szCs w:val="16"/>
            </w:rPr>
            <w:fldChar w:fldCharType="end"/>
          </w:r>
        </w:p>
      </w:tc>
      <w:tc>
        <w:tcPr>
          <w:tcW w:w="902" w:type="pct"/>
        </w:tcPr>
        <w:p w:rsidR="00FC7FAA" w:rsidRPr="007B3B51" w:rsidRDefault="00FC7FAA" w:rsidP="00E24D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FC7FAA" w:rsidRPr="00130F37" w:rsidTr="00EE386D">
      <w:tc>
        <w:tcPr>
          <w:tcW w:w="774" w:type="pct"/>
          <w:gridSpan w:val="2"/>
        </w:tcPr>
        <w:p w:rsidR="00FC7FAA" w:rsidRPr="00130F37" w:rsidRDefault="00FC7FAA" w:rsidP="00E24D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F411E">
            <w:rPr>
              <w:sz w:val="16"/>
              <w:szCs w:val="16"/>
            </w:rPr>
            <w:t>137</w:t>
          </w:r>
          <w:r w:rsidRPr="00130F37">
            <w:rPr>
              <w:sz w:val="16"/>
              <w:szCs w:val="16"/>
            </w:rPr>
            <w:fldChar w:fldCharType="end"/>
          </w:r>
        </w:p>
      </w:tc>
      <w:tc>
        <w:tcPr>
          <w:tcW w:w="3223" w:type="pct"/>
        </w:tcPr>
        <w:p w:rsidR="00FC7FAA" w:rsidRPr="00130F37" w:rsidRDefault="00FC7FAA" w:rsidP="00E24D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F411E">
            <w:rPr>
              <w:sz w:val="16"/>
              <w:szCs w:val="16"/>
            </w:rPr>
            <w:t>01/12/2023</w:t>
          </w:r>
          <w:r w:rsidRPr="00130F37">
            <w:rPr>
              <w:sz w:val="16"/>
              <w:szCs w:val="16"/>
            </w:rPr>
            <w:fldChar w:fldCharType="end"/>
          </w:r>
        </w:p>
      </w:tc>
      <w:tc>
        <w:tcPr>
          <w:tcW w:w="1002" w:type="pct"/>
          <w:gridSpan w:val="2"/>
        </w:tcPr>
        <w:p w:rsidR="00FC7FAA" w:rsidRPr="00130F37" w:rsidRDefault="00FC7FAA" w:rsidP="00E24D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F411E">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F411E">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F411E">
            <w:rPr>
              <w:noProof/>
              <w:sz w:val="16"/>
              <w:szCs w:val="16"/>
            </w:rPr>
            <w:t>21/12/2023</w:t>
          </w:r>
          <w:r w:rsidRPr="00130F37">
            <w:rPr>
              <w:sz w:val="16"/>
              <w:szCs w:val="16"/>
            </w:rPr>
            <w:fldChar w:fldCharType="end"/>
          </w:r>
        </w:p>
      </w:tc>
    </w:tr>
  </w:tbl>
  <w:p w:rsidR="00FC7FAA" w:rsidRPr="000E5342" w:rsidRDefault="00FC7FAA" w:rsidP="00E24D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7B3B51" w:rsidRDefault="00FC7FAA"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66"/>
      <w:gridCol w:w="9117"/>
      <w:gridCol w:w="283"/>
      <w:gridCol w:w="1843"/>
    </w:tblGrid>
    <w:tr w:rsidR="00FC7FAA" w:rsidRPr="007B3B51" w:rsidTr="00EE386D">
      <w:tc>
        <w:tcPr>
          <w:tcW w:w="642" w:type="pct"/>
        </w:tcPr>
        <w:p w:rsidR="00FC7FAA" w:rsidRPr="007B3B51" w:rsidRDefault="00FC7FAA" w:rsidP="00E24D04">
          <w:pPr>
            <w:rPr>
              <w:i/>
              <w:sz w:val="16"/>
              <w:szCs w:val="16"/>
            </w:rPr>
          </w:pPr>
        </w:p>
      </w:tc>
      <w:tc>
        <w:tcPr>
          <w:tcW w:w="3672" w:type="pct"/>
          <w:gridSpan w:val="3"/>
        </w:tcPr>
        <w:p w:rsidR="00FC7FAA" w:rsidRPr="007B3B51" w:rsidRDefault="00FC7FAA"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411E">
            <w:rPr>
              <w:i/>
              <w:noProof/>
              <w:sz w:val="16"/>
              <w:szCs w:val="16"/>
            </w:rPr>
            <w:t>National Health (Listing of Pharmaceutical Benefits) Instrument 2012</w:t>
          </w:r>
          <w:r w:rsidRPr="007B3B51">
            <w:rPr>
              <w:i/>
              <w:sz w:val="16"/>
              <w:szCs w:val="16"/>
            </w:rPr>
            <w:fldChar w:fldCharType="end"/>
          </w:r>
        </w:p>
      </w:tc>
      <w:tc>
        <w:tcPr>
          <w:tcW w:w="686" w:type="pct"/>
        </w:tcPr>
        <w:p w:rsidR="00FC7FAA" w:rsidRPr="007B3B51" w:rsidRDefault="00FC7FAA" w:rsidP="00E24D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r>
    <w:tr w:rsidR="00FC7FAA" w:rsidRPr="00130F37" w:rsidTr="00EE386D">
      <w:tc>
        <w:tcPr>
          <w:tcW w:w="815" w:type="pct"/>
          <w:gridSpan w:val="2"/>
        </w:tcPr>
        <w:p w:rsidR="00FC7FAA" w:rsidRPr="00130F37" w:rsidRDefault="00FC7FAA" w:rsidP="00E24D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F411E">
            <w:rPr>
              <w:sz w:val="16"/>
              <w:szCs w:val="16"/>
            </w:rPr>
            <w:t>137</w:t>
          </w:r>
          <w:r w:rsidRPr="00130F37">
            <w:rPr>
              <w:sz w:val="16"/>
              <w:szCs w:val="16"/>
            </w:rPr>
            <w:fldChar w:fldCharType="end"/>
          </w:r>
        </w:p>
      </w:tc>
      <w:tc>
        <w:tcPr>
          <w:tcW w:w="3394" w:type="pct"/>
        </w:tcPr>
        <w:p w:rsidR="00FC7FAA" w:rsidRPr="00130F37" w:rsidRDefault="00FC7FAA" w:rsidP="00E24D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F411E">
            <w:rPr>
              <w:sz w:val="16"/>
              <w:szCs w:val="16"/>
            </w:rPr>
            <w:t>01/12/2023</w:t>
          </w:r>
          <w:r w:rsidRPr="00130F37">
            <w:rPr>
              <w:sz w:val="16"/>
              <w:szCs w:val="16"/>
            </w:rPr>
            <w:fldChar w:fldCharType="end"/>
          </w:r>
        </w:p>
      </w:tc>
      <w:tc>
        <w:tcPr>
          <w:tcW w:w="791" w:type="pct"/>
          <w:gridSpan w:val="2"/>
        </w:tcPr>
        <w:p w:rsidR="00FC7FAA" w:rsidRPr="00130F37" w:rsidRDefault="00FC7FAA" w:rsidP="00E24D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F411E">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F411E">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F411E">
            <w:rPr>
              <w:noProof/>
              <w:sz w:val="16"/>
              <w:szCs w:val="16"/>
            </w:rPr>
            <w:t>21/12/2023</w:t>
          </w:r>
          <w:r w:rsidRPr="00130F37">
            <w:rPr>
              <w:sz w:val="16"/>
              <w:szCs w:val="16"/>
            </w:rPr>
            <w:fldChar w:fldCharType="end"/>
          </w:r>
        </w:p>
      </w:tc>
    </w:tr>
  </w:tbl>
  <w:p w:rsidR="00FC7FAA" w:rsidRPr="00A263C9" w:rsidRDefault="00FC7FAA" w:rsidP="00E24D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7B3B51" w:rsidRDefault="00FC7FAA" w:rsidP="004D529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57"/>
      <w:gridCol w:w="9174"/>
      <w:gridCol w:w="279"/>
      <w:gridCol w:w="1880"/>
    </w:tblGrid>
    <w:tr w:rsidR="00FC7FAA" w:rsidRPr="007B3B51" w:rsidTr="00EE386D">
      <w:tc>
        <w:tcPr>
          <w:tcW w:w="630" w:type="pct"/>
        </w:tcPr>
        <w:p w:rsidR="00FC7FAA" w:rsidRPr="007B3B51" w:rsidRDefault="00FC7FAA" w:rsidP="004D529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166</w:t>
          </w:r>
          <w:r w:rsidRPr="007B3B51">
            <w:rPr>
              <w:i/>
              <w:sz w:val="16"/>
              <w:szCs w:val="16"/>
            </w:rPr>
            <w:fldChar w:fldCharType="end"/>
          </w:r>
        </w:p>
      </w:tc>
      <w:tc>
        <w:tcPr>
          <w:tcW w:w="3673" w:type="pct"/>
          <w:gridSpan w:val="3"/>
        </w:tcPr>
        <w:p w:rsidR="00FC7FAA" w:rsidRPr="007B3B51" w:rsidRDefault="00FC7FAA" w:rsidP="004D52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411E">
            <w:rPr>
              <w:i/>
              <w:noProof/>
              <w:sz w:val="16"/>
              <w:szCs w:val="16"/>
            </w:rPr>
            <w:t>National Health (Listing of Pharmaceutical Benefits) Instrument 2012</w:t>
          </w:r>
          <w:r w:rsidRPr="007B3B51">
            <w:rPr>
              <w:i/>
              <w:sz w:val="16"/>
              <w:szCs w:val="16"/>
            </w:rPr>
            <w:fldChar w:fldCharType="end"/>
          </w:r>
        </w:p>
      </w:tc>
      <w:tc>
        <w:tcPr>
          <w:tcW w:w="697" w:type="pct"/>
        </w:tcPr>
        <w:p w:rsidR="00FC7FAA" w:rsidRPr="007B3B51" w:rsidRDefault="00FC7FAA" w:rsidP="004D5296">
          <w:pPr>
            <w:jc w:val="right"/>
            <w:rPr>
              <w:sz w:val="16"/>
              <w:szCs w:val="16"/>
            </w:rPr>
          </w:pPr>
        </w:p>
      </w:tc>
    </w:tr>
    <w:tr w:rsidR="00FC7FAA" w:rsidRPr="0055472E" w:rsidTr="00EE386D">
      <w:tc>
        <w:tcPr>
          <w:tcW w:w="799" w:type="pct"/>
          <w:gridSpan w:val="2"/>
        </w:tcPr>
        <w:p w:rsidR="00FC7FAA" w:rsidRPr="0055472E" w:rsidRDefault="00FC7FAA" w:rsidP="004D529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F411E">
            <w:rPr>
              <w:sz w:val="16"/>
              <w:szCs w:val="16"/>
            </w:rPr>
            <w:t>137</w:t>
          </w:r>
          <w:r w:rsidRPr="0055472E">
            <w:rPr>
              <w:sz w:val="16"/>
              <w:szCs w:val="16"/>
            </w:rPr>
            <w:fldChar w:fldCharType="end"/>
          </w:r>
        </w:p>
      </w:tc>
      <w:tc>
        <w:tcPr>
          <w:tcW w:w="3400" w:type="pct"/>
        </w:tcPr>
        <w:p w:rsidR="00FC7FAA" w:rsidRPr="0055472E" w:rsidRDefault="00FC7FAA" w:rsidP="004D529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F411E">
            <w:rPr>
              <w:sz w:val="16"/>
              <w:szCs w:val="16"/>
            </w:rPr>
            <w:t>01/12/2023</w:t>
          </w:r>
          <w:r w:rsidRPr="0055472E">
            <w:rPr>
              <w:sz w:val="16"/>
              <w:szCs w:val="16"/>
            </w:rPr>
            <w:fldChar w:fldCharType="end"/>
          </w:r>
        </w:p>
      </w:tc>
      <w:tc>
        <w:tcPr>
          <w:tcW w:w="800" w:type="pct"/>
          <w:gridSpan w:val="2"/>
        </w:tcPr>
        <w:p w:rsidR="00FC7FAA" w:rsidRPr="0055472E" w:rsidRDefault="00FC7FAA" w:rsidP="004D529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F411E">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F411E">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F411E">
            <w:rPr>
              <w:noProof/>
              <w:sz w:val="16"/>
              <w:szCs w:val="16"/>
            </w:rPr>
            <w:t>21/12/2023</w:t>
          </w:r>
          <w:r w:rsidRPr="0055472E">
            <w:rPr>
              <w:sz w:val="16"/>
              <w:szCs w:val="16"/>
            </w:rPr>
            <w:fldChar w:fldCharType="end"/>
          </w:r>
        </w:p>
      </w:tc>
    </w:tr>
  </w:tbl>
  <w:p w:rsidR="00FC7FAA" w:rsidRPr="004D5296" w:rsidRDefault="00FC7FAA" w:rsidP="004D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FAA" w:rsidRDefault="00FC7FAA" w:rsidP="00E540FD">
      <w:r>
        <w:separator/>
      </w:r>
    </w:p>
  </w:footnote>
  <w:footnote w:type="continuationSeparator" w:id="0">
    <w:p w:rsidR="00FC7FAA" w:rsidRDefault="00FC7FAA" w:rsidP="00E5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Default="00FC7FAA" w:rsidP="00E24D04">
    <w:pPr>
      <w:pStyle w:val="Header"/>
      <w:pBdr>
        <w:bottom w:val="single" w:sz="6" w:space="1" w:color="auto"/>
      </w:pBdr>
    </w:pPr>
  </w:p>
  <w:p w:rsidR="00FC7FAA" w:rsidRDefault="00FC7FAA" w:rsidP="00E24D04">
    <w:pPr>
      <w:pStyle w:val="Header"/>
      <w:pBdr>
        <w:bottom w:val="single" w:sz="6" w:space="1" w:color="auto"/>
      </w:pBdr>
    </w:pPr>
  </w:p>
  <w:p w:rsidR="00FC7FAA" w:rsidRPr="001E77D2" w:rsidRDefault="00FC7FAA" w:rsidP="00E24D0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C4473E" w:rsidRDefault="00FC7FAA" w:rsidP="000B6ACE">
    <w:pPr>
      <w:rPr>
        <w:sz w:val="26"/>
        <w:szCs w:val="26"/>
      </w:rPr>
    </w:pPr>
    <w:r w:rsidRPr="00C4473E">
      <w:rPr>
        <w:sz w:val="26"/>
        <w:szCs w:val="26"/>
      </w:rPr>
      <w:t>Endnotes</w:t>
    </w:r>
  </w:p>
  <w:p w:rsidR="00FC7FAA" w:rsidRDefault="00FC7FAA" w:rsidP="000B6ACE">
    <w:pPr>
      <w:rPr>
        <w:sz w:val="20"/>
      </w:rPr>
    </w:pPr>
  </w:p>
  <w:p w:rsidR="00FC7FAA" w:rsidRPr="007A1328" w:rsidRDefault="00FC7FAA" w:rsidP="000B6ACE">
    <w:pPr>
      <w:rPr>
        <w:sz w:val="20"/>
      </w:rPr>
    </w:pPr>
  </w:p>
  <w:p w:rsidR="00FC7FAA" w:rsidRPr="007A1328" w:rsidRDefault="00FC7FAA" w:rsidP="000B6ACE">
    <w:pPr>
      <w:rPr>
        <w:b/>
        <w:sz w:val="24"/>
      </w:rPr>
    </w:pPr>
  </w:p>
  <w:p w:rsidR="00FC7FAA" w:rsidRPr="00C4473E" w:rsidRDefault="00FC7FAA" w:rsidP="000B6AC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F411E">
      <w:rPr>
        <w:b/>
        <w:bCs/>
        <w:noProof/>
        <w:szCs w:val="22"/>
        <w:lang w:val="en-US"/>
      </w:rPr>
      <w:t>Error! No text of specified style in document.</w:t>
    </w:r>
    <w:r w:rsidRPr="00C4473E">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C4473E" w:rsidRDefault="00FC7FAA" w:rsidP="000B6ACE">
    <w:pPr>
      <w:jc w:val="right"/>
      <w:rPr>
        <w:sz w:val="26"/>
        <w:szCs w:val="26"/>
      </w:rPr>
    </w:pPr>
    <w:r w:rsidRPr="00C4473E">
      <w:rPr>
        <w:sz w:val="26"/>
        <w:szCs w:val="26"/>
      </w:rPr>
      <w:t>Endnotes</w:t>
    </w:r>
  </w:p>
  <w:p w:rsidR="00FC7FAA" w:rsidRPr="007A1328" w:rsidRDefault="00FC7FAA" w:rsidP="000B6ACE">
    <w:pPr>
      <w:jc w:val="right"/>
      <w:rPr>
        <w:sz w:val="20"/>
      </w:rPr>
    </w:pPr>
  </w:p>
  <w:p w:rsidR="00FC7FAA" w:rsidRPr="007A1328" w:rsidRDefault="00FC7FAA" w:rsidP="000B6ACE">
    <w:pPr>
      <w:jc w:val="right"/>
      <w:rPr>
        <w:sz w:val="20"/>
      </w:rPr>
    </w:pPr>
  </w:p>
  <w:p w:rsidR="00FC7FAA" w:rsidRPr="007A1328" w:rsidRDefault="00FC7FAA" w:rsidP="000B6ACE">
    <w:pPr>
      <w:jc w:val="right"/>
      <w:rPr>
        <w:b/>
        <w:sz w:val="24"/>
      </w:rPr>
    </w:pPr>
  </w:p>
  <w:p w:rsidR="00FC7FAA" w:rsidRPr="00C4473E" w:rsidRDefault="00FC7FAA" w:rsidP="000B6A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F411E">
      <w:rPr>
        <w:b/>
        <w:bCs/>
        <w:noProof/>
        <w:szCs w:val="22"/>
        <w:lang w:val="en-US"/>
      </w:rPr>
      <w:t>Error! No text of specified style in document.</w:t>
    </w:r>
    <w:r w:rsidRPr="00C4473E">
      <w:rPr>
        <w:szCs w:val="22"/>
      </w:rPr>
      <w:fldChar w:fldCharType="end"/>
    </w:r>
  </w:p>
  <w:p w:rsidR="00FC7FAA" w:rsidRDefault="00FC7FA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Default="00FC7FAA" w:rsidP="00765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Default="00FC7FAA" w:rsidP="00E24D04">
    <w:pPr>
      <w:pStyle w:val="Header"/>
      <w:pBdr>
        <w:bottom w:val="single" w:sz="4" w:space="1" w:color="auto"/>
      </w:pBdr>
    </w:pPr>
  </w:p>
  <w:p w:rsidR="00FC7FAA" w:rsidRDefault="00FC7FAA" w:rsidP="00E24D04">
    <w:pPr>
      <w:pStyle w:val="Header"/>
      <w:pBdr>
        <w:bottom w:val="single" w:sz="4" w:space="1" w:color="auto"/>
      </w:pBdr>
    </w:pPr>
  </w:p>
  <w:p w:rsidR="00FC7FAA" w:rsidRPr="001E77D2" w:rsidRDefault="00FC7FAA" w:rsidP="00E24D0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5F1388" w:rsidRDefault="00FC7FAA" w:rsidP="00E24D0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ED79B6" w:rsidRDefault="00FC7FAA" w:rsidP="008A1A9D">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ED79B6" w:rsidRDefault="00FC7FAA" w:rsidP="00E32FEB">
    <w:pPr>
      <w:pBdr>
        <w:bottom w:val="single" w:sz="6" w:space="2" w:color="auto"/>
      </w:pBdr>
      <w:spacing w:before="1000"/>
    </w:pPr>
  </w:p>
  <w:p w:rsidR="00FC7FAA" w:rsidRPr="00F41095" w:rsidRDefault="00FC7FAA" w:rsidP="00E549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ED79B6" w:rsidRDefault="00FC7FAA" w:rsidP="00B04BE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D1021D" w:rsidRDefault="00FC7FAA">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FC7FAA" w:rsidRPr="00D1021D" w:rsidRDefault="00FC7FA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FC7FAA" w:rsidRPr="00D1021D" w:rsidRDefault="00FC7FA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FC7FAA" w:rsidRPr="00D1021D" w:rsidRDefault="00FC7FAA" w:rsidP="00E24D04">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Pr="00D1021D" w:rsidRDefault="00FC7FAA">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FC7FAA" w:rsidRPr="00D1021D" w:rsidRDefault="00FC7FA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FC7FAA" w:rsidRPr="00D1021D" w:rsidRDefault="00FC7FA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FC7FAA" w:rsidRPr="00D1021D" w:rsidRDefault="00FC7FAA" w:rsidP="00E24D04">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AA" w:rsidRDefault="00FC7F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D356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1B55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7"/>
  </w:num>
  <w:num w:numId="5">
    <w:abstractNumId w:val="14"/>
  </w:num>
  <w:num w:numId="6">
    <w:abstractNumId w:val="12"/>
  </w:num>
  <w:num w:numId="7">
    <w:abstractNumId w:val="15"/>
  </w:num>
  <w:num w:numId="8">
    <w:abstractNumId w:val="18"/>
  </w:num>
  <w:num w:numId="9">
    <w:abstractNumId w:val="20"/>
  </w:num>
  <w:num w:numId="10">
    <w:abstractNumId w:val="1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 w:numId="20">
    <w:abstractNumId w:val="10"/>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defaultTabStop w:val="720"/>
  <w:evenAndOddHeaders/>
  <w:drawingGridHorizontalSpacing w:val="80"/>
  <w:displayHorizontalDrawingGridEvery w:val="2"/>
  <w:characterSpacingControl w:val="doNotCompress"/>
  <w:hdrShapeDefaults>
    <o:shapedefaults v:ext="edit" spidmax="2348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644EF4-66C0-4663-AE5A-154002B4946B}"/>
    <w:docVar w:name="dgnword-eventsink" w:val="94764264"/>
  </w:docVars>
  <w:rsids>
    <w:rsidRoot w:val="00E540FD"/>
    <w:rsid w:val="00000035"/>
    <w:rsid w:val="00000273"/>
    <w:rsid w:val="0000028B"/>
    <w:rsid w:val="0000054D"/>
    <w:rsid w:val="0000057E"/>
    <w:rsid w:val="00001399"/>
    <w:rsid w:val="000019CD"/>
    <w:rsid w:val="00001DB0"/>
    <w:rsid w:val="00001F4C"/>
    <w:rsid w:val="00001F71"/>
    <w:rsid w:val="0000227E"/>
    <w:rsid w:val="00002556"/>
    <w:rsid w:val="00002A1B"/>
    <w:rsid w:val="0000361D"/>
    <w:rsid w:val="0000374D"/>
    <w:rsid w:val="00003D2B"/>
    <w:rsid w:val="0000409C"/>
    <w:rsid w:val="00004B61"/>
    <w:rsid w:val="00005266"/>
    <w:rsid w:val="000052C0"/>
    <w:rsid w:val="00005393"/>
    <w:rsid w:val="00005984"/>
    <w:rsid w:val="00005A4C"/>
    <w:rsid w:val="0000699F"/>
    <w:rsid w:val="00006BD4"/>
    <w:rsid w:val="00006CB5"/>
    <w:rsid w:val="00006DC1"/>
    <w:rsid w:val="00006FD3"/>
    <w:rsid w:val="00007456"/>
    <w:rsid w:val="00007553"/>
    <w:rsid w:val="00007660"/>
    <w:rsid w:val="00007A83"/>
    <w:rsid w:val="00007BB1"/>
    <w:rsid w:val="00007E24"/>
    <w:rsid w:val="00007ED4"/>
    <w:rsid w:val="00010004"/>
    <w:rsid w:val="000100AB"/>
    <w:rsid w:val="0001062C"/>
    <w:rsid w:val="00010882"/>
    <w:rsid w:val="00010A4F"/>
    <w:rsid w:val="00010E00"/>
    <w:rsid w:val="00010E67"/>
    <w:rsid w:val="00010EC1"/>
    <w:rsid w:val="00010F83"/>
    <w:rsid w:val="0001217C"/>
    <w:rsid w:val="000130CF"/>
    <w:rsid w:val="00013B98"/>
    <w:rsid w:val="00013E3E"/>
    <w:rsid w:val="000141AB"/>
    <w:rsid w:val="000143A1"/>
    <w:rsid w:val="000146F5"/>
    <w:rsid w:val="00014969"/>
    <w:rsid w:val="00014CCF"/>
    <w:rsid w:val="00014F52"/>
    <w:rsid w:val="00014F63"/>
    <w:rsid w:val="00015157"/>
    <w:rsid w:val="000153C2"/>
    <w:rsid w:val="00015526"/>
    <w:rsid w:val="000156D6"/>
    <w:rsid w:val="00016888"/>
    <w:rsid w:val="0001742D"/>
    <w:rsid w:val="00017439"/>
    <w:rsid w:val="000175BF"/>
    <w:rsid w:val="00017D82"/>
    <w:rsid w:val="000202A4"/>
    <w:rsid w:val="000204CA"/>
    <w:rsid w:val="00020A67"/>
    <w:rsid w:val="00020E98"/>
    <w:rsid w:val="00021369"/>
    <w:rsid w:val="000215FB"/>
    <w:rsid w:val="00021939"/>
    <w:rsid w:val="000224A3"/>
    <w:rsid w:val="00022AC5"/>
    <w:rsid w:val="00022C6C"/>
    <w:rsid w:val="00023209"/>
    <w:rsid w:val="00023A0A"/>
    <w:rsid w:val="00024257"/>
    <w:rsid w:val="00024BF1"/>
    <w:rsid w:val="0002531B"/>
    <w:rsid w:val="00025458"/>
    <w:rsid w:val="00025643"/>
    <w:rsid w:val="00025C57"/>
    <w:rsid w:val="00025DBD"/>
    <w:rsid w:val="00025DD9"/>
    <w:rsid w:val="00026378"/>
    <w:rsid w:val="00026439"/>
    <w:rsid w:val="00026556"/>
    <w:rsid w:val="00026A06"/>
    <w:rsid w:val="000274F6"/>
    <w:rsid w:val="00027556"/>
    <w:rsid w:val="0002766D"/>
    <w:rsid w:val="00027768"/>
    <w:rsid w:val="00027C4E"/>
    <w:rsid w:val="00030059"/>
    <w:rsid w:val="0003005F"/>
    <w:rsid w:val="000305B2"/>
    <w:rsid w:val="00030807"/>
    <w:rsid w:val="000308E7"/>
    <w:rsid w:val="00031200"/>
    <w:rsid w:val="00031AB4"/>
    <w:rsid w:val="00031CD8"/>
    <w:rsid w:val="00031FD7"/>
    <w:rsid w:val="00032773"/>
    <w:rsid w:val="00032A1D"/>
    <w:rsid w:val="00032E17"/>
    <w:rsid w:val="00032F71"/>
    <w:rsid w:val="00032FF6"/>
    <w:rsid w:val="00033014"/>
    <w:rsid w:val="00033CB4"/>
    <w:rsid w:val="00034377"/>
    <w:rsid w:val="000345F4"/>
    <w:rsid w:val="00034656"/>
    <w:rsid w:val="000347FD"/>
    <w:rsid w:val="00034846"/>
    <w:rsid w:val="000349A8"/>
    <w:rsid w:val="00034A54"/>
    <w:rsid w:val="00034CC3"/>
    <w:rsid w:val="000351A2"/>
    <w:rsid w:val="0003520E"/>
    <w:rsid w:val="0003553B"/>
    <w:rsid w:val="000355FC"/>
    <w:rsid w:val="000359EA"/>
    <w:rsid w:val="00035AFC"/>
    <w:rsid w:val="00035D47"/>
    <w:rsid w:val="0003639D"/>
    <w:rsid w:val="0003676D"/>
    <w:rsid w:val="000368F6"/>
    <w:rsid w:val="00036982"/>
    <w:rsid w:val="0003757B"/>
    <w:rsid w:val="0003794B"/>
    <w:rsid w:val="000400F3"/>
    <w:rsid w:val="00040164"/>
    <w:rsid w:val="00040A7A"/>
    <w:rsid w:val="00040B2D"/>
    <w:rsid w:val="00041155"/>
    <w:rsid w:val="00041848"/>
    <w:rsid w:val="00041B69"/>
    <w:rsid w:val="00041E01"/>
    <w:rsid w:val="00042122"/>
    <w:rsid w:val="00042315"/>
    <w:rsid w:val="00042B32"/>
    <w:rsid w:val="00043405"/>
    <w:rsid w:val="00043665"/>
    <w:rsid w:val="00043754"/>
    <w:rsid w:val="0004443F"/>
    <w:rsid w:val="000447E7"/>
    <w:rsid w:val="00044920"/>
    <w:rsid w:val="00044D3A"/>
    <w:rsid w:val="00044D50"/>
    <w:rsid w:val="000451E7"/>
    <w:rsid w:val="0004529C"/>
    <w:rsid w:val="000456B3"/>
    <w:rsid w:val="000456E2"/>
    <w:rsid w:val="000456F5"/>
    <w:rsid w:val="000464D8"/>
    <w:rsid w:val="000465E7"/>
    <w:rsid w:val="000465EB"/>
    <w:rsid w:val="00046B09"/>
    <w:rsid w:val="000470E6"/>
    <w:rsid w:val="00047425"/>
    <w:rsid w:val="000477FD"/>
    <w:rsid w:val="000478FF"/>
    <w:rsid w:val="00047DDB"/>
    <w:rsid w:val="00047EEF"/>
    <w:rsid w:val="00047F2C"/>
    <w:rsid w:val="00047F62"/>
    <w:rsid w:val="00050104"/>
    <w:rsid w:val="000508CF"/>
    <w:rsid w:val="000508DA"/>
    <w:rsid w:val="00050AAA"/>
    <w:rsid w:val="00050B3B"/>
    <w:rsid w:val="000511D6"/>
    <w:rsid w:val="000515C8"/>
    <w:rsid w:val="00051748"/>
    <w:rsid w:val="000517A4"/>
    <w:rsid w:val="00051CD3"/>
    <w:rsid w:val="000523F5"/>
    <w:rsid w:val="00052F85"/>
    <w:rsid w:val="000532B0"/>
    <w:rsid w:val="000535A3"/>
    <w:rsid w:val="00053C2F"/>
    <w:rsid w:val="00053D2E"/>
    <w:rsid w:val="0005486A"/>
    <w:rsid w:val="00054A07"/>
    <w:rsid w:val="00054A5D"/>
    <w:rsid w:val="00054A93"/>
    <w:rsid w:val="00055507"/>
    <w:rsid w:val="0005573A"/>
    <w:rsid w:val="000559DA"/>
    <w:rsid w:val="00055A4E"/>
    <w:rsid w:val="00055A82"/>
    <w:rsid w:val="00055BF5"/>
    <w:rsid w:val="000560CE"/>
    <w:rsid w:val="00056127"/>
    <w:rsid w:val="00057000"/>
    <w:rsid w:val="0005727F"/>
    <w:rsid w:val="00057337"/>
    <w:rsid w:val="000574EC"/>
    <w:rsid w:val="00057717"/>
    <w:rsid w:val="0005784D"/>
    <w:rsid w:val="00057F70"/>
    <w:rsid w:val="00060A51"/>
    <w:rsid w:val="00060B54"/>
    <w:rsid w:val="00061031"/>
    <w:rsid w:val="000612D4"/>
    <w:rsid w:val="00061A85"/>
    <w:rsid w:val="000620D0"/>
    <w:rsid w:val="0006240B"/>
    <w:rsid w:val="00062CD9"/>
    <w:rsid w:val="00062DE0"/>
    <w:rsid w:val="0006302D"/>
    <w:rsid w:val="0006325B"/>
    <w:rsid w:val="000633AC"/>
    <w:rsid w:val="000633C3"/>
    <w:rsid w:val="000637C7"/>
    <w:rsid w:val="000639D9"/>
    <w:rsid w:val="00063C0D"/>
    <w:rsid w:val="00063CCE"/>
    <w:rsid w:val="00063CCF"/>
    <w:rsid w:val="0006453A"/>
    <w:rsid w:val="000646A0"/>
    <w:rsid w:val="00064766"/>
    <w:rsid w:val="000648DF"/>
    <w:rsid w:val="00064C2B"/>
    <w:rsid w:val="00064D06"/>
    <w:rsid w:val="00064D3E"/>
    <w:rsid w:val="00065343"/>
    <w:rsid w:val="0006537A"/>
    <w:rsid w:val="000653BD"/>
    <w:rsid w:val="0006550E"/>
    <w:rsid w:val="00065E1F"/>
    <w:rsid w:val="00065EA3"/>
    <w:rsid w:val="000660F0"/>
    <w:rsid w:val="000660F4"/>
    <w:rsid w:val="000661B0"/>
    <w:rsid w:val="000666F9"/>
    <w:rsid w:val="00066F50"/>
    <w:rsid w:val="000675D8"/>
    <w:rsid w:val="0006762A"/>
    <w:rsid w:val="0006767C"/>
    <w:rsid w:val="00067913"/>
    <w:rsid w:val="0007098E"/>
    <w:rsid w:val="000709D7"/>
    <w:rsid w:val="0007191B"/>
    <w:rsid w:val="00071BAA"/>
    <w:rsid w:val="00072028"/>
    <w:rsid w:val="00072079"/>
    <w:rsid w:val="000724BC"/>
    <w:rsid w:val="00072595"/>
    <w:rsid w:val="000725AA"/>
    <w:rsid w:val="000735AD"/>
    <w:rsid w:val="00073964"/>
    <w:rsid w:val="00073DAB"/>
    <w:rsid w:val="00074C28"/>
    <w:rsid w:val="00074F61"/>
    <w:rsid w:val="00074F8C"/>
    <w:rsid w:val="00075725"/>
    <w:rsid w:val="000761DC"/>
    <w:rsid w:val="000766C3"/>
    <w:rsid w:val="00076A77"/>
    <w:rsid w:val="00076E44"/>
    <w:rsid w:val="00076EA4"/>
    <w:rsid w:val="00076EED"/>
    <w:rsid w:val="00077205"/>
    <w:rsid w:val="000772ED"/>
    <w:rsid w:val="00077632"/>
    <w:rsid w:val="00077BAF"/>
    <w:rsid w:val="000800E5"/>
    <w:rsid w:val="000803F4"/>
    <w:rsid w:val="000807D8"/>
    <w:rsid w:val="0008080A"/>
    <w:rsid w:val="000809C4"/>
    <w:rsid w:val="00080FE9"/>
    <w:rsid w:val="000810F3"/>
    <w:rsid w:val="00081CC3"/>
    <w:rsid w:val="00081F1D"/>
    <w:rsid w:val="00082034"/>
    <w:rsid w:val="000827E6"/>
    <w:rsid w:val="0008290A"/>
    <w:rsid w:val="00082D98"/>
    <w:rsid w:val="00083350"/>
    <w:rsid w:val="000836C8"/>
    <w:rsid w:val="000839F1"/>
    <w:rsid w:val="00083C90"/>
    <w:rsid w:val="00084263"/>
    <w:rsid w:val="00084709"/>
    <w:rsid w:val="00084C3F"/>
    <w:rsid w:val="000852BF"/>
    <w:rsid w:val="00085618"/>
    <w:rsid w:val="0008580A"/>
    <w:rsid w:val="00085ADA"/>
    <w:rsid w:val="00085D71"/>
    <w:rsid w:val="0008658B"/>
    <w:rsid w:val="00086D42"/>
    <w:rsid w:val="00086FC9"/>
    <w:rsid w:val="00087279"/>
    <w:rsid w:val="00087CFD"/>
    <w:rsid w:val="00087DB9"/>
    <w:rsid w:val="0009062C"/>
    <w:rsid w:val="00090F84"/>
    <w:rsid w:val="000910E4"/>
    <w:rsid w:val="00091670"/>
    <w:rsid w:val="00091958"/>
    <w:rsid w:val="000924EA"/>
    <w:rsid w:val="000924FA"/>
    <w:rsid w:val="00092538"/>
    <w:rsid w:val="0009255B"/>
    <w:rsid w:val="0009273A"/>
    <w:rsid w:val="000928D8"/>
    <w:rsid w:val="00092ADA"/>
    <w:rsid w:val="00092FED"/>
    <w:rsid w:val="00093247"/>
    <w:rsid w:val="00093287"/>
    <w:rsid w:val="0009350B"/>
    <w:rsid w:val="00093527"/>
    <w:rsid w:val="000935A0"/>
    <w:rsid w:val="00093648"/>
    <w:rsid w:val="00093A20"/>
    <w:rsid w:val="00093A76"/>
    <w:rsid w:val="00093BAA"/>
    <w:rsid w:val="00094047"/>
    <w:rsid w:val="0009435B"/>
    <w:rsid w:val="0009443E"/>
    <w:rsid w:val="00094B5A"/>
    <w:rsid w:val="00094C67"/>
    <w:rsid w:val="00094D1F"/>
    <w:rsid w:val="000953C6"/>
    <w:rsid w:val="00095456"/>
    <w:rsid w:val="0009557F"/>
    <w:rsid w:val="00095F6D"/>
    <w:rsid w:val="000975A4"/>
    <w:rsid w:val="00097914"/>
    <w:rsid w:val="000A0701"/>
    <w:rsid w:val="000A07DA"/>
    <w:rsid w:val="000A08F3"/>
    <w:rsid w:val="000A0A8F"/>
    <w:rsid w:val="000A11F1"/>
    <w:rsid w:val="000A1CC9"/>
    <w:rsid w:val="000A21A2"/>
    <w:rsid w:val="000A232E"/>
    <w:rsid w:val="000A28AD"/>
    <w:rsid w:val="000A2A89"/>
    <w:rsid w:val="000A2D3B"/>
    <w:rsid w:val="000A2DA8"/>
    <w:rsid w:val="000A328B"/>
    <w:rsid w:val="000A347F"/>
    <w:rsid w:val="000A3541"/>
    <w:rsid w:val="000A3786"/>
    <w:rsid w:val="000A3BEB"/>
    <w:rsid w:val="000A3D7C"/>
    <w:rsid w:val="000A3F6A"/>
    <w:rsid w:val="000A408C"/>
    <w:rsid w:val="000A4459"/>
    <w:rsid w:val="000A4648"/>
    <w:rsid w:val="000A48C5"/>
    <w:rsid w:val="000A49F4"/>
    <w:rsid w:val="000A4C3C"/>
    <w:rsid w:val="000A4E5F"/>
    <w:rsid w:val="000A5962"/>
    <w:rsid w:val="000A5ABE"/>
    <w:rsid w:val="000A5CAF"/>
    <w:rsid w:val="000A5F1E"/>
    <w:rsid w:val="000A62EB"/>
    <w:rsid w:val="000A63E2"/>
    <w:rsid w:val="000A6983"/>
    <w:rsid w:val="000A6B94"/>
    <w:rsid w:val="000A6D58"/>
    <w:rsid w:val="000A70DF"/>
    <w:rsid w:val="000A732D"/>
    <w:rsid w:val="000A761B"/>
    <w:rsid w:val="000A7B85"/>
    <w:rsid w:val="000B1365"/>
    <w:rsid w:val="000B15A2"/>
    <w:rsid w:val="000B1C8E"/>
    <w:rsid w:val="000B1E9D"/>
    <w:rsid w:val="000B2322"/>
    <w:rsid w:val="000B257E"/>
    <w:rsid w:val="000B25B0"/>
    <w:rsid w:val="000B276F"/>
    <w:rsid w:val="000B2D7B"/>
    <w:rsid w:val="000B2DA3"/>
    <w:rsid w:val="000B380D"/>
    <w:rsid w:val="000B40A1"/>
    <w:rsid w:val="000B40FE"/>
    <w:rsid w:val="000B431A"/>
    <w:rsid w:val="000B48E1"/>
    <w:rsid w:val="000B49D9"/>
    <w:rsid w:val="000B4CFD"/>
    <w:rsid w:val="000B5238"/>
    <w:rsid w:val="000B52F5"/>
    <w:rsid w:val="000B593B"/>
    <w:rsid w:val="000B5D53"/>
    <w:rsid w:val="000B6934"/>
    <w:rsid w:val="000B6ACE"/>
    <w:rsid w:val="000B6B27"/>
    <w:rsid w:val="000B6E0C"/>
    <w:rsid w:val="000B6F29"/>
    <w:rsid w:val="000B7544"/>
    <w:rsid w:val="000B7753"/>
    <w:rsid w:val="000B77AE"/>
    <w:rsid w:val="000B787E"/>
    <w:rsid w:val="000B78C9"/>
    <w:rsid w:val="000B7BA2"/>
    <w:rsid w:val="000B7C1A"/>
    <w:rsid w:val="000B7CBD"/>
    <w:rsid w:val="000B7F82"/>
    <w:rsid w:val="000C0084"/>
    <w:rsid w:val="000C025B"/>
    <w:rsid w:val="000C027F"/>
    <w:rsid w:val="000C07E6"/>
    <w:rsid w:val="000C0CDE"/>
    <w:rsid w:val="000C120E"/>
    <w:rsid w:val="000C1513"/>
    <w:rsid w:val="000C174B"/>
    <w:rsid w:val="000C17E0"/>
    <w:rsid w:val="000C18F3"/>
    <w:rsid w:val="000C197D"/>
    <w:rsid w:val="000C1B1F"/>
    <w:rsid w:val="000C1B51"/>
    <w:rsid w:val="000C1E85"/>
    <w:rsid w:val="000C1ED7"/>
    <w:rsid w:val="000C2A99"/>
    <w:rsid w:val="000C2BB0"/>
    <w:rsid w:val="000C3084"/>
    <w:rsid w:val="000C3256"/>
    <w:rsid w:val="000C35C8"/>
    <w:rsid w:val="000C3D3B"/>
    <w:rsid w:val="000C4052"/>
    <w:rsid w:val="000C411F"/>
    <w:rsid w:val="000C41A2"/>
    <w:rsid w:val="000C461B"/>
    <w:rsid w:val="000C46C0"/>
    <w:rsid w:val="000C4C0E"/>
    <w:rsid w:val="000C4F9D"/>
    <w:rsid w:val="000C542A"/>
    <w:rsid w:val="000C5C5B"/>
    <w:rsid w:val="000C692D"/>
    <w:rsid w:val="000C6944"/>
    <w:rsid w:val="000C69ED"/>
    <w:rsid w:val="000C6C2A"/>
    <w:rsid w:val="000C6F63"/>
    <w:rsid w:val="000C70E9"/>
    <w:rsid w:val="000C71CD"/>
    <w:rsid w:val="000C731F"/>
    <w:rsid w:val="000D028B"/>
    <w:rsid w:val="000D069E"/>
    <w:rsid w:val="000D069F"/>
    <w:rsid w:val="000D0ACE"/>
    <w:rsid w:val="000D0BD7"/>
    <w:rsid w:val="000D0DA4"/>
    <w:rsid w:val="000D10C2"/>
    <w:rsid w:val="000D1726"/>
    <w:rsid w:val="000D182F"/>
    <w:rsid w:val="000D1E4B"/>
    <w:rsid w:val="000D2049"/>
    <w:rsid w:val="000D22F2"/>
    <w:rsid w:val="000D287A"/>
    <w:rsid w:val="000D2C1C"/>
    <w:rsid w:val="000D2F42"/>
    <w:rsid w:val="000D35BE"/>
    <w:rsid w:val="000D3608"/>
    <w:rsid w:val="000D3D5D"/>
    <w:rsid w:val="000D4F1D"/>
    <w:rsid w:val="000D5810"/>
    <w:rsid w:val="000D596A"/>
    <w:rsid w:val="000D5B9A"/>
    <w:rsid w:val="000D5CEE"/>
    <w:rsid w:val="000D60B2"/>
    <w:rsid w:val="000D693E"/>
    <w:rsid w:val="000D6C67"/>
    <w:rsid w:val="000D7437"/>
    <w:rsid w:val="000D7570"/>
    <w:rsid w:val="000D7BA3"/>
    <w:rsid w:val="000E01AA"/>
    <w:rsid w:val="000E032E"/>
    <w:rsid w:val="000E049B"/>
    <w:rsid w:val="000E0A81"/>
    <w:rsid w:val="000E0AC2"/>
    <w:rsid w:val="000E166F"/>
    <w:rsid w:val="000E2465"/>
    <w:rsid w:val="000E2670"/>
    <w:rsid w:val="000E2BA8"/>
    <w:rsid w:val="000E2C58"/>
    <w:rsid w:val="000E2DB8"/>
    <w:rsid w:val="000E2FFA"/>
    <w:rsid w:val="000E3054"/>
    <w:rsid w:val="000E3CF5"/>
    <w:rsid w:val="000E46B1"/>
    <w:rsid w:val="000E55F0"/>
    <w:rsid w:val="000E56EC"/>
    <w:rsid w:val="000E5868"/>
    <w:rsid w:val="000E5941"/>
    <w:rsid w:val="000E6313"/>
    <w:rsid w:val="000E63CA"/>
    <w:rsid w:val="000E6F65"/>
    <w:rsid w:val="000E7126"/>
    <w:rsid w:val="000E72E7"/>
    <w:rsid w:val="000E798F"/>
    <w:rsid w:val="000E7A6F"/>
    <w:rsid w:val="000F0936"/>
    <w:rsid w:val="000F197E"/>
    <w:rsid w:val="000F1CB6"/>
    <w:rsid w:val="000F1D1C"/>
    <w:rsid w:val="000F2193"/>
    <w:rsid w:val="000F2DBB"/>
    <w:rsid w:val="000F362C"/>
    <w:rsid w:val="000F3800"/>
    <w:rsid w:val="000F39D7"/>
    <w:rsid w:val="000F3D62"/>
    <w:rsid w:val="000F411E"/>
    <w:rsid w:val="000F4288"/>
    <w:rsid w:val="000F461C"/>
    <w:rsid w:val="000F4CDB"/>
    <w:rsid w:val="000F5110"/>
    <w:rsid w:val="000F515B"/>
    <w:rsid w:val="000F52A1"/>
    <w:rsid w:val="000F538A"/>
    <w:rsid w:val="000F5554"/>
    <w:rsid w:val="000F5956"/>
    <w:rsid w:val="000F6480"/>
    <w:rsid w:val="000F6A2A"/>
    <w:rsid w:val="000F7029"/>
    <w:rsid w:val="000F7394"/>
    <w:rsid w:val="000F75F8"/>
    <w:rsid w:val="000F7954"/>
    <w:rsid w:val="000F7D99"/>
    <w:rsid w:val="00100113"/>
    <w:rsid w:val="00100351"/>
    <w:rsid w:val="00100575"/>
    <w:rsid w:val="00100836"/>
    <w:rsid w:val="0010088D"/>
    <w:rsid w:val="00100A11"/>
    <w:rsid w:val="00100C55"/>
    <w:rsid w:val="001017FE"/>
    <w:rsid w:val="001019F9"/>
    <w:rsid w:val="00101C7D"/>
    <w:rsid w:val="00101E91"/>
    <w:rsid w:val="00102B43"/>
    <w:rsid w:val="00102F76"/>
    <w:rsid w:val="001030B7"/>
    <w:rsid w:val="001036B5"/>
    <w:rsid w:val="00103B55"/>
    <w:rsid w:val="00103B82"/>
    <w:rsid w:val="00103C07"/>
    <w:rsid w:val="00104529"/>
    <w:rsid w:val="00105204"/>
    <w:rsid w:val="0010570A"/>
    <w:rsid w:val="00105738"/>
    <w:rsid w:val="001059EE"/>
    <w:rsid w:val="001062A8"/>
    <w:rsid w:val="00107326"/>
    <w:rsid w:val="0010735F"/>
    <w:rsid w:val="0010743D"/>
    <w:rsid w:val="00107853"/>
    <w:rsid w:val="0011011A"/>
    <w:rsid w:val="00110126"/>
    <w:rsid w:val="00110334"/>
    <w:rsid w:val="00110CDC"/>
    <w:rsid w:val="00110E19"/>
    <w:rsid w:val="001117A9"/>
    <w:rsid w:val="001118DC"/>
    <w:rsid w:val="00111A4A"/>
    <w:rsid w:val="0011242A"/>
    <w:rsid w:val="0011291E"/>
    <w:rsid w:val="00112B60"/>
    <w:rsid w:val="00112D38"/>
    <w:rsid w:val="00113474"/>
    <w:rsid w:val="00113689"/>
    <w:rsid w:val="00113CC1"/>
    <w:rsid w:val="00114781"/>
    <w:rsid w:val="00114DA3"/>
    <w:rsid w:val="00114E11"/>
    <w:rsid w:val="00114E99"/>
    <w:rsid w:val="00115317"/>
    <w:rsid w:val="001158BA"/>
    <w:rsid w:val="001161EF"/>
    <w:rsid w:val="00116FD2"/>
    <w:rsid w:val="001171A7"/>
    <w:rsid w:val="00117C76"/>
    <w:rsid w:val="00117E92"/>
    <w:rsid w:val="0012026A"/>
    <w:rsid w:val="00120742"/>
    <w:rsid w:val="00120CA9"/>
    <w:rsid w:val="00121C9B"/>
    <w:rsid w:val="00121D6A"/>
    <w:rsid w:val="00121F8C"/>
    <w:rsid w:val="001223DD"/>
    <w:rsid w:val="0012314D"/>
    <w:rsid w:val="001233E0"/>
    <w:rsid w:val="0012452C"/>
    <w:rsid w:val="0012455F"/>
    <w:rsid w:val="00124BDF"/>
    <w:rsid w:val="00125503"/>
    <w:rsid w:val="001255D1"/>
    <w:rsid w:val="00125AC3"/>
    <w:rsid w:val="00125BA3"/>
    <w:rsid w:val="00125EF0"/>
    <w:rsid w:val="00126278"/>
    <w:rsid w:val="0012683E"/>
    <w:rsid w:val="0012687F"/>
    <w:rsid w:val="00130545"/>
    <w:rsid w:val="00130ACD"/>
    <w:rsid w:val="00131CB7"/>
    <w:rsid w:val="00131F99"/>
    <w:rsid w:val="00132A7C"/>
    <w:rsid w:val="00132B76"/>
    <w:rsid w:val="00132CF1"/>
    <w:rsid w:val="00133EBD"/>
    <w:rsid w:val="001341B4"/>
    <w:rsid w:val="0013434C"/>
    <w:rsid w:val="00134742"/>
    <w:rsid w:val="00134FB1"/>
    <w:rsid w:val="00135024"/>
    <w:rsid w:val="0013523B"/>
    <w:rsid w:val="001357A0"/>
    <w:rsid w:val="00137068"/>
    <w:rsid w:val="001370CB"/>
    <w:rsid w:val="00137537"/>
    <w:rsid w:val="00137889"/>
    <w:rsid w:val="00137D03"/>
    <w:rsid w:val="001404D2"/>
    <w:rsid w:val="00140B33"/>
    <w:rsid w:val="0014147F"/>
    <w:rsid w:val="001414FD"/>
    <w:rsid w:val="001415D5"/>
    <w:rsid w:val="0014191D"/>
    <w:rsid w:val="00141AFA"/>
    <w:rsid w:val="00141CF7"/>
    <w:rsid w:val="0014227C"/>
    <w:rsid w:val="0014245B"/>
    <w:rsid w:val="001427A6"/>
    <w:rsid w:val="00142A47"/>
    <w:rsid w:val="00142D5E"/>
    <w:rsid w:val="00143647"/>
    <w:rsid w:val="0014447D"/>
    <w:rsid w:val="00144D48"/>
    <w:rsid w:val="0014521C"/>
    <w:rsid w:val="0014560E"/>
    <w:rsid w:val="00145A77"/>
    <w:rsid w:val="00145DD1"/>
    <w:rsid w:val="00145EDC"/>
    <w:rsid w:val="00146443"/>
    <w:rsid w:val="001466A2"/>
    <w:rsid w:val="00146EA7"/>
    <w:rsid w:val="00147876"/>
    <w:rsid w:val="0014790B"/>
    <w:rsid w:val="00147BE9"/>
    <w:rsid w:val="00147D25"/>
    <w:rsid w:val="001501EC"/>
    <w:rsid w:val="001501FE"/>
    <w:rsid w:val="00150931"/>
    <w:rsid w:val="00150D40"/>
    <w:rsid w:val="00150D66"/>
    <w:rsid w:val="00150D94"/>
    <w:rsid w:val="00151194"/>
    <w:rsid w:val="00151202"/>
    <w:rsid w:val="001522A8"/>
    <w:rsid w:val="001525E7"/>
    <w:rsid w:val="001526ED"/>
    <w:rsid w:val="00152A9A"/>
    <w:rsid w:val="00152B74"/>
    <w:rsid w:val="00153361"/>
    <w:rsid w:val="00153B7C"/>
    <w:rsid w:val="00153C4D"/>
    <w:rsid w:val="00153E25"/>
    <w:rsid w:val="00154121"/>
    <w:rsid w:val="00154216"/>
    <w:rsid w:val="00154F88"/>
    <w:rsid w:val="00155619"/>
    <w:rsid w:val="00155788"/>
    <w:rsid w:val="001558EE"/>
    <w:rsid w:val="00155E8F"/>
    <w:rsid w:val="00155EF6"/>
    <w:rsid w:val="0015665A"/>
    <w:rsid w:val="00156C90"/>
    <w:rsid w:val="00156CB7"/>
    <w:rsid w:val="00156D57"/>
    <w:rsid w:val="00157DAD"/>
    <w:rsid w:val="00160138"/>
    <w:rsid w:val="00160798"/>
    <w:rsid w:val="00160E1F"/>
    <w:rsid w:val="00160E8D"/>
    <w:rsid w:val="00160FDB"/>
    <w:rsid w:val="00160FEF"/>
    <w:rsid w:val="00161B19"/>
    <w:rsid w:val="00161EDC"/>
    <w:rsid w:val="00161F0E"/>
    <w:rsid w:val="001627B9"/>
    <w:rsid w:val="00162B57"/>
    <w:rsid w:val="001630A8"/>
    <w:rsid w:val="001630AD"/>
    <w:rsid w:val="001631CF"/>
    <w:rsid w:val="00163410"/>
    <w:rsid w:val="00163478"/>
    <w:rsid w:val="00164180"/>
    <w:rsid w:val="00164192"/>
    <w:rsid w:val="00164237"/>
    <w:rsid w:val="00164413"/>
    <w:rsid w:val="00164666"/>
    <w:rsid w:val="0016559A"/>
    <w:rsid w:val="001656D4"/>
    <w:rsid w:val="001661B2"/>
    <w:rsid w:val="0016635C"/>
    <w:rsid w:val="001669D8"/>
    <w:rsid w:val="00166D87"/>
    <w:rsid w:val="00166EB6"/>
    <w:rsid w:val="00167089"/>
    <w:rsid w:val="001679EF"/>
    <w:rsid w:val="00167B90"/>
    <w:rsid w:val="00167C11"/>
    <w:rsid w:val="00167FB9"/>
    <w:rsid w:val="00170050"/>
    <w:rsid w:val="0017043B"/>
    <w:rsid w:val="001705E9"/>
    <w:rsid w:val="00170AF9"/>
    <w:rsid w:val="00170CB5"/>
    <w:rsid w:val="001711D4"/>
    <w:rsid w:val="00171726"/>
    <w:rsid w:val="00171BC9"/>
    <w:rsid w:val="00172212"/>
    <w:rsid w:val="0017291E"/>
    <w:rsid w:val="00172B9B"/>
    <w:rsid w:val="00172CC8"/>
    <w:rsid w:val="00172E76"/>
    <w:rsid w:val="00173D84"/>
    <w:rsid w:val="001741FF"/>
    <w:rsid w:val="001742CC"/>
    <w:rsid w:val="0017470A"/>
    <w:rsid w:val="00174F57"/>
    <w:rsid w:val="00174FA4"/>
    <w:rsid w:val="001751EE"/>
    <w:rsid w:val="00175631"/>
    <w:rsid w:val="00175BF5"/>
    <w:rsid w:val="00175C3B"/>
    <w:rsid w:val="0017658F"/>
    <w:rsid w:val="00176755"/>
    <w:rsid w:val="00176AD4"/>
    <w:rsid w:val="0017780F"/>
    <w:rsid w:val="00177A53"/>
    <w:rsid w:val="00177BE8"/>
    <w:rsid w:val="001807B5"/>
    <w:rsid w:val="00180809"/>
    <w:rsid w:val="001808E1"/>
    <w:rsid w:val="00180E74"/>
    <w:rsid w:val="00181158"/>
    <w:rsid w:val="001816B5"/>
    <w:rsid w:val="0018232C"/>
    <w:rsid w:val="00182370"/>
    <w:rsid w:val="00182704"/>
    <w:rsid w:val="00182A54"/>
    <w:rsid w:val="00182AA8"/>
    <w:rsid w:val="00182AAA"/>
    <w:rsid w:val="00182E81"/>
    <w:rsid w:val="0018301D"/>
    <w:rsid w:val="0018317C"/>
    <w:rsid w:val="001834C6"/>
    <w:rsid w:val="001836D5"/>
    <w:rsid w:val="001838A0"/>
    <w:rsid w:val="00184032"/>
    <w:rsid w:val="00184B23"/>
    <w:rsid w:val="00184B60"/>
    <w:rsid w:val="00184D7E"/>
    <w:rsid w:val="001852C7"/>
    <w:rsid w:val="0018554B"/>
    <w:rsid w:val="00185576"/>
    <w:rsid w:val="00185950"/>
    <w:rsid w:val="00185E8C"/>
    <w:rsid w:val="00185F2E"/>
    <w:rsid w:val="00185FE3"/>
    <w:rsid w:val="0018622A"/>
    <w:rsid w:val="00186420"/>
    <w:rsid w:val="00186685"/>
    <w:rsid w:val="00186EA0"/>
    <w:rsid w:val="00187195"/>
    <w:rsid w:val="0018742C"/>
    <w:rsid w:val="00187678"/>
    <w:rsid w:val="00187A0B"/>
    <w:rsid w:val="00187AD4"/>
    <w:rsid w:val="00187D65"/>
    <w:rsid w:val="0019008A"/>
    <w:rsid w:val="001900EB"/>
    <w:rsid w:val="00190838"/>
    <w:rsid w:val="00190884"/>
    <w:rsid w:val="00191004"/>
    <w:rsid w:val="00191FCB"/>
    <w:rsid w:val="001922B3"/>
    <w:rsid w:val="001926CB"/>
    <w:rsid w:val="00192944"/>
    <w:rsid w:val="0019351D"/>
    <w:rsid w:val="0019385E"/>
    <w:rsid w:val="00193B35"/>
    <w:rsid w:val="00193B5D"/>
    <w:rsid w:val="001940CB"/>
    <w:rsid w:val="00194298"/>
    <w:rsid w:val="0019430D"/>
    <w:rsid w:val="0019450B"/>
    <w:rsid w:val="001946BA"/>
    <w:rsid w:val="00194B9C"/>
    <w:rsid w:val="001956D4"/>
    <w:rsid w:val="00195B35"/>
    <w:rsid w:val="00196664"/>
    <w:rsid w:val="00196C08"/>
    <w:rsid w:val="00196D70"/>
    <w:rsid w:val="00196F21"/>
    <w:rsid w:val="001970FF"/>
    <w:rsid w:val="00197487"/>
    <w:rsid w:val="0019767E"/>
    <w:rsid w:val="00197C78"/>
    <w:rsid w:val="001A00E2"/>
    <w:rsid w:val="001A00E5"/>
    <w:rsid w:val="001A0593"/>
    <w:rsid w:val="001A05F4"/>
    <w:rsid w:val="001A07BE"/>
    <w:rsid w:val="001A0CC9"/>
    <w:rsid w:val="001A27E3"/>
    <w:rsid w:val="001A2A3B"/>
    <w:rsid w:val="001A2BC4"/>
    <w:rsid w:val="001A3B93"/>
    <w:rsid w:val="001A420A"/>
    <w:rsid w:val="001A5061"/>
    <w:rsid w:val="001A5B1D"/>
    <w:rsid w:val="001A5B40"/>
    <w:rsid w:val="001A5D40"/>
    <w:rsid w:val="001A6125"/>
    <w:rsid w:val="001A7769"/>
    <w:rsid w:val="001A7ABE"/>
    <w:rsid w:val="001A7B9B"/>
    <w:rsid w:val="001B0EED"/>
    <w:rsid w:val="001B11A5"/>
    <w:rsid w:val="001B1228"/>
    <w:rsid w:val="001B1278"/>
    <w:rsid w:val="001B199A"/>
    <w:rsid w:val="001B1CA2"/>
    <w:rsid w:val="001B1D45"/>
    <w:rsid w:val="001B20F6"/>
    <w:rsid w:val="001B33D5"/>
    <w:rsid w:val="001B35C0"/>
    <w:rsid w:val="001B368A"/>
    <w:rsid w:val="001B3774"/>
    <w:rsid w:val="001B390A"/>
    <w:rsid w:val="001B4312"/>
    <w:rsid w:val="001B48B6"/>
    <w:rsid w:val="001B52B3"/>
    <w:rsid w:val="001B56A9"/>
    <w:rsid w:val="001B5D69"/>
    <w:rsid w:val="001B6B7B"/>
    <w:rsid w:val="001B6E4D"/>
    <w:rsid w:val="001B7351"/>
    <w:rsid w:val="001B78F7"/>
    <w:rsid w:val="001B794D"/>
    <w:rsid w:val="001B796F"/>
    <w:rsid w:val="001B7BF7"/>
    <w:rsid w:val="001B7F55"/>
    <w:rsid w:val="001C0091"/>
    <w:rsid w:val="001C0143"/>
    <w:rsid w:val="001C0790"/>
    <w:rsid w:val="001C093A"/>
    <w:rsid w:val="001C0B18"/>
    <w:rsid w:val="001C0CE1"/>
    <w:rsid w:val="001C1FD8"/>
    <w:rsid w:val="001C26E2"/>
    <w:rsid w:val="001C27B4"/>
    <w:rsid w:val="001C4460"/>
    <w:rsid w:val="001C46A1"/>
    <w:rsid w:val="001C4EF2"/>
    <w:rsid w:val="001C5463"/>
    <w:rsid w:val="001C5D27"/>
    <w:rsid w:val="001C610C"/>
    <w:rsid w:val="001C6CA2"/>
    <w:rsid w:val="001C6D83"/>
    <w:rsid w:val="001C739B"/>
    <w:rsid w:val="001C74A9"/>
    <w:rsid w:val="001C77CE"/>
    <w:rsid w:val="001C7F69"/>
    <w:rsid w:val="001D0707"/>
    <w:rsid w:val="001D0DB5"/>
    <w:rsid w:val="001D0E90"/>
    <w:rsid w:val="001D1836"/>
    <w:rsid w:val="001D19B6"/>
    <w:rsid w:val="001D1BEB"/>
    <w:rsid w:val="001D2562"/>
    <w:rsid w:val="001D2807"/>
    <w:rsid w:val="001D2EA8"/>
    <w:rsid w:val="001D2FA3"/>
    <w:rsid w:val="001D34AC"/>
    <w:rsid w:val="001D372B"/>
    <w:rsid w:val="001D37D4"/>
    <w:rsid w:val="001D383B"/>
    <w:rsid w:val="001D38F7"/>
    <w:rsid w:val="001D406D"/>
    <w:rsid w:val="001D4080"/>
    <w:rsid w:val="001D4193"/>
    <w:rsid w:val="001D4603"/>
    <w:rsid w:val="001D5144"/>
    <w:rsid w:val="001D57FA"/>
    <w:rsid w:val="001D690E"/>
    <w:rsid w:val="001D6DD7"/>
    <w:rsid w:val="001D75E6"/>
    <w:rsid w:val="001E00FA"/>
    <w:rsid w:val="001E0461"/>
    <w:rsid w:val="001E0E3D"/>
    <w:rsid w:val="001E1301"/>
    <w:rsid w:val="001E15C1"/>
    <w:rsid w:val="001E182B"/>
    <w:rsid w:val="001E1C0C"/>
    <w:rsid w:val="001E1EBD"/>
    <w:rsid w:val="001E1F6A"/>
    <w:rsid w:val="001E215C"/>
    <w:rsid w:val="001E2BE3"/>
    <w:rsid w:val="001E2DB8"/>
    <w:rsid w:val="001E3B9F"/>
    <w:rsid w:val="001E4482"/>
    <w:rsid w:val="001E4754"/>
    <w:rsid w:val="001E4AFB"/>
    <w:rsid w:val="001E58CB"/>
    <w:rsid w:val="001E5FBA"/>
    <w:rsid w:val="001E64BA"/>
    <w:rsid w:val="001E6A89"/>
    <w:rsid w:val="001E6CBD"/>
    <w:rsid w:val="001E72A0"/>
    <w:rsid w:val="001E73E8"/>
    <w:rsid w:val="001E740D"/>
    <w:rsid w:val="001E7983"/>
    <w:rsid w:val="001E7F6F"/>
    <w:rsid w:val="001F0040"/>
    <w:rsid w:val="001F0BF8"/>
    <w:rsid w:val="001F0D58"/>
    <w:rsid w:val="001F0D83"/>
    <w:rsid w:val="001F166F"/>
    <w:rsid w:val="001F1C26"/>
    <w:rsid w:val="001F1E89"/>
    <w:rsid w:val="001F2347"/>
    <w:rsid w:val="001F23EC"/>
    <w:rsid w:val="001F2539"/>
    <w:rsid w:val="001F2780"/>
    <w:rsid w:val="001F2C0B"/>
    <w:rsid w:val="001F2C12"/>
    <w:rsid w:val="001F2DB7"/>
    <w:rsid w:val="001F359B"/>
    <w:rsid w:val="001F3622"/>
    <w:rsid w:val="001F3AFD"/>
    <w:rsid w:val="001F3BCC"/>
    <w:rsid w:val="001F3F5C"/>
    <w:rsid w:val="001F426D"/>
    <w:rsid w:val="001F4352"/>
    <w:rsid w:val="001F4792"/>
    <w:rsid w:val="001F487B"/>
    <w:rsid w:val="001F4AA9"/>
    <w:rsid w:val="001F50B9"/>
    <w:rsid w:val="001F51FC"/>
    <w:rsid w:val="001F5927"/>
    <w:rsid w:val="001F5E4A"/>
    <w:rsid w:val="001F68B6"/>
    <w:rsid w:val="001F6AA3"/>
    <w:rsid w:val="001F6CFA"/>
    <w:rsid w:val="001F702B"/>
    <w:rsid w:val="001F73AC"/>
    <w:rsid w:val="001F7467"/>
    <w:rsid w:val="001F7A88"/>
    <w:rsid w:val="001F7E52"/>
    <w:rsid w:val="001F7FEC"/>
    <w:rsid w:val="0020047B"/>
    <w:rsid w:val="0020063E"/>
    <w:rsid w:val="002015E4"/>
    <w:rsid w:val="0020165C"/>
    <w:rsid w:val="00201778"/>
    <w:rsid w:val="00201A35"/>
    <w:rsid w:val="00201C67"/>
    <w:rsid w:val="0020248F"/>
    <w:rsid w:val="00202494"/>
    <w:rsid w:val="0020293F"/>
    <w:rsid w:val="0020299D"/>
    <w:rsid w:val="00202A6B"/>
    <w:rsid w:val="00202C7F"/>
    <w:rsid w:val="00203218"/>
    <w:rsid w:val="00203353"/>
    <w:rsid w:val="00203C6C"/>
    <w:rsid w:val="00203D5D"/>
    <w:rsid w:val="002042BC"/>
    <w:rsid w:val="00204373"/>
    <w:rsid w:val="00204B99"/>
    <w:rsid w:val="00205141"/>
    <w:rsid w:val="0020568F"/>
    <w:rsid w:val="00205942"/>
    <w:rsid w:val="00205DC3"/>
    <w:rsid w:val="00205E37"/>
    <w:rsid w:val="0020647E"/>
    <w:rsid w:val="002065CE"/>
    <w:rsid w:val="00206C8D"/>
    <w:rsid w:val="00206D74"/>
    <w:rsid w:val="0020719F"/>
    <w:rsid w:val="002071A3"/>
    <w:rsid w:val="00210200"/>
    <w:rsid w:val="00210686"/>
    <w:rsid w:val="0021102F"/>
    <w:rsid w:val="00211238"/>
    <w:rsid w:val="00211261"/>
    <w:rsid w:val="002115EB"/>
    <w:rsid w:val="0021197E"/>
    <w:rsid w:val="002119D1"/>
    <w:rsid w:val="00211A10"/>
    <w:rsid w:val="00211DAD"/>
    <w:rsid w:val="002122C0"/>
    <w:rsid w:val="00213762"/>
    <w:rsid w:val="00213E43"/>
    <w:rsid w:val="00213F8A"/>
    <w:rsid w:val="00214088"/>
    <w:rsid w:val="002142CB"/>
    <w:rsid w:val="002142FE"/>
    <w:rsid w:val="002148BE"/>
    <w:rsid w:val="002149F2"/>
    <w:rsid w:val="00214AFE"/>
    <w:rsid w:val="00214B26"/>
    <w:rsid w:val="00214E40"/>
    <w:rsid w:val="0021515C"/>
    <w:rsid w:val="0021563C"/>
    <w:rsid w:val="00215CC3"/>
    <w:rsid w:val="002164D6"/>
    <w:rsid w:val="002167AB"/>
    <w:rsid w:val="00217212"/>
    <w:rsid w:val="002172A7"/>
    <w:rsid w:val="00217374"/>
    <w:rsid w:val="00217A19"/>
    <w:rsid w:val="0022065B"/>
    <w:rsid w:val="00220897"/>
    <w:rsid w:val="002214CC"/>
    <w:rsid w:val="0022188E"/>
    <w:rsid w:val="00221A26"/>
    <w:rsid w:val="00221FFF"/>
    <w:rsid w:val="002223A2"/>
    <w:rsid w:val="00222817"/>
    <w:rsid w:val="002239E5"/>
    <w:rsid w:val="00223DC7"/>
    <w:rsid w:val="00224205"/>
    <w:rsid w:val="00224396"/>
    <w:rsid w:val="00224D27"/>
    <w:rsid w:val="00224E0D"/>
    <w:rsid w:val="002252CE"/>
    <w:rsid w:val="0022587F"/>
    <w:rsid w:val="002259BC"/>
    <w:rsid w:val="00226829"/>
    <w:rsid w:val="00226881"/>
    <w:rsid w:val="00227BA6"/>
    <w:rsid w:val="00227C71"/>
    <w:rsid w:val="00227DC9"/>
    <w:rsid w:val="00230140"/>
    <w:rsid w:val="00230B9A"/>
    <w:rsid w:val="00230CA4"/>
    <w:rsid w:val="00230F69"/>
    <w:rsid w:val="002311D3"/>
    <w:rsid w:val="00231773"/>
    <w:rsid w:val="00231A27"/>
    <w:rsid w:val="00231CF1"/>
    <w:rsid w:val="00232954"/>
    <w:rsid w:val="00232A36"/>
    <w:rsid w:val="00232B8F"/>
    <w:rsid w:val="00232BEE"/>
    <w:rsid w:val="00232C35"/>
    <w:rsid w:val="00232DBD"/>
    <w:rsid w:val="00232E83"/>
    <w:rsid w:val="00232F5E"/>
    <w:rsid w:val="00232F76"/>
    <w:rsid w:val="00233345"/>
    <w:rsid w:val="00233D8D"/>
    <w:rsid w:val="00234714"/>
    <w:rsid w:val="00234739"/>
    <w:rsid w:val="00234DB1"/>
    <w:rsid w:val="00235546"/>
    <w:rsid w:val="00235626"/>
    <w:rsid w:val="002357D0"/>
    <w:rsid w:val="00235E0D"/>
    <w:rsid w:val="00236095"/>
    <w:rsid w:val="002361D8"/>
    <w:rsid w:val="002364C1"/>
    <w:rsid w:val="0023660B"/>
    <w:rsid w:val="00236851"/>
    <w:rsid w:val="00236A60"/>
    <w:rsid w:val="00236F59"/>
    <w:rsid w:val="002371F3"/>
    <w:rsid w:val="0023744C"/>
    <w:rsid w:val="00237630"/>
    <w:rsid w:val="0023797C"/>
    <w:rsid w:val="00237F86"/>
    <w:rsid w:val="00240066"/>
    <w:rsid w:val="00240199"/>
    <w:rsid w:val="0024048F"/>
    <w:rsid w:val="002408D7"/>
    <w:rsid w:val="002409D2"/>
    <w:rsid w:val="00240A6C"/>
    <w:rsid w:val="00240BB9"/>
    <w:rsid w:val="00240E4E"/>
    <w:rsid w:val="00240F61"/>
    <w:rsid w:val="002411BB"/>
    <w:rsid w:val="00241289"/>
    <w:rsid w:val="00242620"/>
    <w:rsid w:val="002427C8"/>
    <w:rsid w:val="002428F4"/>
    <w:rsid w:val="00243886"/>
    <w:rsid w:val="00243A45"/>
    <w:rsid w:val="00243DA8"/>
    <w:rsid w:val="00244374"/>
    <w:rsid w:val="00244EB9"/>
    <w:rsid w:val="00245317"/>
    <w:rsid w:val="00245665"/>
    <w:rsid w:val="00245ABE"/>
    <w:rsid w:val="002468EA"/>
    <w:rsid w:val="00246C14"/>
    <w:rsid w:val="00246C4A"/>
    <w:rsid w:val="002470EB"/>
    <w:rsid w:val="002475F1"/>
    <w:rsid w:val="00247636"/>
    <w:rsid w:val="00247AAE"/>
    <w:rsid w:val="00247BD6"/>
    <w:rsid w:val="00250B61"/>
    <w:rsid w:val="002510CC"/>
    <w:rsid w:val="0025164A"/>
    <w:rsid w:val="0025176F"/>
    <w:rsid w:val="00251DB9"/>
    <w:rsid w:val="00252095"/>
    <w:rsid w:val="00252BAE"/>
    <w:rsid w:val="00252C91"/>
    <w:rsid w:val="00252F67"/>
    <w:rsid w:val="0025307B"/>
    <w:rsid w:val="002531B2"/>
    <w:rsid w:val="00254463"/>
    <w:rsid w:val="002545D2"/>
    <w:rsid w:val="00254CA2"/>
    <w:rsid w:val="00254F22"/>
    <w:rsid w:val="0025546C"/>
    <w:rsid w:val="0025554B"/>
    <w:rsid w:val="002558E1"/>
    <w:rsid w:val="00255C0C"/>
    <w:rsid w:val="00256453"/>
    <w:rsid w:val="00256560"/>
    <w:rsid w:val="002569BB"/>
    <w:rsid w:val="0025741D"/>
    <w:rsid w:val="00257DB1"/>
    <w:rsid w:val="00257EA2"/>
    <w:rsid w:val="00257EAF"/>
    <w:rsid w:val="0026018E"/>
    <w:rsid w:val="00260207"/>
    <w:rsid w:val="002602F4"/>
    <w:rsid w:val="00260B68"/>
    <w:rsid w:val="002614C9"/>
    <w:rsid w:val="002616E8"/>
    <w:rsid w:val="00261B32"/>
    <w:rsid w:val="0026230A"/>
    <w:rsid w:val="002624FF"/>
    <w:rsid w:val="00262D9B"/>
    <w:rsid w:val="002638BC"/>
    <w:rsid w:val="00263C37"/>
    <w:rsid w:val="00263E53"/>
    <w:rsid w:val="00264066"/>
    <w:rsid w:val="002640A3"/>
    <w:rsid w:val="00264190"/>
    <w:rsid w:val="00264CA1"/>
    <w:rsid w:val="00265C5A"/>
    <w:rsid w:val="0026601A"/>
    <w:rsid w:val="00266023"/>
    <w:rsid w:val="002661A6"/>
    <w:rsid w:val="00266853"/>
    <w:rsid w:val="00266CE7"/>
    <w:rsid w:val="00266D5D"/>
    <w:rsid w:val="00267387"/>
    <w:rsid w:val="002675B3"/>
    <w:rsid w:val="00267731"/>
    <w:rsid w:val="0027004F"/>
    <w:rsid w:val="00270732"/>
    <w:rsid w:val="00271044"/>
    <w:rsid w:val="00271497"/>
    <w:rsid w:val="002715F8"/>
    <w:rsid w:val="002718E2"/>
    <w:rsid w:val="002718E5"/>
    <w:rsid w:val="002721E0"/>
    <w:rsid w:val="0027361D"/>
    <w:rsid w:val="00273898"/>
    <w:rsid w:val="00274073"/>
    <w:rsid w:val="00274367"/>
    <w:rsid w:val="0027463A"/>
    <w:rsid w:val="00274685"/>
    <w:rsid w:val="002747A6"/>
    <w:rsid w:val="00275477"/>
    <w:rsid w:val="00275F4D"/>
    <w:rsid w:val="00276112"/>
    <w:rsid w:val="00276136"/>
    <w:rsid w:val="0027622E"/>
    <w:rsid w:val="00276448"/>
    <w:rsid w:val="002767E2"/>
    <w:rsid w:val="00276B3B"/>
    <w:rsid w:val="00277293"/>
    <w:rsid w:val="00277624"/>
    <w:rsid w:val="0027773B"/>
    <w:rsid w:val="002777E5"/>
    <w:rsid w:val="002778CB"/>
    <w:rsid w:val="00277A0C"/>
    <w:rsid w:val="00277C60"/>
    <w:rsid w:val="00277DF4"/>
    <w:rsid w:val="00277E07"/>
    <w:rsid w:val="00277E0E"/>
    <w:rsid w:val="00280125"/>
    <w:rsid w:val="002807D4"/>
    <w:rsid w:val="00280B98"/>
    <w:rsid w:val="0028116C"/>
    <w:rsid w:val="0028160B"/>
    <w:rsid w:val="0028178E"/>
    <w:rsid w:val="00281FE0"/>
    <w:rsid w:val="00282364"/>
    <w:rsid w:val="002824C2"/>
    <w:rsid w:val="002826C8"/>
    <w:rsid w:val="002828AD"/>
    <w:rsid w:val="00282987"/>
    <w:rsid w:val="002829D4"/>
    <w:rsid w:val="00282B89"/>
    <w:rsid w:val="00282CC6"/>
    <w:rsid w:val="0028324B"/>
    <w:rsid w:val="00283C82"/>
    <w:rsid w:val="00284016"/>
    <w:rsid w:val="00284C14"/>
    <w:rsid w:val="0028515D"/>
    <w:rsid w:val="002853D0"/>
    <w:rsid w:val="00285DA0"/>
    <w:rsid w:val="002863C6"/>
    <w:rsid w:val="00286570"/>
    <w:rsid w:val="0028694C"/>
    <w:rsid w:val="00286EDC"/>
    <w:rsid w:val="00286F07"/>
    <w:rsid w:val="00287067"/>
    <w:rsid w:val="00287BA1"/>
    <w:rsid w:val="00287D2E"/>
    <w:rsid w:val="00287DB8"/>
    <w:rsid w:val="0029017E"/>
    <w:rsid w:val="00290499"/>
    <w:rsid w:val="00291333"/>
    <w:rsid w:val="00291725"/>
    <w:rsid w:val="00291916"/>
    <w:rsid w:val="00291DEF"/>
    <w:rsid w:val="0029260B"/>
    <w:rsid w:val="00292DD7"/>
    <w:rsid w:val="002930D1"/>
    <w:rsid w:val="002939C0"/>
    <w:rsid w:val="00294067"/>
    <w:rsid w:val="00294583"/>
    <w:rsid w:val="00294A35"/>
    <w:rsid w:val="00294CEF"/>
    <w:rsid w:val="002955CD"/>
    <w:rsid w:val="00295696"/>
    <w:rsid w:val="00295B88"/>
    <w:rsid w:val="00295B90"/>
    <w:rsid w:val="00295D05"/>
    <w:rsid w:val="00296A16"/>
    <w:rsid w:val="00296A6B"/>
    <w:rsid w:val="00296ABA"/>
    <w:rsid w:val="00296B55"/>
    <w:rsid w:val="00296CB2"/>
    <w:rsid w:val="00296E25"/>
    <w:rsid w:val="00296E42"/>
    <w:rsid w:val="00296F35"/>
    <w:rsid w:val="002974DB"/>
    <w:rsid w:val="00297797"/>
    <w:rsid w:val="0029779B"/>
    <w:rsid w:val="00297BDB"/>
    <w:rsid w:val="00297E4C"/>
    <w:rsid w:val="00297E86"/>
    <w:rsid w:val="002A0446"/>
    <w:rsid w:val="002A062F"/>
    <w:rsid w:val="002A116E"/>
    <w:rsid w:val="002A1C5C"/>
    <w:rsid w:val="002A225A"/>
    <w:rsid w:val="002A2E7C"/>
    <w:rsid w:val="002A36E9"/>
    <w:rsid w:val="002A393D"/>
    <w:rsid w:val="002A3AB2"/>
    <w:rsid w:val="002A4380"/>
    <w:rsid w:val="002A4C74"/>
    <w:rsid w:val="002A4F0A"/>
    <w:rsid w:val="002A4FE1"/>
    <w:rsid w:val="002A5100"/>
    <w:rsid w:val="002A53ED"/>
    <w:rsid w:val="002A6474"/>
    <w:rsid w:val="002A65B7"/>
    <w:rsid w:val="002A6B5B"/>
    <w:rsid w:val="002A6B82"/>
    <w:rsid w:val="002A6EAA"/>
    <w:rsid w:val="002A722C"/>
    <w:rsid w:val="002A76E8"/>
    <w:rsid w:val="002A772A"/>
    <w:rsid w:val="002A7840"/>
    <w:rsid w:val="002A7969"/>
    <w:rsid w:val="002A7C97"/>
    <w:rsid w:val="002A7D16"/>
    <w:rsid w:val="002A7FCA"/>
    <w:rsid w:val="002B0A3C"/>
    <w:rsid w:val="002B143D"/>
    <w:rsid w:val="002B184F"/>
    <w:rsid w:val="002B1D3C"/>
    <w:rsid w:val="002B1EEA"/>
    <w:rsid w:val="002B23C8"/>
    <w:rsid w:val="002B24B5"/>
    <w:rsid w:val="002B2B41"/>
    <w:rsid w:val="002B2D07"/>
    <w:rsid w:val="002B2E2B"/>
    <w:rsid w:val="002B3D8B"/>
    <w:rsid w:val="002B440C"/>
    <w:rsid w:val="002B4BA4"/>
    <w:rsid w:val="002B4D44"/>
    <w:rsid w:val="002B51F4"/>
    <w:rsid w:val="002B5233"/>
    <w:rsid w:val="002B5CDB"/>
    <w:rsid w:val="002B63CB"/>
    <w:rsid w:val="002B6467"/>
    <w:rsid w:val="002B6A22"/>
    <w:rsid w:val="002B6E4B"/>
    <w:rsid w:val="002B6E69"/>
    <w:rsid w:val="002B7434"/>
    <w:rsid w:val="002B7727"/>
    <w:rsid w:val="002B7AAD"/>
    <w:rsid w:val="002C0028"/>
    <w:rsid w:val="002C0363"/>
    <w:rsid w:val="002C056C"/>
    <w:rsid w:val="002C0AC6"/>
    <w:rsid w:val="002C0E91"/>
    <w:rsid w:val="002C15F1"/>
    <w:rsid w:val="002C18A7"/>
    <w:rsid w:val="002C2B70"/>
    <w:rsid w:val="002C2EAD"/>
    <w:rsid w:val="002C3156"/>
    <w:rsid w:val="002C322B"/>
    <w:rsid w:val="002C3651"/>
    <w:rsid w:val="002C3CF8"/>
    <w:rsid w:val="002C458E"/>
    <w:rsid w:val="002C51FC"/>
    <w:rsid w:val="002C5427"/>
    <w:rsid w:val="002C57C9"/>
    <w:rsid w:val="002C5984"/>
    <w:rsid w:val="002C6178"/>
    <w:rsid w:val="002C646C"/>
    <w:rsid w:val="002C64AB"/>
    <w:rsid w:val="002C6574"/>
    <w:rsid w:val="002C65CE"/>
    <w:rsid w:val="002C6C1D"/>
    <w:rsid w:val="002C6E09"/>
    <w:rsid w:val="002C6F20"/>
    <w:rsid w:val="002C7F31"/>
    <w:rsid w:val="002D0001"/>
    <w:rsid w:val="002D0824"/>
    <w:rsid w:val="002D0C7F"/>
    <w:rsid w:val="002D0FAA"/>
    <w:rsid w:val="002D10BD"/>
    <w:rsid w:val="002D1CD8"/>
    <w:rsid w:val="002D1F38"/>
    <w:rsid w:val="002D2099"/>
    <w:rsid w:val="002D2469"/>
    <w:rsid w:val="002D2BA2"/>
    <w:rsid w:val="002D2C13"/>
    <w:rsid w:val="002D301A"/>
    <w:rsid w:val="002D30D7"/>
    <w:rsid w:val="002D3348"/>
    <w:rsid w:val="002D39E7"/>
    <w:rsid w:val="002D45C5"/>
    <w:rsid w:val="002D4627"/>
    <w:rsid w:val="002D47AA"/>
    <w:rsid w:val="002D4999"/>
    <w:rsid w:val="002D4F0F"/>
    <w:rsid w:val="002D4F9B"/>
    <w:rsid w:val="002D506A"/>
    <w:rsid w:val="002D56D2"/>
    <w:rsid w:val="002D573B"/>
    <w:rsid w:val="002D5A0D"/>
    <w:rsid w:val="002D624A"/>
    <w:rsid w:val="002D6E31"/>
    <w:rsid w:val="002D6F8D"/>
    <w:rsid w:val="002D71D2"/>
    <w:rsid w:val="002D75FB"/>
    <w:rsid w:val="002D7729"/>
    <w:rsid w:val="002E007C"/>
    <w:rsid w:val="002E03E6"/>
    <w:rsid w:val="002E0F9D"/>
    <w:rsid w:val="002E1179"/>
    <w:rsid w:val="002E1A31"/>
    <w:rsid w:val="002E28DF"/>
    <w:rsid w:val="002E2AD1"/>
    <w:rsid w:val="002E312B"/>
    <w:rsid w:val="002E3185"/>
    <w:rsid w:val="002E44C7"/>
    <w:rsid w:val="002E4757"/>
    <w:rsid w:val="002E497E"/>
    <w:rsid w:val="002E4ADC"/>
    <w:rsid w:val="002E52CF"/>
    <w:rsid w:val="002E5546"/>
    <w:rsid w:val="002E5C4A"/>
    <w:rsid w:val="002E5CE1"/>
    <w:rsid w:val="002E5D94"/>
    <w:rsid w:val="002E6042"/>
    <w:rsid w:val="002E63A0"/>
    <w:rsid w:val="002E6861"/>
    <w:rsid w:val="002E69B5"/>
    <w:rsid w:val="002E6D12"/>
    <w:rsid w:val="002E7288"/>
    <w:rsid w:val="002E7639"/>
    <w:rsid w:val="002E7BE5"/>
    <w:rsid w:val="002E7C91"/>
    <w:rsid w:val="002E7F34"/>
    <w:rsid w:val="002F06E3"/>
    <w:rsid w:val="002F0997"/>
    <w:rsid w:val="002F0FFF"/>
    <w:rsid w:val="002F169A"/>
    <w:rsid w:val="002F18E7"/>
    <w:rsid w:val="002F2252"/>
    <w:rsid w:val="002F22D9"/>
    <w:rsid w:val="002F2D42"/>
    <w:rsid w:val="002F2EF9"/>
    <w:rsid w:val="002F38A9"/>
    <w:rsid w:val="002F41CF"/>
    <w:rsid w:val="002F429C"/>
    <w:rsid w:val="002F483C"/>
    <w:rsid w:val="002F4CF2"/>
    <w:rsid w:val="002F4E00"/>
    <w:rsid w:val="002F5385"/>
    <w:rsid w:val="002F5559"/>
    <w:rsid w:val="002F5B89"/>
    <w:rsid w:val="002F6665"/>
    <w:rsid w:val="002F68B5"/>
    <w:rsid w:val="002F6CAE"/>
    <w:rsid w:val="002F7FB6"/>
    <w:rsid w:val="0030041E"/>
    <w:rsid w:val="0030050E"/>
    <w:rsid w:val="003007C2"/>
    <w:rsid w:val="00300946"/>
    <w:rsid w:val="00300EAF"/>
    <w:rsid w:val="00301020"/>
    <w:rsid w:val="0030189C"/>
    <w:rsid w:val="00301F3F"/>
    <w:rsid w:val="00301F67"/>
    <w:rsid w:val="0030242D"/>
    <w:rsid w:val="003027B4"/>
    <w:rsid w:val="00302C42"/>
    <w:rsid w:val="00303776"/>
    <w:rsid w:val="00303990"/>
    <w:rsid w:val="003039DB"/>
    <w:rsid w:val="00303C6A"/>
    <w:rsid w:val="00303C6B"/>
    <w:rsid w:val="003045A5"/>
    <w:rsid w:val="003047EA"/>
    <w:rsid w:val="00304A6B"/>
    <w:rsid w:val="00304AAD"/>
    <w:rsid w:val="00304D4B"/>
    <w:rsid w:val="003050CB"/>
    <w:rsid w:val="00305886"/>
    <w:rsid w:val="00306029"/>
    <w:rsid w:val="00306333"/>
    <w:rsid w:val="003065DD"/>
    <w:rsid w:val="00306959"/>
    <w:rsid w:val="00306CD9"/>
    <w:rsid w:val="0030762B"/>
    <w:rsid w:val="003076FB"/>
    <w:rsid w:val="00307BC9"/>
    <w:rsid w:val="00310202"/>
    <w:rsid w:val="00310ACB"/>
    <w:rsid w:val="0031129F"/>
    <w:rsid w:val="003116A8"/>
    <w:rsid w:val="0031183F"/>
    <w:rsid w:val="00311885"/>
    <w:rsid w:val="00311918"/>
    <w:rsid w:val="00311D43"/>
    <w:rsid w:val="00311FAD"/>
    <w:rsid w:val="00312072"/>
    <w:rsid w:val="00312EB9"/>
    <w:rsid w:val="00312FC3"/>
    <w:rsid w:val="00313262"/>
    <w:rsid w:val="003134DB"/>
    <w:rsid w:val="0031357B"/>
    <w:rsid w:val="00313811"/>
    <w:rsid w:val="0031399A"/>
    <w:rsid w:val="0031430B"/>
    <w:rsid w:val="00314338"/>
    <w:rsid w:val="00314814"/>
    <w:rsid w:val="00314BAB"/>
    <w:rsid w:val="003157B3"/>
    <w:rsid w:val="00315D6C"/>
    <w:rsid w:val="003167BB"/>
    <w:rsid w:val="003171B1"/>
    <w:rsid w:val="00317538"/>
    <w:rsid w:val="003175B4"/>
    <w:rsid w:val="00317DEE"/>
    <w:rsid w:val="003200EF"/>
    <w:rsid w:val="003205BE"/>
    <w:rsid w:val="00321053"/>
    <w:rsid w:val="0032122B"/>
    <w:rsid w:val="00321455"/>
    <w:rsid w:val="0032158F"/>
    <w:rsid w:val="0032167C"/>
    <w:rsid w:val="00321BA8"/>
    <w:rsid w:val="00321FC4"/>
    <w:rsid w:val="00322E00"/>
    <w:rsid w:val="00322EA8"/>
    <w:rsid w:val="003230A5"/>
    <w:rsid w:val="003231D6"/>
    <w:rsid w:val="00323229"/>
    <w:rsid w:val="003232BB"/>
    <w:rsid w:val="00323531"/>
    <w:rsid w:val="003241FD"/>
    <w:rsid w:val="00324929"/>
    <w:rsid w:val="00324F01"/>
    <w:rsid w:val="0032507B"/>
    <w:rsid w:val="003253E5"/>
    <w:rsid w:val="0032544B"/>
    <w:rsid w:val="003255B9"/>
    <w:rsid w:val="0032598F"/>
    <w:rsid w:val="00325DC8"/>
    <w:rsid w:val="00325EF7"/>
    <w:rsid w:val="003265E2"/>
    <w:rsid w:val="00326650"/>
    <w:rsid w:val="0032688F"/>
    <w:rsid w:val="00326A6B"/>
    <w:rsid w:val="0032706B"/>
    <w:rsid w:val="00327435"/>
    <w:rsid w:val="0032772C"/>
    <w:rsid w:val="003302C5"/>
    <w:rsid w:val="00330F90"/>
    <w:rsid w:val="00331912"/>
    <w:rsid w:val="00331D95"/>
    <w:rsid w:val="003323F6"/>
    <w:rsid w:val="00332634"/>
    <w:rsid w:val="00332722"/>
    <w:rsid w:val="00332890"/>
    <w:rsid w:val="003328E2"/>
    <w:rsid w:val="00332CA2"/>
    <w:rsid w:val="00332EB4"/>
    <w:rsid w:val="00333225"/>
    <w:rsid w:val="00333AC5"/>
    <w:rsid w:val="00334150"/>
    <w:rsid w:val="0033418B"/>
    <w:rsid w:val="00334802"/>
    <w:rsid w:val="00335963"/>
    <w:rsid w:val="003363A3"/>
    <w:rsid w:val="003363AD"/>
    <w:rsid w:val="003363CD"/>
    <w:rsid w:val="00336B5B"/>
    <w:rsid w:val="00336F03"/>
    <w:rsid w:val="003370C8"/>
    <w:rsid w:val="00337A02"/>
    <w:rsid w:val="00340663"/>
    <w:rsid w:val="00340B07"/>
    <w:rsid w:val="003411CF"/>
    <w:rsid w:val="003413F2"/>
    <w:rsid w:val="00341945"/>
    <w:rsid w:val="003426E6"/>
    <w:rsid w:val="0034291D"/>
    <w:rsid w:val="00342B44"/>
    <w:rsid w:val="0034329D"/>
    <w:rsid w:val="003433B9"/>
    <w:rsid w:val="00343B31"/>
    <w:rsid w:val="0034422D"/>
    <w:rsid w:val="00344528"/>
    <w:rsid w:val="00344DB0"/>
    <w:rsid w:val="0034617E"/>
    <w:rsid w:val="00346192"/>
    <w:rsid w:val="0034682E"/>
    <w:rsid w:val="003471D3"/>
    <w:rsid w:val="003472BA"/>
    <w:rsid w:val="00347759"/>
    <w:rsid w:val="00347ADE"/>
    <w:rsid w:val="00347D29"/>
    <w:rsid w:val="00347EFF"/>
    <w:rsid w:val="00347F5C"/>
    <w:rsid w:val="003508F9"/>
    <w:rsid w:val="00350936"/>
    <w:rsid w:val="00350C0A"/>
    <w:rsid w:val="00351D52"/>
    <w:rsid w:val="00351FFC"/>
    <w:rsid w:val="00352C34"/>
    <w:rsid w:val="00352DD7"/>
    <w:rsid w:val="003532B3"/>
    <w:rsid w:val="00353542"/>
    <w:rsid w:val="0035358E"/>
    <w:rsid w:val="00353CF3"/>
    <w:rsid w:val="00353E02"/>
    <w:rsid w:val="00353FD2"/>
    <w:rsid w:val="0035488F"/>
    <w:rsid w:val="003556EC"/>
    <w:rsid w:val="00356CEC"/>
    <w:rsid w:val="00357998"/>
    <w:rsid w:val="0036039A"/>
    <w:rsid w:val="003605E2"/>
    <w:rsid w:val="00360D0F"/>
    <w:rsid w:val="0036118D"/>
    <w:rsid w:val="003616B6"/>
    <w:rsid w:val="00361937"/>
    <w:rsid w:val="003621A9"/>
    <w:rsid w:val="00362F92"/>
    <w:rsid w:val="00363104"/>
    <w:rsid w:val="00364012"/>
    <w:rsid w:val="003640B8"/>
    <w:rsid w:val="003645C9"/>
    <w:rsid w:val="0036490E"/>
    <w:rsid w:val="00364AB1"/>
    <w:rsid w:val="00364C06"/>
    <w:rsid w:val="00364D6A"/>
    <w:rsid w:val="00365017"/>
    <w:rsid w:val="00365118"/>
    <w:rsid w:val="00365380"/>
    <w:rsid w:val="00365B47"/>
    <w:rsid w:val="00365B7A"/>
    <w:rsid w:val="00365C0A"/>
    <w:rsid w:val="00365CAC"/>
    <w:rsid w:val="00365DF1"/>
    <w:rsid w:val="00366266"/>
    <w:rsid w:val="00366692"/>
    <w:rsid w:val="00366A0A"/>
    <w:rsid w:val="00366FF6"/>
    <w:rsid w:val="0036740A"/>
    <w:rsid w:val="003676B9"/>
    <w:rsid w:val="00367A28"/>
    <w:rsid w:val="00367CDA"/>
    <w:rsid w:val="00367E1F"/>
    <w:rsid w:val="0037072E"/>
    <w:rsid w:val="0037082A"/>
    <w:rsid w:val="00370B66"/>
    <w:rsid w:val="00371082"/>
    <w:rsid w:val="003712FE"/>
    <w:rsid w:val="003714A4"/>
    <w:rsid w:val="003717CD"/>
    <w:rsid w:val="0037181A"/>
    <w:rsid w:val="00371825"/>
    <w:rsid w:val="00371B24"/>
    <w:rsid w:val="00372162"/>
    <w:rsid w:val="00372779"/>
    <w:rsid w:val="003730C7"/>
    <w:rsid w:val="003732C6"/>
    <w:rsid w:val="00373C3F"/>
    <w:rsid w:val="0037434B"/>
    <w:rsid w:val="00374CB4"/>
    <w:rsid w:val="00374CCD"/>
    <w:rsid w:val="0037518F"/>
    <w:rsid w:val="003755F1"/>
    <w:rsid w:val="00375AED"/>
    <w:rsid w:val="00375B65"/>
    <w:rsid w:val="00375F72"/>
    <w:rsid w:val="00375F99"/>
    <w:rsid w:val="0037677F"/>
    <w:rsid w:val="00376D67"/>
    <w:rsid w:val="00376FCE"/>
    <w:rsid w:val="00377C48"/>
    <w:rsid w:val="00377CB9"/>
    <w:rsid w:val="0038036E"/>
    <w:rsid w:val="003805B1"/>
    <w:rsid w:val="0038093D"/>
    <w:rsid w:val="0038191D"/>
    <w:rsid w:val="00381BB4"/>
    <w:rsid w:val="00381BF5"/>
    <w:rsid w:val="00381F04"/>
    <w:rsid w:val="003821B5"/>
    <w:rsid w:val="00382AA5"/>
    <w:rsid w:val="00382AD5"/>
    <w:rsid w:val="00382FC1"/>
    <w:rsid w:val="003835CA"/>
    <w:rsid w:val="00383675"/>
    <w:rsid w:val="003840D0"/>
    <w:rsid w:val="0038449C"/>
    <w:rsid w:val="00384948"/>
    <w:rsid w:val="003849CD"/>
    <w:rsid w:val="00384E6F"/>
    <w:rsid w:val="00385F22"/>
    <w:rsid w:val="0038603B"/>
    <w:rsid w:val="003860F3"/>
    <w:rsid w:val="0038610A"/>
    <w:rsid w:val="00386163"/>
    <w:rsid w:val="00386437"/>
    <w:rsid w:val="00386650"/>
    <w:rsid w:val="003866AF"/>
    <w:rsid w:val="003866BE"/>
    <w:rsid w:val="003867AE"/>
    <w:rsid w:val="00386AE0"/>
    <w:rsid w:val="00386AE7"/>
    <w:rsid w:val="00387394"/>
    <w:rsid w:val="00387476"/>
    <w:rsid w:val="00387793"/>
    <w:rsid w:val="0039036A"/>
    <w:rsid w:val="003906D8"/>
    <w:rsid w:val="00390B6E"/>
    <w:rsid w:val="00390E8A"/>
    <w:rsid w:val="00390F61"/>
    <w:rsid w:val="0039183E"/>
    <w:rsid w:val="003920FF"/>
    <w:rsid w:val="00392765"/>
    <w:rsid w:val="003931DC"/>
    <w:rsid w:val="003933AE"/>
    <w:rsid w:val="00393510"/>
    <w:rsid w:val="003939E9"/>
    <w:rsid w:val="00393C56"/>
    <w:rsid w:val="00393E66"/>
    <w:rsid w:val="0039506D"/>
    <w:rsid w:val="0039542F"/>
    <w:rsid w:val="003957DC"/>
    <w:rsid w:val="00395814"/>
    <w:rsid w:val="00395BFF"/>
    <w:rsid w:val="0039670A"/>
    <w:rsid w:val="00396A08"/>
    <w:rsid w:val="00396E51"/>
    <w:rsid w:val="003972C0"/>
    <w:rsid w:val="00397448"/>
    <w:rsid w:val="0039759C"/>
    <w:rsid w:val="003976F5"/>
    <w:rsid w:val="003978E8"/>
    <w:rsid w:val="003978FE"/>
    <w:rsid w:val="00397BF0"/>
    <w:rsid w:val="003A04DA"/>
    <w:rsid w:val="003A098F"/>
    <w:rsid w:val="003A0A43"/>
    <w:rsid w:val="003A0E3C"/>
    <w:rsid w:val="003A21DA"/>
    <w:rsid w:val="003A237B"/>
    <w:rsid w:val="003A3334"/>
    <w:rsid w:val="003A3B60"/>
    <w:rsid w:val="003A3BE1"/>
    <w:rsid w:val="003A3C87"/>
    <w:rsid w:val="003A4C76"/>
    <w:rsid w:val="003A5503"/>
    <w:rsid w:val="003A554B"/>
    <w:rsid w:val="003A5644"/>
    <w:rsid w:val="003A5810"/>
    <w:rsid w:val="003A5E89"/>
    <w:rsid w:val="003A6A74"/>
    <w:rsid w:val="003A6FFC"/>
    <w:rsid w:val="003A740B"/>
    <w:rsid w:val="003A79A8"/>
    <w:rsid w:val="003A7B94"/>
    <w:rsid w:val="003A7CDC"/>
    <w:rsid w:val="003B0219"/>
    <w:rsid w:val="003B0543"/>
    <w:rsid w:val="003B0EAB"/>
    <w:rsid w:val="003B18C8"/>
    <w:rsid w:val="003B1B68"/>
    <w:rsid w:val="003B1EC6"/>
    <w:rsid w:val="003B2218"/>
    <w:rsid w:val="003B2502"/>
    <w:rsid w:val="003B25E5"/>
    <w:rsid w:val="003B2893"/>
    <w:rsid w:val="003B2964"/>
    <w:rsid w:val="003B2BC1"/>
    <w:rsid w:val="003B2D18"/>
    <w:rsid w:val="003B2D90"/>
    <w:rsid w:val="003B321A"/>
    <w:rsid w:val="003B3553"/>
    <w:rsid w:val="003B3C9B"/>
    <w:rsid w:val="003B3E40"/>
    <w:rsid w:val="003B4054"/>
    <w:rsid w:val="003B4060"/>
    <w:rsid w:val="003B57A1"/>
    <w:rsid w:val="003B5C58"/>
    <w:rsid w:val="003B61CF"/>
    <w:rsid w:val="003B7768"/>
    <w:rsid w:val="003B783C"/>
    <w:rsid w:val="003C0434"/>
    <w:rsid w:val="003C1184"/>
    <w:rsid w:val="003C1819"/>
    <w:rsid w:val="003C19A3"/>
    <w:rsid w:val="003C1A20"/>
    <w:rsid w:val="003C1B2E"/>
    <w:rsid w:val="003C1B33"/>
    <w:rsid w:val="003C1DF4"/>
    <w:rsid w:val="003C2015"/>
    <w:rsid w:val="003C23FC"/>
    <w:rsid w:val="003C263E"/>
    <w:rsid w:val="003C2703"/>
    <w:rsid w:val="003C3276"/>
    <w:rsid w:val="003C3442"/>
    <w:rsid w:val="003C36BC"/>
    <w:rsid w:val="003C3E48"/>
    <w:rsid w:val="003C40DC"/>
    <w:rsid w:val="003C41C6"/>
    <w:rsid w:val="003C45D7"/>
    <w:rsid w:val="003C480A"/>
    <w:rsid w:val="003C4A60"/>
    <w:rsid w:val="003C4A7F"/>
    <w:rsid w:val="003C4CDC"/>
    <w:rsid w:val="003C59A3"/>
    <w:rsid w:val="003C5EC6"/>
    <w:rsid w:val="003C67E7"/>
    <w:rsid w:val="003C6FA1"/>
    <w:rsid w:val="003C75F7"/>
    <w:rsid w:val="003C7893"/>
    <w:rsid w:val="003C7993"/>
    <w:rsid w:val="003C7CA4"/>
    <w:rsid w:val="003C7EF5"/>
    <w:rsid w:val="003D02D3"/>
    <w:rsid w:val="003D04C6"/>
    <w:rsid w:val="003D0BD5"/>
    <w:rsid w:val="003D12C8"/>
    <w:rsid w:val="003D142A"/>
    <w:rsid w:val="003D1A7D"/>
    <w:rsid w:val="003D1DF4"/>
    <w:rsid w:val="003D1FC7"/>
    <w:rsid w:val="003D21F1"/>
    <w:rsid w:val="003D2338"/>
    <w:rsid w:val="003D2645"/>
    <w:rsid w:val="003D29C5"/>
    <w:rsid w:val="003D2D9A"/>
    <w:rsid w:val="003D3684"/>
    <w:rsid w:val="003D4283"/>
    <w:rsid w:val="003D45A5"/>
    <w:rsid w:val="003D48A9"/>
    <w:rsid w:val="003D4A0C"/>
    <w:rsid w:val="003D4C07"/>
    <w:rsid w:val="003D5372"/>
    <w:rsid w:val="003D568C"/>
    <w:rsid w:val="003D5905"/>
    <w:rsid w:val="003D5C83"/>
    <w:rsid w:val="003D5FA1"/>
    <w:rsid w:val="003D60EB"/>
    <w:rsid w:val="003D63FE"/>
    <w:rsid w:val="003D68C2"/>
    <w:rsid w:val="003E015E"/>
    <w:rsid w:val="003E0418"/>
    <w:rsid w:val="003E0B1B"/>
    <w:rsid w:val="003E0C2D"/>
    <w:rsid w:val="003E154E"/>
    <w:rsid w:val="003E1A20"/>
    <w:rsid w:val="003E2653"/>
    <w:rsid w:val="003E26C9"/>
    <w:rsid w:val="003E2CB3"/>
    <w:rsid w:val="003E2F37"/>
    <w:rsid w:val="003E3388"/>
    <w:rsid w:val="003E3477"/>
    <w:rsid w:val="003E34FB"/>
    <w:rsid w:val="003E3B08"/>
    <w:rsid w:val="003E3FC5"/>
    <w:rsid w:val="003E4370"/>
    <w:rsid w:val="003E474B"/>
    <w:rsid w:val="003E4968"/>
    <w:rsid w:val="003E4CC1"/>
    <w:rsid w:val="003E500B"/>
    <w:rsid w:val="003E5159"/>
    <w:rsid w:val="003E54FB"/>
    <w:rsid w:val="003E574D"/>
    <w:rsid w:val="003E5850"/>
    <w:rsid w:val="003E6961"/>
    <w:rsid w:val="003E70C2"/>
    <w:rsid w:val="003E7183"/>
    <w:rsid w:val="003E76F6"/>
    <w:rsid w:val="003E777A"/>
    <w:rsid w:val="003F05CC"/>
    <w:rsid w:val="003F0801"/>
    <w:rsid w:val="003F090D"/>
    <w:rsid w:val="003F0C6F"/>
    <w:rsid w:val="003F0C8E"/>
    <w:rsid w:val="003F178A"/>
    <w:rsid w:val="003F1871"/>
    <w:rsid w:val="003F1C08"/>
    <w:rsid w:val="003F1CE6"/>
    <w:rsid w:val="003F1CE8"/>
    <w:rsid w:val="003F1E68"/>
    <w:rsid w:val="003F20C7"/>
    <w:rsid w:val="003F278F"/>
    <w:rsid w:val="003F2CC5"/>
    <w:rsid w:val="003F2E9C"/>
    <w:rsid w:val="003F3277"/>
    <w:rsid w:val="003F3A20"/>
    <w:rsid w:val="003F3E6A"/>
    <w:rsid w:val="003F3F5A"/>
    <w:rsid w:val="003F4245"/>
    <w:rsid w:val="003F434F"/>
    <w:rsid w:val="003F456E"/>
    <w:rsid w:val="003F5967"/>
    <w:rsid w:val="003F5AB4"/>
    <w:rsid w:val="003F5E49"/>
    <w:rsid w:val="003F6017"/>
    <w:rsid w:val="003F6809"/>
    <w:rsid w:val="003F6B87"/>
    <w:rsid w:val="003F777E"/>
    <w:rsid w:val="003F7BDE"/>
    <w:rsid w:val="0040085A"/>
    <w:rsid w:val="004009FA"/>
    <w:rsid w:val="00401169"/>
    <w:rsid w:val="00401B23"/>
    <w:rsid w:val="00401D08"/>
    <w:rsid w:val="00402165"/>
    <w:rsid w:val="00402435"/>
    <w:rsid w:val="00402823"/>
    <w:rsid w:val="00402ECF"/>
    <w:rsid w:val="00403392"/>
    <w:rsid w:val="0040343F"/>
    <w:rsid w:val="004034F9"/>
    <w:rsid w:val="004037F5"/>
    <w:rsid w:val="0040381C"/>
    <w:rsid w:val="00403B21"/>
    <w:rsid w:val="0040407A"/>
    <w:rsid w:val="0040436D"/>
    <w:rsid w:val="00404F44"/>
    <w:rsid w:val="00405361"/>
    <w:rsid w:val="00405547"/>
    <w:rsid w:val="004055C7"/>
    <w:rsid w:val="00405943"/>
    <w:rsid w:val="004068C5"/>
    <w:rsid w:val="00406D45"/>
    <w:rsid w:val="00406E64"/>
    <w:rsid w:val="00406F09"/>
    <w:rsid w:val="0040725D"/>
    <w:rsid w:val="004100A6"/>
    <w:rsid w:val="004109F6"/>
    <w:rsid w:val="00410A0A"/>
    <w:rsid w:val="0041122B"/>
    <w:rsid w:val="004121AB"/>
    <w:rsid w:val="0041244B"/>
    <w:rsid w:val="00412F3C"/>
    <w:rsid w:val="004132BA"/>
    <w:rsid w:val="004139BA"/>
    <w:rsid w:val="004139DE"/>
    <w:rsid w:val="00413C84"/>
    <w:rsid w:val="004143FA"/>
    <w:rsid w:val="00414856"/>
    <w:rsid w:val="00414CF7"/>
    <w:rsid w:val="00414F44"/>
    <w:rsid w:val="0041532A"/>
    <w:rsid w:val="004155EA"/>
    <w:rsid w:val="00415706"/>
    <w:rsid w:val="00415D77"/>
    <w:rsid w:val="00415F03"/>
    <w:rsid w:val="00416593"/>
    <w:rsid w:val="00416A0F"/>
    <w:rsid w:val="004170F2"/>
    <w:rsid w:val="00417A16"/>
    <w:rsid w:val="00417ED1"/>
    <w:rsid w:val="0042078D"/>
    <w:rsid w:val="00420868"/>
    <w:rsid w:val="00420917"/>
    <w:rsid w:val="00420D92"/>
    <w:rsid w:val="00420F5A"/>
    <w:rsid w:val="00420F82"/>
    <w:rsid w:val="00420FB6"/>
    <w:rsid w:val="0042117A"/>
    <w:rsid w:val="004218B4"/>
    <w:rsid w:val="00421CB4"/>
    <w:rsid w:val="004220AF"/>
    <w:rsid w:val="0042239C"/>
    <w:rsid w:val="0042398B"/>
    <w:rsid w:val="00423CF6"/>
    <w:rsid w:val="00423DC3"/>
    <w:rsid w:val="00424688"/>
    <w:rsid w:val="00424FB2"/>
    <w:rsid w:val="00424FED"/>
    <w:rsid w:val="0042592E"/>
    <w:rsid w:val="0042593A"/>
    <w:rsid w:val="00425C7A"/>
    <w:rsid w:val="00426291"/>
    <w:rsid w:val="00426506"/>
    <w:rsid w:val="00426B1B"/>
    <w:rsid w:val="004275EA"/>
    <w:rsid w:val="004277BD"/>
    <w:rsid w:val="004278E8"/>
    <w:rsid w:val="004279A6"/>
    <w:rsid w:val="00427BAB"/>
    <w:rsid w:val="00427D29"/>
    <w:rsid w:val="0043000A"/>
    <w:rsid w:val="0043022A"/>
    <w:rsid w:val="004302DA"/>
    <w:rsid w:val="0043097D"/>
    <w:rsid w:val="00430B05"/>
    <w:rsid w:val="00430B81"/>
    <w:rsid w:val="00430F4B"/>
    <w:rsid w:val="0043107F"/>
    <w:rsid w:val="00431EA5"/>
    <w:rsid w:val="00431F1C"/>
    <w:rsid w:val="00432476"/>
    <w:rsid w:val="00432501"/>
    <w:rsid w:val="004326A1"/>
    <w:rsid w:val="00432CA4"/>
    <w:rsid w:val="00433485"/>
    <w:rsid w:val="0043359B"/>
    <w:rsid w:val="00433A3A"/>
    <w:rsid w:val="00433C09"/>
    <w:rsid w:val="00434155"/>
    <w:rsid w:val="00434175"/>
    <w:rsid w:val="0043441A"/>
    <w:rsid w:val="00434A72"/>
    <w:rsid w:val="00434BCF"/>
    <w:rsid w:val="00435838"/>
    <w:rsid w:val="00435936"/>
    <w:rsid w:val="00435ED3"/>
    <w:rsid w:val="00435F80"/>
    <w:rsid w:val="00436689"/>
    <w:rsid w:val="0043672B"/>
    <w:rsid w:val="00436FF7"/>
    <w:rsid w:val="004379EB"/>
    <w:rsid w:val="00437BAD"/>
    <w:rsid w:val="00440545"/>
    <w:rsid w:val="004408A4"/>
    <w:rsid w:val="0044099F"/>
    <w:rsid w:val="00440C24"/>
    <w:rsid w:val="00440FD3"/>
    <w:rsid w:val="00440FFB"/>
    <w:rsid w:val="004415C3"/>
    <w:rsid w:val="00441D86"/>
    <w:rsid w:val="004420E4"/>
    <w:rsid w:val="004427DC"/>
    <w:rsid w:val="00442A23"/>
    <w:rsid w:val="00442EDD"/>
    <w:rsid w:val="00443084"/>
    <w:rsid w:val="004430DB"/>
    <w:rsid w:val="00443931"/>
    <w:rsid w:val="00443D1B"/>
    <w:rsid w:val="00443EF8"/>
    <w:rsid w:val="00443F93"/>
    <w:rsid w:val="00443FF7"/>
    <w:rsid w:val="00444269"/>
    <w:rsid w:val="00444299"/>
    <w:rsid w:val="004443E3"/>
    <w:rsid w:val="00444606"/>
    <w:rsid w:val="004446CC"/>
    <w:rsid w:val="00444B57"/>
    <w:rsid w:val="00444DE4"/>
    <w:rsid w:val="0044502E"/>
    <w:rsid w:val="0044510D"/>
    <w:rsid w:val="00445309"/>
    <w:rsid w:val="00445794"/>
    <w:rsid w:val="004459DB"/>
    <w:rsid w:val="00445AA3"/>
    <w:rsid w:val="00445BD9"/>
    <w:rsid w:val="00445DC5"/>
    <w:rsid w:val="0044615C"/>
    <w:rsid w:val="0044663B"/>
    <w:rsid w:val="004467AA"/>
    <w:rsid w:val="00446A86"/>
    <w:rsid w:val="00447119"/>
    <w:rsid w:val="004478FA"/>
    <w:rsid w:val="00447A67"/>
    <w:rsid w:val="00447ED4"/>
    <w:rsid w:val="00447F96"/>
    <w:rsid w:val="004501CE"/>
    <w:rsid w:val="00450910"/>
    <w:rsid w:val="00450C27"/>
    <w:rsid w:val="00450CA9"/>
    <w:rsid w:val="00450E85"/>
    <w:rsid w:val="004510B3"/>
    <w:rsid w:val="00451398"/>
    <w:rsid w:val="00452740"/>
    <w:rsid w:val="004528C0"/>
    <w:rsid w:val="00452B33"/>
    <w:rsid w:val="00452DBF"/>
    <w:rsid w:val="004531B9"/>
    <w:rsid w:val="0045324E"/>
    <w:rsid w:val="00453493"/>
    <w:rsid w:val="0045372D"/>
    <w:rsid w:val="00453CBF"/>
    <w:rsid w:val="00453FA8"/>
    <w:rsid w:val="00454374"/>
    <w:rsid w:val="004544C0"/>
    <w:rsid w:val="00455264"/>
    <w:rsid w:val="00455EFA"/>
    <w:rsid w:val="00455FDE"/>
    <w:rsid w:val="004560B1"/>
    <w:rsid w:val="004560B9"/>
    <w:rsid w:val="00456278"/>
    <w:rsid w:val="004563D2"/>
    <w:rsid w:val="0045646A"/>
    <w:rsid w:val="00456568"/>
    <w:rsid w:val="004568C1"/>
    <w:rsid w:val="00456A09"/>
    <w:rsid w:val="00457097"/>
    <w:rsid w:val="0045772A"/>
    <w:rsid w:val="00457B03"/>
    <w:rsid w:val="004602F2"/>
    <w:rsid w:val="0046046C"/>
    <w:rsid w:val="00460691"/>
    <w:rsid w:val="0046074D"/>
    <w:rsid w:val="004608BC"/>
    <w:rsid w:val="00460944"/>
    <w:rsid w:val="00460F16"/>
    <w:rsid w:val="00460F65"/>
    <w:rsid w:val="00460F90"/>
    <w:rsid w:val="00461328"/>
    <w:rsid w:val="0046161A"/>
    <w:rsid w:val="00461DE6"/>
    <w:rsid w:val="0046232E"/>
    <w:rsid w:val="004626F5"/>
    <w:rsid w:val="004629E6"/>
    <w:rsid w:val="00462CE4"/>
    <w:rsid w:val="00463205"/>
    <w:rsid w:val="00463396"/>
    <w:rsid w:val="0046381B"/>
    <w:rsid w:val="00463A20"/>
    <w:rsid w:val="00463CA1"/>
    <w:rsid w:val="004645E7"/>
    <w:rsid w:val="00464753"/>
    <w:rsid w:val="00465030"/>
    <w:rsid w:val="004657CF"/>
    <w:rsid w:val="0046586B"/>
    <w:rsid w:val="00465B29"/>
    <w:rsid w:val="00465B83"/>
    <w:rsid w:val="00465C7D"/>
    <w:rsid w:val="00465D88"/>
    <w:rsid w:val="00465F09"/>
    <w:rsid w:val="00465F1F"/>
    <w:rsid w:val="004660A3"/>
    <w:rsid w:val="00466E31"/>
    <w:rsid w:val="00467587"/>
    <w:rsid w:val="00467FEA"/>
    <w:rsid w:val="0047002D"/>
    <w:rsid w:val="00470305"/>
    <w:rsid w:val="00470398"/>
    <w:rsid w:val="0047107F"/>
    <w:rsid w:val="00471179"/>
    <w:rsid w:val="0047120E"/>
    <w:rsid w:val="00471894"/>
    <w:rsid w:val="004718CC"/>
    <w:rsid w:val="004719BF"/>
    <w:rsid w:val="00472264"/>
    <w:rsid w:val="00472E50"/>
    <w:rsid w:val="00473369"/>
    <w:rsid w:val="00473599"/>
    <w:rsid w:val="004735F0"/>
    <w:rsid w:val="00473929"/>
    <w:rsid w:val="00473CD0"/>
    <w:rsid w:val="00473D87"/>
    <w:rsid w:val="00473DF7"/>
    <w:rsid w:val="0047417F"/>
    <w:rsid w:val="00474AB8"/>
    <w:rsid w:val="00475135"/>
    <w:rsid w:val="0047514E"/>
    <w:rsid w:val="004753E7"/>
    <w:rsid w:val="004758FE"/>
    <w:rsid w:val="00475AC3"/>
    <w:rsid w:val="00475C7F"/>
    <w:rsid w:val="00475CB5"/>
    <w:rsid w:val="00475F62"/>
    <w:rsid w:val="00476F07"/>
    <w:rsid w:val="00477201"/>
    <w:rsid w:val="004773E3"/>
    <w:rsid w:val="0047748E"/>
    <w:rsid w:val="0047784E"/>
    <w:rsid w:val="0048070B"/>
    <w:rsid w:val="00480C89"/>
    <w:rsid w:val="00480E07"/>
    <w:rsid w:val="00480E23"/>
    <w:rsid w:val="00481F0A"/>
    <w:rsid w:val="00481F94"/>
    <w:rsid w:val="004820AC"/>
    <w:rsid w:val="00482378"/>
    <w:rsid w:val="004823AD"/>
    <w:rsid w:val="00482466"/>
    <w:rsid w:val="004826AA"/>
    <w:rsid w:val="004826FB"/>
    <w:rsid w:val="00482E9E"/>
    <w:rsid w:val="00483492"/>
    <w:rsid w:val="004836FF"/>
    <w:rsid w:val="00483C0C"/>
    <w:rsid w:val="004843EC"/>
    <w:rsid w:val="0048483B"/>
    <w:rsid w:val="004851EC"/>
    <w:rsid w:val="004853F2"/>
    <w:rsid w:val="00485A43"/>
    <w:rsid w:val="00485B12"/>
    <w:rsid w:val="00485C54"/>
    <w:rsid w:val="00485C83"/>
    <w:rsid w:val="00485D32"/>
    <w:rsid w:val="004866FE"/>
    <w:rsid w:val="00486FD7"/>
    <w:rsid w:val="00487486"/>
    <w:rsid w:val="004874CC"/>
    <w:rsid w:val="00487B42"/>
    <w:rsid w:val="00487DF7"/>
    <w:rsid w:val="00490583"/>
    <w:rsid w:val="004906DC"/>
    <w:rsid w:val="00490795"/>
    <w:rsid w:val="00490A83"/>
    <w:rsid w:val="004911A3"/>
    <w:rsid w:val="00491A39"/>
    <w:rsid w:val="00491C05"/>
    <w:rsid w:val="00491E39"/>
    <w:rsid w:val="004921B3"/>
    <w:rsid w:val="00492293"/>
    <w:rsid w:val="00492418"/>
    <w:rsid w:val="004924EE"/>
    <w:rsid w:val="00492776"/>
    <w:rsid w:val="00492F10"/>
    <w:rsid w:val="00493490"/>
    <w:rsid w:val="004934B1"/>
    <w:rsid w:val="0049376A"/>
    <w:rsid w:val="00493AE4"/>
    <w:rsid w:val="00493BDD"/>
    <w:rsid w:val="00493BE9"/>
    <w:rsid w:val="0049413C"/>
    <w:rsid w:val="004941D3"/>
    <w:rsid w:val="00494243"/>
    <w:rsid w:val="0049428C"/>
    <w:rsid w:val="00494592"/>
    <w:rsid w:val="004949F5"/>
    <w:rsid w:val="00494B3B"/>
    <w:rsid w:val="00494C2D"/>
    <w:rsid w:val="00494EAF"/>
    <w:rsid w:val="00495040"/>
    <w:rsid w:val="004951A8"/>
    <w:rsid w:val="0049537A"/>
    <w:rsid w:val="00495642"/>
    <w:rsid w:val="00495923"/>
    <w:rsid w:val="00495929"/>
    <w:rsid w:val="00495C2E"/>
    <w:rsid w:val="00496195"/>
    <w:rsid w:val="004962C2"/>
    <w:rsid w:val="00496673"/>
    <w:rsid w:val="00496918"/>
    <w:rsid w:val="004971AE"/>
    <w:rsid w:val="004972BC"/>
    <w:rsid w:val="00497BBC"/>
    <w:rsid w:val="004A006B"/>
    <w:rsid w:val="004A010F"/>
    <w:rsid w:val="004A04B4"/>
    <w:rsid w:val="004A1105"/>
    <w:rsid w:val="004A1B86"/>
    <w:rsid w:val="004A2C59"/>
    <w:rsid w:val="004A2DF9"/>
    <w:rsid w:val="004A3033"/>
    <w:rsid w:val="004A32BC"/>
    <w:rsid w:val="004A3A22"/>
    <w:rsid w:val="004A40E6"/>
    <w:rsid w:val="004A490D"/>
    <w:rsid w:val="004A4E15"/>
    <w:rsid w:val="004A4E1E"/>
    <w:rsid w:val="004A5229"/>
    <w:rsid w:val="004A575B"/>
    <w:rsid w:val="004A57CF"/>
    <w:rsid w:val="004A646B"/>
    <w:rsid w:val="004A66AD"/>
    <w:rsid w:val="004A6B51"/>
    <w:rsid w:val="004A6B83"/>
    <w:rsid w:val="004A6BB1"/>
    <w:rsid w:val="004A6D13"/>
    <w:rsid w:val="004A729F"/>
    <w:rsid w:val="004A7A71"/>
    <w:rsid w:val="004A7D69"/>
    <w:rsid w:val="004B02CD"/>
    <w:rsid w:val="004B03EB"/>
    <w:rsid w:val="004B04E3"/>
    <w:rsid w:val="004B06D5"/>
    <w:rsid w:val="004B0BE4"/>
    <w:rsid w:val="004B125B"/>
    <w:rsid w:val="004B1393"/>
    <w:rsid w:val="004B18AD"/>
    <w:rsid w:val="004B2640"/>
    <w:rsid w:val="004B26EA"/>
    <w:rsid w:val="004B2707"/>
    <w:rsid w:val="004B2A8E"/>
    <w:rsid w:val="004B2F7C"/>
    <w:rsid w:val="004B33A2"/>
    <w:rsid w:val="004B48B2"/>
    <w:rsid w:val="004B4975"/>
    <w:rsid w:val="004B4E47"/>
    <w:rsid w:val="004B55F3"/>
    <w:rsid w:val="004B56B0"/>
    <w:rsid w:val="004B580C"/>
    <w:rsid w:val="004B5CB2"/>
    <w:rsid w:val="004B68CD"/>
    <w:rsid w:val="004B6981"/>
    <w:rsid w:val="004B6DD1"/>
    <w:rsid w:val="004B70EF"/>
    <w:rsid w:val="004B741A"/>
    <w:rsid w:val="004B76FD"/>
    <w:rsid w:val="004B7AC4"/>
    <w:rsid w:val="004B7AD8"/>
    <w:rsid w:val="004B7C88"/>
    <w:rsid w:val="004B7D34"/>
    <w:rsid w:val="004B7F48"/>
    <w:rsid w:val="004C00ED"/>
    <w:rsid w:val="004C0131"/>
    <w:rsid w:val="004C03D0"/>
    <w:rsid w:val="004C06E8"/>
    <w:rsid w:val="004C08AB"/>
    <w:rsid w:val="004C0920"/>
    <w:rsid w:val="004C0B4F"/>
    <w:rsid w:val="004C0F0C"/>
    <w:rsid w:val="004C12AF"/>
    <w:rsid w:val="004C13CD"/>
    <w:rsid w:val="004C1806"/>
    <w:rsid w:val="004C1D67"/>
    <w:rsid w:val="004C1E89"/>
    <w:rsid w:val="004C1E9F"/>
    <w:rsid w:val="004C22B2"/>
    <w:rsid w:val="004C22F3"/>
    <w:rsid w:val="004C231F"/>
    <w:rsid w:val="004C2596"/>
    <w:rsid w:val="004C2C35"/>
    <w:rsid w:val="004C34F5"/>
    <w:rsid w:val="004C370C"/>
    <w:rsid w:val="004C3B45"/>
    <w:rsid w:val="004C3CF1"/>
    <w:rsid w:val="004C4E66"/>
    <w:rsid w:val="004C4F5C"/>
    <w:rsid w:val="004C5E11"/>
    <w:rsid w:val="004C61D0"/>
    <w:rsid w:val="004C62B7"/>
    <w:rsid w:val="004C643F"/>
    <w:rsid w:val="004C7398"/>
    <w:rsid w:val="004C7952"/>
    <w:rsid w:val="004C7A1C"/>
    <w:rsid w:val="004D0045"/>
    <w:rsid w:val="004D0423"/>
    <w:rsid w:val="004D0558"/>
    <w:rsid w:val="004D1148"/>
    <w:rsid w:val="004D1340"/>
    <w:rsid w:val="004D134F"/>
    <w:rsid w:val="004D13E3"/>
    <w:rsid w:val="004D1A99"/>
    <w:rsid w:val="004D253F"/>
    <w:rsid w:val="004D294A"/>
    <w:rsid w:val="004D298D"/>
    <w:rsid w:val="004D35BB"/>
    <w:rsid w:val="004D3605"/>
    <w:rsid w:val="004D3952"/>
    <w:rsid w:val="004D3B64"/>
    <w:rsid w:val="004D3BAA"/>
    <w:rsid w:val="004D455E"/>
    <w:rsid w:val="004D49FE"/>
    <w:rsid w:val="004D4D37"/>
    <w:rsid w:val="004D5021"/>
    <w:rsid w:val="004D5296"/>
    <w:rsid w:val="004D52F9"/>
    <w:rsid w:val="004D5512"/>
    <w:rsid w:val="004D56F5"/>
    <w:rsid w:val="004D63EE"/>
    <w:rsid w:val="004D678D"/>
    <w:rsid w:val="004D7E95"/>
    <w:rsid w:val="004E0A23"/>
    <w:rsid w:val="004E0D23"/>
    <w:rsid w:val="004E0E2C"/>
    <w:rsid w:val="004E1447"/>
    <w:rsid w:val="004E152E"/>
    <w:rsid w:val="004E16EC"/>
    <w:rsid w:val="004E1FDD"/>
    <w:rsid w:val="004E229E"/>
    <w:rsid w:val="004E27CD"/>
    <w:rsid w:val="004E282B"/>
    <w:rsid w:val="004E2D57"/>
    <w:rsid w:val="004E35C9"/>
    <w:rsid w:val="004E38D8"/>
    <w:rsid w:val="004E4B6C"/>
    <w:rsid w:val="004E4D58"/>
    <w:rsid w:val="004E4E57"/>
    <w:rsid w:val="004E4FD7"/>
    <w:rsid w:val="004E51A6"/>
    <w:rsid w:val="004E5297"/>
    <w:rsid w:val="004E551B"/>
    <w:rsid w:val="004E6080"/>
    <w:rsid w:val="004E6AE3"/>
    <w:rsid w:val="004E6AF0"/>
    <w:rsid w:val="004E6C52"/>
    <w:rsid w:val="004E730C"/>
    <w:rsid w:val="004E7416"/>
    <w:rsid w:val="004E77C4"/>
    <w:rsid w:val="004E783B"/>
    <w:rsid w:val="004E7C1A"/>
    <w:rsid w:val="004E7CCF"/>
    <w:rsid w:val="004E7E48"/>
    <w:rsid w:val="004F0A29"/>
    <w:rsid w:val="004F101E"/>
    <w:rsid w:val="004F10DC"/>
    <w:rsid w:val="004F19E6"/>
    <w:rsid w:val="004F19F2"/>
    <w:rsid w:val="004F1C4A"/>
    <w:rsid w:val="004F1DB0"/>
    <w:rsid w:val="004F1E0A"/>
    <w:rsid w:val="004F22E6"/>
    <w:rsid w:val="004F25FD"/>
    <w:rsid w:val="004F32F3"/>
    <w:rsid w:val="004F3358"/>
    <w:rsid w:val="004F3413"/>
    <w:rsid w:val="004F38CC"/>
    <w:rsid w:val="004F38D9"/>
    <w:rsid w:val="004F4930"/>
    <w:rsid w:val="004F4994"/>
    <w:rsid w:val="004F4EF8"/>
    <w:rsid w:val="004F4F14"/>
    <w:rsid w:val="004F5149"/>
    <w:rsid w:val="004F5416"/>
    <w:rsid w:val="004F55FB"/>
    <w:rsid w:val="004F5895"/>
    <w:rsid w:val="004F5B79"/>
    <w:rsid w:val="004F5C10"/>
    <w:rsid w:val="004F5CD1"/>
    <w:rsid w:val="004F60CF"/>
    <w:rsid w:val="004F6313"/>
    <w:rsid w:val="004F6406"/>
    <w:rsid w:val="004F653C"/>
    <w:rsid w:val="004F6E0A"/>
    <w:rsid w:val="004F7134"/>
    <w:rsid w:val="004F7AFC"/>
    <w:rsid w:val="004F7C3D"/>
    <w:rsid w:val="004F7D6F"/>
    <w:rsid w:val="005004C6"/>
    <w:rsid w:val="00500F79"/>
    <w:rsid w:val="00500FA5"/>
    <w:rsid w:val="005012DB"/>
    <w:rsid w:val="00501408"/>
    <w:rsid w:val="00501CB8"/>
    <w:rsid w:val="005027E9"/>
    <w:rsid w:val="00502D3A"/>
    <w:rsid w:val="00502D70"/>
    <w:rsid w:val="00502F1B"/>
    <w:rsid w:val="00502FA1"/>
    <w:rsid w:val="00502FBB"/>
    <w:rsid w:val="0050458A"/>
    <w:rsid w:val="00504D7F"/>
    <w:rsid w:val="005053DE"/>
    <w:rsid w:val="005057EB"/>
    <w:rsid w:val="00505CC1"/>
    <w:rsid w:val="00505FA8"/>
    <w:rsid w:val="005060BB"/>
    <w:rsid w:val="005063F9"/>
    <w:rsid w:val="0050643B"/>
    <w:rsid w:val="00506C22"/>
    <w:rsid w:val="00506D4F"/>
    <w:rsid w:val="00506E8B"/>
    <w:rsid w:val="00506FDC"/>
    <w:rsid w:val="00507B38"/>
    <w:rsid w:val="00510343"/>
    <w:rsid w:val="00510D40"/>
    <w:rsid w:val="005111B9"/>
    <w:rsid w:val="00511216"/>
    <w:rsid w:val="00511656"/>
    <w:rsid w:val="00512411"/>
    <w:rsid w:val="0051245C"/>
    <w:rsid w:val="00512717"/>
    <w:rsid w:val="00513152"/>
    <w:rsid w:val="005140F6"/>
    <w:rsid w:val="0051428E"/>
    <w:rsid w:val="005144ED"/>
    <w:rsid w:val="00514696"/>
    <w:rsid w:val="00514A00"/>
    <w:rsid w:val="00514BD3"/>
    <w:rsid w:val="00514C87"/>
    <w:rsid w:val="00514EDA"/>
    <w:rsid w:val="00514F8B"/>
    <w:rsid w:val="005162AE"/>
    <w:rsid w:val="00517083"/>
    <w:rsid w:val="0051758D"/>
    <w:rsid w:val="005175D5"/>
    <w:rsid w:val="005175DF"/>
    <w:rsid w:val="005179AD"/>
    <w:rsid w:val="005202EC"/>
    <w:rsid w:val="00520345"/>
    <w:rsid w:val="00520749"/>
    <w:rsid w:val="00520AF3"/>
    <w:rsid w:val="00521376"/>
    <w:rsid w:val="00521452"/>
    <w:rsid w:val="005215BF"/>
    <w:rsid w:val="005216A7"/>
    <w:rsid w:val="00521ACD"/>
    <w:rsid w:val="0052212B"/>
    <w:rsid w:val="0052213E"/>
    <w:rsid w:val="00522429"/>
    <w:rsid w:val="00522470"/>
    <w:rsid w:val="005227A0"/>
    <w:rsid w:val="00522A8E"/>
    <w:rsid w:val="00522BF7"/>
    <w:rsid w:val="00522F94"/>
    <w:rsid w:val="0052304C"/>
    <w:rsid w:val="00523859"/>
    <w:rsid w:val="005239D2"/>
    <w:rsid w:val="00523C04"/>
    <w:rsid w:val="00524287"/>
    <w:rsid w:val="005242CA"/>
    <w:rsid w:val="00524385"/>
    <w:rsid w:val="005248FC"/>
    <w:rsid w:val="005253FA"/>
    <w:rsid w:val="0052593D"/>
    <w:rsid w:val="00525A33"/>
    <w:rsid w:val="005261AD"/>
    <w:rsid w:val="0052682F"/>
    <w:rsid w:val="005269D3"/>
    <w:rsid w:val="00526A2F"/>
    <w:rsid w:val="00526B31"/>
    <w:rsid w:val="00526EB7"/>
    <w:rsid w:val="0052712A"/>
    <w:rsid w:val="00527957"/>
    <w:rsid w:val="00527D7D"/>
    <w:rsid w:val="005306FD"/>
    <w:rsid w:val="00530788"/>
    <w:rsid w:val="005309C9"/>
    <w:rsid w:val="00531183"/>
    <w:rsid w:val="0053200C"/>
    <w:rsid w:val="0053213D"/>
    <w:rsid w:val="00532224"/>
    <w:rsid w:val="00532550"/>
    <w:rsid w:val="0053262E"/>
    <w:rsid w:val="00532716"/>
    <w:rsid w:val="0053285F"/>
    <w:rsid w:val="00532CDB"/>
    <w:rsid w:val="00532D8F"/>
    <w:rsid w:val="00532EAE"/>
    <w:rsid w:val="00533130"/>
    <w:rsid w:val="00533219"/>
    <w:rsid w:val="00533DF7"/>
    <w:rsid w:val="005341F5"/>
    <w:rsid w:val="00534332"/>
    <w:rsid w:val="005349C1"/>
    <w:rsid w:val="00534E97"/>
    <w:rsid w:val="00535689"/>
    <w:rsid w:val="005359EB"/>
    <w:rsid w:val="00535FFE"/>
    <w:rsid w:val="005367B2"/>
    <w:rsid w:val="00536938"/>
    <w:rsid w:val="00536A5D"/>
    <w:rsid w:val="00536FD0"/>
    <w:rsid w:val="0053775C"/>
    <w:rsid w:val="005378C8"/>
    <w:rsid w:val="005379F4"/>
    <w:rsid w:val="00537F4F"/>
    <w:rsid w:val="00540597"/>
    <w:rsid w:val="00540C2F"/>
    <w:rsid w:val="00540EB7"/>
    <w:rsid w:val="005415B2"/>
    <w:rsid w:val="00541A42"/>
    <w:rsid w:val="00541BBD"/>
    <w:rsid w:val="00542112"/>
    <w:rsid w:val="00542166"/>
    <w:rsid w:val="0054257D"/>
    <w:rsid w:val="005425BF"/>
    <w:rsid w:val="00542823"/>
    <w:rsid w:val="00542883"/>
    <w:rsid w:val="00542DE7"/>
    <w:rsid w:val="00542E3A"/>
    <w:rsid w:val="0054310C"/>
    <w:rsid w:val="005436C5"/>
    <w:rsid w:val="00544668"/>
    <w:rsid w:val="00544744"/>
    <w:rsid w:val="005447FC"/>
    <w:rsid w:val="00544922"/>
    <w:rsid w:val="00545660"/>
    <w:rsid w:val="00545AD5"/>
    <w:rsid w:val="00545EB7"/>
    <w:rsid w:val="005460E9"/>
    <w:rsid w:val="005461B0"/>
    <w:rsid w:val="005462EB"/>
    <w:rsid w:val="005463E5"/>
    <w:rsid w:val="00546423"/>
    <w:rsid w:val="00546449"/>
    <w:rsid w:val="005464A2"/>
    <w:rsid w:val="005469C8"/>
    <w:rsid w:val="00546BE8"/>
    <w:rsid w:val="00546FA9"/>
    <w:rsid w:val="005476C2"/>
    <w:rsid w:val="0054774E"/>
    <w:rsid w:val="00547B50"/>
    <w:rsid w:val="00550A49"/>
    <w:rsid w:val="00550C8B"/>
    <w:rsid w:val="00550EE5"/>
    <w:rsid w:val="005511EE"/>
    <w:rsid w:val="00551D74"/>
    <w:rsid w:val="00551E5D"/>
    <w:rsid w:val="00551EA7"/>
    <w:rsid w:val="00551F95"/>
    <w:rsid w:val="00552440"/>
    <w:rsid w:val="005527B3"/>
    <w:rsid w:val="00552D70"/>
    <w:rsid w:val="00552DF0"/>
    <w:rsid w:val="00552E01"/>
    <w:rsid w:val="00553A63"/>
    <w:rsid w:val="00553BFA"/>
    <w:rsid w:val="00554768"/>
    <w:rsid w:val="0055571A"/>
    <w:rsid w:val="005559CB"/>
    <w:rsid w:val="00555C66"/>
    <w:rsid w:val="00556171"/>
    <w:rsid w:val="00556990"/>
    <w:rsid w:val="00556B07"/>
    <w:rsid w:val="00556B6D"/>
    <w:rsid w:val="00556BBB"/>
    <w:rsid w:val="00556EA6"/>
    <w:rsid w:val="00557019"/>
    <w:rsid w:val="0055702B"/>
    <w:rsid w:val="0055716B"/>
    <w:rsid w:val="005577DD"/>
    <w:rsid w:val="005579D8"/>
    <w:rsid w:val="00557C2A"/>
    <w:rsid w:val="00557E66"/>
    <w:rsid w:val="00560381"/>
    <w:rsid w:val="005605A0"/>
    <w:rsid w:val="005609C7"/>
    <w:rsid w:val="00560B01"/>
    <w:rsid w:val="00560CD2"/>
    <w:rsid w:val="00560F73"/>
    <w:rsid w:val="00561089"/>
    <w:rsid w:val="00561113"/>
    <w:rsid w:val="0056112A"/>
    <w:rsid w:val="00561DC8"/>
    <w:rsid w:val="00561E83"/>
    <w:rsid w:val="00562031"/>
    <w:rsid w:val="00562566"/>
    <w:rsid w:val="0056295B"/>
    <w:rsid w:val="00562B95"/>
    <w:rsid w:val="00562EBC"/>
    <w:rsid w:val="00562FD9"/>
    <w:rsid w:val="005630C8"/>
    <w:rsid w:val="005631E1"/>
    <w:rsid w:val="005632FF"/>
    <w:rsid w:val="0056332A"/>
    <w:rsid w:val="00563403"/>
    <w:rsid w:val="0056375E"/>
    <w:rsid w:val="005638F2"/>
    <w:rsid w:val="005646F8"/>
    <w:rsid w:val="005647F9"/>
    <w:rsid w:val="00564F58"/>
    <w:rsid w:val="00565654"/>
    <w:rsid w:val="005658B9"/>
    <w:rsid w:val="0056597C"/>
    <w:rsid w:val="00565D65"/>
    <w:rsid w:val="00566006"/>
    <w:rsid w:val="005661AD"/>
    <w:rsid w:val="0056667B"/>
    <w:rsid w:val="0056729A"/>
    <w:rsid w:val="0056732D"/>
    <w:rsid w:val="00567558"/>
    <w:rsid w:val="0056769D"/>
    <w:rsid w:val="005700DB"/>
    <w:rsid w:val="0057022D"/>
    <w:rsid w:val="005706BA"/>
    <w:rsid w:val="00571138"/>
    <w:rsid w:val="00571E88"/>
    <w:rsid w:val="0057267F"/>
    <w:rsid w:val="005728D3"/>
    <w:rsid w:val="00572B9D"/>
    <w:rsid w:val="00572D23"/>
    <w:rsid w:val="00572EA6"/>
    <w:rsid w:val="005733D1"/>
    <w:rsid w:val="005738D1"/>
    <w:rsid w:val="00573B7D"/>
    <w:rsid w:val="00573B84"/>
    <w:rsid w:val="00573E15"/>
    <w:rsid w:val="00573EBF"/>
    <w:rsid w:val="00573FBF"/>
    <w:rsid w:val="005743B4"/>
    <w:rsid w:val="0057446B"/>
    <w:rsid w:val="005746E2"/>
    <w:rsid w:val="00574B40"/>
    <w:rsid w:val="00574C5E"/>
    <w:rsid w:val="00574EF7"/>
    <w:rsid w:val="005756BF"/>
    <w:rsid w:val="0057586D"/>
    <w:rsid w:val="00575B69"/>
    <w:rsid w:val="00575CAA"/>
    <w:rsid w:val="00575DB3"/>
    <w:rsid w:val="005763B4"/>
    <w:rsid w:val="00576491"/>
    <w:rsid w:val="00576681"/>
    <w:rsid w:val="00576AA0"/>
    <w:rsid w:val="00576D75"/>
    <w:rsid w:val="00577039"/>
    <w:rsid w:val="005774E8"/>
    <w:rsid w:val="005776BB"/>
    <w:rsid w:val="0058018B"/>
    <w:rsid w:val="00580683"/>
    <w:rsid w:val="00580C55"/>
    <w:rsid w:val="00580CC1"/>
    <w:rsid w:val="005810C3"/>
    <w:rsid w:val="00581495"/>
    <w:rsid w:val="00581B29"/>
    <w:rsid w:val="00581DB8"/>
    <w:rsid w:val="00581E6A"/>
    <w:rsid w:val="0058281F"/>
    <w:rsid w:val="00582A36"/>
    <w:rsid w:val="0058327D"/>
    <w:rsid w:val="00583379"/>
    <w:rsid w:val="00583CCE"/>
    <w:rsid w:val="00583EE5"/>
    <w:rsid w:val="0058407D"/>
    <w:rsid w:val="0058493C"/>
    <w:rsid w:val="005857F6"/>
    <w:rsid w:val="0058590B"/>
    <w:rsid w:val="00585A51"/>
    <w:rsid w:val="00585EE1"/>
    <w:rsid w:val="00586018"/>
    <w:rsid w:val="005860BF"/>
    <w:rsid w:val="00586465"/>
    <w:rsid w:val="0058652B"/>
    <w:rsid w:val="00586CA2"/>
    <w:rsid w:val="005870FF"/>
    <w:rsid w:val="00587581"/>
    <w:rsid w:val="00587A73"/>
    <w:rsid w:val="005901A5"/>
    <w:rsid w:val="005909AF"/>
    <w:rsid w:val="00590CD8"/>
    <w:rsid w:val="00591205"/>
    <w:rsid w:val="005918EE"/>
    <w:rsid w:val="00591DEE"/>
    <w:rsid w:val="00591E9A"/>
    <w:rsid w:val="0059276C"/>
    <w:rsid w:val="00592E0C"/>
    <w:rsid w:val="0059305A"/>
    <w:rsid w:val="00593EE1"/>
    <w:rsid w:val="005942D2"/>
    <w:rsid w:val="00594D15"/>
    <w:rsid w:val="00594EEC"/>
    <w:rsid w:val="0059530A"/>
    <w:rsid w:val="00595835"/>
    <w:rsid w:val="005968E5"/>
    <w:rsid w:val="00596B0D"/>
    <w:rsid w:val="005970B0"/>
    <w:rsid w:val="00597297"/>
    <w:rsid w:val="00597A96"/>
    <w:rsid w:val="00597A99"/>
    <w:rsid w:val="005A1411"/>
    <w:rsid w:val="005A2499"/>
    <w:rsid w:val="005A27B9"/>
    <w:rsid w:val="005A2E51"/>
    <w:rsid w:val="005A2F3B"/>
    <w:rsid w:val="005A322D"/>
    <w:rsid w:val="005A358D"/>
    <w:rsid w:val="005A394A"/>
    <w:rsid w:val="005A4122"/>
    <w:rsid w:val="005A478B"/>
    <w:rsid w:val="005A4F77"/>
    <w:rsid w:val="005A51C5"/>
    <w:rsid w:val="005A53AC"/>
    <w:rsid w:val="005A5506"/>
    <w:rsid w:val="005A6078"/>
    <w:rsid w:val="005A6983"/>
    <w:rsid w:val="005A6E82"/>
    <w:rsid w:val="005A70CB"/>
    <w:rsid w:val="005A73D0"/>
    <w:rsid w:val="005A7725"/>
    <w:rsid w:val="005A7A1E"/>
    <w:rsid w:val="005A7D50"/>
    <w:rsid w:val="005B0E8F"/>
    <w:rsid w:val="005B0F7C"/>
    <w:rsid w:val="005B0FFC"/>
    <w:rsid w:val="005B1ABD"/>
    <w:rsid w:val="005B1B76"/>
    <w:rsid w:val="005B2836"/>
    <w:rsid w:val="005B2D02"/>
    <w:rsid w:val="005B2DBD"/>
    <w:rsid w:val="005B317A"/>
    <w:rsid w:val="005B32A2"/>
    <w:rsid w:val="005B3478"/>
    <w:rsid w:val="005B360C"/>
    <w:rsid w:val="005B3AB4"/>
    <w:rsid w:val="005B428E"/>
    <w:rsid w:val="005B4578"/>
    <w:rsid w:val="005B45EA"/>
    <w:rsid w:val="005B493F"/>
    <w:rsid w:val="005B4B57"/>
    <w:rsid w:val="005B5744"/>
    <w:rsid w:val="005B5BC1"/>
    <w:rsid w:val="005B5C3E"/>
    <w:rsid w:val="005B6120"/>
    <w:rsid w:val="005B6B60"/>
    <w:rsid w:val="005B6E50"/>
    <w:rsid w:val="005B6F79"/>
    <w:rsid w:val="005B6FCF"/>
    <w:rsid w:val="005B7060"/>
    <w:rsid w:val="005B71A2"/>
    <w:rsid w:val="005B76C1"/>
    <w:rsid w:val="005B7840"/>
    <w:rsid w:val="005C0193"/>
    <w:rsid w:val="005C05AC"/>
    <w:rsid w:val="005C1613"/>
    <w:rsid w:val="005C174B"/>
    <w:rsid w:val="005C1FC7"/>
    <w:rsid w:val="005C23F9"/>
    <w:rsid w:val="005C2632"/>
    <w:rsid w:val="005C284D"/>
    <w:rsid w:val="005C29C0"/>
    <w:rsid w:val="005C2E0F"/>
    <w:rsid w:val="005C3128"/>
    <w:rsid w:val="005C31B6"/>
    <w:rsid w:val="005C3AF0"/>
    <w:rsid w:val="005C3D14"/>
    <w:rsid w:val="005C46CE"/>
    <w:rsid w:val="005C46E7"/>
    <w:rsid w:val="005C48F6"/>
    <w:rsid w:val="005C4BA2"/>
    <w:rsid w:val="005C562B"/>
    <w:rsid w:val="005C5643"/>
    <w:rsid w:val="005C569B"/>
    <w:rsid w:val="005C5CE0"/>
    <w:rsid w:val="005C5D2C"/>
    <w:rsid w:val="005C63BE"/>
    <w:rsid w:val="005C655B"/>
    <w:rsid w:val="005C6564"/>
    <w:rsid w:val="005C66CB"/>
    <w:rsid w:val="005C6D57"/>
    <w:rsid w:val="005C7889"/>
    <w:rsid w:val="005C7AD6"/>
    <w:rsid w:val="005C7BE1"/>
    <w:rsid w:val="005C7C4F"/>
    <w:rsid w:val="005C7EAC"/>
    <w:rsid w:val="005D0126"/>
    <w:rsid w:val="005D0437"/>
    <w:rsid w:val="005D07E9"/>
    <w:rsid w:val="005D0B10"/>
    <w:rsid w:val="005D0F9B"/>
    <w:rsid w:val="005D22E4"/>
    <w:rsid w:val="005D2EC4"/>
    <w:rsid w:val="005D3036"/>
    <w:rsid w:val="005D3051"/>
    <w:rsid w:val="005D362B"/>
    <w:rsid w:val="005D3993"/>
    <w:rsid w:val="005D3EF0"/>
    <w:rsid w:val="005D4000"/>
    <w:rsid w:val="005D4087"/>
    <w:rsid w:val="005D48F6"/>
    <w:rsid w:val="005D4FA5"/>
    <w:rsid w:val="005D4FF4"/>
    <w:rsid w:val="005D5528"/>
    <w:rsid w:val="005D560D"/>
    <w:rsid w:val="005D5BBB"/>
    <w:rsid w:val="005D5E14"/>
    <w:rsid w:val="005D60CA"/>
    <w:rsid w:val="005D65D1"/>
    <w:rsid w:val="005D669C"/>
    <w:rsid w:val="005D6794"/>
    <w:rsid w:val="005D7812"/>
    <w:rsid w:val="005E0411"/>
    <w:rsid w:val="005E0A45"/>
    <w:rsid w:val="005E0FE4"/>
    <w:rsid w:val="005E13C1"/>
    <w:rsid w:val="005E151F"/>
    <w:rsid w:val="005E19B2"/>
    <w:rsid w:val="005E1BE7"/>
    <w:rsid w:val="005E1F06"/>
    <w:rsid w:val="005E1FDD"/>
    <w:rsid w:val="005E1FFA"/>
    <w:rsid w:val="005E2161"/>
    <w:rsid w:val="005E2F19"/>
    <w:rsid w:val="005E3460"/>
    <w:rsid w:val="005E35C0"/>
    <w:rsid w:val="005E3A83"/>
    <w:rsid w:val="005E4257"/>
    <w:rsid w:val="005E4293"/>
    <w:rsid w:val="005E4370"/>
    <w:rsid w:val="005E462A"/>
    <w:rsid w:val="005E5396"/>
    <w:rsid w:val="005E58FA"/>
    <w:rsid w:val="005E63AF"/>
    <w:rsid w:val="005E64FD"/>
    <w:rsid w:val="005E6692"/>
    <w:rsid w:val="005E67A8"/>
    <w:rsid w:val="005E6F82"/>
    <w:rsid w:val="005E72D6"/>
    <w:rsid w:val="005F02D5"/>
    <w:rsid w:val="005F06B6"/>
    <w:rsid w:val="005F0700"/>
    <w:rsid w:val="005F094B"/>
    <w:rsid w:val="005F10E9"/>
    <w:rsid w:val="005F12E2"/>
    <w:rsid w:val="005F1B3A"/>
    <w:rsid w:val="005F1CB1"/>
    <w:rsid w:val="005F1DBD"/>
    <w:rsid w:val="005F291C"/>
    <w:rsid w:val="005F32FB"/>
    <w:rsid w:val="005F37F9"/>
    <w:rsid w:val="005F39AF"/>
    <w:rsid w:val="005F40A8"/>
    <w:rsid w:val="005F436A"/>
    <w:rsid w:val="005F53D9"/>
    <w:rsid w:val="005F57C4"/>
    <w:rsid w:val="005F5B7A"/>
    <w:rsid w:val="005F6A64"/>
    <w:rsid w:val="005F7033"/>
    <w:rsid w:val="005F7549"/>
    <w:rsid w:val="005F771B"/>
    <w:rsid w:val="005F7A5F"/>
    <w:rsid w:val="005F7AD4"/>
    <w:rsid w:val="005F7F44"/>
    <w:rsid w:val="005F7F82"/>
    <w:rsid w:val="006000B3"/>
    <w:rsid w:val="00600A9F"/>
    <w:rsid w:val="00600B62"/>
    <w:rsid w:val="00600BBC"/>
    <w:rsid w:val="00600C1B"/>
    <w:rsid w:val="00600FC7"/>
    <w:rsid w:val="00601269"/>
    <w:rsid w:val="0060131C"/>
    <w:rsid w:val="0060187F"/>
    <w:rsid w:val="00602078"/>
    <w:rsid w:val="006029D5"/>
    <w:rsid w:val="00602BD2"/>
    <w:rsid w:val="00602EFD"/>
    <w:rsid w:val="00603644"/>
    <w:rsid w:val="00603730"/>
    <w:rsid w:val="0060381D"/>
    <w:rsid w:val="00603843"/>
    <w:rsid w:val="00603D81"/>
    <w:rsid w:val="00604E6E"/>
    <w:rsid w:val="00604F16"/>
    <w:rsid w:val="00605552"/>
    <w:rsid w:val="0060570C"/>
    <w:rsid w:val="00605978"/>
    <w:rsid w:val="00606169"/>
    <w:rsid w:val="0060626B"/>
    <w:rsid w:val="0060660D"/>
    <w:rsid w:val="006066DA"/>
    <w:rsid w:val="0060677C"/>
    <w:rsid w:val="006068BA"/>
    <w:rsid w:val="006074D1"/>
    <w:rsid w:val="00607A97"/>
    <w:rsid w:val="00607EFF"/>
    <w:rsid w:val="006101A0"/>
    <w:rsid w:val="006108A9"/>
    <w:rsid w:val="006109B9"/>
    <w:rsid w:val="006114DA"/>
    <w:rsid w:val="006118F4"/>
    <w:rsid w:val="00611A80"/>
    <w:rsid w:val="006124EB"/>
    <w:rsid w:val="00612819"/>
    <w:rsid w:val="00612E39"/>
    <w:rsid w:val="006133C8"/>
    <w:rsid w:val="00613953"/>
    <w:rsid w:val="006139FB"/>
    <w:rsid w:val="00613A02"/>
    <w:rsid w:val="00613C35"/>
    <w:rsid w:val="00614161"/>
    <w:rsid w:val="00614331"/>
    <w:rsid w:val="00614606"/>
    <w:rsid w:val="00614AFC"/>
    <w:rsid w:val="00614DA3"/>
    <w:rsid w:val="00615223"/>
    <w:rsid w:val="006154AC"/>
    <w:rsid w:val="0061559F"/>
    <w:rsid w:val="006155BD"/>
    <w:rsid w:val="00615BD3"/>
    <w:rsid w:val="00615D7B"/>
    <w:rsid w:val="00615F3C"/>
    <w:rsid w:val="00615F9C"/>
    <w:rsid w:val="00616397"/>
    <w:rsid w:val="00616A06"/>
    <w:rsid w:val="00616CEF"/>
    <w:rsid w:val="00616D11"/>
    <w:rsid w:val="00616DA9"/>
    <w:rsid w:val="00617A6C"/>
    <w:rsid w:val="00617DD5"/>
    <w:rsid w:val="00617DDF"/>
    <w:rsid w:val="006205BA"/>
    <w:rsid w:val="00620652"/>
    <w:rsid w:val="00620D3A"/>
    <w:rsid w:val="00620D71"/>
    <w:rsid w:val="00620F7A"/>
    <w:rsid w:val="00621631"/>
    <w:rsid w:val="00621962"/>
    <w:rsid w:val="00621C15"/>
    <w:rsid w:val="00621E15"/>
    <w:rsid w:val="0062206E"/>
    <w:rsid w:val="006222E8"/>
    <w:rsid w:val="00622342"/>
    <w:rsid w:val="00622419"/>
    <w:rsid w:val="00622824"/>
    <w:rsid w:val="00622B08"/>
    <w:rsid w:val="00622BBE"/>
    <w:rsid w:val="00622FD5"/>
    <w:rsid w:val="00623B6E"/>
    <w:rsid w:val="00624066"/>
    <w:rsid w:val="006242BA"/>
    <w:rsid w:val="00625428"/>
    <w:rsid w:val="00626054"/>
    <w:rsid w:val="0062627E"/>
    <w:rsid w:val="006267F5"/>
    <w:rsid w:val="00626903"/>
    <w:rsid w:val="00626C83"/>
    <w:rsid w:val="00626EAA"/>
    <w:rsid w:val="00627383"/>
    <w:rsid w:val="00627406"/>
    <w:rsid w:val="00627C02"/>
    <w:rsid w:val="00627DB5"/>
    <w:rsid w:val="00627DCE"/>
    <w:rsid w:val="00630212"/>
    <w:rsid w:val="006304D3"/>
    <w:rsid w:val="00630CC0"/>
    <w:rsid w:val="00630F95"/>
    <w:rsid w:val="00631037"/>
    <w:rsid w:val="006310AF"/>
    <w:rsid w:val="0063123C"/>
    <w:rsid w:val="00631520"/>
    <w:rsid w:val="006318CA"/>
    <w:rsid w:val="00631AFD"/>
    <w:rsid w:val="00631D90"/>
    <w:rsid w:val="006320BC"/>
    <w:rsid w:val="006328BA"/>
    <w:rsid w:val="00632C76"/>
    <w:rsid w:val="00632CB4"/>
    <w:rsid w:val="0063371A"/>
    <w:rsid w:val="00633C9B"/>
    <w:rsid w:val="00634245"/>
    <w:rsid w:val="006348C2"/>
    <w:rsid w:val="006349F8"/>
    <w:rsid w:val="00634D0A"/>
    <w:rsid w:val="00635E07"/>
    <w:rsid w:val="00636165"/>
    <w:rsid w:val="0063642F"/>
    <w:rsid w:val="00636791"/>
    <w:rsid w:val="00636991"/>
    <w:rsid w:val="00637275"/>
    <w:rsid w:val="006373C3"/>
    <w:rsid w:val="006375B4"/>
    <w:rsid w:val="0063773C"/>
    <w:rsid w:val="00637768"/>
    <w:rsid w:val="0063783D"/>
    <w:rsid w:val="00637AA8"/>
    <w:rsid w:val="00637C2F"/>
    <w:rsid w:val="0064050C"/>
    <w:rsid w:val="00640B36"/>
    <w:rsid w:val="0064108A"/>
    <w:rsid w:val="00641A27"/>
    <w:rsid w:val="00641AC0"/>
    <w:rsid w:val="00641E9C"/>
    <w:rsid w:val="0064203F"/>
    <w:rsid w:val="00642583"/>
    <w:rsid w:val="0064287A"/>
    <w:rsid w:val="00642975"/>
    <w:rsid w:val="00643895"/>
    <w:rsid w:val="00643EEF"/>
    <w:rsid w:val="006446F5"/>
    <w:rsid w:val="00644823"/>
    <w:rsid w:val="0064482A"/>
    <w:rsid w:val="00645314"/>
    <w:rsid w:val="0064655A"/>
    <w:rsid w:val="00647022"/>
    <w:rsid w:val="006474DD"/>
    <w:rsid w:val="0064772A"/>
    <w:rsid w:val="006477C3"/>
    <w:rsid w:val="00647A6A"/>
    <w:rsid w:val="00647CE5"/>
    <w:rsid w:val="0065082F"/>
    <w:rsid w:val="0065223A"/>
    <w:rsid w:val="006524E9"/>
    <w:rsid w:val="006525C5"/>
    <w:rsid w:val="0065293A"/>
    <w:rsid w:val="00652B9A"/>
    <w:rsid w:val="00652EB6"/>
    <w:rsid w:val="00653302"/>
    <w:rsid w:val="00653625"/>
    <w:rsid w:val="00653800"/>
    <w:rsid w:val="00653865"/>
    <w:rsid w:val="00653BD8"/>
    <w:rsid w:val="0065408D"/>
    <w:rsid w:val="00654091"/>
    <w:rsid w:val="00654283"/>
    <w:rsid w:val="00654578"/>
    <w:rsid w:val="006546CA"/>
    <w:rsid w:val="0065498F"/>
    <w:rsid w:val="00654B06"/>
    <w:rsid w:val="00654FA3"/>
    <w:rsid w:val="006550E2"/>
    <w:rsid w:val="00655486"/>
    <w:rsid w:val="00655582"/>
    <w:rsid w:val="00655B00"/>
    <w:rsid w:val="00655C88"/>
    <w:rsid w:val="0065610E"/>
    <w:rsid w:val="00656950"/>
    <w:rsid w:val="00656B91"/>
    <w:rsid w:val="00656E30"/>
    <w:rsid w:val="00656F5A"/>
    <w:rsid w:val="00656F92"/>
    <w:rsid w:val="0065790B"/>
    <w:rsid w:val="00657EBE"/>
    <w:rsid w:val="006600AF"/>
    <w:rsid w:val="006606BA"/>
    <w:rsid w:val="00660B6E"/>
    <w:rsid w:val="006618F6"/>
    <w:rsid w:val="006622F4"/>
    <w:rsid w:val="006623C2"/>
    <w:rsid w:val="00662997"/>
    <w:rsid w:val="00662D49"/>
    <w:rsid w:val="00662E23"/>
    <w:rsid w:val="00662F22"/>
    <w:rsid w:val="00663532"/>
    <w:rsid w:val="006637AA"/>
    <w:rsid w:val="00663A21"/>
    <w:rsid w:val="00663F94"/>
    <w:rsid w:val="006642B9"/>
    <w:rsid w:val="00664572"/>
    <w:rsid w:val="00664D8C"/>
    <w:rsid w:val="00664E08"/>
    <w:rsid w:val="0066531C"/>
    <w:rsid w:val="00665823"/>
    <w:rsid w:val="00665B86"/>
    <w:rsid w:val="00665E6D"/>
    <w:rsid w:val="0066678D"/>
    <w:rsid w:val="0066789F"/>
    <w:rsid w:val="00667EE2"/>
    <w:rsid w:val="006700CC"/>
    <w:rsid w:val="00670131"/>
    <w:rsid w:val="00670146"/>
    <w:rsid w:val="006706A6"/>
    <w:rsid w:val="00670F50"/>
    <w:rsid w:val="00671D4E"/>
    <w:rsid w:val="00671E4C"/>
    <w:rsid w:val="00672196"/>
    <w:rsid w:val="00672255"/>
    <w:rsid w:val="00673512"/>
    <w:rsid w:val="00673570"/>
    <w:rsid w:val="0067363D"/>
    <w:rsid w:val="00674233"/>
    <w:rsid w:val="00674B5E"/>
    <w:rsid w:val="00675033"/>
    <w:rsid w:val="0067505A"/>
    <w:rsid w:val="006756D4"/>
    <w:rsid w:val="006763B3"/>
    <w:rsid w:val="00676EC3"/>
    <w:rsid w:val="006771EB"/>
    <w:rsid w:val="006774A9"/>
    <w:rsid w:val="00677A8F"/>
    <w:rsid w:val="0068026A"/>
    <w:rsid w:val="00680287"/>
    <w:rsid w:val="006802C5"/>
    <w:rsid w:val="00680A0E"/>
    <w:rsid w:val="006812A0"/>
    <w:rsid w:val="00681F75"/>
    <w:rsid w:val="0068223A"/>
    <w:rsid w:val="0068267E"/>
    <w:rsid w:val="00682D60"/>
    <w:rsid w:val="00682F51"/>
    <w:rsid w:val="00683175"/>
    <w:rsid w:val="0068348A"/>
    <w:rsid w:val="00683831"/>
    <w:rsid w:val="00683CAB"/>
    <w:rsid w:val="00684195"/>
    <w:rsid w:val="00684514"/>
    <w:rsid w:val="006852CD"/>
    <w:rsid w:val="00685642"/>
    <w:rsid w:val="00685747"/>
    <w:rsid w:val="0068574B"/>
    <w:rsid w:val="00685E38"/>
    <w:rsid w:val="00685FC4"/>
    <w:rsid w:val="0068648E"/>
    <w:rsid w:val="00686DE6"/>
    <w:rsid w:val="00687AA6"/>
    <w:rsid w:val="00687AB1"/>
    <w:rsid w:val="0069018F"/>
    <w:rsid w:val="00690269"/>
    <w:rsid w:val="00691096"/>
    <w:rsid w:val="00691405"/>
    <w:rsid w:val="006918F2"/>
    <w:rsid w:val="00691ED6"/>
    <w:rsid w:val="0069276C"/>
    <w:rsid w:val="006929EA"/>
    <w:rsid w:val="00692AED"/>
    <w:rsid w:val="0069300D"/>
    <w:rsid w:val="006932D0"/>
    <w:rsid w:val="00693830"/>
    <w:rsid w:val="006939F9"/>
    <w:rsid w:val="00694150"/>
    <w:rsid w:val="00694ED7"/>
    <w:rsid w:val="0069557C"/>
    <w:rsid w:val="006955C0"/>
    <w:rsid w:val="00695618"/>
    <w:rsid w:val="006957E2"/>
    <w:rsid w:val="00695DC9"/>
    <w:rsid w:val="00695EF9"/>
    <w:rsid w:val="00695FF5"/>
    <w:rsid w:val="00696BB5"/>
    <w:rsid w:val="00697865"/>
    <w:rsid w:val="00697B7E"/>
    <w:rsid w:val="006A0351"/>
    <w:rsid w:val="006A0405"/>
    <w:rsid w:val="006A06EC"/>
    <w:rsid w:val="006A0D5C"/>
    <w:rsid w:val="006A1BCC"/>
    <w:rsid w:val="006A216B"/>
    <w:rsid w:val="006A24BD"/>
    <w:rsid w:val="006A30F1"/>
    <w:rsid w:val="006A3126"/>
    <w:rsid w:val="006A33F9"/>
    <w:rsid w:val="006A46DC"/>
    <w:rsid w:val="006A46F4"/>
    <w:rsid w:val="006A48EC"/>
    <w:rsid w:val="006A4EEB"/>
    <w:rsid w:val="006A4F66"/>
    <w:rsid w:val="006A50E8"/>
    <w:rsid w:val="006A59E3"/>
    <w:rsid w:val="006A60EC"/>
    <w:rsid w:val="006A64E6"/>
    <w:rsid w:val="006A6A03"/>
    <w:rsid w:val="006A728B"/>
    <w:rsid w:val="006A743F"/>
    <w:rsid w:val="006A75EB"/>
    <w:rsid w:val="006A7CBB"/>
    <w:rsid w:val="006A7CFE"/>
    <w:rsid w:val="006A7E0A"/>
    <w:rsid w:val="006A7F22"/>
    <w:rsid w:val="006B04D6"/>
    <w:rsid w:val="006B054F"/>
    <w:rsid w:val="006B07AC"/>
    <w:rsid w:val="006B095B"/>
    <w:rsid w:val="006B0B41"/>
    <w:rsid w:val="006B0BE2"/>
    <w:rsid w:val="006B0D5D"/>
    <w:rsid w:val="006B1000"/>
    <w:rsid w:val="006B14FB"/>
    <w:rsid w:val="006B1AA6"/>
    <w:rsid w:val="006B1B1F"/>
    <w:rsid w:val="006B1B9A"/>
    <w:rsid w:val="006B1EED"/>
    <w:rsid w:val="006B22D1"/>
    <w:rsid w:val="006B2558"/>
    <w:rsid w:val="006B2638"/>
    <w:rsid w:val="006B29C3"/>
    <w:rsid w:val="006B2A13"/>
    <w:rsid w:val="006B2F6B"/>
    <w:rsid w:val="006B30ED"/>
    <w:rsid w:val="006B3861"/>
    <w:rsid w:val="006B3B14"/>
    <w:rsid w:val="006B4060"/>
    <w:rsid w:val="006B40E7"/>
    <w:rsid w:val="006B425C"/>
    <w:rsid w:val="006B4A25"/>
    <w:rsid w:val="006B4C1D"/>
    <w:rsid w:val="006B58B6"/>
    <w:rsid w:val="006B5FC0"/>
    <w:rsid w:val="006B6159"/>
    <w:rsid w:val="006B63CE"/>
    <w:rsid w:val="006B6AFA"/>
    <w:rsid w:val="006B6C83"/>
    <w:rsid w:val="006B6EFF"/>
    <w:rsid w:val="006B721D"/>
    <w:rsid w:val="006B7DBB"/>
    <w:rsid w:val="006C0010"/>
    <w:rsid w:val="006C00A0"/>
    <w:rsid w:val="006C06F7"/>
    <w:rsid w:val="006C0746"/>
    <w:rsid w:val="006C0863"/>
    <w:rsid w:val="006C0A00"/>
    <w:rsid w:val="006C0C13"/>
    <w:rsid w:val="006C0D60"/>
    <w:rsid w:val="006C14EB"/>
    <w:rsid w:val="006C1717"/>
    <w:rsid w:val="006C18A0"/>
    <w:rsid w:val="006C1A01"/>
    <w:rsid w:val="006C1E20"/>
    <w:rsid w:val="006C224D"/>
    <w:rsid w:val="006C23AE"/>
    <w:rsid w:val="006C2878"/>
    <w:rsid w:val="006C29A1"/>
    <w:rsid w:val="006C36FF"/>
    <w:rsid w:val="006C389B"/>
    <w:rsid w:val="006C3F73"/>
    <w:rsid w:val="006C4177"/>
    <w:rsid w:val="006C4226"/>
    <w:rsid w:val="006C4494"/>
    <w:rsid w:val="006C44B1"/>
    <w:rsid w:val="006C44EA"/>
    <w:rsid w:val="006C4579"/>
    <w:rsid w:val="006C45B1"/>
    <w:rsid w:val="006C4F08"/>
    <w:rsid w:val="006C559A"/>
    <w:rsid w:val="006C5621"/>
    <w:rsid w:val="006C59D8"/>
    <w:rsid w:val="006C5BA6"/>
    <w:rsid w:val="006C5D0C"/>
    <w:rsid w:val="006C60CC"/>
    <w:rsid w:val="006C6282"/>
    <w:rsid w:val="006C6673"/>
    <w:rsid w:val="006C6730"/>
    <w:rsid w:val="006C689A"/>
    <w:rsid w:val="006C68AE"/>
    <w:rsid w:val="006C7097"/>
    <w:rsid w:val="006C74B3"/>
    <w:rsid w:val="006C74FC"/>
    <w:rsid w:val="006C78E5"/>
    <w:rsid w:val="006C7CC3"/>
    <w:rsid w:val="006C7E5C"/>
    <w:rsid w:val="006C7FF9"/>
    <w:rsid w:val="006D02B8"/>
    <w:rsid w:val="006D0510"/>
    <w:rsid w:val="006D0513"/>
    <w:rsid w:val="006D0587"/>
    <w:rsid w:val="006D0646"/>
    <w:rsid w:val="006D08B0"/>
    <w:rsid w:val="006D08E3"/>
    <w:rsid w:val="006D0A1C"/>
    <w:rsid w:val="006D0A36"/>
    <w:rsid w:val="006D0BCC"/>
    <w:rsid w:val="006D0C76"/>
    <w:rsid w:val="006D1AAC"/>
    <w:rsid w:val="006D20CE"/>
    <w:rsid w:val="006D2343"/>
    <w:rsid w:val="006D2443"/>
    <w:rsid w:val="006D2512"/>
    <w:rsid w:val="006D2C88"/>
    <w:rsid w:val="006D2DB3"/>
    <w:rsid w:val="006D2DE3"/>
    <w:rsid w:val="006D2F66"/>
    <w:rsid w:val="006D322D"/>
    <w:rsid w:val="006D3BFE"/>
    <w:rsid w:val="006D400E"/>
    <w:rsid w:val="006D4294"/>
    <w:rsid w:val="006D49EC"/>
    <w:rsid w:val="006D49F1"/>
    <w:rsid w:val="006D4BB7"/>
    <w:rsid w:val="006D4FBC"/>
    <w:rsid w:val="006D4FD7"/>
    <w:rsid w:val="006D56A9"/>
    <w:rsid w:val="006D5B59"/>
    <w:rsid w:val="006D5D90"/>
    <w:rsid w:val="006D6899"/>
    <w:rsid w:val="006D6EA4"/>
    <w:rsid w:val="006D7505"/>
    <w:rsid w:val="006D7FE0"/>
    <w:rsid w:val="006E0AEB"/>
    <w:rsid w:val="006E0BE7"/>
    <w:rsid w:val="006E11EB"/>
    <w:rsid w:val="006E1A77"/>
    <w:rsid w:val="006E1AA9"/>
    <w:rsid w:val="006E1C22"/>
    <w:rsid w:val="006E1FF2"/>
    <w:rsid w:val="006E2350"/>
    <w:rsid w:val="006E25B0"/>
    <w:rsid w:val="006E29AA"/>
    <w:rsid w:val="006E32B3"/>
    <w:rsid w:val="006E38DD"/>
    <w:rsid w:val="006E3974"/>
    <w:rsid w:val="006E3CCF"/>
    <w:rsid w:val="006E3E2F"/>
    <w:rsid w:val="006E44FC"/>
    <w:rsid w:val="006E49C9"/>
    <w:rsid w:val="006E51B2"/>
    <w:rsid w:val="006E527E"/>
    <w:rsid w:val="006E54CA"/>
    <w:rsid w:val="006E5F70"/>
    <w:rsid w:val="006E637F"/>
    <w:rsid w:val="006E6D90"/>
    <w:rsid w:val="006E749F"/>
    <w:rsid w:val="006E7927"/>
    <w:rsid w:val="006E7B15"/>
    <w:rsid w:val="006E7CF4"/>
    <w:rsid w:val="006E7EB1"/>
    <w:rsid w:val="006F019F"/>
    <w:rsid w:val="006F0F8B"/>
    <w:rsid w:val="006F15B4"/>
    <w:rsid w:val="006F1D75"/>
    <w:rsid w:val="006F2041"/>
    <w:rsid w:val="006F23DA"/>
    <w:rsid w:val="006F24AB"/>
    <w:rsid w:val="006F2D69"/>
    <w:rsid w:val="006F30C1"/>
    <w:rsid w:val="006F32DA"/>
    <w:rsid w:val="006F3D99"/>
    <w:rsid w:val="006F3E12"/>
    <w:rsid w:val="006F41E6"/>
    <w:rsid w:val="006F48E5"/>
    <w:rsid w:val="006F5251"/>
    <w:rsid w:val="006F55EB"/>
    <w:rsid w:val="006F5D45"/>
    <w:rsid w:val="006F613F"/>
    <w:rsid w:val="006F626E"/>
    <w:rsid w:val="006F7213"/>
    <w:rsid w:val="006F7589"/>
    <w:rsid w:val="006F7BD8"/>
    <w:rsid w:val="006F7EF8"/>
    <w:rsid w:val="006F7F6C"/>
    <w:rsid w:val="00700315"/>
    <w:rsid w:val="00700441"/>
    <w:rsid w:val="00700446"/>
    <w:rsid w:val="00700C19"/>
    <w:rsid w:val="00700FB1"/>
    <w:rsid w:val="00701011"/>
    <w:rsid w:val="00701102"/>
    <w:rsid w:val="007013FE"/>
    <w:rsid w:val="00701475"/>
    <w:rsid w:val="0070166E"/>
    <w:rsid w:val="0070175B"/>
    <w:rsid w:val="007017A8"/>
    <w:rsid w:val="007018EC"/>
    <w:rsid w:val="00701F00"/>
    <w:rsid w:val="00702131"/>
    <w:rsid w:val="00702EC3"/>
    <w:rsid w:val="00703628"/>
    <w:rsid w:val="00704445"/>
    <w:rsid w:val="007045F6"/>
    <w:rsid w:val="00704C65"/>
    <w:rsid w:val="0070515D"/>
    <w:rsid w:val="0070522D"/>
    <w:rsid w:val="007056D5"/>
    <w:rsid w:val="0070577D"/>
    <w:rsid w:val="00705CD9"/>
    <w:rsid w:val="0070603E"/>
    <w:rsid w:val="00706AB5"/>
    <w:rsid w:val="00706BAA"/>
    <w:rsid w:val="00706C27"/>
    <w:rsid w:val="0070732D"/>
    <w:rsid w:val="00707467"/>
    <w:rsid w:val="007077F9"/>
    <w:rsid w:val="0070790F"/>
    <w:rsid w:val="00707DD8"/>
    <w:rsid w:val="0071062E"/>
    <w:rsid w:val="00710AF1"/>
    <w:rsid w:val="007112FE"/>
    <w:rsid w:val="00711BDC"/>
    <w:rsid w:val="00711C60"/>
    <w:rsid w:val="00711E6B"/>
    <w:rsid w:val="00712327"/>
    <w:rsid w:val="007127F1"/>
    <w:rsid w:val="007129F8"/>
    <w:rsid w:val="0071366C"/>
    <w:rsid w:val="00713AFB"/>
    <w:rsid w:val="00713CDF"/>
    <w:rsid w:val="00713D05"/>
    <w:rsid w:val="0071411F"/>
    <w:rsid w:val="00714391"/>
    <w:rsid w:val="00714471"/>
    <w:rsid w:val="00714D83"/>
    <w:rsid w:val="00714E5C"/>
    <w:rsid w:val="00716A31"/>
    <w:rsid w:val="007174A2"/>
    <w:rsid w:val="007174A3"/>
    <w:rsid w:val="0071758E"/>
    <w:rsid w:val="00720071"/>
    <w:rsid w:val="007209B2"/>
    <w:rsid w:val="0072109E"/>
    <w:rsid w:val="00721547"/>
    <w:rsid w:val="00721561"/>
    <w:rsid w:val="0072160B"/>
    <w:rsid w:val="00721860"/>
    <w:rsid w:val="00721B6D"/>
    <w:rsid w:val="00721CAD"/>
    <w:rsid w:val="00721E9D"/>
    <w:rsid w:val="00722AE3"/>
    <w:rsid w:val="00722E12"/>
    <w:rsid w:val="00723058"/>
    <w:rsid w:val="00723A0A"/>
    <w:rsid w:val="00723ABC"/>
    <w:rsid w:val="0072433C"/>
    <w:rsid w:val="0072451B"/>
    <w:rsid w:val="00724524"/>
    <w:rsid w:val="007247DF"/>
    <w:rsid w:val="007247E6"/>
    <w:rsid w:val="00724B67"/>
    <w:rsid w:val="00725394"/>
    <w:rsid w:val="00725867"/>
    <w:rsid w:val="00726A42"/>
    <w:rsid w:val="00726D7A"/>
    <w:rsid w:val="007274C9"/>
    <w:rsid w:val="00727EE5"/>
    <w:rsid w:val="007301C6"/>
    <w:rsid w:val="00730563"/>
    <w:rsid w:val="00730B49"/>
    <w:rsid w:val="00730BD2"/>
    <w:rsid w:val="00730F6F"/>
    <w:rsid w:val="007312B2"/>
    <w:rsid w:val="007313BD"/>
    <w:rsid w:val="007317E5"/>
    <w:rsid w:val="0073214E"/>
    <w:rsid w:val="00732439"/>
    <w:rsid w:val="00732ABC"/>
    <w:rsid w:val="00732B1B"/>
    <w:rsid w:val="00732B32"/>
    <w:rsid w:val="00732BFF"/>
    <w:rsid w:val="00732CC0"/>
    <w:rsid w:val="00733315"/>
    <w:rsid w:val="00733472"/>
    <w:rsid w:val="00734226"/>
    <w:rsid w:val="007345B2"/>
    <w:rsid w:val="00734C95"/>
    <w:rsid w:val="007358AE"/>
    <w:rsid w:val="0073602E"/>
    <w:rsid w:val="00736112"/>
    <w:rsid w:val="00737335"/>
    <w:rsid w:val="00737336"/>
    <w:rsid w:val="00737491"/>
    <w:rsid w:val="00737780"/>
    <w:rsid w:val="00737793"/>
    <w:rsid w:val="0073784D"/>
    <w:rsid w:val="00737859"/>
    <w:rsid w:val="00737D5F"/>
    <w:rsid w:val="007403D0"/>
    <w:rsid w:val="007409B0"/>
    <w:rsid w:val="00740EEE"/>
    <w:rsid w:val="00741496"/>
    <w:rsid w:val="0074158C"/>
    <w:rsid w:val="00741C0E"/>
    <w:rsid w:val="00741C92"/>
    <w:rsid w:val="00742B04"/>
    <w:rsid w:val="00742DA2"/>
    <w:rsid w:val="00743548"/>
    <w:rsid w:val="00743707"/>
    <w:rsid w:val="00743782"/>
    <w:rsid w:val="00743AD8"/>
    <w:rsid w:val="00743C10"/>
    <w:rsid w:val="00743C98"/>
    <w:rsid w:val="00744195"/>
    <w:rsid w:val="0074491A"/>
    <w:rsid w:val="00744E89"/>
    <w:rsid w:val="00745270"/>
    <w:rsid w:val="007453BC"/>
    <w:rsid w:val="00745AB2"/>
    <w:rsid w:val="00746099"/>
    <w:rsid w:val="007461EE"/>
    <w:rsid w:val="00746384"/>
    <w:rsid w:val="00746539"/>
    <w:rsid w:val="007474A6"/>
    <w:rsid w:val="007475E1"/>
    <w:rsid w:val="00747AEF"/>
    <w:rsid w:val="007502C3"/>
    <w:rsid w:val="007505D6"/>
    <w:rsid w:val="0075097F"/>
    <w:rsid w:val="00750CF6"/>
    <w:rsid w:val="00750DCB"/>
    <w:rsid w:val="00750E34"/>
    <w:rsid w:val="00750F5C"/>
    <w:rsid w:val="00750F80"/>
    <w:rsid w:val="0075113E"/>
    <w:rsid w:val="007512F6"/>
    <w:rsid w:val="007514F6"/>
    <w:rsid w:val="007514F9"/>
    <w:rsid w:val="00751631"/>
    <w:rsid w:val="0075179F"/>
    <w:rsid w:val="007517BA"/>
    <w:rsid w:val="007526A5"/>
    <w:rsid w:val="00753741"/>
    <w:rsid w:val="00753A04"/>
    <w:rsid w:val="00753BC5"/>
    <w:rsid w:val="00753CF7"/>
    <w:rsid w:val="007541CE"/>
    <w:rsid w:val="007547C0"/>
    <w:rsid w:val="0075489B"/>
    <w:rsid w:val="007556CA"/>
    <w:rsid w:val="00755735"/>
    <w:rsid w:val="007562C9"/>
    <w:rsid w:val="0075635D"/>
    <w:rsid w:val="0075658C"/>
    <w:rsid w:val="007567F3"/>
    <w:rsid w:val="00756896"/>
    <w:rsid w:val="00756F07"/>
    <w:rsid w:val="007573D3"/>
    <w:rsid w:val="00757AB3"/>
    <w:rsid w:val="00757B00"/>
    <w:rsid w:val="00757BE6"/>
    <w:rsid w:val="007606A8"/>
    <w:rsid w:val="0076082E"/>
    <w:rsid w:val="007608B4"/>
    <w:rsid w:val="00760C37"/>
    <w:rsid w:val="00761512"/>
    <w:rsid w:val="00761603"/>
    <w:rsid w:val="00761677"/>
    <w:rsid w:val="00762207"/>
    <w:rsid w:val="00762F76"/>
    <w:rsid w:val="0076302E"/>
    <w:rsid w:val="0076353C"/>
    <w:rsid w:val="00763556"/>
    <w:rsid w:val="00763CC5"/>
    <w:rsid w:val="00763F5A"/>
    <w:rsid w:val="0076439E"/>
    <w:rsid w:val="00764CB3"/>
    <w:rsid w:val="00764D41"/>
    <w:rsid w:val="007653CA"/>
    <w:rsid w:val="00765583"/>
    <w:rsid w:val="00765FA2"/>
    <w:rsid w:val="0076604E"/>
    <w:rsid w:val="00766288"/>
    <w:rsid w:val="00766483"/>
    <w:rsid w:val="007667FD"/>
    <w:rsid w:val="00766A4D"/>
    <w:rsid w:val="00766D2F"/>
    <w:rsid w:val="00766D92"/>
    <w:rsid w:val="0076753A"/>
    <w:rsid w:val="0076785F"/>
    <w:rsid w:val="0077028F"/>
    <w:rsid w:val="007703F2"/>
    <w:rsid w:val="0077092F"/>
    <w:rsid w:val="00771037"/>
    <w:rsid w:val="0077108C"/>
    <w:rsid w:val="0077131E"/>
    <w:rsid w:val="00771487"/>
    <w:rsid w:val="007715C0"/>
    <w:rsid w:val="007716D8"/>
    <w:rsid w:val="0077174E"/>
    <w:rsid w:val="007717B4"/>
    <w:rsid w:val="00771E4C"/>
    <w:rsid w:val="007722CC"/>
    <w:rsid w:val="00772B5A"/>
    <w:rsid w:val="00772D89"/>
    <w:rsid w:val="007731D7"/>
    <w:rsid w:val="007739C3"/>
    <w:rsid w:val="007739CA"/>
    <w:rsid w:val="00774530"/>
    <w:rsid w:val="007746C6"/>
    <w:rsid w:val="00774A5E"/>
    <w:rsid w:val="00774B44"/>
    <w:rsid w:val="00774FA6"/>
    <w:rsid w:val="00776017"/>
    <w:rsid w:val="007762DB"/>
    <w:rsid w:val="00776318"/>
    <w:rsid w:val="00776CC0"/>
    <w:rsid w:val="007770FB"/>
    <w:rsid w:val="00777264"/>
    <w:rsid w:val="00777AF3"/>
    <w:rsid w:val="00777CFB"/>
    <w:rsid w:val="007800ED"/>
    <w:rsid w:val="00780397"/>
    <w:rsid w:val="00780681"/>
    <w:rsid w:val="00780A66"/>
    <w:rsid w:val="00780F59"/>
    <w:rsid w:val="00781765"/>
    <w:rsid w:val="00781A4C"/>
    <w:rsid w:val="00781E2B"/>
    <w:rsid w:val="00781F41"/>
    <w:rsid w:val="00781FA2"/>
    <w:rsid w:val="00782037"/>
    <w:rsid w:val="007821D9"/>
    <w:rsid w:val="0078223F"/>
    <w:rsid w:val="00782763"/>
    <w:rsid w:val="00782A95"/>
    <w:rsid w:val="00782C5B"/>
    <w:rsid w:val="00782EA7"/>
    <w:rsid w:val="007831F6"/>
    <w:rsid w:val="00783459"/>
    <w:rsid w:val="0078367A"/>
    <w:rsid w:val="007839EF"/>
    <w:rsid w:val="007840FF"/>
    <w:rsid w:val="0078438F"/>
    <w:rsid w:val="00785438"/>
    <w:rsid w:val="00785457"/>
    <w:rsid w:val="00785EE1"/>
    <w:rsid w:val="007862EF"/>
    <w:rsid w:val="007873C4"/>
    <w:rsid w:val="007873F5"/>
    <w:rsid w:val="00787771"/>
    <w:rsid w:val="00787A55"/>
    <w:rsid w:val="007904BF"/>
    <w:rsid w:val="00790B3D"/>
    <w:rsid w:val="00791099"/>
    <w:rsid w:val="00791298"/>
    <w:rsid w:val="00791A78"/>
    <w:rsid w:val="00791E3C"/>
    <w:rsid w:val="007920E8"/>
    <w:rsid w:val="00792CDD"/>
    <w:rsid w:val="00793B71"/>
    <w:rsid w:val="00793BF9"/>
    <w:rsid w:val="00793DDC"/>
    <w:rsid w:val="0079436D"/>
    <w:rsid w:val="007945CC"/>
    <w:rsid w:val="00794E1C"/>
    <w:rsid w:val="00795644"/>
    <w:rsid w:val="00795726"/>
    <w:rsid w:val="00795D34"/>
    <w:rsid w:val="00795F13"/>
    <w:rsid w:val="00795FFC"/>
    <w:rsid w:val="0079608C"/>
    <w:rsid w:val="00796132"/>
    <w:rsid w:val="00796BCA"/>
    <w:rsid w:val="00796C4A"/>
    <w:rsid w:val="00796CA7"/>
    <w:rsid w:val="00796CAF"/>
    <w:rsid w:val="00796FE8"/>
    <w:rsid w:val="00797243"/>
    <w:rsid w:val="00797440"/>
    <w:rsid w:val="00797703"/>
    <w:rsid w:val="00797E08"/>
    <w:rsid w:val="007A0114"/>
    <w:rsid w:val="007A0318"/>
    <w:rsid w:val="007A0839"/>
    <w:rsid w:val="007A135D"/>
    <w:rsid w:val="007A186B"/>
    <w:rsid w:val="007A2338"/>
    <w:rsid w:val="007A2A85"/>
    <w:rsid w:val="007A2F5A"/>
    <w:rsid w:val="007A303B"/>
    <w:rsid w:val="007A30C7"/>
    <w:rsid w:val="007A34E6"/>
    <w:rsid w:val="007A4160"/>
    <w:rsid w:val="007A42BF"/>
    <w:rsid w:val="007A4FE6"/>
    <w:rsid w:val="007A5071"/>
    <w:rsid w:val="007A5992"/>
    <w:rsid w:val="007A5D21"/>
    <w:rsid w:val="007A5F15"/>
    <w:rsid w:val="007A63E1"/>
    <w:rsid w:val="007A63F0"/>
    <w:rsid w:val="007A6527"/>
    <w:rsid w:val="007A65F8"/>
    <w:rsid w:val="007A7254"/>
    <w:rsid w:val="007A78FB"/>
    <w:rsid w:val="007A7D37"/>
    <w:rsid w:val="007B0812"/>
    <w:rsid w:val="007B1009"/>
    <w:rsid w:val="007B13ED"/>
    <w:rsid w:val="007B1A41"/>
    <w:rsid w:val="007B1BCC"/>
    <w:rsid w:val="007B1BE8"/>
    <w:rsid w:val="007B1FE3"/>
    <w:rsid w:val="007B2108"/>
    <w:rsid w:val="007B226A"/>
    <w:rsid w:val="007B2561"/>
    <w:rsid w:val="007B2DBE"/>
    <w:rsid w:val="007B389E"/>
    <w:rsid w:val="007B3CE3"/>
    <w:rsid w:val="007B3D3B"/>
    <w:rsid w:val="007B3FA8"/>
    <w:rsid w:val="007B410C"/>
    <w:rsid w:val="007B4822"/>
    <w:rsid w:val="007B4FB5"/>
    <w:rsid w:val="007B50DA"/>
    <w:rsid w:val="007B592E"/>
    <w:rsid w:val="007B5E94"/>
    <w:rsid w:val="007B650C"/>
    <w:rsid w:val="007B6994"/>
    <w:rsid w:val="007B6DFE"/>
    <w:rsid w:val="007B70C4"/>
    <w:rsid w:val="007B70E6"/>
    <w:rsid w:val="007B76B8"/>
    <w:rsid w:val="007B79A4"/>
    <w:rsid w:val="007B7A27"/>
    <w:rsid w:val="007C0884"/>
    <w:rsid w:val="007C0A29"/>
    <w:rsid w:val="007C0DAF"/>
    <w:rsid w:val="007C0F6B"/>
    <w:rsid w:val="007C0FFA"/>
    <w:rsid w:val="007C1144"/>
    <w:rsid w:val="007C16D5"/>
    <w:rsid w:val="007C2710"/>
    <w:rsid w:val="007C2AF7"/>
    <w:rsid w:val="007C3579"/>
    <w:rsid w:val="007C39DA"/>
    <w:rsid w:val="007C41F5"/>
    <w:rsid w:val="007C5009"/>
    <w:rsid w:val="007C5113"/>
    <w:rsid w:val="007C5145"/>
    <w:rsid w:val="007C5BF7"/>
    <w:rsid w:val="007C6284"/>
    <w:rsid w:val="007C71D3"/>
    <w:rsid w:val="007C7322"/>
    <w:rsid w:val="007C7420"/>
    <w:rsid w:val="007C745B"/>
    <w:rsid w:val="007C7848"/>
    <w:rsid w:val="007D043A"/>
    <w:rsid w:val="007D04B7"/>
    <w:rsid w:val="007D0751"/>
    <w:rsid w:val="007D09E4"/>
    <w:rsid w:val="007D17C6"/>
    <w:rsid w:val="007D18C6"/>
    <w:rsid w:val="007D224D"/>
    <w:rsid w:val="007D23E6"/>
    <w:rsid w:val="007D25A2"/>
    <w:rsid w:val="007D2919"/>
    <w:rsid w:val="007D29B5"/>
    <w:rsid w:val="007D2EA5"/>
    <w:rsid w:val="007D3046"/>
    <w:rsid w:val="007D3243"/>
    <w:rsid w:val="007D333D"/>
    <w:rsid w:val="007D3C2D"/>
    <w:rsid w:val="007D3D3E"/>
    <w:rsid w:val="007D3F32"/>
    <w:rsid w:val="007D3FAD"/>
    <w:rsid w:val="007D3FCB"/>
    <w:rsid w:val="007D407F"/>
    <w:rsid w:val="007D4374"/>
    <w:rsid w:val="007D44F2"/>
    <w:rsid w:val="007D482A"/>
    <w:rsid w:val="007D48CB"/>
    <w:rsid w:val="007D5D92"/>
    <w:rsid w:val="007D5DCF"/>
    <w:rsid w:val="007D5E8B"/>
    <w:rsid w:val="007D5F0C"/>
    <w:rsid w:val="007D61D7"/>
    <w:rsid w:val="007D655F"/>
    <w:rsid w:val="007D6874"/>
    <w:rsid w:val="007D6AB8"/>
    <w:rsid w:val="007D6F0D"/>
    <w:rsid w:val="007D7667"/>
    <w:rsid w:val="007E088B"/>
    <w:rsid w:val="007E0BCC"/>
    <w:rsid w:val="007E0C6D"/>
    <w:rsid w:val="007E1107"/>
    <w:rsid w:val="007E12D1"/>
    <w:rsid w:val="007E1560"/>
    <w:rsid w:val="007E2F1C"/>
    <w:rsid w:val="007E33DE"/>
    <w:rsid w:val="007E355E"/>
    <w:rsid w:val="007E36EE"/>
    <w:rsid w:val="007E39E4"/>
    <w:rsid w:val="007E3D47"/>
    <w:rsid w:val="007E4006"/>
    <w:rsid w:val="007E4449"/>
    <w:rsid w:val="007E4589"/>
    <w:rsid w:val="007E4987"/>
    <w:rsid w:val="007E4EB2"/>
    <w:rsid w:val="007E4EBB"/>
    <w:rsid w:val="007E4F8D"/>
    <w:rsid w:val="007E50DF"/>
    <w:rsid w:val="007E5F2A"/>
    <w:rsid w:val="007E614D"/>
    <w:rsid w:val="007E61CF"/>
    <w:rsid w:val="007E6823"/>
    <w:rsid w:val="007E6ACE"/>
    <w:rsid w:val="007E6D2E"/>
    <w:rsid w:val="007E766D"/>
    <w:rsid w:val="007E7730"/>
    <w:rsid w:val="007E7B38"/>
    <w:rsid w:val="007E7B5D"/>
    <w:rsid w:val="007E7F36"/>
    <w:rsid w:val="007F0BA4"/>
    <w:rsid w:val="007F0C9E"/>
    <w:rsid w:val="007F1291"/>
    <w:rsid w:val="007F22B6"/>
    <w:rsid w:val="007F2BC9"/>
    <w:rsid w:val="007F2D9E"/>
    <w:rsid w:val="007F2E2A"/>
    <w:rsid w:val="007F314C"/>
    <w:rsid w:val="007F3A4D"/>
    <w:rsid w:val="007F3D41"/>
    <w:rsid w:val="007F3E91"/>
    <w:rsid w:val="007F3FA0"/>
    <w:rsid w:val="007F40C4"/>
    <w:rsid w:val="007F4492"/>
    <w:rsid w:val="007F4991"/>
    <w:rsid w:val="007F4CE8"/>
    <w:rsid w:val="007F5762"/>
    <w:rsid w:val="007F5B21"/>
    <w:rsid w:val="007F6841"/>
    <w:rsid w:val="007F6A13"/>
    <w:rsid w:val="007F6D8F"/>
    <w:rsid w:val="007F70B5"/>
    <w:rsid w:val="007F70D1"/>
    <w:rsid w:val="007F75DD"/>
    <w:rsid w:val="007F784D"/>
    <w:rsid w:val="007F79DA"/>
    <w:rsid w:val="007F7AF5"/>
    <w:rsid w:val="007F7D24"/>
    <w:rsid w:val="007F7F3B"/>
    <w:rsid w:val="008003C4"/>
    <w:rsid w:val="00800728"/>
    <w:rsid w:val="00800D78"/>
    <w:rsid w:val="00801FAB"/>
    <w:rsid w:val="00802B7A"/>
    <w:rsid w:val="00802F87"/>
    <w:rsid w:val="00803109"/>
    <w:rsid w:val="00803304"/>
    <w:rsid w:val="00803629"/>
    <w:rsid w:val="00804458"/>
    <w:rsid w:val="00804631"/>
    <w:rsid w:val="008049E3"/>
    <w:rsid w:val="00805643"/>
    <w:rsid w:val="00805DC9"/>
    <w:rsid w:val="008060D5"/>
    <w:rsid w:val="00807DE5"/>
    <w:rsid w:val="00810423"/>
    <w:rsid w:val="0081053B"/>
    <w:rsid w:val="008105A5"/>
    <w:rsid w:val="00810B5B"/>
    <w:rsid w:val="00810E68"/>
    <w:rsid w:val="00810FA9"/>
    <w:rsid w:val="00811B0E"/>
    <w:rsid w:val="00811CF4"/>
    <w:rsid w:val="00812BC7"/>
    <w:rsid w:val="00813924"/>
    <w:rsid w:val="00813B50"/>
    <w:rsid w:val="00813C22"/>
    <w:rsid w:val="0081477C"/>
    <w:rsid w:val="00814D59"/>
    <w:rsid w:val="0081558F"/>
    <w:rsid w:val="0081605E"/>
    <w:rsid w:val="00816BAB"/>
    <w:rsid w:val="008172A6"/>
    <w:rsid w:val="00817373"/>
    <w:rsid w:val="0081779C"/>
    <w:rsid w:val="00817B52"/>
    <w:rsid w:val="00817CF2"/>
    <w:rsid w:val="00817DAF"/>
    <w:rsid w:val="008202B5"/>
    <w:rsid w:val="00820450"/>
    <w:rsid w:val="0082065C"/>
    <w:rsid w:val="00820797"/>
    <w:rsid w:val="00820CCD"/>
    <w:rsid w:val="00820D24"/>
    <w:rsid w:val="00820EB7"/>
    <w:rsid w:val="00820EDF"/>
    <w:rsid w:val="008212A3"/>
    <w:rsid w:val="00821457"/>
    <w:rsid w:val="00821A16"/>
    <w:rsid w:val="00821C2C"/>
    <w:rsid w:val="00821DAF"/>
    <w:rsid w:val="008221A8"/>
    <w:rsid w:val="008221F1"/>
    <w:rsid w:val="0082268C"/>
    <w:rsid w:val="008229BF"/>
    <w:rsid w:val="00822C22"/>
    <w:rsid w:val="008231E8"/>
    <w:rsid w:val="00823445"/>
    <w:rsid w:val="008239FC"/>
    <w:rsid w:val="0082440A"/>
    <w:rsid w:val="008246C3"/>
    <w:rsid w:val="00824AC7"/>
    <w:rsid w:val="00825417"/>
    <w:rsid w:val="00826191"/>
    <w:rsid w:val="008265B1"/>
    <w:rsid w:val="0082684B"/>
    <w:rsid w:val="0082728E"/>
    <w:rsid w:val="008272E0"/>
    <w:rsid w:val="008274E3"/>
    <w:rsid w:val="0082756D"/>
    <w:rsid w:val="00827DAD"/>
    <w:rsid w:val="008301C6"/>
    <w:rsid w:val="008308FA"/>
    <w:rsid w:val="00830AB8"/>
    <w:rsid w:val="00830AF1"/>
    <w:rsid w:val="00830F0C"/>
    <w:rsid w:val="0083143D"/>
    <w:rsid w:val="008315E4"/>
    <w:rsid w:val="00831968"/>
    <w:rsid w:val="00831BF5"/>
    <w:rsid w:val="00831DE9"/>
    <w:rsid w:val="00832018"/>
    <w:rsid w:val="0083203B"/>
    <w:rsid w:val="008324DA"/>
    <w:rsid w:val="008326E8"/>
    <w:rsid w:val="008327FB"/>
    <w:rsid w:val="008330C9"/>
    <w:rsid w:val="00833254"/>
    <w:rsid w:val="008339CF"/>
    <w:rsid w:val="00833CB1"/>
    <w:rsid w:val="00833E4A"/>
    <w:rsid w:val="00833EED"/>
    <w:rsid w:val="00834092"/>
    <w:rsid w:val="00834202"/>
    <w:rsid w:val="00834CD2"/>
    <w:rsid w:val="00834D92"/>
    <w:rsid w:val="00834FE7"/>
    <w:rsid w:val="00835C04"/>
    <w:rsid w:val="00835D73"/>
    <w:rsid w:val="008360C4"/>
    <w:rsid w:val="00836130"/>
    <w:rsid w:val="00836419"/>
    <w:rsid w:val="0083653E"/>
    <w:rsid w:val="00836779"/>
    <w:rsid w:val="00836C30"/>
    <w:rsid w:val="00836CC5"/>
    <w:rsid w:val="00837230"/>
    <w:rsid w:val="00837720"/>
    <w:rsid w:val="008400A2"/>
    <w:rsid w:val="0084016F"/>
    <w:rsid w:val="008406F2"/>
    <w:rsid w:val="00840AAD"/>
    <w:rsid w:val="00840D30"/>
    <w:rsid w:val="008411E2"/>
    <w:rsid w:val="00841587"/>
    <w:rsid w:val="008427FD"/>
    <w:rsid w:val="00842882"/>
    <w:rsid w:val="00842D2D"/>
    <w:rsid w:val="00842D48"/>
    <w:rsid w:val="00842D92"/>
    <w:rsid w:val="008434B4"/>
    <w:rsid w:val="00843C0E"/>
    <w:rsid w:val="0084525D"/>
    <w:rsid w:val="00845516"/>
    <w:rsid w:val="0084573F"/>
    <w:rsid w:val="00845F9A"/>
    <w:rsid w:val="00846294"/>
    <w:rsid w:val="00846793"/>
    <w:rsid w:val="0084680E"/>
    <w:rsid w:val="008477FE"/>
    <w:rsid w:val="00847974"/>
    <w:rsid w:val="00847F8C"/>
    <w:rsid w:val="00850453"/>
    <w:rsid w:val="0085045D"/>
    <w:rsid w:val="008504F1"/>
    <w:rsid w:val="00850876"/>
    <w:rsid w:val="008509FB"/>
    <w:rsid w:val="00850E9E"/>
    <w:rsid w:val="0085111A"/>
    <w:rsid w:val="00851252"/>
    <w:rsid w:val="00851288"/>
    <w:rsid w:val="00851CD0"/>
    <w:rsid w:val="00851FD5"/>
    <w:rsid w:val="00852BB8"/>
    <w:rsid w:val="00853023"/>
    <w:rsid w:val="00853101"/>
    <w:rsid w:val="00853323"/>
    <w:rsid w:val="00853373"/>
    <w:rsid w:val="00853716"/>
    <w:rsid w:val="00853B19"/>
    <w:rsid w:val="00853BBA"/>
    <w:rsid w:val="00853F89"/>
    <w:rsid w:val="00854201"/>
    <w:rsid w:val="00854238"/>
    <w:rsid w:val="008546B7"/>
    <w:rsid w:val="00855861"/>
    <w:rsid w:val="008558D6"/>
    <w:rsid w:val="00855977"/>
    <w:rsid w:val="00855E04"/>
    <w:rsid w:val="00856213"/>
    <w:rsid w:val="00856251"/>
    <w:rsid w:val="00857534"/>
    <w:rsid w:val="00857A89"/>
    <w:rsid w:val="00857E75"/>
    <w:rsid w:val="00860348"/>
    <w:rsid w:val="0086036B"/>
    <w:rsid w:val="008606E0"/>
    <w:rsid w:val="008608B7"/>
    <w:rsid w:val="00860EB4"/>
    <w:rsid w:val="0086174C"/>
    <w:rsid w:val="00861855"/>
    <w:rsid w:val="00861C8A"/>
    <w:rsid w:val="00861CF7"/>
    <w:rsid w:val="008624D8"/>
    <w:rsid w:val="00862A40"/>
    <w:rsid w:val="00862B81"/>
    <w:rsid w:val="00862C8B"/>
    <w:rsid w:val="00863161"/>
    <w:rsid w:val="00863580"/>
    <w:rsid w:val="008647BD"/>
    <w:rsid w:val="00864B57"/>
    <w:rsid w:val="00864B8C"/>
    <w:rsid w:val="00864C90"/>
    <w:rsid w:val="00864ED4"/>
    <w:rsid w:val="0086516B"/>
    <w:rsid w:val="00865884"/>
    <w:rsid w:val="00865B59"/>
    <w:rsid w:val="00865F30"/>
    <w:rsid w:val="00866ECE"/>
    <w:rsid w:val="008670DB"/>
    <w:rsid w:val="0086743E"/>
    <w:rsid w:val="00867B66"/>
    <w:rsid w:val="00867BDE"/>
    <w:rsid w:val="00867D7B"/>
    <w:rsid w:val="008702B5"/>
    <w:rsid w:val="00870432"/>
    <w:rsid w:val="00870B2F"/>
    <w:rsid w:val="00870D66"/>
    <w:rsid w:val="00871409"/>
    <w:rsid w:val="00871757"/>
    <w:rsid w:val="00871B56"/>
    <w:rsid w:val="00871B7B"/>
    <w:rsid w:val="00871EAF"/>
    <w:rsid w:val="00873159"/>
    <w:rsid w:val="0087340F"/>
    <w:rsid w:val="00873C12"/>
    <w:rsid w:val="0087415B"/>
    <w:rsid w:val="00874CC9"/>
    <w:rsid w:val="00874EE0"/>
    <w:rsid w:val="00874F2E"/>
    <w:rsid w:val="00875225"/>
    <w:rsid w:val="008753CA"/>
    <w:rsid w:val="00875400"/>
    <w:rsid w:val="0087572A"/>
    <w:rsid w:val="0087582E"/>
    <w:rsid w:val="00875FF9"/>
    <w:rsid w:val="008761DD"/>
    <w:rsid w:val="00876201"/>
    <w:rsid w:val="008768EB"/>
    <w:rsid w:val="00876A90"/>
    <w:rsid w:val="00876C67"/>
    <w:rsid w:val="00876F6B"/>
    <w:rsid w:val="008771FC"/>
    <w:rsid w:val="008774F6"/>
    <w:rsid w:val="00877540"/>
    <w:rsid w:val="00877D26"/>
    <w:rsid w:val="00877FB9"/>
    <w:rsid w:val="0088047B"/>
    <w:rsid w:val="0088079A"/>
    <w:rsid w:val="00880969"/>
    <w:rsid w:val="008809BA"/>
    <w:rsid w:val="00880A8D"/>
    <w:rsid w:val="0088139C"/>
    <w:rsid w:val="00881498"/>
    <w:rsid w:val="008819DC"/>
    <w:rsid w:val="00881C9F"/>
    <w:rsid w:val="00881F29"/>
    <w:rsid w:val="00882339"/>
    <w:rsid w:val="0088248C"/>
    <w:rsid w:val="00882673"/>
    <w:rsid w:val="00882711"/>
    <w:rsid w:val="008827D4"/>
    <w:rsid w:val="00882841"/>
    <w:rsid w:val="008828D2"/>
    <w:rsid w:val="00882CB5"/>
    <w:rsid w:val="00883BC1"/>
    <w:rsid w:val="00883E20"/>
    <w:rsid w:val="0088458A"/>
    <w:rsid w:val="0088473D"/>
    <w:rsid w:val="0088485E"/>
    <w:rsid w:val="00884AF3"/>
    <w:rsid w:val="00884DD4"/>
    <w:rsid w:val="00885606"/>
    <w:rsid w:val="008856B1"/>
    <w:rsid w:val="00885867"/>
    <w:rsid w:val="008859C3"/>
    <w:rsid w:val="00885E91"/>
    <w:rsid w:val="00885FD5"/>
    <w:rsid w:val="00886198"/>
    <w:rsid w:val="008865E9"/>
    <w:rsid w:val="00887147"/>
    <w:rsid w:val="00887B13"/>
    <w:rsid w:val="008903A7"/>
    <w:rsid w:val="00891345"/>
    <w:rsid w:val="008917AF"/>
    <w:rsid w:val="00891816"/>
    <w:rsid w:val="00891A0A"/>
    <w:rsid w:val="00891B29"/>
    <w:rsid w:val="00891E07"/>
    <w:rsid w:val="00892604"/>
    <w:rsid w:val="00892644"/>
    <w:rsid w:val="008927D6"/>
    <w:rsid w:val="00893117"/>
    <w:rsid w:val="008933A0"/>
    <w:rsid w:val="008937F2"/>
    <w:rsid w:val="00893883"/>
    <w:rsid w:val="00893B3B"/>
    <w:rsid w:val="00894369"/>
    <w:rsid w:val="008943DB"/>
    <w:rsid w:val="008945D1"/>
    <w:rsid w:val="008946C5"/>
    <w:rsid w:val="00894940"/>
    <w:rsid w:val="0089517A"/>
    <w:rsid w:val="00895371"/>
    <w:rsid w:val="00895677"/>
    <w:rsid w:val="008960F1"/>
    <w:rsid w:val="00896AAB"/>
    <w:rsid w:val="0089708A"/>
    <w:rsid w:val="0089733B"/>
    <w:rsid w:val="008973D3"/>
    <w:rsid w:val="00897655"/>
    <w:rsid w:val="008A02DE"/>
    <w:rsid w:val="008A04A0"/>
    <w:rsid w:val="008A14E1"/>
    <w:rsid w:val="008A15BD"/>
    <w:rsid w:val="008A1868"/>
    <w:rsid w:val="008A1A9D"/>
    <w:rsid w:val="008A2AEC"/>
    <w:rsid w:val="008A2E67"/>
    <w:rsid w:val="008A2FD5"/>
    <w:rsid w:val="008A326E"/>
    <w:rsid w:val="008A419E"/>
    <w:rsid w:val="008A43EE"/>
    <w:rsid w:val="008A44A1"/>
    <w:rsid w:val="008A4B58"/>
    <w:rsid w:val="008A4D85"/>
    <w:rsid w:val="008A54BC"/>
    <w:rsid w:val="008A54FB"/>
    <w:rsid w:val="008A552E"/>
    <w:rsid w:val="008A5937"/>
    <w:rsid w:val="008A5AED"/>
    <w:rsid w:val="008A5C5F"/>
    <w:rsid w:val="008A5CEC"/>
    <w:rsid w:val="008A62AF"/>
    <w:rsid w:val="008A660D"/>
    <w:rsid w:val="008A6BFB"/>
    <w:rsid w:val="008A6E98"/>
    <w:rsid w:val="008A736D"/>
    <w:rsid w:val="008A73C1"/>
    <w:rsid w:val="008A7BC4"/>
    <w:rsid w:val="008A7D00"/>
    <w:rsid w:val="008B00AB"/>
    <w:rsid w:val="008B023F"/>
    <w:rsid w:val="008B03C5"/>
    <w:rsid w:val="008B04C4"/>
    <w:rsid w:val="008B04D3"/>
    <w:rsid w:val="008B0592"/>
    <w:rsid w:val="008B08D5"/>
    <w:rsid w:val="008B0E3D"/>
    <w:rsid w:val="008B1037"/>
    <w:rsid w:val="008B1075"/>
    <w:rsid w:val="008B1664"/>
    <w:rsid w:val="008B1811"/>
    <w:rsid w:val="008B1951"/>
    <w:rsid w:val="008B38DE"/>
    <w:rsid w:val="008B39C5"/>
    <w:rsid w:val="008B3C83"/>
    <w:rsid w:val="008B4059"/>
    <w:rsid w:val="008B4332"/>
    <w:rsid w:val="008B46F2"/>
    <w:rsid w:val="008B48D5"/>
    <w:rsid w:val="008B56CA"/>
    <w:rsid w:val="008B5E83"/>
    <w:rsid w:val="008B600C"/>
    <w:rsid w:val="008B62E0"/>
    <w:rsid w:val="008B6835"/>
    <w:rsid w:val="008B73BC"/>
    <w:rsid w:val="008B76CE"/>
    <w:rsid w:val="008B7851"/>
    <w:rsid w:val="008B791B"/>
    <w:rsid w:val="008B7A56"/>
    <w:rsid w:val="008B7CEF"/>
    <w:rsid w:val="008C03A2"/>
    <w:rsid w:val="008C05B5"/>
    <w:rsid w:val="008C0736"/>
    <w:rsid w:val="008C0DF1"/>
    <w:rsid w:val="008C1049"/>
    <w:rsid w:val="008C1089"/>
    <w:rsid w:val="008C11D5"/>
    <w:rsid w:val="008C136D"/>
    <w:rsid w:val="008C1745"/>
    <w:rsid w:val="008C1A0F"/>
    <w:rsid w:val="008C1A8E"/>
    <w:rsid w:val="008C1E59"/>
    <w:rsid w:val="008C1F3B"/>
    <w:rsid w:val="008C24BB"/>
    <w:rsid w:val="008C2A60"/>
    <w:rsid w:val="008C2C40"/>
    <w:rsid w:val="008C3B63"/>
    <w:rsid w:val="008C4211"/>
    <w:rsid w:val="008C441D"/>
    <w:rsid w:val="008C462E"/>
    <w:rsid w:val="008C539F"/>
    <w:rsid w:val="008C5929"/>
    <w:rsid w:val="008C5BE7"/>
    <w:rsid w:val="008C5C0C"/>
    <w:rsid w:val="008C6566"/>
    <w:rsid w:val="008C6644"/>
    <w:rsid w:val="008C6A46"/>
    <w:rsid w:val="008C6FED"/>
    <w:rsid w:val="008C70EB"/>
    <w:rsid w:val="008C73B6"/>
    <w:rsid w:val="008D0611"/>
    <w:rsid w:val="008D0B9B"/>
    <w:rsid w:val="008D0F44"/>
    <w:rsid w:val="008D135D"/>
    <w:rsid w:val="008D1615"/>
    <w:rsid w:val="008D244D"/>
    <w:rsid w:val="008D25AD"/>
    <w:rsid w:val="008D2E44"/>
    <w:rsid w:val="008D310E"/>
    <w:rsid w:val="008D35E8"/>
    <w:rsid w:val="008D3962"/>
    <w:rsid w:val="008D41A5"/>
    <w:rsid w:val="008D46D9"/>
    <w:rsid w:val="008D47C3"/>
    <w:rsid w:val="008D4BFC"/>
    <w:rsid w:val="008D4E3E"/>
    <w:rsid w:val="008D623D"/>
    <w:rsid w:val="008D62A6"/>
    <w:rsid w:val="008D65D8"/>
    <w:rsid w:val="008D6906"/>
    <w:rsid w:val="008E0241"/>
    <w:rsid w:val="008E0A0C"/>
    <w:rsid w:val="008E0BE3"/>
    <w:rsid w:val="008E0C01"/>
    <w:rsid w:val="008E0CC4"/>
    <w:rsid w:val="008E106F"/>
    <w:rsid w:val="008E1311"/>
    <w:rsid w:val="008E13D6"/>
    <w:rsid w:val="008E1553"/>
    <w:rsid w:val="008E20F9"/>
    <w:rsid w:val="008E2377"/>
    <w:rsid w:val="008E2847"/>
    <w:rsid w:val="008E2C4D"/>
    <w:rsid w:val="008E2F43"/>
    <w:rsid w:val="008E2F4A"/>
    <w:rsid w:val="008E37A7"/>
    <w:rsid w:val="008E3AF7"/>
    <w:rsid w:val="008E3B34"/>
    <w:rsid w:val="008E3DC3"/>
    <w:rsid w:val="008E3EDB"/>
    <w:rsid w:val="008E475F"/>
    <w:rsid w:val="008E4855"/>
    <w:rsid w:val="008E4C55"/>
    <w:rsid w:val="008E50E3"/>
    <w:rsid w:val="008E5705"/>
    <w:rsid w:val="008E5709"/>
    <w:rsid w:val="008E5B85"/>
    <w:rsid w:val="008E5C47"/>
    <w:rsid w:val="008E5C9C"/>
    <w:rsid w:val="008E5FEA"/>
    <w:rsid w:val="008E6AA8"/>
    <w:rsid w:val="008E6E83"/>
    <w:rsid w:val="008E7539"/>
    <w:rsid w:val="008E77C3"/>
    <w:rsid w:val="008E7D3B"/>
    <w:rsid w:val="008E7DB6"/>
    <w:rsid w:val="008E7FE9"/>
    <w:rsid w:val="008F0029"/>
    <w:rsid w:val="008F030B"/>
    <w:rsid w:val="008F06AA"/>
    <w:rsid w:val="008F07A1"/>
    <w:rsid w:val="008F0D60"/>
    <w:rsid w:val="008F11B1"/>
    <w:rsid w:val="008F1350"/>
    <w:rsid w:val="008F1544"/>
    <w:rsid w:val="008F176B"/>
    <w:rsid w:val="008F17BB"/>
    <w:rsid w:val="008F1AC8"/>
    <w:rsid w:val="008F1B1B"/>
    <w:rsid w:val="008F232C"/>
    <w:rsid w:val="008F2706"/>
    <w:rsid w:val="008F29FA"/>
    <w:rsid w:val="008F2C93"/>
    <w:rsid w:val="008F2D9C"/>
    <w:rsid w:val="008F2DD1"/>
    <w:rsid w:val="008F3391"/>
    <w:rsid w:val="008F3991"/>
    <w:rsid w:val="008F3E71"/>
    <w:rsid w:val="008F4AED"/>
    <w:rsid w:val="008F4D21"/>
    <w:rsid w:val="008F4E67"/>
    <w:rsid w:val="008F5087"/>
    <w:rsid w:val="008F52BA"/>
    <w:rsid w:val="008F5538"/>
    <w:rsid w:val="008F5584"/>
    <w:rsid w:val="008F55CD"/>
    <w:rsid w:val="008F5B56"/>
    <w:rsid w:val="008F5C7A"/>
    <w:rsid w:val="008F6481"/>
    <w:rsid w:val="008F6714"/>
    <w:rsid w:val="008F67DB"/>
    <w:rsid w:val="008F6EB7"/>
    <w:rsid w:val="008F77A5"/>
    <w:rsid w:val="008F77FF"/>
    <w:rsid w:val="008F78BD"/>
    <w:rsid w:val="008F79B2"/>
    <w:rsid w:val="008F7AEA"/>
    <w:rsid w:val="00900402"/>
    <w:rsid w:val="00900430"/>
    <w:rsid w:val="00900439"/>
    <w:rsid w:val="00900545"/>
    <w:rsid w:val="009012C6"/>
    <w:rsid w:val="0090133C"/>
    <w:rsid w:val="0090143F"/>
    <w:rsid w:val="009018F2"/>
    <w:rsid w:val="009019A6"/>
    <w:rsid w:val="00901E33"/>
    <w:rsid w:val="00902290"/>
    <w:rsid w:val="00902464"/>
    <w:rsid w:val="00902A70"/>
    <w:rsid w:val="00902A86"/>
    <w:rsid w:val="00902BAF"/>
    <w:rsid w:val="00902C08"/>
    <w:rsid w:val="00902C12"/>
    <w:rsid w:val="00902C28"/>
    <w:rsid w:val="00902C65"/>
    <w:rsid w:val="00902CA1"/>
    <w:rsid w:val="0090369A"/>
    <w:rsid w:val="009038F2"/>
    <w:rsid w:val="00903927"/>
    <w:rsid w:val="00903B14"/>
    <w:rsid w:val="00903FB6"/>
    <w:rsid w:val="00904289"/>
    <w:rsid w:val="00904915"/>
    <w:rsid w:val="00905631"/>
    <w:rsid w:val="00905851"/>
    <w:rsid w:val="00905D0D"/>
    <w:rsid w:val="00906754"/>
    <w:rsid w:val="00906AB0"/>
    <w:rsid w:val="00906D07"/>
    <w:rsid w:val="00906E23"/>
    <w:rsid w:val="0090753B"/>
    <w:rsid w:val="00907C2A"/>
    <w:rsid w:val="00907E89"/>
    <w:rsid w:val="00907FE2"/>
    <w:rsid w:val="00910350"/>
    <w:rsid w:val="009103A2"/>
    <w:rsid w:val="0091053B"/>
    <w:rsid w:val="00910961"/>
    <w:rsid w:val="009109AD"/>
    <w:rsid w:val="00910B25"/>
    <w:rsid w:val="00910B7C"/>
    <w:rsid w:val="009111A6"/>
    <w:rsid w:val="0091301C"/>
    <w:rsid w:val="009138DD"/>
    <w:rsid w:val="00914274"/>
    <w:rsid w:val="009142CE"/>
    <w:rsid w:val="0091491D"/>
    <w:rsid w:val="00914A83"/>
    <w:rsid w:val="00914B3F"/>
    <w:rsid w:val="00915210"/>
    <w:rsid w:val="0091556D"/>
    <w:rsid w:val="00915795"/>
    <w:rsid w:val="0091615D"/>
    <w:rsid w:val="00916A51"/>
    <w:rsid w:val="00916E08"/>
    <w:rsid w:val="00917081"/>
    <w:rsid w:val="00917743"/>
    <w:rsid w:val="00917B6F"/>
    <w:rsid w:val="00917D43"/>
    <w:rsid w:val="00917E27"/>
    <w:rsid w:val="00917F2F"/>
    <w:rsid w:val="009202B3"/>
    <w:rsid w:val="00920815"/>
    <w:rsid w:val="00920993"/>
    <w:rsid w:val="00920FAA"/>
    <w:rsid w:val="009212F5"/>
    <w:rsid w:val="00921956"/>
    <w:rsid w:val="009229BB"/>
    <w:rsid w:val="00923396"/>
    <w:rsid w:val="009236D3"/>
    <w:rsid w:val="00923D00"/>
    <w:rsid w:val="00923DA4"/>
    <w:rsid w:val="00924242"/>
    <w:rsid w:val="0092459C"/>
    <w:rsid w:val="009246AD"/>
    <w:rsid w:val="00924A2A"/>
    <w:rsid w:val="00924A5C"/>
    <w:rsid w:val="00924B51"/>
    <w:rsid w:val="00924C5F"/>
    <w:rsid w:val="009252D5"/>
    <w:rsid w:val="009254FA"/>
    <w:rsid w:val="009256C4"/>
    <w:rsid w:val="00925714"/>
    <w:rsid w:val="00925AE8"/>
    <w:rsid w:val="00925F36"/>
    <w:rsid w:val="00926528"/>
    <w:rsid w:val="009266A8"/>
    <w:rsid w:val="009267E9"/>
    <w:rsid w:val="00926E23"/>
    <w:rsid w:val="00926FBF"/>
    <w:rsid w:val="009272FD"/>
    <w:rsid w:val="0092731F"/>
    <w:rsid w:val="00927AFB"/>
    <w:rsid w:val="00930649"/>
    <w:rsid w:val="00930A09"/>
    <w:rsid w:val="009318A4"/>
    <w:rsid w:val="00931984"/>
    <w:rsid w:val="00931AFC"/>
    <w:rsid w:val="0093228D"/>
    <w:rsid w:val="009328AD"/>
    <w:rsid w:val="00932FD2"/>
    <w:rsid w:val="00933187"/>
    <w:rsid w:val="00933CB5"/>
    <w:rsid w:val="00934536"/>
    <w:rsid w:val="00934759"/>
    <w:rsid w:val="00935766"/>
    <w:rsid w:val="00935EA9"/>
    <w:rsid w:val="00935FE6"/>
    <w:rsid w:val="00936118"/>
    <w:rsid w:val="0093611D"/>
    <w:rsid w:val="0093641B"/>
    <w:rsid w:val="00936CCB"/>
    <w:rsid w:val="0093720E"/>
    <w:rsid w:val="009375A0"/>
    <w:rsid w:val="009375CF"/>
    <w:rsid w:val="00937819"/>
    <w:rsid w:val="00937B8A"/>
    <w:rsid w:val="00940FEA"/>
    <w:rsid w:val="00941403"/>
    <w:rsid w:val="00941C3D"/>
    <w:rsid w:val="00941DD6"/>
    <w:rsid w:val="00941F47"/>
    <w:rsid w:val="0094252C"/>
    <w:rsid w:val="009425B2"/>
    <w:rsid w:val="00942B05"/>
    <w:rsid w:val="00942DBE"/>
    <w:rsid w:val="00942EEC"/>
    <w:rsid w:val="00942FF2"/>
    <w:rsid w:val="00943E47"/>
    <w:rsid w:val="00943E6B"/>
    <w:rsid w:val="009441FF"/>
    <w:rsid w:val="00944883"/>
    <w:rsid w:val="00944922"/>
    <w:rsid w:val="009449E8"/>
    <w:rsid w:val="00944C77"/>
    <w:rsid w:val="0094507B"/>
    <w:rsid w:val="009452A9"/>
    <w:rsid w:val="0094568F"/>
    <w:rsid w:val="00945DAD"/>
    <w:rsid w:val="009462BD"/>
    <w:rsid w:val="0094641A"/>
    <w:rsid w:val="0094645F"/>
    <w:rsid w:val="0094646A"/>
    <w:rsid w:val="009468A8"/>
    <w:rsid w:val="009468F5"/>
    <w:rsid w:val="009469B9"/>
    <w:rsid w:val="00946AC1"/>
    <w:rsid w:val="00946FF1"/>
    <w:rsid w:val="009471D6"/>
    <w:rsid w:val="00947493"/>
    <w:rsid w:val="009501B0"/>
    <w:rsid w:val="009505D1"/>
    <w:rsid w:val="00950A50"/>
    <w:rsid w:val="0095113A"/>
    <w:rsid w:val="00951300"/>
    <w:rsid w:val="00951D06"/>
    <w:rsid w:val="00952457"/>
    <w:rsid w:val="0095258A"/>
    <w:rsid w:val="009525FA"/>
    <w:rsid w:val="00952665"/>
    <w:rsid w:val="00952717"/>
    <w:rsid w:val="00952827"/>
    <w:rsid w:val="00952F01"/>
    <w:rsid w:val="009530AD"/>
    <w:rsid w:val="009530B4"/>
    <w:rsid w:val="0095345C"/>
    <w:rsid w:val="009536E9"/>
    <w:rsid w:val="00954418"/>
    <w:rsid w:val="009554A2"/>
    <w:rsid w:val="00955557"/>
    <w:rsid w:val="00955613"/>
    <w:rsid w:val="00955621"/>
    <w:rsid w:val="00955988"/>
    <w:rsid w:val="00955B38"/>
    <w:rsid w:val="009561D8"/>
    <w:rsid w:val="00956990"/>
    <w:rsid w:val="00956C1E"/>
    <w:rsid w:val="00956D4A"/>
    <w:rsid w:val="009570EF"/>
    <w:rsid w:val="00960C9F"/>
    <w:rsid w:val="00960FE5"/>
    <w:rsid w:val="00960FF9"/>
    <w:rsid w:val="00961353"/>
    <w:rsid w:val="00961474"/>
    <w:rsid w:val="0096289C"/>
    <w:rsid w:val="0096291A"/>
    <w:rsid w:val="00962D90"/>
    <w:rsid w:val="00962EC1"/>
    <w:rsid w:val="009633F1"/>
    <w:rsid w:val="00963EBA"/>
    <w:rsid w:val="00964244"/>
    <w:rsid w:val="0096439F"/>
    <w:rsid w:val="009643C6"/>
    <w:rsid w:val="00964893"/>
    <w:rsid w:val="00964F21"/>
    <w:rsid w:val="00965005"/>
    <w:rsid w:val="00965194"/>
    <w:rsid w:val="009651C6"/>
    <w:rsid w:val="0096574B"/>
    <w:rsid w:val="00965871"/>
    <w:rsid w:val="009660E5"/>
    <w:rsid w:val="00966991"/>
    <w:rsid w:val="00966C17"/>
    <w:rsid w:val="00966EC9"/>
    <w:rsid w:val="00966ED1"/>
    <w:rsid w:val="00967755"/>
    <w:rsid w:val="00967B2B"/>
    <w:rsid w:val="00970269"/>
    <w:rsid w:val="0097058A"/>
    <w:rsid w:val="009708E3"/>
    <w:rsid w:val="0097090F"/>
    <w:rsid w:val="00970A93"/>
    <w:rsid w:val="0097115B"/>
    <w:rsid w:val="009711A1"/>
    <w:rsid w:val="009713DD"/>
    <w:rsid w:val="009715BE"/>
    <w:rsid w:val="00971B7D"/>
    <w:rsid w:val="0097248B"/>
    <w:rsid w:val="00972521"/>
    <w:rsid w:val="0097318C"/>
    <w:rsid w:val="00973293"/>
    <w:rsid w:val="009733FD"/>
    <w:rsid w:val="0097351F"/>
    <w:rsid w:val="00973C7E"/>
    <w:rsid w:val="009741D0"/>
    <w:rsid w:val="00974224"/>
    <w:rsid w:val="00974B01"/>
    <w:rsid w:val="00974BEA"/>
    <w:rsid w:val="00974D7A"/>
    <w:rsid w:val="00974F0D"/>
    <w:rsid w:val="00975287"/>
    <w:rsid w:val="00975447"/>
    <w:rsid w:val="00975BBB"/>
    <w:rsid w:val="0097618C"/>
    <w:rsid w:val="0097654C"/>
    <w:rsid w:val="00976698"/>
    <w:rsid w:val="00976C3E"/>
    <w:rsid w:val="0097724D"/>
    <w:rsid w:val="009773FD"/>
    <w:rsid w:val="009777AB"/>
    <w:rsid w:val="00980060"/>
    <w:rsid w:val="009800AA"/>
    <w:rsid w:val="0098028E"/>
    <w:rsid w:val="00980600"/>
    <w:rsid w:val="0098069E"/>
    <w:rsid w:val="009822FC"/>
    <w:rsid w:val="009823F8"/>
    <w:rsid w:val="00982474"/>
    <w:rsid w:val="00982596"/>
    <w:rsid w:val="009826F1"/>
    <w:rsid w:val="009831FB"/>
    <w:rsid w:val="00984328"/>
    <w:rsid w:val="009844D4"/>
    <w:rsid w:val="0098538F"/>
    <w:rsid w:val="00985BC4"/>
    <w:rsid w:val="00985C99"/>
    <w:rsid w:val="00985D5D"/>
    <w:rsid w:val="00986481"/>
    <w:rsid w:val="00986B22"/>
    <w:rsid w:val="00987A08"/>
    <w:rsid w:val="00987FC8"/>
    <w:rsid w:val="00990D2A"/>
    <w:rsid w:val="00990E21"/>
    <w:rsid w:val="00991312"/>
    <w:rsid w:val="0099187F"/>
    <w:rsid w:val="00991D93"/>
    <w:rsid w:val="00992414"/>
    <w:rsid w:val="00992697"/>
    <w:rsid w:val="00992762"/>
    <w:rsid w:val="009927CE"/>
    <w:rsid w:val="00992915"/>
    <w:rsid w:val="00992C38"/>
    <w:rsid w:val="00992D3D"/>
    <w:rsid w:val="0099302E"/>
    <w:rsid w:val="00993244"/>
    <w:rsid w:val="00993A78"/>
    <w:rsid w:val="009941AF"/>
    <w:rsid w:val="009943CD"/>
    <w:rsid w:val="00994CD9"/>
    <w:rsid w:val="009957AD"/>
    <w:rsid w:val="00995DA3"/>
    <w:rsid w:val="00995DD7"/>
    <w:rsid w:val="009961CB"/>
    <w:rsid w:val="00996543"/>
    <w:rsid w:val="00996CD8"/>
    <w:rsid w:val="00997180"/>
    <w:rsid w:val="0099726B"/>
    <w:rsid w:val="00997448"/>
    <w:rsid w:val="00997689"/>
    <w:rsid w:val="0099775E"/>
    <w:rsid w:val="00997796"/>
    <w:rsid w:val="009A04B0"/>
    <w:rsid w:val="009A06BF"/>
    <w:rsid w:val="009A06C2"/>
    <w:rsid w:val="009A0B9E"/>
    <w:rsid w:val="009A0C37"/>
    <w:rsid w:val="009A1398"/>
    <w:rsid w:val="009A1737"/>
    <w:rsid w:val="009A222E"/>
    <w:rsid w:val="009A23D9"/>
    <w:rsid w:val="009A2EC4"/>
    <w:rsid w:val="009A2F83"/>
    <w:rsid w:val="009A3AF6"/>
    <w:rsid w:val="009A3FA9"/>
    <w:rsid w:val="009A437F"/>
    <w:rsid w:val="009A4934"/>
    <w:rsid w:val="009A517A"/>
    <w:rsid w:val="009A5AD6"/>
    <w:rsid w:val="009A5E52"/>
    <w:rsid w:val="009A6321"/>
    <w:rsid w:val="009A76E7"/>
    <w:rsid w:val="009A77C1"/>
    <w:rsid w:val="009A7829"/>
    <w:rsid w:val="009B0200"/>
    <w:rsid w:val="009B0201"/>
    <w:rsid w:val="009B0855"/>
    <w:rsid w:val="009B0FD9"/>
    <w:rsid w:val="009B1956"/>
    <w:rsid w:val="009B2498"/>
    <w:rsid w:val="009B2863"/>
    <w:rsid w:val="009B2868"/>
    <w:rsid w:val="009B2D09"/>
    <w:rsid w:val="009B3BAD"/>
    <w:rsid w:val="009B4090"/>
    <w:rsid w:val="009B431E"/>
    <w:rsid w:val="009B5419"/>
    <w:rsid w:val="009B5BE2"/>
    <w:rsid w:val="009B5DDE"/>
    <w:rsid w:val="009B5E66"/>
    <w:rsid w:val="009B5FA2"/>
    <w:rsid w:val="009B6BE7"/>
    <w:rsid w:val="009B7BA5"/>
    <w:rsid w:val="009C0857"/>
    <w:rsid w:val="009C0BFD"/>
    <w:rsid w:val="009C1269"/>
    <w:rsid w:val="009C157F"/>
    <w:rsid w:val="009C16F9"/>
    <w:rsid w:val="009C1B7D"/>
    <w:rsid w:val="009C22EB"/>
    <w:rsid w:val="009C260B"/>
    <w:rsid w:val="009C2661"/>
    <w:rsid w:val="009C2723"/>
    <w:rsid w:val="009C2AAF"/>
    <w:rsid w:val="009C2AEB"/>
    <w:rsid w:val="009C2EBE"/>
    <w:rsid w:val="009C2F32"/>
    <w:rsid w:val="009C3239"/>
    <w:rsid w:val="009C35C4"/>
    <w:rsid w:val="009C3874"/>
    <w:rsid w:val="009C3A72"/>
    <w:rsid w:val="009C4461"/>
    <w:rsid w:val="009C46D9"/>
    <w:rsid w:val="009C4700"/>
    <w:rsid w:val="009C4AD5"/>
    <w:rsid w:val="009C5067"/>
    <w:rsid w:val="009C506D"/>
    <w:rsid w:val="009C52F5"/>
    <w:rsid w:val="009C54D8"/>
    <w:rsid w:val="009C54E3"/>
    <w:rsid w:val="009C5665"/>
    <w:rsid w:val="009C5BDB"/>
    <w:rsid w:val="009C5FCE"/>
    <w:rsid w:val="009C5FE5"/>
    <w:rsid w:val="009C60CB"/>
    <w:rsid w:val="009C61E4"/>
    <w:rsid w:val="009C69F3"/>
    <w:rsid w:val="009C6B27"/>
    <w:rsid w:val="009C6DAE"/>
    <w:rsid w:val="009C70A8"/>
    <w:rsid w:val="009C776B"/>
    <w:rsid w:val="009C77DC"/>
    <w:rsid w:val="009D0297"/>
    <w:rsid w:val="009D0855"/>
    <w:rsid w:val="009D0876"/>
    <w:rsid w:val="009D1234"/>
    <w:rsid w:val="009D1334"/>
    <w:rsid w:val="009D1360"/>
    <w:rsid w:val="009D174F"/>
    <w:rsid w:val="009D1B73"/>
    <w:rsid w:val="009D2196"/>
    <w:rsid w:val="009D2322"/>
    <w:rsid w:val="009D2606"/>
    <w:rsid w:val="009D27EC"/>
    <w:rsid w:val="009D2A5A"/>
    <w:rsid w:val="009D2C39"/>
    <w:rsid w:val="009D324C"/>
    <w:rsid w:val="009D438F"/>
    <w:rsid w:val="009D44B2"/>
    <w:rsid w:val="009D4D51"/>
    <w:rsid w:val="009D533A"/>
    <w:rsid w:val="009D537B"/>
    <w:rsid w:val="009D54A2"/>
    <w:rsid w:val="009D5741"/>
    <w:rsid w:val="009D5D21"/>
    <w:rsid w:val="009D6085"/>
    <w:rsid w:val="009D6282"/>
    <w:rsid w:val="009D677A"/>
    <w:rsid w:val="009D6996"/>
    <w:rsid w:val="009D7446"/>
    <w:rsid w:val="009D7725"/>
    <w:rsid w:val="009D7DC1"/>
    <w:rsid w:val="009D7FD3"/>
    <w:rsid w:val="009E07FC"/>
    <w:rsid w:val="009E090C"/>
    <w:rsid w:val="009E0B4E"/>
    <w:rsid w:val="009E0F0D"/>
    <w:rsid w:val="009E0FE8"/>
    <w:rsid w:val="009E15BC"/>
    <w:rsid w:val="009E1662"/>
    <w:rsid w:val="009E1797"/>
    <w:rsid w:val="009E1A16"/>
    <w:rsid w:val="009E1A69"/>
    <w:rsid w:val="009E1C4E"/>
    <w:rsid w:val="009E1F6F"/>
    <w:rsid w:val="009E1FAB"/>
    <w:rsid w:val="009E295D"/>
    <w:rsid w:val="009E3079"/>
    <w:rsid w:val="009E3CDB"/>
    <w:rsid w:val="009E3D22"/>
    <w:rsid w:val="009E44B3"/>
    <w:rsid w:val="009E4EF9"/>
    <w:rsid w:val="009E62A8"/>
    <w:rsid w:val="009E6425"/>
    <w:rsid w:val="009E6B5A"/>
    <w:rsid w:val="009E6B7E"/>
    <w:rsid w:val="009E75E3"/>
    <w:rsid w:val="009E7E0B"/>
    <w:rsid w:val="009E7EAD"/>
    <w:rsid w:val="009F1BA8"/>
    <w:rsid w:val="009F1D48"/>
    <w:rsid w:val="009F2248"/>
    <w:rsid w:val="009F24BC"/>
    <w:rsid w:val="009F26BC"/>
    <w:rsid w:val="009F276A"/>
    <w:rsid w:val="009F2BE0"/>
    <w:rsid w:val="009F3354"/>
    <w:rsid w:val="009F34A1"/>
    <w:rsid w:val="009F4FF7"/>
    <w:rsid w:val="009F5110"/>
    <w:rsid w:val="009F59BD"/>
    <w:rsid w:val="009F6416"/>
    <w:rsid w:val="009F6419"/>
    <w:rsid w:val="009F65DD"/>
    <w:rsid w:val="009F6CA6"/>
    <w:rsid w:val="009F6DB9"/>
    <w:rsid w:val="009F76D9"/>
    <w:rsid w:val="00A00897"/>
    <w:rsid w:val="00A008BD"/>
    <w:rsid w:val="00A00A31"/>
    <w:rsid w:val="00A00B7A"/>
    <w:rsid w:val="00A00B9E"/>
    <w:rsid w:val="00A00EFC"/>
    <w:rsid w:val="00A00F1D"/>
    <w:rsid w:val="00A0110E"/>
    <w:rsid w:val="00A014F7"/>
    <w:rsid w:val="00A01511"/>
    <w:rsid w:val="00A0171D"/>
    <w:rsid w:val="00A017A2"/>
    <w:rsid w:val="00A01FB7"/>
    <w:rsid w:val="00A0244C"/>
    <w:rsid w:val="00A0272B"/>
    <w:rsid w:val="00A02A63"/>
    <w:rsid w:val="00A02D78"/>
    <w:rsid w:val="00A02E87"/>
    <w:rsid w:val="00A03072"/>
    <w:rsid w:val="00A03420"/>
    <w:rsid w:val="00A03B3D"/>
    <w:rsid w:val="00A03B56"/>
    <w:rsid w:val="00A047D0"/>
    <w:rsid w:val="00A047EA"/>
    <w:rsid w:val="00A04D58"/>
    <w:rsid w:val="00A051AF"/>
    <w:rsid w:val="00A0563E"/>
    <w:rsid w:val="00A05C0E"/>
    <w:rsid w:val="00A05D7B"/>
    <w:rsid w:val="00A0684D"/>
    <w:rsid w:val="00A068F7"/>
    <w:rsid w:val="00A06A09"/>
    <w:rsid w:val="00A06E34"/>
    <w:rsid w:val="00A07473"/>
    <w:rsid w:val="00A10326"/>
    <w:rsid w:val="00A104CE"/>
    <w:rsid w:val="00A10592"/>
    <w:rsid w:val="00A1076B"/>
    <w:rsid w:val="00A10D05"/>
    <w:rsid w:val="00A1134E"/>
    <w:rsid w:val="00A11552"/>
    <w:rsid w:val="00A116A4"/>
    <w:rsid w:val="00A11E72"/>
    <w:rsid w:val="00A124E4"/>
    <w:rsid w:val="00A125F1"/>
    <w:rsid w:val="00A12ACA"/>
    <w:rsid w:val="00A13337"/>
    <w:rsid w:val="00A13A17"/>
    <w:rsid w:val="00A13E41"/>
    <w:rsid w:val="00A13FBE"/>
    <w:rsid w:val="00A14016"/>
    <w:rsid w:val="00A143D8"/>
    <w:rsid w:val="00A14625"/>
    <w:rsid w:val="00A14841"/>
    <w:rsid w:val="00A14B3E"/>
    <w:rsid w:val="00A1540A"/>
    <w:rsid w:val="00A154D6"/>
    <w:rsid w:val="00A1559F"/>
    <w:rsid w:val="00A15B64"/>
    <w:rsid w:val="00A160EE"/>
    <w:rsid w:val="00A16491"/>
    <w:rsid w:val="00A170EC"/>
    <w:rsid w:val="00A1756C"/>
    <w:rsid w:val="00A1794F"/>
    <w:rsid w:val="00A17AD4"/>
    <w:rsid w:val="00A17D1C"/>
    <w:rsid w:val="00A20408"/>
    <w:rsid w:val="00A20B02"/>
    <w:rsid w:val="00A20BFB"/>
    <w:rsid w:val="00A20C4C"/>
    <w:rsid w:val="00A214B7"/>
    <w:rsid w:val="00A2181A"/>
    <w:rsid w:val="00A22931"/>
    <w:rsid w:val="00A22D53"/>
    <w:rsid w:val="00A25B3A"/>
    <w:rsid w:val="00A263C9"/>
    <w:rsid w:val="00A266FB"/>
    <w:rsid w:val="00A2674A"/>
    <w:rsid w:val="00A26815"/>
    <w:rsid w:val="00A2708A"/>
    <w:rsid w:val="00A2762D"/>
    <w:rsid w:val="00A276D7"/>
    <w:rsid w:val="00A27842"/>
    <w:rsid w:val="00A27DFA"/>
    <w:rsid w:val="00A27E1F"/>
    <w:rsid w:val="00A3022A"/>
    <w:rsid w:val="00A307B3"/>
    <w:rsid w:val="00A31002"/>
    <w:rsid w:val="00A31A01"/>
    <w:rsid w:val="00A32CA0"/>
    <w:rsid w:val="00A332E4"/>
    <w:rsid w:val="00A33634"/>
    <w:rsid w:val="00A33A9A"/>
    <w:rsid w:val="00A33CB7"/>
    <w:rsid w:val="00A34046"/>
    <w:rsid w:val="00A34535"/>
    <w:rsid w:val="00A348AD"/>
    <w:rsid w:val="00A34D4C"/>
    <w:rsid w:val="00A35225"/>
    <w:rsid w:val="00A353E1"/>
    <w:rsid w:val="00A35627"/>
    <w:rsid w:val="00A35A86"/>
    <w:rsid w:val="00A35C4E"/>
    <w:rsid w:val="00A362F8"/>
    <w:rsid w:val="00A364AA"/>
    <w:rsid w:val="00A366C0"/>
    <w:rsid w:val="00A36815"/>
    <w:rsid w:val="00A36925"/>
    <w:rsid w:val="00A371A2"/>
    <w:rsid w:val="00A375B8"/>
    <w:rsid w:val="00A37663"/>
    <w:rsid w:val="00A37F96"/>
    <w:rsid w:val="00A40033"/>
    <w:rsid w:val="00A404EC"/>
    <w:rsid w:val="00A407AA"/>
    <w:rsid w:val="00A407BB"/>
    <w:rsid w:val="00A409DD"/>
    <w:rsid w:val="00A40EF1"/>
    <w:rsid w:val="00A41779"/>
    <w:rsid w:val="00A41D0E"/>
    <w:rsid w:val="00A41E91"/>
    <w:rsid w:val="00A425E8"/>
    <w:rsid w:val="00A42763"/>
    <w:rsid w:val="00A427C2"/>
    <w:rsid w:val="00A431BD"/>
    <w:rsid w:val="00A4342B"/>
    <w:rsid w:val="00A43526"/>
    <w:rsid w:val="00A4356E"/>
    <w:rsid w:val="00A4447D"/>
    <w:rsid w:val="00A444DB"/>
    <w:rsid w:val="00A44ACB"/>
    <w:rsid w:val="00A44C0F"/>
    <w:rsid w:val="00A44D42"/>
    <w:rsid w:val="00A4513B"/>
    <w:rsid w:val="00A45CD0"/>
    <w:rsid w:val="00A45FE3"/>
    <w:rsid w:val="00A46012"/>
    <w:rsid w:val="00A46A0D"/>
    <w:rsid w:val="00A46CC9"/>
    <w:rsid w:val="00A474C8"/>
    <w:rsid w:val="00A50CB3"/>
    <w:rsid w:val="00A5112D"/>
    <w:rsid w:val="00A51217"/>
    <w:rsid w:val="00A5186F"/>
    <w:rsid w:val="00A51E67"/>
    <w:rsid w:val="00A52009"/>
    <w:rsid w:val="00A520B7"/>
    <w:rsid w:val="00A52966"/>
    <w:rsid w:val="00A540F4"/>
    <w:rsid w:val="00A54162"/>
    <w:rsid w:val="00A543DB"/>
    <w:rsid w:val="00A5473C"/>
    <w:rsid w:val="00A548E7"/>
    <w:rsid w:val="00A54DCA"/>
    <w:rsid w:val="00A55913"/>
    <w:rsid w:val="00A55AA0"/>
    <w:rsid w:val="00A55B84"/>
    <w:rsid w:val="00A562CF"/>
    <w:rsid w:val="00A56DA5"/>
    <w:rsid w:val="00A56E89"/>
    <w:rsid w:val="00A5712C"/>
    <w:rsid w:val="00A57133"/>
    <w:rsid w:val="00A571B1"/>
    <w:rsid w:val="00A572B8"/>
    <w:rsid w:val="00A57395"/>
    <w:rsid w:val="00A579FC"/>
    <w:rsid w:val="00A57BEF"/>
    <w:rsid w:val="00A60282"/>
    <w:rsid w:val="00A603F3"/>
    <w:rsid w:val="00A60DBE"/>
    <w:rsid w:val="00A612DB"/>
    <w:rsid w:val="00A6145D"/>
    <w:rsid w:val="00A615E2"/>
    <w:rsid w:val="00A619AA"/>
    <w:rsid w:val="00A61A3B"/>
    <w:rsid w:val="00A61C7D"/>
    <w:rsid w:val="00A61D78"/>
    <w:rsid w:val="00A61F6E"/>
    <w:rsid w:val="00A621E8"/>
    <w:rsid w:val="00A62465"/>
    <w:rsid w:val="00A63388"/>
    <w:rsid w:val="00A633C4"/>
    <w:rsid w:val="00A63751"/>
    <w:rsid w:val="00A63E3F"/>
    <w:rsid w:val="00A63F62"/>
    <w:rsid w:val="00A642EF"/>
    <w:rsid w:val="00A649EA"/>
    <w:rsid w:val="00A64A07"/>
    <w:rsid w:val="00A64A7B"/>
    <w:rsid w:val="00A64AAA"/>
    <w:rsid w:val="00A65065"/>
    <w:rsid w:val="00A65B83"/>
    <w:rsid w:val="00A65C80"/>
    <w:rsid w:val="00A65CAC"/>
    <w:rsid w:val="00A65CEC"/>
    <w:rsid w:val="00A65D15"/>
    <w:rsid w:val="00A65F35"/>
    <w:rsid w:val="00A668BC"/>
    <w:rsid w:val="00A66A82"/>
    <w:rsid w:val="00A66D15"/>
    <w:rsid w:val="00A66E59"/>
    <w:rsid w:val="00A66F6A"/>
    <w:rsid w:val="00A67368"/>
    <w:rsid w:val="00A67852"/>
    <w:rsid w:val="00A67865"/>
    <w:rsid w:val="00A67931"/>
    <w:rsid w:val="00A708C3"/>
    <w:rsid w:val="00A708EF"/>
    <w:rsid w:val="00A70EF2"/>
    <w:rsid w:val="00A71035"/>
    <w:rsid w:val="00A710EE"/>
    <w:rsid w:val="00A7199F"/>
    <w:rsid w:val="00A71E3C"/>
    <w:rsid w:val="00A71FB7"/>
    <w:rsid w:val="00A72B63"/>
    <w:rsid w:val="00A72C27"/>
    <w:rsid w:val="00A72EC4"/>
    <w:rsid w:val="00A72FDB"/>
    <w:rsid w:val="00A7313D"/>
    <w:rsid w:val="00A73146"/>
    <w:rsid w:val="00A73294"/>
    <w:rsid w:val="00A74079"/>
    <w:rsid w:val="00A74411"/>
    <w:rsid w:val="00A74845"/>
    <w:rsid w:val="00A749EF"/>
    <w:rsid w:val="00A74B71"/>
    <w:rsid w:val="00A74B95"/>
    <w:rsid w:val="00A74FDE"/>
    <w:rsid w:val="00A7575D"/>
    <w:rsid w:val="00A76A6B"/>
    <w:rsid w:val="00A80A8D"/>
    <w:rsid w:val="00A80CDA"/>
    <w:rsid w:val="00A810D0"/>
    <w:rsid w:val="00A812E2"/>
    <w:rsid w:val="00A8246D"/>
    <w:rsid w:val="00A825A8"/>
    <w:rsid w:val="00A8271B"/>
    <w:rsid w:val="00A82804"/>
    <w:rsid w:val="00A82D1A"/>
    <w:rsid w:val="00A82E25"/>
    <w:rsid w:val="00A83096"/>
    <w:rsid w:val="00A830B8"/>
    <w:rsid w:val="00A83305"/>
    <w:rsid w:val="00A83413"/>
    <w:rsid w:val="00A83450"/>
    <w:rsid w:val="00A83462"/>
    <w:rsid w:val="00A83E4B"/>
    <w:rsid w:val="00A844DA"/>
    <w:rsid w:val="00A84573"/>
    <w:rsid w:val="00A8484A"/>
    <w:rsid w:val="00A84935"/>
    <w:rsid w:val="00A84D14"/>
    <w:rsid w:val="00A8525B"/>
    <w:rsid w:val="00A85448"/>
    <w:rsid w:val="00A855C3"/>
    <w:rsid w:val="00A856AA"/>
    <w:rsid w:val="00A85B15"/>
    <w:rsid w:val="00A85CB3"/>
    <w:rsid w:val="00A86071"/>
    <w:rsid w:val="00A862C6"/>
    <w:rsid w:val="00A86651"/>
    <w:rsid w:val="00A86793"/>
    <w:rsid w:val="00A8688C"/>
    <w:rsid w:val="00A86922"/>
    <w:rsid w:val="00A8695A"/>
    <w:rsid w:val="00A86AED"/>
    <w:rsid w:val="00A86BAF"/>
    <w:rsid w:val="00A86BC8"/>
    <w:rsid w:val="00A86C45"/>
    <w:rsid w:val="00A86F48"/>
    <w:rsid w:val="00A87574"/>
    <w:rsid w:val="00A8768E"/>
    <w:rsid w:val="00A8786E"/>
    <w:rsid w:val="00A87E60"/>
    <w:rsid w:val="00A904DC"/>
    <w:rsid w:val="00A907BA"/>
    <w:rsid w:val="00A909C9"/>
    <w:rsid w:val="00A90D15"/>
    <w:rsid w:val="00A90D4E"/>
    <w:rsid w:val="00A90F47"/>
    <w:rsid w:val="00A921D0"/>
    <w:rsid w:val="00A924B2"/>
    <w:rsid w:val="00A93412"/>
    <w:rsid w:val="00A94411"/>
    <w:rsid w:val="00A94D47"/>
    <w:rsid w:val="00A95136"/>
    <w:rsid w:val="00A954CE"/>
    <w:rsid w:val="00A959BD"/>
    <w:rsid w:val="00A95BB6"/>
    <w:rsid w:val="00A95D2C"/>
    <w:rsid w:val="00A9607A"/>
    <w:rsid w:val="00A961D9"/>
    <w:rsid w:val="00A96297"/>
    <w:rsid w:val="00A96EF5"/>
    <w:rsid w:val="00A96FF8"/>
    <w:rsid w:val="00A97037"/>
    <w:rsid w:val="00A97236"/>
    <w:rsid w:val="00A9785E"/>
    <w:rsid w:val="00A979D4"/>
    <w:rsid w:val="00A97AC3"/>
    <w:rsid w:val="00A97E64"/>
    <w:rsid w:val="00A97FC3"/>
    <w:rsid w:val="00AA036A"/>
    <w:rsid w:val="00AA0A39"/>
    <w:rsid w:val="00AA1550"/>
    <w:rsid w:val="00AA2474"/>
    <w:rsid w:val="00AA2A55"/>
    <w:rsid w:val="00AA2CE0"/>
    <w:rsid w:val="00AA2E51"/>
    <w:rsid w:val="00AA3062"/>
    <w:rsid w:val="00AA335C"/>
    <w:rsid w:val="00AA3382"/>
    <w:rsid w:val="00AA36B3"/>
    <w:rsid w:val="00AA3A9F"/>
    <w:rsid w:val="00AA3EA0"/>
    <w:rsid w:val="00AA4DC9"/>
    <w:rsid w:val="00AA5355"/>
    <w:rsid w:val="00AA5725"/>
    <w:rsid w:val="00AA5C8B"/>
    <w:rsid w:val="00AA6993"/>
    <w:rsid w:val="00AA69BE"/>
    <w:rsid w:val="00AA78A8"/>
    <w:rsid w:val="00AB08EA"/>
    <w:rsid w:val="00AB09BF"/>
    <w:rsid w:val="00AB0AF9"/>
    <w:rsid w:val="00AB1739"/>
    <w:rsid w:val="00AB1E52"/>
    <w:rsid w:val="00AB2465"/>
    <w:rsid w:val="00AB2D35"/>
    <w:rsid w:val="00AB31FD"/>
    <w:rsid w:val="00AB3363"/>
    <w:rsid w:val="00AB342A"/>
    <w:rsid w:val="00AB3534"/>
    <w:rsid w:val="00AB35AC"/>
    <w:rsid w:val="00AB3B56"/>
    <w:rsid w:val="00AB3CDC"/>
    <w:rsid w:val="00AB42CD"/>
    <w:rsid w:val="00AB43FB"/>
    <w:rsid w:val="00AB4406"/>
    <w:rsid w:val="00AB486D"/>
    <w:rsid w:val="00AB4A4E"/>
    <w:rsid w:val="00AB50C1"/>
    <w:rsid w:val="00AB534A"/>
    <w:rsid w:val="00AB546A"/>
    <w:rsid w:val="00AB5687"/>
    <w:rsid w:val="00AB568C"/>
    <w:rsid w:val="00AB5CB6"/>
    <w:rsid w:val="00AB5F4E"/>
    <w:rsid w:val="00AB64D2"/>
    <w:rsid w:val="00AB6650"/>
    <w:rsid w:val="00AB67A0"/>
    <w:rsid w:val="00AB7386"/>
    <w:rsid w:val="00AB75C1"/>
    <w:rsid w:val="00AB76D1"/>
    <w:rsid w:val="00AB7984"/>
    <w:rsid w:val="00AB7DA1"/>
    <w:rsid w:val="00AC0606"/>
    <w:rsid w:val="00AC0E46"/>
    <w:rsid w:val="00AC147B"/>
    <w:rsid w:val="00AC1507"/>
    <w:rsid w:val="00AC1AE2"/>
    <w:rsid w:val="00AC1CEF"/>
    <w:rsid w:val="00AC1F26"/>
    <w:rsid w:val="00AC2210"/>
    <w:rsid w:val="00AC23B2"/>
    <w:rsid w:val="00AC2771"/>
    <w:rsid w:val="00AC2AA1"/>
    <w:rsid w:val="00AC2FF4"/>
    <w:rsid w:val="00AC301D"/>
    <w:rsid w:val="00AC3220"/>
    <w:rsid w:val="00AC34CA"/>
    <w:rsid w:val="00AC370E"/>
    <w:rsid w:val="00AC371A"/>
    <w:rsid w:val="00AC395C"/>
    <w:rsid w:val="00AC4232"/>
    <w:rsid w:val="00AC44AF"/>
    <w:rsid w:val="00AC4990"/>
    <w:rsid w:val="00AC4BDE"/>
    <w:rsid w:val="00AC4D41"/>
    <w:rsid w:val="00AC4DFD"/>
    <w:rsid w:val="00AC506B"/>
    <w:rsid w:val="00AC5A1A"/>
    <w:rsid w:val="00AC5BB8"/>
    <w:rsid w:val="00AC5D8B"/>
    <w:rsid w:val="00AC5FE0"/>
    <w:rsid w:val="00AC602D"/>
    <w:rsid w:val="00AC60D6"/>
    <w:rsid w:val="00AC6B02"/>
    <w:rsid w:val="00AC6C4F"/>
    <w:rsid w:val="00AC75C5"/>
    <w:rsid w:val="00AC76E9"/>
    <w:rsid w:val="00AD113F"/>
    <w:rsid w:val="00AD16D7"/>
    <w:rsid w:val="00AD18BC"/>
    <w:rsid w:val="00AD1AE7"/>
    <w:rsid w:val="00AD256A"/>
    <w:rsid w:val="00AD33A9"/>
    <w:rsid w:val="00AD3833"/>
    <w:rsid w:val="00AD52AA"/>
    <w:rsid w:val="00AD54B2"/>
    <w:rsid w:val="00AD5695"/>
    <w:rsid w:val="00AD5C7A"/>
    <w:rsid w:val="00AD5F42"/>
    <w:rsid w:val="00AD6122"/>
    <w:rsid w:val="00AD66CF"/>
    <w:rsid w:val="00AD69FB"/>
    <w:rsid w:val="00AD6A73"/>
    <w:rsid w:val="00AD6A95"/>
    <w:rsid w:val="00AD7B25"/>
    <w:rsid w:val="00AD7B8D"/>
    <w:rsid w:val="00AD7D95"/>
    <w:rsid w:val="00AD7F57"/>
    <w:rsid w:val="00AE0785"/>
    <w:rsid w:val="00AE0AB8"/>
    <w:rsid w:val="00AE0F4E"/>
    <w:rsid w:val="00AE14E9"/>
    <w:rsid w:val="00AE1558"/>
    <w:rsid w:val="00AE18AF"/>
    <w:rsid w:val="00AE1A80"/>
    <w:rsid w:val="00AE26AB"/>
    <w:rsid w:val="00AE2B6E"/>
    <w:rsid w:val="00AE2E8B"/>
    <w:rsid w:val="00AE3628"/>
    <w:rsid w:val="00AE396D"/>
    <w:rsid w:val="00AE441D"/>
    <w:rsid w:val="00AE4434"/>
    <w:rsid w:val="00AE452F"/>
    <w:rsid w:val="00AE4E87"/>
    <w:rsid w:val="00AE51D3"/>
    <w:rsid w:val="00AE565A"/>
    <w:rsid w:val="00AE6936"/>
    <w:rsid w:val="00AE6DF6"/>
    <w:rsid w:val="00AE78A5"/>
    <w:rsid w:val="00AE7B15"/>
    <w:rsid w:val="00AF038C"/>
    <w:rsid w:val="00AF056F"/>
    <w:rsid w:val="00AF0EEC"/>
    <w:rsid w:val="00AF1852"/>
    <w:rsid w:val="00AF1F60"/>
    <w:rsid w:val="00AF26F1"/>
    <w:rsid w:val="00AF282D"/>
    <w:rsid w:val="00AF3B92"/>
    <w:rsid w:val="00AF4511"/>
    <w:rsid w:val="00AF4747"/>
    <w:rsid w:val="00AF521F"/>
    <w:rsid w:val="00AF5767"/>
    <w:rsid w:val="00AF5C6B"/>
    <w:rsid w:val="00AF633D"/>
    <w:rsid w:val="00AF648E"/>
    <w:rsid w:val="00AF66F4"/>
    <w:rsid w:val="00AF69DD"/>
    <w:rsid w:val="00AF7C7F"/>
    <w:rsid w:val="00B00018"/>
    <w:rsid w:val="00B00DDD"/>
    <w:rsid w:val="00B012B6"/>
    <w:rsid w:val="00B01349"/>
    <w:rsid w:val="00B016C0"/>
    <w:rsid w:val="00B01A76"/>
    <w:rsid w:val="00B01D1C"/>
    <w:rsid w:val="00B02090"/>
    <w:rsid w:val="00B021A8"/>
    <w:rsid w:val="00B02229"/>
    <w:rsid w:val="00B025A7"/>
    <w:rsid w:val="00B02684"/>
    <w:rsid w:val="00B02979"/>
    <w:rsid w:val="00B030B0"/>
    <w:rsid w:val="00B03548"/>
    <w:rsid w:val="00B03556"/>
    <w:rsid w:val="00B035B1"/>
    <w:rsid w:val="00B035B5"/>
    <w:rsid w:val="00B0393B"/>
    <w:rsid w:val="00B03A2A"/>
    <w:rsid w:val="00B0401C"/>
    <w:rsid w:val="00B04BE1"/>
    <w:rsid w:val="00B04CA7"/>
    <w:rsid w:val="00B04CEC"/>
    <w:rsid w:val="00B05356"/>
    <w:rsid w:val="00B0564E"/>
    <w:rsid w:val="00B05A52"/>
    <w:rsid w:val="00B05B52"/>
    <w:rsid w:val="00B05BCE"/>
    <w:rsid w:val="00B062D7"/>
    <w:rsid w:val="00B0648C"/>
    <w:rsid w:val="00B06499"/>
    <w:rsid w:val="00B06932"/>
    <w:rsid w:val="00B07076"/>
    <w:rsid w:val="00B0714B"/>
    <w:rsid w:val="00B07547"/>
    <w:rsid w:val="00B0784F"/>
    <w:rsid w:val="00B07A2C"/>
    <w:rsid w:val="00B07B93"/>
    <w:rsid w:val="00B07CD9"/>
    <w:rsid w:val="00B07D54"/>
    <w:rsid w:val="00B07E2D"/>
    <w:rsid w:val="00B10056"/>
    <w:rsid w:val="00B1037F"/>
    <w:rsid w:val="00B10786"/>
    <w:rsid w:val="00B10B87"/>
    <w:rsid w:val="00B119AF"/>
    <w:rsid w:val="00B11F9D"/>
    <w:rsid w:val="00B1224E"/>
    <w:rsid w:val="00B1253C"/>
    <w:rsid w:val="00B12985"/>
    <w:rsid w:val="00B12C4E"/>
    <w:rsid w:val="00B13ECF"/>
    <w:rsid w:val="00B1437C"/>
    <w:rsid w:val="00B14599"/>
    <w:rsid w:val="00B14718"/>
    <w:rsid w:val="00B14893"/>
    <w:rsid w:val="00B14E76"/>
    <w:rsid w:val="00B151FD"/>
    <w:rsid w:val="00B15C26"/>
    <w:rsid w:val="00B16070"/>
    <w:rsid w:val="00B16858"/>
    <w:rsid w:val="00B16A3E"/>
    <w:rsid w:val="00B17017"/>
    <w:rsid w:val="00B173E7"/>
    <w:rsid w:val="00B17795"/>
    <w:rsid w:val="00B17922"/>
    <w:rsid w:val="00B200D3"/>
    <w:rsid w:val="00B20821"/>
    <w:rsid w:val="00B20CC8"/>
    <w:rsid w:val="00B2129B"/>
    <w:rsid w:val="00B217F4"/>
    <w:rsid w:val="00B21BB9"/>
    <w:rsid w:val="00B228B4"/>
    <w:rsid w:val="00B23643"/>
    <w:rsid w:val="00B2380E"/>
    <w:rsid w:val="00B239BC"/>
    <w:rsid w:val="00B23B43"/>
    <w:rsid w:val="00B23C8A"/>
    <w:rsid w:val="00B23F5B"/>
    <w:rsid w:val="00B241A4"/>
    <w:rsid w:val="00B24A01"/>
    <w:rsid w:val="00B25372"/>
    <w:rsid w:val="00B25663"/>
    <w:rsid w:val="00B26046"/>
    <w:rsid w:val="00B2691C"/>
    <w:rsid w:val="00B26A1F"/>
    <w:rsid w:val="00B274F5"/>
    <w:rsid w:val="00B27EA8"/>
    <w:rsid w:val="00B3036F"/>
    <w:rsid w:val="00B30A49"/>
    <w:rsid w:val="00B30EF1"/>
    <w:rsid w:val="00B313F9"/>
    <w:rsid w:val="00B3170B"/>
    <w:rsid w:val="00B322B7"/>
    <w:rsid w:val="00B322D8"/>
    <w:rsid w:val="00B325CB"/>
    <w:rsid w:val="00B3263C"/>
    <w:rsid w:val="00B326D5"/>
    <w:rsid w:val="00B327FA"/>
    <w:rsid w:val="00B328C7"/>
    <w:rsid w:val="00B3315C"/>
    <w:rsid w:val="00B33A2E"/>
    <w:rsid w:val="00B340A3"/>
    <w:rsid w:val="00B34357"/>
    <w:rsid w:val="00B3453A"/>
    <w:rsid w:val="00B3491C"/>
    <w:rsid w:val="00B34A4B"/>
    <w:rsid w:val="00B34FD8"/>
    <w:rsid w:val="00B3528F"/>
    <w:rsid w:val="00B3530A"/>
    <w:rsid w:val="00B35415"/>
    <w:rsid w:val="00B35488"/>
    <w:rsid w:val="00B3564C"/>
    <w:rsid w:val="00B35C85"/>
    <w:rsid w:val="00B36327"/>
    <w:rsid w:val="00B370A4"/>
    <w:rsid w:val="00B3727D"/>
    <w:rsid w:val="00B373B8"/>
    <w:rsid w:val="00B3745F"/>
    <w:rsid w:val="00B37836"/>
    <w:rsid w:val="00B37928"/>
    <w:rsid w:val="00B37953"/>
    <w:rsid w:val="00B37FE1"/>
    <w:rsid w:val="00B402A7"/>
    <w:rsid w:val="00B412B0"/>
    <w:rsid w:val="00B414B8"/>
    <w:rsid w:val="00B41552"/>
    <w:rsid w:val="00B416BA"/>
    <w:rsid w:val="00B41816"/>
    <w:rsid w:val="00B41C3F"/>
    <w:rsid w:val="00B4217E"/>
    <w:rsid w:val="00B42362"/>
    <w:rsid w:val="00B4236F"/>
    <w:rsid w:val="00B4250B"/>
    <w:rsid w:val="00B42E0B"/>
    <w:rsid w:val="00B43031"/>
    <w:rsid w:val="00B4309A"/>
    <w:rsid w:val="00B433F0"/>
    <w:rsid w:val="00B43BA0"/>
    <w:rsid w:val="00B447D8"/>
    <w:rsid w:val="00B44A18"/>
    <w:rsid w:val="00B44C8C"/>
    <w:rsid w:val="00B44EFD"/>
    <w:rsid w:val="00B45838"/>
    <w:rsid w:val="00B459E7"/>
    <w:rsid w:val="00B45D77"/>
    <w:rsid w:val="00B45F93"/>
    <w:rsid w:val="00B460B5"/>
    <w:rsid w:val="00B463A5"/>
    <w:rsid w:val="00B467A5"/>
    <w:rsid w:val="00B46F42"/>
    <w:rsid w:val="00B47133"/>
    <w:rsid w:val="00B500B2"/>
    <w:rsid w:val="00B506FD"/>
    <w:rsid w:val="00B5088C"/>
    <w:rsid w:val="00B50BC0"/>
    <w:rsid w:val="00B51593"/>
    <w:rsid w:val="00B5181D"/>
    <w:rsid w:val="00B518F0"/>
    <w:rsid w:val="00B519EC"/>
    <w:rsid w:val="00B51D2A"/>
    <w:rsid w:val="00B5244F"/>
    <w:rsid w:val="00B52818"/>
    <w:rsid w:val="00B52E87"/>
    <w:rsid w:val="00B53A8A"/>
    <w:rsid w:val="00B5418D"/>
    <w:rsid w:val="00B547BC"/>
    <w:rsid w:val="00B548E3"/>
    <w:rsid w:val="00B5552B"/>
    <w:rsid w:val="00B55EDD"/>
    <w:rsid w:val="00B562DF"/>
    <w:rsid w:val="00B564FD"/>
    <w:rsid w:val="00B5671F"/>
    <w:rsid w:val="00B569E0"/>
    <w:rsid w:val="00B56C4F"/>
    <w:rsid w:val="00B56E77"/>
    <w:rsid w:val="00B5745B"/>
    <w:rsid w:val="00B575A4"/>
    <w:rsid w:val="00B575EC"/>
    <w:rsid w:val="00B57A1C"/>
    <w:rsid w:val="00B57A21"/>
    <w:rsid w:val="00B57BDC"/>
    <w:rsid w:val="00B57C7C"/>
    <w:rsid w:val="00B60030"/>
    <w:rsid w:val="00B60BB7"/>
    <w:rsid w:val="00B610FE"/>
    <w:rsid w:val="00B61DD7"/>
    <w:rsid w:val="00B61EBF"/>
    <w:rsid w:val="00B61F92"/>
    <w:rsid w:val="00B61FFA"/>
    <w:rsid w:val="00B621F6"/>
    <w:rsid w:val="00B6259E"/>
    <w:rsid w:val="00B62838"/>
    <w:rsid w:val="00B62854"/>
    <w:rsid w:val="00B63572"/>
    <w:rsid w:val="00B6378C"/>
    <w:rsid w:val="00B63E64"/>
    <w:rsid w:val="00B643C3"/>
    <w:rsid w:val="00B64551"/>
    <w:rsid w:val="00B64A56"/>
    <w:rsid w:val="00B652F0"/>
    <w:rsid w:val="00B65433"/>
    <w:rsid w:val="00B65CA7"/>
    <w:rsid w:val="00B65CC4"/>
    <w:rsid w:val="00B65D5A"/>
    <w:rsid w:val="00B65D70"/>
    <w:rsid w:val="00B65EC1"/>
    <w:rsid w:val="00B65F68"/>
    <w:rsid w:val="00B661F2"/>
    <w:rsid w:val="00B6644C"/>
    <w:rsid w:val="00B67146"/>
    <w:rsid w:val="00B675BA"/>
    <w:rsid w:val="00B6795D"/>
    <w:rsid w:val="00B67AB8"/>
    <w:rsid w:val="00B67ECE"/>
    <w:rsid w:val="00B701DA"/>
    <w:rsid w:val="00B70297"/>
    <w:rsid w:val="00B70ED5"/>
    <w:rsid w:val="00B730B7"/>
    <w:rsid w:val="00B73240"/>
    <w:rsid w:val="00B73416"/>
    <w:rsid w:val="00B736E0"/>
    <w:rsid w:val="00B73A30"/>
    <w:rsid w:val="00B73BD7"/>
    <w:rsid w:val="00B73CCD"/>
    <w:rsid w:val="00B74622"/>
    <w:rsid w:val="00B746A7"/>
    <w:rsid w:val="00B747D5"/>
    <w:rsid w:val="00B747EB"/>
    <w:rsid w:val="00B749A4"/>
    <w:rsid w:val="00B749AD"/>
    <w:rsid w:val="00B756BA"/>
    <w:rsid w:val="00B75A9A"/>
    <w:rsid w:val="00B75CDE"/>
    <w:rsid w:val="00B75E01"/>
    <w:rsid w:val="00B76240"/>
    <w:rsid w:val="00B765E4"/>
    <w:rsid w:val="00B7702E"/>
    <w:rsid w:val="00B771AD"/>
    <w:rsid w:val="00B77442"/>
    <w:rsid w:val="00B7750E"/>
    <w:rsid w:val="00B775E2"/>
    <w:rsid w:val="00B77728"/>
    <w:rsid w:val="00B779A5"/>
    <w:rsid w:val="00B77BBE"/>
    <w:rsid w:val="00B77F4C"/>
    <w:rsid w:val="00B77F87"/>
    <w:rsid w:val="00B77FAE"/>
    <w:rsid w:val="00B8019C"/>
    <w:rsid w:val="00B8056A"/>
    <w:rsid w:val="00B80BD7"/>
    <w:rsid w:val="00B80F9E"/>
    <w:rsid w:val="00B8114C"/>
    <w:rsid w:val="00B81711"/>
    <w:rsid w:val="00B8215B"/>
    <w:rsid w:val="00B821DB"/>
    <w:rsid w:val="00B825E0"/>
    <w:rsid w:val="00B82BE8"/>
    <w:rsid w:val="00B83220"/>
    <w:rsid w:val="00B841F4"/>
    <w:rsid w:val="00B8473B"/>
    <w:rsid w:val="00B84819"/>
    <w:rsid w:val="00B8483F"/>
    <w:rsid w:val="00B84EBF"/>
    <w:rsid w:val="00B857FA"/>
    <w:rsid w:val="00B865B9"/>
    <w:rsid w:val="00B8675B"/>
    <w:rsid w:val="00B869CD"/>
    <w:rsid w:val="00B87214"/>
    <w:rsid w:val="00B874DE"/>
    <w:rsid w:val="00B87856"/>
    <w:rsid w:val="00B87873"/>
    <w:rsid w:val="00B87ECB"/>
    <w:rsid w:val="00B87F03"/>
    <w:rsid w:val="00B901C1"/>
    <w:rsid w:val="00B905EE"/>
    <w:rsid w:val="00B90C0A"/>
    <w:rsid w:val="00B90C66"/>
    <w:rsid w:val="00B90C75"/>
    <w:rsid w:val="00B90D1E"/>
    <w:rsid w:val="00B9104D"/>
    <w:rsid w:val="00B911C2"/>
    <w:rsid w:val="00B91720"/>
    <w:rsid w:val="00B91BED"/>
    <w:rsid w:val="00B91DA8"/>
    <w:rsid w:val="00B91DA9"/>
    <w:rsid w:val="00B92012"/>
    <w:rsid w:val="00B922D2"/>
    <w:rsid w:val="00B929B6"/>
    <w:rsid w:val="00B92CD0"/>
    <w:rsid w:val="00B93562"/>
    <w:rsid w:val="00B93564"/>
    <w:rsid w:val="00B937D5"/>
    <w:rsid w:val="00B939E4"/>
    <w:rsid w:val="00B93EE7"/>
    <w:rsid w:val="00B95450"/>
    <w:rsid w:val="00B95970"/>
    <w:rsid w:val="00B959B4"/>
    <w:rsid w:val="00B95F02"/>
    <w:rsid w:val="00B965EF"/>
    <w:rsid w:val="00B96927"/>
    <w:rsid w:val="00B969C2"/>
    <w:rsid w:val="00B96C9B"/>
    <w:rsid w:val="00B96DDC"/>
    <w:rsid w:val="00B96E00"/>
    <w:rsid w:val="00B970CD"/>
    <w:rsid w:val="00B971C9"/>
    <w:rsid w:val="00B97977"/>
    <w:rsid w:val="00B97C9E"/>
    <w:rsid w:val="00B97D3E"/>
    <w:rsid w:val="00BA00BF"/>
    <w:rsid w:val="00BA024A"/>
    <w:rsid w:val="00BA04FD"/>
    <w:rsid w:val="00BA0625"/>
    <w:rsid w:val="00BA0994"/>
    <w:rsid w:val="00BA0C3C"/>
    <w:rsid w:val="00BA0CBB"/>
    <w:rsid w:val="00BA0D74"/>
    <w:rsid w:val="00BA0F00"/>
    <w:rsid w:val="00BA1BCC"/>
    <w:rsid w:val="00BA1F62"/>
    <w:rsid w:val="00BA3328"/>
    <w:rsid w:val="00BA37F7"/>
    <w:rsid w:val="00BA3905"/>
    <w:rsid w:val="00BA3CFD"/>
    <w:rsid w:val="00BA3E64"/>
    <w:rsid w:val="00BA3F2C"/>
    <w:rsid w:val="00BA4195"/>
    <w:rsid w:val="00BA47E2"/>
    <w:rsid w:val="00BA4ADA"/>
    <w:rsid w:val="00BA55B4"/>
    <w:rsid w:val="00BA5C9B"/>
    <w:rsid w:val="00BA5EB0"/>
    <w:rsid w:val="00BA623D"/>
    <w:rsid w:val="00BA6342"/>
    <w:rsid w:val="00BA64A1"/>
    <w:rsid w:val="00BA64FA"/>
    <w:rsid w:val="00BA652B"/>
    <w:rsid w:val="00BA6643"/>
    <w:rsid w:val="00BA6AFA"/>
    <w:rsid w:val="00BA6B26"/>
    <w:rsid w:val="00BA6C8D"/>
    <w:rsid w:val="00BA6EF2"/>
    <w:rsid w:val="00BA701B"/>
    <w:rsid w:val="00BA73B3"/>
    <w:rsid w:val="00BA79B9"/>
    <w:rsid w:val="00BA7FFD"/>
    <w:rsid w:val="00BB03C8"/>
    <w:rsid w:val="00BB066A"/>
    <w:rsid w:val="00BB0EA9"/>
    <w:rsid w:val="00BB0EAC"/>
    <w:rsid w:val="00BB1762"/>
    <w:rsid w:val="00BB17B2"/>
    <w:rsid w:val="00BB20D6"/>
    <w:rsid w:val="00BB2252"/>
    <w:rsid w:val="00BB2629"/>
    <w:rsid w:val="00BB33F5"/>
    <w:rsid w:val="00BB352E"/>
    <w:rsid w:val="00BB38F2"/>
    <w:rsid w:val="00BB3948"/>
    <w:rsid w:val="00BB4E84"/>
    <w:rsid w:val="00BB5ACE"/>
    <w:rsid w:val="00BB5B42"/>
    <w:rsid w:val="00BB5BDF"/>
    <w:rsid w:val="00BB615E"/>
    <w:rsid w:val="00BB62D2"/>
    <w:rsid w:val="00BB64E9"/>
    <w:rsid w:val="00BB653F"/>
    <w:rsid w:val="00BB6827"/>
    <w:rsid w:val="00BB69A7"/>
    <w:rsid w:val="00BB712A"/>
    <w:rsid w:val="00BB7717"/>
    <w:rsid w:val="00BB7BBA"/>
    <w:rsid w:val="00BB7DAD"/>
    <w:rsid w:val="00BB7DE4"/>
    <w:rsid w:val="00BC0375"/>
    <w:rsid w:val="00BC0938"/>
    <w:rsid w:val="00BC0B6B"/>
    <w:rsid w:val="00BC0C61"/>
    <w:rsid w:val="00BC10AB"/>
    <w:rsid w:val="00BC1E56"/>
    <w:rsid w:val="00BC1F92"/>
    <w:rsid w:val="00BC2234"/>
    <w:rsid w:val="00BC2459"/>
    <w:rsid w:val="00BC2648"/>
    <w:rsid w:val="00BC26BE"/>
    <w:rsid w:val="00BC2A3A"/>
    <w:rsid w:val="00BC2C3F"/>
    <w:rsid w:val="00BC2F12"/>
    <w:rsid w:val="00BC3482"/>
    <w:rsid w:val="00BC3969"/>
    <w:rsid w:val="00BC397F"/>
    <w:rsid w:val="00BC4249"/>
    <w:rsid w:val="00BC427C"/>
    <w:rsid w:val="00BC4354"/>
    <w:rsid w:val="00BC464F"/>
    <w:rsid w:val="00BC4715"/>
    <w:rsid w:val="00BC4A8F"/>
    <w:rsid w:val="00BC4BCF"/>
    <w:rsid w:val="00BC5427"/>
    <w:rsid w:val="00BC61C4"/>
    <w:rsid w:val="00BC6D11"/>
    <w:rsid w:val="00BC766F"/>
    <w:rsid w:val="00BC7D5E"/>
    <w:rsid w:val="00BD0003"/>
    <w:rsid w:val="00BD0163"/>
    <w:rsid w:val="00BD049C"/>
    <w:rsid w:val="00BD069D"/>
    <w:rsid w:val="00BD077A"/>
    <w:rsid w:val="00BD08F6"/>
    <w:rsid w:val="00BD0E30"/>
    <w:rsid w:val="00BD0F7E"/>
    <w:rsid w:val="00BD163A"/>
    <w:rsid w:val="00BD1760"/>
    <w:rsid w:val="00BD19D7"/>
    <w:rsid w:val="00BD23B9"/>
    <w:rsid w:val="00BD27D9"/>
    <w:rsid w:val="00BD2A38"/>
    <w:rsid w:val="00BD31EA"/>
    <w:rsid w:val="00BD32B4"/>
    <w:rsid w:val="00BD32C3"/>
    <w:rsid w:val="00BD3B67"/>
    <w:rsid w:val="00BD3DAB"/>
    <w:rsid w:val="00BD40C0"/>
    <w:rsid w:val="00BD4315"/>
    <w:rsid w:val="00BD4794"/>
    <w:rsid w:val="00BD5786"/>
    <w:rsid w:val="00BD672C"/>
    <w:rsid w:val="00BD6B5B"/>
    <w:rsid w:val="00BD6CC8"/>
    <w:rsid w:val="00BD6E0C"/>
    <w:rsid w:val="00BD6E68"/>
    <w:rsid w:val="00BD72A9"/>
    <w:rsid w:val="00BD749B"/>
    <w:rsid w:val="00BD7D9C"/>
    <w:rsid w:val="00BD7E8B"/>
    <w:rsid w:val="00BD7F55"/>
    <w:rsid w:val="00BE03EE"/>
    <w:rsid w:val="00BE0985"/>
    <w:rsid w:val="00BE11D7"/>
    <w:rsid w:val="00BE25A0"/>
    <w:rsid w:val="00BE25C7"/>
    <w:rsid w:val="00BE2704"/>
    <w:rsid w:val="00BE286F"/>
    <w:rsid w:val="00BE2CEC"/>
    <w:rsid w:val="00BE2EF0"/>
    <w:rsid w:val="00BE31EE"/>
    <w:rsid w:val="00BE399F"/>
    <w:rsid w:val="00BE3D52"/>
    <w:rsid w:val="00BE4021"/>
    <w:rsid w:val="00BE490F"/>
    <w:rsid w:val="00BE50CD"/>
    <w:rsid w:val="00BE54C9"/>
    <w:rsid w:val="00BE5628"/>
    <w:rsid w:val="00BE596E"/>
    <w:rsid w:val="00BE5B3C"/>
    <w:rsid w:val="00BE5D22"/>
    <w:rsid w:val="00BE626F"/>
    <w:rsid w:val="00BE6397"/>
    <w:rsid w:val="00BE6452"/>
    <w:rsid w:val="00BE66D4"/>
    <w:rsid w:val="00BE6CAE"/>
    <w:rsid w:val="00BE6EB1"/>
    <w:rsid w:val="00BE76FA"/>
    <w:rsid w:val="00BE7DC2"/>
    <w:rsid w:val="00BE7DCC"/>
    <w:rsid w:val="00BE7FFC"/>
    <w:rsid w:val="00BF0452"/>
    <w:rsid w:val="00BF0882"/>
    <w:rsid w:val="00BF0F78"/>
    <w:rsid w:val="00BF1481"/>
    <w:rsid w:val="00BF1612"/>
    <w:rsid w:val="00BF1882"/>
    <w:rsid w:val="00BF1C52"/>
    <w:rsid w:val="00BF1D05"/>
    <w:rsid w:val="00BF21D9"/>
    <w:rsid w:val="00BF2544"/>
    <w:rsid w:val="00BF2BC7"/>
    <w:rsid w:val="00BF2F99"/>
    <w:rsid w:val="00BF2FC5"/>
    <w:rsid w:val="00BF2FF8"/>
    <w:rsid w:val="00BF42EB"/>
    <w:rsid w:val="00BF46AB"/>
    <w:rsid w:val="00BF46B5"/>
    <w:rsid w:val="00BF46DD"/>
    <w:rsid w:val="00BF4AD0"/>
    <w:rsid w:val="00BF5156"/>
    <w:rsid w:val="00BF51D2"/>
    <w:rsid w:val="00BF5278"/>
    <w:rsid w:val="00BF538C"/>
    <w:rsid w:val="00BF592A"/>
    <w:rsid w:val="00BF59C5"/>
    <w:rsid w:val="00BF67FD"/>
    <w:rsid w:val="00BF709D"/>
    <w:rsid w:val="00BF7A18"/>
    <w:rsid w:val="00BF7BC9"/>
    <w:rsid w:val="00C00123"/>
    <w:rsid w:val="00C00282"/>
    <w:rsid w:val="00C0096F"/>
    <w:rsid w:val="00C00B8E"/>
    <w:rsid w:val="00C00D03"/>
    <w:rsid w:val="00C018EC"/>
    <w:rsid w:val="00C01B64"/>
    <w:rsid w:val="00C01E47"/>
    <w:rsid w:val="00C01EFD"/>
    <w:rsid w:val="00C02094"/>
    <w:rsid w:val="00C02B24"/>
    <w:rsid w:val="00C02B8B"/>
    <w:rsid w:val="00C03243"/>
    <w:rsid w:val="00C037FD"/>
    <w:rsid w:val="00C039BA"/>
    <w:rsid w:val="00C04252"/>
    <w:rsid w:val="00C04454"/>
    <w:rsid w:val="00C04962"/>
    <w:rsid w:val="00C04AF9"/>
    <w:rsid w:val="00C04E42"/>
    <w:rsid w:val="00C055B0"/>
    <w:rsid w:val="00C059B0"/>
    <w:rsid w:val="00C0663D"/>
    <w:rsid w:val="00C06932"/>
    <w:rsid w:val="00C06C8B"/>
    <w:rsid w:val="00C06D19"/>
    <w:rsid w:val="00C06EFB"/>
    <w:rsid w:val="00C06F11"/>
    <w:rsid w:val="00C07B7F"/>
    <w:rsid w:val="00C07D52"/>
    <w:rsid w:val="00C1092B"/>
    <w:rsid w:val="00C10B96"/>
    <w:rsid w:val="00C10F03"/>
    <w:rsid w:val="00C110B7"/>
    <w:rsid w:val="00C114C5"/>
    <w:rsid w:val="00C115F2"/>
    <w:rsid w:val="00C117E2"/>
    <w:rsid w:val="00C11B2F"/>
    <w:rsid w:val="00C11B64"/>
    <w:rsid w:val="00C12718"/>
    <w:rsid w:val="00C1291D"/>
    <w:rsid w:val="00C12BAB"/>
    <w:rsid w:val="00C12FCE"/>
    <w:rsid w:val="00C1324D"/>
    <w:rsid w:val="00C1334C"/>
    <w:rsid w:val="00C13BCF"/>
    <w:rsid w:val="00C13D6B"/>
    <w:rsid w:val="00C1440D"/>
    <w:rsid w:val="00C145EE"/>
    <w:rsid w:val="00C15397"/>
    <w:rsid w:val="00C155C1"/>
    <w:rsid w:val="00C1587E"/>
    <w:rsid w:val="00C158D0"/>
    <w:rsid w:val="00C159D1"/>
    <w:rsid w:val="00C15A91"/>
    <w:rsid w:val="00C15BFA"/>
    <w:rsid w:val="00C16084"/>
    <w:rsid w:val="00C163E1"/>
    <w:rsid w:val="00C20B34"/>
    <w:rsid w:val="00C21113"/>
    <w:rsid w:val="00C2173D"/>
    <w:rsid w:val="00C21C23"/>
    <w:rsid w:val="00C21D07"/>
    <w:rsid w:val="00C21E92"/>
    <w:rsid w:val="00C2214B"/>
    <w:rsid w:val="00C22727"/>
    <w:rsid w:val="00C22AB3"/>
    <w:rsid w:val="00C231DB"/>
    <w:rsid w:val="00C23218"/>
    <w:rsid w:val="00C23653"/>
    <w:rsid w:val="00C238F8"/>
    <w:rsid w:val="00C23AC4"/>
    <w:rsid w:val="00C23CAE"/>
    <w:rsid w:val="00C24462"/>
    <w:rsid w:val="00C246B0"/>
    <w:rsid w:val="00C24C74"/>
    <w:rsid w:val="00C24D18"/>
    <w:rsid w:val="00C25191"/>
    <w:rsid w:val="00C258E3"/>
    <w:rsid w:val="00C258FC"/>
    <w:rsid w:val="00C25A5B"/>
    <w:rsid w:val="00C25DAF"/>
    <w:rsid w:val="00C25F5D"/>
    <w:rsid w:val="00C260C0"/>
    <w:rsid w:val="00C2619F"/>
    <w:rsid w:val="00C26210"/>
    <w:rsid w:val="00C2659A"/>
    <w:rsid w:val="00C266E4"/>
    <w:rsid w:val="00C2719F"/>
    <w:rsid w:val="00C277A5"/>
    <w:rsid w:val="00C30132"/>
    <w:rsid w:val="00C3047F"/>
    <w:rsid w:val="00C309CD"/>
    <w:rsid w:val="00C30E3E"/>
    <w:rsid w:val="00C31925"/>
    <w:rsid w:val="00C31E56"/>
    <w:rsid w:val="00C32282"/>
    <w:rsid w:val="00C322F7"/>
    <w:rsid w:val="00C329A3"/>
    <w:rsid w:val="00C32FCF"/>
    <w:rsid w:val="00C33487"/>
    <w:rsid w:val="00C337E8"/>
    <w:rsid w:val="00C33AE3"/>
    <w:rsid w:val="00C33B6E"/>
    <w:rsid w:val="00C33C65"/>
    <w:rsid w:val="00C33D37"/>
    <w:rsid w:val="00C3425D"/>
    <w:rsid w:val="00C343F0"/>
    <w:rsid w:val="00C34538"/>
    <w:rsid w:val="00C34791"/>
    <w:rsid w:val="00C34E01"/>
    <w:rsid w:val="00C35324"/>
    <w:rsid w:val="00C353DC"/>
    <w:rsid w:val="00C35778"/>
    <w:rsid w:val="00C35A26"/>
    <w:rsid w:val="00C35A78"/>
    <w:rsid w:val="00C35C12"/>
    <w:rsid w:val="00C35C2D"/>
    <w:rsid w:val="00C35FFD"/>
    <w:rsid w:val="00C36037"/>
    <w:rsid w:val="00C36065"/>
    <w:rsid w:val="00C36345"/>
    <w:rsid w:val="00C374F8"/>
    <w:rsid w:val="00C37934"/>
    <w:rsid w:val="00C3799E"/>
    <w:rsid w:val="00C37DF0"/>
    <w:rsid w:val="00C37E68"/>
    <w:rsid w:val="00C37E9B"/>
    <w:rsid w:val="00C4070D"/>
    <w:rsid w:val="00C409D2"/>
    <w:rsid w:val="00C40CE5"/>
    <w:rsid w:val="00C40CFB"/>
    <w:rsid w:val="00C40EE0"/>
    <w:rsid w:val="00C4169D"/>
    <w:rsid w:val="00C41843"/>
    <w:rsid w:val="00C41D43"/>
    <w:rsid w:val="00C41ECA"/>
    <w:rsid w:val="00C42088"/>
    <w:rsid w:val="00C42129"/>
    <w:rsid w:val="00C42131"/>
    <w:rsid w:val="00C42647"/>
    <w:rsid w:val="00C42CEE"/>
    <w:rsid w:val="00C43089"/>
    <w:rsid w:val="00C430D2"/>
    <w:rsid w:val="00C437E9"/>
    <w:rsid w:val="00C4402A"/>
    <w:rsid w:val="00C44367"/>
    <w:rsid w:val="00C448C4"/>
    <w:rsid w:val="00C44945"/>
    <w:rsid w:val="00C44A29"/>
    <w:rsid w:val="00C44A69"/>
    <w:rsid w:val="00C44AD9"/>
    <w:rsid w:val="00C44ED5"/>
    <w:rsid w:val="00C450FA"/>
    <w:rsid w:val="00C4515E"/>
    <w:rsid w:val="00C45BF8"/>
    <w:rsid w:val="00C46731"/>
    <w:rsid w:val="00C46798"/>
    <w:rsid w:val="00C47064"/>
    <w:rsid w:val="00C473B3"/>
    <w:rsid w:val="00C4796A"/>
    <w:rsid w:val="00C47BA6"/>
    <w:rsid w:val="00C50002"/>
    <w:rsid w:val="00C50258"/>
    <w:rsid w:val="00C5168C"/>
    <w:rsid w:val="00C51E9E"/>
    <w:rsid w:val="00C5278E"/>
    <w:rsid w:val="00C528B4"/>
    <w:rsid w:val="00C52937"/>
    <w:rsid w:val="00C52A79"/>
    <w:rsid w:val="00C52ACD"/>
    <w:rsid w:val="00C52B5A"/>
    <w:rsid w:val="00C52FC2"/>
    <w:rsid w:val="00C5330E"/>
    <w:rsid w:val="00C53341"/>
    <w:rsid w:val="00C538AB"/>
    <w:rsid w:val="00C53AC7"/>
    <w:rsid w:val="00C53BE4"/>
    <w:rsid w:val="00C53C5D"/>
    <w:rsid w:val="00C53DCF"/>
    <w:rsid w:val="00C540D4"/>
    <w:rsid w:val="00C54B3C"/>
    <w:rsid w:val="00C54E39"/>
    <w:rsid w:val="00C54F5D"/>
    <w:rsid w:val="00C553D3"/>
    <w:rsid w:val="00C553F7"/>
    <w:rsid w:val="00C55591"/>
    <w:rsid w:val="00C55ABF"/>
    <w:rsid w:val="00C55AE7"/>
    <w:rsid w:val="00C55B36"/>
    <w:rsid w:val="00C55E65"/>
    <w:rsid w:val="00C56CA2"/>
    <w:rsid w:val="00C57476"/>
    <w:rsid w:val="00C57745"/>
    <w:rsid w:val="00C57C86"/>
    <w:rsid w:val="00C601D4"/>
    <w:rsid w:val="00C602DF"/>
    <w:rsid w:val="00C604BB"/>
    <w:rsid w:val="00C6107F"/>
    <w:rsid w:val="00C613B8"/>
    <w:rsid w:val="00C6175A"/>
    <w:rsid w:val="00C61889"/>
    <w:rsid w:val="00C61949"/>
    <w:rsid w:val="00C619A2"/>
    <w:rsid w:val="00C6211C"/>
    <w:rsid w:val="00C624BC"/>
    <w:rsid w:val="00C62B74"/>
    <w:rsid w:val="00C62FD5"/>
    <w:rsid w:val="00C6303C"/>
    <w:rsid w:val="00C63083"/>
    <w:rsid w:val="00C63730"/>
    <w:rsid w:val="00C6378D"/>
    <w:rsid w:val="00C637FA"/>
    <w:rsid w:val="00C63AD6"/>
    <w:rsid w:val="00C63B5B"/>
    <w:rsid w:val="00C63CF5"/>
    <w:rsid w:val="00C63E70"/>
    <w:rsid w:val="00C63E89"/>
    <w:rsid w:val="00C65085"/>
    <w:rsid w:val="00C655C1"/>
    <w:rsid w:val="00C65637"/>
    <w:rsid w:val="00C657ED"/>
    <w:rsid w:val="00C65DC9"/>
    <w:rsid w:val="00C65F71"/>
    <w:rsid w:val="00C6640D"/>
    <w:rsid w:val="00C6646D"/>
    <w:rsid w:val="00C66684"/>
    <w:rsid w:val="00C66DB5"/>
    <w:rsid w:val="00C6726B"/>
    <w:rsid w:val="00C678F9"/>
    <w:rsid w:val="00C67B47"/>
    <w:rsid w:val="00C702D2"/>
    <w:rsid w:val="00C704D9"/>
    <w:rsid w:val="00C7053E"/>
    <w:rsid w:val="00C7099F"/>
    <w:rsid w:val="00C70B6C"/>
    <w:rsid w:val="00C70B81"/>
    <w:rsid w:val="00C71B54"/>
    <w:rsid w:val="00C721AE"/>
    <w:rsid w:val="00C724CB"/>
    <w:rsid w:val="00C72A1F"/>
    <w:rsid w:val="00C739E4"/>
    <w:rsid w:val="00C74478"/>
    <w:rsid w:val="00C74567"/>
    <w:rsid w:val="00C74F68"/>
    <w:rsid w:val="00C74F90"/>
    <w:rsid w:val="00C7556F"/>
    <w:rsid w:val="00C75A95"/>
    <w:rsid w:val="00C75DD3"/>
    <w:rsid w:val="00C766AE"/>
    <w:rsid w:val="00C76DF5"/>
    <w:rsid w:val="00C7708B"/>
    <w:rsid w:val="00C77175"/>
    <w:rsid w:val="00C77311"/>
    <w:rsid w:val="00C7759B"/>
    <w:rsid w:val="00C8096F"/>
    <w:rsid w:val="00C811A4"/>
    <w:rsid w:val="00C81C8D"/>
    <w:rsid w:val="00C81D57"/>
    <w:rsid w:val="00C81DEA"/>
    <w:rsid w:val="00C8227B"/>
    <w:rsid w:val="00C8240F"/>
    <w:rsid w:val="00C84262"/>
    <w:rsid w:val="00C84CEF"/>
    <w:rsid w:val="00C84D37"/>
    <w:rsid w:val="00C85138"/>
    <w:rsid w:val="00C851AF"/>
    <w:rsid w:val="00C86391"/>
    <w:rsid w:val="00C868E6"/>
    <w:rsid w:val="00C8698C"/>
    <w:rsid w:val="00C86ACC"/>
    <w:rsid w:val="00C86B44"/>
    <w:rsid w:val="00C86C84"/>
    <w:rsid w:val="00C87046"/>
    <w:rsid w:val="00C871FE"/>
    <w:rsid w:val="00C87673"/>
    <w:rsid w:val="00C8782E"/>
    <w:rsid w:val="00C87EFB"/>
    <w:rsid w:val="00C9021B"/>
    <w:rsid w:val="00C9023C"/>
    <w:rsid w:val="00C9055A"/>
    <w:rsid w:val="00C9071D"/>
    <w:rsid w:val="00C90763"/>
    <w:rsid w:val="00C90802"/>
    <w:rsid w:val="00C90A8F"/>
    <w:rsid w:val="00C91107"/>
    <w:rsid w:val="00C912BD"/>
    <w:rsid w:val="00C91B08"/>
    <w:rsid w:val="00C91D12"/>
    <w:rsid w:val="00C91FC9"/>
    <w:rsid w:val="00C9277A"/>
    <w:rsid w:val="00C92EE6"/>
    <w:rsid w:val="00C9346F"/>
    <w:rsid w:val="00C93A14"/>
    <w:rsid w:val="00C93FC4"/>
    <w:rsid w:val="00C9449F"/>
    <w:rsid w:val="00C9474E"/>
    <w:rsid w:val="00C94A84"/>
    <w:rsid w:val="00C94AD3"/>
    <w:rsid w:val="00C94BC6"/>
    <w:rsid w:val="00C94EF1"/>
    <w:rsid w:val="00C95917"/>
    <w:rsid w:val="00C95939"/>
    <w:rsid w:val="00C95A8A"/>
    <w:rsid w:val="00C95B9E"/>
    <w:rsid w:val="00C95E89"/>
    <w:rsid w:val="00C96125"/>
    <w:rsid w:val="00C964F7"/>
    <w:rsid w:val="00C96B5E"/>
    <w:rsid w:val="00C96D28"/>
    <w:rsid w:val="00C96F96"/>
    <w:rsid w:val="00C972F1"/>
    <w:rsid w:val="00C978D1"/>
    <w:rsid w:val="00C97A9B"/>
    <w:rsid w:val="00C97D22"/>
    <w:rsid w:val="00C97E47"/>
    <w:rsid w:val="00CA05C1"/>
    <w:rsid w:val="00CA0B03"/>
    <w:rsid w:val="00CA0D05"/>
    <w:rsid w:val="00CA0FE5"/>
    <w:rsid w:val="00CA1616"/>
    <w:rsid w:val="00CA1BBB"/>
    <w:rsid w:val="00CA2333"/>
    <w:rsid w:val="00CA24C4"/>
    <w:rsid w:val="00CA27D7"/>
    <w:rsid w:val="00CA2E59"/>
    <w:rsid w:val="00CA345F"/>
    <w:rsid w:val="00CA3902"/>
    <w:rsid w:val="00CA3B0B"/>
    <w:rsid w:val="00CA3DD0"/>
    <w:rsid w:val="00CA44E7"/>
    <w:rsid w:val="00CA4551"/>
    <w:rsid w:val="00CA47F4"/>
    <w:rsid w:val="00CA4800"/>
    <w:rsid w:val="00CA4D69"/>
    <w:rsid w:val="00CA4F18"/>
    <w:rsid w:val="00CA57BE"/>
    <w:rsid w:val="00CA6ABE"/>
    <w:rsid w:val="00CA6BFA"/>
    <w:rsid w:val="00CA6DD3"/>
    <w:rsid w:val="00CA6FC4"/>
    <w:rsid w:val="00CA75C3"/>
    <w:rsid w:val="00CA7B64"/>
    <w:rsid w:val="00CA7DE7"/>
    <w:rsid w:val="00CA7FCA"/>
    <w:rsid w:val="00CB0453"/>
    <w:rsid w:val="00CB0ACB"/>
    <w:rsid w:val="00CB15A7"/>
    <w:rsid w:val="00CB1837"/>
    <w:rsid w:val="00CB1F67"/>
    <w:rsid w:val="00CB2201"/>
    <w:rsid w:val="00CB2834"/>
    <w:rsid w:val="00CB2A14"/>
    <w:rsid w:val="00CB2EFC"/>
    <w:rsid w:val="00CB3580"/>
    <w:rsid w:val="00CB35A6"/>
    <w:rsid w:val="00CB362F"/>
    <w:rsid w:val="00CB36E4"/>
    <w:rsid w:val="00CB3B1E"/>
    <w:rsid w:val="00CB4214"/>
    <w:rsid w:val="00CB465A"/>
    <w:rsid w:val="00CB48C9"/>
    <w:rsid w:val="00CB4B75"/>
    <w:rsid w:val="00CB5A85"/>
    <w:rsid w:val="00CB5F89"/>
    <w:rsid w:val="00CB638A"/>
    <w:rsid w:val="00CB6950"/>
    <w:rsid w:val="00CB6F0C"/>
    <w:rsid w:val="00CB7385"/>
    <w:rsid w:val="00CB79C4"/>
    <w:rsid w:val="00CC11B6"/>
    <w:rsid w:val="00CC18B1"/>
    <w:rsid w:val="00CC1BD1"/>
    <w:rsid w:val="00CC21FE"/>
    <w:rsid w:val="00CC241A"/>
    <w:rsid w:val="00CC272F"/>
    <w:rsid w:val="00CC281B"/>
    <w:rsid w:val="00CC2D3D"/>
    <w:rsid w:val="00CC3062"/>
    <w:rsid w:val="00CC3DB5"/>
    <w:rsid w:val="00CC3E2C"/>
    <w:rsid w:val="00CC4A98"/>
    <w:rsid w:val="00CC5016"/>
    <w:rsid w:val="00CC525E"/>
    <w:rsid w:val="00CC5386"/>
    <w:rsid w:val="00CC551E"/>
    <w:rsid w:val="00CC5B41"/>
    <w:rsid w:val="00CC5B9F"/>
    <w:rsid w:val="00CC5E36"/>
    <w:rsid w:val="00CC62B1"/>
    <w:rsid w:val="00CC62C8"/>
    <w:rsid w:val="00CC66C9"/>
    <w:rsid w:val="00CC6F1E"/>
    <w:rsid w:val="00CC6FD0"/>
    <w:rsid w:val="00CC7D50"/>
    <w:rsid w:val="00CD0457"/>
    <w:rsid w:val="00CD04DA"/>
    <w:rsid w:val="00CD08A4"/>
    <w:rsid w:val="00CD0B58"/>
    <w:rsid w:val="00CD0BAF"/>
    <w:rsid w:val="00CD1221"/>
    <w:rsid w:val="00CD1735"/>
    <w:rsid w:val="00CD1B93"/>
    <w:rsid w:val="00CD1E1F"/>
    <w:rsid w:val="00CD1F47"/>
    <w:rsid w:val="00CD1F4B"/>
    <w:rsid w:val="00CD1FC9"/>
    <w:rsid w:val="00CD2063"/>
    <w:rsid w:val="00CD219B"/>
    <w:rsid w:val="00CD2774"/>
    <w:rsid w:val="00CD28C8"/>
    <w:rsid w:val="00CD2C50"/>
    <w:rsid w:val="00CD2E56"/>
    <w:rsid w:val="00CD358C"/>
    <w:rsid w:val="00CD3BB5"/>
    <w:rsid w:val="00CD3C45"/>
    <w:rsid w:val="00CD4387"/>
    <w:rsid w:val="00CD477F"/>
    <w:rsid w:val="00CD48EB"/>
    <w:rsid w:val="00CD4D1D"/>
    <w:rsid w:val="00CD5467"/>
    <w:rsid w:val="00CD5745"/>
    <w:rsid w:val="00CD5A8F"/>
    <w:rsid w:val="00CD5B61"/>
    <w:rsid w:val="00CD5C57"/>
    <w:rsid w:val="00CD6237"/>
    <w:rsid w:val="00CD6377"/>
    <w:rsid w:val="00CD6C2B"/>
    <w:rsid w:val="00CD739A"/>
    <w:rsid w:val="00CD7C62"/>
    <w:rsid w:val="00CE02E5"/>
    <w:rsid w:val="00CE0AE0"/>
    <w:rsid w:val="00CE0C8B"/>
    <w:rsid w:val="00CE11BE"/>
    <w:rsid w:val="00CE24D2"/>
    <w:rsid w:val="00CE2968"/>
    <w:rsid w:val="00CE2F4A"/>
    <w:rsid w:val="00CE319D"/>
    <w:rsid w:val="00CE33C4"/>
    <w:rsid w:val="00CE3468"/>
    <w:rsid w:val="00CE34A0"/>
    <w:rsid w:val="00CE35CC"/>
    <w:rsid w:val="00CE3B23"/>
    <w:rsid w:val="00CE441D"/>
    <w:rsid w:val="00CE4D5B"/>
    <w:rsid w:val="00CE4D72"/>
    <w:rsid w:val="00CE5255"/>
    <w:rsid w:val="00CE532C"/>
    <w:rsid w:val="00CE5379"/>
    <w:rsid w:val="00CE558E"/>
    <w:rsid w:val="00CE5BCF"/>
    <w:rsid w:val="00CE603D"/>
    <w:rsid w:val="00CE6116"/>
    <w:rsid w:val="00CE63E1"/>
    <w:rsid w:val="00CE6607"/>
    <w:rsid w:val="00CE7595"/>
    <w:rsid w:val="00CF0543"/>
    <w:rsid w:val="00CF0CE9"/>
    <w:rsid w:val="00CF1586"/>
    <w:rsid w:val="00CF1A37"/>
    <w:rsid w:val="00CF1B93"/>
    <w:rsid w:val="00CF1CDA"/>
    <w:rsid w:val="00CF21F7"/>
    <w:rsid w:val="00CF2710"/>
    <w:rsid w:val="00CF2BD9"/>
    <w:rsid w:val="00CF32FE"/>
    <w:rsid w:val="00CF33AC"/>
    <w:rsid w:val="00CF4379"/>
    <w:rsid w:val="00CF447F"/>
    <w:rsid w:val="00CF47BE"/>
    <w:rsid w:val="00CF4911"/>
    <w:rsid w:val="00CF4C6E"/>
    <w:rsid w:val="00CF5A56"/>
    <w:rsid w:val="00CF6137"/>
    <w:rsid w:val="00CF6F24"/>
    <w:rsid w:val="00CF75E9"/>
    <w:rsid w:val="00D0044C"/>
    <w:rsid w:val="00D00ED9"/>
    <w:rsid w:val="00D00F1A"/>
    <w:rsid w:val="00D00F81"/>
    <w:rsid w:val="00D011B6"/>
    <w:rsid w:val="00D012EB"/>
    <w:rsid w:val="00D013DB"/>
    <w:rsid w:val="00D01713"/>
    <w:rsid w:val="00D02236"/>
    <w:rsid w:val="00D02453"/>
    <w:rsid w:val="00D030F2"/>
    <w:rsid w:val="00D03BEB"/>
    <w:rsid w:val="00D03DD3"/>
    <w:rsid w:val="00D03F0F"/>
    <w:rsid w:val="00D044A2"/>
    <w:rsid w:val="00D04A5B"/>
    <w:rsid w:val="00D04B53"/>
    <w:rsid w:val="00D04C60"/>
    <w:rsid w:val="00D05073"/>
    <w:rsid w:val="00D05827"/>
    <w:rsid w:val="00D05845"/>
    <w:rsid w:val="00D05C56"/>
    <w:rsid w:val="00D0641D"/>
    <w:rsid w:val="00D06757"/>
    <w:rsid w:val="00D0690A"/>
    <w:rsid w:val="00D0694F"/>
    <w:rsid w:val="00D06AAE"/>
    <w:rsid w:val="00D06C20"/>
    <w:rsid w:val="00D06C34"/>
    <w:rsid w:val="00D06E2C"/>
    <w:rsid w:val="00D06FF5"/>
    <w:rsid w:val="00D07105"/>
    <w:rsid w:val="00D07246"/>
    <w:rsid w:val="00D0745C"/>
    <w:rsid w:val="00D074A7"/>
    <w:rsid w:val="00D07667"/>
    <w:rsid w:val="00D07A57"/>
    <w:rsid w:val="00D07C2C"/>
    <w:rsid w:val="00D07D6C"/>
    <w:rsid w:val="00D10310"/>
    <w:rsid w:val="00D10A6B"/>
    <w:rsid w:val="00D10A7E"/>
    <w:rsid w:val="00D10C3D"/>
    <w:rsid w:val="00D11418"/>
    <w:rsid w:val="00D1143F"/>
    <w:rsid w:val="00D11801"/>
    <w:rsid w:val="00D119D1"/>
    <w:rsid w:val="00D11EA8"/>
    <w:rsid w:val="00D128D3"/>
    <w:rsid w:val="00D12B11"/>
    <w:rsid w:val="00D12BF4"/>
    <w:rsid w:val="00D12F5B"/>
    <w:rsid w:val="00D13300"/>
    <w:rsid w:val="00D13BEA"/>
    <w:rsid w:val="00D156A2"/>
    <w:rsid w:val="00D15D72"/>
    <w:rsid w:val="00D15F90"/>
    <w:rsid w:val="00D1693B"/>
    <w:rsid w:val="00D16E3D"/>
    <w:rsid w:val="00D17957"/>
    <w:rsid w:val="00D20159"/>
    <w:rsid w:val="00D20479"/>
    <w:rsid w:val="00D20A3E"/>
    <w:rsid w:val="00D20ACA"/>
    <w:rsid w:val="00D20E16"/>
    <w:rsid w:val="00D20EB2"/>
    <w:rsid w:val="00D21458"/>
    <w:rsid w:val="00D217E5"/>
    <w:rsid w:val="00D21DF4"/>
    <w:rsid w:val="00D22436"/>
    <w:rsid w:val="00D22716"/>
    <w:rsid w:val="00D22A3F"/>
    <w:rsid w:val="00D234A7"/>
    <w:rsid w:val="00D23BF1"/>
    <w:rsid w:val="00D23E11"/>
    <w:rsid w:val="00D243FF"/>
    <w:rsid w:val="00D24673"/>
    <w:rsid w:val="00D24D61"/>
    <w:rsid w:val="00D24F9C"/>
    <w:rsid w:val="00D24FEC"/>
    <w:rsid w:val="00D2516D"/>
    <w:rsid w:val="00D25A45"/>
    <w:rsid w:val="00D25C89"/>
    <w:rsid w:val="00D25CE8"/>
    <w:rsid w:val="00D26540"/>
    <w:rsid w:val="00D2658F"/>
    <w:rsid w:val="00D26AD5"/>
    <w:rsid w:val="00D26C29"/>
    <w:rsid w:val="00D2757A"/>
    <w:rsid w:val="00D27956"/>
    <w:rsid w:val="00D27B98"/>
    <w:rsid w:val="00D27DA0"/>
    <w:rsid w:val="00D302F7"/>
    <w:rsid w:val="00D3102D"/>
    <w:rsid w:val="00D31178"/>
    <w:rsid w:val="00D313E3"/>
    <w:rsid w:val="00D31625"/>
    <w:rsid w:val="00D31FFE"/>
    <w:rsid w:val="00D32AAC"/>
    <w:rsid w:val="00D334F1"/>
    <w:rsid w:val="00D33848"/>
    <w:rsid w:val="00D33A4A"/>
    <w:rsid w:val="00D3435A"/>
    <w:rsid w:val="00D3493B"/>
    <w:rsid w:val="00D350DC"/>
    <w:rsid w:val="00D35195"/>
    <w:rsid w:val="00D352C3"/>
    <w:rsid w:val="00D3557A"/>
    <w:rsid w:val="00D35C79"/>
    <w:rsid w:val="00D36264"/>
    <w:rsid w:val="00D368C8"/>
    <w:rsid w:val="00D36B79"/>
    <w:rsid w:val="00D36BFC"/>
    <w:rsid w:val="00D374D1"/>
    <w:rsid w:val="00D400E5"/>
    <w:rsid w:val="00D40575"/>
    <w:rsid w:val="00D408FA"/>
    <w:rsid w:val="00D40BD7"/>
    <w:rsid w:val="00D411A1"/>
    <w:rsid w:val="00D41236"/>
    <w:rsid w:val="00D41B2F"/>
    <w:rsid w:val="00D41BE9"/>
    <w:rsid w:val="00D41C62"/>
    <w:rsid w:val="00D425DC"/>
    <w:rsid w:val="00D427BB"/>
    <w:rsid w:val="00D42FA3"/>
    <w:rsid w:val="00D43033"/>
    <w:rsid w:val="00D43E17"/>
    <w:rsid w:val="00D43E62"/>
    <w:rsid w:val="00D443F4"/>
    <w:rsid w:val="00D447C6"/>
    <w:rsid w:val="00D44D1A"/>
    <w:rsid w:val="00D44FE8"/>
    <w:rsid w:val="00D454CB"/>
    <w:rsid w:val="00D45543"/>
    <w:rsid w:val="00D45621"/>
    <w:rsid w:val="00D456E8"/>
    <w:rsid w:val="00D45CB1"/>
    <w:rsid w:val="00D45CD2"/>
    <w:rsid w:val="00D45E55"/>
    <w:rsid w:val="00D46633"/>
    <w:rsid w:val="00D466C1"/>
    <w:rsid w:val="00D46C53"/>
    <w:rsid w:val="00D46F99"/>
    <w:rsid w:val="00D4752A"/>
    <w:rsid w:val="00D477C4"/>
    <w:rsid w:val="00D47AEA"/>
    <w:rsid w:val="00D50660"/>
    <w:rsid w:val="00D5074F"/>
    <w:rsid w:val="00D5196D"/>
    <w:rsid w:val="00D51DC1"/>
    <w:rsid w:val="00D524AA"/>
    <w:rsid w:val="00D52678"/>
    <w:rsid w:val="00D52B63"/>
    <w:rsid w:val="00D52C50"/>
    <w:rsid w:val="00D52F97"/>
    <w:rsid w:val="00D5307F"/>
    <w:rsid w:val="00D5345A"/>
    <w:rsid w:val="00D53816"/>
    <w:rsid w:val="00D53D45"/>
    <w:rsid w:val="00D544FF"/>
    <w:rsid w:val="00D54595"/>
    <w:rsid w:val="00D564BA"/>
    <w:rsid w:val="00D566AD"/>
    <w:rsid w:val="00D56DCD"/>
    <w:rsid w:val="00D57082"/>
    <w:rsid w:val="00D571FB"/>
    <w:rsid w:val="00D57225"/>
    <w:rsid w:val="00D5733B"/>
    <w:rsid w:val="00D573F4"/>
    <w:rsid w:val="00D57CF7"/>
    <w:rsid w:val="00D603CB"/>
    <w:rsid w:val="00D60643"/>
    <w:rsid w:val="00D606F0"/>
    <w:rsid w:val="00D60959"/>
    <w:rsid w:val="00D611DD"/>
    <w:rsid w:val="00D61517"/>
    <w:rsid w:val="00D6153E"/>
    <w:rsid w:val="00D621C4"/>
    <w:rsid w:val="00D6256F"/>
    <w:rsid w:val="00D625DA"/>
    <w:rsid w:val="00D62836"/>
    <w:rsid w:val="00D62ECD"/>
    <w:rsid w:val="00D63263"/>
    <w:rsid w:val="00D63984"/>
    <w:rsid w:val="00D63E10"/>
    <w:rsid w:val="00D641EB"/>
    <w:rsid w:val="00D6457D"/>
    <w:rsid w:val="00D6499E"/>
    <w:rsid w:val="00D64CDE"/>
    <w:rsid w:val="00D65135"/>
    <w:rsid w:val="00D651F0"/>
    <w:rsid w:val="00D656BB"/>
    <w:rsid w:val="00D65A3F"/>
    <w:rsid w:val="00D65B42"/>
    <w:rsid w:val="00D665B0"/>
    <w:rsid w:val="00D66E97"/>
    <w:rsid w:val="00D66EA0"/>
    <w:rsid w:val="00D679B7"/>
    <w:rsid w:val="00D67AAC"/>
    <w:rsid w:val="00D67CAF"/>
    <w:rsid w:val="00D67D63"/>
    <w:rsid w:val="00D67E14"/>
    <w:rsid w:val="00D70E3A"/>
    <w:rsid w:val="00D71CE3"/>
    <w:rsid w:val="00D71E60"/>
    <w:rsid w:val="00D7240F"/>
    <w:rsid w:val="00D728E9"/>
    <w:rsid w:val="00D72A54"/>
    <w:rsid w:val="00D72E4D"/>
    <w:rsid w:val="00D72E6E"/>
    <w:rsid w:val="00D734B7"/>
    <w:rsid w:val="00D73524"/>
    <w:rsid w:val="00D73707"/>
    <w:rsid w:val="00D738E8"/>
    <w:rsid w:val="00D73914"/>
    <w:rsid w:val="00D73957"/>
    <w:rsid w:val="00D73C91"/>
    <w:rsid w:val="00D73D0A"/>
    <w:rsid w:val="00D73D96"/>
    <w:rsid w:val="00D73F7D"/>
    <w:rsid w:val="00D74462"/>
    <w:rsid w:val="00D74915"/>
    <w:rsid w:val="00D74B6A"/>
    <w:rsid w:val="00D74C3F"/>
    <w:rsid w:val="00D74EE0"/>
    <w:rsid w:val="00D7526A"/>
    <w:rsid w:val="00D753BC"/>
    <w:rsid w:val="00D7678A"/>
    <w:rsid w:val="00D76B69"/>
    <w:rsid w:val="00D779AD"/>
    <w:rsid w:val="00D77AA7"/>
    <w:rsid w:val="00D77ACD"/>
    <w:rsid w:val="00D80202"/>
    <w:rsid w:val="00D8040C"/>
    <w:rsid w:val="00D8053E"/>
    <w:rsid w:val="00D809DF"/>
    <w:rsid w:val="00D80A56"/>
    <w:rsid w:val="00D80D62"/>
    <w:rsid w:val="00D81496"/>
    <w:rsid w:val="00D817EA"/>
    <w:rsid w:val="00D825DB"/>
    <w:rsid w:val="00D82836"/>
    <w:rsid w:val="00D82A46"/>
    <w:rsid w:val="00D82B18"/>
    <w:rsid w:val="00D82C4D"/>
    <w:rsid w:val="00D82C77"/>
    <w:rsid w:val="00D82CC8"/>
    <w:rsid w:val="00D82F4E"/>
    <w:rsid w:val="00D832D0"/>
    <w:rsid w:val="00D8333D"/>
    <w:rsid w:val="00D83C25"/>
    <w:rsid w:val="00D83E1A"/>
    <w:rsid w:val="00D84096"/>
    <w:rsid w:val="00D8415C"/>
    <w:rsid w:val="00D842CE"/>
    <w:rsid w:val="00D84399"/>
    <w:rsid w:val="00D847A0"/>
    <w:rsid w:val="00D84B41"/>
    <w:rsid w:val="00D84CAF"/>
    <w:rsid w:val="00D85865"/>
    <w:rsid w:val="00D85959"/>
    <w:rsid w:val="00D85EB2"/>
    <w:rsid w:val="00D8608F"/>
    <w:rsid w:val="00D86124"/>
    <w:rsid w:val="00D86130"/>
    <w:rsid w:val="00D862DB"/>
    <w:rsid w:val="00D86C81"/>
    <w:rsid w:val="00D872C5"/>
    <w:rsid w:val="00D8755F"/>
    <w:rsid w:val="00D87628"/>
    <w:rsid w:val="00D879B1"/>
    <w:rsid w:val="00D87C41"/>
    <w:rsid w:val="00D87E12"/>
    <w:rsid w:val="00D90645"/>
    <w:rsid w:val="00D907F4"/>
    <w:rsid w:val="00D909F5"/>
    <w:rsid w:val="00D90C06"/>
    <w:rsid w:val="00D91212"/>
    <w:rsid w:val="00D91C60"/>
    <w:rsid w:val="00D928BA"/>
    <w:rsid w:val="00D92D58"/>
    <w:rsid w:val="00D93012"/>
    <w:rsid w:val="00D94029"/>
    <w:rsid w:val="00D945F5"/>
    <w:rsid w:val="00D94720"/>
    <w:rsid w:val="00D94A91"/>
    <w:rsid w:val="00D94BED"/>
    <w:rsid w:val="00D95199"/>
    <w:rsid w:val="00D95DB9"/>
    <w:rsid w:val="00D95DC1"/>
    <w:rsid w:val="00D96BB1"/>
    <w:rsid w:val="00D96E2B"/>
    <w:rsid w:val="00D97288"/>
    <w:rsid w:val="00D97405"/>
    <w:rsid w:val="00D97A76"/>
    <w:rsid w:val="00DA0106"/>
    <w:rsid w:val="00DA090C"/>
    <w:rsid w:val="00DA0E82"/>
    <w:rsid w:val="00DA16EC"/>
    <w:rsid w:val="00DA1847"/>
    <w:rsid w:val="00DA1FA4"/>
    <w:rsid w:val="00DA2337"/>
    <w:rsid w:val="00DA24DD"/>
    <w:rsid w:val="00DA2679"/>
    <w:rsid w:val="00DA2725"/>
    <w:rsid w:val="00DA282E"/>
    <w:rsid w:val="00DA3B61"/>
    <w:rsid w:val="00DA3BBB"/>
    <w:rsid w:val="00DA3CCC"/>
    <w:rsid w:val="00DA3DA4"/>
    <w:rsid w:val="00DA40C1"/>
    <w:rsid w:val="00DA4BD6"/>
    <w:rsid w:val="00DA4DBA"/>
    <w:rsid w:val="00DA51A2"/>
    <w:rsid w:val="00DA51D8"/>
    <w:rsid w:val="00DA5220"/>
    <w:rsid w:val="00DA56F9"/>
    <w:rsid w:val="00DA57A9"/>
    <w:rsid w:val="00DA6199"/>
    <w:rsid w:val="00DA62F2"/>
    <w:rsid w:val="00DA62F4"/>
    <w:rsid w:val="00DA6E22"/>
    <w:rsid w:val="00DA774C"/>
    <w:rsid w:val="00DA78C9"/>
    <w:rsid w:val="00DA7CE3"/>
    <w:rsid w:val="00DA7D56"/>
    <w:rsid w:val="00DB0130"/>
    <w:rsid w:val="00DB0587"/>
    <w:rsid w:val="00DB08EC"/>
    <w:rsid w:val="00DB0CDB"/>
    <w:rsid w:val="00DB105C"/>
    <w:rsid w:val="00DB108C"/>
    <w:rsid w:val="00DB13B8"/>
    <w:rsid w:val="00DB1ECD"/>
    <w:rsid w:val="00DB26F8"/>
    <w:rsid w:val="00DB29A9"/>
    <w:rsid w:val="00DB2C5B"/>
    <w:rsid w:val="00DB35CD"/>
    <w:rsid w:val="00DB39E8"/>
    <w:rsid w:val="00DB470A"/>
    <w:rsid w:val="00DB4717"/>
    <w:rsid w:val="00DB4909"/>
    <w:rsid w:val="00DB4D6F"/>
    <w:rsid w:val="00DB4ED1"/>
    <w:rsid w:val="00DB5032"/>
    <w:rsid w:val="00DB58DB"/>
    <w:rsid w:val="00DB5A43"/>
    <w:rsid w:val="00DB5C2A"/>
    <w:rsid w:val="00DB6860"/>
    <w:rsid w:val="00DB6A21"/>
    <w:rsid w:val="00DB6CEE"/>
    <w:rsid w:val="00DB7727"/>
    <w:rsid w:val="00DB7820"/>
    <w:rsid w:val="00DB7893"/>
    <w:rsid w:val="00DB78AF"/>
    <w:rsid w:val="00DB7DF9"/>
    <w:rsid w:val="00DB7F8F"/>
    <w:rsid w:val="00DC0571"/>
    <w:rsid w:val="00DC0573"/>
    <w:rsid w:val="00DC0B81"/>
    <w:rsid w:val="00DC1205"/>
    <w:rsid w:val="00DC13A7"/>
    <w:rsid w:val="00DC1A8B"/>
    <w:rsid w:val="00DC2155"/>
    <w:rsid w:val="00DC2503"/>
    <w:rsid w:val="00DC2808"/>
    <w:rsid w:val="00DC283B"/>
    <w:rsid w:val="00DC2B84"/>
    <w:rsid w:val="00DC39B4"/>
    <w:rsid w:val="00DC44D0"/>
    <w:rsid w:val="00DC45D9"/>
    <w:rsid w:val="00DC4780"/>
    <w:rsid w:val="00DC488E"/>
    <w:rsid w:val="00DC4C5F"/>
    <w:rsid w:val="00DC4C7D"/>
    <w:rsid w:val="00DC4FB3"/>
    <w:rsid w:val="00DC5C80"/>
    <w:rsid w:val="00DC5C95"/>
    <w:rsid w:val="00DC62EB"/>
    <w:rsid w:val="00DC63C3"/>
    <w:rsid w:val="00DC65C7"/>
    <w:rsid w:val="00DC65D0"/>
    <w:rsid w:val="00DC675B"/>
    <w:rsid w:val="00DC69D4"/>
    <w:rsid w:val="00DC6A7E"/>
    <w:rsid w:val="00DC7573"/>
    <w:rsid w:val="00DC7615"/>
    <w:rsid w:val="00DC76DB"/>
    <w:rsid w:val="00DC788E"/>
    <w:rsid w:val="00DC798C"/>
    <w:rsid w:val="00DC7AD4"/>
    <w:rsid w:val="00DD0413"/>
    <w:rsid w:val="00DD05D9"/>
    <w:rsid w:val="00DD091F"/>
    <w:rsid w:val="00DD0A0F"/>
    <w:rsid w:val="00DD0DD5"/>
    <w:rsid w:val="00DD0F21"/>
    <w:rsid w:val="00DD197D"/>
    <w:rsid w:val="00DD1F8A"/>
    <w:rsid w:val="00DD20CF"/>
    <w:rsid w:val="00DD21AF"/>
    <w:rsid w:val="00DD27D5"/>
    <w:rsid w:val="00DD28AD"/>
    <w:rsid w:val="00DD2995"/>
    <w:rsid w:val="00DD2BD3"/>
    <w:rsid w:val="00DD2C9D"/>
    <w:rsid w:val="00DD3429"/>
    <w:rsid w:val="00DD38C6"/>
    <w:rsid w:val="00DD3DDC"/>
    <w:rsid w:val="00DD3DF1"/>
    <w:rsid w:val="00DD3E7A"/>
    <w:rsid w:val="00DD4178"/>
    <w:rsid w:val="00DD4DDE"/>
    <w:rsid w:val="00DD4EDD"/>
    <w:rsid w:val="00DD50E5"/>
    <w:rsid w:val="00DD526D"/>
    <w:rsid w:val="00DD55EC"/>
    <w:rsid w:val="00DD78EE"/>
    <w:rsid w:val="00DD7BBA"/>
    <w:rsid w:val="00DE0226"/>
    <w:rsid w:val="00DE082F"/>
    <w:rsid w:val="00DE0BD1"/>
    <w:rsid w:val="00DE22D7"/>
    <w:rsid w:val="00DE253D"/>
    <w:rsid w:val="00DE25DA"/>
    <w:rsid w:val="00DE267B"/>
    <w:rsid w:val="00DE351A"/>
    <w:rsid w:val="00DE38F2"/>
    <w:rsid w:val="00DE3EED"/>
    <w:rsid w:val="00DE40AA"/>
    <w:rsid w:val="00DE4616"/>
    <w:rsid w:val="00DE4C3C"/>
    <w:rsid w:val="00DE5215"/>
    <w:rsid w:val="00DE5444"/>
    <w:rsid w:val="00DE5665"/>
    <w:rsid w:val="00DE671A"/>
    <w:rsid w:val="00DE6962"/>
    <w:rsid w:val="00DE6D10"/>
    <w:rsid w:val="00DE7540"/>
    <w:rsid w:val="00DE783F"/>
    <w:rsid w:val="00DE7C37"/>
    <w:rsid w:val="00DF02D4"/>
    <w:rsid w:val="00DF039C"/>
    <w:rsid w:val="00DF03FE"/>
    <w:rsid w:val="00DF05FE"/>
    <w:rsid w:val="00DF0EE4"/>
    <w:rsid w:val="00DF1009"/>
    <w:rsid w:val="00DF221C"/>
    <w:rsid w:val="00DF25BF"/>
    <w:rsid w:val="00DF2E41"/>
    <w:rsid w:val="00DF36E4"/>
    <w:rsid w:val="00DF3B65"/>
    <w:rsid w:val="00DF3CD5"/>
    <w:rsid w:val="00DF4702"/>
    <w:rsid w:val="00DF4B60"/>
    <w:rsid w:val="00DF5083"/>
    <w:rsid w:val="00DF5180"/>
    <w:rsid w:val="00DF5457"/>
    <w:rsid w:val="00DF5465"/>
    <w:rsid w:val="00DF57EF"/>
    <w:rsid w:val="00DF5926"/>
    <w:rsid w:val="00DF5ADE"/>
    <w:rsid w:val="00DF5BAF"/>
    <w:rsid w:val="00DF6257"/>
    <w:rsid w:val="00DF6313"/>
    <w:rsid w:val="00DF6358"/>
    <w:rsid w:val="00DF656C"/>
    <w:rsid w:val="00DF7B6B"/>
    <w:rsid w:val="00DF7B8A"/>
    <w:rsid w:val="00DF7D7C"/>
    <w:rsid w:val="00E0011E"/>
    <w:rsid w:val="00E00838"/>
    <w:rsid w:val="00E00952"/>
    <w:rsid w:val="00E00E4D"/>
    <w:rsid w:val="00E00E6F"/>
    <w:rsid w:val="00E011A6"/>
    <w:rsid w:val="00E0158F"/>
    <w:rsid w:val="00E019F0"/>
    <w:rsid w:val="00E01B40"/>
    <w:rsid w:val="00E01F87"/>
    <w:rsid w:val="00E02266"/>
    <w:rsid w:val="00E02CCA"/>
    <w:rsid w:val="00E038F6"/>
    <w:rsid w:val="00E03E52"/>
    <w:rsid w:val="00E040EF"/>
    <w:rsid w:val="00E0419A"/>
    <w:rsid w:val="00E04506"/>
    <w:rsid w:val="00E047E0"/>
    <w:rsid w:val="00E04BEA"/>
    <w:rsid w:val="00E04DB8"/>
    <w:rsid w:val="00E0518C"/>
    <w:rsid w:val="00E05631"/>
    <w:rsid w:val="00E05844"/>
    <w:rsid w:val="00E0591C"/>
    <w:rsid w:val="00E0664E"/>
    <w:rsid w:val="00E0667E"/>
    <w:rsid w:val="00E068C6"/>
    <w:rsid w:val="00E06D3A"/>
    <w:rsid w:val="00E06E8C"/>
    <w:rsid w:val="00E07175"/>
    <w:rsid w:val="00E07233"/>
    <w:rsid w:val="00E07297"/>
    <w:rsid w:val="00E07378"/>
    <w:rsid w:val="00E079A3"/>
    <w:rsid w:val="00E07BB1"/>
    <w:rsid w:val="00E07F03"/>
    <w:rsid w:val="00E100EF"/>
    <w:rsid w:val="00E10601"/>
    <w:rsid w:val="00E1120B"/>
    <w:rsid w:val="00E11827"/>
    <w:rsid w:val="00E118C4"/>
    <w:rsid w:val="00E119A0"/>
    <w:rsid w:val="00E121C6"/>
    <w:rsid w:val="00E125DC"/>
    <w:rsid w:val="00E126B7"/>
    <w:rsid w:val="00E12C72"/>
    <w:rsid w:val="00E13564"/>
    <w:rsid w:val="00E13BB0"/>
    <w:rsid w:val="00E14069"/>
    <w:rsid w:val="00E145AE"/>
    <w:rsid w:val="00E147B1"/>
    <w:rsid w:val="00E14877"/>
    <w:rsid w:val="00E14970"/>
    <w:rsid w:val="00E15258"/>
    <w:rsid w:val="00E152B3"/>
    <w:rsid w:val="00E16F35"/>
    <w:rsid w:val="00E1724E"/>
    <w:rsid w:val="00E17628"/>
    <w:rsid w:val="00E17972"/>
    <w:rsid w:val="00E17C7C"/>
    <w:rsid w:val="00E17EF5"/>
    <w:rsid w:val="00E20720"/>
    <w:rsid w:val="00E20E0F"/>
    <w:rsid w:val="00E20F02"/>
    <w:rsid w:val="00E21227"/>
    <w:rsid w:val="00E21E7E"/>
    <w:rsid w:val="00E21FB9"/>
    <w:rsid w:val="00E22138"/>
    <w:rsid w:val="00E2222C"/>
    <w:rsid w:val="00E22292"/>
    <w:rsid w:val="00E222F5"/>
    <w:rsid w:val="00E224E4"/>
    <w:rsid w:val="00E22625"/>
    <w:rsid w:val="00E22807"/>
    <w:rsid w:val="00E2370B"/>
    <w:rsid w:val="00E23736"/>
    <w:rsid w:val="00E23BA6"/>
    <w:rsid w:val="00E23CEA"/>
    <w:rsid w:val="00E2461A"/>
    <w:rsid w:val="00E2477D"/>
    <w:rsid w:val="00E24CE0"/>
    <w:rsid w:val="00E24D04"/>
    <w:rsid w:val="00E24FF4"/>
    <w:rsid w:val="00E2525E"/>
    <w:rsid w:val="00E25C87"/>
    <w:rsid w:val="00E26132"/>
    <w:rsid w:val="00E26410"/>
    <w:rsid w:val="00E26AF1"/>
    <w:rsid w:val="00E26C55"/>
    <w:rsid w:val="00E27294"/>
    <w:rsid w:val="00E27980"/>
    <w:rsid w:val="00E27EBE"/>
    <w:rsid w:val="00E27F77"/>
    <w:rsid w:val="00E30069"/>
    <w:rsid w:val="00E311A6"/>
    <w:rsid w:val="00E31812"/>
    <w:rsid w:val="00E31F20"/>
    <w:rsid w:val="00E321CC"/>
    <w:rsid w:val="00E32685"/>
    <w:rsid w:val="00E326E9"/>
    <w:rsid w:val="00E32880"/>
    <w:rsid w:val="00E32FEB"/>
    <w:rsid w:val="00E330B5"/>
    <w:rsid w:val="00E334C6"/>
    <w:rsid w:val="00E33904"/>
    <w:rsid w:val="00E3417F"/>
    <w:rsid w:val="00E34883"/>
    <w:rsid w:val="00E34C10"/>
    <w:rsid w:val="00E34D0F"/>
    <w:rsid w:val="00E3590E"/>
    <w:rsid w:val="00E362F4"/>
    <w:rsid w:val="00E3677D"/>
    <w:rsid w:val="00E36E97"/>
    <w:rsid w:val="00E370B8"/>
    <w:rsid w:val="00E37199"/>
    <w:rsid w:val="00E371E8"/>
    <w:rsid w:val="00E37AB0"/>
    <w:rsid w:val="00E37B47"/>
    <w:rsid w:val="00E400E5"/>
    <w:rsid w:val="00E4064C"/>
    <w:rsid w:val="00E409E5"/>
    <w:rsid w:val="00E40CA3"/>
    <w:rsid w:val="00E4153D"/>
    <w:rsid w:val="00E417B5"/>
    <w:rsid w:val="00E418FA"/>
    <w:rsid w:val="00E4196D"/>
    <w:rsid w:val="00E41FC0"/>
    <w:rsid w:val="00E421E7"/>
    <w:rsid w:val="00E4220D"/>
    <w:rsid w:val="00E42F25"/>
    <w:rsid w:val="00E42F8A"/>
    <w:rsid w:val="00E4372E"/>
    <w:rsid w:val="00E43DF1"/>
    <w:rsid w:val="00E4419A"/>
    <w:rsid w:val="00E4458D"/>
    <w:rsid w:val="00E4459A"/>
    <w:rsid w:val="00E44907"/>
    <w:rsid w:val="00E44B61"/>
    <w:rsid w:val="00E44B86"/>
    <w:rsid w:val="00E452AD"/>
    <w:rsid w:val="00E45506"/>
    <w:rsid w:val="00E46313"/>
    <w:rsid w:val="00E46735"/>
    <w:rsid w:val="00E46DB0"/>
    <w:rsid w:val="00E471FB"/>
    <w:rsid w:val="00E474F8"/>
    <w:rsid w:val="00E475CE"/>
    <w:rsid w:val="00E47AA2"/>
    <w:rsid w:val="00E50867"/>
    <w:rsid w:val="00E5116C"/>
    <w:rsid w:val="00E511F6"/>
    <w:rsid w:val="00E5120B"/>
    <w:rsid w:val="00E513DF"/>
    <w:rsid w:val="00E51A22"/>
    <w:rsid w:val="00E525EE"/>
    <w:rsid w:val="00E52817"/>
    <w:rsid w:val="00E5288D"/>
    <w:rsid w:val="00E53220"/>
    <w:rsid w:val="00E53977"/>
    <w:rsid w:val="00E539A2"/>
    <w:rsid w:val="00E540FD"/>
    <w:rsid w:val="00E54143"/>
    <w:rsid w:val="00E5463B"/>
    <w:rsid w:val="00E54927"/>
    <w:rsid w:val="00E54F83"/>
    <w:rsid w:val="00E55944"/>
    <w:rsid w:val="00E55A65"/>
    <w:rsid w:val="00E55DB7"/>
    <w:rsid w:val="00E564F1"/>
    <w:rsid w:val="00E565F6"/>
    <w:rsid w:val="00E56648"/>
    <w:rsid w:val="00E56788"/>
    <w:rsid w:val="00E5692D"/>
    <w:rsid w:val="00E56AEF"/>
    <w:rsid w:val="00E56C3A"/>
    <w:rsid w:val="00E571A0"/>
    <w:rsid w:val="00E576F4"/>
    <w:rsid w:val="00E5787A"/>
    <w:rsid w:val="00E57A33"/>
    <w:rsid w:val="00E57F5E"/>
    <w:rsid w:val="00E57F96"/>
    <w:rsid w:val="00E6006E"/>
    <w:rsid w:val="00E607DD"/>
    <w:rsid w:val="00E61494"/>
    <w:rsid w:val="00E615A7"/>
    <w:rsid w:val="00E61E73"/>
    <w:rsid w:val="00E621D4"/>
    <w:rsid w:val="00E63622"/>
    <w:rsid w:val="00E63708"/>
    <w:rsid w:val="00E639F2"/>
    <w:rsid w:val="00E63C13"/>
    <w:rsid w:val="00E63C98"/>
    <w:rsid w:val="00E646AA"/>
    <w:rsid w:val="00E647F0"/>
    <w:rsid w:val="00E64B93"/>
    <w:rsid w:val="00E65302"/>
    <w:rsid w:val="00E657A7"/>
    <w:rsid w:val="00E66017"/>
    <w:rsid w:val="00E6679D"/>
    <w:rsid w:val="00E66850"/>
    <w:rsid w:val="00E672C8"/>
    <w:rsid w:val="00E6741F"/>
    <w:rsid w:val="00E67460"/>
    <w:rsid w:val="00E67B4A"/>
    <w:rsid w:val="00E7031A"/>
    <w:rsid w:val="00E70495"/>
    <w:rsid w:val="00E70CB1"/>
    <w:rsid w:val="00E70CC0"/>
    <w:rsid w:val="00E70FE2"/>
    <w:rsid w:val="00E71353"/>
    <w:rsid w:val="00E71805"/>
    <w:rsid w:val="00E71992"/>
    <w:rsid w:val="00E719A8"/>
    <w:rsid w:val="00E71A74"/>
    <w:rsid w:val="00E71AC3"/>
    <w:rsid w:val="00E71DC4"/>
    <w:rsid w:val="00E722BF"/>
    <w:rsid w:val="00E725D1"/>
    <w:rsid w:val="00E72B7D"/>
    <w:rsid w:val="00E72D5B"/>
    <w:rsid w:val="00E7312A"/>
    <w:rsid w:val="00E739B2"/>
    <w:rsid w:val="00E73D8D"/>
    <w:rsid w:val="00E73DB9"/>
    <w:rsid w:val="00E740E4"/>
    <w:rsid w:val="00E745F6"/>
    <w:rsid w:val="00E7467A"/>
    <w:rsid w:val="00E74977"/>
    <w:rsid w:val="00E74D2B"/>
    <w:rsid w:val="00E755AA"/>
    <w:rsid w:val="00E75715"/>
    <w:rsid w:val="00E7595C"/>
    <w:rsid w:val="00E75D32"/>
    <w:rsid w:val="00E75F6A"/>
    <w:rsid w:val="00E76106"/>
    <w:rsid w:val="00E7687D"/>
    <w:rsid w:val="00E76983"/>
    <w:rsid w:val="00E76ADF"/>
    <w:rsid w:val="00E76B71"/>
    <w:rsid w:val="00E76D52"/>
    <w:rsid w:val="00E76D78"/>
    <w:rsid w:val="00E76E21"/>
    <w:rsid w:val="00E76E53"/>
    <w:rsid w:val="00E7746F"/>
    <w:rsid w:val="00E776C9"/>
    <w:rsid w:val="00E7786D"/>
    <w:rsid w:val="00E800D7"/>
    <w:rsid w:val="00E8054B"/>
    <w:rsid w:val="00E8110C"/>
    <w:rsid w:val="00E815CE"/>
    <w:rsid w:val="00E81898"/>
    <w:rsid w:val="00E81918"/>
    <w:rsid w:val="00E81E0A"/>
    <w:rsid w:val="00E81EA2"/>
    <w:rsid w:val="00E82A20"/>
    <w:rsid w:val="00E82A80"/>
    <w:rsid w:val="00E833AF"/>
    <w:rsid w:val="00E833D1"/>
    <w:rsid w:val="00E83785"/>
    <w:rsid w:val="00E838AB"/>
    <w:rsid w:val="00E83AA5"/>
    <w:rsid w:val="00E83B02"/>
    <w:rsid w:val="00E83B51"/>
    <w:rsid w:val="00E83C5D"/>
    <w:rsid w:val="00E83C71"/>
    <w:rsid w:val="00E83DB4"/>
    <w:rsid w:val="00E84644"/>
    <w:rsid w:val="00E84B8E"/>
    <w:rsid w:val="00E84D34"/>
    <w:rsid w:val="00E85D0E"/>
    <w:rsid w:val="00E85E1D"/>
    <w:rsid w:val="00E85FAC"/>
    <w:rsid w:val="00E86101"/>
    <w:rsid w:val="00E8613A"/>
    <w:rsid w:val="00E8650A"/>
    <w:rsid w:val="00E8751A"/>
    <w:rsid w:val="00E87906"/>
    <w:rsid w:val="00E87DA6"/>
    <w:rsid w:val="00E90351"/>
    <w:rsid w:val="00E903C9"/>
    <w:rsid w:val="00E904E5"/>
    <w:rsid w:val="00E911A8"/>
    <w:rsid w:val="00E91427"/>
    <w:rsid w:val="00E91699"/>
    <w:rsid w:val="00E916A7"/>
    <w:rsid w:val="00E91A2B"/>
    <w:rsid w:val="00E91F14"/>
    <w:rsid w:val="00E9209E"/>
    <w:rsid w:val="00E920A7"/>
    <w:rsid w:val="00E92722"/>
    <w:rsid w:val="00E92793"/>
    <w:rsid w:val="00E92D2D"/>
    <w:rsid w:val="00E92EA1"/>
    <w:rsid w:val="00E9300D"/>
    <w:rsid w:val="00E930CF"/>
    <w:rsid w:val="00E931CC"/>
    <w:rsid w:val="00E9368C"/>
    <w:rsid w:val="00E93C56"/>
    <w:rsid w:val="00E93E15"/>
    <w:rsid w:val="00E93EB5"/>
    <w:rsid w:val="00E9443F"/>
    <w:rsid w:val="00E94C76"/>
    <w:rsid w:val="00E94EEF"/>
    <w:rsid w:val="00E95308"/>
    <w:rsid w:val="00E954F1"/>
    <w:rsid w:val="00E95705"/>
    <w:rsid w:val="00E9598C"/>
    <w:rsid w:val="00E95D6E"/>
    <w:rsid w:val="00E97811"/>
    <w:rsid w:val="00E9787B"/>
    <w:rsid w:val="00E97A45"/>
    <w:rsid w:val="00E97B2F"/>
    <w:rsid w:val="00E97DA1"/>
    <w:rsid w:val="00E97FF8"/>
    <w:rsid w:val="00EA00AD"/>
    <w:rsid w:val="00EA0464"/>
    <w:rsid w:val="00EA0744"/>
    <w:rsid w:val="00EA0DAD"/>
    <w:rsid w:val="00EA1034"/>
    <w:rsid w:val="00EA140E"/>
    <w:rsid w:val="00EA1807"/>
    <w:rsid w:val="00EA1A6D"/>
    <w:rsid w:val="00EA2484"/>
    <w:rsid w:val="00EA2773"/>
    <w:rsid w:val="00EA2D8C"/>
    <w:rsid w:val="00EA2DD4"/>
    <w:rsid w:val="00EA2E5F"/>
    <w:rsid w:val="00EA31B3"/>
    <w:rsid w:val="00EA334D"/>
    <w:rsid w:val="00EA33F4"/>
    <w:rsid w:val="00EA3786"/>
    <w:rsid w:val="00EA37C1"/>
    <w:rsid w:val="00EA3AB1"/>
    <w:rsid w:val="00EA3BDC"/>
    <w:rsid w:val="00EA3FE2"/>
    <w:rsid w:val="00EA42FB"/>
    <w:rsid w:val="00EA4460"/>
    <w:rsid w:val="00EA456D"/>
    <w:rsid w:val="00EA468B"/>
    <w:rsid w:val="00EA4E03"/>
    <w:rsid w:val="00EA5664"/>
    <w:rsid w:val="00EA5CE7"/>
    <w:rsid w:val="00EA6EAB"/>
    <w:rsid w:val="00EA7024"/>
    <w:rsid w:val="00EA71F0"/>
    <w:rsid w:val="00EA7248"/>
    <w:rsid w:val="00EA7469"/>
    <w:rsid w:val="00EA77A8"/>
    <w:rsid w:val="00EA77FE"/>
    <w:rsid w:val="00EA797B"/>
    <w:rsid w:val="00EA7A35"/>
    <w:rsid w:val="00EB022A"/>
    <w:rsid w:val="00EB03C5"/>
    <w:rsid w:val="00EB0984"/>
    <w:rsid w:val="00EB0A8F"/>
    <w:rsid w:val="00EB0AA5"/>
    <w:rsid w:val="00EB0CF4"/>
    <w:rsid w:val="00EB1177"/>
    <w:rsid w:val="00EB174E"/>
    <w:rsid w:val="00EB1854"/>
    <w:rsid w:val="00EB1B2B"/>
    <w:rsid w:val="00EB1C75"/>
    <w:rsid w:val="00EB1C9F"/>
    <w:rsid w:val="00EB24C6"/>
    <w:rsid w:val="00EB2A3D"/>
    <w:rsid w:val="00EB2B0C"/>
    <w:rsid w:val="00EB2E6E"/>
    <w:rsid w:val="00EB31F3"/>
    <w:rsid w:val="00EB32A2"/>
    <w:rsid w:val="00EB3B7A"/>
    <w:rsid w:val="00EB3BCA"/>
    <w:rsid w:val="00EB40E4"/>
    <w:rsid w:val="00EB432A"/>
    <w:rsid w:val="00EB448D"/>
    <w:rsid w:val="00EB4C90"/>
    <w:rsid w:val="00EB4CA2"/>
    <w:rsid w:val="00EB4D33"/>
    <w:rsid w:val="00EB4E35"/>
    <w:rsid w:val="00EB52AE"/>
    <w:rsid w:val="00EB536A"/>
    <w:rsid w:val="00EB584E"/>
    <w:rsid w:val="00EB62AC"/>
    <w:rsid w:val="00EB656B"/>
    <w:rsid w:val="00EB6CE7"/>
    <w:rsid w:val="00EB70B5"/>
    <w:rsid w:val="00EB73CC"/>
    <w:rsid w:val="00EC003A"/>
    <w:rsid w:val="00EC05EC"/>
    <w:rsid w:val="00EC075C"/>
    <w:rsid w:val="00EC1539"/>
    <w:rsid w:val="00EC1921"/>
    <w:rsid w:val="00EC19EB"/>
    <w:rsid w:val="00EC20E5"/>
    <w:rsid w:val="00EC22E0"/>
    <w:rsid w:val="00EC230D"/>
    <w:rsid w:val="00EC239C"/>
    <w:rsid w:val="00EC2662"/>
    <w:rsid w:val="00EC28F1"/>
    <w:rsid w:val="00EC306A"/>
    <w:rsid w:val="00EC3FE3"/>
    <w:rsid w:val="00EC434D"/>
    <w:rsid w:val="00EC4588"/>
    <w:rsid w:val="00EC47B8"/>
    <w:rsid w:val="00EC4B17"/>
    <w:rsid w:val="00EC4D3D"/>
    <w:rsid w:val="00EC4E32"/>
    <w:rsid w:val="00EC539F"/>
    <w:rsid w:val="00EC54CA"/>
    <w:rsid w:val="00EC5BE9"/>
    <w:rsid w:val="00EC5D2B"/>
    <w:rsid w:val="00EC6006"/>
    <w:rsid w:val="00EC6159"/>
    <w:rsid w:val="00EC6366"/>
    <w:rsid w:val="00EC6860"/>
    <w:rsid w:val="00EC6905"/>
    <w:rsid w:val="00EC7268"/>
    <w:rsid w:val="00EC7A3A"/>
    <w:rsid w:val="00EC7EBD"/>
    <w:rsid w:val="00EC7FEC"/>
    <w:rsid w:val="00ED0ABD"/>
    <w:rsid w:val="00ED0C4F"/>
    <w:rsid w:val="00ED0F59"/>
    <w:rsid w:val="00ED158A"/>
    <w:rsid w:val="00ED20D9"/>
    <w:rsid w:val="00ED2175"/>
    <w:rsid w:val="00ED21C3"/>
    <w:rsid w:val="00ED2B20"/>
    <w:rsid w:val="00ED2E71"/>
    <w:rsid w:val="00ED2FA9"/>
    <w:rsid w:val="00ED30C6"/>
    <w:rsid w:val="00ED30F1"/>
    <w:rsid w:val="00ED38F6"/>
    <w:rsid w:val="00ED3919"/>
    <w:rsid w:val="00ED3D7F"/>
    <w:rsid w:val="00ED4661"/>
    <w:rsid w:val="00ED46A5"/>
    <w:rsid w:val="00ED4E38"/>
    <w:rsid w:val="00ED56DE"/>
    <w:rsid w:val="00ED59F8"/>
    <w:rsid w:val="00ED63E8"/>
    <w:rsid w:val="00ED6498"/>
    <w:rsid w:val="00ED6952"/>
    <w:rsid w:val="00ED6B8A"/>
    <w:rsid w:val="00ED7364"/>
    <w:rsid w:val="00ED7674"/>
    <w:rsid w:val="00ED774A"/>
    <w:rsid w:val="00ED7930"/>
    <w:rsid w:val="00ED7A9C"/>
    <w:rsid w:val="00ED7B4B"/>
    <w:rsid w:val="00ED7B77"/>
    <w:rsid w:val="00ED7FEF"/>
    <w:rsid w:val="00EE02D9"/>
    <w:rsid w:val="00EE0CC9"/>
    <w:rsid w:val="00EE1366"/>
    <w:rsid w:val="00EE16EC"/>
    <w:rsid w:val="00EE1FC5"/>
    <w:rsid w:val="00EE2456"/>
    <w:rsid w:val="00EE2607"/>
    <w:rsid w:val="00EE27A7"/>
    <w:rsid w:val="00EE31A5"/>
    <w:rsid w:val="00EE3268"/>
    <w:rsid w:val="00EE35F1"/>
    <w:rsid w:val="00EE3700"/>
    <w:rsid w:val="00EE386D"/>
    <w:rsid w:val="00EE47AF"/>
    <w:rsid w:val="00EE4845"/>
    <w:rsid w:val="00EE4DD8"/>
    <w:rsid w:val="00EE5DDC"/>
    <w:rsid w:val="00EE5E50"/>
    <w:rsid w:val="00EE5F00"/>
    <w:rsid w:val="00EE6060"/>
    <w:rsid w:val="00EE630B"/>
    <w:rsid w:val="00EE67FD"/>
    <w:rsid w:val="00EE69FA"/>
    <w:rsid w:val="00EE6AD9"/>
    <w:rsid w:val="00EE704D"/>
    <w:rsid w:val="00EE7D22"/>
    <w:rsid w:val="00EF0108"/>
    <w:rsid w:val="00EF02BB"/>
    <w:rsid w:val="00EF0345"/>
    <w:rsid w:val="00EF0617"/>
    <w:rsid w:val="00EF087D"/>
    <w:rsid w:val="00EF1315"/>
    <w:rsid w:val="00EF16E4"/>
    <w:rsid w:val="00EF1788"/>
    <w:rsid w:val="00EF1FF2"/>
    <w:rsid w:val="00EF21DD"/>
    <w:rsid w:val="00EF2392"/>
    <w:rsid w:val="00EF2ABE"/>
    <w:rsid w:val="00EF2BE6"/>
    <w:rsid w:val="00EF2DB8"/>
    <w:rsid w:val="00EF311B"/>
    <w:rsid w:val="00EF40B6"/>
    <w:rsid w:val="00EF419D"/>
    <w:rsid w:val="00EF42AA"/>
    <w:rsid w:val="00EF42BC"/>
    <w:rsid w:val="00EF472E"/>
    <w:rsid w:val="00EF475C"/>
    <w:rsid w:val="00EF4768"/>
    <w:rsid w:val="00EF4B2B"/>
    <w:rsid w:val="00EF4B7E"/>
    <w:rsid w:val="00EF4BE1"/>
    <w:rsid w:val="00EF5069"/>
    <w:rsid w:val="00EF5B33"/>
    <w:rsid w:val="00EF6659"/>
    <w:rsid w:val="00EF6B1B"/>
    <w:rsid w:val="00EF763F"/>
    <w:rsid w:val="00EF76C4"/>
    <w:rsid w:val="00EF77F9"/>
    <w:rsid w:val="00F0030D"/>
    <w:rsid w:val="00F00511"/>
    <w:rsid w:val="00F00724"/>
    <w:rsid w:val="00F00888"/>
    <w:rsid w:val="00F00CB5"/>
    <w:rsid w:val="00F00D1F"/>
    <w:rsid w:val="00F01249"/>
    <w:rsid w:val="00F01922"/>
    <w:rsid w:val="00F01C92"/>
    <w:rsid w:val="00F022BE"/>
    <w:rsid w:val="00F02381"/>
    <w:rsid w:val="00F02475"/>
    <w:rsid w:val="00F02B82"/>
    <w:rsid w:val="00F02C2C"/>
    <w:rsid w:val="00F0337F"/>
    <w:rsid w:val="00F04146"/>
    <w:rsid w:val="00F05196"/>
    <w:rsid w:val="00F0525D"/>
    <w:rsid w:val="00F059DF"/>
    <w:rsid w:val="00F05A4E"/>
    <w:rsid w:val="00F0623A"/>
    <w:rsid w:val="00F06328"/>
    <w:rsid w:val="00F0637C"/>
    <w:rsid w:val="00F06F93"/>
    <w:rsid w:val="00F0722E"/>
    <w:rsid w:val="00F0782D"/>
    <w:rsid w:val="00F078B0"/>
    <w:rsid w:val="00F07A08"/>
    <w:rsid w:val="00F07C0D"/>
    <w:rsid w:val="00F10440"/>
    <w:rsid w:val="00F10843"/>
    <w:rsid w:val="00F10903"/>
    <w:rsid w:val="00F114E0"/>
    <w:rsid w:val="00F11706"/>
    <w:rsid w:val="00F11EA4"/>
    <w:rsid w:val="00F12D4B"/>
    <w:rsid w:val="00F12F71"/>
    <w:rsid w:val="00F139DB"/>
    <w:rsid w:val="00F13EC8"/>
    <w:rsid w:val="00F142F0"/>
    <w:rsid w:val="00F1438D"/>
    <w:rsid w:val="00F14E1D"/>
    <w:rsid w:val="00F15589"/>
    <w:rsid w:val="00F15D4F"/>
    <w:rsid w:val="00F15E77"/>
    <w:rsid w:val="00F16869"/>
    <w:rsid w:val="00F16871"/>
    <w:rsid w:val="00F16878"/>
    <w:rsid w:val="00F16C60"/>
    <w:rsid w:val="00F16C9B"/>
    <w:rsid w:val="00F1702E"/>
    <w:rsid w:val="00F1706F"/>
    <w:rsid w:val="00F179DC"/>
    <w:rsid w:val="00F202D0"/>
    <w:rsid w:val="00F211A6"/>
    <w:rsid w:val="00F21B2C"/>
    <w:rsid w:val="00F21D1D"/>
    <w:rsid w:val="00F21FC3"/>
    <w:rsid w:val="00F22B80"/>
    <w:rsid w:val="00F23403"/>
    <w:rsid w:val="00F242EC"/>
    <w:rsid w:val="00F24A55"/>
    <w:rsid w:val="00F252B6"/>
    <w:rsid w:val="00F26E7D"/>
    <w:rsid w:val="00F2706A"/>
    <w:rsid w:val="00F27C3B"/>
    <w:rsid w:val="00F300AB"/>
    <w:rsid w:val="00F302AF"/>
    <w:rsid w:val="00F30B51"/>
    <w:rsid w:val="00F30C5A"/>
    <w:rsid w:val="00F31124"/>
    <w:rsid w:val="00F31134"/>
    <w:rsid w:val="00F3154D"/>
    <w:rsid w:val="00F31570"/>
    <w:rsid w:val="00F31645"/>
    <w:rsid w:val="00F32142"/>
    <w:rsid w:val="00F321DE"/>
    <w:rsid w:val="00F32C58"/>
    <w:rsid w:val="00F33701"/>
    <w:rsid w:val="00F337A8"/>
    <w:rsid w:val="00F33F8B"/>
    <w:rsid w:val="00F3403E"/>
    <w:rsid w:val="00F341A8"/>
    <w:rsid w:val="00F3453F"/>
    <w:rsid w:val="00F34BFC"/>
    <w:rsid w:val="00F34D8F"/>
    <w:rsid w:val="00F35332"/>
    <w:rsid w:val="00F353B3"/>
    <w:rsid w:val="00F3548D"/>
    <w:rsid w:val="00F3552A"/>
    <w:rsid w:val="00F358C7"/>
    <w:rsid w:val="00F35AA3"/>
    <w:rsid w:val="00F35C5F"/>
    <w:rsid w:val="00F35FC5"/>
    <w:rsid w:val="00F3613A"/>
    <w:rsid w:val="00F36173"/>
    <w:rsid w:val="00F36740"/>
    <w:rsid w:val="00F367F5"/>
    <w:rsid w:val="00F368D3"/>
    <w:rsid w:val="00F36B67"/>
    <w:rsid w:val="00F37045"/>
    <w:rsid w:val="00F37A46"/>
    <w:rsid w:val="00F37CBA"/>
    <w:rsid w:val="00F37F03"/>
    <w:rsid w:val="00F40B37"/>
    <w:rsid w:val="00F40EF6"/>
    <w:rsid w:val="00F411D3"/>
    <w:rsid w:val="00F413A4"/>
    <w:rsid w:val="00F416B6"/>
    <w:rsid w:val="00F4218A"/>
    <w:rsid w:val="00F424FA"/>
    <w:rsid w:val="00F425E5"/>
    <w:rsid w:val="00F42C74"/>
    <w:rsid w:val="00F437A8"/>
    <w:rsid w:val="00F43906"/>
    <w:rsid w:val="00F43DEF"/>
    <w:rsid w:val="00F44676"/>
    <w:rsid w:val="00F447CC"/>
    <w:rsid w:val="00F44C40"/>
    <w:rsid w:val="00F44E72"/>
    <w:rsid w:val="00F4502A"/>
    <w:rsid w:val="00F450DE"/>
    <w:rsid w:val="00F4526E"/>
    <w:rsid w:val="00F4597A"/>
    <w:rsid w:val="00F45A96"/>
    <w:rsid w:val="00F45B3D"/>
    <w:rsid w:val="00F4620E"/>
    <w:rsid w:val="00F466ED"/>
    <w:rsid w:val="00F46BD9"/>
    <w:rsid w:val="00F46DC1"/>
    <w:rsid w:val="00F473A8"/>
    <w:rsid w:val="00F4748F"/>
    <w:rsid w:val="00F474FA"/>
    <w:rsid w:val="00F47AA5"/>
    <w:rsid w:val="00F47B54"/>
    <w:rsid w:val="00F47D51"/>
    <w:rsid w:val="00F47EEF"/>
    <w:rsid w:val="00F510E8"/>
    <w:rsid w:val="00F5124C"/>
    <w:rsid w:val="00F513CA"/>
    <w:rsid w:val="00F516B9"/>
    <w:rsid w:val="00F52014"/>
    <w:rsid w:val="00F524CF"/>
    <w:rsid w:val="00F5280B"/>
    <w:rsid w:val="00F52D3B"/>
    <w:rsid w:val="00F52DAB"/>
    <w:rsid w:val="00F52DC4"/>
    <w:rsid w:val="00F53E72"/>
    <w:rsid w:val="00F54632"/>
    <w:rsid w:val="00F54658"/>
    <w:rsid w:val="00F550B0"/>
    <w:rsid w:val="00F551F4"/>
    <w:rsid w:val="00F55565"/>
    <w:rsid w:val="00F55818"/>
    <w:rsid w:val="00F559CB"/>
    <w:rsid w:val="00F559D6"/>
    <w:rsid w:val="00F55E53"/>
    <w:rsid w:val="00F5613D"/>
    <w:rsid w:val="00F56895"/>
    <w:rsid w:val="00F5694B"/>
    <w:rsid w:val="00F5720D"/>
    <w:rsid w:val="00F57840"/>
    <w:rsid w:val="00F6008E"/>
    <w:rsid w:val="00F601FC"/>
    <w:rsid w:val="00F60438"/>
    <w:rsid w:val="00F60E33"/>
    <w:rsid w:val="00F61237"/>
    <w:rsid w:val="00F61916"/>
    <w:rsid w:val="00F61A8A"/>
    <w:rsid w:val="00F61D84"/>
    <w:rsid w:val="00F62249"/>
    <w:rsid w:val="00F6243C"/>
    <w:rsid w:val="00F6315E"/>
    <w:rsid w:val="00F6401C"/>
    <w:rsid w:val="00F644B3"/>
    <w:rsid w:val="00F644E9"/>
    <w:rsid w:val="00F65002"/>
    <w:rsid w:val="00F659C4"/>
    <w:rsid w:val="00F65C61"/>
    <w:rsid w:val="00F65EDB"/>
    <w:rsid w:val="00F65F57"/>
    <w:rsid w:val="00F66034"/>
    <w:rsid w:val="00F6678C"/>
    <w:rsid w:val="00F66B3D"/>
    <w:rsid w:val="00F66C94"/>
    <w:rsid w:val="00F6748A"/>
    <w:rsid w:val="00F6785D"/>
    <w:rsid w:val="00F67902"/>
    <w:rsid w:val="00F67BF5"/>
    <w:rsid w:val="00F67F3B"/>
    <w:rsid w:val="00F702E5"/>
    <w:rsid w:val="00F70CBF"/>
    <w:rsid w:val="00F716F5"/>
    <w:rsid w:val="00F71B70"/>
    <w:rsid w:val="00F71C6B"/>
    <w:rsid w:val="00F721E4"/>
    <w:rsid w:val="00F72468"/>
    <w:rsid w:val="00F72737"/>
    <w:rsid w:val="00F72AE3"/>
    <w:rsid w:val="00F72BC7"/>
    <w:rsid w:val="00F72E9E"/>
    <w:rsid w:val="00F72FC2"/>
    <w:rsid w:val="00F7311C"/>
    <w:rsid w:val="00F73412"/>
    <w:rsid w:val="00F74812"/>
    <w:rsid w:val="00F74AAB"/>
    <w:rsid w:val="00F74AEA"/>
    <w:rsid w:val="00F75258"/>
    <w:rsid w:val="00F76351"/>
    <w:rsid w:val="00F768EC"/>
    <w:rsid w:val="00F7706E"/>
    <w:rsid w:val="00F77947"/>
    <w:rsid w:val="00F77CB0"/>
    <w:rsid w:val="00F80270"/>
    <w:rsid w:val="00F804C5"/>
    <w:rsid w:val="00F804D0"/>
    <w:rsid w:val="00F80D5D"/>
    <w:rsid w:val="00F80FEC"/>
    <w:rsid w:val="00F81A40"/>
    <w:rsid w:val="00F81B19"/>
    <w:rsid w:val="00F81BBF"/>
    <w:rsid w:val="00F81D5A"/>
    <w:rsid w:val="00F81F2B"/>
    <w:rsid w:val="00F820AA"/>
    <w:rsid w:val="00F82237"/>
    <w:rsid w:val="00F82642"/>
    <w:rsid w:val="00F827CE"/>
    <w:rsid w:val="00F82BA3"/>
    <w:rsid w:val="00F82C73"/>
    <w:rsid w:val="00F82D0E"/>
    <w:rsid w:val="00F82DE9"/>
    <w:rsid w:val="00F8307A"/>
    <w:rsid w:val="00F831DE"/>
    <w:rsid w:val="00F83B7F"/>
    <w:rsid w:val="00F84157"/>
    <w:rsid w:val="00F8490F"/>
    <w:rsid w:val="00F849FD"/>
    <w:rsid w:val="00F84BF5"/>
    <w:rsid w:val="00F84D5D"/>
    <w:rsid w:val="00F84D65"/>
    <w:rsid w:val="00F85038"/>
    <w:rsid w:val="00F85203"/>
    <w:rsid w:val="00F85B21"/>
    <w:rsid w:val="00F85EB9"/>
    <w:rsid w:val="00F863A1"/>
    <w:rsid w:val="00F8691A"/>
    <w:rsid w:val="00F86B5A"/>
    <w:rsid w:val="00F86DED"/>
    <w:rsid w:val="00F8707A"/>
    <w:rsid w:val="00F87B7E"/>
    <w:rsid w:val="00F90547"/>
    <w:rsid w:val="00F909CA"/>
    <w:rsid w:val="00F9107F"/>
    <w:rsid w:val="00F91114"/>
    <w:rsid w:val="00F913DA"/>
    <w:rsid w:val="00F91C3D"/>
    <w:rsid w:val="00F91E59"/>
    <w:rsid w:val="00F91EFD"/>
    <w:rsid w:val="00F92161"/>
    <w:rsid w:val="00F928DB"/>
    <w:rsid w:val="00F92961"/>
    <w:rsid w:val="00F92988"/>
    <w:rsid w:val="00F932E0"/>
    <w:rsid w:val="00F933C5"/>
    <w:rsid w:val="00F93614"/>
    <w:rsid w:val="00F9401C"/>
    <w:rsid w:val="00F94189"/>
    <w:rsid w:val="00F953A8"/>
    <w:rsid w:val="00F95C00"/>
    <w:rsid w:val="00F95D7B"/>
    <w:rsid w:val="00F96097"/>
    <w:rsid w:val="00F9646D"/>
    <w:rsid w:val="00F96D5B"/>
    <w:rsid w:val="00F96EAB"/>
    <w:rsid w:val="00F979E7"/>
    <w:rsid w:val="00FA019B"/>
    <w:rsid w:val="00FA0311"/>
    <w:rsid w:val="00FA10FF"/>
    <w:rsid w:val="00FA133D"/>
    <w:rsid w:val="00FA1556"/>
    <w:rsid w:val="00FA1A26"/>
    <w:rsid w:val="00FA1AA5"/>
    <w:rsid w:val="00FA1B52"/>
    <w:rsid w:val="00FA1EDD"/>
    <w:rsid w:val="00FA277B"/>
    <w:rsid w:val="00FA3000"/>
    <w:rsid w:val="00FA3302"/>
    <w:rsid w:val="00FA38E9"/>
    <w:rsid w:val="00FA3916"/>
    <w:rsid w:val="00FA3B1B"/>
    <w:rsid w:val="00FA3FC1"/>
    <w:rsid w:val="00FA40D6"/>
    <w:rsid w:val="00FA4528"/>
    <w:rsid w:val="00FA537E"/>
    <w:rsid w:val="00FA59DA"/>
    <w:rsid w:val="00FA5B20"/>
    <w:rsid w:val="00FA5B80"/>
    <w:rsid w:val="00FA6134"/>
    <w:rsid w:val="00FA6845"/>
    <w:rsid w:val="00FA6D04"/>
    <w:rsid w:val="00FA7089"/>
    <w:rsid w:val="00FA72ED"/>
    <w:rsid w:val="00FA7856"/>
    <w:rsid w:val="00FB0001"/>
    <w:rsid w:val="00FB00CB"/>
    <w:rsid w:val="00FB0ED7"/>
    <w:rsid w:val="00FB119A"/>
    <w:rsid w:val="00FB1559"/>
    <w:rsid w:val="00FB1A86"/>
    <w:rsid w:val="00FB1C9F"/>
    <w:rsid w:val="00FB1E04"/>
    <w:rsid w:val="00FB27A5"/>
    <w:rsid w:val="00FB28FD"/>
    <w:rsid w:val="00FB295A"/>
    <w:rsid w:val="00FB2970"/>
    <w:rsid w:val="00FB2E86"/>
    <w:rsid w:val="00FB3072"/>
    <w:rsid w:val="00FB3A88"/>
    <w:rsid w:val="00FB3B60"/>
    <w:rsid w:val="00FB3FB7"/>
    <w:rsid w:val="00FB42C8"/>
    <w:rsid w:val="00FB4B8E"/>
    <w:rsid w:val="00FB4CCC"/>
    <w:rsid w:val="00FB4D09"/>
    <w:rsid w:val="00FB4F34"/>
    <w:rsid w:val="00FB53E7"/>
    <w:rsid w:val="00FB560D"/>
    <w:rsid w:val="00FB5F65"/>
    <w:rsid w:val="00FB6454"/>
    <w:rsid w:val="00FB6D7A"/>
    <w:rsid w:val="00FB73FC"/>
    <w:rsid w:val="00FB788D"/>
    <w:rsid w:val="00FB7A9B"/>
    <w:rsid w:val="00FB7CD4"/>
    <w:rsid w:val="00FC088D"/>
    <w:rsid w:val="00FC0950"/>
    <w:rsid w:val="00FC0B95"/>
    <w:rsid w:val="00FC1236"/>
    <w:rsid w:val="00FC1401"/>
    <w:rsid w:val="00FC1598"/>
    <w:rsid w:val="00FC1C56"/>
    <w:rsid w:val="00FC1E23"/>
    <w:rsid w:val="00FC1EAF"/>
    <w:rsid w:val="00FC228D"/>
    <w:rsid w:val="00FC2755"/>
    <w:rsid w:val="00FC282A"/>
    <w:rsid w:val="00FC2A14"/>
    <w:rsid w:val="00FC30C5"/>
    <w:rsid w:val="00FC30F9"/>
    <w:rsid w:val="00FC35E5"/>
    <w:rsid w:val="00FC396E"/>
    <w:rsid w:val="00FC43A5"/>
    <w:rsid w:val="00FC46FD"/>
    <w:rsid w:val="00FC4A23"/>
    <w:rsid w:val="00FC4BE2"/>
    <w:rsid w:val="00FC4DA9"/>
    <w:rsid w:val="00FC57E2"/>
    <w:rsid w:val="00FC5885"/>
    <w:rsid w:val="00FC5C4A"/>
    <w:rsid w:val="00FC638E"/>
    <w:rsid w:val="00FC65DE"/>
    <w:rsid w:val="00FC673F"/>
    <w:rsid w:val="00FC68F9"/>
    <w:rsid w:val="00FC6D10"/>
    <w:rsid w:val="00FC6EEB"/>
    <w:rsid w:val="00FC7118"/>
    <w:rsid w:val="00FC7128"/>
    <w:rsid w:val="00FC7215"/>
    <w:rsid w:val="00FC72FE"/>
    <w:rsid w:val="00FC73A1"/>
    <w:rsid w:val="00FC77AB"/>
    <w:rsid w:val="00FC77CD"/>
    <w:rsid w:val="00FC7AC3"/>
    <w:rsid w:val="00FC7FAA"/>
    <w:rsid w:val="00FD0A23"/>
    <w:rsid w:val="00FD1336"/>
    <w:rsid w:val="00FD1B3B"/>
    <w:rsid w:val="00FD1BA2"/>
    <w:rsid w:val="00FD1FF7"/>
    <w:rsid w:val="00FD21A8"/>
    <w:rsid w:val="00FD24D0"/>
    <w:rsid w:val="00FD2801"/>
    <w:rsid w:val="00FD2BBD"/>
    <w:rsid w:val="00FD2CC8"/>
    <w:rsid w:val="00FD2DBD"/>
    <w:rsid w:val="00FD31A1"/>
    <w:rsid w:val="00FD331D"/>
    <w:rsid w:val="00FD37B4"/>
    <w:rsid w:val="00FD39EF"/>
    <w:rsid w:val="00FD3AA6"/>
    <w:rsid w:val="00FD3CD3"/>
    <w:rsid w:val="00FD4269"/>
    <w:rsid w:val="00FD444F"/>
    <w:rsid w:val="00FD485C"/>
    <w:rsid w:val="00FD4934"/>
    <w:rsid w:val="00FD4966"/>
    <w:rsid w:val="00FD4971"/>
    <w:rsid w:val="00FD4F21"/>
    <w:rsid w:val="00FD5219"/>
    <w:rsid w:val="00FD57F7"/>
    <w:rsid w:val="00FD58ED"/>
    <w:rsid w:val="00FD63A7"/>
    <w:rsid w:val="00FD6751"/>
    <w:rsid w:val="00FD6D13"/>
    <w:rsid w:val="00FD6D47"/>
    <w:rsid w:val="00FD70F2"/>
    <w:rsid w:val="00FD7832"/>
    <w:rsid w:val="00FD7E55"/>
    <w:rsid w:val="00FE0B21"/>
    <w:rsid w:val="00FE1016"/>
    <w:rsid w:val="00FE11CE"/>
    <w:rsid w:val="00FE17A5"/>
    <w:rsid w:val="00FE1912"/>
    <w:rsid w:val="00FE1FB0"/>
    <w:rsid w:val="00FE209D"/>
    <w:rsid w:val="00FE2612"/>
    <w:rsid w:val="00FE28D6"/>
    <w:rsid w:val="00FE2C4A"/>
    <w:rsid w:val="00FE2EE0"/>
    <w:rsid w:val="00FE3069"/>
    <w:rsid w:val="00FE33B2"/>
    <w:rsid w:val="00FE3A7F"/>
    <w:rsid w:val="00FE3ECB"/>
    <w:rsid w:val="00FE436D"/>
    <w:rsid w:val="00FE4777"/>
    <w:rsid w:val="00FE4E46"/>
    <w:rsid w:val="00FE5292"/>
    <w:rsid w:val="00FE5AD1"/>
    <w:rsid w:val="00FE5E98"/>
    <w:rsid w:val="00FE6506"/>
    <w:rsid w:val="00FE6FDC"/>
    <w:rsid w:val="00FE73A7"/>
    <w:rsid w:val="00FE784E"/>
    <w:rsid w:val="00FF03B0"/>
    <w:rsid w:val="00FF044D"/>
    <w:rsid w:val="00FF0505"/>
    <w:rsid w:val="00FF0665"/>
    <w:rsid w:val="00FF075D"/>
    <w:rsid w:val="00FF0A40"/>
    <w:rsid w:val="00FF0D93"/>
    <w:rsid w:val="00FF165A"/>
    <w:rsid w:val="00FF184C"/>
    <w:rsid w:val="00FF1C7E"/>
    <w:rsid w:val="00FF1F11"/>
    <w:rsid w:val="00FF20F6"/>
    <w:rsid w:val="00FF2386"/>
    <w:rsid w:val="00FF23D2"/>
    <w:rsid w:val="00FF2406"/>
    <w:rsid w:val="00FF24A3"/>
    <w:rsid w:val="00FF24F0"/>
    <w:rsid w:val="00FF3120"/>
    <w:rsid w:val="00FF3486"/>
    <w:rsid w:val="00FF36F0"/>
    <w:rsid w:val="00FF413D"/>
    <w:rsid w:val="00FF41F0"/>
    <w:rsid w:val="00FF5000"/>
    <w:rsid w:val="00FF59AA"/>
    <w:rsid w:val="00FF5AC5"/>
    <w:rsid w:val="00FF6229"/>
    <w:rsid w:val="00FF6CD5"/>
    <w:rsid w:val="00FF6F2C"/>
    <w:rsid w:val="00FF7259"/>
    <w:rsid w:val="00FF782D"/>
    <w:rsid w:val="00FF78B0"/>
    <w:rsid w:val="00FF7A7C"/>
    <w:rsid w:val="00FF7B66"/>
    <w:rsid w:val="00FF7BC9"/>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8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C7FAA"/>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uiPriority w:val="9"/>
    <w:qFormat/>
    <w:rsid w:val="00FC7FAA"/>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FAA"/>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7FAA"/>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7FAA"/>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7FA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7FA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C7FA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7FAA"/>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C7FA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FC7F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7FAA"/>
  </w:style>
  <w:style w:type="character" w:customStyle="1" w:styleId="Heading1Char">
    <w:name w:val="Heading 1 Char"/>
    <w:basedOn w:val="DefaultParagraphFont"/>
    <w:link w:val="Heading1"/>
    <w:uiPriority w:val="9"/>
    <w:rsid w:val="00FC7FA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C7FA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C7FAA"/>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FC7FAA"/>
    <w:rPr>
      <w:rFonts w:asciiTheme="majorHAnsi" w:eastAsiaTheme="majorEastAsia" w:hAnsiTheme="majorHAnsi" w:cstheme="majorBidi"/>
      <w:b/>
      <w:bCs/>
      <w:i/>
      <w:iCs/>
      <w:color w:val="4F81BD" w:themeColor="accent1"/>
      <w:sz w:val="22"/>
      <w:lang w:eastAsia="en-US"/>
    </w:rPr>
  </w:style>
  <w:style w:type="paragraph" w:styleId="BalloonText">
    <w:name w:val="Balloon Text"/>
    <w:basedOn w:val="Normal"/>
    <w:link w:val="BalloonTextChar"/>
    <w:uiPriority w:val="99"/>
    <w:unhideWhenUsed/>
    <w:rsid w:val="00FC7F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7FAA"/>
    <w:rPr>
      <w:rFonts w:ascii="Tahoma" w:eastAsiaTheme="minorHAnsi" w:hAnsi="Tahoma" w:cs="Tahoma"/>
      <w:sz w:val="16"/>
      <w:szCs w:val="16"/>
      <w:lang w:eastAsia="en-US"/>
    </w:rPr>
  </w:style>
  <w:style w:type="table" w:styleId="TableGrid">
    <w:name w:val="Table Grid"/>
    <w:basedOn w:val="TableNormal"/>
    <w:uiPriority w:val="59"/>
    <w:rsid w:val="00FC7FAA"/>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C7FAA"/>
    <w:pPr>
      <w:spacing w:before="120" w:after="120"/>
    </w:pPr>
    <w:rPr>
      <w:b/>
      <w:bCs/>
      <w:sz w:val="20"/>
    </w:rPr>
  </w:style>
  <w:style w:type="paragraph" w:styleId="ListParagraph">
    <w:name w:val="List Paragraph"/>
    <w:basedOn w:val="Normal"/>
    <w:link w:val="ListParagraphChar"/>
    <w:uiPriority w:val="34"/>
    <w:qFormat/>
    <w:rsid w:val="00FC7FAA"/>
    <w:pPr>
      <w:ind w:left="720"/>
      <w:contextualSpacing/>
    </w:pPr>
  </w:style>
  <w:style w:type="paragraph" w:styleId="Header">
    <w:name w:val="header"/>
    <w:basedOn w:val="OPCParaBase"/>
    <w:link w:val="HeaderChar"/>
    <w:unhideWhenUsed/>
    <w:rsid w:val="00FC7F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7FAA"/>
    <w:rPr>
      <w:rFonts w:ascii="Times New Roman" w:eastAsia="Times New Roman" w:hAnsi="Times New Roman"/>
      <w:sz w:val="16"/>
    </w:rPr>
  </w:style>
  <w:style w:type="paragraph" w:styleId="Footer">
    <w:name w:val="footer"/>
    <w:link w:val="FooterChar"/>
    <w:rsid w:val="00FC7FAA"/>
    <w:pPr>
      <w:tabs>
        <w:tab w:val="center" w:pos="4153"/>
        <w:tab w:val="right" w:pos="8306"/>
      </w:tabs>
    </w:pPr>
    <w:rPr>
      <w:rFonts w:ascii="Times New Roman" w:eastAsia="Times New Roman" w:hAnsi="Times New Roman"/>
      <w:sz w:val="22"/>
      <w:szCs w:val="24"/>
    </w:rPr>
  </w:style>
  <w:style w:type="character" w:customStyle="1" w:styleId="FooterChar">
    <w:name w:val="Footer Char"/>
    <w:basedOn w:val="DefaultParagraphFont"/>
    <w:link w:val="Footer"/>
    <w:rsid w:val="00FC7FAA"/>
    <w:rPr>
      <w:rFonts w:ascii="Times New Roman" w:eastAsia="Times New Roman" w:hAnsi="Times New Roman"/>
      <w:sz w:val="22"/>
      <w:szCs w:val="24"/>
    </w:rPr>
  </w:style>
  <w:style w:type="character" w:styleId="PageNumber">
    <w:name w:val="page number"/>
    <w:basedOn w:val="DefaultParagraphFont"/>
    <w:rsid w:val="00FC7FAA"/>
  </w:style>
  <w:style w:type="paragraph" w:styleId="Title">
    <w:name w:val="Title"/>
    <w:basedOn w:val="Normal"/>
    <w:link w:val="TitleChar"/>
    <w:qFormat/>
    <w:rsid w:val="00FC7FAA"/>
    <w:pPr>
      <w:spacing w:before="240" w:after="60"/>
    </w:pPr>
    <w:rPr>
      <w:rFonts w:ascii="Arial" w:hAnsi="Arial" w:cs="Arial"/>
      <w:b/>
      <w:bCs/>
      <w:sz w:val="40"/>
      <w:szCs w:val="40"/>
    </w:rPr>
  </w:style>
  <w:style w:type="character" w:customStyle="1" w:styleId="CharSectno">
    <w:name w:val="CharSectno"/>
    <w:basedOn w:val="OPCCharBase"/>
    <w:qFormat/>
    <w:rsid w:val="00FC7FAA"/>
  </w:style>
  <w:style w:type="paragraph" w:styleId="TOC5">
    <w:name w:val="toc 5"/>
    <w:basedOn w:val="Normal"/>
    <w:next w:val="Normal"/>
    <w:uiPriority w:val="39"/>
    <w:unhideWhenUsed/>
    <w:rsid w:val="00FC7FAA"/>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C7FA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8">
    <w:name w:val="toc 8"/>
    <w:basedOn w:val="Normal"/>
    <w:next w:val="Normal"/>
    <w:uiPriority w:val="39"/>
    <w:unhideWhenUsed/>
    <w:rsid w:val="00FC7FAA"/>
    <w:pPr>
      <w:keepLines/>
      <w:tabs>
        <w:tab w:val="right" w:pos="8278"/>
      </w:tabs>
      <w:spacing w:before="80" w:line="240" w:lineRule="auto"/>
      <w:ind w:left="1900" w:right="567" w:hanging="1049"/>
    </w:pPr>
    <w:rPr>
      <w:rFonts w:eastAsia="Times New Roman" w:cs="Times New Roman"/>
      <w:kern w:val="28"/>
      <w:sz w:val="20"/>
      <w:lang w:eastAsia="en-AU"/>
    </w:rPr>
  </w:style>
  <w:style w:type="character" w:customStyle="1" w:styleId="OPCCharBase">
    <w:name w:val="OPCCharBase"/>
    <w:uiPriority w:val="1"/>
    <w:qFormat/>
    <w:rsid w:val="00FC7FAA"/>
  </w:style>
  <w:style w:type="paragraph" w:customStyle="1" w:styleId="OPCParaBase">
    <w:name w:val="OPCParaBase"/>
    <w:qFormat/>
    <w:rsid w:val="00FC7FAA"/>
    <w:pPr>
      <w:spacing w:line="260" w:lineRule="atLeast"/>
    </w:pPr>
    <w:rPr>
      <w:rFonts w:ascii="Times New Roman" w:eastAsia="Times New Roman" w:hAnsi="Times New Roman"/>
      <w:sz w:val="22"/>
    </w:rPr>
  </w:style>
  <w:style w:type="paragraph" w:customStyle="1" w:styleId="ShortT">
    <w:name w:val="ShortT"/>
    <w:basedOn w:val="OPCParaBase"/>
    <w:next w:val="Normal"/>
    <w:qFormat/>
    <w:rsid w:val="00FC7FAA"/>
    <w:pPr>
      <w:spacing w:line="240" w:lineRule="auto"/>
    </w:pPr>
    <w:rPr>
      <w:b/>
      <w:sz w:val="40"/>
    </w:rPr>
  </w:style>
  <w:style w:type="paragraph" w:customStyle="1" w:styleId="ActHead1">
    <w:name w:val="ActHead 1"/>
    <w:aliases w:val="c"/>
    <w:basedOn w:val="OPCParaBase"/>
    <w:next w:val="Normal"/>
    <w:qFormat/>
    <w:rsid w:val="00FC7FAA"/>
    <w:pPr>
      <w:keepNext/>
      <w:keepLines/>
      <w:spacing w:line="240" w:lineRule="auto"/>
      <w:ind w:left="1134" w:hanging="1134"/>
      <w:outlineLvl w:val="0"/>
    </w:pPr>
    <w:rPr>
      <w:b/>
      <w:kern w:val="28"/>
      <w:sz w:val="36"/>
    </w:rPr>
  </w:style>
  <w:style w:type="paragraph" w:customStyle="1" w:styleId="Schedule">
    <w:name w:val="Schedule"/>
    <w:basedOn w:val="Normal"/>
    <w:rsid w:val="00376FCE"/>
    <w:pPr>
      <w:keepLines/>
      <w:suppressAutoHyphens/>
      <w:ind w:left="113" w:hanging="113"/>
    </w:pPr>
    <w:rPr>
      <w:rFonts w:eastAsia="Times New Roman"/>
      <w:lang w:eastAsia="en-AU"/>
    </w:rPr>
  </w:style>
  <w:style w:type="paragraph" w:customStyle="1" w:styleId="ActHead2">
    <w:name w:val="ActHead 2"/>
    <w:aliases w:val="p"/>
    <w:basedOn w:val="OPCParaBase"/>
    <w:next w:val="ActHead3"/>
    <w:qFormat/>
    <w:rsid w:val="00FC7FAA"/>
    <w:pPr>
      <w:keepNext/>
      <w:keepLines/>
      <w:spacing w:before="280" w:line="240" w:lineRule="auto"/>
      <w:ind w:left="1134" w:hanging="1134"/>
      <w:outlineLvl w:val="1"/>
    </w:pPr>
    <w:rPr>
      <w:b/>
      <w:kern w:val="28"/>
      <w:sz w:val="32"/>
    </w:rPr>
  </w:style>
  <w:style w:type="character" w:customStyle="1" w:styleId="TitleChar">
    <w:name w:val="Title Char"/>
    <w:basedOn w:val="DefaultParagraphFont"/>
    <w:link w:val="Title"/>
    <w:rsid w:val="00FC7FAA"/>
    <w:rPr>
      <w:rFonts w:ascii="Arial" w:eastAsiaTheme="minorHAnsi" w:hAnsi="Arial" w:cs="Arial"/>
      <w:b/>
      <w:bCs/>
      <w:sz w:val="40"/>
      <w:szCs w:val="40"/>
      <w:lang w:eastAsia="en-US"/>
    </w:rPr>
  </w:style>
  <w:style w:type="paragraph" w:styleId="TOC1">
    <w:name w:val="toc 1"/>
    <w:basedOn w:val="Normal"/>
    <w:next w:val="Normal"/>
    <w:uiPriority w:val="39"/>
    <w:unhideWhenUsed/>
    <w:rsid w:val="00FC7FA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C7FA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C7FA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C7FA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7">
    <w:name w:val="toc 7"/>
    <w:basedOn w:val="Normal"/>
    <w:next w:val="Normal"/>
    <w:uiPriority w:val="39"/>
    <w:unhideWhenUsed/>
    <w:rsid w:val="00FC7FA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9">
    <w:name w:val="toc 9"/>
    <w:basedOn w:val="Normal"/>
    <w:next w:val="Normal"/>
    <w:uiPriority w:val="39"/>
    <w:unhideWhenUsed/>
    <w:rsid w:val="00FC7FAA"/>
    <w:pPr>
      <w:keepLines/>
      <w:tabs>
        <w:tab w:val="right" w:pos="8278"/>
      </w:tabs>
      <w:spacing w:before="80" w:line="240" w:lineRule="auto"/>
      <w:ind w:left="851" w:right="567"/>
    </w:pPr>
    <w:rPr>
      <w:rFonts w:eastAsia="Times New Roman" w:cs="Times New Roman"/>
      <w:i/>
      <w:kern w:val="28"/>
      <w:sz w:val="20"/>
      <w:lang w:eastAsia="en-AU"/>
    </w:rPr>
  </w:style>
  <w:style w:type="paragraph" w:styleId="Revision">
    <w:name w:val="Revision"/>
    <w:hidden/>
    <w:uiPriority w:val="99"/>
    <w:semiHidden/>
    <w:rsid w:val="00AB35AC"/>
    <w:rPr>
      <w:sz w:val="16"/>
      <w:szCs w:val="22"/>
      <w:lang w:eastAsia="zh-CN"/>
    </w:rPr>
  </w:style>
  <w:style w:type="character" w:customStyle="1" w:styleId="Heading5Char">
    <w:name w:val="Heading 5 Char"/>
    <w:basedOn w:val="DefaultParagraphFont"/>
    <w:link w:val="Heading5"/>
    <w:uiPriority w:val="9"/>
    <w:rsid w:val="00FC7FAA"/>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FC7FAA"/>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rsid w:val="00FC7FAA"/>
    <w:rPr>
      <w:sz w:val="16"/>
      <w:szCs w:val="16"/>
    </w:rPr>
  </w:style>
  <w:style w:type="paragraph" w:styleId="CommentText">
    <w:name w:val="annotation text"/>
    <w:basedOn w:val="Normal"/>
    <w:link w:val="CommentTextChar"/>
    <w:rsid w:val="00FC7FAA"/>
    <w:rPr>
      <w:sz w:val="20"/>
    </w:rPr>
  </w:style>
  <w:style w:type="character" w:customStyle="1" w:styleId="CommentTextChar">
    <w:name w:val="Comment Text Char"/>
    <w:basedOn w:val="DefaultParagraphFont"/>
    <w:link w:val="CommentText"/>
    <w:rsid w:val="00FC7FAA"/>
    <w:rPr>
      <w:rFonts w:ascii="Times New Roman" w:eastAsiaTheme="minorHAnsi" w:hAnsi="Times New Roman" w:cstheme="minorBidi"/>
      <w:lang w:eastAsia="en-US"/>
    </w:rPr>
  </w:style>
  <w:style w:type="character" w:customStyle="1" w:styleId="CharPartNo">
    <w:name w:val="CharPartNo"/>
    <w:basedOn w:val="OPCCharBase"/>
    <w:uiPriority w:val="1"/>
    <w:qFormat/>
    <w:rsid w:val="00FC7FAA"/>
  </w:style>
  <w:style w:type="character" w:customStyle="1" w:styleId="CharPartText">
    <w:name w:val="CharPartText"/>
    <w:basedOn w:val="OPCCharBase"/>
    <w:uiPriority w:val="1"/>
    <w:qFormat/>
    <w:rsid w:val="00FC7FAA"/>
  </w:style>
  <w:style w:type="character" w:customStyle="1" w:styleId="CharDivNo">
    <w:name w:val="CharDivNo"/>
    <w:basedOn w:val="OPCCharBase"/>
    <w:uiPriority w:val="1"/>
    <w:qFormat/>
    <w:rsid w:val="00FC7FAA"/>
  </w:style>
  <w:style w:type="character" w:customStyle="1" w:styleId="CharDivText">
    <w:name w:val="CharDivText"/>
    <w:basedOn w:val="OPCCharBase"/>
    <w:uiPriority w:val="1"/>
    <w:qFormat/>
    <w:rsid w:val="00FC7FAA"/>
  </w:style>
  <w:style w:type="paragraph" w:customStyle="1" w:styleId="CharAmSch">
    <w:name w:val="CharAmSch"/>
    <w:basedOn w:val="Normal"/>
    <w:rsid w:val="002A225A"/>
    <w:pPr>
      <w:keepNext/>
      <w:keepLines/>
      <w:spacing w:before="480"/>
      <w:ind w:left="2410" w:hanging="2410"/>
    </w:pPr>
    <w:rPr>
      <w:rFonts w:ascii="Arial" w:eastAsia="Times New Roman" w:hAnsi="Arial"/>
      <w:b/>
      <w:sz w:val="32"/>
      <w:szCs w:val="24"/>
      <w:lang w:eastAsia="en-AU"/>
    </w:rPr>
  </w:style>
  <w:style w:type="paragraph" w:styleId="FootnoteText">
    <w:name w:val="footnote text"/>
    <w:basedOn w:val="Normal"/>
    <w:link w:val="FootnoteTextChar"/>
    <w:rsid w:val="00FC7FAA"/>
    <w:rPr>
      <w:sz w:val="20"/>
    </w:rPr>
  </w:style>
  <w:style w:type="character" w:customStyle="1" w:styleId="FootnoteTextChar">
    <w:name w:val="Footnote Text Char"/>
    <w:basedOn w:val="DefaultParagraphFont"/>
    <w:link w:val="FootnoteText"/>
    <w:rsid w:val="00FC7FAA"/>
    <w:rPr>
      <w:rFonts w:ascii="Times New Roman" w:eastAsiaTheme="minorHAnsi" w:hAnsi="Times New Roman" w:cstheme="minorBidi"/>
      <w:lang w:eastAsia="en-US"/>
    </w:rPr>
  </w:style>
  <w:style w:type="character" w:styleId="FootnoteReference">
    <w:name w:val="footnote reference"/>
    <w:basedOn w:val="DefaultParagraphFont"/>
    <w:rsid w:val="00FC7FAA"/>
    <w:rPr>
      <w:rFonts w:ascii="Times New Roman" w:hAnsi="Times New Roman"/>
      <w:sz w:val="20"/>
      <w:vertAlign w:val="superscript"/>
    </w:rPr>
  </w:style>
  <w:style w:type="paragraph" w:styleId="EndnoteText">
    <w:name w:val="endnote text"/>
    <w:basedOn w:val="Normal"/>
    <w:link w:val="EndnoteTextChar"/>
    <w:rsid w:val="00FC7FAA"/>
    <w:rPr>
      <w:sz w:val="20"/>
    </w:rPr>
  </w:style>
  <w:style w:type="character" w:customStyle="1" w:styleId="EndnoteTextChar">
    <w:name w:val="Endnote Text Char"/>
    <w:basedOn w:val="DefaultParagraphFont"/>
    <w:link w:val="EndnoteText"/>
    <w:rsid w:val="00FC7FAA"/>
    <w:rPr>
      <w:rFonts w:ascii="Times New Roman" w:eastAsiaTheme="minorHAnsi" w:hAnsi="Times New Roman" w:cstheme="minorBidi"/>
      <w:lang w:eastAsia="en-US"/>
    </w:rPr>
  </w:style>
  <w:style w:type="character" w:styleId="EndnoteReference">
    <w:name w:val="endnote reference"/>
    <w:basedOn w:val="DefaultParagraphFont"/>
    <w:rsid w:val="00FC7FAA"/>
    <w:rPr>
      <w:vertAlign w:val="superscript"/>
    </w:rPr>
  </w:style>
  <w:style w:type="paragraph" w:customStyle="1" w:styleId="ActHead3">
    <w:name w:val="ActHead 3"/>
    <w:aliases w:val="d"/>
    <w:basedOn w:val="OPCParaBase"/>
    <w:next w:val="ActHead4"/>
    <w:qFormat/>
    <w:rsid w:val="00FC7F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7F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C7F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7F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7F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7F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7FA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C7FAA"/>
  </w:style>
  <w:style w:type="paragraph" w:customStyle="1" w:styleId="Blocks">
    <w:name w:val="Blocks"/>
    <w:aliases w:val="bb"/>
    <w:basedOn w:val="OPCParaBase"/>
    <w:qFormat/>
    <w:rsid w:val="00FC7FAA"/>
    <w:pPr>
      <w:spacing w:line="240" w:lineRule="auto"/>
    </w:pPr>
    <w:rPr>
      <w:sz w:val="24"/>
    </w:rPr>
  </w:style>
  <w:style w:type="paragraph" w:customStyle="1" w:styleId="BoxText">
    <w:name w:val="BoxText"/>
    <w:aliases w:val="bt"/>
    <w:basedOn w:val="OPCParaBase"/>
    <w:qFormat/>
    <w:rsid w:val="00FC7F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7FAA"/>
    <w:rPr>
      <w:b/>
    </w:rPr>
  </w:style>
  <w:style w:type="paragraph" w:customStyle="1" w:styleId="BoxHeadItalic">
    <w:name w:val="BoxHeadItalic"/>
    <w:aliases w:val="bhi"/>
    <w:basedOn w:val="BoxText"/>
    <w:next w:val="BoxStep"/>
    <w:qFormat/>
    <w:rsid w:val="00FC7FAA"/>
    <w:rPr>
      <w:i/>
    </w:rPr>
  </w:style>
  <w:style w:type="paragraph" w:customStyle="1" w:styleId="BoxList">
    <w:name w:val="BoxList"/>
    <w:aliases w:val="bl"/>
    <w:basedOn w:val="BoxText"/>
    <w:qFormat/>
    <w:rsid w:val="00FC7FAA"/>
    <w:pPr>
      <w:ind w:left="1559" w:hanging="425"/>
    </w:pPr>
  </w:style>
  <w:style w:type="paragraph" w:customStyle="1" w:styleId="BoxNote">
    <w:name w:val="BoxNote"/>
    <w:aliases w:val="bn"/>
    <w:basedOn w:val="BoxText"/>
    <w:qFormat/>
    <w:rsid w:val="00FC7FAA"/>
    <w:pPr>
      <w:tabs>
        <w:tab w:val="left" w:pos="1985"/>
      </w:tabs>
      <w:spacing w:before="122" w:line="198" w:lineRule="exact"/>
      <w:ind w:left="2948" w:hanging="1814"/>
    </w:pPr>
    <w:rPr>
      <w:sz w:val="18"/>
    </w:rPr>
  </w:style>
  <w:style w:type="paragraph" w:customStyle="1" w:styleId="BoxPara">
    <w:name w:val="BoxPara"/>
    <w:aliases w:val="bp"/>
    <w:basedOn w:val="BoxText"/>
    <w:qFormat/>
    <w:rsid w:val="00FC7FAA"/>
    <w:pPr>
      <w:tabs>
        <w:tab w:val="right" w:pos="2268"/>
      </w:tabs>
      <w:ind w:left="2552" w:hanging="1418"/>
    </w:pPr>
  </w:style>
  <w:style w:type="paragraph" w:customStyle="1" w:styleId="BoxStep">
    <w:name w:val="BoxStep"/>
    <w:aliases w:val="bs"/>
    <w:basedOn w:val="BoxText"/>
    <w:qFormat/>
    <w:rsid w:val="00FC7FAA"/>
    <w:pPr>
      <w:ind w:left="1985" w:hanging="851"/>
    </w:pPr>
  </w:style>
  <w:style w:type="character" w:customStyle="1" w:styleId="CharAmPartNo">
    <w:name w:val="CharAmPartNo"/>
    <w:basedOn w:val="OPCCharBase"/>
    <w:qFormat/>
    <w:rsid w:val="00FC7FAA"/>
  </w:style>
  <w:style w:type="character" w:customStyle="1" w:styleId="CharAmPartText">
    <w:name w:val="CharAmPartText"/>
    <w:basedOn w:val="OPCCharBase"/>
    <w:qFormat/>
    <w:rsid w:val="00FC7FAA"/>
  </w:style>
  <w:style w:type="character" w:customStyle="1" w:styleId="CharAmSchNo">
    <w:name w:val="CharAmSchNo"/>
    <w:basedOn w:val="OPCCharBase"/>
    <w:qFormat/>
    <w:rsid w:val="00FC7FAA"/>
  </w:style>
  <w:style w:type="character" w:customStyle="1" w:styleId="CharAmSchText">
    <w:name w:val="CharAmSchText"/>
    <w:basedOn w:val="OPCCharBase"/>
    <w:qFormat/>
    <w:rsid w:val="00FC7FAA"/>
  </w:style>
  <w:style w:type="character" w:customStyle="1" w:styleId="CharBoldItalic">
    <w:name w:val="CharBoldItalic"/>
    <w:basedOn w:val="OPCCharBase"/>
    <w:uiPriority w:val="1"/>
    <w:qFormat/>
    <w:rsid w:val="00FC7FAA"/>
    <w:rPr>
      <w:b/>
      <w:i/>
    </w:rPr>
  </w:style>
  <w:style w:type="character" w:customStyle="1" w:styleId="CharChapNo">
    <w:name w:val="CharChapNo"/>
    <w:basedOn w:val="OPCCharBase"/>
    <w:uiPriority w:val="1"/>
    <w:qFormat/>
    <w:rsid w:val="00FC7FAA"/>
  </w:style>
  <w:style w:type="character" w:customStyle="1" w:styleId="CharChapText">
    <w:name w:val="CharChapText"/>
    <w:basedOn w:val="OPCCharBase"/>
    <w:uiPriority w:val="1"/>
    <w:qFormat/>
    <w:rsid w:val="00FC7FAA"/>
  </w:style>
  <w:style w:type="character" w:customStyle="1" w:styleId="CharItalic">
    <w:name w:val="CharItalic"/>
    <w:basedOn w:val="OPCCharBase"/>
    <w:uiPriority w:val="1"/>
    <w:qFormat/>
    <w:rsid w:val="00FC7FAA"/>
    <w:rPr>
      <w:i/>
    </w:rPr>
  </w:style>
  <w:style w:type="character" w:customStyle="1" w:styleId="CharSubdNo">
    <w:name w:val="CharSubdNo"/>
    <w:basedOn w:val="OPCCharBase"/>
    <w:uiPriority w:val="1"/>
    <w:qFormat/>
    <w:rsid w:val="00FC7FAA"/>
  </w:style>
  <w:style w:type="character" w:customStyle="1" w:styleId="CharSubdText">
    <w:name w:val="CharSubdText"/>
    <w:basedOn w:val="OPCCharBase"/>
    <w:uiPriority w:val="1"/>
    <w:qFormat/>
    <w:rsid w:val="00FC7FAA"/>
  </w:style>
  <w:style w:type="paragraph" w:customStyle="1" w:styleId="CTA--">
    <w:name w:val="CTA --"/>
    <w:basedOn w:val="OPCParaBase"/>
    <w:next w:val="Normal"/>
    <w:rsid w:val="00FC7FAA"/>
    <w:pPr>
      <w:spacing w:before="60" w:line="240" w:lineRule="atLeast"/>
      <w:ind w:left="142" w:hanging="142"/>
    </w:pPr>
    <w:rPr>
      <w:sz w:val="20"/>
    </w:rPr>
  </w:style>
  <w:style w:type="paragraph" w:customStyle="1" w:styleId="CTA-">
    <w:name w:val="CTA -"/>
    <w:basedOn w:val="OPCParaBase"/>
    <w:rsid w:val="00FC7FAA"/>
    <w:pPr>
      <w:spacing w:before="60" w:line="240" w:lineRule="atLeast"/>
      <w:ind w:left="85" w:hanging="85"/>
    </w:pPr>
    <w:rPr>
      <w:sz w:val="20"/>
    </w:rPr>
  </w:style>
  <w:style w:type="paragraph" w:customStyle="1" w:styleId="CTA---">
    <w:name w:val="CTA ---"/>
    <w:basedOn w:val="OPCParaBase"/>
    <w:next w:val="Normal"/>
    <w:rsid w:val="00FC7FAA"/>
    <w:pPr>
      <w:spacing w:before="60" w:line="240" w:lineRule="atLeast"/>
      <w:ind w:left="198" w:hanging="198"/>
    </w:pPr>
    <w:rPr>
      <w:sz w:val="20"/>
    </w:rPr>
  </w:style>
  <w:style w:type="paragraph" w:customStyle="1" w:styleId="CTA----">
    <w:name w:val="CTA ----"/>
    <w:basedOn w:val="OPCParaBase"/>
    <w:next w:val="Normal"/>
    <w:rsid w:val="00FC7FAA"/>
    <w:pPr>
      <w:spacing w:before="60" w:line="240" w:lineRule="atLeast"/>
      <w:ind w:left="255" w:hanging="255"/>
    </w:pPr>
    <w:rPr>
      <w:sz w:val="20"/>
    </w:rPr>
  </w:style>
  <w:style w:type="paragraph" w:customStyle="1" w:styleId="CTA1a">
    <w:name w:val="CTA 1(a)"/>
    <w:basedOn w:val="OPCParaBase"/>
    <w:rsid w:val="00FC7FAA"/>
    <w:pPr>
      <w:tabs>
        <w:tab w:val="right" w:pos="414"/>
      </w:tabs>
      <w:spacing w:before="40" w:line="240" w:lineRule="atLeast"/>
      <w:ind w:left="675" w:hanging="675"/>
    </w:pPr>
    <w:rPr>
      <w:sz w:val="20"/>
    </w:rPr>
  </w:style>
  <w:style w:type="paragraph" w:customStyle="1" w:styleId="CTA1ai">
    <w:name w:val="CTA 1(a)(i)"/>
    <w:basedOn w:val="OPCParaBase"/>
    <w:rsid w:val="00FC7FAA"/>
    <w:pPr>
      <w:tabs>
        <w:tab w:val="right" w:pos="1004"/>
      </w:tabs>
      <w:spacing w:before="40" w:line="240" w:lineRule="atLeast"/>
      <w:ind w:left="1253" w:hanging="1253"/>
    </w:pPr>
    <w:rPr>
      <w:sz w:val="20"/>
    </w:rPr>
  </w:style>
  <w:style w:type="paragraph" w:customStyle="1" w:styleId="CTA2a">
    <w:name w:val="CTA 2(a)"/>
    <w:basedOn w:val="OPCParaBase"/>
    <w:rsid w:val="00FC7FAA"/>
    <w:pPr>
      <w:tabs>
        <w:tab w:val="right" w:pos="482"/>
      </w:tabs>
      <w:spacing w:before="40" w:line="240" w:lineRule="atLeast"/>
      <w:ind w:left="748" w:hanging="748"/>
    </w:pPr>
    <w:rPr>
      <w:sz w:val="20"/>
    </w:rPr>
  </w:style>
  <w:style w:type="paragraph" w:customStyle="1" w:styleId="CTA2ai">
    <w:name w:val="CTA 2(a)(i)"/>
    <w:basedOn w:val="OPCParaBase"/>
    <w:rsid w:val="00FC7FAA"/>
    <w:pPr>
      <w:tabs>
        <w:tab w:val="right" w:pos="1089"/>
      </w:tabs>
      <w:spacing w:before="40" w:line="240" w:lineRule="atLeast"/>
      <w:ind w:left="1327" w:hanging="1327"/>
    </w:pPr>
    <w:rPr>
      <w:sz w:val="20"/>
    </w:rPr>
  </w:style>
  <w:style w:type="paragraph" w:customStyle="1" w:styleId="CTA3a">
    <w:name w:val="CTA 3(a)"/>
    <w:basedOn w:val="OPCParaBase"/>
    <w:rsid w:val="00FC7FAA"/>
    <w:pPr>
      <w:tabs>
        <w:tab w:val="right" w:pos="556"/>
      </w:tabs>
      <w:spacing w:before="40" w:line="240" w:lineRule="atLeast"/>
      <w:ind w:left="805" w:hanging="805"/>
    </w:pPr>
    <w:rPr>
      <w:sz w:val="20"/>
    </w:rPr>
  </w:style>
  <w:style w:type="paragraph" w:customStyle="1" w:styleId="CTA3ai">
    <w:name w:val="CTA 3(a)(i)"/>
    <w:basedOn w:val="OPCParaBase"/>
    <w:rsid w:val="00FC7FAA"/>
    <w:pPr>
      <w:tabs>
        <w:tab w:val="right" w:pos="1140"/>
      </w:tabs>
      <w:spacing w:before="40" w:line="240" w:lineRule="atLeast"/>
      <w:ind w:left="1361" w:hanging="1361"/>
    </w:pPr>
    <w:rPr>
      <w:sz w:val="20"/>
    </w:rPr>
  </w:style>
  <w:style w:type="paragraph" w:customStyle="1" w:styleId="CTA4a">
    <w:name w:val="CTA 4(a)"/>
    <w:basedOn w:val="OPCParaBase"/>
    <w:rsid w:val="00FC7FAA"/>
    <w:pPr>
      <w:tabs>
        <w:tab w:val="right" w:pos="624"/>
      </w:tabs>
      <w:spacing w:before="40" w:line="240" w:lineRule="atLeast"/>
      <w:ind w:left="873" w:hanging="873"/>
    </w:pPr>
    <w:rPr>
      <w:sz w:val="20"/>
    </w:rPr>
  </w:style>
  <w:style w:type="paragraph" w:customStyle="1" w:styleId="CTA4ai">
    <w:name w:val="CTA 4(a)(i)"/>
    <w:basedOn w:val="OPCParaBase"/>
    <w:rsid w:val="00FC7FAA"/>
    <w:pPr>
      <w:tabs>
        <w:tab w:val="right" w:pos="1213"/>
      </w:tabs>
      <w:spacing w:before="40" w:line="240" w:lineRule="atLeast"/>
      <w:ind w:left="1452" w:hanging="1452"/>
    </w:pPr>
    <w:rPr>
      <w:sz w:val="20"/>
    </w:rPr>
  </w:style>
  <w:style w:type="paragraph" w:customStyle="1" w:styleId="CTACAPS">
    <w:name w:val="CTA CAPS"/>
    <w:basedOn w:val="OPCParaBase"/>
    <w:rsid w:val="00FC7FAA"/>
    <w:pPr>
      <w:spacing w:before="60" w:line="240" w:lineRule="atLeast"/>
    </w:pPr>
    <w:rPr>
      <w:sz w:val="20"/>
    </w:rPr>
  </w:style>
  <w:style w:type="paragraph" w:customStyle="1" w:styleId="CTAright">
    <w:name w:val="CTA right"/>
    <w:basedOn w:val="OPCParaBase"/>
    <w:rsid w:val="00FC7FAA"/>
    <w:pPr>
      <w:spacing w:before="60" w:line="240" w:lineRule="auto"/>
      <w:jc w:val="right"/>
    </w:pPr>
    <w:rPr>
      <w:sz w:val="20"/>
    </w:rPr>
  </w:style>
  <w:style w:type="paragraph" w:customStyle="1" w:styleId="subsection">
    <w:name w:val="subsection"/>
    <w:aliases w:val="ss"/>
    <w:basedOn w:val="OPCParaBase"/>
    <w:link w:val="subsectionChar"/>
    <w:rsid w:val="00FC7FAA"/>
    <w:pPr>
      <w:tabs>
        <w:tab w:val="right" w:pos="1021"/>
      </w:tabs>
      <w:spacing w:before="180" w:line="240" w:lineRule="auto"/>
      <w:ind w:left="1134" w:hanging="1134"/>
    </w:pPr>
  </w:style>
  <w:style w:type="paragraph" w:customStyle="1" w:styleId="Definition">
    <w:name w:val="Definition"/>
    <w:aliases w:val="dd"/>
    <w:basedOn w:val="OPCParaBase"/>
    <w:rsid w:val="00FC7FAA"/>
    <w:pPr>
      <w:spacing w:before="180" w:line="240" w:lineRule="auto"/>
      <w:ind w:left="1134"/>
    </w:pPr>
  </w:style>
  <w:style w:type="paragraph" w:customStyle="1" w:styleId="Formula">
    <w:name w:val="Formula"/>
    <w:basedOn w:val="OPCParaBase"/>
    <w:rsid w:val="00FC7FAA"/>
    <w:pPr>
      <w:spacing w:line="240" w:lineRule="auto"/>
      <w:ind w:left="1134"/>
    </w:pPr>
    <w:rPr>
      <w:sz w:val="20"/>
    </w:rPr>
  </w:style>
  <w:style w:type="paragraph" w:customStyle="1" w:styleId="House">
    <w:name w:val="House"/>
    <w:basedOn w:val="OPCParaBase"/>
    <w:rsid w:val="00FC7FAA"/>
    <w:pPr>
      <w:spacing w:line="240" w:lineRule="auto"/>
    </w:pPr>
    <w:rPr>
      <w:sz w:val="28"/>
    </w:rPr>
  </w:style>
  <w:style w:type="paragraph" w:customStyle="1" w:styleId="Item">
    <w:name w:val="Item"/>
    <w:aliases w:val="i"/>
    <w:basedOn w:val="OPCParaBase"/>
    <w:next w:val="ItemHead"/>
    <w:rsid w:val="00FC7FAA"/>
    <w:pPr>
      <w:keepLines/>
      <w:spacing w:before="80" w:line="240" w:lineRule="auto"/>
      <w:ind w:left="709"/>
    </w:pPr>
  </w:style>
  <w:style w:type="paragraph" w:customStyle="1" w:styleId="ItemHead">
    <w:name w:val="ItemHead"/>
    <w:aliases w:val="ih"/>
    <w:basedOn w:val="OPCParaBase"/>
    <w:next w:val="Item"/>
    <w:rsid w:val="00FC7F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7FAA"/>
    <w:pPr>
      <w:spacing w:line="240" w:lineRule="auto"/>
    </w:pPr>
    <w:rPr>
      <w:b/>
      <w:sz w:val="32"/>
    </w:rPr>
  </w:style>
  <w:style w:type="paragraph" w:customStyle="1" w:styleId="notedraft">
    <w:name w:val="note(draft)"/>
    <w:aliases w:val="nd"/>
    <w:basedOn w:val="OPCParaBase"/>
    <w:rsid w:val="00FC7FAA"/>
    <w:pPr>
      <w:spacing w:before="240" w:line="240" w:lineRule="auto"/>
      <w:ind w:left="284" w:hanging="284"/>
    </w:pPr>
    <w:rPr>
      <w:i/>
      <w:sz w:val="24"/>
    </w:rPr>
  </w:style>
  <w:style w:type="paragraph" w:customStyle="1" w:styleId="notemargin">
    <w:name w:val="note(margin)"/>
    <w:aliases w:val="nm"/>
    <w:basedOn w:val="OPCParaBase"/>
    <w:rsid w:val="00FC7FAA"/>
    <w:pPr>
      <w:tabs>
        <w:tab w:val="left" w:pos="709"/>
      </w:tabs>
      <w:spacing w:before="122" w:line="198" w:lineRule="exact"/>
      <w:ind w:left="709" w:hanging="709"/>
    </w:pPr>
    <w:rPr>
      <w:sz w:val="18"/>
    </w:rPr>
  </w:style>
  <w:style w:type="paragraph" w:customStyle="1" w:styleId="notepara">
    <w:name w:val="note(para)"/>
    <w:aliases w:val="na"/>
    <w:basedOn w:val="OPCParaBase"/>
    <w:rsid w:val="00FC7FAA"/>
    <w:pPr>
      <w:spacing w:before="40" w:line="198" w:lineRule="exact"/>
      <w:ind w:left="2354" w:hanging="369"/>
    </w:pPr>
    <w:rPr>
      <w:sz w:val="18"/>
    </w:rPr>
  </w:style>
  <w:style w:type="paragraph" w:customStyle="1" w:styleId="noteParlAmend">
    <w:name w:val="note(ParlAmend)"/>
    <w:aliases w:val="npp"/>
    <w:basedOn w:val="OPCParaBase"/>
    <w:next w:val="ParlAmend"/>
    <w:rsid w:val="00FC7FAA"/>
    <w:pPr>
      <w:spacing w:line="240" w:lineRule="auto"/>
      <w:jc w:val="right"/>
    </w:pPr>
    <w:rPr>
      <w:rFonts w:ascii="Arial" w:hAnsi="Arial"/>
      <w:b/>
      <w:i/>
    </w:rPr>
  </w:style>
  <w:style w:type="paragraph" w:customStyle="1" w:styleId="notetext">
    <w:name w:val="note(text)"/>
    <w:aliases w:val="n"/>
    <w:basedOn w:val="OPCParaBase"/>
    <w:link w:val="notetextChar"/>
    <w:rsid w:val="00FC7FAA"/>
    <w:pPr>
      <w:spacing w:before="122" w:line="240" w:lineRule="auto"/>
      <w:ind w:left="1985" w:hanging="851"/>
    </w:pPr>
    <w:rPr>
      <w:sz w:val="18"/>
    </w:rPr>
  </w:style>
  <w:style w:type="paragraph" w:customStyle="1" w:styleId="Page1">
    <w:name w:val="Page1"/>
    <w:basedOn w:val="OPCParaBase"/>
    <w:rsid w:val="00FC7FAA"/>
    <w:pPr>
      <w:spacing w:before="5600" w:line="240" w:lineRule="auto"/>
    </w:pPr>
    <w:rPr>
      <w:b/>
      <w:sz w:val="32"/>
    </w:rPr>
  </w:style>
  <w:style w:type="paragraph" w:customStyle="1" w:styleId="PageBreak">
    <w:name w:val="PageBreak"/>
    <w:aliases w:val="pb"/>
    <w:basedOn w:val="OPCParaBase"/>
    <w:rsid w:val="00FC7FAA"/>
    <w:pPr>
      <w:spacing w:line="240" w:lineRule="auto"/>
    </w:pPr>
    <w:rPr>
      <w:sz w:val="20"/>
    </w:rPr>
  </w:style>
  <w:style w:type="paragraph" w:customStyle="1" w:styleId="paragraphsub">
    <w:name w:val="paragraph(sub)"/>
    <w:aliases w:val="aa"/>
    <w:basedOn w:val="OPCParaBase"/>
    <w:rsid w:val="00FC7FAA"/>
    <w:pPr>
      <w:tabs>
        <w:tab w:val="right" w:pos="1985"/>
      </w:tabs>
      <w:spacing w:before="40" w:line="240" w:lineRule="auto"/>
      <w:ind w:left="2098" w:hanging="2098"/>
    </w:pPr>
  </w:style>
  <w:style w:type="paragraph" w:customStyle="1" w:styleId="paragraphsub-sub">
    <w:name w:val="paragraph(sub-sub)"/>
    <w:aliases w:val="aaa"/>
    <w:basedOn w:val="OPCParaBase"/>
    <w:rsid w:val="00FC7FAA"/>
    <w:pPr>
      <w:tabs>
        <w:tab w:val="right" w:pos="2722"/>
      </w:tabs>
      <w:spacing w:before="40" w:line="240" w:lineRule="auto"/>
      <w:ind w:left="2835" w:hanging="2835"/>
    </w:pPr>
  </w:style>
  <w:style w:type="paragraph" w:customStyle="1" w:styleId="paragraph">
    <w:name w:val="paragraph"/>
    <w:aliases w:val="a"/>
    <w:basedOn w:val="OPCParaBase"/>
    <w:rsid w:val="00FC7FAA"/>
    <w:pPr>
      <w:tabs>
        <w:tab w:val="right" w:pos="1531"/>
      </w:tabs>
      <w:spacing w:before="40" w:line="240" w:lineRule="auto"/>
      <w:ind w:left="1644" w:hanging="1644"/>
    </w:pPr>
  </w:style>
  <w:style w:type="paragraph" w:customStyle="1" w:styleId="ParlAmend">
    <w:name w:val="ParlAmend"/>
    <w:aliases w:val="pp"/>
    <w:basedOn w:val="OPCParaBase"/>
    <w:rsid w:val="00FC7FAA"/>
    <w:pPr>
      <w:spacing w:before="240" w:line="240" w:lineRule="atLeast"/>
      <w:ind w:hanging="567"/>
    </w:pPr>
    <w:rPr>
      <w:sz w:val="24"/>
    </w:rPr>
  </w:style>
  <w:style w:type="paragraph" w:customStyle="1" w:styleId="Penalty">
    <w:name w:val="Penalty"/>
    <w:basedOn w:val="OPCParaBase"/>
    <w:rsid w:val="00FC7FAA"/>
    <w:pPr>
      <w:tabs>
        <w:tab w:val="left" w:pos="2977"/>
      </w:tabs>
      <w:spacing w:before="180" w:line="240" w:lineRule="auto"/>
      <w:ind w:left="1985" w:hanging="851"/>
    </w:pPr>
  </w:style>
  <w:style w:type="paragraph" w:customStyle="1" w:styleId="Portfolio">
    <w:name w:val="Portfolio"/>
    <w:basedOn w:val="OPCParaBase"/>
    <w:rsid w:val="00FC7FAA"/>
    <w:pPr>
      <w:spacing w:line="240" w:lineRule="auto"/>
    </w:pPr>
    <w:rPr>
      <w:i/>
      <w:sz w:val="20"/>
    </w:rPr>
  </w:style>
  <w:style w:type="paragraph" w:customStyle="1" w:styleId="Preamble">
    <w:name w:val="Preamble"/>
    <w:basedOn w:val="OPCParaBase"/>
    <w:next w:val="Normal"/>
    <w:rsid w:val="00FC7F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7FAA"/>
    <w:pPr>
      <w:spacing w:line="240" w:lineRule="auto"/>
    </w:pPr>
    <w:rPr>
      <w:i/>
      <w:sz w:val="20"/>
    </w:rPr>
  </w:style>
  <w:style w:type="paragraph" w:customStyle="1" w:styleId="Session">
    <w:name w:val="Session"/>
    <w:basedOn w:val="OPCParaBase"/>
    <w:rsid w:val="00FC7FAA"/>
    <w:pPr>
      <w:spacing w:line="240" w:lineRule="auto"/>
    </w:pPr>
    <w:rPr>
      <w:sz w:val="28"/>
    </w:rPr>
  </w:style>
  <w:style w:type="paragraph" w:customStyle="1" w:styleId="Sponsor">
    <w:name w:val="Sponsor"/>
    <w:basedOn w:val="OPCParaBase"/>
    <w:rsid w:val="00FC7FAA"/>
    <w:pPr>
      <w:spacing w:line="240" w:lineRule="auto"/>
    </w:pPr>
    <w:rPr>
      <w:i/>
    </w:rPr>
  </w:style>
  <w:style w:type="paragraph" w:customStyle="1" w:styleId="Subitem">
    <w:name w:val="Subitem"/>
    <w:aliases w:val="iss"/>
    <w:basedOn w:val="OPCParaBase"/>
    <w:rsid w:val="00FC7FAA"/>
    <w:pPr>
      <w:spacing w:before="180" w:line="240" w:lineRule="auto"/>
      <w:ind w:left="709" w:hanging="709"/>
    </w:pPr>
  </w:style>
  <w:style w:type="paragraph" w:customStyle="1" w:styleId="SubitemHead">
    <w:name w:val="SubitemHead"/>
    <w:aliases w:val="issh"/>
    <w:basedOn w:val="OPCParaBase"/>
    <w:rsid w:val="00FC7F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7FAA"/>
    <w:pPr>
      <w:spacing w:before="40" w:line="240" w:lineRule="auto"/>
      <w:ind w:left="1134"/>
    </w:pPr>
  </w:style>
  <w:style w:type="paragraph" w:customStyle="1" w:styleId="SubsectionHead">
    <w:name w:val="SubsectionHead"/>
    <w:aliases w:val="ssh"/>
    <w:basedOn w:val="OPCParaBase"/>
    <w:next w:val="subsection"/>
    <w:rsid w:val="00FC7FAA"/>
    <w:pPr>
      <w:keepNext/>
      <w:keepLines/>
      <w:spacing w:before="240" w:line="240" w:lineRule="auto"/>
      <w:ind w:left="1134"/>
    </w:pPr>
    <w:rPr>
      <w:i/>
    </w:rPr>
  </w:style>
  <w:style w:type="paragraph" w:customStyle="1" w:styleId="Tablea">
    <w:name w:val="Table(a)"/>
    <w:aliases w:val="ta"/>
    <w:basedOn w:val="OPCParaBase"/>
    <w:rsid w:val="00FC7FAA"/>
    <w:pPr>
      <w:spacing w:before="60" w:line="240" w:lineRule="auto"/>
      <w:ind w:left="284" w:hanging="284"/>
    </w:pPr>
    <w:rPr>
      <w:sz w:val="20"/>
    </w:rPr>
  </w:style>
  <w:style w:type="paragraph" w:customStyle="1" w:styleId="TableAA">
    <w:name w:val="Table(AA)"/>
    <w:aliases w:val="taaa"/>
    <w:basedOn w:val="OPCParaBase"/>
    <w:rsid w:val="00FC7F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7F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FC7FAA"/>
    <w:pPr>
      <w:spacing w:before="60" w:line="240" w:lineRule="atLeast"/>
    </w:pPr>
    <w:rPr>
      <w:sz w:val="20"/>
    </w:rPr>
  </w:style>
  <w:style w:type="paragraph" w:customStyle="1" w:styleId="TLPBoxTextnote">
    <w:name w:val="TLPBoxText(note"/>
    <w:aliases w:val="right)"/>
    <w:basedOn w:val="OPCParaBase"/>
    <w:rsid w:val="00FC7F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7FAA"/>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7FAA"/>
    <w:pPr>
      <w:spacing w:before="122" w:line="198" w:lineRule="exact"/>
      <w:ind w:left="1985" w:hanging="851"/>
      <w:jc w:val="right"/>
    </w:pPr>
    <w:rPr>
      <w:sz w:val="18"/>
    </w:rPr>
  </w:style>
  <w:style w:type="paragraph" w:customStyle="1" w:styleId="TLPTableBullet">
    <w:name w:val="TLPTableBullet"/>
    <w:aliases w:val="ttb"/>
    <w:basedOn w:val="OPCParaBase"/>
    <w:rsid w:val="00FC7FAA"/>
    <w:pPr>
      <w:spacing w:line="240" w:lineRule="exact"/>
      <w:ind w:left="284" w:hanging="284"/>
    </w:pPr>
    <w:rPr>
      <w:sz w:val="20"/>
    </w:rPr>
  </w:style>
  <w:style w:type="paragraph" w:customStyle="1" w:styleId="TofSectsGroupHeading">
    <w:name w:val="TofSects(GroupHeading)"/>
    <w:basedOn w:val="OPCParaBase"/>
    <w:next w:val="TofSectsSection"/>
    <w:rsid w:val="00FC7FAA"/>
    <w:pPr>
      <w:keepLines/>
      <w:spacing w:before="240" w:after="120" w:line="240" w:lineRule="auto"/>
      <w:ind w:left="794"/>
    </w:pPr>
    <w:rPr>
      <w:b/>
      <w:kern w:val="28"/>
      <w:sz w:val="20"/>
    </w:rPr>
  </w:style>
  <w:style w:type="paragraph" w:customStyle="1" w:styleId="TofSectsHeading">
    <w:name w:val="TofSects(Heading)"/>
    <w:basedOn w:val="OPCParaBase"/>
    <w:rsid w:val="00FC7FAA"/>
    <w:pPr>
      <w:spacing w:before="240" w:after="120" w:line="240" w:lineRule="auto"/>
    </w:pPr>
    <w:rPr>
      <w:b/>
      <w:sz w:val="24"/>
    </w:rPr>
  </w:style>
  <w:style w:type="paragraph" w:customStyle="1" w:styleId="TofSectsSection">
    <w:name w:val="TofSects(Section)"/>
    <w:basedOn w:val="OPCParaBase"/>
    <w:rsid w:val="00FC7FAA"/>
    <w:pPr>
      <w:keepLines/>
      <w:spacing w:before="40" w:line="240" w:lineRule="auto"/>
      <w:ind w:left="1588" w:hanging="794"/>
    </w:pPr>
    <w:rPr>
      <w:kern w:val="28"/>
      <w:sz w:val="18"/>
    </w:rPr>
  </w:style>
  <w:style w:type="paragraph" w:customStyle="1" w:styleId="TofSectsSubdiv">
    <w:name w:val="TofSects(Subdiv)"/>
    <w:basedOn w:val="OPCParaBase"/>
    <w:rsid w:val="00FC7FAA"/>
    <w:pPr>
      <w:keepLines/>
      <w:spacing w:before="80" w:line="240" w:lineRule="auto"/>
      <w:ind w:left="1588" w:hanging="794"/>
    </w:pPr>
    <w:rPr>
      <w:kern w:val="28"/>
    </w:rPr>
  </w:style>
  <w:style w:type="paragraph" w:customStyle="1" w:styleId="WRStyle">
    <w:name w:val="WR Style"/>
    <w:aliases w:val="WR"/>
    <w:basedOn w:val="OPCParaBase"/>
    <w:rsid w:val="00FC7FAA"/>
    <w:pPr>
      <w:spacing w:before="240" w:line="240" w:lineRule="auto"/>
      <w:ind w:left="284" w:hanging="284"/>
    </w:pPr>
    <w:rPr>
      <w:b/>
      <w:i/>
      <w:kern w:val="28"/>
      <w:sz w:val="24"/>
    </w:rPr>
  </w:style>
  <w:style w:type="numbering" w:customStyle="1" w:styleId="OPCBodyList">
    <w:name w:val="OPCBodyList"/>
    <w:uiPriority w:val="99"/>
    <w:rsid w:val="002A225A"/>
    <w:pPr>
      <w:numPr>
        <w:numId w:val="5"/>
      </w:numPr>
    </w:pPr>
  </w:style>
  <w:style w:type="paragraph" w:customStyle="1" w:styleId="noteToPara">
    <w:name w:val="noteToPara"/>
    <w:aliases w:val="ntp"/>
    <w:basedOn w:val="OPCParaBase"/>
    <w:rsid w:val="00FC7FAA"/>
    <w:pPr>
      <w:spacing w:before="122" w:line="198" w:lineRule="exact"/>
      <w:ind w:left="2353" w:hanging="709"/>
    </w:pPr>
    <w:rPr>
      <w:sz w:val="18"/>
    </w:rPr>
  </w:style>
  <w:style w:type="paragraph" w:customStyle="1" w:styleId="TableHeading">
    <w:name w:val="TableHeading"/>
    <w:aliases w:val="th"/>
    <w:basedOn w:val="OPCParaBase"/>
    <w:next w:val="Tabletext"/>
    <w:rsid w:val="00FC7FAA"/>
    <w:pPr>
      <w:keepNext/>
      <w:spacing w:before="60" w:line="240" w:lineRule="atLeast"/>
    </w:pPr>
    <w:rPr>
      <w:b/>
      <w:sz w:val="20"/>
    </w:rPr>
  </w:style>
  <w:style w:type="character" w:styleId="LineNumber">
    <w:name w:val="line number"/>
    <w:basedOn w:val="OPCCharBase"/>
    <w:uiPriority w:val="99"/>
    <w:unhideWhenUsed/>
    <w:rsid w:val="00FC7FAA"/>
    <w:rPr>
      <w:sz w:val="16"/>
    </w:rPr>
  </w:style>
  <w:style w:type="table" w:customStyle="1" w:styleId="CFlag">
    <w:name w:val="CFlag"/>
    <w:basedOn w:val="TableNormal"/>
    <w:uiPriority w:val="99"/>
    <w:rsid w:val="00FC7FAA"/>
    <w:rPr>
      <w:rFonts w:ascii="Times New Roman" w:eastAsia="Times New Roman" w:hAnsi="Times New Roman"/>
    </w:rPr>
    <w:tblPr/>
  </w:style>
  <w:style w:type="paragraph" w:customStyle="1" w:styleId="ENotesHeading1">
    <w:name w:val="ENotesHeading 1"/>
    <w:aliases w:val="Enh1"/>
    <w:basedOn w:val="OPCParaBase"/>
    <w:next w:val="Normal"/>
    <w:rsid w:val="00FC7FAA"/>
    <w:pPr>
      <w:spacing w:before="120"/>
      <w:outlineLvl w:val="1"/>
    </w:pPr>
    <w:rPr>
      <w:b/>
      <w:sz w:val="28"/>
      <w:szCs w:val="28"/>
    </w:rPr>
  </w:style>
  <w:style w:type="paragraph" w:customStyle="1" w:styleId="ENotesHeading2">
    <w:name w:val="ENotesHeading 2"/>
    <w:aliases w:val="Enh2"/>
    <w:basedOn w:val="OPCParaBase"/>
    <w:next w:val="Normal"/>
    <w:rsid w:val="00FC7FAA"/>
    <w:pPr>
      <w:spacing w:before="120" w:after="120"/>
      <w:outlineLvl w:val="2"/>
    </w:pPr>
    <w:rPr>
      <w:b/>
      <w:sz w:val="24"/>
      <w:szCs w:val="28"/>
    </w:rPr>
  </w:style>
  <w:style w:type="paragraph" w:customStyle="1" w:styleId="ENotesHeading3">
    <w:name w:val="ENotesHeading 3"/>
    <w:aliases w:val="Enh3"/>
    <w:basedOn w:val="OPCParaBase"/>
    <w:next w:val="Normal"/>
    <w:rsid w:val="00FC7FAA"/>
    <w:pPr>
      <w:keepNext/>
      <w:spacing w:before="120" w:line="240" w:lineRule="auto"/>
      <w:outlineLvl w:val="4"/>
    </w:pPr>
    <w:rPr>
      <w:b/>
      <w:szCs w:val="24"/>
    </w:rPr>
  </w:style>
  <w:style w:type="paragraph" w:customStyle="1" w:styleId="ENotesText">
    <w:name w:val="ENotesText"/>
    <w:aliases w:val="Ent"/>
    <w:basedOn w:val="OPCParaBase"/>
    <w:next w:val="Normal"/>
    <w:rsid w:val="00FC7FAA"/>
    <w:pPr>
      <w:spacing w:before="120"/>
    </w:pPr>
  </w:style>
  <w:style w:type="paragraph" w:customStyle="1" w:styleId="CompiledActNo">
    <w:name w:val="CompiledActNo"/>
    <w:basedOn w:val="OPCParaBase"/>
    <w:next w:val="Normal"/>
    <w:rsid w:val="00FC7FAA"/>
    <w:rPr>
      <w:b/>
      <w:sz w:val="24"/>
      <w:szCs w:val="24"/>
    </w:rPr>
  </w:style>
  <w:style w:type="paragraph" w:customStyle="1" w:styleId="CompiledMadeUnder">
    <w:name w:val="CompiledMadeUnder"/>
    <w:basedOn w:val="OPCParaBase"/>
    <w:next w:val="Normal"/>
    <w:rsid w:val="00FC7FAA"/>
    <w:rPr>
      <w:i/>
      <w:sz w:val="24"/>
      <w:szCs w:val="24"/>
    </w:rPr>
  </w:style>
  <w:style w:type="paragraph" w:customStyle="1" w:styleId="Paragraphsub-sub-sub">
    <w:name w:val="Paragraph(sub-sub-sub)"/>
    <w:aliases w:val="aaaa"/>
    <w:basedOn w:val="OPCParaBase"/>
    <w:rsid w:val="00FC7F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C7F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7F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7F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7FA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C7FAA"/>
    <w:pPr>
      <w:spacing w:before="60" w:line="240" w:lineRule="auto"/>
    </w:pPr>
    <w:rPr>
      <w:rFonts w:cs="Arial"/>
      <w:sz w:val="20"/>
      <w:szCs w:val="22"/>
    </w:rPr>
  </w:style>
  <w:style w:type="paragraph" w:customStyle="1" w:styleId="NoteToSubpara">
    <w:name w:val="NoteToSubpara"/>
    <w:aliases w:val="nts"/>
    <w:basedOn w:val="OPCParaBase"/>
    <w:rsid w:val="00FC7FAA"/>
    <w:pPr>
      <w:spacing w:before="40" w:line="198" w:lineRule="exact"/>
      <w:ind w:left="2835" w:hanging="709"/>
    </w:pPr>
    <w:rPr>
      <w:sz w:val="18"/>
    </w:rPr>
  </w:style>
  <w:style w:type="paragraph" w:customStyle="1" w:styleId="InstNo">
    <w:name w:val="InstNo"/>
    <w:basedOn w:val="OPCParaBase"/>
    <w:next w:val="Normal"/>
    <w:rsid w:val="00FC7FAA"/>
    <w:rPr>
      <w:b/>
      <w:sz w:val="28"/>
      <w:szCs w:val="32"/>
    </w:rPr>
  </w:style>
  <w:style w:type="paragraph" w:customStyle="1" w:styleId="LegislationMadeUnder">
    <w:name w:val="LegislationMadeUnder"/>
    <w:basedOn w:val="OPCParaBase"/>
    <w:next w:val="Normal"/>
    <w:rsid w:val="00FC7FAA"/>
    <w:rPr>
      <w:i/>
      <w:sz w:val="32"/>
      <w:szCs w:val="32"/>
    </w:rPr>
  </w:style>
  <w:style w:type="paragraph" w:customStyle="1" w:styleId="ActHead10">
    <w:name w:val="ActHead 10"/>
    <w:aliases w:val="sp"/>
    <w:basedOn w:val="OPCParaBase"/>
    <w:next w:val="ActHead3"/>
    <w:rsid w:val="00FC7FAA"/>
    <w:pPr>
      <w:keepNext/>
      <w:spacing w:before="280" w:line="240" w:lineRule="auto"/>
      <w:outlineLvl w:val="1"/>
    </w:pPr>
    <w:rPr>
      <w:b/>
      <w:sz w:val="32"/>
      <w:szCs w:val="30"/>
    </w:rPr>
  </w:style>
  <w:style w:type="paragraph" w:customStyle="1" w:styleId="SignCoverPageEnd">
    <w:name w:val="SignCoverPageEnd"/>
    <w:basedOn w:val="OPCParaBase"/>
    <w:next w:val="Normal"/>
    <w:rsid w:val="00FC7F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7FAA"/>
    <w:pPr>
      <w:pBdr>
        <w:top w:val="single" w:sz="4" w:space="1" w:color="auto"/>
      </w:pBdr>
      <w:spacing w:before="360"/>
      <w:ind w:right="397"/>
      <w:jc w:val="both"/>
    </w:pPr>
  </w:style>
  <w:style w:type="paragraph" w:customStyle="1" w:styleId="NotesHeading1">
    <w:name w:val="NotesHeading 1"/>
    <w:basedOn w:val="OPCParaBase"/>
    <w:next w:val="Normal"/>
    <w:rsid w:val="00FC7FAA"/>
    <w:rPr>
      <w:b/>
      <w:sz w:val="28"/>
      <w:szCs w:val="28"/>
    </w:rPr>
  </w:style>
  <w:style w:type="paragraph" w:customStyle="1" w:styleId="NotesHeading2">
    <w:name w:val="NotesHeading 2"/>
    <w:basedOn w:val="OPCParaBase"/>
    <w:next w:val="Normal"/>
    <w:rsid w:val="00FC7FAA"/>
    <w:rPr>
      <w:b/>
      <w:sz w:val="28"/>
      <w:szCs w:val="28"/>
    </w:rPr>
  </w:style>
  <w:style w:type="character" w:customStyle="1" w:styleId="Heading7Char">
    <w:name w:val="Heading 7 Char"/>
    <w:basedOn w:val="DefaultParagraphFont"/>
    <w:link w:val="Heading7"/>
    <w:uiPriority w:val="9"/>
    <w:rsid w:val="00FC7FAA"/>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FC7FA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FC7FAA"/>
    <w:rPr>
      <w:rFonts w:asciiTheme="majorHAnsi" w:eastAsiaTheme="majorEastAsia" w:hAnsiTheme="majorHAnsi" w:cstheme="majorBidi"/>
      <w:i/>
      <w:iCs/>
      <w:color w:val="404040" w:themeColor="text1" w:themeTint="BF"/>
      <w:lang w:eastAsia="en-US"/>
    </w:rPr>
  </w:style>
  <w:style w:type="paragraph" w:styleId="NormalWeb">
    <w:name w:val="Normal (Web)"/>
    <w:basedOn w:val="Normal"/>
    <w:rsid w:val="00FC7FAA"/>
  </w:style>
  <w:style w:type="table" w:customStyle="1" w:styleId="TableGrid1">
    <w:name w:val="Table Grid1"/>
    <w:basedOn w:val="TableNormal"/>
    <w:next w:val="TableGrid"/>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eunderText">
    <w:name w:val="MadeunderText"/>
    <w:basedOn w:val="OPCParaBase"/>
    <w:next w:val="Normal"/>
    <w:rsid w:val="00FC7FAA"/>
    <w:pPr>
      <w:spacing w:before="240"/>
    </w:pPr>
    <w:rPr>
      <w:sz w:val="24"/>
      <w:szCs w:val="24"/>
    </w:rPr>
  </w:style>
  <w:style w:type="paragraph" w:customStyle="1" w:styleId="UpdateDate">
    <w:name w:val="UpdateDate"/>
    <w:basedOn w:val="Normal"/>
    <w:rsid w:val="00D97A76"/>
    <w:pPr>
      <w:spacing w:before="240"/>
    </w:pPr>
    <w:rPr>
      <w:rFonts w:eastAsia="Times New Roman" w:cs="Times New Roman"/>
      <w:sz w:val="24"/>
      <w:szCs w:val="24"/>
      <w:lang w:eastAsia="en-AU"/>
    </w:rPr>
  </w:style>
  <w:style w:type="paragraph" w:customStyle="1" w:styleId="A3S">
    <w:name w:val="A3S"/>
    <w:aliases w:val="Schedule Amendment"/>
    <w:basedOn w:val="Normal"/>
    <w:next w:val="Normal"/>
    <w:rsid w:val="00656F5A"/>
    <w:pPr>
      <w:spacing w:before="60" w:line="260" w:lineRule="exact"/>
      <w:ind w:left="1247"/>
      <w:jc w:val="both"/>
    </w:pPr>
    <w:rPr>
      <w:rFonts w:eastAsia="Times New Roman" w:cs="Times New Roman"/>
      <w:sz w:val="24"/>
      <w:szCs w:val="24"/>
      <w:lang w:eastAsia="en-AU"/>
    </w:rPr>
  </w:style>
  <w:style w:type="paragraph" w:customStyle="1" w:styleId="HeaderBoldEven">
    <w:name w:val="HeaderBoldEven"/>
    <w:basedOn w:val="Normal"/>
    <w:rsid w:val="00093287"/>
    <w:pPr>
      <w:spacing w:before="120" w:after="60" w:line="240" w:lineRule="auto"/>
    </w:pPr>
    <w:rPr>
      <w:rFonts w:ascii="Arial" w:eastAsia="Times New Roman" w:hAnsi="Arial" w:cs="Arial"/>
      <w:b/>
      <w:bCs/>
      <w:sz w:val="20"/>
      <w:lang w:eastAsia="en-AU"/>
    </w:rPr>
  </w:style>
  <w:style w:type="paragraph" w:customStyle="1" w:styleId="HeaderBoldOdd">
    <w:name w:val="HeaderBoldOdd"/>
    <w:basedOn w:val="Normal"/>
    <w:rsid w:val="00093287"/>
    <w:pPr>
      <w:spacing w:before="120" w:after="60" w:line="240" w:lineRule="auto"/>
      <w:jc w:val="right"/>
    </w:pPr>
    <w:rPr>
      <w:rFonts w:ascii="Arial" w:eastAsia="Times New Roman" w:hAnsi="Arial" w:cs="Arial"/>
      <w:b/>
      <w:bCs/>
      <w:sz w:val="20"/>
      <w:lang w:eastAsia="en-AU"/>
    </w:rPr>
  </w:style>
  <w:style w:type="paragraph" w:customStyle="1" w:styleId="HeaderLiteEven">
    <w:name w:val="HeaderLiteEven"/>
    <w:basedOn w:val="Normal"/>
    <w:rsid w:val="00093287"/>
    <w:pPr>
      <w:tabs>
        <w:tab w:val="center" w:pos="3969"/>
        <w:tab w:val="right" w:pos="8505"/>
      </w:tabs>
      <w:spacing w:before="60" w:line="240" w:lineRule="auto"/>
    </w:pPr>
    <w:rPr>
      <w:rFonts w:ascii="Arial" w:eastAsia="Times New Roman" w:hAnsi="Arial" w:cs="Arial"/>
      <w:sz w:val="18"/>
      <w:szCs w:val="18"/>
      <w:lang w:eastAsia="en-AU"/>
    </w:rPr>
  </w:style>
  <w:style w:type="paragraph" w:customStyle="1" w:styleId="HeaderContentsPage">
    <w:name w:val="HeaderContents&quot;Page&quot;"/>
    <w:basedOn w:val="Normal"/>
    <w:rsid w:val="00093287"/>
    <w:pPr>
      <w:spacing w:before="120" w:after="120" w:line="240" w:lineRule="auto"/>
      <w:jc w:val="right"/>
    </w:pPr>
    <w:rPr>
      <w:rFonts w:ascii="Arial" w:eastAsia="Times New Roman" w:hAnsi="Arial" w:cs="Arial"/>
      <w:sz w:val="20"/>
      <w:lang w:eastAsia="en-AU"/>
    </w:rPr>
  </w:style>
  <w:style w:type="paragraph" w:customStyle="1" w:styleId="HeaderLiteOdd">
    <w:name w:val="HeaderLiteOdd"/>
    <w:basedOn w:val="Normal"/>
    <w:rsid w:val="00093287"/>
    <w:pPr>
      <w:tabs>
        <w:tab w:val="center" w:pos="3969"/>
        <w:tab w:val="right" w:pos="8505"/>
      </w:tabs>
      <w:spacing w:before="60" w:line="240" w:lineRule="auto"/>
      <w:jc w:val="right"/>
    </w:pPr>
    <w:rPr>
      <w:rFonts w:ascii="Arial" w:eastAsia="Times New Roman" w:hAnsi="Arial" w:cs="Arial"/>
      <w:sz w:val="18"/>
      <w:szCs w:val="18"/>
      <w:lang w:eastAsia="en-AU"/>
    </w:rPr>
  </w:style>
  <w:style w:type="paragraph" w:customStyle="1" w:styleId="FooterDraft">
    <w:name w:val="FooterDraft"/>
    <w:basedOn w:val="Normal"/>
    <w:rsid w:val="00093287"/>
    <w:pPr>
      <w:spacing w:line="240" w:lineRule="auto"/>
      <w:jc w:val="center"/>
    </w:pPr>
    <w:rPr>
      <w:rFonts w:ascii="Arial" w:eastAsia="Times New Roman" w:hAnsi="Arial" w:cs="Arial"/>
      <w:b/>
      <w:bCs/>
      <w:sz w:val="40"/>
      <w:szCs w:val="40"/>
      <w:lang w:eastAsia="en-AU"/>
    </w:rPr>
  </w:style>
  <w:style w:type="paragraph" w:customStyle="1" w:styleId="FooterInfo">
    <w:name w:val="FooterInfo"/>
    <w:basedOn w:val="Normal"/>
    <w:rsid w:val="00093287"/>
    <w:pPr>
      <w:spacing w:line="240" w:lineRule="auto"/>
    </w:pPr>
    <w:rPr>
      <w:rFonts w:ascii="Arial" w:eastAsia="Times New Roman" w:hAnsi="Arial" w:cs="Arial"/>
      <w:sz w:val="12"/>
      <w:szCs w:val="12"/>
      <w:lang w:eastAsia="en-AU"/>
    </w:rPr>
  </w:style>
  <w:style w:type="paragraph" w:styleId="BlockText">
    <w:name w:val="Block Text"/>
    <w:basedOn w:val="Normal"/>
    <w:rsid w:val="00FC7FAA"/>
    <w:pPr>
      <w:spacing w:after="120"/>
      <w:ind w:left="1440" w:right="1440"/>
    </w:pPr>
  </w:style>
  <w:style w:type="paragraph" w:styleId="BodyText">
    <w:name w:val="Body Text"/>
    <w:basedOn w:val="Normal"/>
    <w:link w:val="BodyTextChar"/>
    <w:rsid w:val="00FC7FAA"/>
    <w:pPr>
      <w:spacing w:after="120"/>
    </w:pPr>
  </w:style>
  <w:style w:type="character" w:customStyle="1" w:styleId="BodyTextChar">
    <w:name w:val="Body Text Char"/>
    <w:basedOn w:val="DefaultParagraphFont"/>
    <w:link w:val="BodyText"/>
    <w:rsid w:val="00FC7FAA"/>
    <w:rPr>
      <w:rFonts w:ascii="Times New Roman" w:eastAsiaTheme="minorHAnsi" w:hAnsi="Times New Roman" w:cstheme="minorBidi"/>
      <w:sz w:val="22"/>
      <w:lang w:eastAsia="en-US"/>
    </w:rPr>
  </w:style>
  <w:style w:type="paragraph" w:styleId="BodyText2">
    <w:name w:val="Body Text 2"/>
    <w:basedOn w:val="Normal"/>
    <w:link w:val="BodyText2Char"/>
    <w:rsid w:val="00FC7FAA"/>
    <w:pPr>
      <w:spacing w:after="120" w:line="480" w:lineRule="auto"/>
    </w:pPr>
  </w:style>
  <w:style w:type="character" w:customStyle="1" w:styleId="BodyText2Char">
    <w:name w:val="Body Text 2 Char"/>
    <w:basedOn w:val="DefaultParagraphFont"/>
    <w:link w:val="BodyText2"/>
    <w:rsid w:val="00FC7FAA"/>
    <w:rPr>
      <w:rFonts w:ascii="Times New Roman" w:eastAsiaTheme="minorHAnsi" w:hAnsi="Times New Roman" w:cstheme="minorBidi"/>
      <w:sz w:val="22"/>
      <w:lang w:eastAsia="en-US"/>
    </w:rPr>
  </w:style>
  <w:style w:type="paragraph" w:styleId="BodyText3">
    <w:name w:val="Body Text 3"/>
    <w:basedOn w:val="Normal"/>
    <w:link w:val="BodyText3Char"/>
    <w:rsid w:val="00FC7FAA"/>
    <w:pPr>
      <w:spacing w:after="120"/>
    </w:pPr>
    <w:rPr>
      <w:sz w:val="16"/>
      <w:szCs w:val="16"/>
    </w:rPr>
  </w:style>
  <w:style w:type="character" w:customStyle="1" w:styleId="BodyText3Char">
    <w:name w:val="Body Text 3 Char"/>
    <w:basedOn w:val="DefaultParagraphFont"/>
    <w:link w:val="BodyText3"/>
    <w:rsid w:val="00FC7FAA"/>
    <w:rPr>
      <w:rFonts w:ascii="Times New Roman" w:eastAsiaTheme="minorHAnsi" w:hAnsi="Times New Roman" w:cstheme="minorBidi"/>
      <w:sz w:val="16"/>
      <w:szCs w:val="16"/>
      <w:lang w:eastAsia="en-US"/>
    </w:rPr>
  </w:style>
  <w:style w:type="paragraph" w:styleId="BodyTextFirstIndent">
    <w:name w:val="Body Text First Indent"/>
    <w:basedOn w:val="BodyText"/>
    <w:link w:val="BodyTextFirstIndentChar"/>
    <w:rsid w:val="00FC7FAA"/>
    <w:pPr>
      <w:ind w:firstLine="210"/>
    </w:pPr>
  </w:style>
  <w:style w:type="character" w:customStyle="1" w:styleId="BodyTextFirstIndentChar">
    <w:name w:val="Body Text First Indent Char"/>
    <w:basedOn w:val="BodyTextChar"/>
    <w:link w:val="BodyTextFirstIndent"/>
    <w:rsid w:val="00FC7FAA"/>
    <w:rPr>
      <w:rFonts w:ascii="Times New Roman" w:eastAsiaTheme="minorHAnsi" w:hAnsi="Times New Roman" w:cstheme="minorBidi"/>
      <w:sz w:val="22"/>
      <w:lang w:eastAsia="en-US"/>
    </w:rPr>
  </w:style>
  <w:style w:type="paragraph" w:styleId="BodyTextIndent">
    <w:name w:val="Body Text Indent"/>
    <w:basedOn w:val="Normal"/>
    <w:link w:val="BodyTextIndentChar"/>
    <w:rsid w:val="00FC7FAA"/>
    <w:pPr>
      <w:spacing w:after="120"/>
      <w:ind w:left="283"/>
    </w:pPr>
  </w:style>
  <w:style w:type="character" w:customStyle="1" w:styleId="BodyTextIndentChar">
    <w:name w:val="Body Text Indent Char"/>
    <w:basedOn w:val="DefaultParagraphFont"/>
    <w:link w:val="BodyTextIndent"/>
    <w:rsid w:val="00FC7FAA"/>
    <w:rPr>
      <w:rFonts w:ascii="Times New Roman" w:eastAsiaTheme="minorHAnsi" w:hAnsi="Times New Roman" w:cstheme="minorBidi"/>
      <w:sz w:val="22"/>
      <w:lang w:eastAsia="en-US"/>
    </w:rPr>
  </w:style>
  <w:style w:type="paragraph" w:styleId="BodyTextFirstIndent2">
    <w:name w:val="Body Text First Indent 2"/>
    <w:basedOn w:val="BodyTextIndent"/>
    <w:link w:val="BodyTextFirstIndent2Char"/>
    <w:rsid w:val="00FC7FAA"/>
    <w:pPr>
      <w:ind w:firstLine="210"/>
    </w:pPr>
  </w:style>
  <w:style w:type="character" w:customStyle="1" w:styleId="BodyTextFirstIndent2Char">
    <w:name w:val="Body Text First Indent 2 Char"/>
    <w:basedOn w:val="BodyTextIndentChar"/>
    <w:link w:val="BodyTextFirstIndent2"/>
    <w:rsid w:val="00FC7FAA"/>
    <w:rPr>
      <w:rFonts w:ascii="Times New Roman" w:eastAsiaTheme="minorHAnsi" w:hAnsi="Times New Roman" w:cstheme="minorBidi"/>
      <w:sz w:val="22"/>
      <w:lang w:eastAsia="en-US"/>
    </w:rPr>
  </w:style>
  <w:style w:type="paragraph" w:styleId="BodyTextIndent2">
    <w:name w:val="Body Text Indent 2"/>
    <w:basedOn w:val="Normal"/>
    <w:link w:val="BodyTextIndent2Char"/>
    <w:rsid w:val="00FC7FAA"/>
    <w:pPr>
      <w:spacing w:after="120" w:line="480" w:lineRule="auto"/>
      <w:ind w:left="283"/>
    </w:pPr>
  </w:style>
  <w:style w:type="character" w:customStyle="1" w:styleId="BodyTextIndent2Char">
    <w:name w:val="Body Text Indent 2 Char"/>
    <w:basedOn w:val="DefaultParagraphFont"/>
    <w:link w:val="BodyTextIndent2"/>
    <w:rsid w:val="00FC7FAA"/>
    <w:rPr>
      <w:rFonts w:ascii="Times New Roman" w:eastAsiaTheme="minorHAnsi" w:hAnsi="Times New Roman" w:cstheme="minorBidi"/>
      <w:sz w:val="22"/>
      <w:lang w:eastAsia="en-US"/>
    </w:rPr>
  </w:style>
  <w:style w:type="paragraph" w:styleId="BodyTextIndent3">
    <w:name w:val="Body Text Indent 3"/>
    <w:basedOn w:val="Normal"/>
    <w:link w:val="BodyTextIndent3Char"/>
    <w:rsid w:val="00FC7FAA"/>
    <w:pPr>
      <w:spacing w:after="120"/>
      <w:ind w:left="283"/>
    </w:pPr>
    <w:rPr>
      <w:sz w:val="16"/>
      <w:szCs w:val="16"/>
    </w:rPr>
  </w:style>
  <w:style w:type="character" w:customStyle="1" w:styleId="BodyTextIndent3Char">
    <w:name w:val="Body Text Indent 3 Char"/>
    <w:basedOn w:val="DefaultParagraphFont"/>
    <w:link w:val="BodyTextIndent3"/>
    <w:rsid w:val="00FC7FAA"/>
    <w:rPr>
      <w:rFonts w:ascii="Times New Roman" w:eastAsiaTheme="minorHAnsi" w:hAnsi="Times New Roman" w:cstheme="minorBidi"/>
      <w:sz w:val="16"/>
      <w:szCs w:val="16"/>
      <w:lang w:eastAsia="en-US"/>
    </w:rPr>
  </w:style>
  <w:style w:type="paragraph" w:styleId="Closing">
    <w:name w:val="Closing"/>
    <w:basedOn w:val="Normal"/>
    <w:link w:val="ClosingChar"/>
    <w:rsid w:val="00FC7FAA"/>
    <w:pPr>
      <w:ind w:left="4252"/>
    </w:pPr>
  </w:style>
  <w:style w:type="character" w:customStyle="1" w:styleId="ClosingChar">
    <w:name w:val="Closing Char"/>
    <w:basedOn w:val="DefaultParagraphFont"/>
    <w:link w:val="Closing"/>
    <w:rsid w:val="00FC7FAA"/>
    <w:rPr>
      <w:rFonts w:ascii="Times New Roman" w:eastAsiaTheme="minorHAnsi" w:hAnsi="Times New Roman" w:cstheme="minorBidi"/>
      <w:sz w:val="22"/>
      <w:lang w:eastAsia="en-US"/>
    </w:rPr>
  </w:style>
  <w:style w:type="paragraph" w:styleId="Date">
    <w:name w:val="Date"/>
    <w:basedOn w:val="Normal"/>
    <w:next w:val="Normal"/>
    <w:link w:val="DateChar"/>
    <w:rsid w:val="00FC7FAA"/>
  </w:style>
  <w:style w:type="character" w:customStyle="1" w:styleId="DateChar">
    <w:name w:val="Date Char"/>
    <w:basedOn w:val="DefaultParagraphFont"/>
    <w:link w:val="Date"/>
    <w:rsid w:val="00FC7FAA"/>
    <w:rPr>
      <w:rFonts w:ascii="Times New Roman" w:eastAsiaTheme="minorHAnsi" w:hAnsi="Times New Roman" w:cstheme="minorBidi"/>
      <w:sz w:val="22"/>
      <w:lang w:eastAsia="en-US"/>
    </w:rPr>
  </w:style>
  <w:style w:type="paragraph" w:styleId="E-mailSignature">
    <w:name w:val="E-mail Signature"/>
    <w:basedOn w:val="Normal"/>
    <w:link w:val="E-mailSignatureChar"/>
    <w:rsid w:val="00FC7FAA"/>
  </w:style>
  <w:style w:type="character" w:customStyle="1" w:styleId="E-mailSignatureChar">
    <w:name w:val="E-mail Signature Char"/>
    <w:basedOn w:val="DefaultParagraphFont"/>
    <w:link w:val="E-mailSignature"/>
    <w:rsid w:val="00FC7FAA"/>
    <w:rPr>
      <w:rFonts w:ascii="Times New Roman" w:eastAsiaTheme="minorHAnsi" w:hAnsi="Times New Roman" w:cstheme="minorBidi"/>
      <w:sz w:val="22"/>
      <w:lang w:eastAsia="en-US"/>
    </w:rPr>
  </w:style>
  <w:style w:type="character" w:styleId="Emphasis">
    <w:name w:val="Emphasis"/>
    <w:basedOn w:val="DefaultParagraphFont"/>
    <w:qFormat/>
    <w:rsid w:val="00FC7FAA"/>
    <w:rPr>
      <w:i/>
      <w:iCs/>
    </w:rPr>
  </w:style>
  <w:style w:type="paragraph" w:styleId="EnvelopeAddress">
    <w:name w:val="envelope address"/>
    <w:basedOn w:val="Normal"/>
    <w:rsid w:val="00FC7FA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C7FAA"/>
    <w:rPr>
      <w:rFonts w:ascii="Arial" w:hAnsi="Arial" w:cs="Arial"/>
      <w:sz w:val="20"/>
    </w:rPr>
  </w:style>
  <w:style w:type="character" w:styleId="FollowedHyperlink">
    <w:name w:val="FollowedHyperlink"/>
    <w:basedOn w:val="DefaultParagraphFont"/>
    <w:rsid w:val="00FC7FAA"/>
    <w:rPr>
      <w:color w:val="800080"/>
      <w:u w:val="single"/>
    </w:rPr>
  </w:style>
  <w:style w:type="character" w:styleId="HTMLAcronym">
    <w:name w:val="HTML Acronym"/>
    <w:basedOn w:val="DefaultParagraphFont"/>
    <w:rsid w:val="00FC7FAA"/>
  </w:style>
  <w:style w:type="paragraph" w:styleId="HTMLAddress">
    <w:name w:val="HTML Address"/>
    <w:basedOn w:val="Normal"/>
    <w:link w:val="HTMLAddressChar"/>
    <w:rsid w:val="00FC7FAA"/>
    <w:rPr>
      <w:i/>
      <w:iCs/>
    </w:rPr>
  </w:style>
  <w:style w:type="character" w:customStyle="1" w:styleId="HTMLAddressChar">
    <w:name w:val="HTML Address Char"/>
    <w:basedOn w:val="DefaultParagraphFont"/>
    <w:link w:val="HTMLAddress"/>
    <w:rsid w:val="00FC7FAA"/>
    <w:rPr>
      <w:rFonts w:ascii="Times New Roman" w:eastAsiaTheme="minorHAnsi" w:hAnsi="Times New Roman" w:cstheme="minorBidi"/>
      <w:i/>
      <w:iCs/>
      <w:sz w:val="22"/>
      <w:lang w:eastAsia="en-US"/>
    </w:rPr>
  </w:style>
  <w:style w:type="character" w:styleId="HTMLCite">
    <w:name w:val="HTML Cite"/>
    <w:basedOn w:val="DefaultParagraphFont"/>
    <w:rsid w:val="00FC7FAA"/>
    <w:rPr>
      <w:i/>
      <w:iCs/>
    </w:rPr>
  </w:style>
  <w:style w:type="character" w:styleId="HTMLCode">
    <w:name w:val="HTML Code"/>
    <w:basedOn w:val="DefaultParagraphFont"/>
    <w:rsid w:val="00FC7FAA"/>
    <w:rPr>
      <w:rFonts w:ascii="Courier New" w:hAnsi="Courier New" w:cs="Courier New"/>
      <w:sz w:val="20"/>
      <w:szCs w:val="20"/>
    </w:rPr>
  </w:style>
  <w:style w:type="character" w:styleId="HTMLDefinition">
    <w:name w:val="HTML Definition"/>
    <w:basedOn w:val="DefaultParagraphFont"/>
    <w:rsid w:val="00FC7FAA"/>
    <w:rPr>
      <w:i/>
      <w:iCs/>
    </w:rPr>
  </w:style>
  <w:style w:type="character" w:styleId="HTMLKeyboard">
    <w:name w:val="HTML Keyboard"/>
    <w:basedOn w:val="DefaultParagraphFont"/>
    <w:rsid w:val="00FC7FAA"/>
    <w:rPr>
      <w:rFonts w:ascii="Courier New" w:hAnsi="Courier New" w:cs="Courier New"/>
      <w:sz w:val="20"/>
      <w:szCs w:val="20"/>
    </w:rPr>
  </w:style>
  <w:style w:type="paragraph" w:styleId="HTMLPreformatted">
    <w:name w:val="HTML Preformatted"/>
    <w:basedOn w:val="Normal"/>
    <w:link w:val="HTMLPreformattedChar"/>
    <w:rsid w:val="00FC7FAA"/>
    <w:rPr>
      <w:rFonts w:ascii="Courier New" w:hAnsi="Courier New" w:cs="Courier New"/>
      <w:sz w:val="20"/>
    </w:rPr>
  </w:style>
  <w:style w:type="character" w:customStyle="1" w:styleId="HTMLPreformattedChar">
    <w:name w:val="HTML Preformatted Char"/>
    <w:basedOn w:val="DefaultParagraphFont"/>
    <w:link w:val="HTMLPreformatted"/>
    <w:rsid w:val="00FC7FAA"/>
    <w:rPr>
      <w:rFonts w:ascii="Courier New" w:eastAsiaTheme="minorHAnsi" w:hAnsi="Courier New" w:cs="Courier New"/>
      <w:lang w:eastAsia="en-US"/>
    </w:rPr>
  </w:style>
  <w:style w:type="character" w:styleId="HTMLSample">
    <w:name w:val="HTML Sample"/>
    <w:basedOn w:val="DefaultParagraphFont"/>
    <w:rsid w:val="00FC7FAA"/>
    <w:rPr>
      <w:rFonts w:ascii="Courier New" w:hAnsi="Courier New" w:cs="Courier New"/>
    </w:rPr>
  </w:style>
  <w:style w:type="character" w:styleId="HTMLTypewriter">
    <w:name w:val="HTML Typewriter"/>
    <w:basedOn w:val="DefaultParagraphFont"/>
    <w:rsid w:val="00FC7FAA"/>
    <w:rPr>
      <w:rFonts w:ascii="Courier New" w:hAnsi="Courier New" w:cs="Courier New"/>
      <w:sz w:val="20"/>
      <w:szCs w:val="20"/>
    </w:rPr>
  </w:style>
  <w:style w:type="character" w:styleId="HTMLVariable">
    <w:name w:val="HTML Variable"/>
    <w:basedOn w:val="DefaultParagraphFont"/>
    <w:rsid w:val="00FC7FAA"/>
    <w:rPr>
      <w:i/>
      <w:iCs/>
    </w:rPr>
  </w:style>
  <w:style w:type="character" w:styleId="Hyperlink">
    <w:name w:val="Hyperlink"/>
    <w:basedOn w:val="DefaultParagraphFont"/>
    <w:rsid w:val="00FC7FAA"/>
    <w:rPr>
      <w:color w:val="0000FF"/>
      <w:u w:val="single"/>
    </w:rPr>
  </w:style>
  <w:style w:type="paragraph" w:styleId="List">
    <w:name w:val="List"/>
    <w:basedOn w:val="Normal"/>
    <w:rsid w:val="00FC7FAA"/>
    <w:pPr>
      <w:ind w:left="283" w:hanging="283"/>
    </w:pPr>
  </w:style>
  <w:style w:type="paragraph" w:styleId="List2">
    <w:name w:val="List 2"/>
    <w:basedOn w:val="Normal"/>
    <w:rsid w:val="00FC7FAA"/>
    <w:pPr>
      <w:ind w:left="566" w:hanging="283"/>
    </w:pPr>
  </w:style>
  <w:style w:type="paragraph" w:styleId="List3">
    <w:name w:val="List 3"/>
    <w:basedOn w:val="Normal"/>
    <w:rsid w:val="00FC7FAA"/>
    <w:pPr>
      <w:ind w:left="849" w:hanging="283"/>
    </w:pPr>
  </w:style>
  <w:style w:type="paragraph" w:styleId="List4">
    <w:name w:val="List 4"/>
    <w:basedOn w:val="Normal"/>
    <w:rsid w:val="00FC7FAA"/>
    <w:pPr>
      <w:ind w:left="1132" w:hanging="283"/>
    </w:pPr>
  </w:style>
  <w:style w:type="paragraph" w:styleId="List5">
    <w:name w:val="List 5"/>
    <w:basedOn w:val="Normal"/>
    <w:rsid w:val="00FC7FAA"/>
    <w:pPr>
      <w:ind w:left="1415" w:hanging="283"/>
    </w:pPr>
  </w:style>
  <w:style w:type="paragraph" w:styleId="ListBullet">
    <w:name w:val="List Bullet"/>
    <w:basedOn w:val="Normal"/>
    <w:autoRedefine/>
    <w:rsid w:val="00FC7FAA"/>
    <w:pPr>
      <w:tabs>
        <w:tab w:val="num" w:pos="360"/>
      </w:tabs>
      <w:ind w:left="360" w:hanging="360"/>
    </w:pPr>
  </w:style>
  <w:style w:type="paragraph" w:styleId="ListBullet2">
    <w:name w:val="List Bullet 2"/>
    <w:basedOn w:val="Normal"/>
    <w:autoRedefine/>
    <w:rsid w:val="00FC7FAA"/>
    <w:pPr>
      <w:tabs>
        <w:tab w:val="num" w:pos="360"/>
      </w:tabs>
    </w:pPr>
  </w:style>
  <w:style w:type="paragraph" w:styleId="ListBullet3">
    <w:name w:val="List Bullet 3"/>
    <w:basedOn w:val="Normal"/>
    <w:autoRedefine/>
    <w:rsid w:val="00FC7FAA"/>
    <w:pPr>
      <w:tabs>
        <w:tab w:val="num" w:pos="926"/>
      </w:tabs>
      <w:ind w:left="926" w:hanging="360"/>
    </w:pPr>
  </w:style>
  <w:style w:type="paragraph" w:styleId="ListBullet4">
    <w:name w:val="List Bullet 4"/>
    <w:basedOn w:val="Normal"/>
    <w:autoRedefine/>
    <w:rsid w:val="00FC7FAA"/>
    <w:pPr>
      <w:tabs>
        <w:tab w:val="num" w:pos="1209"/>
      </w:tabs>
      <w:ind w:left="1209" w:hanging="360"/>
    </w:pPr>
  </w:style>
  <w:style w:type="paragraph" w:styleId="ListBullet5">
    <w:name w:val="List Bullet 5"/>
    <w:basedOn w:val="Normal"/>
    <w:autoRedefine/>
    <w:rsid w:val="00FC7FAA"/>
    <w:pPr>
      <w:tabs>
        <w:tab w:val="num" w:pos="1492"/>
      </w:tabs>
      <w:ind w:left="1492" w:hanging="360"/>
    </w:pPr>
  </w:style>
  <w:style w:type="paragraph" w:styleId="ListContinue">
    <w:name w:val="List Continue"/>
    <w:basedOn w:val="Normal"/>
    <w:rsid w:val="00FC7FAA"/>
    <w:pPr>
      <w:spacing w:after="120"/>
      <w:ind w:left="283"/>
    </w:pPr>
  </w:style>
  <w:style w:type="paragraph" w:styleId="ListContinue2">
    <w:name w:val="List Continue 2"/>
    <w:basedOn w:val="Normal"/>
    <w:rsid w:val="00FC7FAA"/>
    <w:pPr>
      <w:spacing w:after="120"/>
      <w:ind w:left="566"/>
    </w:pPr>
  </w:style>
  <w:style w:type="paragraph" w:styleId="ListContinue3">
    <w:name w:val="List Continue 3"/>
    <w:basedOn w:val="Normal"/>
    <w:rsid w:val="00FC7FAA"/>
    <w:pPr>
      <w:spacing w:after="120"/>
      <w:ind w:left="849"/>
    </w:pPr>
  </w:style>
  <w:style w:type="paragraph" w:styleId="ListContinue4">
    <w:name w:val="List Continue 4"/>
    <w:basedOn w:val="Normal"/>
    <w:rsid w:val="00FC7FAA"/>
    <w:pPr>
      <w:spacing w:after="120"/>
      <w:ind w:left="1132"/>
    </w:pPr>
  </w:style>
  <w:style w:type="paragraph" w:styleId="ListContinue5">
    <w:name w:val="List Continue 5"/>
    <w:basedOn w:val="Normal"/>
    <w:rsid w:val="00FC7FAA"/>
    <w:pPr>
      <w:spacing w:after="120"/>
      <w:ind w:left="1415"/>
    </w:pPr>
  </w:style>
  <w:style w:type="paragraph" w:styleId="ListNumber">
    <w:name w:val="List Number"/>
    <w:basedOn w:val="Normal"/>
    <w:rsid w:val="00FC7FAA"/>
    <w:pPr>
      <w:tabs>
        <w:tab w:val="num" w:pos="360"/>
      </w:tabs>
      <w:ind w:left="360" w:hanging="360"/>
    </w:pPr>
  </w:style>
  <w:style w:type="paragraph" w:styleId="ListNumber2">
    <w:name w:val="List Number 2"/>
    <w:basedOn w:val="Normal"/>
    <w:rsid w:val="00FC7FAA"/>
    <w:pPr>
      <w:tabs>
        <w:tab w:val="num" w:pos="643"/>
      </w:tabs>
      <w:ind w:left="643" w:hanging="360"/>
    </w:pPr>
  </w:style>
  <w:style w:type="paragraph" w:styleId="ListNumber3">
    <w:name w:val="List Number 3"/>
    <w:basedOn w:val="Normal"/>
    <w:rsid w:val="00FC7FAA"/>
    <w:pPr>
      <w:tabs>
        <w:tab w:val="num" w:pos="926"/>
      </w:tabs>
      <w:ind w:left="926" w:hanging="360"/>
    </w:pPr>
  </w:style>
  <w:style w:type="paragraph" w:styleId="ListNumber4">
    <w:name w:val="List Number 4"/>
    <w:basedOn w:val="Normal"/>
    <w:rsid w:val="00FC7FAA"/>
    <w:pPr>
      <w:tabs>
        <w:tab w:val="num" w:pos="1209"/>
      </w:tabs>
      <w:ind w:left="1209" w:hanging="360"/>
    </w:pPr>
  </w:style>
  <w:style w:type="paragraph" w:styleId="ListNumber5">
    <w:name w:val="List Number 5"/>
    <w:basedOn w:val="Normal"/>
    <w:rsid w:val="00FC7FAA"/>
    <w:pPr>
      <w:tabs>
        <w:tab w:val="num" w:pos="1492"/>
      </w:tabs>
      <w:ind w:left="1492" w:hanging="360"/>
    </w:pPr>
  </w:style>
  <w:style w:type="paragraph" w:styleId="MessageHeader">
    <w:name w:val="Message Header"/>
    <w:basedOn w:val="Normal"/>
    <w:link w:val="MessageHeaderChar"/>
    <w:rsid w:val="00FC7F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C7FAA"/>
    <w:rPr>
      <w:rFonts w:ascii="Arial" w:eastAsiaTheme="minorHAnsi" w:hAnsi="Arial" w:cs="Arial"/>
      <w:sz w:val="22"/>
      <w:shd w:val="pct20" w:color="auto" w:fill="auto"/>
      <w:lang w:eastAsia="en-US"/>
    </w:rPr>
  </w:style>
  <w:style w:type="paragraph" w:styleId="NormalIndent">
    <w:name w:val="Normal Indent"/>
    <w:basedOn w:val="Normal"/>
    <w:rsid w:val="00FC7FAA"/>
    <w:pPr>
      <w:ind w:left="720"/>
    </w:pPr>
  </w:style>
  <w:style w:type="paragraph" w:styleId="NoteHeading">
    <w:name w:val="Note Heading"/>
    <w:aliases w:val="HN"/>
    <w:basedOn w:val="Normal"/>
    <w:next w:val="Normal"/>
    <w:link w:val="NoteHeadingChar"/>
    <w:uiPriority w:val="99"/>
    <w:unhideWhenUsed/>
    <w:rsid w:val="00FC7FAA"/>
    <w:pPr>
      <w:spacing w:line="240" w:lineRule="auto"/>
    </w:pPr>
  </w:style>
  <w:style w:type="character" w:customStyle="1" w:styleId="NoteHeadingChar">
    <w:name w:val="Note Heading Char"/>
    <w:aliases w:val="HN Char"/>
    <w:basedOn w:val="DefaultParagraphFont"/>
    <w:link w:val="NoteHeading"/>
    <w:uiPriority w:val="99"/>
    <w:rsid w:val="00FC7FAA"/>
    <w:rPr>
      <w:rFonts w:ascii="Times New Roman" w:eastAsiaTheme="minorHAnsi" w:hAnsi="Times New Roman" w:cstheme="minorBidi"/>
      <w:sz w:val="22"/>
      <w:lang w:eastAsia="en-US"/>
    </w:rPr>
  </w:style>
  <w:style w:type="paragraph" w:styleId="PlainText">
    <w:name w:val="Plain Text"/>
    <w:basedOn w:val="Normal"/>
    <w:link w:val="PlainTextChar"/>
    <w:rsid w:val="00FC7FAA"/>
    <w:rPr>
      <w:rFonts w:ascii="Courier New" w:hAnsi="Courier New" w:cs="Courier New"/>
      <w:sz w:val="20"/>
    </w:rPr>
  </w:style>
  <w:style w:type="character" w:customStyle="1" w:styleId="PlainTextChar">
    <w:name w:val="Plain Text Char"/>
    <w:basedOn w:val="DefaultParagraphFont"/>
    <w:link w:val="PlainText"/>
    <w:rsid w:val="00FC7FAA"/>
    <w:rPr>
      <w:rFonts w:ascii="Courier New" w:eastAsiaTheme="minorHAnsi" w:hAnsi="Courier New" w:cs="Courier New"/>
      <w:lang w:eastAsia="en-US"/>
    </w:rPr>
  </w:style>
  <w:style w:type="paragraph" w:styleId="Salutation">
    <w:name w:val="Salutation"/>
    <w:basedOn w:val="Normal"/>
    <w:next w:val="Normal"/>
    <w:link w:val="SalutationChar"/>
    <w:rsid w:val="00FC7FAA"/>
  </w:style>
  <w:style w:type="character" w:customStyle="1" w:styleId="SalutationChar">
    <w:name w:val="Salutation Char"/>
    <w:basedOn w:val="DefaultParagraphFont"/>
    <w:link w:val="Salutation"/>
    <w:rsid w:val="00FC7FAA"/>
    <w:rPr>
      <w:rFonts w:ascii="Times New Roman" w:eastAsiaTheme="minorHAnsi" w:hAnsi="Times New Roman" w:cstheme="minorBidi"/>
      <w:sz w:val="22"/>
      <w:lang w:eastAsia="en-US"/>
    </w:rPr>
  </w:style>
  <w:style w:type="paragraph" w:styleId="Signature">
    <w:name w:val="Signature"/>
    <w:basedOn w:val="Normal"/>
    <w:link w:val="SignatureChar"/>
    <w:rsid w:val="00FC7FAA"/>
    <w:pPr>
      <w:ind w:left="4252"/>
    </w:pPr>
  </w:style>
  <w:style w:type="character" w:customStyle="1" w:styleId="SignatureChar">
    <w:name w:val="Signature Char"/>
    <w:basedOn w:val="DefaultParagraphFont"/>
    <w:link w:val="Signature"/>
    <w:rsid w:val="00FC7FAA"/>
    <w:rPr>
      <w:rFonts w:ascii="Times New Roman" w:eastAsiaTheme="minorHAnsi" w:hAnsi="Times New Roman" w:cstheme="minorBidi"/>
      <w:sz w:val="22"/>
      <w:lang w:eastAsia="en-US"/>
    </w:rPr>
  </w:style>
  <w:style w:type="character" w:styleId="Strong">
    <w:name w:val="Strong"/>
    <w:basedOn w:val="DefaultParagraphFont"/>
    <w:qFormat/>
    <w:rsid w:val="00FC7FAA"/>
    <w:rPr>
      <w:b/>
      <w:bCs/>
    </w:rPr>
  </w:style>
  <w:style w:type="paragraph" w:styleId="Subtitle">
    <w:name w:val="Subtitle"/>
    <w:basedOn w:val="Normal"/>
    <w:link w:val="SubtitleChar"/>
    <w:qFormat/>
    <w:rsid w:val="00FC7FAA"/>
    <w:pPr>
      <w:spacing w:after="60"/>
      <w:jc w:val="center"/>
      <w:outlineLvl w:val="1"/>
    </w:pPr>
    <w:rPr>
      <w:rFonts w:ascii="Arial" w:hAnsi="Arial" w:cs="Arial"/>
    </w:rPr>
  </w:style>
  <w:style w:type="character" w:customStyle="1" w:styleId="SubtitleChar">
    <w:name w:val="Subtitle Char"/>
    <w:basedOn w:val="DefaultParagraphFont"/>
    <w:link w:val="Subtitle"/>
    <w:rsid w:val="00FC7FAA"/>
    <w:rPr>
      <w:rFonts w:ascii="Arial" w:eastAsiaTheme="minorHAnsi" w:hAnsi="Arial" w:cs="Arial"/>
      <w:sz w:val="22"/>
      <w:lang w:eastAsia="en-US"/>
    </w:rPr>
  </w:style>
  <w:style w:type="table" w:styleId="Table3Deffects1">
    <w:name w:val="Table 3D effects 1"/>
    <w:basedOn w:val="TableNormal"/>
    <w:rsid w:val="00FC7FA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7FA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7FA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C7FA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C7FA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C7FA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C7FA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C7FA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C7FA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C7FA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C7FA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C7FA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C7FA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C7FA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C7FA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C7FA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C7FA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FC7FA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C7FA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C7FA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C7FA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C7FA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C7FA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C7FA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C7FA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C7FA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C7FA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C7FA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C7FA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C7FA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C7FA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C7FA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C7FA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C7FA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C7FA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C7FA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C7FA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C7FA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C7FA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C7F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C7FA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C7FA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C7FA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1S">
    <w:name w:val="A1S"/>
    <w:aliases w:val="1.Schedule Amendment"/>
    <w:basedOn w:val="Normal"/>
    <w:next w:val="A2S"/>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093287"/>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link w:val="A2SChar"/>
    <w:rsid w:val="00093287"/>
    <w:pPr>
      <w:keepNext/>
      <w:spacing w:before="120" w:line="260" w:lineRule="exact"/>
      <w:ind w:left="964"/>
    </w:pPr>
    <w:rPr>
      <w:rFonts w:eastAsia="Times New Roman" w:cs="Times New Roman"/>
      <w:i/>
      <w:iCs/>
      <w:sz w:val="24"/>
      <w:szCs w:val="24"/>
      <w:lang w:eastAsia="en-AU"/>
    </w:rPr>
  </w:style>
  <w:style w:type="paragraph" w:customStyle="1" w:styleId="A3">
    <w:name w:val="A3"/>
    <w:aliases w:val="1.2 amendment"/>
    <w:basedOn w:val="Normal"/>
    <w:rsid w:val="00093287"/>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4">
    <w:name w:val="A4"/>
    <w:aliases w:val="(a) Amendment"/>
    <w:basedOn w:val="Normal"/>
    <w:rsid w:val="00093287"/>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093287"/>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093287"/>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093287"/>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093287"/>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093287"/>
    <w:pPr>
      <w:keepNext/>
      <w:spacing w:before="360" w:line="240" w:lineRule="auto"/>
      <w:ind w:left="2410" w:hanging="2410"/>
    </w:pPr>
    <w:rPr>
      <w:rFonts w:ascii="Arial" w:eastAsia="Times New Roman" w:hAnsi="Arial" w:cs="Arial"/>
      <w:b/>
      <w:bCs/>
      <w:sz w:val="28"/>
      <w:szCs w:val="28"/>
      <w:lang w:eastAsia="en-AU"/>
    </w:rPr>
  </w:style>
  <w:style w:type="character" w:customStyle="1" w:styleId="CharSchPTNo">
    <w:name w:val="CharSchPTNo"/>
    <w:rsid w:val="00093287"/>
    <w:rPr>
      <w:rFonts w:cs="Times New Roman"/>
    </w:rPr>
  </w:style>
  <w:style w:type="character" w:customStyle="1" w:styleId="CharSchPTText">
    <w:name w:val="CharSchPTText"/>
    <w:rsid w:val="00093287"/>
    <w:rPr>
      <w:rFonts w:cs="Times New Roman"/>
    </w:rPr>
  </w:style>
  <w:style w:type="paragraph" w:styleId="CommentSubject">
    <w:name w:val="annotation subject"/>
    <w:basedOn w:val="CommentText"/>
    <w:next w:val="CommentText"/>
    <w:link w:val="CommentSubjectChar"/>
    <w:rsid w:val="00FC7FAA"/>
    <w:rPr>
      <w:b/>
      <w:bCs/>
    </w:rPr>
  </w:style>
  <w:style w:type="character" w:customStyle="1" w:styleId="CommentSubjectChar">
    <w:name w:val="Comment Subject Char"/>
    <w:basedOn w:val="CommentTextChar"/>
    <w:link w:val="CommentSubject"/>
    <w:rsid w:val="00FC7FAA"/>
    <w:rPr>
      <w:rFonts w:ascii="Times New Roman" w:eastAsiaTheme="minorHAnsi" w:hAnsi="Times New Roman" w:cstheme="minorBidi"/>
      <w:b/>
      <w:bCs/>
      <w:lang w:eastAsia="en-US"/>
    </w:rPr>
  </w:style>
  <w:style w:type="paragraph" w:customStyle="1" w:styleId="ContentsHead">
    <w:name w:val="ContentsHead"/>
    <w:basedOn w:val="Normal"/>
    <w:next w:val="Normal"/>
    <w:rsid w:val="00093287"/>
    <w:pPr>
      <w:keepNext/>
      <w:spacing w:before="240" w:after="240" w:line="240" w:lineRule="auto"/>
    </w:pPr>
    <w:rPr>
      <w:rFonts w:ascii="Arial" w:eastAsia="Times New Roman" w:hAnsi="Arial" w:cs="Arial"/>
      <w:b/>
      <w:bCs/>
      <w:sz w:val="28"/>
      <w:szCs w:val="28"/>
      <w:lang w:eastAsia="en-AU"/>
    </w:rPr>
  </w:style>
  <w:style w:type="paragraph" w:customStyle="1" w:styleId="ContentsSectionBreak">
    <w:name w:val="ContentsSectionBreak"/>
    <w:basedOn w:val="Normal"/>
    <w:next w:val="Normal"/>
    <w:rsid w:val="00093287"/>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093287"/>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093287"/>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093287"/>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093287"/>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093287"/>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rsid w:val="00FC7FAA"/>
    <w:pPr>
      <w:shd w:val="clear" w:color="auto" w:fill="000080"/>
    </w:pPr>
    <w:rPr>
      <w:rFonts w:ascii="Tahoma" w:hAnsi="Tahoma" w:cs="Tahoma"/>
    </w:rPr>
  </w:style>
  <w:style w:type="character" w:customStyle="1" w:styleId="DocumentMapChar">
    <w:name w:val="Document Map Char"/>
    <w:basedOn w:val="DefaultParagraphFont"/>
    <w:link w:val="DocumentMap"/>
    <w:rsid w:val="00FC7FAA"/>
    <w:rPr>
      <w:rFonts w:ascii="Tahoma" w:eastAsiaTheme="minorHAnsi" w:hAnsi="Tahoma" w:cs="Tahoma"/>
      <w:sz w:val="22"/>
      <w:shd w:val="clear" w:color="auto" w:fill="000080"/>
      <w:lang w:eastAsia="en-US"/>
    </w:rPr>
  </w:style>
  <w:style w:type="paragraph" w:customStyle="1" w:styleId="DP1a">
    <w:name w:val="DP1(a)"/>
    <w:aliases w:val="Dictionary (a)"/>
    <w:basedOn w:val="Normal"/>
    <w:rsid w:val="00093287"/>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093287"/>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093287"/>
    <w:pPr>
      <w:tabs>
        <w:tab w:val="left" w:pos="1247"/>
        <w:tab w:val="left" w:pos="1349"/>
      </w:tabs>
      <w:spacing w:before="60" w:line="220" w:lineRule="exact"/>
      <w:ind w:left="340" w:firstLine="652"/>
      <w:jc w:val="both"/>
    </w:pPr>
    <w:rPr>
      <w:rFonts w:eastAsia="Times New Roman" w:cs="Times New Roman"/>
      <w:sz w:val="20"/>
      <w:lang w:eastAsia="en-AU"/>
    </w:rPr>
  </w:style>
  <w:style w:type="paragraph" w:customStyle="1" w:styleId="HC">
    <w:name w:val="HC"/>
    <w:aliases w:val="Chapter Heading"/>
    <w:basedOn w:val="Normal"/>
    <w:next w:val="Normal"/>
    <w:rsid w:val="00093287"/>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093287"/>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093287"/>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093287"/>
    <w:pPr>
      <w:keepNext/>
      <w:spacing w:before="360" w:line="240" w:lineRule="auto"/>
      <w:ind w:left="2410" w:hanging="2410"/>
    </w:pPr>
    <w:rPr>
      <w:rFonts w:ascii="Arial" w:eastAsia="Times New Roman" w:hAnsi="Arial" w:cs="Arial"/>
      <w:b/>
      <w:bCs/>
      <w:sz w:val="32"/>
      <w:szCs w:val="32"/>
      <w:lang w:eastAsia="en-AU"/>
    </w:rPr>
  </w:style>
  <w:style w:type="paragraph" w:customStyle="1" w:styleId="HR">
    <w:name w:val="HR"/>
    <w:aliases w:val="Regulation Heading"/>
    <w:basedOn w:val="Normal"/>
    <w:next w:val="R1"/>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HS">
    <w:name w:val="HS"/>
    <w:aliases w:val="Subdiv Heading"/>
    <w:basedOn w:val="Normal"/>
    <w:next w:val="HR"/>
    <w:rsid w:val="00093287"/>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093287"/>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rsid w:val="00FC7FAA"/>
    <w:pPr>
      <w:ind w:left="240" w:hanging="240"/>
    </w:pPr>
  </w:style>
  <w:style w:type="paragraph" w:styleId="Index2">
    <w:name w:val="index 2"/>
    <w:basedOn w:val="Normal"/>
    <w:next w:val="Normal"/>
    <w:autoRedefine/>
    <w:rsid w:val="00FC7FAA"/>
    <w:pPr>
      <w:ind w:left="480" w:hanging="240"/>
    </w:pPr>
  </w:style>
  <w:style w:type="paragraph" w:styleId="Index3">
    <w:name w:val="index 3"/>
    <w:basedOn w:val="Normal"/>
    <w:next w:val="Normal"/>
    <w:autoRedefine/>
    <w:rsid w:val="00FC7FAA"/>
    <w:pPr>
      <w:ind w:left="720" w:hanging="240"/>
    </w:pPr>
  </w:style>
  <w:style w:type="paragraph" w:styleId="Index4">
    <w:name w:val="index 4"/>
    <w:basedOn w:val="Normal"/>
    <w:next w:val="Normal"/>
    <w:autoRedefine/>
    <w:rsid w:val="00FC7FAA"/>
    <w:pPr>
      <w:ind w:left="960" w:hanging="240"/>
    </w:pPr>
  </w:style>
  <w:style w:type="paragraph" w:styleId="Index5">
    <w:name w:val="index 5"/>
    <w:basedOn w:val="Normal"/>
    <w:next w:val="Normal"/>
    <w:autoRedefine/>
    <w:rsid w:val="00FC7FAA"/>
    <w:pPr>
      <w:ind w:left="1200" w:hanging="240"/>
    </w:pPr>
  </w:style>
  <w:style w:type="paragraph" w:styleId="Index6">
    <w:name w:val="index 6"/>
    <w:basedOn w:val="Normal"/>
    <w:next w:val="Normal"/>
    <w:autoRedefine/>
    <w:rsid w:val="00FC7FAA"/>
    <w:pPr>
      <w:ind w:left="1440" w:hanging="240"/>
    </w:pPr>
  </w:style>
  <w:style w:type="paragraph" w:styleId="Index7">
    <w:name w:val="index 7"/>
    <w:basedOn w:val="Normal"/>
    <w:next w:val="Normal"/>
    <w:autoRedefine/>
    <w:rsid w:val="00FC7FAA"/>
    <w:pPr>
      <w:ind w:left="1680" w:hanging="240"/>
    </w:pPr>
  </w:style>
  <w:style w:type="paragraph" w:styleId="Index8">
    <w:name w:val="index 8"/>
    <w:basedOn w:val="Normal"/>
    <w:next w:val="Normal"/>
    <w:autoRedefine/>
    <w:rsid w:val="00FC7FAA"/>
    <w:pPr>
      <w:ind w:left="1920" w:hanging="240"/>
    </w:pPr>
  </w:style>
  <w:style w:type="paragraph" w:styleId="Index9">
    <w:name w:val="index 9"/>
    <w:basedOn w:val="Normal"/>
    <w:next w:val="Normal"/>
    <w:autoRedefine/>
    <w:rsid w:val="00FC7FAA"/>
    <w:pPr>
      <w:ind w:left="2160" w:hanging="240"/>
    </w:pPr>
  </w:style>
  <w:style w:type="paragraph" w:styleId="IndexHeading">
    <w:name w:val="index heading"/>
    <w:basedOn w:val="Normal"/>
    <w:next w:val="Index1"/>
    <w:rsid w:val="00FC7FAA"/>
    <w:rPr>
      <w:rFonts w:ascii="Arial" w:hAnsi="Arial" w:cs="Arial"/>
      <w:b/>
      <w:bCs/>
    </w:rPr>
  </w:style>
  <w:style w:type="paragraph" w:customStyle="1" w:styleId="Lt">
    <w:name w:val="Lt"/>
    <w:aliases w:val="Long title"/>
    <w:basedOn w:val="Normal"/>
    <w:rsid w:val="00093287"/>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093287"/>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093287"/>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FC7FA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FC7FAA"/>
    <w:rPr>
      <w:rFonts w:ascii="Courier New" w:eastAsia="Times New Roman" w:hAnsi="Courier New" w:cs="Courier New"/>
    </w:rPr>
  </w:style>
  <w:style w:type="paragraph" w:customStyle="1" w:styleId="MainBodySectionBreak">
    <w:name w:val="MainBody Section Break"/>
    <w:basedOn w:val="Normal"/>
    <w:next w:val="Normal"/>
    <w:rsid w:val="00093287"/>
    <w:pPr>
      <w:spacing w:line="240" w:lineRule="auto"/>
    </w:pPr>
    <w:rPr>
      <w:rFonts w:eastAsia="Times New Roman" w:cs="Times New Roman"/>
      <w:sz w:val="24"/>
      <w:szCs w:val="24"/>
      <w:lang w:eastAsia="en-AU"/>
    </w:rPr>
  </w:style>
  <w:style w:type="paragraph" w:customStyle="1" w:styleId="Maker">
    <w:name w:val="Maker"/>
    <w:basedOn w:val="Normal"/>
    <w:rsid w:val="00093287"/>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093287"/>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093287"/>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093287"/>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093287"/>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093287"/>
    <w:pPr>
      <w:keepNext/>
      <w:spacing w:before="300" w:line="240" w:lineRule="auto"/>
      <w:ind w:left="964" w:hanging="964"/>
    </w:pPr>
    <w:rPr>
      <w:rFonts w:eastAsia="Times New Roman" w:cs="Times New Roman"/>
      <w:i/>
      <w:iCs/>
      <w:sz w:val="24"/>
      <w:szCs w:val="24"/>
      <w:lang w:eastAsia="en-AU"/>
    </w:rPr>
  </w:style>
  <w:style w:type="paragraph" w:customStyle="1" w:styleId="Note">
    <w:name w:val="Note"/>
    <w:basedOn w:val="Normal"/>
    <w:rsid w:val="00093287"/>
    <w:pPr>
      <w:spacing w:before="120" w:line="220" w:lineRule="exact"/>
      <w:ind w:left="964"/>
      <w:jc w:val="both"/>
    </w:pPr>
    <w:rPr>
      <w:rFonts w:eastAsia="Times New Roman" w:cs="Times New Roman"/>
      <w:sz w:val="20"/>
      <w:lang w:eastAsia="en-AU"/>
    </w:rPr>
  </w:style>
  <w:style w:type="paragraph" w:customStyle="1" w:styleId="NoteEnd">
    <w:name w:val="Note End"/>
    <w:basedOn w:val="Normal"/>
    <w:rsid w:val="00093287"/>
    <w:pPr>
      <w:spacing w:before="120" w:line="240" w:lineRule="exact"/>
      <w:ind w:left="567" w:hanging="567"/>
      <w:jc w:val="both"/>
    </w:pPr>
    <w:rPr>
      <w:rFonts w:eastAsia="Times New Roman" w:cs="Times New Roman"/>
      <w:szCs w:val="22"/>
      <w:lang w:eastAsia="en-AU"/>
    </w:rPr>
  </w:style>
  <w:style w:type="paragraph" w:customStyle="1" w:styleId="Notepara0">
    <w:name w:val="Note para"/>
    <w:basedOn w:val="Normal"/>
    <w:rsid w:val="00093287"/>
    <w:pPr>
      <w:spacing w:before="60" w:line="220" w:lineRule="exact"/>
      <w:ind w:left="1304" w:hanging="340"/>
      <w:jc w:val="both"/>
    </w:pPr>
    <w:rPr>
      <w:rFonts w:eastAsia="Times New Roman" w:cs="Times New Roman"/>
      <w:sz w:val="20"/>
      <w:lang w:eastAsia="en-AU"/>
    </w:rPr>
  </w:style>
  <w:style w:type="paragraph" w:customStyle="1" w:styleId="NotesSectionBreak">
    <w:name w:val="NotesSectionBreak"/>
    <w:basedOn w:val="Normal"/>
    <w:next w:val="Normal"/>
    <w:rsid w:val="00093287"/>
    <w:pPr>
      <w:spacing w:line="240" w:lineRule="auto"/>
    </w:pPr>
    <w:rPr>
      <w:rFonts w:eastAsia="Times New Roman" w:cs="Times New Roman"/>
      <w:sz w:val="24"/>
      <w:szCs w:val="24"/>
      <w:lang w:eastAsia="en-AU"/>
    </w:rPr>
  </w:style>
  <w:style w:type="paragraph" w:customStyle="1" w:styleId="P1">
    <w:name w:val="P1"/>
    <w:aliases w:val="(a)"/>
    <w:basedOn w:val="Normal"/>
    <w:rsid w:val="00093287"/>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093287"/>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093287"/>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093287"/>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093287"/>
    <w:pPr>
      <w:spacing w:before="180" w:line="260" w:lineRule="exact"/>
      <w:ind w:left="964" w:hanging="964"/>
      <w:jc w:val="both"/>
    </w:pPr>
    <w:rPr>
      <w:rFonts w:eastAsia="Times New Roman" w:cs="Times New Roman"/>
      <w:b/>
      <w:bCs/>
      <w:i/>
      <w:iCs/>
      <w:sz w:val="24"/>
      <w:szCs w:val="24"/>
      <w:lang w:eastAsia="en-AU"/>
    </w:rPr>
  </w:style>
  <w:style w:type="paragraph" w:customStyle="1" w:styleId="R1">
    <w:name w:val="R1"/>
    <w:aliases w:val="1. or 1.(1)"/>
    <w:basedOn w:val="Normal"/>
    <w:next w:val="R2"/>
    <w:rsid w:val="00093287"/>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093287"/>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093287"/>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093287"/>
    <w:pPr>
      <w:spacing w:line="240" w:lineRule="auto"/>
    </w:pPr>
    <w:rPr>
      <w:rFonts w:eastAsia="Times New Roman" w:cs="Times New Roman"/>
      <w:sz w:val="24"/>
      <w:szCs w:val="24"/>
      <w:lang w:eastAsia="en-AU"/>
    </w:rPr>
  </w:style>
  <w:style w:type="paragraph" w:customStyle="1" w:styleId="RGHead">
    <w:name w:val="RGHead"/>
    <w:basedOn w:val="Normal"/>
    <w:next w:val="Normal"/>
    <w:rsid w:val="00093287"/>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093287"/>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093287"/>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093287"/>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093287"/>
    <w:pPr>
      <w:keepNext/>
      <w:spacing w:before="360" w:line="240" w:lineRule="auto"/>
      <w:ind w:left="1559" w:hanging="1559"/>
    </w:pPr>
    <w:rPr>
      <w:rFonts w:ascii="Arial" w:eastAsia="Times New Roman" w:hAnsi="Arial" w:cs="Arial"/>
      <w:b/>
      <w:bCs/>
      <w:sz w:val="24"/>
      <w:szCs w:val="24"/>
      <w:lang w:eastAsia="en-AU"/>
    </w:rPr>
  </w:style>
  <w:style w:type="character" w:customStyle="1" w:styleId="CharSchNo">
    <w:name w:val="CharSchNo"/>
    <w:rsid w:val="00093287"/>
    <w:rPr>
      <w:rFonts w:cs="Times New Roman"/>
    </w:rPr>
  </w:style>
  <w:style w:type="character" w:customStyle="1" w:styleId="CharSchText">
    <w:name w:val="CharSchText"/>
    <w:rsid w:val="00093287"/>
    <w:rPr>
      <w:rFonts w:cs="Times New Roman"/>
    </w:rPr>
  </w:style>
  <w:style w:type="paragraph" w:customStyle="1" w:styleId="IntroP1a">
    <w:name w:val="IntroP1(a)"/>
    <w:basedOn w:val="Normal"/>
    <w:rsid w:val="00093287"/>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093287"/>
    <w:rPr>
      <w:rFonts w:cs="Times New Roman"/>
    </w:rPr>
  </w:style>
  <w:style w:type="character" w:customStyle="1" w:styleId="CharAmSchPTText">
    <w:name w:val="CharAmSchPTText"/>
    <w:rsid w:val="00093287"/>
    <w:rPr>
      <w:rFonts w:cs="Times New Roman"/>
    </w:rPr>
  </w:style>
  <w:style w:type="paragraph" w:customStyle="1" w:styleId="Footerinfo0">
    <w:name w:val="Footerinfo"/>
    <w:basedOn w:val="Footer"/>
    <w:rsid w:val="00093287"/>
    <w:pPr>
      <w:tabs>
        <w:tab w:val="clear" w:pos="4153"/>
        <w:tab w:val="clear" w:pos="8306"/>
        <w:tab w:val="center" w:pos="3600"/>
        <w:tab w:val="right" w:pos="7201"/>
      </w:tabs>
      <w:spacing w:before="20"/>
      <w:jc w:val="center"/>
    </w:pPr>
    <w:rPr>
      <w:rFonts w:ascii="Arial" w:hAnsi="Arial" w:cs="Arial"/>
      <w:i/>
      <w:iCs/>
      <w:sz w:val="12"/>
      <w:szCs w:val="12"/>
    </w:rPr>
  </w:style>
  <w:style w:type="paragraph" w:customStyle="1" w:styleId="FooterPageEven">
    <w:name w:val="FooterPageEven"/>
    <w:basedOn w:val="FooterPageOdd"/>
    <w:rsid w:val="00093287"/>
    <w:pPr>
      <w:jc w:val="left"/>
    </w:pPr>
  </w:style>
  <w:style w:type="paragraph" w:customStyle="1" w:styleId="FooterPageOdd">
    <w:name w:val="FooterPageOdd"/>
    <w:basedOn w:val="Footer"/>
    <w:rsid w:val="00093287"/>
    <w:pPr>
      <w:tabs>
        <w:tab w:val="clear" w:pos="4153"/>
        <w:tab w:val="clear" w:pos="8306"/>
        <w:tab w:val="center" w:pos="3600"/>
        <w:tab w:val="right" w:pos="7201"/>
      </w:tabs>
      <w:spacing w:before="20"/>
      <w:jc w:val="right"/>
    </w:pPr>
    <w:rPr>
      <w:rFonts w:ascii="Arial" w:hAnsi="Arial" w:cs="Arial"/>
      <w:szCs w:val="22"/>
    </w:rPr>
  </w:style>
  <w:style w:type="paragraph" w:customStyle="1" w:styleId="FooterCitation">
    <w:name w:val="FooterCitation"/>
    <w:basedOn w:val="Footer"/>
    <w:rsid w:val="00093287"/>
    <w:pPr>
      <w:spacing w:before="20" w:line="240" w:lineRule="exact"/>
      <w:jc w:val="center"/>
    </w:pPr>
    <w:rPr>
      <w:rFonts w:ascii="Arial" w:hAnsi="Arial" w:cs="Arial"/>
      <w:i/>
      <w:iCs/>
      <w:sz w:val="18"/>
      <w:szCs w:val="18"/>
    </w:rPr>
  </w:style>
  <w:style w:type="paragraph" w:customStyle="1" w:styleId="SchedSectionBreak">
    <w:name w:val="SchedSectionBreak"/>
    <w:basedOn w:val="Normal"/>
    <w:next w:val="Normal"/>
    <w:rsid w:val="00093287"/>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093287"/>
    <w:pPr>
      <w:keepNext/>
      <w:keepLines/>
      <w:spacing w:before="360" w:line="240" w:lineRule="auto"/>
      <w:ind w:left="964" w:hanging="964"/>
    </w:pPr>
    <w:rPr>
      <w:rFonts w:ascii="Arial" w:eastAsia="Times New Roman" w:hAnsi="Arial" w:cs="Arial"/>
      <w:b/>
      <w:bCs/>
      <w:sz w:val="24"/>
      <w:szCs w:val="24"/>
      <w:lang w:eastAsia="en-AU"/>
    </w:rPr>
  </w:style>
  <w:style w:type="paragraph" w:customStyle="1" w:styleId="Schedulelist">
    <w:name w:val="Schedule list"/>
    <w:basedOn w:val="Normal"/>
    <w:rsid w:val="00093287"/>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093287"/>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093287"/>
    <w:pPr>
      <w:keepNext/>
      <w:keepLines/>
      <w:spacing w:before="360" w:line="240" w:lineRule="auto"/>
      <w:ind w:left="1559" w:hanging="1559"/>
    </w:pPr>
    <w:rPr>
      <w:rFonts w:ascii="Arial" w:eastAsia="Times New Roman" w:hAnsi="Arial" w:cs="Arial"/>
      <w:b/>
      <w:bCs/>
      <w:sz w:val="28"/>
      <w:szCs w:val="28"/>
      <w:lang w:eastAsia="en-AU"/>
    </w:rPr>
  </w:style>
  <w:style w:type="paragraph" w:customStyle="1" w:styleId="Schedulereference">
    <w:name w:val="Schedule reference"/>
    <w:basedOn w:val="Normal"/>
    <w:next w:val="Schedulepart"/>
    <w:rsid w:val="00093287"/>
    <w:pPr>
      <w:keepNext/>
      <w:keepLines/>
      <w:spacing w:before="60" w:line="200" w:lineRule="exact"/>
      <w:ind w:left="2410"/>
    </w:pPr>
    <w:rPr>
      <w:rFonts w:ascii="Arial" w:eastAsia="Times New Roman" w:hAnsi="Arial" w:cs="Arial"/>
      <w:sz w:val="18"/>
      <w:szCs w:val="18"/>
      <w:lang w:eastAsia="en-AU"/>
    </w:rPr>
  </w:style>
  <w:style w:type="paragraph" w:customStyle="1" w:styleId="Scheduletitle">
    <w:name w:val="Schedule title"/>
    <w:basedOn w:val="Normal"/>
    <w:next w:val="Schedulereference"/>
    <w:rsid w:val="00093287"/>
    <w:pPr>
      <w:keepNext/>
      <w:keepLines/>
      <w:spacing w:before="480" w:line="240" w:lineRule="auto"/>
      <w:ind w:left="2410" w:hanging="2410"/>
    </w:pPr>
    <w:rPr>
      <w:rFonts w:ascii="Arial" w:eastAsia="Times New Roman" w:hAnsi="Arial" w:cs="Arial"/>
      <w:b/>
      <w:bCs/>
      <w:sz w:val="32"/>
      <w:szCs w:val="32"/>
      <w:lang w:eastAsia="en-AU"/>
    </w:rPr>
  </w:style>
  <w:style w:type="paragraph" w:customStyle="1" w:styleId="SigningPageBreak">
    <w:name w:val="SigningPageBreak"/>
    <w:basedOn w:val="Normal"/>
    <w:next w:val="Normal"/>
    <w:rsid w:val="00093287"/>
    <w:pPr>
      <w:spacing w:line="240" w:lineRule="auto"/>
    </w:pPr>
    <w:rPr>
      <w:rFonts w:eastAsia="Times New Roman" w:cs="Times New Roman"/>
      <w:sz w:val="24"/>
      <w:szCs w:val="24"/>
      <w:lang w:eastAsia="en-AU"/>
    </w:rPr>
  </w:style>
  <w:style w:type="paragraph" w:customStyle="1" w:styleId="SRNo">
    <w:name w:val="SRNo"/>
    <w:basedOn w:val="Normal"/>
    <w:next w:val="Normal"/>
    <w:rsid w:val="00093287"/>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rsid w:val="00FC7FAA"/>
    <w:pPr>
      <w:ind w:left="240" w:hanging="240"/>
    </w:pPr>
  </w:style>
  <w:style w:type="paragraph" w:styleId="TableofFigures">
    <w:name w:val="table of figures"/>
    <w:basedOn w:val="Normal"/>
    <w:next w:val="Normal"/>
    <w:rsid w:val="00FC7FAA"/>
    <w:pPr>
      <w:ind w:left="480" w:hanging="480"/>
    </w:pPr>
  </w:style>
  <w:style w:type="paragraph" w:customStyle="1" w:styleId="TableColHead">
    <w:name w:val="TableColHead"/>
    <w:basedOn w:val="Normal"/>
    <w:rsid w:val="00093287"/>
    <w:pPr>
      <w:keepNext/>
      <w:spacing w:before="120" w:after="60" w:line="200" w:lineRule="exact"/>
    </w:pPr>
    <w:rPr>
      <w:rFonts w:ascii="Arial" w:eastAsia="Times New Roman" w:hAnsi="Arial" w:cs="Arial"/>
      <w:b/>
      <w:bCs/>
      <w:sz w:val="18"/>
      <w:szCs w:val="18"/>
      <w:lang w:eastAsia="en-AU"/>
    </w:rPr>
  </w:style>
  <w:style w:type="table" w:customStyle="1" w:styleId="TableGeneral">
    <w:name w:val="TableGeneral"/>
    <w:rsid w:val="00093287"/>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093287"/>
    <w:pPr>
      <w:tabs>
        <w:tab w:val="right" w:pos="408"/>
      </w:tabs>
      <w:spacing w:after="60" w:line="240" w:lineRule="exact"/>
      <w:ind w:left="533" w:hanging="533"/>
    </w:pPr>
    <w:rPr>
      <w:rFonts w:eastAsia="Times New Roman" w:cs="Times New Roman"/>
      <w:szCs w:val="22"/>
      <w:lang w:eastAsia="en-AU"/>
    </w:rPr>
  </w:style>
  <w:style w:type="paragraph" w:customStyle="1" w:styleId="TableP2i">
    <w:name w:val="TableP2(i)"/>
    <w:basedOn w:val="Normal"/>
    <w:rsid w:val="00093287"/>
    <w:pPr>
      <w:tabs>
        <w:tab w:val="right" w:pos="726"/>
      </w:tabs>
      <w:spacing w:after="60" w:line="240" w:lineRule="exact"/>
      <w:ind w:left="868" w:hanging="868"/>
    </w:pPr>
    <w:rPr>
      <w:rFonts w:eastAsia="Times New Roman" w:cs="Times New Roman"/>
      <w:szCs w:val="22"/>
      <w:lang w:eastAsia="en-AU"/>
    </w:rPr>
  </w:style>
  <w:style w:type="paragraph" w:customStyle="1" w:styleId="TableText0">
    <w:name w:val="TableText"/>
    <w:basedOn w:val="Normal"/>
    <w:rsid w:val="00093287"/>
    <w:pPr>
      <w:spacing w:before="60" w:after="60" w:line="240" w:lineRule="exact"/>
    </w:pPr>
    <w:rPr>
      <w:rFonts w:eastAsia="Times New Roman" w:cs="Times New Roman"/>
      <w:szCs w:val="22"/>
      <w:lang w:eastAsia="en-AU"/>
    </w:rPr>
  </w:style>
  <w:style w:type="paragraph" w:styleId="TOAHeading">
    <w:name w:val="toa heading"/>
    <w:basedOn w:val="Normal"/>
    <w:next w:val="Normal"/>
    <w:rsid w:val="00FC7FAA"/>
    <w:pPr>
      <w:spacing w:before="120"/>
    </w:pPr>
    <w:rPr>
      <w:rFonts w:ascii="Arial" w:hAnsi="Arial" w:cs="Arial"/>
      <w:b/>
      <w:bCs/>
    </w:rPr>
  </w:style>
  <w:style w:type="paragraph" w:customStyle="1" w:styleId="TOC">
    <w:name w:val="TOC"/>
    <w:basedOn w:val="Normal"/>
    <w:next w:val="Normal"/>
    <w:rsid w:val="00093287"/>
    <w:pPr>
      <w:tabs>
        <w:tab w:val="right" w:pos="7088"/>
      </w:tabs>
      <w:spacing w:after="120" w:line="240" w:lineRule="auto"/>
    </w:pPr>
    <w:rPr>
      <w:rFonts w:ascii="Arial" w:eastAsia="Times New Roman" w:hAnsi="Arial" w:cs="Arial"/>
      <w:sz w:val="20"/>
    </w:rPr>
  </w:style>
  <w:style w:type="paragraph" w:customStyle="1" w:styleId="IntroP2i">
    <w:name w:val="IntroP2(i)"/>
    <w:basedOn w:val="Normal"/>
    <w:rsid w:val="00093287"/>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093287"/>
    <w:pPr>
      <w:spacing w:before="120" w:line="240" w:lineRule="auto"/>
      <w:ind w:left="958" w:hanging="958"/>
    </w:pPr>
    <w:rPr>
      <w:rFonts w:ascii="Arial" w:eastAsia="Times New Roman" w:hAnsi="Arial" w:cs="Arial"/>
      <w:b/>
      <w:bCs/>
      <w:sz w:val="16"/>
      <w:szCs w:val="16"/>
    </w:rPr>
  </w:style>
  <w:style w:type="paragraph" w:customStyle="1" w:styleId="ZA2">
    <w:name w:val="ZA2"/>
    <w:basedOn w:val="A2"/>
    <w:rsid w:val="00093287"/>
    <w:pPr>
      <w:keepNext/>
    </w:pPr>
  </w:style>
  <w:style w:type="paragraph" w:customStyle="1" w:styleId="ZA3">
    <w:name w:val="ZA3"/>
    <w:basedOn w:val="A3"/>
    <w:rsid w:val="00093287"/>
    <w:pPr>
      <w:keepNext/>
    </w:pPr>
  </w:style>
  <w:style w:type="paragraph" w:customStyle="1" w:styleId="ZA4">
    <w:name w:val="ZA4"/>
    <w:basedOn w:val="Normal"/>
    <w:next w:val="A4"/>
    <w:rsid w:val="00093287"/>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093287"/>
    <w:pPr>
      <w:keepNext/>
    </w:pPr>
  </w:style>
  <w:style w:type="paragraph" w:customStyle="1" w:styleId="Zdefinition">
    <w:name w:val="Zdefinition"/>
    <w:basedOn w:val="definition0"/>
    <w:rsid w:val="00093287"/>
    <w:pPr>
      <w:keepNext/>
    </w:pPr>
  </w:style>
  <w:style w:type="paragraph" w:customStyle="1" w:styleId="ZDP1">
    <w:name w:val="ZDP1"/>
    <w:basedOn w:val="DP1a"/>
    <w:rsid w:val="00093287"/>
    <w:pPr>
      <w:keepNext/>
    </w:pPr>
  </w:style>
  <w:style w:type="paragraph" w:customStyle="1" w:styleId="ZExampleBody">
    <w:name w:val="ZExample Body"/>
    <w:basedOn w:val="ExampleBody"/>
    <w:rsid w:val="00093287"/>
    <w:pPr>
      <w:keepNext/>
    </w:pPr>
  </w:style>
  <w:style w:type="paragraph" w:customStyle="1" w:styleId="ZNote">
    <w:name w:val="ZNote"/>
    <w:basedOn w:val="Note"/>
    <w:rsid w:val="00093287"/>
    <w:pPr>
      <w:keepNext/>
    </w:pPr>
  </w:style>
  <w:style w:type="paragraph" w:customStyle="1" w:styleId="ZP1">
    <w:name w:val="ZP1"/>
    <w:basedOn w:val="P1"/>
    <w:rsid w:val="00093287"/>
    <w:pPr>
      <w:keepNext/>
    </w:pPr>
  </w:style>
  <w:style w:type="paragraph" w:customStyle="1" w:styleId="ZP2">
    <w:name w:val="ZP2"/>
    <w:basedOn w:val="P2"/>
    <w:rsid w:val="00093287"/>
    <w:pPr>
      <w:keepNext/>
    </w:pPr>
  </w:style>
  <w:style w:type="paragraph" w:customStyle="1" w:styleId="ZP3">
    <w:name w:val="ZP3"/>
    <w:basedOn w:val="P3"/>
    <w:rsid w:val="00093287"/>
    <w:pPr>
      <w:keepNext/>
    </w:pPr>
  </w:style>
  <w:style w:type="paragraph" w:customStyle="1" w:styleId="ZR1">
    <w:name w:val="ZR1"/>
    <w:basedOn w:val="R1"/>
    <w:rsid w:val="00093287"/>
    <w:pPr>
      <w:keepNext/>
    </w:pPr>
  </w:style>
  <w:style w:type="paragraph" w:customStyle="1" w:styleId="ZR2">
    <w:name w:val="ZR2"/>
    <w:basedOn w:val="R2"/>
    <w:rsid w:val="00093287"/>
    <w:pPr>
      <w:keepNext/>
    </w:pPr>
  </w:style>
  <w:style w:type="paragraph" w:customStyle="1" w:styleId="ZRcN">
    <w:name w:val="ZRcN"/>
    <w:basedOn w:val="Rc"/>
    <w:rsid w:val="00093287"/>
    <w:pPr>
      <w:keepNext/>
    </w:pPr>
  </w:style>
  <w:style w:type="paragraph" w:customStyle="1" w:styleId="tablebody">
    <w:name w:val="table body"/>
    <w:basedOn w:val="Normal"/>
    <w:rsid w:val="00093287"/>
    <w:pPr>
      <w:keepLines/>
      <w:spacing w:after="60" w:line="240" w:lineRule="auto"/>
      <w:ind w:left="113" w:hanging="113"/>
    </w:pPr>
    <w:rPr>
      <w:rFonts w:eastAsia="Times New Roman" w:cs="Times New Roman"/>
      <w:sz w:val="16"/>
      <w:szCs w:val="16"/>
      <w:lang w:eastAsia="en-AU"/>
    </w:rPr>
  </w:style>
  <w:style w:type="paragraph" w:customStyle="1" w:styleId="CharCharCharCharCharChar">
    <w:name w:val="Char Char Char Char Char Char"/>
    <w:basedOn w:val="Normal"/>
    <w:rsid w:val="00093287"/>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093287"/>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093287"/>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093287"/>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093287"/>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093287"/>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093287"/>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093287"/>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093287"/>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093287"/>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093287"/>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093287"/>
    <w:pPr>
      <w:ind w:left="113" w:hanging="113"/>
    </w:pPr>
    <w:rPr>
      <w:sz w:val="16"/>
      <w:szCs w:val="16"/>
    </w:rPr>
  </w:style>
  <w:style w:type="paragraph" w:customStyle="1" w:styleId="table-list2">
    <w:name w:val="table-list2"/>
    <w:basedOn w:val="list20"/>
    <w:rsid w:val="00093287"/>
    <w:pPr>
      <w:ind w:left="226" w:hanging="113"/>
    </w:pPr>
    <w:rPr>
      <w:sz w:val="16"/>
      <w:szCs w:val="16"/>
    </w:rPr>
  </w:style>
  <w:style w:type="paragraph" w:customStyle="1" w:styleId="table-list3">
    <w:name w:val="table-list3"/>
    <w:basedOn w:val="list30"/>
    <w:rsid w:val="00093287"/>
    <w:pPr>
      <w:ind w:left="340" w:hanging="113"/>
    </w:pPr>
    <w:rPr>
      <w:sz w:val="16"/>
      <w:szCs w:val="16"/>
    </w:rPr>
  </w:style>
  <w:style w:type="paragraph" w:customStyle="1" w:styleId="table-list4">
    <w:name w:val="table-list4"/>
    <w:basedOn w:val="list40"/>
    <w:rsid w:val="00093287"/>
    <w:pPr>
      <w:ind w:left="453" w:hanging="113"/>
    </w:pPr>
    <w:rPr>
      <w:sz w:val="16"/>
      <w:szCs w:val="16"/>
    </w:rPr>
  </w:style>
  <w:style w:type="paragraph" w:customStyle="1" w:styleId="table-list5">
    <w:name w:val="table-list5"/>
    <w:basedOn w:val="list50"/>
    <w:rsid w:val="00093287"/>
    <w:pPr>
      <w:ind w:left="567" w:hanging="113"/>
    </w:pPr>
    <w:rPr>
      <w:sz w:val="16"/>
      <w:szCs w:val="16"/>
    </w:rPr>
  </w:style>
  <w:style w:type="paragraph" w:customStyle="1" w:styleId="list1-2">
    <w:name w:val="list1-2"/>
    <w:basedOn w:val="Normal"/>
    <w:rsid w:val="00093287"/>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093287"/>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093287"/>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093287"/>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093287"/>
    <w:pPr>
      <w:tabs>
        <w:tab w:val="left" w:pos="113"/>
      </w:tabs>
      <w:ind w:left="227" w:hanging="227"/>
    </w:pPr>
  </w:style>
  <w:style w:type="paragraph" w:customStyle="1" w:styleId="blockquote1">
    <w:name w:val="blockquote1"/>
    <w:basedOn w:val="Normal"/>
    <w:rsid w:val="00093287"/>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093287"/>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093287"/>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093287"/>
    <w:pPr>
      <w:ind w:left="226"/>
    </w:pPr>
  </w:style>
  <w:style w:type="paragraph" w:customStyle="1" w:styleId="table-blockquote2">
    <w:name w:val="table-blockquote2"/>
    <w:basedOn w:val="tablebody"/>
    <w:rsid w:val="00093287"/>
    <w:pPr>
      <w:ind w:left="340"/>
    </w:pPr>
  </w:style>
  <w:style w:type="paragraph" w:customStyle="1" w:styleId="table-blockquote3">
    <w:name w:val="table-blockquote3"/>
    <w:basedOn w:val="tablebody"/>
    <w:rsid w:val="00093287"/>
    <w:pPr>
      <w:ind w:left="453"/>
    </w:pPr>
  </w:style>
  <w:style w:type="character" w:customStyle="1" w:styleId="A2SChar">
    <w:name w:val="A2S Char"/>
    <w:aliases w:val="Schedule Inst Amendment Char"/>
    <w:link w:val="A2S"/>
    <w:locked/>
    <w:rsid w:val="00093287"/>
    <w:rPr>
      <w:rFonts w:ascii="Times New Roman" w:eastAsia="Times New Roman" w:hAnsi="Times New Roman"/>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93287"/>
    <w:pPr>
      <w:spacing w:after="160" w:line="240" w:lineRule="exact"/>
    </w:pPr>
    <w:rPr>
      <w:rFonts w:ascii="Verdana" w:eastAsia="MS Mincho" w:hAnsi="Verdana" w:cs="Verdana"/>
      <w:sz w:val="20"/>
      <w:lang w:val="en-US"/>
    </w:rPr>
  </w:style>
  <w:style w:type="numbering" w:styleId="ArticleSection">
    <w:name w:val="Outline List 3"/>
    <w:basedOn w:val="NoList"/>
    <w:rsid w:val="00FC7FAA"/>
    <w:pPr>
      <w:numPr>
        <w:numId w:val="6"/>
      </w:numPr>
    </w:pPr>
  </w:style>
  <w:style w:type="numbering" w:styleId="111111">
    <w:name w:val="Outline List 2"/>
    <w:basedOn w:val="NoList"/>
    <w:rsid w:val="00FC7FAA"/>
    <w:pPr>
      <w:numPr>
        <w:numId w:val="7"/>
      </w:numPr>
    </w:pPr>
  </w:style>
  <w:style w:type="numbering" w:styleId="1ai">
    <w:name w:val="Outline List 1"/>
    <w:basedOn w:val="NoList"/>
    <w:rsid w:val="00FC7FAA"/>
    <w:pPr>
      <w:numPr>
        <w:numId w:val="8"/>
      </w:numPr>
    </w:pPr>
  </w:style>
  <w:style w:type="table" w:customStyle="1" w:styleId="TableGrid20">
    <w:name w:val="Table Grid2"/>
    <w:basedOn w:val="TableNormal"/>
    <w:next w:val="TableGrid"/>
    <w:rsid w:val="00093287"/>
    <w:rPr>
      <w:rFonts w:ascii="Times New Roman" w:eastAsia="Times New Roman" w:hAnsi="Times New Roman"/>
    </w:rPr>
    <w:tblPr/>
  </w:style>
  <w:style w:type="paragraph" w:customStyle="1" w:styleId="xl22">
    <w:name w:val="xl22"/>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09328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0932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093287"/>
    <w:pPr>
      <w:suppressAutoHyphens w:val="0"/>
      <w:spacing w:after="120"/>
      <w:ind w:firstLine="0"/>
    </w:pPr>
    <w:rPr>
      <w:sz w:val="24"/>
      <w:szCs w:val="24"/>
    </w:rPr>
  </w:style>
  <w:style w:type="paragraph" w:customStyle="1" w:styleId="a1s0">
    <w:name w:val="a1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3s0">
    <w:name w:val="a3s"/>
    <w:basedOn w:val="Normal"/>
    <w:rsid w:val="00093287"/>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093287"/>
    <w:rPr>
      <w:rFonts w:ascii="Arial" w:hAnsi="Arial" w:cs="Times New Roman"/>
      <w:b/>
      <w:bCs/>
      <w:color w:val="000000"/>
      <w:sz w:val="28"/>
      <w:szCs w:val="28"/>
      <w:lang w:val="en-AU" w:eastAsia="x-none"/>
    </w:rPr>
  </w:style>
  <w:style w:type="character" w:customStyle="1" w:styleId="CharChar5">
    <w:name w:val="Char Char5"/>
    <w:locked/>
    <w:rsid w:val="00093287"/>
    <w:rPr>
      <w:rFonts w:ascii="Arial" w:hAnsi="Arial" w:cs="Times New Roman"/>
      <w:bCs/>
      <w:color w:val="000000"/>
      <w:sz w:val="26"/>
      <w:szCs w:val="26"/>
      <w:lang w:val="en-AU" w:eastAsia="x-none"/>
    </w:rPr>
  </w:style>
  <w:style w:type="character" w:customStyle="1" w:styleId="CharChar4">
    <w:name w:val="Char Char4"/>
    <w:locked/>
    <w:rsid w:val="00093287"/>
    <w:rPr>
      <w:rFonts w:ascii="Cambria" w:eastAsia="SimSun" w:hAnsi="Cambria" w:cs="Times New Roman"/>
      <w:b/>
      <w:bCs/>
      <w:color w:val="000000"/>
      <w:sz w:val="24"/>
    </w:rPr>
  </w:style>
  <w:style w:type="character" w:customStyle="1" w:styleId="CharChar3">
    <w:name w:val="Char Char3"/>
    <w:locked/>
    <w:rsid w:val="00093287"/>
    <w:rPr>
      <w:rFonts w:ascii="Cambria" w:eastAsia="SimSun" w:hAnsi="Cambria" w:cs="Times New Roman"/>
      <w:b/>
      <w:bCs/>
      <w:i/>
      <w:iCs/>
      <w:color w:val="000000"/>
      <w:sz w:val="20"/>
    </w:rPr>
  </w:style>
  <w:style w:type="character" w:customStyle="1" w:styleId="CharChar2">
    <w:name w:val="Char Char2"/>
    <w:semiHidden/>
    <w:locked/>
    <w:rsid w:val="00093287"/>
    <w:rPr>
      <w:rFonts w:ascii="Tahoma" w:hAnsi="Tahoma" w:cs="Tahoma"/>
      <w:sz w:val="16"/>
      <w:szCs w:val="16"/>
    </w:rPr>
  </w:style>
  <w:style w:type="character" w:customStyle="1" w:styleId="CharChar1">
    <w:name w:val="Char Char1"/>
    <w:locked/>
    <w:rsid w:val="00093287"/>
    <w:rPr>
      <w:rFonts w:cs="Times New Roman"/>
    </w:rPr>
  </w:style>
  <w:style w:type="character" w:customStyle="1" w:styleId="CharChar">
    <w:name w:val="Char Char"/>
    <w:locked/>
    <w:rsid w:val="00093287"/>
    <w:rPr>
      <w:rFonts w:cs="Times New Roman"/>
    </w:rPr>
  </w:style>
  <w:style w:type="table" w:customStyle="1" w:styleId="HeadingTable">
    <w:name w:val="HeadingTable"/>
    <w:basedOn w:val="TableGrid"/>
    <w:rsid w:val="00093287"/>
    <w:rPr>
      <w:rFonts w:ascii="Calibri" w:eastAsia="SimSun" w:hAnsi="Calibri" w:cs="Times New Roman"/>
      <w:lang w:eastAsia="en-AU"/>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093287"/>
    <w:pPr>
      <w:keepNext/>
      <w:spacing w:after="60" w:line="240" w:lineRule="auto"/>
      <w:ind w:left="340"/>
    </w:pPr>
    <w:rPr>
      <w:rFonts w:ascii="Arial" w:eastAsia="SimSun" w:hAnsi="Arial" w:cs="Times New Roman"/>
      <w:b/>
      <w:sz w:val="24"/>
      <w:szCs w:val="22"/>
      <w:lang w:eastAsia="zh-CN"/>
    </w:rPr>
  </w:style>
  <w:style w:type="paragraph" w:customStyle="1" w:styleId="paralabel-ATCLevel4">
    <w:name w:val="paralabel-ATCLevel4"/>
    <w:basedOn w:val="Normal"/>
    <w:qFormat/>
    <w:rsid w:val="00093287"/>
    <w:pPr>
      <w:keepNext/>
      <w:spacing w:after="60" w:line="240" w:lineRule="exact"/>
      <w:ind w:left="567"/>
    </w:pPr>
    <w:rPr>
      <w:rFonts w:ascii="Arial" w:eastAsia="SimSun" w:hAnsi="Arial" w:cs="Times New Roman"/>
      <w:b/>
      <w:i/>
      <w:sz w:val="24"/>
      <w:szCs w:val="22"/>
      <w:lang w:eastAsia="zh-CN"/>
    </w:rPr>
  </w:style>
  <w:style w:type="paragraph" w:customStyle="1" w:styleId="paralabel-DrugName">
    <w:name w:val="paralabel-DrugName"/>
    <w:basedOn w:val="Normal"/>
    <w:qFormat/>
    <w:rsid w:val="00093287"/>
    <w:pPr>
      <w:keepNext/>
      <w:spacing w:before="160" w:after="60" w:line="240" w:lineRule="auto"/>
      <w:ind w:left="794"/>
    </w:pPr>
    <w:rPr>
      <w:rFonts w:ascii="Arial" w:eastAsia="SimSun" w:hAnsi="Arial" w:cs="Times New Roman"/>
      <w:b/>
      <w:sz w:val="18"/>
      <w:szCs w:val="22"/>
      <w:lang w:eastAsia="zh-CN"/>
    </w:rPr>
  </w:style>
  <w:style w:type="table" w:customStyle="1" w:styleId="Table-DrugItem">
    <w:name w:val="Table-DrugItem"/>
    <w:basedOn w:val="TableNormal"/>
    <w:rsid w:val="0009328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093287"/>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093287"/>
    <w:pPr>
      <w:keepNext/>
      <w:spacing w:after="60" w:line="240" w:lineRule="auto"/>
      <w:ind w:left="794"/>
    </w:pPr>
    <w:rPr>
      <w:rFonts w:ascii="Arial" w:eastAsia="SimSun" w:hAnsi="Arial" w:cs="Times New Roman"/>
      <w:b/>
      <w:sz w:val="18"/>
      <w:szCs w:val="22"/>
      <w:u w:val="single"/>
      <w:lang w:eastAsia="zh-CN"/>
    </w:rPr>
  </w:style>
  <w:style w:type="paragraph" w:customStyle="1" w:styleId="paralabel-NoteText">
    <w:name w:val="paralabel-NoteText"/>
    <w:basedOn w:val="Normal"/>
    <w:qFormat/>
    <w:rsid w:val="00093287"/>
    <w:pPr>
      <w:spacing w:after="80" w:line="240" w:lineRule="auto"/>
      <w:ind w:left="794"/>
    </w:pPr>
    <w:rPr>
      <w:rFonts w:ascii="Arial" w:eastAsia="SimSun" w:hAnsi="Arial" w:cs="Times New Roman"/>
      <w:sz w:val="16"/>
      <w:szCs w:val="22"/>
      <w:lang w:eastAsia="zh-CN"/>
    </w:rPr>
  </w:style>
  <w:style w:type="paragraph" w:customStyle="1" w:styleId="paralabel-NoteTextBold">
    <w:name w:val="paralabel-NoteTextBold"/>
    <w:basedOn w:val="Normal"/>
    <w:qFormat/>
    <w:rsid w:val="00093287"/>
    <w:pPr>
      <w:keepNext/>
      <w:spacing w:after="60" w:line="240" w:lineRule="auto"/>
      <w:ind w:left="794"/>
    </w:pPr>
    <w:rPr>
      <w:rFonts w:ascii="Arial" w:eastAsia="SimSun" w:hAnsi="Arial" w:cs="Times New Roman"/>
      <w:b/>
      <w:bCs/>
      <w:i/>
      <w:iCs/>
      <w:sz w:val="16"/>
      <w:szCs w:val="22"/>
      <w:lang w:eastAsia="zh-CN"/>
    </w:rPr>
  </w:style>
  <w:style w:type="paragraph" w:customStyle="1" w:styleId="paralabel-Restriction">
    <w:name w:val="paralabel-Restriction"/>
    <w:basedOn w:val="Normal"/>
    <w:qFormat/>
    <w:rsid w:val="00093287"/>
    <w:pPr>
      <w:keepNext/>
      <w:spacing w:after="60" w:line="240" w:lineRule="auto"/>
      <w:ind w:left="794"/>
    </w:pPr>
    <w:rPr>
      <w:rFonts w:ascii="Arial" w:eastAsia="SimSun" w:hAnsi="Arial" w:cs="Times New Roman"/>
      <w:b/>
      <w:sz w:val="18"/>
      <w:szCs w:val="22"/>
      <w:u w:val="single"/>
      <w:lang w:eastAsia="zh-CN"/>
    </w:rPr>
  </w:style>
  <w:style w:type="table" w:customStyle="1" w:styleId="Style1">
    <w:name w:val="Style1"/>
    <w:basedOn w:val="TableNormal"/>
    <w:rsid w:val="00093287"/>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FormAndStrength">
    <w:name w:val="paralabel-FormAndStrength"/>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DrugNameRestriction">
    <w:name w:val="paralabel-DrugNameRestriction"/>
    <w:basedOn w:val="Normal"/>
    <w:qFormat/>
    <w:rsid w:val="00093287"/>
    <w:pPr>
      <w:spacing w:after="60" w:line="240" w:lineRule="auto"/>
      <w:ind w:left="794"/>
    </w:pPr>
    <w:rPr>
      <w:rFonts w:ascii="Arial" w:eastAsia="SimSun" w:hAnsi="Arial" w:cs="Times New Roman"/>
      <w:b/>
      <w:bCs/>
      <w:i/>
      <w:iCs/>
      <w:sz w:val="18"/>
      <w:szCs w:val="22"/>
      <w:lang w:eastAsia="zh-CN"/>
    </w:rPr>
  </w:style>
  <w:style w:type="paragraph" w:customStyle="1" w:styleId="paralabel-ATCLevel2">
    <w:name w:val="paralabel-ATCLevel2"/>
    <w:basedOn w:val="Normal"/>
    <w:qFormat/>
    <w:rsid w:val="00093287"/>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Arial" w:eastAsia="SimSun" w:hAnsi="Arial" w:cs="Arial"/>
      <w:sz w:val="24"/>
      <w:szCs w:val="18"/>
      <w:lang w:eastAsia="zh-CN"/>
    </w:rPr>
  </w:style>
  <w:style w:type="paragraph" w:customStyle="1" w:styleId="paralabel-DrugItemCode">
    <w:name w:val="paralabel-DrugItemCode"/>
    <w:basedOn w:val="paralabel-Note"/>
    <w:link w:val="paralabel-DrugItemCodeChar"/>
    <w:qFormat/>
    <w:rsid w:val="00093287"/>
    <w:pPr>
      <w:ind w:left="0"/>
    </w:pPr>
    <w:rPr>
      <w:b w:val="0"/>
    </w:rPr>
  </w:style>
  <w:style w:type="paragraph" w:customStyle="1" w:styleId="paralabel-MaxQuantity">
    <w:name w:val="paralabel-MaxQuantity"/>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NumberOfRepeats">
    <w:name w:val="paralabel-NumberOfRepeats"/>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PricePremium">
    <w:name w:val="paralabel-BrandPricePremium"/>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DispensedPriceMaxQuantity">
    <w:name w:val="paralabel-DispensedPriceMaxQuantity"/>
    <w:basedOn w:val="Normal"/>
    <w:qFormat/>
    <w:rsid w:val="00093287"/>
    <w:pPr>
      <w:spacing w:after="60" w:line="240" w:lineRule="auto"/>
      <w:jc w:val="right"/>
    </w:pPr>
    <w:rPr>
      <w:rFonts w:ascii="Arial" w:eastAsia="SimSun" w:hAnsi="Arial" w:cs="Times New Roman"/>
      <w:sz w:val="16"/>
      <w:szCs w:val="22"/>
      <w:lang w:eastAsia="zh-CN"/>
    </w:rPr>
  </w:style>
  <w:style w:type="paragraph" w:customStyle="1" w:styleId="paralabel-MRVSN">
    <w:name w:val="paralabel-MRVSN"/>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Name">
    <w:name w:val="paralabel-BrandName"/>
    <w:basedOn w:val="Normal"/>
    <w:qFormat/>
    <w:rsid w:val="00093287"/>
    <w:pPr>
      <w:spacing w:after="60" w:line="240" w:lineRule="auto"/>
      <w:ind w:left="170" w:hanging="170"/>
    </w:pPr>
    <w:rPr>
      <w:rFonts w:ascii="Arial" w:eastAsia="SimSun" w:hAnsi="Arial" w:cs="Times New Roman"/>
      <w:sz w:val="16"/>
      <w:szCs w:val="22"/>
      <w:lang w:eastAsia="zh-CN"/>
    </w:rPr>
  </w:style>
  <w:style w:type="paragraph" w:customStyle="1" w:styleId="paralabel-ManufacName">
    <w:name w:val="paralabel-ManufacName"/>
    <w:basedOn w:val="Normal"/>
    <w:qFormat/>
    <w:rsid w:val="00093287"/>
    <w:pPr>
      <w:spacing w:after="60" w:line="240" w:lineRule="auto"/>
    </w:pPr>
    <w:rPr>
      <w:rFonts w:ascii="Arial" w:eastAsia="SimSun" w:hAnsi="Arial" w:cs="Times New Roman"/>
      <w:sz w:val="18"/>
      <w:szCs w:val="22"/>
      <w:lang w:eastAsia="zh-CN"/>
    </w:rPr>
  </w:style>
  <w:style w:type="paragraph" w:customStyle="1" w:styleId="paralabel-Bioequivalent">
    <w:name w:val="paralabel-Bioequivalent"/>
    <w:basedOn w:val="Normal"/>
    <w:qFormat/>
    <w:rsid w:val="00093287"/>
    <w:pPr>
      <w:spacing w:after="60" w:line="240" w:lineRule="auto"/>
      <w:jc w:val="right"/>
    </w:pPr>
    <w:rPr>
      <w:rFonts w:ascii="Arial" w:eastAsia="SimSun" w:hAnsi="Arial" w:cs="Times New Roman"/>
      <w:sz w:val="18"/>
      <w:szCs w:val="22"/>
      <w:vertAlign w:val="superscript"/>
      <w:lang w:eastAsia="zh-CN"/>
    </w:rPr>
  </w:style>
  <w:style w:type="paragraph" w:customStyle="1" w:styleId="paralabel-ATCLevel1">
    <w:name w:val="paralabel-ATCLevel1"/>
    <w:basedOn w:val="Normal"/>
    <w:qFormat/>
    <w:rsid w:val="00093287"/>
    <w:pPr>
      <w:pageBreakBefore/>
      <w:spacing w:after="60" w:line="240" w:lineRule="auto"/>
    </w:pPr>
    <w:rPr>
      <w:rFonts w:ascii="Arial" w:eastAsia="SimSun" w:hAnsi="Arial" w:cs="Times New Roman"/>
      <w:b/>
      <w:sz w:val="44"/>
      <w:szCs w:val="44"/>
      <w:lang w:eastAsia="zh-CN"/>
    </w:rPr>
  </w:style>
  <w:style w:type="paragraph" w:customStyle="1" w:styleId="inlinelabel-Nurse">
    <w:name w:val="inlinelabel-Nurse"/>
    <w:basedOn w:val="Normal"/>
    <w:link w:val="inlinelabel-NurseChar"/>
    <w:qFormat/>
    <w:rsid w:val="00093287"/>
    <w:pPr>
      <w:spacing w:after="60" w:line="240" w:lineRule="auto"/>
      <w:ind w:left="113"/>
    </w:pPr>
    <w:rPr>
      <w:rFonts w:ascii="Arial" w:eastAsia="SimSun" w:hAnsi="Arial" w:cs="Times New Roman"/>
      <w:i/>
      <w:sz w:val="14"/>
      <w:szCs w:val="22"/>
      <w:lang w:eastAsia="zh-CN"/>
    </w:rPr>
  </w:style>
  <w:style w:type="character" w:customStyle="1" w:styleId="paralabel-NoteChar">
    <w:name w:val="paralabel-Note Char"/>
    <w:link w:val="paralabel-Note"/>
    <w:locked/>
    <w:rsid w:val="00093287"/>
    <w:rPr>
      <w:rFonts w:ascii="Arial" w:hAnsi="Arial"/>
      <w:b/>
      <w:sz w:val="18"/>
      <w:szCs w:val="22"/>
      <w:u w:val="single"/>
      <w:lang w:eastAsia="zh-CN"/>
    </w:rPr>
  </w:style>
  <w:style w:type="character" w:customStyle="1" w:styleId="paralabel-DrugItemCodeChar">
    <w:name w:val="paralabel-DrugItemCode Char"/>
    <w:basedOn w:val="paralabel-NoteChar"/>
    <w:link w:val="paralabel-DrugItemCode"/>
    <w:locked/>
    <w:rsid w:val="00093287"/>
    <w:rPr>
      <w:rFonts w:ascii="Arial" w:hAnsi="Arial"/>
      <w:b w:val="0"/>
      <w:sz w:val="18"/>
      <w:szCs w:val="22"/>
      <w:u w:val="single"/>
      <w:lang w:eastAsia="zh-CN"/>
    </w:rPr>
  </w:style>
  <w:style w:type="character" w:customStyle="1" w:styleId="inlinelabel-NurseChar">
    <w:name w:val="inlinelabel-Nurse Char"/>
    <w:link w:val="inlinelabel-Nurse"/>
    <w:locked/>
    <w:rsid w:val="00093287"/>
    <w:rPr>
      <w:rFonts w:ascii="Arial" w:hAnsi="Arial"/>
      <w:i/>
      <w:sz w:val="14"/>
      <w:szCs w:val="22"/>
      <w:lang w:eastAsia="zh-CN"/>
    </w:rPr>
  </w:style>
  <w:style w:type="paragraph" w:customStyle="1" w:styleId="paralabel-LineBreak">
    <w:name w:val="paralabel-LineBreak"/>
    <w:basedOn w:val="Normal"/>
    <w:qFormat/>
    <w:rsid w:val="00093287"/>
    <w:pPr>
      <w:spacing w:after="60" w:line="240" w:lineRule="auto"/>
      <w:ind w:left="794"/>
    </w:pPr>
    <w:rPr>
      <w:rFonts w:ascii="Arial" w:eastAsia="SimSun" w:hAnsi="Arial" w:cs="Times New Roman"/>
      <w:sz w:val="16"/>
      <w:szCs w:val="22"/>
      <w:u w:val="single"/>
      <w:lang w:eastAsia="zh-CN"/>
    </w:rPr>
  </w:style>
  <w:style w:type="paragraph" w:customStyle="1" w:styleId="inlinelabel-Midwife">
    <w:name w:val="inlinelabel-Midwife"/>
    <w:basedOn w:val="Normal"/>
    <w:link w:val="inlinelabel-MidwifeChar"/>
    <w:qFormat/>
    <w:rsid w:val="00093287"/>
    <w:pPr>
      <w:spacing w:after="60" w:line="240" w:lineRule="auto"/>
      <w:ind w:left="113"/>
    </w:pPr>
    <w:rPr>
      <w:rFonts w:ascii="Arial" w:eastAsia="SimSun" w:hAnsi="Arial" w:cs="Times New Roman"/>
      <w:i/>
      <w:sz w:val="14"/>
      <w:szCs w:val="22"/>
      <w:lang w:eastAsia="zh-CN"/>
    </w:rPr>
  </w:style>
  <w:style w:type="character" w:customStyle="1" w:styleId="inlinelabel-MidwifeChar">
    <w:name w:val="inlinelabel-Midwife Char"/>
    <w:link w:val="inlinelabel-Midwife"/>
    <w:locked/>
    <w:rsid w:val="00093287"/>
    <w:rPr>
      <w:rFonts w:ascii="Arial" w:hAnsi="Arial"/>
      <w:i/>
      <w:sz w:val="14"/>
      <w:szCs w:val="22"/>
      <w:lang w:eastAsia="zh-CN"/>
    </w:rPr>
  </w:style>
  <w:style w:type="table" w:customStyle="1" w:styleId="Table-Item">
    <w:name w:val="Table-Item"/>
    <w:basedOn w:val="TableNormal"/>
    <w:rsid w:val="00093287"/>
    <w:tblPr/>
  </w:style>
  <w:style w:type="paragraph" w:customStyle="1" w:styleId="paralabel-Address">
    <w:name w:val="paralabel-Address"/>
    <w:basedOn w:val="Normal"/>
    <w:qFormat/>
    <w:rsid w:val="00093287"/>
    <w:pPr>
      <w:spacing w:after="60" w:line="240" w:lineRule="auto"/>
    </w:pPr>
    <w:rPr>
      <w:rFonts w:ascii="Arial" w:eastAsia="SimSun" w:hAnsi="Arial" w:cs="Times New Roman"/>
      <w:b/>
      <w:sz w:val="26"/>
      <w:szCs w:val="22"/>
      <w:lang w:eastAsia="zh-CN"/>
    </w:rPr>
  </w:style>
  <w:style w:type="table" w:customStyle="1" w:styleId="Table-LI-schedule-1">
    <w:name w:val="Table-LI-schedule-1"/>
    <w:basedOn w:val="TableNormal"/>
    <w:rsid w:val="00093287"/>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093287"/>
    <w:pPr>
      <w:autoSpaceDE w:val="0"/>
      <w:autoSpaceDN w:val="0"/>
      <w:adjustRightInd w:val="0"/>
    </w:pPr>
    <w:rPr>
      <w:rFonts w:ascii="Arial" w:eastAsia="Times New Roman" w:hAnsi="Arial" w:cs="Arial"/>
      <w:color w:val="000000"/>
      <w:sz w:val="24"/>
      <w:szCs w:val="24"/>
    </w:rPr>
  </w:style>
  <w:style w:type="paragraph" w:customStyle="1" w:styleId="ENoteTableHeading">
    <w:name w:val="ENoteTableHeading"/>
    <w:aliases w:val="enth"/>
    <w:basedOn w:val="OPCParaBase"/>
    <w:rsid w:val="00FC7FAA"/>
    <w:pPr>
      <w:keepNext/>
      <w:spacing w:before="60" w:line="240" w:lineRule="atLeast"/>
    </w:pPr>
    <w:rPr>
      <w:rFonts w:ascii="Arial" w:hAnsi="Arial"/>
      <w:b/>
      <w:sz w:val="16"/>
    </w:rPr>
  </w:style>
  <w:style w:type="paragraph" w:customStyle="1" w:styleId="ENoteTableText">
    <w:name w:val="ENoteTableText"/>
    <w:aliases w:val="entt"/>
    <w:basedOn w:val="OPCParaBase"/>
    <w:rsid w:val="00FC7FAA"/>
    <w:pPr>
      <w:spacing w:before="60" w:line="240" w:lineRule="atLeast"/>
    </w:pPr>
    <w:rPr>
      <w:sz w:val="16"/>
    </w:rPr>
  </w:style>
  <w:style w:type="paragraph" w:customStyle="1" w:styleId="ENoteTTi">
    <w:name w:val="ENoteTTi"/>
    <w:aliases w:val="entti"/>
    <w:basedOn w:val="OPCParaBase"/>
    <w:rsid w:val="00FC7FAA"/>
    <w:pPr>
      <w:keepNext/>
      <w:spacing w:before="60" w:line="240" w:lineRule="atLeast"/>
      <w:ind w:left="170"/>
    </w:pPr>
    <w:rPr>
      <w:sz w:val="16"/>
    </w:rPr>
  </w:style>
  <w:style w:type="paragraph" w:customStyle="1" w:styleId="ENoteTTIndentHeading">
    <w:name w:val="ENoteTTIndentHeading"/>
    <w:aliases w:val="enTTHi"/>
    <w:basedOn w:val="OPCParaBase"/>
    <w:rsid w:val="00FC7FAA"/>
    <w:pPr>
      <w:keepNext/>
      <w:spacing w:before="60" w:line="240" w:lineRule="atLeast"/>
      <w:ind w:left="170"/>
    </w:pPr>
    <w:rPr>
      <w:rFonts w:cs="Arial"/>
      <w:b/>
      <w:sz w:val="16"/>
      <w:szCs w:val="16"/>
    </w:rPr>
  </w:style>
  <w:style w:type="paragraph" w:customStyle="1" w:styleId="SubPartCASA">
    <w:name w:val="SubPart(CASA)"/>
    <w:aliases w:val="csp"/>
    <w:basedOn w:val="OPCParaBase"/>
    <w:next w:val="ActHead3"/>
    <w:rsid w:val="00FC7FA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C7FAA"/>
  </w:style>
  <w:style w:type="character" w:customStyle="1" w:styleId="CharSubPartNoCASA">
    <w:name w:val="CharSubPartNo(CASA)"/>
    <w:basedOn w:val="OPCCharBase"/>
    <w:uiPriority w:val="1"/>
    <w:rsid w:val="00FC7FAA"/>
  </w:style>
  <w:style w:type="paragraph" w:customStyle="1" w:styleId="ENoteTTIndentHeadingSub">
    <w:name w:val="ENoteTTIndentHeadingSub"/>
    <w:aliases w:val="enTTHis"/>
    <w:basedOn w:val="OPCParaBase"/>
    <w:rsid w:val="00FC7FAA"/>
    <w:pPr>
      <w:keepNext/>
      <w:spacing w:before="60" w:line="240" w:lineRule="atLeast"/>
      <w:ind w:left="340"/>
    </w:pPr>
    <w:rPr>
      <w:b/>
      <w:sz w:val="16"/>
    </w:rPr>
  </w:style>
  <w:style w:type="paragraph" w:customStyle="1" w:styleId="ENoteTTiSub">
    <w:name w:val="ENoteTTiSub"/>
    <w:aliases w:val="enttis"/>
    <w:basedOn w:val="OPCParaBase"/>
    <w:rsid w:val="00FC7FAA"/>
    <w:pPr>
      <w:keepNext/>
      <w:spacing w:before="60" w:line="240" w:lineRule="atLeast"/>
      <w:ind w:left="340"/>
    </w:pPr>
    <w:rPr>
      <w:sz w:val="16"/>
    </w:rPr>
  </w:style>
  <w:style w:type="paragraph" w:customStyle="1" w:styleId="SubDivisionMigration">
    <w:name w:val="SubDivisionMigration"/>
    <w:aliases w:val="sdm"/>
    <w:basedOn w:val="OPCParaBase"/>
    <w:rsid w:val="00FC7F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7FAA"/>
    <w:pPr>
      <w:keepNext/>
      <w:keepLines/>
      <w:spacing w:before="240" w:line="240" w:lineRule="auto"/>
      <w:ind w:left="1134" w:hanging="1134"/>
    </w:pPr>
    <w:rPr>
      <w:b/>
      <w:sz w:val="28"/>
    </w:rPr>
  </w:style>
  <w:style w:type="paragraph" w:customStyle="1" w:styleId="FreeForm">
    <w:name w:val="FreeForm"/>
    <w:rsid w:val="00FC7FAA"/>
    <w:rPr>
      <w:rFonts w:ascii="Arial" w:eastAsiaTheme="minorHAnsi" w:hAnsi="Arial" w:cstheme="minorBidi"/>
      <w:sz w:val="22"/>
      <w:lang w:eastAsia="en-US"/>
    </w:rPr>
  </w:style>
  <w:style w:type="paragraph" w:customStyle="1" w:styleId="SOText">
    <w:name w:val="SO Text"/>
    <w:aliases w:val="sot"/>
    <w:link w:val="SOTextChar"/>
    <w:rsid w:val="00FC7FAA"/>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FC7FAA"/>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FC7FAA"/>
    <w:pPr>
      <w:spacing w:before="122" w:line="198" w:lineRule="exact"/>
      <w:ind w:left="1843" w:hanging="709"/>
    </w:pPr>
    <w:rPr>
      <w:sz w:val="18"/>
    </w:rPr>
  </w:style>
  <w:style w:type="paragraph" w:customStyle="1" w:styleId="SOPara">
    <w:name w:val="SO Para"/>
    <w:aliases w:val="soa"/>
    <w:basedOn w:val="SOText"/>
    <w:link w:val="SOParaChar"/>
    <w:qFormat/>
    <w:rsid w:val="00FC7FAA"/>
    <w:pPr>
      <w:tabs>
        <w:tab w:val="right" w:pos="1786"/>
      </w:tabs>
      <w:spacing w:before="40"/>
      <w:ind w:left="2070" w:hanging="936"/>
    </w:pPr>
  </w:style>
  <w:style w:type="character" w:customStyle="1" w:styleId="SOParaChar">
    <w:name w:val="SO Para Char"/>
    <w:aliases w:val="soa Char"/>
    <w:basedOn w:val="DefaultParagraphFont"/>
    <w:link w:val="SOPara"/>
    <w:rsid w:val="00FC7FAA"/>
    <w:rPr>
      <w:rFonts w:ascii="Times New Roman" w:eastAsiaTheme="minorHAnsi" w:hAnsi="Times New Roman" w:cstheme="minorBidi"/>
      <w:sz w:val="22"/>
      <w:lang w:eastAsia="en-US"/>
    </w:rPr>
  </w:style>
  <w:style w:type="paragraph" w:customStyle="1" w:styleId="FileName">
    <w:name w:val="FileName"/>
    <w:basedOn w:val="Normal"/>
    <w:rsid w:val="00FC7FAA"/>
  </w:style>
  <w:style w:type="paragraph" w:customStyle="1" w:styleId="SOHeadBold">
    <w:name w:val="SO HeadBold"/>
    <w:aliases w:val="sohb"/>
    <w:basedOn w:val="SOText"/>
    <w:next w:val="SOText"/>
    <w:link w:val="SOHeadBoldChar"/>
    <w:qFormat/>
    <w:rsid w:val="00FC7FAA"/>
    <w:rPr>
      <w:b/>
    </w:rPr>
  </w:style>
  <w:style w:type="character" w:customStyle="1" w:styleId="SOHeadBoldChar">
    <w:name w:val="SO HeadBold Char"/>
    <w:aliases w:val="sohb Char"/>
    <w:basedOn w:val="DefaultParagraphFont"/>
    <w:link w:val="SOHeadBold"/>
    <w:rsid w:val="00FC7FAA"/>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FC7FAA"/>
    <w:rPr>
      <w:i/>
    </w:rPr>
  </w:style>
  <w:style w:type="character" w:customStyle="1" w:styleId="SOHeadItalicChar">
    <w:name w:val="SO HeadItalic Char"/>
    <w:aliases w:val="sohi Char"/>
    <w:basedOn w:val="DefaultParagraphFont"/>
    <w:link w:val="SOHeadItalic"/>
    <w:rsid w:val="00FC7FAA"/>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FC7FAA"/>
    <w:pPr>
      <w:ind w:left="1559" w:hanging="425"/>
    </w:pPr>
  </w:style>
  <w:style w:type="character" w:customStyle="1" w:styleId="SOBulletChar">
    <w:name w:val="SO Bullet Char"/>
    <w:aliases w:val="sotb Char"/>
    <w:basedOn w:val="DefaultParagraphFont"/>
    <w:link w:val="SOBullet"/>
    <w:rsid w:val="00FC7FAA"/>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FC7FAA"/>
    <w:pPr>
      <w:tabs>
        <w:tab w:val="left" w:pos="1560"/>
      </w:tabs>
      <w:ind w:left="2268" w:hanging="1134"/>
    </w:pPr>
  </w:style>
  <w:style w:type="character" w:customStyle="1" w:styleId="SOBulletNoteChar">
    <w:name w:val="SO BulletNote Char"/>
    <w:aliases w:val="sonb Char"/>
    <w:basedOn w:val="DefaultParagraphFont"/>
    <w:link w:val="SOBulletNote"/>
    <w:rsid w:val="00FC7FAA"/>
    <w:rPr>
      <w:rFonts w:ascii="Times New Roman" w:eastAsiaTheme="minorHAnsi" w:hAnsi="Times New Roman" w:cstheme="minorBidi"/>
      <w:sz w:val="18"/>
      <w:lang w:eastAsia="en-US"/>
    </w:rPr>
  </w:style>
  <w:style w:type="paragraph" w:customStyle="1" w:styleId="mps3-data">
    <w:name w:val="mps3-data"/>
    <w:basedOn w:val="Normal"/>
    <w:qFormat/>
    <w:rsid w:val="00764CB3"/>
    <w:pPr>
      <w:spacing w:before="60" w:after="60" w:line="240" w:lineRule="auto"/>
    </w:pPr>
    <w:rPr>
      <w:rFonts w:ascii="Arial" w:eastAsia="Arial" w:hAnsi="Arial" w:cs="Arial"/>
      <w:sz w:val="16"/>
      <w:szCs w:val="22"/>
      <w:lang w:eastAsia="zh-CN"/>
    </w:rPr>
  </w:style>
  <w:style w:type="character" w:customStyle="1" w:styleId="item0">
    <w:name w:val="item"/>
    <w:basedOn w:val="DefaultParagraphFont"/>
    <w:uiPriority w:val="1"/>
    <w:qFormat/>
    <w:rsid w:val="00BA6C8D"/>
    <w:rPr>
      <w:vanish/>
      <w:color w:val="C00000"/>
    </w:rPr>
  </w:style>
  <w:style w:type="paragraph" w:customStyle="1" w:styleId="EnStatement">
    <w:name w:val="EnStatement"/>
    <w:basedOn w:val="Normal"/>
    <w:rsid w:val="00FC7FAA"/>
    <w:pPr>
      <w:numPr>
        <w:numId w:val="9"/>
      </w:numPr>
    </w:pPr>
    <w:rPr>
      <w:rFonts w:eastAsia="Times New Roman" w:cs="Times New Roman"/>
      <w:lang w:eastAsia="en-AU"/>
    </w:rPr>
  </w:style>
  <w:style w:type="paragraph" w:customStyle="1" w:styleId="EnStatementHeading">
    <w:name w:val="EnStatementHeading"/>
    <w:basedOn w:val="Normal"/>
    <w:rsid w:val="00FC7FAA"/>
    <w:rPr>
      <w:rFonts w:eastAsia="Times New Roman" w:cs="Times New Roman"/>
      <w:b/>
      <w:lang w:eastAsia="en-AU"/>
    </w:rPr>
  </w:style>
  <w:style w:type="numbering" w:customStyle="1" w:styleId="NoList1">
    <w:name w:val="No List1"/>
    <w:next w:val="NoList"/>
    <w:uiPriority w:val="99"/>
    <w:semiHidden/>
    <w:unhideWhenUsed/>
    <w:rsid w:val="00CD477F"/>
  </w:style>
  <w:style w:type="paragraph" w:styleId="NoSpacing">
    <w:name w:val="No Spacing"/>
    <w:uiPriority w:val="1"/>
    <w:qFormat/>
    <w:rsid w:val="00FC7FAA"/>
    <w:rPr>
      <w:rFonts w:ascii="Times New Roman" w:eastAsiaTheme="minorHAnsi" w:hAnsi="Times New Roman" w:cstheme="minorBidi"/>
      <w:sz w:val="22"/>
      <w:lang w:eastAsia="en-US"/>
    </w:rPr>
  </w:style>
  <w:style w:type="character" w:styleId="SubtleEmphasis">
    <w:name w:val="Subtle Emphasis"/>
    <w:basedOn w:val="DefaultParagraphFont"/>
    <w:uiPriority w:val="19"/>
    <w:qFormat/>
    <w:rsid w:val="00FC7FAA"/>
    <w:rPr>
      <w:i/>
      <w:iCs/>
      <w:color w:val="404040" w:themeColor="text1" w:themeTint="BF"/>
    </w:rPr>
  </w:style>
  <w:style w:type="character" w:styleId="IntenseEmphasis">
    <w:name w:val="Intense Emphasis"/>
    <w:basedOn w:val="DefaultParagraphFont"/>
    <w:uiPriority w:val="21"/>
    <w:qFormat/>
    <w:rsid w:val="00FC7FAA"/>
    <w:rPr>
      <w:i/>
      <w:iCs/>
      <w:color w:val="4F81BD" w:themeColor="accent1"/>
    </w:rPr>
  </w:style>
  <w:style w:type="paragraph" w:styleId="Quote">
    <w:name w:val="Quote"/>
    <w:basedOn w:val="Normal"/>
    <w:next w:val="Normal"/>
    <w:link w:val="QuoteChar"/>
    <w:uiPriority w:val="29"/>
    <w:qFormat/>
    <w:rsid w:val="00FC7F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7FAA"/>
    <w:rPr>
      <w:rFonts w:ascii="Times New Roman" w:eastAsiaTheme="minorHAnsi" w:hAnsi="Times New Roman" w:cstheme="minorBidi"/>
      <w:i/>
      <w:iCs/>
      <w:color w:val="404040" w:themeColor="text1" w:themeTint="BF"/>
      <w:sz w:val="22"/>
      <w:lang w:eastAsia="en-US"/>
    </w:rPr>
  </w:style>
  <w:style w:type="paragraph" w:styleId="IntenseQuote">
    <w:name w:val="Intense Quote"/>
    <w:basedOn w:val="Normal"/>
    <w:next w:val="Normal"/>
    <w:link w:val="IntenseQuoteChar"/>
    <w:uiPriority w:val="30"/>
    <w:qFormat/>
    <w:rsid w:val="00FC7F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C7FAA"/>
    <w:rPr>
      <w:rFonts w:ascii="Times New Roman" w:eastAsiaTheme="minorHAnsi" w:hAnsi="Times New Roman" w:cstheme="minorBidi"/>
      <w:i/>
      <w:iCs/>
      <w:color w:val="4F81BD" w:themeColor="accent1"/>
      <w:sz w:val="22"/>
      <w:lang w:eastAsia="en-US"/>
    </w:rPr>
  </w:style>
  <w:style w:type="character" w:styleId="SubtleReference">
    <w:name w:val="Subtle Reference"/>
    <w:basedOn w:val="DefaultParagraphFont"/>
    <w:uiPriority w:val="31"/>
    <w:qFormat/>
    <w:rsid w:val="00FC7FAA"/>
    <w:rPr>
      <w:smallCaps/>
      <w:color w:val="5A5A5A" w:themeColor="text1" w:themeTint="A5"/>
    </w:rPr>
  </w:style>
  <w:style w:type="character" w:styleId="IntenseReference">
    <w:name w:val="Intense Reference"/>
    <w:basedOn w:val="DefaultParagraphFont"/>
    <w:uiPriority w:val="32"/>
    <w:qFormat/>
    <w:rsid w:val="00FC7FAA"/>
    <w:rPr>
      <w:b/>
      <w:bCs/>
      <w:smallCaps/>
      <w:color w:val="4F81BD" w:themeColor="accent1"/>
      <w:spacing w:val="5"/>
    </w:rPr>
  </w:style>
  <w:style w:type="character" w:styleId="BookTitle">
    <w:name w:val="Book Title"/>
    <w:basedOn w:val="DefaultParagraphFont"/>
    <w:uiPriority w:val="33"/>
    <w:qFormat/>
    <w:rsid w:val="00FC7FAA"/>
    <w:rPr>
      <w:b/>
      <w:bCs/>
      <w:i/>
      <w:iCs/>
      <w:spacing w:val="5"/>
    </w:rPr>
  </w:style>
  <w:style w:type="table" w:customStyle="1" w:styleId="Table3Deffects11">
    <w:name w:val="Table 3D effects 11"/>
    <w:basedOn w:val="TableNormal"/>
    <w:next w:val="Table3Deffects1"/>
    <w:rsid w:val="00CD477F"/>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D477F"/>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D477F"/>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D477F"/>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D477F"/>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D477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D477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D477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D477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D477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D477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D477F"/>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D477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D477F"/>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eColumns51">
    <w:name w:val="Table Columns 51"/>
    <w:basedOn w:val="TableNormal"/>
    <w:next w:val="TableColumns5"/>
    <w:rsid w:val="00CD477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eContemporary1">
    <w:name w:val="Table Contemporary1"/>
    <w:basedOn w:val="TableNormal"/>
    <w:next w:val="TableContemporary"/>
    <w:rsid w:val="00CD477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D477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eGrid40">
    <w:name w:val="Table Grid4"/>
    <w:basedOn w:val="TableNormal"/>
    <w:next w:val="TableGrid"/>
    <w:rsid w:val="00CD4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D477F"/>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CD477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D477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D477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D477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D477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D477F"/>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D477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D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D477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D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D477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D477F"/>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D477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D477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D4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D477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21">
    <w:name w:val="Table Web 21"/>
    <w:basedOn w:val="TableNormal"/>
    <w:next w:val="TableWeb2"/>
    <w:rsid w:val="00CD477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31">
    <w:name w:val="Table Web 31"/>
    <w:basedOn w:val="TableNormal"/>
    <w:next w:val="TableWeb3"/>
    <w:rsid w:val="00CD477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eneral1">
    <w:name w:val="TableGeneral1"/>
    <w:rsid w:val="00CD477F"/>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table" w:customStyle="1" w:styleId="TableGrid110">
    <w:name w:val="Table Grid11"/>
    <w:rsid w:val="00CD477F"/>
    <w:rPr>
      <w:rFonts w:ascii="Times New Roman" w:eastAsia="Times New Roman" w:hAnsi="Times New Roman"/>
    </w:rPr>
    <w:tblPr>
      <w:tblCellMar>
        <w:top w:w="0" w:type="dxa"/>
        <w:left w:w="108" w:type="dxa"/>
        <w:bottom w:w="0" w:type="dxa"/>
        <w:right w:w="108" w:type="dxa"/>
      </w:tblCellMar>
    </w:tblPr>
  </w:style>
  <w:style w:type="numbering" w:customStyle="1" w:styleId="ArticleSection1">
    <w:name w:val="Article / Section1"/>
    <w:basedOn w:val="NoList"/>
    <w:next w:val="ArticleSection"/>
    <w:rsid w:val="00CD477F"/>
  </w:style>
  <w:style w:type="numbering" w:customStyle="1" w:styleId="1111111">
    <w:name w:val="1 / 1.1 / 1.1.11"/>
    <w:basedOn w:val="NoList"/>
    <w:next w:val="111111"/>
    <w:rsid w:val="00CD477F"/>
  </w:style>
  <w:style w:type="numbering" w:customStyle="1" w:styleId="1ai1">
    <w:name w:val="1 / a / i1"/>
    <w:basedOn w:val="NoList"/>
    <w:next w:val="1ai"/>
    <w:rsid w:val="00CD477F"/>
  </w:style>
  <w:style w:type="table" w:customStyle="1" w:styleId="TableGrid210">
    <w:name w:val="Table Grid21"/>
    <w:basedOn w:val="TableNormal"/>
    <w:next w:val="TableGrid"/>
    <w:rsid w:val="00CD477F"/>
    <w:rPr>
      <w:rFonts w:ascii="Times New Roman" w:eastAsia="Times New Roman" w:hAnsi="Times New Roman"/>
    </w:rPr>
    <w:tblPr/>
  </w:style>
  <w:style w:type="table" w:customStyle="1" w:styleId="HeadingTable1">
    <w:name w:val="HeadingTable1"/>
    <w:basedOn w:val="TableGrid"/>
    <w:rsid w:val="00CD477F"/>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CD477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CD477F"/>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CD477F"/>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CD477F"/>
    <w:tblPr/>
  </w:style>
  <w:style w:type="table" w:customStyle="1" w:styleId="Table-LI-schedule-11">
    <w:name w:val="Table-LI-schedule-11"/>
    <w:basedOn w:val="TableNormal"/>
    <w:rsid w:val="00CD477F"/>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table" w:customStyle="1" w:styleId="TableGrid310">
    <w:name w:val="Table Grid31"/>
    <w:basedOn w:val="TableNormal"/>
    <w:next w:val="TableGrid"/>
    <w:uiPriority w:val="59"/>
    <w:rsid w:val="00CD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CD477F"/>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1">
    <w:name w:val="Table-LI-schedule-51"/>
    <w:basedOn w:val="Table-LI-schedule-1"/>
    <w:uiPriority w:val="99"/>
    <w:rsid w:val="00CD477F"/>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pecials">
    <w:name w:val="Special s"/>
    <w:basedOn w:val="Normal"/>
    <w:link w:val="SpecialsChar"/>
    <w:rsid w:val="00CD477F"/>
    <w:pPr>
      <w:keepNext/>
      <w:keepLines/>
      <w:spacing w:before="280" w:line="240" w:lineRule="auto"/>
      <w:ind w:left="1134" w:hanging="1134"/>
    </w:pPr>
    <w:rPr>
      <w:rFonts w:eastAsia="Times New Roman" w:cs="Times New Roman"/>
      <w:b/>
      <w:kern w:val="28"/>
      <w:sz w:val="24"/>
      <w:lang w:eastAsia="en-AU"/>
    </w:rPr>
  </w:style>
  <w:style w:type="character" w:customStyle="1" w:styleId="SpecialsChar">
    <w:name w:val="Special s Char"/>
    <w:basedOn w:val="DefaultParagraphFont"/>
    <w:link w:val="Specials"/>
    <w:rsid w:val="00CD477F"/>
    <w:rPr>
      <w:rFonts w:ascii="Times New Roman" w:eastAsia="Times New Roman" w:hAnsi="Times New Roman"/>
      <w:b/>
      <w:kern w:val="28"/>
      <w:sz w:val="24"/>
    </w:rPr>
  </w:style>
  <w:style w:type="paragraph" w:customStyle="1" w:styleId="Amendment1">
    <w:name w:val="Amendment 1"/>
    <w:basedOn w:val="Normal"/>
    <w:link w:val="Amendment1Char"/>
    <w:qFormat/>
    <w:rsid w:val="00CD477F"/>
    <w:pPr>
      <w:widowControl w:val="0"/>
      <w:tabs>
        <w:tab w:val="num" w:pos="-3"/>
      </w:tabs>
      <w:spacing w:before="120" w:line="240" w:lineRule="auto"/>
      <w:ind w:left="-59" w:firstLine="59"/>
    </w:pPr>
    <w:rPr>
      <w:rFonts w:ascii="Arial" w:eastAsia="Times New Roman" w:hAnsi="Arial" w:cs="Arial"/>
      <w:b/>
      <w:bCs/>
      <w:sz w:val="20"/>
      <w:lang w:eastAsia="en-AU"/>
    </w:rPr>
  </w:style>
  <w:style w:type="paragraph" w:customStyle="1" w:styleId="Amendment2">
    <w:name w:val="Amendment 2"/>
    <w:basedOn w:val="Normal"/>
    <w:link w:val="Amendment2Char"/>
    <w:qFormat/>
    <w:rsid w:val="00CD477F"/>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CD477F"/>
    <w:rPr>
      <w:rFonts w:ascii="Arial" w:eastAsia="Times New Roman" w:hAnsi="Arial" w:cs="Arial"/>
      <w:b/>
      <w:bCs/>
    </w:rPr>
  </w:style>
  <w:style w:type="paragraph" w:customStyle="1" w:styleId="Amendment3">
    <w:name w:val="Amendment 3"/>
    <w:basedOn w:val="ListParagraph"/>
    <w:link w:val="Amendment3Char"/>
    <w:qFormat/>
    <w:rsid w:val="00CD477F"/>
    <w:pPr>
      <w:widowControl w:val="0"/>
      <w:numPr>
        <w:numId w:val="10"/>
      </w:numPr>
      <w:spacing w:before="60" w:after="60" w:line="260" w:lineRule="exact"/>
    </w:pPr>
    <w:rPr>
      <w:rFonts w:eastAsia="Times New Roman"/>
      <w:i/>
      <w:iCs/>
    </w:rPr>
  </w:style>
  <w:style w:type="character" w:customStyle="1" w:styleId="Amendment2Char">
    <w:name w:val="Amendment 2 Char"/>
    <w:basedOn w:val="DefaultParagraphFont"/>
    <w:link w:val="Amendment2"/>
    <w:rsid w:val="00CD477F"/>
    <w:rPr>
      <w:rFonts w:ascii="Times New Roman" w:eastAsia="Times New Roman" w:hAnsi="Times New Roman"/>
      <w:i/>
      <w:iCs/>
    </w:rPr>
  </w:style>
  <w:style w:type="character" w:customStyle="1" w:styleId="ListParagraphChar">
    <w:name w:val="List Paragraph Char"/>
    <w:basedOn w:val="DefaultParagraphFont"/>
    <w:link w:val="ListParagraph"/>
    <w:uiPriority w:val="34"/>
    <w:rsid w:val="00CD477F"/>
    <w:rPr>
      <w:rFonts w:ascii="Times New Roman" w:eastAsiaTheme="minorHAnsi" w:hAnsi="Times New Roman" w:cstheme="minorBidi"/>
      <w:sz w:val="22"/>
      <w:lang w:eastAsia="en-US"/>
    </w:rPr>
  </w:style>
  <w:style w:type="character" w:customStyle="1" w:styleId="Amendment3Char">
    <w:name w:val="Amendment 3 Char"/>
    <w:basedOn w:val="ListParagraphChar"/>
    <w:link w:val="Amendment3"/>
    <w:rsid w:val="00CD477F"/>
    <w:rPr>
      <w:rFonts w:ascii="Times New Roman" w:eastAsia="Times New Roman" w:hAnsi="Times New Roman" w:cstheme="minorBidi"/>
      <w:i/>
      <w:iCs/>
      <w:sz w:val="22"/>
      <w:lang w:eastAsia="en-US"/>
    </w:rPr>
  </w:style>
  <w:style w:type="paragraph" w:customStyle="1" w:styleId="Amendment1CG">
    <w:name w:val="Amendment 1(CG)"/>
    <w:basedOn w:val="Normal"/>
    <w:link w:val="Amendment1CGChar"/>
    <w:qFormat/>
    <w:rsid w:val="00CD477F"/>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CD477F"/>
    <w:rPr>
      <w:rFonts w:ascii="Arial" w:eastAsia="Times New Roman" w:hAnsi="Arial" w:cs="Arial"/>
      <w:b/>
      <w:bCs/>
    </w:rPr>
  </w:style>
  <w:style w:type="paragraph" w:customStyle="1" w:styleId="Amendment3CG">
    <w:name w:val="Amendment 3(CG)"/>
    <w:basedOn w:val="ListParagraph"/>
    <w:link w:val="Amendment3CGChar"/>
    <w:qFormat/>
    <w:rsid w:val="00CD477F"/>
    <w:pPr>
      <w:widowControl w:val="0"/>
      <w:spacing w:before="60" w:after="60" w:line="260" w:lineRule="exact"/>
      <w:ind w:left="0"/>
    </w:pPr>
    <w:rPr>
      <w:rFonts w:eastAsia="Times New Roman"/>
      <w:i/>
      <w:iCs/>
      <w:sz w:val="24"/>
      <w:szCs w:val="24"/>
    </w:rPr>
  </w:style>
  <w:style w:type="character" w:customStyle="1" w:styleId="Amendment3CGChar">
    <w:name w:val="Amendment 3(CG) Char"/>
    <w:basedOn w:val="ListParagraphChar"/>
    <w:link w:val="Amendment3CG"/>
    <w:rsid w:val="00CD477F"/>
    <w:rPr>
      <w:rFonts w:ascii="Times New Roman" w:eastAsia="Times New Roman" w:hAnsi="Times New Roman" w:cstheme="minorBidi"/>
      <w:i/>
      <w:iCs/>
      <w:sz w:val="24"/>
      <w:szCs w:val="24"/>
      <w:lang w:eastAsia="en-US"/>
    </w:rPr>
  </w:style>
  <w:style w:type="paragraph" w:customStyle="1" w:styleId="LindaHeading2">
    <w:name w:val="Linda Heading 2"/>
    <w:basedOn w:val="Normal"/>
    <w:link w:val="LindaHeading2Char"/>
    <w:qFormat/>
    <w:rsid w:val="00CD477F"/>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CD477F"/>
    <w:rPr>
      <w:rFonts w:ascii="Arial" w:hAnsi="Arial"/>
      <w:b/>
      <w:sz w:val="26"/>
      <w:szCs w:val="22"/>
      <w:lang w:eastAsia="zh-CN"/>
    </w:rPr>
  </w:style>
  <w:style w:type="paragraph" w:customStyle="1" w:styleId="Amendment10">
    <w:name w:val="Amendment1"/>
    <w:basedOn w:val="Amendment1"/>
    <w:link w:val="Amendment1Char0"/>
    <w:qFormat/>
    <w:rsid w:val="00CD477F"/>
    <w:pPr>
      <w:ind w:left="663" w:hanging="720"/>
    </w:pPr>
  </w:style>
  <w:style w:type="character" w:customStyle="1" w:styleId="Amendment1Char0">
    <w:name w:val="Amendment1 Char"/>
    <w:basedOn w:val="Amendment1Char"/>
    <w:link w:val="Amendment10"/>
    <w:rsid w:val="00CD477F"/>
    <w:rPr>
      <w:rFonts w:ascii="Arial" w:eastAsia="Times New Roman" w:hAnsi="Arial" w:cs="Arial"/>
      <w:b/>
      <w:bCs/>
    </w:rPr>
  </w:style>
  <w:style w:type="paragraph" w:customStyle="1" w:styleId="Amendment30">
    <w:name w:val="Amendment3"/>
    <w:basedOn w:val="ListParagraph"/>
    <w:qFormat/>
    <w:rsid w:val="00CD477F"/>
    <w:pPr>
      <w:widowControl w:val="0"/>
      <w:tabs>
        <w:tab w:val="num" w:pos="1189"/>
      </w:tabs>
      <w:spacing w:before="60" w:after="60" w:line="260" w:lineRule="exact"/>
      <w:ind w:left="1189" w:hanging="480"/>
    </w:pPr>
    <w:rPr>
      <w:rFonts w:eastAsia="Times New Roman" w:cs="Times New Roman"/>
      <w:i/>
      <w:iCs/>
      <w:sz w:val="20"/>
      <w:lang w:eastAsia="en-AU"/>
    </w:rPr>
  </w:style>
  <w:style w:type="numbering" w:customStyle="1" w:styleId="NoList11">
    <w:name w:val="No List11"/>
    <w:next w:val="NoList"/>
    <w:uiPriority w:val="99"/>
    <w:semiHidden/>
    <w:unhideWhenUsed/>
    <w:rsid w:val="00CD477F"/>
  </w:style>
  <w:style w:type="table" w:customStyle="1" w:styleId="TableGrid410">
    <w:name w:val="Table Grid41"/>
    <w:basedOn w:val="TableNormal"/>
    <w:next w:val="TableGrid"/>
    <w:uiPriority w:val="59"/>
    <w:rsid w:val="00CD477F"/>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CD477F"/>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1">
    <w:name w:val="Table-LI-schedule-111"/>
    <w:basedOn w:val="TableNormal"/>
    <w:uiPriority w:val="99"/>
    <w:rsid w:val="00CD477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mps3-heading">
    <w:name w:val="mps3-heading"/>
    <w:basedOn w:val="Normal"/>
    <w:qFormat/>
    <w:rsid w:val="00CD477F"/>
    <w:pPr>
      <w:spacing w:before="60" w:after="60" w:line="240" w:lineRule="auto"/>
    </w:pPr>
    <w:rPr>
      <w:rFonts w:ascii="Arial" w:eastAsia="Arial" w:hAnsi="Arial" w:cs="Arial"/>
      <w:b/>
      <w:sz w:val="16"/>
      <w:szCs w:val="22"/>
      <w:lang w:eastAsia="zh-CN"/>
    </w:rPr>
  </w:style>
  <w:style w:type="table" w:customStyle="1" w:styleId="Table-LI-schedule-4">
    <w:name w:val="Table-LI-schedule-4"/>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2">
    <w:name w:val="Table-LI-schedule-52"/>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
    <w:name w:val="No List2"/>
    <w:next w:val="NoList"/>
    <w:uiPriority w:val="99"/>
    <w:semiHidden/>
    <w:unhideWhenUsed/>
    <w:rsid w:val="00CD477F"/>
  </w:style>
  <w:style w:type="table" w:customStyle="1" w:styleId="TableGrid50">
    <w:name w:val="Table Grid5"/>
    <w:basedOn w:val="TableNormal"/>
    <w:next w:val="TableGrid"/>
    <w:uiPriority w:val="59"/>
    <w:rsid w:val="00CD477F"/>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
    <w:name w:val="HeadingTable2"/>
    <w:basedOn w:val="TableGrid"/>
    <w:uiPriority w:val="99"/>
    <w:rsid w:val="00CD477F"/>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CD477F"/>
    <w:rPr>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CD477F"/>
    <w:rPr>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CD477F"/>
    <w:rPr>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CD477F"/>
    <w:rPr>
      <w:lang w:val="en-US" w:eastAsia="zh-CN"/>
    </w:rPr>
    <w:tblPr/>
  </w:style>
  <w:style w:type="table" w:customStyle="1" w:styleId="Table-LI-schedule-12">
    <w:name w:val="Table-LI-schedule-12"/>
    <w:basedOn w:val="TableNormal"/>
    <w:uiPriority w:val="99"/>
    <w:rsid w:val="00CD477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ItemHead"/>
    <w:next w:val="Item"/>
    <w:rsid w:val="00FC7FAA"/>
  </w:style>
  <w:style w:type="character" w:customStyle="1" w:styleId="AmendmentKeyword">
    <w:name w:val="Amendment Keyword"/>
    <w:basedOn w:val="Amendment3Char"/>
    <w:uiPriority w:val="1"/>
    <w:rsid w:val="00574B40"/>
    <w:rPr>
      <w:rFonts w:ascii="Arial" w:eastAsia="Times New Roman" w:hAnsi="Arial" w:cstheme="minorBidi"/>
      <w:b/>
      <w:i/>
      <w:iCs/>
      <w:sz w:val="20"/>
      <w:szCs w:val="24"/>
      <w:lang w:eastAsia="en-US"/>
    </w:rPr>
  </w:style>
  <w:style w:type="character" w:customStyle="1" w:styleId="TabletextChar">
    <w:name w:val="Tabletext Char"/>
    <w:aliases w:val="tt Char"/>
    <w:basedOn w:val="DefaultParagraphFont"/>
    <w:link w:val="Tabletext"/>
    <w:rsid w:val="007D224D"/>
    <w:rPr>
      <w:rFonts w:ascii="Times New Roman" w:eastAsia="Times New Roman" w:hAnsi="Times New Roman"/>
    </w:rPr>
  </w:style>
  <w:style w:type="paragraph" w:styleId="Bibliography">
    <w:name w:val="Bibliography"/>
    <w:basedOn w:val="Normal"/>
    <w:next w:val="Normal"/>
    <w:uiPriority w:val="37"/>
    <w:semiHidden/>
    <w:unhideWhenUsed/>
    <w:rsid w:val="00FC7FAA"/>
  </w:style>
  <w:style w:type="table" w:styleId="ColorfulGrid">
    <w:name w:val="Colorful Grid"/>
    <w:basedOn w:val="TableNormal"/>
    <w:uiPriority w:val="73"/>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C7FAA"/>
    <w:rPr>
      <w:rFonts w:ascii="Times New Roman" w:eastAsiaTheme="minorHAnsi" w:hAnsi="Times New Roman"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C7FAA"/>
    <w:rPr>
      <w:rFonts w:ascii="Times New Roman" w:eastAsiaTheme="minorHAnsi" w:hAnsi="Times New Roman"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C7FAA"/>
    <w:rPr>
      <w:rFonts w:ascii="Times New Roman" w:eastAsiaTheme="minorHAnsi" w:hAnsi="Times New Roman"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C7FAA"/>
    <w:rPr>
      <w:rFonts w:ascii="Times New Roman" w:eastAsiaTheme="minorHAnsi" w:hAnsi="Times New Roman"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C7FAA"/>
    <w:rPr>
      <w:rFonts w:ascii="Times New Roman" w:eastAsiaTheme="minorHAnsi" w:hAnsi="Times New Roman"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C7FAA"/>
    <w:rPr>
      <w:rFonts w:ascii="Times New Roman" w:eastAsiaTheme="minorHAnsi" w:hAnsi="Times New Roman"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C7FAA"/>
    <w:rPr>
      <w:rFonts w:ascii="Times New Roman" w:eastAsiaTheme="minorHAnsi" w:hAnsi="Times New Roman"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C7FAA"/>
    <w:rPr>
      <w:rFonts w:ascii="Times New Roman" w:eastAsiaTheme="minorHAnsi" w:hAnsi="Times New Roman"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C7FAA"/>
    <w:rPr>
      <w:rFonts w:ascii="Times New Roman" w:eastAsiaTheme="minorHAnsi" w:hAnsi="Times New Roman"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C7FAA"/>
    <w:rPr>
      <w:rFonts w:ascii="Times New Roman" w:eastAsiaTheme="minorHAnsi" w:hAnsi="Times New Roman"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C7FAA"/>
    <w:rPr>
      <w:rFonts w:ascii="Times New Roman" w:eastAsiaTheme="minorHAnsi" w:hAnsi="Times New Roman"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C7FAA"/>
    <w:rPr>
      <w:rFonts w:ascii="Times New Roman" w:eastAsiaTheme="minorHAnsi" w:hAnsi="Times New Roman"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C7FAA"/>
    <w:rPr>
      <w:rFonts w:ascii="Times New Roman" w:eastAsiaTheme="minorHAnsi" w:hAnsi="Times New Roman"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C7FAA"/>
    <w:rPr>
      <w:rFonts w:ascii="Times New Roman" w:eastAsiaTheme="minorHAnsi" w:hAnsi="Times New Roman"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FC7FAA"/>
    <w:rPr>
      <w:rFonts w:ascii="Times New Roman" w:eastAsiaTheme="minorHAnsi" w:hAnsi="Times New Roman"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C7FAA"/>
    <w:rPr>
      <w:rFonts w:ascii="Times New Roman" w:eastAsiaTheme="minorHAnsi" w:hAnsi="Times New Roman"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C7FAA"/>
    <w:rPr>
      <w:rFonts w:ascii="Times New Roman" w:eastAsiaTheme="minorHAnsi" w:hAnsi="Times New Roman"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C7FAA"/>
    <w:rPr>
      <w:rFonts w:ascii="Times New Roman" w:eastAsiaTheme="minorHAnsi" w:hAnsi="Times New Roman"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C7FAA"/>
    <w:rPr>
      <w:rFonts w:ascii="Times New Roman" w:eastAsiaTheme="minorHAnsi" w:hAnsi="Times New Roman"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C7FAA"/>
    <w:rPr>
      <w:rFonts w:ascii="Times New Roman" w:eastAsiaTheme="minorHAnsi" w:hAnsi="Times New Roman"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C7FAA"/>
    <w:rPr>
      <w:rFonts w:ascii="Times New Roman" w:eastAsiaTheme="minorHAnsi" w:hAnsi="Times New Roman"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C7FAA"/>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C7FAA"/>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C7FAA"/>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C7FAA"/>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C7FAA"/>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C7FAA"/>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C7FAA"/>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C7FAA"/>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C7FAA"/>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C7FAA"/>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C7FAA"/>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C7FAA"/>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C7FAA"/>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C7FAA"/>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C7FAA"/>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C7FAA"/>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C7FAA"/>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C7FAA"/>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C7FAA"/>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C7FAA"/>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C7FAA"/>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C7FAA"/>
    <w:rPr>
      <w:color w:val="2B579A"/>
      <w:shd w:val="clear" w:color="auto" w:fill="E1DFDD"/>
    </w:rPr>
  </w:style>
  <w:style w:type="table" w:styleId="LightGrid">
    <w:name w:val="Light Grid"/>
    <w:basedOn w:val="TableNormal"/>
    <w:uiPriority w:val="62"/>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C7FAA"/>
    <w:rPr>
      <w:rFonts w:ascii="Times New Roman" w:eastAsiaTheme="minorHAnsi" w:hAnsi="Times New Roman"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C7FAA"/>
    <w:rPr>
      <w:rFonts w:ascii="Times New Roman" w:eastAsiaTheme="minorHAnsi" w:hAnsi="Times New Roman"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C7FAA"/>
    <w:rPr>
      <w:rFonts w:ascii="Times New Roman" w:eastAsiaTheme="minorHAnsi" w:hAnsi="Times New Roman"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C7FAA"/>
    <w:rPr>
      <w:rFonts w:ascii="Times New Roman" w:eastAsiaTheme="minorHAnsi" w:hAnsi="Times New Roman"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C7FAA"/>
    <w:rPr>
      <w:rFonts w:ascii="Times New Roman" w:eastAsiaTheme="minorHAnsi" w:hAnsi="Times New Roman"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C7FAA"/>
    <w:rPr>
      <w:rFonts w:ascii="Times New Roman" w:eastAsiaTheme="minorHAnsi" w:hAnsi="Times New Roman"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C7FAA"/>
    <w:rPr>
      <w:rFonts w:ascii="Times New Roman" w:eastAsiaTheme="minorHAnsi" w:hAnsi="Times New Roman"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FC7FAA"/>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C7FAA"/>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C7FAA"/>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C7FAA"/>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C7FAA"/>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C7FAA"/>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C7FAA"/>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C7FAA"/>
    <w:rPr>
      <w:rFonts w:ascii="Times New Roman" w:eastAsiaTheme="minorHAnsi" w:hAnsi="Times New Roman"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C7FAA"/>
    <w:rPr>
      <w:rFonts w:ascii="Times New Roman" w:eastAsiaTheme="minorHAnsi" w:hAnsi="Times New Roman"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C7FAA"/>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C7FAA"/>
    <w:rPr>
      <w:rFonts w:ascii="Times New Roman" w:eastAsiaTheme="minorHAnsi" w:hAnsi="Times New Roman"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C7FAA"/>
    <w:rPr>
      <w:rFonts w:ascii="Times New Roman" w:eastAsiaTheme="minorHAnsi" w:hAnsi="Times New Roman"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C7FAA"/>
    <w:rPr>
      <w:rFonts w:ascii="Times New Roman" w:eastAsiaTheme="minorHAnsi" w:hAnsi="Times New Roman"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C7FAA"/>
    <w:rPr>
      <w:rFonts w:ascii="Times New Roman" w:eastAsiaTheme="minorHAnsi" w:hAnsi="Times New Roman"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C7FAA"/>
    <w:rPr>
      <w:rFonts w:ascii="Times New Roman" w:eastAsiaTheme="minorHAnsi" w:hAnsi="Times New Roman"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C7FAA"/>
    <w:rPr>
      <w:rFonts w:ascii="Times New Roman" w:eastAsiaTheme="minorHAnsi" w:hAnsi="Times New Roman"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C7FAA"/>
    <w:rPr>
      <w:rFonts w:ascii="Times New Roman" w:eastAsiaTheme="minorHAnsi" w:hAnsi="Times New Roman"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C7FAA"/>
    <w:rPr>
      <w:rFonts w:ascii="Times New Roman" w:eastAsiaTheme="minorHAnsi" w:hAnsi="Times New Roman"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C7FAA"/>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C7FAA"/>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C7FAA"/>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C7FAA"/>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C7FAA"/>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C7FAA"/>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C7FAA"/>
    <w:rPr>
      <w:rFonts w:ascii="Times New Roman" w:eastAsiaTheme="minorHAnsi" w:hAnsi="Times New Roman"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C7FAA"/>
    <w:rPr>
      <w:rFonts w:ascii="Times New Roman" w:eastAsiaTheme="minorHAnsi" w:hAnsi="Times New Roman"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C7FAA"/>
    <w:rPr>
      <w:rFonts w:ascii="Times New Roman" w:eastAsiaTheme="minorHAnsi" w:hAnsi="Times New Roman"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C7FAA"/>
    <w:rPr>
      <w:rFonts w:ascii="Times New Roman" w:eastAsiaTheme="minorHAnsi" w:hAnsi="Times New Roman"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C7FAA"/>
    <w:rPr>
      <w:rFonts w:ascii="Times New Roman" w:eastAsiaTheme="minorHAnsi" w:hAnsi="Times New Roman"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C7FAA"/>
    <w:rPr>
      <w:rFonts w:ascii="Times New Roman" w:eastAsiaTheme="minorHAnsi" w:hAnsi="Times New Roman"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C7FAA"/>
    <w:rPr>
      <w:rFonts w:ascii="Times New Roman" w:eastAsiaTheme="minorHAnsi" w:hAnsi="Times New Roman"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C7FAA"/>
    <w:rPr>
      <w:rFonts w:ascii="Times New Roman" w:eastAsiaTheme="minorHAnsi" w:hAnsi="Times New Roman"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C7FA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C7FAA"/>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C7FAA"/>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C7FAA"/>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C7FAA"/>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C7FAA"/>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C7FAA"/>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C7FAA"/>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C7FAA"/>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C7FAA"/>
    <w:rPr>
      <w:color w:val="2B579A"/>
      <w:shd w:val="clear" w:color="auto" w:fill="E1DFDD"/>
    </w:rPr>
  </w:style>
  <w:style w:type="character" w:styleId="PlaceholderText">
    <w:name w:val="Placeholder Text"/>
    <w:basedOn w:val="DefaultParagraphFont"/>
    <w:uiPriority w:val="99"/>
    <w:semiHidden/>
    <w:rsid w:val="00FC7FAA"/>
    <w:rPr>
      <w:color w:val="808080"/>
    </w:rPr>
  </w:style>
  <w:style w:type="table" w:styleId="PlainTable1">
    <w:name w:val="Plain Table 1"/>
    <w:basedOn w:val="TableNormal"/>
    <w:uiPriority w:val="41"/>
    <w:rsid w:val="00FC7FAA"/>
    <w:rPr>
      <w:rFonts w:ascii="Times New Roman" w:eastAsiaTheme="minorHAnsi" w:hAnsi="Times New Roman"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C7FAA"/>
    <w:rPr>
      <w:rFonts w:ascii="Times New Roman" w:eastAsiaTheme="minorHAnsi" w:hAnsi="Times New Roman"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C7FAA"/>
    <w:rPr>
      <w:rFonts w:ascii="Times New Roman" w:eastAsiaTheme="minorHAnsi" w:hAnsi="Times New Roman"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C7FAA"/>
    <w:rPr>
      <w:rFonts w:ascii="Times New Roman" w:eastAsiaTheme="minorHAnsi" w:hAnsi="Times New Roman"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C7FAA"/>
    <w:rPr>
      <w:rFonts w:ascii="Times New Roman" w:eastAsiaTheme="minorHAnsi" w:hAnsi="Times New Roman"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FC7FAA"/>
    <w:rPr>
      <w:u w:val="dotted"/>
    </w:rPr>
  </w:style>
  <w:style w:type="table" w:styleId="TableGridLight">
    <w:name w:val="Grid Table Light"/>
    <w:basedOn w:val="TableNormal"/>
    <w:uiPriority w:val="40"/>
    <w:rsid w:val="00FC7FAA"/>
    <w:rPr>
      <w:rFonts w:ascii="Times New Roman" w:eastAsiaTheme="minorHAnsi" w:hAnsi="Times New Roman"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FC7FAA"/>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FC7FAA"/>
    <w:rPr>
      <w:color w:val="605E5C"/>
      <w:shd w:val="clear" w:color="auto" w:fill="E1DFDD"/>
    </w:rPr>
  </w:style>
  <w:style w:type="paragraph" w:customStyle="1" w:styleId="SOText2">
    <w:name w:val="SO Text2"/>
    <w:aliases w:val="sot2"/>
    <w:basedOn w:val="Normal"/>
    <w:next w:val="SOText"/>
    <w:link w:val="SOText2Char"/>
    <w:rsid w:val="00FC7FA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7FAA"/>
    <w:rPr>
      <w:rFonts w:ascii="Times New Roman" w:eastAsiaTheme="minorHAnsi" w:hAnsi="Times New Roman" w:cstheme="minorBidi"/>
      <w:sz w:val="22"/>
      <w:lang w:eastAsia="en-US"/>
    </w:rPr>
  </w:style>
  <w:style w:type="paragraph" w:customStyle="1" w:styleId="ETAsubitem">
    <w:name w:val="ETA(subitem)"/>
    <w:basedOn w:val="OPCParaBase"/>
    <w:rsid w:val="00FC7FAA"/>
    <w:pPr>
      <w:tabs>
        <w:tab w:val="right" w:pos="340"/>
      </w:tabs>
      <w:spacing w:before="60" w:line="240" w:lineRule="auto"/>
      <w:ind w:left="454" w:hanging="454"/>
    </w:pPr>
    <w:rPr>
      <w:sz w:val="20"/>
    </w:rPr>
  </w:style>
  <w:style w:type="paragraph" w:customStyle="1" w:styleId="ETApara">
    <w:name w:val="ETA(para)"/>
    <w:basedOn w:val="OPCParaBase"/>
    <w:rsid w:val="00FC7FAA"/>
    <w:pPr>
      <w:tabs>
        <w:tab w:val="right" w:pos="754"/>
      </w:tabs>
      <w:spacing w:before="60" w:line="240" w:lineRule="auto"/>
      <w:ind w:left="828" w:hanging="828"/>
    </w:pPr>
    <w:rPr>
      <w:sz w:val="20"/>
    </w:rPr>
  </w:style>
  <w:style w:type="paragraph" w:customStyle="1" w:styleId="ETAsubpara">
    <w:name w:val="ETA(subpara)"/>
    <w:basedOn w:val="OPCParaBase"/>
    <w:rsid w:val="00FC7FAA"/>
    <w:pPr>
      <w:tabs>
        <w:tab w:val="right" w:pos="1083"/>
      </w:tabs>
      <w:spacing w:before="60" w:line="240" w:lineRule="auto"/>
      <w:ind w:left="1191" w:hanging="1191"/>
    </w:pPr>
    <w:rPr>
      <w:sz w:val="20"/>
    </w:rPr>
  </w:style>
  <w:style w:type="paragraph" w:customStyle="1" w:styleId="ETAsub-subpara">
    <w:name w:val="ETA(sub-subpara)"/>
    <w:basedOn w:val="OPCParaBase"/>
    <w:rsid w:val="00FC7FAA"/>
    <w:pPr>
      <w:tabs>
        <w:tab w:val="right" w:pos="1412"/>
      </w:tabs>
      <w:spacing w:before="60" w:line="240" w:lineRule="auto"/>
      <w:ind w:left="1525" w:hanging="1525"/>
    </w:pPr>
    <w:rPr>
      <w:sz w:val="20"/>
    </w:rPr>
  </w:style>
  <w:style w:type="character" w:customStyle="1" w:styleId="subsectionChar">
    <w:name w:val="subsection Char"/>
    <w:aliases w:val="ss Char"/>
    <w:basedOn w:val="DefaultParagraphFont"/>
    <w:link w:val="subsection"/>
    <w:locked/>
    <w:rsid w:val="00FC7FAA"/>
    <w:rPr>
      <w:rFonts w:ascii="Times New Roman" w:eastAsia="Times New Roman" w:hAnsi="Times New Roman"/>
      <w:sz w:val="22"/>
    </w:rPr>
  </w:style>
  <w:style w:type="character" w:customStyle="1" w:styleId="notetextChar">
    <w:name w:val="note(text) Char"/>
    <w:aliases w:val="n Char"/>
    <w:basedOn w:val="DefaultParagraphFont"/>
    <w:link w:val="notetext"/>
    <w:rsid w:val="00FC7FAA"/>
    <w:rPr>
      <w:rFonts w:ascii="Times New Roman" w:eastAsia="Times New Roman" w:hAnsi="Times New Roman"/>
      <w:sz w:val="18"/>
    </w:rPr>
  </w:style>
  <w:style w:type="character" w:customStyle="1" w:styleId="charlegsubtitle1">
    <w:name w:val="charlegsubtitle1"/>
    <w:basedOn w:val="DefaultParagraphFont"/>
    <w:rsid w:val="00FC7FAA"/>
    <w:rPr>
      <w:rFonts w:ascii="Arial" w:hAnsi="Arial" w:cs="Arial" w:hint="default"/>
      <w:b/>
      <w:bCs/>
      <w:sz w:val="28"/>
      <w:szCs w:val="28"/>
    </w:rPr>
  </w:style>
  <w:style w:type="character" w:customStyle="1" w:styleId="ActHead5Char">
    <w:name w:val="ActHead 5 Char"/>
    <w:aliases w:val="s Char"/>
    <w:link w:val="ActHead5"/>
    <w:rsid w:val="00FC7FAA"/>
    <w:rPr>
      <w:rFonts w:ascii="Times New Roman" w:eastAsia="Times New Roman" w:hAnsi="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732">
      <w:bodyDiv w:val="1"/>
      <w:marLeft w:val="0"/>
      <w:marRight w:val="0"/>
      <w:marTop w:val="0"/>
      <w:marBottom w:val="0"/>
      <w:divBdr>
        <w:top w:val="none" w:sz="0" w:space="0" w:color="auto"/>
        <w:left w:val="none" w:sz="0" w:space="0" w:color="auto"/>
        <w:bottom w:val="none" w:sz="0" w:space="0" w:color="auto"/>
        <w:right w:val="none" w:sz="0" w:space="0" w:color="auto"/>
      </w:divBdr>
    </w:div>
    <w:div w:id="297338936">
      <w:bodyDiv w:val="1"/>
      <w:marLeft w:val="0"/>
      <w:marRight w:val="0"/>
      <w:marTop w:val="0"/>
      <w:marBottom w:val="0"/>
      <w:divBdr>
        <w:top w:val="none" w:sz="0" w:space="0" w:color="auto"/>
        <w:left w:val="none" w:sz="0" w:space="0" w:color="auto"/>
        <w:bottom w:val="none" w:sz="0" w:space="0" w:color="auto"/>
        <w:right w:val="none" w:sz="0" w:space="0" w:color="auto"/>
      </w:divBdr>
    </w:div>
    <w:div w:id="473066356">
      <w:bodyDiv w:val="1"/>
      <w:marLeft w:val="0"/>
      <w:marRight w:val="0"/>
      <w:marTop w:val="0"/>
      <w:marBottom w:val="0"/>
      <w:divBdr>
        <w:top w:val="none" w:sz="0" w:space="0" w:color="auto"/>
        <w:left w:val="none" w:sz="0" w:space="0" w:color="auto"/>
        <w:bottom w:val="none" w:sz="0" w:space="0" w:color="auto"/>
        <w:right w:val="none" w:sz="0" w:space="0" w:color="auto"/>
      </w:divBdr>
    </w:div>
    <w:div w:id="647052196">
      <w:bodyDiv w:val="1"/>
      <w:marLeft w:val="0"/>
      <w:marRight w:val="0"/>
      <w:marTop w:val="0"/>
      <w:marBottom w:val="0"/>
      <w:divBdr>
        <w:top w:val="none" w:sz="0" w:space="0" w:color="auto"/>
        <w:left w:val="none" w:sz="0" w:space="0" w:color="auto"/>
        <w:bottom w:val="none" w:sz="0" w:space="0" w:color="auto"/>
        <w:right w:val="none" w:sz="0" w:space="0" w:color="auto"/>
      </w:divBdr>
    </w:div>
    <w:div w:id="689375165">
      <w:bodyDiv w:val="1"/>
      <w:marLeft w:val="0"/>
      <w:marRight w:val="0"/>
      <w:marTop w:val="0"/>
      <w:marBottom w:val="0"/>
      <w:divBdr>
        <w:top w:val="none" w:sz="0" w:space="0" w:color="auto"/>
        <w:left w:val="none" w:sz="0" w:space="0" w:color="auto"/>
        <w:bottom w:val="none" w:sz="0" w:space="0" w:color="auto"/>
        <w:right w:val="none" w:sz="0" w:space="0" w:color="auto"/>
      </w:divBdr>
    </w:div>
    <w:div w:id="846940367">
      <w:bodyDiv w:val="1"/>
      <w:marLeft w:val="0"/>
      <w:marRight w:val="0"/>
      <w:marTop w:val="0"/>
      <w:marBottom w:val="0"/>
      <w:divBdr>
        <w:top w:val="none" w:sz="0" w:space="0" w:color="auto"/>
        <w:left w:val="none" w:sz="0" w:space="0" w:color="auto"/>
        <w:bottom w:val="none" w:sz="0" w:space="0" w:color="auto"/>
        <w:right w:val="none" w:sz="0" w:space="0" w:color="auto"/>
      </w:divBdr>
    </w:div>
    <w:div w:id="1129669874">
      <w:bodyDiv w:val="1"/>
      <w:marLeft w:val="0"/>
      <w:marRight w:val="0"/>
      <w:marTop w:val="0"/>
      <w:marBottom w:val="0"/>
      <w:divBdr>
        <w:top w:val="none" w:sz="0" w:space="0" w:color="auto"/>
        <w:left w:val="none" w:sz="0" w:space="0" w:color="auto"/>
        <w:bottom w:val="none" w:sz="0" w:space="0" w:color="auto"/>
        <w:right w:val="none" w:sz="0" w:space="0" w:color="auto"/>
      </w:divBdr>
    </w:div>
    <w:div w:id="1130513597">
      <w:bodyDiv w:val="1"/>
      <w:marLeft w:val="0"/>
      <w:marRight w:val="0"/>
      <w:marTop w:val="0"/>
      <w:marBottom w:val="0"/>
      <w:divBdr>
        <w:top w:val="none" w:sz="0" w:space="0" w:color="auto"/>
        <w:left w:val="none" w:sz="0" w:space="0" w:color="auto"/>
        <w:bottom w:val="none" w:sz="0" w:space="0" w:color="auto"/>
        <w:right w:val="none" w:sz="0" w:space="0" w:color="auto"/>
      </w:divBdr>
    </w:div>
    <w:div w:id="1156066905">
      <w:bodyDiv w:val="1"/>
      <w:marLeft w:val="0"/>
      <w:marRight w:val="0"/>
      <w:marTop w:val="0"/>
      <w:marBottom w:val="0"/>
      <w:divBdr>
        <w:top w:val="none" w:sz="0" w:space="0" w:color="auto"/>
        <w:left w:val="none" w:sz="0" w:space="0" w:color="auto"/>
        <w:bottom w:val="none" w:sz="0" w:space="0" w:color="auto"/>
        <w:right w:val="none" w:sz="0" w:space="0" w:color="auto"/>
      </w:divBdr>
    </w:div>
    <w:div w:id="1269780476">
      <w:bodyDiv w:val="1"/>
      <w:marLeft w:val="0"/>
      <w:marRight w:val="0"/>
      <w:marTop w:val="0"/>
      <w:marBottom w:val="0"/>
      <w:divBdr>
        <w:top w:val="none" w:sz="0" w:space="0" w:color="auto"/>
        <w:left w:val="none" w:sz="0" w:space="0" w:color="auto"/>
        <w:bottom w:val="none" w:sz="0" w:space="0" w:color="auto"/>
        <w:right w:val="none" w:sz="0" w:space="0" w:color="auto"/>
      </w:divBdr>
    </w:div>
    <w:div w:id="1529029216">
      <w:bodyDiv w:val="1"/>
      <w:marLeft w:val="0"/>
      <w:marRight w:val="0"/>
      <w:marTop w:val="0"/>
      <w:marBottom w:val="0"/>
      <w:divBdr>
        <w:top w:val="none" w:sz="0" w:space="0" w:color="auto"/>
        <w:left w:val="none" w:sz="0" w:space="0" w:color="auto"/>
        <w:bottom w:val="none" w:sz="0" w:space="0" w:color="auto"/>
        <w:right w:val="none" w:sz="0" w:space="0" w:color="auto"/>
      </w:divBdr>
    </w:div>
    <w:div w:id="1551959539">
      <w:bodyDiv w:val="1"/>
      <w:marLeft w:val="0"/>
      <w:marRight w:val="0"/>
      <w:marTop w:val="0"/>
      <w:marBottom w:val="0"/>
      <w:divBdr>
        <w:top w:val="none" w:sz="0" w:space="0" w:color="auto"/>
        <w:left w:val="none" w:sz="0" w:space="0" w:color="auto"/>
        <w:bottom w:val="none" w:sz="0" w:space="0" w:color="auto"/>
        <w:right w:val="none" w:sz="0" w:space="0" w:color="auto"/>
      </w:divBdr>
    </w:div>
    <w:div w:id="1621261264">
      <w:bodyDiv w:val="1"/>
      <w:marLeft w:val="0"/>
      <w:marRight w:val="0"/>
      <w:marTop w:val="0"/>
      <w:marBottom w:val="0"/>
      <w:divBdr>
        <w:top w:val="none" w:sz="0" w:space="0" w:color="auto"/>
        <w:left w:val="none" w:sz="0" w:space="0" w:color="auto"/>
        <w:bottom w:val="none" w:sz="0" w:space="0" w:color="auto"/>
        <w:right w:val="none" w:sz="0" w:space="0" w:color="auto"/>
      </w:divBdr>
    </w:div>
    <w:div w:id="1780030070">
      <w:bodyDiv w:val="1"/>
      <w:marLeft w:val="0"/>
      <w:marRight w:val="0"/>
      <w:marTop w:val="0"/>
      <w:marBottom w:val="0"/>
      <w:divBdr>
        <w:top w:val="none" w:sz="0" w:space="0" w:color="auto"/>
        <w:left w:val="none" w:sz="0" w:space="0" w:color="auto"/>
        <w:bottom w:val="none" w:sz="0" w:space="0" w:color="auto"/>
        <w:right w:val="none" w:sz="0" w:space="0" w:color="auto"/>
      </w:divBdr>
    </w:div>
    <w:div w:id="1841387172">
      <w:bodyDiv w:val="1"/>
      <w:marLeft w:val="0"/>
      <w:marRight w:val="0"/>
      <w:marTop w:val="0"/>
      <w:marBottom w:val="0"/>
      <w:divBdr>
        <w:top w:val="none" w:sz="0" w:space="0" w:color="auto"/>
        <w:left w:val="none" w:sz="0" w:space="0" w:color="auto"/>
        <w:bottom w:val="none" w:sz="0" w:space="0" w:color="auto"/>
        <w:right w:val="none" w:sz="0" w:space="0" w:color="auto"/>
      </w:divBdr>
    </w:div>
    <w:div w:id="2092775231">
      <w:bodyDiv w:val="1"/>
      <w:marLeft w:val="0"/>
      <w:marRight w:val="0"/>
      <w:marTop w:val="0"/>
      <w:marBottom w:val="0"/>
      <w:divBdr>
        <w:top w:val="none" w:sz="0" w:space="0" w:color="auto"/>
        <w:left w:val="none" w:sz="0" w:space="0" w:color="auto"/>
        <w:bottom w:val="none" w:sz="0" w:space="0" w:color="auto"/>
        <w:right w:val="none" w:sz="0" w:space="0" w:color="auto"/>
      </w:divBdr>
    </w:div>
    <w:div w:id="2125687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1CB8-CFA9-4445-9285-0D340012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238</Pages>
  <Words>31390</Words>
  <Characters>130871</Characters>
  <Application>Microsoft Office Word</Application>
  <DocSecurity>0</DocSecurity>
  <PresentationFormat/>
  <Lines>34522</Lines>
  <Paragraphs>17100</Paragraphs>
  <ScaleCrop>false</ScaleCrop>
  <HeadingPairs>
    <vt:vector size="2" baseType="variant">
      <vt:variant>
        <vt:lpstr>Title</vt:lpstr>
      </vt:variant>
      <vt:variant>
        <vt:i4>1</vt:i4>
      </vt:variant>
    </vt:vector>
  </HeadingPairs>
  <TitlesOfParts>
    <vt:vector size="1" baseType="lpstr">
      <vt:lpstr>National Health (Listing of Pharmaceutical Benefits) Instrument 2012</vt:lpstr>
    </vt:vector>
  </TitlesOfParts>
  <Manager/>
  <Company/>
  <LinksUpToDate>false</LinksUpToDate>
  <CharactersWithSpaces>146301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(Listing of Pharmaceutical Benefits) Instrument 2012</dc:title>
  <dc:subject/>
  <dc:creator/>
  <cp:keywords/>
  <dc:description/>
  <cp:lastModifiedBy/>
  <cp:revision>1</cp:revision>
  <cp:lastPrinted>2010-11-26T10:27:00Z</cp:lastPrinted>
  <dcterms:created xsi:type="dcterms:W3CDTF">2023-12-20T02:21:00Z</dcterms:created>
  <dcterms:modified xsi:type="dcterms:W3CDTF">2023-12-20T02:21:00Z</dcterms:modified>
  <cp:category>Compilation start</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(Listing of Pharmaceutical Benefits) Instrument 2012</vt:lpwstr>
  </property>
  <property fmtid="{D5CDD505-2E9C-101B-9397-08002B2CF9AE}" pid="13" name="Actno">
    <vt:lpwstr/>
  </property>
  <property fmtid="{D5CDD505-2E9C-101B-9397-08002B2CF9AE}" pid="14" name="Class">
    <vt:lpwstr/>
  </property>
  <property fmtid="{D5CDD505-2E9C-101B-9397-08002B2CF9AE}" pid="15" name="DateMade">
    <vt:lpwstr> </vt:lpwstr>
  </property>
  <property fmtid="{D5CDD505-2E9C-101B-9397-08002B2CF9AE}" pid="16" name="EXCO">
    <vt:lpwstr> </vt:lpwstr>
  </property>
  <property fmtid="{D5CDD505-2E9C-101B-9397-08002B2CF9AE}" pid="17" name="Authority">
    <vt:lpwstr> </vt:lpwstr>
  </property>
  <property fmtid="{D5CDD505-2E9C-101B-9397-08002B2CF9AE}" pid="18" name="Header">
    <vt:lpwstr>Section</vt:lpwstr>
  </property>
  <property fmtid="{D5CDD505-2E9C-101B-9397-08002B2CF9AE}" pid="19" name="ChangedTitle">
    <vt:lpwstr/>
  </property>
  <property fmtid="{D5CDD505-2E9C-101B-9397-08002B2CF9AE}" pid="20" name="Classification">
    <vt:lpwstr>OFFICIAL</vt:lpwstr>
  </property>
  <property fmtid="{D5CDD505-2E9C-101B-9397-08002B2CF9AE}" pid="21" name="DLM">
    <vt:lpwstr> </vt:lpwstr>
  </property>
  <property fmtid="{D5CDD505-2E9C-101B-9397-08002B2CF9AE}" pid="22" name="CompilationVersion">
    <vt:i4>3</vt:i4>
  </property>
  <property fmtid="{D5CDD505-2E9C-101B-9397-08002B2CF9AE}" pid="23" name="CompilationNumber">
    <vt:lpwstr>137</vt:lpwstr>
  </property>
  <property fmtid="{D5CDD505-2E9C-101B-9397-08002B2CF9AE}" pid="24" name="StartDate">
    <vt:lpwstr>1 December 2023</vt:lpwstr>
  </property>
  <property fmtid="{D5CDD505-2E9C-101B-9397-08002B2CF9AE}" pid="25" name="PreparedDate">
    <vt:filetime>2016-05-01T14:00:00Z</vt:filetime>
  </property>
  <property fmtid="{D5CDD505-2E9C-101B-9397-08002B2CF9AE}" pid="26" name="RegisteredDate">
    <vt:lpwstr>21 December 2023</vt:lpwstr>
  </property>
  <property fmtid="{D5CDD505-2E9C-101B-9397-08002B2CF9AE}" pid="27" name="IncludesUpTo">
    <vt:lpwstr>F2023L01575</vt:lpwstr>
  </property>
  <property fmtid="{D5CDD505-2E9C-101B-9397-08002B2CF9AE}" pid="28" name="DoNotAsk">
    <vt:lpwstr>0</vt:lpwstr>
  </property>
</Properties>
</file>