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7" w:rsidRPr="00692C36" w:rsidRDefault="00E62E67" w:rsidP="00E569F5">
      <w:pPr>
        <w:ind w:right="-425"/>
        <w:jc w:val="center"/>
        <w:rPr>
          <w:rFonts w:cs="Arial"/>
          <w:b/>
          <w:i/>
          <w:szCs w:val="22"/>
        </w:rPr>
      </w:pPr>
      <w:r w:rsidRPr="00692C36">
        <w:rPr>
          <w:rFonts w:cs="Arial"/>
          <w:b/>
          <w:i/>
          <w:szCs w:val="22"/>
        </w:rPr>
        <w:t>NOTICE OF APPROVAL</w:t>
      </w:r>
    </w:p>
    <w:p w:rsidR="00E62E67" w:rsidRPr="00692C36" w:rsidRDefault="00E62E67" w:rsidP="00E569F5">
      <w:pPr>
        <w:ind w:right="-425"/>
        <w:jc w:val="center"/>
        <w:rPr>
          <w:rFonts w:cs="Arial"/>
          <w:b/>
          <w:szCs w:val="22"/>
        </w:rPr>
      </w:pPr>
    </w:p>
    <w:p w:rsidR="00E62E67" w:rsidRPr="00692C36" w:rsidRDefault="00E62E67" w:rsidP="00E569F5">
      <w:pPr>
        <w:ind w:right="-425"/>
        <w:jc w:val="center"/>
        <w:rPr>
          <w:rFonts w:cs="Arial"/>
          <w:b/>
          <w:szCs w:val="22"/>
        </w:rPr>
      </w:pPr>
      <w:r w:rsidRPr="00692C36">
        <w:rPr>
          <w:rFonts w:cs="Arial"/>
          <w:b/>
          <w:szCs w:val="22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692C36">
            <w:rPr>
              <w:rFonts w:cs="Arial"/>
              <w:b/>
              <w:szCs w:val="22"/>
            </w:rPr>
            <w:t>AUSTRALIA</w:t>
          </w:r>
        </w:smartTag>
      </w:smartTag>
    </w:p>
    <w:p w:rsidR="00E62E67" w:rsidRPr="00692C36" w:rsidRDefault="00E62E67" w:rsidP="00E569F5">
      <w:pPr>
        <w:ind w:right="-425"/>
        <w:jc w:val="center"/>
        <w:rPr>
          <w:rFonts w:cs="Arial"/>
          <w:b/>
          <w:szCs w:val="22"/>
        </w:rPr>
      </w:pPr>
    </w:p>
    <w:p w:rsidR="00E62E67" w:rsidRPr="00692C36" w:rsidRDefault="00E62E67" w:rsidP="00E569F5">
      <w:pPr>
        <w:ind w:right="-425"/>
        <w:jc w:val="center"/>
        <w:rPr>
          <w:rFonts w:cs="Arial"/>
          <w:b/>
          <w:i/>
          <w:szCs w:val="22"/>
        </w:rPr>
      </w:pPr>
      <w:r w:rsidRPr="00692C36">
        <w:rPr>
          <w:rFonts w:cs="Arial"/>
          <w:b/>
          <w:i/>
          <w:szCs w:val="22"/>
        </w:rPr>
        <w:t>Higher Education Support Act 2003</w:t>
      </w:r>
    </w:p>
    <w:p w:rsidR="00E62E67" w:rsidRPr="00692C36" w:rsidRDefault="00E62E67" w:rsidP="00E569F5">
      <w:pPr>
        <w:ind w:right="-425"/>
        <w:jc w:val="center"/>
        <w:rPr>
          <w:rFonts w:cs="Arial"/>
          <w:szCs w:val="22"/>
        </w:rPr>
      </w:pPr>
    </w:p>
    <w:p w:rsidR="00E62E67" w:rsidRPr="00692C36" w:rsidRDefault="00E62E67" w:rsidP="00E569F5">
      <w:pPr>
        <w:ind w:right="-425"/>
        <w:jc w:val="center"/>
        <w:rPr>
          <w:rFonts w:cs="Arial"/>
          <w:szCs w:val="22"/>
        </w:rPr>
      </w:pPr>
      <w:r w:rsidRPr="00692C36">
        <w:rPr>
          <w:rFonts w:cs="Arial"/>
          <w:b/>
          <w:szCs w:val="22"/>
        </w:rPr>
        <w:t>VET Provider Approval No</w:t>
      </w:r>
      <w:r>
        <w:rPr>
          <w:rFonts w:cs="Arial"/>
          <w:b/>
          <w:szCs w:val="22"/>
        </w:rPr>
        <w:t xml:space="preserve"> 16</w:t>
      </w:r>
      <w:r w:rsidRPr="00692C36">
        <w:rPr>
          <w:rFonts w:cs="Arial"/>
          <w:b/>
          <w:szCs w:val="22"/>
        </w:rPr>
        <w:t xml:space="preserve"> of 201</w:t>
      </w:r>
      <w:r>
        <w:rPr>
          <w:rFonts w:cs="Arial"/>
          <w:b/>
          <w:szCs w:val="22"/>
        </w:rPr>
        <w:t>2</w:t>
      </w:r>
    </w:p>
    <w:p w:rsidR="00E62E67" w:rsidRPr="00692C36" w:rsidRDefault="00E62E67" w:rsidP="00E569F5">
      <w:pPr>
        <w:ind w:right="-425"/>
        <w:rPr>
          <w:rFonts w:cs="Arial"/>
          <w:szCs w:val="22"/>
        </w:rPr>
      </w:pPr>
    </w:p>
    <w:p w:rsidR="00E62E67" w:rsidRPr="00692C36" w:rsidRDefault="00E62E67" w:rsidP="00E569F5">
      <w:pPr>
        <w:spacing w:line="360" w:lineRule="auto"/>
        <w:ind w:right="-425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Approval under clause </w:t>
      </w:r>
      <w:r w:rsidRPr="00692C36">
        <w:rPr>
          <w:rFonts w:cs="Arial"/>
          <w:b/>
          <w:szCs w:val="22"/>
          <w:u w:val="single"/>
        </w:rPr>
        <w:t>6, decision</w:t>
      </w:r>
      <w:r>
        <w:rPr>
          <w:rFonts w:cs="Arial"/>
          <w:b/>
          <w:szCs w:val="22"/>
          <w:u w:val="single"/>
        </w:rPr>
        <w:t xml:space="preserve"> under paragraph 11(1)(a), and Notice of Approval under paragraph </w:t>
      </w:r>
      <w:r w:rsidRPr="00692C36">
        <w:rPr>
          <w:rFonts w:cs="Arial"/>
          <w:b/>
          <w:szCs w:val="22"/>
          <w:u w:val="single"/>
        </w:rPr>
        <w:t xml:space="preserve">11(1)(b) of </w:t>
      </w:r>
      <w:r>
        <w:rPr>
          <w:rFonts w:cs="Arial"/>
          <w:b/>
          <w:szCs w:val="22"/>
          <w:u w:val="single"/>
        </w:rPr>
        <w:t xml:space="preserve">Schedule 1A to </w:t>
      </w:r>
      <w:r w:rsidRPr="00692C36">
        <w:rPr>
          <w:rFonts w:cs="Arial"/>
          <w:b/>
          <w:szCs w:val="22"/>
          <w:u w:val="single"/>
        </w:rPr>
        <w:t xml:space="preserve">the </w:t>
      </w:r>
      <w:r w:rsidRPr="00692C36">
        <w:rPr>
          <w:rFonts w:cs="Arial"/>
          <w:b/>
          <w:i/>
          <w:szCs w:val="22"/>
          <w:u w:val="single"/>
        </w:rPr>
        <w:t>Higher Education Support Act 2003</w:t>
      </w:r>
      <w:r w:rsidRPr="00692C36">
        <w:rPr>
          <w:rFonts w:cs="Arial"/>
          <w:b/>
          <w:szCs w:val="22"/>
          <w:u w:val="single"/>
        </w:rPr>
        <w:t>.</w:t>
      </w:r>
    </w:p>
    <w:p w:rsidR="00E62E67" w:rsidRPr="00692C36" w:rsidRDefault="00E62E67" w:rsidP="00E569F5">
      <w:pPr>
        <w:spacing w:line="360" w:lineRule="auto"/>
        <w:ind w:right="-425"/>
        <w:rPr>
          <w:rFonts w:cs="Arial"/>
          <w:szCs w:val="22"/>
        </w:rPr>
      </w:pPr>
    </w:p>
    <w:p w:rsidR="00E62E67" w:rsidRPr="00692C36" w:rsidRDefault="00E62E67" w:rsidP="00E569F5">
      <w:pPr>
        <w:spacing w:line="360" w:lineRule="auto"/>
        <w:ind w:right="-425"/>
        <w:rPr>
          <w:rFonts w:cs="Arial"/>
          <w:szCs w:val="22"/>
        </w:rPr>
      </w:pPr>
      <w:r w:rsidRPr="00692C36">
        <w:rPr>
          <w:rFonts w:cs="Arial"/>
          <w:szCs w:val="22"/>
        </w:rPr>
        <w:t xml:space="preserve">I, </w:t>
      </w:r>
      <w:r>
        <w:rPr>
          <w:rFonts w:cs="Arial"/>
          <w:szCs w:val="22"/>
        </w:rPr>
        <w:t>Shelley Owen</w:t>
      </w:r>
      <w:r w:rsidRPr="00692C36">
        <w:rPr>
          <w:rFonts w:cs="Arial"/>
          <w:szCs w:val="22"/>
        </w:rPr>
        <w:t xml:space="preserve">, a delegate of the Minister for </w:t>
      </w:r>
      <w:r w:rsidRPr="00970317">
        <w:rPr>
          <w:rFonts w:cs="Calibri"/>
          <w:szCs w:val="22"/>
        </w:rPr>
        <w:t xml:space="preserve">Tertiary Education, Skills, </w:t>
      </w:r>
      <w:r>
        <w:rPr>
          <w:rFonts w:cs="Calibri"/>
          <w:szCs w:val="22"/>
        </w:rPr>
        <w:t>Science and Research</w:t>
      </w:r>
      <w:r>
        <w:t xml:space="preserve"> </w:t>
      </w:r>
      <w:r>
        <w:rPr>
          <w:rFonts w:cs="Arial"/>
          <w:szCs w:val="22"/>
        </w:rPr>
        <w:t>for the purposes of clauses 6 and </w:t>
      </w:r>
      <w:r w:rsidRPr="00692C36">
        <w:rPr>
          <w:rFonts w:cs="Arial"/>
          <w:szCs w:val="22"/>
        </w:rPr>
        <w:t xml:space="preserve">11 of </w:t>
      </w:r>
      <w:r>
        <w:rPr>
          <w:rFonts w:cs="Arial"/>
          <w:szCs w:val="22"/>
        </w:rPr>
        <w:t xml:space="preserve">Schedule 1A to </w:t>
      </w:r>
      <w:r w:rsidRPr="00692C36">
        <w:rPr>
          <w:rFonts w:cs="Arial"/>
          <w:szCs w:val="22"/>
        </w:rPr>
        <w:t xml:space="preserve">the </w:t>
      </w:r>
      <w:r w:rsidRPr="00692C36">
        <w:rPr>
          <w:rFonts w:cs="Arial"/>
          <w:i/>
          <w:szCs w:val="22"/>
        </w:rPr>
        <w:t>Higher Education Support Act 2003</w:t>
      </w:r>
      <w:r w:rsidRPr="00692C36">
        <w:rPr>
          <w:rFonts w:cs="Arial"/>
          <w:szCs w:val="22"/>
        </w:rPr>
        <w:t xml:space="preserve"> (HESA):</w:t>
      </w:r>
    </w:p>
    <w:p w:rsidR="00E62E67" w:rsidRPr="00692C36" w:rsidRDefault="00E62E67" w:rsidP="00E569F5">
      <w:pPr>
        <w:keepLines w:val="0"/>
        <w:numPr>
          <w:ilvl w:val="0"/>
          <w:numId w:val="1"/>
        </w:numPr>
        <w:spacing w:line="360" w:lineRule="auto"/>
        <w:ind w:right="-425"/>
        <w:rPr>
          <w:rFonts w:cs="Arial"/>
          <w:szCs w:val="22"/>
        </w:rPr>
      </w:pPr>
      <w:r w:rsidRPr="00692C36">
        <w:rPr>
          <w:rFonts w:cs="Arial"/>
          <w:szCs w:val="22"/>
        </w:rPr>
        <w:t>approve the application of</w:t>
      </w:r>
      <w:r w:rsidRPr="005D568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Inspiritive Pty</w:t>
      </w:r>
      <w:r w:rsidRPr="004401D7">
        <w:rPr>
          <w:rFonts w:cs="Arial"/>
          <w:szCs w:val="22"/>
        </w:rPr>
        <w:t xml:space="preserve">. </w:t>
      </w:r>
      <w:r w:rsidRPr="00226A88">
        <w:rPr>
          <w:rFonts w:cs="Arial"/>
          <w:szCs w:val="22"/>
        </w:rPr>
        <w:t>Limited ACN: 000 323 357 ABN: 15</w:t>
      </w:r>
      <w:r>
        <w:rPr>
          <w:rFonts w:cs="Arial"/>
          <w:szCs w:val="22"/>
        </w:rPr>
        <w:t xml:space="preserve"> 000 323 357 </w:t>
      </w:r>
      <w:r w:rsidRPr="00692C36">
        <w:rPr>
          <w:rFonts w:cs="Arial"/>
          <w:szCs w:val="22"/>
        </w:rPr>
        <w:t>as a VET pro</w:t>
      </w:r>
      <w:r>
        <w:rPr>
          <w:rFonts w:cs="Arial"/>
          <w:szCs w:val="22"/>
        </w:rPr>
        <w:t>vider in accordance with clause </w:t>
      </w:r>
      <w:r w:rsidRPr="00692C36">
        <w:rPr>
          <w:rFonts w:cs="Arial"/>
          <w:szCs w:val="22"/>
        </w:rPr>
        <w:t xml:space="preserve">6 of </w:t>
      </w:r>
      <w:r>
        <w:rPr>
          <w:rFonts w:cs="Arial"/>
          <w:szCs w:val="22"/>
        </w:rPr>
        <w:t xml:space="preserve">Schedule 1A to </w:t>
      </w:r>
      <w:r w:rsidRPr="00692C36">
        <w:rPr>
          <w:rFonts w:cs="Arial"/>
          <w:szCs w:val="22"/>
        </w:rPr>
        <w:t>HESA; and</w:t>
      </w:r>
    </w:p>
    <w:p w:rsidR="00E62E67" w:rsidRPr="00692C36" w:rsidRDefault="00E62E67" w:rsidP="00E569F5">
      <w:pPr>
        <w:keepLines w:val="0"/>
        <w:numPr>
          <w:ilvl w:val="0"/>
          <w:numId w:val="1"/>
        </w:numPr>
        <w:tabs>
          <w:tab w:val="num" w:pos="900"/>
        </w:tabs>
        <w:spacing w:line="360" w:lineRule="auto"/>
        <w:ind w:right="-425"/>
        <w:rPr>
          <w:rFonts w:cs="Arial"/>
          <w:szCs w:val="22"/>
        </w:rPr>
      </w:pPr>
      <w:r w:rsidRPr="00692C36">
        <w:rPr>
          <w:rFonts w:cs="Arial"/>
          <w:szCs w:val="22"/>
        </w:rPr>
        <w:t xml:space="preserve">note that this approval decides the application of </w:t>
      </w:r>
      <w:r>
        <w:rPr>
          <w:rFonts w:cs="Arial"/>
          <w:szCs w:val="22"/>
        </w:rPr>
        <w:t>Inspiritive Pty</w:t>
      </w:r>
      <w:r w:rsidRPr="004401D7">
        <w:rPr>
          <w:rFonts w:cs="Arial"/>
          <w:szCs w:val="22"/>
        </w:rPr>
        <w:t xml:space="preserve">. </w:t>
      </w:r>
      <w:r w:rsidRPr="00226A88">
        <w:rPr>
          <w:rFonts w:cs="Arial"/>
          <w:szCs w:val="22"/>
        </w:rPr>
        <w:t>Limited</w:t>
      </w:r>
      <w:r>
        <w:rPr>
          <w:rFonts w:cs="Arial"/>
          <w:szCs w:val="22"/>
        </w:rPr>
        <w:t xml:space="preserve"> as required by paragraph </w:t>
      </w:r>
      <w:r w:rsidRPr="00692C36">
        <w:rPr>
          <w:rFonts w:cs="Arial"/>
          <w:szCs w:val="22"/>
        </w:rPr>
        <w:t xml:space="preserve">11(1)(a) of </w:t>
      </w:r>
      <w:r>
        <w:rPr>
          <w:rFonts w:cs="Arial"/>
          <w:szCs w:val="22"/>
        </w:rPr>
        <w:t xml:space="preserve">Schedule 1A to </w:t>
      </w:r>
      <w:r w:rsidRPr="00692C36">
        <w:rPr>
          <w:rFonts w:cs="Arial"/>
          <w:szCs w:val="22"/>
        </w:rPr>
        <w:t xml:space="preserve">HESA; and </w:t>
      </w:r>
    </w:p>
    <w:p w:rsidR="00E62E67" w:rsidRPr="00692C36" w:rsidRDefault="00E62E67" w:rsidP="00E569F5">
      <w:pPr>
        <w:keepLines w:val="0"/>
        <w:numPr>
          <w:ilvl w:val="0"/>
          <w:numId w:val="1"/>
        </w:numPr>
        <w:tabs>
          <w:tab w:val="num" w:pos="900"/>
        </w:tabs>
        <w:spacing w:line="360" w:lineRule="auto"/>
        <w:ind w:right="-425"/>
        <w:rPr>
          <w:rFonts w:cs="Arial"/>
          <w:szCs w:val="22"/>
        </w:rPr>
      </w:pPr>
      <w:r w:rsidRPr="00692C36">
        <w:rPr>
          <w:rFonts w:cs="Arial"/>
          <w:szCs w:val="22"/>
        </w:rPr>
        <w:t xml:space="preserve">hereby give </w:t>
      </w:r>
      <w:r>
        <w:rPr>
          <w:rFonts w:cs="Arial"/>
          <w:szCs w:val="22"/>
        </w:rPr>
        <w:t>Inspiritive Pty</w:t>
      </w:r>
      <w:r w:rsidRPr="004401D7">
        <w:rPr>
          <w:rFonts w:cs="Arial"/>
          <w:szCs w:val="22"/>
        </w:rPr>
        <w:t xml:space="preserve">. </w:t>
      </w:r>
      <w:r w:rsidRPr="00226A88">
        <w:rPr>
          <w:rFonts w:cs="Arial"/>
          <w:szCs w:val="22"/>
        </w:rPr>
        <w:t>Limited</w:t>
      </w:r>
      <w:r w:rsidRPr="00692C36">
        <w:rPr>
          <w:rFonts w:cs="Arial"/>
          <w:szCs w:val="22"/>
        </w:rPr>
        <w:t xml:space="preserve"> written notice of my ap</w:t>
      </w:r>
      <w:r>
        <w:rPr>
          <w:rFonts w:cs="Arial"/>
          <w:szCs w:val="22"/>
        </w:rPr>
        <w:t>proval as required by paragraph </w:t>
      </w:r>
      <w:r w:rsidRPr="00692C36">
        <w:rPr>
          <w:rFonts w:cs="Arial"/>
          <w:szCs w:val="22"/>
        </w:rPr>
        <w:t xml:space="preserve">11(1)(b) of </w:t>
      </w:r>
      <w:r>
        <w:rPr>
          <w:rFonts w:cs="Arial"/>
          <w:szCs w:val="22"/>
        </w:rPr>
        <w:t xml:space="preserve">Schedule 1A to </w:t>
      </w:r>
      <w:r w:rsidRPr="00692C36">
        <w:rPr>
          <w:rFonts w:cs="Arial"/>
          <w:szCs w:val="22"/>
        </w:rPr>
        <w:t>HESA.</w:t>
      </w:r>
    </w:p>
    <w:p w:rsidR="00E62E67" w:rsidRDefault="00E62E67" w:rsidP="00E569F5">
      <w:pPr>
        <w:spacing w:line="360" w:lineRule="auto"/>
        <w:ind w:right="-425"/>
        <w:rPr>
          <w:rFonts w:cs="Arial"/>
          <w:szCs w:val="22"/>
        </w:rPr>
      </w:pPr>
    </w:p>
    <w:p w:rsidR="00E62E67" w:rsidRPr="00511C55" w:rsidRDefault="00E62E67" w:rsidP="00E569F5">
      <w:pPr>
        <w:spacing w:line="360" w:lineRule="auto"/>
        <w:ind w:right="-425"/>
        <w:rPr>
          <w:rFonts w:cs="Arial"/>
          <w:szCs w:val="22"/>
        </w:rPr>
      </w:pPr>
      <w:r>
        <w:rPr>
          <w:rFonts w:cs="Arial"/>
          <w:szCs w:val="22"/>
        </w:rPr>
        <w:t>In accordance with paragraph 12</w:t>
      </w:r>
      <w:r w:rsidRPr="00511C55">
        <w:rPr>
          <w:rFonts w:cs="Arial"/>
          <w:szCs w:val="22"/>
        </w:rPr>
        <w:t xml:space="preserve">(2) of </w:t>
      </w:r>
      <w:r>
        <w:rPr>
          <w:rFonts w:cs="Arial"/>
          <w:szCs w:val="22"/>
        </w:rPr>
        <w:t>Schedule 1A to</w:t>
      </w:r>
      <w:r w:rsidRPr="00511C55">
        <w:rPr>
          <w:rFonts w:cs="Arial"/>
          <w:szCs w:val="22"/>
        </w:rPr>
        <w:t xml:space="preserve"> HESA this Notice of Approval commences on the day after it is registered on the Federal Register of Legislative Instruments. </w:t>
      </w:r>
    </w:p>
    <w:p w:rsidR="00E62E67" w:rsidRPr="00511C55" w:rsidRDefault="00E62E67" w:rsidP="00E569F5">
      <w:pPr>
        <w:spacing w:line="360" w:lineRule="auto"/>
        <w:ind w:right="-425"/>
        <w:rPr>
          <w:rFonts w:cs="Arial"/>
          <w:szCs w:val="22"/>
        </w:rPr>
      </w:pPr>
    </w:p>
    <w:p w:rsidR="00E62E67" w:rsidRPr="00692C36" w:rsidRDefault="00E62E67" w:rsidP="00E569F5">
      <w:pPr>
        <w:spacing w:line="360" w:lineRule="auto"/>
        <w:ind w:right="-425"/>
        <w:rPr>
          <w:rFonts w:cs="Arial"/>
          <w:i/>
          <w:szCs w:val="22"/>
        </w:rPr>
      </w:pPr>
      <w:r w:rsidRPr="00692C36">
        <w:rPr>
          <w:rFonts w:cs="Arial"/>
          <w:i/>
          <w:szCs w:val="22"/>
        </w:rPr>
        <w:t>Dated this ……………………</w:t>
      </w:r>
      <w:r>
        <w:rPr>
          <w:rFonts w:cs="Arial"/>
          <w:i/>
          <w:szCs w:val="22"/>
        </w:rPr>
        <w:t>5th</w:t>
      </w:r>
      <w:r w:rsidRPr="00692C36">
        <w:rPr>
          <w:rFonts w:cs="Arial"/>
          <w:i/>
          <w:szCs w:val="22"/>
        </w:rPr>
        <w:t>……</w:t>
      </w:r>
      <w:r>
        <w:rPr>
          <w:rFonts w:cs="Arial"/>
          <w:i/>
          <w:szCs w:val="22"/>
        </w:rPr>
        <w:t>...........................</w:t>
      </w:r>
      <w:r w:rsidRPr="00692C36">
        <w:rPr>
          <w:rFonts w:cs="Arial"/>
          <w:i/>
          <w:szCs w:val="22"/>
        </w:rPr>
        <w:t>…. day of …………</w:t>
      </w:r>
      <w:r>
        <w:rPr>
          <w:rFonts w:cs="Arial"/>
          <w:i/>
          <w:szCs w:val="22"/>
        </w:rPr>
        <w:t>............September.</w:t>
      </w:r>
      <w:r w:rsidRPr="00692C36">
        <w:rPr>
          <w:rFonts w:cs="Arial"/>
          <w:i/>
          <w:szCs w:val="22"/>
        </w:rPr>
        <w:t>……………………….. 201</w:t>
      </w:r>
      <w:r>
        <w:rPr>
          <w:rFonts w:cs="Arial"/>
          <w:i/>
          <w:szCs w:val="22"/>
        </w:rPr>
        <w:t>2</w:t>
      </w:r>
    </w:p>
    <w:p w:rsidR="00E62E67" w:rsidRPr="00692C36" w:rsidRDefault="00E62E67" w:rsidP="00E569F5">
      <w:pPr>
        <w:spacing w:line="360" w:lineRule="auto"/>
        <w:ind w:right="-425"/>
        <w:rPr>
          <w:rFonts w:cs="Arial"/>
          <w:i/>
          <w:szCs w:val="22"/>
        </w:rPr>
      </w:pPr>
    </w:p>
    <w:p w:rsidR="00E62E67" w:rsidRPr="00692C36" w:rsidRDefault="00E62E67" w:rsidP="00E569F5">
      <w:pPr>
        <w:spacing w:line="360" w:lineRule="auto"/>
        <w:ind w:right="-425"/>
        <w:rPr>
          <w:rFonts w:cs="Arial"/>
          <w:i/>
          <w:szCs w:val="22"/>
        </w:rPr>
      </w:pPr>
    </w:p>
    <w:p w:rsidR="00E62E67" w:rsidRPr="00692C36" w:rsidRDefault="00E62E67" w:rsidP="00E569F5">
      <w:pPr>
        <w:spacing w:line="360" w:lineRule="auto"/>
        <w:ind w:right="-425"/>
        <w:rPr>
          <w:rFonts w:cs="Arial"/>
          <w:i/>
          <w:szCs w:val="22"/>
        </w:rPr>
      </w:pPr>
      <w:r w:rsidRPr="00692C36">
        <w:rPr>
          <w:rFonts w:cs="Arial"/>
          <w:i/>
          <w:szCs w:val="22"/>
        </w:rPr>
        <w:t>Signed…………………………………………</w:t>
      </w:r>
    </w:p>
    <w:p w:rsidR="00E62E67" w:rsidRPr="00692C36" w:rsidRDefault="00E62E67" w:rsidP="00E569F5">
      <w:pPr>
        <w:spacing w:line="360" w:lineRule="auto"/>
        <w:ind w:right="-425"/>
        <w:rPr>
          <w:rFonts w:cs="Arial"/>
          <w:szCs w:val="22"/>
        </w:rPr>
      </w:pPr>
    </w:p>
    <w:p w:rsidR="00E62E67" w:rsidRPr="004E49ED" w:rsidRDefault="00E62E67" w:rsidP="00E569F5">
      <w:pPr>
        <w:spacing w:line="360" w:lineRule="auto"/>
        <w:ind w:right="-425"/>
        <w:rPr>
          <w:szCs w:val="22"/>
        </w:rPr>
      </w:pPr>
      <w:r>
        <w:rPr>
          <w:szCs w:val="22"/>
        </w:rPr>
        <w:t>Ms Shelley</w:t>
      </w:r>
      <w:r w:rsidRPr="004E49ED">
        <w:rPr>
          <w:szCs w:val="22"/>
        </w:rPr>
        <w:t xml:space="preserve"> </w:t>
      </w:r>
      <w:r>
        <w:rPr>
          <w:szCs w:val="22"/>
        </w:rPr>
        <w:t>Owen</w:t>
      </w:r>
    </w:p>
    <w:p w:rsidR="00E62E67" w:rsidRDefault="00E62E67" w:rsidP="00E569F5">
      <w:pPr>
        <w:spacing w:line="360" w:lineRule="auto"/>
        <w:ind w:right="-425"/>
        <w:rPr>
          <w:szCs w:val="22"/>
        </w:rPr>
      </w:pPr>
      <w:r>
        <w:rPr>
          <w:szCs w:val="22"/>
        </w:rPr>
        <w:t>A/g General Manager</w:t>
      </w:r>
    </w:p>
    <w:p w:rsidR="00E62E67" w:rsidRDefault="00E62E67" w:rsidP="00E569F5">
      <w:pPr>
        <w:spacing w:line="360" w:lineRule="auto"/>
        <w:ind w:right="-425"/>
        <w:rPr>
          <w:szCs w:val="22"/>
        </w:rPr>
      </w:pPr>
      <w:r>
        <w:rPr>
          <w:szCs w:val="22"/>
        </w:rPr>
        <w:t>Student Support Branch</w:t>
      </w:r>
    </w:p>
    <w:p w:rsidR="00E62E67" w:rsidRDefault="00E62E67" w:rsidP="00E569F5">
      <w:pPr>
        <w:spacing w:line="360" w:lineRule="auto"/>
        <w:ind w:right="-425"/>
        <w:rPr>
          <w:szCs w:val="22"/>
        </w:rPr>
      </w:pPr>
      <w:r>
        <w:rPr>
          <w:szCs w:val="22"/>
        </w:rPr>
        <w:t>Tertiary Quality and Participation Division</w:t>
      </w:r>
    </w:p>
    <w:p w:rsidR="00E62E67" w:rsidRPr="00692C36" w:rsidRDefault="00E62E67" w:rsidP="00E569F5">
      <w:pPr>
        <w:spacing w:line="360" w:lineRule="auto"/>
        <w:ind w:right="-425"/>
        <w:rPr>
          <w:rFonts w:cs="Arial"/>
          <w:szCs w:val="22"/>
        </w:rPr>
      </w:pPr>
      <w:r w:rsidRPr="00692C36">
        <w:rPr>
          <w:rFonts w:cs="Arial"/>
          <w:szCs w:val="22"/>
        </w:rPr>
        <w:t xml:space="preserve">Department of </w:t>
      </w:r>
      <w:r>
        <w:rPr>
          <w:rFonts w:cs="Arial"/>
          <w:szCs w:val="22"/>
        </w:rPr>
        <w:t>Industry, Innovation, Science, Research and Tertiary Education</w:t>
      </w:r>
    </w:p>
    <w:p w:rsidR="00E62E67" w:rsidRPr="00692C36" w:rsidRDefault="00E62E67" w:rsidP="00E569F5">
      <w:pPr>
        <w:spacing w:line="360" w:lineRule="auto"/>
        <w:ind w:right="-425"/>
        <w:rPr>
          <w:szCs w:val="22"/>
        </w:rPr>
      </w:pPr>
      <w:r w:rsidRPr="00692C36">
        <w:rPr>
          <w:rFonts w:cs="Arial"/>
          <w:szCs w:val="22"/>
        </w:rPr>
        <w:t xml:space="preserve">Delegate of the Minister for </w:t>
      </w:r>
      <w:r w:rsidRPr="00970317">
        <w:rPr>
          <w:rFonts w:cs="Calibri"/>
          <w:szCs w:val="22"/>
        </w:rPr>
        <w:t xml:space="preserve">Tertiary Education, Skills, </w:t>
      </w:r>
      <w:r>
        <w:rPr>
          <w:rFonts w:cs="Calibri"/>
          <w:szCs w:val="22"/>
        </w:rPr>
        <w:t>Science and Research</w:t>
      </w:r>
    </w:p>
    <w:p w:rsidR="00E62E67" w:rsidRDefault="00E62E67" w:rsidP="00470F93">
      <w:pPr>
        <w:jc w:val="both"/>
      </w:pPr>
    </w:p>
    <w:sectPr w:rsidR="00E62E67" w:rsidSect="00871D7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40" w:bottom="851" w:left="1440" w:header="142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67" w:rsidRDefault="00E62E67" w:rsidP="00E569F5">
      <w:r>
        <w:separator/>
      </w:r>
    </w:p>
  </w:endnote>
  <w:endnote w:type="continuationSeparator" w:id="0">
    <w:p w:rsidR="00E62E67" w:rsidRDefault="00E62E67" w:rsidP="00E5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7" w:rsidRDefault="00E62E67">
    <w:pPr>
      <w:pStyle w:val="Footer"/>
      <w:tabs>
        <w:tab w:val="right" w:pos="9356"/>
      </w:tabs>
      <w:rPr>
        <w:b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7" w:rsidRDefault="00E62E67" w:rsidP="00723386">
    <w:pPr>
      <w:pStyle w:val="Footer1"/>
      <w:tabs>
        <w:tab w:val="right" w:pos="9027"/>
      </w:tabs>
      <w:jc w:val="center"/>
    </w:pPr>
    <w:r>
      <w:rPr>
        <w:sz w:val="12"/>
      </w:rPr>
      <w:tab/>
      <w:t xml:space="preserve">       </w:t>
    </w:r>
    <w:r>
      <w:tab/>
    </w:r>
    <w:r w:rsidRPr="001A3FDC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67" w:rsidRDefault="00E62E67" w:rsidP="00E569F5">
      <w:r>
        <w:separator/>
      </w:r>
    </w:p>
  </w:footnote>
  <w:footnote w:type="continuationSeparator" w:id="0">
    <w:p w:rsidR="00E62E67" w:rsidRDefault="00E62E67" w:rsidP="00E56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7" w:rsidRDefault="00E62E67">
    <w:pPr>
      <w:pStyle w:val="Footer"/>
      <w:tabs>
        <w:tab w:val="right" w:pos="9356"/>
      </w:tabs>
      <w:rPr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7" w:rsidRDefault="00E62E67" w:rsidP="00723386">
    <w:pPr>
      <w:pStyle w:val="Footer"/>
      <w:tabs>
        <w:tab w:val="right" w:pos="9356"/>
      </w:tabs>
      <w:jc w:val="right"/>
      <w:rPr>
        <w:b/>
        <w:sz w:val="24"/>
      </w:rPr>
    </w:pPr>
  </w:p>
  <w:p w:rsidR="00E62E67" w:rsidRPr="001A3FDC" w:rsidRDefault="00E62E67" w:rsidP="00E569F5">
    <w:pPr>
      <w:pStyle w:val="Footer"/>
      <w:tabs>
        <w:tab w:val="clear" w:pos="8306"/>
        <w:tab w:val="right" w:pos="9356"/>
      </w:tabs>
      <w:jc w:val="right"/>
    </w:pPr>
    <w:r>
      <w:rPr>
        <w:b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F5"/>
    <w:rsid w:val="000009DA"/>
    <w:rsid w:val="00002628"/>
    <w:rsid w:val="00003F32"/>
    <w:rsid w:val="00004B90"/>
    <w:rsid w:val="00005EBE"/>
    <w:rsid w:val="00006143"/>
    <w:rsid w:val="0000692F"/>
    <w:rsid w:val="00006B85"/>
    <w:rsid w:val="00007381"/>
    <w:rsid w:val="00007BC5"/>
    <w:rsid w:val="0001078B"/>
    <w:rsid w:val="000112E6"/>
    <w:rsid w:val="000129FC"/>
    <w:rsid w:val="00016857"/>
    <w:rsid w:val="00020192"/>
    <w:rsid w:val="00020612"/>
    <w:rsid w:val="000211DF"/>
    <w:rsid w:val="00021509"/>
    <w:rsid w:val="00021B91"/>
    <w:rsid w:val="00024623"/>
    <w:rsid w:val="0002467D"/>
    <w:rsid w:val="00025396"/>
    <w:rsid w:val="000304BD"/>
    <w:rsid w:val="00032243"/>
    <w:rsid w:val="000332BE"/>
    <w:rsid w:val="000349D7"/>
    <w:rsid w:val="00035018"/>
    <w:rsid w:val="00036860"/>
    <w:rsid w:val="0003746B"/>
    <w:rsid w:val="00041EAD"/>
    <w:rsid w:val="00042C60"/>
    <w:rsid w:val="00043326"/>
    <w:rsid w:val="00043985"/>
    <w:rsid w:val="00045FDC"/>
    <w:rsid w:val="000470E8"/>
    <w:rsid w:val="00047491"/>
    <w:rsid w:val="00047EB6"/>
    <w:rsid w:val="00050228"/>
    <w:rsid w:val="00051977"/>
    <w:rsid w:val="00051A8C"/>
    <w:rsid w:val="0005438E"/>
    <w:rsid w:val="00056587"/>
    <w:rsid w:val="00056AC4"/>
    <w:rsid w:val="00056EC9"/>
    <w:rsid w:val="00057895"/>
    <w:rsid w:val="000614EA"/>
    <w:rsid w:val="00062372"/>
    <w:rsid w:val="00063FCE"/>
    <w:rsid w:val="00065DA1"/>
    <w:rsid w:val="000664C3"/>
    <w:rsid w:val="00067CB2"/>
    <w:rsid w:val="000701B2"/>
    <w:rsid w:val="000707A5"/>
    <w:rsid w:val="000711F2"/>
    <w:rsid w:val="00072018"/>
    <w:rsid w:val="00074B30"/>
    <w:rsid w:val="0007666F"/>
    <w:rsid w:val="0008137B"/>
    <w:rsid w:val="000847AF"/>
    <w:rsid w:val="00087E02"/>
    <w:rsid w:val="00090A61"/>
    <w:rsid w:val="00090C43"/>
    <w:rsid w:val="000919E9"/>
    <w:rsid w:val="00092DCA"/>
    <w:rsid w:val="00092E67"/>
    <w:rsid w:val="00093B50"/>
    <w:rsid w:val="000947FA"/>
    <w:rsid w:val="000956E3"/>
    <w:rsid w:val="00095A29"/>
    <w:rsid w:val="00095B8B"/>
    <w:rsid w:val="000972CC"/>
    <w:rsid w:val="00097816"/>
    <w:rsid w:val="000A0C32"/>
    <w:rsid w:val="000A1FBC"/>
    <w:rsid w:val="000A20FB"/>
    <w:rsid w:val="000A295F"/>
    <w:rsid w:val="000A4F8E"/>
    <w:rsid w:val="000A7993"/>
    <w:rsid w:val="000B0B24"/>
    <w:rsid w:val="000B149F"/>
    <w:rsid w:val="000B1EA5"/>
    <w:rsid w:val="000B36C9"/>
    <w:rsid w:val="000B44E5"/>
    <w:rsid w:val="000B46B4"/>
    <w:rsid w:val="000B4A87"/>
    <w:rsid w:val="000B647A"/>
    <w:rsid w:val="000C0581"/>
    <w:rsid w:val="000C0E6B"/>
    <w:rsid w:val="000C1D70"/>
    <w:rsid w:val="000C2126"/>
    <w:rsid w:val="000C4860"/>
    <w:rsid w:val="000C4F2C"/>
    <w:rsid w:val="000C60D4"/>
    <w:rsid w:val="000D0F81"/>
    <w:rsid w:val="000D1056"/>
    <w:rsid w:val="000D369A"/>
    <w:rsid w:val="000D50FF"/>
    <w:rsid w:val="000D6B07"/>
    <w:rsid w:val="000D6D70"/>
    <w:rsid w:val="000E2140"/>
    <w:rsid w:val="000E2278"/>
    <w:rsid w:val="000E2EB7"/>
    <w:rsid w:val="000E3CDB"/>
    <w:rsid w:val="000E4CC1"/>
    <w:rsid w:val="000E6452"/>
    <w:rsid w:val="000E785F"/>
    <w:rsid w:val="000F0ACE"/>
    <w:rsid w:val="000F170A"/>
    <w:rsid w:val="000F2811"/>
    <w:rsid w:val="000F2F44"/>
    <w:rsid w:val="000F3838"/>
    <w:rsid w:val="000F39E4"/>
    <w:rsid w:val="000F47B8"/>
    <w:rsid w:val="000F4EBF"/>
    <w:rsid w:val="000F6CDE"/>
    <w:rsid w:val="000F7569"/>
    <w:rsid w:val="000F78F5"/>
    <w:rsid w:val="000F7D77"/>
    <w:rsid w:val="001037B9"/>
    <w:rsid w:val="0010408B"/>
    <w:rsid w:val="001052FF"/>
    <w:rsid w:val="00107E43"/>
    <w:rsid w:val="00107EBA"/>
    <w:rsid w:val="001101E9"/>
    <w:rsid w:val="001104A6"/>
    <w:rsid w:val="0011119D"/>
    <w:rsid w:val="001112AD"/>
    <w:rsid w:val="00111BC1"/>
    <w:rsid w:val="0011340C"/>
    <w:rsid w:val="00114281"/>
    <w:rsid w:val="001144B9"/>
    <w:rsid w:val="00115589"/>
    <w:rsid w:val="00115A16"/>
    <w:rsid w:val="00115D09"/>
    <w:rsid w:val="00121346"/>
    <w:rsid w:val="0012199F"/>
    <w:rsid w:val="001245F4"/>
    <w:rsid w:val="001266D4"/>
    <w:rsid w:val="00127C9E"/>
    <w:rsid w:val="001303D9"/>
    <w:rsid w:val="00131871"/>
    <w:rsid w:val="00131E79"/>
    <w:rsid w:val="0013274D"/>
    <w:rsid w:val="00132C75"/>
    <w:rsid w:val="0013534D"/>
    <w:rsid w:val="001365A7"/>
    <w:rsid w:val="00137C86"/>
    <w:rsid w:val="001403B5"/>
    <w:rsid w:val="001411B4"/>
    <w:rsid w:val="001418F4"/>
    <w:rsid w:val="001423D1"/>
    <w:rsid w:val="00142C81"/>
    <w:rsid w:val="00143D6D"/>
    <w:rsid w:val="00143FE5"/>
    <w:rsid w:val="00146823"/>
    <w:rsid w:val="00147093"/>
    <w:rsid w:val="00147AE9"/>
    <w:rsid w:val="00152109"/>
    <w:rsid w:val="00152A95"/>
    <w:rsid w:val="001570E9"/>
    <w:rsid w:val="0016024B"/>
    <w:rsid w:val="001617AB"/>
    <w:rsid w:val="00162FAE"/>
    <w:rsid w:val="00164583"/>
    <w:rsid w:val="001645F8"/>
    <w:rsid w:val="00166096"/>
    <w:rsid w:val="00167387"/>
    <w:rsid w:val="00167E12"/>
    <w:rsid w:val="001719DE"/>
    <w:rsid w:val="00173B79"/>
    <w:rsid w:val="00173F7F"/>
    <w:rsid w:val="00174DCC"/>
    <w:rsid w:val="001751C8"/>
    <w:rsid w:val="00176336"/>
    <w:rsid w:val="00176A40"/>
    <w:rsid w:val="00177845"/>
    <w:rsid w:val="001804D6"/>
    <w:rsid w:val="001813D8"/>
    <w:rsid w:val="00181FA0"/>
    <w:rsid w:val="00182B1F"/>
    <w:rsid w:val="00182C4C"/>
    <w:rsid w:val="0018399C"/>
    <w:rsid w:val="00184AD1"/>
    <w:rsid w:val="00185122"/>
    <w:rsid w:val="001869CB"/>
    <w:rsid w:val="00186DE1"/>
    <w:rsid w:val="0018770C"/>
    <w:rsid w:val="00187A7A"/>
    <w:rsid w:val="001913F5"/>
    <w:rsid w:val="00191BBC"/>
    <w:rsid w:val="00192576"/>
    <w:rsid w:val="00192B8F"/>
    <w:rsid w:val="00193E26"/>
    <w:rsid w:val="001965A0"/>
    <w:rsid w:val="00196B47"/>
    <w:rsid w:val="001A19EB"/>
    <w:rsid w:val="001A254F"/>
    <w:rsid w:val="001A2972"/>
    <w:rsid w:val="001A2A31"/>
    <w:rsid w:val="001A2FEE"/>
    <w:rsid w:val="001A37B1"/>
    <w:rsid w:val="001A3EC2"/>
    <w:rsid w:val="001A3FDC"/>
    <w:rsid w:val="001A478E"/>
    <w:rsid w:val="001A511C"/>
    <w:rsid w:val="001A5D7B"/>
    <w:rsid w:val="001B0B1D"/>
    <w:rsid w:val="001B2592"/>
    <w:rsid w:val="001B36C4"/>
    <w:rsid w:val="001B4BAF"/>
    <w:rsid w:val="001B4C1B"/>
    <w:rsid w:val="001B4E1C"/>
    <w:rsid w:val="001B5A58"/>
    <w:rsid w:val="001B65FD"/>
    <w:rsid w:val="001C014C"/>
    <w:rsid w:val="001C20B1"/>
    <w:rsid w:val="001C26BA"/>
    <w:rsid w:val="001C4505"/>
    <w:rsid w:val="001C6729"/>
    <w:rsid w:val="001D015B"/>
    <w:rsid w:val="001D0F40"/>
    <w:rsid w:val="001D1411"/>
    <w:rsid w:val="001D15C8"/>
    <w:rsid w:val="001D2A0F"/>
    <w:rsid w:val="001D2AE2"/>
    <w:rsid w:val="001D68D8"/>
    <w:rsid w:val="001D7F70"/>
    <w:rsid w:val="001E012E"/>
    <w:rsid w:val="001E13C9"/>
    <w:rsid w:val="001E1FDE"/>
    <w:rsid w:val="001E3B7C"/>
    <w:rsid w:val="001F05D8"/>
    <w:rsid w:val="001F1C11"/>
    <w:rsid w:val="001F1D64"/>
    <w:rsid w:val="001F1D74"/>
    <w:rsid w:val="001F394C"/>
    <w:rsid w:val="001F56E3"/>
    <w:rsid w:val="001F6CE8"/>
    <w:rsid w:val="001F7164"/>
    <w:rsid w:val="00204B8A"/>
    <w:rsid w:val="002054B7"/>
    <w:rsid w:val="00206C27"/>
    <w:rsid w:val="00210E39"/>
    <w:rsid w:val="0021242E"/>
    <w:rsid w:val="00212BD2"/>
    <w:rsid w:val="00212C40"/>
    <w:rsid w:val="00212C99"/>
    <w:rsid w:val="00213F6D"/>
    <w:rsid w:val="00214386"/>
    <w:rsid w:val="00216D38"/>
    <w:rsid w:val="0021718A"/>
    <w:rsid w:val="00217361"/>
    <w:rsid w:val="00220135"/>
    <w:rsid w:val="00220C1B"/>
    <w:rsid w:val="00222AE3"/>
    <w:rsid w:val="00223169"/>
    <w:rsid w:val="0022536F"/>
    <w:rsid w:val="00225D7B"/>
    <w:rsid w:val="00226A88"/>
    <w:rsid w:val="00227BF6"/>
    <w:rsid w:val="00230195"/>
    <w:rsid w:val="00230219"/>
    <w:rsid w:val="002311D6"/>
    <w:rsid w:val="00231412"/>
    <w:rsid w:val="002320F0"/>
    <w:rsid w:val="002322C5"/>
    <w:rsid w:val="002325D0"/>
    <w:rsid w:val="002349C7"/>
    <w:rsid w:val="00234B4A"/>
    <w:rsid w:val="00235AEF"/>
    <w:rsid w:val="002414E7"/>
    <w:rsid w:val="00241B06"/>
    <w:rsid w:val="002432A7"/>
    <w:rsid w:val="002505B1"/>
    <w:rsid w:val="00251B76"/>
    <w:rsid w:val="0025202A"/>
    <w:rsid w:val="00253AE3"/>
    <w:rsid w:val="00254094"/>
    <w:rsid w:val="00254297"/>
    <w:rsid w:val="0025506A"/>
    <w:rsid w:val="002550E2"/>
    <w:rsid w:val="00255196"/>
    <w:rsid w:val="00255450"/>
    <w:rsid w:val="00255B93"/>
    <w:rsid w:val="00255EE6"/>
    <w:rsid w:val="00256E48"/>
    <w:rsid w:val="002578F4"/>
    <w:rsid w:val="00260D53"/>
    <w:rsid w:val="0026158A"/>
    <w:rsid w:val="002616E0"/>
    <w:rsid w:val="00262E91"/>
    <w:rsid w:val="00263B5E"/>
    <w:rsid w:val="00263B73"/>
    <w:rsid w:val="002667FF"/>
    <w:rsid w:val="00266B4D"/>
    <w:rsid w:val="00267515"/>
    <w:rsid w:val="0027044A"/>
    <w:rsid w:val="00270AA2"/>
    <w:rsid w:val="00271683"/>
    <w:rsid w:val="002716DF"/>
    <w:rsid w:val="00272EA5"/>
    <w:rsid w:val="0027375C"/>
    <w:rsid w:val="002753CB"/>
    <w:rsid w:val="00275801"/>
    <w:rsid w:val="002808D3"/>
    <w:rsid w:val="00281892"/>
    <w:rsid w:val="00281DEB"/>
    <w:rsid w:val="00282F41"/>
    <w:rsid w:val="00283C44"/>
    <w:rsid w:val="00283FEA"/>
    <w:rsid w:val="00284337"/>
    <w:rsid w:val="00284CBB"/>
    <w:rsid w:val="0028553E"/>
    <w:rsid w:val="00286F52"/>
    <w:rsid w:val="00290A55"/>
    <w:rsid w:val="00290AE9"/>
    <w:rsid w:val="00292161"/>
    <w:rsid w:val="00292383"/>
    <w:rsid w:val="002946C1"/>
    <w:rsid w:val="00295547"/>
    <w:rsid w:val="002966D4"/>
    <w:rsid w:val="0029696F"/>
    <w:rsid w:val="002A06F6"/>
    <w:rsid w:val="002A2C0A"/>
    <w:rsid w:val="002A3DF6"/>
    <w:rsid w:val="002A513D"/>
    <w:rsid w:val="002A524B"/>
    <w:rsid w:val="002A56D0"/>
    <w:rsid w:val="002A5DA4"/>
    <w:rsid w:val="002A680B"/>
    <w:rsid w:val="002A6C51"/>
    <w:rsid w:val="002B2F50"/>
    <w:rsid w:val="002B3C34"/>
    <w:rsid w:val="002B4FB2"/>
    <w:rsid w:val="002B674D"/>
    <w:rsid w:val="002B708D"/>
    <w:rsid w:val="002C0D53"/>
    <w:rsid w:val="002C1694"/>
    <w:rsid w:val="002C267C"/>
    <w:rsid w:val="002C2E3F"/>
    <w:rsid w:val="002C3C81"/>
    <w:rsid w:val="002C50B4"/>
    <w:rsid w:val="002C5453"/>
    <w:rsid w:val="002C597F"/>
    <w:rsid w:val="002C5F39"/>
    <w:rsid w:val="002C6BEA"/>
    <w:rsid w:val="002D12C1"/>
    <w:rsid w:val="002D1BB8"/>
    <w:rsid w:val="002D5DA1"/>
    <w:rsid w:val="002D6BF9"/>
    <w:rsid w:val="002D7518"/>
    <w:rsid w:val="002D7772"/>
    <w:rsid w:val="002D7F81"/>
    <w:rsid w:val="002E1776"/>
    <w:rsid w:val="002E2288"/>
    <w:rsid w:val="002E387B"/>
    <w:rsid w:val="002E400D"/>
    <w:rsid w:val="002E40FE"/>
    <w:rsid w:val="002E6484"/>
    <w:rsid w:val="002F17D8"/>
    <w:rsid w:val="002F3567"/>
    <w:rsid w:val="002F48F9"/>
    <w:rsid w:val="002F4B03"/>
    <w:rsid w:val="002F4E96"/>
    <w:rsid w:val="002F79EB"/>
    <w:rsid w:val="00300E35"/>
    <w:rsid w:val="00304281"/>
    <w:rsid w:val="003117D3"/>
    <w:rsid w:val="003125BE"/>
    <w:rsid w:val="00315C8A"/>
    <w:rsid w:val="00316556"/>
    <w:rsid w:val="00316AE3"/>
    <w:rsid w:val="00316F7E"/>
    <w:rsid w:val="003175F8"/>
    <w:rsid w:val="00321C94"/>
    <w:rsid w:val="00321CB6"/>
    <w:rsid w:val="003228EF"/>
    <w:rsid w:val="003241B3"/>
    <w:rsid w:val="0032612E"/>
    <w:rsid w:val="00326C1E"/>
    <w:rsid w:val="00327C17"/>
    <w:rsid w:val="003302D1"/>
    <w:rsid w:val="00331781"/>
    <w:rsid w:val="00331E04"/>
    <w:rsid w:val="0033352A"/>
    <w:rsid w:val="00333627"/>
    <w:rsid w:val="003337F2"/>
    <w:rsid w:val="00334A34"/>
    <w:rsid w:val="00334DE6"/>
    <w:rsid w:val="003379D1"/>
    <w:rsid w:val="00337DF5"/>
    <w:rsid w:val="00351E91"/>
    <w:rsid w:val="003522DA"/>
    <w:rsid w:val="00352669"/>
    <w:rsid w:val="00352A74"/>
    <w:rsid w:val="003543A2"/>
    <w:rsid w:val="00354C11"/>
    <w:rsid w:val="00355027"/>
    <w:rsid w:val="003556C9"/>
    <w:rsid w:val="003563EE"/>
    <w:rsid w:val="0035696A"/>
    <w:rsid w:val="00356C1B"/>
    <w:rsid w:val="0035730F"/>
    <w:rsid w:val="00360119"/>
    <w:rsid w:val="0036030E"/>
    <w:rsid w:val="00361EF1"/>
    <w:rsid w:val="00367890"/>
    <w:rsid w:val="0037011B"/>
    <w:rsid w:val="0037094C"/>
    <w:rsid w:val="003726D5"/>
    <w:rsid w:val="00373286"/>
    <w:rsid w:val="00373F1C"/>
    <w:rsid w:val="003756D0"/>
    <w:rsid w:val="00375E36"/>
    <w:rsid w:val="0037614D"/>
    <w:rsid w:val="00376211"/>
    <w:rsid w:val="00376748"/>
    <w:rsid w:val="00381DED"/>
    <w:rsid w:val="00382063"/>
    <w:rsid w:val="00383481"/>
    <w:rsid w:val="0038371F"/>
    <w:rsid w:val="003863F1"/>
    <w:rsid w:val="00387021"/>
    <w:rsid w:val="00391568"/>
    <w:rsid w:val="00392E14"/>
    <w:rsid w:val="00394AFB"/>
    <w:rsid w:val="0039532C"/>
    <w:rsid w:val="003A0A71"/>
    <w:rsid w:val="003A148D"/>
    <w:rsid w:val="003A46AD"/>
    <w:rsid w:val="003A4E32"/>
    <w:rsid w:val="003A5A9F"/>
    <w:rsid w:val="003A6802"/>
    <w:rsid w:val="003A7828"/>
    <w:rsid w:val="003B1FBF"/>
    <w:rsid w:val="003B270E"/>
    <w:rsid w:val="003B3494"/>
    <w:rsid w:val="003B37D0"/>
    <w:rsid w:val="003B3F2D"/>
    <w:rsid w:val="003B692F"/>
    <w:rsid w:val="003B78E3"/>
    <w:rsid w:val="003B7BC8"/>
    <w:rsid w:val="003C2226"/>
    <w:rsid w:val="003C23B7"/>
    <w:rsid w:val="003C292F"/>
    <w:rsid w:val="003C29CD"/>
    <w:rsid w:val="003C76FA"/>
    <w:rsid w:val="003D1ADA"/>
    <w:rsid w:val="003D1F6E"/>
    <w:rsid w:val="003D221D"/>
    <w:rsid w:val="003D32B6"/>
    <w:rsid w:val="003D3F53"/>
    <w:rsid w:val="003D52E5"/>
    <w:rsid w:val="003D77E8"/>
    <w:rsid w:val="003E0243"/>
    <w:rsid w:val="003E0367"/>
    <w:rsid w:val="003E0D95"/>
    <w:rsid w:val="003E10C4"/>
    <w:rsid w:val="003E14A1"/>
    <w:rsid w:val="003E1A72"/>
    <w:rsid w:val="003E1A90"/>
    <w:rsid w:val="003E2A6C"/>
    <w:rsid w:val="003E2B9D"/>
    <w:rsid w:val="003E3188"/>
    <w:rsid w:val="003E399B"/>
    <w:rsid w:val="003E3F45"/>
    <w:rsid w:val="003E458C"/>
    <w:rsid w:val="003E4F12"/>
    <w:rsid w:val="003E5F37"/>
    <w:rsid w:val="003E6792"/>
    <w:rsid w:val="003E6E5C"/>
    <w:rsid w:val="003E78B9"/>
    <w:rsid w:val="003F02EF"/>
    <w:rsid w:val="003F0A59"/>
    <w:rsid w:val="003F1DA5"/>
    <w:rsid w:val="003F372B"/>
    <w:rsid w:val="003F3732"/>
    <w:rsid w:val="003F3FDA"/>
    <w:rsid w:val="003F49CB"/>
    <w:rsid w:val="003F5615"/>
    <w:rsid w:val="003F758B"/>
    <w:rsid w:val="00401F98"/>
    <w:rsid w:val="0040331C"/>
    <w:rsid w:val="00403584"/>
    <w:rsid w:val="00403A3D"/>
    <w:rsid w:val="00404957"/>
    <w:rsid w:val="00407214"/>
    <w:rsid w:val="004116D9"/>
    <w:rsid w:val="0041174A"/>
    <w:rsid w:val="0041314A"/>
    <w:rsid w:val="0041471B"/>
    <w:rsid w:val="00414919"/>
    <w:rsid w:val="00415E9D"/>
    <w:rsid w:val="00423006"/>
    <w:rsid w:val="004231F5"/>
    <w:rsid w:val="00425700"/>
    <w:rsid w:val="0042579C"/>
    <w:rsid w:val="004257B4"/>
    <w:rsid w:val="0042742A"/>
    <w:rsid w:val="00427FD0"/>
    <w:rsid w:val="0043057F"/>
    <w:rsid w:val="00430B66"/>
    <w:rsid w:val="00432360"/>
    <w:rsid w:val="0043299D"/>
    <w:rsid w:val="004364A7"/>
    <w:rsid w:val="00436537"/>
    <w:rsid w:val="00436D3F"/>
    <w:rsid w:val="00437B60"/>
    <w:rsid w:val="00437E2A"/>
    <w:rsid w:val="004401D7"/>
    <w:rsid w:val="00440457"/>
    <w:rsid w:val="00440A4E"/>
    <w:rsid w:val="00440E19"/>
    <w:rsid w:val="004410AF"/>
    <w:rsid w:val="00441CD2"/>
    <w:rsid w:val="00442625"/>
    <w:rsid w:val="00443489"/>
    <w:rsid w:val="00444AB6"/>
    <w:rsid w:val="00445CBC"/>
    <w:rsid w:val="0044670A"/>
    <w:rsid w:val="00446D89"/>
    <w:rsid w:val="00446EF1"/>
    <w:rsid w:val="004470FB"/>
    <w:rsid w:val="004473C9"/>
    <w:rsid w:val="004477D9"/>
    <w:rsid w:val="00447F29"/>
    <w:rsid w:val="00450546"/>
    <w:rsid w:val="00450C1B"/>
    <w:rsid w:val="0045260B"/>
    <w:rsid w:val="00452D54"/>
    <w:rsid w:val="00452E1D"/>
    <w:rsid w:val="004555A7"/>
    <w:rsid w:val="00455FAC"/>
    <w:rsid w:val="00455FC7"/>
    <w:rsid w:val="00456431"/>
    <w:rsid w:val="00461229"/>
    <w:rsid w:val="00461A90"/>
    <w:rsid w:val="00462457"/>
    <w:rsid w:val="00464582"/>
    <w:rsid w:val="00470336"/>
    <w:rsid w:val="004704B3"/>
    <w:rsid w:val="00470D5F"/>
    <w:rsid w:val="00470F93"/>
    <w:rsid w:val="00473E73"/>
    <w:rsid w:val="00473F16"/>
    <w:rsid w:val="00475092"/>
    <w:rsid w:val="00475674"/>
    <w:rsid w:val="00476867"/>
    <w:rsid w:val="00477153"/>
    <w:rsid w:val="0048010A"/>
    <w:rsid w:val="00480BFE"/>
    <w:rsid w:val="00482A10"/>
    <w:rsid w:val="0048312A"/>
    <w:rsid w:val="00485BE2"/>
    <w:rsid w:val="00487106"/>
    <w:rsid w:val="0049187E"/>
    <w:rsid w:val="00491C46"/>
    <w:rsid w:val="004936C5"/>
    <w:rsid w:val="00493DE4"/>
    <w:rsid w:val="00494469"/>
    <w:rsid w:val="00494FC2"/>
    <w:rsid w:val="00495868"/>
    <w:rsid w:val="00495E14"/>
    <w:rsid w:val="004972EC"/>
    <w:rsid w:val="0049731B"/>
    <w:rsid w:val="004A0545"/>
    <w:rsid w:val="004A0890"/>
    <w:rsid w:val="004A3366"/>
    <w:rsid w:val="004A47B6"/>
    <w:rsid w:val="004A6155"/>
    <w:rsid w:val="004A61C1"/>
    <w:rsid w:val="004A632A"/>
    <w:rsid w:val="004A6624"/>
    <w:rsid w:val="004A666F"/>
    <w:rsid w:val="004A735F"/>
    <w:rsid w:val="004B0372"/>
    <w:rsid w:val="004B3011"/>
    <w:rsid w:val="004B3502"/>
    <w:rsid w:val="004B37FB"/>
    <w:rsid w:val="004B476F"/>
    <w:rsid w:val="004B4B0B"/>
    <w:rsid w:val="004B547A"/>
    <w:rsid w:val="004B5767"/>
    <w:rsid w:val="004B5F16"/>
    <w:rsid w:val="004B5FC8"/>
    <w:rsid w:val="004B6818"/>
    <w:rsid w:val="004B689E"/>
    <w:rsid w:val="004C0BF9"/>
    <w:rsid w:val="004C0DC8"/>
    <w:rsid w:val="004C15A0"/>
    <w:rsid w:val="004C2C76"/>
    <w:rsid w:val="004C397A"/>
    <w:rsid w:val="004C3A83"/>
    <w:rsid w:val="004C4A64"/>
    <w:rsid w:val="004C53C5"/>
    <w:rsid w:val="004C67CE"/>
    <w:rsid w:val="004C7847"/>
    <w:rsid w:val="004C78A2"/>
    <w:rsid w:val="004D2757"/>
    <w:rsid w:val="004D2A8F"/>
    <w:rsid w:val="004D475E"/>
    <w:rsid w:val="004D49D7"/>
    <w:rsid w:val="004D4CE6"/>
    <w:rsid w:val="004D6551"/>
    <w:rsid w:val="004D6646"/>
    <w:rsid w:val="004D7B75"/>
    <w:rsid w:val="004D7EE7"/>
    <w:rsid w:val="004E05C5"/>
    <w:rsid w:val="004E158B"/>
    <w:rsid w:val="004E2DC6"/>
    <w:rsid w:val="004E37CE"/>
    <w:rsid w:val="004E49ED"/>
    <w:rsid w:val="004E4E53"/>
    <w:rsid w:val="004E6B04"/>
    <w:rsid w:val="004E7071"/>
    <w:rsid w:val="004F08AB"/>
    <w:rsid w:val="004F1498"/>
    <w:rsid w:val="004F48C6"/>
    <w:rsid w:val="004F4B21"/>
    <w:rsid w:val="004F6388"/>
    <w:rsid w:val="004F7CBA"/>
    <w:rsid w:val="00500EF8"/>
    <w:rsid w:val="00501296"/>
    <w:rsid w:val="00501463"/>
    <w:rsid w:val="00503DAD"/>
    <w:rsid w:val="00505B05"/>
    <w:rsid w:val="005077C1"/>
    <w:rsid w:val="005101E9"/>
    <w:rsid w:val="00510B88"/>
    <w:rsid w:val="00510EC8"/>
    <w:rsid w:val="00511C55"/>
    <w:rsid w:val="0051461C"/>
    <w:rsid w:val="00514843"/>
    <w:rsid w:val="0051521B"/>
    <w:rsid w:val="005161FB"/>
    <w:rsid w:val="00516486"/>
    <w:rsid w:val="00516D8F"/>
    <w:rsid w:val="00517A6D"/>
    <w:rsid w:val="00517DD3"/>
    <w:rsid w:val="00520313"/>
    <w:rsid w:val="00521343"/>
    <w:rsid w:val="00521F05"/>
    <w:rsid w:val="00523117"/>
    <w:rsid w:val="005238C2"/>
    <w:rsid w:val="00523987"/>
    <w:rsid w:val="00523CF3"/>
    <w:rsid w:val="005245E9"/>
    <w:rsid w:val="00525CC9"/>
    <w:rsid w:val="005269CE"/>
    <w:rsid w:val="00527404"/>
    <w:rsid w:val="005274C9"/>
    <w:rsid w:val="00527AD8"/>
    <w:rsid w:val="00527DC6"/>
    <w:rsid w:val="00534A12"/>
    <w:rsid w:val="00534B5F"/>
    <w:rsid w:val="00536330"/>
    <w:rsid w:val="0053755E"/>
    <w:rsid w:val="005403B1"/>
    <w:rsid w:val="0054079C"/>
    <w:rsid w:val="0054185D"/>
    <w:rsid w:val="00542799"/>
    <w:rsid w:val="00545B4F"/>
    <w:rsid w:val="00546AC3"/>
    <w:rsid w:val="00547493"/>
    <w:rsid w:val="0055195A"/>
    <w:rsid w:val="005520F8"/>
    <w:rsid w:val="00552877"/>
    <w:rsid w:val="00553122"/>
    <w:rsid w:val="00554CDD"/>
    <w:rsid w:val="00554D25"/>
    <w:rsid w:val="005551B6"/>
    <w:rsid w:val="005556C3"/>
    <w:rsid w:val="00556260"/>
    <w:rsid w:val="0056136E"/>
    <w:rsid w:val="005623B4"/>
    <w:rsid w:val="0056341E"/>
    <w:rsid w:val="00563A60"/>
    <w:rsid w:val="005647E4"/>
    <w:rsid w:val="00565ECC"/>
    <w:rsid w:val="00567848"/>
    <w:rsid w:val="00570BED"/>
    <w:rsid w:val="00570EB8"/>
    <w:rsid w:val="0057131A"/>
    <w:rsid w:val="0057168A"/>
    <w:rsid w:val="00572B5F"/>
    <w:rsid w:val="00576659"/>
    <w:rsid w:val="00582FE2"/>
    <w:rsid w:val="005832C4"/>
    <w:rsid w:val="00583ECA"/>
    <w:rsid w:val="0058495D"/>
    <w:rsid w:val="00587D7C"/>
    <w:rsid w:val="00590574"/>
    <w:rsid w:val="005952F8"/>
    <w:rsid w:val="00595474"/>
    <w:rsid w:val="005954A1"/>
    <w:rsid w:val="00595947"/>
    <w:rsid w:val="0059603B"/>
    <w:rsid w:val="005963CA"/>
    <w:rsid w:val="00597FCA"/>
    <w:rsid w:val="005A0210"/>
    <w:rsid w:val="005A04E4"/>
    <w:rsid w:val="005A0701"/>
    <w:rsid w:val="005A09A2"/>
    <w:rsid w:val="005A167B"/>
    <w:rsid w:val="005A1A73"/>
    <w:rsid w:val="005A1CC3"/>
    <w:rsid w:val="005A2865"/>
    <w:rsid w:val="005A2AE9"/>
    <w:rsid w:val="005A33CB"/>
    <w:rsid w:val="005A33DA"/>
    <w:rsid w:val="005A3C37"/>
    <w:rsid w:val="005A510E"/>
    <w:rsid w:val="005A5471"/>
    <w:rsid w:val="005A74B3"/>
    <w:rsid w:val="005B0C7A"/>
    <w:rsid w:val="005B18CB"/>
    <w:rsid w:val="005B37E9"/>
    <w:rsid w:val="005B3ACE"/>
    <w:rsid w:val="005B4E2E"/>
    <w:rsid w:val="005B6A6C"/>
    <w:rsid w:val="005B6B81"/>
    <w:rsid w:val="005B6DC8"/>
    <w:rsid w:val="005C1D3D"/>
    <w:rsid w:val="005C21AB"/>
    <w:rsid w:val="005C33D9"/>
    <w:rsid w:val="005C52F6"/>
    <w:rsid w:val="005C5A8B"/>
    <w:rsid w:val="005C652B"/>
    <w:rsid w:val="005C6E6D"/>
    <w:rsid w:val="005C6F1D"/>
    <w:rsid w:val="005C7357"/>
    <w:rsid w:val="005D0DB3"/>
    <w:rsid w:val="005D2390"/>
    <w:rsid w:val="005D293C"/>
    <w:rsid w:val="005D418A"/>
    <w:rsid w:val="005D5517"/>
    <w:rsid w:val="005D568F"/>
    <w:rsid w:val="005D5864"/>
    <w:rsid w:val="005D64E0"/>
    <w:rsid w:val="005D69E6"/>
    <w:rsid w:val="005D6F01"/>
    <w:rsid w:val="005D7A8A"/>
    <w:rsid w:val="005D7D7B"/>
    <w:rsid w:val="005E100E"/>
    <w:rsid w:val="005E10F3"/>
    <w:rsid w:val="005E2833"/>
    <w:rsid w:val="005E3CB1"/>
    <w:rsid w:val="005E40A7"/>
    <w:rsid w:val="005E413F"/>
    <w:rsid w:val="005E426C"/>
    <w:rsid w:val="005E4A50"/>
    <w:rsid w:val="005E5119"/>
    <w:rsid w:val="005E60D4"/>
    <w:rsid w:val="005E6864"/>
    <w:rsid w:val="005E753B"/>
    <w:rsid w:val="005F058A"/>
    <w:rsid w:val="005F355D"/>
    <w:rsid w:val="005F36F6"/>
    <w:rsid w:val="005F58E1"/>
    <w:rsid w:val="005F62AA"/>
    <w:rsid w:val="005F679B"/>
    <w:rsid w:val="005F6DEE"/>
    <w:rsid w:val="005F7378"/>
    <w:rsid w:val="005F7CC4"/>
    <w:rsid w:val="00602BDE"/>
    <w:rsid w:val="00605A2E"/>
    <w:rsid w:val="00605DB3"/>
    <w:rsid w:val="006061FF"/>
    <w:rsid w:val="006072A9"/>
    <w:rsid w:val="00610414"/>
    <w:rsid w:val="00611469"/>
    <w:rsid w:val="006115DA"/>
    <w:rsid w:val="00611F94"/>
    <w:rsid w:val="00612CD4"/>
    <w:rsid w:val="00612DBC"/>
    <w:rsid w:val="00613C3A"/>
    <w:rsid w:val="00613C5A"/>
    <w:rsid w:val="006147B9"/>
    <w:rsid w:val="00614D92"/>
    <w:rsid w:val="0061526F"/>
    <w:rsid w:val="00616047"/>
    <w:rsid w:val="006172EB"/>
    <w:rsid w:val="00617AF8"/>
    <w:rsid w:val="00620670"/>
    <w:rsid w:val="00621F0D"/>
    <w:rsid w:val="00622CF5"/>
    <w:rsid w:val="00622FBB"/>
    <w:rsid w:val="00623EBD"/>
    <w:rsid w:val="006240FB"/>
    <w:rsid w:val="00624E36"/>
    <w:rsid w:val="006253A5"/>
    <w:rsid w:val="00630A98"/>
    <w:rsid w:val="006313C6"/>
    <w:rsid w:val="0063146B"/>
    <w:rsid w:val="006320E3"/>
    <w:rsid w:val="00632217"/>
    <w:rsid w:val="00633E78"/>
    <w:rsid w:val="006352A1"/>
    <w:rsid w:val="00635D0B"/>
    <w:rsid w:val="006364C5"/>
    <w:rsid w:val="00644AD2"/>
    <w:rsid w:val="00645540"/>
    <w:rsid w:val="0064621C"/>
    <w:rsid w:val="0064709B"/>
    <w:rsid w:val="0064750C"/>
    <w:rsid w:val="006505D8"/>
    <w:rsid w:val="00651B03"/>
    <w:rsid w:val="00651CD7"/>
    <w:rsid w:val="00653CCA"/>
    <w:rsid w:val="0065467B"/>
    <w:rsid w:val="00654C90"/>
    <w:rsid w:val="006556B4"/>
    <w:rsid w:val="00655E19"/>
    <w:rsid w:val="00656851"/>
    <w:rsid w:val="006572D8"/>
    <w:rsid w:val="00660655"/>
    <w:rsid w:val="00661A1B"/>
    <w:rsid w:val="00661DD4"/>
    <w:rsid w:val="006620A4"/>
    <w:rsid w:val="006623D5"/>
    <w:rsid w:val="006635C8"/>
    <w:rsid w:val="00664DBB"/>
    <w:rsid w:val="00671A81"/>
    <w:rsid w:val="0067220E"/>
    <w:rsid w:val="00675BCF"/>
    <w:rsid w:val="006802F7"/>
    <w:rsid w:val="00682ACD"/>
    <w:rsid w:val="00683081"/>
    <w:rsid w:val="0069001C"/>
    <w:rsid w:val="00692C36"/>
    <w:rsid w:val="00692D06"/>
    <w:rsid w:val="00693DE7"/>
    <w:rsid w:val="006957C1"/>
    <w:rsid w:val="00696854"/>
    <w:rsid w:val="00696E3D"/>
    <w:rsid w:val="006A143D"/>
    <w:rsid w:val="006A3519"/>
    <w:rsid w:val="006A37D5"/>
    <w:rsid w:val="006A4573"/>
    <w:rsid w:val="006A541D"/>
    <w:rsid w:val="006A5B07"/>
    <w:rsid w:val="006A5CB4"/>
    <w:rsid w:val="006A5CD6"/>
    <w:rsid w:val="006A62AA"/>
    <w:rsid w:val="006B15A4"/>
    <w:rsid w:val="006B2373"/>
    <w:rsid w:val="006B2467"/>
    <w:rsid w:val="006B3BBB"/>
    <w:rsid w:val="006B4761"/>
    <w:rsid w:val="006B606B"/>
    <w:rsid w:val="006B6253"/>
    <w:rsid w:val="006B6580"/>
    <w:rsid w:val="006C2BEE"/>
    <w:rsid w:val="006C2D52"/>
    <w:rsid w:val="006C4385"/>
    <w:rsid w:val="006C4701"/>
    <w:rsid w:val="006C5129"/>
    <w:rsid w:val="006C60CA"/>
    <w:rsid w:val="006D1770"/>
    <w:rsid w:val="006D3E9D"/>
    <w:rsid w:val="006D4149"/>
    <w:rsid w:val="006E0DBC"/>
    <w:rsid w:val="006E1066"/>
    <w:rsid w:val="006E131D"/>
    <w:rsid w:val="006E320E"/>
    <w:rsid w:val="006E3E55"/>
    <w:rsid w:val="006E40C2"/>
    <w:rsid w:val="006E4160"/>
    <w:rsid w:val="006E51FA"/>
    <w:rsid w:val="006E6B35"/>
    <w:rsid w:val="006E780A"/>
    <w:rsid w:val="006F0BCF"/>
    <w:rsid w:val="006F166D"/>
    <w:rsid w:val="006F57CF"/>
    <w:rsid w:val="006F59A1"/>
    <w:rsid w:val="006F700C"/>
    <w:rsid w:val="00700AF2"/>
    <w:rsid w:val="0070161F"/>
    <w:rsid w:val="00701B26"/>
    <w:rsid w:val="00702042"/>
    <w:rsid w:val="00703BA4"/>
    <w:rsid w:val="00706950"/>
    <w:rsid w:val="007071E6"/>
    <w:rsid w:val="0070784B"/>
    <w:rsid w:val="007122DB"/>
    <w:rsid w:val="00713C8C"/>
    <w:rsid w:val="00714367"/>
    <w:rsid w:val="0071443A"/>
    <w:rsid w:val="007150CA"/>
    <w:rsid w:val="00715E13"/>
    <w:rsid w:val="00716B06"/>
    <w:rsid w:val="00722083"/>
    <w:rsid w:val="00723386"/>
    <w:rsid w:val="0072527A"/>
    <w:rsid w:val="00726874"/>
    <w:rsid w:val="00726D7D"/>
    <w:rsid w:val="007270DA"/>
    <w:rsid w:val="007276CF"/>
    <w:rsid w:val="00727768"/>
    <w:rsid w:val="007304BD"/>
    <w:rsid w:val="00730AFC"/>
    <w:rsid w:val="007318BB"/>
    <w:rsid w:val="007319B3"/>
    <w:rsid w:val="007326B4"/>
    <w:rsid w:val="00732F28"/>
    <w:rsid w:val="00733865"/>
    <w:rsid w:val="007338DB"/>
    <w:rsid w:val="007339EF"/>
    <w:rsid w:val="007356DF"/>
    <w:rsid w:val="00736E10"/>
    <w:rsid w:val="00737A47"/>
    <w:rsid w:val="00737FCF"/>
    <w:rsid w:val="007424F6"/>
    <w:rsid w:val="00743164"/>
    <w:rsid w:val="00743395"/>
    <w:rsid w:val="00744274"/>
    <w:rsid w:val="00744314"/>
    <w:rsid w:val="007443C7"/>
    <w:rsid w:val="007459EB"/>
    <w:rsid w:val="00746FDE"/>
    <w:rsid w:val="00747FE6"/>
    <w:rsid w:val="00750401"/>
    <w:rsid w:val="00751796"/>
    <w:rsid w:val="0075421F"/>
    <w:rsid w:val="00754513"/>
    <w:rsid w:val="0075456A"/>
    <w:rsid w:val="00754E89"/>
    <w:rsid w:val="007554F6"/>
    <w:rsid w:val="00755F6A"/>
    <w:rsid w:val="007562AE"/>
    <w:rsid w:val="00757276"/>
    <w:rsid w:val="00762880"/>
    <w:rsid w:val="00762A9D"/>
    <w:rsid w:val="007633E0"/>
    <w:rsid w:val="00765052"/>
    <w:rsid w:val="0076644E"/>
    <w:rsid w:val="0076704C"/>
    <w:rsid w:val="0076719A"/>
    <w:rsid w:val="00773ADF"/>
    <w:rsid w:val="00774096"/>
    <w:rsid w:val="00775433"/>
    <w:rsid w:val="0077679D"/>
    <w:rsid w:val="00780481"/>
    <w:rsid w:val="00780B82"/>
    <w:rsid w:val="00780CC2"/>
    <w:rsid w:val="0078111C"/>
    <w:rsid w:val="00782BF1"/>
    <w:rsid w:val="00783420"/>
    <w:rsid w:val="007854F1"/>
    <w:rsid w:val="0078593F"/>
    <w:rsid w:val="0079094A"/>
    <w:rsid w:val="00791622"/>
    <w:rsid w:val="007928DD"/>
    <w:rsid w:val="0079502A"/>
    <w:rsid w:val="00795DD3"/>
    <w:rsid w:val="00797958"/>
    <w:rsid w:val="007A0C79"/>
    <w:rsid w:val="007A16BF"/>
    <w:rsid w:val="007A20E7"/>
    <w:rsid w:val="007A497B"/>
    <w:rsid w:val="007B0340"/>
    <w:rsid w:val="007B1286"/>
    <w:rsid w:val="007B1CCD"/>
    <w:rsid w:val="007B2AEA"/>
    <w:rsid w:val="007B5122"/>
    <w:rsid w:val="007B5784"/>
    <w:rsid w:val="007C07EE"/>
    <w:rsid w:val="007C3114"/>
    <w:rsid w:val="007C4040"/>
    <w:rsid w:val="007D13CB"/>
    <w:rsid w:val="007D170B"/>
    <w:rsid w:val="007D1DEB"/>
    <w:rsid w:val="007D33A0"/>
    <w:rsid w:val="007D3A6B"/>
    <w:rsid w:val="007D3D57"/>
    <w:rsid w:val="007D3F1C"/>
    <w:rsid w:val="007D44B4"/>
    <w:rsid w:val="007D56EF"/>
    <w:rsid w:val="007D5EEE"/>
    <w:rsid w:val="007D6176"/>
    <w:rsid w:val="007D622A"/>
    <w:rsid w:val="007D70A4"/>
    <w:rsid w:val="007E093B"/>
    <w:rsid w:val="007E24F2"/>
    <w:rsid w:val="007E5B35"/>
    <w:rsid w:val="007E70CD"/>
    <w:rsid w:val="007E775E"/>
    <w:rsid w:val="007F0ED2"/>
    <w:rsid w:val="007F1610"/>
    <w:rsid w:val="007F1676"/>
    <w:rsid w:val="007F2020"/>
    <w:rsid w:val="007F2520"/>
    <w:rsid w:val="007F4B0A"/>
    <w:rsid w:val="007F6E71"/>
    <w:rsid w:val="007F7EFA"/>
    <w:rsid w:val="00801DDF"/>
    <w:rsid w:val="00802077"/>
    <w:rsid w:val="008039D9"/>
    <w:rsid w:val="0080489B"/>
    <w:rsid w:val="008062EE"/>
    <w:rsid w:val="008100ED"/>
    <w:rsid w:val="00811FCE"/>
    <w:rsid w:val="0081347A"/>
    <w:rsid w:val="00813E8A"/>
    <w:rsid w:val="00816E8C"/>
    <w:rsid w:val="00817784"/>
    <w:rsid w:val="0082044A"/>
    <w:rsid w:val="00820C0E"/>
    <w:rsid w:val="008216BF"/>
    <w:rsid w:val="00821C5D"/>
    <w:rsid w:val="008223BF"/>
    <w:rsid w:val="008224E9"/>
    <w:rsid w:val="00822CB1"/>
    <w:rsid w:val="00822E13"/>
    <w:rsid w:val="00823E5C"/>
    <w:rsid w:val="008242FE"/>
    <w:rsid w:val="00824355"/>
    <w:rsid w:val="0082487E"/>
    <w:rsid w:val="008253DD"/>
    <w:rsid w:val="008259E0"/>
    <w:rsid w:val="00826F7F"/>
    <w:rsid w:val="0083209A"/>
    <w:rsid w:val="00832DCE"/>
    <w:rsid w:val="00832E27"/>
    <w:rsid w:val="008335A3"/>
    <w:rsid w:val="00833807"/>
    <w:rsid w:val="0083586D"/>
    <w:rsid w:val="008359B0"/>
    <w:rsid w:val="00836B9F"/>
    <w:rsid w:val="00836D78"/>
    <w:rsid w:val="008372AE"/>
    <w:rsid w:val="0084045B"/>
    <w:rsid w:val="00841A25"/>
    <w:rsid w:val="0084202E"/>
    <w:rsid w:val="00842B1B"/>
    <w:rsid w:val="00843176"/>
    <w:rsid w:val="00844208"/>
    <w:rsid w:val="0084547D"/>
    <w:rsid w:val="00847305"/>
    <w:rsid w:val="00851A82"/>
    <w:rsid w:val="00853433"/>
    <w:rsid w:val="00855F41"/>
    <w:rsid w:val="0085623C"/>
    <w:rsid w:val="0085694F"/>
    <w:rsid w:val="00856CF1"/>
    <w:rsid w:val="00857DEC"/>
    <w:rsid w:val="00860386"/>
    <w:rsid w:val="00860B4F"/>
    <w:rsid w:val="00860CFF"/>
    <w:rsid w:val="008615E7"/>
    <w:rsid w:val="00861FD3"/>
    <w:rsid w:val="00862CAC"/>
    <w:rsid w:val="0086349C"/>
    <w:rsid w:val="00863B5E"/>
    <w:rsid w:val="00864B96"/>
    <w:rsid w:val="008662EF"/>
    <w:rsid w:val="008713A1"/>
    <w:rsid w:val="00871D7D"/>
    <w:rsid w:val="00872411"/>
    <w:rsid w:val="0087365F"/>
    <w:rsid w:val="00873EFB"/>
    <w:rsid w:val="00875001"/>
    <w:rsid w:val="0087545F"/>
    <w:rsid w:val="00877E23"/>
    <w:rsid w:val="00877EE0"/>
    <w:rsid w:val="0088009C"/>
    <w:rsid w:val="00880F76"/>
    <w:rsid w:val="008818AB"/>
    <w:rsid w:val="008827E9"/>
    <w:rsid w:val="008829F5"/>
    <w:rsid w:val="00883191"/>
    <w:rsid w:val="00890C72"/>
    <w:rsid w:val="00891F37"/>
    <w:rsid w:val="008923B7"/>
    <w:rsid w:val="00895AED"/>
    <w:rsid w:val="00897AF4"/>
    <w:rsid w:val="00897E13"/>
    <w:rsid w:val="008A00E1"/>
    <w:rsid w:val="008A3CA5"/>
    <w:rsid w:val="008A4FCD"/>
    <w:rsid w:val="008A6896"/>
    <w:rsid w:val="008B223F"/>
    <w:rsid w:val="008B27E0"/>
    <w:rsid w:val="008B43DA"/>
    <w:rsid w:val="008B4C49"/>
    <w:rsid w:val="008B51B8"/>
    <w:rsid w:val="008B56CE"/>
    <w:rsid w:val="008B582B"/>
    <w:rsid w:val="008B5A3F"/>
    <w:rsid w:val="008B7271"/>
    <w:rsid w:val="008C0AC2"/>
    <w:rsid w:val="008C27F8"/>
    <w:rsid w:val="008C2BF6"/>
    <w:rsid w:val="008C38A9"/>
    <w:rsid w:val="008C47C2"/>
    <w:rsid w:val="008C7B01"/>
    <w:rsid w:val="008D1435"/>
    <w:rsid w:val="008D2BFD"/>
    <w:rsid w:val="008D4756"/>
    <w:rsid w:val="008D4D50"/>
    <w:rsid w:val="008D76BC"/>
    <w:rsid w:val="008D7CB7"/>
    <w:rsid w:val="008E3CB2"/>
    <w:rsid w:val="008E4D66"/>
    <w:rsid w:val="008E4E80"/>
    <w:rsid w:val="008E58AA"/>
    <w:rsid w:val="008E65BC"/>
    <w:rsid w:val="008E69FE"/>
    <w:rsid w:val="008E7CE9"/>
    <w:rsid w:val="008F067E"/>
    <w:rsid w:val="008F27C7"/>
    <w:rsid w:val="008F5641"/>
    <w:rsid w:val="009009A4"/>
    <w:rsid w:val="00901A37"/>
    <w:rsid w:val="009052DB"/>
    <w:rsid w:val="009109BA"/>
    <w:rsid w:val="00911758"/>
    <w:rsid w:val="00916875"/>
    <w:rsid w:val="00916D0D"/>
    <w:rsid w:val="00917267"/>
    <w:rsid w:val="00917870"/>
    <w:rsid w:val="009214BB"/>
    <w:rsid w:val="0092641C"/>
    <w:rsid w:val="00927930"/>
    <w:rsid w:val="00927EB1"/>
    <w:rsid w:val="00930787"/>
    <w:rsid w:val="00931467"/>
    <w:rsid w:val="00931813"/>
    <w:rsid w:val="00931F00"/>
    <w:rsid w:val="00932002"/>
    <w:rsid w:val="0093379E"/>
    <w:rsid w:val="00933E3F"/>
    <w:rsid w:val="00934362"/>
    <w:rsid w:val="00934526"/>
    <w:rsid w:val="00934DB0"/>
    <w:rsid w:val="00935928"/>
    <w:rsid w:val="00935EF4"/>
    <w:rsid w:val="00940C52"/>
    <w:rsid w:val="0094297D"/>
    <w:rsid w:val="00942CEE"/>
    <w:rsid w:val="0094387F"/>
    <w:rsid w:val="00943909"/>
    <w:rsid w:val="00944169"/>
    <w:rsid w:val="0094477C"/>
    <w:rsid w:val="00944D40"/>
    <w:rsid w:val="0095081C"/>
    <w:rsid w:val="00954BE9"/>
    <w:rsid w:val="00957A41"/>
    <w:rsid w:val="009600BD"/>
    <w:rsid w:val="009619A8"/>
    <w:rsid w:val="00962154"/>
    <w:rsid w:val="009639A6"/>
    <w:rsid w:val="00963BAB"/>
    <w:rsid w:val="00966CB7"/>
    <w:rsid w:val="00970317"/>
    <w:rsid w:val="00974369"/>
    <w:rsid w:val="00975B66"/>
    <w:rsid w:val="00975EAF"/>
    <w:rsid w:val="00977798"/>
    <w:rsid w:val="00977F72"/>
    <w:rsid w:val="0098025A"/>
    <w:rsid w:val="009806DE"/>
    <w:rsid w:val="009807CD"/>
    <w:rsid w:val="009809C4"/>
    <w:rsid w:val="0098105F"/>
    <w:rsid w:val="009825E1"/>
    <w:rsid w:val="00983346"/>
    <w:rsid w:val="00983666"/>
    <w:rsid w:val="00990E98"/>
    <w:rsid w:val="009925C5"/>
    <w:rsid w:val="00992BA0"/>
    <w:rsid w:val="00993644"/>
    <w:rsid w:val="009954B0"/>
    <w:rsid w:val="00995CE5"/>
    <w:rsid w:val="009975B8"/>
    <w:rsid w:val="00997BB9"/>
    <w:rsid w:val="009A0183"/>
    <w:rsid w:val="009A03E7"/>
    <w:rsid w:val="009A1152"/>
    <w:rsid w:val="009A12B4"/>
    <w:rsid w:val="009A1FD8"/>
    <w:rsid w:val="009A2F4E"/>
    <w:rsid w:val="009A409C"/>
    <w:rsid w:val="009A5860"/>
    <w:rsid w:val="009A5FAD"/>
    <w:rsid w:val="009A6017"/>
    <w:rsid w:val="009A6517"/>
    <w:rsid w:val="009A76B0"/>
    <w:rsid w:val="009B0D32"/>
    <w:rsid w:val="009B323F"/>
    <w:rsid w:val="009B3B4A"/>
    <w:rsid w:val="009B5252"/>
    <w:rsid w:val="009B5F0C"/>
    <w:rsid w:val="009B6CC9"/>
    <w:rsid w:val="009B7B06"/>
    <w:rsid w:val="009B7F81"/>
    <w:rsid w:val="009C0089"/>
    <w:rsid w:val="009C2A18"/>
    <w:rsid w:val="009C333E"/>
    <w:rsid w:val="009C3610"/>
    <w:rsid w:val="009C4490"/>
    <w:rsid w:val="009C4807"/>
    <w:rsid w:val="009C4EB8"/>
    <w:rsid w:val="009C5D3C"/>
    <w:rsid w:val="009C5E92"/>
    <w:rsid w:val="009D0615"/>
    <w:rsid w:val="009D1274"/>
    <w:rsid w:val="009D2427"/>
    <w:rsid w:val="009D2662"/>
    <w:rsid w:val="009D3D85"/>
    <w:rsid w:val="009D4646"/>
    <w:rsid w:val="009D46D7"/>
    <w:rsid w:val="009D4E3A"/>
    <w:rsid w:val="009D5423"/>
    <w:rsid w:val="009D6158"/>
    <w:rsid w:val="009D7442"/>
    <w:rsid w:val="009D78CC"/>
    <w:rsid w:val="009E04A4"/>
    <w:rsid w:val="009E22E7"/>
    <w:rsid w:val="009E3159"/>
    <w:rsid w:val="009E35AC"/>
    <w:rsid w:val="009E4406"/>
    <w:rsid w:val="009E46E0"/>
    <w:rsid w:val="009E47FA"/>
    <w:rsid w:val="009E4BAC"/>
    <w:rsid w:val="009E58C5"/>
    <w:rsid w:val="009F15E3"/>
    <w:rsid w:val="009F3097"/>
    <w:rsid w:val="009F35F3"/>
    <w:rsid w:val="009F5540"/>
    <w:rsid w:val="009F5B4B"/>
    <w:rsid w:val="00A01E2B"/>
    <w:rsid w:val="00A024E6"/>
    <w:rsid w:val="00A02575"/>
    <w:rsid w:val="00A03FBC"/>
    <w:rsid w:val="00A04284"/>
    <w:rsid w:val="00A048AC"/>
    <w:rsid w:val="00A05DE4"/>
    <w:rsid w:val="00A07363"/>
    <w:rsid w:val="00A07CBD"/>
    <w:rsid w:val="00A106C9"/>
    <w:rsid w:val="00A10980"/>
    <w:rsid w:val="00A11F9F"/>
    <w:rsid w:val="00A11FB0"/>
    <w:rsid w:val="00A1226B"/>
    <w:rsid w:val="00A12563"/>
    <w:rsid w:val="00A13081"/>
    <w:rsid w:val="00A130C6"/>
    <w:rsid w:val="00A13FCA"/>
    <w:rsid w:val="00A15CDC"/>
    <w:rsid w:val="00A15D8D"/>
    <w:rsid w:val="00A20992"/>
    <w:rsid w:val="00A216F3"/>
    <w:rsid w:val="00A21CFF"/>
    <w:rsid w:val="00A23862"/>
    <w:rsid w:val="00A23AD0"/>
    <w:rsid w:val="00A24D6C"/>
    <w:rsid w:val="00A261F5"/>
    <w:rsid w:val="00A2739D"/>
    <w:rsid w:val="00A303E6"/>
    <w:rsid w:val="00A311FE"/>
    <w:rsid w:val="00A326A6"/>
    <w:rsid w:val="00A331C4"/>
    <w:rsid w:val="00A333E1"/>
    <w:rsid w:val="00A3408B"/>
    <w:rsid w:val="00A34678"/>
    <w:rsid w:val="00A36577"/>
    <w:rsid w:val="00A379DF"/>
    <w:rsid w:val="00A40F2B"/>
    <w:rsid w:val="00A41454"/>
    <w:rsid w:val="00A4436A"/>
    <w:rsid w:val="00A472A0"/>
    <w:rsid w:val="00A4757D"/>
    <w:rsid w:val="00A47687"/>
    <w:rsid w:val="00A50224"/>
    <w:rsid w:val="00A51E44"/>
    <w:rsid w:val="00A51F37"/>
    <w:rsid w:val="00A53D7E"/>
    <w:rsid w:val="00A540EC"/>
    <w:rsid w:val="00A55043"/>
    <w:rsid w:val="00A5629E"/>
    <w:rsid w:val="00A5673C"/>
    <w:rsid w:val="00A57427"/>
    <w:rsid w:val="00A61341"/>
    <w:rsid w:val="00A64539"/>
    <w:rsid w:val="00A64FF9"/>
    <w:rsid w:val="00A653C9"/>
    <w:rsid w:val="00A65B2C"/>
    <w:rsid w:val="00A662DC"/>
    <w:rsid w:val="00A70398"/>
    <w:rsid w:val="00A7103E"/>
    <w:rsid w:val="00A71619"/>
    <w:rsid w:val="00A7258D"/>
    <w:rsid w:val="00A72830"/>
    <w:rsid w:val="00A7683E"/>
    <w:rsid w:val="00A76E7D"/>
    <w:rsid w:val="00A80577"/>
    <w:rsid w:val="00A80C2B"/>
    <w:rsid w:val="00A8120D"/>
    <w:rsid w:val="00A82974"/>
    <w:rsid w:val="00A8346A"/>
    <w:rsid w:val="00A83CA4"/>
    <w:rsid w:val="00A86B54"/>
    <w:rsid w:val="00A876F1"/>
    <w:rsid w:val="00A918B7"/>
    <w:rsid w:val="00A92998"/>
    <w:rsid w:val="00A93B74"/>
    <w:rsid w:val="00A943BD"/>
    <w:rsid w:val="00A94FE6"/>
    <w:rsid w:val="00A971D8"/>
    <w:rsid w:val="00AA0B00"/>
    <w:rsid w:val="00AA2226"/>
    <w:rsid w:val="00AA46FE"/>
    <w:rsid w:val="00AA7736"/>
    <w:rsid w:val="00AA7814"/>
    <w:rsid w:val="00AB1081"/>
    <w:rsid w:val="00AB35BB"/>
    <w:rsid w:val="00AB57A2"/>
    <w:rsid w:val="00AB57D4"/>
    <w:rsid w:val="00AB5AEC"/>
    <w:rsid w:val="00AB686E"/>
    <w:rsid w:val="00AB6939"/>
    <w:rsid w:val="00AB69B2"/>
    <w:rsid w:val="00AB6C07"/>
    <w:rsid w:val="00AB7BF5"/>
    <w:rsid w:val="00AC0B1D"/>
    <w:rsid w:val="00AC2687"/>
    <w:rsid w:val="00AC292B"/>
    <w:rsid w:val="00AC351E"/>
    <w:rsid w:val="00AC368C"/>
    <w:rsid w:val="00AC3B7E"/>
    <w:rsid w:val="00AC4B6B"/>
    <w:rsid w:val="00AC4BA9"/>
    <w:rsid w:val="00AC4D89"/>
    <w:rsid w:val="00AC4EF3"/>
    <w:rsid w:val="00AC58AC"/>
    <w:rsid w:val="00AD10DF"/>
    <w:rsid w:val="00AD31FF"/>
    <w:rsid w:val="00AD320E"/>
    <w:rsid w:val="00AD45C9"/>
    <w:rsid w:val="00AD478A"/>
    <w:rsid w:val="00AD4A76"/>
    <w:rsid w:val="00AD4EDD"/>
    <w:rsid w:val="00AD5059"/>
    <w:rsid w:val="00AD53B6"/>
    <w:rsid w:val="00AD5554"/>
    <w:rsid w:val="00AD7551"/>
    <w:rsid w:val="00AD7652"/>
    <w:rsid w:val="00AD7683"/>
    <w:rsid w:val="00AE015F"/>
    <w:rsid w:val="00AE1B4A"/>
    <w:rsid w:val="00AE24CB"/>
    <w:rsid w:val="00AE3E95"/>
    <w:rsid w:val="00AE4A26"/>
    <w:rsid w:val="00AE4D48"/>
    <w:rsid w:val="00AE5CB1"/>
    <w:rsid w:val="00AE604B"/>
    <w:rsid w:val="00AE6712"/>
    <w:rsid w:val="00AE6E79"/>
    <w:rsid w:val="00AF0651"/>
    <w:rsid w:val="00AF16CC"/>
    <w:rsid w:val="00AF1851"/>
    <w:rsid w:val="00AF43E2"/>
    <w:rsid w:val="00AF7265"/>
    <w:rsid w:val="00AF7A27"/>
    <w:rsid w:val="00AF7EB7"/>
    <w:rsid w:val="00B0142E"/>
    <w:rsid w:val="00B02D24"/>
    <w:rsid w:val="00B04680"/>
    <w:rsid w:val="00B058A2"/>
    <w:rsid w:val="00B05BC5"/>
    <w:rsid w:val="00B06103"/>
    <w:rsid w:val="00B067E2"/>
    <w:rsid w:val="00B10C2A"/>
    <w:rsid w:val="00B111B4"/>
    <w:rsid w:val="00B1184E"/>
    <w:rsid w:val="00B11916"/>
    <w:rsid w:val="00B11C07"/>
    <w:rsid w:val="00B14865"/>
    <w:rsid w:val="00B157DD"/>
    <w:rsid w:val="00B157E0"/>
    <w:rsid w:val="00B16BF6"/>
    <w:rsid w:val="00B16E69"/>
    <w:rsid w:val="00B2045A"/>
    <w:rsid w:val="00B20964"/>
    <w:rsid w:val="00B20EB5"/>
    <w:rsid w:val="00B21A9B"/>
    <w:rsid w:val="00B22372"/>
    <w:rsid w:val="00B231E8"/>
    <w:rsid w:val="00B23DA8"/>
    <w:rsid w:val="00B24836"/>
    <w:rsid w:val="00B24D24"/>
    <w:rsid w:val="00B26EF4"/>
    <w:rsid w:val="00B26FC3"/>
    <w:rsid w:val="00B279F2"/>
    <w:rsid w:val="00B27AEB"/>
    <w:rsid w:val="00B330E2"/>
    <w:rsid w:val="00B3387F"/>
    <w:rsid w:val="00B34DE2"/>
    <w:rsid w:val="00B36200"/>
    <w:rsid w:val="00B40DE7"/>
    <w:rsid w:val="00B41643"/>
    <w:rsid w:val="00B41706"/>
    <w:rsid w:val="00B423D3"/>
    <w:rsid w:val="00B42712"/>
    <w:rsid w:val="00B42F44"/>
    <w:rsid w:val="00B430DE"/>
    <w:rsid w:val="00B43427"/>
    <w:rsid w:val="00B44358"/>
    <w:rsid w:val="00B4438B"/>
    <w:rsid w:val="00B4573B"/>
    <w:rsid w:val="00B45ABD"/>
    <w:rsid w:val="00B45C3E"/>
    <w:rsid w:val="00B464E9"/>
    <w:rsid w:val="00B513BF"/>
    <w:rsid w:val="00B52C71"/>
    <w:rsid w:val="00B53738"/>
    <w:rsid w:val="00B5449A"/>
    <w:rsid w:val="00B62560"/>
    <w:rsid w:val="00B65F1D"/>
    <w:rsid w:val="00B662E3"/>
    <w:rsid w:val="00B6642A"/>
    <w:rsid w:val="00B664BE"/>
    <w:rsid w:val="00B667E6"/>
    <w:rsid w:val="00B67EA5"/>
    <w:rsid w:val="00B713FD"/>
    <w:rsid w:val="00B74E48"/>
    <w:rsid w:val="00B76170"/>
    <w:rsid w:val="00B774AC"/>
    <w:rsid w:val="00B81472"/>
    <w:rsid w:val="00B81982"/>
    <w:rsid w:val="00B81C08"/>
    <w:rsid w:val="00B82AFF"/>
    <w:rsid w:val="00B8324B"/>
    <w:rsid w:val="00B8327C"/>
    <w:rsid w:val="00B832D3"/>
    <w:rsid w:val="00B83916"/>
    <w:rsid w:val="00B858C7"/>
    <w:rsid w:val="00B85C68"/>
    <w:rsid w:val="00B86E39"/>
    <w:rsid w:val="00B87276"/>
    <w:rsid w:val="00B878EF"/>
    <w:rsid w:val="00B917BB"/>
    <w:rsid w:val="00B92083"/>
    <w:rsid w:val="00B94F70"/>
    <w:rsid w:val="00B95476"/>
    <w:rsid w:val="00B9587B"/>
    <w:rsid w:val="00B95E53"/>
    <w:rsid w:val="00B95EBE"/>
    <w:rsid w:val="00B96303"/>
    <w:rsid w:val="00B97169"/>
    <w:rsid w:val="00B97E1A"/>
    <w:rsid w:val="00BA04EE"/>
    <w:rsid w:val="00BA1979"/>
    <w:rsid w:val="00BA1A3B"/>
    <w:rsid w:val="00BA1CA1"/>
    <w:rsid w:val="00BA1FA3"/>
    <w:rsid w:val="00BA2373"/>
    <w:rsid w:val="00BA305D"/>
    <w:rsid w:val="00BA4088"/>
    <w:rsid w:val="00BA59DD"/>
    <w:rsid w:val="00BA730A"/>
    <w:rsid w:val="00BA731F"/>
    <w:rsid w:val="00BA7A4F"/>
    <w:rsid w:val="00BA7FEF"/>
    <w:rsid w:val="00BB03C3"/>
    <w:rsid w:val="00BB081B"/>
    <w:rsid w:val="00BB0A16"/>
    <w:rsid w:val="00BB1404"/>
    <w:rsid w:val="00BB1E25"/>
    <w:rsid w:val="00BB227F"/>
    <w:rsid w:val="00BB3E4C"/>
    <w:rsid w:val="00BB4171"/>
    <w:rsid w:val="00BB5544"/>
    <w:rsid w:val="00BB5F8C"/>
    <w:rsid w:val="00BB67B8"/>
    <w:rsid w:val="00BB6A52"/>
    <w:rsid w:val="00BB7162"/>
    <w:rsid w:val="00BB78AF"/>
    <w:rsid w:val="00BC018D"/>
    <w:rsid w:val="00BC04F2"/>
    <w:rsid w:val="00BC06C4"/>
    <w:rsid w:val="00BC1091"/>
    <w:rsid w:val="00BC1F85"/>
    <w:rsid w:val="00BC356C"/>
    <w:rsid w:val="00BC5607"/>
    <w:rsid w:val="00BC5F1B"/>
    <w:rsid w:val="00BC6B2C"/>
    <w:rsid w:val="00BC7A85"/>
    <w:rsid w:val="00BD07AA"/>
    <w:rsid w:val="00BD0868"/>
    <w:rsid w:val="00BD10B0"/>
    <w:rsid w:val="00BD1503"/>
    <w:rsid w:val="00BD18EC"/>
    <w:rsid w:val="00BD1A01"/>
    <w:rsid w:val="00BD3AE1"/>
    <w:rsid w:val="00BD438B"/>
    <w:rsid w:val="00BE0CD7"/>
    <w:rsid w:val="00BE1409"/>
    <w:rsid w:val="00BE67F5"/>
    <w:rsid w:val="00BE7075"/>
    <w:rsid w:val="00BE7349"/>
    <w:rsid w:val="00BF1CEB"/>
    <w:rsid w:val="00BF1E8D"/>
    <w:rsid w:val="00BF22CA"/>
    <w:rsid w:val="00BF3978"/>
    <w:rsid w:val="00BF414C"/>
    <w:rsid w:val="00BF4D5B"/>
    <w:rsid w:val="00BF578E"/>
    <w:rsid w:val="00BF6044"/>
    <w:rsid w:val="00BF64C6"/>
    <w:rsid w:val="00BF78B9"/>
    <w:rsid w:val="00BF7B2D"/>
    <w:rsid w:val="00C000A8"/>
    <w:rsid w:val="00C00D58"/>
    <w:rsid w:val="00C00FBC"/>
    <w:rsid w:val="00C05850"/>
    <w:rsid w:val="00C06A70"/>
    <w:rsid w:val="00C06B8A"/>
    <w:rsid w:val="00C072CA"/>
    <w:rsid w:val="00C07322"/>
    <w:rsid w:val="00C07463"/>
    <w:rsid w:val="00C0778D"/>
    <w:rsid w:val="00C104E0"/>
    <w:rsid w:val="00C110B4"/>
    <w:rsid w:val="00C1324F"/>
    <w:rsid w:val="00C1409C"/>
    <w:rsid w:val="00C148AD"/>
    <w:rsid w:val="00C17453"/>
    <w:rsid w:val="00C209E8"/>
    <w:rsid w:val="00C25914"/>
    <w:rsid w:val="00C25D1D"/>
    <w:rsid w:val="00C26122"/>
    <w:rsid w:val="00C26224"/>
    <w:rsid w:val="00C336BF"/>
    <w:rsid w:val="00C33919"/>
    <w:rsid w:val="00C34AD5"/>
    <w:rsid w:val="00C3655A"/>
    <w:rsid w:val="00C36B53"/>
    <w:rsid w:val="00C4029D"/>
    <w:rsid w:val="00C40D4A"/>
    <w:rsid w:val="00C438A1"/>
    <w:rsid w:val="00C44592"/>
    <w:rsid w:val="00C45F31"/>
    <w:rsid w:val="00C46CB5"/>
    <w:rsid w:val="00C52F6D"/>
    <w:rsid w:val="00C543A0"/>
    <w:rsid w:val="00C55E4D"/>
    <w:rsid w:val="00C60595"/>
    <w:rsid w:val="00C60E11"/>
    <w:rsid w:val="00C63AE0"/>
    <w:rsid w:val="00C64275"/>
    <w:rsid w:val="00C64A0E"/>
    <w:rsid w:val="00C653E3"/>
    <w:rsid w:val="00C65F9F"/>
    <w:rsid w:val="00C67EDD"/>
    <w:rsid w:val="00C70221"/>
    <w:rsid w:val="00C7043C"/>
    <w:rsid w:val="00C72811"/>
    <w:rsid w:val="00C72E3F"/>
    <w:rsid w:val="00C74576"/>
    <w:rsid w:val="00C8138E"/>
    <w:rsid w:val="00C83082"/>
    <w:rsid w:val="00C8318B"/>
    <w:rsid w:val="00C837EA"/>
    <w:rsid w:val="00C84D76"/>
    <w:rsid w:val="00C852FD"/>
    <w:rsid w:val="00C85D0F"/>
    <w:rsid w:val="00C86C9B"/>
    <w:rsid w:val="00C87041"/>
    <w:rsid w:val="00C87A91"/>
    <w:rsid w:val="00C87FBB"/>
    <w:rsid w:val="00C90282"/>
    <w:rsid w:val="00C91D2F"/>
    <w:rsid w:val="00C92908"/>
    <w:rsid w:val="00C92D28"/>
    <w:rsid w:val="00C931FC"/>
    <w:rsid w:val="00C93351"/>
    <w:rsid w:val="00C9585A"/>
    <w:rsid w:val="00C96F94"/>
    <w:rsid w:val="00C97985"/>
    <w:rsid w:val="00CA0078"/>
    <w:rsid w:val="00CA03C4"/>
    <w:rsid w:val="00CA099B"/>
    <w:rsid w:val="00CA0B53"/>
    <w:rsid w:val="00CA1D60"/>
    <w:rsid w:val="00CA277D"/>
    <w:rsid w:val="00CA308A"/>
    <w:rsid w:val="00CA3364"/>
    <w:rsid w:val="00CA4378"/>
    <w:rsid w:val="00CA4555"/>
    <w:rsid w:val="00CA515F"/>
    <w:rsid w:val="00CA5728"/>
    <w:rsid w:val="00CA5E7D"/>
    <w:rsid w:val="00CA60E3"/>
    <w:rsid w:val="00CB0A6F"/>
    <w:rsid w:val="00CB1409"/>
    <w:rsid w:val="00CB2A51"/>
    <w:rsid w:val="00CB3CC0"/>
    <w:rsid w:val="00CB3D2D"/>
    <w:rsid w:val="00CB4E5B"/>
    <w:rsid w:val="00CB508A"/>
    <w:rsid w:val="00CB5883"/>
    <w:rsid w:val="00CB5D47"/>
    <w:rsid w:val="00CC08E9"/>
    <w:rsid w:val="00CC120D"/>
    <w:rsid w:val="00CC22C8"/>
    <w:rsid w:val="00CC2D51"/>
    <w:rsid w:val="00CC30A2"/>
    <w:rsid w:val="00CC38E0"/>
    <w:rsid w:val="00CC390D"/>
    <w:rsid w:val="00CC4B91"/>
    <w:rsid w:val="00CC6840"/>
    <w:rsid w:val="00CC732B"/>
    <w:rsid w:val="00CD0581"/>
    <w:rsid w:val="00CD093C"/>
    <w:rsid w:val="00CD33BF"/>
    <w:rsid w:val="00CD35B6"/>
    <w:rsid w:val="00CD36D3"/>
    <w:rsid w:val="00CD6739"/>
    <w:rsid w:val="00CD7021"/>
    <w:rsid w:val="00CD7066"/>
    <w:rsid w:val="00CE0D18"/>
    <w:rsid w:val="00CE12C5"/>
    <w:rsid w:val="00CE291E"/>
    <w:rsid w:val="00CE61F7"/>
    <w:rsid w:val="00CF082D"/>
    <w:rsid w:val="00CF3678"/>
    <w:rsid w:val="00CF3AF0"/>
    <w:rsid w:val="00CF48CA"/>
    <w:rsid w:val="00CF7473"/>
    <w:rsid w:val="00D03374"/>
    <w:rsid w:val="00D03E98"/>
    <w:rsid w:val="00D0557E"/>
    <w:rsid w:val="00D06AC1"/>
    <w:rsid w:val="00D11A9A"/>
    <w:rsid w:val="00D12E73"/>
    <w:rsid w:val="00D14229"/>
    <w:rsid w:val="00D153F6"/>
    <w:rsid w:val="00D16993"/>
    <w:rsid w:val="00D17727"/>
    <w:rsid w:val="00D2154F"/>
    <w:rsid w:val="00D2440E"/>
    <w:rsid w:val="00D25127"/>
    <w:rsid w:val="00D25363"/>
    <w:rsid w:val="00D253FC"/>
    <w:rsid w:val="00D25688"/>
    <w:rsid w:val="00D30650"/>
    <w:rsid w:val="00D323D1"/>
    <w:rsid w:val="00D3280C"/>
    <w:rsid w:val="00D34C6B"/>
    <w:rsid w:val="00D35282"/>
    <w:rsid w:val="00D35444"/>
    <w:rsid w:val="00D35D34"/>
    <w:rsid w:val="00D365F0"/>
    <w:rsid w:val="00D40012"/>
    <w:rsid w:val="00D40166"/>
    <w:rsid w:val="00D41A65"/>
    <w:rsid w:val="00D4255C"/>
    <w:rsid w:val="00D42706"/>
    <w:rsid w:val="00D43139"/>
    <w:rsid w:val="00D447AC"/>
    <w:rsid w:val="00D479A7"/>
    <w:rsid w:val="00D47F1D"/>
    <w:rsid w:val="00D50702"/>
    <w:rsid w:val="00D5162E"/>
    <w:rsid w:val="00D5294E"/>
    <w:rsid w:val="00D53131"/>
    <w:rsid w:val="00D55327"/>
    <w:rsid w:val="00D55995"/>
    <w:rsid w:val="00D60873"/>
    <w:rsid w:val="00D60C10"/>
    <w:rsid w:val="00D60D47"/>
    <w:rsid w:val="00D6192B"/>
    <w:rsid w:val="00D634D3"/>
    <w:rsid w:val="00D64D72"/>
    <w:rsid w:val="00D66663"/>
    <w:rsid w:val="00D700D8"/>
    <w:rsid w:val="00D71285"/>
    <w:rsid w:val="00D71C04"/>
    <w:rsid w:val="00D73C9F"/>
    <w:rsid w:val="00D758F3"/>
    <w:rsid w:val="00D75ADC"/>
    <w:rsid w:val="00D75E28"/>
    <w:rsid w:val="00D7648F"/>
    <w:rsid w:val="00D81A6B"/>
    <w:rsid w:val="00D83424"/>
    <w:rsid w:val="00D83BDC"/>
    <w:rsid w:val="00D849B2"/>
    <w:rsid w:val="00D86AF7"/>
    <w:rsid w:val="00D87CD2"/>
    <w:rsid w:val="00D90455"/>
    <w:rsid w:val="00D905EB"/>
    <w:rsid w:val="00D922DB"/>
    <w:rsid w:val="00D931B3"/>
    <w:rsid w:val="00D944AB"/>
    <w:rsid w:val="00D9605F"/>
    <w:rsid w:val="00D9710B"/>
    <w:rsid w:val="00D97A46"/>
    <w:rsid w:val="00DA063F"/>
    <w:rsid w:val="00DA0A7D"/>
    <w:rsid w:val="00DA1E34"/>
    <w:rsid w:val="00DA3913"/>
    <w:rsid w:val="00DA5AAA"/>
    <w:rsid w:val="00DA5F6A"/>
    <w:rsid w:val="00DA67B2"/>
    <w:rsid w:val="00DA6C29"/>
    <w:rsid w:val="00DA731C"/>
    <w:rsid w:val="00DB0577"/>
    <w:rsid w:val="00DB1DDE"/>
    <w:rsid w:val="00DB3AD8"/>
    <w:rsid w:val="00DB455B"/>
    <w:rsid w:val="00DB486F"/>
    <w:rsid w:val="00DB4E0F"/>
    <w:rsid w:val="00DB5064"/>
    <w:rsid w:val="00DB5533"/>
    <w:rsid w:val="00DB5FC4"/>
    <w:rsid w:val="00DB78D4"/>
    <w:rsid w:val="00DC01D9"/>
    <w:rsid w:val="00DC233A"/>
    <w:rsid w:val="00DC4245"/>
    <w:rsid w:val="00DC575C"/>
    <w:rsid w:val="00DC6928"/>
    <w:rsid w:val="00DC7220"/>
    <w:rsid w:val="00DD12F8"/>
    <w:rsid w:val="00DD1884"/>
    <w:rsid w:val="00DD3A74"/>
    <w:rsid w:val="00DD3F4E"/>
    <w:rsid w:val="00DD776F"/>
    <w:rsid w:val="00DD79B4"/>
    <w:rsid w:val="00DE00BC"/>
    <w:rsid w:val="00DE2A1F"/>
    <w:rsid w:val="00DE39C6"/>
    <w:rsid w:val="00DE42F6"/>
    <w:rsid w:val="00DE58B8"/>
    <w:rsid w:val="00DF00EC"/>
    <w:rsid w:val="00DF17AA"/>
    <w:rsid w:val="00DF2B25"/>
    <w:rsid w:val="00DF33B5"/>
    <w:rsid w:val="00DF3EDA"/>
    <w:rsid w:val="00DF5564"/>
    <w:rsid w:val="00DF5E17"/>
    <w:rsid w:val="00DF64F5"/>
    <w:rsid w:val="00DF70C2"/>
    <w:rsid w:val="00E0588D"/>
    <w:rsid w:val="00E10037"/>
    <w:rsid w:val="00E10C19"/>
    <w:rsid w:val="00E111D6"/>
    <w:rsid w:val="00E11759"/>
    <w:rsid w:val="00E132A8"/>
    <w:rsid w:val="00E14CC2"/>
    <w:rsid w:val="00E15C4E"/>
    <w:rsid w:val="00E16CA1"/>
    <w:rsid w:val="00E17341"/>
    <w:rsid w:val="00E2231C"/>
    <w:rsid w:val="00E22620"/>
    <w:rsid w:val="00E23DEF"/>
    <w:rsid w:val="00E24E62"/>
    <w:rsid w:val="00E24E96"/>
    <w:rsid w:val="00E27B06"/>
    <w:rsid w:val="00E27FCB"/>
    <w:rsid w:val="00E3021D"/>
    <w:rsid w:val="00E30295"/>
    <w:rsid w:val="00E323BB"/>
    <w:rsid w:val="00E341D3"/>
    <w:rsid w:val="00E35BE6"/>
    <w:rsid w:val="00E3619E"/>
    <w:rsid w:val="00E4199F"/>
    <w:rsid w:val="00E4231B"/>
    <w:rsid w:val="00E4288A"/>
    <w:rsid w:val="00E42F50"/>
    <w:rsid w:val="00E439AA"/>
    <w:rsid w:val="00E457A0"/>
    <w:rsid w:val="00E459C0"/>
    <w:rsid w:val="00E45D57"/>
    <w:rsid w:val="00E508C0"/>
    <w:rsid w:val="00E52736"/>
    <w:rsid w:val="00E52C4A"/>
    <w:rsid w:val="00E53B1C"/>
    <w:rsid w:val="00E53C50"/>
    <w:rsid w:val="00E53CCD"/>
    <w:rsid w:val="00E53D9D"/>
    <w:rsid w:val="00E550DC"/>
    <w:rsid w:val="00E5678E"/>
    <w:rsid w:val="00E569F5"/>
    <w:rsid w:val="00E56BA6"/>
    <w:rsid w:val="00E61A85"/>
    <w:rsid w:val="00E62E67"/>
    <w:rsid w:val="00E63528"/>
    <w:rsid w:val="00E636C6"/>
    <w:rsid w:val="00E63A84"/>
    <w:rsid w:val="00E641FA"/>
    <w:rsid w:val="00E65272"/>
    <w:rsid w:val="00E6611D"/>
    <w:rsid w:val="00E6797E"/>
    <w:rsid w:val="00E67E49"/>
    <w:rsid w:val="00E711C4"/>
    <w:rsid w:val="00E712F3"/>
    <w:rsid w:val="00E71775"/>
    <w:rsid w:val="00E72D8E"/>
    <w:rsid w:val="00E77420"/>
    <w:rsid w:val="00E77C23"/>
    <w:rsid w:val="00E805C0"/>
    <w:rsid w:val="00E81FF7"/>
    <w:rsid w:val="00E82937"/>
    <w:rsid w:val="00E82B1C"/>
    <w:rsid w:val="00E82B55"/>
    <w:rsid w:val="00E82EA6"/>
    <w:rsid w:val="00E83A6D"/>
    <w:rsid w:val="00E854CF"/>
    <w:rsid w:val="00E8598B"/>
    <w:rsid w:val="00E86260"/>
    <w:rsid w:val="00E86364"/>
    <w:rsid w:val="00E8646F"/>
    <w:rsid w:val="00E875C1"/>
    <w:rsid w:val="00E90964"/>
    <w:rsid w:val="00E913B6"/>
    <w:rsid w:val="00E9160A"/>
    <w:rsid w:val="00E97934"/>
    <w:rsid w:val="00E97CC6"/>
    <w:rsid w:val="00EA0097"/>
    <w:rsid w:val="00EA0936"/>
    <w:rsid w:val="00EA6004"/>
    <w:rsid w:val="00EA7573"/>
    <w:rsid w:val="00EB089B"/>
    <w:rsid w:val="00EB1B66"/>
    <w:rsid w:val="00EB44F6"/>
    <w:rsid w:val="00EB5015"/>
    <w:rsid w:val="00EB5552"/>
    <w:rsid w:val="00EB668A"/>
    <w:rsid w:val="00EC016F"/>
    <w:rsid w:val="00EC05A2"/>
    <w:rsid w:val="00EC0C63"/>
    <w:rsid w:val="00EC1E5C"/>
    <w:rsid w:val="00EC2381"/>
    <w:rsid w:val="00EC34F1"/>
    <w:rsid w:val="00EC36DF"/>
    <w:rsid w:val="00EC3D6B"/>
    <w:rsid w:val="00EC43E6"/>
    <w:rsid w:val="00EC4878"/>
    <w:rsid w:val="00ED0274"/>
    <w:rsid w:val="00ED2381"/>
    <w:rsid w:val="00ED277F"/>
    <w:rsid w:val="00ED29D8"/>
    <w:rsid w:val="00ED3C31"/>
    <w:rsid w:val="00ED44B8"/>
    <w:rsid w:val="00ED47A4"/>
    <w:rsid w:val="00ED4F5A"/>
    <w:rsid w:val="00ED6113"/>
    <w:rsid w:val="00EE17A4"/>
    <w:rsid w:val="00EE29F1"/>
    <w:rsid w:val="00EE3B19"/>
    <w:rsid w:val="00EE4A41"/>
    <w:rsid w:val="00EE5C9D"/>
    <w:rsid w:val="00EE5D69"/>
    <w:rsid w:val="00EE7941"/>
    <w:rsid w:val="00EF23B0"/>
    <w:rsid w:val="00EF25E8"/>
    <w:rsid w:val="00EF3B5F"/>
    <w:rsid w:val="00EF44D6"/>
    <w:rsid w:val="00EF4DE6"/>
    <w:rsid w:val="00EF4EF4"/>
    <w:rsid w:val="00EF53D3"/>
    <w:rsid w:val="00EF5C44"/>
    <w:rsid w:val="00EF6D4B"/>
    <w:rsid w:val="00F026AC"/>
    <w:rsid w:val="00F20206"/>
    <w:rsid w:val="00F2066E"/>
    <w:rsid w:val="00F20B5B"/>
    <w:rsid w:val="00F2422F"/>
    <w:rsid w:val="00F244DC"/>
    <w:rsid w:val="00F246BE"/>
    <w:rsid w:val="00F24CA3"/>
    <w:rsid w:val="00F24E43"/>
    <w:rsid w:val="00F253A3"/>
    <w:rsid w:val="00F254BA"/>
    <w:rsid w:val="00F26B09"/>
    <w:rsid w:val="00F30612"/>
    <w:rsid w:val="00F30B39"/>
    <w:rsid w:val="00F310EE"/>
    <w:rsid w:val="00F323FF"/>
    <w:rsid w:val="00F333F2"/>
    <w:rsid w:val="00F342E6"/>
    <w:rsid w:val="00F34A85"/>
    <w:rsid w:val="00F36707"/>
    <w:rsid w:val="00F36BE8"/>
    <w:rsid w:val="00F37302"/>
    <w:rsid w:val="00F37A3C"/>
    <w:rsid w:val="00F4131B"/>
    <w:rsid w:val="00F41B22"/>
    <w:rsid w:val="00F41E30"/>
    <w:rsid w:val="00F4224C"/>
    <w:rsid w:val="00F431D7"/>
    <w:rsid w:val="00F44E22"/>
    <w:rsid w:val="00F45C96"/>
    <w:rsid w:val="00F47122"/>
    <w:rsid w:val="00F4783E"/>
    <w:rsid w:val="00F50C3A"/>
    <w:rsid w:val="00F50D5E"/>
    <w:rsid w:val="00F51B25"/>
    <w:rsid w:val="00F5311B"/>
    <w:rsid w:val="00F536CC"/>
    <w:rsid w:val="00F539E9"/>
    <w:rsid w:val="00F555D0"/>
    <w:rsid w:val="00F5708E"/>
    <w:rsid w:val="00F571BB"/>
    <w:rsid w:val="00F57D01"/>
    <w:rsid w:val="00F601EF"/>
    <w:rsid w:val="00F6082B"/>
    <w:rsid w:val="00F60BB9"/>
    <w:rsid w:val="00F60EF5"/>
    <w:rsid w:val="00F613B8"/>
    <w:rsid w:val="00F627AC"/>
    <w:rsid w:val="00F6360C"/>
    <w:rsid w:val="00F636DB"/>
    <w:rsid w:val="00F6372A"/>
    <w:rsid w:val="00F64F23"/>
    <w:rsid w:val="00F653A5"/>
    <w:rsid w:val="00F6634A"/>
    <w:rsid w:val="00F6793E"/>
    <w:rsid w:val="00F67CC8"/>
    <w:rsid w:val="00F7031C"/>
    <w:rsid w:val="00F71663"/>
    <w:rsid w:val="00F71AD0"/>
    <w:rsid w:val="00F72935"/>
    <w:rsid w:val="00F73098"/>
    <w:rsid w:val="00F732A5"/>
    <w:rsid w:val="00F733E2"/>
    <w:rsid w:val="00F74680"/>
    <w:rsid w:val="00F777ED"/>
    <w:rsid w:val="00F77CEC"/>
    <w:rsid w:val="00F827E5"/>
    <w:rsid w:val="00F84A2D"/>
    <w:rsid w:val="00F84A56"/>
    <w:rsid w:val="00F84F71"/>
    <w:rsid w:val="00F85D9F"/>
    <w:rsid w:val="00F864A2"/>
    <w:rsid w:val="00F90918"/>
    <w:rsid w:val="00F90E26"/>
    <w:rsid w:val="00F91CE7"/>
    <w:rsid w:val="00F9274C"/>
    <w:rsid w:val="00F93A2D"/>
    <w:rsid w:val="00F9618B"/>
    <w:rsid w:val="00F9739F"/>
    <w:rsid w:val="00F9781E"/>
    <w:rsid w:val="00F97B50"/>
    <w:rsid w:val="00F97E73"/>
    <w:rsid w:val="00FA0331"/>
    <w:rsid w:val="00FA1BC5"/>
    <w:rsid w:val="00FA2258"/>
    <w:rsid w:val="00FA2FE4"/>
    <w:rsid w:val="00FA33F5"/>
    <w:rsid w:val="00FA3FC7"/>
    <w:rsid w:val="00FA4CE0"/>
    <w:rsid w:val="00FA6301"/>
    <w:rsid w:val="00FA6CBF"/>
    <w:rsid w:val="00FA6FDF"/>
    <w:rsid w:val="00FA7339"/>
    <w:rsid w:val="00FB2339"/>
    <w:rsid w:val="00FB294B"/>
    <w:rsid w:val="00FB2970"/>
    <w:rsid w:val="00FB299A"/>
    <w:rsid w:val="00FB2CF2"/>
    <w:rsid w:val="00FB40BC"/>
    <w:rsid w:val="00FB4359"/>
    <w:rsid w:val="00FB54C8"/>
    <w:rsid w:val="00FB685B"/>
    <w:rsid w:val="00FB71CC"/>
    <w:rsid w:val="00FB7514"/>
    <w:rsid w:val="00FC0611"/>
    <w:rsid w:val="00FC1C68"/>
    <w:rsid w:val="00FC2B5A"/>
    <w:rsid w:val="00FC3546"/>
    <w:rsid w:val="00FC4C85"/>
    <w:rsid w:val="00FD3425"/>
    <w:rsid w:val="00FD5028"/>
    <w:rsid w:val="00FD59C4"/>
    <w:rsid w:val="00FD6313"/>
    <w:rsid w:val="00FD687A"/>
    <w:rsid w:val="00FD72CF"/>
    <w:rsid w:val="00FE28D3"/>
    <w:rsid w:val="00FE346D"/>
    <w:rsid w:val="00FE34BA"/>
    <w:rsid w:val="00FE365D"/>
    <w:rsid w:val="00FE4202"/>
    <w:rsid w:val="00FE4E6A"/>
    <w:rsid w:val="00FE4F65"/>
    <w:rsid w:val="00FE518A"/>
    <w:rsid w:val="00FE55AD"/>
    <w:rsid w:val="00FE58A0"/>
    <w:rsid w:val="00FE592F"/>
    <w:rsid w:val="00FE5A93"/>
    <w:rsid w:val="00FE60FB"/>
    <w:rsid w:val="00FE6AE4"/>
    <w:rsid w:val="00FF0AC9"/>
    <w:rsid w:val="00FF26DC"/>
    <w:rsid w:val="00FF2AAE"/>
    <w:rsid w:val="00FF34A3"/>
    <w:rsid w:val="00FF4802"/>
    <w:rsid w:val="00FF67A9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5"/>
    <w:pPr>
      <w:keepLines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rsid w:val="00E569F5"/>
    <w:pPr>
      <w:jc w:val="right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rsid w:val="00E569F5"/>
    <w:pPr>
      <w:tabs>
        <w:tab w:val="center" w:pos="4153"/>
        <w:tab w:val="right" w:pos="8306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69F5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569F5"/>
    <w:rPr>
      <w:rFonts w:cs="Times New Roman"/>
      <w:color w:val="0000FF"/>
      <w:u w:val="single"/>
    </w:rPr>
  </w:style>
  <w:style w:type="paragraph" w:customStyle="1" w:styleId="Footer1">
    <w:name w:val="Footer1"/>
    <w:basedOn w:val="Normal"/>
    <w:uiPriority w:val="99"/>
    <w:rsid w:val="00E569F5"/>
    <w:pPr>
      <w:spacing w:line="288" w:lineRule="auto"/>
      <w:ind w:right="-506" w:firstLine="1440"/>
      <w:jc w:val="right"/>
    </w:pPr>
    <w:rPr>
      <w:rFonts w:cs="Gautami"/>
      <w:kern w:val="16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56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69F5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1260</Characters>
  <Application>Microsoft Office Outlook</Application>
  <DocSecurity>0</DocSecurity>
  <Lines>0</Lines>
  <Paragraphs>0</Paragraphs>
  <ScaleCrop>false</ScaleCrop>
  <Company>Australian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APPROVAL</dc:title>
  <dc:subject/>
  <dc:creator>Henrietta Johnson</dc:creator>
  <cp:keywords/>
  <dc:description/>
  <cp:lastModifiedBy>MDerrig</cp:lastModifiedBy>
  <cp:revision>3</cp:revision>
  <dcterms:created xsi:type="dcterms:W3CDTF">2012-09-06T02:12:00Z</dcterms:created>
  <dcterms:modified xsi:type="dcterms:W3CDTF">2012-09-06T04:37:00Z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