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BF" w:rsidRPr="00CF42BF" w:rsidRDefault="00CF42BF" w:rsidP="00CF42BF">
      <w:pPr>
        <w:spacing w:line="240" w:lineRule="auto"/>
        <w:rPr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  <w:tblCaption w:val="Cover page header for AUASB Explanatory Statement"/>
        <w:tblDescription w:val="Identification that the pronouncement is an AUASB Explanatory Statement, the ASA number and the month of issue"/>
      </w:tblPr>
      <w:tblGrid>
        <w:gridCol w:w="4643"/>
        <w:gridCol w:w="4643"/>
      </w:tblGrid>
      <w:tr w:rsidR="004D4D03" w:rsidTr="00632745">
        <w:tc>
          <w:tcPr>
            <w:tcW w:w="4643" w:type="dxa"/>
          </w:tcPr>
          <w:p w:rsidR="004D4D03" w:rsidRDefault="004D4D03">
            <w:pPr>
              <w:pStyle w:val="Heading6"/>
            </w:pPr>
          </w:p>
        </w:tc>
        <w:tc>
          <w:tcPr>
            <w:tcW w:w="4643" w:type="dxa"/>
          </w:tcPr>
          <w:p w:rsidR="004D4D03" w:rsidRDefault="00C76FEE">
            <w:pPr>
              <w:pStyle w:val="CoverNumber"/>
            </w:pPr>
            <w:fldSimple w:instr=" REF DocType \* charformat ">
              <w:r>
                <w:t>ASA</w:t>
              </w:r>
            </w:fldSimple>
            <w:r w:rsidR="007B449F">
              <w:t xml:space="preserve"> </w:t>
            </w:r>
            <w:r w:rsidR="007B449F">
              <w:fldChar w:fldCharType="begin"/>
            </w:r>
            <w:r w:rsidR="007B449F">
              <w:instrText xml:space="preserve"> REF DocNo \* cha</w:instrText>
            </w:r>
            <w:r w:rsidR="00E861E3">
              <w:instrText>R</w:instrText>
            </w:r>
            <w:r w:rsidR="007B449F">
              <w:instrText xml:space="preserve">format </w:instrText>
            </w:r>
            <w:r w:rsidR="007B449F">
              <w:fldChar w:fldCharType="separate"/>
            </w:r>
            <w:r>
              <w:t>2012-1</w:t>
            </w:r>
            <w:r w:rsidR="007B449F">
              <w:fldChar w:fldCharType="end"/>
            </w:r>
          </w:p>
          <w:p w:rsidR="004D4D03" w:rsidRDefault="004D4D03">
            <w:pPr>
              <w:pStyle w:val="CoverDate"/>
            </w:pPr>
            <w:r>
              <w:t>(</w:t>
            </w:r>
            <w:bookmarkStart w:id="0" w:name="DocDate"/>
            <w:r w:rsidR="00CD7886">
              <w:t>July</w:t>
            </w:r>
            <w:r w:rsidR="00737AEA">
              <w:t xml:space="preserve"> 2012</w:t>
            </w:r>
            <w:bookmarkEnd w:id="0"/>
            <w:r>
              <w:t>)</w:t>
            </w:r>
          </w:p>
        </w:tc>
      </w:tr>
    </w:tbl>
    <w:p w:rsidR="006B0D12" w:rsidRDefault="006B0D12" w:rsidP="00A52193">
      <w:pPr>
        <w:pStyle w:val="CoverTitle"/>
        <w:spacing w:after="500"/>
        <w:rPr>
          <w:i w:val="0"/>
        </w:rPr>
      </w:pPr>
      <w:r>
        <w:rPr>
          <w:i w:val="0"/>
        </w:rPr>
        <w:t>Explanatory Statement</w:t>
      </w:r>
    </w:p>
    <w:p w:rsidR="004D4D03" w:rsidRPr="006B0D12" w:rsidRDefault="00737AEA">
      <w:pPr>
        <w:pStyle w:val="CoverTitle"/>
      </w:pPr>
      <w:bookmarkStart w:id="1" w:name="DocType"/>
      <w:r>
        <w:rPr>
          <w:i w:val="0"/>
        </w:rPr>
        <w:t>ASA</w:t>
      </w:r>
      <w:bookmarkEnd w:id="1"/>
      <w:r w:rsidR="004D4D03" w:rsidRPr="000D243E">
        <w:rPr>
          <w:i w:val="0"/>
        </w:rPr>
        <w:t> </w:t>
      </w:r>
      <w:bookmarkStart w:id="2" w:name="DocNo"/>
      <w:r>
        <w:rPr>
          <w:i w:val="0"/>
        </w:rPr>
        <w:t>2012-1</w:t>
      </w:r>
      <w:bookmarkEnd w:id="2"/>
      <w:r w:rsidR="006B0D12">
        <w:rPr>
          <w:i w:val="0"/>
        </w:rPr>
        <w:t xml:space="preserve"> </w:t>
      </w:r>
      <w:bookmarkStart w:id="3" w:name="DocTitle"/>
      <w:r w:rsidRPr="00737AEA">
        <w:t xml:space="preserve">Amending Standard to </w:t>
      </w:r>
      <w:r w:rsidR="00632745">
        <w:br/>
      </w:r>
      <w:r w:rsidRPr="00737AEA">
        <w:t>ASA 570 Going Concern</w:t>
      </w:r>
      <w:bookmarkEnd w:id="3"/>
    </w:p>
    <w:p w:rsidR="004D4D03" w:rsidRDefault="004D4D03">
      <w:pPr>
        <w:pStyle w:val="CoverSubTitle"/>
        <w:ind w:right="-142"/>
      </w:pPr>
      <w:r>
        <w:t xml:space="preserve">Issued by the </w:t>
      </w:r>
      <w:r>
        <w:rPr>
          <w:b/>
          <w:bCs/>
        </w:rPr>
        <w:t>Auditing and Assurance Standards Board</w:t>
      </w:r>
    </w:p>
    <w:p w:rsidR="004D4D03" w:rsidRDefault="00D51EB7">
      <w:pPr>
        <w:sectPr w:rsidR="004D4D03" w:rsidSect="00632745">
          <w:headerReference w:type="even" r:id="rId9"/>
          <w:headerReference w:type="default" r:id="rId10"/>
          <w:headerReference w:type="first" r:id="rId11"/>
          <w:pgSz w:w="11907" w:h="16840" w:code="9"/>
          <w:pgMar w:top="1701" w:right="1417" w:bottom="1417" w:left="1417" w:header="709" w:footer="709" w:gutter="0"/>
          <w:paperSrc w:first="7" w:other="7"/>
          <w:cols w:space="720"/>
          <w:titlePg/>
          <w:docGrid w:linePitch="299"/>
        </w:sect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1CDF7339" wp14:editId="43541092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386649" cy="864973"/>
            <wp:effectExtent l="0" t="0" r="0" b="0"/>
            <wp:wrapSquare wrapText="bothSides"/>
            <wp:docPr id="9" name="Picture 9" descr="Australian crest, with text naming the Australian Government and the Auditing and Assurance Standards Board" title="Logo of the Auditing and Assurance Standards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49" cy="86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D03" w:rsidRDefault="004D4D03" w:rsidP="00F46978">
      <w:pPr>
        <w:pStyle w:val="Heading5"/>
      </w:pPr>
      <w:r>
        <w:lastRenderedPageBreak/>
        <w:t xml:space="preserve">Obtaining a Copy of this </w:t>
      </w:r>
      <w:r w:rsidR="006B0D12">
        <w:t>Explanatory Statement</w:t>
      </w:r>
    </w:p>
    <w:p w:rsidR="004D4D03" w:rsidRDefault="004D4D03" w:rsidP="006014A0">
      <w:pPr>
        <w:pStyle w:val="ParaPlain"/>
      </w:pPr>
      <w:r>
        <w:t xml:space="preserve">This </w:t>
      </w:r>
      <w:r w:rsidR="006B0D12">
        <w:t>Explanatory Statement</w:t>
      </w:r>
      <w:r w:rsidR="006E419A">
        <w:t xml:space="preserve"> </w:t>
      </w:r>
      <w:r>
        <w:t xml:space="preserve">is available on the </w:t>
      </w:r>
      <w:r w:rsidR="007B449F">
        <w:t>Auditing and Assurance Standards Board (</w:t>
      </w:r>
      <w:r>
        <w:t>AUASB</w:t>
      </w:r>
      <w:r w:rsidR="007B449F">
        <w:t>)</w:t>
      </w:r>
      <w:r w:rsidR="00731B50">
        <w:t xml:space="preserve"> website: www.auasb.gov.au</w:t>
      </w:r>
    </w:p>
    <w:p w:rsidR="004D4D03" w:rsidRDefault="007B60DF" w:rsidP="007B60DF">
      <w:pPr>
        <w:pStyle w:val="Heading5"/>
      </w:pPr>
      <w:r w:rsidRPr="00287D3A">
        <w:t>Contact Details</w:t>
      </w:r>
    </w:p>
    <w:tbl>
      <w:tblPr>
        <w:tblW w:w="0" w:type="auto"/>
        <w:tblLook w:val="0000" w:firstRow="0" w:lastRow="0" w:firstColumn="0" w:lastColumn="0" w:noHBand="0" w:noVBand="0"/>
        <w:tblCaption w:val="AUASB contact details"/>
        <w:tblDescription w:val="Street address, phone, fax and email contacts and postal address of the AUASB"/>
      </w:tblPr>
      <w:tblGrid>
        <w:gridCol w:w="4643"/>
        <w:gridCol w:w="4643"/>
      </w:tblGrid>
      <w:tr w:rsidR="004D4D03" w:rsidTr="00632745">
        <w:tc>
          <w:tcPr>
            <w:tcW w:w="4643" w:type="dxa"/>
            <w:tcMar>
              <w:right w:w="28" w:type="dxa"/>
            </w:tcMar>
          </w:tcPr>
          <w:p w:rsidR="004D4D03" w:rsidRDefault="004D4D03">
            <w:r>
              <w:t>Auditing and Assurance Standards Board</w:t>
            </w:r>
          </w:p>
          <w:p w:rsidR="004D4D03" w:rsidRDefault="006E419A">
            <w:r>
              <w:t>Level 7</w:t>
            </w:r>
            <w:r w:rsidR="00034AFA">
              <w:t xml:space="preserve">, </w:t>
            </w:r>
            <w:r>
              <w:t>600 Bourke</w:t>
            </w:r>
            <w:r w:rsidR="004D4D03">
              <w:t xml:space="preserve"> Street</w:t>
            </w:r>
          </w:p>
          <w:p w:rsidR="004D4D03" w:rsidRDefault="004D4D03">
            <w:r>
              <w:t>Melbourne   Victoria   3000</w:t>
            </w:r>
          </w:p>
          <w:p w:rsidR="004D4D03" w:rsidRDefault="004D4D03">
            <w:r>
              <w:t>AUSTRALIA</w:t>
            </w:r>
          </w:p>
        </w:tc>
        <w:tc>
          <w:tcPr>
            <w:tcW w:w="4643" w:type="dxa"/>
          </w:tcPr>
          <w:p w:rsidR="004D4D03" w:rsidRDefault="004D4D03">
            <w:pPr>
              <w:tabs>
                <w:tab w:val="left" w:pos="743"/>
              </w:tabs>
            </w:pPr>
            <w:r>
              <w:t>Phone:</w:t>
            </w:r>
            <w:r>
              <w:tab/>
              <w:t>(03) 8080 7400</w:t>
            </w:r>
          </w:p>
          <w:p w:rsidR="004D4D03" w:rsidRDefault="004D4D03">
            <w:pPr>
              <w:tabs>
                <w:tab w:val="left" w:pos="743"/>
              </w:tabs>
            </w:pPr>
            <w:r>
              <w:t>Fax:</w:t>
            </w:r>
            <w:r>
              <w:tab/>
              <w:t>(03) 8080 7450</w:t>
            </w:r>
          </w:p>
          <w:p w:rsidR="004D4D03" w:rsidRDefault="004D4D03">
            <w:pPr>
              <w:tabs>
                <w:tab w:val="left" w:pos="743"/>
              </w:tabs>
            </w:pPr>
            <w:r>
              <w:t>E-mail:</w:t>
            </w:r>
            <w:r>
              <w:tab/>
              <w:t>enquiries@auasb.gov.au</w:t>
            </w:r>
          </w:p>
          <w:p w:rsidR="004D4D03" w:rsidRDefault="004D4D03"/>
          <w:p w:rsidR="004D4D03" w:rsidRDefault="004D4D03">
            <w:pPr>
              <w:rPr>
                <w:b/>
                <w:bCs/>
              </w:rPr>
            </w:pPr>
            <w:r>
              <w:rPr>
                <w:b/>
                <w:bCs/>
              </w:rPr>
              <w:t>Postal Address:</w:t>
            </w:r>
          </w:p>
          <w:p w:rsidR="004D4D03" w:rsidRDefault="004D4D03">
            <w:r>
              <w:t>PO Box 204</w:t>
            </w:r>
          </w:p>
          <w:p w:rsidR="004D4D03" w:rsidRDefault="004D4D03">
            <w:r>
              <w:t>Collins Street West</w:t>
            </w:r>
          </w:p>
          <w:p w:rsidR="004D4D03" w:rsidRDefault="004D4D03">
            <w:r>
              <w:t>Melbourne   Victoria   8007</w:t>
            </w:r>
          </w:p>
          <w:p w:rsidR="004D4D03" w:rsidRDefault="004D4D03">
            <w:r>
              <w:t>AUSTRALIA</w:t>
            </w:r>
          </w:p>
        </w:tc>
      </w:tr>
    </w:tbl>
    <w:p w:rsidR="006B0D12" w:rsidRDefault="006B0D12">
      <w:pPr>
        <w:spacing w:line="240" w:lineRule="auto"/>
      </w:pPr>
      <w:r>
        <w:br w:type="page"/>
      </w:r>
    </w:p>
    <w:p w:rsidR="00237187" w:rsidRDefault="004D3084" w:rsidP="005D3838">
      <w:pPr>
        <w:pStyle w:val="Heading5"/>
      </w:pPr>
      <w:r>
        <w:lastRenderedPageBreak/>
        <w:t xml:space="preserve">Reasons for Issuing </w:t>
      </w:r>
      <w:bookmarkStart w:id="4" w:name="DocTypeLong"/>
      <w:r w:rsidR="00737AEA">
        <w:t>Auditing Standard</w:t>
      </w:r>
      <w:bookmarkEnd w:id="4"/>
      <w:r>
        <w:t xml:space="preserve"> </w:t>
      </w:r>
      <w:fldSimple w:instr=" REF DocType \* charformat ">
        <w:r w:rsidR="00C76FEE">
          <w:t>ASA</w:t>
        </w:r>
      </w:fldSimple>
      <w:r w:rsidR="00CE600B">
        <w:t xml:space="preserve"> </w:t>
      </w:r>
      <w:r>
        <w:fldChar w:fldCharType="begin"/>
      </w:r>
      <w:r>
        <w:instrText xml:space="preserve"> REF </w:instrText>
      </w:r>
      <w:r w:rsidR="006B0D12">
        <w:instrText>Doc</w:instrText>
      </w:r>
      <w:r>
        <w:instrText xml:space="preserve">No \* charformat </w:instrText>
      </w:r>
      <w:r>
        <w:fldChar w:fldCharType="separate"/>
      </w:r>
      <w:r w:rsidR="00C76FEE">
        <w:t>2012-1</w:t>
      </w:r>
      <w:r>
        <w:fldChar w:fldCharType="end"/>
      </w:r>
    </w:p>
    <w:p w:rsidR="00737AEA" w:rsidRDefault="00737AEA" w:rsidP="00737AEA">
      <w:pPr>
        <w:pStyle w:val="ParaPlain"/>
      </w:pPr>
      <w:bookmarkStart w:id="5" w:name="ReasonsForIssuing"/>
      <w:bookmarkEnd w:id="5"/>
      <w:r>
        <w:t>The A</w:t>
      </w:r>
      <w:bookmarkStart w:id="6" w:name="CorpsAct"/>
      <w:bookmarkEnd w:id="6"/>
      <w:r>
        <w:t xml:space="preserve">uditing and Assurance Standards Board (AUASB) issues </w:t>
      </w:r>
      <w:fldSimple w:instr=" REF DocTypeLong \* charformat " w:fldLock="1">
        <w:r w:rsidRPr="00B72577">
          <w:t>Auditing Standard</w:t>
        </w:r>
      </w:fldSimple>
      <w:r>
        <w:t xml:space="preserve"> </w:t>
      </w:r>
      <w:fldSimple w:instr=" REF DocType \* charformat " w:fldLock="1">
        <w:r w:rsidRPr="00B72577">
          <w:t>ASA</w:t>
        </w:r>
      </w:fldSimple>
      <w:r>
        <w:t xml:space="preserve"> </w:t>
      </w:r>
      <w:fldSimple w:instr=" REF DocNo \* charformat " w:fldLock="1">
        <w:r w:rsidRPr="00B72577">
          <w:t>2012-1</w:t>
        </w:r>
      </w:fldSimple>
      <w:r>
        <w:t xml:space="preserve"> </w:t>
      </w:r>
      <w:r w:rsidRPr="001133B4">
        <w:rPr>
          <w:i/>
        </w:rPr>
        <w:fldChar w:fldCharType="begin" w:fldLock="1"/>
      </w:r>
      <w:r w:rsidRPr="001133B4">
        <w:rPr>
          <w:i/>
        </w:rPr>
        <w:instrText xml:space="preserve"> REF DocTitle \* charformat </w:instrText>
      </w:r>
      <w:r w:rsidRPr="001133B4">
        <w:rPr>
          <w:i/>
        </w:rPr>
        <w:fldChar w:fldCharType="separate"/>
      </w:r>
      <w:r w:rsidRPr="00B72577">
        <w:rPr>
          <w:i/>
        </w:rPr>
        <w:t>Amending Standard to ASA 570 Going Concern</w:t>
      </w:r>
      <w:r w:rsidRPr="001133B4">
        <w:rPr>
          <w:i/>
        </w:rPr>
        <w:fldChar w:fldCharType="end"/>
      </w:r>
      <w:r>
        <w:t xml:space="preserve"> pursuant to the requirements of the legislative provisions and the Strategic Direction explained below.</w:t>
      </w:r>
    </w:p>
    <w:p w:rsidR="00737AEA" w:rsidRPr="004D3084" w:rsidRDefault="00737AEA" w:rsidP="00737AEA">
      <w:pPr>
        <w:pStyle w:val="ParaPlain"/>
      </w:pPr>
      <w:r>
        <w:t xml:space="preserve">The AUASB is an independent statutory </w:t>
      </w:r>
      <w:r w:rsidR="00074BBB">
        <w:t>committee</w:t>
      </w:r>
      <w:r>
        <w:t xml:space="preserve"> of the Australian Government established under section 227A of the </w:t>
      </w:r>
      <w:r w:rsidRPr="004D3084">
        <w:rPr>
          <w:i/>
        </w:rPr>
        <w:t>Australian Securities and Investments Commission Act 2001</w:t>
      </w:r>
      <w:r>
        <w:t>, as amended (ASIC</w:t>
      </w:r>
      <w:r w:rsidR="00052154">
        <w:t> </w:t>
      </w:r>
      <w:r>
        <w:t>Act).  Under section</w:t>
      </w:r>
      <w:r w:rsidR="0008639C">
        <w:t> </w:t>
      </w:r>
      <w:r>
        <w:t xml:space="preserve">336 of the </w:t>
      </w:r>
      <w:r w:rsidRPr="004D3084">
        <w:rPr>
          <w:i/>
        </w:rPr>
        <w:t>Corporations Act 2001</w:t>
      </w:r>
      <w:r>
        <w:t xml:space="preserve">, the AUASB may make Auditing Standards for the purposes of the corporations legislation.  These Auditing Standards are legislative instruments under the </w:t>
      </w:r>
      <w:r w:rsidRPr="004D3084">
        <w:rPr>
          <w:i/>
        </w:rPr>
        <w:t>Legislative Instruments Act</w:t>
      </w:r>
      <w:r w:rsidR="0008639C">
        <w:rPr>
          <w:i/>
        </w:rPr>
        <w:t> </w:t>
      </w:r>
      <w:r w:rsidRPr="004D3084">
        <w:rPr>
          <w:i/>
        </w:rPr>
        <w:t>2003</w:t>
      </w:r>
      <w:r>
        <w:t>.</w:t>
      </w:r>
    </w:p>
    <w:p w:rsidR="00737AEA" w:rsidRDefault="00737AEA" w:rsidP="00737AEA">
      <w:pPr>
        <w:pStyle w:val="ParaPlain"/>
      </w:pPr>
      <w:r>
        <w:t xml:space="preserve">Under the Strategic Direction given to the AUASB by the Financial Reporting Council (FRC), the AUASB is required, inter alia, to develop auditing standards that have a clear public interest focus and are of the highest quality. </w:t>
      </w:r>
    </w:p>
    <w:p w:rsidR="006B0D12" w:rsidRDefault="006B0D12" w:rsidP="005D3838">
      <w:pPr>
        <w:pStyle w:val="Heading5"/>
      </w:pPr>
      <w:r>
        <w:t>Operative Date</w:t>
      </w:r>
    </w:p>
    <w:p w:rsidR="006B0D12" w:rsidRPr="002F25BB" w:rsidRDefault="00C76FEE" w:rsidP="006B0D12">
      <w:pPr>
        <w:pStyle w:val="ParaPlain"/>
        <w:rPr>
          <w:i/>
        </w:rPr>
      </w:pPr>
      <w:fldSimple w:instr=" REF DocType \* charformat ">
        <w:r>
          <w:t>ASA</w:t>
        </w:r>
      </w:fldSimple>
      <w:r w:rsidR="002F25BB">
        <w:t xml:space="preserve"> </w:t>
      </w:r>
      <w:fldSimple w:instr=" REF DocNo \* charformat ">
        <w:r>
          <w:t>2012-1</w:t>
        </w:r>
      </w:fldSimple>
      <w:r w:rsidR="002F25BB">
        <w:t xml:space="preserve"> </w:t>
      </w:r>
      <w:r w:rsidR="00616074">
        <w:rPr>
          <w:i/>
        </w:rPr>
        <w:t>Amending Standard to ASA 570 Going Concern</w:t>
      </w:r>
      <w:r w:rsidR="002F25BB">
        <w:t xml:space="preserve"> is operative for </w:t>
      </w:r>
      <w:bookmarkStart w:id="7" w:name="OpDate"/>
      <w:r w:rsidR="00737AEA">
        <w:t>financial reporting periods commencing on or after 1 July 2012</w:t>
      </w:r>
      <w:bookmarkEnd w:id="7"/>
      <w:r w:rsidR="002F25BB">
        <w:t>.</w:t>
      </w:r>
    </w:p>
    <w:p w:rsidR="006B0D12" w:rsidRDefault="006B0D12" w:rsidP="005D3838">
      <w:pPr>
        <w:pStyle w:val="Heading5"/>
      </w:pPr>
      <w:r>
        <w:t>Purpose o</w:t>
      </w:r>
      <w:r w:rsidR="002F25BB">
        <w:t xml:space="preserve">f </w:t>
      </w:r>
      <w:fldSimple w:instr=" REF DocTypeLong \* charformat ">
        <w:r w:rsidR="00C76FEE">
          <w:t>Auditing Standard</w:t>
        </w:r>
      </w:fldSimple>
      <w:r w:rsidR="002F25BB">
        <w:t xml:space="preserve"> </w:t>
      </w:r>
      <w:fldSimple w:instr=" REF DocType \* charformat ">
        <w:r w:rsidR="00C76FEE">
          <w:t>ASA</w:t>
        </w:r>
      </w:fldSimple>
      <w:r w:rsidR="002F25BB">
        <w:t xml:space="preserve"> </w:t>
      </w:r>
      <w:fldSimple w:instr=" REF DocNo \* charformat ">
        <w:r w:rsidR="00C76FEE">
          <w:t>2012-1</w:t>
        </w:r>
      </w:fldSimple>
      <w:r w:rsidR="002F25BB">
        <w:t xml:space="preserve"> </w:t>
      </w:r>
      <w:r w:rsidR="00616074">
        <w:rPr>
          <w:i/>
        </w:rPr>
        <w:t>Amending Standard to ASA 570 Going Concern</w:t>
      </w:r>
    </w:p>
    <w:p w:rsidR="00737AEA" w:rsidRDefault="00737AEA" w:rsidP="00737AEA">
      <w:pPr>
        <w:pStyle w:val="ParaPlain"/>
      </w:pPr>
      <w:bookmarkStart w:id="8" w:name="Purpose"/>
      <w:bookmarkEnd w:id="8"/>
      <w:r>
        <w:t xml:space="preserve">The purpose of the </w:t>
      </w:r>
      <w:fldSimple w:instr=" REF DocTypeLong \* charformat " w:fldLock="1">
        <w:r w:rsidRPr="00B72577">
          <w:t>Auditing Standard</w:t>
        </w:r>
      </w:fldSimple>
      <w:r>
        <w:t xml:space="preserve"> </w:t>
      </w:r>
      <w:r w:rsidR="009A1CFD">
        <w:t>is to make</w:t>
      </w:r>
      <w:r>
        <w:t xml:space="preserve"> amendments to ASA 570 </w:t>
      </w:r>
      <w:r w:rsidRPr="00021DB1">
        <w:rPr>
          <w:i/>
        </w:rPr>
        <w:t>Going Concern</w:t>
      </w:r>
      <w:r>
        <w:rPr>
          <w:i/>
        </w:rPr>
        <w:t>.</w:t>
      </w:r>
      <w:r>
        <w:t xml:space="preserve"> </w:t>
      </w:r>
    </w:p>
    <w:p w:rsidR="006B0D12" w:rsidRDefault="006B0D12" w:rsidP="005D3838">
      <w:pPr>
        <w:pStyle w:val="Heading6"/>
      </w:pPr>
      <w:r>
        <w:t>Main Features</w:t>
      </w:r>
    </w:p>
    <w:p w:rsidR="006B0D12" w:rsidRPr="00572463" w:rsidRDefault="006B0D12" w:rsidP="006B0D12">
      <w:pPr>
        <w:pStyle w:val="ParaPlain"/>
      </w:pPr>
      <w:r>
        <w:t>The Auditing Standard</w:t>
      </w:r>
      <w:r w:rsidR="009A1CFD">
        <w:t xml:space="preserve"> makes amendments to </w:t>
      </w:r>
      <w:r w:rsidR="0013132F">
        <w:t>the diagram contained in [</w:t>
      </w:r>
      <w:proofErr w:type="spellStart"/>
      <w:r w:rsidR="0013132F">
        <w:t>Aus</w:t>
      </w:r>
      <w:proofErr w:type="spellEnd"/>
      <w:r w:rsidR="0013132F">
        <w:t xml:space="preserve">] Appendix 1 of </w:t>
      </w:r>
      <w:r w:rsidR="009A1CFD">
        <w:t xml:space="preserve">ASA 570 </w:t>
      </w:r>
      <w:r w:rsidR="009A1CFD" w:rsidRPr="00021DB1">
        <w:rPr>
          <w:i/>
        </w:rPr>
        <w:t>Going Concern</w:t>
      </w:r>
      <w:r w:rsidR="0013132F">
        <w:t xml:space="preserve"> titled “</w:t>
      </w:r>
      <w:r w:rsidR="009A1CFD" w:rsidRPr="00021DB1">
        <w:rPr>
          <w:i/>
        </w:rPr>
        <w:t>Linking Going Concern Consideration</w:t>
      </w:r>
      <w:r w:rsidR="00C8415A">
        <w:rPr>
          <w:i/>
        </w:rPr>
        <w:t>s</w:t>
      </w:r>
      <w:r w:rsidR="009A1CFD" w:rsidRPr="00021DB1">
        <w:rPr>
          <w:i/>
        </w:rPr>
        <w:t xml:space="preserve"> and Types of Audit Opinions</w:t>
      </w:r>
      <w:r w:rsidR="0013132F">
        <w:t>”</w:t>
      </w:r>
      <w:r w:rsidR="00524C88">
        <w:t>,</w:t>
      </w:r>
      <w:r w:rsidR="00F05D6D">
        <w:rPr>
          <w:i/>
        </w:rPr>
        <w:t xml:space="preserve"> </w:t>
      </w:r>
      <w:r w:rsidR="00F05D6D">
        <w:t>in order to improve the content and layout of the diagram.</w:t>
      </w:r>
      <w:r w:rsidR="00572463">
        <w:t xml:space="preserve"> </w:t>
      </w:r>
      <w:r w:rsidR="0013132F">
        <w:t xml:space="preserve"> </w:t>
      </w:r>
      <w:r w:rsidR="00572463">
        <w:t xml:space="preserve">The diagram forms part of the application and other explanatory material in ASA 570 </w:t>
      </w:r>
      <w:r w:rsidR="00572463" w:rsidRPr="00572463">
        <w:rPr>
          <w:i/>
        </w:rPr>
        <w:t>Going Concern</w:t>
      </w:r>
      <w:r w:rsidR="00572463">
        <w:t>.</w:t>
      </w:r>
    </w:p>
    <w:p w:rsidR="00737AEA" w:rsidRPr="003F4F3D" w:rsidRDefault="00737AEA" w:rsidP="00737AEA">
      <w:pPr>
        <w:pStyle w:val="ParaPlain"/>
      </w:pPr>
      <w:bookmarkStart w:id="9" w:name="MainFeatures"/>
      <w:bookmarkEnd w:id="9"/>
      <w:r>
        <w:t xml:space="preserve">The amendments are editorial improvements in nature and do not have an impact on the requirements of </w:t>
      </w:r>
      <w:r w:rsidR="00F05D6D">
        <w:t xml:space="preserve">ASA 570 </w:t>
      </w:r>
      <w:r w:rsidR="00F05D6D" w:rsidRPr="00F05D6D">
        <w:rPr>
          <w:i/>
        </w:rPr>
        <w:t>Going Concern</w:t>
      </w:r>
      <w:r>
        <w:t>.</w:t>
      </w:r>
    </w:p>
    <w:p w:rsidR="005D3838" w:rsidRDefault="005D3838" w:rsidP="005D3838">
      <w:pPr>
        <w:pStyle w:val="Heading5"/>
      </w:pPr>
      <w:r>
        <w:t>Process of making Australian Auditing Standards</w:t>
      </w:r>
    </w:p>
    <w:p w:rsidR="005D3838" w:rsidRDefault="002F25BB" w:rsidP="006B0D12">
      <w:pPr>
        <w:pStyle w:val="ParaPlain"/>
      </w:pPr>
      <w:r>
        <w:t xml:space="preserve">The AUASB’s Strategic Direction, </w:t>
      </w:r>
      <w:r>
        <w:rPr>
          <w:i/>
        </w:rPr>
        <w:t>inter alia</w:t>
      </w:r>
      <w:r>
        <w:t>, provides that the AUASB develop Australian Auditing Standards that:</w:t>
      </w:r>
    </w:p>
    <w:p w:rsidR="002F25BB" w:rsidRDefault="002F25BB" w:rsidP="00F05D6D">
      <w:pPr>
        <w:pStyle w:val="ListBullet"/>
        <w:ind w:left="567" w:hanging="567"/>
      </w:pPr>
      <w:r>
        <w:t>have a clear public interest focus and are of the highest quality;</w:t>
      </w:r>
    </w:p>
    <w:p w:rsidR="002F25BB" w:rsidRDefault="002F25BB" w:rsidP="00F05D6D">
      <w:pPr>
        <w:pStyle w:val="ListBullet"/>
        <w:ind w:left="567" w:hanging="567"/>
      </w:pPr>
      <w:r>
        <w:t>use the International Standards on Auditing (ISAs) of the International Auditing and Assurance Standards Board (IAASB) as the underlying standards;</w:t>
      </w:r>
    </w:p>
    <w:p w:rsidR="002F25BB" w:rsidRDefault="002F25BB" w:rsidP="00F05D6D">
      <w:pPr>
        <w:pStyle w:val="ListBullet"/>
        <w:ind w:left="567" w:hanging="567"/>
      </w:pPr>
      <w:r>
        <w:t>conform with the Australian regulatory environment; and</w:t>
      </w:r>
    </w:p>
    <w:p w:rsidR="002F25BB" w:rsidRPr="002F25BB" w:rsidRDefault="002F25BB" w:rsidP="002F25BB">
      <w:pPr>
        <w:pStyle w:val="ListBullet"/>
        <w:ind w:left="567" w:hanging="567"/>
      </w:pPr>
      <w:r>
        <w:t>are capable of enforcement.</w:t>
      </w:r>
    </w:p>
    <w:p w:rsidR="005D3838" w:rsidRDefault="005D3838" w:rsidP="005D3838">
      <w:pPr>
        <w:pStyle w:val="Heading5"/>
      </w:pPr>
      <w:r>
        <w:t>Consultation Process prior to issuing the Auditing Standard</w:t>
      </w:r>
    </w:p>
    <w:p w:rsidR="005D3838" w:rsidRDefault="00A614F0" w:rsidP="006B0D12">
      <w:pPr>
        <w:pStyle w:val="ParaPlain"/>
      </w:pPr>
      <w:r>
        <w:t xml:space="preserve">The AUASB has </w:t>
      </w:r>
      <w:r w:rsidR="00F05D6D">
        <w:t xml:space="preserve">not </w:t>
      </w:r>
      <w:r>
        <w:t xml:space="preserve">consulted publicly </w:t>
      </w:r>
      <w:r w:rsidR="00F05D6D">
        <w:t xml:space="preserve">through the exposure process </w:t>
      </w:r>
      <w:r>
        <w:t xml:space="preserve">in developing the </w:t>
      </w:r>
      <w:r w:rsidR="00CD760F">
        <w:t xml:space="preserve">Amending </w:t>
      </w:r>
      <w:r>
        <w:t>Auditing Standard</w:t>
      </w:r>
      <w:r w:rsidR="00F05D6D">
        <w:t xml:space="preserve">, as the AUASB considered the </w:t>
      </w:r>
      <w:r w:rsidR="007F2661">
        <w:t xml:space="preserve">nature of the </w:t>
      </w:r>
      <w:r w:rsidR="00F05D6D">
        <w:t>amendments</w:t>
      </w:r>
      <w:r w:rsidR="007F2661">
        <w:t xml:space="preserve">, which affect only the application and other explanatory material in </w:t>
      </w:r>
      <w:r w:rsidR="00CD760F">
        <w:t>[</w:t>
      </w:r>
      <w:proofErr w:type="spellStart"/>
      <w:r w:rsidR="00CD760F">
        <w:t>Aus</w:t>
      </w:r>
      <w:proofErr w:type="spellEnd"/>
      <w:r w:rsidR="00CD760F">
        <w:t xml:space="preserve">] Appendix 1 of </w:t>
      </w:r>
      <w:r w:rsidR="007F2661">
        <w:t xml:space="preserve">ASA 570 </w:t>
      </w:r>
      <w:r w:rsidR="007F2661" w:rsidRPr="007F2661">
        <w:rPr>
          <w:i/>
        </w:rPr>
        <w:t>Going Concern</w:t>
      </w:r>
      <w:r w:rsidR="007F2661">
        <w:t>,</w:t>
      </w:r>
      <w:r w:rsidR="00F05D6D">
        <w:t xml:space="preserve"> to be minor</w:t>
      </w:r>
      <w:r w:rsidR="007F2661">
        <w:t xml:space="preserve"> and therefore </w:t>
      </w:r>
      <w:r w:rsidR="00285FD5">
        <w:t xml:space="preserve">do </w:t>
      </w:r>
      <w:r w:rsidR="007F2661">
        <w:t>no</w:t>
      </w:r>
      <w:r w:rsidR="00285FD5">
        <w:t>t</w:t>
      </w:r>
      <w:r w:rsidR="007F2661">
        <w:t xml:space="preserve"> warrant public exposure</w:t>
      </w:r>
      <w:r>
        <w:t xml:space="preserve">.  </w:t>
      </w:r>
    </w:p>
    <w:p w:rsidR="005D3838" w:rsidRDefault="005D3838" w:rsidP="005D3838">
      <w:pPr>
        <w:pStyle w:val="Heading5"/>
      </w:pPr>
      <w:r>
        <w:t>Regulatory Impact Statement</w:t>
      </w:r>
    </w:p>
    <w:p w:rsidR="00A614F0" w:rsidRDefault="00F05D6D" w:rsidP="00A614F0">
      <w:pPr>
        <w:pStyle w:val="ParaPlain"/>
      </w:pPr>
      <w:r>
        <w:t>A Regulation Impact Assessment (RIA) has been prepared in connection with the amen</w:t>
      </w:r>
      <w:r w:rsidR="00572463">
        <w:t>dments</w:t>
      </w:r>
      <w:r>
        <w:t xml:space="preserve"> to </w:t>
      </w:r>
      <w:r w:rsidR="00CD760F">
        <w:t>[</w:t>
      </w:r>
      <w:proofErr w:type="spellStart"/>
      <w:r w:rsidR="00CD760F">
        <w:t>Aus</w:t>
      </w:r>
      <w:proofErr w:type="spellEnd"/>
      <w:r w:rsidR="00CD760F">
        <w:t xml:space="preserve">] Appendix 1 of ASA 570 </w:t>
      </w:r>
      <w:r w:rsidR="00CD760F" w:rsidRPr="00F05D6D">
        <w:rPr>
          <w:i/>
        </w:rPr>
        <w:t>Going Concern</w:t>
      </w:r>
      <w:r>
        <w:t>.  The RIA has been approved by the Office of Best Practice Regulation (OPBR).</w:t>
      </w:r>
    </w:p>
    <w:p w:rsidR="005D3838" w:rsidRDefault="00F05D6D" w:rsidP="006B0D12">
      <w:pPr>
        <w:pStyle w:val="ParaPlain"/>
      </w:pPr>
      <w:r>
        <w:lastRenderedPageBreak/>
        <w:t xml:space="preserve">The RIA has considered both the expected benefits and expected costs of the amendment to </w:t>
      </w:r>
      <w:r w:rsidR="00CD760F">
        <w:t>[</w:t>
      </w:r>
      <w:proofErr w:type="spellStart"/>
      <w:r w:rsidR="00CD760F">
        <w:t>Aus</w:t>
      </w:r>
      <w:proofErr w:type="spellEnd"/>
      <w:r w:rsidR="00CD760F">
        <w:t xml:space="preserve">] Appendix 1 of </w:t>
      </w:r>
      <w:r>
        <w:t xml:space="preserve">ASA 570 </w:t>
      </w:r>
      <w:r w:rsidRPr="00F05D6D">
        <w:rPr>
          <w:i/>
        </w:rPr>
        <w:t>Going Concern</w:t>
      </w:r>
      <w:r>
        <w:t>.  It concluded that expected costs to providers of audit services would be insignificant and that, on balance, th</w:t>
      </w:r>
      <w:r w:rsidR="00CD760F">
        <w:t xml:space="preserve">e improvement in quality to the </w:t>
      </w:r>
      <w:r>
        <w:t>Auditing Standard would likely outweigh expected costs.</w:t>
      </w:r>
    </w:p>
    <w:p w:rsidR="005A5BC6" w:rsidRDefault="005A5BC6" w:rsidP="005A5BC6">
      <w:pPr>
        <w:pStyle w:val="Heading5"/>
      </w:pPr>
      <w:r>
        <w:t>Human R</w:t>
      </w:r>
      <w:bookmarkStart w:id="10" w:name="_GoBack"/>
      <w:bookmarkEnd w:id="10"/>
      <w:r>
        <w:t>ights Implications</w:t>
      </w:r>
    </w:p>
    <w:p w:rsidR="005A5BC6" w:rsidRDefault="005A5BC6" w:rsidP="005A5BC6">
      <w:pPr>
        <w:pStyle w:val="ParaPlain"/>
      </w:pPr>
      <w:r>
        <w:t>This Legislative Instrument does not engage any of the applicable rights or freedoms.</w:t>
      </w:r>
    </w:p>
    <w:p w:rsidR="005A5BC6" w:rsidRDefault="005A5BC6" w:rsidP="005A5BC6">
      <w:pPr>
        <w:pStyle w:val="Heading5"/>
      </w:pPr>
      <w:r>
        <w:t>Conclusion</w:t>
      </w:r>
    </w:p>
    <w:p w:rsidR="005A5BC6" w:rsidRPr="005A5BC6" w:rsidRDefault="005A5BC6" w:rsidP="005A5BC6">
      <w:pPr>
        <w:pStyle w:val="ParaPlain"/>
      </w:pPr>
      <w:r>
        <w:t>This Legislative Instrument is compatible with human rights as it does not raise any human rights issues.</w:t>
      </w:r>
    </w:p>
    <w:sectPr w:rsidR="005A5BC6" w:rsidRPr="005A5BC6" w:rsidSect="00632745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701" w:right="1417" w:bottom="1417" w:left="1417" w:header="709" w:footer="709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44" w:rsidRDefault="003C0944">
      <w:r>
        <w:separator/>
      </w:r>
    </w:p>
  </w:endnote>
  <w:endnote w:type="continuationSeparator" w:id="0">
    <w:p w:rsidR="003C0944" w:rsidRDefault="003C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44" w:rsidRDefault="00C76FEE" w:rsidP="00052154">
    <w:pPr>
      <w:pStyle w:val="Footer"/>
      <w:spacing w:before="200"/>
      <w:rPr>
        <w:rStyle w:val="PageNumber"/>
      </w:rPr>
    </w:pPr>
    <w:fldSimple w:instr=" REF DocType \* charformat ">
      <w:r>
        <w:t>ASA</w:t>
      </w:r>
    </w:fldSimple>
    <w:r w:rsidR="003C0944">
      <w:t xml:space="preserve"> </w:t>
    </w:r>
    <w:fldSimple w:instr=" REF DocNo \* charformat ">
      <w:r>
        <w:t>2012-1</w:t>
      </w:r>
    </w:fldSimple>
    <w:r w:rsidR="003C0944">
      <w:rPr>
        <w:rStyle w:val="PageNumber"/>
      </w:rPr>
      <w:tab/>
    </w:r>
    <w:r w:rsidR="003C0944">
      <w:rPr>
        <w:b w:val="0"/>
        <w:bCs/>
      </w:rPr>
      <w:t xml:space="preserve">- </w:t>
    </w:r>
    <w:r w:rsidR="003C0944">
      <w:rPr>
        <w:rStyle w:val="PageNumber"/>
        <w:b w:val="0"/>
        <w:bCs/>
      </w:rPr>
      <w:fldChar w:fldCharType="begin"/>
    </w:r>
    <w:r w:rsidR="003C0944">
      <w:rPr>
        <w:rStyle w:val="PageNumber"/>
        <w:b w:val="0"/>
        <w:bCs/>
      </w:rPr>
      <w:instrText xml:space="preserve"> PAGE </w:instrText>
    </w:r>
    <w:r w:rsidR="003C0944">
      <w:rPr>
        <w:rStyle w:val="PageNumber"/>
        <w:b w:val="0"/>
        <w:bCs/>
      </w:rPr>
      <w:fldChar w:fldCharType="separate"/>
    </w:r>
    <w:r w:rsidR="00D85BC7">
      <w:rPr>
        <w:rStyle w:val="PageNumber"/>
        <w:b w:val="0"/>
        <w:bCs/>
        <w:noProof/>
      </w:rPr>
      <w:t>4</w:t>
    </w:r>
    <w:r w:rsidR="003C0944">
      <w:rPr>
        <w:rStyle w:val="PageNumber"/>
        <w:b w:val="0"/>
        <w:bCs/>
      </w:rPr>
      <w:fldChar w:fldCharType="end"/>
    </w:r>
    <w:r w:rsidR="003C0944">
      <w:rPr>
        <w:rStyle w:val="PageNumber"/>
        <w:b w:val="0"/>
        <w:bCs/>
      </w:rPr>
      <w:t xml:space="preserve"> -</w:t>
    </w:r>
    <w:r w:rsidR="003C0944">
      <w:rPr>
        <w:rStyle w:val="PageNumber"/>
      </w:rPr>
      <w:tab/>
      <w:t>EXPLANATORY STATEMENT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44" w:rsidRDefault="00C76FEE" w:rsidP="00D85BC7">
    <w:pPr>
      <w:pStyle w:val="Footer"/>
      <w:spacing w:before="200"/>
      <w:rPr>
        <w:rStyle w:val="PageNumber"/>
      </w:rPr>
    </w:pPr>
    <w:fldSimple w:instr=" REF DocType \* charformat ">
      <w:r>
        <w:t>ASA</w:t>
      </w:r>
    </w:fldSimple>
    <w:r w:rsidR="003C0944">
      <w:t xml:space="preserve"> </w:t>
    </w:r>
    <w:fldSimple w:instr=" REF DocNo \* charformat ">
      <w:r>
        <w:t>2012-1</w:t>
      </w:r>
    </w:fldSimple>
    <w:r w:rsidR="003C0944">
      <w:rPr>
        <w:rStyle w:val="PageNumber"/>
      </w:rPr>
      <w:tab/>
    </w:r>
    <w:r w:rsidR="003C0944">
      <w:rPr>
        <w:b w:val="0"/>
        <w:bCs/>
      </w:rPr>
      <w:t xml:space="preserve">- </w:t>
    </w:r>
    <w:r w:rsidR="003C0944">
      <w:rPr>
        <w:rStyle w:val="PageNumber"/>
        <w:b w:val="0"/>
        <w:bCs/>
      </w:rPr>
      <w:fldChar w:fldCharType="begin"/>
    </w:r>
    <w:r w:rsidR="003C0944">
      <w:rPr>
        <w:rStyle w:val="PageNumber"/>
        <w:b w:val="0"/>
        <w:bCs/>
      </w:rPr>
      <w:instrText xml:space="preserve"> PAGE </w:instrText>
    </w:r>
    <w:r w:rsidR="003C0944">
      <w:rPr>
        <w:rStyle w:val="PageNumber"/>
        <w:b w:val="0"/>
        <w:bCs/>
      </w:rPr>
      <w:fldChar w:fldCharType="separate"/>
    </w:r>
    <w:r w:rsidR="00D85BC7">
      <w:rPr>
        <w:rStyle w:val="PageNumber"/>
        <w:b w:val="0"/>
        <w:bCs/>
        <w:noProof/>
      </w:rPr>
      <w:t>2</w:t>
    </w:r>
    <w:r w:rsidR="003C0944">
      <w:rPr>
        <w:rStyle w:val="PageNumber"/>
        <w:b w:val="0"/>
        <w:bCs/>
      </w:rPr>
      <w:fldChar w:fldCharType="end"/>
    </w:r>
    <w:r w:rsidR="003C0944">
      <w:rPr>
        <w:rStyle w:val="PageNumber"/>
        <w:b w:val="0"/>
        <w:bCs/>
      </w:rPr>
      <w:t xml:space="preserve"> -</w:t>
    </w:r>
    <w:r w:rsidR="005956DD">
      <w:rPr>
        <w:rStyle w:val="PageNumber"/>
      </w:rPr>
      <w:tab/>
    </w:r>
    <w:r w:rsidR="003C0944">
      <w:rPr>
        <w:rStyle w:val="PageNumber"/>
      </w:rPr>
      <w:t>EXPLANATORY STATEMENT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44" w:rsidRDefault="003C0944">
      <w:r>
        <w:separator/>
      </w:r>
    </w:p>
  </w:footnote>
  <w:footnote w:type="continuationSeparator" w:id="0">
    <w:p w:rsidR="003C0944" w:rsidRDefault="003C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44" w:rsidRDefault="00D85BC7">
    <w:pPr>
      <w:pStyle w:val="Header"/>
    </w:pPr>
    <w:r>
      <w:rPr>
        <w:noProof/>
        <w:lang w:val="en-US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6" type="#_x0000_t172" alt="Confidential watermark" style="position:absolute;margin-left:141.75pt;margin-top:226.8pt;width:311.8pt;height:256.8pt;z-index:-251646976;mso-wrap-edited:f;mso-position-horizontal-relative:page;mso-position-vertical-relative:page" fillcolor="silver" stroked="f">
          <v:shadow color="#868686"/>
          <v:textpath style="font-family:&quot;Times New Roman&quot;;v-text-kern:t" trim="t" fitpath="t" string="Confidential"/>
          <w10:wrap anchorx="page" anchory="page"/>
          <w10:anchorlock/>
        </v:shape>
      </w:pict>
    </w:r>
    <w:r>
      <w:rPr>
        <w:noProof/>
        <w:lang w:val="en-US"/>
      </w:rPr>
      <w:pict>
        <v:shape id="_x0000_s2051" type="#_x0000_t172" alt="Draft watermark" style="position:absolute;margin-left:141.75pt;margin-top:226.8pt;width:311.8pt;height:256.8pt;z-index:-251653120;mso-wrap-edited:f;mso-position-horizontal-relative:page;mso-position-vertical-relative:page" fillcolor="silver" stroked="f">
          <v:shadow color="#868686"/>
          <v:textpath style="font-family:&quot;Times New Roman&quot;;v-text-kern:t" trim="t" fitpath="t" string="Draft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44" w:rsidRDefault="003C0944">
    <w:pPr>
      <w:pStyle w:val="Header"/>
      <w:pBdr>
        <w:bottom w:val="none" w:sz="0" w:space="0" w:color="auto"/>
      </w:pBdr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44" w:rsidRDefault="003C0944" w:rsidP="007F2661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44" w:rsidRDefault="003C0944">
    <w:pPr>
      <w:pStyle w:val="Header"/>
      <w:rPr>
        <w:i/>
        <w:iCs/>
      </w:rPr>
    </w:pPr>
    <w:r>
      <w:t>Explanatory Statement</w:t>
    </w:r>
    <w:r w:rsidRPr="00C649F8">
      <w:t xml:space="preserve"> </w:t>
    </w:r>
    <w:fldSimple w:instr=" REF DocType \* charformat ">
      <w:r w:rsidR="00C76FEE">
        <w:t>ASA</w:t>
      </w:r>
    </w:fldSimple>
    <w:r w:rsidRPr="00C649F8">
      <w:t xml:space="preserve"> </w:t>
    </w:r>
    <w:fldSimple w:instr=" REF DocNo \* charformat ">
      <w:r w:rsidR="00C76FEE">
        <w:t>2012-1</w:t>
      </w:r>
    </w:fldSimple>
    <w:r>
      <w:t xml:space="preserve"> </w:t>
    </w:r>
    <w:r w:rsidR="00616074">
      <w:rPr>
        <w:i/>
        <w:iCs/>
      </w:rPr>
      <w:t>Amending Standard to ASA 570 Going Concern</w:t>
    </w:r>
  </w:p>
  <w:p w:rsidR="003C0944" w:rsidRDefault="003C0944" w:rsidP="00F46978">
    <w:pPr>
      <w:pStyle w:val="Header"/>
      <w:spacing w:after="2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44" w:rsidRDefault="003C0944">
    <w:pPr>
      <w:pStyle w:val="Header"/>
      <w:pBdr>
        <w:bottom w:val="none" w:sz="0" w:space="0" w:color="auto"/>
      </w:pBd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EEF"/>
    <w:multiLevelType w:val="hybridMultilevel"/>
    <w:tmpl w:val="370A08EA"/>
    <w:lvl w:ilvl="0" w:tplc="7250F282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C14D4"/>
    <w:multiLevelType w:val="hybridMultilevel"/>
    <w:tmpl w:val="49B04F04"/>
    <w:lvl w:ilvl="0" w:tplc="1804B2CE">
      <w:start w:val="1"/>
      <w:numFmt w:val="bullet"/>
      <w:lvlText w:val="o"/>
      <w:lvlJc w:val="left"/>
      <w:pPr>
        <w:tabs>
          <w:tab w:val="num" w:pos="2126"/>
        </w:tabs>
        <w:ind w:left="2126" w:hanging="70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82748"/>
    <w:multiLevelType w:val="multilevel"/>
    <w:tmpl w:val="80C8DBD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98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201755F"/>
    <w:multiLevelType w:val="multilevel"/>
    <w:tmpl w:val="1A8AA198"/>
    <w:styleLink w:val="AUASBListBullets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09"/>
        </w:tabs>
        <w:ind w:left="1418" w:hanging="709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"/>
      <w:lvlJc w:val="left"/>
      <w:pPr>
        <w:tabs>
          <w:tab w:val="num" w:pos="1418"/>
        </w:tabs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"/>
      <w:lvlJc w:val="left"/>
      <w:pPr>
        <w:tabs>
          <w:tab w:val="num" w:pos="2127"/>
        </w:tabs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836"/>
        </w:tabs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45"/>
        </w:tabs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254"/>
        </w:tabs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963"/>
        </w:tabs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2"/>
        </w:tabs>
        <w:ind w:left="6381" w:hanging="709"/>
      </w:pPr>
      <w:rPr>
        <w:rFonts w:hint="default"/>
      </w:rPr>
    </w:lvl>
  </w:abstractNum>
  <w:abstractNum w:abstractNumId="4">
    <w:nsid w:val="1ED62E04"/>
    <w:multiLevelType w:val="multilevel"/>
    <w:tmpl w:val="996AFC5A"/>
    <w:styleLink w:val="AUASBAParas"/>
    <w:lvl w:ilvl="0">
      <w:start w:val="1"/>
      <w:numFmt w:val="decimal"/>
      <w:pStyle w:val="AParaLevel1"/>
      <w:lvlText w:val="A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pStyle w:val="AParaLevel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pStyle w:val="AParaLevel3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5">
    <w:nsid w:val="233C5B6B"/>
    <w:multiLevelType w:val="multilevel"/>
    <w:tmpl w:val="4E5C80F8"/>
    <w:styleLink w:val="AUASBParaLevels"/>
    <w:lvl w:ilvl="0">
      <w:start w:val="1"/>
      <w:numFmt w:val="decimal"/>
      <w:pStyle w:val="ParaLevel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ParaLevel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ParaLevel3"/>
      <w:lvlText w:val="(%3)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6">
    <w:nsid w:val="237C0915"/>
    <w:multiLevelType w:val="multilevel"/>
    <w:tmpl w:val="D90E8D8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98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4395BDC"/>
    <w:multiLevelType w:val="multilevel"/>
    <w:tmpl w:val="72103218"/>
    <w:styleLink w:val="AUASBListNumPara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8">
    <w:nsid w:val="27F821CB"/>
    <w:multiLevelType w:val="hybridMultilevel"/>
    <w:tmpl w:val="1CDC9BEA"/>
    <w:lvl w:ilvl="0" w:tplc="8A94C782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C7D63"/>
    <w:multiLevelType w:val="hybridMultilevel"/>
    <w:tmpl w:val="0B8C6388"/>
    <w:lvl w:ilvl="0" w:tplc="1CD8E622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E70E3"/>
    <w:multiLevelType w:val="multilevel"/>
    <w:tmpl w:val="213ED3EA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98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9A23BD9"/>
    <w:multiLevelType w:val="hybridMultilevel"/>
    <w:tmpl w:val="809074BC"/>
    <w:lvl w:ilvl="0" w:tplc="AAC84BFE">
      <w:start w:val="1"/>
      <w:numFmt w:val="bullet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AE4A8E"/>
    <w:multiLevelType w:val="hybridMultilevel"/>
    <w:tmpl w:val="F7F03D7A"/>
    <w:lvl w:ilvl="0" w:tplc="28BE53A0">
      <w:start w:val="1"/>
      <w:numFmt w:val="lowerLetter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52504F"/>
    <w:multiLevelType w:val="hybridMultilevel"/>
    <w:tmpl w:val="FCC49D66"/>
    <w:lvl w:ilvl="0" w:tplc="DFF2F438">
      <w:start w:val="1"/>
      <w:numFmt w:val="bullet"/>
      <w:lvlText w:val=""/>
      <w:lvlJc w:val="left"/>
      <w:pPr>
        <w:tabs>
          <w:tab w:val="num" w:pos="1531"/>
        </w:tabs>
        <w:ind w:left="1531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63B74"/>
    <w:multiLevelType w:val="multilevel"/>
    <w:tmpl w:val="3EA8357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98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48D53F6"/>
    <w:multiLevelType w:val="multilevel"/>
    <w:tmpl w:val="1A8AA198"/>
    <w:numStyleLink w:val="AUASBListBullets"/>
  </w:abstractNum>
  <w:abstractNum w:abstractNumId="16">
    <w:nsid w:val="67993364"/>
    <w:multiLevelType w:val="multilevel"/>
    <w:tmpl w:val="80C8DBD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98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9C02929"/>
    <w:multiLevelType w:val="hybridMultilevel"/>
    <w:tmpl w:val="7F847CDE"/>
    <w:lvl w:ilvl="0" w:tplc="4860E21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361F6"/>
    <w:multiLevelType w:val="hybridMultilevel"/>
    <w:tmpl w:val="AB2A1FF2"/>
    <w:lvl w:ilvl="0" w:tplc="00201714">
      <w:start w:val="1"/>
      <w:numFmt w:val="bullet"/>
      <w:lvlText w:val="◊"/>
      <w:lvlJc w:val="left"/>
      <w:pPr>
        <w:tabs>
          <w:tab w:val="num" w:pos="3544"/>
        </w:tabs>
        <w:ind w:left="3544" w:hanging="709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7097B"/>
    <w:multiLevelType w:val="multilevel"/>
    <w:tmpl w:val="80C8DBD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98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9325674"/>
    <w:multiLevelType w:val="hybridMultilevel"/>
    <w:tmpl w:val="BAC80ED8"/>
    <w:lvl w:ilvl="0" w:tplc="91340BBE">
      <w:start w:val="1"/>
      <w:numFmt w:val="bullet"/>
      <w:lvlText w:val="♦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392D64"/>
    <w:multiLevelType w:val="hybridMultilevel"/>
    <w:tmpl w:val="1FA8B230"/>
    <w:lvl w:ilvl="0" w:tplc="5158F546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7729E5"/>
    <w:multiLevelType w:val="multilevel"/>
    <w:tmpl w:val="CED093EE"/>
    <w:lvl w:ilvl="0">
      <w:start w:val="1"/>
      <w:numFmt w:val="decimal"/>
      <w:lvlText w:val="A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21"/>
  </w:num>
  <w:num w:numId="10">
    <w:abstractNumId w:val="10"/>
  </w:num>
  <w:num w:numId="11">
    <w:abstractNumId w:val="1"/>
  </w:num>
  <w:num w:numId="12">
    <w:abstractNumId w:val="20"/>
  </w:num>
  <w:num w:numId="13">
    <w:abstractNumId w:val="1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2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1"/>
  </w:num>
  <w:num w:numId="23">
    <w:abstractNumId w:val="1"/>
  </w:num>
  <w:num w:numId="24">
    <w:abstractNumId w:val="20"/>
  </w:num>
  <w:num w:numId="25">
    <w:abstractNumId w:val="18"/>
  </w:num>
  <w:num w:numId="26">
    <w:abstractNumId w:val="14"/>
  </w:num>
  <w:num w:numId="27">
    <w:abstractNumId w:val="14"/>
  </w:num>
  <w:num w:numId="28">
    <w:abstractNumId w:val="14"/>
  </w:num>
  <w:num w:numId="29">
    <w:abstractNumId w:val="12"/>
  </w:num>
  <w:num w:numId="30">
    <w:abstractNumId w:val="16"/>
  </w:num>
  <w:num w:numId="31">
    <w:abstractNumId w:val="16"/>
  </w:num>
  <w:num w:numId="32">
    <w:abstractNumId w:val="16"/>
  </w:num>
  <w:num w:numId="33">
    <w:abstractNumId w:val="2"/>
  </w:num>
  <w:num w:numId="34">
    <w:abstractNumId w:val="3"/>
  </w:num>
  <w:num w:numId="35">
    <w:abstractNumId w:val="15"/>
  </w:num>
  <w:num w:numId="36">
    <w:abstractNumId w:val="19"/>
  </w:num>
  <w:num w:numId="37">
    <w:abstractNumId w:val="4"/>
  </w:num>
  <w:num w:numId="38">
    <w:abstractNumId w:val="5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intFractionalCharacterWidth/>
  <w:hideGrammaticalErrors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7">
      <o:colormru v:ext="edit" colors="#ddd,silver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EA"/>
    <w:rsid w:val="0000664A"/>
    <w:rsid w:val="000120D9"/>
    <w:rsid w:val="00015F83"/>
    <w:rsid w:val="00034AFA"/>
    <w:rsid w:val="00052154"/>
    <w:rsid w:val="00061C75"/>
    <w:rsid w:val="00074BBB"/>
    <w:rsid w:val="0008431E"/>
    <w:rsid w:val="0008639C"/>
    <w:rsid w:val="00091CEB"/>
    <w:rsid w:val="00097BDA"/>
    <w:rsid w:val="000A2F4F"/>
    <w:rsid w:val="000B579F"/>
    <w:rsid w:val="000D1A44"/>
    <w:rsid w:val="000D243E"/>
    <w:rsid w:val="000E47C7"/>
    <w:rsid w:val="00105B19"/>
    <w:rsid w:val="00112CB3"/>
    <w:rsid w:val="001133B4"/>
    <w:rsid w:val="00115E2C"/>
    <w:rsid w:val="0013132F"/>
    <w:rsid w:val="00184705"/>
    <w:rsid w:val="001B5857"/>
    <w:rsid w:val="001C00FE"/>
    <w:rsid w:val="001C671A"/>
    <w:rsid w:val="001C6A39"/>
    <w:rsid w:val="001E344F"/>
    <w:rsid w:val="00206C3A"/>
    <w:rsid w:val="00221539"/>
    <w:rsid w:val="00222D31"/>
    <w:rsid w:val="00237187"/>
    <w:rsid w:val="002517A6"/>
    <w:rsid w:val="0025349C"/>
    <w:rsid w:val="00262DBD"/>
    <w:rsid w:val="00270E3E"/>
    <w:rsid w:val="00274FCE"/>
    <w:rsid w:val="00275B2D"/>
    <w:rsid w:val="00277A56"/>
    <w:rsid w:val="00285FD5"/>
    <w:rsid w:val="00287D3A"/>
    <w:rsid w:val="002D3424"/>
    <w:rsid w:val="002F25BB"/>
    <w:rsid w:val="00301C19"/>
    <w:rsid w:val="00301F72"/>
    <w:rsid w:val="00306690"/>
    <w:rsid w:val="00316D36"/>
    <w:rsid w:val="00317138"/>
    <w:rsid w:val="00324E2F"/>
    <w:rsid w:val="00325A5D"/>
    <w:rsid w:val="00331C6B"/>
    <w:rsid w:val="00334F5D"/>
    <w:rsid w:val="003522A7"/>
    <w:rsid w:val="0036623F"/>
    <w:rsid w:val="003663DE"/>
    <w:rsid w:val="003674A3"/>
    <w:rsid w:val="00384D1B"/>
    <w:rsid w:val="003874B1"/>
    <w:rsid w:val="00397A7A"/>
    <w:rsid w:val="003A03DE"/>
    <w:rsid w:val="003A0F68"/>
    <w:rsid w:val="003B0290"/>
    <w:rsid w:val="003C0944"/>
    <w:rsid w:val="00404E72"/>
    <w:rsid w:val="004123DE"/>
    <w:rsid w:val="004230B8"/>
    <w:rsid w:val="00453D65"/>
    <w:rsid w:val="00470C0A"/>
    <w:rsid w:val="004860FC"/>
    <w:rsid w:val="004A003C"/>
    <w:rsid w:val="004C6639"/>
    <w:rsid w:val="004D3084"/>
    <w:rsid w:val="004D4D03"/>
    <w:rsid w:val="005213D3"/>
    <w:rsid w:val="00524C88"/>
    <w:rsid w:val="0052624B"/>
    <w:rsid w:val="00546141"/>
    <w:rsid w:val="00572463"/>
    <w:rsid w:val="00575E6B"/>
    <w:rsid w:val="005956DD"/>
    <w:rsid w:val="005A5BC6"/>
    <w:rsid w:val="005A752C"/>
    <w:rsid w:val="005B6565"/>
    <w:rsid w:val="005D3838"/>
    <w:rsid w:val="006014A0"/>
    <w:rsid w:val="00612F73"/>
    <w:rsid w:val="00616074"/>
    <w:rsid w:val="00627868"/>
    <w:rsid w:val="00632745"/>
    <w:rsid w:val="00635B00"/>
    <w:rsid w:val="0063639C"/>
    <w:rsid w:val="00643057"/>
    <w:rsid w:val="00643692"/>
    <w:rsid w:val="006667D5"/>
    <w:rsid w:val="006923C1"/>
    <w:rsid w:val="006A14C5"/>
    <w:rsid w:val="006A1F8C"/>
    <w:rsid w:val="006B0D12"/>
    <w:rsid w:val="006E419A"/>
    <w:rsid w:val="006E78F9"/>
    <w:rsid w:val="00722F13"/>
    <w:rsid w:val="00731B50"/>
    <w:rsid w:val="00737AEA"/>
    <w:rsid w:val="007449B9"/>
    <w:rsid w:val="00782097"/>
    <w:rsid w:val="00782360"/>
    <w:rsid w:val="007B449F"/>
    <w:rsid w:val="007B5ACC"/>
    <w:rsid w:val="007B60DF"/>
    <w:rsid w:val="007C4C65"/>
    <w:rsid w:val="007F05F5"/>
    <w:rsid w:val="007F0D16"/>
    <w:rsid w:val="007F2661"/>
    <w:rsid w:val="00806A9F"/>
    <w:rsid w:val="008546BE"/>
    <w:rsid w:val="00857A6F"/>
    <w:rsid w:val="00864D76"/>
    <w:rsid w:val="00873F6E"/>
    <w:rsid w:val="00880310"/>
    <w:rsid w:val="008809E8"/>
    <w:rsid w:val="008844E4"/>
    <w:rsid w:val="008B6960"/>
    <w:rsid w:val="008E386B"/>
    <w:rsid w:val="008E76A5"/>
    <w:rsid w:val="008F418D"/>
    <w:rsid w:val="00926344"/>
    <w:rsid w:val="00950FDE"/>
    <w:rsid w:val="00960A96"/>
    <w:rsid w:val="00963076"/>
    <w:rsid w:val="00995437"/>
    <w:rsid w:val="009A1CFD"/>
    <w:rsid w:val="009A7ECB"/>
    <w:rsid w:val="009C471A"/>
    <w:rsid w:val="009F566D"/>
    <w:rsid w:val="009F6A28"/>
    <w:rsid w:val="00A04AC3"/>
    <w:rsid w:val="00A134B2"/>
    <w:rsid w:val="00A13EDD"/>
    <w:rsid w:val="00A22AC3"/>
    <w:rsid w:val="00A25CDF"/>
    <w:rsid w:val="00A52193"/>
    <w:rsid w:val="00A5777C"/>
    <w:rsid w:val="00A614F0"/>
    <w:rsid w:val="00A8621D"/>
    <w:rsid w:val="00AA35E9"/>
    <w:rsid w:val="00AA46D1"/>
    <w:rsid w:val="00AF2F98"/>
    <w:rsid w:val="00B314B2"/>
    <w:rsid w:val="00B37C0F"/>
    <w:rsid w:val="00B63399"/>
    <w:rsid w:val="00B74ABB"/>
    <w:rsid w:val="00B865D4"/>
    <w:rsid w:val="00BD67FE"/>
    <w:rsid w:val="00BD7327"/>
    <w:rsid w:val="00BE42CC"/>
    <w:rsid w:val="00BE65DA"/>
    <w:rsid w:val="00C2414E"/>
    <w:rsid w:val="00C25B59"/>
    <w:rsid w:val="00C649F8"/>
    <w:rsid w:val="00C65975"/>
    <w:rsid w:val="00C76FEE"/>
    <w:rsid w:val="00C8415A"/>
    <w:rsid w:val="00CA27DF"/>
    <w:rsid w:val="00CC7ED2"/>
    <w:rsid w:val="00CC7EFB"/>
    <w:rsid w:val="00CD760F"/>
    <w:rsid w:val="00CD7886"/>
    <w:rsid w:val="00CD7D09"/>
    <w:rsid w:val="00CE600B"/>
    <w:rsid w:val="00CF42BF"/>
    <w:rsid w:val="00CF710B"/>
    <w:rsid w:val="00D00E26"/>
    <w:rsid w:val="00D0132B"/>
    <w:rsid w:val="00D057D0"/>
    <w:rsid w:val="00D438DF"/>
    <w:rsid w:val="00D45D46"/>
    <w:rsid w:val="00D51EB7"/>
    <w:rsid w:val="00D61FF9"/>
    <w:rsid w:val="00D66EEE"/>
    <w:rsid w:val="00D6750F"/>
    <w:rsid w:val="00D749E7"/>
    <w:rsid w:val="00D85BC7"/>
    <w:rsid w:val="00DA75CC"/>
    <w:rsid w:val="00DD26CF"/>
    <w:rsid w:val="00DD6627"/>
    <w:rsid w:val="00E27735"/>
    <w:rsid w:val="00E42F3E"/>
    <w:rsid w:val="00E50216"/>
    <w:rsid w:val="00E53B4F"/>
    <w:rsid w:val="00E71E3D"/>
    <w:rsid w:val="00E723AD"/>
    <w:rsid w:val="00E861E3"/>
    <w:rsid w:val="00E87FAF"/>
    <w:rsid w:val="00EA541F"/>
    <w:rsid w:val="00ED013D"/>
    <w:rsid w:val="00EE1F8F"/>
    <w:rsid w:val="00EF4389"/>
    <w:rsid w:val="00EF5357"/>
    <w:rsid w:val="00F05D6D"/>
    <w:rsid w:val="00F0700A"/>
    <w:rsid w:val="00F24F98"/>
    <w:rsid w:val="00F45376"/>
    <w:rsid w:val="00F46978"/>
    <w:rsid w:val="00FB492A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ddd,silver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7"/>
    <w:lsdException w:name="toc 2" w:uiPriority="7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7"/>
    <w:lsdException w:name="annotation text" w:semiHidden="1"/>
    <w:lsdException w:name="header" w:uiPriority="7"/>
    <w:lsdException w:name="footer" w:uiPriority="7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uiPriority="7"/>
    <w:lsdException w:name="annotation reference" w:semiHidden="1"/>
    <w:lsdException w:name="line number" w:semiHidden="1"/>
    <w:lsdException w:name="page number" w:uiPriority="7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7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F72"/>
    <w:pPr>
      <w:spacing w:line="220" w:lineRule="exac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rsid w:val="00301F72"/>
    <w:pPr>
      <w:keepNext/>
      <w:spacing w:after="320" w:line="320" w:lineRule="exact"/>
      <w:jc w:val="center"/>
      <w:outlineLvl w:val="0"/>
    </w:pPr>
    <w:rPr>
      <w:rFonts w:cs="Arial"/>
      <w:bCs/>
      <w:caps/>
      <w:sz w:val="32"/>
      <w:szCs w:val="32"/>
    </w:rPr>
  </w:style>
  <w:style w:type="paragraph" w:styleId="Heading2">
    <w:name w:val="heading 2"/>
    <w:basedOn w:val="Normal"/>
    <w:next w:val="Normal"/>
    <w:semiHidden/>
    <w:rsid w:val="00301F72"/>
    <w:pPr>
      <w:keepNext/>
      <w:spacing w:after="280" w:line="280" w:lineRule="exact"/>
      <w:jc w:val="center"/>
      <w:outlineLvl w:val="1"/>
    </w:pPr>
    <w:rPr>
      <w:b/>
      <w:bCs/>
      <w:iCs/>
      <w:caps/>
      <w:sz w:val="28"/>
      <w:szCs w:val="28"/>
    </w:rPr>
  </w:style>
  <w:style w:type="paragraph" w:styleId="Heading3">
    <w:name w:val="heading 3"/>
    <w:basedOn w:val="Heading2"/>
    <w:next w:val="Normal"/>
    <w:semiHidden/>
    <w:rsid w:val="00301F72"/>
    <w:pPr>
      <w:outlineLvl w:val="2"/>
    </w:pPr>
    <w:rPr>
      <w:bCs w:val="0"/>
      <w:i/>
      <w:caps w:val="0"/>
      <w:szCs w:val="26"/>
    </w:rPr>
  </w:style>
  <w:style w:type="paragraph" w:styleId="Heading4">
    <w:name w:val="heading 4"/>
    <w:basedOn w:val="Normal"/>
    <w:next w:val="ParaPlain"/>
    <w:uiPriority w:val="3"/>
    <w:qFormat/>
    <w:rsid w:val="00301F72"/>
    <w:pPr>
      <w:keepNext/>
      <w:spacing w:after="200" w:line="300" w:lineRule="exact"/>
      <w:outlineLvl w:val="3"/>
    </w:pPr>
    <w:rPr>
      <w:b/>
      <w:bCs/>
      <w:sz w:val="30"/>
      <w:szCs w:val="28"/>
    </w:rPr>
  </w:style>
  <w:style w:type="paragraph" w:styleId="Heading5">
    <w:name w:val="heading 5"/>
    <w:basedOn w:val="Normal"/>
    <w:next w:val="ParaPlain"/>
    <w:uiPriority w:val="3"/>
    <w:qFormat/>
    <w:rsid w:val="00301F72"/>
    <w:pPr>
      <w:keepNext/>
      <w:spacing w:after="200" w:line="260" w:lineRule="exact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Heading5"/>
    <w:next w:val="ParaPlain"/>
    <w:uiPriority w:val="3"/>
    <w:qFormat/>
    <w:rsid w:val="00301F72"/>
    <w:pPr>
      <w:spacing w:line="220" w:lineRule="exact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ParaPlain"/>
    <w:uiPriority w:val="3"/>
    <w:qFormat/>
    <w:rsid w:val="00301F72"/>
    <w:pPr>
      <w:outlineLvl w:val="6"/>
    </w:pPr>
    <w:rPr>
      <w:b w:val="0"/>
      <w:i/>
      <w:szCs w:val="24"/>
    </w:rPr>
  </w:style>
  <w:style w:type="paragraph" w:styleId="Heading8">
    <w:name w:val="heading 8"/>
    <w:basedOn w:val="Heading6"/>
    <w:link w:val="Heading8Char"/>
    <w:uiPriority w:val="3"/>
    <w:qFormat/>
    <w:rsid w:val="00301F72"/>
    <w:pPr>
      <w:outlineLvl w:val="7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Plain">
    <w:name w:val="ParaPlain"/>
    <w:basedOn w:val="Normal"/>
    <w:link w:val="ParaPlainChar"/>
    <w:qFormat/>
    <w:rsid w:val="00301F72"/>
    <w:pPr>
      <w:spacing w:after="200"/>
    </w:pPr>
  </w:style>
  <w:style w:type="character" w:customStyle="1" w:styleId="ParaPlainChar">
    <w:name w:val="ParaPlain Char"/>
    <w:basedOn w:val="DefaultParagraphFont"/>
    <w:link w:val="ParaPlain"/>
    <w:rsid w:val="00301F72"/>
    <w:rPr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3"/>
    <w:rsid w:val="00301F72"/>
    <w:rPr>
      <w:iCs/>
      <w:sz w:val="22"/>
      <w:szCs w:val="22"/>
      <w:lang w:eastAsia="en-US"/>
    </w:rPr>
  </w:style>
  <w:style w:type="paragraph" w:styleId="FootnoteText">
    <w:name w:val="footnote text"/>
    <w:basedOn w:val="Normal"/>
    <w:uiPriority w:val="7"/>
    <w:rsid w:val="00301F72"/>
    <w:pPr>
      <w:keepLines/>
      <w:spacing w:line="160" w:lineRule="exact"/>
      <w:ind w:left="284" w:hanging="284"/>
    </w:pPr>
    <w:rPr>
      <w:sz w:val="16"/>
    </w:rPr>
  </w:style>
  <w:style w:type="paragraph" w:customStyle="1" w:styleId="ListBullet">
    <w:name w:val="ListBullet"/>
    <w:basedOn w:val="ParaPlain"/>
    <w:uiPriority w:val="2"/>
    <w:qFormat/>
    <w:rsid w:val="00301F72"/>
    <w:pPr>
      <w:numPr>
        <w:numId w:val="35"/>
      </w:numPr>
      <w:ind w:left="1418"/>
      <w:outlineLvl w:val="0"/>
    </w:pPr>
  </w:style>
  <w:style w:type="paragraph" w:customStyle="1" w:styleId="ParaLevel1">
    <w:name w:val="ParaLevel1"/>
    <w:basedOn w:val="ParaPlain"/>
    <w:uiPriority w:val="1"/>
    <w:qFormat/>
    <w:rsid w:val="00301F72"/>
    <w:pPr>
      <w:numPr>
        <w:numId w:val="39"/>
      </w:numPr>
    </w:pPr>
  </w:style>
  <w:style w:type="paragraph" w:customStyle="1" w:styleId="ParaLevel2">
    <w:name w:val="ParaLevel2"/>
    <w:basedOn w:val="ParaPlain"/>
    <w:uiPriority w:val="1"/>
    <w:rsid w:val="00301F72"/>
    <w:pPr>
      <w:numPr>
        <w:ilvl w:val="1"/>
        <w:numId w:val="39"/>
      </w:numPr>
    </w:pPr>
  </w:style>
  <w:style w:type="paragraph" w:customStyle="1" w:styleId="ParaLevel3">
    <w:name w:val="ParaLevel3"/>
    <w:basedOn w:val="ParaPlain"/>
    <w:uiPriority w:val="1"/>
    <w:rsid w:val="00301F72"/>
    <w:pPr>
      <w:numPr>
        <w:ilvl w:val="2"/>
        <w:numId w:val="39"/>
      </w:numPr>
    </w:pPr>
  </w:style>
  <w:style w:type="paragraph" w:styleId="Header">
    <w:name w:val="header"/>
    <w:basedOn w:val="Normal"/>
    <w:uiPriority w:val="7"/>
    <w:rsid w:val="00301F72"/>
    <w:pPr>
      <w:pBdr>
        <w:bottom w:val="single" w:sz="4" w:space="1" w:color="auto"/>
      </w:pBdr>
    </w:pPr>
    <w:rPr>
      <w:b/>
    </w:rPr>
  </w:style>
  <w:style w:type="paragraph" w:styleId="Footer">
    <w:name w:val="footer"/>
    <w:basedOn w:val="Normal"/>
    <w:uiPriority w:val="7"/>
    <w:rsid w:val="00301F72"/>
    <w:pPr>
      <w:tabs>
        <w:tab w:val="center" w:pos="4536"/>
        <w:tab w:val="right" w:pos="9072"/>
      </w:tabs>
    </w:pPr>
    <w:rPr>
      <w:b/>
    </w:rPr>
  </w:style>
  <w:style w:type="paragraph" w:customStyle="1" w:styleId="CoverNumber">
    <w:name w:val="Cover Number"/>
    <w:basedOn w:val="Normal"/>
    <w:next w:val="Normal"/>
    <w:uiPriority w:val="6"/>
    <w:rsid w:val="00301F72"/>
    <w:pPr>
      <w:spacing w:line="320" w:lineRule="exact"/>
      <w:jc w:val="right"/>
    </w:pPr>
    <w:rPr>
      <w:b/>
      <w:caps/>
      <w:sz w:val="32"/>
    </w:rPr>
  </w:style>
  <w:style w:type="paragraph" w:customStyle="1" w:styleId="CoverDate">
    <w:name w:val="Cover Date"/>
    <w:basedOn w:val="Normal"/>
    <w:next w:val="Normal"/>
    <w:uiPriority w:val="6"/>
    <w:rsid w:val="00301F72"/>
    <w:pPr>
      <w:spacing w:after="800"/>
      <w:jc w:val="right"/>
    </w:pPr>
    <w:rPr>
      <w:sz w:val="20"/>
    </w:rPr>
  </w:style>
  <w:style w:type="paragraph" w:customStyle="1" w:styleId="CoverTitle">
    <w:name w:val="Cover Title"/>
    <w:basedOn w:val="Normal"/>
    <w:uiPriority w:val="6"/>
    <w:rsid w:val="00301F72"/>
    <w:pPr>
      <w:spacing w:line="500" w:lineRule="exact"/>
      <w:ind w:right="-142"/>
    </w:pPr>
    <w:rPr>
      <w:b/>
      <w:i/>
      <w:sz w:val="50"/>
      <w:szCs w:val="50"/>
    </w:rPr>
  </w:style>
  <w:style w:type="paragraph" w:customStyle="1" w:styleId="CoverSubTitle">
    <w:name w:val="Cover SubTitle"/>
    <w:basedOn w:val="Normal"/>
    <w:uiPriority w:val="6"/>
    <w:rsid w:val="00301F72"/>
    <w:pPr>
      <w:spacing w:before="400"/>
    </w:pPr>
  </w:style>
  <w:style w:type="character" w:styleId="Hyperlink">
    <w:name w:val="Hyperlink"/>
    <w:basedOn w:val="DefaultParagraphFont"/>
    <w:uiPriority w:val="7"/>
    <w:rsid w:val="00301F72"/>
    <w:rPr>
      <w:color w:val="0000FF"/>
      <w:u w:val="single"/>
    </w:rPr>
  </w:style>
  <w:style w:type="character" w:styleId="PageNumber">
    <w:name w:val="page number"/>
    <w:basedOn w:val="DefaultParagraphFont"/>
    <w:uiPriority w:val="7"/>
    <w:rsid w:val="00301F72"/>
  </w:style>
  <w:style w:type="paragraph" w:customStyle="1" w:styleId="AParaLevel1">
    <w:name w:val="AParaLevel1"/>
    <w:basedOn w:val="ParaPlain"/>
    <w:next w:val="ParaPlain"/>
    <w:uiPriority w:val="2"/>
    <w:qFormat/>
    <w:rsid w:val="00301F72"/>
    <w:pPr>
      <w:numPr>
        <w:numId w:val="37"/>
      </w:numPr>
      <w:outlineLvl w:val="0"/>
    </w:pPr>
  </w:style>
  <w:style w:type="paragraph" w:customStyle="1" w:styleId="ContentsItem">
    <w:name w:val="ContentsItem"/>
    <w:basedOn w:val="Normal"/>
    <w:semiHidden/>
    <w:rsid w:val="00301F72"/>
    <w:pPr>
      <w:tabs>
        <w:tab w:val="left" w:leader="dot" w:pos="5103"/>
        <w:tab w:val="right" w:pos="5902"/>
      </w:tabs>
      <w:spacing w:before="120"/>
      <w:ind w:left="142" w:right="1134" w:hanging="142"/>
    </w:pPr>
  </w:style>
  <w:style w:type="character" w:styleId="FootnoteReference">
    <w:name w:val="footnote reference"/>
    <w:basedOn w:val="DefaultParagraphFont"/>
    <w:uiPriority w:val="7"/>
    <w:rsid w:val="00301F72"/>
    <w:rPr>
      <w:sz w:val="16"/>
      <w:vertAlign w:val="superscript"/>
    </w:rPr>
  </w:style>
  <w:style w:type="paragraph" w:customStyle="1" w:styleId="ListBullet2">
    <w:name w:val="ListBullet2"/>
    <w:basedOn w:val="ParaPlain"/>
    <w:uiPriority w:val="2"/>
    <w:rsid w:val="00301F72"/>
    <w:pPr>
      <w:numPr>
        <w:ilvl w:val="1"/>
        <w:numId w:val="35"/>
      </w:numPr>
      <w:ind w:left="2127"/>
      <w:outlineLvl w:val="1"/>
    </w:pPr>
  </w:style>
  <w:style w:type="paragraph" w:customStyle="1" w:styleId="ListBullet3">
    <w:name w:val="ListBullet3"/>
    <w:basedOn w:val="ParaPlain"/>
    <w:uiPriority w:val="2"/>
    <w:rsid w:val="00301F72"/>
    <w:pPr>
      <w:numPr>
        <w:ilvl w:val="2"/>
        <w:numId w:val="35"/>
      </w:numPr>
      <w:ind w:left="2835"/>
      <w:outlineLvl w:val="2"/>
    </w:pPr>
  </w:style>
  <w:style w:type="paragraph" w:customStyle="1" w:styleId="ListBullet4">
    <w:name w:val="ListBullet4"/>
    <w:basedOn w:val="ParaPlain"/>
    <w:uiPriority w:val="2"/>
    <w:rsid w:val="00301F72"/>
    <w:pPr>
      <w:numPr>
        <w:ilvl w:val="3"/>
        <w:numId w:val="35"/>
      </w:numPr>
      <w:ind w:left="3544"/>
      <w:outlineLvl w:val="3"/>
    </w:pPr>
  </w:style>
  <w:style w:type="paragraph" w:customStyle="1" w:styleId="AParaLevel2">
    <w:name w:val="AParaLevel2"/>
    <w:basedOn w:val="ParaPlain"/>
    <w:next w:val="ParaPlain"/>
    <w:uiPriority w:val="2"/>
    <w:rsid w:val="00301F72"/>
    <w:pPr>
      <w:numPr>
        <w:ilvl w:val="1"/>
        <w:numId w:val="37"/>
      </w:numPr>
      <w:outlineLvl w:val="1"/>
    </w:pPr>
  </w:style>
  <w:style w:type="paragraph" w:customStyle="1" w:styleId="AParaLevel3">
    <w:name w:val="AParaLevel3"/>
    <w:basedOn w:val="ParaPlain"/>
    <w:next w:val="ParaPlain"/>
    <w:uiPriority w:val="2"/>
    <w:rsid w:val="00301F72"/>
    <w:pPr>
      <w:numPr>
        <w:ilvl w:val="2"/>
        <w:numId w:val="37"/>
      </w:numPr>
      <w:outlineLvl w:val="2"/>
    </w:pPr>
  </w:style>
  <w:style w:type="paragraph" w:customStyle="1" w:styleId="AppendixTop">
    <w:name w:val="AppendixTop"/>
    <w:basedOn w:val="Normal"/>
    <w:uiPriority w:val="5"/>
    <w:rsid w:val="00301F72"/>
    <w:pPr>
      <w:spacing w:after="200" w:line="260" w:lineRule="exact"/>
      <w:jc w:val="right"/>
    </w:pPr>
    <w:rPr>
      <w:b/>
      <w:sz w:val="26"/>
    </w:rPr>
  </w:style>
  <w:style w:type="paragraph" w:customStyle="1" w:styleId="AppendixRef">
    <w:name w:val="AppendixRef"/>
    <w:basedOn w:val="AppendixTop"/>
    <w:uiPriority w:val="5"/>
    <w:rsid w:val="00301F72"/>
    <w:rPr>
      <w:b w:val="0"/>
      <w:sz w:val="18"/>
    </w:rPr>
  </w:style>
  <w:style w:type="paragraph" w:customStyle="1" w:styleId="AusParaLevel1">
    <w:name w:val="AusParaLevel1"/>
    <w:basedOn w:val="ParaPlain"/>
    <w:uiPriority w:val="4"/>
    <w:rsid w:val="00301F72"/>
    <w:pPr>
      <w:ind w:left="1418" w:hanging="1418"/>
    </w:pPr>
  </w:style>
  <w:style w:type="paragraph" w:customStyle="1" w:styleId="AusParaLevel2">
    <w:name w:val="AusParaLevel2"/>
    <w:basedOn w:val="AusParaLevel1"/>
    <w:uiPriority w:val="4"/>
    <w:rsid w:val="00301F72"/>
    <w:pPr>
      <w:ind w:left="2127" w:hanging="709"/>
    </w:pPr>
  </w:style>
  <w:style w:type="paragraph" w:customStyle="1" w:styleId="AusParaLevel3">
    <w:name w:val="AusParaLevel3"/>
    <w:basedOn w:val="AusParaLevel2"/>
    <w:uiPriority w:val="4"/>
    <w:rsid w:val="00301F72"/>
    <w:pPr>
      <w:ind w:left="2835"/>
    </w:pPr>
  </w:style>
  <w:style w:type="character" w:customStyle="1" w:styleId="RefParas">
    <w:name w:val="RefParas"/>
    <w:basedOn w:val="DefaultParagraphFont"/>
    <w:uiPriority w:val="4"/>
    <w:rsid w:val="00301F72"/>
    <w:rPr>
      <w:rFonts w:ascii="Times New Roman" w:hAnsi="Times New Roman"/>
      <w:b w:val="0"/>
      <w:i w:val="0"/>
      <w:sz w:val="18"/>
    </w:rPr>
  </w:style>
  <w:style w:type="paragraph" w:styleId="TOC1">
    <w:name w:val="toc 1"/>
    <w:basedOn w:val="Normal"/>
    <w:next w:val="Normal"/>
    <w:autoRedefine/>
    <w:uiPriority w:val="7"/>
    <w:rsid w:val="00301F72"/>
    <w:pPr>
      <w:tabs>
        <w:tab w:val="right" w:leader="dot" w:pos="9072"/>
      </w:tabs>
      <w:spacing w:before="120"/>
      <w:ind w:left="142" w:right="1417" w:hanging="142"/>
    </w:pPr>
    <w:rPr>
      <w:b/>
    </w:rPr>
  </w:style>
  <w:style w:type="paragraph" w:styleId="TOC2">
    <w:name w:val="toc 2"/>
    <w:basedOn w:val="Normal"/>
    <w:next w:val="Normal"/>
    <w:autoRedefine/>
    <w:uiPriority w:val="7"/>
    <w:rsid w:val="00301F72"/>
    <w:pPr>
      <w:tabs>
        <w:tab w:val="right" w:leader="dot" w:pos="9072"/>
      </w:tabs>
      <w:spacing w:before="120"/>
      <w:ind w:left="142" w:right="1417" w:hanging="142"/>
    </w:pPr>
  </w:style>
  <w:style w:type="numbering" w:customStyle="1" w:styleId="AUASBListBullets">
    <w:name w:val="AUASBListBullets"/>
    <w:uiPriority w:val="99"/>
    <w:rsid w:val="00301F72"/>
    <w:pPr>
      <w:numPr>
        <w:numId w:val="34"/>
      </w:numPr>
    </w:pPr>
  </w:style>
  <w:style w:type="numbering" w:customStyle="1" w:styleId="AUASBAParas">
    <w:name w:val="AUASBAParas"/>
    <w:uiPriority w:val="99"/>
    <w:rsid w:val="00301F72"/>
    <w:pPr>
      <w:numPr>
        <w:numId w:val="37"/>
      </w:numPr>
    </w:pPr>
  </w:style>
  <w:style w:type="numbering" w:customStyle="1" w:styleId="AUASBParaLevels">
    <w:name w:val="AUASBParaLevels"/>
    <w:uiPriority w:val="99"/>
    <w:rsid w:val="00301F72"/>
    <w:pPr>
      <w:numPr>
        <w:numId w:val="38"/>
      </w:numPr>
    </w:pPr>
  </w:style>
  <w:style w:type="numbering" w:customStyle="1" w:styleId="AUASBListNumParas">
    <w:name w:val="AUASBListNumParas"/>
    <w:uiPriority w:val="99"/>
    <w:rsid w:val="00301F72"/>
    <w:pPr>
      <w:numPr>
        <w:numId w:val="40"/>
      </w:numPr>
    </w:pPr>
  </w:style>
  <w:style w:type="character" w:customStyle="1" w:styleId="Heading1Char">
    <w:name w:val="Heading 1 Char"/>
    <w:basedOn w:val="DefaultParagraphFont"/>
    <w:link w:val="Heading1"/>
    <w:semiHidden/>
    <w:rsid w:val="00301F72"/>
    <w:rPr>
      <w:rFonts w:cs="Arial"/>
      <w:bCs/>
      <w:caps/>
      <w:sz w:val="32"/>
      <w:szCs w:val="32"/>
      <w:lang w:eastAsia="en-US"/>
    </w:rPr>
  </w:style>
  <w:style w:type="paragraph" w:customStyle="1" w:styleId="Divider">
    <w:name w:val="Divider"/>
    <w:basedOn w:val="ParaPlain"/>
    <w:uiPriority w:val="6"/>
    <w:rsid w:val="00301F72"/>
    <w:pPr>
      <w:spacing w:before="240" w:after="360"/>
      <w:jc w:val="center"/>
    </w:pPr>
  </w:style>
  <w:style w:type="paragraph" w:styleId="BalloonText">
    <w:name w:val="Balloon Text"/>
    <w:basedOn w:val="Normal"/>
    <w:link w:val="BalloonTextChar"/>
    <w:semiHidden/>
    <w:rsid w:val="009F6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6A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7B5ACC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Heading">
    <w:name w:val="Appendix Heading"/>
    <w:basedOn w:val="Normal"/>
    <w:next w:val="ParaPlain"/>
    <w:uiPriority w:val="5"/>
    <w:qFormat/>
    <w:rsid w:val="00301F72"/>
    <w:pPr>
      <w:keepNext/>
      <w:spacing w:after="200" w:line="260" w:lineRule="exact"/>
      <w:jc w:val="center"/>
    </w:pPr>
    <w:rPr>
      <w:b/>
      <w:caps/>
      <w:sz w:val="26"/>
      <w:szCs w:val="24"/>
    </w:rPr>
  </w:style>
  <w:style w:type="paragraph" w:customStyle="1" w:styleId="TableHeading">
    <w:name w:val="TableHeading"/>
    <w:basedOn w:val="Normal"/>
    <w:uiPriority w:val="5"/>
    <w:qFormat/>
    <w:rsid w:val="00301F72"/>
    <w:pPr>
      <w:spacing w:before="60" w:after="60" w:line="240" w:lineRule="auto"/>
    </w:pPr>
    <w:rPr>
      <w:b/>
      <w:szCs w:val="24"/>
      <w:lang w:eastAsia="en-AU"/>
    </w:rPr>
  </w:style>
  <w:style w:type="paragraph" w:customStyle="1" w:styleId="TableRow">
    <w:name w:val="TableRow"/>
    <w:basedOn w:val="Normal"/>
    <w:uiPriority w:val="5"/>
    <w:qFormat/>
    <w:rsid w:val="00301F72"/>
    <w:pPr>
      <w:spacing w:before="60" w:after="60" w:line="240" w:lineRule="auto"/>
    </w:pPr>
    <w:rPr>
      <w:szCs w:val="24"/>
      <w:lang w:eastAsia="en-AU"/>
    </w:rPr>
  </w:style>
  <w:style w:type="paragraph" w:customStyle="1" w:styleId="ParaIndent">
    <w:name w:val="ParaIndent"/>
    <w:basedOn w:val="ParaPlain"/>
    <w:uiPriority w:val="1"/>
    <w:qFormat/>
    <w:rsid w:val="00301F72"/>
    <w:pPr>
      <w:ind w:left="709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7"/>
    <w:lsdException w:name="toc 2" w:uiPriority="7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7"/>
    <w:lsdException w:name="annotation text" w:semiHidden="1"/>
    <w:lsdException w:name="header" w:uiPriority="7"/>
    <w:lsdException w:name="footer" w:uiPriority="7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uiPriority="7"/>
    <w:lsdException w:name="annotation reference" w:semiHidden="1"/>
    <w:lsdException w:name="line number" w:semiHidden="1"/>
    <w:lsdException w:name="page number" w:uiPriority="7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7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F72"/>
    <w:pPr>
      <w:spacing w:line="220" w:lineRule="exact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rsid w:val="00301F72"/>
    <w:pPr>
      <w:keepNext/>
      <w:spacing w:after="320" w:line="320" w:lineRule="exact"/>
      <w:jc w:val="center"/>
      <w:outlineLvl w:val="0"/>
    </w:pPr>
    <w:rPr>
      <w:rFonts w:cs="Arial"/>
      <w:bCs/>
      <w:caps/>
      <w:sz w:val="32"/>
      <w:szCs w:val="32"/>
    </w:rPr>
  </w:style>
  <w:style w:type="paragraph" w:styleId="Heading2">
    <w:name w:val="heading 2"/>
    <w:basedOn w:val="Normal"/>
    <w:next w:val="Normal"/>
    <w:semiHidden/>
    <w:rsid w:val="00301F72"/>
    <w:pPr>
      <w:keepNext/>
      <w:spacing w:after="280" w:line="280" w:lineRule="exact"/>
      <w:jc w:val="center"/>
      <w:outlineLvl w:val="1"/>
    </w:pPr>
    <w:rPr>
      <w:b/>
      <w:bCs/>
      <w:iCs/>
      <w:caps/>
      <w:sz w:val="28"/>
      <w:szCs w:val="28"/>
    </w:rPr>
  </w:style>
  <w:style w:type="paragraph" w:styleId="Heading3">
    <w:name w:val="heading 3"/>
    <w:basedOn w:val="Heading2"/>
    <w:next w:val="Normal"/>
    <w:semiHidden/>
    <w:rsid w:val="00301F72"/>
    <w:pPr>
      <w:outlineLvl w:val="2"/>
    </w:pPr>
    <w:rPr>
      <w:bCs w:val="0"/>
      <w:i/>
      <w:caps w:val="0"/>
      <w:szCs w:val="26"/>
    </w:rPr>
  </w:style>
  <w:style w:type="paragraph" w:styleId="Heading4">
    <w:name w:val="heading 4"/>
    <w:basedOn w:val="Normal"/>
    <w:next w:val="ParaPlain"/>
    <w:uiPriority w:val="3"/>
    <w:qFormat/>
    <w:rsid w:val="00301F72"/>
    <w:pPr>
      <w:keepNext/>
      <w:spacing w:after="200" w:line="300" w:lineRule="exact"/>
      <w:outlineLvl w:val="3"/>
    </w:pPr>
    <w:rPr>
      <w:b/>
      <w:bCs/>
      <w:sz w:val="30"/>
      <w:szCs w:val="28"/>
    </w:rPr>
  </w:style>
  <w:style w:type="paragraph" w:styleId="Heading5">
    <w:name w:val="heading 5"/>
    <w:basedOn w:val="Normal"/>
    <w:next w:val="ParaPlain"/>
    <w:uiPriority w:val="3"/>
    <w:qFormat/>
    <w:rsid w:val="00301F72"/>
    <w:pPr>
      <w:keepNext/>
      <w:spacing w:after="200" w:line="260" w:lineRule="exact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Heading5"/>
    <w:next w:val="ParaPlain"/>
    <w:uiPriority w:val="3"/>
    <w:qFormat/>
    <w:rsid w:val="00301F72"/>
    <w:pPr>
      <w:spacing w:line="220" w:lineRule="exact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ParaPlain"/>
    <w:uiPriority w:val="3"/>
    <w:qFormat/>
    <w:rsid w:val="00301F72"/>
    <w:pPr>
      <w:outlineLvl w:val="6"/>
    </w:pPr>
    <w:rPr>
      <w:b w:val="0"/>
      <w:i/>
      <w:szCs w:val="24"/>
    </w:rPr>
  </w:style>
  <w:style w:type="paragraph" w:styleId="Heading8">
    <w:name w:val="heading 8"/>
    <w:basedOn w:val="Heading6"/>
    <w:link w:val="Heading8Char"/>
    <w:uiPriority w:val="3"/>
    <w:qFormat/>
    <w:rsid w:val="00301F72"/>
    <w:pPr>
      <w:outlineLvl w:val="7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Plain">
    <w:name w:val="ParaPlain"/>
    <w:basedOn w:val="Normal"/>
    <w:link w:val="ParaPlainChar"/>
    <w:qFormat/>
    <w:rsid w:val="00301F72"/>
    <w:pPr>
      <w:spacing w:after="200"/>
    </w:pPr>
  </w:style>
  <w:style w:type="character" w:customStyle="1" w:styleId="ParaPlainChar">
    <w:name w:val="ParaPlain Char"/>
    <w:basedOn w:val="DefaultParagraphFont"/>
    <w:link w:val="ParaPlain"/>
    <w:rsid w:val="00301F72"/>
    <w:rPr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3"/>
    <w:rsid w:val="00301F72"/>
    <w:rPr>
      <w:iCs/>
      <w:sz w:val="22"/>
      <w:szCs w:val="22"/>
      <w:lang w:eastAsia="en-US"/>
    </w:rPr>
  </w:style>
  <w:style w:type="paragraph" w:styleId="FootnoteText">
    <w:name w:val="footnote text"/>
    <w:basedOn w:val="Normal"/>
    <w:uiPriority w:val="7"/>
    <w:rsid w:val="00301F72"/>
    <w:pPr>
      <w:keepLines/>
      <w:spacing w:line="160" w:lineRule="exact"/>
      <w:ind w:left="284" w:hanging="284"/>
    </w:pPr>
    <w:rPr>
      <w:sz w:val="16"/>
    </w:rPr>
  </w:style>
  <w:style w:type="paragraph" w:customStyle="1" w:styleId="ListBullet">
    <w:name w:val="ListBullet"/>
    <w:basedOn w:val="ParaPlain"/>
    <w:uiPriority w:val="2"/>
    <w:qFormat/>
    <w:rsid w:val="00301F72"/>
    <w:pPr>
      <w:numPr>
        <w:numId w:val="35"/>
      </w:numPr>
      <w:ind w:left="1418"/>
      <w:outlineLvl w:val="0"/>
    </w:pPr>
  </w:style>
  <w:style w:type="paragraph" w:customStyle="1" w:styleId="ParaLevel1">
    <w:name w:val="ParaLevel1"/>
    <w:basedOn w:val="ParaPlain"/>
    <w:uiPriority w:val="1"/>
    <w:qFormat/>
    <w:rsid w:val="00301F72"/>
    <w:pPr>
      <w:numPr>
        <w:numId w:val="39"/>
      </w:numPr>
    </w:pPr>
  </w:style>
  <w:style w:type="paragraph" w:customStyle="1" w:styleId="ParaLevel2">
    <w:name w:val="ParaLevel2"/>
    <w:basedOn w:val="ParaPlain"/>
    <w:uiPriority w:val="1"/>
    <w:rsid w:val="00301F72"/>
    <w:pPr>
      <w:numPr>
        <w:ilvl w:val="1"/>
        <w:numId w:val="39"/>
      </w:numPr>
    </w:pPr>
  </w:style>
  <w:style w:type="paragraph" w:customStyle="1" w:styleId="ParaLevel3">
    <w:name w:val="ParaLevel3"/>
    <w:basedOn w:val="ParaPlain"/>
    <w:uiPriority w:val="1"/>
    <w:rsid w:val="00301F72"/>
    <w:pPr>
      <w:numPr>
        <w:ilvl w:val="2"/>
        <w:numId w:val="39"/>
      </w:numPr>
    </w:pPr>
  </w:style>
  <w:style w:type="paragraph" w:styleId="Header">
    <w:name w:val="header"/>
    <w:basedOn w:val="Normal"/>
    <w:uiPriority w:val="7"/>
    <w:rsid w:val="00301F72"/>
    <w:pPr>
      <w:pBdr>
        <w:bottom w:val="single" w:sz="4" w:space="1" w:color="auto"/>
      </w:pBdr>
    </w:pPr>
    <w:rPr>
      <w:b/>
    </w:rPr>
  </w:style>
  <w:style w:type="paragraph" w:styleId="Footer">
    <w:name w:val="footer"/>
    <w:basedOn w:val="Normal"/>
    <w:uiPriority w:val="7"/>
    <w:rsid w:val="00301F72"/>
    <w:pPr>
      <w:tabs>
        <w:tab w:val="center" w:pos="4536"/>
        <w:tab w:val="right" w:pos="9072"/>
      </w:tabs>
    </w:pPr>
    <w:rPr>
      <w:b/>
    </w:rPr>
  </w:style>
  <w:style w:type="paragraph" w:customStyle="1" w:styleId="CoverNumber">
    <w:name w:val="Cover Number"/>
    <w:basedOn w:val="Normal"/>
    <w:next w:val="Normal"/>
    <w:uiPriority w:val="6"/>
    <w:rsid w:val="00301F72"/>
    <w:pPr>
      <w:spacing w:line="320" w:lineRule="exact"/>
      <w:jc w:val="right"/>
    </w:pPr>
    <w:rPr>
      <w:b/>
      <w:caps/>
      <w:sz w:val="32"/>
    </w:rPr>
  </w:style>
  <w:style w:type="paragraph" w:customStyle="1" w:styleId="CoverDate">
    <w:name w:val="Cover Date"/>
    <w:basedOn w:val="Normal"/>
    <w:next w:val="Normal"/>
    <w:uiPriority w:val="6"/>
    <w:rsid w:val="00301F72"/>
    <w:pPr>
      <w:spacing w:after="800"/>
      <w:jc w:val="right"/>
    </w:pPr>
    <w:rPr>
      <w:sz w:val="20"/>
    </w:rPr>
  </w:style>
  <w:style w:type="paragraph" w:customStyle="1" w:styleId="CoverTitle">
    <w:name w:val="Cover Title"/>
    <w:basedOn w:val="Normal"/>
    <w:uiPriority w:val="6"/>
    <w:rsid w:val="00301F72"/>
    <w:pPr>
      <w:spacing w:line="500" w:lineRule="exact"/>
      <w:ind w:right="-142"/>
    </w:pPr>
    <w:rPr>
      <w:b/>
      <w:i/>
      <w:sz w:val="50"/>
      <w:szCs w:val="50"/>
    </w:rPr>
  </w:style>
  <w:style w:type="paragraph" w:customStyle="1" w:styleId="CoverSubTitle">
    <w:name w:val="Cover SubTitle"/>
    <w:basedOn w:val="Normal"/>
    <w:uiPriority w:val="6"/>
    <w:rsid w:val="00301F72"/>
    <w:pPr>
      <w:spacing w:before="400"/>
    </w:pPr>
  </w:style>
  <w:style w:type="character" w:styleId="Hyperlink">
    <w:name w:val="Hyperlink"/>
    <w:basedOn w:val="DefaultParagraphFont"/>
    <w:uiPriority w:val="7"/>
    <w:rsid w:val="00301F72"/>
    <w:rPr>
      <w:color w:val="0000FF"/>
      <w:u w:val="single"/>
    </w:rPr>
  </w:style>
  <w:style w:type="character" w:styleId="PageNumber">
    <w:name w:val="page number"/>
    <w:basedOn w:val="DefaultParagraphFont"/>
    <w:uiPriority w:val="7"/>
    <w:rsid w:val="00301F72"/>
  </w:style>
  <w:style w:type="paragraph" w:customStyle="1" w:styleId="AParaLevel1">
    <w:name w:val="AParaLevel1"/>
    <w:basedOn w:val="ParaPlain"/>
    <w:next w:val="ParaPlain"/>
    <w:uiPriority w:val="2"/>
    <w:qFormat/>
    <w:rsid w:val="00301F72"/>
    <w:pPr>
      <w:numPr>
        <w:numId w:val="37"/>
      </w:numPr>
      <w:outlineLvl w:val="0"/>
    </w:pPr>
  </w:style>
  <w:style w:type="paragraph" w:customStyle="1" w:styleId="ContentsItem">
    <w:name w:val="ContentsItem"/>
    <w:basedOn w:val="Normal"/>
    <w:semiHidden/>
    <w:rsid w:val="00301F72"/>
    <w:pPr>
      <w:tabs>
        <w:tab w:val="left" w:leader="dot" w:pos="5103"/>
        <w:tab w:val="right" w:pos="5902"/>
      </w:tabs>
      <w:spacing w:before="120"/>
      <w:ind w:left="142" w:right="1134" w:hanging="142"/>
    </w:pPr>
  </w:style>
  <w:style w:type="character" w:styleId="FootnoteReference">
    <w:name w:val="footnote reference"/>
    <w:basedOn w:val="DefaultParagraphFont"/>
    <w:uiPriority w:val="7"/>
    <w:rsid w:val="00301F72"/>
    <w:rPr>
      <w:sz w:val="16"/>
      <w:vertAlign w:val="superscript"/>
    </w:rPr>
  </w:style>
  <w:style w:type="paragraph" w:customStyle="1" w:styleId="ListBullet2">
    <w:name w:val="ListBullet2"/>
    <w:basedOn w:val="ParaPlain"/>
    <w:uiPriority w:val="2"/>
    <w:rsid w:val="00301F72"/>
    <w:pPr>
      <w:numPr>
        <w:ilvl w:val="1"/>
        <w:numId w:val="35"/>
      </w:numPr>
      <w:ind w:left="2127"/>
      <w:outlineLvl w:val="1"/>
    </w:pPr>
  </w:style>
  <w:style w:type="paragraph" w:customStyle="1" w:styleId="ListBullet3">
    <w:name w:val="ListBullet3"/>
    <w:basedOn w:val="ParaPlain"/>
    <w:uiPriority w:val="2"/>
    <w:rsid w:val="00301F72"/>
    <w:pPr>
      <w:numPr>
        <w:ilvl w:val="2"/>
        <w:numId w:val="35"/>
      </w:numPr>
      <w:ind w:left="2835"/>
      <w:outlineLvl w:val="2"/>
    </w:pPr>
  </w:style>
  <w:style w:type="paragraph" w:customStyle="1" w:styleId="ListBullet4">
    <w:name w:val="ListBullet4"/>
    <w:basedOn w:val="ParaPlain"/>
    <w:uiPriority w:val="2"/>
    <w:rsid w:val="00301F72"/>
    <w:pPr>
      <w:numPr>
        <w:ilvl w:val="3"/>
        <w:numId w:val="35"/>
      </w:numPr>
      <w:ind w:left="3544"/>
      <w:outlineLvl w:val="3"/>
    </w:pPr>
  </w:style>
  <w:style w:type="paragraph" w:customStyle="1" w:styleId="AParaLevel2">
    <w:name w:val="AParaLevel2"/>
    <w:basedOn w:val="ParaPlain"/>
    <w:next w:val="ParaPlain"/>
    <w:uiPriority w:val="2"/>
    <w:rsid w:val="00301F72"/>
    <w:pPr>
      <w:numPr>
        <w:ilvl w:val="1"/>
        <w:numId w:val="37"/>
      </w:numPr>
      <w:outlineLvl w:val="1"/>
    </w:pPr>
  </w:style>
  <w:style w:type="paragraph" w:customStyle="1" w:styleId="AParaLevel3">
    <w:name w:val="AParaLevel3"/>
    <w:basedOn w:val="ParaPlain"/>
    <w:next w:val="ParaPlain"/>
    <w:uiPriority w:val="2"/>
    <w:rsid w:val="00301F72"/>
    <w:pPr>
      <w:numPr>
        <w:ilvl w:val="2"/>
        <w:numId w:val="37"/>
      </w:numPr>
      <w:outlineLvl w:val="2"/>
    </w:pPr>
  </w:style>
  <w:style w:type="paragraph" w:customStyle="1" w:styleId="AppendixTop">
    <w:name w:val="AppendixTop"/>
    <w:basedOn w:val="Normal"/>
    <w:uiPriority w:val="5"/>
    <w:rsid w:val="00301F72"/>
    <w:pPr>
      <w:spacing w:after="200" w:line="260" w:lineRule="exact"/>
      <w:jc w:val="right"/>
    </w:pPr>
    <w:rPr>
      <w:b/>
      <w:sz w:val="26"/>
    </w:rPr>
  </w:style>
  <w:style w:type="paragraph" w:customStyle="1" w:styleId="AppendixRef">
    <w:name w:val="AppendixRef"/>
    <w:basedOn w:val="AppendixTop"/>
    <w:uiPriority w:val="5"/>
    <w:rsid w:val="00301F72"/>
    <w:rPr>
      <w:b w:val="0"/>
      <w:sz w:val="18"/>
    </w:rPr>
  </w:style>
  <w:style w:type="paragraph" w:customStyle="1" w:styleId="AusParaLevel1">
    <w:name w:val="AusParaLevel1"/>
    <w:basedOn w:val="ParaPlain"/>
    <w:uiPriority w:val="4"/>
    <w:rsid w:val="00301F72"/>
    <w:pPr>
      <w:ind w:left="1418" w:hanging="1418"/>
    </w:pPr>
  </w:style>
  <w:style w:type="paragraph" w:customStyle="1" w:styleId="AusParaLevel2">
    <w:name w:val="AusParaLevel2"/>
    <w:basedOn w:val="AusParaLevel1"/>
    <w:uiPriority w:val="4"/>
    <w:rsid w:val="00301F72"/>
    <w:pPr>
      <w:ind w:left="2127" w:hanging="709"/>
    </w:pPr>
  </w:style>
  <w:style w:type="paragraph" w:customStyle="1" w:styleId="AusParaLevel3">
    <w:name w:val="AusParaLevel3"/>
    <w:basedOn w:val="AusParaLevel2"/>
    <w:uiPriority w:val="4"/>
    <w:rsid w:val="00301F72"/>
    <w:pPr>
      <w:ind w:left="2835"/>
    </w:pPr>
  </w:style>
  <w:style w:type="character" w:customStyle="1" w:styleId="RefParas">
    <w:name w:val="RefParas"/>
    <w:basedOn w:val="DefaultParagraphFont"/>
    <w:uiPriority w:val="4"/>
    <w:rsid w:val="00301F72"/>
    <w:rPr>
      <w:rFonts w:ascii="Times New Roman" w:hAnsi="Times New Roman"/>
      <w:b w:val="0"/>
      <w:i w:val="0"/>
      <w:sz w:val="18"/>
    </w:rPr>
  </w:style>
  <w:style w:type="paragraph" w:styleId="TOC1">
    <w:name w:val="toc 1"/>
    <w:basedOn w:val="Normal"/>
    <w:next w:val="Normal"/>
    <w:autoRedefine/>
    <w:uiPriority w:val="7"/>
    <w:rsid w:val="00301F72"/>
    <w:pPr>
      <w:tabs>
        <w:tab w:val="right" w:leader="dot" w:pos="9072"/>
      </w:tabs>
      <w:spacing w:before="120"/>
      <w:ind w:left="142" w:right="1417" w:hanging="142"/>
    </w:pPr>
    <w:rPr>
      <w:b/>
    </w:rPr>
  </w:style>
  <w:style w:type="paragraph" w:styleId="TOC2">
    <w:name w:val="toc 2"/>
    <w:basedOn w:val="Normal"/>
    <w:next w:val="Normal"/>
    <w:autoRedefine/>
    <w:uiPriority w:val="7"/>
    <w:rsid w:val="00301F72"/>
    <w:pPr>
      <w:tabs>
        <w:tab w:val="right" w:leader="dot" w:pos="9072"/>
      </w:tabs>
      <w:spacing w:before="120"/>
      <w:ind w:left="142" w:right="1417" w:hanging="142"/>
    </w:pPr>
  </w:style>
  <w:style w:type="numbering" w:customStyle="1" w:styleId="AUASBListBullets">
    <w:name w:val="AUASBListBullets"/>
    <w:uiPriority w:val="99"/>
    <w:rsid w:val="00301F72"/>
    <w:pPr>
      <w:numPr>
        <w:numId w:val="34"/>
      </w:numPr>
    </w:pPr>
  </w:style>
  <w:style w:type="numbering" w:customStyle="1" w:styleId="AUASBAParas">
    <w:name w:val="AUASBAParas"/>
    <w:uiPriority w:val="99"/>
    <w:rsid w:val="00301F72"/>
    <w:pPr>
      <w:numPr>
        <w:numId w:val="37"/>
      </w:numPr>
    </w:pPr>
  </w:style>
  <w:style w:type="numbering" w:customStyle="1" w:styleId="AUASBParaLevels">
    <w:name w:val="AUASBParaLevels"/>
    <w:uiPriority w:val="99"/>
    <w:rsid w:val="00301F72"/>
    <w:pPr>
      <w:numPr>
        <w:numId w:val="38"/>
      </w:numPr>
    </w:pPr>
  </w:style>
  <w:style w:type="numbering" w:customStyle="1" w:styleId="AUASBListNumParas">
    <w:name w:val="AUASBListNumParas"/>
    <w:uiPriority w:val="99"/>
    <w:rsid w:val="00301F72"/>
    <w:pPr>
      <w:numPr>
        <w:numId w:val="40"/>
      </w:numPr>
    </w:pPr>
  </w:style>
  <w:style w:type="character" w:customStyle="1" w:styleId="Heading1Char">
    <w:name w:val="Heading 1 Char"/>
    <w:basedOn w:val="DefaultParagraphFont"/>
    <w:link w:val="Heading1"/>
    <w:semiHidden/>
    <w:rsid w:val="00301F72"/>
    <w:rPr>
      <w:rFonts w:cs="Arial"/>
      <w:bCs/>
      <w:caps/>
      <w:sz w:val="32"/>
      <w:szCs w:val="32"/>
      <w:lang w:eastAsia="en-US"/>
    </w:rPr>
  </w:style>
  <w:style w:type="paragraph" w:customStyle="1" w:styleId="Divider">
    <w:name w:val="Divider"/>
    <w:basedOn w:val="ParaPlain"/>
    <w:uiPriority w:val="6"/>
    <w:rsid w:val="00301F72"/>
    <w:pPr>
      <w:spacing w:before="240" w:after="360"/>
      <w:jc w:val="center"/>
    </w:pPr>
  </w:style>
  <w:style w:type="paragraph" w:styleId="BalloonText">
    <w:name w:val="Balloon Text"/>
    <w:basedOn w:val="Normal"/>
    <w:link w:val="BalloonTextChar"/>
    <w:semiHidden/>
    <w:rsid w:val="009F6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6A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7B5ACC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ixHeading">
    <w:name w:val="Appendix Heading"/>
    <w:basedOn w:val="Normal"/>
    <w:next w:val="ParaPlain"/>
    <w:uiPriority w:val="5"/>
    <w:qFormat/>
    <w:rsid w:val="00301F72"/>
    <w:pPr>
      <w:keepNext/>
      <w:spacing w:after="200" w:line="260" w:lineRule="exact"/>
      <w:jc w:val="center"/>
    </w:pPr>
    <w:rPr>
      <w:b/>
      <w:caps/>
      <w:sz w:val="26"/>
      <w:szCs w:val="24"/>
    </w:rPr>
  </w:style>
  <w:style w:type="paragraph" w:customStyle="1" w:styleId="TableHeading">
    <w:name w:val="TableHeading"/>
    <w:basedOn w:val="Normal"/>
    <w:uiPriority w:val="5"/>
    <w:qFormat/>
    <w:rsid w:val="00301F72"/>
    <w:pPr>
      <w:spacing w:before="60" w:after="60" w:line="240" w:lineRule="auto"/>
    </w:pPr>
    <w:rPr>
      <w:b/>
      <w:szCs w:val="24"/>
      <w:lang w:eastAsia="en-AU"/>
    </w:rPr>
  </w:style>
  <w:style w:type="paragraph" w:customStyle="1" w:styleId="TableRow">
    <w:name w:val="TableRow"/>
    <w:basedOn w:val="Normal"/>
    <w:uiPriority w:val="5"/>
    <w:qFormat/>
    <w:rsid w:val="00301F72"/>
    <w:pPr>
      <w:spacing w:before="60" w:after="60" w:line="240" w:lineRule="auto"/>
    </w:pPr>
    <w:rPr>
      <w:szCs w:val="24"/>
      <w:lang w:eastAsia="en-AU"/>
    </w:rPr>
  </w:style>
  <w:style w:type="paragraph" w:customStyle="1" w:styleId="ParaIndent">
    <w:name w:val="ParaIndent"/>
    <w:basedOn w:val="ParaPlain"/>
    <w:uiPriority w:val="1"/>
    <w:qFormat/>
    <w:rsid w:val="00301F72"/>
    <w:pPr>
      <w:ind w:left="70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ollo\AU-Templates-2010\WordGlobal\ExpStm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AE71-1846-4126-AA5F-86686E33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ExpStmt</Template>
  <TotalTime>58</TotalTime>
  <Pages>4</Pages>
  <Words>601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Company>AUASB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Susan Fraser</dc:creator>
  <cp:lastModifiedBy>Christine Purtell</cp:lastModifiedBy>
  <cp:revision>31</cp:revision>
  <cp:lastPrinted>2012-08-09T23:43:00Z</cp:lastPrinted>
  <dcterms:created xsi:type="dcterms:W3CDTF">2012-06-21T04:14:00Z</dcterms:created>
  <dcterms:modified xsi:type="dcterms:W3CDTF">2012-08-10T01:51:00Z</dcterms:modified>
</cp:coreProperties>
</file>