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47" w:rsidRDefault="00B25418" w:rsidP="00527C4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style="width:111.75pt;height:87pt;mso-position-horizontal:absolute;mso-position-vertical:absolute" fillcolor="window">
            <v:imagedata r:id="rId7" o:title=""/>
          </v:shape>
        </w:pict>
      </w:r>
    </w:p>
    <w:p w:rsidR="00527C47" w:rsidRDefault="00527C47" w:rsidP="00527C47">
      <w:pPr>
        <w:pStyle w:val="Title"/>
      </w:pPr>
      <w:bookmarkStart w:id="0" w:name="Citation"/>
      <w:r>
        <w:t>Corporations Amendment Regulation 2012 (No. 6)</w:t>
      </w:r>
      <w:bookmarkEnd w:id="0"/>
    </w:p>
    <w:p w:rsidR="00527C47" w:rsidRDefault="00527C47" w:rsidP="00527C47">
      <w:pPr>
        <w:pStyle w:val="CoverStatRule"/>
      </w:pPr>
      <w:r>
        <w:t xml:space="preserve">Select Legislative Instrument </w:t>
      </w:r>
      <w:bookmarkStart w:id="1" w:name="Year"/>
      <w:r>
        <w:t>2012</w:t>
      </w:r>
      <w:bookmarkEnd w:id="1"/>
      <w:r>
        <w:t xml:space="preserve"> No. </w:t>
      </w:r>
      <w:bookmarkStart w:id="2" w:name="Refno"/>
      <w:r>
        <w:t>172</w:t>
      </w:r>
      <w:bookmarkEnd w:id="2"/>
      <w:r>
        <w:t xml:space="preserve"> as amended</w:t>
      </w:r>
    </w:p>
    <w:p w:rsidR="00527C47" w:rsidRDefault="00527C47" w:rsidP="00527C47">
      <w:pPr>
        <w:pStyle w:val="CoverMade"/>
      </w:pPr>
      <w:r>
        <w:t>made under the</w:t>
      </w:r>
    </w:p>
    <w:p w:rsidR="00527C47" w:rsidRDefault="00527C47" w:rsidP="00527C47">
      <w:pPr>
        <w:pStyle w:val="CoverAct"/>
      </w:pPr>
      <w:bookmarkStart w:id="3" w:name="Act"/>
      <w:r>
        <w:t>Corporations Act 2001</w:t>
      </w:r>
      <w:bookmarkEnd w:id="3"/>
    </w:p>
    <w:p w:rsidR="00005634" w:rsidRDefault="00005634" w:rsidP="00005634">
      <w:pPr>
        <w:pStyle w:val="CoverUpdate"/>
        <w:rPr>
          <w:color w:val="000000"/>
        </w:rPr>
      </w:pPr>
      <w:r>
        <w:t>This compilation was prepared on</w:t>
      </w:r>
      <w:r>
        <w:rPr>
          <w:color w:val="000000"/>
        </w:rPr>
        <w:t xml:space="preserve"> 12 December 2012</w:t>
      </w:r>
      <w:r>
        <w:rPr>
          <w:color w:val="000000"/>
        </w:rPr>
        <w:br/>
        <w:t>taking into account amendments up to SLI 2012 No. 308</w:t>
      </w:r>
    </w:p>
    <w:p w:rsidR="00527C47" w:rsidRDefault="00527C47" w:rsidP="00CA7745">
      <w:pPr>
        <w:pStyle w:val="SigningPageBreak"/>
        <w:spacing w:before="240"/>
        <w:rPr>
          <w:color w:val="000000"/>
        </w:rPr>
      </w:pPr>
      <w:r>
        <w:rPr>
          <w:color w:val="000000"/>
        </w:rPr>
        <w:t>Prepared by the Office of Parliamentary Counsel, Canberra</w:t>
      </w:r>
    </w:p>
    <w:p w:rsidR="00967F32" w:rsidRPr="00967F32" w:rsidRDefault="00967F32" w:rsidP="00967F32">
      <w:pPr>
        <w:rPr>
          <w:lang w:eastAsia="en-US"/>
        </w:rPr>
        <w:sectPr w:rsidR="00967F32" w:rsidRPr="00967F32" w:rsidSect="00527C47">
          <w:headerReference w:type="even" r:id="rId8"/>
          <w:headerReference w:type="default" r:id="rId9"/>
          <w:footerReference w:type="even" r:id="rId10"/>
          <w:footerReference w:type="default" r:id="rId11"/>
          <w:pgSz w:w="11907" w:h="16839" w:code="9"/>
          <w:pgMar w:top="1985" w:right="2410" w:bottom="3969" w:left="2410" w:header="567" w:footer="3119" w:gutter="0"/>
          <w:cols w:space="708"/>
          <w:titlePg/>
          <w:docGrid w:linePitch="360"/>
        </w:sectPr>
      </w:pPr>
    </w:p>
    <w:p w:rsidR="00967F32" w:rsidRPr="0060490E" w:rsidRDefault="00967F32" w:rsidP="00967F32">
      <w:pPr>
        <w:pStyle w:val="Header"/>
        <w:pageBreakBefore/>
      </w:pPr>
      <w:r>
        <w:rPr>
          <w:rStyle w:val="CharPartNo"/>
        </w:rPr>
        <w:lastRenderedPageBreak/>
        <w:t xml:space="preserve"> </w:t>
      </w:r>
      <w:r>
        <w:rPr>
          <w:rStyle w:val="CharPartText"/>
        </w:rPr>
        <w:t xml:space="preserve"> </w:t>
      </w:r>
    </w:p>
    <w:p w:rsidR="00967F32" w:rsidRPr="0060490E" w:rsidRDefault="00967F32" w:rsidP="007E4B0D">
      <w:pPr>
        <w:pStyle w:val="Header"/>
      </w:pPr>
      <w:r>
        <w:rPr>
          <w:rStyle w:val="CharDivNo"/>
        </w:rPr>
        <w:t xml:space="preserve"> </w:t>
      </w:r>
      <w:r>
        <w:rPr>
          <w:rStyle w:val="CharDivText"/>
        </w:rPr>
        <w:t xml:space="preserve"> </w:t>
      </w:r>
    </w:p>
    <w:p w:rsidR="00494A18" w:rsidRPr="00967F32" w:rsidRDefault="00494A18" w:rsidP="00967F32">
      <w:pPr>
        <w:pStyle w:val="A1"/>
        <w:rPr>
          <w:b w:val="0"/>
          <w:sz w:val="18"/>
        </w:rPr>
      </w:pPr>
      <w:r w:rsidRPr="00967F32">
        <w:rPr>
          <w:rStyle w:val="CharSectno"/>
        </w:rPr>
        <w:t>1</w:t>
      </w:r>
      <w:r w:rsidRPr="000741BA">
        <w:tab/>
        <w:t>Name of regulation</w:t>
      </w:r>
      <w:r w:rsidR="00967F32">
        <w:t xml:space="preserve"> </w:t>
      </w:r>
      <w:r w:rsidR="00967F32">
        <w:rPr>
          <w:b w:val="0"/>
          <w:sz w:val="18"/>
        </w:rPr>
        <w:t>[</w:t>
      </w:r>
      <w:r w:rsidR="00967F32">
        <w:rPr>
          <w:b w:val="0"/>
          <w:i/>
          <w:sz w:val="18"/>
        </w:rPr>
        <w:t xml:space="preserve">see </w:t>
      </w:r>
      <w:r w:rsidR="00967F32">
        <w:rPr>
          <w:b w:val="0"/>
          <w:sz w:val="18"/>
        </w:rPr>
        <w:t>Note 1]</w:t>
      </w:r>
    </w:p>
    <w:p w:rsidR="00494A18" w:rsidRPr="000741BA" w:rsidRDefault="00494A18" w:rsidP="00494A18">
      <w:pPr>
        <w:pStyle w:val="A2"/>
      </w:pPr>
      <w:r w:rsidRPr="000741BA">
        <w:tab/>
      </w:r>
      <w:r w:rsidRPr="000741BA">
        <w:tab/>
        <w:t xml:space="preserve">This regulation is the </w:t>
      </w:r>
      <w:r w:rsidR="00B25418" w:rsidRPr="000741BA">
        <w:rPr>
          <w:i/>
        </w:rPr>
        <w:fldChar w:fldCharType="begin"/>
      </w:r>
      <w:r w:rsidRPr="000741BA">
        <w:rPr>
          <w:i/>
        </w:rPr>
        <w:instrText xml:space="preserve"> REF Citation \* charformat  \* MERGEFORMAT </w:instrText>
      </w:r>
      <w:r w:rsidR="00B25418" w:rsidRPr="000741BA">
        <w:rPr>
          <w:i/>
        </w:rPr>
        <w:fldChar w:fldCharType="separate"/>
      </w:r>
      <w:r w:rsidR="00005634" w:rsidRPr="00967F32">
        <w:rPr>
          <w:bCs/>
          <w:i/>
          <w:lang w:val="en-US"/>
        </w:rPr>
        <w:t>Corporations Amendment Regulation 2012 (No.</w:t>
      </w:r>
      <w:r w:rsidR="00005634" w:rsidRPr="00967F32">
        <w:rPr>
          <w:i/>
        </w:rPr>
        <w:t xml:space="preserve"> 6</w:t>
      </w:r>
      <w:r w:rsidR="00005634" w:rsidRPr="00005634">
        <w:rPr>
          <w:i/>
        </w:rPr>
        <w:t>)</w:t>
      </w:r>
      <w:r w:rsidR="00B25418" w:rsidRPr="000741BA">
        <w:rPr>
          <w:i/>
        </w:rPr>
        <w:fldChar w:fldCharType="end"/>
      </w:r>
      <w:r w:rsidRPr="000741BA">
        <w:t>.</w:t>
      </w:r>
    </w:p>
    <w:p w:rsidR="000E2A3B" w:rsidRPr="007C1044" w:rsidRDefault="000E2A3B" w:rsidP="000E2A3B">
      <w:pPr>
        <w:pStyle w:val="A1"/>
      </w:pPr>
      <w:r w:rsidRPr="00967F32">
        <w:rPr>
          <w:rStyle w:val="CharSectno"/>
        </w:rPr>
        <w:t>2</w:t>
      </w:r>
      <w:r w:rsidRPr="007C1044">
        <w:tab/>
        <w:t>Commencement</w:t>
      </w:r>
    </w:p>
    <w:p w:rsidR="000E2A3B" w:rsidRPr="007C1044" w:rsidRDefault="000E2A3B" w:rsidP="000E2A3B">
      <w:pPr>
        <w:pStyle w:val="A2"/>
      </w:pPr>
      <w:r w:rsidRPr="007C1044">
        <w:tab/>
      </w:r>
      <w:r w:rsidRPr="007C1044">
        <w:tab/>
        <w:t>This regulation commences on 12 July 2013.</w:t>
      </w:r>
    </w:p>
    <w:p w:rsidR="00494A18" w:rsidRPr="000741BA" w:rsidRDefault="00494A18" w:rsidP="00494A18">
      <w:pPr>
        <w:pStyle w:val="A1"/>
      </w:pPr>
      <w:r w:rsidRPr="00967F32">
        <w:rPr>
          <w:rStyle w:val="CharSectno"/>
        </w:rPr>
        <w:t>3</w:t>
      </w:r>
      <w:r w:rsidRPr="000741BA">
        <w:tab/>
        <w:t xml:space="preserve">Amendment of </w:t>
      </w:r>
      <w:r w:rsidRPr="000741BA">
        <w:rPr>
          <w:i/>
        </w:rPr>
        <w:t>Corporations Regulations 2001</w:t>
      </w:r>
    </w:p>
    <w:p w:rsidR="00494A18" w:rsidRPr="000741BA" w:rsidRDefault="00494A18" w:rsidP="00494A18">
      <w:pPr>
        <w:pStyle w:val="A2"/>
      </w:pPr>
      <w:r w:rsidRPr="000741BA">
        <w:tab/>
      </w:r>
      <w:r w:rsidRPr="000741BA">
        <w:tab/>
        <w:t xml:space="preserve">Schedule 1 amends the </w:t>
      </w:r>
      <w:r w:rsidRPr="000741BA">
        <w:rPr>
          <w:i/>
        </w:rPr>
        <w:t>Corporations Regulations 2001</w:t>
      </w:r>
      <w:r w:rsidRPr="000741BA">
        <w:t>.</w:t>
      </w:r>
    </w:p>
    <w:p w:rsidR="00967F32" w:rsidRDefault="00967F32" w:rsidP="0041140B">
      <w:pPr>
        <w:pStyle w:val="MainBodySectionBreak"/>
        <w:sectPr w:rsidR="00967F32" w:rsidSect="0041140B">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985" w:right="2410" w:bottom="3969" w:left="2410" w:header="567" w:footer="3119" w:gutter="0"/>
          <w:cols w:space="708"/>
          <w:docGrid w:linePitch="360"/>
        </w:sectPr>
      </w:pPr>
    </w:p>
    <w:p w:rsidR="00494A18" w:rsidRPr="000741BA" w:rsidRDefault="00494A18" w:rsidP="004C331D">
      <w:pPr>
        <w:pStyle w:val="AS"/>
        <w:pageBreakBefore/>
      </w:pPr>
      <w:r w:rsidRPr="00416060">
        <w:rPr>
          <w:rStyle w:val="CharAmSchNo"/>
        </w:rPr>
        <w:lastRenderedPageBreak/>
        <w:t>Schedule 1</w:t>
      </w:r>
      <w:r w:rsidRPr="000741BA">
        <w:tab/>
      </w:r>
      <w:r w:rsidRPr="00416060">
        <w:rPr>
          <w:rStyle w:val="CharAmSchText"/>
        </w:rPr>
        <w:t>Amendments</w:t>
      </w:r>
    </w:p>
    <w:p w:rsidR="00494A18" w:rsidRPr="000741BA" w:rsidRDefault="00494A18" w:rsidP="00494A18">
      <w:pPr>
        <w:pStyle w:val="ASref"/>
        <w:keepNext w:val="0"/>
      </w:pPr>
      <w:r w:rsidRPr="000741BA">
        <w:t>(section 3)</w:t>
      </w:r>
    </w:p>
    <w:p w:rsidR="00265EC6" w:rsidRPr="00F92235" w:rsidRDefault="00265EC6" w:rsidP="007E4B0D">
      <w:pPr>
        <w:pStyle w:val="Header"/>
      </w:pPr>
      <w:r>
        <w:rPr>
          <w:rStyle w:val="CharSchPTNo"/>
        </w:rPr>
        <w:t xml:space="preserve"> </w:t>
      </w:r>
      <w:r>
        <w:rPr>
          <w:rStyle w:val="CharSchPTText"/>
        </w:rPr>
        <w:t xml:space="preserve"> </w:t>
      </w:r>
    </w:p>
    <w:p w:rsidR="000E2A3B" w:rsidRPr="007C1044" w:rsidRDefault="000E2A3B" w:rsidP="000E2A3B">
      <w:pPr>
        <w:pStyle w:val="A1S"/>
      </w:pPr>
      <w:r w:rsidRPr="007C1044">
        <w:t>[1]</w:t>
      </w:r>
      <w:r w:rsidRPr="007C1044">
        <w:tab/>
        <w:t>Regulation 5C.11.01</w:t>
      </w:r>
    </w:p>
    <w:p w:rsidR="000E2A3B" w:rsidRPr="007C1044" w:rsidRDefault="000E2A3B" w:rsidP="000E2A3B">
      <w:pPr>
        <w:pStyle w:val="A2S"/>
      </w:pPr>
      <w:r w:rsidRPr="007C1044">
        <w:t>substitute</w:t>
      </w:r>
    </w:p>
    <w:p w:rsidR="000E2A3B" w:rsidRPr="007C1044" w:rsidRDefault="000E2A3B" w:rsidP="000E2A3B">
      <w:pPr>
        <w:pStyle w:val="HR"/>
        <w:ind w:left="1134" w:hanging="1134"/>
      </w:pPr>
      <w:r w:rsidRPr="0069324D">
        <w:rPr>
          <w:rStyle w:val="CharSectno"/>
        </w:rPr>
        <w:t>5C.11.01</w:t>
      </w:r>
      <w:r w:rsidRPr="007C1044">
        <w:tab/>
        <w:t>Certain schemes not managed investment schemes</w:t>
      </w:r>
    </w:p>
    <w:p w:rsidR="000E2A3B" w:rsidRPr="007C1044" w:rsidRDefault="000E2A3B" w:rsidP="000E2A3B">
      <w:pPr>
        <w:pStyle w:val="ZR1"/>
      </w:pPr>
      <w:r w:rsidRPr="007C1044">
        <w:tab/>
        <w:t>(1)</w:t>
      </w:r>
      <w:r w:rsidRPr="007C1044">
        <w:tab/>
        <w:t xml:space="preserve">For paragraph (n) of the definition of </w:t>
      </w:r>
      <w:r w:rsidRPr="007C1044">
        <w:rPr>
          <w:b/>
          <w:i/>
        </w:rPr>
        <w:t>managed investment scheme</w:t>
      </w:r>
      <w:r w:rsidRPr="007C1044">
        <w:t xml:space="preserve"> in section 9 of the Act, each of the following schemes is declared not to be a managed investment scheme:</w:t>
      </w:r>
    </w:p>
    <w:p w:rsidR="000E2A3B" w:rsidRPr="007C1044" w:rsidRDefault="000E2A3B" w:rsidP="000E2A3B">
      <w:pPr>
        <w:pStyle w:val="P1"/>
      </w:pPr>
      <w:r w:rsidRPr="007C1044">
        <w:tab/>
        <w:t>(a)</w:t>
      </w:r>
      <w:r w:rsidRPr="007C1044">
        <w:tab/>
        <w:t>an approved benefit fund within the meaning given by subsection 16B</w:t>
      </w:r>
      <w:r>
        <w:t> </w:t>
      </w:r>
      <w:r w:rsidRPr="007C1044">
        <w:t xml:space="preserve">(1) of the </w:t>
      </w:r>
      <w:r w:rsidRPr="007C1044">
        <w:rPr>
          <w:i/>
        </w:rPr>
        <w:t>Life Insurance Act 1995</w:t>
      </w:r>
      <w:r w:rsidRPr="007C1044">
        <w:t>;</w:t>
      </w:r>
    </w:p>
    <w:p w:rsidR="000E2A3B" w:rsidRPr="007C1044" w:rsidRDefault="000E2A3B" w:rsidP="000E2A3B">
      <w:pPr>
        <w:pStyle w:val="ZP1"/>
      </w:pPr>
      <w:r w:rsidRPr="007C1044">
        <w:tab/>
        <w:t>(b)</w:t>
      </w:r>
      <w:r w:rsidRPr="007C1044">
        <w:tab/>
        <w:t xml:space="preserve">a scheme (a </w:t>
      </w:r>
      <w:r w:rsidRPr="007C1044">
        <w:rPr>
          <w:b/>
          <w:i/>
        </w:rPr>
        <w:t>litigation funding scheme</w:t>
      </w:r>
      <w:r w:rsidRPr="007C1044">
        <w:t>) that has all of the following features:</w:t>
      </w:r>
    </w:p>
    <w:p w:rsidR="000E2A3B" w:rsidRPr="007C1044" w:rsidRDefault="000E2A3B" w:rsidP="000E2A3B">
      <w:pPr>
        <w:pStyle w:val="P2"/>
      </w:pPr>
      <w:r w:rsidRPr="007C1044">
        <w:tab/>
        <w:t>(</w:t>
      </w:r>
      <w:proofErr w:type="spellStart"/>
      <w:r w:rsidRPr="007C1044">
        <w:t>i</w:t>
      </w:r>
      <w:proofErr w:type="spellEnd"/>
      <w:r w:rsidRPr="007C1044">
        <w:t>)</w:t>
      </w:r>
      <w:r w:rsidRPr="007C1044">
        <w:tab/>
        <w:t>the dominant purpose of the scheme is for each of its general members to seek remedies to which the general member may be legally entitled;</w:t>
      </w:r>
    </w:p>
    <w:p w:rsidR="000E2A3B" w:rsidRPr="007C1044" w:rsidRDefault="000E2A3B" w:rsidP="000E2A3B">
      <w:pPr>
        <w:pStyle w:val="ZP2"/>
      </w:pPr>
      <w:r w:rsidRPr="007C1044">
        <w:tab/>
        <w:t>(ii)</w:t>
      </w:r>
      <w:r w:rsidRPr="007C1044">
        <w:tab/>
        <w:t>the possible entitlement of each of its general members to remedies arises out of:</w:t>
      </w:r>
    </w:p>
    <w:p w:rsidR="000E2A3B" w:rsidRPr="007C1044" w:rsidRDefault="000E2A3B" w:rsidP="000E2A3B">
      <w:pPr>
        <w:pStyle w:val="P3"/>
      </w:pPr>
      <w:r w:rsidRPr="007C1044">
        <w:tab/>
        <w:t>(A)</w:t>
      </w:r>
      <w:r w:rsidRPr="007C1044">
        <w:tab/>
        <w:t>the same, similar or related transactions or circumstances that give rise to a common issue of law or fact; or</w:t>
      </w:r>
    </w:p>
    <w:p w:rsidR="000E2A3B" w:rsidRPr="007C1044" w:rsidRDefault="000E2A3B" w:rsidP="000E2A3B">
      <w:pPr>
        <w:pStyle w:val="P3"/>
      </w:pPr>
      <w:r w:rsidRPr="007C1044">
        <w:tab/>
        <w:t>(B)</w:t>
      </w:r>
      <w:r w:rsidRPr="007C1044">
        <w:tab/>
        <w:t xml:space="preserve">different transactions or circumstances but the claims of the </w:t>
      </w:r>
      <w:r>
        <w:t xml:space="preserve">general </w:t>
      </w:r>
      <w:r w:rsidRPr="007C1044">
        <w:t>members can be appropriately dealt with together;</w:t>
      </w:r>
    </w:p>
    <w:p w:rsidR="000E2A3B" w:rsidRPr="007C1044" w:rsidRDefault="000E2A3B" w:rsidP="000E2A3B">
      <w:pPr>
        <w:pStyle w:val="P2"/>
      </w:pPr>
      <w:r w:rsidRPr="007C1044">
        <w:tab/>
        <w:t>(iii)</w:t>
      </w:r>
      <w:r w:rsidRPr="007C1044">
        <w:tab/>
        <w:t>the possible entitlement of each of its general members to remedies relates to transactions or circumstances that occurred before or after the first funding agreement (dealing with any issue of interests in the scheme) is finalised;</w:t>
      </w:r>
    </w:p>
    <w:p w:rsidR="000E2A3B" w:rsidRPr="007C1044" w:rsidRDefault="000E2A3B" w:rsidP="00967F32">
      <w:pPr>
        <w:pStyle w:val="ZP2"/>
        <w:keepLines/>
      </w:pPr>
      <w:r w:rsidRPr="007C1044">
        <w:lastRenderedPageBreak/>
        <w:tab/>
        <w:t>(iv)</w:t>
      </w:r>
      <w:r w:rsidRPr="007C1044">
        <w:tab/>
        <w:t>the steps taken to seek remedies for each of its general members include a lawyer providing services in relation to:</w:t>
      </w:r>
    </w:p>
    <w:p w:rsidR="000E2A3B" w:rsidRPr="007C1044" w:rsidRDefault="000E2A3B" w:rsidP="000E2A3B">
      <w:pPr>
        <w:pStyle w:val="P3"/>
      </w:pPr>
      <w:r w:rsidRPr="007C1044">
        <w:tab/>
        <w:t>(A)</w:t>
      </w:r>
      <w:r w:rsidRPr="007C1044">
        <w:tab/>
        <w:t>making a demand for payment in relation to a claim; or</w:t>
      </w:r>
    </w:p>
    <w:p w:rsidR="000E2A3B" w:rsidRPr="007C1044" w:rsidRDefault="000E2A3B" w:rsidP="000E2A3B">
      <w:pPr>
        <w:pStyle w:val="P3"/>
      </w:pPr>
      <w:r w:rsidRPr="007C1044">
        <w:tab/>
        <w:t>(B)</w:t>
      </w:r>
      <w:r w:rsidRPr="007C1044">
        <w:tab/>
        <w:t>lodging a proof of debt; or</w:t>
      </w:r>
    </w:p>
    <w:p w:rsidR="000E2A3B" w:rsidRPr="007C1044" w:rsidRDefault="000E2A3B" w:rsidP="000E2A3B">
      <w:pPr>
        <w:pStyle w:val="P3"/>
      </w:pPr>
      <w:r w:rsidRPr="007C1044">
        <w:tab/>
        <w:t>(C)</w:t>
      </w:r>
      <w:r w:rsidRPr="007C1044">
        <w:tab/>
        <w:t>commencing or undertaking legal proceedings; or</w:t>
      </w:r>
    </w:p>
    <w:p w:rsidR="000E2A3B" w:rsidRPr="007C1044" w:rsidRDefault="000E2A3B" w:rsidP="000E2A3B">
      <w:pPr>
        <w:pStyle w:val="P3"/>
      </w:pPr>
      <w:r w:rsidRPr="007C1044">
        <w:tab/>
        <w:t>(D)</w:t>
      </w:r>
      <w:r w:rsidRPr="007C1044">
        <w:tab/>
        <w:t>investigating a potential or actual claim; or</w:t>
      </w:r>
    </w:p>
    <w:p w:rsidR="000E2A3B" w:rsidRPr="007C1044" w:rsidRDefault="000E2A3B" w:rsidP="000E2A3B">
      <w:pPr>
        <w:pStyle w:val="P3"/>
      </w:pPr>
      <w:r w:rsidRPr="007C1044">
        <w:tab/>
        <w:t>(E)</w:t>
      </w:r>
      <w:r w:rsidRPr="007C1044">
        <w:tab/>
        <w:t>negotiating a settlement of a claim; or</w:t>
      </w:r>
    </w:p>
    <w:p w:rsidR="000E2A3B" w:rsidRPr="007C1044" w:rsidRDefault="000E2A3B" w:rsidP="000E2A3B">
      <w:pPr>
        <w:pStyle w:val="P3"/>
      </w:pPr>
      <w:r w:rsidRPr="007C1044">
        <w:tab/>
        <w:t>(F)</w:t>
      </w:r>
      <w:r w:rsidRPr="007C1044">
        <w:tab/>
        <w:t>administering a deed of settlement or scheme of settlement relating to a claim;</w:t>
      </w:r>
    </w:p>
    <w:p w:rsidR="000E2A3B" w:rsidRPr="007C1044" w:rsidRDefault="000E2A3B" w:rsidP="000E2A3B">
      <w:pPr>
        <w:pStyle w:val="P2"/>
      </w:pPr>
      <w:r w:rsidRPr="007C1044">
        <w:tab/>
        <w:t>(v)</w:t>
      </w:r>
      <w:r w:rsidRPr="007C1044">
        <w:tab/>
      </w:r>
      <w:r>
        <w:t>a</w:t>
      </w:r>
      <w:r w:rsidRPr="00435CEC">
        <w:t xml:space="preserve"> person (the </w:t>
      </w:r>
      <w:r w:rsidRPr="00435CEC">
        <w:rPr>
          <w:b/>
          <w:i/>
        </w:rPr>
        <w:t>funder</w:t>
      </w:r>
      <w:r w:rsidRPr="00435CEC">
        <w:t>) provides funds</w:t>
      </w:r>
      <w:r>
        <w:t>,</w:t>
      </w:r>
      <w:r w:rsidRPr="00435CEC">
        <w:t xml:space="preserve"> indemnities </w:t>
      </w:r>
      <w:r>
        <w:t xml:space="preserve">or both </w:t>
      </w:r>
      <w:r w:rsidRPr="00435CEC">
        <w:t>under a funding agreement (including an agreement under which no fee is payable to the funder or lawyer if the scheme is not successful in seeking remedies) to enable the general members of the scheme to seek remedies;</w:t>
      </w:r>
    </w:p>
    <w:p w:rsidR="000E2A3B" w:rsidRDefault="000E2A3B" w:rsidP="000E2A3B">
      <w:pPr>
        <w:pStyle w:val="P2"/>
      </w:pPr>
      <w:r>
        <w:tab/>
      </w:r>
      <w:r w:rsidRPr="00F0671A">
        <w:t>(v</w:t>
      </w:r>
      <w:r>
        <w:t>i</w:t>
      </w:r>
      <w:r w:rsidRPr="00F0671A">
        <w:t>)</w:t>
      </w:r>
      <w:r>
        <w:tab/>
        <w:t>t</w:t>
      </w:r>
      <w:r w:rsidRPr="00F0671A">
        <w:t xml:space="preserve">he funder </w:t>
      </w:r>
      <w:r>
        <w:t>is not</w:t>
      </w:r>
      <w:r w:rsidRPr="00F0671A">
        <w:t xml:space="preserve"> a lawyer or legal practice that provides a servic</w:t>
      </w:r>
      <w:r>
        <w:t>e for which some or all of the fees,</w:t>
      </w:r>
      <w:r w:rsidRPr="00F0671A">
        <w:t xml:space="preserve"> disbursements </w:t>
      </w:r>
      <w:r>
        <w:t xml:space="preserve">or both </w:t>
      </w:r>
      <w:r w:rsidRPr="00F0671A">
        <w:t>are payable only on success</w:t>
      </w:r>
      <w:r>
        <w:t>;</w:t>
      </w:r>
    </w:p>
    <w:p w:rsidR="000E2A3B" w:rsidRPr="007C1044" w:rsidRDefault="000E2A3B" w:rsidP="000E2A3B">
      <w:pPr>
        <w:pStyle w:val="ZP1"/>
      </w:pPr>
      <w:r w:rsidRPr="007C1044">
        <w:tab/>
        <w:t>(c)</w:t>
      </w:r>
      <w:r w:rsidRPr="007C1044">
        <w:tab/>
        <w:t xml:space="preserve">a scheme (a </w:t>
      </w:r>
      <w:r w:rsidRPr="007C1044">
        <w:rPr>
          <w:b/>
          <w:i/>
        </w:rPr>
        <w:t>litigation funding scheme</w:t>
      </w:r>
      <w:r w:rsidRPr="007C1044">
        <w:t>) that has all of the following features:</w:t>
      </w:r>
    </w:p>
    <w:p w:rsidR="000E2A3B" w:rsidRPr="007C1044" w:rsidRDefault="000E2A3B" w:rsidP="000E2A3B">
      <w:pPr>
        <w:pStyle w:val="P2"/>
      </w:pPr>
      <w:r w:rsidRPr="007C1044">
        <w:tab/>
        <w:t>(</w:t>
      </w:r>
      <w:proofErr w:type="spellStart"/>
      <w:r w:rsidRPr="007C1044">
        <w:t>i</w:t>
      </w:r>
      <w:proofErr w:type="spellEnd"/>
      <w:r w:rsidRPr="007C1044">
        <w:t>)</w:t>
      </w:r>
      <w:r w:rsidRPr="007C1044">
        <w:tab/>
        <w:t xml:space="preserve">the scheme relates to an externally-administered </w:t>
      </w:r>
      <w:r w:rsidRPr="007C1044">
        <w:rPr>
          <w:shd w:val="clear" w:color="auto" w:fill="FFFFFF"/>
        </w:rPr>
        <w:t>body corporate</w:t>
      </w:r>
      <w:r w:rsidRPr="007C1044">
        <w:t>;</w:t>
      </w:r>
    </w:p>
    <w:p w:rsidR="000E2A3B" w:rsidRPr="007C1044" w:rsidRDefault="000E2A3B" w:rsidP="000E2A3B">
      <w:pPr>
        <w:pStyle w:val="P2"/>
      </w:pPr>
      <w:r w:rsidRPr="007C1044">
        <w:tab/>
        <w:t>(ii)</w:t>
      </w:r>
      <w:r w:rsidRPr="007C1044">
        <w:tab/>
        <w:t>the creditors or members of the body corporate provide funds (including through a trust)</w:t>
      </w:r>
      <w:r>
        <w:t>,</w:t>
      </w:r>
      <w:r w:rsidRPr="007C1044">
        <w:t xml:space="preserve"> indemnities </w:t>
      </w:r>
      <w:r>
        <w:t xml:space="preserve">or both </w:t>
      </w:r>
      <w:r w:rsidRPr="007C1044">
        <w:t>to the body corporate or external administrator;</w:t>
      </w:r>
    </w:p>
    <w:p w:rsidR="000E2A3B" w:rsidRPr="007C1044" w:rsidRDefault="000E2A3B" w:rsidP="000E2A3B">
      <w:pPr>
        <w:pStyle w:val="ZP2"/>
      </w:pPr>
      <w:r w:rsidRPr="007C1044">
        <w:tab/>
        <w:t>(iii)</w:t>
      </w:r>
      <w:r w:rsidRPr="007C1044">
        <w:tab/>
        <w:t xml:space="preserve">the </w:t>
      </w:r>
      <w:r w:rsidRPr="00435CEC">
        <w:t>funds</w:t>
      </w:r>
      <w:r>
        <w:t>,</w:t>
      </w:r>
      <w:r w:rsidRPr="00435CEC">
        <w:t xml:space="preserve"> indemnities </w:t>
      </w:r>
      <w:r>
        <w:t>or both</w:t>
      </w:r>
      <w:r w:rsidRPr="007C1044">
        <w:t xml:space="preserve"> enable the external administrator or the body corporate to:</w:t>
      </w:r>
    </w:p>
    <w:p w:rsidR="000E2A3B" w:rsidRPr="007C1044" w:rsidRDefault="000E2A3B" w:rsidP="000E2A3B">
      <w:pPr>
        <w:pStyle w:val="P3"/>
      </w:pPr>
      <w:r w:rsidRPr="007C1044">
        <w:tab/>
        <w:t>(A)</w:t>
      </w:r>
      <w:r w:rsidRPr="007C1044">
        <w:tab/>
        <w:t>conduct investigations; or</w:t>
      </w:r>
    </w:p>
    <w:p w:rsidR="000E2A3B" w:rsidRPr="007C1044" w:rsidRDefault="000E2A3B" w:rsidP="000E2A3B">
      <w:pPr>
        <w:pStyle w:val="P3"/>
      </w:pPr>
      <w:r w:rsidRPr="007C1044">
        <w:tab/>
        <w:t>(B)</w:t>
      </w:r>
      <w:r w:rsidRPr="007C1044">
        <w:tab/>
        <w:t>seek or enforce a remedy against a third party; or</w:t>
      </w:r>
    </w:p>
    <w:p w:rsidR="000E2A3B" w:rsidRPr="007C1044" w:rsidRDefault="000E2A3B" w:rsidP="000E2A3B">
      <w:pPr>
        <w:pStyle w:val="P3"/>
      </w:pPr>
      <w:r w:rsidRPr="007C1044">
        <w:tab/>
        <w:t>(C)</w:t>
      </w:r>
      <w:r w:rsidRPr="007C1044">
        <w:tab/>
        <w:t xml:space="preserve">defend proceedings brought against the body corporate in relation to the external administration of the body corporate (other than in relation to allegations, made by </w:t>
      </w:r>
      <w:r w:rsidRPr="007C1044">
        <w:lastRenderedPageBreak/>
        <w:t>creditors or members of the body corporate, of negligence or non-performance of duties by the external administrator);</w:t>
      </w:r>
    </w:p>
    <w:p w:rsidR="000E2A3B" w:rsidRPr="007C1044" w:rsidRDefault="000E2A3B" w:rsidP="000E2A3B">
      <w:pPr>
        <w:pStyle w:val="ZP1"/>
      </w:pPr>
      <w:r w:rsidRPr="007C1044">
        <w:tab/>
        <w:t>(d)</w:t>
      </w:r>
      <w:r w:rsidRPr="007C1044">
        <w:tab/>
        <w:t xml:space="preserve">an arrangement (a </w:t>
      </w:r>
      <w:r w:rsidRPr="007C1044">
        <w:rPr>
          <w:b/>
          <w:i/>
        </w:rPr>
        <w:t>litigation funding arrangement</w:t>
      </w:r>
      <w:r w:rsidRPr="007C1044">
        <w:t>) that has all of the following features:</w:t>
      </w:r>
    </w:p>
    <w:p w:rsidR="000E2A3B" w:rsidRPr="007C1044" w:rsidRDefault="000E2A3B" w:rsidP="000E2A3B">
      <w:pPr>
        <w:pStyle w:val="ZP2"/>
      </w:pPr>
      <w:r w:rsidRPr="007C1044">
        <w:tab/>
        <w:t>(</w:t>
      </w:r>
      <w:proofErr w:type="spellStart"/>
      <w:r w:rsidRPr="007C1044">
        <w:t>i</w:t>
      </w:r>
      <w:proofErr w:type="spellEnd"/>
      <w:r w:rsidRPr="007C1044">
        <w:t>)</w:t>
      </w:r>
      <w:r w:rsidRPr="007C1044">
        <w:tab/>
        <w:t>the dominant purpose of the arrangement is:</w:t>
      </w:r>
    </w:p>
    <w:p w:rsidR="000E2A3B" w:rsidRPr="007C1044" w:rsidRDefault="000E2A3B" w:rsidP="000E2A3B">
      <w:pPr>
        <w:pStyle w:val="P3"/>
      </w:pPr>
      <w:r w:rsidRPr="007C1044">
        <w:tab/>
        <w:t>(A)</w:t>
      </w:r>
      <w:r w:rsidRPr="007C1044">
        <w:tab/>
      </w:r>
      <w:r w:rsidRPr="00435CEC">
        <w:t>for a general member to seek remedies to which the general member may be legally entitled; or</w:t>
      </w:r>
    </w:p>
    <w:p w:rsidR="000E2A3B" w:rsidRPr="007C1044" w:rsidRDefault="000E2A3B" w:rsidP="000E2A3B">
      <w:pPr>
        <w:pStyle w:val="P3"/>
      </w:pPr>
      <w:r w:rsidRPr="007C1044">
        <w:tab/>
        <w:t>(B)</w:t>
      </w:r>
      <w:r w:rsidRPr="007C1044">
        <w:tab/>
      </w:r>
      <w:r w:rsidRPr="007C1044">
        <w:rPr>
          <w:rFonts w:eastAsia="Calibri"/>
        </w:rPr>
        <w:t>proving claims made by one individual under Division 6 of Part 5.6 of the Act (which may include the funding of the preparation and the lodgement of the proofs);</w:t>
      </w:r>
    </w:p>
    <w:p w:rsidR="000E2A3B" w:rsidRPr="007C1044" w:rsidRDefault="000E2A3B" w:rsidP="000E2A3B">
      <w:pPr>
        <w:pStyle w:val="ZP2"/>
      </w:pPr>
      <w:r w:rsidRPr="007C1044">
        <w:tab/>
        <w:t>(ii)</w:t>
      </w:r>
      <w:r w:rsidRPr="007C1044">
        <w:tab/>
        <w:t>the steps taken to seek remedies include a lawyer providing services in relation to:</w:t>
      </w:r>
    </w:p>
    <w:p w:rsidR="000E2A3B" w:rsidRPr="007C1044" w:rsidRDefault="000E2A3B" w:rsidP="000E2A3B">
      <w:pPr>
        <w:pStyle w:val="P3"/>
      </w:pPr>
      <w:r w:rsidRPr="007C1044">
        <w:tab/>
        <w:t>(A)</w:t>
      </w:r>
      <w:r w:rsidRPr="007C1044">
        <w:tab/>
        <w:t>making a demand for payment in relation to a claim; or</w:t>
      </w:r>
    </w:p>
    <w:p w:rsidR="000E2A3B" w:rsidRPr="007C1044" w:rsidRDefault="000E2A3B" w:rsidP="000E2A3B">
      <w:pPr>
        <w:pStyle w:val="P3"/>
      </w:pPr>
      <w:r w:rsidRPr="007C1044">
        <w:tab/>
        <w:t>(B)</w:t>
      </w:r>
      <w:r w:rsidRPr="007C1044">
        <w:tab/>
        <w:t>lodging a proof of debt; or</w:t>
      </w:r>
    </w:p>
    <w:p w:rsidR="000E2A3B" w:rsidRPr="007C1044" w:rsidRDefault="000E2A3B" w:rsidP="000E2A3B">
      <w:pPr>
        <w:pStyle w:val="P3"/>
      </w:pPr>
      <w:r w:rsidRPr="007C1044">
        <w:tab/>
        <w:t>(C)</w:t>
      </w:r>
      <w:r w:rsidRPr="007C1044">
        <w:tab/>
        <w:t>commencing or undertaking legal proceedings; or</w:t>
      </w:r>
    </w:p>
    <w:p w:rsidR="000E2A3B" w:rsidRPr="007C1044" w:rsidRDefault="000E2A3B" w:rsidP="000E2A3B">
      <w:pPr>
        <w:pStyle w:val="P3"/>
      </w:pPr>
      <w:r w:rsidRPr="007C1044">
        <w:tab/>
        <w:t>(D)</w:t>
      </w:r>
      <w:r w:rsidRPr="007C1044">
        <w:tab/>
        <w:t>investigating a potential or actual claim; or</w:t>
      </w:r>
    </w:p>
    <w:p w:rsidR="000E2A3B" w:rsidRPr="007C1044" w:rsidRDefault="000E2A3B" w:rsidP="000E2A3B">
      <w:pPr>
        <w:pStyle w:val="P3"/>
      </w:pPr>
      <w:r w:rsidRPr="007C1044">
        <w:tab/>
        <w:t>(E)</w:t>
      </w:r>
      <w:r w:rsidRPr="007C1044">
        <w:tab/>
        <w:t>negotiating a settlement of a claim; or</w:t>
      </w:r>
    </w:p>
    <w:p w:rsidR="000E2A3B" w:rsidRPr="007C1044" w:rsidRDefault="000E2A3B" w:rsidP="000E2A3B">
      <w:pPr>
        <w:pStyle w:val="P3"/>
      </w:pPr>
      <w:r w:rsidRPr="007C1044">
        <w:tab/>
        <w:t>(F)</w:t>
      </w:r>
      <w:r w:rsidRPr="007C1044">
        <w:tab/>
        <w:t>administering a deed of settlement or scheme of settlement relating to a claim;</w:t>
      </w:r>
    </w:p>
    <w:p w:rsidR="000E2A3B" w:rsidRPr="007C1044" w:rsidRDefault="000E2A3B" w:rsidP="000E2A3B">
      <w:pPr>
        <w:pStyle w:val="P2"/>
      </w:pPr>
      <w:r w:rsidRPr="007C1044">
        <w:tab/>
        <w:t>(iii)</w:t>
      </w:r>
      <w:r w:rsidRPr="007C1044">
        <w:tab/>
      </w:r>
      <w:r w:rsidRPr="004A13CB">
        <w:t xml:space="preserve">a person (the </w:t>
      </w:r>
      <w:r w:rsidRPr="004A13CB">
        <w:rPr>
          <w:b/>
          <w:i/>
        </w:rPr>
        <w:t>funder</w:t>
      </w:r>
      <w:r w:rsidRPr="004A13CB">
        <w:t xml:space="preserve">) provides </w:t>
      </w:r>
      <w:r w:rsidRPr="00435CEC">
        <w:t>funds</w:t>
      </w:r>
      <w:r>
        <w:t>,</w:t>
      </w:r>
      <w:r w:rsidRPr="00435CEC">
        <w:t xml:space="preserve"> indemnities </w:t>
      </w:r>
      <w:r>
        <w:t>or both</w:t>
      </w:r>
      <w:r w:rsidRPr="004A13CB">
        <w:t xml:space="preserve"> under a funding agreement (including an agreement under which no fee is payable to the funder or lawyer if the arrangement is not successful in seeking remedies) to enable the general member of the arrangement to seek remedies</w:t>
      </w:r>
      <w:r>
        <w:t>;</w:t>
      </w:r>
    </w:p>
    <w:p w:rsidR="000E2A3B" w:rsidRDefault="000E2A3B" w:rsidP="000E2A3B">
      <w:pPr>
        <w:pStyle w:val="P2"/>
      </w:pPr>
      <w:r>
        <w:tab/>
      </w:r>
      <w:r w:rsidRPr="00F0671A">
        <w:t>(</w:t>
      </w:r>
      <w:r>
        <w:t>iv</w:t>
      </w:r>
      <w:r w:rsidRPr="00F0671A">
        <w:t>)</w:t>
      </w:r>
      <w:r>
        <w:tab/>
        <w:t>t</w:t>
      </w:r>
      <w:r w:rsidRPr="00F0671A">
        <w:t xml:space="preserve">he funder </w:t>
      </w:r>
      <w:r>
        <w:t>is not</w:t>
      </w:r>
      <w:r w:rsidRPr="00F0671A">
        <w:t xml:space="preserve"> a lawyer or legal practice that provides a servic</w:t>
      </w:r>
      <w:r>
        <w:t>e for which some or all of the fees,</w:t>
      </w:r>
      <w:r w:rsidRPr="00F0671A">
        <w:t xml:space="preserve"> disbursements </w:t>
      </w:r>
      <w:r>
        <w:t xml:space="preserve">or both </w:t>
      </w:r>
      <w:r w:rsidRPr="00F0671A">
        <w:t>are payable only on success</w:t>
      </w:r>
      <w:r>
        <w:t>;</w:t>
      </w:r>
    </w:p>
    <w:p w:rsidR="000E2A3B" w:rsidRPr="00E542F4" w:rsidRDefault="000E2A3B" w:rsidP="000E2A3B">
      <w:pPr>
        <w:pStyle w:val="P2"/>
      </w:pPr>
      <w:r>
        <w:tab/>
        <w:t>(</w:t>
      </w:r>
      <w:r w:rsidRPr="007C1044">
        <w:t>v)</w:t>
      </w:r>
      <w:r w:rsidRPr="007C1044">
        <w:tab/>
      </w:r>
      <w:r w:rsidRPr="007C1044">
        <w:rPr>
          <w:rFonts w:eastAsia="Calibri"/>
        </w:rPr>
        <w:t xml:space="preserve">the arrangement is </w:t>
      </w:r>
      <w:r>
        <w:rPr>
          <w:rFonts w:eastAsia="Calibri"/>
        </w:rPr>
        <w:t>not a litigation funding scheme.</w:t>
      </w:r>
    </w:p>
    <w:p w:rsidR="000E2A3B" w:rsidRPr="007C1044" w:rsidRDefault="000E2A3B" w:rsidP="00967F32">
      <w:pPr>
        <w:pStyle w:val="ZR2"/>
      </w:pPr>
      <w:r w:rsidRPr="007C1044">
        <w:lastRenderedPageBreak/>
        <w:tab/>
        <w:t>(2)</w:t>
      </w:r>
      <w:r w:rsidRPr="007C1044">
        <w:tab/>
        <w:t>In this regulation:</w:t>
      </w:r>
    </w:p>
    <w:p w:rsidR="000E2A3B" w:rsidRPr="007C1044" w:rsidRDefault="000E2A3B" w:rsidP="00967F32">
      <w:pPr>
        <w:pStyle w:val="definition"/>
        <w:keepNext/>
        <w:keepLines/>
      </w:pPr>
      <w:r w:rsidRPr="007C1044">
        <w:rPr>
          <w:b/>
          <w:i/>
        </w:rPr>
        <w:t>external administrator</w:t>
      </w:r>
      <w:r w:rsidRPr="007C1044">
        <w:t xml:space="preserve"> includes an administrator, a liquidator (including a provisional liquidator) and a controller.</w:t>
      </w:r>
    </w:p>
    <w:p w:rsidR="000E2A3B" w:rsidRPr="007C1044" w:rsidRDefault="000E2A3B" w:rsidP="00967F32">
      <w:pPr>
        <w:pStyle w:val="Zdefinition"/>
        <w:keepNext w:val="0"/>
      </w:pPr>
      <w:r w:rsidRPr="0069324D">
        <w:rPr>
          <w:b/>
          <w:i/>
        </w:rPr>
        <w:t>general member</w:t>
      </w:r>
      <w:r w:rsidRPr="007C1044">
        <w:t>:</w:t>
      </w:r>
    </w:p>
    <w:p w:rsidR="000E2A3B" w:rsidRPr="007C1044" w:rsidRDefault="000E2A3B" w:rsidP="00967F32">
      <w:pPr>
        <w:pStyle w:val="ZP1"/>
        <w:keepNext w:val="0"/>
      </w:pPr>
      <w:r w:rsidRPr="007C1044">
        <w:tab/>
        <w:t>(a)</w:t>
      </w:r>
      <w:r w:rsidRPr="007C1044">
        <w:tab/>
        <w:t>in relation to a litigation funding scheme—means a member of the scheme who:</w:t>
      </w:r>
    </w:p>
    <w:p w:rsidR="000E2A3B" w:rsidRPr="007C1044" w:rsidRDefault="000E2A3B" w:rsidP="000E2A3B">
      <w:pPr>
        <w:pStyle w:val="P2"/>
      </w:pPr>
      <w:r w:rsidRPr="007C1044">
        <w:tab/>
        <w:t>(</w:t>
      </w:r>
      <w:proofErr w:type="spellStart"/>
      <w:r w:rsidRPr="007C1044">
        <w:t>i</w:t>
      </w:r>
      <w:proofErr w:type="spellEnd"/>
      <w:r w:rsidRPr="007C1044">
        <w:t>)</w:t>
      </w:r>
      <w:r w:rsidRPr="007C1044">
        <w:tab/>
        <w:t>is not the funder; and</w:t>
      </w:r>
    </w:p>
    <w:p w:rsidR="000E2A3B" w:rsidRPr="007C1044" w:rsidRDefault="000E2A3B" w:rsidP="000E2A3B">
      <w:pPr>
        <w:pStyle w:val="P2"/>
      </w:pPr>
      <w:r w:rsidRPr="007C1044">
        <w:tab/>
        <w:t>(ii)</w:t>
      </w:r>
      <w:r w:rsidRPr="007C1044">
        <w:tab/>
        <w:t>is not a lawyer providing services for the purposes of the scheme; and</w:t>
      </w:r>
    </w:p>
    <w:p w:rsidR="000E2A3B" w:rsidRPr="007C1044" w:rsidRDefault="000E2A3B" w:rsidP="000E2A3B">
      <w:pPr>
        <w:pStyle w:val="ZP1"/>
      </w:pPr>
      <w:r w:rsidRPr="007C1044">
        <w:tab/>
        <w:t>(b)</w:t>
      </w:r>
      <w:r w:rsidRPr="007C1044">
        <w:tab/>
        <w:t>in relation to a litigation funding arrangement—means the party to the arrangement who:</w:t>
      </w:r>
    </w:p>
    <w:p w:rsidR="000E2A3B" w:rsidRPr="007C1044" w:rsidRDefault="000E2A3B" w:rsidP="000E2A3B">
      <w:pPr>
        <w:pStyle w:val="P2"/>
      </w:pPr>
      <w:r w:rsidRPr="007C1044">
        <w:tab/>
        <w:t>(</w:t>
      </w:r>
      <w:proofErr w:type="spellStart"/>
      <w:r w:rsidRPr="007C1044">
        <w:t>i</w:t>
      </w:r>
      <w:proofErr w:type="spellEnd"/>
      <w:r w:rsidRPr="007C1044">
        <w:t>)</w:t>
      </w:r>
      <w:r w:rsidRPr="007C1044">
        <w:tab/>
        <w:t>is not the funder; and</w:t>
      </w:r>
    </w:p>
    <w:p w:rsidR="000E2A3B" w:rsidRPr="007C1044" w:rsidRDefault="000E2A3B" w:rsidP="000E2A3B">
      <w:pPr>
        <w:pStyle w:val="P2"/>
      </w:pPr>
      <w:r w:rsidRPr="007C1044">
        <w:tab/>
        <w:t>(ii)</w:t>
      </w:r>
      <w:r w:rsidRPr="007C1044">
        <w:tab/>
        <w:t>is not a lawyer providing services for the purposes of the arrangement.</w:t>
      </w:r>
    </w:p>
    <w:p w:rsidR="000E2A3B" w:rsidRPr="007C1044" w:rsidRDefault="000E2A3B" w:rsidP="000E2A3B">
      <w:pPr>
        <w:pStyle w:val="A1S"/>
      </w:pPr>
      <w:r w:rsidRPr="007C1044">
        <w:t>[1A]</w:t>
      </w:r>
      <w:r w:rsidRPr="007C1044">
        <w:tab/>
        <w:t>After regulation 7.1.04G</w:t>
      </w:r>
    </w:p>
    <w:p w:rsidR="000E2A3B" w:rsidRPr="007C1044" w:rsidRDefault="000E2A3B" w:rsidP="000E2A3B">
      <w:pPr>
        <w:pStyle w:val="A2S"/>
      </w:pPr>
      <w:r w:rsidRPr="007C1044">
        <w:t>insert</w:t>
      </w:r>
    </w:p>
    <w:p w:rsidR="000E2A3B" w:rsidRPr="007C1044" w:rsidRDefault="000E2A3B" w:rsidP="000E2A3B">
      <w:pPr>
        <w:pStyle w:val="HR"/>
      </w:pPr>
      <w:r w:rsidRPr="0069324D">
        <w:rPr>
          <w:rStyle w:val="CharSectno"/>
        </w:rPr>
        <w:t>7.1.04N</w:t>
      </w:r>
      <w:r w:rsidRPr="007C1044">
        <w:tab/>
        <w:t>Specific things that are financial products—litigation funding schemes and arrangements</w:t>
      </w:r>
    </w:p>
    <w:p w:rsidR="000E2A3B" w:rsidRPr="007C1044" w:rsidRDefault="000E2A3B" w:rsidP="000E2A3B">
      <w:pPr>
        <w:pStyle w:val="ZR1"/>
      </w:pPr>
      <w:r w:rsidRPr="007C1044">
        <w:tab/>
      </w:r>
      <w:r w:rsidRPr="007C1044">
        <w:tab/>
        <w:t>For paragraph 764A</w:t>
      </w:r>
      <w:r>
        <w:t> </w:t>
      </w:r>
      <w:r w:rsidRPr="007C1044">
        <w:t>(1)</w:t>
      </w:r>
      <w:r>
        <w:t> </w:t>
      </w:r>
      <w:r w:rsidRPr="007C1044">
        <w:t>(m) of the Act:</w:t>
      </w:r>
    </w:p>
    <w:p w:rsidR="000E2A3B" w:rsidRPr="007C1044" w:rsidRDefault="000E2A3B" w:rsidP="000E2A3B">
      <w:pPr>
        <w:pStyle w:val="P1"/>
      </w:pPr>
      <w:r w:rsidRPr="007C1044">
        <w:tab/>
        <w:t>(a)</w:t>
      </w:r>
      <w:r w:rsidRPr="007C1044">
        <w:tab/>
      </w:r>
      <w:r>
        <w:t>an interest in</w:t>
      </w:r>
      <w:r w:rsidRPr="007C1044">
        <w:t xml:space="preserve"> a litigation funding scheme mentioned in regulation 5C.11.01 is a financial product; and</w:t>
      </w:r>
    </w:p>
    <w:p w:rsidR="000E2A3B" w:rsidRPr="007C1044" w:rsidRDefault="000E2A3B" w:rsidP="000E2A3B">
      <w:pPr>
        <w:pStyle w:val="P1"/>
      </w:pPr>
      <w:r w:rsidRPr="007C1044">
        <w:tab/>
        <w:t>(b)</w:t>
      </w:r>
      <w:r w:rsidRPr="007C1044">
        <w:tab/>
      </w:r>
      <w:r>
        <w:t>an interest in</w:t>
      </w:r>
      <w:r w:rsidRPr="007C1044">
        <w:t xml:space="preserve"> a litigation funding arrangement mentioned in regulation 5C.11.01 is a financial product.</w:t>
      </w:r>
    </w:p>
    <w:p w:rsidR="000E2A3B" w:rsidRPr="007C1044" w:rsidRDefault="000E2A3B" w:rsidP="000E2A3B">
      <w:pPr>
        <w:pStyle w:val="A1S"/>
      </w:pPr>
      <w:r w:rsidRPr="007C1044">
        <w:t>[1B]</w:t>
      </w:r>
      <w:r w:rsidRPr="007C1044">
        <w:tab/>
        <w:t xml:space="preserve">After </w:t>
      </w:r>
      <w:proofErr w:type="spellStart"/>
      <w:r w:rsidRPr="007C1044">
        <w:t>subregulation</w:t>
      </w:r>
      <w:proofErr w:type="spellEnd"/>
      <w:r w:rsidRPr="007C1044">
        <w:t xml:space="preserve"> 7.1.06 (2)</w:t>
      </w:r>
    </w:p>
    <w:p w:rsidR="000E2A3B" w:rsidRPr="007C1044" w:rsidRDefault="000E2A3B" w:rsidP="000E2A3B">
      <w:pPr>
        <w:pStyle w:val="A2S"/>
      </w:pPr>
      <w:r w:rsidRPr="007C1044">
        <w:t>insert</w:t>
      </w:r>
    </w:p>
    <w:p w:rsidR="000E2A3B" w:rsidRPr="007C1044" w:rsidRDefault="000E2A3B" w:rsidP="000E2A3B">
      <w:pPr>
        <w:pStyle w:val="R2"/>
      </w:pPr>
      <w:r w:rsidRPr="007C1044">
        <w:tab/>
        <w:t>(2A)</w:t>
      </w:r>
      <w:r w:rsidRPr="007C1044">
        <w:tab/>
        <w:t xml:space="preserve">A litigation funding scheme mentioned in regulation 5C.11.01 is </w:t>
      </w:r>
      <w:r w:rsidRPr="007C1044">
        <w:rPr>
          <w:color w:val="000000"/>
        </w:rPr>
        <w:t>not a credit facility.</w:t>
      </w:r>
    </w:p>
    <w:p w:rsidR="000E2A3B" w:rsidRPr="007C1044" w:rsidRDefault="000E2A3B" w:rsidP="000E2A3B">
      <w:pPr>
        <w:pStyle w:val="R2"/>
      </w:pPr>
      <w:r>
        <w:tab/>
        <w:t>(2B)</w:t>
      </w:r>
      <w:r>
        <w:tab/>
        <w:t>A</w:t>
      </w:r>
      <w:r w:rsidRPr="007C1044">
        <w:t xml:space="preserve"> litigation funding arrangement mentioned in regulation 5C.11.01 is </w:t>
      </w:r>
      <w:r w:rsidRPr="007C1044">
        <w:rPr>
          <w:color w:val="000000"/>
        </w:rPr>
        <w:t>not a credit facility</w:t>
      </w:r>
      <w:r w:rsidRPr="007C1044">
        <w:t>.</w:t>
      </w:r>
    </w:p>
    <w:p w:rsidR="00494A18" w:rsidRPr="000741BA" w:rsidRDefault="00494A18" w:rsidP="00494A18">
      <w:pPr>
        <w:pStyle w:val="A1S"/>
      </w:pPr>
      <w:r w:rsidRPr="000741BA">
        <w:lastRenderedPageBreak/>
        <w:t>[</w:t>
      </w:r>
      <w:fldSimple w:instr=" SEQ Sch1Item " w:fldLock="1">
        <w:r>
          <w:rPr>
            <w:noProof/>
          </w:rPr>
          <w:t>2</w:t>
        </w:r>
      </w:fldSimple>
      <w:r w:rsidRPr="000741BA">
        <w:t>]</w:t>
      </w:r>
      <w:r w:rsidRPr="000741BA">
        <w:tab/>
      </w:r>
      <w:proofErr w:type="spellStart"/>
      <w:r w:rsidRPr="000741BA">
        <w:t>Sub</w:t>
      </w:r>
      <w:r>
        <w:noBreakHyphen/>
      </w:r>
      <w:r w:rsidRPr="000741BA">
        <w:t>subparagraph</w:t>
      </w:r>
      <w:proofErr w:type="spellEnd"/>
      <w:r w:rsidRPr="000741BA">
        <w:t xml:space="preserve"> 7.6.01 (1) (la) (iii)</w:t>
      </w:r>
      <w:r>
        <w:t> </w:t>
      </w:r>
      <w:r w:rsidRPr="000741BA">
        <w:t>(B)</w:t>
      </w:r>
    </w:p>
    <w:p w:rsidR="00494A18" w:rsidRPr="000741BA" w:rsidRDefault="00494A18" w:rsidP="00494A18">
      <w:pPr>
        <w:pStyle w:val="A2S"/>
      </w:pPr>
      <w:r w:rsidRPr="000741BA">
        <w:t>omit</w:t>
      </w:r>
    </w:p>
    <w:p w:rsidR="00494A18" w:rsidRPr="000741BA" w:rsidRDefault="00494A18" w:rsidP="00494A18">
      <w:pPr>
        <w:pStyle w:val="A3S"/>
      </w:pPr>
      <w:r w:rsidRPr="000741BA">
        <w:t>service.</w:t>
      </w:r>
    </w:p>
    <w:p w:rsidR="00494A18" w:rsidRPr="000741BA" w:rsidRDefault="00494A18" w:rsidP="00494A18">
      <w:pPr>
        <w:pStyle w:val="A2S"/>
      </w:pPr>
      <w:r w:rsidRPr="000741BA">
        <w:t>insert</w:t>
      </w:r>
    </w:p>
    <w:p w:rsidR="00494A18" w:rsidRPr="000741BA" w:rsidRDefault="00494A18" w:rsidP="00494A18">
      <w:pPr>
        <w:pStyle w:val="A3S"/>
      </w:pPr>
      <w:r w:rsidRPr="000741BA">
        <w:t>service;</w:t>
      </w:r>
    </w:p>
    <w:p w:rsidR="00494A18" w:rsidRPr="000741BA" w:rsidRDefault="00494A18" w:rsidP="00494A18">
      <w:pPr>
        <w:pStyle w:val="A1S"/>
      </w:pPr>
      <w:r w:rsidRPr="000741BA">
        <w:t>[</w:t>
      </w:r>
      <w:fldSimple w:instr=" SEQ Sch1Item " w:fldLock="1">
        <w:r>
          <w:rPr>
            <w:noProof/>
          </w:rPr>
          <w:t>3</w:t>
        </w:r>
      </w:fldSimple>
      <w:r w:rsidRPr="000741BA">
        <w:t>]</w:t>
      </w:r>
      <w:r w:rsidRPr="000741BA">
        <w:tab/>
      </w:r>
      <w:proofErr w:type="spellStart"/>
      <w:r w:rsidRPr="000741BA">
        <w:t>Sub</w:t>
      </w:r>
      <w:r>
        <w:noBreakHyphen/>
      </w:r>
      <w:r w:rsidRPr="000741BA">
        <w:t>subparagraph</w:t>
      </w:r>
      <w:proofErr w:type="spellEnd"/>
      <w:r w:rsidRPr="000741BA">
        <w:t xml:space="preserve"> 7.6.01 (1)</w:t>
      </w:r>
      <w:r>
        <w:t> </w:t>
      </w:r>
      <w:r w:rsidRPr="000741BA">
        <w:t>(</w:t>
      </w:r>
      <w:proofErr w:type="spellStart"/>
      <w:r w:rsidRPr="000741BA">
        <w:t>oa</w:t>
      </w:r>
      <w:proofErr w:type="spellEnd"/>
      <w:r w:rsidRPr="000741BA">
        <w:t>) (iii) (C)</w:t>
      </w:r>
    </w:p>
    <w:p w:rsidR="00494A18" w:rsidRPr="000741BA" w:rsidRDefault="00494A18" w:rsidP="00494A18">
      <w:pPr>
        <w:pStyle w:val="A2S"/>
      </w:pPr>
      <w:r w:rsidRPr="000741BA">
        <w:t>omit</w:t>
      </w:r>
    </w:p>
    <w:p w:rsidR="00494A18" w:rsidRPr="000741BA" w:rsidRDefault="00494A18" w:rsidP="00494A18">
      <w:pPr>
        <w:pStyle w:val="A3S"/>
      </w:pPr>
      <w:r w:rsidRPr="000741BA">
        <w:t>authority.</w:t>
      </w:r>
    </w:p>
    <w:p w:rsidR="00494A18" w:rsidRPr="000741BA" w:rsidRDefault="00494A18" w:rsidP="00494A18">
      <w:pPr>
        <w:pStyle w:val="A2S"/>
      </w:pPr>
      <w:r w:rsidRPr="000741BA">
        <w:t>insert</w:t>
      </w:r>
    </w:p>
    <w:p w:rsidR="00494A18" w:rsidRPr="000741BA" w:rsidRDefault="00494A18" w:rsidP="00494A18">
      <w:pPr>
        <w:pStyle w:val="A3S"/>
      </w:pPr>
      <w:r w:rsidRPr="000741BA">
        <w:t>authority;</w:t>
      </w:r>
    </w:p>
    <w:p w:rsidR="00494A18" w:rsidRPr="000741BA" w:rsidRDefault="00494A18" w:rsidP="00494A18">
      <w:pPr>
        <w:pStyle w:val="A1S"/>
      </w:pPr>
      <w:r w:rsidRPr="000741BA">
        <w:t>[</w:t>
      </w:r>
      <w:fldSimple w:instr=" SEQ Sch1Item " w:fldLock="1">
        <w:r>
          <w:rPr>
            <w:noProof/>
          </w:rPr>
          <w:t>4</w:t>
        </w:r>
      </w:fldSimple>
      <w:r w:rsidRPr="000741BA">
        <w:t>]</w:t>
      </w:r>
      <w:r w:rsidRPr="000741BA">
        <w:tab/>
        <w:t>Subparagraph 7.6.01</w:t>
      </w:r>
      <w:r>
        <w:t> </w:t>
      </w:r>
      <w:r w:rsidRPr="000741BA">
        <w:t>(1) (w) (ii)</w:t>
      </w:r>
    </w:p>
    <w:p w:rsidR="00494A18" w:rsidRPr="000741BA" w:rsidRDefault="00494A18" w:rsidP="00494A18">
      <w:pPr>
        <w:pStyle w:val="A2S"/>
      </w:pPr>
      <w:r w:rsidRPr="000741BA">
        <w:t>omit</w:t>
      </w:r>
    </w:p>
    <w:p w:rsidR="00494A18" w:rsidRPr="000741BA" w:rsidRDefault="00494A18" w:rsidP="00494A18">
      <w:pPr>
        <w:pStyle w:val="A3S"/>
      </w:pPr>
      <w:r w:rsidRPr="000741BA">
        <w:t>client.</w:t>
      </w:r>
    </w:p>
    <w:p w:rsidR="00494A18" w:rsidRPr="000741BA" w:rsidRDefault="00494A18" w:rsidP="00494A18">
      <w:pPr>
        <w:pStyle w:val="A2S"/>
      </w:pPr>
      <w:r w:rsidRPr="000741BA">
        <w:t>insert</w:t>
      </w:r>
    </w:p>
    <w:p w:rsidR="00494A18" w:rsidRPr="000741BA" w:rsidRDefault="00494A18" w:rsidP="00494A18">
      <w:pPr>
        <w:pStyle w:val="A3S"/>
      </w:pPr>
      <w:r w:rsidRPr="000741BA">
        <w:t>client;</w:t>
      </w:r>
    </w:p>
    <w:p w:rsidR="000E2A3B" w:rsidRPr="007C1044" w:rsidRDefault="000E2A3B" w:rsidP="000E2A3B">
      <w:pPr>
        <w:pStyle w:val="A1S"/>
      </w:pPr>
      <w:r w:rsidRPr="007C1044">
        <w:t>[5]</w:t>
      </w:r>
      <w:r w:rsidRPr="007C1044">
        <w:tab/>
        <w:t>After paragraph 7.6.01 (1) (w)</w:t>
      </w:r>
    </w:p>
    <w:p w:rsidR="000E2A3B" w:rsidRPr="007C1044" w:rsidRDefault="000E2A3B" w:rsidP="000E2A3B">
      <w:pPr>
        <w:pStyle w:val="A2S"/>
      </w:pPr>
      <w:r w:rsidRPr="007C1044">
        <w:t>insert</w:t>
      </w:r>
    </w:p>
    <w:p w:rsidR="000E2A3B" w:rsidRPr="007C1044" w:rsidRDefault="000E2A3B" w:rsidP="000E2A3B">
      <w:pPr>
        <w:pStyle w:val="P1"/>
      </w:pPr>
      <w:r w:rsidRPr="007C1044">
        <w:tab/>
        <w:t>(x)</w:t>
      </w:r>
      <w:r w:rsidRPr="007C1044">
        <w:tab/>
      </w:r>
      <w:r w:rsidRPr="00BF33BB">
        <w:t>a service in relation to</w:t>
      </w:r>
      <w:r w:rsidRPr="007C1044">
        <w:t xml:space="preserve"> a litigation funding scheme mentioned in regulation 5C.11.01;</w:t>
      </w:r>
    </w:p>
    <w:p w:rsidR="000E2A3B" w:rsidRPr="007C1044" w:rsidRDefault="000E2A3B" w:rsidP="000E2A3B">
      <w:pPr>
        <w:pStyle w:val="P1"/>
      </w:pPr>
      <w:r w:rsidRPr="007C1044">
        <w:tab/>
        <w:t>(y)</w:t>
      </w:r>
      <w:r w:rsidRPr="007C1044">
        <w:tab/>
      </w:r>
      <w:r w:rsidRPr="00BF33BB">
        <w:t>a service in relation to</w:t>
      </w:r>
      <w:r w:rsidRPr="007C1044">
        <w:t xml:space="preserve"> a litigation funding arrangement mentioned in regulation 5C.11.01.</w:t>
      </w:r>
    </w:p>
    <w:p w:rsidR="000E2A3B" w:rsidRPr="007C1044" w:rsidRDefault="000E2A3B" w:rsidP="000E2A3B">
      <w:pPr>
        <w:pStyle w:val="A1S"/>
      </w:pPr>
      <w:r w:rsidRPr="007C1044">
        <w:lastRenderedPageBreak/>
        <w:t>[6]</w:t>
      </w:r>
      <w:r w:rsidRPr="007C1044">
        <w:tab/>
        <w:t>After regulation 7.6.01AA</w:t>
      </w:r>
    </w:p>
    <w:p w:rsidR="000E2A3B" w:rsidRPr="007C1044" w:rsidRDefault="000E2A3B" w:rsidP="000E2A3B">
      <w:pPr>
        <w:pStyle w:val="A2S"/>
      </w:pPr>
      <w:r w:rsidRPr="007C1044">
        <w:t>insert</w:t>
      </w:r>
    </w:p>
    <w:p w:rsidR="000E2A3B" w:rsidRPr="007C1044" w:rsidRDefault="000E2A3B" w:rsidP="000E2A3B">
      <w:pPr>
        <w:pStyle w:val="HR"/>
        <w:ind w:left="1134" w:hanging="1134"/>
      </w:pPr>
      <w:r w:rsidRPr="0069324D">
        <w:rPr>
          <w:rStyle w:val="CharSectno"/>
        </w:rPr>
        <w:t>7.6.01AB</w:t>
      </w:r>
      <w:r w:rsidRPr="007C1044">
        <w:tab/>
        <w:t>Obligation on persons providing exempt financial service</w:t>
      </w:r>
    </w:p>
    <w:p w:rsidR="000E2A3B" w:rsidRPr="007C1044" w:rsidRDefault="000E2A3B" w:rsidP="000E2A3B">
      <w:pPr>
        <w:pStyle w:val="ZR1"/>
      </w:pPr>
      <w:r w:rsidRPr="007C1044">
        <w:tab/>
        <w:t>(1)</w:t>
      </w:r>
      <w:r w:rsidRPr="007C1044">
        <w:tab/>
        <w:t>For paragraph 926B</w:t>
      </w:r>
      <w:r>
        <w:t> </w:t>
      </w:r>
      <w:r w:rsidRPr="007C1044">
        <w:t>(1)</w:t>
      </w:r>
      <w:r>
        <w:t> </w:t>
      </w:r>
      <w:r w:rsidRPr="007C1044">
        <w:t>(c) of the Act, Part 7.6 of the Act applies as if section 911A of the Act were modified to insert the following subsection after subsection (5A):</w:t>
      </w:r>
    </w:p>
    <w:p w:rsidR="000E2A3B" w:rsidRPr="007C1044" w:rsidRDefault="000E2A3B" w:rsidP="000E2A3B">
      <w:pPr>
        <w:pStyle w:val="subsection"/>
      </w:pPr>
      <w:r w:rsidRPr="007C1044">
        <w:tab/>
        <w:t>‘(5B)</w:t>
      </w:r>
      <w:r w:rsidRPr="007C1044">
        <w:tab/>
        <w:t>If the regulations prescribe an exemption under paragraph (2)(k) that covers the provision of a service by a person in relation to:</w:t>
      </w:r>
    </w:p>
    <w:p w:rsidR="000E2A3B" w:rsidRPr="007C1044" w:rsidRDefault="000E2A3B" w:rsidP="000E2A3B">
      <w:pPr>
        <w:pStyle w:val="indenta"/>
      </w:pPr>
      <w:r w:rsidRPr="007C1044">
        <w:tab/>
        <w:t>(a)</w:t>
      </w:r>
      <w:r w:rsidRPr="007C1044">
        <w:tab/>
        <w:t xml:space="preserve">a litigation funding scheme mentioned in regulation 5C.11.01 of the </w:t>
      </w:r>
      <w:r w:rsidRPr="007C1044">
        <w:rPr>
          <w:i/>
        </w:rPr>
        <w:t>Corporations Regulations 2001</w:t>
      </w:r>
      <w:r w:rsidRPr="007C1044">
        <w:t>; or</w:t>
      </w:r>
    </w:p>
    <w:p w:rsidR="000E2A3B" w:rsidRPr="007C1044" w:rsidRDefault="000E2A3B" w:rsidP="00967F32">
      <w:pPr>
        <w:pStyle w:val="indenta"/>
        <w:keepNext/>
        <w:keepLines/>
      </w:pPr>
      <w:r w:rsidRPr="007C1044">
        <w:tab/>
        <w:t>(b)</w:t>
      </w:r>
      <w:r w:rsidRPr="007C1044">
        <w:tab/>
        <w:t>a litigation funding arrangement mentioned in that regulation;</w:t>
      </w:r>
    </w:p>
    <w:p w:rsidR="000E2A3B" w:rsidRPr="007C1044" w:rsidRDefault="000E2A3B" w:rsidP="000E2A3B">
      <w:pPr>
        <w:pStyle w:val="subsection"/>
        <w:spacing w:before="0"/>
      </w:pPr>
      <w:r w:rsidRPr="007C1044">
        <w:tab/>
      </w:r>
      <w:r w:rsidRPr="007C1044">
        <w:tab/>
        <w:t xml:space="preserve">the regulations may require the person to have adequate practices, and follow certain procedures, for managing conflicts of interest in relation to the scheme </w:t>
      </w:r>
      <w:proofErr w:type="spellStart"/>
      <w:r w:rsidRPr="007C1044">
        <w:t>or</w:t>
      </w:r>
      <w:proofErr w:type="spellEnd"/>
      <w:r w:rsidRPr="007C1044">
        <w:t xml:space="preserve"> arrangement.’</w:t>
      </w:r>
    </w:p>
    <w:p w:rsidR="000E2A3B" w:rsidRPr="007C1044" w:rsidRDefault="000E2A3B" w:rsidP="000E2A3B">
      <w:pPr>
        <w:pStyle w:val="ZR2"/>
      </w:pPr>
      <w:r w:rsidRPr="007C1044">
        <w:tab/>
        <w:t>(2)</w:t>
      </w:r>
      <w:r w:rsidRPr="007C1044">
        <w:tab/>
        <w:t>For subsection 911A</w:t>
      </w:r>
      <w:r>
        <w:t> </w:t>
      </w:r>
      <w:r w:rsidRPr="007C1044">
        <w:t>(5B) of the Act, if a person is providing, or has provided, a financial service covered by the exemption mentioned in paragraph 7.6.01</w:t>
      </w:r>
      <w:r>
        <w:t> </w:t>
      </w:r>
      <w:r w:rsidRPr="007C1044">
        <w:t>(1)</w:t>
      </w:r>
      <w:r>
        <w:t> </w:t>
      </w:r>
      <w:r w:rsidRPr="007C1044">
        <w:t>(x) or (y), the person must:</w:t>
      </w:r>
    </w:p>
    <w:p w:rsidR="000E2A3B" w:rsidRPr="007C1044" w:rsidRDefault="000E2A3B" w:rsidP="000E2A3B">
      <w:pPr>
        <w:pStyle w:val="P1"/>
      </w:pPr>
      <w:r w:rsidRPr="007C1044">
        <w:tab/>
        <w:t>(a)</w:t>
      </w:r>
      <w:r w:rsidRPr="007C1044">
        <w:tab/>
        <w:t xml:space="preserve">maintain, for the duration of the litigation funding scheme </w:t>
      </w:r>
      <w:proofErr w:type="spellStart"/>
      <w:r w:rsidRPr="007C1044">
        <w:t>or</w:t>
      </w:r>
      <w:proofErr w:type="spellEnd"/>
      <w:r w:rsidRPr="007C1044">
        <w:t xml:space="preserve"> arrangement, adequate practices for managing any conflict of interest that may arise in relation to activities undertaken by the person, or an agent of the person, in relation to the scheme </w:t>
      </w:r>
      <w:proofErr w:type="spellStart"/>
      <w:r w:rsidRPr="007C1044">
        <w:t>or</w:t>
      </w:r>
      <w:proofErr w:type="spellEnd"/>
      <w:r w:rsidRPr="007C1044">
        <w:t xml:space="preserve"> arrangement; and</w:t>
      </w:r>
    </w:p>
    <w:p w:rsidR="000E2A3B" w:rsidRPr="007C1044" w:rsidRDefault="000E2A3B" w:rsidP="000E2A3B">
      <w:pPr>
        <w:pStyle w:val="P1"/>
      </w:pPr>
      <w:r w:rsidRPr="007C1044">
        <w:tab/>
        <w:t>(b)</w:t>
      </w:r>
      <w:r w:rsidRPr="007C1044">
        <w:tab/>
        <w:t xml:space="preserve">follow the written procedures mentioned in </w:t>
      </w:r>
      <w:proofErr w:type="spellStart"/>
      <w:r w:rsidRPr="007C1044">
        <w:t>subregulation</w:t>
      </w:r>
      <w:proofErr w:type="spellEnd"/>
      <w:r>
        <w:t> </w:t>
      </w:r>
      <w:r w:rsidRPr="007C1044">
        <w:t xml:space="preserve">(4) for the duration of the scheme </w:t>
      </w:r>
      <w:proofErr w:type="spellStart"/>
      <w:r w:rsidRPr="007C1044">
        <w:t>or</w:t>
      </w:r>
      <w:proofErr w:type="spellEnd"/>
      <w:r w:rsidRPr="007C1044">
        <w:t xml:space="preserve"> arrangement.</w:t>
      </w:r>
    </w:p>
    <w:p w:rsidR="000E2A3B" w:rsidRPr="007C1044" w:rsidRDefault="000E2A3B" w:rsidP="000E2A3B">
      <w:pPr>
        <w:pStyle w:val="Note"/>
      </w:pPr>
      <w:r w:rsidRPr="007C1044">
        <w:rPr>
          <w:i/>
        </w:rPr>
        <w:t>Note</w:t>
      </w:r>
      <w:r>
        <w:t>   </w:t>
      </w:r>
      <w:r w:rsidRPr="007C1044">
        <w:t>The exemption mentioned in paragraph 7.6.01</w:t>
      </w:r>
      <w:r>
        <w:t> </w:t>
      </w:r>
      <w:r w:rsidRPr="007C1044">
        <w:t>(1)</w:t>
      </w:r>
      <w:r>
        <w:t> </w:t>
      </w:r>
      <w:r w:rsidRPr="007C1044">
        <w:t>(x) relates to a litigation funding scheme mentioned in regulation 5C.11.01. The exemption mentioned in paragraph 7.6.01</w:t>
      </w:r>
      <w:r>
        <w:t> </w:t>
      </w:r>
      <w:r w:rsidRPr="007C1044">
        <w:t>(1)</w:t>
      </w:r>
      <w:r>
        <w:t> </w:t>
      </w:r>
      <w:r w:rsidRPr="007C1044">
        <w:t>(y) relates to a litigation funding arrangement mentioned in that regulation.</w:t>
      </w:r>
    </w:p>
    <w:p w:rsidR="000E2A3B" w:rsidRPr="007C1044" w:rsidRDefault="000E2A3B" w:rsidP="000E2A3B">
      <w:pPr>
        <w:pStyle w:val="R2"/>
      </w:pPr>
      <w:r w:rsidRPr="007C1044">
        <w:tab/>
        <w:t>(3)</w:t>
      </w:r>
      <w:r w:rsidRPr="007C1044">
        <w:tab/>
        <w:t xml:space="preserve">A person commits an offence if the person contravenes </w:t>
      </w:r>
      <w:proofErr w:type="spellStart"/>
      <w:r w:rsidRPr="007C1044">
        <w:t>subregulation</w:t>
      </w:r>
      <w:proofErr w:type="spellEnd"/>
      <w:r w:rsidRPr="007C1044">
        <w:t xml:space="preserve"> (2).</w:t>
      </w:r>
    </w:p>
    <w:p w:rsidR="000E2A3B" w:rsidRPr="007C1044" w:rsidRDefault="000E2A3B" w:rsidP="000E2A3B">
      <w:pPr>
        <w:pStyle w:val="Penalty"/>
      </w:pPr>
      <w:r w:rsidRPr="007C1044">
        <w:t>Penalty:</w:t>
      </w:r>
      <w:r>
        <w:t>   </w:t>
      </w:r>
      <w:r w:rsidRPr="007C1044">
        <w:t>50 penalty units.</w:t>
      </w:r>
    </w:p>
    <w:p w:rsidR="000E2A3B" w:rsidRPr="007C1044" w:rsidRDefault="000E2A3B" w:rsidP="000E2A3B">
      <w:pPr>
        <w:pStyle w:val="ZR2"/>
      </w:pPr>
      <w:r w:rsidRPr="007C1044">
        <w:lastRenderedPageBreak/>
        <w:tab/>
        <w:t>(4)</w:t>
      </w:r>
      <w:r w:rsidRPr="007C1044">
        <w:tab/>
        <w:t xml:space="preserve">For </w:t>
      </w:r>
      <w:proofErr w:type="spellStart"/>
      <w:r w:rsidRPr="007C1044">
        <w:t>subregulation</w:t>
      </w:r>
      <w:proofErr w:type="spellEnd"/>
      <w:r w:rsidRPr="007C1044">
        <w:t xml:space="preserve"> (2), a person has adequate practices for managing a conflict of interest that may arise if the person can show through documentation that:</w:t>
      </w:r>
    </w:p>
    <w:p w:rsidR="000E2A3B" w:rsidRPr="007C1044" w:rsidRDefault="000E2A3B" w:rsidP="000E2A3B">
      <w:pPr>
        <w:pStyle w:val="P1"/>
      </w:pPr>
      <w:r w:rsidRPr="007C1044">
        <w:tab/>
        <w:t>(a)</w:t>
      </w:r>
      <w:r w:rsidRPr="007C1044">
        <w:tab/>
        <w:t xml:space="preserve">the person has conducted a review of the person’s business operations that relate to the scheme </w:t>
      </w:r>
      <w:proofErr w:type="spellStart"/>
      <w:r w:rsidRPr="007C1044">
        <w:t>or</w:t>
      </w:r>
      <w:proofErr w:type="spellEnd"/>
      <w:r w:rsidRPr="007C1044">
        <w:t xml:space="preserve"> arrangement</w:t>
      </w:r>
      <w:r w:rsidRPr="007C1044">
        <w:rPr>
          <w:b/>
          <w:i/>
        </w:rPr>
        <w:t xml:space="preserve"> </w:t>
      </w:r>
      <w:r w:rsidRPr="007C1044">
        <w:t>to identify and assess potential conflicting interests; and</w:t>
      </w:r>
    </w:p>
    <w:p w:rsidR="000E2A3B" w:rsidRPr="007C1044" w:rsidRDefault="000E2A3B" w:rsidP="000E2A3B">
      <w:pPr>
        <w:pStyle w:val="ZP1"/>
      </w:pPr>
      <w:r w:rsidRPr="007C1044">
        <w:tab/>
        <w:t>(b)</w:t>
      </w:r>
      <w:r w:rsidRPr="007C1044">
        <w:tab/>
        <w:t>the person:</w:t>
      </w:r>
    </w:p>
    <w:p w:rsidR="000E2A3B" w:rsidRPr="007C1044" w:rsidRDefault="000E2A3B" w:rsidP="000E2A3B">
      <w:pPr>
        <w:pStyle w:val="P2"/>
      </w:pPr>
      <w:r w:rsidRPr="007C1044">
        <w:tab/>
        <w:t>(</w:t>
      </w:r>
      <w:proofErr w:type="spellStart"/>
      <w:r w:rsidRPr="007C1044">
        <w:t>i</w:t>
      </w:r>
      <w:proofErr w:type="spellEnd"/>
      <w:r w:rsidRPr="007C1044">
        <w:t>)</w:t>
      </w:r>
      <w:r w:rsidRPr="007C1044">
        <w:tab/>
        <w:t>has written procedures for identifying and managing conflicts of interest; and</w:t>
      </w:r>
    </w:p>
    <w:p w:rsidR="000E2A3B" w:rsidRPr="007C1044" w:rsidRDefault="000E2A3B" w:rsidP="000E2A3B">
      <w:pPr>
        <w:pStyle w:val="P2"/>
      </w:pPr>
      <w:r w:rsidRPr="007C1044">
        <w:tab/>
        <w:t>(ii)</w:t>
      </w:r>
      <w:r w:rsidRPr="007C1044">
        <w:tab/>
        <w:t>has implemented the procedures; and</w:t>
      </w:r>
    </w:p>
    <w:p w:rsidR="000E2A3B" w:rsidRPr="007C1044" w:rsidRDefault="000E2A3B" w:rsidP="000E2A3B">
      <w:pPr>
        <w:pStyle w:val="P1"/>
      </w:pPr>
      <w:r w:rsidRPr="007C1044">
        <w:tab/>
        <w:t>(c)</w:t>
      </w:r>
      <w:r w:rsidRPr="007C1044">
        <w:tab/>
        <w:t xml:space="preserve">the written procedures are reviewed at intervals no greater than </w:t>
      </w:r>
      <w:r>
        <w:t>12</w:t>
      </w:r>
      <w:r w:rsidRPr="007C1044">
        <w:t xml:space="preserve"> months; and</w:t>
      </w:r>
    </w:p>
    <w:p w:rsidR="000E2A3B" w:rsidRPr="007C1044" w:rsidRDefault="000E2A3B" w:rsidP="000E2A3B">
      <w:pPr>
        <w:pStyle w:val="ZP1"/>
      </w:pPr>
      <w:r w:rsidRPr="007C1044">
        <w:tab/>
        <w:t>(d)</w:t>
      </w:r>
      <w:r w:rsidRPr="007C1044">
        <w:tab/>
        <w:t>the written procedures include procedures about the following:</w:t>
      </w:r>
    </w:p>
    <w:p w:rsidR="000E2A3B" w:rsidRPr="007C1044" w:rsidRDefault="000E2A3B" w:rsidP="000E2A3B">
      <w:pPr>
        <w:pStyle w:val="P2"/>
      </w:pPr>
      <w:r w:rsidRPr="007C1044">
        <w:tab/>
        <w:t>(</w:t>
      </w:r>
      <w:proofErr w:type="spellStart"/>
      <w:r w:rsidRPr="007C1044">
        <w:t>i</w:t>
      </w:r>
      <w:proofErr w:type="spellEnd"/>
      <w:r w:rsidRPr="007C1044">
        <w:t>)</w:t>
      </w:r>
      <w:r w:rsidRPr="007C1044">
        <w:tab/>
        <w:t>monitoring the person’s operations to identify potential conflicting interests;</w:t>
      </w:r>
    </w:p>
    <w:p w:rsidR="000E2A3B" w:rsidRPr="007C1044" w:rsidRDefault="000E2A3B" w:rsidP="000E2A3B">
      <w:pPr>
        <w:pStyle w:val="P2"/>
      </w:pPr>
      <w:r w:rsidRPr="007C1044">
        <w:tab/>
        <w:t>(ii)</w:t>
      </w:r>
      <w:r w:rsidRPr="007C1044">
        <w:tab/>
        <w:t>how to disclose conflicts of interest to general members and prospective general members;</w:t>
      </w:r>
    </w:p>
    <w:p w:rsidR="000E2A3B" w:rsidRPr="007C1044" w:rsidRDefault="000E2A3B" w:rsidP="000E2A3B">
      <w:pPr>
        <w:pStyle w:val="P2"/>
      </w:pPr>
      <w:r w:rsidRPr="007C1044">
        <w:tab/>
        <w:t>(iii)</w:t>
      </w:r>
      <w:r w:rsidRPr="007C1044">
        <w:tab/>
        <w:t>managing situations in which interests may conflict;</w:t>
      </w:r>
    </w:p>
    <w:p w:rsidR="000E2A3B" w:rsidRPr="007C1044" w:rsidRDefault="000E2A3B" w:rsidP="000E2A3B">
      <w:pPr>
        <w:pStyle w:val="P2"/>
      </w:pPr>
      <w:r w:rsidRPr="007C1044">
        <w:tab/>
        <w:t>(iv)</w:t>
      </w:r>
      <w:r w:rsidRPr="007C1044">
        <w:tab/>
        <w:t>protecting the interests of general members and prospective general members;</w:t>
      </w:r>
    </w:p>
    <w:p w:rsidR="000E2A3B" w:rsidRPr="007C1044" w:rsidRDefault="000E2A3B" w:rsidP="000E2A3B">
      <w:pPr>
        <w:pStyle w:val="P2"/>
      </w:pPr>
      <w:r w:rsidRPr="007C1044">
        <w:tab/>
        <w:t>(v)</w:t>
      </w:r>
      <w:r w:rsidRPr="007C1044">
        <w:tab/>
        <w:t>how to deal with situations in which a lawyer acts for both the funder and general members;</w:t>
      </w:r>
    </w:p>
    <w:p w:rsidR="000E2A3B" w:rsidRPr="007C1044" w:rsidRDefault="000E2A3B" w:rsidP="000E2A3B">
      <w:pPr>
        <w:pStyle w:val="P2"/>
      </w:pPr>
      <w:r w:rsidRPr="007C1044">
        <w:tab/>
        <w:t>(vi)</w:t>
      </w:r>
      <w:r w:rsidRPr="007C1044">
        <w:tab/>
        <w:t>how to deal with a situation</w:t>
      </w:r>
      <w:r>
        <w:t xml:space="preserve"> in which there is a </w:t>
      </w:r>
      <w:proofErr w:type="spellStart"/>
      <w:r>
        <w:t>pre</w:t>
      </w:r>
      <w:r>
        <w:noBreakHyphen/>
      </w:r>
      <w:r w:rsidRPr="007C1044">
        <w:t>existing</w:t>
      </w:r>
      <w:proofErr w:type="spellEnd"/>
      <w:r w:rsidRPr="007C1044">
        <w:t xml:space="preserve"> relationship between any of a funder, a lawyer and a general member;</w:t>
      </w:r>
    </w:p>
    <w:p w:rsidR="000E2A3B" w:rsidRPr="007C1044" w:rsidRDefault="000E2A3B" w:rsidP="000E2A3B">
      <w:pPr>
        <w:pStyle w:val="P2"/>
      </w:pPr>
      <w:r w:rsidRPr="007C1044">
        <w:tab/>
        <w:t>(vii)</w:t>
      </w:r>
      <w:r w:rsidRPr="007C1044">
        <w:tab/>
        <w:t xml:space="preserve">reviewing the terms of a funding agreement to ensure the terms are consistent with Division 2 of Part 2 of the </w:t>
      </w:r>
      <w:r w:rsidRPr="007C1044">
        <w:rPr>
          <w:i/>
        </w:rPr>
        <w:t>Australian Securities and Investments Commission Act 2001</w:t>
      </w:r>
      <w:r w:rsidRPr="007C1044">
        <w:t>;</w:t>
      </w:r>
    </w:p>
    <w:p w:rsidR="000E2A3B" w:rsidRPr="007C1044" w:rsidRDefault="000E2A3B" w:rsidP="000E2A3B">
      <w:pPr>
        <w:pStyle w:val="P2"/>
      </w:pPr>
      <w:r w:rsidRPr="007C1044">
        <w:tab/>
        <w:t>(viii)</w:t>
      </w:r>
      <w:r w:rsidRPr="007C1044">
        <w:tab/>
        <w:t xml:space="preserve">recruiting prospective </w:t>
      </w:r>
      <w:r>
        <w:t xml:space="preserve">general </w:t>
      </w:r>
      <w:r w:rsidRPr="007C1044">
        <w:t>members; and</w:t>
      </w:r>
    </w:p>
    <w:p w:rsidR="000E2A3B" w:rsidRPr="007C1044" w:rsidRDefault="000E2A3B" w:rsidP="000E2A3B">
      <w:pPr>
        <w:pStyle w:val="P1"/>
      </w:pPr>
      <w:r w:rsidRPr="007C1044">
        <w:tab/>
        <w:t>(e)</w:t>
      </w:r>
      <w:r w:rsidRPr="007C1044">
        <w:tab/>
        <w:t xml:space="preserve">the terms of the funding agreement are reviewed to ensure the terms are consistent with Division 2 of Part 2 of the </w:t>
      </w:r>
      <w:r w:rsidRPr="007C1044">
        <w:rPr>
          <w:i/>
        </w:rPr>
        <w:t>Australian Securities and Investments Commission Act 2001</w:t>
      </w:r>
      <w:r w:rsidRPr="007C1044">
        <w:t>; and</w:t>
      </w:r>
    </w:p>
    <w:p w:rsidR="000E2A3B" w:rsidRPr="007C1044" w:rsidRDefault="000E2A3B" w:rsidP="000E2A3B">
      <w:pPr>
        <w:pStyle w:val="ZP1"/>
      </w:pPr>
      <w:r w:rsidRPr="007C1044">
        <w:lastRenderedPageBreak/>
        <w:tab/>
        <w:t>(f)</w:t>
      </w:r>
      <w:r w:rsidRPr="007C1044">
        <w:tab/>
        <w:t>the matters mentioned in paragraphs (a) to (e) are implemented, monitored and managed by:</w:t>
      </w:r>
    </w:p>
    <w:p w:rsidR="000E2A3B" w:rsidRPr="007C1044" w:rsidRDefault="000E2A3B" w:rsidP="000E2A3B">
      <w:pPr>
        <w:pStyle w:val="P2"/>
      </w:pPr>
      <w:r w:rsidRPr="007C1044">
        <w:tab/>
        <w:t>(</w:t>
      </w:r>
      <w:proofErr w:type="spellStart"/>
      <w:r w:rsidRPr="007C1044">
        <w:t>i</w:t>
      </w:r>
      <w:proofErr w:type="spellEnd"/>
      <w:r w:rsidRPr="007C1044">
        <w:t>)</w:t>
      </w:r>
      <w:r w:rsidRPr="007C1044">
        <w:tab/>
        <w:t>if the person is an entity other than an individual—the senior management or partners of the person; or</w:t>
      </w:r>
    </w:p>
    <w:p w:rsidR="000E2A3B" w:rsidRPr="007C1044" w:rsidRDefault="000E2A3B" w:rsidP="000E2A3B">
      <w:pPr>
        <w:pStyle w:val="P2"/>
      </w:pPr>
      <w:r w:rsidRPr="007C1044">
        <w:tab/>
        <w:t>(ii)</w:t>
      </w:r>
      <w:r w:rsidRPr="007C1044">
        <w:tab/>
        <w:t>if the person is an individual that represents an entity—the senior management or partners of the entity.</w:t>
      </w:r>
    </w:p>
    <w:p w:rsidR="000E2A3B" w:rsidRPr="007C1044" w:rsidRDefault="000E2A3B" w:rsidP="000E2A3B">
      <w:pPr>
        <w:pStyle w:val="A1S"/>
      </w:pPr>
      <w:r w:rsidRPr="007C1044">
        <w:t>[7]</w:t>
      </w:r>
      <w:r w:rsidRPr="007C1044">
        <w:tab/>
        <w:t>Regulation 7.7.21</w:t>
      </w:r>
    </w:p>
    <w:p w:rsidR="000E2A3B" w:rsidRPr="007C1044" w:rsidRDefault="000E2A3B" w:rsidP="000E2A3B">
      <w:pPr>
        <w:pStyle w:val="A2S"/>
      </w:pPr>
      <w:r w:rsidRPr="007C1044">
        <w:t>substitute</w:t>
      </w:r>
    </w:p>
    <w:p w:rsidR="000E2A3B" w:rsidRPr="007C1044" w:rsidRDefault="000E2A3B" w:rsidP="000E2A3B">
      <w:pPr>
        <w:pStyle w:val="HR"/>
        <w:rPr>
          <w:rFonts w:eastAsia="Calibri"/>
        </w:rPr>
      </w:pPr>
      <w:r w:rsidRPr="0069324D">
        <w:rPr>
          <w:rStyle w:val="CharSectno"/>
          <w:rFonts w:eastAsia="Calibri"/>
        </w:rPr>
        <w:t>7.7.21</w:t>
      </w:r>
      <w:r w:rsidRPr="007C1044">
        <w:rPr>
          <w:rFonts w:eastAsia="Calibri"/>
        </w:rPr>
        <w:tab/>
        <w:t>Exemption from application of Part 7.7 of the Act</w:t>
      </w:r>
    </w:p>
    <w:p w:rsidR="000E2A3B" w:rsidRPr="007C1044" w:rsidRDefault="000E2A3B" w:rsidP="000E2A3B">
      <w:pPr>
        <w:pStyle w:val="R1"/>
        <w:rPr>
          <w:rFonts w:eastAsia="Calibri"/>
        </w:rPr>
      </w:pPr>
      <w:r w:rsidRPr="007C1044">
        <w:rPr>
          <w:rFonts w:eastAsia="Calibri"/>
        </w:rPr>
        <w:tab/>
      </w:r>
      <w:r w:rsidRPr="007C1044">
        <w:rPr>
          <w:rFonts w:eastAsia="Calibri"/>
        </w:rPr>
        <w:tab/>
        <w:t>For paragraph 951C</w:t>
      </w:r>
      <w:r>
        <w:rPr>
          <w:rFonts w:eastAsia="Calibri"/>
        </w:rPr>
        <w:t> </w:t>
      </w:r>
      <w:r w:rsidRPr="007C1044">
        <w:rPr>
          <w:rFonts w:eastAsia="Calibri"/>
        </w:rPr>
        <w:t>(1)</w:t>
      </w:r>
      <w:r>
        <w:rPr>
          <w:rFonts w:eastAsia="Calibri"/>
        </w:rPr>
        <w:t> </w:t>
      </w:r>
      <w:r w:rsidRPr="007C1044">
        <w:rPr>
          <w:rFonts w:eastAsia="Calibri"/>
        </w:rPr>
        <w:t>(a) of the Act, Part 7.7 of the Act does not apply to a financial services licensee or an authorised representative in respect of financial services provided to retail clients who are not in this jurisdiction.</w:t>
      </w:r>
    </w:p>
    <w:p w:rsidR="000E2A3B" w:rsidRPr="007C1044" w:rsidRDefault="000E2A3B" w:rsidP="000E2A3B">
      <w:pPr>
        <w:pStyle w:val="Note"/>
      </w:pPr>
      <w:r w:rsidRPr="007C1044">
        <w:rPr>
          <w:rFonts w:eastAsia="Calibri"/>
          <w:i/>
        </w:rPr>
        <w:t>Note</w:t>
      </w:r>
      <w:r>
        <w:rPr>
          <w:rFonts w:eastAsia="Calibri"/>
        </w:rPr>
        <w:t>   </w:t>
      </w:r>
      <w:r w:rsidRPr="007C1044">
        <w:rPr>
          <w:rFonts w:eastAsia="Calibri"/>
        </w:rPr>
        <w:t>Regulation 7.9.98 also contains exemptions from the operation of Part 7.7 of the Act.</w:t>
      </w:r>
    </w:p>
    <w:p w:rsidR="000E2A3B" w:rsidRPr="007C1044" w:rsidRDefault="000E2A3B" w:rsidP="000E2A3B">
      <w:pPr>
        <w:pStyle w:val="A1S"/>
      </w:pPr>
      <w:r w:rsidRPr="007C1044">
        <w:t>[8]</w:t>
      </w:r>
      <w:r w:rsidRPr="007C1044">
        <w:tab/>
        <w:t>After regulation 7.8.25</w:t>
      </w:r>
    </w:p>
    <w:p w:rsidR="000E2A3B" w:rsidRPr="007C1044" w:rsidRDefault="000E2A3B" w:rsidP="000E2A3B">
      <w:pPr>
        <w:pStyle w:val="A2S"/>
      </w:pPr>
      <w:r w:rsidRPr="007C1044">
        <w:t>insert</w:t>
      </w:r>
    </w:p>
    <w:p w:rsidR="000E2A3B" w:rsidRPr="007C1044" w:rsidRDefault="000E2A3B" w:rsidP="000E2A3B">
      <w:pPr>
        <w:pStyle w:val="HR"/>
      </w:pPr>
      <w:bookmarkStart w:id="4" w:name="_Toc331080474"/>
      <w:r w:rsidRPr="0069324D">
        <w:rPr>
          <w:rStyle w:val="CharSectno"/>
        </w:rPr>
        <w:t>7.8.26</w:t>
      </w:r>
      <w:r w:rsidRPr="007C1044">
        <w:tab/>
        <w:t>Exemption from application of section 992A of the Act</w:t>
      </w:r>
      <w:bookmarkEnd w:id="4"/>
    </w:p>
    <w:p w:rsidR="000E2A3B" w:rsidRPr="007C1044" w:rsidRDefault="000E2A3B" w:rsidP="000E2A3B">
      <w:pPr>
        <w:pStyle w:val="ZR1"/>
      </w:pPr>
      <w:r w:rsidRPr="007C1044">
        <w:tab/>
      </w:r>
      <w:r w:rsidRPr="007C1044">
        <w:tab/>
        <w:t>For paragraph 992C</w:t>
      </w:r>
      <w:r>
        <w:t> </w:t>
      </w:r>
      <w:r w:rsidRPr="007C1044">
        <w:t>(1) (a) of the Act, section 992A of the Act does not apply to a person to the extent that the person is offering a financial product for issue or sale in relation to:</w:t>
      </w:r>
    </w:p>
    <w:p w:rsidR="000E2A3B" w:rsidRPr="007C1044" w:rsidRDefault="000E2A3B" w:rsidP="000E2A3B">
      <w:pPr>
        <w:pStyle w:val="P1"/>
      </w:pPr>
      <w:r w:rsidRPr="007C1044">
        <w:tab/>
        <w:t>(a)</w:t>
      </w:r>
      <w:r w:rsidRPr="007C1044">
        <w:tab/>
        <w:t>a litigation funding scheme mentioned in regulation 5C.11.01; or</w:t>
      </w:r>
    </w:p>
    <w:p w:rsidR="000E2A3B" w:rsidRPr="007C1044" w:rsidRDefault="000E2A3B" w:rsidP="000E2A3B">
      <w:pPr>
        <w:pStyle w:val="P1"/>
      </w:pPr>
      <w:r w:rsidRPr="007C1044">
        <w:tab/>
        <w:t>(b)</w:t>
      </w:r>
      <w:r w:rsidRPr="007C1044">
        <w:tab/>
        <w:t>a litigation funding arrangement mentioned in regulation 5C.11.01.</w:t>
      </w:r>
    </w:p>
    <w:p w:rsidR="000E2A3B" w:rsidRPr="007C1044" w:rsidRDefault="000E2A3B" w:rsidP="000E2A3B">
      <w:pPr>
        <w:pStyle w:val="A1S"/>
      </w:pPr>
      <w:r w:rsidRPr="007C1044">
        <w:lastRenderedPageBreak/>
        <w:t>[9]</w:t>
      </w:r>
      <w:r w:rsidRPr="007C1044">
        <w:tab/>
        <w:t>After regulation 7.9.98</w:t>
      </w:r>
    </w:p>
    <w:p w:rsidR="000E2A3B" w:rsidRPr="007C1044" w:rsidRDefault="000E2A3B" w:rsidP="000E2A3B">
      <w:pPr>
        <w:pStyle w:val="A2S"/>
      </w:pPr>
      <w:r w:rsidRPr="007C1044">
        <w:t>insert</w:t>
      </w:r>
    </w:p>
    <w:p w:rsidR="000E2A3B" w:rsidRPr="007C1044" w:rsidRDefault="000E2A3B" w:rsidP="000E2A3B">
      <w:pPr>
        <w:pStyle w:val="HR"/>
      </w:pPr>
      <w:bookmarkStart w:id="5" w:name="_Toc331080475"/>
      <w:r w:rsidRPr="0069324D">
        <w:rPr>
          <w:rStyle w:val="CharSectno"/>
        </w:rPr>
        <w:t>7.9.98A</w:t>
      </w:r>
      <w:r w:rsidRPr="007C1044">
        <w:tab/>
        <w:t>Exemption from application of Part 7.9 of the Act</w:t>
      </w:r>
      <w:bookmarkEnd w:id="5"/>
    </w:p>
    <w:p w:rsidR="000E2A3B" w:rsidRPr="007C1044" w:rsidRDefault="000E2A3B" w:rsidP="000E2A3B">
      <w:pPr>
        <w:pStyle w:val="ZR1"/>
      </w:pPr>
      <w:r w:rsidRPr="007C1044">
        <w:tab/>
      </w:r>
      <w:r w:rsidRPr="007C1044">
        <w:tab/>
        <w:t>For paragraph 1020G</w:t>
      </w:r>
      <w:r>
        <w:t> </w:t>
      </w:r>
      <w:r w:rsidRPr="007C1044">
        <w:t>(1) (a) of the Act, Part 7.9 of the Act does not apply to a person to the extent that the person is:</w:t>
      </w:r>
    </w:p>
    <w:p w:rsidR="000E2A3B" w:rsidRPr="007C1044" w:rsidRDefault="000E2A3B" w:rsidP="000E2A3B">
      <w:pPr>
        <w:pStyle w:val="ZP1"/>
      </w:pPr>
      <w:r w:rsidRPr="007C1044">
        <w:tab/>
        <w:t>(a)</w:t>
      </w:r>
      <w:r w:rsidRPr="007C1044">
        <w:tab/>
        <w:t>issuing or selling:</w:t>
      </w:r>
    </w:p>
    <w:p w:rsidR="000E2A3B" w:rsidRPr="007C1044" w:rsidRDefault="000E2A3B" w:rsidP="000E2A3B">
      <w:pPr>
        <w:pStyle w:val="P2"/>
      </w:pPr>
      <w:r w:rsidRPr="007C1044">
        <w:tab/>
        <w:t>(</w:t>
      </w:r>
      <w:proofErr w:type="spellStart"/>
      <w:r w:rsidRPr="007C1044">
        <w:t>i</w:t>
      </w:r>
      <w:proofErr w:type="spellEnd"/>
      <w:r w:rsidRPr="007C1044">
        <w:t>)</w:t>
      </w:r>
      <w:r w:rsidRPr="007C1044">
        <w:tab/>
        <w:t>a litigation funding scheme mentioned in regulation 5C.11.01; or</w:t>
      </w:r>
    </w:p>
    <w:p w:rsidR="000E2A3B" w:rsidRPr="007C1044" w:rsidRDefault="000E2A3B" w:rsidP="000E2A3B">
      <w:pPr>
        <w:pStyle w:val="P2"/>
      </w:pPr>
      <w:r w:rsidRPr="007C1044">
        <w:tab/>
        <w:t>(ii)</w:t>
      </w:r>
      <w:r w:rsidRPr="007C1044">
        <w:tab/>
        <w:t>a litigation funding arrangement mentioned in regulation 5C.11.01; or</w:t>
      </w:r>
    </w:p>
    <w:p w:rsidR="000E2A3B" w:rsidRPr="007C1044" w:rsidRDefault="000E2A3B" w:rsidP="000E2A3B">
      <w:pPr>
        <w:pStyle w:val="ZP1"/>
      </w:pPr>
      <w:r w:rsidRPr="007C1044">
        <w:tab/>
        <w:t>(b)</w:t>
      </w:r>
      <w:r w:rsidRPr="007C1044">
        <w:tab/>
        <w:t>making a recommendation to acquire:</w:t>
      </w:r>
    </w:p>
    <w:p w:rsidR="000E2A3B" w:rsidRPr="007C1044" w:rsidRDefault="000E2A3B" w:rsidP="000E2A3B">
      <w:pPr>
        <w:pStyle w:val="P2"/>
      </w:pPr>
      <w:r w:rsidRPr="007C1044">
        <w:tab/>
        <w:t>(</w:t>
      </w:r>
      <w:proofErr w:type="spellStart"/>
      <w:r w:rsidRPr="007C1044">
        <w:t>i</w:t>
      </w:r>
      <w:proofErr w:type="spellEnd"/>
      <w:r w:rsidRPr="007C1044">
        <w:t>)</w:t>
      </w:r>
      <w:r w:rsidRPr="007C1044">
        <w:tab/>
        <w:t>a litigation funding scheme mentioned in regulation 5C.11.01; or</w:t>
      </w:r>
    </w:p>
    <w:p w:rsidR="000E2A3B" w:rsidRPr="007C1044" w:rsidRDefault="000E2A3B" w:rsidP="000E2A3B">
      <w:pPr>
        <w:pStyle w:val="P2"/>
      </w:pPr>
      <w:r w:rsidRPr="007C1044">
        <w:tab/>
        <w:t>(ii)</w:t>
      </w:r>
      <w:r w:rsidRPr="007C1044">
        <w:tab/>
        <w:t>a litigation funding arrangement mentioned in regulation 5C.11.01; or</w:t>
      </w:r>
    </w:p>
    <w:p w:rsidR="000E2A3B" w:rsidRPr="007C1044" w:rsidRDefault="000E2A3B" w:rsidP="000E2A3B">
      <w:pPr>
        <w:pStyle w:val="ZP1"/>
      </w:pPr>
      <w:r w:rsidRPr="007C1044">
        <w:tab/>
        <w:t>(c)</w:t>
      </w:r>
      <w:r w:rsidRPr="007C1044">
        <w:tab/>
        <w:t>making an offer relating to the issue or sale of:</w:t>
      </w:r>
    </w:p>
    <w:p w:rsidR="000E2A3B" w:rsidRPr="007C1044" w:rsidRDefault="000E2A3B" w:rsidP="000E2A3B">
      <w:pPr>
        <w:pStyle w:val="P2"/>
      </w:pPr>
      <w:r w:rsidRPr="007C1044">
        <w:tab/>
        <w:t>(</w:t>
      </w:r>
      <w:proofErr w:type="spellStart"/>
      <w:r w:rsidRPr="007C1044">
        <w:t>i</w:t>
      </w:r>
      <w:proofErr w:type="spellEnd"/>
      <w:r w:rsidRPr="007C1044">
        <w:t>)</w:t>
      </w:r>
      <w:r w:rsidRPr="007C1044">
        <w:tab/>
        <w:t>a litigation funding scheme mentioned in regulation 5C.11.01; or</w:t>
      </w:r>
    </w:p>
    <w:p w:rsidR="000E2A3B" w:rsidRPr="007C1044" w:rsidRDefault="000E2A3B" w:rsidP="000E2A3B">
      <w:pPr>
        <w:pStyle w:val="P2"/>
      </w:pPr>
      <w:r w:rsidRPr="007C1044">
        <w:tab/>
        <w:t>(ii)</w:t>
      </w:r>
      <w:r w:rsidRPr="007C1044">
        <w:tab/>
        <w:t>a litigation funding arrangement mentioned in regulation 5C.11.01; or</w:t>
      </w:r>
    </w:p>
    <w:p w:rsidR="000E2A3B" w:rsidRPr="007C1044" w:rsidRDefault="000E2A3B" w:rsidP="000E2A3B">
      <w:pPr>
        <w:pStyle w:val="ZP1"/>
      </w:pPr>
      <w:r w:rsidRPr="007C1044">
        <w:tab/>
        <w:t>(d)</w:t>
      </w:r>
      <w:r w:rsidRPr="007C1044">
        <w:tab/>
        <w:t>advertising:</w:t>
      </w:r>
    </w:p>
    <w:p w:rsidR="000E2A3B" w:rsidRPr="007C1044" w:rsidRDefault="000E2A3B" w:rsidP="000E2A3B">
      <w:pPr>
        <w:pStyle w:val="P2"/>
      </w:pPr>
      <w:r w:rsidRPr="007C1044">
        <w:tab/>
        <w:t>(</w:t>
      </w:r>
      <w:proofErr w:type="spellStart"/>
      <w:r w:rsidRPr="007C1044">
        <w:t>i</w:t>
      </w:r>
      <w:proofErr w:type="spellEnd"/>
      <w:r w:rsidRPr="007C1044">
        <w:t>)</w:t>
      </w:r>
      <w:r w:rsidRPr="007C1044">
        <w:tab/>
        <w:t>a litigation funding scheme mentioned in regulation 5C.11.01; or</w:t>
      </w:r>
    </w:p>
    <w:p w:rsidR="000E2A3B" w:rsidRDefault="000E2A3B" w:rsidP="000E2A3B">
      <w:pPr>
        <w:pStyle w:val="P2"/>
      </w:pPr>
      <w:r w:rsidRPr="007C1044">
        <w:tab/>
        <w:t>(ii)</w:t>
      </w:r>
      <w:r w:rsidRPr="007C1044">
        <w:tab/>
        <w:t>a litigation funding arrangement mentioned in regulation 5C.11.01.</w:t>
      </w:r>
    </w:p>
    <w:p w:rsidR="004C331D" w:rsidRDefault="004C331D" w:rsidP="000E2A3B">
      <w:pPr>
        <w:pStyle w:val="SchedSectionBreak"/>
        <w:sectPr w:rsidR="004C331D" w:rsidSect="004C331D">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1985" w:right="2410" w:bottom="3969" w:left="2410" w:header="567" w:footer="3119" w:gutter="0"/>
          <w:cols w:space="708"/>
          <w:docGrid w:linePitch="360"/>
        </w:sectPr>
      </w:pPr>
    </w:p>
    <w:p w:rsidR="00CF2505" w:rsidRDefault="00CF2505" w:rsidP="00CF2505">
      <w:pPr>
        <w:pStyle w:val="NoteHeading"/>
      </w:pPr>
      <w:r>
        <w:lastRenderedPageBreak/>
        <w:t xml:space="preserve">Notes to the </w:t>
      </w:r>
      <w:r w:rsidR="00B25418">
        <w:rPr>
          <w:i/>
        </w:rPr>
        <w:fldChar w:fldCharType="begin"/>
      </w:r>
      <w:r>
        <w:rPr>
          <w:i/>
        </w:rPr>
        <w:instrText xml:space="preserve"> STYLEREF  Title </w:instrText>
      </w:r>
      <w:r w:rsidR="00B25418">
        <w:rPr>
          <w:i/>
        </w:rPr>
        <w:fldChar w:fldCharType="separate"/>
      </w:r>
      <w:r w:rsidR="00005634">
        <w:rPr>
          <w:i/>
          <w:noProof/>
        </w:rPr>
        <w:t>Corporations Amendment Regulation 2012 (No. 6)</w:t>
      </w:r>
      <w:r w:rsidR="00B25418">
        <w:rPr>
          <w:i/>
        </w:rPr>
        <w:fldChar w:fldCharType="end"/>
      </w:r>
    </w:p>
    <w:p w:rsidR="00CF2505" w:rsidRDefault="00CF2505" w:rsidP="00CF2505">
      <w:pPr>
        <w:pStyle w:val="ENoteNo"/>
      </w:pPr>
      <w:r>
        <w:t>Note 1</w:t>
      </w:r>
    </w:p>
    <w:p w:rsidR="00CF2505" w:rsidRDefault="00CF2505" w:rsidP="00CF2505">
      <w:pPr>
        <w:pStyle w:val="EndNotes"/>
      </w:pPr>
      <w:r>
        <w:t xml:space="preserve">The </w:t>
      </w:r>
      <w:r w:rsidR="00B25418" w:rsidRPr="001B7C58">
        <w:rPr>
          <w:i/>
        </w:rPr>
        <w:fldChar w:fldCharType="begin"/>
      </w:r>
      <w:r w:rsidRPr="001B7C58">
        <w:rPr>
          <w:i/>
        </w:rPr>
        <w:instrText xml:space="preserve"> STYLEREF  Title </w:instrText>
      </w:r>
      <w:r w:rsidR="00B25418" w:rsidRPr="001B7C58">
        <w:rPr>
          <w:i/>
        </w:rPr>
        <w:fldChar w:fldCharType="separate"/>
      </w:r>
      <w:r w:rsidR="00005634">
        <w:rPr>
          <w:i/>
          <w:noProof/>
        </w:rPr>
        <w:t>Corporations Amendment Regulation 2012 (No. 6)</w:t>
      </w:r>
      <w:r w:rsidR="00B25418" w:rsidRPr="001B7C58">
        <w:rPr>
          <w:i/>
        </w:rPr>
        <w:fldChar w:fldCharType="end"/>
      </w:r>
      <w:r>
        <w:t xml:space="preserve"> (in force under the </w:t>
      </w:r>
      <w:r w:rsidR="00B25418">
        <w:rPr>
          <w:i/>
        </w:rPr>
        <w:fldChar w:fldCharType="begin"/>
      </w:r>
      <w:r>
        <w:rPr>
          <w:i/>
        </w:rPr>
        <w:instrText xml:space="preserve"> STYLEREF  CoverAct </w:instrText>
      </w:r>
      <w:r w:rsidR="00B25418">
        <w:rPr>
          <w:i/>
        </w:rPr>
        <w:fldChar w:fldCharType="separate"/>
      </w:r>
      <w:r w:rsidR="00005634">
        <w:rPr>
          <w:i/>
          <w:noProof/>
        </w:rPr>
        <w:t>Corporations Act 2001</w:t>
      </w:r>
      <w:r w:rsidR="00B25418">
        <w:rPr>
          <w:i/>
        </w:rPr>
        <w:fldChar w:fldCharType="end"/>
      </w:r>
      <w:r>
        <w:t>) as shown in this compilation comprise</w:t>
      </w:r>
      <w:r w:rsidR="00967F32">
        <w:t>s</w:t>
      </w:r>
      <w:r>
        <w:t xml:space="preserve"> Select Legislative Instrument </w:t>
      </w:r>
      <w:fldSimple w:instr=" REF  Year ">
        <w:r w:rsidR="00005634">
          <w:t>2012</w:t>
        </w:r>
      </w:fldSimple>
      <w:r>
        <w:t xml:space="preserve"> No. </w:t>
      </w:r>
      <w:fldSimple w:instr=" REF  RefNo ">
        <w:r w:rsidR="00005634">
          <w:t>172</w:t>
        </w:r>
      </w:fldSimple>
      <w:r>
        <w:t xml:space="preserve"> amended as indicated in the Tables below. </w:t>
      </w:r>
    </w:p>
    <w:p w:rsidR="00CF2505" w:rsidRPr="002A0CDE" w:rsidRDefault="00CF2505" w:rsidP="00CF2505">
      <w:pPr>
        <w:pStyle w:val="TableENotesHeading"/>
        <w:ind w:left="1797" w:hanging="1797"/>
      </w:pPr>
      <w:r w:rsidRPr="00085546">
        <w:rPr>
          <w:rStyle w:val="CharENotesHeading"/>
        </w:rPr>
        <w:t>Table of Instruments</w:t>
      </w:r>
    </w:p>
    <w:tbl>
      <w:tblPr>
        <w:tblW w:w="7373" w:type="dxa"/>
        <w:jc w:val="center"/>
        <w:tblInd w:w="103" w:type="dxa"/>
        <w:tblLayout w:type="fixed"/>
        <w:tblLook w:val="0000"/>
      </w:tblPr>
      <w:tblGrid>
        <w:gridCol w:w="1726"/>
        <w:gridCol w:w="1722"/>
        <w:gridCol w:w="2240"/>
        <w:gridCol w:w="1685"/>
      </w:tblGrid>
      <w:tr w:rsidR="00CF2505">
        <w:trPr>
          <w:cantSplit/>
          <w:tblHeader/>
          <w:jc w:val="center"/>
        </w:trPr>
        <w:tc>
          <w:tcPr>
            <w:tcW w:w="1726" w:type="dxa"/>
            <w:tcBorders>
              <w:bottom w:val="single" w:sz="4" w:space="0" w:color="auto"/>
            </w:tcBorders>
          </w:tcPr>
          <w:p w:rsidR="00CF2505" w:rsidRDefault="00CF2505" w:rsidP="00CF2505">
            <w:pPr>
              <w:pStyle w:val="TableColHead"/>
            </w:pPr>
            <w:r>
              <w:t>Year and</w:t>
            </w:r>
            <w:r>
              <w:br/>
              <w:t>Number</w:t>
            </w:r>
          </w:p>
        </w:tc>
        <w:tc>
          <w:tcPr>
            <w:tcW w:w="1722" w:type="dxa"/>
            <w:tcBorders>
              <w:bottom w:val="single" w:sz="4" w:space="0" w:color="auto"/>
            </w:tcBorders>
          </w:tcPr>
          <w:p w:rsidR="00CF2505" w:rsidRPr="002C317A" w:rsidRDefault="00CF2505" w:rsidP="00CF2505">
            <w:pPr>
              <w:pStyle w:val="TableColHead"/>
            </w:pPr>
            <w:r>
              <w:t>Date of FRLI registration</w:t>
            </w:r>
          </w:p>
        </w:tc>
        <w:tc>
          <w:tcPr>
            <w:tcW w:w="2240" w:type="dxa"/>
            <w:tcBorders>
              <w:bottom w:val="single" w:sz="4" w:space="0" w:color="auto"/>
            </w:tcBorders>
          </w:tcPr>
          <w:p w:rsidR="00CF2505" w:rsidRDefault="00CF2505" w:rsidP="00CF2505">
            <w:pPr>
              <w:pStyle w:val="TableColHead"/>
            </w:pPr>
            <w:r>
              <w:t>Date of</w:t>
            </w:r>
            <w:r>
              <w:br/>
              <w:t>commencement</w:t>
            </w:r>
          </w:p>
        </w:tc>
        <w:tc>
          <w:tcPr>
            <w:tcW w:w="1685" w:type="dxa"/>
            <w:tcBorders>
              <w:bottom w:val="single" w:sz="4" w:space="0" w:color="auto"/>
            </w:tcBorders>
          </w:tcPr>
          <w:p w:rsidR="00CF2505" w:rsidRDefault="00CF2505" w:rsidP="00CF2505">
            <w:pPr>
              <w:pStyle w:val="TableColHead"/>
            </w:pPr>
            <w:r>
              <w:t>Application, saving or</w:t>
            </w:r>
            <w:r>
              <w:br/>
              <w:t>transitional provisions</w:t>
            </w:r>
          </w:p>
        </w:tc>
      </w:tr>
      <w:tr w:rsidR="00CF2505" w:rsidRPr="00076045">
        <w:trPr>
          <w:cantSplit/>
          <w:jc w:val="center"/>
        </w:trPr>
        <w:tc>
          <w:tcPr>
            <w:tcW w:w="1726" w:type="dxa"/>
          </w:tcPr>
          <w:p w:rsidR="00CF2505" w:rsidRPr="00076045" w:rsidRDefault="00CF2505" w:rsidP="00CF2505">
            <w:pPr>
              <w:pStyle w:val="TableOfStatRules"/>
            </w:pPr>
            <w:r>
              <w:t>2012 No. 172</w:t>
            </w:r>
          </w:p>
        </w:tc>
        <w:tc>
          <w:tcPr>
            <w:tcW w:w="1722" w:type="dxa"/>
          </w:tcPr>
          <w:p w:rsidR="00CF2505" w:rsidRPr="00CF2505" w:rsidRDefault="00CF2505" w:rsidP="00CF2505">
            <w:pPr>
              <w:pStyle w:val="TableOfStatRules"/>
            </w:pPr>
            <w:r>
              <w:t>13 July 2012 (</w:t>
            </w:r>
            <w:r>
              <w:rPr>
                <w:i/>
              </w:rPr>
              <w:t>see</w:t>
            </w:r>
            <w:r>
              <w:t xml:space="preserve"> F2012L01549)</w:t>
            </w:r>
          </w:p>
        </w:tc>
        <w:tc>
          <w:tcPr>
            <w:tcW w:w="2240" w:type="dxa"/>
          </w:tcPr>
          <w:p w:rsidR="00CF2505" w:rsidRPr="00076045" w:rsidRDefault="00CF2505" w:rsidP="00967F32">
            <w:pPr>
              <w:pStyle w:val="TableOfStatRules"/>
            </w:pPr>
            <w:r>
              <w:t>1</w:t>
            </w:r>
            <w:r w:rsidR="00967F32">
              <w:t>2</w:t>
            </w:r>
            <w:r>
              <w:t xml:space="preserve"> J</w:t>
            </w:r>
            <w:r w:rsidR="00967F32">
              <w:t>uly</w:t>
            </w:r>
            <w:r>
              <w:t xml:space="preserve"> 2013</w:t>
            </w:r>
          </w:p>
        </w:tc>
        <w:tc>
          <w:tcPr>
            <w:tcW w:w="1685" w:type="dxa"/>
          </w:tcPr>
          <w:p w:rsidR="00CF2505" w:rsidRPr="00076045" w:rsidRDefault="00CF2505" w:rsidP="00CF2505">
            <w:pPr>
              <w:pStyle w:val="TableOfStatRules"/>
            </w:pPr>
          </w:p>
        </w:tc>
      </w:tr>
      <w:tr w:rsidR="00CF2505" w:rsidRPr="00076045">
        <w:trPr>
          <w:cantSplit/>
          <w:jc w:val="center"/>
        </w:trPr>
        <w:tc>
          <w:tcPr>
            <w:tcW w:w="1726" w:type="dxa"/>
            <w:tcBorders>
              <w:bottom w:val="single" w:sz="4" w:space="0" w:color="auto"/>
            </w:tcBorders>
          </w:tcPr>
          <w:p w:rsidR="00CF2505" w:rsidRPr="00076045" w:rsidRDefault="00CF2505" w:rsidP="00CF2505">
            <w:pPr>
              <w:pStyle w:val="TableOfStatRules"/>
              <w:spacing w:after="60"/>
            </w:pPr>
            <w:r>
              <w:t>2012 No. 308</w:t>
            </w:r>
          </w:p>
        </w:tc>
        <w:tc>
          <w:tcPr>
            <w:tcW w:w="1722" w:type="dxa"/>
            <w:tcBorders>
              <w:bottom w:val="single" w:sz="4" w:space="0" w:color="auto"/>
            </w:tcBorders>
          </w:tcPr>
          <w:p w:rsidR="00CF2505" w:rsidRPr="00CF2505" w:rsidRDefault="00CF2505" w:rsidP="00CF2505">
            <w:pPr>
              <w:pStyle w:val="TableOfStatRules"/>
              <w:spacing w:after="60"/>
            </w:pPr>
            <w:r>
              <w:t>11 Dec 2012 (</w:t>
            </w:r>
            <w:r>
              <w:rPr>
                <w:i/>
              </w:rPr>
              <w:t>see</w:t>
            </w:r>
            <w:r>
              <w:t xml:space="preserve"> F2012L02414)</w:t>
            </w:r>
          </w:p>
        </w:tc>
        <w:tc>
          <w:tcPr>
            <w:tcW w:w="2240" w:type="dxa"/>
            <w:tcBorders>
              <w:bottom w:val="single" w:sz="4" w:space="0" w:color="auto"/>
            </w:tcBorders>
          </w:tcPr>
          <w:p w:rsidR="00CF2505" w:rsidRPr="00076045" w:rsidRDefault="00CF2505" w:rsidP="00CF2505">
            <w:pPr>
              <w:pStyle w:val="TableOfStatRules"/>
              <w:spacing w:after="60"/>
            </w:pPr>
            <w:r>
              <w:t>12 Dec 2012</w:t>
            </w:r>
          </w:p>
        </w:tc>
        <w:tc>
          <w:tcPr>
            <w:tcW w:w="1685" w:type="dxa"/>
            <w:tcBorders>
              <w:bottom w:val="single" w:sz="4" w:space="0" w:color="auto"/>
            </w:tcBorders>
          </w:tcPr>
          <w:p w:rsidR="00CF2505" w:rsidRPr="00076045" w:rsidRDefault="00CF2505" w:rsidP="00CF2505">
            <w:pPr>
              <w:pStyle w:val="TableOfStatRules"/>
              <w:spacing w:after="60"/>
            </w:pPr>
            <w:r>
              <w:t>—</w:t>
            </w:r>
          </w:p>
        </w:tc>
      </w:tr>
    </w:tbl>
    <w:p w:rsidR="00CF2505" w:rsidRPr="002A0CDE" w:rsidRDefault="00CF2505" w:rsidP="00CF2505">
      <w:pPr>
        <w:pStyle w:val="TableENotesHeadingAmdt"/>
      </w:pPr>
      <w:r w:rsidRPr="00085546">
        <w:rPr>
          <w:rStyle w:val="CharENotesHeading"/>
        </w:rPr>
        <w:lastRenderedPageBreak/>
        <w:t>Table of Amendments</w:t>
      </w:r>
    </w:p>
    <w:tbl>
      <w:tblPr>
        <w:tblW w:w="7419" w:type="dxa"/>
        <w:jc w:val="center"/>
        <w:tblLayout w:type="fixed"/>
        <w:tblLook w:val="0000"/>
      </w:tblPr>
      <w:tblGrid>
        <w:gridCol w:w="2434"/>
        <w:gridCol w:w="4985"/>
      </w:tblGrid>
      <w:tr w:rsidR="00CF2505" w:rsidRPr="00076045" w:rsidTr="00CF2505">
        <w:trPr>
          <w:cantSplit/>
          <w:tblHeader/>
          <w:jc w:val="center"/>
        </w:trPr>
        <w:tc>
          <w:tcPr>
            <w:tcW w:w="7419" w:type="dxa"/>
            <w:gridSpan w:val="2"/>
          </w:tcPr>
          <w:p w:rsidR="00CF2505" w:rsidRPr="00076045" w:rsidRDefault="00CF2505" w:rsidP="00CF2505">
            <w:pPr>
              <w:pStyle w:val="TableOfAmendHead"/>
            </w:pPr>
            <w:r w:rsidRPr="00076045">
              <w:t xml:space="preserve">ad. = added or inserted      am. = amended      rep. = repealed      </w:t>
            </w:r>
            <w:proofErr w:type="spellStart"/>
            <w:r w:rsidRPr="00076045">
              <w:t>rs</w:t>
            </w:r>
            <w:proofErr w:type="spellEnd"/>
            <w:r w:rsidRPr="00076045">
              <w:t>. = repealed and substituted</w:t>
            </w:r>
          </w:p>
        </w:tc>
      </w:tr>
      <w:tr w:rsidR="00CF2505" w:rsidTr="00CF2505">
        <w:trPr>
          <w:tblHeader/>
          <w:jc w:val="center"/>
        </w:trPr>
        <w:tc>
          <w:tcPr>
            <w:tcW w:w="2434" w:type="dxa"/>
            <w:tcBorders>
              <w:top w:val="single" w:sz="4" w:space="0" w:color="auto"/>
              <w:bottom w:val="single" w:sz="4" w:space="0" w:color="auto"/>
            </w:tcBorders>
          </w:tcPr>
          <w:p w:rsidR="00CF2505" w:rsidRDefault="00CF2505" w:rsidP="00CF2505">
            <w:pPr>
              <w:pStyle w:val="TableColHead"/>
            </w:pPr>
            <w:r>
              <w:t>Provision affected</w:t>
            </w:r>
          </w:p>
        </w:tc>
        <w:tc>
          <w:tcPr>
            <w:tcW w:w="4985" w:type="dxa"/>
            <w:tcBorders>
              <w:top w:val="single" w:sz="4" w:space="0" w:color="auto"/>
              <w:bottom w:val="single" w:sz="4" w:space="0" w:color="auto"/>
            </w:tcBorders>
          </w:tcPr>
          <w:p w:rsidR="00CF2505" w:rsidRDefault="00CF2505" w:rsidP="00CF2505">
            <w:pPr>
              <w:pStyle w:val="TableColHead"/>
            </w:pPr>
            <w:r>
              <w:t>How affected</w:t>
            </w:r>
          </w:p>
        </w:tc>
      </w:tr>
      <w:tr w:rsidR="00967F32" w:rsidRPr="00076045" w:rsidTr="00CF2505">
        <w:trPr>
          <w:jc w:val="center"/>
        </w:trPr>
        <w:tc>
          <w:tcPr>
            <w:tcW w:w="2434" w:type="dxa"/>
          </w:tcPr>
          <w:p w:rsidR="00967F32" w:rsidRDefault="00967F32" w:rsidP="003874C1">
            <w:pPr>
              <w:pStyle w:val="TableOfStatRules"/>
              <w:tabs>
                <w:tab w:val="left" w:leader="dot" w:pos="2185"/>
              </w:tabs>
            </w:pPr>
            <w:r>
              <w:t>S. 2</w:t>
            </w:r>
            <w:r>
              <w:tab/>
            </w:r>
          </w:p>
        </w:tc>
        <w:tc>
          <w:tcPr>
            <w:tcW w:w="4985" w:type="dxa"/>
          </w:tcPr>
          <w:p w:rsidR="00967F32" w:rsidRPr="00076045" w:rsidRDefault="00967F32" w:rsidP="003874C1">
            <w:pPr>
              <w:pStyle w:val="TableOfAmend"/>
            </w:pPr>
            <w:proofErr w:type="spellStart"/>
            <w:r>
              <w:t>rs</w:t>
            </w:r>
            <w:proofErr w:type="spellEnd"/>
            <w:r>
              <w:t>. 2012 No. 308</w:t>
            </w:r>
          </w:p>
        </w:tc>
      </w:tr>
      <w:tr w:rsidR="00967F32" w:rsidRPr="00076045" w:rsidTr="00CF2505">
        <w:trPr>
          <w:jc w:val="center"/>
        </w:trPr>
        <w:tc>
          <w:tcPr>
            <w:tcW w:w="2434" w:type="dxa"/>
          </w:tcPr>
          <w:p w:rsidR="00967F32" w:rsidRPr="00E50653" w:rsidRDefault="00967F32" w:rsidP="00CF2505">
            <w:pPr>
              <w:pStyle w:val="TableOfStatRules"/>
              <w:rPr>
                <w:b/>
              </w:rPr>
            </w:pPr>
            <w:r>
              <w:rPr>
                <w:b/>
              </w:rPr>
              <w:t>Schedule 1</w:t>
            </w:r>
          </w:p>
        </w:tc>
        <w:tc>
          <w:tcPr>
            <w:tcW w:w="4985" w:type="dxa"/>
          </w:tcPr>
          <w:p w:rsidR="00967F32" w:rsidRPr="00076045" w:rsidRDefault="00967F32" w:rsidP="00CF2505">
            <w:pPr>
              <w:pStyle w:val="TableOfAmend"/>
            </w:pPr>
          </w:p>
        </w:tc>
      </w:tr>
      <w:tr w:rsidR="00967F32" w:rsidRPr="00076045" w:rsidTr="00CF2505">
        <w:trPr>
          <w:jc w:val="center"/>
        </w:trPr>
        <w:tc>
          <w:tcPr>
            <w:tcW w:w="2434" w:type="dxa"/>
          </w:tcPr>
          <w:p w:rsidR="00967F32" w:rsidRDefault="00967F32" w:rsidP="003E0C02">
            <w:pPr>
              <w:pStyle w:val="TableOfStatRules"/>
              <w:tabs>
                <w:tab w:val="left" w:leader="dot" w:pos="2185"/>
              </w:tabs>
            </w:pPr>
            <w:r>
              <w:t>Item 1</w:t>
            </w:r>
            <w:r>
              <w:tab/>
            </w:r>
          </w:p>
        </w:tc>
        <w:tc>
          <w:tcPr>
            <w:tcW w:w="4985" w:type="dxa"/>
          </w:tcPr>
          <w:p w:rsidR="00967F32" w:rsidRPr="00076045" w:rsidRDefault="00967F32" w:rsidP="00CF2505">
            <w:pPr>
              <w:pStyle w:val="TableOfAmend"/>
            </w:pPr>
            <w:proofErr w:type="spellStart"/>
            <w:r>
              <w:t>rs</w:t>
            </w:r>
            <w:proofErr w:type="spellEnd"/>
            <w:r>
              <w:t>. 2012 No. 308</w:t>
            </w:r>
          </w:p>
        </w:tc>
      </w:tr>
      <w:tr w:rsidR="00967F32" w:rsidRPr="00076045" w:rsidTr="00CF2505">
        <w:trPr>
          <w:jc w:val="center"/>
        </w:trPr>
        <w:tc>
          <w:tcPr>
            <w:tcW w:w="2434" w:type="dxa"/>
          </w:tcPr>
          <w:p w:rsidR="00967F32" w:rsidRDefault="00967F32" w:rsidP="00E50653">
            <w:pPr>
              <w:pStyle w:val="TableOfStatRules"/>
              <w:tabs>
                <w:tab w:val="left" w:leader="dot" w:pos="2185"/>
              </w:tabs>
            </w:pPr>
            <w:r>
              <w:t>Item 1A</w:t>
            </w:r>
            <w:r>
              <w:tab/>
            </w:r>
          </w:p>
        </w:tc>
        <w:tc>
          <w:tcPr>
            <w:tcW w:w="4985" w:type="dxa"/>
          </w:tcPr>
          <w:p w:rsidR="00967F32" w:rsidRDefault="00967F32" w:rsidP="00CF2505">
            <w:pPr>
              <w:pStyle w:val="TableOfAmend"/>
            </w:pPr>
            <w:r>
              <w:t>ad. 2012 No. 308</w:t>
            </w:r>
          </w:p>
        </w:tc>
      </w:tr>
      <w:tr w:rsidR="00967F32" w:rsidRPr="00076045" w:rsidTr="00CF2505">
        <w:trPr>
          <w:jc w:val="center"/>
        </w:trPr>
        <w:tc>
          <w:tcPr>
            <w:tcW w:w="2434" w:type="dxa"/>
          </w:tcPr>
          <w:p w:rsidR="00967F32" w:rsidRDefault="00967F32" w:rsidP="00E50653">
            <w:pPr>
              <w:pStyle w:val="TableOfStatRules"/>
              <w:tabs>
                <w:tab w:val="left" w:leader="dot" w:pos="2185"/>
              </w:tabs>
            </w:pPr>
            <w:r>
              <w:t>Item 1B</w:t>
            </w:r>
            <w:r>
              <w:tab/>
            </w:r>
          </w:p>
        </w:tc>
        <w:tc>
          <w:tcPr>
            <w:tcW w:w="4985" w:type="dxa"/>
          </w:tcPr>
          <w:p w:rsidR="00967F32" w:rsidRDefault="00967F32" w:rsidP="00CF2505">
            <w:pPr>
              <w:pStyle w:val="TableOfAmend"/>
            </w:pPr>
            <w:r>
              <w:t>ad. 2012 No. 308</w:t>
            </w:r>
          </w:p>
        </w:tc>
      </w:tr>
      <w:tr w:rsidR="00967F32" w:rsidRPr="00076045" w:rsidTr="00CF2505">
        <w:trPr>
          <w:jc w:val="center"/>
        </w:trPr>
        <w:tc>
          <w:tcPr>
            <w:tcW w:w="2434" w:type="dxa"/>
          </w:tcPr>
          <w:p w:rsidR="00967F32" w:rsidRDefault="00967F32" w:rsidP="00E50653">
            <w:pPr>
              <w:pStyle w:val="TableOfStatRules"/>
              <w:tabs>
                <w:tab w:val="left" w:leader="dot" w:pos="2185"/>
              </w:tabs>
            </w:pPr>
            <w:r>
              <w:t>Item 5</w:t>
            </w:r>
            <w:r>
              <w:tab/>
            </w:r>
          </w:p>
        </w:tc>
        <w:tc>
          <w:tcPr>
            <w:tcW w:w="4985" w:type="dxa"/>
          </w:tcPr>
          <w:p w:rsidR="00967F32" w:rsidRDefault="00967F32" w:rsidP="00CF2505">
            <w:pPr>
              <w:pStyle w:val="TableOfAmend"/>
            </w:pPr>
            <w:proofErr w:type="spellStart"/>
            <w:r>
              <w:t>rs</w:t>
            </w:r>
            <w:proofErr w:type="spellEnd"/>
            <w:r>
              <w:t>. 2012 No. 308</w:t>
            </w:r>
          </w:p>
        </w:tc>
      </w:tr>
      <w:tr w:rsidR="00967F32" w:rsidRPr="00076045" w:rsidTr="00CF2505">
        <w:trPr>
          <w:jc w:val="center"/>
        </w:trPr>
        <w:tc>
          <w:tcPr>
            <w:tcW w:w="2434" w:type="dxa"/>
          </w:tcPr>
          <w:p w:rsidR="00967F32" w:rsidRDefault="00967F32" w:rsidP="00E50653">
            <w:pPr>
              <w:pStyle w:val="TableOfStatRules"/>
              <w:tabs>
                <w:tab w:val="left" w:leader="dot" w:pos="2185"/>
              </w:tabs>
            </w:pPr>
            <w:r>
              <w:t>Item 6</w:t>
            </w:r>
            <w:r>
              <w:tab/>
            </w:r>
          </w:p>
        </w:tc>
        <w:tc>
          <w:tcPr>
            <w:tcW w:w="4985" w:type="dxa"/>
          </w:tcPr>
          <w:p w:rsidR="00967F32" w:rsidRDefault="00967F32" w:rsidP="00CF2505">
            <w:pPr>
              <w:pStyle w:val="TableOfAmend"/>
            </w:pPr>
            <w:proofErr w:type="spellStart"/>
            <w:r>
              <w:t>rs</w:t>
            </w:r>
            <w:proofErr w:type="spellEnd"/>
            <w:r>
              <w:t>. 2012 No. 308</w:t>
            </w:r>
          </w:p>
        </w:tc>
      </w:tr>
      <w:tr w:rsidR="00967F32" w:rsidRPr="00076045" w:rsidTr="00A0243D">
        <w:trPr>
          <w:jc w:val="center"/>
        </w:trPr>
        <w:tc>
          <w:tcPr>
            <w:tcW w:w="2434" w:type="dxa"/>
          </w:tcPr>
          <w:p w:rsidR="00967F32" w:rsidRDefault="00967F32" w:rsidP="00A0243D">
            <w:pPr>
              <w:pStyle w:val="TableOfStatRules"/>
              <w:tabs>
                <w:tab w:val="left" w:leader="dot" w:pos="2185"/>
              </w:tabs>
            </w:pPr>
            <w:r>
              <w:t>Item 7</w:t>
            </w:r>
            <w:r>
              <w:tab/>
            </w:r>
          </w:p>
        </w:tc>
        <w:tc>
          <w:tcPr>
            <w:tcW w:w="4985" w:type="dxa"/>
          </w:tcPr>
          <w:p w:rsidR="00967F32" w:rsidRDefault="00967F32" w:rsidP="00A0243D">
            <w:pPr>
              <w:pStyle w:val="TableOfAmend"/>
            </w:pPr>
            <w:proofErr w:type="spellStart"/>
            <w:r>
              <w:t>rs</w:t>
            </w:r>
            <w:proofErr w:type="spellEnd"/>
            <w:r>
              <w:t>. 2012 No. 308</w:t>
            </w:r>
          </w:p>
        </w:tc>
      </w:tr>
      <w:tr w:rsidR="00967F32" w:rsidRPr="00076045" w:rsidTr="00A0243D">
        <w:trPr>
          <w:jc w:val="center"/>
        </w:trPr>
        <w:tc>
          <w:tcPr>
            <w:tcW w:w="2434" w:type="dxa"/>
          </w:tcPr>
          <w:p w:rsidR="00967F32" w:rsidRDefault="00967F32" w:rsidP="00A0243D">
            <w:pPr>
              <w:pStyle w:val="TableOfStatRules"/>
              <w:tabs>
                <w:tab w:val="left" w:leader="dot" w:pos="2185"/>
              </w:tabs>
            </w:pPr>
            <w:r>
              <w:t>Item 8</w:t>
            </w:r>
            <w:r>
              <w:tab/>
            </w:r>
          </w:p>
        </w:tc>
        <w:tc>
          <w:tcPr>
            <w:tcW w:w="4985" w:type="dxa"/>
          </w:tcPr>
          <w:p w:rsidR="00967F32" w:rsidRDefault="00967F32" w:rsidP="00A0243D">
            <w:pPr>
              <w:pStyle w:val="TableOfAmend"/>
            </w:pPr>
            <w:proofErr w:type="spellStart"/>
            <w:r>
              <w:t>rs</w:t>
            </w:r>
            <w:proofErr w:type="spellEnd"/>
            <w:r>
              <w:t>. 2012 No. 308</w:t>
            </w:r>
          </w:p>
        </w:tc>
      </w:tr>
      <w:tr w:rsidR="00967F32" w:rsidRPr="00076045" w:rsidTr="00E50653">
        <w:trPr>
          <w:jc w:val="center"/>
        </w:trPr>
        <w:tc>
          <w:tcPr>
            <w:tcW w:w="2434" w:type="dxa"/>
          </w:tcPr>
          <w:p w:rsidR="00967F32" w:rsidRDefault="00967F32" w:rsidP="00A0243D">
            <w:pPr>
              <w:pStyle w:val="TableOfStatRules"/>
              <w:tabs>
                <w:tab w:val="left" w:leader="dot" w:pos="2185"/>
              </w:tabs>
            </w:pPr>
            <w:r>
              <w:t>Item 9</w:t>
            </w:r>
            <w:r>
              <w:tab/>
            </w:r>
          </w:p>
        </w:tc>
        <w:tc>
          <w:tcPr>
            <w:tcW w:w="4985" w:type="dxa"/>
          </w:tcPr>
          <w:p w:rsidR="00967F32" w:rsidRDefault="00967F32" w:rsidP="00A0243D">
            <w:pPr>
              <w:pStyle w:val="TableOfAmend"/>
            </w:pPr>
            <w:proofErr w:type="spellStart"/>
            <w:r>
              <w:t>rs</w:t>
            </w:r>
            <w:proofErr w:type="spellEnd"/>
            <w:r>
              <w:t>. 2012 No. 308</w:t>
            </w:r>
          </w:p>
        </w:tc>
      </w:tr>
      <w:tr w:rsidR="00967F32" w:rsidRPr="00076045" w:rsidTr="00E50653">
        <w:trPr>
          <w:jc w:val="center"/>
        </w:trPr>
        <w:tc>
          <w:tcPr>
            <w:tcW w:w="2434" w:type="dxa"/>
            <w:tcBorders>
              <w:bottom w:val="single" w:sz="4" w:space="0" w:color="auto"/>
            </w:tcBorders>
          </w:tcPr>
          <w:p w:rsidR="00967F32" w:rsidRDefault="00967F32" w:rsidP="00E50653">
            <w:pPr>
              <w:pStyle w:val="TableOfStatRules"/>
              <w:tabs>
                <w:tab w:val="left" w:leader="dot" w:pos="2185"/>
              </w:tabs>
              <w:spacing w:after="60"/>
            </w:pPr>
            <w:r>
              <w:t>Item 10</w:t>
            </w:r>
            <w:r>
              <w:tab/>
            </w:r>
          </w:p>
        </w:tc>
        <w:tc>
          <w:tcPr>
            <w:tcW w:w="4985" w:type="dxa"/>
            <w:tcBorders>
              <w:bottom w:val="single" w:sz="4" w:space="0" w:color="auto"/>
            </w:tcBorders>
          </w:tcPr>
          <w:p w:rsidR="00967F32" w:rsidRDefault="00967F32" w:rsidP="00D86605">
            <w:pPr>
              <w:pStyle w:val="TableOfAmend"/>
              <w:spacing w:after="60"/>
            </w:pPr>
            <w:r>
              <w:t>r</w:t>
            </w:r>
            <w:r w:rsidR="00D86605">
              <w:t>ep</w:t>
            </w:r>
            <w:r>
              <w:t>. 2012 No. 308</w:t>
            </w:r>
          </w:p>
        </w:tc>
      </w:tr>
    </w:tbl>
    <w:p w:rsidR="00CF2505" w:rsidRDefault="00CF2505" w:rsidP="00CF2505">
      <w:pPr>
        <w:pStyle w:val="NotesSectionBreak"/>
        <w:sectPr w:rsidR="00CF2505" w:rsidSect="00CF2505">
          <w:headerReference w:type="even" r:id="rId24"/>
          <w:headerReference w:type="default" r:id="rId25"/>
          <w:footerReference w:type="even" r:id="rId26"/>
          <w:footerReference w:type="default" r:id="rId27"/>
          <w:headerReference w:type="first" r:id="rId28"/>
          <w:footerReference w:type="first" r:id="rId29"/>
          <w:type w:val="continuous"/>
          <w:pgSz w:w="11907" w:h="16839" w:code="9"/>
          <w:pgMar w:top="1985" w:right="2410" w:bottom="3969" w:left="2410" w:header="567" w:footer="3119" w:gutter="0"/>
          <w:cols w:space="708"/>
          <w:docGrid w:linePitch="360"/>
        </w:sectPr>
      </w:pPr>
    </w:p>
    <w:p w:rsidR="00494A18" w:rsidRPr="00CF2505" w:rsidRDefault="00494A18" w:rsidP="00CF2505"/>
    <w:sectPr w:rsidR="00494A18" w:rsidRPr="00CF2505" w:rsidSect="00CF2505">
      <w:type w:val="continuous"/>
      <w:pgSz w:w="11907" w:h="16839" w:code="9"/>
      <w:pgMar w:top="1985" w:right="2410" w:bottom="3969" w:left="2410" w:header="567" w:footer="3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505" w:rsidRDefault="00CF2505">
      <w:r>
        <w:separator/>
      </w:r>
    </w:p>
  </w:endnote>
  <w:endnote w:type="continuationSeparator" w:id="0">
    <w:p w:rsidR="00CF2505" w:rsidRDefault="00CF2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05" w:rsidRDefault="00CF2505" w:rsidP="00527C47">
    <w:pPr>
      <w:pStyle w:val="Footerinfo0"/>
    </w:pPr>
  </w:p>
  <w:tbl>
    <w:tblPr>
      <w:tblW w:w="0" w:type="auto"/>
      <w:tblBorders>
        <w:top w:val="single" w:sz="4" w:space="0" w:color="auto"/>
      </w:tblBorders>
      <w:tblLook w:val="01E0"/>
    </w:tblPr>
    <w:tblGrid>
      <w:gridCol w:w="1134"/>
      <w:gridCol w:w="4820"/>
      <w:gridCol w:w="1191"/>
    </w:tblGrid>
    <w:tr w:rsidR="00CF2505" w:rsidRPr="008C43B2">
      <w:tc>
        <w:tcPr>
          <w:tcW w:w="1134" w:type="dxa"/>
          <w:shd w:val="clear" w:color="auto" w:fill="auto"/>
        </w:tcPr>
        <w:p w:rsidR="00CF2505" w:rsidRPr="008C43B2" w:rsidRDefault="00B25418" w:rsidP="00527C47">
          <w:pPr>
            <w:pStyle w:val="FooterPageEven"/>
          </w:pPr>
          <w:fldSimple w:instr=" PAGE ">
            <w:r w:rsidR="00CF2505">
              <w:rPr>
                <w:noProof/>
              </w:rPr>
              <w:t>20</w:t>
            </w:r>
          </w:fldSimple>
        </w:p>
      </w:tc>
      <w:tc>
        <w:tcPr>
          <w:tcW w:w="4820" w:type="dxa"/>
          <w:shd w:val="clear" w:color="auto" w:fill="auto"/>
        </w:tcPr>
        <w:p w:rsidR="00CF2505" w:rsidRPr="008C43B2" w:rsidRDefault="00B25418" w:rsidP="00527C47">
          <w:pPr>
            <w:pStyle w:val="FooterCitation"/>
          </w:pPr>
          <w:fldSimple w:instr=" STYLEREF  Title ">
            <w:r w:rsidR="00005634">
              <w:rPr>
                <w:noProof/>
              </w:rPr>
              <w:t>Corporations Amendment Regulation 2012 (No. 6)</w:t>
            </w:r>
          </w:fldSimple>
        </w:p>
      </w:tc>
      <w:tc>
        <w:tcPr>
          <w:tcW w:w="1191" w:type="dxa"/>
          <w:shd w:val="clear" w:color="auto" w:fill="auto"/>
        </w:tcPr>
        <w:p w:rsidR="00CF2505" w:rsidRPr="008C43B2" w:rsidRDefault="00CF2505" w:rsidP="00527C47">
          <w:pPr>
            <w:pStyle w:val="FooterPageOdd"/>
          </w:pPr>
        </w:p>
      </w:tc>
    </w:tr>
  </w:tbl>
  <w:p w:rsidR="00CF2505" w:rsidRDefault="00CF2505" w:rsidP="00527C47">
    <w:pPr>
      <w:pStyle w:val="Footerinfo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05" w:rsidRDefault="00CF2505" w:rsidP="00CF2505">
    <w:pPr>
      <w:pStyle w:val="Footerinfo0"/>
    </w:pPr>
  </w:p>
  <w:tbl>
    <w:tblPr>
      <w:tblW w:w="0" w:type="auto"/>
      <w:tblBorders>
        <w:top w:val="single" w:sz="4" w:space="0" w:color="auto"/>
      </w:tblBorders>
      <w:tblLook w:val="01E0"/>
    </w:tblPr>
    <w:tblGrid>
      <w:gridCol w:w="1134"/>
      <w:gridCol w:w="4820"/>
      <w:gridCol w:w="1191"/>
    </w:tblGrid>
    <w:tr w:rsidR="00CF2505" w:rsidRPr="008C43B2" w:rsidTr="00CF2505">
      <w:tc>
        <w:tcPr>
          <w:tcW w:w="1134" w:type="dxa"/>
          <w:shd w:val="clear" w:color="auto" w:fill="auto"/>
        </w:tcPr>
        <w:p w:rsidR="00CF2505" w:rsidRPr="008C43B2" w:rsidRDefault="00CF2505" w:rsidP="00CF2505">
          <w:pPr>
            <w:pStyle w:val="FooterPageOdd"/>
          </w:pPr>
        </w:p>
      </w:tc>
      <w:tc>
        <w:tcPr>
          <w:tcW w:w="4820" w:type="dxa"/>
          <w:shd w:val="clear" w:color="auto" w:fill="auto"/>
        </w:tcPr>
        <w:p w:rsidR="00CF2505" w:rsidRPr="008C43B2" w:rsidRDefault="00B25418" w:rsidP="00CF2505">
          <w:pPr>
            <w:pStyle w:val="FooterCitation"/>
          </w:pPr>
          <w:fldSimple w:instr=" STYLEREF  Title ">
            <w:r w:rsidR="00D86605">
              <w:rPr>
                <w:noProof/>
              </w:rPr>
              <w:t>Corporations Amendment Regulation 2012 (No. 6)</w:t>
            </w:r>
          </w:fldSimple>
        </w:p>
      </w:tc>
      <w:tc>
        <w:tcPr>
          <w:tcW w:w="1191" w:type="dxa"/>
          <w:shd w:val="clear" w:color="auto" w:fill="auto"/>
        </w:tcPr>
        <w:p w:rsidR="00CF2505" w:rsidRPr="008C43B2" w:rsidRDefault="00B25418" w:rsidP="00CF2505">
          <w:pPr>
            <w:pStyle w:val="FooterPageOdd"/>
          </w:pPr>
          <w:fldSimple w:instr=" PAGE ">
            <w:r w:rsidR="00D86605">
              <w:rPr>
                <w:noProof/>
              </w:rPr>
              <w:t>13</w:t>
            </w:r>
          </w:fldSimple>
        </w:p>
      </w:tc>
    </w:tr>
  </w:tbl>
  <w:p w:rsidR="00CF2505" w:rsidRDefault="00CF2505" w:rsidP="00CF2505">
    <w:pPr>
      <w:pStyle w:val="Footerinfo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05" w:rsidRPr="00556EB9" w:rsidRDefault="00B25418" w:rsidP="00CF2505">
    <w:pPr>
      <w:pStyle w:val="FooterCitation"/>
    </w:pPr>
    <w:fldSimple w:instr=" filename \p \*charformat ">
      <w:r w:rsidR="00005634">
        <w:rPr>
          <w:noProof/>
        </w:rPr>
        <w:t>K:\Consolidated Regulations\- C -\CorporationsAmReg2012No.6\2012R172_ 12122012_2012R308_in use\CorpAmendReg2012 (No. 6).docx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05" w:rsidRDefault="00CF2505" w:rsidP="00527C47">
    <w:pPr>
      <w:pStyle w:val="Footerinfo0"/>
    </w:pPr>
  </w:p>
  <w:tbl>
    <w:tblPr>
      <w:tblW w:w="0" w:type="auto"/>
      <w:tblBorders>
        <w:top w:val="single" w:sz="4" w:space="0" w:color="auto"/>
      </w:tblBorders>
      <w:tblLook w:val="01E0"/>
    </w:tblPr>
    <w:tblGrid>
      <w:gridCol w:w="1134"/>
      <w:gridCol w:w="4820"/>
      <w:gridCol w:w="1191"/>
    </w:tblGrid>
    <w:tr w:rsidR="00CF2505" w:rsidRPr="008C43B2">
      <w:tc>
        <w:tcPr>
          <w:tcW w:w="1134" w:type="dxa"/>
          <w:shd w:val="clear" w:color="auto" w:fill="auto"/>
        </w:tcPr>
        <w:p w:rsidR="00CF2505" w:rsidRPr="008C43B2" w:rsidRDefault="00CF2505" w:rsidP="00527C47">
          <w:pPr>
            <w:pStyle w:val="FooterPageOdd"/>
          </w:pPr>
        </w:p>
      </w:tc>
      <w:tc>
        <w:tcPr>
          <w:tcW w:w="4820" w:type="dxa"/>
          <w:shd w:val="clear" w:color="auto" w:fill="auto"/>
        </w:tcPr>
        <w:p w:rsidR="00CF2505" w:rsidRPr="008C43B2" w:rsidRDefault="00B25418" w:rsidP="00527C47">
          <w:pPr>
            <w:pStyle w:val="FooterCitation"/>
          </w:pPr>
          <w:fldSimple w:instr=" STYLEREF  Title ">
            <w:r w:rsidR="00005634">
              <w:rPr>
                <w:noProof/>
              </w:rPr>
              <w:t>Corporations Amendment Regulation 2012 (No. 6)</w:t>
            </w:r>
          </w:fldSimple>
        </w:p>
      </w:tc>
      <w:tc>
        <w:tcPr>
          <w:tcW w:w="1191" w:type="dxa"/>
          <w:shd w:val="clear" w:color="auto" w:fill="auto"/>
        </w:tcPr>
        <w:p w:rsidR="00CF2505" w:rsidRPr="008C43B2" w:rsidRDefault="00B25418" w:rsidP="00527C47">
          <w:pPr>
            <w:pStyle w:val="FooterPageOdd"/>
          </w:pPr>
          <w:fldSimple w:instr=" PAGE ">
            <w:r w:rsidR="00CF2505">
              <w:rPr>
                <w:noProof/>
              </w:rPr>
              <w:t>20</w:t>
            </w:r>
          </w:fldSimple>
        </w:p>
      </w:tc>
    </w:tr>
  </w:tbl>
  <w:p w:rsidR="00CF2505" w:rsidRDefault="00CF2505" w:rsidP="00527C47">
    <w:pPr>
      <w:pStyle w:val="Footerinfo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32" w:rsidRPr="004A2684" w:rsidRDefault="00967F32" w:rsidP="0041140B">
    <w:pPr>
      <w:pStyle w:val="Footerinfo0"/>
    </w:pPr>
  </w:p>
  <w:tbl>
    <w:tblPr>
      <w:tblW w:w="0" w:type="auto"/>
      <w:tblBorders>
        <w:top w:val="single" w:sz="4" w:space="0" w:color="auto"/>
      </w:tblBorders>
      <w:tblLook w:val="01E0"/>
    </w:tblPr>
    <w:tblGrid>
      <w:gridCol w:w="1134"/>
      <w:gridCol w:w="4820"/>
      <w:gridCol w:w="1191"/>
    </w:tblGrid>
    <w:tr w:rsidR="00967F32" w:rsidRPr="008C43B2">
      <w:tc>
        <w:tcPr>
          <w:tcW w:w="1134" w:type="dxa"/>
          <w:shd w:val="clear" w:color="auto" w:fill="auto"/>
        </w:tcPr>
        <w:p w:rsidR="00967F32" w:rsidRPr="008C43B2" w:rsidRDefault="00B25418" w:rsidP="0041140B">
          <w:pPr>
            <w:pStyle w:val="FooterPageEven"/>
          </w:pPr>
          <w:fldSimple w:instr=" PAGE ">
            <w:r w:rsidR="00D86605">
              <w:rPr>
                <w:noProof/>
              </w:rPr>
              <w:t>2</w:t>
            </w:r>
          </w:fldSimple>
        </w:p>
      </w:tc>
      <w:tc>
        <w:tcPr>
          <w:tcW w:w="4820" w:type="dxa"/>
          <w:shd w:val="clear" w:color="auto" w:fill="auto"/>
        </w:tcPr>
        <w:p w:rsidR="00967F32" w:rsidRPr="008C43B2" w:rsidRDefault="00B25418" w:rsidP="0041140B">
          <w:pPr>
            <w:pStyle w:val="FooterCitation"/>
          </w:pPr>
          <w:fldSimple w:instr=" STYLEREF  Title ">
            <w:r w:rsidR="00D86605">
              <w:rPr>
                <w:noProof/>
              </w:rPr>
              <w:t>Corporations Amendment Regulation 2012 (No. 6)</w:t>
            </w:r>
          </w:fldSimple>
        </w:p>
      </w:tc>
      <w:tc>
        <w:tcPr>
          <w:tcW w:w="1191" w:type="dxa"/>
          <w:shd w:val="clear" w:color="auto" w:fill="auto"/>
        </w:tcPr>
        <w:p w:rsidR="00967F32" w:rsidRPr="008C43B2" w:rsidRDefault="00967F32" w:rsidP="0041140B">
          <w:pPr>
            <w:pStyle w:val="FooterPageOdd"/>
          </w:pPr>
        </w:p>
      </w:tc>
    </w:tr>
  </w:tbl>
  <w:p w:rsidR="00967F32" w:rsidRDefault="00967F32" w:rsidP="0041140B">
    <w:pPr>
      <w:pStyle w:val="Footerinfo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32" w:rsidRPr="004A2684" w:rsidRDefault="00967F32" w:rsidP="0041140B">
    <w:pPr>
      <w:pStyle w:val="Footerinfo0"/>
    </w:pPr>
  </w:p>
  <w:tbl>
    <w:tblPr>
      <w:tblW w:w="0" w:type="auto"/>
      <w:tblBorders>
        <w:top w:val="single" w:sz="4" w:space="0" w:color="auto"/>
      </w:tblBorders>
      <w:tblLook w:val="01E0"/>
    </w:tblPr>
    <w:tblGrid>
      <w:gridCol w:w="1134"/>
      <w:gridCol w:w="4820"/>
      <w:gridCol w:w="1191"/>
    </w:tblGrid>
    <w:tr w:rsidR="00967F32" w:rsidRPr="008C43B2">
      <w:tc>
        <w:tcPr>
          <w:tcW w:w="1134" w:type="dxa"/>
          <w:shd w:val="clear" w:color="auto" w:fill="auto"/>
        </w:tcPr>
        <w:p w:rsidR="00967F32" w:rsidRPr="008C43B2" w:rsidRDefault="00967F32" w:rsidP="0041140B">
          <w:pPr>
            <w:pStyle w:val="FooterPageOdd"/>
          </w:pPr>
        </w:p>
      </w:tc>
      <w:tc>
        <w:tcPr>
          <w:tcW w:w="4820" w:type="dxa"/>
          <w:shd w:val="clear" w:color="auto" w:fill="auto"/>
        </w:tcPr>
        <w:p w:rsidR="00967F32" w:rsidRPr="008C43B2" w:rsidRDefault="00B25418" w:rsidP="0041140B">
          <w:pPr>
            <w:pStyle w:val="FooterCitation"/>
          </w:pPr>
          <w:fldSimple w:instr=" STYLEREF  Title ">
            <w:r w:rsidR="00967F32">
              <w:rPr>
                <w:noProof/>
              </w:rPr>
              <w:t>Corporations Amendment Regulation 2012 (No. 6)</w:t>
            </w:r>
          </w:fldSimple>
        </w:p>
      </w:tc>
      <w:tc>
        <w:tcPr>
          <w:tcW w:w="1191" w:type="dxa"/>
          <w:shd w:val="clear" w:color="auto" w:fill="auto"/>
        </w:tcPr>
        <w:p w:rsidR="00967F32" w:rsidRPr="008C43B2" w:rsidRDefault="00B25418" w:rsidP="0041140B">
          <w:pPr>
            <w:pStyle w:val="FooterPageOdd"/>
          </w:pPr>
          <w:fldSimple w:instr=" PAGE ">
            <w:r w:rsidR="00967F32">
              <w:rPr>
                <w:noProof/>
              </w:rPr>
              <w:t>3</w:t>
            </w:r>
          </w:fldSimple>
        </w:p>
      </w:tc>
    </w:tr>
  </w:tbl>
  <w:p w:rsidR="00967F32" w:rsidRDefault="00967F32" w:rsidP="0041140B">
    <w:pPr>
      <w:pStyle w:val="Footerinfo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32" w:rsidRPr="00556EB9" w:rsidRDefault="00B25418" w:rsidP="0041140B">
    <w:pPr>
      <w:pStyle w:val="FooterCitation"/>
    </w:pPr>
    <w:fldSimple w:instr=" filename \p \*charformat ">
      <w:r w:rsidR="00967F32">
        <w:rPr>
          <w:noProof/>
        </w:rPr>
        <w:t>H:\from c\Stationery\Startup\OLD\20090223 Developing\OLDP Autotext.dot</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05" w:rsidRDefault="00CF2505" w:rsidP="004C331D">
    <w:pPr>
      <w:pStyle w:val="Footerinfo0"/>
    </w:pPr>
  </w:p>
  <w:tbl>
    <w:tblPr>
      <w:tblW w:w="0" w:type="auto"/>
      <w:tblBorders>
        <w:top w:val="single" w:sz="4" w:space="0" w:color="auto"/>
      </w:tblBorders>
      <w:tblLook w:val="01E0"/>
    </w:tblPr>
    <w:tblGrid>
      <w:gridCol w:w="1134"/>
      <w:gridCol w:w="4820"/>
      <w:gridCol w:w="1191"/>
    </w:tblGrid>
    <w:tr w:rsidR="00CF2505" w:rsidRPr="008C43B2" w:rsidTr="004C331D">
      <w:tc>
        <w:tcPr>
          <w:tcW w:w="1134" w:type="dxa"/>
          <w:shd w:val="clear" w:color="auto" w:fill="auto"/>
        </w:tcPr>
        <w:p w:rsidR="00CF2505" w:rsidRPr="008C43B2" w:rsidRDefault="00B25418" w:rsidP="004C331D">
          <w:pPr>
            <w:pStyle w:val="FooterPageEven"/>
          </w:pPr>
          <w:fldSimple w:instr=" PAGE ">
            <w:r w:rsidR="00D86605">
              <w:rPr>
                <w:noProof/>
              </w:rPr>
              <w:t>10</w:t>
            </w:r>
          </w:fldSimple>
        </w:p>
      </w:tc>
      <w:tc>
        <w:tcPr>
          <w:tcW w:w="4820" w:type="dxa"/>
          <w:shd w:val="clear" w:color="auto" w:fill="auto"/>
        </w:tcPr>
        <w:p w:rsidR="00CF2505" w:rsidRPr="008C43B2" w:rsidRDefault="00B25418" w:rsidP="004C331D">
          <w:pPr>
            <w:pStyle w:val="FooterCitation"/>
          </w:pPr>
          <w:fldSimple w:instr=" STYLEREF  Title ">
            <w:r w:rsidR="00D86605">
              <w:rPr>
                <w:noProof/>
              </w:rPr>
              <w:t>Corporations Amendment Regulation 2012 (No. 6)</w:t>
            </w:r>
          </w:fldSimple>
        </w:p>
      </w:tc>
      <w:tc>
        <w:tcPr>
          <w:tcW w:w="1191" w:type="dxa"/>
          <w:shd w:val="clear" w:color="auto" w:fill="auto"/>
        </w:tcPr>
        <w:p w:rsidR="00CF2505" w:rsidRPr="008C43B2" w:rsidRDefault="00CF2505" w:rsidP="004C331D">
          <w:pPr>
            <w:pStyle w:val="FooterPageOdd"/>
          </w:pPr>
        </w:p>
      </w:tc>
    </w:tr>
  </w:tbl>
  <w:p w:rsidR="00CF2505" w:rsidRDefault="00CF2505" w:rsidP="004C331D">
    <w:pPr>
      <w:pStyle w:val="Footerinfo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05" w:rsidRDefault="00CF2505" w:rsidP="004C331D">
    <w:pPr>
      <w:pStyle w:val="Footerinfo0"/>
    </w:pPr>
  </w:p>
  <w:tbl>
    <w:tblPr>
      <w:tblW w:w="0" w:type="auto"/>
      <w:tblBorders>
        <w:top w:val="single" w:sz="4" w:space="0" w:color="auto"/>
      </w:tblBorders>
      <w:tblLook w:val="01E0"/>
    </w:tblPr>
    <w:tblGrid>
      <w:gridCol w:w="1134"/>
      <w:gridCol w:w="4820"/>
      <w:gridCol w:w="1191"/>
    </w:tblGrid>
    <w:tr w:rsidR="00CF2505" w:rsidRPr="008C43B2" w:rsidTr="004C331D">
      <w:tc>
        <w:tcPr>
          <w:tcW w:w="1134" w:type="dxa"/>
          <w:shd w:val="clear" w:color="auto" w:fill="auto"/>
        </w:tcPr>
        <w:p w:rsidR="00CF2505" w:rsidRPr="008C43B2" w:rsidRDefault="00CF2505" w:rsidP="004C331D">
          <w:pPr>
            <w:pStyle w:val="FooterPageOdd"/>
          </w:pPr>
        </w:p>
      </w:tc>
      <w:tc>
        <w:tcPr>
          <w:tcW w:w="4820" w:type="dxa"/>
          <w:shd w:val="clear" w:color="auto" w:fill="auto"/>
        </w:tcPr>
        <w:p w:rsidR="00CF2505" w:rsidRPr="008C43B2" w:rsidRDefault="00B25418" w:rsidP="004C331D">
          <w:pPr>
            <w:pStyle w:val="FooterCitation"/>
          </w:pPr>
          <w:fldSimple w:instr=" STYLEREF  Title ">
            <w:r w:rsidR="00D86605">
              <w:rPr>
                <w:noProof/>
              </w:rPr>
              <w:t>Corporations Amendment Regulation 2012 (No. 6)</w:t>
            </w:r>
          </w:fldSimple>
        </w:p>
      </w:tc>
      <w:tc>
        <w:tcPr>
          <w:tcW w:w="1191" w:type="dxa"/>
          <w:shd w:val="clear" w:color="auto" w:fill="auto"/>
        </w:tcPr>
        <w:p w:rsidR="00CF2505" w:rsidRPr="008C43B2" w:rsidRDefault="00B25418" w:rsidP="004C331D">
          <w:pPr>
            <w:pStyle w:val="FooterPageOdd"/>
          </w:pPr>
          <w:fldSimple w:instr=" PAGE ">
            <w:r w:rsidR="00D86605">
              <w:rPr>
                <w:noProof/>
              </w:rPr>
              <w:t>11</w:t>
            </w:r>
          </w:fldSimple>
        </w:p>
      </w:tc>
    </w:tr>
  </w:tbl>
  <w:p w:rsidR="00CF2505" w:rsidRDefault="00CF2505" w:rsidP="004C331D">
    <w:pPr>
      <w:pStyle w:val="Footerinfo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05" w:rsidRPr="00556EB9" w:rsidRDefault="00B25418" w:rsidP="004C331D">
    <w:pPr>
      <w:pStyle w:val="FooterCitation"/>
    </w:pPr>
    <w:fldSimple w:instr=" filename \p \*charformat ">
      <w:r w:rsidR="00005634">
        <w:rPr>
          <w:noProof/>
        </w:rPr>
        <w:t>K:\Consolidated Regulations\- C -\CorporationsAmReg2012No.6\2012R172_ 12122012_2012R308_in use\CorpAmendReg2012 (No. 6).docx</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05" w:rsidRDefault="00CF2505" w:rsidP="00CF2505">
    <w:pPr>
      <w:pStyle w:val="Footerinfo0"/>
    </w:pPr>
  </w:p>
  <w:tbl>
    <w:tblPr>
      <w:tblW w:w="0" w:type="auto"/>
      <w:tblBorders>
        <w:top w:val="single" w:sz="4" w:space="0" w:color="auto"/>
      </w:tblBorders>
      <w:tblLook w:val="01E0"/>
    </w:tblPr>
    <w:tblGrid>
      <w:gridCol w:w="1134"/>
      <w:gridCol w:w="4820"/>
      <w:gridCol w:w="1191"/>
    </w:tblGrid>
    <w:tr w:rsidR="00CF2505" w:rsidRPr="008C43B2" w:rsidTr="00CF2505">
      <w:tc>
        <w:tcPr>
          <w:tcW w:w="1134" w:type="dxa"/>
          <w:shd w:val="clear" w:color="auto" w:fill="auto"/>
        </w:tcPr>
        <w:p w:rsidR="00CF2505" w:rsidRPr="008C43B2" w:rsidRDefault="00B25418" w:rsidP="00CF2505">
          <w:pPr>
            <w:pStyle w:val="FooterPageEven"/>
          </w:pPr>
          <w:fldSimple w:instr=" PAGE ">
            <w:r w:rsidR="00D86605">
              <w:rPr>
                <w:noProof/>
              </w:rPr>
              <w:t>12</w:t>
            </w:r>
          </w:fldSimple>
        </w:p>
      </w:tc>
      <w:tc>
        <w:tcPr>
          <w:tcW w:w="4820" w:type="dxa"/>
          <w:shd w:val="clear" w:color="auto" w:fill="auto"/>
        </w:tcPr>
        <w:p w:rsidR="00CF2505" w:rsidRPr="008C43B2" w:rsidRDefault="00B25418" w:rsidP="00CF2505">
          <w:pPr>
            <w:pStyle w:val="FooterCitation"/>
          </w:pPr>
          <w:fldSimple w:instr=" STYLEREF  Title ">
            <w:r w:rsidR="00D86605">
              <w:rPr>
                <w:noProof/>
              </w:rPr>
              <w:t>Corporations Amendment Regulation 2012 (No. 6)</w:t>
            </w:r>
          </w:fldSimple>
        </w:p>
      </w:tc>
      <w:tc>
        <w:tcPr>
          <w:tcW w:w="1191" w:type="dxa"/>
          <w:shd w:val="clear" w:color="auto" w:fill="auto"/>
        </w:tcPr>
        <w:p w:rsidR="00CF2505" w:rsidRPr="008C43B2" w:rsidRDefault="00CF2505" w:rsidP="00CF2505">
          <w:pPr>
            <w:pStyle w:val="FooterPageOdd"/>
          </w:pPr>
        </w:p>
      </w:tc>
    </w:tr>
  </w:tbl>
  <w:p w:rsidR="00CF2505" w:rsidRDefault="00CF2505" w:rsidP="00CF2505">
    <w:pPr>
      <w:pStyle w:val="Footerinfo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505" w:rsidRDefault="00CF2505">
      <w:r>
        <w:separator/>
      </w:r>
    </w:p>
  </w:footnote>
  <w:footnote w:type="continuationSeparator" w:id="0">
    <w:p w:rsidR="00CF2505" w:rsidRDefault="00CF2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31"/>
      <w:gridCol w:w="5636"/>
    </w:tblGrid>
    <w:tr w:rsidR="00CF2505">
      <w:tc>
        <w:tcPr>
          <w:tcW w:w="1531" w:type="dxa"/>
        </w:tcPr>
        <w:p w:rsidR="00CF2505" w:rsidRDefault="00CF2505">
          <w:pPr>
            <w:pStyle w:val="HeaderLiteEven"/>
          </w:pPr>
        </w:p>
      </w:tc>
      <w:tc>
        <w:tcPr>
          <w:tcW w:w="5636" w:type="dxa"/>
          <w:vAlign w:val="bottom"/>
        </w:tcPr>
        <w:p w:rsidR="00CF2505" w:rsidRDefault="00CF2505">
          <w:pPr>
            <w:pStyle w:val="HeaderLiteEven"/>
          </w:pPr>
        </w:p>
      </w:tc>
    </w:tr>
    <w:tr w:rsidR="00CF2505">
      <w:tc>
        <w:tcPr>
          <w:tcW w:w="1531" w:type="dxa"/>
        </w:tcPr>
        <w:p w:rsidR="00CF2505" w:rsidRDefault="00CF2505">
          <w:pPr>
            <w:pStyle w:val="HeaderLiteEven"/>
          </w:pPr>
        </w:p>
      </w:tc>
      <w:tc>
        <w:tcPr>
          <w:tcW w:w="5636" w:type="dxa"/>
          <w:vAlign w:val="bottom"/>
        </w:tcPr>
        <w:p w:rsidR="00CF2505" w:rsidRDefault="00CF2505">
          <w:pPr>
            <w:pStyle w:val="HeaderLiteEven"/>
          </w:pPr>
        </w:p>
      </w:tc>
    </w:tr>
    <w:tr w:rsidR="00CF2505">
      <w:tc>
        <w:tcPr>
          <w:tcW w:w="5636" w:type="dxa"/>
          <w:gridSpan w:val="2"/>
          <w:tcBorders>
            <w:bottom w:val="single" w:sz="4" w:space="0" w:color="auto"/>
          </w:tcBorders>
          <w:shd w:val="clear" w:color="auto" w:fill="auto"/>
        </w:tcPr>
        <w:p w:rsidR="00CF2505" w:rsidRDefault="00CF2505" w:rsidP="00527C47">
          <w:pPr>
            <w:pStyle w:val="HeaderBoldEven"/>
          </w:pPr>
        </w:p>
      </w:tc>
    </w:tr>
  </w:tbl>
  <w:p w:rsidR="00CF2505" w:rsidRDefault="00CF250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7167"/>
    </w:tblGrid>
    <w:tr w:rsidR="00CF2505" w:rsidTr="00CF2505">
      <w:tc>
        <w:tcPr>
          <w:tcW w:w="7167" w:type="dxa"/>
        </w:tcPr>
        <w:p w:rsidR="00CF2505" w:rsidRDefault="00CF2505" w:rsidP="00CF2505">
          <w:pPr>
            <w:pStyle w:val="HeaderLiteOdd"/>
          </w:pPr>
          <w:r>
            <w:t xml:space="preserve">Notes to the </w:t>
          </w:r>
          <w:r w:rsidR="00B25418" w:rsidRPr="00264A41">
            <w:rPr>
              <w:i/>
            </w:rPr>
            <w:fldChar w:fldCharType="begin"/>
          </w:r>
          <w:r w:rsidRPr="00264A41">
            <w:rPr>
              <w:i/>
            </w:rPr>
            <w:instrText xml:space="preserve"> STYLEREF  Title </w:instrText>
          </w:r>
          <w:r w:rsidR="00B25418" w:rsidRPr="00264A41">
            <w:rPr>
              <w:i/>
            </w:rPr>
            <w:fldChar w:fldCharType="separate"/>
          </w:r>
          <w:r w:rsidR="00D86605">
            <w:rPr>
              <w:i/>
              <w:noProof/>
            </w:rPr>
            <w:t>Corporations Amendment Regulation 2012 (No. 6)</w:t>
          </w:r>
          <w:r w:rsidR="00B25418" w:rsidRPr="00264A41">
            <w:rPr>
              <w:i/>
            </w:rPr>
            <w:fldChar w:fldCharType="end"/>
          </w:r>
        </w:p>
      </w:tc>
    </w:tr>
    <w:tr w:rsidR="00CF2505" w:rsidTr="00CF2505">
      <w:tc>
        <w:tcPr>
          <w:tcW w:w="7167" w:type="dxa"/>
        </w:tcPr>
        <w:p w:rsidR="00CF2505" w:rsidRDefault="00CF2505" w:rsidP="00CF2505">
          <w:pPr>
            <w:pStyle w:val="HeaderLiteOdd"/>
          </w:pPr>
        </w:p>
      </w:tc>
    </w:tr>
    <w:tr w:rsidR="00CF2505" w:rsidTr="00CF2505">
      <w:tc>
        <w:tcPr>
          <w:tcW w:w="7167" w:type="dxa"/>
          <w:tcBorders>
            <w:bottom w:val="single" w:sz="4" w:space="0" w:color="auto"/>
          </w:tcBorders>
          <w:shd w:val="clear" w:color="auto" w:fill="auto"/>
        </w:tcPr>
        <w:p w:rsidR="00CF2505" w:rsidRDefault="00B25418" w:rsidP="00CF2505">
          <w:pPr>
            <w:pStyle w:val="HeaderBoldOdd"/>
          </w:pPr>
          <w:fldSimple w:instr=" STYLEREF  CharENotesHeading  \* CHARFORMAT ">
            <w:r w:rsidR="00D86605">
              <w:rPr>
                <w:noProof/>
              </w:rPr>
              <w:t>Table of Amendments</w:t>
            </w:r>
          </w:fldSimple>
        </w:p>
      </w:tc>
    </w:tr>
  </w:tbl>
  <w:p w:rsidR="00CF2505" w:rsidRDefault="00CF2505" w:rsidP="00CF2505"/>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05" w:rsidRDefault="00CF2505" w:rsidP="00CF25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36"/>
      <w:gridCol w:w="1531"/>
    </w:tblGrid>
    <w:tr w:rsidR="00CF2505">
      <w:tc>
        <w:tcPr>
          <w:tcW w:w="5636" w:type="dxa"/>
          <w:vAlign w:val="bottom"/>
        </w:tcPr>
        <w:p w:rsidR="00CF2505" w:rsidRDefault="00CF2505">
          <w:pPr>
            <w:pStyle w:val="HeaderLiteOdd"/>
          </w:pPr>
        </w:p>
      </w:tc>
      <w:tc>
        <w:tcPr>
          <w:tcW w:w="1531" w:type="dxa"/>
        </w:tcPr>
        <w:p w:rsidR="00CF2505" w:rsidRDefault="00CF2505">
          <w:pPr>
            <w:pStyle w:val="HeaderLiteOdd"/>
          </w:pPr>
        </w:p>
      </w:tc>
    </w:tr>
    <w:tr w:rsidR="00CF2505">
      <w:tc>
        <w:tcPr>
          <w:tcW w:w="5636" w:type="dxa"/>
          <w:vAlign w:val="bottom"/>
        </w:tcPr>
        <w:p w:rsidR="00CF2505" w:rsidRDefault="00CF2505">
          <w:pPr>
            <w:pStyle w:val="HeaderLiteOdd"/>
          </w:pPr>
        </w:p>
      </w:tc>
      <w:tc>
        <w:tcPr>
          <w:tcW w:w="1531" w:type="dxa"/>
        </w:tcPr>
        <w:p w:rsidR="00CF2505" w:rsidRDefault="00CF2505">
          <w:pPr>
            <w:pStyle w:val="HeaderLiteOdd"/>
          </w:pPr>
        </w:p>
      </w:tc>
    </w:tr>
    <w:tr w:rsidR="00CF2505">
      <w:tc>
        <w:tcPr>
          <w:tcW w:w="5636" w:type="dxa"/>
          <w:gridSpan w:val="2"/>
          <w:tcBorders>
            <w:bottom w:val="single" w:sz="4" w:space="0" w:color="auto"/>
          </w:tcBorders>
          <w:shd w:val="clear" w:color="auto" w:fill="auto"/>
        </w:tcPr>
        <w:p w:rsidR="00CF2505" w:rsidRDefault="00CF2505" w:rsidP="00527C47">
          <w:pPr>
            <w:pStyle w:val="HeaderBoldOdd"/>
          </w:pPr>
        </w:p>
      </w:tc>
    </w:tr>
  </w:tbl>
  <w:p w:rsidR="00CF2505" w:rsidRDefault="00CF25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31"/>
      <w:gridCol w:w="5636"/>
    </w:tblGrid>
    <w:tr w:rsidR="00967F32">
      <w:tc>
        <w:tcPr>
          <w:tcW w:w="1531" w:type="dxa"/>
        </w:tcPr>
        <w:p w:rsidR="00967F32" w:rsidRDefault="00B25418">
          <w:pPr>
            <w:pStyle w:val="HeaderLiteEven"/>
          </w:pPr>
          <w:r>
            <w:fldChar w:fldCharType="begin"/>
          </w:r>
          <w:r w:rsidR="00967F32">
            <w:instrText xml:space="preserve"> STYLEREF  CharPartNo  \* CHARFORMAT </w:instrText>
          </w:r>
          <w:r>
            <w:fldChar w:fldCharType="end"/>
          </w:r>
        </w:p>
      </w:tc>
      <w:tc>
        <w:tcPr>
          <w:tcW w:w="5636" w:type="dxa"/>
          <w:vAlign w:val="bottom"/>
        </w:tcPr>
        <w:p w:rsidR="00967F32" w:rsidRDefault="00B25418">
          <w:pPr>
            <w:pStyle w:val="HeaderLiteEven"/>
          </w:pPr>
          <w:r>
            <w:fldChar w:fldCharType="begin"/>
          </w:r>
          <w:r w:rsidR="00967F32">
            <w:instrText xml:space="preserve"> STYLEREF  CharPartText  \* CHARFORMAT </w:instrText>
          </w:r>
          <w:r>
            <w:fldChar w:fldCharType="end"/>
          </w:r>
        </w:p>
      </w:tc>
    </w:tr>
    <w:tr w:rsidR="00967F32">
      <w:tc>
        <w:tcPr>
          <w:tcW w:w="1531" w:type="dxa"/>
        </w:tcPr>
        <w:p w:rsidR="00967F32" w:rsidRDefault="00B25418">
          <w:pPr>
            <w:pStyle w:val="HeaderLiteEven"/>
          </w:pPr>
          <w:r>
            <w:fldChar w:fldCharType="begin"/>
          </w:r>
          <w:r w:rsidR="00967F32">
            <w:instrText xml:space="preserve"> STYLEREF  CharDivNo  \* CHARFORMAT </w:instrText>
          </w:r>
          <w:r>
            <w:fldChar w:fldCharType="end"/>
          </w:r>
        </w:p>
      </w:tc>
      <w:tc>
        <w:tcPr>
          <w:tcW w:w="5636" w:type="dxa"/>
          <w:vAlign w:val="bottom"/>
        </w:tcPr>
        <w:p w:rsidR="00967F32" w:rsidRDefault="00B25418">
          <w:pPr>
            <w:pStyle w:val="HeaderLiteEven"/>
          </w:pPr>
          <w:r>
            <w:fldChar w:fldCharType="begin"/>
          </w:r>
          <w:r w:rsidR="00967F32">
            <w:instrText xml:space="preserve"> STYLEREF  CharDivText  \* CHARFORMAT </w:instrText>
          </w:r>
          <w:r>
            <w:fldChar w:fldCharType="end"/>
          </w:r>
        </w:p>
      </w:tc>
    </w:tr>
    <w:tr w:rsidR="00967F32">
      <w:tc>
        <w:tcPr>
          <w:tcW w:w="7167" w:type="dxa"/>
          <w:gridSpan w:val="2"/>
          <w:tcBorders>
            <w:bottom w:val="single" w:sz="4" w:space="0" w:color="auto"/>
          </w:tcBorders>
          <w:shd w:val="clear" w:color="auto" w:fill="auto"/>
        </w:tcPr>
        <w:p w:rsidR="00967F32" w:rsidRDefault="00967F32" w:rsidP="0041140B">
          <w:pPr>
            <w:pStyle w:val="HeaderBoldEven"/>
          </w:pPr>
          <w:r>
            <w:t xml:space="preserve">Section </w:t>
          </w:r>
          <w:fldSimple w:instr=" STYLEREF  CharSectno  \* CHARFORMAT ">
            <w:r w:rsidR="00D86605">
              <w:rPr>
                <w:noProof/>
              </w:rPr>
              <w:t>1</w:t>
            </w:r>
          </w:fldSimple>
        </w:p>
      </w:tc>
    </w:tr>
  </w:tbl>
  <w:p w:rsidR="00967F32" w:rsidRDefault="00967F3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36"/>
      <w:gridCol w:w="1531"/>
    </w:tblGrid>
    <w:tr w:rsidR="00967F32">
      <w:tc>
        <w:tcPr>
          <w:tcW w:w="5636" w:type="dxa"/>
          <w:vAlign w:val="bottom"/>
        </w:tcPr>
        <w:p w:rsidR="00967F32" w:rsidRDefault="00B25418">
          <w:pPr>
            <w:pStyle w:val="HeaderLiteOdd"/>
          </w:pPr>
          <w:r>
            <w:fldChar w:fldCharType="begin"/>
          </w:r>
          <w:r w:rsidR="00967F32">
            <w:instrText xml:space="preserve"> STYLEREF  CharPartText \l   \* CHARFORMAT </w:instrText>
          </w:r>
          <w:r>
            <w:fldChar w:fldCharType="end"/>
          </w:r>
        </w:p>
      </w:tc>
      <w:tc>
        <w:tcPr>
          <w:tcW w:w="1531" w:type="dxa"/>
        </w:tcPr>
        <w:p w:rsidR="00967F32" w:rsidRDefault="00B25418">
          <w:pPr>
            <w:pStyle w:val="HeaderLiteOdd"/>
          </w:pPr>
          <w:r>
            <w:fldChar w:fldCharType="begin"/>
          </w:r>
          <w:r w:rsidR="00967F32">
            <w:instrText xml:space="preserve"> STYLEREF  CharPartNo \l   \* CHARFORMAT </w:instrText>
          </w:r>
          <w:r>
            <w:fldChar w:fldCharType="end"/>
          </w:r>
        </w:p>
      </w:tc>
    </w:tr>
    <w:tr w:rsidR="00967F32">
      <w:tc>
        <w:tcPr>
          <w:tcW w:w="5636" w:type="dxa"/>
          <w:vAlign w:val="bottom"/>
        </w:tcPr>
        <w:p w:rsidR="00967F32" w:rsidRDefault="00B25418">
          <w:pPr>
            <w:pStyle w:val="HeaderLiteOdd"/>
          </w:pPr>
          <w:r>
            <w:fldChar w:fldCharType="begin"/>
          </w:r>
          <w:r w:rsidR="00967F32">
            <w:instrText xml:space="preserve"> STYLEREF  CharDivText \l   \* CHARFORMAT </w:instrText>
          </w:r>
          <w:r>
            <w:fldChar w:fldCharType="end"/>
          </w:r>
        </w:p>
      </w:tc>
      <w:tc>
        <w:tcPr>
          <w:tcW w:w="1531" w:type="dxa"/>
        </w:tcPr>
        <w:p w:rsidR="00967F32" w:rsidRDefault="00B25418">
          <w:pPr>
            <w:pStyle w:val="HeaderLiteOdd"/>
          </w:pPr>
          <w:r>
            <w:fldChar w:fldCharType="begin"/>
          </w:r>
          <w:r w:rsidR="00967F32">
            <w:instrText xml:space="preserve"> STYLEREF  CharDivNo \l   \* CHARFORMAT </w:instrText>
          </w:r>
          <w:r>
            <w:fldChar w:fldCharType="end"/>
          </w:r>
        </w:p>
      </w:tc>
    </w:tr>
    <w:tr w:rsidR="00967F32">
      <w:tc>
        <w:tcPr>
          <w:tcW w:w="7167" w:type="dxa"/>
          <w:gridSpan w:val="2"/>
          <w:tcBorders>
            <w:bottom w:val="single" w:sz="4" w:space="0" w:color="auto"/>
          </w:tcBorders>
          <w:shd w:val="clear" w:color="auto" w:fill="auto"/>
        </w:tcPr>
        <w:p w:rsidR="00967F32" w:rsidRDefault="00967F32">
          <w:pPr>
            <w:pStyle w:val="HeaderBoldOdd"/>
          </w:pPr>
          <w:r>
            <w:t xml:space="preserve">Section </w:t>
          </w:r>
          <w:fldSimple w:instr=" STYLEREF  CharSectno \l   \* CHARFORMAT ">
            <w:r>
              <w:rPr>
                <w:noProof/>
              </w:rPr>
              <w:t>3</w:t>
            </w:r>
          </w:fldSimple>
        </w:p>
      </w:tc>
    </w:tr>
  </w:tbl>
  <w:p w:rsidR="00967F32" w:rsidRDefault="00967F3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32" w:rsidRDefault="00967F3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31"/>
      <w:gridCol w:w="5636"/>
    </w:tblGrid>
    <w:tr w:rsidR="00CF2505" w:rsidTr="004C331D">
      <w:tc>
        <w:tcPr>
          <w:tcW w:w="1531" w:type="dxa"/>
        </w:tcPr>
        <w:p w:rsidR="00CF2505" w:rsidRDefault="00B25418" w:rsidP="004C331D">
          <w:pPr>
            <w:pStyle w:val="HeaderLiteEven"/>
          </w:pPr>
          <w:fldSimple w:instr=" STYLEREF  CharAmSchNo  \* CHARFORMAT ">
            <w:r w:rsidR="00D86605">
              <w:rPr>
                <w:noProof/>
              </w:rPr>
              <w:t>Schedule 1</w:t>
            </w:r>
          </w:fldSimple>
        </w:p>
      </w:tc>
      <w:tc>
        <w:tcPr>
          <w:tcW w:w="5636" w:type="dxa"/>
          <w:vAlign w:val="bottom"/>
        </w:tcPr>
        <w:p w:rsidR="00CF2505" w:rsidRDefault="00B25418" w:rsidP="004C331D">
          <w:pPr>
            <w:pStyle w:val="HeaderLiteEven"/>
          </w:pPr>
          <w:fldSimple w:instr=" STYLEREF  CharAmSchText  \* CHARFORMAT ">
            <w:r w:rsidR="00D86605">
              <w:rPr>
                <w:noProof/>
              </w:rPr>
              <w:t>Amendments</w:t>
            </w:r>
          </w:fldSimple>
        </w:p>
      </w:tc>
    </w:tr>
    <w:tr w:rsidR="00CF2505" w:rsidTr="004C331D">
      <w:tc>
        <w:tcPr>
          <w:tcW w:w="1531" w:type="dxa"/>
        </w:tcPr>
        <w:p w:rsidR="00CF2505" w:rsidRDefault="00B25418" w:rsidP="004C331D">
          <w:pPr>
            <w:pStyle w:val="HeaderLiteEven"/>
          </w:pPr>
          <w:r>
            <w:fldChar w:fldCharType="begin"/>
          </w:r>
          <w:r w:rsidR="00CF2505">
            <w:instrText xml:space="preserve"> STYLEREF  CharSchPTNo  \* CHARFORMAT </w:instrText>
          </w:r>
          <w:r>
            <w:fldChar w:fldCharType="end"/>
          </w:r>
        </w:p>
      </w:tc>
      <w:tc>
        <w:tcPr>
          <w:tcW w:w="5636" w:type="dxa"/>
          <w:vAlign w:val="bottom"/>
        </w:tcPr>
        <w:p w:rsidR="00CF2505" w:rsidRDefault="00B25418" w:rsidP="004C331D">
          <w:pPr>
            <w:pStyle w:val="HeaderLiteEven"/>
          </w:pPr>
          <w:r>
            <w:fldChar w:fldCharType="begin"/>
          </w:r>
          <w:r w:rsidR="00CF2505">
            <w:instrText xml:space="preserve"> STYLEREF  CharSchPTText  \* CHARFORMAT </w:instrText>
          </w:r>
          <w:r>
            <w:fldChar w:fldCharType="end"/>
          </w:r>
        </w:p>
      </w:tc>
    </w:tr>
    <w:tr w:rsidR="00CF2505" w:rsidTr="004C331D">
      <w:tc>
        <w:tcPr>
          <w:tcW w:w="7167" w:type="dxa"/>
          <w:gridSpan w:val="2"/>
          <w:tcBorders>
            <w:bottom w:val="single" w:sz="4" w:space="0" w:color="auto"/>
          </w:tcBorders>
          <w:shd w:val="clear" w:color="auto" w:fill="auto"/>
        </w:tcPr>
        <w:p w:rsidR="00CF2505" w:rsidRDefault="00CF2505" w:rsidP="004C331D">
          <w:pPr>
            <w:pStyle w:val="HeaderBoldEven"/>
          </w:pPr>
        </w:p>
      </w:tc>
    </w:tr>
  </w:tbl>
  <w:p w:rsidR="00CF2505" w:rsidRDefault="00CF2505" w:rsidP="004C331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36"/>
      <w:gridCol w:w="1531"/>
    </w:tblGrid>
    <w:tr w:rsidR="00CF2505" w:rsidTr="004C331D">
      <w:tc>
        <w:tcPr>
          <w:tcW w:w="5636" w:type="dxa"/>
          <w:vAlign w:val="bottom"/>
        </w:tcPr>
        <w:p w:rsidR="00CF2505" w:rsidRDefault="00B25418" w:rsidP="004C331D">
          <w:pPr>
            <w:pStyle w:val="HeaderLiteOdd"/>
          </w:pPr>
          <w:fldSimple w:instr=" STYLEREF  CharAmSchText \l   \* CHARFORMAT ">
            <w:r w:rsidR="00D86605">
              <w:rPr>
                <w:noProof/>
              </w:rPr>
              <w:t>Amendments</w:t>
            </w:r>
          </w:fldSimple>
        </w:p>
      </w:tc>
      <w:tc>
        <w:tcPr>
          <w:tcW w:w="1531" w:type="dxa"/>
        </w:tcPr>
        <w:p w:rsidR="00CF2505" w:rsidRDefault="00B25418" w:rsidP="004C331D">
          <w:pPr>
            <w:pStyle w:val="HeaderLiteOdd"/>
          </w:pPr>
          <w:fldSimple w:instr=" STYLEREF  CharAmSchNo \l   \* CHARFORMAT ">
            <w:r w:rsidR="00D86605">
              <w:rPr>
                <w:noProof/>
              </w:rPr>
              <w:t>Schedule 1</w:t>
            </w:r>
          </w:fldSimple>
        </w:p>
      </w:tc>
    </w:tr>
    <w:tr w:rsidR="00CF2505" w:rsidTr="004C331D">
      <w:tc>
        <w:tcPr>
          <w:tcW w:w="5636" w:type="dxa"/>
          <w:vAlign w:val="bottom"/>
        </w:tcPr>
        <w:p w:rsidR="00CF2505" w:rsidRDefault="00B25418" w:rsidP="004C331D">
          <w:pPr>
            <w:pStyle w:val="HeaderLiteOdd"/>
          </w:pPr>
          <w:r>
            <w:fldChar w:fldCharType="begin"/>
          </w:r>
          <w:r w:rsidR="00CF2505">
            <w:instrText xml:space="preserve"> STYLEREF  CharSchPTText \l   \* CHARFORMAT </w:instrText>
          </w:r>
          <w:r>
            <w:fldChar w:fldCharType="end"/>
          </w:r>
        </w:p>
      </w:tc>
      <w:tc>
        <w:tcPr>
          <w:tcW w:w="1531" w:type="dxa"/>
        </w:tcPr>
        <w:p w:rsidR="00CF2505" w:rsidRDefault="00B25418" w:rsidP="004C331D">
          <w:pPr>
            <w:pStyle w:val="HeaderLiteOdd"/>
          </w:pPr>
          <w:r>
            <w:fldChar w:fldCharType="begin"/>
          </w:r>
          <w:r w:rsidR="00CF2505">
            <w:instrText xml:space="preserve"> STYLEREF  CharSchPTNo \l   \* CHARFORMAT </w:instrText>
          </w:r>
          <w:r>
            <w:fldChar w:fldCharType="end"/>
          </w:r>
        </w:p>
      </w:tc>
    </w:tr>
    <w:tr w:rsidR="00CF2505" w:rsidTr="004C331D">
      <w:tc>
        <w:tcPr>
          <w:tcW w:w="7167" w:type="dxa"/>
          <w:gridSpan w:val="2"/>
          <w:tcBorders>
            <w:bottom w:val="single" w:sz="4" w:space="0" w:color="auto"/>
          </w:tcBorders>
          <w:shd w:val="clear" w:color="auto" w:fill="auto"/>
        </w:tcPr>
        <w:p w:rsidR="00CF2505" w:rsidRDefault="00CF2505" w:rsidP="004C331D">
          <w:pPr>
            <w:pStyle w:val="HeaderBoldOdd"/>
          </w:pPr>
        </w:p>
      </w:tc>
    </w:tr>
  </w:tbl>
  <w:p w:rsidR="00CF2505" w:rsidRDefault="00CF2505" w:rsidP="004C331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05" w:rsidRDefault="00CF2505" w:rsidP="004C331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7167"/>
    </w:tblGrid>
    <w:tr w:rsidR="00CF2505" w:rsidTr="00CF2505">
      <w:tc>
        <w:tcPr>
          <w:tcW w:w="7167" w:type="dxa"/>
        </w:tcPr>
        <w:p w:rsidR="00CF2505" w:rsidRDefault="00CF2505" w:rsidP="00CF2505">
          <w:pPr>
            <w:pStyle w:val="HeaderLiteEven"/>
          </w:pPr>
          <w:r>
            <w:t xml:space="preserve">Notes to the </w:t>
          </w:r>
          <w:r w:rsidR="00B25418" w:rsidRPr="00264A41">
            <w:rPr>
              <w:i/>
            </w:rPr>
            <w:fldChar w:fldCharType="begin"/>
          </w:r>
          <w:r w:rsidRPr="00264A41">
            <w:rPr>
              <w:i/>
            </w:rPr>
            <w:instrText xml:space="preserve"> STYLEREF  Title </w:instrText>
          </w:r>
          <w:r w:rsidR="00B25418" w:rsidRPr="00264A41">
            <w:rPr>
              <w:i/>
            </w:rPr>
            <w:fldChar w:fldCharType="separate"/>
          </w:r>
          <w:r w:rsidR="00D86605">
            <w:rPr>
              <w:i/>
              <w:noProof/>
            </w:rPr>
            <w:t>Corporations Amendment Regulation 2012 (No. 6)</w:t>
          </w:r>
          <w:r w:rsidR="00B25418" w:rsidRPr="00264A41">
            <w:rPr>
              <w:i/>
            </w:rPr>
            <w:fldChar w:fldCharType="end"/>
          </w:r>
        </w:p>
      </w:tc>
    </w:tr>
    <w:tr w:rsidR="00CF2505" w:rsidTr="00CF2505">
      <w:tc>
        <w:tcPr>
          <w:tcW w:w="7167" w:type="dxa"/>
        </w:tcPr>
        <w:p w:rsidR="00CF2505" w:rsidRDefault="00CF2505" w:rsidP="00CF2505">
          <w:pPr>
            <w:pStyle w:val="HeaderLiteEven"/>
          </w:pPr>
        </w:p>
      </w:tc>
    </w:tr>
    <w:tr w:rsidR="00CF2505" w:rsidTr="00CF2505">
      <w:tc>
        <w:tcPr>
          <w:tcW w:w="7167" w:type="dxa"/>
          <w:tcBorders>
            <w:bottom w:val="single" w:sz="4" w:space="0" w:color="auto"/>
          </w:tcBorders>
          <w:shd w:val="clear" w:color="auto" w:fill="auto"/>
        </w:tcPr>
        <w:p w:rsidR="00CF2505" w:rsidRDefault="00B25418" w:rsidP="00CF2505">
          <w:pPr>
            <w:pStyle w:val="HeaderBoldEven"/>
          </w:pPr>
          <w:fldSimple w:instr=" STYLEREF  CharENotesHeading  \* CHARFORMAT ">
            <w:r w:rsidR="00D86605">
              <w:rPr>
                <w:noProof/>
              </w:rPr>
              <w:t>Table of Instruments</w:t>
            </w:r>
          </w:fldSimple>
        </w:p>
      </w:tc>
    </w:tr>
  </w:tbl>
  <w:p w:rsidR="00CF2505" w:rsidRDefault="00CF2505" w:rsidP="00CF25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0EBA7C"/>
    <w:lvl w:ilvl="0">
      <w:start w:val="1"/>
      <w:numFmt w:val="decimal"/>
      <w:lvlText w:val="%1."/>
      <w:lvlJc w:val="left"/>
      <w:pPr>
        <w:tabs>
          <w:tab w:val="num" w:pos="1492"/>
        </w:tabs>
        <w:ind w:left="1492" w:hanging="360"/>
      </w:pPr>
    </w:lvl>
  </w:abstractNum>
  <w:abstractNum w:abstractNumId="1">
    <w:nsid w:val="FFFFFF7D"/>
    <w:multiLevelType w:val="singleLevel"/>
    <w:tmpl w:val="80DAA32C"/>
    <w:lvl w:ilvl="0">
      <w:start w:val="1"/>
      <w:numFmt w:val="decimal"/>
      <w:lvlText w:val="%1."/>
      <w:lvlJc w:val="left"/>
      <w:pPr>
        <w:tabs>
          <w:tab w:val="num" w:pos="1209"/>
        </w:tabs>
        <w:ind w:left="1209" w:hanging="360"/>
      </w:pPr>
    </w:lvl>
  </w:abstractNum>
  <w:abstractNum w:abstractNumId="2">
    <w:nsid w:val="FFFFFF7E"/>
    <w:multiLevelType w:val="singleLevel"/>
    <w:tmpl w:val="DA44E4AC"/>
    <w:lvl w:ilvl="0">
      <w:start w:val="1"/>
      <w:numFmt w:val="decimal"/>
      <w:lvlText w:val="%1."/>
      <w:lvlJc w:val="left"/>
      <w:pPr>
        <w:tabs>
          <w:tab w:val="num" w:pos="926"/>
        </w:tabs>
        <w:ind w:left="926" w:hanging="360"/>
      </w:pPr>
    </w:lvl>
  </w:abstractNum>
  <w:abstractNum w:abstractNumId="3">
    <w:nsid w:val="FFFFFF7F"/>
    <w:multiLevelType w:val="singleLevel"/>
    <w:tmpl w:val="075C9EF8"/>
    <w:lvl w:ilvl="0">
      <w:start w:val="1"/>
      <w:numFmt w:val="decimal"/>
      <w:lvlText w:val="%1."/>
      <w:lvlJc w:val="left"/>
      <w:pPr>
        <w:tabs>
          <w:tab w:val="num" w:pos="643"/>
        </w:tabs>
        <w:ind w:left="643" w:hanging="360"/>
      </w:pPr>
    </w:lvl>
  </w:abstractNum>
  <w:abstractNum w:abstractNumId="4">
    <w:nsid w:val="FFFFFF80"/>
    <w:multiLevelType w:val="singleLevel"/>
    <w:tmpl w:val="8E90C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lvlText w:val="%1."/>
      <w:lvlJc w:val="left"/>
      <w:pPr>
        <w:tabs>
          <w:tab w:val="num" w:pos="360"/>
        </w:tabs>
        <w:ind w:left="360" w:hanging="360"/>
      </w:pPr>
    </w:lvl>
  </w:abstractNum>
  <w:abstractNum w:abstractNumId="9">
    <w:nsid w:val="FFFFFF89"/>
    <w:multiLevelType w:val="singleLevel"/>
    <w:tmpl w:val="3136637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proofState w:spelling="clean"/>
  <w:attachedTemplate r:id="rId1"/>
  <w:stylePaneFormatFilter w:val="0002"/>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7C47"/>
    <w:rsid w:val="00002328"/>
    <w:rsid w:val="0000439F"/>
    <w:rsid w:val="000047FD"/>
    <w:rsid w:val="00005634"/>
    <w:rsid w:val="000056EE"/>
    <w:rsid w:val="00006F3C"/>
    <w:rsid w:val="00010203"/>
    <w:rsid w:val="00012A4E"/>
    <w:rsid w:val="0001739E"/>
    <w:rsid w:val="00023FD2"/>
    <w:rsid w:val="0003434D"/>
    <w:rsid w:val="0003498B"/>
    <w:rsid w:val="00055E25"/>
    <w:rsid w:val="00065A0E"/>
    <w:rsid w:val="000753EE"/>
    <w:rsid w:val="00075B3D"/>
    <w:rsid w:val="00092802"/>
    <w:rsid w:val="000A1552"/>
    <w:rsid w:val="000B0A20"/>
    <w:rsid w:val="000B26C3"/>
    <w:rsid w:val="000B52F3"/>
    <w:rsid w:val="000C49A8"/>
    <w:rsid w:val="000C56FE"/>
    <w:rsid w:val="000D112D"/>
    <w:rsid w:val="000D363E"/>
    <w:rsid w:val="000E081D"/>
    <w:rsid w:val="000E2A3B"/>
    <w:rsid w:val="000F140F"/>
    <w:rsid w:val="00111E48"/>
    <w:rsid w:val="00114286"/>
    <w:rsid w:val="00122CA1"/>
    <w:rsid w:val="00126C33"/>
    <w:rsid w:val="00126D00"/>
    <w:rsid w:val="00133419"/>
    <w:rsid w:val="001363F5"/>
    <w:rsid w:val="00145C33"/>
    <w:rsid w:val="0014660D"/>
    <w:rsid w:val="00152824"/>
    <w:rsid w:val="00153593"/>
    <w:rsid w:val="001544DD"/>
    <w:rsid w:val="00180CD3"/>
    <w:rsid w:val="00191B57"/>
    <w:rsid w:val="00195953"/>
    <w:rsid w:val="001A25BD"/>
    <w:rsid w:val="001B680B"/>
    <w:rsid w:val="001B7079"/>
    <w:rsid w:val="001C2D2D"/>
    <w:rsid w:val="001C3CFF"/>
    <w:rsid w:val="001C6C78"/>
    <w:rsid w:val="001D1730"/>
    <w:rsid w:val="001D49E7"/>
    <w:rsid w:val="001D53F8"/>
    <w:rsid w:val="001E0659"/>
    <w:rsid w:val="001E3634"/>
    <w:rsid w:val="001E551F"/>
    <w:rsid w:val="001F204C"/>
    <w:rsid w:val="0020488A"/>
    <w:rsid w:val="002125DA"/>
    <w:rsid w:val="00220EDA"/>
    <w:rsid w:val="00222DA1"/>
    <w:rsid w:val="00223A7F"/>
    <w:rsid w:val="002250FB"/>
    <w:rsid w:val="002303A1"/>
    <w:rsid w:val="002517FC"/>
    <w:rsid w:val="00254B2F"/>
    <w:rsid w:val="00254C12"/>
    <w:rsid w:val="00262431"/>
    <w:rsid w:val="00265EC6"/>
    <w:rsid w:val="002705A1"/>
    <w:rsid w:val="00270826"/>
    <w:rsid w:val="0027363B"/>
    <w:rsid w:val="00282433"/>
    <w:rsid w:val="00296435"/>
    <w:rsid w:val="0029646C"/>
    <w:rsid w:val="00296E69"/>
    <w:rsid w:val="002A57A4"/>
    <w:rsid w:val="002C0E89"/>
    <w:rsid w:val="002C42F1"/>
    <w:rsid w:val="002C79E4"/>
    <w:rsid w:val="002C7F8D"/>
    <w:rsid w:val="002D35D3"/>
    <w:rsid w:val="002F149C"/>
    <w:rsid w:val="003058D0"/>
    <w:rsid w:val="0030627F"/>
    <w:rsid w:val="003242D2"/>
    <w:rsid w:val="003269CD"/>
    <w:rsid w:val="00327AAB"/>
    <w:rsid w:val="003328BD"/>
    <w:rsid w:val="00336768"/>
    <w:rsid w:val="00347380"/>
    <w:rsid w:val="00347ABE"/>
    <w:rsid w:val="00351600"/>
    <w:rsid w:val="003567D5"/>
    <w:rsid w:val="003570F6"/>
    <w:rsid w:val="00365485"/>
    <w:rsid w:val="00366209"/>
    <w:rsid w:val="00393A96"/>
    <w:rsid w:val="00396732"/>
    <w:rsid w:val="003A3291"/>
    <w:rsid w:val="003C1D3B"/>
    <w:rsid w:val="003C700C"/>
    <w:rsid w:val="003D20DD"/>
    <w:rsid w:val="003E0C02"/>
    <w:rsid w:val="003F1A97"/>
    <w:rsid w:val="003F1AF9"/>
    <w:rsid w:val="004207D7"/>
    <w:rsid w:val="00424431"/>
    <w:rsid w:val="00427249"/>
    <w:rsid w:val="00441257"/>
    <w:rsid w:val="00442444"/>
    <w:rsid w:val="00454D0B"/>
    <w:rsid w:val="00457AC5"/>
    <w:rsid w:val="0047221D"/>
    <w:rsid w:val="00482B0A"/>
    <w:rsid w:val="00490956"/>
    <w:rsid w:val="00492AF6"/>
    <w:rsid w:val="0049476B"/>
    <w:rsid w:val="00494A18"/>
    <w:rsid w:val="004B1E60"/>
    <w:rsid w:val="004B717C"/>
    <w:rsid w:val="004C331D"/>
    <w:rsid w:val="004C4116"/>
    <w:rsid w:val="004C5223"/>
    <w:rsid w:val="004D25B2"/>
    <w:rsid w:val="004D2CCB"/>
    <w:rsid w:val="004E01BE"/>
    <w:rsid w:val="004E3375"/>
    <w:rsid w:val="004E6672"/>
    <w:rsid w:val="004F0A32"/>
    <w:rsid w:val="004F586F"/>
    <w:rsid w:val="004F6F63"/>
    <w:rsid w:val="0051543A"/>
    <w:rsid w:val="00524BE1"/>
    <w:rsid w:val="00527C47"/>
    <w:rsid w:val="00535301"/>
    <w:rsid w:val="00535BFA"/>
    <w:rsid w:val="00553BBD"/>
    <w:rsid w:val="00553CCE"/>
    <w:rsid w:val="005548F9"/>
    <w:rsid w:val="00561460"/>
    <w:rsid w:val="00564001"/>
    <w:rsid w:val="00571A88"/>
    <w:rsid w:val="00577475"/>
    <w:rsid w:val="00584A71"/>
    <w:rsid w:val="005867F2"/>
    <w:rsid w:val="00590B66"/>
    <w:rsid w:val="00594F6A"/>
    <w:rsid w:val="005A04A5"/>
    <w:rsid w:val="005A0F53"/>
    <w:rsid w:val="005A2A56"/>
    <w:rsid w:val="005B2BDF"/>
    <w:rsid w:val="005C17B5"/>
    <w:rsid w:val="005C20BB"/>
    <w:rsid w:val="005C5AA7"/>
    <w:rsid w:val="005C7760"/>
    <w:rsid w:val="005C7BB8"/>
    <w:rsid w:val="005D40F1"/>
    <w:rsid w:val="005D491C"/>
    <w:rsid w:val="005D5651"/>
    <w:rsid w:val="005D6F22"/>
    <w:rsid w:val="005E42DE"/>
    <w:rsid w:val="005E5309"/>
    <w:rsid w:val="005E6D7C"/>
    <w:rsid w:val="005F2238"/>
    <w:rsid w:val="005F38C6"/>
    <w:rsid w:val="005F5365"/>
    <w:rsid w:val="0060499E"/>
    <w:rsid w:val="00610CB1"/>
    <w:rsid w:val="006133D2"/>
    <w:rsid w:val="006229EE"/>
    <w:rsid w:val="00626654"/>
    <w:rsid w:val="00630C62"/>
    <w:rsid w:val="006334F8"/>
    <w:rsid w:val="00635862"/>
    <w:rsid w:val="00645165"/>
    <w:rsid w:val="00645A49"/>
    <w:rsid w:val="00647421"/>
    <w:rsid w:val="006503AC"/>
    <w:rsid w:val="006548E6"/>
    <w:rsid w:val="00657047"/>
    <w:rsid w:val="0065794A"/>
    <w:rsid w:val="00672003"/>
    <w:rsid w:val="00672979"/>
    <w:rsid w:val="00675602"/>
    <w:rsid w:val="00686152"/>
    <w:rsid w:val="006A4BA5"/>
    <w:rsid w:val="006B28EE"/>
    <w:rsid w:val="006C31CA"/>
    <w:rsid w:val="006C4BED"/>
    <w:rsid w:val="006C53D2"/>
    <w:rsid w:val="006C795D"/>
    <w:rsid w:val="006D0603"/>
    <w:rsid w:val="006D18DE"/>
    <w:rsid w:val="006D4B99"/>
    <w:rsid w:val="006E6AF8"/>
    <w:rsid w:val="006F2504"/>
    <w:rsid w:val="006F4850"/>
    <w:rsid w:val="007037DD"/>
    <w:rsid w:val="007067C6"/>
    <w:rsid w:val="00717563"/>
    <w:rsid w:val="00730AB3"/>
    <w:rsid w:val="00732425"/>
    <w:rsid w:val="00733D1E"/>
    <w:rsid w:val="00733ED9"/>
    <w:rsid w:val="00735B24"/>
    <w:rsid w:val="0073761F"/>
    <w:rsid w:val="00742BE4"/>
    <w:rsid w:val="0074530F"/>
    <w:rsid w:val="00750F54"/>
    <w:rsid w:val="007576E3"/>
    <w:rsid w:val="00757D9D"/>
    <w:rsid w:val="007640FB"/>
    <w:rsid w:val="00787D5F"/>
    <w:rsid w:val="00787E97"/>
    <w:rsid w:val="007916FB"/>
    <w:rsid w:val="00792C57"/>
    <w:rsid w:val="00792D08"/>
    <w:rsid w:val="007952D3"/>
    <w:rsid w:val="0079643C"/>
    <w:rsid w:val="0079710F"/>
    <w:rsid w:val="00797C09"/>
    <w:rsid w:val="007A1349"/>
    <w:rsid w:val="007A18FD"/>
    <w:rsid w:val="007A3567"/>
    <w:rsid w:val="007C012A"/>
    <w:rsid w:val="007C0378"/>
    <w:rsid w:val="007C1635"/>
    <w:rsid w:val="007C23A0"/>
    <w:rsid w:val="007C378E"/>
    <w:rsid w:val="007C49D9"/>
    <w:rsid w:val="007D2042"/>
    <w:rsid w:val="007E21C3"/>
    <w:rsid w:val="007F6B43"/>
    <w:rsid w:val="00800EE9"/>
    <w:rsid w:val="00802693"/>
    <w:rsid w:val="008200F1"/>
    <w:rsid w:val="00820E6A"/>
    <w:rsid w:val="00834026"/>
    <w:rsid w:val="008421EA"/>
    <w:rsid w:val="00852818"/>
    <w:rsid w:val="008529D0"/>
    <w:rsid w:val="00855B7C"/>
    <w:rsid w:val="008621D6"/>
    <w:rsid w:val="00884A91"/>
    <w:rsid w:val="00890A16"/>
    <w:rsid w:val="008A0D3A"/>
    <w:rsid w:val="008A3D32"/>
    <w:rsid w:val="008A5870"/>
    <w:rsid w:val="008A5DD5"/>
    <w:rsid w:val="008B7DD7"/>
    <w:rsid w:val="008C1D70"/>
    <w:rsid w:val="008C38FE"/>
    <w:rsid w:val="008D64ED"/>
    <w:rsid w:val="008D6D31"/>
    <w:rsid w:val="008E02E5"/>
    <w:rsid w:val="008E74ED"/>
    <w:rsid w:val="008E7D39"/>
    <w:rsid w:val="008F2DC3"/>
    <w:rsid w:val="008F5EC2"/>
    <w:rsid w:val="00901D54"/>
    <w:rsid w:val="00901DA5"/>
    <w:rsid w:val="00902FB5"/>
    <w:rsid w:val="009070F5"/>
    <w:rsid w:val="00914CC9"/>
    <w:rsid w:val="0093033C"/>
    <w:rsid w:val="009356C5"/>
    <w:rsid w:val="00944599"/>
    <w:rsid w:val="0095322A"/>
    <w:rsid w:val="009553F5"/>
    <w:rsid w:val="00957DAA"/>
    <w:rsid w:val="009676B9"/>
    <w:rsid w:val="00967F32"/>
    <w:rsid w:val="00982FFF"/>
    <w:rsid w:val="00987DF2"/>
    <w:rsid w:val="00992087"/>
    <w:rsid w:val="00992710"/>
    <w:rsid w:val="009A595E"/>
    <w:rsid w:val="009B33CC"/>
    <w:rsid w:val="009B69AB"/>
    <w:rsid w:val="009E3171"/>
    <w:rsid w:val="009F3211"/>
    <w:rsid w:val="00A01333"/>
    <w:rsid w:val="00A01FB2"/>
    <w:rsid w:val="00A03F84"/>
    <w:rsid w:val="00A1281A"/>
    <w:rsid w:val="00A17D1D"/>
    <w:rsid w:val="00A20966"/>
    <w:rsid w:val="00A26EC4"/>
    <w:rsid w:val="00A31BE9"/>
    <w:rsid w:val="00A40923"/>
    <w:rsid w:val="00A5794C"/>
    <w:rsid w:val="00A7238F"/>
    <w:rsid w:val="00A91F48"/>
    <w:rsid w:val="00A939BC"/>
    <w:rsid w:val="00AA64FB"/>
    <w:rsid w:val="00AB3AB7"/>
    <w:rsid w:val="00AC2749"/>
    <w:rsid w:val="00AD4C82"/>
    <w:rsid w:val="00AE3BDB"/>
    <w:rsid w:val="00AE5649"/>
    <w:rsid w:val="00B02301"/>
    <w:rsid w:val="00B11FF4"/>
    <w:rsid w:val="00B25418"/>
    <w:rsid w:val="00B267A3"/>
    <w:rsid w:val="00B2730F"/>
    <w:rsid w:val="00B341F1"/>
    <w:rsid w:val="00B41A08"/>
    <w:rsid w:val="00B4372D"/>
    <w:rsid w:val="00B440EB"/>
    <w:rsid w:val="00B50B2D"/>
    <w:rsid w:val="00B564FE"/>
    <w:rsid w:val="00B56B8D"/>
    <w:rsid w:val="00B64636"/>
    <w:rsid w:val="00B64D46"/>
    <w:rsid w:val="00B65B18"/>
    <w:rsid w:val="00B6604D"/>
    <w:rsid w:val="00B66B48"/>
    <w:rsid w:val="00B74EBD"/>
    <w:rsid w:val="00B750D0"/>
    <w:rsid w:val="00B75420"/>
    <w:rsid w:val="00B76F60"/>
    <w:rsid w:val="00B779A9"/>
    <w:rsid w:val="00B82EAA"/>
    <w:rsid w:val="00BA3AA3"/>
    <w:rsid w:val="00BA4CD6"/>
    <w:rsid w:val="00BA56DA"/>
    <w:rsid w:val="00BA5A9A"/>
    <w:rsid w:val="00BA61EE"/>
    <w:rsid w:val="00BA761C"/>
    <w:rsid w:val="00BC63F3"/>
    <w:rsid w:val="00BD0348"/>
    <w:rsid w:val="00BD12AB"/>
    <w:rsid w:val="00BE7291"/>
    <w:rsid w:val="00C02DBF"/>
    <w:rsid w:val="00C03332"/>
    <w:rsid w:val="00C13341"/>
    <w:rsid w:val="00C143E8"/>
    <w:rsid w:val="00C17668"/>
    <w:rsid w:val="00C24D82"/>
    <w:rsid w:val="00C321EA"/>
    <w:rsid w:val="00C33891"/>
    <w:rsid w:val="00C34B2A"/>
    <w:rsid w:val="00C452AC"/>
    <w:rsid w:val="00C50FB8"/>
    <w:rsid w:val="00C5685E"/>
    <w:rsid w:val="00C56C15"/>
    <w:rsid w:val="00C65016"/>
    <w:rsid w:val="00C70FAF"/>
    <w:rsid w:val="00C73929"/>
    <w:rsid w:val="00C82160"/>
    <w:rsid w:val="00C82911"/>
    <w:rsid w:val="00C82D38"/>
    <w:rsid w:val="00C85260"/>
    <w:rsid w:val="00C861D2"/>
    <w:rsid w:val="00C92281"/>
    <w:rsid w:val="00C92CDA"/>
    <w:rsid w:val="00C9472B"/>
    <w:rsid w:val="00C95A4E"/>
    <w:rsid w:val="00C96597"/>
    <w:rsid w:val="00C969F3"/>
    <w:rsid w:val="00CA1EB2"/>
    <w:rsid w:val="00CA7745"/>
    <w:rsid w:val="00CC1FC2"/>
    <w:rsid w:val="00CC4EF4"/>
    <w:rsid w:val="00CC5A7E"/>
    <w:rsid w:val="00CC60E7"/>
    <w:rsid w:val="00CC7753"/>
    <w:rsid w:val="00CC7CA2"/>
    <w:rsid w:val="00CD11C3"/>
    <w:rsid w:val="00CE233A"/>
    <w:rsid w:val="00CF2505"/>
    <w:rsid w:val="00D10555"/>
    <w:rsid w:val="00D12622"/>
    <w:rsid w:val="00D222D8"/>
    <w:rsid w:val="00D23277"/>
    <w:rsid w:val="00D304D1"/>
    <w:rsid w:val="00D36966"/>
    <w:rsid w:val="00D43C47"/>
    <w:rsid w:val="00D4502B"/>
    <w:rsid w:val="00D47851"/>
    <w:rsid w:val="00D50A88"/>
    <w:rsid w:val="00D50D04"/>
    <w:rsid w:val="00D510D6"/>
    <w:rsid w:val="00D5478E"/>
    <w:rsid w:val="00D80D44"/>
    <w:rsid w:val="00D86605"/>
    <w:rsid w:val="00D9415C"/>
    <w:rsid w:val="00D9574F"/>
    <w:rsid w:val="00D96FAA"/>
    <w:rsid w:val="00D97C6A"/>
    <w:rsid w:val="00D97F3C"/>
    <w:rsid w:val="00DB2833"/>
    <w:rsid w:val="00DB78AA"/>
    <w:rsid w:val="00DD3616"/>
    <w:rsid w:val="00DE0A50"/>
    <w:rsid w:val="00DF7A67"/>
    <w:rsid w:val="00E0170F"/>
    <w:rsid w:val="00E115EE"/>
    <w:rsid w:val="00E212D0"/>
    <w:rsid w:val="00E35551"/>
    <w:rsid w:val="00E371BB"/>
    <w:rsid w:val="00E476B6"/>
    <w:rsid w:val="00E50653"/>
    <w:rsid w:val="00E62BED"/>
    <w:rsid w:val="00E658B2"/>
    <w:rsid w:val="00E73A1B"/>
    <w:rsid w:val="00E76310"/>
    <w:rsid w:val="00E83CB5"/>
    <w:rsid w:val="00E95A6B"/>
    <w:rsid w:val="00EA0056"/>
    <w:rsid w:val="00EA14B9"/>
    <w:rsid w:val="00EB00FD"/>
    <w:rsid w:val="00EB31CA"/>
    <w:rsid w:val="00EC6938"/>
    <w:rsid w:val="00ED310D"/>
    <w:rsid w:val="00EE7651"/>
    <w:rsid w:val="00EF4F03"/>
    <w:rsid w:val="00F00C4C"/>
    <w:rsid w:val="00F03CB8"/>
    <w:rsid w:val="00F04553"/>
    <w:rsid w:val="00F10548"/>
    <w:rsid w:val="00F1343A"/>
    <w:rsid w:val="00F21027"/>
    <w:rsid w:val="00F33606"/>
    <w:rsid w:val="00F34371"/>
    <w:rsid w:val="00F35903"/>
    <w:rsid w:val="00F3623A"/>
    <w:rsid w:val="00F4594E"/>
    <w:rsid w:val="00F5332E"/>
    <w:rsid w:val="00F54B0B"/>
    <w:rsid w:val="00F57858"/>
    <w:rsid w:val="00F60524"/>
    <w:rsid w:val="00F641F7"/>
    <w:rsid w:val="00F72662"/>
    <w:rsid w:val="00F8464C"/>
    <w:rsid w:val="00F85736"/>
    <w:rsid w:val="00FB2A3E"/>
    <w:rsid w:val="00FB515C"/>
    <w:rsid w:val="00FC1CF1"/>
    <w:rsid w:val="00FD212A"/>
    <w:rsid w:val="00FD41B2"/>
    <w:rsid w:val="00FD4915"/>
    <w:rsid w:val="00FD4B3A"/>
    <w:rsid w:val="00FE0C5A"/>
    <w:rsid w:val="00FF20D1"/>
    <w:rsid w:val="00FF5B0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77"/>
    <w:rPr>
      <w:sz w:val="24"/>
      <w:szCs w:val="24"/>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 w:val="22"/>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F85736"/>
    <w:rPr>
      <w:lang w:eastAsia="en-US"/>
    </w:rPr>
  </w:style>
  <w:style w:type="paragraph" w:customStyle="1" w:styleId="DictionarySectionBreak">
    <w:name w:val="DictionarySectionBreak"/>
    <w:basedOn w:val="Normal"/>
    <w:next w:val="Normal"/>
    <w:rsid w:val="00F85736"/>
    <w:rPr>
      <w:lang w:eastAsia="en-US"/>
    </w:rPr>
  </w:style>
  <w:style w:type="paragraph" w:styleId="Footer">
    <w:name w:val="footer"/>
    <w:basedOn w:val="Normal"/>
    <w:rsid w:val="00901DA5"/>
    <w:pPr>
      <w:tabs>
        <w:tab w:val="center" w:pos="4153"/>
        <w:tab w:val="right" w:pos="8306"/>
      </w:tabs>
    </w:pPr>
    <w:rPr>
      <w:rFonts w:ascii="Arial" w:hAnsi="Arial"/>
      <w:sz w:val="18"/>
    </w:rPr>
  </w:style>
  <w:style w:type="paragraph" w:customStyle="1" w:styleId="FooterDraft">
    <w:name w:val="FooterDraft"/>
    <w:basedOn w:val="Normal"/>
    <w:rsid w:val="00F85736"/>
    <w:pPr>
      <w:jc w:val="center"/>
    </w:pPr>
    <w:rPr>
      <w:rFonts w:ascii="Arial" w:hAnsi="Arial"/>
      <w:b/>
      <w:sz w:val="40"/>
      <w:lang w:eastAsia="en-US"/>
    </w:rPr>
  </w:style>
  <w:style w:type="paragraph" w:customStyle="1" w:styleId="FooterInfo">
    <w:name w:val="FooterInfo"/>
    <w:basedOn w:val="Normal"/>
    <w:rsid w:val="00F85736"/>
    <w:rPr>
      <w:rFonts w:ascii="Arial" w:hAnsi="Arial"/>
      <w:sz w:val="12"/>
      <w:lang w:eastAsia="en-US"/>
    </w:rPr>
  </w:style>
  <w:style w:type="paragraph" w:customStyle="1" w:styleId="HeaderBoldEven">
    <w:name w:val="HeaderBoldEven"/>
    <w:basedOn w:val="Normal"/>
    <w:rsid w:val="00F85736"/>
    <w:pPr>
      <w:spacing w:before="120" w:after="60"/>
    </w:pPr>
    <w:rPr>
      <w:rFonts w:ascii="Arial" w:hAnsi="Arial"/>
      <w:b/>
      <w:sz w:val="20"/>
      <w:lang w:eastAsia="en-US"/>
    </w:rPr>
  </w:style>
  <w:style w:type="paragraph" w:customStyle="1" w:styleId="HeaderBoldOdd">
    <w:name w:val="HeaderBoldOdd"/>
    <w:basedOn w:val="Normal"/>
    <w:rsid w:val="00F85736"/>
    <w:pPr>
      <w:spacing w:before="120" w:after="60"/>
      <w:jc w:val="right"/>
    </w:pPr>
    <w:rPr>
      <w:rFonts w:ascii="Arial" w:hAnsi="Arial"/>
      <w:b/>
      <w:sz w:val="20"/>
      <w:lang w:eastAsia="en-US"/>
    </w:rPr>
  </w:style>
  <w:style w:type="paragraph" w:customStyle="1" w:styleId="HeaderContentsPage">
    <w:name w:val="HeaderContents&quot;Page&quot;"/>
    <w:basedOn w:val="Normal"/>
    <w:rsid w:val="00F85736"/>
    <w:pPr>
      <w:spacing w:before="120" w:after="120"/>
      <w:jc w:val="right"/>
    </w:pPr>
    <w:rPr>
      <w:rFonts w:ascii="Arial" w:hAnsi="Arial"/>
      <w:sz w:val="20"/>
      <w:lang w:eastAsia="en-US"/>
    </w:rPr>
  </w:style>
  <w:style w:type="paragraph" w:customStyle="1" w:styleId="HeaderLiteEven">
    <w:name w:val="HeaderLiteEven"/>
    <w:basedOn w:val="Normal"/>
    <w:rsid w:val="00F85736"/>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F85736"/>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F85736"/>
    <w:rPr>
      <w:lang w:eastAsia="en-US"/>
    </w:rPr>
  </w:style>
  <w:style w:type="paragraph" w:customStyle="1" w:styleId="NotesSectionBreak">
    <w:name w:val="NotesSectionBreak"/>
    <w:basedOn w:val="Normal"/>
    <w:next w:val="Normal"/>
    <w:rsid w:val="00F85736"/>
    <w:rPr>
      <w:lang w:eastAsia="en-US"/>
    </w:rPr>
  </w:style>
  <w:style w:type="paragraph" w:customStyle="1" w:styleId="ReadersGuideSectionBreak">
    <w:name w:val="ReadersGuideSectionBreak"/>
    <w:basedOn w:val="Normal"/>
    <w:next w:val="Normal"/>
    <w:rsid w:val="00F85736"/>
    <w:rPr>
      <w:lang w:eastAsia="en-US"/>
    </w:rPr>
  </w:style>
  <w:style w:type="paragraph" w:customStyle="1" w:styleId="SchedSectionBreak">
    <w:name w:val="SchedSectionBreak"/>
    <w:basedOn w:val="Normal"/>
    <w:next w:val="Normal"/>
    <w:rsid w:val="00F85736"/>
    <w:rPr>
      <w:lang w:eastAsia="en-US"/>
    </w:rPr>
  </w:style>
  <w:style w:type="paragraph" w:customStyle="1" w:styleId="SigningPageBreak">
    <w:name w:val="SigningPageBreak"/>
    <w:basedOn w:val="Normal"/>
    <w:next w:val="Normal"/>
    <w:rsid w:val="00F85736"/>
    <w:rPr>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szCs w:val="20"/>
    </w:rPr>
  </w:style>
  <w:style w:type="character" w:styleId="FollowedHyperlink">
    <w:name w:val="FollowedHyperlink"/>
    <w:basedOn w:val="DefaultParagraphFont"/>
    <w:rsid w:val="00F85736"/>
    <w:rPr>
      <w:color w:val="800080"/>
      <w:u w:val="single"/>
    </w:rPr>
  </w:style>
  <w:style w:type="paragraph" w:styleId="Header">
    <w:name w:val="header"/>
    <w:basedOn w:val="Normal"/>
    <w:link w:val="HeaderChar"/>
    <w:rsid w:val="00A03F84"/>
    <w:pPr>
      <w:tabs>
        <w:tab w:val="center" w:pos="4153"/>
        <w:tab w:val="right" w:pos="8306"/>
      </w:tabs>
    </w:pPr>
    <w:rPr>
      <w:rFonts w:ascii="Arial" w:hAnsi="Arial"/>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szCs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DefaultParagraphFont"/>
    <w:rsid w:val="00F85736"/>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paragraph" w:styleId="NoteHeading">
    <w:name w:val="Note Heading"/>
    <w:aliases w:val="HN"/>
    <w:basedOn w:val="Normal"/>
    <w:next w:val="Normal"/>
    <w:rsid w:val="00F03CB8"/>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szCs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3A1"/>
    <w:tblPr>
      <w:tblInd w:w="0" w:type="dxa"/>
      <w:tblCellMar>
        <w:top w:w="0" w:type="dxa"/>
        <w:left w:w="108" w:type="dxa"/>
        <w:bottom w:w="0" w:type="dxa"/>
        <w:right w:w="108" w:type="dxa"/>
      </w:tblCellMar>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F85736"/>
    <w:pPr>
      <w:spacing w:before="240" w:after="240" w:line="300" w:lineRule="exact"/>
      <w:ind w:left="2410" w:hanging="2410"/>
    </w:pPr>
    <w:rPr>
      <w:rFonts w:ascii="Arial" w:hAnsi="Arial"/>
      <w:b/>
      <w:sz w:val="28"/>
    </w:r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DefaultParagraphFont"/>
    <w:rsid w:val="00F85736"/>
  </w:style>
  <w:style w:type="character" w:customStyle="1" w:styleId="CharAmSchText">
    <w:name w:val="CharAmSchText"/>
    <w:basedOn w:val="DefaultParagraphFont"/>
    <w:rsid w:val="00F85736"/>
  </w:style>
  <w:style w:type="character" w:customStyle="1" w:styleId="CharChapNo">
    <w:name w:val="CharChapNo"/>
    <w:basedOn w:val="DefaultParagraphFont"/>
    <w:rsid w:val="00F85736"/>
  </w:style>
  <w:style w:type="character" w:customStyle="1" w:styleId="CharChapText">
    <w:name w:val="CharChapText"/>
    <w:basedOn w:val="DefaultParagraphFont"/>
    <w:rsid w:val="00F85736"/>
  </w:style>
  <w:style w:type="character" w:customStyle="1" w:styleId="CharDivNo">
    <w:name w:val="CharDivNo"/>
    <w:basedOn w:val="DefaultParagraphFont"/>
    <w:qFormat/>
    <w:rsid w:val="00F85736"/>
  </w:style>
  <w:style w:type="character" w:customStyle="1" w:styleId="CharDivText">
    <w:name w:val="CharDivText"/>
    <w:basedOn w:val="DefaultParagraphFont"/>
    <w:qFormat/>
    <w:rsid w:val="00F85736"/>
  </w:style>
  <w:style w:type="character" w:customStyle="1" w:styleId="CharPartNo">
    <w:name w:val="CharPartNo"/>
    <w:basedOn w:val="DefaultParagraphFont"/>
    <w:qFormat/>
    <w:rsid w:val="00F85736"/>
  </w:style>
  <w:style w:type="character" w:customStyle="1" w:styleId="CharPartText">
    <w:name w:val="CharPartText"/>
    <w:basedOn w:val="DefaultParagraphFont"/>
    <w:qFormat/>
    <w:rsid w:val="00F85736"/>
  </w:style>
  <w:style w:type="character" w:customStyle="1" w:styleId="CharSchPTNo">
    <w:name w:val="CharSchPTNo"/>
    <w:basedOn w:val="DefaultParagraphFont"/>
    <w:rsid w:val="00F85736"/>
  </w:style>
  <w:style w:type="character" w:customStyle="1" w:styleId="CharSchPTText">
    <w:name w:val="CharSchPTText"/>
    <w:basedOn w:val="DefaultParagraphFont"/>
    <w:rsid w:val="00F85736"/>
  </w:style>
  <w:style w:type="character" w:customStyle="1" w:styleId="CharSectno">
    <w:name w:val="CharSectno"/>
    <w:basedOn w:val="DefaultParagraphFont"/>
    <w:rsid w:val="00F85736"/>
  </w:style>
  <w:style w:type="character" w:customStyle="1" w:styleId="CharENotesHeading">
    <w:name w:val="CharENotesHeading"/>
    <w:basedOn w:val="DefaultParagraphFont"/>
    <w:rsid w:val="00F85736"/>
  </w:style>
  <w:style w:type="character" w:customStyle="1" w:styleId="Citation">
    <w:name w:val="Citation"/>
    <w:basedOn w:val="DefaultParagraphFont"/>
    <w:rsid w:val="00F85736"/>
  </w:style>
  <w:style w:type="paragraph" w:customStyle="1" w:styleId="A1">
    <w:name w:val="A1"/>
    <w:aliases w:val="Heading Amendment,1. Amendment"/>
    <w:basedOn w:val="Normal"/>
    <w:next w:val="Normal"/>
    <w:rsid w:val="00F85736"/>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F85736"/>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F85736"/>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F85736"/>
    <w:pPr>
      <w:keepNext/>
      <w:spacing w:before="120" w:line="260" w:lineRule="exact"/>
      <w:ind w:left="964"/>
    </w:pPr>
    <w:rPr>
      <w:i/>
      <w:lang w:eastAsia="en-US"/>
    </w:rPr>
  </w:style>
  <w:style w:type="paragraph" w:customStyle="1" w:styleId="A3">
    <w:name w:val="A3"/>
    <w:aliases w:val="1.2 amendment"/>
    <w:basedOn w:val="Normal"/>
    <w:rsid w:val="00F85736"/>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F85736"/>
    <w:pPr>
      <w:spacing w:before="60" w:line="260" w:lineRule="exact"/>
      <w:ind w:left="1247"/>
      <w:jc w:val="both"/>
    </w:pPr>
    <w:rPr>
      <w:lang w:eastAsia="en-US"/>
    </w:rPr>
  </w:style>
  <w:style w:type="paragraph" w:customStyle="1" w:styleId="A4">
    <w:name w:val="A4"/>
    <w:aliases w:val="(a) Amendment"/>
    <w:basedOn w:val="Normal"/>
    <w:rsid w:val="00F85736"/>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F85736"/>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F85736"/>
    <w:pPr>
      <w:spacing w:before="120" w:line="220" w:lineRule="exact"/>
      <w:ind w:left="964"/>
      <w:jc w:val="both"/>
    </w:pPr>
    <w:rPr>
      <w:sz w:val="20"/>
      <w:lang w:eastAsia="en-US"/>
    </w:rPr>
  </w:style>
  <w:style w:type="paragraph" w:customStyle="1" w:styleId="ASref">
    <w:name w:val="AS ref"/>
    <w:basedOn w:val="Normal"/>
    <w:next w:val="A1S"/>
    <w:rsid w:val="00F85736"/>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F85736"/>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F85736"/>
    <w:pPr>
      <w:keepNext/>
      <w:spacing w:before="360"/>
      <w:ind w:left="2410" w:hanging="2410"/>
    </w:pPr>
    <w:rPr>
      <w:rFonts w:ascii="Arial" w:hAnsi="Arial"/>
      <w:b/>
      <w:sz w:val="28"/>
      <w:lang w:eastAsia="en-US"/>
    </w:rPr>
  </w:style>
  <w:style w:type="paragraph" w:customStyle="1" w:styleId="ContentsHead">
    <w:name w:val="ContentsHead"/>
    <w:basedOn w:val="Normal"/>
    <w:next w:val="TOC"/>
    <w:rsid w:val="00F85736"/>
    <w:pPr>
      <w:keepNext/>
      <w:pageBreakBefore/>
      <w:spacing w:before="240" w:after="240"/>
    </w:pPr>
    <w:rPr>
      <w:rFonts w:ascii="Arial" w:hAnsi="Arial"/>
      <w:b/>
      <w:sz w:val="28"/>
      <w:lang w:eastAsia="en-US"/>
    </w:rPr>
  </w:style>
  <w:style w:type="paragraph" w:customStyle="1" w:styleId="DD">
    <w:name w:val="DD"/>
    <w:aliases w:val="Dictionary Definition"/>
    <w:basedOn w:val="Normal"/>
    <w:rsid w:val="00F85736"/>
    <w:pPr>
      <w:spacing w:before="80" w:line="260" w:lineRule="exact"/>
      <w:jc w:val="both"/>
    </w:pPr>
    <w:rPr>
      <w:lang w:eastAsia="en-US"/>
    </w:rPr>
  </w:style>
  <w:style w:type="paragraph" w:customStyle="1" w:styleId="definition">
    <w:name w:val="definition"/>
    <w:basedOn w:val="Normal"/>
    <w:rsid w:val="00F85736"/>
    <w:pPr>
      <w:spacing w:before="80" w:line="260" w:lineRule="exact"/>
      <w:ind w:left="964"/>
      <w:jc w:val="both"/>
    </w:pPr>
    <w:rPr>
      <w:lang w:eastAsia="en-US"/>
    </w:rPr>
  </w:style>
  <w:style w:type="paragraph" w:customStyle="1" w:styleId="DictionaryHeading">
    <w:name w:val="Dictionary Heading"/>
    <w:basedOn w:val="Normal"/>
    <w:next w:val="DD"/>
    <w:rsid w:val="00F85736"/>
    <w:pPr>
      <w:keepNext/>
      <w:spacing w:before="480"/>
      <w:ind w:left="2552" w:hanging="2552"/>
    </w:pPr>
    <w:rPr>
      <w:rFonts w:ascii="Arial" w:hAnsi="Arial"/>
      <w:b/>
      <w:sz w:val="32"/>
      <w:lang w:eastAsia="en-US"/>
    </w:rPr>
  </w:style>
  <w:style w:type="paragraph" w:customStyle="1" w:styleId="DNote">
    <w:name w:val="DNote"/>
    <w:aliases w:val="DictionaryNote"/>
    <w:basedOn w:val="Normal"/>
    <w:rsid w:val="00F85736"/>
    <w:pPr>
      <w:spacing w:before="120" w:line="220" w:lineRule="exact"/>
      <w:ind w:left="425"/>
      <w:jc w:val="both"/>
    </w:pPr>
    <w:rPr>
      <w:sz w:val="20"/>
      <w:lang w:eastAsia="en-US"/>
    </w:rPr>
  </w:style>
  <w:style w:type="paragraph" w:customStyle="1" w:styleId="DP1a">
    <w:name w:val="DP1(a)"/>
    <w:aliases w:val="Dictionary (a)"/>
    <w:basedOn w:val="Normal"/>
    <w:rsid w:val="00F85736"/>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F85736"/>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szCs w:val="20"/>
      <w:lang w:eastAsia="en-US"/>
    </w:rPr>
  </w:style>
  <w:style w:type="paragraph" w:customStyle="1" w:styleId="ExampleBody">
    <w:name w:val="Example Body"/>
    <w:basedOn w:val="Normal"/>
    <w:rsid w:val="00F85736"/>
    <w:pPr>
      <w:spacing w:before="60" w:line="220" w:lineRule="exact"/>
      <w:ind w:left="964"/>
      <w:jc w:val="both"/>
    </w:pPr>
    <w:rPr>
      <w:sz w:val="20"/>
      <w:lang w:eastAsia="en-US"/>
    </w:rPr>
  </w:style>
  <w:style w:type="paragraph" w:customStyle="1" w:styleId="ExampleList">
    <w:name w:val="Example List"/>
    <w:basedOn w:val="Normal"/>
    <w:rsid w:val="00F85736"/>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szCs w:val="20"/>
      <w:lang w:eastAsia="en-US"/>
    </w:rPr>
  </w:style>
  <w:style w:type="paragraph" w:customStyle="1" w:styleId="Formula">
    <w:name w:val="Formula"/>
    <w:basedOn w:val="Normal"/>
    <w:next w:val="Normal"/>
    <w:rsid w:val="00F85736"/>
    <w:pPr>
      <w:spacing w:before="180" w:after="180"/>
      <w:jc w:val="center"/>
    </w:pPr>
    <w:rPr>
      <w:lang w:eastAsia="en-US"/>
    </w:rPr>
  </w:style>
  <w:style w:type="paragraph" w:customStyle="1" w:styleId="HC">
    <w:name w:val="HC"/>
    <w:aliases w:val="Chapter Heading"/>
    <w:basedOn w:val="Normal"/>
    <w:next w:val="Normal"/>
    <w:rsid w:val="005B2BDF"/>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F85736"/>
  </w:style>
  <w:style w:type="paragraph" w:customStyle="1" w:styleId="HE">
    <w:name w:val="HE"/>
    <w:aliases w:val="Example heading"/>
    <w:basedOn w:val="Normal"/>
    <w:next w:val="ExampleBody"/>
    <w:rsid w:val="00F85736"/>
    <w:pPr>
      <w:keepNext/>
      <w:spacing w:before="120" w:line="220" w:lineRule="exact"/>
      <w:ind w:left="964"/>
    </w:pPr>
    <w:rPr>
      <w:i/>
      <w:sz w:val="20"/>
      <w:lang w:eastAsia="en-US"/>
    </w:rPr>
  </w:style>
  <w:style w:type="paragraph" w:customStyle="1" w:styleId="HP">
    <w:name w:val="HP"/>
    <w:aliases w:val="Part Heading"/>
    <w:basedOn w:val="Normal"/>
    <w:next w:val="Normal"/>
    <w:rsid w:val="00F85736"/>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F85736"/>
    <w:pPr>
      <w:keepNext/>
      <w:spacing w:before="360"/>
      <w:ind w:left="964" w:hanging="964"/>
    </w:pPr>
    <w:rPr>
      <w:rFonts w:ascii="Arial" w:hAnsi="Arial"/>
      <w:b/>
      <w:lang w:eastAsia="en-US"/>
    </w:rPr>
  </w:style>
  <w:style w:type="paragraph" w:customStyle="1" w:styleId="HS">
    <w:name w:val="HS"/>
    <w:aliases w:val="Subdiv Heading"/>
    <w:basedOn w:val="Normal"/>
    <w:next w:val="HR"/>
    <w:rsid w:val="00F85736"/>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F85736"/>
    <w:pPr>
      <w:keepNext/>
      <w:spacing w:before="300"/>
      <w:ind w:left="964"/>
    </w:pPr>
    <w:rPr>
      <w:rFonts w:ascii="Arial" w:hAnsi="Arial"/>
      <w:i/>
      <w:lang w:eastAsia="en-US"/>
    </w:rPr>
  </w:style>
  <w:style w:type="paragraph" w:customStyle="1" w:styleId="Lt">
    <w:name w:val="Lt"/>
    <w:aliases w:val="Long title"/>
    <w:basedOn w:val="Normal"/>
    <w:rsid w:val="00F85736"/>
    <w:pPr>
      <w:spacing w:before="260"/>
    </w:pPr>
    <w:rPr>
      <w:rFonts w:ascii="Arial" w:hAnsi="Arial"/>
      <w:b/>
      <w:sz w:val="28"/>
      <w:lang w:eastAsia="en-US"/>
    </w:rPr>
  </w:style>
  <w:style w:type="paragraph" w:customStyle="1" w:styleId="M1">
    <w:name w:val="M1"/>
    <w:aliases w:val="Modification Heading"/>
    <w:basedOn w:val="Normal"/>
    <w:next w:val="Normal"/>
    <w:rsid w:val="00F85736"/>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F85736"/>
    <w:pPr>
      <w:keepNext/>
      <w:spacing w:before="120" w:line="260" w:lineRule="exact"/>
      <w:ind w:left="964"/>
    </w:pPr>
    <w:rPr>
      <w:i/>
      <w:lang w:eastAsia="en-US"/>
    </w:rPr>
  </w:style>
  <w:style w:type="paragraph" w:customStyle="1" w:styleId="M3">
    <w:name w:val="M3"/>
    <w:aliases w:val="Modification Text"/>
    <w:basedOn w:val="Normal"/>
    <w:next w:val="M1"/>
    <w:rsid w:val="00F85736"/>
    <w:pPr>
      <w:spacing w:before="60" w:line="260" w:lineRule="exact"/>
      <w:ind w:left="1247"/>
      <w:jc w:val="both"/>
    </w:pPr>
    <w:rPr>
      <w:lang w:eastAsia="en-US"/>
    </w:rPr>
  </w:style>
  <w:style w:type="paragraph" w:customStyle="1" w:styleId="Maker">
    <w:name w:val="Maker"/>
    <w:basedOn w:val="Normal"/>
    <w:rsid w:val="00F85736"/>
    <w:pPr>
      <w:tabs>
        <w:tab w:val="left" w:pos="3119"/>
      </w:tabs>
      <w:spacing w:line="300" w:lineRule="atLeast"/>
    </w:pPr>
    <w:rPr>
      <w:lang w:eastAsia="en-US"/>
    </w:rPr>
  </w:style>
  <w:style w:type="paragraph" w:customStyle="1" w:styleId="MHD">
    <w:name w:val="MHD"/>
    <w:aliases w:val="Mod Division Heading"/>
    <w:basedOn w:val="Normal"/>
    <w:next w:val="Normal"/>
    <w:rsid w:val="00F85736"/>
    <w:pPr>
      <w:keepNext/>
      <w:spacing w:before="360"/>
      <w:ind w:left="2410" w:hanging="2410"/>
    </w:pPr>
    <w:rPr>
      <w:b/>
      <w:sz w:val="28"/>
      <w:lang w:eastAsia="en-US"/>
    </w:rPr>
  </w:style>
  <w:style w:type="paragraph" w:customStyle="1" w:styleId="MHP">
    <w:name w:val="MHP"/>
    <w:aliases w:val="Mod Part Heading"/>
    <w:basedOn w:val="Normal"/>
    <w:next w:val="Normal"/>
    <w:rsid w:val="00F85736"/>
    <w:pPr>
      <w:keepNext/>
      <w:spacing w:before="360"/>
      <w:ind w:left="2410" w:hanging="2410"/>
    </w:pPr>
    <w:rPr>
      <w:b/>
      <w:sz w:val="32"/>
      <w:lang w:eastAsia="en-US"/>
    </w:rPr>
  </w:style>
  <w:style w:type="paragraph" w:customStyle="1" w:styleId="MHR">
    <w:name w:val="MHR"/>
    <w:aliases w:val="Mod Regulation Heading"/>
    <w:basedOn w:val="Normal"/>
    <w:next w:val="Normal"/>
    <w:rsid w:val="00F85736"/>
    <w:pPr>
      <w:keepNext/>
      <w:spacing w:before="360"/>
      <w:ind w:left="964" w:hanging="964"/>
    </w:pPr>
    <w:rPr>
      <w:b/>
      <w:lang w:eastAsia="en-US"/>
    </w:rPr>
  </w:style>
  <w:style w:type="paragraph" w:customStyle="1" w:styleId="MHS">
    <w:name w:val="MHS"/>
    <w:aliases w:val="Mod Subdivision Heading"/>
    <w:basedOn w:val="Normal"/>
    <w:next w:val="MHR"/>
    <w:rsid w:val="00F85736"/>
    <w:pPr>
      <w:keepNext/>
      <w:spacing w:before="360"/>
      <w:ind w:left="2410" w:hanging="2410"/>
    </w:pPr>
    <w:rPr>
      <w:b/>
      <w:lang w:eastAsia="en-US"/>
    </w:rPr>
  </w:style>
  <w:style w:type="paragraph" w:customStyle="1" w:styleId="MHSR">
    <w:name w:val="MHSR"/>
    <w:aliases w:val="Mod Subregulation Heading"/>
    <w:basedOn w:val="Normal"/>
    <w:next w:val="Normal"/>
    <w:rsid w:val="00F85736"/>
    <w:pPr>
      <w:keepNext/>
      <w:spacing w:before="300"/>
      <w:ind w:left="964" w:hanging="964"/>
    </w:pPr>
    <w:rPr>
      <w:i/>
      <w:lang w:eastAsia="en-US"/>
    </w:rPr>
  </w:style>
  <w:style w:type="paragraph" w:customStyle="1" w:styleId="Note">
    <w:name w:val="Note"/>
    <w:basedOn w:val="Normal"/>
    <w:rsid w:val="00006F3C"/>
    <w:pPr>
      <w:spacing w:before="120" w:line="221" w:lineRule="auto"/>
      <w:ind w:left="964"/>
      <w:jc w:val="both"/>
    </w:pPr>
    <w:rPr>
      <w:sz w:val="20"/>
    </w:rPr>
  </w:style>
  <w:style w:type="paragraph" w:customStyle="1" w:styleId="NoteEnd">
    <w:name w:val="Note End"/>
    <w:basedOn w:val="Normal"/>
    <w:rsid w:val="00F85736"/>
    <w:pPr>
      <w:spacing w:before="120" w:line="240" w:lineRule="exact"/>
      <w:ind w:left="567" w:hanging="567"/>
      <w:jc w:val="both"/>
    </w:pPr>
    <w:rPr>
      <w:sz w:val="22"/>
      <w:lang w:eastAsia="en-US"/>
    </w:rPr>
  </w:style>
  <w:style w:type="paragraph" w:customStyle="1" w:styleId="Notepara">
    <w:name w:val="Note para"/>
    <w:basedOn w:val="Normal"/>
    <w:rsid w:val="00F85736"/>
    <w:pPr>
      <w:spacing w:before="60" w:line="220" w:lineRule="exact"/>
      <w:ind w:left="1304" w:hanging="340"/>
      <w:jc w:val="both"/>
    </w:pPr>
    <w:rPr>
      <w:sz w:val="20"/>
      <w:lang w:eastAsia="en-US"/>
    </w:rPr>
  </w:style>
  <w:style w:type="paragraph" w:customStyle="1" w:styleId="P1">
    <w:name w:val="P1"/>
    <w:aliases w:val="(a)"/>
    <w:basedOn w:val="Normal"/>
    <w:rsid w:val="00F85736"/>
    <w:pPr>
      <w:tabs>
        <w:tab w:val="right" w:pos="1191"/>
      </w:tabs>
      <w:spacing w:before="60" w:line="260" w:lineRule="exact"/>
      <w:ind w:left="1418" w:hanging="1418"/>
      <w:jc w:val="both"/>
    </w:pPr>
    <w:rPr>
      <w:lang w:eastAsia="en-US"/>
    </w:rPr>
  </w:style>
  <w:style w:type="paragraph" w:customStyle="1" w:styleId="P2">
    <w:name w:val="P2"/>
    <w:aliases w:val="(i)"/>
    <w:basedOn w:val="Normal"/>
    <w:rsid w:val="00F85736"/>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F85736"/>
    <w:pPr>
      <w:tabs>
        <w:tab w:val="right" w:pos="2410"/>
      </w:tabs>
      <w:spacing w:before="60" w:line="260" w:lineRule="exact"/>
      <w:ind w:left="2693" w:hanging="2693"/>
      <w:jc w:val="both"/>
    </w:pPr>
    <w:rPr>
      <w:lang w:eastAsia="en-US"/>
    </w:rPr>
  </w:style>
  <w:style w:type="paragraph" w:customStyle="1" w:styleId="P4">
    <w:name w:val="P4"/>
    <w:aliases w:val="(I)"/>
    <w:basedOn w:val="Normal"/>
    <w:rsid w:val="00F85736"/>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F85736"/>
    <w:pPr>
      <w:spacing w:before="180" w:line="260" w:lineRule="exact"/>
      <w:ind w:left="964"/>
      <w:jc w:val="both"/>
    </w:pPr>
    <w:rPr>
      <w:lang w:eastAsia="en-US"/>
    </w:rPr>
  </w:style>
  <w:style w:type="paragraph" w:customStyle="1" w:styleId="Query">
    <w:name w:val="Query"/>
    <w:aliases w:val="QY"/>
    <w:basedOn w:val="Normal"/>
    <w:rsid w:val="00F85736"/>
    <w:pPr>
      <w:spacing w:before="180" w:line="260" w:lineRule="exact"/>
      <w:ind w:left="964" w:hanging="964"/>
      <w:jc w:val="both"/>
    </w:pPr>
    <w:rPr>
      <w:b/>
      <w:i/>
      <w:lang w:eastAsia="en-US"/>
    </w:rPr>
  </w:style>
  <w:style w:type="paragraph" w:customStyle="1" w:styleId="R1">
    <w:name w:val="R1"/>
    <w:aliases w:val="1. or 1.(1)"/>
    <w:basedOn w:val="Normal"/>
    <w:next w:val="Normal"/>
    <w:rsid w:val="001E0659"/>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1E0659"/>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F85736"/>
    <w:pPr>
      <w:spacing w:before="60" w:line="260" w:lineRule="exact"/>
      <w:ind w:left="964"/>
      <w:jc w:val="both"/>
    </w:pPr>
    <w:rPr>
      <w:lang w:eastAsia="en-US"/>
    </w:rPr>
  </w:style>
  <w:style w:type="paragraph" w:customStyle="1" w:styleId="RGHead">
    <w:name w:val="RGHead"/>
    <w:basedOn w:val="Normal"/>
    <w:next w:val="Normal"/>
    <w:rsid w:val="00F85736"/>
    <w:pPr>
      <w:keepNext/>
      <w:spacing w:before="360"/>
    </w:pPr>
    <w:rPr>
      <w:rFonts w:ascii="Arial" w:hAnsi="Arial"/>
      <w:b/>
      <w:sz w:val="32"/>
      <w:lang w:eastAsia="en-US"/>
    </w:rPr>
  </w:style>
  <w:style w:type="paragraph" w:customStyle="1" w:styleId="RGPara">
    <w:name w:val="RGPara"/>
    <w:aliases w:val="Readers Guide Para"/>
    <w:basedOn w:val="Normal"/>
    <w:rsid w:val="00F85736"/>
    <w:pPr>
      <w:spacing w:before="120" w:line="260" w:lineRule="exact"/>
      <w:jc w:val="both"/>
    </w:pPr>
    <w:rPr>
      <w:lang w:eastAsia="en-US"/>
    </w:rPr>
  </w:style>
  <w:style w:type="paragraph" w:customStyle="1" w:styleId="RGPtHd">
    <w:name w:val="RGPtHd"/>
    <w:aliases w:val="Readers Guide PT Heading"/>
    <w:basedOn w:val="Normal"/>
    <w:next w:val="Normal"/>
    <w:rsid w:val="00F85736"/>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F85736"/>
    <w:pPr>
      <w:keepNext/>
      <w:spacing w:before="360"/>
      <w:ind w:left="964" w:hanging="964"/>
    </w:pPr>
    <w:rPr>
      <w:rFonts w:ascii="Arial" w:hAnsi="Arial"/>
      <w:b/>
      <w:lang w:eastAsia="en-US"/>
    </w:rPr>
  </w:style>
  <w:style w:type="paragraph" w:customStyle="1" w:styleId="Rx2">
    <w:name w:val="Rx(2)"/>
    <w:aliases w:val="Subclause (2)"/>
    <w:basedOn w:val="Normal"/>
    <w:rsid w:val="00F85736"/>
    <w:pPr>
      <w:spacing w:before="180" w:line="260" w:lineRule="exact"/>
      <w:ind w:left="1134" w:hanging="1134"/>
      <w:jc w:val="both"/>
    </w:pPr>
    <w:rPr>
      <w:lang w:eastAsia="en-US"/>
    </w:rPr>
  </w:style>
  <w:style w:type="paragraph" w:customStyle="1" w:styleId="Rxa">
    <w:name w:val="Rx(a)"/>
    <w:aliases w:val="Cardpara"/>
    <w:basedOn w:val="Normal"/>
    <w:rsid w:val="00F85736"/>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F85736"/>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F85736"/>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F85736"/>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F85736"/>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F85736"/>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F85736"/>
    <w:pPr>
      <w:spacing w:before="120" w:line="260" w:lineRule="exact"/>
      <w:ind w:left="1134" w:hanging="1134"/>
      <w:jc w:val="both"/>
    </w:pPr>
    <w:rPr>
      <w:lang w:eastAsia="en-US"/>
    </w:rPr>
  </w:style>
  <w:style w:type="paragraph" w:customStyle="1" w:styleId="RxDef">
    <w:name w:val="Rx.Def"/>
    <w:aliases w:val="MDefinition"/>
    <w:basedOn w:val="Normal"/>
    <w:rsid w:val="00F85736"/>
    <w:pPr>
      <w:spacing w:before="80" w:line="260" w:lineRule="exact"/>
      <w:ind w:left="1134"/>
      <w:jc w:val="both"/>
    </w:pPr>
    <w:rPr>
      <w:lang w:eastAsia="en-US"/>
    </w:rPr>
  </w:style>
  <w:style w:type="paragraph" w:customStyle="1" w:styleId="RxN">
    <w:name w:val="Rx.N"/>
    <w:aliases w:val="MNote"/>
    <w:basedOn w:val="Normal"/>
    <w:rsid w:val="00F85736"/>
    <w:pPr>
      <w:spacing w:before="120" w:line="220" w:lineRule="exact"/>
      <w:ind w:left="1134"/>
      <w:jc w:val="both"/>
    </w:pPr>
    <w:rPr>
      <w:sz w:val="20"/>
      <w:lang w:eastAsia="en-US"/>
    </w:rPr>
  </w:style>
  <w:style w:type="paragraph" w:customStyle="1" w:styleId="RxSC">
    <w:name w:val="Rx.SC"/>
    <w:aliases w:val="Subclass"/>
    <w:basedOn w:val="Normal"/>
    <w:next w:val="Rx1"/>
    <w:rsid w:val="00F85736"/>
    <w:pPr>
      <w:spacing w:before="360"/>
      <w:ind w:left="2835" w:hanging="2835"/>
    </w:pPr>
    <w:rPr>
      <w:rFonts w:ascii="Arial" w:hAnsi="Arial"/>
      <w:b/>
      <w:sz w:val="28"/>
      <w:lang w:eastAsia="en-US"/>
    </w:rPr>
  </w:style>
  <w:style w:type="paragraph" w:customStyle="1" w:styleId="ScheduleHeading">
    <w:name w:val="Schedule Heading"/>
    <w:basedOn w:val="Normal"/>
    <w:next w:val="Normal"/>
    <w:rsid w:val="00F85736"/>
    <w:pPr>
      <w:keepNext/>
      <w:keepLines/>
      <w:spacing w:before="360"/>
      <w:ind w:left="964" w:hanging="964"/>
    </w:pPr>
    <w:rPr>
      <w:rFonts w:ascii="Arial" w:hAnsi="Arial"/>
      <w:b/>
      <w:lang w:eastAsia="en-US"/>
    </w:rPr>
  </w:style>
  <w:style w:type="paragraph" w:customStyle="1" w:styleId="Schedulelist">
    <w:name w:val="Schedule list"/>
    <w:basedOn w:val="Normal"/>
    <w:rsid w:val="00F85736"/>
    <w:pPr>
      <w:tabs>
        <w:tab w:val="right" w:pos="1985"/>
      </w:tabs>
      <w:spacing w:before="60" w:line="260" w:lineRule="exact"/>
      <w:ind w:left="454"/>
    </w:pPr>
    <w:rPr>
      <w:lang w:eastAsia="en-US"/>
    </w:rPr>
  </w:style>
  <w:style w:type="paragraph" w:customStyle="1" w:styleId="Schedulepara">
    <w:name w:val="Schedule para"/>
    <w:basedOn w:val="Normal"/>
    <w:rsid w:val="00F85736"/>
    <w:pPr>
      <w:tabs>
        <w:tab w:val="right" w:pos="567"/>
      </w:tabs>
      <w:spacing w:before="180" w:line="260" w:lineRule="exact"/>
      <w:ind w:left="964" w:hanging="964"/>
      <w:jc w:val="both"/>
    </w:pPr>
    <w:rPr>
      <w:lang w:eastAsia="en-US"/>
    </w:rPr>
  </w:style>
  <w:style w:type="paragraph" w:customStyle="1" w:styleId="Schedulepart">
    <w:name w:val="Schedule part"/>
    <w:basedOn w:val="Normal"/>
    <w:rsid w:val="00F85736"/>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F85736"/>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BD0348"/>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F85736"/>
    <w:pPr>
      <w:pBdr>
        <w:bottom w:val="single" w:sz="4" w:space="3" w:color="auto"/>
      </w:pBdr>
      <w:spacing w:before="480"/>
    </w:pPr>
    <w:rPr>
      <w:rFonts w:ascii="Arial" w:hAnsi="Arial"/>
      <w:b/>
      <w:lang w:eastAsia="en-US"/>
    </w:rPr>
  </w:style>
  <w:style w:type="paragraph" w:customStyle="1" w:styleId="TableColHead">
    <w:name w:val="TableColHead"/>
    <w:basedOn w:val="Normal"/>
    <w:rsid w:val="005D5651"/>
    <w:pPr>
      <w:keepNext/>
      <w:spacing w:before="120" w:after="60" w:line="200" w:lineRule="exact"/>
    </w:pPr>
    <w:rPr>
      <w:rFonts w:ascii="Arial" w:hAnsi="Arial"/>
      <w:b/>
      <w:sz w:val="18"/>
      <w:lang w:eastAsia="en-US"/>
    </w:rPr>
  </w:style>
  <w:style w:type="paragraph" w:customStyle="1" w:styleId="TableP1a">
    <w:name w:val="TableP1(a)"/>
    <w:basedOn w:val="Normal"/>
    <w:rsid w:val="00D97C6A"/>
    <w:pPr>
      <w:tabs>
        <w:tab w:val="right" w:pos="408"/>
      </w:tabs>
      <w:spacing w:after="60" w:line="240" w:lineRule="exact"/>
      <w:ind w:left="533" w:hanging="533"/>
    </w:pPr>
    <w:rPr>
      <w:sz w:val="22"/>
    </w:rPr>
  </w:style>
  <w:style w:type="paragraph" w:customStyle="1" w:styleId="TableP2i">
    <w:name w:val="TableP2(i)"/>
    <w:basedOn w:val="Normal"/>
    <w:rsid w:val="00B6604D"/>
    <w:pPr>
      <w:tabs>
        <w:tab w:val="right" w:pos="726"/>
      </w:tabs>
      <w:spacing w:after="60" w:line="240" w:lineRule="exact"/>
      <w:ind w:left="868" w:hanging="868"/>
    </w:pPr>
    <w:rPr>
      <w:sz w:val="22"/>
      <w:lang w:eastAsia="en-US"/>
    </w:rPr>
  </w:style>
  <w:style w:type="paragraph" w:customStyle="1" w:styleId="TableText">
    <w:name w:val="TableText"/>
    <w:basedOn w:val="Normal"/>
    <w:rsid w:val="00F85736"/>
    <w:pPr>
      <w:spacing w:before="60" w:after="60" w:line="240" w:lineRule="exact"/>
    </w:pPr>
    <w:rPr>
      <w:sz w:val="22"/>
      <w:lang w:eastAsia="en-US"/>
    </w:rPr>
  </w:style>
  <w:style w:type="paragraph" w:customStyle="1" w:styleId="TOC">
    <w:name w:val="TOC"/>
    <w:basedOn w:val="Normal"/>
    <w:next w:val="Normal"/>
    <w:rsid w:val="00F85736"/>
    <w:pPr>
      <w:tabs>
        <w:tab w:val="right" w:pos="7088"/>
      </w:tabs>
      <w:spacing w:after="120"/>
    </w:pPr>
    <w:rPr>
      <w:rFonts w:ascii="Arial" w:hAnsi="Arial"/>
      <w:sz w:val="20"/>
      <w:lang w:eastAsia="en-US"/>
    </w:rPr>
  </w:style>
  <w:style w:type="paragraph" w:styleId="TOC1">
    <w:name w:val="toc 1"/>
    <w:basedOn w:val="Normal"/>
    <w:next w:val="Normal"/>
    <w:rsid w:val="00F85736"/>
    <w:pPr>
      <w:keepNext/>
      <w:tabs>
        <w:tab w:val="right" w:pos="7088"/>
      </w:tabs>
      <w:spacing w:before="120"/>
      <w:ind w:left="1701" w:hanging="1701"/>
    </w:pPr>
    <w:rPr>
      <w:rFonts w:ascii="Arial" w:hAnsi="Arial"/>
      <w:b/>
      <w:lang w:eastAsia="en-US"/>
    </w:rPr>
  </w:style>
  <w:style w:type="paragraph" w:styleId="TOC2">
    <w:name w:val="toc 2"/>
    <w:basedOn w:val="Normal"/>
    <w:next w:val="Normal"/>
    <w:rsid w:val="00F85736"/>
    <w:pPr>
      <w:keepNext/>
      <w:tabs>
        <w:tab w:val="right" w:pos="7088"/>
      </w:tabs>
      <w:spacing w:before="240" w:after="120"/>
      <w:ind w:left="1843" w:right="714" w:hanging="1843"/>
    </w:pPr>
    <w:rPr>
      <w:rFonts w:ascii="Arial" w:hAnsi="Arial"/>
      <w:b/>
      <w:lang w:eastAsia="en-US"/>
    </w:rPr>
  </w:style>
  <w:style w:type="paragraph" w:styleId="TOC3">
    <w:name w:val="toc 3"/>
    <w:basedOn w:val="Normal"/>
    <w:next w:val="Normal"/>
    <w:rsid w:val="00F85736"/>
    <w:pPr>
      <w:keepNext/>
      <w:tabs>
        <w:tab w:val="right" w:pos="7088"/>
      </w:tabs>
      <w:spacing w:before="180" w:after="60"/>
      <w:ind w:left="1843" w:right="714" w:hanging="1843"/>
    </w:pPr>
    <w:rPr>
      <w:rFonts w:ascii="Arial" w:hAnsi="Arial"/>
      <w:b/>
      <w:sz w:val="20"/>
      <w:lang w:eastAsia="en-US"/>
    </w:rPr>
  </w:style>
  <w:style w:type="paragraph" w:styleId="TOC4">
    <w:name w:val="toc 4"/>
    <w:basedOn w:val="Normal"/>
    <w:next w:val="Normal"/>
    <w:rsid w:val="00F85736"/>
    <w:pPr>
      <w:keepNext/>
      <w:tabs>
        <w:tab w:val="right" w:pos="7088"/>
      </w:tabs>
      <w:spacing w:before="80"/>
      <w:ind w:left="1843" w:right="714" w:hanging="1843"/>
    </w:pPr>
    <w:rPr>
      <w:rFonts w:ascii="Arial" w:hAnsi="Arial"/>
      <w:b/>
      <w:sz w:val="18"/>
      <w:lang w:eastAsia="en-US"/>
    </w:rPr>
  </w:style>
  <w:style w:type="paragraph" w:styleId="TOC5">
    <w:name w:val="toc 5"/>
    <w:basedOn w:val="Normal"/>
    <w:next w:val="Normal"/>
    <w:rsid w:val="00F85736"/>
    <w:pPr>
      <w:tabs>
        <w:tab w:val="right" w:pos="1559"/>
        <w:tab w:val="right" w:pos="7088"/>
      </w:tabs>
      <w:spacing w:before="40"/>
      <w:ind w:left="1843" w:right="714" w:hanging="1843"/>
    </w:pPr>
    <w:rPr>
      <w:rFonts w:ascii="Arial" w:hAnsi="Arial"/>
      <w:sz w:val="20"/>
      <w:lang w:eastAsia="en-US"/>
    </w:rPr>
  </w:style>
  <w:style w:type="paragraph" w:styleId="TOC6">
    <w:name w:val="toc 6"/>
    <w:basedOn w:val="Normal"/>
    <w:next w:val="Normal"/>
    <w:rsid w:val="00F85736"/>
    <w:pPr>
      <w:keepNext/>
      <w:tabs>
        <w:tab w:val="right" w:pos="7088"/>
      </w:tabs>
      <w:spacing w:before="120"/>
      <w:ind w:left="1843" w:right="561" w:hanging="1843"/>
    </w:pPr>
    <w:rPr>
      <w:rFonts w:ascii="Arial" w:hAnsi="Arial"/>
      <w:b/>
      <w:sz w:val="20"/>
      <w:lang w:eastAsia="en-US"/>
    </w:rPr>
  </w:style>
  <w:style w:type="paragraph" w:styleId="TOC7">
    <w:name w:val="toc 7"/>
    <w:basedOn w:val="Normal"/>
    <w:next w:val="Normal"/>
    <w:rsid w:val="00F85736"/>
    <w:pPr>
      <w:tabs>
        <w:tab w:val="right" w:pos="7088"/>
      </w:tabs>
      <w:spacing w:before="240" w:after="120"/>
      <w:ind w:left="1134" w:right="714" w:hanging="1134"/>
    </w:pPr>
    <w:rPr>
      <w:rFonts w:ascii="Arial" w:hAnsi="Arial"/>
      <w:b/>
      <w:sz w:val="20"/>
      <w:lang w:eastAsia="en-US"/>
    </w:rPr>
  </w:style>
  <w:style w:type="paragraph" w:styleId="TOC8">
    <w:name w:val="toc 8"/>
    <w:basedOn w:val="Normal"/>
    <w:next w:val="Normal"/>
    <w:rsid w:val="00F85736"/>
    <w:pPr>
      <w:tabs>
        <w:tab w:val="right" w:pos="7088"/>
      </w:tabs>
      <w:spacing w:before="60"/>
      <w:ind w:left="1843" w:right="714" w:hanging="1843"/>
    </w:pPr>
    <w:rPr>
      <w:rFonts w:ascii="Arial" w:hAnsi="Arial"/>
      <w:sz w:val="20"/>
      <w:lang w:eastAsia="en-US"/>
    </w:rPr>
  </w:style>
  <w:style w:type="paragraph" w:styleId="TOC9">
    <w:name w:val="toc 9"/>
    <w:basedOn w:val="Normal"/>
    <w:next w:val="Normal"/>
    <w:rsid w:val="00F85736"/>
    <w:pPr>
      <w:tabs>
        <w:tab w:val="right" w:pos="7088"/>
      </w:tabs>
      <w:spacing w:before="240" w:after="120"/>
      <w:ind w:left="1843" w:hanging="1843"/>
    </w:pPr>
    <w:rPr>
      <w:rFonts w:ascii="Arial" w:hAnsi="Arial"/>
      <w:b/>
      <w:sz w:val="20"/>
      <w:lang w:eastAsia="en-US"/>
    </w:rPr>
  </w:style>
  <w:style w:type="paragraph" w:customStyle="1" w:styleId="ZA2">
    <w:name w:val="ZA2"/>
    <w:basedOn w:val="A2"/>
    <w:rsid w:val="00F85736"/>
    <w:pPr>
      <w:keepNext/>
    </w:pPr>
  </w:style>
  <w:style w:type="paragraph" w:customStyle="1" w:styleId="ZA3">
    <w:name w:val="ZA3"/>
    <w:basedOn w:val="A3"/>
    <w:rsid w:val="00F85736"/>
    <w:pPr>
      <w:keepNext/>
    </w:pPr>
  </w:style>
  <w:style w:type="paragraph" w:customStyle="1" w:styleId="ZA4">
    <w:name w:val="ZA4"/>
    <w:basedOn w:val="Normal"/>
    <w:next w:val="A4"/>
    <w:rsid w:val="00F85736"/>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F85736"/>
    <w:pPr>
      <w:keepNext/>
    </w:pPr>
  </w:style>
  <w:style w:type="paragraph" w:customStyle="1" w:styleId="Zdefinition">
    <w:name w:val="Zdefinition"/>
    <w:basedOn w:val="definition"/>
    <w:rsid w:val="00F85736"/>
    <w:pPr>
      <w:keepNext/>
    </w:pPr>
  </w:style>
  <w:style w:type="paragraph" w:customStyle="1" w:styleId="ZDP1">
    <w:name w:val="ZDP1"/>
    <w:basedOn w:val="DP1a"/>
    <w:rsid w:val="00F85736"/>
    <w:pPr>
      <w:keepNext/>
    </w:pPr>
  </w:style>
  <w:style w:type="paragraph" w:customStyle="1" w:styleId="ZExampleBody">
    <w:name w:val="ZExample Body"/>
    <w:basedOn w:val="ExampleBody"/>
    <w:rsid w:val="00F85736"/>
    <w:pPr>
      <w:keepNext/>
    </w:pPr>
  </w:style>
  <w:style w:type="paragraph" w:customStyle="1" w:styleId="ZNote">
    <w:name w:val="ZNote"/>
    <w:basedOn w:val="Normal"/>
    <w:rsid w:val="00F85736"/>
    <w:pPr>
      <w:keepNext/>
      <w:spacing w:before="120" w:line="220" w:lineRule="exact"/>
      <w:ind w:left="964"/>
      <w:jc w:val="both"/>
    </w:pPr>
    <w:rPr>
      <w:sz w:val="20"/>
      <w:lang w:eastAsia="en-US"/>
    </w:rPr>
  </w:style>
  <w:style w:type="paragraph" w:customStyle="1" w:styleId="ZP1">
    <w:name w:val="ZP1"/>
    <w:basedOn w:val="P1"/>
    <w:rsid w:val="00F85736"/>
    <w:pPr>
      <w:keepNext/>
    </w:pPr>
  </w:style>
  <w:style w:type="paragraph" w:customStyle="1" w:styleId="ZP2">
    <w:name w:val="ZP2"/>
    <w:basedOn w:val="P2"/>
    <w:rsid w:val="00F85736"/>
    <w:pPr>
      <w:keepNext/>
    </w:pPr>
  </w:style>
  <w:style w:type="paragraph" w:customStyle="1" w:styleId="ZP3">
    <w:name w:val="ZP3"/>
    <w:basedOn w:val="P3"/>
    <w:rsid w:val="00F85736"/>
    <w:pPr>
      <w:keepNext/>
    </w:pPr>
  </w:style>
  <w:style w:type="paragraph" w:customStyle="1" w:styleId="ZR1">
    <w:name w:val="ZR1"/>
    <w:basedOn w:val="R1"/>
    <w:rsid w:val="00F85736"/>
    <w:pPr>
      <w:keepNext/>
    </w:pPr>
  </w:style>
  <w:style w:type="paragraph" w:customStyle="1" w:styleId="ZR2">
    <w:name w:val="ZR2"/>
    <w:basedOn w:val="R2"/>
    <w:rsid w:val="00F85736"/>
    <w:pPr>
      <w:keepNext/>
    </w:pPr>
  </w:style>
  <w:style w:type="paragraph" w:customStyle="1" w:styleId="ZRcN">
    <w:name w:val="ZRcN"/>
    <w:basedOn w:val="Rc"/>
    <w:rsid w:val="00F85736"/>
    <w:pPr>
      <w:keepNext/>
    </w:pPr>
  </w:style>
  <w:style w:type="paragraph" w:customStyle="1" w:styleId="ZRx2">
    <w:name w:val="ZRx(2)"/>
    <w:basedOn w:val="Rx2"/>
    <w:rsid w:val="00F85736"/>
    <w:pPr>
      <w:keepNext/>
    </w:pPr>
  </w:style>
  <w:style w:type="paragraph" w:customStyle="1" w:styleId="ZRxA">
    <w:name w:val="ZRx(A)"/>
    <w:basedOn w:val="RxA0"/>
    <w:rsid w:val="00F85736"/>
    <w:pPr>
      <w:keepNext/>
    </w:pPr>
  </w:style>
  <w:style w:type="paragraph" w:customStyle="1" w:styleId="ZRxa0">
    <w:name w:val="ZRx(a)"/>
    <w:basedOn w:val="Rxa"/>
    <w:rsid w:val="00F85736"/>
    <w:pPr>
      <w:keepNext/>
    </w:pPr>
  </w:style>
  <w:style w:type="paragraph" w:customStyle="1" w:styleId="ZRxi">
    <w:name w:val="ZRx(i)"/>
    <w:basedOn w:val="Rxi"/>
    <w:rsid w:val="00F85736"/>
    <w:pPr>
      <w:keepNext/>
    </w:pPr>
  </w:style>
  <w:style w:type="paragraph" w:customStyle="1" w:styleId="ZRx123">
    <w:name w:val="ZRx.123"/>
    <w:basedOn w:val="Rx123"/>
    <w:rsid w:val="00F85736"/>
    <w:pPr>
      <w:keepNext/>
    </w:pPr>
  </w:style>
  <w:style w:type="paragraph" w:customStyle="1" w:styleId="FooterCitation">
    <w:name w:val="FooterCitation"/>
    <w:basedOn w:val="Footer"/>
    <w:rsid w:val="00944599"/>
    <w:pPr>
      <w:spacing w:before="20"/>
      <w:jc w:val="center"/>
    </w:pPr>
    <w:rPr>
      <w:i/>
    </w:rPr>
  </w:style>
  <w:style w:type="paragraph" w:customStyle="1" w:styleId="TableOfAmendHead">
    <w:name w:val="TableOfAmendHead"/>
    <w:basedOn w:val="TableOfAmend"/>
    <w:next w:val="Normal"/>
    <w:rsid w:val="00553CCE"/>
    <w:pPr>
      <w:spacing w:after="60"/>
    </w:pPr>
    <w:rPr>
      <w:sz w:val="16"/>
    </w:rPr>
  </w:style>
  <w:style w:type="paragraph" w:customStyle="1" w:styleId="HD">
    <w:name w:val="HD"/>
    <w:aliases w:val="Division Heading"/>
    <w:basedOn w:val="Normal"/>
    <w:next w:val="HR"/>
    <w:rsid w:val="00195953"/>
    <w:pPr>
      <w:keepNext/>
      <w:spacing w:before="360"/>
      <w:ind w:left="2410" w:hanging="2410"/>
    </w:pPr>
    <w:rPr>
      <w:rFonts w:ascii="Arial" w:hAnsi="Arial"/>
      <w:b/>
      <w:sz w:val="28"/>
    </w:rPr>
  </w:style>
  <w:style w:type="paragraph" w:customStyle="1" w:styleId="TableASLI">
    <w:name w:val="TableASLI"/>
    <w:basedOn w:val="Normal"/>
    <w:rsid w:val="00F85736"/>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F85736"/>
    <w:pPr>
      <w:ind w:left="0"/>
      <w:jc w:val="both"/>
    </w:pPr>
  </w:style>
  <w:style w:type="paragraph" w:customStyle="1" w:styleId="RegNotesa">
    <w:name w:val="RegNotes(a)"/>
    <w:basedOn w:val="Normal"/>
    <w:rsid w:val="00F85736"/>
    <w:pPr>
      <w:spacing w:before="60" w:line="200" w:lineRule="exact"/>
      <w:ind w:left="425" w:hanging="425"/>
      <w:jc w:val="both"/>
    </w:pPr>
    <w:rPr>
      <w:rFonts w:ascii="Arial" w:hAnsi="Arial"/>
      <w:sz w:val="18"/>
    </w:rPr>
  </w:style>
  <w:style w:type="paragraph" w:customStyle="1" w:styleId="RegNotes1">
    <w:name w:val="RegNotes(1)"/>
    <w:basedOn w:val="RegNotesa"/>
    <w:rsid w:val="00F85736"/>
    <w:pPr>
      <w:ind w:left="850"/>
    </w:pPr>
  </w:style>
  <w:style w:type="paragraph" w:customStyle="1" w:styleId="FooterText">
    <w:name w:val="Footer Text"/>
    <w:basedOn w:val="Normal"/>
    <w:rsid w:val="00F85736"/>
    <w:rPr>
      <w:sz w:val="20"/>
    </w:rPr>
  </w:style>
  <w:style w:type="paragraph" w:customStyle="1" w:styleId="EndNotes">
    <w:name w:val="EndNotes"/>
    <w:basedOn w:val="Normal"/>
    <w:rsid w:val="00F85736"/>
    <w:pPr>
      <w:spacing w:before="120" w:line="260" w:lineRule="exact"/>
      <w:jc w:val="both"/>
    </w:pPr>
  </w:style>
  <w:style w:type="paragraph" w:customStyle="1" w:styleId="ENoteNo">
    <w:name w:val="ENoteNo"/>
    <w:basedOn w:val="EndNotes"/>
    <w:rsid w:val="00F85736"/>
    <w:pPr>
      <w:ind w:left="357" w:hanging="357"/>
    </w:pPr>
    <w:rPr>
      <w:rFonts w:ascii="Arial" w:hAnsi="Arial"/>
      <w:b/>
    </w:rPr>
  </w:style>
  <w:style w:type="paragraph" w:customStyle="1" w:styleId="CoverUpdate">
    <w:name w:val="CoverUpdate"/>
    <w:basedOn w:val="Normal"/>
    <w:rsid w:val="00F85736"/>
    <w:pPr>
      <w:spacing w:before="240"/>
    </w:pPr>
  </w:style>
  <w:style w:type="paragraph" w:customStyle="1" w:styleId="CoverAct">
    <w:name w:val="CoverAct"/>
    <w:basedOn w:val="Normal"/>
    <w:next w:val="CoverUpdate"/>
    <w:rsid w:val="00F85736"/>
    <w:pPr>
      <w:pBdr>
        <w:bottom w:val="single" w:sz="4" w:space="3" w:color="auto"/>
      </w:pBdr>
    </w:pPr>
    <w:rPr>
      <w:rFonts w:ascii="Arial" w:hAnsi="Arial"/>
      <w:i/>
      <w:sz w:val="28"/>
    </w:rPr>
  </w:style>
  <w:style w:type="paragraph" w:customStyle="1" w:styleId="CoverMade">
    <w:name w:val="CoverMade"/>
    <w:basedOn w:val="Normal"/>
    <w:rsid w:val="00F85736"/>
    <w:pPr>
      <w:spacing w:before="240" w:after="240"/>
    </w:pPr>
    <w:rPr>
      <w:rFonts w:ascii="Arial" w:hAnsi="Arial"/>
    </w:rPr>
  </w:style>
  <w:style w:type="paragraph" w:customStyle="1" w:styleId="ContentsStatRule">
    <w:name w:val="ContentsStatRule"/>
    <w:basedOn w:val="Normal"/>
    <w:rsid w:val="00F85736"/>
    <w:pPr>
      <w:spacing w:before="480"/>
    </w:pPr>
    <w:rPr>
      <w:rFonts w:ascii="Arial" w:hAnsi="Arial"/>
      <w:b/>
    </w:rPr>
  </w:style>
  <w:style w:type="paragraph" w:customStyle="1" w:styleId="CoverStatRule">
    <w:name w:val="CoverStatRule"/>
    <w:basedOn w:val="Normal"/>
    <w:rsid w:val="00F85736"/>
    <w:pPr>
      <w:spacing w:before="480"/>
    </w:pPr>
    <w:rPr>
      <w:rFonts w:ascii="Arial" w:hAnsi="Arial"/>
      <w:b/>
    </w:rPr>
  </w:style>
  <w:style w:type="paragraph" w:customStyle="1" w:styleId="ContentsPage">
    <w:name w:val="ContentsPage"/>
    <w:basedOn w:val="Normal"/>
    <w:next w:val="TOC"/>
    <w:rsid w:val="00F85736"/>
    <w:pPr>
      <w:spacing w:before="120"/>
      <w:jc w:val="right"/>
    </w:pPr>
    <w:rPr>
      <w:rFonts w:ascii="Arial" w:hAnsi="Arial"/>
    </w:rPr>
  </w:style>
  <w:style w:type="paragraph" w:customStyle="1" w:styleId="AsAmendedBy">
    <w:name w:val="AsAmendedBy"/>
    <w:basedOn w:val="Normal"/>
    <w:rsid w:val="00F85736"/>
    <w:pPr>
      <w:spacing w:before="60" w:line="200" w:lineRule="exact"/>
      <w:ind w:left="170"/>
    </w:pPr>
    <w:rPr>
      <w:rFonts w:ascii="Arial" w:hAnsi="Arial"/>
      <w:sz w:val="18"/>
    </w:rPr>
  </w:style>
  <w:style w:type="paragraph" w:customStyle="1" w:styleId="AsAmendedByBold">
    <w:name w:val="AsAmendedByBold"/>
    <w:basedOn w:val="Normal"/>
    <w:next w:val="AsAmendedBy"/>
    <w:rsid w:val="00F85736"/>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F85736"/>
    <w:rPr>
      <w:sz w:val="10"/>
      <w:szCs w:val="20"/>
    </w:rPr>
  </w:style>
  <w:style w:type="paragraph" w:customStyle="1" w:styleId="FooterPageOdd">
    <w:name w:val="FooterPageOdd"/>
    <w:basedOn w:val="Footer"/>
    <w:rsid w:val="00424431"/>
    <w:pPr>
      <w:tabs>
        <w:tab w:val="clear" w:pos="4153"/>
        <w:tab w:val="clear" w:pos="8306"/>
        <w:tab w:val="center" w:pos="3600"/>
        <w:tab w:val="right" w:pos="7201"/>
      </w:tabs>
      <w:jc w:val="right"/>
    </w:pPr>
    <w:rPr>
      <w:sz w:val="22"/>
      <w:szCs w:val="18"/>
      <w:lang w:eastAsia="en-US"/>
    </w:rPr>
  </w:style>
  <w:style w:type="paragraph" w:customStyle="1" w:styleId="Tablepara">
    <w:name w:val="Table para"/>
    <w:basedOn w:val="Normal"/>
    <w:rsid w:val="00F85736"/>
    <w:pPr>
      <w:spacing w:before="40" w:line="240" w:lineRule="exact"/>
      <w:ind w:left="459" w:hanging="425"/>
    </w:pPr>
    <w:rPr>
      <w:sz w:val="22"/>
      <w:szCs w:val="20"/>
    </w:rPr>
  </w:style>
  <w:style w:type="paragraph" w:customStyle="1" w:styleId="Tablesubpara">
    <w:name w:val="Table subpara"/>
    <w:basedOn w:val="Normal"/>
    <w:rsid w:val="00F85736"/>
    <w:pPr>
      <w:tabs>
        <w:tab w:val="right" w:pos="884"/>
      </w:tabs>
      <w:spacing w:before="40"/>
      <w:ind w:left="1168" w:hanging="1168"/>
    </w:pPr>
    <w:rPr>
      <w:sz w:val="22"/>
      <w:szCs w:val="20"/>
    </w:rPr>
  </w:style>
  <w:style w:type="paragraph" w:customStyle="1" w:styleId="TableTextpa">
    <w:name w:val="TableText p(a)"/>
    <w:basedOn w:val="TableText"/>
    <w:rsid w:val="00F85736"/>
    <w:pPr>
      <w:spacing w:after="0"/>
      <w:ind w:left="318" w:hanging="318"/>
    </w:pPr>
    <w:rPr>
      <w:sz w:val="18"/>
      <w:szCs w:val="20"/>
      <w:lang w:eastAsia="en-AU"/>
    </w:rPr>
  </w:style>
  <w:style w:type="character" w:customStyle="1" w:styleId="CharSchText">
    <w:name w:val="CharSchText"/>
    <w:basedOn w:val="DefaultParagraphFont"/>
    <w:rsid w:val="00F85736"/>
  </w:style>
  <w:style w:type="paragraph" w:customStyle="1" w:styleId="TableENotesHeadingAmdt">
    <w:name w:val="TableENotesHeadingAmdt"/>
    <w:basedOn w:val="Normal"/>
    <w:rsid w:val="00F85736"/>
    <w:pPr>
      <w:pageBreakBefore/>
      <w:spacing w:before="240" w:after="240" w:line="300" w:lineRule="exact"/>
      <w:ind w:left="2410" w:hanging="2410"/>
    </w:pPr>
    <w:rPr>
      <w:rFonts w:ascii="Arial" w:hAnsi="Arial"/>
      <w:b/>
      <w:sz w:val="28"/>
    </w:rPr>
  </w:style>
  <w:style w:type="paragraph" w:styleId="BalloonText">
    <w:name w:val="Balloon Text"/>
    <w:basedOn w:val="Normal"/>
    <w:rsid w:val="00F85736"/>
    <w:rPr>
      <w:rFonts w:ascii="Tahoma" w:hAnsi="Tahoma" w:cs="Tahoma"/>
      <w:sz w:val="16"/>
      <w:szCs w:val="16"/>
    </w:rPr>
  </w:style>
  <w:style w:type="paragraph" w:styleId="Caption">
    <w:name w:val="caption"/>
    <w:basedOn w:val="Normal"/>
    <w:next w:val="Normal"/>
    <w:qFormat/>
    <w:rsid w:val="00F85736"/>
    <w:pPr>
      <w:spacing w:before="120" w:after="120"/>
    </w:pPr>
    <w:rPr>
      <w:b/>
      <w:bCs/>
      <w:sz w:val="20"/>
      <w:szCs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szCs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top1">
    <w:name w:val="top1"/>
    <w:basedOn w:val="Normal"/>
    <w:rsid w:val="00F8573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0C49A8"/>
    <w:pPr>
      <w:tabs>
        <w:tab w:val="left" w:pos="3686"/>
        <w:tab w:val="right" w:pos="7082"/>
      </w:tabs>
      <w:spacing w:before="80"/>
      <w:ind w:left="2410" w:hanging="1871"/>
    </w:pPr>
    <w:rPr>
      <w:rFonts w:ascii="Arial" w:hAnsi="Arial"/>
      <w:b/>
      <w:sz w:val="18"/>
      <w:lang w:eastAsia="en-US"/>
    </w:rPr>
  </w:style>
  <w:style w:type="paragraph" w:customStyle="1" w:styleId="top3">
    <w:name w:val="top3"/>
    <w:basedOn w:val="Normal"/>
    <w:rsid w:val="00F85736"/>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F85736"/>
    <w:pPr>
      <w:keepNext/>
      <w:spacing w:before="360"/>
      <w:ind w:left="1559" w:hanging="1559"/>
    </w:pPr>
    <w:rPr>
      <w:rFonts w:ascii="Arial" w:hAnsi="Arial"/>
      <w:b/>
      <w:lang w:eastAsia="en-US"/>
    </w:rPr>
  </w:style>
  <w:style w:type="paragraph" w:customStyle="1" w:styleId="FooterPageEven">
    <w:name w:val="FooterPageEven"/>
    <w:basedOn w:val="FooterPageOdd"/>
    <w:rsid w:val="00424431"/>
    <w:pPr>
      <w:jc w:val="left"/>
    </w:pPr>
  </w:style>
  <w:style w:type="paragraph" w:customStyle="1" w:styleId="TableOfAmend">
    <w:name w:val="TableOfAmend"/>
    <w:basedOn w:val="Normal"/>
    <w:rsid w:val="00553C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553CCE"/>
    <w:pPr>
      <w:spacing w:before="0"/>
    </w:pPr>
  </w:style>
  <w:style w:type="paragraph" w:customStyle="1" w:styleId="TableOfStatRules">
    <w:name w:val="TableOfStatRules"/>
    <w:basedOn w:val="Normal"/>
    <w:rsid w:val="00553CCE"/>
    <w:pPr>
      <w:spacing w:before="60" w:line="200" w:lineRule="exact"/>
    </w:pPr>
    <w:rPr>
      <w:rFonts w:ascii="Arial" w:hAnsi="Arial"/>
      <w:sz w:val="18"/>
    </w:rPr>
  </w:style>
  <w:style w:type="paragraph" w:customStyle="1" w:styleId="CHS">
    <w:name w:val="CHS"/>
    <w:aliases w:val="CASA Subdivision Heading"/>
    <w:basedOn w:val="HS"/>
    <w:next w:val="HR"/>
    <w:rsid w:val="002517FC"/>
    <w:rPr>
      <w:b w:val="0"/>
      <w:i/>
    </w:rPr>
  </w:style>
  <w:style w:type="character" w:customStyle="1" w:styleId="CharSectnoAm">
    <w:name w:val="CharSectnoAm"/>
    <w:basedOn w:val="DefaultParagraphFont"/>
    <w:rsid w:val="00494A18"/>
  </w:style>
  <w:style w:type="paragraph" w:customStyle="1" w:styleId="subsection">
    <w:name w:val="subsection"/>
    <w:aliases w:val="ss,Subsection"/>
    <w:link w:val="subsectionChar"/>
    <w:rsid w:val="00494A18"/>
    <w:pPr>
      <w:tabs>
        <w:tab w:val="right" w:pos="1021"/>
      </w:tabs>
      <w:spacing w:before="180"/>
      <w:ind w:left="1134" w:hanging="1134"/>
    </w:pPr>
    <w:rPr>
      <w:sz w:val="22"/>
      <w:szCs w:val="24"/>
    </w:rPr>
  </w:style>
  <w:style w:type="character" w:customStyle="1" w:styleId="subsectionChar">
    <w:name w:val="subsection Char"/>
    <w:aliases w:val="ss Char"/>
    <w:basedOn w:val="DefaultParagraphFont"/>
    <w:link w:val="subsection"/>
    <w:rsid w:val="00494A18"/>
    <w:rPr>
      <w:sz w:val="22"/>
      <w:szCs w:val="24"/>
    </w:rPr>
  </w:style>
  <w:style w:type="paragraph" w:customStyle="1" w:styleId="Footerinfo0">
    <w:name w:val="Footerinfo"/>
    <w:basedOn w:val="Footer"/>
    <w:rsid w:val="00527C47"/>
    <w:rPr>
      <w:sz w:val="12"/>
    </w:rPr>
  </w:style>
  <w:style w:type="character" w:customStyle="1" w:styleId="HeaderChar">
    <w:name w:val="Header Char"/>
    <w:basedOn w:val="DefaultParagraphFont"/>
    <w:link w:val="Header"/>
    <w:rsid w:val="00527C47"/>
    <w:rPr>
      <w:rFonts w:ascii="Arial" w:hAnsi="Arial"/>
      <w:sz w:val="16"/>
      <w:szCs w:val="24"/>
    </w:rPr>
  </w:style>
  <w:style w:type="paragraph" w:customStyle="1" w:styleId="indenta">
    <w:name w:val="indent(a)"/>
    <w:aliases w:val="a,paragraph"/>
    <w:basedOn w:val="Normal"/>
    <w:link w:val="paragraphChar"/>
    <w:rsid w:val="000E2A3B"/>
    <w:pPr>
      <w:tabs>
        <w:tab w:val="right" w:pos="1531"/>
      </w:tabs>
      <w:spacing w:before="40" w:line="260" w:lineRule="atLeast"/>
      <w:ind w:left="1644" w:hanging="1644"/>
    </w:pPr>
    <w:rPr>
      <w:rFonts w:ascii="Times" w:hAnsi="Times"/>
      <w:sz w:val="22"/>
      <w:szCs w:val="20"/>
      <w:lang w:eastAsia="en-US"/>
    </w:rPr>
  </w:style>
  <w:style w:type="character" w:customStyle="1" w:styleId="paragraphChar">
    <w:name w:val="paragraph Char"/>
    <w:aliases w:val="a Char"/>
    <w:basedOn w:val="DefaultParagraphFont"/>
    <w:link w:val="indenta"/>
    <w:rsid w:val="000E2A3B"/>
    <w:rPr>
      <w:rFonts w:ascii="Times" w:hAnsi="Times"/>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legst\CONSOLRegul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CONSOLRegulations</Template>
  <TotalTime>135</TotalTime>
  <Pages>13</Pages>
  <Words>2056</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sinclp</dc:creator>
  <cp:keywords/>
  <cp:lastModifiedBy>imb1jo</cp:lastModifiedBy>
  <cp:revision>10</cp:revision>
  <cp:lastPrinted>2013-01-11T04:16:00Z</cp:lastPrinted>
  <dcterms:created xsi:type="dcterms:W3CDTF">2013-01-09T01:35:00Z</dcterms:created>
  <dcterms:modified xsi:type="dcterms:W3CDTF">2013-01-15T05:10:00Z</dcterms:modified>
</cp:coreProperties>
</file>