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34" w:rsidRPr="00832208" w:rsidRDefault="00F11934" w:rsidP="004C5781">
      <w:pPr>
        <w:rPr>
          <w:sz w:val="28"/>
        </w:rPr>
      </w:pPr>
      <w:r w:rsidRPr="00832208">
        <w:rPr>
          <w:noProof/>
          <w:lang w:eastAsia="ko-KR"/>
        </w:rPr>
        <w:drawing>
          <wp:inline distT="0" distB="0" distL="0" distR="0" wp14:anchorId="3BDB6C23" wp14:editId="6BD05FDE">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11934" w:rsidRPr="00832208" w:rsidRDefault="00F11934" w:rsidP="004C5781">
      <w:pPr>
        <w:pStyle w:val="ShortT"/>
        <w:spacing w:before="240"/>
      </w:pPr>
      <w:r w:rsidRPr="00832208">
        <w:t>Telecommunications (Customer Service Guarantee) Record</w:t>
      </w:r>
      <w:r w:rsidR="00832208">
        <w:noBreakHyphen/>
      </w:r>
      <w:r w:rsidRPr="00832208">
        <w:t>Keeping Rules</w:t>
      </w:r>
      <w:r w:rsidR="00832208">
        <w:t> </w:t>
      </w:r>
      <w:r w:rsidRPr="00832208">
        <w:t xml:space="preserve">2011 </w:t>
      </w:r>
    </w:p>
    <w:p w:rsidR="00F11934" w:rsidRDefault="00F11934" w:rsidP="00A84953">
      <w:pPr>
        <w:pStyle w:val="MadeunderText"/>
        <w:rPr>
          <w:i/>
        </w:rPr>
      </w:pPr>
      <w:proofErr w:type="gramStart"/>
      <w:r w:rsidRPr="00832208">
        <w:t>made</w:t>
      </w:r>
      <w:proofErr w:type="gramEnd"/>
      <w:r w:rsidRPr="00832208">
        <w:t xml:space="preserve"> under</w:t>
      </w:r>
      <w:r w:rsidR="001B71E0">
        <w:t xml:space="preserve"> section 529 of the</w:t>
      </w:r>
      <w:r w:rsidR="00A84953">
        <w:t xml:space="preserve"> </w:t>
      </w:r>
      <w:r w:rsidR="001B71E0" w:rsidRPr="00A84953">
        <w:rPr>
          <w:i/>
        </w:rPr>
        <w:t>Telecommunications Act 1997</w:t>
      </w:r>
    </w:p>
    <w:p w:rsidR="00A84953" w:rsidRDefault="00A84953" w:rsidP="00A84953">
      <w:pPr>
        <w:pStyle w:val="CompiledMadeUnder"/>
        <w:rPr>
          <w:i w:val="0"/>
        </w:rPr>
      </w:pPr>
    </w:p>
    <w:p w:rsidR="003858CF" w:rsidRDefault="003858CF" w:rsidP="00A84953">
      <w:pPr>
        <w:rPr>
          <w:lang w:eastAsia="en-AU"/>
        </w:rPr>
      </w:pPr>
      <w:r>
        <w:rPr>
          <w:lang w:eastAsia="en-AU"/>
        </w:rPr>
        <w:t>Co</w:t>
      </w:r>
      <w:r w:rsidR="00C2183B">
        <w:rPr>
          <w:lang w:eastAsia="en-AU"/>
        </w:rPr>
        <w:t>mpilation start date:</w:t>
      </w:r>
      <w:r w:rsidR="00C2183B">
        <w:rPr>
          <w:lang w:eastAsia="en-AU"/>
        </w:rPr>
        <w:tab/>
      </w:r>
      <w:r w:rsidR="00C2183B">
        <w:rPr>
          <w:lang w:eastAsia="en-AU"/>
        </w:rPr>
        <w:tab/>
        <w:t>30 September</w:t>
      </w:r>
      <w:bookmarkStart w:id="0" w:name="_GoBack"/>
      <w:bookmarkEnd w:id="0"/>
      <w:r>
        <w:rPr>
          <w:lang w:eastAsia="en-AU"/>
        </w:rPr>
        <w:t xml:space="preserve"> 2014</w:t>
      </w:r>
    </w:p>
    <w:p w:rsidR="003858CF" w:rsidRDefault="003858CF" w:rsidP="00A84953">
      <w:pPr>
        <w:rPr>
          <w:lang w:eastAsia="en-AU"/>
        </w:rPr>
      </w:pPr>
    </w:p>
    <w:p w:rsidR="003858CF" w:rsidRDefault="003858CF" w:rsidP="003858CF">
      <w:pPr>
        <w:ind w:left="2880" w:hanging="2880"/>
        <w:rPr>
          <w:lang w:eastAsia="en-AU"/>
        </w:rPr>
      </w:pPr>
      <w:r>
        <w:rPr>
          <w:lang w:eastAsia="en-AU"/>
        </w:rPr>
        <w:t>Includes amendments up to:</w:t>
      </w:r>
      <w:r>
        <w:rPr>
          <w:lang w:eastAsia="en-AU"/>
        </w:rPr>
        <w:tab/>
      </w:r>
      <w:r>
        <w:rPr>
          <w:i/>
          <w:lang w:eastAsia="en-AU"/>
        </w:rPr>
        <w:t>Telecommunications (Customer Service Guarantee and Payphone Performance Benchmarks) Record-Keeping Rules Amendment 2014 (No.1)</w:t>
      </w:r>
      <w:r>
        <w:rPr>
          <w:lang w:eastAsia="en-AU"/>
        </w:rPr>
        <w:t>.</w:t>
      </w:r>
    </w:p>
    <w:p w:rsidR="003858CF" w:rsidRDefault="003858CF" w:rsidP="00A84953">
      <w:pPr>
        <w:rPr>
          <w:lang w:eastAsia="en-AU"/>
        </w:rPr>
      </w:pPr>
    </w:p>
    <w:p w:rsidR="00D755CA" w:rsidRPr="00ED79B6" w:rsidRDefault="00A84953" w:rsidP="003858CF">
      <w:r>
        <w:rPr>
          <w:lang w:eastAsia="en-AU"/>
        </w:rPr>
        <w:t>This compilation was prepared by the Australian Com</w:t>
      </w:r>
      <w:r w:rsidR="003858CF">
        <w:rPr>
          <w:lang w:eastAsia="en-AU"/>
        </w:rPr>
        <w:t xml:space="preserve">munications and Media Authority. </w:t>
      </w:r>
      <w:r w:rsidR="00D755CA" w:rsidRPr="00ED79B6">
        <w:rPr>
          <w:rStyle w:val="CharDivNo"/>
        </w:rPr>
        <w:t xml:space="preserve"> </w:t>
      </w:r>
      <w:r w:rsidR="00D755CA" w:rsidRPr="00ED79B6">
        <w:rPr>
          <w:rStyle w:val="CharDivText"/>
        </w:rPr>
        <w:t xml:space="preserve"> </w:t>
      </w:r>
    </w:p>
    <w:p w:rsidR="00D755CA" w:rsidRDefault="00D755CA" w:rsidP="00D755CA">
      <w:pPr>
        <w:sectPr w:rsidR="00D755CA" w:rsidSect="001007F8">
          <w:headerReference w:type="even" r:id="rId9"/>
          <w:headerReference w:type="default" r:id="rId10"/>
          <w:footerReference w:type="even" r:id="rId11"/>
          <w:headerReference w:type="first" r:id="rId12"/>
          <w:footerReference w:type="first" r:id="rId13"/>
          <w:pgSz w:w="11907" w:h="16839"/>
          <w:pgMar w:top="1440" w:right="1797" w:bottom="1440" w:left="1797" w:header="720" w:footer="3417" w:gutter="0"/>
          <w:cols w:space="708"/>
          <w:titlePg/>
          <w:docGrid w:linePitch="360"/>
        </w:sectPr>
      </w:pPr>
    </w:p>
    <w:p w:rsidR="00F11934" w:rsidRPr="00832208" w:rsidRDefault="00F11934" w:rsidP="00A0583B">
      <w:pPr>
        <w:rPr>
          <w:sz w:val="36"/>
        </w:rPr>
      </w:pPr>
      <w:r w:rsidRPr="00832208">
        <w:rPr>
          <w:sz w:val="36"/>
        </w:rPr>
        <w:lastRenderedPageBreak/>
        <w:t>Contents</w:t>
      </w:r>
    </w:p>
    <w:p w:rsidR="005703FA" w:rsidRDefault="00353075">
      <w:pPr>
        <w:pStyle w:val="TOC2"/>
        <w:rPr>
          <w:rFonts w:asciiTheme="minorHAnsi" w:eastAsiaTheme="minorEastAsia" w:hAnsiTheme="minorHAnsi" w:cstheme="minorBidi"/>
          <w:b w:val="0"/>
          <w:noProof/>
          <w:kern w:val="0"/>
          <w:sz w:val="22"/>
          <w:szCs w:val="22"/>
        </w:rPr>
      </w:pPr>
      <w:r w:rsidRPr="005703FA">
        <w:fldChar w:fldCharType="begin"/>
      </w:r>
      <w:r w:rsidR="00D91C66">
        <w:instrText xml:space="preserve"> TOC \o "1-9" </w:instrText>
      </w:r>
      <w:r w:rsidRPr="005703FA">
        <w:fldChar w:fldCharType="separate"/>
      </w:r>
      <w:r w:rsidR="005703FA">
        <w:rPr>
          <w:noProof/>
        </w:rPr>
        <w:t>Part 1—Introduction</w:t>
      </w:r>
      <w:r w:rsidR="005703FA" w:rsidRPr="005703FA">
        <w:rPr>
          <w:b w:val="0"/>
          <w:noProof/>
          <w:sz w:val="18"/>
        </w:rPr>
        <w:tab/>
      </w:r>
      <w:r w:rsidR="00C202DA">
        <w:rPr>
          <w:b w:val="0"/>
          <w:noProof/>
          <w:sz w:val="18"/>
        </w:rPr>
        <w:t>2</w:t>
      </w:r>
    </w:p>
    <w:p w:rsidR="005703FA" w:rsidRDefault="005703FA">
      <w:pPr>
        <w:pStyle w:val="TOC5"/>
        <w:rPr>
          <w:rFonts w:asciiTheme="minorHAnsi" w:eastAsiaTheme="minorEastAsia" w:hAnsiTheme="minorHAnsi" w:cstheme="minorBidi"/>
          <w:noProof/>
          <w:kern w:val="0"/>
          <w:sz w:val="22"/>
          <w:szCs w:val="22"/>
        </w:rPr>
      </w:pPr>
      <w:r>
        <w:rPr>
          <w:noProof/>
        </w:rPr>
        <w:t>1</w:t>
      </w:r>
      <w:r>
        <w:rPr>
          <w:noProof/>
        </w:rPr>
        <w:tab/>
        <w:t>Name of Rules</w:t>
      </w:r>
      <w:r w:rsidRPr="005703FA">
        <w:rPr>
          <w:noProof/>
        </w:rPr>
        <w:tab/>
      </w:r>
      <w:r w:rsidR="00C202DA">
        <w:rPr>
          <w:noProof/>
        </w:rPr>
        <w:t>2</w:t>
      </w:r>
    </w:p>
    <w:p w:rsidR="005703FA" w:rsidRDefault="005703FA">
      <w:pPr>
        <w:pStyle w:val="TOC5"/>
        <w:rPr>
          <w:rFonts w:asciiTheme="minorHAnsi" w:eastAsiaTheme="minorEastAsia" w:hAnsiTheme="minorHAnsi" w:cstheme="minorBidi"/>
          <w:noProof/>
          <w:kern w:val="0"/>
          <w:sz w:val="22"/>
          <w:szCs w:val="22"/>
        </w:rPr>
      </w:pPr>
      <w:r>
        <w:rPr>
          <w:noProof/>
        </w:rPr>
        <w:t>2</w:t>
      </w:r>
      <w:r>
        <w:rPr>
          <w:noProof/>
        </w:rPr>
        <w:tab/>
        <w:t>Commencement</w:t>
      </w:r>
      <w:r w:rsidRPr="005703FA">
        <w:rPr>
          <w:noProof/>
        </w:rPr>
        <w:tab/>
      </w:r>
      <w:r w:rsidR="00C202DA">
        <w:rPr>
          <w:noProof/>
        </w:rPr>
        <w:t>2</w:t>
      </w:r>
    </w:p>
    <w:p w:rsidR="005703FA" w:rsidRDefault="005703FA">
      <w:pPr>
        <w:pStyle w:val="TOC5"/>
        <w:rPr>
          <w:rFonts w:asciiTheme="minorHAnsi" w:eastAsiaTheme="minorEastAsia" w:hAnsiTheme="minorHAnsi" w:cstheme="minorBidi"/>
          <w:noProof/>
          <w:kern w:val="0"/>
          <w:sz w:val="22"/>
          <w:szCs w:val="22"/>
        </w:rPr>
      </w:pPr>
      <w:r>
        <w:rPr>
          <w:noProof/>
        </w:rPr>
        <w:t>3</w:t>
      </w:r>
      <w:r>
        <w:rPr>
          <w:noProof/>
        </w:rPr>
        <w:tab/>
        <w:t>Definitions</w:t>
      </w:r>
      <w:r w:rsidRPr="005703FA">
        <w:rPr>
          <w:noProof/>
        </w:rPr>
        <w:tab/>
      </w:r>
      <w:r w:rsidR="00C202DA">
        <w:rPr>
          <w:noProof/>
        </w:rPr>
        <w:t>2</w:t>
      </w:r>
    </w:p>
    <w:p w:rsidR="005703FA" w:rsidRDefault="005703FA">
      <w:pPr>
        <w:pStyle w:val="TOC5"/>
        <w:rPr>
          <w:rFonts w:asciiTheme="minorHAnsi" w:eastAsiaTheme="minorEastAsia" w:hAnsiTheme="minorHAnsi" w:cstheme="minorBidi"/>
          <w:noProof/>
          <w:kern w:val="0"/>
          <w:sz w:val="22"/>
          <w:szCs w:val="22"/>
        </w:rPr>
      </w:pPr>
      <w:r>
        <w:rPr>
          <w:noProof/>
        </w:rPr>
        <w:t>4</w:t>
      </w:r>
      <w:r>
        <w:rPr>
          <w:noProof/>
        </w:rPr>
        <w:tab/>
        <w:t>Qualifying carriage service providers</w:t>
      </w:r>
      <w:r w:rsidRPr="005703FA">
        <w:rPr>
          <w:noProof/>
        </w:rPr>
        <w:tab/>
      </w:r>
      <w:r w:rsidR="00C202DA">
        <w:rPr>
          <w:noProof/>
        </w:rPr>
        <w:t>3</w:t>
      </w:r>
    </w:p>
    <w:p w:rsidR="005703FA" w:rsidRDefault="005703FA">
      <w:pPr>
        <w:pStyle w:val="TOC5"/>
        <w:rPr>
          <w:rFonts w:asciiTheme="minorHAnsi" w:eastAsiaTheme="minorEastAsia" w:hAnsiTheme="minorHAnsi" w:cstheme="minorBidi"/>
          <w:noProof/>
          <w:kern w:val="0"/>
          <w:sz w:val="22"/>
          <w:szCs w:val="22"/>
        </w:rPr>
      </w:pPr>
    </w:p>
    <w:p w:rsidR="005703FA" w:rsidRDefault="005703FA">
      <w:pPr>
        <w:pStyle w:val="TOC2"/>
        <w:rPr>
          <w:rFonts w:asciiTheme="minorHAnsi" w:eastAsiaTheme="minorEastAsia" w:hAnsiTheme="minorHAnsi" w:cstheme="minorBidi"/>
          <w:b w:val="0"/>
          <w:noProof/>
          <w:kern w:val="0"/>
          <w:sz w:val="22"/>
          <w:szCs w:val="22"/>
        </w:rPr>
      </w:pPr>
      <w:r>
        <w:rPr>
          <w:noProof/>
        </w:rPr>
        <w:t>Part 2—Keeping of Records</w:t>
      </w:r>
      <w:r w:rsidRPr="005703FA">
        <w:rPr>
          <w:b w:val="0"/>
          <w:noProof/>
          <w:sz w:val="18"/>
        </w:rPr>
        <w:tab/>
      </w:r>
      <w:r w:rsidR="00C202DA">
        <w:rPr>
          <w:b w:val="0"/>
          <w:noProof/>
          <w:sz w:val="18"/>
        </w:rPr>
        <w:t>4</w:t>
      </w:r>
    </w:p>
    <w:p w:rsidR="005703FA" w:rsidRDefault="005703FA">
      <w:pPr>
        <w:pStyle w:val="TOC5"/>
        <w:rPr>
          <w:rFonts w:asciiTheme="minorHAnsi" w:eastAsiaTheme="minorEastAsia" w:hAnsiTheme="minorHAnsi" w:cstheme="minorBidi"/>
          <w:noProof/>
          <w:kern w:val="0"/>
          <w:sz w:val="22"/>
          <w:szCs w:val="22"/>
        </w:rPr>
      </w:pPr>
      <w:r>
        <w:rPr>
          <w:noProof/>
        </w:rPr>
        <w:t>6</w:t>
      </w:r>
      <w:r>
        <w:rPr>
          <w:noProof/>
        </w:rPr>
        <w:tab/>
        <w:t>Records relating to the number of CSG services supplied</w:t>
      </w:r>
      <w:r w:rsidRPr="005703FA">
        <w:rPr>
          <w:noProof/>
        </w:rPr>
        <w:tab/>
      </w:r>
      <w:r w:rsidR="00C202DA">
        <w:rPr>
          <w:noProof/>
        </w:rPr>
        <w:t>4</w:t>
      </w:r>
    </w:p>
    <w:p w:rsidR="005703FA" w:rsidRDefault="005703FA">
      <w:pPr>
        <w:pStyle w:val="TOC5"/>
        <w:rPr>
          <w:rFonts w:asciiTheme="minorHAnsi" w:eastAsiaTheme="minorEastAsia" w:hAnsiTheme="minorHAnsi" w:cstheme="minorBidi"/>
          <w:noProof/>
          <w:kern w:val="0"/>
          <w:sz w:val="22"/>
          <w:szCs w:val="22"/>
        </w:rPr>
      </w:pPr>
      <w:r>
        <w:rPr>
          <w:noProof/>
        </w:rPr>
        <w:t>8</w:t>
      </w:r>
      <w:r>
        <w:rPr>
          <w:noProof/>
        </w:rPr>
        <w:tab/>
        <w:t>Records relating to in-place connection requests</w:t>
      </w:r>
      <w:r w:rsidRPr="005703FA">
        <w:rPr>
          <w:noProof/>
        </w:rPr>
        <w:tab/>
      </w:r>
      <w:r w:rsidR="00C202DA">
        <w:rPr>
          <w:noProof/>
        </w:rPr>
        <w:t>4</w:t>
      </w:r>
    </w:p>
    <w:p w:rsidR="005703FA" w:rsidRDefault="005703FA">
      <w:pPr>
        <w:pStyle w:val="TOC5"/>
        <w:rPr>
          <w:rFonts w:asciiTheme="minorHAnsi" w:eastAsiaTheme="minorEastAsia" w:hAnsiTheme="minorHAnsi" w:cstheme="minorBidi"/>
          <w:noProof/>
          <w:kern w:val="0"/>
          <w:sz w:val="22"/>
          <w:szCs w:val="22"/>
        </w:rPr>
      </w:pPr>
      <w:r>
        <w:rPr>
          <w:noProof/>
        </w:rPr>
        <w:t>9</w:t>
      </w:r>
      <w:r>
        <w:rPr>
          <w:noProof/>
        </w:rPr>
        <w:tab/>
        <w:t>Records relating to new connection requests</w:t>
      </w:r>
      <w:r w:rsidRPr="005703FA">
        <w:rPr>
          <w:noProof/>
        </w:rPr>
        <w:tab/>
      </w:r>
      <w:r w:rsidR="00C202DA">
        <w:rPr>
          <w:noProof/>
        </w:rPr>
        <w:t>5</w:t>
      </w:r>
    </w:p>
    <w:p w:rsidR="005703FA" w:rsidRDefault="005703FA">
      <w:pPr>
        <w:pStyle w:val="TOC5"/>
        <w:rPr>
          <w:rFonts w:asciiTheme="minorHAnsi" w:eastAsiaTheme="minorEastAsia" w:hAnsiTheme="minorHAnsi" w:cstheme="minorBidi"/>
          <w:noProof/>
          <w:kern w:val="0"/>
          <w:sz w:val="22"/>
          <w:szCs w:val="22"/>
        </w:rPr>
      </w:pPr>
      <w:r>
        <w:rPr>
          <w:noProof/>
        </w:rPr>
        <w:t>9A</w:t>
      </w:r>
      <w:r>
        <w:rPr>
          <w:noProof/>
        </w:rPr>
        <w:tab/>
        <w:t>Records for CSG services required to be connected in guaranteed maximum connection period specified in subsection 8(2) of the CSG Standard</w:t>
      </w:r>
      <w:r w:rsidRPr="005703FA">
        <w:rPr>
          <w:noProof/>
        </w:rPr>
        <w:tab/>
      </w:r>
      <w:r w:rsidR="00C202DA">
        <w:rPr>
          <w:noProof/>
        </w:rPr>
        <w:t>6</w:t>
      </w:r>
    </w:p>
    <w:p w:rsidR="005703FA" w:rsidRDefault="005703FA">
      <w:pPr>
        <w:pStyle w:val="TOC5"/>
        <w:rPr>
          <w:rFonts w:asciiTheme="minorHAnsi" w:eastAsiaTheme="minorEastAsia" w:hAnsiTheme="minorHAnsi" w:cstheme="minorBidi"/>
          <w:noProof/>
          <w:kern w:val="0"/>
          <w:sz w:val="22"/>
          <w:szCs w:val="22"/>
        </w:rPr>
      </w:pPr>
      <w:r>
        <w:rPr>
          <w:noProof/>
        </w:rPr>
        <w:t>10</w:t>
      </w:r>
      <w:r>
        <w:rPr>
          <w:noProof/>
        </w:rPr>
        <w:tab/>
        <w:t>Records relating to reports of faults or service difficulties</w:t>
      </w:r>
      <w:r w:rsidRPr="005703FA">
        <w:rPr>
          <w:noProof/>
        </w:rPr>
        <w:tab/>
      </w:r>
      <w:r w:rsidR="00C202DA">
        <w:rPr>
          <w:noProof/>
        </w:rPr>
        <w:t>7</w:t>
      </w:r>
    </w:p>
    <w:p w:rsidR="005703FA" w:rsidRDefault="005703FA">
      <w:pPr>
        <w:pStyle w:val="TOC5"/>
        <w:rPr>
          <w:rFonts w:asciiTheme="minorHAnsi" w:eastAsiaTheme="minorEastAsia" w:hAnsiTheme="minorHAnsi" w:cstheme="minorBidi"/>
          <w:noProof/>
          <w:kern w:val="0"/>
          <w:sz w:val="22"/>
          <w:szCs w:val="22"/>
        </w:rPr>
      </w:pPr>
      <w:r>
        <w:rPr>
          <w:noProof/>
        </w:rPr>
        <w:t>11</w:t>
      </w:r>
      <w:r>
        <w:rPr>
          <w:noProof/>
        </w:rPr>
        <w:tab/>
        <w:t>Records relating to the keeping of appointments</w:t>
      </w:r>
      <w:r w:rsidRPr="005703FA">
        <w:rPr>
          <w:noProof/>
        </w:rPr>
        <w:tab/>
      </w:r>
      <w:r w:rsidR="00C202DA">
        <w:rPr>
          <w:noProof/>
        </w:rPr>
        <w:t>7</w:t>
      </w:r>
    </w:p>
    <w:p w:rsidR="005703FA" w:rsidRDefault="005703FA">
      <w:pPr>
        <w:pStyle w:val="TOC2"/>
        <w:rPr>
          <w:rFonts w:asciiTheme="minorHAnsi" w:eastAsiaTheme="minorEastAsia" w:hAnsiTheme="minorHAnsi" w:cstheme="minorBidi"/>
          <w:b w:val="0"/>
          <w:noProof/>
          <w:kern w:val="0"/>
          <w:sz w:val="22"/>
          <w:szCs w:val="22"/>
        </w:rPr>
      </w:pPr>
      <w:r>
        <w:rPr>
          <w:noProof/>
        </w:rPr>
        <w:t>Part 3—Retention of Records</w:t>
      </w:r>
      <w:r w:rsidRPr="005703FA">
        <w:rPr>
          <w:b w:val="0"/>
          <w:noProof/>
          <w:sz w:val="18"/>
        </w:rPr>
        <w:tab/>
      </w:r>
      <w:r w:rsidR="00C202DA">
        <w:rPr>
          <w:b w:val="0"/>
          <w:noProof/>
          <w:sz w:val="18"/>
        </w:rPr>
        <w:t>9</w:t>
      </w:r>
    </w:p>
    <w:p w:rsidR="005703FA" w:rsidRDefault="005703FA">
      <w:pPr>
        <w:pStyle w:val="TOC5"/>
        <w:rPr>
          <w:rFonts w:asciiTheme="minorHAnsi" w:eastAsiaTheme="minorEastAsia" w:hAnsiTheme="minorHAnsi" w:cstheme="minorBidi"/>
          <w:noProof/>
          <w:kern w:val="0"/>
          <w:sz w:val="22"/>
          <w:szCs w:val="22"/>
        </w:rPr>
      </w:pPr>
      <w:r>
        <w:rPr>
          <w:noProof/>
        </w:rPr>
        <w:t>12</w:t>
      </w:r>
      <w:r>
        <w:rPr>
          <w:noProof/>
        </w:rPr>
        <w:tab/>
        <w:t>Period for retention of records</w:t>
      </w:r>
      <w:r w:rsidRPr="005703FA">
        <w:rPr>
          <w:noProof/>
        </w:rPr>
        <w:tab/>
      </w:r>
      <w:r w:rsidR="00C202DA">
        <w:rPr>
          <w:noProof/>
        </w:rPr>
        <w:t>9</w:t>
      </w:r>
    </w:p>
    <w:p w:rsidR="005703FA" w:rsidRDefault="005703FA">
      <w:pPr>
        <w:pStyle w:val="TOC2"/>
        <w:rPr>
          <w:rFonts w:asciiTheme="minorHAnsi" w:eastAsiaTheme="minorEastAsia" w:hAnsiTheme="minorHAnsi" w:cstheme="minorBidi"/>
          <w:b w:val="0"/>
          <w:noProof/>
          <w:kern w:val="0"/>
          <w:sz w:val="22"/>
          <w:szCs w:val="22"/>
        </w:rPr>
      </w:pPr>
      <w:r>
        <w:rPr>
          <w:noProof/>
        </w:rPr>
        <w:t>Part 4—Reporting</w:t>
      </w:r>
      <w:r w:rsidRPr="005703FA">
        <w:rPr>
          <w:b w:val="0"/>
          <w:noProof/>
          <w:sz w:val="18"/>
        </w:rPr>
        <w:tab/>
      </w:r>
      <w:r w:rsidR="00C202DA">
        <w:rPr>
          <w:b w:val="0"/>
          <w:noProof/>
          <w:sz w:val="18"/>
        </w:rPr>
        <w:t>10</w:t>
      </w:r>
    </w:p>
    <w:p w:rsidR="005703FA" w:rsidRDefault="005703FA">
      <w:pPr>
        <w:pStyle w:val="TOC5"/>
        <w:rPr>
          <w:rFonts w:asciiTheme="minorHAnsi" w:eastAsiaTheme="minorEastAsia" w:hAnsiTheme="minorHAnsi" w:cstheme="minorBidi"/>
          <w:noProof/>
          <w:kern w:val="0"/>
          <w:sz w:val="22"/>
          <w:szCs w:val="22"/>
        </w:rPr>
      </w:pPr>
      <w:r>
        <w:rPr>
          <w:noProof/>
        </w:rPr>
        <w:t>13</w:t>
      </w:r>
      <w:r>
        <w:rPr>
          <w:noProof/>
        </w:rPr>
        <w:tab/>
        <w:t>Requirement to prepare compliance reports</w:t>
      </w:r>
      <w:r w:rsidRPr="005703FA">
        <w:rPr>
          <w:noProof/>
        </w:rPr>
        <w:tab/>
      </w:r>
      <w:r w:rsidR="00C202DA">
        <w:rPr>
          <w:noProof/>
        </w:rPr>
        <w:t>10</w:t>
      </w:r>
    </w:p>
    <w:p w:rsidR="005703FA" w:rsidRDefault="005703FA">
      <w:pPr>
        <w:pStyle w:val="TOC5"/>
        <w:rPr>
          <w:rFonts w:asciiTheme="minorHAnsi" w:eastAsiaTheme="minorEastAsia" w:hAnsiTheme="minorHAnsi" w:cstheme="minorBidi"/>
          <w:noProof/>
          <w:kern w:val="0"/>
          <w:sz w:val="22"/>
          <w:szCs w:val="22"/>
        </w:rPr>
      </w:pPr>
      <w:r>
        <w:rPr>
          <w:noProof/>
        </w:rPr>
        <w:t>14</w:t>
      </w:r>
      <w:r>
        <w:rPr>
          <w:noProof/>
        </w:rPr>
        <w:tab/>
        <w:t>Requirement to give compliance reports to the ACMA</w:t>
      </w:r>
      <w:r w:rsidRPr="005703FA">
        <w:rPr>
          <w:noProof/>
        </w:rPr>
        <w:tab/>
      </w:r>
      <w:r w:rsidR="00C202DA">
        <w:rPr>
          <w:noProof/>
        </w:rPr>
        <w:t>10</w:t>
      </w:r>
    </w:p>
    <w:p w:rsidR="00BF1E48" w:rsidRDefault="00BF1E48" w:rsidP="00572A0B">
      <w:pPr>
        <w:pStyle w:val="TOC2"/>
        <w:ind w:left="851"/>
        <w:rPr>
          <w:noProof/>
        </w:rPr>
      </w:pPr>
      <w:r>
        <w:rPr>
          <w:noProof/>
        </w:rPr>
        <w:t>Part 4A</w:t>
      </w:r>
      <w:r w:rsidR="00F65233">
        <w:rPr>
          <w:noProof/>
        </w:rPr>
        <w:t>—</w:t>
      </w:r>
      <w:r>
        <w:rPr>
          <w:noProof/>
        </w:rPr>
        <w:t>Additional record-keeping and reporting requirements for benchmark period ending 30 June 2015</w:t>
      </w:r>
      <w:r w:rsidR="007146FF">
        <w:rPr>
          <w:noProof/>
        </w:rPr>
        <w:tab/>
      </w:r>
      <w:r w:rsidR="007146FF" w:rsidRPr="007146FF">
        <w:rPr>
          <w:b w:val="0"/>
          <w:noProof/>
          <w:sz w:val="18"/>
          <w:szCs w:val="18"/>
        </w:rPr>
        <w:t>11</w:t>
      </w:r>
    </w:p>
    <w:p w:rsidR="00BF1E48" w:rsidRPr="00A8434F" w:rsidRDefault="00BF1E48" w:rsidP="0033285B">
      <w:pPr>
        <w:rPr>
          <w:sz w:val="18"/>
          <w:szCs w:val="18"/>
        </w:rPr>
      </w:pPr>
      <w:r>
        <w:rPr>
          <w:lang w:eastAsia="en-AU"/>
        </w:rPr>
        <w:tab/>
      </w:r>
      <w:r>
        <w:rPr>
          <w:lang w:eastAsia="en-AU"/>
        </w:rPr>
        <w:tab/>
      </w:r>
      <w:r w:rsidRPr="00483DB5">
        <w:rPr>
          <w:sz w:val="18"/>
          <w:szCs w:val="18"/>
          <w:lang w:eastAsia="en-AU"/>
        </w:rPr>
        <w:t>1</w:t>
      </w:r>
      <w:r w:rsidRPr="00A8434F">
        <w:rPr>
          <w:sz w:val="18"/>
          <w:szCs w:val="18"/>
          <w:lang w:eastAsia="en-AU"/>
        </w:rPr>
        <w:t>4A</w:t>
      </w:r>
      <w:r w:rsidRPr="00A8434F">
        <w:rPr>
          <w:sz w:val="18"/>
          <w:szCs w:val="18"/>
          <w:lang w:eastAsia="en-AU"/>
        </w:rPr>
        <w:tab/>
        <w:t>Additional record-keeping and reporting requirements</w:t>
      </w:r>
      <w:r w:rsidR="00DB7F1D" w:rsidRPr="00A8434F">
        <w:rPr>
          <w:sz w:val="18"/>
          <w:szCs w:val="18"/>
          <w:lang w:eastAsia="en-AU"/>
        </w:rPr>
        <w:tab/>
      </w:r>
      <w:r w:rsidR="00DB7F1D" w:rsidRPr="00A8434F">
        <w:rPr>
          <w:sz w:val="18"/>
          <w:szCs w:val="18"/>
          <w:lang w:eastAsia="en-AU"/>
        </w:rPr>
        <w:tab/>
      </w:r>
      <w:r w:rsidR="00A8434F">
        <w:rPr>
          <w:sz w:val="18"/>
          <w:szCs w:val="18"/>
          <w:lang w:eastAsia="en-AU"/>
        </w:rPr>
        <w:tab/>
      </w:r>
      <w:r w:rsidR="004E6203">
        <w:rPr>
          <w:sz w:val="18"/>
          <w:szCs w:val="18"/>
          <w:lang w:eastAsia="en-AU"/>
        </w:rPr>
        <w:t xml:space="preserve">    </w:t>
      </w:r>
      <w:r w:rsidR="00C202DA">
        <w:rPr>
          <w:sz w:val="18"/>
          <w:szCs w:val="18"/>
          <w:lang w:eastAsia="en-AU"/>
        </w:rPr>
        <w:t>11</w:t>
      </w:r>
    </w:p>
    <w:p w:rsidR="005703FA" w:rsidRDefault="005703FA">
      <w:pPr>
        <w:pStyle w:val="TOC2"/>
        <w:rPr>
          <w:rFonts w:asciiTheme="minorHAnsi" w:eastAsiaTheme="minorEastAsia" w:hAnsiTheme="minorHAnsi" w:cstheme="minorBidi"/>
          <w:b w:val="0"/>
          <w:noProof/>
          <w:kern w:val="0"/>
          <w:sz w:val="22"/>
          <w:szCs w:val="22"/>
        </w:rPr>
      </w:pPr>
      <w:r>
        <w:rPr>
          <w:noProof/>
        </w:rPr>
        <w:t>Part 5—Audit</w:t>
      </w:r>
      <w:r w:rsidRPr="005703FA">
        <w:rPr>
          <w:b w:val="0"/>
          <w:noProof/>
          <w:sz w:val="18"/>
        </w:rPr>
        <w:tab/>
      </w:r>
      <w:r w:rsidR="00C202DA">
        <w:rPr>
          <w:b w:val="0"/>
          <w:noProof/>
          <w:sz w:val="18"/>
        </w:rPr>
        <w:t>13</w:t>
      </w:r>
    </w:p>
    <w:p w:rsidR="005703FA" w:rsidRDefault="005703FA">
      <w:pPr>
        <w:pStyle w:val="TOC5"/>
        <w:rPr>
          <w:rFonts w:asciiTheme="minorHAnsi" w:eastAsiaTheme="minorEastAsia" w:hAnsiTheme="minorHAnsi" w:cstheme="minorBidi"/>
          <w:noProof/>
          <w:kern w:val="0"/>
          <w:sz w:val="22"/>
          <w:szCs w:val="22"/>
        </w:rPr>
      </w:pPr>
      <w:r>
        <w:rPr>
          <w:noProof/>
        </w:rPr>
        <w:t>15</w:t>
      </w:r>
      <w:r>
        <w:rPr>
          <w:noProof/>
        </w:rPr>
        <w:tab/>
        <w:t>Auditing of compliance with these Rules</w:t>
      </w:r>
      <w:r w:rsidRPr="005703FA">
        <w:rPr>
          <w:noProof/>
        </w:rPr>
        <w:tab/>
      </w:r>
      <w:r w:rsidR="00C202DA">
        <w:rPr>
          <w:noProof/>
        </w:rPr>
        <w:t>13</w:t>
      </w:r>
    </w:p>
    <w:p w:rsidR="005703FA" w:rsidRDefault="005703FA">
      <w:pPr>
        <w:pStyle w:val="TOC5"/>
        <w:rPr>
          <w:rFonts w:asciiTheme="minorHAnsi" w:eastAsiaTheme="minorEastAsia" w:hAnsiTheme="minorHAnsi" w:cstheme="minorBidi"/>
          <w:noProof/>
          <w:kern w:val="0"/>
          <w:sz w:val="22"/>
          <w:szCs w:val="22"/>
        </w:rPr>
      </w:pPr>
      <w:r>
        <w:rPr>
          <w:noProof/>
        </w:rPr>
        <w:t>16</w:t>
      </w:r>
      <w:r>
        <w:rPr>
          <w:noProof/>
        </w:rPr>
        <w:tab/>
        <w:t>Audit terms of reference</w:t>
      </w:r>
      <w:r w:rsidRPr="005703FA">
        <w:rPr>
          <w:noProof/>
        </w:rPr>
        <w:tab/>
      </w:r>
      <w:r w:rsidR="00C202DA">
        <w:rPr>
          <w:noProof/>
        </w:rPr>
        <w:t>13</w:t>
      </w:r>
    </w:p>
    <w:p w:rsidR="005703FA" w:rsidRDefault="005703FA">
      <w:pPr>
        <w:pStyle w:val="TOC5"/>
        <w:rPr>
          <w:rFonts w:asciiTheme="minorHAnsi" w:eastAsiaTheme="minorEastAsia" w:hAnsiTheme="minorHAnsi" w:cstheme="minorBidi"/>
          <w:noProof/>
          <w:kern w:val="0"/>
          <w:sz w:val="22"/>
          <w:szCs w:val="22"/>
        </w:rPr>
      </w:pPr>
      <w:r>
        <w:rPr>
          <w:noProof/>
        </w:rPr>
        <w:t>17</w:t>
      </w:r>
      <w:r>
        <w:rPr>
          <w:noProof/>
        </w:rPr>
        <w:tab/>
        <w:t>Nomination of auditor</w:t>
      </w:r>
      <w:r w:rsidRPr="005703FA">
        <w:rPr>
          <w:noProof/>
        </w:rPr>
        <w:tab/>
      </w:r>
      <w:r w:rsidR="00C202DA">
        <w:rPr>
          <w:noProof/>
        </w:rPr>
        <w:t>14</w:t>
      </w:r>
    </w:p>
    <w:p w:rsidR="005703FA" w:rsidRDefault="005703FA">
      <w:pPr>
        <w:pStyle w:val="TOC5"/>
        <w:rPr>
          <w:rFonts w:asciiTheme="minorHAnsi" w:eastAsiaTheme="minorEastAsia" w:hAnsiTheme="minorHAnsi" w:cstheme="minorBidi"/>
          <w:noProof/>
          <w:kern w:val="0"/>
          <w:sz w:val="22"/>
          <w:szCs w:val="22"/>
        </w:rPr>
      </w:pPr>
      <w:r>
        <w:rPr>
          <w:noProof/>
        </w:rPr>
        <w:t>18</w:t>
      </w:r>
      <w:r>
        <w:rPr>
          <w:noProof/>
        </w:rPr>
        <w:tab/>
        <w:t>Requirement to provide audit report to the ACMA</w:t>
      </w:r>
      <w:r w:rsidRPr="005703FA">
        <w:rPr>
          <w:noProof/>
        </w:rPr>
        <w:tab/>
      </w:r>
      <w:r w:rsidR="00C202DA">
        <w:rPr>
          <w:noProof/>
        </w:rPr>
        <w:t>14</w:t>
      </w:r>
    </w:p>
    <w:p w:rsidR="005703FA" w:rsidRDefault="005703FA">
      <w:pPr>
        <w:pStyle w:val="TOC1"/>
        <w:rPr>
          <w:rFonts w:asciiTheme="minorHAnsi" w:eastAsiaTheme="minorEastAsia" w:hAnsiTheme="minorHAnsi" w:cstheme="minorBidi"/>
          <w:b w:val="0"/>
          <w:noProof/>
          <w:kern w:val="0"/>
          <w:sz w:val="22"/>
          <w:szCs w:val="22"/>
        </w:rPr>
      </w:pPr>
      <w:r>
        <w:rPr>
          <w:noProof/>
        </w:rPr>
        <w:t>Schedule 1—Information to be included in a compliance report</w:t>
      </w:r>
      <w:r w:rsidRPr="005703FA">
        <w:rPr>
          <w:b w:val="0"/>
          <w:noProof/>
          <w:sz w:val="18"/>
        </w:rPr>
        <w:tab/>
      </w:r>
      <w:r w:rsidR="00C202DA">
        <w:rPr>
          <w:b w:val="0"/>
          <w:noProof/>
          <w:sz w:val="18"/>
        </w:rPr>
        <w:t>16</w:t>
      </w:r>
    </w:p>
    <w:p w:rsidR="005703FA" w:rsidRDefault="005703FA">
      <w:pPr>
        <w:pStyle w:val="TOC5"/>
        <w:rPr>
          <w:rFonts w:asciiTheme="minorHAnsi" w:eastAsiaTheme="minorEastAsia" w:hAnsiTheme="minorHAnsi" w:cstheme="minorBidi"/>
          <w:noProof/>
          <w:kern w:val="0"/>
          <w:sz w:val="22"/>
          <w:szCs w:val="22"/>
        </w:rPr>
      </w:pPr>
      <w:r>
        <w:rPr>
          <w:noProof/>
        </w:rPr>
        <w:t>1</w:t>
      </w:r>
      <w:r>
        <w:rPr>
          <w:noProof/>
        </w:rPr>
        <w:tab/>
        <w:t xml:space="preserve">Information relating to the carriage service provider and </w:t>
      </w:r>
      <w:r w:rsidR="00D31189">
        <w:rPr>
          <w:noProof/>
        </w:rPr>
        <w:t>benchmark</w:t>
      </w:r>
      <w:r>
        <w:rPr>
          <w:noProof/>
        </w:rPr>
        <w:t xml:space="preserve"> period</w:t>
      </w:r>
      <w:r w:rsidRPr="005703FA">
        <w:rPr>
          <w:noProof/>
        </w:rPr>
        <w:tab/>
      </w:r>
      <w:r w:rsidR="00C202DA">
        <w:rPr>
          <w:noProof/>
        </w:rPr>
        <w:t>16</w:t>
      </w:r>
    </w:p>
    <w:p w:rsidR="005703FA" w:rsidRDefault="005703FA">
      <w:pPr>
        <w:pStyle w:val="TOC5"/>
        <w:rPr>
          <w:rFonts w:asciiTheme="minorHAnsi" w:eastAsiaTheme="minorEastAsia" w:hAnsiTheme="minorHAnsi" w:cstheme="minorBidi"/>
          <w:noProof/>
          <w:kern w:val="0"/>
          <w:sz w:val="22"/>
          <w:szCs w:val="22"/>
        </w:rPr>
      </w:pPr>
      <w:r>
        <w:rPr>
          <w:noProof/>
        </w:rPr>
        <w:t>2</w:t>
      </w:r>
      <w:r>
        <w:rPr>
          <w:noProof/>
        </w:rPr>
        <w:tab/>
        <w:t>Information relating to the supply of CSG services</w:t>
      </w:r>
      <w:r w:rsidRPr="005703FA">
        <w:rPr>
          <w:noProof/>
        </w:rPr>
        <w:tab/>
      </w:r>
      <w:r w:rsidR="00C202DA">
        <w:rPr>
          <w:noProof/>
        </w:rPr>
        <w:t>16</w:t>
      </w:r>
    </w:p>
    <w:p w:rsidR="005703FA" w:rsidRDefault="005703FA">
      <w:pPr>
        <w:pStyle w:val="TOC5"/>
        <w:rPr>
          <w:rFonts w:asciiTheme="minorHAnsi" w:eastAsiaTheme="minorEastAsia" w:hAnsiTheme="minorHAnsi" w:cstheme="minorBidi"/>
          <w:noProof/>
          <w:kern w:val="0"/>
          <w:sz w:val="22"/>
          <w:szCs w:val="22"/>
        </w:rPr>
      </w:pPr>
      <w:r>
        <w:rPr>
          <w:noProof/>
        </w:rPr>
        <w:t>3</w:t>
      </w:r>
      <w:r>
        <w:rPr>
          <w:noProof/>
        </w:rPr>
        <w:tab/>
        <w:t>Performance information relating to in-place connection requests</w:t>
      </w:r>
      <w:r w:rsidRPr="005703FA">
        <w:rPr>
          <w:noProof/>
        </w:rPr>
        <w:tab/>
      </w:r>
      <w:r w:rsidR="00C202DA">
        <w:rPr>
          <w:noProof/>
        </w:rPr>
        <w:t>16</w:t>
      </w:r>
    </w:p>
    <w:p w:rsidR="005703FA" w:rsidRDefault="005703FA">
      <w:pPr>
        <w:pStyle w:val="TOC5"/>
        <w:rPr>
          <w:rFonts w:asciiTheme="minorHAnsi" w:eastAsiaTheme="minorEastAsia" w:hAnsiTheme="minorHAnsi" w:cstheme="minorBidi"/>
          <w:noProof/>
          <w:kern w:val="0"/>
          <w:sz w:val="22"/>
          <w:szCs w:val="22"/>
        </w:rPr>
      </w:pPr>
      <w:r>
        <w:rPr>
          <w:noProof/>
        </w:rPr>
        <w:t>4</w:t>
      </w:r>
      <w:r>
        <w:rPr>
          <w:noProof/>
        </w:rPr>
        <w:tab/>
        <w:t>Performance information relating to new connection requests</w:t>
      </w:r>
      <w:r w:rsidRPr="005703FA">
        <w:rPr>
          <w:noProof/>
        </w:rPr>
        <w:tab/>
      </w:r>
      <w:r w:rsidR="00C202DA">
        <w:rPr>
          <w:noProof/>
        </w:rPr>
        <w:t>17</w:t>
      </w:r>
    </w:p>
    <w:p w:rsidR="005703FA" w:rsidRDefault="005703FA">
      <w:pPr>
        <w:pStyle w:val="TOC5"/>
        <w:rPr>
          <w:rFonts w:asciiTheme="minorHAnsi" w:eastAsiaTheme="minorEastAsia" w:hAnsiTheme="minorHAnsi" w:cstheme="minorBidi"/>
          <w:noProof/>
          <w:kern w:val="0"/>
          <w:sz w:val="22"/>
          <w:szCs w:val="22"/>
        </w:rPr>
      </w:pPr>
      <w:r>
        <w:rPr>
          <w:noProof/>
        </w:rPr>
        <w:t>5</w:t>
      </w:r>
      <w:r>
        <w:rPr>
          <w:noProof/>
        </w:rPr>
        <w:tab/>
        <w:t>Performance information relating to faults or service difficulties</w:t>
      </w:r>
      <w:r w:rsidRPr="005703FA">
        <w:rPr>
          <w:noProof/>
        </w:rPr>
        <w:tab/>
      </w:r>
      <w:r w:rsidR="00C202DA">
        <w:rPr>
          <w:noProof/>
        </w:rPr>
        <w:t>17</w:t>
      </w:r>
    </w:p>
    <w:p w:rsidR="005703FA" w:rsidRDefault="005703FA">
      <w:pPr>
        <w:pStyle w:val="TOC5"/>
        <w:rPr>
          <w:rFonts w:asciiTheme="minorHAnsi" w:eastAsiaTheme="minorEastAsia" w:hAnsiTheme="minorHAnsi" w:cstheme="minorBidi"/>
          <w:noProof/>
          <w:kern w:val="0"/>
          <w:sz w:val="22"/>
          <w:szCs w:val="22"/>
        </w:rPr>
      </w:pPr>
      <w:r>
        <w:rPr>
          <w:noProof/>
        </w:rPr>
        <w:t>6</w:t>
      </w:r>
      <w:r>
        <w:rPr>
          <w:noProof/>
        </w:rPr>
        <w:tab/>
        <w:t>Performance information relating to the keeping of appointments</w:t>
      </w:r>
      <w:r w:rsidRPr="005703FA">
        <w:rPr>
          <w:noProof/>
        </w:rPr>
        <w:tab/>
      </w:r>
      <w:r w:rsidR="00C202DA">
        <w:rPr>
          <w:noProof/>
        </w:rPr>
        <w:t>18</w:t>
      </w:r>
    </w:p>
    <w:p w:rsidR="005703FA" w:rsidRDefault="005703FA">
      <w:pPr>
        <w:pStyle w:val="TOC1"/>
        <w:rPr>
          <w:rFonts w:asciiTheme="minorHAnsi" w:eastAsiaTheme="minorEastAsia" w:hAnsiTheme="minorHAnsi" w:cstheme="minorBidi"/>
          <w:b w:val="0"/>
          <w:noProof/>
          <w:kern w:val="0"/>
          <w:sz w:val="22"/>
          <w:szCs w:val="22"/>
        </w:rPr>
      </w:pPr>
      <w:r>
        <w:rPr>
          <w:noProof/>
        </w:rPr>
        <w:t>Schedule 2—Form of Compliance Report</w:t>
      </w:r>
      <w:r w:rsidRPr="005703FA">
        <w:rPr>
          <w:b w:val="0"/>
          <w:noProof/>
          <w:sz w:val="18"/>
        </w:rPr>
        <w:tab/>
      </w:r>
      <w:r w:rsidR="00C202DA">
        <w:rPr>
          <w:b w:val="0"/>
          <w:noProof/>
          <w:sz w:val="18"/>
        </w:rPr>
        <w:t>19</w:t>
      </w:r>
    </w:p>
    <w:p w:rsidR="005703FA" w:rsidRDefault="005703FA">
      <w:pPr>
        <w:pStyle w:val="TOC2"/>
        <w:rPr>
          <w:rFonts w:asciiTheme="minorHAnsi" w:eastAsiaTheme="minorEastAsia" w:hAnsiTheme="minorHAnsi" w:cstheme="minorBidi"/>
          <w:b w:val="0"/>
          <w:noProof/>
          <w:kern w:val="0"/>
          <w:sz w:val="22"/>
          <w:szCs w:val="22"/>
        </w:rPr>
      </w:pPr>
      <w:r>
        <w:rPr>
          <w:noProof/>
        </w:rPr>
        <w:t>Endnotes</w:t>
      </w:r>
      <w:r w:rsidRPr="005703FA">
        <w:rPr>
          <w:b w:val="0"/>
          <w:noProof/>
          <w:sz w:val="18"/>
        </w:rPr>
        <w:tab/>
      </w:r>
      <w:r w:rsidR="00C202DA">
        <w:rPr>
          <w:b w:val="0"/>
          <w:noProof/>
          <w:sz w:val="18"/>
        </w:rPr>
        <w:t>22</w:t>
      </w:r>
    </w:p>
    <w:p w:rsidR="005703FA" w:rsidRDefault="005703FA">
      <w:pPr>
        <w:pStyle w:val="TOC3"/>
        <w:rPr>
          <w:rFonts w:asciiTheme="minorHAnsi" w:eastAsiaTheme="minorEastAsia" w:hAnsiTheme="minorHAnsi" w:cstheme="minorBidi"/>
          <w:b w:val="0"/>
          <w:noProof/>
          <w:kern w:val="0"/>
          <w:szCs w:val="22"/>
        </w:rPr>
      </w:pPr>
      <w:r>
        <w:rPr>
          <w:noProof/>
        </w:rPr>
        <w:t>Endnote 1—Legislation history</w:t>
      </w:r>
      <w:r w:rsidRPr="005703FA">
        <w:rPr>
          <w:b w:val="0"/>
          <w:noProof/>
          <w:sz w:val="18"/>
        </w:rPr>
        <w:tab/>
      </w:r>
      <w:r w:rsidR="00C202DA">
        <w:rPr>
          <w:b w:val="0"/>
          <w:noProof/>
          <w:sz w:val="18"/>
        </w:rPr>
        <w:t>22</w:t>
      </w:r>
    </w:p>
    <w:p w:rsidR="005703FA" w:rsidRDefault="005703FA">
      <w:pPr>
        <w:pStyle w:val="TOC3"/>
        <w:rPr>
          <w:rFonts w:asciiTheme="minorHAnsi" w:eastAsiaTheme="minorEastAsia" w:hAnsiTheme="minorHAnsi" w:cstheme="minorBidi"/>
          <w:b w:val="0"/>
          <w:noProof/>
          <w:kern w:val="0"/>
          <w:szCs w:val="22"/>
        </w:rPr>
      </w:pPr>
      <w:r>
        <w:rPr>
          <w:noProof/>
        </w:rPr>
        <w:t>Endnote 2—Amendment history</w:t>
      </w:r>
      <w:r w:rsidRPr="005703FA">
        <w:rPr>
          <w:b w:val="0"/>
          <w:noProof/>
          <w:sz w:val="18"/>
        </w:rPr>
        <w:tab/>
      </w:r>
      <w:r w:rsidR="00C202DA">
        <w:rPr>
          <w:b w:val="0"/>
          <w:noProof/>
          <w:sz w:val="18"/>
        </w:rPr>
        <w:t>23</w:t>
      </w:r>
    </w:p>
    <w:p w:rsidR="00F11934" w:rsidRPr="00832208" w:rsidRDefault="00353075" w:rsidP="00F11934">
      <w:r w:rsidRPr="005703FA">
        <w:rPr>
          <w:rFonts w:cs="Times New Roman"/>
          <w:sz w:val="18"/>
        </w:rPr>
        <w:fldChar w:fldCharType="end"/>
      </w:r>
    </w:p>
    <w:p w:rsidR="00EA49A7" w:rsidRDefault="00EA49A7" w:rsidP="00AD5653">
      <w:pPr>
        <w:pStyle w:val="ActHead2"/>
        <w:rPr>
          <w:rStyle w:val="CharPartNo"/>
        </w:rPr>
        <w:sectPr w:rsidR="00EA49A7" w:rsidSect="00D677FB">
          <w:headerReference w:type="even" r:id="rId14"/>
          <w:headerReference w:type="default" r:id="rId15"/>
          <w:footerReference w:type="even" r:id="rId16"/>
          <w:footerReference w:type="default" r:id="rId17"/>
          <w:headerReference w:type="first" r:id="rId18"/>
          <w:footerReference w:type="first" r:id="rId19"/>
          <w:pgSz w:w="11907" w:h="16839" w:code="9"/>
          <w:pgMar w:top="2236" w:right="1797" w:bottom="1440" w:left="1797" w:header="720" w:footer="709" w:gutter="0"/>
          <w:pgNumType w:start="1"/>
          <w:cols w:space="708"/>
          <w:titlePg/>
          <w:docGrid w:linePitch="360"/>
        </w:sectPr>
      </w:pPr>
      <w:bookmarkStart w:id="1" w:name="_Toc359941791"/>
    </w:p>
    <w:p w:rsidR="0073506F" w:rsidRPr="00901B36" w:rsidRDefault="00F11934" w:rsidP="00AD5653">
      <w:pPr>
        <w:pStyle w:val="ActHead2"/>
      </w:pPr>
      <w:r w:rsidRPr="00AD5653">
        <w:rPr>
          <w:rStyle w:val="CharPartNo"/>
        </w:rPr>
        <w:lastRenderedPageBreak/>
        <w:t>Part</w:t>
      </w:r>
      <w:r w:rsidR="00832208" w:rsidRPr="00AD5653">
        <w:rPr>
          <w:rStyle w:val="CharPartNo"/>
        </w:rPr>
        <w:t> </w:t>
      </w:r>
      <w:r w:rsidR="0008507C" w:rsidRPr="00AD5653">
        <w:rPr>
          <w:rStyle w:val="CharPartNo"/>
        </w:rPr>
        <w:t>1</w:t>
      </w:r>
      <w:r w:rsidRPr="00AA7926">
        <w:t>—</w:t>
      </w:r>
      <w:r w:rsidR="0008507C" w:rsidRPr="00AA7926">
        <w:rPr>
          <w:rStyle w:val="CharPartText"/>
        </w:rPr>
        <w:t>Introduction</w:t>
      </w:r>
      <w:bookmarkEnd w:id="1"/>
    </w:p>
    <w:p w:rsidR="0073506F" w:rsidRPr="00832208" w:rsidRDefault="00F11934" w:rsidP="0073506F">
      <w:pPr>
        <w:pStyle w:val="Header"/>
      </w:pPr>
      <w:r w:rsidRPr="00832208">
        <w:rPr>
          <w:rStyle w:val="CharDivNo"/>
        </w:rPr>
        <w:t xml:space="preserve"> </w:t>
      </w:r>
      <w:r w:rsidRPr="00832208">
        <w:rPr>
          <w:rStyle w:val="CharDivText"/>
        </w:rPr>
        <w:t xml:space="preserve"> </w:t>
      </w:r>
    </w:p>
    <w:p w:rsidR="0073506F" w:rsidRPr="00832208" w:rsidRDefault="006B7A79" w:rsidP="00F11934">
      <w:pPr>
        <w:pStyle w:val="ActHead5"/>
      </w:pPr>
      <w:bookmarkStart w:id="2" w:name="_Toc359941792"/>
      <w:proofErr w:type="gramStart"/>
      <w:r w:rsidRPr="00832208">
        <w:rPr>
          <w:rStyle w:val="CharSectno"/>
        </w:rPr>
        <w:t>1</w:t>
      </w:r>
      <w:r w:rsidR="00F11934" w:rsidRPr="00832208">
        <w:t xml:space="preserve">  </w:t>
      </w:r>
      <w:r w:rsidRPr="00832208">
        <w:t>Name</w:t>
      </w:r>
      <w:proofErr w:type="gramEnd"/>
      <w:r w:rsidRPr="00832208">
        <w:t xml:space="preserve"> of Rules</w:t>
      </w:r>
      <w:bookmarkEnd w:id="2"/>
    </w:p>
    <w:p w:rsidR="00586F8E" w:rsidRPr="00832208" w:rsidRDefault="00F16A1A" w:rsidP="00F11934">
      <w:pPr>
        <w:pStyle w:val="subsection"/>
      </w:pPr>
      <w:r w:rsidRPr="00832208">
        <w:tab/>
      </w:r>
      <w:r w:rsidR="004C5781" w:rsidRPr="00832208">
        <w:tab/>
      </w:r>
      <w:r w:rsidR="0073506F" w:rsidRPr="00832208">
        <w:t xml:space="preserve">These </w:t>
      </w:r>
      <w:r w:rsidR="00521973" w:rsidRPr="00832208">
        <w:t>R</w:t>
      </w:r>
      <w:r w:rsidR="0073506F" w:rsidRPr="00832208">
        <w:t xml:space="preserve">ules are the </w:t>
      </w:r>
      <w:r w:rsidR="003376C1" w:rsidRPr="00832208">
        <w:rPr>
          <w:i/>
          <w:iCs/>
        </w:rPr>
        <w:t>Telecommunications (Customer Service Guarantee</w:t>
      </w:r>
      <w:r w:rsidR="00521973" w:rsidRPr="00832208">
        <w:rPr>
          <w:i/>
          <w:iCs/>
        </w:rPr>
        <w:t>)</w:t>
      </w:r>
      <w:r w:rsidR="003376C1" w:rsidRPr="00832208">
        <w:rPr>
          <w:i/>
          <w:iCs/>
        </w:rPr>
        <w:t xml:space="preserve"> Record</w:t>
      </w:r>
      <w:r w:rsidR="00832208">
        <w:rPr>
          <w:i/>
          <w:iCs/>
        </w:rPr>
        <w:noBreakHyphen/>
      </w:r>
      <w:r w:rsidR="00521973" w:rsidRPr="00832208">
        <w:rPr>
          <w:i/>
          <w:iCs/>
        </w:rPr>
        <w:t>K</w:t>
      </w:r>
      <w:r w:rsidR="003376C1" w:rsidRPr="00832208">
        <w:rPr>
          <w:i/>
          <w:iCs/>
        </w:rPr>
        <w:t>eeping Rules</w:t>
      </w:r>
      <w:r w:rsidR="00832208">
        <w:rPr>
          <w:i/>
          <w:iCs/>
        </w:rPr>
        <w:t> </w:t>
      </w:r>
      <w:r w:rsidR="003376C1" w:rsidRPr="00832208">
        <w:rPr>
          <w:i/>
          <w:iCs/>
        </w:rPr>
        <w:t>2011</w:t>
      </w:r>
      <w:r w:rsidR="0073506F" w:rsidRPr="00832208">
        <w:t>.</w:t>
      </w:r>
    </w:p>
    <w:p w:rsidR="0073506F" w:rsidRPr="00832208" w:rsidRDefault="006B7A79" w:rsidP="00F11934">
      <w:pPr>
        <w:pStyle w:val="ActHead5"/>
      </w:pPr>
      <w:bookmarkStart w:id="3" w:name="_Toc359941793"/>
      <w:proofErr w:type="gramStart"/>
      <w:r w:rsidRPr="00832208">
        <w:rPr>
          <w:rStyle w:val="CharSectno"/>
        </w:rPr>
        <w:t>2</w:t>
      </w:r>
      <w:r w:rsidR="00F11934" w:rsidRPr="00832208">
        <w:t xml:space="preserve">  </w:t>
      </w:r>
      <w:r w:rsidRPr="00832208">
        <w:t>Commencement</w:t>
      </w:r>
      <w:bookmarkEnd w:id="3"/>
      <w:proofErr w:type="gramEnd"/>
    </w:p>
    <w:p w:rsidR="00FA2FF9" w:rsidRPr="00832208" w:rsidRDefault="0073506F" w:rsidP="00F11934">
      <w:pPr>
        <w:pStyle w:val="subsection"/>
      </w:pPr>
      <w:r w:rsidRPr="00832208">
        <w:tab/>
      </w:r>
      <w:r w:rsidR="004C5781" w:rsidRPr="00832208">
        <w:tab/>
      </w:r>
      <w:r w:rsidRPr="00832208">
        <w:t>These Rules commence on</w:t>
      </w:r>
      <w:r w:rsidR="00FA2FF9" w:rsidRPr="00832208">
        <w:t>:</w:t>
      </w:r>
    </w:p>
    <w:p w:rsidR="00FA2FF9" w:rsidRPr="00832208" w:rsidRDefault="004C5781" w:rsidP="004C5781">
      <w:pPr>
        <w:pStyle w:val="paragraph"/>
      </w:pPr>
      <w:r w:rsidRPr="00832208">
        <w:tab/>
        <w:t>(a)</w:t>
      </w:r>
      <w:r w:rsidRPr="00832208">
        <w:tab/>
      </w:r>
      <w:r w:rsidR="00907EE7" w:rsidRPr="00832208">
        <w:t>1</w:t>
      </w:r>
      <w:r w:rsidR="00832208">
        <w:t> </w:t>
      </w:r>
      <w:r w:rsidR="0073506F" w:rsidRPr="00832208">
        <w:t xml:space="preserve">October </w:t>
      </w:r>
      <w:r w:rsidR="00907EE7" w:rsidRPr="00832208">
        <w:t>2011</w:t>
      </w:r>
      <w:r w:rsidR="00FA2FF9" w:rsidRPr="00832208">
        <w:t>; or</w:t>
      </w:r>
    </w:p>
    <w:p w:rsidR="00FA2FF9" w:rsidRPr="00832208" w:rsidRDefault="004C5781" w:rsidP="004C5781">
      <w:pPr>
        <w:pStyle w:val="paragraph"/>
      </w:pPr>
      <w:r w:rsidRPr="00832208">
        <w:tab/>
        <w:t>(b)</w:t>
      </w:r>
      <w:r w:rsidRPr="00832208">
        <w:tab/>
      </w:r>
      <w:proofErr w:type="gramStart"/>
      <w:r w:rsidR="00FA2FF9" w:rsidRPr="00832208">
        <w:t>the</w:t>
      </w:r>
      <w:proofErr w:type="gramEnd"/>
      <w:r w:rsidR="00FA2FF9" w:rsidRPr="00832208">
        <w:t xml:space="preserve"> day after </w:t>
      </w:r>
      <w:r w:rsidR="009E1124" w:rsidRPr="00832208">
        <w:t>they are</w:t>
      </w:r>
      <w:r w:rsidR="00FA2FF9" w:rsidRPr="00832208">
        <w:t xml:space="preserve"> registered,</w:t>
      </w:r>
    </w:p>
    <w:p w:rsidR="00586F8E" w:rsidRPr="00832208" w:rsidRDefault="004C5781" w:rsidP="00F11934">
      <w:pPr>
        <w:pStyle w:val="subsection"/>
      </w:pPr>
      <w:r w:rsidRPr="00832208">
        <w:tab/>
      </w:r>
      <w:r w:rsidRPr="00832208">
        <w:tab/>
      </w:r>
      <w:proofErr w:type="gramStart"/>
      <w:r w:rsidR="00FA2FF9" w:rsidRPr="00832208">
        <w:t>whichever</w:t>
      </w:r>
      <w:proofErr w:type="gramEnd"/>
      <w:r w:rsidR="00FA2FF9" w:rsidRPr="00832208">
        <w:t xml:space="preserve"> last occurs</w:t>
      </w:r>
      <w:r w:rsidR="0073506F" w:rsidRPr="00832208">
        <w:t>.</w:t>
      </w:r>
    </w:p>
    <w:p w:rsidR="00142689" w:rsidRPr="00AA7926" w:rsidRDefault="00FA2FF9" w:rsidP="00AA7926">
      <w:pPr>
        <w:pStyle w:val="notetext"/>
      </w:pPr>
      <w:r w:rsidRPr="00AA7926">
        <w:t>Note 1:</w:t>
      </w:r>
      <w:r w:rsidRPr="00AA7926">
        <w:tab/>
        <w:t xml:space="preserve">Both events must occur before these Rules commence. </w:t>
      </w:r>
    </w:p>
    <w:p w:rsidR="00142689" w:rsidRPr="00832208" w:rsidRDefault="00FA2FF9" w:rsidP="00AA7926">
      <w:pPr>
        <w:pStyle w:val="notetext"/>
      </w:pPr>
      <w:r w:rsidRPr="00AA7926">
        <w:t>Note 2:</w:t>
      </w:r>
      <w:r w:rsidRPr="00AA7926">
        <w:tab/>
      </w:r>
      <w:r w:rsidRPr="00832208">
        <w:t xml:space="preserve">All legislative instruments and compilations are registered on the Federal Register of Legislative Instruments kept under the </w:t>
      </w:r>
      <w:r w:rsidRPr="00E87A25">
        <w:rPr>
          <w:i/>
        </w:rPr>
        <w:t>Legislative Instruments Act 2003</w:t>
      </w:r>
      <w:r w:rsidRPr="00832208">
        <w:t xml:space="preserve">. See </w:t>
      </w:r>
      <w:hyperlink r:id="rId20" w:history="1">
        <w:r w:rsidRPr="00832208">
          <w:rPr>
            <w:rStyle w:val="Hyperlink"/>
          </w:rPr>
          <w:t>http://www.frli.gov.au</w:t>
        </w:r>
      </w:hyperlink>
      <w:r w:rsidRPr="00832208">
        <w:t xml:space="preserve">. </w:t>
      </w:r>
    </w:p>
    <w:p w:rsidR="0073506F" w:rsidRPr="00832208" w:rsidRDefault="006B7A79" w:rsidP="00F11934">
      <w:pPr>
        <w:pStyle w:val="ActHead5"/>
      </w:pPr>
      <w:bookmarkStart w:id="4" w:name="_Toc359941794"/>
      <w:proofErr w:type="gramStart"/>
      <w:r w:rsidRPr="00832208">
        <w:rPr>
          <w:rStyle w:val="CharSectno"/>
        </w:rPr>
        <w:t>3</w:t>
      </w:r>
      <w:r w:rsidR="00F11934" w:rsidRPr="00832208">
        <w:t xml:space="preserve">  </w:t>
      </w:r>
      <w:r w:rsidRPr="00832208">
        <w:t>Definitions</w:t>
      </w:r>
      <w:bookmarkEnd w:id="4"/>
      <w:proofErr w:type="gramEnd"/>
    </w:p>
    <w:p w:rsidR="00586F8E" w:rsidRPr="00832208" w:rsidRDefault="004C5781" w:rsidP="00F11934">
      <w:pPr>
        <w:pStyle w:val="subsection"/>
      </w:pPr>
      <w:r w:rsidRPr="00832208">
        <w:tab/>
      </w:r>
      <w:r w:rsidRPr="00832208">
        <w:tab/>
      </w:r>
      <w:r w:rsidR="0073506F" w:rsidRPr="00832208">
        <w:t>In these Rules</w:t>
      </w:r>
      <w:r w:rsidR="00533893" w:rsidRPr="00832208">
        <w:t>, unless the contrary intention appears:</w:t>
      </w:r>
    </w:p>
    <w:p w:rsidR="00E33397" w:rsidRPr="00832208" w:rsidRDefault="00E33397" w:rsidP="00F11934">
      <w:pPr>
        <w:pStyle w:val="Definition"/>
      </w:pPr>
      <w:r w:rsidRPr="00832208">
        <w:rPr>
          <w:b/>
          <w:bCs/>
          <w:i/>
          <w:iCs/>
        </w:rPr>
        <w:t>ABN</w:t>
      </w:r>
      <w:r w:rsidR="00FA5022" w:rsidRPr="00832208">
        <w:rPr>
          <w:bCs/>
          <w:iCs/>
        </w:rPr>
        <w:t xml:space="preserve"> has the</w:t>
      </w:r>
      <w:r w:rsidRPr="00832208">
        <w:rPr>
          <w:bCs/>
          <w:iCs/>
        </w:rPr>
        <w:t xml:space="preserve"> meaning given by the </w:t>
      </w:r>
      <w:r w:rsidR="00FA5022" w:rsidRPr="00832208">
        <w:rPr>
          <w:bCs/>
          <w:i/>
          <w:iCs/>
        </w:rPr>
        <w:t>A New Tax System (Australian Business Number) Act 1999</w:t>
      </w:r>
      <w:r w:rsidRPr="00832208">
        <w:rPr>
          <w:bCs/>
          <w:iCs/>
        </w:rPr>
        <w:t>.</w:t>
      </w:r>
    </w:p>
    <w:p w:rsidR="002B4D11" w:rsidRPr="00832208" w:rsidRDefault="002B4D11" w:rsidP="00F11934">
      <w:pPr>
        <w:pStyle w:val="Definition"/>
      </w:pPr>
      <w:r w:rsidRPr="00832208">
        <w:rPr>
          <w:b/>
          <w:i/>
        </w:rPr>
        <w:t>Act</w:t>
      </w:r>
      <w:r w:rsidRPr="00832208">
        <w:t xml:space="preserve"> means the </w:t>
      </w:r>
      <w:r w:rsidRPr="00832208">
        <w:rPr>
          <w:i/>
        </w:rPr>
        <w:t>Telecommunications Act 1997</w:t>
      </w:r>
      <w:r w:rsidRPr="00832208">
        <w:t>.</w:t>
      </w:r>
    </w:p>
    <w:p w:rsidR="00586F8E" w:rsidRPr="00832208" w:rsidRDefault="00E30524" w:rsidP="00F11934">
      <w:pPr>
        <w:pStyle w:val="Definition"/>
      </w:pPr>
      <w:proofErr w:type="gramStart"/>
      <w:r w:rsidRPr="00832208">
        <w:rPr>
          <w:b/>
          <w:i/>
        </w:rPr>
        <w:t>appointment</w:t>
      </w:r>
      <w:proofErr w:type="gramEnd"/>
      <w:r w:rsidRPr="00832208">
        <w:t xml:space="preserve"> </w:t>
      </w:r>
      <w:r w:rsidR="00B71C17" w:rsidRPr="00832208">
        <w:t xml:space="preserve">has </w:t>
      </w:r>
      <w:r w:rsidR="004D374E" w:rsidRPr="00832208">
        <w:t xml:space="preserve">a </w:t>
      </w:r>
      <w:r w:rsidR="00B71C17" w:rsidRPr="00832208">
        <w:t xml:space="preserve">meaning </w:t>
      </w:r>
      <w:r w:rsidR="004D374E" w:rsidRPr="00832208">
        <w:t>affected by</w:t>
      </w:r>
      <w:r w:rsidR="00B71C17" w:rsidRPr="00832208">
        <w:t xml:space="preserve"> </w:t>
      </w:r>
      <w:r w:rsidR="00F11934" w:rsidRPr="00832208">
        <w:t>Division</w:t>
      </w:r>
      <w:r w:rsidR="00832208">
        <w:t> </w:t>
      </w:r>
      <w:r w:rsidR="004164E2" w:rsidRPr="00832208">
        <w:t xml:space="preserve">4 of </w:t>
      </w:r>
      <w:r w:rsidR="00F11934" w:rsidRPr="00832208">
        <w:t>Part</w:t>
      </w:r>
      <w:r w:rsidR="00832208">
        <w:t> </w:t>
      </w:r>
      <w:r w:rsidR="00CB3B22" w:rsidRPr="00832208">
        <w:t xml:space="preserve">2 of </w:t>
      </w:r>
      <w:r w:rsidR="00B71C17" w:rsidRPr="00832208">
        <w:t xml:space="preserve">the </w:t>
      </w:r>
      <w:r w:rsidR="002D56F6" w:rsidRPr="00832208">
        <w:t xml:space="preserve">CSG </w:t>
      </w:r>
      <w:r w:rsidR="00B71C17" w:rsidRPr="00832208">
        <w:t>Standard</w:t>
      </w:r>
      <w:r w:rsidR="008747F5" w:rsidRPr="00832208">
        <w:t>.</w:t>
      </w:r>
    </w:p>
    <w:p w:rsidR="00702325" w:rsidRPr="00832208" w:rsidRDefault="00702325" w:rsidP="00F11934">
      <w:pPr>
        <w:pStyle w:val="Definition"/>
      </w:pPr>
      <w:proofErr w:type="gramStart"/>
      <w:r w:rsidRPr="00832208">
        <w:rPr>
          <w:b/>
          <w:i/>
        </w:rPr>
        <w:t>audit</w:t>
      </w:r>
      <w:proofErr w:type="gramEnd"/>
      <w:r w:rsidRPr="00832208">
        <w:rPr>
          <w:b/>
          <w:i/>
        </w:rPr>
        <w:t xml:space="preserve"> report</w:t>
      </w:r>
      <w:r w:rsidRPr="00832208">
        <w:t xml:space="preserve"> has the meaning given in subsection</w:t>
      </w:r>
      <w:r w:rsidR="00832208">
        <w:t> </w:t>
      </w:r>
      <w:r w:rsidRPr="00832208">
        <w:t>18(4).</w:t>
      </w:r>
    </w:p>
    <w:p w:rsidR="002B4D11" w:rsidRPr="00832208" w:rsidRDefault="002B4D11" w:rsidP="00F11934">
      <w:pPr>
        <w:pStyle w:val="Definition"/>
      </w:pPr>
      <w:r w:rsidRPr="00832208">
        <w:rPr>
          <w:b/>
          <w:i/>
        </w:rPr>
        <w:t xml:space="preserve">Benchmarks Instrument </w:t>
      </w:r>
      <w:r w:rsidRPr="00832208">
        <w:t xml:space="preserve">means the </w:t>
      </w:r>
      <w:r w:rsidRPr="00832208">
        <w:rPr>
          <w:i/>
        </w:rPr>
        <w:t>Telecommunications (Customer Service Guarantee – Retail Performance Benchmarks) Instrument (No.</w:t>
      </w:r>
      <w:r w:rsidR="00832208">
        <w:rPr>
          <w:i/>
        </w:rPr>
        <w:t> </w:t>
      </w:r>
      <w:r w:rsidRPr="00832208">
        <w:rPr>
          <w:i/>
        </w:rPr>
        <w:t>1) 2011.</w:t>
      </w:r>
    </w:p>
    <w:p w:rsidR="00B754FA" w:rsidRPr="00832208" w:rsidRDefault="00B754FA" w:rsidP="00F11934">
      <w:pPr>
        <w:pStyle w:val="Definition"/>
      </w:pPr>
      <w:proofErr w:type="gramStart"/>
      <w:r w:rsidRPr="00832208">
        <w:rPr>
          <w:b/>
          <w:i/>
        </w:rPr>
        <w:t>compliance</w:t>
      </w:r>
      <w:proofErr w:type="gramEnd"/>
      <w:r w:rsidRPr="00832208">
        <w:rPr>
          <w:b/>
          <w:i/>
        </w:rPr>
        <w:t xml:space="preserve"> report</w:t>
      </w:r>
      <w:r w:rsidRPr="00832208">
        <w:t xml:space="preserve"> means a report under section</w:t>
      </w:r>
      <w:r w:rsidR="00832208">
        <w:t> </w:t>
      </w:r>
      <w:r w:rsidRPr="00832208">
        <w:t>13.</w:t>
      </w:r>
    </w:p>
    <w:p w:rsidR="00674308" w:rsidRPr="00832208" w:rsidRDefault="00674308" w:rsidP="00F11934">
      <w:pPr>
        <w:pStyle w:val="Definition"/>
      </w:pPr>
      <w:proofErr w:type="gramStart"/>
      <w:r w:rsidRPr="00832208">
        <w:rPr>
          <w:b/>
          <w:i/>
        </w:rPr>
        <w:t>connection</w:t>
      </w:r>
      <w:proofErr w:type="gramEnd"/>
      <w:r w:rsidRPr="00832208">
        <w:rPr>
          <w:b/>
          <w:i/>
        </w:rPr>
        <w:t xml:space="preserve"> or rectification appointment</w:t>
      </w:r>
      <w:r w:rsidRPr="00832208">
        <w:t xml:space="preserve"> has the meaning given in subsection</w:t>
      </w:r>
      <w:r w:rsidR="00832208">
        <w:t> </w:t>
      </w:r>
      <w:r w:rsidR="00F41454" w:rsidRPr="00832208">
        <w:t>11</w:t>
      </w:r>
      <w:r w:rsidRPr="00832208">
        <w:t>(2).</w:t>
      </w:r>
    </w:p>
    <w:p w:rsidR="00586F8E" w:rsidRPr="00832208" w:rsidRDefault="00A4179F" w:rsidP="00F11934">
      <w:pPr>
        <w:pStyle w:val="Definition"/>
        <w:rPr>
          <w:i/>
        </w:rPr>
      </w:pPr>
      <w:r w:rsidRPr="00832208">
        <w:rPr>
          <w:b/>
          <w:i/>
        </w:rPr>
        <w:t xml:space="preserve">CSG </w:t>
      </w:r>
      <w:r w:rsidR="00DC597D" w:rsidRPr="00832208">
        <w:rPr>
          <w:b/>
          <w:i/>
        </w:rPr>
        <w:t xml:space="preserve">Standard </w:t>
      </w:r>
      <w:r w:rsidR="00DC597D" w:rsidRPr="00832208">
        <w:t>means</w:t>
      </w:r>
      <w:r w:rsidR="00B71C17" w:rsidRPr="00832208">
        <w:t xml:space="preserve"> the </w:t>
      </w:r>
      <w:r w:rsidR="00B71C17" w:rsidRPr="00832208">
        <w:rPr>
          <w:i/>
        </w:rPr>
        <w:t>Telecommunications (Customer Service Guarantee) Standard 2011.</w:t>
      </w:r>
    </w:p>
    <w:p w:rsidR="00AE5E6B" w:rsidRPr="00832208" w:rsidRDefault="00AE5E6B" w:rsidP="00F11934">
      <w:pPr>
        <w:pStyle w:val="Definition"/>
      </w:pPr>
      <w:proofErr w:type="gramStart"/>
      <w:r w:rsidRPr="00832208">
        <w:rPr>
          <w:b/>
          <w:i/>
        </w:rPr>
        <w:t>fault</w:t>
      </w:r>
      <w:proofErr w:type="gramEnd"/>
      <w:r w:rsidRPr="00832208">
        <w:rPr>
          <w:b/>
          <w:i/>
        </w:rPr>
        <w:t xml:space="preserve"> or service difficulty report</w:t>
      </w:r>
      <w:r w:rsidRPr="00832208">
        <w:t xml:space="preserve"> has the meaning given in </w:t>
      </w:r>
      <w:r w:rsidR="00AE4D62" w:rsidRPr="00832208">
        <w:t>subsection</w:t>
      </w:r>
      <w:r w:rsidR="00832208">
        <w:t> </w:t>
      </w:r>
      <w:r w:rsidR="00B664DB" w:rsidRPr="00832208">
        <w:t>10</w:t>
      </w:r>
      <w:r w:rsidRPr="00832208">
        <w:t>(2).</w:t>
      </w:r>
    </w:p>
    <w:p w:rsidR="00BC3042" w:rsidRPr="00832208" w:rsidRDefault="00B30E56" w:rsidP="00F11934">
      <w:pPr>
        <w:pStyle w:val="Definition"/>
      </w:pPr>
      <w:proofErr w:type="gramStart"/>
      <w:r w:rsidRPr="00832208">
        <w:rPr>
          <w:b/>
          <w:i/>
        </w:rPr>
        <w:t>nominated</w:t>
      </w:r>
      <w:proofErr w:type="gramEnd"/>
      <w:r w:rsidR="00BC3042" w:rsidRPr="00832208">
        <w:rPr>
          <w:b/>
          <w:i/>
        </w:rPr>
        <w:t xml:space="preserve"> area</w:t>
      </w:r>
      <w:r w:rsidR="00BC3042" w:rsidRPr="00832208">
        <w:t xml:space="preserve"> </w:t>
      </w:r>
      <w:r w:rsidR="00BC0384">
        <w:t>means Australia.</w:t>
      </w:r>
    </w:p>
    <w:p w:rsidR="00EA49A7" w:rsidRDefault="00E435AA" w:rsidP="00EA49A7">
      <w:pPr>
        <w:pStyle w:val="Definition"/>
        <w:sectPr w:rsidR="00EA49A7" w:rsidSect="00EA49A7">
          <w:headerReference w:type="first" r:id="rId21"/>
          <w:footerReference w:type="first" r:id="rId22"/>
          <w:type w:val="continuous"/>
          <w:pgSz w:w="11907" w:h="16839" w:code="9"/>
          <w:pgMar w:top="2236" w:right="1797" w:bottom="1440" w:left="1797" w:header="720" w:footer="709" w:gutter="0"/>
          <w:pgNumType w:start="1"/>
          <w:cols w:space="708"/>
          <w:titlePg/>
          <w:docGrid w:linePitch="360"/>
        </w:sectPr>
      </w:pPr>
      <w:proofErr w:type="gramStart"/>
      <w:r w:rsidRPr="00832208">
        <w:rPr>
          <w:b/>
          <w:i/>
        </w:rPr>
        <w:t>qualifying</w:t>
      </w:r>
      <w:proofErr w:type="gramEnd"/>
      <w:r w:rsidRPr="00832208">
        <w:rPr>
          <w:b/>
          <w:i/>
        </w:rPr>
        <w:t xml:space="preserve"> carriage service provider </w:t>
      </w:r>
      <w:r w:rsidR="00E45010" w:rsidRPr="00832208">
        <w:rPr>
          <w:b/>
          <w:i/>
        </w:rPr>
        <w:t xml:space="preserve">for a benchmark period </w:t>
      </w:r>
      <w:r w:rsidRPr="00832208">
        <w:t xml:space="preserve">has </w:t>
      </w:r>
      <w:r w:rsidR="004164E2" w:rsidRPr="00832208">
        <w:t xml:space="preserve">the </w:t>
      </w:r>
      <w:r w:rsidR="002D56F6" w:rsidRPr="00832208">
        <w:t xml:space="preserve">meaning given </w:t>
      </w:r>
      <w:r w:rsidR="0093362A" w:rsidRPr="00832208">
        <w:t>in</w:t>
      </w:r>
      <w:r w:rsidR="002D56F6" w:rsidRPr="00832208">
        <w:t xml:space="preserve"> section</w:t>
      </w:r>
      <w:r w:rsidR="00832208">
        <w:t> </w:t>
      </w:r>
      <w:r w:rsidR="00903429" w:rsidRPr="00832208">
        <w:t>4</w:t>
      </w:r>
      <w:r w:rsidRPr="00832208">
        <w:t>.</w:t>
      </w:r>
    </w:p>
    <w:p w:rsidR="00586F8E" w:rsidRPr="00832208" w:rsidRDefault="00586F8E" w:rsidP="00EA49A7">
      <w:pPr>
        <w:pStyle w:val="Definition"/>
      </w:pPr>
    </w:p>
    <w:p w:rsidR="0008507C" w:rsidRPr="00832208" w:rsidRDefault="004C5781" w:rsidP="00F11934">
      <w:pPr>
        <w:pStyle w:val="subsection"/>
      </w:pPr>
      <w:r w:rsidRPr="00832208">
        <w:lastRenderedPageBreak/>
        <w:tab/>
        <w:t>(2)</w:t>
      </w:r>
      <w:r w:rsidRPr="00832208">
        <w:tab/>
      </w:r>
      <w:r w:rsidR="00C64256" w:rsidRPr="00832208">
        <w:t>In these Rules, u</w:t>
      </w:r>
      <w:r w:rsidR="001A7F0D" w:rsidRPr="00832208">
        <w:t xml:space="preserve">nless the contrary intention appears, </w:t>
      </w:r>
      <w:r w:rsidR="00357587" w:rsidRPr="00832208">
        <w:t xml:space="preserve">the following </w:t>
      </w:r>
      <w:r w:rsidR="001A7F0D" w:rsidRPr="00832208">
        <w:t>terms have the meaning given to them in the Benchmarks Instrument</w:t>
      </w:r>
      <w:r w:rsidR="00F16A1A" w:rsidRPr="00832208">
        <w:t>:</w:t>
      </w:r>
    </w:p>
    <w:p w:rsidR="000B0B88" w:rsidRDefault="000B0B88" w:rsidP="00B61DB1">
      <w:pPr>
        <w:pStyle w:val="paragraph"/>
      </w:pPr>
      <w:r>
        <w:tab/>
        <w:t>(a)</w:t>
      </w:r>
      <w:r>
        <w:tab/>
      </w:r>
      <w:proofErr w:type="gramStart"/>
      <w:r w:rsidRPr="006B7A79">
        <w:t>benchmark</w:t>
      </w:r>
      <w:proofErr w:type="gramEnd"/>
      <w:r w:rsidRPr="006B7A79">
        <w:t xml:space="preserve"> period</w:t>
      </w:r>
      <w:r>
        <w:t>;</w:t>
      </w:r>
      <w:r w:rsidRPr="006B7A79">
        <w:t xml:space="preserve"> </w:t>
      </w:r>
    </w:p>
    <w:p w:rsidR="000B0B88" w:rsidRDefault="000B0B88" w:rsidP="00B61DB1">
      <w:pPr>
        <w:pStyle w:val="paragraph"/>
      </w:pPr>
      <w:r>
        <w:tab/>
        <w:t>(b)</w:t>
      </w:r>
      <w:r>
        <w:tab/>
        <w:t>in-place connection;</w:t>
      </w:r>
    </w:p>
    <w:p w:rsidR="000B0B88" w:rsidRDefault="000B0B88" w:rsidP="00B61DB1">
      <w:pPr>
        <w:pStyle w:val="paragraph"/>
      </w:pPr>
      <w:r>
        <w:tab/>
        <w:t>(c)</w:t>
      </w:r>
      <w:r>
        <w:tab/>
        <w:t>in-place connection request;</w:t>
      </w:r>
    </w:p>
    <w:p w:rsidR="000B0B88" w:rsidRDefault="000B0B88" w:rsidP="00B61DB1">
      <w:pPr>
        <w:pStyle w:val="paragraph"/>
      </w:pPr>
      <w:r>
        <w:tab/>
        <w:t>(d)</w:t>
      </w:r>
      <w:r>
        <w:tab/>
      </w:r>
      <w:proofErr w:type="gramStart"/>
      <w:r w:rsidRPr="00020AD2">
        <w:t>major</w:t>
      </w:r>
      <w:proofErr w:type="gramEnd"/>
      <w:r w:rsidRPr="00020AD2">
        <w:t xml:space="preserve"> rural area;</w:t>
      </w:r>
    </w:p>
    <w:p w:rsidR="000B0B88" w:rsidRDefault="000B0B88" w:rsidP="00B61DB1">
      <w:pPr>
        <w:pStyle w:val="paragraph"/>
      </w:pPr>
      <w:r>
        <w:tab/>
        <w:t>(e)</w:t>
      </w:r>
      <w:r>
        <w:tab/>
      </w:r>
      <w:proofErr w:type="gramStart"/>
      <w:r w:rsidRPr="00020AD2">
        <w:t>minor</w:t>
      </w:r>
      <w:proofErr w:type="gramEnd"/>
      <w:r w:rsidRPr="00020AD2">
        <w:t xml:space="preserve"> rural area</w:t>
      </w:r>
      <w:r>
        <w:t>;</w:t>
      </w:r>
    </w:p>
    <w:p w:rsidR="000B0B88" w:rsidRDefault="000B0B88" w:rsidP="00B61DB1">
      <w:pPr>
        <w:pStyle w:val="paragraph"/>
      </w:pPr>
      <w:r>
        <w:tab/>
        <w:t>(f)</w:t>
      </w:r>
      <w:r>
        <w:tab/>
      </w:r>
      <w:proofErr w:type="gramStart"/>
      <w:r>
        <w:t>new</w:t>
      </w:r>
      <w:proofErr w:type="gramEnd"/>
      <w:r>
        <w:t xml:space="preserve"> connection request</w:t>
      </w:r>
    </w:p>
    <w:p w:rsidR="000B0B88" w:rsidRDefault="000B0B88" w:rsidP="00B61DB1">
      <w:pPr>
        <w:pStyle w:val="paragraph"/>
      </w:pPr>
      <w:r>
        <w:tab/>
        <w:t>(g)</w:t>
      </w:r>
      <w:r>
        <w:tab/>
      </w:r>
      <w:proofErr w:type="gramStart"/>
      <w:r w:rsidRPr="00020AD2">
        <w:t>remote</w:t>
      </w:r>
      <w:proofErr w:type="gramEnd"/>
      <w:r w:rsidRPr="00020AD2">
        <w:t xml:space="preserve"> area;</w:t>
      </w:r>
      <w:r>
        <w:t>`</w:t>
      </w:r>
    </w:p>
    <w:p w:rsidR="000B0B88" w:rsidRDefault="000B0B88" w:rsidP="00B61DB1">
      <w:pPr>
        <w:pStyle w:val="paragraph"/>
      </w:pPr>
      <w:r>
        <w:tab/>
        <w:t>(h)</w:t>
      </w:r>
      <w:r>
        <w:tab/>
      </w:r>
      <w:proofErr w:type="gramStart"/>
      <w:r w:rsidRPr="00020AD2">
        <w:t>rural</w:t>
      </w:r>
      <w:proofErr w:type="gramEnd"/>
      <w:r w:rsidRPr="00020AD2">
        <w:t xml:space="preserve"> area; and</w:t>
      </w:r>
    </w:p>
    <w:p w:rsidR="000B0B88" w:rsidRPr="00020AD2" w:rsidRDefault="000B0B88" w:rsidP="00B61DB1">
      <w:pPr>
        <w:pStyle w:val="paragraph"/>
      </w:pPr>
      <w:r>
        <w:tab/>
      </w:r>
      <w:r w:rsidRPr="00020AD2">
        <w:t>(</w:t>
      </w:r>
      <w:proofErr w:type="spellStart"/>
      <w:r w:rsidRPr="00020AD2">
        <w:t>i</w:t>
      </w:r>
      <w:proofErr w:type="spellEnd"/>
      <w:r w:rsidRPr="00020AD2">
        <w:t>)</w:t>
      </w:r>
      <w:r w:rsidRPr="00020AD2">
        <w:tab/>
      </w:r>
      <w:proofErr w:type="gramStart"/>
      <w:r w:rsidRPr="00020AD2">
        <w:t>urban</w:t>
      </w:r>
      <w:proofErr w:type="gramEnd"/>
      <w:r w:rsidRPr="00020AD2">
        <w:t xml:space="preserve"> area.</w:t>
      </w:r>
    </w:p>
    <w:p w:rsidR="00C64256" w:rsidRPr="00832208" w:rsidRDefault="004C5781" w:rsidP="00F11934">
      <w:pPr>
        <w:pStyle w:val="subsection"/>
      </w:pPr>
      <w:r w:rsidRPr="00832208">
        <w:tab/>
        <w:t>(3)</w:t>
      </w:r>
      <w:r w:rsidRPr="00832208">
        <w:tab/>
      </w:r>
      <w:r w:rsidR="00DB755C" w:rsidRPr="00832208">
        <w:t>In these Rules, u</w:t>
      </w:r>
      <w:r w:rsidR="00C64256" w:rsidRPr="00832208">
        <w:t xml:space="preserve">nless the contrary intention appears, </w:t>
      </w:r>
      <w:r w:rsidR="00DB755C" w:rsidRPr="00832208">
        <w:t xml:space="preserve">the following </w:t>
      </w:r>
      <w:r w:rsidR="00C64256" w:rsidRPr="00832208">
        <w:t xml:space="preserve">terms have the meaning given to them in </w:t>
      </w:r>
      <w:r w:rsidR="006D0AF5" w:rsidRPr="00832208">
        <w:t>the CSG Standard:</w:t>
      </w:r>
    </w:p>
    <w:p w:rsidR="00586F8E" w:rsidRPr="00832208" w:rsidRDefault="004C5781" w:rsidP="004C5781">
      <w:pPr>
        <w:pStyle w:val="paragraph"/>
      </w:pPr>
      <w:r w:rsidRPr="00832208">
        <w:tab/>
        <w:t>(a)</w:t>
      </w:r>
      <w:r w:rsidRPr="00832208">
        <w:tab/>
      </w:r>
      <w:proofErr w:type="gramStart"/>
      <w:r w:rsidR="006B7A79" w:rsidRPr="00832208">
        <w:t>connection</w:t>
      </w:r>
      <w:proofErr w:type="gramEnd"/>
      <w:r w:rsidR="006B7A79" w:rsidRPr="00832208">
        <w:t xml:space="preserve"> period</w:t>
      </w:r>
      <w:r w:rsidR="006D0AF5" w:rsidRPr="00832208">
        <w:t>;</w:t>
      </w:r>
    </w:p>
    <w:p w:rsidR="00586F8E" w:rsidRPr="00832208" w:rsidRDefault="004C5781" w:rsidP="004C5781">
      <w:pPr>
        <w:pStyle w:val="paragraph"/>
      </w:pPr>
      <w:r w:rsidRPr="00832208">
        <w:tab/>
        <w:t>(b)</w:t>
      </w:r>
      <w:r w:rsidRPr="00832208">
        <w:tab/>
      </w:r>
      <w:r w:rsidR="006B7A79" w:rsidRPr="00832208">
        <w:t>CSG service</w:t>
      </w:r>
      <w:r w:rsidR="006D0AF5" w:rsidRPr="00832208">
        <w:t>;</w:t>
      </w:r>
    </w:p>
    <w:p w:rsidR="00586F8E" w:rsidRPr="00832208" w:rsidRDefault="004C5781" w:rsidP="004C5781">
      <w:pPr>
        <w:pStyle w:val="paragraph"/>
      </w:pPr>
      <w:r w:rsidRPr="00832208">
        <w:tab/>
        <w:t>(c)</w:t>
      </w:r>
      <w:r w:rsidRPr="00832208">
        <w:tab/>
      </w:r>
      <w:proofErr w:type="gramStart"/>
      <w:r w:rsidR="006D0AF5" w:rsidRPr="00832208">
        <w:t>c</w:t>
      </w:r>
      <w:r w:rsidR="006B7A79" w:rsidRPr="00832208">
        <w:t>ustomer</w:t>
      </w:r>
      <w:proofErr w:type="gramEnd"/>
      <w:r w:rsidR="006D0AF5" w:rsidRPr="00832208">
        <w:t>;</w:t>
      </w:r>
    </w:p>
    <w:p w:rsidR="00927D8B" w:rsidRPr="00832208" w:rsidRDefault="004C5781" w:rsidP="004C5781">
      <w:pPr>
        <w:pStyle w:val="paragraph"/>
      </w:pPr>
      <w:r w:rsidRPr="00832208">
        <w:tab/>
        <w:t>(d)</w:t>
      </w:r>
      <w:r w:rsidRPr="00832208">
        <w:tab/>
      </w:r>
      <w:proofErr w:type="gramStart"/>
      <w:r w:rsidR="00927D8B" w:rsidRPr="00832208">
        <w:t>enhanced</w:t>
      </w:r>
      <w:proofErr w:type="gramEnd"/>
      <w:r w:rsidR="00927D8B" w:rsidRPr="00832208">
        <w:t xml:space="preserve"> call handling feature;</w:t>
      </w:r>
    </w:p>
    <w:p w:rsidR="00927D8B" w:rsidRPr="00832208" w:rsidRDefault="004C5781" w:rsidP="004C5781">
      <w:pPr>
        <w:pStyle w:val="paragraph"/>
      </w:pPr>
      <w:r w:rsidRPr="00832208">
        <w:tab/>
        <w:t>(e)</w:t>
      </w:r>
      <w:r w:rsidRPr="00832208">
        <w:tab/>
      </w:r>
      <w:proofErr w:type="gramStart"/>
      <w:r w:rsidR="00927D8B" w:rsidRPr="00832208">
        <w:t>fault</w:t>
      </w:r>
      <w:proofErr w:type="gramEnd"/>
      <w:r w:rsidR="00927D8B" w:rsidRPr="00832208">
        <w:t xml:space="preserve"> or service difficulty;</w:t>
      </w:r>
    </w:p>
    <w:p w:rsidR="00586F8E" w:rsidRPr="00832208" w:rsidRDefault="004C5781" w:rsidP="004C5781">
      <w:pPr>
        <w:pStyle w:val="paragraph"/>
      </w:pPr>
      <w:r w:rsidRPr="00832208">
        <w:tab/>
        <w:t>(</w:t>
      </w:r>
      <w:proofErr w:type="gramStart"/>
      <w:r w:rsidRPr="00832208">
        <w:t>f</w:t>
      </w:r>
      <w:proofErr w:type="gramEnd"/>
      <w:r w:rsidRPr="00832208">
        <w:t>)</w:t>
      </w:r>
      <w:r w:rsidRPr="00832208">
        <w:tab/>
      </w:r>
      <w:r w:rsidR="006B7A79" w:rsidRPr="00832208">
        <w:t>guaranteed maximum connection period</w:t>
      </w:r>
      <w:r w:rsidR="006D0AF5" w:rsidRPr="00832208">
        <w:t>;</w:t>
      </w:r>
    </w:p>
    <w:p w:rsidR="00586F8E" w:rsidRPr="00832208" w:rsidRDefault="004C5781" w:rsidP="004C5781">
      <w:pPr>
        <w:pStyle w:val="paragraph"/>
      </w:pPr>
      <w:r w:rsidRPr="00832208">
        <w:tab/>
        <w:t>(</w:t>
      </w:r>
      <w:proofErr w:type="gramStart"/>
      <w:r w:rsidRPr="00832208">
        <w:t>g</w:t>
      </w:r>
      <w:proofErr w:type="gramEnd"/>
      <w:r w:rsidRPr="00832208">
        <w:t>)</w:t>
      </w:r>
      <w:r w:rsidRPr="00832208">
        <w:tab/>
      </w:r>
      <w:r w:rsidR="006B7A79" w:rsidRPr="00832208">
        <w:t>guaranteed maximum rectification period</w:t>
      </w:r>
      <w:r w:rsidR="006D0AF5" w:rsidRPr="00832208">
        <w:t>;</w:t>
      </w:r>
    </w:p>
    <w:p w:rsidR="0071032B" w:rsidRPr="00832208" w:rsidRDefault="004C5781" w:rsidP="004C5781">
      <w:pPr>
        <w:pStyle w:val="paragraph"/>
      </w:pPr>
      <w:r w:rsidRPr="00832208">
        <w:tab/>
        <w:t>(h)</w:t>
      </w:r>
      <w:r w:rsidRPr="00832208">
        <w:tab/>
      </w:r>
      <w:proofErr w:type="gramStart"/>
      <w:r w:rsidR="0071032B" w:rsidRPr="00832208">
        <w:t>performance</w:t>
      </w:r>
      <w:proofErr w:type="gramEnd"/>
      <w:r w:rsidR="0071032B" w:rsidRPr="00832208">
        <w:t xml:space="preserve"> standard;</w:t>
      </w:r>
    </w:p>
    <w:p w:rsidR="00927D8B" w:rsidRPr="00832208" w:rsidRDefault="004C5781" w:rsidP="004C5781">
      <w:pPr>
        <w:pStyle w:val="paragraph"/>
      </w:pPr>
      <w:r w:rsidRPr="00832208">
        <w:tab/>
        <w:t>(</w:t>
      </w:r>
      <w:proofErr w:type="spellStart"/>
      <w:r w:rsidRPr="00832208">
        <w:t>i</w:t>
      </w:r>
      <w:proofErr w:type="spellEnd"/>
      <w:r w:rsidRPr="00832208">
        <w:t>)</w:t>
      </w:r>
      <w:r w:rsidRPr="00832208">
        <w:tab/>
      </w:r>
      <w:proofErr w:type="gramStart"/>
      <w:r w:rsidR="006D0AF5" w:rsidRPr="00832208">
        <w:t>rectification</w:t>
      </w:r>
      <w:proofErr w:type="gramEnd"/>
      <w:r w:rsidR="006D0AF5" w:rsidRPr="00832208">
        <w:t xml:space="preserve"> period; </w:t>
      </w:r>
    </w:p>
    <w:p w:rsidR="00586F8E" w:rsidRPr="00832208" w:rsidRDefault="004C5781" w:rsidP="004C5781">
      <w:pPr>
        <w:pStyle w:val="paragraph"/>
      </w:pPr>
      <w:r w:rsidRPr="00832208">
        <w:tab/>
        <w:t>(j)</w:t>
      </w:r>
      <w:r w:rsidRPr="00832208">
        <w:tab/>
      </w:r>
      <w:proofErr w:type="gramStart"/>
      <w:r w:rsidR="00927D8B" w:rsidRPr="00832208">
        <w:t>site</w:t>
      </w:r>
      <w:proofErr w:type="gramEnd"/>
      <w:r w:rsidR="00927D8B" w:rsidRPr="00832208">
        <w:t>;</w:t>
      </w:r>
    </w:p>
    <w:p w:rsidR="00927D8B" w:rsidRPr="00832208" w:rsidRDefault="004C5781" w:rsidP="004C5781">
      <w:pPr>
        <w:pStyle w:val="paragraph"/>
      </w:pPr>
      <w:r w:rsidRPr="00832208">
        <w:tab/>
        <w:t>(k)</w:t>
      </w:r>
      <w:r w:rsidRPr="00832208">
        <w:tab/>
      </w:r>
      <w:proofErr w:type="gramStart"/>
      <w:r w:rsidR="006B7A79" w:rsidRPr="00832208">
        <w:t>specified</w:t>
      </w:r>
      <w:proofErr w:type="gramEnd"/>
      <w:r w:rsidR="006B7A79" w:rsidRPr="00832208">
        <w:t xml:space="preserve"> service</w:t>
      </w:r>
      <w:r w:rsidR="00927D8B" w:rsidRPr="00832208">
        <w:t>; and</w:t>
      </w:r>
    </w:p>
    <w:p w:rsidR="00586F8E" w:rsidRPr="00832208" w:rsidRDefault="004C5781" w:rsidP="004C5781">
      <w:pPr>
        <w:pStyle w:val="paragraph"/>
      </w:pPr>
      <w:r w:rsidRPr="00832208">
        <w:tab/>
        <w:t>(l)</w:t>
      </w:r>
      <w:r w:rsidRPr="00832208">
        <w:tab/>
      </w:r>
      <w:proofErr w:type="gramStart"/>
      <w:r w:rsidR="00927D8B" w:rsidRPr="00832208">
        <w:t>working</w:t>
      </w:r>
      <w:proofErr w:type="gramEnd"/>
      <w:r w:rsidR="00927D8B" w:rsidRPr="00832208">
        <w:t xml:space="preserve"> day</w:t>
      </w:r>
      <w:r w:rsidR="006D0AF5" w:rsidRPr="00832208">
        <w:t>.</w:t>
      </w:r>
    </w:p>
    <w:p w:rsidR="00586F8E" w:rsidRPr="00D7581F" w:rsidRDefault="006B7A79" w:rsidP="00901B36">
      <w:pPr>
        <w:pStyle w:val="notetext"/>
      </w:pPr>
      <w:r w:rsidRPr="00D7581F">
        <w:t>Note</w:t>
      </w:r>
      <w:r w:rsidR="00416265" w:rsidRPr="00D7581F">
        <w:t>:</w:t>
      </w:r>
      <w:r w:rsidRPr="00D7581F">
        <w:tab/>
      </w:r>
      <w:r w:rsidR="009C1757" w:rsidRPr="00D7581F">
        <w:t>Some of the terms used in these Rules, such as</w:t>
      </w:r>
      <w:r w:rsidR="00EC568D" w:rsidRPr="00D7581F">
        <w:t xml:space="preserve"> the </w:t>
      </w:r>
      <w:r w:rsidR="00EC568D" w:rsidRPr="00B61DB1">
        <w:rPr>
          <w:b/>
          <w:i/>
        </w:rPr>
        <w:t>ACMA</w:t>
      </w:r>
      <w:r w:rsidR="00EC568D" w:rsidRPr="00D7581F">
        <w:t xml:space="preserve"> and</w:t>
      </w:r>
      <w:r w:rsidR="009C1757" w:rsidRPr="00D7581F">
        <w:t xml:space="preserve"> </w:t>
      </w:r>
      <w:r w:rsidR="009C1757" w:rsidRPr="00B61DB1">
        <w:rPr>
          <w:b/>
          <w:i/>
        </w:rPr>
        <w:t>carriage service provider</w:t>
      </w:r>
      <w:r w:rsidR="00EE4C48" w:rsidRPr="00D7581F">
        <w:t>,</w:t>
      </w:r>
      <w:r w:rsidR="009C1757" w:rsidRPr="00D7581F">
        <w:t xml:space="preserve"> have the meaning given </w:t>
      </w:r>
      <w:r w:rsidR="0002315B" w:rsidRPr="00D7581F">
        <w:t xml:space="preserve">in </w:t>
      </w:r>
      <w:r w:rsidR="009C1757" w:rsidRPr="00D7581F">
        <w:t>the</w:t>
      </w:r>
      <w:r w:rsidR="0002315B" w:rsidRPr="00D7581F">
        <w:t xml:space="preserve"> Act</w:t>
      </w:r>
      <w:r w:rsidR="009C1757" w:rsidRPr="00D7581F">
        <w:t>.</w:t>
      </w:r>
    </w:p>
    <w:p w:rsidR="002D56F6" w:rsidRPr="00832208" w:rsidRDefault="006B7A79" w:rsidP="00F11934">
      <w:pPr>
        <w:pStyle w:val="ActHead5"/>
      </w:pPr>
      <w:bookmarkStart w:id="5" w:name="_Toc359941795"/>
      <w:proofErr w:type="gramStart"/>
      <w:r w:rsidRPr="00832208">
        <w:rPr>
          <w:rStyle w:val="CharSectno"/>
        </w:rPr>
        <w:t>4</w:t>
      </w:r>
      <w:r w:rsidR="00F11934" w:rsidRPr="00832208">
        <w:t xml:space="preserve">  </w:t>
      </w:r>
      <w:r w:rsidRPr="00832208">
        <w:t>Qualifying</w:t>
      </w:r>
      <w:proofErr w:type="gramEnd"/>
      <w:r w:rsidRPr="00832208">
        <w:t xml:space="preserve"> carriage service providers</w:t>
      </w:r>
      <w:bookmarkEnd w:id="5"/>
    </w:p>
    <w:p w:rsidR="00142689" w:rsidRPr="00832208" w:rsidRDefault="004C5781" w:rsidP="004C5781">
      <w:pPr>
        <w:pStyle w:val="subsection"/>
      </w:pPr>
      <w:r w:rsidRPr="00832208">
        <w:tab/>
      </w:r>
      <w:r w:rsidRPr="00832208">
        <w:tab/>
      </w:r>
      <w:r w:rsidR="00F16A1A" w:rsidRPr="00832208">
        <w:t xml:space="preserve">A carriage service provider is a </w:t>
      </w:r>
      <w:r w:rsidR="006B7A79" w:rsidRPr="00B61DB1">
        <w:rPr>
          <w:b/>
          <w:i/>
        </w:rPr>
        <w:t>qualifying carriage service provider for a benchmark period</w:t>
      </w:r>
      <w:r w:rsidR="00F16A1A" w:rsidRPr="00832208">
        <w:t xml:space="preserve"> if, on the last day of the financial year preceding that benchmark period, the carriage service provider supplied 100,000 CSG services or more where the carriage service provider was obliged to comply with any one or more of the performance standards in respect of the carriage service provider’s supply of those CSG services.</w:t>
      </w:r>
    </w:p>
    <w:p w:rsidR="00EA49A7" w:rsidRDefault="0071032B" w:rsidP="00AA7926">
      <w:pPr>
        <w:pStyle w:val="notetext"/>
        <w:sectPr w:rsidR="00EA49A7" w:rsidSect="00EA49A7">
          <w:headerReference w:type="default" r:id="rId23"/>
          <w:footerReference w:type="default" r:id="rId24"/>
          <w:type w:val="continuous"/>
          <w:pgSz w:w="11907" w:h="16839" w:code="9"/>
          <w:pgMar w:top="2236" w:right="1797" w:bottom="1440" w:left="1797" w:header="720" w:footer="709" w:gutter="0"/>
          <w:pgNumType w:start="1"/>
          <w:cols w:space="708"/>
          <w:titlePg/>
          <w:docGrid w:linePitch="360"/>
        </w:sectPr>
      </w:pPr>
      <w:r w:rsidRPr="003A31C2">
        <w:t>Note:</w:t>
      </w:r>
      <w:r w:rsidRPr="003A31C2">
        <w:tab/>
        <w:t>This definition corresponds with section</w:t>
      </w:r>
      <w:r w:rsidR="00832208" w:rsidRPr="003A31C2">
        <w:t> </w:t>
      </w:r>
      <w:r w:rsidRPr="003A31C2">
        <w:t>4 of the Benchmarks Instrument.</w:t>
      </w:r>
    </w:p>
    <w:p w:rsidR="00142689" w:rsidRPr="003A31C2" w:rsidRDefault="00142689" w:rsidP="00AA7926">
      <w:pPr>
        <w:pStyle w:val="notetext"/>
      </w:pPr>
    </w:p>
    <w:p w:rsidR="00586F8E" w:rsidRPr="00832208" w:rsidRDefault="00F11934" w:rsidP="00AD5653">
      <w:pPr>
        <w:pStyle w:val="ActHead2"/>
        <w:pageBreakBefore/>
      </w:pPr>
      <w:bookmarkStart w:id="6" w:name="_Toc359941797"/>
      <w:r w:rsidRPr="00832208">
        <w:rPr>
          <w:rStyle w:val="CharPartNo"/>
        </w:rPr>
        <w:lastRenderedPageBreak/>
        <w:t>Part</w:t>
      </w:r>
      <w:r w:rsidR="00832208" w:rsidRPr="00832208">
        <w:rPr>
          <w:rStyle w:val="CharPartNo"/>
        </w:rPr>
        <w:t> </w:t>
      </w:r>
      <w:r w:rsidR="0008507C" w:rsidRPr="00832208">
        <w:rPr>
          <w:rStyle w:val="CharPartNo"/>
        </w:rPr>
        <w:t>2</w:t>
      </w:r>
      <w:r w:rsidR="006E5722" w:rsidRPr="00832208">
        <w:t>—</w:t>
      </w:r>
      <w:r w:rsidR="0008507C" w:rsidRPr="00832208">
        <w:rPr>
          <w:rStyle w:val="CharPartText"/>
        </w:rPr>
        <w:t>Keeping of Records</w:t>
      </w:r>
      <w:bookmarkEnd w:id="6"/>
    </w:p>
    <w:p w:rsidR="00BE2218" w:rsidRDefault="00BE2218" w:rsidP="00BE2218">
      <w:pPr>
        <w:ind w:left="964"/>
        <w:rPr>
          <w:rFonts w:cs="Times New Roman"/>
          <w:b/>
          <w:sz w:val="24"/>
          <w:szCs w:val="24"/>
        </w:rPr>
      </w:pPr>
      <w:bookmarkStart w:id="7" w:name="_Toc359941800"/>
    </w:p>
    <w:p w:rsidR="00BE2218" w:rsidRPr="005E1524" w:rsidRDefault="00BE2218" w:rsidP="008250B8">
      <w:pPr>
        <w:tabs>
          <w:tab w:val="left" w:pos="284"/>
        </w:tabs>
        <w:rPr>
          <w:rFonts w:cs="Times New Roman"/>
          <w:b/>
          <w:sz w:val="24"/>
          <w:szCs w:val="24"/>
        </w:rPr>
      </w:pPr>
      <w:r w:rsidRPr="005E1524">
        <w:rPr>
          <w:rFonts w:cs="Times New Roman"/>
          <w:b/>
          <w:sz w:val="24"/>
          <w:szCs w:val="24"/>
        </w:rPr>
        <w:t>6</w:t>
      </w:r>
      <w:r w:rsidRPr="005E1524">
        <w:rPr>
          <w:rFonts w:cs="Times New Roman"/>
          <w:b/>
          <w:sz w:val="24"/>
          <w:szCs w:val="24"/>
        </w:rPr>
        <w:tab/>
        <w:t>Records relating to the number of CSG services supplied</w:t>
      </w:r>
    </w:p>
    <w:p w:rsidR="00BE2218" w:rsidRPr="005E1524" w:rsidRDefault="00BE2218" w:rsidP="00BE2218">
      <w:pPr>
        <w:spacing w:before="100" w:beforeAutospacing="1" w:after="120" w:line="240" w:lineRule="auto"/>
        <w:ind w:left="964"/>
        <w:rPr>
          <w:rFonts w:eastAsia="Times New Roman" w:cs="Times New Roman"/>
          <w:lang w:eastAsia="en-AU"/>
        </w:rPr>
      </w:pPr>
      <w:r w:rsidRPr="005E1524">
        <w:rPr>
          <w:rFonts w:eastAsia="Times New Roman" w:cs="Times New Roman"/>
          <w:lang w:eastAsia="en-AU"/>
        </w:rPr>
        <w:t>A qualifying carriage service provider for a benchmark period must keep a record of the number of CSG services that were supplied by the carriage service provider on the last day of that benchmark period, in each of the following areas:</w:t>
      </w:r>
    </w:p>
    <w:p w:rsidR="00BE2218" w:rsidRPr="005E1524" w:rsidRDefault="00BE2218" w:rsidP="00BE2218">
      <w:pPr>
        <w:spacing w:after="120" w:line="240" w:lineRule="auto"/>
        <w:ind w:left="964"/>
        <w:rPr>
          <w:rFonts w:eastAsia="Times New Roman" w:cs="Times New Roman"/>
          <w:lang w:eastAsia="en-AU"/>
        </w:rPr>
      </w:pPr>
      <w:r w:rsidRPr="005E1524">
        <w:rPr>
          <w:rFonts w:eastAsia="Times New Roman" w:cs="Times New Roman"/>
          <w:lang w:eastAsia="en-AU"/>
        </w:rPr>
        <w:t>(a)</w:t>
      </w:r>
      <w:r w:rsidRPr="005E1524">
        <w:rPr>
          <w:rFonts w:eastAsia="Times New Roman" w:cs="Times New Roman" w:hint="eastAsia"/>
          <w:lang w:eastAsia="en-AU"/>
        </w:rPr>
        <w:tab/>
      </w:r>
      <w:proofErr w:type="gramStart"/>
      <w:r w:rsidRPr="005E1524">
        <w:rPr>
          <w:rFonts w:eastAsia="Times New Roman" w:cs="Times New Roman"/>
          <w:lang w:eastAsia="en-AU"/>
        </w:rPr>
        <w:t>the</w:t>
      </w:r>
      <w:proofErr w:type="gramEnd"/>
      <w:r w:rsidRPr="005E1524">
        <w:rPr>
          <w:rFonts w:eastAsia="Times New Roman" w:cs="Times New Roman"/>
          <w:lang w:eastAsia="en-AU"/>
        </w:rPr>
        <w:t xml:space="preserve"> nominated area;</w:t>
      </w:r>
    </w:p>
    <w:p w:rsidR="00BE2218" w:rsidRPr="005E1524" w:rsidRDefault="00BE2218" w:rsidP="00BE2218">
      <w:pPr>
        <w:spacing w:after="120" w:line="240" w:lineRule="auto"/>
        <w:ind w:left="964"/>
        <w:rPr>
          <w:rFonts w:eastAsia="Times New Roman" w:cs="Times New Roman"/>
          <w:lang w:eastAsia="en-AU"/>
        </w:rPr>
      </w:pPr>
      <w:r w:rsidRPr="005E1524">
        <w:rPr>
          <w:rFonts w:eastAsia="Times New Roman" w:cs="Times New Roman"/>
          <w:lang w:eastAsia="en-AU"/>
        </w:rPr>
        <w:t>(b)</w:t>
      </w:r>
      <w:r w:rsidRPr="005E1524">
        <w:rPr>
          <w:rFonts w:eastAsia="Times New Roman" w:cs="Times New Roman"/>
          <w:lang w:eastAsia="en-AU"/>
        </w:rPr>
        <w:tab/>
      </w:r>
      <w:proofErr w:type="gramStart"/>
      <w:r w:rsidRPr="005E1524">
        <w:rPr>
          <w:rFonts w:eastAsia="Times New Roman" w:cs="Times New Roman"/>
          <w:lang w:eastAsia="en-AU"/>
        </w:rPr>
        <w:t>urban</w:t>
      </w:r>
      <w:proofErr w:type="gramEnd"/>
      <w:r w:rsidRPr="005E1524">
        <w:rPr>
          <w:rFonts w:eastAsia="Times New Roman" w:cs="Times New Roman"/>
          <w:lang w:eastAsia="en-AU"/>
        </w:rPr>
        <w:t xml:space="preserve"> areas;</w:t>
      </w:r>
    </w:p>
    <w:p w:rsidR="00BE2218" w:rsidRPr="005E1524" w:rsidRDefault="00BE2218" w:rsidP="00BE2218">
      <w:pPr>
        <w:spacing w:after="120" w:line="240" w:lineRule="auto"/>
        <w:ind w:left="964"/>
        <w:rPr>
          <w:rFonts w:eastAsia="Times New Roman" w:cs="Times New Roman"/>
          <w:lang w:eastAsia="en-AU"/>
        </w:rPr>
      </w:pPr>
      <w:r w:rsidRPr="005E1524">
        <w:rPr>
          <w:rFonts w:eastAsia="Times New Roman" w:cs="Times New Roman"/>
          <w:lang w:eastAsia="en-AU"/>
        </w:rPr>
        <w:t>(c)</w:t>
      </w:r>
      <w:r w:rsidRPr="005E1524">
        <w:rPr>
          <w:rFonts w:eastAsia="Times New Roman" w:cs="Times New Roman" w:hint="eastAsia"/>
          <w:lang w:eastAsia="en-AU"/>
        </w:rPr>
        <w:tab/>
      </w:r>
      <w:proofErr w:type="gramStart"/>
      <w:r w:rsidRPr="005E1524">
        <w:rPr>
          <w:rFonts w:eastAsia="Times New Roman" w:cs="Times New Roman"/>
          <w:lang w:eastAsia="en-AU"/>
        </w:rPr>
        <w:t>major</w:t>
      </w:r>
      <w:proofErr w:type="gramEnd"/>
      <w:r w:rsidRPr="005E1524">
        <w:rPr>
          <w:rFonts w:eastAsia="Times New Roman" w:cs="Times New Roman"/>
          <w:lang w:eastAsia="en-AU"/>
        </w:rPr>
        <w:t xml:space="preserve"> rural areas;</w:t>
      </w:r>
    </w:p>
    <w:p w:rsidR="00BE2218" w:rsidRPr="005E1524" w:rsidRDefault="00BE2218" w:rsidP="00BE2218">
      <w:pPr>
        <w:spacing w:after="120" w:line="240" w:lineRule="auto"/>
        <w:ind w:left="964"/>
        <w:rPr>
          <w:rFonts w:eastAsia="Times New Roman" w:cs="Times New Roman"/>
          <w:lang w:eastAsia="en-AU"/>
        </w:rPr>
      </w:pPr>
      <w:r w:rsidRPr="005E1524">
        <w:rPr>
          <w:rFonts w:eastAsia="Times New Roman" w:cs="Times New Roman"/>
          <w:lang w:eastAsia="en-AU"/>
        </w:rPr>
        <w:t>(d)</w:t>
      </w:r>
      <w:r w:rsidRPr="005E1524">
        <w:rPr>
          <w:rFonts w:eastAsia="Times New Roman" w:cs="Times New Roman" w:hint="eastAsia"/>
          <w:lang w:eastAsia="en-AU"/>
        </w:rPr>
        <w:tab/>
      </w:r>
      <w:proofErr w:type="gramStart"/>
      <w:r w:rsidRPr="005E1524">
        <w:rPr>
          <w:rFonts w:eastAsia="Times New Roman" w:cs="Times New Roman"/>
          <w:lang w:eastAsia="en-AU"/>
        </w:rPr>
        <w:t>minor</w:t>
      </w:r>
      <w:proofErr w:type="gramEnd"/>
      <w:r w:rsidRPr="005E1524">
        <w:rPr>
          <w:rFonts w:eastAsia="Times New Roman" w:cs="Times New Roman"/>
          <w:lang w:eastAsia="en-AU"/>
        </w:rPr>
        <w:t xml:space="preserve"> rural areas;</w:t>
      </w:r>
    </w:p>
    <w:p w:rsidR="00BE2218" w:rsidRPr="005E1524" w:rsidRDefault="00BE2218" w:rsidP="00BE2218">
      <w:pPr>
        <w:spacing w:after="120" w:line="240" w:lineRule="auto"/>
        <w:ind w:left="964"/>
        <w:rPr>
          <w:rFonts w:eastAsia="Times New Roman" w:cs="Times New Roman"/>
          <w:lang w:eastAsia="en-AU"/>
        </w:rPr>
      </w:pPr>
      <w:r w:rsidRPr="005E1524">
        <w:rPr>
          <w:rFonts w:eastAsia="Times New Roman" w:cs="Times New Roman"/>
          <w:lang w:eastAsia="en-AU"/>
        </w:rPr>
        <w:t>(e)</w:t>
      </w:r>
      <w:r w:rsidRPr="005E1524">
        <w:rPr>
          <w:rFonts w:eastAsia="Times New Roman" w:cs="Times New Roman" w:hint="eastAsia"/>
          <w:lang w:eastAsia="en-AU"/>
        </w:rPr>
        <w:tab/>
      </w:r>
      <w:proofErr w:type="gramStart"/>
      <w:r w:rsidRPr="005E1524">
        <w:rPr>
          <w:rFonts w:eastAsia="Times New Roman" w:cs="Times New Roman"/>
          <w:lang w:eastAsia="en-AU"/>
        </w:rPr>
        <w:t>rural</w:t>
      </w:r>
      <w:proofErr w:type="gramEnd"/>
      <w:r w:rsidRPr="005E1524">
        <w:rPr>
          <w:rFonts w:eastAsia="Times New Roman" w:cs="Times New Roman"/>
          <w:lang w:eastAsia="en-AU"/>
        </w:rPr>
        <w:t xml:space="preserve"> areas; and</w:t>
      </w:r>
    </w:p>
    <w:p w:rsidR="00BE2218" w:rsidRPr="005E1524" w:rsidRDefault="00BE2218" w:rsidP="00BE2218">
      <w:pPr>
        <w:spacing w:after="240" w:line="240" w:lineRule="auto"/>
        <w:ind w:left="964"/>
        <w:rPr>
          <w:rFonts w:eastAsia="Times New Roman" w:cs="Times New Roman"/>
          <w:lang w:eastAsia="en-AU"/>
        </w:rPr>
      </w:pPr>
      <w:r w:rsidRPr="005E1524">
        <w:rPr>
          <w:rFonts w:eastAsia="Times New Roman" w:cs="Times New Roman"/>
          <w:lang w:eastAsia="en-AU"/>
        </w:rPr>
        <w:t>(f)</w:t>
      </w:r>
      <w:r w:rsidRPr="005E1524">
        <w:rPr>
          <w:rFonts w:eastAsia="Times New Roman" w:cs="Times New Roman" w:hint="eastAsia"/>
          <w:lang w:eastAsia="en-AU"/>
        </w:rPr>
        <w:tab/>
      </w:r>
      <w:proofErr w:type="gramStart"/>
      <w:r w:rsidRPr="005E1524">
        <w:rPr>
          <w:rFonts w:eastAsia="Times New Roman" w:cs="Times New Roman"/>
          <w:lang w:eastAsia="en-AU"/>
        </w:rPr>
        <w:t>remote</w:t>
      </w:r>
      <w:proofErr w:type="gramEnd"/>
      <w:r w:rsidRPr="005E1524">
        <w:rPr>
          <w:rFonts w:eastAsia="Times New Roman" w:cs="Times New Roman"/>
          <w:lang w:eastAsia="en-AU"/>
        </w:rPr>
        <w:t xml:space="preserve"> areas,</w:t>
      </w:r>
    </w:p>
    <w:p w:rsidR="00BE2218" w:rsidRPr="005E1524" w:rsidRDefault="00BE2218" w:rsidP="00BE2218">
      <w:pPr>
        <w:ind w:left="964"/>
        <w:rPr>
          <w:rFonts w:eastAsia="Times New Roman" w:cs="Times New Roman"/>
          <w:lang w:eastAsia="en-AU"/>
        </w:rPr>
      </w:pPr>
      <w:proofErr w:type="gramStart"/>
      <w:r w:rsidRPr="005E1524">
        <w:rPr>
          <w:rFonts w:eastAsia="Times New Roman" w:cs="Times New Roman"/>
          <w:lang w:eastAsia="en-AU"/>
        </w:rPr>
        <w:t>where</w:t>
      </w:r>
      <w:proofErr w:type="gramEnd"/>
      <w:r w:rsidRPr="005E1524">
        <w:rPr>
          <w:rFonts w:eastAsia="Times New Roman" w:cs="Times New Roman"/>
          <w:lang w:eastAsia="en-AU"/>
        </w:rPr>
        <w:t xml:space="preserve"> the carriage service provider was obliged to comply with one or more performance standards in respect of the carriage service provider</w:t>
      </w:r>
      <w:r w:rsidRPr="005E1524">
        <w:rPr>
          <w:rFonts w:eastAsia="Times New Roman" w:cs="Times New Roman" w:hint="eastAsia"/>
          <w:lang w:eastAsia="en-AU"/>
        </w:rPr>
        <w:t>’</w:t>
      </w:r>
      <w:r w:rsidRPr="005E1524">
        <w:rPr>
          <w:rFonts w:eastAsia="Times New Roman" w:cs="Times New Roman"/>
          <w:lang w:eastAsia="en-AU"/>
        </w:rPr>
        <w:t>s supply of those CSG services.</w:t>
      </w:r>
    </w:p>
    <w:p w:rsidR="00BE2218" w:rsidRPr="005E1524" w:rsidRDefault="00BE2218" w:rsidP="00BE2218">
      <w:pPr>
        <w:ind w:left="964"/>
        <w:rPr>
          <w:rFonts w:cs="Times New Roman"/>
          <w:i/>
          <w:sz w:val="18"/>
          <w:szCs w:val="18"/>
        </w:rPr>
      </w:pPr>
      <w:r w:rsidRPr="005E1524">
        <w:rPr>
          <w:rFonts w:eastAsia="Times New Roman" w:cs="Times New Roman"/>
          <w:sz w:val="18"/>
          <w:szCs w:val="18"/>
          <w:lang w:eastAsia="en-AU"/>
        </w:rPr>
        <w:t>Note:</w:t>
      </w:r>
      <w:r w:rsidRPr="005E1524">
        <w:rPr>
          <w:rFonts w:eastAsia="Times New Roman" w:cs="Times New Roman"/>
          <w:sz w:val="18"/>
          <w:szCs w:val="18"/>
          <w:lang w:eastAsia="en-AU"/>
        </w:rPr>
        <w:tab/>
      </w:r>
      <w:r w:rsidRPr="005E1524">
        <w:rPr>
          <w:rFonts w:eastAsia="Times New Roman" w:cs="Times New Roman"/>
          <w:sz w:val="18"/>
          <w:szCs w:val="18"/>
          <w:lang w:eastAsia="en-AU"/>
        </w:rPr>
        <w:tab/>
        <w:t xml:space="preserve">These records relate to sections 4 and 5 of the Benchmarks Instrument. </w:t>
      </w:r>
    </w:p>
    <w:p w:rsidR="000B0B88" w:rsidRPr="00F61A2B" w:rsidRDefault="000B0B88" w:rsidP="000B0B88">
      <w:pPr>
        <w:pStyle w:val="ActHead5"/>
      </w:pPr>
      <w:proofErr w:type="gramStart"/>
      <w:r w:rsidRPr="00B61DB1">
        <w:rPr>
          <w:rStyle w:val="CharSectno"/>
        </w:rPr>
        <w:t>8</w:t>
      </w:r>
      <w:r w:rsidRPr="00F61A2B">
        <w:t xml:space="preserve">  Records</w:t>
      </w:r>
      <w:proofErr w:type="gramEnd"/>
      <w:r w:rsidRPr="00F61A2B">
        <w:t xml:space="preserve"> relating to in-place connection requests</w:t>
      </w:r>
      <w:bookmarkEnd w:id="7"/>
    </w:p>
    <w:p w:rsidR="000B0B88" w:rsidRPr="00F61A2B" w:rsidRDefault="000B0B88" w:rsidP="000B0B88">
      <w:pPr>
        <w:pStyle w:val="subsection"/>
      </w:pPr>
      <w:r>
        <w:tab/>
      </w:r>
      <w:r w:rsidRPr="00F61A2B">
        <w:t>(1)</w:t>
      </w:r>
      <w:r w:rsidRPr="00F61A2B">
        <w:tab/>
        <w:t xml:space="preserve">A qualifying carriage service provider for a benchmark period must, in relation to each in-place connection request that is relevant to the benchmark period, keep a record of: </w:t>
      </w:r>
    </w:p>
    <w:p w:rsidR="000B0B88" w:rsidRPr="00F61A2B" w:rsidRDefault="000B0B88" w:rsidP="00B61DB1">
      <w:pPr>
        <w:pStyle w:val="paragraph"/>
      </w:pPr>
      <w:r>
        <w:tab/>
      </w:r>
      <w:r w:rsidRPr="00F61A2B">
        <w:t>(a)</w:t>
      </w:r>
      <w:r w:rsidRPr="00F61A2B">
        <w:tab/>
      </w:r>
      <w:proofErr w:type="gramStart"/>
      <w:r w:rsidRPr="00F61A2B">
        <w:t>the</w:t>
      </w:r>
      <w:proofErr w:type="gramEnd"/>
      <w:r w:rsidRPr="00F61A2B">
        <w:t xml:space="preserve"> name of the customer;</w:t>
      </w:r>
    </w:p>
    <w:p w:rsidR="000B0B88" w:rsidRPr="00F61A2B" w:rsidRDefault="000B0B88" w:rsidP="00B61DB1">
      <w:pPr>
        <w:pStyle w:val="paragraph"/>
      </w:pPr>
      <w:r>
        <w:tab/>
      </w:r>
      <w:r w:rsidRPr="00F61A2B">
        <w:t>(b)</w:t>
      </w:r>
      <w:r w:rsidRPr="00F61A2B">
        <w:tab/>
      </w:r>
      <w:proofErr w:type="gramStart"/>
      <w:r w:rsidRPr="00F61A2B">
        <w:t>the</w:t>
      </w:r>
      <w:proofErr w:type="gramEnd"/>
      <w:r w:rsidRPr="00F61A2B">
        <w:t xml:space="preserve"> address of the site to which the customer requests the CSG service be connected;</w:t>
      </w:r>
    </w:p>
    <w:p w:rsidR="000B0B88" w:rsidRPr="00F61A2B" w:rsidRDefault="000B0B88" w:rsidP="00B61DB1">
      <w:pPr>
        <w:pStyle w:val="paragraph"/>
      </w:pPr>
      <w:r>
        <w:tab/>
      </w:r>
      <w:r w:rsidRPr="00F61A2B">
        <w:t>(c)</w:t>
      </w:r>
      <w:r w:rsidRPr="00F61A2B">
        <w:tab/>
      </w:r>
      <w:proofErr w:type="gramStart"/>
      <w:r w:rsidRPr="00F61A2B">
        <w:t>the</w:t>
      </w:r>
      <w:proofErr w:type="gramEnd"/>
      <w:r w:rsidRPr="00F61A2B">
        <w:t xml:space="preserve"> date and time at which the carriage service provider received the request from the customer;</w:t>
      </w:r>
    </w:p>
    <w:p w:rsidR="000B0B88" w:rsidRPr="00F61A2B" w:rsidRDefault="000B0B88" w:rsidP="00B61DB1">
      <w:pPr>
        <w:pStyle w:val="paragraph"/>
      </w:pPr>
      <w:r>
        <w:tab/>
      </w:r>
      <w:r w:rsidRPr="00F61A2B">
        <w:t>(d)</w:t>
      </w:r>
      <w:r w:rsidRPr="00F61A2B">
        <w:tab/>
      </w:r>
      <w:proofErr w:type="gramStart"/>
      <w:r w:rsidRPr="00F61A2B">
        <w:t>the</w:t>
      </w:r>
      <w:proofErr w:type="gramEnd"/>
      <w:r w:rsidRPr="00F61A2B">
        <w:t xml:space="preserve"> date and time at which the guaranteed maximum connection period expires in relation to the request;</w:t>
      </w:r>
    </w:p>
    <w:p w:rsidR="000B0B88" w:rsidRPr="00020AD2" w:rsidRDefault="000B0B88" w:rsidP="00B61DB1">
      <w:pPr>
        <w:pStyle w:val="noteToPara"/>
      </w:pPr>
      <w:r w:rsidRPr="00B61DB1">
        <w:t>Note:</w:t>
      </w:r>
      <w:r w:rsidRPr="00B61DB1">
        <w:tab/>
        <w:t xml:space="preserve">The guaranteed maximum connection period that applies in relation to an in-place connection request is ascertained by having regard to subsection 8(1) of, and item 201 of Schedule 1 to, the </w:t>
      </w:r>
      <w:r w:rsidRPr="00020AD2">
        <w:t xml:space="preserve">CSG Standard.  </w:t>
      </w:r>
    </w:p>
    <w:p w:rsidR="000B0B88" w:rsidRPr="00F61A2B" w:rsidRDefault="000B0B88" w:rsidP="00B61DB1">
      <w:pPr>
        <w:pStyle w:val="paragraph"/>
      </w:pPr>
      <w:r>
        <w:tab/>
      </w:r>
      <w:r w:rsidRPr="00F61A2B">
        <w:t>(e)</w:t>
      </w:r>
      <w:r w:rsidRPr="00F61A2B">
        <w:tab/>
        <w:t>if the carriage service provider and the customer made an arrangement of a kind mentioned in section 9 of the CSG Standard for connection in a period shorter or longer than the guaranteed maximum connection period</w:t>
      </w:r>
      <w:r w:rsidR="00EE6B34">
        <w:t>—</w:t>
      </w:r>
      <w:r w:rsidRPr="00F61A2B">
        <w:t>the date and time at which that period expires;</w:t>
      </w:r>
    </w:p>
    <w:p w:rsidR="000B0B88" w:rsidRPr="00F61A2B" w:rsidRDefault="000B0B88" w:rsidP="00B61DB1">
      <w:pPr>
        <w:pStyle w:val="paragraph"/>
      </w:pPr>
      <w:r>
        <w:tab/>
      </w:r>
      <w:r w:rsidRPr="00F61A2B">
        <w:t>(f)</w:t>
      </w:r>
      <w:r w:rsidRPr="00F61A2B">
        <w:tab/>
      </w:r>
      <w:proofErr w:type="gramStart"/>
      <w:r w:rsidRPr="00F61A2B">
        <w:t>the</w:t>
      </w:r>
      <w:proofErr w:type="gramEnd"/>
      <w:r w:rsidRPr="00F61A2B">
        <w:t xml:space="preserve"> date and time at which the carriage service provider complied with the request;</w:t>
      </w:r>
    </w:p>
    <w:p w:rsidR="000E3382" w:rsidRDefault="000B0B88" w:rsidP="00B61DB1">
      <w:pPr>
        <w:pStyle w:val="paragraph"/>
        <w:sectPr w:rsidR="000E3382" w:rsidSect="00EA49A7">
          <w:headerReference w:type="default" r:id="rId25"/>
          <w:footerReference w:type="default" r:id="rId26"/>
          <w:headerReference w:type="first" r:id="rId27"/>
          <w:type w:val="continuous"/>
          <w:pgSz w:w="11907" w:h="16839" w:code="9"/>
          <w:pgMar w:top="2236" w:right="1797" w:bottom="1440" w:left="1797" w:header="720" w:footer="709" w:gutter="0"/>
          <w:pgNumType w:start="1"/>
          <w:cols w:space="708"/>
          <w:titlePg/>
          <w:docGrid w:linePitch="360"/>
        </w:sectPr>
      </w:pPr>
      <w:r>
        <w:tab/>
      </w:r>
      <w:r w:rsidRPr="00F61A2B">
        <w:t>(g)</w:t>
      </w:r>
      <w:r w:rsidRPr="00F61A2B">
        <w:tab/>
      </w:r>
      <w:proofErr w:type="gramStart"/>
      <w:r w:rsidRPr="00F61A2B">
        <w:t>the</w:t>
      </w:r>
      <w:proofErr w:type="gramEnd"/>
      <w:r w:rsidRPr="00F61A2B">
        <w:t xml:space="preserve"> connection period in working days; and</w:t>
      </w:r>
    </w:p>
    <w:p w:rsidR="000E3382" w:rsidRDefault="000E3382">
      <w:pPr>
        <w:spacing w:after="200" w:line="276" w:lineRule="auto"/>
        <w:rPr>
          <w:rFonts w:eastAsia="Times New Roman" w:cs="Times New Roman"/>
          <w:lang w:eastAsia="en-AU"/>
        </w:rPr>
      </w:pPr>
      <w:r>
        <w:lastRenderedPageBreak/>
        <w:br w:type="page"/>
      </w:r>
    </w:p>
    <w:p w:rsidR="000B0B88" w:rsidRPr="00F61A2B" w:rsidRDefault="000B0B88" w:rsidP="00B61DB1">
      <w:pPr>
        <w:pStyle w:val="paragraph"/>
      </w:pPr>
      <w:r>
        <w:lastRenderedPageBreak/>
        <w:tab/>
      </w:r>
      <w:r w:rsidRPr="00F61A2B">
        <w:t>(h)</w:t>
      </w:r>
      <w:r w:rsidRPr="00F61A2B">
        <w:tab/>
        <w:t>if the carriage service provider failed to comply with the request in the guaranteed maximum connection period or a period arranged under section</w:t>
      </w:r>
      <w:r w:rsidR="00EE6B34">
        <w:t> </w:t>
      </w:r>
      <w:r w:rsidRPr="00F61A2B">
        <w:t>9 of the CSG Standard, and that failure is wholly or partly attributable to one or more acts or omissions by another carriage service</w:t>
      </w:r>
      <w:r w:rsidR="000E3382">
        <w:t xml:space="preserve"> </w:t>
      </w:r>
      <w:r w:rsidRPr="00F61A2B">
        <w:t>provider</w:t>
      </w:r>
      <w:r w:rsidR="00EE6B34">
        <w:t>—</w:t>
      </w:r>
      <w:r w:rsidRPr="00F61A2B">
        <w:t>the name of the other carriage service provider and a description of those acts or omissions.</w:t>
      </w:r>
    </w:p>
    <w:p w:rsidR="000B0B88" w:rsidRPr="00955D97" w:rsidRDefault="000B0B88" w:rsidP="00B61DB1">
      <w:pPr>
        <w:pStyle w:val="subsection"/>
      </w:pPr>
      <w:r>
        <w:tab/>
      </w:r>
      <w:r w:rsidRPr="00955D97">
        <w:t>(2)</w:t>
      </w:r>
      <w:r w:rsidRPr="00955D97">
        <w:tab/>
        <w:t>For the purposes of this section, a</w:t>
      </w:r>
      <w:r>
        <w:t>n in-place connection</w:t>
      </w:r>
      <w:r w:rsidRPr="00955D97">
        <w:t xml:space="preserve"> request is </w:t>
      </w:r>
      <w:r w:rsidRPr="00B61DB1">
        <w:t xml:space="preserve">relevant to </w:t>
      </w:r>
      <w:r w:rsidRPr="00020AD2">
        <w:rPr>
          <w:b/>
          <w:i/>
        </w:rPr>
        <w:t>the benchmark period</w:t>
      </w:r>
      <w:r w:rsidRPr="00955D97">
        <w:t xml:space="preserve"> if the carriage service provider that received the request is required to comply with the request during the benchmark period.</w:t>
      </w:r>
    </w:p>
    <w:p w:rsidR="000B0B88" w:rsidRPr="00F61A2B" w:rsidRDefault="000B0B88" w:rsidP="000B0B88">
      <w:pPr>
        <w:pStyle w:val="ActHead5"/>
      </w:pPr>
      <w:bookmarkStart w:id="8" w:name="_Toc359941801"/>
      <w:proofErr w:type="gramStart"/>
      <w:r w:rsidRPr="00B61DB1">
        <w:rPr>
          <w:rStyle w:val="CharSectno"/>
        </w:rPr>
        <w:t>9</w:t>
      </w:r>
      <w:r w:rsidRPr="00F61A2B">
        <w:t xml:space="preserve">  Records</w:t>
      </w:r>
      <w:proofErr w:type="gramEnd"/>
      <w:r w:rsidRPr="00F61A2B">
        <w:t xml:space="preserve"> relating to new connection requests</w:t>
      </w:r>
      <w:bookmarkEnd w:id="8"/>
    </w:p>
    <w:p w:rsidR="000B0B88" w:rsidRPr="00F61A2B" w:rsidRDefault="000B0B88" w:rsidP="000B0B88">
      <w:pPr>
        <w:pStyle w:val="subsection"/>
      </w:pPr>
      <w:bookmarkStart w:id="9" w:name="OLE_LINK1"/>
      <w:bookmarkStart w:id="10" w:name="OLE_LINK2"/>
      <w:r>
        <w:tab/>
      </w:r>
      <w:r w:rsidRPr="00F61A2B">
        <w:t>(1)</w:t>
      </w:r>
      <w:r w:rsidRPr="00F61A2B">
        <w:tab/>
        <w:t>A qualifying carriage service provider for a benchmark period must, in relation to each new connection request that is relevant to the benchmark period, keep a record of:</w:t>
      </w:r>
    </w:p>
    <w:p w:rsidR="000B0B88" w:rsidRPr="00B61DB1" w:rsidRDefault="000B0B88" w:rsidP="00B61DB1">
      <w:pPr>
        <w:pStyle w:val="paragraph"/>
      </w:pPr>
      <w:r>
        <w:tab/>
      </w:r>
      <w:r w:rsidRPr="00955D97">
        <w:t>(a)</w:t>
      </w:r>
      <w:r w:rsidRPr="00955D97">
        <w:tab/>
      </w:r>
      <w:proofErr w:type="gramStart"/>
      <w:r w:rsidRPr="00B61DB1">
        <w:t>the</w:t>
      </w:r>
      <w:proofErr w:type="gramEnd"/>
      <w:r w:rsidRPr="00B61DB1">
        <w:t xml:space="preserve"> name of the customer;</w:t>
      </w:r>
    </w:p>
    <w:p w:rsidR="000B0B88" w:rsidRPr="00B61DB1" w:rsidRDefault="000B0B88" w:rsidP="00B61DB1">
      <w:pPr>
        <w:pStyle w:val="paragraph"/>
      </w:pPr>
      <w:r>
        <w:tab/>
      </w:r>
      <w:r w:rsidRPr="00955D97">
        <w:t>(b)</w:t>
      </w:r>
      <w:r w:rsidRPr="00955D97">
        <w:tab/>
      </w:r>
      <w:proofErr w:type="gramStart"/>
      <w:r w:rsidRPr="00B61DB1">
        <w:t>the</w:t>
      </w:r>
      <w:proofErr w:type="gramEnd"/>
      <w:r w:rsidRPr="00B61DB1">
        <w:t xml:space="preserve"> address of the site to which the customer requests the CSG service be connected;</w:t>
      </w:r>
    </w:p>
    <w:p w:rsidR="000B0B88" w:rsidRPr="00B61DB1" w:rsidRDefault="000B0B88" w:rsidP="00B61DB1">
      <w:pPr>
        <w:pStyle w:val="paragraph"/>
      </w:pPr>
      <w:r>
        <w:tab/>
      </w:r>
      <w:r w:rsidRPr="00955D97">
        <w:t>(c)</w:t>
      </w:r>
      <w:r w:rsidRPr="00955D97">
        <w:tab/>
      </w:r>
      <w:proofErr w:type="gramStart"/>
      <w:r w:rsidRPr="00B61DB1">
        <w:t>the</w:t>
      </w:r>
      <w:proofErr w:type="gramEnd"/>
      <w:r w:rsidRPr="00B61DB1">
        <w:t xml:space="preserve"> date and time at which the carriage service provider received the request from the customer;</w:t>
      </w:r>
    </w:p>
    <w:p w:rsidR="000B0B88" w:rsidRPr="00B61DB1" w:rsidRDefault="000B0B88" w:rsidP="00B61DB1">
      <w:pPr>
        <w:pStyle w:val="paragraph"/>
      </w:pPr>
      <w:r>
        <w:tab/>
      </w:r>
      <w:r w:rsidRPr="00955D97">
        <w:t>(d)</w:t>
      </w:r>
      <w:r w:rsidRPr="00955D97">
        <w:tab/>
      </w:r>
      <w:proofErr w:type="gramStart"/>
      <w:r w:rsidRPr="00B61DB1">
        <w:t>the</w:t>
      </w:r>
      <w:proofErr w:type="gramEnd"/>
      <w:r w:rsidRPr="00B61DB1">
        <w:t xml:space="preserve"> date and time at which the guaranteed maximum connection period expires in relation to the request;</w:t>
      </w:r>
    </w:p>
    <w:p w:rsidR="000B0B88" w:rsidRPr="00020AD2" w:rsidRDefault="000B0B88" w:rsidP="00B61DB1">
      <w:pPr>
        <w:pStyle w:val="noteToPara"/>
      </w:pPr>
      <w:r w:rsidRPr="00B61DB1">
        <w:t>Note:</w:t>
      </w:r>
      <w:r w:rsidRPr="00B61DB1">
        <w:tab/>
        <w:t xml:space="preserve">The guaranteed maximum connection period that applies in relation to a new connection request is ascertained by having regard to subsection 8(1) of, and item 202 of Schedule 1 to, the </w:t>
      </w:r>
      <w:r w:rsidRPr="00020AD2">
        <w:t xml:space="preserve">CSG Standard.  </w:t>
      </w:r>
    </w:p>
    <w:p w:rsidR="000B0B88" w:rsidRPr="00B61DB1" w:rsidRDefault="000B0B88" w:rsidP="00B61DB1">
      <w:pPr>
        <w:pStyle w:val="paragraph"/>
      </w:pPr>
      <w:r>
        <w:tab/>
      </w:r>
      <w:r w:rsidRPr="00955D97">
        <w:t>(e)</w:t>
      </w:r>
      <w:r w:rsidRPr="00955D97">
        <w:tab/>
      </w:r>
      <w:r w:rsidRPr="00B61DB1">
        <w:t>if the carriage service provider and the customer made an arrangement of a kind mentioned in section 9 of the CSG Standard for connection in a period shorter or longer than the guaranteed maximum connection period</w:t>
      </w:r>
      <w:r w:rsidR="008C5030">
        <w:t>—</w:t>
      </w:r>
      <w:r w:rsidRPr="00B61DB1">
        <w:t xml:space="preserve">the date and time at which that period expires; </w:t>
      </w:r>
    </w:p>
    <w:p w:rsidR="000B0B88" w:rsidRPr="00B61DB1" w:rsidRDefault="000B0B88" w:rsidP="00B61DB1">
      <w:pPr>
        <w:pStyle w:val="paragraph"/>
      </w:pPr>
      <w:r>
        <w:tab/>
      </w:r>
      <w:r w:rsidRPr="00955D97">
        <w:t>(f)</w:t>
      </w:r>
      <w:r w:rsidRPr="00955D97">
        <w:tab/>
      </w:r>
      <w:proofErr w:type="gramStart"/>
      <w:r w:rsidRPr="00B61DB1">
        <w:t>the</w:t>
      </w:r>
      <w:proofErr w:type="gramEnd"/>
      <w:r w:rsidRPr="00B61DB1">
        <w:t xml:space="preserve"> date and time at which the carriage service provider complied with the request;</w:t>
      </w:r>
    </w:p>
    <w:p w:rsidR="000B0B88" w:rsidRPr="00B61DB1" w:rsidRDefault="000B0B88" w:rsidP="00B61DB1">
      <w:pPr>
        <w:pStyle w:val="paragraph"/>
      </w:pPr>
      <w:r>
        <w:tab/>
      </w:r>
      <w:r w:rsidRPr="00955D97">
        <w:t>(g)</w:t>
      </w:r>
      <w:r w:rsidRPr="00955D97">
        <w:tab/>
      </w:r>
      <w:proofErr w:type="gramStart"/>
      <w:r w:rsidRPr="00B61DB1">
        <w:t>the</w:t>
      </w:r>
      <w:proofErr w:type="gramEnd"/>
      <w:r w:rsidRPr="00B61DB1">
        <w:t xml:space="preserve"> connection period in working days;</w:t>
      </w:r>
    </w:p>
    <w:p w:rsidR="000B0B88" w:rsidRPr="00B61DB1" w:rsidRDefault="000B0B88" w:rsidP="00B61DB1">
      <w:pPr>
        <w:pStyle w:val="paragraph"/>
      </w:pPr>
      <w:r>
        <w:tab/>
      </w:r>
      <w:r w:rsidRPr="00955D97">
        <w:t>(h)</w:t>
      </w:r>
      <w:r w:rsidRPr="00955D97">
        <w:tab/>
      </w:r>
      <w:r w:rsidRPr="00B61DB1">
        <w:t>if the carriage service provider failed to comply with the request in the guaranteed maximum connection period or a period arranged under section</w:t>
      </w:r>
      <w:r w:rsidR="00F753AE">
        <w:t> </w:t>
      </w:r>
      <w:r w:rsidRPr="00B61DB1">
        <w:t>9 of the CSG Standard, and that failure is wholly or partly attributable to one or more acts or omissions by another carriage service provider</w:t>
      </w:r>
      <w:r w:rsidR="00F753AE">
        <w:t>—</w:t>
      </w:r>
      <w:r w:rsidRPr="00B61DB1">
        <w:t>the name of the other carriage service provider and a description of those acts or omissions; and</w:t>
      </w:r>
    </w:p>
    <w:p w:rsidR="000B0B88" w:rsidRPr="00B61DB1" w:rsidRDefault="000B0B88" w:rsidP="00B61DB1">
      <w:pPr>
        <w:pStyle w:val="paragraph"/>
      </w:pPr>
      <w:r>
        <w:tab/>
      </w:r>
      <w:r w:rsidRPr="00955D97">
        <w:t>(</w:t>
      </w:r>
      <w:proofErr w:type="spellStart"/>
      <w:r w:rsidRPr="00955D97">
        <w:t>i</w:t>
      </w:r>
      <w:proofErr w:type="spellEnd"/>
      <w:r w:rsidRPr="00955D97">
        <w:t>)</w:t>
      </w:r>
      <w:r w:rsidRPr="00955D97">
        <w:tab/>
      </w:r>
      <w:proofErr w:type="gramStart"/>
      <w:r w:rsidRPr="00B61DB1">
        <w:t>whether</w:t>
      </w:r>
      <w:proofErr w:type="gramEnd"/>
      <w:r w:rsidRPr="00B61DB1">
        <w:t xml:space="preserve"> the site to which the customer requests a CSG service be connected, is located in:</w:t>
      </w:r>
    </w:p>
    <w:p w:rsidR="000B0B88" w:rsidRPr="00020AD2" w:rsidRDefault="000B0B88" w:rsidP="00B61DB1">
      <w:pPr>
        <w:pStyle w:val="paragraphsub"/>
      </w:pPr>
      <w:r>
        <w:tab/>
      </w:r>
      <w:r w:rsidRPr="00020AD2">
        <w:t>(</w:t>
      </w:r>
      <w:proofErr w:type="spellStart"/>
      <w:r w:rsidRPr="00020AD2">
        <w:t>i</w:t>
      </w:r>
      <w:proofErr w:type="spellEnd"/>
      <w:r w:rsidRPr="00020AD2">
        <w:t>)</w:t>
      </w:r>
      <w:r w:rsidRPr="00020AD2">
        <w:tab/>
      </w:r>
      <w:proofErr w:type="gramStart"/>
      <w:r w:rsidRPr="00020AD2">
        <w:t>an</w:t>
      </w:r>
      <w:proofErr w:type="gramEnd"/>
      <w:r w:rsidRPr="00020AD2">
        <w:t xml:space="preserve"> urban area;</w:t>
      </w:r>
    </w:p>
    <w:p w:rsidR="000B0B88" w:rsidRPr="00B61DB1" w:rsidRDefault="000B0B88" w:rsidP="00B61DB1">
      <w:pPr>
        <w:pStyle w:val="paragraphsub"/>
      </w:pPr>
      <w:r>
        <w:tab/>
      </w:r>
      <w:r w:rsidRPr="00955D97">
        <w:t>(ii)</w:t>
      </w:r>
      <w:r w:rsidRPr="00955D97">
        <w:tab/>
      </w:r>
      <w:proofErr w:type="gramStart"/>
      <w:r w:rsidRPr="00B61DB1">
        <w:t>a</w:t>
      </w:r>
      <w:proofErr w:type="gramEnd"/>
      <w:r w:rsidRPr="00B61DB1">
        <w:t xml:space="preserve"> major rural area;</w:t>
      </w:r>
    </w:p>
    <w:p w:rsidR="000B0B88" w:rsidRPr="00B61DB1" w:rsidRDefault="000B0B88" w:rsidP="00B61DB1">
      <w:pPr>
        <w:pStyle w:val="paragraphsub"/>
      </w:pPr>
      <w:r>
        <w:tab/>
      </w:r>
      <w:r w:rsidRPr="00955D97">
        <w:t>(iii)</w:t>
      </w:r>
      <w:r w:rsidRPr="00955D97">
        <w:tab/>
      </w:r>
      <w:proofErr w:type="gramStart"/>
      <w:r w:rsidRPr="00B61DB1">
        <w:t>a</w:t>
      </w:r>
      <w:proofErr w:type="gramEnd"/>
      <w:r w:rsidRPr="00B61DB1">
        <w:t xml:space="preserve"> minor rural area; or </w:t>
      </w:r>
    </w:p>
    <w:p w:rsidR="000B0B88" w:rsidRPr="00B61DB1" w:rsidRDefault="000B0B88" w:rsidP="00B61DB1">
      <w:pPr>
        <w:pStyle w:val="paragraphsub"/>
      </w:pPr>
      <w:r>
        <w:tab/>
      </w:r>
      <w:r w:rsidRPr="00955D97">
        <w:t>(iv)</w:t>
      </w:r>
      <w:r w:rsidRPr="00955D97">
        <w:tab/>
      </w:r>
      <w:proofErr w:type="gramStart"/>
      <w:r w:rsidRPr="00B61DB1">
        <w:t>a</w:t>
      </w:r>
      <w:proofErr w:type="gramEnd"/>
      <w:r w:rsidRPr="00B61DB1">
        <w:t xml:space="preserve"> remote area.</w:t>
      </w:r>
    </w:p>
    <w:p w:rsidR="006731EC" w:rsidRDefault="00D7581F" w:rsidP="00B61DB1">
      <w:pPr>
        <w:pStyle w:val="subsection"/>
        <w:sectPr w:rsidR="006731EC" w:rsidSect="00EA49A7">
          <w:headerReference w:type="default" r:id="rId28"/>
          <w:footerReference w:type="default" r:id="rId29"/>
          <w:type w:val="continuous"/>
          <w:pgSz w:w="11907" w:h="16839" w:code="9"/>
          <w:pgMar w:top="2236" w:right="1797" w:bottom="1440" w:left="1797" w:header="720" w:footer="709" w:gutter="0"/>
          <w:pgNumType w:start="1"/>
          <w:cols w:space="708"/>
          <w:titlePg/>
          <w:docGrid w:linePitch="360"/>
        </w:sectPr>
      </w:pPr>
      <w:r>
        <w:tab/>
      </w:r>
      <w:r w:rsidR="000B0B88" w:rsidRPr="00955D97">
        <w:t>(2)</w:t>
      </w:r>
      <w:r w:rsidR="000B0B88" w:rsidRPr="00955D97">
        <w:tab/>
        <w:t xml:space="preserve">For the purposes of this section, a </w:t>
      </w:r>
      <w:r w:rsidR="000B0B88">
        <w:t xml:space="preserve">new connection </w:t>
      </w:r>
      <w:r w:rsidR="000B0B88" w:rsidRPr="00955D97">
        <w:t xml:space="preserve">request is </w:t>
      </w:r>
      <w:r w:rsidR="000B0B88" w:rsidRPr="00020AD2">
        <w:rPr>
          <w:b/>
          <w:i/>
        </w:rPr>
        <w:t>relevant to the benchmark period</w:t>
      </w:r>
      <w:r w:rsidR="000B0B88" w:rsidRPr="00B61DB1">
        <w:t xml:space="preserve"> if the carriage service provider that received the request is</w:t>
      </w:r>
      <w:r w:rsidR="000B0B88" w:rsidRPr="00955D97">
        <w:t xml:space="preserve"> required to comply with the request during the benchmark period.</w:t>
      </w:r>
    </w:p>
    <w:p w:rsidR="000B0B88" w:rsidRPr="00955D97" w:rsidRDefault="000B0B88" w:rsidP="00B61DB1">
      <w:pPr>
        <w:pStyle w:val="subsection"/>
      </w:pPr>
    </w:p>
    <w:p w:rsidR="000B0B88" w:rsidRPr="00F61A2B" w:rsidRDefault="000B0B88" w:rsidP="000B0B88">
      <w:pPr>
        <w:pStyle w:val="ActHead5"/>
      </w:pPr>
      <w:bookmarkStart w:id="11" w:name="_Toc359941802"/>
      <w:bookmarkEnd w:id="9"/>
      <w:bookmarkEnd w:id="10"/>
      <w:proofErr w:type="gramStart"/>
      <w:r w:rsidRPr="00B61DB1">
        <w:rPr>
          <w:rStyle w:val="CharSectno"/>
        </w:rPr>
        <w:lastRenderedPageBreak/>
        <w:t>9A</w:t>
      </w:r>
      <w:r w:rsidRPr="00F61A2B">
        <w:t xml:space="preserve">  Records</w:t>
      </w:r>
      <w:proofErr w:type="gramEnd"/>
      <w:r w:rsidRPr="00F61A2B">
        <w:t xml:space="preserve"> for CSG services required to be connected in guaranteed maximum connection period specified in subsection 8(2) of the CSG Standard</w:t>
      </w:r>
      <w:bookmarkEnd w:id="11"/>
      <w:r w:rsidRPr="00F61A2B">
        <w:t xml:space="preserve"> </w:t>
      </w:r>
    </w:p>
    <w:p w:rsidR="000B0B88" w:rsidRPr="00F61A2B" w:rsidRDefault="000B0B88" w:rsidP="000B0B88">
      <w:pPr>
        <w:pStyle w:val="subsection"/>
      </w:pPr>
      <w:r>
        <w:tab/>
      </w:r>
      <w:r w:rsidRPr="00F61A2B">
        <w:t>(1)</w:t>
      </w:r>
      <w:r w:rsidRPr="00F61A2B">
        <w:tab/>
        <w:t>A qualifying carriage service provider for a benchmark period must, in relation to each request that is:</w:t>
      </w:r>
    </w:p>
    <w:p w:rsidR="000B0B88" w:rsidRPr="00B61DB1" w:rsidRDefault="00D7581F" w:rsidP="00B61DB1">
      <w:pPr>
        <w:pStyle w:val="paragraph"/>
      </w:pPr>
      <w:r>
        <w:tab/>
      </w:r>
      <w:r w:rsidR="000B0B88">
        <w:t>(a)</w:t>
      </w:r>
      <w:r w:rsidR="000B0B88">
        <w:tab/>
      </w:r>
      <w:proofErr w:type="gramStart"/>
      <w:r w:rsidR="000B0B88" w:rsidRPr="00B61DB1">
        <w:t>made</w:t>
      </w:r>
      <w:proofErr w:type="gramEnd"/>
      <w:r w:rsidR="000B0B88" w:rsidRPr="00B61DB1">
        <w:t xml:space="preserve"> by a customer to the carriage service provider to connect a CSG service at a site; and</w:t>
      </w:r>
    </w:p>
    <w:p w:rsidR="000B0B88" w:rsidRPr="00B61DB1" w:rsidRDefault="00D7581F" w:rsidP="00B61DB1">
      <w:pPr>
        <w:pStyle w:val="paragraph"/>
      </w:pPr>
      <w:r>
        <w:tab/>
      </w:r>
      <w:r w:rsidR="000B0B88" w:rsidRPr="00E7773B">
        <w:t>(b)</w:t>
      </w:r>
      <w:r w:rsidR="000B0B88" w:rsidRPr="00E7773B">
        <w:tab/>
      </w:r>
      <w:proofErr w:type="gramStart"/>
      <w:r w:rsidR="000B0B88" w:rsidRPr="00B61DB1">
        <w:t>required</w:t>
      </w:r>
      <w:proofErr w:type="gramEnd"/>
      <w:r w:rsidR="000B0B88" w:rsidRPr="00B61DB1">
        <w:t xml:space="preserve"> to be complied with by the carriage service provider in the guaranteed maximum connection period specified in subsection 8(2) of the CSG Standard; and </w:t>
      </w:r>
    </w:p>
    <w:p w:rsidR="000B0B88" w:rsidRPr="00B61DB1" w:rsidRDefault="00D7581F" w:rsidP="00B61DB1">
      <w:pPr>
        <w:pStyle w:val="paragraph"/>
      </w:pPr>
      <w:r>
        <w:tab/>
      </w:r>
      <w:r w:rsidR="000B0B88" w:rsidRPr="00955D97">
        <w:t>(c)</w:t>
      </w:r>
      <w:r w:rsidR="000B0B88" w:rsidRPr="00955D97">
        <w:tab/>
      </w:r>
      <w:proofErr w:type="gramStart"/>
      <w:r w:rsidR="000B0B88" w:rsidRPr="00B61DB1">
        <w:t>relevant</w:t>
      </w:r>
      <w:proofErr w:type="gramEnd"/>
      <w:r w:rsidR="000B0B88" w:rsidRPr="00B61DB1">
        <w:t xml:space="preserve"> to the benchmark period, </w:t>
      </w:r>
    </w:p>
    <w:p w:rsidR="000B0B88" w:rsidRPr="00020AD2" w:rsidRDefault="000B0B88" w:rsidP="00B61DB1">
      <w:pPr>
        <w:pStyle w:val="subsection2"/>
      </w:pPr>
      <w:proofErr w:type="gramStart"/>
      <w:r w:rsidRPr="00020AD2">
        <w:t>keep</w:t>
      </w:r>
      <w:proofErr w:type="gramEnd"/>
      <w:r w:rsidRPr="00020AD2">
        <w:t xml:space="preserve"> a record of:</w:t>
      </w:r>
    </w:p>
    <w:p w:rsidR="000B0B88" w:rsidRPr="00B61DB1" w:rsidRDefault="00D7581F" w:rsidP="00B61DB1">
      <w:pPr>
        <w:pStyle w:val="paragraph"/>
      </w:pPr>
      <w:r>
        <w:tab/>
      </w:r>
      <w:r w:rsidR="000B0B88" w:rsidRPr="00955D97">
        <w:t>(d)</w:t>
      </w:r>
      <w:r w:rsidR="000B0B88" w:rsidRPr="00955D97">
        <w:tab/>
      </w:r>
      <w:proofErr w:type="gramStart"/>
      <w:r w:rsidR="000B0B88" w:rsidRPr="00B61DB1">
        <w:t>the</w:t>
      </w:r>
      <w:proofErr w:type="gramEnd"/>
      <w:r w:rsidR="000B0B88" w:rsidRPr="00B61DB1">
        <w:t xml:space="preserve"> name of the customer;</w:t>
      </w:r>
    </w:p>
    <w:p w:rsidR="000B0B88" w:rsidRPr="00B61DB1" w:rsidRDefault="00D7581F" w:rsidP="00B61DB1">
      <w:pPr>
        <w:pStyle w:val="paragraph"/>
      </w:pPr>
      <w:r>
        <w:tab/>
      </w:r>
      <w:r w:rsidR="000B0B88" w:rsidRPr="00955D97">
        <w:t>(e)</w:t>
      </w:r>
      <w:r w:rsidR="000B0B88" w:rsidRPr="00955D97">
        <w:tab/>
      </w:r>
      <w:proofErr w:type="gramStart"/>
      <w:r w:rsidR="000B0B88" w:rsidRPr="00B61DB1">
        <w:t>the</w:t>
      </w:r>
      <w:proofErr w:type="gramEnd"/>
      <w:r w:rsidR="000B0B88" w:rsidRPr="00B61DB1">
        <w:t xml:space="preserve"> address of the site to which the customer requests the CSG service be connected;</w:t>
      </w:r>
    </w:p>
    <w:p w:rsidR="000B0B88" w:rsidRPr="00B61DB1" w:rsidRDefault="00D7581F" w:rsidP="00B61DB1">
      <w:pPr>
        <w:pStyle w:val="paragraph"/>
      </w:pPr>
      <w:r>
        <w:tab/>
      </w:r>
      <w:r w:rsidR="000B0B88" w:rsidRPr="00955D97">
        <w:t>(f)</w:t>
      </w:r>
      <w:r w:rsidR="000B0B88" w:rsidRPr="00955D97">
        <w:tab/>
      </w:r>
      <w:proofErr w:type="gramStart"/>
      <w:r w:rsidR="000B0B88" w:rsidRPr="00B61DB1">
        <w:t>the</w:t>
      </w:r>
      <w:proofErr w:type="gramEnd"/>
      <w:r w:rsidR="000B0B88" w:rsidRPr="00B61DB1">
        <w:t xml:space="preserve"> date and time at which the carriage service provider received the request from the customer;</w:t>
      </w:r>
    </w:p>
    <w:p w:rsidR="000B0B88" w:rsidRPr="00B61DB1" w:rsidRDefault="00D7581F" w:rsidP="00B61DB1">
      <w:pPr>
        <w:pStyle w:val="paragraph"/>
      </w:pPr>
      <w:r>
        <w:tab/>
      </w:r>
      <w:r w:rsidR="000B0B88">
        <w:t>(g)</w:t>
      </w:r>
      <w:r w:rsidR="000B0B88">
        <w:tab/>
      </w:r>
      <w:proofErr w:type="gramStart"/>
      <w:r w:rsidR="000B0B88" w:rsidRPr="00B61DB1">
        <w:t>the</w:t>
      </w:r>
      <w:proofErr w:type="gramEnd"/>
      <w:r w:rsidR="000B0B88" w:rsidRPr="00B61DB1">
        <w:t xml:space="preserve"> date and time at which the guaranteed maximum connection period expires in relation to the request;</w:t>
      </w:r>
    </w:p>
    <w:p w:rsidR="000B0B88" w:rsidRPr="004A2930" w:rsidRDefault="000B0B88" w:rsidP="00B61DB1">
      <w:pPr>
        <w:pStyle w:val="noteToPara"/>
      </w:pPr>
      <w:r w:rsidRPr="00B61DB1">
        <w:t>Note:</w:t>
      </w:r>
      <w:r w:rsidRPr="00020AD2">
        <w:tab/>
        <w:t>The guaranteed maximum connection period specified in subsection 8(2) of the CSG Standard for a customer is a period determined ac</w:t>
      </w:r>
      <w:r w:rsidRPr="004A2930">
        <w:t>cordance with an approved standard marketing plan for a primary universal service provider for the universal service area in respect of a service obligation where the service is supplied or is being offered to be supplied.</w:t>
      </w:r>
    </w:p>
    <w:p w:rsidR="000B0B88" w:rsidRPr="00B61DB1" w:rsidRDefault="00D7581F" w:rsidP="00B61DB1">
      <w:pPr>
        <w:pStyle w:val="paragraph"/>
      </w:pPr>
      <w:r>
        <w:tab/>
      </w:r>
      <w:r w:rsidR="000B0B88" w:rsidRPr="00955D97">
        <w:t>(h)</w:t>
      </w:r>
      <w:r w:rsidR="000B0B88" w:rsidRPr="00955D97">
        <w:tab/>
      </w:r>
      <w:r w:rsidR="000B0B88" w:rsidRPr="00B61DB1">
        <w:t>if the carriage service provider and the customer made an arrangement of a kind mentioned in section 9 of the CSG Standard for connection in a period shorter or longer than the guaranteed maximum connection period</w:t>
      </w:r>
      <w:r w:rsidR="00915417">
        <w:t>—</w:t>
      </w:r>
      <w:r w:rsidR="000B0B88" w:rsidRPr="00B61DB1">
        <w:t xml:space="preserve">the date and time at which that period expires; </w:t>
      </w:r>
    </w:p>
    <w:p w:rsidR="000B0B88" w:rsidRPr="00B61DB1" w:rsidRDefault="00D7581F" w:rsidP="00B61DB1">
      <w:pPr>
        <w:pStyle w:val="paragraph"/>
      </w:pPr>
      <w:r>
        <w:tab/>
      </w:r>
      <w:r w:rsidR="000B0B88" w:rsidRPr="00955D97">
        <w:t>(</w:t>
      </w:r>
      <w:proofErr w:type="spellStart"/>
      <w:r w:rsidR="000B0B88" w:rsidRPr="00955D97">
        <w:t>i</w:t>
      </w:r>
      <w:proofErr w:type="spellEnd"/>
      <w:r w:rsidR="000B0B88" w:rsidRPr="00955D97">
        <w:t>)</w:t>
      </w:r>
      <w:r w:rsidR="000B0B88" w:rsidRPr="00955D97">
        <w:tab/>
      </w:r>
      <w:proofErr w:type="gramStart"/>
      <w:r w:rsidR="000B0B88" w:rsidRPr="00B61DB1">
        <w:t>the</w:t>
      </w:r>
      <w:proofErr w:type="gramEnd"/>
      <w:r w:rsidR="000B0B88" w:rsidRPr="00B61DB1">
        <w:t xml:space="preserve"> date and time at which the carriage service provider complied with the request;</w:t>
      </w:r>
    </w:p>
    <w:p w:rsidR="000B0B88" w:rsidRPr="00B61DB1" w:rsidRDefault="00D7581F" w:rsidP="00B61DB1">
      <w:pPr>
        <w:pStyle w:val="paragraph"/>
      </w:pPr>
      <w:r>
        <w:tab/>
      </w:r>
      <w:r w:rsidR="000B0B88" w:rsidRPr="00955D97">
        <w:t>(j)</w:t>
      </w:r>
      <w:r w:rsidR="000B0B88" w:rsidRPr="00955D97">
        <w:tab/>
      </w:r>
      <w:proofErr w:type="gramStart"/>
      <w:r w:rsidR="000B0B88" w:rsidRPr="00B61DB1">
        <w:t>the</w:t>
      </w:r>
      <w:proofErr w:type="gramEnd"/>
      <w:r w:rsidR="000B0B88" w:rsidRPr="00B61DB1">
        <w:t xml:space="preserve"> connection period in working days;</w:t>
      </w:r>
    </w:p>
    <w:p w:rsidR="000B0B88" w:rsidRPr="00B61DB1" w:rsidRDefault="00D7581F" w:rsidP="00B61DB1">
      <w:pPr>
        <w:pStyle w:val="paragraph"/>
      </w:pPr>
      <w:r>
        <w:tab/>
      </w:r>
      <w:r w:rsidR="000B0B88" w:rsidRPr="00955D97">
        <w:t>(k)</w:t>
      </w:r>
      <w:r w:rsidR="000B0B88" w:rsidRPr="00955D97">
        <w:tab/>
      </w:r>
      <w:r w:rsidR="000B0B88" w:rsidRPr="00B61DB1">
        <w:t>if the carriage service provider failed to comply with the request in the guaranteed maximum connection period or a period arranged under section</w:t>
      </w:r>
      <w:r w:rsidR="00AD0C38">
        <w:t> </w:t>
      </w:r>
      <w:r w:rsidR="000B0B88" w:rsidRPr="00B61DB1">
        <w:t>9 of the CSG Standard, and that failure is wholly or partly attributable to one or more acts or omissions by another carriage service provider</w:t>
      </w:r>
      <w:r w:rsidR="00AD0C38">
        <w:t>—</w:t>
      </w:r>
      <w:r w:rsidR="000B0B88" w:rsidRPr="00B61DB1">
        <w:t>the name of the other carriage service provider and a description of those acts or omissions; and</w:t>
      </w:r>
    </w:p>
    <w:p w:rsidR="000B0B88" w:rsidRPr="00B61DB1" w:rsidRDefault="00D7581F" w:rsidP="00B61DB1">
      <w:pPr>
        <w:pStyle w:val="paragraph"/>
      </w:pPr>
      <w:r>
        <w:tab/>
      </w:r>
      <w:r w:rsidR="000B0B88" w:rsidRPr="00955D97">
        <w:t>(l)</w:t>
      </w:r>
      <w:r w:rsidR="000B0B88" w:rsidRPr="00955D97">
        <w:tab/>
      </w:r>
      <w:proofErr w:type="gramStart"/>
      <w:r w:rsidR="000B0B88" w:rsidRPr="00B61DB1">
        <w:t>whether</w:t>
      </w:r>
      <w:proofErr w:type="gramEnd"/>
      <w:r w:rsidR="000B0B88" w:rsidRPr="00B61DB1">
        <w:t xml:space="preserve"> the site to which the customer requests a CSG service be connected, is located in:</w:t>
      </w:r>
    </w:p>
    <w:p w:rsidR="000B0B88" w:rsidRPr="00B61DB1" w:rsidRDefault="00D7581F" w:rsidP="00B61DB1">
      <w:pPr>
        <w:pStyle w:val="paragraphsub"/>
      </w:pPr>
      <w:r>
        <w:tab/>
      </w:r>
      <w:r w:rsidR="000B0B88">
        <w:t>(</w:t>
      </w:r>
      <w:proofErr w:type="spellStart"/>
      <w:r w:rsidR="000B0B88">
        <w:t>i</w:t>
      </w:r>
      <w:proofErr w:type="spellEnd"/>
      <w:r w:rsidR="000B0B88">
        <w:t>)</w:t>
      </w:r>
      <w:r w:rsidR="000B0B88">
        <w:tab/>
      </w:r>
      <w:proofErr w:type="gramStart"/>
      <w:r w:rsidR="000B0B88" w:rsidRPr="00B61DB1">
        <w:t>an</w:t>
      </w:r>
      <w:proofErr w:type="gramEnd"/>
      <w:r w:rsidR="000B0B88" w:rsidRPr="00B61DB1">
        <w:t xml:space="preserve"> urban area;</w:t>
      </w:r>
    </w:p>
    <w:p w:rsidR="000B0B88" w:rsidRPr="00B61DB1" w:rsidRDefault="00D7581F" w:rsidP="00B61DB1">
      <w:pPr>
        <w:pStyle w:val="paragraphsub"/>
      </w:pPr>
      <w:r>
        <w:tab/>
      </w:r>
      <w:r w:rsidR="000B0B88">
        <w:t>(ii)</w:t>
      </w:r>
      <w:r w:rsidR="000B0B88">
        <w:tab/>
      </w:r>
      <w:proofErr w:type="gramStart"/>
      <w:r w:rsidR="000B0B88" w:rsidRPr="00B61DB1">
        <w:t>a</w:t>
      </w:r>
      <w:proofErr w:type="gramEnd"/>
      <w:r w:rsidR="000B0B88" w:rsidRPr="00B61DB1">
        <w:t xml:space="preserve"> major rural area;</w:t>
      </w:r>
    </w:p>
    <w:p w:rsidR="000B0B88" w:rsidRPr="00B61DB1" w:rsidRDefault="00D7581F" w:rsidP="00B61DB1">
      <w:pPr>
        <w:pStyle w:val="paragraphsub"/>
      </w:pPr>
      <w:r>
        <w:tab/>
      </w:r>
      <w:r w:rsidR="000B0B88">
        <w:t>(iii)</w:t>
      </w:r>
      <w:r w:rsidR="000B0B88">
        <w:tab/>
      </w:r>
      <w:proofErr w:type="gramStart"/>
      <w:r w:rsidR="000B0B88" w:rsidRPr="00B61DB1">
        <w:t>a</w:t>
      </w:r>
      <w:proofErr w:type="gramEnd"/>
      <w:r w:rsidR="000B0B88" w:rsidRPr="00B61DB1">
        <w:t xml:space="preserve"> minor rural area; or </w:t>
      </w:r>
    </w:p>
    <w:p w:rsidR="000B0B88" w:rsidRPr="00B61DB1" w:rsidRDefault="00D7581F" w:rsidP="00B61DB1">
      <w:pPr>
        <w:pStyle w:val="paragraphsub"/>
      </w:pPr>
      <w:r>
        <w:tab/>
      </w:r>
      <w:r w:rsidR="000B0B88">
        <w:t>(iv)</w:t>
      </w:r>
      <w:r w:rsidR="000B0B88">
        <w:tab/>
      </w:r>
      <w:proofErr w:type="gramStart"/>
      <w:r w:rsidR="000B0B88" w:rsidRPr="00B61DB1">
        <w:t>a</w:t>
      </w:r>
      <w:proofErr w:type="gramEnd"/>
      <w:r w:rsidR="000B0B88" w:rsidRPr="00B61DB1">
        <w:t xml:space="preserve"> remote area.</w:t>
      </w:r>
    </w:p>
    <w:p w:rsidR="006731EC" w:rsidRDefault="00D7581F" w:rsidP="00B61DB1">
      <w:pPr>
        <w:pStyle w:val="subsection"/>
        <w:sectPr w:rsidR="006731EC" w:rsidSect="00EA49A7">
          <w:headerReference w:type="default" r:id="rId30"/>
          <w:footerReference w:type="default" r:id="rId31"/>
          <w:type w:val="continuous"/>
          <w:pgSz w:w="11907" w:h="16839" w:code="9"/>
          <w:pgMar w:top="2236" w:right="1797" w:bottom="1440" w:left="1797" w:header="720" w:footer="709" w:gutter="0"/>
          <w:pgNumType w:start="1"/>
          <w:cols w:space="708"/>
          <w:titlePg/>
          <w:docGrid w:linePitch="360"/>
        </w:sectPr>
      </w:pPr>
      <w:r>
        <w:tab/>
      </w:r>
      <w:r w:rsidR="000B0B88" w:rsidRPr="00955D97">
        <w:t>(2)</w:t>
      </w:r>
      <w:r w:rsidR="000B0B88" w:rsidRPr="00955D97">
        <w:tab/>
        <w:t xml:space="preserve">For the purposes of this section, a request is </w:t>
      </w:r>
      <w:r w:rsidR="000B0B88" w:rsidRPr="00020AD2">
        <w:rPr>
          <w:b/>
          <w:i/>
        </w:rPr>
        <w:t>relevant to the benchmark period</w:t>
      </w:r>
      <w:r w:rsidR="000B0B88" w:rsidRPr="00955D97">
        <w:t xml:space="preserve"> if the carriage service provider that received the request is required to comply with the request during the benchmark period.</w:t>
      </w:r>
    </w:p>
    <w:p w:rsidR="000B0B88" w:rsidRDefault="000B0B88" w:rsidP="00B61DB1">
      <w:pPr>
        <w:pStyle w:val="subsection"/>
      </w:pPr>
    </w:p>
    <w:p w:rsidR="00586F8E" w:rsidRPr="00832208" w:rsidRDefault="00070A47" w:rsidP="00F11934">
      <w:pPr>
        <w:pStyle w:val="ActHead5"/>
      </w:pPr>
      <w:bookmarkStart w:id="12" w:name="_Toc359941803"/>
      <w:proofErr w:type="gramStart"/>
      <w:r w:rsidRPr="00832208">
        <w:rPr>
          <w:rStyle w:val="CharSectno"/>
        </w:rPr>
        <w:lastRenderedPageBreak/>
        <w:t>10</w:t>
      </w:r>
      <w:r w:rsidR="00F11934" w:rsidRPr="00832208">
        <w:t xml:space="preserve">  </w:t>
      </w:r>
      <w:r w:rsidR="00FB4F1E" w:rsidRPr="00832208">
        <w:t>Records</w:t>
      </w:r>
      <w:proofErr w:type="gramEnd"/>
      <w:r w:rsidR="00FB4F1E" w:rsidRPr="00832208">
        <w:t xml:space="preserve"> relating to reports of faults or service difficulties</w:t>
      </w:r>
      <w:bookmarkEnd w:id="12"/>
    </w:p>
    <w:p w:rsidR="00586F8E" w:rsidRPr="00832208" w:rsidRDefault="007E5664" w:rsidP="007E5664">
      <w:pPr>
        <w:pStyle w:val="subsection"/>
      </w:pPr>
      <w:r w:rsidRPr="00832208">
        <w:tab/>
      </w:r>
      <w:r w:rsidR="00FB4F1E" w:rsidRPr="00832208">
        <w:t>(1)</w:t>
      </w:r>
      <w:r w:rsidR="00FB4F1E" w:rsidRPr="00832208">
        <w:tab/>
        <w:t>A qualifying carriage service provider for a benchmark period must, in relation to each fault or service difficulty report that is:</w:t>
      </w:r>
    </w:p>
    <w:p w:rsidR="00586F8E" w:rsidRPr="00832208" w:rsidRDefault="007E5664" w:rsidP="007E5664">
      <w:pPr>
        <w:pStyle w:val="paragraph"/>
      </w:pPr>
      <w:r w:rsidRPr="00832208">
        <w:tab/>
      </w:r>
      <w:r w:rsidR="004C5781" w:rsidRPr="00832208">
        <w:t>(a)</w:t>
      </w:r>
      <w:r w:rsidR="004C5781" w:rsidRPr="00832208">
        <w:tab/>
      </w:r>
      <w:proofErr w:type="gramStart"/>
      <w:r w:rsidR="00FB4F1E" w:rsidRPr="00832208">
        <w:t>made</w:t>
      </w:r>
      <w:proofErr w:type="gramEnd"/>
      <w:r w:rsidR="00FB4F1E" w:rsidRPr="00832208">
        <w:t xml:space="preserve"> by a customer to the carriage service provider; and</w:t>
      </w:r>
    </w:p>
    <w:p w:rsidR="00586F8E" w:rsidRPr="00832208" w:rsidRDefault="007E5664" w:rsidP="007E5664">
      <w:pPr>
        <w:pStyle w:val="paragraph"/>
      </w:pPr>
      <w:r w:rsidRPr="00832208">
        <w:tab/>
      </w:r>
      <w:r w:rsidR="004C5781" w:rsidRPr="00832208">
        <w:t>(b)</w:t>
      </w:r>
      <w:r w:rsidR="004C5781" w:rsidRPr="00832208">
        <w:tab/>
      </w:r>
      <w:proofErr w:type="gramStart"/>
      <w:r w:rsidR="00FB4F1E" w:rsidRPr="00832208">
        <w:t>relevant</w:t>
      </w:r>
      <w:proofErr w:type="gramEnd"/>
      <w:r w:rsidR="00FB4F1E" w:rsidRPr="00832208">
        <w:t xml:space="preserve"> to the benchmark period, </w:t>
      </w:r>
    </w:p>
    <w:p w:rsidR="00586F8E" w:rsidRPr="00832208" w:rsidRDefault="00FB4F1E" w:rsidP="007E5664">
      <w:pPr>
        <w:pStyle w:val="subsection2"/>
      </w:pPr>
      <w:proofErr w:type="gramStart"/>
      <w:r w:rsidRPr="00832208">
        <w:t>keep</w:t>
      </w:r>
      <w:proofErr w:type="gramEnd"/>
      <w:r w:rsidRPr="00832208">
        <w:t xml:space="preserve"> a record of:</w:t>
      </w:r>
    </w:p>
    <w:p w:rsidR="00586F8E" w:rsidRPr="00832208" w:rsidRDefault="007E5664" w:rsidP="007E5664">
      <w:pPr>
        <w:pStyle w:val="paragraph"/>
      </w:pPr>
      <w:r w:rsidRPr="00832208">
        <w:tab/>
      </w:r>
      <w:r w:rsidR="004C5781" w:rsidRPr="00832208">
        <w:t>(c)</w:t>
      </w:r>
      <w:r w:rsidR="004C5781" w:rsidRPr="00832208">
        <w:tab/>
      </w:r>
      <w:proofErr w:type="gramStart"/>
      <w:r w:rsidR="00FB4F1E" w:rsidRPr="00832208">
        <w:t>the</w:t>
      </w:r>
      <w:proofErr w:type="gramEnd"/>
      <w:r w:rsidR="00FB4F1E" w:rsidRPr="00832208">
        <w:t xml:space="preserve"> name of the customer;</w:t>
      </w:r>
    </w:p>
    <w:p w:rsidR="00586F8E" w:rsidRPr="00832208" w:rsidRDefault="007E5664" w:rsidP="007E5664">
      <w:pPr>
        <w:pStyle w:val="paragraph"/>
      </w:pPr>
      <w:r w:rsidRPr="00832208">
        <w:tab/>
      </w:r>
      <w:r w:rsidR="004C5781" w:rsidRPr="00832208">
        <w:t>(d)</w:t>
      </w:r>
      <w:r w:rsidR="004C5781" w:rsidRPr="00832208">
        <w:tab/>
      </w:r>
      <w:proofErr w:type="gramStart"/>
      <w:r w:rsidR="00FB4F1E" w:rsidRPr="00832208">
        <w:t>the</w:t>
      </w:r>
      <w:proofErr w:type="gramEnd"/>
      <w:r w:rsidR="00FB4F1E" w:rsidRPr="00832208">
        <w:t xml:space="preserve"> address of the site at which the specified service is supplied;</w:t>
      </w:r>
    </w:p>
    <w:p w:rsidR="00586F8E" w:rsidRPr="00AA7926" w:rsidRDefault="007E5664" w:rsidP="007E5664">
      <w:pPr>
        <w:pStyle w:val="paragraph"/>
        <w:rPr>
          <w:lang w:eastAsia="en-US"/>
        </w:rPr>
      </w:pPr>
      <w:r w:rsidRPr="00832208">
        <w:tab/>
      </w:r>
      <w:r w:rsidR="004C5781" w:rsidRPr="00832208">
        <w:t>(e)</w:t>
      </w:r>
      <w:r w:rsidR="004C5781" w:rsidRPr="00832208">
        <w:tab/>
      </w:r>
      <w:proofErr w:type="gramStart"/>
      <w:r w:rsidR="00FB4F1E" w:rsidRPr="00832208">
        <w:t>the</w:t>
      </w:r>
      <w:proofErr w:type="gramEnd"/>
      <w:r w:rsidR="00FB4F1E" w:rsidRPr="00832208">
        <w:t xml:space="preserve"> date and time at which the carriage service provider received the fault </w:t>
      </w:r>
      <w:r w:rsidR="00FB4F1E" w:rsidRPr="00AA7926">
        <w:rPr>
          <w:lang w:eastAsia="en-US"/>
        </w:rPr>
        <w:t>or service difficulty report from the customer;</w:t>
      </w:r>
    </w:p>
    <w:p w:rsidR="00586F8E" w:rsidRPr="00832208" w:rsidRDefault="007E5664" w:rsidP="007E5664">
      <w:pPr>
        <w:pStyle w:val="paragraph"/>
      </w:pPr>
      <w:r w:rsidRPr="00832208">
        <w:tab/>
      </w:r>
      <w:r w:rsidR="004C5781" w:rsidRPr="00832208">
        <w:t>(f)</w:t>
      </w:r>
      <w:r w:rsidR="004C5781" w:rsidRPr="00832208">
        <w:tab/>
      </w:r>
      <w:proofErr w:type="gramStart"/>
      <w:r w:rsidR="00FB4F1E" w:rsidRPr="00832208">
        <w:t>the</w:t>
      </w:r>
      <w:proofErr w:type="gramEnd"/>
      <w:r w:rsidR="00FB4F1E" w:rsidRPr="00832208">
        <w:t xml:space="preserve"> </w:t>
      </w:r>
      <w:r w:rsidR="00BE6FE9" w:rsidRPr="00832208">
        <w:t xml:space="preserve">date and time at which the </w:t>
      </w:r>
      <w:r w:rsidR="00FB4F1E" w:rsidRPr="00832208">
        <w:t>guaranteed maximum rectification period</w:t>
      </w:r>
      <w:r w:rsidR="00BE6FE9" w:rsidRPr="00832208">
        <w:t xml:space="preserve"> expires</w:t>
      </w:r>
      <w:r w:rsidR="00FB4F1E" w:rsidRPr="00832208">
        <w:t xml:space="preserve"> in relation to the fault or service difficulty report;</w:t>
      </w:r>
    </w:p>
    <w:p w:rsidR="006919BE" w:rsidRPr="00D7581F" w:rsidRDefault="006B7A79" w:rsidP="00AA7926">
      <w:pPr>
        <w:pStyle w:val="noteToPara"/>
      </w:pPr>
      <w:r w:rsidRPr="00D7581F">
        <w:t>Note</w:t>
      </w:r>
      <w:r w:rsidR="00B22339" w:rsidRPr="00D7581F">
        <w:t>:</w:t>
      </w:r>
      <w:r w:rsidRPr="00D7581F">
        <w:tab/>
        <w:t>The guaranteed maximum rectification period that applies in relation to a fault or service difficulty report is ascertained by having regard to sections</w:t>
      </w:r>
      <w:r w:rsidR="00832208" w:rsidRPr="00D7581F">
        <w:t> </w:t>
      </w:r>
      <w:r w:rsidRPr="00D7581F">
        <w:t xml:space="preserve">11 and 12 of the CSG Standard. </w:t>
      </w:r>
    </w:p>
    <w:p w:rsidR="00586F8E" w:rsidRPr="00832208" w:rsidRDefault="007E5664" w:rsidP="007E5664">
      <w:pPr>
        <w:pStyle w:val="paragraph"/>
      </w:pPr>
      <w:r w:rsidRPr="00832208">
        <w:tab/>
      </w:r>
      <w:r w:rsidR="004C5781" w:rsidRPr="00832208">
        <w:t>(g)</w:t>
      </w:r>
      <w:r w:rsidR="004C5781" w:rsidRPr="00832208">
        <w:tab/>
      </w:r>
      <w:r w:rsidR="00FB4F1E" w:rsidRPr="00832208">
        <w:t xml:space="preserve"> if the carriage service provider and the customer made an arrangement of a kind mentioned in section</w:t>
      </w:r>
      <w:r w:rsidR="00832208">
        <w:t> </w:t>
      </w:r>
      <w:r w:rsidR="00FB4F1E" w:rsidRPr="00832208">
        <w:t xml:space="preserve">14 of the CSG Standard for rectification of the fault or service difficulty in a period shorter or longer than the guaranteed maximum rectification period – </w:t>
      </w:r>
      <w:r w:rsidR="00BE6FE9" w:rsidRPr="00832208">
        <w:t xml:space="preserve">the date and time at which </w:t>
      </w:r>
      <w:r w:rsidR="00FB4F1E" w:rsidRPr="00832208">
        <w:t>that period</w:t>
      </w:r>
      <w:r w:rsidR="00BE6FE9" w:rsidRPr="00832208">
        <w:t xml:space="preserve"> expires</w:t>
      </w:r>
      <w:r w:rsidR="00FB4F1E" w:rsidRPr="00832208">
        <w:t>;</w:t>
      </w:r>
    </w:p>
    <w:p w:rsidR="00586F8E" w:rsidRPr="00832208" w:rsidRDefault="007E5664" w:rsidP="007E5664">
      <w:pPr>
        <w:pStyle w:val="paragraph"/>
      </w:pPr>
      <w:r w:rsidRPr="00832208">
        <w:tab/>
      </w:r>
      <w:r w:rsidR="004C5781" w:rsidRPr="00832208">
        <w:t>(h)</w:t>
      </w:r>
      <w:r w:rsidR="004C5781" w:rsidRPr="00832208">
        <w:tab/>
      </w:r>
      <w:proofErr w:type="gramStart"/>
      <w:r w:rsidR="00FB4F1E" w:rsidRPr="00832208">
        <w:t>the</w:t>
      </w:r>
      <w:proofErr w:type="gramEnd"/>
      <w:r w:rsidR="00FB4F1E" w:rsidRPr="00832208">
        <w:t xml:space="preserve"> date and time at which the carriage service provider rectified the fault or service difficulty;</w:t>
      </w:r>
    </w:p>
    <w:p w:rsidR="00586F8E" w:rsidRPr="00832208" w:rsidRDefault="007E5664" w:rsidP="007E5664">
      <w:pPr>
        <w:pStyle w:val="paragraph"/>
      </w:pPr>
      <w:r w:rsidRPr="00832208">
        <w:tab/>
      </w:r>
      <w:r w:rsidR="004C5781" w:rsidRPr="00832208">
        <w:t>(</w:t>
      </w:r>
      <w:proofErr w:type="spellStart"/>
      <w:r w:rsidR="004C5781" w:rsidRPr="00832208">
        <w:t>i</w:t>
      </w:r>
      <w:proofErr w:type="spellEnd"/>
      <w:r w:rsidR="004C5781" w:rsidRPr="00832208">
        <w:t>)</w:t>
      </w:r>
      <w:r w:rsidR="004C5781" w:rsidRPr="00832208">
        <w:tab/>
      </w:r>
      <w:proofErr w:type="gramStart"/>
      <w:r w:rsidR="00FB4F1E" w:rsidRPr="00832208">
        <w:t>the</w:t>
      </w:r>
      <w:proofErr w:type="gramEnd"/>
      <w:r w:rsidR="00FB4F1E" w:rsidRPr="00832208">
        <w:t xml:space="preserve"> rectification period</w:t>
      </w:r>
      <w:r w:rsidR="00B22339" w:rsidRPr="00832208">
        <w:t xml:space="preserve"> in working days</w:t>
      </w:r>
      <w:r w:rsidR="00FB4F1E" w:rsidRPr="00832208">
        <w:t>;</w:t>
      </w:r>
    </w:p>
    <w:p w:rsidR="00586F8E" w:rsidRPr="00832208" w:rsidRDefault="007E5664" w:rsidP="007E5664">
      <w:pPr>
        <w:pStyle w:val="paragraph"/>
      </w:pPr>
      <w:r w:rsidRPr="00832208">
        <w:tab/>
      </w:r>
      <w:r w:rsidR="004C5781" w:rsidRPr="00832208">
        <w:t>(j)</w:t>
      </w:r>
      <w:r w:rsidR="004C5781" w:rsidRPr="00832208">
        <w:tab/>
      </w:r>
      <w:r w:rsidR="00FB4F1E" w:rsidRPr="00832208">
        <w:t>if the carriage service provider failed to comply with the guaranteed maximum rectification period or a period arranged under section</w:t>
      </w:r>
      <w:r w:rsidR="00832208">
        <w:t> </w:t>
      </w:r>
      <w:r w:rsidR="00FB4F1E" w:rsidRPr="00832208">
        <w:t>14 of the CSG Standard</w:t>
      </w:r>
      <w:r w:rsidR="00EE4C48" w:rsidRPr="00832208">
        <w:t>,</w:t>
      </w:r>
      <w:r w:rsidR="00FB4F1E" w:rsidRPr="00832208">
        <w:t xml:space="preserve"> and that failure is wholly or partly attributable to one or more acts or omissions by another carriage service prov</w:t>
      </w:r>
      <w:r w:rsidR="00070A47" w:rsidRPr="00832208">
        <w:t>ider</w:t>
      </w:r>
      <w:r w:rsidR="00646A56">
        <w:t>—</w:t>
      </w:r>
      <w:r w:rsidR="00FB4F1E" w:rsidRPr="00832208">
        <w:t>the name of the other carriage service provider and a description of those acts or omissions; and</w:t>
      </w:r>
    </w:p>
    <w:p w:rsidR="00586F8E" w:rsidRPr="00832208" w:rsidRDefault="007E5664" w:rsidP="007E5664">
      <w:pPr>
        <w:pStyle w:val="paragraph"/>
      </w:pPr>
      <w:r w:rsidRPr="00832208">
        <w:tab/>
      </w:r>
      <w:r w:rsidR="004C5781" w:rsidRPr="00832208">
        <w:t>(k)</w:t>
      </w:r>
      <w:r w:rsidR="004C5781" w:rsidRPr="00832208">
        <w:tab/>
      </w:r>
      <w:proofErr w:type="gramStart"/>
      <w:r w:rsidR="00FB4F1E" w:rsidRPr="00832208">
        <w:t>whether</w:t>
      </w:r>
      <w:proofErr w:type="gramEnd"/>
      <w:r w:rsidR="00FB4F1E" w:rsidRPr="00832208">
        <w:t xml:space="preserve"> the site at which the specified service is supplied, is located in:</w:t>
      </w:r>
    </w:p>
    <w:p w:rsidR="00586F8E" w:rsidRPr="00832208" w:rsidRDefault="007E5664" w:rsidP="007E5664">
      <w:pPr>
        <w:pStyle w:val="paragraphsub"/>
      </w:pPr>
      <w:r w:rsidRPr="00832208">
        <w:tab/>
      </w:r>
      <w:r w:rsidR="004C5781" w:rsidRPr="00832208">
        <w:t>(</w:t>
      </w:r>
      <w:proofErr w:type="spellStart"/>
      <w:r w:rsidR="004C5781" w:rsidRPr="00832208">
        <w:t>i</w:t>
      </w:r>
      <w:proofErr w:type="spellEnd"/>
      <w:r w:rsidR="004C5781" w:rsidRPr="00832208">
        <w:t>)</w:t>
      </w:r>
      <w:r w:rsidR="004C5781" w:rsidRPr="00832208">
        <w:tab/>
      </w:r>
      <w:proofErr w:type="gramStart"/>
      <w:r w:rsidR="00FB4F1E" w:rsidRPr="00832208">
        <w:t>an</w:t>
      </w:r>
      <w:proofErr w:type="gramEnd"/>
      <w:r w:rsidR="00FB4F1E" w:rsidRPr="00832208">
        <w:t xml:space="preserve"> urban area;</w:t>
      </w:r>
    </w:p>
    <w:p w:rsidR="00586F8E" w:rsidRPr="00832208" w:rsidRDefault="007E5664" w:rsidP="007E5664">
      <w:pPr>
        <w:pStyle w:val="paragraphsub"/>
      </w:pPr>
      <w:r w:rsidRPr="00832208">
        <w:tab/>
      </w:r>
      <w:r w:rsidR="004C5781" w:rsidRPr="00832208">
        <w:t>(ii)</w:t>
      </w:r>
      <w:r w:rsidR="004C5781" w:rsidRPr="00832208">
        <w:tab/>
      </w:r>
      <w:proofErr w:type="gramStart"/>
      <w:r w:rsidR="00FB4F1E" w:rsidRPr="00832208">
        <w:t>a</w:t>
      </w:r>
      <w:proofErr w:type="gramEnd"/>
      <w:r w:rsidR="00FB4F1E" w:rsidRPr="00832208">
        <w:t xml:space="preserve"> rural area; or</w:t>
      </w:r>
    </w:p>
    <w:p w:rsidR="00586F8E" w:rsidRPr="00832208" w:rsidRDefault="007E5664" w:rsidP="007E5664">
      <w:pPr>
        <w:pStyle w:val="paragraphsub"/>
      </w:pPr>
      <w:r w:rsidRPr="00832208">
        <w:tab/>
      </w:r>
      <w:r w:rsidR="004C5781" w:rsidRPr="00832208">
        <w:t>(iii)</w:t>
      </w:r>
      <w:r w:rsidR="004C5781" w:rsidRPr="00832208">
        <w:tab/>
      </w:r>
      <w:proofErr w:type="gramStart"/>
      <w:r w:rsidR="00FB4F1E" w:rsidRPr="00832208">
        <w:t>a</w:t>
      </w:r>
      <w:proofErr w:type="gramEnd"/>
      <w:r w:rsidR="00FB4F1E" w:rsidRPr="00832208">
        <w:t xml:space="preserve"> remote area.</w:t>
      </w:r>
    </w:p>
    <w:p w:rsidR="00586F8E" w:rsidRPr="00832208" w:rsidRDefault="007E5664" w:rsidP="007E5664">
      <w:pPr>
        <w:pStyle w:val="subsection"/>
      </w:pPr>
      <w:r w:rsidRPr="00832208">
        <w:tab/>
      </w:r>
      <w:r w:rsidR="00335E21" w:rsidRPr="00832208">
        <w:t>(2)</w:t>
      </w:r>
      <w:r w:rsidR="00FB4F1E" w:rsidRPr="00832208">
        <w:tab/>
      </w:r>
      <w:r w:rsidR="00AE5E6B" w:rsidRPr="00832208">
        <w:t>A</w:t>
      </w:r>
      <w:r w:rsidR="00FB4F1E" w:rsidRPr="00832208">
        <w:t xml:space="preserve"> </w:t>
      </w:r>
      <w:r w:rsidR="00FB4F1E" w:rsidRPr="00832208">
        <w:rPr>
          <w:b/>
          <w:i/>
        </w:rPr>
        <w:t>fault or service difficulty report</w:t>
      </w:r>
      <w:r w:rsidR="006B7A79" w:rsidRPr="00832208">
        <w:t xml:space="preserve"> </w:t>
      </w:r>
      <w:r w:rsidR="00FB4F1E" w:rsidRPr="00832208">
        <w:t>means a report made by a customer to a carriage service provider of a fault or service difficulty in respect of a specified service supplied by the carriage service provider to the customer other than a fault or service difficulty relating to an inoperative enhanced call handling feature on a specified service that includes an enhanced call handling feature.</w:t>
      </w:r>
    </w:p>
    <w:p w:rsidR="00586F8E" w:rsidRPr="00832208" w:rsidRDefault="007E5664" w:rsidP="007E5664">
      <w:pPr>
        <w:pStyle w:val="subsection"/>
      </w:pPr>
      <w:r w:rsidRPr="00832208">
        <w:tab/>
      </w:r>
      <w:r w:rsidR="00FB4F1E" w:rsidRPr="00832208">
        <w:t>(3)</w:t>
      </w:r>
      <w:r w:rsidR="00FB4F1E" w:rsidRPr="00832208">
        <w:tab/>
        <w:t xml:space="preserve">For the purposes of this section, a fault or service difficulty report is </w:t>
      </w:r>
      <w:r w:rsidR="00FB4F1E" w:rsidRPr="00832208">
        <w:rPr>
          <w:b/>
          <w:i/>
        </w:rPr>
        <w:t xml:space="preserve">relevant to </w:t>
      </w:r>
      <w:r w:rsidR="002B0282" w:rsidRPr="00832208">
        <w:rPr>
          <w:b/>
          <w:i/>
        </w:rPr>
        <w:t xml:space="preserve">the </w:t>
      </w:r>
      <w:r w:rsidR="00FB4F1E" w:rsidRPr="00832208">
        <w:rPr>
          <w:b/>
          <w:i/>
        </w:rPr>
        <w:t>benchmark period</w:t>
      </w:r>
      <w:r w:rsidR="00FB4F1E" w:rsidRPr="00832208">
        <w:t xml:space="preserve"> if the carriage service provider that received the report is required to rectify the fault or service difficulty in the benchmark period.</w:t>
      </w:r>
    </w:p>
    <w:p w:rsidR="00586F8E" w:rsidRPr="00832208" w:rsidRDefault="00151A13" w:rsidP="00F11934">
      <w:pPr>
        <w:pStyle w:val="ActHead5"/>
      </w:pPr>
      <w:bookmarkStart w:id="13" w:name="_Toc359941804"/>
      <w:proofErr w:type="gramStart"/>
      <w:r w:rsidRPr="00832208">
        <w:rPr>
          <w:rStyle w:val="CharSectno"/>
        </w:rPr>
        <w:t>11</w:t>
      </w:r>
      <w:r w:rsidR="00F11934" w:rsidRPr="00832208">
        <w:t xml:space="preserve">  </w:t>
      </w:r>
      <w:r w:rsidR="00FB4F1E" w:rsidRPr="00832208">
        <w:t>Records</w:t>
      </w:r>
      <w:proofErr w:type="gramEnd"/>
      <w:r w:rsidR="00FB4F1E" w:rsidRPr="00832208">
        <w:t xml:space="preserve"> relating to the keeping of appointments</w:t>
      </w:r>
      <w:bookmarkEnd w:id="13"/>
    </w:p>
    <w:p w:rsidR="00586F8E" w:rsidRPr="00832208" w:rsidRDefault="007E5664" w:rsidP="007E5664">
      <w:pPr>
        <w:pStyle w:val="subsection"/>
      </w:pPr>
      <w:r w:rsidRPr="00832208">
        <w:tab/>
      </w:r>
      <w:r w:rsidR="004C5781" w:rsidRPr="00832208">
        <w:t>(1)</w:t>
      </w:r>
      <w:r w:rsidR="004C5781" w:rsidRPr="00832208">
        <w:tab/>
      </w:r>
      <w:r w:rsidR="00FB4F1E" w:rsidRPr="00832208">
        <w:t>A qualifying carriage service provider for a benchmark period must, in relation to each connection or rectification appointment:</w:t>
      </w:r>
    </w:p>
    <w:p w:rsidR="006731EC" w:rsidRDefault="007E5664" w:rsidP="007E5664">
      <w:pPr>
        <w:pStyle w:val="paragraph"/>
        <w:sectPr w:rsidR="006731EC" w:rsidSect="00EA49A7">
          <w:headerReference w:type="default" r:id="rId32"/>
          <w:footerReference w:type="default" r:id="rId33"/>
          <w:type w:val="continuous"/>
          <w:pgSz w:w="11907" w:h="16839" w:code="9"/>
          <w:pgMar w:top="2236" w:right="1797" w:bottom="1440" w:left="1797" w:header="720" w:footer="709" w:gutter="0"/>
          <w:pgNumType w:start="1"/>
          <w:cols w:space="708"/>
          <w:titlePg/>
          <w:docGrid w:linePitch="360"/>
        </w:sectPr>
      </w:pPr>
      <w:r w:rsidRPr="00832208">
        <w:tab/>
      </w:r>
      <w:r w:rsidR="004C5781" w:rsidRPr="00832208">
        <w:t>(a)</w:t>
      </w:r>
      <w:r w:rsidR="004C5781" w:rsidRPr="00832208">
        <w:tab/>
      </w:r>
      <w:proofErr w:type="gramStart"/>
      <w:r w:rsidR="00FB4F1E" w:rsidRPr="00832208">
        <w:t>to</w:t>
      </w:r>
      <w:proofErr w:type="gramEnd"/>
      <w:r w:rsidR="00FB4F1E" w:rsidRPr="00832208">
        <w:t xml:space="preserve"> which the carriage service provider is a party; and </w:t>
      </w:r>
    </w:p>
    <w:p w:rsidR="00586F8E" w:rsidRPr="00832208" w:rsidRDefault="007E5664" w:rsidP="007E5664">
      <w:pPr>
        <w:pStyle w:val="paragraph"/>
      </w:pPr>
      <w:r w:rsidRPr="00832208">
        <w:lastRenderedPageBreak/>
        <w:tab/>
      </w:r>
      <w:r w:rsidR="004C5781" w:rsidRPr="00832208">
        <w:t>(</w:t>
      </w:r>
      <w:proofErr w:type="gramStart"/>
      <w:r w:rsidR="004C5781" w:rsidRPr="00832208">
        <w:t>b</w:t>
      </w:r>
      <w:proofErr w:type="gramEnd"/>
      <w:r w:rsidR="004C5781" w:rsidRPr="00832208">
        <w:t>)</w:t>
      </w:r>
      <w:r w:rsidR="004C5781" w:rsidRPr="00832208">
        <w:tab/>
      </w:r>
      <w:r w:rsidR="00FB4F1E" w:rsidRPr="00832208">
        <w:t xml:space="preserve">that is relevant to the benchmark period, </w:t>
      </w:r>
    </w:p>
    <w:p w:rsidR="00586F8E" w:rsidRPr="00832208" w:rsidRDefault="00FB4F1E" w:rsidP="007E5664">
      <w:pPr>
        <w:pStyle w:val="subsection2"/>
      </w:pPr>
      <w:proofErr w:type="gramStart"/>
      <w:r w:rsidRPr="00832208">
        <w:t>keep</w:t>
      </w:r>
      <w:proofErr w:type="gramEnd"/>
      <w:r w:rsidRPr="00832208">
        <w:t xml:space="preserve"> a record of:</w:t>
      </w:r>
    </w:p>
    <w:p w:rsidR="00586F8E" w:rsidRPr="00832208" w:rsidRDefault="007E5664" w:rsidP="007E5664">
      <w:pPr>
        <w:pStyle w:val="paragraph"/>
      </w:pPr>
      <w:r w:rsidRPr="00832208">
        <w:tab/>
      </w:r>
      <w:r w:rsidR="004C5781" w:rsidRPr="00832208">
        <w:t>(c)</w:t>
      </w:r>
      <w:r w:rsidR="004C5781" w:rsidRPr="00832208">
        <w:tab/>
      </w:r>
      <w:proofErr w:type="gramStart"/>
      <w:r w:rsidR="00FB4F1E" w:rsidRPr="00832208">
        <w:t>the</w:t>
      </w:r>
      <w:proofErr w:type="gramEnd"/>
      <w:r w:rsidR="00FB4F1E" w:rsidRPr="00832208">
        <w:t xml:space="preserve"> name of the customer that is a party to the appointment;</w:t>
      </w:r>
    </w:p>
    <w:p w:rsidR="00586F8E" w:rsidRPr="00832208" w:rsidRDefault="007E5664" w:rsidP="007E5664">
      <w:pPr>
        <w:pStyle w:val="paragraph"/>
      </w:pPr>
      <w:r w:rsidRPr="00832208">
        <w:tab/>
      </w:r>
      <w:r w:rsidR="004C5781" w:rsidRPr="00832208">
        <w:t>(d)</w:t>
      </w:r>
      <w:r w:rsidR="004C5781" w:rsidRPr="00832208">
        <w:tab/>
      </w:r>
      <w:proofErr w:type="gramStart"/>
      <w:r w:rsidR="00FB4F1E" w:rsidRPr="00832208">
        <w:t>the</w:t>
      </w:r>
      <w:proofErr w:type="gramEnd"/>
      <w:r w:rsidR="00FB4F1E" w:rsidRPr="00832208">
        <w:t xml:space="preserve"> address of the site of the appointment;</w:t>
      </w:r>
    </w:p>
    <w:p w:rsidR="00586F8E" w:rsidRPr="00832208" w:rsidRDefault="007E5664" w:rsidP="007E5664">
      <w:pPr>
        <w:pStyle w:val="paragraph"/>
      </w:pPr>
      <w:r w:rsidRPr="00832208">
        <w:tab/>
      </w:r>
      <w:r w:rsidR="004C5781" w:rsidRPr="00832208">
        <w:t>(e)</w:t>
      </w:r>
      <w:r w:rsidR="004C5781" w:rsidRPr="00832208">
        <w:tab/>
      </w:r>
      <w:proofErr w:type="gramStart"/>
      <w:r w:rsidR="00FB4F1E" w:rsidRPr="00832208">
        <w:t>the</w:t>
      </w:r>
      <w:proofErr w:type="gramEnd"/>
      <w:r w:rsidR="00FB4F1E" w:rsidRPr="00832208">
        <w:t xml:space="preserve"> date of the appointment;</w:t>
      </w:r>
    </w:p>
    <w:p w:rsidR="00586F8E" w:rsidRPr="00832208" w:rsidRDefault="007E5664" w:rsidP="007E5664">
      <w:pPr>
        <w:pStyle w:val="paragraph"/>
      </w:pPr>
      <w:r w:rsidRPr="00832208">
        <w:tab/>
      </w:r>
      <w:r w:rsidR="004C5781" w:rsidRPr="00832208">
        <w:t>(f)</w:t>
      </w:r>
      <w:r w:rsidR="004C5781" w:rsidRPr="00832208">
        <w:tab/>
      </w:r>
      <w:proofErr w:type="gramStart"/>
      <w:r w:rsidR="00FB4F1E" w:rsidRPr="00832208">
        <w:t>the</w:t>
      </w:r>
      <w:proofErr w:type="gramEnd"/>
      <w:r w:rsidR="00FB4F1E" w:rsidRPr="00832208">
        <w:t xml:space="preserve"> time of the appointment or, if an appointment is in the period between two particular times of the day, those two particular times;</w:t>
      </w:r>
    </w:p>
    <w:p w:rsidR="006919BE" w:rsidRPr="003A31C2" w:rsidRDefault="006B7A79" w:rsidP="00B61DB1">
      <w:pPr>
        <w:pStyle w:val="noteToPara"/>
      </w:pPr>
      <w:r w:rsidRPr="003A31C2">
        <w:t>Note</w:t>
      </w:r>
      <w:r w:rsidR="00B22339" w:rsidRPr="003A31C2">
        <w:t>:</w:t>
      </w:r>
      <w:r w:rsidR="008C7463" w:rsidRPr="003A31C2">
        <w:tab/>
      </w:r>
      <w:r w:rsidRPr="003A31C2">
        <w:t>Subsection</w:t>
      </w:r>
      <w:r w:rsidR="00832208" w:rsidRPr="003A31C2">
        <w:t> </w:t>
      </w:r>
      <w:r w:rsidRPr="003A31C2">
        <w:t xml:space="preserve">16(3) of the CSG Standard provides that an appointment may be in the period between two particular times of the day. </w:t>
      </w:r>
    </w:p>
    <w:p w:rsidR="00586F8E" w:rsidRPr="00832208" w:rsidRDefault="007E5664" w:rsidP="007E5664">
      <w:pPr>
        <w:pStyle w:val="paragraph"/>
      </w:pPr>
      <w:r w:rsidRPr="00832208">
        <w:tab/>
      </w:r>
      <w:r w:rsidR="004C5781" w:rsidRPr="00832208">
        <w:t>(g)</w:t>
      </w:r>
      <w:r w:rsidR="004C5781" w:rsidRPr="00832208">
        <w:tab/>
      </w:r>
      <w:proofErr w:type="gramStart"/>
      <w:r w:rsidR="00FB4F1E" w:rsidRPr="00832208">
        <w:t>any</w:t>
      </w:r>
      <w:proofErr w:type="gramEnd"/>
      <w:r w:rsidR="00FB4F1E" w:rsidRPr="00832208">
        <w:t xml:space="preserve"> changes made to the date, time or location of the appointment;  </w:t>
      </w:r>
    </w:p>
    <w:p w:rsidR="00586F8E" w:rsidRPr="00832208" w:rsidRDefault="007E5664" w:rsidP="007E5664">
      <w:pPr>
        <w:pStyle w:val="paragraph"/>
      </w:pPr>
      <w:r w:rsidRPr="00832208">
        <w:tab/>
      </w:r>
      <w:r w:rsidR="004C5781" w:rsidRPr="00832208">
        <w:t>(h)</w:t>
      </w:r>
      <w:r w:rsidR="004C5781" w:rsidRPr="00832208">
        <w:tab/>
      </w:r>
      <w:proofErr w:type="gramStart"/>
      <w:r w:rsidR="00FB4F1E" w:rsidRPr="00832208">
        <w:t>the</w:t>
      </w:r>
      <w:proofErr w:type="gramEnd"/>
      <w:r w:rsidR="00FB4F1E" w:rsidRPr="00832208">
        <w:t xml:space="preserve"> latest date and time by which the carriage service provider must be present at the site in order to be taken to have kept the appointment in accordance with section</w:t>
      </w:r>
      <w:r w:rsidR="00832208">
        <w:t> </w:t>
      </w:r>
      <w:r w:rsidR="00FB4F1E" w:rsidRPr="00832208">
        <w:t xml:space="preserve">17 of the CSG Standard; </w:t>
      </w:r>
    </w:p>
    <w:p w:rsidR="00F476E6" w:rsidRPr="00D7581F" w:rsidRDefault="006B7A79" w:rsidP="00901B36">
      <w:pPr>
        <w:pStyle w:val="noteToPara"/>
      </w:pPr>
      <w:r w:rsidRPr="00D7581F">
        <w:t>Note</w:t>
      </w:r>
      <w:r w:rsidR="00B22339" w:rsidRPr="00D7581F">
        <w:t>:</w:t>
      </w:r>
      <w:r w:rsidR="008C7463" w:rsidRPr="00D7581F">
        <w:tab/>
      </w:r>
      <w:r w:rsidRPr="00D7581F">
        <w:t>Section</w:t>
      </w:r>
      <w:r w:rsidR="00832208" w:rsidRPr="00D7581F">
        <w:t> </w:t>
      </w:r>
      <w:r w:rsidRPr="00D7581F">
        <w:t xml:space="preserve">17 of the CSG Standard sets out the criteria for determining whether an appointment is kept. </w:t>
      </w:r>
    </w:p>
    <w:p w:rsidR="00586F8E" w:rsidRPr="00832208" w:rsidRDefault="007E5664" w:rsidP="007E5664">
      <w:pPr>
        <w:pStyle w:val="paragraph"/>
      </w:pPr>
      <w:r w:rsidRPr="00832208">
        <w:tab/>
      </w:r>
      <w:r w:rsidR="004C5781" w:rsidRPr="00832208">
        <w:t>(</w:t>
      </w:r>
      <w:proofErr w:type="spellStart"/>
      <w:r w:rsidR="004C5781" w:rsidRPr="00832208">
        <w:t>i</w:t>
      </w:r>
      <w:proofErr w:type="spellEnd"/>
      <w:r w:rsidR="004C5781" w:rsidRPr="00832208">
        <w:t>)</w:t>
      </w:r>
      <w:r w:rsidR="004C5781" w:rsidRPr="00832208">
        <w:tab/>
      </w:r>
      <w:proofErr w:type="gramStart"/>
      <w:r w:rsidR="00FB4F1E" w:rsidRPr="00832208">
        <w:t>the</w:t>
      </w:r>
      <w:proofErr w:type="gramEnd"/>
      <w:r w:rsidR="00FB4F1E" w:rsidRPr="00832208">
        <w:t xml:space="preserve"> date and time at which the carriage service provider is present at the site; and</w:t>
      </w:r>
    </w:p>
    <w:p w:rsidR="00586F8E" w:rsidRPr="00832208" w:rsidRDefault="007E5664" w:rsidP="007E5664">
      <w:pPr>
        <w:pStyle w:val="paragraph"/>
      </w:pPr>
      <w:r w:rsidRPr="00832208">
        <w:tab/>
      </w:r>
      <w:r w:rsidR="004C5781" w:rsidRPr="00832208">
        <w:t>(j)</w:t>
      </w:r>
      <w:r w:rsidR="004C5781" w:rsidRPr="00832208">
        <w:tab/>
      </w:r>
      <w:r w:rsidR="00FB4F1E" w:rsidRPr="00832208">
        <w:t>if the carriage service provider failed to keep the appointment in accordance with section</w:t>
      </w:r>
      <w:r w:rsidR="00832208">
        <w:t> </w:t>
      </w:r>
      <w:r w:rsidR="00FB4F1E" w:rsidRPr="00832208">
        <w:t>17 of the CSG Standard</w:t>
      </w:r>
      <w:r w:rsidR="00EE4C48" w:rsidRPr="00832208">
        <w:t>,</w:t>
      </w:r>
      <w:r w:rsidR="00FB4F1E" w:rsidRPr="00832208">
        <w:t xml:space="preserve"> and that failure is wholly or partly attributable to one or more acts or omissions by another carriage service provider</w:t>
      </w:r>
      <w:r w:rsidR="004A2930">
        <w:t>—</w:t>
      </w:r>
      <w:r w:rsidR="00FB4F1E" w:rsidRPr="00832208">
        <w:t>the name of the other carriage service provider and a description of those acts or o</w:t>
      </w:r>
      <w:r w:rsidR="008C7463" w:rsidRPr="00832208">
        <w:t>missions.</w:t>
      </w:r>
    </w:p>
    <w:p w:rsidR="00586F8E" w:rsidRPr="00832208" w:rsidRDefault="007E5664" w:rsidP="007E5664">
      <w:pPr>
        <w:pStyle w:val="subsection"/>
      </w:pPr>
      <w:r w:rsidRPr="00832208">
        <w:tab/>
      </w:r>
      <w:r w:rsidR="004C5781" w:rsidRPr="00832208">
        <w:t>(2)</w:t>
      </w:r>
      <w:r w:rsidR="004C5781" w:rsidRPr="00832208">
        <w:tab/>
      </w:r>
      <w:r w:rsidR="00674308" w:rsidRPr="00832208">
        <w:t>A</w:t>
      </w:r>
      <w:r w:rsidR="00FB4F1E" w:rsidRPr="00832208">
        <w:t xml:space="preserve"> </w:t>
      </w:r>
      <w:r w:rsidR="00FB4F1E" w:rsidRPr="00832208">
        <w:rPr>
          <w:b/>
          <w:i/>
        </w:rPr>
        <w:t>connection or rectification</w:t>
      </w:r>
      <w:r w:rsidR="006B7A79" w:rsidRPr="00832208">
        <w:rPr>
          <w:b/>
          <w:i/>
        </w:rPr>
        <w:t xml:space="preserve"> </w:t>
      </w:r>
      <w:r w:rsidR="00FB4F1E" w:rsidRPr="00832208">
        <w:rPr>
          <w:b/>
          <w:i/>
        </w:rPr>
        <w:t>appointment</w:t>
      </w:r>
      <w:r w:rsidR="00FB4F1E" w:rsidRPr="00832208">
        <w:t xml:space="preserve"> means an appointment for the purpose of a carriage service provider connecting a specified service or rectifying a fault or service difficulty in respect of a specified service supplied by the carriage service provider. </w:t>
      </w:r>
    </w:p>
    <w:p w:rsidR="00586F8E" w:rsidRPr="00832208" w:rsidRDefault="007E5664" w:rsidP="007E5664">
      <w:pPr>
        <w:pStyle w:val="subsection"/>
      </w:pPr>
      <w:r w:rsidRPr="00832208">
        <w:tab/>
      </w:r>
      <w:r w:rsidR="004C5781" w:rsidRPr="00832208">
        <w:t>(3)</w:t>
      </w:r>
      <w:r w:rsidR="004C5781" w:rsidRPr="00832208">
        <w:tab/>
      </w:r>
      <w:r w:rsidR="00FB4F1E" w:rsidRPr="00832208">
        <w:t xml:space="preserve">For the purposes of this section, a connection or rectification appointment is </w:t>
      </w:r>
      <w:r w:rsidR="006B7A79" w:rsidRPr="00832208">
        <w:rPr>
          <w:b/>
          <w:i/>
        </w:rPr>
        <w:t xml:space="preserve">relevant to </w:t>
      </w:r>
      <w:r w:rsidR="002B0282" w:rsidRPr="00832208">
        <w:rPr>
          <w:b/>
          <w:i/>
        </w:rPr>
        <w:t xml:space="preserve">the </w:t>
      </w:r>
      <w:r w:rsidR="006B7A79" w:rsidRPr="00832208">
        <w:rPr>
          <w:b/>
          <w:i/>
        </w:rPr>
        <w:t>benchmark period</w:t>
      </w:r>
      <w:r w:rsidR="00FB4F1E" w:rsidRPr="00832208">
        <w:t xml:space="preserve"> if the carriage service provider that is a party to that appointment is required to keep that appointment during the benchmark period.</w:t>
      </w:r>
    </w:p>
    <w:p w:rsidR="006731EC" w:rsidRDefault="007E5664" w:rsidP="007E5664">
      <w:pPr>
        <w:pStyle w:val="subsection"/>
        <w:sectPr w:rsidR="006731EC" w:rsidSect="00EA49A7">
          <w:headerReference w:type="first" r:id="rId34"/>
          <w:footerReference w:type="first" r:id="rId35"/>
          <w:type w:val="continuous"/>
          <w:pgSz w:w="11907" w:h="16839" w:code="9"/>
          <w:pgMar w:top="2236" w:right="1797" w:bottom="1440" w:left="1797" w:header="720" w:footer="709" w:gutter="0"/>
          <w:pgNumType w:start="1"/>
          <w:cols w:space="708"/>
          <w:titlePg/>
          <w:docGrid w:linePitch="360"/>
        </w:sectPr>
      </w:pPr>
      <w:r w:rsidRPr="00832208">
        <w:tab/>
      </w:r>
      <w:r w:rsidR="004C5781" w:rsidRPr="00832208">
        <w:t>(4)</w:t>
      </w:r>
      <w:r w:rsidR="004C5781" w:rsidRPr="00832208">
        <w:tab/>
      </w:r>
      <w:r w:rsidR="00FB4F1E" w:rsidRPr="00832208">
        <w:t xml:space="preserve">For the purposes of this section, a </w:t>
      </w:r>
      <w:r w:rsidR="006B7A79" w:rsidRPr="00E87A25">
        <w:rPr>
          <w:b/>
          <w:i/>
        </w:rPr>
        <w:t>customer</w:t>
      </w:r>
      <w:r w:rsidR="00FB4F1E" w:rsidRPr="00832208">
        <w:t xml:space="preserve"> of a carriage service provider includes a reference to a person who represents the customer.</w:t>
      </w:r>
    </w:p>
    <w:p w:rsidR="00586F8E" w:rsidRPr="00832208" w:rsidRDefault="00586F8E" w:rsidP="007E5664">
      <w:pPr>
        <w:pStyle w:val="subsection"/>
      </w:pPr>
    </w:p>
    <w:p w:rsidR="00586F8E" w:rsidRPr="00832208" w:rsidRDefault="00F11934" w:rsidP="00AD5653">
      <w:pPr>
        <w:pStyle w:val="ActHead2"/>
        <w:pageBreakBefore/>
      </w:pPr>
      <w:bookmarkStart w:id="14" w:name="_Toc359941805"/>
      <w:r w:rsidRPr="00832208">
        <w:rPr>
          <w:rStyle w:val="CharPartNo"/>
        </w:rPr>
        <w:lastRenderedPageBreak/>
        <w:t>Part</w:t>
      </w:r>
      <w:r w:rsidR="00832208" w:rsidRPr="00832208">
        <w:rPr>
          <w:rStyle w:val="CharPartNo"/>
        </w:rPr>
        <w:t> </w:t>
      </w:r>
      <w:r w:rsidR="0008507C" w:rsidRPr="00832208">
        <w:rPr>
          <w:rStyle w:val="CharPartNo"/>
        </w:rPr>
        <w:t>3</w:t>
      </w:r>
      <w:r w:rsidR="006E5722" w:rsidRPr="00832208">
        <w:t>—</w:t>
      </w:r>
      <w:r w:rsidR="0008507C" w:rsidRPr="00832208">
        <w:rPr>
          <w:rStyle w:val="CharPartText"/>
        </w:rPr>
        <w:t>Retention of Records</w:t>
      </w:r>
      <w:bookmarkEnd w:id="14"/>
    </w:p>
    <w:p w:rsidR="0073506F" w:rsidRPr="00832208" w:rsidRDefault="00F11934" w:rsidP="0073506F">
      <w:pPr>
        <w:pStyle w:val="Header"/>
      </w:pPr>
      <w:r w:rsidRPr="00832208">
        <w:rPr>
          <w:rStyle w:val="CharDivNo"/>
        </w:rPr>
        <w:t xml:space="preserve"> </w:t>
      </w:r>
      <w:r w:rsidRPr="00832208">
        <w:rPr>
          <w:rStyle w:val="CharDivText"/>
        </w:rPr>
        <w:t xml:space="preserve"> </w:t>
      </w:r>
    </w:p>
    <w:p w:rsidR="00586F8E" w:rsidRPr="00832208" w:rsidRDefault="00754F2B" w:rsidP="00F11934">
      <w:pPr>
        <w:pStyle w:val="ActHead5"/>
      </w:pPr>
      <w:bookmarkStart w:id="15" w:name="_Toc359941806"/>
      <w:proofErr w:type="gramStart"/>
      <w:r w:rsidRPr="00832208">
        <w:rPr>
          <w:rStyle w:val="CharSectno"/>
        </w:rPr>
        <w:t>1</w:t>
      </w:r>
      <w:r w:rsidR="00151A13" w:rsidRPr="00832208">
        <w:rPr>
          <w:rStyle w:val="CharSectno"/>
        </w:rPr>
        <w:t>2</w:t>
      </w:r>
      <w:r w:rsidR="00F11934" w:rsidRPr="00832208">
        <w:t xml:space="preserve">  </w:t>
      </w:r>
      <w:r w:rsidR="006B7A79" w:rsidRPr="00832208">
        <w:t>Period</w:t>
      </w:r>
      <w:proofErr w:type="gramEnd"/>
      <w:r w:rsidR="00A51400" w:rsidRPr="00832208">
        <w:t xml:space="preserve"> for retention of records</w:t>
      </w:r>
      <w:bookmarkEnd w:id="15"/>
    </w:p>
    <w:p w:rsidR="00586F8E" w:rsidRPr="00832208" w:rsidRDefault="006E5722" w:rsidP="00F11934">
      <w:pPr>
        <w:pStyle w:val="subsection"/>
      </w:pPr>
      <w:r w:rsidRPr="00832208">
        <w:tab/>
      </w:r>
      <w:r w:rsidRPr="00832208">
        <w:tab/>
      </w:r>
      <w:r w:rsidR="00026B8B" w:rsidRPr="00832208">
        <w:t>If</w:t>
      </w:r>
      <w:r w:rsidR="00FE7EED" w:rsidRPr="00832208">
        <w:t>, in a benchmark period,</w:t>
      </w:r>
      <w:r w:rsidR="00026B8B" w:rsidRPr="00832208">
        <w:t xml:space="preserve"> a carriage service provider </w:t>
      </w:r>
      <w:r w:rsidR="00B27B98" w:rsidRPr="00832208">
        <w:t xml:space="preserve">is required to keep </w:t>
      </w:r>
      <w:r w:rsidR="00026B8B" w:rsidRPr="00832208">
        <w:t xml:space="preserve">a record of a </w:t>
      </w:r>
      <w:r w:rsidR="00D205D7" w:rsidRPr="00832208">
        <w:t>matter</w:t>
      </w:r>
      <w:r w:rsidR="00026B8B" w:rsidRPr="00832208">
        <w:t xml:space="preserve"> described in </w:t>
      </w:r>
      <w:r w:rsidR="00F11934" w:rsidRPr="00832208">
        <w:t>Part</w:t>
      </w:r>
      <w:r w:rsidR="00832208">
        <w:t> </w:t>
      </w:r>
      <w:r w:rsidR="002C085F" w:rsidRPr="00832208">
        <w:t>2, the carriage</w:t>
      </w:r>
      <w:r w:rsidR="00A51400" w:rsidRPr="00832208">
        <w:t xml:space="preserve"> </w:t>
      </w:r>
      <w:r w:rsidR="002C085F" w:rsidRPr="00832208">
        <w:t>service provider must retain that record for</w:t>
      </w:r>
      <w:r w:rsidR="0049248A" w:rsidRPr="00832208">
        <w:t xml:space="preserve"> </w:t>
      </w:r>
      <w:r w:rsidR="00D205D7" w:rsidRPr="00832208">
        <w:t>a period that expires</w:t>
      </w:r>
      <w:r w:rsidR="00DF734E" w:rsidRPr="00832208">
        <w:t xml:space="preserve"> no earlier than</w:t>
      </w:r>
      <w:r w:rsidR="00D205D7" w:rsidRPr="00832208">
        <w:t xml:space="preserve"> </w:t>
      </w:r>
      <w:r w:rsidR="0049248A" w:rsidRPr="00832208">
        <w:t xml:space="preserve">two years after the end of </w:t>
      </w:r>
      <w:r w:rsidR="00FE7EED" w:rsidRPr="00832208">
        <w:t xml:space="preserve">that </w:t>
      </w:r>
      <w:r w:rsidR="0049248A" w:rsidRPr="00832208">
        <w:t>benchmark period.</w:t>
      </w:r>
    </w:p>
    <w:p w:rsidR="006731EC" w:rsidRDefault="006B7A79" w:rsidP="00B61DB1">
      <w:pPr>
        <w:pStyle w:val="notetext"/>
        <w:sectPr w:rsidR="006731EC" w:rsidSect="00EA49A7">
          <w:headerReference w:type="default" r:id="rId36"/>
          <w:footerReference w:type="default" r:id="rId37"/>
          <w:type w:val="continuous"/>
          <w:pgSz w:w="11907" w:h="16839" w:code="9"/>
          <w:pgMar w:top="2236" w:right="1797" w:bottom="1440" w:left="1797" w:header="720" w:footer="709" w:gutter="0"/>
          <w:pgNumType w:start="1"/>
          <w:cols w:space="708"/>
          <w:titlePg/>
          <w:docGrid w:linePitch="360"/>
        </w:sectPr>
      </w:pPr>
      <w:r w:rsidRPr="003A31C2">
        <w:t>Note</w:t>
      </w:r>
      <w:r w:rsidR="00B22339" w:rsidRPr="003A31C2">
        <w:t>:</w:t>
      </w:r>
      <w:r w:rsidR="007D0139" w:rsidRPr="003A31C2">
        <w:tab/>
      </w:r>
      <w:r w:rsidR="00026B8B" w:rsidRPr="003A31C2">
        <w:t>F</w:t>
      </w:r>
      <w:r w:rsidR="001C6E0E" w:rsidRPr="003A31C2">
        <w:t xml:space="preserve">or example, </w:t>
      </w:r>
      <w:r w:rsidR="00FE7EED" w:rsidRPr="003A31C2">
        <w:t xml:space="preserve">if </w:t>
      </w:r>
      <w:r w:rsidR="00151A13" w:rsidRPr="003A31C2">
        <w:t xml:space="preserve">in accordance with </w:t>
      </w:r>
      <w:r w:rsidR="00F11934" w:rsidRPr="003A31C2">
        <w:t>Part</w:t>
      </w:r>
      <w:r w:rsidR="00832208" w:rsidRPr="003A31C2">
        <w:t> </w:t>
      </w:r>
      <w:r w:rsidR="00FE7EED" w:rsidRPr="003A31C2">
        <w:t>2, a carriage service provider keep</w:t>
      </w:r>
      <w:r w:rsidR="00151A13" w:rsidRPr="003A31C2">
        <w:t>s</w:t>
      </w:r>
      <w:r w:rsidR="00FE7EED" w:rsidRPr="003A31C2">
        <w:t xml:space="preserve"> a </w:t>
      </w:r>
      <w:r w:rsidR="001C6E0E" w:rsidRPr="003A31C2">
        <w:t xml:space="preserve">record </w:t>
      </w:r>
      <w:r w:rsidR="00151A13" w:rsidRPr="003A31C2">
        <w:t xml:space="preserve">of a matter </w:t>
      </w:r>
      <w:r w:rsidR="00FE7EED" w:rsidRPr="003A31C2">
        <w:t xml:space="preserve">in </w:t>
      </w:r>
      <w:r w:rsidR="001C6E0E" w:rsidRPr="003A31C2">
        <w:t xml:space="preserve">the </w:t>
      </w:r>
      <w:r w:rsidR="0046376F" w:rsidRPr="003A31C2">
        <w:t xml:space="preserve">benchmark </w:t>
      </w:r>
      <w:r w:rsidR="001C6E0E" w:rsidRPr="003A31C2">
        <w:t xml:space="preserve">period </w:t>
      </w:r>
      <w:r w:rsidR="0046376F" w:rsidRPr="003A31C2">
        <w:t xml:space="preserve">commencing </w:t>
      </w:r>
      <w:r w:rsidR="001C6E0E" w:rsidRPr="003A31C2">
        <w:t>1</w:t>
      </w:r>
      <w:r w:rsidR="00832208" w:rsidRPr="003A31C2">
        <w:t> </w:t>
      </w:r>
      <w:r w:rsidR="001C6E0E" w:rsidRPr="003A31C2">
        <w:t xml:space="preserve">October 2011 </w:t>
      </w:r>
      <w:r w:rsidR="0046376F" w:rsidRPr="003A31C2">
        <w:t xml:space="preserve">and ending </w:t>
      </w:r>
      <w:r w:rsidR="001C6E0E" w:rsidRPr="003A31C2">
        <w:t>30</w:t>
      </w:r>
      <w:r w:rsidR="00832208" w:rsidRPr="003A31C2">
        <w:t> </w:t>
      </w:r>
      <w:r w:rsidR="001C6E0E" w:rsidRPr="003A31C2">
        <w:t>June 2012</w:t>
      </w:r>
      <w:r w:rsidR="00FE7EED" w:rsidRPr="003A31C2">
        <w:t>, that record</w:t>
      </w:r>
      <w:r w:rsidR="001C6E0E" w:rsidRPr="003A31C2">
        <w:t xml:space="preserve"> must be </w:t>
      </w:r>
      <w:r w:rsidR="006759AD" w:rsidRPr="003A31C2">
        <w:t>retained</w:t>
      </w:r>
      <w:r w:rsidR="001C6E0E" w:rsidRPr="003A31C2">
        <w:t xml:space="preserve"> until </w:t>
      </w:r>
      <w:r w:rsidR="00F95BE1" w:rsidRPr="003A31C2">
        <w:t xml:space="preserve">at least </w:t>
      </w:r>
      <w:r w:rsidR="001C6E0E" w:rsidRPr="003A31C2">
        <w:t>30</w:t>
      </w:r>
      <w:r w:rsidR="00832208" w:rsidRPr="003A31C2">
        <w:t> </w:t>
      </w:r>
      <w:r w:rsidR="001C6E0E" w:rsidRPr="003A31C2">
        <w:t>June 2014.</w:t>
      </w:r>
    </w:p>
    <w:p w:rsidR="00F476E6" w:rsidRPr="003A31C2" w:rsidRDefault="00F476E6" w:rsidP="00B61DB1">
      <w:pPr>
        <w:pStyle w:val="notetext"/>
      </w:pPr>
    </w:p>
    <w:p w:rsidR="00586F8E" w:rsidRPr="00832208" w:rsidRDefault="00F11934" w:rsidP="00AD5653">
      <w:pPr>
        <w:pStyle w:val="ActHead2"/>
        <w:pageBreakBefore/>
      </w:pPr>
      <w:bookmarkStart w:id="16" w:name="_Toc359941807"/>
      <w:r w:rsidRPr="00832208">
        <w:rPr>
          <w:rStyle w:val="CharPartNo"/>
        </w:rPr>
        <w:lastRenderedPageBreak/>
        <w:t>Part</w:t>
      </w:r>
      <w:r w:rsidR="00832208" w:rsidRPr="00832208">
        <w:rPr>
          <w:rStyle w:val="CharPartNo"/>
        </w:rPr>
        <w:t> </w:t>
      </w:r>
      <w:r w:rsidR="0008507C" w:rsidRPr="00832208">
        <w:rPr>
          <w:rStyle w:val="CharPartNo"/>
        </w:rPr>
        <w:t>4</w:t>
      </w:r>
      <w:r w:rsidR="006E5722" w:rsidRPr="00832208">
        <w:t>—</w:t>
      </w:r>
      <w:r w:rsidR="0008507C" w:rsidRPr="00832208">
        <w:rPr>
          <w:rStyle w:val="CharPartText"/>
        </w:rPr>
        <w:t>Reporting</w:t>
      </w:r>
      <w:bookmarkEnd w:id="16"/>
    </w:p>
    <w:p w:rsidR="00DE341C" w:rsidRPr="00832208" w:rsidRDefault="00F11934" w:rsidP="00DE341C">
      <w:pPr>
        <w:pStyle w:val="Header"/>
      </w:pPr>
      <w:r w:rsidRPr="00832208">
        <w:rPr>
          <w:rStyle w:val="CharDivNo"/>
        </w:rPr>
        <w:t xml:space="preserve"> </w:t>
      </w:r>
      <w:r w:rsidRPr="00832208">
        <w:rPr>
          <w:rStyle w:val="CharDivText"/>
        </w:rPr>
        <w:t xml:space="preserve"> </w:t>
      </w:r>
    </w:p>
    <w:p w:rsidR="00586F8E" w:rsidRPr="00832208" w:rsidRDefault="00D21C2C" w:rsidP="00F11934">
      <w:pPr>
        <w:pStyle w:val="ActHead5"/>
      </w:pPr>
      <w:bookmarkStart w:id="17" w:name="_Toc359941808"/>
      <w:proofErr w:type="gramStart"/>
      <w:r w:rsidRPr="00832208">
        <w:rPr>
          <w:rStyle w:val="CharSectno"/>
        </w:rPr>
        <w:t>1</w:t>
      </w:r>
      <w:r w:rsidR="00E47BCD" w:rsidRPr="00832208">
        <w:rPr>
          <w:rStyle w:val="CharSectno"/>
        </w:rPr>
        <w:t>3</w:t>
      </w:r>
      <w:r w:rsidR="00F11934" w:rsidRPr="00832208">
        <w:t xml:space="preserve">  </w:t>
      </w:r>
      <w:r w:rsidR="00EE14A0" w:rsidRPr="00832208">
        <w:t>Requirement</w:t>
      </w:r>
      <w:proofErr w:type="gramEnd"/>
      <w:r w:rsidR="00EE14A0" w:rsidRPr="00832208">
        <w:t xml:space="preserve"> to </w:t>
      </w:r>
      <w:r w:rsidR="00E542CF" w:rsidRPr="00832208">
        <w:t xml:space="preserve">prepare </w:t>
      </w:r>
      <w:r w:rsidR="00EE14A0" w:rsidRPr="00832208">
        <w:t>compliance reports</w:t>
      </w:r>
      <w:bookmarkEnd w:id="17"/>
    </w:p>
    <w:p w:rsidR="00627344" w:rsidRPr="00832208" w:rsidRDefault="006E5722" w:rsidP="006E5722">
      <w:pPr>
        <w:pStyle w:val="subsection"/>
      </w:pPr>
      <w:r w:rsidRPr="00832208">
        <w:tab/>
      </w:r>
      <w:r w:rsidR="004C5781" w:rsidRPr="00832208">
        <w:t>(1)</w:t>
      </w:r>
      <w:r w:rsidR="004C5781" w:rsidRPr="00832208">
        <w:tab/>
      </w:r>
      <w:r w:rsidR="003E2D62" w:rsidRPr="00832208">
        <w:t xml:space="preserve">A </w:t>
      </w:r>
      <w:r w:rsidR="00627344" w:rsidRPr="00832208">
        <w:t xml:space="preserve">carriage service provider that is or was a </w:t>
      </w:r>
      <w:r w:rsidR="003E2D62" w:rsidRPr="00832208">
        <w:t>qualifying carriage service provider for a benchmark period must</w:t>
      </w:r>
      <w:r w:rsidR="00E11FF5" w:rsidRPr="00832208">
        <w:t xml:space="preserve">, in accordance with </w:t>
      </w:r>
      <w:r w:rsidR="003F0FE3" w:rsidRPr="00832208">
        <w:t xml:space="preserve">this </w:t>
      </w:r>
      <w:r w:rsidR="00E11FF5" w:rsidRPr="00832208">
        <w:t>section,</w:t>
      </w:r>
      <w:r w:rsidR="003E2D62" w:rsidRPr="00832208">
        <w:t xml:space="preserve"> prepare a </w:t>
      </w:r>
      <w:r w:rsidR="00E542CF" w:rsidRPr="00832208">
        <w:t xml:space="preserve">compliance </w:t>
      </w:r>
      <w:r w:rsidR="003E2D62" w:rsidRPr="00832208">
        <w:t>report</w:t>
      </w:r>
      <w:r w:rsidR="00627344" w:rsidRPr="00832208">
        <w:t xml:space="preserve"> in respect of </w:t>
      </w:r>
      <w:r w:rsidR="00365C4E" w:rsidRPr="00832208">
        <w:t>that</w:t>
      </w:r>
      <w:r w:rsidR="00627344" w:rsidRPr="00832208">
        <w:t xml:space="preserve"> benchmark period. </w:t>
      </w:r>
    </w:p>
    <w:p w:rsidR="003F0FE3" w:rsidRPr="00832208" w:rsidRDefault="006E5722" w:rsidP="006E5722">
      <w:pPr>
        <w:pStyle w:val="subsection"/>
      </w:pPr>
      <w:r w:rsidRPr="00832208">
        <w:tab/>
      </w:r>
      <w:r w:rsidR="004C5781" w:rsidRPr="00832208">
        <w:t>(2)</w:t>
      </w:r>
      <w:r w:rsidR="004C5781" w:rsidRPr="00832208">
        <w:tab/>
      </w:r>
      <w:r w:rsidR="001D78F0" w:rsidRPr="00832208">
        <w:t>A compliance report must</w:t>
      </w:r>
      <w:r w:rsidR="003F0FE3" w:rsidRPr="00832208">
        <w:t>:</w:t>
      </w:r>
    </w:p>
    <w:p w:rsidR="003F0FE3" w:rsidRPr="00832208" w:rsidRDefault="006E5722" w:rsidP="006E5722">
      <w:pPr>
        <w:pStyle w:val="paragraph"/>
      </w:pPr>
      <w:r w:rsidRPr="00832208">
        <w:tab/>
      </w:r>
      <w:r w:rsidR="004C5781" w:rsidRPr="00832208">
        <w:t>(a)</w:t>
      </w:r>
      <w:r w:rsidR="004C5781" w:rsidRPr="00832208">
        <w:tab/>
      </w:r>
      <w:proofErr w:type="gramStart"/>
      <w:r w:rsidR="001D78F0" w:rsidRPr="00832208">
        <w:t>include</w:t>
      </w:r>
      <w:proofErr w:type="gramEnd"/>
      <w:r w:rsidR="007954D7" w:rsidRPr="00832208">
        <w:t xml:space="preserve"> the information specified in </w:t>
      </w:r>
      <w:r w:rsidR="00F11934" w:rsidRPr="00832208">
        <w:t>Schedule</w:t>
      </w:r>
      <w:r w:rsidR="00832208">
        <w:t> </w:t>
      </w:r>
      <w:r w:rsidR="007954D7" w:rsidRPr="00832208">
        <w:t>1</w:t>
      </w:r>
      <w:r w:rsidR="003F0FE3" w:rsidRPr="00832208">
        <w:t>; and</w:t>
      </w:r>
    </w:p>
    <w:p w:rsidR="00627344" w:rsidRPr="00832208" w:rsidRDefault="006E5722" w:rsidP="0028753B">
      <w:pPr>
        <w:pStyle w:val="paragraph"/>
      </w:pPr>
      <w:r w:rsidRPr="00832208">
        <w:tab/>
      </w:r>
      <w:r w:rsidR="004C5781" w:rsidRPr="00832208">
        <w:t>(b)</w:t>
      </w:r>
      <w:r w:rsidR="004C5781" w:rsidRPr="00832208">
        <w:tab/>
      </w:r>
      <w:proofErr w:type="gramStart"/>
      <w:r w:rsidR="003F0FE3" w:rsidRPr="00832208">
        <w:t>be</w:t>
      </w:r>
      <w:proofErr w:type="gramEnd"/>
      <w:r w:rsidR="003F0FE3" w:rsidRPr="00832208">
        <w:t xml:space="preserve"> in the form specified in </w:t>
      </w:r>
      <w:r w:rsidR="00F11934" w:rsidRPr="00832208">
        <w:t>Schedule</w:t>
      </w:r>
      <w:r w:rsidR="00832208">
        <w:t> </w:t>
      </w:r>
      <w:r w:rsidR="003F0FE3" w:rsidRPr="00832208">
        <w:t>2</w:t>
      </w:r>
      <w:r w:rsidR="00AE764D" w:rsidRPr="00832208">
        <w:t>.</w:t>
      </w:r>
      <w:r w:rsidR="007954D7" w:rsidRPr="00832208">
        <w:t xml:space="preserve"> </w:t>
      </w:r>
    </w:p>
    <w:p w:rsidR="00DA3D55" w:rsidRPr="00832208" w:rsidRDefault="00DA3D55" w:rsidP="00F11934">
      <w:pPr>
        <w:pStyle w:val="ActHead5"/>
      </w:pPr>
      <w:bookmarkStart w:id="18" w:name="_Toc359941809"/>
      <w:proofErr w:type="gramStart"/>
      <w:r w:rsidRPr="00832208">
        <w:rPr>
          <w:rStyle w:val="CharSectno"/>
        </w:rPr>
        <w:t>1</w:t>
      </w:r>
      <w:r w:rsidR="00E47BCD" w:rsidRPr="00832208">
        <w:rPr>
          <w:rStyle w:val="CharSectno"/>
        </w:rPr>
        <w:t>4</w:t>
      </w:r>
      <w:r w:rsidR="00F11934" w:rsidRPr="00832208">
        <w:t xml:space="preserve">  </w:t>
      </w:r>
      <w:r w:rsidRPr="00832208">
        <w:t>Requirement</w:t>
      </w:r>
      <w:proofErr w:type="gramEnd"/>
      <w:r w:rsidRPr="00832208">
        <w:t xml:space="preserve"> to give compliance reports to the ACMA</w:t>
      </w:r>
      <w:bookmarkEnd w:id="18"/>
    </w:p>
    <w:p w:rsidR="00BE2218" w:rsidRPr="005E1524" w:rsidRDefault="006E5722" w:rsidP="00F1589A">
      <w:pPr>
        <w:pStyle w:val="subsection"/>
      </w:pPr>
      <w:r w:rsidRPr="00832208">
        <w:tab/>
      </w:r>
      <w:r w:rsidR="004C5781" w:rsidRPr="00832208">
        <w:t>(1)</w:t>
      </w:r>
      <w:r w:rsidR="004C5781" w:rsidRPr="00832208">
        <w:tab/>
      </w:r>
      <w:r w:rsidR="00BE2218" w:rsidRPr="005E1524">
        <w:t>A carriage service provider that is or was a qualifying carriage service provider for a benchmark period must give to the ACMA a compliance report in respect of that benchmark period no later than 40 working days after the end of the benchmark period, or such later time as agreed in writing by the ACMA.</w:t>
      </w:r>
    </w:p>
    <w:p w:rsidR="006918E6" w:rsidRPr="00832208" w:rsidRDefault="006E5722" w:rsidP="006E5722">
      <w:pPr>
        <w:pStyle w:val="subsection"/>
      </w:pPr>
      <w:r w:rsidRPr="00832208">
        <w:tab/>
      </w:r>
      <w:r w:rsidR="004C5781" w:rsidRPr="00832208">
        <w:t>(2)</w:t>
      </w:r>
      <w:r w:rsidR="004C5781" w:rsidRPr="00832208">
        <w:tab/>
      </w:r>
      <w:r w:rsidR="006918E6" w:rsidRPr="00832208">
        <w:t>A compliance report must be given to the ACMA by</w:t>
      </w:r>
      <w:r w:rsidR="001A4DD9" w:rsidRPr="00832208">
        <w:t xml:space="preserve"> </w:t>
      </w:r>
      <w:r w:rsidR="00C756D8" w:rsidRPr="00832208">
        <w:t xml:space="preserve">both of the following </w:t>
      </w:r>
      <w:r w:rsidR="001A4DD9" w:rsidRPr="00832208">
        <w:t>means</w:t>
      </w:r>
      <w:r w:rsidR="006918E6" w:rsidRPr="00832208">
        <w:t>:</w:t>
      </w:r>
    </w:p>
    <w:p w:rsidR="006918E6" w:rsidRPr="00832208" w:rsidRDefault="006E5722" w:rsidP="006E5722">
      <w:pPr>
        <w:pStyle w:val="paragraph"/>
      </w:pPr>
      <w:r w:rsidRPr="00832208">
        <w:tab/>
      </w:r>
      <w:r w:rsidR="004C5781" w:rsidRPr="00832208">
        <w:t>(a)</w:t>
      </w:r>
      <w:r w:rsidR="004C5781" w:rsidRPr="00832208">
        <w:tab/>
      </w:r>
      <w:proofErr w:type="gramStart"/>
      <w:r w:rsidR="00E441B8" w:rsidRPr="00832208">
        <w:t>electronic</w:t>
      </w:r>
      <w:proofErr w:type="gramEnd"/>
      <w:r w:rsidR="00E441B8" w:rsidRPr="00832208">
        <w:t xml:space="preserve"> transmission to the </w:t>
      </w:r>
      <w:r w:rsidR="006918E6" w:rsidRPr="00832208">
        <w:t xml:space="preserve">email address </w:t>
      </w:r>
      <w:r w:rsidR="00E441B8" w:rsidRPr="00832208">
        <w:t xml:space="preserve">published </w:t>
      </w:r>
      <w:r w:rsidR="0092753A" w:rsidRPr="00832208">
        <w:t xml:space="preserve">for the purposes of this paragraph </w:t>
      </w:r>
      <w:r w:rsidR="00E441B8" w:rsidRPr="00832208">
        <w:t>from time to time on the ACMA website</w:t>
      </w:r>
      <w:r w:rsidR="006918E6" w:rsidRPr="00832208">
        <w:t>; and</w:t>
      </w:r>
    </w:p>
    <w:p w:rsidR="006918E6" w:rsidRPr="00832208" w:rsidRDefault="006E5722" w:rsidP="006E5722">
      <w:pPr>
        <w:pStyle w:val="paragraph"/>
      </w:pPr>
      <w:r w:rsidRPr="00832208">
        <w:tab/>
      </w:r>
      <w:r w:rsidR="004C5781" w:rsidRPr="00832208">
        <w:t>(b)</w:t>
      </w:r>
      <w:r w:rsidR="004C5781" w:rsidRPr="00832208">
        <w:tab/>
      </w:r>
      <w:proofErr w:type="gramStart"/>
      <w:r w:rsidR="00A842D1" w:rsidRPr="00832208">
        <w:t>delivery</w:t>
      </w:r>
      <w:proofErr w:type="gramEnd"/>
      <w:r w:rsidR="00A842D1" w:rsidRPr="00832208">
        <w:t xml:space="preserve">, by hand or </w:t>
      </w:r>
      <w:r w:rsidR="006918E6" w:rsidRPr="00832208">
        <w:t>registered</w:t>
      </w:r>
      <w:r w:rsidR="00A842D1" w:rsidRPr="00832208">
        <w:t xml:space="preserve"> </w:t>
      </w:r>
      <w:r w:rsidR="006918E6" w:rsidRPr="00832208">
        <w:t>post</w:t>
      </w:r>
      <w:r w:rsidR="00A842D1" w:rsidRPr="00832208">
        <w:t>,</w:t>
      </w:r>
      <w:r w:rsidR="006918E6" w:rsidRPr="00832208">
        <w:t xml:space="preserve"> to </w:t>
      </w:r>
      <w:r w:rsidR="00A842D1" w:rsidRPr="00832208">
        <w:t xml:space="preserve">an office of </w:t>
      </w:r>
      <w:r w:rsidR="006918E6" w:rsidRPr="00832208">
        <w:t xml:space="preserve">the </w:t>
      </w:r>
      <w:r w:rsidR="00A842D1" w:rsidRPr="00832208">
        <w:t>ACMA</w:t>
      </w:r>
      <w:r w:rsidR="006918E6" w:rsidRPr="00832208">
        <w:t>.</w:t>
      </w:r>
    </w:p>
    <w:p w:rsidR="006731EC" w:rsidRDefault="006E5722" w:rsidP="006731EC">
      <w:pPr>
        <w:pStyle w:val="subsection"/>
        <w:sectPr w:rsidR="006731EC" w:rsidSect="00EA49A7">
          <w:headerReference w:type="default" r:id="rId38"/>
          <w:footerReference w:type="default" r:id="rId39"/>
          <w:type w:val="continuous"/>
          <w:pgSz w:w="11907" w:h="16839" w:code="9"/>
          <w:pgMar w:top="2236" w:right="1797" w:bottom="1440" w:left="1797" w:header="720" w:footer="709" w:gutter="0"/>
          <w:pgNumType w:start="1"/>
          <w:cols w:space="708"/>
          <w:titlePg/>
          <w:docGrid w:linePitch="360"/>
        </w:sectPr>
      </w:pPr>
      <w:r w:rsidRPr="00832208">
        <w:tab/>
      </w:r>
      <w:r w:rsidR="004C5781" w:rsidRPr="00832208">
        <w:t>(3)</w:t>
      </w:r>
      <w:r w:rsidR="004C5781" w:rsidRPr="00832208">
        <w:tab/>
      </w:r>
      <w:r w:rsidR="00AD43B0" w:rsidRPr="00832208">
        <w:t>A compliance report delivered under paragraph</w:t>
      </w:r>
      <w:r w:rsidR="00832208">
        <w:t> </w:t>
      </w:r>
      <w:r w:rsidR="00AD43B0" w:rsidRPr="00832208">
        <w:t>14(2</w:t>
      </w:r>
      <w:proofErr w:type="gramStart"/>
      <w:r w:rsidR="00AD43B0" w:rsidRPr="00832208">
        <w:t>)(</w:t>
      </w:r>
      <w:proofErr w:type="gramEnd"/>
      <w:r w:rsidR="00AD43B0" w:rsidRPr="00832208">
        <w:t xml:space="preserve">b) may be in an electronic format of a kind agreed </w:t>
      </w:r>
      <w:r w:rsidR="000C5768" w:rsidRPr="00832208">
        <w:t xml:space="preserve">in writing </w:t>
      </w:r>
      <w:r w:rsidR="00AD43B0" w:rsidRPr="00832208">
        <w:t>by the ACMA.</w:t>
      </w:r>
    </w:p>
    <w:p w:rsidR="006731EC" w:rsidRDefault="006731EC" w:rsidP="006731EC">
      <w:pPr>
        <w:pStyle w:val="subsection"/>
      </w:pPr>
    </w:p>
    <w:p w:rsidR="006731EC" w:rsidRDefault="006731EC">
      <w:pPr>
        <w:spacing w:after="200" w:line="276" w:lineRule="auto"/>
        <w:rPr>
          <w:rFonts w:eastAsia="Times New Roman" w:cs="Times New Roman"/>
          <w:lang w:eastAsia="en-AU"/>
        </w:rPr>
      </w:pPr>
      <w:r>
        <w:br w:type="page"/>
      </w:r>
    </w:p>
    <w:p w:rsidR="006731EC" w:rsidRDefault="006731EC" w:rsidP="006731EC">
      <w:pPr>
        <w:pStyle w:val="subsection"/>
        <w:sectPr w:rsidR="006731EC" w:rsidSect="00EA49A7">
          <w:type w:val="continuous"/>
          <w:pgSz w:w="11907" w:h="16839" w:code="9"/>
          <w:pgMar w:top="2236" w:right="1797" w:bottom="1440" w:left="1797" w:header="720" w:footer="709" w:gutter="0"/>
          <w:pgNumType w:start="1"/>
          <w:cols w:space="708"/>
          <w:titlePg/>
          <w:docGrid w:linePitch="360"/>
        </w:sectPr>
      </w:pPr>
    </w:p>
    <w:p w:rsidR="00D2439B" w:rsidRPr="005E1524" w:rsidRDefault="00D2439B" w:rsidP="003D4488">
      <w:pPr>
        <w:ind w:left="1440" w:hanging="1440"/>
        <w:rPr>
          <w:rFonts w:cs="Times New Roman"/>
          <w:b/>
          <w:sz w:val="32"/>
          <w:szCs w:val="32"/>
        </w:rPr>
      </w:pPr>
      <w:bookmarkStart w:id="19" w:name="_Toc359941810"/>
      <w:r w:rsidRPr="005E1524">
        <w:rPr>
          <w:rFonts w:cs="Times New Roman"/>
          <w:b/>
          <w:sz w:val="32"/>
          <w:szCs w:val="32"/>
        </w:rPr>
        <w:lastRenderedPageBreak/>
        <w:t>Part 4A</w:t>
      </w:r>
      <w:r w:rsidRPr="005E1524">
        <w:rPr>
          <w:rFonts w:cs="Times New Roman"/>
          <w:b/>
          <w:sz w:val="32"/>
          <w:szCs w:val="32"/>
        </w:rPr>
        <w:tab/>
        <w:t>Additional record-keeping and reporting requirements for benchmark period ending 30 June 2015</w:t>
      </w:r>
    </w:p>
    <w:p w:rsidR="00D2439B" w:rsidRDefault="00D2439B" w:rsidP="00D2439B">
      <w:pPr>
        <w:ind w:left="964"/>
        <w:rPr>
          <w:rFonts w:cs="Times New Roman"/>
          <w:b/>
          <w:sz w:val="24"/>
          <w:szCs w:val="24"/>
        </w:rPr>
      </w:pPr>
    </w:p>
    <w:p w:rsidR="00D2439B" w:rsidRPr="005E1524" w:rsidRDefault="00D2439B" w:rsidP="0028753B">
      <w:pPr>
        <w:rPr>
          <w:rFonts w:cs="Times New Roman"/>
          <w:sz w:val="24"/>
          <w:szCs w:val="24"/>
        </w:rPr>
      </w:pPr>
      <w:r w:rsidRPr="005E1524">
        <w:rPr>
          <w:rFonts w:cs="Times New Roman"/>
          <w:b/>
          <w:sz w:val="24"/>
          <w:szCs w:val="24"/>
        </w:rPr>
        <w:t>14A</w:t>
      </w:r>
      <w:r w:rsidRPr="005E1524">
        <w:rPr>
          <w:rFonts w:cs="Times New Roman"/>
          <w:b/>
          <w:sz w:val="24"/>
          <w:szCs w:val="24"/>
        </w:rPr>
        <w:tab/>
        <w:t xml:space="preserve">Additional record-keeping and reporting requirements </w:t>
      </w:r>
    </w:p>
    <w:p w:rsidR="00D2439B" w:rsidRPr="005E1524" w:rsidRDefault="00D2439B" w:rsidP="0033285B">
      <w:pPr>
        <w:pStyle w:val="subsection"/>
        <w:numPr>
          <w:ilvl w:val="0"/>
          <w:numId w:val="4"/>
        </w:numPr>
        <w:ind w:left="1354"/>
        <w:rPr>
          <w:szCs w:val="22"/>
        </w:rPr>
      </w:pPr>
      <w:r w:rsidRPr="005E1524">
        <w:rPr>
          <w:szCs w:val="22"/>
        </w:rPr>
        <w:t xml:space="preserve">A carriage service provider that is or was a qualifying carriage service provider for the benchmark period commencing on 1 July 2014 and ending on 30 June 2015 (the </w:t>
      </w:r>
      <w:r w:rsidRPr="005E1524">
        <w:rPr>
          <w:b/>
          <w:i/>
          <w:szCs w:val="22"/>
        </w:rPr>
        <w:t>relevant benchmark period</w:t>
      </w:r>
      <w:r w:rsidRPr="005E1524">
        <w:rPr>
          <w:szCs w:val="22"/>
        </w:rPr>
        <w:t>) must prepare and give to the ACMA an additional report (</w:t>
      </w:r>
      <w:r w:rsidRPr="005E1524">
        <w:rPr>
          <w:b/>
          <w:i/>
          <w:szCs w:val="22"/>
        </w:rPr>
        <w:t>one-off report</w:t>
      </w:r>
      <w:r w:rsidRPr="005E1524">
        <w:rPr>
          <w:szCs w:val="22"/>
        </w:rPr>
        <w:t xml:space="preserve">), in accordance with this section. </w:t>
      </w:r>
    </w:p>
    <w:p w:rsidR="00D2439B" w:rsidRPr="005E1524" w:rsidRDefault="00D2439B" w:rsidP="0000215E">
      <w:pPr>
        <w:pStyle w:val="subsection"/>
        <w:ind w:left="1418" w:hanging="690"/>
        <w:rPr>
          <w:sz w:val="18"/>
          <w:szCs w:val="18"/>
        </w:rPr>
      </w:pPr>
      <w:r w:rsidRPr="005E1524">
        <w:rPr>
          <w:szCs w:val="22"/>
        </w:rPr>
        <w:tab/>
      </w:r>
      <w:r w:rsidRPr="005E1524">
        <w:rPr>
          <w:szCs w:val="22"/>
        </w:rPr>
        <w:tab/>
      </w:r>
      <w:r w:rsidRPr="005E1524">
        <w:rPr>
          <w:sz w:val="18"/>
          <w:szCs w:val="18"/>
        </w:rPr>
        <w:t>Note:</w:t>
      </w:r>
      <w:r w:rsidRPr="005E1524">
        <w:rPr>
          <w:sz w:val="18"/>
          <w:szCs w:val="18"/>
        </w:rPr>
        <w:tab/>
        <w:t xml:space="preserve">The one-off report is in addition to the compliance report that a carriage service provider that is or was a qualifying carriage service provider for the benchmark period ending 30 June 2015, is required to give to the ACMA under section 14. </w:t>
      </w:r>
    </w:p>
    <w:p w:rsidR="00D2439B" w:rsidRPr="005E1524" w:rsidRDefault="00D2439B" w:rsidP="0033285B">
      <w:pPr>
        <w:pStyle w:val="subsection"/>
        <w:numPr>
          <w:ilvl w:val="0"/>
          <w:numId w:val="4"/>
        </w:numPr>
        <w:tabs>
          <w:tab w:val="clear" w:pos="1021"/>
          <w:tab w:val="right" w:pos="1134"/>
        </w:tabs>
        <w:ind w:left="1354"/>
        <w:rPr>
          <w:szCs w:val="22"/>
        </w:rPr>
      </w:pPr>
      <w:r w:rsidRPr="005E1524">
        <w:rPr>
          <w:szCs w:val="22"/>
        </w:rPr>
        <w:t>The one-off report must:</w:t>
      </w:r>
    </w:p>
    <w:p w:rsidR="00D2439B" w:rsidRPr="005E1524" w:rsidRDefault="00D2439B" w:rsidP="00D2439B">
      <w:pPr>
        <w:pStyle w:val="subsection"/>
        <w:ind w:left="1843" w:firstLine="0"/>
        <w:rPr>
          <w:szCs w:val="22"/>
        </w:rPr>
      </w:pPr>
      <w:r w:rsidRPr="005E1524">
        <w:rPr>
          <w:szCs w:val="22"/>
        </w:rPr>
        <w:t>(a)</w:t>
      </w:r>
      <w:r w:rsidRPr="005E1524">
        <w:rPr>
          <w:szCs w:val="22"/>
        </w:rPr>
        <w:tab/>
      </w:r>
      <w:proofErr w:type="gramStart"/>
      <w:r w:rsidRPr="005E1524">
        <w:rPr>
          <w:szCs w:val="22"/>
        </w:rPr>
        <w:t>include</w:t>
      </w:r>
      <w:proofErr w:type="gramEnd"/>
      <w:r w:rsidRPr="005E1524">
        <w:rPr>
          <w:szCs w:val="22"/>
        </w:rPr>
        <w:t xml:space="preserve"> the information specified in subsection (5); and</w:t>
      </w:r>
    </w:p>
    <w:p w:rsidR="00D2439B" w:rsidRPr="005E1524" w:rsidRDefault="00D2439B" w:rsidP="00D2439B">
      <w:pPr>
        <w:pStyle w:val="subsection"/>
        <w:ind w:left="1843" w:firstLine="0"/>
        <w:rPr>
          <w:szCs w:val="22"/>
        </w:rPr>
      </w:pPr>
      <w:r w:rsidRPr="005E1524">
        <w:rPr>
          <w:szCs w:val="22"/>
        </w:rPr>
        <w:t>(b)</w:t>
      </w:r>
      <w:r w:rsidRPr="005E1524">
        <w:rPr>
          <w:szCs w:val="22"/>
        </w:rPr>
        <w:tab/>
      </w:r>
      <w:proofErr w:type="gramStart"/>
      <w:r w:rsidRPr="005E1524">
        <w:rPr>
          <w:szCs w:val="22"/>
        </w:rPr>
        <w:t>be</w:t>
      </w:r>
      <w:proofErr w:type="gramEnd"/>
      <w:r w:rsidRPr="005E1524">
        <w:rPr>
          <w:szCs w:val="22"/>
        </w:rPr>
        <w:t xml:space="preserve"> in the form specified in subsection (6).</w:t>
      </w:r>
    </w:p>
    <w:p w:rsidR="00D2439B" w:rsidRPr="005E1524" w:rsidRDefault="00D2439B" w:rsidP="0033285B">
      <w:pPr>
        <w:pStyle w:val="subsection"/>
        <w:numPr>
          <w:ilvl w:val="0"/>
          <w:numId w:val="4"/>
        </w:numPr>
        <w:tabs>
          <w:tab w:val="clear" w:pos="1021"/>
          <w:tab w:val="right" w:pos="1418"/>
        </w:tabs>
        <w:ind w:left="1418" w:hanging="425"/>
        <w:rPr>
          <w:szCs w:val="22"/>
        </w:rPr>
      </w:pPr>
      <w:r w:rsidRPr="005E1524">
        <w:rPr>
          <w:szCs w:val="22"/>
        </w:rPr>
        <w:t>The one-off report must be given to the ACMA on or before 1 December 2014, by both of the following means:</w:t>
      </w:r>
    </w:p>
    <w:p w:rsidR="00D2439B" w:rsidRPr="00224464" w:rsidRDefault="00D2439B" w:rsidP="0033285B">
      <w:pPr>
        <w:pStyle w:val="subsection"/>
        <w:numPr>
          <w:ilvl w:val="1"/>
          <w:numId w:val="4"/>
        </w:numPr>
        <w:tabs>
          <w:tab w:val="clear" w:pos="1021"/>
        </w:tabs>
        <w:ind w:left="2127" w:hanging="284"/>
        <w:rPr>
          <w:szCs w:val="22"/>
        </w:rPr>
      </w:pPr>
      <w:r w:rsidRPr="00224464">
        <w:rPr>
          <w:szCs w:val="22"/>
        </w:rPr>
        <w:t>electronic transmission to the email address published for the purposes of this paragraph from time to time on the ACMA website; and</w:t>
      </w:r>
    </w:p>
    <w:p w:rsidR="00D2439B" w:rsidRPr="005E1524" w:rsidRDefault="00D2439B" w:rsidP="0033285B">
      <w:pPr>
        <w:pStyle w:val="subsection"/>
        <w:numPr>
          <w:ilvl w:val="1"/>
          <w:numId w:val="4"/>
        </w:numPr>
        <w:tabs>
          <w:tab w:val="clear" w:pos="1021"/>
          <w:tab w:val="right" w:pos="1843"/>
        </w:tabs>
        <w:ind w:left="1843" w:firstLine="0"/>
        <w:rPr>
          <w:szCs w:val="22"/>
        </w:rPr>
      </w:pPr>
      <w:proofErr w:type="gramStart"/>
      <w:r w:rsidRPr="005E1524">
        <w:rPr>
          <w:szCs w:val="22"/>
        </w:rPr>
        <w:t>delivery</w:t>
      </w:r>
      <w:proofErr w:type="gramEnd"/>
      <w:r w:rsidRPr="005E1524">
        <w:rPr>
          <w:szCs w:val="22"/>
        </w:rPr>
        <w:t>, by hand or registered post, to an office of the ACMA.</w:t>
      </w:r>
    </w:p>
    <w:p w:rsidR="00D2439B" w:rsidRPr="005E1524" w:rsidRDefault="00D2439B" w:rsidP="0033285B">
      <w:pPr>
        <w:pStyle w:val="subsection"/>
        <w:numPr>
          <w:ilvl w:val="0"/>
          <w:numId w:val="4"/>
        </w:numPr>
        <w:ind w:left="1354"/>
        <w:rPr>
          <w:szCs w:val="22"/>
        </w:rPr>
      </w:pPr>
      <w:r w:rsidRPr="005E1524">
        <w:rPr>
          <w:szCs w:val="22"/>
        </w:rPr>
        <w:t>The one-off report delivered under paragraph (3</w:t>
      </w:r>
      <w:proofErr w:type="gramStart"/>
      <w:r w:rsidRPr="005E1524">
        <w:rPr>
          <w:szCs w:val="22"/>
        </w:rPr>
        <w:t>)(</w:t>
      </w:r>
      <w:proofErr w:type="gramEnd"/>
      <w:r w:rsidRPr="005E1524">
        <w:rPr>
          <w:szCs w:val="22"/>
        </w:rPr>
        <w:t xml:space="preserve">b), may be in an electronic format of a kind agreed in writing by the ACMA. </w:t>
      </w:r>
    </w:p>
    <w:p w:rsidR="00D2439B" w:rsidRPr="005E1524" w:rsidRDefault="00D2439B" w:rsidP="0033285B">
      <w:pPr>
        <w:pStyle w:val="subsection"/>
        <w:numPr>
          <w:ilvl w:val="0"/>
          <w:numId w:val="4"/>
        </w:numPr>
        <w:ind w:left="1354"/>
        <w:rPr>
          <w:szCs w:val="22"/>
        </w:rPr>
      </w:pPr>
      <w:r w:rsidRPr="005E1524">
        <w:rPr>
          <w:szCs w:val="22"/>
        </w:rPr>
        <w:t>The one-off report must include the number of CSG services supplied by the carriage service provider on the last day of the financial year preceding the relevant benchmark period, in each of the following areas:</w:t>
      </w:r>
    </w:p>
    <w:p w:rsidR="00D2439B" w:rsidRPr="005E1524" w:rsidRDefault="00D2439B" w:rsidP="0033285B">
      <w:pPr>
        <w:pStyle w:val="subsection"/>
        <w:numPr>
          <w:ilvl w:val="1"/>
          <w:numId w:val="4"/>
        </w:numPr>
        <w:tabs>
          <w:tab w:val="clear" w:pos="1021"/>
          <w:tab w:val="right" w:pos="1843"/>
        </w:tabs>
        <w:ind w:left="1843" w:firstLine="0"/>
        <w:rPr>
          <w:szCs w:val="22"/>
        </w:rPr>
      </w:pPr>
      <w:r w:rsidRPr="005E1524">
        <w:rPr>
          <w:szCs w:val="22"/>
        </w:rPr>
        <w:t>the nominated area;</w:t>
      </w:r>
    </w:p>
    <w:p w:rsidR="00D2439B" w:rsidRPr="005E1524" w:rsidRDefault="00D2439B" w:rsidP="0033285B">
      <w:pPr>
        <w:pStyle w:val="subsection"/>
        <w:numPr>
          <w:ilvl w:val="1"/>
          <w:numId w:val="4"/>
        </w:numPr>
        <w:tabs>
          <w:tab w:val="clear" w:pos="1021"/>
          <w:tab w:val="right" w:pos="1560"/>
          <w:tab w:val="left" w:pos="1843"/>
        </w:tabs>
        <w:ind w:left="1843" w:firstLine="0"/>
        <w:rPr>
          <w:szCs w:val="22"/>
        </w:rPr>
      </w:pPr>
      <w:r w:rsidRPr="005E1524">
        <w:rPr>
          <w:szCs w:val="22"/>
        </w:rPr>
        <w:t>urban areas;</w:t>
      </w:r>
    </w:p>
    <w:p w:rsidR="00D2439B" w:rsidRPr="005E1524" w:rsidRDefault="00D2439B" w:rsidP="0033285B">
      <w:pPr>
        <w:pStyle w:val="subsection"/>
        <w:numPr>
          <w:ilvl w:val="1"/>
          <w:numId w:val="4"/>
        </w:numPr>
        <w:tabs>
          <w:tab w:val="clear" w:pos="1021"/>
          <w:tab w:val="right" w:pos="1560"/>
          <w:tab w:val="left" w:pos="1843"/>
        </w:tabs>
        <w:ind w:left="1843" w:firstLine="0"/>
        <w:rPr>
          <w:szCs w:val="22"/>
        </w:rPr>
      </w:pPr>
      <w:r w:rsidRPr="005E1524">
        <w:rPr>
          <w:szCs w:val="22"/>
        </w:rPr>
        <w:t>major rural areas;</w:t>
      </w:r>
    </w:p>
    <w:p w:rsidR="00D2439B" w:rsidRPr="005E1524" w:rsidRDefault="00D2439B" w:rsidP="0033285B">
      <w:pPr>
        <w:pStyle w:val="subsection"/>
        <w:numPr>
          <w:ilvl w:val="1"/>
          <w:numId w:val="4"/>
        </w:numPr>
        <w:tabs>
          <w:tab w:val="clear" w:pos="1021"/>
          <w:tab w:val="right" w:pos="1560"/>
          <w:tab w:val="left" w:pos="1843"/>
        </w:tabs>
        <w:ind w:left="1843" w:firstLine="0"/>
        <w:rPr>
          <w:szCs w:val="22"/>
        </w:rPr>
      </w:pPr>
      <w:r w:rsidRPr="005E1524">
        <w:rPr>
          <w:szCs w:val="22"/>
        </w:rPr>
        <w:t>minor rural areas;</w:t>
      </w:r>
    </w:p>
    <w:p w:rsidR="00D2439B" w:rsidRPr="005E1524" w:rsidRDefault="00D2439B" w:rsidP="0033285B">
      <w:pPr>
        <w:pStyle w:val="subsection"/>
        <w:numPr>
          <w:ilvl w:val="1"/>
          <w:numId w:val="4"/>
        </w:numPr>
        <w:tabs>
          <w:tab w:val="clear" w:pos="1021"/>
          <w:tab w:val="right" w:pos="1560"/>
          <w:tab w:val="left" w:pos="1843"/>
        </w:tabs>
        <w:ind w:left="1843" w:firstLine="0"/>
        <w:rPr>
          <w:szCs w:val="22"/>
        </w:rPr>
      </w:pPr>
      <w:r w:rsidRPr="005E1524">
        <w:rPr>
          <w:szCs w:val="22"/>
        </w:rPr>
        <w:t>rural areas; and</w:t>
      </w:r>
    </w:p>
    <w:p w:rsidR="00D2439B" w:rsidRPr="005E1524" w:rsidRDefault="00D2439B" w:rsidP="0033285B">
      <w:pPr>
        <w:pStyle w:val="subsection"/>
        <w:numPr>
          <w:ilvl w:val="1"/>
          <w:numId w:val="4"/>
        </w:numPr>
        <w:tabs>
          <w:tab w:val="clear" w:pos="1021"/>
          <w:tab w:val="right" w:pos="1560"/>
          <w:tab w:val="left" w:pos="1843"/>
        </w:tabs>
        <w:ind w:left="1843" w:firstLine="0"/>
        <w:rPr>
          <w:szCs w:val="22"/>
        </w:rPr>
      </w:pPr>
      <w:r w:rsidRPr="005E1524">
        <w:rPr>
          <w:szCs w:val="22"/>
        </w:rPr>
        <w:t>remote areas,</w:t>
      </w:r>
    </w:p>
    <w:p w:rsidR="00D2439B" w:rsidRPr="005E1524" w:rsidRDefault="00D2439B" w:rsidP="00D2439B">
      <w:pPr>
        <w:pStyle w:val="subsection2"/>
        <w:rPr>
          <w:szCs w:val="22"/>
        </w:rPr>
      </w:pPr>
    </w:p>
    <w:p w:rsidR="002D30B4" w:rsidRDefault="00D2439B" w:rsidP="00D2439B">
      <w:pPr>
        <w:pStyle w:val="subsection2"/>
        <w:spacing w:after="120"/>
        <w:ind w:left="1418"/>
        <w:rPr>
          <w:szCs w:val="22"/>
        </w:rPr>
        <w:sectPr w:rsidR="002D30B4" w:rsidSect="00EA49A7">
          <w:headerReference w:type="first" r:id="rId40"/>
          <w:footerReference w:type="first" r:id="rId41"/>
          <w:type w:val="continuous"/>
          <w:pgSz w:w="11907" w:h="16839" w:code="9"/>
          <w:pgMar w:top="2236" w:right="1797" w:bottom="1440" w:left="1797" w:header="720" w:footer="709" w:gutter="0"/>
          <w:pgNumType w:start="1"/>
          <w:cols w:space="708"/>
          <w:titlePg/>
          <w:docGrid w:linePitch="360"/>
        </w:sectPr>
      </w:pPr>
      <w:proofErr w:type="gramStart"/>
      <w:r w:rsidRPr="005E1524">
        <w:rPr>
          <w:szCs w:val="22"/>
        </w:rPr>
        <w:t>where</w:t>
      </w:r>
      <w:proofErr w:type="gramEnd"/>
      <w:r w:rsidRPr="005E1524">
        <w:rPr>
          <w:szCs w:val="22"/>
        </w:rPr>
        <w:t xml:space="preserve"> the carriage service provider was obliged to comply with one or more performance standards in respect of the carriage service provider’s supply of those CSG services.</w:t>
      </w:r>
      <w:r w:rsidR="002D30B4">
        <w:rPr>
          <w:szCs w:val="22"/>
        </w:rPr>
        <w:t xml:space="preserve"> </w:t>
      </w:r>
    </w:p>
    <w:p w:rsidR="00D2439B" w:rsidRPr="005E1524" w:rsidRDefault="00D2439B" w:rsidP="00D2439B">
      <w:pPr>
        <w:pStyle w:val="subsection2"/>
        <w:spacing w:after="120"/>
        <w:ind w:left="1418"/>
      </w:pPr>
    </w:p>
    <w:p w:rsidR="00D2439B" w:rsidRPr="005E1524" w:rsidRDefault="00D2439B" w:rsidP="00D2439B">
      <w:pPr>
        <w:ind w:left="2153" w:hanging="735"/>
        <w:rPr>
          <w:rFonts w:cs="Times New Roman"/>
          <w:sz w:val="18"/>
          <w:szCs w:val="18"/>
        </w:rPr>
      </w:pPr>
      <w:r w:rsidRPr="005E1524">
        <w:rPr>
          <w:rFonts w:cs="Times New Roman"/>
          <w:sz w:val="18"/>
          <w:szCs w:val="18"/>
        </w:rPr>
        <w:lastRenderedPageBreak/>
        <w:t>Note:</w:t>
      </w:r>
      <w:r w:rsidRPr="005E1524">
        <w:rPr>
          <w:rFonts w:cs="Times New Roman"/>
          <w:sz w:val="18"/>
          <w:szCs w:val="18"/>
        </w:rPr>
        <w:tab/>
        <w:t>The information is for the purpose of applying sections 4 and 5 of the Benchmark</w:t>
      </w:r>
      <w:r>
        <w:rPr>
          <w:rFonts w:cs="Times New Roman"/>
          <w:sz w:val="18"/>
          <w:szCs w:val="18"/>
        </w:rPr>
        <w:t>s</w:t>
      </w:r>
      <w:r w:rsidRPr="005E1524">
        <w:rPr>
          <w:rFonts w:cs="Times New Roman"/>
          <w:sz w:val="18"/>
          <w:szCs w:val="18"/>
        </w:rPr>
        <w:t xml:space="preserve"> Instrument in relation to the benchmark period commencing on 1 July 2014 and ending on 30 June 2015.</w:t>
      </w:r>
    </w:p>
    <w:p w:rsidR="00D2439B" w:rsidRPr="005E1524" w:rsidRDefault="00D2439B" w:rsidP="00D2439B">
      <w:pPr>
        <w:pStyle w:val="ListParagraph"/>
        <w:ind w:left="993"/>
        <w:rPr>
          <w:rFonts w:cs="Times New Roman"/>
          <w:lang w:eastAsia="en-AU"/>
        </w:rPr>
      </w:pPr>
      <w:r w:rsidRPr="005E1524">
        <w:rPr>
          <w:rFonts w:cs="Times New Roman"/>
          <w:lang w:eastAsia="en-AU"/>
        </w:rPr>
        <w:t>(6)</w:t>
      </w:r>
      <w:r w:rsidRPr="005E1524">
        <w:rPr>
          <w:rFonts w:cs="Times New Roman"/>
          <w:lang w:eastAsia="en-AU"/>
        </w:rPr>
        <w:tab/>
        <w:t>The one-off report must be in the following form:</w:t>
      </w:r>
    </w:p>
    <w:p w:rsidR="00D2439B" w:rsidRPr="005E1524" w:rsidRDefault="00D2439B" w:rsidP="00D2439B">
      <w:pPr>
        <w:spacing w:before="240" w:after="240"/>
        <w:ind w:left="1440"/>
        <w:rPr>
          <w:rFonts w:cs="Times New Roman"/>
          <w:b/>
        </w:rPr>
      </w:pPr>
      <w:r w:rsidRPr="005E1524">
        <w:rPr>
          <w:rFonts w:cs="Times New Roman"/>
          <w:b/>
        </w:rPr>
        <w:t xml:space="preserve">Table </w:t>
      </w:r>
      <w:proofErr w:type="gramStart"/>
      <w:r w:rsidRPr="005E1524">
        <w:rPr>
          <w:rFonts w:cs="Times New Roman"/>
          <w:b/>
        </w:rPr>
        <w:t>A—</w:t>
      </w:r>
      <w:proofErr w:type="gramEnd"/>
      <w:r w:rsidRPr="005E1524">
        <w:rPr>
          <w:rFonts w:cs="Times New Roman"/>
          <w:b/>
        </w:rPr>
        <w:t>Information relating to the supply of CSG services as at 30 June 2014</w:t>
      </w:r>
    </w:p>
    <w:tbl>
      <w:tblPr>
        <w:tblStyle w:val="TableGrid"/>
        <w:tblW w:w="0" w:type="auto"/>
        <w:tblInd w:w="1413" w:type="dxa"/>
        <w:tblLook w:val="04A0" w:firstRow="1" w:lastRow="0" w:firstColumn="1" w:lastColumn="0" w:noHBand="0" w:noVBand="1"/>
      </w:tblPr>
      <w:tblGrid>
        <w:gridCol w:w="1261"/>
        <w:gridCol w:w="906"/>
        <w:gridCol w:w="902"/>
        <w:gridCol w:w="908"/>
        <w:gridCol w:w="892"/>
        <w:gridCol w:w="964"/>
        <w:gridCol w:w="1057"/>
      </w:tblGrid>
      <w:tr w:rsidR="00D2439B" w:rsidRPr="005E1524" w:rsidTr="00483DB5">
        <w:tc>
          <w:tcPr>
            <w:tcW w:w="1168" w:type="dxa"/>
            <w:tcBorders>
              <w:top w:val="single" w:sz="12" w:space="0" w:color="auto"/>
              <w:bottom w:val="nil"/>
            </w:tcBorders>
          </w:tcPr>
          <w:p w:rsidR="00D2439B" w:rsidRPr="005E1524" w:rsidRDefault="00D2439B" w:rsidP="00483DB5">
            <w:pPr>
              <w:spacing w:before="120"/>
              <w:rPr>
                <w:rFonts w:cs="Times New Roman"/>
                <w:b/>
              </w:rPr>
            </w:pPr>
            <w:r w:rsidRPr="005E1524">
              <w:rPr>
                <w:rFonts w:cs="Times New Roman"/>
                <w:b/>
              </w:rPr>
              <w:t>Information relating to CSG Services</w:t>
            </w:r>
          </w:p>
        </w:tc>
        <w:tc>
          <w:tcPr>
            <w:tcW w:w="6003" w:type="dxa"/>
            <w:gridSpan w:val="6"/>
            <w:tcBorders>
              <w:top w:val="single" w:sz="12" w:space="0" w:color="auto"/>
              <w:bottom w:val="single" w:sz="4" w:space="0" w:color="auto"/>
            </w:tcBorders>
          </w:tcPr>
          <w:p w:rsidR="00D2439B" w:rsidRPr="005E1524" w:rsidRDefault="00D2439B" w:rsidP="00483DB5">
            <w:pPr>
              <w:spacing w:before="120"/>
              <w:jc w:val="center"/>
              <w:rPr>
                <w:rFonts w:cs="Times New Roman"/>
                <w:b/>
              </w:rPr>
            </w:pPr>
            <w:r w:rsidRPr="005E1524">
              <w:rPr>
                <w:rFonts w:cs="Times New Roman"/>
                <w:b/>
              </w:rPr>
              <w:t>For 30 June 2014 (last day of financial year preceding the relevant benchmark period)</w:t>
            </w:r>
          </w:p>
        </w:tc>
      </w:tr>
      <w:tr w:rsidR="00D2439B" w:rsidRPr="005E1524" w:rsidTr="00483DB5">
        <w:tc>
          <w:tcPr>
            <w:tcW w:w="1168" w:type="dxa"/>
            <w:tcBorders>
              <w:top w:val="nil"/>
              <w:bottom w:val="single" w:sz="12" w:space="0" w:color="auto"/>
              <w:right w:val="single" w:sz="4" w:space="0" w:color="auto"/>
            </w:tcBorders>
          </w:tcPr>
          <w:p w:rsidR="00D2439B" w:rsidRPr="005E1524" w:rsidRDefault="00D2439B" w:rsidP="00483DB5">
            <w:pPr>
              <w:spacing w:before="120"/>
              <w:rPr>
                <w:rFonts w:cs="Times New Roman"/>
                <w:b/>
              </w:rPr>
            </w:pPr>
          </w:p>
        </w:tc>
        <w:tc>
          <w:tcPr>
            <w:tcW w:w="977" w:type="dxa"/>
            <w:tcBorders>
              <w:top w:val="single" w:sz="4" w:space="0" w:color="auto"/>
              <w:left w:val="single" w:sz="4" w:space="0" w:color="auto"/>
              <w:bottom w:val="single" w:sz="12" w:space="0" w:color="auto"/>
              <w:right w:val="single" w:sz="4" w:space="0" w:color="auto"/>
            </w:tcBorders>
          </w:tcPr>
          <w:p w:rsidR="00D2439B" w:rsidRPr="005E1524" w:rsidRDefault="00D2439B" w:rsidP="00483DB5">
            <w:pPr>
              <w:pStyle w:val="TableHeading"/>
              <w:rPr>
                <w:b w:val="0"/>
              </w:rPr>
            </w:pPr>
            <w:r w:rsidRPr="005E1524">
              <w:rPr>
                <w:b w:val="0"/>
              </w:rPr>
              <w:t>Urban Areas</w:t>
            </w:r>
          </w:p>
        </w:tc>
        <w:tc>
          <w:tcPr>
            <w:tcW w:w="974" w:type="dxa"/>
            <w:tcBorders>
              <w:top w:val="single" w:sz="4" w:space="0" w:color="auto"/>
              <w:left w:val="single" w:sz="4" w:space="0" w:color="auto"/>
              <w:bottom w:val="single" w:sz="12" w:space="0" w:color="auto"/>
              <w:right w:val="single" w:sz="4" w:space="0" w:color="auto"/>
            </w:tcBorders>
          </w:tcPr>
          <w:p w:rsidR="00D2439B" w:rsidRPr="005E1524" w:rsidRDefault="00D2439B" w:rsidP="00483DB5">
            <w:pPr>
              <w:pStyle w:val="TableHeading"/>
              <w:rPr>
                <w:b w:val="0"/>
              </w:rPr>
            </w:pPr>
            <w:r w:rsidRPr="005E1524">
              <w:rPr>
                <w:b w:val="0"/>
              </w:rPr>
              <w:t>Major Rural Areas</w:t>
            </w:r>
          </w:p>
        </w:tc>
        <w:tc>
          <w:tcPr>
            <w:tcW w:w="978" w:type="dxa"/>
            <w:tcBorders>
              <w:top w:val="single" w:sz="4" w:space="0" w:color="auto"/>
              <w:left w:val="single" w:sz="4" w:space="0" w:color="auto"/>
              <w:bottom w:val="single" w:sz="12" w:space="0" w:color="auto"/>
              <w:right w:val="single" w:sz="4" w:space="0" w:color="auto"/>
            </w:tcBorders>
          </w:tcPr>
          <w:p w:rsidR="00D2439B" w:rsidRPr="005E1524" w:rsidRDefault="00D2439B" w:rsidP="00483DB5">
            <w:pPr>
              <w:pStyle w:val="TableHeading"/>
              <w:rPr>
                <w:b w:val="0"/>
              </w:rPr>
            </w:pPr>
            <w:r w:rsidRPr="005E1524">
              <w:rPr>
                <w:b w:val="0"/>
              </w:rPr>
              <w:t>Minor Rural Areas</w:t>
            </w:r>
          </w:p>
        </w:tc>
        <w:tc>
          <w:tcPr>
            <w:tcW w:w="968" w:type="dxa"/>
            <w:tcBorders>
              <w:top w:val="single" w:sz="4" w:space="0" w:color="auto"/>
              <w:left w:val="single" w:sz="4" w:space="0" w:color="auto"/>
              <w:bottom w:val="single" w:sz="12" w:space="0" w:color="auto"/>
              <w:right w:val="single" w:sz="4" w:space="0" w:color="auto"/>
            </w:tcBorders>
          </w:tcPr>
          <w:p w:rsidR="00D2439B" w:rsidRPr="005E1524" w:rsidRDefault="00D2439B" w:rsidP="00483DB5">
            <w:pPr>
              <w:pStyle w:val="TableHeading"/>
              <w:rPr>
                <w:b w:val="0"/>
              </w:rPr>
            </w:pPr>
            <w:r w:rsidRPr="005E1524">
              <w:rPr>
                <w:b w:val="0"/>
              </w:rPr>
              <w:t>Rural Areas</w:t>
            </w:r>
          </w:p>
        </w:tc>
        <w:tc>
          <w:tcPr>
            <w:tcW w:w="1010" w:type="dxa"/>
            <w:tcBorders>
              <w:top w:val="single" w:sz="4" w:space="0" w:color="auto"/>
              <w:left w:val="single" w:sz="4" w:space="0" w:color="auto"/>
              <w:bottom w:val="single" w:sz="12" w:space="0" w:color="auto"/>
              <w:right w:val="single" w:sz="4" w:space="0" w:color="auto"/>
            </w:tcBorders>
          </w:tcPr>
          <w:p w:rsidR="00D2439B" w:rsidRPr="005E1524" w:rsidRDefault="00D2439B" w:rsidP="00483DB5">
            <w:pPr>
              <w:pStyle w:val="TableHeading"/>
              <w:rPr>
                <w:b w:val="0"/>
              </w:rPr>
            </w:pPr>
            <w:r w:rsidRPr="005E1524">
              <w:rPr>
                <w:b w:val="0"/>
              </w:rPr>
              <w:t>Remote Areas</w:t>
            </w:r>
          </w:p>
        </w:tc>
        <w:tc>
          <w:tcPr>
            <w:tcW w:w="1096" w:type="dxa"/>
            <w:tcBorders>
              <w:top w:val="single" w:sz="4" w:space="0" w:color="auto"/>
              <w:left w:val="single" w:sz="4" w:space="0" w:color="auto"/>
              <w:bottom w:val="single" w:sz="12" w:space="0" w:color="auto"/>
              <w:right w:val="single" w:sz="4" w:space="0" w:color="auto"/>
            </w:tcBorders>
          </w:tcPr>
          <w:p w:rsidR="00D2439B" w:rsidRPr="005E1524" w:rsidRDefault="00D2439B" w:rsidP="00483DB5">
            <w:pPr>
              <w:pStyle w:val="TableHeading"/>
              <w:rPr>
                <w:b w:val="0"/>
              </w:rPr>
            </w:pPr>
            <w:r w:rsidRPr="005E1524">
              <w:rPr>
                <w:b w:val="0"/>
              </w:rPr>
              <w:t>Australia</w:t>
            </w:r>
          </w:p>
        </w:tc>
      </w:tr>
      <w:tr w:rsidR="00D2439B" w:rsidRPr="005E1524" w:rsidTr="00483DB5">
        <w:tc>
          <w:tcPr>
            <w:tcW w:w="1168" w:type="dxa"/>
            <w:tcBorders>
              <w:top w:val="single" w:sz="12" w:space="0" w:color="auto"/>
              <w:bottom w:val="single" w:sz="12" w:space="0" w:color="auto"/>
            </w:tcBorders>
          </w:tcPr>
          <w:p w:rsidR="00D2439B" w:rsidRPr="005E1524" w:rsidRDefault="00D2439B" w:rsidP="00483DB5">
            <w:pPr>
              <w:spacing w:before="120"/>
              <w:rPr>
                <w:rFonts w:cs="Times New Roman"/>
              </w:rPr>
            </w:pPr>
            <w:r w:rsidRPr="005E1524">
              <w:rPr>
                <w:rFonts w:cs="Times New Roman"/>
              </w:rPr>
              <w:t>Number of CSG services</w:t>
            </w:r>
          </w:p>
        </w:tc>
        <w:tc>
          <w:tcPr>
            <w:tcW w:w="977" w:type="dxa"/>
            <w:tcBorders>
              <w:top w:val="single" w:sz="12" w:space="0" w:color="auto"/>
              <w:bottom w:val="single" w:sz="12" w:space="0" w:color="auto"/>
            </w:tcBorders>
          </w:tcPr>
          <w:p w:rsidR="00D2439B" w:rsidRPr="005E1524" w:rsidRDefault="00D2439B" w:rsidP="00483DB5">
            <w:pPr>
              <w:spacing w:before="120"/>
              <w:rPr>
                <w:rFonts w:cs="Times New Roman"/>
              </w:rPr>
            </w:pPr>
          </w:p>
        </w:tc>
        <w:tc>
          <w:tcPr>
            <w:tcW w:w="974" w:type="dxa"/>
            <w:tcBorders>
              <w:top w:val="single" w:sz="12" w:space="0" w:color="auto"/>
              <w:bottom w:val="single" w:sz="12" w:space="0" w:color="auto"/>
            </w:tcBorders>
          </w:tcPr>
          <w:p w:rsidR="00D2439B" w:rsidRPr="005E1524" w:rsidRDefault="00D2439B" w:rsidP="00483DB5">
            <w:pPr>
              <w:spacing w:before="120"/>
              <w:rPr>
                <w:rFonts w:cs="Times New Roman"/>
              </w:rPr>
            </w:pPr>
          </w:p>
        </w:tc>
        <w:tc>
          <w:tcPr>
            <w:tcW w:w="978" w:type="dxa"/>
            <w:tcBorders>
              <w:top w:val="single" w:sz="12" w:space="0" w:color="auto"/>
              <w:bottom w:val="single" w:sz="12" w:space="0" w:color="auto"/>
            </w:tcBorders>
          </w:tcPr>
          <w:p w:rsidR="00D2439B" w:rsidRPr="005E1524" w:rsidRDefault="00D2439B" w:rsidP="00483DB5">
            <w:pPr>
              <w:spacing w:before="120"/>
              <w:rPr>
                <w:rFonts w:cs="Times New Roman"/>
              </w:rPr>
            </w:pPr>
          </w:p>
        </w:tc>
        <w:tc>
          <w:tcPr>
            <w:tcW w:w="968" w:type="dxa"/>
            <w:tcBorders>
              <w:top w:val="single" w:sz="12" w:space="0" w:color="auto"/>
              <w:bottom w:val="single" w:sz="12" w:space="0" w:color="auto"/>
            </w:tcBorders>
          </w:tcPr>
          <w:p w:rsidR="00D2439B" w:rsidRPr="005E1524" w:rsidRDefault="00D2439B" w:rsidP="00483DB5">
            <w:pPr>
              <w:spacing w:before="120"/>
              <w:rPr>
                <w:rFonts w:cs="Times New Roman"/>
              </w:rPr>
            </w:pPr>
          </w:p>
        </w:tc>
        <w:tc>
          <w:tcPr>
            <w:tcW w:w="1010" w:type="dxa"/>
            <w:tcBorders>
              <w:top w:val="single" w:sz="12" w:space="0" w:color="auto"/>
              <w:bottom w:val="single" w:sz="12" w:space="0" w:color="auto"/>
            </w:tcBorders>
          </w:tcPr>
          <w:p w:rsidR="00D2439B" w:rsidRPr="005E1524" w:rsidRDefault="00D2439B" w:rsidP="00483DB5">
            <w:pPr>
              <w:spacing w:before="120"/>
              <w:rPr>
                <w:rFonts w:cs="Times New Roman"/>
              </w:rPr>
            </w:pPr>
          </w:p>
        </w:tc>
        <w:tc>
          <w:tcPr>
            <w:tcW w:w="1096" w:type="dxa"/>
            <w:tcBorders>
              <w:top w:val="single" w:sz="12" w:space="0" w:color="auto"/>
              <w:bottom w:val="single" w:sz="12" w:space="0" w:color="auto"/>
            </w:tcBorders>
          </w:tcPr>
          <w:p w:rsidR="00D2439B" w:rsidRPr="005E1524" w:rsidRDefault="00D2439B" w:rsidP="00483DB5">
            <w:pPr>
              <w:spacing w:before="120"/>
              <w:rPr>
                <w:rFonts w:cs="Times New Roman"/>
              </w:rPr>
            </w:pPr>
          </w:p>
        </w:tc>
      </w:tr>
    </w:tbl>
    <w:p w:rsidR="00D2439B" w:rsidRPr="005E1524" w:rsidRDefault="00D2439B" w:rsidP="00D2439B">
      <w:pPr>
        <w:pStyle w:val="subsection"/>
        <w:tabs>
          <w:tab w:val="clear" w:pos="1021"/>
          <w:tab w:val="right" w:pos="1140"/>
        </w:tabs>
        <w:ind w:hanging="425"/>
        <w:rPr>
          <w:szCs w:val="22"/>
        </w:rPr>
      </w:pPr>
    </w:p>
    <w:p w:rsidR="00D2439B" w:rsidRPr="005E1524" w:rsidRDefault="00D2439B" w:rsidP="00D2439B">
      <w:pPr>
        <w:pStyle w:val="subsection"/>
        <w:tabs>
          <w:tab w:val="clear" w:pos="1021"/>
          <w:tab w:val="right" w:pos="1140"/>
        </w:tabs>
        <w:ind w:left="1440" w:hanging="447"/>
        <w:rPr>
          <w:szCs w:val="22"/>
        </w:rPr>
      </w:pPr>
      <w:r w:rsidRPr="005E1524">
        <w:rPr>
          <w:szCs w:val="22"/>
        </w:rPr>
        <w:t>(7)</w:t>
      </w:r>
      <w:r w:rsidRPr="005E1524">
        <w:rPr>
          <w:szCs w:val="22"/>
        </w:rPr>
        <w:tab/>
        <w:t xml:space="preserve">A qualifying carriage service provider for the relevant benchmark period must keep a record of the information included in the one-off report required to be provided to the ACMA under subsection (1). </w:t>
      </w:r>
    </w:p>
    <w:p w:rsidR="002D30B4" w:rsidRDefault="00D2439B" w:rsidP="00D2439B">
      <w:pPr>
        <w:pStyle w:val="subsection"/>
        <w:tabs>
          <w:tab w:val="clear" w:pos="1021"/>
          <w:tab w:val="right" w:pos="1140"/>
        </w:tabs>
        <w:ind w:left="1440" w:hanging="447"/>
        <w:rPr>
          <w:szCs w:val="22"/>
        </w:rPr>
        <w:sectPr w:rsidR="002D30B4" w:rsidSect="00EA49A7">
          <w:headerReference w:type="default" r:id="rId42"/>
          <w:footerReference w:type="default" r:id="rId43"/>
          <w:type w:val="continuous"/>
          <w:pgSz w:w="11907" w:h="16839" w:code="9"/>
          <w:pgMar w:top="2236" w:right="1797" w:bottom="1440" w:left="1797" w:header="720" w:footer="709" w:gutter="0"/>
          <w:pgNumType w:start="1"/>
          <w:cols w:space="708"/>
          <w:titlePg/>
          <w:docGrid w:linePitch="360"/>
        </w:sectPr>
      </w:pPr>
      <w:r w:rsidRPr="005E1524">
        <w:rPr>
          <w:szCs w:val="22"/>
        </w:rPr>
        <w:t>(8)</w:t>
      </w:r>
      <w:r w:rsidRPr="005E1524">
        <w:rPr>
          <w:szCs w:val="22"/>
        </w:rPr>
        <w:tab/>
        <w:t xml:space="preserve">A carriage service provider that is required to keep a record in accordance with subsection (7) must retain the record for a period that expires no earlier than two years after the end of the relevant benchmark period. </w:t>
      </w:r>
    </w:p>
    <w:p w:rsidR="00D2439B" w:rsidRPr="005E1524" w:rsidRDefault="00D2439B" w:rsidP="00D2439B">
      <w:pPr>
        <w:pStyle w:val="subsection"/>
        <w:tabs>
          <w:tab w:val="clear" w:pos="1021"/>
          <w:tab w:val="right" w:pos="1140"/>
        </w:tabs>
        <w:ind w:left="1440" w:hanging="447"/>
        <w:rPr>
          <w:szCs w:val="22"/>
        </w:rPr>
      </w:pPr>
    </w:p>
    <w:p w:rsidR="00BE2218" w:rsidRDefault="00BE2218">
      <w:pPr>
        <w:spacing w:after="200" w:line="276" w:lineRule="auto"/>
        <w:rPr>
          <w:rFonts w:eastAsia="Times New Roman" w:cs="Times New Roman"/>
          <w:lang w:eastAsia="en-AU"/>
        </w:rPr>
      </w:pPr>
      <w:r>
        <w:rPr>
          <w:b/>
        </w:rPr>
        <w:br w:type="page"/>
      </w:r>
    </w:p>
    <w:p w:rsidR="00C85EC5" w:rsidRPr="00832208" w:rsidRDefault="00F11934" w:rsidP="00AD5653">
      <w:pPr>
        <w:pStyle w:val="ActHead2"/>
        <w:pageBreakBefore/>
      </w:pPr>
      <w:r w:rsidRPr="00832208">
        <w:rPr>
          <w:rStyle w:val="CharPartNo"/>
        </w:rPr>
        <w:lastRenderedPageBreak/>
        <w:t>Part</w:t>
      </w:r>
      <w:r w:rsidR="00832208" w:rsidRPr="00832208">
        <w:rPr>
          <w:rStyle w:val="CharPartNo"/>
        </w:rPr>
        <w:t> </w:t>
      </w:r>
      <w:r w:rsidR="00C85EC5" w:rsidRPr="00832208">
        <w:rPr>
          <w:rStyle w:val="CharPartNo"/>
        </w:rPr>
        <w:t>5</w:t>
      </w:r>
      <w:r w:rsidR="006E5722" w:rsidRPr="00832208">
        <w:t>—</w:t>
      </w:r>
      <w:r w:rsidR="00C85EC5" w:rsidRPr="00832208">
        <w:rPr>
          <w:rStyle w:val="CharPartText"/>
        </w:rPr>
        <w:t>Audit</w:t>
      </w:r>
      <w:bookmarkEnd w:id="19"/>
    </w:p>
    <w:p w:rsidR="00C85EC5" w:rsidRPr="00832208" w:rsidRDefault="00C85EC5" w:rsidP="00F11934">
      <w:pPr>
        <w:pStyle w:val="ActHead5"/>
      </w:pPr>
      <w:bookmarkStart w:id="20" w:name="_Toc359941811"/>
      <w:proofErr w:type="gramStart"/>
      <w:r w:rsidRPr="00832208">
        <w:rPr>
          <w:rStyle w:val="CharSectno"/>
        </w:rPr>
        <w:t>15</w:t>
      </w:r>
      <w:r w:rsidR="00F11934" w:rsidRPr="00832208">
        <w:t xml:space="preserve">  </w:t>
      </w:r>
      <w:r w:rsidRPr="00832208">
        <w:t>Auditing</w:t>
      </w:r>
      <w:proofErr w:type="gramEnd"/>
      <w:r w:rsidRPr="00832208">
        <w:t xml:space="preserve"> of compliance with these Rules</w:t>
      </w:r>
      <w:bookmarkEnd w:id="20"/>
    </w:p>
    <w:p w:rsidR="00CF0335" w:rsidRPr="00832208" w:rsidRDefault="006E5722" w:rsidP="006E5722">
      <w:pPr>
        <w:pStyle w:val="subsection"/>
      </w:pPr>
      <w:r w:rsidRPr="00832208">
        <w:tab/>
      </w:r>
      <w:r w:rsidR="004C5781" w:rsidRPr="00832208">
        <w:t>(1)</w:t>
      </w:r>
      <w:r w:rsidR="004C5781" w:rsidRPr="00832208">
        <w:tab/>
      </w:r>
      <w:r w:rsidR="000231F7" w:rsidRPr="00832208">
        <w:t>This section applies to a carriage service provider that is or was a qualifying carriage service provider for a benchmark period.</w:t>
      </w:r>
      <w:r w:rsidR="000231F7" w:rsidRPr="00832208" w:rsidDel="001F4CB9">
        <w:t xml:space="preserve"> </w:t>
      </w:r>
    </w:p>
    <w:p w:rsidR="00CF0335" w:rsidRPr="00832208" w:rsidRDefault="006E5722" w:rsidP="006E5722">
      <w:pPr>
        <w:pStyle w:val="subsection"/>
      </w:pPr>
      <w:r w:rsidRPr="00832208">
        <w:tab/>
      </w:r>
      <w:r w:rsidR="004C5781" w:rsidRPr="00832208">
        <w:t>(2)</w:t>
      </w:r>
      <w:r w:rsidR="004C5781" w:rsidRPr="00832208">
        <w:tab/>
      </w:r>
      <w:r w:rsidR="001F4CB9" w:rsidRPr="00832208">
        <w:t xml:space="preserve">Subject to </w:t>
      </w:r>
      <w:r w:rsidR="00832208">
        <w:t>subsection (</w:t>
      </w:r>
      <w:r w:rsidR="002B0282" w:rsidRPr="00832208">
        <w:t>5)</w:t>
      </w:r>
      <w:r w:rsidR="001F4CB9" w:rsidRPr="00832208">
        <w:t>, the ACMA may,</w:t>
      </w:r>
      <w:r w:rsidR="00DF734E" w:rsidRPr="00832208">
        <w:t xml:space="preserve"> in accordance with </w:t>
      </w:r>
      <w:r w:rsidR="00832208">
        <w:t>subsections (</w:t>
      </w:r>
      <w:r w:rsidR="00DF734E" w:rsidRPr="00832208">
        <w:t>3) or (4),</w:t>
      </w:r>
      <w:r w:rsidR="001F4CB9" w:rsidRPr="00832208">
        <w:t xml:space="preserve"> by written notice given to the </w:t>
      </w:r>
      <w:r w:rsidR="000231F7" w:rsidRPr="00832208">
        <w:t xml:space="preserve">carriage service </w:t>
      </w:r>
      <w:r w:rsidR="001F4CB9" w:rsidRPr="00832208">
        <w:t>provider, require the</w:t>
      </w:r>
      <w:r w:rsidR="002B0282" w:rsidRPr="00832208">
        <w:t xml:space="preserve"> carriage service</w:t>
      </w:r>
      <w:r w:rsidR="001F4CB9" w:rsidRPr="00832208">
        <w:t xml:space="preserve"> provider to engage, at its own cost, an external auditor to audit the compliance of the </w:t>
      </w:r>
      <w:r w:rsidR="002B0282" w:rsidRPr="00832208">
        <w:t xml:space="preserve">carriage service </w:t>
      </w:r>
      <w:r w:rsidR="001F4CB9" w:rsidRPr="00832208">
        <w:t>provider with these Rules.</w:t>
      </w:r>
    </w:p>
    <w:p w:rsidR="00CF0335" w:rsidRPr="00832208" w:rsidRDefault="006E5722" w:rsidP="006E5722">
      <w:pPr>
        <w:pStyle w:val="subsection"/>
      </w:pPr>
      <w:r w:rsidRPr="00832208">
        <w:tab/>
      </w:r>
      <w:r w:rsidR="004C5781" w:rsidRPr="00832208">
        <w:t>(3)</w:t>
      </w:r>
      <w:r w:rsidR="004C5781" w:rsidRPr="00832208">
        <w:tab/>
      </w:r>
      <w:r w:rsidR="00C85EC5" w:rsidRPr="00832208">
        <w:t xml:space="preserve">The ACMA may require </w:t>
      </w:r>
      <w:r w:rsidR="0029249D" w:rsidRPr="00832208">
        <w:t xml:space="preserve">the </w:t>
      </w:r>
      <w:r w:rsidR="00C85EC5" w:rsidRPr="00832208">
        <w:t xml:space="preserve">carriage service provider to obtain one initial audit in respect of each compliance report which the </w:t>
      </w:r>
      <w:r w:rsidR="002B0282" w:rsidRPr="00832208">
        <w:t xml:space="preserve">carriage service </w:t>
      </w:r>
      <w:r w:rsidR="00C85EC5" w:rsidRPr="00832208">
        <w:t xml:space="preserve">provider is required to </w:t>
      </w:r>
      <w:r w:rsidR="00DF734E" w:rsidRPr="00832208">
        <w:t xml:space="preserve">give </w:t>
      </w:r>
      <w:r w:rsidR="00C85EC5" w:rsidRPr="00832208">
        <w:t xml:space="preserve">to the ACMA </w:t>
      </w:r>
      <w:r w:rsidR="001F4CB9" w:rsidRPr="00832208">
        <w:t>under</w:t>
      </w:r>
      <w:r w:rsidR="00C85EC5" w:rsidRPr="00832208">
        <w:t xml:space="preserve"> subsection</w:t>
      </w:r>
      <w:r w:rsidR="00832208">
        <w:t> </w:t>
      </w:r>
      <w:r w:rsidR="00C85EC5" w:rsidRPr="00832208">
        <w:t>14(1).</w:t>
      </w:r>
    </w:p>
    <w:p w:rsidR="00CF0335" w:rsidRPr="00832208" w:rsidRDefault="006E5722" w:rsidP="006E5722">
      <w:pPr>
        <w:pStyle w:val="subsection"/>
      </w:pPr>
      <w:r w:rsidRPr="00832208">
        <w:tab/>
      </w:r>
      <w:r w:rsidR="004C5781" w:rsidRPr="00832208">
        <w:t>(4)</w:t>
      </w:r>
      <w:r w:rsidR="004C5781" w:rsidRPr="00832208">
        <w:tab/>
      </w:r>
      <w:r w:rsidR="00C85EC5" w:rsidRPr="00832208">
        <w:t xml:space="preserve">The ACMA may require </w:t>
      </w:r>
      <w:r w:rsidR="0029249D" w:rsidRPr="00832208">
        <w:t xml:space="preserve">the </w:t>
      </w:r>
      <w:r w:rsidR="00C85EC5" w:rsidRPr="00832208">
        <w:t>carriage service provider to obtain one follow</w:t>
      </w:r>
      <w:r w:rsidR="00832208">
        <w:noBreakHyphen/>
      </w:r>
      <w:r w:rsidR="00C85EC5" w:rsidRPr="00832208">
        <w:t xml:space="preserve">up audit in respect of each initial audit required </w:t>
      </w:r>
      <w:r w:rsidR="00DF734E" w:rsidRPr="00832208">
        <w:t>under</w:t>
      </w:r>
      <w:r w:rsidR="00C85EC5" w:rsidRPr="00832208">
        <w:t xml:space="preserve"> </w:t>
      </w:r>
      <w:r w:rsidR="00832208">
        <w:t>subsection (</w:t>
      </w:r>
      <w:r w:rsidR="001F4CB9" w:rsidRPr="00832208">
        <w:t>3</w:t>
      </w:r>
      <w:r w:rsidR="00C85EC5" w:rsidRPr="00832208">
        <w:t>) if the ACMA forms a view on reasonable grounds that the initial audit is inadequate.</w:t>
      </w:r>
    </w:p>
    <w:p w:rsidR="00CF0335" w:rsidRPr="00832208" w:rsidRDefault="006E5722" w:rsidP="006E5722">
      <w:pPr>
        <w:pStyle w:val="subsection"/>
      </w:pPr>
      <w:r w:rsidRPr="00832208">
        <w:tab/>
      </w:r>
      <w:r w:rsidR="004C5781" w:rsidRPr="00832208">
        <w:t>(5)</w:t>
      </w:r>
      <w:r w:rsidR="004C5781" w:rsidRPr="00832208">
        <w:tab/>
      </w:r>
      <w:r w:rsidR="00C85EC5" w:rsidRPr="00832208">
        <w:t xml:space="preserve">The ACMA may only require an audit </w:t>
      </w:r>
      <w:r w:rsidR="00DF734E" w:rsidRPr="00832208">
        <w:t>under</w:t>
      </w:r>
      <w:r w:rsidR="00C85EC5" w:rsidRPr="00832208">
        <w:t xml:space="preserve"> </w:t>
      </w:r>
      <w:r w:rsidR="00832208">
        <w:t>subsection (</w:t>
      </w:r>
      <w:r w:rsidR="002B0282" w:rsidRPr="00832208">
        <w:t>2</w:t>
      </w:r>
      <w:r w:rsidR="00C85EC5" w:rsidRPr="00832208">
        <w:t>) if it forms a view on reasonable grounds that an audit is necessary.</w:t>
      </w:r>
    </w:p>
    <w:p w:rsidR="00C85EC5" w:rsidRPr="00832208" w:rsidRDefault="00C85EC5" w:rsidP="00F11934">
      <w:pPr>
        <w:pStyle w:val="ActHead5"/>
      </w:pPr>
      <w:bookmarkStart w:id="21" w:name="_Toc359941812"/>
      <w:proofErr w:type="gramStart"/>
      <w:r w:rsidRPr="00832208">
        <w:rPr>
          <w:rStyle w:val="CharSectno"/>
        </w:rPr>
        <w:t>16</w:t>
      </w:r>
      <w:r w:rsidR="00F11934" w:rsidRPr="00832208">
        <w:t xml:space="preserve">  </w:t>
      </w:r>
      <w:r w:rsidRPr="00832208">
        <w:t>Audit</w:t>
      </w:r>
      <w:proofErr w:type="gramEnd"/>
      <w:r w:rsidRPr="00832208">
        <w:t xml:space="preserve"> terms of reference</w:t>
      </w:r>
      <w:bookmarkEnd w:id="21"/>
    </w:p>
    <w:p w:rsidR="00CF0335" w:rsidRPr="00832208" w:rsidRDefault="006E5722" w:rsidP="006E5722">
      <w:pPr>
        <w:pStyle w:val="subsection"/>
      </w:pPr>
      <w:r w:rsidRPr="00832208">
        <w:tab/>
      </w:r>
      <w:r w:rsidR="004C5781" w:rsidRPr="00832208">
        <w:t>(1)</w:t>
      </w:r>
      <w:r w:rsidR="004C5781" w:rsidRPr="00832208">
        <w:tab/>
      </w:r>
      <w:r w:rsidR="00A203C3" w:rsidRPr="00832208">
        <w:t>This section applies to a carriage service provider that has received a notice given under subsection</w:t>
      </w:r>
      <w:r w:rsidR="00832208">
        <w:t> </w:t>
      </w:r>
      <w:r w:rsidR="00A203C3" w:rsidRPr="00832208">
        <w:t>15(</w:t>
      </w:r>
      <w:r w:rsidR="00DF734E" w:rsidRPr="00832208">
        <w:t>2</w:t>
      </w:r>
      <w:r w:rsidR="00A203C3" w:rsidRPr="00832208">
        <w:t>).</w:t>
      </w:r>
    </w:p>
    <w:p w:rsidR="00CF0335" w:rsidRPr="00832208" w:rsidRDefault="006E5722" w:rsidP="006E5722">
      <w:pPr>
        <w:pStyle w:val="subsection"/>
      </w:pPr>
      <w:r w:rsidRPr="00832208">
        <w:tab/>
      </w:r>
      <w:r w:rsidR="004C5781" w:rsidRPr="00832208">
        <w:t>(2)</w:t>
      </w:r>
      <w:r w:rsidR="004C5781" w:rsidRPr="00832208">
        <w:tab/>
      </w:r>
      <w:r w:rsidR="00A203C3" w:rsidRPr="00832208">
        <w:t>The</w:t>
      </w:r>
      <w:r w:rsidR="00533DFF" w:rsidRPr="00832208">
        <w:t xml:space="preserve"> carriage service provider must, </w:t>
      </w:r>
      <w:r w:rsidR="00A203C3" w:rsidRPr="00832208">
        <w:t>no later than 21 days after receipt of the notice, or such longer period as the ACMA may agree in writing, give to the ACMA draft terms of reference of the audit.</w:t>
      </w:r>
    </w:p>
    <w:p w:rsidR="000231F7" w:rsidRPr="00832208" w:rsidRDefault="006E5722" w:rsidP="006E5722">
      <w:pPr>
        <w:pStyle w:val="subsection"/>
      </w:pPr>
      <w:r w:rsidRPr="00832208">
        <w:tab/>
      </w:r>
      <w:r w:rsidR="004C5781" w:rsidRPr="00832208">
        <w:t>(3)</w:t>
      </w:r>
      <w:r w:rsidR="004C5781" w:rsidRPr="00832208">
        <w:tab/>
      </w:r>
      <w:r w:rsidR="000231F7" w:rsidRPr="00832208">
        <w:t>The ACMA</w:t>
      </w:r>
      <w:r w:rsidR="00533DFF" w:rsidRPr="00832208">
        <w:t xml:space="preserve"> may, by written notice given to </w:t>
      </w:r>
      <w:r w:rsidR="000231F7" w:rsidRPr="00832208">
        <w:t>the carriage service provider</w:t>
      </w:r>
      <w:r w:rsidR="00533DFF" w:rsidRPr="00832208">
        <w:t>:</w:t>
      </w:r>
    </w:p>
    <w:p w:rsidR="00CF0335" w:rsidRPr="00832208" w:rsidRDefault="006E5722" w:rsidP="006E5722">
      <w:pPr>
        <w:pStyle w:val="paragraph"/>
      </w:pPr>
      <w:r w:rsidRPr="00832208">
        <w:tab/>
      </w:r>
      <w:r w:rsidR="004C5781" w:rsidRPr="00832208">
        <w:t>(a)</w:t>
      </w:r>
      <w:r w:rsidR="004C5781" w:rsidRPr="00832208">
        <w:tab/>
      </w:r>
      <w:proofErr w:type="gramStart"/>
      <w:r w:rsidR="00CF0335" w:rsidRPr="00832208">
        <w:t>approve</w:t>
      </w:r>
      <w:proofErr w:type="gramEnd"/>
      <w:r w:rsidR="00CF0335" w:rsidRPr="00832208">
        <w:t xml:space="preserve"> the draft terms of reference; or </w:t>
      </w:r>
    </w:p>
    <w:p w:rsidR="00CF0335" w:rsidRPr="00832208" w:rsidRDefault="006E5722" w:rsidP="006E5722">
      <w:pPr>
        <w:pStyle w:val="paragraph"/>
      </w:pPr>
      <w:r w:rsidRPr="00832208">
        <w:tab/>
      </w:r>
      <w:r w:rsidR="004C5781" w:rsidRPr="00832208">
        <w:t>(b)</w:t>
      </w:r>
      <w:r w:rsidR="004C5781" w:rsidRPr="00832208">
        <w:tab/>
      </w:r>
      <w:proofErr w:type="gramStart"/>
      <w:r w:rsidR="00CF0335" w:rsidRPr="00832208">
        <w:t>require</w:t>
      </w:r>
      <w:proofErr w:type="gramEnd"/>
      <w:r w:rsidR="00CF0335" w:rsidRPr="00832208">
        <w:t xml:space="preserve"> the </w:t>
      </w:r>
      <w:r w:rsidR="002B0282" w:rsidRPr="00832208">
        <w:t xml:space="preserve">carriage service </w:t>
      </w:r>
      <w:r w:rsidR="00CF0335" w:rsidRPr="00832208">
        <w:t>provider to make changes to the draft terms of reference.</w:t>
      </w:r>
    </w:p>
    <w:p w:rsidR="00CF0335" w:rsidRPr="00832208" w:rsidRDefault="006E5722" w:rsidP="006E5722">
      <w:pPr>
        <w:pStyle w:val="subsection"/>
      </w:pPr>
      <w:r w:rsidRPr="00832208">
        <w:tab/>
      </w:r>
      <w:r w:rsidR="004C5781" w:rsidRPr="00832208">
        <w:t>(4)</w:t>
      </w:r>
      <w:r w:rsidR="004C5781" w:rsidRPr="00832208">
        <w:tab/>
      </w:r>
      <w:r w:rsidR="00533DFF" w:rsidRPr="00832208">
        <w:t>W</w:t>
      </w:r>
      <w:r w:rsidR="00C85EC5" w:rsidRPr="00832208">
        <w:t xml:space="preserve">ithin 14 days </w:t>
      </w:r>
      <w:r w:rsidR="00DF734E" w:rsidRPr="00832208">
        <w:t xml:space="preserve">after </w:t>
      </w:r>
      <w:r w:rsidR="00C85EC5" w:rsidRPr="00832208">
        <w:t xml:space="preserve">receipt of a notice </w:t>
      </w:r>
      <w:r w:rsidR="00A203C3" w:rsidRPr="00832208">
        <w:t xml:space="preserve">given under </w:t>
      </w:r>
      <w:r w:rsidR="00832208">
        <w:t>paragraph (</w:t>
      </w:r>
      <w:r w:rsidR="00A203C3" w:rsidRPr="00832208">
        <w:t>3)(</w:t>
      </w:r>
      <w:r w:rsidR="00AF0BC9" w:rsidRPr="00832208">
        <w:t>b</w:t>
      </w:r>
      <w:r w:rsidR="00A203C3" w:rsidRPr="00832208">
        <w:t xml:space="preserve">), </w:t>
      </w:r>
      <w:r w:rsidR="00C85EC5" w:rsidRPr="00832208">
        <w:t xml:space="preserve">or such longer period as the ACMA may </w:t>
      </w:r>
      <w:r w:rsidR="00BF7004" w:rsidRPr="00832208">
        <w:t>agree in writing</w:t>
      </w:r>
      <w:r w:rsidR="00C85EC5" w:rsidRPr="00832208">
        <w:t xml:space="preserve">, </w:t>
      </w:r>
      <w:r w:rsidR="0029249D" w:rsidRPr="00832208">
        <w:t xml:space="preserve">the </w:t>
      </w:r>
      <w:r w:rsidR="00C85EC5" w:rsidRPr="00832208">
        <w:t xml:space="preserve">carriage service provider must provide </w:t>
      </w:r>
      <w:r w:rsidR="00443C1A" w:rsidRPr="00832208">
        <w:t xml:space="preserve">to </w:t>
      </w:r>
      <w:r w:rsidR="00C85EC5" w:rsidRPr="00832208">
        <w:t>the ACMA revised terms of reference.</w:t>
      </w:r>
    </w:p>
    <w:p w:rsidR="00AF0BC9" w:rsidRPr="00832208" w:rsidRDefault="006E5722" w:rsidP="006E5722">
      <w:pPr>
        <w:pStyle w:val="subsection"/>
      </w:pPr>
      <w:r w:rsidRPr="00832208">
        <w:tab/>
      </w:r>
      <w:r w:rsidR="004C5781" w:rsidRPr="00832208">
        <w:t>(5)</w:t>
      </w:r>
      <w:r w:rsidR="004C5781" w:rsidRPr="00832208">
        <w:tab/>
      </w:r>
      <w:r w:rsidR="00AF0BC9" w:rsidRPr="00832208">
        <w:t>The ACMA may</w:t>
      </w:r>
      <w:r w:rsidR="002B0282" w:rsidRPr="00832208">
        <w:t>, by written notice given to the carriage service provider</w:t>
      </w:r>
      <w:r w:rsidR="00AF0BC9" w:rsidRPr="00832208">
        <w:t>:</w:t>
      </w:r>
    </w:p>
    <w:p w:rsidR="00CF0335" w:rsidRPr="00832208" w:rsidRDefault="006E5722" w:rsidP="006E5722">
      <w:pPr>
        <w:pStyle w:val="paragraph"/>
      </w:pPr>
      <w:r w:rsidRPr="00832208">
        <w:tab/>
      </w:r>
      <w:r w:rsidR="004C5781" w:rsidRPr="00832208">
        <w:t>(a)</w:t>
      </w:r>
      <w:r w:rsidR="004C5781" w:rsidRPr="00832208">
        <w:tab/>
      </w:r>
      <w:proofErr w:type="gramStart"/>
      <w:r w:rsidR="00AF0BC9" w:rsidRPr="00832208">
        <w:t>approve</w:t>
      </w:r>
      <w:proofErr w:type="gramEnd"/>
      <w:r w:rsidR="00AF0BC9" w:rsidRPr="00832208">
        <w:t xml:space="preserve"> the revised terms of reference; or</w:t>
      </w:r>
    </w:p>
    <w:p w:rsidR="002B0282" w:rsidRPr="00832208" w:rsidDel="002B0282" w:rsidRDefault="006E5722" w:rsidP="006E5722">
      <w:pPr>
        <w:pStyle w:val="paragraph"/>
      </w:pPr>
      <w:r w:rsidRPr="00832208">
        <w:tab/>
      </w:r>
      <w:r w:rsidR="004C5781" w:rsidRPr="00832208" w:rsidDel="002B0282">
        <w:t>(b)</w:t>
      </w:r>
      <w:r w:rsidR="004C5781" w:rsidRPr="00832208" w:rsidDel="002B0282">
        <w:tab/>
      </w:r>
      <w:r w:rsidR="00AA32C6" w:rsidRPr="00832208">
        <w:t>specify the terms of reference of the audit</w:t>
      </w:r>
      <w:r w:rsidR="001B6154" w:rsidRPr="00832208">
        <w:t>,</w:t>
      </w:r>
      <w:r w:rsidR="002B0282" w:rsidRPr="00832208">
        <w:t xml:space="preserve"> provided that it has formed the view on reasonable grounds that</w:t>
      </w:r>
      <w:r w:rsidR="00DF734E" w:rsidRPr="00832208">
        <w:t xml:space="preserve"> the</w:t>
      </w:r>
      <w:r w:rsidR="002B0282" w:rsidRPr="00832208">
        <w:t xml:space="preserve"> revised terms of reference do not give effect to the changes notified under </w:t>
      </w:r>
      <w:r w:rsidR="00832208">
        <w:t>paragraph (</w:t>
      </w:r>
      <w:r w:rsidR="002B0282" w:rsidRPr="00832208">
        <w:t>3)(b).</w:t>
      </w:r>
    </w:p>
    <w:p w:rsidR="00CF0335" w:rsidRPr="00832208" w:rsidRDefault="006E5722" w:rsidP="00F11934">
      <w:pPr>
        <w:pStyle w:val="subsection"/>
      </w:pPr>
      <w:r w:rsidRPr="00832208">
        <w:tab/>
        <w:t>(6)</w:t>
      </w:r>
      <w:r w:rsidRPr="00832208">
        <w:tab/>
      </w:r>
      <w:r w:rsidR="00C85EC5" w:rsidRPr="00832208">
        <w:t>The terms of reference of the audit must include:</w:t>
      </w:r>
    </w:p>
    <w:p w:rsidR="00CF0335" w:rsidRPr="00832208" w:rsidRDefault="006E5722" w:rsidP="006E5722">
      <w:pPr>
        <w:pStyle w:val="paragraph"/>
      </w:pPr>
      <w:r w:rsidRPr="00832208">
        <w:tab/>
      </w:r>
      <w:r w:rsidR="004C5781" w:rsidRPr="00832208">
        <w:t>(a)</w:t>
      </w:r>
      <w:r w:rsidR="004C5781" w:rsidRPr="00832208">
        <w:tab/>
      </w:r>
      <w:proofErr w:type="gramStart"/>
      <w:r w:rsidR="00CF0335" w:rsidRPr="00832208">
        <w:t>the</w:t>
      </w:r>
      <w:proofErr w:type="gramEnd"/>
      <w:r w:rsidR="00CF0335" w:rsidRPr="00832208">
        <w:t xml:space="preserve"> objectives of the audit;</w:t>
      </w:r>
    </w:p>
    <w:p w:rsidR="00CF0335" w:rsidRPr="00832208" w:rsidRDefault="006E5722" w:rsidP="006E5722">
      <w:pPr>
        <w:pStyle w:val="paragraph"/>
      </w:pPr>
      <w:r w:rsidRPr="00832208">
        <w:tab/>
      </w:r>
      <w:r w:rsidR="004C5781" w:rsidRPr="00832208">
        <w:t>(b)</w:t>
      </w:r>
      <w:r w:rsidR="004C5781" w:rsidRPr="00832208">
        <w:tab/>
      </w:r>
      <w:proofErr w:type="gramStart"/>
      <w:r w:rsidR="00CF0335" w:rsidRPr="00832208">
        <w:t>the</w:t>
      </w:r>
      <w:proofErr w:type="gramEnd"/>
      <w:r w:rsidR="00CF0335" w:rsidRPr="00832208">
        <w:t xml:space="preserve"> format of the auditor</w:t>
      </w:r>
      <w:r w:rsidR="004A2930">
        <w:t>’</w:t>
      </w:r>
      <w:r w:rsidR="00CF0335" w:rsidRPr="00832208">
        <w:t>s opinion;</w:t>
      </w:r>
    </w:p>
    <w:p w:rsidR="002D30B4" w:rsidRDefault="006E5722" w:rsidP="006E5722">
      <w:pPr>
        <w:pStyle w:val="paragraph"/>
        <w:sectPr w:rsidR="002D30B4" w:rsidSect="00EA49A7">
          <w:headerReference w:type="default" r:id="rId44"/>
          <w:footerReference w:type="default" r:id="rId45"/>
          <w:type w:val="continuous"/>
          <w:pgSz w:w="11907" w:h="16839" w:code="9"/>
          <w:pgMar w:top="2236" w:right="1797" w:bottom="1440" w:left="1797" w:header="720" w:footer="709" w:gutter="0"/>
          <w:pgNumType w:start="1"/>
          <w:cols w:space="708"/>
          <w:titlePg/>
          <w:docGrid w:linePitch="360"/>
        </w:sectPr>
      </w:pPr>
      <w:r w:rsidRPr="00832208">
        <w:tab/>
      </w:r>
      <w:r w:rsidR="004C5781" w:rsidRPr="00832208">
        <w:t>(c)</w:t>
      </w:r>
      <w:r w:rsidR="004C5781" w:rsidRPr="00832208">
        <w:tab/>
      </w:r>
      <w:proofErr w:type="gramStart"/>
      <w:r w:rsidR="00CF0335" w:rsidRPr="00832208">
        <w:t>the</w:t>
      </w:r>
      <w:proofErr w:type="gramEnd"/>
      <w:r w:rsidR="00CF0335" w:rsidRPr="00832208">
        <w:t xml:space="preserve"> auditing standard or standards in accordance with which the audit must be conducted;</w:t>
      </w:r>
      <w:r w:rsidR="00DF734E" w:rsidRPr="00832208">
        <w:t xml:space="preserve"> and</w:t>
      </w:r>
    </w:p>
    <w:p w:rsidR="006919BE" w:rsidRPr="00832208" w:rsidRDefault="006E5722" w:rsidP="006E5722">
      <w:pPr>
        <w:pStyle w:val="paragraph"/>
      </w:pPr>
      <w:r w:rsidRPr="00832208">
        <w:lastRenderedPageBreak/>
        <w:tab/>
      </w:r>
      <w:r w:rsidR="004C5781" w:rsidRPr="00832208">
        <w:t>(d)</w:t>
      </w:r>
      <w:r w:rsidR="004C5781" w:rsidRPr="00832208">
        <w:tab/>
      </w:r>
      <w:proofErr w:type="gramStart"/>
      <w:r w:rsidR="00DF734E" w:rsidRPr="00832208">
        <w:t>a</w:t>
      </w:r>
      <w:proofErr w:type="gramEnd"/>
      <w:r w:rsidR="00DF734E" w:rsidRPr="00832208">
        <w:t xml:space="preserve"> timetable for the conduct of the audit, including the date by which the audit report </w:t>
      </w:r>
      <w:r w:rsidR="00D71CC1" w:rsidRPr="00832208">
        <w:t>is to be provided by the auditor to the carriage service provider.</w:t>
      </w:r>
    </w:p>
    <w:p w:rsidR="00F476E6" w:rsidRPr="00D7581F" w:rsidRDefault="0032332E" w:rsidP="00B61DB1">
      <w:pPr>
        <w:pStyle w:val="noteToPara"/>
      </w:pPr>
      <w:r w:rsidRPr="00D7581F">
        <w:t>Note</w:t>
      </w:r>
      <w:r w:rsidR="00D71CC1" w:rsidRPr="00D7581F">
        <w:t>:</w:t>
      </w:r>
      <w:r w:rsidRPr="00D7581F">
        <w:tab/>
        <w:t>S</w:t>
      </w:r>
      <w:r w:rsidR="004015F0" w:rsidRPr="00D7581F">
        <w:t>ection</w:t>
      </w:r>
      <w:r w:rsidR="00832208" w:rsidRPr="00D7581F">
        <w:t> </w:t>
      </w:r>
      <w:r w:rsidR="00F629CD" w:rsidRPr="00D7581F">
        <w:t>18</w:t>
      </w:r>
      <w:r w:rsidRPr="00D7581F">
        <w:t xml:space="preserve"> sets out </w:t>
      </w:r>
      <w:r w:rsidR="00CE1AA5" w:rsidRPr="00D7581F">
        <w:t>requirement</w:t>
      </w:r>
      <w:r w:rsidR="004015F0" w:rsidRPr="00D7581F">
        <w:t>s relating to the</w:t>
      </w:r>
      <w:r w:rsidRPr="00D7581F">
        <w:t xml:space="preserve"> </w:t>
      </w:r>
      <w:r w:rsidR="00CE1AA5" w:rsidRPr="00D7581F">
        <w:t>provi</w:t>
      </w:r>
      <w:r w:rsidR="004015F0" w:rsidRPr="00D7581F">
        <w:t>sion</w:t>
      </w:r>
      <w:r w:rsidR="00CE1AA5" w:rsidRPr="00D7581F">
        <w:t xml:space="preserve"> </w:t>
      </w:r>
      <w:r w:rsidR="004015F0" w:rsidRPr="00D7581F">
        <w:t xml:space="preserve">of </w:t>
      </w:r>
      <w:r w:rsidRPr="00D7581F">
        <w:t>audit report</w:t>
      </w:r>
      <w:r w:rsidR="00FC717B" w:rsidRPr="00D7581F">
        <w:t>s</w:t>
      </w:r>
      <w:r w:rsidRPr="00D7581F">
        <w:t xml:space="preserve"> </w:t>
      </w:r>
      <w:r w:rsidR="00CE1AA5" w:rsidRPr="00D7581F">
        <w:t>to the ACMA</w:t>
      </w:r>
      <w:r w:rsidRPr="00D7581F">
        <w:t>.</w:t>
      </w:r>
    </w:p>
    <w:p w:rsidR="00CF0335" w:rsidRPr="00832208" w:rsidRDefault="006E5722" w:rsidP="006E5722">
      <w:pPr>
        <w:pStyle w:val="subsection"/>
      </w:pPr>
      <w:r w:rsidRPr="00832208">
        <w:tab/>
        <w:t>(7)</w:t>
      </w:r>
      <w:r w:rsidRPr="00832208">
        <w:tab/>
      </w:r>
      <w:r w:rsidR="00C85EC5" w:rsidRPr="00832208">
        <w:t>The objectives of the audit must include determining whether</w:t>
      </w:r>
      <w:r w:rsidR="0029249D" w:rsidRPr="00832208">
        <w:t xml:space="preserve"> the carriage service provider</w:t>
      </w:r>
      <w:r w:rsidR="00C85EC5" w:rsidRPr="00832208">
        <w:t>:</w:t>
      </w:r>
    </w:p>
    <w:p w:rsidR="00CF0335" w:rsidRPr="00832208" w:rsidRDefault="006E5722" w:rsidP="006E5722">
      <w:pPr>
        <w:pStyle w:val="paragraph"/>
      </w:pPr>
      <w:r w:rsidRPr="00832208">
        <w:tab/>
      </w:r>
      <w:r w:rsidR="004C5781" w:rsidRPr="00832208">
        <w:t>(a)</w:t>
      </w:r>
      <w:r w:rsidR="004C5781" w:rsidRPr="00832208">
        <w:tab/>
      </w:r>
      <w:proofErr w:type="gramStart"/>
      <w:r w:rsidR="00CF0335" w:rsidRPr="00832208">
        <w:t>has</w:t>
      </w:r>
      <w:proofErr w:type="gramEnd"/>
      <w:r w:rsidR="00CF0335" w:rsidRPr="00832208">
        <w:t xml:space="preserve"> prepared any compliance reports required under section</w:t>
      </w:r>
      <w:r w:rsidR="00832208">
        <w:t> </w:t>
      </w:r>
      <w:r w:rsidR="00CF0335" w:rsidRPr="00832208">
        <w:t>13; and</w:t>
      </w:r>
    </w:p>
    <w:p w:rsidR="00CF0335" w:rsidRPr="00832208" w:rsidRDefault="006E5722" w:rsidP="006E5722">
      <w:pPr>
        <w:pStyle w:val="paragraph"/>
      </w:pPr>
      <w:r w:rsidRPr="00832208">
        <w:tab/>
      </w:r>
      <w:r w:rsidR="004C5781" w:rsidRPr="00832208">
        <w:t>(</w:t>
      </w:r>
      <w:proofErr w:type="gramStart"/>
      <w:r w:rsidR="004C5781" w:rsidRPr="00832208">
        <w:t>b</w:t>
      </w:r>
      <w:proofErr w:type="gramEnd"/>
      <w:r w:rsidR="004C5781" w:rsidRPr="00832208">
        <w:t>)</w:t>
      </w:r>
      <w:r w:rsidR="004C5781" w:rsidRPr="00832208">
        <w:tab/>
      </w:r>
      <w:r w:rsidR="00CF0335" w:rsidRPr="00832208">
        <w:t xml:space="preserve">kept any records of a kind described in </w:t>
      </w:r>
      <w:r w:rsidR="00F11934" w:rsidRPr="00832208">
        <w:t>Part</w:t>
      </w:r>
      <w:r w:rsidR="00832208">
        <w:t> </w:t>
      </w:r>
      <w:r w:rsidR="00CF0335" w:rsidRPr="00832208">
        <w:t>2 required under these Rules,</w:t>
      </w:r>
    </w:p>
    <w:p w:rsidR="00CF0335" w:rsidRPr="00832208" w:rsidRDefault="00C85EC5" w:rsidP="006E5722">
      <w:pPr>
        <w:pStyle w:val="subsection2"/>
      </w:pPr>
      <w:proofErr w:type="gramStart"/>
      <w:r w:rsidRPr="00832208">
        <w:t>in</w:t>
      </w:r>
      <w:proofErr w:type="gramEnd"/>
      <w:r w:rsidRPr="00832208">
        <w:t xml:space="preserve"> accordance with the requirements of the</w:t>
      </w:r>
      <w:r w:rsidR="00AE0F19" w:rsidRPr="00832208">
        <w:t>se</w:t>
      </w:r>
      <w:r w:rsidRPr="00832208">
        <w:t xml:space="preserve"> Rules.</w:t>
      </w:r>
    </w:p>
    <w:p w:rsidR="002B0282" w:rsidRPr="00832208" w:rsidRDefault="004616F6" w:rsidP="00F11934">
      <w:pPr>
        <w:pStyle w:val="ActHead5"/>
      </w:pPr>
      <w:bookmarkStart w:id="22" w:name="_Toc359941813"/>
      <w:proofErr w:type="gramStart"/>
      <w:r w:rsidRPr="00832208">
        <w:rPr>
          <w:rStyle w:val="CharSectno"/>
        </w:rPr>
        <w:t>17</w:t>
      </w:r>
      <w:r w:rsidR="00F11934" w:rsidRPr="00832208">
        <w:t xml:space="preserve">  </w:t>
      </w:r>
      <w:r w:rsidR="00C85EC5" w:rsidRPr="00832208">
        <w:t>Nomination</w:t>
      </w:r>
      <w:proofErr w:type="gramEnd"/>
      <w:r w:rsidR="00C85EC5" w:rsidRPr="00832208">
        <w:t xml:space="preserve"> of auditor</w:t>
      </w:r>
      <w:bookmarkEnd w:id="22"/>
    </w:p>
    <w:p w:rsidR="002B0282" w:rsidRPr="00832208" w:rsidRDefault="006E5722" w:rsidP="00F11934">
      <w:pPr>
        <w:pStyle w:val="subsection"/>
      </w:pPr>
      <w:r w:rsidRPr="00832208">
        <w:rPr>
          <w:color w:val="000000" w:themeColor="text1"/>
        </w:rPr>
        <w:tab/>
        <w:t>(1)</w:t>
      </w:r>
      <w:r w:rsidRPr="00832208">
        <w:rPr>
          <w:color w:val="000000" w:themeColor="text1"/>
        </w:rPr>
        <w:tab/>
      </w:r>
      <w:r w:rsidR="00A46EAB" w:rsidRPr="00832208">
        <w:rPr>
          <w:color w:val="000000" w:themeColor="text1"/>
        </w:rPr>
        <w:t xml:space="preserve">This section applies to a carriage service provider that has received a notice under </w:t>
      </w:r>
      <w:r w:rsidR="0081134B" w:rsidRPr="00832208">
        <w:rPr>
          <w:color w:val="000000" w:themeColor="text1"/>
        </w:rPr>
        <w:t>paragraph</w:t>
      </w:r>
      <w:r w:rsidR="00832208">
        <w:rPr>
          <w:color w:val="000000" w:themeColor="text1"/>
        </w:rPr>
        <w:t> </w:t>
      </w:r>
      <w:r w:rsidR="0081134B" w:rsidRPr="00832208">
        <w:rPr>
          <w:color w:val="000000" w:themeColor="text1"/>
        </w:rPr>
        <w:t>16(3</w:t>
      </w:r>
      <w:proofErr w:type="gramStart"/>
      <w:r w:rsidR="0081134B" w:rsidRPr="00832208">
        <w:rPr>
          <w:color w:val="000000" w:themeColor="text1"/>
        </w:rPr>
        <w:t>)(</w:t>
      </w:r>
      <w:proofErr w:type="gramEnd"/>
      <w:r w:rsidR="0081134B" w:rsidRPr="00832208">
        <w:rPr>
          <w:color w:val="000000" w:themeColor="text1"/>
        </w:rPr>
        <w:t>a), 16(5)(a) or 16(5)(b)</w:t>
      </w:r>
      <w:r w:rsidR="0029249D" w:rsidRPr="00832208">
        <w:rPr>
          <w:color w:val="000000" w:themeColor="text1"/>
        </w:rPr>
        <w:t>, as the case may be</w:t>
      </w:r>
      <w:r w:rsidR="0081134B" w:rsidRPr="00832208">
        <w:rPr>
          <w:color w:val="000000" w:themeColor="text1"/>
        </w:rPr>
        <w:t>.</w:t>
      </w:r>
    </w:p>
    <w:p w:rsidR="002B0282" w:rsidRPr="00832208" w:rsidRDefault="006E5722" w:rsidP="00F11934">
      <w:pPr>
        <w:pStyle w:val="subsection"/>
      </w:pPr>
      <w:r w:rsidRPr="00832208">
        <w:tab/>
        <w:t>(2)</w:t>
      </w:r>
      <w:r w:rsidRPr="00832208">
        <w:tab/>
      </w:r>
      <w:r w:rsidR="0081134B" w:rsidRPr="00832208">
        <w:t>The carriage service provider must, no later than 21 days after receipt of the notice, or such longer period as the ACMA may agree in writing, notify the ACMA</w:t>
      </w:r>
      <w:r w:rsidR="007557A1" w:rsidRPr="00832208">
        <w:t xml:space="preserve"> in writing</w:t>
      </w:r>
      <w:r w:rsidR="0081134B" w:rsidRPr="00832208">
        <w:t xml:space="preserve"> of its choice of auditor.</w:t>
      </w:r>
    </w:p>
    <w:p w:rsidR="002B0282" w:rsidRPr="00832208" w:rsidRDefault="006E5722" w:rsidP="00F11934">
      <w:pPr>
        <w:pStyle w:val="subsection"/>
      </w:pPr>
      <w:r w:rsidRPr="00832208">
        <w:tab/>
        <w:t>(3)</w:t>
      </w:r>
      <w:r w:rsidRPr="00832208">
        <w:tab/>
      </w:r>
      <w:r w:rsidR="00AA32C6" w:rsidRPr="00832208">
        <w:t>The ACMA may, by written notice given to the carriage service provider:</w:t>
      </w:r>
    </w:p>
    <w:p w:rsidR="00CF0335" w:rsidRPr="00832208" w:rsidRDefault="006E5722" w:rsidP="006E5722">
      <w:pPr>
        <w:pStyle w:val="paragraph"/>
      </w:pPr>
      <w:r w:rsidRPr="00832208">
        <w:tab/>
      </w:r>
      <w:r w:rsidR="004C5781" w:rsidRPr="00832208">
        <w:t>(a)</w:t>
      </w:r>
      <w:r w:rsidR="004C5781" w:rsidRPr="00832208">
        <w:tab/>
      </w:r>
      <w:proofErr w:type="gramStart"/>
      <w:r w:rsidR="00AA32C6" w:rsidRPr="00832208">
        <w:t>approve</w:t>
      </w:r>
      <w:proofErr w:type="gramEnd"/>
      <w:r w:rsidR="00AA32C6" w:rsidRPr="00832208">
        <w:t xml:space="preserve"> the choice of auditor; or</w:t>
      </w:r>
    </w:p>
    <w:p w:rsidR="00CF0335" w:rsidRPr="00832208" w:rsidRDefault="006E5722" w:rsidP="006E5722">
      <w:pPr>
        <w:pStyle w:val="paragraph"/>
      </w:pPr>
      <w:r w:rsidRPr="00832208">
        <w:tab/>
      </w:r>
      <w:r w:rsidR="004C5781" w:rsidRPr="00832208">
        <w:t>(b)</w:t>
      </w:r>
      <w:r w:rsidR="004C5781" w:rsidRPr="00832208">
        <w:tab/>
      </w:r>
      <w:proofErr w:type="gramStart"/>
      <w:r w:rsidR="00AA32C6" w:rsidRPr="00832208">
        <w:t>reject</w:t>
      </w:r>
      <w:proofErr w:type="gramEnd"/>
      <w:r w:rsidR="00AA32C6" w:rsidRPr="00832208">
        <w:t xml:space="preserve"> the choice of auditor.</w:t>
      </w:r>
    </w:p>
    <w:p w:rsidR="002B0282" w:rsidRPr="00832208" w:rsidRDefault="006E5722" w:rsidP="006E5722">
      <w:pPr>
        <w:pStyle w:val="subsection"/>
      </w:pPr>
      <w:r w:rsidRPr="00832208">
        <w:tab/>
        <w:t>(4)</w:t>
      </w:r>
      <w:r w:rsidRPr="00832208">
        <w:tab/>
      </w:r>
      <w:r w:rsidR="00A46EAB" w:rsidRPr="00832208">
        <w:t xml:space="preserve">Within 14 days </w:t>
      </w:r>
      <w:r w:rsidR="00D71CC1" w:rsidRPr="00832208">
        <w:t xml:space="preserve">after </w:t>
      </w:r>
      <w:r w:rsidR="00A46EAB" w:rsidRPr="00832208">
        <w:t xml:space="preserve">receipt of a notice given under </w:t>
      </w:r>
      <w:r w:rsidR="00832208">
        <w:t>paragraph (</w:t>
      </w:r>
      <w:r w:rsidR="00B66B15" w:rsidRPr="00832208">
        <w:t>3</w:t>
      </w:r>
      <w:proofErr w:type="gramStart"/>
      <w:r w:rsidR="00A46EAB" w:rsidRPr="00832208">
        <w:t>)(</w:t>
      </w:r>
      <w:proofErr w:type="gramEnd"/>
      <w:r w:rsidR="00A46EAB" w:rsidRPr="00832208">
        <w:t xml:space="preserve">b), or such longer period as the ACMA may agree in writing, </w:t>
      </w:r>
      <w:r w:rsidR="007557A1" w:rsidRPr="00832208">
        <w:t>the</w:t>
      </w:r>
      <w:r w:rsidR="00A46EAB" w:rsidRPr="00832208">
        <w:t xml:space="preserve"> carriage service provider must notify the ACMA</w:t>
      </w:r>
      <w:r w:rsidR="007557A1" w:rsidRPr="00832208">
        <w:t xml:space="preserve"> in writing</w:t>
      </w:r>
      <w:r w:rsidR="00A46EAB" w:rsidRPr="00832208">
        <w:t xml:space="preserve"> of a new choice of auditor.</w:t>
      </w:r>
    </w:p>
    <w:p w:rsidR="002B0282" w:rsidRPr="00832208" w:rsidRDefault="006E5722" w:rsidP="00F11934">
      <w:pPr>
        <w:pStyle w:val="subsection"/>
      </w:pPr>
      <w:r w:rsidRPr="00832208">
        <w:tab/>
        <w:t>(5)</w:t>
      </w:r>
      <w:r w:rsidRPr="00832208">
        <w:tab/>
      </w:r>
      <w:r w:rsidR="00A46EAB" w:rsidRPr="00832208">
        <w:t>The ACMA may, by written notice given to the carriage service provider:</w:t>
      </w:r>
    </w:p>
    <w:p w:rsidR="00CF0335" w:rsidRPr="00832208" w:rsidRDefault="006E5722" w:rsidP="006E5722">
      <w:pPr>
        <w:pStyle w:val="paragraph"/>
      </w:pPr>
      <w:r w:rsidRPr="00832208">
        <w:tab/>
      </w:r>
      <w:r w:rsidR="004C5781" w:rsidRPr="00832208">
        <w:t>(a)</w:t>
      </w:r>
      <w:r w:rsidR="004C5781" w:rsidRPr="00832208">
        <w:tab/>
      </w:r>
      <w:proofErr w:type="gramStart"/>
      <w:r w:rsidR="00A46EAB" w:rsidRPr="00832208">
        <w:t>approve</w:t>
      </w:r>
      <w:proofErr w:type="gramEnd"/>
      <w:r w:rsidR="00A46EAB" w:rsidRPr="00832208">
        <w:t xml:space="preserve"> the new choice of auditor; or</w:t>
      </w:r>
    </w:p>
    <w:p w:rsidR="00CF0335" w:rsidRPr="00832208" w:rsidRDefault="006E5722" w:rsidP="006E5722">
      <w:pPr>
        <w:pStyle w:val="paragraph"/>
      </w:pPr>
      <w:r w:rsidRPr="00832208">
        <w:tab/>
      </w:r>
      <w:r w:rsidR="004C5781" w:rsidRPr="00832208">
        <w:t>(b)</w:t>
      </w:r>
      <w:r w:rsidR="004C5781" w:rsidRPr="00832208">
        <w:tab/>
      </w:r>
      <w:proofErr w:type="gramStart"/>
      <w:r w:rsidR="00A46EAB" w:rsidRPr="00832208">
        <w:t>require</w:t>
      </w:r>
      <w:proofErr w:type="gramEnd"/>
      <w:r w:rsidR="00A46EAB" w:rsidRPr="00832208">
        <w:t xml:space="preserve"> the carriage service provider to contract with a specified auditor or any auditor from a specified group of auditors.</w:t>
      </w:r>
    </w:p>
    <w:p w:rsidR="002B0282" w:rsidRPr="00832208" w:rsidRDefault="006E5722" w:rsidP="00F11934">
      <w:pPr>
        <w:pStyle w:val="subsection"/>
      </w:pPr>
      <w:r w:rsidRPr="00832208">
        <w:rPr>
          <w:color w:val="000000" w:themeColor="text1"/>
        </w:rPr>
        <w:tab/>
        <w:t>(6)</w:t>
      </w:r>
      <w:r w:rsidRPr="00832208">
        <w:rPr>
          <w:color w:val="000000" w:themeColor="text1"/>
        </w:rPr>
        <w:tab/>
      </w:r>
      <w:r w:rsidR="00CE1AA5" w:rsidRPr="00832208">
        <w:rPr>
          <w:color w:val="000000" w:themeColor="text1"/>
        </w:rPr>
        <w:t>The carriage service provider must take all necessary steps to ensure that the auditor:</w:t>
      </w:r>
    </w:p>
    <w:p w:rsidR="00CE1AA5" w:rsidRPr="00832208" w:rsidRDefault="006E5722" w:rsidP="006E5722">
      <w:pPr>
        <w:pStyle w:val="paragraph"/>
      </w:pPr>
      <w:r w:rsidRPr="00832208">
        <w:tab/>
      </w:r>
      <w:r w:rsidR="004C5781" w:rsidRPr="00832208">
        <w:t>(a)</w:t>
      </w:r>
      <w:r w:rsidR="004C5781" w:rsidRPr="00832208">
        <w:tab/>
      </w:r>
      <w:proofErr w:type="gramStart"/>
      <w:r w:rsidR="00CE1AA5" w:rsidRPr="00832208">
        <w:t>complies</w:t>
      </w:r>
      <w:proofErr w:type="gramEnd"/>
      <w:r w:rsidR="00CE1AA5" w:rsidRPr="00832208">
        <w:t xml:space="preserve"> with the applicable terms of reference </w:t>
      </w:r>
      <w:r w:rsidR="00D71CC1" w:rsidRPr="00832208">
        <w:t>under</w:t>
      </w:r>
      <w:r w:rsidR="00CE1AA5" w:rsidRPr="00832208">
        <w:t xml:space="preserve"> section</w:t>
      </w:r>
      <w:r w:rsidR="00832208">
        <w:t> </w:t>
      </w:r>
      <w:r w:rsidR="00CE1AA5" w:rsidRPr="00832208">
        <w:t>16; and</w:t>
      </w:r>
    </w:p>
    <w:p w:rsidR="00CE1AA5" w:rsidRPr="00832208" w:rsidRDefault="006E5722" w:rsidP="006E5722">
      <w:pPr>
        <w:pStyle w:val="paragraph"/>
      </w:pPr>
      <w:r w:rsidRPr="00832208">
        <w:tab/>
      </w:r>
      <w:r w:rsidR="004C5781" w:rsidRPr="00832208">
        <w:t>(b)</w:t>
      </w:r>
      <w:r w:rsidR="004C5781" w:rsidRPr="00832208">
        <w:tab/>
      </w:r>
      <w:proofErr w:type="gramStart"/>
      <w:r w:rsidR="00CE1AA5" w:rsidRPr="00832208">
        <w:t>is</w:t>
      </w:r>
      <w:proofErr w:type="gramEnd"/>
      <w:r w:rsidR="00CE1AA5" w:rsidRPr="00832208">
        <w:t xml:space="preserve"> able to form an opinion in relation to the achievement of the objectives of the audit referred to in subsection</w:t>
      </w:r>
      <w:r w:rsidR="00832208">
        <w:t> </w:t>
      </w:r>
      <w:r w:rsidR="00CE1AA5" w:rsidRPr="00832208">
        <w:t>16(7).</w:t>
      </w:r>
    </w:p>
    <w:p w:rsidR="00C85EC5" w:rsidRPr="00832208" w:rsidRDefault="00C85EC5" w:rsidP="00F11934">
      <w:pPr>
        <w:pStyle w:val="ActHead5"/>
      </w:pPr>
      <w:bookmarkStart w:id="23" w:name="_Toc359941814"/>
      <w:proofErr w:type="gramStart"/>
      <w:r w:rsidRPr="00832208">
        <w:rPr>
          <w:rStyle w:val="CharSectno"/>
        </w:rPr>
        <w:t>1</w:t>
      </w:r>
      <w:r w:rsidR="007D6C1E" w:rsidRPr="00832208">
        <w:rPr>
          <w:rStyle w:val="CharSectno"/>
        </w:rPr>
        <w:t>8</w:t>
      </w:r>
      <w:r w:rsidR="00F11934" w:rsidRPr="00832208">
        <w:t xml:space="preserve">  </w:t>
      </w:r>
      <w:r w:rsidR="007557A1" w:rsidRPr="00832208">
        <w:t>R</w:t>
      </w:r>
      <w:r w:rsidRPr="00832208">
        <w:t>equirement</w:t>
      </w:r>
      <w:proofErr w:type="gramEnd"/>
      <w:r w:rsidRPr="00832208">
        <w:t xml:space="preserve"> to</w:t>
      </w:r>
      <w:r w:rsidR="007557A1" w:rsidRPr="00832208">
        <w:t xml:space="preserve"> provide audit report to</w:t>
      </w:r>
      <w:r w:rsidRPr="00832208">
        <w:t xml:space="preserve"> the ACMA</w:t>
      </w:r>
      <w:bookmarkEnd w:id="23"/>
    </w:p>
    <w:p w:rsidR="00CF0335" w:rsidRPr="00832208" w:rsidRDefault="006E5722" w:rsidP="00F11934">
      <w:pPr>
        <w:pStyle w:val="subsection"/>
        <w:rPr>
          <w:color w:val="000000" w:themeColor="text1"/>
        </w:rPr>
      </w:pPr>
      <w:r w:rsidRPr="00832208">
        <w:rPr>
          <w:color w:val="000000" w:themeColor="text1"/>
        </w:rPr>
        <w:tab/>
        <w:t>(1)</w:t>
      </w:r>
      <w:r w:rsidRPr="00832208">
        <w:rPr>
          <w:color w:val="000000" w:themeColor="text1"/>
        </w:rPr>
        <w:tab/>
      </w:r>
      <w:r w:rsidR="003D5467" w:rsidRPr="00832208">
        <w:rPr>
          <w:color w:val="000000" w:themeColor="text1"/>
        </w:rPr>
        <w:t>This section applies to a carriage service provider if sections</w:t>
      </w:r>
      <w:r w:rsidR="00832208">
        <w:rPr>
          <w:color w:val="000000" w:themeColor="text1"/>
        </w:rPr>
        <w:t> </w:t>
      </w:r>
      <w:r w:rsidR="003D5467" w:rsidRPr="00832208">
        <w:rPr>
          <w:color w:val="000000" w:themeColor="text1"/>
        </w:rPr>
        <w:t>15, 16 and 17 apply to the provider.</w:t>
      </w:r>
    </w:p>
    <w:p w:rsidR="00F42A5D" w:rsidRPr="00832208" w:rsidRDefault="006E5722" w:rsidP="00F11934">
      <w:pPr>
        <w:pStyle w:val="subsection"/>
        <w:rPr>
          <w:color w:val="000000" w:themeColor="text1"/>
        </w:rPr>
      </w:pPr>
      <w:r w:rsidRPr="00832208">
        <w:rPr>
          <w:color w:val="000000" w:themeColor="text1"/>
        </w:rPr>
        <w:tab/>
        <w:t>(2)</w:t>
      </w:r>
      <w:r w:rsidRPr="00832208">
        <w:rPr>
          <w:color w:val="000000" w:themeColor="text1"/>
        </w:rPr>
        <w:tab/>
      </w:r>
      <w:r w:rsidR="00E24746" w:rsidRPr="00832208">
        <w:rPr>
          <w:color w:val="000000" w:themeColor="text1"/>
        </w:rPr>
        <w:t>Upon receipt by the carriage service provider of the audit report from the auditor, the provider must:</w:t>
      </w:r>
    </w:p>
    <w:p w:rsidR="00F42A5D" w:rsidRPr="00832208" w:rsidRDefault="00AB5513" w:rsidP="006E5722">
      <w:pPr>
        <w:pStyle w:val="paragraph"/>
      </w:pPr>
      <w:r w:rsidRPr="00832208">
        <w:tab/>
      </w:r>
      <w:r w:rsidR="004C5781" w:rsidRPr="00832208">
        <w:t>(a)</w:t>
      </w:r>
      <w:r w:rsidR="004C5781" w:rsidRPr="00832208">
        <w:tab/>
      </w:r>
      <w:proofErr w:type="gramStart"/>
      <w:r w:rsidR="00E24746" w:rsidRPr="00832208">
        <w:t>within</w:t>
      </w:r>
      <w:proofErr w:type="gramEnd"/>
      <w:r w:rsidR="00E24746" w:rsidRPr="00832208">
        <w:t xml:space="preserve"> 14 days; or</w:t>
      </w:r>
    </w:p>
    <w:p w:rsidR="00F42A5D" w:rsidRPr="00832208" w:rsidRDefault="00AB5513" w:rsidP="006E5722">
      <w:pPr>
        <w:pStyle w:val="paragraph"/>
      </w:pPr>
      <w:r w:rsidRPr="00832208">
        <w:tab/>
      </w:r>
      <w:r w:rsidR="004C5781" w:rsidRPr="00832208">
        <w:t>(b)</w:t>
      </w:r>
      <w:r w:rsidR="004C5781" w:rsidRPr="00832208">
        <w:tab/>
      </w:r>
      <w:proofErr w:type="gramStart"/>
      <w:r w:rsidR="00E24746" w:rsidRPr="00832208">
        <w:t>or</w:t>
      </w:r>
      <w:proofErr w:type="gramEnd"/>
      <w:r w:rsidR="00E24746" w:rsidRPr="00832208">
        <w:t xml:space="preserve"> such longer period as the ACMA may agree in writing,</w:t>
      </w:r>
    </w:p>
    <w:p w:rsidR="002D30B4" w:rsidRDefault="00E24746" w:rsidP="00AB5513">
      <w:pPr>
        <w:pStyle w:val="subsection2"/>
        <w:sectPr w:rsidR="002D30B4" w:rsidSect="00EA49A7">
          <w:headerReference w:type="first" r:id="rId46"/>
          <w:footerReference w:type="first" r:id="rId47"/>
          <w:type w:val="continuous"/>
          <w:pgSz w:w="11907" w:h="16839" w:code="9"/>
          <w:pgMar w:top="2236" w:right="1797" w:bottom="1440" w:left="1797" w:header="720" w:footer="709" w:gutter="0"/>
          <w:pgNumType w:start="1"/>
          <w:cols w:space="708"/>
          <w:titlePg/>
          <w:docGrid w:linePitch="360"/>
        </w:sectPr>
      </w:pPr>
      <w:proofErr w:type="gramStart"/>
      <w:r w:rsidRPr="00832208">
        <w:t>give</w:t>
      </w:r>
      <w:proofErr w:type="gramEnd"/>
      <w:r w:rsidRPr="00832208">
        <w:t xml:space="preserve"> the audit report to the ACMA.</w:t>
      </w:r>
    </w:p>
    <w:p w:rsidR="00F42A5D" w:rsidRPr="00832208" w:rsidRDefault="00F42A5D" w:rsidP="00AB5513">
      <w:pPr>
        <w:pStyle w:val="subsection2"/>
      </w:pPr>
    </w:p>
    <w:p w:rsidR="00CF0335" w:rsidRPr="00832208" w:rsidRDefault="006E5722" w:rsidP="00F11934">
      <w:pPr>
        <w:pStyle w:val="subsection"/>
        <w:rPr>
          <w:color w:val="000000" w:themeColor="text1"/>
        </w:rPr>
      </w:pPr>
      <w:r w:rsidRPr="00832208">
        <w:rPr>
          <w:color w:val="000000" w:themeColor="text1"/>
        </w:rPr>
        <w:lastRenderedPageBreak/>
        <w:tab/>
        <w:t>(3)</w:t>
      </w:r>
      <w:r w:rsidRPr="00832208">
        <w:rPr>
          <w:color w:val="000000" w:themeColor="text1"/>
        </w:rPr>
        <w:tab/>
      </w:r>
      <w:r w:rsidR="00082BF0" w:rsidRPr="00832208">
        <w:rPr>
          <w:color w:val="000000" w:themeColor="text1"/>
        </w:rPr>
        <w:t>The carriage service provider must take all necessary steps to ensure that the auditor</w:t>
      </w:r>
      <w:r w:rsidR="00CE1AA5" w:rsidRPr="00832208">
        <w:rPr>
          <w:color w:val="000000" w:themeColor="text1"/>
        </w:rPr>
        <w:t xml:space="preserve"> provides an audit report meeting the description in </w:t>
      </w:r>
      <w:r w:rsidR="00832208">
        <w:rPr>
          <w:color w:val="000000" w:themeColor="text1"/>
        </w:rPr>
        <w:t>subsection (</w:t>
      </w:r>
      <w:r w:rsidR="00CE1AA5" w:rsidRPr="00832208">
        <w:rPr>
          <w:color w:val="000000" w:themeColor="text1"/>
        </w:rPr>
        <w:t>4).</w:t>
      </w:r>
    </w:p>
    <w:p w:rsidR="00F42A5D" w:rsidRPr="00832208" w:rsidRDefault="006E5722" w:rsidP="00F11934">
      <w:pPr>
        <w:pStyle w:val="subsection"/>
        <w:rPr>
          <w:color w:val="000000" w:themeColor="text1"/>
        </w:rPr>
      </w:pPr>
      <w:r w:rsidRPr="00832208">
        <w:rPr>
          <w:color w:val="000000" w:themeColor="text1"/>
        </w:rPr>
        <w:tab/>
        <w:t>(4)</w:t>
      </w:r>
      <w:r w:rsidRPr="00832208">
        <w:rPr>
          <w:color w:val="000000" w:themeColor="text1"/>
        </w:rPr>
        <w:tab/>
      </w:r>
      <w:r w:rsidR="00082BF0" w:rsidRPr="00832208">
        <w:rPr>
          <w:color w:val="000000" w:themeColor="text1"/>
        </w:rPr>
        <w:t xml:space="preserve">For the purposes of this section, an </w:t>
      </w:r>
      <w:r w:rsidR="00082BF0" w:rsidRPr="007F2B82">
        <w:rPr>
          <w:b/>
          <w:i/>
          <w:color w:val="000000" w:themeColor="text1"/>
        </w:rPr>
        <w:t>audit report</w:t>
      </w:r>
      <w:r w:rsidR="00082BF0" w:rsidRPr="00832208">
        <w:rPr>
          <w:color w:val="000000" w:themeColor="text1"/>
        </w:rPr>
        <w:t xml:space="preserve"> must include:</w:t>
      </w:r>
    </w:p>
    <w:p w:rsidR="00CF0335" w:rsidRPr="00832208" w:rsidRDefault="006E5722" w:rsidP="006E5722">
      <w:pPr>
        <w:pStyle w:val="paragraph"/>
      </w:pPr>
      <w:r w:rsidRPr="00832208">
        <w:tab/>
      </w:r>
      <w:r w:rsidR="004C5781" w:rsidRPr="00832208">
        <w:t>(a)</w:t>
      </w:r>
      <w:r w:rsidR="004C5781" w:rsidRPr="00832208">
        <w:tab/>
      </w:r>
      <w:proofErr w:type="gramStart"/>
      <w:r w:rsidR="00082BF0" w:rsidRPr="00832208">
        <w:t>an</w:t>
      </w:r>
      <w:proofErr w:type="gramEnd"/>
      <w:r w:rsidR="00082BF0" w:rsidRPr="00832208">
        <w:t xml:space="preserve"> audit plan outlining the scope and coverage of the audit;</w:t>
      </w:r>
    </w:p>
    <w:p w:rsidR="00CF0335" w:rsidRPr="00832208" w:rsidRDefault="006E5722" w:rsidP="006E5722">
      <w:pPr>
        <w:pStyle w:val="paragraph"/>
      </w:pPr>
      <w:r w:rsidRPr="00832208">
        <w:tab/>
      </w:r>
      <w:r w:rsidR="004C5781" w:rsidRPr="00832208">
        <w:t>(b)</w:t>
      </w:r>
      <w:r w:rsidR="004C5781" w:rsidRPr="00832208">
        <w:tab/>
      </w:r>
      <w:proofErr w:type="gramStart"/>
      <w:r w:rsidR="00082BF0" w:rsidRPr="00832208">
        <w:t>an</w:t>
      </w:r>
      <w:proofErr w:type="gramEnd"/>
      <w:r w:rsidR="00082BF0" w:rsidRPr="00832208">
        <w:t xml:space="preserve"> audit memorandum stating how the audit scope and objectives have been applied; and</w:t>
      </w:r>
    </w:p>
    <w:p w:rsidR="00CF0335" w:rsidRPr="00832208" w:rsidRDefault="006E5722" w:rsidP="006E5722">
      <w:pPr>
        <w:pStyle w:val="paragraph"/>
      </w:pPr>
      <w:r w:rsidRPr="00832208">
        <w:tab/>
      </w:r>
      <w:r w:rsidR="004C5781" w:rsidRPr="00832208">
        <w:t>(c)</w:t>
      </w:r>
      <w:r w:rsidR="004C5781" w:rsidRPr="00832208">
        <w:tab/>
      </w:r>
      <w:proofErr w:type="gramStart"/>
      <w:r w:rsidR="00082BF0" w:rsidRPr="00832208">
        <w:t>an</w:t>
      </w:r>
      <w:proofErr w:type="gramEnd"/>
      <w:r w:rsidR="00082BF0" w:rsidRPr="00832208">
        <w:t xml:space="preserve"> expression of opinion as to whether the carriage service provider has:</w:t>
      </w:r>
    </w:p>
    <w:p w:rsidR="00CF0335" w:rsidRPr="00832208" w:rsidRDefault="006E5722" w:rsidP="006E5722">
      <w:pPr>
        <w:pStyle w:val="paragraphsub"/>
      </w:pPr>
      <w:r w:rsidRPr="00832208">
        <w:tab/>
      </w:r>
      <w:r w:rsidR="004C5781" w:rsidRPr="00832208">
        <w:t>(</w:t>
      </w:r>
      <w:proofErr w:type="spellStart"/>
      <w:r w:rsidR="004C5781" w:rsidRPr="00832208">
        <w:t>i</w:t>
      </w:r>
      <w:proofErr w:type="spellEnd"/>
      <w:r w:rsidR="004C5781" w:rsidRPr="00832208">
        <w:t>)</w:t>
      </w:r>
      <w:r w:rsidR="004C5781" w:rsidRPr="00832208">
        <w:tab/>
      </w:r>
      <w:proofErr w:type="gramStart"/>
      <w:r w:rsidR="00082BF0" w:rsidRPr="00832208">
        <w:t>prepared</w:t>
      </w:r>
      <w:proofErr w:type="gramEnd"/>
      <w:r w:rsidR="00082BF0" w:rsidRPr="00832208">
        <w:t xml:space="preserve"> any compliance reports required under section</w:t>
      </w:r>
      <w:r w:rsidR="00832208">
        <w:t> </w:t>
      </w:r>
      <w:r w:rsidR="00082BF0" w:rsidRPr="00832208">
        <w:t>13; and</w:t>
      </w:r>
    </w:p>
    <w:p w:rsidR="00CF0335" w:rsidRPr="00832208" w:rsidRDefault="006E5722" w:rsidP="006E5722">
      <w:pPr>
        <w:pStyle w:val="paragraphsub"/>
      </w:pPr>
      <w:r w:rsidRPr="00832208">
        <w:tab/>
      </w:r>
      <w:r w:rsidR="004C5781" w:rsidRPr="00832208">
        <w:t>(</w:t>
      </w:r>
      <w:proofErr w:type="gramStart"/>
      <w:r w:rsidR="004C5781" w:rsidRPr="00832208">
        <w:t>ii</w:t>
      </w:r>
      <w:proofErr w:type="gramEnd"/>
      <w:r w:rsidR="004C5781" w:rsidRPr="00832208">
        <w:t>)</w:t>
      </w:r>
      <w:r w:rsidR="004C5781" w:rsidRPr="00832208">
        <w:tab/>
      </w:r>
      <w:r w:rsidR="00082BF0" w:rsidRPr="00832208">
        <w:t xml:space="preserve">kept any records of a kind described in </w:t>
      </w:r>
      <w:r w:rsidR="00F11934" w:rsidRPr="00832208">
        <w:t>Part</w:t>
      </w:r>
      <w:r w:rsidR="00832208">
        <w:t> </w:t>
      </w:r>
      <w:r w:rsidR="00082BF0" w:rsidRPr="00832208">
        <w:t>2 required under these Rules,</w:t>
      </w:r>
    </w:p>
    <w:p w:rsidR="002D30B4" w:rsidRDefault="00082BF0" w:rsidP="006E5722">
      <w:pPr>
        <w:pStyle w:val="subsection2"/>
        <w:sectPr w:rsidR="002D30B4" w:rsidSect="00EA49A7">
          <w:headerReference w:type="default" r:id="rId48"/>
          <w:footerReference w:type="default" r:id="rId49"/>
          <w:type w:val="continuous"/>
          <w:pgSz w:w="11907" w:h="16839" w:code="9"/>
          <w:pgMar w:top="2236" w:right="1797" w:bottom="1440" w:left="1797" w:header="720" w:footer="709" w:gutter="0"/>
          <w:pgNumType w:start="1"/>
          <w:cols w:space="708"/>
          <w:titlePg/>
          <w:docGrid w:linePitch="360"/>
        </w:sectPr>
      </w:pPr>
      <w:proofErr w:type="gramStart"/>
      <w:r w:rsidRPr="00832208">
        <w:t>in</w:t>
      </w:r>
      <w:proofErr w:type="gramEnd"/>
      <w:r w:rsidRPr="00832208">
        <w:t xml:space="preserve"> accordance with the requirements of these Rules.</w:t>
      </w:r>
    </w:p>
    <w:p w:rsidR="00082BF0" w:rsidRPr="00832208" w:rsidRDefault="00082BF0" w:rsidP="006E5722">
      <w:pPr>
        <w:pStyle w:val="subsection2"/>
      </w:pPr>
    </w:p>
    <w:p w:rsidR="00AB5513" w:rsidRDefault="00AB5513" w:rsidP="00904DC9"/>
    <w:p w:rsidR="002D30B4" w:rsidRPr="00832208" w:rsidRDefault="002D30B4" w:rsidP="00904DC9">
      <w:pPr>
        <w:sectPr w:rsidR="002D30B4" w:rsidRPr="00832208" w:rsidSect="00EA49A7">
          <w:type w:val="continuous"/>
          <w:pgSz w:w="11907" w:h="16839" w:code="9"/>
          <w:pgMar w:top="2236" w:right="1797" w:bottom="1440" w:left="1797" w:header="720" w:footer="709" w:gutter="0"/>
          <w:pgNumType w:start="1"/>
          <w:cols w:space="708"/>
          <w:titlePg/>
          <w:docGrid w:linePitch="360"/>
        </w:sectPr>
      </w:pPr>
    </w:p>
    <w:p w:rsidR="00D2439B" w:rsidRDefault="00D2439B" w:rsidP="0033285B">
      <w:pPr>
        <w:rPr>
          <w:rStyle w:val="CharSectno"/>
          <w:rFonts w:cs="Times New Roman"/>
          <w:b/>
          <w:sz w:val="36"/>
          <w:szCs w:val="36"/>
        </w:rPr>
      </w:pPr>
      <w:bookmarkStart w:id="24" w:name="OPCSB_NonAmendSchClausesA4"/>
      <w:r w:rsidRPr="005E1524">
        <w:rPr>
          <w:rStyle w:val="CharSectno"/>
          <w:rFonts w:cs="Times New Roman"/>
          <w:b/>
          <w:sz w:val="36"/>
          <w:szCs w:val="36"/>
        </w:rPr>
        <w:lastRenderedPageBreak/>
        <w:t>Schedule 1 — Information to be included in a compliance report</w:t>
      </w:r>
    </w:p>
    <w:p w:rsidR="00D2439B" w:rsidRPr="005E1524" w:rsidRDefault="00D2439B" w:rsidP="0033285B">
      <w:pPr>
        <w:rPr>
          <w:rStyle w:val="CharSectno"/>
          <w:rFonts w:cs="Times New Roman"/>
          <w:b/>
          <w:sz w:val="36"/>
          <w:szCs w:val="36"/>
        </w:rPr>
      </w:pPr>
    </w:p>
    <w:p w:rsidR="00D2439B" w:rsidRPr="005E1524" w:rsidRDefault="00D2439B" w:rsidP="0028753B">
      <w:pPr>
        <w:ind w:left="851" w:hanging="851"/>
        <w:rPr>
          <w:rFonts w:cs="Times New Roman"/>
          <w:b/>
          <w:sz w:val="24"/>
          <w:szCs w:val="24"/>
        </w:rPr>
      </w:pPr>
      <w:r w:rsidRPr="005E1524">
        <w:rPr>
          <w:rStyle w:val="CharSectno"/>
          <w:rFonts w:cs="Times New Roman"/>
          <w:b/>
          <w:sz w:val="24"/>
          <w:szCs w:val="24"/>
        </w:rPr>
        <w:t>1</w:t>
      </w:r>
      <w:r w:rsidRPr="005E1524">
        <w:rPr>
          <w:rFonts w:cs="Times New Roman"/>
          <w:b/>
          <w:sz w:val="24"/>
          <w:szCs w:val="24"/>
        </w:rPr>
        <w:tab/>
        <w:t>Information relating to the carriage service provider and benchmark period</w:t>
      </w:r>
    </w:p>
    <w:p w:rsidR="00D2439B" w:rsidRPr="005E1524" w:rsidRDefault="00D2439B" w:rsidP="0028753B">
      <w:pPr>
        <w:pStyle w:val="subsection"/>
        <w:tabs>
          <w:tab w:val="clear" w:pos="1021"/>
          <w:tab w:val="right" w:pos="1418"/>
        </w:tabs>
        <w:spacing w:after="120"/>
        <w:ind w:left="851" w:hanging="851"/>
        <w:rPr>
          <w:szCs w:val="22"/>
        </w:rPr>
      </w:pPr>
      <w:r w:rsidRPr="005E1524">
        <w:rPr>
          <w:szCs w:val="22"/>
        </w:rPr>
        <w:tab/>
      </w:r>
      <w:r w:rsidRPr="005E1524">
        <w:rPr>
          <w:szCs w:val="22"/>
        </w:rPr>
        <w:tab/>
        <w:t>A compliance report must include:</w:t>
      </w:r>
    </w:p>
    <w:p w:rsidR="00D2439B" w:rsidRPr="005E1524" w:rsidRDefault="00D2439B" w:rsidP="00AE0BD5">
      <w:pPr>
        <w:pStyle w:val="paragraph"/>
        <w:tabs>
          <w:tab w:val="left" w:pos="993"/>
          <w:tab w:val="left" w:pos="1418"/>
        </w:tabs>
        <w:spacing w:after="120"/>
        <w:ind w:left="851" w:hanging="851"/>
        <w:rPr>
          <w:szCs w:val="22"/>
        </w:rPr>
      </w:pPr>
      <w:r w:rsidRPr="005E1524">
        <w:rPr>
          <w:szCs w:val="22"/>
        </w:rPr>
        <w:tab/>
      </w:r>
      <w:r w:rsidRPr="005E1524">
        <w:rPr>
          <w:szCs w:val="22"/>
        </w:rPr>
        <w:tab/>
        <w:t>(a)</w:t>
      </w:r>
      <w:r w:rsidRPr="005E1524">
        <w:rPr>
          <w:szCs w:val="22"/>
        </w:rPr>
        <w:tab/>
      </w:r>
      <w:proofErr w:type="gramStart"/>
      <w:r w:rsidRPr="005E1524">
        <w:rPr>
          <w:szCs w:val="22"/>
        </w:rPr>
        <w:t>the</w:t>
      </w:r>
      <w:proofErr w:type="gramEnd"/>
      <w:r w:rsidRPr="005E1524">
        <w:rPr>
          <w:szCs w:val="22"/>
        </w:rPr>
        <w:t xml:space="preserve"> name of the carriage service provider;</w:t>
      </w:r>
    </w:p>
    <w:p w:rsidR="00D2439B" w:rsidRPr="005E1524" w:rsidRDefault="0028753B" w:rsidP="00AE0BD5">
      <w:pPr>
        <w:pStyle w:val="paragraph"/>
        <w:tabs>
          <w:tab w:val="left" w:pos="1418"/>
        </w:tabs>
        <w:spacing w:after="120"/>
        <w:ind w:left="993" w:hanging="851"/>
        <w:rPr>
          <w:szCs w:val="22"/>
        </w:rPr>
      </w:pPr>
      <w:r>
        <w:rPr>
          <w:szCs w:val="22"/>
        </w:rPr>
        <w:tab/>
      </w:r>
      <w:r w:rsidR="00D2439B" w:rsidRPr="005E1524">
        <w:rPr>
          <w:szCs w:val="22"/>
        </w:rPr>
        <w:t>(b)</w:t>
      </w:r>
      <w:r w:rsidR="00D2439B" w:rsidRPr="005E1524">
        <w:rPr>
          <w:szCs w:val="22"/>
        </w:rPr>
        <w:tab/>
      </w:r>
      <w:proofErr w:type="gramStart"/>
      <w:r w:rsidR="00D2439B" w:rsidRPr="005E1524">
        <w:rPr>
          <w:szCs w:val="22"/>
        </w:rPr>
        <w:t>the</w:t>
      </w:r>
      <w:proofErr w:type="gramEnd"/>
      <w:r w:rsidR="00D2439B" w:rsidRPr="005E1524">
        <w:rPr>
          <w:szCs w:val="22"/>
        </w:rPr>
        <w:t xml:space="preserve"> ABN of the carriage service provider;</w:t>
      </w:r>
    </w:p>
    <w:p w:rsidR="00D2439B" w:rsidRPr="005E1524" w:rsidRDefault="00D2439B" w:rsidP="00AE0BD5">
      <w:pPr>
        <w:pStyle w:val="paragraph"/>
        <w:tabs>
          <w:tab w:val="left" w:pos="1418"/>
        </w:tabs>
        <w:spacing w:after="120"/>
        <w:ind w:left="993" w:hanging="851"/>
        <w:rPr>
          <w:szCs w:val="22"/>
        </w:rPr>
      </w:pPr>
      <w:r w:rsidRPr="005E1524">
        <w:rPr>
          <w:szCs w:val="22"/>
        </w:rPr>
        <w:tab/>
        <w:t>(c)</w:t>
      </w:r>
      <w:r w:rsidRPr="005E1524">
        <w:rPr>
          <w:szCs w:val="22"/>
        </w:rPr>
        <w:tab/>
      </w:r>
      <w:proofErr w:type="gramStart"/>
      <w:r w:rsidRPr="005E1524">
        <w:rPr>
          <w:szCs w:val="22"/>
        </w:rPr>
        <w:t>the</w:t>
      </w:r>
      <w:proofErr w:type="gramEnd"/>
      <w:r w:rsidRPr="005E1524">
        <w:rPr>
          <w:szCs w:val="22"/>
        </w:rPr>
        <w:t xml:space="preserve"> date on which the compliance report was prepared; and</w:t>
      </w:r>
    </w:p>
    <w:p w:rsidR="00D2439B" w:rsidRPr="005E1524" w:rsidRDefault="00D2439B" w:rsidP="00AE0BD5">
      <w:pPr>
        <w:pStyle w:val="paragraph"/>
        <w:tabs>
          <w:tab w:val="left" w:pos="1418"/>
        </w:tabs>
        <w:spacing w:after="240"/>
        <w:ind w:left="993" w:hanging="851"/>
        <w:rPr>
          <w:szCs w:val="22"/>
        </w:rPr>
      </w:pPr>
      <w:r w:rsidRPr="005E1524">
        <w:rPr>
          <w:szCs w:val="22"/>
        </w:rPr>
        <w:tab/>
        <w:t>(d)</w:t>
      </w:r>
      <w:r w:rsidRPr="005E1524">
        <w:rPr>
          <w:szCs w:val="22"/>
        </w:rPr>
        <w:tab/>
      </w:r>
      <w:proofErr w:type="gramStart"/>
      <w:r w:rsidRPr="005E1524">
        <w:rPr>
          <w:szCs w:val="22"/>
        </w:rPr>
        <w:t>the</w:t>
      </w:r>
      <w:proofErr w:type="gramEnd"/>
      <w:r w:rsidRPr="005E1524">
        <w:rPr>
          <w:szCs w:val="22"/>
        </w:rPr>
        <w:t xml:space="preserve"> start and end dates of the benchmark period.</w:t>
      </w:r>
    </w:p>
    <w:p w:rsidR="00D2439B" w:rsidRPr="005E1524" w:rsidRDefault="00D2439B" w:rsidP="0028753B">
      <w:pPr>
        <w:keepNext/>
        <w:keepLines/>
        <w:spacing w:after="120"/>
        <w:ind w:left="851" w:hanging="851"/>
        <w:rPr>
          <w:sz w:val="24"/>
          <w:szCs w:val="24"/>
        </w:rPr>
      </w:pPr>
      <w:r w:rsidRPr="005E1524">
        <w:rPr>
          <w:rFonts w:eastAsia="Times New Roman" w:cs="Times New Roman"/>
          <w:b/>
          <w:kern w:val="28"/>
          <w:sz w:val="24"/>
          <w:szCs w:val="24"/>
          <w:lang w:eastAsia="en-AU"/>
        </w:rPr>
        <w:t>2</w:t>
      </w:r>
      <w:r w:rsidRPr="005E1524">
        <w:rPr>
          <w:rFonts w:eastAsia="Times New Roman" w:cs="Times New Roman" w:hint="eastAsia"/>
          <w:b/>
          <w:kern w:val="28"/>
          <w:sz w:val="24"/>
          <w:szCs w:val="24"/>
          <w:lang w:eastAsia="en-AU"/>
        </w:rPr>
        <w:tab/>
      </w:r>
      <w:r w:rsidRPr="005E1524">
        <w:rPr>
          <w:rFonts w:cs="Times New Roman"/>
          <w:b/>
          <w:sz w:val="24"/>
          <w:szCs w:val="24"/>
        </w:rPr>
        <w:t>Information</w:t>
      </w:r>
      <w:r w:rsidRPr="005E1524">
        <w:rPr>
          <w:rFonts w:eastAsia="Times New Roman" w:cs="Times New Roman"/>
          <w:b/>
          <w:kern w:val="28"/>
          <w:sz w:val="24"/>
          <w:szCs w:val="24"/>
          <w:lang w:eastAsia="en-AU"/>
        </w:rPr>
        <w:t xml:space="preserve"> relating to the supply of CSG services</w:t>
      </w:r>
    </w:p>
    <w:p w:rsidR="00D2439B" w:rsidRPr="005E1524" w:rsidRDefault="00D2439B" w:rsidP="0028753B">
      <w:pPr>
        <w:keepNext/>
        <w:keepLines/>
        <w:spacing w:after="120" w:line="240" w:lineRule="auto"/>
        <w:ind w:left="851"/>
        <w:rPr>
          <w:rFonts w:eastAsia="Times New Roman" w:cs="Times New Roman"/>
          <w:lang w:eastAsia="en-AU"/>
        </w:rPr>
      </w:pPr>
      <w:r w:rsidRPr="005E1524">
        <w:rPr>
          <w:rFonts w:cs="Times New Roman"/>
        </w:rPr>
        <w:t>A compliance report must include</w:t>
      </w:r>
      <w:r>
        <w:rPr>
          <w:rFonts w:cs="Times New Roman"/>
        </w:rPr>
        <w:t>, in respect of the benchmark period covered by the report,</w:t>
      </w:r>
      <w:r w:rsidRPr="005E1524">
        <w:rPr>
          <w:rFonts w:cs="Times New Roman"/>
        </w:rPr>
        <w:t xml:space="preserve"> </w:t>
      </w:r>
      <w:r w:rsidRPr="005E1524">
        <w:rPr>
          <w:rFonts w:eastAsia="Times New Roman" w:cs="Times New Roman"/>
          <w:lang w:eastAsia="en-AU"/>
        </w:rPr>
        <w:t>the number of CSG services that were supplied by the carriage service provider on the last day of that benchmark period, in each of the following areas:</w:t>
      </w:r>
    </w:p>
    <w:p w:rsidR="00D2439B" w:rsidRDefault="00D2439B" w:rsidP="0028753B">
      <w:pPr>
        <w:pStyle w:val="ListParagraph"/>
        <w:numPr>
          <w:ilvl w:val="0"/>
          <w:numId w:val="6"/>
        </w:numPr>
        <w:spacing w:after="120" w:line="240" w:lineRule="auto"/>
        <w:ind w:left="851" w:firstLine="142"/>
        <w:contextualSpacing w:val="0"/>
        <w:rPr>
          <w:rFonts w:eastAsia="Times New Roman" w:cs="Times New Roman"/>
          <w:lang w:eastAsia="en-AU"/>
        </w:rPr>
      </w:pPr>
      <w:r w:rsidRPr="008C2B87">
        <w:rPr>
          <w:rFonts w:eastAsia="Times New Roman" w:cs="Times New Roman"/>
          <w:lang w:eastAsia="en-AU"/>
        </w:rPr>
        <w:t>the nominated area;</w:t>
      </w:r>
    </w:p>
    <w:p w:rsidR="00D2439B" w:rsidRDefault="00D2439B" w:rsidP="0028753B">
      <w:pPr>
        <w:pStyle w:val="ListParagraph"/>
        <w:numPr>
          <w:ilvl w:val="0"/>
          <w:numId w:val="6"/>
        </w:numPr>
        <w:spacing w:after="120" w:line="240" w:lineRule="auto"/>
        <w:ind w:left="851" w:firstLine="142"/>
        <w:contextualSpacing w:val="0"/>
        <w:rPr>
          <w:rFonts w:eastAsia="Times New Roman" w:cs="Times New Roman"/>
          <w:lang w:eastAsia="en-AU"/>
        </w:rPr>
      </w:pPr>
      <w:r w:rsidRPr="008C2B87">
        <w:rPr>
          <w:rFonts w:eastAsia="Times New Roman" w:cs="Times New Roman"/>
          <w:lang w:eastAsia="en-AU"/>
        </w:rPr>
        <w:t>urban areas;</w:t>
      </w:r>
    </w:p>
    <w:p w:rsidR="00D2439B" w:rsidRDefault="00D2439B" w:rsidP="0028753B">
      <w:pPr>
        <w:pStyle w:val="ListParagraph"/>
        <w:numPr>
          <w:ilvl w:val="0"/>
          <w:numId w:val="6"/>
        </w:numPr>
        <w:spacing w:after="120" w:line="240" w:lineRule="auto"/>
        <w:ind w:left="851" w:firstLine="142"/>
        <w:contextualSpacing w:val="0"/>
        <w:rPr>
          <w:rFonts w:eastAsia="Times New Roman" w:cs="Times New Roman"/>
          <w:lang w:eastAsia="en-AU"/>
        </w:rPr>
      </w:pPr>
      <w:r w:rsidRPr="008C2B87">
        <w:rPr>
          <w:rFonts w:eastAsia="Times New Roman" w:cs="Times New Roman"/>
          <w:lang w:eastAsia="en-AU"/>
        </w:rPr>
        <w:t>major rural areas;</w:t>
      </w:r>
    </w:p>
    <w:p w:rsidR="00D2439B" w:rsidRDefault="00D2439B" w:rsidP="0028753B">
      <w:pPr>
        <w:pStyle w:val="ListParagraph"/>
        <w:numPr>
          <w:ilvl w:val="0"/>
          <w:numId w:val="6"/>
        </w:numPr>
        <w:spacing w:after="120" w:line="240" w:lineRule="auto"/>
        <w:ind w:left="851" w:firstLine="142"/>
        <w:contextualSpacing w:val="0"/>
        <w:rPr>
          <w:rFonts w:eastAsia="Times New Roman" w:cs="Times New Roman"/>
          <w:lang w:eastAsia="en-AU"/>
        </w:rPr>
      </w:pPr>
      <w:r w:rsidRPr="008C2B87">
        <w:rPr>
          <w:rFonts w:eastAsia="Times New Roman" w:cs="Times New Roman"/>
          <w:lang w:eastAsia="en-AU"/>
        </w:rPr>
        <w:t>minor rural areas;</w:t>
      </w:r>
    </w:p>
    <w:p w:rsidR="00D2439B" w:rsidRDefault="00D2439B" w:rsidP="0028753B">
      <w:pPr>
        <w:pStyle w:val="ListParagraph"/>
        <w:numPr>
          <w:ilvl w:val="0"/>
          <w:numId w:val="6"/>
        </w:numPr>
        <w:spacing w:after="120" w:line="240" w:lineRule="auto"/>
        <w:ind w:left="851" w:firstLine="142"/>
        <w:contextualSpacing w:val="0"/>
        <w:rPr>
          <w:rFonts w:eastAsia="Times New Roman" w:cs="Times New Roman"/>
          <w:lang w:eastAsia="en-AU"/>
        </w:rPr>
      </w:pPr>
      <w:r w:rsidRPr="008C2B87">
        <w:rPr>
          <w:rFonts w:eastAsia="Times New Roman" w:cs="Times New Roman"/>
          <w:lang w:eastAsia="en-AU"/>
        </w:rPr>
        <w:t>rural areas; and</w:t>
      </w:r>
    </w:p>
    <w:p w:rsidR="00D2439B" w:rsidRPr="008C2B87" w:rsidRDefault="00D2439B" w:rsidP="0028753B">
      <w:pPr>
        <w:pStyle w:val="ListParagraph"/>
        <w:numPr>
          <w:ilvl w:val="0"/>
          <w:numId w:val="6"/>
        </w:numPr>
        <w:spacing w:after="120" w:line="240" w:lineRule="auto"/>
        <w:ind w:left="851" w:firstLine="142"/>
        <w:contextualSpacing w:val="0"/>
        <w:rPr>
          <w:rFonts w:eastAsia="Times New Roman" w:cs="Times New Roman"/>
          <w:lang w:eastAsia="en-AU"/>
        </w:rPr>
      </w:pPr>
      <w:r w:rsidRPr="008C2B87">
        <w:rPr>
          <w:rFonts w:eastAsia="Times New Roman" w:cs="Times New Roman"/>
          <w:lang w:eastAsia="en-AU"/>
        </w:rPr>
        <w:t>remote areas,</w:t>
      </w:r>
    </w:p>
    <w:p w:rsidR="00D2439B" w:rsidRPr="005E1524" w:rsidRDefault="00D2439B" w:rsidP="0028753B">
      <w:pPr>
        <w:spacing w:after="120"/>
        <w:ind w:left="851"/>
        <w:rPr>
          <w:rFonts w:eastAsia="Times New Roman" w:cs="Times New Roman"/>
          <w:lang w:eastAsia="en-AU"/>
        </w:rPr>
      </w:pPr>
      <w:proofErr w:type="gramStart"/>
      <w:r w:rsidRPr="005E1524">
        <w:rPr>
          <w:rFonts w:eastAsia="Times New Roman" w:cs="Times New Roman"/>
          <w:lang w:eastAsia="en-AU"/>
        </w:rPr>
        <w:t>where</w:t>
      </w:r>
      <w:proofErr w:type="gramEnd"/>
      <w:r w:rsidRPr="005E1524">
        <w:rPr>
          <w:rFonts w:eastAsia="Times New Roman" w:cs="Times New Roman"/>
          <w:lang w:eastAsia="en-AU"/>
        </w:rPr>
        <w:t xml:space="preserve"> the carriage service provider was obliged to comply with one or more performance standards in respect of the carriage service provider</w:t>
      </w:r>
      <w:r w:rsidRPr="005E1524">
        <w:rPr>
          <w:rFonts w:eastAsia="Times New Roman" w:cs="Times New Roman" w:hint="eastAsia"/>
          <w:lang w:eastAsia="en-AU"/>
        </w:rPr>
        <w:t>’</w:t>
      </w:r>
      <w:r w:rsidRPr="005E1524">
        <w:rPr>
          <w:rFonts w:eastAsia="Times New Roman" w:cs="Times New Roman"/>
          <w:lang w:eastAsia="en-AU"/>
        </w:rPr>
        <w:t>s supply of those CSG services.</w:t>
      </w:r>
    </w:p>
    <w:p w:rsidR="00D2439B" w:rsidRDefault="00D2439B" w:rsidP="00AE0BD5">
      <w:pPr>
        <w:ind w:left="1436" w:hanging="585"/>
        <w:rPr>
          <w:rFonts w:cs="Times New Roman"/>
          <w:sz w:val="18"/>
          <w:szCs w:val="18"/>
        </w:rPr>
      </w:pPr>
      <w:r w:rsidRPr="005E1524">
        <w:rPr>
          <w:rFonts w:cs="Times New Roman"/>
          <w:sz w:val="18"/>
          <w:szCs w:val="18"/>
        </w:rPr>
        <w:t>Note:</w:t>
      </w:r>
      <w:r w:rsidRPr="005E1524">
        <w:rPr>
          <w:rFonts w:cs="Times New Roman"/>
          <w:sz w:val="18"/>
          <w:szCs w:val="18"/>
        </w:rPr>
        <w:tab/>
        <w:t>The information specified in item 2 is for the purpose of applying sections 4 and 5 of the Benchmark</w:t>
      </w:r>
      <w:r>
        <w:rPr>
          <w:rFonts w:cs="Times New Roman"/>
          <w:sz w:val="18"/>
          <w:szCs w:val="18"/>
        </w:rPr>
        <w:t>s</w:t>
      </w:r>
      <w:r w:rsidRPr="005E1524">
        <w:rPr>
          <w:rFonts w:cs="Times New Roman"/>
          <w:sz w:val="18"/>
          <w:szCs w:val="18"/>
        </w:rPr>
        <w:t xml:space="preserve"> Instrument.</w:t>
      </w:r>
    </w:p>
    <w:p w:rsidR="0028753B" w:rsidRPr="005E1524" w:rsidRDefault="0028753B" w:rsidP="0028753B">
      <w:pPr>
        <w:ind w:left="851"/>
        <w:rPr>
          <w:rFonts w:cs="Times New Roman"/>
          <w:sz w:val="18"/>
          <w:szCs w:val="18"/>
        </w:rPr>
      </w:pPr>
    </w:p>
    <w:p w:rsidR="00D2439B" w:rsidRPr="005E1524" w:rsidRDefault="00D2439B" w:rsidP="0028753B">
      <w:pPr>
        <w:spacing w:after="120"/>
        <w:ind w:left="851" w:hanging="851"/>
        <w:rPr>
          <w:rFonts w:cs="Times New Roman"/>
          <w:b/>
          <w:sz w:val="24"/>
          <w:szCs w:val="24"/>
        </w:rPr>
      </w:pPr>
      <w:r w:rsidRPr="005E1524">
        <w:rPr>
          <w:rFonts w:cs="Times New Roman"/>
          <w:b/>
          <w:sz w:val="24"/>
          <w:szCs w:val="24"/>
        </w:rPr>
        <w:t>3</w:t>
      </w:r>
      <w:r w:rsidRPr="005E1524">
        <w:rPr>
          <w:rFonts w:cs="Times New Roman"/>
          <w:b/>
          <w:sz w:val="24"/>
          <w:szCs w:val="24"/>
        </w:rPr>
        <w:tab/>
        <w:t xml:space="preserve">Performance information relating to in-place connection requests </w:t>
      </w:r>
    </w:p>
    <w:p w:rsidR="00D2439B" w:rsidRPr="005E1524" w:rsidRDefault="00D2439B" w:rsidP="0028753B">
      <w:pPr>
        <w:keepNext/>
        <w:keepLines/>
        <w:spacing w:after="120" w:line="240" w:lineRule="auto"/>
        <w:ind w:left="851"/>
        <w:rPr>
          <w:rFonts w:cs="Times New Roman"/>
        </w:rPr>
      </w:pPr>
      <w:r w:rsidRPr="005E1524">
        <w:rPr>
          <w:rFonts w:cs="Times New Roman"/>
        </w:rPr>
        <w:t>A compliance report must include, in respect of the benchmark period covered by the report, the following information in relation to the nominated area:</w:t>
      </w:r>
    </w:p>
    <w:p w:rsidR="00D2439B" w:rsidRDefault="00D2439B" w:rsidP="00AE0BD5">
      <w:pPr>
        <w:spacing w:after="120" w:line="240" w:lineRule="auto"/>
        <w:ind w:left="1440" w:hanging="447"/>
        <w:rPr>
          <w:rFonts w:cs="Times New Roman"/>
        </w:rPr>
      </w:pPr>
      <w:r w:rsidRPr="005E1524">
        <w:rPr>
          <w:rFonts w:cs="Times New Roman"/>
        </w:rPr>
        <w:t>(a)</w:t>
      </w:r>
      <w:r w:rsidRPr="005E1524">
        <w:rPr>
          <w:rFonts w:cs="Times New Roman"/>
        </w:rPr>
        <w:tab/>
      </w:r>
      <w:proofErr w:type="gramStart"/>
      <w:r w:rsidRPr="005E1524">
        <w:rPr>
          <w:rFonts w:cs="Times New Roman"/>
        </w:rPr>
        <w:t>the</w:t>
      </w:r>
      <w:proofErr w:type="gramEnd"/>
      <w:r w:rsidRPr="005E1524">
        <w:rPr>
          <w:rFonts w:cs="Times New Roman"/>
        </w:rPr>
        <w:t xml:space="preserve"> number of in-place connection requests that were required to be complied with by the carriage service provider during the benchmark period; and</w:t>
      </w:r>
    </w:p>
    <w:p w:rsidR="00D2439B" w:rsidRPr="005E1524" w:rsidRDefault="00D2439B" w:rsidP="00AE0BD5">
      <w:pPr>
        <w:spacing w:after="120" w:line="240" w:lineRule="auto"/>
        <w:ind w:left="1440" w:hanging="447"/>
        <w:rPr>
          <w:rFonts w:cs="Times New Roman"/>
        </w:rPr>
      </w:pPr>
      <w:r w:rsidRPr="005E1524">
        <w:rPr>
          <w:rFonts w:cs="Times New Roman"/>
        </w:rPr>
        <w:t>(b)</w:t>
      </w:r>
      <w:r w:rsidRPr="005E1524">
        <w:rPr>
          <w:rFonts w:cs="Times New Roman"/>
        </w:rPr>
        <w:tab/>
        <w:t>of those requests referred to in paragraph (a) that were required to be complied with by the carriage service provider in a guaranteed maximum connection period specified in item 201 of Schedule 1 to the CSG Standard, or in a period arranged under section 9 of the CSG Standard—</w:t>
      </w:r>
    </w:p>
    <w:p w:rsidR="00D2439B" w:rsidRPr="005E1524" w:rsidRDefault="00D2439B" w:rsidP="0028753B">
      <w:pPr>
        <w:pStyle w:val="paragraphsub"/>
        <w:spacing w:before="0" w:after="120"/>
        <w:ind w:left="851" w:hanging="851"/>
        <w:rPr>
          <w:szCs w:val="22"/>
        </w:rPr>
      </w:pPr>
      <w:r w:rsidRPr="005E1524">
        <w:rPr>
          <w:szCs w:val="22"/>
        </w:rPr>
        <w:tab/>
      </w:r>
      <w:r w:rsidR="00AE0BD5">
        <w:rPr>
          <w:szCs w:val="22"/>
        </w:rPr>
        <w:tab/>
      </w:r>
      <w:r w:rsidRPr="005E1524">
        <w:rPr>
          <w:szCs w:val="22"/>
        </w:rPr>
        <w:t>(</w:t>
      </w:r>
      <w:proofErr w:type="spellStart"/>
      <w:r w:rsidRPr="005E1524">
        <w:rPr>
          <w:szCs w:val="22"/>
        </w:rPr>
        <w:t>i</w:t>
      </w:r>
      <w:proofErr w:type="spellEnd"/>
      <w:r w:rsidRPr="005E1524">
        <w:rPr>
          <w:szCs w:val="22"/>
        </w:rPr>
        <w:t>)</w:t>
      </w:r>
      <w:r w:rsidRPr="005E1524">
        <w:rPr>
          <w:szCs w:val="22"/>
        </w:rPr>
        <w:tab/>
      </w:r>
      <w:proofErr w:type="gramStart"/>
      <w:r w:rsidRPr="005E1524">
        <w:rPr>
          <w:szCs w:val="22"/>
        </w:rPr>
        <w:t>the</w:t>
      </w:r>
      <w:proofErr w:type="gramEnd"/>
      <w:r w:rsidRPr="005E1524">
        <w:rPr>
          <w:szCs w:val="22"/>
        </w:rPr>
        <w:t xml:space="preserve"> number that were complied with in that period; </w:t>
      </w:r>
    </w:p>
    <w:p w:rsidR="002D30B4" w:rsidRDefault="00D2439B" w:rsidP="0028753B">
      <w:pPr>
        <w:pStyle w:val="paragraphsub"/>
        <w:spacing w:before="0" w:after="120"/>
        <w:ind w:left="851" w:hanging="851"/>
        <w:rPr>
          <w:szCs w:val="22"/>
        </w:rPr>
        <w:sectPr w:rsidR="002D30B4" w:rsidSect="001007F8">
          <w:headerReference w:type="even" r:id="rId50"/>
          <w:headerReference w:type="default" r:id="rId51"/>
          <w:footerReference w:type="even" r:id="rId52"/>
          <w:footerReference w:type="default" r:id="rId53"/>
          <w:headerReference w:type="first" r:id="rId54"/>
          <w:footerReference w:type="first" r:id="rId55"/>
          <w:pgSz w:w="11907" w:h="16839" w:code="9"/>
          <w:pgMar w:top="2236" w:right="1797" w:bottom="1440" w:left="1797" w:header="720" w:footer="709" w:gutter="0"/>
          <w:cols w:space="720"/>
          <w:docGrid w:linePitch="299"/>
        </w:sectPr>
      </w:pPr>
      <w:r w:rsidRPr="005E1524">
        <w:rPr>
          <w:szCs w:val="22"/>
        </w:rPr>
        <w:tab/>
      </w:r>
      <w:r w:rsidR="00AE0BD5">
        <w:rPr>
          <w:szCs w:val="22"/>
        </w:rPr>
        <w:tab/>
      </w:r>
      <w:r w:rsidRPr="005E1524">
        <w:rPr>
          <w:szCs w:val="22"/>
        </w:rPr>
        <w:t>(ii)</w:t>
      </w:r>
      <w:r w:rsidRPr="005E1524">
        <w:rPr>
          <w:szCs w:val="22"/>
        </w:rPr>
        <w:tab/>
      </w:r>
      <w:proofErr w:type="gramStart"/>
      <w:r w:rsidRPr="005E1524">
        <w:rPr>
          <w:szCs w:val="22"/>
        </w:rPr>
        <w:t>the</w:t>
      </w:r>
      <w:proofErr w:type="gramEnd"/>
      <w:r w:rsidRPr="005E1524">
        <w:rPr>
          <w:szCs w:val="22"/>
        </w:rPr>
        <w:t xml:space="preserve"> number that were not complied with in that period; and</w:t>
      </w:r>
    </w:p>
    <w:p w:rsidR="00D2439B" w:rsidRPr="005E1524" w:rsidRDefault="00D2439B" w:rsidP="0028753B">
      <w:pPr>
        <w:pStyle w:val="paragraphsub"/>
        <w:spacing w:before="0" w:after="120"/>
        <w:ind w:left="851" w:hanging="851"/>
        <w:rPr>
          <w:szCs w:val="22"/>
        </w:rPr>
      </w:pPr>
    </w:p>
    <w:p w:rsidR="00D2439B" w:rsidRPr="005E1524" w:rsidRDefault="00D2439B" w:rsidP="00AE0BD5">
      <w:pPr>
        <w:pStyle w:val="paragraphsub"/>
        <w:tabs>
          <w:tab w:val="left" w:pos="2268"/>
        </w:tabs>
        <w:spacing w:before="0" w:after="120"/>
        <w:ind w:left="2127" w:hanging="426"/>
        <w:rPr>
          <w:szCs w:val="22"/>
        </w:rPr>
      </w:pPr>
      <w:r w:rsidRPr="005E1524">
        <w:rPr>
          <w:szCs w:val="22"/>
        </w:rPr>
        <w:lastRenderedPageBreak/>
        <w:t>(iii)</w:t>
      </w:r>
      <w:r w:rsidRPr="005E1524">
        <w:rPr>
          <w:szCs w:val="22"/>
        </w:rPr>
        <w:tab/>
      </w:r>
      <w:proofErr w:type="gramStart"/>
      <w:r w:rsidRPr="005E1524">
        <w:rPr>
          <w:szCs w:val="22"/>
        </w:rPr>
        <w:t>the</w:t>
      </w:r>
      <w:proofErr w:type="gramEnd"/>
      <w:r w:rsidRPr="005E1524">
        <w:rPr>
          <w:szCs w:val="22"/>
        </w:rPr>
        <w:t xml:space="preserve"> number that were not complied with in that period, where the carriage service provider’s failure to comply was wholly or partly attributable to one or more acts or omissions by another carriage service provider. </w:t>
      </w:r>
    </w:p>
    <w:p w:rsidR="00D2439B" w:rsidRPr="005E1524" w:rsidRDefault="00D2439B" w:rsidP="003A5572">
      <w:pPr>
        <w:pStyle w:val="noteToPara"/>
        <w:spacing w:before="0" w:after="200"/>
        <w:ind w:left="2127" w:firstLine="0"/>
        <w:rPr>
          <w:szCs w:val="18"/>
        </w:rPr>
      </w:pPr>
      <w:r w:rsidRPr="005E1524">
        <w:rPr>
          <w:szCs w:val="18"/>
        </w:rPr>
        <w:t>Note:</w:t>
      </w:r>
      <w:r w:rsidRPr="005E1524">
        <w:rPr>
          <w:szCs w:val="18"/>
        </w:rPr>
        <w:tab/>
        <w:t>For the avoidance of doubt, a compliance report does not need to include information about requests that were required to be complied with by a carriage service provider in a guaranteed maximum connection period mentioned in subsection 8(2) of the CSG Standard.</w:t>
      </w:r>
    </w:p>
    <w:p w:rsidR="00D2439B" w:rsidRPr="005E1524" w:rsidRDefault="00D2439B" w:rsidP="0028753B">
      <w:pPr>
        <w:keepNext/>
        <w:keepLines/>
        <w:rPr>
          <w:rFonts w:cs="Times New Roman"/>
          <w:b/>
          <w:sz w:val="24"/>
          <w:szCs w:val="24"/>
        </w:rPr>
      </w:pPr>
      <w:r w:rsidRPr="005E1524">
        <w:rPr>
          <w:rFonts w:cs="Times New Roman"/>
          <w:b/>
          <w:sz w:val="24"/>
          <w:szCs w:val="24"/>
        </w:rPr>
        <w:t>4</w:t>
      </w:r>
      <w:r w:rsidRPr="005E1524">
        <w:rPr>
          <w:rFonts w:cs="Times New Roman"/>
          <w:b/>
          <w:sz w:val="24"/>
          <w:szCs w:val="24"/>
        </w:rPr>
        <w:tab/>
        <w:t xml:space="preserve">Performance information relating to new connection requests </w:t>
      </w:r>
    </w:p>
    <w:p w:rsidR="00D2439B" w:rsidRPr="005E1524" w:rsidRDefault="00F1589A" w:rsidP="00F1589A">
      <w:pPr>
        <w:pStyle w:val="subsection"/>
        <w:keepNext/>
        <w:keepLines/>
        <w:tabs>
          <w:tab w:val="clear" w:pos="1021"/>
          <w:tab w:val="left" w:pos="709"/>
          <w:tab w:val="right" w:pos="1418"/>
        </w:tabs>
        <w:spacing w:after="120"/>
        <w:ind w:left="1418"/>
        <w:rPr>
          <w:szCs w:val="22"/>
        </w:rPr>
      </w:pPr>
      <w:r>
        <w:rPr>
          <w:sz w:val="24"/>
          <w:szCs w:val="24"/>
        </w:rPr>
        <w:tab/>
        <w:t>(1)</w:t>
      </w:r>
      <w:r>
        <w:rPr>
          <w:sz w:val="24"/>
          <w:szCs w:val="24"/>
        </w:rPr>
        <w:tab/>
      </w:r>
      <w:r w:rsidR="00D31189">
        <w:rPr>
          <w:sz w:val="24"/>
          <w:szCs w:val="24"/>
        </w:rPr>
        <w:tab/>
      </w:r>
      <w:r w:rsidR="00D2439B" w:rsidRPr="005E1524">
        <w:rPr>
          <w:szCs w:val="22"/>
        </w:rPr>
        <w:t>A compliance report must include, in respect of the benchmark period covered by the report, the following information in relation to each area described in sub-item (2):</w:t>
      </w:r>
    </w:p>
    <w:p w:rsidR="00D2439B" w:rsidRPr="005E1524" w:rsidRDefault="00D2439B" w:rsidP="00D2439B">
      <w:pPr>
        <w:pStyle w:val="paragraph"/>
        <w:tabs>
          <w:tab w:val="right" w:pos="1418"/>
          <w:tab w:val="left" w:pos="2127"/>
        </w:tabs>
        <w:spacing w:after="120"/>
        <w:ind w:left="2127" w:hanging="3248"/>
        <w:rPr>
          <w:szCs w:val="22"/>
        </w:rPr>
      </w:pPr>
      <w:r w:rsidRPr="005E1524">
        <w:rPr>
          <w:szCs w:val="22"/>
        </w:rPr>
        <w:tab/>
      </w:r>
      <w:r w:rsidRPr="005E1524">
        <w:rPr>
          <w:szCs w:val="22"/>
        </w:rPr>
        <w:tab/>
        <w:t>(a)</w:t>
      </w:r>
      <w:r w:rsidRPr="005E1524">
        <w:rPr>
          <w:szCs w:val="22"/>
        </w:rPr>
        <w:tab/>
      </w:r>
      <w:proofErr w:type="gramStart"/>
      <w:r w:rsidRPr="005E1524">
        <w:rPr>
          <w:szCs w:val="22"/>
        </w:rPr>
        <w:t>the</w:t>
      </w:r>
      <w:proofErr w:type="gramEnd"/>
      <w:r w:rsidRPr="005E1524">
        <w:rPr>
          <w:szCs w:val="22"/>
        </w:rPr>
        <w:t xml:space="preserve"> number of new connection requests that were required to be complied with by the carriage service provider during the benchmark period; and</w:t>
      </w:r>
    </w:p>
    <w:p w:rsidR="00D2439B" w:rsidRPr="005E1524" w:rsidRDefault="00D2439B" w:rsidP="00D2439B">
      <w:pPr>
        <w:pStyle w:val="paragraph"/>
        <w:tabs>
          <w:tab w:val="right" w:pos="1418"/>
          <w:tab w:val="left" w:pos="2127"/>
        </w:tabs>
        <w:spacing w:after="120"/>
        <w:ind w:left="2127" w:hanging="2964"/>
        <w:rPr>
          <w:szCs w:val="22"/>
        </w:rPr>
      </w:pPr>
      <w:r w:rsidRPr="005E1524">
        <w:rPr>
          <w:szCs w:val="22"/>
        </w:rPr>
        <w:tab/>
      </w:r>
      <w:r w:rsidRPr="005E1524">
        <w:rPr>
          <w:szCs w:val="22"/>
        </w:rPr>
        <w:tab/>
        <w:t>(b)</w:t>
      </w:r>
      <w:r w:rsidRPr="005E1524">
        <w:rPr>
          <w:szCs w:val="22"/>
        </w:rPr>
        <w:tab/>
        <w:t>of those requests referred to in paragraph (a) that were required to be complied with by the carriage service provider in a guaranteed maximum connection period specified in item 202 of Schedule 1 to the CSG Standard, or in a period arranged under section 9 of the CSG Standard—</w:t>
      </w:r>
    </w:p>
    <w:p w:rsidR="00D2439B" w:rsidRDefault="00D2439B" w:rsidP="0033285B">
      <w:pPr>
        <w:pStyle w:val="paragraphsub"/>
        <w:numPr>
          <w:ilvl w:val="0"/>
          <w:numId w:val="8"/>
        </w:numPr>
        <w:tabs>
          <w:tab w:val="right" w:pos="1418"/>
          <w:tab w:val="left" w:pos="2127"/>
        </w:tabs>
        <w:spacing w:after="120"/>
        <w:rPr>
          <w:szCs w:val="22"/>
        </w:rPr>
      </w:pPr>
      <w:r w:rsidRPr="005E1524">
        <w:rPr>
          <w:szCs w:val="22"/>
        </w:rPr>
        <w:t xml:space="preserve">the number that were complied with in that period; </w:t>
      </w:r>
    </w:p>
    <w:p w:rsidR="00D2439B" w:rsidRDefault="00D2439B" w:rsidP="0033285B">
      <w:pPr>
        <w:pStyle w:val="paragraphsub"/>
        <w:numPr>
          <w:ilvl w:val="0"/>
          <w:numId w:val="8"/>
        </w:numPr>
        <w:tabs>
          <w:tab w:val="right" w:pos="1418"/>
          <w:tab w:val="left" w:pos="2127"/>
        </w:tabs>
        <w:spacing w:after="120"/>
        <w:rPr>
          <w:szCs w:val="22"/>
        </w:rPr>
      </w:pPr>
      <w:r w:rsidRPr="004354BC">
        <w:rPr>
          <w:szCs w:val="22"/>
        </w:rPr>
        <w:t>the number that were not complied with in that period; and</w:t>
      </w:r>
    </w:p>
    <w:p w:rsidR="00D2439B" w:rsidRPr="004354BC" w:rsidRDefault="00D2439B" w:rsidP="0033285B">
      <w:pPr>
        <w:pStyle w:val="paragraphsub"/>
        <w:numPr>
          <w:ilvl w:val="0"/>
          <w:numId w:val="8"/>
        </w:numPr>
        <w:tabs>
          <w:tab w:val="right" w:pos="1418"/>
          <w:tab w:val="left" w:pos="2127"/>
        </w:tabs>
        <w:spacing w:after="120"/>
        <w:rPr>
          <w:szCs w:val="22"/>
        </w:rPr>
      </w:pPr>
      <w:proofErr w:type="gramStart"/>
      <w:r w:rsidRPr="004354BC">
        <w:rPr>
          <w:szCs w:val="22"/>
        </w:rPr>
        <w:t>the</w:t>
      </w:r>
      <w:proofErr w:type="gramEnd"/>
      <w:r w:rsidRPr="004354BC">
        <w:rPr>
          <w:szCs w:val="22"/>
        </w:rPr>
        <w:t xml:space="preserve"> number that were not complied with in that period, where the carriage service provider’s failure to comply was wholly or partly attributable to one or more acts or omissions by another carriage service provider.</w:t>
      </w:r>
    </w:p>
    <w:p w:rsidR="00D2439B" w:rsidRPr="005E1524" w:rsidRDefault="00D2439B" w:rsidP="00D2439B">
      <w:pPr>
        <w:pStyle w:val="noteToPara"/>
        <w:tabs>
          <w:tab w:val="right" w:pos="1418"/>
        </w:tabs>
        <w:ind w:left="2160" w:hanging="884"/>
        <w:rPr>
          <w:szCs w:val="18"/>
        </w:rPr>
      </w:pPr>
      <w:r>
        <w:rPr>
          <w:szCs w:val="18"/>
        </w:rPr>
        <w:tab/>
      </w:r>
      <w:r w:rsidR="003A5572">
        <w:rPr>
          <w:szCs w:val="18"/>
        </w:rPr>
        <w:tab/>
      </w:r>
      <w:r w:rsidRPr="005E1524">
        <w:rPr>
          <w:szCs w:val="18"/>
        </w:rPr>
        <w:t>Note:</w:t>
      </w:r>
      <w:r w:rsidRPr="005E1524">
        <w:rPr>
          <w:szCs w:val="18"/>
        </w:rPr>
        <w:tab/>
        <w:t>For the avoidance of doubt, a compliance report does not need to include information about requests that were required to be complied with by a carriage service provider in a guaranteed maximum connection period mentioned in subsection 8(2) of the CSG Standard.</w:t>
      </w:r>
    </w:p>
    <w:p w:rsidR="00D2439B" w:rsidRPr="005E1524" w:rsidRDefault="00D2439B" w:rsidP="00F1589A">
      <w:pPr>
        <w:pStyle w:val="subsection"/>
        <w:tabs>
          <w:tab w:val="clear" w:pos="1021"/>
          <w:tab w:val="left" w:pos="709"/>
          <w:tab w:val="right" w:pos="1418"/>
        </w:tabs>
        <w:spacing w:after="120"/>
        <w:ind w:left="1560"/>
        <w:rPr>
          <w:szCs w:val="22"/>
        </w:rPr>
      </w:pPr>
      <w:r w:rsidRPr="005E1524">
        <w:rPr>
          <w:sz w:val="24"/>
          <w:szCs w:val="24"/>
        </w:rPr>
        <w:tab/>
      </w:r>
      <w:r w:rsidRPr="005E1524">
        <w:rPr>
          <w:szCs w:val="22"/>
        </w:rPr>
        <w:t>(2)</w:t>
      </w:r>
      <w:r w:rsidR="00F1589A">
        <w:rPr>
          <w:szCs w:val="22"/>
        </w:rPr>
        <w:tab/>
      </w:r>
      <w:r w:rsidR="003A5572">
        <w:rPr>
          <w:szCs w:val="22"/>
        </w:rPr>
        <w:tab/>
      </w:r>
      <w:r w:rsidRPr="005E1524">
        <w:rPr>
          <w:szCs w:val="22"/>
        </w:rPr>
        <w:t>For the purposes of sub-item (1), the areas are:</w:t>
      </w:r>
    </w:p>
    <w:p w:rsidR="00D2439B" w:rsidRPr="005E1524" w:rsidRDefault="00D2439B" w:rsidP="00D2439B">
      <w:pPr>
        <w:pStyle w:val="paragraph"/>
        <w:tabs>
          <w:tab w:val="clear" w:pos="1531"/>
          <w:tab w:val="right" w:pos="1418"/>
          <w:tab w:val="left" w:pos="2127"/>
          <w:tab w:val="right" w:pos="2268"/>
        </w:tabs>
        <w:spacing w:after="120"/>
        <w:ind w:left="1560"/>
        <w:rPr>
          <w:szCs w:val="22"/>
        </w:rPr>
      </w:pPr>
      <w:r w:rsidRPr="005E1524">
        <w:rPr>
          <w:szCs w:val="22"/>
        </w:rPr>
        <w:tab/>
      </w:r>
      <w:r w:rsidRPr="005E1524">
        <w:rPr>
          <w:szCs w:val="22"/>
        </w:rPr>
        <w:tab/>
        <w:t>(a)</w:t>
      </w:r>
      <w:r w:rsidRPr="005E1524">
        <w:rPr>
          <w:szCs w:val="22"/>
        </w:rPr>
        <w:tab/>
      </w:r>
      <w:proofErr w:type="gramStart"/>
      <w:r w:rsidRPr="005E1524">
        <w:rPr>
          <w:szCs w:val="22"/>
        </w:rPr>
        <w:t>the</w:t>
      </w:r>
      <w:proofErr w:type="gramEnd"/>
      <w:r w:rsidRPr="005E1524">
        <w:rPr>
          <w:szCs w:val="22"/>
        </w:rPr>
        <w:t xml:space="preserve"> nominated area; and</w:t>
      </w:r>
    </w:p>
    <w:p w:rsidR="00D2439B" w:rsidRPr="005E1524" w:rsidRDefault="00D2439B" w:rsidP="00D2439B">
      <w:pPr>
        <w:pStyle w:val="paragraph"/>
        <w:tabs>
          <w:tab w:val="right" w:pos="1560"/>
          <w:tab w:val="left" w:pos="2127"/>
        </w:tabs>
        <w:spacing w:after="120"/>
        <w:ind w:left="1560"/>
        <w:rPr>
          <w:szCs w:val="22"/>
        </w:rPr>
      </w:pPr>
      <w:r w:rsidRPr="005E1524">
        <w:rPr>
          <w:szCs w:val="22"/>
        </w:rPr>
        <w:tab/>
      </w:r>
      <w:r w:rsidRPr="005E1524">
        <w:rPr>
          <w:szCs w:val="22"/>
        </w:rPr>
        <w:tab/>
        <w:t>(b)</w:t>
      </w:r>
      <w:r w:rsidRPr="005E1524">
        <w:rPr>
          <w:szCs w:val="22"/>
        </w:rPr>
        <w:tab/>
      </w:r>
      <w:proofErr w:type="gramStart"/>
      <w:r w:rsidRPr="005E1524">
        <w:rPr>
          <w:szCs w:val="22"/>
        </w:rPr>
        <w:t>each</w:t>
      </w:r>
      <w:proofErr w:type="gramEnd"/>
      <w:r w:rsidRPr="005E1524">
        <w:rPr>
          <w:szCs w:val="22"/>
        </w:rPr>
        <w:t xml:space="preserve"> of the following areas within the nominated area:</w:t>
      </w:r>
    </w:p>
    <w:p w:rsidR="00D2439B" w:rsidRPr="005E1524" w:rsidRDefault="00D2439B" w:rsidP="00D2439B">
      <w:pPr>
        <w:pStyle w:val="paragraph"/>
        <w:tabs>
          <w:tab w:val="clear" w:pos="1531"/>
          <w:tab w:val="right" w:pos="1418"/>
          <w:tab w:val="left" w:pos="2127"/>
          <w:tab w:val="right" w:pos="2268"/>
          <w:tab w:val="left" w:pos="2552"/>
        </w:tabs>
        <w:spacing w:after="120"/>
        <w:ind w:left="2268" w:hanging="2352"/>
        <w:rPr>
          <w:szCs w:val="22"/>
        </w:rPr>
      </w:pPr>
      <w:r w:rsidRPr="005E1524">
        <w:rPr>
          <w:szCs w:val="22"/>
        </w:rPr>
        <w:tab/>
      </w:r>
      <w:r w:rsidRPr="005E1524">
        <w:rPr>
          <w:szCs w:val="22"/>
        </w:rPr>
        <w:tab/>
        <w:t>(</w:t>
      </w:r>
      <w:proofErr w:type="spellStart"/>
      <w:r w:rsidRPr="005E1524">
        <w:rPr>
          <w:szCs w:val="22"/>
        </w:rPr>
        <w:t>i</w:t>
      </w:r>
      <w:proofErr w:type="spellEnd"/>
      <w:r w:rsidRPr="005E1524">
        <w:rPr>
          <w:szCs w:val="22"/>
        </w:rPr>
        <w:t>)</w:t>
      </w:r>
      <w:r w:rsidRPr="005E1524">
        <w:rPr>
          <w:szCs w:val="22"/>
        </w:rPr>
        <w:tab/>
      </w:r>
      <w:proofErr w:type="gramStart"/>
      <w:r w:rsidRPr="005E1524">
        <w:rPr>
          <w:szCs w:val="22"/>
        </w:rPr>
        <w:t>urban</w:t>
      </w:r>
      <w:proofErr w:type="gramEnd"/>
      <w:r w:rsidRPr="005E1524">
        <w:rPr>
          <w:szCs w:val="22"/>
        </w:rPr>
        <w:t xml:space="preserve"> areas;</w:t>
      </w:r>
    </w:p>
    <w:p w:rsidR="00D2439B" w:rsidRPr="005E1524" w:rsidRDefault="00D2439B" w:rsidP="00D2439B">
      <w:pPr>
        <w:pStyle w:val="paragraph"/>
        <w:tabs>
          <w:tab w:val="clear" w:pos="1531"/>
          <w:tab w:val="right" w:pos="1418"/>
          <w:tab w:val="left" w:pos="2127"/>
          <w:tab w:val="right" w:pos="2268"/>
          <w:tab w:val="left" w:pos="2552"/>
        </w:tabs>
        <w:spacing w:after="120"/>
        <w:ind w:left="2268" w:hanging="2352"/>
        <w:rPr>
          <w:szCs w:val="22"/>
        </w:rPr>
      </w:pPr>
      <w:r w:rsidRPr="005E1524">
        <w:rPr>
          <w:szCs w:val="22"/>
        </w:rPr>
        <w:tab/>
      </w:r>
      <w:r w:rsidRPr="005E1524">
        <w:rPr>
          <w:szCs w:val="22"/>
        </w:rPr>
        <w:tab/>
        <w:t>(ii)</w:t>
      </w:r>
      <w:r w:rsidRPr="005E1524">
        <w:rPr>
          <w:szCs w:val="22"/>
        </w:rPr>
        <w:tab/>
      </w:r>
      <w:proofErr w:type="gramStart"/>
      <w:r w:rsidRPr="005E1524">
        <w:rPr>
          <w:szCs w:val="22"/>
        </w:rPr>
        <w:t>major</w:t>
      </w:r>
      <w:proofErr w:type="gramEnd"/>
      <w:r w:rsidRPr="005E1524">
        <w:rPr>
          <w:szCs w:val="22"/>
        </w:rPr>
        <w:t xml:space="preserve"> rural areas; </w:t>
      </w:r>
    </w:p>
    <w:p w:rsidR="00D2439B" w:rsidRPr="005E1524" w:rsidRDefault="00D2439B" w:rsidP="00D2439B">
      <w:pPr>
        <w:pStyle w:val="paragraph"/>
        <w:tabs>
          <w:tab w:val="clear" w:pos="1531"/>
          <w:tab w:val="right" w:pos="1418"/>
          <w:tab w:val="left" w:pos="2127"/>
          <w:tab w:val="right" w:pos="2268"/>
          <w:tab w:val="left" w:pos="2552"/>
        </w:tabs>
        <w:spacing w:after="120"/>
        <w:ind w:left="2268" w:hanging="2352"/>
        <w:rPr>
          <w:szCs w:val="22"/>
        </w:rPr>
      </w:pPr>
      <w:r w:rsidRPr="005E1524">
        <w:rPr>
          <w:szCs w:val="22"/>
        </w:rPr>
        <w:tab/>
      </w:r>
      <w:r w:rsidRPr="005E1524">
        <w:rPr>
          <w:szCs w:val="22"/>
        </w:rPr>
        <w:tab/>
        <w:t>(iii)</w:t>
      </w:r>
      <w:r w:rsidRPr="005E1524">
        <w:rPr>
          <w:szCs w:val="22"/>
        </w:rPr>
        <w:tab/>
      </w:r>
      <w:proofErr w:type="gramStart"/>
      <w:r w:rsidRPr="005E1524">
        <w:rPr>
          <w:szCs w:val="22"/>
        </w:rPr>
        <w:t>minor</w:t>
      </w:r>
      <w:proofErr w:type="gramEnd"/>
      <w:r w:rsidRPr="005E1524">
        <w:rPr>
          <w:szCs w:val="22"/>
        </w:rPr>
        <w:t xml:space="preserve"> rural areas; and</w:t>
      </w:r>
    </w:p>
    <w:p w:rsidR="00D2439B" w:rsidRPr="005E1524" w:rsidRDefault="00D2439B" w:rsidP="00D2439B">
      <w:pPr>
        <w:pStyle w:val="paragraph"/>
        <w:tabs>
          <w:tab w:val="clear" w:pos="1531"/>
          <w:tab w:val="right" w:pos="1418"/>
          <w:tab w:val="left" w:pos="2127"/>
          <w:tab w:val="right" w:pos="2268"/>
          <w:tab w:val="left" w:pos="2552"/>
        </w:tabs>
        <w:ind w:left="2268" w:hanging="2352"/>
        <w:rPr>
          <w:szCs w:val="22"/>
        </w:rPr>
      </w:pPr>
      <w:r w:rsidRPr="005E1524">
        <w:rPr>
          <w:szCs w:val="22"/>
        </w:rPr>
        <w:tab/>
      </w:r>
      <w:r w:rsidRPr="005E1524">
        <w:rPr>
          <w:szCs w:val="22"/>
        </w:rPr>
        <w:tab/>
        <w:t>(iv)</w:t>
      </w:r>
      <w:r w:rsidRPr="005E1524">
        <w:rPr>
          <w:szCs w:val="22"/>
        </w:rPr>
        <w:tab/>
      </w:r>
      <w:proofErr w:type="gramStart"/>
      <w:r w:rsidRPr="005E1524">
        <w:rPr>
          <w:szCs w:val="22"/>
        </w:rPr>
        <w:t>remote</w:t>
      </w:r>
      <w:proofErr w:type="gramEnd"/>
      <w:r w:rsidRPr="005E1524">
        <w:rPr>
          <w:szCs w:val="22"/>
        </w:rPr>
        <w:t xml:space="preserve"> areas.</w:t>
      </w:r>
    </w:p>
    <w:p w:rsidR="00D2439B" w:rsidRPr="005E1524" w:rsidRDefault="00D2439B" w:rsidP="001E0EEA">
      <w:pPr>
        <w:pStyle w:val="ActHead5"/>
        <w:spacing w:after="200"/>
        <w:ind w:left="709" w:hanging="709"/>
        <w:outlineLvl w:val="9"/>
      </w:pPr>
      <w:r w:rsidRPr="005E1524">
        <w:rPr>
          <w:rStyle w:val="CharSectno"/>
        </w:rPr>
        <w:t>5</w:t>
      </w:r>
      <w:r w:rsidRPr="005E1524">
        <w:tab/>
        <w:t xml:space="preserve">Performance information relating to faults or service difficulties </w:t>
      </w:r>
    </w:p>
    <w:p w:rsidR="002D30B4" w:rsidRDefault="00D2439B" w:rsidP="00F1589A">
      <w:pPr>
        <w:pStyle w:val="subsection"/>
        <w:tabs>
          <w:tab w:val="clear" w:pos="1021"/>
          <w:tab w:val="left" w:pos="709"/>
          <w:tab w:val="right" w:pos="1276"/>
        </w:tabs>
        <w:spacing w:before="0" w:after="120"/>
        <w:ind w:left="1418" w:hanging="1440"/>
        <w:rPr>
          <w:color w:val="000000" w:themeColor="text1"/>
          <w:szCs w:val="22"/>
        </w:rPr>
        <w:sectPr w:rsidR="002D30B4" w:rsidSect="002D30B4">
          <w:headerReference w:type="default" r:id="rId56"/>
          <w:footerReference w:type="default" r:id="rId57"/>
          <w:type w:val="continuous"/>
          <w:pgSz w:w="11907" w:h="16839" w:code="9"/>
          <w:pgMar w:top="2236" w:right="1797" w:bottom="1440" w:left="1797" w:header="720" w:footer="709" w:gutter="0"/>
          <w:cols w:space="720"/>
          <w:docGrid w:linePitch="299"/>
        </w:sectPr>
      </w:pPr>
      <w:r w:rsidRPr="005E1524">
        <w:rPr>
          <w:color w:val="000000" w:themeColor="text1"/>
        </w:rPr>
        <w:tab/>
      </w:r>
      <w:r w:rsidRPr="005E1524">
        <w:rPr>
          <w:color w:val="000000" w:themeColor="text1"/>
          <w:szCs w:val="22"/>
        </w:rPr>
        <w:t>(1)</w:t>
      </w:r>
      <w:r w:rsidRPr="005E1524">
        <w:rPr>
          <w:color w:val="000000" w:themeColor="text1"/>
          <w:szCs w:val="22"/>
        </w:rPr>
        <w:tab/>
      </w:r>
      <w:r w:rsidR="00F1589A">
        <w:rPr>
          <w:color w:val="000000" w:themeColor="text1"/>
          <w:szCs w:val="22"/>
        </w:rPr>
        <w:tab/>
      </w:r>
      <w:r w:rsidRPr="005E1524">
        <w:rPr>
          <w:color w:val="000000" w:themeColor="text1"/>
          <w:szCs w:val="22"/>
        </w:rPr>
        <w:t>A compliance report must include, in respect of the benchmark period covered by the report, the following information in relation to each area described in sub-item (3):</w:t>
      </w:r>
    </w:p>
    <w:p w:rsidR="00D2439B" w:rsidRDefault="00D2439B" w:rsidP="00F1589A">
      <w:pPr>
        <w:pStyle w:val="subsection"/>
        <w:tabs>
          <w:tab w:val="clear" w:pos="1021"/>
          <w:tab w:val="left" w:pos="709"/>
          <w:tab w:val="right" w:pos="1276"/>
        </w:tabs>
        <w:spacing w:before="0" w:after="120"/>
        <w:ind w:left="1418" w:hanging="1440"/>
        <w:rPr>
          <w:color w:val="000000" w:themeColor="text1"/>
          <w:szCs w:val="22"/>
        </w:rPr>
      </w:pPr>
    </w:p>
    <w:p w:rsidR="00D2439B" w:rsidRPr="005E1524" w:rsidRDefault="00D2439B" w:rsidP="0033285B">
      <w:pPr>
        <w:pStyle w:val="subsection"/>
        <w:numPr>
          <w:ilvl w:val="0"/>
          <w:numId w:val="7"/>
        </w:numPr>
        <w:tabs>
          <w:tab w:val="clear" w:pos="1021"/>
          <w:tab w:val="right" w:pos="1276"/>
          <w:tab w:val="left" w:pos="2127"/>
        </w:tabs>
        <w:spacing w:before="0" w:after="120"/>
        <w:ind w:left="1701"/>
        <w:rPr>
          <w:szCs w:val="22"/>
        </w:rPr>
      </w:pPr>
      <w:r w:rsidRPr="005E1524">
        <w:rPr>
          <w:szCs w:val="22"/>
        </w:rPr>
        <w:lastRenderedPageBreak/>
        <w:t>the number of faults or service difficulties reported that were required to be rectified by the carriage service provider in the benchmark period; and</w:t>
      </w:r>
    </w:p>
    <w:p w:rsidR="00D2439B" w:rsidRPr="005E1524" w:rsidRDefault="00D2439B" w:rsidP="00D2439B">
      <w:pPr>
        <w:pStyle w:val="noteToPara"/>
        <w:spacing w:before="0" w:after="120"/>
        <w:rPr>
          <w:szCs w:val="18"/>
        </w:rPr>
      </w:pPr>
      <w:r w:rsidRPr="005E1524">
        <w:rPr>
          <w:szCs w:val="18"/>
        </w:rPr>
        <w:t>Note:</w:t>
      </w:r>
      <w:r w:rsidRPr="005E1524">
        <w:rPr>
          <w:szCs w:val="18"/>
        </w:rPr>
        <w:tab/>
        <w:t>“</w:t>
      </w:r>
      <w:r w:rsidRPr="005E1524">
        <w:rPr>
          <w:b/>
          <w:i/>
          <w:szCs w:val="18"/>
        </w:rPr>
        <w:t>Fault or service difficulty</w:t>
      </w:r>
      <w:r w:rsidRPr="005E1524">
        <w:rPr>
          <w:szCs w:val="18"/>
        </w:rPr>
        <w:t>” does not include an inoperative enhanced call handling feature (see sub-item 5(2) of this Schedule and also subsection 7(3) of the Benchmarks Instrument).  Reports relating to inoperative enhanced call handling features are also excluded from the record</w:t>
      </w:r>
      <w:r w:rsidRPr="005E1524">
        <w:rPr>
          <w:szCs w:val="18"/>
        </w:rPr>
        <w:noBreakHyphen/>
        <w:t>keeping rules in Part 2 (see subsection 10(2) of these Rules).  Consequently, a compliance report will not include reports of faults or service difficulties of that kind.</w:t>
      </w:r>
    </w:p>
    <w:p w:rsidR="00D2439B" w:rsidRPr="005E1524" w:rsidRDefault="00D2439B" w:rsidP="0033285B">
      <w:pPr>
        <w:pStyle w:val="paragraph"/>
        <w:numPr>
          <w:ilvl w:val="0"/>
          <w:numId w:val="7"/>
        </w:numPr>
        <w:spacing w:before="0" w:after="120"/>
        <w:rPr>
          <w:szCs w:val="22"/>
        </w:rPr>
      </w:pPr>
      <w:r w:rsidRPr="005E1524">
        <w:rPr>
          <w:szCs w:val="22"/>
        </w:rPr>
        <w:t>of those requests referred to in paragraph (a) that were required to be rectified by the carriage service provider in a guaranteed maximum rectification period, or in a period arranged under section 14 of the CSG Standard—</w:t>
      </w:r>
    </w:p>
    <w:p w:rsidR="00D2439B" w:rsidRDefault="00D2439B" w:rsidP="0033285B">
      <w:pPr>
        <w:pStyle w:val="paragraphsub"/>
        <w:numPr>
          <w:ilvl w:val="0"/>
          <w:numId w:val="5"/>
        </w:numPr>
        <w:tabs>
          <w:tab w:val="clear" w:pos="1985"/>
          <w:tab w:val="right" w:pos="2552"/>
        </w:tabs>
        <w:spacing w:before="0" w:after="120"/>
        <w:ind w:left="2552" w:hanging="425"/>
        <w:rPr>
          <w:szCs w:val="22"/>
        </w:rPr>
      </w:pPr>
      <w:r w:rsidRPr="005E1524">
        <w:rPr>
          <w:szCs w:val="22"/>
        </w:rPr>
        <w:t xml:space="preserve">the number that were rectified in that period; </w:t>
      </w:r>
    </w:p>
    <w:p w:rsidR="00D2439B" w:rsidRDefault="00D2439B" w:rsidP="0033285B">
      <w:pPr>
        <w:pStyle w:val="paragraphsub"/>
        <w:numPr>
          <w:ilvl w:val="0"/>
          <w:numId w:val="5"/>
        </w:numPr>
        <w:tabs>
          <w:tab w:val="clear" w:pos="1985"/>
          <w:tab w:val="right" w:pos="2552"/>
        </w:tabs>
        <w:spacing w:before="0" w:after="120"/>
        <w:ind w:left="2552" w:hanging="425"/>
        <w:rPr>
          <w:szCs w:val="22"/>
        </w:rPr>
      </w:pPr>
      <w:r w:rsidRPr="009E7FBE">
        <w:rPr>
          <w:szCs w:val="22"/>
        </w:rPr>
        <w:t>the number that were not rectified in that period; and</w:t>
      </w:r>
    </w:p>
    <w:p w:rsidR="00D2439B" w:rsidRPr="009E7FBE" w:rsidRDefault="00D2439B" w:rsidP="0033285B">
      <w:pPr>
        <w:pStyle w:val="paragraphsub"/>
        <w:numPr>
          <w:ilvl w:val="0"/>
          <w:numId w:val="5"/>
        </w:numPr>
        <w:tabs>
          <w:tab w:val="clear" w:pos="1985"/>
          <w:tab w:val="right" w:pos="2552"/>
        </w:tabs>
        <w:spacing w:before="0" w:after="120"/>
        <w:ind w:left="2552" w:hanging="425"/>
        <w:rPr>
          <w:szCs w:val="22"/>
        </w:rPr>
      </w:pPr>
      <w:proofErr w:type="gramStart"/>
      <w:r w:rsidRPr="009E7FBE">
        <w:rPr>
          <w:szCs w:val="22"/>
        </w:rPr>
        <w:t>the</w:t>
      </w:r>
      <w:proofErr w:type="gramEnd"/>
      <w:r w:rsidRPr="009E7FBE">
        <w:rPr>
          <w:szCs w:val="22"/>
        </w:rPr>
        <w:t xml:space="preserve"> number that were not rectified in that period, where the carriage service provider’s failure to rectify was wholly or partly attributable to one or more acts or omissions by another carriage service provider. </w:t>
      </w:r>
    </w:p>
    <w:p w:rsidR="00D2439B" w:rsidRPr="005E1524" w:rsidRDefault="00D2439B" w:rsidP="00F1589A">
      <w:pPr>
        <w:pStyle w:val="subsection"/>
        <w:tabs>
          <w:tab w:val="clear" w:pos="1021"/>
          <w:tab w:val="right" w:pos="1418"/>
        </w:tabs>
        <w:spacing w:before="0" w:after="120"/>
        <w:ind w:left="1418" w:hanging="709"/>
        <w:rPr>
          <w:color w:val="000000" w:themeColor="text1"/>
          <w:szCs w:val="22"/>
        </w:rPr>
      </w:pPr>
      <w:r w:rsidRPr="005E1524">
        <w:rPr>
          <w:color w:val="000000" w:themeColor="text1"/>
          <w:szCs w:val="22"/>
        </w:rPr>
        <w:t>(2)</w:t>
      </w:r>
      <w:r w:rsidRPr="005E1524">
        <w:rPr>
          <w:color w:val="000000" w:themeColor="text1"/>
          <w:szCs w:val="22"/>
        </w:rPr>
        <w:tab/>
      </w:r>
      <w:r w:rsidR="003A5572">
        <w:rPr>
          <w:color w:val="000000" w:themeColor="text1"/>
          <w:szCs w:val="22"/>
        </w:rPr>
        <w:tab/>
      </w:r>
      <w:r w:rsidRPr="005E1524">
        <w:rPr>
          <w:color w:val="000000" w:themeColor="text1"/>
          <w:szCs w:val="22"/>
        </w:rPr>
        <w:t xml:space="preserve">In this item, </w:t>
      </w:r>
      <w:r w:rsidRPr="005E1524">
        <w:rPr>
          <w:b/>
          <w:i/>
          <w:color w:val="000000" w:themeColor="text1"/>
          <w:szCs w:val="22"/>
        </w:rPr>
        <w:t>fault or service difficulty</w:t>
      </w:r>
      <w:r w:rsidRPr="005E1524">
        <w:rPr>
          <w:color w:val="000000" w:themeColor="text1"/>
          <w:szCs w:val="22"/>
        </w:rPr>
        <w:t xml:space="preserve"> does not include a fault or service difficulty relating to an inoperative enhanced call handling feature on a specified service that includes an enhanced call handling feature.</w:t>
      </w:r>
    </w:p>
    <w:p w:rsidR="00D2439B" w:rsidRPr="005E1524" w:rsidRDefault="00D2439B" w:rsidP="00F1589A">
      <w:pPr>
        <w:pStyle w:val="subsection"/>
        <w:tabs>
          <w:tab w:val="clear" w:pos="1021"/>
          <w:tab w:val="left" w:pos="709"/>
          <w:tab w:val="right" w:pos="1134"/>
        </w:tabs>
        <w:spacing w:before="0" w:after="120"/>
        <w:rPr>
          <w:color w:val="000000" w:themeColor="text1"/>
          <w:szCs w:val="22"/>
        </w:rPr>
      </w:pPr>
      <w:r w:rsidRPr="005E1524">
        <w:rPr>
          <w:color w:val="000000" w:themeColor="text1"/>
          <w:szCs w:val="22"/>
        </w:rPr>
        <w:tab/>
        <w:t>(3)</w:t>
      </w:r>
      <w:r w:rsidRPr="005E1524">
        <w:rPr>
          <w:color w:val="000000" w:themeColor="text1"/>
          <w:szCs w:val="22"/>
        </w:rPr>
        <w:tab/>
      </w:r>
      <w:r w:rsidR="00F1589A">
        <w:rPr>
          <w:color w:val="000000" w:themeColor="text1"/>
          <w:szCs w:val="22"/>
        </w:rPr>
        <w:tab/>
      </w:r>
      <w:r w:rsidRPr="005E1524">
        <w:rPr>
          <w:color w:val="000000" w:themeColor="text1"/>
          <w:szCs w:val="22"/>
        </w:rPr>
        <w:t>For the purposes of sub-item (1), the areas are:</w:t>
      </w:r>
    </w:p>
    <w:p w:rsidR="00D2439B" w:rsidRPr="005E1524" w:rsidRDefault="00D2439B" w:rsidP="00D2439B">
      <w:pPr>
        <w:pStyle w:val="paragraph"/>
        <w:tabs>
          <w:tab w:val="clear" w:pos="1531"/>
        </w:tabs>
        <w:spacing w:before="0" w:after="120"/>
        <w:ind w:left="1418" w:hanging="1418"/>
        <w:rPr>
          <w:szCs w:val="22"/>
        </w:rPr>
      </w:pPr>
      <w:r w:rsidRPr="005E1524">
        <w:rPr>
          <w:szCs w:val="22"/>
        </w:rPr>
        <w:tab/>
        <w:t>(a)</w:t>
      </w:r>
      <w:r w:rsidRPr="005E1524">
        <w:rPr>
          <w:szCs w:val="22"/>
        </w:rPr>
        <w:tab/>
      </w:r>
      <w:proofErr w:type="gramStart"/>
      <w:r w:rsidRPr="005E1524">
        <w:rPr>
          <w:szCs w:val="22"/>
        </w:rPr>
        <w:t>the</w:t>
      </w:r>
      <w:proofErr w:type="gramEnd"/>
      <w:r w:rsidRPr="005E1524">
        <w:rPr>
          <w:szCs w:val="22"/>
        </w:rPr>
        <w:t xml:space="preserve"> nominated area; and</w:t>
      </w:r>
    </w:p>
    <w:p w:rsidR="00D2439B" w:rsidRPr="005E1524" w:rsidRDefault="00D2439B" w:rsidP="00D2439B">
      <w:pPr>
        <w:pStyle w:val="paragraph"/>
        <w:tabs>
          <w:tab w:val="clear" w:pos="1531"/>
        </w:tabs>
        <w:spacing w:before="0" w:after="120"/>
        <w:ind w:left="1418" w:hanging="1418"/>
        <w:rPr>
          <w:szCs w:val="22"/>
        </w:rPr>
      </w:pPr>
      <w:r w:rsidRPr="005E1524">
        <w:rPr>
          <w:szCs w:val="22"/>
        </w:rPr>
        <w:tab/>
        <w:t>(b)</w:t>
      </w:r>
      <w:r w:rsidRPr="005E1524">
        <w:rPr>
          <w:szCs w:val="22"/>
        </w:rPr>
        <w:tab/>
      </w:r>
      <w:proofErr w:type="gramStart"/>
      <w:r w:rsidRPr="005E1524">
        <w:rPr>
          <w:szCs w:val="22"/>
        </w:rPr>
        <w:t>each</w:t>
      </w:r>
      <w:proofErr w:type="gramEnd"/>
      <w:r w:rsidRPr="005E1524">
        <w:rPr>
          <w:szCs w:val="22"/>
        </w:rPr>
        <w:t xml:space="preserve"> of the following areas within the nominated area:</w:t>
      </w:r>
    </w:p>
    <w:p w:rsidR="00D2439B" w:rsidRPr="005E1524" w:rsidRDefault="00D2439B" w:rsidP="00D2439B">
      <w:pPr>
        <w:pStyle w:val="paragraph"/>
        <w:tabs>
          <w:tab w:val="clear" w:pos="1531"/>
          <w:tab w:val="right" w:pos="1418"/>
        </w:tabs>
        <w:spacing w:before="0" w:after="120"/>
        <w:ind w:left="2127" w:hanging="2127"/>
        <w:rPr>
          <w:szCs w:val="22"/>
        </w:rPr>
      </w:pPr>
      <w:r w:rsidRPr="005E1524">
        <w:rPr>
          <w:szCs w:val="22"/>
        </w:rPr>
        <w:tab/>
      </w:r>
      <w:r w:rsidRPr="005E1524">
        <w:rPr>
          <w:szCs w:val="22"/>
        </w:rPr>
        <w:tab/>
        <w:t>(</w:t>
      </w:r>
      <w:proofErr w:type="spellStart"/>
      <w:r w:rsidRPr="005E1524">
        <w:rPr>
          <w:szCs w:val="22"/>
        </w:rPr>
        <w:t>i</w:t>
      </w:r>
      <w:proofErr w:type="spellEnd"/>
      <w:r w:rsidRPr="005E1524">
        <w:rPr>
          <w:szCs w:val="22"/>
        </w:rPr>
        <w:t>)</w:t>
      </w:r>
      <w:r w:rsidRPr="005E1524">
        <w:rPr>
          <w:szCs w:val="22"/>
        </w:rPr>
        <w:tab/>
      </w:r>
      <w:proofErr w:type="gramStart"/>
      <w:r w:rsidRPr="005E1524">
        <w:rPr>
          <w:szCs w:val="22"/>
        </w:rPr>
        <w:t>remote</w:t>
      </w:r>
      <w:proofErr w:type="gramEnd"/>
      <w:r w:rsidRPr="005E1524">
        <w:rPr>
          <w:szCs w:val="22"/>
        </w:rPr>
        <w:t xml:space="preserve"> areas;</w:t>
      </w:r>
    </w:p>
    <w:p w:rsidR="00D2439B" w:rsidRPr="005E1524" w:rsidRDefault="00D2439B" w:rsidP="00D2439B">
      <w:pPr>
        <w:pStyle w:val="paragraph"/>
        <w:tabs>
          <w:tab w:val="clear" w:pos="1531"/>
          <w:tab w:val="right" w:pos="1418"/>
        </w:tabs>
        <w:spacing w:before="0" w:after="120"/>
        <w:ind w:left="2127" w:hanging="2127"/>
        <w:rPr>
          <w:szCs w:val="22"/>
        </w:rPr>
      </w:pPr>
      <w:r w:rsidRPr="005E1524">
        <w:rPr>
          <w:szCs w:val="22"/>
        </w:rPr>
        <w:tab/>
      </w:r>
      <w:r w:rsidRPr="005E1524">
        <w:rPr>
          <w:szCs w:val="22"/>
        </w:rPr>
        <w:tab/>
        <w:t>(ii)</w:t>
      </w:r>
      <w:r w:rsidRPr="005E1524">
        <w:rPr>
          <w:szCs w:val="22"/>
        </w:rPr>
        <w:tab/>
      </w:r>
      <w:proofErr w:type="gramStart"/>
      <w:r w:rsidRPr="005E1524">
        <w:rPr>
          <w:szCs w:val="22"/>
        </w:rPr>
        <w:t>rural</w:t>
      </w:r>
      <w:proofErr w:type="gramEnd"/>
      <w:r w:rsidRPr="005E1524">
        <w:rPr>
          <w:szCs w:val="22"/>
        </w:rPr>
        <w:t xml:space="preserve"> areas; and</w:t>
      </w:r>
    </w:p>
    <w:p w:rsidR="00D2439B" w:rsidRPr="005E1524" w:rsidRDefault="00D2439B" w:rsidP="00D2439B">
      <w:pPr>
        <w:pStyle w:val="paragraph"/>
        <w:tabs>
          <w:tab w:val="clear" w:pos="1531"/>
          <w:tab w:val="right" w:pos="1418"/>
        </w:tabs>
        <w:spacing w:before="0"/>
        <w:ind w:left="2127" w:hanging="2127"/>
        <w:rPr>
          <w:szCs w:val="22"/>
        </w:rPr>
      </w:pPr>
      <w:r w:rsidRPr="005E1524">
        <w:rPr>
          <w:szCs w:val="22"/>
        </w:rPr>
        <w:tab/>
      </w:r>
      <w:r w:rsidRPr="005E1524">
        <w:rPr>
          <w:szCs w:val="22"/>
        </w:rPr>
        <w:tab/>
        <w:t>(iii)</w:t>
      </w:r>
      <w:r w:rsidRPr="005E1524">
        <w:rPr>
          <w:szCs w:val="22"/>
        </w:rPr>
        <w:tab/>
      </w:r>
      <w:proofErr w:type="gramStart"/>
      <w:r w:rsidRPr="005E1524">
        <w:rPr>
          <w:szCs w:val="22"/>
        </w:rPr>
        <w:t>urban</w:t>
      </w:r>
      <w:proofErr w:type="gramEnd"/>
      <w:r w:rsidRPr="005E1524">
        <w:rPr>
          <w:szCs w:val="22"/>
        </w:rPr>
        <w:t xml:space="preserve"> areas.</w:t>
      </w:r>
    </w:p>
    <w:p w:rsidR="00D2439B" w:rsidRPr="005E1524" w:rsidRDefault="00D2439B" w:rsidP="001E0EEA">
      <w:pPr>
        <w:pStyle w:val="ActHead5"/>
        <w:spacing w:after="200"/>
        <w:ind w:left="851" w:hanging="851"/>
        <w:outlineLvl w:val="9"/>
      </w:pPr>
      <w:r w:rsidRPr="005E1524">
        <w:rPr>
          <w:rStyle w:val="CharSectno"/>
        </w:rPr>
        <w:t>6</w:t>
      </w:r>
      <w:r w:rsidRPr="005E1524">
        <w:tab/>
        <w:t xml:space="preserve">Performance information relating to the keeping of appointments </w:t>
      </w:r>
    </w:p>
    <w:p w:rsidR="00D2439B" w:rsidRPr="005E1524" w:rsidRDefault="00D2439B" w:rsidP="00F1589A">
      <w:pPr>
        <w:pStyle w:val="subsection"/>
        <w:tabs>
          <w:tab w:val="clear" w:pos="1021"/>
          <w:tab w:val="right" w:pos="1560"/>
        </w:tabs>
        <w:ind w:left="851" w:hanging="1418"/>
        <w:rPr>
          <w:color w:val="000000" w:themeColor="text1"/>
          <w:szCs w:val="22"/>
        </w:rPr>
      </w:pPr>
      <w:r w:rsidRPr="005E1524">
        <w:rPr>
          <w:color w:val="000000" w:themeColor="text1"/>
          <w:sz w:val="24"/>
          <w:szCs w:val="24"/>
        </w:rPr>
        <w:tab/>
      </w:r>
      <w:r w:rsidRPr="005E1524">
        <w:rPr>
          <w:color w:val="000000" w:themeColor="text1"/>
          <w:sz w:val="24"/>
          <w:szCs w:val="24"/>
        </w:rPr>
        <w:tab/>
      </w:r>
      <w:r w:rsidRPr="005E1524">
        <w:rPr>
          <w:color w:val="000000" w:themeColor="text1"/>
          <w:szCs w:val="22"/>
        </w:rPr>
        <w:t>A compliance report must include, in respect of the benchmark period covered by the report, the following information in relation to the nominated area:</w:t>
      </w:r>
    </w:p>
    <w:p w:rsidR="00D2439B" w:rsidRPr="005E1524" w:rsidRDefault="00D2439B" w:rsidP="00D2439B">
      <w:pPr>
        <w:pStyle w:val="paragraph"/>
        <w:tabs>
          <w:tab w:val="clear" w:pos="1531"/>
        </w:tabs>
        <w:spacing w:before="120" w:after="120"/>
        <w:ind w:left="2127" w:hanging="709"/>
        <w:rPr>
          <w:szCs w:val="22"/>
        </w:rPr>
      </w:pPr>
      <w:r w:rsidRPr="005E1524">
        <w:rPr>
          <w:szCs w:val="22"/>
        </w:rPr>
        <w:t>(a)</w:t>
      </w:r>
      <w:r w:rsidRPr="005E1524">
        <w:rPr>
          <w:szCs w:val="22"/>
        </w:rPr>
        <w:tab/>
      </w:r>
      <w:proofErr w:type="gramStart"/>
      <w:r w:rsidRPr="005E1524">
        <w:rPr>
          <w:szCs w:val="22"/>
        </w:rPr>
        <w:t>the</w:t>
      </w:r>
      <w:proofErr w:type="gramEnd"/>
      <w:r w:rsidRPr="005E1524">
        <w:rPr>
          <w:szCs w:val="22"/>
        </w:rPr>
        <w:t xml:space="preserve"> number of connection or rectification appointments that were required to be kept by the carriage service provider during the benchmark period;</w:t>
      </w:r>
    </w:p>
    <w:p w:rsidR="00D2439B" w:rsidRPr="005E1524" w:rsidRDefault="00D2439B" w:rsidP="00D2439B">
      <w:pPr>
        <w:pStyle w:val="paragraph"/>
        <w:tabs>
          <w:tab w:val="clear" w:pos="1531"/>
        </w:tabs>
        <w:spacing w:before="60" w:after="120"/>
        <w:ind w:left="1418" w:hanging="1418"/>
        <w:rPr>
          <w:szCs w:val="22"/>
        </w:rPr>
      </w:pPr>
      <w:r w:rsidRPr="005E1524">
        <w:rPr>
          <w:szCs w:val="22"/>
        </w:rPr>
        <w:tab/>
        <w:t>(b)</w:t>
      </w:r>
      <w:r w:rsidRPr="005E1524">
        <w:rPr>
          <w:szCs w:val="22"/>
        </w:rPr>
        <w:tab/>
      </w:r>
      <w:proofErr w:type="gramStart"/>
      <w:r w:rsidRPr="005E1524">
        <w:rPr>
          <w:szCs w:val="22"/>
        </w:rPr>
        <w:t>of</w:t>
      </w:r>
      <w:proofErr w:type="gramEnd"/>
      <w:r w:rsidRPr="005E1524">
        <w:rPr>
          <w:szCs w:val="22"/>
        </w:rPr>
        <w:t xml:space="preserve"> those appointments referred to in paragraph (a)—</w:t>
      </w:r>
    </w:p>
    <w:p w:rsidR="00D2439B" w:rsidRPr="005E1524" w:rsidRDefault="00D2439B" w:rsidP="00D2439B">
      <w:pPr>
        <w:pStyle w:val="paragraph"/>
        <w:tabs>
          <w:tab w:val="clear" w:pos="1531"/>
        </w:tabs>
        <w:spacing w:after="120"/>
        <w:ind w:left="2835" w:hanging="708"/>
        <w:rPr>
          <w:szCs w:val="22"/>
        </w:rPr>
      </w:pPr>
      <w:r w:rsidRPr="005E1524">
        <w:rPr>
          <w:szCs w:val="22"/>
        </w:rPr>
        <w:t>(</w:t>
      </w:r>
      <w:proofErr w:type="spellStart"/>
      <w:r w:rsidRPr="005E1524">
        <w:rPr>
          <w:szCs w:val="22"/>
        </w:rPr>
        <w:t>i</w:t>
      </w:r>
      <w:proofErr w:type="spellEnd"/>
      <w:r w:rsidRPr="005E1524">
        <w:rPr>
          <w:szCs w:val="22"/>
        </w:rPr>
        <w:t>)</w:t>
      </w:r>
      <w:r w:rsidRPr="005E1524">
        <w:rPr>
          <w:szCs w:val="22"/>
        </w:rPr>
        <w:tab/>
      </w:r>
      <w:proofErr w:type="gramStart"/>
      <w:r w:rsidRPr="005E1524">
        <w:rPr>
          <w:szCs w:val="22"/>
        </w:rPr>
        <w:t>the</w:t>
      </w:r>
      <w:proofErr w:type="gramEnd"/>
      <w:r w:rsidRPr="005E1524">
        <w:rPr>
          <w:szCs w:val="22"/>
        </w:rPr>
        <w:t xml:space="preserve"> number that are taken, under section 17 of the CSG Standard, to have been kept; and</w:t>
      </w:r>
    </w:p>
    <w:p w:rsidR="00D2439B" w:rsidRPr="005E1524" w:rsidRDefault="00D2439B" w:rsidP="00D2439B">
      <w:pPr>
        <w:pStyle w:val="paragraph"/>
        <w:tabs>
          <w:tab w:val="clear" w:pos="1531"/>
        </w:tabs>
        <w:spacing w:after="120"/>
        <w:ind w:left="2835" w:hanging="708"/>
        <w:rPr>
          <w:szCs w:val="22"/>
        </w:rPr>
      </w:pPr>
      <w:r w:rsidRPr="005E1524">
        <w:rPr>
          <w:szCs w:val="22"/>
        </w:rPr>
        <w:t>(ii)</w:t>
      </w:r>
      <w:r w:rsidRPr="005E1524">
        <w:rPr>
          <w:szCs w:val="22"/>
        </w:rPr>
        <w:tab/>
      </w:r>
      <w:proofErr w:type="gramStart"/>
      <w:r w:rsidRPr="005E1524">
        <w:rPr>
          <w:szCs w:val="22"/>
        </w:rPr>
        <w:t>the</w:t>
      </w:r>
      <w:proofErr w:type="gramEnd"/>
      <w:r w:rsidRPr="005E1524">
        <w:rPr>
          <w:szCs w:val="22"/>
        </w:rPr>
        <w:t xml:space="preserve"> number that are taken, under section 17 of the CSG Standard, to have been missed; and</w:t>
      </w:r>
    </w:p>
    <w:p w:rsidR="00D2439B" w:rsidRDefault="00D2439B" w:rsidP="001E0EEA">
      <w:pPr>
        <w:pStyle w:val="paragraph"/>
        <w:tabs>
          <w:tab w:val="clear" w:pos="1531"/>
        </w:tabs>
        <w:ind w:left="2835" w:hanging="708"/>
      </w:pPr>
      <w:r w:rsidRPr="005E1524">
        <w:rPr>
          <w:szCs w:val="22"/>
        </w:rPr>
        <w:t>(iii)</w:t>
      </w:r>
      <w:r w:rsidRPr="005E1524">
        <w:rPr>
          <w:szCs w:val="22"/>
        </w:rPr>
        <w:tab/>
      </w:r>
      <w:proofErr w:type="gramStart"/>
      <w:r w:rsidRPr="005E1524">
        <w:rPr>
          <w:szCs w:val="22"/>
        </w:rPr>
        <w:t>the</w:t>
      </w:r>
      <w:proofErr w:type="gramEnd"/>
      <w:r w:rsidRPr="005E1524">
        <w:rPr>
          <w:szCs w:val="22"/>
        </w:rPr>
        <w:t xml:space="preserve"> number that are taken to have been missed, where the carriage service provider’s failure to keep the appointment was wholly or partly attributable to one or more acts or omissions by another carriage service provider.</w:t>
      </w:r>
    </w:p>
    <w:p w:rsidR="002D30B4" w:rsidRDefault="002D30B4" w:rsidP="001007F8">
      <w:pPr>
        <w:pStyle w:val="paragraph"/>
        <w:sectPr w:rsidR="002D30B4" w:rsidSect="002D30B4">
          <w:headerReference w:type="default" r:id="rId58"/>
          <w:footerReference w:type="default" r:id="rId59"/>
          <w:type w:val="continuous"/>
          <w:pgSz w:w="11907" w:h="16839" w:code="9"/>
          <w:pgMar w:top="2236" w:right="1797" w:bottom="1440" w:left="1797" w:header="720" w:footer="709" w:gutter="0"/>
          <w:cols w:space="720"/>
          <w:docGrid w:linePitch="299"/>
        </w:sectPr>
      </w:pPr>
    </w:p>
    <w:p w:rsidR="001007F8" w:rsidRPr="00611621" w:rsidRDefault="001007F8" w:rsidP="001007F8">
      <w:pPr>
        <w:pStyle w:val="paragraph"/>
        <w:sectPr w:rsidR="001007F8" w:rsidRPr="00611621" w:rsidSect="002D30B4">
          <w:type w:val="continuous"/>
          <w:pgSz w:w="11907" w:h="16839" w:code="9"/>
          <w:pgMar w:top="2236" w:right="1797" w:bottom="1440" w:left="1797" w:header="720" w:footer="709" w:gutter="0"/>
          <w:cols w:space="720"/>
          <w:docGrid w:linePitch="299"/>
        </w:sectPr>
      </w:pPr>
    </w:p>
    <w:p w:rsidR="009743ED" w:rsidRPr="00832208" w:rsidRDefault="00F11934" w:rsidP="00904DC9">
      <w:pPr>
        <w:pStyle w:val="ActHead1"/>
        <w:pageBreakBefore/>
      </w:pPr>
      <w:bookmarkStart w:id="25" w:name="_Toc359941822"/>
      <w:bookmarkEnd w:id="24"/>
      <w:r w:rsidRPr="00832208">
        <w:rPr>
          <w:rStyle w:val="CharChapNo"/>
        </w:rPr>
        <w:lastRenderedPageBreak/>
        <w:t>Schedule</w:t>
      </w:r>
      <w:r w:rsidR="00832208" w:rsidRPr="00832208">
        <w:rPr>
          <w:rStyle w:val="CharChapNo"/>
        </w:rPr>
        <w:t> </w:t>
      </w:r>
      <w:r w:rsidR="009743ED" w:rsidRPr="00832208">
        <w:rPr>
          <w:rStyle w:val="CharChapNo"/>
        </w:rPr>
        <w:t>2</w:t>
      </w:r>
      <w:r w:rsidR="00904DC9" w:rsidRPr="00832208">
        <w:t>—</w:t>
      </w:r>
      <w:r w:rsidR="009743ED" w:rsidRPr="00832208">
        <w:rPr>
          <w:rStyle w:val="CharChapText"/>
        </w:rPr>
        <w:t>Form of Compliance Report</w:t>
      </w:r>
      <w:bookmarkEnd w:id="25"/>
    </w:p>
    <w:p w:rsidR="00832208" w:rsidRPr="00832208" w:rsidRDefault="00832208" w:rsidP="00832208">
      <w:pPr>
        <w:pStyle w:val="Header"/>
      </w:pPr>
      <w:r w:rsidRPr="00832208">
        <w:rPr>
          <w:rStyle w:val="CharPartNo"/>
        </w:rPr>
        <w:t xml:space="preserve"> </w:t>
      </w:r>
      <w:r w:rsidRPr="00832208">
        <w:rPr>
          <w:rStyle w:val="CharPartText"/>
        </w:rPr>
        <w:t xml:space="preserve"> </w:t>
      </w:r>
    </w:p>
    <w:p w:rsidR="002B0282" w:rsidRPr="00832208" w:rsidRDefault="009E1124" w:rsidP="007553CB">
      <w:pPr>
        <w:pStyle w:val="Specials"/>
      </w:pPr>
      <w:r w:rsidRPr="00832208">
        <w:t>Instructions for completion of this form</w:t>
      </w:r>
      <w:r w:rsidR="004A2930">
        <w:t>—</w:t>
      </w:r>
    </w:p>
    <w:p w:rsidR="009E1124" w:rsidRDefault="004C5781" w:rsidP="004C5781">
      <w:pPr>
        <w:spacing w:before="120"/>
        <w:ind w:left="426" w:hanging="426"/>
      </w:pPr>
      <w:r w:rsidRPr="00832208">
        <w:rPr>
          <w:rFonts w:ascii="Symbol" w:hAnsi="Symbol"/>
        </w:rPr>
        <w:t></w:t>
      </w:r>
      <w:r w:rsidRPr="00832208">
        <w:rPr>
          <w:rFonts w:ascii="Symbol" w:hAnsi="Symbol"/>
        </w:rPr>
        <w:tab/>
      </w:r>
      <w:r w:rsidR="009E1124" w:rsidRPr="00832208">
        <w:t xml:space="preserve">All fields in the tables must be completed (nil returns </w:t>
      </w:r>
      <w:r w:rsidR="003801C3" w:rsidRPr="00832208">
        <w:t xml:space="preserve">must </w:t>
      </w:r>
      <w:r w:rsidR="009E1124" w:rsidRPr="00832208">
        <w:t xml:space="preserve">be specified </w:t>
      </w:r>
      <w:r w:rsidR="003801C3" w:rsidRPr="00832208">
        <w:t xml:space="preserve">where </w:t>
      </w:r>
      <w:r w:rsidR="009E1124" w:rsidRPr="00832208">
        <w:t>appropriate).</w:t>
      </w:r>
    </w:p>
    <w:p w:rsidR="00992AC5" w:rsidRDefault="003F61DE" w:rsidP="009E1124">
      <w:pPr>
        <w:spacing w:before="240" w:after="240"/>
        <w:ind w:left="425"/>
        <w:rPr>
          <w:rFonts w:cs="Times New Roman"/>
          <w:b/>
        </w:rPr>
      </w:pPr>
      <w:r w:rsidRPr="005E1524">
        <w:rPr>
          <w:rFonts w:cs="Times New Roman"/>
          <w:b/>
        </w:rPr>
        <w:t>Table 1 - Information relating to the carriage service provider and the benchmark period</w:t>
      </w:r>
    </w:p>
    <w:tbl>
      <w:tblPr>
        <w:tblStyle w:val="TableGrid6"/>
        <w:tblpPr w:leftFromText="180" w:rightFromText="180" w:vertAnchor="text" w:horzAnchor="margin" w:tblpXSpec="center" w:tblpY="12"/>
        <w:tblW w:w="0" w:type="auto"/>
        <w:tblLook w:val="04A0" w:firstRow="1" w:lastRow="0" w:firstColumn="1" w:lastColumn="0" w:noHBand="0" w:noVBand="1"/>
      </w:tblPr>
      <w:tblGrid>
        <w:gridCol w:w="4536"/>
        <w:gridCol w:w="2737"/>
      </w:tblGrid>
      <w:tr w:rsidR="003F61DE" w:rsidRPr="003F61DE" w:rsidTr="001164E6">
        <w:tc>
          <w:tcPr>
            <w:tcW w:w="4536" w:type="dxa"/>
          </w:tcPr>
          <w:p w:rsidR="003F61DE" w:rsidRPr="004E6203" w:rsidRDefault="003F61DE" w:rsidP="003F61DE">
            <w:pPr>
              <w:spacing w:after="200" w:line="276" w:lineRule="auto"/>
              <w:rPr>
                <w:rFonts w:eastAsia="Calibri"/>
                <w:sz w:val="24"/>
                <w:szCs w:val="24"/>
              </w:rPr>
            </w:pPr>
            <w:r w:rsidRPr="004E6203">
              <w:rPr>
                <w:rFonts w:eastAsia="Calibri"/>
                <w:sz w:val="24"/>
                <w:szCs w:val="24"/>
              </w:rPr>
              <w:t>Name of carriage service provider</w:t>
            </w:r>
          </w:p>
        </w:tc>
        <w:tc>
          <w:tcPr>
            <w:tcW w:w="2737" w:type="dxa"/>
          </w:tcPr>
          <w:p w:rsidR="003F61DE" w:rsidRPr="004E6203" w:rsidRDefault="003F61DE" w:rsidP="003F61DE">
            <w:pPr>
              <w:spacing w:after="200" w:line="276" w:lineRule="auto"/>
              <w:rPr>
                <w:rFonts w:eastAsia="Calibri"/>
                <w:i/>
                <w:sz w:val="24"/>
                <w:szCs w:val="24"/>
              </w:rPr>
            </w:pPr>
          </w:p>
        </w:tc>
      </w:tr>
      <w:tr w:rsidR="003F61DE" w:rsidRPr="003F61DE" w:rsidTr="001164E6">
        <w:tc>
          <w:tcPr>
            <w:tcW w:w="4536" w:type="dxa"/>
          </w:tcPr>
          <w:p w:rsidR="003F61DE" w:rsidRPr="004E6203" w:rsidRDefault="003F61DE" w:rsidP="003F61DE">
            <w:pPr>
              <w:spacing w:after="200" w:line="276" w:lineRule="auto"/>
              <w:rPr>
                <w:rFonts w:eastAsia="Calibri"/>
                <w:sz w:val="24"/>
                <w:szCs w:val="24"/>
              </w:rPr>
            </w:pPr>
            <w:r w:rsidRPr="004E6203">
              <w:rPr>
                <w:rFonts w:eastAsia="Calibri"/>
                <w:sz w:val="24"/>
                <w:szCs w:val="24"/>
              </w:rPr>
              <w:t>ABN of carriage service provider</w:t>
            </w:r>
          </w:p>
        </w:tc>
        <w:tc>
          <w:tcPr>
            <w:tcW w:w="2737" w:type="dxa"/>
          </w:tcPr>
          <w:p w:rsidR="003F61DE" w:rsidRPr="004E6203" w:rsidRDefault="003F61DE" w:rsidP="003F61DE">
            <w:pPr>
              <w:spacing w:after="200" w:line="276" w:lineRule="auto"/>
              <w:rPr>
                <w:rFonts w:eastAsia="Calibri"/>
                <w:i/>
                <w:sz w:val="24"/>
                <w:szCs w:val="24"/>
              </w:rPr>
            </w:pPr>
          </w:p>
        </w:tc>
      </w:tr>
      <w:tr w:rsidR="003F61DE" w:rsidRPr="003F61DE" w:rsidTr="001164E6">
        <w:tc>
          <w:tcPr>
            <w:tcW w:w="4536" w:type="dxa"/>
          </w:tcPr>
          <w:p w:rsidR="003F61DE" w:rsidRPr="004E6203" w:rsidRDefault="003F61DE" w:rsidP="003F61DE">
            <w:pPr>
              <w:spacing w:after="200" w:line="276" w:lineRule="auto"/>
              <w:rPr>
                <w:rFonts w:eastAsia="Calibri"/>
                <w:sz w:val="24"/>
                <w:szCs w:val="24"/>
              </w:rPr>
            </w:pPr>
            <w:r w:rsidRPr="004E6203">
              <w:rPr>
                <w:rFonts w:eastAsia="Calibri"/>
                <w:sz w:val="24"/>
                <w:szCs w:val="24"/>
              </w:rPr>
              <w:t>Date on which compliance report was prepared</w:t>
            </w:r>
          </w:p>
        </w:tc>
        <w:tc>
          <w:tcPr>
            <w:tcW w:w="2737" w:type="dxa"/>
          </w:tcPr>
          <w:p w:rsidR="003F61DE" w:rsidRPr="004E6203" w:rsidRDefault="003F61DE" w:rsidP="003F61DE">
            <w:pPr>
              <w:spacing w:after="200" w:line="276" w:lineRule="auto"/>
              <w:rPr>
                <w:rFonts w:eastAsia="Calibri"/>
                <w:i/>
                <w:sz w:val="24"/>
                <w:szCs w:val="24"/>
              </w:rPr>
            </w:pPr>
          </w:p>
        </w:tc>
      </w:tr>
      <w:tr w:rsidR="003F61DE" w:rsidRPr="003F61DE" w:rsidTr="001164E6">
        <w:tc>
          <w:tcPr>
            <w:tcW w:w="4536" w:type="dxa"/>
          </w:tcPr>
          <w:p w:rsidR="003F61DE" w:rsidRPr="004E6203" w:rsidRDefault="003F61DE" w:rsidP="003F61DE">
            <w:pPr>
              <w:spacing w:after="200" w:line="276" w:lineRule="auto"/>
              <w:rPr>
                <w:rFonts w:eastAsia="Calibri"/>
                <w:sz w:val="24"/>
                <w:szCs w:val="24"/>
              </w:rPr>
            </w:pPr>
            <w:r w:rsidRPr="004E6203">
              <w:rPr>
                <w:rFonts w:eastAsia="Calibri"/>
                <w:sz w:val="24"/>
                <w:szCs w:val="24"/>
              </w:rPr>
              <w:t>Start and end dates for the benchmark period</w:t>
            </w:r>
          </w:p>
        </w:tc>
        <w:tc>
          <w:tcPr>
            <w:tcW w:w="2737" w:type="dxa"/>
          </w:tcPr>
          <w:p w:rsidR="003F61DE" w:rsidRPr="004E6203" w:rsidRDefault="003F61DE" w:rsidP="003F61DE">
            <w:pPr>
              <w:spacing w:after="200" w:line="276" w:lineRule="auto"/>
              <w:rPr>
                <w:rFonts w:eastAsia="Calibri"/>
                <w:i/>
                <w:sz w:val="24"/>
                <w:szCs w:val="24"/>
              </w:rPr>
            </w:pPr>
          </w:p>
        </w:tc>
      </w:tr>
    </w:tbl>
    <w:p w:rsidR="003F61DE" w:rsidRDefault="003F61DE" w:rsidP="001164E6">
      <w:pPr>
        <w:spacing w:before="240" w:after="240"/>
        <w:ind w:left="1440" w:hanging="589"/>
        <w:rPr>
          <w:b/>
        </w:rPr>
      </w:pPr>
      <w:r w:rsidRPr="005E1524">
        <w:rPr>
          <w:rFonts w:cs="Times New Roman"/>
          <w:sz w:val="18"/>
          <w:szCs w:val="18"/>
        </w:rPr>
        <w:t>Note:</w:t>
      </w:r>
      <w:r w:rsidRPr="005E1524">
        <w:rPr>
          <w:rFonts w:cs="Times New Roman"/>
          <w:sz w:val="18"/>
          <w:szCs w:val="18"/>
        </w:rPr>
        <w:tab/>
        <w:t>The information to be included in Table 1 is the information re</w:t>
      </w:r>
      <w:r w:rsidR="00D31189">
        <w:rPr>
          <w:rFonts w:cs="Times New Roman"/>
          <w:sz w:val="18"/>
          <w:szCs w:val="18"/>
        </w:rPr>
        <w:t>ferred to in item 1 of Schedule </w:t>
      </w:r>
      <w:r w:rsidRPr="005E1524">
        <w:rPr>
          <w:rFonts w:cs="Times New Roman"/>
          <w:sz w:val="18"/>
          <w:szCs w:val="18"/>
        </w:rPr>
        <w:t>1.</w:t>
      </w:r>
    </w:p>
    <w:p w:rsidR="009E1124" w:rsidRDefault="009E1124" w:rsidP="009E1124">
      <w:pPr>
        <w:spacing w:before="240" w:after="240"/>
        <w:ind w:left="425"/>
        <w:rPr>
          <w:b/>
        </w:rPr>
      </w:pPr>
      <w:r w:rsidRPr="00832208">
        <w:rPr>
          <w:b/>
        </w:rPr>
        <w:t>Table 2</w:t>
      </w:r>
      <w:r w:rsidR="00DA510C">
        <w:rPr>
          <w:b/>
        </w:rPr>
        <w:t>—</w:t>
      </w:r>
      <w:r w:rsidRPr="00832208">
        <w:rPr>
          <w:b/>
        </w:rPr>
        <w:t xml:space="preserve">Information relating to the supply of CSG services </w:t>
      </w:r>
    </w:p>
    <w:tbl>
      <w:tblPr>
        <w:tblStyle w:val="TableGrid"/>
        <w:tblW w:w="0" w:type="auto"/>
        <w:tblInd w:w="704" w:type="dxa"/>
        <w:tblLook w:val="04A0" w:firstRow="1" w:lastRow="0" w:firstColumn="1" w:lastColumn="0" w:noHBand="0" w:noVBand="1"/>
      </w:tblPr>
      <w:tblGrid>
        <w:gridCol w:w="1754"/>
        <w:gridCol w:w="942"/>
        <w:gridCol w:w="937"/>
        <w:gridCol w:w="943"/>
        <w:gridCol w:w="927"/>
        <w:gridCol w:w="1000"/>
        <w:gridCol w:w="1096"/>
      </w:tblGrid>
      <w:tr w:rsidR="00481684" w:rsidTr="001164E6">
        <w:tc>
          <w:tcPr>
            <w:tcW w:w="1754" w:type="dxa"/>
            <w:tcBorders>
              <w:top w:val="single" w:sz="12" w:space="0" w:color="auto"/>
              <w:bottom w:val="nil"/>
            </w:tcBorders>
          </w:tcPr>
          <w:p w:rsidR="00481684" w:rsidRPr="004E6203" w:rsidRDefault="00481684" w:rsidP="00B20681">
            <w:pPr>
              <w:spacing w:before="120" w:after="200" w:line="276" w:lineRule="auto"/>
              <w:rPr>
                <w:b/>
                <w:sz w:val="24"/>
                <w:szCs w:val="24"/>
              </w:rPr>
            </w:pPr>
            <w:r w:rsidRPr="004E6203">
              <w:rPr>
                <w:b/>
                <w:sz w:val="24"/>
                <w:szCs w:val="24"/>
              </w:rPr>
              <w:t>Information relating to CSG Services</w:t>
            </w:r>
          </w:p>
        </w:tc>
        <w:tc>
          <w:tcPr>
            <w:tcW w:w="5845" w:type="dxa"/>
            <w:gridSpan w:val="6"/>
            <w:tcBorders>
              <w:top w:val="single" w:sz="12" w:space="0" w:color="auto"/>
              <w:bottom w:val="single" w:sz="4" w:space="0" w:color="auto"/>
            </w:tcBorders>
          </w:tcPr>
          <w:p w:rsidR="00481684" w:rsidRPr="004E6203" w:rsidRDefault="00481684" w:rsidP="003F61DE">
            <w:pPr>
              <w:spacing w:before="120"/>
              <w:jc w:val="center"/>
              <w:rPr>
                <w:b/>
                <w:sz w:val="24"/>
                <w:szCs w:val="24"/>
              </w:rPr>
            </w:pPr>
            <w:r w:rsidRPr="004E6203">
              <w:rPr>
                <w:b/>
                <w:sz w:val="24"/>
                <w:szCs w:val="24"/>
              </w:rPr>
              <w:t>For [insert (last day of the benchmark period)]</w:t>
            </w:r>
          </w:p>
        </w:tc>
      </w:tr>
      <w:tr w:rsidR="00481684" w:rsidTr="001164E6">
        <w:tc>
          <w:tcPr>
            <w:tcW w:w="1754" w:type="dxa"/>
            <w:tcBorders>
              <w:top w:val="nil"/>
              <w:bottom w:val="single" w:sz="12" w:space="0" w:color="auto"/>
              <w:right w:val="single" w:sz="4" w:space="0" w:color="auto"/>
            </w:tcBorders>
          </w:tcPr>
          <w:p w:rsidR="00481684" w:rsidRPr="004E6203" w:rsidRDefault="00481684" w:rsidP="00B20681">
            <w:pPr>
              <w:spacing w:before="120" w:after="200" w:line="276" w:lineRule="auto"/>
              <w:rPr>
                <w:b/>
                <w:sz w:val="24"/>
                <w:szCs w:val="24"/>
              </w:rPr>
            </w:pPr>
          </w:p>
        </w:tc>
        <w:tc>
          <w:tcPr>
            <w:tcW w:w="942" w:type="dxa"/>
            <w:tcBorders>
              <w:top w:val="single" w:sz="4" w:space="0" w:color="auto"/>
              <w:left w:val="single" w:sz="4" w:space="0" w:color="auto"/>
              <w:bottom w:val="single" w:sz="12" w:space="0" w:color="auto"/>
              <w:right w:val="single" w:sz="4" w:space="0" w:color="auto"/>
            </w:tcBorders>
          </w:tcPr>
          <w:p w:rsidR="00481684" w:rsidRPr="004E6203" w:rsidRDefault="00481684" w:rsidP="00BA17DE">
            <w:pPr>
              <w:pStyle w:val="TableHeading"/>
              <w:rPr>
                <w:b w:val="0"/>
                <w:sz w:val="24"/>
                <w:szCs w:val="24"/>
              </w:rPr>
            </w:pPr>
            <w:r w:rsidRPr="004E6203">
              <w:rPr>
                <w:b w:val="0"/>
                <w:sz w:val="24"/>
                <w:szCs w:val="24"/>
              </w:rPr>
              <w:t>Urban Areas</w:t>
            </w:r>
          </w:p>
        </w:tc>
        <w:tc>
          <w:tcPr>
            <w:tcW w:w="937" w:type="dxa"/>
            <w:tcBorders>
              <w:top w:val="single" w:sz="4" w:space="0" w:color="auto"/>
              <w:left w:val="single" w:sz="4" w:space="0" w:color="auto"/>
              <w:bottom w:val="single" w:sz="12" w:space="0" w:color="auto"/>
              <w:right w:val="single" w:sz="4" w:space="0" w:color="auto"/>
            </w:tcBorders>
          </w:tcPr>
          <w:p w:rsidR="00481684" w:rsidRPr="004E6203" w:rsidRDefault="00481684" w:rsidP="00BA17DE">
            <w:pPr>
              <w:pStyle w:val="TableHeading"/>
              <w:rPr>
                <w:b w:val="0"/>
                <w:sz w:val="24"/>
                <w:szCs w:val="24"/>
              </w:rPr>
            </w:pPr>
            <w:r w:rsidRPr="004E6203">
              <w:rPr>
                <w:b w:val="0"/>
                <w:sz w:val="24"/>
                <w:szCs w:val="24"/>
              </w:rPr>
              <w:t>Major Rural Areas</w:t>
            </w:r>
          </w:p>
        </w:tc>
        <w:tc>
          <w:tcPr>
            <w:tcW w:w="943" w:type="dxa"/>
            <w:tcBorders>
              <w:top w:val="single" w:sz="4" w:space="0" w:color="auto"/>
              <w:left w:val="single" w:sz="4" w:space="0" w:color="auto"/>
              <w:bottom w:val="single" w:sz="12" w:space="0" w:color="auto"/>
              <w:right w:val="single" w:sz="4" w:space="0" w:color="auto"/>
            </w:tcBorders>
          </w:tcPr>
          <w:p w:rsidR="00481684" w:rsidRPr="004E6203" w:rsidRDefault="00481684" w:rsidP="00BA17DE">
            <w:pPr>
              <w:pStyle w:val="TableHeading"/>
              <w:rPr>
                <w:b w:val="0"/>
                <w:sz w:val="24"/>
                <w:szCs w:val="24"/>
              </w:rPr>
            </w:pPr>
            <w:r w:rsidRPr="004E6203">
              <w:rPr>
                <w:b w:val="0"/>
                <w:sz w:val="24"/>
                <w:szCs w:val="24"/>
              </w:rPr>
              <w:t>Minor Rural Areas</w:t>
            </w:r>
          </w:p>
        </w:tc>
        <w:tc>
          <w:tcPr>
            <w:tcW w:w="927" w:type="dxa"/>
            <w:tcBorders>
              <w:top w:val="single" w:sz="4" w:space="0" w:color="auto"/>
              <w:left w:val="single" w:sz="4" w:space="0" w:color="auto"/>
              <w:bottom w:val="single" w:sz="12" w:space="0" w:color="auto"/>
              <w:right w:val="single" w:sz="4" w:space="0" w:color="auto"/>
            </w:tcBorders>
          </w:tcPr>
          <w:p w:rsidR="00481684" w:rsidRPr="004E6203" w:rsidRDefault="00481684" w:rsidP="00BA17DE">
            <w:pPr>
              <w:pStyle w:val="TableHeading"/>
              <w:rPr>
                <w:b w:val="0"/>
                <w:sz w:val="24"/>
                <w:szCs w:val="24"/>
              </w:rPr>
            </w:pPr>
            <w:r w:rsidRPr="004E6203">
              <w:rPr>
                <w:b w:val="0"/>
                <w:sz w:val="24"/>
                <w:szCs w:val="24"/>
              </w:rPr>
              <w:t>Rural Areas</w:t>
            </w:r>
          </w:p>
        </w:tc>
        <w:tc>
          <w:tcPr>
            <w:tcW w:w="1000" w:type="dxa"/>
            <w:tcBorders>
              <w:top w:val="single" w:sz="4" w:space="0" w:color="auto"/>
              <w:left w:val="single" w:sz="4" w:space="0" w:color="auto"/>
              <w:bottom w:val="single" w:sz="12" w:space="0" w:color="auto"/>
              <w:right w:val="single" w:sz="4" w:space="0" w:color="auto"/>
            </w:tcBorders>
          </w:tcPr>
          <w:p w:rsidR="00481684" w:rsidRPr="004E6203" w:rsidRDefault="00481684" w:rsidP="00BA17DE">
            <w:pPr>
              <w:pStyle w:val="TableHeading"/>
              <w:rPr>
                <w:b w:val="0"/>
                <w:sz w:val="24"/>
                <w:szCs w:val="24"/>
              </w:rPr>
            </w:pPr>
            <w:r w:rsidRPr="004E6203">
              <w:rPr>
                <w:b w:val="0"/>
                <w:sz w:val="24"/>
                <w:szCs w:val="24"/>
              </w:rPr>
              <w:t>Remote Areas</w:t>
            </w:r>
          </w:p>
        </w:tc>
        <w:tc>
          <w:tcPr>
            <w:tcW w:w="1096" w:type="dxa"/>
            <w:tcBorders>
              <w:top w:val="single" w:sz="4" w:space="0" w:color="auto"/>
              <w:left w:val="single" w:sz="4" w:space="0" w:color="auto"/>
              <w:bottom w:val="single" w:sz="12" w:space="0" w:color="auto"/>
              <w:right w:val="single" w:sz="4" w:space="0" w:color="auto"/>
            </w:tcBorders>
          </w:tcPr>
          <w:p w:rsidR="00481684" w:rsidRPr="004E6203" w:rsidRDefault="00481684" w:rsidP="00BA17DE">
            <w:pPr>
              <w:pStyle w:val="TableHeading"/>
              <w:rPr>
                <w:b w:val="0"/>
                <w:sz w:val="24"/>
                <w:szCs w:val="24"/>
              </w:rPr>
            </w:pPr>
            <w:r w:rsidRPr="004E6203">
              <w:rPr>
                <w:b w:val="0"/>
                <w:sz w:val="24"/>
                <w:szCs w:val="24"/>
              </w:rPr>
              <w:t>Australia</w:t>
            </w:r>
          </w:p>
        </w:tc>
      </w:tr>
      <w:tr w:rsidR="00481684" w:rsidTr="001164E6">
        <w:tc>
          <w:tcPr>
            <w:tcW w:w="1754" w:type="dxa"/>
            <w:tcBorders>
              <w:top w:val="single" w:sz="12" w:space="0" w:color="auto"/>
              <w:bottom w:val="single" w:sz="12" w:space="0" w:color="auto"/>
            </w:tcBorders>
          </w:tcPr>
          <w:p w:rsidR="00481684" w:rsidRPr="004E6203" w:rsidRDefault="00481684" w:rsidP="00B20681">
            <w:pPr>
              <w:spacing w:before="120"/>
              <w:rPr>
                <w:sz w:val="24"/>
                <w:szCs w:val="24"/>
              </w:rPr>
            </w:pPr>
            <w:r w:rsidRPr="004E6203">
              <w:rPr>
                <w:sz w:val="24"/>
                <w:szCs w:val="24"/>
              </w:rPr>
              <w:t>Number of CSG services</w:t>
            </w:r>
          </w:p>
        </w:tc>
        <w:tc>
          <w:tcPr>
            <w:tcW w:w="942" w:type="dxa"/>
            <w:tcBorders>
              <w:top w:val="single" w:sz="12" w:space="0" w:color="auto"/>
              <w:bottom w:val="single" w:sz="12" w:space="0" w:color="auto"/>
            </w:tcBorders>
          </w:tcPr>
          <w:p w:rsidR="00481684" w:rsidRPr="004E6203" w:rsidRDefault="00481684" w:rsidP="00B20681">
            <w:pPr>
              <w:spacing w:before="120"/>
              <w:rPr>
                <w:sz w:val="24"/>
                <w:szCs w:val="24"/>
              </w:rPr>
            </w:pPr>
          </w:p>
        </w:tc>
        <w:tc>
          <w:tcPr>
            <w:tcW w:w="937" w:type="dxa"/>
            <w:tcBorders>
              <w:top w:val="single" w:sz="12" w:space="0" w:color="auto"/>
              <w:bottom w:val="single" w:sz="12" w:space="0" w:color="auto"/>
            </w:tcBorders>
          </w:tcPr>
          <w:p w:rsidR="00481684" w:rsidRPr="004E6203" w:rsidRDefault="00481684" w:rsidP="00B20681">
            <w:pPr>
              <w:spacing w:before="120"/>
              <w:rPr>
                <w:sz w:val="24"/>
                <w:szCs w:val="24"/>
              </w:rPr>
            </w:pPr>
          </w:p>
        </w:tc>
        <w:tc>
          <w:tcPr>
            <w:tcW w:w="943" w:type="dxa"/>
            <w:tcBorders>
              <w:top w:val="single" w:sz="12" w:space="0" w:color="auto"/>
              <w:bottom w:val="single" w:sz="12" w:space="0" w:color="auto"/>
            </w:tcBorders>
          </w:tcPr>
          <w:p w:rsidR="00481684" w:rsidRPr="004E6203" w:rsidRDefault="00481684" w:rsidP="00B20681">
            <w:pPr>
              <w:spacing w:before="120"/>
              <w:rPr>
                <w:sz w:val="24"/>
                <w:szCs w:val="24"/>
              </w:rPr>
            </w:pPr>
          </w:p>
        </w:tc>
        <w:tc>
          <w:tcPr>
            <w:tcW w:w="927" w:type="dxa"/>
            <w:tcBorders>
              <w:top w:val="single" w:sz="12" w:space="0" w:color="auto"/>
              <w:bottom w:val="single" w:sz="12" w:space="0" w:color="auto"/>
            </w:tcBorders>
          </w:tcPr>
          <w:p w:rsidR="00481684" w:rsidRPr="004E6203" w:rsidRDefault="00481684" w:rsidP="00B20681">
            <w:pPr>
              <w:spacing w:before="120"/>
              <w:rPr>
                <w:sz w:val="24"/>
                <w:szCs w:val="24"/>
              </w:rPr>
            </w:pPr>
          </w:p>
        </w:tc>
        <w:tc>
          <w:tcPr>
            <w:tcW w:w="1000" w:type="dxa"/>
            <w:tcBorders>
              <w:top w:val="single" w:sz="12" w:space="0" w:color="auto"/>
              <w:bottom w:val="single" w:sz="12" w:space="0" w:color="auto"/>
            </w:tcBorders>
          </w:tcPr>
          <w:p w:rsidR="00481684" w:rsidRPr="004E6203" w:rsidRDefault="00481684" w:rsidP="00B20681">
            <w:pPr>
              <w:spacing w:before="120"/>
              <w:rPr>
                <w:sz w:val="24"/>
                <w:szCs w:val="24"/>
              </w:rPr>
            </w:pPr>
          </w:p>
        </w:tc>
        <w:tc>
          <w:tcPr>
            <w:tcW w:w="1096" w:type="dxa"/>
            <w:tcBorders>
              <w:top w:val="single" w:sz="12" w:space="0" w:color="auto"/>
              <w:bottom w:val="single" w:sz="12" w:space="0" w:color="auto"/>
            </w:tcBorders>
          </w:tcPr>
          <w:p w:rsidR="00481684" w:rsidRPr="004E6203" w:rsidRDefault="00481684" w:rsidP="00B20681">
            <w:pPr>
              <w:spacing w:before="120"/>
              <w:rPr>
                <w:sz w:val="24"/>
                <w:szCs w:val="24"/>
              </w:rPr>
            </w:pPr>
          </w:p>
        </w:tc>
      </w:tr>
    </w:tbl>
    <w:p w:rsidR="003F61DE" w:rsidRDefault="00656E9A" w:rsidP="00A14FEB">
      <w:pPr>
        <w:pStyle w:val="notetext"/>
        <w:sectPr w:rsidR="003F61DE" w:rsidSect="001007F8">
          <w:headerReference w:type="even" r:id="rId60"/>
          <w:headerReference w:type="default" r:id="rId61"/>
          <w:footerReference w:type="even" r:id="rId62"/>
          <w:footerReference w:type="default" r:id="rId63"/>
          <w:headerReference w:type="first" r:id="rId64"/>
          <w:footerReference w:type="first" r:id="rId65"/>
          <w:pgSz w:w="11907" w:h="16839" w:code="9"/>
          <w:pgMar w:top="2325" w:right="1797" w:bottom="1440" w:left="1797" w:header="720" w:footer="709" w:gutter="0"/>
          <w:cols w:space="720"/>
          <w:docGrid w:linePitch="299"/>
        </w:sectPr>
      </w:pPr>
      <w:r>
        <w:t>Note:</w:t>
      </w:r>
      <w:r>
        <w:tab/>
        <w:t xml:space="preserve">The information to be included in Table 2 is the information referred to in item 2 of Schedule 1. </w:t>
      </w:r>
    </w:p>
    <w:p w:rsidR="00656E9A" w:rsidRDefault="00656E9A" w:rsidP="00A14FEB">
      <w:pPr>
        <w:pStyle w:val="notetext"/>
      </w:pPr>
    </w:p>
    <w:p w:rsidR="00B20681" w:rsidRDefault="00B20681" w:rsidP="00B20681">
      <w:pPr>
        <w:keepNext/>
        <w:spacing w:before="240" w:after="240"/>
        <w:ind w:left="425"/>
        <w:rPr>
          <w:b/>
        </w:rPr>
      </w:pPr>
      <w:r w:rsidRPr="00013DF8">
        <w:rPr>
          <w:b/>
        </w:rPr>
        <w:lastRenderedPageBreak/>
        <w:t xml:space="preserve">Table </w:t>
      </w:r>
      <w:r>
        <w:rPr>
          <w:b/>
        </w:rPr>
        <w:t>3</w:t>
      </w:r>
      <w:r w:rsidR="004A2930">
        <w:t>—</w:t>
      </w:r>
      <w:r>
        <w:rPr>
          <w:b/>
        </w:rPr>
        <w:t xml:space="preserve">Performance information relating to in-place connection requests </w:t>
      </w:r>
    </w:p>
    <w:tbl>
      <w:tblPr>
        <w:tblStyle w:val="TableGrid2"/>
        <w:tblW w:w="8052" w:type="dxa"/>
        <w:tblInd w:w="703" w:type="dxa"/>
        <w:tblLook w:val="04A0" w:firstRow="1" w:lastRow="0" w:firstColumn="1" w:lastColumn="0" w:noHBand="0" w:noVBand="1"/>
      </w:tblPr>
      <w:tblGrid>
        <w:gridCol w:w="2033"/>
        <w:gridCol w:w="3346"/>
        <w:gridCol w:w="2673"/>
      </w:tblGrid>
      <w:tr w:rsidR="00656E9A" w:rsidTr="0033285B">
        <w:tc>
          <w:tcPr>
            <w:tcW w:w="2033" w:type="dxa"/>
          </w:tcPr>
          <w:p w:rsidR="00656E9A" w:rsidRPr="00DD5822" w:rsidRDefault="00656E9A" w:rsidP="002025F9">
            <w:pPr>
              <w:keepNext/>
              <w:keepLines/>
              <w:rPr>
                <w:rFonts w:cs="Times New Roman"/>
                <w:b/>
                <w:sz w:val="24"/>
                <w:szCs w:val="24"/>
              </w:rPr>
            </w:pPr>
            <w:r w:rsidRPr="00DD5822">
              <w:rPr>
                <w:rFonts w:cs="Times New Roman"/>
                <w:b/>
                <w:sz w:val="24"/>
                <w:szCs w:val="24"/>
              </w:rPr>
              <w:t>Nominate</w:t>
            </w:r>
            <w:r>
              <w:rPr>
                <w:rFonts w:cs="Times New Roman"/>
                <w:b/>
                <w:sz w:val="24"/>
                <w:szCs w:val="24"/>
              </w:rPr>
              <w:t>d</w:t>
            </w:r>
            <w:r w:rsidRPr="00DD5822">
              <w:rPr>
                <w:rFonts w:cs="Times New Roman"/>
                <w:b/>
                <w:sz w:val="24"/>
                <w:szCs w:val="24"/>
              </w:rPr>
              <w:t xml:space="preserve"> area</w:t>
            </w:r>
          </w:p>
        </w:tc>
        <w:tc>
          <w:tcPr>
            <w:tcW w:w="3346" w:type="dxa"/>
          </w:tcPr>
          <w:p w:rsidR="00656E9A" w:rsidRPr="00DD5822" w:rsidRDefault="00656E9A" w:rsidP="002025F9">
            <w:pPr>
              <w:keepNext/>
              <w:keepLines/>
              <w:rPr>
                <w:rFonts w:cs="Times New Roman"/>
                <w:b/>
                <w:sz w:val="24"/>
                <w:szCs w:val="24"/>
              </w:rPr>
            </w:pPr>
            <w:r w:rsidRPr="00DD5822">
              <w:rPr>
                <w:rFonts w:cs="Times New Roman"/>
                <w:b/>
                <w:sz w:val="24"/>
                <w:szCs w:val="24"/>
              </w:rPr>
              <w:t>In-place connection requests</w:t>
            </w:r>
          </w:p>
        </w:tc>
        <w:tc>
          <w:tcPr>
            <w:tcW w:w="2673" w:type="dxa"/>
          </w:tcPr>
          <w:p w:rsidR="00656E9A" w:rsidRPr="00DD5822" w:rsidRDefault="00656E9A" w:rsidP="002025F9">
            <w:pPr>
              <w:keepNext/>
              <w:keepLines/>
              <w:rPr>
                <w:rFonts w:cs="Times New Roman"/>
                <w:b/>
                <w:sz w:val="24"/>
                <w:szCs w:val="24"/>
              </w:rPr>
            </w:pPr>
            <w:r w:rsidRPr="00DD5822">
              <w:rPr>
                <w:rFonts w:cs="Times New Roman"/>
                <w:b/>
                <w:sz w:val="24"/>
                <w:szCs w:val="24"/>
              </w:rPr>
              <w:t xml:space="preserve">For </w:t>
            </w:r>
            <w:r w:rsidR="00D2439B">
              <w:rPr>
                <w:rFonts w:cs="Times New Roman"/>
                <w:b/>
                <w:sz w:val="24"/>
                <w:szCs w:val="24"/>
              </w:rPr>
              <w:t>benchmark</w:t>
            </w:r>
            <w:r w:rsidRPr="00DD5822">
              <w:rPr>
                <w:rFonts w:cs="Times New Roman"/>
                <w:b/>
                <w:sz w:val="24"/>
                <w:szCs w:val="24"/>
              </w:rPr>
              <w:t xml:space="preserve"> period ending [insert]</w:t>
            </w:r>
          </w:p>
        </w:tc>
      </w:tr>
      <w:tr w:rsidR="00656E9A" w:rsidTr="0033285B">
        <w:trPr>
          <w:trHeight w:val="69"/>
        </w:trPr>
        <w:tc>
          <w:tcPr>
            <w:tcW w:w="2033" w:type="dxa"/>
            <w:vMerge w:val="restart"/>
          </w:tcPr>
          <w:p w:rsidR="00656E9A" w:rsidRDefault="00656E9A" w:rsidP="002025F9">
            <w:pPr>
              <w:keepNext/>
              <w:keepLines/>
              <w:rPr>
                <w:rFonts w:cs="Times New Roman"/>
                <w:sz w:val="24"/>
                <w:szCs w:val="24"/>
              </w:rPr>
            </w:pPr>
            <w:r>
              <w:rPr>
                <w:rFonts w:cs="Times New Roman"/>
                <w:sz w:val="24"/>
                <w:szCs w:val="24"/>
              </w:rPr>
              <w:t>Australia</w:t>
            </w:r>
          </w:p>
        </w:tc>
        <w:tc>
          <w:tcPr>
            <w:tcW w:w="3346" w:type="dxa"/>
          </w:tcPr>
          <w:p w:rsidR="00656E9A" w:rsidRDefault="00656E9A" w:rsidP="002025F9">
            <w:pPr>
              <w:keepNext/>
              <w:keepLines/>
              <w:spacing w:after="120"/>
              <w:rPr>
                <w:rFonts w:cs="Times New Roman"/>
                <w:sz w:val="24"/>
                <w:szCs w:val="24"/>
              </w:rPr>
            </w:pPr>
            <w:r>
              <w:rPr>
                <w:rFonts w:cs="Times New Roman"/>
                <w:sz w:val="24"/>
                <w:szCs w:val="24"/>
              </w:rPr>
              <w:t>Number of requests</w:t>
            </w:r>
          </w:p>
        </w:tc>
        <w:tc>
          <w:tcPr>
            <w:tcW w:w="2673" w:type="dxa"/>
          </w:tcPr>
          <w:p w:rsidR="00656E9A" w:rsidRDefault="00656E9A" w:rsidP="002025F9">
            <w:pPr>
              <w:keepNext/>
              <w:keepLines/>
              <w:rPr>
                <w:rFonts w:cs="Times New Roman"/>
                <w:sz w:val="24"/>
                <w:szCs w:val="24"/>
              </w:rPr>
            </w:pPr>
          </w:p>
        </w:tc>
      </w:tr>
      <w:tr w:rsidR="00656E9A" w:rsidTr="0033285B">
        <w:trPr>
          <w:trHeight w:val="67"/>
        </w:trPr>
        <w:tc>
          <w:tcPr>
            <w:tcW w:w="2033" w:type="dxa"/>
            <w:vMerge/>
          </w:tcPr>
          <w:p w:rsidR="00656E9A" w:rsidRDefault="00656E9A" w:rsidP="002025F9">
            <w:pPr>
              <w:keepNext/>
              <w:keepLines/>
              <w:rPr>
                <w:rFonts w:cs="Times New Roman"/>
                <w:sz w:val="24"/>
                <w:szCs w:val="24"/>
              </w:rPr>
            </w:pPr>
          </w:p>
        </w:tc>
        <w:tc>
          <w:tcPr>
            <w:tcW w:w="3346" w:type="dxa"/>
          </w:tcPr>
          <w:p w:rsidR="00656E9A" w:rsidRDefault="00656E9A" w:rsidP="002025F9">
            <w:pPr>
              <w:keepNext/>
              <w:keepLines/>
              <w:spacing w:after="120"/>
              <w:rPr>
                <w:rFonts w:cs="Times New Roman"/>
                <w:sz w:val="24"/>
                <w:szCs w:val="24"/>
              </w:rPr>
            </w:pPr>
            <w:r>
              <w:rPr>
                <w:rFonts w:cs="Times New Roman"/>
                <w:sz w:val="24"/>
                <w:szCs w:val="24"/>
              </w:rPr>
              <w:t>Number (complied)</w:t>
            </w:r>
          </w:p>
        </w:tc>
        <w:tc>
          <w:tcPr>
            <w:tcW w:w="2673" w:type="dxa"/>
          </w:tcPr>
          <w:p w:rsidR="00656E9A" w:rsidRDefault="00656E9A" w:rsidP="002025F9">
            <w:pPr>
              <w:keepNext/>
              <w:keepLines/>
              <w:rPr>
                <w:rFonts w:cs="Times New Roman"/>
                <w:sz w:val="24"/>
                <w:szCs w:val="24"/>
              </w:rPr>
            </w:pPr>
          </w:p>
        </w:tc>
      </w:tr>
      <w:tr w:rsidR="00656E9A" w:rsidTr="0033285B">
        <w:trPr>
          <w:trHeight w:val="67"/>
        </w:trPr>
        <w:tc>
          <w:tcPr>
            <w:tcW w:w="2033" w:type="dxa"/>
            <w:vMerge/>
          </w:tcPr>
          <w:p w:rsidR="00656E9A" w:rsidRDefault="00656E9A" w:rsidP="002025F9">
            <w:pPr>
              <w:keepNext/>
              <w:keepLines/>
              <w:rPr>
                <w:rFonts w:cs="Times New Roman"/>
                <w:sz w:val="24"/>
                <w:szCs w:val="24"/>
              </w:rPr>
            </w:pPr>
          </w:p>
        </w:tc>
        <w:tc>
          <w:tcPr>
            <w:tcW w:w="3346" w:type="dxa"/>
          </w:tcPr>
          <w:p w:rsidR="00656E9A" w:rsidRDefault="00656E9A" w:rsidP="002025F9">
            <w:pPr>
              <w:keepNext/>
              <w:keepLines/>
              <w:spacing w:after="120"/>
              <w:rPr>
                <w:rFonts w:cs="Times New Roman"/>
                <w:sz w:val="24"/>
                <w:szCs w:val="24"/>
              </w:rPr>
            </w:pPr>
            <w:r>
              <w:rPr>
                <w:rFonts w:cs="Times New Roman"/>
                <w:sz w:val="24"/>
                <w:szCs w:val="24"/>
              </w:rPr>
              <w:t xml:space="preserve">Number (did not comply) </w:t>
            </w:r>
          </w:p>
        </w:tc>
        <w:tc>
          <w:tcPr>
            <w:tcW w:w="2673" w:type="dxa"/>
          </w:tcPr>
          <w:p w:rsidR="00656E9A" w:rsidRDefault="00656E9A" w:rsidP="002025F9">
            <w:pPr>
              <w:keepNext/>
              <w:keepLines/>
              <w:rPr>
                <w:rFonts w:cs="Times New Roman"/>
                <w:sz w:val="24"/>
                <w:szCs w:val="24"/>
              </w:rPr>
            </w:pPr>
          </w:p>
        </w:tc>
      </w:tr>
      <w:tr w:rsidR="00656E9A" w:rsidTr="0033285B">
        <w:trPr>
          <w:trHeight w:val="67"/>
        </w:trPr>
        <w:tc>
          <w:tcPr>
            <w:tcW w:w="2033" w:type="dxa"/>
            <w:vMerge/>
          </w:tcPr>
          <w:p w:rsidR="00656E9A" w:rsidRDefault="00656E9A" w:rsidP="002025F9">
            <w:pPr>
              <w:keepNext/>
              <w:keepLines/>
              <w:rPr>
                <w:rFonts w:cs="Times New Roman"/>
                <w:sz w:val="24"/>
                <w:szCs w:val="24"/>
              </w:rPr>
            </w:pPr>
          </w:p>
        </w:tc>
        <w:tc>
          <w:tcPr>
            <w:tcW w:w="3346" w:type="dxa"/>
          </w:tcPr>
          <w:p w:rsidR="00656E9A" w:rsidRDefault="00656E9A" w:rsidP="002025F9">
            <w:pPr>
              <w:keepNext/>
              <w:keepLines/>
              <w:spacing w:after="120"/>
              <w:rPr>
                <w:rFonts w:cs="Times New Roman"/>
                <w:sz w:val="24"/>
                <w:szCs w:val="24"/>
              </w:rPr>
            </w:pPr>
            <w:r>
              <w:rPr>
                <w:rFonts w:cs="Times New Roman"/>
                <w:sz w:val="24"/>
                <w:szCs w:val="24"/>
              </w:rPr>
              <w:t>Number (did not comply – other CSP)</w:t>
            </w:r>
          </w:p>
        </w:tc>
        <w:tc>
          <w:tcPr>
            <w:tcW w:w="2673" w:type="dxa"/>
          </w:tcPr>
          <w:p w:rsidR="00656E9A" w:rsidRDefault="00656E9A" w:rsidP="002025F9">
            <w:pPr>
              <w:keepNext/>
              <w:keepLines/>
              <w:rPr>
                <w:rFonts w:cs="Times New Roman"/>
                <w:sz w:val="24"/>
                <w:szCs w:val="24"/>
              </w:rPr>
            </w:pPr>
          </w:p>
        </w:tc>
      </w:tr>
    </w:tbl>
    <w:p w:rsidR="00B20681" w:rsidRPr="00A42ECF" w:rsidRDefault="00B20681" w:rsidP="00F56DBC">
      <w:pPr>
        <w:pStyle w:val="notetext"/>
      </w:pPr>
      <w:r w:rsidRPr="00F56DBC">
        <w:t>Note 1:</w:t>
      </w:r>
      <w:r w:rsidRPr="00020AD2">
        <w:tab/>
        <w:t xml:space="preserve">The information to be included in Table 3 </w:t>
      </w:r>
      <w:r w:rsidRPr="004A2930">
        <w:t>is the informati</w:t>
      </w:r>
      <w:r w:rsidRPr="00A42ECF">
        <w:t>on referred to in item 3 of Schedule 1.</w:t>
      </w:r>
    </w:p>
    <w:p w:rsidR="00B20681" w:rsidRPr="00A42ECF" w:rsidRDefault="00B20681" w:rsidP="00F56DBC">
      <w:pPr>
        <w:pStyle w:val="notetext"/>
      </w:pPr>
      <w:r w:rsidRPr="00F56DBC">
        <w:t>Note 2:</w:t>
      </w:r>
      <w:r w:rsidRPr="00020AD2">
        <w:tab/>
        <w:t xml:space="preserve">In Table 3, </w:t>
      </w:r>
      <w:r w:rsidRPr="004A2930">
        <w:rPr>
          <w:b/>
          <w:i/>
        </w:rPr>
        <w:t>CSP</w:t>
      </w:r>
      <w:r w:rsidRPr="00A42ECF">
        <w:t xml:space="preserve"> means carriage service provider</w:t>
      </w:r>
    </w:p>
    <w:p w:rsidR="00B20681" w:rsidRDefault="00B20681" w:rsidP="00F56DBC">
      <w:pPr>
        <w:pStyle w:val="notetext"/>
      </w:pPr>
      <w:r w:rsidRPr="00F56DBC">
        <w:t>Note 3:</w:t>
      </w:r>
      <w:r w:rsidRPr="00020AD2">
        <w:tab/>
        <w:t>In Table 3, entries in the rows marked “Number (did not comply)” must comprise all requests referred to in subparagraph 3(b</w:t>
      </w:r>
      <w:proofErr w:type="gramStart"/>
      <w:r w:rsidRPr="00020AD2">
        <w:t>)(</w:t>
      </w:r>
      <w:proofErr w:type="gramEnd"/>
      <w:r w:rsidRPr="00020AD2">
        <w:t xml:space="preserve">ii) of </w:t>
      </w:r>
      <w:r w:rsidRPr="004A2930">
        <w:t>Schedule 1, includi</w:t>
      </w:r>
      <w:r w:rsidRPr="00A42ECF">
        <w:t>ng those that were not complied wi</w:t>
      </w:r>
      <w:r>
        <w:t xml:space="preserve">th due to acts or omissions by another carriage service provider.  </w:t>
      </w:r>
    </w:p>
    <w:p w:rsidR="00B20681" w:rsidRDefault="00B20681" w:rsidP="00B20681">
      <w:pPr>
        <w:spacing w:before="240" w:after="240"/>
        <w:ind w:left="425"/>
        <w:rPr>
          <w:b/>
        </w:rPr>
      </w:pPr>
      <w:r w:rsidRPr="00013DF8">
        <w:rPr>
          <w:b/>
        </w:rPr>
        <w:t xml:space="preserve">Table </w:t>
      </w:r>
      <w:r>
        <w:rPr>
          <w:b/>
        </w:rPr>
        <w:t>4</w:t>
      </w:r>
      <w:r w:rsidR="00A42ECF">
        <w:t>—</w:t>
      </w:r>
      <w:r>
        <w:rPr>
          <w:b/>
        </w:rPr>
        <w:t xml:space="preserve">Performance information relating to new connection requests </w:t>
      </w:r>
    </w:p>
    <w:tbl>
      <w:tblPr>
        <w:tblStyle w:val="TableGrid"/>
        <w:tblW w:w="8103" w:type="dxa"/>
        <w:tblInd w:w="720" w:type="dxa"/>
        <w:tblLook w:val="04A0" w:firstRow="1" w:lastRow="0" w:firstColumn="1" w:lastColumn="0" w:noHBand="0" w:noVBand="1"/>
      </w:tblPr>
      <w:tblGrid>
        <w:gridCol w:w="1350"/>
        <w:gridCol w:w="2158"/>
        <w:gridCol w:w="1047"/>
        <w:gridCol w:w="992"/>
        <w:gridCol w:w="840"/>
        <w:gridCol w:w="993"/>
        <w:gridCol w:w="723"/>
      </w:tblGrid>
      <w:tr w:rsidR="00F763A9" w:rsidRPr="00CB7D9E" w:rsidTr="00F763A9">
        <w:trPr>
          <w:trHeight w:val="277"/>
        </w:trPr>
        <w:tc>
          <w:tcPr>
            <w:tcW w:w="1350" w:type="dxa"/>
            <w:vMerge w:val="restart"/>
          </w:tcPr>
          <w:p w:rsidR="00F763A9" w:rsidRPr="00CB7D9E" w:rsidRDefault="00F763A9" w:rsidP="002025F9">
            <w:pPr>
              <w:keepNext/>
              <w:keepLines/>
              <w:rPr>
                <w:rFonts w:cs="Times New Roman"/>
                <w:b/>
                <w:sz w:val="24"/>
                <w:szCs w:val="24"/>
              </w:rPr>
            </w:pPr>
            <w:r>
              <w:rPr>
                <w:rFonts w:cs="Times New Roman"/>
                <w:b/>
                <w:sz w:val="24"/>
                <w:szCs w:val="24"/>
              </w:rPr>
              <w:t>Nominated area</w:t>
            </w:r>
          </w:p>
        </w:tc>
        <w:tc>
          <w:tcPr>
            <w:tcW w:w="2158" w:type="dxa"/>
            <w:vMerge w:val="restart"/>
          </w:tcPr>
          <w:p w:rsidR="00F763A9" w:rsidRPr="00CB7D9E" w:rsidRDefault="00F763A9" w:rsidP="002025F9">
            <w:pPr>
              <w:keepNext/>
              <w:keepLines/>
              <w:rPr>
                <w:rFonts w:cs="Times New Roman"/>
                <w:b/>
                <w:sz w:val="24"/>
                <w:szCs w:val="24"/>
              </w:rPr>
            </w:pPr>
            <w:r>
              <w:rPr>
                <w:rFonts w:cs="Times New Roman"/>
                <w:b/>
                <w:sz w:val="24"/>
                <w:szCs w:val="24"/>
              </w:rPr>
              <w:t>New connection requests</w:t>
            </w:r>
          </w:p>
        </w:tc>
        <w:tc>
          <w:tcPr>
            <w:tcW w:w="4595" w:type="dxa"/>
            <w:gridSpan w:val="5"/>
          </w:tcPr>
          <w:p w:rsidR="00F763A9" w:rsidRPr="00656E9A" w:rsidRDefault="00F763A9" w:rsidP="00D2439B">
            <w:pPr>
              <w:keepNext/>
              <w:keepLines/>
              <w:rPr>
                <w:rFonts w:cs="Times New Roman"/>
                <w:b/>
                <w:sz w:val="24"/>
                <w:szCs w:val="24"/>
              </w:rPr>
            </w:pPr>
            <w:r>
              <w:rPr>
                <w:rFonts w:cs="Times New Roman"/>
                <w:b/>
                <w:sz w:val="24"/>
                <w:szCs w:val="24"/>
              </w:rPr>
              <w:t xml:space="preserve">For </w:t>
            </w:r>
            <w:r w:rsidR="00D2439B">
              <w:rPr>
                <w:rFonts w:cs="Times New Roman"/>
                <w:b/>
                <w:sz w:val="24"/>
                <w:szCs w:val="24"/>
              </w:rPr>
              <w:t xml:space="preserve">benchmark </w:t>
            </w:r>
            <w:r>
              <w:rPr>
                <w:rFonts w:cs="Times New Roman"/>
                <w:b/>
                <w:sz w:val="24"/>
                <w:szCs w:val="24"/>
              </w:rPr>
              <w:t>period ending [insert]</w:t>
            </w:r>
          </w:p>
        </w:tc>
      </w:tr>
      <w:tr w:rsidR="00F763A9" w:rsidRPr="00CB7D9E" w:rsidTr="00656E9A">
        <w:trPr>
          <w:trHeight w:val="277"/>
        </w:trPr>
        <w:tc>
          <w:tcPr>
            <w:tcW w:w="1350" w:type="dxa"/>
            <w:vMerge/>
          </w:tcPr>
          <w:p w:rsidR="00F763A9" w:rsidRPr="00CB7D9E" w:rsidRDefault="00F763A9" w:rsidP="002025F9">
            <w:pPr>
              <w:keepNext/>
              <w:keepLines/>
              <w:rPr>
                <w:rFonts w:cs="Times New Roman"/>
                <w:b/>
                <w:sz w:val="24"/>
                <w:szCs w:val="24"/>
              </w:rPr>
            </w:pPr>
          </w:p>
        </w:tc>
        <w:tc>
          <w:tcPr>
            <w:tcW w:w="2158" w:type="dxa"/>
            <w:vMerge/>
          </w:tcPr>
          <w:p w:rsidR="00F763A9" w:rsidRPr="00CB7D9E" w:rsidRDefault="00F763A9" w:rsidP="002025F9">
            <w:pPr>
              <w:keepNext/>
              <w:keepLines/>
              <w:rPr>
                <w:rFonts w:cs="Times New Roman"/>
                <w:b/>
                <w:sz w:val="24"/>
                <w:szCs w:val="24"/>
              </w:rPr>
            </w:pPr>
          </w:p>
        </w:tc>
        <w:tc>
          <w:tcPr>
            <w:tcW w:w="1047" w:type="dxa"/>
          </w:tcPr>
          <w:p w:rsidR="00F763A9" w:rsidRPr="00CB7D9E" w:rsidRDefault="00F763A9" w:rsidP="002025F9">
            <w:pPr>
              <w:keepNext/>
              <w:keepLines/>
              <w:rPr>
                <w:rFonts w:cs="Times New Roman"/>
                <w:sz w:val="24"/>
                <w:szCs w:val="24"/>
              </w:rPr>
            </w:pPr>
            <w:r>
              <w:rPr>
                <w:rFonts w:cs="Times New Roman"/>
                <w:sz w:val="24"/>
                <w:szCs w:val="24"/>
              </w:rPr>
              <w:t>Urban Areas</w:t>
            </w:r>
          </w:p>
        </w:tc>
        <w:tc>
          <w:tcPr>
            <w:tcW w:w="992" w:type="dxa"/>
          </w:tcPr>
          <w:p w:rsidR="00F763A9" w:rsidRPr="00CB7D9E" w:rsidRDefault="00F763A9" w:rsidP="002025F9">
            <w:pPr>
              <w:keepNext/>
              <w:keepLines/>
              <w:rPr>
                <w:rFonts w:cs="Times New Roman"/>
                <w:sz w:val="24"/>
                <w:szCs w:val="24"/>
              </w:rPr>
            </w:pPr>
            <w:r>
              <w:rPr>
                <w:rFonts w:cs="Times New Roman"/>
                <w:sz w:val="24"/>
                <w:szCs w:val="24"/>
              </w:rPr>
              <w:t>Major Rural Areas</w:t>
            </w:r>
          </w:p>
        </w:tc>
        <w:tc>
          <w:tcPr>
            <w:tcW w:w="840" w:type="dxa"/>
          </w:tcPr>
          <w:p w:rsidR="00F763A9" w:rsidRPr="00CB7D9E" w:rsidRDefault="00F763A9" w:rsidP="002025F9">
            <w:pPr>
              <w:keepNext/>
              <w:keepLines/>
              <w:rPr>
                <w:rFonts w:cs="Times New Roman"/>
                <w:sz w:val="24"/>
                <w:szCs w:val="24"/>
              </w:rPr>
            </w:pPr>
            <w:r w:rsidRPr="00CB7D9E">
              <w:rPr>
                <w:rFonts w:cs="Times New Roman"/>
                <w:sz w:val="24"/>
                <w:szCs w:val="24"/>
              </w:rPr>
              <w:t>Minor Rural Areas</w:t>
            </w:r>
          </w:p>
        </w:tc>
        <w:tc>
          <w:tcPr>
            <w:tcW w:w="993" w:type="dxa"/>
          </w:tcPr>
          <w:p w:rsidR="00F763A9" w:rsidRPr="00CB7D9E" w:rsidRDefault="00F763A9" w:rsidP="002025F9">
            <w:pPr>
              <w:keepNext/>
              <w:keepLines/>
              <w:rPr>
                <w:rFonts w:cs="Times New Roman"/>
                <w:sz w:val="24"/>
                <w:szCs w:val="24"/>
              </w:rPr>
            </w:pPr>
            <w:r w:rsidRPr="00CB7D9E">
              <w:rPr>
                <w:rFonts w:cs="Times New Roman"/>
                <w:sz w:val="24"/>
                <w:szCs w:val="24"/>
              </w:rPr>
              <w:t>Remote Areas</w:t>
            </w:r>
          </w:p>
        </w:tc>
        <w:tc>
          <w:tcPr>
            <w:tcW w:w="723" w:type="dxa"/>
          </w:tcPr>
          <w:p w:rsidR="00F763A9" w:rsidRPr="00CB7D9E" w:rsidRDefault="00F763A9" w:rsidP="002025F9">
            <w:pPr>
              <w:keepNext/>
              <w:keepLines/>
              <w:rPr>
                <w:rFonts w:cs="Times New Roman"/>
                <w:sz w:val="24"/>
                <w:szCs w:val="24"/>
              </w:rPr>
            </w:pPr>
            <w:r w:rsidRPr="00CB7D9E">
              <w:rPr>
                <w:rFonts w:cs="Times New Roman"/>
                <w:sz w:val="24"/>
                <w:szCs w:val="24"/>
              </w:rPr>
              <w:t>Total</w:t>
            </w:r>
          </w:p>
        </w:tc>
      </w:tr>
      <w:tr w:rsidR="00656E9A" w:rsidTr="00656E9A">
        <w:trPr>
          <w:trHeight w:val="69"/>
        </w:trPr>
        <w:tc>
          <w:tcPr>
            <w:tcW w:w="1350" w:type="dxa"/>
            <w:vMerge w:val="restart"/>
          </w:tcPr>
          <w:p w:rsidR="00656E9A" w:rsidRDefault="00656E9A" w:rsidP="002025F9">
            <w:pPr>
              <w:keepNext/>
              <w:keepLines/>
              <w:rPr>
                <w:rFonts w:cs="Times New Roman"/>
                <w:sz w:val="24"/>
                <w:szCs w:val="24"/>
              </w:rPr>
            </w:pPr>
            <w:r>
              <w:rPr>
                <w:rFonts w:cs="Times New Roman"/>
                <w:sz w:val="24"/>
                <w:szCs w:val="24"/>
              </w:rPr>
              <w:t>Australia</w:t>
            </w:r>
          </w:p>
        </w:tc>
        <w:tc>
          <w:tcPr>
            <w:tcW w:w="2158" w:type="dxa"/>
          </w:tcPr>
          <w:p w:rsidR="00656E9A" w:rsidRDefault="00656E9A" w:rsidP="002025F9">
            <w:pPr>
              <w:keepNext/>
              <w:keepLines/>
              <w:spacing w:after="120"/>
              <w:rPr>
                <w:rFonts w:cs="Times New Roman"/>
                <w:sz w:val="24"/>
                <w:szCs w:val="24"/>
              </w:rPr>
            </w:pPr>
            <w:r>
              <w:rPr>
                <w:rFonts w:cs="Times New Roman"/>
                <w:sz w:val="24"/>
                <w:szCs w:val="24"/>
              </w:rPr>
              <w:t>Number of requests</w:t>
            </w:r>
          </w:p>
        </w:tc>
        <w:tc>
          <w:tcPr>
            <w:tcW w:w="1047" w:type="dxa"/>
          </w:tcPr>
          <w:p w:rsidR="00656E9A" w:rsidRDefault="00656E9A" w:rsidP="002025F9">
            <w:pPr>
              <w:keepNext/>
              <w:keepLines/>
              <w:rPr>
                <w:rFonts w:cs="Times New Roman"/>
                <w:sz w:val="24"/>
                <w:szCs w:val="24"/>
              </w:rPr>
            </w:pPr>
          </w:p>
        </w:tc>
        <w:tc>
          <w:tcPr>
            <w:tcW w:w="992" w:type="dxa"/>
          </w:tcPr>
          <w:p w:rsidR="00656E9A" w:rsidRDefault="00656E9A" w:rsidP="002025F9">
            <w:pPr>
              <w:keepNext/>
              <w:keepLines/>
              <w:rPr>
                <w:rFonts w:cs="Times New Roman"/>
                <w:sz w:val="24"/>
                <w:szCs w:val="24"/>
              </w:rPr>
            </w:pPr>
          </w:p>
        </w:tc>
        <w:tc>
          <w:tcPr>
            <w:tcW w:w="840" w:type="dxa"/>
          </w:tcPr>
          <w:p w:rsidR="00656E9A" w:rsidRDefault="00656E9A" w:rsidP="002025F9">
            <w:pPr>
              <w:keepNext/>
              <w:keepLines/>
              <w:rPr>
                <w:rFonts w:cs="Times New Roman"/>
                <w:sz w:val="24"/>
                <w:szCs w:val="24"/>
              </w:rPr>
            </w:pPr>
          </w:p>
        </w:tc>
        <w:tc>
          <w:tcPr>
            <w:tcW w:w="993" w:type="dxa"/>
          </w:tcPr>
          <w:p w:rsidR="00656E9A" w:rsidRDefault="00656E9A" w:rsidP="002025F9">
            <w:pPr>
              <w:keepNext/>
              <w:keepLines/>
              <w:rPr>
                <w:rFonts w:cs="Times New Roman"/>
                <w:sz w:val="24"/>
                <w:szCs w:val="24"/>
              </w:rPr>
            </w:pPr>
          </w:p>
        </w:tc>
        <w:tc>
          <w:tcPr>
            <w:tcW w:w="723" w:type="dxa"/>
          </w:tcPr>
          <w:p w:rsidR="00656E9A" w:rsidRDefault="00656E9A" w:rsidP="002025F9">
            <w:pPr>
              <w:keepNext/>
              <w:keepLines/>
              <w:rPr>
                <w:rFonts w:cs="Times New Roman"/>
                <w:sz w:val="24"/>
                <w:szCs w:val="24"/>
              </w:rPr>
            </w:pPr>
          </w:p>
        </w:tc>
      </w:tr>
      <w:tr w:rsidR="00656E9A" w:rsidTr="00656E9A">
        <w:trPr>
          <w:trHeight w:val="67"/>
        </w:trPr>
        <w:tc>
          <w:tcPr>
            <w:tcW w:w="1350" w:type="dxa"/>
            <w:vMerge/>
          </w:tcPr>
          <w:p w:rsidR="00656E9A" w:rsidRDefault="00656E9A" w:rsidP="002025F9">
            <w:pPr>
              <w:keepNext/>
              <w:keepLines/>
              <w:rPr>
                <w:rFonts w:cs="Times New Roman"/>
                <w:sz w:val="24"/>
                <w:szCs w:val="24"/>
              </w:rPr>
            </w:pPr>
          </w:p>
        </w:tc>
        <w:tc>
          <w:tcPr>
            <w:tcW w:w="2158" w:type="dxa"/>
          </w:tcPr>
          <w:p w:rsidR="00656E9A" w:rsidRDefault="00656E9A" w:rsidP="002025F9">
            <w:pPr>
              <w:keepNext/>
              <w:keepLines/>
              <w:spacing w:after="120"/>
              <w:rPr>
                <w:rFonts w:cs="Times New Roman"/>
                <w:sz w:val="24"/>
                <w:szCs w:val="24"/>
              </w:rPr>
            </w:pPr>
            <w:r>
              <w:rPr>
                <w:rFonts w:cs="Times New Roman"/>
                <w:sz w:val="24"/>
                <w:szCs w:val="24"/>
              </w:rPr>
              <w:t>Number (complied)</w:t>
            </w:r>
          </w:p>
        </w:tc>
        <w:tc>
          <w:tcPr>
            <w:tcW w:w="1047" w:type="dxa"/>
          </w:tcPr>
          <w:p w:rsidR="00656E9A" w:rsidRDefault="00656E9A" w:rsidP="002025F9">
            <w:pPr>
              <w:keepNext/>
              <w:keepLines/>
              <w:rPr>
                <w:rFonts w:cs="Times New Roman"/>
                <w:sz w:val="24"/>
                <w:szCs w:val="24"/>
              </w:rPr>
            </w:pPr>
          </w:p>
        </w:tc>
        <w:tc>
          <w:tcPr>
            <w:tcW w:w="992" w:type="dxa"/>
          </w:tcPr>
          <w:p w:rsidR="00656E9A" w:rsidRDefault="00656E9A" w:rsidP="002025F9">
            <w:pPr>
              <w:keepNext/>
              <w:keepLines/>
              <w:rPr>
                <w:rFonts w:cs="Times New Roman"/>
                <w:sz w:val="24"/>
                <w:szCs w:val="24"/>
              </w:rPr>
            </w:pPr>
          </w:p>
        </w:tc>
        <w:tc>
          <w:tcPr>
            <w:tcW w:w="840" w:type="dxa"/>
          </w:tcPr>
          <w:p w:rsidR="00656E9A" w:rsidRDefault="00656E9A" w:rsidP="002025F9">
            <w:pPr>
              <w:keepNext/>
              <w:keepLines/>
              <w:rPr>
                <w:rFonts w:cs="Times New Roman"/>
                <w:sz w:val="24"/>
                <w:szCs w:val="24"/>
              </w:rPr>
            </w:pPr>
          </w:p>
        </w:tc>
        <w:tc>
          <w:tcPr>
            <w:tcW w:w="993" w:type="dxa"/>
          </w:tcPr>
          <w:p w:rsidR="00656E9A" w:rsidRDefault="00656E9A" w:rsidP="002025F9">
            <w:pPr>
              <w:keepNext/>
              <w:keepLines/>
              <w:rPr>
                <w:rFonts w:cs="Times New Roman"/>
                <w:sz w:val="24"/>
                <w:szCs w:val="24"/>
              </w:rPr>
            </w:pPr>
          </w:p>
        </w:tc>
        <w:tc>
          <w:tcPr>
            <w:tcW w:w="723" w:type="dxa"/>
          </w:tcPr>
          <w:p w:rsidR="00656E9A" w:rsidRDefault="00656E9A" w:rsidP="002025F9">
            <w:pPr>
              <w:keepNext/>
              <w:keepLines/>
              <w:rPr>
                <w:rFonts w:cs="Times New Roman"/>
                <w:sz w:val="24"/>
                <w:szCs w:val="24"/>
              </w:rPr>
            </w:pPr>
          </w:p>
        </w:tc>
      </w:tr>
      <w:tr w:rsidR="00656E9A" w:rsidTr="00656E9A">
        <w:trPr>
          <w:trHeight w:val="67"/>
        </w:trPr>
        <w:tc>
          <w:tcPr>
            <w:tcW w:w="1350" w:type="dxa"/>
            <w:vMerge/>
          </w:tcPr>
          <w:p w:rsidR="00656E9A" w:rsidRDefault="00656E9A" w:rsidP="002025F9">
            <w:pPr>
              <w:keepNext/>
              <w:keepLines/>
              <w:rPr>
                <w:rFonts w:cs="Times New Roman"/>
                <w:sz w:val="24"/>
                <w:szCs w:val="24"/>
              </w:rPr>
            </w:pPr>
          </w:p>
        </w:tc>
        <w:tc>
          <w:tcPr>
            <w:tcW w:w="2158" w:type="dxa"/>
          </w:tcPr>
          <w:p w:rsidR="00656E9A" w:rsidRDefault="00656E9A" w:rsidP="002025F9">
            <w:pPr>
              <w:keepNext/>
              <w:keepLines/>
              <w:spacing w:after="120"/>
              <w:rPr>
                <w:rFonts w:cs="Times New Roman"/>
                <w:sz w:val="24"/>
                <w:szCs w:val="24"/>
              </w:rPr>
            </w:pPr>
            <w:r>
              <w:rPr>
                <w:rFonts w:cs="Times New Roman"/>
                <w:sz w:val="24"/>
                <w:szCs w:val="24"/>
              </w:rPr>
              <w:t>Number (did not comply)</w:t>
            </w:r>
          </w:p>
        </w:tc>
        <w:tc>
          <w:tcPr>
            <w:tcW w:w="1047" w:type="dxa"/>
          </w:tcPr>
          <w:p w:rsidR="00656E9A" w:rsidRDefault="00656E9A" w:rsidP="002025F9">
            <w:pPr>
              <w:keepNext/>
              <w:keepLines/>
              <w:rPr>
                <w:rFonts w:cs="Times New Roman"/>
                <w:sz w:val="24"/>
                <w:szCs w:val="24"/>
              </w:rPr>
            </w:pPr>
          </w:p>
        </w:tc>
        <w:tc>
          <w:tcPr>
            <w:tcW w:w="992" w:type="dxa"/>
          </w:tcPr>
          <w:p w:rsidR="00656E9A" w:rsidRDefault="00656E9A" w:rsidP="002025F9">
            <w:pPr>
              <w:keepNext/>
              <w:keepLines/>
              <w:rPr>
                <w:rFonts w:cs="Times New Roman"/>
                <w:sz w:val="24"/>
                <w:szCs w:val="24"/>
              </w:rPr>
            </w:pPr>
          </w:p>
        </w:tc>
        <w:tc>
          <w:tcPr>
            <w:tcW w:w="840" w:type="dxa"/>
          </w:tcPr>
          <w:p w:rsidR="00656E9A" w:rsidRDefault="00656E9A" w:rsidP="002025F9">
            <w:pPr>
              <w:keepNext/>
              <w:keepLines/>
              <w:rPr>
                <w:rFonts w:cs="Times New Roman"/>
                <w:sz w:val="24"/>
                <w:szCs w:val="24"/>
              </w:rPr>
            </w:pPr>
          </w:p>
        </w:tc>
        <w:tc>
          <w:tcPr>
            <w:tcW w:w="993" w:type="dxa"/>
          </w:tcPr>
          <w:p w:rsidR="00656E9A" w:rsidRDefault="00656E9A" w:rsidP="002025F9">
            <w:pPr>
              <w:keepNext/>
              <w:keepLines/>
              <w:rPr>
                <w:rFonts w:cs="Times New Roman"/>
                <w:sz w:val="24"/>
                <w:szCs w:val="24"/>
              </w:rPr>
            </w:pPr>
          </w:p>
        </w:tc>
        <w:tc>
          <w:tcPr>
            <w:tcW w:w="723" w:type="dxa"/>
          </w:tcPr>
          <w:p w:rsidR="00656E9A" w:rsidRDefault="00656E9A" w:rsidP="002025F9">
            <w:pPr>
              <w:keepNext/>
              <w:keepLines/>
              <w:rPr>
                <w:rFonts w:cs="Times New Roman"/>
                <w:sz w:val="24"/>
                <w:szCs w:val="24"/>
              </w:rPr>
            </w:pPr>
          </w:p>
        </w:tc>
      </w:tr>
      <w:tr w:rsidR="00656E9A" w:rsidTr="00656E9A">
        <w:trPr>
          <w:trHeight w:val="67"/>
        </w:trPr>
        <w:tc>
          <w:tcPr>
            <w:tcW w:w="1350" w:type="dxa"/>
            <w:vMerge/>
          </w:tcPr>
          <w:p w:rsidR="00656E9A" w:rsidRDefault="00656E9A" w:rsidP="002025F9">
            <w:pPr>
              <w:keepNext/>
              <w:keepLines/>
              <w:rPr>
                <w:rFonts w:cs="Times New Roman"/>
                <w:sz w:val="24"/>
                <w:szCs w:val="24"/>
              </w:rPr>
            </w:pPr>
          </w:p>
        </w:tc>
        <w:tc>
          <w:tcPr>
            <w:tcW w:w="2158" w:type="dxa"/>
          </w:tcPr>
          <w:p w:rsidR="00656E9A" w:rsidRDefault="00656E9A" w:rsidP="002025F9">
            <w:pPr>
              <w:keepNext/>
              <w:keepLines/>
              <w:spacing w:after="120"/>
              <w:rPr>
                <w:rFonts w:cs="Times New Roman"/>
                <w:sz w:val="24"/>
                <w:szCs w:val="24"/>
              </w:rPr>
            </w:pPr>
            <w:r>
              <w:rPr>
                <w:rFonts w:cs="Times New Roman"/>
                <w:sz w:val="24"/>
                <w:szCs w:val="24"/>
              </w:rPr>
              <w:t>Number (did not comply—other CSP)</w:t>
            </w:r>
          </w:p>
        </w:tc>
        <w:tc>
          <w:tcPr>
            <w:tcW w:w="1047" w:type="dxa"/>
          </w:tcPr>
          <w:p w:rsidR="00656E9A" w:rsidRDefault="00656E9A" w:rsidP="002025F9">
            <w:pPr>
              <w:keepNext/>
              <w:keepLines/>
              <w:rPr>
                <w:rFonts w:cs="Times New Roman"/>
                <w:sz w:val="24"/>
                <w:szCs w:val="24"/>
              </w:rPr>
            </w:pPr>
          </w:p>
        </w:tc>
        <w:tc>
          <w:tcPr>
            <w:tcW w:w="992" w:type="dxa"/>
          </w:tcPr>
          <w:p w:rsidR="00656E9A" w:rsidRDefault="00656E9A" w:rsidP="002025F9">
            <w:pPr>
              <w:keepNext/>
              <w:keepLines/>
              <w:rPr>
                <w:rFonts w:cs="Times New Roman"/>
                <w:sz w:val="24"/>
                <w:szCs w:val="24"/>
              </w:rPr>
            </w:pPr>
          </w:p>
        </w:tc>
        <w:tc>
          <w:tcPr>
            <w:tcW w:w="840" w:type="dxa"/>
          </w:tcPr>
          <w:p w:rsidR="00656E9A" w:rsidRDefault="00656E9A" w:rsidP="002025F9">
            <w:pPr>
              <w:keepNext/>
              <w:keepLines/>
              <w:rPr>
                <w:rFonts w:cs="Times New Roman"/>
                <w:sz w:val="24"/>
                <w:szCs w:val="24"/>
              </w:rPr>
            </w:pPr>
          </w:p>
        </w:tc>
        <w:tc>
          <w:tcPr>
            <w:tcW w:w="993" w:type="dxa"/>
          </w:tcPr>
          <w:p w:rsidR="00656E9A" w:rsidRDefault="00656E9A" w:rsidP="002025F9">
            <w:pPr>
              <w:keepNext/>
              <w:keepLines/>
              <w:rPr>
                <w:rFonts w:cs="Times New Roman"/>
                <w:sz w:val="24"/>
                <w:szCs w:val="24"/>
              </w:rPr>
            </w:pPr>
          </w:p>
        </w:tc>
        <w:tc>
          <w:tcPr>
            <w:tcW w:w="723" w:type="dxa"/>
          </w:tcPr>
          <w:p w:rsidR="00656E9A" w:rsidRDefault="00656E9A" w:rsidP="002025F9">
            <w:pPr>
              <w:keepNext/>
              <w:keepLines/>
              <w:rPr>
                <w:rFonts w:cs="Times New Roman"/>
                <w:sz w:val="24"/>
                <w:szCs w:val="24"/>
              </w:rPr>
            </w:pPr>
          </w:p>
        </w:tc>
      </w:tr>
    </w:tbl>
    <w:p w:rsidR="00B20681" w:rsidRPr="00A42ECF" w:rsidRDefault="00B20681" w:rsidP="00F56DBC">
      <w:pPr>
        <w:pStyle w:val="notetext"/>
      </w:pPr>
      <w:r w:rsidRPr="00F56DBC">
        <w:t>Note 1:</w:t>
      </w:r>
      <w:r w:rsidRPr="00020AD2">
        <w:tab/>
        <w:t xml:space="preserve">The information to be included in Table </w:t>
      </w:r>
      <w:r w:rsidRPr="004A2930">
        <w:t>4 is the information referred to</w:t>
      </w:r>
      <w:r w:rsidRPr="00A42ECF">
        <w:t xml:space="preserve"> in item 4 of Schedule 1.</w:t>
      </w:r>
    </w:p>
    <w:p w:rsidR="00B20681" w:rsidRPr="00A42ECF" w:rsidRDefault="00B20681" w:rsidP="00F56DBC">
      <w:pPr>
        <w:pStyle w:val="notetext"/>
      </w:pPr>
      <w:r w:rsidRPr="00F56DBC">
        <w:t>Note 2:</w:t>
      </w:r>
      <w:r w:rsidRPr="00020AD2">
        <w:tab/>
        <w:t xml:space="preserve">In Table 4, </w:t>
      </w:r>
      <w:r w:rsidRPr="004A2930">
        <w:rPr>
          <w:b/>
          <w:i/>
        </w:rPr>
        <w:t>CSP</w:t>
      </w:r>
      <w:r w:rsidRPr="00A42ECF">
        <w:t xml:space="preserve"> means carriage service provider.</w:t>
      </w:r>
    </w:p>
    <w:p w:rsidR="002073C8" w:rsidRDefault="00B20681" w:rsidP="00F56DBC">
      <w:pPr>
        <w:pStyle w:val="notetext"/>
        <w:sectPr w:rsidR="002073C8" w:rsidSect="002D30B4">
          <w:headerReference w:type="default" r:id="rId66"/>
          <w:footerReference w:type="default" r:id="rId67"/>
          <w:type w:val="continuous"/>
          <w:pgSz w:w="11907" w:h="16839" w:code="9"/>
          <w:pgMar w:top="2325" w:right="1797" w:bottom="1440" w:left="1797" w:header="720" w:footer="709" w:gutter="0"/>
          <w:cols w:space="720"/>
          <w:docGrid w:linePitch="299"/>
        </w:sectPr>
      </w:pPr>
      <w:r w:rsidRPr="00F56DBC">
        <w:t>Note 3:</w:t>
      </w:r>
      <w:r w:rsidRPr="00020AD2">
        <w:tab/>
        <w:t>In Table 4, entries in the rows marked “Number (did not comply)” must comprise all requests referred to in subparagraph 4(1</w:t>
      </w:r>
      <w:proofErr w:type="gramStart"/>
      <w:r w:rsidRPr="00020AD2">
        <w:t>)(</w:t>
      </w:r>
      <w:proofErr w:type="gramEnd"/>
      <w:r w:rsidRPr="00020AD2">
        <w:t>b)(ii) o</w:t>
      </w:r>
      <w:r w:rsidRPr="004A2930">
        <w:t>f Schedule 1 including those tha</w:t>
      </w:r>
      <w:r w:rsidRPr="00A42ECF">
        <w:t xml:space="preserve">t were not complied with due to acts or omissions by another carriage service provider.  </w:t>
      </w:r>
    </w:p>
    <w:p w:rsidR="00B20681" w:rsidRPr="00A42ECF" w:rsidRDefault="00B20681" w:rsidP="00F56DBC">
      <w:pPr>
        <w:pStyle w:val="notetext"/>
      </w:pPr>
    </w:p>
    <w:p w:rsidR="00B20681" w:rsidRDefault="00B20681" w:rsidP="00B20681">
      <w:pPr>
        <w:keepNext/>
        <w:spacing w:before="240" w:after="240"/>
        <w:ind w:left="425"/>
        <w:rPr>
          <w:b/>
        </w:rPr>
      </w:pPr>
      <w:r w:rsidRPr="00013DF8">
        <w:rPr>
          <w:b/>
        </w:rPr>
        <w:lastRenderedPageBreak/>
        <w:t xml:space="preserve">Table </w:t>
      </w:r>
      <w:r>
        <w:rPr>
          <w:b/>
        </w:rPr>
        <w:t>5</w:t>
      </w:r>
      <w:r w:rsidR="00A42ECF">
        <w:t>—</w:t>
      </w:r>
      <w:r>
        <w:rPr>
          <w:b/>
        </w:rPr>
        <w:t xml:space="preserve">Performance information relating to faults or service difficulties </w:t>
      </w:r>
    </w:p>
    <w:tbl>
      <w:tblPr>
        <w:tblStyle w:val="TableGrid"/>
        <w:tblW w:w="7238" w:type="dxa"/>
        <w:tblInd w:w="720" w:type="dxa"/>
        <w:tblLayout w:type="fixed"/>
        <w:tblLook w:val="04A0" w:firstRow="1" w:lastRow="0" w:firstColumn="1" w:lastColumn="0" w:noHBand="0" w:noVBand="1"/>
      </w:tblPr>
      <w:tblGrid>
        <w:gridCol w:w="1426"/>
        <w:gridCol w:w="2266"/>
        <w:gridCol w:w="853"/>
        <w:gridCol w:w="850"/>
        <w:gridCol w:w="992"/>
        <w:gridCol w:w="851"/>
      </w:tblGrid>
      <w:tr w:rsidR="00F763A9" w:rsidTr="00F763A9">
        <w:trPr>
          <w:trHeight w:val="277"/>
        </w:trPr>
        <w:tc>
          <w:tcPr>
            <w:tcW w:w="1426" w:type="dxa"/>
            <w:vMerge w:val="restart"/>
          </w:tcPr>
          <w:p w:rsidR="00F763A9" w:rsidRPr="00F763A9" w:rsidRDefault="00F763A9" w:rsidP="002025F9">
            <w:pPr>
              <w:keepNext/>
              <w:keepLines/>
              <w:rPr>
                <w:rFonts w:cs="Times New Roman"/>
                <w:b/>
                <w:sz w:val="24"/>
                <w:szCs w:val="24"/>
              </w:rPr>
            </w:pPr>
            <w:r w:rsidRPr="00F763A9">
              <w:rPr>
                <w:rFonts w:cs="Times New Roman"/>
                <w:b/>
                <w:sz w:val="24"/>
                <w:szCs w:val="24"/>
              </w:rPr>
              <w:t>Nominated area</w:t>
            </w:r>
          </w:p>
        </w:tc>
        <w:tc>
          <w:tcPr>
            <w:tcW w:w="2266" w:type="dxa"/>
            <w:vMerge w:val="restart"/>
          </w:tcPr>
          <w:p w:rsidR="00F763A9" w:rsidRPr="00F763A9" w:rsidRDefault="00F763A9" w:rsidP="002025F9">
            <w:pPr>
              <w:keepNext/>
              <w:keepLines/>
              <w:rPr>
                <w:rFonts w:cs="Times New Roman"/>
                <w:b/>
                <w:sz w:val="24"/>
                <w:szCs w:val="24"/>
              </w:rPr>
            </w:pPr>
            <w:r w:rsidRPr="00F763A9">
              <w:rPr>
                <w:rFonts w:cs="Times New Roman"/>
                <w:b/>
                <w:sz w:val="24"/>
                <w:szCs w:val="24"/>
              </w:rPr>
              <w:t>Faults or service difficulties</w:t>
            </w:r>
          </w:p>
        </w:tc>
        <w:tc>
          <w:tcPr>
            <w:tcW w:w="3546" w:type="dxa"/>
            <w:gridSpan w:val="4"/>
          </w:tcPr>
          <w:p w:rsidR="00F763A9" w:rsidRPr="00F763A9" w:rsidRDefault="00F763A9" w:rsidP="00D2439B">
            <w:pPr>
              <w:keepNext/>
              <w:keepLines/>
              <w:rPr>
                <w:rFonts w:cs="Times New Roman"/>
                <w:b/>
                <w:sz w:val="24"/>
                <w:szCs w:val="24"/>
              </w:rPr>
            </w:pPr>
            <w:r w:rsidRPr="00F763A9">
              <w:rPr>
                <w:rFonts w:cs="Times New Roman"/>
                <w:b/>
                <w:sz w:val="24"/>
                <w:szCs w:val="24"/>
              </w:rPr>
              <w:t xml:space="preserve">For </w:t>
            </w:r>
            <w:r w:rsidR="00D2439B">
              <w:rPr>
                <w:rFonts w:cs="Times New Roman"/>
                <w:b/>
                <w:sz w:val="24"/>
                <w:szCs w:val="24"/>
              </w:rPr>
              <w:t>benchmark</w:t>
            </w:r>
            <w:r w:rsidR="00D2439B" w:rsidRPr="00F763A9">
              <w:rPr>
                <w:rFonts w:cs="Times New Roman"/>
                <w:b/>
                <w:sz w:val="24"/>
                <w:szCs w:val="24"/>
              </w:rPr>
              <w:t xml:space="preserve"> </w:t>
            </w:r>
            <w:r w:rsidRPr="00F763A9">
              <w:rPr>
                <w:rFonts w:cs="Times New Roman"/>
                <w:b/>
                <w:sz w:val="24"/>
                <w:szCs w:val="24"/>
              </w:rPr>
              <w:t>period ending [insert]</w:t>
            </w:r>
          </w:p>
        </w:tc>
      </w:tr>
      <w:tr w:rsidR="00F763A9" w:rsidTr="00F763A9">
        <w:trPr>
          <w:trHeight w:val="277"/>
        </w:trPr>
        <w:tc>
          <w:tcPr>
            <w:tcW w:w="1426" w:type="dxa"/>
            <w:vMerge/>
          </w:tcPr>
          <w:p w:rsidR="00F763A9" w:rsidRDefault="00F763A9" w:rsidP="002025F9">
            <w:pPr>
              <w:keepNext/>
              <w:keepLines/>
              <w:rPr>
                <w:rFonts w:cs="Times New Roman"/>
                <w:sz w:val="24"/>
                <w:szCs w:val="24"/>
              </w:rPr>
            </w:pPr>
          </w:p>
        </w:tc>
        <w:tc>
          <w:tcPr>
            <w:tcW w:w="2266" w:type="dxa"/>
            <w:vMerge/>
          </w:tcPr>
          <w:p w:rsidR="00F763A9" w:rsidRDefault="00F763A9" w:rsidP="002025F9">
            <w:pPr>
              <w:keepNext/>
              <w:keepLines/>
              <w:rPr>
                <w:rFonts w:cs="Times New Roman"/>
                <w:sz w:val="24"/>
                <w:szCs w:val="24"/>
              </w:rPr>
            </w:pPr>
          </w:p>
        </w:tc>
        <w:tc>
          <w:tcPr>
            <w:tcW w:w="853" w:type="dxa"/>
          </w:tcPr>
          <w:p w:rsidR="00F763A9" w:rsidRDefault="00F763A9" w:rsidP="002025F9">
            <w:pPr>
              <w:keepNext/>
              <w:keepLines/>
              <w:rPr>
                <w:rFonts w:cs="Times New Roman"/>
                <w:sz w:val="24"/>
                <w:szCs w:val="24"/>
              </w:rPr>
            </w:pPr>
            <w:r>
              <w:rPr>
                <w:rFonts w:cs="Times New Roman"/>
                <w:sz w:val="24"/>
                <w:szCs w:val="24"/>
              </w:rPr>
              <w:t>Urban Areas</w:t>
            </w:r>
          </w:p>
        </w:tc>
        <w:tc>
          <w:tcPr>
            <w:tcW w:w="850" w:type="dxa"/>
          </w:tcPr>
          <w:p w:rsidR="00F763A9" w:rsidRDefault="00F763A9" w:rsidP="002025F9">
            <w:pPr>
              <w:keepNext/>
              <w:keepLines/>
              <w:rPr>
                <w:rFonts w:cs="Times New Roman"/>
                <w:sz w:val="24"/>
                <w:szCs w:val="24"/>
              </w:rPr>
            </w:pPr>
            <w:r>
              <w:rPr>
                <w:rFonts w:cs="Times New Roman"/>
                <w:sz w:val="24"/>
                <w:szCs w:val="24"/>
              </w:rPr>
              <w:t>Rural Areas</w:t>
            </w:r>
          </w:p>
        </w:tc>
        <w:tc>
          <w:tcPr>
            <w:tcW w:w="992" w:type="dxa"/>
          </w:tcPr>
          <w:p w:rsidR="00F763A9" w:rsidRDefault="00F763A9" w:rsidP="002025F9">
            <w:pPr>
              <w:keepNext/>
              <w:keepLines/>
              <w:rPr>
                <w:rFonts w:cs="Times New Roman"/>
                <w:sz w:val="24"/>
                <w:szCs w:val="24"/>
              </w:rPr>
            </w:pPr>
            <w:r>
              <w:rPr>
                <w:rFonts w:cs="Times New Roman"/>
                <w:sz w:val="24"/>
                <w:szCs w:val="24"/>
              </w:rPr>
              <w:t>Remote Areas</w:t>
            </w:r>
          </w:p>
        </w:tc>
        <w:tc>
          <w:tcPr>
            <w:tcW w:w="851" w:type="dxa"/>
          </w:tcPr>
          <w:p w:rsidR="00F763A9" w:rsidRDefault="00F763A9" w:rsidP="002025F9">
            <w:pPr>
              <w:keepNext/>
              <w:keepLines/>
              <w:rPr>
                <w:rFonts w:cs="Times New Roman"/>
                <w:sz w:val="24"/>
                <w:szCs w:val="24"/>
              </w:rPr>
            </w:pPr>
            <w:r>
              <w:rPr>
                <w:rFonts w:cs="Times New Roman"/>
                <w:sz w:val="24"/>
                <w:szCs w:val="24"/>
              </w:rPr>
              <w:t>Total</w:t>
            </w:r>
          </w:p>
        </w:tc>
      </w:tr>
      <w:tr w:rsidR="00F763A9" w:rsidTr="00F763A9">
        <w:trPr>
          <w:trHeight w:val="69"/>
        </w:trPr>
        <w:tc>
          <w:tcPr>
            <w:tcW w:w="1426" w:type="dxa"/>
            <w:vMerge w:val="restart"/>
          </w:tcPr>
          <w:p w:rsidR="00F763A9" w:rsidRDefault="00F763A9" w:rsidP="002025F9">
            <w:pPr>
              <w:keepNext/>
              <w:keepLines/>
              <w:rPr>
                <w:rFonts w:cs="Times New Roman"/>
                <w:sz w:val="24"/>
                <w:szCs w:val="24"/>
              </w:rPr>
            </w:pPr>
            <w:r>
              <w:rPr>
                <w:rFonts w:cs="Times New Roman"/>
                <w:sz w:val="24"/>
                <w:szCs w:val="24"/>
              </w:rPr>
              <w:t>Australia</w:t>
            </w:r>
          </w:p>
        </w:tc>
        <w:tc>
          <w:tcPr>
            <w:tcW w:w="2266" w:type="dxa"/>
          </w:tcPr>
          <w:p w:rsidR="00F763A9" w:rsidRDefault="00F763A9" w:rsidP="002025F9">
            <w:pPr>
              <w:keepNext/>
              <w:keepLines/>
              <w:spacing w:after="120"/>
              <w:rPr>
                <w:rFonts w:cs="Times New Roman"/>
                <w:sz w:val="24"/>
                <w:szCs w:val="24"/>
              </w:rPr>
            </w:pPr>
            <w:r>
              <w:rPr>
                <w:rFonts w:cs="Times New Roman"/>
                <w:sz w:val="24"/>
                <w:szCs w:val="24"/>
              </w:rPr>
              <w:t>Number of reports</w:t>
            </w:r>
          </w:p>
        </w:tc>
        <w:tc>
          <w:tcPr>
            <w:tcW w:w="853" w:type="dxa"/>
          </w:tcPr>
          <w:p w:rsidR="00F763A9" w:rsidRDefault="00F763A9" w:rsidP="002025F9">
            <w:pPr>
              <w:keepNext/>
              <w:keepLines/>
              <w:rPr>
                <w:rFonts w:cs="Times New Roman"/>
                <w:sz w:val="24"/>
                <w:szCs w:val="24"/>
              </w:rPr>
            </w:pPr>
          </w:p>
        </w:tc>
        <w:tc>
          <w:tcPr>
            <w:tcW w:w="850" w:type="dxa"/>
          </w:tcPr>
          <w:p w:rsidR="00F763A9" w:rsidRDefault="00F763A9" w:rsidP="002025F9">
            <w:pPr>
              <w:keepNext/>
              <w:keepLines/>
              <w:rPr>
                <w:rFonts w:cs="Times New Roman"/>
                <w:sz w:val="24"/>
                <w:szCs w:val="24"/>
              </w:rPr>
            </w:pPr>
          </w:p>
        </w:tc>
        <w:tc>
          <w:tcPr>
            <w:tcW w:w="992" w:type="dxa"/>
          </w:tcPr>
          <w:p w:rsidR="00F763A9" w:rsidRDefault="00F763A9" w:rsidP="002025F9">
            <w:pPr>
              <w:keepNext/>
              <w:keepLines/>
              <w:rPr>
                <w:rFonts w:cs="Times New Roman"/>
                <w:sz w:val="24"/>
                <w:szCs w:val="24"/>
              </w:rPr>
            </w:pPr>
          </w:p>
        </w:tc>
        <w:tc>
          <w:tcPr>
            <w:tcW w:w="851" w:type="dxa"/>
          </w:tcPr>
          <w:p w:rsidR="00F763A9" w:rsidRDefault="00F763A9" w:rsidP="002025F9">
            <w:pPr>
              <w:keepNext/>
              <w:keepLines/>
              <w:rPr>
                <w:rFonts w:cs="Times New Roman"/>
                <w:sz w:val="24"/>
                <w:szCs w:val="24"/>
              </w:rPr>
            </w:pPr>
          </w:p>
        </w:tc>
      </w:tr>
      <w:tr w:rsidR="00F763A9" w:rsidTr="00F763A9">
        <w:trPr>
          <w:trHeight w:val="67"/>
        </w:trPr>
        <w:tc>
          <w:tcPr>
            <w:tcW w:w="1426" w:type="dxa"/>
            <w:vMerge/>
          </w:tcPr>
          <w:p w:rsidR="00F763A9" w:rsidRDefault="00F763A9" w:rsidP="002025F9">
            <w:pPr>
              <w:keepNext/>
              <w:keepLines/>
              <w:rPr>
                <w:rFonts w:cs="Times New Roman"/>
                <w:sz w:val="24"/>
                <w:szCs w:val="24"/>
              </w:rPr>
            </w:pPr>
          </w:p>
        </w:tc>
        <w:tc>
          <w:tcPr>
            <w:tcW w:w="2266" w:type="dxa"/>
          </w:tcPr>
          <w:p w:rsidR="00F763A9" w:rsidRDefault="00F763A9" w:rsidP="002025F9">
            <w:pPr>
              <w:keepNext/>
              <w:keepLines/>
              <w:spacing w:after="120"/>
              <w:rPr>
                <w:rFonts w:cs="Times New Roman"/>
                <w:sz w:val="24"/>
                <w:szCs w:val="24"/>
              </w:rPr>
            </w:pPr>
            <w:r>
              <w:rPr>
                <w:rFonts w:cs="Times New Roman"/>
                <w:sz w:val="24"/>
                <w:szCs w:val="24"/>
              </w:rPr>
              <w:t>Number (complied)</w:t>
            </w:r>
          </w:p>
        </w:tc>
        <w:tc>
          <w:tcPr>
            <w:tcW w:w="853" w:type="dxa"/>
          </w:tcPr>
          <w:p w:rsidR="00F763A9" w:rsidRDefault="00F763A9" w:rsidP="002025F9">
            <w:pPr>
              <w:keepNext/>
              <w:keepLines/>
              <w:rPr>
                <w:rFonts w:cs="Times New Roman"/>
                <w:sz w:val="24"/>
                <w:szCs w:val="24"/>
              </w:rPr>
            </w:pPr>
          </w:p>
        </w:tc>
        <w:tc>
          <w:tcPr>
            <w:tcW w:w="850" w:type="dxa"/>
          </w:tcPr>
          <w:p w:rsidR="00F763A9" w:rsidRDefault="00F763A9" w:rsidP="002025F9">
            <w:pPr>
              <w:keepNext/>
              <w:keepLines/>
              <w:rPr>
                <w:rFonts w:cs="Times New Roman"/>
                <w:sz w:val="24"/>
                <w:szCs w:val="24"/>
              </w:rPr>
            </w:pPr>
          </w:p>
        </w:tc>
        <w:tc>
          <w:tcPr>
            <w:tcW w:w="992" w:type="dxa"/>
          </w:tcPr>
          <w:p w:rsidR="00F763A9" w:rsidRDefault="00F763A9" w:rsidP="002025F9">
            <w:pPr>
              <w:keepNext/>
              <w:keepLines/>
              <w:rPr>
                <w:rFonts w:cs="Times New Roman"/>
                <w:sz w:val="24"/>
                <w:szCs w:val="24"/>
              </w:rPr>
            </w:pPr>
          </w:p>
        </w:tc>
        <w:tc>
          <w:tcPr>
            <w:tcW w:w="851" w:type="dxa"/>
          </w:tcPr>
          <w:p w:rsidR="00F763A9" w:rsidRDefault="00F763A9" w:rsidP="002025F9">
            <w:pPr>
              <w:keepNext/>
              <w:keepLines/>
              <w:rPr>
                <w:rFonts w:cs="Times New Roman"/>
                <w:sz w:val="24"/>
                <w:szCs w:val="24"/>
              </w:rPr>
            </w:pPr>
          </w:p>
        </w:tc>
      </w:tr>
      <w:tr w:rsidR="00F763A9" w:rsidTr="00F763A9">
        <w:trPr>
          <w:trHeight w:val="67"/>
        </w:trPr>
        <w:tc>
          <w:tcPr>
            <w:tcW w:w="1426" w:type="dxa"/>
            <w:vMerge/>
          </w:tcPr>
          <w:p w:rsidR="00F763A9" w:rsidRDefault="00F763A9" w:rsidP="002025F9">
            <w:pPr>
              <w:keepNext/>
              <w:keepLines/>
              <w:rPr>
                <w:rFonts w:cs="Times New Roman"/>
                <w:sz w:val="24"/>
                <w:szCs w:val="24"/>
              </w:rPr>
            </w:pPr>
          </w:p>
        </w:tc>
        <w:tc>
          <w:tcPr>
            <w:tcW w:w="2266" w:type="dxa"/>
          </w:tcPr>
          <w:p w:rsidR="00F763A9" w:rsidRDefault="00F763A9" w:rsidP="002025F9">
            <w:pPr>
              <w:keepNext/>
              <w:keepLines/>
              <w:spacing w:after="120"/>
              <w:rPr>
                <w:rFonts w:cs="Times New Roman"/>
                <w:sz w:val="24"/>
                <w:szCs w:val="24"/>
              </w:rPr>
            </w:pPr>
            <w:r>
              <w:rPr>
                <w:rFonts w:cs="Times New Roman"/>
                <w:sz w:val="24"/>
                <w:szCs w:val="24"/>
              </w:rPr>
              <w:t>Number (did not comply)</w:t>
            </w:r>
          </w:p>
        </w:tc>
        <w:tc>
          <w:tcPr>
            <w:tcW w:w="853" w:type="dxa"/>
          </w:tcPr>
          <w:p w:rsidR="00F763A9" w:rsidRDefault="00F763A9" w:rsidP="002025F9">
            <w:pPr>
              <w:keepNext/>
              <w:keepLines/>
              <w:rPr>
                <w:rFonts w:cs="Times New Roman"/>
                <w:sz w:val="24"/>
                <w:szCs w:val="24"/>
              </w:rPr>
            </w:pPr>
          </w:p>
        </w:tc>
        <w:tc>
          <w:tcPr>
            <w:tcW w:w="850" w:type="dxa"/>
          </w:tcPr>
          <w:p w:rsidR="00F763A9" w:rsidRDefault="00F763A9" w:rsidP="002025F9">
            <w:pPr>
              <w:keepNext/>
              <w:keepLines/>
              <w:rPr>
                <w:rFonts w:cs="Times New Roman"/>
                <w:sz w:val="24"/>
                <w:szCs w:val="24"/>
              </w:rPr>
            </w:pPr>
          </w:p>
        </w:tc>
        <w:tc>
          <w:tcPr>
            <w:tcW w:w="992" w:type="dxa"/>
          </w:tcPr>
          <w:p w:rsidR="00F763A9" w:rsidRDefault="00F763A9" w:rsidP="002025F9">
            <w:pPr>
              <w:keepNext/>
              <w:keepLines/>
              <w:rPr>
                <w:rFonts w:cs="Times New Roman"/>
                <w:sz w:val="24"/>
                <w:szCs w:val="24"/>
              </w:rPr>
            </w:pPr>
          </w:p>
        </w:tc>
        <w:tc>
          <w:tcPr>
            <w:tcW w:w="851" w:type="dxa"/>
          </w:tcPr>
          <w:p w:rsidR="00F763A9" w:rsidRDefault="00F763A9" w:rsidP="002025F9">
            <w:pPr>
              <w:keepNext/>
              <w:keepLines/>
              <w:rPr>
                <w:rFonts w:cs="Times New Roman"/>
                <w:sz w:val="24"/>
                <w:szCs w:val="24"/>
              </w:rPr>
            </w:pPr>
          </w:p>
        </w:tc>
      </w:tr>
      <w:tr w:rsidR="00F763A9" w:rsidTr="00F763A9">
        <w:trPr>
          <w:trHeight w:val="67"/>
        </w:trPr>
        <w:tc>
          <w:tcPr>
            <w:tcW w:w="1426" w:type="dxa"/>
            <w:vMerge/>
          </w:tcPr>
          <w:p w:rsidR="00F763A9" w:rsidRDefault="00F763A9" w:rsidP="002025F9">
            <w:pPr>
              <w:keepNext/>
              <w:keepLines/>
              <w:rPr>
                <w:rFonts w:cs="Times New Roman"/>
                <w:sz w:val="24"/>
                <w:szCs w:val="24"/>
              </w:rPr>
            </w:pPr>
          </w:p>
        </w:tc>
        <w:tc>
          <w:tcPr>
            <w:tcW w:w="2266" w:type="dxa"/>
          </w:tcPr>
          <w:p w:rsidR="00F763A9" w:rsidRDefault="00F763A9" w:rsidP="002025F9">
            <w:pPr>
              <w:keepNext/>
              <w:keepLines/>
              <w:spacing w:after="120"/>
              <w:rPr>
                <w:rFonts w:cs="Times New Roman"/>
                <w:sz w:val="24"/>
                <w:szCs w:val="24"/>
              </w:rPr>
            </w:pPr>
            <w:r>
              <w:rPr>
                <w:rFonts w:cs="Times New Roman"/>
                <w:sz w:val="24"/>
                <w:szCs w:val="24"/>
              </w:rPr>
              <w:t>Number (did not comply—other CSP)</w:t>
            </w:r>
          </w:p>
        </w:tc>
        <w:tc>
          <w:tcPr>
            <w:tcW w:w="853" w:type="dxa"/>
          </w:tcPr>
          <w:p w:rsidR="00F763A9" w:rsidRDefault="00F763A9" w:rsidP="002025F9">
            <w:pPr>
              <w:keepNext/>
              <w:keepLines/>
              <w:rPr>
                <w:rFonts w:cs="Times New Roman"/>
                <w:sz w:val="24"/>
                <w:szCs w:val="24"/>
              </w:rPr>
            </w:pPr>
          </w:p>
        </w:tc>
        <w:tc>
          <w:tcPr>
            <w:tcW w:w="850" w:type="dxa"/>
          </w:tcPr>
          <w:p w:rsidR="00F763A9" w:rsidRDefault="00F763A9" w:rsidP="002025F9">
            <w:pPr>
              <w:keepNext/>
              <w:keepLines/>
              <w:rPr>
                <w:rFonts w:cs="Times New Roman"/>
                <w:sz w:val="24"/>
                <w:szCs w:val="24"/>
              </w:rPr>
            </w:pPr>
          </w:p>
        </w:tc>
        <w:tc>
          <w:tcPr>
            <w:tcW w:w="992" w:type="dxa"/>
          </w:tcPr>
          <w:p w:rsidR="00F763A9" w:rsidRDefault="00F763A9" w:rsidP="002025F9">
            <w:pPr>
              <w:keepNext/>
              <w:keepLines/>
              <w:rPr>
                <w:rFonts w:cs="Times New Roman"/>
                <w:sz w:val="24"/>
                <w:szCs w:val="24"/>
              </w:rPr>
            </w:pPr>
          </w:p>
        </w:tc>
        <w:tc>
          <w:tcPr>
            <w:tcW w:w="851" w:type="dxa"/>
          </w:tcPr>
          <w:p w:rsidR="00F763A9" w:rsidRDefault="00F763A9" w:rsidP="002025F9">
            <w:pPr>
              <w:keepNext/>
              <w:keepLines/>
              <w:rPr>
                <w:rFonts w:cs="Times New Roman"/>
                <w:sz w:val="24"/>
                <w:szCs w:val="24"/>
              </w:rPr>
            </w:pPr>
          </w:p>
        </w:tc>
      </w:tr>
    </w:tbl>
    <w:p w:rsidR="00B20681" w:rsidRPr="004A2930" w:rsidRDefault="00B20681" w:rsidP="00F56DBC">
      <w:pPr>
        <w:pStyle w:val="notetext"/>
      </w:pPr>
      <w:r w:rsidRPr="00F56DBC">
        <w:t>Note 1:</w:t>
      </w:r>
      <w:r w:rsidRPr="00020AD2">
        <w:tab/>
        <w:t>The information to be included in Table 5 is the information referred to in item 5 of Schedule 1.</w:t>
      </w:r>
    </w:p>
    <w:p w:rsidR="00B20681" w:rsidRPr="00A42ECF" w:rsidRDefault="00B20681" w:rsidP="00F56DBC">
      <w:pPr>
        <w:pStyle w:val="notetext"/>
      </w:pPr>
      <w:r w:rsidRPr="00F56DBC">
        <w:t>Note 2:</w:t>
      </w:r>
      <w:r w:rsidRPr="00020AD2">
        <w:tab/>
        <w:t xml:space="preserve">In Table 5, </w:t>
      </w:r>
      <w:r w:rsidRPr="004A2930">
        <w:rPr>
          <w:b/>
          <w:i/>
        </w:rPr>
        <w:t>CSP</w:t>
      </w:r>
      <w:r w:rsidRPr="00A42ECF">
        <w:t xml:space="preserve"> means carriage service provider.</w:t>
      </w:r>
    </w:p>
    <w:p w:rsidR="00B20681" w:rsidRPr="00F56DBC" w:rsidRDefault="00B20681" w:rsidP="00F56DBC">
      <w:pPr>
        <w:pStyle w:val="notetext"/>
      </w:pPr>
      <w:r w:rsidRPr="00F56DBC">
        <w:t>Note 3:</w:t>
      </w:r>
      <w:r w:rsidRPr="00020AD2">
        <w:tab/>
      </w:r>
      <w:r w:rsidRPr="004A2930">
        <w:t>In Table 5, entries in the rows marked “Number (did not comply)” must comprise all faults or se</w:t>
      </w:r>
      <w:r w:rsidRPr="00F56DBC">
        <w:t>rvice difficulties referred to in subparagraph 5(1</w:t>
      </w:r>
      <w:proofErr w:type="gramStart"/>
      <w:r w:rsidRPr="00F56DBC">
        <w:t>)(</w:t>
      </w:r>
      <w:proofErr w:type="gramEnd"/>
      <w:r w:rsidRPr="00F56DBC">
        <w:t xml:space="preserve">b)(ii) of Schedule 1, including those that were not rectified in that period due to acts or omissions by another carriage service provider.  </w:t>
      </w:r>
    </w:p>
    <w:p w:rsidR="002B0282" w:rsidRDefault="009E1124">
      <w:pPr>
        <w:keepNext/>
        <w:spacing w:before="240" w:after="240"/>
        <w:ind w:left="425"/>
        <w:rPr>
          <w:b/>
        </w:rPr>
      </w:pPr>
      <w:r w:rsidRPr="00832208">
        <w:rPr>
          <w:b/>
        </w:rPr>
        <w:t>Table 6</w:t>
      </w:r>
      <w:r w:rsidR="00A42ECF">
        <w:t>—</w:t>
      </w:r>
      <w:r w:rsidRPr="00832208">
        <w:rPr>
          <w:b/>
        </w:rPr>
        <w:t xml:space="preserve">Performance information relating to the keeping of appointments </w:t>
      </w:r>
    </w:p>
    <w:tbl>
      <w:tblPr>
        <w:tblStyle w:val="TableGrid5"/>
        <w:tblW w:w="8052" w:type="dxa"/>
        <w:tblInd w:w="964" w:type="dxa"/>
        <w:tblLook w:val="04A0" w:firstRow="1" w:lastRow="0" w:firstColumn="1" w:lastColumn="0" w:noHBand="0" w:noVBand="1"/>
      </w:tblPr>
      <w:tblGrid>
        <w:gridCol w:w="1866"/>
        <w:gridCol w:w="3544"/>
        <w:gridCol w:w="2642"/>
      </w:tblGrid>
      <w:tr w:rsidR="00D2439B" w:rsidRPr="005E1524" w:rsidTr="00D2439B">
        <w:tc>
          <w:tcPr>
            <w:tcW w:w="1866" w:type="dxa"/>
          </w:tcPr>
          <w:p w:rsidR="00D2439B" w:rsidRPr="004E6203" w:rsidRDefault="00D2439B" w:rsidP="00483DB5">
            <w:pPr>
              <w:keepNext/>
              <w:keepLines/>
              <w:rPr>
                <w:rFonts w:cs="Times New Roman"/>
                <w:b/>
                <w:sz w:val="24"/>
                <w:szCs w:val="24"/>
              </w:rPr>
            </w:pPr>
            <w:r w:rsidRPr="004E6203">
              <w:rPr>
                <w:rFonts w:cs="Times New Roman"/>
                <w:b/>
                <w:sz w:val="24"/>
                <w:szCs w:val="24"/>
              </w:rPr>
              <w:t>Nominated area</w:t>
            </w:r>
          </w:p>
        </w:tc>
        <w:tc>
          <w:tcPr>
            <w:tcW w:w="3544" w:type="dxa"/>
          </w:tcPr>
          <w:p w:rsidR="00D2439B" w:rsidRPr="004E6203" w:rsidRDefault="00D2439B" w:rsidP="00483DB5">
            <w:pPr>
              <w:keepNext/>
              <w:keepLines/>
              <w:rPr>
                <w:rFonts w:cs="Times New Roman"/>
                <w:b/>
                <w:sz w:val="24"/>
                <w:szCs w:val="24"/>
              </w:rPr>
            </w:pPr>
            <w:r w:rsidRPr="004E6203">
              <w:rPr>
                <w:rFonts w:cs="Times New Roman"/>
                <w:b/>
                <w:sz w:val="24"/>
                <w:szCs w:val="24"/>
              </w:rPr>
              <w:t>Appointment keeping</w:t>
            </w:r>
          </w:p>
        </w:tc>
        <w:tc>
          <w:tcPr>
            <w:tcW w:w="2642" w:type="dxa"/>
          </w:tcPr>
          <w:p w:rsidR="00D2439B" w:rsidRPr="004E6203" w:rsidRDefault="00D2439B" w:rsidP="00483DB5">
            <w:pPr>
              <w:keepNext/>
              <w:keepLines/>
              <w:rPr>
                <w:rFonts w:cs="Times New Roman"/>
                <w:b/>
                <w:sz w:val="24"/>
                <w:szCs w:val="24"/>
              </w:rPr>
            </w:pPr>
            <w:r w:rsidRPr="004E6203">
              <w:rPr>
                <w:rFonts w:cs="Times New Roman"/>
                <w:b/>
                <w:sz w:val="24"/>
                <w:szCs w:val="24"/>
              </w:rPr>
              <w:t>For benchmark period ending [insert]</w:t>
            </w:r>
          </w:p>
        </w:tc>
      </w:tr>
      <w:tr w:rsidR="00D2439B" w:rsidRPr="005E1524" w:rsidTr="00D2439B">
        <w:trPr>
          <w:trHeight w:val="69"/>
        </w:trPr>
        <w:tc>
          <w:tcPr>
            <w:tcW w:w="1866" w:type="dxa"/>
            <w:vMerge w:val="restart"/>
          </w:tcPr>
          <w:p w:rsidR="00D2439B" w:rsidRPr="004E6203" w:rsidRDefault="00D2439B" w:rsidP="00483DB5">
            <w:pPr>
              <w:keepNext/>
              <w:keepLines/>
              <w:rPr>
                <w:rFonts w:cs="Times New Roman"/>
                <w:sz w:val="24"/>
                <w:szCs w:val="24"/>
              </w:rPr>
            </w:pPr>
            <w:r w:rsidRPr="004E6203">
              <w:rPr>
                <w:rFonts w:cs="Times New Roman"/>
                <w:sz w:val="24"/>
                <w:szCs w:val="24"/>
              </w:rPr>
              <w:t>Australia</w:t>
            </w:r>
          </w:p>
        </w:tc>
        <w:tc>
          <w:tcPr>
            <w:tcW w:w="3544" w:type="dxa"/>
          </w:tcPr>
          <w:p w:rsidR="00D2439B" w:rsidRPr="004E6203" w:rsidRDefault="00D2439B" w:rsidP="00483DB5">
            <w:pPr>
              <w:keepNext/>
              <w:keepLines/>
              <w:rPr>
                <w:rFonts w:cs="Times New Roman"/>
                <w:sz w:val="24"/>
                <w:szCs w:val="24"/>
              </w:rPr>
            </w:pPr>
            <w:r w:rsidRPr="004E6203">
              <w:rPr>
                <w:rFonts w:cs="Times New Roman"/>
                <w:sz w:val="24"/>
                <w:szCs w:val="24"/>
              </w:rPr>
              <w:t>Number of appointments</w:t>
            </w:r>
          </w:p>
        </w:tc>
        <w:tc>
          <w:tcPr>
            <w:tcW w:w="2642" w:type="dxa"/>
          </w:tcPr>
          <w:p w:rsidR="00D2439B" w:rsidRPr="004E6203" w:rsidRDefault="00D2439B" w:rsidP="00483DB5">
            <w:pPr>
              <w:keepNext/>
              <w:keepLines/>
              <w:rPr>
                <w:rFonts w:cs="Times New Roman"/>
                <w:sz w:val="24"/>
                <w:szCs w:val="24"/>
              </w:rPr>
            </w:pPr>
          </w:p>
        </w:tc>
      </w:tr>
      <w:tr w:rsidR="00D2439B" w:rsidRPr="005E1524" w:rsidTr="00D2439B">
        <w:trPr>
          <w:trHeight w:val="67"/>
        </w:trPr>
        <w:tc>
          <w:tcPr>
            <w:tcW w:w="1866" w:type="dxa"/>
            <w:vMerge/>
          </w:tcPr>
          <w:p w:rsidR="00D2439B" w:rsidRPr="004E6203" w:rsidRDefault="00D2439B" w:rsidP="00483DB5">
            <w:pPr>
              <w:keepNext/>
              <w:keepLines/>
              <w:rPr>
                <w:rFonts w:cs="Times New Roman"/>
                <w:sz w:val="24"/>
                <w:szCs w:val="24"/>
              </w:rPr>
            </w:pPr>
          </w:p>
        </w:tc>
        <w:tc>
          <w:tcPr>
            <w:tcW w:w="3544" w:type="dxa"/>
          </w:tcPr>
          <w:p w:rsidR="00D2439B" w:rsidRPr="004E6203" w:rsidRDefault="00D2439B" w:rsidP="00483DB5">
            <w:pPr>
              <w:keepNext/>
              <w:keepLines/>
              <w:rPr>
                <w:rFonts w:cs="Times New Roman"/>
                <w:sz w:val="24"/>
                <w:szCs w:val="24"/>
              </w:rPr>
            </w:pPr>
            <w:r w:rsidRPr="004E6203">
              <w:rPr>
                <w:rFonts w:cs="Times New Roman"/>
                <w:sz w:val="24"/>
                <w:szCs w:val="24"/>
              </w:rPr>
              <w:t>Number (complied)</w:t>
            </w:r>
          </w:p>
        </w:tc>
        <w:tc>
          <w:tcPr>
            <w:tcW w:w="2642" w:type="dxa"/>
          </w:tcPr>
          <w:p w:rsidR="00D2439B" w:rsidRPr="004E6203" w:rsidRDefault="00D2439B" w:rsidP="00483DB5">
            <w:pPr>
              <w:keepNext/>
              <w:keepLines/>
              <w:rPr>
                <w:rFonts w:cs="Times New Roman"/>
                <w:sz w:val="24"/>
                <w:szCs w:val="24"/>
              </w:rPr>
            </w:pPr>
          </w:p>
        </w:tc>
      </w:tr>
      <w:tr w:rsidR="00D2439B" w:rsidRPr="005E1524" w:rsidTr="00D2439B">
        <w:trPr>
          <w:trHeight w:val="67"/>
        </w:trPr>
        <w:tc>
          <w:tcPr>
            <w:tcW w:w="1866" w:type="dxa"/>
            <w:vMerge/>
          </w:tcPr>
          <w:p w:rsidR="00D2439B" w:rsidRPr="004E6203" w:rsidRDefault="00D2439B" w:rsidP="00483DB5">
            <w:pPr>
              <w:keepNext/>
              <w:keepLines/>
              <w:rPr>
                <w:rFonts w:cs="Times New Roman"/>
                <w:sz w:val="24"/>
                <w:szCs w:val="24"/>
              </w:rPr>
            </w:pPr>
          </w:p>
        </w:tc>
        <w:tc>
          <w:tcPr>
            <w:tcW w:w="3544" w:type="dxa"/>
          </w:tcPr>
          <w:p w:rsidR="00D2439B" w:rsidRPr="004E6203" w:rsidRDefault="00D2439B" w:rsidP="00483DB5">
            <w:pPr>
              <w:keepNext/>
              <w:keepLines/>
              <w:rPr>
                <w:rFonts w:cs="Times New Roman"/>
                <w:sz w:val="24"/>
                <w:szCs w:val="24"/>
              </w:rPr>
            </w:pPr>
            <w:r w:rsidRPr="004E6203">
              <w:rPr>
                <w:rFonts w:cs="Times New Roman"/>
                <w:sz w:val="24"/>
                <w:szCs w:val="24"/>
              </w:rPr>
              <w:t>Number (did not comply)</w:t>
            </w:r>
          </w:p>
        </w:tc>
        <w:tc>
          <w:tcPr>
            <w:tcW w:w="2642" w:type="dxa"/>
          </w:tcPr>
          <w:p w:rsidR="00D2439B" w:rsidRPr="004E6203" w:rsidRDefault="00D2439B" w:rsidP="00483DB5">
            <w:pPr>
              <w:keepNext/>
              <w:keepLines/>
              <w:rPr>
                <w:rFonts w:cs="Times New Roman"/>
                <w:sz w:val="24"/>
                <w:szCs w:val="24"/>
              </w:rPr>
            </w:pPr>
          </w:p>
        </w:tc>
      </w:tr>
      <w:tr w:rsidR="00D2439B" w:rsidRPr="005E1524" w:rsidTr="00D2439B">
        <w:trPr>
          <w:trHeight w:val="67"/>
        </w:trPr>
        <w:tc>
          <w:tcPr>
            <w:tcW w:w="1866" w:type="dxa"/>
            <w:vMerge/>
          </w:tcPr>
          <w:p w:rsidR="00D2439B" w:rsidRPr="004E6203" w:rsidRDefault="00D2439B" w:rsidP="00483DB5">
            <w:pPr>
              <w:keepNext/>
              <w:keepLines/>
              <w:rPr>
                <w:rFonts w:cs="Times New Roman"/>
                <w:sz w:val="24"/>
                <w:szCs w:val="24"/>
              </w:rPr>
            </w:pPr>
          </w:p>
        </w:tc>
        <w:tc>
          <w:tcPr>
            <w:tcW w:w="3544" w:type="dxa"/>
          </w:tcPr>
          <w:p w:rsidR="00D2439B" w:rsidRPr="004E6203" w:rsidRDefault="00D2439B" w:rsidP="00483DB5">
            <w:pPr>
              <w:keepNext/>
              <w:keepLines/>
              <w:rPr>
                <w:rFonts w:cs="Times New Roman"/>
                <w:sz w:val="24"/>
                <w:szCs w:val="24"/>
              </w:rPr>
            </w:pPr>
            <w:r w:rsidRPr="004E6203">
              <w:rPr>
                <w:rFonts w:cs="Times New Roman"/>
                <w:sz w:val="24"/>
                <w:szCs w:val="24"/>
              </w:rPr>
              <w:t>Number (did not comply—other CSP)</w:t>
            </w:r>
          </w:p>
        </w:tc>
        <w:tc>
          <w:tcPr>
            <w:tcW w:w="2642" w:type="dxa"/>
          </w:tcPr>
          <w:p w:rsidR="00D2439B" w:rsidRPr="004E6203" w:rsidRDefault="00D2439B" w:rsidP="00483DB5">
            <w:pPr>
              <w:keepNext/>
              <w:keepLines/>
              <w:rPr>
                <w:rFonts w:cs="Times New Roman"/>
                <w:sz w:val="24"/>
                <w:szCs w:val="24"/>
              </w:rPr>
            </w:pPr>
          </w:p>
        </w:tc>
      </w:tr>
    </w:tbl>
    <w:p w:rsidR="002B0282" w:rsidRPr="00F56DBC" w:rsidRDefault="009E1124" w:rsidP="00F56DBC">
      <w:pPr>
        <w:pStyle w:val="notetext"/>
      </w:pPr>
      <w:r w:rsidRPr="00F56DBC">
        <w:t>Note</w:t>
      </w:r>
      <w:r w:rsidR="007D0C4D" w:rsidRPr="00F56DBC">
        <w:t xml:space="preserve"> 1</w:t>
      </w:r>
      <w:r w:rsidRPr="00F56DBC">
        <w:t>:</w:t>
      </w:r>
      <w:r w:rsidRPr="00020AD2">
        <w:tab/>
        <w:t>The information to be included in Table 6 is the information referred to in item</w:t>
      </w:r>
      <w:r w:rsidR="00832208" w:rsidRPr="00020AD2">
        <w:t> </w:t>
      </w:r>
      <w:r w:rsidRPr="004A2930">
        <w:t>6 of Schedule</w:t>
      </w:r>
      <w:r w:rsidR="00832208" w:rsidRPr="00F56DBC">
        <w:t> </w:t>
      </w:r>
      <w:r w:rsidRPr="00F56DBC">
        <w:t>1.</w:t>
      </w:r>
    </w:p>
    <w:p w:rsidR="007D0C4D" w:rsidRPr="00020AD2" w:rsidRDefault="007D0C4D" w:rsidP="00F56DBC">
      <w:pPr>
        <w:pStyle w:val="notetext"/>
      </w:pPr>
      <w:r w:rsidRPr="00F56DBC">
        <w:t>Note 2:</w:t>
      </w:r>
      <w:r w:rsidRPr="00020AD2">
        <w:tab/>
        <w:t xml:space="preserve">In Table 6, </w:t>
      </w:r>
      <w:r w:rsidRPr="005B708A">
        <w:rPr>
          <w:b/>
          <w:i/>
        </w:rPr>
        <w:t>CSP</w:t>
      </w:r>
      <w:r w:rsidRPr="00020AD2">
        <w:t xml:space="preserve"> means carriage service provider.</w:t>
      </w:r>
    </w:p>
    <w:p w:rsidR="002D30B4" w:rsidRDefault="003A31C2" w:rsidP="00F56DBC">
      <w:pPr>
        <w:pStyle w:val="notetext"/>
        <w:sectPr w:rsidR="002D30B4" w:rsidSect="002D30B4">
          <w:headerReference w:type="default" r:id="rId68"/>
          <w:footerReference w:type="default" r:id="rId69"/>
          <w:type w:val="continuous"/>
          <w:pgSz w:w="11907" w:h="16839" w:code="9"/>
          <w:pgMar w:top="2325" w:right="1797" w:bottom="1440" w:left="1797" w:header="720" w:footer="709" w:gutter="0"/>
          <w:cols w:space="720"/>
          <w:docGrid w:linePitch="299"/>
        </w:sectPr>
      </w:pPr>
      <w:r w:rsidRPr="00CC0D07">
        <w:t>Note 3:</w:t>
      </w:r>
      <w:r w:rsidRPr="00CC0D07">
        <w:tab/>
        <w:t>In Table 6, entries in the rows marked “Number (did not comply)” must comprise all app</w:t>
      </w:r>
      <w:r w:rsidRPr="003A31C2">
        <w:t>ointments referred to in subparagraph 6(1</w:t>
      </w:r>
      <w:proofErr w:type="gramStart"/>
      <w:r w:rsidRPr="003A31C2">
        <w:t>)(</w:t>
      </w:r>
      <w:proofErr w:type="gramEnd"/>
      <w:r w:rsidRPr="003A31C2">
        <w:t>b)(ii) of Schedule 1, including those appointments that are taken to have been missed in that period due to acts or omissions by another carriage service provider.</w:t>
      </w:r>
    </w:p>
    <w:p w:rsidR="003A31C2" w:rsidRPr="003A31C2" w:rsidRDefault="003A31C2" w:rsidP="00F56DBC">
      <w:pPr>
        <w:pStyle w:val="notetext"/>
      </w:pPr>
    </w:p>
    <w:p w:rsidR="005B66E0" w:rsidRPr="00611621" w:rsidRDefault="005B66E0" w:rsidP="00B20681">
      <w:pPr>
        <w:sectPr w:rsidR="005B66E0" w:rsidRPr="00611621" w:rsidSect="002D30B4">
          <w:type w:val="continuous"/>
          <w:pgSz w:w="11907" w:h="16839" w:code="9"/>
          <w:pgMar w:top="2325" w:right="1797" w:bottom="1440" w:left="1797" w:header="720" w:footer="709" w:gutter="0"/>
          <w:cols w:space="720"/>
          <w:docGrid w:linePitch="299"/>
        </w:sectPr>
      </w:pPr>
    </w:p>
    <w:p w:rsidR="00F11934" w:rsidRPr="00832208" w:rsidRDefault="00F11934" w:rsidP="00A0583B">
      <w:pPr>
        <w:pStyle w:val="ENotesHeading1"/>
        <w:outlineLvl w:val="9"/>
      </w:pPr>
      <w:bookmarkStart w:id="26" w:name="_Toc359941823"/>
      <w:r w:rsidRPr="00832208">
        <w:lastRenderedPageBreak/>
        <w:t>Endnotes</w:t>
      </w:r>
      <w:bookmarkEnd w:id="26"/>
    </w:p>
    <w:p w:rsidR="00F11934" w:rsidRPr="00832208" w:rsidRDefault="00F11934" w:rsidP="004C5781"/>
    <w:p w:rsidR="00AD5653" w:rsidRDefault="00AD5653" w:rsidP="00585E9B">
      <w:pPr>
        <w:pStyle w:val="ENotesHeading2"/>
      </w:pPr>
      <w:bookmarkStart w:id="27" w:name="_Toc359941824"/>
      <w:r>
        <w:t>Endnote 1—Legislation history</w:t>
      </w:r>
      <w:bookmarkEnd w:id="27"/>
    </w:p>
    <w:p w:rsidR="00AD5653" w:rsidRPr="00354159" w:rsidRDefault="00AD5653" w:rsidP="00585E9B">
      <w:pPr>
        <w:pStyle w:val="ENotesText"/>
      </w:pPr>
      <w:r>
        <w:t xml:space="preserve">This endnote sets out details of the legislation history of the </w:t>
      </w:r>
      <w:r w:rsidR="00353075" w:rsidRPr="00F00D71">
        <w:rPr>
          <w:i/>
        </w:rPr>
        <w:fldChar w:fldCharType="begin"/>
      </w:r>
      <w:r w:rsidRPr="00F00D71">
        <w:rPr>
          <w:i/>
        </w:rPr>
        <w:instrText xml:space="preserve"> DOCPROPERTY  ShortT  \* MERGEFORMAT </w:instrText>
      </w:r>
      <w:r w:rsidR="00353075" w:rsidRPr="00F00D71">
        <w:rPr>
          <w:i/>
        </w:rPr>
        <w:fldChar w:fldCharType="separate"/>
      </w:r>
      <w:r w:rsidR="006F64BC">
        <w:rPr>
          <w:i/>
        </w:rPr>
        <w:t>Telecommunications (Customer Service Guarantee) Record</w:t>
      </w:r>
      <w:r w:rsidR="006F64BC">
        <w:rPr>
          <w:i/>
        </w:rPr>
        <w:noBreakHyphen/>
        <w:t>Keeping Rules 2011</w:t>
      </w:r>
      <w:r w:rsidR="00353075" w:rsidRPr="00F00D71">
        <w:rPr>
          <w:i/>
        </w:rPr>
        <w:fldChar w:fldCharType="end"/>
      </w:r>
      <w:r>
        <w:rPr>
          <w:i/>
        </w:rPr>
        <w:t>.</w:t>
      </w:r>
    </w:p>
    <w:p w:rsidR="00AD5653" w:rsidRDefault="00AD5653" w:rsidP="00585E9B">
      <w:pPr>
        <w:pStyle w:val="Tabletext"/>
      </w:pPr>
    </w:p>
    <w:tbl>
      <w:tblPr>
        <w:tblW w:w="8217"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736"/>
        <w:gridCol w:w="1827"/>
        <w:gridCol w:w="1827"/>
        <w:gridCol w:w="1827"/>
      </w:tblGrid>
      <w:tr w:rsidR="00AD5653" w:rsidRPr="0098546F" w:rsidTr="00BA17DE">
        <w:trPr>
          <w:cantSplit/>
          <w:tblHeader/>
        </w:trPr>
        <w:tc>
          <w:tcPr>
            <w:tcW w:w="2547" w:type="dxa"/>
            <w:tcBorders>
              <w:top w:val="single" w:sz="12" w:space="0" w:color="auto"/>
              <w:bottom w:val="single" w:sz="12" w:space="0" w:color="auto"/>
            </w:tcBorders>
            <w:shd w:val="clear" w:color="auto" w:fill="auto"/>
          </w:tcPr>
          <w:p w:rsidR="00AD5653" w:rsidRPr="00E117A3" w:rsidRDefault="00AD5653" w:rsidP="00585E9B">
            <w:pPr>
              <w:pStyle w:val="ENoteTableHeading"/>
            </w:pPr>
            <w:r w:rsidRPr="00E117A3">
              <w:t>Title</w:t>
            </w:r>
          </w:p>
        </w:tc>
        <w:tc>
          <w:tcPr>
            <w:tcW w:w="1701" w:type="dxa"/>
            <w:tcBorders>
              <w:top w:val="single" w:sz="12" w:space="0" w:color="auto"/>
              <w:bottom w:val="single" w:sz="12" w:space="0" w:color="auto"/>
            </w:tcBorders>
            <w:shd w:val="clear" w:color="auto" w:fill="auto"/>
          </w:tcPr>
          <w:p w:rsidR="00AD5653" w:rsidRPr="00E117A3" w:rsidRDefault="00AD5653" w:rsidP="00585E9B">
            <w:pPr>
              <w:pStyle w:val="ENoteTableHeading"/>
            </w:pPr>
            <w:r w:rsidRPr="00E117A3">
              <w:t xml:space="preserve">FRLI registration </w:t>
            </w:r>
            <w:r w:rsidR="00BA17DE">
              <w:br/>
            </w:r>
            <w:r w:rsidRPr="00E117A3">
              <w:t>date</w:t>
            </w:r>
          </w:p>
        </w:tc>
        <w:tc>
          <w:tcPr>
            <w:tcW w:w="1701" w:type="dxa"/>
            <w:tcBorders>
              <w:top w:val="single" w:sz="12" w:space="0" w:color="auto"/>
              <w:bottom w:val="single" w:sz="12" w:space="0" w:color="auto"/>
            </w:tcBorders>
            <w:shd w:val="clear" w:color="auto" w:fill="auto"/>
          </w:tcPr>
          <w:p w:rsidR="00AD5653" w:rsidRPr="00E117A3" w:rsidRDefault="00AD5653" w:rsidP="00585E9B">
            <w:pPr>
              <w:pStyle w:val="ENoteTableHeading"/>
            </w:pPr>
            <w:r w:rsidRPr="00E117A3">
              <w:t>Commencement</w:t>
            </w:r>
            <w:r w:rsidRPr="00E117A3">
              <w:br/>
              <w:t>date</w:t>
            </w:r>
          </w:p>
        </w:tc>
        <w:tc>
          <w:tcPr>
            <w:tcW w:w="1701" w:type="dxa"/>
            <w:tcBorders>
              <w:top w:val="single" w:sz="12" w:space="0" w:color="auto"/>
              <w:bottom w:val="single" w:sz="12" w:space="0" w:color="auto"/>
            </w:tcBorders>
            <w:shd w:val="clear" w:color="auto" w:fill="auto"/>
          </w:tcPr>
          <w:p w:rsidR="00AD5653" w:rsidRPr="00E117A3" w:rsidRDefault="00AD5653" w:rsidP="00585E9B">
            <w:pPr>
              <w:pStyle w:val="ENoteTableHeading"/>
            </w:pPr>
            <w:r w:rsidRPr="00E117A3">
              <w:t>Application, saving and transitional provisions</w:t>
            </w:r>
          </w:p>
        </w:tc>
      </w:tr>
      <w:tr w:rsidR="00AD5653" w:rsidRPr="00E117A3" w:rsidTr="00BA17DE">
        <w:trPr>
          <w:cantSplit/>
        </w:trPr>
        <w:tc>
          <w:tcPr>
            <w:tcW w:w="2547" w:type="dxa"/>
            <w:tcBorders>
              <w:top w:val="single" w:sz="12" w:space="0" w:color="auto"/>
              <w:bottom w:val="single" w:sz="4" w:space="0" w:color="auto"/>
            </w:tcBorders>
            <w:shd w:val="clear" w:color="auto" w:fill="auto"/>
          </w:tcPr>
          <w:p w:rsidR="00AD5653" w:rsidRPr="00E117A3" w:rsidRDefault="003A31C2" w:rsidP="00585E9B">
            <w:pPr>
              <w:pStyle w:val="ENoteTableText"/>
            </w:pPr>
            <w:r>
              <w:t>Telecommunications (Customer Service Guarantee) Record-Keeping Rules 2011</w:t>
            </w:r>
          </w:p>
        </w:tc>
        <w:tc>
          <w:tcPr>
            <w:tcW w:w="1701" w:type="dxa"/>
            <w:tcBorders>
              <w:top w:val="single" w:sz="12" w:space="0" w:color="auto"/>
              <w:bottom w:val="single" w:sz="4" w:space="0" w:color="auto"/>
            </w:tcBorders>
            <w:shd w:val="clear" w:color="auto" w:fill="auto"/>
          </w:tcPr>
          <w:p w:rsidR="00AD5653" w:rsidRPr="003A31C2" w:rsidRDefault="003A31C2" w:rsidP="00585E9B">
            <w:pPr>
              <w:pStyle w:val="ENoteTableText"/>
            </w:pPr>
            <w:r>
              <w:t>30 Sept 2011 (</w:t>
            </w:r>
            <w:r>
              <w:rPr>
                <w:i/>
              </w:rPr>
              <w:t>see</w:t>
            </w:r>
            <w:r>
              <w:t xml:space="preserve"> F2011L01997)</w:t>
            </w:r>
          </w:p>
        </w:tc>
        <w:tc>
          <w:tcPr>
            <w:tcW w:w="1701" w:type="dxa"/>
            <w:tcBorders>
              <w:top w:val="single" w:sz="12" w:space="0" w:color="auto"/>
              <w:bottom w:val="single" w:sz="4" w:space="0" w:color="auto"/>
            </w:tcBorders>
            <w:shd w:val="clear" w:color="auto" w:fill="auto"/>
          </w:tcPr>
          <w:p w:rsidR="00AD5653" w:rsidRPr="00E117A3" w:rsidRDefault="00D6025A" w:rsidP="00585E9B">
            <w:pPr>
              <w:pStyle w:val="ENoteTableText"/>
            </w:pPr>
            <w:r>
              <w:t>1 Oct 2011</w:t>
            </w:r>
          </w:p>
        </w:tc>
        <w:tc>
          <w:tcPr>
            <w:tcW w:w="1701" w:type="dxa"/>
            <w:tcBorders>
              <w:top w:val="single" w:sz="12" w:space="0" w:color="auto"/>
              <w:bottom w:val="single" w:sz="4" w:space="0" w:color="auto"/>
            </w:tcBorders>
            <w:shd w:val="clear" w:color="auto" w:fill="auto"/>
          </w:tcPr>
          <w:p w:rsidR="00AD5653" w:rsidRPr="00E117A3" w:rsidRDefault="00AD5653" w:rsidP="00585E9B">
            <w:pPr>
              <w:pStyle w:val="ENoteTableText"/>
            </w:pPr>
          </w:p>
        </w:tc>
      </w:tr>
      <w:tr w:rsidR="00AD5653" w:rsidTr="0033285B">
        <w:trPr>
          <w:cantSplit/>
        </w:trPr>
        <w:tc>
          <w:tcPr>
            <w:tcW w:w="2547" w:type="dxa"/>
            <w:shd w:val="clear" w:color="auto" w:fill="auto"/>
          </w:tcPr>
          <w:p w:rsidR="00AD5653" w:rsidRPr="00E117A3" w:rsidRDefault="00D6025A" w:rsidP="00585E9B">
            <w:pPr>
              <w:pStyle w:val="ENoteTableText"/>
            </w:pPr>
            <w:r>
              <w:t>Telecommunications (Customer Service Guarantee) Record-Keeping Rules Amendment 2012 (No. 1)</w:t>
            </w:r>
          </w:p>
        </w:tc>
        <w:tc>
          <w:tcPr>
            <w:tcW w:w="1701" w:type="dxa"/>
            <w:shd w:val="clear" w:color="auto" w:fill="auto"/>
          </w:tcPr>
          <w:p w:rsidR="00AD5653" w:rsidRPr="00D6025A" w:rsidRDefault="00D6025A" w:rsidP="00585E9B">
            <w:pPr>
              <w:pStyle w:val="ENoteTableText"/>
            </w:pPr>
            <w:r>
              <w:t>29 June 2012 (</w:t>
            </w:r>
            <w:r>
              <w:rPr>
                <w:i/>
              </w:rPr>
              <w:t>see</w:t>
            </w:r>
            <w:r>
              <w:t xml:space="preserve"> F2012L01436)</w:t>
            </w:r>
          </w:p>
        </w:tc>
        <w:tc>
          <w:tcPr>
            <w:tcW w:w="1701" w:type="dxa"/>
            <w:shd w:val="clear" w:color="auto" w:fill="auto"/>
          </w:tcPr>
          <w:p w:rsidR="00AD5653" w:rsidRPr="00E117A3" w:rsidRDefault="00D6025A" w:rsidP="00585E9B">
            <w:pPr>
              <w:pStyle w:val="ENoteTableText"/>
            </w:pPr>
            <w:r>
              <w:t>1 July 2012</w:t>
            </w:r>
          </w:p>
        </w:tc>
        <w:tc>
          <w:tcPr>
            <w:tcW w:w="1701" w:type="dxa"/>
            <w:shd w:val="clear" w:color="auto" w:fill="auto"/>
          </w:tcPr>
          <w:p w:rsidR="00AD5653" w:rsidRPr="00E117A3" w:rsidRDefault="00D6025A" w:rsidP="00585E9B">
            <w:pPr>
              <w:pStyle w:val="ENoteTableText"/>
            </w:pPr>
            <w:r>
              <w:t>—</w:t>
            </w:r>
          </w:p>
        </w:tc>
      </w:tr>
      <w:tr w:rsidR="00EA01D8" w:rsidTr="00BA17DE">
        <w:trPr>
          <w:cantSplit/>
        </w:trPr>
        <w:tc>
          <w:tcPr>
            <w:tcW w:w="2547" w:type="dxa"/>
            <w:tcBorders>
              <w:bottom w:val="single" w:sz="12" w:space="0" w:color="auto"/>
            </w:tcBorders>
            <w:shd w:val="clear" w:color="auto" w:fill="auto"/>
          </w:tcPr>
          <w:p w:rsidR="00EA01D8" w:rsidRDefault="00EA01D8" w:rsidP="00D2439B">
            <w:pPr>
              <w:pStyle w:val="ENoteTableText"/>
            </w:pPr>
            <w:r>
              <w:t xml:space="preserve">Telecommunications (Customer Service Guarantee and Payphone Performance Benchmarks) Record-Keeping Rules </w:t>
            </w:r>
            <w:r w:rsidR="00D2439B">
              <w:t xml:space="preserve">Amendment </w:t>
            </w:r>
            <w:r>
              <w:t>2014 (No. 1)</w:t>
            </w:r>
          </w:p>
        </w:tc>
        <w:tc>
          <w:tcPr>
            <w:tcW w:w="1701" w:type="dxa"/>
            <w:tcBorders>
              <w:bottom w:val="single" w:sz="12" w:space="0" w:color="auto"/>
            </w:tcBorders>
            <w:shd w:val="clear" w:color="auto" w:fill="auto"/>
          </w:tcPr>
          <w:p w:rsidR="00EA01D8" w:rsidRDefault="001C4B83" w:rsidP="00585E9B">
            <w:pPr>
              <w:pStyle w:val="ENoteTableText"/>
            </w:pPr>
            <w:r>
              <w:t>22 August</w:t>
            </w:r>
            <w:r w:rsidR="00EA01D8">
              <w:t xml:space="preserve"> 2014 (</w:t>
            </w:r>
            <w:r>
              <w:rPr>
                <w:i/>
              </w:rPr>
              <w:t xml:space="preserve">see </w:t>
            </w:r>
            <w:r>
              <w:t>F2014L01105</w:t>
            </w:r>
            <w:r w:rsidR="00EA01D8">
              <w:t>)</w:t>
            </w:r>
          </w:p>
        </w:tc>
        <w:tc>
          <w:tcPr>
            <w:tcW w:w="1701" w:type="dxa"/>
            <w:tcBorders>
              <w:bottom w:val="single" w:sz="12" w:space="0" w:color="auto"/>
            </w:tcBorders>
            <w:shd w:val="clear" w:color="auto" w:fill="auto"/>
          </w:tcPr>
          <w:p w:rsidR="00EA01D8" w:rsidRDefault="00EA01D8" w:rsidP="00585E9B">
            <w:pPr>
              <w:pStyle w:val="ENoteTableText"/>
            </w:pPr>
            <w:r>
              <w:t>30 September 2014</w:t>
            </w:r>
          </w:p>
        </w:tc>
        <w:tc>
          <w:tcPr>
            <w:tcW w:w="1701" w:type="dxa"/>
            <w:tcBorders>
              <w:bottom w:val="single" w:sz="12" w:space="0" w:color="auto"/>
            </w:tcBorders>
            <w:shd w:val="clear" w:color="auto" w:fill="auto"/>
          </w:tcPr>
          <w:p w:rsidR="00EA01D8" w:rsidRDefault="00EA01D8" w:rsidP="00585E9B">
            <w:pPr>
              <w:pStyle w:val="ENoteTableText"/>
            </w:pPr>
            <w:r>
              <w:t>—</w:t>
            </w:r>
          </w:p>
        </w:tc>
      </w:tr>
    </w:tbl>
    <w:p w:rsidR="002D30B4" w:rsidRDefault="002D30B4" w:rsidP="00585E9B">
      <w:pPr>
        <w:sectPr w:rsidR="002D30B4" w:rsidSect="00A8434F">
          <w:headerReference w:type="even" r:id="rId70"/>
          <w:headerReference w:type="default" r:id="rId71"/>
          <w:footerReference w:type="even" r:id="rId72"/>
          <w:footerReference w:type="default" r:id="rId73"/>
          <w:headerReference w:type="first" r:id="rId74"/>
          <w:footerReference w:type="first" r:id="rId75"/>
          <w:pgSz w:w="11907" w:h="16839" w:code="9"/>
          <w:pgMar w:top="2380" w:right="1797" w:bottom="1440" w:left="1797" w:header="720" w:footer="709" w:gutter="0"/>
          <w:cols w:space="708"/>
          <w:docGrid w:linePitch="360"/>
        </w:sectPr>
      </w:pPr>
    </w:p>
    <w:p w:rsidR="00AD5653" w:rsidRDefault="00AD5653" w:rsidP="00585E9B"/>
    <w:p w:rsidR="00AD5653" w:rsidRDefault="00AD5653" w:rsidP="00585E9B">
      <w:pPr>
        <w:pStyle w:val="Tabletext"/>
      </w:pPr>
    </w:p>
    <w:p w:rsidR="00F11934" w:rsidRPr="00832208" w:rsidRDefault="00F11934" w:rsidP="00A0583B">
      <w:pPr>
        <w:pStyle w:val="ENotesHeading2"/>
        <w:pageBreakBefore/>
        <w:outlineLvl w:val="9"/>
      </w:pPr>
      <w:bookmarkStart w:id="28" w:name="_Toc359941825"/>
      <w:r w:rsidRPr="00832208">
        <w:lastRenderedPageBreak/>
        <w:t>Endnote 2—Amendment history</w:t>
      </w:r>
      <w:bookmarkEnd w:id="28"/>
    </w:p>
    <w:p w:rsidR="00F11934" w:rsidRPr="00832208" w:rsidRDefault="00F11934" w:rsidP="004C5781">
      <w:pPr>
        <w:pStyle w:val="ENotesText"/>
      </w:pPr>
      <w:r w:rsidRPr="00832208">
        <w:t xml:space="preserve">This endnote sets out the amendment history of the </w:t>
      </w:r>
      <w:r w:rsidR="00353075" w:rsidRPr="00832208">
        <w:rPr>
          <w:i/>
        </w:rPr>
        <w:fldChar w:fldCharType="begin"/>
      </w:r>
      <w:r w:rsidRPr="00832208">
        <w:rPr>
          <w:i/>
        </w:rPr>
        <w:instrText xml:space="preserve"> DOCPROPERTY  ShortT </w:instrText>
      </w:r>
      <w:r w:rsidR="00353075" w:rsidRPr="00832208">
        <w:rPr>
          <w:i/>
        </w:rPr>
        <w:fldChar w:fldCharType="separate"/>
      </w:r>
      <w:r w:rsidR="006F64BC">
        <w:rPr>
          <w:i/>
        </w:rPr>
        <w:t>Telecommunications (Customer Service Guarantee) Record</w:t>
      </w:r>
      <w:r w:rsidR="006F64BC">
        <w:rPr>
          <w:i/>
        </w:rPr>
        <w:noBreakHyphen/>
        <w:t>Keeping Rules 2011</w:t>
      </w:r>
      <w:r w:rsidR="00353075" w:rsidRPr="00832208">
        <w:rPr>
          <w:i/>
        </w:rPr>
        <w:fldChar w:fldCharType="end"/>
      </w:r>
      <w:r w:rsidRPr="00832208">
        <w:rPr>
          <w:i/>
        </w:rPr>
        <w:t>.</w:t>
      </w:r>
    </w:p>
    <w:p w:rsidR="00F11934" w:rsidRPr="00832208" w:rsidRDefault="00F11934" w:rsidP="00F11934">
      <w:pPr>
        <w:pStyle w:val="Tabletext"/>
      </w:pPr>
    </w:p>
    <w:tbl>
      <w:tblPr>
        <w:tblW w:w="8075" w:type="dxa"/>
        <w:tblInd w:w="113" w:type="dxa"/>
        <w:tblLayout w:type="fixed"/>
        <w:tblLook w:val="0000" w:firstRow="0" w:lastRow="0" w:firstColumn="0" w:lastColumn="0" w:noHBand="0" w:noVBand="0"/>
      </w:tblPr>
      <w:tblGrid>
        <w:gridCol w:w="2139"/>
        <w:gridCol w:w="5936"/>
      </w:tblGrid>
      <w:tr w:rsidR="00F11934" w:rsidRPr="00832208" w:rsidTr="002908AE">
        <w:trPr>
          <w:cantSplit/>
          <w:tblHeader/>
        </w:trPr>
        <w:tc>
          <w:tcPr>
            <w:tcW w:w="8075" w:type="dxa"/>
            <w:gridSpan w:val="2"/>
            <w:tcBorders>
              <w:top w:val="single" w:sz="12" w:space="0" w:color="auto"/>
              <w:bottom w:val="single" w:sz="8" w:space="0" w:color="auto"/>
            </w:tcBorders>
            <w:shd w:val="clear" w:color="auto" w:fill="auto"/>
          </w:tcPr>
          <w:p w:rsidR="00F11934" w:rsidRPr="00832208" w:rsidRDefault="00F11934" w:rsidP="004C5781">
            <w:pPr>
              <w:pStyle w:val="ENoteTableHeading"/>
              <w:rPr>
                <w:rFonts w:cs="Arial"/>
                <w:b w:val="0"/>
              </w:rPr>
            </w:pPr>
            <w:proofErr w:type="gramStart"/>
            <w:r w:rsidRPr="00832208">
              <w:rPr>
                <w:rFonts w:cs="Arial"/>
                <w:b w:val="0"/>
              </w:rPr>
              <w:t>ad</w:t>
            </w:r>
            <w:proofErr w:type="gramEnd"/>
            <w:r w:rsidRPr="00832208">
              <w:rPr>
                <w:rFonts w:cs="Arial"/>
                <w:b w:val="0"/>
              </w:rPr>
              <w:t xml:space="preserve">. = added or inserted    am. = amended    rep. = repealed    </w:t>
            </w:r>
            <w:proofErr w:type="spellStart"/>
            <w:r w:rsidRPr="00832208">
              <w:rPr>
                <w:rFonts w:cs="Arial"/>
                <w:b w:val="0"/>
              </w:rPr>
              <w:t>rs</w:t>
            </w:r>
            <w:proofErr w:type="spellEnd"/>
            <w:r w:rsidRPr="00832208">
              <w:rPr>
                <w:rFonts w:cs="Arial"/>
                <w:b w:val="0"/>
              </w:rPr>
              <w:t>. = repealed and substituted    exp. = expired or ceased to have effect</w:t>
            </w:r>
          </w:p>
        </w:tc>
      </w:tr>
      <w:tr w:rsidR="00F11934" w:rsidRPr="00832208" w:rsidTr="002908AE">
        <w:trPr>
          <w:cantSplit/>
          <w:tblHeader/>
        </w:trPr>
        <w:tc>
          <w:tcPr>
            <w:tcW w:w="2139" w:type="dxa"/>
            <w:tcBorders>
              <w:top w:val="single" w:sz="8" w:space="0" w:color="auto"/>
              <w:bottom w:val="single" w:sz="12" w:space="0" w:color="auto"/>
            </w:tcBorders>
            <w:shd w:val="clear" w:color="auto" w:fill="auto"/>
          </w:tcPr>
          <w:p w:rsidR="00F11934" w:rsidRPr="00832208" w:rsidRDefault="00F11934" w:rsidP="004C5781">
            <w:pPr>
              <w:pStyle w:val="ENoteTableHeading"/>
              <w:rPr>
                <w:rFonts w:cs="Arial"/>
              </w:rPr>
            </w:pPr>
            <w:r w:rsidRPr="00832208">
              <w:rPr>
                <w:rFonts w:cs="Arial"/>
              </w:rPr>
              <w:t>Provision affected</w:t>
            </w:r>
          </w:p>
        </w:tc>
        <w:tc>
          <w:tcPr>
            <w:tcW w:w="5936" w:type="dxa"/>
            <w:tcBorders>
              <w:top w:val="single" w:sz="8" w:space="0" w:color="auto"/>
              <w:bottom w:val="single" w:sz="12" w:space="0" w:color="auto"/>
            </w:tcBorders>
            <w:shd w:val="clear" w:color="auto" w:fill="auto"/>
          </w:tcPr>
          <w:p w:rsidR="00F11934" w:rsidRPr="00832208" w:rsidRDefault="00F11934" w:rsidP="004C5781">
            <w:pPr>
              <w:pStyle w:val="ENoteTableHeading"/>
              <w:rPr>
                <w:rFonts w:cs="Arial"/>
              </w:rPr>
            </w:pPr>
            <w:r w:rsidRPr="00832208">
              <w:rPr>
                <w:rFonts w:cs="Arial"/>
              </w:rPr>
              <w:t>How affected</w:t>
            </w:r>
          </w:p>
        </w:tc>
      </w:tr>
      <w:tr w:rsidR="00F11934" w:rsidRPr="00832208" w:rsidTr="002908AE">
        <w:trPr>
          <w:cantSplit/>
        </w:trPr>
        <w:tc>
          <w:tcPr>
            <w:tcW w:w="2139" w:type="dxa"/>
            <w:tcBorders>
              <w:top w:val="single" w:sz="12" w:space="0" w:color="auto"/>
            </w:tcBorders>
            <w:shd w:val="clear" w:color="auto" w:fill="auto"/>
          </w:tcPr>
          <w:p w:rsidR="00F11934" w:rsidRPr="003F76AC" w:rsidRDefault="003F76AC" w:rsidP="00EA01D8">
            <w:pPr>
              <w:pStyle w:val="ENoteTableText"/>
              <w:tabs>
                <w:tab w:val="left" w:leader="dot" w:pos="2268"/>
              </w:tabs>
              <w:rPr>
                <w:rFonts w:ascii="Arial" w:hAnsi="Arial" w:cs="Arial"/>
                <w:b/>
              </w:rPr>
            </w:pPr>
            <w:r>
              <w:rPr>
                <w:rFonts w:ascii="Arial" w:hAnsi="Arial" w:cs="Arial"/>
                <w:b/>
              </w:rPr>
              <w:t>Part 1</w:t>
            </w:r>
          </w:p>
        </w:tc>
        <w:tc>
          <w:tcPr>
            <w:tcW w:w="5936" w:type="dxa"/>
            <w:tcBorders>
              <w:top w:val="single" w:sz="12" w:space="0" w:color="auto"/>
            </w:tcBorders>
            <w:shd w:val="clear" w:color="auto" w:fill="auto"/>
          </w:tcPr>
          <w:p w:rsidR="00F11934" w:rsidRPr="00832208" w:rsidRDefault="00F11934" w:rsidP="004C5781">
            <w:pPr>
              <w:pStyle w:val="ENoteTableText"/>
              <w:rPr>
                <w:rFonts w:ascii="Arial" w:hAnsi="Arial" w:cs="Arial"/>
              </w:rPr>
            </w:pPr>
          </w:p>
        </w:tc>
      </w:tr>
      <w:tr w:rsidR="003F76AC" w:rsidRPr="00832208" w:rsidTr="002908AE">
        <w:trPr>
          <w:cantSplit/>
        </w:trPr>
        <w:tc>
          <w:tcPr>
            <w:tcW w:w="2139" w:type="dxa"/>
            <w:shd w:val="clear" w:color="auto" w:fill="auto"/>
          </w:tcPr>
          <w:p w:rsidR="003F76AC" w:rsidRDefault="003F76AC" w:rsidP="00EA01D8">
            <w:pPr>
              <w:pStyle w:val="ENoteTableText"/>
              <w:tabs>
                <w:tab w:val="left" w:leader="dot" w:pos="2268"/>
              </w:tabs>
              <w:rPr>
                <w:rFonts w:ascii="Arial" w:hAnsi="Arial" w:cs="Arial"/>
              </w:rPr>
            </w:pPr>
            <w:r>
              <w:rPr>
                <w:rFonts w:ascii="Arial" w:hAnsi="Arial" w:cs="Arial"/>
              </w:rPr>
              <w:t>s.3</w:t>
            </w:r>
          </w:p>
        </w:tc>
        <w:tc>
          <w:tcPr>
            <w:tcW w:w="5936" w:type="dxa"/>
            <w:shd w:val="clear" w:color="auto" w:fill="auto"/>
          </w:tcPr>
          <w:p w:rsidR="003F76AC" w:rsidRDefault="003F76AC" w:rsidP="004C5781">
            <w:pPr>
              <w:pStyle w:val="ENoteTableText"/>
              <w:rPr>
                <w:rFonts w:ascii="Arial" w:hAnsi="Arial" w:cs="Arial"/>
              </w:rPr>
            </w:pPr>
            <w:proofErr w:type="gramStart"/>
            <w:r>
              <w:rPr>
                <w:rFonts w:ascii="Arial" w:hAnsi="Arial" w:cs="Arial"/>
              </w:rPr>
              <w:t>am</w:t>
            </w:r>
            <w:proofErr w:type="gramEnd"/>
            <w:r>
              <w:rPr>
                <w:rFonts w:ascii="Arial" w:hAnsi="Arial" w:cs="Arial"/>
              </w:rPr>
              <w:t>. 2012 No. 1; am 2014 No. 1</w:t>
            </w:r>
          </w:p>
        </w:tc>
      </w:tr>
      <w:tr w:rsidR="00EA01D8" w:rsidRPr="00832208" w:rsidTr="002908AE">
        <w:trPr>
          <w:cantSplit/>
        </w:trPr>
        <w:tc>
          <w:tcPr>
            <w:tcW w:w="2139" w:type="dxa"/>
            <w:shd w:val="clear" w:color="auto" w:fill="auto"/>
          </w:tcPr>
          <w:p w:rsidR="00EA01D8" w:rsidRDefault="00EA01D8" w:rsidP="00EA01D8">
            <w:pPr>
              <w:pStyle w:val="ENoteTableText"/>
              <w:tabs>
                <w:tab w:val="left" w:leader="dot" w:pos="2268"/>
              </w:tabs>
              <w:rPr>
                <w:rFonts w:ascii="Arial" w:hAnsi="Arial" w:cs="Arial"/>
              </w:rPr>
            </w:pPr>
            <w:r>
              <w:rPr>
                <w:rFonts w:ascii="Arial" w:hAnsi="Arial" w:cs="Arial"/>
              </w:rPr>
              <w:t>s. 5</w:t>
            </w:r>
          </w:p>
        </w:tc>
        <w:tc>
          <w:tcPr>
            <w:tcW w:w="5936" w:type="dxa"/>
            <w:shd w:val="clear" w:color="auto" w:fill="auto"/>
          </w:tcPr>
          <w:p w:rsidR="00EA01D8" w:rsidRDefault="00EA01D8" w:rsidP="004C5781">
            <w:pPr>
              <w:pStyle w:val="ENoteTableText"/>
              <w:rPr>
                <w:rFonts w:ascii="Arial" w:hAnsi="Arial" w:cs="Arial"/>
              </w:rPr>
            </w:pPr>
            <w:r>
              <w:rPr>
                <w:rFonts w:ascii="Arial" w:hAnsi="Arial" w:cs="Arial"/>
              </w:rPr>
              <w:t>rep. 2014 No .1</w:t>
            </w:r>
          </w:p>
        </w:tc>
      </w:tr>
      <w:tr w:rsidR="003858CF" w:rsidRPr="00832208" w:rsidTr="002908AE">
        <w:trPr>
          <w:cantSplit/>
        </w:trPr>
        <w:tc>
          <w:tcPr>
            <w:tcW w:w="2139" w:type="dxa"/>
            <w:shd w:val="clear" w:color="auto" w:fill="auto"/>
          </w:tcPr>
          <w:p w:rsidR="003858CF" w:rsidRPr="003858CF" w:rsidRDefault="003A5572" w:rsidP="00EA01D8">
            <w:pPr>
              <w:pStyle w:val="ENoteTableText"/>
              <w:tabs>
                <w:tab w:val="left" w:leader="dot" w:pos="2268"/>
              </w:tabs>
              <w:rPr>
                <w:rFonts w:ascii="Arial" w:hAnsi="Arial" w:cs="Arial"/>
                <w:b/>
              </w:rPr>
            </w:pPr>
            <w:r>
              <w:rPr>
                <w:rFonts w:ascii="Arial" w:hAnsi="Arial" w:cs="Arial"/>
                <w:b/>
              </w:rPr>
              <w:t>Part 2</w:t>
            </w:r>
          </w:p>
        </w:tc>
        <w:tc>
          <w:tcPr>
            <w:tcW w:w="5936" w:type="dxa"/>
            <w:shd w:val="clear" w:color="auto" w:fill="auto"/>
          </w:tcPr>
          <w:p w:rsidR="003858CF" w:rsidRDefault="003858CF" w:rsidP="004C5781">
            <w:pPr>
              <w:pStyle w:val="ENoteTableText"/>
              <w:rPr>
                <w:rFonts w:ascii="Arial" w:hAnsi="Arial" w:cs="Arial"/>
              </w:rPr>
            </w:pPr>
          </w:p>
        </w:tc>
      </w:tr>
      <w:tr w:rsidR="00D2439B" w:rsidRPr="00832208" w:rsidTr="002908AE">
        <w:trPr>
          <w:cantSplit/>
        </w:trPr>
        <w:tc>
          <w:tcPr>
            <w:tcW w:w="2139" w:type="dxa"/>
            <w:shd w:val="clear" w:color="auto" w:fill="auto"/>
          </w:tcPr>
          <w:p w:rsidR="00D2439B" w:rsidRDefault="00D2439B" w:rsidP="00EA01D8">
            <w:pPr>
              <w:pStyle w:val="ENoteTableText"/>
              <w:tabs>
                <w:tab w:val="left" w:leader="dot" w:pos="2268"/>
              </w:tabs>
              <w:rPr>
                <w:rFonts w:ascii="Arial" w:hAnsi="Arial" w:cs="Arial"/>
              </w:rPr>
            </w:pPr>
            <w:r>
              <w:rPr>
                <w:rFonts w:ascii="Arial" w:hAnsi="Arial" w:cs="Arial"/>
              </w:rPr>
              <w:t>s.6</w:t>
            </w:r>
          </w:p>
        </w:tc>
        <w:tc>
          <w:tcPr>
            <w:tcW w:w="5936" w:type="dxa"/>
            <w:shd w:val="clear" w:color="auto" w:fill="auto"/>
          </w:tcPr>
          <w:p w:rsidR="00D2439B" w:rsidRDefault="00D2439B" w:rsidP="004C5781">
            <w:pPr>
              <w:pStyle w:val="ENoteTableText"/>
              <w:rPr>
                <w:rFonts w:ascii="Arial" w:hAnsi="Arial" w:cs="Arial"/>
              </w:rPr>
            </w:pPr>
            <w:proofErr w:type="spellStart"/>
            <w:proofErr w:type="gramStart"/>
            <w:r>
              <w:rPr>
                <w:rFonts w:ascii="Arial" w:hAnsi="Arial" w:cs="Arial"/>
              </w:rPr>
              <w:t>rs</w:t>
            </w:r>
            <w:proofErr w:type="spellEnd"/>
            <w:proofErr w:type="gramEnd"/>
            <w:r>
              <w:rPr>
                <w:rFonts w:ascii="Arial" w:hAnsi="Arial" w:cs="Arial"/>
              </w:rPr>
              <w:t>. 2014 No. 1</w:t>
            </w:r>
          </w:p>
        </w:tc>
      </w:tr>
      <w:tr w:rsidR="00D2439B" w:rsidRPr="00832208" w:rsidTr="002908AE">
        <w:trPr>
          <w:cantSplit/>
        </w:trPr>
        <w:tc>
          <w:tcPr>
            <w:tcW w:w="2139" w:type="dxa"/>
            <w:shd w:val="clear" w:color="auto" w:fill="auto"/>
          </w:tcPr>
          <w:p w:rsidR="00D2439B" w:rsidRDefault="00D2439B" w:rsidP="00EA01D8">
            <w:pPr>
              <w:pStyle w:val="ENoteTableText"/>
              <w:tabs>
                <w:tab w:val="left" w:leader="dot" w:pos="2268"/>
              </w:tabs>
              <w:rPr>
                <w:rFonts w:ascii="Arial" w:hAnsi="Arial" w:cs="Arial"/>
              </w:rPr>
            </w:pPr>
            <w:r>
              <w:rPr>
                <w:rFonts w:ascii="Arial" w:hAnsi="Arial" w:cs="Arial"/>
              </w:rPr>
              <w:t>s.7</w:t>
            </w:r>
          </w:p>
        </w:tc>
        <w:tc>
          <w:tcPr>
            <w:tcW w:w="5936" w:type="dxa"/>
            <w:shd w:val="clear" w:color="auto" w:fill="auto"/>
          </w:tcPr>
          <w:p w:rsidR="00D2439B" w:rsidRDefault="00D2439B" w:rsidP="004C5781">
            <w:pPr>
              <w:pStyle w:val="ENoteTableText"/>
              <w:rPr>
                <w:rFonts w:ascii="Arial" w:hAnsi="Arial" w:cs="Arial"/>
              </w:rPr>
            </w:pPr>
            <w:r>
              <w:rPr>
                <w:rFonts w:ascii="Arial" w:hAnsi="Arial" w:cs="Arial"/>
              </w:rPr>
              <w:t xml:space="preserve">rep. 2014 No. 1 </w:t>
            </w:r>
          </w:p>
        </w:tc>
      </w:tr>
      <w:tr w:rsidR="00F11934" w:rsidRPr="00832208" w:rsidTr="002908AE">
        <w:trPr>
          <w:cantSplit/>
        </w:trPr>
        <w:tc>
          <w:tcPr>
            <w:tcW w:w="2139" w:type="dxa"/>
            <w:shd w:val="clear" w:color="auto" w:fill="auto"/>
          </w:tcPr>
          <w:p w:rsidR="00F11934" w:rsidRPr="00832208" w:rsidRDefault="00D6025A" w:rsidP="00EA01D8">
            <w:pPr>
              <w:pStyle w:val="ENoteTableText"/>
              <w:tabs>
                <w:tab w:val="left" w:leader="dot" w:pos="2268"/>
              </w:tabs>
              <w:rPr>
                <w:rFonts w:ascii="Arial" w:hAnsi="Arial" w:cs="Arial"/>
              </w:rPr>
            </w:pPr>
            <w:r>
              <w:rPr>
                <w:rFonts w:ascii="Arial" w:hAnsi="Arial" w:cs="Arial"/>
              </w:rPr>
              <w:t>s.8</w:t>
            </w:r>
          </w:p>
        </w:tc>
        <w:tc>
          <w:tcPr>
            <w:tcW w:w="5936" w:type="dxa"/>
            <w:shd w:val="clear" w:color="auto" w:fill="auto"/>
          </w:tcPr>
          <w:p w:rsidR="00F11934" w:rsidRPr="00832208" w:rsidRDefault="00D6025A" w:rsidP="004C5781">
            <w:pPr>
              <w:pStyle w:val="ENoteTableText"/>
              <w:rPr>
                <w:rFonts w:ascii="Arial" w:hAnsi="Arial" w:cs="Arial"/>
              </w:rPr>
            </w:pPr>
            <w:proofErr w:type="spellStart"/>
            <w:proofErr w:type="gramStart"/>
            <w:r>
              <w:rPr>
                <w:rFonts w:ascii="Arial" w:hAnsi="Arial" w:cs="Arial"/>
              </w:rPr>
              <w:t>rs</w:t>
            </w:r>
            <w:proofErr w:type="spellEnd"/>
            <w:proofErr w:type="gramEnd"/>
            <w:r>
              <w:rPr>
                <w:rFonts w:ascii="Arial" w:hAnsi="Arial" w:cs="Arial"/>
              </w:rPr>
              <w:t>. 2012 No. 1</w:t>
            </w:r>
          </w:p>
        </w:tc>
      </w:tr>
      <w:tr w:rsidR="00D6025A" w:rsidRPr="00832208" w:rsidTr="002908AE">
        <w:trPr>
          <w:cantSplit/>
        </w:trPr>
        <w:tc>
          <w:tcPr>
            <w:tcW w:w="2139" w:type="dxa"/>
            <w:shd w:val="clear" w:color="auto" w:fill="auto"/>
          </w:tcPr>
          <w:p w:rsidR="00D6025A" w:rsidRPr="00832208" w:rsidRDefault="00D6025A" w:rsidP="00EA01D8">
            <w:pPr>
              <w:pStyle w:val="ENoteTableText"/>
              <w:tabs>
                <w:tab w:val="left" w:leader="dot" w:pos="2268"/>
              </w:tabs>
              <w:rPr>
                <w:rFonts w:ascii="Arial" w:hAnsi="Arial" w:cs="Arial"/>
              </w:rPr>
            </w:pPr>
            <w:r>
              <w:rPr>
                <w:rFonts w:ascii="Arial" w:hAnsi="Arial" w:cs="Arial"/>
              </w:rPr>
              <w:t>s.9</w:t>
            </w:r>
          </w:p>
        </w:tc>
        <w:tc>
          <w:tcPr>
            <w:tcW w:w="5936" w:type="dxa"/>
            <w:shd w:val="clear" w:color="auto" w:fill="auto"/>
          </w:tcPr>
          <w:p w:rsidR="00D6025A" w:rsidRPr="00832208" w:rsidRDefault="00D6025A" w:rsidP="004C5781">
            <w:pPr>
              <w:pStyle w:val="ENoteTableText"/>
              <w:rPr>
                <w:rFonts w:ascii="Arial" w:hAnsi="Arial" w:cs="Arial"/>
              </w:rPr>
            </w:pPr>
            <w:proofErr w:type="spellStart"/>
            <w:proofErr w:type="gramStart"/>
            <w:r>
              <w:rPr>
                <w:rFonts w:ascii="Arial" w:hAnsi="Arial" w:cs="Arial"/>
              </w:rPr>
              <w:t>rs</w:t>
            </w:r>
            <w:proofErr w:type="spellEnd"/>
            <w:proofErr w:type="gramEnd"/>
            <w:r>
              <w:rPr>
                <w:rFonts w:ascii="Arial" w:hAnsi="Arial" w:cs="Arial"/>
              </w:rPr>
              <w:t>. 2012 No. 1</w:t>
            </w:r>
          </w:p>
        </w:tc>
      </w:tr>
      <w:tr w:rsidR="00D6025A" w:rsidRPr="00832208" w:rsidTr="002908AE">
        <w:trPr>
          <w:cantSplit/>
        </w:trPr>
        <w:tc>
          <w:tcPr>
            <w:tcW w:w="2139" w:type="dxa"/>
            <w:shd w:val="clear" w:color="auto" w:fill="auto"/>
          </w:tcPr>
          <w:p w:rsidR="00D6025A" w:rsidRPr="00832208" w:rsidRDefault="00D6025A" w:rsidP="00EA01D8">
            <w:pPr>
              <w:pStyle w:val="ENoteTableText"/>
              <w:tabs>
                <w:tab w:val="left" w:leader="dot" w:pos="2268"/>
              </w:tabs>
              <w:rPr>
                <w:rFonts w:ascii="Arial" w:hAnsi="Arial" w:cs="Arial"/>
              </w:rPr>
            </w:pPr>
            <w:r>
              <w:rPr>
                <w:rFonts w:ascii="Arial" w:hAnsi="Arial" w:cs="Arial"/>
              </w:rPr>
              <w:t>s.9A</w:t>
            </w:r>
          </w:p>
        </w:tc>
        <w:tc>
          <w:tcPr>
            <w:tcW w:w="5936" w:type="dxa"/>
            <w:shd w:val="clear" w:color="auto" w:fill="auto"/>
          </w:tcPr>
          <w:p w:rsidR="00D6025A" w:rsidRPr="00832208" w:rsidRDefault="00D6025A" w:rsidP="004C5781">
            <w:pPr>
              <w:pStyle w:val="ENoteTableText"/>
              <w:rPr>
                <w:rFonts w:ascii="Arial" w:hAnsi="Arial" w:cs="Arial"/>
              </w:rPr>
            </w:pPr>
            <w:proofErr w:type="gramStart"/>
            <w:r>
              <w:rPr>
                <w:rFonts w:ascii="Arial" w:hAnsi="Arial" w:cs="Arial"/>
              </w:rPr>
              <w:t>ad</w:t>
            </w:r>
            <w:proofErr w:type="gramEnd"/>
            <w:r>
              <w:rPr>
                <w:rFonts w:ascii="Arial" w:hAnsi="Arial" w:cs="Arial"/>
              </w:rPr>
              <w:t>. 2012 No. 1</w:t>
            </w:r>
          </w:p>
        </w:tc>
      </w:tr>
      <w:tr w:rsidR="003858CF" w:rsidRPr="00832208" w:rsidTr="002908AE">
        <w:trPr>
          <w:cantSplit/>
        </w:trPr>
        <w:tc>
          <w:tcPr>
            <w:tcW w:w="2139" w:type="dxa"/>
            <w:shd w:val="clear" w:color="auto" w:fill="auto"/>
          </w:tcPr>
          <w:p w:rsidR="003858CF" w:rsidRPr="003858CF" w:rsidRDefault="003858CF" w:rsidP="00EA01D8">
            <w:pPr>
              <w:pStyle w:val="ENoteTableText"/>
              <w:tabs>
                <w:tab w:val="left" w:leader="dot" w:pos="2268"/>
              </w:tabs>
              <w:rPr>
                <w:rFonts w:ascii="Arial" w:hAnsi="Arial" w:cs="Arial"/>
                <w:b/>
              </w:rPr>
            </w:pPr>
            <w:r>
              <w:rPr>
                <w:rFonts w:ascii="Arial" w:hAnsi="Arial" w:cs="Arial"/>
                <w:b/>
              </w:rPr>
              <w:t>Part 3</w:t>
            </w:r>
          </w:p>
        </w:tc>
        <w:tc>
          <w:tcPr>
            <w:tcW w:w="5936" w:type="dxa"/>
            <w:shd w:val="clear" w:color="auto" w:fill="auto"/>
          </w:tcPr>
          <w:p w:rsidR="003858CF" w:rsidRDefault="003858CF" w:rsidP="004C5781">
            <w:pPr>
              <w:pStyle w:val="ENoteTableText"/>
              <w:rPr>
                <w:rFonts w:ascii="Arial" w:hAnsi="Arial" w:cs="Arial"/>
              </w:rPr>
            </w:pPr>
          </w:p>
        </w:tc>
      </w:tr>
      <w:tr w:rsidR="00EA01D8" w:rsidRPr="00832208" w:rsidTr="002908AE">
        <w:trPr>
          <w:cantSplit/>
        </w:trPr>
        <w:tc>
          <w:tcPr>
            <w:tcW w:w="2139" w:type="dxa"/>
            <w:shd w:val="clear" w:color="auto" w:fill="auto"/>
          </w:tcPr>
          <w:p w:rsidR="00EA01D8" w:rsidRDefault="00EA01D8" w:rsidP="00EA01D8">
            <w:pPr>
              <w:pStyle w:val="ENoteTableText"/>
              <w:tabs>
                <w:tab w:val="left" w:leader="dot" w:pos="2268"/>
              </w:tabs>
              <w:rPr>
                <w:rFonts w:ascii="Arial" w:hAnsi="Arial" w:cs="Arial"/>
              </w:rPr>
            </w:pPr>
            <w:r>
              <w:rPr>
                <w:rFonts w:ascii="Arial" w:hAnsi="Arial" w:cs="Arial"/>
              </w:rPr>
              <w:t>s.13</w:t>
            </w:r>
          </w:p>
        </w:tc>
        <w:tc>
          <w:tcPr>
            <w:tcW w:w="5936" w:type="dxa"/>
            <w:shd w:val="clear" w:color="auto" w:fill="auto"/>
          </w:tcPr>
          <w:p w:rsidR="00EA01D8" w:rsidRDefault="00EA01D8" w:rsidP="004C5781">
            <w:pPr>
              <w:pStyle w:val="ENoteTableText"/>
              <w:rPr>
                <w:rFonts w:ascii="Arial" w:hAnsi="Arial" w:cs="Arial"/>
              </w:rPr>
            </w:pPr>
            <w:proofErr w:type="gramStart"/>
            <w:r>
              <w:rPr>
                <w:rFonts w:ascii="Arial" w:hAnsi="Arial" w:cs="Arial"/>
              </w:rPr>
              <w:t>am</w:t>
            </w:r>
            <w:proofErr w:type="gramEnd"/>
            <w:r>
              <w:rPr>
                <w:rFonts w:ascii="Arial" w:hAnsi="Arial" w:cs="Arial"/>
              </w:rPr>
              <w:t>. 2014 No. 1</w:t>
            </w:r>
          </w:p>
        </w:tc>
      </w:tr>
      <w:tr w:rsidR="00EA01D8" w:rsidRPr="00832208" w:rsidTr="002908AE">
        <w:trPr>
          <w:cantSplit/>
        </w:trPr>
        <w:tc>
          <w:tcPr>
            <w:tcW w:w="2139" w:type="dxa"/>
            <w:shd w:val="clear" w:color="auto" w:fill="auto"/>
          </w:tcPr>
          <w:p w:rsidR="00EA01D8" w:rsidRPr="0033285B" w:rsidRDefault="00EA01D8" w:rsidP="00D6025A">
            <w:pPr>
              <w:pStyle w:val="ENoteTableText"/>
              <w:tabs>
                <w:tab w:val="left" w:leader="dot" w:pos="2268"/>
              </w:tabs>
              <w:rPr>
                <w:rFonts w:ascii="Arial" w:hAnsi="Arial" w:cs="Arial"/>
              </w:rPr>
            </w:pPr>
            <w:r w:rsidRPr="0033285B">
              <w:rPr>
                <w:rFonts w:ascii="Arial" w:hAnsi="Arial" w:cs="Arial"/>
              </w:rPr>
              <w:t>s.14</w:t>
            </w:r>
          </w:p>
        </w:tc>
        <w:tc>
          <w:tcPr>
            <w:tcW w:w="5936" w:type="dxa"/>
            <w:shd w:val="clear" w:color="auto" w:fill="auto"/>
          </w:tcPr>
          <w:p w:rsidR="00EA01D8" w:rsidRPr="00832208" w:rsidRDefault="00EA01D8" w:rsidP="004C5781">
            <w:pPr>
              <w:pStyle w:val="ENoteTableText"/>
              <w:rPr>
                <w:rFonts w:ascii="Arial" w:hAnsi="Arial" w:cs="Arial"/>
              </w:rPr>
            </w:pPr>
            <w:proofErr w:type="gramStart"/>
            <w:r>
              <w:rPr>
                <w:rFonts w:ascii="Arial" w:hAnsi="Arial" w:cs="Arial"/>
              </w:rPr>
              <w:t>am</w:t>
            </w:r>
            <w:proofErr w:type="gramEnd"/>
            <w:r>
              <w:rPr>
                <w:rFonts w:ascii="Arial" w:hAnsi="Arial" w:cs="Arial"/>
              </w:rPr>
              <w:t>. 2014 No. 1</w:t>
            </w:r>
          </w:p>
        </w:tc>
      </w:tr>
      <w:tr w:rsidR="008D4A20" w:rsidRPr="00832208" w:rsidTr="002908AE">
        <w:trPr>
          <w:cantSplit/>
        </w:trPr>
        <w:tc>
          <w:tcPr>
            <w:tcW w:w="2139" w:type="dxa"/>
            <w:shd w:val="clear" w:color="auto" w:fill="auto"/>
          </w:tcPr>
          <w:p w:rsidR="008D4A20" w:rsidRPr="0033285B" w:rsidRDefault="008D4A20" w:rsidP="00D6025A">
            <w:pPr>
              <w:pStyle w:val="ENoteTableText"/>
              <w:tabs>
                <w:tab w:val="left" w:leader="dot" w:pos="2268"/>
              </w:tabs>
              <w:rPr>
                <w:rFonts w:ascii="Arial" w:hAnsi="Arial" w:cs="Arial"/>
                <w:b/>
              </w:rPr>
            </w:pPr>
            <w:r>
              <w:rPr>
                <w:rFonts w:ascii="Arial" w:hAnsi="Arial" w:cs="Arial"/>
                <w:b/>
              </w:rPr>
              <w:t>Part 4A</w:t>
            </w:r>
          </w:p>
        </w:tc>
        <w:tc>
          <w:tcPr>
            <w:tcW w:w="5936" w:type="dxa"/>
            <w:shd w:val="clear" w:color="auto" w:fill="auto"/>
          </w:tcPr>
          <w:p w:rsidR="008D4A20" w:rsidRDefault="008D4A20" w:rsidP="004C5781">
            <w:pPr>
              <w:pStyle w:val="ENoteTableText"/>
              <w:rPr>
                <w:rFonts w:ascii="Arial" w:hAnsi="Arial" w:cs="Arial"/>
              </w:rPr>
            </w:pPr>
          </w:p>
        </w:tc>
      </w:tr>
      <w:tr w:rsidR="007B5C1F" w:rsidRPr="00832208" w:rsidTr="002908AE">
        <w:trPr>
          <w:cantSplit/>
        </w:trPr>
        <w:tc>
          <w:tcPr>
            <w:tcW w:w="2139" w:type="dxa"/>
            <w:shd w:val="clear" w:color="auto" w:fill="auto"/>
          </w:tcPr>
          <w:p w:rsidR="007B5C1F" w:rsidRPr="007B5C1F" w:rsidRDefault="007B5C1F" w:rsidP="00D6025A">
            <w:pPr>
              <w:pStyle w:val="ENoteTableText"/>
              <w:tabs>
                <w:tab w:val="left" w:leader="dot" w:pos="2268"/>
              </w:tabs>
              <w:rPr>
                <w:rFonts w:ascii="Arial" w:hAnsi="Arial" w:cs="Arial"/>
              </w:rPr>
            </w:pPr>
            <w:r>
              <w:rPr>
                <w:rFonts w:ascii="Arial" w:hAnsi="Arial" w:cs="Arial"/>
              </w:rPr>
              <w:t>Part 4A</w:t>
            </w:r>
          </w:p>
        </w:tc>
        <w:tc>
          <w:tcPr>
            <w:tcW w:w="5936" w:type="dxa"/>
            <w:shd w:val="clear" w:color="auto" w:fill="auto"/>
          </w:tcPr>
          <w:p w:rsidR="007B5C1F" w:rsidRDefault="007B5C1F" w:rsidP="004C5781">
            <w:pPr>
              <w:pStyle w:val="ENoteTableText"/>
              <w:rPr>
                <w:rFonts w:ascii="Arial" w:hAnsi="Arial" w:cs="Arial"/>
              </w:rPr>
            </w:pPr>
            <w:proofErr w:type="gramStart"/>
            <w:r>
              <w:rPr>
                <w:rFonts w:ascii="Arial" w:hAnsi="Arial" w:cs="Arial"/>
              </w:rPr>
              <w:t>ad</w:t>
            </w:r>
            <w:proofErr w:type="gramEnd"/>
            <w:r>
              <w:rPr>
                <w:rFonts w:ascii="Arial" w:hAnsi="Arial" w:cs="Arial"/>
              </w:rPr>
              <w:t>. 2014 No. 1</w:t>
            </w:r>
          </w:p>
        </w:tc>
      </w:tr>
      <w:tr w:rsidR="00D6025A" w:rsidRPr="00832208" w:rsidTr="002908AE">
        <w:trPr>
          <w:cantSplit/>
        </w:trPr>
        <w:tc>
          <w:tcPr>
            <w:tcW w:w="2139" w:type="dxa"/>
            <w:shd w:val="clear" w:color="auto" w:fill="auto"/>
          </w:tcPr>
          <w:p w:rsidR="00D6025A" w:rsidRPr="00D91C66" w:rsidRDefault="00D6025A" w:rsidP="00D6025A">
            <w:pPr>
              <w:pStyle w:val="ENoteTableText"/>
              <w:tabs>
                <w:tab w:val="left" w:leader="dot" w:pos="2268"/>
              </w:tabs>
              <w:rPr>
                <w:rFonts w:ascii="Arial" w:hAnsi="Arial" w:cs="Arial"/>
                <w:b/>
              </w:rPr>
            </w:pPr>
            <w:r w:rsidRPr="00D91C66">
              <w:rPr>
                <w:rFonts w:ascii="Arial" w:hAnsi="Arial" w:cs="Arial"/>
                <w:b/>
              </w:rPr>
              <w:t>Schedule 1</w:t>
            </w:r>
          </w:p>
        </w:tc>
        <w:tc>
          <w:tcPr>
            <w:tcW w:w="5936" w:type="dxa"/>
            <w:shd w:val="clear" w:color="auto" w:fill="auto"/>
          </w:tcPr>
          <w:p w:rsidR="00D6025A" w:rsidRPr="00832208" w:rsidRDefault="00D6025A" w:rsidP="004C5781">
            <w:pPr>
              <w:pStyle w:val="ENoteTableText"/>
              <w:rPr>
                <w:rFonts w:ascii="Arial" w:hAnsi="Arial" w:cs="Arial"/>
              </w:rPr>
            </w:pPr>
          </w:p>
        </w:tc>
      </w:tr>
      <w:tr w:rsidR="00D6025A" w:rsidRPr="00832208" w:rsidTr="002908AE">
        <w:trPr>
          <w:cantSplit/>
        </w:trPr>
        <w:tc>
          <w:tcPr>
            <w:tcW w:w="2139" w:type="dxa"/>
            <w:shd w:val="clear" w:color="auto" w:fill="auto"/>
          </w:tcPr>
          <w:p w:rsidR="00D6025A" w:rsidRPr="00832208" w:rsidRDefault="00EA01D8" w:rsidP="00EA01D8">
            <w:pPr>
              <w:pStyle w:val="ENoteTableText"/>
              <w:tabs>
                <w:tab w:val="left" w:leader="dot" w:pos="2268"/>
              </w:tabs>
              <w:rPr>
                <w:rFonts w:ascii="Arial" w:hAnsi="Arial" w:cs="Arial"/>
              </w:rPr>
            </w:pPr>
            <w:r>
              <w:rPr>
                <w:rFonts w:ascii="Arial" w:hAnsi="Arial" w:cs="Arial"/>
              </w:rPr>
              <w:t>Schedule 1</w:t>
            </w:r>
          </w:p>
        </w:tc>
        <w:tc>
          <w:tcPr>
            <w:tcW w:w="5936" w:type="dxa"/>
            <w:shd w:val="clear" w:color="auto" w:fill="auto"/>
          </w:tcPr>
          <w:p w:rsidR="00D6025A" w:rsidRPr="00832208" w:rsidRDefault="00D6025A" w:rsidP="004C5781">
            <w:pPr>
              <w:pStyle w:val="ENoteTableText"/>
              <w:rPr>
                <w:rFonts w:ascii="Arial" w:hAnsi="Arial" w:cs="Arial"/>
              </w:rPr>
            </w:pPr>
            <w:proofErr w:type="gramStart"/>
            <w:r>
              <w:rPr>
                <w:rFonts w:ascii="Arial" w:hAnsi="Arial" w:cs="Arial"/>
              </w:rPr>
              <w:t>am</w:t>
            </w:r>
            <w:proofErr w:type="gramEnd"/>
            <w:r w:rsidR="005B708A">
              <w:rPr>
                <w:rFonts w:ascii="Arial" w:hAnsi="Arial" w:cs="Arial"/>
              </w:rPr>
              <w:t>.</w:t>
            </w:r>
            <w:r>
              <w:rPr>
                <w:rFonts w:ascii="Arial" w:hAnsi="Arial" w:cs="Arial"/>
              </w:rPr>
              <w:t xml:space="preserve"> 2012 No. 1</w:t>
            </w:r>
            <w:r w:rsidR="00EA01D8">
              <w:rPr>
                <w:rFonts w:ascii="Arial" w:hAnsi="Arial" w:cs="Arial"/>
              </w:rPr>
              <w:t xml:space="preserve">; </w:t>
            </w:r>
            <w:proofErr w:type="spellStart"/>
            <w:r w:rsidR="008D4A20">
              <w:rPr>
                <w:rFonts w:ascii="Arial" w:hAnsi="Arial" w:cs="Arial"/>
              </w:rPr>
              <w:t>rs</w:t>
            </w:r>
            <w:proofErr w:type="spellEnd"/>
            <w:r w:rsidR="00EA01D8">
              <w:rPr>
                <w:rFonts w:ascii="Arial" w:hAnsi="Arial" w:cs="Arial"/>
              </w:rPr>
              <w:t xml:space="preserve"> 2014 No. 1</w:t>
            </w:r>
          </w:p>
        </w:tc>
      </w:tr>
      <w:tr w:rsidR="00D6025A" w:rsidRPr="00832208" w:rsidTr="002908AE">
        <w:trPr>
          <w:cantSplit/>
        </w:trPr>
        <w:tc>
          <w:tcPr>
            <w:tcW w:w="2139" w:type="dxa"/>
            <w:shd w:val="clear" w:color="auto" w:fill="auto"/>
          </w:tcPr>
          <w:p w:rsidR="00D6025A" w:rsidRPr="00D91C66" w:rsidRDefault="00D6025A" w:rsidP="00D6025A">
            <w:pPr>
              <w:pStyle w:val="ENoteTableText"/>
              <w:tabs>
                <w:tab w:val="left" w:leader="dot" w:pos="2268"/>
              </w:tabs>
              <w:rPr>
                <w:rFonts w:ascii="Arial" w:hAnsi="Arial" w:cs="Arial"/>
                <w:b/>
              </w:rPr>
            </w:pPr>
            <w:r w:rsidRPr="00D91C66">
              <w:rPr>
                <w:rFonts w:ascii="Arial" w:hAnsi="Arial" w:cs="Arial"/>
                <w:b/>
              </w:rPr>
              <w:t>Schedule 2</w:t>
            </w:r>
          </w:p>
        </w:tc>
        <w:tc>
          <w:tcPr>
            <w:tcW w:w="5936" w:type="dxa"/>
            <w:shd w:val="clear" w:color="auto" w:fill="auto"/>
          </w:tcPr>
          <w:p w:rsidR="00D6025A" w:rsidRPr="00832208" w:rsidRDefault="00D6025A" w:rsidP="004C5781">
            <w:pPr>
              <w:pStyle w:val="ENoteTableText"/>
              <w:rPr>
                <w:rFonts w:ascii="Arial" w:hAnsi="Arial" w:cs="Arial"/>
              </w:rPr>
            </w:pPr>
          </w:p>
        </w:tc>
      </w:tr>
      <w:tr w:rsidR="00F11934" w:rsidRPr="00832208" w:rsidTr="002908AE">
        <w:trPr>
          <w:cantSplit/>
        </w:trPr>
        <w:tc>
          <w:tcPr>
            <w:tcW w:w="2139" w:type="dxa"/>
            <w:tcBorders>
              <w:bottom w:val="single" w:sz="12" w:space="0" w:color="auto"/>
            </w:tcBorders>
            <w:shd w:val="clear" w:color="auto" w:fill="auto"/>
          </w:tcPr>
          <w:p w:rsidR="00F11934" w:rsidRPr="00832208" w:rsidRDefault="00D6025A" w:rsidP="00EA01D8">
            <w:pPr>
              <w:pStyle w:val="ENoteTableText"/>
              <w:tabs>
                <w:tab w:val="left" w:leader="dot" w:pos="2268"/>
              </w:tabs>
              <w:rPr>
                <w:rFonts w:ascii="Arial" w:hAnsi="Arial" w:cs="Arial"/>
              </w:rPr>
            </w:pPr>
            <w:r>
              <w:rPr>
                <w:rFonts w:ascii="Arial" w:hAnsi="Arial" w:cs="Arial"/>
              </w:rPr>
              <w:t>Schedule</w:t>
            </w:r>
            <w:r w:rsidR="00EA01D8">
              <w:rPr>
                <w:rFonts w:ascii="Arial" w:hAnsi="Arial" w:cs="Arial"/>
              </w:rPr>
              <w:t xml:space="preserve"> </w:t>
            </w:r>
            <w:r>
              <w:rPr>
                <w:rFonts w:ascii="Arial" w:hAnsi="Arial" w:cs="Arial"/>
              </w:rPr>
              <w:t>2</w:t>
            </w:r>
          </w:p>
        </w:tc>
        <w:tc>
          <w:tcPr>
            <w:tcW w:w="5936" w:type="dxa"/>
            <w:tcBorders>
              <w:bottom w:val="single" w:sz="12" w:space="0" w:color="auto"/>
            </w:tcBorders>
            <w:shd w:val="clear" w:color="auto" w:fill="auto"/>
          </w:tcPr>
          <w:p w:rsidR="00F11934" w:rsidRPr="00832208" w:rsidRDefault="00D6025A" w:rsidP="004C5781">
            <w:pPr>
              <w:pStyle w:val="ENoteTableText"/>
              <w:rPr>
                <w:rFonts w:ascii="Arial" w:hAnsi="Arial" w:cs="Arial"/>
              </w:rPr>
            </w:pPr>
            <w:proofErr w:type="gramStart"/>
            <w:r>
              <w:rPr>
                <w:rFonts w:ascii="Arial" w:hAnsi="Arial" w:cs="Arial"/>
              </w:rPr>
              <w:t>am</w:t>
            </w:r>
            <w:proofErr w:type="gramEnd"/>
            <w:r>
              <w:rPr>
                <w:rFonts w:ascii="Arial" w:hAnsi="Arial" w:cs="Arial"/>
              </w:rPr>
              <w:t>. 2012 No. 1</w:t>
            </w:r>
            <w:r w:rsidR="00EA01D8">
              <w:rPr>
                <w:rFonts w:ascii="Arial" w:hAnsi="Arial" w:cs="Arial"/>
              </w:rPr>
              <w:t>; am. 2014 No. 1</w:t>
            </w:r>
          </w:p>
        </w:tc>
      </w:tr>
    </w:tbl>
    <w:p w:rsidR="00F11934" w:rsidRPr="00832208" w:rsidRDefault="00F11934" w:rsidP="004C5781">
      <w:pPr>
        <w:pStyle w:val="Tabletext"/>
      </w:pPr>
    </w:p>
    <w:p w:rsidR="00F11934" w:rsidRPr="00832208" w:rsidRDefault="00F11934" w:rsidP="004C5781"/>
    <w:sectPr w:rsidR="00F11934" w:rsidRPr="00832208" w:rsidSect="002D30B4">
      <w:headerReference w:type="default" r:id="rId76"/>
      <w:footerReference w:type="default" r:id="rId77"/>
      <w:type w:val="continuous"/>
      <w:pgSz w:w="11907" w:h="16839" w:code="9"/>
      <w:pgMar w:top="238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23" w:rsidRDefault="00A44923" w:rsidP="002A7035">
      <w:r>
        <w:separator/>
      </w:r>
    </w:p>
  </w:endnote>
  <w:endnote w:type="continuationSeparator" w:id="0">
    <w:p w:rsidR="00A44923" w:rsidRDefault="00A44923" w:rsidP="002A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Default="003F61DE" w:rsidP="00D755CA">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60"/>
      <w:gridCol w:w="699"/>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543FED" w:rsidRDefault="003F61DE" w:rsidP="00543FED">
          <w:pPr>
            <w:spacing w:line="0" w:lineRule="atLeast"/>
            <w:jc w:val="right"/>
            <w:rPr>
              <w:i/>
              <w:sz w:val="18"/>
            </w:rPr>
          </w:pPr>
          <w:r>
            <w:rPr>
              <w:i/>
              <w:sz w:val="18"/>
            </w:rPr>
            <w:t>6</w:t>
          </w:r>
        </w:p>
      </w:tc>
    </w:tr>
  </w:tbl>
  <w:p w:rsidR="003F61DE" w:rsidRPr="00ED79B6" w:rsidRDefault="003F61DE" w:rsidP="00904DC9">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60"/>
      <w:gridCol w:w="699"/>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543FED" w:rsidRDefault="003F61DE" w:rsidP="00543FED">
          <w:pPr>
            <w:spacing w:line="0" w:lineRule="atLeast"/>
            <w:jc w:val="right"/>
            <w:rPr>
              <w:i/>
              <w:sz w:val="18"/>
            </w:rPr>
          </w:pPr>
          <w:r>
            <w:rPr>
              <w:i/>
              <w:sz w:val="18"/>
            </w:rPr>
            <w:t>7</w:t>
          </w:r>
        </w:p>
      </w:tc>
    </w:tr>
  </w:tbl>
  <w:p w:rsidR="003F61DE" w:rsidRPr="00ED79B6" w:rsidRDefault="003F61DE" w:rsidP="00904DC9">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60"/>
      <w:gridCol w:w="699"/>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Default="003F61DE" w:rsidP="00543FED">
          <w:pPr>
            <w:spacing w:line="0" w:lineRule="atLeast"/>
            <w:jc w:val="right"/>
            <w:rPr>
              <w:sz w:val="18"/>
            </w:rPr>
          </w:pPr>
          <w:r>
            <w:rPr>
              <w:i/>
              <w:sz w:val="18"/>
            </w:rPr>
            <w:t>8</w:t>
          </w:r>
        </w:p>
      </w:tc>
    </w:tr>
  </w:tbl>
  <w:p w:rsidR="003F61DE" w:rsidRPr="00ED79B6" w:rsidRDefault="003F61DE" w:rsidP="00904DC9">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60"/>
      <w:gridCol w:w="699"/>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543FED" w:rsidRDefault="003F61DE" w:rsidP="00543FED">
          <w:pPr>
            <w:spacing w:line="0" w:lineRule="atLeast"/>
            <w:jc w:val="right"/>
            <w:rPr>
              <w:i/>
              <w:sz w:val="18"/>
            </w:rPr>
          </w:pPr>
          <w:r>
            <w:rPr>
              <w:i/>
              <w:sz w:val="18"/>
            </w:rPr>
            <w:t>9</w:t>
          </w:r>
        </w:p>
      </w:tc>
    </w:tr>
  </w:tbl>
  <w:p w:rsidR="003F61DE" w:rsidRPr="00ED79B6" w:rsidRDefault="003F61DE" w:rsidP="00904DC9">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543FED" w:rsidRDefault="003F61DE" w:rsidP="00543FED">
          <w:pPr>
            <w:spacing w:line="0" w:lineRule="atLeast"/>
            <w:jc w:val="right"/>
            <w:rPr>
              <w:i/>
              <w:sz w:val="18"/>
            </w:rPr>
          </w:pPr>
          <w:r>
            <w:rPr>
              <w:i/>
              <w:sz w:val="18"/>
            </w:rPr>
            <w:t>10</w:t>
          </w:r>
        </w:p>
      </w:tc>
    </w:tr>
  </w:tbl>
  <w:p w:rsidR="003F61DE" w:rsidRPr="00ED79B6" w:rsidRDefault="003F61DE" w:rsidP="00904DC9">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543FED" w:rsidRDefault="003F61DE" w:rsidP="00543FED">
          <w:pPr>
            <w:spacing w:line="0" w:lineRule="atLeast"/>
            <w:jc w:val="right"/>
            <w:rPr>
              <w:i/>
              <w:sz w:val="18"/>
            </w:rPr>
          </w:pPr>
          <w:r w:rsidRPr="00543FED">
            <w:rPr>
              <w:i/>
              <w:sz w:val="18"/>
            </w:rPr>
            <w:t>11</w:t>
          </w:r>
        </w:p>
      </w:tc>
    </w:tr>
  </w:tbl>
  <w:p w:rsidR="003F61DE" w:rsidRPr="00ED79B6" w:rsidRDefault="003F61DE" w:rsidP="00904DC9">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543FED" w:rsidRDefault="003F61DE" w:rsidP="00042D8F">
          <w:pPr>
            <w:spacing w:line="0" w:lineRule="atLeast"/>
            <w:jc w:val="right"/>
            <w:rPr>
              <w:i/>
              <w:sz w:val="18"/>
            </w:rPr>
          </w:pPr>
          <w:r>
            <w:rPr>
              <w:i/>
              <w:sz w:val="18"/>
            </w:rPr>
            <w:t>1</w:t>
          </w:r>
          <w:r w:rsidR="00042D8F">
            <w:rPr>
              <w:i/>
              <w:sz w:val="18"/>
            </w:rPr>
            <w:t>2</w:t>
          </w:r>
        </w:p>
      </w:tc>
    </w:tr>
  </w:tbl>
  <w:p w:rsidR="003F61DE" w:rsidRPr="00ED79B6" w:rsidRDefault="003F61DE" w:rsidP="00904DC9">
    <w:pPr>
      <w:rPr>
        <w:i/>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543FED" w:rsidRDefault="003F61DE" w:rsidP="00042D8F">
          <w:pPr>
            <w:spacing w:line="0" w:lineRule="atLeast"/>
            <w:jc w:val="right"/>
            <w:rPr>
              <w:i/>
              <w:sz w:val="18"/>
            </w:rPr>
          </w:pPr>
          <w:r>
            <w:rPr>
              <w:i/>
              <w:sz w:val="18"/>
            </w:rPr>
            <w:t>1</w:t>
          </w:r>
          <w:r w:rsidR="00042D8F">
            <w:rPr>
              <w:i/>
              <w:sz w:val="18"/>
            </w:rPr>
            <w:t>3</w:t>
          </w:r>
        </w:p>
      </w:tc>
    </w:tr>
  </w:tbl>
  <w:p w:rsidR="003F61DE" w:rsidRPr="00ED79B6" w:rsidRDefault="003F61DE" w:rsidP="00904DC9">
    <w:pPr>
      <w:rPr>
        <w:i/>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543FED" w:rsidRDefault="003F61DE" w:rsidP="00042D8F">
          <w:pPr>
            <w:spacing w:line="0" w:lineRule="atLeast"/>
            <w:jc w:val="right"/>
            <w:rPr>
              <w:i/>
              <w:sz w:val="18"/>
            </w:rPr>
          </w:pPr>
          <w:r w:rsidRPr="00543FED">
            <w:rPr>
              <w:i/>
              <w:sz w:val="18"/>
            </w:rPr>
            <w:t>1</w:t>
          </w:r>
          <w:r w:rsidR="00042D8F">
            <w:rPr>
              <w:i/>
              <w:sz w:val="18"/>
            </w:rPr>
            <w:t>4</w:t>
          </w:r>
        </w:p>
      </w:tc>
    </w:tr>
  </w:tbl>
  <w:p w:rsidR="003F61DE" w:rsidRPr="00ED79B6" w:rsidRDefault="003F61DE" w:rsidP="00904DC9">
    <w:pPr>
      <w:rPr>
        <w:i/>
        <w:sz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543FED" w:rsidRDefault="003F61DE" w:rsidP="00042D8F">
          <w:pPr>
            <w:spacing w:line="0" w:lineRule="atLeast"/>
            <w:jc w:val="right"/>
            <w:rPr>
              <w:i/>
              <w:sz w:val="18"/>
            </w:rPr>
          </w:pPr>
          <w:r>
            <w:rPr>
              <w:i/>
              <w:sz w:val="18"/>
            </w:rPr>
            <w:t>1</w:t>
          </w:r>
          <w:r w:rsidR="00042D8F">
            <w:rPr>
              <w:i/>
              <w:sz w:val="18"/>
            </w:rPr>
            <w:t>5</w:t>
          </w:r>
        </w:p>
      </w:tc>
    </w:tr>
  </w:tbl>
  <w:p w:rsidR="003F61DE" w:rsidRPr="00ED79B6" w:rsidRDefault="003F61DE" w:rsidP="00904DC9">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D79B6" w:rsidRDefault="003F61DE" w:rsidP="00D755CA">
    <w:pPr>
      <w:pStyle w:val="Footer"/>
      <w:tabs>
        <w:tab w:val="clear" w:pos="4153"/>
        <w:tab w:val="clear" w:pos="8306"/>
        <w:tab w:val="center" w:pos="4150"/>
        <w:tab w:val="right" w:pos="8307"/>
      </w:tabs>
      <w:spacing w:before="12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FF448D" w:rsidRDefault="003F61DE" w:rsidP="001D4C0D">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F61DE" w:rsidTr="001C2D17">
      <w:tc>
        <w:tcPr>
          <w:tcW w:w="709" w:type="dxa"/>
          <w:tcBorders>
            <w:top w:val="nil"/>
            <w:left w:val="nil"/>
            <w:bottom w:val="nil"/>
            <w:right w:val="nil"/>
          </w:tcBorders>
        </w:tcPr>
        <w:p w:rsidR="003F61DE" w:rsidRDefault="003F61DE" w:rsidP="001D4C0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16</w:t>
          </w:r>
          <w:r w:rsidRPr="00ED79B6">
            <w:rPr>
              <w:i/>
              <w:sz w:val="18"/>
            </w:rPr>
            <w:fldChar w:fldCharType="end"/>
          </w:r>
        </w:p>
      </w:tc>
      <w:tc>
        <w:tcPr>
          <w:tcW w:w="6379" w:type="dxa"/>
          <w:tcBorders>
            <w:top w:val="nil"/>
            <w:left w:val="nil"/>
            <w:bottom w:val="nil"/>
            <w:right w:val="nil"/>
          </w:tcBorders>
        </w:tcPr>
        <w:p w:rsidR="003F61DE" w:rsidRDefault="003F61DE" w:rsidP="001D4C0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1384" w:type="dxa"/>
          <w:tcBorders>
            <w:top w:val="nil"/>
            <w:left w:val="nil"/>
            <w:bottom w:val="nil"/>
            <w:right w:val="nil"/>
          </w:tcBorders>
        </w:tcPr>
        <w:p w:rsidR="003F61DE" w:rsidRDefault="003F61DE" w:rsidP="001D4C0D">
          <w:pPr>
            <w:spacing w:line="0" w:lineRule="atLeast"/>
            <w:jc w:val="right"/>
            <w:rPr>
              <w:sz w:val="18"/>
            </w:rPr>
          </w:pPr>
        </w:p>
      </w:tc>
    </w:tr>
  </w:tbl>
  <w:p w:rsidR="003F61DE" w:rsidRPr="00FF448D" w:rsidRDefault="003F61DE" w:rsidP="001D4C0D">
    <w:pPr>
      <w:rPr>
        <w:sz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D1021D" w:rsidRDefault="003F61DE" w:rsidP="001D4C0D">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1D4C0D">
      <w:tc>
        <w:tcPr>
          <w:tcW w:w="1384" w:type="dxa"/>
          <w:tcBorders>
            <w:top w:val="nil"/>
            <w:left w:val="nil"/>
            <w:bottom w:val="nil"/>
            <w:right w:val="nil"/>
          </w:tcBorders>
        </w:tcPr>
        <w:p w:rsidR="003F61DE" w:rsidRDefault="003F61DE" w:rsidP="001D4C0D">
          <w:pPr>
            <w:spacing w:line="0" w:lineRule="atLeast"/>
            <w:rPr>
              <w:sz w:val="18"/>
            </w:rPr>
          </w:pPr>
        </w:p>
      </w:tc>
      <w:tc>
        <w:tcPr>
          <w:tcW w:w="6379" w:type="dxa"/>
          <w:tcBorders>
            <w:top w:val="nil"/>
            <w:left w:val="nil"/>
            <w:bottom w:val="nil"/>
            <w:right w:val="nil"/>
          </w:tcBorders>
        </w:tcPr>
        <w:p w:rsidR="003F61DE" w:rsidRDefault="003F61DE" w:rsidP="001D4C0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B47F49" w:rsidRDefault="003F61DE" w:rsidP="00042D8F">
          <w:pPr>
            <w:spacing w:line="0" w:lineRule="atLeast"/>
            <w:jc w:val="right"/>
            <w:rPr>
              <w:i/>
              <w:sz w:val="18"/>
            </w:rPr>
          </w:pPr>
          <w:r w:rsidRPr="00B47F49">
            <w:rPr>
              <w:i/>
              <w:sz w:val="18"/>
            </w:rPr>
            <w:t>1</w:t>
          </w:r>
          <w:r w:rsidR="00042D8F">
            <w:rPr>
              <w:i/>
              <w:sz w:val="18"/>
            </w:rPr>
            <w:t>6</w:t>
          </w:r>
        </w:p>
      </w:tc>
    </w:tr>
  </w:tbl>
  <w:p w:rsidR="003F61DE" w:rsidRPr="00D1021D" w:rsidRDefault="003F61DE" w:rsidP="001D4C0D">
    <w:pPr>
      <w:rPr>
        <w:i/>
        <w:sz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Default="003F61DE">
    <w:pPr>
      <w:pBdr>
        <w:top w:val="single" w:sz="6" w:space="1" w:color="auto"/>
      </w:pBdr>
      <w:rPr>
        <w:sz w:val="18"/>
      </w:rPr>
    </w:pPr>
  </w:p>
  <w:p w:rsidR="003F61DE" w:rsidRDefault="003F61DE">
    <w:pPr>
      <w:jc w:val="right"/>
      <w:rPr>
        <w:i/>
        <w:sz w:val="18"/>
      </w:rPr>
    </w:pPr>
    <w:r>
      <w:rPr>
        <w:i/>
        <w:sz w:val="18"/>
      </w:rPr>
      <w:fldChar w:fldCharType="begin"/>
    </w:r>
    <w:r>
      <w:rPr>
        <w:i/>
        <w:sz w:val="18"/>
      </w:rPr>
      <w:instrText xml:space="preserve"> STYLEREF ShortT </w:instrText>
    </w:r>
    <w:r>
      <w:rPr>
        <w:i/>
        <w:sz w:val="18"/>
      </w:rPr>
      <w:fldChar w:fldCharType="separate"/>
    </w:r>
    <w:r w:rsidR="007146FF">
      <w:rPr>
        <w:i/>
        <w:noProof/>
        <w:sz w:val="18"/>
      </w:rPr>
      <w:t>Telecommunications (Customer Service Guarantee) Record-Keeping Rules 2011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7146F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D1021D" w:rsidRDefault="003F61DE" w:rsidP="001D4C0D">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1D4C0D">
      <w:tc>
        <w:tcPr>
          <w:tcW w:w="1384" w:type="dxa"/>
          <w:tcBorders>
            <w:top w:val="nil"/>
            <w:left w:val="nil"/>
            <w:bottom w:val="nil"/>
            <w:right w:val="nil"/>
          </w:tcBorders>
        </w:tcPr>
        <w:p w:rsidR="003F61DE" w:rsidRDefault="003F61DE" w:rsidP="001D4C0D">
          <w:pPr>
            <w:spacing w:line="0" w:lineRule="atLeast"/>
            <w:rPr>
              <w:sz w:val="18"/>
            </w:rPr>
          </w:pPr>
        </w:p>
      </w:tc>
      <w:tc>
        <w:tcPr>
          <w:tcW w:w="6379" w:type="dxa"/>
          <w:tcBorders>
            <w:top w:val="nil"/>
            <w:left w:val="nil"/>
            <w:bottom w:val="nil"/>
            <w:right w:val="nil"/>
          </w:tcBorders>
        </w:tcPr>
        <w:p w:rsidR="003F61DE" w:rsidRDefault="003F61DE" w:rsidP="001D4C0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B47F49" w:rsidRDefault="003F61DE" w:rsidP="00042D8F">
          <w:pPr>
            <w:spacing w:line="0" w:lineRule="atLeast"/>
            <w:jc w:val="right"/>
            <w:rPr>
              <w:i/>
              <w:sz w:val="18"/>
            </w:rPr>
          </w:pPr>
          <w:r w:rsidRPr="00B47F49">
            <w:rPr>
              <w:i/>
              <w:sz w:val="18"/>
            </w:rPr>
            <w:t>1</w:t>
          </w:r>
          <w:r w:rsidR="00042D8F">
            <w:rPr>
              <w:i/>
              <w:sz w:val="18"/>
            </w:rPr>
            <w:t>7</w:t>
          </w:r>
        </w:p>
      </w:tc>
    </w:tr>
  </w:tbl>
  <w:p w:rsidR="003F61DE" w:rsidRPr="00D1021D" w:rsidRDefault="003F61DE" w:rsidP="001D4C0D">
    <w:pPr>
      <w:rPr>
        <w:i/>
        <w:sz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D1021D" w:rsidRDefault="003F61DE" w:rsidP="001D4C0D">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1D4C0D">
      <w:tc>
        <w:tcPr>
          <w:tcW w:w="1384" w:type="dxa"/>
          <w:tcBorders>
            <w:top w:val="nil"/>
            <w:left w:val="nil"/>
            <w:bottom w:val="nil"/>
            <w:right w:val="nil"/>
          </w:tcBorders>
        </w:tcPr>
        <w:p w:rsidR="003F61DE" w:rsidRDefault="003F61DE" w:rsidP="001D4C0D">
          <w:pPr>
            <w:spacing w:line="0" w:lineRule="atLeast"/>
            <w:rPr>
              <w:sz w:val="18"/>
            </w:rPr>
          </w:pPr>
        </w:p>
      </w:tc>
      <w:tc>
        <w:tcPr>
          <w:tcW w:w="6379" w:type="dxa"/>
          <w:tcBorders>
            <w:top w:val="nil"/>
            <w:left w:val="nil"/>
            <w:bottom w:val="nil"/>
            <w:right w:val="nil"/>
          </w:tcBorders>
        </w:tcPr>
        <w:p w:rsidR="003F61DE" w:rsidRDefault="003F61DE" w:rsidP="001D4C0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B47F49" w:rsidRDefault="003F61DE" w:rsidP="00042D8F">
          <w:pPr>
            <w:spacing w:line="0" w:lineRule="atLeast"/>
            <w:jc w:val="right"/>
            <w:rPr>
              <w:i/>
              <w:sz w:val="18"/>
            </w:rPr>
          </w:pPr>
          <w:r w:rsidRPr="00B47F49">
            <w:rPr>
              <w:i/>
              <w:sz w:val="18"/>
            </w:rPr>
            <w:t>1</w:t>
          </w:r>
          <w:r w:rsidR="00042D8F">
            <w:rPr>
              <w:i/>
              <w:sz w:val="18"/>
            </w:rPr>
            <w:t>8</w:t>
          </w:r>
        </w:p>
      </w:tc>
    </w:tr>
  </w:tbl>
  <w:p w:rsidR="003F61DE" w:rsidRPr="00D1021D" w:rsidRDefault="003F61DE" w:rsidP="001D4C0D">
    <w:pPr>
      <w:rPr>
        <w:i/>
        <w:sz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FF448D" w:rsidRDefault="003F61DE" w:rsidP="00B20681">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F61DE" w:rsidTr="001C2D17">
      <w:tc>
        <w:tcPr>
          <w:tcW w:w="709" w:type="dxa"/>
          <w:tcBorders>
            <w:top w:val="nil"/>
            <w:left w:val="nil"/>
            <w:bottom w:val="nil"/>
            <w:right w:val="nil"/>
          </w:tcBorders>
        </w:tcPr>
        <w:p w:rsidR="003F61DE" w:rsidRDefault="003F61DE" w:rsidP="00B2068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w:t>
          </w:r>
          <w:r w:rsidRPr="00ED79B6">
            <w:rPr>
              <w:i/>
              <w:sz w:val="18"/>
            </w:rPr>
            <w:fldChar w:fldCharType="end"/>
          </w:r>
        </w:p>
      </w:tc>
      <w:tc>
        <w:tcPr>
          <w:tcW w:w="6379" w:type="dxa"/>
          <w:tcBorders>
            <w:top w:val="nil"/>
            <w:left w:val="nil"/>
            <w:bottom w:val="nil"/>
            <w:right w:val="nil"/>
          </w:tcBorders>
        </w:tcPr>
        <w:p w:rsidR="003F61DE" w:rsidRDefault="003F61DE" w:rsidP="00B206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1384" w:type="dxa"/>
          <w:tcBorders>
            <w:top w:val="nil"/>
            <w:left w:val="nil"/>
            <w:bottom w:val="nil"/>
            <w:right w:val="nil"/>
          </w:tcBorders>
        </w:tcPr>
        <w:p w:rsidR="003F61DE" w:rsidRDefault="003F61DE" w:rsidP="00B20681">
          <w:pPr>
            <w:spacing w:line="0" w:lineRule="atLeast"/>
            <w:jc w:val="right"/>
            <w:rPr>
              <w:sz w:val="18"/>
            </w:rPr>
          </w:pPr>
        </w:p>
      </w:tc>
    </w:tr>
  </w:tbl>
  <w:p w:rsidR="003F61DE" w:rsidRPr="00FF448D" w:rsidRDefault="003F61DE" w:rsidP="00B20681">
    <w:pPr>
      <w:rPr>
        <w:sz w:val="1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D1021D" w:rsidRDefault="003F61DE" w:rsidP="0065552E">
    <w:pPr>
      <w:pBdr>
        <w:top w:val="single" w:sz="6" w:space="0"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B20681">
      <w:tc>
        <w:tcPr>
          <w:tcW w:w="1384" w:type="dxa"/>
          <w:tcBorders>
            <w:top w:val="nil"/>
            <w:left w:val="nil"/>
            <w:bottom w:val="nil"/>
            <w:right w:val="nil"/>
          </w:tcBorders>
        </w:tcPr>
        <w:p w:rsidR="003F61DE" w:rsidRDefault="003F61DE" w:rsidP="00B20681">
          <w:pPr>
            <w:spacing w:line="0" w:lineRule="atLeast"/>
            <w:rPr>
              <w:sz w:val="18"/>
            </w:rPr>
          </w:pPr>
        </w:p>
      </w:tc>
      <w:tc>
        <w:tcPr>
          <w:tcW w:w="6379" w:type="dxa"/>
          <w:tcBorders>
            <w:top w:val="nil"/>
            <w:left w:val="nil"/>
            <w:bottom w:val="nil"/>
            <w:right w:val="nil"/>
          </w:tcBorders>
        </w:tcPr>
        <w:p w:rsidR="003F61DE" w:rsidRDefault="003F61DE" w:rsidP="00B206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Default="003F61DE" w:rsidP="00042D8F">
          <w:pPr>
            <w:spacing w:line="0" w:lineRule="atLeast"/>
            <w:jc w:val="right"/>
            <w:rPr>
              <w:sz w:val="18"/>
            </w:rPr>
          </w:pPr>
          <w:r>
            <w:rPr>
              <w:i/>
              <w:sz w:val="18"/>
            </w:rPr>
            <w:t>1</w:t>
          </w:r>
          <w:r w:rsidR="00042D8F">
            <w:rPr>
              <w:i/>
              <w:sz w:val="18"/>
            </w:rPr>
            <w:t>9</w:t>
          </w:r>
        </w:p>
      </w:tc>
    </w:tr>
  </w:tbl>
  <w:p w:rsidR="003F61DE" w:rsidRPr="00D1021D" w:rsidRDefault="003F61DE" w:rsidP="00B20681">
    <w:pPr>
      <w:rPr>
        <w:i/>
        <w:sz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Default="003F61DE">
    <w:pPr>
      <w:pBdr>
        <w:top w:val="single" w:sz="6" w:space="1" w:color="auto"/>
      </w:pBdr>
      <w:rPr>
        <w:sz w:val="18"/>
      </w:rPr>
    </w:pPr>
  </w:p>
  <w:p w:rsidR="003F61DE" w:rsidRDefault="003F61DE">
    <w:pPr>
      <w:jc w:val="right"/>
      <w:rPr>
        <w:i/>
        <w:sz w:val="18"/>
      </w:rPr>
    </w:pPr>
    <w:r>
      <w:rPr>
        <w:i/>
        <w:sz w:val="18"/>
      </w:rPr>
      <w:fldChar w:fldCharType="begin"/>
    </w:r>
    <w:r>
      <w:rPr>
        <w:i/>
        <w:sz w:val="18"/>
      </w:rPr>
      <w:instrText xml:space="preserve"> STYLEREF ShortT </w:instrText>
    </w:r>
    <w:r>
      <w:rPr>
        <w:i/>
        <w:sz w:val="18"/>
      </w:rPr>
      <w:fldChar w:fldCharType="separate"/>
    </w:r>
    <w:r w:rsidR="007146FF">
      <w:rPr>
        <w:i/>
        <w:noProof/>
        <w:sz w:val="18"/>
      </w:rPr>
      <w:t>Telecommunications (Customer Service Guarantee) Record-Keeping Rules 2011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7146F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D1021D" w:rsidRDefault="003F61DE" w:rsidP="0065552E">
    <w:pPr>
      <w:pBdr>
        <w:top w:val="single" w:sz="6" w:space="0"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B20681">
      <w:tc>
        <w:tcPr>
          <w:tcW w:w="1384" w:type="dxa"/>
          <w:tcBorders>
            <w:top w:val="nil"/>
            <w:left w:val="nil"/>
            <w:bottom w:val="nil"/>
            <w:right w:val="nil"/>
          </w:tcBorders>
        </w:tcPr>
        <w:p w:rsidR="003F61DE" w:rsidRDefault="003F61DE" w:rsidP="00B20681">
          <w:pPr>
            <w:spacing w:line="0" w:lineRule="atLeast"/>
            <w:rPr>
              <w:sz w:val="18"/>
            </w:rPr>
          </w:pPr>
        </w:p>
      </w:tc>
      <w:tc>
        <w:tcPr>
          <w:tcW w:w="6379" w:type="dxa"/>
          <w:tcBorders>
            <w:top w:val="nil"/>
            <w:left w:val="nil"/>
            <w:bottom w:val="nil"/>
            <w:right w:val="nil"/>
          </w:tcBorders>
        </w:tcPr>
        <w:p w:rsidR="003F61DE" w:rsidRDefault="003F61DE" w:rsidP="00B206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042D8F" w:rsidRDefault="00042D8F" w:rsidP="00B47F49">
          <w:pPr>
            <w:spacing w:line="0" w:lineRule="atLeast"/>
            <w:jc w:val="right"/>
            <w:rPr>
              <w:i/>
              <w:sz w:val="18"/>
            </w:rPr>
          </w:pPr>
          <w:r w:rsidRPr="00042D8F">
            <w:rPr>
              <w:i/>
              <w:sz w:val="18"/>
            </w:rPr>
            <w:t>20</w:t>
          </w:r>
        </w:p>
      </w:tc>
    </w:tr>
  </w:tbl>
  <w:p w:rsidR="003F61DE" w:rsidRPr="00D1021D" w:rsidRDefault="003F61DE" w:rsidP="00B20681">
    <w:pPr>
      <w:rPr>
        <w:i/>
        <w:sz w:val="1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D1021D" w:rsidRDefault="003F61DE" w:rsidP="0065552E">
    <w:pPr>
      <w:pBdr>
        <w:top w:val="single" w:sz="6" w:space="0"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B20681">
      <w:tc>
        <w:tcPr>
          <w:tcW w:w="1384" w:type="dxa"/>
          <w:tcBorders>
            <w:top w:val="nil"/>
            <w:left w:val="nil"/>
            <w:bottom w:val="nil"/>
            <w:right w:val="nil"/>
          </w:tcBorders>
        </w:tcPr>
        <w:p w:rsidR="003F61DE" w:rsidRDefault="003F61DE" w:rsidP="00B20681">
          <w:pPr>
            <w:spacing w:line="0" w:lineRule="atLeast"/>
            <w:rPr>
              <w:sz w:val="18"/>
            </w:rPr>
          </w:pPr>
        </w:p>
      </w:tc>
      <w:tc>
        <w:tcPr>
          <w:tcW w:w="6379" w:type="dxa"/>
          <w:tcBorders>
            <w:top w:val="nil"/>
            <w:left w:val="nil"/>
            <w:bottom w:val="nil"/>
            <w:right w:val="nil"/>
          </w:tcBorders>
        </w:tcPr>
        <w:p w:rsidR="003F61DE" w:rsidRDefault="003F61DE" w:rsidP="00B206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042D8F" w:rsidRDefault="00042D8F" w:rsidP="00B47F49">
          <w:pPr>
            <w:spacing w:line="0" w:lineRule="atLeast"/>
            <w:jc w:val="right"/>
            <w:rPr>
              <w:i/>
              <w:sz w:val="18"/>
            </w:rPr>
          </w:pPr>
          <w:r w:rsidRPr="00042D8F">
            <w:rPr>
              <w:i/>
              <w:sz w:val="18"/>
            </w:rPr>
            <w:t>21</w:t>
          </w:r>
        </w:p>
      </w:tc>
    </w:tr>
  </w:tbl>
  <w:p w:rsidR="003F61DE" w:rsidRPr="00D1021D" w:rsidRDefault="003F61DE" w:rsidP="00B20681">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F61DE" w:rsidTr="001C2D17">
      <w:tc>
        <w:tcPr>
          <w:tcW w:w="709" w:type="dxa"/>
          <w:tcBorders>
            <w:top w:val="nil"/>
            <w:left w:val="nil"/>
            <w:bottom w:val="nil"/>
            <w:right w:val="nil"/>
          </w:tcBorders>
        </w:tcPr>
        <w:p w:rsidR="003F61DE" w:rsidRDefault="003F61DE" w:rsidP="00904DC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1384" w:type="dxa"/>
          <w:tcBorders>
            <w:top w:val="nil"/>
            <w:left w:val="nil"/>
            <w:bottom w:val="nil"/>
            <w:right w:val="nil"/>
          </w:tcBorders>
        </w:tcPr>
        <w:p w:rsidR="003F61DE" w:rsidRDefault="003F61DE" w:rsidP="00904DC9">
          <w:pPr>
            <w:spacing w:line="0" w:lineRule="atLeast"/>
            <w:jc w:val="right"/>
            <w:rPr>
              <w:sz w:val="18"/>
            </w:rPr>
          </w:pPr>
        </w:p>
      </w:tc>
    </w:tr>
  </w:tbl>
  <w:p w:rsidR="003F61DE" w:rsidRPr="00ED79B6" w:rsidRDefault="003F61DE" w:rsidP="00904DC9">
    <w:pPr>
      <w:rPr>
        <w:i/>
        <w:sz w:val="18"/>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EA5F74">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F61DE" w:rsidTr="004C5781">
      <w:tc>
        <w:tcPr>
          <w:tcW w:w="709" w:type="dxa"/>
          <w:tcBorders>
            <w:top w:val="nil"/>
            <w:left w:val="nil"/>
            <w:bottom w:val="nil"/>
            <w:right w:val="nil"/>
          </w:tcBorders>
        </w:tcPr>
        <w:p w:rsidR="003F61DE" w:rsidRDefault="003F61DE" w:rsidP="004C578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c>
        <w:tcPr>
          <w:tcW w:w="6379" w:type="dxa"/>
          <w:tcBorders>
            <w:top w:val="nil"/>
            <w:left w:val="nil"/>
            <w:bottom w:val="nil"/>
            <w:right w:val="nil"/>
          </w:tcBorders>
        </w:tcPr>
        <w:p w:rsidR="003F61DE" w:rsidRDefault="003F61DE" w:rsidP="004C57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1383" w:type="dxa"/>
          <w:tcBorders>
            <w:top w:val="nil"/>
            <w:left w:val="nil"/>
            <w:bottom w:val="nil"/>
            <w:right w:val="nil"/>
          </w:tcBorders>
        </w:tcPr>
        <w:p w:rsidR="003F61DE" w:rsidRDefault="003F61DE" w:rsidP="004C5781">
          <w:pPr>
            <w:spacing w:line="0" w:lineRule="atLeast"/>
            <w:jc w:val="right"/>
            <w:rPr>
              <w:sz w:val="18"/>
            </w:rPr>
          </w:pPr>
        </w:p>
      </w:tc>
    </w:tr>
    <w:tr w:rsidR="003F61DE" w:rsidTr="004C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F61DE" w:rsidRDefault="003F61DE" w:rsidP="004C5781">
          <w:pPr>
            <w:jc w:val="right"/>
            <w:rPr>
              <w:sz w:val="18"/>
            </w:rPr>
          </w:pPr>
        </w:p>
      </w:tc>
    </w:tr>
  </w:tbl>
  <w:p w:rsidR="003F61DE" w:rsidRPr="00ED79B6" w:rsidRDefault="003F61DE" w:rsidP="00EA5F74">
    <w:pPr>
      <w:rPr>
        <w:i/>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EA5F7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4C5781">
      <w:tc>
        <w:tcPr>
          <w:tcW w:w="1384" w:type="dxa"/>
          <w:tcBorders>
            <w:top w:val="nil"/>
            <w:left w:val="nil"/>
            <w:bottom w:val="nil"/>
            <w:right w:val="nil"/>
          </w:tcBorders>
        </w:tcPr>
        <w:p w:rsidR="003F61DE" w:rsidRDefault="003F61DE" w:rsidP="004C5781">
          <w:pPr>
            <w:spacing w:line="0" w:lineRule="atLeast"/>
            <w:rPr>
              <w:sz w:val="18"/>
            </w:rPr>
          </w:pPr>
        </w:p>
      </w:tc>
      <w:tc>
        <w:tcPr>
          <w:tcW w:w="6379" w:type="dxa"/>
          <w:tcBorders>
            <w:top w:val="nil"/>
            <w:left w:val="nil"/>
            <w:bottom w:val="nil"/>
            <w:right w:val="nil"/>
          </w:tcBorders>
        </w:tcPr>
        <w:p w:rsidR="003F61DE" w:rsidRDefault="003F61DE" w:rsidP="004C57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Default="003F61DE" w:rsidP="00042D8F">
          <w:pPr>
            <w:spacing w:line="0" w:lineRule="atLeast"/>
            <w:jc w:val="right"/>
            <w:rPr>
              <w:sz w:val="18"/>
            </w:rPr>
          </w:pPr>
          <w:r>
            <w:rPr>
              <w:i/>
              <w:sz w:val="18"/>
            </w:rPr>
            <w:t>2</w:t>
          </w:r>
          <w:r w:rsidR="00042D8F">
            <w:rPr>
              <w:i/>
              <w:sz w:val="18"/>
            </w:rPr>
            <w:t>2</w:t>
          </w:r>
        </w:p>
      </w:tc>
    </w:tr>
    <w:tr w:rsidR="003F61DE" w:rsidTr="004C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F61DE" w:rsidRDefault="003F61DE" w:rsidP="004C5781">
          <w:pPr>
            <w:rPr>
              <w:sz w:val="18"/>
            </w:rPr>
          </w:pPr>
        </w:p>
      </w:tc>
    </w:tr>
  </w:tbl>
  <w:p w:rsidR="003F61DE" w:rsidRPr="00ED79B6" w:rsidRDefault="003F61DE" w:rsidP="00EA5F74">
    <w:pPr>
      <w:rPr>
        <w:i/>
        <w:sz w:val="18"/>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EA5F74">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3F61DE" w:rsidTr="004C5781">
      <w:tc>
        <w:tcPr>
          <w:tcW w:w="1384" w:type="dxa"/>
          <w:tcBorders>
            <w:top w:val="nil"/>
            <w:left w:val="nil"/>
            <w:bottom w:val="nil"/>
            <w:right w:val="nil"/>
          </w:tcBorders>
        </w:tcPr>
        <w:p w:rsidR="003F61DE" w:rsidRDefault="003F61DE" w:rsidP="004C5781">
          <w:pPr>
            <w:spacing w:line="0" w:lineRule="atLeast"/>
            <w:rPr>
              <w:sz w:val="18"/>
            </w:rPr>
          </w:pPr>
        </w:p>
      </w:tc>
      <w:tc>
        <w:tcPr>
          <w:tcW w:w="6379" w:type="dxa"/>
          <w:tcBorders>
            <w:top w:val="nil"/>
            <w:left w:val="nil"/>
            <w:bottom w:val="nil"/>
            <w:right w:val="nil"/>
          </w:tcBorders>
        </w:tcPr>
        <w:p w:rsidR="003F61DE" w:rsidRDefault="003F61DE" w:rsidP="004C57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Default="003F61DE" w:rsidP="004C578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w:t>
          </w:r>
          <w:r w:rsidRPr="00ED79B6">
            <w:rPr>
              <w:i/>
              <w:sz w:val="18"/>
            </w:rPr>
            <w:fldChar w:fldCharType="end"/>
          </w:r>
        </w:p>
      </w:tc>
    </w:tr>
    <w:tr w:rsidR="003F61DE" w:rsidTr="004C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F61DE" w:rsidRDefault="003F61DE" w:rsidP="004C5781">
          <w:pPr>
            <w:rPr>
              <w:sz w:val="18"/>
            </w:rPr>
          </w:pPr>
        </w:p>
      </w:tc>
    </w:tr>
  </w:tbl>
  <w:p w:rsidR="003F61DE" w:rsidRPr="00ED79B6" w:rsidRDefault="003F61DE" w:rsidP="00EA5F74">
    <w:pPr>
      <w:rPr>
        <w:i/>
        <w:sz w:val="1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EA5F7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4"/>
      <w:gridCol w:w="6258"/>
      <w:gridCol w:w="701"/>
    </w:tblGrid>
    <w:tr w:rsidR="003F61DE" w:rsidTr="004C5781">
      <w:tc>
        <w:tcPr>
          <w:tcW w:w="1384" w:type="dxa"/>
          <w:tcBorders>
            <w:top w:val="nil"/>
            <w:left w:val="nil"/>
            <w:bottom w:val="nil"/>
            <w:right w:val="nil"/>
          </w:tcBorders>
        </w:tcPr>
        <w:p w:rsidR="003F61DE" w:rsidRDefault="003F61DE" w:rsidP="004C5781">
          <w:pPr>
            <w:spacing w:line="0" w:lineRule="atLeast"/>
            <w:rPr>
              <w:sz w:val="18"/>
            </w:rPr>
          </w:pPr>
        </w:p>
      </w:tc>
      <w:tc>
        <w:tcPr>
          <w:tcW w:w="6379" w:type="dxa"/>
          <w:tcBorders>
            <w:top w:val="nil"/>
            <w:left w:val="nil"/>
            <w:bottom w:val="nil"/>
            <w:right w:val="nil"/>
          </w:tcBorders>
        </w:tcPr>
        <w:p w:rsidR="003F61DE" w:rsidRDefault="003F61DE" w:rsidP="004C57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Default="00042D8F" w:rsidP="00B47F49">
          <w:pPr>
            <w:spacing w:line="0" w:lineRule="atLeast"/>
            <w:jc w:val="right"/>
            <w:rPr>
              <w:sz w:val="18"/>
            </w:rPr>
          </w:pPr>
          <w:r>
            <w:rPr>
              <w:i/>
              <w:sz w:val="18"/>
            </w:rPr>
            <w:t>23</w:t>
          </w:r>
        </w:p>
      </w:tc>
    </w:tr>
    <w:tr w:rsidR="003F61DE" w:rsidTr="004C5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F61DE" w:rsidRDefault="003F61DE" w:rsidP="004C5781">
          <w:pPr>
            <w:rPr>
              <w:sz w:val="18"/>
            </w:rPr>
          </w:pPr>
        </w:p>
      </w:tc>
    </w:tr>
  </w:tbl>
  <w:p w:rsidR="003F61DE" w:rsidRPr="00ED79B6" w:rsidRDefault="003F61DE" w:rsidP="00EA5F74">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Default="003F61DE" w:rsidP="00904DC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rsidR="003F61DE" w:rsidRPr="00ED79B6" w:rsidRDefault="003F61DE" w:rsidP="00904DC9">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60"/>
      <w:gridCol w:w="699"/>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Default="003F61DE" w:rsidP="00904DC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183B">
            <w:rPr>
              <w:i/>
              <w:noProof/>
              <w:sz w:val="18"/>
            </w:rPr>
            <w:t>1</w:t>
          </w:r>
          <w:r w:rsidRPr="00ED79B6">
            <w:rPr>
              <w:i/>
              <w:sz w:val="18"/>
            </w:rPr>
            <w:fldChar w:fldCharType="end"/>
          </w:r>
        </w:p>
      </w:tc>
    </w:tr>
  </w:tbl>
  <w:p w:rsidR="003F61DE" w:rsidRPr="00ED79B6" w:rsidRDefault="003F61DE" w:rsidP="00904DC9">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60"/>
      <w:gridCol w:w="699"/>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Default="003F61DE" w:rsidP="00543FED">
          <w:pPr>
            <w:spacing w:line="0" w:lineRule="atLeast"/>
            <w:jc w:val="right"/>
            <w:rPr>
              <w:sz w:val="18"/>
            </w:rPr>
          </w:pPr>
          <w:r>
            <w:rPr>
              <w:i/>
              <w:sz w:val="18"/>
            </w:rPr>
            <w:t>2</w:t>
          </w:r>
        </w:p>
      </w:tc>
    </w:tr>
  </w:tbl>
  <w:p w:rsidR="003F61DE" w:rsidRPr="00ED79B6" w:rsidRDefault="003F61DE" w:rsidP="00904DC9">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60"/>
      <w:gridCol w:w="699"/>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Default="003F61DE" w:rsidP="00543FED">
          <w:pPr>
            <w:spacing w:line="0" w:lineRule="atLeast"/>
            <w:jc w:val="right"/>
            <w:rPr>
              <w:sz w:val="18"/>
            </w:rPr>
          </w:pPr>
          <w:r>
            <w:rPr>
              <w:i/>
              <w:sz w:val="18"/>
            </w:rPr>
            <w:t>3</w:t>
          </w:r>
        </w:p>
      </w:tc>
    </w:tr>
  </w:tbl>
  <w:p w:rsidR="003F61DE" w:rsidRPr="00ED79B6" w:rsidRDefault="003F61DE" w:rsidP="00904DC9">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60"/>
      <w:gridCol w:w="699"/>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543FED" w:rsidRDefault="003F61DE" w:rsidP="00543FED">
          <w:pPr>
            <w:spacing w:line="0" w:lineRule="atLeast"/>
            <w:jc w:val="right"/>
            <w:rPr>
              <w:i/>
              <w:sz w:val="18"/>
            </w:rPr>
          </w:pPr>
          <w:r w:rsidRPr="00543FED">
            <w:rPr>
              <w:i/>
              <w:sz w:val="18"/>
            </w:rPr>
            <w:t>4</w:t>
          </w:r>
        </w:p>
      </w:tc>
    </w:tr>
  </w:tbl>
  <w:p w:rsidR="003F61DE" w:rsidRPr="00ED79B6" w:rsidRDefault="003F61DE" w:rsidP="00904DC9">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33C1C" w:rsidRDefault="003F61DE" w:rsidP="00904DC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60"/>
      <w:gridCol w:w="699"/>
    </w:tblGrid>
    <w:tr w:rsidR="003F61DE" w:rsidTr="00904DC9">
      <w:tc>
        <w:tcPr>
          <w:tcW w:w="1384" w:type="dxa"/>
          <w:tcBorders>
            <w:top w:val="nil"/>
            <w:left w:val="nil"/>
            <w:bottom w:val="nil"/>
            <w:right w:val="nil"/>
          </w:tcBorders>
        </w:tcPr>
        <w:p w:rsidR="003F61DE" w:rsidRDefault="003F61DE" w:rsidP="00904DC9">
          <w:pPr>
            <w:spacing w:line="0" w:lineRule="atLeast"/>
            <w:rPr>
              <w:sz w:val="18"/>
            </w:rPr>
          </w:pPr>
        </w:p>
      </w:tc>
      <w:tc>
        <w:tcPr>
          <w:tcW w:w="6379" w:type="dxa"/>
          <w:tcBorders>
            <w:top w:val="nil"/>
            <w:left w:val="nil"/>
            <w:bottom w:val="nil"/>
            <w:right w:val="nil"/>
          </w:tcBorders>
        </w:tcPr>
        <w:p w:rsidR="003F61DE" w:rsidRDefault="003F61DE" w:rsidP="00904D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46FF">
            <w:rPr>
              <w:i/>
              <w:sz w:val="18"/>
            </w:rPr>
            <w:t>Telecommunications (Customer Service Guarantee) Record</w:t>
          </w:r>
          <w:r w:rsidR="007146FF">
            <w:rPr>
              <w:i/>
              <w:sz w:val="18"/>
            </w:rPr>
            <w:noBreakHyphen/>
            <w:t xml:space="preserve">Keeping Rules 2011 </w:t>
          </w:r>
          <w:r w:rsidRPr="007A1328">
            <w:rPr>
              <w:i/>
              <w:sz w:val="18"/>
            </w:rPr>
            <w:fldChar w:fldCharType="end"/>
          </w:r>
        </w:p>
      </w:tc>
      <w:tc>
        <w:tcPr>
          <w:tcW w:w="709" w:type="dxa"/>
          <w:tcBorders>
            <w:top w:val="nil"/>
            <w:left w:val="nil"/>
            <w:bottom w:val="nil"/>
            <w:right w:val="nil"/>
          </w:tcBorders>
        </w:tcPr>
        <w:p w:rsidR="003F61DE" w:rsidRPr="00543FED" w:rsidRDefault="003F61DE" w:rsidP="00543FED">
          <w:pPr>
            <w:spacing w:line="0" w:lineRule="atLeast"/>
            <w:jc w:val="right"/>
            <w:rPr>
              <w:i/>
              <w:sz w:val="18"/>
            </w:rPr>
          </w:pPr>
          <w:r>
            <w:rPr>
              <w:i/>
              <w:sz w:val="18"/>
            </w:rPr>
            <w:t>5</w:t>
          </w:r>
        </w:p>
      </w:tc>
    </w:tr>
  </w:tbl>
  <w:p w:rsidR="003F61DE" w:rsidRPr="00ED79B6" w:rsidRDefault="003F61DE" w:rsidP="00904DC9">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23" w:rsidRDefault="00A44923" w:rsidP="002A7035">
      <w:r>
        <w:separator/>
      </w:r>
    </w:p>
  </w:footnote>
  <w:footnote w:type="continuationSeparator" w:id="0">
    <w:p w:rsidR="00A44923" w:rsidRDefault="00A44923" w:rsidP="002A7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Default="003F61DE" w:rsidP="00D755CA">
    <w:pPr>
      <w:pStyle w:val="Header"/>
      <w:pBdr>
        <w:bottom w:val="single" w:sz="4" w:space="1" w:color="auto"/>
      </w:pBdr>
      <w:tabs>
        <w:tab w:val="clear" w:pos="4150"/>
        <w:tab w:val="clear" w:pos="8307"/>
      </w:tabs>
    </w:pPr>
  </w:p>
  <w:p w:rsidR="003F61DE" w:rsidRDefault="003F61DE" w:rsidP="00D755CA">
    <w:pPr>
      <w:pStyle w:val="Header"/>
      <w:pBdr>
        <w:bottom w:val="single" w:sz="4" w:space="1" w:color="auto"/>
      </w:pBdr>
      <w:tabs>
        <w:tab w:val="clear" w:pos="4150"/>
        <w:tab w:val="clear" w:pos="8307"/>
      </w:tabs>
    </w:pPr>
  </w:p>
  <w:p w:rsidR="003F61DE" w:rsidRPr="005F1388" w:rsidRDefault="003F61DE" w:rsidP="00D755CA">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Default="003F61DE" w:rsidP="006731EC">
    <w:pPr>
      <w:jc w:val="right"/>
      <w:rPr>
        <w:sz w:val="24"/>
        <w:szCs w:val="24"/>
      </w:rPr>
    </w:pPr>
    <w:r>
      <w:rPr>
        <w:sz w:val="24"/>
        <w:szCs w:val="24"/>
      </w:rPr>
      <w:t>Part 2</w:t>
    </w:r>
    <w:r>
      <w:rPr>
        <w:sz w:val="24"/>
        <w:szCs w:val="24"/>
      </w:rPr>
      <w:tab/>
      <w:t>Keeping of Records</w:t>
    </w:r>
  </w:p>
  <w:p w:rsidR="003F61DE" w:rsidRDefault="003F61DE" w:rsidP="006731EC">
    <w:pPr>
      <w:pBdr>
        <w:bottom w:val="single" w:sz="6" w:space="1" w:color="auto"/>
      </w:pBdr>
      <w:jc w:val="right"/>
      <w:rPr>
        <w:sz w:val="24"/>
        <w:szCs w:val="24"/>
      </w:rPr>
    </w:pPr>
    <w:r>
      <w:rPr>
        <w:sz w:val="24"/>
        <w:szCs w:val="24"/>
      </w:rPr>
      <w:t>Section 9</w:t>
    </w:r>
  </w:p>
  <w:p w:rsidR="003F61DE" w:rsidRPr="00D677FB" w:rsidRDefault="003F61DE" w:rsidP="00EA49A7">
    <w:pPr>
      <w:rPr>
        <w:sz w:val="24"/>
        <w:szCs w:val="24"/>
      </w:rPr>
    </w:pPr>
    <w:r w:rsidRPr="00D677FB">
      <w:rPr>
        <w:sz w:val="24"/>
        <w:szCs w:val="24"/>
      </w:rPr>
      <w:fldChar w:fldCharType="begin"/>
    </w:r>
    <w:r w:rsidRPr="00D677FB">
      <w:rPr>
        <w:sz w:val="24"/>
        <w:szCs w:val="24"/>
      </w:rPr>
      <w:instrText xml:space="preserve"> STYLEREF CharChapText </w:instrText>
    </w:r>
    <w:r w:rsidRPr="00D677FB">
      <w:rPr>
        <w:sz w:val="24"/>
        <w:szCs w:val="24"/>
      </w:rPr>
      <w:fldChar w:fldCharType="separate"/>
    </w:r>
    <w:r w:rsidR="007146FF">
      <w:rPr>
        <w:noProof/>
        <w:sz w:val="24"/>
        <w:szCs w:val="24"/>
      </w:rPr>
      <w:t>Form of Compliance Report</w:t>
    </w:r>
    <w:r w:rsidRPr="00D677FB">
      <w:rPr>
        <w:sz w:val="24"/>
        <w:szCs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0E3382">
    <w:pPr>
      <w:pBdr>
        <w:bottom w:val="single" w:sz="6" w:space="1" w:color="auto"/>
      </w:pBdr>
      <w:jc w:val="right"/>
      <w:rPr>
        <w:b/>
        <w:sz w:val="20"/>
      </w:rPr>
    </w:pPr>
    <w:r w:rsidRPr="00C0304C">
      <w:rPr>
        <w:b/>
        <w:sz w:val="20"/>
      </w:rPr>
      <w:t>Part 2</w:t>
    </w:r>
    <w:r w:rsidRPr="00C0304C">
      <w:rPr>
        <w:b/>
        <w:sz w:val="20"/>
      </w:rPr>
      <w:tab/>
      <w:t>Keeping of Records</w:t>
    </w:r>
  </w:p>
  <w:p w:rsidR="003F61DE" w:rsidRPr="00C0304C" w:rsidRDefault="003F61DE" w:rsidP="000E3382">
    <w:pPr>
      <w:pBdr>
        <w:bottom w:val="single" w:sz="6" w:space="1" w:color="auto"/>
      </w:pBdr>
      <w:jc w:val="right"/>
      <w:rPr>
        <w:b/>
        <w:sz w:val="20"/>
      </w:rPr>
    </w:pPr>
    <w:r w:rsidRPr="00C0304C">
      <w:rPr>
        <w:b/>
        <w:sz w:val="20"/>
      </w:rPr>
      <w:t>Section 9</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6731EC">
    <w:pPr>
      <w:pBdr>
        <w:bottom w:val="single" w:sz="6" w:space="1" w:color="auto"/>
      </w:pBdr>
      <w:rPr>
        <w:b/>
        <w:sz w:val="20"/>
      </w:rPr>
    </w:pPr>
    <w:r w:rsidRPr="00C0304C">
      <w:rPr>
        <w:b/>
        <w:sz w:val="20"/>
      </w:rPr>
      <w:t>Part 2</w:t>
    </w:r>
    <w:r w:rsidRPr="00C0304C">
      <w:rPr>
        <w:b/>
        <w:sz w:val="20"/>
      </w:rPr>
      <w:tab/>
      <w:t>Keeping of Records</w:t>
    </w:r>
  </w:p>
  <w:p w:rsidR="003F61DE" w:rsidRPr="00C0304C" w:rsidRDefault="003F61DE" w:rsidP="006731EC">
    <w:pPr>
      <w:pBdr>
        <w:bottom w:val="single" w:sz="6" w:space="1" w:color="auto"/>
      </w:pBdr>
      <w:rPr>
        <w:b/>
        <w:sz w:val="20"/>
      </w:rPr>
    </w:pPr>
    <w:r w:rsidRPr="00C0304C">
      <w:rPr>
        <w:b/>
        <w:sz w:val="20"/>
      </w:rPr>
      <w:t>Section 9A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6731EC">
    <w:pPr>
      <w:pBdr>
        <w:bottom w:val="single" w:sz="6" w:space="1" w:color="auto"/>
      </w:pBdr>
      <w:jc w:val="right"/>
      <w:rPr>
        <w:b/>
        <w:sz w:val="20"/>
      </w:rPr>
    </w:pPr>
    <w:r w:rsidRPr="00C0304C">
      <w:rPr>
        <w:b/>
        <w:sz w:val="20"/>
      </w:rPr>
      <w:t>Part 2</w:t>
    </w:r>
    <w:r w:rsidRPr="00C0304C">
      <w:rPr>
        <w:b/>
        <w:sz w:val="20"/>
      </w:rPr>
      <w:tab/>
      <w:t>Keeping of Records</w:t>
    </w:r>
  </w:p>
  <w:p w:rsidR="003F61DE" w:rsidRPr="007A1328" w:rsidRDefault="003F61DE" w:rsidP="006731EC">
    <w:pPr>
      <w:pBdr>
        <w:bottom w:val="single" w:sz="6" w:space="1" w:color="auto"/>
      </w:pBdr>
      <w:jc w:val="right"/>
      <w:rPr>
        <w:sz w:val="24"/>
      </w:rPr>
    </w:pPr>
    <w:r w:rsidRPr="00C0304C">
      <w:rPr>
        <w:b/>
        <w:sz w:val="20"/>
      </w:rPr>
      <w:t>Section 10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6731EC">
    <w:pPr>
      <w:rPr>
        <w:b/>
        <w:sz w:val="20"/>
      </w:rPr>
    </w:pPr>
    <w:r w:rsidRPr="00C0304C">
      <w:rPr>
        <w:b/>
        <w:sz w:val="20"/>
      </w:rPr>
      <w:t>Part 2</w:t>
    </w:r>
    <w:r w:rsidRPr="00C0304C">
      <w:rPr>
        <w:b/>
        <w:sz w:val="20"/>
      </w:rPr>
      <w:tab/>
      <w:t>Keeping of Records</w:t>
    </w:r>
  </w:p>
  <w:p w:rsidR="003F61DE" w:rsidRPr="00C0304C" w:rsidRDefault="003F61DE" w:rsidP="006731EC">
    <w:pPr>
      <w:pBdr>
        <w:bottom w:val="single" w:sz="6" w:space="1" w:color="auto"/>
      </w:pBdr>
      <w:rPr>
        <w:b/>
        <w:sz w:val="20"/>
      </w:rPr>
    </w:pPr>
    <w:r w:rsidRPr="00C0304C">
      <w:rPr>
        <w:b/>
        <w:sz w:val="20"/>
      </w:rPr>
      <w:t>Section 11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6731EC">
    <w:pPr>
      <w:pBdr>
        <w:bottom w:val="single" w:sz="6" w:space="1" w:color="auto"/>
      </w:pBdr>
      <w:jc w:val="right"/>
      <w:rPr>
        <w:b/>
        <w:sz w:val="20"/>
      </w:rPr>
    </w:pPr>
    <w:r w:rsidRPr="00C0304C">
      <w:rPr>
        <w:b/>
        <w:sz w:val="20"/>
      </w:rPr>
      <w:t>Part 3</w:t>
    </w:r>
    <w:r w:rsidRPr="00C0304C">
      <w:rPr>
        <w:b/>
        <w:sz w:val="20"/>
      </w:rPr>
      <w:tab/>
      <w:t>Retention of Records</w:t>
    </w:r>
  </w:p>
  <w:p w:rsidR="003F61DE" w:rsidRPr="00C0304C" w:rsidRDefault="003F61DE" w:rsidP="006731EC">
    <w:pPr>
      <w:pBdr>
        <w:bottom w:val="single" w:sz="6" w:space="1" w:color="auto"/>
      </w:pBdr>
      <w:jc w:val="right"/>
      <w:rPr>
        <w:b/>
        <w:sz w:val="20"/>
      </w:rPr>
    </w:pPr>
    <w:r w:rsidRPr="00C0304C">
      <w:rPr>
        <w:b/>
        <w:sz w:val="20"/>
      </w:rPr>
      <w:t>Section 12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2D30B4">
    <w:pPr>
      <w:rPr>
        <w:b/>
        <w:sz w:val="20"/>
      </w:rPr>
    </w:pPr>
    <w:r w:rsidRPr="00C0304C">
      <w:rPr>
        <w:b/>
        <w:sz w:val="20"/>
      </w:rPr>
      <w:t>Part 4</w:t>
    </w:r>
    <w:r w:rsidRPr="00C0304C">
      <w:rPr>
        <w:b/>
        <w:sz w:val="20"/>
      </w:rPr>
      <w:tab/>
      <w:t>Reporting</w:t>
    </w:r>
  </w:p>
  <w:p w:rsidR="003F61DE" w:rsidRPr="00C0304C" w:rsidRDefault="003F61DE" w:rsidP="002D30B4">
    <w:pPr>
      <w:pBdr>
        <w:bottom w:val="single" w:sz="6" w:space="1" w:color="auto"/>
      </w:pBdr>
      <w:rPr>
        <w:b/>
        <w:sz w:val="20"/>
      </w:rPr>
    </w:pPr>
    <w:r w:rsidRPr="00C0304C">
      <w:rPr>
        <w:b/>
        <w:sz w:val="20"/>
      </w:rPr>
      <w:t>Section 13</w:t>
    </w:r>
  </w:p>
  <w:p w:rsidR="003F61DE" w:rsidRPr="002D30B4" w:rsidRDefault="003F61DE" w:rsidP="002D30B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2D30B4">
    <w:pPr>
      <w:jc w:val="right"/>
      <w:rPr>
        <w:b/>
        <w:sz w:val="20"/>
      </w:rPr>
    </w:pPr>
    <w:r w:rsidRPr="00C0304C">
      <w:rPr>
        <w:b/>
        <w:sz w:val="20"/>
      </w:rPr>
      <w:t>Part 4A</w:t>
    </w:r>
    <w:r w:rsidRPr="00C0304C">
      <w:rPr>
        <w:b/>
        <w:sz w:val="20"/>
      </w:rPr>
      <w:tab/>
      <w:t>Additional record-keeping and reporting requirements for benchmark period ending 30 June 2015</w:t>
    </w:r>
  </w:p>
  <w:p w:rsidR="003F61DE" w:rsidRPr="00C0304C" w:rsidRDefault="003F61DE" w:rsidP="000E3382">
    <w:pPr>
      <w:pBdr>
        <w:bottom w:val="single" w:sz="6" w:space="1" w:color="auto"/>
      </w:pBdr>
      <w:jc w:val="right"/>
      <w:rPr>
        <w:b/>
        <w:sz w:val="20"/>
      </w:rPr>
    </w:pPr>
    <w:r w:rsidRPr="00C0304C">
      <w:rPr>
        <w:b/>
        <w:sz w:val="20"/>
      </w:rPr>
      <w:t>Section 14A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2D30B4">
    <w:pPr>
      <w:rPr>
        <w:b/>
        <w:sz w:val="20"/>
      </w:rPr>
    </w:pPr>
    <w:r w:rsidRPr="00C0304C">
      <w:rPr>
        <w:b/>
        <w:sz w:val="20"/>
      </w:rPr>
      <w:t>Part 4A</w:t>
    </w:r>
    <w:r w:rsidRPr="00C0304C">
      <w:rPr>
        <w:b/>
        <w:sz w:val="20"/>
      </w:rPr>
      <w:tab/>
      <w:t>Additional record-keeping and reporting requirements for benchmark period ending 30 June 2015</w:t>
    </w:r>
  </w:p>
  <w:p w:rsidR="003F61DE" w:rsidRPr="00C0304C" w:rsidRDefault="003F61DE" w:rsidP="002D30B4">
    <w:pPr>
      <w:pBdr>
        <w:bottom w:val="single" w:sz="6" w:space="1" w:color="auto"/>
      </w:pBdr>
      <w:rPr>
        <w:b/>
        <w:sz w:val="20"/>
      </w:rPr>
    </w:pPr>
    <w:r w:rsidRPr="00C0304C">
      <w:rPr>
        <w:b/>
        <w:sz w:val="20"/>
      </w:rPr>
      <w:t>Section 14A</w:t>
    </w:r>
  </w:p>
  <w:p w:rsidR="003F61DE" w:rsidRPr="002D30B4" w:rsidRDefault="003F61DE" w:rsidP="002D30B4">
    <w:pPr>
      <w:rPr>
        <w:sz w:val="24"/>
        <w:szCs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2D30B4">
    <w:pPr>
      <w:jc w:val="right"/>
      <w:rPr>
        <w:b/>
        <w:sz w:val="20"/>
      </w:rPr>
    </w:pPr>
    <w:r w:rsidRPr="00C0304C">
      <w:rPr>
        <w:b/>
        <w:sz w:val="20"/>
      </w:rPr>
      <w:t>Part 5</w:t>
    </w:r>
    <w:r w:rsidRPr="00C0304C">
      <w:rPr>
        <w:b/>
        <w:sz w:val="20"/>
      </w:rPr>
      <w:tab/>
      <w:t>Audit</w:t>
    </w:r>
  </w:p>
  <w:p w:rsidR="003F61DE" w:rsidRPr="00C0304C" w:rsidRDefault="003F61DE" w:rsidP="002D30B4">
    <w:pPr>
      <w:pBdr>
        <w:bottom w:val="single" w:sz="6" w:space="1" w:color="auto"/>
      </w:pBdr>
      <w:jc w:val="right"/>
      <w:rPr>
        <w:b/>
        <w:sz w:val="20"/>
      </w:rPr>
    </w:pPr>
    <w:r w:rsidRPr="00C0304C">
      <w:rPr>
        <w:b/>
        <w:sz w:val="20"/>
      </w:rPr>
      <w:t>Section 15</w:t>
    </w:r>
  </w:p>
  <w:p w:rsidR="003F61DE" w:rsidRPr="002D30B4" w:rsidRDefault="003F61DE" w:rsidP="002D30B4">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5F1388" w:rsidRDefault="003F61DE" w:rsidP="00D755CA">
    <w:pPr>
      <w:pStyle w:val="Header"/>
      <w:tabs>
        <w:tab w:val="clear" w:pos="4150"/>
        <w:tab w:val="clear" w:pos="8307"/>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2D30B4">
    <w:pPr>
      <w:pBdr>
        <w:bottom w:val="single" w:sz="6" w:space="1" w:color="auto"/>
      </w:pBdr>
      <w:rPr>
        <w:b/>
        <w:sz w:val="20"/>
      </w:rPr>
    </w:pPr>
    <w:r w:rsidRPr="00C0304C">
      <w:rPr>
        <w:b/>
        <w:sz w:val="20"/>
      </w:rPr>
      <w:t>Part 5</w:t>
    </w:r>
    <w:r w:rsidRPr="00C0304C">
      <w:rPr>
        <w:b/>
        <w:sz w:val="20"/>
      </w:rPr>
      <w:tab/>
      <w:t>Audit</w:t>
    </w:r>
  </w:p>
  <w:p w:rsidR="003F61DE" w:rsidRPr="00C0304C" w:rsidRDefault="003F61DE" w:rsidP="002D30B4">
    <w:pPr>
      <w:pBdr>
        <w:bottom w:val="single" w:sz="6" w:space="1" w:color="auto"/>
      </w:pBdr>
      <w:rPr>
        <w:b/>
        <w:sz w:val="20"/>
      </w:rPr>
    </w:pPr>
    <w:r w:rsidRPr="00C0304C">
      <w:rPr>
        <w:b/>
        <w:sz w:val="20"/>
      </w:rPr>
      <w:t>Section 17</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2D30B4">
    <w:pPr>
      <w:jc w:val="right"/>
      <w:rPr>
        <w:b/>
        <w:sz w:val="20"/>
      </w:rPr>
    </w:pPr>
    <w:r w:rsidRPr="00C0304C">
      <w:rPr>
        <w:b/>
        <w:sz w:val="20"/>
      </w:rPr>
      <w:t>Part 5</w:t>
    </w:r>
    <w:r w:rsidRPr="00C0304C">
      <w:rPr>
        <w:b/>
        <w:sz w:val="20"/>
      </w:rPr>
      <w:tab/>
      <w:t>Audit</w:t>
    </w:r>
  </w:p>
  <w:p w:rsidR="003F61DE" w:rsidRPr="00C0304C" w:rsidRDefault="003F61DE" w:rsidP="002D30B4">
    <w:pPr>
      <w:pBdr>
        <w:bottom w:val="single" w:sz="6" w:space="1" w:color="auto"/>
      </w:pBdr>
      <w:jc w:val="right"/>
      <w:rPr>
        <w:b/>
        <w:sz w:val="20"/>
      </w:rPr>
    </w:pPr>
    <w:r w:rsidRPr="00C0304C">
      <w:rPr>
        <w:b/>
        <w:sz w:val="20"/>
      </w:rPr>
      <w:t>Section 18</w:t>
    </w:r>
  </w:p>
  <w:p w:rsidR="003F61DE" w:rsidRPr="002D30B4" w:rsidRDefault="003F61DE" w:rsidP="002D30B4">
    <w:pPr>
      <w:rPr>
        <w:sz w:val="24"/>
        <w:szCs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D1021D" w:rsidRDefault="003F61DE" w:rsidP="00D677FB">
    <w:r w:rsidRPr="00D1021D">
      <w:rPr>
        <w:b/>
        <w:sz w:val="20"/>
      </w:rPr>
      <w:fldChar w:fldCharType="begin"/>
    </w:r>
    <w:r w:rsidRPr="00D1021D">
      <w:rPr>
        <w:b/>
        <w:sz w:val="20"/>
      </w:rPr>
      <w:instrText xml:space="preserve"> STYLEREF CharChapNo </w:instrText>
    </w:r>
    <w:r w:rsidRPr="00D1021D">
      <w:rPr>
        <w:b/>
        <w:sz w:val="20"/>
      </w:rPr>
      <w:fldChar w:fldCharType="separate"/>
    </w:r>
    <w:r w:rsidR="007146FF">
      <w:rPr>
        <w:b/>
        <w:noProof/>
        <w:sz w:val="20"/>
      </w:rPr>
      <w:t>Schedule 2</w:t>
    </w:r>
    <w:r w:rsidRPr="00D1021D">
      <w:rPr>
        <w:b/>
        <w:sz w:val="20"/>
      </w:rPr>
      <w:fldChar w:fldCharType="end"/>
    </w:r>
    <w:r w:rsidRPr="00D1021D">
      <w:rPr>
        <w:b/>
        <w:sz w:val="20"/>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2D30B4">
    <w:pPr>
      <w:rPr>
        <w:b/>
        <w:sz w:val="20"/>
      </w:rPr>
    </w:pPr>
    <w:r w:rsidRPr="00C0304C">
      <w:rPr>
        <w:b/>
        <w:sz w:val="20"/>
      </w:rPr>
      <w:t>Schedule1</w:t>
    </w:r>
    <w:r w:rsidRPr="00C0304C">
      <w:rPr>
        <w:b/>
        <w:sz w:val="20"/>
      </w:rPr>
      <w:tab/>
      <w:t>Information to be included in a compliance report</w:t>
    </w:r>
  </w:p>
  <w:p w:rsidR="003F61DE" w:rsidRPr="00D1021D" w:rsidRDefault="003F61DE">
    <w:pPr>
      <w:pBdr>
        <w:bottom w:val="single" w:sz="6" w:space="1" w:color="auto"/>
      </w:pBd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Default="003F61DE"/>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2D30B4">
    <w:pPr>
      <w:jc w:val="right"/>
      <w:rPr>
        <w:b/>
        <w:sz w:val="20"/>
      </w:rPr>
    </w:pPr>
    <w:r w:rsidRPr="00C0304C">
      <w:rPr>
        <w:b/>
        <w:sz w:val="20"/>
      </w:rPr>
      <w:t>Schedule1</w:t>
    </w:r>
    <w:r w:rsidRPr="00C0304C">
      <w:rPr>
        <w:b/>
        <w:sz w:val="20"/>
      </w:rPr>
      <w:tab/>
      <w:t>Information to be included in a compliance report</w:t>
    </w:r>
  </w:p>
  <w:p w:rsidR="003F61DE" w:rsidRPr="00D1021D" w:rsidRDefault="003F61DE">
    <w:pPr>
      <w:pBdr>
        <w:bottom w:val="single" w:sz="6" w:space="1" w:color="auto"/>
      </w:pBd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2D30B4">
    <w:pPr>
      <w:rPr>
        <w:b/>
        <w:sz w:val="20"/>
      </w:rPr>
    </w:pPr>
    <w:r w:rsidRPr="00C0304C">
      <w:rPr>
        <w:b/>
        <w:sz w:val="20"/>
      </w:rPr>
      <w:t>Schedule1</w:t>
    </w:r>
    <w:r w:rsidRPr="00C0304C">
      <w:rPr>
        <w:b/>
        <w:sz w:val="20"/>
      </w:rPr>
      <w:tab/>
      <w:t>Information to be included in a compliance report</w:t>
    </w:r>
  </w:p>
  <w:p w:rsidR="003F61DE" w:rsidRPr="00D1021D" w:rsidRDefault="003F61DE">
    <w:pPr>
      <w:pBdr>
        <w:bottom w:val="single" w:sz="6" w:space="1" w:color="auto"/>
      </w:pBdr>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D1021D" w:rsidRDefault="003F61DE">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7146FF">
      <w:rPr>
        <w:b/>
        <w:noProof/>
        <w:sz w:val="20"/>
      </w:rPr>
      <w:t>Part 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7146FF">
      <w:rPr>
        <w:noProof/>
        <w:sz w:val="20"/>
      </w:rPr>
      <w:t>Audit</w:t>
    </w:r>
    <w:r w:rsidRPr="00D1021D">
      <w:rPr>
        <w:sz w:val="20"/>
      </w:rPr>
      <w:fldChar w:fldCharType="end"/>
    </w:r>
  </w:p>
  <w:p w:rsidR="003F61DE" w:rsidRPr="00D1021D" w:rsidRDefault="003F61DE">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3F61DE" w:rsidRPr="00D1021D" w:rsidRDefault="003F61DE">
    <w:pPr>
      <w:rPr>
        <w:b/>
      </w:rPr>
    </w:pPr>
  </w:p>
  <w:p w:rsidR="003F61DE" w:rsidRPr="00D1021D" w:rsidRDefault="003F61DE">
    <w:pPr>
      <w:pBdr>
        <w:bottom w:val="single" w:sz="6"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pPr>
      <w:jc w:val="right"/>
      <w:rPr>
        <w:b/>
        <w:sz w:val="20"/>
      </w:rPr>
    </w:pPr>
    <w:r w:rsidRPr="00C0304C">
      <w:rPr>
        <w:b/>
        <w:sz w:val="20"/>
      </w:rPr>
      <w:t>Schedule 2</w:t>
    </w:r>
    <w:r w:rsidRPr="00C0304C">
      <w:rPr>
        <w:b/>
        <w:sz w:val="20"/>
      </w:rPr>
      <w:fldChar w:fldCharType="begin"/>
    </w:r>
    <w:r w:rsidRPr="00C0304C">
      <w:rPr>
        <w:b/>
        <w:sz w:val="20"/>
      </w:rPr>
      <w:instrText xml:space="preserve"> STYLEREF CharPartText </w:instrText>
    </w:r>
    <w:r w:rsidRPr="00C0304C">
      <w:rPr>
        <w:b/>
        <w:sz w:val="20"/>
      </w:rPr>
      <w:fldChar w:fldCharType="end"/>
    </w:r>
    <w:r w:rsidRPr="00C0304C">
      <w:rPr>
        <w:b/>
        <w:sz w:val="20"/>
      </w:rPr>
      <w:tab/>
      <w:t>Form of Compliance Report</w:t>
    </w:r>
    <w:r w:rsidRPr="00C0304C">
      <w:rPr>
        <w:b/>
        <w:sz w:val="20"/>
      </w:rPr>
      <w:fldChar w:fldCharType="begin"/>
    </w:r>
    <w:r w:rsidRPr="00C0304C">
      <w:rPr>
        <w:b/>
        <w:sz w:val="20"/>
      </w:rPr>
      <w:instrText xml:space="preserve"> STYLEREF CharPartNo </w:instrText>
    </w:r>
    <w:r w:rsidRPr="00C0304C">
      <w:rPr>
        <w:b/>
        <w:sz w:val="20"/>
      </w:rPr>
      <w:fldChar w:fldCharType="end"/>
    </w:r>
  </w:p>
  <w:p w:rsidR="003F61DE" w:rsidRPr="00D1021D" w:rsidRDefault="003F61DE">
    <w:pPr>
      <w:pBdr>
        <w:bottom w:val="single" w:sz="6" w:space="1" w:color="auto"/>
      </w:pBdr>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Default="003F61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5F1388" w:rsidRDefault="003F61DE" w:rsidP="00D755CA">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2D30B4">
    <w:pPr>
      <w:rPr>
        <w:b/>
        <w:sz w:val="20"/>
      </w:rPr>
    </w:pPr>
    <w:r w:rsidRPr="00C0304C">
      <w:rPr>
        <w:b/>
        <w:sz w:val="20"/>
      </w:rPr>
      <w:t>Schedule 2</w:t>
    </w:r>
    <w:r w:rsidRPr="00C0304C">
      <w:rPr>
        <w:b/>
        <w:sz w:val="20"/>
      </w:rPr>
      <w:fldChar w:fldCharType="begin"/>
    </w:r>
    <w:r w:rsidRPr="00C0304C">
      <w:rPr>
        <w:b/>
        <w:sz w:val="20"/>
      </w:rPr>
      <w:instrText xml:space="preserve"> STYLEREF CharPartText </w:instrText>
    </w:r>
    <w:r w:rsidRPr="00C0304C">
      <w:rPr>
        <w:b/>
        <w:sz w:val="20"/>
      </w:rPr>
      <w:fldChar w:fldCharType="end"/>
    </w:r>
    <w:r w:rsidRPr="00C0304C">
      <w:rPr>
        <w:b/>
        <w:sz w:val="20"/>
      </w:rPr>
      <w:tab/>
      <w:t xml:space="preserve">Form of Compliance Report </w:t>
    </w:r>
    <w:r w:rsidRPr="00C0304C">
      <w:rPr>
        <w:b/>
        <w:sz w:val="20"/>
      </w:rPr>
      <w:fldChar w:fldCharType="begin"/>
    </w:r>
    <w:r w:rsidRPr="00C0304C">
      <w:rPr>
        <w:b/>
        <w:sz w:val="20"/>
      </w:rPr>
      <w:instrText xml:space="preserve"> STYLEREF CharPartNo </w:instrText>
    </w:r>
    <w:r w:rsidRPr="00C0304C">
      <w:rPr>
        <w:b/>
        <w:sz w:val="20"/>
      </w:rPr>
      <w:fldChar w:fldCharType="end"/>
    </w:r>
  </w:p>
  <w:p w:rsidR="003F61DE" w:rsidRPr="00D1021D" w:rsidRDefault="003F61DE">
    <w:pPr>
      <w:pBdr>
        <w:bottom w:val="single" w:sz="6" w:space="1" w:color="auto"/>
      </w:pBdr>
      <w:jc w:val="righ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2D30B4">
    <w:pPr>
      <w:jc w:val="right"/>
      <w:rPr>
        <w:b/>
        <w:sz w:val="20"/>
      </w:rPr>
    </w:pPr>
    <w:r w:rsidRPr="00C0304C">
      <w:rPr>
        <w:b/>
        <w:sz w:val="20"/>
      </w:rPr>
      <w:t>Schedule 2</w:t>
    </w:r>
    <w:r w:rsidRPr="00C0304C">
      <w:rPr>
        <w:b/>
        <w:sz w:val="20"/>
      </w:rPr>
      <w:fldChar w:fldCharType="begin"/>
    </w:r>
    <w:r w:rsidRPr="00C0304C">
      <w:rPr>
        <w:b/>
        <w:sz w:val="20"/>
      </w:rPr>
      <w:instrText xml:space="preserve"> STYLEREF CharPartText </w:instrText>
    </w:r>
    <w:r w:rsidRPr="00C0304C">
      <w:rPr>
        <w:b/>
        <w:sz w:val="20"/>
      </w:rPr>
      <w:fldChar w:fldCharType="end"/>
    </w:r>
    <w:r w:rsidRPr="00C0304C">
      <w:rPr>
        <w:b/>
        <w:sz w:val="20"/>
      </w:rPr>
      <w:tab/>
      <w:t xml:space="preserve">Form of Compliance Report </w:t>
    </w:r>
    <w:r w:rsidRPr="00C0304C">
      <w:rPr>
        <w:b/>
        <w:sz w:val="20"/>
      </w:rPr>
      <w:fldChar w:fldCharType="begin"/>
    </w:r>
    <w:r w:rsidRPr="00C0304C">
      <w:rPr>
        <w:b/>
        <w:sz w:val="20"/>
      </w:rPr>
      <w:instrText xml:space="preserve"> STYLEREF CharPartNo </w:instrText>
    </w:r>
    <w:r w:rsidRPr="00C0304C">
      <w:rPr>
        <w:b/>
        <w:sz w:val="20"/>
      </w:rPr>
      <w:fldChar w:fldCharType="end"/>
    </w:r>
  </w:p>
  <w:p w:rsidR="003F61DE" w:rsidRPr="00C0304C" w:rsidRDefault="003F61DE">
    <w:pPr>
      <w:pBdr>
        <w:bottom w:val="single" w:sz="6" w:space="1" w:color="auto"/>
      </w:pBdr>
      <w:jc w:val="right"/>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D677FB" w:rsidRDefault="003F61DE" w:rsidP="00D677FB">
    <w:pPr>
      <w:pStyle w:val="Header"/>
      <w:rPr>
        <w:szCs w:val="2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2D30B4">
    <w:pPr>
      <w:pBdr>
        <w:bottom w:val="single" w:sz="6" w:space="1" w:color="auto"/>
      </w:pBdr>
      <w:rPr>
        <w:b/>
        <w:szCs w:val="22"/>
      </w:rPr>
    </w:pPr>
    <w:r w:rsidRPr="00C0304C">
      <w:rPr>
        <w:b/>
        <w:szCs w:val="22"/>
      </w:rPr>
      <w:t xml:space="preserve">Endnotes </w:t>
    </w:r>
  </w:p>
  <w:p w:rsidR="003F61DE" w:rsidRPr="00C0304C" w:rsidRDefault="003F61DE" w:rsidP="002D30B4">
    <w:pPr>
      <w:pBdr>
        <w:bottom w:val="single" w:sz="6" w:space="1" w:color="auto"/>
      </w:pBdr>
      <w:rPr>
        <w:b/>
        <w:szCs w:val="22"/>
      </w:rPr>
    </w:pPr>
    <w:r w:rsidRPr="00C0304C">
      <w:rPr>
        <w:b/>
        <w:szCs w:val="22"/>
      </w:rPr>
      <w:t>Endnote 1</w:t>
    </w:r>
    <w:r w:rsidRPr="00C0304C">
      <w:rPr>
        <w:b/>
        <w:szCs w:val="22"/>
      </w:rPr>
      <w:tab/>
      <w:t>Legislative history</w:t>
    </w:r>
  </w:p>
  <w:p w:rsidR="003F61DE" w:rsidRDefault="003F61DE"/>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ED79B6" w:rsidRDefault="003F61DE" w:rsidP="004C5781">
    <w:pPr>
      <w:pStyle w:val="Header"/>
      <w:tabs>
        <w:tab w:val="clear" w:pos="4150"/>
        <w:tab w:val="clear" w:pos="8307"/>
      </w:tabs>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2D30B4">
    <w:pPr>
      <w:pBdr>
        <w:bottom w:val="single" w:sz="6" w:space="1" w:color="auto"/>
      </w:pBdr>
      <w:jc w:val="right"/>
      <w:rPr>
        <w:b/>
        <w:szCs w:val="22"/>
      </w:rPr>
    </w:pPr>
    <w:r w:rsidRPr="00C0304C">
      <w:rPr>
        <w:b/>
        <w:szCs w:val="22"/>
      </w:rPr>
      <w:t xml:space="preserve">Endnotes </w:t>
    </w:r>
  </w:p>
  <w:p w:rsidR="003F61DE" w:rsidRPr="00C0304C" w:rsidRDefault="003F61DE" w:rsidP="002D30B4">
    <w:pPr>
      <w:pBdr>
        <w:bottom w:val="single" w:sz="6" w:space="1" w:color="auto"/>
      </w:pBdr>
      <w:jc w:val="right"/>
      <w:rPr>
        <w:b/>
        <w:szCs w:val="22"/>
      </w:rPr>
    </w:pPr>
    <w:r w:rsidRPr="00C0304C">
      <w:rPr>
        <w:b/>
        <w:szCs w:val="22"/>
      </w:rPr>
      <w:t>Endnote 2</w:t>
    </w:r>
    <w:r w:rsidRPr="00C0304C">
      <w:rPr>
        <w:b/>
        <w:szCs w:val="22"/>
      </w:rPr>
      <w:tab/>
      <w:t>Amendment history</w:t>
    </w:r>
  </w:p>
  <w:p w:rsidR="003F61DE" w:rsidRDefault="003F61D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Default="003F61DE" w:rsidP="00D677FB">
    <w:pPr>
      <w:rPr>
        <w:b/>
        <w:sz w:val="20"/>
      </w:rPr>
    </w:pPr>
    <w:r>
      <w:rPr>
        <w:b/>
        <w:sz w:val="20"/>
      </w:rPr>
      <w:t>Part 1</w:t>
    </w:r>
    <w:r>
      <w:rPr>
        <w:b/>
        <w:sz w:val="20"/>
      </w:rPr>
      <w:tab/>
      <w:t>Introduction</w:t>
    </w:r>
  </w:p>
  <w:p w:rsidR="003F61DE" w:rsidRDefault="003F61DE" w:rsidP="00D677FB">
    <w:pPr>
      <w:pBdr>
        <w:bottom w:val="single" w:sz="6" w:space="1" w:color="auto"/>
      </w:pBdr>
      <w:rPr>
        <w:b/>
        <w:sz w:val="20"/>
      </w:rPr>
    </w:pPr>
    <w:r>
      <w:rPr>
        <w:b/>
        <w:sz w:val="20"/>
      </w:rPr>
      <w:t>Section 4</w:t>
    </w:r>
  </w:p>
  <w:p w:rsidR="003F61DE" w:rsidRPr="007A1328" w:rsidRDefault="003F61DE" w:rsidP="00D677FB">
    <w:pPr>
      <w:rPr>
        <w:sz w:val="24"/>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146FF">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146FF">
      <w:rPr>
        <w:noProof/>
        <w:sz w:val="20"/>
      </w:rPr>
      <w:t>Form of Compliance Report</w:t>
    </w:r>
    <w:r>
      <w:rPr>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Default="003F61DE" w:rsidP="00EA49A7">
    <w:pPr>
      <w:pBdr>
        <w:bottom w:val="single" w:sz="6" w:space="1" w:color="auto"/>
      </w:pBdr>
      <w:jc w:val="right"/>
      <w:rPr>
        <w:sz w:val="24"/>
      </w:rPr>
    </w:pPr>
    <w:r>
      <w:rPr>
        <w:sz w:val="24"/>
      </w:rPr>
      <w:t>Part 2</w:t>
    </w:r>
    <w:r>
      <w:rPr>
        <w:sz w:val="24"/>
      </w:rPr>
      <w:tab/>
      <w:t>Keeping of Records</w:t>
    </w:r>
  </w:p>
  <w:p w:rsidR="003F61DE" w:rsidRPr="007A1328" w:rsidRDefault="003F61DE" w:rsidP="00EA49A7">
    <w:pPr>
      <w:pBdr>
        <w:bottom w:val="single" w:sz="6" w:space="1" w:color="auto"/>
      </w:pBdr>
      <w:jc w:val="right"/>
      <w:rPr>
        <w:sz w:val="24"/>
      </w:rPr>
    </w:pPr>
    <w:r>
      <w:rPr>
        <w:sz w:val="24"/>
      </w:rPr>
      <w:t>Section 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1E3C97" w:rsidRDefault="003F61DE" w:rsidP="001E3C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C0304C">
    <w:pPr>
      <w:tabs>
        <w:tab w:val="left" w:pos="720"/>
        <w:tab w:val="left" w:pos="1440"/>
        <w:tab w:val="center" w:pos="4156"/>
      </w:tabs>
      <w:rPr>
        <w:b/>
        <w:sz w:val="20"/>
      </w:rPr>
    </w:pPr>
    <w:r w:rsidRPr="00C0304C">
      <w:rPr>
        <w:b/>
        <w:sz w:val="20"/>
      </w:rPr>
      <w:t>Part 1</w:t>
    </w:r>
    <w:r w:rsidRPr="00C0304C">
      <w:rPr>
        <w:b/>
        <w:sz w:val="20"/>
      </w:rPr>
      <w:tab/>
      <w:t>Introduction</w:t>
    </w:r>
    <w:r>
      <w:rPr>
        <w:b/>
        <w:sz w:val="20"/>
      </w:rPr>
      <w:tab/>
    </w:r>
  </w:p>
  <w:p w:rsidR="003F61DE" w:rsidRDefault="003F61DE" w:rsidP="00EA49A7">
    <w:pPr>
      <w:pBdr>
        <w:bottom w:val="single" w:sz="6" w:space="1" w:color="auto"/>
      </w:pBdr>
      <w:rPr>
        <w:sz w:val="24"/>
        <w:szCs w:val="24"/>
      </w:rPr>
    </w:pPr>
    <w:r w:rsidRPr="00C0304C">
      <w:rPr>
        <w:b/>
        <w:sz w:val="20"/>
      </w:rPr>
      <w:t>Section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EA49A7">
    <w:pPr>
      <w:pBdr>
        <w:bottom w:val="single" w:sz="6" w:space="1" w:color="auto"/>
      </w:pBdr>
      <w:jc w:val="right"/>
      <w:rPr>
        <w:b/>
        <w:sz w:val="20"/>
      </w:rPr>
    </w:pPr>
    <w:r w:rsidRPr="00C0304C">
      <w:rPr>
        <w:b/>
        <w:sz w:val="20"/>
      </w:rPr>
      <w:t>Part 1</w:t>
    </w:r>
    <w:r w:rsidRPr="00C0304C">
      <w:rPr>
        <w:b/>
        <w:sz w:val="20"/>
      </w:rPr>
      <w:tab/>
      <w:t>Introduction</w:t>
    </w:r>
  </w:p>
  <w:p w:rsidR="003F61DE" w:rsidRPr="00C0304C" w:rsidRDefault="003F61DE" w:rsidP="00EA49A7">
    <w:pPr>
      <w:pBdr>
        <w:bottom w:val="single" w:sz="6" w:space="1" w:color="auto"/>
      </w:pBdr>
      <w:jc w:val="right"/>
      <w:rPr>
        <w:b/>
        <w:sz w:val="20"/>
      </w:rPr>
    </w:pPr>
    <w:r w:rsidRPr="00C0304C">
      <w:rPr>
        <w:b/>
        <w:sz w:val="20"/>
      </w:rPr>
      <w:t>Section 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DE" w:rsidRPr="00C0304C" w:rsidRDefault="003F61DE" w:rsidP="000E3382">
    <w:pPr>
      <w:pBdr>
        <w:bottom w:val="single" w:sz="6" w:space="1" w:color="auto"/>
      </w:pBdr>
      <w:rPr>
        <w:b/>
        <w:sz w:val="20"/>
      </w:rPr>
    </w:pPr>
    <w:r w:rsidRPr="00C0304C">
      <w:rPr>
        <w:b/>
        <w:sz w:val="20"/>
      </w:rPr>
      <w:t>Part 2</w:t>
    </w:r>
    <w:r w:rsidRPr="00C0304C">
      <w:rPr>
        <w:b/>
        <w:sz w:val="20"/>
      </w:rPr>
      <w:tab/>
      <w:t>Keeping of Records</w:t>
    </w:r>
  </w:p>
  <w:p w:rsidR="003F61DE" w:rsidRPr="00C0304C" w:rsidRDefault="003F61DE" w:rsidP="000E3382">
    <w:pPr>
      <w:pBdr>
        <w:bottom w:val="single" w:sz="6" w:space="1" w:color="auto"/>
      </w:pBdr>
      <w:rPr>
        <w:b/>
        <w:sz w:val="20"/>
      </w:rPr>
    </w:pPr>
    <w:r w:rsidRPr="00C0304C">
      <w:rPr>
        <w:b/>
        <w:sz w:val="20"/>
      </w:rPr>
      <w:t>Section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12E9E0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5BA2ADB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996915"/>
    <w:multiLevelType w:val="hybridMultilevel"/>
    <w:tmpl w:val="46E297B2"/>
    <w:lvl w:ilvl="0" w:tplc="66DEE1EE">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4FB164E"/>
    <w:multiLevelType w:val="hybridMultilevel"/>
    <w:tmpl w:val="E79035EE"/>
    <w:lvl w:ilvl="0" w:tplc="C346FCCC">
      <w:start w:val="1"/>
      <w:numFmt w:val="lowerLetter"/>
      <w:lvlText w:val="(%1)"/>
      <w:lvlJc w:val="left"/>
      <w:pPr>
        <w:ind w:left="1636" w:hanging="360"/>
      </w:pPr>
      <w:rPr>
        <w:rFonts w:ascii="Times New Roman" w:eastAsia="Times New Roman" w:hAnsi="Times New Roman" w:cs="Times New Roman"/>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
    <w:nsid w:val="32FD4A21"/>
    <w:multiLevelType w:val="hybridMultilevel"/>
    <w:tmpl w:val="220808F4"/>
    <w:lvl w:ilvl="0" w:tplc="66DEE1EE">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6">
    <w:nsid w:val="5B1E5665"/>
    <w:multiLevelType w:val="hybridMultilevel"/>
    <w:tmpl w:val="0B0AC36A"/>
    <w:lvl w:ilvl="0" w:tplc="EB0A7792">
      <w:start w:val="1"/>
      <w:numFmt w:val="decimal"/>
      <w:lvlText w:val="(%1)"/>
      <w:lvlJc w:val="left"/>
      <w:pPr>
        <w:ind w:left="1140" w:hanging="390"/>
      </w:pPr>
      <w:rPr>
        <w:rFonts w:hint="default"/>
      </w:rPr>
    </w:lvl>
    <w:lvl w:ilvl="1" w:tplc="C346FCCC">
      <w:start w:val="1"/>
      <w:numFmt w:val="lowerLetter"/>
      <w:lvlText w:val="(%2)"/>
      <w:lvlJc w:val="left"/>
      <w:pPr>
        <w:ind w:left="1830" w:hanging="360"/>
      </w:pPr>
      <w:rPr>
        <w:rFonts w:ascii="Times New Roman" w:eastAsia="Times New Roman" w:hAnsi="Times New Roman" w:cs="Times New Roman"/>
      </w:rPr>
    </w:lvl>
    <w:lvl w:ilvl="2" w:tplc="0C09001B">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7">
    <w:nsid w:val="65373675"/>
    <w:multiLevelType w:val="multilevel"/>
    <w:tmpl w:val="E3CCA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D4131EA"/>
    <w:multiLevelType w:val="hybridMultilevel"/>
    <w:tmpl w:val="901C1D36"/>
    <w:lvl w:ilvl="0" w:tplc="DD2694D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1"/>
  </w:num>
  <w:num w:numId="2">
    <w:abstractNumId w:val="0"/>
  </w:num>
  <w:num w:numId="3">
    <w:abstractNumId w:val="5"/>
  </w:num>
  <w:num w:numId="4">
    <w:abstractNumId w:val="6"/>
  </w:num>
  <w:num w:numId="5">
    <w:abstractNumId w:val="2"/>
  </w:num>
  <w:num w:numId="6">
    <w:abstractNumId w:val="8"/>
  </w:num>
  <w:num w:numId="7">
    <w:abstractNumId w:val="3"/>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TrueTypeFonts/>
  <w:saveSubsetFont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F"/>
    <w:rsid w:val="0000215E"/>
    <w:rsid w:val="00004340"/>
    <w:rsid w:val="00004B03"/>
    <w:rsid w:val="00004F9C"/>
    <w:rsid w:val="00011B0A"/>
    <w:rsid w:val="000128C0"/>
    <w:rsid w:val="00012D4D"/>
    <w:rsid w:val="00013BDA"/>
    <w:rsid w:val="00015460"/>
    <w:rsid w:val="00020AD2"/>
    <w:rsid w:val="00021ADA"/>
    <w:rsid w:val="0002315B"/>
    <w:rsid w:val="000231F7"/>
    <w:rsid w:val="00024D46"/>
    <w:rsid w:val="000259B0"/>
    <w:rsid w:val="00026B8B"/>
    <w:rsid w:val="00032233"/>
    <w:rsid w:val="0003419E"/>
    <w:rsid w:val="00036CCB"/>
    <w:rsid w:val="00040491"/>
    <w:rsid w:val="000417A6"/>
    <w:rsid w:val="00041871"/>
    <w:rsid w:val="00042D8F"/>
    <w:rsid w:val="00043B0B"/>
    <w:rsid w:val="00046426"/>
    <w:rsid w:val="00051634"/>
    <w:rsid w:val="00052524"/>
    <w:rsid w:val="00052A0E"/>
    <w:rsid w:val="000545CE"/>
    <w:rsid w:val="00054E8C"/>
    <w:rsid w:val="00056727"/>
    <w:rsid w:val="00057A1A"/>
    <w:rsid w:val="00062D5C"/>
    <w:rsid w:val="000665F0"/>
    <w:rsid w:val="00070A47"/>
    <w:rsid w:val="00070FE3"/>
    <w:rsid w:val="00074BA4"/>
    <w:rsid w:val="0008202B"/>
    <w:rsid w:val="00082BF0"/>
    <w:rsid w:val="00083507"/>
    <w:rsid w:val="0008507C"/>
    <w:rsid w:val="0009031B"/>
    <w:rsid w:val="000909D5"/>
    <w:rsid w:val="00093018"/>
    <w:rsid w:val="00093167"/>
    <w:rsid w:val="00093303"/>
    <w:rsid w:val="0009512E"/>
    <w:rsid w:val="00096B52"/>
    <w:rsid w:val="00097EE2"/>
    <w:rsid w:val="000A179B"/>
    <w:rsid w:val="000A4F49"/>
    <w:rsid w:val="000A71B3"/>
    <w:rsid w:val="000A7A27"/>
    <w:rsid w:val="000B0B88"/>
    <w:rsid w:val="000B6E0F"/>
    <w:rsid w:val="000B7D7A"/>
    <w:rsid w:val="000C2A2F"/>
    <w:rsid w:val="000C41B4"/>
    <w:rsid w:val="000C45C4"/>
    <w:rsid w:val="000C4629"/>
    <w:rsid w:val="000C5768"/>
    <w:rsid w:val="000C7E24"/>
    <w:rsid w:val="000D53EA"/>
    <w:rsid w:val="000D5696"/>
    <w:rsid w:val="000D77DE"/>
    <w:rsid w:val="000E3382"/>
    <w:rsid w:val="000E6142"/>
    <w:rsid w:val="000E6474"/>
    <w:rsid w:val="000F01E9"/>
    <w:rsid w:val="000F12EA"/>
    <w:rsid w:val="000F6D72"/>
    <w:rsid w:val="001007F8"/>
    <w:rsid w:val="00100F34"/>
    <w:rsid w:val="0010154D"/>
    <w:rsid w:val="001016FE"/>
    <w:rsid w:val="00105B92"/>
    <w:rsid w:val="00106BCF"/>
    <w:rsid w:val="00113EB3"/>
    <w:rsid w:val="0011456C"/>
    <w:rsid w:val="001150EC"/>
    <w:rsid w:val="001164E6"/>
    <w:rsid w:val="00120320"/>
    <w:rsid w:val="00124E76"/>
    <w:rsid w:val="001251A3"/>
    <w:rsid w:val="00127FA6"/>
    <w:rsid w:val="0013170C"/>
    <w:rsid w:val="00133DD5"/>
    <w:rsid w:val="00136473"/>
    <w:rsid w:val="00140A51"/>
    <w:rsid w:val="001410CE"/>
    <w:rsid w:val="00142689"/>
    <w:rsid w:val="0014456E"/>
    <w:rsid w:val="00147324"/>
    <w:rsid w:val="0014756D"/>
    <w:rsid w:val="00147C1C"/>
    <w:rsid w:val="00150107"/>
    <w:rsid w:val="00151A13"/>
    <w:rsid w:val="00152CE9"/>
    <w:rsid w:val="00161D02"/>
    <w:rsid w:val="00162012"/>
    <w:rsid w:val="001650B8"/>
    <w:rsid w:val="00171B3F"/>
    <w:rsid w:val="00171F7D"/>
    <w:rsid w:val="001749A1"/>
    <w:rsid w:val="00174B4A"/>
    <w:rsid w:val="001776B7"/>
    <w:rsid w:val="001778B6"/>
    <w:rsid w:val="00180D19"/>
    <w:rsid w:val="00182525"/>
    <w:rsid w:val="00183EC1"/>
    <w:rsid w:val="00191B22"/>
    <w:rsid w:val="0019673E"/>
    <w:rsid w:val="001A131A"/>
    <w:rsid w:val="001A1CB0"/>
    <w:rsid w:val="001A1E5C"/>
    <w:rsid w:val="001A3DBE"/>
    <w:rsid w:val="001A4DD9"/>
    <w:rsid w:val="001A7F0D"/>
    <w:rsid w:val="001B0E76"/>
    <w:rsid w:val="001B221F"/>
    <w:rsid w:val="001B399B"/>
    <w:rsid w:val="001B6154"/>
    <w:rsid w:val="001B65DC"/>
    <w:rsid w:val="001B71E0"/>
    <w:rsid w:val="001B732B"/>
    <w:rsid w:val="001C090E"/>
    <w:rsid w:val="001C2D17"/>
    <w:rsid w:val="001C3EDE"/>
    <w:rsid w:val="001C46A0"/>
    <w:rsid w:val="001C4B83"/>
    <w:rsid w:val="001C6E0E"/>
    <w:rsid w:val="001D1595"/>
    <w:rsid w:val="001D26EA"/>
    <w:rsid w:val="001D4C0D"/>
    <w:rsid w:val="001D5A24"/>
    <w:rsid w:val="001D78F0"/>
    <w:rsid w:val="001E07D1"/>
    <w:rsid w:val="001E0EEA"/>
    <w:rsid w:val="001E355C"/>
    <w:rsid w:val="001E3C97"/>
    <w:rsid w:val="001E4B05"/>
    <w:rsid w:val="001F1AFF"/>
    <w:rsid w:val="001F29C3"/>
    <w:rsid w:val="001F48FE"/>
    <w:rsid w:val="001F4CB9"/>
    <w:rsid w:val="002025F9"/>
    <w:rsid w:val="0020515F"/>
    <w:rsid w:val="00205F65"/>
    <w:rsid w:val="002073C8"/>
    <w:rsid w:val="0020773A"/>
    <w:rsid w:val="00211843"/>
    <w:rsid w:val="00213324"/>
    <w:rsid w:val="002273B5"/>
    <w:rsid w:val="00227459"/>
    <w:rsid w:val="0023220A"/>
    <w:rsid w:val="00235690"/>
    <w:rsid w:val="00245351"/>
    <w:rsid w:val="00246447"/>
    <w:rsid w:val="0024724C"/>
    <w:rsid w:val="002538A9"/>
    <w:rsid w:val="0025472B"/>
    <w:rsid w:val="00254B84"/>
    <w:rsid w:val="00254F79"/>
    <w:rsid w:val="0026067D"/>
    <w:rsid w:val="00263737"/>
    <w:rsid w:val="0027339D"/>
    <w:rsid w:val="002736D9"/>
    <w:rsid w:val="002800D4"/>
    <w:rsid w:val="002823CD"/>
    <w:rsid w:val="00282D25"/>
    <w:rsid w:val="0028322B"/>
    <w:rsid w:val="002840C8"/>
    <w:rsid w:val="0028753B"/>
    <w:rsid w:val="00290387"/>
    <w:rsid w:val="002908AE"/>
    <w:rsid w:val="0029249D"/>
    <w:rsid w:val="0029756F"/>
    <w:rsid w:val="002A0F41"/>
    <w:rsid w:val="002A3337"/>
    <w:rsid w:val="002A4AFC"/>
    <w:rsid w:val="002A6DB9"/>
    <w:rsid w:val="002A7035"/>
    <w:rsid w:val="002B0282"/>
    <w:rsid w:val="002B208B"/>
    <w:rsid w:val="002B4D11"/>
    <w:rsid w:val="002B510B"/>
    <w:rsid w:val="002B621E"/>
    <w:rsid w:val="002B6EA1"/>
    <w:rsid w:val="002B7DCF"/>
    <w:rsid w:val="002C0094"/>
    <w:rsid w:val="002C085F"/>
    <w:rsid w:val="002C1190"/>
    <w:rsid w:val="002C11B9"/>
    <w:rsid w:val="002C1D4B"/>
    <w:rsid w:val="002D11C6"/>
    <w:rsid w:val="002D30B4"/>
    <w:rsid w:val="002D55C7"/>
    <w:rsid w:val="002D56F6"/>
    <w:rsid w:val="002E0EE4"/>
    <w:rsid w:val="002E195E"/>
    <w:rsid w:val="002E4276"/>
    <w:rsid w:val="002E483E"/>
    <w:rsid w:val="002F4CD3"/>
    <w:rsid w:val="00303368"/>
    <w:rsid w:val="003035A9"/>
    <w:rsid w:val="003078FE"/>
    <w:rsid w:val="00312C94"/>
    <w:rsid w:val="00313C99"/>
    <w:rsid w:val="0032332E"/>
    <w:rsid w:val="00323C03"/>
    <w:rsid w:val="0032572E"/>
    <w:rsid w:val="0033285B"/>
    <w:rsid w:val="00334BB1"/>
    <w:rsid w:val="00335169"/>
    <w:rsid w:val="00335E21"/>
    <w:rsid w:val="003376C1"/>
    <w:rsid w:val="00337935"/>
    <w:rsid w:val="003400D4"/>
    <w:rsid w:val="0034199F"/>
    <w:rsid w:val="0034517D"/>
    <w:rsid w:val="003458F9"/>
    <w:rsid w:val="00350BCE"/>
    <w:rsid w:val="003527ED"/>
    <w:rsid w:val="00352C02"/>
    <w:rsid w:val="00353075"/>
    <w:rsid w:val="00353325"/>
    <w:rsid w:val="00353E9B"/>
    <w:rsid w:val="00355FEB"/>
    <w:rsid w:val="003560BF"/>
    <w:rsid w:val="00357587"/>
    <w:rsid w:val="003620C5"/>
    <w:rsid w:val="0036435A"/>
    <w:rsid w:val="00365C4E"/>
    <w:rsid w:val="00366A91"/>
    <w:rsid w:val="00367586"/>
    <w:rsid w:val="0037184A"/>
    <w:rsid w:val="00375E9D"/>
    <w:rsid w:val="00376755"/>
    <w:rsid w:val="003801C3"/>
    <w:rsid w:val="003845CB"/>
    <w:rsid w:val="00384A9B"/>
    <w:rsid w:val="003858CF"/>
    <w:rsid w:val="00385CBD"/>
    <w:rsid w:val="00385E48"/>
    <w:rsid w:val="00386738"/>
    <w:rsid w:val="00386B23"/>
    <w:rsid w:val="003879D2"/>
    <w:rsid w:val="003938C5"/>
    <w:rsid w:val="003978E8"/>
    <w:rsid w:val="003A31C2"/>
    <w:rsid w:val="003A5556"/>
    <w:rsid w:val="003A5569"/>
    <w:rsid w:val="003A5572"/>
    <w:rsid w:val="003B2851"/>
    <w:rsid w:val="003B3107"/>
    <w:rsid w:val="003B48CA"/>
    <w:rsid w:val="003B4FFF"/>
    <w:rsid w:val="003C0430"/>
    <w:rsid w:val="003C3D3E"/>
    <w:rsid w:val="003C4CD3"/>
    <w:rsid w:val="003D41D4"/>
    <w:rsid w:val="003D4488"/>
    <w:rsid w:val="003D5467"/>
    <w:rsid w:val="003D6128"/>
    <w:rsid w:val="003E1ED0"/>
    <w:rsid w:val="003E2D62"/>
    <w:rsid w:val="003E482A"/>
    <w:rsid w:val="003E652E"/>
    <w:rsid w:val="003F0FE3"/>
    <w:rsid w:val="003F13A9"/>
    <w:rsid w:val="003F1694"/>
    <w:rsid w:val="003F4FFA"/>
    <w:rsid w:val="003F61DE"/>
    <w:rsid w:val="003F76AC"/>
    <w:rsid w:val="004015F0"/>
    <w:rsid w:val="00403056"/>
    <w:rsid w:val="00410BB7"/>
    <w:rsid w:val="0041309E"/>
    <w:rsid w:val="00416265"/>
    <w:rsid w:val="0041639F"/>
    <w:rsid w:val="004164E2"/>
    <w:rsid w:val="004166A2"/>
    <w:rsid w:val="00416D1E"/>
    <w:rsid w:val="004176B7"/>
    <w:rsid w:val="00423137"/>
    <w:rsid w:val="004312BE"/>
    <w:rsid w:val="004312E8"/>
    <w:rsid w:val="004331DD"/>
    <w:rsid w:val="00434E36"/>
    <w:rsid w:val="00435CD1"/>
    <w:rsid w:val="00443C1A"/>
    <w:rsid w:val="00444D7F"/>
    <w:rsid w:val="004616F6"/>
    <w:rsid w:val="0046273A"/>
    <w:rsid w:val="00463091"/>
    <w:rsid w:val="0046376F"/>
    <w:rsid w:val="004663DA"/>
    <w:rsid w:val="0046658F"/>
    <w:rsid w:val="004671CE"/>
    <w:rsid w:val="00467271"/>
    <w:rsid w:val="00481684"/>
    <w:rsid w:val="004835E2"/>
    <w:rsid w:val="004839F7"/>
    <w:rsid w:val="00483DB5"/>
    <w:rsid w:val="00486C79"/>
    <w:rsid w:val="004923D9"/>
    <w:rsid w:val="0049248A"/>
    <w:rsid w:val="00494FD7"/>
    <w:rsid w:val="00495FEA"/>
    <w:rsid w:val="004A017E"/>
    <w:rsid w:val="004A139F"/>
    <w:rsid w:val="004A2930"/>
    <w:rsid w:val="004A364F"/>
    <w:rsid w:val="004A543C"/>
    <w:rsid w:val="004A7718"/>
    <w:rsid w:val="004B69AB"/>
    <w:rsid w:val="004B6A4E"/>
    <w:rsid w:val="004C14CA"/>
    <w:rsid w:val="004C3883"/>
    <w:rsid w:val="004C4766"/>
    <w:rsid w:val="004C5781"/>
    <w:rsid w:val="004C75A8"/>
    <w:rsid w:val="004D374E"/>
    <w:rsid w:val="004D65CA"/>
    <w:rsid w:val="004D771A"/>
    <w:rsid w:val="004E0E2B"/>
    <w:rsid w:val="004E6203"/>
    <w:rsid w:val="004E64D8"/>
    <w:rsid w:val="004F0D4C"/>
    <w:rsid w:val="004F2D67"/>
    <w:rsid w:val="004F5398"/>
    <w:rsid w:val="00502619"/>
    <w:rsid w:val="00505EC1"/>
    <w:rsid w:val="005071D1"/>
    <w:rsid w:val="00507205"/>
    <w:rsid w:val="00507B33"/>
    <w:rsid w:val="005120C8"/>
    <w:rsid w:val="00512AAB"/>
    <w:rsid w:val="00517F04"/>
    <w:rsid w:val="00521577"/>
    <w:rsid w:val="00521973"/>
    <w:rsid w:val="00524FEF"/>
    <w:rsid w:val="005331C9"/>
    <w:rsid w:val="00533893"/>
    <w:rsid w:val="00533DFF"/>
    <w:rsid w:val="00534B76"/>
    <w:rsid w:val="00534EF3"/>
    <w:rsid w:val="005359E2"/>
    <w:rsid w:val="005406C2"/>
    <w:rsid w:val="005425E3"/>
    <w:rsid w:val="00543FED"/>
    <w:rsid w:val="00544D31"/>
    <w:rsid w:val="00554177"/>
    <w:rsid w:val="005567F3"/>
    <w:rsid w:val="00557C61"/>
    <w:rsid w:val="005606FF"/>
    <w:rsid w:val="005607F0"/>
    <w:rsid w:val="005609C8"/>
    <w:rsid w:val="00562CAB"/>
    <w:rsid w:val="00563B52"/>
    <w:rsid w:val="005662C9"/>
    <w:rsid w:val="005703FA"/>
    <w:rsid w:val="00570A4C"/>
    <w:rsid w:val="00572A0B"/>
    <w:rsid w:val="00573791"/>
    <w:rsid w:val="00574078"/>
    <w:rsid w:val="00577B2F"/>
    <w:rsid w:val="00577E7F"/>
    <w:rsid w:val="00583178"/>
    <w:rsid w:val="005844AA"/>
    <w:rsid w:val="00585E9B"/>
    <w:rsid w:val="00586F8E"/>
    <w:rsid w:val="00587125"/>
    <w:rsid w:val="005918C5"/>
    <w:rsid w:val="00592662"/>
    <w:rsid w:val="00597F52"/>
    <w:rsid w:val="005A18E8"/>
    <w:rsid w:val="005A40D9"/>
    <w:rsid w:val="005A4DE4"/>
    <w:rsid w:val="005B25FB"/>
    <w:rsid w:val="005B4F44"/>
    <w:rsid w:val="005B66E0"/>
    <w:rsid w:val="005B708A"/>
    <w:rsid w:val="005B7EAF"/>
    <w:rsid w:val="005C24DF"/>
    <w:rsid w:val="005C5ADE"/>
    <w:rsid w:val="005C7DBA"/>
    <w:rsid w:val="005D076C"/>
    <w:rsid w:val="005D16BE"/>
    <w:rsid w:val="005D2318"/>
    <w:rsid w:val="005D3709"/>
    <w:rsid w:val="005D712E"/>
    <w:rsid w:val="005D7937"/>
    <w:rsid w:val="005E1DCE"/>
    <w:rsid w:val="005E56B2"/>
    <w:rsid w:val="005F0847"/>
    <w:rsid w:val="005F0AC9"/>
    <w:rsid w:val="005F1256"/>
    <w:rsid w:val="005F189C"/>
    <w:rsid w:val="005F1A49"/>
    <w:rsid w:val="005F2802"/>
    <w:rsid w:val="005F5966"/>
    <w:rsid w:val="00604927"/>
    <w:rsid w:val="0060692D"/>
    <w:rsid w:val="00607723"/>
    <w:rsid w:val="006125CC"/>
    <w:rsid w:val="00614E78"/>
    <w:rsid w:val="006205E1"/>
    <w:rsid w:val="00624CAD"/>
    <w:rsid w:val="00627344"/>
    <w:rsid w:val="00631123"/>
    <w:rsid w:val="0063129D"/>
    <w:rsid w:val="00631F1E"/>
    <w:rsid w:val="006327A0"/>
    <w:rsid w:val="00633E27"/>
    <w:rsid w:val="006347FD"/>
    <w:rsid w:val="00637874"/>
    <w:rsid w:val="00640CF4"/>
    <w:rsid w:val="00643166"/>
    <w:rsid w:val="00643500"/>
    <w:rsid w:val="006469B6"/>
    <w:rsid w:val="00646A56"/>
    <w:rsid w:val="00650405"/>
    <w:rsid w:val="0065257D"/>
    <w:rsid w:val="00652C48"/>
    <w:rsid w:val="0065552E"/>
    <w:rsid w:val="00656E9A"/>
    <w:rsid w:val="00656FDF"/>
    <w:rsid w:val="00664232"/>
    <w:rsid w:val="006709EE"/>
    <w:rsid w:val="00670BA3"/>
    <w:rsid w:val="00671F0E"/>
    <w:rsid w:val="006731EC"/>
    <w:rsid w:val="00674308"/>
    <w:rsid w:val="006759AD"/>
    <w:rsid w:val="00677A6E"/>
    <w:rsid w:val="00680E66"/>
    <w:rsid w:val="00685328"/>
    <w:rsid w:val="0068757C"/>
    <w:rsid w:val="006918E6"/>
    <w:rsid w:val="006919BE"/>
    <w:rsid w:val="00693284"/>
    <w:rsid w:val="006936B6"/>
    <w:rsid w:val="0069454B"/>
    <w:rsid w:val="00694E6B"/>
    <w:rsid w:val="00696D3A"/>
    <w:rsid w:val="006A08A5"/>
    <w:rsid w:val="006B188D"/>
    <w:rsid w:val="006B2508"/>
    <w:rsid w:val="006B4092"/>
    <w:rsid w:val="006B60BB"/>
    <w:rsid w:val="006B7A79"/>
    <w:rsid w:val="006B7B14"/>
    <w:rsid w:val="006C01DD"/>
    <w:rsid w:val="006C2ADC"/>
    <w:rsid w:val="006C3B4B"/>
    <w:rsid w:val="006C42FD"/>
    <w:rsid w:val="006C63C6"/>
    <w:rsid w:val="006C7053"/>
    <w:rsid w:val="006D0581"/>
    <w:rsid w:val="006D0AF5"/>
    <w:rsid w:val="006D399C"/>
    <w:rsid w:val="006D39A4"/>
    <w:rsid w:val="006D3AC4"/>
    <w:rsid w:val="006E0BC5"/>
    <w:rsid w:val="006E1A32"/>
    <w:rsid w:val="006E4228"/>
    <w:rsid w:val="006E5711"/>
    <w:rsid w:val="006E5722"/>
    <w:rsid w:val="006F0A8B"/>
    <w:rsid w:val="006F5A6A"/>
    <w:rsid w:val="006F64BC"/>
    <w:rsid w:val="00700DEC"/>
    <w:rsid w:val="007020CA"/>
    <w:rsid w:val="00702325"/>
    <w:rsid w:val="00702742"/>
    <w:rsid w:val="0071032B"/>
    <w:rsid w:val="00713E42"/>
    <w:rsid w:val="007146FF"/>
    <w:rsid w:val="00715490"/>
    <w:rsid w:val="00716EB2"/>
    <w:rsid w:val="00722B5E"/>
    <w:rsid w:val="00723286"/>
    <w:rsid w:val="00730889"/>
    <w:rsid w:val="00731FA0"/>
    <w:rsid w:val="0073463D"/>
    <w:rsid w:val="0073506F"/>
    <w:rsid w:val="0073596A"/>
    <w:rsid w:val="007449E0"/>
    <w:rsid w:val="00745143"/>
    <w:rsid w:val="00751F32"/>
    <w:rsid w:val="0075344F"/>
    <w:rsid w:val="00754F2B"/>
    <w:rsid w:val="007553CB"/>
    <w:rsid w:val="00755406"/>
    <w:rsid w:val="007557A1"/>
    <w:rsid w:val="00757E0B"/>
    <w:rsid w:val="00764E1B"/>
    <w:rsid w:val="00776BC8"/>
    <w:rsid w:val="0077740E"/>
    <w:rsid w:val="00780F3C"/>
    <w:rsid w:val="007857F3"/>
    <w:rsid w:val="00790712"/>
    <w:rsid w:val="007915F9"/>
    <w:rsid w:val="00792F10"/>
    <w:rsid w:val="007954D7"/>
    <w:rsid w:val="0079764C"/>
    <w:rsid w:val="007A6D60"/>
    <w:rsid w:val="007A7A00"/>
    <w:rsid w:val="007B06F3"/>
    <w:rsid w:val="007B149D"/>
    <w:rsid w:val="007B188C"/>
    <w:rsid w:val="007B43A9"/>
    <w:rsid w:val="007B5C1F"/>
    <w:rsid w:val="007B6F43"/>
    <w:rsid w:val="007C23CE"/>
    <w:rsid w:val="007C2742"/>
    <w:rsid w:val="007D0139"/>
    <w:rsid w:val="007D0C4D"/>
    <w:rsid w:val="007D3702"/>
    <w:rsid w:val="007D5D1C"/>
    <w:rsid w:val="007D6C1E"/>
    <w:rsid w:val="007D7295"/>
    <w:rsid w:val="007E2855"/>
    <w:rsid w:val="007E5664"/>
    <w:rsid w:val="007E6678"/>
    <w:rsid w:val="007F26E5"/>
    <w:rsid w:val="007F2B82"/>
    <w:rsid w:val="007F5FF7"/>
    <w:rsid w:val="007F7BB0"/>
    <w:rsid w:val="007F7BF1"/>
    <w:rsid w:val="0080247D"/>
    <w:rsid w:val="00803AE5"/>
    <w:rsid w:val="008057A7"/>
    <w:rsid w:val="0081134B"/>
    <w:rsid w:val="00811500"/>
    <w:rsid w:val="00821574"/>
    <w:rsid w:val="008250B8"/>
    <w:rsid w:val="00825CA6"/>
    <w:rsid w:val="00825E8C"/>
    <w:rsid w:val="00832208"/>
    <w:rsid w:val="00832408"/>
    <w:rsid w:val="008346F7"/>
    <w:rsid w:val="00842445"/>
    <w:rsid w:val="0084261E"/>
    <w:rsid w:val="00850D89"/>
    <w:rsid w:val="008553B0"/>
    <w:rsid w:val="00856ECC"/>
    <w:rsid w:val="00863C50"/>
    <w:rsid w:val="008654A5"/>
    <w:rsid w:val="00865E41"/>
    <w:rsid w:val="00866AEF"/>
    <w:rsid w:val="00872257"/>
    <w:rsid w:val="008747F5"/>
    <w:rsid w:val="00874C62"/>
    <w:rsid w:val="00875E5D"/>
    <w:rsid w:val="00882625"/>
    <w:rsid w:val="008864A1"/>
    <w:rsid w:val="00886963"/>
    <w:rsid w:val="00892653"/>
    <w:rsid w:val="008941A3"/>
    <w:rsid w:val="0089630B"/>
    <w:rsid w:val="008A270A"/>
    <w:rsid w:val="008A3AD6"/>
    <w:rsid w:val="008A3E9D"/>
    <w:rsid w:val="008A43CA"/>
    <w:rsid w:val="008B6BB2"/>
    <w:rsid w:val="008C13F4"/>
    <w:rsid w:val="008C3236"/>
    <w:rsid w:val="008C5030"/>
    <w:rsid w:val="008C7463"/>
    <w:rsid w:val="008C7B95"/>
    <w:rsid w:val="008D4A20"/>
    <w:rsid w:val="008E3415"/>
    <w:rsid w:val="008F24BD"/>
    <w:rsid w:val="008F2AAB"/>
    <w:rsid w:val="008F47C3"/>
    <w:rsid w:val="008F7340"/>
    <w:rsid w:val="009006F1"/>
    <w:rsid w:val="00900B4C"/>
    <w:rsid w:val="00901B36"/>
    <w:rsid w:val="00903429"/>
    <w:rsid w:val="00904DC9"/>
    <w:rsid w:val="00907EE7"/>
    <w:rsid w:val="009113BA"/>
    <w:rsid w:val="00913A57"/>
    <w:rsid w:val="00915417"/>
    <w:rsid w:val="009155CE"/>
    <w:rsid w:val="00915A40"/>
    <w:rsid w:val="00917FFE"/>
    <w:rsid w:val="009201FC"/>
    <w:rsid w:val="0092753A"/>
    <w:rsid w:val="00927D8B"/>
    <w:rsid w:val="00927EA8"/>
    <w:rsid w:val="00927F1C"/>
    <w:rsid w:val="00930B48"/>
    <w:rsid w:val="00930EEB"/>
    <w:rsid w:val="00932B64"/>
    <w:rsid w:val="0093362A"/>
    <w:rsid w:val="00937B41"/>
    <w:rsid w:val="009430B8"/>
    <w:rsid w:val="00945183"/>
    <w:rsid w:val="00950CB8"/>
    <w:rsid w:val="0095200E"/>
    <w:rsid w:val="00953D31"/>
    <w:rsid w:val="00954165"/>
    <w:rsid w:val="00962663"/>
    <w:rsid w:val="009743ED"/>
    <w:rsid w:val="00975B6D"/>
    <w:rsid w:val="00986054"/>
    <w:rsid w:val="00990AE3"/>
    <w:rsid w:val="00992AC5"/>
    <w:rsid w:val="009943E9"/>
    <w:rsid w:val="00994EB6"/>
    <w:rsid w:val="00996BA8"/>
    <w:rsid w:val="009A3E3C"/>
    <w:rsid w:val="009A6B2F"/>
    <w:rsid w:val="009C1757"/>
    <w:rsid w:val="009C3D46"/>
    <w:rsid w:val="009C47A9"/>
    <w:rsid w:val="009D07CE"/>
    <w:rsid w:val="009D2591"/>
    <w:rsid w:val="009D5843"/>
    <w:rsid w:val="009D5A53"/>
    <w:rsid w:val="009E1124"/>
    <w:rsid w:val="009E3B58"/>
    <w:rsid w:val="009E5ABF"/>
    <w:rsid w:val="009E5D06"/>
    <w:rsid w:val="009E5F37"/>
    <w:rsid w:val="009E6193"/>
    <w:rsid w:val="009E6C50"/>
    <w:rsid w:val="009F11FA"/>
    <w:rsid w:val="009F1BE3"/>
    <w:rsid w:val="009F420B"/>
    <w:rsid w:val="009F7B6F"/>
    <w:rsid w:val="00A012B2"/>
    <w:rsid w:val="00A0463C"/>
    <w:rsid w:val="00A0583B"/>
    <w:rsid w:val="00A0712F"/>
    <w:rsid w:val="00A123D0"/>
    <w:rsid w:val="00A14FEB"/>
    <w:rsid w:val="00A15CA2"/>
    <w:rsid w:val="00A203C3"/>
    <w:rsid w:val="00A20C14"/>
    <w:rsid w:val="00A20C6F"/>
    <w:rsid w:val="00A21099"/>
    <w:rsid w:val="00A225E6"/>
    <w:rsid w:val="00A2352C"/>
    <w:rsid w:val="00A23F4E"/>
    <w:rsid w:val="00A4179F"/>
    <w:rsid w:val="00A42ECF"/>
    <w:rsid w:val="00A43993"/>
    <w:rsid w:val="00A43E6A"/>
    <w:rsid w:val="00A44923"/>
    <w:rsid w:val="00A46EAB"/>
    <w:rsid w:val="00A47526"/>
    <w:rsid w:val="00A50BB6"/>
    <w:rsid w:val="00A51400"/>
    <w:rsid w:val="00A52723"/>
    <w:rsid w:val="00A52CA5"/>
    <w:rsid w:val="00A53A03"/>
    <w:rsid w:val="00A53BC6"/>
    <w:rsid w:val="00A53DCA"/>
    <w:rsid w:val="00A569DD"/>
    <w:rsid w:val="00A57F25"/>
    <w:rsid w:val="00A61BB4"/>
    <w:rsid w:val="00A62546"/>
    <w:rsid w:val="00A637C6"/>
    <w:rsid w:val="00A63C79"/>
    <w:rsid w:val="00A64407"/>
    <w:rsid w:val="00A66DE0"/>
    <w:rsid w:val="00A70955"/>
    <w:rsid w:val="00A70EA8"/>
    <w:rsid w:val="00A73F33"/>
    <w:rsid w:val="00A74261"/>
    <w:rsid w:val="00A77F4A"/>
    <w:rsid w:val="00A77FA3"/>
    <w:rsid w:val="00A83600"/>
    <w:rsid w:val="00A842D1"/>
    <w:rsid w:val="00A8434F"/>
    <w:rsid w:val="00A84846"/>
    <w:rsid w:val="00A84953"/>
    <w:rsid w:val="00A90982"/>
    <w:rsid w:val="00A90B4B"/>
    <w:rsid w:val="00A969B7"/>
    <w:rsid w:val="00AA3043"/>
    <w:rsid w:val="00AA32C6"/>
    <w:rsid w:val="00AA6D1C"/>
    <w:rsid w:val="00AA7926"/>
    <w:rsid w:val="00AA7A1B"/>
    <w:rsid w:val="00AA7DF3"/>
    <w:rsid w:val="00AB0C5E"/>
    <w:rsid w:val="00AB1944"/>
    <w:rsid w:val="00AB44FE"/>
    <w:rsid w:val="00AB5513"/>
    <w:rsid w:val="00AB5CC6"/>
    <w:rsid w:val="00AC477E"/>
    <w:rsid w:val="00AC4DFB"/>
    <w:rsid w:val="00AC6482"/>
    <w:rsid w:val="00AD005A"/>
    <w:rsid w:val="00AD0C38"/>
    <w:rsid w:val="00AD3728"/>
    <w:rsid w:val="00AD3FA2"/>
    <w:rsid w:val="00AD43B0"/>
    <w:rsid w:val="00AD4A38"/>
    <w:rsid w:val="00AD4CC8"/>
    <w:rsid w:val="00AD5653"/>
    <w:rsid w:val="00AD7C3F"/>
    <w:rsid w:val="00AD7CA0"/>
    <w:rsid w:val="00AE0680"/>
    <w:rsid w:val="00AE0BD5"/>
    <w:rsid w:val="00AE0F19"/>
    <w:rsid w:val="00AE1290"/>
    <w:rsid w:val="00AE28C8"/>
    <w:rsid w:val="00AE448A"/>
    <w:rsid w:val="00AE4D62"/>
    <w:rsid w:val="00AE5E6B"/>
    <w:rsid w:val="00AE764D"/>
    <w:rsid w:val="00AF0467"/>
    <w:rsid w:val="00AF0BC9"/>
    <w:rsid w:val="00AF16C7"/>
    <w:rsid w:val="00AF260C"/>
    <w:rsid w:val="00AF4672"/>
    <w:rsid w:val="00AF6E63"/>
    <w:rsid w:val="00AF7766"/>
    <w:rsid w:val="00B01175"/>
    <w:rsid w:val="00B01841"/>
    <w:rsid w:val="00B01EBD"/>
    <w:rsid w:val="00B054E2"/>
    <w:rsid w:val="00B05583"/>
    <w:rsid w:val="00B20681"/>
    <w:rsid w:val="00B22339"/>
    <w:rsid w:val="00B26F9D"/>
    <w:rsid w:val="00B27227"/>
    <w:rsid w:val="00B27B98"/>
    <w:rsid w:val="00B27F58"/>
    <w:rsid w:val="00B30E56"/>
    <w:rsid w:val="00B3611C"/>
    <w:rsid w:val="00B478A1"/>
    <w:rsid w:val="00B47F49"/>
    <w:rsid w:val="00B53BD8"/>
    <w:rsid w:val="00B55C9C"/>
    <w:rsid w:val="00B60A32"/>
    <w:rsid w:val="00B61DB1"/>
    <w:rsid w:val="00B62D21"/>
    <w:rsid w:val="00B64435"/>
    <w:rsid w:val="00B664DB"/>
    <w:rsid w:val="00B66B15"/>
    <w:rsid w:val="00B715D7"/>
    <w:rsid w:val="00B71C17"/>
    <w:rsid w:val="00B71EAA"/>
    <w:rsid w:val="00B754FA"/>
    <w:rsid w:val="00B77467"/>
    <w:rsid w:val="00B77DBE"/>
    <w:rsid w:val="00B815B7"/>
    <w:rsid w:val="00B86B8B"/>
    <w:rsid w:val="00B906F7"/>
    <w:rsid w:val="00B908E6"/>
    <w:rsid w:val="00B90E63"/>
    <w:rsid w:val="00B947E9"/>
    <w:rsid w:val="00B94EDE"/>
    <w:rsid w:val="00B94EE7"/>
    <w:rsid w:val="00B9509E"/>
    <w:rsid w:val="00B95207"/>
    <w:rsid w:val="00BA125B"/>
    <w:rsid w:val="00BA17DE"/>
    <w:rsid w:val="00BA18ED"/>
    <w:rsid w:val="00BB167C"/>
    <w:rsid w:val="00BB211F"/>
    <w:rsid w:val="00BB567B"/>
    <w:rsid w:val="00BB5A32"/>
    <w:rsid w:val="00BB5FD8"/>
    <w:rsid w:val="00BC0384"/>
    <w:rsid w:val="00BC0942"/>
    <w:rsid w:val="00BC18E1"/>
    <w:rsid w:val="00BC3042"/>
    <w:rsid w:val="00BC4792"/>
    <w:rsid w:val="00BC4B1A"/>
    <w:rsid w:val="00BC564A"/>
    <w:rsid w:val="00BC62A6"/>
    <w:rsid w:val="00BC62DA"/>
    <w:rsid w:val="00BC682C"/>
    <w:rsid w:val="00BD02A6"/>
    <w:rsid w:val="00BD624B"/>
    <w:rsid w:val="00BD7A9E"/>
    <w:rsid w:val="00BE1D68"/>
    <w:rsid w:val="00BE2218"/>
    <w:rsid w:val="00BE47FC"/>
    <w:rsid w:val="00BE607B"/>
    <w:rsid w:val="00BE6FE9"/>
    <w:rsid w:val="00BF1E48"/>
    <w:rsid w:val="00BF40E9"/>
    <w:rsid w:val="00BF5990"/>
    <w:rsid w:val="00BF7004"/>
    <w:rsid w:val="00C0304C"/>
    <w:rsid w:val="00C0631D"/>
    <w:rsid w:val="00C10F56"/>
    <w:rsid w:val="00C133BD"/>
    <w:rsid w:val="00C202DA"/>
    <w:rsid w:val="00C209D0"/>
    <w:rsid w:val="00C2183B"/>
    <w:rsid w:val="00C2314E"/>
    <w:rsid w:val="00C234E8"/>
    <w:rsid w:val="00C23C33"/>
    <w:rsid w:val="00C24032"/>
    <w:rsid w:val="00C252C0"/>
    <w:rsid w:val="00C273F7"/>
    <w:rsid w:val="00C274E4"/>
    <w:rsid w:val="00C27EA0"/>
    <w:rsid w:val="00C353A7"/>
    <w:rsid w:val="00C36905"/>
    <w:rsid w:val="00C400BE"/>
    <w:rsid w:val="00C42F01"/>
    <w:rsid w:val="00C46311"/>
    <w:rsid w:val="00C50E5A"/>
    <w:rsid w:val="00C57CF1"/>
    <w:rsid w:val="00C61F77"/>
    <w:rsid w:val="00C64256"/>
    <w:rsid w:val="00C643C9"/>
    <w:rsid w:val="00C65204"/>
    <w:rsid w:val="00C65FA6"/>
    <w:rsid w:val="00C732CA"/>
    <w:rsid w:val="00C749B8"/>
    <w:rsid w:val="00C74B3A"/>
    <w:rsid w:val="00C756D8"/>
    <w:rsid w:val="00C771F6"/>
    <w:rsid w:val="00C8019F"/>
    <w:rsid w:val="00C85EC5"/>
    <w:rsid w:val="00C93927"/>
    <w:rsid w:val="00C94062"/>
    <w:rsid w:val="00CA0550"/>
    <w:rsid w:val="00CA0FAC"/>
    <w:rsid w:val="00CA3E10"/>
    <w:rsid w:val="00CA5BEB"/>
    <w:rsid w:val="00CB0A32"/>
    <w:rsid w:val="00CB3B22"/>
    <w:rsid w:val="00CB479E"/>
    <w:rsid w:val="00CB54DE"/>
    <w:rsid w:val="00CC0479"/>
    <w:rsid w:val="00CC0C29"/>
    <w:rsid w:val="00CC0D07"/>
    <w:rsid w:val="00CC383C"/>
    <w:rsid w:val="00CC4FE1"/>
    <w:rsid w:val="00CD0702"/>
    <w:rsid w:val="00CD1C49"/>
    <w:rsid w:val="00CD1E73"/>
    <w:rsid w:val="00CD4F7D"/>
    <w:rsid w:val="00CD7A27"/>
    <w:rsid w:val="00CE1AA5"/>
    <w:rsid w:val="00CE3A86"/>
    <w:rsid w:val="00CE4153"/>
    <w:rsid w:val="00CF0335"/>
    <w:rsid w:val="00CF2EBB"/>
    <w:rsid w:val="00CF747F"/>
    <w:rsid w:val="00D04AFF"/>
    <w:rsid w:val="00D04D8D"/>
    <w:rsid w:val="00D06A43"/>
    <w:rsid w:val="00D07C90"/>
    <w:rsid w:val="00D10092"/>
    <w:rsid w:val="00D12590"/>
    <w:rsid w:val="00D14048"/>
    <w:rsid w:val="00D205D7"/>
    <w:rsid w:val="00D21C2C"/>
    <w:rsid w:val="00D22FFF"/>
    <w:rsid w:val="00D240E8"/>
    <w:rsid w:val="00D2439B"/>
    <w:rsid w:val="00D27CFD"/>
    <w:rsid w:val="00D309C8"/>
    <w:rsid w:val="00D31189"/>
    <w:rsid w:val="00D36AC7"/>
    <w:rsid w:val="00D4094F"/>
    <w:rsid w:val="00D4160D"/>
    <w:rsid w:val="00D42650"/>
    <w:rsid w:val="00D442E4"/>
    <w:rsid w:val="00D45CC8"/>
    <w:rsid w:val="00D46B9E"/>
    <w:rsid w:val="00D553E9"/>
    <w:rsid w:val="00D553F9"/>
    <w:rsid w:val="00D6025A"/>
    <w:rsid w:val="00D60481"/>
    <w:rsid w:val="00D63918"/>
    <w:rsid w:val="00D653B0"/>
    <w:rsid w:val="00D65DCD"/>
    <w:rsid w:val="00D677FB"/>
    <w:rsid w:val="00D70675"/>
    <w:rsid w:val="00D71CC1"/>
    <w:rsid w:val="00D737BC"/>
    <w:rsid w:val="00D74117"/>
    <w:rsid w:val="00D755CA"/>
    <w:rsid w:val="00D7581F"/>
    <w:rsid w:val="00D800C4"/>
    <w:rsid w:val="00D808B9"/>
    <w:rsid w:val="00D85AA7"/>
    <w:rsid w:val="00D866F7"/>
    <w:rsid w:val="00D91C66"/>
    <w:rsid w:val="00D96A31"/>
    <w:rsid w:val="00DA3D55"/>
    <w:rsid w:val="00DA510C"/>
    <w:rsid w:val="00DA61F0"/>
    <w:rsid w:val="00DA6A4A"/>
    <w:rsid w:val="00DA76CF"/>
    <w:rsid w:val="00DB5DFE"/>
    <w:rsid w:val="00DB755C"/>
    <w:rsid w:val="00DB7F1D"/>
    <w:rsid w:val="00DC4F7E"/>
    <w:rsid w:val="00DC597D"/>
    <w:rsid w:val="00DC6C57"/>
    <w:rsid w:val="00DD5451"/>
    <w:rsid w:val="00DD5576"/>
    <w:rsid w:val="00DD6AEB"/>
    <w:rsid w:val="00DD7706"/>
    <w:rsid w:val="00DD79CB"/>
    <w:rsid w:val="00DE1C99"/>
    <w:rsid w:val="00DE1E74"/>
    <w:rsid w:val="00DE341C"/>
    <w:rsid w:val="00DE40A0"/>
    <w:rsid w:val="00DE4103"/>
    <w:rsid w:val="00DE4AA8"/>
    <w:rsid w:val="00DE56EC"/>
    <w:rsid w:val="00DE6556"/>
    <w:rsid w:val="00DF1856"/>
    <w:rsid w:val="00DF6A74"/>
    <w:rsid w:val="00DF6EA9"/>
    <w:rsid w:val="00DF734E"/>
    <w:rsid w:val="00E0108B"/>
    <w:rsid w:val="00E02F9B"/>
    <w:rsid w:val="00E03922"/>
    <w:rsid w:val="00E065E7"/>
    <w:rsid w:val="00E06B0F"/>
    <w:rsid w:val="00E074EE"/>
    <w:rsid w:val="00E116E2"/>
    <w:rsid w:val="00E11FF5"/>
    <w:rsid w:val="00E13688"/>
    <w:rsid w:val="00E14A7E"/>
    <w:rsid w:val="00E17ED4"/>
    <w:rsid w:val="00E22F5D"/>
    <w:rsid w:val="00E2461F"/>
    <w:rsid w:val="00E24746"/>
    <w:rsid w:val="00E26049"/>
    <w:rsid w:val="00E30524"/>
    <w:rsid w:val="00E32518"/>
    <w:rsid w:val="00E33397"/>
    <w:rsid w:val="00E4210D"/>
    <w:rsid w:val="00E42DDA"/>
    <w:rsid w:val="00E435AA"/>
    <w:rsid w:val="00E441B8"/>
    <w:rsid w:val="00E45010"/>
    <w:rsid w:val="00E45057"/>
    <w:rsid w:val="00E462B0"/>
    <w:rsid w:val="00E47005"/>
    <w:rsid w:val="00E47BCD"/>
    <w:rsid w:val="00E47ED8"/>
    <w:rsid w:val="00E47F44"/>
    <w:rsid w:val="00E51BCE"/>
    <w:rsid w:val="00E51BD5"/>
    <w:rsid w:val="00E542CF"/>
    <w:rsid w:val="00E54ADD"/>
    <w:rsid w:val="00E55CD5"/>
    <w:rsid w:val="00E702A5"/>
    <w:rsid w:val="00E74D5A"/>
    <w:rsid w:val="00E800FE"/>
    <w:rsid w:val="00E82CDF"/>
    <w:rsid w:val="00E840A1"/>
    <w:rsid w:val="00E847C6"/>
    <w:rsid w:val="00E87A25"/>
    <w:rsid w:val="00E90949"/>
    <w:rsid w:val="00E949D3"/>
    <w:rsid w:val="00E953B4"/>
    <w:rsid w:val="00E95B09"/>
    <w:rsid w:val="00EA01D8"/>
    <w:rsid w:val="00EA1563"/>
    <w:rsid w:val="00EA49A7"/>
    <w:rsid w:val="00EA5F74"/>
    <w:rsid w:val="00EA7345"/>
    <w:rsid w:val="00EB1DA5"/>
    <w:rsid w:val="00EB3770"/>
    <w:rsid w:val="00EB4D85"/>
    <w:rsid w:val="00EC4D82"/>
    <w:rsid w:val="00EC568D"/>
    <w:rsid w:val="00EC689F"/>
    <w:rsid w:val="00EC72CF"/>
    <w:rsid w:val="00EC7D31"/>
    <w:rsid w:val="00ED2339"/>
    <w:rsid w:val="00ED778C"/>
    <w:rsid w:val="00EE136E"/>
    <w:rsid w:val="00EE14A0"/>
    <w:rsid w:val="00EE4C48"/>
    <w:rsid w:val="00EE57A0"/>
    <w:rsid w:val="00EE6B34"/>
    <w:rsid w:val="00EF1C05"/>
    <w:rsid w:val="00EF1E43"/>
    <w:rsid w:val="00EF32DA"/>
    <w:rsid w:val="00EF408C"/>
    <w:rsid w:val="00F012E2"/>
    <w:rsid w:val="00F032AA"/>
    <w:rsid w:val="00F0507A"/>
    <w:rsid w:val="00F055DF"/>
    <w:rsid w:val="00F079CF"/>
    <w:rsid w:val="00F11934"/>
    <w:rsid w:val="00F156D3"/>
    <w:rsid w:val="00F1589A"/>
    <w:rsid w:val="00F16076"/>
    <w:rsid w:val="00F16A1A"/>
    <w:rsid w:val="00F21321"/>
    <w:rsid w:val="00F24543"/>
    <w:rsid w:val="00F254E8"/>
    <w:rsid w:val="00F32832"/>
    <w:rsid w:val="00F34CCD"/>
    <w:rsid w:val="00F36067"/>
    <w:rsid w:val="00F3633D"/>
    <w:rsid w:val="00F41454"/>
    <w:rsid w:val="00F41939"/>
    <w:rsid w:val="00F42A5D"/>
    <w:rsid w:val="00F43059"/>
    <w:rsid w:val="00F43AD0"/>
    <w:rsid w:val="00F476E6"/>
    <w:rsid w:val="00F54835"/>
    <w:rsid w:val="00F56DBC"/>
    <w:rsid w:val="00F629CD"/>
    <w:rsid w:val="00F63A5B"/>
    <w:rsid w:val="00F65233"/>
    <w:rsid w:val="00F7456D"/>
    <w:rsid w:val="00F753AE"/>
    <w:rsid w:val="00F75AC5"/>
    <w:rsid w:val="00F763A9"/>
    <w:rsid w:val="00F864D0"/>
    <w:rsid w:val="00F87877"/>
    <w:rsid w:val="00F9134C"/>
    <w:rsid w:val="00F9319F"/>
    <w:rsid w:val="00F95BE1"/>
    <w:rsid w:val="00F970FF"/>
    <w:rsid w:val="00F9724C"/>
    <w:rsid w:val="00FA2511"/>
    <w:rsid w:val="00FA2FF9"/>
    <w:rsid w:val="00FA5022"/>
    <w:rsid w:val="00FA51C4"/>
    <w:rsid w:val="00FA6109"/>
    <w:rsid w:val="00FA7946"/>
    <w:rsid w:val="00FB031C"/>
    <w:rsid w:val="00FB1EF3"/>
    <w:rsid w:val="00FB46E6"/>
    <w:rsid w:val="00FB4AF4"/>
    <w:rsid w:val="00FB4F1E"/>
    <w:rsid w:val="00FC0079"/>
    <w:rsid w:val="00FC1E79"/>
    <w:rsid w:val="00FC2244"/>
    <w:rsid w:val="00FC3463"/>
    <w:rsid w:val="00FC6756"/>
    <w:rsid w:val="00FC717B"/>
    <w:rsid w:val="00FD0DD1"/>
    <w:rsid w:val="00FD6C59"/>
    <w:rsid w:val="00FE243C"/>
    <w:rsid w:val="00FE2A3A"/>
    <w:rsid w:val="00FE7EE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2208"/>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F119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506F"/>
    <w:pPr>
      <w:keepNext/>
      <w:keepLines/>
      <w:spacing w:before="20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F119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19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193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193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193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193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1193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832208"/>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832208"/>
    <w:rPr>
      <w:rFonts w:ascii="Times New Roman" w:eastAsia="Times New Roman" w:hAnsi="Times New Roman" w:cs="Times New Roman"/>
      <w:szCs w:val="24"/>
      <w:lang w:eastAsia="en-AU"/>
    </w:rPr>
  </w:style>
  <w:style w:type="paragraph" w:styleId="Header">
    <w:name w:val="header"/>
    <w:basedOn w:val="OPCParaBase"/>
    <w:link w:val="HeaderChar"/>
    <w:unhideWhenUsed/>
    <w:rsid w:val="0083220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32208"/>
    <w:rPr>
      <w:rFonts w:ascii="Times New Roman" w:eastAsia="Times New Roman" w:hAnsi="Times New Roman" w:cs="Times New Roman"/>
      <w:sz w:val="16"/>
      <w:szCs w:val="20"/>
      <w:lang w:eastAsia="en-AU"/>
    </w:rPr>
  </w:style>
  <w:style w:type="paragraph" w:styleId="Title">
    <w:name w:val="Title"/>
    <w:basedOn w:val="Normal"/>
    <w:link w:val="TitleChar"/>
    <w:qFormat/>
    <w:rsid w:val="0073506F"/>
    <w:pPr>
      <w:spacing w:before="240" w:after="60"/>
    </w:pPr>
    <w:rPr>
      <w:rFonts w:ascii="Arial" w:hAnsi="Arial" w:cs="Arial"/>
      <w:b/>
      <w:bCs/>
      <w:sz w:val="40"/>
      <w:szCs w:val="40"/>
    </w:rPr>
  </w:style>
  <w:style w:type="character" w:customStyle="1" w:styleId="TitleChar">
    <w:name w:val="Title Char"/>
    <w:basedOn w:val="DefaultParagraphFont"/>
    <w:link w:val="Title"/>
    <w:rsid w:val="0073506F"/>
    <w:rPr>
      <w:rFonts w:ascii="Arial" w:eastAsia="Times New Roman" w:hAnsi="Arial" w:cs="Arial"/>
      <w:b/>
      <w:bCs/>
      <w:sz w:val="40"/>
      <w:szCs w:val="40"/>
      <w:lang w:eastAsia="en-AU"/>
    </w:rPr>
  </w:style>
  <w:style w:type="character" w:customStyle="1" w:styleId="CharAmSchNo">
    <w:name w:val="CharAmSchNo"/>
    <w:basedOn w:val="OPCCharBase"/>
    <w:uiPriority w:val="1"/>
    <w:qFormat/>
    <w:rsid w:val="00832208"/>
  </w:style>
  <w:style w:type="character" w:customStyle="1" w:styleId="CharAmSchText">
    <w:name w:val="CharAmSchText"/>
    <w:basedOn w:val="OPCCharBase"/>
    <w:uiPriority w:val="1"/>
    <w:qFormat/>
    <w:rsid w:val="00832208"/>
  </w:style>
  <w:style w:type="character" w:customStyle="1" w:styleId="CharDivNo">
    <w:name w:val="CharDivNo"/>
    <w:basedOn w:val="OPCCharBase"/>
    <w:qFormat/>
    <w:rsid w:val="00832208"/>
  </w:style>
  <w:style w:type="character" w:customStyle="1" w:styleId="CharDivText">
    <w:name w:val="CharDivText"/>
    <w:basedOn w:val="OPCCharBase"/>
    <w:qFormat/>
    <w:rsid w:val="00832208"/>
  </w:style>
  <w:style w:type="character" w:customStyle="1" w:styleId="CharPartNo">
    <w:name w:val="CharPartNo"/>
    <w:basedOn w:val="OPCCharBase"/>
    <w:qFormat/>
    <w:rsid w:val="00832208"/>
  </w:style>
  <w:style w:type="character" w:customStyle="1" w:styleId="CharPartText">
    <w:name w:val="CharPartText"/>
    <w:basedOn w:val="OPCCharBase"/>
    <w:qFormat/>
    <w:rsid w:val="00832208"/>
  </w:style>
  <w:style w:type="character" w:customStyle="1" w:styleId="OPCCharBase">
    <w:name w:val="OPCCharBase"/>
    <w:uiPriority w:val="1"/>
    <w:qFormat/>
    <w:rsid w:val="00832208"/>
  </w:style>
  <w:style w:type="paragraph" w:customStyle="1" w:styleId="OPCParaBase">
    <w:name w:val="OPCParaBase"/>
    <w:link w:val="OPCParaBaseChar"/>
    <w:qFormat/>
    <w:rsid w:val="00832208"/>
    <w:pPr>
      <w:spacing w:after="0" w:line="260" w:lineRule="atLeast"/>
    </w:pPr>
    <w:rPr>
      <w:rFonts w:ascii="Times New Roman" w:eastAsia="Times New Roman" w:hAnsi="Times New Roman" w:cs="Times New Roman"/>
      <w:szCs w:val="20"/>
      <w:lang w:eastAsia="en-AU"/>
    </w:rPr>
  </w:style>
  <w:style w:type="character" w:customStyle="1" w:styleId="CharSectno">
    <w:name w:val="CharSectno"/>
    <w:basedOn w:val="OPCCharBase"/>
    <w:qFormat/>
    <w:rsid w:val="00832208"/>
  </w:style>
  <w:style w:type="paragraph" w:customStyle="1" w:styleId="ShortT">
    <w:name w:val="ShortT"/>
    <w:basedOn w:val="OPCParaBase"/>
    <w:next w:val="Normal"/>
    <w:qFormat/>
    <w:rsid w:val="00832208"/>
    <w:pPr>
      <w:spacing w:line="240" w:lineRule="auto"/>
    </w:pPr>
    <w:rPr>
      <w:b/>
      <w:sz w:val="40"/>
    </w:rPr>
  </w:style>
  <w:style w:type="paragraph" w:styleId="TOC2">
    <w:name w:val="toc 2"/>
    <w:basedOn w:val="OPCParaBase"/>
    <w:next w:val="Normal"/>
    <w:uiPriority w:val="39"/>
    <w:unhideWhenUsed/>
    <w:rsid w:val="00832208"/>
    <w:pPr>
      <w:keepNext/>
      <w:keepLines/>
      <w:tabs>
        <w:tab w:val="right" w:pos="8278"/>
      </w:tabs>
      <w:spacing w:before="120" w:line="240" w:lineRule="auto"/>
      <w:ind w:left="879" w:right="567" w:hanging="879"/>
    </w:pPr>
    <w:rPr>
      <w:b/>
      <w:kern w:val="28"/>
      <w:sz w:val="24"/>
    </w:rPr>
  </w:style>
  <w:style w:type="paragraph" w:styleId="TOC5">
    <w:name w:val="toc 5"/>
    <w:basedOn w:val="OPCParaBase"/>
    <w:next w:val="Normal"/>
    <w:uiPriority w:val="39"/>
    <w:unhideWhenUsed/>
    <w:rsid w:val="0083220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832208"/>
    <w:pPr>
      <w:keepLines/>
      <w:tabs>
        <w:tab w:val="right" w:pos="8278"/>
      </w:tabs>
      <w:spacing w:before="120" w:line="240" w:lineRule="auto"/>
      <w:ind w:left="1344" w:right="567" w:hanging="1344"/>
    </w:pPr>
    <w:rPr>
      <w:b/>
      <w:kern w:val="28"/>
      <w:sz w:val="24"/>
    </w:rPr>
  </w:style>
  <w:style w:type="paragraph" w:styleId="TOC9">
    <w:name w:val="toc 9"/>
    <w:basedOn w:val="OPCParaBase"/>
    <w:next w:val="Normal"/>
    <w:uiPriority w:val="39"/>
    <w:unhideWhenUsed/>
    <w:rsid w:val="00832208"/>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832208"/>
    <w:pPr>
      <w:spacing w:line="240" w:lineRule="auto"/>
    </w:pPr>
    <w:rPr>
      <w:sz w:val="20"/>
    </w:rPr>
  </w:style>
  <w:style w:type="character" w:customStyle="1" w:styleId="Heading2Char">
    <w:name w:val="Heading 2 Char"/>
    <w:basedOn w:val="DefaultParagraphFont"/>
    <w:link w:val="Heading2"/>
    <w:uiPriority w:val="9"/>
    <w:semiHidden/>
    <w:rsid w:val="0073506F"/>
    <w:rPr>
      <w:rFonts w:asciiTheme="majorHAnsi" w:eastAsiaTheme="majorEastAsia" w:hAnsiTheme="majorHAnsi" w:cstheme="majorBidi"/>
      <w:b/>
      <w:bCs/>
      <w:color w:val="4F81BD" w:themeColor="accent1"/>
      <w:sz w:val="26"/>
      <w:szCs w:val="26"/>
      <w:lang w:eastAsia="en-AU"/>
    </w:rPr>
  </w:style>
  <w:style w:type="character" w:styleId="CommentReference">
    <w:name w:val="annotation reference"/>
    <w:basedOn w:val="DefaultParagraphFont"/>
    <w:uiPriority w:val="99"/>
    <w:semiHidden/>
    <w:unhideWhenUsed/>
    <w:rsid w:val="0034517D"/>
    <w:rPr>
      <w:sz w:val="16"/>
      <w:szCs w:val="16"/>
    </w:rPr>
  </w:style>
  <w:style w:type="paragraph" w:styleId="CommentText">
    <w:name w:val="annotation text"/>
    <w:basedOn w:val="Normal"/>
    <w:link w:val="CommentTextChar"/>
    <w:uiPriority w:val="99"/>
    <w:semiHidden/>
    <w:unhideWhenUsed/>
    <w:rsid w:val="0034517D"/>
    <w:rPr>
      <w:sz w:val="20"/>
    </w:rPr>
  </w:style>
  <w:style w:type="character" w:customStyle="1" w:styleId="CommentTextChar">
    <w:name w:val="Comment Text Char"/>
    <w:basedOn w:val="DefaultParagraphFont"/>
    <w:link w:val="CommentText"/>
    <w:uiPriority w:val="99"/>
    <w:semiHidden/>
    <w:rsid w:val="0034517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4517D"/>
    <w:rPr>
      <w:b/>
      <w:bCs/>
    </w:rPr>
  </w:style>
  <w:style w:type="character" w:customStyle="1" w:styleId="CommentSubjectChar">
    <w:name w:val="Comment Subject Char"/>
    <w:basedOn w:val="CommentTextChar"/>
    <w:link w:val="CommentSubject"/>
    <w:uiPriority w:val="99"/>
    <w:semiHidden/>
    <w:rsid w:val="0034517D"/>
    <w:rPr>
      <w:rFonts w:ascii="Times New Roman" w:eastAsia="Times New Roman" w:hAnsi="Times New Roman" w:cs="Times New Roman"/>
      <w:b/>
      <w:bCs/>
      <w:sz w:val="20"/>
      <w:szCs w:val="20"/>
      <w:lang w:eastAsia="en-AU"/>
    </w:rPr>
  </w:style>
  <w:style w:type="paragraph" w:styleId="Revision">
    <w:name w:val="Revision"/>
    <w:hidden/>
    <w:uiPriority w:val="99"/>
    <w:semiHidden/>
    <w:rsid w:val="0034517D"/>
    <w:pPr>
      <w:spacing w:after="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322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08"/>
    <w:rPr>
      <w:rFonts w:ascii="Tahoma" w:hAnsi="Tahoma" w:cs="Tahoma"/>
      <w:sz w:val="16"/>
      <w:szCs w:val="16"/>
    </w:rPr>
  </w:style>
  <w:style w:type="paragraph" w:customStyle="1" w:styleId="subsection">
    <w:name w:val="subsection"/>
    <w:aliases w:val="ss,Subsection"/>
    <w:basedOn w:val="OPCParaBase"/>
    <w:link w:val="SubsectionChar"/>
    <w:rsid w:val="00832208"/>
    <w:pPr>
      <w:tabs>
        <w:tab w:val="right" w:pos="1021"/>
      </w:tabs>
      <w:spacing w:before="180" w:line="240" w:lineRule="auto"/>
      <w:ind w:left="1134" w:hanging="1134"/>
    </w:pPr>
  </w:style>
  <w:style w:type="paragraph" w:customStyle="1" w:styleId="paragraph">
    <w:name w:val="paragraph"/>
    <w:aliases w:val="a"/>
    <w:basedOn w:val="OPCParaBase"/>
    <w:rsid w:val="00832208"/>
    <w:pPr>
      <w:tabs>
        <w:tab w:val="right" w:pos="1531"/>
      </w:tabs>
      <w:spacing w:before="40" w:line="240" w:lineRule="auto"/>
      <w:ind w:left="1644" w:hanging="1644"/>
    </w:pPr>
  </w:style>
  <w:style w:type="paragraph" w:styleId="ListBullet">
    <w:name w:val="List Bullet"/>
    <w:basedOn w:val="Normal"/>
    <w:rsid w:val="001E355C"/>
    <w:pPr>
      <w:numPr>
        <w:numId w:val="1"/>
      </w:numPr>
      <w:spacing w:after="80" w:line="240" w:lineRule="atLeast"/>
    </w:pPr>
    <w:rPr>
      <w:rFonts w:ascii="HelveticaNeueLT Std Lt" w:hAnsi="HelveticaNeueLT Std Lt"/>
      <w:sz w:val="20"/>
    </w:rPr>
  </w:style>
  <w:style w:type="paragraph" w:styleId="ListBullet2">
    <w:name w:val="List Bullet 2"/>
    <w:basedOn w:val="Normal"/>
    <w:rsid w:val="001E355C"/>
    <w:pPr>
      <w:numPr>
        <w:numId w:val="2"/>
      </w:numPr>
      <w:spacing w:after="80" w:line="240" w:lineRule="atLeast"/>
    </w:pPr>
    <w:rPr>
      <w:rFonts w:ascii="HelveticaNeueLT Std Lt" w:hAnsi="HelveticaNeueLT Std Lt"/>
      <w:sz w:val="20"/>
    </w:rPr>
  </w:style>
  <w:style w:type="character" w:styleId="Hyperlink">
    <w:name w:val="Hyperlink"/>
    <w:basedOn w:val="DefaultParagraphFont"/>
    <w:uiPriority w:val="99"/>
    <w:rsid w:val="003B48CA"/>
    <w:rPr>
      <w:color w:val="0000FF"/>
      <w:u w:val="single"/>
    </w:rPr>
  </w:style>
  <w:style w:type="character" w:styleId="PageNumber">
    <w:name w:val="page number"/>
    <w:basedOn w:val="DefaultParagraphFont"/>
    <w:rsid w:val="00505EC1"/>
    <w:rPr>
      <w:rFonts w:ascii="Arial" w:hAnsi="Arial"/>
      <w:sz w:val="22"/>
    </w:rPr>
  </w:style>
  <w:style w:type="paragraph" w:styleId="ListParagraph">
    <w:name w:val="List Paragraph"/>
    <w:basedOn w:val="Normal"/>
    <w:uiPriority w:val="34"/>
    <w:qFormat/>
    <w:rsid w:val="00FB4F1E"/>
    <w:pPr>
      <w:ind w:left="720"/>
      <w:contextualSpacing/>
    </w:pPr>
  </w:style>
  <w:style w:type="table" w:styleId="TableGrid">
    <w:name w:val="Table Grid"/>
    <w:basedOn w:val="TableNormal"/>
    <w:uiPriority w:val="59"/>
    <w:rsid w:val="00832208"/>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E1124"/>
    <w:rPr>
      <w:rFonts w:asciiTheme="minorHAnsi" w:hAnsiTheme="minorHAnsi"/>
      <w:sz w:val="20"/>
    </w:rPr>
  </w:style>
  <w:style w:type="character" w:customStyle="1" w:styleId="FootnoteTextChar">
    <w:name w:val="Footnote Text Char"/>
    <w:basedOn w:val="DefaultParagraphFont"/>
    <w:link w:val="FootnoteText"/>
    <w:uiPriority w:val="99"/>
    <w:semiHidden/>
    <w:rsid w:val="009E1124"/>
    <w:rPr>
      <w:sz w:val="20"/>
      <w:szCs w:val="20"/>
    </w:rPr>
  </w:style>
  <w:style w:type="character" w:styleId="FootnoteReference">
    <w:name w:val="footnote reference"/>
    <w:basedOn w:val="DefaultParagraphFont"/>
    <w:uiPriority w:val="99"/>
    <w:semiHidden/>
    <w:unhideWhenUsed/>
    <w:rsid w:val="009E1124"/>
    <w:rPr>
      <w:vertAlign w:val="superscript"/>
    </w:rPr>
  </w:style>
  <w:style w:type="paragraph" w:customStyle="1" w:styleId="ActHead1">
    <w:name w:val="ActHead 1"/>
    <w:aliases w:val="c"/>
    <w:basedOn w:val="OPCParaBase"/>
    <w:next w:val="Normal"/>
    <w:qFormat/>
    <w:rsid w:val="0083220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3220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3220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3220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3220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3220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3220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3220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3220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32208"/>
  </w:style>
  <w:style w:type="paragraph" w:customStyle="1" w:styleId="Blocks">
    <w:name w:val="Blocks"/>
    <w:aliases w:val="bb"/>
    <w:basedOn w:val="OPCParaBase"/>
    <w:qFormat/>
    <w:rsid w:val="00832208"/>
    <w:pPr>
      <w:spacing w:line="240" w:lineRule="auto"/>
    </w:pPr>
    <w:rPr>
      <w:sz w:val="24"/>
    </w:rPr>
  </w:style>
  <w:style w:type="paragraph" w:customStyle="1" w:styleId="BoxText">
    <w:name w:val="BoxText"/>
    <w:aliases w:val="bt"/>
    <w:basedOn w:val="OPCParaBase"/>
    <w:qFormat/>
    <w:rsid w:val="0083220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32208"/>
    <w:rPr>
      <w:b/>
    </w:rPr>
  </w:style>
  <w:style w:type="paragraph" w:customStyle="1" w:styleId="BoxHeadItalic">
    <w:name w:val="BoxHeadItalic"/>
    <w:aliases w:val="bhi"/>
    <w:basedOn w:val="BoxText"/>
    <w:next w:val="BoxStep"/>
    <w:qFormat/>
    <w:rsid w:val="00832208"/>
    <w:rPr>
      <w:i/>
    </w:rPr>
  </w:style>
  <w:style w:type="paragraph" w:customStyle="1" w:styleId="BoxList">
    <w:name w:val="BoxList"/>
    <w:aliases w:val="bl"/>
    <w:basedOn w:val="BoxText"/>
    <w:qFormat/>
    <w:rsid w:val="00832208"/>
    <w:pPr>
      <w:ind w:left="1559" w:hanging="425"/>
    </w:pPr>
  </w:style>
  <w:style w:type="paragraph" w:customStyle="1" w:styleId="BoxNote">
    <w:name w:val="BoxNote"/>
    <w:aliases w:val="bn"/>
    <w:basedOn w:val="BoxText"/>
    <w:qFormat/>
    <w:rsid w:val="00832208"/>
    <w:pPr>
      <w:tabs>
        <w:tab w:val="left" w:pos="1985"/>
      </w:tabs>
      <w:spacing w:before="122" w:line="198" w:lineRule="exact"/>
      <w:ind w:left="2948" w:hanging="1814"/>
    </w:pPr>
    <w:rPr>
      <w:sz w:val="18"/>
    </w:rPr>
  </w:style>
  <w:style w:type="paragraph" w:customStyle="1" w:styleId="BoxPara">
    <w:name w:val="BoxPara"/>
    <w:aliases w:val="bp"/>
    <w:basedOn w:val="BoxText"/>
    <w:qFormat/>
    <w:rsid w:val="00832208"/>
    <w:pPr>
      <w:tabs>
        <w:tab w:val="right" w:pos="2268"/>
      </w:tabs>
      <w:ind w:left="2552" w:hanging="1418"/>
    </w:pPr>
  </w:style>
  <w:style w:type="paragraph" w:customStyle="1" w:styleId="BoxStep">
    <w:name w:val="BoxStep"/>
    <w:aliases w:val="bs"/>
    <w:basedOn w:val="BoxText"/>
    <w:qFormat/>
    <w:rsid w:val="00832208"/>
    <w:pPr>
      <w:ind w:left="1985" w:hanging="851"/>
    </w:pPr>
  </w:style>
  <w:style w:type="character" w:customStyle="1" w:styleId="CharAmPartNo">
    <w:name w:val="CharAmPartNo"/>
    <w:basedOn w:val="OPCCharBase"/>
    <w:uiPriority w:val="1"/>
    <w:qFormat/>
    <w:rsid w:val="00832208"/>
  </w:style>
  <w:style w:type="character" w:customStyle="1" w:styleId="CharAmPartText">
    <w:name w:val="CharAmPartText"/>
    <w:basedOn w:val="OPCCharBase"/>
    <w:uiPriority w:val="1"/>
    <w:qFormat/>
    <w:rsid w:val="00832208"/>
  </w:style>
  <w:style w:type="character" w:customStyle="1" w:styleId="CharBoldItalic">
    <w:name w:val="CharBoldItalic"/>
    <w:basedOn w:val="OPCCharBase"/>
    <w:uiPriority w:val="1"/>
    <w:qFormat/>
    <w:rsid w:val="00832208"/>
    <w:rPr>
      <w:b/>
      <w:i/>
    </w:rPr>
  </w:style>
  <w:style w:type="character" w:customStyle="1" w:styleId="CharChapNo">
    <w:name w:val="CharChapNo"/>
    <w:basedOn w:val="OPCCharBase"/>
    <w:qFormat/>
    <w:rsid w:val="00832208"/>
  </w:style>
  <w:style w:type="character" w:customStyle="1" w:styleId="CharChapText">
    <w:name w:val="CharChapText"/>
    <w:basedOn w:val="OPCCharBase"/>
    <w:qFormat/>
    <w:rsid w:val="00832208"/>
  </w:style>
  <w:style w:type="character" w:customStyle="1" w:styleId="CharItalic">
    <w:name w:val="CharItalic"/>
    <w:basedOn w:val="OPCCharBase"/>
    <w:uiPriority w:val="1"/>
    <w:qFormat/>
    <w:rsid w:val="00832208"/>
    <w:rPr>
      <w:i/>
    </w:rPr>
  </w:style>
  <w:style w:type="character" w:customStyle="1" w:styleId="CharSubdNo">
    <w:name w:val="CharSubdNo"/>
    <w:basedOn w:val="OPCCharBase"/>
    <w:uiPriority w:val="1"/>
    <w:qFormat/>
    <w:rsid w:val="00832208"/>
  </w:style>
  <w:style w:type="character" w:customStyle="1" w:styleId="CharSubdText">
    <w:name w:val="CharSubdText"/>
    <w:basedOn w:val="OPCCharBase"/>
    <w:uiPriority w:val="1"/>
    <w:qFormat/>
    <w:rsid w:val="00832208"/>
  </w:style>
  <w:style w:type="paragraph" w:customStyle="1" w:styleId="CTA--">
    <w:name w:val="CTA --"/>
    <w:basedOn w:val="OPCParaBase"/>
    <w:next w:val="Normal"/>
    <w:rsid w:val="00832208"/>
    <w:pPr>
      <w:spacing w:before="60" w:line="240" w:lineRule="atLeast"/>
      <w:ind w:left="142" w:hanging="142"/>
    </w:pPr>
    <w:rPr>
      <w:sz w:val="20"/>
    </w:rPr>
  </w:style>
  <w:style w:type="paragraph" w:customStyle="1" w:styleId="CTA-">
    <w:name w:val="CTA -"/>
    <w:basedOn w:val="OPCParaBase"/>
    <w:rsid w:val="00832208"/>
    <w:pPr>
      <w:spacing w:before="60" w:line="240" w:lineRule="atLeast"/>
      <w:ind w:left="85" w:hanging="85"/>
    </w:pPr>
    <w:rPr>
      <w:sz w:val="20"/>
    </w:rPr>
  </w:style>
  <w:style w:type="paragraph" w:customStyle="1" w:styleId="CTA---">
    <w:name w:val="CTA ---"/>
    <w:basedOn w:val="OPCParaBase"/>
    <w:next w:val="Normal"/>
    <w:rsid w:val="00832208"/>
    <w:pPr>
      <w:spacing w:before="60" w:line="240" w:lineRule="atLeast"/>
      <w:ind w:left="198" w:hanging="198"/>
    </w:pPr>
    <w:rPr>
      <w:sz w:val="20"/>
    </w:rPr>
  </w:style>
  <w:style w:type="paragraph" w:customStyle="1" w:styleId="CTA----">
    <w:name w:val="CTA ----"/>
    <w:basedOn w:val="OPCParaBase"/>
    <w:next w:val="Normal"/>
    <w:rsid w:val="00832208"/>
    <w:pPr>
      <w:spacing w:before="60" w:line="240" w:lineRule="atLeast"/>
      <w:ind w:left="255" w:hanging="255"/>
    </w:pPr>
    <w:rPr>
      <w:sz w:val="20"/>
    </w:rPr>
  </w:style>
  <w:style w:type="paragraph" w:customStyle="1" w:styleId="CTA1a">
    <w:name w:val="CTA 1(a)"/>
    <w:basedOn w:val="OPCParaBase"/>
    <w:rsid w:val="00832208"/>
    <w:pPr>
      <w:tabs>
        <w:tab w:val="right" w:pos="414"/>
      </w:tabs>
      <w:spacing w:before="40" w:line="240" w:lineRule="atLeast"/>
      <w:ind w:left="675" w:hanging="675"/>
    </w:pPr>
    <w:rPr>
      <w:sz w:val="20"/>
    </w:rPr>
  </w:style>
  <w:style w:type="paragraph" w:customStyle="1" w:styleId="CTA1ai">
    <w:name w:val="CTA 1(a)(i)"/>
    <w:basedOn w:val="OPCParaBase"/>
    <w:rsid w:val="00832208"/>
    <w:pPr>
      <w:tabs>
        <w:tab w:val="right" w:pos="1004"/>
      </w:tabs>
      <w:spacing w:before="40" w:line="240" w:lineRule="atLeast"/>
      <w:ind w:left="1253" w:hanging="1253"/>
    </w:pPr>
    <w:rPr>
      <w:sz w:val="20"/>
    </w:rPr>
  </w:style>
  <w:style w:type="paragraph" w:customStyle="1" w:styleId="CTA2a">
    <w:name w:val="CTA 2(a)"/>
    <w:basedOn w:val="OPCParaBase"/>
    <w:rsid w:val="00832208"/>
    <w:pPr>
      <w:tabs>
        <w:tab w:val="right" w:pos="482"/>
      </w:tabs>
      <w:spacing w:before="40" w:line="240" w:lineRule="atLeast"/>
      <w:ind w:left="748" w:hanging="748"/>
    </w:pPr>
    <w:rPr>
      <w:sz w:val="20"/>
    </w:rPr>
  </w:style>
  <w:style w:type="paragraph" w:customStyle="1" w:styleId="CTA2ai">
    <w:name w:val="CTA 2(a)(i)"/>
    <w:basedOn w:val="OPCParaBase"/>
    <w:rsid w:val="00832208"/>
    <w:pPr>
      <w:tabs>
        <w:tab w:val="right" w:pos="1089"/>
      </w:tabs>
      <w:spacing w:before="40" w:line="240" w:lineRule="atLeast"/>
      <w:ind w:left="1327" w:hanging="1327"/>
    </w:pPr>
    <w:rPr>
      <w:sz w:val="20"/>
    </w:rPr>
  </w:style>
  <w:style w:type="paragraph" w:customStyle="1" w:styleId="CTA3a">
    <w:name w:val="CTA 3(a)"/>
    <w:basedOn w:val="OPCParaBase"/>
    <w:rsid w:val="00832208"/>
    <w:pPr>
      <w:tabs>
        <w:tab w:val="right" w:pos="556"/>
      </w:tabs>
      <w:spacing w:before="40" w:line="240" w:lineRule="atLeast"/>
      <w:ind w:left="805" w:hanging="805"/>
    </w:pPr>
    <w:rPr>
      <w:sz w:val="20"/>
    </w:rPr>
  </w:style>
  <w:style w:type="paragraph" w:customStyle="1" w:styleId="CTA3ai">
    <w:name w:val="CTA 3(a)(i)"/>
    <w:basedOn w:val="OPCParaBase"/>
    <w:rsid w:val="00832208"/>
    <w:pPr>
      <w:tabs>
        <w:tab w:val="right" w:pos="1140"/>
      </w:tabs>
      <w:spacing w:before="40" w:line="240" w:lineRule="atLeast"/>
      <w:ind w:left="1361" w:hanging="1361"/>
    </w:pPr>
    <w:rPr>
      <w:sz w:val="20"/>
    </w:rPr>
  </w:style>
  <w:style w:type="paragraph" w:customStyle="1" w:styleId="CTA4a">
    <w:name w:val="CTA 4(a)"/>
    <w:basedOn w:val="OPCParaBase"/>
    <w:rsid w:val="00832208"/>
    <w:pPr>
      <w:tabs>
        <w:tab w:val="right" w:pos="624"/>
      </w:tabs>
      <w:spacing w:before="40" w:line="240" w:lineRule="atLeast"/>
      <w:ind w:left="873" w:hanging="873"/>
    </w:pPr>
    <w:rPr>
      <w:sz w:val="20"/>
    </w:rPr>
  </w:style>
  <w:style w:type="paragraph" w:customStyle="1" w:styleId="CTA4ai">
    <w:name w:val="CTA 4(a)(i)"/>
    <w:basedOn w:val="OPCParaBase"/>
    <w:rsid w:val="00832208"/>
    <w:pPr>
      <w:tabs>
        <w:tab w:val="right" w:pos="1213"/>
      </w:tabs>
      <w:spacing w:before="40" w:line="240" w:lineRule="atLeast"/>
      <w:ind w:left="1452" w:hanging="1452"/>
    </w:pPr>
    <w:rPr>
      <w:sz w:val="20"/>
    </w:rPr>
  </w:style>
  <w:style w:type="paragraph" w:customStyle="1" w:styleId="CTACAPS">
    <w:name w:val="CTA CAPS"/>
    <w:basedOn w:val="OPCParaBase"/>
    <w:rsid w:val="00832208"/>
    <w:pPr>
      <w:spacing w:before="60" w:line="240" w:lineRule="atLeast"/>
    </w:pPr>
    <w:rPr>
      <w:sz w:val="20"/>
    </w:rPr>
  </w:style>
  <w:style w:type="paragraph" w:customStyle="1" w:styleId="CTAright">
    <w:name w:val="CTA right"/>
    <w:basedOn w:val="OPCParaBase"/>
    <w:rsid w:val="00832208"/>
    <w:pPr>
      <w:spacing w:before="60" w:line="240" w:lineRule="auto"/>
      <w:jc w:val="right"/>
    </w:pPr>
    <w:rPr>
      <w:sz w:val="20"/>
    </w:rPr>
  </w:style>
  <w:style w:type="paragraph" w:customStyle="1" w:styleId="Definition">
    <w:name w:val="Definition"/>
    <w:aliases w:val="dd"/>
    <w:basedOn w:val="OPCParaBase"/>
    <w:rsid w:val="00832208"/>
    <w:pPr>
      <w:spacing w:before="180" w:line="240" w:lineRule="auto"/>
      <w:ind w:left="1134"/>
    </w:pPr>
  </w:style>
  <w:style w:type="paragraph" w:customStyle="1" w:styleId="EndNotespara">
    <w:name w:val="EndNotes(para)"/>
    <w:aliases w:val="eta"/>
    <w:basedOn w:val="OPCParaBase"/>
    <w:next w:val="EndNotessubpara"/>
    <w:rsid w:val="0083220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3220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3220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32208"/>
    <w:pPr>
      <w:tabs>
        <w:tab w:val="right" w:pos="1412"/>
      </w:tabs>
      <w:spacing w:before="60" w:line="240" w:lineRule="auto"/>
      <w:ind w:left="1525" w:hanging="1525"/>
    </w:pPr>
    <w:rPr>
      <w:sz w:val="20"/>
    </w:rPr>
  </w:style>
  <w:style w:type="paragraph" w:customStyle="1" w:styleId="Formula">
    <w:name w:val="Formula"/>
    <w:basedOn w:val="OPCParaBase"/>
    <w:rsid w:val="00832208"/>
    <w:pPr>
      <w:spacing w:line="240" w:lineRule="auto"/>
      <w:ind w:left="1134"/>
    </w:pPr>
    <w:rPr>
      <w:sz w:val="20"/>
    </w:rPr>
  </w:style>
  <w:style w:type="paragraph" w:customStyle="1" w:styleId="House">
    <w:name w:val="House"/>
    <w:basedOn w:val="OPCParaBase"/>
    <w:rsid w:val="00832208"/>
    <w:pPr>
      <w:spacing w:line="240" w:lineRule="auto"/>
    </w:pPr>
    <w:rPr>
      <w:sz w:val="28"/>
    </w:rPr>
  </w:style>
  <w:style w:type="paragraph" w:customStyle="1" w:styleId="Item">
    <w:name w:val="Item"/>
    <w:aliases w:val="i"/>
    <w:basedOn w:val="OPCParaBase"/>
    <w:next w:val="ItemHead"/>
    <w:rsid w:val="00832208"/>
    <w:pPr>
      <w:keepLines/>
      <w:spacing w:before="80" w:line="240" w:lineRule="auto"/>
      <w:ind w:left="709"/>
    </w:pPr>
  </w:style>
  <w:style w:type="paragraph" w:customStyle="1" w:styleId="ItemHead">
    <w:name w:val="ItemHead"/>
    <w:aliases w:val="ih"/>
    <w:basedOn w:val="OPCParaBase"/>
    <w:next w:val="Item"/>
    <w:rsid w:val="0083220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32208"/>
    <w:pPr>
      <w:spacing w:line="240" w:lineRule="auto"/>
    </w:pPr>
    <w:rPr>
      <w:b/>
      <w:sz w:val="32"/>
    </w:rPr>
  </w:style>
  <w:style w:type="paragraph" w:customStyle="1" w:styleId="notedraft">
    <w:name w:val="note(draft)"/>
    <w:aliases w:val="nd"/>
    <w:basedOn w:val="OPCParaBase"/>
    <w:rsid w:val="00832208"/>
    <w:pPr>
      <w:spacing w:before="240" w:line="240" w:lineRule="auto"/>
      <w:ind w:left="284" w:hanging="284"/>
    </w:pPr>
    <w:rPr>
      <w:i/>
      <w:sz w:val="24"/>
    </w:rPr>
  </w:style>
  <w:style w:type="paragraph" w:customStyle="1" w:styleId="notemargin">
    <w:name w:val="note(margin)"/>
    <w:aliases w:val="nm"/>
    <w:basedOn w:val="OPCParaBase"/>
    <w:rsid w:val="00832208"/>
    <w:pPr>
      <w:tabs>
        <w:tab w:val="left" w:pos="709"/>
      </w:tabs>
      <w:spacing w:before="122" w:line="198" w:lineRule="exact"/>
      <w:ind w:left="709" w:hanging="709"/>
    </w:pPr>
    <w:rPr>
      <w:sz w:val="18"/>
    </w:rPr>
  </w:style>
  <w:style w:type="paragraph" w:customStyle="1" w:styleId="noteToPara">
    <w:name w:val="noteToPara"/>
    <w:aliases w:val="ntp"/>
    <w:basedOn w:val="OPCParaBase"/>
    <w:rsid w:val="00832208"/>
    <w:pPr>
      <w:spacing w:before="122" w:line="198" w:lineRule="exact"/>
      <w:ind w:left="2353" w:hanging="709"/>
    </w:pPr>
    <w:rPr>
      <w:sz w:val="18"/>
    </w:rPr>
  </w:style>
  <w:style w:type="paragraph" w:customStyle="1" w:styleId="noteParlAmend">
    <w:name w:val="note(ParlAmend)"/>
    <w:aliases w:val="npp"/>
    <w:basedOn w:val="OPCParaBase"/>
    <w:next w:val="ParlAmend"/>
    <w:rsid w:val="00832208"/>
    <w:pPr>
      <w:spacing w:line="240" w:lineRule="auto"/>
      <w:jc w:val="right"/>
    </w:pPr>
    <w:rPr>
      <w:rFonts w:ascii="Arial" w:hAnsi="Arial"/>
      <w:b/>
      <w:i/>
    </w:rPr>
  </w:style>
  <w:style w:type="paragraph" w:customStyle="1" w:styleId="notetext">
    <w:name w:val="note(text)"/>
    <w:aliases w:val="n"/>
    <w:basedOn w:val="OPCParaBase"/>
    <w:rsid w:val="00832208"/>
    <w:pPr>
      <w:spacing w:before="122" w:line="198" w:lineRule="exact"/>
      <w:ind w:left="1985" w:hanging="851"/>
    </w:pPr>
    <w:rPr>
      <w:sz w:val="18"/>
    </w:rPr>
  </w:style>
  <w:style w:type="paragraph" w:customStyle="1" w:styleId="Page1">
    <w:name w:val="Page1"/>
    <w:basedOn w:val="OPCParaBase"/>
    <w:rsid w:val="00832208"/>
    <w:pPr>
      <w:spacing w:before="5600" w:line="240" w:lineRule="auto"/>
    </w:pPr>
    <w:rPr>
      <w:b/>
      <w:sz w:val="32"/>
    </w:rPr>
  </w:style>
  <w:style w:type="paragraph" w:customStyle="1" w:styleId="paragraphsub">
    <w:name w:val="paragraph(sub)"/>
    <w:aliases w:val="aa"/>
    <w:basedOn w:val="OPCParaBase"/>
    <w:rsid w:val="00832208"/>
    <w:pPr>
      <w:tabs>
        <w:tab w:val="right" w:pos="1985"/>
      </w:tabs>
      <w:spacing w:before="40" w:line="240" w:lineRule="auto"/>
      <w:ind w:left="2098" w:hanging="2098"/>
    </w:pPr>
  </w:style>
  <w:style w:type="paragraph" w:customStyle="1" w:styleId="paragraphsub-sub">
    <w:name w:val="paragraph(sub-sub)"/>
    <w:aliases w:val="aaa"/>
    <w:basedOn w:val="OPCParaBase"/>
    <w:rsid w:val="00832208"/>
    <w:pPr>
      <w:tabs>
        <w:tab w:val="right" w:pos="2722"/>
      </w:tabs>
      <w:spacing w:before="40" w:line="240" w:lineRule="auto"/>
      <w:ind w:left="2835" w:hanging="2835"/>
    </w:pPr>
  </w:style>
  <w:style w:type="paragraph" w:customStyle="1" w:styleId="ParlAmend">
    <w:name w:val="ParlAmend"/>
    <w:aliases w:val="pp"/>
    <w:basedOn w:val="OPCParaBase"/>
    <w:rsid w:val="00832208"/>
    <w:pPr>
      <w:spacing w:before="240" w:line="240" w:lineRule="atLeast"/>
      <w:ind w:hanging="567"/>
    </w:pPr>
    <w:rPr>
      <w:sz w:val="24"/>
    </w:rPr>
  </w:style>
  <w:style w:type="paragraph" w:customStyle="1" w:styleId="Penalty">
    <w:name w:val="Penalty"/>
    <w:basedOn w:val="OPCParaBase"/>
    <w:rsid w:val="00832208"/>
    <w:pPr>
      <w:tabs>
        <w:tab w:val="left" w:pos="2977"/>
      </w:tabs>
      <w:spacing w:before="180" w:line="240" w:lineRule="auto"/>
      <w:ind w:left="1985" w:hanging="851"/>
    </w:pPr>
  </w:style>
  <w:style w:type="paragraph" w:customStyle="1" w:styleId="Portfolio">
    <w:name w:val="Portfolio"/>
    <w:basedOn w:val="OPCParaBase"/>
    <w:rsid w:val="00832208"/>
    <w:pPr>
      <w:spacing w:line="240" w:lineRule="auto"/>
    </w:pPr>
    <w:rPr>
      <w:i/>
      <w:sz w:val="20"/>
    </w:rPr>
  </w:style>
  <w:style w:type="paragraph" w:customStyle="1" w:styleId="Preamble">
    <w:name w:val="Preamble"/>
    <w:basedOn w:val="OPCParaBase"/>
    <w:next w:val="Normal"/>
    <w:rsid w:val="0083220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32208"/>
    <w:pPr>
      <w:spacing w:line="240" w:lineRule="auto"/>
    </w:pPr>
    <w:rPr>
      <w:i/>
      <w:sz w:val="20"/>
    </w:rPr>
  </w:style>
  <w:style w:type="paragraph" w:customStyle="1" w:styleId="Session">
    <w:name w:val="Session"/>
    <w:basedOn w:val="OPCParaBase"/>
    <w:rsid w:val="00832208"/>
    <w:pPr>
      <w:spacing w:line="240" w:lineRule="auto"/>
    </w:pPr>
    <w:rPr>
      <w:sz w:val="28"/>
    </w:rPr>
  </w:style>
  <w:style w:type="paragraph" w:customStyle="1" w:styleId="Sponsor">
    <w:name w:val="Sponsor"/>
    <w:basedOn w:val="OPCParaBase"/>
    <w:rsid w:val="00832208"/>
    <w:pPr>
      <w:spacing w:line="240" w:lineRule="auto"/>
    </w:pPr>
    <w:rPr>
      <w:i/>
    </w:rPr>
  </w:style>
  <w:style w:type="paragraph" w:customStyle="1" w:styleId="Subitem">
    <w:name w:val="Subitem"/>
    <w:aliases w:val="iss"/>
    <w:basedOn w:val="OPCParaBase"/>
    <w:rsid w:val="00832208"/>
    <w:pPr>
      <w:spacing w:before="180" w:line="240" w:lineRule="auto"/>
      <w:ind w:left="709" w:hanging="709"/>
    </w:pPr>
  </w:style>
  <w:style w:type="paragraph" w:customStyle="1" w:styleId="SubitemHead">
    <w:name w:val="SubitemHead"/>
    <w:aliases w:val="issh"/>
    <w:basedOn w:val="OPCParaBase"/>
    <w:rsid w:val="0083220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32208"/>
    <w:pPr>
      <w:spacing w:before="40" w:line="240" w:lineRule="auto"/>
      <w:ind w:left="1134"/>
    </w:pPr>
  </w:style>
  <w:style w:type="paragraph" w:customStyle="1" w:styleId="SubsectionHead">
    <w:name w:val="SubsectionHead"/>
    <w:aliases w:val="ssh"/>
    <w:basedOn w:val="OPCParaBase"/>
    <w:next w:val="subsection"/>
    <w:rsid w:val="00832208"/>
    <w:pPr>
      <w:keepNext/>
      <w:keepLines/>
      <w:spacing w:before="240" w:line="240" w:lineRule="auto"/>
      <w:ind w:left="1134"/>
    </w:pPr>
    <w:rPr>
      <w:i/>
    </w:rPr>
  </w:style>
  <w:style w:type="paragraph" w:customStyle="1" w:styleId="Tablea">
    <w:name w:val="Table(a)"/>
    <w:aliases w:val="ta"/>
    <w:basedOn w:val="OPCParaBase"/>
    <w:rsid w:val="00832208"/>
    <w:pPr>
      <w:spacing w:before="60" w:line="240" w:lineRule="auto"/>
      <w:ind w:left="284" w:hanging="284"/>
    </w:pPr>
    <w:rPr>
      <w:sz w:val="20"/>
    </w:rPr>
  </w:style>
  <w:style w:type="paragraph" w:customStyle="1" w:styleId="TableAA">
    <w:name w:val="Table(AA)"/>
    <w:aliases w:val="taaa"/>
    <w:basedOn w:val="OPCParaBase"/>
    <w:rsid w:val="0083220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3220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32208"/>
    <w:pPr>
      <w:spacing w:before="60" w:line="240" w:lineRule="atLeast"/>
    </w:pPr>
    <w:rPr>
      <w:sz w:val="20"/>
    </w:rPr>
  </w:style>
  <w:style w:type="paragraph" w:customStyle="1" w:styleId="TLPBoxTextnote">
    <w:name w:val="TLPBoxText(note"/>
    <w:aliases w:val="right)"/>
    <w:basedOn w:val="OPCParaBase"/>
    <w:rsid w:val="0083220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32208"/>
    <w:pPr>
      <w:numPr>
        <w:numId w:val="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32208"/>
    <w:pPr>
      <w:spacing w:before="122" w:line="198" w:lineRule="exact"/>
      <w:ind w:left="1985" w:hanging="851"/>
      <w:jc w:val="right"/>
    </w:pPr>
    <w:rPr>
      <w:sz w:val="18"/>
    </w:rPr>
  </w:style>
  <w:style w:type="paragraph" w:customStyle="1" w:styleId="TLPTableBullet">
    <w:name w:val="TLPTableBullet"/>
    <w:aliases w:val="ttb"/>
    <w:basedOn w:val="OPCParaBase"/>
    <w:rsid w:val="00832208"/>
    <w:pPr>
      <w:spacing w:line="240" w:lineRule="exact"/>
      <w:ind w:left="284" w:hanging="284"/>
    </w:pPr>
    <w:rPr>
      <w:sz w:val="20"/>
    </w:rPr>
  </w:style>
  <w:style w:type="paragraph" w:styleId="TOC1">
    <w:name w:val="toc 1"/>
    <w:basedOn w:val="OPCParaBase"/>
    <w:next w:val="Normal"/>
    <w:uiPriority w:val="39"/>
    <w:unhideWhenUsed/>
    <w:rsid w:val="00832208"/>
    <w:pPr>
      <w:keepNext/>
      <w:keepLines/>
      <w:tabs>
        <w:tab w:val="right" w:pos="8278"/>
      </w:tabs>
      <w:spacing w:before="120" w:line="240" w:lineRule="auto"/>
      <w:ind w:left="1474" w:right="567" w:hanging="1474"/>
    </w:pPr>
    <w:rPr>
      <w:b/>
      <w:kern w:val="28"/>
      <w:sz w:val="28"/>
    </w:rPr>
  </w:style>
  <w:style w:type="paragraph" w:styleId="TOC3">
    <w:name w:val="toc 3"/>
    <w:basedOn w:val="OPCParaBase"/>
    <w:next w:val="Normal"/>
    <w:uiPriority w:val="39"/>
    <w:unhideWhenUsed/>
    <w:rsid w:val="0083220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832208"/>
    <w:pPr>
      <w:keepLines/>
      <w:tabs>
        <w:tab w:val="right" w:pos="8278"/>
      </w:tabs>
      <w:spacing w:before="80" w:line="240" w:lineRule="auto"/>
      <w:ind w:left="2183" w:right="567" w:hanging="1332"/>
    </w:pPr>
    <w:rPr>
      <w:b/>
      <w:kern w:val="28"/>
      <w:sz w:val="20"/>
    </w:rPr>
  </w:style>
  <w:style w:type="paragraph" w:styleId="TOC7">
    <w:name w:val="toc 7"/>
    <w:basedOn w:val="OPCParaBase"/>
    <w:next w:val="Normal"/>
    <w:uiPriority w:val="39"/>
    <w:semiHidden/>
    <w:unhideWhenUsed/>
    <w:rsid w:val="0083220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32208"/>
    <w:pPr>
      <w:keepLines/>
      <w:tabs>
        <w:tab w:val="right" w:pos="8278"/>
      </w:tabs>
      <w:spacing w:before="80" w:line="240" w:lineRule="auto"/>
      <w:ind w:left="1900" w:right="567" w:hanging="1049"/>
    </w:pPr>
    <w:rPr>
      <w:kern w:val="28"/>
      <w:sz w:val="20"/>
    </w:rPr>
  </w:style>
  <w:style w:type="paragraph" w:customStyle="1" w:styleId="TofSectsGroupHeading">
    <w:name w:val="TofSects(GroupHeading)"/>
    <w:basedOn w:val="OPCParaBase"/>
    <w:next w:val="TofSectsSection"/>
    <w:rsid w:val="00832208"/>
    <w:pPr>
      <w:keepLines/>
      <w:spacing w:before="240" w:after="120" w:line="240" w:lineRule="auto"/>
      <w:ind w:left="794"/>
    </w:pPr>
    <w:rPr>
      <w:b/>
      <w:kern w:val="28"/>
      <w:sz w:val="20"/>
    </w:rPr>
  </w:style>
  <w:style w:type="paragraph" w:customStyle="1" w:styleId="TofSectsHeading">
    <w:name w:val="TofSects(Heading)"/>
    <w:basedOn w:val="OPCParaBase"/>
    <w:rsid w:val="00832208"/>
    <w:pPr>
      <w:spacing w:before="240" w:after="120" w:line="240" w:lineRule="auto"/>
    </w:pPr>
    <w:rPr>
      <w:b/>
      <w:sz w:val="24"/>
    </w:rPr>
  </w:style>
  <w:style w:type="paragraph" w:customStyle="1" w:styleId="TofSectsSection">
    <w:name w:val="TofSects(Section)"/>
    <w:basedOn w:val="OPCParaBase"/>
    <w:rsid w:val="00832208"/>
    <w:pPr>
      <w:keepLines/>
      <w:spacing w:before="40" w:line="240" w:lineRule="auto"/>
      <w:ind w:left="1588" w:hanging="794"/>
    </w:pPr>
    <w:rPr>
      <w:kern w:val="28"/>
      <w:sz w:val="18"/>
    </w:rPr>
  </w:style>
  <w:style w:type="paragraph" w:customStyle="1" w:styleId="TofSectsSubdiv">
    <w:name w:val="TofSects(Subdiv)"/>
    <w:basedOn w:val="OPCParaBase"/>
    <w:rsid w:val="00832208"/>
    <w:pPr>
      <w:keepLines/>
      <w:spacing w:before="80" w:line="240" w:lineRule="auto"/>
      <w:ind w:left="1588" w:hanging="794"/>
    </w:pPr>
    <w:rPr>
      <w:kern w:val="28"/>
    </w:rPr>
  </w:style>
  <w:style w:type="paragraph" w:customStyle="1" w:styleId="WRStyle">
    <w:name w:val="WR Style"/>
    <w:aliases w:val="WR"/>
    <w:basedOn w:val="OPCParaBase"/>
    <w:rsid w:val="00832208"/>
    <w:pPr>
      <w:spacing w:before="240" w:line="240" w:lineRule="auto"/>
      <w:ind w:left="284" w:hanging="284"/>
    </w:pPr>
    <w:rPr>
      <w:b/>
      <w:i/>
      <w:kern w:val="28"/>
      <w:sz w:val="24"/>
    </w:rPr>
  </w:style>
  <w:style w:type="paragraph" w:customStyle="1" w:styleId="notepara">
    <w:name w:val="note(para)"/>
    <w:aliases w:val="na"/>
    <w:basedOn w:val="OPCParaBase"/>
    <w:rsid w:val="00832208"/>
    <w:pPr>
      <w:spacing w:before="40" w:line="198" w:lineRule="exact"/>
      <w:ind w:left="2354" w:hanging="369"/>
    </w:pPr>
    <w:rPr>
      <w:sz w:val="18"/>
    </w:rPr>
  </w:style>
  <w:style w:type="character" w:styleId="LineNumber">
    <w:name w:val="line number"/>
    <w:basedOn w:val="OPCCharBase"/>
    <w:uiPriority w:val="99"/>
    <w:semiHidden/>
    <w:unhideWhenUsed/>
    <w:rsid w:val="00832208"/>
    <w:rPr>
      <w:sz w:val="16"/>
    </w:rPr>
  </w:style>
  <w:style w:type="table" w:customStyle="1" w:styleId="CFlag">
    <w:name w:val="CFlag"/>
    <w:basedOn w:val="TableNormal"/>
    <w:uiPriority w:val="99"/>
    <w:rsid w:val="00832208"/>
    <w:pPr>
      <w:spacing w:after="0" w:line="24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style>
  <w:style w:type="paragraph" w:customStyle="1" w:styleId="InstNo">
    <w:name w:val="InstNo"/>
    <w:basedOn w:val="OPCParaBase"/>
    <w:next w:val="Normal"/>
    <w:rsid w:val="00832208"/>
    <w:rPr>
      <w:b/>
      <w:sz w:val="28"/>
      <w:szCs w:val="32"/>
    </w:rPr>
  </w:style>
  <w:style w:type="paragraph" w:customStyle="1" w:styleId="LegislationMadeUnder">
    <w:name w:val="LegislationMadeUnder"/>
    <w:basedOn w:val="OPCParaBase"/>
    <w:next w:val="Normal"/>
    <w:rsid w:val="00832208"/>
    <w:rPr>
      <w:i/>
      <w:sz w:val="32"/>
      <w:szCs w:val="32"/>
    </w:rPr>
  </w:style>
  <w:style w:type="paragraph" w:customStyle="1" w:styleId="SubPartCASA">
    <w:name w:val="SubPart(CASA)"/>
    <w:aliases w:val="csp"/>
    <w:basedOn w:val="OPCParaBase"/>
    <w:next w:val="ActHead3"/>
    <w:rsid w:val="00832208"/>
    <w:pPr>
      <w:keepNext/>
      <w:keepLines/>
      <w:spacing w:before="280"/>
      <w:outlineLvl w:val="1"/>
    </w:pPr>
    <w:rPr>
      <w:b/>
      <w:kern w:val="28"/>
      <w:sz w:val="32"/>
    </w:rPr>
  </w:style>
  <w:style w:type="paragraph" w:customStyle="1" w:styleId="SignCoverPageEnd">
    <w:name w:val="SignCoverPageEnd"/>
    <w:basedOn w:val="OPCParaBase"/>
    <w:next w:val="Normal"/>
    <w:rsid w:val="00832208"/>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832208"/>
    <w:pPr>
      <w:pBdr>
        <w:top w:val="single" w:sz="4" w:space="1" w:color="auto"/>
      </w:pBdr>
      <w:spacing w:before="360"/>
      <w:ind w:right="397"/>
      <w:jc w:val="both"/>
    </w:pPr>
  </w:style>
  <w:style w:type="paragraph" w:customStyle="1" w:styleId="NotesHeading1">
    <w:name w:val="NotesHeading 1"/>
    <w:basedOn w:val="OPCParaBase"/>
    <w:next w:val="Normal"/>
    <w:rsid w:val="00832208"/>
    <w:pPr>
      <w:outlineLvl w:val="0"/>
    </w:pPr>
    <w:rPr>
      <w:b/>
      <w:sz w:val="28"/>
      <w:szCs w:val="28"/>
    </w:rPr>
  </w:style>
  <w:style w:type="paragraph" w:customStyle="1" w:styleId="NotesHeading2">
    <w:name w:val="NotesHeading 2"/>
    <w:basedOn w:val="OPCParaBase"/>
    <w:next w:val="Normal"/>
    <w:rsid w:val="00832208"/>
    <w:rPr>
      <w:b/>
      <w:sz w:val="28"/>
      <w:szCs w:val="28"/>
    </w:rPr>
  </w:style>
  <w:style w:type="paragraph" w:customStyle="1" w:styleId="CompiledActNo">
    <w:name w:val="CompiledActNo"/>
    <w:basedOn w:val="OPCParaBase"/>
    <w:next w:val="Normal"/>
    <w:rsid w:val="00832208"/>
    <w:rPr>
      <w:b/>
      <w:sz w:val="24"/>
      <w:szCs w:val="24"/>
    </w:rPr>
  </w:style>
  <w:style w:type="paragraph" w:customStyle="1" w:styleId="ENotesText">
    <w:name w:val="ENotesText"/>
    <w:aliases w:val="Ent,ENt"/>
    <w:basedOn w:val="OPCParaBase"/>
    <w:next w:val="Normal"/>
    <w:rsid w:val="00832208"/>
    <w:pPr>
      <w:spacing w:before="120"/>
    </w:pPr>
  </w:style>
  <w:style w:type="paragraph" w:customStyle="1" w:styleId="CompiledMadeUnder">
    <w:name w:val="CompiledMadeUnder"/>
    <w:basedOn w:val="OPCParaBase"/>
    <w:next w:val="Normal"/>
    <w:rsid w:val="00832208"/>
    <w:rPr>
      <w:i/>
      <w:sz w:val="24"/>
      <w:szCs w:val="24"/>
    </w:rPr>
  </w:style>
  <w:style w:type="paragraph" w:customStyle="1" w:styleId="Paragraphsub-sub-sub">
    <w:name w:val="Paragraph(sub-sub-sub)"/>
    <w:aliases w:val="aaaa"/>
    <w:basedOn w:val="OPCParaBase"/>
    <w:rsid w:val="00832208"/>
    <w:pPr>
      <w:tabs>
        <w:tab w:val="right" w:pos="3402"/>
      </w:tabs>
      <w:spacing w:before="40" w:line="240" w:lineRule="auto"/>
      <w:ind w:left="3402" w:hanging="3402"/>
    </w:pPr>
  </w:style>
  <w:style w:type="paragraph" w:customStyle="1" w:styleId="TableTextEndNotes">
    <w:name w:val="TableTextEndNotes"/>
    <w:aliases w:val="Tten"/>
    <w:basedOn w:val="Normal"/>
    <w:rsid w:val="00832208"/>
    <w:pPr>
      <w:spacing w:before="60" w:line="240" w:lineRule="auto"/>
    </w:pPr>
    <w:rPr>
      <w:rFonts w:cs="Arial"/>
      <w:sz w:val="20"/>
      <w:szCs w:val="22"/>
    </w:rPr>
  </w:style>
  <w:style w:type="paragraph" w:customStyle="1" w:styleId="TableHeading">
    <w:name w:val="TableHeading"/>
    <w:aliases w:val="th"/>
    <w:basedOn w:val="OPCParaBase"/>
    <w:next w:val="Tabletext"/>
    <w:rsid w:val="00832208"/>
    <w:pPr>
      <w:keepNext/>
      <w:spacing w:before="60" w:line="240" w:lineRule="atLeast"/>
    </w:pPr>
    <w:rPr>
      <w:b/>
      <w:sz w:val="20"/>
    </w:rPr>
  </w:style>
  <w:style w:type="paragraph" w:customStyle="1" w:styleId="NoteToSubpara">
    <w:name w:val="NoteToSubpara"/>
    <w:aliases w:val="nts"/>
    <w:basedOn w:val="OPCParaBase"/>
    <w:rsid w:val="00832208"/>
    <w:pPr>
      <w:spacing w:before="40" w:line="198" w:lineRule="exact"/>
      <w:ind w:left="2835" w:hanging="709"/>
    </w:pPr>
    <w:rPr>
      <w:sz w:val="18"/>
    </w:rPr>
  </w:style>
  <w:style w:type="paragraph" w:customStyle="1" w:styleId="ENoteTableHeading">
    <w:name w:val="ENoteTableHeading"/>
    <w:aliases w:val="enth"/>
    <w:basedOn w:val="OPCParaBase"/>
    <w:rsid w:val="00832208"/>
    <w:pPr>
      <w:keepNext/>
      <w:spacing w:before="60" w:line="240" w:lineRule="atLeast"/>
    </w:pPr>
    <w:rPr>
      <w:rFonts w:ascii="Arial" w:hAnsi="Arial"/>
      <w:b/>
      <w:sz w:val="16"/>
    </w:rPr>
  </w:style>
  <w:style w:type="paragraph" w:customStyle="1" w:styleId="ENoteTTi">
    <w:name w:val="ENoteTTi"/>
    <w:aliases w:val="entti"/>
    <w:basedOn w:val="OPCParaBase"/>
    <w:rsid w:val="00832208"/>
    <w:pPr>
      <w:keepNext/>
      <w:spacing w:before="60" w:line="240" w:lineRule="atLeast"/>
      <w:ind w:left="170"/>
    </w:pPr>
    <w:rPr>
      <w:sz w:val="16"/>
    </w:rPr>
  </w:style>
  <w:style w:type="paragraph" w:customStyle="1" w:styleId="ENotesHeading1">
    <w:name w:val="ENotesHeading 1"/>
    <w:aliases w:val="Enh1"/>
    <w:basedOn w:val="OPCParaBase"/>
    <w:next w:val="Normal"/>
    <w:rsid w:val="00832208"/>
    <w:pPr>
      <w:spacing w:before="120"/>
      <w:outlineLvl w:val="1"/>
    </w:pPr>
    <w:rPr>
      <w:b/>
      <w:sz w:val="28"/>
      <w:szCs w:val="28"/>
    </w:rPr>
  </w:style>
  <w:style w:type="paragraph" w:customStyle="1" w:styleId="ENotesHeading2">
    <w:name w:val="ENotesHeading 2"/>
    <w:aliases w:val="Enh2,ENh2"/>
    <w:basedOn w:val="OPCParaBase"/>
    <w:next w:val="Normal"/>
    <w:rsid w:val="00832208"/>
    <w:pPr>
      <w:spacing w:before="120" w:after="120"/>
      <w:outlineLvl w:val="2"/>
    </w:pPr>
    <w:rPr>
      <w:b/>
      <w:sz w:val="24"/>
      <w:szCs w:val="28"/>
    </w:rPr>
  </w:style>
  <w:style w:type="paragraph" w:customStyle="1" w:styleId="ENoteTTIndentHeading">
    <w:name w:val="ENoteTTIndentHeading"/>
    <w:aliases w:val="enTTHi"/>
    <w:basedOn w:val="OPCParaBase"/>
    <w:rsid w:val="0083220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32208"/>
    <w:pPr>
      <w:spacing w:before="60" w:line="240" w:lineRule="atLeast"/>
    </w:pPr>
    <w:rPr>
      <w:sz w:val="16"/>
    </w:rPr>
  </w:style>
  <w:style w:type="paragraph" w:customStyle="1" w:styleId="MadeunderText">
    <w:name w:val="MadeunderText"/>
    <w:basedOn w:val="OPCParaBase"/>
    <w:next w:val="CompiledMadeUnder"/>
    <w:rsid w:val="00832208"/>
    <w:pPr>
      <w:spacing w:before="240"/>
    </w:pPr>
    <w:rPr>
      <w:sz w:val="24"/>
      <w:szCs w:val="24"/>
    </w:rPr>
  </w:style>
  <w:style w:type="paragraph" w:customStyle="1" w:styleId="ENotesHeading3">
    <w:name w:val="ENotesHeading 3"/>
    <w:aliases w:val="Enh3"/>
    <w:basedOn w:val="OPCParaBase"/>
    <w:next w:val="Normal"/>
    <w:rsid w:val="00832208"/>
    <w:pPr>
      <w:keepNext/>
      <w:spacing w:before="120" w:line="240" w:lineRule="auto"/>
      <w:outlineLvl w:val="4"/>
    </w:pPr>
    <w:rPr>
      <w:b/>
      <w:szCs w:val="24"/>
    </w:rPr>
  </w:style>
  <w:style w:type="character" w:customStyle="1" w:styleId="Heading1Char">
    <w:name w:val="Heading 1 Char"/>
    <w:basedOn w:val="DefaultParagraphFont"/>
    <w:link w:val="Heading1"/>
    <w:uiPriority w:val="9"/>
    <w:rsid w:val="00F1193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1934"/>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F11934"/>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F11934"/>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F11934"/>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F11934"/>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119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193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F11934"/>
    <w:rPr>
      <w:rFonts w:cs="Times New Roman"/>
      <w:sz w:val="24"/>
      <w:szCs w:val="24"/>
    </w:rPr>
  </w:style>
  <w:style w:type="table" w:customStyle="1" w:styleId="TableGrid1">
    <w:name w:val="Table Grid1"/>
    <w:basedOn w:val="TableNormal"/>
    <w:next w:val="TableGrid"/>
    <w:uiPriority w:val="59"/>
    <w:rsid w:val="00904DC9"/>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04DC9"/>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R1">
    <w:name w:val="ZR1"/>
    <w:basedOn w:val="Normal"/>
    <w:rsid w:val="000B0B88"/>
    <w:pPr>
      <w:keepNext/>
      <w:keepLines/>
      <w:tabs>
        <w:tab w:val="right" w:pos="794"/>
      </w:tabs>
      <w:spacing w:before="120" w:line="260" w:lineRule="exact"/>
      <w:ind w:left="964" w:hanging="964"/>
      <w:jc w:val="both"/>
    </w:pPr>
    <w:rPr>
      <w:rFonts w:eastAsia="Times New Roman" w:cs="Times New Roman"/>
      <w:sz w:val="24"/>
      <w:szCs w:val="24"/>
      <w:lang w:eastAsia="en-AU"/>
    </w:rPr>
  </w:style>
  <w:style w:type="character" w:customStyle="1" w:styleId="SubsectionChar">
    <w:name w:val="Subsection Char"/>
    <w:aliases w:val="ss Char"/>
    <w:basedOn w:val="DefaultParagraphFont"/>
    <w:link w:val="subsection"/>
    <w:rsid w:val="000B0B88"/>
    <w:rPr>
      <w:rFonts w:ascii="Times New Roman" w:eastAsia="Times New Roman" w:hAnsi="Times New Roman" w:cs="Times New Roman"/>
      <w:szCs w:val="20"/>
      <w:lang w:eastAsia="en-AU"/>
    </w:rPr>
  </w:style>
  <w:style w:type="paragraph" w:customStyle="1" w:styleId="A2S">
    <w:name w:val="A2S"/>
    <w:aliases w:val="Schedule Inst Amendment"/>
    <w:basedOn w:val="Normal"/>
    <w:next w:val="Normal"/>
    <w:rsid w:val="00B20681"/>
    <w:pPr>
      <w:keepNext/>
      <w:spacing w:before="120" w:line="260" w:lineRule="exact"/>
      <w:ind w:left="964"/>
    </w:pPr>
    <w:rPr>
      <w:rFonts w:eastAsia="Times New Roman" w:cs="Times New Roman"/>
      <w:i/>
      <w:sz w:val="24"/>
      <w:szCs w:val="24"/>
      <w:lang w:eastAsia="en-AU"/>
    </w:rPr>
  </w:style>
  <w:style w:type="paragraph" w:customStyle="1" w:styleId="Specials">
    <w:name w:val="Special s"/>
    <w:basedOn w:val="ActHead5"/>
    <w:link w:val="SpecialsChar"/>
    <w:rsid w:val="007553CB"/>
    <w:pPr>
      <w:outlineLvl w:val="9"/>
    </w:pPr>
  </w:style>
  <w:style w:type="character" w:customStyle="1" w:styleId="OPCParaBaseChar">
    <w:name w:val="OPCParaBase Char"/>
    <w:basedOn w:val="DefaultParagraphFont"/>
    <w:link w:val="OPCParaBase"/>
    <w:rsid w:val="007553CB"/>
    <w:rPr>
      <w:rFonts w:ascii="Times New Roman" w:eastAsia="Times New Roman" w:hAnsi="Times New Roman" w:cs="Times New Roman"/>
      <w:szCs w:val="20"/>
      <w:lang w:eastAsia="en-AU"/>
    </w:rPr>
  </w:style>
  <w:style w:type="character" w:customStyle="1" w:styleId="ActHead5Char">
    <w:name w:val="ActHead 5 Char"/>
    <w:aliases w:val="s Char"/>
    <w:basedOn w:val="OPCParaBaseChar"/>
    <w:link w:val="ActHead5"/>
    <w:rsid w:val="007553CB"/>
    <w:rPr>
      <w:rFonts w:ascii="Times New Roman" w:eastAsia="Times New Roman" w:hAnsi="Times New Roman" w:cs="Times New Roman"/>
      <w:b/>
      <w:kern w:val="28"/>
      <w:sz w:val="24"/>
      <w:szCs w:val="20"/>
      <w:lang w:eastAsia="en-AU"/>
    </w:rPr>
  </w:style>
  <w:style w:type="character" w:customStyle="1" w:styleId="SpecialsChar">
    <w:name w:val="Special s Char"/>
    <w:basedOn w:val="ActHead5Char"/>
    <w:link w:val="Specials"/>
    <w:rsid w:val="007553CB"/>
    <w:rPr>
      <w:rFonts w:ascii="Times New Roman" w:eastAsia="Times New Roman" w:hAnsi="Times New Roman" w:cs="Times New Roman"/>
      <w:b/>
      <w:kern w:val="28"/>
      <w:sz w:val="24"/>
      <w:szCs w:val="20"/>
      <w:lang w:eastAsia="en-AU"/>
    </w:rPr>
  </w:style>
  <w:style w:type="table" w:customStyle="1" w:styleId="TableGrid2">
    <w:name w:val="Table Grid2"/>
    <w:basedOn w:val="TableNormal"/>
    <w:next w:val="TableGrid"/>
    <w:uiPriority w:val="59"/>
    <w:rsid w:val="00656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A0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24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F6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4163">
      <w:bodyDiv w:val="1"/>
      <w:marLeft w:val="0"/>
      <w:marRight w:val="0"/>
      <w:marTop w:val="0"/>
      <w:marBottom w:val="0"/>
      <w:divBdr>
        <w:top w:val="none" w:sz="0" w:space="0" w:color="auto"/>
        <w:left w:val="none" w:sz="0" w:space="0" w:color="auto"/>
        <w:bottom w:val="none" w:sz="0" w:space="0" w:color="auto"/>
        <w:right w:val="none" w:sz="0" w:space="0" w:color="auto"/>
      </w:divBdr>
    </w:div>
    <w:div w:id="341468004">
      <w:bodyDiv w:val="1"/>
      <w:marLeft w:val="0"/>
      <w:marRight w:val="0"/>
      <w:marTop w:val="0"/>
      <w:marBottom w:val="0"/>
      <w:divBdr>
        <w:top w:val="none" w:sz="0" w:space="0" w:color="auto"/>
        <w:left w:val="none" w:sz="0" w:space="0" w:color="auto"/>
        <w:bottom w:val="none" w:sz="0" w:space="0" w:color="auto"/>
        <w:right w:val="none" w:sz="0" w:space="0" w:color="auto"/>
      </w:divBdr>
      <w:divsChild>
        <w:div w:id="1615476664">
          <w:marLeft w:val="0"/>
          <w:marRight w:val="0"/>
          <w:marTop w:val="0"/>
          <w:marBottom w:val="0"/>
          <w:divBdr>
            <w:top w:val="none" w:sz="0" w:space="0" w:color="auto"/>
            <w:left w:val="none" w:sz="0" w:space="0" w:color="auto"/>
            <w:bottom w:val="none" w:sz="0" w:space="0" w:color="auto"/>
            <w:right w:val="none" w:sz="0" w:space="0" w:color="auto"/>
          </w:divBdr>
          <w:divsChild>
            <w:div w:id="1103889140">
              <w:marLeft w:val="0"/>
              <w:marRight w:val="0"/>
              <w:marTop w:val="0"/>
              <w:marBottom w:val="0"/>
              <w:divBdr>
                <w:top w:val="none" w:sz="0" w:space="0" w:color="auto"/>
                <w:left w:val="none" w:sz="0" w:space="0" w:color="auto"/>
                <w:bottom w:val="none" w:sz="0" w:space="0" w:color="auto"/>
                <w:right w:val="none" w:sz="0" w:space="0" w:color="auto"/>
              </w:divBdr>
              <w:divsChild>
                <w:div w:id="244344681">
                  <w:marLeft w:val="0"/>
                  <w:marRight w:val="0"/>
                  <w:marTop w:val="0"/>
                  <w:marBottom w:val="0"/>
                  <w:divBdr>
                    <w:top w:val="none" w:sz="0" w:space="0" w:color="auto"/>
                    <w:left w:val="none" w:sz="0" w:space="0" w:color="auto"/>
                    <w:bottom w:val="none" w:sz="0" w:space="0" w:color="auto"/>
                    <w:right w:val="none" w:sz="0" w:space="0" w:color="auto"/>
                  </w:divBdr>
                  <w:divsChild>
                    <w:div w:id="803816113">
                      <w:marLeft w:val="0"/>
                      <w:marRight w:val="0"/>
                      <w:marTop w:val="0"/>
                      <w:marBottom w:val="0"/>
                      <w:divBdr>
                        <w:top w:val="none" w:sz="0" w:space="0" w:color="auto"/>
                        <w:left w:val="none" w:sz="0" w:space="0" w:color="auto"/>
                        <w:bottom w:val="none" w:sz="0" w:space="0" w:color="auto"/>
                        <w:right w:val="none" w:sz="0" w:space="0" w:color="auto"/>
                      </w:divBdr>
                      <w:divsChild>
                        <w:div w:id="425466720">
                          <w:marLeft w:val="0"/>
                          <w:marRight w:val="0"/>
                          <w:marTop w:val="0"/>
                          <w:marBottom w:val="0"/>
                          <w:divBdr>
                            <w:top w:val="single" w:sz="4" w:space="0" w:color="828282"/>
                            <w:left w:val="single" w:sz="4" w:space="0" w:color="828282"/>
                            <w:bottom w:val="single" w:sz="4" w:space="0" w:color="828282"/>
                            <w:right w:val="single" w:sz="4" w:space="0" w:color="828282"/>
                          </w:divBdr>
                          <w:divsChild>
                            <w:div w:id="730661525">
                              <w:marLeft w:val="0"/>
                              <w:marRight w:val="0"/>
                              <w:marTop w:val="0"/>
                              <w:marBottom w:val="0"/>
                              <w:divBdr>
                                <w:top w:val="none" w:sz="0" w:space="0" w:color="auto"/>
                                <w:left w:val="none" w:sz="0" w:space="0" w:color="auto"/>
                                <w:bottom w:val="none" w:sz="0" w:space="0" w:color="auto"/>
                                <w:right w:val="none" w:sz="0" w:space="0" w:color="auto"/>
                              </w:divBdr>
                              <w:divsChild>
                                <w:div w:id="1024401852">
                                  <w:marLeft w:val="0"/>
                                  <w:marRight w:val="0"/>
                                  <w:marTop w:val="0"/>
                                  <w:marBottom w:val="0"/>
                                  <w:divBdr>
                                    <w:top w:val="none" w:sz="0" w:space="0" w:color="auto"/>
                                    <w:left w:val="none" w:sz="0" w:space="0" w:color="auto"/>
                                    <w:bottom w:val="none" w:sz="0" w:space="0" w:color="auto"/>
                                    <w:right w:val="none" w:sz="0" w:space="0" w:color="auto"/>
                                  </w:divBdr>
                                  <w:divsChild>
                                    <w:div w:id="690452830">
                                      <w:marLeft w:val="0"/>
                                      <w:marRight w:val="0"/>
                                      <w:marTop w:val="0"/>
                                      <w:marBottom w:val="0"/>
                                      <w:divBdr>
                                        <w:top w:val="none" w:sz="0" w:space="0" w:color="auto"/>
                                        <w:left w:val="none" w:sz="0" w:space="0" w:color="auto"/>
                                        <w:bottom w:val="none" w:sz="0" w:space="0" w:color="auto"/>
                                        <w:right w:val="none" w:sz="0" w:space="0" w:color="auto"/>
                                      </w:divBdr>
                                      <w:divsChild>
                                        <w:div w:id="125661370">
                                          <w:marLeft w:val="0"/>
                                          <w:marRight w:val="0"/>
                                          <w:marTop w:val="0"/>
                                          <w:marBottom w:val="0"/>
                                          <w:divBdr>
                                            <w:top w:val="none" w:sz="0" w:space="0" w:color="auto"/>
                                            <w:left w:val="none" w:sz="0" w:space="0" w:color="auto"/>
                                            <w:bottom w:val="none" w:sz="0" w:space="0" w:color="auto"/>
                                            <w:right w:val="none" w:sz="0" w:space="0" w:color="auto"/>
                                          </w:divBdr>
                                          <w:divsChild>
                                            <w:div w:id="569853006">
                                              <w:marLeft w:val="0"/>
                                              <w:marRight w:val="0"/>
                                              <w:marTop w:val="0"/>
                                              <w:marBottom w:val="0"/>
                                              <w:divBdr>
                                                <w:top w:val="none" w:sz="0" w:space="0" w:color="auto"/>
                                                <w:left w:val="none" w:sz="0" w:space="0" w:color="auto"/>
                                                <w:bottom w:val="none" w:sz="0" w:space="0" w:color="auto"/>
                                                <w:right w:val="none" w:sz="0" w:space="0" w:color="auto"/>
                                              </w:divBdr>
                                              <w:divsChild>
                                                <w:div w:id="1908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624920">
      <w:bodyDiv w:val="1"/>
      <w:marLeft w:val="0"/>
      <w:marRight w:val="0"/>
      <w:marTop w:val="0"/>
      <w:marBottom w:val="0"/>
      <w:divBdr>
        <w:top w:val="none" w:sz="0" w:space="0" w:color="auto"/>
        <w:left w:val="none" w:sz="0" w:space="0" w:color="auto"/>
        <w:bottom w:val="none" w:sz="0" w:space="0" w:color="auto"/>
        <w:right w:val="none" w:sz="0" w:space="0" w:color="auto"/>
      </w:divBdr>
      <w:divsChild>
        <w:div w:id="405685684">
          <w:marLeft w:val="0"/>
          <w:marRight w:val="0"/>
          <w:marTop w:val="0"/>
          <w:marBottom w:val="0"/>
          <w:divBdr>
            <w:top w:val="none" w:sz="0" w:space="0" w:color="auto"/>
            <w:left w:val="none" w:sz="0" w:space="0" w:color="auto"/>
            <w:bottom w:val="none" w:sz="0" w:space="0" w:color="auto"/>
            <w:right w:val="none" w:sz="0" w:space="0" w:color="auto"/>
          </w:divBdr>
          <w:divsChild>
            <w:div w:id="613363209">
              <w:marLeft w:val="0"/>
              <w:marRight w:val="0"/>
              <w:marTop w:val="0"/>
              <w:marBottom w:val="0"/>
              <w:divBdr>
                <w:top w:val="none" w:sz="0" w:space="0" w:color="auto"/>
                <w:left w:val="none" w:sz="0" w:space="0" w:color="auto"/>
                <w:bottom w:val="none" w:sz="0" w:space="0" w:color="auto"/>
                <w:right w:val="none" w:sz="0" w:space="0" w:color="auto"/>
              </w:divBdr>
              <w:divsChild>
                <w:div w:id="1327856956">
                  <w:marLeft w:val="0"/>
                  <w:marRight w:val="0"/>
                  <w:marTop w:val="0"/>
                  <w:marBottom w:val="0"/>
                  <w:divBdr>
                    <w:top w:val="none" w:sz="0" w:space="0" w:color="auto"/>
                    <w:left w:val="none" w:sz="0" w:space="0" w:color="auto"/>
                    <w:bottom w:val="none" w:sz="0" w:space="0" w:color="auto"/>
                    <w:right w:val="none" w:sz="0" w:space="0" w:color="auto"/>
                  </w:divBdr>
                  <w:divsChild>
                    <w:div w:id="1327974203">
                      <w:marLeft w:val="0"/>
                      <w:marRight w:val="0"/>
                      <w:marTop w:val="0"/>
                      <w:marBottom w:val="0"/>
                      <w:divBdr>
                        <w:top w:val="none" w:sz="0" w:space="0" w:color="auto"/>
                        <w:left w:val="none" w:sz="0" w:space="0" w:color="auto"/>
                        <w:bottom w:val="none" w:sz="0" w:space="0" w:color="auto"/>
                        <w:right w:val="none" w:sz="0" w:space="0" w:color="auto"/>
                      </w:divBdr>
                      <w:divsChild>
                        <w:div w:id="461265605">
                          <w:marLeft w:val="0"/>
                          <w:marRight w:val="0"/>
                          <w:marTop w:val="0"/>
                          <w:marBottom w:val="0"/>
                          <w:divBdr>
                            <w:top w:val="single" w:sz="4" w:space="0" w:color="828282"/>
                            <w:left w:val="single" w:sz="4" w:space="0" w:color="828282"/>
                            <w:bottom w:val="single" w:sz="4" w:space="0" w:color="828282"/>
                            <w:right w:val="single" w:sz="4" w:space="0" w:color="828282"/>
                          </w:divBdr>
                          <w:divsChild>
                            <w:div w:id="1626883224">
                              <w:marLeft w:val="0"/>
                              <w:marRight w:val="0"/>
                              <w:marTop w:val="0"/>
                              <w:marBottom w:val="0"/>
                              <w:divBdr>
                                <w:top w:val="none" w:sz="0" w:space="0" w:color="auto"/>
                                <w:left w:val="none" w:sz="0" w:space="0" w:color="auto"/>
                                <w:bottom w:val="none" w:sz="0" w:space="0" w:color="auto"/>
                                <w:right w:val="none" w:sz="0" w:space="0" w:color="auto"/>
                              </w:divBdr>
                              <w:divsChild>
                                <w:div w:id="623195923">
                                  <w:marLeft w:val="0"/>
                                  <w:marRight w:val="0"/>
                                  <w:marTop w:val="0"/>
                                  <w:marBottom w:val="0"/>
                                  <w:divBdr>
                                    <w:top w:val="none" w:sz="0" w:space="0" w:color="auto"/>
                                    <w:left w:val="none" w:sz="0" w:space="0" w:color="auto"/>
                                    <w:bottom w:val="none" w:sz="0" w:space="0" w:color="auto"/>
                                    <w:right w:val="none" w:sz="0" w:space="0" w:color="auto"/>
                                  </w:divBdr>
                                  <w:divsChild>
                                    <w:div w:id="1190727792">
                                      <w:marLeft w:val="0"/>
                                      <w:marRight w:val="0"/>
                                      <w:marTop w:val="0"/>
                                      <w:marBottom w:val="0"/>
                                      <w:divBdr>
                                        <w:top w:val="none" w:sz="0" w:space="0" w:color="auto"/>
                                        <w:left w:val="none" w:sz="0" w:space="0" w:color="auto"/>
                                        <w:bottom w:val="none" w:sz="0" w:space="0" w:color="auto"/>
                                        <w:right w:val="none" w:sz="0" w:space="0" w:color="auto"/>
                                      </w:divBdr>
                                      <w:divsChild>
                                        <w:div w:id="356545542">
                                          <w:marLeft w:val="0"/>
                                          <w:marRight w:val="0"/>
                                          <w:marTop w:val="0"/>
                                          <w:marBottom w:val="0"/>
                                          <w:divBdr>
                                            <w:top w:val="none" w:sz="0" w:space="0" w:color="auto"/>
                                            <w:left w:val="none" w:sz="0" w:space="0" w:color="auto"/>
                                            <w:bottom w:val="none" w:sz="0" w:space="0" w:color="auto"/>
                                            <w:right w:val="none" w:sz="0" w:space="0" w:color="auto"/>
                                          </w:divBdr>
                                          <w:divsChild>
                                            <w:div w:id="119346902">
                                              <w:marLeft w:val="0"/>
                                              <w:marRight w:val="0"/>
                                              <w:marTop w:val="0"/>
                                              <w:marBottom w:val="0"/>
                                              <w:divBdr>
                                                <w:top w:val="none" w:sz="0" w:space="0" w:color="auto"/>
                                                <w:left w:val="none" w:sz="0" w:space="0" w:color="auto"/>
                                                <w:bottom w:val="none" w:sz="0" w:space="0" w:color="auto"/>
                                                <w:right w:val="none" w:sz="0" w:space="0" w:color="auto"/>
                                              </w:divBdr>
                                              <w:divsChild>
                                                <w:div w:id="2916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565237">
      <w:bodyDiv w:val="1"/>
      <w:marLeft w:val="0"/>
      <w:marRight w:val="0"/>
      <w:marTop w:val="0"/>
      <w:marBottom w:val="0"/>
      <w:divBdr>
        <w:top w:val="none" w:sz="0" w:space="0" w:color="auto"/>
        <w:left w:val="none" w:sz="0" w:space="0" w:color="auto"/>
        <w:bottom w:val="none" w:sz="0" w:space="0" w:color="auto"/>
        <w:right w:val="none" w:sz="0" w:space="0" w:color="auto"/>
      </w:divBdr>
      <w:divsChild>
        <w:div w:id="110513827">
          <w:marLeft w:val="0"/>
          <w:marRight w:val="0"/>
          <w:marTop w:val="0"/>
          <w:marBottom w:val="0"/>
          <w:divBdr>
            <w:top w:val="none" w:sz="0" w:space="0" w:color="auto"/>
            <w:left w:val="none" w:sz="0" w:space="0" w:color="auto"/>
            <w:bottom w:val="none" w:sz="0" w:space="0" w:color="auto"/>
            <w:right w:val="none" w:sz="0" w:space="0" w:color="auto"/>
          </w:divBdr>
          <w:divsChild>
            <w:div w:id="744569647">
              <w:marLeft w:val="0"/>
              <w:marRight w:val="0"/>
              <w:marTop w:val="0"/>
              <w:marBottom w:val="0"/>
              <w:divBdr>
                <w:top w:val="none" w:sz="0" w:space="0" w:color="auto"/>
                <w:left w:val="none" w:sz="0" w:space="0" w:color="auto"/>
                <w:bottom w:val="none" w:sz="0" w:space="0" w:color="auto"/>
                <w:right w:val="none" w:sz="0" w:space="0" w:color="auto"/>
              </w:divBdr>
              <w:divsChild>
                <w:div w:id="1092625945">
                  <w:marLeft w:val="0"/>
                  <w:marRight w:val="0"/>
                  <w:marTop w:val="0"/>
                  <w:marBottom w:val="0"/>
                  <w:divBdr>
                    <w:top w:val="none" w:sz="0" w:space="0" w:color="auto"/>
                    <w:left w:val="none" w:sz="0" w:space="0" w:color="auto"/>
                    <w:bottom w:val="none" w:sz="0" w:space="0" w:color="auto"/>
                    <w:right w:val="none" w:sz="0" w:space="0" w:color="auto"/>
                  </w:divBdr>
                  <w:divsChild>
                    <w:div w:id="1543440199">
                      <w:marLeft w:val="0"/>
                      <w:marRight w:val="0"/>
                      <w:marTop w:val="0"/>
                      <w:marBottom w:val="0"/>
                      <w:divBdr>
                        <w:top w:val="none" w:sz="0" w:space="0" w:color="auto"/>
                        <w:left w:val="none" w:sz="0" w:space="0" w:color="auto"/>
                        <w:bottom w:val="none" w:sz="0" w:space="0" w:color="auto"/>
                        <w:right w:val="none" w:sz="0" w:space="0" w:color="auto"/>
                      </w:divBdr>
                      <w:divsChild>
                        <w:div w:id="319846704">
                          <w:marLeft w:val="0"/>
                          <w:marRight w:val="0"/>
                          <w:marTop w:val="0"/>
                          <w:marBottom w:val="0"/>
                          <w:divBdr>
                            <w:top w:val="single" w:sz="4" w:space="0" w:color="828282"/>
                            <w:left w:val="single" w:sz="4" w:space="0" w:color="828282"/>
                            <w:bottom w:val="single" w:sz="4" w:space="0" w:color="828282"/>
                            <w:right w:val="single" w:sz="4" w:space="0" w:color="828282"/>
                          </w:divBdr>
                          <w:divsChild>
                            <w:div w:id="130024379">
                              <w:marLeft w:val="0"/>
                              <w:marRight w:val="0"/>
                              <w:marTop w:val="0"/>
                              <w:marBottom w:val="0"/>
                              <w:divBdr>
                                <w:top w:val="none" w:sz="0" w:space="0" w:color="auto"/>
                                <w:left w:val="none" w:sz="0" w:space="0" w:color="auto"/>
                                <w:bottom w:val="none" w:sz="0" w:space="0" w:color="auto"/>
                                <w:right w:val="none" w:sz="0" w:space="0" w:color="auto"/>
                              </w:divBdr>
                              <w:divsChild>
                                <w:div w:id="1902786250">
                                  <w:marLeft w:val="0"/>
                                  <w:marRight w:val="0"/>
                                  <w:marTop w:val="0"/>
                                  <w:marBottom w:val="0"/>
                                  <w:divBdr>
                                    <w:top w:val="none" w:sz="0" w:space="0" w:color="auto"/>
                                    <w:left w:val="none" w:sz="0" w:space="0" w:color="auto"/>
                                    <w:bottom w:val="none" w:sz="0" w:space="0" w:color="auto"/>
                                    <w:right w:val="none" w:sz="0" w:space="0" w:color="auto"/>
                                  </w:divBdr>
                                  <w:divsChild>
                                    <w:div w:id="289674408">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sChild>
                                            <w:div w:id="230359234">
                                              <w:marLeft w:val="0"/>
                                              <w:marRight w:val="0"/>
                                              <w:marTop w:val="0"/>
                                              <w:marBottom w:val="0"/>
                                              <w:divBdr>
                                                <w:top w:val="none" w:sz="0" w:space="0" w:color="auto"/>
                                                <w:left w:val="none" w:sz="0" w:space="0" w:color="auto"/>
                                                <w:bottom w:val="none" w:sz="0" w:space="0" w:color="auto"/>
                                                <w:right w:val="none" w:sz="0" w:space="0" w:color="auto"/>
                                              </w:divBdr>
                                              <w:divsChild>
                                                <w:div w:id="4458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7958571">
      <w:bodyDiv w:val="1"/>
      <w:marLeft w:val="0"/>
      <w:marRight w:val="0"/>
      <w:marTop w:val="0"/>
      <w:marBottom w:val="0"/>
      <w:divBdr>
        <w:top w:val="none" w:sz="0" w:space="0" w:color="auto"/>
        <w:left w:val="none" w:sz="0" w:space="0" w:color="auto"/>
        <w:bottom w:val="none" w:sz="0" w:space="0" w:color="auto"/>
        <w:right w:val="none" w:sz="0" w:space="0" w:color="auto"/>
      </w:divBdr>
      <w:divsChild>
        <w:div w:id="1217202883">
          <w:marLeft w:val="0"/>
          <w:marRight w:val="0"/>
          <w:marTop w:val="0"/>
          <w:marBottom w:val="0"/>
          <w:divBdr>
            <w:top w:val="none" w:sz="0" w:space="0" w:color="auto"/>
            <w:left w:val="none" w:sz="0" w:space="0" w:color="auto"/>
            <w:bottom w:val="none" w:sz="0" w:space="0" w:color="auto"/>
            <w:right w:val="none" w:sz="0" w:space="0" w:color="auto"/>
          </w:divBdr>
          <w:divsChild>
            <w:div w:id="545877348">
              <w:marLeft w:val="0"/>
              <w:marRight w:val="0"/>
              <w:marTop w:val="0"/>
              <w:marBottom w:val="0"/>
              <w:divBdr>
                <w:top w:val="none" w:sz="0" w:space="0" w:color="auto"/>
                <w:left w:val="none" w:sz="0" w:space="0" w:color="auto"/>
                <w:bottom w:val="none" w:sz="0" w:space="0" w:color="auto"/>
                <w:right w:val="none" w:sz="0" w:space="0" w:color="auto"/>
              </w:divBdr>
              <w:divsChild>
                <w:div w:id="238173983">
                  <w:marLeft w:val="0"/>
                  <w:marRight w:val="0"/>
                  <w:marTop w:val="0"/>
                  <w:marBottom w:val="0"/>
                  <w:divBdr>
                    <w:top w:val="none" w:sz="0" w:space="0" w:color="auto"/>
                    <w:left w:val="none" w:sz="0" w:space="0" w:color="auto"/>
                    <w:bottom w:val="none" w:sz="0" w:space="0" w:color="auto"/>
                    <w:right w:val="none" w:sz="0" w:space="0" w:color="auto"/>
                  </w:divBdr>
                  <w:divsChild>
                    <w:div w:id="1961303689">
                      <w:marLeft w:val="0"/>
                      <w:marRight w:val="0"/>
                      <w:marTop w:val="0"/>
                      <w:marBottom w:val="0"/>
                      <w:divBdr>
                        <w:top w:val="none" w:sz="0" w:space="0" w:color="auto"/>
                        <w:left w:val="none" w:sz="0" w:space="0" w:color="auto"/>
                        <w:bottom w:val="none" w:sz="0" w:space="0" w:color="auto"/>
                        <w:right w:val="none" w:sz="0" w:space="0" w:color="auto"/>
                      </w:divBdr>
                      <w:divsChild>
                        <w:div w:id="691955752">
                          <w:marLeft w:val="0"/>
                          <w:marRight w:val="0"/>
                          <w:marTop w:val="0"/>
                          <w:marBottom w:val="0"/>
                          <w:divBdr>
                            <w:top w:val="single" w:sz="6" w:space="0" w:color="828282"/>
                            <w:left w:val="single" w:sz="6" w:space="0" w:color="828282"/>
                            <w:bottom w:val="single" w:sz="6" w:space="0" w:color="828282"/>
                            <w:right w:val="single" w:sz="6" w:space="0" w:color="828282"/>
                          </w:divBdr>
                          <w:divsChild>
                            <w:div w:id="1166868501">
                              <w:marLeft w:val="0"/>
                              <w:marRight w:val="0"/>
                              <w:marTop w:val="0"/>
                              <w:marBottom w:val="0"/>
                              <w:divBdr>
                                <w:top w:val="none" w:sz="0" w:space="0" w:color="auto"/>
                                <w:left w:val="none" w:sz="0" w:space="0" w:color="auto"/>
                                <w:bottom w:val="none" w:sz="0" w:space="0" w:color="auto"/>
                                <w:right w:val="none" w:sz="0" w:space="0" w:color="auto"/>
                              </w:divBdr>
                              <w:divsChild>
                                <w:div w:id="1850677542">
                                  <w:marLeft w:val="0"/>
                                  <w:marRight w:val="0"/>
                                  <w:marTop w:val="0"/>
                                  <w:marBottom w:val="0"/>
                                  <w:divBdr>
                                    <w:top w:val="none" w:sz="0" w:space="0" w:color="auto"/>
                                    <w:left w:val="none" w:sz="0" w:space="0" w:color="auto"/>
                                    <w:bottom w:val="none" w:sz="0" w:space="0" w:color="auto"/>
                                    <w:right w:val="none" w:sz="0" w:space="0" w:color="auto"/>
                                  </w:divBdr>
                                  <w:divsChild>
                                    <w:div w:id="454644194">
                                      <w:marLeft w:val="0"/>
                                      <w:marRight w:val="0"/>
                                      <w:marTop w:val="0"/>
                                      <w:marBottom w:val="0"/>
                                      <w:divBdr>
                                        <w:top w:val="none" w:sz="0" w:space="0" w:color="auto"/>
                                        <w:left w:val="none" w:sz="0" w:space="0" w:color="auto"/>
                                        <w:bottom w:val="none" w:sz="0" w:space="0" w:color="auto"/>
                                        <w:right w:val="none" w:sz="0" w:space="0" w:color="auto"/>
                                      </w:divBdr>
                                      <w:divsChild>
                                        <w:div w:id="1963341702">
                                          <w:marLeft w:val="0"/>
                                          <w:marRight w:val="0"/>
                                          <w:marTop w:val="0"/>
                                          <w:marBottom w:val="0"/>
                                          <w:divBdr>
                                            <w:top w:val="none" w:sz="0" w:space="0" w:color="auto"/>
                                            <w:left w:val="none" w:sz="0" w:space="0" w:color="auto"/>
                                            <w:bottom w:val="none" w:sz="0" w:space="0" w:color="auto"/>
                                            <w:right w:val="none" w:sz="0" w:space="0" w:color="auto"/>
                                          </w:divBdr>
                                          <w:divsChild>
                                            <w:div w:id="1187524397">
                                              <w:marLeft w:val="0"/>
                                              <w:marRight w:val="0"/>
                                              <w:marTop w:val="0"/>
                                              <w:marBottom w:val="0"/>
                                              <w:divBdr>
                                                <w:top w:val="none" w:sz="0" w:space="0" w:color="auto"/>
                                                <w:left w:val="none" w:sz="0" w:space="0" w:color="auto"/>
                                                <w:bottom w:val="none" w:sz="0" w:space="0" w:color="auto"/>
                                                <w:right w:val="none" w:sz="0" w:space="0" w:color="auto"/>
                                              </w:divBdr>
                                              <w:divsChild>
                                                <w:div w:id="12331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8.xml"/><Relationship Id="rId50" Type="http://schemas.openxmlformats.org/officeDocument/2006/relationships/header" Target="header22.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header" Target="header31.xml"/><Relationship Id="rId76" Type="http://schemas.openxmlformats.org/officeDocument/2006/relationships/header" Target="header35.xm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9.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3.xml"/><Relationship Id="rId40" Type="http://schemas.openxmlformats.org/officeDocument/2006/relationships/header" Target="header17.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header" Target="header19.xml"/><Relationship Id="rId52" Type="http://schemas.openxmlformats.org/officeDocument/2006/relationships/footer" Target="footer20.xml"/><Relationship Id="rId60" Type="http://schemas.openxmlformats.org/officeDocument/2006/relationships/header" Target="header27.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29.xml"/><Relationship Id="rId77" Type="http://schemas.openxmlformats.org/officeDocument/2006/relationships/footer" Target="footer33.xml"/><Relationship Id="rId8" Type="http://schemas.openxmlformats.org/officeDocument/2006/relationships/image" Target="media/image1.wmf"/><Relationship Id="rId51" Type="http://schemas.openxmlformats.org/officeDocument/2006/relationships/header" Target="header23.xml"/><Relationship Id="rId72" Type="http://schemas.openxmlformats.org/officeDocument/2006/relationships/footer" Target="footer3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hyperlink" Target="http://www.frli.gov.au" TargetMode="External"/><Relationship Id="rId41" Type="http://schemas.openxmlformats.org/officeDocument/2006/relationships/footer" Target="footer15.xml"/><Relationship Id="rId54" Type="http://schemas.openxmlformats.org/officeDocument/2006/relationships/header" Target="header24.xml"/><Relationship Id="rId62" Type="http://schemas.openxmlformats.org/officeDocument/2006/relationships/footer" Target="footer25.xml"/><Relationship Id="rId70" Type="http://schemas.openxmlformats.org/officeDocument/2006/relationships/header" Target="header32.xml"/><Relationship Id="rId75"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19.xml"/><Relationship Id="rId57" Type="http://schemas.openxmlformats.org/officeDocument/2006/relationships/footer" Target="foot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1350-DDE0-4699-9E39-4640CC8C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Template>
  <TotalTime>0</TotalTime>
  <Pages>24</Pages>
  <Words>5760</Words>
  <Characters>32835</Characters>
  <Application>Microsoft Office Word</Application>
  <DocSecurity>0</DocSecurity>
  <PresentationFormat/>
  <Lines>273</Lines>
  <Paragraphs>77</Paragraphs>
  <ScaleCrop>false</ScaleCrop>
  <HeadingPairs>
    <vt:vector size="2" baseType="variant">
      <vt:variant>
        <vt:lpstr>Title</vt:lpstr>
      </vt:variant>
      <vt:variant>
        <vt:i4>1</vt:i4>
      </vt:variant>
    </vt:vector>
  </HeadingPairs>
  <TitlesOfParts>
    <vt:vector size="1" baseType="lpstr">
      <vt:lpstr>Telecommunications (Customer Service Guarantee) Record_x001e_Keeping Rules 2011</vt:lpstr>
    </vt:vector>
  </TitlesOfParts>
  <Manager/>
  <Company/>
  <LinksUpToDate>false</LinksUpToDate>
  <CharactersWithSpaces>38518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(Customer Service Guarantee) Record_x001e_Keeping Rules 2011</dc:title>
  <dc:subject/>
  <dc:creator/>
  <cp:keywords/>
  <dc:description/>
  <cp:lastModifiedBy/>
  <cp:revision>1</cp:revision>
  <cp:lastPrinted>2013-05-15T00:59:00Z</cp:lastPrinted>
  <dcterms:created xsi:type="dcterms:W3CDTF">2014-09-09T05:07:00Z</dcterms:created>
  <dcterms:modified xsi:type="dcterms:W3CDTF">2014-09-11T01:52:00Z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true</vt:bool>
  </property>
  <property fmtid="{D5CDD505-2E9C-101B-9397-08002B2CF9AE}" pid="6" name="Classification">
    <vt:lpwstr/>
  </property>
  <property fmtid="{D5CDD505-2E9C-101B-9397-08002B2CF9AE}" pid="7" name="Header">
    <vt:lpwstr>Section</vt:lpwstr>
  </property>
  <property fmtid="{D5CDD505-2E9C-101B-9397-08002B2CF9AE}" pid="8" name="ActNo">
    <vt:lpwstr/>
  </property>
  <property fmtid="{D5CDD505-2E9C-101B-9397-08002B2CF9AE}" pid="9" name="ShortT">
    <vt:lpwstr>Telecommunications (Customer Service Guarantee) Record_x001e_Keeping Rules 2011 </vt:lpwstr>
  </property>
  <property fmtid="{D5CDD505-2E9C-101B-9397-08002B2CF9AE}" pid="10" name="Class">
    <vt:lpwstr>Rules</vt:lpwstr>
  </property>
  <property fmtid="{D5CDD505-2E9C-101B-9397-08002B2CF9AE}" pid="11" name="Exco">
    <vt:lpwstr>No</vt:lpwstr>
  </property>
  <property fmtid="{D5CDD505-2E9C-101B-9397-08002B2CF9AE}" pid="12" name="Authority">
    <vt:lpwstr>Australian Communications and Media Authority</vt:lpwstr>
  </property>
  <property fmtid="{D5CDD505-2E9C-101B-9397-08002B2CF9AE}" pid="13" name="DateMade">
    <vt:lpwstr>2011</vt:lpwstr>
  </property>
  <property fmtid="{D5CDD505-2E9C-101B-9397-08002B2CF9AE}" pid="14" name="DoNotAsk">
    <vt:lpwstr>0</vt:lpwstr>
  </property>
  <property fmtid="{D5CDD505-2E9C-101B-9397-08002B2CF9AE}" pid="15" name="ChangedTitle">
    <vt:lpwstr/>
  </property>
</Properties>
</file>