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A0" w:rsidRPr="00201879" w:rsidRDefault="00201879">
      <w:pPr>
        <w:pStyle w:val="Heading2"/>
        <w:ind w:left="720" w:firstLine="720"/>
        <w:rPr>
          <w:rFonts w:ascii="Arial" w:hAnsi="Arial"/>
        </w:rPr>
      </w:pPr>
      <w:r w:rsidRPr="00201879">
        <w:rPr>
          <w:rFonts w:ascii="Arial" w:hAnsi="Arial"/>
        </w:rPr>
        <w:t>EXPLANATORY STATEMENT</w:t>
      </w:r>
    </w:p>
    <w:p w:rsidR="00E50AA0" w:rsidRDefault="00247F18">
      <w:pPr>
        <w:rPr>
          <w:sz w:val="24"/>
        </w:rPr>
      </w:pPr>
      <w:r w:rsidRPr="00247F18">
        <w:rPr>
          <w:rFonts w:ascii="HelveticaNeueLT Std" w:hAnsi="HelveticaNeueLT Std" w:cs="Arial"/>
          <w:b/>
          <w:bCs/>
          <w:iCs/>
          <w:sz w:val="24"/>
        </w:rPr>
        <w:t>Issued by the Australian Communications and Media Authority</w:t>
      </w:r>
    </w:p>
    <w:p w:rsidR="00057882" w:rsidRDefault="00057882" w:rsidP="00057882">
      <w:pPr>
        <w:pStyle w:val="Heading2"/>
      </w:pPr>
    </w:p>
    <w:p w:rsidR="00201879" w:rsidRDefault="00057882" w:rsidP="00201879">
      <w:pPr>
        <w:pStyle w:val="Heading2"/>
        <w:jc w:val="center"/>
        <w:rPr>
          <w:rFonts w:ascii="Arial" w:hAnsi="Arial"/>
          <w:b w:val="0"/>
          <w:i/>
        </w:rPr>
      </w:pPr>
      <w:r w:rsidRPr="00201879">
        <w:rPr>
          <w:rFonts w:ascii="Arial" w:hAnsi="Arial"/>
          <w:b w:val="0"/>
          <w:i/>
        </w:rPr>
        <w:t xml:space="preserve">Variation to Licence Area Plan for </w:t>
      </w:r>
      <w:r w:rsidR="007C021E" w:rsidRPr="00201879">
        <w:rPr>
          <w:rFonts w:ascii="Arial" w:hAnsi="Arial"/>
          <w:b w:val="0"/>
          <w:i/>
        </w:rPr>
        <w:t>Cooma</w:t>
      </w:r>
      <w:r w:rsidRPr="00201879">
        <w:rPr>
          <w:rFonts w:ascii="Arial" w:hAnsi="Arial"/>
          <w:b w:val="0"/>
          <w:i/>
        </w:rPr>
        <w:t xml:space="preserve"> Radio – No.1 of 201</w:t>
      </w:r>
      <w:r w:rsidR="00086683" w:rsidRPr="00201879">
        <w:rPr>
          <w:rFonts w:ascii="Arial" w:hAnsi="Arial"/>
          <w:b w:val="0"/>
          <w:i/>
        </w:rPr>
        <w:t>1</w:t>
      </w:r>
      <w:r w:rsidRPr="00201879">
        <w:rPr>
          <w:rFonts w:ascii="Arial" w:hAnsi="Arial"/>
          <w:b w:val="0"/>
          <w:i/>
        </w:rPr>
        <w:t xml:space="preserve"> </w:t>
      </w:r>
    </w:p>
    <w:p w:rsidR="00057882" w:rsidRPr="00201879" w:rsidRDefault="00057882" w:rsidP="00201879">
      <w:pPr>
        <w:pStyle w:val="Heading2"/>
        <w:jc w:val="center"/>
        <w:rPr>
          <w:rFonts w:ascii="Arial" w:hAnsi="Arial"/>
          <w:i/>
        </w:rPr>
      </w:pPr>
      <w:r w:rsidRPr="00201879">
        <w:rPr>
          <w:rFonts w:ascii="Arial" w:hAnsi="Arial"/>
          <w:i/>
        </w:rPr>
        <w:t>Broadcasting Services Act 1992</w:t>
      </w:r>
    </w:p>
    <w:p w:rsidR="00057882" w:rsidRPr="003610E1" w:rsidRDefault="00057882" w:rsidP="00057882"/>
    <w:p w:rsidR="00057882" w:rsidRDefault="00057882" w:rsidP="00057882">
      <w:r w:rsidRPr="00CF4925">
        <w:t xml:space="preserve">In accordance with the </w:t>
      </w:r>
      <w:r w:rsidRPr="00DA3ADD">
        <w:rPr>
          <w:i/>
        </w:rPr>
        <w:t>Australian Communications and Media Authority Act 2005</w:t>
      </w:r>
      <w:r w:rsidRPr="00CF4925">
        <w:t xml:space="preserve">, </w:t>
      </w:r>
      <w:r>
        <w:t>since</w:t>
      </w:r>
      <w:r w:rsidRPr="00CF4925">
        <w:t xml:space="preserve"> 1 July 2005 the Australian Communications and Media Authority (ACMA) </w:t>
      </w:r>
      <w:r>
        <w:t xml:space="preserve">has </w:t>
      </w:r>
      <w:r w:rsidRPr="00CF4925">
        <w:t>exercise</w:t>
      </w:r>
      <w:r>
        <w:t xml:space="preserve">d </w:t>
      </w:r>
      <w:r w:rsidRPr="00CF4925">
        <w:t xml:space="preserve">powers and functions under the </w:t>
      </w:r>
      <w:r w:rsidRPr="00DA3ADD">
        <w:rPr>
          <w:i/>
        </w:rPr>
        <w:t>Broadcasting Services Act 1992</w:t>
      </w:r>
      <w:r w:rsidRPr="00DA3314">
        <w:t xml:space="preserve"> </w:t>
      </w:r>
      <w:r w:rsidRPr="00CF4925">
        <w:t>(BSA) previously exercised by the Australian Broadcasting Authority (ABA).</w:t>
      </w:r>
    </w:p>
    <w:p w:rsidR="00057882" w:rsidRPr="00CF4925" w:rsidRDefault="00057882" w:rsidP="00057882"/>
    <w:p w:rsidR="00057882" w:rsidRDefault="00057882" w:rsidP="00057882">
      <w:r w:rsidRPr="009B4AEE">
        <w:t xml:space="preserve">On </w:t>
      </w:r>
      <w:r w:rsidR="00BB7BBF">
        <w:t>8 August</w:t>
      </w:r>
      <w:r w:rsidR="00086683">
        <w:t xml:space="preserve"> 2011</w:t>
      </w:r>
      <w:r>
        <w:t xml:space="preserve">, the ACMA made a variation to the licence area plan (LAP) for </w:t>
      </w:r>
      <w:r w:rsidR="007C021E">
        <w:t>Cooma</w:t>
      </w:r>
      <w:r w:rsidR="006C1D7C">
        <w:t xml:space="preserve"> </w:t>
      </w:r>
      <w:r>
        <w:t>radio. The variation was made under subsection 26(2) of the BSA and is referred to in this explanatory statement as “the instrument”.</w:t>
      </w:r>
    </w:p>
    <w:p w:rsidR="00057882" w:rsidRPr="003610E1" w:rsidRDefault="00057882" w:rsidP="00057882"/>
    <w:p w:rsidR="00057882" w:rsidRPr="00D4385D" w:rsidRDefault="00057882" w:rsidP="00057882">
      <w:pPr>
        <w:pStyle w:val="Heading3"/>
      </w:pPr>
      <w:r w:rsidRPr="00D4385D">
        <w:t>The LAP and variations</w:t>
      </w:r>
    </w:p>
    <w:p w:rsidR="00057882" w:rsidRDefault="00057882" w:rsidP="00057882">
      <w:r>
        <w:t>The ACMA prepares LAPs under subsection 26(1) of the BSA. LAPs determine the number and characteristics, including technical specifications, of broadcasting services that are to be available in particular areas of Australia with the use of the broadcasting services bands.</w:t>
      </w:r>
    </w:p>
    <w:p w:rsidR="00057882" w:rsidRDefault="00057882" w:rsidP="00057882"/>
    <w:p w:rsidR="00057882" w:rsidRDefault="00057882" w:rsidP="00057882">
      <w:r>
        <w:t>The ACMA may, by legislative instrument, vary LAPs under subsection 26(2) of the BSA.</w:t>
      </w:r>
    </w:p>
    <w:p w:rsidR="00057882" w:rsidRDefault="00057882" w:rsidP="00057882"/>
    <w:p w:rsidR="00057882" w:rsidRDefault="00057882" w:rsidP="00057882">
      <w:r w:rsidRPr="00CF4925">
        <w:t xml:space="preserve">The ABA made the </w:t>
      </w:r>
      <w:r w:rsidRPr="00CF32E6">
        <w:rPr>
          <w:i/>
        </w:rPr>
        <w:t xml:space="preserve">Licence Area Plan for </w:t>
      </w:r>
      <w:r w:rsidR="007C021E">
        <w:rPr>
          <w:i/>
        </w:rPr>
        <w:t>Cooma</w:t>
      </w:r>
      <w:r>
        <w:rPr>
          <w:i/>
        </w:rPr>
        <w:t xml:space="preserve"> </w:t>
      </w:r>
      <w:r w:rsidRPr="00CF32E6">
        <w:rPr>
          <w:i/>
        </w:rPr>
        <w:t>Radio</w:t>
      </w:r>
      <w:r w:rsidRPr="00CF4925">
        <w:t xml:space="preserve"> on </w:t>
      </w:r>
      <w:r w:rsidR="007C021E">
        <w:t>29 July 1999</w:t>
      </w:r>
      <w:r w:rsidR="00476240">
        <w:t xml:space="preserve"> and varied it on </w:t>
      </w:r>
      <w:r w:rsidR="007C021E">
        <w:t>6 November 2003 and 23 September 2004</w:t>
      </w:r>
      <w:r w:rsidR="00476240">
        <w:t xml:space="preserve">. </w:t>
      </w:r>
      <w:r>
        <w:t xml:space="preserve">It is referred to in this explanatory statement as “the </w:t>
      </w:r>
      <w:r w:rsidR="007C021E">
        <w:t>Cooma</w:t>
      </w:r>
      <w:r>
        <w:t xml:space="preserve"> LAP”.</w:t>
      </w:r>
    </w:p>
    <w:p w:rsidR="00057882" w:rsidRDefault="00057882" w:rsidP="00057882"/>
    <w:p w:rsidR="00057882" w:rsidRPr="00D4385D" w:rsidRDefault="00057882" w:rsidP="00057882">
      <w:pPr>
        <w:pStyle w:val="Heading3"/>
      </w:pPr>
      <w:r w:rsidRPr="00D4385D">
        <w:t>Intended impact and effect</w:t>
      </w:r>
    </w:p>
    <w:p w:rsidR="00057882" w:rsidRDefault="00057882" w:rsidP="00057882">
      <w:r>
        <w:t>T</w:t>
      </w:r>
      <w:r w:rsidRPr="00884C2A">
        <w:t xml:space="preserve">he instrument </w:t>
      </w:r>
      <w:r>
        <w:t xml:space="preserve">varies the characteristics, including technical specifications, of </w:t>
      </w:r>
      <w:r w:rsidR="00A91E72">
        <w:t xml:space="preserve">radio </w:t>
      </w:r>
      <w:r>
        <w:t xml:space="preserve">broadcasting services in the </w:t>
      </w:r>
      <w:r w:rsidR="007C021E">
        <w:t>Cooma</w:t>
      </w:r>
      <w:r>
        <w:t xml:space="preserve"> area by:</w:t>
      </w:r>
    </w:p>
    <w:p w:rsidR="007C021E" w:rsidRDefault="007C021E" w:rsidP="00057882"/>
    <w:p w:rsidR="002044FF" w:rsidRDefault="007C021E" w:rsidP="002044FF">
      <w:pPr>
        <w:pStyle w:val="ListBullet"/>
      </w:pPr>
      <w:r>
        <w:t>making the FM frequency 92.5 MHz with a maximum effective radiated power (ERP) of 50 watts (W) with a</w:t>
      </w:r>
      <w:r w:rsidR="00970524">
        <w:t>n</w:t>
      </w:r>
      <w:r>
        <w:t xml:space="preserve"> </w:t>
      </w:r>
      <w:r w:rsidR="00E54404">
        <w:t>omni-d</w:t>
      </w:r>
      <w:r>
        <w:t xml:space="preserve">irectional antenna pattern available at Charlotte Pass for a translator for the existing commercial radio broadcasting service </w:t>
      </w:r>
      <w:r w:rsidR="00E54404">
        <w:t xml:space="preserve">2XL; </w:t>
      </w:r>
    </w:p>
    <w:p w:rsidR="00E54404" w:rsidRDefault="00E54404" w:rsidP="002044FF">
      <w:pPr>
        <w:pStyle w:val="ListBullet"/>
      </w:pPr>
      <w:r>
        <w:t>making the FM frequency 91.7 MHz with a maximum ERP of 50 W with a</w:t>
      </w:r>
      <w:r w:rsidR="00970524">
        <w:t>n</w:t>
      </w:r>
      <w:r>
        <w:t xml:space="preserve"> omni-directional antenna pattern available at Charlotte Pass for a translator for the existing commercial radio broadcasting service 2SKI; and</w:t>
      </w:r>
    </w:p>
    <w:p w:rsidR="00A91E72" w:rsidRDefault="00057882" w:rsidP="00476240">
      <w:r w:rsidRPr="00884C2A">
        <w:t>The instrument also</w:t>
      </w:r>
      <w:r>
        <w:t xml:space="preserve"> deletes some material</w:t>
      </w:r>
      <w:r w:rsidRPr="00884C2A">
        <w:t>, included for reference only</w:t>
      </w:r>
      <w:r w:rsidR="00970524">
        <w:t>,</w:t>
      </w:r>
      <w:r w:rsidRPr="00884C2A">
        <w:t xml:space="preserve"> </w:t>
      </w:r>
      <w:r>
        <w:t xml:space="preserve">that does not </w:t>
      </w:r>
      <w:r w:rsidRPr="00884C2A">
        <w:t>for</w:t>
      </w:r>
      <w:r>
        <w:t>m part of the LAP and which may create confusion,</w:t>
      </w:r>
      <w:r w:rsidRPr="00ED1537">
        <w:t xml:space="preserve"> </w:t>
      </w:r>
      <w:r w:rsidRPr="00B87CFF">
        <w:t xml:space="preserve">and </w:t>
      </w:r>
      <w:r>
        <w:t xml:space="preserve">also </w:t>
      </w:r>
      <w:r w:rsidRPr="00B87CFF">
        <w:t>makes</w:t>
      </w:r>
      <w:r>
        <w:t xml:space="preserve"> some minor amendments to revise the drafting of the </w:t>
      </w:r>
      <w:r w:rsidR="00E54404">
        <w:t>Cooma</w:t>
      </w:r>
      <w:r>
        <w:t xml:space="preserve"> LAP. </w:t>
      </w:r>
    </w:p>
    <w:p w:rsidR="00A91E72" w:rsidRDefault="00A91E72" w:rsidP="00476240"/>
    <w:p w:rsidR="00057882" w:rsidRDefault="00057882" w:rsidP="00476240">
      <w:r w:rsidRPr="00B87CFF">
        <w:t xml:space="preserve">The instrument </w:t>
      </w:r>
      <w:r>
        <w:t>updates</w:t>
      </w:r>
      <w:r w:rsidRPr="00B87CFF">
        <w:t xml:space="preserve"> each of the licence area definitions so that they are defined in terms of the </w:t>
      </w:r>
      <w:r>
        <w:t>Australian Bureau of Statistics (</w:t>
      </w:r>
      <w:r w:rsidRPr="00B87CFF">
        <w:t>ABS</w:t>
      </w:r>
      <w:r>
        <w:t>) 2006</w:t>
      </w:r>
      <w:r w:rsidRPr="00B87CFF">
        <w:t xml:space="preserve"> </w:t>
      </w:r>
      <w:r w:rsidR="009A3FB1">
        <w:t>census</w:t>
      </w:r>
      <w:r w:rsidRPr="00B87CFF">
        <w:t xml:space="preserve"> data.</w:t>
      </w:r>
    </w:p>
    <w:p w:rsidR="00057882" w:rsidRPr="00884C2A" w:rsidRDefault="00057882" w:rsidP="00057882"/>
    <w:p w:rsidR="00057882" w:rsidRDefault="00057882" w:rsidP="00057882">
      <w:r w:rsidRPr="00CF32E6">
        <w:t>The intended impact and</w:t>
      </w:r>
      <w:r>
        <w:t xml:space="preserve"> effect of this variation is </w:t>
      </w:r>
      <w:r w:rsidRPr="00CF32E6">
        <w:t xml:space="preserve">to clarify the characteristics, including technical specifications, of radio broadcasting services in the </w:t>
      </w:r>
      <w:r w:rsidR="00E54404">
        <w:t>Cooma</w:t>
      </w:r>
      <w:r>
        <w:t xml:space="preserve"> </w:t>
      </w:r>
      <w:r w:rsidRPr="00CF32E6">
        <w:t>area. The ACMA</w:t>
      </w:r>
      <w:r>
        <w:t xml:space="preserve"> does not intend the variation to alter any existing rights and obligations, except as set out above. </w:t>
      </w:r>
    </w:p>
    <w:p w:rsidR="00057882" w:rsidRDefault="00057882" w:rsidP="00057882"/>
    <w:p w:rsidR="00057882" w:rsidRPr="00D4385D" w:rsidRDefault="00057882" w:rsidP="00057882">
      <w:pPr>
        <w:pStyle w:val="Heading3"/>
      </w:pPr>
      <w:r w:rsidRPr="00D4385D">
        <w:lastRenderedPageBreak/>
        <w:t>Regulatory impact analysis</w:t>
      </w:r>
    </w:p>
    <w:p w:rsidR="00A91E72" w:rsidRDefault="00086683" w:rsidP="00086683">
      <w:r w:rsidRPr="006E3471">
        <w:t xml:space="preserve">The ACMA’s Best Practice Coordinator has considered the matter and referred it to the Office of Best Practice Regulation (OBPR). The OBPR formed the opinion that the proposed regulation is likely to have no or low impact on business or the economy; and neither a regulation impact statement nor a business cost calculator report is necessary in relation to the regulatory proposal. </w:t>
      </w:r>
    </w:p>
    <w:p w:rsidR="00A91E72" w:rsidRDefault="00A91E72" w:rsidP="00086683"/>
    <w:p w:rsidR="00086683" w:rsidRDefault="00086683" w:rsidP="00086683">
      <w:r w:rsidRPr="006E3471">
        <w:t>The OBPR has issued an exemption reference number</w:t>
      </w:r>
      <w:r w:rsidR="00A91E72">
        <w:t>:</w:t>
      </w:r>
      <w:r w:rsidRPr="006E3471">
        <w:t xml:space="preserve"> </w:t>
      </w:r>
      <w:r w:rsidR="003A7D94">
        <w:t>2011/</w:t>
      </w:r>
      <w:r w:rsidR="004340D0">
        <w:t>12792</w:t>
      </w:r>
    </w:p>
    <w:p w:rsidR="00057882" w:rsidRPr="00CF32E6" w:rsidRDefault="00057882" w:rsidP="00057882"/>
    <w:p w:rsidR="00057882" w:rsidRPr="00D4385D" w:rsidRDefault="00057882" w:rsidP="00057882">
      <w:pPr>
        <w:pStyle w:val="Heading3"/>
      </w:pPr>
      <w:r w:rsidRPr="00D4385D">
        <w:t>Consultation</w:t>
      </w:r>
    </w:p>
    <w:p w:rsidR="00057882" w:rsidRDefault="00057882" w:rsidP="00057882">
      <w:r>
        <w:t xml:space="preserve">Before making a decision to vary the </w:t>
      </w:r>
      <w:r w:rsidR="00970524">
        <w:t xml:space="preserve">Cooma </w:t>
      </w:r>
      <w:r>
        <w:t>LAP, the ACMA undertook the following consultation:</w:t>
      </w:r>
    </w:p>
    <w:p w:rsidR="00057882" w:rsidRDefault="00057882" w:rsidP="00057882"/>
    <w:p w:rsidR="00057882" w:rsidRDefault="00057882" w:rsidP="00057882">
      <w:r w:rsidRPr="00CF4925">
        <w:t xml:space="preserve">On </w:t>
      </w:r>
      <w:r w:rsidR="00E4783A">
        <w:t>19 May 2011</w:t>
      </w:r>
      <w:r w:rsidRPr="00CF4925">
        <w:t xml:space="preserve">, </w:t>
      </w:r>
      <w:r>
        <w:t xml:space="preserve">the </w:t>
      </w:r>
      <w:r w:rsidRPr="00CF4925">
        <w:t>ACMA published the following papers on its web</w:t>
      </w:r>
      <w:r>
        <w:t xml:space="preserve"> </w:t>
      </w:r>
      <w:r w:rsidRPr="00CF4925">
        <w:t>site:</w:t>
      </w:r>
    </w:p>
    <w:p w:rsidR="009A3FB1" w:rsidRPr="00CF4925" w:rsidRDefault="009A3FB1" w:rsidP="00057882"/>
    <w:p w:rsidR="00D8000B" w:rsidRDefault="00057882">
      <w:pPr>
        <w:pStyle w:val="ListBullet2"/>
      </w:pPr>
      <w:r w:rsidRPr="00CF4925">
        <w:t xml:space="preserve">a </w:t>
      </w:r>
      <w:r w:rsidR="003A7D94">
        <w:t>d</w:t>
      </w:r>
      <w:r w:rsidR="00A91E72">
        <w:t>raft</w:t>
      </w:r>
      <w:r w:rsidR="003A7D94">
        <w:t xml:space="preserve"> v</w:t>
      </w:r>
      <w:r w:rsidR="00A91E72" w:rsidRPr="009B4AEE">
        <w:t xml:space="preserve">ariation to </w:t>
      </w:r>
      <w:r w:rsidR="003A7D94">
        <w:t>the</w:t>
      </w:r>
      <w:r w:rsidR="00A91E72" w:rsidRPr="009B4AEE">
        <w:t xml:space="preserve"> </w:t>
      </w:r>
      <w:r w:rsidR="00E54404">
        <w:t>Cooma</w:t>
      </w:r>
      <w:r w:rsidR="00A91E72" w:rsidRPr="009B4AEE">
        <w:t xml:space="preserve"> </w:t>
      </w:r>
      <w:r w:rsidR="003A7D94">
        <w:t>LAP</w:t>
      </w:r>
      <w:r w:rsidR="00A91E72">
        <w:t xml:space="preserve"> </w:t>
      </w:r>
      <w:r w:rsidR="00476240">
        <w:t>and</w:t>
      </w:r>
      <w:r>
        <w:t xml:space="preserve"> a </w:t>
      </w:r>
      <w:r w:rsidR="003A7D94">
        <w:t>dr</w:t>
      </w:r>
      <w:r>
        <w:t xml:space="preserve">aft </w:t>
      </w:r>
      <w:r w:rsidR="003A7D94">
        <w:t>v</w:t>
      </w:r>
      <w:r>
        <w:t xml:space="preserve">ariation to the </w:t>
      </w:r>
      <w:r w:rsidR="003A7D94">
        <w:t>f</w:t>
      </w:r>
      <w:r>
        <w:t xml:space="preserve">requency </w:t>
      </w:r>
      <w:r w:rsidR="003A7D94">
        <w:t>a</w:t>
      </w:r>
      <w:r>
        <w:t xml:space="preserve">llotment </w:t>
      </w:r>
      <w:r w:rsidR="003A7D94">
        <w:t>p</w:t>
      </w:r>
      <w:r>
        <w:t>lan</w:t>
      </w:r>
      <w:r w:rsidRPr="00CF4925">
        <w:t xml:space="preserve">; </w:t>
      </w:r>
    </w:p>
    <w:p w:rsidR="00D8000B" w:rsidRDefault="00057882">
      <w:pPr>
        <w:pStyle w:val="ListBullet2"/>
      </w:pPr>
      <w:r>
        <w:t xml:space="preserve">an </w:t>
      </w:r>
      <w:r w:rsidR="00A91E72">
        <w:t>E</w:t>
      </w:r>
      <w:r>
        <w:t xml:space="preserve">xplanatory </w:t>
      </w:r>
      <w:r w:rsidR="00A91E72">
        <w:t>P</w:t>
      </w:r>
      <w:r>
        <w:t>aper outlining</w:t>
      </w:r>
      <w:r w:rsidRPr="00CF4925">
        <w:t xml:space="preserve"> the changes proposed in the </w:t>
      </w:r>
      <w:r w:rsidR="00970524">
        <w:t>d</w:t>
      </w:r>
      <w:r w:rsidR="00970524" w:rsidRPr="00CF4925">
        <w:t xml:space="preserve">raft </w:t>
      </w:r>
      <w:r w:rsidR="00970524">
        <w:t>v</w:t>
      </w:r>
      <w:r w:rsidR="00970524" w:rsidRPr="00CF4925">
        <w:t xml:space="preserve">ariation </w:t>
      </w:r>
      <w:r w:rsidR="003A7D94">
        <w:t xml:space="preserve">to the Cooma LAP </w:t>
      </w:r>
      <w:r w:rsidR="00A91E72">
        <w:t xml:space="preserve">and </w:t>
      </w:r>
      <w:r w:rsidRPr="00CF4925">
        <w:t xml:space="preserve">inviting public comment by </w:t>
      </w:r>
      <w:r w:rsidR="00E4783A">
        <w:t>17 June 2011</w:t>
      </w:r>
      <w:r w:rsidRPr="00CF4925">
        <w:t>; and</w:t>
      </w:r>
    </w:p>
    <w:p w:rsidR="002044FF" w:rsidRDefault="00057882" w:rsidP="002044FF">
      <w:pPr>
        <w:pStyle w:val="ListBullet2"/>
      </w:pPr>
      <w:r w:rsidRPr="00CF4925">
        <w:t xml:space="preserve">a media release announcing the </w:t>
      </w:r>
      <w:r w:rsidR="00A91E72">
        <w:t>d</w:t>
      </w:r>
      <w:r w:rsidRPr="00CF4925">
        <w:t>raft variation</w:t>
      </w:r>
      <w:r w:rsidR="003A7D94">
        <w:t xml:space="preserve"> to the Cooma LAP.</w:t>
      </w:r>
    </w:p>
    <w:p w:rsidR="00057882" w:rsidRDefault="00057882" w:rsidP="00057882">
      <w:r>
        <w:t>O</w:t>
      </w:r>
      <w:r w:rsidRPr="00CF4925">
        <w:t xml:space="preserve">n </w:t>
      </w:r>
      <w:r w:rsidR="00E4783A">
        <w:t>19 May 2011</w:t>
      </w:r>
      <w:r w:rsidRPr="00CF4925">
        <w:t xml:space="preserve">, </w:t>
      </w:r>
      <w:r>
        <w:t xml:space="preserve">the </w:t>
      </w:r>
      <w:r w:rsidRPr="00CF4925">
        <w:t xml:space="preserve">ACMA wrote to the licensees providing radio broadcasting services to the </w:t>
      </w:r>
      <w:r w:rsidR="00E54404">
        <w:t>Cooma</w:t>
      </w:r>
      <w:r w:rsidR="00A91E72">
        <w:t xml:space="preserve"> and adjacent licence areas</w:t>
      </w:r>
      <w:r w:rsidRPr="00CF4925">
        <w:t xml:space="preserve"> to advise them of the release of the draft variation and to invite their comments</w:t>
      </w:r>
      <w:r w:rsidR="00A91E72">
        <w:t xml:space="preserve"> by </w:t>
      </w:r>
      <w:r w:rsidR="00E4783A">
        <w:t>17 June 2011</w:t>
      </w:r>
      <w:r w:rsidRPr="00CF4925">
        <w:t>.</w:t>
      </w:r>
    </w:p>
    <w:p w:rsidR="00057882" w:rsidRDefault="00057882" w:rsidP="00057882"/>
    <w:p w:rsidR="00057882" w:rsidRDefault="00057882" w:rsidP="00057882">
      <w:r w:rsidRPr="00CF4925">
        <w:t xml:space="preserve">On </w:t>
      </w:r>
      <w:r w:rsidR="00E4783A">
        <w:t>24 May 2011</w:t>
      </w:r>
      <w:r w:rsidRPr="00CF4925">
        <w:t xml:space="preserve">, </w:t>
      </w:r>
      <w:r>
        <w:t xml:space="preserve">the </w:t>
      </w:r>
      <w:r w:rsidRPr="00CF4925">
        <w:t xml:space="preserve">ACMA placed an advertisement in the </w:t>
      </w:r>
      <w:r w:rsidRPr="00CF32E6">
        <w:t>“</w:t>
      </w:r>
      <w:r w:rsidR="00E4783A">
        <w:t>Cooma Monaro Express</w:t>
      </w:r>
      <w:r>
        <w:t xml:space="preserve">” </w:t>
      </w:r>
      <w:r w:rsidRPr="00CF4925">
        <w:t xml:space="preserve">newspaper </w:t>
      </w:r>
      <w:r w:rsidR="00A91E72">
        <w:t>announcing the</w:t>
      </w:r>
      <w:r w:rsidRPr="00CF4925">
        <w:t xml:space="preserve"> draft variation</w:t>
      </w:r>
      <w:r w:rsidR="00A91E72">
        <w:t>. The advertisement</w:t>
      </w:r>
      <w:r w:rsidR="00A91E72" w:rsidRPr="00CF4925">
        <w:t xml:space="preserve"> provid</w:t>
      </w:r>
      <w:r w:rsidR="00A91E72">
        <w:t xml:space="preserve">ed </w:t>
      </w:r>
      <w:r w:rsidR="00A91E72" w:rsidRPr="00CF4925">
        <w:t xml:space="preserve">details of how </w:t>
      </w:r>
      <w:r w:rsidR="00A91E72">
        <w:t xml:space="preserve">and where </w:t>
      </w:r>
      <w:r w:rsidR="00A91E72" w:rsidRPr="00CF4925">
        <w:t>to obtain copies of the draft variation and invit</w:t>
      </w:r>
      <w:r w:rsidR="00A91E72">
        <w:t>ed</w:t>
      </w:r>
      <w:r w:rsidR="00A91E72" w:rsidRPr="00CF4925">
        <w:t xml:space="preserve"> public comment</w:t>
      </w:r>
      <w:r w:rsidR="00A91E72">
        <w:t xml:space="preserve"> by </w:t>
      </w:r>
      <w:r w:rsidR="00E4783A">
        <w:t>17 June 2011</w:t>
      </w:r>
      <w:r w:rsidR="00A91E72" w:rsidRPr="00CF4925">
        <w:t>.</w:t>
      </w:r>
    </w:p>
    <w:p w:rsidR="00057882" w:rsidRPr="00CF4925" w:rsidRDefault="00057882" w:rsidP="00057882"/>
    <w:p w:rsidR="00A91E72" w:rsidRPr="00716979" w:rsidRDefault="00A91E72" w:rsidP="00A91E72">
      <w:pPr>
        <w:pStyle w:val="Heading3"/>
      </w:pPr>
      <w:r w:rsidRPr="00716979">
        <w:t xml:space="preserve">Submissions </w:t>
      </w:r>
    </w:p>
    <w:p w:rsidR="00057882" w:rsidRDefault="00057882" w:rsidP="00057882">
      <w:r>
        <w:t xml:space="preserve">The </w:t>
      </w:r>
      <w:r w:rsidRPr="00CF4925">
        <w:t xml:space="preserve">ACMA </w:t>
      </w:r>
      <w:r w:rsidR="00A91E72">
        <w:t xml:space="preserve">received </w:t>
      </w:r>
      <w:r w:rsidR="00E4783A">
        <w:t>no</w:t>
      </w:r>
      <w:r w:rsidR="00476240">
        <w:t xml:space="preserve"> submi</w:t>
      </w:r>
      <w:r>
        <w:t>ssion</w:t>
      </w:r>
      <w:r w:rsidR="00476240">
        <w:t>s</w:t>
      </w:r>
      <w:r>
        <w:t xml:space="preserve"> </w:t>
      </w:r>
      <w:r w:rsidRPr="00CF4925">
        <w:t xml:space="preserve">on the </w:t>
      </w:r>
      <w:r w:rsidR="003A7D94">
        <w:t>d</w:t>
      </w:r>
      <w:r w:rsidR="00A91E72">
        <w:t>raft</w:t>
      </w:r>
      <w:r w:rsidR="00A91E72" w:rsidRPr="00A91E72">
        <w:t xml:space="preserve"> </w:t>
      </w:r>
      <w:r w:rsidR="003A7D94">
        <w:t>v</w:t>
      </w:r>
      <w:r w:rsidR="00A91E72" w:rsidRPr="009B4AEE">
        <w:t xml:space="preserve">ariation to </w:t>
      </w:r>
      <w:r w:rsidR="003A7D94">
        <w:t>Cooma LAP.</w:t>
      </w:r>
    </w:p>
    <w:p w:rsidR="00057882" w:rsidRDefault="00057882" w:rsidP="00057882">
      <w:r>
        <w:t xml:space="preserve"> </w:t>
      </w:r>
    </w:p>
    <w:p w:rsidR="00057882" w:rsidRPr="00D4385D" w:rsidRDefault="00057882" w:rsidP="00057882">
      <w:pPr>
        <w:pStyle w:val="Heading3"/>
      </w:pPr>
      <w:r w:rsidRPr="00D4385D">
        <w:t>Description of the provisions of the instrument</w:t>
      </w:r>
    </w:p>
    <w:p w:rsidR="00057882" w:rsidRPr="00D4385D" w:rsidRDefault="00057882" w:rsidP="00057882">
      <w:pPr>
        <w:pStyle w:val="Heading3"/>
      </w:pPr>
      <w:r w:rsidRPr="00D4385D">
        <w:t>Clause (1)</w:t>
      </w:r>
    </w:p>
    <w:p w:rsidR="00057882" w:rsidRDefault="00057882" w:rsidP="00057882">
      <w:r>
        <w:t>Clause (1) identifies the power under which the ACMA makes the instrument, subsection 26(2) of the BSA.</w:t>
      </w:r>
    </w:p>
    <w:p w:rsidR="00057882" w:rsidRDefault="00057882" w:rsidP="00057882"/>
    <w:p w:rsidR="00057882" w:rsidRPr="00D4385D" w:rsidRDefault="00057882" w:rsidP="00057882">
      <w:pPr>
        <w:pStyle w:val="Heading3"/>
      </w:pPr>
      <w:r w:rsidRPr="00D4385D">
        <w:t>Clause (2)</w:t>
      </w:r>
    </w:p>
    <w:p w:rsidR="00057882" w:rsidRDefault="00057882" w:rsidP="00057882">
      <w:r>
        <w:t xml:space="preserve">Clause (2) names the instrument the </w:t>
      </w:r>
      <w:r w:rsidR="002044FF" w:rsidRPr="002044FF">
        <w:rPr>
          <w:i/>
        </w:rPr>
        <w:t xml:space="preserve">Variation to the Licence Area Plan for </w:t>
      </w:r>
      <w:r w:rsidR="005A383E">
        <w:rPr>
          <w:i/>
        </w:rPr>
        <w:t>Cooma</w:t>
      </w:r>
      <w:r w:rsidR="002044FF" w:rsidRPr="002044FF">
        <w:rPr>
          <w:i/>
        </w:rPr>
        <w:t xml:space="preserve"> Radio – No. 1 of 2011</w:t>
      </w:r>
      <w:r>
        <w:t>.</w:t>
      </w:r>
    </w:p>
    <w:p w:rsidR="00057882" w:rsidRDefault="00057882" w:rsidP="00057882"/>
    <w:p w:rsidR="00057882" w:rsidRPr="00D4385D" w:rsidRDefault="00057882" w:rsidP="00057882">
      <w:pPr>
        <w:pStyle w:val="Heading3"/>
      </w:pPr>
      <w:r w:rsidRPr="00D4385D">
        <w:t>Clause (3)</w:t>
      </w:r>
    </w:p>
    <w:p w:rsidR="00057882" w:rsidRDefault="00057882" w:rsidP="00057882">
      <w:r>
        <w:t>Clause (3) provides that the instrument commences the day after it is registered on the Federal Register of Legislative Instruments.</w:t>
      </w:r>
    </w:p>
    <w:p w:rsidR="00057882" w:rsidRDefault="00057882" w:rsidP="00057882"/>
    <w:p w:rsidR="00057882" w:rsidRDefault="00057882" w:rsidP="00057882">
      <w:pPr>
        <w:pStyle w:val="Heading3"/>
      </w:pPr>
      <w:r>
        <w:t>Clause (4)(</w:t>
      </w:r>
      <w:r w:rsidR="00086683">
        <w:t>a</w:t>
      </w:r>
      <w:r>
        <w:t>)</w:t>
      </w:r>
    </w:p>
    <w:p w:rsidR="00057882" w:rsidRDefault="00057882" w:rsidP="00057882">
      <w:r>
        <w:t>Clause (4)(</w:t>
      </w:r>
      <w:r w:rsidR="00086683">
        <w:t>a</w:t>
      </w:r>
      <w:r>
        <w:t xml:space="preserve">) </w:t>
      </w:r>
      <w:r w:rsidR="009C5B4D">
        <w:t>removes the words “</w:t>
      </w:r>
      <w:r w:rsidR="00504B7A">
        <w:t>JULY 1999</w:t>
      </w:r>
      <w:r w:rsidR="009C5B4D">
        <w:t>” from the front page of</w:t>
      </w:r>
      <w:r w:rsidR="00504B7A">
        <w:t xml:space="preserve"> the Cooma</w:t>
      </w:r>
      <w:r w:rsidR="009C5B4D">
        <w:t xml:space="preserve"> LAP</w:t>
      </w:r>
      <w:r w:rsidR="00302E12">
        <w:t>.</w:t>
      </w:r>
    </w:p>
    <w:p w:rsidR="00057882" w:rsidRDefault="00057882" w:rsidP="00057882"/>
    <w:p w:rsidR="00057882" w:rsidRDefault="00057882" w:rsidP="00057882">
      <w:pPr>
        <w:pStyle w:val="Heading3"/>
      </w:pPr>
      <w:r>
        <w:t>Clause (4)(</w:t>
      </w:r>
      <w:r w:rsidR="00086683">
        <w:t>b</w:t>
      </w:r>
      <w:r>
        <w:t>)</w:t>
      </w:r>
    </w:p>
    <w:p w:rsidR="00D86CC2" w:rsidRDefault="00057882" w:rsidP="00057882">
      <w:r>
        <w:t>Clause (4)(</w:t>
      </w:r>
      <w:r w:rsidR="00086683">
        <w:t>b</w:t>
      </w:r>
      <w:r>
        <w:t xml:space="preserve">) </w:t>
      </w:r>
      <w:r w:rsidR="00D86CC2">
        <w:t>removes the heading “DETERMINATION” on page two of the Cooma LAP.</w:t>
      </w:r>
    </w:p>
    <w:p w:rsidR="00D86CC2" w:rsidRDefault="00D86CC2" w:rsidP="00057882"/>
    <w:p w:rsidR="003A7D94" w:rsidRDefault="00D86CC2" w:rsidP="00057882">
      <w:pPr>
        <w:rPr>
          <w:b/>
        </w:rPr>
      </w:pPr>
      <w:r>
        <w:rPr>
          <w:b/>
        </w:rPr>
        <w:t xml:space="preserve">Clause (4)(c) </w:t>
      </w:r>
    </w:p>
    <w:p w:rsidR="00057882" w:rsidRPr="00D86CC2" w:rsidRDefault="003A7D94" w:rsidP="00057882">
      <w:pPr>
        <w:rPr>
          <w:b/>
        </w:rPr>
      </w:pPr>
      <w:r>
        <w:lastRenderedPageBreak/>
        <w:t xml:space="preserve">Clause (4)(c) </w:t>
      </w:r>
      <w:r w:rsidR="00057882">
        <w:t xml:space="preserve">of the instrument </w:t>
      </w:r>
      <w:r w:rsidR="009C5B4D">
        <w:t xml:space="preserve">numbers each of the paragraphs of the </w:t>
      </w:r>
      <w:r w:rsidR="00FC3008">
        <w:t>plan</w:t>
      </w:r>
      <w:r w:rsidR="009C5B4D">
        <w:t xml:space="preserve"> in the </w:t>
      </w:r>
      <w:r w:rsidR="00504B7A">
        <w:t>Cooma</w:t>
      </w:r>
      <w:r w:rsidR="009C5B4D">
        <w:t xml:space="preserve"> LAP consecutively as </w:t>
      </w:r>
      <w:r w:rsidR="00970524">
        <w:t xml:space="preserve">clauses </w:t>
      </w:r>
      <w:r w:rsidR="009C5B4D">
        <w:t>(1)</w:t>
      </w:r>
      <w:r w:rsidR="00302E12">
        <w:t>,</w:t>
      </w:r>
      <w:r w:rsidR="00A91E72">
        <w:t xml:space="preserve"> </w:t>
      </w:r>
      <w:r w:rsidR="009C5B4D">
        <w:t>(2</w:t>
      </w:r>
      <w:r w:rsidR="00302E12">
        <w:t>),</w:t>
      </w:r>
      <w:r w:rsidR="00A91E72">
        <w:t xml:space="preserve"> </w:t>
      </w:r>
      <w:r w:rsidR="00302E12">
        <w:t>(3),</w:t>
      </w:r>
      <w:r w:rsidR="00A91E72">
        <w:t xml:space="preserve"> </w:t>
      </w:r>
      <w:r w:rsidR="00C229B1">
        <w:t>(4) and</w:t>
      </w:r>
      <w:r w:rsidR="00A91E72">
        <w:t xml:space="preserve"> </w:t>
      </w:r>
      <w:r w:rsidR="00302E12">
        <w:t>(5)</w:t>
      </w:r>
      <w:r w:rsidR="00504B7A">
        <w:t>.</w:t>
      </w:r>
    </w:p>
    <w:p w:rsidR="00057882" w:rsidRDefault="00057882" w:rsidP="00057882">
      <w:r>
        <w:t xml:space="preserve"> </w:t>
      </w:r>
    </w:p>
    <w:p w:rsidR="00057882" w:rsidRPr="00E36504" w:rsidRDefault="00057882" w:rsidP="00057882">
      <w:pPr>
        <w:pStyle w:val="Heading3"/>
      </w:pPr>
      <w:r w:rsidRPr="00E36504">
        <w:t>Clause (4)(</w:t>
      </w:r>
      <w:r w:rsidR="00D86CC2">
        <w:t>d</w:t>
      </w:r>
      <w:r w:rsidRPr="00E36504">
        <w:t>)</w:t>
      </w:r>
    </w:p>
    <w:p w:rsidR="009C7E34" w:rsidRDefault="00057882" w:rsidP="009C7E34">
      <w:r w:rsidRPr="00E36504">
        <w:t>Clause (4)(</w:t>
      </w:r>
      <w:r w:rsidR="00D86CC2">
        <w:t>d</w:t>
      </w:r>
      <w:r w:rsidRPr="00E36504">
        <w:t>) of the instrument</w:t>
      </w:r>
      <w:r w:rsidR="001718F6" w:rsidRPr="00E36504">
        <w:t xml:space="preserve"> omits clause</w:t>
      </w:r>
      <w:r w:rsidR="00033818">
        <w:t>s</w:t>
      </w:r>
      <w:r w:rsidR="001718F6" w:rsidRPr="00E36504">
        <w:t xml:space="preserve"> </w:t>
      </w:r>
      <w:r w:rsidR="00D86CC2">
        <w:t>(2),(3),(4) and (5)</w:t>
      </w:r>
      <w:r w:rsidR="001718F6" w:rsidRPr="00E36504">
        <w:t xml:space="preserve"> and substitutes</w:t>
      </w:r>
      <w:r w:rsidR="008910F8">
        <w:t xml:space="preserve"> new </w:t>
      </w:r>
      <w:r w:rsidR="009C7E34">
        <w:t>clauses (2),(3),(4) and (5). These new clauses:</w:t>
      </w:r>
    </w:p>
    <w:p w:rsidR="009C7E34" w:rsidRDefault="009C7E34" w:rsidP="009C7E34"/>
    <w:p w:rsidR="009C7E34" w:rsidRDefault="009C7E34" w:rsidP="009C7E34">
      <w:pPr>
        <w:pStyle w:val="ListParagraph"/>
        <w:numPr>
          <w:ilvl w:val="0"/>
          <w:numId w:val="29"/>
        </w:numPr>
      </w:pPr>
      <w:r>
        <w:t>omit the word ‘Determination’ and substitutes the word ‘plan’ in all of the clauses;</w:t>
      </w:r>
    </w:p>
    <w:p w:rsidR="009C7E34" w:rsidRDefault="009C7E34" w:rsidP="009C7E34">
      <w:pPr>
        <w:pStyle w:val="ListParagraph"/>
        <w:ind w:left="405"/>
      </w:pPr>
    </w:p>
    <w:p w:rsidR="009C7E34" w:rsidRDefault="009C7E34" w:rsidP="009C7E34">
      <w:pPr>
        <w:pStyle w:val="ListParagraph"/>
        <w:numPr>
          <w:ilvl w:val="0"/>
          <w:numId w:val="29"/>
        </w:numPr>
      </w:pPr>
      <w:r>
        <w:t>inserts the words “</w:t>
      </w:r>
      <w:r w:rsidR="00970524">
        <w:t xml:space="preserve">attachments </w:t>
      </w:r>
      <w:r>
        <w:t>1.31</w:t>
      </w:r>
      <w:r w:rsidR="00970524">
        <w:t xml:space="preserve"> to </w:t>
      </w:r>
      <w:r>
        <w:t xml:space="preserve">1.32 in </w:t>
      </w:r>
      <w:r w:rsidR="00970524">
        <w:t xml:space="preserve">clause </w:t>
      </w:r>
      <w:r>
        <w:t>(3) to reflect the addition of the new translators for the commercial radio broadcasting services to be available in Cooma;</w:t>
      </w:r>
    </w:p>
    <w:p w:rsidR="009C7E34" w:rsidRDefault="009C7E34" w:rsidP="009C7E34">
      <w:pPr>
        <w:pStyle w:val="ListParagraph"/>
      </w:pPr>
    </w:p>
    <w:p w:rsidR="009C7E34" w:rsidRDefault="009C7E34" w:rsidP="009C7E34">
      <w:pPr>
        <w:pStyle w:val="ListParagraph"/>
        <w:numPr>
          <w:ilvl w:val="0"/>
          <w:numId w:val="29"/>
        </w:numPr>
      </w:pPr>
      <w:r>
        <w:t xml:space="preserve">omit the words “Attachments 1.26-1.29”  in Clause (4) and </w:t>
      </w:r>
      <w:r w:rsidR="003A7D94">
        <w:t xml:space="preserve">substitutes </w:t>
      </w:r>
      <w:r>
        <w:t xml:space="preserve"> “</w:t>
      </w:r>
      <w:r w:rsidR="003A7D94">
        <w:t>A</w:t>
      </w:r>
      <w:r w:rsidR="00970524">
        <w:t xml:space="preserve">ttachments </w:t>
      </w:r>
      <w:r>
        <w:t>1.26</w:t>
      </w:r>
      <w:r w:rsidR="00970524">
        <w:t xml:space="preserve"> to </w:t>
      </w:r>
      <w:r>
        <w:t xml:space="preserve">1.30” to reflect the addition of an open narrowcasting radio service to be made available </w:t>
      </w:r>
      <w:r w:rsidR="00970524">
        <w:t xml:space="preserve">at </w:t>
      </w:r>
      <w:r>
        <w:t>Perisher as described in Attachment 1.30;</w:t>
      </w:r>
    </w:p>
    <w:p w:rsidR="009C7E34" w:rsidRDefault="009C7E34" w:rsidP="009C7E34">
      <w:pPr>
        <w:pStyle w:val="ListParagraph"/>
      </w:pPr>
    </w:p>
    <w:p w:rsidR="008910F8" w:rsidRDefault="00A83F8F" w:rsidP="009C7E34">
      <w:pPr>
        <w:pStyle w:val="ListParagraph"/>
        <w:numPr>
          <w:ilvl w:val="0"/>
          <w:numId w:val="29"/>
        </w:numPr>
      </w:pPr>
      <w:r>
        <w:t xml:space="preserve">omits the words “Attachments 2.2-2.4” in Clause (5) and </w:t>
      </w:r>
      <w:r w:rsidR="003A7D94">
        <w:t>substitutes</w:t>
      </w:r>
      <w:r>
        <w:t xml:space="preserve"> “</w:t>
      </w:r>
      <w:r w:rsidR="003A7D94">
        <w:t>A</w:t>
      </w:r>
      <w:r w:rsidR="00970524">
        <w:t xml:space="preserve">ttachments </w:t>
      </w:r>
      <w:r>
        <w:t>2.2</w:t>
      </w:r>
      <w:r w:rsidR="00970524">
        <w:t xml:space="preserve"> to </w:t>
      </w:r>
      <w:r>
        <w:t>2.5” to reflect the addition of a community radio service to be made available at Bombala as described in Attachment 2.5.</w:t>
      </w:r>
    </w:p>
    <w:p w:rsidR="008910F8" w:rsidRDefault="008910F8" w:rsidP="00057882"/>
    <w:p w:rsidR="008910F8" w:rsidRDefault="008910F8" w:rsidP="00057882"/>
    <w:p w:rsidR="00A83F8F" w:rsidRDefault="00A83F8F" w:rsidP="00057882">
      <w:r>
        <w:t>C</w:t>
      </w:r>
      <w:r w:rsidR="00033818">
        <w:t>lause (4)(</w:t>
      </w:r>
      <w:r>
        <w:t>d</w:t>
      </w:r>
      <w:r w:rsidR="00033818">
        <w:t xml:space="preserve">) </w:t>
      </w:r>
      <w:r>
        <w:t xml:space="preserve">of the instrument also inserts a new </w:t>
      </w:r>
      <w:r w:rsidR="003A7D94">
        <w:t>clause</w:t>
      </w:r>
      <w:r w:rsidR="00970524">
        <w:t xml:space="preserve"> </w:t>
      </w:r>
      <w:r>
        <w:t xml:space="preserve">(6) into the plan that will ensure that it refers to schedules and attachments that have been amended from time to time by the ACMA. </w:t>
      </w:r>
    </w:p>
    <w:p w:rsidR="00A83F8F" w:rsidRDefault="00A83F8F" w:rsidP="00057882"/>
    <w:p w:rsidR="00F876CE" w:rsidRDefault="00F876CE" w:rsidP="00057882"/>
    <w:p w:rsidR="00057882" w:rsidRDefault="00057882" w:rsidP="00057882">
      <w:pPr>
        <w:pStyle w:val="Heading3"/>
      </w:pPr>
      <w:r>
        <w:t>Clause (4)(</w:t>
      </w:r>
      <w:r w:rsidR="00A83F8F">
        <w:t>e</w:t>
      </w:r>
      <w:r>
        <w:t>)</w:t>
      </w:r>
      <w:r w:rsidR="00F876CE">
        <w:t xml:space="preserve"> </w:t>
      </w:r>
    </w:p>
    <w:p w:rsidR="00DE2DB9" w:rsidRDefault="00DE2DB9" w:rsidP="00DE2DB9">
      <w:r>
        <w:t>Clause (4)(</w:t>
      </w:r>
      <w:r w:rsidR="003A7D94">
        <w:t>e)</w:t>
      </w:r>
      <w:r>
        <w:t xml:space="preserve"> of the instrument omits all text appearing immediately under the heading “SCHEDULES” in the </w:t>
      </w:r>
      <w:r w:rsidR="00F876CE">
        <w:t>Cooma</w:t>
      </w:r>
      <w:r>
        <w:t xml:space="preserve"> LAP (including the heading itself). This material was </w:t>
      </w:r>
      <w:r w:rsidR="004A54A4">
        <w:t xml:space="preserve">originally </w:t>
      </w:r>
      <w:r>
        <w:t xml:space="preserve">included for reference only and is </w:t>
      </w:r>
      <w:r w:rsidR="004A54A4">
        <w:t xml:space="preserve">no longer considered </w:t>
      </w:r>
      <w:r>
        <w:t>relevant or necessary.</w:t>
      </w:r>
    </w:p>
    <w:p w:rsidR="00DE2DB9" w:rsidRDefault="00DE2DB9" w:rsidP="00DE2DB9"/>
    <w:p w:rsidR="00DE2DB9" w:rsidRDefault="00DE2DB9" w:rsidP="00DE2DB9">
      <w:pPr>
        <w:pStyle w:val="Heading3"/>
      </w:pPr>
      <w:r>
        <w:t>Clause (4)(</w:t>
      </w:r>
      <w:r w:rsidR="00A83F8F">
        <w:t>f</w:t>
      </w:r>
      <w:r>
        <w:t>)</w:t>
      </w:r>
    </w:p>
    <w:p w:rsidR="00057882" w:rsidRDefault="00057882" w:rsidP="00057882">
      <w:r>
        <w:t>Clause (4)(</w:t>
      </w:r>
      <w:r w:rsidR="00A83F8F">
        <w:t>f</w:t>
      </w:r>
      <w:r>
        <w:t xml:space="preserve">) of the instrument </w:t>
      </w:r>
      <w:r w:rsidR="004A54A4">
        <w:t xml:space="preserve">replaces </w:t>
      </w:r>
      <w:r w:rsidR="003A7D94">
        <w:t>S</w:t>
      </w:r>
      <w:r w:rsidR="00970524">
        <w:t xml:space="preserve">chedules </w:t>
      </w:r>
      <w:r>
        <w:t>One</w:t>
      </w:r>
      <w:r w:rsidR="00F876CE">
        <w:t xml:space="preserve"> and Two </w:t>
      </w:r>
      <w:r>
        <w:t xml:space="preserve">of the </w:t>
      </w:r>
      <w:r w:rsidR="00F876CE">
        <w:t>Cooma</w:t>
      </w:r>
      <w:r>
        <w:t xml:space="preserve"> LAP. Th</w:t>
      </w:r>
      <w:r w:rsidR="00DE2DB9">
        <w:t>ese</w:t>
      </w:r>
      <w:r>
        <w:t xml:space="preserve"> schedules set out the details of the national, commercial and communit</w:t>
      </w:r>
      <w:r w:rsidR="004A54A4">
        <w:t xml:space="preserve">y </w:t>
      </w:r>
      <w:r>
        <w:t xml:space="preserve">and open narrowcasting </w:t>
      </w:r>
      <w:r w:rsidR="004A54A4">
        <w:t xml:space="preserve">radio broadcasting </w:t>
      </w:r>
      <w:r w:rsidR="00414129">
        <w:t>services that</w:t>
      </w:r>
      <w:r>
        <w:t xml:space="preserve"> are to be available on particular frequencies in</w:t>
      </w:r>
      <w:r w:rsidR="004A54A4">
        <w:t xml:space="preserve"> the </w:t>
      </w:r>
      <w:r w:rsidR="00F876CE">
        <w:t>Cooma RA1 and Cooma RA2</w:t>
      </w:r>
      <w:r w:rsidR="004A54A4">
        <w:t xml:space="preserve"> </w:t>
      </w:r>
      <w:r>
        <w:t>licence areas</w:t>
      </w:r>
      <w:r w:rsidR="004A54A4">
        <w:t>.</w:t>
      </w:r>
    </w:p>
    <w:p w:rsidR="00057882" w:rsidRDefault="00057882" w:rsidP="00057882"/>
    <w:p w:rsidR="004A54A4" w:rsidRDefault="004A54A4" w:rsidP="004A54A4">
      <w:r>
        <w:t xml:space="preserve">In particular, the </w:t>
      </w:r>
      <w:r w:rsidR="00970524">
        <w:t xml:space="preserve">schedules </w:t>
      </w:r>
      <w:r>
        <w:t xml:space="preserve">provide the technical specification numbers for each transmitter to be used by the services in the licence areas, and </w:t>
      </w:r>
      <w:r w:rsidR="00414129">
        <w:t>specify</w:t>
      </w:r>
      <w:r>
        <w:t xml:space="preserve"> the attachments which contain the technical specification for each of those transmitters.</w:t>
      </w:r>
    </w:p>
    <w:p w:rsidR="004A54A4" w:rsidRDefault="004A54A4" w:rsidP="004A54A4"/>
    <w:p w:rsidR="004A54A4" w:rsidRDefault="004A54A4" w:rsidP="004A54A4">
      <w:r>
        <w:t xml:space="preserve">The changes from the previous </w:t>
      </w:r>
      <w:r w:rsidR="00970524">
        <w:t xml:space="preserve">schedules </w:t>
      </w:r>
      <w:r>
        <w:t xml:space="preserve">are the removal </w:t>
      </w:r>
      <w:r w:rsidR="00970524">
        <w:t xml:space="preserve">of the words “- Variation – September 2004” </w:t>
      </w:r>
      <w:r>
        <w:t>from the headings of Schedule One and “</w:t>
      </w:r>
      <w:r w:rsidR="00F876CE">
        <w:t>- November 2003</w:t>
      </w:r>
      <w:r>
        <w:t xml:space="preserve">” from the heading of Schedule </w:t>
      </w:r>
      <w:r w:rsidR="00F876CE">
        <w:t>Two</w:t>
      </w:r>
      <w:r>
        <w:t>. This material was originally included for reference only and is no longer considered relevant or necessary.</w:t>
      </w:r>
    </w:p>
    <w:p w:rsidR="004A54A4" w:rsidRDefault="004A54A4" w:rsidP="004A54A4"/>
    <w:p w:rsidR="00F876CE" w:rsidRDefault="00057882" w:rsidP="008814BB">
      <w:r w:rsidRPr="005562C1">
        <w:rPr>
          <w:b/>
        </w:rPr>
        <w:t>Clause (4)(</w:t>
      </w:r>
      <w:r w:rsidR="00A83F8F">
        <w:rPr>
          <w:b/>
        </w:rPr>
        <w:t>g</w:t>
      </w:r>
      <w:r w:rsidRPr="005562C1">
        <w:rPr>
          <w:b/>
        </w:rPr>
        <w:t>)</w:t>
      </w:r>
    </w:p>
    <w:p w:rsidR="00F876CE" w:rsidRDefault="00F876CE" w:rsidP="008814BB"/>
    <w:p w:rsidR="00F876CE" w:rsidRPr="00F876CE" w:rsidRDefault="00F876CE" w:rsidP="008814BB">
      <w:r>
        <w:t>Clause (4)(</w:t>
      </w:r>
      <w:r w:rsidR="00A83F8F">
        <w:t>g</w:t>
      </w:r>
      <w:r>
        <w:t xml:space="preserve">) of the instrument omits all text appearing immediately under Schedule Two in the Cooma LAP including </w:t>
      </w:r>
      <w:r w:rsidR="006C2217">
        <w:t xml:space="preserve">the paragraph immediately following the </w:t>
      </w:r>
      <w:r w:rsidR="004C1E2B">
        <w:t>hash (#)</w:t>
      </w:r>
      <w:r w:rsidR="00F55702">
        <w:t>;</w:t>
      </w:r>
      <w:r w:rsidR="006C2217">
        <w:t xml:space="preserve"> the text appearing immediately under the heading ‘Status Column” (including the heading itself)</w:t>
      </w:r>
      <w:r w:rsidR="00F55702">
        <w:t>;</w:t>
      </w:r>
      <w:r w:rsidR="006C2217">
        <w:t xml:space="preserve"> and the paragraph immediately under the heading ‘Frequency Column’ (including the heading itself). This material was originally included for reference only and is no longer considered relevant or necessary. </w:t>
      </w:r>
    </w:p>
    <w:p w:rsidR="00F876CE" w:rsidRDefault="00F876CE" w:rsidP="008814BB">
      <w:pPr>
        <w:rPr>
          <w:b/>
        </w:rPr>
      </w:pPr>
    </w:p>
    <w:p w:rsidR="00F876CE" w:rsidRDefault="00F876CE" w:rsidP="008814BB">
      <w:pPr>
        <w:rPr>
          <w:b/>
        </w:rPr>
      </w:pPr>
    </w:p>
    <w:p w:rsidR="008814BB" w:rsidRPr="00764E37" w:rsidRDefault="008814BB" w:rsidP="008814BB">
      <w:pPr>
        <w:rPr>
          <w:b/>
        </w:rPr>
      </w:pPr>
      <w:r>
        <w:rPr>
          <w:b/>
        </w:rPr>
        <w:t xml:space="preserve">and </w:t>
      </w:r>
      <w:r w:rsidRPr="00A60CCA">
        <w:rPr>
          <w:b/>
        </w:rPr>
        <w:t>Clause (4)(</w:t>
      </w:r>
      <w:r w:rsidR="00A83F8F">
        <w:rPr>
          <w:b/>
        </w:rPr>
        <w:t>h</w:t>
      </w:r>
      <w:r w:rsidRPr="00A60CCA">
        <w:rPr>
          <w:b/>
        </w:rPr>
        <w:t>)</w:t>
      </w:r>
      <w:r w:rsidR="004C1E2B">
        <w:rPr>
          <w:b/>
        </w:rPr>
        <w:t xml:space="preserve"> and (4)</w:t>
      </w:r>
      <w:r w:rsidR="00F55702">
        <w:rPr>
          <w:b/>
        </w:rPr>
        <w:t>(</w:t>
      </w:r>
      <w:r w:rsidR="00A83F8F">
        <w:rPr>
          <w:b/>
        </w:rPr>
        <w:t>i</w:t>
      </w:r>
      <w:r w:rsidR="00F55702">
        <w:rPr>
          <w:b/>
        </w:rPr>
        <w:t>)</w:t>
      </w:r>
    </w:p>
    <w:p w:rsidR="00D22521" w:rsidRDefault="00567893" w:rsidP="00057882">
      <w:r>
        <w:t>C</w:t>
      </w:r>
      <w:r w:rsidR="00057882">
        <w:t>lause (4)(</w:t>
      </w:r>
      <w:r w:rsidR="00FC3008">
        <w:t>h</w:t>
      </w:r>
      <w:r w:rsidR="00057882">
        <w:t xml:space="preserve">) of the instrument </w:t>
      </w:r>
      <w:r w:rsidR="008814BB">
        <w:t xml:space="preserve">removes </w:t>
      </w:r>
      <w:r w:rsidR="00970524">
        <w:t xml:space="preserve">attachments </w:t>
      </w:r>
      <w:r w:rsidR="00057882">
        <w:t xml:space="preserve">1.1 to </w:t>
      </w:r>
      <w:r w:rsidR="00F55702">
        <w:t>2.5</w:t>
      </w:r>
      <w:r w:rsidR="00057882">
        <w:t xml:space="preserve"> </w:t>
      </w:r>
      <w:r w:rsidR="008814BB">
        <w:t xml:space="preserve">and then </w:t>
      </w:r>
      <w:r w:rsidR="00970524" w:rsidRPr="002044FF">
        <w:t xml:space="preserve">clause </w:t>
      </w:r>
      <w:r w:rsidR="002044FF" w:rsidRPr="002044FF">
        <w:t>(4)(</w:t>
      </w:r>
      <w:r w:rsidR="00FC3008">
        <w:t>i</w:t>
      </w:r>
      <w:r w:rsidR="008814BB">
        <w:t xml:space="preserve">) </w:t>
      </w:r>
      <w:r w:rsidR="00D22521">
        <w:t xml:space="preserve">inserts </w:t>
      </w:r>
      <w:r w:rsidR="008814BB">
        <w:t xml:space="preserve">new </w:t>
      </w:r>
      <w:r w:rsidR="00970524">
        <w:t xml:space="preserve">attachments </w:t>
      </w:r>
      <w:r w:rsidR="00D22521">
        <w:t xml:space="preserve">1.1 to </w:t>
      </w:r>
      <w:r w:rsidR="00526BEF">
        <w:t>2.5</w:t>
      </w:r>
      <w:r w:rsidR="00D22521">
        <w:t xml:space="preserve"> to the </w:t>
      </w:r>
      <w:r w:rsidR="00526BEF">
        <w:t>Cooma</w:t>
      </w:r>
      <w:r w:rsidR="00D22521">
        <w:t xml:space="preserve"> LAP</w:t>
      </w:r>
      <w:r w:rsidR="008814BB">
        <w:t xml:space="preserve"> in their place</w:t>
      </w:r>
      <w:r w:rsidR="00D22521">
        <w:t>.</w:t>
      </w:r>
    </w:p>
    <w:p w:rsidR="00057882" w:rsidRDefault="00057882" w:rsidP="00057882"/>
    <w:p w:rsidR="008814BB" w:rsidRDefault="00057882" w:rsidP="008814BB">
      <w:r>
        <w:t xml:space="preserve">The new </w:t>
      </w:r>
      <w:r w:rsidR="008814BB">
        <w:t>A</w:t>
      </w:r>
      <w:r w:rsidR="00F13EDA">
        <w:t>ttachment</w:t>
      </w:r>
      <w:r>
        <w:t xml:space="preserve"> 1.1</w:t>
      </w:r>
      <w:r w:rsidR="00526BEF">
        <w:t xml:space="preserve"> </w:t>
      </w:r>
      <w:r>
        <w:t xml:space="preserve">contain the definition of the </w:t>
      </w:r>
      <w:r w:rsidR="00526BEF">
        <w:t>Cooma</w:t>
      </w:r>
      <w:r>
        <w:t xml:space="preserve"> RA1</w:t>
      </w:r>
      <w:r w:rsidR="00567893">
        <w:t xml:space="preserve"> </w:t>
      </w:r>
      <w:r w:rsidR="000C734D">
        <w:t>l</w:t>
      </w:r>
      <w:r>
        <w:t xml:space="preserve">icence area </w:t>
      </w:r>
      <w:r w:rsidR="008814BB">
        <w:rPr>
          <w:lang w:val="en-US"/>
        </w:rPr>
        <w:t xml:space="preserve">in terms used by the ABS in the 2006 </w:t>
      </w:r>
      <w:r w:rsidR="00970524">
        <w:rPr>
          <w:lang w:val="en-US"/>
        </w:rPr>
        <w:t>census</w:t>
      </w:r>
      <w:r w:rsidR="008814BB">
        <w:rPr>
          <w:lang w:val="en-US"/>
        </w:rPr>
        <w:t>, but otherwise remains unchanged to the licen</w:t>
      </w:r>
      <w:r w:rsidR="00526BEF">
        <w:rPr>
          <w:lang w:val="en-US"/>
        </w:rPr>
        <w:t>s</w:t>
      </w:r>
      <w:r w:rsidR="008814BB">
        <w:rPr>
          <w:lang w:val="en-US"/>
        </w:rPr>
        <w:t>e area previously described in the removed Attachment</w:t>
      </w:r>
      <w:r w:rsidR="00C134FE">
        <w:t>1</w:t>
      </w:r>
      <w:r w:rsidR="00526BEF">
        <w:t>.1.</w:t>
      </w:r>
    </w:p>
    <w:p w:rsidR="00C134FE" w:rsidRDefault="00C134FE" w:rsidP="008814BB"/>
    <w:p w:rsidR="00C134FE" w:rsidRDefault="00C134FE" w:rsidP="008814BB">
      <w:r>
        <w:t xml:space="preserve">The new </w:t>
      </w:r>
      <w:r w:rsidR="00970524">
        <w:t xml:space="preserve">attachments </w:t>
      </w:r>
      <w:r>
        <w:t xml:space="preserve">1.2 to 1.32 contain the technical specifications for each transmitter to be used by the radio services in the Cooma RA1 licence area. </w:t>
      </w:r>
    </w:p>
    <w:p w:rsidR="00C134FE" w:rsidRDefault="00C134FE" w:rsidP="008814BB"/>
    <w:p w:rsidR="00C134FE" w:rsidRDefault="00C134FE" w:rsidP="008814BB">
      <w:r>
        <w:t xml:space="preserve">The new Attachment 2.1 contain the definition of the Cooma RA2 licence area in terms used by the ABS in the 2006 </w:t>
      </w:r>
      <w:r w:rsidR="00970524">
        <w:t>census</w:t>
      </w:r>
      <w:r>
        <w:t>, but otherwise remains unchanged to the license area previously described in the removed Attachment 2.1.</w:t>
      </w:r>
    </w:p>
    <w:p w:rsidR="00C134FE" w:rsidRDefault="00C134FE" w:rsidP="008814BB"/>
    <w:p w:rsidR="00C134FE" w:rsidRDefault="00C134FE" w:rsidP="008814BB">
      <w:r>
        <w:t xml:space="preserve">New </w:t>
      </w:r>
      <w:r w:rsidR="00970524">
        <w:t xml:space="preserve">attachments </w:t>
      </w:r>
      <w:r>
        <w:t xml:space="preserve">2.2 to 2.5 contain the technical specifications for each transmitter to be used by the radio services in the Cooma RA2 licence area. </w:t>
      </w:r>
    </w:p>
    <w:p w:rsidR="008F7D7A" w:rsidRDefault="008F7D7A" w:rsidP="008814BB"/>
    <w:p w:rsidR="00E6659B" w:rsidRDefault="008F7D7A" w:rsidP="00E6659B">
      <w:r>
        <w:t xml:space="preserve">The changes to these attachments include amending the heading of each </w:t>
      </w:r>
      <w:r w:rsidR="00970524">
        <w:t xml:space="preserve">attachment </w:t>
      </w:r>
      <w:r>
        <w:t>to “LICENCE AREA PLAN:  Cooma Radio”</w:t>
      </w:r>
      <w:r w:rsidR="003A4FB2">
        <w:t>. This replaces the words</w:t>
      </w:r>
      <w:r w:rsidR="00E6659B">
        <w:t>:</w:t>
      </w:r>
      <w:r w:rsidR="00E6659B">
        <w:br/>
      </w:r>
    </w:p>
    <w:p w:rsidR="00E6659B" w:rsidRDefault="00E6659B" w:rsidP="00E6659B">
      <w:pPr>
        <w:ind w:left="720"/>
      </w:pPr>
      <w:r>
        <w:t>&gt;</w:t>
      </w:r>
      <w:r w:rsidR="003A4FB2">
        <w:t xml:space="preserve"> “LICENCE AREA PLAN: Cooma” from </w:t>
      </w:r>
      <w:r w:rsidR="00970524">
        <w:t xml:space="preserve">attachments </w:t>
      </w:r>
      <w:r w:rsidR="003A4FB2">
        <w:t xml:space="preserve">1.2 to 1.19, 1.21 to 1.25, 1.27 to 1.29 and 2.2 to 2.5;   </w:t>
      </w:r>
    </w:p>
    <w:p w:rsidR="00E6659B" w:rsidRDefault="00E6659B" w:rsidP="00E6659B">
      <w:pPr>
        <w:ind w:left="720"/>
      </w:pPr>
      <w:r>
        <w:t>&gt;</w:t>
      </w:r>
      <w:r w:rsidR="003A4FB2">
        <w:t xml:space="preserve">the words “Cooma – November 2003” from the headings to </w:t>
      </w:r>
      <w:r w:rsidR="00970524">
        <w:t xml:space="preserve">attachments </w:t>
      </w:r>
      <w:r w:rsidR="003A4FB2">
        <w:t>1.26, 12.6.1 and 2.5; and</w:t>
      </w:r>
    </w:p>
    <w:p w:rsidR="008F7D7A" w:rsidRDefault="00E6659B" w:rsidP="00E6659B">
      <w:pPr>
        <w:ind w:left="720"/>
      </w:pPr>
      <w:r>
        <w:t>&gt;</w:t>
      </w:r>
      <w:r w:rsidR="003A4FB2">
        <w:t xml:space="preserve">the words “Cooma Radio – Variation – September 2004” from </w:t>
      </w:r>
      <w:r w:rsidR="00970524">
        <w:t xml:space="preserve">attachments </w:t>
      </w:r>
      <w:r w:rsidR="003A4FB2">
        <w:t>1.20 and 1.30.</w:t>
      </w:r>
    </w:p>
    <w:p w:rsidR="00CF32FC" w:rsidRDefault="00CF32FC" w:rsidP="008814BB"/>
    <w:p w:rsidR="00CF32FC" w:rsidRDefault="00CF32FC" w:rsidP="008814BB">
      <w:r>
        <w:t>The ‘Site Tolerance’</w:t>
      </w:r>
      <w:r w:rsidR="00AE44B8">
        <w:t xml:space="preserve"> </w:t>
      </w:r>
      <w:r>
        <w:t xml:space="preserve">specification in each attachment has been updated to refer to the </w:t>
      </w:r>
      <w:r>
        <w:rPr>
          <w:i/>
        </w:rPr>
        <w:t>Broadcasting Services (Technical Planning) Guidelines 2007</w:t>
      </w:r>
      <w:r>
        <w:t xml:space="preserve"> rather than referring to the “Technical Planning Guidelines”. </w:t>
      </w:r>
    </w:p>
    <w:p w:rsidR="00CF32FC" w:rsidRDefault="00CF32FC" w:rsidP="008814BB"/>
    <w:p w:rsidR="00CF32FC" w:rsidRDefault="00CF32FC" w:rsidP="008814BB">
      <w:r>
        <w:t xml:space="preserve">The nominal location of the transmitter specified in many of the attachments has been updated to provide a more accurate description of the transmitter site. This does not signify a change in the broadcast site. </w:t>
      </w:r>
    </w:p>
    <w:p w:rsidR="003A4FB2" w:rsidRDefault="003A4FB2" w:rsidP="008814BB"/>
    <w:p w:rsidR="003A4FB2" w:rsidRDefault="003A4FB2" w:rsidP="008814BB">
      <w:r>
        <w:t xml:space="preserve">Part two of the </w:t>
      </w:r>
      <w:r w:rsidR="00970524">
        <w:t>special conditi</w:t>
      </w:r>
      <w:r>
        <w:t xml:space="preserve">ons of Attachment 1.10 has been modified to improve the description of </w:t>
      </w:r>
      <w:r w:rsidR="00433994">
        <w:t>t</w:t>
      </w:r>
      <w:r>
        <w:t xml:space="preserve">he condition. </w:t>
      </w:r>
      <w:r w:rsidR="00433994">
        <w:t xml:space="preserve">These changes do not signify a change to the intent of the condition. </w:t>
      </w:r>
    </w:p>
    <w:p w:rsidR="003A4FB2" w:rsidRDefault="003A4FB2" w:rsidP="008814BB"/>
    <w:p w:rsidR="003A4FB2" w:rsidRDefault="00433994" w:rsidP="008814BB">
      <w:r>
        <w:t xml:space="preserve">The </w:t>
      </w:r>
      <w:r w:rsidR="00970524">
        <w:t xml:space="preserve">special condition </w:t>
      </w:r>
      <w:r>
        <w:t xml:space="preserve">of Attachment 1.12 has been modified to improve the description of the condition. These changes do not signify a change to the intent of the condition. </w:t>
      </w:r>
    </w:p>
    <w:p w:rsidR="00433994" w:rsidRDefault="00433994" w:rsidP="008814BB"/>
    <w:p w:rsidR="00433994" w:rsidRDefault="00433994" w:rsidP="008814BB">
      <w:r>
        <w:t xml:space="preserve">The </w:t>
      </w:r>
      <w:r w:rsidR="00970524">
        <w:t xml:space="preserve">special condition of attachments </w:t>
      </w:r>
      <w:r>
        <w:t>1.26 and 1.26.1 and 1.27 have been modified to correct typographical errors and to improve the description of the condition. These changes do not signify a change to the intent of the conditions.</w:t>
      </w:r>
    </w:p>
    <w:p w:rsidR="00433994" w:rsidRDefault="00433994" w:rsidP="008814BB"/>
    <w:p w:rsidR="00433994" w:rsidRDefault="00E6659B" w:rsidP="008814BB">
      <w:r>
        <w:t>Attachments 1.31 and 1.32 contain the technical specifications for the new commercial radio broadcasting services to serve Charlotte Pass in the Cooma RA1 licence area.</w:t>
      </w:r>
      <w:r w:rsidR="00433994">
        <w:t xml:space="preserve"> </w:t>
      </w:r>
    </w:p>
    <w:p w:rsidR="00240CE9" w:rsidRDefault="00240CE9" w:rsidP="00876B48"/>
    <w:sectPr w:rsidR="00240CE9" w:rsidSect="00A74B5E">
      <w:headerReference w:type="even" r:id="rId8"/>
      <w:headerReference w:type="default" r:id="rId9"/>
      <w:footerReference w:type="even" r:id="rId10"/>
      <w:footerReference w:type="default" r:id="rId11"/>
      <w:pgSz w:w="11906" w:h="16838" w:code="9"/>
      <w:pgMar w:top="1945" w:right="3101" w:bottom="868" w:left="1134" w:header="709" w:footer="11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BC2" w:rsidRDefault="005D0BC2">
      <w:r>
        <w:separator/>
      </w:r>
    </w:p>
  </w:endnote>
  <w:endnote w:type="continuationSeparator" w:id="0">
    <w:p w:rsidR="005D0BC2" w:rsidRDefault="005D0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M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92" w:type="dxa"/>
      <w:tblLayout w:type="fixed"/>
      <w:tblCellMar>
        <w:left w:w="0" w:type="dxa"/>
        <w:right w:w="0" w:type="dxa"/>
      </w:tblCellMar>
      <w:tblLook w:val="01E0"/>
    </w:tblPr>
    <w:tblGrid>
      <w:gridCol w:w="1311"/>
      <w:gridCol w:w="6381"/>
    </w:tblGrid>
    <w:tr w:rsidR="003A7D94" w:rsidRPr="00915B1C" w:rsidTr="00915B1C">
      <w:tc>
        <w:tcPr>
          <w:tcW w:w="1311" w:type="dxa"/>
          <w:tcBorders>
            <w:top w:val="single" w:sz="2" w:space="0" w:color="auto"/>
          </w:tcBorders>
          <w:shd w:val="clear" w:color="auto" w:fill="auto"/>
        </w:tcPr>
        <w:p w:rsidR="003A7D94" w:rsidRPr="00915B1C" w:rsidRDefault="003A7D94" w:rsidP="00332011">
          <w:pPr>
            <w:pStyle w:val="Footer"/>
            <w:rPr>
              <w:sz w:val="2"/>
              <w:szCs w:val="2"/>
            </w:rPr>
          </w:pPr>
        </w:p>
      </w:tc>
      <w:tc>
        <w:tcPr>
          <w:tcW w:w="6381" w:type="dxa"/>
          <w:shd w:val="clear" w:color="auto" w:fill="auto"/>
        </w:tcPr>
        <w:p w:rsidR="003A7D94" w:rsidRPr="00915B1C" w:rsidRDefault="003A7D94" w:rsidP="00332011">
          <w:pPr>
            <w:pStyle w:val="Footer"/>
            <w:rPr>
              <w:sz w:val="2"/>
              <w:szCs w:val="2"/>
            </w:rPr>
          </w:pPr>
        </w:p>
      </w:tc>
    </w:tr>
    <w:tr w:rsidR="003A7D94" w:rsidTr="00915B1C">
      <w:tc>
        <w:tcPr>
          <w:tcW w:w="7692" w:type="dxa"/>
          <w:gridSpan w:val="2"/>
          <w:shd w:val="clear" w:color="auto" w:fill="auto"/>
        </w:tcPr>
        <w:p w:rsidR="003A7D94" w:rsidRPr="00575AC5" w:rsidRDefault="00E50AA0" w:rsidP="00332011">
          <w:pPr>
            <w:pStyle w:val="Footer"/>
            <w:rPr>
              <w:color w:val="505050"/>
            </w:rPr>
          </w:pPr>
          <w:r w:rsidRPr="00575AC5">
            <w:rPr>
              <w:color w:val="505050"/>
            </w:rPr>
            <w:fldChar w:fldCharType="begin"/>
          </w:r>
          <w:r w:rsidR="003A7D94" w:rsidRPr="00575AC5">
            <w:rPr>
              <w:color w:val="505050"/>
            </w:rPr>
            <w:instrText xml:space="preserve"> PAGE  \* Arabic  \* MERGEFORMAT </w:instrText>
          </w:r>
          <w:r w:rsidRPr="00575AC5">
            <w:rPr>
              <w:color w:val="505050"/>
            </w:rPr>
            <w:fldChar w:fldCharType="separate"/>
          </w:r>
          <w:r w:rsidR="00BB7BBF">
            <w:rPr>
              <w:noProof/>
              <w:color w:val="505050"/>
            </w:rPr>
            <w:t>4</w:t>
          </w:r>
          <w:r w:rsidRPr="00575AC5">
            <w:rPr>
              <w:color w:val="505050"/>
            </w:rPr>
            <w:fldChar w:fldCharType="end"/>
          </w:r>
          <w:r w:rsidR="003A7D94" w:rsidRPr="00575AC5">
            <w:rPr>
              <w:color w:val="505050"/>
            </w:rPr>
            <w:t xml:space="preserve">   |   </w:t>
          </w:r>
          <w:r w:rsidR="003A7D94" w:rsidRPr="00821A88">
            <w:rPr>
              <w:rFonts w:ascii="HelveticaNeueLT Std Med" w:hAnsi="HelveticaNeueLT Std Med"/>
              <w:b/>
              <w:noProof/>
              <w:color w:val="505050"/>
              <w:spacing w:val="-16"/>
              <w:sz w:val="20"/>
              <w:szCs w:val="20"/>
            </w:rPr>
            <w:t>a</w:t>
          </w:r>
          <w:r w:rsidR="003A7D94" w:rsidRPr="00AE091D">
            <w:rPr>
              <w:rFonts w:ascii="HelveticaNeueLT Std Med" w:hAnsi="HelveticaNeueLT Std Med"/>
              <w:b/>
              <w:noProof/>
              <w:color w:val="505050"/>
              <w:spacing w:val="-15"/>
              <w:sz w:val="20"/>
              <w:szCs w:val="20"/>
            </w:rPr>
            <w:t>c</w:t>
          </w:r>
          <w:r w:rsidR="003A7D94" w:rsidRPr="00821A88">
            <w:rPr>
              <w:rFonts w:ascii="HelveticaNeueLT Std Med" w:hAnsi="HelveticaNeueLT Std Med"/>
              <w:b/>
              <w:noProof/>
              <w:color w:val="505050"/>
              <w:spacing w:val="-16"/>
              <w:sz w:val="20"/>
              <w:szCs w:val="20"/>
            </w:rPr>
            <w:t>m</w:t>
          </w:r>
          <w:r w:rsidR="003A7D94" w:rsidRPr="00FD2C2F">
            <w:rPr>
              <w:rFonts w:ascii="HelveticaNeueLT Std Med" w:hAnsi="HelveticaNeueLT Std Med"/>
              <w:b/>
              <w:noProof/>
              <w:color w:val="505050"/>
              <w:spacing w:val="-14"/>
              <w:sz w:val="20"/>
              <w:szCs w:val="20"/>
            </w:rPr>
            <w:t>a</w:t>
          </w:r>
          <w:r w:rsidR="003A7D94" w:rsidRPr="00575AC5">
            <w:rPr>
              <w:color w:val="505050"/>
            </w:rPr>
            <w:t xml:space="preserve">  </w:t>
          </w:r>
        </w:p>
      </w:tc>
    </w:tr>
  </w:tbl>
  <w:p w:rsidR="003A7D94" w:rsidRDefault="003A7D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83" w:type="dxa"/>
      <w:tblLayout w:type="fixed"/>
      <w:tblCellMar>
        <w:left w:w="0" w:type="dxa"/>
        <w:right w:w="0" w:type="dxa"/>
      </w:tblCellMar>
      <w:tblLook w:val="01E0"/>
    </w:tblPr>
    <w:tblGrid>
      <w:gridCol w:w="6355"/>
      <w:gridCol w:w="1328"/>
    </w:tblGrid>
    <w:tr w:rsidR="003A7D94" w:rsidRPr="00915B1C" w:rsidTr="00915B1C">
      <w:tc>
        <w:tcPr>
          <w:tcW w:w="6355" w:type="dxa"/>
          <w:shd w:val="clear" w:color="auto" w:fill="auto"/>
        </w:tcPr>
        <w:p w:rsidR="003A7D94" w:rsidRPr="00915B1C" w:rsidRDefault="003A7D94" w:rsidP="00915B1C">
          <w:pPr>
            <w:pStyle w:val="Footer"/>
            <w:ind w:right="28"/>
            <w:jc w:val="right"/>
            <w:rPr>
              <w:sz w:val="2"/>
              <w:szCs w:val="2"/>
            </w:rPr>
          </w:pPr>
        </w:p>
      </w:tc>
      <w:tc>
        <w:tcPr>
          <w:tcW w:w="1328" w:type="dxa"/>
          <w:tcBorders>
            <w:top w:val="single" w:sz="2" w:space="0" w:color="auto"/>
          </w:tcBorders>
          <w:shd w:val="clear" w:color="auto" w:fill="auto"/>
        </w:tcPr>
        <w:p w:rsidR="003A7D94" w:rsidRPr="00915B1C" w:rsidRDefault="003A7D94" w:rsidP="00915B1C">
          <w:pPr>
            <w:pStyle w:val="Footer"/>
            <w:ind w:right="28"/>
            <w:jc w:val="right"/>
            <w:rPr>
              <w:sz w:val="2"/>
              <w:szCs w:val="2"/>
            </w:rPr>
          </w:pPr>
        </w:p>
      </w:tc>
    </w:tr>
    <w:tr w:rsidR="003A7D94" w:rsidTr="00915B1C">
      <w:tc>
        <w:tcPr>
          <w:tcW w:w="7683" w:type="dxa"/>
          <w:gridSpan w:val="2"/>
          <w:shd w:val="clear" w:color="auto" w:fill="auto"/>
        </w:tcPr>
        <w:p w:rsidR="003A7D94" w:rsidRPr="00575AC5" w:rsidRDefault="003A7D94" w:rsidP="00915B1C">
          <w:pPr>
            <w:pStyle w:val="Footer"/>
            <w:ind w:right="28"/>
            <w:jc w:val="right"/>
            <w:rPr>
              <w:color w:val="505050"/>
            </w:rPr>
          </w:pPr>
          <w:r w:rsidRPr="00575AC5">
            <w:rPr>
              <w:color w:val="505050"/>
            </w:rPr>
            <w:t xml:space="preserve">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575AC5">
            <w:rPr>
              <w:color w:val="505050"/>
            </w:rPr>
            <w:t xml:space="preserve">   |   </w:t>
          </w:r>
          <w:r w:rsidR="00E50AA0" w:rsidRPr="00575AC5">
            <w:rPr>
              <w:color w:val="505050"/>
            </w:rPr>
            <w:fldChar w:fldCharType="begin"/>
          </w:r>
          <w:r w:rsidRPr="00575AC5">
            <w:rPr>
              <w:color w:val="505050"/>
            </w:rPr>
            <w:instrText xml:space="preserve"> PAGE  \* Arabic  \* MERGEFORMAT </w:instrText>
          </w:r>
          <w:r w:rsidR="00E50AA0" w:rsidRPr="00575AC5">
            <w:rPr>
              <w:color w:val="505050"/>
            </w:rPr>
            <w:fldChar w:fldCharType="separate"/>
          </w:r>
          <w:r w:rsidR="00BB7BBF">
            <w:rPr>
              <w:noProof/>
              <w:color w:val="505050"/>
            </w:rPr>
            <w:t>3</w:t>
          </w:r>
          <w:r w:rsidR="00E50AA0" w:rsidRPr="00575AC5">
            <w:rPr>
              <w:color w:val="505050"/>
            </w:rPr>
            <w:fldChar w:fldCharType="end"/>
          </w:r>
        </w:p>
      </w:tc>
    </w:tr>
  </w:tbl>
  <w:p w:rsidR="003A7D94" w:rsidRDefault="003A7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BC2" w:rsidRDefault="005D0BC2">
      <w:r>
        <w:separator/>
      </w:r>
    </w:p>
  </w:footnote>
  <w:footnote w:type="continuationSeparator" w:id="0">
    <w:p w:rsidR="005D0BC2" w:rsidRDefault="005D0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D94" w:rsidRDefault="003A7D94">
    <w:pPr>
      <w:pStyle w:val="Header"/>
    </w:pPr>
  </w:p>
  <w:p w:rsidR="003A7D94" w:rsidRDefault="003A7D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D94" w:rsidRDefault="003A7D94">
    <w:pPr>
      <w:pStyle w:val="Header"/>
    </w:pPr>
  </w:p>
  <w:p w:rsidR="003A7D94" w:rsidRDefault="003A7D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58E926"/>
    <w:lvl w:ilvl="0">
      <w:start w:val="1"/>
      <w:numFmt w:val="decimal"/>
      <w:lvlText w:val="%1."/>
      <w:lvlJc w:val="left"/>
      <w:pPr>
        <w:tabs>
          <w:tab w:val="num" w:pos="1492"/>
        </w:tabs>
        <w:ind w:left="1492" w:hanging="360"/>
      </w:pPr>
    </w:lvl>
  </w:abstractNum>
  <w:abstractNum w:abstractNumId="1">
    <w:nsid w:val="FFFFFF7D"/>
    <w:multiLevelType w:val="singleLevel"/>
    <w:tmpl w:val="3AD4674E"/>
    <w:lvl w:ilvl="0">
      <w:start w:val="1"/>
      <w:numFmt w:val="decimal"/>
      <w:lvlText w:val="%1."/>
      <w:lvlJc w:val="left"/>
      <w:pPr>
        <w:tabs>
          <w:tab w:val="num" w:pos="1209"/>
        </w:tabs>
        <w:ind w:left="1209" w:hanging="360"/>
      </w:pPr>
    </w:lvl>
  </w:abstractNum>
  <w:abstractNum w:abstractNumId="2">
    <w:nsid w:val="FFFFFF7E"/>
    <w:multiLevelType w:val="singleLevel"/>
    <w:tmpl w:val="0EAAFA38"/>
    <w:lvl w:ilvl="0">
      <w:start w:val="1"/>
      <w:numFmt w:val="decimal"/>
      <w:lvlText w:val="%1."/>
      <w:lvlJc w:val="left"/>
      <w:pPr>
        <w:tabs>
          <w:tab w:val="num" w:pos="926"/>
        </w:tabs>
        <w:ind w:left="926" w:hanging="360"/>
      </w:pPr>
    </w:lvl>
  </w:abstractNum>
  <w:abstractNum w:abstractNumId="3">
    <w:nsid w:val="FFFFFF7F"/>
    <w:multiLevelType w:val="singleLevel"/>
    <w:tmpl w:val="44E69990"/>
    <w:lvl w:ilvl="0">
      <w:start w:val="1"/>
      <w:numFmt w:val="decimal"/>
      <w:pStyle w:val="ListNumber2"/>
      <w:lvlText w:val="%1/"/>
      <w:lvlJc w:val="left"/>
      <w:pPr>
        <w:tabs>
          <w:tab w:val="num" w:pos="295"/>
        </w:tabs>
        <w:ind w:left="295" w:hanging="295"/>
      </w:pPr>
      <w:rPr>
        <w:rFonts w:hint="default"/>
      </w:rPr>
    </w:lvl>
  </w:abstractNum>
  <w:abstractNum w:abstractNumId="4">
    <w:nsid w:val="FFFFFF80"/>
    <w:multiLevelType w:val="singleLevel"/>
    <w:tmpl w:val="486605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F0D8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30DB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8">
    <w:nsid w:val="FFFFFF88"/>
    <w:multiLevelType w:val="singleLevel"/>
    <w:tmpl w:val="4EDA8EF2"/>
    <w:lvl w:ilvl="0">
      <w:start w:val="1"/>
      <w:numFmt w:val="lowerLetter"/>
      <w:pStyle w:val="ListNumber"/>
      <w:lvlText w:val="%1/"/>
      <w:lvlJc w:val="left"/>
      <w:pPr>
        <w:tabs>
          <w:tab w:val="num" w:pos="295"/>
        </w:tabs>
        <w:ind w:left="295" w:hanging="295"/>
      </w:pPr>
      <w:rPr>
        <w:rFonts w:ascii="HelveticaNeueLT Std Lt" w:hAnsi="HelveticaNeueLT Std Lt" w:hint="default"/>
        <w:caps/>
        <w:sz w:val="20"/>
      </w:rPr>
    </w:lvl>
  </w:abstractNum>
  <w:abstractNum w:abstractNumId="9">
    <w:nsid w:val="FFFFFF89"/>
    <w:multiLevelType w:val="singleLevel"/>
    <w:tmpl w:val="E09694F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0">
    <w:nsid w:val="01321912"/>
    <w:multiLevelType w:val="hybridMultilevel"/>
    <w:tmpl w:val="FB48B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F6679C"/>
    <w:multiLevelType w:val="hybridMultilevel"/>
    <w:tmpl w:val="345E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6804DA"/>
    <w:multiLevelType w:val="multilevel"/>
    <w:tmpl w:val="7780E848"/>
    <w:lvl w:ilvl="0">
      <w:start w:val="1"/>
      <w:numFmt w:val="decimalZero"/>
      <w:lvlText w:val="%1"/>
      <w:lvlJc w:val="left"/>
      <w:pPr>
        <w:tabs>
          <w:tab w:val="num" w:pos="454"/>
        </w:tabs>
        <w:ind w:left="454" w:hanging="454"/>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4E3986"/>
    <w:multiLevelType w:val="hybridMultilevel"/>
    <w:tmpl w:val="A788986C"/>
    <w:lvl w:ilvl="0" w:tplc="0C090001">
      <w:start w:val="1"/>
      <w:numFmt w:val="bullet"/>
      <w:lvlText w:val=""/>
      <w:lvlJc w:val="left"/>
      <w:pPr>
        <w:tabs>
          <w:tab w:val="num" w:pos="644"/>
        </w:tabs>
        <w:ind w:left="644" w:hanging="360"/>
      </w:pPr>
      <w:rPr>
        <w:rFonts w:ascii="Symbol" w:hAnsi="Symbol" w:hint="default"/>
      </w:rPr>
    </w:lvl>
    <w:lvl w:ilvl="1" w:tplc="0C090003">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14">
    <w:nsid w:val="14FD5FC5"/>
    <w:multiLevelType w:val="multilevel"/>
    <w:tmpl w:val="951029E0"/>
    <w:lvl w:ilvl="0">
      <w:start w:val="1"/>
      <w:numFmt w:val="decimalZero"/>
      <w:lvlText w:val="%1"/>
      <w:lvlJc w:val="left"/>
      <w:pPr>
        <w:tabs>
          <w:tab w:val="num" w:pos="454"/>
        </w:tabs>
        <w:ind w:left="454" w:hanging="454"/>
      </w:pPr>
      <w:rPr>
        <w:rFonts w:ascii="HelveticaNeueLT Std Med" w:hAnsi="HelveticaNeueLT Std Med" w:hint="default"/>
        <w:b/>
        <w:i w:val="0"/>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9E10BE"/>
    <w:multiLevelType w:val="hybridMultilevel"/>
    <w:tmpl w:val="7E2272E4"/>
    <w:lvl w:ilvl="0" w:tplc="AD2AA5C8">
      <w:start w:val="1"/>
      <w:numFmt w:val="decimalZero"/>
      <w:lvlText w:val="%1"/>
      <w:lvlJc w:val="left"/>
      <w:pPr>
        <w:tabs>
          <w:tab w:val="num" w:pos="885"/>
        </w:tabs>
        <w:ind w:left="885" w:hanging="885"/>
      </w:pPr>
      <w:rPr>
        <w:rFonts w:ascii="HelveticaNeueLT Std Med" w:hAnsi="HelveticaNeueLT Std Med" w:hint="default"/>
        <w:b/>
        <w:i w:val="0"/>
        <w:color w:val="808285"/>
        <w:sz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409C5333"/>
    <w:multiLevelType w:val="multilevel"/>
    <w:tmpl w:val="EF7285AC"/>
    <w:lvl w:ilvl="0">
      <w:start w:val="1"/>
      <w:numFmt w:val="decimalZero"/>
      <w:lvlText w:val="%1"/>
      <w:lvlJc w:val="left"/>
      <w:pPr>
        <w:tabs>
          <w:tab w:val="num" w:pos="228"/>
        </w:tabs>
        <w:ind w:left="228" w:hanging="228"/>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9B02113"/>
    <w:multiLevelType w:val="hybridMultilevel"/>
    <w:tmpl w:val="6E529D82"/>
    <w:lvl w:ilvl="0" w:tplc="B3904A22">
      <w:start w:val="21"/>
      <w:numFmt w:val="bullet"/>
      <w:lvlText w:val=""/>
      <w:lvlJc w:val="left"/>
      <w:pPr>
        <w:ind w:left="405" w:hanging="360"/>
      </w:pPr>
      <w:rPr>
        <w:rFonts w:ascii="Symbol" w:eastAsia="Times New Roman" w:hAnsi="Symbol"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8">
    <w:nsid w:val="54F745D5"/>
    <w:multiLevelType w:val="multilevel"/>
    <w:tmpl w:val="9FB6A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DE24343"/>
    <w:multiLevelType w:val="hybridMultilevel"/>
    <w:tmpl w:val="56C8B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1D21FA"/>
    <w:multiLevelType w:val="hybridMultilevel"/>
    <w:tmpl w:val="D77C4F50"/>
    <w:lvl w:ilvl="0" w:tplc="0C090001">
      <w:start w:val="2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790B94"/>
    <w:multiLevelType w:val="multilevel"/>
    <w:tmpl w:val="E1C84640"/>
    <w:lvl w:ilvl="0">
      <w:start w:val="1"/>
      <w:numFmt w:val="decimalZero"/>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51D1864"/>
    <w:multiLevelType w:val="hybridMultilevel"/>
    <w:tmpl w:val="F5CAD7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57603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F33169D"/>
    <w:multiLevelType w:val="multilevel"/>
    <w:tmpl w:val="E1C84640"/>
    <w:lvl w:ilvl="0">
      <w:start w:val="1"/>
      <w:numFmt w:val="decimalZero"/>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2"/>
  </w:num>
  <w:num w:numId="15">
    <w:abstractNumId w:val="14"/>
  </w:num>
  <w:num w:numId="16">
    <w:abstractNumId w:val="24"/>
  </w:num>
  <w:num w:numId="17">
    <w:abstractNumId w:val="23"/>
  </w:num>
  <w:num w:numId="18">
    <w:abstractNumId w:val="18"/>
  </w:num>
  <w:num w:numId="19">
    <w:abstractNumId w:val="22"/>
  </w:num>
  <w:num w:numId="20">
    <w:abstractNumId w:val="10"/>
  </w:num>
  <w:num w:numId="21">
    <w:abstractNumId w:val="19"/>
  </w:num>
  <w:num w:numId="22">
    <w:abstractNumId w:val="13"/>
  </w:num>
  <w:num w:numId="23">
    <w:abstractNumId w:val="7"/>
  </w:num>
  <w:num w:numId="24">
    <w:abstractNumId w:val="7"/>
  </w:num>
  <w:num w:numId="25">
    <w:abstractNumId w:val="7"/>
  </w:num>
  <w:num w:numId="26">
    <w:abstractNumId w:val="7"/>
  </w:num>
  <w:num w:numId="27">
    <w:abstractNumId w:val="11"/>
  </w:num>
  <w:num w:numId="28">
    <w:abstractNumId w:val="2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evenAndOddHeaders/>
  <w:drawingGridHorizontalSpacing w:val="100"/>
  <w:displayHorizontalDrawingGridEvery w:val="2"/>
  <w:characterSpacingControl w:val="doNotCompress"/>
  <w:hdrShapeDefaults>
    <o:shapedefaults v:ext="edit" spidmax="5122">
      <o:colormru v:ext="edit" colors="red,#4d4d4f"/>
      <o:colormenu v:ext="edit" fillcolor="black"/>
    </o:shapedefaults>
    <o:shapelayout v:ext="edit">
      <o:regrouptable v:ext="edit">
        <o:entry new="1" old="0"/>
        <o:entry new="2" old="0"/>
        <o:entry new="3" old="0"/>
        <o:entry new="4" old="0"/>
      </o:regrouptable>
    </o:shapelayout>
  </w:hdrShapeDefaults>
  <w:footnotePr>
    <w:footnote w:id="-1"/>
    <w:footnote w:id="0"/>
  </w:footnotePr>
  <w:endnotePr>
    <w:endnote w:id="-1"/>
    <w:endnote w:id="0"/>
  </w:endnotePr>
  <w:compat/>
  <w:rsids>
    <w:rsidRoot w:val="00C87428"/>
    <w:rsid w:val="00010667"/>
    <w:rsid w:val="000125AC"/>
    <w:rsid w:val="00015026"/>
    <w:rsid w:val="00015AE7"/>
    <w:rsid w:val="00016E21"/>
    <w:rsid w:val="0001719C"/>
    <w:rsid w:val="00026F91"/>
    <w:rsid w:val="00033818"/>
    <w:rsid w:val="00037E6C"/>
    <w:rsid w:val="0005045A"/>
    <w:rsid w:val="00051C1E"/>
    <w:rsid w:val="000539F9"/>
    <w:rsid w:val="00054C27"/>
    <w:rsid w:val="00055EC3"/>
    <w:rsid w:val="000563CE"/>
    <w:rsid w:val="00057882"/>
    <w:rsid w:val="000659B6"/>
    <w:rsid w:val="00070FD4"/>
    <w:rsid w:val="00075B96"/>
    <w:rsid w:val="0008196A"/>
    <w:rsid w:val="00086683"/>
    <w:rsid w:val="0009209D"/>
    <w:rsid w:val="00096371"/>
    <w:rsid w:val="000969BD"/>
    <w:rsid w:val="000969BF"/>
    <w:rsid w:val="000A0C22"/>
    <w:rsid w:val="000A3C43"/>
    <w:rsid w:val="000A4A51"/>
    <w:rsid w:val="000A5D2B"/>
    <w:rsid w:val="000B5DE3"/>
    <w:rsid w:val="000C230C"/>
    <w:rsid w:val="000C734D"/>
    <w:rsid w:val="000D71D9"/>
    <w:rsid w:val="000D7E8B"/>
    <w:rsid w:val="000E4449"/>
    <w:rsid w:val="000E6097"/>
    <w:rsid w:val="00111FCE"/>
    <w:rsid w:val="0012489B"/>
    <w:rsid w:val="00126724"/>
    <w:rsid w:val="00130017"/>
    <w:rsid w:val="00130F91"/>
    <w:rsid w:val="00133C34"/>
    <w:rsid w:val="00137424"/>
    <w:rsid w:val="00141AD9"/>
    <w:rsid w:val="00152903"/>
    <w:rsid w:val="0015614F"/>
    <w:rsid w:val="001577C2"/>
    <w:rsid w:val="001633C4"/>
    <w:rsid w:val="00171591"/>
    <w:rsid w:val="001718F6"/>
    <w:rsid w:val="00173981"/>
    <w:rsid w:val="0017719D"/>
    <w:rsid w:val="0018230D"/>
    <w:rsid w:val="001875B7"/>
    <w:rsid w:val="00187CB3"/>
    <w:rsid w:val="001976E3"/>
    <w:rsid w:val="001B58AA"/>
    <w:rsid w:val="001B7E48"/>
    <w:rsid w:val="001C0109"/>
    <w:rsid w:val="001C17CE"/>
    <w:rsid w:val="001C36CA"/>
    <w:rsid w:val="001C44D1"/>
    <w:rsid w:val="001C6AEE"/>
    <w:rsid w:val="001C7630"/>
    <w:rsid w:val="001D6D15"/>
    <w:rsid w:val="001F7558"/>
    <w:rsid w:val="00201879"/>
    <w:rsid w:val="002044FF"/>
    <w:rsid w:val="00205B57"/>
    <w:rsid w:val="002157E0"/>
    <w:rsid w:val="0022334F"/>
    <w:rsid w:val="00226819"/>
    <w:rsid w:val="00233817"/>
    <w:rsid w:val="002367FF"/>
    <w:rsid w:val="00237C4B"/>
    <w:rsid w:val="00240CE9"/>
    <w:rsid w:val="00246089"/>
    <w:rsid w:val="00246702"/>
    <w:rsid w:val="00247F18"/>
    <w:rsid w:val="00247F2E"/>
    <w:rsid w:val="00250ADC"/>
    <w:rsid w:val="00250F64"/>
    <w:rsid w:val="00257553"/>
    <w:rsid w:val="00262128"/>
    <w:rsid w:val="00273CEB"/>
    <w:rsid w:val="00281C89"/>
    <w:rsid w:val="0028282F"/>
    <w:rsid w:val="00297FC5"/>
    <w:rsid w:val="002A0417"/>
    <w:rsid w:val="002A16D8"/>
    <w:rsid w:val="002A1BC8"/>
    <w:rsid w:val="002A3EF2"/>
    <w:rsid w:val="002B19A2"/>
    <w:rsid w:val="002B381A"/>
    <w:rsid w:val="002B4FCC"/>
    <w:rsid w:val="002B7CFD"/>
    <w:rsid w:val="002D3600"/>
    <w:rsid w:val="002E4DDC"/>
    <w:rsid w:val="002E5671"/>
    <w:rsid w:val="002F286B"/>
    <w:rsid w:val="002F7D4E"/>
    <w:rsid w:val="00302480"/>
    <w:rsid w:val="00302E12"/>
    <w:rsid w:val="00312367"/>
    <w:rsid w:val="003165E6"/>
    <w:rsid w:val="00327948"/>
    <w:rsid w:val="0033000F"/>
    <w:rsid w:val="00330AFF"/>
    <w:rsid w:val="00332011"/>
    <w:rsid w:val="00332518"/>
    <w:rsid w:val="003332ED"/>
    <w:rsid w:val="003368DC"/>
    <w:rsid w:val="00345927"/>
    <w:rsid w:val="00350584"/>
    <w:rsid w:val="00351857"/>
    <w:rsid w:val="003610E1"/>
    <w:rsid w:val="003671BE"/>
    <w:rsid w:val="00372485"/>
    <w:rsid w:val="00373200"/>
    <w:rsid w:val="003735C5"/>
    <w:rsid w:val="00375EF5"/>
    <w:rsid w:val="003767A5"/>
    <w:rsid w:val="00385254"/>
    <w:rsid w:val="003A4FB2"/>
    <w:rsid w:val="003A5F5B"/>
    <w:rsid w:val="003A789A"/>
    <w:rsid w:val="003A7D94"/>
    <w:rsid w:val="003C4979"/>
    <w:rsid w:val="003C77E0"/>
    <w:rsid w:val="003D17D7"/>
    <w:rsid w:val="003D2678"/>
    <w:rsid w:val="003D71A3"/>
    <w:rsid w:val="003F16F6"/>
    <w:rsid w:val="003F2DCD"/>
    <w:rsid w:val="003F4DC7"/>
    <w:rsid w:val="003F5235"/>
    <w:rsid w:val="004027E4"/>
    <w:rsid w:val="00405E7B"/>
    <w:rsid w:val="0041071D"/>
    <w:rsid w:val="00414129"/>
    <w:rsid w:val="00414AFC"/>
    <w:rsid w:val="004151A7"/>
    <w:rsid w:val="00415310"/>
    <w:rsid w:val="00421709"/>
    <w:rsid w:val="00423763"/>
    <w:rsid w:val="00427DC7"/>
    <w:rsid w:val="00431613"/>
    <w:rsid w:val="004320C2"/>
    <w:rsid w:val="0043297A"/>
    <w:rsid w:val="00432EB2"/>
    <w:rsid w:val="00433994"/>
    <w:rsid w:val="004340D0"/>
    <w:rsid w:val="0043586B"/>
    <w:rsid w:val="0043714F"/>
    <w:rsid w:val="004438B5"/>
    <w:rsid w:val="00444966"/>
    <w:rsid w:val="00454596"/>
    <w:rsid w:val="0045605D"/>
    <w:rsid w:val="004655C4"/>
    <w:rsid w:val="00467888"/>
    <w:rsid w:val="00476240"/>
    <w:rsid w:val="004A54A4"/>
    <w:rsid w:val="004A56BB"/>
    <w:rsid w:val="004A658B"/>
    <w:rsid w:val="004B1751"/>
    <w:rsid w:val="004C1E2B"/>
    <w:rsid w:val="004D56FF"/>
    <w:rsid w:val="004E39D3"/>
    <w:rsid w:val="004E508A"/>
    <w:rsid w:val="004E616D"/>
    <w:rsid w:val="004F1BDE"/>
    <w:rsid w:val="004F7F44"/>
    <w:rsid w:val="00504B7A"/>
    <w:rsid w:val="005079BF"/>
    <w:rsid w:val="00523703"/>
    <w:rsid w:val="00526BEF"/>
    <w:rsid w:val="00531B9A"/>
    <w:rsid w:val="00531D15"/>
    <w:rsid w:val="00542377"/>
    <w:rsid w:val="005562C1"/>
    <w:rsid w:val="005578A4"/>
    <w:rsid w:val="00563EF1"/>
    <w:rsid w:val="00566AB4"/>
    <w:rsid w:val="00567893"/>
    <w:rsid w:val="00570AB5"/>
    <w:rsid w:val="00575AC5"/>
    <w:rsid w:val="0057605D"/>
    <w:rsid w:val="00581347"/>
    <w:rsid w:val="005849F8"/>
    <w:rsid w:val="005938DF"/>
    <w:rsid w:val="005A099B"/>
    <w:rsid w:val="005A2D9C"/>
    <w:rsid w:val="005A383E"/>
    <w:rsid w:val="005A6A11"/>
    <w:rsid w:val="005D0BC2"/>
    <w:rsid w:val="005D2502"/>
    <w:rsid w:val="005D3D3C"/>
    <w:rsid w:val="005D49BF"/>
    <w:rsid w:val="005E3ACD"/>
    <w:rsid w:val="005E7A57"/>
    <w:rsid w:val="005F24B0"/>
    <w:rsid w:val="0060346D"/>
    <w:rsid w:val="006052CF"/>
    <w:rsid w:val="00607B8D"/>
    <w:rsid w:val="00611F5C"/>
    <w:rsid w:val="00616E09"/>
    <w:rsid w:val="00627D4E"/>
    <w:rsid w:val="00634478"/>
    <w:rsid w:val="006351B9"/>
    <w:rsid w:val="00644373"/>
    <w:rsid w:val="00645915"/>
    <w:rsid w:val="00650B2A"/>
    <w:rsid w:val="006519C3"/>
    <w:rsid w:val="00652B30"/>
    <w:rsid w:val="00656345"/>
    <w:rsid w:val="00656DC6"/>
    <w:rsid w:val="00664110"/>
    <w:rsid w:val="00664862"/>
    <w:rsid w:val="00664D17"/>
    <w:rsid w:val="00666520"/>
    <w:rsid w:val="00667C5B"/>
    <w:rsid w:val="00692CDE"/>
    <w:rsid w:val="006977FF"/>
    <w:rsid w:val="006A01FA"/>
    <w:rsid w:val="006A0E9E"/>
    <w:rsid w:val="006A25C7"/>
    <w:rsid w:val="006A4AAD"/>
    <w:rsid w:val="006A6CD9"/>
    <w:rsid w:val="006A6DA2"/>
    <w:rsid w:val="006A7AB2"/>
    <w:rsid w:val="006B5717"/>
    <w:rsid w:val="006C0CEB"/>
    <w:rsid w:val="006C1D7C"/>
    <w:rsid w:val="006C2217"/>
    <w:rsid w:val="006C3B1E"/>
    <w:rsid w:val="006C4686"/>
    <w:rsid w:val="006C47FD"/>
    <w:rsid w:val="006D09C0"/>
    <w:rsid w:val="006D27CB"/>
    <w:rsid w:val="006D2F08"/>
    <w:rsid w:val="006E03E6"/>
    <w:rsid w:val="006E4B1B"/>
    <w:rsid w:val="006E5445"/>
    <w:rsid w:val="006E7D93"/>
    <w:rsid w:val="007029A3"/>
    <w:rsid w:val="00706E4E"/>
    <w:rsid w:val="0070791C"/>
    <w:rsid w:val="0071383C"/>
    <w:rsid w:val="007141A7"/>
    <w:rsid w:val="00721B55"/>
    <w:rsid w:val="00726CE4"/>
    <w:rsid w:val="00732779"/>
    <w:rsid w:val="00734143"/>
    <w:rsid w:val="00740EAC"/>
    <w:rsid w:val="00744956"/>
    <w:rsid w:val="00745A5C"/>
    <w:rsid w:val="0074605F"/>
    <w:rsid w:val="00747E94"/>
    <w:rsid w:val="007544F1"/>
    <w:rsid w:val="00764E37"/>
    <w:rsid w:val="007666D9"/>
    <w:rsid w:val="00767C1B"/>
    <w:rsid w:val="007714A9"/>
    <w:rsid w:val="00774F88"/>
    <w:rsid w:val="00777BA2"/>
    <w:rsid w:val="00781408"/>
    <w:rsid w:val="00784F7F"/>
    <w:rsid w:val="00796F25"/>
    <w:rsid w:val="007A2E98"/>
    <w:rsid w:val="007A3BA3"/>
    <w:rsid w:val="007B1499"/>
    <w:rsid w:val="007B1BBF"/>
    <w:rsid w:val="007B2960"/>
    <w:rsid w:val="007B355D"/>
    <w:rsid w:val="007B7980"/>
    <w:rsid w:val="007C021E"/>
    <w:rsid w:val="007C5D5A"/>
    <w:rsid w:val="007C607F"/>
    <w:rsid w:val="007C79DD"/>
    <w:rsid w:val="007D1A97"/>
    <w:rsid w:val="007D3063"/>
    <w:rsid w:val="007F49FA"/>
    <w:rsid w:val="007F6E9A"/>
    <w:rsid w:val="008044D4"/>
    <w:rsid w:val="00810AB4"/>
    <w:rsid w:val="00817B56"/>
    <w:rsid w:val="00821A88"/>
    <w:rsid w:val="0082495D"/>
    <w:rsid w:val="008656DC"/>
    <w:rsid w:val="00876B48"/>
    <w:rsid w:val="008814BB"/>
    <w:rsid w:val="00883628"/>
    <w:rsid w:val="008910F8"/>
    <w:rsid w:val="00893AB8"/>
    <w:rsid w:val="00895D8D"/>
    <w:rsid w:val="008A04C8"/>
    <w:rsid w:val="008B70F3"/>
    <w:rsid w:val="008B76DF"/>
    <w:rsid w:val="008C7137"/>
    <w:rsid w:val="008E4767"/>
    <w:rsid w:val="008F657F"/>
    <w:rsid w:val="008F7D7A"/>
    <w:rsid w:val="00903285"/>
    <w:rsid w:val="00906F40"/>
    <w:rsid w:val="0090731E"/>
    <w:rsid w:val="00915B1C"/>
    <w:rsid w:val="0091797D"/>
    <w:rsid w:val="00923CBA"/>
    <w:rsid w:val="00926703"/>
    <w:rsid w:val="00927691"/>
    <w:rsid w:val="00927A5F"/>
    <w:rsid w:val="00932585"/>
    <w:rsid w:val="00941FB0"/>
    <w:rsid w:val="009426D4"/>
    <w:rsid w:val="009502A7"/>
    <w:rsid w:val="0095490B"/>
    <w:rsid w:val="0096159F"/>
    <w:rsid w:val="00970524"/>
    <w:rsid w:val="00974363"/>
    <w:rsid w:val="009A3FB1"/>
    <w:rsid w:val="009B4AEE"/>
    <w:rsid w:val="009B4E9E"/>
    <w:rsid w:val="009C1690"/>
    <w:rsid w:val="009C5B4D"/>
    <w:rsid w:val="009C6881"/>
    <w:rsid w:val="009C7759"/>
    <w:rsid w:val="009C7E34"/>
    <w:rsid w:val="009D6C71"/>
    <w:rsid w:val="009E16D0"/>
    <w:rsid w:val="009E1BDE"/>
    <w:rsid w:val="009E38FD"/>
    <w:rsid w:val="009F13D6"/>
    <w:rsid w:val="009F4C6B"/>
    <w:rsid w:val="009F78A8"/>
    <w:rsid w:val="00A07318"/>
    <w:rsid w:val="00A11370"/>
    <w:rsid w:val="00A20EDB"/>
    <w:rsid w:val="00A224CE"/>
    <w:rsid w:val="00A22522"/>
    <w:rsid w:val="00A24F5C"/>
    <w:rsid w:val="00A40871"/>
    <w:rsid w:val="00A440E0"/>
    <w:rsid w:val="00A60CCA"/>
    <w:rsid w:val="00A70ADF"/>
    <w:rsid w:val="00A71466"/>
    <w:rsid w:val="00A74B5E"/>
    <w:rsid w:val="00A81BED"/>
    <w:rsid w:val="00A81EC4"/>
    <w:rsid w:val="00A83F8F"/>
    <w:rsid w:val="00A91E72"/>
    <w:rsid w:val="00A92B98"/>
    <w:rsid w:val="00AB156C"/>
    <w:rsid w:val="00AD3082"/>
    <w:rsid w:val="00AD4AD0"/>
    <w:rsid w:val="00AD60CD"/>
    <w:rsid w:val="00AD6C8C"/>
    <w:rsid w:val="00AE091D"/>
    <w:rsid w:val="00AE44B8"/>
    <w:rsid w:val="00AE53A1"/>
    <w:rsid w:val="00AF2484"/>
    <w:rsid w:val="00B0165D"/>
    <w:rsid w:val="00B031F3"/>
    <w:rsid w:val="00B052A4"/>
    <w:rsid w:val="00B125DE"/>
    <w:rsid w:val="00B1260B"/>
    <w:rsid w:val="00B13FDD"/>
    <w:rsid w:val="00B21688"/>
    <w:rsid w:val="00B22EB2"/>
    <w:rsid w:val="00B27442"/>
    <w:rsid w:val="00B31167"/>
    <w:rsid w:val="00B329D8"/>
    <w:rsid w:val="00B32BB9"/>
    <w:rsid w:val="00B33AE1"/>
    <w:rsid w:val="00B4288C"/>
    <w:rsid w:val="00B44100"/>
    <w:rsid w:val="00B46CBA"/>
    <w:rsid w:val="00B46F94"/>
    <w:rsid w:val="00B61F03"/>
    <w:rsid w:val="00B626E4"/>
    <w:rsid w:val="00B72F4A"/>
    <w:rsid w:val="00B83C27"/>
    <w:rsid w:val="00B84BC3"/>
    <w:rsid w:val="00B84BDD"/>
    <w:rsid w:val="00B92812"/>
    <w:rsid w:val="00B9795C"/>
    <w:rsid w:val="00BB7686"/>
    <w:rsid w:val="00BB7BBF"/>
    <w:rsid w:val="00BC22C7"/>
    <w:rsid w:val="00BC23F9"/>
    <w:rsid w:val="00BC3421"/>
    <w:rsid w:val="00BC63B2"/>
    <w:rsid w:val="00BE2580"/>
    <w:rsid w:val="00BE266D"/>
    <w:rsid w:val="00BE4C11"/>
    <w:rsid w:val="00BE71C0"/>
    <w:rsid w:val="00BE7A88"/>
    <w:rsid w:val="00C134FE"/>
    <w:rsid w:val="00C229B1"/>
    <w:rsid w:val="00C40BB5"/>
    <w:rsid w:val="00C440B4"/>
    <w:rsid w:val="00C45155"/>
    <w:rsid w:val="00C5498F"/>
    <w:rsid w:val="00C64CD0"/>
    <w:rsid w:val="00C6684F"/>
    <w:rsid w:val="00C70E70"/>
    <w:rsid w:val="00C75F8D"/>
    <w:rsid w:val="00C87428"/>
    <w:rsid w:val="00C87679"/>
    <w:rsid w:val="00CB15B4"/>
    <w:rsid w:val="00CB1E82"/>
    <w:rsid w:val="00CB4BA8"/>
    <w:rsid w:val="00CB52D7"/>
    <w:rsid w:val="00CC02E9"/>
    <w:rsid w:val="00CE51A8"/>
    <w:rsid w:val="00CE737E"/>
    <w:rsid w:val="00CF32FC"/>
    <w:rsid w:val="00CF369B"/>
    <w:rsid w:val="00D047B4"/>
    <w:rsid w:val="00D12343"/>
    <w:rsid w:val="00D15810"/>
    <w:rsid w:val="00D16D4E"/>
    <w:rsid w:val="00D213B8"/>
    <w:rsid w:val="00D21634"/>
    <w:rsid w:val="00D22521"/>
    <w:rsid w:val="00D27F41"/>
    <w:rsid w:val="00D36441"/>
    <w:rsid w:val="00D4064E"/>
    <w:rsid w:val="00D4385D"/>
    <w:rsid w:val="00D4455E"/>
    <w:rsid w:val="00D44E9B"/>
    <w:rsid w:val="00D50DB9"/>
    <w:rsid w:val="00D52C43"/>
    <w:rsid w:val="00D558BB"/>
    <w:rsid w:val="00D6507F"/>
    <w:rsid w:val="00D75984"/>
    <w:rsid w:val="00D8000B"/>
    <w:rsid w:val="00D86CC2"/>
    <w:rsid w:val="00D8747B"/>
    <w:rsid w:val="00D87B94"/>
    <w:rsid w:val="00D92D49"/>
    <w:rsid w:val="00DA4E41"/>
    <w:rsid w:val="00DB117A"/>
    <w:rsid w:val="00DB5173"/>
    <w:rsid w:val="00DB7873"/>
    <w:rsid w:val="00DC187B"/>
    <w:rsid w:val="00DD73C2"/>
    <w:rsid w:val="00DE2DB9"/>
    <w:rsid w:val="00DE319B"/>
    <w:rsid w:val="00DE62F3"/>
    <w:rsid w:val="00DF34FE"/>
    <w:rsid w:val="00DF78E7"/>
    <w:rsid w:val="00E06D47"/>
    <w:rsid w:val="00E10947"/>
    <w:rsid w:val="00E1188A"/>
    <w:rsid w:val="00E15371"/>
    <w:rsid w:val="00E24104"/>
    <w:rsid w:val="00E30A0C"/>
    <w:rsid w:val="00E36504"/>
    <w:rsid w:val="00E36580"/>
    <w:rsid w:val="00E41ECB"/>
    <w:rsid w:val="00E4783A"/>
    <w:rsid w:val="00E50AA0"/>
    <w:rsid w:val="00E52CCB"/>
    <w:rsid w:val="00E54404"/>
    <w:rsid w:val="00E54FDB"/>
    <w:rsid w:val="00E563D7"/>
    <w:rsid w:val="00E663F4"/>
    <w:rsid w:val="00E6659B"/>
    <w:rsid w:val="00E666F2"/>
    <w:rsid w:val="00E748CC"/>
    <w:rsid w:val="00E75415"/>
    <w:rsid w:val="00E763E5"/>
    <w:rsid w:val="00E93629"/>
    <w:rsid w:val="00E94CEC"/>
    <w:rsid w:val="00EA04EF"/>
    <w:rsid w:val="00EA6F19"/>
    <w:rsid w:val="00EB7090"/>
    <w:rsid w:val="00EC5CD7"/>
    <w:rsid w:val="00EE5FB3"/>
    <w:rsid w:val="00EF554B"/>
    <w:rsid w:val="00F0084B"/>
    <w:rsid w:val="00F13EDA"/>
    <w:rsid w:val="00F179D4"/>
    <w:rsid w:val="00F23278"/>
    <w:rsid w:val="00F33C56"/>
    <w:rsid w:val="00F347C7"/>
    <w:rsid w:val="00F34848"/>
    <w:rsid w:val="00F42D46"/>
    <w:rsid w:val="00F4496C"/>
    <w:rsid w:val="00F55702"/>
    <w:rsid w:val="00F614C0"/>
    <w:rsid w:val="00F651BB"/>
    <w:rsid w:val="00F717BB"/>
    <w:rsid w:val="00F83151"/>
    <w:rsid w:val="00F83848"/>
    <w:rsid w:val="00F876CE"/>
    <w:rsid w:val="00F91DE8"/>
    <w:rsid w:val="00F94E06"/>
    <w:rsid w:val="00FA1B7D"/>
    <w:rsid w:val="00FA793B"/>
    <w:rsid w:val="00FB50A4"/>
    <w:rsid w:val="00FB52AC"/>
    <w:rsid w:val="00FC3008"/>
    <w:rsid w:val="00FC4E21"/>
    <w:rsid w:val="00FC5F6D"/>
    <w:rsid w:val="00FD2C2F"/>
    <w:rsid w:val="00FD3B31"/>
    <w:rsid w:val="00FD5FA6"/>
    <w:rsid w:val="00FE1823"/>
    <w:rsid w:val="00FE487A"/>
    <w:rsid w:val="00FF0569"/>
    <w:rsid w:val="00FF0CAD"/>
    <w:rsid w:val="00FF501F"/>
    <w:rsid w:val="00FF5E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red,#4d4d4f"/>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4" w:semiHidden="1"/>
    <w:lsdException w:name="toc 5" w:semiHidden="1"/>
    <w:lsdException w:name="toc 6" w:semiHidden="1"/>
    <w:lsdException w:name="toc 7" w:semiHidden="1"/>
    <w:lsdException w:name="toc 8" w:semiHidden="1"/>
    <w:lsdException w:name="Normal Indent" w:semiHidden="1"/>
    <w:lsdException w:name="annotation text" w:semiHidden="1"/>
    <w:lsdException w:name="index heading" w:semiHidden="1"/>
    <w:lsdException w:name="caption" w:qFormat="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atentStyles>
  <w:style w:type="paragraph" w:default="1" w:styleId="Normal">
    <w:name w:val="Normal"/>
    <w:qFormat/>
    <w:rsid w:val="00664D17"/>
    <w:pPr>
      <w:spacing w:line="240" w:lineRule="atLeast"/>
    </w:pPr>
    <w:rPr>
      <w:rFonts w:ascii="HelveticaNeueLT Std Lt" w:hAnsi="HelveticaNeueLT Std Lt"/>
      <w:szCs w:val="24"/>
    </w:rPr>
  </w:style>
  <w:style w:type="paragraph" w:styleId="Heading1">
    <w:name w:val="heading 1"/>
    <w:basedOn w:val="Normal"/>
    <w:next w:val="Normal"/>
    <w:qFormat/>
    <w:rsid w:val="00777BA2"/>
    <w:pPr>
      <w:keepNext/>
      <w:pageBreakBefore/>
      <w:widowControl w:val="0"/>
      <w:spacing w:after="360" w:line="550" w:lineRule="exact"/>
      <w:outlineLvl w:val="0"/>
    </w:pPr>
    <w:rPr>
      <w:rFonts w:cs="Arial"/>
      <w:bCs/>
      <w:color w:val="4D4D4F"/>
      <w:kern w:val="32"/>
      <w:sz w:val="53"/>
      <w:szCs w:val="32"/>
    </w:rPr>
  </w:style>
  <w:style w:type="paragraph" w:styleId="Heading2">
    <w:name w:val="heading 2"/>
    <w:basedOn w:val="Normal"/>
    <w:next w:val="Normal"/>
    <w:qFormat/>
    <w:rsid w:val="003D71A3"/>
    <w:pPr>
      <w:keepNext/>
      <w:spacing w:before="60" w:after="60"/>
      <w:outlineLvl w:val="1"/>
    </w:pPr>
    <w:rPr>
      <w:rFonts w:ascii="HelveticaNeueLT Std" w:hAnsi="HelveticaNeueLT Std" w:cs="Arial"/>
      <w:b/>
      <w:bCs/>
      <w:iCs/>
      <w:sz w:val="28"/>
      <w:szCs w:val="28"/>
    </w:rPr>
  </w:style>
  <w:style w:type="paragraph" w:styleId="Heading3">
    <w:name w:val="heading 3"/>
    <w:basedOn w:val="Normal"/>
    <w:next w:val="Normal"/>
    <w:qFormat/>
    <w:rsid w:val="00D52C43"/>
    <w:pPr>
      <w:keepNext/>
      <w:spacing w:before="60" w:after="60"/>
      <w:outlineLvl w:val="2"/>
    </w:pPr>
    <w:rPr>
      <w:rFonts w:ascii="HelveticaNeueLT Std" w:hAnsi="HelveticaNeueLT Std" w:cs="Arial"/>
      <w:b/>
      <w:bCs/>
      <w:szCs w:val="26"/>
    </w:rPr>
  </w:style>
  <w:style w:type="paragraph" w:styleId="Heading4">
    <w:name w:val="heading 4"/>
    <w:basedOn w:val="Normal"/>
    <w:next w:val="Normal"/>
    <w:semiHidden/>
    <w:qFormat/>
    <w:rsid w:val="00BE4C11"/>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BE4C11"/>
    <w:pPr>
      <w:spacing w:before="240" w:after="60"/>
      <w:outlineLvl w:val="4"/>
    </w:pPr>
    <w:rPr>
      <w:b/>
      <w:bCs/>
      <w:i/>
      <w:iCs/>
      <w:sz w:val="26"/>
      <w:szCs w:val="26"/>
    </w:rPr>
  </w:style>
  <w:style w:type="paragraph" w:styleId="Heading6">
    <w:name w:val="heading 6"/>
    <w:basedOn w:val="Normal"/>
    <w:next w:val="Normal"/>
    <w:semiHidden/>
    <w:qFormat/>
    <w:rsid w:val="00BE4C11"/>
    <w:p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BE4C11"/>
    <w:pPr>
      <w:spacing w:before="240" w:after="60"/>
      <w:outlineLvl w:val="6"/>
    </w:pPr>
    <w:rPr>
      <w:rFonts w:ascii="Times New Roman" w:hAnsi="Times New Roman"/>
      <w:sz w:val="24"/>
    </w:rPr>
  </w:style>
  <w:style w:type="paragraph" w:styleId="Heading8">
    <w:name w:val="heading 8"/>
    <w:basedOn w:val="Normal"/>
    <w:next w:val="Normal"/>
    <w:semiHidden/>
    <w:qFormat/>
    <w:rsid w:val="00BE4C11"/>
    <w:pPr>
      <w:spacing w:before="240" w:after="60"/>
      <w:outlineLvl w:val="7"/>
    </w:pPr>
    <w:rPr>
      <w:rFonts w:ascii="Times New Roman" w:hAnsi="Times New Roman"/>
      <w:i/>
      <w:iCs/>
      <w:sz w:val="24"/>
    </w:rPr>
  </w:style>
  <w:style w:type="paragraph" w:styleId="Heading9">
    <w:name w:val="heading 9"/>
    <w:basedOn w:val="Normal"/>
    <w:next w:val="Normal"/>
    <w:semiHidden/>
    <w:qFormat/>
    <w:rsid w:val="00BE4C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791C"/>
    <w:pPr>
      <w:tabs>
        <w:tab w:val="center" w:pos="4153"/>
        <w:tab w:val="right" w:pos="8306"/>
      </w:tabs>
      <w:spacing w:line="240" w:lineRule="auto"/>
    </w:pPr>
    <w:rPr>
      <w:sz w:val="16"/>
    </w:rPr>
  </w:style>
  <w:style w:type="paragraph" w:styleId="Footer">
    <w:name w:val="footer"/>
    <w:basedOn w:val="Normal"/>
    <w:semiHidden/>
    <w:rsid w:val="0070791C"/>
    <w:pPr>
      <w:tabs>
        <w:tab w:val="center" w:pos="4153"/>
        <w:tab w:val="right" w:pos="8306"/>
      </w:tabs>
      <w:spacing w:line="240" w:lineRule="auto"/>
    </w:pPr>
    <w:rPr>
      <w:sz w:val="16"/>
    </w:rPr>
  </w:style>
  <w:style w:type="paragraph" w:customStyle="1" w:styleId="ReportTitle">
    <w:name w:val="Report Title"/>
    <w:basedOn w:val="Normal"/>
    <w:rsid w:val="00226819"/>
    <w:pPr>
      <w:spacing w:line="560" w:lineRule="exact"/>
    </w:pPr>
    <w:rPr>
      <w:rFonts w:ascii="HelveticaNeueLT Std Med" w:hAnsi="HelveticaNeueLT Std Med"/>
      <w:b/>
      <w:color w:val="4D4D4F"/>
      <w:spacing w:val="-28"/>
      <w:sz w:val="53"/>
    </w:rPr>
  </w:style>
  <w:style w:type="paragraph" w:customStyle="1" w:styleId="ReportSubtitle">
    <w:name w:val="Report Sub title"/>
    <w:basedOn w:val="Normal"/>
    <w:rsid w:val="00226819"/>
    <w:pPr>
      <w:spacing w:line="560" w:lineRule="exact"/>
    </w:pPr>
    <w:rPr>
      <w:color w:val="808285"/>
      <w:spacing w:val="-28"/>
      <w:sz w:val="53"/>
    </w:rPr>
  </w:style>
  <w:style w:type="table" w:styleId="TableGrid">
    <w:name w:val="Table Grid"/>
    <w:basedOn w:val="TableNormal"/>
    <w:semiHidden/>
    <w:rsid w:val="0022681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Date">
    <w:name w:val="Report Date"/>
    <w:basedOn w:val="ReportSubtitle"/>
    <w:rsid w:val="00226819"/>
    <w:pPr>
      <w:spacing w:line="240" w:lineRule="auto"/>
    </w:pPr>
    <w:rPr>
      <w:caps/>
      <w:spacing w:val="-10"/>
      <w:sz w:val="20"/>
    </w:rPr>
  </w:style>
  <w:style w:type="paragraph" w:customStyle="1" w:styleId="TableHeading">
    <w:name w:val="Table Heading"/>
    <w:basedOn w:val="Normal"/>
    <w:rsid w:val="00721B55"/>
    <w:rPr>
      <w:rFonts w:ascii="HelveticaNeueLT Std" w:hAnsi="HelveticaNeueLT Std"/>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customStyle="1" w:styleId="CorporateAddresses">
    <w:name w:val="Corporate Addresses"/>
    <w:basedOn w:val="Normal"/>
    <w:semiHidden/>
    <w:rsid w:val="00454596"/>
    <w:pPr>
      <w:spacing w:line="140" w:lineRule="exact"/>
    </w:pPr>
    <w:rPr>
      <w:color w:val="4D4D4F"/>
      <w:sz w:val="13"/>
    </w:rPr>
  </w:style>
  <w:style w:type="paragraph" w:styleId="TOCHeading">
    <w:name w:val="TOC Heading"/>
    <w:basedOn w:val="Normal"/>
    <w:qFormat/>
    <w:rsid w:val="000A4A51"/>
    <w:pPr>
      <w:spacing w:line="240" w:lineRule="auto"/>
    </w:pPr>
    <w:rPr>
      <w:rFonts w:ascii="HelveticaNeueLT Std Med" w:hAnsi="HelveticaNeueLT Std Med"/>
      <w:b/>
      <w:color w:val="4D4D4F"/>
      <w:spacing w:val="-28"/>
      <w:sz w:val="53"/>
    </w:rPr>
  </w:style>
  <w:style w:type="paragraph" w:styleId="Caption">
    <w:name w:val="caption"/>
    <w:basedOn w:val="Normal"/>
    <w:next w:val="Normal"/>
    <w:qFormat/>
    <w:rsid w:val="00B052A4"/>
    <w:rPr>
      <w:rFonts w:ascii="HelveticaNeueLT Std" w:hAnsi="HelveticaNeueLT Std"/>
      <w:b/>
      <w:bCs/>
      <w:color w:val="808285"/>
      <w:szCs w:val="20"/>
    </w:rPr>
  </w:style>
  <w:style w:type="paragraph" w:customStyle="1" w:styleId="Bodysubheader">
    <w:name w:val="Body sub header"/>
    <w:basedOn w:val="Normal"/>
    <w:next w:val="Normal"/>
    <w:rsid w:val="007B355D"/>
    <w:rPr>
      <w:rFonts w:ascii="HelveticaNeueLT Std" w:hAnsi="HelveticaNeueLT Std"/>
      <w:b/>
      <w:i/>
    </w:rPr>
  </w:style>
  <w:style w:type="paragraph" w:styleId="ListBullet">
    <w:name w:val="List Bullet"/>
    <w:basedOn w:val="Normal"/>
    <w:rsid w:val="001C6AEE"/>
    <w:pPr>
      <w:numPr>
        <w:numId w:val="1"/>
      </w:numPr>
      <w:spacing w:after="80"/>
    </w:pPr>
  </w:style>
  <w:style w:type="paragraph" w:styleId="ListBullet2">
    <w:name w:val="List Bullet 2"/>
    <w:basedOn w:val="Normal"/>
    <w:rsid w:val="001C6AEE"/>
    <w:pPr>
      <w:numPr>
        <w:numId w:val="2"/>
      </w:numPr>
      <w:spacing w:after="80"/>
    </w:pPr>
  </w:style>
  <w:style w:type="paragraph" w:styleId="ListNumber">
    <w:name w:val="List Number"/>
    <w:basedOn w:val="Normal"/>
    <w:rsid w:val="001C6AEE"/>
    <w:pPr>
      <w:numPr>
        <w:numId w:val="6"/>
      </w:numPr>
      <w:spacing w:after="80"/>
    </w:pPr>
  </w:style>
  <w:style w:type="paragraph" w:styleId="ListNumber2">
    <w:name w:val="List Number 2"/>
    <w:basedOn w:val="Normal"/>
    <w:rsid w:val="001C6AEE"/>
    <w:pPr>
      <w:numPr>
        <w:numId w:val="7"/>
      </w:numPr>
      <w:spacing w:after="80"/>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rsid w:val="009D6C71"/>
    <w:pPr>
      <w:spacing w:after="1440" w:line="550" w:lineRule="exact"/>
    </w:pPr>
    <w:rPr>
      <w:rFonts w:ascii="HelveticaNeueLT Std Med" w:hAnsi="HelveticaNeueLT Std Med"/>
      <w:b/>
      <w:color w:val="4D4D4F"/>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paragraph" w:styleId="TOC1">
    <w:name w:val="toc 1"/>
    <w:basedOn w:val="Normal"/>
    <w:next w:val="Normal"/>
    <w:semiHidden/>
    <w:rsid w:val="00E75415"/>
    <w:pPr>
      <w:tabs>
        <w:tab w:val="right" w:pos="7660"/>
      </w:tabs>
      <w:spacing w:before="280" w:line="320" w:lineRule="exact"/>
      <w:ind w:right="851"/>
    </w:pPr>
    <w:rPr>
      <w:rFonts w:ascii="HelveticaNeueLT Std Med" w:hAnsi="HelveticaNeueLT Std Med"/>
      <w:b/>
      <w:noProof/>
      <w:color w:val="808285"/>
      <w:spacing w:val="-14"/>
      <w:sz w:val="28"/>
    </w:rPr>
  </w:style>
  <w:style w:type="paragraph" w:styleId="TOC2">
    <w:name w:val="toc 2"/>
    <w:basedOn w:val="Normal"/>
    <w:next w:val="Normal"/>
    <w:semiHidden/>
    <w:rsid w:val="00C70E70"/>
    <w:pPr>
      <w:tabs>
        <w:tab w:val="right" w:pos="7660"/>
      </w:tabs>
      <w:spacing w:line="300" w:lineRule="exact"/>
      <w:ind w:left="885" w:hanging="885"/>
    </w:pPr>
    <w:rPr>
      <w:rFonts w:ascii="HelveticaNeueLT Std" w:hAnsi="HelveticaNeueLT Std"/>
      <w:noProof/>
      <w:color w:val="808285"/>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semiHidden/>
    <w:rsid w:val="00C70E70"/>
    <w:pPr>
      <w:tabs>
        <w:tab w:val="right" w:pos="7661"/>
      </w:tabs>
      <w:spacing w:line="240" w:lineRule="auto"/>
    </w:pPr>
    <w:rPr>
      <w:noProof/>
      <w:color w:val="808285"/>
      <w:sz w:val="22"/>
      <w:szCs w:val="22"/>
    </w:rPr>
  </w:style>
  <w:style w:type="character" w:styleId="Hyperlink">
    <w:name w:val="Hyperlink"/>
    <w:basedOn w:val="DefaultParagraphFont"/>
    <w:semiHidden/>
    <w:rsid w:val="003A5F5B"/>
    <w:rPr>
      <w:color w:val="0000FF"/>
      <w:u w:val="single"/>
    </w:rPr>
  </w:style>
  <w:style w:type="character" w:styleId="FootnoteReference">
    <w:name w:val="footnote reference"/>
    <w:basedOn w:val="DefaultParagraphFont"/>
    <w:semiHidden/>
    <w:rsid w:val="00566AB4"/>
    <w:rPr>
      <w:rFonts w:ascii="Arial" w:hAnsi="Arial"/>
      <w:vertAlign w:val="superscript"/>
    </w:rPr>
  </w:style>
  <w:style w:type="paragraph" w:styleId="FootnoteText">
    <w:name w:val="footnote text"/>
    <w:basedOn w:val="Normal"/>
    <w:semiHidden/>
    <w:rsid w:val="00566AB4"/>
    <w:rPr>
      <w:sz w:val="16"/>
      <w:szCs w:val="16"/>
    </w:rPr>
  </w:style>
  <w:style w:type="paragraph" w:customStyle="1" w:styleId="TableBody">
    <w:name w:val="Table Body"/>
    <w:basedOn w:val="Normal"/>
    <w:rsid w:val="00D44E9B"/>
    <w:pPr>
      <w:spacing w:line="240" w:lineRule="auto"/>
    </w:pPr>
  </w:style>
  <w:style w:type="paragraph" w:styleId="TOC9">
    <w:name w:val="toc 9"/>
    <w:basedOn w:val="Normal"/>
    <w:next w:val="Normal"/>
    <w:semiHidden/>
    <w:rsid w:val="00C70E70"/>
    <w:pPr>
      <w:tabs>
        <w:tab w:val="right" w:pos="7660"/>
      </w:tabs>
      <w:spacing w:before="280" w:line="320" w:lineRule="exact"/>
    </w:pPr>
    <w:rPr>
      <w:rFonts w:ascii="HelveticaNeueLT Std Med" w:hAnsi="HelveticaNeueLT Std Med"/>
      <w:b/>
      <w:noProof/>
      <w:color w:val="808285"/>
      <w:sz w:val="28"/>
      <w:szCs w:val="28"/>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customStyle="1" w:styleId="ChapterHeading">
    <w:name w:val="Chapter Heading"/>
    <w:basedOn w:val="Normal"/>
    <w:rsid w:val="00DF34FE"/>
    <w:pPr>
      <w:spacing w:line="560" w:lineRule="exact"/>
    </w:pPr>
    <w:rPr>
      <w:color w:val="808285"/>
      <w:spacing w:val="-28"/>
      <w:sz w:val="53"/>
    </w:rPr>
  </w:style>
  <w:style w:type="paragraph" w:styleId="ListParagraph">
    <w:name w:val="List Paragraph"/>
    <w:basedOn w:val="Normal"/>
    <w:uiPriority w:val="34"/>
    <w:semiHidden/>
    <w:qFormat/>
    <w:rsid w:val="00876B48"/>
    <w:pPr>
      <w:ind w:left="720"/>
      <w:contextualSpacing/>
    </w:pPr>
  </w:style>
  <w:style w:type="character" w:styleId="CommentReference">
    <w:name w:val="annotation reference"/>
    <w:basedOn w:val="DefaultParagraphFont"/>
    <w:semiHidden/>
    <w:rsid w:val="00F13EDA"/>
    <w:rPr>
      <w:sz w:val="16"/>
      <w:szCs w:val="16"/>
    </w:rPr>
  </w:style>
  <w:style w:type="paragraph" w:styleId="CommentText">
    <w:name w:val="annotation text"/>
    <w:basedOn w:val="Normal"/>
    <w:link w:val="CommentTextChar"/>
    <w:semiHidden/>
    <w:rsid w:val="00F13EDA"/>
    <w:pPr>
      <w:spacing w:line="240" w:lineRule="auto"/>
    </w:pPr>
    <w:rPr>
      <w:szCs w:val="20"/>
    </w:rPr>
  </w:style>
  <w:style w:type="character" w:customStyle="1" w:styleId="CommentTextChar">
    <w:name w:val="Comment Text Char"/>
    <w:basedOn w:val="DefaultParagraphFont"/>
    <w:link w:val="CommentText"/>
    <w:semiHidden/>
    <w:rsid w:val="00F13EDA"/>
    <w:rPr>
      <w:rFonts w:ascii="HelveticaNeueLT Std Lt" w:hAnsi="HelveticaNeueLT Std Lt"/>
    </w:rPr>
  </w:style>
  <w:style w:type="paragraph" w:styleId="CommentSubject">
    <w:name w:val="annotation subject"/>
    <w:basedOn w:val="CommentText"/>
    <w:next w:val="CommentText"/>
    <w:link w:val="CommentSubjectChar"/>
    <w:semiHidden/>
    <w:rsid w:val="00F13EDA"/>
    <w:rPr>
      <w:b/>
      <w:bCs/>
    </w:rPr>
  </w:style>
  <w:style w:type="character" w:customStyle="1" w:styleId="CommentSubjectChar">
    <w:name w:val="Comment Subject Char"/>
    <w:basedOn w:val="CommentTextChar"/>
    <w:link w:val="CommentSubject"/>
    <w:semiHidden/>
    <w:rsid w:val="00F13EDA"/>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cact01srvp2\apps\Templates2007\ACMA\ACMA%20Report%20Basi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93CD-B8F6-486A-A624-F5A7CD84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ACMA Report Basic.dotm</Template>
  <TotalTime>1</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Document</vt:lpstr>
    </vt:vector>
  </TitlesOfParts>
  <Company>acma</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brownn</dc:creator>
  <cp:lastModifiedBy>Morgan Vaudrey</cp:lastModifiedBy>
  <cp:revision>2</cp:revision>
  <cp:lastPrinted>2009-12-13T22:41:00Z</cp:lastPrinted>
  <dcterms:created xsi:type="dcterms:W3CDTF">2011-08-10T01:23:00Z</dcterms:created>
  <dcterms:modified xsi:type="dcterms:W3CDTF">2011-08-10T01:23:00Z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
    <vt:lpwstr>2007</vt:lpwstr>
  </property>
  <property fmtid="{D5CDD505-2E9C-101B-9397-08002B2CF9AE}" pid="3" name="CH ver">
    <vt:lpwstr>17</vt:lpwstr>
  </property>
</Properties>
</file>