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E3" w:rsidRPr="00E106BD" w:rsidRDefault="00FD6363" w:rsidP="001771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fillcolor="window">
            <v:imagedata r:id="rId9" o:title=""/>
          </v:shape>
        </w:pict>
      </w:r>
    </w:p>
    <w:p w:rsidR="001771E3" w:rsidRPr="00E106BD" w:rsidRDefault="001771E3" w:rsidP="001771E3">
      <w:pPr>
        <w:pStyle w:val="ShortT"/>
        <w:spacing w:before="240"/>
      </w:pPr>
      <w:r w:rsidRPr="00E106BD">
        <w:t>National Health (Highly specialised drugs program) Special Arrangement 2010 (PB 116 of 2010)</w:t>
      </w:r>
    </w:p>
    <w:p w:rsidR="001771E3" w:rsidRPr="00E106BD" w:rsidRDefault="001771E3" w:rsidP="001771E3">
      <w:pPr>
        <w:pStyle w:val="MadeunderText"/>
      </w:pPr>
      <w:r w:rsidRPr="00E106BD">
        <w:t>made under subsection</w:t>
      </w:r>
      <w:r w:rsidR="005F106D" w:rsidRPr="00E106BD">
        <w:t>s</w:t>
      </w:r>
      <w:r w:rsidR="00E106BD">
        <w:t> </w:t>
      </w:r>
      <w:r w:rsidRPr="00E106BD">
        <w:t>100(1)</w:t>
      </w:r>
      <w:r w:rsidR="005F106D" w:rsidRPr="00E106BD">
        <w:t xml:space="preserve"> and (2)</w:t>
      </w:r>
      <w:r w:rsidRPr="00E106BD">
        <w:t xml:space="preserve"> of the</w:t>
      </w:r>
    </w:p>
    <w:p w:rsidR="001771E3" w:rsidRPr="00E106BD" w:rsidRDefault="001771E3" w:rsidP="001771E3">
      <w:pPr>
        <w:pStyle w:val="CompiledMadeUnder"/>
        <w:spacing w:before="240"/>
      </w:pPr>
      <w:r w:rsidRPr="00E106BD">
        <w:t>National Health Act 1953</w:t>
      </w:r>
    </w:p>
    <w:p w:rsidR="001771E3" w:rsidRPr="00E106BD" w:rsidRDefault="001771E3" w:rsidP="001771E3">
      <w:pPr>
        <w:spacing w:before="1000"/>
        <w:rPr>
          <w:rFonts w:cs="Arial"/>
          <w:b/>
          <w:sz w:val="32"/>
          <w:szCs w:val="32"/>
        </w:rPr>
      </w:pPr>
      <w:r w:rsidRPr="00E106BD">
        <w:rPr>
          <w:rFonts w:cs="Arial"/>
          <w:b/>
          <w:sz w:val="32"/>
          <w:szCs w:val="32"/>
        </w:rPr>
        <w:t>Compilation No.</w:t>
      </w:r>
      <w:r w:rsidR="00E106BD">
        <w:rPr>
          <w:rFonts w:cs="Arial"/>
          <w:b/>
          <w:sz w:val="32"/>
          <w:szCs w:val="32"/>
        </w:rPr>
        <w:t> </w:t>
      </w:r>
      <w:r w:rsidRPr="00E106BD">
        <w:rPr>
          <w:rFonts w:cs="Arial"/>
          <w:b/>
          <w:sz w:val="32"/>
          <w:szCs w:val="32"/>
        </w:rPr>
        <w:fldChar w:fldCharType="begin"/>
      </w:r>
      <w:r w:rsidRPr="00E106BD">
        <w:rPr>
          <w:rFonts w:cs="Arial"/>
          <w:b/>
          <w:sz w:val="32"/>
          <w:szCs w:val="32"/>
        </w:rPr>
        <w:instrText xml:space="preserve"> DOCPROPERTY  CompilationNumber </w:instrText>
      </w:r>
      <w:r w:rsidRPr="00E106BD">
        <w:rPr>
          <w:rFonts w:cs="Arial"/>
          <w:b/>
          <w:sz w:val="32"/>
          <w:szCs w:val="32"/>
        </w:rPr>
        <w:fldChar w:fldCharType="separate"/>
      </w:r>
      <w:r w:rsidR="004852A4">
        <w:rPr>
          <w:rFonts w:cs="Arial"/>
          <w:b/>
          <w:sz w:val="32"/>
          <w:szCs w:val="32"/>
        </w:rPr>
        <w:t>110</w:t>
      </w:r>
      <w:r w:rsidRPr="00E106BD">
        <w:rPr>
          <w:rFonts w:cs="Arial"/>
          <w:b/>
          <w:sz w:val="32"/>
          <w:szCs w:val="32"/>
        </w:rPr>
        <w:fldChar w:fldCharType="end"/>
      </w:r>
    </w:p>
    <w:p w:rsidR="001771E3" w:rsidRPr="00E106BD" w:rsidRDefault="00BA7DD2" w:rsidP="00AD0D00">
      <w:pPr>
        <w:tabs>
          <w:tab w:val="left" w:pos="3600"/>
        </w:tabs>
        <w:spacing w:before="480"/>
        <w:rPr>
          <w:rFonts w:cs="Arial"/>
          <w:sz w:val="24"/>
        </w:rPr>
      </w:pPr>
      <w:r w:rsidRPr="00E106BD">
        <w:rPr>
          <w:rFonts w:cs="Arial"/>
          <w:b/>
          <w:sz w:val="24"/>
        </w:rPr>
        <w:t>Compilation date:</w:t>
      </w:r>
      <w:r w:rsidR="00AD0D00">
        <w:rPr>
          <w:rFonts w:cs="Arial"/>
          <w:sz w:val="24"/>
        </w:rPr>
        <w:tab/>
      </w:r>
      <w:r w:rsidR="001771E3" w:rsidRPr="004852A4">
        <w:rPr>
          <w:rFonts w:cs="Arial"/>
          <w:sz w:val="24"/>
        </w:rPr>
        <w:fldChar w:fldCharType="begin"/>
      </w:r>
      <w:r w:rsidR="001771E3" w:rsidRPr="004852A4">
        <w:rPr>
          <w:rFonts w:cs="Arial"/>
          <w:sz w:val="24"/>
        </w:rPr>
        <w:instrText xml:space="preserve"> DOCPROPERTY StartDate \@ "d MMMM yyyy" \*MERGEFORMAT </w:instrText>
      </w:r>
      <w:r w:rsidR="001771E3" w:rsidRPr="004852A4">
        <w:rPr>
          <w:rFonts w:cs="Arial"/>
          <w:sz w:val="24"/>
        </w:rPr>
        <w:fldChar w:fldCharType="separate"/>
      </w:r>
      <w:r w:rsidR="004852A4" w:rsidRPr="004852A4">
        <w:rPr>
          <w:rFonts w:cs="Arial"/>
          <w:bCs/>
          <w:sz w:val="24"/>
        </w:rPr>
        <w:t>30</w:t>
      </w:r>
      <w:r w:rsidR="004852A4" w:rsidRPr="004852A4">
        <w:rPr>
          <w:rFonts w:cs="Arial"/>
          <w:sz w:val="24"/>
        </w:rPr>
        <w:t xml:space="preserve"> September 2020</w:t>
      </w:r>
      <w:r w:rsidR="001771E3" w:rsidRPr="004852A4">
        <w:rPr>
          <w:rFonts w:cs="Arial"/>
          <w:sz w:val="24"/>
        </w:rPr>
        <w:fldChar w:fldCharType="end"/>
      </w:r>
    </w:p>
    <w:p w:rsidR="001771E3" w:rsidRPr="00E106BD" w:rsidRDefault="001771E3" w:rsidP="001771E3">
      <w:pPr>
        <w:spacing w:before="240"/>
        <w:rPr>
          <w:rFonts w:cs="Arial"/>
          <w:sz w:val="24"/>
        </w:rPr>
      </w:pPr>
      <w:r w:rsidRPr="00E106BD">
        <w:rPr>
          <w:rFonts w:cs="Arial"/>
          <w:b/>
          <w:sz w:val="24"/>
        </w:rPr>
        <w:t>Includes amendments up to:</w:t>
      </w:r>
      <w:r w:rsidRPr="00E106BD">
        <w:rPr>
          <w:rFonts w:cs="Arial"/>
          <w:sz w:val="24"/>
        </w:rPr>
        <w:tab/>
      </w:r>
      <w:r w:rsidRPr="004852A4">
        <w:rPr>
          <w:rFonts w:cs="Arial"/>
          <w:sz w:val="24"/>
        </w:rPr>
        <w:fldChar w:fldCharType="begin"/>
      </w:r>
      <w:r w:rsidRPr="004852A4">
        <w:rPr>
          <w:rFonts w:cs="Arial"/>
          <w:sz w:val="24"/>
        </w:rPr>
        <w:instrText xml:space="preserve"> DOCPROPERTY IncludesUpTo </w:instrText>
      </w:r>
      <w:r w:rsidRPr="004852A4">
        <w:rPr>
          <w:rFonts w:cs="Arial"/>
          <w:sz w:val="24"/>
        </w:rPr>
        <w:fldChar w:fldCharType="separate"/>
      </w:r>
      <w:r w:rsidR="004852A4" w:rsidRPr="004852A4">
        <w:rPr>
          <w:rFonts w:cs="Arial"/>
          <w:sz w:val="24"/>
        </w:rPr>
        <w:t>PB 93 of 2020</w:t>
      </w:r>
      <w:r w:rsidRPr="004852A4">
        <w:rPr>
          <w:rFonts w:cs="Arial"/>
          <w:sz w:val="24"/>
        </w:rPr>
        <w:fldChar w:fldCharType="end"/>
      </w:r>
    </w:p>
    <w:p w:rsidR="001771E3" w:rsidRDefault="001771E3" w:rsidP="00AD0D00">
      <w:pPr>
        <w:tabs>
          <w:tab w:val="left" w:pos="3600"/>
        </w:tabs>
        <w:spacing w:before="240" w:after="240"/>
        <w:rPr>
          <w:rFonts w:cs="Arial"/>
          <w:sz w:val="24"/>
        </w:rPr>
      </w:pPr>
      <w:r w:rsidRPr="00E106BD">
        <w:rPr>
          <w:rFonts w:cs="Arial"/>
          <w:b/>
          <w:sz w:val="24"/>
        </w:rPr>
        <w:t>Registered:</w:t>
      </w:r>
      <w:r w:rsidR="00AD0D00">
        <w:rPr>
          <w:rFonts w:cs="Arial"/>
          <w:sz w:val="24"/>
        </w:rPr>
        <w:tab/>
      </w:r>
      <w:r w:rsidRPr="004852A4">
        <w:rPr>
          <w:rFonts w:cs="Arial"/>
          <w:sz w:val="24"/>
        </w:rPr>
        <w:fldChar w:fldCharType="begin"/>
      </w:r>
      <w:r w:rsidRPr="004852A4">
        <w:rPr>
          <w:rFonts w:cs="Arial"/>
          <w:sz w:val="24"/>
        </w:rPr>
        <w:instrText xml:space="preserve"> IF </w:instrText>
      </w:r>
      <w:r w:rsidRPr="004852A4">
        <w:rPr>
          <w:rFonts w:cs="Arial"/>
          <w:sz w:val="24"/>
        </w:rPr>
        <w:fldChar w:fldCharType="begin"/>
      </w:r>
      <w:r w:rsidRPr="004852A4">
        <w:rPr>
          <w:rFonts w:cs="Arial"/>
          <w:sz w:val="24"/>
        </w:rPr>
        <w:instrText xml:space="preserve"> DOCPROPERTY RegisteredDate </w:instrText>
      </w:r>
      <w:r w:rsidRPr="004852A4">
        <w:rPr>
          <w:rFonts w:cs="Arial"/>
          <w:sz w:val="24"/>
        </w:rPr>
        <w:fldChar w:fldCharType="separate"/>
      </w:r>
      <w:r w:rsidR="004852A4" w:rsidRPr="004852A4">
        <w:rPr>
          <w:rFonts w:cs="Arial"/>
          <w:sz w:val="24"/>
        </w:rPr>
        <w:instrText>9/10/2020</w:instrText>
      </w:r>
      <w:r w:rsidRPr="004852A4">
        <w:rPr>
          <w:rFonts w:cs="Arial"/>
          <w:sz w:val="24"/>
        </w:rPr>
        <w:fldChar w:fldCharType="end"/>
      </w:r>
      <w:r w:rsidRPr="004852A4">
        <w:rPr>
          <w:rFonts w:cs="Arial"/>
          <w:sz w:val="24"/>
        </w:rPr>
        <w:instrText xml:space="preserve"> = #1/1/1901# "Unknown" </w:instrText>
      </w:r>
      <w:r w:rsidRPr="004852A4">
        <w:rPr>
          <w:rFonts w:cs="Arial"/>
          <w:sz w:val="24"/>
        </w:rPr>
        <w:fldChar w:fldCharType="begin"/>
      </w:r>
      <w:r w:rsidRPr="004852A4">
        <w:rPr>
          <w:rFonts w:cs="Arial"/>
          <w:sz w:val="24"/>
        </w:rPr>
        <w:instrText xml:space="preserve"> DOCPROPERTY RegisteredDate \@ "d MMMM yyyy" </w:instrText>
      </w:r>
      <w:r w:rsidRPr="004852A4">
        <w:rPr>
          <w:rFonts w:cs="Arial"/>
          <w:sz w:val="24"/>
        </w:rPr>
        <w:fldChar w:fldCharType="separate"/>
      </w:r>
      <w:r w:rsidR="004852A4" w:rsidRPr="004852A4">
        <w:rPr>
          <w:rFonts w:cs="Arial"/>
          <w:sz w:val="24"/>
        </w:rPr>
        <w:instrText>9 October 2020</w:instrText>
      </w:r>
      <w:r w:rsidRPr="004852A4">
        <w:rPr>
          <w:rFonts w:cs="Arial"/>
          <w:sz w:val="24"/>
        </w:rPr>
        <w:fldChar w:fldCharType="end"/>
      </w:r>
      <w:r w:rsidRPr="004852A4">
        <w:rPr>
          <w:rFonts w:cs="Arial"/>
          <w:sz w:val="24"/>
        </w:rPr>
        <w:instrText xml:space="preserve"> \*MERGEFORMAT </w:instrText>
      </w:r>
      <w:r w:rsidRPr="004852A4">
        <w:rPr>
          <w:rFonts w:cs="Arial"/>
          <w:sz w:val="24"/>
        </w:rPr>
        <w:fldChar w:fldCharType="separate"/>
      </w:r>
      <w:r w:rsidR="004852A4" w:rsidRPr="004852A4">
        <w:rPr>
          <w:rFonts w:cs="Arial"/>
          <w:bCs/>
          <w:noProof/>
          <w:sz w:val="24"/>
        </w:rPr>
        <w:t>9</w:t>
      </w:r>
      <w:r w:rsidR="004852A4" w:rsidRPr="004852A4">
        <w:rPr>
          <w:rFonts w:cs="Arial"/>
          <w:noProof/>
          <w:sz w:val="24"/>
        </w:rPr>
        <w:t xml:space="preserve"> October 2020</w:t>
      </w:r>
      <w:r w:rsidRPr="004852A4">
        <w:rPr>
          <w:rFonts w:cs="Arial"/>
          <w:sz w:val="24"/>
        </w:rPr>
        <w:fldChar w:fldCharType="end"/>
      </w:r>
    </w:p>
    <w:p w:rsidR="004852A4" w:rsidRPr="004852A4" w:rsidRDefault="004852A4" w:rsidP="004852A4">
      <w:pPr>
        <w:spacing w:after="240"/>
        <w:rPr>
          <w:b/>
          <w:bCs/>
        </w:rPr>
      </w:pPr>
      <w:r>
        <w:rPr>
          <w:b/>
          <w:bCs/>
        </w:rPr>
        <w:t>This compilation includes commenced amendments made by PB 100 of 2020. Amendments made by PB 93 of 2020 have not commenced but are noted in the endnotes.</w:t>
      </w:r>
    </w:p>
    <w:p w:rsidR="001771E3" w:rsidRPr="00E106BD" w:rsidRDefault="001771E3" w:rsidP="001771E3">
      <w:pPr>
        <w:pageBreakBefore/>
        <w:rPr>
          <w:rFonts w:cs="Arial"/>
          <w:b/>
          <w:sz w:val="32"/>
          <w:szCs w:val="32"/>
        </w:rPr>
      </w:pPr>
      <w:r w:rsidRPr="00E106BD">
        <w:rPr>
          <w:rFonts w:cs="Arial"/>
          <w:b/>
          <w:sz w:val="32"/>
          <w:szCs w:val="32"/>
        </w:rPr>
        <w:lastRenderedPageBreak/>
        <w:t>About this compilation</w:t>
      </w:r>
    </w:p>
    <w:p w:rsidR="001771E3" w:rsidRPr="00E106BD" w:rsidRDefault="001771E3" w:rsidP="001771E3">
      <w:pPr>
        <w:spacing w:before="240"/>
        <w:rPr>
          <w:rFonts w:cs="Arial"/>
        </w:rPr>
      </w:pPr>
      <w:r w:rsidRPr="00E106BD">
        <w:rPr>
          <w:rFonts w:cs="Arial"/>
          <w:b/>
          <w:szCs w:val="22"/>
        </w:rPr>
        <w:t>This compilation</w:t>
      </w:r>
    </w:p>
    <w:p w:rsidR="00311E72" w:rsidRPr="00E106BD" w:rsidRDefault="00311E72" w:rsidP="00311E72">
      <w:pPr>
        <w:spacing w:before="120" w:after="120"/>
        <w:rPr>
          <w:rFonts w:cs="Arial"/>
          <w:szCs w:val="22"/>
        </w:rPr>
      </w:pPr>
      <w:r w:rsidRPr="00E106BD">
        <w:rPr>
          <w:rFonts w:cs="Arial"/>
          <w:szCs w:val="22"/>
        </w:rPr>
        <w:t xml:space="preserve">This is a compilation of the </w:t>
      </w:r>
      <w:r w:rsidRPr="00E106BD">
        <w:rPr>
          <w:rFonts w:cs="Arial"/>
          <w:i/>
          <w:szCs w:val="22"/>
        </w:rPr>
        <w:fldChar w:fldCharType="begin"/>
      </w:r>
      <w:r w:rsidRPr="00E106BD">
        <w:rPr>
          <w:rFonts w:cs="Arial"/>
          <w:i/>
          <w:szCs w:val="22"/>
        </w:rPr>
        <w:instrText xml:space="preserve"> STYLEREF  ShortT </w:instrText>
      </w:r>
      <w:r w:rsidRPr="00E106BD">
        <w:rPr>
          <w:rFonts w:cs="Arial"/>
          <w:i/>
          <w:szCs w:val="22"/>
        </w:rPr>
        <w:fldChar w:fldCharType="separate"/>
      </w:r>
      <w:r w:rsidR="00B72471">
        <w:rPr>
          <w:rFonts w:cs="Arial"/>
          <w:i/>
          <w:noProof/>
          <w:szCs w:val="22"/>
        </w:rPr>
        <w:t>National Health (Highly specialised drugs program) Special Arrangement 2010 (PB 116 of 2010)</w:t>
      </w:r>
      <w:r w:rsidRPr="00E106BD">
        <w:rPr>
          <w:rFonts w:cs="Arial"/>
          <w:i/>
          <w:szCs w:val="22"/>
        </w:rPr>
        <w:fldChar w:fldCharType="end"/>
      </w:r>
      <w:r w:rsidRPr="00E106BD">
        <w:rPr>
          <w:rFonts w:cs="Arial"/>
          <w:szCs w:val="22"/>
        </w:rPr>
        <w:t xml:space="preserve"> that shows the text of the law as amended and in force on </w:t>
      </w:r>
      <w:r w:rsidRPr="004852A4">
        <w:rPr>
          <w:rFonts w:cs="Arial"/>
          <w:szCs w:val="22"/>
        </w:rPr>
        <w:fldChar w:fldCharType="begin"/>
      </w:r>
      <w:r w:rsidRPr="004852A4">
        <w:rPr>
          <w:rFonts w:cs="Arial"/>
          <w:szCs w:val="22"/>
        </w:rPr>
        <w:instrText xml:space="preserve"> DOCPROPERTY StartDate \@ "d MMMM yyyy" </w:instrText>
      </w:r>
      <w:r w:rsidRPr="004852A4">
        <w:rPr>
          <w:rFonts w:cs="Arial"/>
          <w:szCs w:val="22"/>
        </w:rPr>
        <w:fldChar w:fldCharType="separate"/>
      </w:r>
      <w:r w:rsidR="004852A4" w:rsidRPr="004852A4">
        <w:rPr>
          <w:rFonts w:cs="Arial"/>
          <w:szCs w:val="22"/>
        </w:rPr>
        <w:t>30 September 2020</w:t>
      </w:r>
      <w:r w:rsidRPr="004852A4">
        <w:rPr>
          <w:rFonts w:cs="Arial"/>
          <w:szCs w:val="22"/>
        </w:rPr>
        <w:fldChar w:fldCharType="end"/>
      </w:r>
      <w:r w:rsidRPr="00E106BD">
        <w:rPr>
          <w:rFonts w:cs="Arial"/>
          <w:szCs w:val="22"/>
        </w:rPr>
        <w:t xml:space="preserve"> (the </w:t>
      </w:r>
      <w:r w:rsidRPr="00E106BD">
        <w:rPr>
          <w:rFonts w:cs="Arial"/>
          <w:b/>
          <w:i/>
          <w:szCs w:val="22"/>
        </w:rPr>
        <w:t>compilation date</w:t>
      </w:r>
      <w:r w:rsidRPr="00E106BD">
        <w:rPr>
          <w:rFonts w:cs="Arial"/>
          <w:szCs w:val="22"/>
        </w:rPr>
        <w:t>).</w:t>
      </w:r>
    </w:p>
    <w:p w:rsidR="001771E3" w:rsidRPr="00E106BD" w:rsidRDefault="001771E3" w:rsidP="001771E3">
      <w:pPr>
        <w:spacing w:after="120"/>
        <w:rPr>
          <w:rFonts w:cs="Arial"/>
          <w:szCs w:val="22"/>
        </w:rPr>
      </w:pPr>
      <w:r w:rsidRPr="00E106BD">
        <w:rPr>
          <w:rFonts w:cs="Arial"/>
          <w:szCs w:val="22"/>
        </w:rPr>
        <w:t xml:space="preserve">The notes at the end of this compilation (the </w:t>
      </w:r>
      <w:r w:rsidRPr="00E106BD">
        <w:rPr>
          <w:rFonts w:cs="Arial"/>
          <w:b/>
          <w:i/>
          <w:szCs w:val="22"/>
        </w:rPr>
        <w:t>endnotes</w:t>
      </w:r>
      <w:r w:rsidRPr="00E106BD">
        <w:rPr>
          <w:rFonts w:cs="Arial"/>
          <w:szCs w:val="22"/>
        </w:rPr>
        <w:t>) include information about amending laws and the amendment history of provisions of the compiled law.</w:t>
      </w:r>
    </w:p>
    <w:p w:rsidR="001771E3" w:rsidRPr="00E106BD" w:rsidRDefault="001771E3" w:rsidP="001771E3">
      <w:pPr>
        <w:tabs>
          <w:tab w:val="left" w:pos="5640"/>
        </w:tabs>
        <w:spacing w:before="120" w:after="120"/>
        <w:rPr>
          <w:rFonts w:cs="Arial"/>
          <w:b/>
          <w:szCs w:val="22"/>
        </w:rPr>
      </w:pPr>
      <w:r w:rsidRPr="00E106BD">
        <w:rPr>
          <w:rFonts w:cs="Arial"/>
          <w:b/>
          <w:szCs w:val="22"/>
        </w:rPr>
        <w:t>Uncommenced amendments</w:t>
      </w:r>
    </w:p>
    <w:p w:rsidR="001771E3" w:rsidRPr="00E106BD" w:rsidRDefault="001771E3" w:rsidP="001771E3">
      <w:pPr>
        <w:spacing w:after="120"/>
        <w:rPr>
          <w:rFonts w:cs="Arial"/>
          <w:szCs w:val="22"/>
        </w:rPr>
      </w:pPr>
      <w:r w:rsidRPr="00E106B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71E3" w:rsidRPr="00E106BD" w:rsidRDefault="001771E3" w:rsidP="001771E3">
      <w:pPr>
        <w:spacing w:before="120" w:after="120"/>
        <w:rPr>
          <w:rFonts w:cs="Arial"/>
          <w:b/>
          <w:szCs w:val="22"/>
        </w:rPr>
      </w:pPr>
      <w:r w:rsidRPr="00E106BD">
        <w:rPr>
          <w:rFonts w:cs="Arial"/>
          <w:b/>
          <w:szCs w:val="22"/>
        </w:rPr>
        <w:t>Application, saving and transitional provisions for provisions and amendments</w:t>
      </w:r>
    </w:p>
    <w:p w:rsidR="001771E3" w:rsidRPr="00E106BD" w:rsidRDefault="001771E3" w:rsidP="001771E3">
      <w:pPr>
        <w:spacing w:after="120"/>
        <w:rPr>
          <w:rFonts w:cs="Arial"/>
          <w:szCs w:val="22"/>
        </w:rPr>
      </w:pPr>
      <w:r w:rsidRPr="00E106BD">
        <w:rPr>
          <w:rFonts w:cs="Arial"/>
          <w:szCs w:val="22"/>
        </w:rPr>
        <w:t>If the operation of a provision or amendment of the compiled law is affected by an application, saving or transitional provision that is not included in this compilation, details are included in the endnotes.</w:t>
      </w:r>
    </w:p>
    <w:p w:rsidR="001771E3" w:rsidRPr="00E106BD" w:rsidRDefault="001771E3" w:rsidP="001771E3">
      <w:pPr>
        <w:spacing w:after="120"/>
        <w:rPr>
          <w:rFonts w:cs="Arial"/>
          <w:b/>
          <w:szCs w:val="22"/>
        </w:rPr>
      </w:pPr>
      <w:r w:rsidRPr="00E106BD">
        <w:rPr>
          <w:rFonts w:cs="Arial"/>
          <w:b/>
          <w:szCs w:val="22"/>
        </w:rPr>
        <w:t>Editorial changes</w:t>
      </w:r>
    </w:p>
    <w:p w:rsidR="001771E3" w:rsidRPr="00E106BD" w:rsidRDefault="001771E3" w:rsidP="001771E3">
      <w:pPr>
        <w:spacing w:after="120"/>
        <w:rPr>
          <w:rFonts w:cs="Arial"/>
          <w:szCs w:val="22"/>
        </w:rPr>
      </w:pPr>
      <w:r w:rsidRPr="00E106BD">
        <w:rPr>
          <w:rFonts w:cs="Arial"/>
          <w:szCs w:val="22"/>
        </w:rPr>
        <w:t>For more information about any editorial changes made in this compilation, see the endnotes.</w:t>
      </w:r>
    </w:p>
    <w:p w:rsidR="001771E3" w:rsidRPr="00E106BD" w:rsidRDefault="001771E3" w:rsidP="001771E3">
      <w:pPr>
        <w:spacing w:before="120" w:after="120"/>
        <w:rPr>
          <w:rFonts w:cs="Arial"/>
          <w:b/>
          <w:szCs w:val="22"/>
        </w:rPr>
      </w:pPr>
      <w:r w:rsidRPr="00E106BD">
        <w:rPr>
          <w:rFonts w:cs="Arial"/>
          <w:b/>
          <w:szCs w:val="22"/>
        </w:rPr>
        <w:t>Modifications</w:t>
      </w:r>
    </w:p>
    <w:p w:rsidR="001771E3" w:rsidRPr="00E106BD" w:rsidRDefault="001771E3" w:rsidP="001771E3">
      <w:pPr>
        <w:spacing w:after="120"/>
        <w:rPr>
          <w:rFonts w:cs="Arial"/>
          <w:szCs w:val="22"/>
        </w:rPr>
      </w:pPr>
      <w:r w:rsidRPr="00E106B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71E3" w:rsidRPr="00E106BD" w:rsidRDefault="001771E3" w:rsidP="001771E3">
      <w:pPr>
        <w:spacing w:before="80" w:after="120"/>
        <w:rPr>
          <w:rFonts w:cs="Arial"/>
          <w:b/>
          <w:szCs w:val="22"/>
        </w:rPr>
      </w:pPr>
      <w:r w:rsidRPr="00E106BD">
        <w:rPr>
          <w:rFonts w:cs="Arial"/>
          <w:b/>
          <w:szCs w:val="22"/>
        </w:rPr>
        <w:t>Self</w:t>
      </w:r>
      <w:r w:rsidR="00E106BD">
        <w:rPr>
          <w:rFonts w:cs="Arial"/>
          <w:b/>
          <w:szCs w:val="22"/>
        </w:rPr>
        <w:noBreakHyphen/>
      </w:r>
      <w:r w:rsidRPr="00E106BD">
        <w:rPr>
          <w:rFonts w:cs="Arial"/>
          <w:b/>
          <w:szCs w:val="22"/>
        </w:rPr>
        <w:t>repealing provisions</w:t>
      </w:r>
    </w:p>
    <w:p w:rsidR="001771E3" w:rsidRPr="00E106BD" w:rsidRDefault="001771E3" w:rsidP="001771E3">
      <w:pPr>
        <w:spacing w:after="120"/>
        <w:rPr>
          <w:rFonts w:cs="Arial"/>
          <w:szCs w:val="22"/>
        </w:rPr>
      </w:pPr>
      <w:r w:rsidRPr="00E106BD">
        <w:rPr>
          <w:rFonts w:cs="Arial"/>
          <w:szCs w:val="22"/>
        </w:rPr>
        <w:t>If a provision of the compiled law has been repealed in accordance with a provision of the law, details are included in the endnotes.</w:t>
      </w:r>
    </w:p>
    <w:p w:rsidR="001771E3" w:rsidRPr="00E106BD" w:rsidRDefault="001771E3" w:rsidP="001771E3">
      <w:pPr>
        <w:pStyle w:val="Header"/>
        <w:tabs>
          <w:tab w:val="clear" w:pos="4150"/>
          <w:tab w:val="clear" w:pos="8307"/>
        </w:tabs>
      </w:pPr>
      <w:r w:rsidRPr="00E106BD">
        <w:rPr>
          <w:rStyle w:val="CharChapNo"/>
        </w:rPr>
        <w:t xml:space="preserve"> </w:t>
      </w:r>
      <w:r w:rsidRPr="00E106BD">
        <w:rPr>
          <w:rStyle w:val="CharChapText"/>
        </w:rPr>
        <w:t xml:space="preserve"> </w:t>
      </w:r>
    </w:p>
    <w:p w:rsidR="001771E3" w:rsidRPr="00E106BD" w:rsidRDefault="001771E3" w:rsidP="001771E3">
      <w:pPr>
        <w:pStyle w:val="Header"/>
        <w:tabs>
          <w:tab w:val="clear" w:pos="4150"/>
          <w:tab w:val="clear" w:pos="8307"/>
        </w:tabs>
      </w:pPr>
      <w:r w:rsidRPr="00E106BD">
        <w:rPr>
          <w:rStyle w:val="CharPartNo"/>
        </w:rPr>
        <w:t xml:space="preserve"> </w:t>
      </w:r>
      <w:r w:rsidRPr="00E106BD">
        <w:rPr>
          <w:rStyle w:val="CharPartText"/>
        </w:rPr>
        <w:t xml:space="preserve"> </w:t>
      </w:r>
    </w:p>
    <w:p w:rsidR="001771E3" w:rsidRPr="00E106BD" w:rsidRDefault="001771E3" w:rsidP="001771E3">
      <w:pPr>
        <w:pStyle w:val="Header"/>
        <w:tabs>
          <w:tab w:val="clear" w:pos="4150"/>
          <w:tab w:val="clear" w:pos="8307"/>
        </w:tabs>
      </w:pPr>
      <w:r w:rsidRPr="00E106BD">
        <w:rPr>
          <w:rStyle w:val="CharDivNo"/>
        </w:rPr>
        <w:t xml:space="preserve"> </w:t>
      </w:r>
      <w:r w:rsidRPr="00E106BD">
        <w:rPr>
          <w:rStyle w:val="CharDivText"/>
        </w:rPr>
        <w:t xml:space="preserve"> </w:t>
      </w:r>
    </w:p>
    <w:p w:rsidR="001771E3" w:rsidRPr="00E106BD" w:rsidRDefault="001771E3" w:rsidP="001771E3">
      <w:pPr>
        <w:sectPr w:rsidR="001771E3" w:rsidRPr="00E106BD" w:rsidSect="00FD636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95F4A" w:rsidRPr="00E106BD" w:rsidRDefault="00295F4A" w:rsidP="00FF558F">
      <w:pPr>
        <w:keepNext/>
        <w:keepLines/>
        <w:rPr>
          <w:sz w:val="36"/>
        </w:rPr>
      </w:pPr>
      <w:r w:rsidRPr="00E106BD">
        <w:rPr>
          <w:sz w:val="36"/>
        </w:rPr>
        <w:lastRenderedPageBreak/>
        <w:t>Contents</w:t>
      </w:r>
    </w:p>
    <w:p w:rsidR="00EF1A2D" w:rsidRDefault="00394757">
      <w:pPr>
        <w:pStyle w:val="TOC2"/>
        <w:rPr>
          <w:rFonts w:asciiTheme="minorHAnsi" w:eastAsiaTheme="minorEastAsia" w:hAnsiTheme="minorHAnsi" w:cstheme="minorBidi"/>
          <w:b w:val="0"/>
          <w:noProof/>
          <w:kern w:val="0"/>
          <w:sz w:val="22"/>
          <w:szCs w:val="22"/>
        </w:rPr>
      </w:pPr>
      <w:r w:rsidRPr="00E106BD">
        <w:fldChar w:fldCharType="begin"/>
      </w:r>
      <w:r w:rsidRPr="00E106BD">
        <w:instrText xml:space="preserve"> TOC \o "1-9" </w:instrText>
      </w:r>
      <w:r w:rsidRPr="00E106BD">
        <w:fldChar w:fldCharType="separate"/>
      </w:r>
      <w:r w:rsidR="00EF1A2D">
        <w:rPr>
          <w:noProof/>
        </w:rPr>
        <w:t>Part 1</w:t>
      </w:r>
      <w:r w:rsidR="00EF1A2D" w:rsidRPr="00C87501">
        <w:rPr>
          <w:noProof/>
          <w:color w:val="000000"/>
        </w:rPr>
        <w:t>—</w:t>
      </w:r>
      <w:r w:rsidR="00EF1A2D">
        <w:rPr>
          <w:noProof/>
        </w:rPr>
        <w:t>Preliminary</w:t>
      </w:r>
      <w:r w:rsidR="00EF1A2D" w:rsidRPr="00EF1A2D">
        <w:rPr>
          <w:b w:val="0"/>
          <w:noProof/>
          <w:sz w:val="18"/>
        </w:rPr>
        <w:tab/>
      </w:r>
      <w:r w:rsidR="00EF1A2D" w:rsidRPr="00EF1A2D">
        <w:rPr>
          <w:b w:val="0"/>
          <w:noProof/>
          <w:sz w:val="18"/>
        </w:rPr>
        <w:fldChar w:fldCharType="begin"/>
      </w:r>
      <w:r w:rsidR="00EF1A2D" w:rsidRPr="00EF1A2D">
        <w:rPr>
          <w:b w:val="0"/>
          <w:noProof/>
          <w:sz w:val="18"/>
        </w:rPr>
        <w:instrText xml:space="preserve"> PAGEREF _Toc53141556 \h </w:instrText>
      </w:r>
      <w:r w:rsidR="00EF1A2D" w:rsidRPr="00EF1A2D">
        <w:rPr>
          <w:b w:val="0"/>
          <w:noProof/>
          <w:sz w:val="18"/>
        </w:rPr>
      </w:r>
      <w:r w:rsidR="00EF1A2D" w:rsidRPr="00EF1A2D">
        <w:rPr>
          <w:b w:val="0"/>
          <w:noProof/>
          <w:sz w:val="18"/>
        </w:rPr>
        <w:fldChar w:fldCharType="separate"/>
      </w:r>
      <w:r w:rsidR="00EF1A2D" w:rsidRPr="00EF1A2D">
        <w:rPr>
          <w:b w:val="0"/>
          <w:noProof/>
          <w:sz w:val="18"/>
        </w:rPr>
        <w:t>1</w:t>
      </w:r>
      <w:r w:rsidR="00EF1A2D"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1—General</w:t>
      </w:r>
      <w:r w:rsidRPr="00EF1A2D">
        <w:rPr>
          <w:b w:val="0"/>
          <w:noProof/>
          <w:sz w:val="18"/>
        </w:rPr>
        <w:tab/>
      </w:r>
      <w:r w:rsidRPr="00EF1A2D">
        <w:rPr>
          <w:b w:val="0"/>
          <w:noProof/>
          <w:sz w:val="18"/>
        </w:rPr>
        <w:fldChar w:fldCharType="begin"/>
      </w:r>
      <w:r w:rsidRPr="00EF1A2D">
        <w:rPr>
          <w:b w:val="0"/>
          <w:noProof/>
          <w:sz w:val="18"/>
        </w:rPr>
        <w:instrText xml:space="preserve"> PAGEREF _Toc53141557 \h </w:instrText>
      </w:r>
      <w:r w:rsidRPr="00EF1A2D">
        <w:rPr>
          <w:b w:val="0"/>
          <w:noProof/>
          <w:sz w:val="18"/>
        </w:rPr>
      </w:r>
      <w:r w:rsidRPr="00EF1A2D">
        <w:rPr>
          <w:b w:val="0"/>
          <w:noProof/>
          <w:sz w:val="18"/>
        </w:rPr>
        <w:fldChar w:fldCharType="separate"/>
      </w:r>
      <w:r w:rsidRPr="00EF1A2D">
        <w:rPr>
          <w:b w:val="0"/>
          <w:noProof/>
          <w:sz w:val="18"/>
        </w:rPr>
        <w:t>1</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w:t>
      </w:r>
      <w:r>
        <w:rPr>
          <w:noProof/>
        </w:rPr>
        <w:tab/>
        <w:t>Name of Special Arrangement</w:t>
      </w:r>
      <w:r w:rsidRPr="00EF1A2D">
        <w:rPr>
          <w:noProof/>
        </w:rPr>
        <w:tab/>
      </w:r>
      <w:r w:rsidRPr="00EF1A2D">
        <w:rPr>
          <w:noProof/>
        </w:rPr>
        <w:fldChar w:fldCharType="begin"/>
      </w:r>
      <w:r w:rsidRPr="00EF1A2D">
        <w:rPr>
          <w:noProof/>
        </w:rPr>
        <w:instrText xml:space="preserve"> PAGEREF _Toc53141558 \h </w:instrText>
      </w:r>
      <w:r w:rsidRPr="00EF1A2D">
        <w:rPr>
          <w:noProof/>
        </w:rPr>
      </w:r>
      <w:r w:rsidRPr="00EF1A2D">
        <w:rPr>
          <w:noProof/>
        </w:rPr>
        <w:fldChar w:fldCharType="separate"/>
      </w:r>
      <w:r w:rsidRPr="00EF1A2D">
        <w:rPr>
          <w:noProof/>
        </w:rPr>
        <w:t>1</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w:t>
      </w:r>
      <w:r>
        <w:rPr>
          <w:noProof/>
        </w:rPr>
        <w:tab/>
        <w:t>Definitions</w:t>
      </w:r>
      <w:r w:rsidRPr="00EF1A2D">
        <w:rPr>
          <w:noProof/>
        </w:rPr>
        <w:tab/>
      </w:r>
      <w:r w:rsidRPr="00EF1A2D">
        <w:rPr>
          <w:noProof/>
        </w:rPr>
        <w:fldChar w:fldCharType="begin"/>
      </w:r>
      <w:r w:rsidRPr="00EF1A2D">
        <w:rPr>
          <w:noProof/>
        </w:rPr>
        <w:instrText xml:space="preserve"> PAGEREF _Toc53141559 \h </w:instrText>
      </w:r>
      <w:r w:rsidRPr="00EF1A2D">
        <w:rPr>
          <w:noProof/>
        </w:rPr>
      </w:r>
      <w:r w:rsidRPr="00EF1A2D">
        <w:rPr>
          <w:noProof/>
        </w:rPr>
        <w:fldChar w:fldCharType="separate"/>
      </w:r>
      <w:r w:rsidRPr="00EF1A2D">
        <w:rPr>
          <w:noProof/>
        </w:rPr>
        <w:t>1</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C87501">
        <w:rPr>
          <w:i/>
          <w:noProof/>
        </w:rPr>
        <w:t>authorised prescriber</w:t>
      </w:r>
      <w:r w:rsidRPr="00EF1A2D">
        <w:rPr>
          <w:noProof/>
        </w:rPr>
        <w:tab/>
      </w:r>
      <w:r w:rsidRPr="00EF1A2D">
        <w:rPr>
          <w:noProof/>
        </w:rPr>
        <w:fldChar w:fldCharType="begin"/>
      </w:r>
      <w:r w:rsidRPr="00EF1A2D">
        <w:rPr>
          <w:noProof/>
        </w:rPr>
        <w:instrText xml:space="preserve"> PAGEREF _Toc53141560 \h </w:instrText>
      </w:r>
      <w:r w:rsidRPr="00EF1A2D">
        <w:rPr>
          <w:noProof/>
        </w:rPr>
      </w:r>
      <w:r w:rsidRPr="00EF1A2D">
        <w:rPr>
          <w:noProof/>
        </w:rPr>
        <w:fldChar w:fldCharType="separate"/>
      </w:r>
      <w:r w:rsidRPr="00EF1A2D">
        <w:rPr>
          <w:noProof/>
        </w:rPr>
        <w:t>6</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2—HSD pharmaceutical benefits</w:t>
      </w:r>
      <w:r w:rsidRPr="00EF1A2D">
        <w:rPr>
          <w:b w:val="0"/>
          <w:noProof/>
          <w:sz w:val="18"/>
        </w:rPr>
        <w:tab/>
      </w:r>
      <w:r w:rsidRPr="00EF1A2D">
        <w:rPr>
          <w:b w:val="0"/>
          <w:noProof/>
          <w:sz w:val="18"/>
        </w:rPr>
        <w:fldChar w:fldCharType="begin"/>
      </w:r>
      <w:r w:rsidRPr="00EF1A2D">
        <w:rPr>
          <w:b w:val="0"/>
          <w:noProof/>
          <w:sz w:val="18"/>
        </w:rPr>
        <w:instrText xml:space="preserve"> PAGEREF _Toc53141561 \h </w:instrText>
      </w:r>
      <w:r w:rsidRPr="00EF1A2D">
        <w:rPr>
          <w:b w:val="0"/>
          <w:noProof/>
          <w:sz w:val="18"/>
        </w:rPr>
      </w:r>
      <w:r w:rsidRPr="00EF1A2D">
        <w:rPr>
          <w:b w:val="0"/>
          <w:noProof/>
          <w:sz w:val="18"/>
        </w:rPr>
        <w:fldChar w:fldCharType="separate"/>
      </w:r>
      <w:r w:rsidRPr="00EF1A2D">
        <w:rPr>
          <w:b w:val="0"/>
          <w:noProof/>
          <w:sz w:val="18"/>
        </w:rPr>
        <w:t>8</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w:t>
      </w:r>
      <w:r>
        <w:rPr>
          <w:noProof/>
        </w:rPr>
        <w:tab/>
        <w:t>Pharmaceutical benefits covered by this Special Arrangement</w:t>
      </w:r>
      <w:r w:rsidRPr="00EF1A2D">
        <w:rPr>
          <w:noProof/>
        </w:rPr>
        <w:tab/>
      </w:r>
      <w:r w:rsidRPr="00EF1A2D">
        <w:rPr>
          <w:noProof/>
        </w:rPr>
        <w:fldChar w:fldCharType="begin"/>
      </w:r>
      <w:r w:rsidRPr="00EF1A2D">
        <w:rPr>
          <w:noProof/>
        </w:rPr>
        <w:instrText xml:space="preserve"> PAGEREF _Toc53141562 \h </w:instrText>
      </w:r>
      <w:r w:rsidRPr="00EF1A2D">
        <w:rPr>
          <w:noProof/>
        </w:rPr>
      </w:r>
      <w:r w:rsidRPr="00EF1A2D">
        <w:rPr>
          <w:noProof/>
        </w:rPr>
        <w:fldChar w:fldCharType="separate"/>
      </w:r>
      <w:r w:rsidRPr="00EF1A2D">
        <w:rPr>
          <w:noProof/>
        </w:rPr>
        <w:t>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6</w:t>
      </w:r>
      <w:r>
        <w:rPr>
          <w:noProof/>
        </w:rPr>
        <w:tab/>
        <w:t>Application of Part VII of the Act</w:t>
      </w:r>
      <w:r w:rsidRPr="00EF1A2D">
        <w:rPr>
          <w:noProof/>
        </w:rPr>
        <w:tab/>
      </w:r>
      <w:r w:rsidRPr="00EF1A2D">
        <w:rPr>
          <w:noProof/>
        </w:rPr>
        <w:fldChar w:fldCharType="begin"/>
      </w:r>
      <w:r w:rsidRPr="00EF1A2D">
        <w:rPr>
          <w:noProof/>
        </w:rPr>
        <w:instrText xml:space="preserve"> PAGEREF _Toc53141563 \h </w:instrText>
      </w:r>
      <w:r w:rsidRPr="00EF1A2D">
        <w:rPr>
          <w:noProof/>
        </w:rPr>
      </w:r>
      <w:r w:rsidRPr="00EF1A2D">
        <w:rPr>
          <w:noProof/>
        </w:rPr>
        <w:fldChar w:fldCharType="separate"/>
      </w:r>
      <w:r w:rsidRPr="00EF1A2D">
        <w:rPr>
          <w:noProof/>
        </w:rPr>
        <w:t>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7</w:t>
      </w:r>
      <w:r>
        <w:rPr>
          <w:noProof/>
        </w:rPr>
        <w:tab/>
        <w:t>Responsible person</w:t>
      </w:r>
      <w:r w:rsidRPr="00EF1A2D">
        <w:rPr>
          <w:noProof/>
        </w:rPr>
        <w:tab/>
      </w:r>
      <w:r w:rsidRPr="00EF1A2D">
        <w:rPr>
          <w:noProof/>
        </w:rPr>
        <w:fldChar w:fldCharType="begin"/>
      </w:r>
      <w:r w:rsidRPr="00EF1A2D">
        <w:rPr>
          <w:noProof/>
        </w:rPr>
        <w:instrText xml:space="preserve"> PAGEREF _Toc53141564 \h </w:instrText>
      </w:r>
      <w:r w:rsidRPr="00EF1A2D">
        <w:rPr>
          <w:noProof/>
        </w:rPr>
      </w:r>
      <w:r w:rsidRPr="00EF1A2D">
        <w:rPr>
          <w:noProof/>
        </w:rPr>
        <w:fldChar w:fldCharType="separate"/>
      </w:r>
      <w:r w:rsidRPr="00EF1A2D">
        <w:rPr>
          <w:noProof/>
        </w:rPr>
        <w:t>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8</w:t>
      </w:r>
      <w:r>
        <w:rPr>
          <w:noProof/>
        </w:rPr>
        <w:tab/>
        <w:t>Prescribing of HSD pharmaceutical benefits—authorised prescribers</w:t>
      </w:r>
      <w:r w:rsidRPr="00EF1A2D">
        <w:rPr>
          <w:noProof/>
        </w:rPr>
        <w:tab/>
      </w:r>
      <w:r w:rsidRPr="00EF1A2D">
        <w:rPr>
          <w:noProof/>
        </w:rPr>
        <w:fldChar w:fldCharType="begin"/>
      </w:r>
      <w:r w:rsidRPr="00EF1A2D">
        <w:rPr>
          <w:noProof/>
        </w:rPr>
        <w:instrText xml:space="preserve"> PAGEREF _Toc53141565 \h </w:instrText>
      </w:r>
      <w:r w:rsidRPr="00EF1A2D">
        <w:rPr>
          <w:noProof/>
        </w:rPr>
      </w:r>
      <w:r w:rsidRPr="00EF1A2D">
        <w:rPr>
          <w:noProof/>
        </w:rPr>
        <w:fldChar w:fldCharType="separate"/>
      </w:r>
      <w:r w:rsidRPr="00EF1A2D">
        <w:rPr>
          <w:noProof/>
        </w:rPr>
        <w:t>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9</w:t>
      </w:r>
      <w:r>
        <w:rPr>
          <w:noProof/>
        </w:rPr>
        <w:tab/>
        <w:t>Prescription circumstances</w:t>
      </w:r>
      <w:r w:rsidRPr="00EF1A2D">
        <w:rPr>
          <w:noProof/>
        </w:rPr>
        <w:tab/>
      </w:r>
      <w:r w:rsidRPr="00EF1A2D">
        <w:rPr>
          <w:noProof/>
        </w:rPr>
        <w:fldChar w:fldCharType="begin"/>
      </w:r>
      <w:r w:rsidRPr="00EF1A2D">
        <w:rPr>
          <w:noProof/>
        </w:rPr>
        <w:instrText xml:space="preserve"> PAGEREF _Toc53141566 \h </w:instrText>
      </w:r>
      <w:r w:rsidRPr="00EF1A2D">
        <w:rPr>
          <w:noProof/>
        </w:rPr>
      </w:r>
      <w:r w:rsidRPr="00EF1A2D">
        <w:rPr>
          <w:noProof/>
        </w:rPr>
        <w:fldChar w:fldCharType="separate"/>
      </w:r>
      <w:r w:rsidRPr="00EF1A2D">
        <w:rPr>
          <w:noProof/>
        </w:rPr>
        <w:t>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9AA</w:t>
      </w:r>
      <w:r>
        <w:rPr>
          <w:noProof/>
        </w:rPr>
        <w:tab/>
        <w:t>Modified prescription circumstances during COVID</w:t>
      </w:r>
      <w:r>
        <w:rPr>
          <w:noProof/>
        </w:rPr>
        <w:noBreakHyphen/>
        <w:t>19 pandemic</w:t>
      </w:r>
      <w:r w:rsidRPr="00EF1A2D">
        <w:rPr>
          <w:noProof/>
        </w:rPr>
        <w:tab/>
      </w:r>
      <w:r w:rsidRPr="00EF1A2D">
        <w:rPr>
          <w:noProof/>
        </w:rPr>
        <w:fldChar w:fldCharType="begin"/>
      </w:r>
      <w:r w:rsidRPr="00EF1A2D">
        <w:rPr>
          <w:noProof/>
        </w:rPr>
        <w:instrText xml:space="preserve"> PAGEREF _Toc53141567 \h </w:instrText>
      </w:r>
      <w:r w:rsidRPr="00EF1A2D">
        <w:rPr>
          <w:noProof/>
        </w:rPr>
      </w:r>
      <w:r w:rsidRPr="00EF1A2D">
        <w:rPr>
          <w:noProof/>
        </w:rPr>
        <w:fldChar w:fldCharType="separate"/>
      </w:r>
      <w:r w:rsidRPr="00EF1A2D">
        <w:rPr>
          <w:noProof/>
        </w:rPr>
        <w:t>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9A</w:t>
      </w:r>
      <w:r>
        <w:rPr>
          <w:noProof/>
        </w:rPr>
        <w:tab/>
        <w:t>HSD pharmaceutical benefits which may be supplied to public hospital admitted patients</w:t>
      </w:r>
      <w:r w:rsidRPr="00EF1A2D">
        <w:rPr>
          <w:noProof/>
        </w:rPr>
        <w:tab/>
      </w:r>
      <w:r w:rsidRPr="00EF1A2D">
        <w:rPr>
          <w:noProof/>
        </w:rPr>
        <w:fldChar w:fldCharType="begin"/>
      </w:r>
      <w:r w:rsidRPr="00EF1A2D">
        <w:rPr>
          <w:noProof/>
        </w:rPr>
        <w:instrText xml:space="preserve"> PAGEREF _Toc53141568 \h </w:instrText>
      </w:r>
      <w:r w:rsidRPr="00EF1A2D">
        <w:rPr>
          <w:noProof/>
        </w:rPr>
      </w:r>
      <w:r w:rsidRPr="00EF1A2D">
        <w:rPr>
          <w:noProof/>
        </w:rPr>
        <w:fldChar w:fldCharType="separate"/>
      </w:r>
      <w:r w:rsidRPr="00EF1A2D">
        <w:rPr>
          <w:noProof/>
        </w:rPr>
        <w:t>10</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3—HSD Authority Required procedures</w:t>
      </w:r>
      <w:r w:rsidRPr="00EF1A2D">
        <w:rPr>
          <w:b w:val="0"/>
          <w:noProof/>
          <w:sz w:val="18"/>
        </w:rPr>
        <w:tab/>
      </w:r>
      <w:r w:rsidRPr="00EF1A2D">
        <w:rPr>
          <w:b w:val="0"/>
          <w:noProof/>
          <w:sz w:val="18"/>
        </w:rPr>
        <w:fldChar w:fldCharType="begin"/>
      </w:r>
      <w:r w:rsidRPr="00EF1A2D">
        <w:rPr>
          <w:b w:val="0"/>
          <w:noProof/>
          <w:sz w:val="18"/>
        </w:rPr>
        <w:instrText xml:space="preserve"> PAGEREF _Toc53141569 \h </w:instrText>
      </w:r>
      <w:r w:rsidRPr="00EF1A2D">
        <w:rPr>
          <w:b w:val="0"/>
          <w:noProof/>
          <w:sz w:val="18"/>
        </w:rPr>
      </w:r>
      <w:r w:rsidRPr="00EF1A2D">
        <w:rPr>
          <w:b w:val="0"/>
          <w:noProof/>
          <w:sz w:val="18"/>
        </w:rPr>
        <w:fldChar w:fldCharType="separate"/>
      </w:r>
      <w:r w:rsidRPr="00EF1A2D">
        <w:rPr>
          <w:b w:val="0"/>
          <w:noProof/>
          <w:sz w:val="18"/>
        </w:rPr>
        <w:t>11</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10</w:t>
      </w:r>
      <w:r>
        <w:rPr>
          <w:noProof/>
        </w:rPr>
        <w:tab/>
        <w:t>HSD Authority Required procedures</w:t>
      </w:r>
      <w:r w:rsidRPr="00EF1A2D">
        <w:rPr>
          <w:noProof/>
        </w:rPr>
        <w:tab/>
      </w:r>
      <w:r w:rsidRPr="00EF1A2D">
        <w:rPr>
          <w:noProof/>
        </w:rPr>
        <w:fldChar w:fldCharType="begin"/>
      </w:r>
      <w:r w:rsidRPr="00EF1A2D">
        <w:rPr>
          <w:noProof/>
        </w:rPr>
        <w:instrText xml:space="preserve"> PAGEREF _Toc53141570 \h </w:instrText>
      </w:r>
      <w:r w:rsidRPr="00EF1A2D">
        <w:rPr>
          <w:noProof/>
        </w:rPr>
      </w:r>
      <w:r w:rsidRPr="00EF1A2D">
        <w:rPr>
          <w:noProof/>
        </w:rPr>
        <w:fldChar w:fldCharType="separate"/>
      </w:r>
      <w:r w:rsidRPr="00EF1A2D">
        <w:rPr>
          <w:noProof/>
        </w:rPr>
        <w:t>11</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4—Maximum quantity and maximum number of repeats</w:t>
      </w:r>
      <w:r w:rsidRPr="00EF1A2D">
        <w:rPr>
          <w:b w:val="0"/>
          <w:noProof/>
          <w:sz w:val="18"/>
        </w:rPr>
        <w:tab/>
      </w:r>
      <w:r w:rsidRPr="00EF1A2D">
        <w:rPr>
          <w:b w:val="0"/>
          <w:noProof/>
          <w:sz w:val="18"/>
        </w:rPr>
        <w:fldChar w:fldCharType="begin"/>
      </w:r>
      <w:r w:rsidRPr="00EF1A2D">
        <w:rPr>
          <w:b w:val="0"/>
          <w:noProof/>
          <w:sz w:val="18"/>
        </w:rPr>
        <w:instrText xml:space="preserve"> PAGEREF _Toc53141571 \h </w:instrText>
      </w:r>
      <w:r w:rsidRPr="00EF1A2D">
        <w:rPr>
          <w:b w:val="0"/>
          <w:noProof/>
          <w:sz w:val="18"/>
        </w:rPr>
      </w:r>
      <w:r w:rsidRPr="00EF1A2D">
        <w:rPr>
          <w:b w:val="0"/>
          <w:noProof/>
          <w:sz w:val="18"/>
        </w:rPr>
        <w:fldChar w:fldCharType="separate"/>
      </w:r>
      <w:r w:rsidRPr="00EF1A2D">
        <w:rPr>
          <w:b w:val="0"/>
          <w:noProof/>
          <w:sz w:val="18"/>
        </w:rPr>
        <w:t>12</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14</w:t>
      </w:r>
      <w:r>
        <w:rPr>
          <w:noProof/>
        </w:rPr>
        <w:tab/>
        <w:t>Maximum quantity</w:t>
      </w:r>
      <w:r w:rsidRPr="00EF1A2D">
        <w:rPr>
          <w:noProof/>
        </w:rPr>
        <w:tab/>
      </w:r>
      <w:r w:rsidRPr="00EF1A2D">
        <w:rPr>
          <w:noProof/>
        </w:rPr>
        <w:fldChar w:fldCharType="begin"/>
      </w:r>
      <w:r w:rsidRPr="00EF1A2D">
        <w:rPr>
          <w:noProof/>
        </w:rPr>
        <w:instrText xml:space="preserve"> PAGEREF _Toc53141572 \h </w:instrText>
      </w:r>
      <w:r w:rsidRPr="00EF1A2D">
        <w:rPr>
          <w:noProof/>
        </w:rPr>
      </w:r>
      <w:r w:rsidRPr="00EF1A2D">
        <w:rPr>
          <w:noProof/>
        </w:rPr>
        <w:fldChar w:fldCharType="separate"/>
      </w:r>
      <w:r w:rsidRPr="00EF1A2D">
        <w:rPr>
          <w:noProof/>
        </w:rPr>
        <w:t>12</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15</w:t>
      </w:r>
      <w:r>
        <w:rPr>
          <w:noProof/>
        </w:rPr>
        <w:tab/>
        <w:t>Maximum number of repeats</w:t>
      </w:r>
      <w:r w:rsidRPr="00EF1A2D">
        <w:rPr>
          <w:noProof/>
        </w:rPr>
        <w:tab/>
      </w:r>
      <w:r w:rsidRPr="00EF1A2D">
        <w:rPr>
          <w:noProof/>
        </w:rPr>
        <w:fldChar w:fldCharType="begin"/>
      </w:r>
      <w:r w:rsidRPr="00EF1A2D">
        <w:rPr>
          <w:noProof/>
        </w:rPr>
        <w:instrText xml:space="preserve"> PAGEREF _Toc53141573 \h </w:instrText>
      </w:r>
      <w:r w:rsidRPr="00EF1A2D">
        <w:rPr>
          <w:noProof/>
        </w:rPr>
      </w:r>
      <w:r w:rsidRPr="00EF1A2D">
        <w:rPr>
          <w:noProof/>
        </w:rPr>
        <w:fldChar w:fldCharType="separate"/>
      </w:r>
      <w:r w:rsidRPr="00EF1A2D">
        <w:rPr>
          <w:noProof/>
        </w:rPr>
        <w:t>13</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5—Section 100 only</w:t>
      </w:r>
      <w:r w:rsidRPr="00EF1A2D">
        <w:rPr>
          <w:b w:val="0"/>
          <w:noProof/>
          <w:sz w:val="18"/>
        </w:rPr>
        <w:tab/>
      </w:r>
      <w:r w:rsidRPr="00EF1A2D">
        <w:rPr>
          <w:b w:val="0"/>
          <w:noProof/>
          <w:sz w:val="18"/>
        </w:rPr>
        <w:fldChar w:fldCharType="begin"/>
      </w:r>
      <w:r w:rsidRPr="00EF1A2D">
        <w:rPr>
          <w:b w:val="0"/>
          <w:noProof/>
          <w:sz w:val="18"/>
        </w:rPr>
        <w:instrText xml:space="preserve"> PAGEREF _Toc53141574 \h </w:instrText>
      </w:r>
      <w:r w:rsidRPr="00EF1A2D">
        <w:rPr>
          <w:b w:val="0"/>
          <w:noProof/>
          <w:sz w:val="18"/>
        </w:rPr>
      </w:r>
      <w:r w:rsidRPr="00EF1A2D">
        <w:rPr>
          <w:b w:val="0"/>
          <w:noProof/>
          <w:sz w:val="18"/>
        </w:rPr>
        <w:fldChar w:fldCharType="separate"/>
      </w:r>
      <w:r w:rsidRPr="00EF1A2D">
        <w:rPr>
          <w:b w:val="0"/>
          <w:noProof/>
          <w:sz w:val="18"/>
        </w:rPr>
        <w:t>14</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16</w:t>
      </w:r>
      <w:r>
        <w:rPr>
          <w:noProof/>
        </w:rPr>
        <w:tab/>
        <w:t>Section 100 only supply</w:t>
      </w:r>
      <w:r w:rsidRPr="00EF1A2D">
        <w:rPr>
          <w:noProof/>
        </w:rPr>
        <w:tab/>
      </w:r>
      <w:r w:rsidRPr="00EF1A2D">
        <w:rPr>
          <w:noProof/>
        </w:rPr>
        <w:fldChar w:fldCharType="begin"/>
      </w:r>
      <w:r w:rsidRPr="00EF1A2D">
        <w:rPr>
          <w:noProof/>
        </w:rPr>
        <w:instrText xml:space="preserve"> PAGEREF _Toc53141575 \h </w:instrText>
      </w:r>
      <w:r w:rsidRPr="00EF1A2D">
        <w:rPr>
          <w:noProof/>
        </w:rPr>
      </w:r>
      <w:r w:rsidRPr="00EF1A2D">
        <w:rPr>
          <w:noProof/>
        </w:rPr>
        <w:fldChar w:fldCharType="separate"/>
      </w:r>
      <w:r w:rsidRPr="00EF1A2D">
        <w:rPr>
          <w:noProof/>
        </w:rPr>
        <w:t>14</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2—Supply of HSD pharmaceutical benefits</w:t>
      </w:r>
      <w:r w:rsidRPr="00EF1A2D">
        <w:rPr>
          <w:b w:val="0"/>
          <w:noProof/>
          <w:sz w:val="18"/>
        </w:rPr>
        <w:tab/>
      </w:r>
      <w:r w:rsidRPr="00EF1A2D">
        <w:rPr>
          <w:b w:val="0"/>
          <w:noProof/>
          <w:sz w:val="18"/>
        </w:rPr>
        <w:fldChar w:fldCharType="begin"/>
      </w:r>
      <w:r w:rsidRPr="00EF1A2D">
        <w:rPr>
          <w:b w:val="0"/>
          <w:noProof/>
          <w:sz w:val="18"/>
        </w:rPr>
        <w:instrText xml:space="preserve"> PAGEREF _Toc53141576 \h </w:instrText>
      </w:r>
      <w:r w:rsidRPr="00EF1A2D">
        <w:rPr>
          <w:b w:val="0"/>
          <w:noProof/>
          <w:sz w:val="18"/>
        </w:rPr>
      </w:r>
      <w:r w:rsidRPr="00EF1A2D">
        <w:rPr>
          <w:b w:val="0"/>
          <w:noProof/>
          <w:sz w:val="18"/>
        </w:rPr>
        <w:fldChar w:fldCharType="separate"/>
      </w:r>
      <w:r w:rsidRPr="00EF1A2D">
        <w:rPr>
          <w:b w:val="0"/>
          <w:noProof/>
          <w:sz w:val="18"/>
        </w:rPr>
        <w:t>15</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1—General requirements for supply</w:t>
      </w:r>
      <w:r w:rsidRPr="00EF1A2D">
        <w:rPr>
          <w:b w:val="0"/>
          <w:noProof/>
          <w:sz w:val="18"/>
        </w:rPr>
        <w:tab/>
      </w:r>
      <w:r w:rsidRPr="00EF1A2D">
        <w:rPr>
          <w:b w:val="0"/>
          <w:noProof/>
          <w:sz w:val="18"/>
        </w:rPr>
        <w:fldChar w:fldCharType="begin"/>
      </w:r>
      <w:r w:rsidRPr="00EF1A2D">
        <w:rPr>
          <w:b w:val="0"/>
          <w:noProof/>
          <w:sz w:val="18"/>
        </w:rPr>
        <w:instrText xml:space="preserve"> PAGEREF _Toc53141577 \h </w:instrText>
      </w:r>
      <w:r w:rsidRPr="00EF1A2D">
        <w:rPr>
          <w:b w:val="0"/>
          <w:noProof/>
          <w:sz w:val="18"/>
        </w:rPr>
      </w:r>
      <w:r w:rsidRPr="00EF1A2D">
        <w:rPr>
          <w:b w:val="0"/>
          <w:noProof/>
          <w:sz w:val="18"/>
        </w:rPr>
        <w:fldChar w:fldCharType="separate"/>
      </w:r>
      <w:r w:rsidRPr="00EF1A2D">
        <w:rPr>
          <w:b w:val="0"/>
          <w:noProof/>
          <w:sz w:val="18"/>
        </w:rPr>
        <w:t>15</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17</w:t>
      </w:r>
      <w:r>
        <w:rPr>
          <w:noProof/>
        </w:rPr>
        <w:tab/>
        <w:t>Entitlement to HSD pharmaceutical benefits</w:t>
      </w:r>
      <w:r w:rsidRPr="00EF1A2D">
        <w:rPr>
          <w:noProof/>
        </w:rPr>
        <w:tab/>
      </w:r>
      <w:r w:rsidRPr="00EF1A2D">
        <w:rPr>
          <w:noProof/>
        </w:rPr>
        <w:fldChar w:fldCharType="begin"/>
      </w:r>
      <w:r w:rsidRPr="00EF1A2D">
        <w:rPr>
          <w:noProof/>
        </w:rPr>
        <w:instrText xml:space="preserve"> PAGEREF _Toc53141578 \h </w:instrText>
      </w:r>
      <w:r w:rsidRPr="00EF1A2D">
        <w:rPr>
          <w:noProof/>
        </w:rPr>
      </w:r>
      <w:r w:rsidRPr="00EF1A2D">
        <w:rPr>
          <w:noProof/>
        </w:rPr>
        <w:fldChar w:fldCharType="separate"/>
      </w:r>
      <w:r w:rsidRPr="00EF1A2D">
        <w:rPr>
          <w:noProof/>
        </w:rPr>
        <w:t>15</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17A</w:t>
      </w:r>
      <w:r>
        <w:rPr>
          <w:noProof/>
        </w:rPr>
        <w:tab/>
        <w:t>Modified application of paragraph 92A(1)(f) conditions of approval</w:t>
      </w:r>
      <w:r w:rsidRPr="00EF1A2D">
        <w:rPr>
          <w:noProof/>
        </w:rPr>
        <w:tab/>
      </w:r>
      <w:r w:rsidRPr="00EF1A2D">
        <w:rPr>
          <w:noProof/>
        </w:rPr>
        <w:fldChar w:fldCharType="begin"/>
      </w:r>
      <w:r w:rsidRPr="00EF1A2D">
        <w:rPr>
          <w:noProof/>
        </w:rPr>
        <w:instrText xml:space="preserve"> PAGEREF _Toc53141579 \h </w:instrText>
      </w:r>
      <w:r w:rsidRPr="00EF1A2D">
        <w:rPr>
          <w:noProof/>
        </w:rPr>
      </w:r>
      <w:r w:rsidRPr="00EF1A2D">
        <w:rPr>
          <w:noProof/>
        </w:rPr>
        <w:fldChar w:fldCharType="separate"/>
      </w:r>
      <w:r w:rsidRPr="00EF1A2D">
        <w:rPr>
          <w:noProof/>
        </w:rPr>
        <w:t>15</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18</w:t>
      </w:r>
      <w:r>
        <w:rPr>
          <w:noProof/>
        </w:rPr>
        <w:tab/>
        <w:t>Supply of HSD pharmaceutical benefits under this Special Arrangement</w:t>
      </w:r>
      <w:r w:rsidRPr="00EF1A2D">
        <w:rPr>
          <w:noProof/>
        </w:rPr>
        <w:tab/>
      </w:r>
      <w:r w:rsidRPr="00EF1A2D">
        <w:rPr>
          <w:noProof/>
        </w:rPr>
        <w:fldChar w:fldCharType="begin"/>
      </w:r>
      <w:r w:rsidRPr="00EF1A2D">
        <w:rPr>
          <w:noProof/>
        </w:rPr>
        <w:instrText xml:space="preserve"> PAGEREF _Toc53141580 \h </w:instrText>
      </w:r>
      <w:r w:rsidRPr="00EF1A2D">
        <w:rPr>
          <w:noProof/>
        </w:rPr>
      </w:r>
      <w:r w:rsidRPr="00EF1A2D">
        <w:rPr>
          <w:noProof/>
        </w:rPr>
        <w:fldChar w:fldCharType="separate"/>
      </w:r>
      <w:r w:rsidRPr="00EF1A2D">
        <w:rPr>
          <w:noProof/>
        </w:rPr>
        <w:t>15</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2—Repeat prescriptions</w:t>
      </w:r>
      <w:r w:rsidRPr="00EF1A2D">
        <w:rPr>
          <w:b w:val="0"/>
          <w:noProof/>
          <w:sz w:val="18"/>
        </w:rPr>
        <w:tab/>
      </w:r>
      <w:r w:rsidRPr="00EF1A2D">
        <w:rPr>
          <w:b w:val="0"/>
          <w:noProof/>
          <w:sz w:val="18"/>
        </w:rPr>
        <w:fldChar w:fldCharType="begin"/>
      </w:r>
      <w:r w:rsidRPr="00EF1A2D">
        <w:rPr>
          <w:b w:val="0"/>
          <w:noProof/>
          <w:sz w:val="18"/>
        </w:rPr>
        <w:instrText xml:space="preserve"> PAGEREF _Toc53141581 \h </w:instrText>
      </w:r>
      <w:r w:rsidRPr="00EF1A2D">
        <w:rPr>
          <w:b w:val="0"/>
          <w:noProof/>
          <w:sz w:val="18"/>
        </w:rPr>
      </w:r>
      <w:r w:rsidRPr="00EF1A2D">
        <w:rPr>
          <w:b w:val="0"/>
          <w:noProof/>
          <w:sz w:val="18"/>
        </w:rPr>
        <w:fldChar w:fldCharType="separate"/>
      </w:r>
      <w:r w:rsidRPr="00EF1A2D">
        <w:rPr>
          <w:b w:val="0"/>
          <w:noProof/>
          <w:sz w:val="18"/>
        </w:rPr>
        <w:t>17</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19</w:t>
      </w:r>
      <w:r>
        <w:rPr>
          <w:noProof/>
        </w:rPr>
        <w:tab/>
        <w:t>Application of section 51 of the Regulations</w:t>
      </w:r>
      <w:r w:rsidRPr="00EF1A2D">
        <w:rPr>
          <w:noProof/>
        </w:rPr>
        <w:tab/>
      </w:r>
      <w:r w:rsidRPr="00EF1A2D">
        <w:rPr>
          <w:noProof/>
        </w:rPr>
        <w:fldChar w:fldCharType="begin"/>
      </w:r>
      <w:r w:rsidRPr="00EF1A2D">
        <w:rPr>
          <w:noProof/>
        </w:rPr>
        <w:instrText xml:space="preserve"> PAGEREF _Toc53141582 \h </w:instrText>
      </w:r>
      <w:r w:rsidRPr="00EF1A2D">
        <w:rPr>
          <w:noProof/>
        </w:rPr>
      </w:r>
      <w:r w:rsidRPr="00EF1A2D">
        <w:rPr>
          <w:noProof/>
        </w:rPr>
        <w:fldChar w:fldCharType="separate"/>
      </w:r>
      <w:r w:rsidRPr="00EF1A2D">
        <w:rPr>
          <w:noProof/>
        </w:rPr>
        <w:t>17</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20</w:t>
      </w:r>
      <w:r>
        <w:rPr>
          <w:noProof/>
        </w:rPr>
        <w:tab/>
        <w:t>No repeats for visitors</w:t>
      </w:r>
      <w:r w:rsidRPr="00EF1A2D">
        <w:rPr>
          <w:noProof/>
        </w:rPr>
        <w:tab/>
      </w:r>
      <w:r w:rsidRPr="00EF1A2D">
        <w:rPr>
          <w:noProof/>
        </w:rPr>
        <w:fldChar w:fldCharType="begin"/>
      </w:r>
      <w:r w:rsidRPr="00EF1A2D">
        <w:rPr>
          <w:noProof/>
        </w:rPr>
        <w:instrText xml:space="preserve"> PAGEREF _Toc53141583 \h </w:instrText>
      </w:r>
      <w:r w:rsidRPr="00EF1A2D">
        <w:rPr>
          <w:noProof/>
        </w:rPr>
      </w:r>
      <w:r w:rsidRPr="00EF1A2D">
        <w:rPr>
          <w:noProof/>
        </w:rPr>
        <w:fldChar w:fldCharType="separate"/>
      </w:r>
      <w:r w:rsidRPr="00EF1A2D">
        <w:rPr>
          <w:noProof/>
        </w:rPr>
        <w:t>17</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3</w:t>
      </w:r>
      <w:r w:rsidRPr="00C87501">
        <w:rPr>
          <w:noProof/>
          <w:color w:val="000000"/>
        </w:rPr>
        <w:t>—</w:t>
      </w:r>
      <w:r>
        <w:rPr>
          <w:noProof/>
        </w:rPr>
        <w:t>Prescribing HSD pharmaceutical benefits that have non</w:t>
      </w:r>
      <w:r>
        <w:rPr>
          <w:noProof/>
        </w:rPr>
        <w:noBreakHyphen/>
        <w:t>CAR drugs</w:t>
      </w:r>
      <w:r w:rsidRPr="00EF1A2D">
        <w:rPr>
          <w:b w:val="0"/>
          <w:noProof/>
          <w:sz w:val="18"/>
        </w:rPr>
        <w:tab/>
      </w:r>
      <w:r w:rsidRPr="00EF1A2D">
        <w:rPr>
          <w:b w:val="0"/>
          <w:noProof/>
          <w:sz w:val="18"/>
        </w:rPr>
        <w:fldChar w:fldCharType="begin"/>
      </w:r>
      <w:r w:rsidRPr="00EF1A2D">
        <w:rPr>
          <w:b w:val="0"/>
          <w:noProof/>
          <w:sz w:val="18"/>
        </w:rPr>
        <w:instrText xml:space="preserve"> PAGEREF _Toc53141584 \h </w:instrText>
      </w:r>
      <w:r w:rsidRPr="00EF1A2D">
        <w:rPr>
          <w:b w:val="0"/>
          <w:noProof/>
          <w:sz w:val="18"/>
        </w:rPr>
      </w:r>
      <w:r w:rsidRPr="00EF1A2D">
        <w:rPr>
          <w:b w:val="0"/>
          <w:noProof/>
          <w:sz w:val="18"/>
        </w:rPr>
        <w:fldChar w:fldCharType="separate"/>
      </w:r>
      <w:r w:rsidRPr="00EF1A2D">
        <w:rPr>
          <w:b w:val="0"/>
          <w:noProof/>
          <w:sz w:val="18"/>
        </w:rPr>
        <w:t>18</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21</w:t>
      </w:r>
      <w:r>
        <w:rPr>
          <w:noProof/>
        </w:rPr>
        <w:tab/>
        <w:t>Methods of prescribing HSD pharmaceutical benefits that have non</w:t>
      </w:r>
      <w:r>
        <w:rPr>
          <w:noProof/>
        </w:rPr>
        <w:noBreakHyphen/>
        <w:t>CAR drugs</w:t>
      </w:r>
      <w:r w:rsidRPr="00EF1A2D">
        <w:rPr>
          <w:noProof/>
        </w:rPr>
        <w:tab/>
      </w:r>
      <w:r w:rsidRPr="00EF1A2D">
        <w:rPr>
          <w:noProof/>
        </w:rPr>
        <w:fldChar w:fldCharType="begin"/>
      </w:r>
      <w:r w:rsidRPr="00EF1A2D">
        <w:rPr>
          <w:noProof/>
        </w:rPr>
        <w:instrText xml:space="preserve"> PAGEREF _Toc53141585 \h </w:instrText>
      </w:r>
      <w:r w:rsidRPr="00EF1A2D">
        <w:rPr>
          <w:noProof/>
        </w:rPr>
      </w:r>
      <w:r w:rsidRPr="00EF1A2D">
        <w:rPr>
          <w:noProof/>
        </w:rPr>
        <w:fldChar w:fldCharType="separate"/>
      </w:r>
      <w:r w:rsidRPr="00EF1A2D">
        <w:rPr>
          <w:noProof/>
        </w:rPr>
        <w:t>18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22A</w:t>
      </w:r>
      <w:r>
        <w:rPr>
          <w:rFonts w:eastAsiaTheme="minorHAnsi"/>
          <w:noProof/>
        </w:rPr>
        <w:tab/>
      </w:r>
      <w:r w:rsidRPr="00C87501">
        <w:rPr>
          <w:rFonts w:eastAsiaTheme="minorHAnsi"/>
          <w:noProof/>
        </w:rPr>
        <w:t>Information to be kept for prescription of HSD pharmaceutical benefits referred to in section 9A that have non</w:t>
      </w:r>
      <w:r w:rsidRPr="00C87501">
        <w:rPr>
          <w:rFonts w:eastAsiaTheme="minorHAnsi"/>
          <w:noProof/>
        </w:rPr>
        <w:noBreakHyphen/>
        <w:t>CAR drugs</w:t>
      </w:r>
      <w:r w:rsidRPr="00EF1A2D">
        <w:rPr>
          <w:noProof/>
        </w:rPr>
        <w:tab/>
      </w:r>
      <w:r w:rsidRPr="00EF1A2D">
        <w:rPr>
          <w:noProof/>
        </w:rPr>
        <w:fldChar w:fldCharType="begin"/>
      </w:r>
      <w:r w:rsidRPr="00EF1A2D">
        <w:rPr>
          <w:noProof/>
        </w:rPr>
        <w:instrText xml:space="preserve"> PAGEREF _Toc53141586 \h </w:instrText>
      </w:r>
      <w:r w:rsidRPr="00EF1A2D">
        <w:rPr>
          <w:noProof/>
        </w:rPr>
      </w:r>
      <w:r w:rsidRPr="00EF1A2D">
        <w:rPr>
          <w:noProof/>
        </w:rPr>
        <w:fldChar w:fldCharType="separate"/>
      </w:r>
      <w:r w:rsidRPr="00EF1A2D">
        <w:rPr>
          <w:noProof/>
        </w:rPr>
        <w:t>18</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4</w:t>
      </w:r>
      <w:r w:rsidRPr="00C87501">
        <w:rPr>
          <w:noProof/>
          <w:color w:val="000000"/>
        </w:rPr>
        <w:t>—</w:t>
      </w:r>
      <w:r>
        <w:rPr>
          <w:noProof/>
        </w:rPr>
        <w:t>Prescribing HSD pharmaceutical benefits that have CAR drugs</w:t>
      </w:r>
      <w:r w:rsidRPr="00EF1A2D">
        <w:rPr>
          <w:b w:val="0"/>
          <w:noProof/>
          <w:sz w:val="18"/>
        </w:rPr>
        <w:tab/>
      </w:r>
      <w:r w:rsidRPr="00EF1A2D">
        <w:rPr>
          <w:b w:val="0"/>
          <w:noProof/>
          <w:sz w:val="18"/>
        </w:rPr>
        <w:fldChar w:fldCharType="begin"/>
      </w:r>
      <w:r w:rsidRPr="00EF1A2D">
        <w:rPr>
          <w:b w:val="0"/>
          <w:noProof/>
          <w:sz w:val="18"/>
        </w:rPr>
        <w:instrText xml:space="preserve"> PAGEREF _Toc53141587 \h </w:instrText>
      </w:r>
      <w:r w:rsidRPr="00EF1A2D">
        <w:rPr>
          <w:b w:val="0"/>
          <w:noProof/>
          <w:sz w:val="18"/>
        </w:rPr>
      </w:r>
      <w:r w:rsidRPr="00EF1A2D">
        <w:rPr>
          <w:b w:val="0"/>
          <w:noProof/>
          <w:sz w:val="18"/>
        </w:rPr>
        <w:fldChar w:fldCharType="separate"/>
      </w:r>
      <w:r w:rsidRPr="00EF1A2D">
        <w:rPr>
          <w:b w:val="0"/>
          <w:noProof/>
          <w:sz w:val="18"/>
        </w:rPr>
        <w:t>19</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23</w:t>
      </w:r>
      <w:r>
        <w:rPr>
          <w:noProof/>
        </w:rPr>
        <w:tab/>
        <w:t>Prescriptions for HSD pharmaceutical benefits that have CAR drugs</w:t>
      </w:r>
      <w:r w:rsidRPr="00EF1A2D">
        <w:rPr>
          <w:noProof/>
        </w:rPr>
        <w:tab/>
      </w:r>
      <w:r w:rsidRPr="00EF1A2D">
        <w:rPr>
          <w:noProof/>
        </w:rPr>
        <w:fldChar w:fldCharType="begin"/>
      </w:r>
      <w:r w:rsidRPr="00EF1A2D">
        <w:rPr>
          <w:noProof/>
        </w:rPr>
        <w:instrText xml:space="preserve"> PAGEREF _Toc53141588 \h </w:instrText>
      </w:r>
      <w:r w:rsidRPr="00EF1A2D">
        <w:rPr>
          <w:noProof/>
        </w:rPr>
      </w:r>
      <w:r w:rsidRPr="00EF1A2D">
        <w:rPr>
          <w:noProof/>
        </w:rPr>
        <w:fldChar w:fldCharType="separate"/>
      </w:r>
      <w:r w:rsidRPr="00EF1A2D">
        <w:rPr>
          <w:noProof/>
        </w:rPr>
        <w:t>19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23A</w:t>
      </w:r>
      <w:r>
        <w:rPr>
          <w:noProof/>
        </w:rPr>
        <w:tab/>
        <w:t>Information to be kept for prescription of HSD pharmaceutical benefits referred to in section 9A that have CAR drugs</w:t>
      </w:r>
      <w:r w:rsidRPr="00EF1A2D">
        <w:rPr>
          <w:noProof/>
        </w:rPr>
        <w:tab/>
      </w:r>
      <w:r w:rsidRPr="00EF1A2D">
        <w:rPr>
          <w:noProof/>
        </w:rPr>
        <w:fldChar w:fldCharType="begin"/>
      </w:r>
      <w:r w:rsidRPr="00EF1A2D">
        <w:rPr>
          <w:noProof/>
        </w:rPr>
        <w:instrText xml:space="preserve"> PAGEREF _Toc53141589 \h </w:instrText>
      </w:r>
      <w:r w:rsidRPr="00EF1A2D">
        <w:rPr>
          <w:noProof/>
        </w:rPr>
      </w:r>
      <w:r w:rsidRPr="00EF1A2D">
        <w:rPr>
          <w:noProof/>
        </w:rPr>
        <w:fldChar w:fldCharType="separate"/>
      </w:r>
      <w:r w:rsidRPr="00EF1A2D">
        <w:rPr>
          <w:noProof/>
        </w:rPr>
        <w:t>19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24</w:t>
      </w:r>
      <w:r>
        <w:rPr>
          <w:noProof/>
        </w:rPr>
        <w:tab/>
        <w:t>HSD pharmaceutical benefits that have CAR drugs—quantity exceptions</w:t>
      </w:r>
      <w:r w:rsidRPr="00EF1A2D">
        <w:rPr>
          <w:noProof/>
        </w:rPr>
        <w:tab/>
      </w:r>
      <w:r w:rsidRPr="00EF1A2D">
        <w:rPr>
          <w:noProof/>
        </w:rPr>
        <w:fldChar w:fldCharType="begin"/>
      </w:r>
      <w:r w:rsidRPr="00EF1A2D">
        <w:rPr>
          <w:noProof/>
        </w:rPr>
        <w:instrText xml:space="preserve"> PAGEREF _Toc53141590 \h </w:instrText>
      </w:r>
      <w:r w:rsidRPr="00EF1A2D">
        <w:rPr>
          <w:noProof/>
        </w:rPr>
      </w:r>
      <w:r w:rsidRPr="00EF1A2D">
        <w:rPr>
          <w:noProof/>
        </w:rPr>
        <w:fldChar w:fldCharType="separate"/>
      </w:r>
      <w:r w:rsidRPr="00EF1A2D">
        <w:rPr>
          <w:noProof/>
        </w:rPr>
        <w:t>19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25</w:t>
      </w:r>
      <w:r>
        <w:rPr>
          <w:noProof/>
        </w:rPr>
        <w:tab/>
        <w:t>HSD pharmaceutical benefits that have CAR drugs—repeat exceptions</w:t>
      </w:r>
      <w:r w:rsidRPr="00EF1A2D">
        <w:rPr>
          <w:noProof/>
        </w:rPr>
        <w:tab/>
      </w:r>
      <w:r w:rsidRPr="00EF1A2D">
        <w:rPr>
          <w:noProof/>
        </w:rPr>
        <w:fldChar w:fldCharType="begin"/>
      </w:r>
      <w:r w:rsidRPr="00EF1A2D">
        <w:rPr>
          <w:noProof/>
        </w:rPr>
        <w:instrText xml:space="preserve"> PAGEREF _Toc53141591 \h </w:instrText>
      </w:r>
      <w:r w:rsidRPr="00EF1A2D">
        <w:rPr>
          <w:noProof/>
        </w:rPr>
      </w:r>
      <w:r w:rsidRPr="00EF1A2D">
        <w:rPr>
          <w:noProof/>
        </w:rPr>
        <w:fldChar w:fldCharType="separate"/>
      </w:r>
      <w:r w:rsidRPr="00EF1A2D">
        <w:rPr>
          <w:noProof/>
        </w:rPr>
        <w:t>25</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26</w:t>
      </w:r>
      <w:r>
        <w:rPr>
          <w:noProof/>
        </w:rPr>
        <w:tab/>
        <w:t>Application of section 30 of the Regulations in relation to CAR drugs</w:t>
      </w:r>
      <w:r w:rsidRPr="00EF1A2D">
        <w:rPr>
          <w:noProof/>
        </w:rPr>
        <w:tab/>
      </w:r>
      <w:r w:rsidRPr="00EF1A2D">
        <w:rPr>
          <w:noProof/>
        </w:rPr>
        <w:fldChar w:fldCharType="begin"/>
      </w:r>
      <w:r w:rsidRPr="00EF1A2D">
        <w:rPr>
          <w:noProof/>
        </w:rPr>
        <w:instrText xml:space="preserve"> PAGEREF _Toc53141592 \h </w:instrText>
      </w:r>
      <w:r w:rsidRPr="00EF1A2D">
        <w:rPr>
          <w:noProof/>
        </w:rPr>
      </w:r>
      <w:r w:rsidRPr="00EF1A2D">
        <w:rPr>
          <w:noProof/>
        </w:rPr>
        <w:fldChar w:fldCharType="separate"/>
      </w:r>
      <w:r w:rsidRPr="00EF1A2D">
        <w:rPr>
          <w:noProof/>
        </w:rPr>
        <w:t>30</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4</w:t>
      </w:r>
      <w:r w:rsidRPr="00C87501">
        <w:rPr>
          <w:noProof/>
          <w:color w:val="000000"/>
        </w:rPr>
        <w:t>—</w:t>
      </w:r>
      <w:r>
        <w:rPr>
          <w:noProof/>
        </w:rPr>
        <w:t>Claiming procedures and payment amounts</w:t>
      </w:r>
      <w:r w:rsidRPr="00EF1A2D">
        <w:rPr>
          <w:b w:val="0"/>
          <w:noProof/>
          <w:sz w:val="18"/>
        </w:rPr>
        <w:tab/>
      </w:r>
      <w:r w:rsidRPr="00EF1A2D">
        <w:rPr>
          <w:b w:val="0"/>
          <w:noProof/>
          <w:sz w:val="18"/>
        </w:rPr>
        <w:fldChar w:fldCharType="begin"/>
      </w:r>
      <w:r w:rsidRPr="00EF1A2D">
        <w:rPr>
          <w:b w:val="0"/>
          <w:noProof/>
          <w:sz w:val="18"/>
        </w:rPr>
        <w:instrText xml:space="preserve"> PAGEREF _Toc53141593 \h </w:instrText>
      </w:r>
      <w:r w:rsidRPr="00EF1A2D">
        <w:rPr>
          <w:b w:val="0"/>
          <w:noProof/>
          <w:sz w:val="18"/>
        </w:rPr>
      </w:r>
      <w:r w:rsidRPr="00EF1A2D">
        <w:rPr>
          <w:b w:val="0"/>
          <w:noProof/>
          <w:sz w:val="18"/>
        </w:rPr>
        <w:fldChar w:fldCharType="separate"/>
      </w:r>
      <w:r w:rsidRPr="00EF1A2D">
        <w:rPr>
          <w:b w:val="0"/>
          <w:noProof/>
          <w:sz w:val="18"/>
        </w:rPr>
        <w:t>31</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2</w:t>
      </w:r>
      <w:r w:rsidRPr="00C87501">
        <w:rPr>
          <w:noProof/>
          <w:color w:val="000000"/>
        </w:rPr>
        <w:t>—</w:t>
      </w:r>
      <w:r>
        <w:rPr>
          <w:noProof/>
        </w:rPr>
        <w:t>Modified section 99AAA claims by approved public hospitals</w:t>
      </w:r>
      <w:r w:rsidRPr="00EF1A2D">
        <w:rPr>
          <w:b w:val="0"/>
          <w:noProof/>
          <w:sz w:val="18"/>
        </w:rPr>
        <w:tab/>
      </w:r>
      <w:r w:rsidRPr="00EF1A2D">
        <w:rPr>
          <w:b w:val="0"/>
          <w:noProof/>
          <w:sz w:val="18"/>
        </w:rPr>
        <w:fldChar w:fldCharType="begin"/>
      </w:r>
      <w:r w:rsidRPr="00EF1A2D">
        <w:rPr>
          <w:b w:val="0"/>
          <w:noProof/>
          <w:sz w:val="18"/>
        </w:rPr>
        <w:instrText xml:space="preserve"> PAGEREF _Toc53141594 \h </w:instrText>
      </w:r>
      <w:r w:rsidRPr="00EF1A2D">
        <w:rPr>
          <w:b w:val="0"/>
          <w:noProof/>
          <w:sz w:val="18"/>
        </w:rPr>
      </w:r>
      <w:r w:rsidRPr="00EF1A2D">
        <w:rPr>
          <w:b w:val="0"/>
          <w:noProof/>
          <w:sz w:val="18"/>
        </w:rPr>
        <w:fldChar w:fldCharType="separate"/>
      </w:r>
      <w:r w:rsidRPr="00EF1A2D">
        <w:rPr>
          <w:b w:val="0"/>
          <w:noProof/>
          <w:sz w:val="18"/>
        </w:rPr>
        <w:t>31</w:t>
      </w:r>
      <w:r w:rsidRPr="00EF1A2D">
        <w:rPr>
          <w:b w:val="0"/>
          <w:noProof/>
          <w:sz w:val="18"/>
        </w:rPr>
        <w:fldChar w:fldCharType="end"/>
      </w:r>
    </w:p>
    <w:p w:rsidR="00EF1A2D" w:rsidRDefault="00EF1A2D">
      <w:pPr>
        <w:pStyle w:val="TOC4"/>
        <w:rPr>
          <w:rFonts w:asciiTheme="minorHAnsi" w:eastAsiaTheme="minorEastAsia" w:hAnsiTheme="minorHAnsi" w:cstheme="minorBidi"/>
          <w:b w:val="0"/>
          <w:noProof/>
          <w:kern w:val="0"/>
          <w:sz w:val="22"/>
          <w:szCs w:val="22"/>
        </w:rPr>
      </w:pPr>
      <w:r>
        <w:rPr>
          <w:noProof/>
        </w:rPr>
        <w:t>Subdivision 1—General requirements</w:t>
      </w:r>
      <w:r w:rsidRPr="00EF1A2D">
        <w:rPr>
          <w:b w:val="0"/>
          <w:noProof/>
          <w:sz w:val="18"/>
        </w:rPr>
        <w:tab/>
      </w:r>
      <w:r w:rsidRPr="00EF1A2D">
        <w:rPr>
          <w:b w:val="0"/>
          <w:noProof/>
          <w:sz w:val="18"/>
        </w:rPr>
        <w:fldChar w:fldCharType="begin"/>
      </w:r>
      <w:r w:rsidRPr="00EF1A2D">
        <w:rPr>
          <w:b w:val="0"/>
          <w:noProof/>
          <w:sz w:val="18"/>
        </w:rPr>
        <w:instrText xml:space="preserve"> PAGEREF _Toc53141595 \h </w:instrText>
      </w:r>
      <w:r w:rsidRPr="00EF1A2D">
        <w:rPr>
          <w:b w:val="0"/>
          <w:noProof/>
          <w:sz w:val="18"/>
        </w:rPr>
      </w:r>
      <w:r w:rsidRPr="00EF1A2D">
        <w:rPr>
          <w:b w:val="0"/>
          <w:noProof/>
          <w:sz w:val="18"/>
        </w:rPr>
        <w:fldChar w:fldCharType="separate"/>
      </w:r>
      <w:r w:rsidRPr="00EF1A2D">
        <w:rPr>
          <w:b w:val="0"/>
          <w:noProof/>
          <w:sz w:val="18"/>
        </w:rPr>
        <w:t>31</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30</w:t>
      </w:r>
      <w:r>
        <w:rPr>
          <w:noProof/>
        </w:rPr>
        <w:tab/>
        <w:t>How claims to be made—modified section 99AAA claiming</w:t>
      </w:r>
      <w:r w:rsidRPr="00EF1A2D">
        <w:rPr>
          <w:noProof/>
        </w:rPr>
        <w:tab/>
      </w:r>
      <w:r w:rsidRPr="00EF1A2D">
        <w:rPr>
          <w:noProof/>
        </w:rPr>
        <w:fldChar w:fldCharType="begin"/>
      </w:r>
      <w:r w:rsidRPr="00EF1A2D">
        <w:rPr>
          <w:noProof/>
        </w:rPr>
        <w:instrText xml:space="preserve"> PAGEREF _Toc53141596 \h </w:instrText>
      </w:r>
      <w:r w:rsidRPr="00EF1A2D">
        <w:rPr>
          <w:noProof/>
        </w:rPr>
      </w:r>
      <w:r w:rsidRPr="00EF1A2D">
        <w:rPr>
          <w:noProof/>
        </w:rPr>
        <w:fldChar w:fldCharType="separate"/>
      </w:r>
      <w:r w:rsidRPr="00EF1A2D">
        <w:rPr>
          <w:noProof/>
        </w:rPr>
        <w:t>31</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31</w:t>
      </w:r>
      <w:r>
        <w:rPr>
          <w:noProof/>
        </w:rPr>
        <w:tab/>
        <w:t>Limit on number of prescriptions in one claim</w:t>
      </w:r>
      <w:r w:rsidRPr="00EF1A2D">
        <w:rPr>
          <w:noProof/>
        </w:rPr>
        <w:tab/>
      </w:r>
      <w:r w:rsidRPr="00EF1A2D">
        <w:rPr>
          <w:noProof/>
        </w:rPr>
        <w:fldChar w:fldCharType="begin"/>
      </w:r>
      <w:r w:rsidRPr="00EF1A2D">
        <w:rPr>
          <w:noProof/>
        </w:rPr>
        <w:instrText xml:space="preserve"> PAGEREF _Toc53141597 \h </w:instrText>
      </w:r>
      <w:r w:rsidRPr="00EF1A2D">
        <w:rPr>
          <w:noProof/>
        </w:rPr>
      </w:r>
      <w:r w:rsidRPr="00EF1A2D">
        <w:rPr>
          <w:noProof/>
        </w:rPr>
        <w:fldChar w:fldCharType="separate"/>
      </w:r>
      <w:r w:rsidRPr="00EF1A2D">
        <w:rPr>
          <w:noProof/>
        </w:rPr>
        <w:t>31</w:t>
      </w:r>
      <w:r w:rsidRPr="00EF1A2D">
        <w:rPr>
          <w:noProof/>
        </w:rPr>
        <w:fldChar w:fldCharType="end"/>
      </w:r>
    </w:p>
    <w:p w:rsidR="00EF1A2D" w:rsidRDefault="00EF1A2D">
      <w:pPr>
        <w:pStyle w:val="TOC4"/>
        <w:rPr>
          <w:rFonts w:asciiTheme="minorHAnsi" w:eastAsiaTheme="minorEastAsia" w:hAnsiTheme="minorHAnsi" w:cstheme="minorBidi"/>
          <w:b w:val="0"/>
          <w:noProof/>
          <w:kern w:val="0"/>
          <w:sz w:val="22"/>
          <w:szCs w:val="22"/>
        </w:rPr>
      </w:pPr>
      <w:r>
        <w:rPr>
          <w:noProof/>
        </w:rPr>
        <w:t>Subdivision 3—Payment of claims</w:t>
      </w:r>
      <w:r w:rsidRPr="00EF1A2D">
        <w:rPr>
          <w:b w:val="0"/>
          <w:noProof/>
          <w:sz w:val="18"/>
        </w:rPr>
        <w:tab/>
      </w:r>
      <w:r w:rsidRPr="00EF1A2D">
        <w:rPr>
          <w:b w:val="0"/>
          <w:noProof/>
          <w:sz w:val="18"/>
        </w:rPr>
        <w:fldChar w:fldCharType="begin"/>
      </w:r>
      <w:r w:rsidRPr="00EF1A2D">
        <w:rPr>
          <w:b w:val="0"/>
          <w:noProof/>
          <w:sz w:val="18"/>
        </w:rPr>
        <w:instrText xml:space="preserve"> PAGEREF _Toc53141598 \h </w:instrText>
      </w:r>
      <w:r w:rsidRPr="00EF1A2D">
        <w:rPr>
          <w:b w:val="0"/>
          <w:noProof/>
          <w:sz w:val="18"/>
        </w:rPr>
      </w:r>
      <w:r w:rsidRPr="00EF1A2D">
        <w:rPr>
          <w:b w:val="0"/>
          <w:noProof/>
          <w:sz w:val="18"/>
        </w:rPr>
        <w:fldChar w:fldCharType="separate"/>
      </w:r>
      <w:r w:rsidRPr="00EF1A2D">
        <w:rPr>
          <w:b w:val="0"/>
          <w:noProof/>
          <w:sz w:val="18"/>
        </w:rPr>
        <w:t>31</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35</w:t>
      </w:r>
      <w:r>
        <w:rPr>
          <w:noProof/>
        </w:rPr>
        <w:tab/>
        <w:t>Payments to suppliers that are approved hospital authorities for public hospitals</w:t>
      </w:r>
      <w:r w:rsidRPr="00EF1A2D">
        <w:rPr>
          <w:noProof/>
        </w:rPr>
        <w:tab/>
      </w:r>
      <w:r w:rsidRPr="00EF1A2D">
        <w:rPr>
          <w:noProof/>
        </w:rPr>
        <w:fldChar w:fldCharType="begin"/>
      </w:r>
      <w:r w:rsidRPr="00EF1A2D">
        <w:rPr>
          <w:noProof/>
        </w:rPr>
        <w:instrText xml:space="preserve"> PAGEREF _Toc53141599 \h </w:instrText>
      </w:r>
      <w:r w:rsidRPr="00EF1A2D">
        <w:rPr>
          <w:noProof/>
        </w:rPr>
      </w:r>
      <w:r w:rsidRPr="00EF1A2D">
        <w:rPr>
          <w:noProof/>
        </w:rPr>
        <w:fldChar w:fldCharType="separate"/>
      </w:r>
      <w:r w:rsidRPr="00EF1A2D">
        <w:rPr>
          <w:noProof/>
        </w:rPr>
        <w:t>31</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3—Payments to suppliers of HSD pharmaceutical benefits that are approved hospital authorities for private hospitals or approved pharmacists or approved medical practitioners</w:t>
      </w:r>
      <w:r w:rsidRPr="00EF1A2D">
        <w:rPr>
          <w:b w:val="0"/>
          <w:noProof/>
          <w:sz w:val="18"/>
        </w:rPr>
        <w:tab/>
      </w:r>
      <w:r w:rsidRPr="00EF1A2D">
        <w:rPr>
          <w:b w:val="0"/>
          <w:noProof/>
          <w:sz w:val="18"/>
        </w:rPr>
        <w:fldChar w:fldCharType="begin"/>
      </w:r>
      <w:r w:rsidRPr="00EF1A2D">
        <w:rPr>
          <w:b w:val="0"/>
          <w:noProof/>
          <w:sz w:val="18"/>
        </w:rPr>
        <w:instrText xml:space="preserve"> PAGEREF _Toc53141600 \h </w:instrText>
      </w:r>
      <w:r w:rsidRPr="00EF1A2D">
        <w:rPr>
          <w:b w:val="0"/>
          <w:noProof/>
          <w:sz w:val="18"/>
        </w:rPr>
      </w:r>
      <w:r w:rsidRPr="00EF1A2D">
        <w:rPr>
          <w:b w:val="0"/>
          <w:noProof/>
          <w:sz w:val="18"/>
        </w:rPr>
        <w:fldChar w:fldCharType="separate"/>
      </w:r>
      <w:r w:rsidRPr="00EF1A2D">
        <w:rPr>
          <w:b w:val="0"/>
          <w:noProof/>
          <w:sz w:val="18"/>
        </w:rPr>
        <w:t>32</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36</w:t>
      </w:r>
      <w:r>
        <w:rPr>
          <w:noProof/>
        </w:rPr>
        <w:tab/>
        <w:t>Payments to certain suppliers of HSD pharmaceutical benefits</w:t>
      </w:r>
      <w:r w:rsidRPr="00EF1A2D">
        <w:rPr>
          <w:noProof/>
        </w:rPr>
        <w:tab/>
      </w:r>
      <w:r w:rsidRPr="00EF1A2D">
        <w:rPr>
          <w:noProof/>
        </w:rPr>
        <w:fldChar w:fldCharType="begin"/>
      </w:r>
      <w:r w:rsidRPr="00EF1A2D">
        <w:rPr>
          <w:noProof/>
        </w:rPr>
        <w:instrText xml:space="preserve"> PAGEREF _Toc53141601 \h </w:instrText>
      </w:r>
      <w:r w:rsidRPr="00EF1A2D">
        <w:rPr>
          <w:noProof/>
        </w:rPr>
      </w:r>
      <w:r w:rsidRPr="00EF1A2D">
        <w:rPr>
          <w:noProof/>
        </w:rPr>
        <w:fldChar w:fldCharType="separate"/>
      </w:r>
      <w:r w:rsidRPr="00EF1A2D">
        <w:rPr>
          <w:noProof/>
        </w:rPr>
        <w:t>32</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5—Dispensed price</w:t>
      </w:r>
      <w:r w:rsidRPr="00EF1A2D">
        <w:rPr>
          <w:b w:val="0"/>
          <w:noProof/>
          <w:sz w:val="18"/>
        </w:rPr>
        <w:tab/>
      </w:r>
      <w:r w:rsidRPr="00EF1A2D">
        <w:rPr>
          <w:b w:val="0"/>
          <w:noProof/>
          <w:sz w:val="18"/>
        </w:rPr>
        <w:fldChar w:fldCharType="begin"/>
      </w:r>
      <w:r w:rsidRPr="00EF1A2D">
        <w:rPr>
          <w:b w:val="0"/>
          <w:noProof/>
          <w:sz w:val="18"/>
        </w:rPr>
        <w:instrText xml:space="preserve"> PAGEREF _Toc53141602 \h </w:instrText>
      </w:r>
      <w:r w:rsidRPr="00EF1A2D">
        <w:rPr>
          <w:b w:val="0"/>
          <w:noProof/>
          <w:sz w:val="18"/>
        </w:rPr>
      </w:r>
      <w:r w:rsidRPr="00EF1A2D">
        <w:rPr>
          <w:b w:val="0"/>
          <w:noProof/>
          <w:sz w:val="18"/>
        </w:rPr>
        <w:fldChar w:fldCharType="separate"/>
      </w:r>
      <w:r w:rsidRPr="00EF1A2D">
        <w:rPr>
          <w:b w:val="0"/>
          <w:noProof/>
          <w:sz w:val="18"/>
        </w:rPr>
        <w:t>33</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1—Dispensed price for supply of an HSD pharmaceutical benefit by a hospital authority for a public hospital</w:t>
      </w:r>
      <w:r w:rsidRPr="00EF1A2D">
        <w:rPr>
          <w:b w:val="0"/>
          <w:noProof/>
          <w:sz w:val="18"/>
        </w:rPr>
        <w:tab/>
      </w:r>
      <w:r w:rsidRPr="00EF1A2D">
        <w:rPr>
          <w:b w:val="0"/>
          <w:noProof/>
          <w:sz w:val="18"/>
        </w:rPr>
        <w:fldChar w:fldCharType="begin"/>
      </w:r>
      <w:r w:rsidRPr="00EF1A2D">
        <w:rPr>
          <w:b w:val="0"/>
          <w:noProof/>
          <w:sz w:val="18"/>
        </w:rPr>
        <w:instrText xml:space="preserve"> PAGEREF _Toc53141603 \h </w:instrText>
      </w:r>
      <w:r w:rsidRPr="00EF1A2D">
        <w:rPr>
          <w:b w:val="0"/>
          <w:noProof/>
          <w:sz w:val="18"/>
        </w:rPr>
      </w:r>
      <w:r w:rsidRPr="00EF1A2D">
        <w:rPr>
          <w:b w:val="0"/>
          <w:noProof/>
          <w:sz w:val="18"/>
        </w:rPr>
        <w:fldChar w:fldCharType="separate"/>
      </w:r>
      <w:r w:rsidRPr="00EF1A2D">
        <w:rPr>
          <w:b w:val="0"/>
          <w:noProof/>
          <w:sz w:val="18"/>
        </w:rPr>
        <w:t>33</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37</w:t>
      </w:r>
      <w:r>
        <w:rPr>
          <w:noProof/>
        </w:rPr>
        <w:tab/>
        <w:t>The dispensed price—supply by public hospital</w:t>
      </w:r>
      <w:r w:rsidRPr="00EF1A2D">
        <w:rPr>
          <w:noProof/>
        </w:rPr>
        <w:tab/>
      </w:r>
      <w:r w:rsidRPr="00EF1A2D">
        <w:rPr>
          <w:noProof/>
        </w:rPr>
        <w:fldChar w:fldCharType="begin"/>
      </w:r>
      <w:r w:rsidRPr="00EF1A2D">
        <w:rPr>
          <w:noProof/>
        </w:rPr>
        <w:instrText xml:space="preserve"> PAGEREF _Toc53141604 \h </w:instrText>
      </w:r>
      <w:r w:rsidRPr="00EF1A2D">
        <w:rPr>
          <w:noProof/>
        </w:rPr>
      </w:r>
      <w:r w:rsidRPr="00EF1A2D">
        <w:rPr>
          <w:noProof/>
        </w:rPr>
        <w:fldChar w:fldCharType="separate"/>
      </w:r>
      <w:r w:rsidRPr="00EF1A2D">
        <w:rPr>
          <w:noProof/>
        </w:rPr>
        <w:t>33</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38</w:t>
      </w:r>
      <w:r>
        <w:rPr>
          <w:noProof/>
        </w:rPr>
        <w:tab/>
        <w:t>Where quantity is less than a pack quantity</w:t>
      </w:r>
      <w:r w:rsidRPr="00EF1A2D">
        <w:rPr>
          <w:noProof/>
        </w:rPr>
        <w:tab/>
      </w:r>
      <w:r w:rsidRPr="00EF1A2D">
        <w:rPr>
          <w:noProof/>
        </w:rPr>
        <w:fldChar w:fldCharType="begin"/>
      </w:r>
      <w:r w:rsidRPr="00EF1A2D">
        <w:rPr>
          <w:noProof/>
        </w:rPr>
        <w:instrText xml:space="preserve"> PAGEREF _Toc53141605 \h </w:instrText>
      </w:r>
      <w:r w:rsidRPr="00EF1A2D">
        <w:rPr>
          <w:noProof/>
        </w:rPr>
      </w:r>
      <w:r w:rsidRPr="00EF1A2D">
        <w:rPr>
          <w:noProof/>
        </w:rPr>
        <w:fldChar w:fldCharType="separate"/>
      </w:r>
      <w:r w:rsidRPr="00EF1A2D">
        <w:rPr>
          <w:noProof/>
        </w:rPr>
        <w:t>33</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2—Dispensed price for supply of HSD pharmaceutical benefit by an approved hospital authority for a private hospital or by an approved pharmacist or approved medical practitioner</w:t>
      </w:r>
      <w:r w:rsidRPr="00EF1A2D">
        <w:rPr>
          <w:b w:val="0"/>
          <w:noProof/>
          <w:sz w:val="18"/>
        </w:rPr>
        <w:tab/>
      </w:r>
      <w:r w:rsidRPr="00EF1A2D">
        <w:rPr>
          <w:b w:val="0"/>
          <w:noProof/>
          <w:sz w:val="18"/>
        </w:rPr>
        <w:fldChar w:fldCharType="begin"/>
      </w:r>
      <w:r w:rsidRPr="00EF1A2D">
        <w:rPr>
          <w:b w:val="0"/>
          <w:noProof/>
          <w:sz w:val="18"/>
        </w:rPr>
        <w:instrText xml:space="preserve"> PAGEREF _Toc53141606 \h </w:instrText>
      </w:r>
      <w:r w:rsidRPr="00EF1A2D">
        <w:rPr>
          <w:b w:val="0"/>
          <w:noProof/>
          <w:sz w:val="18"/>
        </w:rPr>
      </w:r>
      <w:r w:rsidRPr="00EF1A2D">
        <w:rPr>
          <w:b w:val="0"/>
          <w:noProof/>
          <w:sz w:val="18"/>
        </w:rPr>
        <w:fldChar w:fldCharType="separate"/>
      </w:r>
      <w:r w:rsidRPr="00EF1A2D">
        <w:rPr>
          <w:b w:val="0"/>
          <w:noProof/>
          <w:sz w:val="18"/>
        </w:rPr>
        <w:t>34</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39</w:t>
      </w:r>
      <w:r>
        <w:rPr>
          <w:noProof/>
        </w:rPr>
        <w:tab/>
        <w:t>The dispensed price—supply by an approved hospital authority for a private hospital or by an approved pharmacist or approved medical practitioner</w:t>
      </w:r>
      <w:r w:rsidRPr="00EF1A2D">
        <w:rPr>
          <w:noProof/>
        </w:rPr>
        <w:tab/>
      </w:r>
      <w:r w:rsidRPr="00EF1A2D">
        <w:rPr>
          <w:noProof/>
        </w:rPr>
        <w:fldChar w:fldCharType="begin"/>
      </w:r>
      <w:r w:rsidRPr="00EF1A2D">
        <w:rPr>
          <w:noProof/>
        </w:rPr>
        <w:instrText xml:space="preserve"> PAGEREF _Toc53141607 \h </w:instrText>
      </w:r>
      <w:r w:rsidRPr="00EF1A2D">
        <w:rPr>
          <w:noProof/>
        </w:rPr>
      </w:r>
      <w:r w:rsidRPr="00EF1A2D">
        <w:rPr>
          <w:noProof/>
        </w:rPr>
        <w:fldChar w:fldCharType="separate"/>
      </w:r>
      <w:r w:rsidRPr="00EF1A2D">
        <w:rPr>
          <w:noProof/>
        </w:rPr>
        <w:t>34</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40</w:t>
      </w:r>
      <w:r>
        <w:rPr>
          <w:rFonts w:cs="Arial"/>
          <w:noProof/>
          <w:lang w:eastAsia="en-US"/>
        </w:rPr>
        <w:tab/>
      </w:r>
      <w:r w:rsidRPr="00C87501">
        <w:rPr>
          <w:rFonts w:cs="Arial"/>
          <w:noProof/>
          <w:lang w:eastAsia="en-US"/>
        </w:rPr>
        <w:t>Mark</w:t>
      </w:r>
      <w:r w:rsidRPr="00C87501">
        <w:rPr>
          <w:rFonts w:cs="Arial"/>
          <w:noProof/>
          <w:lang w:eastAsia="en-US"/>
        </w:rPr>
        <w:noBreakHyphen/>
        <w:t>up</w:t>
      </w:r>
      <w:r w:rsidRPr="00EF1A2D">
        <w:rPr>
          <w:noProof/>
        </w:rPr>
        <w:tab/>
      </w:r>
      <w:r w:rsidRPr="00EF1A2D">
        <w:rPr>
          <w:noProof/>
        </w:rPr>
        <w:fldChar w:fldCharType="begin"/>
      </w:r>
      <w:r w:rsidRPr="00EF1A2D">
        <w:rPr>
          <w:noProof/>
        </w:rPr>
        <w:instrText xml:space="preserve"> PAGEREF _Toc53141608 \h </w:instrText>
      </w:r>
      <w:r w:rsidRPr="00EF1A2D">
        <w:rPr>
          <w:noProof/>
        </w:rPr>
      </w:r>
      <w:r w:rsidRPr="00EF1A2D">
        <w:rPr>
          <w:noProof/>
        </w:rPr>
        <w:fldChar w:fldCharType="separate"/>
      </w:r>
      <w:r w:rsidRPr="00EF1A2D">
        <w:rPr>
          <w:noProof/>
        </w:rPr>
        <w:t>35</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41</w:t>
      </w:r>
      <w:r>
        <w:rPr>
          <w:noProof/>
        </w:rPr>
        <w:tab/>
        <w:t>Where quantity is less than a pack quantity</w:t>
      </w:r>
      <w:r w:rsidRPr="00EF1A2D">
        <w:rPr>
          <w:noProof/>
        </w:rPr>
        <w:tab/>
      </w:r>
      <w:r w:rsidRPr="00EF1A2D">
        <w:rPr>
          <w:noProof/>
        </w:rPr>
        <w:fldChar w:fldCharType="begin"/>
      </w:r>
      <w:r w:rsidRPr="00EF1A2D">
        <w:rPr>
          <w:noProof/>
        </w:rPr>
        <w:instrText xml:space="preserve"> PAGEREF _Toc53141609 \h </w:instrText>
      </w:r>
      <w:r w:rsidRPr="00EF1A2D">
        <w:rPr>
          <w:noProof/>
        </w:rPr>
      </w:r>
      <w:r w:rsidRPr="00EF1A2D">
        <w:rPr>
          <w:noProof/>
        </w:rPr>
        <w:fldChar w:fldCharType="separate"/>
      </w:r>
      <w:r w:rsidRPr="00EF1A2D">
        <w:rPr>
          <w:noProof/>
        </w:rPr>
        <w:t>36</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42</w:t>
      </w:r>
      <w:r>
        <w:rPr>
          <w:noProof/>
        </w:rPr>
        <w:tab/>
        <w:t>Dispensing fee if quantity of repeated supply directed to be supplied on one occasion</w:t>
      </w:r>
      <w:r w:rsidRPr="00EF1A2D">
        <w:rPr>
          <w:noProof/>
        </w:rPr>
        <w:tab/>
      </w:r>
      <w:r w:rsidRPr="00EF1A2D">
        <w:rPr>
          <w:noProof/>
        </w:rPr>
        <w:fldChar w:fldCharType="begin"/>
      </w:r>
      <w:r w:rsidRPr="00EF1A2D">
        <w:rPr>
          <w:noProof/>
        </w:rPr>
        <w:instrText xml:space="preserve"> PAGEREF _Toc53141610 \h </w:instrText>
      </w:r>
      <w:r w:rsidRPr="00EF1A2D">
        <w:rPr>
          <w:noProof/>
        </w:rPr>
      </w:r>
      <w:r w:rsidRPr="00EF1A2D">
        <w:rPr>
          <w:noProof/>
        </w:rPr>
        <w:fldChar w:fldCharType="separate"/>
      </w:r>
      <w:r w:rsidRPr="00EF1A2D">
        <w:rPr>
          <w:noProof/>
        </w:rPr>
        <w:t>36</w:t>
      </w:r>
      <w:r w:rsidRPr="00EF1A2D">
        <w:rPr>
          <w:noProof/>
        </w:rPr>
        <w:fldChar w:fldCharType="end"/>
      </w:r>
    </w:p>
    <w:p w:rsidR="00EF1A2D" w:rsidRDefault="00EF1A2D">
      <w:pPr>
        <w:pStyle w:val="TOC3"/>
        <w:rPr>
          <w:rFonts w:asciiTheme="minorHAnsi" w:eastAsiaTheme="minorEastAsia" w:hAnsiTheme="minorHAnsi" w:cstheme="minorBidi"/>
          <w:b w:val="0"/>
          <w:noProof/>
          <w:kern w:val="0"/>
          <w:szCs w:val="22"/>
        </w:rPr>
      </w:pPr>
      <w:r>
        <w:rPr>
          <w:noProof/>
        </w:rPr>
        <w:t>Division 3—Dispensed price—other matters</w:t>
      </w:r>
      <w:r w:rsidRPr="00EF1A2D">
        <w:rPr>
          <w:b w:val="0"/>
          <w:noProof/>
          <w:sz w:val="18"/>
        </w:rPr>
        <w:tab/>
      </w:r>
      <w:r w:rsidRPr="00EF1A2D">
        <w:rPr>
          <w:b w:val="0"/>
          <w:noProof/>
          <w:sz w:val="18"/>
        </w:rPr>
        <w:fldChar w:fldCharType="begin"/>
      </w:r>
      <w:r w:rsidRPr="00EF1A2D">
        <w:rPr>
          <w:b w:val="0"/>
          <w:noProof/>
          <w:sz w:val="18"/>
        </w:rPr>
        <w:instrText xml:space="preserve"> PAGEREF _Toc53141611 \h </w:instrText>
      </w:r>
      <w:r w:rsidRPr="00EF1A2D">
        <w:rPr>
          <w:b w:val="0"/>
          <w:noProof/>
          <w:sz w:val="18"/>
        </w:rPr>
      </w:r>
      <w:r w:rsidRPr="00EF1A2D">
        <w:rPr>
          <w:b w:val="0"/>
          <w:noProof/>
          <w:sz w:val="18"/>
        </w:rPr>
        <w:fldChar w:fldCharType="separate"/>
      </w:r>
      <w:r w:rsidRPr="00EF1A2D">
        <w:rPr>
          <w:b w:val="0"/>
          <w:noProof/>
          <w:sz w:val="18"/>
        </w:rPr>
        <w:t>37</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44</w:t>
      </w:r>
      <w:r>
        <w:rPr>
          <w:noProof/>
        </w:rPr>
        <w:tab/>
        <w:t>Rounding up of dispensed price</w:t>
      </w:r>
      <w:r w:rsidRPr="00EF1A2D">
        <w:rPr>
          <w:noProof/>
        </w:rPr>
        <w:tab/>
      </w:r>
      <w:r w:rsidRPr="00EF1A2D">
        <w:rPr>
          <w:noProof/>
        </w:rPr>
        <w:fldChar w:fldCharType="begin"/>
      </w:r>
      <w:r w:rsidRPr="00EF1A2D">
        <w:rPr>
          <w:noProof/>
        </w:rPr>
        <w:instrText xml:space="preserve"> PAGEREF _Toc53141612 \h </w:instrText>
      </w:r>
      <w:r w:rsidRPr="00EF1A2D">
        <w:rPr>
          <w:noProof/>
        </w:rPr>
      </w:r>
      <w:r w:rsidRPr="00EF1A2D">
        <w:rPr>
          <w:noProof/>
        </w:rPr>
        <w:fldChar w:fldCharType="separate"/>
      </w:r>
      <w:r w:rsidRPr="00EF1A2D">
        <w:rPr>
          <w:noProof/>
        </w:rPr>
        <w:t>37</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6</w:t>
      </w:r>
      <w:r w:rsidRPr="00C87501">
        <w:rPr>
          <w:noProof/>
          <w:color w:val="000000"/>
        </w:rPr>
        <w:t>—</w:t>
      </w:r>
      <w:r>
        <w:rPr>
          <w:noProof/>
        </w:rPr>
        <w:t>Patient contributions</w:t>
      </w:r>
      <w:r w:rsidRPr="00EF1A2D">
        <w:rPr>
          <w:b w:val="0"/>
          <w:noProof/>
          <w:sz w:val="18"/>
        </w:rPr>
        <w:tab/>
      </w:r>
      <w:r w:rsidRPr="00EF1A2D">
        <w:rPr>
          <w:b w:val="0"/>
          <w:noProof/>
          <w:sz w:val="18"/>
        </w:rPr>
        <w:fldChar w:fldCharType="begin"/>
      </w:r>
      <w:r w:rsidRPr="00EF1A2D">
        <w:rPr>
          <w:b w:val="0"/>
          <w:noProof/>
          <w:sz w:val="18"/>
        </w:rPr>
        <w:instrText xml:space="preserve"> PAGEREF _Toc53141613 \h </w:instrText>
      </w:r>
      <w:r w:rsidRPr="00EF1A2D">
        <w:rPr>
          <w:b w:val="0"/>
          <w:noProof/>
          <w:sz w:val="18"/>
        </w:rPr>
      </w:r>
      <w:r w:rsidRPr="00EF1A2D">
        <w:rPr>
          <w:b w:val="0"/>
          <w:noProof/>
          <w:sz w:val="18"/>
        </w:rPr>
        <w:fldChar w:fldCharType="separate"/>
      </w:r>
      <w:r w:rsidRPr="00EF1A2D">
        <w:rPr>
          <w:b w:val="0"/>
          <w:noProof/>
          <w:sz w:val="18"/>
        </w:rPr>
        <w:t>38</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46</w:t>
      </w:r>
      <w:r>
        <w:rPr>
          <w:noProof/>
        </w:rPr>
        <w:tab/>
        <w:t>Patient contributions in relation to approved hospital authorities</w:t>
      </w:r>
      <w:r w:rsidRPr="00EF1A2D">
        <w:rPr>
          <w:noProof/>
        </w:rPr>
        <w:tab/>
      </w:r>
      <w:r w:rsidRPr="00EF1A2D">
        <w:rPr>
          <w:noProof/>
        </w:rPr>
        <w:fldChar w:fldCharType="begin"/>
      </w:r>
      <w:r w:rsidRPr="00EF1A2D">
        <w:rPr>
          <w:noProof/>
        </w:rPr>
        <w:instrText xml:space="preserve"> PAGEREF _Toc53141614 \h </w:instrText>
      </w:r>
      <w:r w:rsidRPr="00EF1A2D">
        <w:rPr>
          <w:noProof/>
        </w:rPr>
      </w:r>
      <w:r w:rsidRPr="00EF1A2D">
        <w:rPr>
          <w:noProof/>
        </w:rPr>
        <w:fldChar w:fldCharType="separate"/>
      </w:r>
      <w:r w:rsidRPr="00EF1A2D">
        <w:rPr>
          <w:noProof/>
        </w:rPr>
        <w:t>38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47</w:t>
      </w:r>
      <w:r>
        <w:rPr>
          <w:noProof/>
        </w:rPr>
        <w:tab/>
        <w:t>Patient contributions for claims by approved pharmacists or approved medical practitioners</w:t>
      </w:r>
      <w:r w:rsidRPr="00EF1A2D">
        <w:rPr>
          <w:noProof/>
        </w:rPr>
        <w:tab/>
      </w:r>
      <w:r w:rsidRPr="00EF1A2D">
        <w:rPr>
          <w:noProof/>
        </w:rPr>
        <w:fldChar w:fldCharType="begin"/>
      </w:r>
      <w:r w:rsidRPr="00EF1A2D">
        <w:rPr>
          <w:noProof/>
        </w:rPr>
        <w:instrText xml:space="preserve"> PAGEREF _Toc53141615 \h </w:instrText>
      </w:r>
      <w:r w:rsidRPr="00EF1A2D">
        <w:rPr>
          <w:noProof/>
        </w:rPr>
      </w:r>
      <w:r w:rsidRPr="00EF1A2D">
        <w:rPr>
          <w:noProof/>
        </w:rPr>
        <w:fldChar w:fldCharType="separate"/>
      </w:r>
      <w:r w:rsidRPr="00EF1A2D">
        <w:rPr>
          <w:noProof/>
        </w:rPr>
        <w:t>38</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48</w:t>
      </w:r>
      <w:r>
        <w:rPr>
          <w:noProof/>
        </w:rPr>
        <w:tab/>
        <w:t>Additional patient contributions</w:t>
      </w:r>
      <w:r w:rsidRPr="00EF1A2D">
        <w:rPr>
          <w:noProof/>
        </w:rPr>
        <w:tab/>
      </w:r>
      <w:r w:rsidRPr="00EF1A2D">
        <w:rPr>
          <w:noProof/>
        </w:rPr>
        <w:fldChar w:fldCharType="begin"/>
      </w:r>
      <w:r w:rsidRPr="00EF1A2D">
        <w:rPr>
          <w:noProof/>
        </w:rPr>
        <w:instrText xml:space="preserve"> PAGEREF _Toc53141616 \h </w:instrText>
      </w:r>
      <w:r w:rsidRPr="00EF1A2D">
        <w:rPr>
          <w:noProof/>
        </w:rPr>
      </w:r>
      <w:r w:rsidRPr="00EF1A2D">
        <w:rPr>
          <w:noProof/>
        </w:rPr>
        <w:fldChar w:fldCharType="separate"/>
      </w:r>
      <w:r w:rsidRPr="00EF1A2D">
        <w:rPr>
          <w:noProof/>
        </w:rPr>
        <w:t>38</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7</w:t>
      </w:r>
      <w:r w:rsidRPr="00C87501">
        <w:rPr>
          <w:noProof/>
          <w:color w:val="000000"/>
        </w:rPr>
        <w:t>—</w:t>
      </w:r>
      <w:r>
        <w:rPr>
          <w:noProof/>
        </w:rPr>
        <w:t>Miscellaneous</w:t>
      </w:r>
      <w:r w:rsidRPr="00EF1A2D">
        <w:rPr>
          <w:b w:val="0"/>
          <w:noProof/>
          <w:sz w:val="18"/>
        </w:rPr>
        <w:tab/>
      </w:r>
      <w:r w:rsidRPr="00EF1A2D">
        <w:rPr>
          <w:b w:val="0"/>
          <w:noProof/>
          <w:sz w:val="18"/>
        </w:rPr>
        <w:fldChar w:fldCharType="begin"/>
      </w:r>
      <w:r w:rsidRPr="00EF1A2D">
        <w:rPr>
          <w:b w:val="0"/>
          <w:noProof/>
          <w:sz w:val="18"/>
        </w:rPr>
        <w:instrText xml:space="preserve"> PAGEREF _Toc53141617 \h </w:instrText>
      </w:r>
      <w:r w:rsidRPr="00EF1A2D">
        <w:rPr>
          <w:b w:val="0"/>
          <w:noProof/>
          <w:sz w:val="18"/>
        </w:rPr>
      </w:r>
      <w:r w:rsidRPr="00EF1A2D">
        <w:rPr>
          <w:b w:val="0"/>
          <w:noProof/>
          <w:sz w:val="18"/>
        </w:rPr>
        <w:fldChar w:fldCharType="separate"/>
      </w:r>
      <w:r w:rsidRPr="00EF1A2D">
        <w:rPr>
          <w:b w:val="0"/>
          <w:noProof/>
          <w:sz w:val="18"/>
        </w:rPr>
        <w:t>39</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49</w:t>
      </w:r>
      <w:r>
        <w:rPr>
          <w:noProof/>
        </w:rPr>
        <w:tab/>
        <w:t>Compliance and audit arrangements</w:t>
      </w:r>
      <w:r w:rsidRPr="00EF1A2D">
        <w:rPr>
          <w:noProof/>
        </w:rPr>
        <w:tab/>
      </w:r>
      <w:r w:rsidRPr="00EF1A2D">
        <w:rPr>
          <w:noProof/>
        </w:rPr>
        <w:fldChar w:fldCharType="begin"/>
      </w:r>
      <w:r w:rsidRPr="00EF1A2D">
        <w:rPr>
          <w:noProof/>
        </w:rPr>
        <w:instrText xml:space="preserve"> PAGEREF _Toc53141618 \h </w:instrText>
      </w:r>
      <w:r w:rsidRPr="00EF1A2D">
        <w:rPr>
          <w:noProof/>
        </w:rPr>
      </w:r>
      <w:r w:rsidRPr="00EF1A2D">
        <w:rPr>
          <w:noProof/>
        </w:rPr>
        <w:fldChar w:fldCharType="separate"/>
      </w:r>
      <w:r w:rsidRPr="00EF1A2D">
        <w:rPr>
          <w:noProof/>
        </w:rPr>
        <w:t>39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50</w:t>
      </w:r>
      <w:r>
        <w:rPr>
          <w:noProof/>
        </w:rPr>
        <w:tab/>
        <w:t>PBS Safety Net</w:t>
      </w:r>
      <w:r w:rsidRPr="00EF1A2D">
        <w:rPr>
          <w:noProof/>
        </w:rPr>
        <w:tab/>
      </w:r>
      <w:r w:rsidRPr="00EF1A2D">
        <w:rPr>
          <w:noProof/>
        </w:rPr>
        <w:fldChar w:fldCharType="begin"/>
      </w:r>
      <w:r w:rsidRPr="00EF1A2D">
        <w:rPr>
          <w:noProof/>
        </w:rPr>
        <w:instrText xml:space="preserve"> PAGEREF _Toc53141619 \h </w:instrText>
      </w:r>
      <w:r w:rsidRPr="00EF1A2D">
        <w:rPr>
          <w:noProof/>
        </w:rPr>
      </w:r>
      <w:r w:rsidRPr="00EF1A2D">
        <w:rPr>
          <w:noProof/>
        </w:rPr>
        <w:fldChar w:fldCharType="separate"/>
      </w:r>
      <w:r w:rsidRPr="00EF1A2D">
        <w:rPr>
          <w:noProof/>
        </w:rPr>
        <w:t>39</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51</w:t>
      </w:r>
      <w:r>
        <w:rPr>
          <w:noProof/>
        </w:rPr>
        <w:tab/>
        <w:t>Application of Act and Part VII instruments to approved suppliers and prescriptions etc</w:t>
      </w:r>
      <w:r w:rsidRPr="00EF1A2D">
        <w:rPr>
          <w:noProof/>
        </w:rPr>
        <w:tab/>
      </w:r>
      <w:r w:rsidRPr="00EF1A2D">
        <w:rPr>
          <w:noProof/>
        </w:rPr>
        <w:fldChar w:fldCharType="begin"/>
      </w:r>
      <w:r w:rsidRPr="00EF1A2D">
        <w:rPr>
          <w:noProof/>
        </w:rPr>
        <w:instrText xml:space="preserve"> PAGEREF _Toc53141620 \h </w:instrText>
      </w:r>
      <w:r w:rsidRPr="00EF1A2D">
        <w:rPr>
          <w:noProof/>
        </w:rPr>
      </w:r>
      <w:r w:rsidRPr="00EF1A2D">
        <w:rPr>
          <w:noProof/>
        </w:rPr>
        <w:fldChar w:fldCharType="separate"/>
      </w:r>
      <w:r w:rsidRPr="00EF1A2D">
        <w:rPr>
          <w:noProof/>
        </w:rPr>
        <w:t>39</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8</w:t>
      </w:r>
      <w:r w:rsidRPr="00C87501">
        <w:rPr>
          <w:noProof/>
          <w:color w:val="000000"/>
        </w:rPr>
        <w:t>—</w:t>
      </w:r>
      <w:r>
        <w:rPr>
          <w:noProof/>
        </w:rPr>
        <w:t>Approval of certain hospital authorities</w:t>
      </w:r>
      <w:r w:rsidRPr="00EF1A2D">
        <w:rPr>
          <w:b w:val="0"/>
          <w:noProof/>
          <w:sz w:val="18"/>
        </w:rPr>
        <w:tab/>
      </w:r>
      <w:r w:rsidRPr="00EF1A2D">
        <w:rPr>
          <w:b w:val="0"/>
          <w:noProof/>
          <w:sz w:val="18"/>
        </w:rPr>
        <w:fldChar w:fldCharType="begin"/>
      </w:r>
      <w:r w:rsidRPr="00EF1A2D">
        <w:rPr>
          <w:b w:val="0"/>
          <w:noProof/>
          <w:sz w:val="18"/>
        </w:rPr>
        <w:instrText xml:space="preserve"> PAGEREF _Toc53141621 \h </w:instrText>
      </w:r>
      <w:r w:rsidRPr="00EF1A2D">
        <w:rPr>
          <w:b w:val="0"/>
          <w:noProof/>
          <w:sz w:val="18"/>
        </w:rPr>
      </w:r>
      <w:r w:rsidRPr="00EF1A2D">
        <w:rPr>
          <w:b w:val="0"/>
          <w:noProof/>
          <w:sz w:val="18"/>
        </w:rPr>
        <w:fldChar w:fldCharType="separate"/>
      </w:r>
      <w:r w:rsidRPr="00EF1A2D">
        <w:rPr>
          <w:b w:val="0"/>
          <w:noProof/>
          <w:sz w:val="18"/>
        </w:rPr>
        <w:t>41</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52</w:t>
      </w:r>
      <w:r>
        <w:rPr>
          <w:noProof/>
        </w:rPr>
        <w:tab/>
        <w:t>Approval of certain public hospital authorities</w:t>
      </w:r>
      <w:r w:rsidRPr="00EF1A2D">
        <w:rPr>
          <w:noProof/>
        </w:rPr>
        <w:tab/>
      </w:r>
      <w:r w:rsidRPr="00EF1A2D">
        <w:rPr>
          <w:noProof/>
        </w:rPr>
        <w:fldChar w:fldCharType="begin"/>
      </w:r>
      <w:r w:rsidRPr="00EF1A2D">
        <w:rPr>
          <w:noProof/>
        </w:rPr>
        <w:instrText xml:space="preserve"> PAGEREF _Toc53141622 \h </w:instrText>
      </w:r>
      <w:r w:rsidRPr="00EF1A2D">
        <w:rPr>
          <w:noProof/>
        </w:rPr>
      </w:r>
      <w:r w:rsidRPr="00EF1A2D">
        <w:rPr>
          <w:noProof/>
        </w:rPr>
        <w:fldChar w:fldCharType="separate"/>
      </w:r>
      <w:r w:rsidRPr="00EF1A2D">
        <w:rPr>
          <w:noProof/>
        </w:rPr>
        <w:t>41</w:t>
      </w:r>
      <w:r w:rsidRPr="00EF1A2D">
        <w:rPr>
          <w:noProof/>
        </w:rPr>
        <w:fldChar w:fldCharType="end"/>
      </w:r>
    </w:p>
    <w:p w:rsidR="00EF1A2D" w:rsidRDefault="00EF1A2D">
      <w:pPr>
        <w:pStyle w:val="TOC2"/>
        <w:rPr>
          <w:rFonts w:asciiTheme="minorHAnsi" w:eastAsiaTheme="minorEastAsia" w:hAnsiTheme="minorHAnsi" w:cstheme="minorBidi"/>
          <w:b w:val="0"/>
          <w:noProof/>
          <w:kern w:val="0"/>
          <w:sz w:val="22"/>
          <w:szCs w:val="22"/>
        </w:rPr>
      </w:pPr>
      <w:r>
        <w:rPr>
          <w:noProof/>
        </w:rPr>
        <w:t>Part 9</w:t>
      </w:r>
      <w:r w:rsidRPr="00C87501">
        <w:rPr>
          <w:noProof/>
          <w:color w:val="000000"/>
        </w:rPr>
        <w:t>—</w:t>
      </w:r>
      <w:r>
        <w:rPr>
          <w:noProof/>
        </w:rPr>
        <w:t>Transitional arrangements</w:t>
      </w:r>
      <w:r w:rsidRPr="00EF1A2D">
        <w:rPr>
          <w:b w:val="0"/>
          <w:noProof/>
          <w:sz w:val="18"/>
        </w:rPr>
        <w:tab/>
      </w:r>
      <w:r w:rsidRPr="00EF1A2D">
        <w:rPr>
          <w:b w:val="0"/>
          <w:noProof/>
          <w:sz w:val="18"/>
        </w:rPr>
        <w:fldChar w:fldCharType="begin"/>
      </w:r>
      <w:r w:rsidRPr="00EF1A2D">
        <w:rPr>
          <w:b w:val="0"/>
          <w:noProof/>
          <w:sz w:val="18"/>
        </w:rPr>
        <w:instrText xml:space="preserve"> PAGEREF _Toc53141623 \h </w:instrText>
      </w:r>
      <w:r w:rsidRPr="00EF1A2D">
        <w:rPr>
          <w:b w:val="0"/>
          <w:noProof/>
          <w:sz w:val="18"/>
        </w:rPr>
      </w:r>
      <w:r w:rsidRPr="00EF1A2D">
        <w:rPr>
          <w:b w:val="0"/>
          <w:noProof/>
          <w:sz w:val="18"/>
        </w:rPr>
        <w:fldChar w:fldCharType="separate"/>
      </w:r>
      <w:r w:rsidRPr="00EF1A2D">
        <w:rPr>
          <w:b w:val="0"/>
          <w:noProof/>
          <w:sz w:val="18"/>
        </w:rPr>
        <w:t>42</w:t>
      </w:r>
      <w:r w:rsidRPr="00EF1A2D">
        <w:rPr>
          <w:b w:val="0"/>
          <w:noProof/>
          <w:sz w:val="18"/>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53</w:t>
      </w:r>
      <w:r>
        <w:rPr>
          <w:noProof/>
        </w:rPr>
        <w:tab/>
        <w:t>Approvals of certain hospital authorities of public hospitals</w:t>
      </w:r>
      <w:r w:rsidRPr="00EF1A2D">
        <w:rPr>
          <w:noProof/>
        </w:rPr>
        <w:tab/>
      </w:r>
      <w:r w:rsidRPr="00EF1A2D">
        <w:rPr>
          <w:noProof/>
        </w:rPr>
        <w:fldChar w:fldCharType="begin"/>
      </w:r>
      <w:r w:rsidRPr="00EF1A2D">
        <w:rPr>
          <w:noProof/>
        </w:rPr>
        <w:instrText xml:space="preserve"> PAGEREF _Toc53141624 \h </w:instrText>
      </w:r>
      <w:r w:rsidRPr="00EF1A2D">
        <w:rPr>
          <w:noProof/>
        </w:rPr>
      </w:r>
      <w:r w:rsidRPr="00EF1A2D">
        <w:rPr>
          <w:noProof/>
        </w:rPr>
        <w:fldChar w:fldCharType="separate"/>
      </w:r>
      <w:r w:rsidRPr="00EF1A2D">
        <w:rPr>
          <w:noProof/>
        </w:rPr>
        <w:t>42</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54</w:t>
      </w:r>
      <w:r>
        <w:rPr>
          <w:noProof/>
        </w:rPr>
        <w:tab/>
        <w:t>Transitional arrangements for existing public hospital medication chart prescribing and paperless claiming</w:t>
      </w:r>
      <w:r w:rsidRPr="00EF1A2D">
        <w:rPr>
          <w:noProof/>
        </w:rPr>
        <w:tab/>
      </w:r>
      <w:r w:rsidRPr="00EF1A2D">
        <w:rPr>
          <w:noProof/>
        </w:rPr>
        <w:fldChar w:fldCharType="begin"/>
      </w:r>
      <w:r w:rsidRPr="00EF1A2D">
        <w:rPr>
          <w:noProof/>
        </w:rPr>
        <w:instrText xml:space="preserve"> PAGEREF _Toc53141625 \h </w:instrText>
      </w:r>
      <w:r w:rsidRPr="00EF1A2D">
        <w:rPr>
          <w:noProof/>
        </w:rPr>
      </w:r>
      <w:r w:rsidRPr="00EF1A2D">
        <w:rPr>
          <w:noProof/>
        </w:rPr>
        <w:fldChar w:fldCharType="separate"/>
      </w:r>
      <w:r w:rsidRPr="00EF1A2D">
        <w:rPr>
          <w:noProof/>
        </w:rPr>
        <w:t>42</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55</w:t>
      </w:r>
      <w:r>
        <w:rPr>
          <w:noProof/>
        </w:rPr>
        <w:tab/>
        <w:t>Transitional arrangements for existing non</w:t>
      </w:r>
      <w:r>
        <w:rPr>
          <w:noProof/>
        </w:rPr>
        <w:noBreakHyphen/>
        <w:t>medication chart public hospital paperless claiming</w:t>
      </w:r>
      <w:r w:rsidRPr="00EF1A2D">
        <w:rPr>
          <w:noProof/>
        </w:rPr>
        <w:tab/>
      </w:r>
      <w:r w:rsidRPr="00EF1A2D">
        <w:rPr>
          <w:noProof/>
        </w:rPr>
        <w:fldChar w:fldCharType="begin"/>
      </w:r>
      <w:r w:rsidRPr="00EF1A2D">
        <w:rPr>
          <w:noProof/>
        </w:rPr>
        <w:instrText xml:space="preserve"> PAGEREF _Toc53141626 \h </w:instrText>
      </w:r>
      <w:r w:rsidRPr="00EF1A2D">
        <w:rPr>
          <w:noProof/>
        </w:rPr>
      </w:r>
      <w:r w:rsidRPr="00EF1A2D">
        <w:rPr>
          <w:noProof/>
        </w:rPr>
        <w:fldChar w:fldCharType="separate"/>
      </w:r>
      <w:r w:rsidRPr="00EF1A2D">
        <w:rPr>
          <w:noProof/>
        </w:rPr>
        <w:t>42</w:t>
      </w:r>
      <w:r w:rsidRPr="00EF1A2D">
        <w:rPr>
          <w:noProof/>
        </w:rPr>
        <w:fldChar w:fldCharType="end"/>
      </w:r>
    </w:p>
    <w:p w:rsidR="00EF1A2D" w:rsidRDefault="00EF1A2D">
      <w:pPr>
        <w:pStyle w:val="TOC5"/>
        <w:rPr>
          <w:rFonts w:asciiTheme="minorHAnsi" w:eastAsiaTheme="minorEastAsia" w:hAnsiTheme="minorHAnsi" w:cstheme="minorBidi"/>
          <w:noProof/>
          <w:kern w:val="0"/>
          <w:sz w:val="22"/>
          <w:szCs w:val="22"/>
        </w:rPr>
      </w:pPr>
      <w:r>
        <w:rPr>
          <w:noProof/>
        </w:rPr>
        <w:t>56</w:t>
      </w:r>
      <w:r>
        <w:rPr>
          <w:noProof/>
        </w:rPr>
        <w:tab/>
        <w:t>Transitional arrangements for repeat prescriptions</w:t>
      </w:r>
      <w:r w:rsidRPr="00EF1A2D">
        <w:rPr>
          <w:noProof/>
        </w:rPr>
        <w:tab/>
      </w:r>
      <w:r w:rsidRPr="00EF1A2D">
        <w:rPr>
          <w:noProof/>
        </w:rPr>
        <w:fldChar w:fldCharType="begin"/>
      </w:r>
      <w:r w:rsidRPr="00EF1A2D">
        <w:rPr>
          <w:noProof/>
        </w:rPr>
        <w:instrText xml:space="preserve"> PAGEREF _Toc53141627 \h </w:instrText>
      </w:r>
      <w:r w:rsidRPr="00EF1A2D">
        <w:rPr>
          <w:noProof/>
        </w:rPr>
      </w:r>
      <w:r w:rsidRPr="00EF1A2D">
        <w:rPr>
          <w:noProof/>
        </w:rPr>
        <w:fldChar w:fldCharType="separate"/>
      </w:r>
      <w:r w:rsidRPr="00EF1A2D">
        <w:rPr>
          <w:noProof/>
        </w:rPr>
        <w:t>43</w:t>
      </w:r>
      <w:r w:rsidRPr="00EF1A2D">
        <w:rPr>
          <w:noProof/>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1—Pharmaceutical benefits covered by this Special Arrangement and related information</w:t>
      </w:r>
      <w:r w:rsidRPr="00EF1A2D">
        <w:rPr>
          <w:b w:val="0"/>
          <w:noProof/>
          <w:sz w:val="18"/>
        </w:rPr>
        <w:tab/>
      </w:r>
      <w:r w:rsidRPr="00EF1A2D">
        <w:rPr>
          <w:b w:val="0"/>
          <w:noProof/>
          <w:sz w:val="18"/>
        </w:rPr>
        <w:fldChar w:fldCharType="begin"/>
      </w:r>
      <w:r w:rsidRPr="00EF1A2D">
        <w:rPr>
          <w:b w:val="0"/>
          <w:noProof/>
          <w:sz w:val="18"/>
        </w:rPr>
        <w:instrText xml:space="preserve"> PAGEREF _Toc53141628 \h </w:instrText>
      </w:r>
      <w:r w:rsidRPr="00EF1A2D">
        <w:rPr>
          <w:b w:val="0"/>
          <w:noProof/>
          <w:sz w:val="18"/>
        </w:rPr>
      </w:r>
      <w:r w:rsidRPr="00EF1A2D">
        <w:rPr>
          <w:b w:val="0"/>
          <w:noProof/>
          <w:sz w:val="18"/>
        </w:rPr>
        <w:fldChar w:fldCharType="separate"/>
      </w:r>
      <w:r w:rsidRPr="00EF1A2D">
        <w:rPr>
          <w:b w:val="0"/>
          <w:noProof/>
          <w:sz w:val="18"/>
        </w:rPr>
        <w:t>44</w:t>
      </w:r>
      <w:r w:rsidRPr="00EF1A2D">
        <w:rPr>
          <w:b w:val="0"/>
          <w:noProof/>
          <w:sz w:val="18"/>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2—Responsible Person Codes</w:t>
      </w:r>
      <w:r w:rsidRPr="00EF1A2D">
        <w:rPr>
          <w:b w:val="0"/>
          <w:noProof/>
          <w:sz w:val="18"/>
        </w:rPr>
        <w:tab/>
      </w:r>
      <w:r w:rsidRPr="00EF1A2D">
        <w:rPr>
          <w:b w:val="0"/>
          <w:noProof/>
          <w:sz w:val="18"/>
        </w:rPr>
        <w:fldChar w:fldCharType="begin"/>
      </w:r>
      <w:r w:rsidRPr="00EF1A2D">
        <w:rPr>
          <w:b w:val="0"/>
          <w:noProof/>
          <w:sz w:val="18"/>
        </w:rPr>
        <w:instrText xml:space="preserve"> PAGEREF _Toc53141629 \h </w:instrText>
      </w:r>
      <w:r w:rsidRPr="00EF1A2D">
        <w:rPr>
          <w:b w:val="0"/>
          <w:noProof/>
          <w:sz w:val="18"/>
        </w:rPr>
      </w:r>
      <w:r w:rsidRPr="00EF1A2D">
        <w:rPr>
          <w:b w:val="0"/>
          <w:noProof/>
          <w:sz w:val="18"/>
        </w:rPr>
        <w:fldChar w:fldCharType="separate"/>
      </w:r>
      <w:r w:rsidRPr="00EF1A2D">
        <w:rPr>
          <w:b w:val="0"/>
          <w:noProof/>
          <w:sz w:val="18"/>
        </w:rPr>
        <w:t>117</w:t>
      </w:r>
      <w:r w:rsidRPr="00EF1A2D">
        <w:rPr>
          <w:b w:val="0"/>
          <w:noProof/>
          <w:sz w:val="18"/>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3—Circumstances and Purposes Codes</w:t>
      </w:r>
      <w:r w:rsidRPr="00EF1A2D">
        <w:rPr>
          <w:b w:val="0"/>
          <w:noProof/>
          <w:sz w:val="18"/>
        </w:rPr>
        <w:tab/>
      </w:r>
      <w:r w:rsidRPr="00EF1A2D">
        <w:rPr>
          <w:b w:val="0"/>
          <w:noProof/>
          <w:sz w:val="18"/>
        </w:rPr>
        <w:fldChar w:fldCharType="begin"/>
      </w:r>
      <w:r w:rsidRPr="00EF1A2D">
        <w:rPr>
          <w:b w:val="0"/>
          <w:noProof/>
          <w:sz w:val="18"/>
        </w:rPr>
        <w:instrText xml:space="preserve"> PAGEREF _Toc53141630 \h </w:instrText>
      </w:r>
      <w:r w:rsidRPr="00EF1A2D">
        <w:rPr>
          <w:b w:val="0"/>
          <w:noProof/>
          <w:sz w:val="18"/>
        </w:rPr>
      </w:r>
      <w:r w:rsidRPr="00EF1A2D">
        <w:rPr>
          <w:b w:val="0"/>
          <w:noProof/>
          <w:sz w:val="18"/>
        </w:rPr>
        <w:fldChar w:fldCharType="separate"/>
      </w:r>
      <w:r w:rsidRPr="00EF1A2D">
        <w:rPr>
          <w:b w:val="0"/>
          <w:noProof/>
          <w:sz w:val="18"/>
        </w:rPr>
        <w:t>119</w:t>
      </w:r>
      <w:r w:rsidRPr="00EF1A2D">
        <w:rPr>
          <w:b w:val="0"/>
          <w:noProof/>
          <w:sz w:val="18"/>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3 Part 1</w:t>
      </w:r>
      <w:r w:rsidRPr="00C87501">
        <w:rPr>
          <w:noProof/>
          <w:color w:val="000000"/>
        </w:rPr>
        <w:t>—</w:t>
      </w:r>
      <w:r>
        <w:rPr>
          <w:noProof/>
        </w:rPr>
        <w:t>General statement for drugs for the treatment of hepatitis C</w:t>
      </w:r>
      <w:r w:rsidRPr="00EF1A2D">
        <w:rPr>
          <w:b w:val="0"/>
          <w:noProof/>
          <w:sz w:val="18"/>
        </w:rPr>
        <w:tab/>
      </w:r>
      <w:r w:rsidRPr="00EF1A2D">
        <w:rPr>
          <w:b w:val="0"/>
          <w:noProof/>
          <w:sz w:val="18"/>
        </w:rPr>
        <w:fldChar w:fldCharType="begin"/>
      </w:r>
      <w:r w:rsidRPr="00EF1A2D">
        <w:rPr>
          <w:b w:val="0"/>
          <w:noProof/>
          <w:sz w:val="18"/>
        </w:rPr>
        <w:instrText xml:space="preserve"> PAGEREF _Toc53141631 \h </w:instrText>
      </w:r>
      <w:r w:rsidRPr="00EF1A2D">
        <w:rPr>
          <w:b w:val="0"/>
          <w:noProof/>
          <w:sz w:val="18"/>
        </w:rPr>
      </w:r>
      <w:r w:rsidRPr="00EF1A2D">
        <w:rPr>
          <w:b w:val="0"/>
          <w:noProof/>
          <w:sz w:val="18"/>
        </w:rPr>
        <w:fldChar w:fldCharType="separate"/>
      </w:r>
      <w:r w:rsidRPr="00EF1A2D">
        <w:rPr>
          <w:b w:val="0"/>
          <w:noProof/>
          <w:sz w:val="18"/>
        </w:rPr>
        <w:t>469</w:t>
      </w:r>
      <w:r w:rsidRPr="00EF1A2D">
        <w:rPr>
          <w:b w:val="0"/>
          <w:noProof/>
          <w:sz w:val="18"/>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4—Patient contributions</w:t>
      </w:r>
      <w:r w:rsidRPr="00EF1A2D">
        <w:rPr>
          <w:b w:val="0"/>
          <w:noProof/>
          <w:sz w:val="18"/>
        </w:rPr>
        <w:tab/>
      </w:r>
      <w:r w:rsidRPr="00EF1A2D">
        <w:rPr>
          <w:b w:val="0"/>
          <w:noProof/>
          <w:sz w:val="18"/>
        </w:rPr>
        <w:fldChar w:fldCharType="begin"/>
      </w:r>
      <w:r w:rsidRPr="00EF1A2D">
        <w:rPr>
          <w:b w:val="0"/>
          <w:noProof/>
          <w:sz w:val="18"/>
        </w:rPr>
        <w:instrText xml:space="preserve"> PAGEREF _Toc53141632 \h </w:instrText>
      </w:r>
      <w:r w:rsidRPr="00EF1A2D">
        <w:rPr>
          <w:b w:val="0"/>
          <w:noProof/>
          <w:sz w:val="18"/>
        </w:rPr>
      </w:r>
      <w:r w:rsidRPr="00EF1A2D">
        <w:rPr>
          <w:b w:val="0"/>
          <w:noProof/>
          <w:sz w:val="18"/>
        </w:rPr>
        <w:fldChar w:fldCharType="separate"/>
      </w:r>
      <w:r w:rsidRPr="00EF1A2D">
        <w:rPr>
          <w:b w:val="0"/>
          <w:noProof/>
          <w:sz w:val="18"/>
        </w:rPr>
        <w:t>475</w:t>
      </w:r>
      <w:r w:rsidRPr="00EF1A2D">
        <w:rPr>
          <w:b w:val="0"/>
          <w:noProof/>
          <w:sz w:val="18"/>
        </w:rPr>
        <w:fldChar w:fldCharType="end"/>
      </w:r>
    </w:p>
    <w:p w:rsidR="00EF1A2D" w:rsidRDefault="00EF1A2D">
      <w:pPr>
        <w:pStyle w:val="TOC1"/>
        <w:rPr>
          <w:rFonts w:asciiTheme="minorHAnsi" w:eastAsiaTheme="minorEastAsia" w:hAnsiTheme="minorHAnsi" w:cstheme="minorBidi"/>
          <w:b w:val="0"/>
          <w:noProof/>
          <w:kern w:val="0"/>
          <w:sz w:val="22"/>
          <w:szCs w:val="22"/>
        </w:rPr>
      </w:pPr>
      <w:r>
        <w:rPr>
          <w:noProof/>
        </w:rPr>
        <w:t>Schedule 5—HSD pharmaceutical benefits with modified prescription circumstances during COVID</w:t>
      </w:r>
      <w:r>
        <w:rPr>
          <w:noProof/>
        </w:rPr>
        <w:noBreakHyphen/>
        <w:t>19 pandemic</w:t>
      </w:r>
      <w:r w:rsidRPr="00EF1A2D">
        <w:rPr>
          <w:b w:val="0"/>
          <w:noProof/>
          <w:sz w:val="18"/>
        </w:rPr>
        <w:tab/>
      </w:r>
      <w:r w:rsidRPr="00EF1A2D">
        <w:rPr>
          <w:b w:val="0"/>
          <w:noProof/>
          <w:sz w:val="18"/>
        </w:rPr>
        <w:fldChar w:fldCharType="begin"/>
      </w:r>
      <w:r w:rsidRPr="00EF1A2D">
        <w:rPr>
          <w:b w:val="0"/>
          <w:noProof/>
          <w:sz w:val="18"/>
        </w:rPr>
        <w:instrText xml:space="preserve"> PAGEREF _Toc53141633 \h </w:instrText>
      </w:r>
      <w:r w:rsidRPr="00EF1A2D">
        <w:rPr>
          <w:b w:val="0"/>
          <w:noProof/>
          <w:sz w:val="18"/>
        </w:rPr>
      </w:r>
      <w:r w:rsidRPr="00EF1A2D">
        <w:rPr>
          <w:b w:val="0"/>
          <w:noProof/>
          <w:sz w:val="18"/>
        </w:rPr>
        <w:fldChar w:fldCharType="separate"/>
      </w:r>
      <w:r w:rsidRPr="00EF1A2D">
        <w:rPr>
          <w:b w:val="0"/>
          <w:noProof/>
          <w:sz w:val="18"/>
        </w:rPr>
        <w:t>476</w:t>
      </w:r>
      <w:r w:rsidRPr="00EF1A2D">
        <w:rPr>
          <w:b w:val="0"/>
          <w:noProof/>
          <w:sz w:val="18"/>
        </w:rPr>
        <w:fldChar w:fldCharType="end"/>
      </w:r>
    </w:p>
    <w:p w:rsidR="00EF1A2D" w:rsidRDefault="00EF1A2D" w:rsidP="00EF1A2D">
      <w:pPr>
        <w:pStyle w:val="TOC2"/>
        <w:rPr>
          <w:rFonts w:asciiTheme="minorHAnsi" w:eastAsiaTheme="minorEastAsia" w:hAnsiTheme="minorHAnsi" w:cstheme="minorBidi"/>
          <w:b w:val="0"/>
          <w:noProof/>
          <w:kern w:val="0"/>
          <w:sz w:val="22"/>
          <w:szCs w:val="22"/>
        </w:rPr>
      </w:pPr>
      <w:r>
        <w:rPr>
          <w:noProof/>
        </w:rPr>
        <w:t>Endnotes</w:t>
      </w:r>
      <w:r w:rsidRPr="00EF1A2D">
        <w:rPr>
          <w:b w:val="0"/>
          <w:noProof/>
          <w:sz w:val="18"/>
        </w:rPr>
        <w:tab/>
      </w:r>
      <w:r w:rsidRPr="00EF1A2D">
        <w:rPr>
          <w:b w:val="0"/>
          <w:noProof/>
          <w:sz w:val="18"/>
        </w:rPr>
        <w:fldChar w:fldCharType="begin"/>
      </w:r>
      <w:r w:rsidRPr="00EF1A2D">
        <w:rPr>
          <w:b w:val="0"/>
          <w:noProof/>
          <w:sz w:val="18"/>
        </w:rPr>
        <w:instrText xml:space="preserve"> PAGEREF _Toc53141634 \h </w:instrText>
      </w:r>
      <w:r w:rsidRPr="00EF1A2D">
        <w:rPr>
          <w:b w:val="0"/>
          <w:noProof/>
          <w:sz w:val="18"/>
        </w:rPr>
      </w:r>
      <w:r w:rsidRPr="00EF1A2D">
        <w:rPr>
          <w:b w:val="0"/>
          <w:noProof/>
          <w:sz w:val="18"/>
        </w:rPr>
        <w:fldChar w:fldCharType="separate"/>
      </w:r>
      <w:r w:rsidRPr="00EF1A2D">
        <w:rPr>
          <w:b w:val="0"/>
          <w:noProof/>
          <w:sz w:val="18"/>
        </w:rPr>
        <w:t>479</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Endnote 1—About the endnotes</w:t>
      </w:r>
      <w:r w:rsidRPr="00EF1A2D">
        <w:rPr>
          <w:b w:val="0"/>
          <w:noProof/>
          <w:sz w:val="18"/>
        </w:rPr>
        <w:tab/>
      </w:r>
      <w:r w:rsidRPr="00EF1A2D">
        <w:rPr>
          <w:b w:val="0"/>
          <w:noProof/>
          <w:sz w:val="18"/>
        </w:rPr>
        <w:fldChar w:fldCharType="begin"/>
      </w:r>
      <w:r w:rsidRPr="00EF1A2D">
        <w:rPr>
          <w:b w:val="0"/>
          <w:noProof/>
          <w:sz w:val="18"/>
        </w:rPr>
        <w:instrText xml:space="preserve"> PAGEREF _Toc53141635 \h </w:instrText>
      </w:r>
      <w:r w:rsidRPr="00EF1A2D">
        <w:rPr>
          <w:b w:val="0"/>
          <w:noProof/>
          <w:sz w:val="18"/>
        </w:rPr>
      </w:r>
      <w:r w:rsidRPr="00EF1A2D">
        <w:rPr>
          <w:b w:val="0"/>
          <w:noProof/>
          <w:sz w:val="18"/>
        </w:rPr>
        <w:fldChar w:fldCharType="separate"/>
      </w:r>
      <w:r w:rsidRPr="00EF1A2D">
        <w:rPr>
          <w:b w:val="0"/>
          <w:noProof/>
          <w:sz w:val="18"/>
        </w:rPr>
        <w:t>479</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Endnote 2—Abbreviation key</w:t>
      </w:r>
      <w:r w:rsidRPr="00EF1A2D">
        <w:rPr>
          <w:b w:val="0"/>
          <w:noProof/>
          <w:sz w:val="18"/>
        </w:rPr>
        <w:tab/>
      </w:r>
      <w:r w:rsidRPr="00EF1A2D">
        <w:rPr>
          <w:b w:val="0"/>
          <w:noProof/>
          <w:sz w:val="18"/>
        </w:rPr>
        <w:fldChar w:fldCharType="begin"/>
      </w:r>
      <w:r w:rsidRPr="00EF1A2D">
        <w:rPr>
          <w:b w:val="0"/>
          <w:noProof/>
          <w:sz w:val="18"/>
        </w:rPr>
        <w:instrText xml:space="preserve"> PAGEREF _Toc53141636 \h </w:instrText>
      </w:r>
      <w:r w:rsidRPr="00EF1A2D">
        <w:rPr>
          <w:b w:val="0"/>
          <w:noProof/>
          <w:sz w:val="18"/>
        </w:rPr>
      </w:r>
      <w:r w:rsidRPr="00EF1A2D">
        <w:rPr>
          <w:b w:val="0"/>
          <w:noProof/>
          <w:sz w:val="18"/>
        </w:rPr>
        <w:fldChar w:fldCharType="separate"/>
      </w:r>
      <w:r w:rsidRPr="00EF1A2D">
        <w:rPr>
          <w:b w:val="0"/>
          <w:noProof/>
          <w:sz w:val="18"/>
        </w:rPr>
        <w:t>480</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Endnote 3—Legislation history</w:t>
      </w:r>
      <w:r w:rsidRPr="00EF1A2D">
        <w:rPr>
          <w:b w:val="0"/>
          <w:noProof/>
          <w:sz w:val="18"/>
        </w:rPr>
        <w:tab/>
      </w:r>
      <w:r w:rsidRPr="00EF1A2D">
        <w:rPr>
          <w:b w:val="0"/>
          <w:noProof/>
          <w:sz w:val="18"/>
        </w:rPr>
        <w:fldChar w:fldCharType="begin"/>
      </w:r>
      <w:r w:rsidRPr="00EF1A2D">
        <w:rPr>
          <w:b w:val="0"/>
          <w:noProof/>
          <w:sz w:val="18"/>
        </w:rPr>
        <w:instrText xml:space="preserve"> PAGEREF _Toc53141637 \h </w:instrText>
      </w:r>
      <w:r w:rsidRPr="00EF1A2D">
        <w:rPr>
          <w:b w:val="0"/>
          <w:noProof/>
          <w:sz w:val="18"/>
        </w:rPr>
      </w:r>
      <w:r w:rsidRPr="00EF1A2D">
        <w:rPr>
          <w:b w:val="0"/>
          <w:noProof/>
          <w:sz w:val="18"/>
        </w:rPr>
        <w:fldChar w:fldCharType="separate"/>
      </w:r>
      <w:r w:rsidRPr="00EF1A2D">
        <w:rPr>
          <w:b w:val="0"/>
          <w:noProof/>
          <w:sz w:val="18"/>
        </w:rPr>
        <w:t>481</w:t>
      </w:r>
      <w:r w:rsidRPr="00EF1A2D">
        <w:rPr>
          <w:b w:val="0"/>
          <w:noProof/>
          <w:sz w:val="18"/>
        </w:rPr>
        <w:fldChar w:fldCharType="end"/>
      </w:r>
    </w:p>
    <w:p w:rsidR="00EF1A2D" w:rsidRDefault="00EF1A2D">
      <w:pPr>
        <w:pStyle w:val="TOC3"/>
        <w:rPr>
          <w:rFonts w:asciiTheme="minorHAnsi" w:eastAsiaTheme="minorEastAsia" w:hAnsiTheme="minorHAnsi" w:cstheme="minorBidi"/>
          <w:b w:val="0"/>
          <w:noProof/>
          <w:kern w:val="0"/>
          <w:szCs w:val="22"/>
        </w:rPr>
      </w:pPr>
      <w:r>
        <w:rPr>
          <w:noProof/>
        </w:rPr>
        <w:t>Endnote 4—Amendment history</w:t>
      </w:r>
      <w:r w:rsidRPr="00EF1A2D">
        <w:rPr>
          <w:b w:val="0"/>
          <w:noProof/>
          <w:sz w:val="18"/>
        </w:rPr>
        <w:tab/>
      </w:r>
      <w:r w:rsidRPr="00EF1A2D">
        <w:rPr>
          <w:b w:val="0"/>
          <w:noProof/>
          <w:sz w:val="18"/>
        </w:rPr>
        <w:fldChar w:fldCharType="begin"/>
      </w:r>
      <w:r w:rsidRPr="00EF1A2D">
        <w:rPr>
          <w:b w:val="0"/>
          <w:noProof/>
          <w:sz w:val="18"/>
        </w:rPr>
        <w:instrText xml:space="preserve"> PAGEREF _Toc53141638 \h </w:instrText>
      </w:r>
      <w:r w:rsidRPr="00EF1A2D">
        <w:rPr>
          <w:b w:val="0"/>
          <w:noProof/>
          <w:sz w:val="18"/>
        </w:rPr>
      </w:r>
      <w:r w:rsidRPr="00EF1A2D">
        <w:rPr>
          <w:b w:val="0"/>
          <w:noProof/>
          <w:sz w:val="18"/>
        </w:rPr>
        <w:fldChar w:fldCharType="separate"/>
      </w:r>
      <w:r w:rsidRPr="00EF1A2D">
        <w:rPr>
          <w:b w:val="0"/>
          <w:noProof/>
          <w:sz w:val="18"/>
        </w:rPr>
        <w:t>487</w:t>
      </w:r>
      <w:r w:rsidRPr="00EF1A2D">
        <w:rPr>
          <w:b w:val="0"/>
          <w:noProof/>
          <w:sz w:val="18"/>
        </w:rPr>
        <w:fldChar w:fldCharType="end"/>
      </w:r>
    </w:p>
    <w:p w:rsidR="00787ADC" w:rsidRPr="00E106BD" w:rsidRDefault="00394757" w:rsidP="00FF558F">
      <w:pPr>
        <w:keepNext/>
        <w:keepLines/>
        <w:ind w:right="1792"/>
        <w:sectPr w:rsidR="00787ADC" w:rsidRPr="00E106BD" w:rsidSect="00FD6363">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E106BD">
        <w:rPr>
          <w:rFonts w:cs="Times New Roman"/>
          <w:sz w:val="18"/>
        </w:rPr>
        <w:fldChar w:fldCharType="end"/>
      </w:r>
      <w:bookmarkStart w:id="0" w:name="OPCSB_ContentA4"/>
    </w:p>
    <w:p w:rsidR="00A869FA" w:rsidRPr="00E106BD" w:rsidRDefault="00295F4A" w:rsidP="004E4760">
      <w:pPr>
        <w:pStyle w:val="ActHead2"/>
        <w:keepNext w:val="0"/>
        <w:keepLines w:val="0"/>
      </w:pPr>
      <w:bookmarkStart w:id="1" w:name="_Toc53141556"/>
      <w:bookmarkEnd w:id="0"/>
      <w:r w:rsidRPr="00E106BD">
        <w:rPr>
          <w:rStyle w:val="CharPartNo"/>
        </w:rPr>
        <w:lastRenderedPageBreak/>
        <w:t>Part</w:t>
      </w:r>
      <w:r w:rsidR="00E106BD">
        <w:rPr>
          <w:rStyle w:val="CharPartNo"/>
        </w:rPr>
        <w:t> </w:t>
      </w:r>
      <w:r w:rsidR="00A869FA" w:rsidRPr="00E106BD">
        <w:rPr>
          <w:rStyle w:val="CharPartNo"/>
        </w:rPr>
        <w:t>1</w:t>
      </w:r>
      <w:r w:rsidRPr="00E106BD">
        <w:rPr>
          <w:color w:val="000000"/>
        </w:rPr>
        <w:t>—</w:t>
      </w:r>
      <w:r w:rsidR="00A869FA" w:rsidRPr="00E106BD">
        <w:rPr>
          <w:rStyle w:val="CharPartText"/>
        </w:rPr>
        <w:t>Preliminary</w:t>
      </w:r>
      <w:bookmarkEnd w:id="1"/>
    </w:p>
    <w:p w:rsidR="00A869FA" w:rsidRPr="00E106BD" w:rsidRDefault="00295F4A" w:rsidP="004E4760">
      <w:pPr>
        <w:pStyle w:val="ActHead3"/>
        <w:keepNext w:val="0"/>
        <w:keepLines w:val="0"/>
      </w:pPr>
      <w:bookmarkStart w:id="2" w:name="_Toc53141557"/>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w:t>
      </w:r>
      <w:bookmarkEnd w:id="2"/>
    </w:p>
    <w:p w:rsidR="00A869FA" w:rsidRPr="00E106BD" w:rsidRDefault="00A869FA" w:rsidP="004E4760">
      <w:pPr>
        <w:pStyle w:val="ActHead5"/>
        <w:keepNext w:val="0"/>
        <w:keepLines w:val="0"/>
        <w:rPr>
          <w:sz w:val="18"/>
        </w:rPr>
      </w:pPr>
      <w:bookmarkStart w:id="3" w:name="_Toc53141558"/>
      <w:r w:rsidRPr="00E106BD">
        <w:rPr>
          <w:rStyle w:val="CharSectno"/>
        </w:rPr>
        <w:t>1</w:t>
      </w:r>
      <w:r w:rsidR="00295F4A" w:rsidRPr="00E106BD">
        <w:t xml:space="preserve">  </w:t>
      </w:r>
      <w:r w:rsidRPr="00E106BD">
        <w:t>Name of Special Arrangement</w:t>
      </w:r>
      <w:bookmarkEnd w:id="3"/>
    </w:p>
    <w:p w:rsidR="005066C1" w:rsidRPr="00E106BD" w:rsidRDefault="005066C1" w:rsidP="005066C1">
      <w:pPr>
        <w:pStyle w:val="subsection"/>
      </w:pPr>
      <w:r w:rsidRPr="00E106BD">
        <w:tab/>
      </w:r>
      <w:r w:rsidR="00055EFA" w:rsidRPr="00E106BD">
        <w:rPr>
          <w:color w:val="000000"/>
          <w:szCs w:val="24"/>
        </w:rPr>
        <w:t>(1)</w:t>
      </w:r>
      <w:r w:rsidRPr="00E106BD">
        <w:tab/>
        <w:t>This Special Arrangement is the</w:t>
      </w:r>
      <w:r w:rsidRPr="00E106BD">
        <w:rPr>
          <w:i/>
        </w:rPr>
        <w:t xml:space="preserve"> National Health (Highly specialised drugs program) Special Arrangement 2010</w:t>
      </w:r>
      <w:r w:rsidRPr="00E106BD">
        <w:t>.</w:t>
      </w:r>
    </w:p>
    <w:p w:rsidR="00A869FA" w:rsidRPr="00E106BD" w:rsidRDefault="00A869FA" w:rsidP="004E4760">
      <w:pPr>
        <w:pStyle w:val="subsection"/>
      </w:pPr>
      <w:r w:rsidRPr="00E106BD">
        <w:rPr>
          <w:color w:val="000000"/>
          <w:szCs w:val="24"/>
        </w:rPr>
        <w:tab/>
        <w:t>(2)</w:t>
      </w:r>
      <w:r w:rsidRPr="00E106BD">
        <w:rPr>
          <w:color w:val="000000"/>
          <w:szCs w:val="24"/>
        </w:rPr>
        <w:tab/>
        <w:t>This Special Arrangement may also be cited as PB 116 of 2010.</w:t>
      </w:r>
    </w:p>
    <w:p w:rsidR="00A869FA" w:rsidRPr="00E106BD" w:rsidRDefault="00A869FA" w:rsidP="004E4760">
      <w:pPr>
        <w:pStyle w:val="ActHead5"/>
        <w:keepNext w:val="0"/>
        <w:keepLines w:val="0"/>
      </w:pPr>
      <w:bookmarkStart w:id="4" w:name="_Toc53141559"/>
      <w:r w:rsidRPr="00E106BD">
        <w:rPr>
          <w:rStyle w:val="CharSectno"/>
        </w:rPr>
        <w:t>4</w:t>
      </w:r>
      <w:r w:rsidR="00295F4A" w:rsidRPr="00E106BD">
        <w:t xml:space="preserve">  </w:t>
      </w:r>
      <w:r w:rsidRPr="00E106BD">
        <w:t>Definitions</w:t>
      </w:r>
      <w:bookmarkEnd w:id="4"/>
    </w:p>
    <w:p w:rsidR="00A869FA" w:rsidRPr="00E106BD" w:rsidRDefault="00A869FA" w:rsidP="004E4760">
      <w:pPr>
        <w:pStyle w:val="subsection"/>
      </w:pPr>
      <w:r w:rsidRPr="00E106BD">
        <w:rPr>
          <w:szCs w:val="24"/>
        </w:rPr>
        <w:tab/>
      </w:r>
      <w:r w:rsidRPr="00E106BD">
        <w:rPr>
          <w:szCs w:val="24"/>
        </w:rPr>
        <w:tab/>
        <w:t>In this Special Arrangement:</w:t>
      </w:r>
    </w:p>
    <w:p w:rsidR="00A869FA" w:rsidRPr="00E106BD" w:rsidRDefault="00A869FA" w:rsidP="004E4760">
      <w:pPr>
        <w:pStyle w:val="Definition"/>
      </w:pPr>
      <w:r w:rsidRPr="00E106BD">
        <w:rPr>
          <w:b/>
          <w:i/>
          <w:szCs w:val="24"/>
        </w:rPr>
        <w:t>ABN</w:t>
      </w:r>
      <w:r w:rsidRPr="00E106BD">
        <w:rPr>
          <w:b/>
          <w:szCs w:val="24"/>
        </w:rPr>
        <w:t xml:space="preserve"> </w:t>
      </w:r>
      <w:r w:rsidRPr="00E106BD">
        <w:rPr>
          <w:szCs w:val="24"/>
        </w:rPr>
        <w:t xml:space="preserve">has the same meaning as in the </w:t>
      </w:r>
      <w:r w:rsidRPr="00E106BD">
        <w:rPr>
          <w:i/>
          <w:szCs w:val="24"/>
        </w:rPr>
        <w:t>A New Tax System (Australian Business Number) Act 1999</w:t>
      </w:r>
      <w:r w:rsidRPr="00E106BD">
        <w:rPr>
          <w:szCs w:val="24"/>
        </w:rPr>
        <w:t>.</w:t>
      </w:r>
    </w:p>
    <w:p w:rsidR="00F518DC" w:rsidRPr="00E106BD" w:rsidRDefault="00F518DC" w:rsidP="00F518DC">
      <w:pPr>
        <w:pStyle w:val="Definition"/>
      </w:pPr>
      <w:r w:rsidRPr="00E106BD">
        <w:rPr>
          <w:b/>
          <w:bCs/>
          <w:i/>
          <w:iCs/>
        </w:rPr>
        <w:t>accredited prescriber of medication for the treatment of hepatitis B</w:t>
      </w:r>
      <w:r w:rsidRPr="00E106BD">
        <w:t xml:space="preserve"> means a medical practitioner</w:t>
      </w:r>
      <w:r w:rsidR="00CA7652" w:rsidRPr="00E106BD">
        <w:t>, or an authorised nurse practitioner,</w:t>
      </w:r>
      <w:r w:rsidRPr="00E106BD">
        <w:t xml:space="preserve"> approved by a State or Territory to prescribe medication for the treatment of hepatitis B for this Special Arrangement.</w:t>
      </w:r>
    </w:p>
    <w:p w:rsidR="00A869FA" w:rsidRPr="00E106BD" w:rsidRDefault="00A869FA" w:rsidP="004E4760">
      <w:pPr>
        <w:pStyle w:val="Definition"/>
      </w:pPr>
      <w:r w:rsidRPr="00E106BD">
        <w:rPr>
          <w:b/>
          <w:bCs/>
          <w:i/>
          <w:iCs/>
        </w:rPr>
        <w:t xml:space="preserve">accredited prescriber of medication for the treatment of </w:t>
      </w:r>
      <w:r w:rsidR="001A6D4D" w:rsidRPr="00E106BD">
        <w:rPr>
          <w:b/>
          <w:bCs/>
          <w:i/>
          <w:iCs/>
        </w:rPr>
        <w:t xml:space="preserve">hepatitis </w:t>
      </w:r>
      <w:r w:rsidRPr="00E106BD">
        <w:rPr>
          <w:b/>
          <w:bCs/>
          <w:i/>
          <w:iCs/>
        </w:rPr>
        <w:t>C</w:t>
      </w:r>
      <w:r w:rsidRPr="00E106BD">
        <w:t xml:space="preserve"> means a medical practitioner</w:t>
      </w:r>
      <w:r w:rsidR="00CA7652" w:rsidRPr="00E106BD">
        <w:t>, or an authorised nurse practitioner,</w:t>
      </w:r>
      <w:r w:rsidRPr="00E106BD">
        <w:t xml:space="preserve"> approved by a State or Territory to prescribe medication for the treatment of </w:t>
      </w:r>
      <w:r w:rsidR="001A6D4D" w:rsidRPr="00E106BD">
        <w:t xml:space="preserve">hepatitis </w:t>
      </w:r>
      <w:r w:rsidRPr="00E106BD">
        <w:t>C for this Special Arrangement.</w:t>
      </w:r>
    </w:p>
    <w:p w:rsidR="00A869FA" w:rsidRPr="00E106BD" w:rsidRDefault="00A869FA" w:rsidP="004E4760">
      <w:pPr>
        <w:pStyle w:val="Definition"/>
      </w:pPr>
      <w:r w:rsidRPr="00E106BD">
        <w:rPr>
          <w:b/>
          <w:bCs/>
          <w:i/>
          <w:iCs/>
        </w:rPr>
        <w:t>accredited prescriber of medication for the treatment of HIV or AIDS</w:t>
      </w:r>
      <w:r w:rsidRPr="00E106BD">
        <w:t xml:space="preserve"> means a medical practitioner</w:t>
      </w:r>
      <w:r w:rsidR="00CA7652" w:rsidRPr="00E106BD">
        <w:t>, or an authorised nurse practitioner,</w:t>
      </w:r>
      <w:r w:rsidRPr="00E106BD">
        <w:t xml:space="preserve"> approved by a State or Territory to prescribe medication for the treatment of HIV or AIDS for this Special Arrangement.</w:t>
      </w:r>
    </w:p>
    <w:p w:rsidR="00F518DC" w:rsidRPr="00E106BD" w:rsidRDefault="00F518DC" w:rsidP="00F518DC">
      <w:pPr>
        <w:pStyle w:val="Definition"/>
      </w:pPr>
      <w:r w:rsidRPr="00E106BD">
        <w:rPr>
          <w:b/>
          <w:bCs/>
          <w:i/>
          <w:iCs/>
        </w:rPr>
        <w:t>accredited prescriber of medication for the treatment of</w:t>
      </w:r>
      <w:r w:rsidRPr="00E106BD">
        <w:rPr>
          <w:b/>
          <w:i/>
        </w:rPr>
        <w:t xml:space="preserve"> schizophrenia</w:t>
      </w:r>
      <w:r w:rsidRPr="00E106BD">
        <w:t xml:space="preserve"> means a medical practitioner approved by a State or Territory to prescribe medication for the treatment of schizophrenia for this Special Arrangement.</w:t>
      </w:r>
    </w:p>
    <w:p w:rsidR="00A869FA" w:rsidRPr="00E106BD" w:rsidRDefault="00A869FA" w:rsidP="004E4760">
      <w:pPr>
        <w:pStyle w:val="Definition"/>
        <w:rPr>
          <w:b/>
          <w:i/>
          <w:color w:val="000000"/>
        </w:rPr>
      </w:pPr>
      <w:r w:rsidRPr="00E106BD">
        <w:rPr>
          <w:b/>
          <w:bCs/>
          <w:i/>
          <w:iCs/>
          <w:color w:val="000000"/>
        </w:rPr>
        <w:t>Act</w:t>
      </w:r>
      <w:r w:rsidRPr="00E106BD">
        <w:rPr>
          <w:color w:val="000000"/>
        </w:rPr>
        <w:t xml:space="preserve"> means the </w:t>
      </w:r>
      <w:r w:rsidRPr="00E106BD">
        <w:rPr>
          <w:i/>
          <w:iCs/>
          <w:color w:val="000000"/>
        </w:rPr>
        <w:t>National Health Act 1953</w:t>
      </w:r>
      <w:r w:rsidRPr="00E106BD">
        <w:rPr>
          <w:color w:val="000000"/>
        </w:rPr>
        <w:t>.</w:t>
      </w:r>
    </w:p>
    <w:p w:rsidR="00A869FA" w:rsidRPr="00E106BD" w:rsidRDefault="00A869FA" w:rsidP="004E4760">
      <w:pPr>
        <w:pStyle w:val="Definition"/>
        <w:rPr>
          <w:color w:val="000000"/>
        </w:rPr>
      </w:pPr>
      <w:r w:rsidRPr="00E106BD">
        <w:rPr>
          <w:b/>
          <w:i/>
          <w:color w:val="000000"/>
        </w:rPr>
        <w:t>affiliated specialist medical practitioner</w:t>
      </w:r>
      <w:r w:rsidRPr="00E106BD">
        <w:rPr>
          <w:color w:val="000000"/>
        </w:rPr>
        <w:t xml:space="preserve"> means a medical practitioner who:</w:t>
      </w:r>
    </w:p>
    <w:p w:rsidR="00A869FA" w:rsidRPr="00E106BD" w:rsidRDefault="00A869FA" w:rsidP="004E4760">
      <w:pPr>
        <w:pStyle w:val="paragraph"/>
      </w:pPr>
      <w:r w:rsidRPr="00E106BD">
        <w:rPr>
          <w:szCs w:val="24"/>
        </w:rPr>
        <w:tab/>
        <w:t>(a)</w:t>
      </w:r>
      <w:r w:rsidRPr="00E106BD">
        <w:rPr>
          <w:szCs w:val="24"/>
        </w:rPr>
        <w:tab/>
        <w:t>is affiliated with the hospital at or from which the patient is receiving treatment; and</w:t>
      </w:r>
    </w:p>
    <w:p w:rsidR="00A869FA" w:rsidRPr="00E106BD" w:rsidRDefault="00A56D30" w:rsidP="004E4760">
      <w:pPr>
        <w:pStyle w:val="paragraph"/>
      </w:pPr>
      <w:r w:rsidRPr="00E106BD">
        <w:tab/>
      </w:r>
      <w:r w:rsidR="00A869FA" w:rsidRPr="00E106BD">
        <w:t>(b)</w:t>
      </w:r>
      <w:r w:rsidRPr="00E106BD">
        <w:tab/>
      </w:r>
      <w:r w:rsidR="00A869FA" w:rsidRPr="00E106BD">
        <w:t>is either:</w:t>
      </w:r>
    </w:p>
    <w:p w:rsidR="00A869FA" w:rsidRPr="00E106BD" w:rsidRDefault="00A869FA" w:rsidP="004E4760">
      <w:pPr>
        <w:pStyle w:val="paragraphsub"/>
      </w:pPr>
      <w:r w:rsidRPr="00E106BD">
        <w:rPr>
          <w:szCs w:val="24"/>
        </w:rPr>
        <w:tab/>
        <w:t>(i)</w:t>
      </w:r>
      <w:r w:rsidRPr="00E106BD">
        <w:rPr>
          <w:szCs w:val="24"/>
        </w:rPr>
        <w:tab/>
        <w:t>a staff hospital specialist; or</w:t>
      </w:r>
    </w:p>
    <w:p w:rsidR="00A869FA" w:rsidRPr="00E106BD" w:rsidRDefault="00A869FA" w:rsidP="004E4760">
      <w:pPr>
        <w:pStyle w:val="paragraphsub"/>
      </w:pPr>
      <w:r w:rsidRPr="00E106BD">
        <w:tab/>
        <w:t>(ii)</w:t>
      </w:r>
      <w:r w:rsidRPr="00E106BD">
        <w:tab/>
        <w:t>a visiting or consulting specialist of the hospital.</w:t>
      </w:r>
    </w:p>
    <w:p w:rsidR="00A869FA" w:rsidRPr="00E106BD" w:rsidRDefault="00A869FA" w:rsidP="004E4760">
      <w:pPr>
        <w:pStyle w:val="Definition"/>
      </w:pPr>
      <w:r w:rsidRPr="00E106BD">
        <w:rPr>
          <w:b/>
          <w:bCs/>
          <w:i/>
          <w:iCs/>
          <w:color w:val="000000"/>
          <w:szCs w:val="24"/>
        </w:rPr>
        <w:lastRenderedPageBreak/>
        <w:t>approved hospital authority</w:t>
      </w:r>
      <w:r w:rsidRPr="00E106BD">
        <w:rPr>
          <w:szCs w:val="24"/>
        </w:rPr>
        <w:t>, for a hospital, means the hospital authority for the hospital that:</w:t>
      </w:r>
    </w:p>
    <w:p w:rsidR="00A869FA" w:rsidRPr="00E106BD" w:rsidRDefault="00A95289" w:rsidP="004E4760">
      <w:pPr>
        <w:pStyle w:val="paragraph"/>
      </w:pPr>
      <w:r w:rsidRPr="00E106BD">
        <w:tab/>
      </w:r>
      <w:r w:rsidR="00A869FA" w:rsidRPr="00E106BD">
        <w:t>(a)</w:t>
      </w:r>
      <w:r w:rsidR="00A869FA" w:rsidRPr="00E106BD">
        <w:tab/>
        <w:t>is approved:</w:t>
      </w:r>
    </w:p>
    <w:p w:rsidR="00A869FA" w:rsidRPr="00E106BD" w:rsidRDefault="00A869FA" w:rsidP="004E4760">
      <w:pPr>
        <w:pStyle w:val="paragraphsub"/>
      </w:pPr>
      <w:r w:rsidRPr="00E106BD">
        <w:rPr>
          <w:szCs w:val="24"/>
        </w:rPr>
        <w:tab/>
        <w:t>(i)</w:t>
      </w:r>
      <w:r w:rsidRPr="00E106BD">
        <w:rPr>
          <w:szCs w:val="24"/>
        </w:rPr>
        <w:tab/>
        <w:t>by the Minister under section</w:t>
      </w:r>
      <w:r w:rsidR="00E106BD">
        <w:rPr>
          <w:szCs w:val="24"/>
        </w:rPr>
        <w:t> </w:t>
      </w:r>
      <w:r w:rsidRPr="00E106BD">
        <w:rPr>
          <w:szCs w:val="24"/>
        </w:rPr>
        <w:t>94 of the Act; or</w:t>
      </w:r>
    </w:p>
    <w:p w:rsidR="00A869FA" w:rsidRPr="00E106BD" w:rsidRDefault="00A869FA" w:rsidP="004E4760">
      <w:pPr>
        <w:pStyle w:val="paragraphsub"/>
      </w:pPr>
      <w:r w:rsidRPr="00E106BD">
        <w:tab/>
        <w:t>(ii)</w:t>
      </w:r>
      <w:r w:rsidRPr="00E106BD">
        <w:tab/>
        <w:t xml:space="preserve">by the </w:t>
      </w:r>
      <w:r w:rsidR="00376D5A" w:rsidRPr="00E106BD">
        <w:t>Secretary</w:t>
      </w:r>
      <w:r w:rsidR="00C051BF" w:rsidRPr="00E106BD">
        <w:t xml:space="preserve"> </w:t>
      </w:r>
      <w:r w:rsidRPr="00E106BD">
        <w:t>under section</w:t>
      </w:r>
      <w:r w:rsidR="00E106BD">
        <w:t> </w:t>
      </w:r>
      <w:r w:rsidRPr="00E106BD">
        <w:t>52 of this Special Arrangement; or</w:t>
      </w:r>
    </w:p>
    <w:p w:rsidR="00A869FA" w:rsidRPr="00E106BD" w:rsidRDefault="00A869FA" w:rsidP="004E4760">
      <w:pPr>
        <w:pStyle w:val="paragraph"/>
      </w:pPr>
      <w:r w:rsidRPr="00E106BD">
        <w:rPr>
          <w:color w:val="000000"/>
          <w:szCs w:val="24"/>
        </w:rPr>
        <w:tab/>
        <w:t>(b)</w:t>
      </w:r>
      <w:r w:rsidRPr="00E106BD">
        <w:rPr>
          <w:color w:val="000000"/>
          <w:szCs w:val="24"/>
        </w:rPr>
        <w:tab/>
        <w:t>was approved under section</w:t>
      </w:r>
      <w:r w:rsidR="00E106BD">
        <w:rPr>
          <w:color w:val="000000"/>
          <w:szCs w:val="24"/>
        </w:rPr>
        <w:t> </w:t>
      </w:r>
      <w:r w:rsidRPr="00E106BD">
        <w:rPr>
          <w:color w:val="000000"/>
          <w:szCs w:val="24"/>
        </w:rPr>
        <w:t xml:space="preserve">52 of the </w:t>
      </w:r>
      <w:r w:rsidRPr="00E106BD">
        <w:rPr>
          <w:i/>
          <w:color w:val="000000"/>
          <w:szCs w:val="24"/>
        </w:rPr>
        <w:t>National Health (Highly specialised drugs program for public hospitals) Special Arrangements Instrument 2010</w:t>
      </w:r>
      <w:r w:rsidRPr="00E106BD">
        <w:rPr>
          <w:color w:val="000000"/>
          <w:szCs w:val="24"/>
        </w:rPr>
        <w:t xml:space="preserve"> and the approval:</w:t>
      </w:r>
    </w:p>
    <w:p w:rsidR="00A869FA" w:rsidRPr="00E106BD" w:rsidRDefault="00A869FA" w:rsidP="004E4760">
      <w:pPr>
        <w:pStyle w:val="paragraphsub"/>
      </w:pPr>
      <w:r w:rsidRPr="00E106BD">
        <w:rPr>
          <w:szCs w:val="24"/>
        </w:rPr>
        <w:tab/>
        <w:t>(i)</w:t>
      </w:r>
      <w:r w:rsidRPr="00E106BD">
        <w:rPr>
          <w:szCs w:val="24"/>
        </w:rPr>
        <w:tab/>
        <w:t>is not suspended; or</w:t>
      </w:r>
    </w:p>
    <w:p w:rsidR="00A869FA" w:rsidRPr="00E106BD" w:rsidRDefault="00A869FA" w:rsidP="004E4760">
      <w:pPr>
        <w:pStyle w:val="paragraphsub"/>
      </w:pPr>
      <w:r w:rsidRPr="00E106BD">
        <w:tab/>
        <w:t>(ii)</w:t>
      </w:r>
      <w:r w:rsidRPr="00E106BD">
        <w:tab/>
        <w:t>has not been revoked.</w:t>
      </w:r>
    </w:p>
    <w:p w:rsidR="00A869FA" w:rsidRPr="00E106BD" w:rsidRDefault="00295F4A" w:rsidP="004E4760">
      <w:pPr>
        <w:pStyle w:val="notetext"/>
      </w:pPr>
      <w:r w:rsidRPr="00E106BD">
        <w:t>Note:</w:t>
      </w:r>
      <w:r w:rsidRPr="00E106BD">
        <w:tab/>
      </w:r>
      <w:r w:rsidR="00A869FA" w:rsidRPr="00E106BD">
        <w:t xml:space="preserve">The Instrument mentioned in </w:t>
      </w:r>
      <w:r w:rsidR="00E106BD">
        <w:t>paragraph (</w:t>
      </w:r>
      <w:r w:rsidR="00A869FA" w:rsidRPr="00E106BD">
        <w:t>b) is also known as PB 63 of 2010.</w:t>
      </w:r>
    </w:p>
    <w:p w:rsidR="00D67FF3" w:rsidRPr="00E106BD" w:rsidRDefault="00D67FF3" w:rsidP="00D67FF3">
      <w:pPr>
        <w:pStyle w:val="Definition"/>
        <w:rPr>
          <w:b/>
        </w:rPr>
      </w:pPr>
      <w:r w:rsidRPr="00E106BD">
        <w:rPr>
          <w:b/>
          <w:i/>
        </w:rPr>
        <w:t xml:space="preserve">approved private hospital </w:t>
      </w:r>
      <w:r w:rsidRPr="00E106BD">
        <w:rPr>
          <w:szCs w:val="22"/>
        </w:rPr>
        <w:t>means a private hospital that has an approved hospital authority.</w:t>
      </w:r>
    </w:p>
    <w:p w:rsidR="00A869FA" w:rsidRPr="00E106BD" w:rsidRDefault="00A869FA" w:rsidP="004E4760">
      <w:pPr>
        <w:pStyle w:val="Definition"/>
      </w:pPr>
      <w:r w:rsidRPr="00E106BD">
        <w:rPr>
          <w:b/>
          <w:bCs/>
          <w:i/>
          <w:iCs/>
          <w:color w:val="000000"/>
          <w:szCs w:val="24"/>
        </w:rPr>
        <w:t>approved public hospital</w:t>
      </w:r>
      <w:r w:rsidRPr="00E106BD">
        <w:rPr>
          <w:color w:val="000000"/>
          <w:szCs w:val="24"/>
        </w:rPr>
        <w:t xml:space="preserve"> means a public hospital that has an approved hospital authority.</w:t>
      </w:r>
    </w:p>
    <w:p w:rsidR="00CA7652" w:rsidRPr="00E106BD" w:rsidRDefault="00CA7652" w:rsidP="00CA7652">
      <w:pPr>
        <w:pStyle w:val="Definition"/>
      </w:pPr>
      <w:r w:rsidRPr="00E106BD">
        <w:rPr>
          <w:b/>
          <w:i/>
        </w:rPr>
        <w:t>authorised nurse practitioner</w:t>
      </w:r>
      <w:r w:rsidRPr="00E106BD">
        <w:t xml:space="preserve"> has the same meaning as in Part VII of the Act.</w:t>
      </w:r>
    </w:p>
    <w:p w:rsidR="00CA7652" w:rsidRPr="00E106BD" w:rsidRDefault="00CA7652" w:rsidP="00CA7652">
      <w:pPr>
        <w:pStyle w:val="Definition"/>
      </w:pPr>
      <w:r w:rsidRPr="00E106BD">
        <w:rPr>
          <w:b/>
          <w:i/>
        </w:rPr>
        <w:t>authorised prescriber</w:t>
      </w:r>
      <w:r w:rsidRPr="00E106BD">
        <w:t xml:space="preserve"> has the meaning given by section</w:t>
      </w:r>
      <w:r w:rsidR="00E106BD">
        <w:t> </w:t>
      </w:r>
      <w:r w:rsidRPr="00E106BD">
        <w:t>4A.</w:t>
      </w:r>
    </w:p>
    <w:p w:rsidR="00A869FA" w:rsidRPr="00E106BD" w:rsidRDefault="00A869FA" w:rsidP="004E4760">
      <w:pPr>
        <w:pStyle w:val="Definition"/>
      </w:pPr>
      <w:r w:rsidRPr="00E106BD">
        <w:rPr>
          <w:b/>
          <w:bCs/>
          <w:i/>
          <w:iCs/>
          <w:color w:val="000000"/>
          <w:szCs w:val="24"/>
        </w:rPr>
        <w:t>benefit card</w:t>
      </w:r>
      <w:r w:rsidRPr="00E106BD">
        <w:rPr>
          <w:szCs w:val="24"/>
        </w:rPr>
        <w:t xml:space="preserve"> means any of the following:</w:t>
      </w:r>
    </w:p>
    <w:p w:rsidR="00A869FA" w:rsidRPr="00E106BD" w:rsidRDefault="00A869FA" w:rsidP="004E4760">
      <w:pPr>
        <w:pStyle w:val="paragraph"/>
      </w:pPr>
      <w:r w:rsidRPr="00E106BD">
        <w:rPr>
          <w:color w:val="000000"/>
          <w:szCs w:val="24"/>
        </w:rPr>
        <w:tab/>
        <w:t>(a)</w:t>
      </w:r>
      <w:r w:rsidRPr="00E106BD">
        <w:rPr>
          <w:color w:val="000000"/>
          <w:szCs w:val="24"/>
        </w:rPr>
        <w:tab/>
        <w:t>a PBS Entitlement Card;</w:t>
      </w:r>
    </w:p>
    <w:p w:rsidR="00A869FA" w:rsidRPr="00E106BD" w:rsidRDefault="00A869FA" w:rsidP="004E4760">
      <w:pPr>
        <w:pStyle w:val="paragraph"/>
      </w:pPr>
      <w:r w:rsidRPr="00E106BD">
        <w:tab/>
        <w:t>(b)</w:t>
      </w:r>
      <w:r w:rsidRPr="00E106BD">
        <w:tab/>
        <w:t>a PBS Safety Net Concession Card;</w:t>
      </w:r>
    </w:p>
    <w:p w:rsidR="00A869FA" w:rsidRPr="00E106BD" w:rsidRDefault="00A869FA" w:rsidP="004E4760">
      <w:pPr>
        <w:pStyle w:val="paragraph"/>
      </w:pPr>
      <w:r w:rsidRPr="00E106BD">
        <w:tab/>
        <w:t>(c)</w:t>
      </w:r>
      <w:r w:rsidRPr="00E106BD">
        <w:tab/>
        <w:t>a Pensioner Concession Card;</w:t>
      </w:r>
    </w:p>
    <w:p w:rsidR="00A869FA" w:rsidRPr="00E106BD" w:rsidRDefault="00A869FA" w:rsidP="004E4760">
      <w:pPr>
        <w:pStyle w:val="paragraph"/>
      </w:pPr>
      <w:r w:rsidRPr="00E106BD">
        <w:tab/>
        <w:t>(d)</w:t>
      </w:r>
      <w:r w:rsidRPr="00E106BD">
        <w:tab/>
        <w:t>a Health Care Card (including Low Income Health Care Card and Foster Child Health Care Card);</w:t>
      </w:r>
    </w:p>
    <w:p w:rsidR="00A869FA" w:rsidRPr="00E106BD" w:rsidRDefault="00A869FA" w:rsidP="004E4760">
      <w:pPr>
        <w:pStyle w:val="paragraph"/>
      </w:pPr>
      <w:r w:rsidRPr="00E106BD">
        <w:tab/>
        <w:t>(e)</w:t>
      </w:r>
      <w:r w:rsidRPr="00E106BD">
        <w:tab/>
        <w:t>a Commonwealth Seniors Health Card;</w:t>
      </w:r>
    </w:p>
    <w:p w:rsidR="00A869FA" w:rsidRPr="00E106BD" w:rsidRDefault="00A869FA" w:rsidP="004E4760">
      <w:pPr>
        <w:pStyle w:val="paragraph"/>
      </w:pPr>
      <w:r w:rsidRPr="00E106BD">
        <w:tab/>
        <w:t>(f)</w:t>
      </w:r>
      <w:r w:rsidRPr="00E106BD">
        <w:tab/>
        <w:t>a Cleft Lip and Palate Card;</w:t>
      </w:r>
    </w:p>
    <w:p w:rsidR="00A869FA" w:rsidRPr="00E106BD" w:rsidRDefault="00A869FA" w:rsidP="004E4760">
      <w:pPr>
        <w:pStyle w:val="paragraph"/>
      </w:pPr>
      <w:r w:rsidRPr="00E106BD">
        <w:tab/>
        <w:t>(g)</w:t>
      </w:r>
      <w:r w:rsidRPr="00E106BD">
        <w:tab/>
        <w:t>a DVA Gold Card;</w:t>
      </w:r>
    </w:p>
    <w:p w:rsidR="00A869FA" w:rsidRPr="00E106BD" w:rsidRDefault="00A869FA" w:rsidP="004E4760">
      <w:pPr>
        <w:pStyle w:val="paragraph"/>
      </w:pPr>
      <w:r w:rsidRPr="00E106BD">
        <w:tab/>
        <w:t>(h)</w:t>
      </w:r>
      <w:r w:rsidRPr="00E106BD">
        <w:tab/>
        <w:t>a DVA White Card;</w:t>
      </w:r>
    </w:p>
    <w:p w:rsidR="00A869FA" w:rsidRPr="00E106BD" w:rsidRDefault="00A869FA" w:rsidP="004E4760">
      <w:pPr>
        <w:pStyle w:val="paragraph"/>
      </w:pPr>
      <w:r w:rsidRPr="00E106BD">
        <w:tab/>
        <w:t>(i)</w:t>
      </w:r>
      <w:r w:rsidRPr="00E106BD">
        <w:tab/>
        <w:t>a DVA Orange Card;</w:t>
      </w:r>
    </w:p>
    <w:p w:rsidR="00A869FA" w:rsidRPr="00E106BD" w:rsidRDefault="00A869FA" w:rsidP="004E4760">
      <w:pPr>
        <w:pStyle w:val="paragraph"/>
      </w:pPr>
      <w:r w:rsidRPr="00E106BD">
        <w:tab/>
        <w:t>(j)</w:t>
      </w:r>
      <w:r w:rsidRPr="00E106BD">
        <w:tab/>
        <w:t>War Widow/Widower Transport Card;</w:t>
      </w:r>
    </w:p>
    <w:p w:rsidR="00A869FA" w:rsidRPr="00E106BD" w:rsidRDefault="00A869FA" w:rsidP="004E4760">
      <w:pPr>
        <w:pStyle w:val="paragraph"/>
      </w:pPr>
      <w:r w:rsidRPr="00E106BD">
        <w:tab/>
        <w:t>(k)</w:t>
      </w:r>
      <w:r w:rsidRPr="00E106BD">
        <w:tab/>
        <w:t xml:space="preserve">a card or voucher approved by the </w:t>
      </w:r>
      <w:r w:rsidR="00C051BF" w:rsidRPr="00E106BD">
        <w:t xml:space="preserve">Chief Executive Medicare </w:t>
      </w:r>
      <w:r w:rsidRPr="00E106BD">
        <w:t>for this paragraph.</w:t>
      </w:r>
    </w:p>
    <w:p w:rsidR="00817448" w:rsidRPr="00E106BD" w:rsidRDefault="00817448" w:rsidP="00817448">
      <w:pPr>
        <w:shd w:val="clear" w:color="auto" w:fill="FFFFFF"/>
        <w:spacing w:before="180"/>
        <w:ind w:left="567"/>
        <w:rPr>
          <w:color w:val="000000"/>
          <w:lang w:eastAsia="en-AU"/>
        </w:rPr>
      </w:pPr>
      <w:r w:rsidRPr="00E106BD">
        <w:rPr>
          <w:b/>
          <w:bCs/>
          <w:i/>
          <w:iCs/>
          <w:color w:val="000000"/>
          <w:szCs w:val="22"/>
          <w:lang w:eastAsia="en-AU"/>
        </w:rPr>
        <w:t>CAR drug</w:t>
      </w:r>
      <w:r w:rsidRPr="00E106BD">
        <w:rPr>
          <w:color w:val="000000"/>
          <w:szCs w:val="22"/>
          <w:lang w:eastAsia="en-AU"/>
        </w:rPr>
        <w:t> (Complex Authority Required drug) means any of the following highly specialised drugs:</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w:t>
      </w:r>
      <w:r w:rsidRPr="00E106BD">
        <w:rPr>
          <w:color w:val="000000"/>
          <w:sz w:val="14"/>
          <w:szCs w:val="14"/>
          <w:lang w:eastAsia="en-AU"/>
        </w:rPr>
        <w:t>          </w:t>
      </w:r>
      <w:r w:rsidRPr="00E106BD">
        <w:rPr>
          <w:color w:val="000000"/>
          <w:szCs w:val="22"/>
          <w:lang w:eastAsia="en-AU"/>
        </w:rPr>
        <w:t>abatacept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(b)</w:t>
      </w:r>
      <w:r w:rsidRPr="00E106BD">
        <w:rPr>
          <w:color w:val="000000"/>
          <w:sz w:val="14"/>
          <w:szCs w:val="14"/>
          <w:lang w:eastAsia="en-AU"/>
        </w:rPr>
        <w:t>          </w:t>
      </w:r>
      <w:r w:rsidRPr="00E106BD">
        <w:rPr>
          <w:color w:val="000000"/>
          <w:szCs w:val="22"/>
          <w:lang w:eastAsia="en-AU"/>
        </w:rPr>
        <w:t>adalimumab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(c)</w:t>
      </w:r>
      <w:r w:rsidRPr="00E106BD">
        <w:rPr>
          <w:color w:val="000000"/>
          <w:sz w:val="14"/>
          <w:szCs w:val="14"/>
          <w:lang w:eastAsia="en-AU"/>
        </w:rPr>
        <w:t>          </w:t>
      </w:r>
      <w:r w:rsidR="009D3D5C" w:rsidRPr="00037848">
        <w:t>ambrisentan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(d)</w:t>
      </w:r>
      <w:r w:rsidRPr="00E106BD">
        <w:rPr>
          <w:color w:val="000000"/>
          <w:sz w:val="14"/>
          <w:szCs w:val="14"/>
          <w:lang w:eastAsia="en-AU"/>
        </w:rPr>
        <w:t>          </w:t>
      </w:r>
      <w:r w:rsidRPr="00E106BD">
        <w:rPr>
          <w:color w:val="000000"/>
          <w:szCs w:val="22"/>
          <w:lang w:eastAsia="en-AU"/>
        </w:rPr>
        <w:t>azacitidine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(e)</w:t>
      </w:r>
      <w:r w:rsidRPr="00E106BD">
        <w:rPr>
          <w:color w:val="000000"/>
          <w:sz w:val="14"/>
          <w:szCs w:val="14"/>
          <w:lang w:eastAsia="en-AU"/>
        </w:rPr>
        <w:t>          </w:t>
      </w:r>
      <w:r w:rsidRPr="00E106BD">
        <w:rPr>
          <w:color w:val="000000"/>
          <w:szCs w:val="22"/>
          <w:lang w:eastAsia="en-AU"/>
        </w:rPr>
        <w:t>benralizumab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lastRenderedPageBreak/>
        <w:t>(f)</w:t>
      </w:r>
      <w:r w:rsidRPr="00E106BD">
        <w:rPr>
          <w:color w:val="000000"/>
          <w:sz w:val="14"/>
          <w:szCs w:val="14"/>
          <w:lang w:eastAsia="en-AU"/>
        </w:rPr>
        <w:t>           </w:t>
      </w:r>
      <w:r w:rsidRPr="00E106BD">
        <w:rPr>
          <w:color w:val="000000"/>
          <w:szCs w:val="22"/>
          <w:lang w:eastAsia="en-AU"/>
        </w:rPr>
        <w:t>bosentan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(g)</w:t>
      </w:r>
      <w:r w:rsidRPr="00E106BD">
        <w:rPr>
          <w:color w:val="000000"/>
          <w:sz w:val="14"/>
          <w:szCs w:val="14"/>
          <w:lang w:eastAsia="en-AU"/>
        </w:rPr>
        <w:t>          </w:t>
      </w:r>
      <w:r w:rsidRPr="00E106BD">
        <w:rPr>
          <w:color w:val="000000"/>
          <w:szCs w:val="22"/>
          <w:lang w:eastAsia="en-AU"/>
        </w:rPr>
        <w:t>eculizumab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(h)</w:t>
      </w:r>
      <w:r w:rsidRPr="00E106BD">
        <w:rPr>
          <w:color w:val="000000"/>
          <w:sz w:val="14"/>
          <w:szCs w:val="14"/>
          <w:lang w:eastAsia="en-AU"/>
        </w:rPr>
        <w:t>          </w:t>
      </w:r>
      <w:r w:rsidRPr="00E106BD">
        <w:rPr>
          <w:color w:val="000000"/>
          <w:szCs w:val="22"/>
          <w:lang w:eastAsia="en-AU"/>
        </w:rPr>
        <w:t>eltrombopag</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(i)</w:t>
      </w:r>
      <w:r w:rsidRPr="00E106BD">
        <w:rPr>
          <w:color w:val="000000"/>
          <w:sz w:val="14"/>
          <w:szCs w:val="14"/>
          <w:lang w:eastAsia="en-AU"/>
        </w:rPr>
        <w:t>            </w:t>
      </w:r>
      <w:r w:rsidRPr="00E106BD">
        <w:rPr>
          <w:color w:val="000000"/>
          <w:szCs w:val="22"/>
          <w:lang w:eastAsia="en-AU"/>
        </w:rPr>
        <w:t>epoprostenol</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(j)</w:t>
      </w:r>
      <w:r w:rsidRPr="00E106BD">
        <w:rPr>
          <w:color w:val="000000"/>
          <w:sz w:val="14"/>
          <w:szCs w:val="14"/>
          <w:lang w:eastAsia="en-AU"/>
        </w:rPr>
        <w:t>            </w:t>
      </w:r>
      <w:r w:rsidRPr="00E106BD">
        <w:rPr>
          <w:color w:val="000000"/>
          <w:szCs w:val="22"/>
          <w:lang w:eastAsia="en-AU"/>
        </w:rPr>
        <w:t>etanercept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(k)</w:t>
      </w:r>
      <w:r w:rsidRPr="00E106BD">
        <w:rPr>
          <w:color w:val="000000"/>
          <w:sz w:val="14"/>
          <w:szCs w:val="14"/>
          <w:lang w:eastAsia="en-AU"/>
        </w:rPr>
        <w:t>          </w:t>
      </w:r>
      <w:r w:rsidRPr="00E106BD">
        <w:rPr>
          <w:color w:val="000000"/>
          <w:szCs w:val="22"/>
          <w:lang w:eastAsia="en-AU"/>
        </w:rPr>
        <w:t>iloprost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(l)</w:t>
      </w:r>
      <w:r w:rsidRPr="00E106BD">
        <w:rPr>
          <w:color w:val="000000"/>
          <w:sz w:val="14"/>
          <w:szCs w:val="14"/>
          <w:lang w:eastAsia="en-AU"/>
        </w:rPr>
        <w:t>            </w:t>
      </w:r>
      <w:r w:rsidRPr="00E106BD">
        <w:rPr>
          <w:color w:val="000000"/>
          <w:szCs w:val="22"/>
          <w:lang w:eastAsia="en-AU"/>
        </w:rPr>
        <w:t>infliximab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(m)</w:t>
      </w:r>
      <w:r w:rsidRPr="00E106BD">
        <w:rPr>
          <w:color w:val="000000"/>
          <w:sz w:val="14"/>
          <w:szCs w:val="14"/>
          <w:lang w:eastAsia="en-AU"/>
        </w:rPr>
        <w:t>        </w:t>
      </w:r>
      <w:r w:rsidRPr="00E106BD">
        <w:rPr>
          <w:color w:val="000000"/>
          <w:szCs w:val="22"/>
          <w:lang w:eastAsia="en-AU"/>
        </w:rPr>
        <w:t>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(n)</w:t>
      </w:r>
      <w:r w:rsidRPr="00E106BD">
        <w:rPr>
          <w:color w:val="000000"/>
          <w:sz w:val="14"/>
          <w:szCs w:val="14"/>
          <w:lang w:eastAsia="en-AU"/>
        </w:rPr>
        <w:t>          </w:t>
      </w:r>
      <w:r w:rsidRPr="00E106BD">
        <w:rPr>
          <w:color w:val="000000"/>
          <w:szCs w:val="22"/>
          <w:lang w:eastAsia="en-AU"/>
        </w:rPr>
        <w:t>lenalidomide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(o)</w:t>
      </w:r>
      <w:r w:rsidRPr="00E106BD">
        <w:rPr>
          <w:color w:val="000000"/>
          <w:sz w:val="14"/>
          <w:szCs w:val="14"/>
          <w:lang w:eastAsia="en-AU"/>
        </w:rPr>
        <w:t>          </w:t>
      </w:r>
      <w:r w:rsidRPr="00E106BD">
        <w:rPr>
          <w:color w:val="000000"/>
          <w:szCs w:val="22"/>
          <w:lang w:eastAsia="en-AU"/>
        </w:rPr>
        <w:t>lumacaftor with 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(p)</w:t>
      </w:r>
      <w:r w:rsidRPr="00E106BD">
        <w:rPr>
          <w:color w:val="000000"/>
          <w:sz w:val="14"/>
          <w:szCs w:val="14"/>
          <w:lang w:eastAsia="en-AU"/>
        </w:rPr>
        <w:t>          </w:t>
      </w:r>
      <w:r w:rsidRPr="00E106BD">
        <w:rPr>
          <w:color w:val="000000"/>
          <w:szCs w:val="22"/>
          <w:lang w:eastAsia="en-AU"/>
        </w:rPr>
        <w:t>macitentan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(q)</w:t>
      </w:r>
      <w:r w:rsidRPr="00E106BD">
        <w:rPr>
          <w:color w:val="000000"/>
          <w:sz w:val="14"/>
          <w:szCs w:val="14"/>
          <w:lang w:eastAsia="en-AU"/>
        </w:rPr>
        <w:t>          </w:t>
      </w:r>
      <w:r w:rsidRPr="00E106BD">
        <w:rPr>
          <w:color w:val="000000"/>
          <w:szCs w:val="22"/>
          <w:lang w:eastAsia="en-AU"/>
        </w:rPr>
        <w:t>mepolizumab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(r)</w:t>
      </w:r>
      <w:r w:rsidRPr="00E106BD">
        <w:rPr>
          <w:color w:val="000000"/>
          <w:sz w:val="14"/>
          <w:szCs w:val="14"/>
          <w:lang w:eastAsia="en-AU"/>
        </w:rPr>
        <w:t>           </w:t>
      </w:r>
      <w:r w:rsidRPr="00E106BD">
        <w:rPr>
          <w:color w:val="000000"/>
          <w:szCs w:val="22"/>
          <w:lang w:eastAsia="en-AU"/>
        </w:rPr>
        <w:t>midostaurin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(s)</w:t>
      </w:r>
      <w:r w:rsidRPr="00E106BD">
        <w:rPr>
          <w:color w:val="000000"/>
          <w:sz w:val="14"/>
          <w:szCs w:val="14"/>
          <w:lang w:eastAsia="en-AU"/>
        </w:rPr>
        <w:t>           </w:t>
      </w:r>
      <w:r w:rsidRPr="00E106BD">
        <w:rPr>
          <w:color w:val="000000"/>
          <w:szCs w:val="22"/>
          <w:lang w:eastAsia="en-AU"/>
        </w:rPr>
        <w:t>nusinersen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(t)</w:t>
      </w:r>
      <w:r w:rsidRPr="00E106BD">
        <w:rPr>
          <w:color w:val="000000"/>
          <w:sz w:val="14"/>
          <w:szCs w:val="14"/>
          <w:lang w:eastAsia="en-AU"/>
        </w:rPr>
        <w:t>            </w:t>
      </w:r>
      <w:r w:rsidRPr="00E106BD">
        <w:rPr>
          <w:color w:val="000000"/>
          <w:szCs w:val="22"/>
          <w:lang w:eastAsia="en-AU"/>
        </w:rPr>
        <w:t>omalizumab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(u)</w:t>
      </w:r>
      <w:r w:rsidRPr="00E106BD">
        <w:rPr>
          <w:color w:val="000000"/>
          <w:sz w:val="14"/>
          <w:szCs w:val="14"/>
          <w:lang w:eastAsia="en-AU"/>
        </w:rPr>
        <w:t>          </w:t>
      </w:r>
      <w:r w:rsidRPr="00E106BD">
        <w:rPr>
          <w:color w:val="000000"/>
          <w:szCs w:val="22"/>
          <w:lang w:eastAsia="en-AU"/>
        </w:rPr>
        <w:t>pasireotide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(v)</w:t>
      </w:r>
      <w:r w:rsidRPr="00E106BD">
        <w:rPr>
          <w:color w:val="000000"/>
          <w:sz w:val="14"/>
          <w:szCs w:val="14"/>
          <w:lang w:eastAsia="en-AU"/>
        </w:rPr>
        <w:t>          </w:t>
      </w:r>
      <w:r w:rsidRPr="00E106BD">
        <w:rPr>
          <w:color w:val="000000"/>
          <w:szCs w:val="22"/>
          <w:lang w:eastAsia="en-AU"/>
        </w:rPr>
        <w:t>pegvisomant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(w)</w:t>
      </w:r>
      <w:r w:rsidRPr="00E106BD">
        <w:rPr>
          <w:color w:val="000000"/>
          <w:sz w:val="14"/>
          <w:szCs w:val="14"/>
          <w:lang w:eastAsia="en-AU"/>
        </w:rPr>
        <w:t>        </w:t>
      </w:r>
      <w:r w:rsidRPr="00E106BD">
        <w:rPr>
          <w:color w:val="000000"/>
          <w:szCs w:val="22"/>
          <w:lang w:eastAsia="en-AU"/>
        </w:rPr>
        <w:t>pomalidomide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(x)</w:t>
      </w:r>
      <w:r w:rsidRPr="00E106BD">
        <w:rPr>
          <w:color w:val="000000"/>
          <w:sz w:val="14"/>
          <w:szCs w:val="14"/>
          <w:lang w:eastAsia="en-AU"/>
        </w:rPr>
        <w:t>          </w:t>
      </w:r>
      <w:r w:rsidRPr="00E106BD">
        <w:rPr>
          <w:color w:val="000000"/>
          <w:szCs w:val="22"/>
          <w:lang w:eastAsia="en-AU"/>
        </w:rPr>
        <w:t>riociguat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(y)</w:t>
      </w:r>
      <w:r w:rsidRPr="00E106BD">
        <w:rPr>
          <w:color w:val="000000"/>
          <w:sz w:val="14"/>
          <w:szCs w:val="14"/>
          <w:lang w:eastAsia="en-AU"/>
        </w:rPr>
        <w:t>          </w:t>
      </w:r>
      <w:r w:rsidRPr="00E106BD">
        <w:rPr>
          <w:color w:val="000000"/>
          <w:szCs w:val="22"/>
          <w:lang w:eastAsia="en-AU"/>
        </w:rPr>
        <w:t>rituximab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(z)</w:t>
      </w:r>
      <w:r w:rsidRPr="00E106BD">
        <w:rPr>
          <w:color w:val="000000"/>
          <w:sz w:val="14"/>
          <w:szCs w:val="14"/>
          <w:lang w:eastAsia="en-AU"/>
        </w:rPr>
        <w:t>          </w:t>
      </w:r>
      <w:r w:rsidRPr="00E106BD">
        <w:rPr>
          <w:color w:val="000000"/>
          <w:szCs w:val="22"/>
          <w:lang w:eastAsia="en-AU"/>
        </w:rPr>
        <w:t>romiplostim</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(aa)</w:t>
      </w:r>
      <w:r w:rsidRPr="00E106BD">
        <w:rPr>
          <w:color w:val="000000"/>
          <w:sz w:val="14"/>
          <w:szCs w:val="14"/>
          <w:lang w:eastAsia="en-AU"/>
        </w:rPr>
        <w:t>       </w:t>
      </w:r>
      <w:r w:rsidRPr="00E106BD">
        <w:rPr>
          <w:color w:val="000000"/>
          <w:szCs w:val="22"/>
          <w:lang w:eastAsia="en-AU"/>
        </w:rPr>
        <w:t>sildenafil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(bb)</w:t>
      </w:r>
      <w:r w:rsidRPr="00E106BD">
        <w:rPr>
          <w:color w:val="000000"/>
          <w:sz w:val="14"/>
          <w:szCs w:val="14"/>
          <w:lang w:eastAsia="en-AU"/>
        </w:rPr>
        <w:t>      </w:t>
      </w:r>
      <w:r w:rsidRPr="00E106BD">
        <w:rPr>
          <w:color w:val="000000"/>
          <w:szCs w:val="22"/>
          <w:lang w:eastAsia="en-AU"/>
        </w:rPr>
        <w:t>tadalafil</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(cc)</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eduglutide</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(dd)</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ezacaftor with ivacaftor and ivacaftor</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(ee)</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ocilizumab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(ff)</w:t>
      </w:r>
      <w:r w:rsidRPr="00E106BD">
        <w:rPr>
          <w:color w:val="000000"/>
          <w:sz w:val="14"/>
          <w:szCs w:val="14"/>
          <w:lang w:eastAsia="en-AU"/>
        </w:rPr>
        <w:t>         </w:t>
      </w:r>
      <w:r w:rsidR="00041198" w:rsidRPr="00E106BD">
        <w:rPr>
          <w:color w:val="000000"/>
          <w:szCs w:val="22"/>
          <w:lang w:eastAsia="en-AU"/>
        </w:rPr>
        <w:t>u</w:t>
      </w:r>
      <w:r w:rsidR="00435431" w:rsidRPr="00E106BD">
        <w:rPr>
          <w:color w:val="000000"/>
          <w:szCs w:val="22"/>
          <w:lang w:eastAsia="en-AU"/>
        </w:rPr>
        <w:t>stekinumab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(gg)</w:t>
      </w:r>
      <w:r w:rsidRPr="00E106BD">
        <w:rPr>
          <w:color w:val="000000"/>
          <w:sz w:val="14"/>
          <w:szCs w:val="14"/>
          <w:lang w:eastAsia="en-AU"/>
        </w:rPr>
        <w:t>       </w:t>
      </w:r>
      <w:r w:rsidR="00041198" w:rsidRPr="00E106BD">
        <w:rPr>
          <w:color w:val="000000"/>
          <w:szCs w:val="22"/>
          <w:lang w:eastAsia="en-AU"/>
        </w:rPr>
        <w:t>v</w:t>
      </w:r>
      <w:r w:rsidR="00435431" w:rsidRPr="00E106BD">
        <w:rPr>
          <w:color w:val="000000"/>
          <w:szCs w:val="22"/>
          <w:lang w:eastAsia="en-AU"/>
        </w:rPr>
        <w:t>edolizumab</w:t>
      </w:r>
    </w:p>
    <w:p w:rsidR="00A869FA" w:rsidRPr="00E106BD" w:rsidRDefault="00A869FA" w:rsidP="004E4760">
      <w:pPr>
        <w:pStyle w:val="Definition"/>
      </w:pPr>
      <w:r w:rsidRPr="00E106BD">
        <w:rPr>
          <w:b/>
          <w:i/>
          <w:szCs w:val="24"/>
        </w:rPr>
        <w:t>circumstances code</w:t>
      </w:r>
      <w:r w:rsidRPr="00E106BD">
        <w:rPr>
          <w:b/>
          <w:szCs w:val="24"/>
        </w:rPr>
        <w:t xml:space="preserve"> </w:t>
      </w:r>
      <w:r w:rsidRPr="00E106BD">
        <w:rPr>
          <w:szCs w:val="24"/>
        </w:rPr>
        <w:t>means the letter ‘C’ followed by a number.</w:t>
      </w:r>
    </w:p>
    <w:p w:rsidR="00A869FA" w:rsidRPr="00E106BD" w:rsidRDefault="00A869FA" w:rsidP="004E4760">
      <w:pPr>
        <w:pStyle w:val="Definition"/>
        <w:rPr>
          <w:color w:val="000000"/>
        </w:rPr>
      </w:pPr>
      <w:r w:rsidRPr="00E106BD">
        <w:rPr>
          <w:b/>
          <w:bCs/>
          <w:i/>
          <w:iCs/>
          <w:color w:val="000000"/>
        </w:rPr>
        <w:t>Department</w:t>
      </w:r>
      <w:r w:rsidRPr="00E106BD">
        <w:rPr>
          <w:color w:val="000000"/>
        </w:rPr>
        <w:t xml:space="preserve"> means the Department administered by the Minister who administers the </w:t>
      </w:r>
      <w:r w:rsidRPr="00E106BD">
        <w:rPr>
          <w:i/>
          <w:iCs/>
          <w:color w:val="000000"/>
        </w:rPr>
        <w:t>National Health Act 1953</w:t>
      </w:r>
      <w:r w:rsidRPr="00E106BD">
        <w:rPr>
          <w:color w:val="000000"/>
        </w:rPr>
        <w:t>.</w:t>
      </w:r>
    </w:p>
    <w:p w:rsidR="00A869FA" w:rsidRPr="00E106BD" w:rsidRDefault="00A869FA" w:rsidP="004E4760">
      <w:pPr>
        <w:pStyle w:val="Definition"/>
      </w:pPr>
      <w:r w:rsidRPr="00E106BD">
        <w:rPr>
          <w:b/>
          <w:i/>
          <w:szCs w:val="24"/>
        </w:rPr>
        <w:t>dispensed price</w:t>
      </w:r>
      <w:r w:rsidRPr="00E106BD">
        <w:rPr>
          <w:szCs w:val="24"/>
        </w:rPr>
        <w:t>:</w:t>
      </w:r>
    </w:p>
    <w:p w:rsidR="00A869FA" w:rsidRPr="00E106BD" w:rsidRDefault="00A869FA" w:rsidP="004E4760">
      <w:pPr>
        <w:pStyle w:val="paragraph"/>
      </w:pPr>
      <w:r w:rsidRPr="00E106BD">
        <w:rPr>
          <w:szCs w:val="24"/>
        </w:rPr>
        <w:tab/>
        <w:t>(a)</w:t>
      </w:r>
      <w:r w:rsidRPr="00E106BD">
        <w:rPr>
          <w:szCs w:val="24"/>
        </w:rPr>
        <w:tab/>
        <w:t>for the supply of an HSD pharmaceutical benefit by a hospital authority for a public hospital</w:t>
      </w:r>
      <w:r w:rsidR="00295F4A" w:rsidRPr="00E106BD">
        <w:rPr>
          <w:szCs w:val="24"/>
        </w:rPr>
        <w:t>—</w:t>
      </w:r>
      <w:r w:rsidRPr="00E106BD">
        <w:rPr>
          <w:szCs w:val="24"/>
        </w:rPr>
        <w:t>has the meaning given by section</w:t>
      </w:r>
      <w:r w:rsidR="00E106BD">
        <w:rPr>
          <w:szCs w:val="24"/>
        </w:rPr>
        <w:t> </w:t>
      </w:r>
      <w:r w:rsidRPr="00E106BD">
        <w:rPr>
          <w:szCs w:val="24"/>
        </w:rPr>
        <w:t>37; and</w:t>
      </w:r>
    </w:p>
    <w:p w:rsidR="00A869FA" w:rsidRPr="00E106BD" w:rsidRDefault="00A869FA" w:rsidP="004E4760">
      <w:pPr>
        <w:pStyle w:val="paragraph"/>
      </w:pPr>
      <w:r w:rsidRPr="00E106BD">
        <w:tab/>
        <w:t>(b)</w:t>
      </w:r>
      <w:r w:rsidRPr="00E106BD">
        <w:tab/>
        <w:t>for the supply of an HSD pharmaceutical benefit by an approved hospital authority for a private hospital or by an approved pharmacist</w:t>
      </w:r>
      <w:r w:rsidR="00295F4A" w:rsidRPr="00E106BD">
        <w:t>—</w:t>
      </w:r>
      <w:r w:rsidRPr="00E106BD">
        <w:t>has the meaning given by section</w:t>
      </w:r>
      <w:r w:rsidR="00E106BD">
        <w:t> </w:t>
      </w:r>
      <w:r w:rsidRPr="00E106BD">
        <w:t>39.</w:t>
      </w:r>
    </w:p>
    <w:p w:rsidR="00A869FA" w:rsidRPr="00E106BD" w:rsidRDefault="00A869FA" w:rsidP="004E4760">
      <w:pPr>
        <w:pStyle w:val="Definition"/>
      </w:pPr>
      <w:r w:rsidRPr="00E106BD">
        <w:rPr>
          <w:b/>
          <w:i/>
          <w:szCs w:val="24"/>
        </w:rPr>
        <w:lastRenderedPageBreak/>
        <w:t>eligible medical practitioner</w:t>
      </w:r>
      <w:r w:rsidRPr="00E106BD">
        <w:rPr>
          <w:i/>
          <w:szCs w:val="24"/>
        </w:rPr>
        <w:t xml:space="preserve">, </w:t>
      </w:r>
      <w:r w:rsidRPr="00E106BD">
        <w:rPr>
          <w:szCs w:val="24"/>
        </w:rPr>
        <w:t>for the prescription of an HSD pharmaceutical benefit under this Special Arrangement to an eligible patient, means a person:</w:t>
      </w:r>
    </w:p>
    <w:p w:rsidR="00A869FA" w:rsidRPr="00E106BD" w:rsidRDefault="00A869FA" w:rsidP="004E4760">
      <w:pPr>
        <w:pStyle w:val="paragraph"/>
      </w:pPr>
      <w:r w:rsidRPr="00E106BD">
        <w:rPr>
          <w:szCs w:val="24"/>
        </w:rPr>
        <w:tab/>
        <w:t>(a)</w:t>
      </w:r>
      <w:r w:rsidRPr="00E106BD">
        <w:rPr>
          <w:szCs w:val="24"/>
        </w:rPr>
        <w:tab/>
        <w:t>who is an affiliated specialist medical practitioner; or</w:t>
      </w:r>
    </w:p>
    <w:p w:rsidR="00F518DC" w:rsidRPr="00E106BD" w:rsidRDefault="00F518DC" w:rsidP="00F518DC">
      <w:pPr>
        <w:pStyle w:val="paragraph"/>
      </w:pPr>
      <w:r w:rsidRPr="00E106BD">
        <w:tab/>
        <w:t>(bb)</w:t>
      </w:r>
      <w:r w:rsidRPr="00E106BD">
        <w:tab/>
        <w:t>who is, for the prescription of medication for the treatment of schizophrenia</w:t>
      </w:r>
      <w:r w:rsidR="00E01E60" w:rsidRPr="00E106BD">
        <w:t>—</w:t>
      </w:r>
      <w:r w:rsidRPr="00E106BD">
        <w:t>an accredited prescriber of medication for the treatment of schizophrenia; or</w:t>
      </w:r>
    </w:p>
    <w:p w:rsidR="00A869FA" w:rsidRPr="00E106BD" w:rsidRDefault="00A869FA" w:rsidP="004E4760">
      <w:pPr>
        <w:pStyle w:val="paragraph"/>
      </w:pPr>
      <w:r w:rsidRPr="00E106BD">
        <w:rPr>
          <w:color w:val="000000"/>
        </w:rPr>
        <w:tab/>
        <w:t>(d)</w:t>
      </w:r>
      <w:r w:rsidRPr="00E106BD">
        <w:rPr>
          <w:color w:val="000000"/>
        </w:rPr>
        <w:tab/>
        <w:t xml:space="preserve">who is, for the prescription of medication for maintenance therapy if it is impractical to </w:t>
      </w:r>
      <w:r w:rsidRPr="00E106BD">
        <w:t>obtain a prescription from the treating affiliated specialist medical practitioner and the treating staff hospital specialist has agreed to the prescription</w:t>
      </w:r>
      <w:r w:rsidR="00295F4A" w:rsidRPr="00E106BD">
        <w:t>—</w:t>
      </w:r>
      <w:r w:rsidRPr="00E106BD">
        <w:t>a medical practitioner; or</w:t>
      </w:r>
    </w:p>
    <w:p w:rsidR="00A869FA" w:rsidRPr="00E106BD" w:rsidRDefault="00A869FA" w:rsidP="004E4760">
      <w:pPr>
        <w:pStyle w:val="paragraph"/>
      </w:pPr>
      <w:r w:rsidRPr="00E106BD">
        <w:rPr>
          <w:color w:val="000000"/>
        </w:rPr>
        <w:tab/>
        <w:t>(e)</w:t>
      </w:r>
      <w:r w:rsidRPr="00E106BD">
        <w:rPr>
          <w:color w:val="000000"/>
        </w:rPr>
        <w:tab/>
        <w:t>who is, for the prescription of medication for maintenance therapy</w:t>
      </w:r>
      <w:r w:rsidR="00295F4A" w:rsidRPr="00E106BD">
        <w:t>—</w:t>
      </w:r>
      <w:r w:rsidRPr="00E106BD">
        <w:t>a medical practitioner whom the Commonwealth and the State or Territory Government has agreed may give such a prescription.</w:t>
      </w:r>
    </w:p>
    <w:p w:rsidR="00A6516C" w:rsidRPr="00E106BD" w:rsidRDefault="00A6516C" w:rsidP="004E4760">
      <w:pPr>
        <w:pStyle w:val="Definition"/>
        <w:rPr>
          <w:szCs w:val="24"/>
        </w:rPr>
      </w:pPr>
      <w:r w:rsidRPr="00E106BD">
        <w:rPr>
          <w:b/>
          <w:i/>
          <w:szCs w:val="24"/>
        </w:rPr>
        <w:t xml:space="preserve">eligible patient </w:t>
      </w:r>
      <w:r w:rsidRPr="00E106BD">
        <w:rPr>
          <w:szCs w:val="24"/>
        </w:rPr>
        <w:t>means a person who</w:t>
      </w:r>
    </w:p>
    <w:p w:rsidR="00A6516C" w:rsidRPr="00E106BD" w:rsidRDefault="00A6516C" w:rsidP="004E4760">
      <w:pPr>
        <w:pStyle w:val="paragraph"/>
      </w:pPr>
      <w:r w:rsidRPr="00E106BD">
        <w:tab/>
        <w:t>(a)</w:t>
      </w:r>
      <w:r w:rsidR="00C40460" w:rsidRPr="00E106BD">
        <w:tab/>
      </w:r>
      <w:r w:rsidRPr="00E106BD">
        <w:t>is, or is to be treated as, an eligible person within the meaning of the Health Insurance Act 1973; and</w:t>
      </w:r>
    </w:p>
    <w:p w:rsidR="00A6516C" w:rsidRPr="00E106BD" w:rsidRDefault="00A6516C" w:rsidP="004E4760">
      <w:pPr>
        <w:pStyle w:val="paragraph"/>
      </w:pPr>
      <w:r w:rsidRPr="00E106BD">
        <w:tab/>
        <w:t>(b)</w:t>
      </w:r>
      <w:r w:rsidR="00C40460" w:rsidRPr="00E106BD">
        <w:tab/>
      </w:r>
      <w:r w:rsidRPr="00E106BD">
        <w:t>if receiving treatment at or from a public hospital, is receiving medical treatment by a medical practitioner as:</w:t>
      </w:r>
    </w:p>
    <w:p w:rsidR="00A6516C" w:rsidRPr="00E106BD" w:rsidRDefault="00EF55DE" w:rsidP="004E4760">
      <w:pPr>
        <w:pStyle w:val="paragraphsub"/>
      </w:pPr>
      <w:r w:rsidRPr="00E106BD">
        <w:tab/>
        <w:t>(i)</w:t>
      </w:r>
      <w:r w:rsidRPr="00E106BD">
        <w:tab/>
      </w:r>
      <w:r w:rsidR="00A6516C" w:rsidRPr="00E106BD">
        <w:t>a non</w:t>
      </w:r>
      <w:r w:rsidR="00E106BD">
        <w:noBreakHyphen/>
      </w:r>
      <w:r w:rsidR="00A6516C" w:rsidRPr="00E106BD">
        <w:t>admitted patient; or</w:t>
      </w:r>
    </w:p>
    <w:p w:rsidR="00A6516C" w:rsidRPr="00E106BD" w:rsidRDefault="00EF55DE" w:rsidP="004E4760">
      <w:pPr>
        <w:pStyle w:val="paragraphsub"/>
      </w:pPr>
      <w:r w:rsidRPr="00E106BD">
        <w:tab/>
        <w:t>(ii)</w:t>
      </w:r>
      <w:r w:rsidRPr="00E106BD">
        <w:tab/>
      </w:r>
      <w:r w:rsidR="00A6516C" w:rsidRPr="00E106BD">
        <w:t xml:space="preserve">a day admitted patient; or </w:t>
      </w:r>
    </w:p>
    <w:p w:rsidR="00A6516C" w:rsidRPr="00E106BD" w:rsidRDefault="00EF55DE" w:rsidP="004E4760">
      <w:pPr>
        <w:pStyle w:val="paragraphsub"/>
      </w:pPr>
      <w:r w:rsidRPr="00E106BD">
        <w:tab/>
      </w:r>
      <w:r w:rsidR="00A6516C" w:rsidRPr="00E106BD">
        <w:t>(iii)</w:t>
      </w:r>
      <w:r w:rsidRPr="00E106BD">
        <w:tab/>
      </w:r>
      <w:r w:rsidR="00A6516C" w:rsidRPr="00E106BD">
        <w:t xml:space="preserve">a patient on discharge; or </w:t>
      </w:r>
    </w:p>
    <w:p w:rsidR="00A6516C" w:rsidRPr="00E106BD" w:rsidRDefault="00EF55DE" w:rsidP="004E4760">
      <w:pPr>
        <w:pStyle w:val="paragraphsub"/>
      </w:pPr>
      <w:r w:rsidRPr="00E106BD">
        <w:tab/>
        <w:t>(iv)</w:t>
      </w:r>
      <w:r w:rsidRPr="00E106BD">
        <w:tab/>
      </w:r>
      <w:r w:rsidR="00A6516C" w:rsidRPr="00E106BD">
        <w:t>an admitted patient who has been prescribed a HSD pharmaceutical benefit referred to in section</w:t>
      </w:r>
      <w:r w:rsidR="00E106BD">
        <w:t> </w:t>
      </w:r>
      <w:r w:rsidR="00A6516C" w:rsidRPr="00E106BD">
        <w:t xml:space="preserve">9A. </w:t>
      </w:r>
    </w:p>
    <w:p w:rsidR="009172D1" w:rsidRPr="00E106BD" w:rsidRDefault="00A869FA" w:rsidP="00D436F5">
      <w:pPr>
        <w:pStyle w:val="Definition"/>
        <w:rPr>
          <w:color w:val="000000"/>
          <w:szCs w:val="24"/>
        </w:rPr>
      </w:pPr>
      <w:r w:rsidRPr="00E106BD">
        <w:rPr>
          <w:b/>
          <w:bCs/>
          <w:i/>
          <w:iCs/>
          <w:color w:val="000000"/>
          <w:szCs w:val="24"/>
        </w:rPr>
        <w:t>entitlement number</w:t>
      </w:r>
      <w:r w:rsidRPr="00E106BD">
        <w:rPr>
          <w:color w:val="000000"/>
          <w:szCs w:val="24"/>
        </w:rPr>
        <w:t>, for a patient, means the number listed on the patient’s benefit card.</w:t>
      </w:r>
    </w:p>
    <w:p w:rsidR="00D775B8" w:rsidRPr="00E106BD" w:rsidRDefault="00D775B8" w:rsidP="00D436F5">
      <w:pPr>
        <w:pStyle w:val="Definition"/>
      </w:pPr>
      <w:r w:rsidRPr="00E106BD">
        <w:rPr>
          <w:b/>
          <w:i/>
        </w:rPr>
        <w:t xml:space="preserve">General Statement for drugs for the treatment of hepatitis C </w:t>
      </w:r>
      <w:r w:rsidRPr="00E106BD">
        <w:t>means the statement set out in Schedule</w:t>
      </w:r>
      <w:r w:rsidR="00E106BD">
        <w:t> </w:t>
      </w:r>
      <w:r w:rsidRPr="00E106BD">
        <w:t>3 Part</w:t>
      </w:r>
      <w:r w:rsidR="00E106BD">
        <w:t> </w:t>
      </w:r>
      <w:r w:rsidRPr="00E106BD">
        <w:t>1.</w:t>
      </w:r>
    </w:p>
    <w:p w:rsidR="00A869FA" w:rsidRPr="00E106BD" w:rsidRDefault="00A869FA" w:rsidP="004E4760">
      <w:pPr>
        <w:pStyle w:val="Definition"/>
      </w:pPr>
      <w:r w:rsidRPr="00E106BD">
        <w:rPr>
          <w:b/>
          <w:bCs/>
          <w:i/>
          <w:iCs/>
          <w:szCs w:val="24"/>
        </w:rPr>
        <w:t>highly specialised drug</w:t>
      </w:r>
      <w:r w:rsidRPr="00E106BD">
        <w:rPr>
          <w:szCs w:val="24"/>
        </w:rPr>
        <w:t xml:space="preserve"> means a listed drug mentioned in Schedule</w:t>
      </w:r>
      <w:r w:rsidR="00E106BD">
        <w:rPr>
          <w:szCs w:val="24"/>
        </w:rPr>
        <w:t> </w:t>
      </w:r>
      <w:r w:rsidRPr="00E106BD">
        <w:rPr>
          <w:szCs w:val="24"/>
        </w:rPr>
        <w:t xml:space="preserve">1. </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Special Arrangements under section</w:t>
      </w:r>
      <w:r w:rsidR="00E106BD">
        <w:rPr>
          <w:color w:val="000000"/>
        </w:rPr>
        <w:t> </w:t>
      </w:r>
      <w:r w:rsidR="00A869FA" w:rsidRPr="00E106BD">
        <w:rPr>
          <w:color w:val="000000"/>
        </w:rPr>
        <w:t>100 of the Act apply to pharmaceutical benefits with drugs that have been declared by the Minister under subsection</w:t>
      </w:r>
      <w:r w:rsidR="00E106BD">
        <w:rPr>
          <w:color w:val="000000"/>
        </w:rPr>
        <w:t> </w:t>
      </w:r>
      <w:r w:rsidR="00A869FA" w:rsidRPr="00E106BD">
        <w:rPr>
          <w:color w:val="000000"/>
        </w:rPr>
        <w:t xml:space="preserve">85(2) of the Act. The drugs in </w:t>
      </w:r>
      <w:r w:rsidRPr="00E106BD">
        <w:rPr>
          <w:color w:val="000000"/>
        </w:rPr>
        <w:t>Schedule</w:t>
      </w:r>
      <w:r w:rsidR="00E106BD">
        <w:rPr>
          <w:color w:val="000000"/>
        </w:rPr>
        <w:t> </w:t>
      </w:r>
      <w:r w:rsidR="00A869FA" w:rsidRPr="00E106BD">
        <w:rPr>
          <w:color w:val="000000"/>
        </w:rPr>
        <w:t>1 have all been so declared.</w:t>
      </w:r>
    </w:p>
    <w:p w:rsidR="00A869FA" w:rsidRPr="00E106BD" w:rsidRDefault="00A869FA" w:rsidP="004E4760">
      <w:pPr>
        <w:pStyle w:val="Definition"/>
      </w:pPr>
      <w:r w:rsidRPr="00E106BD">
        <w:rPr>
          <w:b/>
          <w:bCs/>
          <w:i/>
          <w:iCs/>
          <w:color w:val="000000"/>
          <w:szCs w:val="24"/>
        </w:rPr>
        <w:t>hospital authority</w:t>
      </w:r>
      <w:r w:rsidRPr="00E106BD">
        <w:rPr>
          <w:color w:val="000000"/>
          <w:szCs w:val="24"/>
        </w:rPr>
        <w:t xml:space="preserve"> means:</w:t>
      </w:r>
    </w:p>
    <w:p w:rsidR="00A869FA" w:rsidRPr="00E106BD" w:rsidRDefault="00A869FA" w:rsidP="004E4760">
      <w:pPr>
        <w:pStyle w:val="Definition"/>
      </w:pPr>
      <w:r w:rsidRPr="00E106BD">
        <w:t>(a)</w:t>
      </w:r>
      <w:r w:rsidRPr="00E106BD">
        <w:tab/>
        <w:t>for a public hospital</w:t>
      </w:r>
      <w:r w:rsidR="00295F4A" w:rsidRPr="00E106BD">
        <w:t>—</w:t>
      </w:r>
      <w:r w:rsidRPr="00E106BD">
        <w:t>the governing body of the hospital; or</w:t>
      </w:r>
    </w:p>
    <w:p w:rsidR="00A869FA" w:rsidRPr="00E106BD" w:rsidRDefault="00A869FA" w:rsidP="004E4760">
      <w:pPr>
        <w:pStyle w:val="Definition"/>
      </w:pPr>
      <w:r w:rsidRPr="00E106BD">
        <w:t>(b)</w:t>
      </w:r>
      <w:r w:rsidRPr="00E106BD">
        <w:tab/>
        <w:t>for a private hospital</w:t>
      </w:r>
      <w:r w:rsidR="00295F4A" w:rsidRPr="00E106BD">
        <w:t>—</w:t>
      </w:r>
      <w:r w:rsidRPr="00E106BD">
        <w:t>the proprietor of the hospital.</w:t>
      </w:r>
    </w:p>
    <w:p w:rsidR="00A869FA" w:rsidRPr="00E106BD" w:rsidRDefault="00A869FA" w:rsidP="004E4760">
      <w:pPr>
        <w:pStyle w:val="Definition"/>
      </w:pPr>
      <w:r w:rsidRPr="00E106BD">
        <w:rPr>
          <w:b/>
          <w:i/>
        </w:rPr>
        <w:t>HSD pharmaceutical benefit</w:t>
      </w:r>
      <w:r w:rsidRPr="00E106BD">
        <w:rPr>
          <w:b/>
        </w:rPr>
        <w:t xml:space="preserve"> </w:t>
      </w:r>
      <w:r w:rsidRPr="00E106BD">
        <w:t>means a pharmaceutical benefit mentioned in Schedule</w:t>
      </w:r>
      <w:r w:rsidR="00E106BD">
        <w:t> </w:t>
      </w:r>
      <w:r w:rsidRPr="00E106BD">
        <w:t>1.</w:t>
      </w:r>
    </w:p>
    <w:p w:rsidR="00A869FA" w:rsidRPr="00E106BD" w:rsidRDefault="00A869FA" w:rsidP="004E4760">
      <w:pPr>
        <w:pStyle w:val="Definition"/>
      </w:pPr>
      <w:r w:rsidRPr="00E106BD">
        <w:rPr>
          <w:b/>
          <w:bCs/>
          <w:i/>
          <w:iCs/>
        </w:rPr>
        <w:lastRenderedPageBreak/>
        <w:t>item code</w:t>
      </w:r>
      <w:r w:rsidRPr="00E106BD">
        <w:t>, for a drug that has a particular form, manner of administration and brand, means the code for the form, manner of administration and brand for the drug set out in the Department’s website.</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The website address is http://www.pbs.gov.au.</w:t>
      </w:r>
    </w:p>
    <w:p w:rsidR="00736FDB" w:rsidRPr="00E106BD" w:rsidRDefault="00736FDB" w:rsidP="004E4760">
      <w:pPr>
        <w:pStyle w:val="Definition"/>
        <w:spacing w:before="120"/>
      </w:pPr>
      <w:r w:rsidRPr="00E106BD">
        <w:rPr>
          <w:b/>
          <w:i/>
        </w:rPr>
        <w:t xml:space="preserve">medication chart prescription </w:t>
      </w:r>
      <w:r w:rsidRPr="00E106BD">
        <w:t xml:space="preserve">has the meaning given in the Regulations, but does not include a medication chart prescription for a person receiving treatment in a residential care service. </w:t>
      </w:r>
    </w:p>
    <w:p w:rsidR="00B242FD" w:rsidRPr="00E106BD" w:rsidRDefault="00B242FD" w:rsidP="00F518DC">
      <w:pPr>
        <w:pStyle w:val="Definition"/>
      </w:pPr>
      <w:r w:rsidRPr="00E106BD">
        <w:rPr>
          <w:b/>
          <w:bCs/>
          <w:i/>
          <w:iCs/>
          <w:color w:val="000000"/>
        </w:rPr>
        <w:t>medication for the treatment of hepatitis B</w:t>
      </w:r>
      <w:r w:rsidRPr="00E106BD">
        <w:t xml:space="preserve"> means any of the following:</w:t>
      </w:r>
    </w:p>
    <w:p w:rsidR="00B242FD" w:rsidRPr="00E106BD" w:rsidRDefault="00B242FD" w:rsidP="00EC09C9">
      <w:pPr>
        <w:pStyle w:val="paragraph"/>
      </w:pPr>
      <w:r w:rsidRPr="00E106BD">
        <w:tab/>
        <w:t>(a)</w:t>
      </w:r>
      <w:r w:rsidRPr="00E106BD">
        <w:tab/>
        <w:t>adefovir</w:t>
      </w:r>
    </w:p>
    <w:p w:rsidR="00B242FD" w:rsidRPr="00E106BD" w:rsidRDefault="00B242FD" w:rsidP="00EC09C9">
      <w:pPr>
        <w:pStyle w:val="paragraph"/>
        <w:rPr>
          <w:szCs w:val="22"/>
        </w:rPr>
      </w:pPr>
      <w:r w:rsidRPr="00E106BD">
        <w:rPr>
          <w:szCs w:val="22"/>
        </w:rPr>
        <w:tab/>
        <w:t>(b)</w:t>
      </w:r>
      <w:r w:rsidRPr="00E106BD">
        <w:rPr>
          <w:szCs w:val="22"/>
        </w:rPr>
        <w:tab/>
      </w:r>
      <w:r w:rsidR="001F5EED" w:rsidRPr="00E106BD">
        <w:rPr>
          <w:szCs w:val="22"/>
        </w:rPr>
        <w:t>entecavir</w:t>
      </w:r>
    </w:p>
    <w:p w:rsidR="00B242FD" w:rsidRPr="00E106BD" w:rsidRDefault="00B242FD" w:rsidP="00EC09C9">
      <w:pPr>
        <w:pStyle w:val="paragraph"/>
      </w:pPr>
      <w:r w:rsidRPr="00E106BD">
        <w:tab/>
        <w:t>(c)</w:t>
      </w:r>
      <w:r w:rsidRPr="00E106BD">
        <w:tab/>
      </w:r>
      <w:r w:rsidR="001B3AC1" w:rsidRPr="00E106BD">
        <w:t>interferon a</w:t>
      </w:r>
      <w:r w:rsidR="00EC1AC3" w:rsidRPr="00E106BD">
        <w:t>lfa</w:t>
      </w:r>
      <w:r w:rsidR="00E106BD">
        <w:noBreakHyphen/>
      </w:r>
      <w:r w:rsidR="001B3AC1" w:rsidRPr="00E106BD">
        <w:t>2a</w:t>
      </w:r>
    </w:p>
    <w:p w:rsidR="00B242FD" w:rsidRPr="00E106BD" w:rsidRDefault="00B242FD" w:rsidP="00EC09C9">
      <w:pPr>
        <w:pStyle w:val="paragraph"/>
      </w:pPr>
      <w:r w:rsidRPr="00E106BD">
        <w:tab/>
        <w:t>(e)</w:t>
      </w:r>
      <w:r w:rsidRPr="00E106BD">
        <w:tab/>
      </w:r>
      <w:r w:rsidR="001B3AC1" w:rsidRPr="00E106BD">
        <w:t>lamivudine</w:t>
      </w:r>
    </w:p>
    <w:p w:rsidR="00B242FD" w:rsidRPr="00E106BD" w:rsidRDefault="00B242FD" w:rsidP="00EC09C9">
      <w:pPr>
        <w:pStyle w:val="paragraph"/>
      </w:pPr>
      <w:r w:rsidRPr="00E106BD">
        <w:tab/>
        <w:t>(g)</w:t>
      </w:r>
      <w:r w:rsidRPr="00E106BD">
        <w:tab/>
      </w:r>
      <w:r w:rsidR="001B3AC1" w:rsidRPr="00E106BD">
        <w:t>tenofovir</w:t>
      </w:r>
    </w:p>
    <w:p w:rsidR="00CA7652" w:rsidRPr="00E106BD" w:rsidRDefault="00CA7652" w:rsidP="00CA7652">
      <w:pPr>
        <w:pStyle w:val="Definition"/>
      </w:pPr>
      <w:r w:rsidRPr="00E106BD">
        <w:rPr>
          <w:b/>
          <w:i/>
        </w:rPr>
        <w:t>medication for the treatment of hepatitis C</w:t>
      </w:r>
      <w:r w:rsidRPr="00E106BD">
        <w:t xml:space="preserve"> means medication mentioned in the table in paragraph</w:t>
      </w:r>
      <w:r w:rsidR="00E106BD">
        <w:t> </w:t>
      </w:r>
      <w:r w:rsidRPr="00E106BD">
        <w:t>3 of the General Statement for drugs for the treatment of hepatitis C.</w:t>
      </w:r>
    </w:p>
    <w:p w:rsidR="002815E1" w:rsidRPr="00E106BD" w:rsidRDefault="002815E1" w:rsidP="00A56A88">
      <w:pPr>
        <w:pStyle w:val="Definition"/>
        <w:rPr>
          <w:iCs/>
          <w:color w:val="000000"/>
        </w:rPr>
      </w:pPr>
      <w:r w:rsidRPr="00E106BD">
        <w:rPr>
          <w:b/>
          <w:bCs/>
          <w:i/>
          <w:iCs/>
          <w:color w:val="000000"/>
        </w:rPr>
        <w:t>medication for the treatment of HIV or AIDS</w:t>
      </w:r>
      <w:r w:rsidRPr="00E106BD">
        <w:rPr>
          <w:bCs/>
          <w:iCs/>
          <w:color w:val="000000"/>
        </w:rPr>
        <w:t xml:space="preserve"> means any of the following:</w:t>
      </w:r>
    </w:p>
    <w:p w:rsidR="002815E1" w:rsidRPr="00E106BD" w:rsidRDefault="00CC41A2" w:rsidP="00CC41A2">
      <w:pPr>
        <w:pStyle w:val="paragraph"/>
      </w:pPr>
      <w:r w:rsidRPr="00E106BD">
        <w:tab/>
      </w:r>
      <w:r w:rsidR="002815E1" w:rsidRPr="00E106BD">
        <w:t>(a)</w:t>
      </w:r>
      <w:r w:rsidR="002815E1" w:rsidRPr="00E106BD">
        <w:tab/>
        <w:t>abacavir</w:t>
      </w:r>
    </w:p>
    <w:p w:rsidR="002815E1" w:rsidRPr="00E106BD" w:rsidRDefault="00CC41A2" w:rsidP="00CC41A2">
      <w:pPr>
        <w:pStyle w:val="paragraph"/>
      </w:pPr>
      <w:r w:rsidRPr="00E106BD">
        <w:tab/>
      </w:r>
      <w:r w:rsidR="002815E1" w:rsidRPr="00E106BD">
        <w:t>(b)</w:t>
      </w:r>
      <w:r w:rsidR="002815E1" w:rsidRPr="00E106BD">
        <w:tab/>
        <w:t>abacavir with lamivudine</w:t>
      </w:r>
    </w:p>
    <w:p w:rsidR="002815E1" w:rsidRPr="00E106BD" w:rsidRDefault="00CC41A2" w:rsidP="00CC41A2">
      <w:pPr>
        <w:pStyle w:val="paragraph"/>
      </w:pPr>
      <w:r w:rsidRPr="00E106BD">
        <w:tab/>
      </w:r>
      <w:r w:rsidR="002815E1" w:rsidRPr="00E106BD">
        <w:t>(c)</w:t>
      </w:r>
      <w:r w:rsidR="002815E1" w:rsidRPr="00E106BD">
        <w:tab/>
        <w:t>abacavir with lamivudine and zidovudine</w:t>
      </w:r>
    </w:p>
    <w:p w:rsidR="002815E1" w:rsidRPr="00E106BD" w:rsidRDefault="00CC41A2" w:rsidP="00CC41A2">
      <w:pPr>
        <w:pStyle w:val="paragraph"/>
      </w:pPr>
      <w:r w:rsidRPr="00E106BD">
        <w:tab/>
      </w:r>
      <w:r w:rsidR="002815E1" w:rsidRPr="00E106BD">
        <w:t>(d)</w:t>
      </w:r>
      <w:r w:rsidR="002815E1" w:rsidRPr="00E106BD">
        <w:tab/>
        <w:t>atazanavir</w:t>
      </w:r>
    </w:p>
    <w:p w:rsidR="002815E1" w:rsidRPr="00E106BD" w:rsidRDefault="00CC41A2" w:rsidP="00CC41A2">
      <w:pPr>
        <w:pStyle w:val="paragraph"/>
      </w:pPr>
      <w:r w:rsidRPr="00E106BD">
        <w:tab/>
      </w:r>
      <w:r w:rsidR="002815E1" w:rsidRPr="00E106BD">
        <w:t>(e)</w:t>
      </w:r>
      <w:r w:rsidR="002815E1" w:rsidRPr="00E106BD">
        <w:tab/>
        <w:t>atazanavir with cobicistat</w:t>
      </w:r>
    </w:p>
    <w:p w:rsidR="002815E1" w:rsidRPr="00E106BD" w:rsidRDefault="00CC41A2" w:rsidP="00CC41A2">
      <w:pPr>
        <w:pStyle w:val="paragraph"/>
      </w:pPr>
      <w:r w:rsidRPr="00E106BD">
        <w:tab/>
      </w:r>
      <w:r w:rsidR="002815E1" w:rsidRPr="00E106BD">
        <w:t>(f)</w:t>
      </w:r>
      <w:r w:rsidR="002815E1" w:rsidRPr="00E106BD">
        <w:tab/>
        <w:t>azithromycin</w:t>
      </w:r>
    </w:p>
    <w:p w:rsidR="002815E1" w:rsidRPr="00E106BD" w:rsidRDefault="00CC41A2" w:rsidP="00CC41A2">
      <w:pPr>
        <w:pStyle w:val="paragraph"/>
      </w:pPr>
      <w:r w:rsidRPr="00E106BD">
        <w:tab/>
      </w:r>
      <w:r w:rsidR="002815E1" w:rsidRPr="00E106BD">
        <w:t>(g)</w:t>
      </w:r>
      <w:r w:rsidR="002815E1" w:rsidRPr="00E106BD">
        <w:tab/>
        <w:t>bictegravir with emtricitabine with tenofovir alafenamide</w:t>
      </w:r>
    </w:p>
    <w:p w:rsidR="002815E1" w:rsidRPr="00E106BD" w:rsidRDefault="00CC41A2" w:rsidP="00CC41A2">
      <w:pPr>
        <w:pStyle w:val="paragraph"/>
      </w:pPr>
      <w:r w:rsidRPr="00E106BD">
        <w:tab/>
      </w:r>
      <w:r w:rsidR="002815E1" w:rsidRPr="00E106BD">
        <w:t>(h)</w:t>
      </w:r>
      <w:r w:rsidR="002815E1" w:rsidRPr="00E106BD">
        <w:tab/>
        <w:t>darunavir</w:t>
      </w:r>
    </w:p>
    <w:p w:rsidR="002815E1" w:rsidRPr="00E106BD" w:rsidRDefault="00CC41A2" w:rsidP="00CC41A2">
      <w:pPr>
        <w:pStyle w:val="paragraph"/>
      </w:pPr>
      <w:r w:rsidRPr="00E106BD">
        <w:tab/>
      </w:r>
      <w:r w:rsidR="002815E1" w:rsidRPr="00E106BD">
        <w:t>(i)</w:t>
      </w:r>
      <w:r w:rsidR="002815E1" w:rsidRPr="00E106BD">
        <w:tab/>
        <w:t>darunavir with cobicistat</w:t>
      </w:r>
    </w:p>
    <w:p w:rsidR="002815E1" w:rsidRPr="00E106BD" w:rsidRDefault="00CC41A2" w:rsidP="00CC41A2">
      <w:pPr>
        <w:pStyle w:val="paragraph"/>
      </w:pPr>
      <w:r w:rsidRPr="00E106BD">
        <w:tab/>
      </w:r>
      <w:r w:rsidR="002815E1" w:rsidRPr="00E106BD">
        <w:t>(j)</w:t>
      </w:r>
      <w:r w:rsidR="002815E1" w:rsidRPr="00E106BD">
        <w:tab/>
        <w:t>dolutegravir</w:t>
      </w:r>
    </w:p>
    <w:p w:rsidR="002815E1" w:rsidRPr="00E106BD" w:rsidRDefault="00CC41A2" w:rsidP="00CC41A2">
      <w:pPr>
        <w:pStyle w:val="paragraph"/>
      </w:pPr>
      <w:r w:rsidRPr="00E106BD">
        <w:tab/>
      </w:r>
      <w:r w:rsidR="002815E1" w:rsidRPr="00E106BD">
        <w:t>(k)</w:t>
      </w:r>
      <w:r w:rsidR="002815E1" w:rsidRPr="00E106BD">
        <w:tab/>
        <w:t>dolutegravir with abacavir and lamivudine</w:t>
      </w:r>
    </w:p>
    <w:p w:rsidR="002815E1" w:rsidRPr="00E106BD" w:rsidRDefault="00CC41A2" w:rsidP="00CC41A2">
      <w:pPr>
        <w:pStyle w:val="paragraph"/>
      </w:pPr>
      <w:r w:rsidRPr="00E106BD">
        <w:tab/>
      </w:r>
      <w:r w:rsidR="002815E1" w:rsidRPr="00E106BD">
        <w:t>(l)</w:t>
      </w:r>
      <w:r w:rsidR="002815E1" w:rsidRPr="00E106BD">
        <w:tab/>
        <w:t>dolutegravir with lamivudine</w:t>
      </w:r>
    </w:p>
    <w:p w:rsidR="002815E1" w:rsidRPr="00E106BD" w:rsidRDefault="00CC41A2" w:rsidP="00CC41A2">
      <w:pPr>
        <w:pStyle w:val="paragraph"/>
      </w:pPr>
      <w:r w:rsidRPr="00E106BD">
        <w:tab/>
      </w:r>
      <w:r w:rsidR="002815E1" w:rsidRPr="00E106BD">
        <w:t>(m)</w:t>
      </w:r>
      <w:r w:rsidR="002815E1" w:rsidRPr="00E106BD">
        <w:tab/>
        <w:t>dolutegravir with rilpivirine</w:t>
      </w:r>
    </w:p>
    <w:p w:rsidR="002815E1" w:rsidRPr="00E106BD" w:rsidRDefault="00CC41A2" w:rsidP="00CC41A2">
      <w:pPr>
        <w:pStyle w:val="paragraph"/>
      </w:pPr>
      <w:r w:rsidRPr="00E106BD">
        <w:tab/>
      </w:r>
      <w:r w:rsidR="002815E1" w:rsidRPr="00E106BD">
        <w:t>(n)</w:t>
      </w:r>
      <w:r w:rsidR="002815E1" w:rsidRPr="00E106BD">
        <w:tab/>
        <w:t xml:space="preserve">doxorubicin </w:t>
      </w:r>
      <w:r w:rsidR="00E106BD">
        <w:noBreakHyphen/>
      </w:r>
      <w:r w:rsidR="002815E1" w:rsidRPr="00E106BD">
        <w:t xml:space="preserve"> pegylated liposomal</w:t>
      </w:r>
    </w:p>
    <w:p w:rsidR="002815E1" w:rsidRPr="00E106BD" w:rsidRDefault="00CC41A2" w:rsidP="00CC41A2">
      <w:pPr>
        <w:pStyle w:val="paragraph"/>
      </w:pPr>
      <w:r w:rsidRPr="00E106BD">
        <w:tab/>
      </w:r>
      <w:r w:rsidR="002815E1" w:rsidRPr="00E106BD">
        <w:t>(o)</w:t>
      </w:r>
      <w:r w:rsidR="002815E1" w:rsidRPr="00E106BD">
        <w:tab/>
        <w:t>efavirenz</w:t>
      </w:r>
    </w:p>
    <w:p w:rsidR="002815E1" w:rsidRPr="00E106BD" w:rsidRDefault="00CC41A2" w:rsidP="00CC41A2">
      <w:pPr>
        <w:pStyle w:val="paragraph"/>
      </w:pPr>
      <w:r w:rsidRPr="00E106BD">
        <w:tab/>
      </w:r>
      <w:r w:rsidR="002815E1" w:rsidRPr="00E106BD">
        <w:t>(p)</w:t>
      </w:r>
      <w:r w:rsidR="002815E1" w:rsidRPr="00E106BD">
        <w:tab/>
        <w:t>emtricitabine with rilpivirine with tenofovir alafenamide</w:t>
      </w:r>
    </w:p>
    <w:p w:rsidR="002815E1" w:rsidRPr="00E106BD" w:rsidRDefault="00CC41A2" w:rsidP="00CC41A2">
      <w:pPr>
        <w:pStyle w:val="paragraph"/>
      </w:pPr>
      <w:r w:rsidRPr="00E106BD">
        <w:tab/>
      </w:r>
      <w:r w:rsidR="002815E1" w:rsidRPr="00E106BD">
        <w:t>(q)</w:t>
      </w:r>
      <w:r w:rsidR="002815E1" w:rsidRPr="00E106BD">
        <w:tab/>
        <w:t>emtricitabine with tenofovir alafenamide</w:t>
      </w:r>
    </w:p>
    <w:p w:rsidR="002815E1" w:rsidRPr="00E106BD" w:rsidRDefault="00CC41A2" w:rsidP="00CC41A2">
      <w:pPr>
        <w:pStyle w:val="paragraph"/>
      </w:pPr>
      <w:r w:rsidRPr="00E106BD">
        <w:tab/>
      </w:r>
      <w:r w:rsidR="002815E1" w:rsidRPr="00E106BD">
        <w:t>(r)</w:t>
      </w:r>
      <w:r w:rsidR="002815E1" w:rsidRPr="00E106BD">
        <w:tab/>
        <w:t>enfuvirtide</w:t>
      </w:r>
    </w:p>
    <w:p w:rsidR="002815E1" w:rsidRPr="00E106BD" w:rsidRDefault="00CC41A2" w:rsidP="00CC41A2">
      <w:pPr>
        <w:pStyle w:val="paragraph"/>
      </w:pPr>
      <w:r w:rsidRPr="00E106BD">
        <w:tab/>
      </w:r>
      <w:r w:rsidR="002815E1" w:rsidRPr="00E106BD">
        <w:t>(s)</w:t>
      </w:r>
      <w:r w:rsidR="002815E1" w:rsidRPr="00E106BD">
        <w:tab/>
        <w:t>etravirine</w:t>
      </w:r>
    </w:p>
    <w:p w:rsidR="002815E1" w:rsidRPr="00E106BD" w:rsidRDefault="00CC41A2" w:rsidP="00CC41A2">
      <w:pPr>
        <w:pStyle w:val="paragraph"/>
      </w:pPr>
      <w:r w:rsidRPr="00E106BD">
        <w:tab/>
      </w:r>
      <w:r w:rsidR="002815E1" w:rsidRPr="00E106BD">
        <w:t>(t)</w:t>
      </w:r>
      <w:r w:rsidR="002815E1" w:rsidRPr="00E106BD">
        <w:tab/>
        <w:t>fosamprenavir</w:t>
      </w:r>
    </w:p>
    <w:p w:rsidR="002815E1" w:rsidRPr="00E106BD" w:rsidRDefault="00CC41A2" w:rsidP="00CC41A2">
      <w:pPr>
        <w:pStyle w:val="paragraph"/>
      </w:pPr>
      <w:r w:rsidRPr="00E106BD">
        <w:tab/>
      </w:r>
      <w:r w:rsidR="002815E1" w:rsidRPr="00E106BD">
        <w:t>(u)</w:t>
      </w:r>
      <w:r w:rsidR="002815E1" w:rsidRPr="00E106BD">
        <w:tab/>
        <w:t>ganciclovir</w:t>
      </w:r>
    </w:p>
    <w:p w:rsidR="002815E1" w:rsidRPr="00E106BD" w:rsidRDefault="00CC41A2" w:rsidP="00CC41A2">
      <w:pPr>
        <w:pStyle w:val="paragraph"/>
      </w:pPr>
      <w:r w:rsidRPr="00E106BD">
        <w:tab/>
      </w:r>
      <w:r w:rsidR="002815E1" w:rsidRPr="00E106BD">
        <w:t>(v)</w:t>
      </w:r>
      <w:r w:rsidR="002815E1" w:rsidRPr="00E106BD">
        <w:tab/>
        <w:t>lamivudine</w:t>
      </w:r>
    </w:p>
    <w:p w:rsidR="002815E1" w:rsidRPr="00E106BD" w:rsidRDefault="002815E1" w:rsidP="00CC41A2">
      <w:pPr>
        <w:pStyle w:val="paragraph"/>
      </w:pPr>
      <w:r w:rsidRPr="00E106BD">
        <w:lastRenderedPageBreak/>
        <w:tab/>
        <w:t>(w)</w:t>
      </w:r>
      <w:r w:rsidRPr="00E106BD">
        <w:tab/>
        <w:t>lamivudine with zidovudine</w:t>
      </w:r>
    </w:p>
    <w:p w:rsidR="002815E1" w:rsidRPr="00E106BD" w:rsidRDefault="00CC41A2" w:rsidP="00CC41A2">
      <w:pPr>
        <w:pStyle w:val="paragraph"/>
      </w:pPr>
      <w:r w:rsidRPr="00E106BD">
        <w:tab/>
      </w:r>
      <w:r w:rsidR="002815E1" w:rsidRPr="00E106BD">
        <w:t>(x)</w:t>
      </w:r>
      <w:r w:rsidR="002815E1" w:rsidRPr="00E106BD">
        <w:tab/>
        <w:t>lopinavir with ritonavir</w:t>
      </w:r>
    </w:p>
    <w:p w:rsidR="002815E1" w:rsidRPr="00E106BD" w:rsidRDefault="00CC41A2" w:rsidP="00CC41A2">
      <w:pPr>
        <w:pStyle w:val="paragraph"/>
      </w:pPr>
      <w:r w:rsidRPr="00E106BD">
        <w:tab/>
      </w:r>
      <w:r w:rsidR="002815E1" w:rsidRPr="00E106BD">
        <w:t>(y)</w:t>
      </w:r>
      <w:r w:rsidR="002815E1" w:rsidRPr="00E106BD">
        <w:tab/>
        <w:t>maraviroc</w:t>
      </w:r>
    </w:p>
    <w:p w:rsidR="002815E1" w:rsidRPr="00E106BD" w:rsidRDefault="00CC41A2" w:rsidP="00CC41A2">
      <w:pPr>
        <w:pStyle w:val="paragraph"/>
      </w:pPr>
      <w:r w:rsidRPr="00E106BD">
        <w:tab/>
      </w:r>
      <w:r w:rsidR="002815E1" w:rsidRPr="00E106BD">
        <w:t>(z)</w:t>
      </w:r>
      <w:r w:rsidR="002815E1" w:rsidRPr="00E106BD">
        <w:tab/>
        <w:t>nevirapine</w:t>
      </w:r>
    </w:p>
    <w:p w:rsidR="002815E1" w:rsidRPr="00E106BD" w:rsidRDefault="00CC41A2" w:rsidP="00CC41A2">
      <w:pPr>
        <w:pStyle w:val="paragraph"/>
      </w:pPr>
      <w:r w:rsidRPr="00E106BD">
        <w:tab/>
      </w:r>
      <w:r w:rsidR="002815E1" w:rsidRPr="00E106BD">
        <w:t>(aa)</w:t>
      </w:r>
      <w:r w:rsidR="002815E1" w:rsidRPr="00E106BD">
        <w:tab/>
        <w:t>raltegravir</w:t>
      </w:r>
    </w:p>
    <w:p w:rsidR="002815E1" w:rsidRPr="00E106BD" w:rsidRDefault="00CC41A2" w:rsidP="00CC41A2">
      <w:pPr>
        <w:pStyle w:val="paragraph"/>
      </w:pPr>
      <w:r w:rsidRPr="00E106BD">
        <w:tab/>
      </w:r>
      <w:r w:rsidR="002815E1" w:rsidRPr="00E106BD">
        <w:t>(bb)</w:t>
      </w:r>
      <w:r w:rsidR="002815E1" w:rsidRPr="00E106BD">
        <w:tab/>
        <w:t>rifabutin</w:t>
      </w:r>
    </w:p>
    <w:p w:rsidR="002815E1" w:rsidRPr="00E106BD" w:rsidRDefault="00CC41A2" w:rsidP="00CC41A2">
      <w:pPr>
        <w:pStyle w:val="paragraph"/>
      </w:pPr>
      <w:r w:rsidRPr="00E106BD">
        <w:tab/>
      </w:r>
      <w:r w:rsidR="002815E1" w:rsidRPr="00E106BD">
        <w:t>(cc)</w:t>
      </w:r>
      <w:r w:rsidR="002815E1" w:rsidRPr="00E106BD">
        <w:tab/>
        <w:t>rilpivirine</w:t>
      </w:r>
    </w:p>
    <w:p w:rsidR="002815E1" w:rsidRPr="00E106BD" w:rsidRDefault="00CC41A2" w:rsidP="00CC41A2">
      <w:pPr>
        <w:pStyle w:val="paragraph"/>
      </w:pPr>
      <w:r w:rsidRPr="00E106BD">
        <w:tab/>
      </w:r>
      <w:r w:rsidR="002815E1" w:rsidRPr="00E106BD">
        <w:t>(dd)</w:t>
      </w:r>
      <w:r w:rsidR="002815E1" w:rsidRPr="00E106BD">
        <w:tab/>
        <w:t>ritonavir</w:t>
      </w:r>
    </w:p>
    <w:p w:rsidR="002815E1" w:rsidRPr="00E106BD" w:rsidRDefault="00CC41A2" w:rsidP="00CC41A2">
      <w:pPr>
        <w:pStyle w:val="paragraph"/>
      </w:pPr>
      <w:r w:rsidRPr="00E106BD">
        <w:tab/>
      </w:r>
      <w:r w:rsidR="002815E1" w:rsidRPr="00E106BD">
        <w:t>(ee)</w:t>
      </w:r>
      <w:r w:rsidR="002815E1" w:rsidRPr="00E106BD">
        <w:tab/>
        <w:t>saquinavir</w:t>
      </w:r>
    </w:p>
    <w:p w:rsidR="002815E1" w:rsidRPr="00E106BD" w:rsidRDefault="00CC41A2" w:rsidP="00CC41A2">
      <w:pPr>
        <w:pStyle w:val="paragraph"/>
      </w:pPr>
      <w:r w:rsidRPr="00E106BD">
        <w:tab/>
      </w:r>
      <w:r w:rsidR="002815E1" w:rsidRPr="00E106BD">
        <w:t>(ff)</w:t>
      </w:r>
      <w:r w:rsidR="002815E1" w:rsidRPr="00E106BD">
        <w:tab/>
        <w:t>tenofovir</w:t>
      </w:r>
    </w:p>
    <w:p w:rsidR="002815E1" w:rsidRPr="00E106BD" w:rsidRDefault="00CC41A2" w:rsidP="00CC41A2">
      <w:pPr>
        <w:pStyle w:val="paragraph"/>
      </w:pPr>
      <w:r w:rsidRPr="00E106BD">
        <w:tab/>
      </w:r>
      <w:r w:rsidR="002815E1" w:rsidRPr="00E106BD">
        <w:t>(gg)</w:t>
      </w:r>
      <w:r w:rsidR="002815E1" w:rsidRPr="00E106BD">
        <w:tab/>
        <w:t>tenofovir alafenamide with emtricitabine, elvitegravir and cobicistat</w:t>
      </w:r>
    </w:p>
    <w:p w:rsidR="002815E1" w:rsidRPr="00E106BD" w:rsidRDefault="00CC41A2" w:rsidP="00CC41A2">
      <w:pPr>
        <w:pStyle w:val="paragraph"/>
      </w:pPr>
      <w:r w:rsidRPr="00E106BD">
        <w:tab/>
      </w:r>
      <w:r w:rsidR="002815E1" w:rsidRPr="00E106BD">
        <w:t>(hh)</w:t>
      </w:r>
      <w:r w:rsidR="002815E1" w:rsidRPr="00E106BD">
        <w:tab/>
        <w:t>tenofovir with emtricitabine</w:t>
      </w:r>
    </w:p>
    <w:p w:rsidR="002815E1" w:rsidRPr="00E106BD" w:rsidRDefault="00CC41A2" w:rsidP="00CC41A2">
      <w:pPr>
        <w:pStyle w:val="paragraph"/>
      </w:pPr>
      <w:r w:rsidRPr="00E106BD">
        <w:tab/>
      </w:r>
      <w:r w:rsidR="002815E1" w:rsidRPr="00E106BD">
        <w:t>(ii)</w:t>
      </w:r>
      <w:r w:rsidR="002815E1" w:rsidRPr="00E106BD">
        <w:tab/>
        <w:t>tenofovir with emtricitabine and efavirenz</w:t>
      </w:r>
    </w:p>
    <w:p w:rsidR="002815E1" w:rsidRPr="00E106BD" w:rsidRDefault="00CC41A2" w:rsidP="00CC41A2">
      <w:pPr>
        <w:pStyle w:val="paragraph"/>
      </w:pPr>
      <w:r w:rsidRPr="00E106BD">
        <w:tab/>
      </w:r>
      <w:r w:rsidR="002815E1" w:rsidRPr="00E106BD">
        <w:t>(jj)</w:t>
      </w:r>
      <w:r w:rsidR="002815E1" w:rsidRPr="00E106BD">
        <w:tab/>
        <w:t>tipranavir</w:t>
      </w:r>
    </w:p>
    <w:p w:rsidR="002815E1" w:rsidRPr="00E106BD" w:rsidRDefault="00CC41A2" w:rsidP="00CC41A2">
      <w:pPr>
        <w:pStyle w:val="paragraph"/>
      </w:pPr>
      <w:r w:rsidRPr="00E106BD">
        <w:tab/>
      </w:r>
      <w:r w:rsidR="002815E1" w:rsidRPr="00E106BD">
        <w:t>(kk)</w:t>
      </w:r>
      <w:r w:rsidR="002815E1" w:rsidRPr="00E106BD">
        <w:tab/>
        <w:t>valganciclovir</w:t>
      </w:r>
    </w:p>
    <w:p w:rsidR="002815E1" w:rsidRPr="00E106BD" w:rsidRDefault="00CC41A2" w:rsidP="00CC41A2">
      <w:pPr>
        <w:pStyle w:val="paragraph"/>
      </w:pPr>
      <w:r w:rsidRPr="00E106BD">
        <w:tab/>
      </w:r>
      <w:r w:rsidR="002815E1" w:rsidRPr="00E106BD">
        <w:t>(ll)</w:t>
      </w:r>
      <w:r w:rsidR="002815E1" w:rsidRPr="00E106BD">
        <w:tab/>
        <w:t>zidovudine</w:t>
      </w:r>
    </w:p>
    <w:p w:rsidR="00F518DC" w:rsidRPr="00E106BD" w:rsidRDefault="00F518DC" w:rsidP="00F518DC">
      <w:pPr>
        <w:pStyle w:val="Definition"/>
      </w:pPr>
      <w:r w:rsidRPr="00E106BD">
        <w:rPr>
          <w:b/>
          <w:bCs/>
          <w:i/>
          <w:iCs/>
          <w:color w:val="000000"/>
          <w:szCs w:val="24"/>
        </w:rPr>
        <w:t>medication for the treatment of schizophrenia</w:t>
      </w:r>
      <w:r w:rsidRPr="00E106BD">
        <w:rPr>
          <w:szCs w:val="24"/>
        </w:rPr>
        <w:t xml:space="preserve"> means </w:t>
      </w:r>
      <w:r w:rsidRPr="00E106BD">
        <w:t>clozapine.</w:t>
      </w:r>
    </w:p>
    <w:p w:rsidR="00A869FA" w:rsidRPr="00E106BD" w:rsidRDefault="00A869FA" w:rsidP="004E4760">
      <w:pPr>
        <w:pStyle w:val="Definition"/>
      </w:pPr>
      <w:r w:rsidRPr="00E106BD">
        <w:rPr>
          <w:b/>
          <w:bCs/>
          <w:i/>
          <w:iCs/>
          <w:color w:val="000000"/>
          <w:szCs w:val="24"/>
        </w:rPr>
        <w:t>non</w:t>
      </w:r>
      <w:r w:rsidR="00E106BD">
        <w:rPr>
          <w:b/>
          <w:bCs/>
          <w:i/>
          <w:iCs/>
          <w:color w:val="000000"/>
          <w:szCs w:val="24"/>
        </w:rPr>
        <w:noBreakHyphen/>
      </w:r>
      <w:r w:rsidRPr="00E106BD">
        <w:rPr>
          <w:b/>
          <w:bCs/>
          <w:i/>
          <w:iCs/>
          <w:color w:val="000000"/>
          <w:szCs w:val="24"/>
        </w:rPr>
        <w:t>CAR drug</w:t>
      </w:r>
      <w:r w:rsidRPr="00E106BD">
        <w:rPr>
          <w:color w:val="000000"/>
          <w:szCs w:val="24"/>
        </w:rPr>
        <w:t xml:space="preserve"> means a highly specialised drug that is not a complex authority required (CAR) drug.</w:t>
      </w:r>
    </w:p>
    <w:p w:rsidR="00A869FA" w:rsidRPr="00E106BD" w:rsidRDefault="00A869FA" w:rsidP="004E4760">
      <w:pPr>
        <w:pStyle w:val="Definition"/>
      </w:pPr>
      <w:r w:rsidRPr="00E106BD">
        <w:rPr>
          <w:b/>
          <w:i/>
        </w:rPr>
        <w:t>other Special Arrangement</w:t>
      </w:r>
      <w:r w:rsidRPr="00E106BD">
        <w:rPr>
          <w:b/>
        </w:rPr>
        <w:t xml:space="preserve"> </w:t>
      </w:r>
      <w:r w:rsidRPr="00E106BD">
        <w:t>means another Special Arrangement under section</w:t>
      </w:r>
      <w:r w:rsidR="00E106BD">
        <w:t> </w:t>
      </w:r>
      <w:r w:rsidRPr="00E106BD">
        <w:t>100 of the Act.</w:t>
      </w:r>
    </w:p>
    <w:p w:rsidR="00A869FA" w:rsidRPr="00E106BD" w:rsidRDefault="00A869FA" w:rsidP="004E4760">
      <w:pPr>
        <w:pStyle w:val="Definition"/>
      </w:pPr>
      <w:r w:rsidRPr="00E106BD">
        <w:rPr>
          <w:b/>
          <w:i/>
        </w:rPr>
        <w:t>purposes code</w:t>
      </w:r>
      <w:r w:rsidRPr="00E106BD">
        <w:rPr>
          <w:b/>
        </w:rPr>
        <w:t xml:space="preserve"> </w:t>
      </w:r>
      <w:r w:rsidRPr="00E106BD">
        <w:t>means the letter ‘P’ followed by a number.</w:t>
      </w:r>
    </w:p>
    <w:p w:rsidR="00736FDB" w:rsidRPr="00E106BD" w:rsidRDefault="00736FDB" w:rsidP="004E4760">
      <w:pPr>
        <w:pStyle w:val="Definition"/>
        <w:spacing w:before="120"/>
      </w:pPr>
      <w:r w:rsidRPr="00E106BD">
        <w:rPr>
          <w:b/>
          <w:i/>
        </w:rPr>
        <w:t>residential care service</w:t>
      </w:r>
      <w:r w:rsidRPr="00E106BD">
        <w:t xml:space="preserve"> has the meaning given by the Regulations.</w:t>
      </w:r>
    </w:p>
    <w:p w:rsidR="00A869FA" w:rsidRPr="00E106BD" w:rsidRDefault="00A869FA" w:rsidP="004E4760">
      <w:pPr>
        <w:pStyle w:val="Definition"/>
      </w:pPr>
      <w:r w:rsidRPr="00E106BD">
        <w:rPr>
          <w:b/>
          <w:bCs/>
          <w:i/>
          <w:iCs/>
        </w:rPr>
        <w:t>Regulations</w:t>
      </w:r>
      <w:r w:rsidRPr="00E106BD">
        <w:t xml:space="preserve"> means </w:t>
      </w:r>
      <w:r w:rsidR="003A41F8" w:rsidRPr="00E106BD">
        <w:t xml:space="preserve">the </w:t>
      </w:r>
      <w:r w:rsidR="00376D5A" w:rsidRPr="00E106BD">
        <w:rPr>
          <w:i/>
          <w:iCs/>
        </w:rPr>
        <w:t>National Health (Pharmaceutical Benefit) Regulations</w:t>
      </w:r>
      <w:r w:rsidR="00E106BD">
        <w:rPr>
          <w:i/>
          <w:iCs/>
        </w:rPr>
        <w:t> </w:t>
      </w:r>
      <w:r w:rsidR="00376D5A" w:rsidRPr="00E106BD">
        <w:rPr>
          <w:i/>
          <w:iCs/>
        </w:rPr>
        <w:t>2017</w:t>
      </w:r>
      <w:r w:rsidRPr="00E106BD">
        <w:t>.</w:t>
      </w:r>
    </w:p>
    <w:p w:rsidR="00A869FA" w:rsidRPr="00E106BD" w:rsidRDefault="00A869FA" w:rsidP="004E4760">
      <w:pPr>
        <w:pStyle w:val="Definition"/>
        <w:rPr>
          <w:i/>
        </w:rPr>
      </w:pPr>
      <w:r w:rsidRPr="00E106BD">
        <w:rPr>
          <w:b/>
          <w:bCs/>
          <w:i/>
          <w:iCs/>
        </w:rPr>
        <w:t>streamlined authority code</w:t>
      </w:r>
      <w:r w:rsidRPr="00E106BD">
        <w:t xml:space="preserve"> means the number mentioned in subsection</w:t>
      </w:r>
      <w:r w:rsidR="00E106BD">
        <w:t> </w:t>
      </w:r>
      <w:r w:rsidRPr="00E106BD">
        <w:t>13(1).</w:t>
      </w:r>
    </w:p>
    <w:p w:rsidR="0050310D" w:rsidRPr="00E106BD" w:rsidRDefault="0050310D" w:rsidP="004E4760">
      <w:pPr>
        <w:pStyle w:val="Definition"/>
        <w:rPr>
          <w:bCs/>
          <w:iCs/>
        </w:rPr>
      </w:pPr>
      <w:r w:rsidRPr="00E106BD">
        <w:rPr>
          <w:b/>
          <w:bCs/>
          <w:i/>
          <w:iCs/>
        </w:rPr>
        <w:t>under co</w:t>
      </w:r>
      <w:r w:rsidR="00E106BD">
        <w:rPr>
          <w:b/>
          <w:bCs/>
          <w:i/>
          <w:iCs/>
        </w:rPr>
        <w:noBreakHyphen/>
      </w:r>
      <w:r w:rsidRPr="00E106BD">
        <w:rPr>
          <w:b/>
          <w:bCs/>
          <w:i/>
          <w:iCs/>
        </w:rPr>
        <w:t>payment data</w:t>
      </w:r>
      <w:r w:rsidRPr="00E106BD">
        <w:rPr>
          <w:bCs/>
          <w:iCs/>
        </w:rPr>
        <w:t xml:space="preserve"> means information relating to a supply of a HSD pharmaceutical benefit by an </w:t>
      </w:r>
      <w:r w:rsidR="00F518DC" w:rsidRPr="00E106BD">
        <w:rPr>
          <w:szCs w:val="22"/>
        </w:rPr>
        <w:t>approved pharmacist, approved medical practitioner</w:t>
      </w:r>
      <w:r w:rsidRPr="00E106BD">
        <w:rPr>
          <w:bCs/>
          <w:iCs/>
        </w:rPr>
        <w:t xml:space="preserve"> or approved hospital authority for a hospital where a claim is not payable as the dispensed price for the supply of the HSD pharmaceutical benefit does not exceed the amount that the supplier was entitled to charge under subsection</w:t>
      </w:r>
      <w:r w:rsidR="00E106BD">
        <w:rPr>
          <w:bCs/>
          <w:iCs/>
        </w:rPr>
        <w:t> </w:t>
      </w:r>
      <w:r w:rsidRPr="00E106BD">
        <w:rPr>
          <w:bCs/>
          <w:iCs/>
        </w:rPr>
        <w:t>46(2) or subsection</w:t>
      </w:r>
      <w:r w:rsidR="00E106BD">
        <w:rPr>
          <w:bCs/>
          <w:iCs/>
        </w:rPr>
        <w:t> </w:t>
      </w:r>
      <w:r w:rsidRPr="00E106BD">
        <w:rPr>
          <w:bCs/>
          <w:iCs/>
        </w:rPr>
        <w:t xml:space="preserve">47(2) of this Special Arrangement. </w:t>
      </w:r>
    </w:p>
    <w:p w:rsidR="00A869FA" w:rsidRPr="00E106BD" w:rsidRDefault="00295F4A" w:rsidP="004E4760">
      <w:pPr>
        <w:pStyle w:val="notetext"/>
        <w:rPr>
          <w:i/>
        </w:rPr>
      </w:pPr>
      <w:r w:rsidRPr="00E106BD">
        <w:t>Note:</w:t>
      </w:r>
      <w:r w:rsidRPr="00E106BD">
        <w:tab/>
      </w:r>
      <w:r w:rsidR="00A869FA" w:rsidRPr="00E106BD">
        <w:t>Terms used in this Special Arrangement have the same meaning as in the Act</w:t>
      </w:r>
      <w:r w:rsidRPr="00E106BD">
        <w:t>—</w:t>
      </w:r>
      <w:r w:rsidR="00A869FA" w:rsidRPr="00E106BD">
        <w:t>see section</w:t>
      </w:r>
      <w:r w:rsidR="00E106BD">
        <w:t> </w:t>
      </w:r>
      <w:r w:rsidR="00A869FA" w:rsidRPr="00E106BD">
        <w:t xml:space="preserve">13 of the </w:t>
      </w:r>
      <w:r w:rsidR="00A869FA" w:rsidRPr="00E106BD">
        <w:rPr>
          <w:i/>
        </w:rPr>
        <w:t>Legislative Instruments Act 2003</w:t>
      </w:r>
      <w:r w:rsidR="00A869FA" w:rsidRPr="00E106BD">
        <w:t>. These terms include:</w:t>
      </w:r>
    </w:p>
    <w:p w:rsidR="00A45ACD" w:rsidRPr="00E106BD" w:rsidRDefault="00A45ACD" w:rsidP="00E820F8">
      <w:pPr>
        <w:pStyle w:val="notepara"/>
        <w:ind w:left="2268" w:hanging="283"/>
      </w:pPr>
      <w:r w:rsidRPr="00E106BD">
        <w:sym w:font="Symbol" w:char="F0B7"/>
      </w:r>
      <w:r w:rsidRPr="00E106BD">
        <w:tab/>
        <w:t>approved ex</w:t>
      </w:r>
      <w:r w:rsidR="00E106BD">
        <w:noBreakHyphen/>
      </w:r>
      <w:r w:rsidRPr="00E106BD">
        <w:t>manufacturer price</w:t>
      </w:r>
    </w:p>
    <w:p w:rsidR="00F518DC" w:rsidRPr="00E106BD" w:rsidRDefault="00F518DC" w:rsidP="001B0025">
      <w:pPr>
        <w:pStyle w:val="notepara"/>
        <w:numPr>
          <w:ilvl w:val="0"/>
          <w:numId w:val="6"/>
        </w:numPr>
        <w:ind w:left="2268" w:hanging="283"/>
      </w:pPr>
      <w:r w:rsidRPr="00E106BD">
        <w:t>approved medical practitioner</w:t>
      </w:r>
    </w:p>
    <w:p w:rsidR="00A869FA" w:rsidRPr="00E106BD" w:rsidRDefault="00A869FA" w:rsidP="00E820F8">
      <w:pPr>
        <w:pStyle w:val="notepara"/>
        <w:ind w:left="2268" w:hanging="283"/>
      </w:pPr>
      <w:r w:rsidRPr="00E106BD">
        <w:sym w:font="Symbol" w:char="F0B7"/>
      </w:r>
      <w:r w:rsidRPr="00E106BD">
        <w:tab/>
        <w:t>approved pharmacist</w:t>
      </w:r>
    </w:p>
    <w:p w:rsidR="00A45ACD" w:rsidRPr="00E106BD" w:rsidRDefault="00A45ACD" w:rsidP="00E820F8">
      <w:pPr>
        <w:pStyle w:val="notepara"/>
        <w:ind w:left="2268" w:hanging="283"/>
      </w:pPr>
      <w:r w:rsidRPr="00E106BD">
        <w:sym w:font="Symbol" w:char="F0B7"/>
      </w:r>
      <w:r w:rsidRPr="00E106BD">
        <w:tab/>
        <w:t>claimed price</w:t>
      </w:r>
    </w:p>
    <w:p w:rsidR="00A869FA" w:rsidRPr="00E106BD" w:rsidRDefault="00A869FA" w:rsidP="00E820F8">
      <w:pPr>
        <w:pStyle w:val="notepara"/>
        <w:ind w:left="2268" w:hanging="283"/>
      </w:pPr>
      <w:r w:rsidRPr="00E106BD">
        <w:sym w:font="Symbol" w:char="F0B7"/>
      </w:r>
      <w:r w:rsidRPr="00E106BD">
        <w:tab/>
        <w:t>hospital</w:t>
      </w:r>
    </w:p>
    <w:p w:rsidR="00A869FA" w:rsidRPr="00E106BD" w:rsidRDefault="00A869FA" w:rsidP="00867148">
      <w:pPr>
        <w:pStyle w:val="notepara"/>
        <w:ind w:left="2268" w:hanging="283"/>
      </w:pPr>
      <w:r w:rsidRPr="00E106BD">
        <w:lastRenderedPageBreak/>
        <w:sym w:font="Symbol" w:char="F0B7"/>
      </w:r>
      <w:r w:rsidRPr="00E106BD">
        <w:tab/>
        <w:t>medical practitioner</w:t>
      </w:r>
    </w:p>
    <w:p w:rsidR="00A869FA" w:rsidRPr="00E106BD" w:rsidRDefault="00A869FA" w:rsidP="00867148">
      <w:pPr>
        <w:pStyle w:val="notepara"/>
        <w:ind w:left="2268" w:hanging="283"/>
      </w:pPr>
      <w:r w:rsidRPr="00E106BD">
        <w:sym w:font="Symbol" w:char="F0B7"/>
      </w:r>
      <w:r w:rsidRPr="00E106BD">
        <w:tab/>
      </w:r>
      <w:r w:rsidR="00C051BF" w:rsidRPr="00E106BD">
        <w:t>Chief Executive Medicare</w:t>
      </w:r>
    </w:p>
    <w:p w:rsidR="00A45ACD" w:rsidRPr="00E106BD" w:rsidRDefault="00A45ACD" w:rsidP="00867148">
      <w:pPr>
        <w:pStyle w:val="notepara"/>
        <w:ind w:left="2268" w:hanging="283"/>
      </w:pPr>
      <w:r w:rsidRPr="00E106BD">
        <w:sym w:font="Symbol" w:char="F0B7"/>
      </w:r>
      <w:r w:rsidRPr="00E106BD">
        <w:tab/>
        <w:t>pack quantity</w:t>
      </w:r>
    </w:p>
    <w:p w:rsidR="00A869FA" w:rsidRPr="00E106BD" w:rsidRDefault="00A869FA" w:rsidP="00867148">
      <w:pPr>
        <w:pStyle w:val="notepara"/>
        <w:ind w:left="2268" w:hanging="283"/>
      </w:pPr>
      <w:r w:rsidRPr="00E106BD">
        <w:sym w:font="Symbol" w:char="F0B7"/>
      </w:r>
      <w:r w:rsidRPr="00E106BD">
        <w:tab/>
        <w:t>pharmaceutical benefit</w:t>
      </w:r>
    </w:p>
    <w:p w:rsidR="00A869FA" w:rsidRPr="00E106BD" w:rsidRDefault="00A869FA" w:rsidP="00867148">
      <w:pPr>
        <w:pStyle w:val="notepara"/>
        <w:ind w:left="2268" w:hanging="283"/>
      </w:pPr>
      <w:r w:rsidRPr="00E106BD">
        <w:sym w:font="Symbol" w:char="F0B7"/>
      </w:r>
      <w:r w:rsidRPr="00E106BD">
        <w:tab/>
        <w:t>pharmaceutical item</w:t>
      </w:r>
    </w:p>
    <w:p w:rsidR="00A869FA" w:rsidRPr="00E106BD" w:rsidRDefault="00A869FA" w:rsidP="00867148">
      <w:pPr>
        <w:pStyle w:val="notepara"/>
        <w:ind w:left="2268" w:hanging="283"/>
      </w:pPr>
      <w:r w:rsidRPr="00E106BD">
        <w:sym w:font="Symbol" w:char="F0B7"/>
      </w:r>
      <w:r w:rsidRPr="00E106BD">
        <w:tab/>
        <w:t>private hospital</w:t>
      </w:r>
    </w:p>
    <w:p w:rsidR="00A45ACD" w:rsidRPr="00E106BD" w:rsidRDefault="00A45ACD" w:rsidP="00867148">
      <w:pPr>
        <w:pStyle w:val="notepara"/>
        <w:ind w:left="2268" w:hanging="283"/>
      </w:pPr>
      <w:r w:rsidRPr="00E106BD">
        <w:sym w:font="Symbol" w:char="F0B7"/>
      </w:r>
      <w:r w:rsidRPr="00E106BD">
        <w:tab/>
        <w:t>proportional ex</w:t>
      </w:r>
      <w:r w:rsidR="00E106BD">
        <w:noBreakHyphen/>
      </w:r>
      <w:r w:rsidRPr="00E106BD">
        <w:t>manufacturer price</w:t>
      </w:r>
    </w:p>
    <w:p w:rsidR="00A869FA" w:rsidRPr="00E106BD" w:rsidRDefault="00A869FA" w:rsidP="00867148">
      <w:pPr>
        <w:pStyle w:val="notepara"/>
        <w:ind w:left="2268" w:hanging="283"/>
      </w:pPr>
      <w:r w:rsidRPr="00E106BD">
        <w:sym w:font="Symbol" w:char="F0B7"/>
      </w:r>
      <w:r w:rsidRPr="00E106BD">
        <w:tab/>
        <w:t>public hospital.</w:t>
      </w:r>
    </w:p>
    <w:p w:rsidR="00CA7652" w:rsidRPr="00E106BD" w:rsidRDefault="00CA7652" w:rsidP="00CA7652">
      <w:pPr>
        <w:pStyle w:val="ActHead5"/>
      </w:pPr>
      <w:bookmarkStart w:id="5" w:name="_Toc53141560"/>
      <w:r w:rsidRPr="00E106BD">
        <w:rPr>
          <w:rStyle w:val="CharSectno"/>
        </w:rPr>
        <w:t>4A</w:t>
      </w:r>
      <w:r w:rsidRPr="00E106BD">
        <w:t xml:space="preserve">  Definition of </w:t>
      </w:r>
      <w:r w:rsidRPr="00E106BD">
        <w:rPr>
          <w:i/>
        </w:rPr>
        <w:t>authorised prescriber</w:t>
      </w:r>
      <w:bookmarkEnd w:id="5"/>
    </w:p>
    <w:p w:rsidR="00CA7652" w:rsidRPr="00E106BD" w:rsidRDefault="00CA7652" w:rsidP="00CA7652">
      <w:pPr>
        <w:pStyle w:val="subsection"/>
      </w:pPr>
      <w:r w:rsidRPr="00E106BD">
        <w:tab/>
        <w:t>(1)</w:t>
      </w:r>
      <w:r w:rsidRPr="00E106BD">
        <w:tab/>
        <w:t xml:space="preserve">An eligible medical practitioner for the prescription of an HSD pharmaceutical benefit under this Special Arrangement to an eligible patient is an </w:t>
      </w:r>
      <w:r w:rsidRPr="00E106BD">
        <w:rPr>
          <w:b/>
          <w:i/>
        </w:rPr>
        <w:t>authorised prescriber</w:t>
      </w:r>
      <w:r w:rsidRPr="00E106BD">
        <w:t xml:space="preserve"> for the HSD pharmaceutical benefit.</w:t>
      </w:r>
    </w:p>
    <w:p w:rsidR="00CA7652" w:rsidRPr="00E106BD" w:rsidRDefault="00CA7652" w:rsidP="00CA7652">
      <w:pPr>
        <w:pStyle w:val="subsection"/>
      </w:pPr>
      <w:r w:rsidRPr="00E106BD">
        <w:tab/>
        <w:t>(2)</w:t>
      </w:r>
      <w:r w:rsidRPr="00E106BD">
        <w:tab/>
        <w:t xml:space="preserve">A medical practitioner is an </w:t>
      </w:r>
      <w:r w:rsidRPr="00E106BD">
        <w:rPr>
          <w:b/>
          <w:i/>
        </w:rPr>
        <w:t>authorised prescriber</w:t>
      </w:r>
      <w:r w:rsidRPr="00E106BD">
        <w:t xml:space="preserve"> for each of the following HSD pharmaceutical benefits for the purpose of the treatment of hepatitis C:</w:t>
      </w:r>
    </w:p>
    <w:p w:rsidR="00CA7652" w:rsidRPr="00E106BD" w:rsidRDefault="00CA7652" w:rsidP="00CA7652">
      <w:pPr>
        <w:pStyle w:val="paragraph"/>
      </w:pPr>
      <w:r w:rsidRPr="00E106BD">
        <w:tab/>
        <w:t>(a)</w:t>
      </w:r>
      <w:r w:rsidRPr="00E106BD">
        <w:tab/>
        <w:t>daclatasvir;</w:t>
      </w:r>
    </w:p>
    <w:p w:rsidR="00CA7652" w:rsidRPr="00E106BD" w:rsidRDefault="00CA7652" w:rsidP="00CA7652">
      <w:pPr>
        <w:pStyle w:val="paragraph"/>
      </w:pPr>
      <w:r w:rsidRPr="00E106BD">
        <w:tab/>
        <w:t>(b)</w:t>
      </w:r>
      <w:r w:rsidRPr="00E106BD">
        <w:tab/>
        <w:t>grazoprevir with elbasvir;</w:t>
      </w:r>
    </w:p>
    <w:p w:rsidR="00CA7652" w:rsidRPr="00E106BD" w:rsidRDefault="00CA7652" w:rsidP="00CA7652">
      <w:pPr>
        <w:pStyle w:val="paragraph"/>
      </w:pPr>
      <w:r w:rsidRPr="00E106BD">
        <w:tab/>
        <w:t>(c)</w:t>
      </w:r>
      <w:r w:rsidRPr="00E106BD">
        <w:tab/>
        <w:t>ledipasvir with sofosbuvir;</w:t>
      </w:r>
    </w:p>
    <w:p w:rsidR="00CA7652" w:rsidRPr="00E106BD" w:rsidRDefault="00CA7652" w:rsidP="00CA7652">
      <w:pPr>
        <w:pStyle w:val="paragraph"/>
      </w:pPr>
      <w:r w:rsidRPr="00E106BD">
        <w:tab/>
        <w:t>(d)</w:t>
      </w:r>
      <w:r w:rsidRPr="00E106BD">
        <w:tab/>
        <w:t>ribavirin;</w:t>
      </w:r>
    </w:p>
    <w:p w:rsidR="00CA7652" w:rsidRPr="00E106BD" w:rsidRDefault="00CA7652" w:rsidP="00CA7652">
      <w:pPr>
        <w:pStyle w:val="paragraph"/>
      </w:pPr>
      <w:r w:rsidRPr="00E106BD">
        <w:tab/>
        <w:t>(e)</w:t>
      </w:r>
      <w:r w:rsidRPr="00E106BD">
        <w:tab/>
        <w:t>sofosbuvir.</w:t>
      </w:r>
    </w:p>
    <w:p w:rsidR="00CA7652" w:rsidRPr="00E106BD" w:rsidRDefault="00CA7652" w:rsidP="00CA7652">
      <w:pPr>
        <w:pStyle w:val="subsection"/>
      </w:pPr>
      <w:r w:rsidRPr="00E106BD">
        <w:tab/>
        <w:t>(3)</w:t>
      </w:r>
      <w:r w:rsidRPr="00E106BD">
        <w:tab/>
        <w:t xml:space="preserve">A person mentioned in column 1 of an item of the following table is an </w:t>
      </w:r>
      <w:r w:rsidRPr="00E106BD">
        <w:rPr>
          <w:b/>
          <w:i/>
        </w:rPr>
        <w:t>authorised prescriber</w:t>
      </w:r>
      <w:r w:rsidRPr="00E106BD">
        <w:t xml:space="preserve"> for an HSD pharmaceutical benefit mentioned in column 2 of the item.</w:t>
      </w:r>
    </w:p>
    <w:p w:rsidR="00CA7652" w:rsidRPr="00E106BD" w:rsidRDefault="00CA7652" w:rsidP="00CA765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A7652" w:rsidRPr="00E106BD" w:rsidTr="00607286">
        <w:trPr>
          <w:tblHeader/>
        </w:trPr>
        <w:tc>
          <w:tcPr>
            <w:tcW w:w="8312" w:type="dxa"/>
            <w:gridSpan w:val="3"/>
            <w:tcBorders>
              <w:top w:val="single" w:sz="12" w:space="0" w:color="auto"/>
              <w:bottom w:val="single" w:sz="6" w:space="0" w:color="auto"/>
            </w:tcBorders>
            <w:shd w:val="clear" w:color="auto" w:fill="auto"/>
          </w:tcPr>
          <w:p w:rsidR="00CA7652" w:rsidRPr="00E106BD" w:rsidRDefault="00CA7652" w:rsidP="00607286">
            <w:pPr>
              <w:pStyle w:val="TableHeading"/>
            </w:pPr>
            <w:r w:rsidRPr="00E106BD">
              <w:t>Authorised prescribers for certain HSD pharmaceutical benefits</w:t>
            </w:r>
          </w:p>
        </w:tc>
      </w:tr>
      <w:tr w:rsidR="00CA7652" w:rsidRPr="00E106BD" w:rsidTr="00607286">
        <w:trPr>
          <w:tblHeader/>
        </w:trPr>
        <w:tc>
          <w:tcPr>
            <w:tcW w:w="714" w:type="dxa"/>
            <w:tcBorders>
              <w:top w:val="single" w:sz="6" w:space="0" w:color="auto"/>
              <w:bottom w:val="single" w:sz="12" w:space="0" w:color="auto"/>
            </w:tcBorders>
            <w:shd w:val="clear" w:color="auto" w:fill="auto"/>
          </w:tcPr>
          <w:p w:rsidR="00CA7652" w:rsidRPr="00E106BD" w:rsidRDefault="00CA7652" w:rsidP="00607286">
            <w:pPr>
              <w:pStyle w:val="TableHeading"/>
            </w:pPr>
          </w:p>
          <w:p w:rsidR="00CA7652" w:rsidRPr="00E106BD" w:rsidRDefault="00CA7652" w:rsidP="00607286">
            <w:pPr>
              <w:pStyle w:val="TableHeading"/>
            </w:pPr>
            <w:r w:rsidRPr="00E106BD">
              <w:t>Item</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1</w:t>
            </w:r>
          </w:p>
          <w:p w:rsidR="00CA7652" w:rsidRPr="00E106BD" w:rsidRDefault="00CA7652" w:rsidP="00607286">
            <w:pPr>
              <w:pStyle w:val="TableHeading"/>
            </w:pPr>
            <w:r w:rsidRPr="00E106BD">
              <w:t>Person</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2</w:t>
            </w:r>
          </w:p>
          <w:p w:rsidR="00CA7652" w:rsidRPr="00E106BD" w:rsidRDefault="00CA7652" w:rsidP="00607286">
            <w:pPr>
              <w:pStyle w:val="TableHeading"/>
            </w:pPr>
            <w:r w:rsidRPr="00E106BD">
              <w:t>HSD pharmaceutical benefit</w:t>
            </w:r>
          </w:p>
        </w:tc>
      </w:tr>
      <w:tr w:rsidR="00CA7652" w:rsidRPr="00E106BD" w:rsidTr="00607286">
        <w:tc>
          <w:tcPr>
            <w:tcW w:w="714" w:type="dxa"/>
            <w:tcBorders>
              <w:top w:val="single" w:sz="12" w:space="0" w:color="auto"/>
            </w:tcBorders>
            <w:shd w:val="clear" w:color="auto" w:fill="auto"/>
          </w:tcPr>
          <w:p w:rsidR="00CA7652" w:rsidRPr="00E106BD" w:rsidRDefault="00CA7652" w:rsidP="00607286">
            <w:pPr>
              <w:pStyle w:val="Tabletext"/>
            </w:pPr>
            <w:r w:rsidRPr="00E106BD">
              <w:t>1</w:t>
            </w:r>
          </w:p>
        </w:tc>
        <w:tc>
          <w:tcPr>
            <w:tcW w:w="3799" w:type="dxa"/>
            <w:tcBorders>
              <w:top w:val="single" w:sz="12" w:space="0" w:color="auto"/>
            </w:tcBorders>
            <w:shd w:val="clear" w:color="auto" w:fill="auto"/>
          </w:tcPr>
          <w:p w:rsidR="00CA7652" w:rsidRPr="00E106BD" w:rsidRDefault="00CA7652" w:rsidP="00607286">
            <w:pPr>
              <w:pStyle w:val="Tabletext"/>
            </w:pPr>
            <w:r w:rsidRPr="00E106BD">
              <w:t>An accredited prescriber of medication for the treatment of hepatitis B</w:t>
            </w:r>
          </w:p>
        </w:tc>
        <w:tc>
          <w:tcPr>
            <w:tcW w:w="3799" w:type="dxa"/>
            <w:tcBorders>
              <w:top w:val="single" w:sz="12" w:space="0" w:color="auto"/>
            </w:tcBorders>
            <w:shd w:val="clear" w:color="auto" w:fill="auto"/>
          </w:tcPr>
          <w:p w:rsidR="00CA7652" w:rsidRPr="00E106BD" w:rsidRDefault="00CA7652" w:rsidP="00607286">
            <w:pPr>
              <w:pStyle w:val="Tabletext"/>
            </w:pPr>
            <w:r w:rsidRPr="00E106BD">
              <w:t>A medication for the treatment of hepatitis B</w:t>
            </w:r>
          </w:p>
        </w:tc>
      </w:tr>
      <w:tr w:rsidR="00CA7652" w:rsidRPr="00E106BD" w:rsidTr="00607286">
        <w:tc>
          <w:tcPr>
            <w:tcW w:w="714" w:type="dxa"/>
            <w:shd w:val="clear" w:color="auto" w:fill="auto"/>
          </w:tcPr>
          <w:p w:rsidR="00CA7652" w:rsidRPr="00E106BD" w:rsidRDefault="00CA7652" w:rsidP="00607286">
            <w:pPr>
              <w:pStyle w:val="Tabletext"/>
            </w:pPr>
            <w:r w:rsidRPr="00E106BD">
              <w:t>2</w:t>
            </w:r>
          </w:p>
        </w:tc>
        <w:tc>
          <w:tcPr>
            <w:tcW w:w="3799" w:type="dxa"/>
            <w:shd w:val="clear" w:color="auto" w:fill="auto"/>
          </w:tcPr>
          <w:p w:rsidR="00CA7652" w:rsidRPr="00E106BD" w:rsidRDefault="00CA7652" w:rsidP="00607286">
            <w:pPr>
              <w:pStyle w:val="Tabletext"/>
            </w:pPr>
            <w:r w:rsidRPr="00E106BD">
              <w:t>An accredited prescriber of medication for the treatment of hepatitis C</w:t>
            </w:r>
          </w:p>
        </w:tc>
        <w:tc>
          <w:tcPr>
            <w:tcW w:w="3799" w:type="dxa"/>
            <w:shd w:val="clear" w:color="auto" w:fill="auto"/>
          </w:tcPr>
          <w:p w:rsidR="00CA7652" w:rsidRPr="00E106BD" w:rsidRDefault="00CA7652" w:rsidP="00607286">
            <w:pPr>
              <w:pStyle w:val="Tabletext"/>
            </w:pPr>
            <w:r w:rsidRPr="00E106BD">
              <w:t>A medication for the treatment of hepatitis C</w:t>
            </w:r>
          </w:p>
        </w:tc>
      </w:tr>
      <w:tr w:rsidR="00CA7652" w:rsidRPr="00E106BD" w:rsidTr="00607286">
        <w:tc>
          <w:tcPr>
            <w:tcW w:w="714"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3</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An accredited prescriber of medication for the treatment of HIV or AIDS</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 medication for the treatment of HIV or AIDS</w:t>
            </w:r>
          </w:p>
        </w:tc>
      </w:tr>
    </w:tbl>
    <w:p w:rsidR="00A869FA" w:rsidRPr="00E106BD" w:rsidRDefault="00295F4A" w:rsidP="004E4760">
      <w:pPr>
        <w:pStyle w:val="ActHead3"/>
        <w:keepNext w:val="0"/>
        <w:keepLines w:val="0"/>
        <w:pageBreakBefore/>
      </w:pPr>
      <w:bookmarkStart w:id="6" w:name="_Toc53141561"/>
      <w:r w:rsidRPr="00E106BD">
        <w:rPr>
          <w:rStyle w:val="CharDivNo"/>
        </w:rPr>
        <w:lastRenderedPageBreak/>
        <w:t>Division</w:t>
      </w:r>
      <w:r w:rsidR="00E106BD">
        <w:rPr>
          <w:rStyle w:val="CharDivNo"/>
        </w:rPr>
        <w:t> </w:t>
      </w:r>
      <w:r w:rsidR="00A869FA" w:rsidRPr="00E106BD">
        <w:rPr>
          <w:rStyle w:val="CharDivNo"/>
        </w:rPr>
        <w:t>2</w:t>
      </w:r>
      <w:r w:rsidRPr="00E106BD">
        <w:t>—</w:t>
      </w:r>
      <w:r w:rsidR="00A869FA" w:rsidRPr="00E106BD">
        <w:rPr>
          <w:rStyle w:val="CharDivText"/>
        </w:rPr>
        <w:t>HSD pharmaceutical benefits</w:t>
      </w:r>
      <w:bookmarkEnd w:id="6"/>
    </w:p>
    <w:p w:rsidR="00A869FA" w:rsidRPr="00E106BD" w:rsidRDefault="00A869FA" w:rsidP="004E4760">
      <w:pPr>
        <w:pStyle w:val="ActHead5"/>
        <w:keepNext w:val="0"/>
        <w:keepLines w:val="0"/>
      </w:pPr>
      <w:bookmarkStart w:id="7" w:name="_Toc53141562"/>
      <w:r w:rsidRPr="00E106BD">
        <w:rPr>
          <w:rStyle w:val="CharSectno"/>
        </w:rPr>
        <w:t>5</w:t>
      </w:r>
      <w:r w:rsidR="00295F4A" w:rsidRPr="00E106BD">
        <w:t xml:space="preserve">  </w:t>
      </w:r>
      <w:r w:rsidRPr="00E106BD">
        <w:t>Pharmaceutical benefits covered by this Special Arrangement</w:t>
      </w:r>
      <w:bookmarkEnd w:id="7"/>
    </w:p>
    <w:p w:rsidR="00A869FA" w:rsidRPr="00E106BD" w:rsidRDefault="00A869FA" w:rsidP="004E4760">
      <w:pPr>
        <w:pStyle w:val="subsection"/>
      </w:pPr>
      <w:r w:rsidRPr="00E106BD">
        <w:rPr>
          <w:szCs w:val="24"/>
        </w:rPr>
        <w:tab/>
        <w:t>(1)</w:t>
      </w:r>
      <w:r w:rsidRPr="00E106BD">
        <w:rPr>
          <w:szCs w:val="24"/>
        </w:rPr>
        <w:tab/>
        <w:t>This Special Arrangement applies to each HSD pharmaceutical benefit mentioned in Schedule</w:t>
      </w:r>
      <w:r w:rsidR="00E106BD">
        <w:rPr>
          <w:szCs w:val="24"/>
        </w:rPr>
        <w:t> </w:t>
      </w:r>
      <w:r w:rsidRPr="00E106BD">
        <w:rPr>
          <w:szCs w:val="24"/>
        </w:rPr>
        <w:t>1.</w:t>
      </w:r>
    </w:p>
    <w:p w:rsidR="00A869FA" w:rsidRPr="00E106BD" w:rsidRDefault="00A869FA" w:rsidP="004E4760">
      <w:pPr>
        <w:pStyle w:val="subsection"/>
      </w:pPr>
      <w:r w:rsidRPr="00E106BD">
        <w:rPr>
          <w:szCs w:val="24"/>
        </w:rPr>
        <w:tab/>
        <w:t>(2)</w:t>
      </w:r>
      <w:r w:rsidRPr="00E106BD">
        <w:rPr>
          <w:szCs w:val="24"/>
        </w:rPr>
        <w:tab/>
        <w:t>Each HSD pharmaceutical benefit to which this Special Arrangement applies is a brand of a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rPr>
          <w:szCs w:val="24"/>
        </w:rPr>
        <w:tab/>
        <w:t>(b)</w:t>
      </w:r>
      <w:r w:rsidRPr="00E106BD">
        <w:rPr>
          <w:szCs w:val="24"/>
        </w:rPr>
        <w:tab/>
        <w:t>with the manner of administration mentioned in Schedule</w:t>
      </w:r>
      <w:r w:rsidR="00E106BD">
        <w:rPr>
          <w:szCs w:val="24"/>
        </w:rPr>
        <w:t> </w:t>
      </w:r>
      <w:r w:rsidRPr="00E106BD">
        <w:rPr>
          <w:szCs w:val="24"/>
        </w:rPr>
        <w:t xml:space="preserve">1 for the form of the listed drug. </w:t>
      </w:r>
    </w:p>
    <w:p w:rsidR="00A869FA" w:rsidRPr="00E106BD" w:rsidRDefault="00295F4A" w:rsidP="004E4760">
      <w:pPr>
        <w:pStyle w:val="notetext"/>
      </w:pPr>
      <w:r w:rsidRPr="00E106BD">
        <w:t>Note:</w:t>
      </w:r>
      <w:r w:rsidRPr="00E106BD">
        <w:tab/>
      </w:r>
      <w:r w:rsidR="00A869FA" w:rsidRPr="00E106BD">
        <w:t>Each listed drug mentioned in Schedule</w:t>
      </w:r>
      <w:r w:rsidR="00E106BD">
        <w:t> </w:t>
      </w:r>
      <w:r w:rsidR="00A869FA" w:rsidRPr="00E106BD">
        <w:t>1 is a highly specialised drug</w:t>
      </w:r>
      <w:r w:rsidRPr="00E106BD">
        <w:t>—</w:t>
      </w:r>
      <w:r w:rsidR="00A869FA" w:rsidRPr="00E106BD">
        <w:t xml:space="preserve">see definition of </w:t>
      </w:r>
      <w:r w:rsidR="00A869FA" w:rsidRPr="00E106BD">
        <w:rPr>
          <w:b/>
          <w:i/>
        </w:rPr>
        <w:t>highly specialised drug</w:t>
      </w:r>
      <w:r w:rsidR="00A869FA" w:rsidRPr="00E106BD">
        <w:rPr>
          <w:b/>
        </w:rPr>
        <w:t xml:space="preserve"> </w:t>
      </w:r>
      <w:r w:rsidR="00A869FA" w:rsidRPr="00E106BD">
        <w:t>in section</w:t>
      </w:r>
      <w:r w:rsidR="00E106BD">
        <w:t> </w:t>
      </w:r>
      <w:r w:rsidR="00A869FA" w:rsidRPr="00E106BD">
        <w:t>4. Each listed drug has been declared by the Minister under subsection</w:t>
      </w:r>
      <w:r w:rsidR="00E106BD">
        <w:t> </w:t>
      </w:r>
      <w:r w:rsidR="00A869FA" w:rsidRPr="00E106BD">
        <w:t>85(2) of the Act. The form, manner of administration and brand mentioned in Schedule</w:t>
      </w:r>
      <w:r w:rsidR="00E106BD">
        <w:t> </w:t>
      </w:r>
      <w:r w:rsidR="00A869FA" w:rsidRPr="00E106BD">
        <w:t>1 have been determined by the Minister under subsections</w:t>
      </w:r>
      <w:r w:rsidR="00E106BD">
        <w:t> </w:t>
      </w:r>
      <w:r w:rsidR="00A869FA" w:rsidRPr="00E106BD">
        <w:t>85(3), (5) and (6) of the Act respectively.</w:t>
      </w:r>
    </w:p>
    <w:p w:rsidR="00A869FA" w:rsidRPr="00E106BD" w:rsidRDefault="00A869FA" w:rsidP="004E4760">
      <w:pPr>
        <w:pStyle w:val="ActHead5"/>
        <w:keepNext w:val="0"/>
        <w:keepLines w:val="0"/>
      </w:pPr>
      <w:bookmarkStart w:id="8" w:name="_Toc53141563"/>
      <w:r w:rsidRPr="00E106BD">
        <w:rPr>
          <w:rStyle w:val="CharSectno"/>
        </w:rPr>
        <w:t>6</w:t>
      </w:r>
      <w:r w:rsidR="00295F4A" w:rsidRPr="00E106BD">
        <w:t xml:space="preserve">  </w:t>
      </w:r>
      <w:r w:rsidRPr="00E106BD">
        <w:t xml:space="preserve">Application of </w:t>
      </w:r>
      <w:r w:rsidR="00295F4A" w:rsidRPr="00E106BD">
        <w:t>Part</w:t>
      </w:r>
      <w:r w:rsidR="00D41F19" w:rsidRPr="00E106BD">
        <w:t> </w:t>
      </w:r>
      <w:r w:rsidRPr="00E106BD">
        <w:t>VII of the Act</w:t>
      </w:r>
      <w:bookmarkEnd w:id="8"/>
    </w:p>
    <w:p w:rsidR="00A869FA" w:rsidRPr="00E106BD" w:rsidRDefault="00A869FA" w:rsidP="004E4760">
      <w:pPr>
        <w:pStyle w:val="subsection"/>
      </w:pPr>
      <w:r w:rsidRPr="00E106BD">
        <w:rPr>
          <w:szCs w:val="24"/>
        </w:rPr>
        <w:tab/>
        <w:t>(1)</w:t>
      </w:r>
      <w:r w:rsidRPr="00E106BD">
        <w:rPr>
          <w:szCs w:val="24"/>
        </w:rPr>
        <w:tab/>
        <w:t xml:space="preserve">Each HSD pharmaceutical benefit supplied in accordance with this Special Arrangement is supplied under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subsection"/>
      </w:pPr>
      <w:r w:rsidRPr="00E106BD">
        <w:rPr>
          <w:szCs w:val="24"/>
        </w:rPr>
        <w:tab/>
        <w:t>(2)</w:t>
      </w:r>
      <w:r w:rsidRPr="00E106BD">
        <w:rPr>
          <w:szCs w:val="24"/>
        </w:rPr>
        <w:tab/>
        <w:t xml:space="preserve">A provision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 applies subject to this Special Arrangement.</w:t>
      </w:r>
    </w:p>
    <w:p w:rsidR="00A869FA" w:rsidRPr="00E106BD" w:rsidRDefault="00295F4A" w:rsidP="004E4760">
      <w:pPr>
        <w:pStyle w:val="notetext"/>
      </w:pPr>
      <w:r w:rsidRPr="00E106BD">
        <w:t>Note:</w:t>
      </w:r>
      <w:r w:rsidRPr="00E106BD">
        <w:tab/>
      </w:r>
      <w:r w:rsidR="00A869FA" w:rsidRPr="00E106BD">
        <w:t>See subsection</w:t>
      </w:r>
      <w:r w:rsidR="00E106BD">
        <w:t> </w:t>
      </w:r>
      <w:r w:rsidR="00A869FA" w:rsidRPr="00E106BD">
        <w:t>100(3) of the Act.</w:t>
      </w:r>
    </w:p>
    <w:p w:rsidR="00A869FA" w:rsidRPr="00E106BD" w:rsidRDefault="00A869FA" w:rsidP="004E4760">
      <w:pPr>
        <w:pStyle w:val="ActHead5"/>
        <w:keepNext w:val="0"/>
        <w:keepLines w:val="0"/>
      </w:pPr>
      <w:bookmarkStart w:id="9" w:name="_Toc53141564"/>
      <w:r w:rsidRPr="00E106BD">
        <w:rPr>
          <w:rStyle w:val="CharSectno"/>
        </w:rPr>
        <w:t>7</w:t>
      </w:r>
      <w:r w:rsidR="00295F4A" w:rsidRPr="00E106BD">
        <w:t xml:space="preserve">  </w:t>
      </w:r>
      <w:r w:rsidRPr="00E106BD">
        <w:t>Responsible person</w:t>
      </w:r>
      <w:bookmarkEnd w:id="9"/>
    </w:p>
    <w:p w:rsidR="00A869FA" w:rsidRPr="00E106BD" w:rsidRDefault="00A869FA" w:rsidP="004E4760">
      <w:pPr>
        <w:pStyle w:val="subsection"/>
      </w:pPr>
      <w:r w:rsidRPr="00E106BD">
        <w:rPr>
          <w:szCs w:val="24"/>
        </w:rPr>
        <w:tab/>
        <w:t>(1)</w:t>
      </w:r>
      <w:r w:rsidRPr="00E106BD">
        <w:rPr>
          <w:szCs w:val="24"/>
        </w:rPr>
        <w:tab/>
        <w:t>If a code is mentioned in the column in Schedule</w:t>
      </w:r>
      <w:r w:rsidR="00E106BD">
        <w:rPr>
          <w:szCs w:val="24"/>
        </w:rPr>
        <w:t> </w:t>
      </w:r>
      <w:r w:rsidRPr="00E106BD">
        <w:rPr>
          <w:szCs w:val="24"/>
        </w:rPr>
        <w:t xml:space="preserve">1 headed ‘Responsible Person’ for a brand of a pharmaceutical item, the person mentioned in </w:t>
      </w:r>
      <w:r w:rsidR="00E106BD">
        <w:rPr>
          <w:szCs w:val="24"/>
        </w:rPr>
        <w:t>paragraph (</w:t>
      </w:r>
      <w:r w:rsidRPr="00E106BD">
        <w:rPr>
          <w:szCs w:val="24"/>
        </w:rPr>
        <w:t>2)(a) is the responsible person for the brand of the pharmaceutical item.</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w:t>
      </w:r>
    </w:p>
    <w:p w:rsidR="00A869FA" w:rsidRPr="00E106BD" w:rsidRDefault="00A869FA" w:rsidP="004E4760">
      <w:pPr>
        <w:pStyle w:val="paragraph"/>
      </w:pPr>
      <w:r w:rsidRPr="00E106BD">
        <w:rPr>
          <w:szCs w:val="24"/>
        </w:rPr>
        <w:tab/>
        <w:t>(a)</w:t>
      </w:r>
      <w:r w:rsidRPr="00E106BD">
        <w:rPr>
          <w:szCs w:val="24"/>
        </w:rPr>
        <w:tab/>
        <w:t>the person is the person mentioned in Schedule</w:t>
      </w:r>
      <w:r w:rsidR="00E106BD">
        <w:rPr>
          <w:szCs w:val="24"/>
        </w:rPr>
        <w:t> </w:t>
      </w:r>
      <w:r w:rsidRPr="00E106BD">
        <w:rPr>
          <w:szCs w:val="24"/>
        </w:rPr>
        <w:t>2 for the code, with the ABN, if any, mentioned in Schedule</w:t>
      </w:r>
      <w:r w:rsidR="00E106BD">
        <w:rPr>
          <w:szCs w:val="24"/>
        </w:rPr>
        <w:t> </w:t>
      </w:r>
      <w:r w:rsidRPr="00E106BD">
        <w:rPr>
          <w:szCs w:val="24"/>
        </w:rPr>
        <w:t>2 for the person; and</w:t>
      </w:r>
    </w:p>
    <w:p w:rsidR="00A869FA" w:rsidRPr="00E106BD" w:rsidRDefault="00A869FA" w:rsidP="004E4760">
      <w:pPr>
        <w:pStyle w:val="paragraph"/>
      </w:pPr>
      <w:r w:rsidRPr="00E106BD">
        <w:tab/>
        <w:t>(b)</w:t>
      </w:r>
      <w:r w:rsidRPr="00E106BD">
        <w:tab/>
        <w:t>the pharmaceutical item is the listed drug mentioned in Schedule</w:t>
      </w:r>
      <w:r w:rsidR="00E106BD">
        <w:t> </w:t>
      </w:r>
      <w:r w:rsidRPr="00E106BD">
        <w:t>1:</w:t>
      </w:r>
    </w:p>
    <w:p w:rsidR="00A869FA" w:rsidRPr="00E106BD" w:rsidRDefault="00A869FA" w:rsidP="004E4760">
      <w:pPr>
        <w:pStyle w:val="paragraphsub"/>
      </w:pPr>
      <w:r w:rsidRPr="00E106BD">
        <w:rPr>
          <w:szCs w:val="24"/>
        </w:rPr>
        <w:tab/>
        <w:t>(i)</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sub"/>
      </w:pPr>
      <w:r w:rsidRPr="00E106BD">
        <w:tab/>
        <w:t>(ii)</w:t>
      </w:r>
      <w:r w:rsidRPr="00E106BD">
        <w:tab/>
        <w:t>with the manner of administration mentioned in Schedule</w:t>
      </w:r>
      <w:r w:rsidR="00E106BD">
        <w:t> </w:t>
      </w:r>
      <w:r w:rsidRPr="00E106BD">
        <w:t>1 for the form of the listed drug.</w:t>
      </w:r>
    </w:p>
    <w:p w:rsidR="00A869FA" w:rsidRPr="00E106BD" w:rsidRDefault="00295F4A" w:rsidP="004E4760">
      <w:pPr>
        <w:pStyle w:val="notetext"/>
      </w:pPr>
      <w:r w:rsidRPr="00E106BD">
        <w:t>Note:</w:t>
      </w:r>
      <w:r w:rsidRPr="00E106BD">
        <w:tab/>
      </w:r>
      <w:r w:rsidR="00A869FA" w:rsidRPr="00E106BD">
        <w:t>An HSD pharmaceutical benefit mentioned in Schedule</w:t>
      </w:r>
      <w:r w:rsidR="00E106BD">
        <w:t> </w:t>
      </w:r>
      <w:r w:rsidR="00A869FA" w:rsidRPr="00E106BD">
        <w:t>1 is a brand of a pharmaceutical item.</w:t>
      </w:r>
    </w:p>
    <w:p w:rsidR="00A869FA" w:rsidRPr="00E106BD" w:rsidRDefault="00295F4A" w:rsidP="004E4760">
      <w:pPr>
        <w:pStyle w:val="notetext"/>
      </w:pPr>
      <w:r w:rsidRPr="00E106BD">
        <w:t>Note:</w:t>
      </w:r>
      <w:r w:rsidRPr="00E106BD">
        <w:tab/>
      </w:r>
      <w:r w:rsidR="00A869FA" w:rsidRPr="00E106BD">
        <w:t>A person identified by a code in the column headed ‘Responsible Person’ in Schedule</w:t>
      </w:r>
      <w:r w:rsidR="00E106BD">
        <w:t> </w:t>
      </w:r>
      <w:r w:rsidR="00A869FA" w:rsidRPr="00E106BD">
        <w:t>1 has been determined by the Minister, under section</w:t>
      </w:r>
      <w:r w:rsidR="00E106BD">
        <w:t> </w:t>
      </w:r>
      <w:r w:rsidR="00A869FA" w:rsidRPr="00E106BD">
        <w:t>84AF of the Act, to be the responsible person for the brand of the pharmaceutical item.</w:t>
      </w:r>
    </w:p>
    <w:p w:rsidR="009D3D04" w:rsidRPr="00E106BD" w:rsidRDefault="009D3D04" w:rsidP="009D3D04">
      <w:pPr>
        <w:pStyle w:val="ActHead5"/>
      </w:pPr>
      <w:bookmarkStart w:id="10" w:name="_Toc53141565"/>
      <w:r w:rsidRPr="00E106BD">
        <w:rPr>
          <w:rStyle w:val="CharSectno"/>
        </w:rPr>
        <w:lastRenderedPageBreak/>
        <w:t>8</w:t>
      </w:r>
      <w:r w:rsidRPr="00E106BD">
        <w:t xml:space="preserve">  Prescribing of HSD pharmaceutical benefits—authorised prescribers</w:t>
      </w:r>
      <w:bookmarkEnd w:id="10"/>
    </w:p>
    <w:p w:rsidR="009D3D04" w:rsidRPr="00E106BD" w:rsidRDefault="009D3D04" w:rsidP="009D3D04">
      <w:pPr>
        <w:pStyle w:val="subsection"/>
      </w:pPr>
      <w:r w:rsidRPr="00E106BD">
        <w:tab/>
        <w:t>(1)</w:t>
      </w:r>
      <w:r w:rsidRPr="00E106BD">
        <w:tab/>
        <w:t>For the purposes of subsection</w:t>
      </w:r>
      <w:r w:rsidR="00E106BD">
        <w:t> </w:t>
      </w:r>
      <w:r w:rsidRPr="00E106BD">
        <w:t>88(1) of the Act applying to a medical practitioner who is an authorised prescriber for an HSD pharmaceutical benefit, the benefit is determined.</w:t>
      </w:r>
    </w:p>
    <w:p w:rsidR="009D3D04" w:rsidRPr="00E106BD" w:rsidRDefault="009D3D04" w:rsidP="009D3D04">
      <w:pPr>
        <w:pStyle w:val="subsection"/>
      </w:pPr>
      <w:r w:rsidRPr="00E106BD">
        <w:tab/>
        <w:t>(2)</w:t>
      </w:r>
      <w:r w:rsidRPr="00E106BD">
        <w:tab/>
        <w:t>For the purposes of subsection</w:t>
      </w:r>
      <w:r w:rsidR="00E106BD">
        <w:t> </w:t>
      </w:r>
      <w:r w:rsidRPr="00E106BD">
        <w:t>88(1E) of the Act applying to an authorised nurse practitioner who is an authorised prescriber for an HSD pharmaceutical benefit, the benefit is determined.</w:t>
      </w:r>
    </w:p>
    <w:p w:rsidR="00A869FA" w:rsidRPr="00E106BD" w:rsidRDefault="00A869FA" w:rsidP="004E4760">
      <w:pPr>
        <w:pStyle w:val="subsection"/>
      </w:pPr>
      <w:r w:rsidRPr="00E106BD">
        <w:tab/>
        <w:t>(4)</w:t>
      </w:r>
      <w:r w:rsidRPr="00E106BD">
        <w:tab/>
        <w:t xml:space="preserve">For </w:t>
      </w:r>
      <w:r w:rsidR="00E106BD">
        <w:t>subsection (</w:t>
      </w:r>
      <w:r w:rsidRPr="00E106BD">
        <w:t>1), the HSD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9D3D04" w:rsidRPr="00E106BD" w:rsidRDefault="009D3D04" w:rsidP="009D3D04">
      <w:pPr>
        <w:pStyle w:val="subsection"/>
      </w:pPr>
      <w:r w:rsidRPr="00E106BD">
        <w:tab/>
        <w:t>(5)</w:t>
      </w:r>
      <w:r w:rsidRPr="00E106BD">
        <w:tab/>
        <w:t>Subsection</w:t>
      </w:r>
      <w:r w:rsidR="00E106BD">
        <w:t> </w:t>
      </w:r>
      <w:r w:rsidRPr="00E106BD">
        <w:t xml:space="preserve">9(1A) of the </w:t>
      </w:r>
      <w:r w:rsidRPr="00E106BD">
        <w:rPr>
          <w:i/>
        </w:rPr>
        <w:t>National Health (Listing of Pharmaceutical Benefits) Instrument 2012</w:t>
      </w:r>
      <w:r w:rsidRPr="00E106BD">
        <w:t xml:space="preserve"> (which provides for the pharmaceutical benefits for which medical practitioners are authorised to write prescriptions) does not apply to an HSD pharmaceutical benefit other than a medication for the treatment of hepatitis C.</w:t>
      </w:r>
    </w:p>
    <w:p w:rsidR="00A869FA" w:rsidRPr="00E106BD" w:rsidRDefault="00A869FA" w:rsidP="004E4760">
      <w:pPr>
        <w:pStyle w:val="ActHead5"/>
        <w:keepNext w:val="0"/>
        <w:keepLines w:val="0"/>
      </w:pPr>
      <w:bookmarkStart w:id="11" w:name="_Toc53141566"/>
      <w:r w:rsidRPr="00E106BD">
        <w:rPr>
          <w:rStyle w:val="CharSectno"/>
        </w:rPr>
        <w:t>9</w:t>
      </w:r>
      <w:r w:rsidR="00295F4A" w:rsidRPr="00E106BD">
        <w:t xml:space="preserve">  </w:t>
      </w:r>
      <w:r w:rsidRPr="00E106BD">
        <w:t>Prescription circumstances</w:t>
      </w:r>
      <w:bookmarkEnd w:id="11"/>
    </w:p>
    <w:p w:rsidR="00A869FA" w:rsidRPr="00E106BD" w:rsidRDefault="00A869FA" w:rsidP="004E4760">
      <w:pPr>
        <w:pStyle w:val="subsection"/>
      </w:pPr>
      <w:r w:rsidRPr="00E106BD">
        <w:rPr>
          <w:szCs w:val="24"/>
        </w:rPr>
        <w:tab/>
        <w:t>(1)</w:t>
      </w:r>
      <w:r w:rsidRPr="00E106BD">
        <w:rPr>
          <w:szCs w:val="24"/>
        </w:rPr>
        <w:tab/>
        <w:t>If at least 1 circumstances code is mentioned in the column in Schedule</w:t>
      </w:r>
      <w:r w:rsidR="00E106BD">
        <w:rPr>
          <w:szCs w:val="24"/>
        </w:rPr>
        <w:t> </w:t>
      </w:r>
      <w:r w:rsidRPr="00E106BD">
        <w:rPr>
          <w:szCs w:val="24"/>
        </w:rPr>
        <w:t>1 headed ‘Circumstances’ for an HSD pharmaceutical benefit, the circumstances mentioned in Schedule</w:t>
      </w:r>
      <w:r w:rsidR="00E106BD">
        <w:rPr>
          <w:szCs w:val="24"/>
        </w:rPr>
        <w:t> </w:t>
      </w:r>
      <w:r w:rsidRPr="00E106BD">
        <w:rPr>
          <w:szCs w:val="24"/>
        </w:rPr>
        <w:t>3 for the code are the circumstances in which a prescription for the supply of the HSD pharmaceutical benefit may be written.</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7E6891" w:rsidRPr="00A9722D" w:rsidRDefault="007E6891" w:rsidP="007E6891">
      <w:pPr>
        <w:pStyle w:val="subsection"/>
      </w:pPr>
      <w:r w:rsidRPr="00A9722D">
        <w:tab/>
        <w:t>(3)</w:t>
      </w:r>
      <w:r w:rsidRPr="00A9722D">
        <w:tab/>
        <w:t>This section has effect subject to section 9AA (which temporarily modifies the circumstances mentioned in Schedule 3 for circumstances codes for HSD pharmaceutical benefits that are pharmaceutical items described in Schedule 5).</w:t>
      </w:r>
    </w:p>
    <w:p w:rsidR="007E6891" w:rsidRPr="00A9722D" w:rsidRDefault="007E6891" w:rsidP="007E6891">
      <w:pPr>
        <w:pStyle w:val="ActHead5"/>
      </w:pPr>
      <w:bookmarkStart w:id="12" w:name="_Toc53141567"/>
      <w:r w:rsidRPr="00B65989">
        <w:rPr>
          <w:rStyle w:val="CharSectno"/>
        </w:rPr>
        <w:t>9AA</w:t>
      </w:r>
      <w:r w:rsidRPr="00A9722D">
        <w:t xml:space="preserve">  Modified prescription circumstances during COVID</w:t>
      </w:r>
      <w:r>
        <w:noBreakHyphen/>
      </w:r>
      <w:r w:rsidRPr="00A9722D">
        <w:t>19 pandemic</w:t>
      </w:r>
      <w:bookmarkEnd w:id="12"/>
    </w:p>
    <w:p w:rsidR="007E6891" w:rsidRPr="00A9722D" w:rsidRDefault="007E6891" w:rsidP="007E6891">
      <w:pPr>
        <w:pStyle w:val="subsection"/>
      </w:pPr>
      <w:r w:rsidRPr="00A9722D">
        <w:tab/>
        <w:t>(1)</w:t>
      </w:r>
      <w:r w:rsidRPr="00A9722D">
        <w:tab/>
        <w:t xml:space="preserve">This section affects the circumstances in which a prescription may be written by an authorised prescriber for the supply of an HSD pharmaceutical benefit that is a listed brand of a pharmaceutical item described in Schedule 5 to a person (the </w:t>
      </w:r>
      <w:r w:rsidRPr="00A9722D">
        <w:rPr>
          <w:b/>
          <w:i/>
        </w:rPr>
        <w:t>patient</w:t>
      </w:r>
      <w:r w:rsidRPr="00A9722D">
        <w:t xml:space="preserve">) if the authorised prescriber is satisfied the patient has, in accordance with this Special Arrangement, already been supplied with the benefit on the </w:t>
      </w:r>
      <w:r w:rsidRPr="00A9722D">
        <w:lastRenderedPageBreak/>
        <w:t>basis of a prescription written in circumstances determined by subsection 9(1) unaffected by this section.</w:t>
      </w:r>
    </w:p>
    <w:p w:rsidR="007E6891" w:rsidRPr="00A9722D" w:rsidRDefault="007E6891" w:rsidP="007E6891">
      <w:pPr>
        <w:pStyle w:val="subsection"/>
      </w:pPr>
      <w:r w:rsidRPr="00A9722D">
        <w:tab/>
        <w:t>(2)</w:t>
      </w:r>
      <w:r w:rsidRPr="00A9722D">
        <w:tab/>
        <w:t>For the purposes of subsection 9(1), Schedule 3 has effect as if each circumstances code for the HSD pharmaceutical benefit:</w:t>
      </w:r>
    </w:p>
    <w:p w:rsidR="007E6891" w:rsidRPr="00A9722D" w:rsidRDefault="007E6891" w:rsidP="007E6891">
      <w:pPr>
        <w:pStyle w:val="paragraph"/>
      </w:pPr>
      <w:r w:rsidRPr="00A9722D">
        <w:tab/>
        <w:t>(a)</w:t>
      </w:r>
      <w:r w:rsidRPr="00A9722D">
        <w:tab/>
        <w:t>did not mention any circumstance that, having regard to the patient’s situation and the state of affairs associated with precautions against the spread of the coronavirus known as COVID</w:t>
      </w:r>
      <w:r>
        <w:noBreakHyphen/>
      </w:r>
      <w:r w:rsidRPr="00A9722D">
        <w:t>19, it is not reasonably practicable to establish in relation to the patient; and</w:t>
      </w:r>
    </w:p>
    <w:p w:rsidR="007E6891" w:rsidRPr="00A9722D" w:rsidRDefault="007E6891" w:rsidP="007E6891">
      <w:pPr>
        <w:pStyle w:val="paragraph"/>
      </w:pPr>
      <w:r w:rsidRPr="00A9722D">
        <w:tab/>
        <w:t>(b)</w:t>
      </w:r>
      <w:r w:rsidRPr="00A9722D">
        <w:tab/>
        <w:t>mentioned the circumstance that the authorised prescriber keeps a written record of the reason it is not practicable to establish the circumstance described in paragraph (a).</w:t>
      </w:r>
    </w:p>
    <w:p w:rsidR="007E6891" w:rsidRPr="00A9722D" w:rsidRDefault="007E6891" w:rsidP="007E6891">
      <w:pPr>
        <w:pStyle w:val="subsection"/>
      </w:pPr>
      <w:r w:rsidRPr="00A9722D">
        <w:tab/>
        <w:t>(3)</w:t>
      </w:r>
      <w:r w:rsidRPr="00A9722D">
        <w:tab/>
        <w:t xml:space="preserve">This section, subsection 9(3) and Schedule 5 are repealed at the start of </w:t>
      </w:r>
      <w:r w:rsidR="00A653CA" w:rsidRPr="0056335B">
        <w:rPr>
          <w:szCs w:val="22"/>
        </w:rPr>
        <w:t>1 April 2021</w:t>
      </w:r>
      <w:r w:rsidRPr="00A9722D">
        <w:t>.</w:t>
      </w:r>
    </w:p>
    <w:p w:rsidR="00EF55DE" w:rsidRPr="00E106BD" w:rsidRDefault="00EF55DE" w:rsidP="004E4760">
      <w:pPr>
        <w:pStyle w:val="ActHead5"/>
        <w:keepNext w:val="0"/>
        <w:keepLines w:val="0"/>
      </w:pPr>
      <w:bookmarkStart w:id="13" w:name="_Toc53141568"/>
      <w:r w:rsidRPr="00E106BD">
        <w:rPr>
          <w:rStyle w:val="CharSectno"/>
        </w:rPr>
        <w:t>9A</w:t>
      </w:r>
      <w:r w:rsidRPr="00E106BD">
        <w:t xml:space="preserve">  HSD pharmaceutical benefits which may be supplied to public hospital admitted patients</w:t>
      </w:r>
      <w:bookmarkEnd w:id="13"/>
    </w:p>
    <w:p w:rsidR="00EF55DE" w:rsidRPr="00E106BD" w:rsidRDefault="00EF55DE" w:rsidP="004E4760">
      <w:pPr>
        <w:pStyle w:val="subsection2"/>
      </w:pPr>
      <w:r w:rsidRPr="00E106BD">
        <w:t>The HSD pharmaceutical benefits which may be supplied to public hospital admitted patients under this Special Arrangement are referred to in the table below:</w:t>
      </w:r>
    </w:p>
    <w:p w:rsidR="00EF55DE" w:rsidRPr="00E106BD" w:rsidRDefault="00EF55DE" w:rsidP="004E4760">
      <w:pPr>
        <w:pStyle w:val="paragraph"/>
      </w:pPr>
      <w:r w:rsidRPr="00E106BD">
        <w:tab/>
        <w:t>(a)</w:t>
      </w:r>
      <w:r w:rsidRPr="00E106BD">
        <w:tab/>
        <w:t xml:space="preserve">if a drug is referred to in the table below and </w:t>
      </w:r>
      <w:r w:rsidR="00E106BD">
        <w:t>paragraphs (</w:t>
      </w:r>
      <w:r w:rsidRPr="00E106BD">
        <w:t>b), (c) and (d) do not apply – all HSD pharmaceutical benefits containing that drug;</w:t>
      </w:r>
    </w:p>
    <w:p w:rsidR="00EF55DE" w:rsidRPr="00E106BD" w:rsidRDefault="00EF55DE" w:rsidP="004E4760">
      <w:pPr>
        <w:pStyle w:val="paragraph"/>
      </w:pPr>
      <w:r w:rsidRPr="00E106BD">
        <w:tab/>
        <w:t>(b)</w:t>
      </w:r>
      <w:r w:rsidRPr="00E106BD">
        <w:tab/>
        <w:t xml:space="preserve">if a form of the drug is referred to in the table below and </w:t>
      </w:r>
      <w:r w:rsidR="00E106BD">
        <w:t>paragraphs (</w:t>
      </w:r>
      <w:r w:rsidRPr="00E106BD">
        <w:t>c) and (d) do not apply – all HSD pharmaceutical benefits containing that drug in that form;</w:t>
      </w:r>
    </w:p>
    <w:p w:rsidR="00EF55DE" w:rsidRPr="00E106BD" w:rsidRDefault="00EF55DE" w:rsidP="004E4760">
      <w:pPr>
        <w:pStyle w:val="paragraph"/>
      </w:pPr>
      <w:r w:rsidRPr="00E106BD">
        <w:tab/>
        <w:t>(c)</w:t>
      </w:r>
      <w:r w:rsidRPr="00E106BD">
        <w:tab/>
        <w:t xml:space="preserve">if a manner of administration of that form of the drug is referred to in the table below and </w:t>
      </w:r>
      <w:r w:rsidR="00E106BD">
        <w:t>paragraph (</w:t>
      </w:r>
      <w:r w:rsidRPr="00E106BD">
        <w:t>d) does not apply – all HSD pharmaceutical benefits containing that drug in that form with that manner of administration;</w:t>
      </w:r>
    </w:p>
    <w:p w:rsidR="00EF55DE" w:rsidRPr="00E106BD" w:rsidRDefault="00EF55DE" w:rsidP="004E4760">
      <w:pPr>
        <w:pStyle w:val="paragraph"/>
      </w:pPr>
      <w:r w:rsidRPr="00E106BD">
        <w:tab/>
        <w:t>(d)</w:t>
      </w:r>
      <w:r w:rsidRPr="00E106BD">
        <w:tab/>
        <w:t>if a brand of a drug in that form with that manner of administration is referred to in the table below – that brand of HSD pharmaceutical benefit containing that drug in that form with that manner of administration;</w:t>
      </w:r>
    </w:p>
    <w:p w:rsidR="00EF55DE" w:rsidRPr="00E106BD" w:rsidRDefault="00EF55DE" w:rsidP="004E4760">
      <w:pPr>
        <w:pStyle w:val="paragraph"/>
      </w:pPr>
      <w:r w:rsidRPr="00E106BD">
        <w:tab/>
        <w:t>(e)</w:t>
      </w:r>
      <w:r w:rsidRPr="00E106BD">
        <w:tab/>
        <w:t>if one or more circumstances and/or purposes code is identified in the table below – the HSD pharmaceutical benefit must be prescribed for one of those circumstances and/or purposes.</w:t>
      </w:r>
    </w:p>
    <w:p w:rsidR="00EF55DE" w:rsidRPr="00E106BD" w:rsidRDefault="00EF55DE" w:rsidP="004E4760"/>
    <w:tbl>
      <w:tblPr>
        <w:tblStyle w:val="TableGrid"/>
        <w:tblW w:w="5000" w:type="pct"/>
        <w:tblLook w:val="04A0" w:firstRow="1" w:lastRow="0" w:firstColumn="1" w:lastColumn="0" w:noHBand="0" w:noVBand="1"/>
      </w:tblPr>
      <w:tblGrid>
        <w:gridCol w:w="1552"/>
        <w:gridCol w:w="1085"/>
        <w:gridCol w:w="1861"/>
        <w:gridCol w:w="1085"/>
        <w:gridCol w:w="1706"/>
        <w:gridCol w:w="1240"/>
      </w:tblGrid>
      <w:tr w:rsidR="00F755E2" w:rsidRPr="00E106BD" w:rsidTr="0069450D">
        <w:tc>
          <w:tcPr>
            <w:tcW w:w="909" w:type="pct"/>
          </w:tcPr>
          <w:p w:rsidR="00EF55DE" w:rsidRPr="00E106BD" w:rsidRDefault="00EF55DE" w:rsidP="004E4760">
            <w:pPr>
              <w:pStyle w:val="TableHeading"/>
              <w:keepNext w:val="0"/>
            </w:pPr>
            <w:r w:rsidRPr="00E106BD">
              <w:t>Drug</w:t>
            </w:r>
          </w:p>
        </w:tc>
        <w:tc>
          <w:tcPr>
            <w:tcW w:w="636" w:type="pct"/>
          </w:tcPr>
          <w:p w:rsidR="00EF55DE" w:rsidRPr="00E106BD" w:rsidRDefault="00EF55DE" w:rsidP="004E4760">
            <w:pPr>
              <w:pStyle w:val="TableHeading"/>
              <w:keepNext w:val="0"/>
            </w:pPr>
            <w:r w:rsidRPr="00E106BD">
              <w:t>Form</w:t>
            </w:r>
          </w:p>
        </w:tc>
        <w:tc>
          <w:tcPr>
            <w:tcW w:w="1091" w:type="pct"/>
          </w:tcPr>
          <w:p w:rsidR="00EF55DE" w:rsidRPr="00E106BD" w:rsidRDefault="00EF55DE" w:rsidP="004E4760">
            <w:pPr>
              <w:pStyle w:val="TableHeading"/>
              <w:keepNext w:val="0"/>
            </w:pPr>
            <w:r w:rsidRPr="00E106BD">
              <w:t>Manner of Administration</w:t>
            </w:r>
          </w:p>
        </w:tc>
        <w:tc>
          <w:tcPr>
            <w:tcW w:w="636" w:type="pct"/>
          </w:tcPr>
          <w:p w:rsidR="00EF55DE" w:rsidRPr="00E106BD" w:rsidRDefault="00EF55DE" w:rsidP="004E4760">
            <w:pPr>
              <w:pStyle w:val="TableHeading"/>
              <w:keepNext w:val="0"/>
            </w:pPr>
            <w:r w:rsidRPr="00E106BD">
              <w:t>Brand</w:t>
            </w:r>
          </w:p>
        </w:tc>
        <w:tc>
          <w:tcPr>
            <w:tcW w:w="1000" w:type="pct"/>
          </w:tcPr>
          <w:p w:rsidR="00EF55DE" w:rsidRPr="00E106BD" w:rsidRDefault="00EF55DE" w:rsidP="004E4760">
            <w:pPr>
              <w:pStyle w:val="TableHeading"/>
              <w:keepNext w:val="0"/>
            </w:pPr>
            <w:r w:rsidRPr="00E106BD">
              <w:t>Circumstances</w:t>
            </w:r>
          </w:p>
          <w:p w:rsidR="00EF55DE" w:rsidRPr="00E106BD" w:rsidRDefault="00EF55DE" w:rsidP="004E4760">
            <w:pPr>
              <w:pStyle w:val="TableHeading"/>
              <w:keepNext w:val="0"/>
            </w:pPr>
            <w:r w:rsidRPr="00E106BD">
              <w:t xml:space="preserve">Code </w:t>
            </w:r>
          </w:p>
        </w:tc>
        <w:tc>
          <w:tcPr>
            <w:tcW w:w="727" w:type="pct"/>
          </w:tcPr>
          <w:p w:rsidR="00EF55DE" w:rsidRPr="00E106BD" w:rsidRDefault="00EF55DE" w:rsidP="004E4760">
            <w:pPr>
              <w:pStyle w:val="TableHeading"/>
              <w:keepNext w:val="0"/>
            </w:pPr>
            <w:r w:rsidRPr="00E106BD">
              <w:t>Purposes</w:t>
            </w:r>
          </w:p>
          <w:p w:rsidR="00EF55DE" w:rsidRPr="00E106BD" w:rsidRDefault="00EF55DE" w:rsidP="004E4760">
            <w:pPr>
              <w:pStyle w:val="TableHeading"/>
              <w:keepNext w:val="0"/>
            </w:pPr>
            <w:r w:rsidRPr="00E106BD">
              <w:t xml:space="preserve">Code </w:t>
            </w:r>
          </w:p>
        </w:tc>
      </w:tr>
      <w:tr w:rsidR="00F755E2" w:rsidRPr="00E106BD" w:rsidTr="0069450D">
        <w:tc>
          <w:tcPr>
            <w:tcW w:w="909" w:type="pct"/>
          </w:tcPr>
          <w:p w:rsidR="00EF55DE" w:rsidRPr="00E106BD" w:rsidRDefault="00EF55DE" w:rsidP="004E4760">
            <w:pPr>
              <w:pStyle w:val="Tabletext"/>
            </w:pPr>
            <w:r w:rsidRPr="00E106BD">
              <w:t>eculizumab</w:t>
            </w:r>
          </w:p>
        </w:tc>
        <w:tc>
          <w:tcPr>
            <w:tcW w:w="636" w:type="pct"/>
          </w:tcPr>
          <w:p w:rsidR="00EF55DE" w:rsidRPr="00E106BD" w:rsidRDefault="00EF55DE" w:rsidP="004E4760">
            <w:pPr>
              <w:pStyle w:val="Tabletext"/>
            </w:pPr>
          </w:p>
        </w:tc>
        <w:tc>
          <w:tcPr>
            <w:tcW w:w="1091" w:type="pct"/>
          </w:tcPr>
          <w:p w:rsidR="00EF55DE" w:rsidRPr="00E106BD" w:rsidRDefault="00EF55DE" w:rsidP="004E4760">
            <w:pPr>
              <w:pStyle w:val="Tabletext"/>
            </w:pPr>
          </w:p>
        </w:tc>
        <w:tc>
          <w:tcPr>
            <w:tcW w:w="636" w:type="pct"/>
          </w:tcPr>
          <w:p w:rsidR="00EF55DE" w:rsidRPr="00E106BD" w:rsidRDefault="00EF55DE" w:rsidP="004E4760">
            <w:pPr>
              <w:pStyle w:val="Tabletext"/>
            </w:pPr>
          </w:p>
        </w:tc>
        <w:tc>
          <w:tcPr>
            <w:tcW w:w="1000" w:type="pct"/>
          </w:tcPr>
          <w:p w:rsidR="00EF55DE" w:rsidRPr="00E106BD" w:rsidRDefault="00EF55DE" w:rsidP="004E4760">
            <w:pPr>
              <w:pStyle w:val="Tabletext"/>
            </w:pPr>
          </w:p>
        </w:tc>
        <w:tc>
          <w:tcPr>
            <w:tcW w:w="727" w:type="pct"/>
          </w:tcPr>
          <w:p w:rsidR="00EF55DE" w:rsidRPr="00E106BD" w:rsidRDefault="00EF55DE" w:rsidP="004E4760">
            <w:pPr>
              <w:pStyle w:val="Tabletext"/>
            </w:pPr>
          </w:p>
        </w:tc>
      </w:tr>
    </w:tbl>
    <w:p w:rsidR="00EF55DE" w:rsidRPr="00E106BD" w:rsidRDefault="00EF55DE" w:rsidP="004E4760"/>
    <w:p w:rsidR="00EF55DE" w:rsidRPr="00E106BD" w:rsidRDefault="005B0C8E" w:rsidP="004E4760">
      <w:pPr>
        <w:pStyle w:val="notetext"/>
      </w:pPr>
      <w:r w:rsidRPr="00E106BD">
        <w:t>Note:</w:t>
      </w:r>
      <w:r w:rsidR="00EF55DE" w:rsidRPr="00E106BD">
        <w:tab/>
        <w:t>A circumstances and/or purposes code mentioned in the above table is the same circumstances and/or purposes code referred to in section</w:t>
      </w:r>
      <w:r w:rsidR="00E106BD">
        <w:t> </w:t>
      </w:r>
      <w:r w:rsidR="00EF55DE" w:rsidRPr="00E106BD">
        <w:t>9 (circumstances code) or section</w:t>
      </w:r>
      <w:r w:rsidR="00E106BD">
        <w:t> </w:t>
      </w:r>
      <w:r w:rsidR="00EF55DE" w:rsidRPr="00E106BD">
        <w:t>14 or section</w:t>
      </w:r>
      <w:r w:rsidR="00E106BD">
        <w:t> </w:t>
      </w:r>
      <w:r w:rsidR="00EF55DE" w:rsidRPr="00E106BD">
        <w:t xml:space="preserve">15 (purposes code). </w:t>
      </w:r>
    </w:p>
    <w:p w:rsidR="00736FDB" w:rsidRPr="00E106BD" w:rsidRDefault="00736FDB" w:rsidP="004E4760">
      <w:pPr>
        <w:pStyle w:val="ActHead3"/>
        <w:keepNext w:val="0"/>
        <w:keepLines w:val="0"/>
        <w:pageBreakBefore/>
      </w:pPr>
      <w:bookmarkStart w:id="14" w:name="_Toc53141569"/>
      <w:r w:rsidRPr="00E106BD">
        <w:rPr>
          <w:rStyle w:val="CharDivNo"/>
        </w:rPr>
        <w:lastRenderedPageBreak/>
        <w:t>Division</w:t>
      </w:r>
      <w:r w:rsidR="00E106BD">
        <w:rPr>
          <w:rStyle w:val="CharDivNo"/>
        </w:rPr>
        <w:t> </w:t>
      </w:r>
      <w:r w:rsidR="00867731" w:rsidRPr="00E106BD">
        <w:rPr>
          <w:rStyle w:val="CharDivNo"/>
        </w:rPr>
        <w:t>3</w:t>
      </w:r>
      <w:r w:rsidR="00867731" w:rsidRPr="00E106BD">
        <w:t>—</w:t>
      </w:r>
      <w:r w:rsidRPr="00E106BD">
        <w:rPr>
          <w:rStyle w:val="CharDivText"/>
        </w:rPr>
        <w:t>HSD Authority Required procedures</w:t>
      </w:r>
      <w:bookmarkEnd w:id="14"/>
    </w:p>
    <w:p w:rsidR="00A869FA" w:rsidRPr="00E106BD" w:rsidRDefault="00A869FA" w:rsidP="004E4760">
      <w:pPr>
        <w:pStyle w:val="ActHead5"/>
        <w:keepNext w:val="0"/>
        <w:keepLines w:val="0"/>
      </w:pPr>
      <w:bookmarkStart w:id="15" w:name="_Toc53141570"/>
      <w:r w:rsidRPr="00E106BD">
        <w:rPr>
          <w:rStyle w:val="CharSectno"/>
        </w:rPr>
        <w:t>10</w:t>
      </w:r>
      <w:r w:rsidR="00295F4A" w:rsidRPr="00E106BD">
        <w:t xml:space="preserve">  </w:t>
      </w:r>
      <w:r w:rsidR="00736FDB" w:rsidRPr="00E106BD">
        <w:rPr>
          <w:szCs w:val="24"/>
        </w:rPr>
        <w:t>HSD Authority Required procedures</w:t>
      </w:r>
      <w:bookmarkEnd w:id="15"/>
    </w:p>
    <w:p w:rsidR="009B5736" w:rsidRPr="00E106BD" w:rsidRDefault="00A869FA" w:rsidP="00D67FF3">
      <w:pPr>
        <w:pStyle w:val="subsection"/>
      </w:pPr>
      <w:r w:rsidRPr="00E106BD">
        <w:rPr>
          <w:szCs w:val="24"/>
        </w:rPr>
        <w:tab/>
        <w:t>(1)</w:t>
      </w:r>
      <w:r w:rsidRPr="00E106BD">
        <w:rPr>
          <w:szCs w:val="24"/>
        </w:rPr>
        <w:tab/>
      </w:r>
      <w:r w:rsidR="009B5736" w:rsidRPr="00E106BD">
        <w:t>This section applies to an HSD pharmaceutical benefit if the circumstances mentioned in Schedule</w:t>
      </w:r>
      <w:r w:rsidR="00E106BD">
        <w:t> </w:t>
      </w:r>
      <w:r w:rsidR="009B5736" w:rsidRPr="00E106BD">
        <w:t>3 for a circumstances code mentioned in Schedule</w:t>
      </w:r>
      <w:r w:rsidR="00E106BD">
        <w:t> </w:t>
      </w:r>
      <w:r w:rsidR="009B5736" w:rsidRPr="00E106BD">
        <w:t>1 for the HSD pharmaceutical benefit includes:</w:t>
      </w:r>
    </w:p>
    <w:p w:rsidR="009B5736" w:rsidRPr="00E106BD" w:rsidRDefault="00D67FF3" w:rsidP="00D67FF3">
      <w:pPr>
        <w:tabs>
          <w:tab w:val="left" w:pos="1985"/>
        </w:tabs>
        <w:spacing w:line="240" w:lineRule="auto"/>
        <w:ind w:left="1494" w:firstLine="66"/>
      </w:pPr>
      <w:r w:rsidRPr="00E106BD">
        <w:t>(a)</w:t>
      </w:r>
      <w:r w:rsidRPr="00E106BD">
        <w:tab/>
      </w:r>
      <w:r w:rsidR="009B5736" w:rsidRPr="00E106BD">
        <w:t>Compliance with Authority Required procedures;</w:t>
      </w:r>
    </w:p>
    <w:p w:rsidR="009B5736" w:rsidRPr="00E106BD" w:rsidRDefault="00D67FF3" w:rsidP="00D67FF3">
      <w:pPr>
        <w:tabs>
          <w:tab w:val="left" w:pos="1985"/>
        </w:tabs>
        <w:spacing w:line="240" w:lineRule="auto"/>
        <w:ind w:left="1494" w:firstLine="66"/>
      </w:pPr>
      <w:r w:rsidRPr="00E106BD">
        <w:t>(b)</w:t>
      </w:r>
      <w:r w:rsidRPr="00E106BD">
        <w:tab/>
      </w:r>
      <w:r w:rsidR="009B5736" w:rsidRPr="00E106BD">
        <w:t>Compliance with Written Authority Required procedures;</w:t>
      </w:r>
    </w:p>
    <w:p w:rsidR="009B5736" w:rsidRPr="00E106BD" w:rsidRDefault="00D67FF3" w:rsidP="00D67FF3">
      <w:pPr>
        <w:tabs>
          <w:tab w:val="left" w:pos="1985"/>
        </w:tabs>
        <w:spacing w:line="240" w:lineRule="auto"/>
        <w:ind w:left="1494" w:firstLine="66"/>
      </w:pPr>
      <w:r w:rsidRPr="00E106BD">
        <w:t>(c)</w:t>
      </w:r>
      <w:r w:rsidRPr="00E106BD">
        <w:tab/>
      </w:r>
      <w:r w:rsidR="009B5736" w:rsidRPr="00E106BD">
        <w:t>Compliance with Written or Telephone Authority Required procedures;</w:t>
      </w:r>
    </w:p>
    <w:p w:rsidR="009B5736" w:rsidRPr="00E106BD" w:rsidRDefault="00D67FF3" w:rsidP="00D67FF3">
      <w:pPr>
        <w:tabs>
          <w:tab w:val="left" w:pos="1985"/>
        </w:tabs>
        <w:spacing w:line="240" w:lineRule="auto"/>
        <w:ind w:left="1494" w:firstLine="66"/>
      </w:pPr>
      <w:r w:rsidRPr="00E106BD">
        <w:t>(d)</w:t>
      </w:r>
      <w:r w:rsidRPr="00E106BD">
        <w:tab/>
      </w:r>
      <w:r w:rsidR="009B5736" w:rsidRPr="00E106BD">
        <w:t>Compliance with modified Authority Required procedures.</w:t>
      </w:r>
    </w:p>
    <w:p w:rsidR="00462DD2" w:rsidRPr="00E106BD" w:rsidRDefault="00736FDB" w:rsidP="00462DD2">
      <w:pPr>
        <w:pStyle w:val="subsection"/>
        <w:rPr>
          <w:szCs w:val="24"/>
        </w:rPr>
      </w:pPr>
      <w:r w:rsidRPr="00E106BD">
        <w:rPr>
          <w:szCs w:val="24"/>
        </w:rPr>
        <w:tab/>
      </w:r>
      <w:r w:rsidR="00462DD2" w:rsidRPr="00E106BD">
        <w:rPr>
          <w:szCs w:val="24"/>
        </w:rPr>
        <w:t>(1A)</w:t>
      </w:r>
      <w:r w:rsidR="00D67FF3" w:rsidRPr="00E106BD">
        <w:rPr>
          <w:szCs w:val="24"/>
        </w:rPr>
        <w:tab/>
      </w:r>
      <w:r w:rsidR="00462DD2" w:rsidRPr="00E106BD">
        <w:rPr>
          <w:szCs w:val="24"/>
        </w:rPr>
        <w:t>If the circumstances mentioned in Schedule</w:t>
      </w:r>
      <w:r w:rsidR="00E106BD">
        <w:rPr>
          <w:szCs w:val="24"/>
        </w:rPr>
        <w:t> </w:t>
      </w:r>
      <w:r w:rsidR="00462DD2" w:rsidRPr="00E106BD">
        <w:rPr>
          <w:szCs w:val="24"/>
        </w:rPr>
        <w:t>3 for a circumstances code mentioned in Schedule</w:t>
      </w:r>
      <w:r w:rsidR="00E106BD">
        <w:rPr>
          <w:szCs w:val="24"/>
        </w:rPr>
        <w:t> </w:t>
      </w:r>
      <w:r w:rsidR="00462DD2" w:rsidRPr="00E106BD">
        <w:rPr>
          <w:szCs w:val="24"/>
        </w:rPr>
        <w:t>1 for a HSD pharmaceutical benefit include ‘Compliance with Written or Telephone Authority Required procedures’ then treat as if the words used are ‘Complianc</w:t>
      </w:r>
      <w:r w:rsidR="00133E98" w:rsidRPr="00E106BD">
        <w:rPr>
          <w:szCs w:val="24"/>
        </w:rPr>
        <w:t xml:space="preserve">e with </w:t>
      </w:r>
      <w:r w:rsidR="00462DD2" w:rsidRPr="00E106BD">
        <w:rPr>
          <w:szCs w:val="24"/>
        </w:rPr>
        <w:t>A</w:t>
      </w:r>
      <w:r w:rsidR="00133E98" w:rsidRPr="00E106BD">
        <w:rPr>
          <w:szCs w:val="24"/>
        </w:rPr>
        <w:t>uthority Required procedures’.</w:t>
      </w:r>
    </w:p>
    <w:p w:rsidR="00736FDB" w:rsidRPr="00E106BD" w:rsidRDefault="00462DD2" w:rsidP="004E4760">
      <w:pPr>
        <w:pStyle w:val="subsection"/>
        <w:rPr>
          <w:szCs w:val="24"/>
        </w:rPr>
      </w:pPr>
      <w:r w:rsidRPr="00E106BD">
        <w:rPr>
          <w:szCs w:val="24"/>
        </w:rPr>
        <w:tab/>
        <w:t>(2)</w:t>
      </w:r>
      <w:r w:rsidRPr="00E106BD">
        <w:rPr>
          <w:szCs w:val="24"/>
        </w:rPr>
        <w:tab/>
      </w:r>
      <w:r w:rsidR="00736FDB" w:rsidRPr="00E106BD">
        <w:rPr>
          <w:szCs w:val="24"/>
        </w:rPr>
        <w:t>The Authority Required procedures as provided for in sections</w:t>
      </w:r>
      <w:r w:rsidR="00E106BD">
        <w:rPr>
          <w:szCs w:val="24"/>
        </w:rPr>
        <w:t> </w:t>
      </w:r>
      <w:r w:rsidR="00736FDB" w:rsidRPr="00E106BD">
        <w:rPr>
          <w:szCs w:val="24"/>
        </w:rPr>
        <w:t xml:space="preserve">11 to 14 of the </w:t>
      </w:r>
      <w:r w:rsidR="00736FDB" w:rsidRPr="00E106BD">
        <w:rPr>
          <w:i/>
          <w:szCs w:val="24"/>
        </w:rPr>
        <w:t>National Health (Listing of Pharmaceutical Benefits) Instrument 2012</w:t>
      </w:r>
      <w:r w:rsidR="00736FDB" w:rsidRPr="00E106BD">
        <w:rPr>
          <w:szCs w:val="24"/>
        </w:rPr>
        <w:t xml:space="preserve"> are to be followed. </w:t>
      </w:r>
    </w:p>
    <w:p w:rsidR="00736FDB" w:rsidRPr="00E106BD" w:rsidRDefault="00736FDB" w:rsidP="004E4760">
      <w:pPr>
        <w:pStyle w:val="subsection"/>
        <w:rPr>
          <w:szCs w:val="24"/>
        </w:rPr>
      </w:pPr>
      <w:r w:rsidRPr="00E106BD">
        <w:rPr>
          <w:szCs w:val="24"/>
        </w:rPr>
        <w:tab/>
        <w:t>(3)</w:t>
      </w:r>
      <w:r w:rsidRPr="00E106BD">
        <w:rPr>
          <w:szCs w:val="24"/>
        </w:rPr>
        <w:tab/>
        <w:t xml:space="preserve">In addition to the requirements of </w:t>
      </w:r>
      <w:r w:rsidR="00E106BD">
        <w:rPr>
          <w:szCs w:val="24"/>
        </w:rPr>
        <w:t>subsection (</w:t>
      </w:r>
      <w:r w:rsidRPr="00E106BD">
        <w:rPr>
          <w:szCs w:val="24"/>
        </w:rPr>
        <w:t>2), where ‘Compliance with modified Authority Required procedures’ appears in the circumstances mentioned in Schedule</w:t>
      </w:r>
      <w:r w:rsidR="00E106BD">
        <w:rPr>
          <w:szCs w:val="24"/>
        </w:rPr>
        <w:t> </w:t>
      </w:r>
      <w:r w:rsidRPr="00E106BD">
        <w:rPr>
          <w:szCs w:val="24"/>
        </w:rPr>
        <w:t xml:space="preserve">3 for the code, in addition to ‘Compliance with Written or Telephone Authority Required procedures’, any other requirement included in the circumstances is to be followed as part of the </w:t>
      </w:r>
      <w:r w:rsidR="00133E98" w:rsidRPr="00E106BD">
        <w:rPr>
          <w:szCs w:val="24"/>
        </w:rPr>
        <w:t>Authority Required procedures.</w:t>
      </w:r>
    </w:p>
    <w:p w:rsidR="00A869FA" w:rsidRPr="00E106BD" w:rsidRDefault="00295F4A" w:rsidP="004E4760">
      <w:pPr>
        <w:pStyle w:val="ActHead3"/>
        <w:keepNext w:val="0"/>
        <w:keepLines w:val="0"/>
        <w:pageBreakBefore/>
      </w:pPr>
      <w:bookmarkStart w:id="16" w:name="_Toc53141571"/>
      <w:r w:rsidRPr="00E106BD">
        <w:rPr>
          <w:rStyle w:val="CharDivNo"/>
        </w:rPr>
        <w:lastRenderedPageBreak/>
        <w:t>Division</w:t>
      </w:r>
      <w:r w:rsidR="00E106BD">
        <w:rPr>
          <w:rStyle w:val="CharDivNo"/>
        </w:rPr>
        <w:t> </w:t>
      </w:r>
      <w:r w:rsidR="00A869FA" w:rsidRPr="00E106BD">
        <w:rPr>
          <w:rStyle w:val="CharDivNo"/>
        </w:rPr>
        <w:t>4</w:t>
      </w:r>
      <w:r w:rsidRPr="00E106BD">
        <w:t>—</w:t>
      </w:r>
      <w:r w:rsidR="00A869FA" w:rsidRPr="00E106BD">
        <w:rPr>
          <w:rStyle w:val="CharDivText"/>
        </w:rPr>
        <w:t>Maximum quantity and maximum number of repeats</w:t>
      </w:r>
      <w:bookmarkEnd w:id="16"/>
    </w:p>
    <w:p w:rsidR="00A869FA" w:rsidRPr="00E106BD" w:rsidRDefault="00A869FA" w:rsidP="004E4760">
      <w:pPr>
        <w:pStyle w:val="ActHead5"/>
        <w:keepNext w:val="0"/>
        <w:keepLines w:val="0"/>
      </w:pPr>
      <w:bookmarkStart w:id="17" w:name="_Toc53141572"/>
      <w:r w:rsidRPr="00E106BD">
        <w:rPr>
          <w:rStyle w:val="CharSectno"/>
        </w:rPr>
        <w:t>14</w:t>
      </w:r>
      <w:r w:rsidR="00295F4A" w:rsidRPr="00E106BD">
        <w:t xml:space="preserve">  </w:t>
      </w:r>
      <w:r w:rsidRPr="00E106BD">
        <w:t>Maximum quantity</w:t>
      </w:r>
      <w:bookmarkEnd w:id="17"/>
    </w:p>
    <w:p w:rsidR="00A869FA" w:rsidRPr="00E106BD" w:rsidRDefault="00A869FA" w:rsidP="004E4760">
      <w:pPr>
        <w:pStyle w:val="subsection"/>
      </w:pPr>
      <w:r w:rsidRPr="00E106BD">
        <w:rPr>
          <w:szCs w:val="24"/>
        </w:rPr>
        <w:tab/>
        <w:t>(1)</w:t>
      </w:r>
      <w:r w:rsidRPr="00E106BD">
        <w:rPr>
          <w:szCs w:val="24"/>
        </w:rPr>
        <w:tab/>
        <w:t xml:space="preserve">The maximum quantity or number of units of the pharmaceutical item in an HSD pharmaceutical benefit that may, in 1 prescription for the supply of the HSD pharmaceutical benefit, be directed to be supplied by an </w:t>
      </w:r>
      <w:r w:rsidR="00E477BB" w:rsidRPr="00E106BD">
        <w:rPr>
          <w:szCs w:val="24"/>
        </w:rPr>
        <w:t>authorised prescriber for the HSD pharmaceutical benefit</w:t>
      </w:r>
      <w:r w:rsidRPr="00E106BD">
        <w:rPr>
          <w:szCs w:val="24"/>
        </w:rPr>
        <w:t xml:space="preserve"> is the quantity or number of units mentioned in the column in Schedule</w:t>
      </w:r>
      <w:r w:rsidR="00E106BD">
        <w:rPr>
          <w:szCs w:val="24"/>
        </w:rPr>
        <w:t> </w:t>
      </w:r>
      <w:r w:rsidRPr="00E106BD">
        <w:rPr>
          <w:szCs w:val="24"/>
        </w:rPr>
        <w:t>1 headed ‘Maximum Quantity’ for the HSD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an HSD pharmaceutical benefit, the quantity or number of units mentioned in the column headed ‘Maximum Quantity’ is the maximum for the particular purposes mentioned in Schedule</w:t>
      </w:r>
      <w:r w:rsidR="00E106BD">
        <w:rPr>
          <w:szCs w:val="24"/>
        </w:rPr>
        <w:t> </w:t>
      </w:r>
      <w:r w:rsidRPr="00E106BD">
        <w:rPr>
          <w:szCs w:val="24"/>
        </w:rPr>
        <w:t xml:space="preserve">3 for each code. </w:t>
      </w:r>
    </w:p>
    <w:p w:rsidR="00A869FA" w:rsidRPr="00E106BD" w:rsidRDefault="00A869FA" w:rsidP="004E4760">
      <w:pPr>
        <w:pStyle w:val="subsection"/>
      </w:pPr>
      <w:r w:rsidRPr="00E106BD">
        <w:tab/>
        <w:t>(3)</w:t>
      </w:r>
      <w:r w:rsidRPr="00E106BD">
        <w:tab/>
        <w:t>If no purposes code is mentioned in the column in Schedule</w:t>
      </w:r>
      <w:r w:rsidR="00E106BD">
        <w:t> </w:t>
      </w:r>
      <w:r w:rsidRPr="00E106BD">
        <w:t>1 headed ‘Purposes’, the quantity or number of units mentioned in the column in Schedule</w:t>
      </w:r>
      <w:r w:rsidR="00E106BD">
        <w:t> </w:t>
      </w:r>
      <w:r w:rsidRPr="00E106BD">
        <w:t>1 headed ‘Maximum Quantity’ is the maximum for all purposes, other than a purpose for which a different maximum is mentioned for the same HSD pharmaceutical benefit.</w:t>
      </w:r>
    </w:p>
    <w:p w:rsidR="00A869FA" w:rsidRPr="00E106BD" w:rsidRDefault="00A869FA" w:rsidP="004E4760">
      <w:pPr>
        <w:pStyle w:val="subsection"/>
      </w:pPr>
      <w:r w:rsidRPr="00E106BD">
        <w:rPr>
          <w:szCs w:val="24"/>
        </w:rPr>
        <w:tab/>
        <w:t>(4)</w:t>
      </w:r>
      <w:r w:rsidRPr="00E106BD">
        <w:rPr>
          <w:szCs w:val="24"/>
        </w:rPr>
        <w:tab/>
        <w:t xml:space="preserve">For </w:t>
      </w:r>
      <w:r w:rsidR="00E106BD">
        <w:rPr>
          <w:szCs w:val="24"/>
        </w:rPr>
        <w:t>subsection (</w:t>
      </w:r>
      <w:r w:rsidRPr="00E106BD">
        <w:rPr>
          <w:szCs w:val="24"/>
        </w:rPr>
        <w:t>1), the pharmaceutical item is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(5)</w:t>
      </w:r>
      <w:r w:rsidRPr="00E106BD">
        <w:rPr>
          <w:szCs w:val="24"/>
        </w:rPr>
        <w:tab/>
        <w:t>For this section,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(6)</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24.</w:t>
      </w:r>
    </w:p>
    <w:p w:rsidR="00A869FA" w:rsidRPr="00E106BD" w:rsidRDefault="00295F4A" w:rsidP="004E4760">
      <w:pPr>
        <w:pStyle w:val="notetext"/>
      </w:pPr>
      <w:r w:rsidRPr="00E106BD">
        <w:t>Note:</w:t>
      </w:r>
      <w:r w:rsidRPr="00E106BD">
        <w:tab/>
      </w:r>
      <w:r w:rsidR="00A869FA" w:rsidRPr="00E106BD">
        <w:t>The maximum quantities and numbers of units mentioned in the column headed ‘Maximum quantity’ in Schedule</w:t>
      </w:r>
      <w:r w:rsidR="00E106BD">
        <w:t> </w:t>
      </w:r>
      <w:r w:rsidR="00A869FA" w:rsidRPr="00E106BD">
        <w:t>1 have been determined by the Minister under paragraph</w:t>
      </w:r>
      <w:r w:rsidR="00E106BD">
        <w:t> </w:t>
      </w:r>
      <w:r w:rsidR="00A869FA" w:rsidRPr="00E106BD">
        <w:t>85A(2)(a) of the Act.</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(7)</w:t>
      </w:r>
      <w:r w:rsidRPr="00E106BD">
        <w:rPr>
          <w:szCs w:val="24"/>
        </w:rPr>
        <w:tab/>
        <w:t>A determination made under paragraph</w:t>
      </w:r>
      <w:r w:rsidR="00E106BD">
        <w:rPr>
          <w:szCs w:val="24"/>
        </w:rPr>
        <w:t> </w:t>
      </w:r>
      <w:r w:rsidRPr="00E106BD">
        <w:rPr>
          <w:szCs w:val="24"/>
        </w:rPr>
        <w:t>85A(2)</w:t>
      </w:r>
      <w:r w:rsidR="00B62F44" w:rsidRPr="00E106BD">
        <w:rPr>
          <w:szCs w:val="24"/>
        </w:rPr>
        <w:t>(</w:t>
      </w:r>
      <w:r w:rsidRPr="00E106BD">
        <w:rPr>
          <w:szCs w:val="24"/>
        </w:rPr>
        <w:t>a) of the Act does not apply to an HSD pharmaceutical benefit supplied in accordance with this Special Arrangement in relation to the maximum quantity of the HSD pharmaceutical benefit that can be supplied under this Special Arrangement</w:t>
      </w:r>
      <w:r w:rsidR="004A58EB" w:rsidRPr="00E106BD">
        <w:rPr>
          <w:szCs w:val="24"/>
        </w:rPr>
        <w:t xml:space="preserve"> </w:t>
      </w:r>
      <w:r w:rsidRPr="00E106BD">
        <w:rPr>
          <w:szCs w:val="24"/>
        </w:rPr>
        <w:t xml:space="preserve">if the maximum </w:t>
      </w:r>
      <w:r w:rsidRPr="00E106BD">
        <w:rPr>
          <w:szCs w:val="24"/>
        </w:rPr>
        <w:lastRenderedPageBreak/>
        <w:t>quantity mentioned in the determination differs from the maximum quantity mentioned in this section.</w:t>
      </w:r>
    </w:p>
    <w:p w:rsidR="00A869FA" w:rsidRPr="00E106BD" w:rsidRDefault="00A869FA" w:rsidP="006C3E75">
      <w:pPr>
        <w:pStyle w:val="ActHead5"/>
        <w:keepLines w:val="0"/>
      </w:pPr>
      <w:bookmarkStart w:id="18" w:name="_Toc53141573"/>
      <w:r w:rsidRPr="00E106BD">
        <w:rPr>
          <w:rStyle w:val="CharSectno"/>
        </w:rPr>
        <w:t>15</w:t>
      </w:r>
      <w:r w:rsidR="00295F4A" w:rsidRPr="00E106BD">
        <w:t xml:space="preserve">  </w:t>
      </w:r>
      <w:r w:rsidRPr="00E106BD">
        <w:t>Maximum number of repeats</w:t>
      </w:r>
      <w:bookmarkEnd w:id="18"/>
    </w:p>
    <w:p w:rsidR="00A869FA" w:rsidRPr="00E106BD" w:rsidRDefault="00A869FA" w:rsidP="004E4760">
      <w:pPr>
        <w:pStyle w:val="subsection"/>
      </w:pPr>
      <w:r w:rsidRPr="00E106BD">
        <w:rPr>
          <w:szCs w:val="24"/>
        </w:rPr>
        <w:tab/>
        <w:t>(1)</w:t>
      </w:r>
      <w:r w:rsidRPr="00E106BD">
        <w:rPr>
          <w:szCs w:val="24"/>
        </w:rPr>
        <w:tab/>
        <w:t xml:space="preserve">The maximum number of occasions an </w:t>
      </w:r>
      <w:r w:rsidR="00E477BB" w:rsidRPr="00E106BD">
        <w:rPr>
          <w:szCs w:val="24"/>
        </w:rPr>
        <w:t>authorised prescriber for the HSD pharmaceutical benefit</w:t>
      </w:r>
      <w:r w:rsidRPr="00E106BD">
        <w:rPr>
          <w:szCs w:val="24"/>
        </w:rPr>
        <w:t xml:space="preserve"> may, in 1 prescription, direct that the supply of the pharmaceutical benefit be repeated is the number in the column in Schedule</w:t>
      </w:r>
      <w:r w:rsidR="00E106BD">
        <w:rPr>
          <w:szCs w:val="24"/>
        </w:rPr>
        <w:t> </w:t>
      </w:r>
      <w:r w:rsidRPr="00E106BD">
        <w:rPr>
          <w:szCs w:val="24"/>
        </w:rPr>
        <w:t>1 headed ‘Number of Repeats’ for the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the pharmaceutical benefit, the number of repeats mentioned in the column in Schedule</w:t>
      </w:r>
      <w:r w:rsidR="00E106BD">
        <w:rPr>
          <w:szCs w:val="24"/>
        </w:rPr>
        <w:t> </w:t>
      </w:r>
      <w:r w:rsidRPr="00E106BD">
        <w:rPr>
          <w:szCs w:val="24"/>
        </w:rPr>
        <w:t>1 headed ‘Number of Repeats’ is the maximum number for the particular purposes mentioned in Schedule</w:t>
      </w:r>
      <w:r w:rsidR="00E106BD">
        <w:rPr>
          <w:szCs w:val="24"/>
        </w:rPr>
        <w:t> </w:t>
      </w:r>
      <w:r w:rsidRPr="00E106BD">
        <w:rPr>
          <w:szCs w:val="24"/>
        </w:rPr>
        <w:t>3 for each code.</w:t>
      </w:r>
    </w:p>
    <w:p w:rsidR="00A869FA" w:rsidRPr="00E106BD" w:rsidRDefault="00A869FA" w:rsidP="004E4760">
      <w:pPr>
        <w:pStyle w:val="subsection"/>
      </w:pPr>
      <w:r w:rsidRPr="00E106BD">
        <w:tab/>
        <w:t>(3)</w:t>
      </w:r>
      <w:r w:rsidRPr="00E106BD">
        <w:tab/>
        <w:t>If no purposes code is mentioned in the column headed ‘Purposes’, the number of repeats mentioned in the column headed ‘Number of Repeats’ is the maximum number for all purposes, other than a purpose for which a different maximum is mentioned for the same pharmaceutical benefit.</w:t>
      </w:r>
    </w:p>
    <w:p w:rsidR="00A869FA" w:rsidRPr="00E106BD" w:rsidRDefault="00A869FA" w:rsidP="004E4760">
      <w:pPr>
        <w:pStyle w:val="subsection"/>
      </w:pPr>
      <w:r w:rsidRPr="00E106BD">
        <w:tab/>
        <w:t>(4)</w:t>
      </w:r>
      <w:r w:rsidRPr="00E106BD">
        <w:tab/>
        <w:t>For this section, the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A869FA" w:rsidRPr="00E106BD" w:rsidRDefault="00A869FA" w:rsidP="004E4760">
      <w:pPr>
        <w:pStyle w:val="subsection"/>
      </w:pPr>
      <w:r w:rsidRPr="00E106BD">
        <w:rPr>
          <w:szCs w:val="24"/>
        </w:rPr>
        <w:tab/>
        <w:t>(5)</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25.</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(6)</w:t>
      </w:r>
      <w:r w:rsidRPr="00E106BD">
        <w:rPr>
          <w:szCs w:val="24"/>
        </w:rPr>
        <w:tab/>
        <w:t>A determination made under paragraph</w:t>
      </w:r>
      <w:r w:rsidR="00E106BD">
        <w:rPr>
          <w:szCs w:val="24"/>
        </w:rPr>
        <w:t> </w:t>
      </w:r>
      <w:r w:rsidRPr="00E106BD">
        <w:rPr>
          <w:szCs w:val="24"/>
        </w:rPr>
        <w:t xml:space="preserve">85A(2)(b) of the Act does not apply to an HSD pharmaceutical benefit supplied in accordance with this Special Arrangement in relation to the maximum number of occasions an </w:t>
      </w:r>
      <w:r w:rsidR="00E477BB" w:rsidRPr="00E106BD">
        <w:rPr>
          <w:szCs w:val="24"/>
        </w:rPr>
        <w:t>authorised prescriber for the HSD pharmaceutical benefit</w:t>
      </w:r>
      <w:r w:rsidRPr="00E106BD">
        <w:rPr>
          <w:szCs w:val="24"/>
        </w:rPr>
        <w:t xml:space="preserve"> may, in 1 prescription, direct, under this Special Arrangement, that the supply of the HSD pharmaceutical benefit be repeated if the maximum number mentioned in the determination differs from the maximum number mentioned in this section.</w:t>
      </w:r>
    </w:p>
    <w:p w:rsidR="00A869FA" w:rsidRPr="00E106BD" w:rsidRDefault="00295F4A" w:rsidP="004E4760">
      <w:pPr>
        <w:pStyle w:val="ActHead3"/>
        <w:keepNext w:val="0"/>
        <w:keepLines w:val="0"/>
        <w:pageBreakBefore/>
      </w:pPr>
      <w:bookmarkStart w:id="19" w:name="_Toc53141574"/>
      <w:r w:rsidRPr="00E106BD">
        <w:rPr>
          <w:rStyle w:val="CharDivNo"/>
        </w:rPr>
        <w:lastRenderedPageBreak/>
        <w:t>Division</w:t>
      </w:r>
      <w:r w:rsidR="00E106BD">
        <w:rPr>
          <w:rStyle w:val="CharDivNo"/>
        </w:rPr>
        <w:t> </w:t>
      </w:r>
      <w:r w:rsidR="00A869FA" w:rsidRPr="00E106BD">
        <w:rPr>
          <w:rStyle w:val="CharDivNo"/>
        </w:rPr>
        <w:t>5</w:t>
      </w:r>
      <w:r w:rsidRPr="00E106BD">
        <w:t>—</w:t>
      </w:r>
      <w:r w:rsidR="00A869FA" w:rsidRPr="00E106BD">
        <w:rPr>
          <w:rStyle w:val="CharDivText"/>
        </w:rPr>
        <w:t>Section</w:t>
      </w:r>
      <w:r w:rsidR="00E106BD">
        <w:rPr>
          <w:rStyle w:val="CharDivText"/>
        </w:rPr>
        <w:t> </w:t>
      </w:r>
      <w:r w:rsidR="00A869FA" w:rsidRPr="00E106BD">
        <w:rPr>
          <w:rStyle w:val="CharDivText"/>
        </w:rPr>
        <w:t>100 only</w:t>
      </w:r>
      <w:bookmarkEnd w:id="19"/>
    </w:p>
    <w:p w:rsidR="00A869FA" w:rsidRPr="00E106BD" w:rsidRDefault="00A869FA" w:rsidP="004E4760">
      <w:pPr>
        <w:pStyle w:val="ActHead5"/>
        <w:keepNext w:val="0"/>
        <w:keepLines w:val="0"/>
      </w:pPr>
      <w:bookmarkStart w:id="20" w:name="_Toc53141575"/>
      <w:r w:rsidRPr="00E106BD">
        <w:rPr>
          <w:rStyle w:val="CharSectno"/>
        </w:rPr>
        <w:t>16</w:t>
      </w:r>
      <w:r w:rsidR="00295F4A" w:rsidRPr="00E106BD">
        <w:t xml:space="preserve">  </w:t>
      </w:r>
      <w:r w:rsidRPr="00E106BD">
        <w:t>Section</w:t>
      </w:r>
      <w:r w:rsidR="00E106BD">
        <w:t> </w:t>
      </w:r>
      <w:r w:rsidRPr="00E106BD">
        <w:t>100 only supply</w:t>
      </w:r>
      <w:bookmarkEnd w:id="20"/>
    </w:p>
    <w:p w:rsidR="00A869FA" w:rsidRPr="00E106BD" w:rsidRDefault="00A869FA" w:rsidP="004E4760">
      <w:pPr>
        <w:pStyle w:val="subsection"/>
      </w:pPr>
      <w:r w:rsidRPr="00E106BD">
        <w:rPr>
          <w:szCs w:val="24"/>
        </w:rPr>
        <w:tab/>
        <w:t>(1)</w:t>
      </w:r>
      <w:r w:rsidRPr="00E106BD">
        <w:rPr>
          <w:szCs w:val="24"/>
        </w:rPr>
        <w:tab/>
        <w:t>If the letter ‘D’ is mentioned in the column in Schedule</w:t>
      </w:r>
      <w:r w:rsidR="00E106BD">
        <w:rPr>
          <w:szCs w:val="24"/>
        </w:rPr>
        <w:t> </w:t>
      </w:r>
      <w:r w:rsidRPr="00E106BD">
        <w:rPr>
          <w:szCs w:val="24"/>
        </w:rPr>
        <w:t>1 headed ‘Section</w:t>
      </w:r>
      <w:r w:rsidR="00E106BD">
        <w:rPr>
          <w:szCs w:val="24"/>
        </w:rPr>
        <w:t> </w:t>
      </w:r>
      <w:r w:rsidRPr="00E106BD">
        <w:rPr>
          <w:szCs w:val="24"/>
        </w:rPr>
        <w:t>100 only’ for a listed drug, the listed drug may be supplied only in accordance with this Special Arrangement and any other Special Arrangement relating to the listed drug.</w:t>
      </w:r>
    </w:p>
    <w:p w:rsidR="00A869FA" w:rsidRPr="00E106BD" w:rsidRDefault="00A869FA" w:rsidP="004E4760">
      <w:pPr>
        <w:pStyle w:val="subsection"/>
      </w:pPr>
      <w:r w:rsidRPr="00E106BD">
        <w:tab/>
        <w:t>(2)</w:t>
      </w:r>
      <w:r w:rsidRPr="00E106BD">
        <w:tab/>
        <w:t xml:space="preserve">An HSD pharmaceutical benefit that has a drug mentioned in </w:t>
      </w:r>
      <w:r w:rsidR="00E106BD">
        <w:t>subsection (</w:t>
      </w:r>
      <w:r w:rsidRPr="00E106BD">
        <w:t>1)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declared, under subsection</w:t>
      </w:r>
      <w:r w:rsidR="00E106BD">
        <w:t> </w:t>
      </w:r>
      <w:r w:rsidR="00A869FA" w:rsidRPr="00E106BD">
        <w:t>85(2A) of the Act, that the listed drug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(3)</w:t>
      </w:r>
      <w:r w:rsidRPr="00E106BD">
        <w:rPr>
          <w:szCs w:val="24"/>
        </w:rPr>
        <w:tab/>
        <w:t>If the letters ‘PB’ are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only in accordance with this Special Arrangement and any other Special Arrangement relating to the pharmaceutical benefit.</w:t>
      </w:r>
    </w:p>
    <w:p w:rsidR="00A869FA" w:rsidRPr="00E106BD" w:rsidRDefault="00A869FA" w:rsidP="004E4760">
      <w:pPr>
        <w:pStyle w:val="subsection"/>
      </w:pPr>
      <w:r w:rsidRPr="00E106BD">
        <w:tab/>
        <w:t>(4)</w:t>
      </w:r>
      <w:r w:rsidRPr="00E106BD">
        <w:tab/>
        <w:t xml:space="preserve">An HSD pharmaceutical benefit mentioned in </w:t>
      </w:r>
      <w:r w:rsidR="00E106BD">
        <w:t>subsection (</w:t>
      </w:r>
      <w:r w:rsidRPr="00E106BD">
        <w:t>3)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85(8)(a) of the Act, that this HSD pharmaceutical benefit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(5)</w:t>
      </w:r>
      <w:r w:rsidRPr="00E106BD">
        <w:rPr>
          <w:szCs w:val="24"/>
        </w:rPr>
        <w:tab/>
        <w:t>If the letter ‘C’ is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in the circumstances mentioned in Schedule</w:t>
      </w:r>
      <w:r w:rsidR="00E106BD">
        <w:rPr>
          <w:szCs w:val="24"/>
        </w:rPr>
        <w:t> </w:t>
      </w:r>
      <w:r w:rsidRPr="00E106BD">
        <w:rPr>
          <w:szCs w:val="24"/>
        </w:rPr>
        <w:t>3 for the circumstances code in the column headed ‘Circumstances’ only in accordance with this Special Arrangement and any other Special Arrangement relating to the HSD pharmaceutical benefit.</w:t>
      </w:r>
    </w:p>
    <w:p w:rsidR="00A869FA" w:rsidRPr="00E106BD" w:rsidRDefault="00A869FA" w:rsidP="004E4760">
      <w:pPr>
        <w:pStyle w:val="subsection"/>
      </w:pPr>
      <w:r w:rsidRPr="00E106BD">
        <w:rPr>
          <w:szCs w:val="24"/>
        </w:rPr>
        <w:tab/>
        <w:t>(6)</w:t>
      </w:r>
      <w:r w:rsidRPr="00E106BD">
        <w:rPr>
          <w:szCs w:val="24"/>
        </w:rPr>
        <w:tab/>
        <w:t xml:space="preserve">An HSD pharmaceutical benefit mentioned in </w:t>
      </w:r>
      <w:r w:rsidR="00E106BD">
        <w:rPr>
          <w:szCs w:val="24"/>
        </w:rPr>
        <w:t>subsection (</w:t>
      </w:r>
      <w:r w:rsidRPr="00E106BD">
        <w:rPr>
          <w:szCs w:val="24"/>
        </w:rPr>
        <w:t xml:space="preserve">5) is not available in the circumstances mentioned in </w:t>
      </w:r>
      <w:r w:rsidR="00E106BD">
        <w:rPr>
          <w:szCs w:val="24"/>
        </w:rPr>
        <w:t>subsection (</w:t>
      </w:r>
      <w:r w:rsidRPr="00E106BD">
        <w:rPr>
          <w:szCs w:val="24"/>
        </w:rPr>
        <w:t>5)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85(8)(b) of the Act, that 1 or more of the circumstances in which a prescription for the supply of the HSD pharmaceutical benefit may be written are circumstances in which the benefit can only be supplied under a section</w:t>
      </w:r>
      <w:r w:rsidR="00E106BD">
        <w:t> </w:t>
      </w:r>
      <w:r w:rsidR="00A869FA" w:rsidRPr="00E106BD">
        <w:t>100 Special Arrangement.</w:t>
      </w:r>
    </w:p>
    <w:p w:rsidR="00A869FA" w:rsidRPr="00E106BD" w:rsidRDefault="00295F4A" w:rsidP="004E4760">
      <w:pPr>
        <w:pStyle w:val="ActHead2"/>
        <w:keepNext w:val="0"/>
        <w:keepLines w:val="0"/>
        <w:pageBreakBefore/>
      </w:pPr>
      <w:bookmarkStart w:id="21" w:name="_Toc53141576"/>
      <w:r w:rsidRPr="00E106BD">
        <w:rPr>
          <w:rStyle w:val="CharPartNo"/>
        </w:rPr>
        <w:lastRenderedPageBreak/>
        <w:t>Part</w:t>
      </w:r>
      <w:r w:rsidR="00E106BD">
        <w:rPr>
          <w:rStyle w:val="CharPartNo"/>
        </w:rPr>
        <w:t> </w:t>
      </w:r>
      <w:r w:rsidR="00A869FA" w:rsidRPr="00E106BD">
        <w:rPr>
          <w:rStyle w:val="CharPartNo"/>
        </w:rPr>
        <w:t>2</w:t>
      </w:r>
      <w:r w:rsidRPr="00E106BD">
        <w:t>—</w:t>
      </w:r>
      <w:r w:rsidR="00A869FA" w:rsidRPr="00E106BD">
        <w:rPr>
          <w:rStyle w:val="CharPartText"/>
        </w:rPr>
        <w:t>Supply of HSD pharmaceutical benefits</w:t>
      </w:r>
      <w:bookmarkEnd w:id="21"/>
    </w:p>
    <w:p w:rsidR="00A869FA" w:rsidRPr="00E106BD" w:rsidRDefault="00295F4A" w:rsidP="004E4760">
      <w:pPr>
        <w:pStyle w:val="ActHead3"/>
        <w:keepNext w:val="0"/>
        <w:keepLines w:val="0"/>
      </w:pPr>
      <w:bookmarkStart w:id="22" w:name="_Toc53141577"/>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 requirements for supply</w:t>
      </w:r>
      <w:bookmarkEnd w:id="22"/>
    </w:p>
    <w:p w:rsidR="00A869FA" w:rsidRPr="00E106BD" w:rsidRDefault="00A869FA" w:rsidP="004E4760">
      <w:pPr>
        <w:pStyle w:val="ActHead5"/>
        <w:keepNext w:val="0"/>
        <w:keepLines w:val="0"/>
      </w:pPr>
      <w:bookmarkStart w:id="23" w:name="_Toc53141578"/>
      <w:r w:rsidRPr="00E106BD">
        <w:rPr>
          <w:rStyle w:val="CharSectno"/>
        </w:rPr>
        <w:t>17</w:t>
      </w:r>
      <w:r w:rsidR="00295F4A" w:rsidRPr="00E106BD">
        <w:t xml:space="preserve">  </w:t>
      </w:r>
      <w:r w:rsidRPr="00E106BD">
        <w:t>Entitlement to HSD pharmaceutical benefits</w:t>
      </w:r>
      <w:bookmarkEnd w:id="23"/>
    </w:p>
    <w:p w:rsidR="00A869FA" w:rsidRPr="00E106BD" w:rsidRDefault="00A869FA" w:rsidP="004E4760">
      <w:pPr>
        <w:pStyle w:val="subsection"/>
      </w:pPr>
      <w:r w:rsidRPr="00E106BD">
        <w:rPr>
          <w:szCs w:val="24"/>
        </w:rPr>
        <w:tab/>
      </w:r>
      <w:r w:rsidRPr="00E106BD">
        <w:rPr>
          <w:szCs w:val="24"/>
        </w:rPr>
        <w:tab/>
        <w:t xml:space="preserve">Subject to this Special Arrangement, an eligible patient is entitled to be supplied an HSD pharmaceutical benefit under this Special Arrangement without payment or other consideration, other than a charge made in accordance with </w:t>
      </w:r>
      <w:r w:rsidR="00295F4A" w:rsidRPr="00E106BD">
        <w:rPr>
          <w:szCs w:val="24"/>
        </w:rPr>
        <w:t>Part</w:t>
      </w:r>
      <w:r w:rsidR="00E106BD">
        <w:rPr>
          <w:szCs w:val="24"/>
        </w:rPr>
        <w:t> </w:t>
      </w:r>
      <w:r w:rsidRPr="00E106BD">
        <w:rPr>
          <w:szCs w:val="24"/>
        </w:rPr>
        <w:t>6.</w:t>
      </w:r>
    </w:p>
    <w:p w:rsidR="00EF55DE" w:rsidRPr="00E106BD" w:rsidRDefault="00EF55DE" w:rsidP="004E4760">
      <w:pPr>
        <w:pStyle w:val="ActHead5"/>
        <w:keepNext w:val="0"/>
        <w:keepLines w:val="0"/>
      </w:pPr>
      <w:bookmarkStart w:id="24" w:name="_Toc53141579"/>
      <w:r w:rsidRPr="00E106BD">
        <w:rPr>
          <w:rStyle w:val="CharSectno"/>
        </w:rPr>
        <w:t>17A</w:t>
      </w:r>
      <w:r w:rsidRPr="00E106BD">
        <w:t xml:space="preserve"> </w:t>
      </w:r>
      <w:r w:rsidR="00F755E2" w:rsidRPr="00E106BD">
        <w:t xml:space="preserve"> </w:t>
      </w:r>
      <w:r w:rsidRPr="00E106BD">
        <w:t>Modified application of paragraph</w:t>
      </w:r>
      <w:r w:rsidR="00E106BD">
        <w:t> </w:t>
      </w:r>
      <w:r w:rsidRPr="00E106BD">
        <w:t>92A(1)(f) conditions of approval</w:t>
      </w:r>
      <w:bookmarkEnd w:id="24"/>
    </w:p>
    <w:p w:rsidR="00EF55DE" w:rsidRPr="00E106BD" w:rsidRDefault="00EF55DE" w:rsidP="004E4760">
      <w:pPr>
        <w:pStyle w:val="subsection"/>
        <w:rPr>
          <w:szCs w:val="24"/>
        </w:rPr>
      </w:pPr>
      <w:r w:rsidRPr="00E106BD">
        <w:rPr>
          <w:szCs w:val="24"/>
        </w:rPr>
        <w:tab/>
        <w:t>(1)</w:t>
      </w:r>
      <w:r w:rsidRPr="00E106BD">
        <w:rPr>
          <w:szCs w:val="24"/>
        </w:rPr>
        <w:tab/>
        <w:t>Section</w:t>
      </w:r>
      <w:r w:rsidR="00E106BD">
        <w:rPr>
          <w:szCs w:val="24"/>
        </w:rPr>
        <w:t> </w:t>
      </w:r>
      <w:r w:rsidRPr="00E106BD">
        <w:rPr>
          <w:szCs w:val="24"/>
        </w:rPr>
        <w:t>8 of the conditions of approval for approved pharmacists under paragraph</w:t>
      </w:r>
      <w:r w:rsidR="00E106BD">
        <w:rPr>
          <w:szCs w:val="24"/>
        </w:rPr>
        <w:t> </w:t>
      </w:r>
      <w:r w:rsidRPr="00E106BD">
        <w:rPr>
          <w:szCs w:val="24"/>
        </w:rPr>
        <w:t>92A(1)(f) of the Act does not apply to the supply of a HSD pharmaceutical benefit, once prepared as a final product ready for infusion to a person, when the HSD pharmaceutical benefit has a physical, chemical or biological stability restricting its clinically effective shelf life to 8 hours or less.</w:t>
      </w:r>
    </w:p>
    <w:p w:rsidR="00EF55DE" w:rsidRPr="00E106BD" w:rsidRDefault="00EF55DE" w:rsidP="004E4760">
      <w:pPr>
        <w:pStyle w:val="subsection"/>
        <w:rPr>
          <w:szCs w:val="24"/>
        </w:rPr>
      </w:pPr>
      <w:r w:rsidRPr="00E106BD">
        <w:rPr>
          <w:szCs w:val="24"/>
        </w:rPr>
        <w:tab/>
        <w:t>(2)</w:t>
      </w:r>
      <w:r w:rsidRPr="00E106BD">
        <w:rPr>
          <w:szCs w:val="24"/>
        </w:rPr>
        <w:tab/>
        <w:t xml:space="preserve">For the purposes of this section, shelf life means the period of time that a medicine can be stored and still be considered safe and effective for use. </w:t>
      </w:r>
    </w:p>
    <w:p w:rsidR="00CA0299" w:rsidRPr="00E106BD" w:rsidRDefault="00CA0299" w:rsidP="00CD07B8">
      <w:pPr>
        <w:pStyle w:val="ActHead5"/>
        <w:keepNext w:val="0"/>
        <w:keepLines w:val="0"/>
      </w:pPr>
      <w:bookmarkStart w:id="25" w:name="_Toc53141580"/>
      <w:r w:rsidRPr="00E106BD">
        <w:rPr>
          <w:rStyle w:val="CharSectno"/>
        </w:rPr>
        <w:t>18</w:t>
      </w:r>
      <w:r w:rsidRPr="00E106BD">
        <w:t xml:space="preserve">  Supply of HSD pharmaceutical benefits under this Special Arrangement</w:t>
      </w:r>
      <w:bookmarkEnd w:id="25"/>
    </w:p>
    <w:p w:rsidR="00CA0299" w:rsidRPr="00E106BD" w:rsidRDefault="00EC1DBC" w:rsidP="00EC1DBC">
      <w:pPr>
        <w:pStyle w:val="subsection"/>
        <w:ind w:left="1276" w:hanging="425"/>
      </w:pPr>
      <w:r w:rsidRPr="00E106BD">
        <w:t>(1)</w:t>
      </w:r>
      <w:r w:rsidRPr="00E106BD">
        <w:tab/>
      </w:r>
      <w:r w:rsidR="00CA0299" w:rsidRPr="00E106BD">
        <w:rPr>
          <w:szCs w:val="22"/>
        </w:rPr>
        <w:t xml:space="preserve">Subject to </w:t>
      </w:r>
      <w:r w:rsidR="00E106BD">
        <w:rPr>
          <w:szCs w:val="22"/>
        </w:rPr>
        <w:t>subsection (</w:t>
      </w:r>
      <w:r w:rsidR="00CA0299" w:rsidRPr="00E106BD">
        <w:rPr>
          <w:szCs w:val="22"/>
        </w:rPr>
        <w:t>2), this Special Arrangement</w:t>
      </w:r>
      <w:r w:rsidR="00CA0299" w:rsidRPr="00E106BD">
        <w:rPr>
          <w:szCs w:val="24"/>
        </w:rPr>
        <w:t xml:space="preserve"> only applies to the supply of an HSD pharmaceutical benefit:</w:t>
      </w:r>
    </w:p>
    <w:p w:rsidR="00CA0299" w:rsidRPr="00E106BD" w:rsidRDefault="00EC1DBC" w:rsidP="00EC1DBC">
      <w:pPr>
        <w:pStyle w:val="paragraph"/>
      </w:pPr>
      <w:r w:rsidRPr="00E106BD">
        <w:tab/>
        <w:t>(a)</w:t>
      </w:r>
      <w:r w:rsidRPr="00E106BD">
        <w:tab/>
      </w:r>
      <w:r w:rsidR="00CA0299" w:rsidRPr="00E106BD">
        <w:t xml:space="preserve">by an approved hospital authority for a public hospital to an eligible patient receiving treatment at or from an approved public hospital; or </w:t>
      </w:r>
    </w:p>
    <w:p w:rsidR="00CA0299" w:rsidRPr="00E106BD" w:rsidRDefault="00EC1DBC" w:rsidP="00EC1DBC">
      <w:pPr>
        <w:pStyle w:val="paragraph"/>
      </w:pPr>
      <w:r w:rsidRPr="00E106BD">
        <w:tab/>
        <w:t>(b)</w:t>
      </w:r>
      <w:r w:rsidRPr="00E106BD">
        <w:tab/>
      </w:r>
      <w:r w:rsidR="00CA0299" w:rsidRPr="00E106BD">
        <w:t xml:space="preserve">by an approved hospital authority for a private hospital to an eligible patient receiving treatment at or from an approved private hospital; or </w:t>
      </w:r>
    </w:p>
    <w:p w:rsidR="00CA0299" w:rsidRPr="00E106BD" w:rsidRDefault="00EC1DBC" w:rsidP="00EC1DBC">
      <w:pPr>
        <w:pStyle w:val="paragraph"/>
      </w:pPr>
      <w:r w:rsidRPr="00E106BD">
        <w:tab/>
        <w:t>(c)</w:t>
      </w:r>
      <w:r w:rsidRPr="00E106BD">
        <w:tab/>
      </w:r>
      <w:r w:rsidR="00CA0299" w:rsidRPr="00E106BD">
        <w:t>by an approved pharmacist to an eligible patient receiving treatment at or from a private hospital; or</w:t>
      </w:r>
    </w:p>
    <w:p w:rsidR="00CA0299" w:rsidRPr="00E106BD" w:rsidRDefault="00EC1DBC" w:rsidP="00EC1DBC">
      <w:pPr>
        <w:pStyle w:val="paragraph"/>
      </w:pPr>
      <w:r w:rsidRPr="00E106BD">
        <w:tab/>
        <w:t>(d)</w:t>
      </w:r>
      <w:r w:rsidRPr="00E106BD">
        <w:tab/>
      </w:r>
      <w:r w:rsidR="00CA0299" w:rsidRPr="00E106BD">
        <w:t>if the HSD pharmaceutical benefit has a CAR drug—by an approved pharmacist to an eligible patient receiving treatment at or from an approved public hospital or an approved private hospital.</w:t>
      </w:r>
    </w:p>
    <w:p w:rsidR="00CA0299" w:rsidRPr="00E106BD" w:rsidRDefault="00EC1DBC" w:rsidP="00EC1DBC">
      <w:pPr>
        <w:pStyle w:val="subsection"/>
        <w:ind w:left="1276" w:hanging="425"/>
      </w:pPr>
      <w:r w:rsidRPr="00E106BD">
        <w:t>(2)</w:t>
      </w:r>
      <w:r w:rsidRPr="00E106BD">
        <w:tab/>
      </w:r>
      <w:r w:rsidR="00CA0299" w:rsidRPr="00E106BD">
        <w:t xml:space="preserve">Where an eligible patient receives treatment in or at or outside of an approved public hospital or an approved private hospital, then a supplier listed in </w:t>
      </w:r>
      <w:r w:rsidR="00E106BD">
        <w:t>paragraph (</w:t>
      </w:r>
      <w:r w:rsidR="00CA0299" w:rsidRPr="00E106BD">
        <w:t xml:space="preserve">a) may supply, to the eligible patient, HSD pharmaceutical benefits that are referred to in </w:t>
      </w:r>
      <w:r w:rsidR="00E106BD">
        <w:t>paragraph (</w:t>
      </w:r>
      <w:r w:rsidR="00CA0299" w:rsidRPr="00E106BD">
        <w:t>b):</w:t>
      </w:r>
    </w:p>
    <w:p w:rsidR="00CA0299" w:rsidRPr="00E106BD" w:rsidRDefault="00EC1DBC" w:rsidP="00EC1DBC">
      <w:pPr>
        <w:pStyle w:val="paragraph"/>
      </w:pPr>
      <w:r w:rsidRPr="00E106BD">
        <w:tab/>
        <w:t>(a)</w:t>
      </w:r>
      <w:r w:rsidRPr="00E106BD">
        <w:tab/>
      </w:r>
      <w:r w:rsidR="00CA0299" w:rsidRPr="00E106BD">
        <w:t>The suppliers are:</w:t>
      </w:r>
    </w:p>
    <w:p w:rsidR="00CA0299" w:rsidRPr="00E106BD" w:rsidRDefault="00CD07B8" w:rsidP="00CD07B8">
      <w:pPr>
        <w:pStyle w:val="paragraphsub"/>
      </w:pPr>
      <w:r w:rsidRPr="00E106BD">
        <w:tab/>
      </w:r>
      <w:r w:rsidR="00EC1DBC" w:rsidRPr="00E106BD">
        <w:t>i.</w:t>
      </w:r>
      <w:r w:rsidRPr="00E106BD">
        <w:tab/>
      </w:r>
      <w:r w:rsidR="00CA0299" w:rsidRPr="00E106BD">
        <w:t xml:space="preserve">an approved pharmacist; or </w:t>
      </w:r>
    </w:p>
    <w:p w:rsidR="00CA0299" w:rsidRPr="00E106BD" w:rsidRDefault="00CD07B8" w:rsidP="00CD07B8">
      <w:pPr>
        <w:pStyle w:val="paragraphsub"/>
      </w:pPr>
      <w:r w:rsidRPr="00E106BD">
        <w:tab/>
      </w:r>
      <w:r w:rsidR="00EC1DBC" w:rsidRPr="00E106BD">
        <w:t>ii.</w:t>
      </w:r>
      <w:r w:rsidR="00EC1DBC" w:rsidRPr="00E106BD">
        <w:tab/>
      </w:r>
      <w:r w:rsidR="00CA0299" w:rsidRPr="00E106BD">
        <w:t xml:space="preserve">an approved medical practitioner; or </w:t>
      </w:r>
    </w:p>
    <w:p w:rsidR="00CA0299" w:rsidRPr="00E106BD" w:rsidRDefault="00CD07B8" w:rsidP="00CD07B8">
      <w:pPr>
        <w:pStyle w:val="paragraphsub"/>
      </w:pPr>
      <w:r w:rsidRPr="00E106BD">
        <w:tab/>
      </w:r>
      <w:r w:rsidR="00EC1DBC" w:rsidRPr="00E106BD">
        <w:t>iii.</w:t>
      </w:r>
      <w:r w:rsidR="00EC1DBC" w:rsidRPr="00E106BD">
        <w:tab/>
      </w:r>
      <w:r w:rsidR="00CA0299" w:rsidRPr="00E106BD">
        <w:t>an approved hospital authority;</w:t>
      </w:r>
    </w:p>
    <w:p w:rsidR="00CA0299" w:rsidRPr="00E106BD" w:rsidRDefault="00CD07B8" w:rsidP="00CD07B8">
      <w:pPr>
        <w:pStyle w:val="paragraph"/>
      </w:pPr>
      <w:r w:rsidRPr="00E106BD">
        <w:tab/>
      </w:r>
      <w:r w:rsidR="00EC1DBC" w:rsidRPr="00E106BD">
        <w:t>(b)</w:t>
      </w:r>
      <w:r w:rsidR="00EC1DBC" w:rsidRPr="00E106BD">
        <w:tab/>
      </w:r>
      <w:r w:rsidR="00CA0299" w:rsidRPr="00E106BD">
        <w:t>The HSD pharmaceutical benefits are:</w:t>
      </w:r>
    </w:p>
    <w:p w:rsidR="00D11612" w:rsidRPr="00E106BD" w:rsidRDefault="00CD07B8" w:rsidP="00CD07B8">
      <w:pPr>
        <w:pStyle w:val="paragraphsub"/>
        <w:tabs>
          <w:tab w:val="left" w:pos="2410"/>
        </w:tabs>
      </w:pPr>
      <w:r w:rsidRPr="00E106BD">
        <w:lastRenderedPageBreak/>
        <w:tab/>
      </w:r>
      <w:r w:rsidR="00D11612" w:rsidRPr="00E106BD">
        <w:t>i.</w:t>
      </w:r>
      <w:r w:rsidR="00D11612" w:rsidRPr="00E106BD">
        <w:tab/>
        <w:t xml:space="preserve">medication for the treatment of hepatitis B; </w:t>
      </w:r>
    </w:p>
    <w:p w:rsidR="00D11612" w:rsidRPr="00E106BD" w:rsidRDefault="00CD07B8" w:rsidP="00CD07B8">
      <w:pPr>
        <w:pStyle w:val="paragraphsub"/>
        <w:tabs>
          <w:tab w:val="left" w:pos="2410"/>
        </w:tabs>
      </w:pPr>
      <w:r w:rsidRPr="00E106BD">
        <w:tab/>
      </w:r>
      <w:r w:rsidR="00D11612" w:rsidRPr="00E106BD">
        <w:t>ii.</w:t>
      </w:r>
      <w:r w:rsidR="00D11612" w:rsidRPr="00E106BD">
        <w:tab/>
        <w:t>medication for the treatment of HIV or AIDS, other than the pharmaceutical benefits containing the drugs azithromycin, doxorubicin </w:t>
      </w:r>
      <w:r w:rsidR="00E106BD">
        <w:noBreakHyphen/>
      </w:r>
      <w:r w:rsidR="00D11612" w:rsidRPr="00E106BD">
        <w:t xml:space="preserve"> pegylated liposomal and rifabutin; and</w:t>
      </w:r>
    </w:p>
    <w:p w:rsidR="00D11612" w:rsidRPr="00E106BD" w:rsidRDefault="00CD07B8" w:rsidP="00CD07B8">
      <w:pPr>
        <w:pStyle w:val="paragraphsub"/>
        <w:tabs>
          <w:tab w:val="left" w:pos="2410"/>
        </w:tabs>
      </w:pPr>
      <w:r w:rsidRPr="00E106BD">
        <w:tab/>
      </w:r>
      <w:r w:rsidR="00D11612" w:rsidRPr="00E106BD">
        <w:t>iii.</w:t>
      </w:r>
      <w:r w:rsidR="00D11612" w:rsidRPr="00E106BD">
        <w:tab/>
        <w:t>medication for the treatment of schizophrenia when used in continuing therapy.</w:t>
      </w:r>
    </w:p>
    <w:p w:rsidR="00CA0299" w:rsidRPr="00E106BD" w:rsidRDefault="00EC1DBC" w:rsidP="00EC1DBC">
      <w:pPr>
        <w:pStyle w:val="subsection"/>
        <w:ind w:left="1276" w:hanging="425"/>
      </w:pPr>
      <w:r w:rsidRPr="00E106BD">
        <w:t>(3)</w:t>
      </w:r>
      <w:r w:rsidRPr="00E106BD">
        <w:tab/>
      </w:r>
      <w:r w:rsidR="00CA0299" w:rsidRPr="00E106BD">
        <w:t>This section does not require an approved hospital authority or an approved pharmacist to supply the HSD pharmaceutical benefit directly to a patient.</w:t>
      </w:r>
    </w:p>
    <w:p w:rsidR="00CA0299" w:rsidRPr="00E106BD" w:rsidRDefault="00EC1DBC" w:rsidP="00EC1DBC">
      <w:pPr>
        <w:pStyle w:val="subsection"/>
        <w:ind w:left="1276" w:hanging="425"/>
      </w:pPr>
      <w:r w:rsidRPr="00E106BD">
        <w:t>(4)</w:t>
      </w:r>
      <w:r w:rsidRPr="00E106BD">
        <w:tab/>
      </w:r>
      <w:r w:rsidR="00CA0299" w:rsidRPr="00E106BD">
        <w:t>The HSD pharmaceutical benefit may be supplied by the approved hospital authority or approved pharmacist through an agent.</w:t>
      </w:r>
    </w:p>
    <w:p w:rsidR="00CA0299" w:rsidRPr="00E106BD" w:rsidRDefault="00EC1DBC" w:rsidP="00EC1DBC">
      <w:pPr>
        <w:pStyle w:val="subsection"/>
        <w:ind w:left="1276" w:hanging="425"/>
        <w:rPr>
          <w:szCs w:val="24"/>
        </w:rPr>
      </w:pPr>
      <w:r w:rsidRPr="00E106BD">
        <w:rPr>
          <w:szCs w:val="24"/>
        </w:rPr>
        <w:t>(5)</w:t>
      </w:r>
      <w:r w:rsidRPr="00E106BD">
        <w:rPr>
          <w:szCs w:val="24"/>
        </w:rPr>
        <w:tab/>
      </w:r>
      <w:r w:rsidR="00CA0299" w:rsidRPr="00E106BD">
        <w:rPr>
          <w:szCs w:val="24"/>
        </w:rPr>
        <w:t>Section</w:t>
      </w:r>
      <w:r w:rsidR="00E106BD">
        <w:rPr>
          <w:szCs w:val="24"/>
        </w:rPr>
        <w:t> </w:t>
      </w:r>
      <w:r w:rsidR="00CA0299" w:rsidRPr="00E106BD">
        <w:rPr>
          <w:szCs w:val="24"/>
        </w:rPr>
        <w:t xml:space="preserve">94 of the Act applies in a modified manner to pharmaceutical benefits supplied by an approved hospital authority under this Special Arrangement. </w:t>
      </w:r>
    </w:p>
    <w:p w:rsidR="00A869FA" w:rsidRPr="00E106BD" w:rsidRDefault="00295F4A" w:rsidP="004E4760">
      <w:pPr>
        <w:pStyle w:val="ActHead3"/>
        <w:keepNext w:val="0"/>
        <w:keepLines w:val="0"/>
        <w:pageBreakBefore/>
      </w:pPr>
      <w:bookmarkStart w:id="26" w:name="_Toc53141581"/>
      <w:r w:rsidRPr="00E106BD">
        <w:rPr>
          <w:rStyle w:val="CharDivNo"/>
        </w:rPr>
        <w:lastRenderedPageBreak/>
        <w:t>Division</w:t>
      </w:r>
      <w:r w:rsidR="00E106BD">
        <w:rPr>
          <w:rStyle w:val="CharDivNo"/>
        </w:rPr>
        <w:t> </w:t>
      </w:r>
      <w:r w:rsidR="00A869FA" w:rsidRPr="00E106BD">
        <w:rPr>
          <w:rStyle w:val="CharDivNo"/>
        </w:rPr>
        <w:t>2</w:t>
      </w:r>
      <w:r w:rsidRPr="00E106BD">
        <w:t>—</w:t>
      </w:r>
      <w:r w:rsidR="00A869FA" w:rsidRPr="00E106BD">
        <w:rPr>
          <w:rStyle w:val="CharDivText"/>
        </w:rPr>
        <w:t>Repeat prescriptions</w:t>
      </w:r>
      <w:bookmarkEnd w:id="26"/>
    </w:p>
    <w:p w:rsidR="00A869FA" w:rsidRPr="00E106BD" w:rsidRDefault="00376D5A" w:rsidP="004E4760">
      <w:pPr>
        <w:pStyle w:val="ActHead5"/>
        <w:keepNext w:val="0"/>
        <w:keepLines w:val="0"/>
      </w:pPr>
      <w:bookmarkStart w:id="27" w:name="_Toc53141582"/>
      <w:r w:rsidRPr="00E106BD">
        <w:rPr>
          <w:rStyle w:val="CharSectno"/>
        </w:rPr>
        <w:t>19</w:t>
      </w:r>
      <w:r w:rsidR="00295F4A" w:rsidRPr="00E106BD">
        <w:t xml:space="preserve">  </w:t>
      </w:r>
      <w:r w:rsidRPr="00E106BD">
        <w:t>Application of section</w:t>
      </w:r>
      <w:r w:rsidR="00E106BD">
        <w:t> </w:t>
      </w:r>
      <w:r w:rsidRPr="00E106BD">
        <w:t>51 of the Regulations</w:t>
      </w:r>
      <w:bookmarkEnd w:id="27"/>
    </w:p>
    <w:p w:rsidR="00736FDB" w:rsidRPr="00E106BD" w:rsidRDefault="00F518DC" w:rsidP="000D629E">
      <w:pPr>
        <w:pStyle w:val="subsection"/>
      </w:pPr>
      <w:r w:rsidRPr="00E106BD">
        <w:tab/>
      </w:r>
      <w:r w:rsidRPr="00E106BD">
        <w:tab/>
      </w:r>
      <w:r w:rsidR="00BC6F76" w:rsidRPr="00E106BD">
        <w:t>Section</w:t>
      </w:r>
      <w:r w:rsidR="00E106BD">
        <w:t> </w:t>
      </w:r>
      <w:r w:rsidR="00BC6F76" w:rsidRPr="00E106BD">
        <w:t>51 of the Regulations does not apply to the supply of HSD pharmaceutical benefits.</w:t>
      </w:r>
    </w:p>
    <w:p w:rsidR="00A869FA" w:rsidRPr="00E106BD" w:rsidRDefault="00A869FA" w:rsidP="004E4760">
      <w:pPr>
        <w:pStyle w:val="ActHead5"/>
        <w:keepNext w:val="0"/>
        <w:keepLines w:val="0"/>
      </w:pPr>
      <w:bookmarkStart w:id="28" w:name="_Toc53141583"/>
      <w:r w:rsidRPr="00E106BD">
        <w:rPr>
          <w:rStyle w:val="CharSectno"/>
        </w:rPr>
        <w:t>20</w:t>
      </w:r>
      <w:r w:rsidR="00295F4A" w:rsidRPr="00E106BD">
        <w:t xml:space="preserve">  </w:t>
      </w:r>
      <w:r w:rsidRPr="00E106BD">
        <w:t>No repeats for visitors</w:t>
      </w:r>
      <w:bookmarkEnd w:id="28"/>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must not write a repeat prescription for the HSD pharmaceutical benefit</w:t>
      </w:r>
      <w:r w:rsidRPr="00E106BD">
        <w:rPr>
          <w:szCs w:val="24"/>
        </w:rPr>
        <w:t xml:space="preserve"> for a person who is a visitor to Australia even if the person is, in accordance with section</w:t>
      </w:r>
      <w:r w:rsidR="00E106BD">
        <w:rPr>
          <w:szCs w:val="24"/>
        </w:rPr>
        <w:t> </w:t>
      </w:r>
      <w:r w:rsidRPr="00E106BD">
        <w:rPr>
          <w:szCs w:val="24"/>
        </w:rPr>
        <w:t xml:space="preserve">7 of the </w:t>
      </w:r>
      <w:r w:rsidRPr="00E106BD">
        <w:rPr>
          <w:i/>
          <w:iCs/>
          <w:szCs w:val="24"/>
        </w:rPr>
        <w:t>Health Insurance Act</w:t>
      </w:r>
      <w:r w:rsidR="00D41F19" w:rsidRPr="00E106BD">
        <w:rPr>
          <w:i/>
          <w:iCs/>
          <w:szCs w:val="24"/>
        </w:rPr>
        <w:t xml:space="preserve"> </w:t>
      </w:r>
      <w:r w:rsidRPr="00E106BD">
        <w:rPr>
          <w:i/>
          <w:iCs/>
          <w:szCs w:val="24"/>
        </w:rPr>
        <w:t>1973</w:t>
      </w:r>
      <w:r w:rsidRPr="00E106BD">
        <w:rPr>
          <w:szCs w:val="24"/>
        </w:rPr>
        <w:t>, to be treated as an eligible person within the meaning of that Act.</w:t>
      </w:r>
    </w:p>
    <w:p w:rsidR="00A869FA" w:rsidRPr="00E106BD" w:rsidRDefault="00295F4A" w:rsidP="004E4760">
      <w:pPr>
        <w:pStyle w:val="ActHead3"/>
        <w:keepNext w:val="0"/>
        <w:keepLines w:val="0"/>
        <w:pageBreakBefore/>
        <w:rPr>
          <w:color w:val="000000"/>
        </w:rPr>
      </w:pPr>
      <w:bookmarkStart w:id="29" w:name="_Toc53141584"/>
      <w:r w:rsidRPr="00E106BD">
        <w:rPr>
          <w:rStyle w:val="CharDivNo"/>
        </w:rPr>
        <w:lastRenderedPageBreak/>
        <w:t>Division</w:t>
      </w:r>
      <w:r w:rsidR="00E106BD">
        <w:rPr>
          <w:rStyle w:val="CharDivNo"/>
        </w:rPr>
        <w:t> </w:t>
      </w:r>
      <w:r w:rsidR="00A869FA" w:rsidRPr="00E106BD">
        <w:rPr>
          <w:rStyle w:val="CharDivNo"/>
        </w:rPr>
        <w:t>3</w:t>
      </w:r>
      <w:r w:rsidRPr="00E106BD">
        <w:rPr>
          <w:color w:val="000000"/>
        </w:rPr>
        <w:t>—</w:t>
      </w:r>
      <w:r w:rsidR="00A869FA" w:rsidRPr="00E106BD">
        <w:rPr>
          <w:rStyle w:val="CharDivText"/>
        </w:rPr>
        <w:t>Prescribing HSD pharmaceutical benefits that have non</w:t>
      </w:r>
      <w:r w:rsidR="00E106BD">
        <w:rPr>
          <w:rStyle w:val="CharDivText"/>
        </w:rPr>
        <w:noBreakHyphen/>
      </w:r>
      <w:r w:rsidR="00A869FA" w:rsidRPr="00E106BD">
        <w:rPr>
          <w:rStyle w:val="CharDivText"/>
        </w:rPr>
        <w:t>CAR drugs</w:t>
      </w:r>
      <w:bookmarkEnd w:id="29"/>
    </w:p>
    <w:p w:rsidR="00A869FA" w:rsidRPr="00E106BD" w:rsidRDefault="00A869FA" w:rsidP="004E4760">
      <w:pPr>
        <w:pStyle w:val="ActHead5"/>
        <w:keepNext w:val="0"/>
        <w:keepLines w:val="0"/>
      </w:pPr>
      <w:bookmarkStart w:id="30" w:name="_Toc53141585"/>
      <w:r w:rsidRPr="00E106BD">
        <w:rPr>
          <w:rStyle w:val="CharSectno"/>
        </w:rPr>
        <w:t>21</w:t>
      </w:r>
      <w:r w:rsidR="00295F4A" w:rsidRPr="00E106BD">
        <w:t xml:space="preserve">  </w:t>
      </w:r>
      <w:r w:rsidRPr="00E106BD">
        <w:t>Methods of prescribing HSD pharmaceutical benefits that have non</w:t>
      </w:r>
      <w:r w:rsidR="00E106BD">
        <w:noBreakHyphen/>
      </w:r>
      <w:r w:rsidRPr="00E106BD">
        <w:t>CAR drugs</w:t>
      </w:r>
      <w:bookmarkEnd w:id="30"/>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non</w:t>
      </w:r>
      <w:r w:rsidR="00E106BD">
        <w:noBreakHyphen/>
      </w:r>
      <w:r w:rsidR="00E477BB" w:rsidRPr="00E106BD">
        <w:rPr>
          <w:szCs w:val="24"/>
        </w:rPr>
        <w:t>CAR drug may prescribe the HSD pharmaceutical benefit</w:t>
      </w:r>
      <w:r w:rsidRPr="00E106BD">
        <w:rPr>
          <w:szCs w:val="24"/>
        </w:rPr>
        <w:t xml:space="preserve"> under this Special Arrangement by:</w:t>
      </w:r>
    </w:p>
    <w:p w:rsidR="00A869FA" w:rsidRPr="00E106BD" w:rsidRDefault="00A869FA" w:rsidP="004E4760">
      <w:pPr>
        <w:pStyle w:val="paragraph"/>
      </w:pPr>
      <w:r w:rsidRPr="00E106BD">
        <w:rPr>
          <w:szCs w:val="24"/>
        </w:rPr>
        <w:tab/>
        <w:t>(a)</w:t>
      </w:r>
      <w:r w:rsidRPr="00E106BD">
        <w:rPr>
          <w:szCs w:val="24"/>
        </w:rPr>
        <w:tab/>
        <w:t xml:space="preserve">writing a prescription for the HSD pharmaceutical benefit in accordance with </w:t>
      </w:r>
      <w:r w:rsidR="00376D5A" w:rsidRPr="00E106BD">
        <w:t>section</w:t>
      </w:r>
      <w:r w:rsidR="00E106BD">
        <w:t> </w:t>
      </w:r>
      <w:r w:rsidR="00376D5A" w:rsidRPr="00E106BD">
        <w:t>40</w:t>
      </w:r>
      <w:r w:rsidRPr="00E106BD">
        <w:rPr>
          <w:szCs w:val="24"/>
        </w:rPr>
        <w:t xml:space="preserve"> of the Regulations; or</w:t>
      </w:r>
    </w:p>
    <w:p w:rsidR="00736FDB" w:rsidRPr="00E106BD" w:rsidRDefault="00736FDB" w:rsidP="004E4760">
      <w:pPr>
        <w:pStyle w:val="paragraph"/>
        <w:rPr>
          <w:szCs w:val="24"/>
        </w:rPr>
      </w:pPr>
      <w:r w:rsidRPr="00E106BD">
        <w:rPr>
          <w:szCs w:val="24"/>
        </w:rPr>
        <w:tab/>
        <w:t>(b)</w:t>
      </w:r>
      <w:r w:rsidRPr="00E106BD">
        <w:rPr>
          <w:szCs w:val="24"/>
        </w:rPr>
        <w:tab/>
        <w:t xml:space="preserve">preparing a medication chart prescription for the HSD pharmaceutical benefit in accordance with </w:t>
      </w:r>
      <w:r w:rsidR="00376D5A" w:rsidRPr="00E106BD">
        <w:t>section</w:t>
      </w:r>
      <w:r w:rsidR="00E106BD">
        <w:t> </w:t>
      </w:r>
      <w:r w:rsidR="00376D5A" w:rsidRPr="00E106BD">
        <w:t>41</w:t>
      </w:r>
      <w:r w:rsidRPr="00E106BD">
        <w:rPr>
          <w:szCs w:val="24"/>
        </w:rPr>
        <w:t xml:space="preserve"> of the Regulations.</w:t>
      </w:r>
    </w:p>
    <w:p w:rsidR="00E477BB" w:rsidRPr="00E106BD" w:rsidRDefault="00E477BB" w:rsidP="00E477BB">
      <w:pPr>
        <w:pStyle w:val="notetext"/>
      </w:pPr>
      <w:r w:rsidRPr="00E106BD">
        <w:t>Note:</w:t>
      </w:r>
      <w:r w:rsidRPr="00E106BD">
        <w:tab/>
        <w:t xml:space="preserve">An </w:t>
      </w:r>
      <w:r w:rsidRPr="00E106BD">
        <w:rPr>
          <w:szCs w:val="24"/>
        </w:rPr>
        <w:t>authorised prescriber for an HSD pharmaceutical benefit</w:t>
      </w:r>
      <w:r w:rsidRPr="00E106BD">
        <w:t xml:space="preserve"> that has a non</w:t>
      </w:r>
      <w:r w:rsidR="00E106BD">
        <w:noBreakHyphen/>
      </w:r>
      <w:r w:rsidRPr="00E106BD">
        <w:t>CAR drug may prescribe more than the maximum quantity, or more than the maximum number of repeats, of the HSD pharmaceutical benefit only in accordance with section</w:t>
      </w:r>
      <w:r w:rsidR="00E106BD">
        <w:t> </w:t>
      </w:r>
      <w:r w:rsidRPr="00E106BD">
        <w:t>30 of the Regulations.</w:t>
      </w:r>
    </w:p>
    <w:p w:rsidR="00EF55DE" w:rsidRPr="00E106BD" w:rsidRDefault="00EF55DE" w:rsidP="004E4760">
      <w:pPr>
        <w:pStyle w:val="ActHead5"/>
        <w:keepNext w:val="0"/>
        <w:keepLines w:val="0"/>
      </w:pPr>
      <w:bookmarkStart w:id="31" w:name="_Toc53141586"/>
      <w:r w:rsidRPr="00E106BD">
        <w:rPr>
          <w:rStyle w:val="CharSectno"/>
        </w:rPr>
        <w:t>22A</w:t>
      </w:r>
      <w:r w:rsidRPr="00E106BD">
        <w:rPr>
          <w:rFonts w:eastAsiaTheme="minorHAnsi"/>
        </w:rPr>
        <w:t xml:space="preserve"> </w:t>
      </w:r>
      <w:r w:rsidRPr="00E106BD">
        <w:t xml:space="preserve"> </w:t>
      </w:r>
      <w:r w:rsidRPr="00E106BD">
        <w:rPr>
          <w:rFonts w:eastAsiaTheme="minorHAnsi"/>
        </w:rPr>
        <w:t>Information to be kept for prescription of HSD pharmaceutical benefits referred to in section</w:t>
      </w:r>
      <w:r w:rsidR="00E106BD">
        <w:rPr>
          <w:rFonts w:eastAsiaTheme="minorHAnsi"/>
        </w:rPr>
        <w:t> </w:t>
      </w:r>
      <w:r w:rsidRPr="00E106BD">
        <w:rPr>
          <w:rFonts w:eastAsiaTheme="minorHAnsi"/>
        </w:rPr>
        <w:t>9A that have non</w:t>
      </w:r>
      <w:r w:rsidR="00E106BD">
        <w:rPr>
          <w:rFonts w:eastAsiaTheme="minorHAnsi"/>
        </w:rPr>
        <w:noBreakHyphen/>
      </w:r>
      <w:r w:rsidRPr="00E106BD">
        <w:rPr>
          <w:rFonts w:eastAsiaTheme="minorHAnsi"/>
        </w:rPr>
        <w:t>CAR drugs</w:t>
      </w:r>
      <w:bookmarkEnd w:id="31"/>
    </w:p>
    <w:p w:rsidR="00EF55DE" w:rsidRPr="00E106BD" w:rsidRDefault="00EF55DE"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non</w:t>
      </w:r>
      <w:r w:rsidR="00E106BD">
        <w:noBreakHyphen/>
      </w:r>
      <w:r w:rsidRPr="00E106BD">
        <w:t>CAR drug, then either the:</w:t>
      </w:r>
    </w:p>
    <w:p w:rsidR="00EF55DE" w:rsidRPr="00E106BD" w:rsidRDefault="00EF55DE" w:rsidP="004E4760">
      <w:pPr>
        <w:pStyle w:val="paragraph"/>
      </w:pPr>
      <w:r w:rsidRPr="00E106BD">
        <w:tab/>
        <w:t>(a)</w:t>
      </w:r>
      <w:r w:rsidRPr="00E106BD">
        <w:tab/>
      </w:r>
      <w:r w:rsidR="00E477BB" w:rsidRPr="00E106BD">
        <w:t>authorised prescriber</w:t>
      </w:r>
      <w:r w:rsidRPr="00E106BD">
        <w:t xml:space="preserve">; or </w:t>
      </w:r>
    </w:p>
    <w:p w:rsidR="00EF55DE" w:rsidRPr="00E106BD" w:rsidRDefault="00EF55DE" w:rsidP="004E4760">
      <w:pPr>
        <w:pStyle w:val="paragraph"/>
      </w:pPr>
      <w:r w:rsidRPr="00E106BD">
        <w:tab/>
        <w:t>(b)</w:t>
      </w:r>
      <w:r w:rsidRPr="00E106BD">
        <w:tab/>
        <w:t xml:space="preserve">approved hospital authority treating the eligible patient; </w:t>
      </w:r>
    </w:p>
    <w:p w:rsidR="00EF55DE" w:rsidRPr="00E106BD" w:rsidRDefault="00EF55DE"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EF55DE" w:rsidRPr="00E106BD" w:rsidRDefault="00EF55DE" w:rsidP="004E4760">
      <w:pPr>
        <w:pStyle w:val="subsection"/>
      </w:pPr>
      <w:r w:rsidRPr="00E106BD">
        <w:tab/>
        <w:t>(2)</w:t>
      </w:r>
      <w:r w:rsidRPr="00E106BD">
        <w:tab/>
        <w:t xml:space="preserve">These records must be kept for 2 years after the date the prescription to which the records relate is written. </w:t>
      </w:r>
    </w:p>
    <w:p w:rsidR="00A869FA" w:rsidRPr="00E106BD" w:rsidRDefault="00295F4A" w:rsidP="004E4760">
      <w:pPr>
        <w:pStyle w:val="ActHead3"/>
        <w:keepNext w:val="0"/>
        <w:keepLines w:val="0"/>
        <w:pageBreakBefore/>
      </w:pPr>
      <w:bookmarkStart w:id="32" w:name="_Toc53141587"/>
      <w:r w:rsidRPr="00E106BD">
        <w:rPr>
          <w:rStyle w:val="CharDivNo"/>
        </w:rPr>
        <w:lastRenderedPageBreak/>
        <w:t>Division</w:t>
      </w:r>
      <w:r w:rsidR="00E106BD">
        <w:rPr>
          <w:rStyle w:val="CharDivNo"/>
        </w:rPr>
        <w:t> </w:t>
      </w:r>
      <w:r w:rsidR="00A869FA" w:rsidRPr="00E106BD">
        <w:rPr>
          <w:rStyle w:val="CharDivNo"/>
        </w:rPr>
        <w:t>4</w:t>
      </w:r>
      <w:r w:rsidRPr="00E106BD">
        <w:rPr>
          <w:color w:val="000000"/>
        </w:rPr>
        <w:t>—</w:t>
      </w:r>
      <w:r w:rsidR="00A869FA" w:rsidRPr="00E106BD">
        <w:rPr>
          <w:rStyle w:val="CharDivText"/>
        </w:rPr>
        <w:t>Prescribing HSD pharmaceutical benefits that have CAR drugs</w:t>
      </w:r>
      <w:bookmarkEnd w:id="32"/>
    </w:p>
    <w:p w:rsidR="00A869FA" w:rsidRPr="00E106BD" w:rsidRDefault="00A869FA" w:rsidP="004E4760">
      <w:pPr>
        <w:pStyle w:val="ActHead5"/>
        <w:keepNext w:val="0"/>
        <w:keepLines w:val="0"/>
      </w:pPr>
      <w:bookmarkStart w:id="33" w:name="_Toc53141588"/>
      <w:r w:rsidRPr="00E106BD">
        <w:rPr>
          <w:rStyle w:val="CharSectno"/>
        </w:rPr>
        <w:t>23</w:t>
      </w:r>
      <w:r w:rsidR="00295F4A" w:rsidRPr="00E106BD">
        <w:t xml:space="preserve">  </w:t>
      </w:r>
      <w:r w:rsidRPr="00E106BD">
        <w:t>Prescriptions for HSD pharmaceutical benefits that have CAR drugs</w:t>
      </w:r>
      <w:bookmarkEnd w:id="33"/>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CAR drug may prescribe the HSD pharmaceutical benefit</w:t>
      </w:r>
      <w:r w:rsidRPr="00E106BD">
        <w:rPr>
          <w:szCs w:val="24"/>
        </w:rPr>
        <w:t xml:space="preserve"> by </w:t>
      </w:r>
      <w:r w:rsidR="00F6651B" w:rsidRPr="00E106BD">
        <w:t xml:space="preserve">writing a prescription for the HSD pharmaceutical benefit in accordance with </w:t>
      </w:r>
      <w:r w:rsidR="00376D5A" w:rsidRPr="00E106BD">
        <w:t>section</w:t>
      </w:r>
      <w:r w:rsidR="00E106BD">
        <w:t> </w:t>
      </w:r>
      <w:r w:rsidR="00376D5A" w:rsidRPr="00E106BD">
        <w:t>40</w:t>
      </w:r>
      <w:r w:rsidR="00F6651B" w:rsidRPr="00E106BD">
        <w:t xml:space="preserve"> of the Regulations.</w:t>
      </w:r>
    </w:p>
    <w:p w:rsidR="000E3226" w:rsidRPr="00E106BD" w:rsidRDefault="000E3226" w:rsidP="004E4760">
      <w:pPr>
        <w:pStyle w:val="ActHead5"/>
        <w:keepNext w:val="0"/>
        <w:keepLines w:val="0"/>
        <w:rPr>
          <w:b w:val="0"/>
        </w:rPr>
      </w:pPr>
      <w:bookmarkStart w:id="34" w:name="_Toc53141589"/>
      <w:r w:rsidRPr="00E106BD">
        <w:rPr>
          <w:rStyle w:val="CharSectno"/>
        </w:rPr>
        <w:t>23A</w:t>
      </w:r>
      <w:r w:rsidRPr="00E106BD">
        <w:t xml:space="preserve">  Information to be kept for prescription of HSD pharmaceutical benefits referred to in section</w:t>
      </w:r>
      <w:r w:rsidR="00E106BD">
        <w:t> </w:t>
      </w:r>
      <w:r w:rsidRPr="00E106BD">
        <w:t>9A that have CAR drugs</w:t>
      </w:r>
      <w:bookmarkEnd w:id="34"/>
    </w:p>
    <w:p w:rsidR="000E3226" w:rsidRPr="00E106BD" w:rsidRDefault="000E3226"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CAR drug, then either the:</w:t>
      </w:r>
    </w:p>
    <w:p w:rsidR="000E3226" w:rsidRPr="00E106BD" w:rsidRDefault="000E3226" w:rsidP="004E4760">
      <w:pPr>
        <w:pStyle w:val="paragraph"/>
      </w:pPr>
      <w:r w:rsidRPr="00E106BD">
        <w:tab/>
        <w:t>(a)</w:t>
      </w:r>
      <w:r w:rsidRPr="00E106BD">
        <w:tab/>
      </w:r>
      <w:r w:rsidR="00E477BB" w:rsidRPr="00E106BD">
        <w:t>authorised prescriber</w:t>
      </w:r>
      <w:r w:rsidRPr="00E106BD">
        <w:t xml:space="preserve">; or </w:t>
      </w:r>
    </w:p>
    <w:p w:rsidR="000E3226" w:rsidRPr="00E106BD" w:rsidRDefault="000E3226" w:rsidP="004E4760">
      <w:pPr>
        <w:pStyle w:val="paragraph"/>
      </w:pPr>
      <w:r w:rsidRPr="00E106BD">
        <w:tab/>
        <w:t>(b)</w:t>
      </w:r>
      <w:r w:rsidRPr="00E106BD">
        <w:tab/>
        <w:t xml:space="preserve">approved hospital authority treating the eligible patient; </w:t>
      </w:r>
    </w:p>
    <w:p w:rsidR="000E3226" w:rsidRPr="00E106BD" w:rsidRDefault="000E3226"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0E3226" w:rsidRPr="00E106BD" w:rsidRDefault="000E3226" w:rsidP="004E4760">
      <w:pPr>
        <w:pStyle w:val="subsection"/>
      </w:pPr>
      <w:r w:rsidRPr="00E106BD">
        <w:tab/>
        <w:t>(2)</w:t>
      </w:r>
      <w:r w:rsidRPr="00E106BD">
        <w:tab/>
        <w:t xml:space="preserve">These records must be kept for 2 years after the date the prescription to which the records relate is written. </w:t>
      </w:r>
    </w:p>
    <w:p w:rsidR="00D225E1" w:rsidRPr="00E106BD" w:rsidRDefault="00D225E1" w:rsidP="004E4760">
      <w:pPr>
        <w:pStyle w:val="ActHead5"/>
        <w:keepNext w:val="0"/>
        <w:keepLines w:val="0"/>
      </w:pPr>
      <w:bookmarkStart w:id="35" w:name="_Toc53141590"/>
      <w:r w:rsidRPr="00E106BD">
        <w:rPr>
          <w:rStyle w:val="CharSectno"/>
        </w:rPr>
        <w:t>24</w:t>
      </w:r>
      <w:r w:rsidRPr="00E106BD">
        <w:t xml:space="preserve">  HSD pharmaceutical benefits that have CAR drugs—quantity exceptions</w:t>
      </w:r>
      <w:bookmarkEnd w:id="35"/>
    </w:p>
    <w:p w:rsidR="00E477BB" w:rsidRPr="00E106BD" w:rsidRDefault="00E477BB" w:rsidP="00E477BB">
      <w:pPr>
        <w:pStyle w:val="subsection"/>
      </w:pPr>
      <w:r w:rsidRPr="00E106BD">
        <w:rPr>
          <w:szCs w:val="24"/>
        </w:rPr>
        <w:tab/>
        <w:t>(1)</w:t>
      </w:r>
      <w:r w:rsidRPr="00E106BD">
        <w:rPr>
          <w:szCs w:val="24"/>
        </w:rPr>
        <w:tab/>
        <w:t xml:space="preserve">An authorised prescriber for an HSD pharmaceutical benefit that has a CAR drug mentioned in </w:t>
      </w:r>
      <w:r w:rsidR="00E106BD">
        <w:rPr>
          <w:szCs w:val="24"/>
        </w:rPr>
        <w:t>subsection (</w:t>
      </w:r>
      <w:r w:rsidRPr="00E106BD">
        <w:rPr>
          <w:szCs w:val="24"/>
        </w:rPr>
        <w:t xml:space="preserve">2) may write a prescription for the HSD pharmaceutical benefit to be supplied to an eligible patient on any one occasion only in accordance with the limitation mentioned in </w:t>
      </w:r>
      <w:r w:rsidR="00E106BD">
        <w:rPr>
          <w:szCs w:val="24"/>
        </w:rPr>
        <w:t>subsection (</w:t>
      </w:r>
      <w:r w:rsidRPr="00E106BD">
        <w:rPr>
          <w:szCs w:val="24"/>
        </w:rPr>
        <w:t>2) for the drug.</w:t>
      </w:r>
    </w:p>
    <w:p w:rsidR="00D225E1" w:rsidRPr="00E106BD" w:rsidRDefault="00D225E1" w:rsidP="004E4760">
      <w:pPr>
        <w:pStyle w:val="subsection"/>
      </w:pPr>
      <w:r w:rsidRPr="00E106BD">
        <w:rPr>
          <w:szCs w:val="24"/>
        </w:rPr>
        <w:tab/>
        <w:t>(2)</w:t>
      </w:r>
      <w:r w:rsidRPr="00E106BD">
        <w:rPr>
          <w:szCs w:val="24"/>
        </w:rPr>
        <w:tab/>
        <w:t>The drugs and limitations are as follows:</w:t>
      </w:r>
    </w:p>
    <w:p w:rsidR="00D225E1" w:rsidRPr="00E106BD" w:rsidRDefault="00D225E1" w:rsidP="004E4760">
      <w:pPr>
        <w:pStyle w:val="paragraph"/>
      </w:pPr>
      <w:r w:rsidRPr="00E106BD">
        <w:rPr>
          <w:color w:val="000000"/>
          <w:szCs w:val="24"/>
        </w:rPr>
        <w:tab/>
        <w:t>(a)</w:t>
      </w:r>
      <w:r w:rsidRPr="00E106BD">
        <w:rPr>
          <w:color w:val="000000"/>
          <w:szCs w:val="24"/>
        </w:rPr>
        <w:tab/>
        <w:t>for HSD pharmaceutical benefits that have the drug ambrisentan, bosentan, epoprostenol, etanercept, iloprost, sildenafil or tadalafil—a quantity of units sufficient for up to 1 month of treatment with the drug;</w:t>
      </w:r>
    </w:p>
    <w:p w:rsidR="00D225E1" w:rsidRPr="00E106BD" w:rsidRDefault="00D225E1" w:rsidP="004E4760">
      <w:pPr>
        <w:pStyle w:val="paragraph"/>
      </w:pPr>
      <w:r w:rsidRPr="00E106BD">
        <w:tab/>
        <w:t>(b)</w:t>
      </w:r>
      <w:r w:rsidRPr="00E106BD">
        <w:tab/>
        <w:t>for HSD pharmaceutical benefits that have the drug infliximab, for the treatment of an adult with severe active rheumatoid arthritis—a quantity of units that are sufficient, based on the weight of the patient, to provide for a single dose of 3 milligrams per kilogram;</w:t>
      </w:r>
    </w:p>
    <w:p w:rsidR="00D225E1" w:rsidRPr="00E106BD" w:rsidRDefault="00D225E1" w:rsidP="004E4760">
      <w:pPr>
        <w:pStyle w:val="paragraph"/>
      </w:pPr>
      <w:r w:rsidRPr="00E106BD">
        <w:tab/>
        <w:t>(c)</w:t>
      </w:r>
      <w:r w:rsidRPr="00E106BD">
        <w:tab/>
        <w:t>for HSD pharmaceutical benefits that have the drug infliximab, for the treatment of an adult with active ankylosing spondylitis, severe active psoriatic arthritis or severe chronic plaque psoriasis—a quantity of units that are sufficient, based on the weight of the patient, to provide for a single dose of 5 milligrams per kilogram;</w:t>
      </w:r>
    </w:p>
    <w:p w:rsidR="00D225E1" w:rsidRPr="00E106BD" w:rsidRDefault="00D225E1" w:rsidP="004E4760">
      <w:pPr>
        <w:pStyle w:val="paragraph"/>
      </w:pPr>
      <w:r w:rsidRPr="00E106BD">
        <w:lastRenderedPageBreak/>
        <w:tab/>
        <w:t>(d)</w:t>
      </w:r>
      <w:r w:rsidRPr="00E106BD">
        <w:tab/>
        <w:t>for HSD pharmaceutical benefits that have the drug infliximab, for the treatment of a patient with refractory Crohn disease or fistulating Crohn disease—a quantity of units that are sufficient, based on the weight of the patient, to provide for a single dose of 5 milligrams per kilogram;</w:t>
      </w:r>
    </w:p>
    <w:p w:rsidR="009B1C70" w:rsidRPr="00E106BD" w:rsidRDefault="009B1C70" w:rsidP="004E4760">
      <w:pPr>
        <w:pStyle w:val="paragraph"/>
      </w:pPr>
      <w:r w:rsidRPr="00E106BD">
        <w:tab/>
        <w:t>(da)</w:t>
      </w:r>
      <w:r w:rsidRPr="00E106BD">
        <w:tab/>
        <w:t>for HSD pharmaceutical benefits that have the drug infliximab, for the treatment of a patient with moderate to severe ulcerative colitis—a quantity of units that are sufficient, based on the weight of the patient, to provide for a single dose of 5 milligrams per kilogram.</w:t>
      </w:r>
    </w:p>
    <w:p w:rsidR="003C4F09" w:rsidRPr="00E106BD" w:rsidRDefault="003C4F09" w:rsidP="004E4760">
      <w:pPr>
        <w:pStyle w:val="paragraph"/>
      </w:pPr>
      <w:r w:rsidRPr="00E106BD">
        <w:tab/>
        <w:t>(db)</w:t>
      </w:r>
      <w:r w:rsidRPr="00E106BD">
        <w:tab/>
        <w:t>for HSD pharmaceutical benefits that have the drug infliximab, for the treatment of an adult with severe Crohn disease—a quantity of units that are sufficient, based on the weight of the patient, to provide for a single dose of 5 milligrams per kilogram.</w:t>
      </w:r>
    </w:p>
    <w:p w:rsidR="00D225E1" w:rsidRPr="00E106BD" w:rsidRDefault="00D225E1" w:rsidP="004E4760">
      <w:pPr>
        <w:pStyle w:val="paragraph"/>
      </w:pPr>
      <w:r w:rsidRPr="00E106BD">
        <w:tab/>
        <w:t>(e)</w:t>
      </w:r>
      <w:r w:rsidRPr="00E106BD">
        <w:tab/>
        <w:t>for HSD pharmaceutical benefits that have the drug rituximab—a quantity of units sufficient to provide for a single dose;</w:t>
      </w:r>
    </w:p>
    <w:p w:rsidR="00D225E1" w:rsidRPr="00E106BD" w:rsidRDefault="00D225E1" w:rsidP="004E4760">
      <w:pPr>
        <w:pStyle w:val="paragraph"/>
      </w:pPr>
      <w:r w:rsidRPr="00E106BD">
        <w:tab/>
        <w:t>(f)</w:t>
      </w:r>
      <w:r w:rsidRPr="00E106BD">
        <w:tab/>
        <w:t>for HSD pharmaceutical benefits that have the drug abatacept—a quantity of units that are sufficient, based on the weight of the patient, to provide for a single dose;</w:t>
      </w:r>
    </w:p>
    <w:p w:rsidR="00D225E1" w:rsidRPr="00E106BD" w:rsidRDefault="00D225E1" w:rsidP="004E4760">
      <w:pPr>
        <w:pStyle w:val="paragraph"/>
      </w:pPr>
      <w:r w:rsidRPr="00E106BD">
        <w:tab/>
        <w:t>(g)</w:t>
      </w:r>
      <w:r w:rsidRPr="00E106BD">
        <w:tab/>
        <w:t>for HSD pharmaceutical benefits that have the drug tocilizumab, for the treatment of adult patients with severe active rheumatoid arthritis—a quantity of units that are sufficient, based on the weight of the patient and taking into account whether any other strength injections will contribute part of the dose, to provide for the whole or part of a single dose of 8 mg per kg;</w:t>
      </w:r>
    </w:p>
    <w:p w:rsidR="00D225E1" w:rsidRPr="00E106BD" w:rsidRDefault="00D225E1" w:rsidP="004E4760">
      <w:pPr>
        <w:pStyle w:val="paragraph"/>
      </w:pPr>
      <w:r w:rsidRPr="00E106BD">
        <w:tab/>
        <w:t>(h)</w:t>
      </w:r>
      <w:r w:rsidRPr="00E106BD">
        <w:tab/>
        <w:t>for HSD pharmaceutical benefits that have the drug adalimumab—a quantity of units that are sufficient, based on the weight of the patient, to provide for 2 doses;</w:t>
      </w:r>
    </w:p>
    <w:p w:rsidR="00D225E1" w:rsidRPr="00E106BD" w:rsidRDefault="00D225E1" w:rsidP="004E4760">
      <w:pPr>
        <w:pStyle w:val="paragraph"/>
      </w:pPr>
      <w:r w:rsidRPr="00E106BD">
        <w:tab/>
        <w:t>(i)</w:t>
      </w:r>
      <w:r w:rsidRPr="00E106BD">
        <w:tab/>
        <w:t>for HSD pharmaceutical benefits that have the drug lenalidomide, for the treatment of a patient with multiple myeloma:</w:t>
      </w:r>
    </w:p>
    <w:p w:rsidR="00D225E1" w:rsidRPr="00E106BD" w:rsidRDefault="00D225E1" w:rsidP="004E4760">
      <w:pPr>
        <w:pStyle w:val="paragraphsub"/>
      </w:pPr>
      <w:r w:rsidRPr="00E106BD">
        <w:tab/>
        <w:t>(i)</w:t>
      </w:r>
      <w:r w:rsidRPr="00E106BD">
        <w:tab/>
        <w:t>with the form Capsule 5 mg</w:t>
      </w:r>
      <w:r w:rsidR="00E65103" w:rsidRPr="00E106BD">
        <w:t>—</w:t>
      </w:r>
      <w:r w:rsidRPr="00E106BD">
        <w:t>up to 84 tablets;</w:t>
      </w:r>
    </w:p>
    <w:p w:rsidR="00D225E1" w:rsidRPr="00E106BD" w:rsidRDefault="00D225E1" w:rsidP="004E4760">
      <w:pPr>
        <w:pStyle w:val="paragraphsub"/>
      </w:pPr>
      <w:r w:rsidRPr="00E106BD">
        <w:tab/>
        <w:t>(ii)</w:t>
      </w:r>
      <w:r w:rsidRPr="00E106BD">
        <w:tab/>
        <w:t>with the form Capsule 10 mg</w:t>
      </w:r>
      <w:r w:rsidR="00E65103" w:rsidRPr="00E106BD">
        <w:t>—</w:t>
      </w:r>
      <w:r w:rsidRPr="00E106BD">
        <w:t>up to 42 tablets;</w:t>
      </w:r>
    </w:p>
    <w:p w:rsidR="00D225E1" w:rsidRPr="00E106BD" w:rsidRDefault="00D225E1" w:rsidP="004E4760">
      <w:pPr>
        <w:pStyle w:val="paragraphsub"/>
      </w:pPr>
      <w:r w:rsidRPr="00E106BD">
        <w:tab/>
        <w:t>(iii)</w:t>
      </w:r>
      <w:r w:rsidRPr="00E106BD">
        <w:tab/>
        <w:t>with the form Capsule 15 mg</w:t>
      </w:r>
      <w:r w:rsidR="00E65103" w:rsidRPr="00E106BD">
        <w:t>—</w:t>
      </w:r>
      <w:r w:rsidRPr="00E106BD">
        <w:t>up to 21 tablets;</w:t>
      </w:r>
    </w:p>
    <w:p w:rsidR="00D225E1" w:rsidRPr="00E106BD" w:rsidRDefault="00D225E1" w:rsidP="004E4760">
      <w:pPr>
        <w:pStyle w:val="paragraphsub"/>
      </w:pPr>
      <w:r w:rsidRPr="00E106BD">
        <w:tab/>
        <w:t>(iv)</w:t>
      </w:r>
      <w:r w:rsidRPr="00E106BD">
        <w:tab/>
        <w:t>with the form Capsule 25 mg</w:t>
      </w:r>
      <w:r w:rsidR="00E65103" w:rsidRPr="00E106BD">
        <w:t>—</w:t>
      </w:r>
      <w:r w:rsidRPr="00E106BD">
        <w:t>up to 21 tablets;</w:t>
      </w:r>
    </w:p>
    <w:p w:rsidR="00D225E1" w:rsidRPr="00E106BD" w:rsidRDefault="00D225E1" w:rsidP="004E4760">
      <w:pPr>
        <w:pStyle w:val="paragraph"/>
        <w:rPr>
          <w:szCs w:val="24"/>
        </w:rPr>
      </w:pPr>
      <w:r w:rsidRPr="00E106BD">
        <w:rPr>
          <w:szCs w:val="24"/>
        </w:rPr>
        <w:tab/>
        <w:t>(j)</w:t>
      </w:r>
      <w:r w:rsidRPr="00E106BD">
        <w:rPr>
          <w:szCs w:val="24"/>
        </w:rPr>
        <w:tab/>
        <w:t>for HSD pharmaceutical benefits that have the drug lenalidomide, for the treatment of a patient with myelodysplastic syndrome:</w:t>
      </w:r>
    </w:p>
    <w:p w:rsidR="00D225E1" w:rsidRPr="00E106BD" w:rsidRDefault="00D225E1" w:rsidP="004E4760">
      <w:pPr>
        <w:pStyle w:val="paragraphsub"/>
      </w:pPr>
      <w:r w:rsidRPr="00E106BD">
        <w:tab/>
        <w:t>(i)</w:t>
      </w:r>
      <w:r w:rsidRPr="00E106BD">
        <w:tab/>
        <w:t>with the form Capsule 5 mg</w:t>
      </w:r>
      <w:r w:rsidR="00E65103" w:rsidRPr="00E106BD">
        <w:t>—</w:t>
      </w:r>
      <w:r w:rsidRPr="00E106BD">
        <w:t xml:space="preserve">up to 21 tablets; </w:t>
      </w:r>
    </w:p>
    <w:p w:rsidR="00D225E1" w:rsidRPr="00E106BD" w:rsidRDefault="00D225E1" w:rsidP="004E4760">
      <w:pPr>
        <w:pStyle w:val="paragraphsub"/>
      </w:pPr>
      <w:r w:rsidRPr="00E106BD">
        <w:tab/>
        <w:t>(ii)</w:t>
      </w:r>
      <w:r w:rsidRPr="00E106BD">
        <w:tab/>
        <w:t>with the form Capsule 10 mg</w:t>
      </w:r>
      <w:r w:rsidR="0050526D" w:rsidRPr="00E106BD">
        <w:t>—</w:t>
      </w:r>
      <w:r w:rsidRPr="00E106BD">
        <w:t>up to 21 tablets;</w:t>
      </w:r>
    </w:p>
    <w:p w:rsidR="00D225E1" w:rsidRPr="00E106BD" w:rsidRDefault="00D225E1" w:rsidP="004E4760">
      <w:pPr>
        <w:pStyle w:val="paragraph"/>
      </w:pPr>
      <w:r w:rsidRPr="00E106BD">
        <w:rPr>
          <w:szCs w:val="24"/>
        </w:rPr>
        <w:tab/>
        <w:t>(k)</w:t>
      </w:r>
      <w:r w:rsidRPr="00E106BD">
        <w:rPr>
          <w:szCs w:val="24"/>
        </w:rPr>
        <w:tab/>
        <w:t xml:space="preserve">for HSD pharmaceutical benefits that have the drug azacitidine with the </w:t>
      </w:r>
      <w:r w:rsidRPr="00E106BD">
        <w:t>form</w:t>
      </w:r>
      <w:r w:rsidRPr="00E106BD">
        <w:rPr>
          <w:szCs w:val="24"/>
        </w:rPr>
        <w:t xml:space="preserve"> Powder for injection 100mg</w:t>
      </w:r>
      <w:r w:rsidR="0050526D" w:rsidRPr="00E106BD">
        <w:rPr>
          <w:szCs w:val="24"/>
        </w:rPr>
        <w:t>—</w:t>
      </w:r>
      <w:r w:rsidRPr="00E106BD">
        <w:rPr>
          <w:szCs w:val="24"/>
        </w:rPr>
        <w:t>up to 14 units.</w:t>
      </w:r>
    </w:p>
    <w:p w:rsidR="00D225E1" w:rsidRPr="00E106BD" w:rsidRDefault="00D225E1" w:rsidP="004E4760">
      <w:pPr>
        <w:pStyle w:val="paragraph"/>
        <w:rPr>
          <w:color w:val="000000"/>
        </w:rPr>
      </w:pPr>
      <w:r w:rsidRPr="00E106BD">
        <w:rPr>
          <w:color w:val="000000"/>
        </w:rPr>
        <w:tab/>
        <w:t>(l)</w:t>
      </w:r>
      <w:r w:rsidRPr="00E106BD">
        <w:rPr>
          <w:color w:val="000000"/>
        </w:rPr>
        <w:tab/>
        <w:t>for HSD pharmaceutical benefits that have the drug</w:t>
      </w:r>
      <w:r w:rsidRPr="00E106BD">
        <w:t xml:space="preserve"> </w:t>
      </w:r>
      <w:r w:rsidRPr="00E106BD">
        <w:rPr>
          <w:color w:val="000000"/>
        </w:rPr>
        <w:t xml:space="preserve">romiplostim, </w:t>
      </w:r>
      <w:r w:rsidRPr="00E106BD">
        <w:t>for initial treatment as the sole PBS</w:t>
      </w:r>
      <w:r w:rsidR="00E106BD">
        <w:noBreakHyphen/>
      </w:r>
      <w:r w:rsidRPr="00E106BD">
        <w:t>subsidised thrombopoetin receptor agonist (TRA)</w:t>
      </w:r>
      <w:r w:rsidRPr="00E106BD">
        <w:rPr>
          <w:color w:val="FF0000"/>
        </w:rPr>
        <w:t xml:space="preserve"> </w:t>
      </w:r>
      <w:r w:rsidRPr="00E106BD">
        <w:rPr>
          <w:color w:val="000000"/>
        </w:rPr>
        <w:t>of severe thrombocytopenia in an adult with severe chronic immune (idiopathic) thrombocytopenic purpura (ITP):</w:t>
      </w:r>
    </w:p>
    <w:p w:rsidR="00D225E1" w:rsidRPr="00E106BD" w:rsidRDefault="00D225E1" w:rsidP="004E4760">
      <w:pPr>
        <w:pStyle w:val="paragraphsub"/>
      </w:pPr>
      <w:r w:rsidRPr="00E106BD">
        <w:lastRenderedPageBreak/>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(m)</w:t>
      </w:r>
      <w:r w:rsidRPr="00E106BD">
        <w:rPr>
          <w:color w:val="000000"/>
        </w:rPr>
        <w:tab/>
        <w:t>for HSD pharmaceutical benefits that have the drug romiplostim,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Romiplostim prior to 1</w:t>
      </w:r>
      <w:r w:rsidR="00E106BD">
        <w:rPr>
          <w:color w:val="000000"/>
        </w:rPr>
        <w:t> </w:t>
      </w:r>
      <w:r w:rsidRPr="00E106BD">
        <w:rPr>
          <w:color w:val="000000"/>
        </w:rPr>
        <w:t>April 2011 and in whom the criteria for initial treatment in the circumstances can be demonstrated to have been met at the time his or her treatment with Romiplostim was commenced:</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in the titration phase of treatment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sub"/>
      </w:pPr>
      <w:r w:rsidRPr="00E106BD">
        <w:tab/>
        <w:t>(iv)</w:t>
      </w:r>
      <w:r w:rsidRPr="00E106BD">
        <w:tab/>
        <w:t>for a patient whose dose had been stable for a period of at least 4 weeks at the time of the initial application for PBS</w:t>
      </w:r>
      <w:r w:rsidR="00E106BD">
        <w:noBreakHyphen/>
      </w:r>
      <w:r w:rsidRPr="00E106BD">
        <w:t>subsidy—a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(n)</w:t>
      </w:r>
      <w:r w:rsidRPr="00E106BD">
        <w:rPr>
          <w:color w:val="000000"/>
        </w:rPr>
        <w:tab/>
        <w:t>for HSD pharmaceutical benefits that have the drug romiplostim,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Romiplostim during the initial period of PBS</w:t>
      </w:r>
      <w:r w:rsidR="00E106BD">
        <w:rPr>
          <w:color w:val="000000"/>
        </w:rPr>
        <w:noBreakHyphen/>
      </w:r>
      <w:r w:rsidRPr="00E106BD">
        <w:rPr>
          <w:color w:val="000000"/>
        </w:rPr>
        <w:t>subsidised treatment—a quantity of units that are sufficient, based on the weight of the patient and the dose, for up to 4 weeks treatment.</w:t>
      </w:r>
    </w:p>
    <w:p w:rsidR="00D225E1" w:rsidRPr="00E106BD" w:rsidRDefault="00D225E1" w:rsidP="004E4760">
      <w:pPr>
        <w:pStyle w:val="paragraph"/>
        <w:rPr>
          <w:color w:val="000000"/>
        </w:rPr>
      </w:pPr>
      <w:r w:rsidRPr="00E106BD">
        <w:rPr>
          <w:color w:val="000000"/>
        </w:rPr>
        <w:tab/>
        <w:t>(o)</w:t>
      </w:r>
      <w:r w:rsidRPr="00E106BD">
        <w:rPr>
          <w:color w:val="000000"/>
        </w:rPr>
        <w:tab/>
        <w:t>for HSD pharmaceutical benefits that have the drug romiplostim, for the second and subsequent periods of continuing treatment as the sole PBS</w:t>
      </w:r>
      <w:r w:rsidR="00E106BD">
        <w:rPr>
          <w:color w:val="000000"/>
        </w:rPr>
        <w:noBreakHyphen/>
      </w:r>
      <w:r w:rsidRPr="00E106BD">
        <w:rPr>
          <w:color w:val="000000"/>
        </w:rPr>
        <w:t xml:space="preserve">subsidised thrombopoetin receptor agonist (TRA) of severe thrombocytopenia in an adult with severe chronic immune (idiopathic) </w:t>
      </w:r>
      <w:r w:rsidRPr="00E106BD">
        <w:rPr>
          <w:color w:val="000000"/>
        </w:rPr>
        <w:lastRenderedPageBreak/>
        <w:t>thrombocytopenic purpura (ITP) who continues to display a sustained platelet response to treatment with Romiplostim—a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(p)</w:t>
      </w:r>
      <w:r w:rsidRPr="00E106BD">
        <w:rPr>
          <w:color w:val="000000"/>
        </w:rPr>
        <w:tab/>
        <w:t>for HSD pharmaceutical benefits that have the drug omalizumab, for initial treatment of uncontrolled severe allergic asthma—a quantity of units that are sufficient to provide for 28 weeks treatment;</w:t>
      </w:r>
    </w:p>
    <w:p w:rsidR="00D225E1" w:rsidRPr="00E106BD" w:rsidRDefault="00D225E1" w:rsidP="004E4760">
      <w:pPr>
        <w:pStyle w:val="paragraph"/>
        <w:rPr>
          <w:color w:val="000000"/>
        </w:rPr>
      </w:pPr>
      <w:r w:rsidRPr="00E106BD">
        <w:rPr>
          <w:color w:val="000000"/>
        </w:rPr>
        <w:tab/>
        <w:t>(r)</w:t>
      </w:r>
      <w:r w:rsidRPr="00E106BD">
        <w:rPr>
          <w:color w:val="000000"/>
        </w:rPr>
        <w:tab/>
        <w:t>for HSD pharmaceutical benefits that have the drug omalizumab, for continuing treatment—a quantity of units that are sufficient to provide for 24 weeks treatment.</w:t>
      </w:r>
    </w:p>
    <w:p w:rsidR="001B3B1D" w:rsidRPr="00E106BD" w:rsidRDefault="001B3B1D" w:rsidP="001B3B1D">
      <w:pPr>
        <w:pStyle w:val="paragraph"/>
      </w:pPr>
      <w:r w:rsidRPr="00E106BD">
        <w:tab/>
        <w:t>(ra)</w:t>
      </w:r>
      <w:r w:rsidRPr="00E106BD">
        <w:tab/>
        <w:t>for HSD pharmaceutical benefits that have the drug omalizumab, for the treatment of severe chronic spontaneous urticaria:</w:t>
      </w:r>
    </w:p>
    <w:p w:rsidR="001B3B1D" w:rsidRPr="00E106BD" w:rsidRDefault="001B3B1D" w:rsidP="001B3B1D">
      <w:pPr>
        <w:pStyle w:val="paragraphsub"/>
      </w:pPr>
      <w:r w:rsidRPr="00E106BD">
        <w:tab/>
        <w:t>(i)</w:t>
      </w:r>
      <w:r w:rsidRPr="00E106BD">
        <w:tab/>
        <w:t>for initial treatment—a quantity of units that are sufficient to provide for 12 weeks treatment;</w:t>
      </w:r>
    </w:p>
    <w:p w:rsidR="001B3B1D" w:rsidRPr="00E106BD" w:rsidRDefault="001B3B1D" w:rsidP="001B3B1D">
      <w:pPr>
        <w:pStyle w:val="paragraphsub"/>
      </w:pPr>
      <w:r w:rsidRPr="00E106BD">
        <w:tab/>
        <w:t>(ii)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patients)—a quantity of units that are sufficient to provide for 24 weeks treatment;</w:t>
      </w:r>
    </w:p>
    <w:p w:rsidR="001B3B1D" w:rsidRPr="00E106BD" w:rsidRDefault="001B3B1D" w:rsidP="00F91AB2">
      <w:pPr>
        <w:pStyle w:val="paragraphsub"/>
      </w:pPr>
      <w:r w:rsidRPr="00E106BD">
        <w:tab/>
        <w:t>(iii)</w:t>
      </w:r>
      <w:r w:rsidRPr="00E106BD">
        <w:tab/>
        <w:t>for continuing treatment—a quantity of units that are sufficient to provide for 24 weeks treatment.</w:t>
      </w:r>
    </w:p>
    <w:p w:rsidR="00D225E1" w:rsidRPr="00E106BD" w:rsidRDefault="00D225E1" w:rsidP="004E4760">
      <w:pPr>
        <w:pStyle w:val="paragraph"/>
        <w:rPr>
          <w:color w:val="000000"/>
        </w:rPr>
      </w:pPr>
      <w:r w:rsidRPr="00E106BD">
        <w:rPr>
          <w:color w:val="000000"/>
        </w:rPr>
        <w:tab/>
        <w:t>(s)</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(t)</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Eltrombopag prior to 1</w:t>
      </w:r>
      <w:r w:rsidR="00E106BD">
        <w:rPr>
          <w:color w:val="000000"/>
        </w:rPr>
        <w:t> </w:t>
      </w:r>
      <w:r w:rsidRPr="00E106BD">
        <w:rPr>
          <w:color w:val="000000"/>
        </w:rPr>
        <w:t>November 2011 and in whom the criteria for initial treatment in the circumstances can be demonstrated to have been met at the time his or her treatment with Eltrombopag was commenced):</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(u)</w:t>
      </w:r>
      <w:r w:rsidRPr="00E106BD">
        <w:rPr>
          <w:color w:val="000000"/>
        </w:rPr>
        <w:tab/>
        <w:t>for HSD pharmaceutical benefits that have the drug eltrombopag, for the first period of continuing treatment or re</w:t>
      </w:r>
      <w:r w:rsidR="00E106BD">
        <w:rPr>
          <w:color w:val="000000"/>
        </w:rPr>
        <w:noBreakHyphen/>
      </w:r>
      <w:r w:rsidRPr="00E106BD">
        <w:rPr>
          <w:color w:val="000000"/>
        </w:rPr>
        <w:t xml:space="preserve">initiation of interrupted PBS </w:t>
      </w:r>
      <w:r w:rsidRPr="00E106BD">
        <w:rPr>
          <w:color w:val="000000"/>
        </w:rPr>
        <w:lastRenderedPageBreak/>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Eltrombopag during the initial period of PBS</w:t>
      </w:r>
      <w:r w:rsidR="00E106BD">
        <w:rPr>
          <w:color w:val="000000"/>
        </w:rPr>
        <w:noBreakHyphen/>
      </w:r>
      <w:r w:rsidRPr="00E106BD">
        <w:rPr>
          <w:color w:val="000000"/>
        </w:rPr>
        <w:t>subsidised treatment:</w:t>
      </w:r>
    </w:p>
    <w:p w:rsidR="00D225E1" w:rsidRPr="00E106BD" w:rsidRDefault="00D225E1" w:rsidP="004E4760">
      <w:pPr>
        <w:pStyle w:val="paragraphsub"/>
      </w:pPr>
      <w:r w:rsidRPr="00E106BD">
        <w:tab/>
        <w:t>(i)</w:t>
      </w:r>
      <w:r w:rsidRPr="00E106BD">
        <w:tab/>
        <w:t>with the form Tablet 25 mg (as olamine)</w:t>
      </w:r>
      <w:r w:rsidR="0050526D"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(v)</w:t>
      </w:r>
      <w:r w:rsidRPr="00E106BD">
        <w:rPr>
          <w:color w:val="000000"/>
        </w:rPr>
        <w:tab/>
        <w:t>for HSD pharmaceutical benefits that have the drug eltrombopag,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Eltrombopag:</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(w)</w:t>
      </w:r>
      <w:r w:rsidRPr="00E106BD">
        <w:rPr>
          <w:color w:val="000000"/>
        </w:rPr>
        <w:tab/>
        <w:t>for HSD pharmaceutical benefits that have the drug tocilizumab, for the treatment of patients with severe active systemic juvenile idiopathic arthritis—a quantity of units sufficient for up to 1 month of treatment with the drug.</w:t>
      </w:r>
    </w:p>
    <w:p w:rsidR="00D6405D" w:rsidRPr="00E106BD" w:rsidRDefault="00D6405D" w:rsidP="00D6405D">
      <w:pPr>
        <w:pStyle w:val="paragraph"/>
        <w:rPr>
          <w:color w:val="000000"/>
        </w:rPr>
      </w:pPr>
      <w:r w:rsidRPr="00E106BD">
        <w:rPr>
          <w:color w:val="000000"/>
        </w:rPr>
        <w:tab/>
        <w:t>(x)</w:t>
      </w:r>
      <w:r w:rsidRPr="00E106BD">
        <w:rPr>
          <w:color w:val="000000"/>
        </w:rPr>
        <w:tab/>
      </w:r>
      <w:r w:rsidRPr="00E106BD">
        <w:rPr>
          <w:szCs w:val="22"/>
        </w:rPr>
        <w:t>for HSD pharmaceutical benefits that have the drug riociguat, for the treatment of Chronic thromboembolic pulmonary hypertension (CTEPH):</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prescriptions for dose titration must provide sufficient quantity for dose titrations by 0.5 mg increments at 2</w:t>
      </w:r>
      <w:r w:rsidR="00E106BD">
        <w:rPr>
          <w:szCs w:val="22"/>
        </w:rPr>
        <w:noBreakHyphen/>
      </w:r>
      <w:r w:rsidRPr="00E106BD">
        <w:rPr>
          <w:szCs w:val="22"/>
        </w:rPr>
        <w:t>week intervals to achieve up to a maximum of 2.5 mg three times daily.  Approvals for subsequent authority prescriptions will be limited to 1 month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the maximum quantity per prescription will be limited to provide sufficient supply for 1 month of treatment.</w:t>
      </w:r>
    </w:p>
    <w:p w:rsidR="00A05559" w:rsidRPr="00E106BD" w:rsidRDefault="00A05559" w:rsidP="00A05559">
      <w:pPr>
        <w:pStyle w:val="paragraph"/>
        <w:rPr>
          <w:color w:val="000000"/>
        </w:rPr>
      </w:pPr>
      <w:r w:rsidRPr="00E106BD">
        <w:rPr>
          <w:color w:val="000000"/>
        </w:rPr>
        <w:tab/>
        <w:t>(y)</w:t>
      </w:r>
      <w:r w:rsidRPr="00E106BD">
        <w:rPr>
          <w:color w:val="000000"/>
        </w:rPr>
        <w:tab/>
      </w:r>
      <w:r w:rsidRPr="00E106BD">
        <w:rPr>
          <w:szCs w:val="22"/>
        </w:rPr>
        <w:t>for HSD pharmaceutical benefits that have the drug riociguat, for balance of supply for patient who has received insufficient therapy with this agent:</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maximum of 20 weeks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maximum of 24 weeks of treatment—the treatment must provide no more than the balance up to 20 or 24 weeks of treatment available under the above respective restriction.</w:t>
      </w:r>
    </w:p>
    <w:p w:rsidR="00787919" w:rsidRPr="00E106BD" w:rsidRDefault="00787919" w:rsidP="00364E8E">
      <w:pPr>
        <w:pStyle w:val="paragraph"/>
        <w:tabs>
          <w:tab w:val="left" w:pos="1276"/>
        </w:tabs>
        <w:rPr>
          <w:color w:val="000000"/>
        </w:rPr>
      </w:pPr>
      <w:r w:rsidRPr="00E106BD">
        <w:rPr>
          <w:color w:val="000000"/>
        </w:rPr>
        <w:tab/>
        <w:t>(z)</w:t>
      </w:r>
      <w:r w:rsidR="00635826" w:rsidRPr="00E106BD">
        <w:rPr>
          <w:color w:val="000000"/>
        </w:rPr>
        <w:tab/>
      </w:r>
      <w:r w:rsidRPr="00E106BD">
        <w:rPr>
          <w:color w:val="000000"/>
        </w:rPr>
        <w:t>for HSD pharmaceutical benefits that have the drug riociguat, for the treatment of Pulmonary arterial hypertension (PAH):</w:t>
      </w:r>
    </w:p>
    <w:p w:rsidR="00787919" w:rsidRPr="00E106BD" w:rsidRDefault="00787919" w:rsidP="00364E8E">
      <w:pPr>
        <w:pStyle w:val="paragraphsub"/>
      </w:pPr>
      <w:r w:rsidRPr="00E106BD">
        <w:tab/>
        <w:t>(i)</w:t>
      </w:r>
      <w:r w:rsidRPr="00E106BD">
        <w:tab/>
        <w:t>for Initial 1(new patients), Initial 2 (new patients) and Initial 3 (change or re</w:t>
      </w:r>
      <w:r w:rsidR="00E106BD">
        <w:noBreakHyphen/>
      </w:r>
      <w:r w:rsidRPr="00E106BD">
        <w:t xml:space="preserve">commencement of therapy for all patients) – </w:t>
      </w:r>
      <w:r w:rsidRPr="00E106BD">
        <w:lastRenderedPageBreak/>
        <w:t>prescriptions for dose titration will provide sufficient quantity for dose titrations by 0.5 mg increments at 2</w:t>
      </w:r>
      <w:r w:rsidR="00E106BD">
        <w:noBreakHyphen/>
      </w:r>
      <w:r w:rsidRPr="00E106BD">
        <w:t xml:space="preserve">week intervals to achieve up to a maximum of 2.5 mg three times daily. Approvals for subsequent authority prescriptions will be limited to 1 month of treatment. </w:t>
      </w:r>
    </w:p>
    <w:p w:rsidR="00787919" w:rsidRPr="00E106BD" w:rsidRDefault="00787919" w:rsidP="00364E8E">
      <w:pPr>
        <w:pStyle w:val="paragraphsub"/>
      </w:pPr>
      <w:r w:rsidRPr="00E106BD">
        <w:tab/>
        <w:t>(ii)</w:t>
      </w:r>
      <w:r w:rsidRPr="00E106BD">
        <w:tab/>
        <w:t xml:space="preserve">for First Continuing treatment and Subsequent Continuing treatment – the maximum quantity authorised will be limited to provide sufficient supply for 1 month of treatment. </w:t>
      </w:r>
    </w:p>
    <w:p w:rsidR="00787919" w:rsidRPr="00E106BD" w:rsidRDefault="00787919" w:rsidP="00364E8E">
      <w:pPr>
        <w:pStyle w:val="paragraphsub"/>
      </w:pPr>
      <w:r w:rsidRPr="00E106BD">
        <w:tab/>
        <w:t>(iii)</w:t>
      </w:r>
      <w:r w:rsidRPr="00E106BD">
        <w:tab/>
        <w:t>for Initial 1 (new patients) or Initial 2 (new patients) or Initial 3 (change or re</w:t>
      </w:r>
      <w:r w:rsidR="00E106BD">
        <w:noBreakHyphen/>
      </w:r>
      <w:r w:rsidRPr="00E106BD">
        <w:t>commencement of therapy for all patients) or First Continuing treatment – Balance of supply – the treatment must provide no more than the balance of up to six months treatment.</w:t>
      </w:r>
    </w:p>
    <w:p w:rsidR="001B3B1D" w:rsidRPr="00E106BD" w:rsidRDefault="001B3B1D" w:rsidP="00F91AB2">
      <w:pPr>
        <w:pStyle w:val="paragraph"/>
        <w:rPr>
          <w:color w:val="000000"/>
        </w:rPr>
      </w:pPr>
      <w:r w:rsidRPr="00E106BD">
        <w:rPr>
          <w:color w:val="000000"/>
        </w:rPr>
        <w:tab/>
        <w:t>(za)</w:t>
      </w:r>
      <w:r w:rsidRPr="00E106BD">
        <w:rPr>
          <w:color w:val="000000"/>
        </w:rPr>
        <w:tab/>
      </w:r>
      <w:r w:rsidRPr="00E106BD">
        <w:t xml:space="preserve">for HSD pharmaceutical benefits that have the drug pasireotide, for the </w:t>
      </w:r>
      <w:r w:rsidRPr="00E106BD">
        <w:rPr>
          <w:color w:val="000000"/>
        </w:rPr>
        <w:t>treatment</w:t>
      </w:r>
      <w:r w:rsidRPr="00E106BD">
        <w:t xml:space="preserve"> of acromegaly:</w:t>
      </w:r>
    </w:p>
    <w:p w:rsidR="001B3B1D" w:rsidRPr="00E106BD" w:rsidRDefault="001B3B1D" w:rsidP="001B3B1D">
      <w:pPr>
        <w:pStyle w:val="paragraphsub"/>
      </w:pPr>
      <w:r w:rsidRPr="00E106BD">
        <w:tab/>
        <w:t>(i)</w:t>
      </w:r>
      <w:r w:rsidRPr="00E106BD">
        <w:tab/>
        <w:t>with the form Injection (modified release) 20 mg (as embonate), vial and diluent syringe—up to 2 vials and diluent syringes;</w:t>
      </w:r>
    </w:p>
    <w:p w:rsidR="001B3B1D" w:rsidRPr="00E106BD" w:rsidRDefault="001B3B1D" w:rsidP="001B3B1D">
      <w:pPr>
        <w:pStyle w:val="paragraphsub"/>
      </w:pPr>
      <w:r w:rsidRPr="00E106BD">
        <w:tab/>
        <w:t>(ii)</w:t>
      </w:r>
      <w:r w:rsidRPr="00E106BD">
        <w:tab/>
        <w:t>with the form Injection (modified release) 40 mg (as embonate), vial and diluent syringe—up to 2 vials and diluent syringes;</w:t>
      </w:r>
    </w:p>
    <w:p w:rsidR="001B3B1D" w:rsidRPr="00E106BD" w:rsidRDefault="001B3B1D" w:rsidP="00364E8E">
      <w:pPr>
        <w:pStyle w:val="paragraphsub"/>
      </w:pPr>
      <w:r w:rsidRPr="00E106BD">
        <w:tab/>
        <w:t>(iii)</w:t>
      </w:r>
      <w:r w:rsidRPr="00E106BD">
        <w:tab/>
        <w:t>with the form Injection (modified release) 60 mg (as embonate), vial and diluent syringe—up to 2 vials and diluent syringes.</w:t>
      </w:r>
    </w:p>
    <w:p w:rsidR="001B3B1D" w:rsidRPr="00E106BD" w:rsidRDefault="001B3B1D" w:rsidP="00F91AB2">
      <w:pPr>
        <w:pStyle w:val="paragraph"/>
        <w:rPr>
          <w:color w:val="000000"/>
        </w:rPr>
      </w:pPr>
      <w:r w:rsidRPr="00E106BD">
        <w:rPr>
          <w:color w:val="000000"/>
        </w:rPr>
        <w:tab/>
        <w:t>(zb)</w:t>
      </w:r>
      <w:r w:rsidRPr="00E106BD">
        <w:rPr>
          <w:color w:val="000000"/>
        </w:rPr>
        <w:tab/>
      </w:r>
      <w:r w:rsidRPr="00E106BD">
        <w:t>for HSD pharmaceutical benefits that have the drug pegvisomant, for the treatment of acromegaly:</w:t>
      </w:r>
    </w:p>
    <w:p w:rsidR="001B3B1D" w:rsidRPr="00E106BD" w:rsidRDefault="001B3B1D" w:rsidP="001B3B1D">
      <w:pPr>
        <w:pStyle w:val="paragraphsub"/>
      </w:pPr>
      <w:r w:rsidRPr="00E106BD">
        <w:tab/>
        <w:t>(i)</w:t>
      </w:r>
      <w:r w:rsidRPr="00E106BD">
        <w:tab/>
        <w:t>for initial treatment, for the 80 mg loading dose—4 x injection set containing powder for injection 20 mg, 1 and diluent, 1;</w:t>
      </w:r>
    </w:p>
    <w:p w:rsidR="001B3B1D" w:rsidRPr="00E106BD" w:rsidRDefault="001B3B1D" w:rsidP="001B3B1D">
      <w:pPr>
        <w:pStyle w:val="paragraphsub"/>
      </w:pPr>
      <w:r w:rsidRPr="00E106BD">
        <w:tab/>
        <w:t>(ii)</w:t>
      </w:r>
      <w:r w:rsidRPr="00E106BD">
        <w:tab/>
        <w:t>for initial treatment (subsequent doses)—1 x injection set containing powder for injection 10 mg, 15 mg or 20 mg, 30 and diluent, 30;</w:t>
      </w:r>
    </w:p>
    <w:p w:rsidR="001B3B1D" w:rsidRPr="00E106BD" w:rsidRDefault="001B3B1D" w:rsidP="001B3B1D">
      <w:pPr>
        <w:pStyle w:val="paragraphsub"/>
      </w:pPr>
      <w:r w:rsidRPr="00E106BD">
        <w:tab/>
        <w:t>(iii)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pegvisomant—1 x injection set containing powder for injection 10 mg, 15 mg or 20 mg, 30 and diluent, 30;</w:t>
      </w:r>
    </w:p>
    <w:p w:rsidR="001B3B1D" w:rsidRPr="00E106BD" w:rsidRDefault="001B3B1D" w:rsidP="001B3B1D">
      <w:pPr>
        <w:pStyle w:val="paragraphsub"/>
      </w:pPr>
      <w:r w:rsidRPr="00E106BD">
        <w:tab/>
        <w:t>(iv)</w:t>
      </w:r>
      <w:r w:rsidRPr="00E106BD">
        <w:tab/>
        <w:t>for continuing treatment—1 x injection set containing powder for injection 10 mg, 15 mg or 20 mg, 30 and diluent, 30.</w:t>
      </w:r>
    </w:p>
    <w:p w:rsidR="00B4164A" w:rsidRPr="00E106BD" w:rsidRDefault="00B4164A" w:rsidP="009D2568">
      <w:pPr>
        <w:pStyle w:val="paragraph"/>
        <w:rPr>
          <w:color w:val="000000"/>
        </w:rPr>
      </w:pPr>
      <w:r w:rsidRPr="00E106BD">
        <w:rPr>
          <w:color w:val="000000"/>
        </w:rPr>
        <w:tab/>
        <w:t>(zc)</w:t>
      </w:r>
      <w:r w:rsidRPr="00E106BD">
        <w:rPr>
          <w:color w:val="000000"/>
        </w:rPr>
        <w:tab/>
        <w:t>for HSD pharmaceutical benefits that have the drug ustekinumab, for the treatment of severe Crohn disease:</w:t>
      </w:r>
    </w:p>
    <w:p w:rsidR="00B4164A" w:rsidRPr="00E106BD" w:rsidRDefault="00BD7124" w:rsidP="009D2568">
      <w:pPr>
        <w:pStyle w:val="paragraphsub"/>
      </w:pPr>
      <w:r w:rsidRPr="00E106BD">
        <w:rPr>
          <w:color w:val="000000"/>
        </w:rPr>
        <w:tab/>
      </w:r>
      <w:r w:rsidR="00B4164A" w:rsidRPr="00E106BD">
        <w:rPr>
          <w:color w:val="000000"/>
        </w:rPr>
        <w:t>(</w:t>
      </w:r>
      <w:r w:rsidR="00B4164A" w:rsidRPr="00E106BD">
        <w:t>i)</w:t>
      </w:r>
      <w:r w:rsidR="00B4164A" w:rsidRPr="00E106BD">
        <w:tab/>
        <w:t>for initial treatment, for a weight</w:t>
      </w:r>
      <w:r w:rsidR="00E106BD">
        <w:noBreakHyphen/>
      </w:r>
      <w:r w:rsidR="00B4164A" w:rsidRPr="00E106BD">
        <w:t>based loading dose—up to 4 vials of Solution for I.V. infusion 130 mg in 26 mL;</w:t>
      </w:r>
    </w:p>
    <w:p w:rsidR="003C4F09" w:rsidRPr="00E106BD" w:rsidRDefault="00BD7124" w:rsidP="003C4F09">
      <w:pPr>
        <w:pStyle w:val="paragraphsub"/>
        <w:rPr>
          <w:color w:val="000000"/>
        </w:rPr>
      </w:pPr>
      <w:r w:rsidRPr="00E106BD">
        <w:tab/>
      </w:r>
      <w:r w:rsidR="00B4164A" w:rsidRPr="00E106BD">
        <w:t>(ii)</w:t>
      </w:r>
      <w:r w:rsidR="00B4164A" w:rsidRPr="00E106BD">
        <w:tab/>
        <w:t>for a change or re</w:t>
      </w:r>
      <w:r w:rsidR="00E106BD">
        <w:noBreakHyphen/>
      </w:r>
      <w:r w:rsidR="00B4164A" w:rsidRPr="00E106BD">
        <w:t>commencement of treatment, for a weight</w:t>
      </w:r>
      <w:r w:rsidR="00E106BD">
        <w:noBreakHyphen/>
      </w:r>
      <w:r w:rsidR="00B4164A" w:rsidRPr="00E106BD">
        <w:t>based loadin</w:t>
      </w:r>
      <w:r w:rsidR="00B4164A" w:rsidRPr="00E106BD">
        <w:rPr>
          <w:color w:val="000000"/>
        </w:rPr>
        <w:t>g dose—up to 4 vials of Solution for I.V. infusion 130 mg in 26 mL.</w:t>
      </w:r>
    </w:p>
    <w:p w:rsidR="003C4F09" w:rsidRPr="00E106BD" w:rsidRDefault="003C4F09" w:rsidP="00267E76">
      <w:pPr>
        <w:pStyle w:val="paragraph"/>
        <w:rPr>
          <w:color w:val="000000"/>
        </w:rPr>
      </w:pPr>
      <w:r w:rsidRPr="00E106BD">
        <w:rPr>
          <w:color w:val="000000"/>
        </w:rPr>
        <w:tab/>
        <w:t>(zd)</w:t>
      </w:r>
      <w:r w:rsidRPr="00E106BD">
        <w:rPr>
          <w:color w:val="000000"/>
        </w:rPr>
        <w:tab/>
      </w:r>
      <w:r w:rsidRPr="00E106BD">
        <w:t>for</w:t>
      </w:r>
      <w:r w:rsidRPr="00E106BD">
        <w:rPr>
          <w:color w:val="000000"/>
        </w:rPr>
        <w:t xml:space="preserve"> HSD pharmaceutical benefits that have the drug vedolizumab, for the treatment of moderate to severe ulcerative colitis—the appropriate number of vials to provide for a single infusion of 300 mg per dose.</w:t>
      </w:r>
    </w:p>
    <w:p w:rsidR="003C4F09" w:rsidRPr="00E106BD" w:rsidRDefault="003C4F09" w:rsidP="00267E76">
      <w:pPr>
        <w:pStyle w:val="paragraph"/>
        <w:rPr>
          <w:color w:val="000000"/>
        </w:rPr>
      </w:pPr>
      <w:r w:rsidRPr="00E106BD">
        <w:rPr>
          <w:color w:val="000000"/>
        </w:rPr>
        <w:tab/>
        <w:t>(ze)</w:t>
      </w:r>
      <w:r w:rsidRPr="00E106BD">
        <w:rPr>
          <w:color w:val="000000"/>
        </w:rPr>
        <w:tab/>
        <w:t>for HSD pharmaceutical benefits that have the drug vedolizumab, for the treatment of severe Crohn disease— the appropriate number of vials to provide for a single infusion of 300 mg.</w:t>
      </w:r>
    </w:p>
    <w:p w:rsidR="005A2C40" w:rsidRPr="00E106BD" w:rsidRDefault="005A2C40" w:rsidP="00267E76">
      <w:pPr>
        <w:pStyle w:val="paragraph"/>
        <w:rPr>
          <w:color w:val="000000"/>
        </w:rPr>
      </w:pPr>
      <w:r w:rsidRPr="00E106BD">
        <w:rPr>
          <w:color w:val="000000"/>
        </w:rPr>
        <w:lastRenderedPageBreak/>
        <w:tab/>
        <w:t>(zf)</w:t>
      </w:r>
      <w:r w:rsidRPr="00E106BD">
        <w:rPr>
          <w:color w:val="000000"/>
        </w:rPr>
        <w:tab/>
        <w:t>for HSD pharmaceutical benefits that have the drug nusinersen, for PBS</w:t>
      </w:r>
      <w:r w:rsidR="00E106BD">
        <w:rPr>
          <w:color w:val="000000"/>
        </w:rPr>
        <w:noBreakHyphen/>
      </w:r>
      <w:r w:rsidRPr="00E106BD">
        <w:rPr>
          <w:color w:val="000000"/>
        </w:rPr>
        <w:t>subsidised treatment of spinal muscular atrophy:</w:t>
      </w:r>
    </w:p>
    <w:p w:rsidR="005A2C40" w:rsidRPr="00E106BD" w:rsidRDefault="005A2C40" w:rsidP="005A2C40">
      <w:pPr>
        <w:pStyle w:val="paragraphsub"/>
      </w:pPr>
      <w:r w:rsidRPr="00E106BD">
        <w:rPr>
          <w:color w:val="000000"/>
        </w:rPr>
        <w:tab/>
        <w:t>(</w:t>
      </w:r>
      <w:r w:rsidRPr="00E106BD">
        <w:t>i)</w:t>
      </w:r>
      <w:r w:rsidRPr="00E106BD">
        <w:tab/>
        <w:t>for initial treatment with loading doses at days 0, 14, 28 and 63—up to 2 x solution for injection 12 mg in 5 mL for days 0 and 14; up to 1 x solution for injection 12 mg in 5 mL for day 28 or 63.</w:t>
      </w:r>
    </w:p>
    <w:p w:rsidR="005A2C40" w:rsidRPr="00E106BD" w:rsidRDefault="005A2C40" w:rsidP="00616656">
      <w:pPr>
        <w:pStyle w:val="paragraphsub"/>
        <w:rPr>
          <w:color w:val="000000"/>
        </w:rPr>
      </w:pPr>
      <w:r w:rsidRPr="00E106BD">
        <w:tab/>
        <w:t>(ii)</w:t>
      </w:r>
      <w:r w:rsidRPr="00E106BD">
        <w:tab/>
        <w:t>for continuing treatment—0 repeat supplies</w:t>
      </w:r>
    </w:p>
    <w:p w:rsidR="00F85D99" w:rsidRPr="00E106BD" w:rsidRDefault="00F85D99" w:rsidP="00E57151">
      <w:pPr>
        <w:pStyle w:val="ActHead5"/>
      </w:pPr>
      <w:bookmarkStart w:id="36" w:name="_Toc53141591"/>
      <w:r w:rsidRPr="00E106BD">
        <w:rPr>
          <w:rStyle w:val="CharSectno"/>
        </w:rPr>
        <w:t>25</w:t>
      </w:r>
      <w:r w:rsidRPr="00E106BD">
        <w:t xml:space="preserve">  HSD pharmaceutical benefits that have CAR drugs—repeat exceptions</w:t>
      </w:r>
      <w:bookmarkEnd w:id="36"/>
    </w:p>
    <w:p w:rsidR="00F85D99" w:rsidRPr="00E106BD" w:rsidRDefault="002F779E" w:rsidP="00E57151">
      <w:pPr>
        <w:pStyle w:val="subsection"/>
        <w:keepNext/>
        <w:keepLines/>
        <w:rPr>
          <w:szCs w:val="24"/>
        </w:rPr>
      </w:pPr>
      <w:r w:rsidRPr="00E106BD">
        <w:rPr>
          <w:szCs w:val="24"/>
        </w:rPr>
        <w:tab/>
      </w:r>
      <w:r w:rsidR="00F85D99" w:rsidRPr="00E106BD">
        <w:rPr>
          <w:szCs w:val="24"/>
        </w:rPr>
        <w:t>(1)</w:t>
      </w:r>
      <w:r w:rsidR="00F85D99" w:rsidRPr="00E106BD">
        <w:rPr>
          <w:szCs w:val="24"/>
        </w:rPr>
        <w:tab/>
        <w:t xml:space="preserve">An </w:t>
      </w:r>
      <w:r w:rsidR="00E477BB" w:rsidRPr="00E106BD">
        <w:rPr>
          <w:szCs w:val="24"/>
        </w:rPr>
        <w:t xml:space="preserve">authorised prescriber for an HSD pharmaceutical benefit that has a CAR drug mentioned in </w:t>
      </w:r>
      <w:r w:rsidR="00E106BD">
        <w:rPr>
          <w:szCs w:val="24"/>
        </w:rPr>
        <w:t>subsection (</w:t>
      </w:r>
      <w:r w:rsidR="00E477BB" w:rsidRPr="00E106BD">
        <w:rPr>
          <w:szCs w:val="24"/>
        </w:rPr>
        <w:t>2) may authorise the repeat supply of the HSD pharmaceutical benefit</w:t>
      </w:r>
      <w:r w:rsidR="00F85D99" w:rsidRPr="00E106BD">
        <w:rPr>
          <w:szCs w:val="24"/>
        </w:rPr>
        <w:t xml:space="preserve"> only in accordance with the limitations mentioned in </w:t>
      </w:r>
      <w:r w:rsidR="00E106BD">
        <w:rPr>
          <w:szCs w:val="24"/>
        </w:rPr>
        <w:t>subsection (</w:t>
      </w:r>
      <w:r w:rsidR="00F85D99" w:rsidRPr="00E106BD">
        <w:rPr>
          <w:szCs w:val="24"/>
        </w:rPr>
        <w:t>2) for the drug.</w:t>
      </w:r>
    </w:p>
    <w:p w:rsidR="00F85D99" w:rsidRPr="00E106BD" w:rsidRDefault="002F779E" w:rsidP="00E57151">
      <w:pPr>
        <w:pStyle w:val="subsection"/>
        <w:keepNext/>
        <w:keepLines/>
        <w:rPr>
          <w:szCs w:val="24"/>
        </w:rPr>
      </w:pPr>
      <w:r w:rsidRPr="00E106BD">
        <w:rPr>
          <w:szCs w:val="24"/>
        </w:rPr>
        <w:tab/>
      </w:r>
      <w:r w:rsidR="00F85D99" w:rsidRPr="00E106BD">
        <w:rPr>
          <w:szCs w:val="24"/>
        </w:rPr>
        <w:t>(2)</w:t>
      </w:r>
      <w:r w:rsidR="00F85D99" w:rsidRPr="00E106BD">
        <w:rPr>
          <w:szCs w:val="24"/>
        </w:rPr>
        <w:tab/>
        <w:t>The drugs and limitations are as follows:</w:t>
      </w:r>
    </w:p>
    <w:p w:rsidR="00F85D99" w:rsidRPr="00E106BD" w:rsidRDefault="002F779E" w:rsidP="00E57151">
      <w:pPr>
        <w:pStyle w:val="paragraph"/>
        <w:keepNext/>
        <w:keepLines/>
      </w:pPr>
      <w:r w:rsidRPr="00E106BD">
        <w:rPr>
          <w:szCs w:val="24"/>
        </w:rPr>
        <w:tab/>
      </w:r>
      <w:r w:rsidR="00F85D99" w:rsidRPr="00E106BD">
        <w:rPr>
          <w:szCs w:val="24"/>
        </w:rPr>
        <w:t>(a)</w:t>
      </w:r>
      <w:r w:rsidR="00F85D99" w:rsidRPr="00E106BD">
        <w:rPr>
          <w:szCs w:val="24"/>
        </w:rPr>
        <w:tab/>
        <w:t xml:space="preserve">for </w:t>
      </w:r>
      <w:r w:rsidR="00F85D99" w:rsidRPr="00E106BD">
        <w:t>bosentan</w:t>
      </w:r>
      <w:r w:rsidR="00F85D99" w:rsidRPr="00E106BD">
        <w:rPr>
          <w:szCs w:val="24"/>
        </w:rPr>
        <w:t xml:space="preserve">: </w:t>
      </w:r>
    </w:p>
    <w:p w:rsidR="00F85D99" w:rsidRPr="00E106BD" w:rsidRDefault="002F779E" w:rsidP="00E57151">
      <w:pPr>
        <w:pStyle w:val="paragraphsub"/>
        <w:keepNext/>
        <w:keepLines/>
        <w:rPr>
          <w:szCs w:val="24"/>
        </w:rPr>
      </w:pPr>
      <w:r w:rsidRPr="00E106BD">
        <w:rPr>
          <w:szCs w:val="24"/>
        </w:rPr>
        <w:tab/>
      </w:r>
      <w:r w:rsidR="00F85D99" w:rsidRPr="00E106BD">
        <w:rPr>
          <w:szCs w:val="24"/>
        </w:rPr>
        <w:t>(i)</w:t>
      </w:r>
      <w:r w:rsidR="00F85D99" w:rsidRPr="00E106BD">
        <w:rPr>
          <w:szCs w:val="24"/>
        </w:rPr>
        <w:tab/>
        <w:t>if the prescription is for the balance of a 6 month course of initial treatment for a patient who has been issued with an authority prescription for the first month of the 6 month course—up to 4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prescription is for continuing treatment of a patient who has achieved a response to his or her most recent course of PBS</w:t>
      </w:r>
      <w:r w:rsidR="00E106BD">
        <w:rPr>
          <w:szCs w:val="24"/>
        </w:rPr>
        <w:noBreakHyphen/>
      </w:r>
      <w:r w:rsidR="00F85D99" w:rsidRPr="00E106BD">
        <w:rPr>
          <w:szCs w:val="24"/>
        </w:rPr>
        <w:t>subsidised treatment—up to 5 repeat supplies;</w:t>
      </w:r>
    </w:p>
    <w:p w:rsidR="00F85D99" w:rsidRPr="00E106BD" w:rsidRDefault="002F779E" w:rsidP="004E4760">
      <w:pPr>
        <w:pStyle w:val="paragraph"/>
        <w:rPr>
          <w:szCs w:val="24"/>
        </w:rPr>
      </w:pPr>
      <w:r w:rsidRPr="00E106BD">
        <w:rPr>
          <w:szCs w:val="24"/>
        </w:rPr>
        <w:tab/>
      </w:r>
      <w:r w:rsidR="00F85D99" w:rsidRPr="00E106BD">
        <w:rPr>
          <w:szCs w:val="24"/>
        </w:rPr>
        <w:t>(b)</w:t>
      </w:r>
      <w:r w:rsidR="00F85D99" w:rsidRPr="00E106BD">
        <w:rPr>
          <w:szCs w:val="24"/>
        </w:rPr>
        <w:tab/>
        <w:t>for etanercept: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for the initial treatment of severe polyarticular course juvenile chronic arthritis—up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for the continuing treatment of severe polyarticular course juvenile chronic arthritis—up to 5 repeat supplies;</w:t>
      </w:r>
    </w:p>
    <w:p w:rsidR="00F85D99" w:rsidRPr="00E106BD" w:rsidRDefault="002F779E" w:rsidP="004E4760">
      <w:pPr>
        <w:pStyle w:val="paragraph"/>
      </w:pPr>
      <w:r w:rsidRPr="00E106BD">
        <w:rPr>
          <w:szCs w:val="24"/>
        </w:rPr>
        <w:tab/>
      </w:r>
      <w:r w:rsidR="00F85D99" w:rsidRPr="00E106BD">
        <w:rPr>
          <w:szCs w:val="24"/>
        </w:rPr>
        <w:t>(c)</w:t>
      </w:r>
      <w:r w:rsidR="00F85D99" w:rsidRPr="00E106BD">
        <w:rPr>
          <w:szCs w:val="24"/>
        </w:rPr>
        <w:tab/>
        <w:t>for infliximab, for the treatment of an adult with severe active rheumatoid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szCs w:val="24"/>
        </w:rPr>
        <w:tab/>
      </w:r>
      <w:r w:rsidR="00F85D99" w:rsidRPr="00E106BD">
        <w:rPr>
          <w:szCs w:val="24"/>
        </w:rPr>
        <w:t>(d)</w:t>
      </w:r>
      <w:r w:rsidR="00F85D99" w:rsidRPr="00E106BD">
        <w:rPr>
          <w:szCs w:val="24"/>
        </w:rPr>
        <w:tab/>
        <w:t>for infliximab, for the treatment of an adult with severe active psoriatic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(e)</w:t>
      </w:r>
      <w:r w:rsidR="00F85D99" w:rsidRPr="00E106BD">
        <w:rPr>
          <w:color w:val="000000"/>
          <w:szCs w:val="24"/>
        </w:rPr>
        <w:tab/>
        <w:t xml:space="preserve">for </w:t>
      </w:r>
      <w:r w:rsidR="00F85D99" w:rsidRPr="00E106BD">
        <w:rPr>
          <w:szCs w:val="24"/>
        </w:rPr>
        <w:t>infliximab, for the treatment of an adult with active ankylosing spondylitis—up to 3 repeat supplies;</w:t>
      </w:r>
    </w:p>
    <w:p w:rsidR="00F85D99" w:rsidRPr="00E106BD" w:rsidRDefault="002F779E" w:rsidP="004E4760">
      <w:pPr>
        <w:pStyle w:val="paragraph"/>
        <w:rPr>
          <w:szCs w:val="24"/>
        </w:rPr>
      </w:pPr>
      <w:r w:rsidRPr="00E106BD">
        <w:rPr>
          <w:szCs w:val="24"/>
        </w:rPr>
        <w:tab/>
      </w:r>
      <w:r w:rsidR="00F85D99" w:rsidRPr="00E106BD">
        <w:rPr>
          <w:szCs w:val="24"/>
        </w:rPr>
        <w:t>(f)</w:t>
      </w:r>
      <w:r w:rsidR="00F85D99" w:rsidRPr="00E106BD">
        <w:rPr>
          <w:szCs w:val="24"/>
        </w:rPr>
        <w:tab/>
        <w:t>for infliximab, for the treatment of a patient with refractory Crohn disease or fistulating Crohn disease—up to 2 repeat supplies;</w:t>
      </w:r>
    </w:p>
    <w:p w:rsidR="00F85D99" w:rsidRPr="00E106BD" w:rsidRDefault="002F779E" w:rsidP="004E4760">
      <w:pPr>
        <w:pStyle w:val="paragraph"/>
      </w:pPr>
      <w:r w:rsidRPr="00E106BD">
        <w:rPr>
          <w:szCs w:val="24"/>
        </w:rPr>
        <w:lastRenderedPageBreak/>
        <w:tab/>
      </w:r>
      <w:r w:rsidR="00F85D99" w:rsidRPr="00E106BD">
        <w:rPr>
          <w:szCs w:val="24"/>
        </w:rPr>
        <w:t>(g)</w:t>
      </w:r>
      <w:r w:rsidR="00F85D99" w:rsidRPr="00E106BD">
        <w:rPr>
          <w:szCs w:val="24"/>
        </w:rPr>
        <w:tab/>
        <w:t>for infliximab, for the treatment of an adult with severe chronic plaque psoriasis: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22 weeks of treatment to be authorised—up to 3 repeat supplies; or</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2 repeat supplies;</w:t>
      </w:r>
    </w:p>
    <w:p w:rsidR="00B4164A" w:rsidRPr="00E106BD" w:rsidRDefault="00B4164A" w:rsidP="001C5AB4">
      <w:pPr>
        <w:pStyle w:val="paragraph"/>
        <w:rPr>
          <w:szCs w:val="24"/>
        </w:rPr>
      </w:pPr>
      <w:r w:rsidRPr="00E106BD">
        <w:rPr>
          <w:szCs w:val="24"/>
        </w:rPr>
        <w:tab/>
        <w:t>(ga)</w:t>
      </w:r>
      <w:r w:rsidRPr="00E106BD">
        <w:rPr>
          <w:szCs w:val="24"/>
        </w:rPr>
        <w:tab/>
        <w:t>for infliximab, for the treatment of a patient with moderate to severe ulcerative colitis:</w:t>
      </w:r>
    </w:p>
    <w:p w:rsidR="00B4164A" w:rsidRPr="00E106BD" w:rsidRDefault="00B4164A" w:rsidP="001C5AB4">
      <w:pPr>
        <w:pStyle w:val="paragraphsub"/>
        <w:rPr>
          <w:color w:val="000000"/>
          <w:szCs w:val="24"/>
        </w:rPr>
      </w:pPr>
      <w:r w:rsidRPr="00E106BD">
        <w:rPr>
          <w:szCs w:val="24"/>
        </w:rPr>
        <w:tab/>
        <w:t>(i)</w:t>
      </w:r>
      <w:r w:rsidRPr="00E106BD">
        <w:rPr>
          <w:color w:val="000000"/>
          <w:szCs w:val="24"/>
        </w:rPr>
        <w:tab/>
        <w:t>for initial treatment (new patient or re</w:t>
      </w:r>
      <w:r w:rsidR="00E106BD">
        <w:rPr>
          <w:color w:val="000000"/>
          <w:szCs w:val="24"/>
        </w:rPr>
        <w:noBreakHyphen/>
      </w:r>
      <w:r w:rsidRPr="00E106BD">
        <w:rPr>
          <w:color w:val="000000"/>
          <w:szCs w:val="24"/>
        </w:rPr>
        <w:t>commencement of treatment after more than 5 years break in therapy)—up to 2 repeat supplies;</w:t>
      </w:r>
    </w:p>
    <w:p w:rsidR="00B4164A" w:rsidRPr="00E106BD" w:rsidRDefault="00B4164A" w:rsidP="001C5AB4">
      <w:pPr>
        <w:pStyle w:val="paragraphsub"/>
        <w:rPr>
          <w:szCs w:val="24"/>
        </w:rPr>
      </w:pPr>
      <w:r w:rsidRPr="00E106BD">
        <w:rPr>
          <w:color w:val="000000"/>
          <w:szCs w:val="24"/>
        </w:rPr>
        <w:tab/>
        <w:t>(ii)</w:t>
      </w:r>
      <w:r w:rsidRPr="00E106BD">
        <w:rPr>
          <w:color w:val="000000"/>
          <w:szCs w:val="24"/>
        </w:rPr>
        <w:tab/>
      </w:r>
      <w:r w:rsidRPr="00E106BD">
        <w:rPr>
          <w:szCs w:val="24"/>
        </w:rPr>
        <w:t>for a change or re</w:t>
      </w:r>
      <w:r w:rsidR="00E106BD">
        <w:rPr>
          <w:szCs w:val="24"/>
        </w:rPr>
        <w:noBreakHyphen/>
      </w:r>
      <w:r w:rsidRPr="00E106BD">
        <w:rPr>
          <w:szCs w:val="24"/>
        </w:rPr>
        <w:t>commencement of treatment after a break in therapy—up to 2 repeat supplies;</w:t>
      </w:r>
    </w:p>
    <w:p w:rsidR="00B4164A" w:rsidRPr="00E106BD" w:rsidRDefault="00B4164A" w:rsidP="001C5AB4">
      <w:pPr>
        <w:pStyle w:val="paragraphsub"/>
        <w:rPr>
          <w:szCs w:val="24"/>
        </w:rPr>
      </w:pPr>
      <w:r w:rsidRPr="00E106BD">
        <w:rPr>
          <w:szCs w:val="24"/>
        </w:rPr>
        <w:tab/>
        <w:t>(iii)</w:t>
      </w:r>
      <w:r w:rsidRPr="00E106BD">
        <w:rPr>
          <w:szCs w:val="24"/>
        </w:rPr>
        <w:tab/>
        <w:t>for</w:t>
      </w:r>
      <w:r w:rsidRPr="00E106BD">
        <w:rPr>
          <w:color w:val="000000"/>
          <w:szCs w:val="24"/>
        </w:rPr>
        <w:t xml:space="preserve"> </w:t>
      </w:r>
      <w:r w:rsidRPr="00E106BD">
        <w:rPr>
          <w:szCs w:val="24"/>
        </w:rPr>
        <w:t>continuing treatment—up to 2 repeat supplies.</w:t>
      </w:r>
    </w:p>
    <w:p w:rsidR="003C4F09" w:rsidRPr="00E106BD" w:rsidRDefault="003C4F09" w:rsidP="00267E76">
      <w:pPr>
        <w:pStyle w:val="paragraph"/>
        <w:rPr>
          <w:szCs w:val="22"/>
        </w:rPr>
      </w:pPr>
      <w:r w:rsidRPr="00E106BD">
        <w:rPr>
          <w:szCs w:val="22"/>
        </w:rPr>
        <w:tab/>
        <w:t>(gb)</w:t>
      </w:r>
      <w:r w:rsidRPr="00E106BD">
        <w:rPr>
          <w:szCs w:val="22"/>
        </w:rPr>
        <w:tab/>
        <w:t>for infliximab, for the treatment of an adult with severe Crohn disease:</w:t>
      </w:r>
    </w:p>
    <w:p w:rsidR="003C4F09" w:rsidRPr="00E106BD" w:rsidRDefault="003C4F09" w:rsidP="00267E76">
      <w:pPr>
        <w:pStyle w:val="paragraphsub"/>
        <w:rPr>
          <w:szCs w:val="22"/>
        </w:rPr>
      </w:pPr>
      <w:r w:rsidRPr="00E106BD">
        <w:rPr>
          <w:szCs w:val="22"/>
        </w:rPr>
        <w:tab/>
        <w:t>(i)</w:t>
      </w:r>
      <w:r w:rsidRPr="00E106BD">
        <w:rPr>
          <w:szCs w:val="22"/>
        </w:rPr>
        <w:tab/>
        <w:t xml:space="preserve">for </w:t>
      </w:r>
      <w:r w:rsidRPr="00E106BD">
        <w:rPr>
          <w:color w:val="000000"/>
          <w:szCs w:val="22"/>
        </w:rPr>
        <w:t>initial</w:t>
      </w:r>
      <w:r w:rsidRPr="00E106BD">
        <w:rPr>
          <w:szCs w:val="22"/>
        </w:rPr>
        <w:t xml:space="preserve">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continuing treatment—up to 2 repeat supplies.</w:t>
      </w:r>
    </w:p>
    <w:p w:rsidR="00F85D99" w:rsidRPr="00E106BD" w:rsidRDefault="002F779E" w:rsidP="004E4760">
      <w:pPr>
        <w:pStyle w:val="paragraph"/>
      </w:pPr>
      <w:r w:rsidRPr="00E106BD">
        <w:rPr>
          <w:szCs w:val="24"/>
        </w:rPr>
        <w:tab/>
      </w:r>
      <w:r w:rsidR="00F85D99" w:rsidRPr="00E106BD">
        <w:rPr>
          <w:szCs w:val="24"/>
        </w:rPr>
        <w:t>(h)</w:t>
      </w:r>
      <w:r w:rsidR="00F85D99" w:rsidRPr="00E106BD">
        <w:rPr>
          <w:szCs w:val="24"/>
        </w:rPr>
        <w:tab/>
        <w:t>for abatacept, for the treatment of an adult with severe active rheumatoid arthritis:</w:t>
      </w:r>
    </w:p>
    <w:p w:rsidR="00F85D99" w:rsidRPr="00E106BD" w:rsidRDefault="00F85D99" w:rsidP="004E4760">
      <w:pPr>
        <w:pStyle w:val="paragraphsub"/>
        <w:rPr>
          <w:color w:val="000000"/>
          <w:szCs w:val="24"/>
        </w:rPr>
      </w:pPr>
      <w:r w:rsidRPr="00E106BD">
        <w:rPr>
          <w:color w:val="000000"/>
          <w:szCs w:val="24"/>
        </w:rPr>
        <w:tab/>
        <w:t>(i)</w:t>
      </w:r>
      <w:r w:rsidRPr="00E106BD">
        <w:rPr>
          <w:color w:val="000000"/>
          <w:szCs w:val="24"/>
        </w:rPr>
        <w:tab/>
        <w:t>if the circumstances permit a course of up to a maximum of 16 weeks of treatment to be authorised—up to 4 repeat supplies; or</w:t>
      </w:r>
    </w:p>
    <w:p w:rsidR="00F85D99" w:rsidRPr="00E106BD" w:rsidRDefault="00F85D99" w:rsidP="004E4760">
      <w:pPr>
        <w:pStyle w:val="paragraphsub"/>
      </w:pPr>
      <w:r w:rsidRPr="00E106BD">
        <w:rPr>
          <w:color w:val="000000"/>
          <w:szCs w:val="24"/>
        </w:rPr>
        <w:tab/>
        <w:t>(ii)</w:t>
      </w:r>
      <w:r w:rsidRPr="00E106BD">
        <w:rPr>
          <w:color w:val="000000"/>
          <w:szCs w:val="24"/>
        </w:rPr>
        <w:tab/>
        <w:t>if the circumstances</w:t>
      </w:r>
      <w:r w:rsidRPr="00E106BD">
        <w:t xml:space="preserve"> permit a course of up to a maximum of 24 weeks of treatment to be authorised—up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(i)</w:t>
      </w:r>
      <w:r w:rsidR="00F85D99" w:rsidRPr="00E106BD">
        <w:rPr>
          <w:color w:val="000000"/>
          <w:szCs w:val="24"/>
        </w:rPr>
        <w:tab/>
        <w:t xml:space="preserve">for </w:t>
      </w:r>
      <w:r w:rsidR="00F85D99" w:rsidRPr="00E106BD">
        <w:rPr>
          <w:szCs w:val="24"/>
        </w:rPr>
        <w:t>rituximab—1 repeat supply;</w:t>
      </w:r>
    </w:p>
    <w:p w:rsidR="00F85D99" w:rsidRPr="00E106BD" w:rsidRDefault="002F779E" w:rsidP="004E4760">
      <w:pPr>
        <w:pStyle w:val="paragraph"/>
      </w:pPr>
      <w:r w:rsidRPr="00E106BD">
        <w:rPr>
          <w:szCs w:val="24"/>
        </w:rPr>
        <w:tab/>
      </w:r>
      <w:r w:rsidR="00F85D99" w:rsidRPr="00E106BD">
        <w:rPr>
          <w:szCs w:val="24"/>
        </w:rPr>
        <w:t>(j)</w:t>
      </w:r>
      <w:r w:rsidR="00F85D99" w:rsidRPr="00E106BD">
        <w:rPr>
          <w:szCs w:val="24"/>
        </w:rPr>
        <w:tab/>
        <w:t>for ambrisentan:</w:t>
      </w:r>
    </w:p>
    <w:p w:rsidR="00F85D99" w:rsidRPr="00E106BD" w:rsidRDefault="002F779E" w:rsidP="004E4760">
      <w:pPr>
        <w:pStyle w:val="paragraphsub"/>
      </w:pPr>
      <w:r w:rsidRPr="00E106BD">
        <w:rPr>
          <w:color w:val="000000"/>
          <w:szCs w:val="24"/>
        </w:rPr>
        <w:tab/>
      </w:r>
      <w:r w:rsidR="00F85D99" w:rsidRPr="00E106BD">
        <w:rPr>
          <w:color w:val="000000"/>
          <w:szCs w:val="24"/>
        </w:rPr>
        <w:t>(i)</w:t>
      </w:r>
      <w:r w:rsidR="00F85D99" w:rsidRPr="00E106BD">
        <w:rPr>
          <w:color w:val="000000"/>
          <w:szCs w:val="24"/>
        </w:rPr>
        <w:tab/>
        <w:t>for the initial PBS</w:t>
      </w:r>
      <w:r w:rsidR="00E106BD">
        <w:rPr>
          <w:color w:val="000000"/>
          <w:szCs w:val="24"/>
        </w:rPr>
        <w:noBreakHyphen/>
      </w:r>
      <w:r w:rsidR="00F85D99" w:rsidRPr="00E106BD">
        <w:rPr>
          <w:color w:val="000000"/>
          <w:szCs w:val="24"/>
        </w:rPr>
        <w:t>subsidised treatment of a patient who was receiving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treatment with ambrisentan for less than 6 months before 1</w:t>
      </w:r>
      <w:r w:rsidR="00E106BD">
        <w:rPr>
          <w:color w:val="000000"/>
          <w:szCs w:val="24"/>
        </w:rPr>
        <w:t> </w:t>
      </w:r>
      <w:r w:rsidR="00F85D99" w:rsidRPr="00E106BD">
        <w:rPr>
          <w:color w:val="000000"/>
          <w:szCs w:val="24"/>
        </w:rPr>
        <w:t>December 2009—sufficient repeat supplies to allow the patient to complete a period of combined PBS</w:t>
      </w:r>
      <w:r w:rsidR="00E106BD">
        <w:rPr>
          <w:color w:val="000000"/>
          <w:szCs w:val="24"/>
        </w:rPr>
        <w:noBreakHyphen/>
      </w:r>
      <w:r w:rsidR="00F85D99" w:rsidRPr="00E106BD">
        <w:rPr>
          <w:color w:val="000000"/>
          <w:szCs w:val="24"/>
        </w:rPr>
        <w:t>subsidised and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therapy of up to 6 months duration in total; or</w:t>
      </w:r>
    </w:p>
    <w:p w:rsidR="00F85D99" w:rsidRPr="00E106BD" w:rsidRDefault="002F779E" w:rsidP="004E4760">
      <w:pPr>
        <w:pStyle w:val="paragraphsub"/>
      </w:pPr>
      <w:r w:rsidRPr="00E106BD">
        <w:tab/>
      </w:r>
      <w:r w:rsidR="00F85D99" w:rsidRPr="00E106BD">
        <w:t>(ii)</w:t>
      </w:r>
      <w:r w:rsidR="00F85D99" w:rsidRPr="00E106BD">
        <w:tab/>
        <w:t xml:space="preserve">if </w:t>
      </w:r>
      <w:r w:rsidR="00E106BD">
        <w:rPr>
          <w:color w:val="000000"/>
          <w:szCs w:val="24"/>
        </w:rPr>
        <w:t>subparagraph (</w:t>
      </w:r>
      <w:r w:rsidR="00F85D99" w:rsidRPr="00E106BD">
        <w:t>i) does not apply—up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(k)</w:t>
      </w:r>
      <w:r w:rsidR="00F85D99" w:rsidRPr="00E106BD">
        <w:rPr>
          <w:color w:val="000000"/>
          <w:szCs w:val="24"/>
        </w:rPr>
        <w:tab/>
      </w:r>
      <w:r w:rsidR="00F85D99" w:rsidRPr="00E106BD">
        <w:rPr>
          <w:szCs w:val="24"/>
        </w:rPr>
        <w:t>for lenalidomide, for the treatment of a patient with multiple myeloma—up to 2 repeat supplies;</w:t>
      </w:r>
    </w:p>
    <w:p w:rsidR="00F85D99" w:rsidRPr="00E106BD" w:rsidRDefault="002F779E" w:rsidP="004E4760">
      <w:pPr>
        <w:pStyle w:val="paragraph"/>
        <w:rPr>
          <w:szCs w:val="24"/>
        </w:rPr>
      </w:pPr>
      <w:r w:rsidRPr="00E106BD">
        <w:rPr>
          <w:szCs w:val="24"/>
        </w:rPr>
        <w:tab/>
      </w:r>
      <w:r w:rsidR="00F85D99" w:rsidRPr="00E106BD">
        <w:rPr>
          <w:szCs w:val="24"/>
        </w:rPr>
        <w:t>(l)</w:t>
      </w:r>
      <w:r w:rsidR="00F85D99" w:rsidRPr="00E106BD">
        <w:rPr>
          <w:szCs w:val="24"/>
        </w:rPr>
        <w:tab/>
        <w:t>for lenalidomide, for the treatment of a patient with myelodysplastic syndrome</w:t>
      </w:r>
      <w:r w:rsidR="00F85D99" w:rsidRPr="00E106BD">
        <w:t>—</w:t>
      </w:r>
      <w:r w:rsidR="00F85D99" w:rsidRPr="00E106BD">
        <w:rPr>
          <w:szCs w:val="24"/>
        </w:rPr>
        <w:t>up to 3 repeat supplies;</w:t>
      </w:r>
    </w:p>
    <w:p w:rsidR="00F85D99" w:rsidRPr="00E106BD" w:rsidRDefault="002F779E" w:rsidP="004E4760">
      <w:pPr>
        <w:pStyle w:val="paragraph"/>
        <w:rPr>
          <w:szCs w:val="24"/>
        </w:rPr>
      </w:pPr>
      <w:r w:rsidRPr="00E106BD">
        <w:rPr>
          <w:szCs w:val="24"/>
        </w:rPr>
        <w:tab/>
      </w:r>
      <w:r w:rsidR="00F85D99" w:rsidRPr="00E106BD">
        <w:rPr>
          <w:szCs w:val="24"/>
        </w:rPr>
        <w:t>(m)</w:t>
      </w:r>
      <w:r w:rsidR="00F85D99" w:rsidRPr="00E106BD">
        <w:rPr>
          <w:szCs w:val="24"/>
        </w:rPr>
        <w:tab/>
        <w:t>for epoprostenol, iloprost, sildenafil, or tadalafil—up to 5 repeat supplies;</w:t>
      </w:r>
    </w:p>
    <w:p w:rsidR="00F85D99" w:rsidRPr="00E106BD" w:rsidRDefault="002F779E" w:rsidP="004E4760">
      <w:pPr>
        <w:pStyle w:val="paragraph"/>
      </w:pPr>
      <w:r w:rsidRPr="00E106BD">
        <w:rPr>
          <w:szCs w:val="24"/>
        </w:rPr>
        <w:tab/>
      </w:r>
      <w:r w:rsidR="00F85D99" w:rsidRPr="00E106BD">
        <w:rPr>
          <w:szCs w:val="24"/>
        </w:rPr>
        <w:t>(n)</w:t>
      </w:r>
      <w:r w:rsidR="00F85D99" w:rsidRPr="00E106BD">
        <w:rPr>
          <w:szCs w:val="24"/>
        </w:rPr>
        <w:tab/>
        <w:t>for tocilizumab</w:t>
      </w:r>
      <w:r w:rsidR="00F85D99" w:rsidRPr="00E106BD">
        <w:t>, for the treatment of adults with severe active rheumatoid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lastRenderedPageBreak/>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(o)</w:t>
      </w:r>
      <w:r w:rsidR="00F85D99" w:rsidRPr="00E106BD">
        <w:rPr>
          <w:color w:val="000000"/>
          <w:szCs w:val="24"/>
        </w:rPr>
        <w:tab/>
        <w:t xml:space="preserve">for </w:t>
      </w:r>
      <w:r w:rsidR="00F85D99" w:rsidRPr="00E106BD">
        <w:rPr>
          <w:szCs w:val="24"/>
        </w:rPr>
        <w:t>adalimumab</w:t>
      </w:r>
      <w:r w:rsidR="00F85D99" w:rsidRPr="00E106BD">
        <w:rPr>
          <w:color w:val="000000"/>
          <w:szCs w:val="24"/>
        </w:rPr>
        <w:t xml:space="preserve"> for the treatment of a patient with juvenile idiopathic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(p)</w:t>
      </w:r>
      <w:r w:rsidR="00F85D99" w:rsidRPr="00E106BD">
        <w:rPr>
          <w:color w:val="000000"/>
          <w:szCs w:val="24"/>
        </w:rPr>
        <w:tab/>
        <w:t xml:space="preserve">for </w:t>
      </w:r>
      <w:r w:rsidR="00F85D99" w:rsidRPr="00E106BD">
        <w:rPr>
          <w:szCs w:val="24"/>
        </w:rPr>
        <w:t>azacitidine</w:t>
      </w:r>
      <w:r w:rsidR="00F85D99" w:rsidRPr="00E106BD">
        <w:rPr>
          <w:color w:val="000000"/>
          <w:szCs w:val="24"/>
        </w:rPr>
        <w:t>:</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for initial treatment—up to 2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for continuing trea</w:t>
      </w:r>
      <w:r w:rsidR="00F85D99" w:rsidRPr="00E106BD">
        <w:t>tment—up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(q)</w:t>
      </w:r>
      <w:r w:rsidR="00F85D99" w:rsidRPr="00E106BD">
        <w:rPr>
          <w:color w:val="000000"/>
          <w:szCs w:val="24"/>
        </w:rPr>
        <w:tab/>
        <w:t xml:space="preserve">for </w:t>
      </w:r>
      <w:r w:rsidR="00F85D99" w:rsidRPr="00E106BD">
        <w:rPr>
          <w:szCs w:val="24"/>
        </w:rPr>
        <w:t>romiplostim</w:t>
      </w:r>
      <w:r w:rsidR="00F85D99" w:rsidRPr="00E106BD">
        <w:rPr>
          <w:color w:val="000000"/>
          <w:szCs w:val="24"/>
        </w:rPr>
        <w:t xml:space="preserve"> for initial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w:t>
      </w:r>
      <w:r w:rsidR="00F85D99" w:rsidRPr="00E106BD">
        <w:rPr>
          <w:color w:val="FF0000"/>
          <w:szCs w:val="24"/>
        </w:rPr>
        <w:t xml:space="preserve"> </w:t>
      </w:r>
      <w:r w:rsidR="00F85D99" w:rsidRPr="00E106BD">
        <w:rPr>
          <w:color w:val="000000"/>
          <w:szCs w:val="24"/>
        </w:rPr>
        <w:t>in an adult with severe chronic immune (idiopathic) thrombocytopenic purpura (ITP):</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w:t>
      </w:r>
      <w:r w:rsidR="00F85D99" w:rsidRPr="00E106BD">
        <w:rPr>
          <w:color w:val="000000"/>
          <w:szCs w:val="24"/>
        </w:rPr>
        <w:t>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during the initial period of dose titration—1 repeat supply;</w:t>
      </w:r>
    </w:p>
    <w:p w:rsidR="00F85D99" w:rsidRPr="00E106BD" w:rsidRDefault="002F779E" w:rsidP="004E4760">
      <w:pPr>
        <w:pStyle w:val="paragraphsub"/>
      </w:pPr>
      <w:r w:rsidRPr="00E106BD">
        <w:rPr>
          <w:color w:val="000000"/>
          <w:szCs w:val="24"/>
        </w:rPr>
        <w:tab/>
      </w:r>
      <w:r w:rsidR="00F85D99" w:rsidRPr="00E106BD">
        <w:rPr>
          <w:color w:val="000000"/>
          <w:szCs w:val="24"/>
        </w:rPr>
        <w:t>(iii)</w:t>
      </w:r>
      <w:r w:rsidR="00F85D99" w:rsidRPr="00E106BD">
        <w:rPr>
          <w:color w:val="000000"/>
          <w:szCs w:val="24"/>
        </w:rPr>
        <w:tab/>
        <w:t>for a patient whose</w:t>
      </w:r>
      <w:r w:rsidR="00F85D99" w:rsidRPr="00E106BD">
        <w:t xml:space="preserve"> dose has been stable for a period of 4 weeks—up to 4 repeat supplies.</w:t>
      </w:r>
    </w:p>
    <w:p w:rsidR="00F85D99" w:rsidRPr="00E106BD" w:rsidRDefault="002F779E" w:rsidP="004E4760">
      <w:pPr>
        <w:pStyle w:val="paragraph"/>
      </w:pPr>
      <w:r w:rsidRPr="00E106BD">
        <w:rPr>
          <w:color w:val="000000"/>
          <w:szCs w:val="24"/>
        </w:rPr>
        <w:tab/>
      </w:r>
      <w:r w:rsidR="00F85D99" w:rsidRPr="00E106BD">
        <w:rPr>
          <w:color w:val="000000"/>
          <w:szCs w:val="24"/>
        </w:rPr>
        <w:t>(r)</w:t>
      </w:r>
      <w:r w:rsidR="00F85D99" w:rsidRPr="00E106BD">
        <w:rPr>
          <w:color w:val="000000"/>
          <w:szCs w:val="24"/>
        </w:rPr>
        <w:tab/>
        <w:t>for romiplostim for initial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purpura (ITP)</w:t>
      </w:r>
      <w:r w:rsidR="00F85D99" w:rsidRPr="00E106BD">
        <w:rPr>
          <w:color w:val="000000"/>
          <w:szCs w:val="24"/>
        </w:rPr>
        <w:t xml:space="preserve"> who was receiving treatment with Romiplostim prior to 1</w:t>
      </w:r>
      <w:r w:rsidR="00E106BD">
        <w:rPr>
          <w:color w:val="000000"/>
          <w:szCs w:val="24"/>
        </w:rPr>
        <w:t> </w:t>
      </w:r>
      <w:r w:rsidR="00F85D99" w:rsidRPr="00E106BD">
        <w:rPr>
          <w:color w:val="000000"/>
          <w:szCs w:val="24"/>
        </w:rPr>
        <w:t>April 2011 and in whom the criteria for initial treatment in the circumstances can be demonstrated to have been met at the time his or her treatment with romplostin was commenced:</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w:t>
      </w:r>
      <w:r w:rsidR="00F85D99" w:rsidRPr="00E106BD">
        <w:rPr>
          <w:color w:val="000000"/>
          <w:szCs w:val="24"/>
        </w:rPr>
        <w:t>time of 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 xml:space="preserve">during the initial period of dose titration—1 repeat supply; </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(iii)</w:t>
      </w:r>
      <w:r w:rsidR="00F85D99" w:rsidRPr="00E106BD">
        <w:rPr>
          <w:color w:val="000000"/>
          <w:szCs w:val="24"/>
        </w:rPr>
        <w:tab/>
        <w:t>for a patient in the titration phase of treatment whose dose has been stable for a period of 4 weeks—up to 4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(iv)</w:t>
      </w:r>
      <w:r w:rsidR="00F85D99" w:rsidRPr="00E106BD">
        <w:rPr>
          <w:color w:val="000000"/>
          <w:szCs w:val="24"/>
        </w:rPr>
        <w:tab/>
        <w:t>for a patient whose</w:t>
      </w:r>
      <w:r w:rsidR="00F85D99" w:rsidRPr="00E106BD">
        <w:t xml:space="preserve"> dose had been stable for a period of at least 4 weeks at the time of the initial application for PBS</w:t>
      </w:r>
      <w:r w:rsidR="00E106BD">
        <w:noBreakHyphen/>
      </w:r>
      <w:r w:rsidR="00F85D99" w:rsidRPr="00E106BD">
        <w:t>subsidy—up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(s)</w:t>
      </w:r>
      <w:r w:rsidR="00F85D99" w:rsidRPr="00E106BD">
        <w:rPr>
          <w:color w:val="000000"/>
          <w:szCs w:val="24"/>
        </w:rPr>
        <w:tab/>
        <w:t>for romiplostim for the first period of continuing treatment or re</w:t>
      </w:r>
      <w:r w:rsidR="00E106BD">
        <w:rPr>
          <w:color w:val="000000"/>
          <w:szCs w:val="24"/>
        </w:rPr>
        <w:noBreakHyphen/>
      </w:r>
      <w:r w:rsidR="00F85D99" w:rsidRPr="00E106BD">
        <w:rPr>
          <w:color w:val="000000"/>
          <w:szCs w:val="24"/>
        </w:rPr>
        <w:t xml:space="preserve">initiation of </w:t>
      </w:r>
      <w:r w:rsidR="00F85D99" w:rsidRPr="00E106BD">
        <w:rPr>
          <w:szCs w:val="24"/>
        </w:rPr>
        <w:t>interrupted</w:t>
      </w:r>
      <w:r w:rsidR="00F85D99" w:rsidRPr="00E106BD">
        <w:rPr>
          <w:color w:val="000000"/>
          <w:szCs w:val="24"/>
        </w:rPr>
        <w:t xml:space="preserve">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w:t>
      </w:r>
      <w:r w:rsidR="00F85D99" w:rsidRPr="00E106BD">
        <w:rPr>
          <w:color w:val="000000"/>
          <w:szCs w:val="24"/>
        </w:rPr>
        <w:t xml:space="preserve"> who has displayed a sustained platelet response to treatment with Romiplostim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the </w:t>
      </w:r>
      <w:r w:rsidR="00F85D99" w:rsidRPr="00E106BD">
        <w:rPr>
          <w:color w:val="000000"/>
          <w:szCs w:val="24"/>
        </w:rPr>
        <w:t>initial written authority application—up to 5 repeat supplies;</w:t>
      </w:r>
    </w:p>
    <w:p w:rsidR="00F85D99" w:rsidRPr="00E106BD" w:rsidRDefault="002F779E" w:rsidP="004E4760">
      <w:pPr>
        <w:pStyle w:val="paragraphsub"/>
      </w:pPr>
      <w:r w:rsidRPr="00E106BD">
        <w:rPr>
          <w:color w:val="000000"/>
          <w:szCs w:val="24"/>
        </w:rPr>
        <w:lastRenderedPageBreak/>
        <w:tab/>
      </w:r>
      <w:r w:rsidR="00F85D99" w:rsidRPr="00E106BD">
        <w:rPr>
          <w:color w:val="000000"/>
          <w:szCs w:val="24"/>
        </w:rPr>
        <w:t>(ii)</w:t>
      </w:r>
      <w:r w:rsidR="00F85D99" w:rsidRPr="00E106BD">
        <w:rPr>
          <w:color w:val="000000"/>
          <w:szCs w:val="24"/>
        </w:rPr>
        <w:tab/>
        <w:t>where less than 5 repeat supplies are requested in the initial written authority application—sufficient</w:t>
      </w:r>
      <w:r w:rsidR="00F85D99" w:rsidRPr="00E106BD">
        <w:t xml:space="preserve"> repeat supplies to complete a maximum of 24 weeks treatment.</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(t)</w:t>
      </w:r>
      <w:r w:rsidR="00F85D99" w:rsidRPr="00E106BD">
        <w:rPr>
          <w:color w:val="000000"/>
          <w:szCs w:val="24"/>
        </w:rPr>
        <w:tab/>
        <w:t xml:space="preserve">for romiplostim for the second and subsequent periods of continuing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 who continues to display a sustained platelet response to treatment with Romiplostim—up to 5 repeat supplies.</w:t>
      </w:r>
    </w:p>
    <w:p w:rsidR="00F85D99" w:rsidRPr="00E106BD" w:rsidRDefault="002F779E" w:rsidP="004E4760">
      <w:pPr>
        <w:pStyle w:val="paragraph"/>
        <w:rPr>
          <w:szCs w:val="24"/>
        </w:rPr>
      </w:pPr>
      <w:r w:rsidRPr="00E106BD">
        <w:rPr>
          <w:szCs w:val="24"/>
        </w:rPr>
        <w:tab/>
      </w:r>
      <w:r w:rsidR="00F85D99" w:rsidRPr="00E106BD">
        <w:rPr>
          <w:szCs w:val="24"/>
        </w:rPr>
        <w:t>(u)</w:t>
      </w:r>
      <w:r w:rsidR="00F85D99" w:rsidRPr="00E106BD">
        <w:rPr>
          <w:szCs w:val="24"/>
        </w:rPr>
        <w:tab/>
        <w:t>for omalizumab—where fewer than the required number of repeats to complete 24 weeks of treatment are requested at the time of the authority application—sufficient repeat supplies to complete 24 weeks of treatment.</w:t>
      </w:r>
    </w:p>
    <w:p w:rsidR="00F85D99" w:rsidRPr="00E106BD" w:rsidRDefault="002F779E" w:rsidP="004E4760">
      <w:pPr>
        <w:pStyle w:val="paragraph"/>
        <w:rPr>
          <w:szCs w:val="24"/>
        </w:rPr>
      </w:pPr>
      <w:r w:rsidRPr="00E106BD">
        <w:rPr>
          <w:szCs w:val="24"/>
        </w:rPr>
        <w:tab/>
      </w:r>
      <w:r w:rsidR="00F85D99" w:rsidRPr="00E106BD">
        <w:rPr>
          <w:szCs w:val="24"/>
        </w:rPr>
        <w:t>(v)</w:t>
      </w:r>
      <w:r w:rsidR="00F85D99" w:rsidRPr="00E106BD">
        <w:rPr>
          <w:szCs w:val="24"/>
        </w:rPr>
        <w:tab/>
        <w:t>for omalizumab—where at least 24 weeks treatment was requested at the time of the application—0 repeat supplies.</w:t>
      </w:r>
    </w:p>
    <w:p w:rsidR="00CD130E" w:rsidRPr="00E106BD" w:rsidRDefault="00CD130E" w:rsidP="00CD130E">
      <w:pPr>
        <w:pStyle w:val="paragraph"/>
      </w:pPr>
      <w:r w:rsidRPr="00E106BD">
        <w:rPr>
          <w:szCs w:val="24"/>
        </w:rPr>
        <w:tab/>
        <w:t>(va)</w:t>
      </w:r>
      <w:r w:rsidRPr="00E106BD">
        <w:rPr>
          <w:szCs w:val="24"/>
        </w:rPr>
        <w:tab/>
        <w:t>for omalizumab, for the treatment of severe chronic spontaneous urticaria:</w:t>
      </w:r>
    </w:p>
    <w:p w:rsidR="00CD130E" w:rsidRPr="00E106BD" w:rsidRDefault="00CD130E" w:rsidP="00CD130E">
      <w:pPr>
        <w:pStyle w:val="paragraphsub"/>
        <w:rPr>
          <w:color w:val="000000"/>
          <w:szCs w:val="24"/>
        </w:rPr>
      </w:pPr>
      <w:r w:rsidRPr="00E106BD">
        <w:rPr>
          <w:color w:val="000000"/>
          <w:szCs w:val="24"/>
        </w:rPr>
        <w:tab/>
        <w:t>(i)</w:t>
      </w:r>
      <w:r w:rsidRPr="00E106BD">
        <w:rPr>
          <w:color w:val="000000"/>
          <w:szCs w:val="24"/>
        </w:rPr>
        <w:tab/>
      </w:r>
      <w:r w:rsidRPr="00E106BD">
        <w:rPr>
          <w:szCs w:val="24"/>
        </w:rPr>
        <w:t xml:space="preserve">for initial treatment—where the patient has received a </w:t>
      </w:r>
      <w:r w:rsidRPr="00E106BD">
        <w:t>quantity of units that are sufficient to provide for 12 weeks treatment</w:t>
      </w:r>
      <w:r w:rsidRPr="00E106BD">
        <w:rPr>
          <w:szCs w:val="24"/>
        </w:rPr>
        <w:t>—0 repeat supplies;</w:t>
      </w:r>
    </w:p>
    <w:p w:rsidR="00CD130E" w:rsidRPr="00E106BD" w:rsidRDefault="00CD130E" w:rsidP="00CD130E">
      <w:pPr>
        <w:pStyle w:val="paragraphsub"/>
      </w:pPr>
      <w:r w:rsidRPr="00E106BD">
        <w:rPr>
          <w:color w:val="000000"/>
          <w:szCs w:val="24"/>
        </w:rPr>
        <w:tab/>
        <w:t>(ii)</w:t>
      </w:r>
      <w:r w:rsidRPr="00E106BD">
        <w:rPr>
          <w:color w:val="000000"/>
          <w:szCs w:val="24"/>
        </w:rPr>
        <w:tab/>
      </w:r>
      <w:r w:rsidRPr="00E106BD">
        <w:rPr>
          <w:szCs w:val="24"/>
        </w:rPr>
        <w:t xml:space="preserve">for </w:t>
      </w:r>
      <w:r w:rsidRPr="00E106BD">
        <w:t>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w:t>
      </w:r>
      <w:r w:rsidRPr="00E106BD">
        <w:rPr>
          <w:szCs w:val="24"/>
        </w:rPr>
        <w:t xml:space="preserve">—where the patient has received a </w:t>
      </w:r>
      <w:r w:rsidRPr="00E106BD">
        <w:t>quantity of units that are sufficient to provide for 24 weeks treatment</w:t>
      </w:r>
      <w:r w:rsidRPr="00E106BD">
        <w:rPr>
          <w:szCs w:val="24"/>
        </w:rPr>
        <w:t>—0 repeat supplies;</w:t>
      </w:r>
    </w:p>
    <w:p w:rsidR="00CD130E" w:rsidRPr="00E106BD" w:rsidRDefault="00CD130E" w:rsidP="00F91AB2">
      <w:pPr>
        <w:pStyle w:val="paragraphsub"/>
      </w:pPr>
      <w:r w:rsidRPr="00E106BD">
        <w:rPr>
          <w:color w:val="000000"/>
          <w:szCs w:val="24"/>
        </w:rPr>
        <w:tab/>
        <w:t>(iii)</w:t>
      </w:r>
      <w:r w:rsidRPr="00E106BD">
        <w:rPr>
          <w:color w:val="000000"/>
          <w:szCs w:val="24"/>
        </w:rPr>
        <w:tab/>
      </w:r>
      <w:r w:rsidRPr="00E106BD">
        <w:rPr>
          <w:szCs w:val="24"/>
        </w:rPr>
        <w:t xml:space="preserve">for continuing treatment—where the patient has received a </w:t>
      </w:r>
      <w:r w:rsidRPr="00E106BD">
        <w:t>quantity of units that are sufficient to provide for 24 weeks treatment</w:t>
      </w:r>
      <w:r w:rsidRPr="00E106BD">
        <w:rPr>
          <w:szCs w:val="24"/>
        </w:rPr>
        <w:t>—0</w:t>
      </w:r>
      <w:r w:rsidRPr="00E106BD">
        <w:rPr>
          <w:szCs w:val="22"/>
        </w:rPr>
        <w:t> </w:t>
      </w:r>
      <w:r w:rsidRPr="00E106BD">
        <w:rPr>
          <w:szCs w:val="24"/>
        </w:rPr>
        <w:t>repeat supplies;</w:t>
      </w:r>
    </w:p>
    <w:p w:rsidR="00F85D99" w:rsidRPr="00E106BD" w:rsidRDefault="002F779E" w:rsidP="004E4760">
      <w:pPr>
        <w:pStyle w:val="paragraph"/>
      </w:pPr>
      <w:r w:rsidRPr="00E106BD">
        <w:rPr>
          <w:szCs w:val="24"/>
        </w:rPr>
        <w:tab/>
      </w:r>
      <w:r w:rsidR="00F85D99" w:rsidRPr="00E106BD">
        <w:rPr>
          <w:szCs w:val="24"/>
        </w:rPr>
        <w:t>(w)</w:t>
      </w:r>
      <w:r w:rsidR="00F85D99" w:rsidRPr="00E106BD">
        <w:rPr>
          <w:szCs w:val="24"/>
        </w:rPr>
        <w:tab/>
        <w:t>for eltrombopag for initial treatment</w:t>
      </w:r>
      <w:r w:rsidR="00F85D99" w:rsidRPr="00E106BD">
        <w:t xml:space="preserve"> of severe thrombocytopenia as the sole PBS</w:t>
      </w:r>
      <w:r w:rsidR="00E106BD">
        <w:noBreakHyphen/>
      </w:r>
      <w:r w:rsidR="00F85D99" w:rsidRPr="00E106BD">
        <w:t>subsidised thrombopoetin receptor agonist (TRA) in an adult with severe chronic immune (idiopathic) thrombocytopenic purpura (ITP):</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 xml:space="preserve">if the </w:t>
      </w:r>
      <w:r w:rsidR="00F85D99" w:rsidRPr="00E106BD">
        <w:rPr>
          <w:color w:val="000000"/>
          <w:szCs w:val="24"/>
        </w:rPr>
        <w:t>circumstances</w:t>
      </w:r>
      <w:r w:rsidR="00F85D99" w:rsidRPr="00E106BD">
        <w:rPr>
          <w:szCs w:val="24"/>
        </w:rPr>
        <w:t xml:space="preserve"> permit a course of up to a maximum of 24 weeks of treatment to be authorised—up to 5 repeat supplies.</w:t>
      </w:r>
    </w:p>
    <w:p w:rsidR="00F85D99" w:rsidRPr="00E106BD" w:rsidRDefault="002F779E" w:rsidP="004E4760">
      <w:pPr>
        <w:pStyle w:val="paragraph"/>
      </w:pPr>
      <w:r w:rsidRPr="00E106BD">
        <w:rPr>
          <w:szCs w:val="24"/>
        </w:rPr>
        <w:tab/>
      </w:r>
      <w:r w:rsidR="00F85D99" w:rsidRPr="00E106BD">
        <w:rPr>
          <w:szCs w:val="24"/>
        </w:rPr>
        <w:t>(x)</w:t>
      </w:r>
      <w:r w:rsidR="00F85D99" w:rsidRPr="00E106BD">
        <w:rPr>
          <w:szCs w:val="24"/>
        </w:rPr>
        <w:tab/>
        <w:t>for eltrombopag for initial PBS</w:t>
      </w:r>
      <w:r w:rsidR="00E106BD">
        <w:rPr>
          <w:szCs w:val="24"/>
        </w:rPr>
        <w:noBreakHyphen/>
      </w:r>
      <w:r w:rsidR="00F85D99" w:rsidRPr="00E106BD">
        <w:rPr>
          <w:szCs w:val="24"/>
        </w:rPr>
        <w:t>subsidised treatment of severe thrombocytopenia as the sole PBS</w:t>
      </w:r>
      <w:r w:rsidR="00E106BD">
        <w:rPr>
          <w:szCs w:val="24"/>
        </w:rPr>
        <w:noBreakHyphen/>
      </w:r>
      <w:r w:rsidR="00F85D99" w:rsidRPr="00E106BD">
        <w:rPr>
          <w:szCs w:val="24"/>
        </w:rPr>
        <w:t>subsidised thrombopoetin receptor agonist (TRA) in an adult with severe chronic immune (</w:t>
      </w:r>
      <w:r w:rsidR="00F85D99" w:rsidRPr="00E106BD">
        <w:t>idiopathic</w:t>
      </w:r>
      <w:r w:rsidR="00F85D99" w:rsidRPr="00E106BD">
        <w:rPr>
          <w:szCs w:val="24"/>
        </w:rPr>
        <w:t>) thrombocytopenic purpura (ITP) who was receiving treatment with eltrombopag prior to 1</w:t>
      </w:r>
      <w:r w:rsidR="00E106BD">
        <w:rPr>
          <w:szCs w:val="24"/>
        </w:rPr>
        <w:t> </w:t>
      </w:r>
      <w:r w:rsidR="00F85D99" w:rsidRPr="00E106BD">
        <w:rPr>
          <w:szCs w:val="24"/>
        </w:rPr>
        <w:t>November 2011 and in whom the criteria for initial treatment in the circumstances can be demonstrated to have been met at the time his or her treatment with eltrombopag was commenced:</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(y)</w:t>
      </w:r>
      <w:r w:rsidR="00F85D99" w:rsidRPr="00E106BD">
        <w:rPr>
          <w:color w:val="000000"/>
          <w:szCs w:val="24"/>
        </w:rPr>
        <w:tab/>
        <w:t>for eltrombopag for the first period of continuing treatment or re</w:t>
      </w:r>
      <w:r w:rsidR="00E106BD">
        <w:rPr>
          <w:color w:val="000000"/>
          <w:szCs w:val="24"/>
        </w:rPr>
        <w:noBreakHyphen/>
      </w:r>
      <w:r w:rsidR="00F85D99" w:rsidRPr="00E106BD">
        <w:rPr>
          <w:color w:val="000000"/>
          <w:szCs w:val="24"/>
        </w:rPr>
        <w:t>initiation of interrupted PBS</w:t>
      </w:r>
      <w:r w:rsidR="00E106BD">
        <w:rPr>
          <w:color w:val="000000"/>
          <w:szCs w:val="24"/>
        </w:rPr>
        <w:noBreakHyphen/>
      </w:r>
      <w:r w:rsidR="00F85D99" w:rsidRPr="00E106BD">
        <w:rPr>
          <w:color w:val="000000"/>
          <w:szCs w:val="24"/>
        </w:rPr>
        <w:t>subsidised treatment of severe thrombocytopenia as the sole PBS</w:t>
      </w:r>
      <w:r w:rsidR="00E106BD">
        <w:rPr>
          <w:color w:val="000000"/>
          <w:szCs w:val="24"/>
        </w:rPr>
        <w:noBreakHyphen/>
      </w:r>
      <w:r w:rsidR="00F85D99" w:rsidRPr="00E106BD">
        <w:rPr>
          <w:color w:val="000000"/>
          <w:szCs w:val="24"/>
        </w:rPr>
        <w:t xml:space="preserve">subsidised thrombopoetin receptor </w:t>
      </w:r>
      <w:r w:rsidR="00F85D99" w:rsidRPr="00E106BD">
        <w:rPr>
          <w:szCs w:val="24"/>
        </w:rPr>
        <w:t>agonist</w:t>
      </w:r>
      <w:r w:rsidR="00F85D99" w:rsidRPr="00E106BD">
        <w:rPr>
          <w:color w:val="000000"/>
          <w:szCs w:val="24"/>
        </w:rPr>
        <w:t xml:space="preserve"> (TRA) in an adult with severe chronic immune (idiopathic) thrombocytopenic purpure (ITP) </w:t>
      </w:r>
      <w:r w:rsidR="00F85D99" w:rsidRPr="00E106BD">
        <w:rPr>
          <w:color w:val="000000"/>
          <w:szCs w:val="24"/>
        </w:rPr>
        <w:lastRenderedPageBreak/>
        <w:t>who has displayed a sustained platelet response to treatment with eltrombopag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where less than</w:t>
      </w:r>
      <w:r w:rsidR="00F85D99" w:rsidRPr="00E106BD">
        <w:t xml:space="preserve"> 5 repeat supplies are requested in the initial written authority application—sufficient repeat supplies to complete a maximum of 24 weeks treatment.</w:t>
      </w:r>
    </w:p>
    <w:p w:rsidR="00F85D99" w:rsidRPr="00E106BD" w:rsidRDefault="002F779E" w:rsidP="004E4760">
      <w:pPr>
        <w:pStyle w:val="paragraph"/>
        <w:rPr>
          <w:color w:val="000000"/>
          <w:szCs w:val="24"/>
        </w:rPr>
      </w:pPr>
      <w:r w:rsidRPr="00E106BD">
        <w:rPr>
          <w:szCs w:val="24"/>
        </w:rPr>
        <w:tab/>
      </w:r>
      <w:r w:rsidR="00F85D99" w:rsidRPr="00E106BD">
        <w:rPr>
          <w:szCs w:val="24"/>
        </w:rPr>
        <w:t>(z)</w:t>
      </w:r>
      <w:r w:rsidR="00F85D99" w:rsidRPr="00E106BD">
        <w:rPr>
          <w:szCs w:val="24"/>
        </w:rPr>
        <w:tab/>
        <w:t>for eltrombopag for the second and subsequent periods of continuing treatment of severe thrombocytopenia as the sole PBS</w:t>
      </w:r>
      <w:r w:rsidR="00E106BD">
        <w:rPr>
          <w:szCs w:val="24"/>
        </w:rPr>
        <w:noBreakHyphen/>
      </w:r>
      <w:r w:rsidR="00F85D99" w:rsidRPr="00E106BD">
        <w:rPr>
          <w:szCs w:val="24"/>
        </w:rPr>
        <w:t xml:space="preserve">subsidised thrombopoetin receptor agonist (TRA) in an adult with severe </w:t>
      </w:r>
      <w:r w:rsidR="00F85D99" w:rsidRPr="00E106BD">
        <w:rPr>
          <w:color w:val="000000"/>
          <w:szCs w:val="24"/>
        </w:rPr>
        <w:t>chronic immune (idiopathic) thrombocytopenic purpure (ITP) who continues to display a sustained platelet response to treatment with eltrombopag—up to 5 repeat supplies.</w:t>
      </w:r>
    </w:p>
    <w:p w:rsidR="00F85D99" w:rsidRPr="00E106BD" w:rsidRDefault="002F779E" w:rsidP="004E4760">
      <w:pPr>
        <w:pStyle w:val="paragraph"/>
        <w:rPr>
          <w:color w:val="000000"/>
          <w:szCs w:val="24"/>
        </w:rPr>
      </w:pPr>
      <w:r w:rsidRPr="00E106BD">
        <w:rPr>
          <w:color w:val="000000"/>
          <w:szCs w:val="24"/>
        </w:rPr>
        <w:tab/>
      </w:r>
      <w:r w:rsidR="00F85D99" w:rsidRPr="00E106BD">
        <w:rPr>
          <w:color w:val="000000"/>
          <w:szCs w:val="24"/>
        </w:rPr>
        <w:t>(za)</w:t>
      </w:r>
      <w:r w:rsidR="00F85D99" w:rsidRPr="00E106BD">
        <w:rPr>
          <w:color w:val="000000"/>
          <w:szCs w:val="24"/>
        </w:rPr>
        <w:tab/>
        <w:t>for tocilizumab, for the treatment of patients with severe active systemic juvenile idiopathic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If the circumstances</w:t>
      </w:r>
      <w:r w:rsidR="00F85D99" w:rsidRPr="00E106BD">
        <w:t xml:space="preserve"> permit a course of up to a maximum of 24 weeks of treatment to be authorised—up to 5 repeat supplies.</w:t>
      </w:r>
    </w:p>
    <w:p w:rsidR="00A05559" w:rsidRPr="00E106BD" w:rsidRDefault="00A05559" w:rsidP="00A05559">
      <w:pPr>
        <w:pStyle w:val="paragraph"/>
        <w:rPr>
          <w:color w:val="000000"/>
          <w:szCs w:val="24"/>
        </w:rPr>
      </w:pPr>
      <w:r w:rsidRPr="00E106BD">
        <w:rPr>
          <w:color w:val="000000"/>
          <w:szCs w:val="24"/>
        </w:rPr>
        <w:tab/>
        <w:t>(zb)</w:t>
      </w:r>
      <w:r w:rsidRPr="00E106BD">
        <w:rPr>
          <w:color w:val="000000"/>
          <w:szCs w:val="24"/>
        </w:rPr>
        <w:tab/>
      </w:r>
      <w:r w:rsidRPr="00E106BD">
        <w:rPr>
          <w:szCs w:val="22"/>
        </w:rPr>
        <w:t>for riociguat, for the treatment of Chronic thromboembolic pulmonary hypertension (CTEPH):</w:t>
      </w:r>
    </w:p>
    <w:p w:rsidR="00A05559" w:rsidRPr="00E106BD" w:rsidRDefault="00A05559" w:rsidP="00A05559">
      <w:pPr>
        <w:pStyle w:val="paragraphsub"/>
      </w:pPr>
      <w:r w:rsidRPr="00E106BD">
        <w:rPr>
          <w:szCs w:val="24"/>
        </w:rPr>
        <w:tab/>
        <w:t>(ii)</w:t>
      </w:r>
      <w:r w:rsidRPr="00E106BD">
        <w:rPr>
          <w:szCs w:val="24"/>
        </w:rPr>
        <w:tab/>
      </w:r>
      <w:r w:rsidRPr="00E106BD">
        <w:rPr>
          <w:szCs w:val="22"/>
        </w:rPr>
        <w:t>for initial treatment</w:t>
      </w:r>
      <w:r w:rsidRPr="00E106BD">
        <w:t>—</w:t>
      </w:r>
      <w:r w:rsidRPr="00E106BD">
        <w:rPr>
          <w:szCs w:val="22"/>
        </w:rPr>
        <w:t>up to 3 repeat supplies.</w:t>
      </w:r>
    </w:p>
    <w:p w:rsidR="00A05559" w:rsidRPr="00E106BD" w:rsidRDefault="00A05559" w:rsidP="004E4760">
      <w:pPr>
        <w:pStyle w:val="paragraphsub"/>
        <w:rPr>
          <w:szCs w:val="22"/>
        </w:rPr>
      </w:pPr>
      <w:r w:rsidRPr="00E106BD">
        <w:rPr>
          <w:szCs w:val="24"/>
        </w:rPr>
        <w:tab/>
        <w:t>(iii)</w:t>
      </w:r>
      <w:r w:rsidRPr="00E106BD">
        <w:rPr>
          <w:szCs w:val="24"/>
        </w:rPr>
        <w:tab/>
      </w:r>
      <w:r w:rsidRPr="00E106BD">
        <w:rPr>
          <w:szCs w:val="22"/>
        </w:rPr>
        <w:t>for continuing treatment</w:t>
      </w:r>
      <w:r w:rsidRPr="00E106BD">
        <w:t>—</w:t>
      </w:r>
      <w:r w:rsidRPr="00E106BD">
        <w:rPr>
          <w:szCs w:val="22"/>
        </w:rPr>
        <w:t>up to 5 repeat supplies.</w:t>
      </w:r>
    </w:p>
    <w:p w:rsidR="00787919" w:rsidRPr="00E106BD" w:rsidRDefault="00787919" w:rsidP="00364E8E">
      <w:pPr>
        <w:pStyle w:val="paragraph"/>
        <w:rPr>
          <w:color w:val="000000"/>
          <w:szCs w:val="24"/>
        </w:rPr>
      </w:pPr>
      <w:r w:rsidRPr="00E106BD">
        <w:rPr>
          <w:color w:val="000000"/>
          <w:szCs w:val="24"/>
        </w:rPr>
        <w:tab/>
        <w:t>(zc)</w:t>
      </w:r>
      <w:r w:rsidRPr="00E106BD">
        <w:rPr>
          <w:color w:val="000000"/>
          <w:szCs w:val="24"/>
        </w:rPr>
        <w:tab/>
        <w:t>for riociguat, for the treatment of Pulmonary arterial hypertension (PAH):</w:t>
      </w:r>
    </w:p>
    <w:p w:rsidR="00787919" w:rsidRPr="00E106BD" w:rsidRDefault="00787919" w:rsidP="00364E8E">
      <w:pPr>
        <w:pStyle w:val="paragraphsub"/>
        <w:rPr>
          <w:szCs w:val="24"/>
        </w:rPr>
      </w:pPr>
      <w:r w:rsidRPr="00E106BD">
        <w:rPr>
          <w:szCs w:val="24"/>
        </w:rPr>
        <w:tab/>
        <w:t>(i)</w:t>
      </w:r>
      <w:r w:rsidRPr="00E106BD">
        <w:rPr>
          <w:szCs w:val="24"/>
        </w:rPr>
        <w:tab/>
        <w:t>for Initial 1 (new patients), Initial 2 (new patients) and Initial 3 (change or re</w:t>
      </w:r>
      <w:r w:rsidR="00E106BD">
        <w:rPr>
          <w:szCs w:val="24"/>
        </w:rPr>
        <w:noBreakHyphen/>
      </w:r>
      <w:r w:rsidRPr="00E106BD">
        <w:rPr>
          <w:szCs w:val="24"/>
        </w:rPr>
        <w:t>commencement of therapy for all patients) – up to 4 repeat supplies.</w:t>
      </w:r>
    </w:p>
    <w:p w:rsidR="00787919" w:rsidRPr="00E106BD" w:rsidRDefault="00787919" w:rsidP="00364E8E">
      <w:pPr>
        <w:pStyle w:val="paragraphsub"/>
        <w:rPr>
          <w:szCs w:val="24"/>
        </w:rPr>
      </w:pPr>
      <w:r w:rsidRPr="00E106BD">
        <w:rPr>
          <w:szCs w:val="24"/>
        </w:rPr>
        <w:tab/>
        <w:t>(ii)</w:t>
      </w:r>
      <w:r w:rsidRPr="00E106BD">
        <w:rPr>
          <w:szCs w:val="24"/>
        </w:rPr>
        <w:tab/>
        <w:t>for First Continuing treatment and Subsequent Continuing treatment – up to 5 repeat supplies.</w:t>
      </w:r>
    </w:p>
    <w:p w:rsidR="00CD130E" w:rsidRPr="00E106BD" w:rsidRDefault="00CD130E" w:rsidP="00F91AB2">
      <w:pPr>
        <w:pStyle w:val="paragraph"/>
        <w:rPr>
          <w:szCs w:val="22"/>
        </w:rPr>
      </w:pPr>
      <w:r w:rsidRPr="00E106BD">
        <w:rPr>
          <w:color w:val="000000"/>
          <w:szCs w:val="24"/>
        </w:rPr>
        <w:tab/>
        <w:t>(zd)</w:t>
      </w:r>
      <w:r w:rsidRPr="00E106BD">
        <w:rPr>
          <w:color w:val="000000"/>
          <w:szCs w:val="24"/>
        </w:rPr>
        <w:tab/>
      </w:r>
      <w:r w:rsidRPr="00E106BD">
        <w:rPr>
          <w:szCs w:val="22"/>
        </w:rPr>
        <w:t>for pasireotide—up to 5 repeat supplies.</w:t>
      </w:r>
    </w:p>
    <w:p w:rsidR="00B4164A" w:rsidRPr="00E106BD" w:rsidRDefault="00B4164A" w:rsidP="00F11830">
      <w:pPr>
        <w:pStyle w:val="paragraph"/>
        <w:rPr>
          <w:color w:val="000000"/>
          <w:szCs w:val="24"/>
        </w:rPr>
      </w:pPr>
      <w:r w:rsidRPr="00E106BD">
        <w:rPr>
          <w:color w:val="000000"/>
          <w:szCs w:val="24"/>
        </w:rPr>
        <w:tab/>
        <w:t>(ze)</w:t>
      </w:r>
      <w:r w:rsidRPr="00E106BD">
        <w:rPr>
          <w:color w:val="000000"/>
          <w:szCs w:val="24"/>
        </w:rPr>
        <w:tab/>
        <w:t>for pegvisomant:</w:t>
      </w:r>
    </w:p>
    <w:p w:rsidR="00B4164A" w:rsidRPr="00E106BD" w:rsidRDefault="00B4164A" w:rsidP="00F11830">
      <w:pPr>
        <w:pStyle w:val="paragraphsub"/>
        <w:rPr>
          <w:szCs w:val="24"/>
        </w:rPr>
      </w:pPr>
      <w:r w:rsidRPr="00E106BD">
        <w:rPr>
          <w:szCs w:val="24"/>
        </w:rPr>
        <w:tab/>
        <w:t>(i)</w:t>
      </w:r>
      <w:r w:rsidRPr="00E106BD">
        <w:rPr>
          <w:szCs w:val="24"/>
        </w:rPr>
        <w:tab/>
        <w:t>for initial treatment, for the 80 mg loading dose—0 repeat supplies;</w:t>
      </w:r>
    </w:p>
    <w:p w:rsidR="00B4164A" w:rsidRPr="00E106BD" w:rsidRDefault="00B4164A" w:rsidP="00F11830">
      <w:pPr>
        <w:pStyle w:val="paragraphsub"/>
        <w:rPr>
          <w:szCs w:val="24"/>
        </w:rPr>
      </w:pPr>
      <w:r w:rsidRPr="00E106BD">
        <w:rPr>
          <w:szCs w:val="24"/>
        </w:rPr>
        <w:tab/>
        <w:t>(ii)</w:t>
      </w:r>
      <w:r w:rsidRPr="00E106BD">
        <w:rPr>
          <w:szCs w:val="24"/>
        </w:rPr>
        <w:tab/>
        <w:t>for intitial treatment (subsequent doses)—up to 5 repeat supplies;</w:t>
      </w:r>
    </w:p>
    <w:p w:rsidR="00B4164A" w:rsidRPr="00E106BD" w:rsidRDefault="00B4164A" w:rsidP="00F11830">
      <w:pPr>
        <w:pStyle w:val="paragraphsub"/>
        <w:rPr>
          <w:szCs w:val="24"/>
        </w:rPr>
      </w:pPr>
      <w:r w:rsidRPr="00E106BD">
        <w:rPr>
          <w:szCs w:val="24"/>
        </w:rPr>
        <w:tab/>
        <w:t>(iii)</w:t>
      </w:r>
      <w:r w:rsidRPr="00E106BD">
        <w:rPr>
          <w:szCs w:val="24"/>
        </w:rPr>
        <w:tab/>
        <w:t>for initial PBS</w:t>
      </w:r>
      <w:r w:rsidR="00E106BD">
        <w:rPr>
          <w:szCs w:val="24"/>
        </w:rPr>
        <w:noBreakHyphen/>
      </w:r>
      <w:r w:rsidRPr="00E106BD">
        <w:rPr>
          <w:szCs w:val="24"/>
        </w:rPr>
        <w:t>subsidised treatment in a patient who has previously received non</w:t>
      </w:r>
      <w:r w:rsidR="00E106BD">
        <w:rPr>
          <w:szCs w:val="24"/>
        </w:rPr>
        <w:noBreakHyphen/>
      </w:r>
      <w:r w:rsidRPr="00E106BD">
        <w:rPr>
          <w:szCs w:val="24"/>
        </w:rPr>
        <w:t>PBS</w:t>
      </w:r>
      <w:r w:rsidR="00E106BD">
        <w:rPr>
          <w:szCs w:val="24"/>
        </w:rPr>
        <w:noBreakHyphen/>
      </w:r>
      <w:r w:rsidRPr="00E106BD">
        <w:rPr>
          <w:szCs w:val="24"/>
        </w:rPr>
        <w:t>subsidised therapy with pegvisomant—up to 5 repeat supplies;</w:t>
      </w:r>
    </w:p>
    <w:p w:rsidR="00B4164A" w:rsidRPr="00E106BD" w:rsidRDefault="00B4164A" w:rsidP="00F11830">
      <w:pPr>
        <w:pStyle w:val="paragraphsub"/>
        <w:rPr>
          <w:szCs w:val="24"/>
        </w:rPr>
      </w:pPr>
      <w:r w:rsidRPr="00E106BD">
        <w:rPr>
          <w:szCs w:val="24"/>
        </w:rPr>
        <w:tab/>
        <w:t>(iv)</w:t>
      </w:r>
      <w:r w:rsidRPr="00E106BD">
        <w:rPr>
          <w:szCs w:val="24"/>
        </w:rPr>
        <w:tab/>
        <w:t>for continuing treatment—up to 5 repeat supplies.</w:t>
      </w:r>
    </w:p>
    <w:p w:rsidR="00CB7180" w:rsidRPr="00E106BD" w:rsidRDefault="00CB7180" w:rsidP="00CB7180">
      <w:pPr>
        <w:pStyle w:val="paragraph"/>
        <w:rPr>
          <w:color w:val="000000"/>
          <w:szCs w:val="24"/>
        </w:rPr>
      </w:pPr>
      <w:r w:rsidRPr="00E106BD">
        <w:rPr>
          <w:color w:val="000000"/>
          <w:szCs w:val="24"/>
        </w:rPr>
        <w:tab/>
        <w:t>(zf)</w:t>
      </w:r>
      <w:r w:rsidRPr="00E106BD">
        <w:rPr>
          <w:color w:val="000000"/>
          <w:szCs w:val="24"/>
        </w:rPr>
        <w:tab/>
      </w:r>
      <w:r w:rsidRPr="00E106BD">
        <w:t>for ustekinumab:</w:t>
      </w:r>
    </w:p>
    <w:p w:rsidR="00CB7180" w:rsidRPr="00E106BD" w:rsidRDefault="00CB7180" w:rsidP="00CB7180">
      <w:pPr>
        <w:pStyle w:val="paragraphsub"/>
        <w:rPr>
          <w:szCs w:val="24"/>
        </w:rPr>
      </w:pPr>
      <w:r w:rsidRPr="00E106BD">
        <w:rPr>
          <w:szCs w:val="24"/>
        </w:rPr>
        <w:tab/>
        <w:t>(i)</w:t>
      </w:r>
      <w:r w:rsidRPr="00E106BD">
        <w:rPr>
          <w:szCs w:val="24"/>
        </w:rPr>
        <w:tab/>
      </w:r>
      <w:r w:rsidRPr="00E106BD">
        <w:t>for initial treatment, for a weight</w:t>
      </w:r>
      <w:r w:rsidR="00E106BD">
        <w:noBreakHyphen/>
      </w:r>
      <w:r w:rsidRPr="00E106BD">
        <w:t>based loading dose—0 repeat supplies;</w:t>
      </w:r>
    </w:p>
    <w:p w:rsidR="003C4F09" w:rsidRPr="00E106BD" w:rsidRDefault="00CB7180" w:rsidP="003C4F09">
      <w:pPr>
        <w:pStyle w:val="paragraphsub"/>
        <w:rPr>
          <w:szCs w:val="24"/>
        </w:rPr>
      </w:pPr>
      <w:r w:rsidRPr="00E106BD">
        <w:rPr>
          <w:szCs w:val="24"/>
        </w:rPr>
        <w:tab/>
        <w:t>(ii)</w:t>
      </w:r>
      <w:r w:rsidRPr="00E106BD">
        <w:rPr>
          <w:szCs w:val="24"/>
        </w:rPr>
        <w:tab/>
      </w:r>
      <w:r w:rsidRPr="00E106BD">
        <w:t>for a change or re</w:t>
      </w:r>
      <w:r w:rsidR="00E106BD">
        <w:noBreakHyphen/>
      </w:r>
      <w:r w:rsidRPr="00E106BD">
        <w:t>commencement of treatment, for a weight</w:t>
      </w:r>
      <w:r w:rsidR="00E106BD">
        <w:noBreakHyphen/>
      </w:r>
      <w:r w:rsidRPr="00E106BD">
        <w:t>based loading dose——0 repeat supplies.</w:t>
      </w:r>
    </w:p>
    <w:p w:rsidR="003C4F09" w:rsidRPr="00E106BD" w:rsidRDefault="003C4F09" w:rsidP="00267E76">
      <w:pPr>
        <w:pStyle w:val="paragraph"/>
        <w:rPr>
          <w:szCs w:val="22"/>
        </w:rPr>
      </w:pPr>
      <w:r w:rsidRPr="00E106BD">
        <w:rPr>
          <w:szCs w:val="22"/>
        </w:rPr>
        <w:tab/>
        <w:t>(zg)</w:t>
      </w:r>
      <w:r w:rsidRPr="00E106BD">
        <w:rPr>
          <w:szCs w:val="22"/>
        </w:rPr>
        <w:tab/>
        <w:t>for vedolizumab, for the treatment of severe Crohn disease:</w:t>
      </w:r>
    </w:p>
    <w:p w:rsidR="003C4F09" w:rsidRPr="00E106BD" w:rsidRDefault="003C4F09" w:rsidP="00267E76">
      <w:pPr>
        <w:pStyle w:val="paragraphsub"/>
        <w:rPr>
          <w:szCs w:val="22"/>
        </w:rPr>
      </w:pPr>
      <w:r w:rsidRPr="00E106BD">
        <w:rPr>
          <w:szCs w:val="22"/>
        </w:rPr>
        <w:lastRenderedPageBreak/>
        <w:tab/>
        <w:t>(i)</w:t>
      </w:r>
      <w:r w:rsidRPr="00E106BD">
        <w:rPr>
          <w:szCs w:val="22"/>
        </w:rPr>
        <w:tab/>
        <w:t>for initial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(grandfather)—up to 2 repeat supplies;</w:t>
      </w:r>
    </w:p>
    <w:p w:rsidR="003C4F09" w:rsidRPr="00E106BD" w:rsidRDefault="003C4F09" w:rsidP="003C4F09">
      <w:pPr>
        <w:pStyle w:val="paragraphsub"/>
        <w:rPr>
          <w:szCs w:val="22"/>
        </w:rPr>
      </w:pPr>
      <w:r w:rsidRPr="00E106BD">
        <w:rPr>
          <w:szCs w:val="22"/>
        </w:rPr>
        <w:tab/>
        <w:t>(iv)</w:t>
      </w:r>
      <w:r w:rsidRPr="00E106BD">
        <w:rPr>
          <w:szCs w:val="22"/>
        </w:rPr>
        <w:tab/>
        <w:t>for continuing treatment—up to 2 repeat supplies.</w:t>
      </w:r>
    </w:p>
    <w:p w:rsidR="003C4F09" w:rsidRPr="00E106BD" w:rsidRDefault="003C4F09" w:rsidP="00267E76">
      <w:pPr>
        <w:pStyle w:val="paragraph"/>
        <w:rPr>
          <w:szCs w:val="22"/>
        </w:rPr>
      </w:pPr>
      <w:r w:rsidRPr="00E106BD">
        <w:rPr>
          <w:szCs w:val="22"/>
        </w:rPr>
        <w:tab/>
        <w:t>(zh)</w:t>
      </w:r>
      <w:r w:rsidRPr="00E106BD">
        <w:rPr>
          <w:szCs w:val="22"/>
        </w:rPr>
        <w:tab/>
        <w:t>for vedolizumab, for the treatment of moderate to severe ulcerative colitis:</w:t>
      </w:r>
    </w:p>
    <w:p w:rsidR="003C4F09" w:rsidRPr="00E106BD" w:rsidRDefault="003C4F09" w:rsidP="003C4F09">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3C4F09">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after a break in therapy (initial 2)—up to 2 repeat supplies;</w:t>
      </w:r>
    </w:p>
    <w:p w:rsidR="003C4F09" w:rsidRPr="00E106BD" w:rsidRDefault="003C4F09" w:rsidP="003C4F09">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 patient)—up to 2 repeat supplies;</w:t>
      </w:r>
    </w:p>
    <w:p w:rsidR="003C4F09" w:rsidRPr="00E106BD" w:rsidRDefault="003C4F09" w:rsidP="00267E76">
      <w:pPr>
        <w:pStyle w:val="paragraphsub"/>
        <w:rPr>
          <w:szCs w:val="22"/>
        </w:rPr>
      </w:pPr>
      <w:r w:rsidRPr="00E106BD">
        <w:rPr>
          <w:szCs w:val="22"/>
        </w:rPr>
        <w:tab/>
        <w:t>(iv)</w:t>
      </w:r>
      <w:r w:rsidRPr="00E106BD">
        <w:rPr>
          <w:szCs w:val="22"/>
        </w:rPr>
        <w:tab/>
        <w:t>for continuing treatment—up to 2 repeat supplies.</w:t>
      </w:r>
    </w:p>
    <w:p w:rsidR="006F1FAB" w:rsidRPr="00E106BD" w:rsidRDefault="006F1FAB" w:rsidP="006F1FAB">
      <w:pPr>
        <w:pStyle w:val="paragraph"/>
        <w:rPr>
          <w:szCs w:val="22"/>
        </w:rPr>
      </w:pPr>
      <w:r w:rsidRPr="00E106BD">
        <w:rPr>
          <w:szCs w:val="22"/>
        </w:rPr>
        <w:tab/>
        <w:t>(zi)</w:t>
      </w:r>
      <w:r w:rsidRPr="00E106BD">
        <w:rPr>
          <w:szCs w:val="22"/>
        </w:rPr>
        <w:tab/>
        <w:t>for nusinersen, for the treatment of spinal muscular atrophy:</w:t>
      </w:r>
    </w:p>
    <w:p w:rsidR="006F1FAB" w:rsidRPr="00E106BD" w:rsidRDefault="006F1FAB" w:rsidP="006F1FAB">
      <w:pPr>
        <w:pStyle w:val="paragraphsub"/>
        <w:rPr>
          <w:szCs w:val="22"/>
        </w:rPr>
      </w:pPr>
      <w:r w:rsidRPr="00E106BD">
        <w:rPr>
          <w:szCs w:val="22"/>
        </w:rPr>
        <w:tab/>
        <w:t>(i)</w:t>
      </w:r>
      <w:r w:rsidRPr="00E106BD">
        <w:rPr>
          <w:szCs w:val="22"/>
        </w:rPr>
        <w:tab/>
        <w:t>for initial treatment loading doses —up to 1 x solution for injection 12 mg in 5 mL</w:t>
      </w:r>
    </w:p>
    <w:p w:rsidR="006F1FAB" w:rsidRPr="00E106BD" w:rsidRDefault="006F1FAB" w:rsidP="00267E76">
      <w:pPr>
        <w:pStyle w:val="paragraphsub"/>
        <w:rPr>
          <w:szCs w:val="22"/>
        </w:rPr>
      </w:pPr>
      <w:r w:rsidRPr="00E106BD">
        <w:rPr>
          <w:szCs w:val="22"/>
        </w:rPr>
        <w:tab/>
        <w:t>(ii)</w:t>
      </w:r>
      <w:r w:rsidRPr="00E106BD">
        <w:rPr>
          <w:szCs w:val="22"/>
        </w:rPr>
        <w:tab/>
        <w:t>for continuing treatment—up to 1 x solution for injection 12 mg in 5 mL</w:t>
      </w:r>
    </w:p>
    <w:p w:rsidR="00F85D99" w:rsidRPr="00E106BD" w:rsidRDefault="002F779E" w:rsidP="004E4760">
      <w:pPr>
        <w:pStyle w:val="subsection"/>
        <w:rPr>
          <w:szCs w:val="24"/>
        </w:rPr>
      </w:pPr>
      <w:r w:rsidRPr="00E106BD">
        <w:rPr>
          <w:szCs w:val="24"/>
        </w:rPr>
        <w:tab/>
      </w:r>
      <w:r w:rsidR="00F85D99" w:rsidRPr="00E106BD">
        <w:rPr>
          <w:szCs w:val="24"/>
        </w:rPr>
        <w:t>(3)</w:t>
      </w:r>
      <w:r w:rsidR="00F85D99" w:rsidRPr="00E106BD">
        <w:rPr>
          <w:szCs w:val="24"/>
        </w:rPr>
        <w:tab/>
        <w:t xml:space="preserve">In this section, </w:t>
      </w:r>
      <w:r w:rsidR="00F85D99" w:rsidRPr="00E106BD">
        <w:rPr>
          <w:b/>
          <w:i/>
          <w:szCs w:val="24"/>
        </w:rPr>
        <w:t>circumstances</w:t>
      </w:r>
      <w:r w:rsidR="00F85D99" w:rsidRPr="00E106BD">
        <w:rPr>
          <w:b/>
          <w:szCs w:val="24"/>
        </w:rPr>
        <w:t xml:space="preserve"> </w:t>
      </w:r>
      <w:r w:rsidR="00F85D99" w:rsidRPr="00E106BD">
        <w:rPr>
          <w:szCs w:val="24"/>
        </w:rPr>
        <w:t>means circumstances mentioned in Schedule</w:t>
      </w:r>
      <w:r w:rsidR="00E106BD">
        <w:rPr>
          <w:szCs w:val="24"/>
        </w:rPr>
        <w:t> </w:t>
      </w:r>
      <w:r w:rsidR="00F85D99" w:rsidRPr="00E106BD">
        <w:rPr>
          <w:szCs w:val="24"/>
        </w:rPr>
        <w:t>3 for the circumstances code mentioned in the column in Schedule</w:t>
      </w:r>
      <w:r w:rsidR="00E106BD">
        <w:rPr>
          <w:szCs w:val="24"/>
        </w:rPr>
        <w:t> </w:t>
      </w:r>
      <w:r w:rsidR="00F85D99" w:rsidRPr="00E106BD">
        <w:rPr>
          <w:szCs w:val="24"/>
        </w:rPr>
        <w:t>1 headed ‘Circumstances’ for the HSD pharmaceutical benefit that has the drug.</w:t>
      </w:r>
    </w:p>
    <w:p w:rsidR="00F6651B" w:rsidRPr="00E106BD" w:rsidRDefault="00F6651B" w:rsidP="00F477B4">
      <w:pPr>
        <w:pStyle w:val="ActHead5"/>
        <w:keepLines w:val="0"/>
      </w:pPr>
      <w:bookmarkStart w:id="37" w:name="_Toc53141592"/>
      <w:r w:rsidRPr="00E106BD">
        <w:rPr>
          <w:rStyle w:val="CharSectno"/>
        </w:rPr>
        <w:t>26</w:t>
      </w:r>
      <w:r w:rsidRPr="00E106BD">
        <w:t xml:space="preserve">  </w:t>
      </w:r>
      <w:r w:rsidR="00376D5A" w:rsidRPr="00E106BD">
        <w:t>Application of section</w:t>
      </w:r>
      <w:r w:rsidR="00E106BD">
        <w:t> </w:t>
      </w:r>
      <w:r w:rsidR="00376D5A" w:rsidRPr="00E106BD">
        <w:t>30 of the Regulations in relation to CAR drugs</w:t>
      </w:r>
      <w:bookmarkEnd w:id="37"/>
    </w:p>
    <w:p w:rsidR="00F6651B" w:rsidRPr="00E106BD" w:rsidRDefault="00F6651B" w:rsidP="004E4760">
      <w:pPr>
        <w:pStyle w:val="subsection"/>
      </w:pPr>
      <w:r w:rsidRPr="00E106BD">
        <w:rPr>
          <w:szCs w:val="24"/>
        </w:rPr>
        <w:tab/>
      </w:r>
      <w:r w:rsidRPr="00E106BD">
        <w:rPr>
          <w:szCs w:val="24"/>
        </w:rPr>
        <w:tab/>
      </w:r>
      <w:r w:rsidR="00376D5A" w:rsidRPr="00E106BD">
        <w:t>Section</w:t>
      </w:r>
      <w:r w:rsidR="00E106BD">
        <w:t> </w:t>
      </w:r>
      <w:r w:rsidR="00376D5A" w:rsidRPr="00E106BD">
        <w:t>30 of the Regulations does not apply in relation to a prescription for an HSD pharmaceutical benefit that has a CAR drug supplied under this Special Arrangement.</w:t>
      </w:r>
    </w:p>
    <w:p w:rsidR="00A869FA" w:rsidRPr="00E106BD" w:rsidRDefault="00295F4A" w:rsidP="004E4760">
      <w:pPr>
        <w:pStyle w:val="ActHead2"/>
        <w:keepNext w:val="0"/>
        <w:keepLines w:val="0"/>
        <w:pageBreakBefore/>
        <w:rPr>
          <w:color w:val="000000"/>
        </w:rPr>
      </w:pPr>
      <w:bookmarkStart w:id="38" w:name="_Toc53141593"/>
      <w:r w:rsidRPr="00E106BD">
        <w:rPr>
          <w:rStyle w:val="CharPartNo"/>
        </w:rPr>
        <w:lastRenderedPageBreak/>
        <w:t>Part</w:t>
      </w:r>
      <w:r w:rsidR="00E106BD">
        <w:rPr>
          <w:rStyle w:val="CharPartNo"/>
        </w:rPr>
        <w:t> </w:t>
      </w:r>
      <w:r w:rsidR="00A869FA" w:rsidRPr="00E106BD">
        <w:rPr>
          <w:rStyle w:val="CharPartNo"/>
        </w:rPr>
        <w:t>4</w:t>
      </w:r>
      <w:r w:rsidRPr="00E106BD">
        <w:rPr>
          <w:color w:val="000000"/>
        </w:rPr>
        <w:t>—</w:t>
      </w:r>
      <w:r w:rsidR="00A869FA" w:rsidRPr="00E106BD">
        <w:rPr>
          <w:rStyle w:val="CharPartText"/>
        </w:rPr>
        <w:t>Claiming procedures and payment amounts</w:t>
      </w:r>
      <w:bookmarkEnd w:id="38"/>
    </w:p>
    <w:p w:rsidR="00A869FA" w:rsidRPr="00E106BD" w:rsidRDefault="00295F4A" w:rsidP="004E4760">
      <w:pPr>
        <w:pStyle w:val="ActHead3"/>
        <w:keepNext w:val="0"/>
        <w:keepLines w:val="0"/>
        <w:rPr>
          <w:color w:val="000000"/>
        </w:rPr>
      </w:pPr>
      <w:bookmarkStart w:id="39" w:name="_Toc53141594"/>
      <w:r w:rsidRPr="00E106BD">
        <w:rPr>
          <w:rStyle w:val="CharDivNo"/>
        </w:rPr>
        <w:t>Division</w:t>
      </w:r>
      <w:r w:rsidR="00E106BD">
        <w:rPr>
          <w:rStyle w:val="CharDivNo"/>
        </w:rPr>
        <w:t> </w:t>
      </w:r>
      <w:r w:rsidR="00A869FA" w:rsidRPr="00E106BD">
        <w:rPr>
          <w:rStyle w:val="CharDivNo"/>
        </w:rPr>
        <w:t>2</w:t>
      </w:r>
      <w:r w:rsidRPr="00E106BD">
        <w:rPr>
          <w:color w:val="000000"/>
        </w:rPr>
        <w:t>—</w:t>
      </w:r>
      <w:r w:rsidR="00A869FA" w:rsidRPr="00E106BD">
        <w:rPr>
          <w:rStyle w:val="CharDivText"/>
        </w:rPr>
        <w:t>Modified section</w:t>
      </w:r>
      <w:r w:rsidR="00E106BD">
        <w:rPr>
          <w:rStyle w:val="CharDivText"/>
        </w:rPr>
        <w:t> </w:t>
      </w:r>
      <w:r w:rsidR="00A869FA" w:rsidRPr="00E106BD">
        <w:rPr>
          <w:rStyle w:val="CharDivText"/>
        </w:rPr>
        <w:t>99AAA claims by approved public hospitals</w:t>
      </w:r>
      <w:bookmarkEnd w:id="39"/>
    </w:p>
    <w:p w:rsidR="00A869FA" w:rsidRPr="00E106BD" w:rsidRDefault="00295F4A" w:rsidP="004E4760">
      <w:pPr>
        <w:pStyle w:val="ActHead4"/>
        <w:keepNext w:val="0"/>
        <w:keepLines w:val="0"/>
      </w:pPr>
      <w:bookmarkStart w:id="40" w:name="_Toc53141595"/>
      <w:r w:rsidRPr="00E106BD">
        <w:rPr>
          <w:rStyle w:val="CharSubdNo"/>
        </w:rPr>
        <w:t>Subdivision</w:t>
      </w:r>
      <w:r w:rsidR="00E106BD">
        <w:rPr>
          <w:rStyle w:val="CharSubdNo"/>
        </w:rPr>
        <w:t> </w:t>
      </w:r>
      <w:r w:rsidR="00A869FA" w:rsidRPr="00E106BD">
        <w:rPr>
          <w:rStyle w:val="CharSubdNo"/>
        </w:rPr>
        <w:t>1</w:t>
      </w:r>
      <w:r w:rsidRPr="00E106BD">
        <w:t>—</w:t>
      </w:r>
      <w:r w:rsidR="00A869FA" w:rsidRPr="00E106BD">
        <w:rPr>
          <w:rStyle w:val="CharSubdText"/>
        </w:rPr>
        <w:t>General requirements</w:t>
      </w:r>
      <w:bookmarkEnd w:id="40"/>
    </w:p>
    <w:p w:rsidR="00A869FA" w:rsidRPr="00E106BD" w:rsidRDefault="00A869FA" w:rsidP="004E4760">
      <w:pPr>
        <w:pStyle w:val="ActHead5"/>
        <w:keepNext w:val="0"/>
        <w:keepLines w:val="0"/>
      </w:pPr>
      <w:bookmarkStart w:id="41" w:name="_Toc53141596"/>
      <w:r w:rsidRPr="00E106BD">
        <w:rPr>
          <w:rStyle w:val="CharSectno"/>
        </w:rPr>
        <w:t>30</w:t>
      </w:r>
      <w:r w:rsidR="00295F4A" w:rsidRPr="00E106BD">
        <w:t xml:space="preserve">  </w:t>
      </w:r>
      <w:r w:rsidRPr="00E106BD">
        <w:t>How claims to be made</w:t>
      </w:r>
      <w:r w:rsidR="00295F4A" w:rsidRPr="00E106BD">
        <w:t>—</w:t>
      </w:r>
      <w:r w:rsidRPr="00E106BD">
        <w:t>modified section</w:t>
      </w:r>
      <w:r w:rsidR="00E106BD">
        <w:t> </w:t>
      </w:r>
      <w:r w:rsidRPr="00E106BD">
        <w:t>99AAA claiming</w:t>
      </w:r>
      <w:bookmarkEnd w:id="41"/>
    </w:p>
    <w:p w:rsidR="00A869FA" w:rsidRPr="00E106BD" w:rsidRDefault="00A869FA" w:rsidP="004E4760">
      <w:pPr>
        <w:pStyle w:val="subsection"/>
      </w:pPr>
      <w:r w:rsidRPr="00E106BD">
        <w:rPr>
          <w:color w:val="000000"/>
          <w:szCs w:val="24"/>
        </w:rPr>
        <w:tab/>
      </w:r>
      <w:r w:rsidRPr="00E106BD">
        <w:rPr>
          <w:color w:val="000000"/>
          <w:szCs w:val="24"/>
        </w:rPr>
        <w:tab/>
        <w:t>An approved hospital authority for a public hospital may make a claim for payment for the supply of an HSD pharmaceutical benefit in accordance with the rules made by the Minister under subsection</w:t>
      </w:r>
      <w:r w:rsidR="00E106BD">
        <w:rPr>
          <w:color w:val="000000"/>
          <w:szCs w:val="24"/>
        </w:rPr>
        <w:t> </w:t>
      </w:r>
      <w:r w:rsidRPr="00E106BD">
        <w:rPr>
          <w:color w:val="000000"/>
          <w:szCs w:val="24"/>
        </w:rPr>
        <w:t>99AAA</w:t>
      </w:r>
      <w:r w:rsidR="00B62F44" w:rsidRPr="00E106BD">
        <w:rPr>
          <w:szCs w:val="24"/>
        </w:rPr>
        <w:t>(</w:t>
      </w:r>
      <w:r w:rsidRPr="00E106BD">
        <w:rPr>
          <w:szCs w:val="24"/>
        </w:rPr>
        <w:t>8) of the Act, as modified by this Division.</w:t>
      </w:r>
    </w:p>
    <w:p w:rsidR="00A869FA" w:rsidRPr="00E106BD" w:rsidRDefault="00295F4A" w:rsidP="004E4760">
      <w:pPr>
        <w:pStyle w:val="notetext"/>
      </w:pPr>
      <w:r w:rsidRPr="00E106BD">
        <w:t>Note:</w:t>
      </w:r>
      <w:r w:rsidRPr="00E106BD">
        <w:tab/>
      </w:r>
      <w:r w:rsidR="00A869FA" w:rsidRPr="00E106BD">
        <w:t>An approved hospital authority for a public hospital that may make a modified section</w:t>
      </w:r>
      <w:r w:rsidR="00E106BD">
        <w:t> </w:t>
      </w:r>
      <w:r w:rsidR="00A869FA" w:rsidRPr="00E106BD">
        <w:t>99AAA claim may choose instead to make the claim in accordance with the rules made by the Minister under subsection</w:t>
      </w:r>
      <w:r w:rsidR="00E106BD">
        <w:t> </w:t>
      </w:r>
      <w:r w:rsidR="00A869FA" w:rsidRPr="00E106BD">
        <w:t>99AAA(8) of the Act.</w:t>
      </w:r>
    </w:p>
    <w:p w:rsidR="00A869FA" w:rsidRPr="00E106BD" w:rsidRDefault="00A869FA" w:rsidP="004E4760">
      <w:pPr>
        <w:pStyle w:val="ActHead5"/>
        <w:keepNext w:val="0"/>
        <w:keepLines w:val="0"/>
      </w:pPr>
      <w:bookmarkStart w:id="42" w:name="_Toc53141597"/>
      <w:r w:rsidRPr="00E106BD">
        <w:rPr>
          <w:rStyle w:val="CharSectno"/>
        </w:rPr>
        <w:t>31</w:t>
      </w:r>
      <w:r w:rsidR="00295F4A" w:rsidRPr="00E106BD">
        <w:t xml:space="preserve">  </w:t>
      </w:r>
      <w:r w:rsidRPr="00E106BD">
        <w:t>Limit on number of prescriptions in one claim</w:t>
      </w:r>
      <w:bookmarkEnd w:id="42"/>
    </w:p>
    <w:p w:rsidR="00A869FA" w:rsidRPr="00E106BD" w:rsidRDefault="00A869FA" w:rsidP="004E4760">
      <w:pPr>
        <w:pStyle w:val="subsection"/>
      </w:pPr>
      <w:r w:rsidRPr="00E106BD">
        <w:rPr>
          <w:color w:val="000000"/>
          <w:szCs w:val="24"/>
        </w:rPr>
        <w:tab/>
      </w:r>
      <w:r w:rsidRPr="00E106BD">
        <w:rPr>
          <w:color w:val="000000"/>
          <w:szCs w:val="24"/>
        </w:rPr>
        <w:tab/>
        <w:t>The claim for payment must not contain more than 3</w:t>
      </w:r>
      <w:r w:rsidR="00E106BD">
        <w:rPr>
          <w:color w:val="000000"/>
          <w:szCs w:val="24"/>
        </w:rPr>
        <w:t> </w:t>
      </w:r>
      <w:r w:rsidRPr="00E106BD">
        <w:rPr>
          <w:color w:val="000000"/>
          <w:szCs w:val="24"/>
        </w:rPr>
        <w:t>500 prescriptions.</w:t>
      </w:r>
    </w:p>
    <w:p w:rsidR="00A869FA" w:rsidRPr="00E106BD" w:rsidRDefault="00295F4A" w:rsidP="004E4760">
      <w:pPr>
        <w:pStyle w:val="ActHead4"/>
        <w:keepNext w:val="0"/>
        <w:keepLines w:val="0"/>
      </w:pPr>
      <w:bookmarkStart w:id="43" w:name="_Toc53141598"/>
      <w:r w:rsidRPr="00E106BD">
        <w:rPr>
          <w:rStyle w:val="CharSubdNo"/>
        </w:rPr>
        <w:t>Subdivision</w:t>
      </w:r>
      <w:r w:rsidR="00E106BD">
        <w:rPr>
          <w:rStyle w:val="CharSubdNo"/>
        </w:rPr>
        <w:t> </w:t>
      </w:r>
      <w:r w:rsidR="00A869FA" w:rsidRPr="00E106BD">
        <w:rPr>
          <w:rStyle w:val="CharSubdNo"/>
        </w:rPr>
        <w:t>3</w:t>
      </w:r>
      <w:r w:rsidRPr="00E106BD">
        <w:t>—</w:t>
      </w:r>
      <w:r w:rsidR="00A869FA" w:rsidRPr="00E106BD">
        <w:rPr>
          <w:rStyle w:val="CharSubdText"/>
        </w:rPr>
        <w:t>Payment of claims</w:t>
      </w:r>
      <w:bookmarkEnd w:id="43"/>
    </w:p>
    <w:p w:rsidR="00A869FA" w:rsidRPr="00E106BD" w:rsidRDefault="00A869FA" w:rsidP="004E4760">
      <w:pPr>
        <w:pStyle w:val="ActHead5"/>
        <w:keepNext w:val="0"/>
        <w:keepLines w:val="0"/>
      </w:pPr>
      <w:bookmarkStart w:id="44" w:name="_Toc53141599"/>
      <w:r w:rsidRPr="00E106BD">
        <w:rPr>
          <w:rStyle w:val="CharSectno"/>
        </w:rPr>
        <w:t>35</w:t>
      </w:r>
      <w:r w:rsidR="00295F4A" w:rsidRPr="00E106BD">
        <w:t xml:space="preserve">  </w:t>
      </w:r>
      <w:r w:rsidRPr="00E106BD">
        <w:t>Payments to suppliers that are approved hospital authorities for public hospitals</w:t>
      </w:r>
      <w:bookmarkEnd w:id="44"/>
    </w:p>
    <w:p w:rsidR="00A869FA" w:rsidRPr="00E106BD" w:rsidRDefault="00A869FA" w:rsidP="004E4760">
      <w:pPr>
        <w:pStyle w:val="subsection"/>
      </w:pPr>
      <w:r w:rsidRPr="00E106BD">
        <w:rPr>
          <w:color w:val="000000"/>
          <w:szCs w:val="24"/>
        </w:rPr>
        <w:tab/>
        <w:t>(1)</w:t>
      </w:r>
      <w:r w:rsidRPr="00E106BD">
        <w:rPr>
          <w:color w:val="000000"/>
          <w:szCs w:val="24"/>
        </w:rPr>
        <w:tab/>
        <w:t>An approved hospital authority for a public hospital is entitled to be paid the amount, if any, by which the dispensed price for the supply of the HSD pharmaceutical benefit exceeds the amount that the approved hospital authority was entitled to charge under subsection</w:t>
      </w:r>
      <w:r w:rsidR="00E106BD">
        <w:rPr>
          <w:color w:val="000000"/>
          <w:szCs w:val="24"/>
        </w:rPr>
        <w:t> </w:t>
      </w:r>
      <w:r w:rsidRPr="00E106BD">
        <w:rPr>
          <w:color w:val="000000"/>
          <w:szCs w:val="24"/>
        </w:rPr>
        <w:t>46(2).</w:t>
      </w:r>
    </w:p>
    <w:p w:rsidR="00A869FA" w:rsidRPr="00E106BD" w:rsidRDefault="00A869FA" w:rsidP="004E4760">
      <w:pPr>
        <w:pStyle w:val="subsection"/>
      </w:pPr>
      <w:r w:rsidRPr="00E106BD">
        <w:rPr>
          <w:color w:val="000000"/>
          <w:szCs w:val="24"/>
        </w:rPr>
        <w:tab/>
        <w:t>(2)</w:t>
      </w:r>
      <w:r w:rsidRPr="00E106BD">
        <w:rPr>
          <w:color w:val="000000"/>
          <w:szCs w:val="24"/>
        </w:rPr>
        <w:tab/>
        <w:t xml:space="preserve">The dispensed price is to be worked out in accordance with </w:t>
      </w:r>
      <w:r w:rsidR="00295F4A" w:rsidRPr="00E106BD">
        <w:rPr>
          <w:color w:val="000000"/>
          <w:szCs w:val="24"/>
        </w:rPr>
        <w:t>Division</w:t>
      </w:r>
      <w:r w:rsidR="00E106BD">
        <w:rPr>
          <w:color w:val="000000"/>
          <w:szCs w:val="24"/>
        </w:rPr>
        <w:t> </w:t>
      </w:r>
      <w:r w:rsidRPr="00E106BD">
        <w:rPr>
          <w:color w:val="000000"/>
          <w:szCs w:val="24"/>
        </w:rPr>
        <w:t xml:space="preserve">1 of </w:t>
      </w:r>
      <w:r w:rsidR="00295F4A" w:rsidRPr="00E106BD">
        <w:rPr>
          <w:color w:val="000000"/>
          <w:szCs w:val="24"/>
        </w:rPr>
        <w:t>Part</w:t>
      </w:r>
      <w:r w:rsidR="00E106BD">
        <w:rPr>
          <w:color w:val="000000"/>
          <w:szCs w:val="24"/>
        </w:rPr>
        <w:t> </w:t>
      </w:r>
      <w:r w:rsidRPr="00E106BD">
        <w:rPr>
          <w:color w:val="000000"/>
          <w:szCs w:val="24"/>
        </w:rPr>
        <w:t>5.</w:t>
      </w:r>
    </w:p>
    <w:p w:rsidR="00A869FA" w:rsidRPr="00E106BD" w:rsidRDefault="00A869FA" w:rsidP="004E4760">
      <w:pPr>
        <w:pStyle w:val="subsection"/>
      </w:pPr>
      <w:r w:rsidRPr="00E106BD">
        <w:rPr>
          <w:color w:val="000000"/>
          <w:szCs w:val="24"/>
        </w:rPr>
        <w:tab/>
        <w:t>(3)</w:t>
      </w:r>
      <w:r w:rsidRPr="00E106BD">
        <w:rPr>
          <w:color w:val="000000"/>
          <w:szCs w:val="24"/>
        </w:rPr>
        <w:tab/>
        <w:t>No mark ups may be added to the cost of an HSD pharmaceutical benefit for which payment is claimed under this Division.</w:t>
      </w:r>
    </w:p>
    <w:p w:rsidR="00A869FA" w:rsidRPr="00E106BD" w:rsidRDefault="00295F4A" w:rsidP="004E4760">
      <w:pPr>
        <w:pStyle w:val="ActHead3"/>
        <w:keepNext w:val="0"/>
        <w:keepLines w:val="0"/>
        <w:pageBreakBefore/>
      </w:pPr>
      <w:bookmarkStart w:id="45" w:name="_Toc53141600"/>
      <w:r w:rsidRPr="00E106BD">
        <w:rPr>
          <w:rStyle w:val="CharDivNo"/>
        </w:rPr>
        <w:lastRenderedPageBreak/>
        <w:t>Division</w:t>
      </w:r>
      <w:r w:rsidR="00E106BD">
        <w:rPr>
          <w:rStyle w:val="CharDivNo"/>
        </w:rPr>
        <w:t> </w:t>
      </w:r>
      <w:r w:rsidR="00A869FA" w:rsidRPr="00E106BD">
        <w:rPr>
          <w:rStyle w:val="CharDivNo"/>
        </w:rPr>
        <w:t>3</w:t>
      </w:r>
      <w:r w:rsidRPr="00E106BD">
        <w:t>—</w:t>
      </w:r>
      <w:r w:rsidR="00A869FA" w:rsidRPr="00E106BD">
        <w:rPr>
          <w:rStyle w:val="CharDivText"/>
        </w:rPr>
        <w:t xml:space="preserve">Payments to suppliers of HSD pharmaceutical benefits that are approved hospital authorities for private hospitals or approved </w:t>
      </w:r>
      <w:r w:rsidR="00F518DC" w:rsidRPr="00E106BD">
        <w:rPr>
          <w:rStyle w:val="CharDivText"/>
        </w:rPr>
        <w:t>pharmacists or approved medical practitioners</w:t>
      </w:r>
      <w:bookmarkEnd w:id="45"/>
    </w:p>
    <w:p w:rsidR="00A869FA" w:rsidRPr="00E106BD" w:rsidRDefault="00A869FA" w:rsidP="004E4760">
      <w:pPr>
        <w:pStyle w:val="ActHead5"/>
        <w:keepNext w:val="0"/>
        <w:keepLines w:val="0"/>
      </w:pPr>
      <w:bookmarkStart w:id="46" w:name="_Toc53141601"/>
      <w:r w:rsidRPr="00E106BD">
        <w:rPr>
          <w:rStyle w:val="CharSectno"/>
        </w:rPr>
        <w:t>36</w:t>
      </w:r>
      <w:r w:rsidR="00295F4A" w:rsidRPr="00E106BD">
        <w:t xml:space="preserve">  </w:t>
      </w:r>
      <w:r w:rsidRPr="00E106BD">
        <w:t>Payments to certain suppliers of HSD pharmaceutical benefits</w:t>
      </w:r>
      <w:bookmarkEnd w:id="46"/>
    </w:p>
    <w:p w:rsidR="00A869FA" w:rsidRPr="00E106BD" w:rsidRDefault="00A869FA" w:rsidP="004E4760">
      <w:pPr>
        <w:pStyle w:val="subsection"/>
      </w:pPr>
      <w:r w:rsidRPr="00E106BD">
        <w:rPr>
          <w:szCs w:val="24"/>
          <w:lang w:eastAsia="en-US"/>
        </w:rPr>
        <w:tab/>
        <w:t>(1)</w:t>
      </w:r>
      <w:r w:rsidRPr="00E106BD">
        <w:rPr>
          <w:szCs w:val="24"/>
          <w:lang w:eastAsia="en-US"/>
        </w:rPr>
        <w:tab/>
        <w:t>An approved hospital authority for a private hospital is entitled to be paid by the Commonwealth the amount, if any, by which the dispensed price for its supply of the HSD pharmaceutical benefit is greater than the amount that the approved hospital authority was entitled to charge under subsection</w:t>
      </w:r>
      <w:r w:rsidR="00E106BD">
        <w:rPr>
          <w:szCs w:val="24"/>
          <w:lang w:eastAsia="en-US"/>
        </w:rPr>
        <w:t> </w:t>
      </w:r>
      <w:r w:rsidRPr="00E106BD">
        <w:rPr>
          <w:szCs w:val="24"/>
          <w:lang w:eastAsia="en-US"/>
        </w:rPr>
        <w:t>46(2).</w:t>
      </w:r>
    </w:p>
    <w:p w:rsidR="00F518DC" w:rsidRPr="00E106BD" w:rsidRDefault="00F518DC" w:rsidP="00F518DC">
      <w:pPr>
        <w:pStyle w:val="subsection"/>
      </w:pPr>
      <w:r w:rsidRPr="00E106BD">
        <w:tab/>
        <w:t>(2)</w:t>
      </w:r>
      <w:r w:rsidRPr="00E106BD">
        <w:tab/>
        <w:t>An approved pharmacist or an approved medical practitioner is entitled to be paid by the Commonwealth the amount, if any, by which the dispensed price for the supply of an HSD pharmaceutical benefit is greater than the amount that the approved pharmacist or approved medical practitioner was entitled to charge under subsection</w:t>
      </w:r>
      <w:r w:rsidR="00E106BD">
        <w:t> </w:t>
      </w:r>
      <w:r w:rsidRPr="00E106BD">
        <w:t>47(2).</w:t>
      </w:r>
    </w:p>
    <w:p w:rsidR="00A869FA" w:rsidRPr="00E106BD" w:rsidRDefault="00A869FA" w:rsidP="004E4760">
      <w:pPr>
        <w:pStyle w:val="subsection"/>
      </w:pPr>
      <w:r w:rsidRPr="00E106BD">
        <w:tab/>
        <w:t>(3)</w:t>
      </w:r>
      <w:r w:rsidRPr="00E106BD">
        <w:tab/>
        <w:t xml:space="preserve">The dispensed price for the supply of an HSD pharmaceutical benefit by an approved hospital authority for a private hospital or by an </w:t>
      </w:r>
      <w:r w:rsidR="00F518DC" w:rsidRPr="00E106BD">
        <w:t>approved pharmacist or by an approved medical practitioner</w:t>
      </w:r>
      <w:r w:rsidRPr="00E106BD">
        <w:t xml:space="preserve"> is to be worked out under </w:t>
      </w:r>
      <w:r w:rsidR="00295F4A" w:rsidRPr="00E106BD">
        <w:t>Division</w:t>
      </w:r>
      <w:r w:rsidR="00E106BD">
        <w:t> </w:t>
      </w:r>
      <w:r w:rsidRPr="00E106BD">
        <w:t xml:space="preserve">2 of </w:t>
      </w:r>
      <w:r w:rsidR="00295F4A" w:rsidRPr="00E106BD">
        <w:t>Part</w:t>
      </w:r>
      <w:r w:rsidR="00E106BD">
        <w:t> </w:t>
      </w:r>
      <w:r w:rsidRPr="00E106BD">
        <w:t>5.</w:t>
      </w:r>
    </w:p>
    <w:p w:rsidR="00A869FA" w:rsidRPr="00E106BD" w:rsidRDefault="00295F4A" w:rsidP="004E4760">
      <w:pPr>
        <w:pStyle w:val="notetext"/>
      </w:pPr>
      <w:r w:rsidRPr="00E106BD">
        <w:t>Note:</w:t>
      </w:r>
      <w:r w:rsidRPr="00E106BD">
        <w:tab/>
      </w:r>
      <w:r w:rsidR="00A869FA" w:rsidRPr="00E106BD">
        <w:rPr>
          <w:lang w:eastAsia="en-US"/>
        </w:rPr>
        <w:t>An approved hospital authority for a private hospital or an approved pharmacist may make claims for payment in accordance with rules made by the Minister under subsection</w:t>
      </w:r>
      <w:r w:rsidR="00E106BD">
        <w:rPr>
          <w:lang w:eastAsia="en-US"/>
        </w:rPr>
        <w:t> </w:t>
      </w:r>
      <w:r w:rsidR="00A869FA" w:rsidRPr="00E106BD">
        <w:rPr>
          <w:lang w:eastAsia="en-US"/>
        </w:rPr>
        <w:t>99AAA(8) of the Act</w:t>
      </w:r>
      <w:r w:rsidRPr="00E106BD">
        <w:rPr>
          <w:lang w:eastAsia="en-US"/>
        </w:rPr>
        <w:t>—</w:t>
      </w:r>
      <w:r w:rsidR="00A869FA" w:rsidRPr="00E106BD">
        <w:rPr>
          <w:lang w:eastAsia="en-US"/>
        </w:rPr>
        <w:t>see section</w:t>
      </w:r>
      <w:r w:rsidR="00E106BD">
        <w:rPr>
          <w:lang w:eastAsia="en-US"/>
        </w:rPr>
        <w:t> </w:t>
      </w:r>
      <w:r w:rsidR="00A869FA" w:rsidRPr="00E106BD">
        <w:rPr>
          <w:lang w:eastAsia="en-US"/>
        </w:rPr>
        <w:t>99AAA(2) of the Act.</w:t>
      </w:r>
    </w:p>
    <w:p w:rsidR="00A869FA" w:rsidRPr="00E106BD" w:rsidRDefault="00295F4A" w:rsidP="004E4760">
      <w:pPr>
        <w:pStyle w:val="ActHead2"/>
        <w:keepNext w:val="0"/>
        <w:keepLines w:val="0"/>
        <w:pageBreakBefore/>
      </w:pPr>
      <w:bookmarkStart w:id="47" w:name="_Toc53141602"/>
      <w:r w:rsidRPr="00E106BD">
        <w:rPr>
          <w:rStyle w:val="CharPartNo"/>
        </w:rPr>
        <w:lastRenderedPageBreak/>
        <w:t>Part</w:t>
      </w:r>
      <w:r w:rsidR="00E106BD">
        <w:rPr>
          <w:rStyle w:val="CharPartNo"/>
        </w:rPr>
        <w:t> </w:t>
      </w:r>
      <w:r w:rsidR="00A869FA" w:rsidRPr="00E106BD">
        <w:rPr>
          <w:rStyle w:val="CharPartNo"/>
        </w:rPr>
        <w:t>5</w:t>
      </w:r>
      <w:r w:rsidRPr="00E106BD">
        <w:t>—</w:t>
      </w:r>
      <w:r w:rsidR="00A869FA" w:rsidRPr="00E106BD">
        <w:rPr>
          <w:rStyle w:val="CharPartText"/>
        </w:rPr>
        <w:t>Dispensed price</w:t>
      </w:r>
      <w:bookmarkEnd w:id="47"/>
    </w:p>
    <w:p w:rsidR="00A869FA" w:rsidRPr="00E106BD" w:rsidRDefault="00295F4A" w:rsidP="004E4760">
      <w:pPr>
        <w:pStyle w:val="ActHead3"/>
        <w:keepNext w:val="0"/>
        <w:keepLines w:val="0"/>
      </w:pPr>
      <w:bookmarkStart w:id="48" w:name="_Toc53141603"/>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Dispensed price for supply of an HSD pharmaceutical benefit by a hospital authority for a public hospital</w:t>
      </w:r>
      <w:bookmarkEnd w:id="48"/>
    </w:p>
    <w:p w:rsidR="00CA127B" w:rsidRPr="00E106BD" w:rsidRDefault="00CA127B" w:rsidP="004E4760">
      <w:pPr>
        <w:pStyle w:val="ActHead5"/>
        <w:keepNext w:val="0"/>
        <w:keepLines w:val="0"/>
      </w:pPr>
      <w:bookmarkStart w:id="49" w:name="_Toc53141604"/>
      <w:r w:rsidRPr="00E106BD">
        <w:rPr>
          <w:rStyle w:val="CharSectno"/>
        </w:rPr>
        <w:t>37</w:t>
      </w:r>
      <w:r w:rsidR="00295F4A" w:rsidRPr="00E106BD">
        <w:t xml:space="preserve">  </w:t>
      </w:r>
      <w:r w:rsidRPr="00E106BD">
        <w:t>The dispensed price</w:t>
      </w:r>
      <w:r w:rsidR="00E65103" w:rsidRPr="00E106BD">
        <w:t>—</w:t>
      </w:r>
      <w:r w:rsidRPr="00E106BD">
        <w:t>supply by public hospital</w:t>
      </w:r>
      <w:bookmarkEnd w:id="49"/>
    </w:p>
    <w:p w:rsidR="00B36E36" w:rsidRPr="00E106BD" w:rsidRDefault="00B36E36" w:rsidP="004E4760">
      <w:pPr>
        <w:pStyle w:val="subsection"/>
      </w:pPr>
      <w:r w:rsidRPr="00E106BD">
        <w:rPr>
          <w:szCs w:val="24"/>
        </w:rPr>
        <w:tab/>
      </w:r>
      <w:r w:rsidRPr="00E106BD">
        <w:rPr>
          <w:szCs w:val="24"/>
        </w:rPr>
        <w:tab/>
        <w:t>Subject to section</w:t>
      </w:r>
      <w:r w:rsidR="00E106BD">
        <w:rPr>
          <w:szCs w:val="24"/>
        </w:rPr>
        <w:t> </w:t>
      </w:r>
      <w:r w:rsidRPr="00E106BD">
        <w:rPr>
          <w:szCs w:val="24"/>
        </w:rPr>
        <w:t>43, the dispensed price for the supply of an HSD pharmaceutical benefit, by a hospital authority for a public hospital, is as follows:</w:t>
      </w:r>
    </w:p>
    <w:p w:rsidR="00B36E36" w:rsidRPr="00E106BD" w:rsidRDefault="00B36E36" w:rsidP="004E4760">
      <w:pPr>
        <w:pStyle w:val="paragraph"/>
      </w:pPr>
      <w:r w:rsidRPr="00E106BD">
        <w:rPr>
          <w:szCs w:val="24"/>
        </w:rPr>
        <w:tab/>
        <w:t>(a)</w:t>
      </w:r>
      <w:r w:rsidRPr="00E106BD">
        <w:rPr>
          <w:szCs w:val="24"/>
        </w:rPr>
        <w:tab/>
        <w:t>if the quantity of the HSD pharmaceutical benefit that is ordered and supplied is equal to a multiple of a pack quantity of the benefit</w:t>
      </w:r>
      <w:r w:rsidR="00295F4A" w:rsidRPr="00E106BD">
        <w:rPr>
          <w:szCs w:val="24"/>
        </w:rPr>
        <w:t>—</w:t>
      </w:r>
      <w:r w:rsidRPr="00E106BD">
        <w:rPr>
          <w:szCs w:val="24"/>
        </w:rPr>
        <w:t>the sum of the approved ex</w:t>
      </w:r>
      <w:r w:rsidR="00E106BD">
        <w:rPr>
          <w:szCs w:val="24"/>
        </w:rPr>
        <w:noBreakHyphen/>
      </w:r>
      <w:r w:rsidRPr="00E106BD">
        <w:rPr>
          <w:szCs w:val="24"/>
        </w:rPr>
        <w:t>manufacturer price or the proportional ex</w:t>
      </w:r>
      <w:r w:rsidR="00E106BD">
        <w:rPr>
          <w:szCs w:val="24"/>
        </w:rPr>
        <w:noBreakHyphen/>
      </w:r>
      <w:r w:rsidRPr="00E106BD">
        <w:rPr>
          <w:szCs w:val="24"/>
        </w:rPr>
        <w:t>manufacturer price for each pack quantity;</w:t>
      </w:r>
    </w:p>
    <w:p w:rsidR="00B36E36" w:rsidRPr="00E106BD" w:rsidRDefault="00B36E36" w:rsidP="004E4760">
      <w:pPr>
        <w:pStyle w:val="paragraph"/>
      </w:pPr>
      <w:r w:rsidRPr="00E106BD">
        <w:tab/>
        <w:t>(b)</w:t>
      </w:r>
      <w:r w:rsidRPr="00E106BD">
        <w:tab/>
        <w:t>if the quantity of the HSD pharmaceutical benefit that is ordered and supplied is less than a pack quantity of the benefit</w:t>
      </w:r>
      <w:r w:rsidR="00295F4A" w:rsidRPr="00E106BD">
        <w:t>—</w:t>
      </w:r>
      <w:r w:rsidRPr="00E106BD">
        <w:t>the amount calculated in accordance with section</w:t>
      </w:r>
      <w:r w:rsidR="00E106BD">
        <w:t> </w:t>
      </w:r>
      <w:r w:rsidRPr="00E106BD">
        <w:t>38;</w:t>
      </w:r>
    </w:p>
    <w:p w:rsidR="00B36E36" w:rsidRPr="00E106BD" w:rsidRDefault="00B36E36" w:rsidP="004E4760">
      <w:pPr>
        <w:pStyle w:val="paragraph"/>
      </w:pPr>
      <w:r w:rsidRPr="00E106BD">
        <w:tab/>
        <w:t>(c)</w:t>
      </w:r>
      <w:r w:rsidRPr="00E106BD">
        <w:tab/>
        <w:t>if the quantity of the HSD pharmaceutical benefit that is ordered and supplied is more than a multiple of a pack quantity of the benefit</w:t>
      </w:r>
      <w:r w:rsidR="00295F4A" w:rsidRPr="00E106BD">
        <w:t>—</w:t>
      </w:r>
      <w:r w:rsidRPr="00E106BD">
        <w:t>the sum of:</w:t>
      </w:r>
    </w:p>
    <w:p w:rsidR="00B36E36" w:rsidRPr="00E106BD" w:rsidRDefault="00B36E36" w:rsidP="004E4760">
      <w:pPr>
        <w:pStyle w:val="paragraphsub"/>
      </w:pPr>
      <w:r w:rsidRPr="00E106BD">
        <w:rPr>
          <w:color w:val="000000"/>
          <w:szCs w:val="24"/>
        </w:rPr>
        <w:tab/>
        <w:t>(i)</w:t>
      </w:r>
      <w:r w:rsidRPr="00E106BD">
        <w:rPr>
          <w:color w:val="000000"/>
          <w:szCs w:val="24"/>
        </w:rPr>
        <w:tab/>
        <w:t>the approved ex</w:t>
      </w:r>
      <w:r w:rsidR="00E106BD">
        <w:rPr>
          <w:color w:val="000000"/>
          <w:szCs w:val="24"/>
        </w:rPr>
        <w:noBreakHyphen/>
      </w:r>
      <w:r w:rsidRPr="00E106BD">
        <w:rPr>
          <w:color w:val="000000"/>
          <w:szCs w:val="24"/>
        </w:rPr>
        <w:t>manufacturer price or the proportional ex</w:t>
      </w:r>
      <w:r w:rsidR="00E106BD">
        <w:rPr>
          <w:color w:val="000000"/>
          <w:szCs w:val="24"/>
        </w:rPr>
        <w:noBreakHyphen/>
      </w:r>
      <w:r w:rsidRPr="00E106BD">
        <w:rPr>
          <w:color w:val="000000"/>
          <w:szCs w:val="24"/>
        </w:rPr>
        <w:t>manufacturer price for each pack quantity; and</w:t>
      </w:r>
    </w:p>
    <w:p w:rsidR="00B36E36" w:rsidRPr="00E106BD" w:rsidRDefault="00B36E36" w:rsidP="004E4760">
      <w:pPr>
        <w:pStyle w:val="paragraphsub"/>
      </w:pPr>
      <w:r w:rsidRPr="00E106BD">
        <w:tab/>
        <w:t>(ii)</w:t>
      </w:r>
      <w:r w:rsidRPr="00E106BD">
        <w:tab/>
        <w:t>the amount calculated in accordance with section</w:t>
      </w:r>
      <w:r w:rsidR="00E106BD">
        <w:t> </w:t>
      </w:r>
      <w:r w:rsidRPr="00E106BD">
        <w:t>38 for the remainder of the quantity supplied that is less than a pack quantity.</w:t>
      </w:r>
    </w:p>
    <w:p w:rsidR="00B36E36" w:rsidRPr="00E106BD" w:rsidRDefault="00B36E36" w:rsidP="004E4760">
      <w:pPr>
        <w:pStyle w:val="ActHead5"/>
        <w:keepNext w:val="0"/>
        <w:keepLines w:val="0"/>
      </w:pPr>
      <w:bookmarkStart w:id="50" w:name="_Toc53141605"/>
      <w:r w:rsidRPr="00E106BD">
        <w:rPr>
          <w:rStyle w:val="CharSectno"/>
        </w:rPr>
        <w:t>38</w:t>
      </w:r>
      <w:r w:rsidR="00295F4A" w:rsidRPr="00E106BD">
        <w:t xml:space="preserve">  </w:t>
      </w:r>
      <w:r w:rsidRPr="00E106BD">
        <w:t>Where quantity is less than a pack quantity</w:t>
      </w:r>
      <w:bookmarkEnd w:id="50"/>
    </w:p>
    <w:p w:rsidR="00B36E36" w:rsidRPr="00E106BD" w:rsidRDefault="00B36E36" w:rsidP="004E4760">
      <w:pPr>
        <w:pStyle w:val="subsection"/>
      </w:pPr>
      <w:r w:rsidRPr="00E106BD">
        <w:rPr>
          <w:szCs w:val="24"/>
        </w:rPr>
        <w:tab/>
      </w:r>
      <w:r w:rsidRPr="00E106BD">
        <w:rPr>
          <w:szCs w:val="24"/>
        </w:rPr>
        <w:tab/>
        <w:t xml:space="preserve">If the quantity of an HSD pharmaceutical benefit that is ordered and supplied is less than a pack quantity of the benefit (a </w:t>
      </w:r>
      <w:r w:rsidRPr="00E106BD">
        <w:rPr>
          <w:b/>
          <w:i/>
          <w:szCs w:val="24"/>
        </w:rPr>
        <w:t>broken quantity</w:t>
      </w:r>
      <w:r w:rsidRPr="00E106BD">
        <w:rPr>
          <w:szCs w:val="24"/>
        </w:rPr>
        <w:t>), the amount mentioned in paragraph</w:t>
      </w:r>
      <w:r w:rsidR="00E106BD">
        <w:rPr>
          <w:szCs w:val="24"/>
        </w:rPr>
        <w:t> </w:t>
      </w:r>
      <w:r w:rsidRPr="00E106BD">
        <w:rPr>
          <w:szCs w:val="24"/>
        </w:rPr>
        <w:t>37(b) and subparagraph</w:t>
      </w:r>
      <w:r w:rsidR="00E106BD">
        <w:rPr>
          <w:szCs w:val="24"/>
        </w:rPr>
        <w:t> </w:t>
      </w:r>
      <w:r w:rsidRPr="00E106BD">
        <w:rPr>
          <w:szCs w:val="24"/>
        </w:rPr>
        <w:t>37(c)(ii) is to be calculated by:</w:t>
      </w:r>
    </w:p>
    <w:p w:rsidR="00B36E36" w:rsidRPr="00E106BD" w:rsidRDefault="00B36E36" w:rsidP="004E4760">
      <w:pPr>
        <w:pStyle w:val="paragraph"/>
      </w:pPr>
      <w:r w:rsidRPr="00E106BD">
        <w:rPr>
          <w:szCs w:val="24"/>
        </w:rPr>
        <w:tab/>
        <w:t>(a)</w:t>
      </w:r>
      <w:r w:rsidRPr="00E106BD">
        <w:rPr>
          <w:szCs w:val="24"/>
        </w:rPr>
        <w:tab/>
        <w:t>dividing the quantity or number of units in the broken quantity by the pack quantity, expressed as a percentage to 2 decimal places; and</w:t>
      </w:r>
    </w:p>
    <w:p w:rsidR="00B36E36" w:rsidRPr="00E106BD" w:rsidRDefault="00B36E36" w:rsidP="004E4760">
      <w:pPr>
        <w:pStyle w:val="paragraph"/>
        <w:rPr>
          <w:color w:val="000000"/>
        </w:rPr>
      </w:pPr>
      <w:r w:rsidRPr="00E106BD">
        <w:rPr>
          <w:color w:val="000000"/>
        </w:rPr>
        <w:tab/>
        <w:t>(b)</w:t>
      </w:r>
      <w:r w:rsidRPr="00E106BD">
        <w:rPr>
          <w:color w:val="000000"/>
        </w:rPr>
        <w:tab/>
        <w:t>applying that percentage to the approved ex</w:t>
      </w:r>
      <w:r w:rsidR="00E106BD">
        <w:rPr>
          <w:color w:val="000000"/>
        </w:rPr>
        <w:noBreakHyphen/>
      </w:r>
      <w:r w:rsidRPr="00E106BD">
        <w:rPr>
          <w:color w:val="000000"/>
        </w:rPr>
        <w:t>manufacturer price or proportional ex</w:t>
      </w:r>
      <w:r w:rsidR="00E106BD">
        <w:rPr>
          <w:color w:val="000000"/>
        </w:rPr>
        <w:noBreakHyphen/>
      </w:r>
      <w:r w:rsidRPr="00E106BD">
        <w:rPr>
          <w:color w:val="000000"/>
        </w:rPr>
        <w:t xml:space="preserve">manufacturer price for the pack quantity. </w:t>
      </w:r>
    </w:p>
    <w:p w:rsidR="00A869FA" w:rsidRPr="00E106BD" w:rsidRDefault="00295F4A" w:rsidP="004E4760">
      <w:pPr>
        <w:pStyle w:val="ActHead3"/>
        <w:keepNext w:val="0"/>
        <w:keepLines w:val="0"/>
        <w:pageBreakBefore/>
      </w:pPr>
      <w:bookmarkStart w:id="51" w:name="_Toc53141606"/>
      <w:r w:rsidRPr="00E106BD">
        <w:rPr>
          <w:rStyle w:val="CharDivNo"/>
        </w:rPr>
        <w:lastRenderedPageBreak/>
        <w:t>Division</w:t>
      </w:r>
      <w:r w:rsidR="00E106BD">
        <w:rPr>
          <w:rStyle w:val="CharDivNo"/>
        </w:rPr>
        <w:t> </w:t>
      </w:r>
      <w:r w:rsidR="00A869FA" w:rsidRPr="00E106BD">
        <w:rPr>
          <w:rStyle w:val="CharDivNo"/>
        </w:rPr>
        <w:t>2</w:t>
      </w:r>
      <w:r w:rsidRPr="00E106BD">
        <w:t>—</w:t>
      </w:r>
      <w:r w:rsidR="00A869FA" w:rsidRPr="00E106BD">
        <w:rPr>
          <w:rStyle w:val="CharDivText"/>
        </w:rPr>
        <w:t xml:space="preserve">Dispensed price for supply of HSD pharmaceutical benefit by an approved hospital authority for a private hospital or by an approved </w:t>
      </w:r>
      <w:r w:rsidR="00F518DC" w:rsidRPr="00E106BD">
        <w:rPr>
          <w:rStyle w:val="CharDivText"/>
        </w:rPr>
        <w:t>pharmacist or approved medical practitioner</w:t>
      </w:r>
      <w:bookmarkEnd w:id="51"/>
    </w:p>
    <w:p w:rsidR="00A869FA" w:rsidRPr="00E106BD" w:rsidRDefault="00A869FA" w:rsidP="004E4760">
      <w:pPr>
        <w:pStyle w:val="ActHead5"/>
        <w:keepNext w:val="0"/>
        <w:keepLines w:val="0"/>
      </w:pPr>
      <w:bookmarkStart w:id="52" w:name="_Toc53141607"/>
      <w:r w:rsidRPr="00E106BD">
        <w:rPr>
          <w:rStyle w:val="CharSectno"/>
        </w:rPr>
        <w:t>39</w:t>
      </w:r>
      <w:r w:rsidR="00295F4A" w:rsidRPr="00E106BD">
        <w:t xml:space="preserve">  </w:t>
      </w:r>
      <w:r w:rsidRPr="00E106BD">
        <w:t>The dispensed price</w:t>
      </w:r>
      <w:r w:rsidR="00295F4A" w:rsidRPr="00E106BD">
        <w:t>—</w:t>
      </w:r>
      <w:r w:rsidRPr="00E106BD">
        <w:t xml:space="preserve">supply by an approved hospital authority for a private hospital or by an approved </w:t>
      </w:r>
      <w:r w:rsidR="00F518DC" w:rsidRPr="00E106BD">
        <w:t>pharmacist or approved medical practitioner</w:t>
      </w:r>
      <w:bookmarkEnd w:id="52"/>
    </w:p>
    <w:p w:rsidR="00A869FA" w:rsidRPr="00E106BD" w:rsidRDefault="00A869FA" w:rsidP="004E4760">
      <w:pPr>
        <w:pStyle w:val="subsection"/>
      </w:pPr>
      <w:r w:rsidRPr="00E106BD">
        <w:rPr>
          <w:szCs w:val="24"/>
          <w:lang w:eastAsia="en-US"/>
        </w:rPr>
        <w:tab/>
        <w:t>(1)</w:t>
      </w:r>
      <w:r w:rsidRPr="00E106BD">
        <w:rPr>
          <w:szCs w:val="24"/>
          <w:lang w:eastAsia="en-US"/>
        </w:rPr>
        <w:tab/>
        <w:t>The</w:t>
      </w:r>
      <w:r w:rsidRPr="00E106BD">
        <w:rPr>
          <w:b/>
          <w:i/>
          <w:szCs w:val="24"/>
          <w:lang w:eastAsia="en-US"/>
        </w:rPr>
        <w:t xml:space="preserve"> dispensed price</w:t>
      </w:r>
      <w:r w:rsidRPr="00E106BD">
        <w:rPr>
          <w:szCs w:val="24"/>
          <w:lang w:eastAsia="en-US"/>
        </w:rPr>
        <w:t xml:space="preserve"> for the supply of an HSD pharmaceutical benefit by an approved hospital authority for a private hospital, or by an </w:t>
      </w:r>
      <w:r w:rsidR="00F518DC" w:rsidRPr="00E106BD">
        <w:rPr>
          <w:szCs w:val="22"/>
        </w:rPr>
        <w:t>approved pharmacist, or by an approved medical practitioner</w:t>
      </w:r>
      <w:r w:rsidRPr="00E106BD">
        <w:rPr>
          <w:szCs w:val="24"/>
          <w:lang w:eastAsia="en-US"/>
        </w:rPr>
        <w:t>, is as follows:</w:t>
      </w:r>
    </w:p>
    <w:p w:rsidR="00A869FA" w:rsidRPr="00E106BD" w:rsidRDefault="00A869FA" w:rsidP="004E4760">
      <w:pPr>
        <w:pStyle w:val="paragraph"/>
      </w:pPr>
      <w:r w:rsidRPr="00E106BD">
        <w:rPr>
          <w:szCs w:val="24"/>
          <w:lang w:eastAsia="en-US"/>
        </w:rPr>
        <w:tab/>
        <w:t>(a)</w:t>
      </w:r>
      <w:r w:rsidRPr="00E106BD">
        <w:rPr>
          <w:szCs w:val="24"/>
          <w:lang w:eastAsia="en-US"/>
        </w:rPr>
        <w:tab/>
        <w:t>if the quantity of the HSD pharmaceutical benefit that is ordered and supplied is equal to</w:t>
      </w:r>
      <w:r w:rsidR="00B36E36" w:rsidRPr="00E106BD">
        <w:rPr>
          <w:szCs w:val="24"/>
          <w:lang w:eastAsia="en-US"/>
        </w:rPr>
        <w:t xml:space="preserve"> a multiple of a pack quantity</w:t>
      </w:r>
      <w:r w:rsidRPr="00E106BD">
        <w:rPr>
          <w:szCs w:val="24"/>
          <w:lang w:eastAsia="en-US"/>
        </w:rPr>
        <w:t>, the sum of:</w:t>
      </w:r>
    </w:p>
    <w:p w:rsidR="00A869FA" w:rsidRPr="00E106BD" w:rsidRDefault="00A869FA" w:rsidP="004E4760">
      <w:pPr>
        <w:pStyle w:val="paragraphsub"/>
      </w:pPr>
      <w:r w:rsidRPr="00E106BD">
        <w:rPr>
          <w:szCs w:val="24"/>
        </w:rPr>
        <w:tab/>
      </w:r>
      <w:r w:rsidRPr="00E106BD">
        <w:rPr>
          <w:szCs w:val="24"/>
          <w:lang w:eastAsia="en-US"/>
        </w:rPr>
        <w:t>(i)</w:t>
      </w:r>
      <w:r w:rsidRPr="00E106BD">
        <w:rPr>
          <w:szCs w:val="24"/>
          <w:lang w:eastAsia="en-US"/>
        </w:rPr>
        <w:tab/>
      </w:r>
      <w:r w:rsidR="00B36E36" w:rsidRPr="00E106BD">
        <w:rPr>
          <w:szCs w:val="24"/>
        </w:rPr>
        <w:t>the approved ex</w:t>
      </w:r>
      <w:r w:rsidR="00E106BD">
        <w:rPr>
          <w:szCs w:val="24"/>
        </w:rPr>
        <w:noBreakHyphen/>
      </w:r>
      <w:r w:rsidR="00B36E36" w:rsidRPr="00E106BD">
        <w:rPr>
          <w:szCs w:val="24"/>
        </w:rPr>
        <w:t>manufacturer price or the proportional ex</w:t>
      </w:r>
      <w:r w:rsidR="00E106BD">
        <w:rPr>
          <w:szCs w:val="24"/>
        </w:rPr>
        <w:noBreakHyphen/>
      </w:r>
      <w:r w:rsidR="00B36E36" w:rsidRPr="00E106BD">
        <w:rPr>
          <w:szCs w:val="24"/>
        </w:rPr>
        <w:t>manufacturer price for each pack quantity</w:t>
      </w:r>
      <w:r w:rsidRPr="00E106BD">
        <w:rPr>
          <w:szCs w:val="24"/>
        </w:rPr>
        <w:t>, plus the mark</w:t>
      </w:r>
      <w:r w:rsidR="00E106BD">
        <w:rPr>
          <w:szCs w:val="24"/>
        </w:rPr>
        <w:noBreakHyphen/>
      </w:r>
      <w:r w:rsidRPr="00E106BD">
        <w:rPr>
          <w:szCs w:val="24"/>
        </w:rPr>
        <w:t>up</w:t>
      </w:r>
      <w:r w:rsidR="002B135E" w:rsidRPr="00E106BD">
        <w:rPr>
          <w:szCs w:val="24"/>
        </w:rPr>
        <w:t xml:space="preserve"> </w:t>
      </w:r>
      <w:r w:rsidRPr="00E106BD">
        <w:rPr>
          <w:szCs w:val="24"/>
        </w:rPr>
        <w:t>mentioned in section</w:t>
      </w:r>
      <w:r w:rsidR="00E106BD">
        <w:rPr>
          <w:szCs w:val="24"/>
        </w:rPr>
        <w:t> </w:t>
      </w:r>
      <w:r w:rsidRPr="00E106BD">
        <w:rPr>
          <w:szCs w:val="24"/>
        </w:rPr>
        <w:t>40, taken to the nearest cent, with one half cent being rounded up to 1 cent;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 xml:space="preserve">a dispensing fee equal to the dispensing fee for the supply of a ready prepared pharmaceutical benefit, mentioned in the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lang w:eastAsia="en-US"/>
        </w:rPr>
        <w:t>as 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A869FA" w:rsidRPr="00E106BD" w:rsidRDefault="00A869FA" w:rsidP="004E4760">
      <w:pPr>
        <w:pStyle w:val="paragraph"/>
      </w:pPr>
      <w:r w:rsidRPr="00E106BD">
        <w:rPr>
          <w:szCs w:val="24"/>
          <w:lang w:eastAsia="en-US"/>
        </w:rPr>
        <w:tab/>
        <w:t>(b)</w:t>
      </w:r>
      <w:r w:rsidRPr="00E106BD">
        <w:rPr>
          <w:szCs w:val="24"/>
          <w:lang w:eastAsia="en-US"/>
        </w:rPr>
        <w:tab/>
        <w:t>if a quantity of the HSD pharmaceutical benefit that is ordered and supplied is less than</w:t>
      </w:r>
      <w:r w:rsidR="00B36E36" w:rsidRPr="00E106BD">
        <w:rPr>
          <w:szCs w:val="24"/>
          <w:lang w:eastAsia="en-US"/>
        </w:rPr>
        <w:t xml:space="preserve"> a pack quantity</w:t>
      </w:r>
      <w:r w:rsidRPr="00E106BD">
        <w:rPr>
          <w:szCs w:val="24"/>
          <w:lang w:eastAsia="en-US"/>
        </w:rPr>
        <w:t>, the sum of:</w:t>
      </w:r>
    </w:p>
    <w:p w:rsidR="00A869FA" w:rsidRPr="00E106BD" w:rsidRDefault="00A869FA" w:rsidP="004E4760">
      <w:pPr>
        <w:pStyle w:val="paragraphsub"/>
      </w:pPr>
      <w:r w:rsidRPr="00E106BD">
        <w:rPr>
          <w:szCs w:val="24"/>
          <w:lang w:eastAsia="en-US"/>
        </w:rPr>
        <w:tab/>
        <w:t>(i)</w:t>
      </w:r>
      <w:r w:rsidRPr="00E106BD">
        <w:rPr>
          <w:szCs w:val="24"/>
          <w:lang w:eastAsia="en-US"/>
        </w:rPr>
        <w:tab/>
      </w:r>
      <w:r w:rsidRPr="00E106BD">
        <w:rPr>
          <w:szCs w:val="24"/>
        </w:rPr>
        <w:t>the amount calculated in accordance with section</w:t>
      </w:r>
      <w:r w:rsidR="00E106BD">
        <w:rPr>
          <w:szCs w:val="24"/>
        </w:rPr>
        <w:t> </w:t>
      </w:r>
      <w:r w:rsidRPr="00E106BD">
        <w:rPr>
          <w:szCs w:val="24"/>
        </w:rPr>
        <w:t>41;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in force </w:t>
      </w:r>
      <w:r w:rsidRPr="00E106BD">
        <w:rPr>
          <w:szCs w:val="24"/>
          <w:lang w:eastAsia="en-US"/>
        </w:rPr>
        <w:t>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w:t>
      </w:r>
      <w:r w:rsidR="00370857" w:rsidRPr="00E106BD">
        <w:lastRenderedPageBreak/>
        <w:t>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105A3D" w:rsidRPr="00E106BD" w:rsidRDefault="00105A3D" w:rsidP="004E4760">
      <w:pPr>
        <w:pStyle w:val="paragraph"/>
      </w:pPr>
      <w:r w:rsidRPr="00E106BD">
        <w:rPr>
          <w:szCs w:val="24"/>
          <w:lang w:eastAsia="en-US"/>
        </w:rPr>
        <w:tab/>
        <w:t>(c)</w:t>
      </w:r>
      <w:r w:rsidRPr="00E106BD">
        <w:rPr>
          <w:szCs w:val="24"/>
          <w:lang w:eastAsia="en-US"/>
        </w:rPr>
        <w:tab/>
        <w:t>if a quantity of the HSD pharmaceutical benefit that is ordered and supplied is more than a multiple of a pack quantity, the sum of:</w:t>
      </w:r>
    </w:p>
    <w:p w:rsidR="00105A3D" w:rsidRPr="00E106BD" w:rsidRDefault="00105A3D" w:rsidP="004E4760">
      <w:pPr>
        <w:pStyle w:val="paragraphsub"/>
      </w:pPr>
      <w:r w:rsidRPr="00E106BD">
        <w:rPr>
          <w:szCs w:val="24"/>
          <w:lang w:eastAsia="en-US"/>
        </w:rPr>
        <w:tab/>
        <w:t>(i)</w:t>
      </w:r>
      <w:r w:rsidRPr="00E106BD">
        <w:rPr>
          <w:szCs w:val="24"/>
          <w:lang w:eastAsia="en-US"/>
        </w:rPr>
        <w:tab/>
        <w:t>for each pack quantity,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plus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taken to the nearest cent, with one half cent being counted as 1</w:t>
      </w:r>
      <w:r w:rsidR="00D41F19" w:rsidRPr="00E106BD">
        <w:rPr>
          <w:szCs w:val="24"/>
          <w:lang w:eastAsia="en-US"/>
        </w:rPr>
        <w:t xml:space="preserve"> </w:t>
      </w:r>
      <w:r w:rsidRPr="00E106BD">
        <w:rPr>
          <w:szCs w:val="24"/>
          <w:lang w:eastAsia="en-US"/>
        </w:rPr>
        <w:t>cent; and</w:t>
      </w:r>
    </w:p>
    <w:p w:rsidR="00105A3D" w:rsidRPr="00E106BD" w:rsidRDefault="00105A3D" w:rsidP="004E4760">
      <w:pPr>
        <w:pStyle w:val="paragraphsub"/>
      </w:pPr>
      <w:r w:rsidRPr="00E106BD">
        <w:tab/>
        <w:t>(ii)</w:t>
      </w:r>
      <w:r w:rsidRPr="00E106BD">
        <w:tab/>
        <w:t>the amount calculated in accordance with section</w:t>
      </w:r>
      <w:r w:rsidR="00E106BD">
        <w:t> </w:t>
      </w:r>
      <w:r w:rsidRPr="00E106BD">
        <w:t xml:space="preserve">41 for the remainder of the quantity supplied that is less than a pack quantity; and </w:t>
      </w:r>
    </w:p>
    <w:p w:rsidR="00A869FA" w:rsidRPr="00E106BD" w:rsidRDefault="00A869FA" w:rsidP="004E4760">
      <w:pPr>
        <w:pStyle w:val="paragraphsub"/>
      </w:pPr>
      <w:r w:rsidRPr="00E106BD">
        <w:tab/>
        <w:t>(iii)</w:t>
      </w:r>
      <w:r w:rsidRPr="00E106BD">
        <w:tab/>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w:t>
      </w:r>
      <w:r w:rsidRPr="00E106BD">
        <w:rPr>
          <w:szCs w:val="24"/>
          <w:lang w:eastAsia="en-US"/>
        </w:rPr>
        <w:t>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the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w:t>
      </w:r>
      <w:r w:rsidR="00E41951" w:rsidRPr="00E106BD">
        <w:t xml:space="preserve">d dispensing fee set out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 xml:space="preserve">as in force at the time of the supply of the HSD pharmaceutical benefit. </w:t>
      </w:r>
    </w:p>
    <w:p w:rsidR="00A869FA" w:rsidRPr="00E106BD" w:rsidRDefault="00A869FA" w:rsidP="004E4760">
      <w:pPr>
        <w:pStyle w:val="subsection"/>
      </w:pPr>
      <w:r w:rsidRPr="00E106BD">
        <w:rPr>
          <w:szCs w:val="24"/>
          <w:lang w:eastAsia="en-US"/>
        </w:rPr>
        <w:tab/>
        <w:t>(2)</w:t>
      </w:r>
      <w:r w:rsidRPr="00E106BD">
        <w:rPr>
          <w:szCs w:val="24"/>
          <w:lang w:eastAsia="en-US"/>
        </w:rPr>
        <w:tab/>
        <w:t xml:space="preserve">For </w:t>
      </w:r>
      <w:r w:rsidR="00E106BD">
        <w:rPr>
          <w:szCs w:val="24"/>
          <w:lang w:eastAsia="en-US"/>
        </w:rPr>
        <w:t>sub</w:t>
      </w:r>
      <w:r w:rsidR="00E106BD">
        <w:rPr>
          <w:szCs w:val="24"/>
          <w:lang w:eastAsia="en-US"/>
        </w:rPr>
        <w:noBreakHyphen/>
        <w:t>subparagraphs (</w:t>
      </w:r>
      <w:r w:rsidRPr="00E106BD">
        <w:rPr>
          <w:szCs w:val="24"/>
          <w:lang w:eastAsia="en-US"/>
        </w:rPr>
        <w:t>1)(a)(ii)(B), (1)(b)(ii)(B) and (1)(c)(iii)(B), the drugs and the forms for the drugs are as follows:</w:t>
      </w:r>
    </w:p>
    <w:p w:rsidR="00A869FA" w:rsidRPr="00E106BD" w:rsidRDefault="00A869FA" w:rsidP="004E4760">
      <w:pPr>
        <w:pStyle w:val="paragraph"/>
      </w:pPr>
      <w:r w:rsidRPr="00E106BD">
        <w:rPr>
          <w:szCs w:val="24"/>
          <w:lang w:eastAsia="en-US"/>
        </w:rPr>
        <w:tab/>
        <w:t>(a)</w:t>
      </w:r>
      <w:r w:rsidRPr="00E106BD">
        <w:rPr>
          <w:szCs w:val="24"/>
          <w:lang w:eastAsia="en-US"/>
        </w:rPr>
        <w:tab/>
        <w:t>mycophenolic acid as a powder for oral suspension containing mycophenolate mofetil 1g per 5 mL, 165mL;</w:t>
      </w:r>
    </w:p>
    <w:p w:rsidR="00A869FA" w:rsidRPr="00E106BD" w:rsidRDefault="00A869FA" w:rsidP="004E4760">
      <w:pPr>
        <w:pStyle w:val="paragraph"/>
      </w:pPr>
      <w:r w:rsidRPr="00E106BD">
        <w:tab/>
        <w:t>(c)</w:t>
      </w:r>
      <w:r w:rsidRPr="00E106BD">
        <w:tab/>
        <w:t>valganciclovir as a</w:t>
      </w:r>
      <w:r w:rsidR="002B135E" w:rsidRPr="00E106BD">
        <w:t xml:space="preserve"> </w:t>
      </w:r>
      <w:r w:rsidRPr="00E106BD">
        <w:t>powder for oral solution 50mg (as hydrocholoride) per mL, 100 mL.</w:t>
      </w:r>
    </w:p>
    <w:p w:rsidR="00314F48" w:rsidRPr="00E106BD" w:rsidRDefault="00314F48" w:rsidP="004E4760">
      <w:pPr>
        <w:pStyle w:val="ActHead5"/>
        <w:keepNext w:val="0"/>
        <w:keepLines w:val="0"/>
        <w:rPr>
          <w:rFonts w:cs="Arial"/>
          <w:szCs w:val="24"/>
        </w:rPr>
      </w:pPr>
      <w:bookmarkStart w:id="53" w:name="_Toc53141608"/>
      <w:r w:rsidRPr="00E106BD">
        <w:rPr>
          <w:rStyle w:val="CharSectno"/>
        </w:rPr>
        <w:t>40</w:t>
      </w:r>
      <w:r w:rsidRPr="00E106BD">
        <w:rPr>
          <w:rFonts w:cs="Arial"/>
          <w:szCs w:val="24"/>
          <w:lang w:eastAsia="en-US"/>
        </w:rPr>
        <w:t xml:space="preserve">  Mark</w:t>
      </w:r>
      <w:r w:rsidR="00E106BD">
        <w:rPr>
          <w:rFonts w:cs="Arial"/>
          <w:szCs w:val="24"/>
          <w:lang w:eastAsia="en-US"/>
        </w:rPr>
        <w:noBreakHyphen/>
      </w:r>
      <w:r w:rsidRPr="00E106BD">
        <w:rPr>
          <w:rFonts w:cs="Arial"/>
          <w:szCs w:val="24"/>
          <w:lang w:eastAsia="en-US"/>
        </w:rPr>
        <w:t>up</w:t>
      </w:r>
      <w:bookmarkEnd w:id="53"/>
    </w:p>
    <w:p w:rsidR="00314F48" w:rsidRPr="00E106BD" w:rsidRDefault="00314F48" w:rsidP="004E4760">
      <w:pPr>
        <w:pStyle w:val="subsection"/>
      </w:pPr>
      <w:r w:rsidRPr="00E106BD">
        <w:tab/>
      </w:r>
      <w:r w:rsidRPr="00E106BD">
        <w:tab/>
        <w:t>For subparagraphs</w:t>
      </w:r>
      <w:r w:rsidR="00E106BD">
        <w:t> </w:t>
      </w:r>
      <w:r w:rsidRPr="00E106BD">
        <w:t>39(1)(a)(i) and 39(1)(c)(i) and paragraph</w:t>
      </w:r>
      <w:r w:rsidR="00E106BD">
        <w:t> </w:t>
      </w:r>
      <w:r w:rsidRPr="00E106BD">
        <w:t>41(a), the mark</w:t>
      </w:r>
      <w:r w:rsidR="00E106BD">
        <w:noBreakHyphen/>
      </w:r>
      <w:r w:rsidRPr="00E106BD">
        <w:t>up for a pack quantity of a ready</w:t>
      </w:r>
      <w:r w:rsidR="00E106BD">
        <w:noBreakHyphen/>
      </w:r>
      <w:r w:rsidRPr="00E106BD">
        <w:t xml:space="preserve">prepared pharmaceutical benefit is: </w:t>
      </w:r>
    </w:p>
    <w:p w:rsidR="00314F48" w:rsidRPr="00E106BD" w:rsidRDefault="00314F48" w:rsidP="004E4760">
      <w:pPr>
        <w:pStyle w:val="paragraph"/>
      </w:pPr>
      <w:r w:rsidRPr="00E106BD">
        <w:tab/>
        <w:t>(a)</w:t>
      </w:r>
      <w:r w:rsidRPr="00E106BD">
        <w:tab/>
        <w:t>if the pack quantity for which a mark</w:t>
      </w:r>
      <w:r w:rsidR="00E106BD">
        <w:noBreakHyphen/>
      </w:r>
      <w:r w:rsidRPr="00E106BD">
        <w:t>up is to be calculated under this section is equal to a maximum quantity of the HSD pharmaceutical benefit, the mark</w:t>
      </w:r>
      <w:r w:rsidR="00E106BD">
        <w:noBreakHyphen/>
      </w:r>
      <w:r w:rsidRPr="00E106BD">
        <w:t>up is the amount mentioned in the table below for the approved ex</w:t>
      </w:r>
      <w:r w:rsidR="00E106BD">
        <w:noBreakHyphen/>
      </w:r>
      <w:r w:rsidRPr="00E106BD">
        <w:t>manufacturer price (AEMP) or proportional ex</w:t>
      </w:r>
      <w:r w:rsidR="00E106BD">
        <w:noBreakHyphen/>
      </w:r>
      <w:r w:rsidRPr="00E106BD">
        <w:t>manufacturer p</w:t>
      </w:r>
      <w:r w:rsidR="00133E98" w:rsidRPr="00E106BD">
        <w:t>rice (PEMP) for that quantity.</w:t>
      </w:r>
    </w:p>
    <w:p w:rsidR="007334AB" w:rsidRPr="00E106BD" w:rsidRDefault="007334AB" w:rsidP="004E4760">
      <w:pPr>
        <w:pStyle w:val="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284"/>
        <w:gridCol w:w="4055"/>
      </w:tblGrid>
      <w:tr w:rsidR="0036428A" w:rsidRPr="00E106BD" w:rsidTr="0069450D">
        <w:trPr>
          <w:tblHeader/>
        </w:trPr>
        <w:tc>
          <w:tcPr>
            <w:tcW w:w="698"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Item</w:t>
            </w:r>
          </w:p>
        </w:tc>
        <w:tc>
          <w:tcPr>
            <w:tcW w:w="1925"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AEMP or PEMP for Maximum Quantity</w:t>
            </w:r>
          </w:p>
        </w:tc>
        <w:tc>
          <w:tcPr>
            <w:tcW w:w="2377"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Mark</w:t>
            </w:r>
            <w:r w:rsidR="00E106BD">
              <w:rPr>
                <w:rFonts w:ascii="Times New Roman" w:hAnsi="Times New Roman"/>
              </w:rPr>
              <w:noBreakHyphen/>
            </w:r>
            <w:r w:rsidRPr="00E106BD">
              <w:rPr>
                <w:rFonts w:ascii="Times New Roman" w:hAnsi="Times New Roman"/>
              </w:rPr>
              <w:t>up for Maximum Quantity</w:t>
            </w:r>
          </w:p>
        </w:tc>
      </w:tr>
      <w:tr w:rsidR="0036428A" w:rsidRPr="00E106BD" w:rsidTr="0069450D">
        <w:tc>
          <w:tcPr>
            <w:tcW w:w="698" w:type="pct"/>
            <w:tcBorders>
              <w:top w:val="single" w:sz="12" w:space="0" w:color="auto"/>
              <w:bottom w:val="single" w:sz="6" w:space="0" w:color="auto"/>
            </w:tcBorders>
            <w:vAlign w:val="center"/>
          </w:tcPr>
          <w:p w:rsidR="0036428A" w:rsidRPr="00E106BD" w:rsidRDefault="0036428A" w:rsidP="004E4760">
            <w:pPr>
              <w:pStyle w:val="Tabletext"/>
            </w:pPr>
            <w:r w:rsidRPr="00E106BD">
              <w:t>1</w:t>
            </w:r>
          </w:p>
        </w:tc>
        <w:tc>
          <w:tcPr>
            <w:tcW w:w="1925" w:type="pct"/>
            <w:tcBorders>
              <w:top w:val="single" w:sz="12" w:space="0" w:color="auto"/>
              <w:bottom w:val="single" w:sz="6" w:space="0" w:color="auto"/>
            </w:tcBorders>
            <w:vAlign w:val="center"/>
          </w:tcPr>
          <w:p w:rsidR="0036428A" w:rsidRPr="00E106BD" w:rsidRDefault="0036428A" w:rsidP="004E4760">
            <w:pPr>
              <w:pStyle w:val="Tabletext"/>
            </w:pPr>
            <w:r w:rsidRPr="00E106BD">
              <w:t>&lt; $40</w:t>
            </w:r>
          </w:p>
        </w:tc>
        <w:tc>
          <w:tcPr>
            <w:tcW w:w="2377" w:type="pct"/>
            <w:tcBorders>
              <w:top w:val="single" w:sz="12" w:space="0" w:color="auto"/>
              <w:bottom w:val="single" w:sz="6" w:space="0" w:color="auto"/>
            </w:tcBorders>
            <w:vAlign w:val="center"/>
          </w:tcPr>
          <w:p w:rsidR="0036428A" w:rsidRPr="00E106BD" w:rsidRDefault="00133E98" w:rsidP="004E4760">
            <w:pPr>
              <w:pStyle w:val="Tabletext"/>
            </w:pPr>
            <w:r w:rsidRPr="00E106BD">
              <w:t xml:space="preserve">10% of </w:t>
            </w:r>
            <w:r w:rsidR="0036428A" w:rsidRPr="00E106BD">
              <w:t>AEMP or PEMP</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2</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 $40, ≤ $100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$4.00</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lastRenderedPageBreak/>
              <w:t>3</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&gt; $100, ≤ $1,000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 of AEMP or PEMP</w:t>
            </w:r>
          </w:p>
        </w:tc>
      </w:tr>
      <w:tr w:rsidR="0036428A" w:rsidRPr="00E106BD" w:rsidTr="0069450D">
        <w:tc>
          <w:tcPr>
            <w:tcW w:w="698" w:type="pct"/>
            <w:tcBorders>
              <w:top w:val="single" w:sz="6" w:space="0" w:color="auto"/>
              <w:bottom w:val="single" w:sz="12" w:space="0" w:color="auto"/>
            </w:tcBorders>
            <w:vAlign w:val="center"/>
          </w:tcPr>
          <w:p w:rsidR="0036428A" w:rsidRPr="00E106BD" w:rsidRDefault="0036428A" w:rsidP="004E4760">
            <w:pPr>
              <w:pStyle w:val="Tabletext"/>
            </w:pPr>
            <w:r w:rsidRPr="00E106BD">
              <w:t>4</w:t>
            </w:r>
          </w:p>
        </w:tc>
        <w:tc>
          <w:tcPr>
            <w:tcW w:w="1925" w:type="pct"/>
            <w:tcBorders>
              <w:top w:val="single" w:sz="6" w:space="0" w:color="auto"/>
              <w:bottom w:val="single" w:sz="12" w:space="0" w:color="auto"/>
            </w:tcBorders>
            <w:vAlign w:val="center"/>
          </w:tcPr>
          <w:p w:rsidR="0036428A" w:rsidRPr="00E106BD" w:rsidRDefault="0036428A" w:rsidP="004E4760">
            <w:pPr>
              <w:pStyle w:val="Tabletext"/>
            </w:pPr>
            <w:r w:rsidRPr="00E106BD">
              <w:t>&gt; $1,000</w:t>
            </w:r>
          </w:p>
        </w:tc>
        <w:tc>
          <w:tcPr>
            <w:tcW w:w="2377" w:type="pct"/>
            <w:tcBorders>
              <w:top w:val="single" w:sz="6" w:space="0" w:color="auto"/>
              <w:bottom w:val="single" w:sz="12" w:space="0" w:color="auto"/>
            </w:tcBorders>
            <w:vAlign w:val="center"/>
          </w:tcPr>
          <w:p w:rsidR="0036428A" w:rsidRPr="00E106BD" w:rsidRDefault="007334AB" w:rsidP="004E4760">
            <w:pPr>
              <w:pStyle w:val="Tabletext"/>
            </w:pPr>
            <w:r w:rsidRPr="00E106BD">
              <w:t>$40.00</w:t>
            </w:r>
          </w:p>
        </w:tc>
      </w:tr>
    </w:tbl>
    <w:p w:rsidR="0036428A" w:rsidRPr="00E106BD" w:rsidRDefault="0036428A" w:rsidP="004E4760">
      <w:pPr>
        <w:pStyle w:val="paragraph"/>
        <w:tabs>
          <w:tab w:val="clear" w:pos="1531"/>
          <w:tab w:val="right" w:pos="1701"/>
        </w:tabs>
        <w:ind w:left="1701"/>
      </w:pPr>
    </w:p>
    <w:p w:rsidR="00314F48" w:rsidRPr="00E106BD" w:rsidRDefault="00314F48" w:rsidP="004E4760">
      <w:pPr>
        <w:pStyle w:val="paragraph"/>
        <w:rPr>
          <w:lang w:eastAsia="en-US"/>
        </w:rPr>
      </w:pPr>
      <w:r w:rsidRPr="00E106BD">
        <w:rPr>
          <w:lang w:eastAsia="en-US"/>
        </w:rPr>
        <w:tab/>
        <w:t>(b)</w:t>
      </w:r>
      <w:r w:rsidRPr="00E106BD">
        <w:rPr>
          <w:lang w:eastAsia="en-US"/>
        </w:rPr>
        <w:tab/>
        <w:t>if the pack quantity for which a mark</w:t>
      </w:r>
      <w:r w:rsidR="00E106BD">
        <w:rPr>
          <w:lang w:eastAsia="en-US"/>
        </w:rPr>
        <w:noBreakHyphen/>
      </w:r>
      <w:r w:rsidRPr="00E106BD">
        <w:rPr>
          <w:lang w:eastAsia="en-US"/>
        </w:rPr>
        <w:t>up is to be calculated under this section is not equal to a maximum quantity of the HSD pharmaceutical benefit, the mark</w:t>
      </w:r>
      <w:r w:rsidR="00E106BD">
        <w:rPr>
          <w:lang w:eastAsia="en-US"/>
        </w:rPr>
        <w:noBreakHyphen/>
      </w:r>
      <w:r w:rsidRPr="00E106BD">
        <w:rPr>
          <w:lang w:eastAsia="en-US"/>
        </w:rPr>
        <w:t>up is worked out as follows:</w:t>
      </w:r>
    </w:p>
    <w:p w:rsidR="00314F48" w:rsidRPr="00E106BD" w:rsidRDefault="00314F48" w:rsidP="004E4760">
      <w:pPr>
        <w:pStyle w:val="paragraphsub"/>
      </w:pPr>
      <w:r w:rsidRPr="00E106BD">
        <w:tab/>
      </w:r>
      <w:r w:rsidR="0081330F" w:rsidRPr="00E106BD">
        <w:t>(i)</w:t>
      </w:r>
      <w:r w:rsidRPr="00E106BD">
        <w:tab/>
        <w:t>if the mark</w:t>
      </w:r>
      <w:r w:rsidR="00E106BD">
        <w:noBreakHyphen/>
      </w:r>
      <w:r w:rsidRPr="00E106BD">
        <w:t xml:space="preserve">up that would apply to the maximum quantity is shown in the table in </w:t>
      </w:r>
      <w:r w:rsidR="00E106BD">
        <w:t>paragraph (</w:t>
      </w:r>
      <w:r w:rsidRPr="00E106BD">
        <w:t>a) as a monetary amount</w:t>
      </w:r>
      <w:r w:rsidR="00E65103" w:rsidRPr="00E106BD">
        <w:t>—</w:t>
      </w:r>
      <w:r w:rsidRPr="00E106BD">
        <w:t>the mark</w:t>
      </w:r>
      <w:r w:rsidR="00E106BD">
        <w:noBreakHyphen/>
      </w:r>
      <w:r w:rsidRPr="00E106BD">
        <w:t>up for the pack quantity is that monetary amount reduced proportionately for the relative quantities; and</w:t>
      </w:r>
    </w:p>
    <w:p w:rsidR="00314F48" w:rsidRPr="00E106BD" w:rsidRDefault="00314F48" w:rsidP="004E4760">
      <w:pPr>
        <w:pStyle w:val="paragraphsub"/>
      </w:pPr>
      <w:r w:rsidRPr="00E106BD">
        <w:tab/>
        <w:t>(ii)</w:t>
      </w:r>
      <w:r w:rsidRPr="00E106BD">
        <w:tab/>
        <w:t>if the mark</w:t>
      </w:r>
      <w:r w:rsidR="00E106BD">
        <w:noBreakHyphen/>
      </w:r>
      <w:r w:rsidRPr="00E106BD">
        <w:t xml:space="preserve">up that would apply to the maximum quantity is shown in the table in </w:t>
      </w:r>
      <w:r w:rsidR="00E106BD">
        <w:t>paragraph (</w:t>
      </w:r>
      <w:r w:rsidRPr="00E106BD">
        <w:t>a) as a percentage of AEMP or PEMP</w:t>
      </w:r>
      <w:r w:rsidR="00E65103" w:rsidRPr="00E106BD">
        <w:t>—</w:t>
      </w:r>
      <w:r w:rsidRPr="00E106BD">
        <w:t>the mark</w:t>
      </w:r>
      <w:r w:rsidR="00E106BD">
        <w:noBreakHyphen/>
      </w:r>
      <w:r w:rsidRPr="00E106BD">
        <w:t>up for the pack quantity is that percentage of the AEMP or PEMP for the pack quantity.</w:t>
      </w:r>
    </w:p>
    <w:p w:rsidR="00CA127B" w:rsidRPr="00E106BD" w:rsidRDefault="00105A3D" w:rsidP="004E4760">
      <w:pPr>
        <w:pStyle w:val="ActHead5"/>
        <w:keepNext w:val="0"/>
        <w:keepLines w:val="0"/>
      </w:pPr>
      <w:bookmarkStart w:id="54" w:name="_Toc53141609"/>
      <w:r w:rsidRPr="00E106BD">
        <w:rPr>
          <w:rStyle w:val="CharSectno"/>
        </w:rPr>
        <w:t>41</w:t>
      </w:r>
      <w:r w:rsidR="00295F4A" w:rsidRPr="00E106BD">
        <w:t xml:space="preserve">  </w:t>
      </w:r>
      <w:r w:rsidRPr="00E106BD">
        <w:t>Where quantity is less than a pack quantity</w:t>
      </w:r>
      <w:bookmarkEnd w:id="54"/>
    </w:p>
    <w:p w:rsidR="00105A3D" w:rsidRPr="00E106BD" w:rsidRDefault="00105A3D" w:rsidP="004E4760">
      <w:pPr>
        <w:pStyle w:val="subsection"/>
      </w:pPr>
      <w:r w:rsidRPr="00E106BD">
        <w:rPr>
          <w:szCs w:val="24"/>
          <w:lang w:eastAsia="en-US"/>
        </w:rPr>
        <w:tab/>
      </w:r>
      <w:r w:rsidRPr="00E106BD">
        <w:rPr>
          <w:szCs w:val="24"/>
          <w:lang w:eastAsia="en-US"/>
        </w:rPr>
        <w:tab/>
        <w:t>If the quantity of an HSD pharmaceutical benefit that is ordered and supplied is less than a pack quantity of the benefit (a broken quantity), the amount mentioned in subparagraph</w:t>
      </w:r>
      <w:r w:rsidR="00E106BD">
        <w:rPr>
          <w:szCs w:val="24"/>
          <w:lang w:eastAsia="en-US"/>
        </w:rPr>
        <w:t> </w:t>
      </w:r>
      <w:r w:rsidRPr="00E106BD">
        <w:rPr>
          <w:szCs w:val="24"/>
          <w:lang w:eastAsia="en-US"/>
        </w:rPr>
        <w:t>39(b)(i) and 39(c)(ii) is to be calculated by:</w:t>
      </w:r>
    </w:p>
    <w:p w:rsidR="00105A3D" w:rsidRPr="00E106BD" w:rsidRDefault="00105A3D" w:rsidP="004E4760">
      <w:pPr>
        <w:pStyle w:val="paragraph"/>
      </w:pPr>
      <w:r w:rsidRPr="00E106BD">
        <w:rPr>
          <w:szCs w:val="24"/>
          <w:lang w:eastAsia="en-US"/>
        </w:rPr>
        <w:tab/>
        <w:t>(a)</w:t>
      </w:r>
      <w:r w:rsidRPr="00E106BD">
        <w:rPr>
          <w:szCs w:val="24"/>
          <w:lang w:eastAsia="en-US"/>
        </w:rPr>
        <w:tab/>
        <w:t>adding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to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taking the result to the nearest cent, with one half cent being counted as 1 cent; and</w:t>
      </w:r>
    </w:p>
    <w:p w:rsidR="00105A3D" w:rsidRPr="00E106BD" w:rsidRDefault="00105A3D" w:rsidP="004E4760">
      <w:pPr>
        <w:pStyle w:val="paragraph"/>
      </w:pPr>
      <w:r w:rsidRPr="00E106BD">
        <w:tab/>
        <w:t>(b)</w:t>
      </w:r>
      <w:r w:rsidRPr="00E106BD">
        <w:tab/>
        <w:t>dividing the quantity or number of units in the broken quantity by the pack quantity, expressed as a percentage to 2 decimal places; and</w:t>
      </w:r>
    </w:p>
    <w:p w:rsidR="00105A3D" w:rsidRPr="00E106BD" w:rsidRDefault="00105A3D" w:rsidP="004E4760">
      <w:pPr>
        <w:pStyle w:val="paragraph"/>
      </w:pPr>
      <w:r w:rsidRPr="00E106BD">
        <w:tab/>
        <w:t>(c)</w:t>
      </w:r>
      <w:r w:rsidRPr="00E106BD">
        <w:tab/>
        <w:t xml:space="preserve">applying the percentage worked out under </w:t>
      </w:r>
      <w:r w:rsidR="00E106BD">
        <w:t>subparagraph (</w:t>
      </w:r>
      <w:r w:rsidRPr="00E106BD">
        <w:t xml:space="preserve">b) to the amount worked out under </w:t>
      </w:r>
      <w:r w:rsidR="00E106BD">
        <w:t>subparagraph (</w:t>
      </w:r>
      <w:r w:rsidRPr="00E106BD">
        <w:t>a).</w:t>
      </w:r>
    </w:p>
    <w:p w:rsidR="00E477BB" w:rsidRPr="00E106BD" w:rsidRDefault="00E477BB" w:rsidP="00E477BB">
      <w:pPr>
        <w:pStyle w:val="ActHead5"/>
      </w:pPr>
      <w:bookmarkStart w:id="55" w:name="_Toc53141610"/>
      <w:r w:rsidRPr="00E106BD">
        <w:rPr>
          <w:rStyle w:val="CharSectno"/>
        </w:rPr>
        <w:t>42</w:t>
      </w:r>
      <w:r w:rsidRPr="00E106BD">
        <w:t xml:space="preserve">  Dispensing fee if quantity of repeated supply directed to be supplied on one occasion</w:t>
      </w:r>
      <w:bookmarkEnd w:id="55"/>
    </w:p>
    <w:p w:rsidR="00E477BB" w:rsidRPr="00E106BD" w:rsidRDefault="00E477BB" w:rsidP="00E477BB">
      <w:pPr>
        <w:pStyle w:val="subsection"/>
        <w:rPr>
          <w:szCs w:val="24"/>
          <w:lang w:eastAsia="en-US"/>
        </w:rPr>
      </w:pPr>
      <w:r w:rsidRPr="00E106BD">
        <w:rPr>
          <w:szCs w:val="24"/>
          <w:lang w:eastAsia="en-US"/>
        </w:rPr>
        <w:tab/>
      </w:r>
      <w:r w:rsidRPr="00E106BD">
        <w:rPr>
          <w:szCs w:val="24"/>
          <w:lang w:eastAsia="en-US"/>
        </w:rPr>
        <w:tab/>
        <w:t xml:space="preserve">If an </w:t>
      </w:r>
      <w:r w:rsidRPr="00E106BD">
        <w:rPr>
          <w:szCs w:val="24"/>
        </w:rPr>
        <w:t>authorised prescriber for an HSD pharmaceutical benefit</w:t>
      </w:r>
      <w:r w:rsidRPr="00E106BD">
        <w:rPr>
          <w:szCs w:val="24"/>
          <w:lang w:eastAsia="en-US"/>
        </w:rPr>
        <w:t xml:space="preserve">, instead of directing a repeated supply of the HSD pharmaceutical benefit, directs the supply on one occasion of a quantity or number of units of the HSD pharmaceutical benefit, not exceeding the total quantity or number of units that could be prescribed if the </w:t>
      </w:r>
      <w:r w:rsidRPr="00E106BD">
        <w:rPr>
          <w:szCs w:val="24"/>
        </w:rPr>
        <w:t>authorised prescriber</w:t>
      </w:r>
      <w:r w:rsidRPr="00E106BD">
        <w:rPr>
          <w:szCs w:val="24"/>
          <w:lang w:eastAsia="en-US"/>
        </w:rPr>
        <w:t xml:space="preserve"> directed a repeated supply, the dispensed price for the supply of the HSD pharmaceutical benefit will include only one dispensing fee.</w:t>
      </w:r>
    </w:p>
    <w:p w:rsidR="00E477BB" w:rsidRPr="00E106BD" w:rsidRDefault="00E477BB" w:rsidP="00E477BB">
      <w:pPr>
        <w:pStyle w:val="notetext"/>
      </w:pPr>
      <w:r w:rsidRPr="00E106BD">
        <w:t>Note:</w:t>
      </w:r>
      <w:r w:rsidRPr="00E106BD">
        <w:tab/>
        <w:t>See section</w:t>
      </w:r>
      <w:r w:rsidR="00E106BD">
        <w:t> </w:t>
      </w:r>
      <w:r w:rsidRPr="00E106BD">
        <w:t>49 of the Regulations for the circumstances in which such a supply may be directed.</w:t>
      </w:r>
    </w:p>
    <w:p w:rsidR="00A869FA" w:rsidRPr="00E106BD" w:rsidRDefault="00295F4A" w:rsidP="004E4760">
      <w:pPr>
        <w:pStyle w:val="ActHead3"/>
        <w:keepNext w:val="0"/>
        <w:keepLines w:val="0"/>
        <w:pageBreakBefore/>
        <w:rPr>
          <w:lang w:eastAsia="en-US"/>
        </w:rPr>
      </w:pPr>
      <w:bookmarkStart w:id="56" w:name="_Toc53141611"/>
      <w:r w:rsidRPr="00E106BD">
        <w:rPr>
          <w:rStyle w:val="CharDivNo"/>
        </w:rPr>
        <w:lastRenderedPageBreak/>
        <w:t>Division</w:t>
      </w:r>
      <w:r w:rsidR="00E106BD">
        <w:rPr>
          <w:rStyle w:val="CharDivNo"/>
        </w:rPr>
        <w:t> </w:t>
      </w:r>
      <w:r w:rsidR="00A869FA" w:rsidRPr="00E106BD">
        <w:rPr>
          <w:rStyle w:val="CharDivNo"/>
        </w:rPr>
        <w:t>3</w:t>
      </w:r>
      <w:r w:rsidRPr="00E106BD">
        <w:t>—</w:t>
      </w:r>
      <w:r w:rsidR="00A869FA" w:rsidRPr="00E106BD">
        <w:rPr>
          <w:rStyle w:val="CharDivText"/>
        </w:rPr>
        <w:t>Dispensed price</w:t>
      </w:r>
      <w:r w:rsidRPr="00E106BD">
        <w:rPr>
          <w:rStyle w:val="CharDivText"/>
        </w:rPr>
        <w:t>—</w:t>
      </w:r>
      <w:r w:rsidR="00A869FA" w:rsidRPr="00E106BD">
        <w:rPr>
          <w:rStyle w:val="CharDivText"/>
        </w:rPr>
        <w:t>other matters</w:t>
      </w:r>
      <w:bookmarkEnd w:id="56"/>
    </w:p>
    <w:p w:rsidR="00A869FA" w:rsidRPr="00E106BD" w:rsidRDefault="00A869FA" w:rsidP="004E4760">
      <w:pPr>
        <w:pStyle w:val="ActHead5"/>
        <w:keepNext w:val="0"/>
        <w:keepLines w:val="0"/>
      </w:pPr>
      <w:bookmarkStart w:id="57" w:name="_Toc53141612"/>
      <w:r w:rsidRPr="00E106BD">
        <w:rPr>
          <w:rStyle w:val="CharSectno"/>
        </w:rPr>
        <w:t>44</w:t>
      </w:r>
      <w:r w:rsidR="00295F4A" w:rsidRPr="00E106BD">
        <w:t xml:space="preserve">  </w:t>
      </w:r>
      <w:r w:rsidRPr="00E106BD">
        <w:t>Rounding up of dispensed price</w:t>
      </w:r>
      <w:bookmarkEnd w:id="57"/>
    </w:p>
    <w:p w:rsidR="00A869FA" w:rsidRPr="00E106BD" w:rsidRDefault="00A869FA" w:rsidP="004E4760">
      <w:pPr>
        <w:pStyle w:val="subsection"/>
      </w:pPr>
      <w:r w:rsidRPr="00E106BD">
        <w:rPr>
          <w:szCs w:val="24"/>
          <w:lang w:eastAsia="en-US"/>
        </w:rPr>
        <w:tab/>
      </w:r>
      <w:r w:rsidRPr="00E106BD">
        <w:rPr>
          <w:szCs w:val="24"/>
          <w:lang w:eastAsia="en-US"/>
        </w:rPr>
        <w:tab/>
        <w:t>The dispensed price for the supply of an HSD pharmaceutical benefit will in each case be taken to the nearest cent, one half cent being counted as one cent.</w:t>
      </w:r>
    </w:p>
    <w:p w:rsidR="00A869FA" w:rsidRPr="00E106BD" w:rsidRDefault="00295F4A" w:rsidP="004E4760">
      <w:pPr>
        <w:pStyle w:val="ActHead2"/>
        <w:keepNext w:val="0"/>
        <w:keepLines w:val="0"/>
        <w:pageBreakBefore/>
        <w:rPr>
          <w:color w:val="000000"/>
        </w:rPr>
      </w:pPr>
      <w:bookmarkStart w:id="58" w:name="_Toc53141613"/>
      <w:r w:rsidRPr="00E106BD">
        <w:rPr>
          <w:rStyle w:val="CharPartNo"/>
        </w:rPr>
        <w:lastRenderedPageBreak/>
        <w:t>Part</w:t>
      </w:r>
      <w:r w:rsidR="00E106BD">
        <w:rPr>
          <w:rStyle w:val="CharPartNo"/>
        </w:rPr>
        <w:t> </w:t>
      </w:r>
      <w:r w:rsidR="00A869FA" w:rsidRPr="00E106BD">
        <w:rPr>
          <w:rStyle w:val="CharPartNo"/>
        </w:rPr>
        <w:t>6</w:t>
      </w:r>
      <w:r w:rsidRPr="00E106BD">
        <w:rPr>
          <w:color w:val="000000"/>
        </w:rPr>
        <w:t>—</w:t>
      </w:r>
      <w:r w:rsidR="00A869FA" w:rsidRPr="00E106BD">
        <w:rPr>
          <w:rStyle w:val="CharPartText"/>
        </w:rPr>
        <w:t>Patient contributions</w:t>
      </w:r>
      <w:bookmarkEnd w:id="58"/>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AE6928">
      <w:pPr>
        <w:pStyle w:val="ActHead5"/>
        <w:keepNext w:val="0"/>
        <w:keepLines w:val="0"/>
      </w:pPr>
      <w:bookmarkStart w:id="59" w:name="_Toc53141614"/>
      <w:r w:rsidRPr="00E106BD">
        <w:rPr>
          <w:rStyle w:val="CharSectno"/>
        </w:rPr>
        <w:t>46</w:t>
      </w:r>
      <w:r w:rsidR="00295F4A" w:rsidRPr="00E106BD">
        <w:t xml:space="preserve">  </w:t>
      </w:r>
      <w:r w:rsidRPr="00E106BD">
        <w:t>Patient contributions in relation to approved hospital authorities</w:t>
      </w:r>
      <w:bookmarkEnd w:id="59"/>
    </w:p>
    <w:p w:rsidR="00F6651B" w:rsidRPr="00E106BD" w:rsidRDefault="00F6651B" w:rsidP="004E4760">
      <w:pPr>
        <w:pStyle w:val="subsection"/>
        <w:rPr>
          <w:szCs w:val="24"/>
        </w:rPr>
      </w:pPr>
      <w:r w:rsidRPr="00E106BD">
        <w:rPr>
          <w:szCs w:val="24"/>
        </w:rPr>
        <w:tab/>
        <w:t>(1)</w:t>
      </w:r>
      <w:r w:rsidRPr="00E106BD">
        <w:rPr>
          <w:szCs w:val="24"/>
        </w:rPr>
        <w:tab/>
        <w:t>This section applies to an approved hospital authority for a public hospital or a private hospital that supplies an HSD pharmaceutical benefit.</w:t>
      </w:r>
    </w:p>
    <w:p w:rsidR="00A869FA" w:rsidRPr="00E106BD" w:rsidRDefault="00A869FA" w:rsidP="004E4760">
      <w:pPr>
        <w:pStyle w:val="subsection"/>
      </w:pPr>
      <w:r w:rsidRPr="00E106BD">
        <w:rPr>
          <w:szCs w:val="24"/>
        </w:rPr>
        <w:tab/>
        <w:t>(2)</w:t>
      </w:r>
      <w:r w:rsidRPr="00E106BD">
        <w:rPr>
          <w:szCs w:val="24"/>
        </w:rPr>
        <w:tab/>
        <w:t>The approved hospital authority may charge the patient an amount equivalent to the amount that may be charged under section</w:t>
      </w:r>
      <w:r w:rsidR="00E106BD">
        <w:rPr>
          <w:szCs w:val="24"/>
        </w:rPr>
        <w:t> </w:t>
      </w:r>
      <w:r w:rsidRPr="00E106BD">
        <w:rPr>
          <w:szCs w:val="24"/>
        </w:rPr>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 xml:space="preserve">87 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A869FA" w:rsidRPr="00E106BD" w:rsidRDefault="00A869FA" w:rsidP="004E4760">
      <w:pPr>
        <w:pStyle w:val="ActHead5"/>
        <w:keepNext w:val="0"/>
        <w:keepLines w:val="0"/>
      </w:pPr>
      <w:bookmarkStart w:id="60" w:name="_Toc53141615"/>
      <w:r w:rsidRPr="00E106BD">
        <w:rPr>
          <w:rStyle w:val="CharSectno"/>
        </w:rPr>
        <w:t>47</w:t>
      </w:r>
      <w:r w:rsidR="00295F4A" w:rsidRPr="00E106BD">
        <w:t xml:space="preserve">  </w:t>
      </w:r>
      <w:r w:rsidRPr="00E106BD">
        <w:t xml:space="preserve">Patient contributions for claims by approved </w:t>
      </w:r>
      <w:r w:rsidR="007F7FF0" w:rsidRPr="00E106BD">
        <w:t>pharmacists or approved medical practitioners</w:t>
      </w:r>
      <w:bookmarkEnd w:id="60"/>
    </w:p>
    <w:p w:rsidR="00A869FA" w:rsidRPr="00E106BD" w:rsidRDefault="00A869FA" w:rsidP="004E4760">
      <w:pPr>
        <w:pStyle w:val="subsection"/>
      </w:pPr>
      <w:r w:rsidRPr="00E106BD">
        <w:rPr>
          <w:szCs w:val="24"/>
        </w:rPr>
        <w:tab/>
        <w:t>(1)</w:t>
      </w:r>
      <w:r w:rsidRPr="00E106BD">
        <w:rPr>
          <w:szCs w:val="24"/>
        </w:rPr>
        <w:tab/>
        <w:t xml:space="preserve">This section applies if an approved </w:t>
      </w:r>
      <w:r w:rsidR="007F7FF0" w:rsidRPr="00E106BD">
        <w:t>pharmacists or an approved medical practitioner</w:t>
      </w:r>
      <w:r w:rsidRPr="00E106BD">
        <w:rPr>
          <w:szCs w:val="24"/>
        </w:rPr>
        <w:t xml:space="preserve"> supplies an HSD pharmaceutical benefit to an eligible patient and makes a claim for payment.</w:t>
      </w:r>
    </w:p>
    <w:p w:rsidR="00A869FA" w:rsidRPr="00E106BD" w:rsidRDefault="00A869FA" w:rsidP="004E4760">
      <w:pPr>
        <w:pStyle w:val="subsection"/>
      </w:pPr>
      <w:r w:rsidRPr="00E106BD">
        <w:tab/>
        <w:t>(2)</w:t>
      </w:r>
      <w:r w:rsidRPr="00E106BD">
        <w:tab/>
        <w:t xml:space="preserve">The </w:t>
      </w:r>
      <w:r w:rsidR="007F7FF0" w:rsidRPr="00E106BD">
        <w:rPr>
          <w:szCs w:val="22"/>
        </w:rPr>
        <w:t>approved pharmacist or the approved medical practitioner</w:t>
      </w:r>
      <w:r w:rsidRPr="00E106BD">
        <w:t xml:space="preserve"> may charge the patient an amount equivalent to the amount that may be charged under section</w:t>
      </w:r>
      <w:r w:rsidR="00E106BD">
        <w:t> </w:t>
      </w:r>
      <w:r w:rsidRPr="00E106BD">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87</w:t>
      </w:r>
      <w:r w:rsidR="00D41F19" w:rsidRPr="00E106BD">
        <w:t xml:space="preserve"> </w:t>
      </w:r>
      <w:r w:rsidRPr="00E106BD">
        <w:t xml:space="preserve">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480031" w:rsidRPr="00E106BD" w:rsidRDefault="00480031" w:rsidP="004E4760">
      <w:pPr>
        <w:pStyle w:val="ActHead5"/>
        <w:keepNext w:val="0"/>
        <w:keepLines w:val="0"/>
      </w:pPr>
      <w:bookmarkStart w:id="61" w:name="_Toc53141616"/>
      <w:r w:rsidRPr="00E106BD">
        <w:rPr>
          <w:rStyle w:val="CharSectno"/>
        </w:rPr>
        <w:t>48</w:t>
      </w:r>
      <w:r w:rsidR="00295F4A" w:rsidRPr="00E106BD">
        <w:t xml:space="preserve">  </w:t>
      </w:r>
      <w:r w:rsidRPr="00E106BD">
        <w:t>Additional patient contributions</w:t>
      </w:r>
      <w:bookmarkEnd w:id="61"/>
    </w:p>
    <w:p w:rsidR="00480031" w:rsidRPr="00E106BD" w:rsidRDefault="00480031" w:rsidP="004E4760">
      <w:pPr>
        <w:pStyle w:val="subsection"/>
      </w:pPr>
      <w:r w:rsidRPr="00E106BD">
        <w:rPr>
          <w:szCs w:val="24"/>
        </w:rPr>
        <w:tab/>
      </w:r>
      <w:r w:rsidRPr="00E106BD">
        <w:rPr>
          <w:szCs w:val="24"/>
        </w:rPr>
        <w:tab/>
        <w:t>For subsections</w:t>
      </w:r>
      <w:r w:rsidR="00E106BD">
        <w:rPr>
          <w:szCs w:val="24"/>
        </w:rPr>
        <w:t> </w:t>
      </w:r>
      <w:r w:rsidRPr="00E106BD">
        <w:rPr>
          <w:szCs w:val="24"/>
        </w:rPr>
        <w:t>46(3) and 47(3), the amount is the amount that is the difference between:</w:t>
      </w:r>
    </w:p>
    <w:p w:rsidR="00480031" w:rsidRPr="00E106BD" w:rsidRDefault="00480031" w:rsidP="004E4760">
      <w:pPr>
        <w:pStyle w:val="paragraph"/>
      </w:pPr>
      <w:r w:rsidRPr="00E106BD">
        <w:rPr>
          <w:szCs w:val="24"/>
        </w:rPr>
        <w:tab/>
        <w:t>(a)</w:t>
      </w:r>
      <w:r w:rsidRPr="00E106BD">
        <w:rPr>
          <w:szCs w:val="24"/>
        </w:rPr>
        <w:tab/>
        <w:t xml:space="preserve">the price that would have been the dispensed price for the quantity of the HSD pharmaceutical benefit supplied if that dispensed price had been based on the claimed price mentioned for the benefit in the column in </w:t>
      </w:r>
      <w:r w:rsidR="00295F4A" w:rsidRPr="00E106BD">
        <w:rPr>
          <w:szCs w:val="24"/>
        </w:rPr>
        <w:t>Schedule</w:t>
      </w:r>
      <w:r w:rsidR="00E106BD">
        <w:rPr>
          <w:szCs w:val="24"/>
        </w:rPr>
        <w:t> </w:t>
      </w:r>
      <w:r w:rsidRPr="00E106BD">
        <w:rPr>
          <w:szCs w:val="24"/>
        </w:rPr>
        <w:t>4 headed ‘Claimed Price’; and</w:t>
      </w:r>
    </w:p>
    <w:p w:rsidR="00480031" w:rsidRPr="00E106BD" w:rsidRDefault="00480031" w:rsidP="004E4760">
      <w:pPr>
        <w:pStyle w:val="paragraph"/>
      </w:pPr>
      <w:r w:rsidRPr="00E106BD">
        <w:tab/>
        <w:t>(b)</w:t>
      </w:r>
      <w:r w:rsidRPr="00E106BD">
        <w:tab/>
        <w:t>the dispensed price for that quantity of the HSD pharmaceutical benefit.</w:t>
      </w:r>
    </w:p>
    <w:p w:rsidR="00A869FA" w:rsidRPr="00E106BD" w:rsidRDefault="00295F4A" w:rsidP="004E4760">
      <w:pPr>
        <w:pStyle w:val="ActHead2"/>
        <w:keepNext w:val="0"/>
        <w:keepLines w:val="0"/>
        <w:pageBreakBefore/>
        <w:rPr>
          <w:color w:val="000000"/>
        </w:rPr>
      </w:pPr>
      <w:bookmarkStart w:id="62" w:name="_Toc53141617"/>
      <w:r w:rsidRPr="00E106BD">
        <w:rPr>
          <w:rStyle w:val="CharPartNo"/>
        </w:rPr>
        <w:lastRenderedPageBreak/>
        <w:t>Part</w:t>
      </w:r>
      <w:r w:rsidR="00E106BD">
        <w:rPr>
          <w:rStyle w:val="CharPartNo"/>
        </w:rPr>
        <w:t> </w:t>
      </w:r>
      <w:r w:rsidR="00A869FA" w:rsidRPr="00E106BD">
        <w:rPr>
          <w:rStyle w:val="CharPartNo"/>
        </w:rPr>
        <w:t>7</w:t>
      </w:r>
      <w:r w:rsidRPr="00E106BD">
        <w:rPr>
          <w:color w:val="000000"/>
        </w:rPr>
        <w:t>—</w:t>
      </w:r>
      <w:r w:rsidR="00A869FA" w:rsidRPr="00E106BD">
        <w:rPr>
          <w:rStyle w:val="CharPartText"/>
        </w:rPr>
        <w:t>Miscellaneous</w:t>
      </w:r>
      <w:bookmarkEnd w:id="62"/>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7F7FF0" w:rsidRPr="00E106BD" w:rsidRDefault="007F7FF0" w:rsidP="00AC3A2B">
      <w:pPr>
        <w:pStyle w:val="ActHead5"/>
        <w:keepNext w:val="0"/>
        <w:keepLines w:val="0"/>
      </w:pPr>
      <w:bookmarkStart w:id="63" w:name="_Toc53141618"/>
      <w:r w:rsidRPr="00E106BD">
        <w:rPr>
          <w:rStyle w:val="CharSectno"/>
        </w:rPr>
        <w:t>49</w:t>
      </w:r>
      <w:r w:rsidRPr="00E106BD">
        <w:t xml:space="preserve">  Compliance and audit arrangements</w:t>
      </w:r>
      <w:bookmarkEnd w:id="63"/>
    </w:p>
    <w:p w:rsidR="007F7FF0" w:rsidRPr="00E106BD" w:rsidRDefault="00AC3A2B" w:rsidP="00AC3A2B">
      <w:pPr>
        <w:pStyle w:val="subsection"/>
      </w:pPr>
      <w:r w:rsidRPr="00E106BD">
        <w:tab/>
        <w:t>(1)</w:t>
      </w:r>
      <w:r w:rsidRPr="00E106BD">
        <w:tab/>
      </w:r>
      <w:r w:rsidR="007F7FF0" w:rsidRPr="00E106BD">
        <w:rPr>
          <w:szCs w:val="24"/>
        </w:rPr>
        <w:t xml:space="preserve">If an </w:t>
      </w:r>
      <w:r w:rsidR="007F7FF0" w:rsidRPr="00E106BD">
        <w:t>approved</w:t>
      </w:r>
      <w:r w:rsidR="007F7FF0" w:rsidRPr="00E106BD">
        <w:rPr>
          <w:szCs w:val="24"/>
        </w:rPr>
        <w:t xml:space="preserve"> supplier supplies HSD pharmaceutical benefits under this Special Arrangement, the approved supplier that supplies the HSD pharmaceutical benefits must keep adequate, secure and auditable records of all supplied HSD pharmaceutical benefits for which a claim is made.</w:t>
      </w:r>
    </w:p>
    <w:p w:rsidR="007F7FF0" w:rsidRPr="00E106BD" w:rsidRDefault="00AC3A2B" w:rsidP="00AC3A2B">
      <w:pPr>
        <w:pStyle w:val="subsection"/>
      </w:pPr>
      <w:r w:rsidRPr="00E106BD">
        <w:tab/>
        <w:t>(2)</w:t>
      </w:r>
      <w:r w:rsidRPr="00E106BD">
        <w:tab/>
      </w:r>
      <w:r w:rsidR="007F7FF0" w:rsidRPr="00E106BD">
        <w:t>The records must be kept in systems that are able to be audited by the Chief Executive Medicare on reasonable notice being given to the approved supplier.</w:t>
      </w:r>
    </w:p>
    <w:p w:rsidR="00A869FA" w:rsidRPr="00E106BD" w:rsidRDefault="00A869FA" w:rsidP="004E4760">
      <w:pPr>
        <w:pStyle w:val="ActHead5"/>
        <w:keepNext w:val="0"/>
        <w:keepLines w:val="0"/>
      </w:pPr>
      <w:bookmarkStart w:id="64" w:name="_Toc53141619"/>
      <w:r w:rsidRPr="00E106BD">
        <w:rPr>
          <w:rStyle w:val="CharSectno"/>
        </w:rPr>
        <w:t>50</w:t>
      </w:r>
      <w:r w:rsidR="00295F4A" w:rsidRPr="00E106BD">
        <w:t xml:space="preserve">  </w:t>
      </w:r>
      <w:r w:rsidRPr="00E106BD">
        <w:t>PBS Safety Net</w:t>
      </w:r>
      <w:bookmarkEnd w:id="64"/>
    </w:p>
    <w:p w:rsidR="00A869FA" w:rsidRPr="00E106BD" w:rsidRDefault="00A869FA" w:rsidP="004E4760">
      <w:pPr>
        <w:pStyle w:val="subsection"/>
      </w:pPr>
      <w:r w:rsidRPr="00E106BD">
        <w:tab/>
        <w:t>(2)</w:t>
      </w:r>
      <w:r w:rsidRPr="00E106BD">
        <w:tab/>
        <w:t>An amount paid by a person because of a charge made by an approved hospital authority under subsection</w:t>
      </w:r>
      <w:r w:rsidR="00E106BD">
        <w:t> </w:t>
      </w:r>
      <w:r w:rsidRPr="00E106BD">
        <w:t>46(2) counts towards the person’s PBS safety net if it is equivalent to the amount chargeable under subsection</w:t>
      </w:r>
      <w:r w:rsidR="00E106BD">
        <w:t> </w:t>
      </w:r>
      <w:r w:rsidRPr="00E106BD">
        <w:t>87(5) of the Act for the supply of the HSD pharmaceutical benefit less the amount chargeable under that subsection because of subsection</w:t>
      </w:r>
      <w:r w:rsidR="00E106BD">
        <w:t> </w:t>
      </w:r>
      <w:r w:rsidRPr="00E106BD">
        <w:t>87(2A) of the Act.</w:t>
      </w:r>
    </w:p>
    <w:p w:rsidR="00A869FA" w:rsidRPr="00E106BD" w:rsidRDefault="00A869FA" w:rsidP="004E4760">
      <w:pPr>
        <w:pStyle w:val="subsection"/>
      </w:pPr>
      <w:r w:rsidRPr="00E106BD">
        <w:tab/>
        <w:t>(3)</w:t>
      </w:r>
      <w:r w:rsidRPr="00E106BD">
        <w:tab/>
        <w:t xml:space="preserve">An amount paid by a person because of a charge made by an </w:t>
      </w:r>
      <w:r w:rsidR="007F7FF0" w:rsidRPr="00E106BD">
        <w:rPr>
          <w:szCs w:val="22"/>
        </w:rPr>
        <w:t>approved pharmacist or approved medical practitioner</w:t>
      </w:r>
      <w:r w:rsidRPr="00E106BD">
        <w:t xml:space="preserve"> under subsection</w:t>
      </w:r>
      <w:r w:rsidR="00E106BD">
        <w:t> </w:t>
      </w:r>
      <w:r w:rsidRPr="00E106BD">
        <w:t>47(2) counts towards the person’s PBS safety net, other than an amount equivalent to the amount chargeable under subsection</w:t>
      </w:r>
      <w:r w:rsidR="00E106BD">
        <w:t> </w:t>
      </w:r>
      <w:r w:rsidRPr="00E106BD">
        <w:t>87(2A) of the Act for the supply of the HSD pharmaceutical benefit to the person.</w:t>
      </w:r>
    </w:p>
    <w:p w:rsidR="00A869FA" w:rsidRPr="00E106BD" w:rsidRDefault="00295F4A" w:rsidP="004E4760">
      <w:pPr>
        <w:pStyle w:val="notetext"/>
      </w:pPr>
      <w:r w:rsidRPr="00E106BD">
        <w:rPr>
          <w:iCs/>
          <w:color w:val="000000"/>
        </w:rPr>
        <w:t>Note:</w:t>
      </w:r>
      <w:r w:rsidRPr="00E106BD">
        <w:rPr>
          <w:iCs/>
          <w:color w:val="000000"/>
        </w:rPr>
        <w:tab/>
      </w:r>
      <w:r w:rsidRPr="00E106BD">
        <w:rPr>
          <w:color w:val="000000"/>
        </w:rPr>
        <w:t>Division</w:t>
      </w:r>
      <w:r w:rsidR="00E106BD">
        <w:rPr>
          <w:color w:val="000000"/>
        </w:rPr>
        <w:t> </w:t>
      </w:r>
      <w:r w:rsidR="00A869FA" w:rsidRPr="00E106BD">
        <w:rPr>
          <w:color w:val="000000"/>
        </w:rPr>
        <w:t xml:space="preserve">1A of </w:t>
      </w:r>
      <w:r w:rsidRPr="00E106BD">
        <w:rPr>
          <w:color w:val="000000"/>
        </w:rPr>
        <w:t>Part</w:t>
      </w:r>
      <w:r w:rsidR="00D41F19" w:rsidRPr="00E106BD">
        <w:rPr>
          <w:color w:val="000000"/>
        </w:rPr>
        <w:t> </w:t>
      </w:r>
      <w:r w:rsidR="00A869FA" w:rsidRPr="00E106BD">
        <w:rPr>
          <w:color w:val="000000"/>
        </w:rPr>
        <w:t>VII of the Act contains provisions about safety net concession cards.</w:t>
      </w:r>
    </w:p>
    <w:p w:rsidR="00A869FA" w:rsidRPr="00E106BD" w:rsidRDefault="00A869FA" w:rsidP="004E4760">
      <w:pPr>
        <w:pStyle w:val="ActHead5"/>
        <w:keepNext w:val="0"/>
        <w:keepLines w:val="0"/>
      </w:pPr>
      <w:bookmarkStart w:id="65" w:name="_Toc53141620"/>
      <w:r w:rsidRPr="00E106BD">
        <w:rPr>
          <w:rStyle w:val="CharSectno"/>
        </w:rPr>
        <w:t>51</w:t>
      </w:r>
      <w:r w:rsidR="00295F4A" w:rsidRPr="00E106BD">
        <w:t xml:space="preserve">  </w:t>
      </w:r>
      <w:r w:rsidRPr="00E106BD">
        <w:t xml:space="preserve">Application of Act and </w:t>
      </w:r>
      <w:r w:rsidR="00295F4A" w:rsidRPr="00E106BD">
        <w:t>Part</w:t>
      </w:r>
      <w:r w:rsidR="00D41F19" w:rsidRPr="00E106BD">
        <w:t> </w:t>
      </w:r>
      <w:r w:rsidRPr="00E106BD">
        <w:t>VII instruments to approved suppliers and prescriptions etc</w:t>
      </w:r>
      <w:bookmarkEnd w:id="65"/>
    </w:p>
    <w:p w:rsidR="00A869FA" w:rsidRPr="00E106BD" w:rsidRDefault="00A869FA" w:rsidP="004E4760">
      <w:pPr>
        <w:pStyle w:val="subsection"/>
      </w:pPr>
      <w:r w:rsidRPr="00E106BD">
        <w:rPr>
          <w:szCs w:val="24"/>
        </w:rPr>
        <w:tab/>
      </w:r>
      <w:r w:rsidRPr="00E106BD">
        <w:rPr>
          <w:szCs w:val="24"/>
        </w:rPr>
        <w:tab/>
        <w:t xml:space="preserve">For the application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paragraph"/>
      </w:pPr>
      <w:r w:rsidRPr="00E106BD">
        <w:rPr>
          <w:szCs w:val="24"/>
        </w:rPr>
        <w:tab/>
        <w:t>(a)</w:t>
      </w:r>
      <w:r w:rsidRPr="00E106BD">
        <w:rPr>
          <w:szCs w:val="24"/>
        </w:rPr>
        <w:tab/>
        <w:t>a reference in the Act or other instrument to an approved supplier or an approved hospital authority includes a reference to a hospital authority approved under:</w:t>
      </w:r>
    </w:p>
    <w:p w:rsidR="00A869FA" w:rsidRPr="00E106BD" w:rsidRDefault="005B0C8E" w:rsidP="004E4760">
      <w:pPr>
        <w:pStyle w:val="paragraphsub"/>
      </w:pPr>
      <w:r w:rsidRPr="00E106BD">
        <w:rPr>
          <w:szCs w:val="24"/>
        </w:rPr>
        <w:tab/>
        <w:t>(i)</w:t>
      </w:r>
      <w:r w:rsidR="00A869FA" w:rsidRPr="00E106BD">
        <w:rPr>
          <w:szCs w:val="24"/>
        </w:rPr>
        <w:tab/>
        <w:t>subsection</w:t>
      </w:r>
      <w:r w:rsidR="00E106BD">
        <w:rPr>
          <w:szCs w:val="24"/>
        </w:rPr>
        <w:t> </w:t>
      </w:r>
      <w:r w:rsidR="00A869FA" w:rsidRPr="00E106BD">
        <w:rPr>
          <w:szCs w:val="24"/>
        </w:rPr>
        <w:t xml:space="preserve">52(2) of this Special Arrangement; or </w:t>
      </w:r>
    </w:p>
    <w:p w:rsidR="00A869FA" w:rsidRPr="00E106BD" w:rsidRDefault="00A869FA" w:rsidP="004E4760">
      <w:pPr>
        <w:pStyle w:val="paragraphsub"/>
      </w:pPr>
      <w:r w:rsidRPr="00E106BD">
        <w:tab/>
        <w:t>(ii)</w:t>
      </w:r>
      <w:r w:rsidRPr="00E106BD">
        <w:tab/>
        <w:t>subsection</w:t>
      </w:r>
      <w:r w:rsidR="00E106BD">
        <w:t> </w:t>
      </w:r>
      <w:r w:rsidRPr="00E106BD">
        <w:t xml:space="preserve">52(2) of the </w:t>
      </w:r>
      <w:r w:rsidRPr="00E106BD">
        <w:rPr>
          <w:i/>
        </w:rPr>
        <w:t>National Health (Highly specialised drugs program for public hospitals) Special Arrangements Instrument 2010 (PB 63 of 2010)</w:t>
      </w:r>
      <w:r w:rsidRPr="00E106BD">
        <w:t>; and</w:t>
      </w:r>
    </w:p>
    <w:p w:rsidR="00A869FA" w:rsidRPr="00E106BD" w:rsidRDefault="00A869FA" w:rsidP="004E4760">
      <w:pPr>
        <w:pStyle w:val="paragraph"/>
      </w:pPr>
      <w:r w:rsidRPr="00E106BD">
        <w:rPr>
          <w:szCs w:val="24"/>
        </w:rPr>
        <w:tab/>
        <w:t>(b)</w:t>
      </w:r>
      <w:r w:rsidRPr="00E106BD">
        <w:rPr>
          <w:szCs w:val="24"/>
        </w:rPr>
        <w:tab/>
        <w:t xml:space="preserve">a reference in the Act or other instrument to a number allotted to an approval under </w:t>
      </w:r>
      <w:r w:rsidR="00376D5A" w:rsidRPr="00E106BD">
        <w:t>section</w:t>
      </w:r>
      <w:r w:rsidR="00E106BD">
        <w:t> </w:t>
      </w:r>
      <w:r w:rsidR="00376D5A" w:rsidRPr="00E106BD">
        <w:t>16</w:t>
      </w:r>
      <w:r w:rsidRPr="00E106BD">
        <w:rPr>
          <w:szCs w:val="24"/>
        </w:rPr>
        <w:t xml:space="preserve"> includes a reference to a number allotted to an approval under:</w:t>
      </w:r>
    </w:p>
    <w:p w:rsidR="00A869FA" w:rsidRPr="00E106BD" w:rsidRDefault="00B7200D" w:rsidP="004E4760">
      <w:pPr>
        <w:pStyle w:val="paragraphsub"/>
      </w:pPr>
      <w:r w:rsidRPr="00E106BD">
        <w:rPr>
          <w:szCs w:val="24"/>
        </w:rPr>
        <w:tab/>
      </w:r>
      <w:r w:rsidR="00A869FA" w:rsidRPr="00E106BD">
        <w:rPr>
          <w:szCs w:val="24"/>
        </w:rPr>
        <w:t>(i)</w:t>
      </w:r>
      <w:r w:rsidRPr="00E106BD">
        <w:rPr>
          <w:szCs w:val="24"/>
        </w:rPr>
        <w:tab/>
      </w:r>
      <w:r w:rsidR="00A869FA" w:rsidRPr="00E106BD">
        <w:rPr>
          <w:szCs w:val="24"/>
        </w:rPr>
        <w:t>subsection</w:t>
      </w:r>
      <w:r w:rsidR="00E106BD">
        <w:rPr>
          <w:szCs w:val="24"/>
        </w:rPr>
        <w:t> </w:t>
      </w:r>
      <w:r w:rsidR="00A869FA" w:rsidRPr="00E106BD">
        <w:rPr>
          <w:szCs w:val="24"/>
        </w:rPr>
        <w:t>52(3) of this Special Arrangement; and</w:t>
      </w:r>
    </w:p>
    <w:p w:rsidR="00A869FA" w:rsidRPr="00E106BD" w:rsidRDefault="00B7200D" w:rsidP="004E4760">
      <w:pPr>
        <w:pStyle w:val="paragraphsub"/>
      </w:pPr>
      <w:r w:rsidRPr="00E106BD">
        <w:lastRenderedPageBreak/>
        <w:tab/>
      </w:r>
      <w:r w:rsidR="00A869FA" w:rsidRPr="00E106BD">
        <w:t>(ii)</w:t>
      </w:r>
      <w:r w:rsidRPr="00E106BD">
        <w:tab/>
      </w:r>
      <w:r w:rsidR="00A869FA" w:rsidRPr="00E106BD">
        <w:t>subsection</w:t>
      </w:r>
      <w:r w:rsidR="00E106BD">
        <w:t> </w:t>
      </w:r>
      <w:r w:rsidR="00A869FA" w:rsidRPr="00E106BD">
        <w:t xml:space="preserve">52(3) of the </w:t>
      </w:r>
      <w:r w:rsidR="00A869FA" w:rsidRPr="00E106BD">
        <w:rPr>
          <w:i/>
        </w:rPr>
        <w:t xml:space="preserve">National Health (Highly specialised drugs program for public </w:t>
      </w:r>
      <w:r w:rsidRPr="00E106BD">
        <w:rPr>
          <w:i/>
        </w:rPr>
        <w:t>hospitals) Special Arrangements</w:t>
      </w:r>
      <w:r w:rsidR="00A869FA" w:rsidRPr="00E106BD">
        <w:rPr>
          <w:i/>
        </w:rPr>
        <w:t xml:space="preserve"> Instrument 2010 (PB 63 of 2010)</w:t>
      </w:r>
      <w:r w:rsidR="00A869FA" w:rsidRPr="00E106BD">
        <w:t>; and</w:t>
      </w:r>
    </w:p>
    <w:p w:rsidR="00F6651B" w:rsidRPr="00E106BD" w:rsidRDefault="00F6651B" w:rsidP="004E4760">
      <w:pPr>
        <w:pStyle w:val="paragraph"/>
        <w:rPr>
          <w:szCs w:val="24"/>
        </w:rPr>
      </w:pPr>
      <w:r w:rsidRPr="00E106BD">
        <w:rPr>
          <w:szCs w:val="24"/>
        </w:rPr>
        <w:tab/>
        <w:t>(c)</w:t>
      </w:r>
      <w:r w:rsidRPr="00E106BD">
        <w:rPr>
          <w:szCs w:val="24"/>
        </w:rPr>
        <w:tab/>
        <w:t xml:space="preserve">a medication chart prescription may be written for an eligible patient receiving treatment from a hospital; and </w:t>
      </w:r>
    </w:p>
    <w:p w:rsidR="00301A1D" w:rsidRPr="00E106BD" w:rsidRDefault="00301A1D" w:rsidP="004E4760">
      <w:pPr>
        <w:pStyle w:val="paragraph"/>
      </w:pPr>
      <w:r w:rsidRPr="00E106BD">
        <w:tab/>
        <w:t>(f)</w:t>
      </w:r>
      <w:r w:rsidRPr="00E106BD">
        <w:tab/>
        <w:t>the rules made under subsection</w:t>
      </w:r>
      <w:r w:rsidR="00E106BD">
        <w:t> </w:t>
      </w:r>
      <w:r w:rsidRPr="00E106BD">
        <w:t xml:space="preserve">98AC(4) of the Act apply to a supply of a HSD pharmaceutical benefit by an </w:t>
      </w:r>
      <w:r w:rsidR="007F7FF0" w:rsidRPr="00E106BD">
        <w:rPr>
          <w:szCs w:val="22"/>
        </w:rPr>
        <w:t>approved pharmacist, approved medical practitioner</w:t>
      </w:r>
      <w:r w:rsidR="007F7FF0" w:rsidRPr="00E106BD">
        <w:rPr>
          <w:b/>
          <w:szCs w:val="22"/>
        </w:rPr>
        <w:t xml:space="preserve"> </w:t>
      </w:r>
      <w:r w:rsidRPr="00E106BD">
        <w:t>or approved hospital authority for a hospital under this Special Arrangement as if the definition of under co</w:t>
      </w:r>
      <w:r w:rsidR="00E106BD">
        <w:noBreakHyphen/>
      </w:r>
      <w:r w:rsidRPr="00E106BD">
        <w:t>payment data appearing in those rules was replaced with the definition of under co</w:t>
      </w:r>
      <w:r w:rsidR="00E106BD">
        <w:noBreakHyphen/>
      </w:r>
      <w:r w:rsidRPr="00E106BD">
        <w:t>payment data in section</w:t>
      </w:r>
      <w:r w:rsidR="00E106BD">
        <w:t> </w:t>
      </w:r>
      <w:r w:rsidRPr="00E106BD">
        <w:t xml:space="preserve">4 of this Special Arrangement. </w:t>
      </w:r>
    </w:p>
    <w:p w:rsidR="00A869FA" w:rsidRPr="00E106BD" w:rsidRDefault="00295F4A" w:rsidP="004E4760">
      <w:pPr>
        <w:pStyle w:val="notetext"/>
      </w:pPr>
      <w:r w:rsidRPr="00E106BD">
        <w:t>Note:</w:t>
      </w:r>
      <w:r w:rsidRPr="00E106BD">
        <w:tab/>
      </w:r>
      <w:r w:rsidR="00A869FA" w:rsidRPr="00E106BD">
        <w:t>Section</w:t>
      </w:r>
      <w:r w:rsidR="00E106BD">
        <w:t> </w:t>
      </w:r>
      <w:r w:rsidR="00A869FA" w:rsidRPr="00E106BD">
        <w:t xml:space="preserve">84 of the Act defines </w:t>
      </w:r>
      <w:r w:rsidR="00A869FA" w:rsidRPr="00E106BD">
        <w:rPr>
          <w:b/>
          <w:i/>
        </w:rPr>
        <w:t>approved hospital authority</w:t>
      </w:r>
      <w:r w:rsidR="00A869FA" w:rsidRPr="00E106BD">
        <w:rPr>
          <w:b/>
        </w:rPr>
        <w:t xml:space="preserve"> </w:t>
      </w:r>
      <w:r w:rsidR="00A869FA" w:rsidRPr="00E106BD">
        <w:t xml:space="preserve">and </w:t>
      </w:r>
      <w:r w:rsidR="00A869FA" w:rsidRPr="00E106BD">
        <w:rPr>
          <w:b/>
          <w:i/>
        </w:rPr>
        <w:t>approved supplier</w:t>
      </w:r>
      <w:r w:rsidR="00A869FA" w:rsidRPr="00E106BD">
        <w:t xml:space="preserve"> for </w:t>
      </w:r>
      <w:r w:rsidRPr="00E106BD">
        <w:t>Part</w:t>
      </w:r>
      <w:r w:rsidR="00D41F19" w:rsidRPr="00E106BD">
        <w:t> </w:t>
      </w:r>
      <w:r w:rsidR="00A869FA" w:rsidRPr="00E106BD">
        <w:t>VII of the Act.</w:t>
      </w:r>
    </w:p>
    <w:p w:rsidR="00A869FA" w:rsidRPr="00E106BD" w:rsidRDefault="00295F4A" w:rsidP="004E4760">
      <w:pPr>
        <w:pStyle w:val="notetext"/>
      </w:pPr>
      <w:r w:rsidRPr="00E106BD">
        <w:t>Note:</w:t>
      </w:r>
      <w:r w:rsidRPr="00E106BD">
        <w:tab/>
      </w:r>
      <w:r w:rsidR="00A869FA" w:rsidRPr="00E106BD">
        <w:t>The rules made by the Minister under subsection</w:t>
      </w:r>
      <w:r w:rsidR="00E106BD">
        <w:t> </w:t>
      </w:r>
      <w:r w:rsidR="00A869FA" w:rsidRPr="00E106BD">
        <w:t>99AAA</w:t>
      </w:r>
      <w:r w:rsidR="00B62F44" w:rsidRPr="00E106BD">
        <w:t>(</w:t>
      </w:r>
      <w:r w:rsidR="00A869FA" w:rsidRPr="00E106BD">
        <w:t xml:space="preserve">8) of the Act are instruments made under </w:t>
      </w:r>
      <w:r w:rsidRPr="00E106BD">
        <w:t>Part</w:t>
      </w:r>
      <w:r w:rsidR="00D41F19" w:rsidRPr="00E106BD">
        <w:t> </w:t>
      </w:r>
      <w:r w:rsidR="00A869FA" w:rsidRPr="00E106BD">
        <w:t>VII of the Act.</w:t>
      </w:r>
    </w:p>
    <w:p w:rsidR="00A869FA" w:rsidRPr="00E106BD" w:rsidRDefault="00295F4A" w:rsidP="004E4760">
      <w:pPr>
        <w:pStyle w:val="ActHead2"/>
        <w:keepNext w:val="0"/>
        <w:keepLines w:val="0"/>
        <w:pageBreakBefore/>
        <w:rPr>
          <w:color w:val="000000"/>
        </w:rPr>
      </w:pPr>
      <w:bookmarkStart w:id="66" w:name="_Toc53141621"/>
      <w:r w:rsidRPr="00E106BD">
        <w:rPr>
          <w:rStyle w:val="CharPartNo"/>
        </w:rPr>
        <w:lastRenderedPageBreak/>
        <w:t>Part</w:t>
      </w:r>
      <w:r w:rsidR="00E106BD">
        <w:rPr>
          <w:rStyle w:val="CharPartNo"/>
        </w:rPr>
        <w:t> </w:t>
      </w:r>
      <w:r w:rsidR="00A869FA" w:rsidRPr="00E106BD">
        <w:rPr>
          <w:rStyle w:val="CharPartNo"/>
        </w:rPr>
        <w:t>8</w:t>
      </w:r>
      <w:r w:rsidRPr="00E106BD">
        <w:rPr>
          <w:color w:val="000000"/>
        </w:rPr>
        <w:t>—</w:t>
      </w:r>
      <w:r w:rsidR="00A869FA" w:rsidRPr="00E106BD">
        <w:rPr>
          <w:rStyle w:val="CharPartText"/>
        </w:rPr>
        <w:t>Approval of certain hospital authorities</w:t>
      </w:r>
      <w:bookmarkEnd w:id="66"/>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7" w:name="_Toc53141622"/>
      <w:r w:rsidRPr="00E106BD">
        <w:rPr>
          <w:rStyle w:val="CharSectno"/>
        </w:rPr>
        <w:t>52</w:t>
      </w:r>
      <w:r w:rsidR="00295F4A" w:rsidRPr="00E106BD">
        <w:t xml:space="preserve">  </w:t>
      </w:r>
      <w:r w:rsidRPr="00E106BD">
        <w:t>Approval of certain public hospital authorities</w:t>
      </w:r>
      <w:bookmarkEnd w:id="67"/>
    </w:p>
    <w:p w:rsidR="00A869FA" w:rsidRPr="00E106BD" w:rsidRDefault="00A869FA" w:rsidP="004E4760">
      <w:pPr>
        <w:pStyle w:val="subsection"/>
      </w:pPr>
      <w:r w:rsidRPr="00E106BD">
        <w:rPr>
          <w:szCs w:val="24"/>
        </w:rPr>
        <w:tab/>
        <w:t>(1)</w:t>
      </w:r>
      <w:r w:rsidRPr="00E106BD">
        <w:rPr>
          <w:szCs w:val="24"/>
        </w:rPr>
        <w:tab/>
        <w:t>A hospital authority for a public hospital, that must not be approved under section</w:t>
      </w:r>
      <w:r w:rsidR="00E106BD">
        <w:rPr>
          <w:szCs w:val="24"/>
        </w:rPr>
        <w:t> </w:t>
      </w:r>
      <w:r w:rsidRPr="00E106BD">
        <w:rPr>
          <w:szCs w:val="24"/>
        </w:rPr>
        <w:t>94 of the Act because of subsection</w:t>
      </w:r>
      <w:r w:rsidR="00E106BD">
        <w:rPr>
          <w:szCs w:val="24"/>
        </w:rPr>
        <w:t> </w:t>
      </w:r>
      <w:r w:rsidRPr="00E106BD">
        <w:rPr>
          <w:szCs w:val="24"/>
        </w:rPr>
        <w:t xml:space="preserve">94(5) of the Act, may apply, in writing, to the </w:t>
      </w:r>
      <w:r w:rsidR="00376D5A" w:rsidRPr="00E106BD">
        <w:rPr>
          <w:szCs w:val="24"/>
        </w:rPr>
        <w:t>Secretary</w:t>
      </w:r>
      <w:r w:rsidR="00C83F52" w:rsidRPr="00E106BD">
        <w:rPr>
          <w:szCs w:val="24"/>
        </w:rPr>
        <w:t xml:space="preserve"> </w:t>
      </w:r>
      <w:r w:rsidRPr="00E106BD">
        <w:rPr>
          <w:szCs w:val="24"/>
        </w:rPr>
        <w:t xml:space="preserve">for approval under this </w:t>
      </w:r>
      <w:r w:rsidR="00295F4A" w:rsidRPr="00E106BD">
        <w:rPr>
          <w:szCs w:val="24"/>
        </w:rPr>
        <w:t>Part</w:t>
      </w:r>
      <w:r w:rsidR="00D41F19" w:rsidRPr="00E106BD">
        <w:rPr>
          <w:szCs w:val="24"/>
        </w:rPr>
        <w:t xml:space="preserve"> </w:t>
      </w:r>
      <w:r w:rsidRPr="00E106BD">
        <w:rPr>
          <w:szCs w:val="24"/>
        </w:rPr>
        <w:t>for the purpose of its supplying HSD pharmaceutical benefits under this Special Arrangement to eligible patients receiving treatment at or from the hospital of which it is the governing body.</w:t>
      </w:r>
    </w:p>
    <w:p w:rsidR="00A869FA" w:rsidRPr="00E106BD" w:rsidRDefault="00A869FA" w:rsidP="004E4760">
      <w:pPr>
        <w:pStyle w:val="subsection"/>
      </w:pPr>
      <w:r w:rsidRPr="00E106BD">
        <w:tab/>
        <w:t>(2)</w:t>
      </w:r>
      <w:r w:rsidRPr="00E106BD">
        <w:tab/>
        <w:t xml:space="preserve">The </w:t>
      </w:r>
      <w:r w:rsidR="00376D5A" w:rsidRPr="00E106BD">
        <w:t>Secretary</w:t>
      </w:r>
      <w:r w:rsidR="00C83F52" w:rsidRPr="00E106BD">
        <w:t xml:space="preserve"> </w:t>
      </w:r>
      <w:r w:rsidRPr="00E106BD">
        <w:t>may, in writing, approve the hospital authority for this Special Arrangement.</w:t>
      </w:r>
    </w:p>
    <w:p w:rsidR="00A869FA" w:rsidRPr="00E106BD" w:rsidRDefault="00A869FA" w:rsidP="004E4760">
      <w:pPr>
        <w:pStyle w:val="subsection"/>
      </w:pPr>
      <w:r w:rsidRPr="00E106BD">
        <w:tab/>
        <w:t>(3)</w:t>
      </w:r>
      <w:r w:rsidRPr="00E106BD">
        <w:tab/>
        <w:t xml:space="preserve">If the </w:t>
      </w:r>
      <w:r w:rsidR="00376D5A" w:rsidRPr="00E106BD">
        <w:t>Secretary</w:t>
      </w:r>
      <w:r w:rsidR="00C83F52" w:rsidRPr="00E106BD">
        <w:t xml:space="preserve"> </w:t>
      </w:r>
      <w:r w:rsidRPr="00E106BD">
        <w:t>approves the hospital authority, he or she may allot a number to the approval.</w:t>
      </w:r>
    </w:p>
    <w:p w:rsidR="00A869FA" w:rsidRPr="00E106BD" w:rsidRDefault="00A869FA" w:rsidP="004E4760">
      <w:pPr>
        <w:pStyle w:val="subsection"/>
      </w:pPr>
      <w:r w:rsidRPr="00E106BD">
        <w:tab/>
        <w:t>(4)</w:t>
      </w:r>
      <w:r w:rsidRPr="00E106BD">
        <w:tab/>
        <w:t xml:space="preserve">A number allotted to a hospital authority under either of the following provisions is to be treated as having been allotted by the Secretary under </w:t>
      </w:r>
      <w:r w:rsidR="00376D5A" w:rsidRPr="00E106BD">
        <w:t>subsection</w:t>
      </w:r>
      <w:r w:rsidR="00E106BD">
        <w:t> </w:t>
      </w:r>
      <w:r w:rsidR="00376D5A" w:rsidRPr="00E106BD">
        <w:t>16(4)</w:t>
      </w:r>
      <w:r w:rsidRPr="00E106BD">
        <w:t xml:space="preserve"> of the Regulations:</w:t>
      </w:r>
    </w:p>
    <w:p w:rsidR="00A869FA" w:rsidRPr="00E106BD" w:rsidRDefault="00A869FA" w:rsidP="004E4760">
      <w:pPr>
        <w:pStyle w:val="paragraph"/>
      </w:pPr>
      <w:r w:rsidRPr="00E106BD">
        <w:rPr>
          <w:szCs w:val="24"/>
        </w:rPr>
        <w:tab/>
        <w:t>(a)</w:t>
      </w:r>
      <w:r w:rsidRPr="00E106BD">
        <w:rPr>
          <w:szCs w:val="24"/>
        </w:rPr>
        <w:tab/>
      </w:r>
      <w:r w:rsidR="00E106BD">
        <w:rPr>
          <w:szCs w:val="24"/>
        </w:rPr>
        <w:t>subsection (</w:t>
      </w:r>
      <w:r w:rsidRPr="00E106BD">
        <w:rPr>
          <w:szCs w:val="24"/>
        </w:rPr>
        <w:t>3) of this section;</w:t>
      </w:r>
    </w:p>
    <w:p w:rsidR="00A869FA" w:rsidRPr="00E106BD" w:rsidRDefault="00A869FA" w:rsidP="004E4760">
      <w:pPr>
        <w:pStyle w:val="paragraph"/>
      </w:pPr>
      <w:r w:rsidRPr="00E106BD">
        <w:tab/>
        <w:t>(b)</w:t>
      </w:r>
      <w:r w:rsidRPr="00E106BD">
        <w:tab/>
        <w:t>subsection</w:t>
      </w:r>
      <w:r w:rsidR="00E106BD">
        <w:t> </w:t>
      </w:r>
      <w:r w:rsidRPr="00E106BD">
        <w:t xml:space="preserve">52(3) of the </w:t>
      </w:r>
      <w:r w:rsidRPr="00E106BD">
        <w:rPr>
          <w:i/>
        </w:rPr>
        <w:t>National Health (Highly specialised drugs program for public hospitals) Special Arrangements Instrument 2010</w:t>
      </w:r>
      <w:r w:rsidRPr="00E106BD">
        <w:t>.</w:t>
      </w:r>
    </w:p>
    <w:p w:rsidR="00A869FA" w:rsidRPr="00E106BD" w:rsidRDefault="00A869FA" w:rsidP="004E4760">
      <w:pPr>
        <w:pStyle w:val="subsection"/>
      </w:pPr>
      <w:r w:rsidRPr="00E106BD">
        <w:rPr>
          <w:color w:val="000000"/>
          <w:szCs w:val="24"/>
        </w:rPr>
        <w:tab/>
      </w:r>
      <w:r w:rsidRPr="00E106BD">
        <w:rPr>
          <w:szCs w:val="24"/>
        </w:rPr>
        <w:t>(5)</w:t>
      </w:r>
      <w:r w:rsidRPr="00E106BD">
        <w:rPr>
          <w:szCs w:val="24"/>
        </w:rPr>
        <w:tab/>
        <w:t xml:space="preserve">The approval may be subject to any conditions the </w:t>
      </w:r>
      <w:r w:rsidR="00376D5A" w:rsidRPr="00E106BD">
        <w:rPr>
          <w:szCs w:val="24"/>
        </w:rPr>
        <w:t>Secretary</w:t>
      </w:r>
      <w:r w:rsidR="00356F7D" w:rsidRPr="00E106BD">
        <w:rPr>
          <w:szCs w:val="24"/>
        </w:rPr>
        <w:t xml:space="preserve"> </w:t>
      </w:r>
      <w:r w:rsidRPr="00E106BD">
        <w:rPr>
          <w:szCs w:val="24"/>
        </w:rPr>
        <w:t>determines.</w:t>
      </w:r>
    </w:p>
    <w:p w:rsidR="00A869FA" w:rsidRPr="00E106BD" w:rsidRDefault="00A869FA" w:rsidP="004E4760">
      <w:pPr>
        <w:pStyle w:val="subsection"/>
      </w:pPr>
      <w:r w:rsidRPr="00E106BD">
        <w:tab/>
        <w:t>(6)</w:t>
      </w:r>
      <w:r w:rsidRPr="00E106BD">
        <w:tab/>
        <w:t xml:space="preserve">The </w:t>
      </w:r>
      <w:r w:rsidR="00376D5A" w:rsidRPr="00E106BD">
        <w:t>Secretary</w:t>
      </w:r>
      <w:r w:rsidRPr="00E106BD">
        <w:t xml:space="preserve"> must, in writing, notify the hospital authority of his or her decision on the hospital authority’s application.</w:t>
      </w:r>
    </w:p>
    <w:p w:rsidR="00A869FA" w:rsidRPr="00E106BD" w:rsidRDefault="00A869FA" w:rsidP="004E4760">
      <w:pPr>
        <w:pStyle w:val="subsection"/>
      </w:pPr>
      <w:r w:rsidRPr="00E106BD">
        <w:tab/>
        <w:t>(7)</w:t>
      </w:r>
      <w:r w:rsidRPr="00E106BD">
        <w:tab/>
        <w:t xml:space="preserve">The </w:t>
      </w:r>
      <w:r w:rsidR="00376D5A" w:rsidRPr="00E106BD">
        <w:t>Secretary</w:t>
      </w:r>
      <w:r w:rsidR="00356F7D" w:rsidRPr="00E106BD">
        <w:t xml:space="preserve"> </w:t>
      </w:r>
      <w:r w:rsidRPr="00E106BD">
        <w:t>may, at any time, by notice in writing to the hospital authority, vary, suspend or revoke the approval.</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 xml:space="preserve">An approval under this </w:t>
      </w:r>
      <w:r w:rsidRPr="00E106BD">
        <w:rPr>
          <w:color w:val="000000"/>
        </w:rPr>
        <w:t>Part</w:t>
      </w:r>
      <w:r w:rsidR="00D41F19" w:rsidRPr="00E106BD">
        <w:rPr>
          <w:color w:val="000000"/>
        </w:rPr>
        <w:t xml:space="preserve"> </w:t>
      </w:r>
      <w:r w:rsidR="00A869FA" w:rsidRPr="00E106BD">
        <w:rPr>
          <w:color w:val="000000"/>
        </w:rPr>
        <w:t>may only be made for a hospital authority for a public hospital and does not constitute an approval under section</w:t>
      </w:r>
      <w:r w:rsidR="00E106BD">
        <w:rPr>
          <w:color w:val="000000"/>
        </w:rPr>
        <w:t> </w:t>
      </w:r>
      <w:r w:rsidR="00A869FA" w:rsidRPr="00E106BD">
        <w:rPr>
          <w:color w:val="000000"/>
        </w:rPr>
        <w:t>94 of the Act.</w:t>
      </w:r>
    </w:p>
    <w:p w:rsidR="00A869FA" w:rsidRPr="00E106BD" w:rsidRDefault="00295F4A" w:rsidP="004E4760">
      <w:pPr>
        <w:pStyle w:val="ActHead2"/>
        <w:keepNext w:val="0"/>
        <w:keepLines w:val="0"/>
        <w:pageBreakBefore/>
        <w:rPr>
          <w:color w:val="000000"/>
        </w:rPr>
      </w:pPr>
      <w:bookmarkStart w:id="68" w:name="_Toc53141623"/>
      <w:r w:rsidRPr="00E106BD">
        <w:rPr>
          <w:rStyle w:val="CharPartNo"/>
        </w:rPr>
        <w:lastRenderedPageBreak/>
        <w:t>Part</w:t>
      </w:r>
      <w:r w:rsidR="00E106BD">
        <w:rPr>
          <w:rStyle w:val="CharPartNo"/>
        </w:rPr>
        <w:t> </w:t>
      </w:r>
      <w:r w:rsidR="00A869FA" w:rsidRPr="00E106BD">
        <w:rPr>
          <w:rStyle w:val="CharPartNo"/>
        </w:rPr>
        <w:t>9</w:t>
      </w:r>
      <w:r w:rsidRPr="00E106BD">
        <w:rPr>
          <w:color w:val="000000"/>
        </w:rPr>
        <w:t>—</w:t>
      </w:r>
      <w:r w:rsidR="00A869FA" w:rsidRPr="00E106BD">
        <w:rPr>
          <w:rStyle w:val="CharPartText"/>
        </w:rPr>
        <w:t>Transitional arrangements</w:t>
      </w:r>
      <w:bookmarkEnd w:id="68"/>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9" w:name="_Toc53141624"/>
      <w:r w:rsidRPr="00E106BD">
        <w:rPr>
          <w:rStyle w:val="CharSectno"/>
        </w:rPr>
        <w:t>53</w:t>
      </w:r>
      <w:r w:rsidR="00295F4A" w:rsidRPr="00E106BD">
        <w:t xml:space="preserve">  </w:t>
      </w:r>
      <w:r w:rsidRPr="00E106BD">
        <w:t>Approvals of certain hospital authorities of public hospitals</w:t>
      </w:r>
      <w:bookmarkEnd w:id="69"/>
    </w:p>
    <w:p w:rsidR="00A869FA" w:rsidRPr="00E106BD" w:rsidRDefault="00A869FA" w:rsidP="004E4760">
      <w:pPr>
        <w:pStyle w:val="subsection"/>
      </w:pPr>
      <w:r w:rsidRPr="00E106BD">
        <w:rPr>
          <w:szCs w:val="24"/>
        </w:rPr>
        <w:tab/>
      </w:r>
      <w:r w:rsidRPr="00E106BD">
        <w:rPr>
          <w:szCs w:val="24"/>
        </w:rPr>
        <w:tab/>
        <w:t xml:space="preserve">Despite the revocation of the </w:t>
      </w:r>
      <w:r w:rsidRPr="00E106BD">
        <w:rPr>
          <w:i/>
          <w:szCs w:val="24"/>
        </w:rPr>
        <w:t>National Health (Highly specialised drugs program for public hospitals) Special Arrangements Instrument 2010 (PB</w:t>
      </w:r>
      <w:r w:rsidR="00D41F19" w:rsidRPr="00E106BD">
        <w:rPr>
          <w:i/>
          <w:szCs w:val="24"/>
        </w:rPr>
        <w:t xml:space="preserve"> </w:t>
      </w:r>
      <w:r w:rsidRPr="00E106BD">
        <w:rPr>
          <w:i/>
          <w:szCs w:val="24"/>
        </w:rPr>
        <w:t>63 of 2010)</w:t>
      </w:r>
      <w:r w:rsidRPr="00E106BD">
        <w:rPr>
          <w:szCs w:val="24"/>
        </w:rPr>
        <w:t>, an approval that was in force under subsection</w:t>
      </w:r>
      <w:r w:rsidR="00E106BD">
        <w:rPr>
          <w:szCs w:val="24"/>
        </w:rPr>
        <w:t> </w:t>
      </w:r>
      <w:r w:rsidRPr="00E106BD">
        <w:rPr>
          <w:szCs w:val="24"/>
        </w:rPr>
        <w:t>52(2) of that Instrument immediately before the commencement of this section continues in force under this Special Arrangement as if it were an approval under subsection</w:t>
      </w:r>
      <w:r w:rsidR="00E106BD">
        <w:rPr>
          <w:szCs w:val="24"/>
        </w:rPr>
        <w:t> </w:t>
      </w:r>
      <w:r w:rsidRPr="00E106BD">
        <w:rPr>
          <w:szCs w:val="24"/>
        </w:rPr>
        <w:t>52(2) of this Special Arrangement.</w:t>
      </w:r>
    </w:p>
    <w:p w:rsidR="00F6651B" w:rsidRPr="00E106BD" w:rsidRDefault="00F6651B" w:rsidP="004E4760">
      <w:pPr>
        <w:pStyle w:val="ActHead5"/>
        <w:keepNext w:val="0"/>
        <w:keepLines w:val="0"/>
      </w:pPr>
      <w:bookmarkStart w:id="70" w:name="_Toc53141625"/>
      <w:r w:rsidRPr="00E106BD">
        <w:rPr>
          <w:rStyle w:val="CharSectno"/>
        </w:rPr>
        <w:t>54</w:t>
      </w:r>
      <w:r w:rsidRPr="00E106BD">
        <w:t xml:space="preserve">  Transitional arrangements for existing public hospital medication chart prescribing and paperless claiming</w:t>
      </w:r>
      <w:bookmarkEnd w:id="70"/>
    </w:p>
    <w:p w:rsidR="00F6651B" w:rsidRPr="00E106BD" w:rsidRDefault="00F6651B" w:rsidP="004E4760">
      <w:pPr>
        <w:pStyle w:val="subsection"/>
        <w:rPr>
          <w:szCs w:val="24"/>
        </w:rPr>
      </w:pPr>
      <w:r w:rsidRPr="00E106BD">
        <w:rPr>
          <w:szCs w:val="24"/>
        </w:rPr>
        <w:tab/>
        <w:t>(1)</w:t>
      </w:r>
      <w:r w:rsidRPr="00E106BD">
        <w:rPr>
          <w:szCs w:val="24"/>
        </w:rPr>
        <w:tab/>
        <w:t>An eligible medical practitioner at a public hospital may prescribe a HSD pharmaceutical benefit that has a non</w:t>
      </w:r>
      <w:r w:rsidR="00E106BD">
        <w:rPr>
          <w:szCs w:val="24"/>
        </w:rPr>
        <w:noBreakHyphen/>
      </w:r>
      <w:r w:rsidRPr="00E106BD">
        <w:rPr>
          <w:szCs w:val="24"/>
        </w:rPr>
        <w:t xml:space="preserve">CAR drug under this Special Arrangement, before 1 April 2017, by following the requirements for prescribing from a medication chart in the </w:t>
      </w:r>
      <w:r w:rsidRPr="00E106BD">
        <w:rPr>
          <w:i/>
          <w:szCs w:val="24"/>
        </w:rPr>
        <w:t>National Health (Highly specialised drugs program for hospitals) Special Arrangement 2010</w:t>
      </w:r>
      <w:r w:rsidRPr="00E106BD">
        <w:rPr>
          <w:szCs w:val="24"/>
        </w:rPr>
        <w:t xml:space="preserve"> as in force immediately before 1 April 2015. </w:t>
      </w:r>
    </w:p>
    <w:p w:rsidR="00F6651B" w:rsidRPr="00E106BD" w:rsidRDefault="00F6651B" w:rsidP="004E4760">
      <w:pPr>
        <w:pStyle w:val="subsection"/>
        <w:rPr>
          <w:szCs w:val="24"/>
        </w:rPr>
      </w:pPr>
      <w:r w:rsidRPr="00E106BD">
        <w:rPr>
          <w:szCs w:val="24"/>
        </w:rPr>
        <w:tab/>
        <w:t>(2)</w:t>
      </w:r>
      <w:r w:rsidRPr="00E106BD">
        <w:rPr>
          <w:szCs w:val="24"/>
        </w:rPr>
        <w:tab/>
        <w:t xml:space="preserve">An approved hospital authority for a public hospital can supply a HSD pharmaceutical benefit prescribed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(3)</w:t>
      </w:r>
      <w:r w:rsidRPr="00E106BD">
        <w:rPr>
          <w:szCs w:val="24"/>
        </w:rPr>
        <w:tab/>
        <w:t xml:space="preserve">The requirements for prescribing, supplying and claiming from a medication chart set out in the </w:t>
      </w:r>
      <w:r w:rsidRPr="00E106BD">
        <w:rPr>
          <w:i/>
          <w:szCs w:val="24"/>
        </w:rPr>
        <w:t>National Health (Highly specialised drugs program for hospitals) Special Arrangement 2010</w:t>
      </w:r>
      <w:r w:rsidRPr="00E106BD">
        <w:rPr>
          <w:szCs w:val="24"/>
        </w:rPr>
        <w:t xml:space="preserve"> as in force immediately before 1 April 2015, continue to apply in relation to a medication chart prepared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(4)</w:t>
      </w:r>
      <w:r w:rsidRPr="00E106BD">
        <w:rPr>
          <w:szCs w:val="24"/>
        </w:rPr>
        <w:tab/>
        <w:t xml:space="preserve">However, this section does not apply if the public hospital referred to in </w:t>
      </w:r>
      <w:r w:rsidR="00E106BD">
        <w:rPr>
          <w:szCs w:val="24"/>
        </w:rPr>
        <w:t>subsections (</w:t>
      </w:r>
      <w:r w:rsidRPr="00E106BD">
        <w:rPr>
          <w:szCs w:val="24"/>
        </w:rPr>
        <w:t>1) and (2) is a listed approved hospital under regulation</w:t>
      </w:r>
      <w:r w:rsidR="00E106BD">
        <w:rPr>
          <w:szCs w:val="24"/>
        </w:rPr>
        <w:t> </w:t>
      </w:r>
      <w:r w:rsidRPr="00E106BD">
        <w:rPr>
          <w:szCs w:val="24"/>
        </w:rPr>
        <w:t xml:space="preserve">59 of </w:t>
      </w:r>
      <w:r w:rsidR="00376D5A" w:rsidRPr="00E106BD">
        <w:t xml:space="preserve">the </w:t>
      </w:r>
      <w:r w:rsidR="00376D5A" w:rsidRPr="00E106BD">
        <w:rPr>
          <w:i/>
        </w:rPr>
        <w:t>National Health (Pharmaceutical Benefits) Regulations</w:t>
      </w:r>
      <w:r w:rsidR="00E106BD">
        <w:rPr>
          <w:i/>
        </w:rPr>
        <w:t> </w:t>
      </w:r>
      <w:r w:rsidR="00376D5A" w:rsidRPr="00E106BD">
        <w:rPr>
          <w:i/>
        </w:rPr>
        <w:t>1960</w:t>
      </w:r>
      <w:r w:rsidR="00376D5A" w:rsidRPr="00E106BD">
        <w:t xml:space="preserve"> as in force immediately before the commencement of the Regulations</w:t>
      </w:r>
      <w:r w:rsidRPr="00E106BD">
        <w:rPr>
          <w:szCs w:val="24"/>
        </w:rPr>
        <w:t xml:space="preserve">. </w:t>
      </w:r>
    </w:p>
    <w:p w:rsidR="00F6651B" w:rsidRPr="00E106BD" w:rsidRDefault="00F6651B" w:rsidP="004E4760">
      <w:pPr>
        <w:pStyle w:val="subsection"/>
        <w:rPr>
          <w:szCs w:val="24"/>
        </w:rPr>
      </w:pPr>
      <w:r w:rsidRPr="00E106BD">
        <w:rPr>
          <w:szCs w:val="24"/>
        </w:rPr>
        <w:tab/>
        <w:t>(5)</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w:t>
      </w:r>
      <w:r w:rsidR="00133E98" w:rsidRPr="00E106BD">
        <w:rPr>
          <w:szCs w:val="24"/>
        </w:rPr>
        <w:t>tional rule</w:t>
      </w:r>
      <w:r w:rsidR="00E106BD">
        <w:rPr>
          <w:szCs w:val="24"/>
        </w:rPr>
        <w:t> </w:t>
      </w:r>
      <w:r w:rsidR="00133E98" w:rsidRPr="00E106BD">
        <w:rPr>
          <w:szCs w:val="24"/>
        </w:rPr>
        <w:t>12 of those rules.</w:t>
      </w:r>
    </w:p>
    <w:p w:rsidR="00F6651B" w:rsidRPr="00E106BD" w:rsidRDefault="00F6651B" w:rsidP="004E4760">
      <w:pPr>
        <w:pStyle w:val="ActHead5"/>
        <w:keepNext w:val="0"/>
        <w:keepLines w:val="0"/>
      </w:pPr>
      <w:bookmarkStart w:id="71" w:name="_Toc53141626"/>
      <w:r w:rsidRPr="00E106BD">
        <w:rPr>
          <w:rStyle w:val="CharSectno"/>
        </w:rPr>
        <w:t>55</w:t>
      </w:r>
      <w:r w:rsidRPr="00E106BD">
        <w:t xml:space="preserve"> </w:t>
      </w:r>
      <w:r w:rsidR="000B4161" w:rsidRPr="00E106BD">
        <w:t xml:space="preserve"> </w:t>
      </w:r>
      <w:r w:rsidRPr="00E106BD">
        <w:t>Transitional arrangements for existing non</w:t>
      </w:r>
      <w:r w:rsidR="00E106BD">
        <w:noBreakHyphen/>
      </w:r>
      <w:r w:rsidRPr="00E106BD">
        <w:t>medication chart public hospital paperless claiming</w:t>
      </w:r>
      <w:bookmarkEnd w:id="71"/>
    </w:p>
    <w:p w:rsidR="00F6651B" w:rsidRPr="00E106BD" w:rsidRDefault="00F6651B" w:rsidP="004E4760">
      <w:pPr>
        <w:pStyle w:val="subsection"/>
      </w:pPr>
      <w:r w:rsidRPr="00E106BD">
        <w:tab/>
      </w:r>
      <w:r w:rsidRPr="00E106BD">
        <w:rPr>
          <w:lang w:eastAsia="en-US"/>
        </w:rPr>
        <w:t>(</w:t>
      </w:r>
      <w:r w:rsidRPr="00E106BD">
        <w:t>1)</w:t>
      </w:r>
      <w:r w:rsidRPr="00E106BD">
        <w:tab/>
        <w:t>An approved hospital authority for a public hospital may supply a HSD pharmaceutical benefit that has a non</w:t>
      </w:r>
      <w:r w:rsidR="00E106BD">
        <w:noBreakHyphen/>
      </w:r>
      <w:r w:rsidRPr="00E106BD">
        <w:t xml:space="preserve">CAR drug before 1 April 2017, from a </w:t>
      </w:r>
      <w:r w:rsidRPr="00E106BD">
        <w:lastRenderedPageBreak/>
        <w:t>prescription other than a medication chart, in accordance with Part</w:t>
      </w:r>
      <w:r w:rsidR="00E106BD">
        <w:t> </w:t>
      </w:r>
      <w:r w:rsidRPr="00E106BD">
        <w:t>4, Division</w:t>
      </w:r>
      <w:r w:rsidR="00E106BD">
        <w:t> </w:t>
      </w:r>
      <w:r w:rsidRPr="00E106BD">
        <w:t>2, Subdivision</w:t>
      </w:r>
      <w:r w:rsidR="00E106BD">
        <w:t> </w:t>
      </w:r>
      <w:r w:rsidRPr="00E106BD">
        <w:t xml:space="preserve">2 of the </w:t>
      </w:r>
      <w:r w:rsidRPr="00E106BD">
        <w:rPr>
          <w:i/>
        </w:rPr>
        <w:t>National Health (Highly specialised drugs program for hospitals) Special Arrangement 2010</w:t>
      </w:r>
      <w:r w:rsidRPr="00E106BD">
        <w:t xml:space="preserve"> as in force immediately before 1 April 2015. </w:t>
      </w:r>
    </w:p>
    <w:p w:rsidR="00F6651B" w:rsidRPr="00E106BD" w:rsidRDefault="00F6651B" w:rsidP="004E4760">
      <w:pPr>
        <w:pStyle w:val="subsection"/>
      </w:pPr>
      <w:r w:rsidRPr="00E106BD">
        <w:rPr>
          <w:szCs w:val="24"/>
        </w:rPr>
        <w:tab/>
        <w:t>(2)</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transitional rule</w:t>
      </w:r>
      <w:r w:rsidR="00E106BD">
        <w:rPr>
          <w:szCs w:val="24"/>
        </w:rPr>
        <w:t> </w:t>
      </w:r>
      <w:r w:rsidRPr="00E106BD">
        <w:rPr>
          <w:szCs w:val="24"/>
        </w:rPr>
        <w:t>12 of those rules.</w:t>
      </w:r>
    </w:p>
    <w:p w:rsidR="007F7FF0" w:rsidRPr="00E106BD" w:rsidRDefault="007F7FF0" w:rsidP="00E84137">
      <w:pPr>
        <w:pStyle w:val="ActHead5"/>
        <w:keepNext w:val="0"/>
        <w:keepLines w:val="0"/>
      </w:pPr>
      <w:bookmarkStart w:id="72" w:name="_Toc53141627"/>
      <w:r w:rsidRPr="00E106BD">
        <w:rPr>
          <w:rStyle w:val="CharSectno"/>
        </w:rPr>
        <w:t>56</w:t>
      </w:r>
      <w:r w:rsidRPr="00E106BD">
        <w:t xml:space="preserve">  Transitional arrangements for repeat prescriptions</w:t>
      </w:r>
      <w:bookmarkEnd w:id="72"/>
    </w:p>
    <w:p w:rsidR="006B3554" w:rsidRPr="00E106BD" w:rsidRDefault="006B3554" w:rsidP="006B3554">
      <w:pPr>
        <w:pStyle w:val="subsection"/>
        <w:rPr>
          <w:szCs w:val="24"/>
        </w:rPr>
      </w:pPr>
      <w:r w:rsidRPr="00E106BD">
        <w:rPr>
          <w:szCs w:val="24"/>
        </w:rPr>
        <w:tab/>
        <w:t>(1)</w:t>
      </w:r>
      <w:r w:rsidRPr="00E106BD">
        <w:rPr>
          <w:szCs w:val="24"/>
        </w:rPr>
        <w:tab/>
        <w:t>Where an authorised prescriber has issued a repeat prescription prior to 1 July 2015, the new arrangements apply to the supply of the repeat pharmaceutical benefits.</w:t>
      </w:r>
    </w:p>
    <w:p w:rsidR="006B3554" w:rsidRPr="00E106BD" w:rsidRDefault="006B3554" w:rsidP="006B3554">
      <w:pPr>
        <w:pStyle w:val="subsection"/>
      </w:pPr>
      <w:r w:rsidRPr="00E106BD">
        <w:rPr>
          <w:szCs w:val="24"/>
        </w:rPr>
        <w:tab/>
        <w:t>(2)</w:t>
      </w:r>
      <w:r w:rsidRPr="00E106BD">
        <w:rPr>
          <w:szCs w:val="24"/>
        </w:rPr>
        <w:tab/>
      </w:r>
      <w:r w:rsidRPr="00E106BD">
        <w:t xml:space="preserve">In this section </w:t>
      </w:r>
      <w:r w:rsidRPr="00E106BD">
        <w:rPr>
          <w:b/>
          <w:i/>
        </w:rPr>
        <w:t>new arrangements</w:t>
      </w:r>
      <w:r w:rsidRPr="00E106BD">
        <w:t xml:space="preserve"> mean the </w:t>
      </w:r>
      <w:r w:rsidRPr="00E106BD">
        <w:rPr>
          <w:i/>
        </w:rPr>
        <w:t>National Health (Highly specialised drugs program) Special Arrangement 2010</w:t>
      </w:r>
      <w:r w:rsidRPr="00E106BD">
        <w:t xml:space="preserve"> as in force on 1 July 2015.</w:t>
      </w:r>
    </w:p>
    <w:p w:rsidR="001B0025" w:rsidRPr="00E106BD" w:rsidRDefault="001B0025" w:rsidP="00270777">
      <w:pPr>
        <w:sectPr w:rsidR="001B0025" w:rsidRPr="00E106BD" w:rsidSect="00FD6363">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3" w:name="OPCSB_BodyPrincipleA4"/>
    </w:p>
    <w:p w:rsidR="009A56D1" w:rsidRPr="00E106BD" w:rsidRDefault="00295F4A" w:rsidP="004E4760">
      <w:pPr>
        <w:pStyle w:val="ActHead1"/>
        <w:keepNext w:val="0"/>
        <w:keepLines w:val="0"/>
        <w:pageBreakBefore/>
        <w:spacing w:before="240"/>
        <w:ind w:left="0" w:firstLine="0"/>
      </w:pPr>
      <w:bookmarkStart w:id="74" w:name="_Toc53141628"/>
      <w:bookmarkEnd w:id="73"/>
      <w:r w:rsidRPr="00E106BD">
        <w:rPr>
          <w:rStyle w:val="CharChapNo"/>
        </w:rPr>
        <w:lastRenderedPageBreak/>
        <w:t>Schedule</w:t>
      </w:r>
      <w:r w:rsidR="00E106BD">
        <w:rPr>
          <w:rStyle w:val="CharChapNo"/>
        </w:rPr>
        <w:t> </w:t>
      </w:r>
      <w:r w:rsidR="009A56D1" w:rsidRPr="00E106BD">
        <w:rPr>
          <w:rStyle w:val="CharChapNo"/>
        </w:rPr>
        <w:t>1</w:t>
      </w:r>
      <w:r w:rsidRPr="00E106BD">
        <w:t>—</w:t>
      </w:r>
      <w:r w:rsidR="009A56D1" w:rsidRPr="00E106BD">
        <w:rPr>
          <w:rStyle w:val="CharChapText"/>
        </w:rPr>
        <w:t>Pharmaceutical benefits covered by this Special Arrangement and related information</w:t>
      </w:r>
      <w:bookmarkEnd w:id="74"/>
    </w:p>
    <w:p w:rsidR="009A56D1" w:rsidRPr="00E106BD" w:rsidRDefault="009A56D1" w:rsidP="004E4760">
      <w:pPr>
        <w:pStyle w:val="notemargin"/>
      </w:pPr>
      <w:r w:rsidRPr="00E106BD">
        <w:t>(sections</w:t>
      </w:r>
      <w:r w:rsidR="00E106BD">
        <w:t> </w:t>
      </w:r>
      <w:r w:rsidRPr="00E106BD">
        <w:t>5, 7, 8, 9, 10, 14, 15, 16 and 25)</w:t>
      </w:r>
    </w:p>
    <w:p w:rsidR="00A564DF" w:rsidRPr="00E106BD" w:rsidRDefault="00295F4A" w:rsidP="004E4760">
      <w:pPr>
        <w:pStyle w:val="Header"/>
        <w:keepNext w:val="0"/>
        <w:keepLines w:val="0"/>
      </w:pPr>
      <w:r w:rsidRPr="00E106BD">
        <w:rPr>
          <w:rStyle w:val="CharPartNo"/>
        </w:rPr>
        <w:t xml:space="preserve"> </w:t>
      </w:r>
      <w:r w:rsidRPr="00E106BD">
        <w:rPr>
          <w:rStyle w:val="CharPartText"/>
        </w:rPr>
        <w:t xml:space="preserve"> </w:t>
      </w:r>
    </w:p>
    <w:p w:rsidR="009A56D1" w:rsidRPr="00E106BD" w:rsidRDefault="009A56D1" w:rsidP="004E4760"/>
    <w:tbl>
      <w:tblPr>
        <w:tblW w:w="4707" w:type="pct"/>
        <w:tblCellSpacing w:w="22" w:type="dxa"/>
        <w:tblInd w:w="-70"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12"/>
        <w:gridCol w:w="2421"/>
        <w:gridCol w:w="965"/>
        <w:gridCol w:w="987"/>
        <w:gridCol w:w="599"/>
        <w:gridCol w:w="1183"/>
        <w:gridCol w:w="1176"/>
        <w:gridCol w:w="912"/>
        <w:gridCol w:w="793"/>
        <w:gridCol w:w="856"/>
      </w:tblGrid>
      <w:tr w:rsidR="00990B01" w:rsidRPr="00E106BD" w:rsidTr="00646815">
        <w:trPr>
          <w:cantSplit/>
          <w:trHeight w:val="1386"/>
          <w:tblHeader/>
          <w:tblCellSpacing w:w="22" w:type="dxa"/>
        </w:trPr>
        <w:tc>
          <w:tcPr>
            <w:tcW w:w="105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Listed Drug</w:t>
            </w:r>
          </w:p>
        </w:tc>
        <w:tc>
          <w:tcPr>
            <w:tcW w:w="94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Form</w:t>
            </w:r>
          </w:p>
        </w:tc>
        <w:tc>
          <w:tcPr>
            <w:tcW w:w="365"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Manner of Administration</w:t>
            </w:r>
          </w:p>
        </w:tc>
        <w:tc>
          <w:tcPr>
            <w:tcW w:w="37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Brand</w:t>
            </w:r>
          </w:p>
        </w:tc>
        <w:tc>
          <w:tcPr>
            <w:tcW w:w="22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Responsible Person</w:t>
            </w:r>
          </w:p>
        </w:tc>
        <w:tc>
          <w:tcPr>
            <w:tcW w:w="452"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Circumstances</w:t>
            </w:r>
          </w:p>
        </w:tc>
        <w:tc>
          <w:tcPr>
            <w:tcW w:w="449"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Purposes</w:t>
            </w:r>
          </w:p>
        </w:tc>
        <w:tc>
          <w:tcPr>
            <w:tcW w:w="34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Maximum Quantity</w:t>
            </w:r>
          </w:p>
        </w:tc>
        <w:tc>
          <w:tcPr>
            <w:tcW w:w="29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Number of Repeats</w:t>
            </w:r>
          </w:p>
        </w:tc>
        <w:tc>
          <w:tcPr>
            <w:tcW w:w="31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Section</w:t>
            </w:r>
            <w:r w:rsidR="00E106BD">
              <w:rPr>
                <w:rFonts w:ascii="Arial" w:hAnsi="Arial" w:cs="Arial"/>
                <w:b/>
                <w:sz w:val="16"/>
                <w:szCs w:val="16"/>
              </w:rPr>
              <w:t> </w:t>
            </w:r>
            <w:r w:rsidRPr="00E106BD">
              <w:rPr>
                <w:rFonts w:ascii="Arial" w:hAnsi="Arial" w:cs="Arial"/>
                <w:b/>
                <w:sz w:val="16"/>
                <w:szCs w:val="16"/>
              </w:rPr>
              <w:t>100 only</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 (as sulfate)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20 mg (as sulfate)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600 mg (as hydrochloride)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GH 600/300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A56C3B">
            <w:pPr>
              <w:rPr>
                <w:rFonts w:ascii="Arial" w:hAnsi="Arial" w:cs="Arial"/>
                <w:sz w:val="16"/>
                <w:szCs w:val="16"/>
              </w:rPr>
            </w:pPr>
            <w:r w:rsidRPr="00E106BD">
              <w:rPr>
                <w:rFonts w:ascii="Arial" w:hAnsi="Arial" w:cs="Arial"/>
                <w:sz w:val="16"/>
                <w:szCs w:val="16"/>
              </w:rPr>
              <w:t>Tablet containing abacavir 600 mg (as sulfate) with lamivudine 300 mg</w:t>
            </w:r>
          </w:p>
        </w:tc>
        <w:tc>
          <w:tcPr>
            <w:tcW w:w="365" w:type="pct"/>
          </w:tcPr>
          <w:p w:rsidR="00990B01" w:rsidRPr="00E106BD" w:rsidRDefault="00990B01" w:rsidP="00A56C3B">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600/300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r w:rsidRPr="00E106BD">
              <w:rPr>
                <w:rFonts w:ascii="Arial" w:hAnsi="Arial" w:cs="Arial"/>
                <w:sz w:val="16"/>
                <w:szCs w:val="16"/>
              </w:rPr>
              <w:br/>
              <w:t>Lamivudine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Kivexa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C4527 C4528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 and Zidovudine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300 mg (as sulfate) with lamivudine 150 mg and zidovudine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Trizivir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C4480 C4495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Abatacept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250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Orencia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D4A20">
            <w:pPr>
              <w:rPr>
                <w:rFonts w:ascii="Arial" w:hAnsi="Arial" w:cs="Arial"/>
                <w:sz w:val="16"/>
                <w:szCs w:val="16"/>
              </w:rPr>
            </w:pPr>
            <w:r w:rsidRPr="00E106BD">
              <w:rPr>
                <w:rFonts w:ascii="Arial" w:hAnsi="Arial" w:cs="Arial"/>
                <w:sz w:val="16"/>
                <w:szCs w:val="16"/>
              </w:rPr>
              <w:t>C8627 C8638 C8655 C8688 C8748 C8759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Adalimumab</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mg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CD385C" w:rsidRPr="00DA6B50">
              <w:rPr>
                <w:rFonts w:ascii="Arial" w:hAnsi="Arial" w:cs="Arial"/>
                <w:sz w:val="16"/>
                <w:szCs w:val="16"/>
              </w:rPr>
              <w:t>C10582 C10583 C10600 C10619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sz w:val="16"/>
                <w:szCs w:val="16"/>
              </w:rPr>
            </w:pPr>
            <w:r w:rsidRPr="00E106BD">
              <w:rPr>
                <w:rFonts w:ascii="Arial" w:hAnsi="Arial" w:cs="Arial"/>
                <w:sz w:val="16"/>
                <w:szCs w:val="16"/>
              </w:rPr>
              <w:t>See Note 1</w:t>
            </w:r>
          </w:p>
        </w:tc>
        <w:tc>
          <w:tcPr>
            <w:tcW w:w="297" w:type="pct"/>
          </w:tcPr>
          <w:p w:rsidR="00990B01" w:rsidRPr="00E106BD" w:rsidRDefault="00990B01" w:rsidP="00803B48">
            <w:pPr>
              <w:keepNext/>
              <w:keepLines/>
              <w:rPr>
                <w:sz w:val="16"/>
                <w:szCs w:val="16"/>
              </w:rPr>
            </w:pPr>
            <w:r w:rsidRPr="00E106BD">
              <w:rPr>
                <w:rFonts w:ascii="Arial" w:hAnsi="Arial" w:cs="Arial"/>
                <w:sz w:val="16"/>
                <w:szCs w:val="16"/>
              </w:rPr>
              <w:t>See Note 2</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Adefovir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adefovir dipivoxil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APO</w:t>
            </w:r>
            <w:r w:rsidR="00E106BD">
              <w:rPr>
                <w:rFonts w:ascii="Arial" w:hAnsi="Arial" w:cs="Arial"/>
                <w:sz w:val="16"/>
                <w:szCs w:val="16"/>
              </w:rPr>
              <w:noBreakHyphen/>
            </w:r>
            <w:r w:rsidRPr="00E106BD">
              <w:rPr>
                <w:rFonts w:ascii="Arial" w:hAnsi="Arial" w:cs="Arial"/>
                <w:sz w:val="16"/>
                <w:szCs w:val="16"/>
              </w:rPr>
              <w:t>Adefovir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Alemtuzumab</w:t>
            </w:r>
          </w:p>
        </w:tc>
        <w:tc>
          <w:tcPr>
            <w:tcW w:w="94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Solution concentrate for I.V. infusion 12 mg in 1.2 mL</w:t>
            </w:r>
          </w:p>
        </w:tc>
        <w:tc>
          <w:tcPr>
            <w:tcW w:w="365"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Lemtrada</w:t>
            </w:r>
          </w:p>
        </w:tc>
        <w:tc>
          <w:tcPr>
            <w:tcW w:w="22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GZ</w:t>
            </w:r>
          </w:p>
        </w:tc>
        <w:tc>
          <w:tcPr>
            <w:tcW w:w="452" w:type="pct"/>
            <w:tcBorders>
              <w:top w:val="nil"/>
              <w:bottom w:val="nil"/>
            </w:tcBorders>
          </w:tcPr>
          <w:p w:rsidR="00990B01" w:rsidRPr="00E106BD" w:rsidDel="00CD64E9" w:rsidRDefault="00990B01" w:rsidP="00110B3E">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P6847 P9589</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3</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p>
        </w:tc>
        <w:tc>
          <w:tcPr>
            <w:tcW w:w="943" w:type="pct"/>
            <w:tcBorders>
              <w:top w:val="nil"/>
              <w:bottom w:val="nil"/>
            </w:tcBorders>
          </w:tcPr>
          <w:p w:rsidR="00990B01" w:rsidRPr="00E106BD" w:rsidDel="00CD64E9" w:rsidRDefault="00990B01" w:rsidP="004E4760">
            <w:pPr>
              <w:rPr>
                <w:rFonts w:ascii="Arial" w:hAnsi="Arial" w:cs="Arial"/>
                <w:sz w:val="16"/>
                <w:szCs w:val="16"/>
              </w:rPr>
            </w:pPr>
          </w:p>
        </w:tc>
        <w:tc>
          <w:tcPr>
            <w:tcW w:w="365" w:type="pct"/>
            <w:tcBorders>
              <w:top w:val="nil"/>
              <w:bottom w:val="nil"/>
            </w:tcBorders>
          </w:tcPr>
          <w:p w:rsidR="00990B01" w:rsidRPr="00E106BD" w:rsidDel="00CD64E9" w:rsidRDefault="00990B01" w:rsidP="004E4760">
            <w:pPr>
              <w:rPr>
                <w:rFonts w:ascii="Arial" w:hAnsi="Arial" w:cs="Arial"/>
                <w:sz w:val="16"/>
                <w:szCs w:val="16"/>
              </w:rPr>
            </w:pPr>
          </w:p>
        </w:tc>
        <w:tc>
          <w:tcPr>
            <w:tcW w:w="374" w:type="pct"/>
            <w:tcBorders>
              <w:top w:val="nil"/>
              <w:bottom w:val="nil"/>
            </w:tcBorders>
          </w:tcPr>
          <w:p w:rsidR="00990B01" w:rsidRPr="00E106BD" w:rsidDel="00CD64E9" w:rsidRDefault="00990B01" w:rsidP="004E4760">
            <w:pPr>
              <w:rPr>
                <w:rFonts w:ascii="Arial" w:hAnsi="Arial" w:cs="Arial"/>
                <w:sz w:val="16"/>
                <w:szCs w:val="16"/>
              </w:rPr>
            </w:pPr>
          </w:p>
        </w:tc>
        <w:tc>
          <w:tcPr>
            <w:tcW w:w="220" w:type="pct"/>
            <w:tcBorders>
              <w:top w:val="nil"/>
              <w:bottom w:val="nil"/>
            </w:tcBorders>
          </w:tcPr>
          <w:p w:rsidR="00990B01" w:rsidRPr="00E106BD" w:rsidDel="00CD64E9" w:rsidRDefault="00990B01" w:rsidP="004E4760">
            <w:pPr>
              <w:rPr>
                <w:rFonts w:ascii="Arial" w:hAnsi="Arial" w:cs="Arial"/>
                <w:sz w:val="16"/>
                <w:szCs w:val="16"/>
              </w:rPr>
            </w:pPr>
          </w:p>
        </w:tc>
        <w:tc>
          <w:tcPr>
            <w:tcW w:w="452"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P7714 P9636</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5</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Ambrisentan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B71EB0">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93356C">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Anakinra</w:t>
            </w:r>
          </w:p>
        </w:tc>
        <w:tc>
          <w:tcPr>
            <w:tcW w:w="94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 100 mg in 0.67 mL single use pre</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filled syringe</w:t>
            </w:r>
          </w:p>
        </w:tc>
        <w:tc>
          <w:tcPr>
            <w:tcW w:w="365"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w:t>
            </w:r>
          </w:p>
        </w:tc>
        <w:tc>
          <w:tcPr>
            <w:tcW w:w="37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Kineret</w:t>
            </w:r>
          </w:p>
        </w:tc>
        <w:tc>
          <w:tcPr>
            <w:tcW w:w="22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FK</w:t>
            </w:r>
          </w:p>
        </w:tc>
        <w:tc>
          <w:tcPr>
            <w:tcW w:w="452"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C5450</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28</w:t>
            </w:r>
          </w:p>
        </w:tc>
        <w:tc>
          <w:tcPr>
            <w:tcW w:w="29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r w:rsidRPr="00E106BD">
              <w:rPr>
                <w:rFonts w:ascii="Arial" w:hAnsi="Arial" w:cs="Arial"/>
                <w:sz w:val="16"/>
                <w:szCs w:val="16"/>
              </w:rPr>
              <w:lastRenderedPageBreak/>
              <w:t>Apomorphine</w:t>
            </w: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20 mg in 2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360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50 mg in 5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100 mg in 20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Apomine Solution for Infusion</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C6813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90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subcutaneous injection containing apomorphine hydrochloride 30 mg in 3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Apomine Intermittent</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Movapo Pen</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943"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Solution for subcutaneous infusion containing apomorphine hydrochloride hemihydrate 50 mg in 10 mL pre</w:t>
            </w:r>
            <w:r w:rsidR="00E106BD">
              <w:rPr>
                <w:rFonts w:ascii="Arial" w:hAnsi="Arial" w:cs="Arial"/>
                <w:sz w:val="16"/>
                <w:szCs w:val="16"/>
              </w:rPr>
              <w:noBreakHyphen/>
            </w:r>
            <w:r w:rsidRPr="00E106BD">
              <w:rPr>
                <w:rFonts w:ascii="Arial" w:hAnsi="Arial" w:cs="Arial"/>
                <w:sz w:val="16"/>
                <w:szCs w:val="16"/>
              </w:rPr>
              <w:t>filled syringe</w:t>
            </w:r>
          </w:p>
        </w:tc>
        <w:tc>
          <w:tcPr>
            <w:tcW w:w="365"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 PFS</w:t>
            </w:r>
          </w:p>
        </w:tc>
        <w:tc>
          <w:tcPr>
            <w:tcW w:w="220"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shd w:val="clear" w:color="auto" w:fill="auto"/>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344"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Capsule 200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Del="00E63E2F" w:rsidRDefault="00990B01" w:rsidP="00A34E33">
            <w:pPr>
              <w:keepNext/>
              <w:rPr>
                <w:rFonts w:ascii="Arial" w:hAnsi="Arial" w:cs="Arial"/>
                <w:sz w:val="16"/>
                <w:szCs w:val="16"/>
              </w:rPr>
            </w:pPr>
            <w:r w:rsidRPr="00E106BD">
              <w:rPr>
                <w:rFonts w:ascii="Arial" w:hAnsi="Arial" w:cs="Arial"/>
                <w:sz w:val="16"/>
                <w:szCs w:val="16"/>
              </w:rPr>
              <w:t>Capsule 300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Atazanavir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300 mg atazanavir and 150 mg cobicistat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Evotaz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lastRenderedPageBreak/>
              <w:t>Azacitidine</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 Accord</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OC</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DR.REDDY’S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Juno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w:t>
            </w:r>
            <w:r w:rsidR="00E106BD">
              <w:rPr>
                <w:rFonts w:ascii="Arial" w:hAnsi="Arial" w:cs="Arial"/>
                <w:sz w:val="16"/>
                <w:szCs w:val="16"/>
              </w:rPr>
              <w:noBreakHyphen/>
            </w:r>
            <w:r w:rsidRPr="00E106BD">
              <w:rPr>
                <w:rFonts w:ascii="Arial" w:hAnsi="Arial" w:cs="Arial"/>
                <w:sz w:val="16"/>
                <w:szCs w:val="16"/>
              </w:rPr>
              <w:t>Teva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RZ</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Celazadine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JU</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Vidaza</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Azithromycin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 (as dihydrate)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Zithromax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C6356 C9604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Baclofen</w:t>
            </w: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10 mg in 5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Bacthecal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Lioresal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40 mg in 20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C7134 C7148 C7152 C7153 C9525 C9562 C9606 C9638</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r w:rsidRPr="00E106BD">
              <w:rPr>
                <w:rFonts w:ascii="Arial" w:hAnsi="Arial"/>
                <w:sz w:val="16"/>
                <w:lang w:eastAsia="en-AU"/>
              </w:rPr>
              <w:t>Benralizumab</w:t>
            </w:r>
          </w:p>
        </w:tc>
        <w:tc>
          <w:tcPr>
            <w:tcW w:w="94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 30 mg in 1 mL single dose pre-filled pen</w:t>
            </w:r>
          </w:p>
        </w:tc>
        <w:tc>
          <w:tcPr>
            <w:tcW w:w="365"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w:t>
            </w:r>
          </w:p>
        </w:tc>
        <w:tc>
          <w:tcPr>
            <w:tcW w:w="37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Fasenra Pen</w:t>
            </w:r>
          </w:p>
        </w:tc>
        <w:tc>
          <w:tcPr>
            <w:tcW w:w="220"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AP</w:t>
            </w: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P9887</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0</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P10281</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2</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P10264 P10314</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4</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 30 mg in 1 mL single dose pre</w:t>
            </w:r>
            <w:r w:rsidR="00E106BD">
              <w:rPr>
                <w:rFonts w:ascii="Arial" w:hAnsi="Arial"/>
                <w:sz w:val="16"/>
                <w:lang w:eastAsia="en-AU"/>
              </w:rPr>
              <w:noBreakHyphen/>
            </w:r>
            <w:r w:rsidRPr="00E106BD">
              <w:rPr>
                <w:rFonts w:ascii="Arial" w:hAnsi="Arial"/>
                <w:sz w:val="16"/>
                <w:lang w:eastAsia="en-AU"/>
              </w:rPr>
              <w:t>filled syringe</w:t>
            </w:r>
          </w:p>
        </w:tc>
        <w:tc>
          <w:tcPr>
            <w:tcW w:w="365"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w:t>
            </w:r>
          </w:p>
        </w:tc>
        <w:tc>
          <w:tcPr>
            <w:tcW w:w="37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Fasenra</w:t>
            </w:r>
          </w:p>
        </w:tc>
        <w:tc>
          <w:tcPr>
            <w:tcW w:w="220"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AP</w:t>
            </w: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C9887</w:t>
            </w:r>
            <w:r w:rsidRPr="00E106BD">
              <w:t xml:space="preserve">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P9887</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10281</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2</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10264 P10314</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4</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lastRenderedPageBreak/>
              <w:t>Bictegravir with emtricitabine with tenofovir alafenamide</w:t>
            </w:r>
          </w:p>
        </w:tc>
        <w:tc>
          <w:tcPr>
            <w:tcW w:w="94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Tablet containing bictegravir 50 mg with emtricitabine 200 mg with tenofovir alafenamide 25 mg</w:t>
            </w:r>
          </w:p>
        </w:tc>
        <w:tc>
          <w:tcPr>
            <w:tcW w:w="365"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Biktarvy</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Borders>
              <w:top w:val="nil"/>
              <w:bottom w:val="nil"/>
            </w:tcBorders>
          </w:tcPr>
          <w:p w:rsidR="00990B01" w:rsidRPr="00E106BD" w:rsidRDefault="00990B01" w:rsidP="0067040B">
            <w:pPr>
              <w:rPr>
                <w:rFonts w:ascii="Arial" w:hAnsi="Arial" w:cs="Arial"/>
                <w:sz w:val="16"/>
                <w:szCs w:val="16"/>
              </w:rPr>
            </w:pPr>
            <w:r w:rsidRPr="00E106BD">
              <w:rPr>
                <w:rFonts w:ascii="Arial" w:hAnsi="Arial" w:cs="Arial"/>
                <w:sz w:val="16"/>
                <w:szCs w:val="16"/>
              </w:rPr>
              <w:t>C4470 C4522</w:t>
            </w:r>
          </w:p>
        </w:tc>
        <w:tc>
          <w:tcPr>
            <w:tcW w:w="449"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62.5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sidRPr="00B71EB0">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sidRPr="0093356C">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125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GH</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Ciclosporin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25</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50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50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 liquid 100 mg per mL, 50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Solution concentrate for I.V. infusion 50 mg in 1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Sandimmun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C6628 C9831</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Cinacalcet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pPr>
              <w:rPr>
                <w:rFonts w:ascii="Arial" w:hAnsi="Arial" w:cs="Arial"/>
                <w:sz w:val="16"/>
                <w:szCs w:val="16"/>
              </w:rPr>
            </w:pPr>
            <w:r w:rsidRPr="00E106BD">
              <w:rPr>
                <w:rFonts w:ascii="Arial" w:hAnsi="Arial" w:cs="Arial"/>
                <w:sz w:val="16"/>
                <w:szCs w:val="16"/>
              </w:rPr>
              <w:t>Tablet 90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lastRenderedPageBreak/>
              <w:t>Clozapine</w:t>
            </w: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25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50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50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 liquid 50 mg per mL, 100 mL</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Suspension</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Versacloz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Daclatasvir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Darbepoetin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F2CAA">
            <w:pPr>
              <w:keepNext/>
              <w:keepLines/>
              <w:rPr>
                <w:rFonts w:ascii="Arial" w:hAnsi="Arial" w:cs="Arial"/>
                <w:sz w:val="16"/>
                <w:szCs w:val="16"/>
              </w:rPr>
            </w:pPr>
          </w:p>
        </w:tc>
        <w:tc>
          <w:tcPr>
            <w:tcW w:w="94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 30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AE63FE">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E63FE">
            <w:pPr>
              <w:rPr>
                <w:rFonts w:ascii="Arial" w:hAnsi="Arial" w:cs="Arial"/>
                <w:sz w:val="16"/>
                <w:szCs w:val="16"/>
              </w:rPr>
            </w:pPr>
          </w:p>
        </w:tc>
        <w:tc>
          <w:tcPr>
            <w:tcW w:w="34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 (as ethanolate)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600 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800mg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pPr>
              <w:rPr>
                <w:rFonts w:ascii="Arial" w:hAnsi="Arial" w:cs="Arial"/>
                <w:sz w:val="16"/>
                <w:szCs w:val="16"/>
              </w:rPr>
            </w:pPr>
            <w:r w:rsidRPr="00E106BD">
              <w:rPr>
                <w:rFonts w:ascii="Arial" w:hAnsi="Arial" w:cs="Arial"/>
                <w:sz w:val="16"/>
                <w:szCs w:val="16"/>
              </w:rPr>
              <w:t>C4313</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Darunavir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darunavir 800mg with cobicistat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Prezcobix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C6377 C6413 C6428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943"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 xml:space="preserve">Tablet containing darunavir </w:t>
            </w:r>
            <w:r w:rsidRPr="00E106BD">
              <w:rPr>
                <w:rFonts w:ascii="Arial" w:eastAsia="Arial" w:hAnsi="Arial" w:cs="Arial"/>
                <w:sz w:val="16"/>
                <w:szCs w:val="22"/>
                <w:lang w:eastAsia="zh-CN"/>
              </w:rPr>
              <w:br/>
              <w:t>800 mg with cobicistat 150 mg, emtricitabine 200 mg and tenofovir alafenamide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Symtuza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eastAsia="Arial" w:hAnsi="Arial" w:cs="Arial"/>
                <w:sz w:val="16"/>
                <w:szCs w:val="22"/>
                <w:lang w:eastAsia="zh-CN"/>
              </w:rPr>
              <w:t>C10317 C10324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Deferasirox</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90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180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Deferiprone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500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pPr>
              <w:keepNext/>
              <w:rPr>
                <w:rFonts w:ascii="Arial" w:hAnsi="Arial" w:cs="Arial"/>
                <w:sz w:val="16"/>
                <w:szCs w:val="16"/>
              </w:rPr>
            </w:pPr>
            <w:r>
              <w:rPr>
                <w:rFonts w:ascii="Arial" w:hAnsi="Arial" w:cs="Arial"/>
                <w:sz w:val="16"/>
                <w:szCs w:val="16"/>
              </w:rPr>
              <w:t>EU</w:t>
            </w:r>
          </w:p>
        </w:tc>
        <w:tc>
          <w:tcPr>
            <w:tcW w:w="452" w:type="pct"/>
          </w:tcPr>
          <w:p w:rsidR="00990B01" w:rsidRPr="00E106BD" w:rsidRDefault="00990B01" w:rsidP="00FD61BC">
            <w:pPr>
              <w:keepNext/>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300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Tablet 1000 mg</w:t>
            </w:r>
          </w:p>
        </w:tc>
        <w:tc>
          <w:tcPr>
            <w:tcW w:w="365"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Oral</w:t>
            </w:r>
          </w:p>
        </w:tc>
        <w:tc>
          <w:tcPr>
            <w:tcW w:w="37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Ferriprox</w:t>
            </w:r>
          </w:p>
        </w:tc>
        <w:tc>
          <w:tcPr>
            <w:tcW w:w="220" w:type="pct"/>
          </w:tcPr>
          <w:p w:rsidR="00990B01" w:rsidRPr="00E106BD" w:rsidRDefault="00195FBD">
            <w:pPr>
              <w:keepNext/>
              <w:rPr>
                <w:rFonts w:ascii="Arial" w:hAnsi="Arial" w:cs="Arial"/>
                <w:sz w:val="16"/>
                <w:szCs w:val="16"/>
              </w:rPr>
            </w:pPr>
            <w:r>
              <w:rPr>
                <w:rFonts w:ascii="Arial" w:eastAsia="Arial" w:hAnsi="Arial" w:cs="Arial"/>
                <w:sz w:val="16"/>
                <w:szCs w:val="22"/>
                <w:lang w:eastAsia="zh-CN"/>
              </w:rPr>
              <w:t>EU</w:t>
            </w:r>
          </w:p>
        </w:tc>
        <w:tc>
          <w:tcPr>
            <w:tcW w:w="452" w:type="pct"/>
          </w:tcPr>
          <w:p w:rsidR="00990B01" w:rsidRPr="00E106BD" w:rsidRDefault="00990B01">
            <w:pPr>
              <w:keepNext/>
              <w:rPr>
                <w:rFonts w:ascii="Arial" w:hAnsi="Arial" w:cs="Arial"/>
                <w:sz w:val="16"/>
                <w:szCs w:val="16"/>
              </w:rPr>
            </w:pPr>
            <w:r w:rsidRPr="00E106BD">
              <w:rPr>
                <w:rFonts w:ascii="Arial" w:eastAsia="Arial" w:hAnsi="Arial" w:cs="Arial"/>
                <w:sz w:val="16"/>
                <w:szCs w:val="22"/>
                <w:lang w:eastAsia="zh-CN"/>
              </w:rPr>
              <w:t>C6403 C6448 C9590 C9623</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300</w:t>
            </w:r>
          </w:p>
        </w:tc>
        <w:tc>
          <w:tcPr>
            <w:tcW w:w="297"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F97BC0">
            <w:pPr>
              <w:rPr>
                <w:rFonts w:ascii="Arial" w:hAnsi="Arial" w:cs="Arial"/>
                <w:sz w:val="16"/>
                <w:szCs w:val="16"/>
              </w:rPr>
            </w:pPr>
          </w:p>
        </w:tc>
        <w:tc>
          <w:tcPr>
            <w:tcW w:w="943" w:type="pct"/>
          </w:tcPr>
          <w:p w:rsidR="00990B01" w:rsidRPr="00E106BD" w:rsidRDefault="00990B01" w:rsidP="00F97BC0">
            <w:pPr>
              <w:rPr>
                <w:rFonts w:ascii="Arial" w:hAnsi="Arial" w:cs="Arial"/>
                <w:sz w:val="16"/>
                <w:szCs w:val="16"/>
              </w:rPr>
            </w:pPr>
            <w:r w:rsidRPr="00E106BD">
              <w:rPr>
                <w:rFonts w:ascii="Arial" w:hAnsi="Arial" w:cs="Arial"/>
                <w:sz w:val="16"/>
                <w:szCs w:val="16"/>
              </w:rPr>
              <w:t>Oral solution 100 mg per mL, 250 mL</w:t>
            </w:r>
          </w:p>
        </w:tc>
        <w:tc>
          <w:tcPr>
            <w:tcW w:w="365" w:type="pct"/>
          </w:tcPr>
          <w:p w:rsidR="00990B01" w:rsidRPr="00E106BD" w:rsidRDefault="00990B01" w:rsidP="00F97BC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F97BC0">
            <w:pPr>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rsidP="00332E33">
            <w:pPr>
              <w:rPr>
                <w:rFonts w:ascii="Arial" w:hAnsi="Arial" w:cs="Arial"/>
                <w:sz w:val="16"/>
                <w:szCs w:val="16"/>
              </w:rPr>
            </w:pPr>
            <w:r>
              <w:rPr>
                <w:rFonts w:ascii="Arial" w:hAnsi="Arial" w:cs="Arial"/>
                <w:sz w:val="16"/>
                <w:szCs w:val="16"/>
              </w:rPr>
              <w:t>EU</w:t>
            </w:r>
          </w:p>
        </w:tc>
        <w:tc>
          <w:tcPr>
            <w:tcW w:w="452" w:type="pct"/>
          </w:tcPr>
          <w:p w:rsidR="00990B01" w:rsidRPr="00E106BD" w:rsidRDefault="00990B01" w:rsidP="00F97BC0">
            <w:pPr>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F97BC0">
            <w:pPr>
              <w:rPr>
                <w:rFonts w:ascii="Arial" w:hAnsi="Arial" w:cs="Arial"/>
                <w:sz w:val="16"/>
                <w:szCs w:val="16"/>
              </w:rPr>
            </w:pPr>
          </w:p>
        </w:tc>
        <w:tc>
          <w:tcPr>
            <w:tcW w:w="344"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297"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F97BC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Desferrioxamine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500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400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2 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Del="00CB00DF"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CB00DF"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50mg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Tivicay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C4454 C4512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abacavir and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with abacavir 600 mg and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Triumeq</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C9981 C10116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dolutegravir </w:t>
            </w:r>
            <w:r w:rsidRPr="00E106BD">
              <w:rPr>
                <w:rFonts w:ascii="Arial" w:hAnsi="Arial" w:cs="Arial"/>
                <w:sz w:val="16"/>
                <w:szCs w:val="16"/>
              </w:rPr>
              <w:br/>
              <w:t>50 mg (as sodium)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Dovato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Del="00AB1101" w:rsidRDefault="00990B01">
            <w:pPr>
              <w:rPr>
                <w:rFonts w:ascii="Arial" w:hAnsi="Arial" w:cs="Arial"/>
                <w:sz w:val="16"/>
                <w:szCs w:val="16"/>
              </w:rPr>
            </w:pPr>
            <w:r w:rsidRPr="00E106BD">
              <w:rPr>
                <w:rFonts w:ascii="Arial" w:hAnsi="Arial" w:cs="Arial"/>
                <w:sz w:val="16"/>
                <w:szCs w:val="16"/>
              </w:rPr>
              <w:t>C9909 C9934 C9987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rilpivirine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(as sodium) with rilpivirine 25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Juluca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C8214 C8226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Dornase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2.5 mg (2,500 units) in 2.5 mL</w:t>
            </w:r>
          </w:p>
        </w:tc>
        <w:tc>
          <w:tcPr>
            <w:tcW w:w="365" w:type="pct"/>
          </w:tcPr>
          <w:p w:rsidR="00990B01" w:rsidRPr="00E106BD" w:rsidRDefault="00990B01" w:rsidP="004E4760">
            <w:pPr>
              <w:rPr>
                <w:rFonts w:ascii="Arial" w:hAnsi="Arial" w:cs="Arial"/>
                <w:sz w:val="16"/>
                <w:szCs w:val="16"/>
              </w:rPr>
            </w:pPr>
            <w:r w:rsidRPr="00E106BD">
              <w:rPr>
                <w:rFonts w:ascii="Arial" w:eastAsia="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Pulmozyme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C5634 C5635 C5740 C9591 C9592 C9624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eastAsia="Calibri"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Suspension for I.V. infusion containing pegylated liposomal doxorubicin hydrochloride 20 mg in 10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Caelyx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Liposomal Doxorubicin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vertAlign w:val="subscript"/>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Eculizumab</w:t>
            </w:r>
          </w:p>
        </w:tc>
        <w:tc>
          <w:tcPr>
            <w:tcW w:w="94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Solution concentrate for I.V. infusion 300 mg in 30 mL</w:t>
            </w:r>
          </w:p>
        </w:tc>
        <w:tc>
          <w:tcPr>
            <w:tcW w:w="365"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Soliris</w:t>
            </w:r>
          </w:p>
        </w:tc>
        <w:tc>
          <w:tcPr>
            <w:tcW w:w="22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XI</w:t>
            </w: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P6626</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P6642</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4</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RDefault="00990B01" w:rsidP="00107F2B">
            <w:pPr>
              <w:rPr>
                <w:rFonts w:ascii="Arial" w:hAnsi="Arial" w:cs="Arial"/>
                <w:sz w:val="16"/>
                <w:szCs w:val="16"/>
              </w:rPr>
            </w:pPr>
            <w:r w:rsidRPr="00E106BD">
              <w:rPr>
                <w:rFonts w:ascii="Arial" w:hAnsi="Arial" w:cs="Arial"/>
                <w:sz w:val="16"/>
                <w:szCs w:val="16"/>
              </w:rPr>
              <w:t>P6668 P6686</w:t>
            </w:r>
          </w:p>
          <w:p w:rsidR="00990B01" w:rsidRPr="00E106BD" w:rsidDel="0013716E" w:rsidRDefault="00990B01">
            <w:pPr>
              <w:rPr>
                <w:rFonts w:ascii="Arial" w:hAnsi="Arial" w:cs="Arial"/>
                <w:sz w:val="16"/>
                <w:szCs w:val="16"/>
              </w:rPr>
            </w:pPr>
            <w:r w:rsidRPr="00E106BD">
              <w:rPr>
                <w:rFonts w:ascii="Arial" w:hAnsi="Arial" w:cs="Arial"/>
                <w:sz w:val="16"/>
                <w:szCs w:val="16"/>
              </w:rPr>
              <w:t>P6687 P6688</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P6637</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6</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Efavirenz</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30 mg per mL, 180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7</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lastRenderedPageBreak/>
              <w:t>Eltrombopag</w:t>
            </w: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25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50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rilpivirine with tenofovir alafenamide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emtricitabine 200 mg with rilpivirine 25 mg with tenofovir alafenamide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Odefsey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C4470 C4522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tenofovir alafenamide</w:t>
            </w: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10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25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Enfuvirtide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60 vials powder for injection 90 mg with 60 vials water for injections 1.1 mL (with syringes and swabs)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Fuzeon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C5014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Entecavir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lastRenderedPageBreak/>
              <w:t>Epoetin Alfa</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1000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2,000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2000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3000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 xml:space="preserve">C6294 C9688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5000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6000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8000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10000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20,000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r w:rsidRPr="00E106BD">
              <w:rPr>
                <w:rFonts w:ascii="Arial" w:hAnsi="Arial" w:cs="Arial"/>
                <w:sz w:val="16"/>
                <w:szCs w:val="16"/>
              </w:rPr>
              <w:t>Epoetin Beta</w:t>
            </w: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2,000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4,000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Epoetin lambda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w:t>
            </w: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Etanercept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set containing 4 vials powder for injection 25 mg and 4 pre</w:t>
            </w:r>
            <w:r w:rsidR="00E106BD">
              <w:rPr>
                <w:rFonts w:ascii="Arial" w:hAnsi="Arial" w:cs="Arial"/>
                <w:sz w:val="16"/>
                <w:szCs w:val="16"/>
              </w:rPr>
              <w:noBreakHyphen/>
            </w:r>
            <w:r w:rsidRPr="00E106BD">
              <w:rPr>
                <w:rFonts w:ascii="Arial" w:hAnsi="Arial" w:cs="Arial"/>
                <w:sz w:val="16"/>
                <w:szCs w:val="16"/>
              </w:rPr>
              <w:t>filled syringes solvent 1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C9384 C9417 </w:t>
            </w:r>
            <w:r w:rsidR="002D683F" w:rsidRPr="00DA6B50">
              <w:rPr>
                <w:rFonts w:ascii="Arial" w:hAnsi="Arial" w:cs="Arial"/>
                <w:sz w:val="16"/>
                <w:szCs w:val="16"/>
              </w:rPr>
              <w:t>C10548 C10578 C10579 C10599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Injections 50 mg in 1 mL single use pre</w:t>
            </w:r>
            <w:r w:rsidR="00E106BD">
              <w:rPr>
                <w:rFonts w:ascii="Arial" w:hAnsi="Arial" w:cs="Arial"/>
                <w:sz w:val="16"/>
                <w:szCs w:val="16"/>
              </w:rPr>
              <w:noBreakHyphen/>
            </w:r>
            <w:r w:rsidRPr="00E106BD">
              <w:rPr>
                <w:rFonts w:ascii="Arial" w:hAnsi="Arial" w:cs="Arial"/>
                <w:sz w:val="16"/>
                <w:szCs w:val="16"/>
              </w:rPr>
              <w:t>filled syringes,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271FB8" w:rsidRPr="00E106BD">
              <w:rPr>
                <w:rFonts w:ascii="Arial" w:hAnsi="Arial" w:cs="Arial"/>
                <w:sz w:val="16"/>
                <w:szCs w:val="16"/>
              </w:rPr>
              <w:t xml:space="preserve">C9417 </w:t>
            </w:r>
            <w:r w:rsidR="002D683F" w:rsidRPr="00DA6B50">
              <w:rPr>
                <w:rFonts w:ascii="Arial" w:hAnsi="Arial" w:cs="Arial"/>
                <w:sz w:val="16"/>
                <w:szCs w:val="16"/>
              </w:rPr>
              <w:t>C10548 C10578 C10579 C10599</w:t>
            </w:r>
            <w:r w:rsidR="00271FB8">
              <w:rPr>
                <w:rFonts w:ascii="Arial" w:hAnsi="Arial" w:cs="Arial"/>
                <w:sz w:val="16"/>
                <w:szCs w:val="16"/>
              </w:rPr>
              <w:t xml:space="preserve">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mg in 1 mL single use auto</w:t>
            </w:r>
            <w:r w:rsidR="00E106BD">
              <w:rPr>
                <w:rFonts w:ascii="Arial" w:hAnsi="Arial" w:cs="Arial"/>
                <w:sz w:val="16"/>
                <w:szCs w:val="16"/>
              </w:rPr>
              <w:noBreakHyphen/>
            </w:r>
            <w:r w:rsidRPr="00E106BD">
              <w:rPr>
                <w:rFonts w:ascii="Arial" w:hAnsi="Arial" w:cs="Arial"/>
                <w:sz w:val="16"/>
                <w:szCs w:val="16"/>
              </w:rPr>
              <w:t>injector,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sz w:val="16"/>
                <w:szCs w:val="16"/>
              </w:rPr>
            </w:pPr>
            <w:r w:rsidRPr="00E106BD">
              <w:rPr>
                <w:rFonts w:ascii="Arial" w:hAnsi="Arial" w:cs="Arial"/>
                <w:sz w:val="16"/>
                <w:szCs w:val="16"/>
              </w:rPr>
              <w:t>Enbrel</w:t>
            </w:r>
          </w:p>
        </w:tc>
        <w:tc>
          <w:tcPr>
            <w:tcW w:w="220" w:type="pct"/>
          </w:tcPr>
          <w:p w:rsidR="00990B01" w:rsidRPr="00E106BD" w:rsidRDefault="00990B01" w:rsidP="004E4760">
            <w:pPr>
              <w:rPr>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6966E5" w:rsidRPr="00E106BD">
              <w:rPr>
                <w:rFonts w:ascii="Arial" w:hAnsi="Arial" w:cs="Arial"/>
                <w:sz w:val="16"/>
                <w:szCs w:val="16"/>
              </w:rPr>
              <w:t>C9417</w:t>
            </w:r>
            <w:r w:rsidR="006966E5">
              <w:rPr>
                <w:rFonts w:ascii="Arial" w:hAnsi="Arial" w:cs="Arial"/>
                <w:sz w:val="16"/>
                <w:szCs w:val="16"/>
              </w:rPr>
              <w:t xml:space="preserve"> </w:t>
            </w:r>
            <w:r w:rsidR="002D683F" w:rsidRPr="00DA6B50">
              <w:rPr>
                <w:rFonts w:ascii="Arial" w:hAnsi="Arial" w:cs="Arial"/>
                <w:sz w:val="16"/>
                <w:szCs w:val="16"/>
              </w:rPr>
              <w:t>C10548 C10578 C10579 C10599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0729D8" w:rsidTr="00646815">
        <w:tblPrEx>
          <w:tblBorders>
            <w:top w:val="single" w:sz="4" w:space="0" w:color="auto"/>
          </w:tblBorders>
        </w:tblPrEx>
        <w:trPr>
          <w:cantSplit/>
          <w:tblCellSpacing w:w="22" w:type="dxa"/>
        </w:trPr>
        <w:tc>
          <w:tcPr>
            <w:tcW w:w="105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Etravirine</w:t>
            </w:r>
          </w:p>
        </w:tc>
        <w:tc>
          <w:tcPr>
            <w:tcW w:w="94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 xml:space="preserve">Tablet 200 mg </w:t>
            </w:r>
          </w:p>
        </w:tc>
        <w:tc>
          <w:tcPr>
            <w:tcW w:w="365"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Intelence</w:t>
            </w:r>
          </w:p>
        </w:tc>
        <w:tc>
          <w:tcPr>
            <w:tcW w:w="22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C5014</w:t>
            </w:r>
          </w:p>
        </w:tc>
        <w:tc>
          <w:tcPr>
            <w:tcW w:w="449" w:type="pct"/>
            <w:vAlign w:val="center"/>
          </w:tcPr>
          <w:p w:rsidR="00990B01" w:rsidRPr="00E106BD" w:rsidDel="000729D8" w:rsidRDefault="00990B01" w:rsidP="004E4760">
            <w:pPr>
              <w:rPr>
                <w:rFonts w:ascii="Arial" w:hAnsi="Arial" w:cs="Arial"/>
                <w:sz w:val="16"/>
                <w:szCs w:val="16"/>
              </w:rPr>
            </w:pPr>
          </w:p>
        </w:tc>
        <w:tc>
          <w:tcPr>
            <w:tcW w:w="34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Everolimus</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0.75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Filgrastim</w:t>
            </w: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120 micrograms in 0.2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1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1.6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Fosamprenavir</w:t>
            </w:r>
          </w:p>
        </w:tc>
        <w:tc>
          <w:tcPr>
            <w:tcW w:w="94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Tablet 700 mg (as calcium)</w:t>
            </w:r>
          </w:p>
        </w:tc>
        <w:tc>
          <w:tcPr>
            <w:tcW w:w="365"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Telzir</w:t>
            </w:r>
          </w:p>
        </w:tc>
        <w:tc>
          <w:tcPr>
            <w:tcW w:w="22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1379E9">
            <w:pPr>
              <w:keepNext/>
              <w:keepLines/>
              <w:rPr>
                <w:rFonts w:ascii="Arial" w:hAnsi="Arial" w:cs="Arial"/>
                <w:sz w:val="16"/>
                <w:szCs w:val="16"/>
              </w:rPr>
            </w:pPr>
          </w:p>
        </w:tc>
        <w:tc>
          <w:tcPr>
            <w:tcW w:w="34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500 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Cymevene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 SXP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HN</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Glecaprevir with pibrentasvir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100 mg glecaprevir with 40 mg pibrentasvir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Maviret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P7593</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P7615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iCs/>
                <w:sz w:val="16"/>
                <w:szCs w:val="16"/>
              </w:rPr>
              <w:t>P</w:t>
            </w:r>
            <w:r w:rsidRPr="00E106BD">
              <w:rPr>
                <w:rStyle w:val="charAmendmentKeyword"/>
                <w:b w:val="0"/>
                <w:sz w:val="16"/>
                <w:szCs w:val="16"/>
              </w:rPr>
              <w:t>10268</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C68BA">
            <w:pPr>
              <w:keepNext/>
              <w:rPr>
                <w:rFonts w:ascii="Arial" w:hAnsi="Arial" w:cs="Arial"/>
                <w:sz w:val="16"/>
                <w:szCs w:val="16"/>
              </w:rPr>
            </w:pPr>
            <w:r w:rsidRPr="00E106BD">
              <w:rPr>
                <w:rFonts w:ascii="Arial" w:hAnsi="Arial" w:cs="Arial"/>
                <w:sz w:val="16"/>
                <w:szCs w:val="16"/>
              </w:rPr>
              <w:t>Grazoprevir with elbasvir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grazoprevir 100 mg with elbasvir 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Zepatier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P6625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Ibandronic acid</w:t>
            </w: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Concentrated injection for I.V. infusion 6 mg (as ibandronate sodium monohydrate) in 6 mL</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Bondronat</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IX</w:t>
            </w:r>
          </w:p>
        </w:tc>
        <w:tc>
          <w:tcPr>
            <w:tcW w:w="452"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C5291 C9333</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Iloprost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Solution for inhalation 20 micrograms (as trometamol) </w:t>
            </w:r>
            <w:r w:rsidRPr="00E106BD">
              <w:rPr>
                <w:rFonts w:ascii="Arial" w:hAnsi="Arial" w:cs="Arial"/>
                <w:sz w:val="16"/>
                <w:szCs w:val="16"/>
              </w:rPr>
              <w:lastRenderedPageBreak/>
              <w:t>in 2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Ventavis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BN</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 xml:space="preserve">C10228 C10229 </w:t>
            </w:r>
            <w:r>
              <w:rPr>
                <w:rFonts w:ascii="Arial" w:hAnsi="Arial" w:cs="Arial"/>
                <w:sz w:val="16"/>
                <w:szCs w:val="16"/>
              </w:rPr>
              <w:lastRenderedPageBreak/>
              <w:t>C10284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lastRenderedPageBreak/>
              <w:t>Infliximab</w:t>
            </w:r>
          </w:p>
        </w:tc>
        <w:tc>
          <w:tcPr>
            <w:tcW w:w="94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Powder for I.V. infusion 100 mg</w:t>
            </w:r>
          </w:p>
        </w:tc>
        <w:tc>
          <w:tcPr>
            <w:tcW w:w="365"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Inflectra</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PF</w:t>
            </w:r>
          </w:p>
        </w:tc>
        <w:tc>
          <w:tcPr>
            <w:tcW w:w="452" w:type="pct"/>
          </w:tcPr>
          <w:p w:rsidR="00990B01" w:rsidRPr="00E106BD" w:rsidDel="0013028C" w:rsidRDefault="00990B01" w:rsidP="00757292">
            <w:pPr>
              <w:rPr>
                <w:rFonts w:ascii="Arial" w:hAnsi="Arial" w:cs="Arial"/>
                <w:sz w:val="16"/>
                <w:szCs w:val="16"/>
              </w:rPr>
            </w:pPr>
            <w:r w:rsidRPr="00E106BD">
              <w:rPr>
                <w:rFonts w:ascii="Arial" w:hAnsi="Arial" w:cs="Arial"/>
                <w:sz w:val="16"/>
                <w:szCs w:val="16"/>
              </w:rPr>
              <w:t xml:space="preserve">C4524 C7777 C8296 C8644 C8645 C8646 C8715 C8743 C8744 C8745 C8755 C8800 C8801 C8844 C8881 C8883 C8885 C8886 C8940 C8941 C8962 C8983 C9065 C9067 C9068 C9110 C9111 C9169 C9188 C9191 C9400 C9401 </w:t>
            </w:r>
            <w:r w:rsidRPr="00E106BD">
              <w:rPr>
                <w:rFonts w:ascii="Arial" w:hAnsi="Arial" w:cs="Arial"/>
                <w:sz w:val="16"/>
                <w:szCs w:val="16"/>
              </w:rPr>
              <w:lastRenderedPageBreak/>
              <w:t xml:space="preserve">C9402 C9472 C9481 C9487 C9558 C9559 C9584 C9587 C9602 C9621 C9632 C9668 C9669 C9675 C9676 C9677 C9719 C9721 C9731 C9732 C9733 C9751 C9752 C9754 C9756 C9759 C9775 C9776 C9778 C9779 C9781 C9783 C9785 C9787 </w:t>
            </w:r>
            <w:r w:rsidRPr="00E106BD">
              <w:rPr>
                <w:rFonts w:ascii="Arial" w:hAnsi="Arial" w:cs="Arial"/>
                <w:sz w:val="16"/>
                <w:szCs w:val="16"/>
              </w:rPr>
              <w:lastRenderedPageBreak/>
              <w:t>C9788 C9799 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Remicade</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JC</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 xml:space="preserve">C4524 C7777 C8296 C8644 C8645 C8646 C8715 C8743 C8744 C8745 C8800 C8801 C8881 C8883 C8885 C8886 C8941 C8962 C8983 C9065 C9067 C9068 C9110 C9111 </w:t>
            </w:r>
            <w:r w:rsidRPr="00E106BD">
              <w:rPr>
                <w:rFonts w:ascii="Arial" w:hAnsi="Arial" w:cs="Arial"/>
                <w:sz w:val="16"/>
                <w:szCs w:val="16"/>
              </w:rPr>
              <w:lastRenderedPageBreak/>
              <w:t>C9169 C9191 C9400 C9401 C9402 C9487 C9558 C9559 C9587 C9632 C9669 C9675 C9676 C9677 C9719 C9721 C9751 C9752 C9754 C9756 C9759 C9776 C9778 C9779 C9781 C9783 C9788 C9799 C9800 C9803 C9877 C9900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Renflexis</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MK</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 xml:space="preserve">C4524 C7777 C8296 C8644 C8645 C8646 C8715 C8743 C8744 C8745 C8755 C8800 C8801 C8844 C8881 C8883 C8885 C8886 C8940 C8941 C8962 C8983 C9065 C9067 C9068 C9110 C9111 C9169 C9188 C9191 C9400 C9401 C9402 C9472 </w:t>
            </w:r>
            <w:r w:rsidRPr="00E106BD">
              <w:rPr>
                <w:rFonts w:ascii="Arial" w:hAnsi="Arial" w:cs="Arial"/>
                <w:sz w:val="16"/>
                <w:szCs w:val="16"/>
              </w:rPr>
              <w:lastRenderedPageBreak/>
              <w:t xml:space="preserve">C9481 C9487 C9558 C9559 C9584 C9587 C9602 C9621 C9632 C9668 C9669 C9675 C9676 C9677 C9719 C9721 C9731 C9732 C9733 C9751 C9752 C9754 C9756 C9759 C9775 C9776 C9778 C9779 C9781 C9783 C9785 C9787 C9788 C9799 </w:t>
            </w:r>
            <w:r w:rsidRPr="00E106BD">
              <w:rPr>
                <w:rFonts w:ascii="Arial" w:hAnsi="Arial" w:cs="Arial"/>
                <w:sz w:val="16"/>
                <w:szCs w:val="16"/>
              </w:rPr>
              <w:lastRenderedPageBreak/>
              <w:t>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lastRenderedPageBreak/>
              <w:t>Interferon Alfa</w:t>
            </w:r>
            <w:r w:rsidR="00E106BD">
              <w:rPr>
                <w:rFonts w:ascii="Arial" w:hAnsi="Arial" w:cs="Arial"/>
                <w:sz w:val="16"/>
                <w:szCs w:val="16"/>
              </w:rPr>
              <w:noBreakHyphen/>
            </w:r>
            <w:r w:rsidRPr="00E106BD">
              <w:rPr>
                <w:rFonts w:ascii="Arial" w:hAnsi="Arial" w:cs="Arial"/>
                <w:sz w:val="16"/>
                <w:szCs w:val="16"/>
              </w:rPr>
              <w:t>2a</w:t>
            </w:r>
          </w:p>
        </w:tc>
        <w:tc>
          <w:tcPr>
            <w:tcW w:w="94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 3,000,000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keepNext/>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91780B">
            <w:pPr>
              <w:keepNext/>
              <w:rPr>
                <w:rFonts w:ascii="Arial" w:hAnsi="Arial" w:cs="Arial"/>
                <w:sz w:val="16"/>
                <w:szCs w:val="16"/>
              </w:rPr>
            </w:pPr>
          </w:p>
        </w:tc>
        <w:tc>
          <w:tcPr>
            <w:tcW w:w="34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lastRenderedPageBreak/>
              <w:t>Interferon Gamma</w:t>
            </w:r>
            <w:r w:rsidR="00E106BD">
              <w:rPr>
                <w:rFonts w:ascii="Arial" w:hAnsi="Arial" w:cs="Arial"/>
                <w:sz w:val="16"/>
                <w:szCs w:val="16"/>
              </w:rPr>
              <w:noBreakHyphen/>
            </w:r>
            <w:r w:rsidRPr="00E106BD">
              <w:rPr>
                <w:rFonts w:ascii="Arial" w:hAnsi="Arial" w:cs="Arial"/>
                <w:sz w:val="16"/>
                <w:szCs w:val="16"/>
              </w:rPr>
              <w:t>1b</w:t>
            </w: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2,000,000 I.U. in 0.5 mL</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Imukin</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EU</w:t>
            </w:r>
          </w:p>
        </w:tc>
        <w:tc>
          <w:tcPr>
            <w:tcW w:w="452" w:type="pct"/>
          </w:tcPr>
          <w:p w:rsidR="00990B01" w:rsidRPr="00E106BD" w:rsidRDefault="00990B01">
            <w:pPr>
              <w:keepNext/>
              <w:keepLines/>
              <w:rPr>
                <w:rFonts w:ascii="Arial" w:hAnsi="Arial" w:cs="Arial"/>
                <w:sz w:val="16"/>
                <w:szCs w:val="16"/>
              </w:rPr>
            </w:pPr>
            <w:r w:rsidRPr="00E106BD">
              <w:rPr>
                <w:rFonts w:ascii="Arial" w:hAnsi="Arial" w:cs="Arial"/>
                <w:sz w:val="16"/>
                <w:szCs w:val="16"/>
              </w:rPr>
              <w:t>C6222 C9639</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Ivacaftor</w:t>
            </w: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75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Lamivudine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Zeffix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Zetlam</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Lamivudine </w:t>
            </w:r>
            <w:r w:rsidRPr="00E106BD">
              <w:rPr>
                <w:rFonts w:ascii="Arial" w:hAnsi="Arial" w:cs="Arial"/>
                <w:sz w:val="16"/>
                <w:szCs w:val="16"/>
              </w:rPr>
              <w:lastRenderedPageBreak/>
              <w:t>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10 mg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Lamivudine with Zidovudine</w:t>
            </w:r>
          </w:p>
        </w:tc>
        <w:tc>
          <w:tcPr>
            <w:tcW w:w="94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Tablet 150 mg</w:t>
            </w:r>
            <w:r w:rsidR="00E106BD">
              <w:rPr>
                <w:rFonts w:ascii="Arial" w:hAnsi="Arial" w:cs="Arial"/>
                <w:sz w:val="16"/>
                <w:szCs w:val="16"/>
              </w:rPr>
              <w:noBreakHyphen/>
            </w:r>
            <w:r w:rsidRPr="00E106BD">
              <w:rPr>
                <w:rFonts w:ascii="Arial" w:hAnsi="Arial" w:cs="Arial"/>
                <w:sz w:val="16"/>
                <w:szCs w:val="16"/>
              </w:rPr>
              <w:t>300 mg</w:t>
            </w:r>
          </w:p>
        </w:tc>
        <w:tc>
          <w:tcPr>
            <w:tcW w:w="365"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Combivir</w:t>
            </w:r>
          </w:p>
        </w:tc>
        <w:tc>
          <w:tcPr>
            <w:tcW w:w="22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0F3B7D">
            <w:pPr>
              <w:keepNext/>
              <w:keepLines/>
              <w:rPr>
                <w:rFonts w:ascii="Arial" w:hAnsi="Arial" w:cs="Arial"/>
                <w:sz w:val="16"/>
                <w:szCs w:val="16"/>
              </w:rPr>
            </w:pPr>
          </w:p>
        </w:tc>
        <w:tc>
          <w:tcPr>
            <w:tcW w:w="34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150 mg + Zidovudine 300 mg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7"/>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Lanreotide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FC4E89">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120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C15E9C">
            <w:pPr>
              <w:rPr>
                <w:rFonts w:ascii="Arial" w:hAnsi="Arial" w:cs="Arial"/>
                <w:sz w:val="16"/>
                <w:szCs w:val="16"/>
              </w:rPr>
            </w:pPr>
            <w:r w:rsidRPr="00E106BD">
              <w:rPr>
                <w:rFonts w:ascii="Arial" w:hAnsi="Arial" w:cs="Arial"/>
                <w:sz w:val="16"/>
                <w:szCs w:val="16"/>
              </w:rPr>
              <w:t xml:space="preserve">C4575 C7025 C7509 C7532 C9260 C9261 </w:t>
            </w:r>
            <w:r w:rsidRPr="00E106BD">
              <w:rPr>
                <w:rStyle w:val="charAmendmentKeyword"/>
                <w:b w:val="0"/>
                <w:sz w:val="16"/>
                <w:szCs w:val="16"/>
              </w:rPr>
              <w:t>C10061 C10075 C10077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suspension for injection 30 mg (as acetate) with diluent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LA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0959EF">
            <w:pPr>
              <w:rPr>
                <w:rFonts w:ascii="Arial" w:hAnsi="Arial" w:cs="Arial"/>
                <w:sz w:val="16"/>
                <w:szCs w:val="16"/>
              </w:rPr>
            </w:pPr>
            <w:r w:rsidRPr="00E106BD">
              <w:rPr>
                <w:rFonts w:ascii="Arial" w:hAnsi="Arial" w:cs="Arial"/>
                <w:sz w:val="16"/>
                <w:szCs w:val="16"/>
              </w:rPr>
              <w:t>C7042 C9225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2 </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Lanthanum</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500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750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Tablet, chewable, 1000 mg (as carbonate hydrate)</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7363B8">
            <w:pPr>
              <w:keepNext/>
              <w:rPr>
                <w:rFonts w:ascii="Arial" w:hAnsi="Arial" w:cs="Arial"/>
                <w:sz w:val="16"/>
                <w:szCs w:val="16"/>
              </w:rPr>
            </w:pPr>
            <w:r>
              <w:rPr>
                <w:rFonts w:ascii="Arial" w:hAnsi="Arial" w:cs="Arial"/>
                <w:sz w:val="16"/>
                <w:szCs w:val="16"/>
              </w:rPr>
              <w:t>TK</w:t>
            </w:r>
          </w:p>
        </w:tc>
        <w:tc>
          <w:tcPr>
            <w:tcW w:w="452" w:type="pct"/>
          </w:tcPr>
          <w:p w:rsidR="00990B01" w:rsidRPr="00E106BD" w:rsidRDefault="00990B01" w:rsidP="00351793">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Ledipasvir with sofosbuvir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90 mg </w:t>
            </w:r>
            <w:r w:rsidRPr="00E106BD">
              <w:rPr>
                <w:rFonts w:ascii="Arial" w:hAnsi="Arial" w:cs="Arial"/>
                <w:sz w:val="16"/>
                <w:szCs w:val="16"/>
              </w:rPr>
              <w:lastRenderedPageBreak/>
              <w:t>ledipasvir with 400 mg sofosbuvir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Harvoni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C5944 C5969 </w:t>
            </w:r>
            <w:r w:rsidRPr="00E106BD">
              <w:rPr>
                <w:rFonts w:ascii="Arial" w:hAnsi="Arial" w:cs="Arial"/>
                <w:sz w:val="16"/>
                <w:szCs w:val="16"/>
              </w:rPr>
              <w:lastRenderedPageBreak/>
              <w:t>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P5944</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3572B4">
            <w:pPr>
              <w:keepNext/>
              <w:keepLines/>
              <w:rPr>
                <w:rFonts w:ascii="Arial" w:hAnsi="Arial" w:cs="Arial"/>
                <w:sz w:val="16"/>
                <w:szCs w:val="16"/>
              </w:rPr>
            </w:pPr>
          </w:p>
        </w:tc>
        <w:tc>
          <w:tcPr>
            <w:tcW w:w="943" w:type="pct"/>
          </w:tcPr>
          <w:p w:rsidR="00990B01" w:rsidRPr="00E106BD" w:rsidRDefault="00990B01" w:rsidP="003572B4">
            <w:pPr>
              <w:keepNext/>
              <w:keepLines/>
              <w:rPr>
                <w:rFonts w:ascii="Arial" w:hAnsi="Arial" w:cs="Arial"/>
                <w:sz w:val="16"/>
                <w:szCs w:val="16"/>
              </w:rPr>
            </w:pPr>
          </w:p>
        </w:tc>
        <w:tc>
          <w:tcPr>
            <w:tcW w:w="365" w:type="pct"/>
          </w:tcPr>
          <w:p w:rsidR="00990B01" w:rsidRPr="00E106BD" w:rsidRDefault="00990B01" w:rsidP="003572B4">
            <w:pPr>
              <w:keepNext/>
              <w:keepLines/>
              <w:rPr>
                <w:rFonts w:ascii="Arial" w:hAnsi="Arial" w:cs="Arial"/>
                <w:sz w:val="16"/>
                <w:szCs w:val="16"/>
              </w:rPr>
            </w:pPr>
          </w:p>
        </w:tc>
        <w:tc>
          <w:tcPr>
            <w:tcW w:w="374" w:type="pct"/>
          </w:tcPr>
          <w:p w:rsidR="00990B01" w:rsidRPr="00E106BD" w:rsidRDefault="00990B01" w:rsidP="003572B4">
            <w:pPr>
              <w:keepNext/>
              <w:keepLines/>
              <w:rPr>
                <w:rFonts w:ascii="Arial" w:hAnsi="Arial" w:cs="Arial"/>
                <w:sz w:val="16"/>
                <w:szCs w:val="16"/>
              </w:rPr>
            </w:pPr>
          </w:p>
        </w:tc>
        <w:tc>
          <w:tcPr>
            <w:tcW w:w="220" w:type="pct"/>
          </w:tcPr>
          <w:p w:rsidR="00990B01" w:rsidRPr="00E106BD" w:rsidRDefault="00990B01" w:rsidP="003572B4">
            <w:pPr>
              <w:keepNext/>
              <w:keepLines/>
              <w:rPr>
                <w:rFonts w:ascii="Arial" w:hAnsi="Arial" w:cs="Arial"/>
                <w:sz w:val="16"/>
                <w:szCs w:val="16"/>
              </w:rPr>
            </w:pPr>
          </w:p>
        </w:tc>
        <w:tc>
          <w:tcPr>
            <w:tcW w:w="452"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572B4">
            <w:pPr>
              <w:keepNext/>
              <w:keepLines/>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Lenalidomide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F91D6E">
              <w:rPr>
                <w:rFonts w:ascii="Arial" w:hAnsi="Arial" w:cs="Arial"/>
                <w:bCs/>
                <w:sz w:val="16"/>
                <w:szCs w:val="16"/>
              </w:rPr>
              <w:t>C10349 C10350 C10373</w:t>
            </w:r>
            <w:r w:rsidR="00BB32B3" w:rsidRPr="001047FA">
              <w:rPr>
                <w:rFonts w:ascii="Arial" w:hAnsi="Arial" w:cs="Arial"/>
                <w:bCs/>
              </w:rPr>
              <w:t xml:space="preserve"> </w:t>
            </w:r>
            <w:r w:rsidR="00BB32B3" w:rsidRPr="001047FA">
              <w:rPr>
                <w:rFonts w:ascii="Arial" w:hAnsi="Arial" w:cs="Arial"/>
                <w:bCs/>
                <w:sz w:val="16"/>
                <w:szCs w:val="16"/>
              </w:rPr>
              <w:t xml:space="preserve">C10427 C10428 C10429 C10452 </w:t>
            </w:r>
            <w:r w:rsidR="00BB32B3" w:rsidRPr="001047FA">
              <w:rPr>
                <w:rFonts w:ascii="Arial" w:hAnsi="Arial" w:cs="Arial"/>
                <w:bCs/>
                <w:sz w:val="16"/>
                <w:szCs w:val="16"/>
              </w:rPr>
              <w:lastRenderedPageBreak/>
              <w:t>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lastRenderedPageBreak/>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163E63">
            <w:pPr>
              <w:rPr>
                <w:rFonts w:ascii="Arial" w:hAnsi="Arial" w:cs="Arial"/>
                <w:sz w:val="16"/>
                <w:szCs w:val="16"/>
              </w:rPr>
            </w:pPr>
            <w:r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Lenograstim</w:t>
            </w:r>
          </w:p>
        </w:tc>
        <w:tc>
          <w:tcPr>
            <w:tcW w:w="94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Powder for injection 13,400,000 I.U. (105 micrograms)</w:t>
            </w:r>
          </w:p>
        </w:tc>
        <w:tc>
          <w:tcPr>
            <w:tcW w:w="365"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Granocyte 13</w:t>
            </w:r>
          </w:p>
        </w:tc>
        <w:tc>
          <w:tcPr>
            <w:tcW w:w="22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 xml:space="preserve">C6502 C6507 C6516 C6522 C6523 C6532 C6535 C6634 </w:t>
            </w:r>
            <w:r w:rsidRPr="00E106BD">
              <w:rPr>
                <w:rFonts w:ascii="Arial" w:hAnsi="Arial" w:cs="Arial"/>
                <w:sz w:val="16"/>
                <w:szCs w:val="16"/>
              </w:rPr>
              <w:lastRenderedPageBreak/>
              <w:t>C6644 C6653 C6654 C6657 C6673 C6682 C9226 C9227 C9229 C9230 C9231 C9263 C9264 C9265 C9266 C9314 C9324 C9325 C9326 C9327</w:t>
            </w:r>
          </w:p>
        </w:tc>
        <w:tc>
          <w:tcPr>
            <w:tcW w:w="449" w:type="pct"/>
          </w:tcPr>
          <w:p w:rsidR="00990B01" w:rsidRPr="00E106BD" w:rsidDel="006D4CAF" w:rsidRDefault="00990B01" w:rsidP="00315BEF">
            <w:pPr>
              <w:rPr>
                <w:rFonts w:ascii="Arial" w:hAnsi="Arial" w:cs="Arial"/>
                <w:sz w:val="16"/>
                <w:szCs w:val="16"/>
              </w:rPr>
            </w:pPr>
          </w:p>
        </w:tc>
        <w:tc>
          <w:tcPr>
            <w:tcW w:w="34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2F3B18">
            <w:pPr>
              <w:rPr>
                <w:rFonts w:ascii="Arial" w:hAnsi="Arial" w:cs="Arial"/>
                <w:sz w:val="16"/>
                <w:szCs w:val="16"/>
              </w:rPr>
            </w:pPr>
          </w:p>
        </w:tc>
        <w:tc>
          <w:tcPr>
            <w:tcW w:w="94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Powder for injection 33,600,000 I.U. (263 micrograms)</w:t>
            </w:r>
          </w:p>
        </w:tc>
        <w:tc>
          <w:tcPr>
            <w:tcW w:w="365"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 xml:space="preserve">Injection </w:t>
            </w:r>
          </w:p>
        </w:tc>
        <w:tc>
          <w:tcPr>
            <w:tcW w:w="37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Granocyte 34</w:t>
            </w:r>
          </w:p>
        </w:tc>
        <w:tc>
          <w:tcPr>
            <w:tcW w:w="220"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5C2207">
            <w:pPr>
              <w:rPr>
                <w:rFonts w:ascii="Arial" w:hAnsi="Arial" w:cs="Arial"/>
                <w:sz w:val="16"/>
                <w:szCs w:val="16"/>
              </w:rPr>
            </w:pPr>
            <w:r w:rsidRPr="00E106BD">
              <w:rPr>
                <w:rFonts w:ascii="Arial" w:hAnsi="Arial" w:cs="Arial"/>
                <w:sz w:val="16"/>
                <w:szCs w:val="16"/>
              </w:rPr>
              <w:t xml:space="preserve">C6502 C6507 C6516 C6522 C6523 C6532 C6535 C6634 C6644 C6653 C6654 C6657 C6673 C6682 </w:t>
            </w:r>
            <w:r w:rsidRPr="00E106BD">
              <w:rPr>
                <w:rFonts w:ascii="Arial" w:hAnsi="Arial" w:cs="Arial"/>
                <w:sz w:val="16"/>
                <w:szCs w:val="16"/>
              </w:rPr>
              <w:lastRenderedPageBreak/>
              <w:t>C9226 C9227 C9229 C9230 C9231 C9263 C9264 C9265 C9266 C9314 C9324 C9325 C9326 C9327</w:t>
            </w:r>
          </w:p>
        </w:tc>
        <w:tc>
          <w:tcPr>
            <w:tcW w:w="449" w:type="pct"/>
          </w:tcPr>
          <w:p w:rsidR="00990B01" w:rsidRPr="00E106BD" w:rsidDel="006D4CAF" w:rsidRDefault="00990B01" w:rsidP="002F3B18">
            <w:pPr>
              <w:rPr>
                <w:rFonts w:ascii="Arial" w:hAnsi="Arial" w:cs="Arial"/>
                <w:sz w:val="16"/>
                <w:szCs w:val="16"/>
              </w:rPr>
            </w:pPr>
          </w:p>
        </w:tc>
        <w:tc>
          <w:tcPr>
            <w:tcW w:w="34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D</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lastRenderedPageBreak/>
              <w:t>Levodopa with carbidopa</w:t>
            </w:r>
          </w:p>
        </w:tc>
        <w:tc>
          <w:tcPr>
            <w:tcW w:w="94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 xml:space="preserve">Intestinal gel containing levodopa 20 mg with carbidopa monohydrate 5 mg per mL, </w:t>
            </w:r>
            <w:r w:rsidRPr="00E106BD">
              <w:rPr>
                <w:rFonts w:ascii="Arial" w:hAnsi="Arial" w:cs="Arial"/>
                <w:sz w:val="16"/>
                <w:szCs w:val="16"/>
              </w:rPr>
              <w:br/>
              <w:t>100 mL</w:t>
            </w:r>
          </w:p>
        </w:tc>
        <w:tc>
          <w:tcPr>
            <w:tcW w:w="365"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Intra</w:t>
            </w:r>
            <w:r w:rsidR="00E106BD">
              <w:rPr>
                <w:rFonts w:ascii="Arial" w:hAnsi="Arial" w:cs="Arial"/>
                <w:sz w:val="16"/>
                <w:szCs w:val="16"/>
              </w:rPr>
              <w:noBreakHyphen/>
            </w:r>
            <w:r w:rsidRPr="00E106BD">
              <w:rPr>
                <w:rFonts w:ascii="Arial" w:hAnsi="Arial" w:cs="Arial"/>
                <w:sz w:val="16"/>
                <w:szCs w:val="16"/>
              </w:rPr>
              <w:br/>
              <w:t>intestinal</w:t>
            </w:r>
          </w:p>
        </w:tc>
        <w:tc>
          <w:tcPr>
            <w:tcW w:w="37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Duodopa</w:t>
            </w:r>
          </w:p>
        </w:tc>
        <w:tc>
          <w:tcPr>
            <w:tcW w:w="22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163E63" w:rsidRPr="00B71EB0">
              <w:rPr>
                <w:rFonts w:ascii="Arial" w:hAnsi="Arial" w:cs="Arial"/>
                <w:bCs/>
                <w:sz w:val="16"/>
                <w:szCs w:val="16"/>
              </w:rPr>
              <w:t>C10363 C10375</w:t>
            </w:r>
          </w:p>
        </w:tc>
        <w:tc>
          <w:tcPr>
            <w:tcW w:w="449"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P10138 P10161</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p>
        </w:tc>
        <w:tc>
          <w:tcPr>
            <w:tcW w:w="943" w:type="pct"/>
          </w:tcPr>
          <w:p w:rsidR="00990B01" w:rsidRPr="00E106BD" w:rsidDel="00727D86" w:rsidRDefault="00990B01" w:rsidP="004E4760">
            <w:pPr>
              <w:rPr>
                <w:rFonts w:ascii="Arial" w:hAnsi="Arial" w:cs="Arial"/>
                <w:sz w:val="16"/>
                <w:szCs w:val="16"/>
              </w:rPr>
            </w:pPr>
          </w:p>
        </w:tc>
        <w:tc>
          <w:tcPr>
            <w:tcW w:w="365" w:type="pct"/>
          </w:tcPr>
          <w:p w:rsidR="00990B01" w:rsidRPr="00E106BD" w:rsidDel="00727D86" w:rsidRDefault="00990B01" w:rsidP="004E4760">
            <w:pPr>
              <w:rPr>
                <w:rFonts w:ascii="Arial" w:hAnsi="Arial" w:cs="Arial"/>
                <w:sz w:val="16"/>
                <w:szCs w:val="16"/>
              </w:rPr>
            </w:pPr>
          </w:p>
        </w:tc>
        <w:tc>
          <w:tcPr>
            <w:tcW w:w="374" w:type="pct"/>
          </w:tcPr>
          <w:p w:rsidR="00990B01" w:rsidRPr="00E106BD" w:rsidDel="00727D86" w:rsidRDefault="00990B01" w:rsidP="004E4760">
            <w:pPr>
              <w:rPr>
                <w:rFonts w:ascii="Arial" w:hAnsi="Arial" w:cs="Arial"/>
                <w:sz w:val="16"/>
                <w:szCs w:val="16"/>
              </w:rPr>
            </w:pPr>
          </w:p>
        </w:tc>
        <w:tc>
          <w:tcPr>
            <w:tcW w:w="220" w:type="pct"/>
          </w:tcPr>
          <w:p w:rsidR="00990B01" w:rsidRPr="00E106BD" w:rsidDel="00727D86" w:rsidRDefault="00990B01" w:rsidP="004E4760">
            <w:pPr>
              <w:rPr>
                <w:rFonts w:ascii="Arial" w:hAnsi="Arial" w:cs="Arial"/>
                <w:sz w:val="16"/>
                <w:szCs w:val="16"/>
              </w:rPr>
            </w:pP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D31CBF" w:rsidRPr="00B71EB0">
              <w:rPr>
                <w:rFonts w:ascii="Arial" w:hAnsi="Arial" w:cs="Arial"/>
                <w:bCs/>
                <w:sz w:val="16"/>
                <w:szCs w:val="16"/>
              </w:rPr>
              <w:t>C10363 C10375</w:t>
            </w:r>
          </w:p>
        </w:tc>
        <w:tc>
          <w:tcPr>
            <w:tcW w:w="449" w:type="pct"/>
          </w:tcPr>
          <w:p w:rsidR="00990B01" w:rsidRPr="000B36C6" w:rsidDel="00727D86" w:rsidRDefault="000B36C6" w:rsidP="004E4760">
            <w:pPr>
              <w:rPr>
                <w:rFonts w:ascii="Arial" w:hAnsi="Arial" w:cs="Arial"/>
                <w:sz w:val="16"/>
                <w:szCs w:val="16"/>
              </w:rPr>
            </w:pPr>
            <w:r w:rsidRPr="00B71EB0">
              <w:rPr>
                <w:rFonts w:ascii="Arial" w:hAnsi="Arial" w:cs="Arial"/>
                <w:bCs/>
                <w:sz w:val="16"/>
                <w:szCs w:val="16"/>
              </w:rPr>
              <w:t>P10363 P10375</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81485">
            <w:pPr>
              <w:rPr>
                <w:rFonts w:ascii="Arial" w:hAnsi="Arial" w:cs="Arial"/>
                <w:sz w:val="16"/>
                <w:szCs w:val="16"/>
              </w:rPr>
            </w:pPr>
            <w:r w:rsidRPr="00E106BD">
              <w:rPr>
                <w:rFonts w:ascii="Arial" w:hAnsi="Arial" w:cs="Arial"/>
                <w:sz w:val="16"/>
                <w:szCs w:val="16"/>
              </w:rPr>
              <w:lastRenderedPageBreak/>
              <w:t>Lipegfilgrastim</w:t>
            </w:r>
          </w:p>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 mg in 0.6 mL single 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Lonquex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B11EFF">
            <w:pPr>
              <w:rPr>
                <w:rFonts w:ascii="Arial" w:hAnsi="Arial" w:cs="Arial"/>
                <w:sz w:val="16"/>
                <w:szCs w:val="16"/>
              </w:rPr>
            </w:pPr>
            <w:r w:rsidRPr="00E106BD">
              <w:rPr>
                <w:rFonts w:ascii="Arial" w:hAnsi="Arial" w:cs="Arial"/>
                <w:sz w:val="16"/>
                <w:szCs w:val="16"/>
              </w:rPr>
              <w:t>C7822 C7843 C9224 C9322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 </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r w:rsidRPr="00E106BD">
              <w:rPr>
                <w:rFonts w:ascii="Arial" w:hAnsi="Arial" w:cs="Arial"/>
                <w:sz w:val="16"/>
                <w:szCs w:val="16"/>
              </w:rPr>
              <w:t>Lopinavir with Ritonavir</w:t>
            </w: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100 mg</w:t>
            </w:r>
            <w:r w:rsidR="00E106BD">
              <w:rPr>
                <w:rFonts w:ascii="Arial" w:hAnsi="Arial" w:cs="Arial"/>
                <w:sz w:val="16"/>
                <w:szCs w:val="16"/>
              </w:rPr>
              <w:noBreakHyphen/>
            </w:r>
            <w:r w:rsidRPr="00E106BD">
              <w:rPr>
                <w:rFonts w:ascii="Arial" w:hAnsi="Arial" w:cs="Arial"/>
                <w:sz w:val="16"/>
                <w:szCs w:val="16"/>
              </w:rPr>
              <w:t>25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200 mg</w:t>
            </w:r>
            <w:r w:rsidR="00E106BD">
              <w:rPr>
                <w:rFonts w:ascii="Arial" w:hAnsi="Arial" w:cs="Arial"/>
                <w:sz w:val="16"/>
                <w:szCs w:val="16"/>
              </w:rPr>
              <w:noBreakHyphen/>
            </w:r>
            <w:r w:rsidRPr="00E106BD">
              <w:rPr>
                <w:rFonts w:ascii="Arial" w:hAnsi="Arial" w:cs="Arial"/>
                <w:sz w:val="16"/>
                <w:szCs w:val="16"/>
              </w:rPr>
              <w:t>50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Oral liquid 400 mg</w:t>
            </w:r>
            <w:r w:rsidR="00E106BD">
              <w:rPr>
                <w:rFonts w:ascii="Arial" w:hAnsi="Arial" w:cs="Arial"/>
                <w:sz w:val="16"/>
                <w:szCs w:val="16"/>
              </w:rPr>
              <w:noBreakHyphen/>
            </w:r>
            <w:r w:rsidRPr="00E106BD">
              <w:rPr>
                <w:rFonts w:ascii="Arial" w:hAnsi="Arial" w:cs="Arial"/>
                <w:sz w:val="16"/>
                <w:szCs w:val="16"/>
              </w:rPr>
              <w:t>100 mg per 5 mL, 60 mL</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Lumacaftor with ivacaftor</w:t>
            </w: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100 mg and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150 mg and ivacaftor 188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100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C9891 C9920</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r>
            <w:r w:rsidRPr="00E106BD">
              <w:rPr>
                <w:rFonts w:ascii="Arial" w:hAnsi="Arial" w:cs="Arial"/>
                <w:sz w:val="16"/>
                <w:szCs w:val="16"/>
              </w:rPr>
              <w:lastRenderedPageBreak/>
              <w:t>200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lastRenderedPageBreak/>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C9857 C9943</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lastRenderedPageBreak/>
              <w:t>Macitentan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Opsumit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D31CBF" w:rsidP="004E4760">
            <w:pPr>
              <w:rPr>
                <w:rFonts w:ascii="Arial" w:hAnsi="Arial" w:cs="Arial"/>
                <w:sz w:val="16"/>
                <w:szCs w:val="16"/>
              </w:rPr>
            </w:pPr>
            <w:r>
              <w:rPr>
                <w:rFonts w:ascii="Arial" w:hAnsi="Arial" w:cs="Arial"/>
                <w:sz w:val="16"/>
                <w:szCs w:val="16"/>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Mannitol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280 capsules containing powder for inhalation 40 mg and 2 inhalers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 by mouth</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bronchitol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XA</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C7362 C7367 C9527 C9593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Maraviroc</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Mepolizumab</w:t>
            </w:r>
          </w:p>
        </w:tc>
        <w:tc>
          <w:tcPr>
            <w:tcW w:w="943" w:type="pct"/>
          </w:tcPr>
          <w:p w:rsidR="00BB32B3" w:rsidRPr="00E106BD" w:rsidRDefault="00BB32B3" w:rsidP="004E4760">
            <w:pPr>
              <w:rPr>
                <w:rFonts w:ascii="Arial" w:hAnsi="Arial" w:cs="Arial"/>
                <w:sz w:val="16"/>
                <w:szCs w:val="16"/>
              </w:rPr>
            </w:pPr>
            <w:r w:rsidRPr="00037848">
              <w:rPr>
                <w:rFonts w:ascii="Arial" w:hAnsi="Arial" w:cs="Arial"/>
                <w:sz w:val="16"/>
                <w:szCs w:val="16"/>
              </w:rPr>
              <w:t>Injection 100 mg in 1 mL single dose pre-filled pen</w:t>
            </w:r>
          </w:p>
        </w:tc>
        <w:tc>
          <w:tcPr>
            <w:tcW w:w="365" w:type="pct"/>
          </w:tcPr>
          <w:p w:rsidR="00BB32B3" w:rsidRPr="00E106BD" w:rsidRDefault="00BB32B3" w:rsidP="004E4760">
            <w:pPr>
              <w:rPr>
                <w:rFonts w:ascii="Arial" w:hAnsi="Arial" w:cs="Arial"/>
                <w:sz w:val="16"/>
                <w:szCs w:val="16"/>
              </w:rPr>
            </w:pPr>
            <w:r w:rsidRPr="00037848">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037848">
              <w:rPr>
                <w:rFonts w:ascii="Arial" w:hAnsi="Arial" w:cs="Arial"/>
                <w:sz w:val="16"/>
                <w:szCs w:val="16"/>
              </w:rPr>
              <w:t>Nucala</w:t>
            </w:r>
          </w:p>
        </w:tc>
        <w:tc>
          <w:tcPr>
            <w:tcW w:w="220" w:type="pct"/>
          </w:tcPr>
          <w:p w:rsidR="00BB32B3" w:rsidRPr="00E106BD" w:rsidRDefault="00BB32B3" w:rsidP="004E4760">
            <w:pPr>
              <w:rPr>
                <w:rFonts w:ascii="Arial" w:hAnsi="Arial" w:cs="Arial"/>
                <w:sz w:val="16"/>
                <w:szCs w:val="16"/>
              </w:rPr>
            </w:pPr>
            <w:r w:rsidRPr="00037848">
              <w:rPr>
                <w:rFonts w:ascii="Arial" w:hAnsi="Arial" w:cs="Arial"/>
                <w:sz w:val="16"/>
                <w:szCs w:val="16"/>
              </w:rPr>
              <w:t>GK</w:t>
            </w: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E106BD" w:rsidRDefault="00BB32B3" w:rsidP="004E4760">
            <w:pPr>
              <w:rPr>
                <w:rFonts w:ascii="Arial" w:hAnsi="Arial" w:cs="Arial"/>
                <w:sz w:val="16"/>
                <w:szCs w:val="16"/>
              </w:rPr>
            </w:pPr>
            <w:r w:rsidRPr="00777894">
              <w:rPr>
                <w:rFonts w:ascii="Arial" w:hAnsi="Arial" w:cs="Arial"/>
                <w:sz w:val="16"/>
                <w:szCs w:val="16"/>
              </w:rPr>
              <w:t>P9885</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0</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 xml:space="preserve">C9885 C10221 </w:t>
            </w:r>
            <w:r w:rsidRPr="00777894">
              <w:rPr>
                <w:rFonts w:ascii="Arial" w:hAnsi="Arial" w:cs="Arial"/>
                <w:sz w:val="16"/>
                <w:szCs w:val="16"/>
              </w:rPr>
              <w:lastRenderedPageBreak/>
              <w:t>C10222 C10280 C10483 C10484</w:t>
            </w:r>
          </w:p>
        </w:tc>
        <w:tc>
          <w:tcPr>
            <w:tcW w:w="449" w:type="pct"/>
          </w:tcPr>
          <w:p w:rsidR="00BB32B3" w:rsidRPr="00777894" w:rsidRDefault="00BB32B3" w:rsidP="004E4760">
            <w:pPr>
              <w:rPr>
                <w:rFonts w:ascii="Arial" w:hAnsi="Arial" w:cs="Arial"/>
                <w:sz w:val="16"/>
                <w:szCs w:val="16"/>
              </w:rPr>
            </w:pPr>
            <w:r w:rsidRPr="00777894">
              <w:rPr>
                <w:rFonts w:ascii="Arial" w:hAnsi="Arial" w:cs="Arial"/>
                <w:sz w:val="16"/>
                <w:szCs w:val="16"/>
              </w:rPr>
              <w:lastRenderedPageBreak/>
              <w:t xml:space="preserve">P10280 </w:t>
            </w:r>
            <w:r w:rsidRPr="00777894">
              <w:rPr>
                <w:rFonts w:ascii="Arial" w:hAnsi="Arial" w:cs="Arial"/>
                <w:sz w:val="16"/>
                <w:szCs w:val="16"/>
              </w:rPr>
              <w:lastRenderedPageBreak/>
              <w:t>P10483 P10484</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lastRenderedPageBreak/>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5</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777894" w:rsidRDefault="00BB32B3" w:rsidP="004E4760">
            <w:pPr>
              <w:rPr>
                <w:rFonts w:ascii="Arial" w:hAnsi="Arial" w:cs="Arial"/>
                <w:sz w:val="16"/>
                <w:szCs w:val="16"/>
              </w:rPr>
            </w:pPr>
            <w:r w:rsidRPr="00CF30FE">
              <w:rPr>
                <w:rFonts w:ascii="Arial" w:hAnsi="Arial" w:cs="Arial"/>
                <w:sz w:val="16"/>
                <w:szCs w:val="16"/>
              </w:rPr>
              <w:t>P10221 P10222</w:t>
            </w:r>
          </w:p>
        </w:tc>
        <w:tc>
          <w:tcPr>
            <w:tcW w:w="344" w:type="pct"/>
          </w:tcPr>
          <w:p w:rsidR="00BB32B3" w:rsidRPr="00E106BD" w:rsidRDefault="00BB32B3" w:rsidP="004E4760">
            <w:pPr>
              <w:rPr>
                <w:rFonts w:ascii="Arial" w:hAnsi="Arial" w:cs="Arial"/>
                <w:sz w:val="16"/>
                <w:szCs w:val="16"/>
              </w:rPr>
            </w:pPr>
            <w:r w:rsidRPr="00777894">
              <w:rPr>
                <w:rFonts w:ascii="Arial" w:hAnsi="Arial" w:cs="Arial"/>
                <w:sz w:val="16"/>
                <w:szCs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7</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Nucala</w:t>
            </w:r>
          </w:p>
        </w:tc>
        <w:tc>
          <w:tcPr>
            <w:tcW w:w="220"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GK</w:t>
            </w: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sz w:val="16"/>
                <w:szCs w:val="16"/>
              </w:rPr>
            </w:pPr>
            <w:r w:rsidRPr="00E106BD">
              <w:rPr>
                <w:rStyle w:val="charAmendmentKeyword"/>
                <w:b w:val="0"/>
                <w:sz w:val="16"/>
                <w:szCs w:val="16"/>
              </w:rPr>
              <w:t>P9885</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0</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P10280</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 xml:space="preserve">C9885 </w:t>
            </w:r>
            <w:r w:rsidRPr="00E106BD">
              <w:rPr>
                <w:rStyle w:val="charAmendmentKeyword"/>
                <w:b w:val="0"/>
                <w:sz w:val="16"/>
                <w:szCs w:val="16"/>
              </w:rPr>
              <w:t xml:space="preserve">C10221 </w:t>
            </w:r>
            <w:r w:rsidRPr="00E106BD">
              <w:rPr>
                <w:rStyle w:val="charAmendmentKeyword"/>
                <w:b w:val="0"/>
                <w:sz w:val="16"/>
                <w:szCs w:val="16"/>
              </w:rPr>
              <w:lastRenderedPageBreak/>
              <w:t>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lastRenderedPageBreak/>
              <w:t xml:space="preserve">P10221 </w:t>
            </w:r>
            <w:r w:rsidRPr="00E106BD">
              <w:rPr>
                <w:rStyle w:val="charAmendmentKeyword"/>
                <w:b w:val="0"/>
                <w:sz w:val="16"/>
                <w:szCs w:val="16"/>
              </w:rPr>
              <w:lastRenderedPageBreak/>
              <w:t>P10222</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lastRenderedPageBreak/>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7</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lastRenderedPageBreak/>
              <w:t>Methoxy polyethylene glycol</w:t>
            </w:r>
            <w:r>
              <w:rPr>
                <w:rFonts w:ascii="Arial" w:hAnsi="Arial" w:cs="Arial"/>
                <w:sz w:val="16"/>
                <w:szCs w:val="16"/>
              </w:rPr>
              <w:noBreakHyphen/>
            </w:r>
            <w:r w:rsidRPr="00E106BD">
              <w:rPr>
                <w:rFonts w:ascii="Arial" w:hAnsi="Arial" w:cs="Arial"/>
                <w:sz w:val="16"/>
                <w:szCs w:val="16"/>
              </w:rPr>
              <w:t>epoetin beta</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50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F40872">
            <w:pPr>
              <w:keepNext/>
              <w:keepLines/>
              <w:rPr>
                <w:rFonts w:ascii="Arial" w:hAnsi="Arial" w:cs="Arial"/>
                <w:sz w:val="16"/>
                <w:szCs w:val="16"/>
              </w:rPr>
            </w:pPr>
          </w:p>
        </w:tc>
        <w:tc>
          <w:tcPr>
            <w:tcW w:w="94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 75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CF1779">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F40872">
            <w:pPr>
              <w:keepNext/>
              <w:keepLines/>
              <w:rPr>
                <w:rFonts w:ascii="Arial" w:hAnsi="Arial" w:cs="Arial"/>
                <w:sz w:val="16"/>
                <w:szCs w:val="16"/>
              </w:rPr>
            </w:pPr>
          </w:p>
        </w:tc>
        <w:tc>
          <w:tcPr>
            <w:tcW w:w="34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120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200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 xml:space="preserve">Injection 360 micrograms in </w:t>
            </w:r>
            <w:r w:rsidRPr="00E106BD">
              <w:rPr>
                <w:rFonts w:ascii="Arial" w:hAnsi="Arial" w:cs="Arial"/>
                <w:sz w:val="16"/>
                <w:szCs w:val="16"/>
              </w:rPr>
              <w:lastRenderedPageBreak/>
              <w:t>0.6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lastRenderedPageBreak/>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lastRenderedPageBreak/>
              <w:t>Midostaurin</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25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Rydapt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P8193</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56</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P8218</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1</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P8138 P8177</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Mycophenolic Acid</w:t>
            </w: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180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360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containing mycophenolate mofetil 250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A260A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Pharmacor Mycophenolate 250</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CR</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Tablet containing mycophenolate mofetil 500 mg</w:t>
            </w:r>
          </w:p>
        </w:tc>
        <w:tc>
          <w:tcPr>
            <w:tcW w:w="365"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404472" w:rsidRDefault="00BB32B3" w:rsidP="00D949DB">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 xml:space="preserve">MycoCept </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eastAsia="Arial" w:hAnsi="Arial" w:cs="Arial"/>
                <w:sz w:val="16"/>
                <w:szCs w:val="22"/>
                <w:lang w:eastAsia="zh-CN"/>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AN</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EA</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GH</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Pharmacor Mycophenolate 500</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Powder for oral suspension containing mycophenolate mofetil 1 g per 5 mL, 165 mL</w:t>
            </w:r>
          </w:p>
        </w:tc>
        <w:tc>
          <w:tcPr>
            <w:tcW w:w="365"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Natalizumab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Tysabri</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C9744 C9818</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w:t>
            </w: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200 mg</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 Alphapharm</w:t>
            </w:r>
          </w:p>
        </w:tc>
        <w:tc>
          <w:tcPr>
            <w:tcW w:w="22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400 mg (extended release)</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Nevirapine XR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C4526</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Viramune XR</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C4454 C4526</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Oral suspension 50 mg (as hemihydrate) per 5 mL, 240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Viramune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Nusinersen</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for injection 12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Spinraza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rsidP="006A76F5">
            <w:pPr>
              <w:rPr>
                <w:rFonts w:ascii="Arial" w:hAnsi="Arial" w:cs="Arial"/>
                <w:sz w:val="16"/>
                <w:szCs w:val="16"/>
              </w:rPr>
            </w:pPr>
            <w:r w:rsidRPr="00E106BD">
              <w:rPr>
                <w:rFonts w:ascii="Arial" w:hAnsi="Arial" w:cs="Arial"/>
                <w:sz w:val="16"/>
                <w:szCs w:val="16"/>
              </w:rPr>
              <w:t>C7849 C10112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Ocrelizumab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Ocrevus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C7386 C7699 C9523 C9635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100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0.1</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keepNext/>
              <w:keepLines/>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i/>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10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20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30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C15E9C">
            <w:pPr>
              <w:rPr>
                <w:rFonts w:ascii="Arial" w:hAnsi="Arial" w:cs="Arial"/>
                <w:sz w:val="16"/>
                <w:szCs w:val="16"/>
              </w:rPr>
            </w:pPr>
            <w:r w:rsidRPr="00E106BD">
              <w:rPr>
                <w:rFonts w:ascii="Arial" w:hAnsi="Arial" w:cs="Arial"/>
                <w:sz w:val="16"/>
                <w:szCs w:val="16"/>
              </w:rPr>
              <w:t>C5901 C5906 C8161 C8197 C8198 C8208 C9262 C9288 C9313 C10061 C10075 C10077</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lastRenderedPageBreak/>
              <w:t>Omalizumab</w:t>
            </w:r>
          </w:p>
        </w:tc>
        <w:tc>
          <w:tcPr>
            <w:tcW w:w="94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Injection 75 mg in 0.5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C9855 </w:t>
            </w:r>
            <w:r w:rsidRPr="00E106BD">
              <w:rPr>
                <w:rStyle w:val="charAmendmentKeyword"/>
                <w:b w:val="0"/>
                <w:sz w:val="16"/>
                <w:szCs w:val="16"/>
              </w:rPr>
              <w:t>C10219 C10223 C10226 C10265 C10279 C10299</w:t>
            </w:r>
          </w:p>
        </w:tc>
        <w:tc>
          <w:tcPr>
            <w:tcW w:w="449" w:type="pct"/>
          </w:tcPr>
          <w:p w:rsidR="00BB32B3" w:rsidRPr="00E106BD" w:rsidDel="006B340E" w:rsidRDefault="00BB32B3" w:rsidP="007A2CE5">
            <w:pPr>
              <w:rPr>
                <w:rFonts w:ascii="Arial" w:hAnsi="Arial" w:cs="Arial"/>
                <w:sz w:val="16"/>
                <w:szCs w:val="16"/>
              </w:rPr>
            </w:pPr>
          </w:p>
        </w:tc>
        <w:tc>
          <w:tcPr>
            <w:tcW w:w="34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404472">
            <w:pPr>
              <w:rPr>
                <w:rFonts w:ascii="Arial" w:hAnsi="Arial" w:cs="Arial"/>
                <w:sz w:val="16"/>
                <w:szCs w:val="16"/>
              </w:rPr>
            </w:pPr>
          </w:p>
        </w:tc>
        <w:tc>
          <w:tcPr>
            <w:tcW w:w="94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Injection 150 mg in 1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C7046 C7054 C7055 C9855 </w:t>
            </w:r>
            <w:r w:rsidRPr="00E106BD">
              <w:t xml:space="preserve"> </w:t>
            </w:r>
            <w:r w:rsidRPr="00E106BD">
              <w:rPr>
                <w:rStyle w:val="charAmendmentKeyword"/>
                <w:b w:val="0"/>
                <w:sz w:val="16"/>
                <w:szCs w:val="16"/>
              </w:rPr>
              <w:t>C10219 C10223 C10226 C10265 C10279 C10299</w:t>
            </w:r>
          </w:p>
        </w:tc>
        <w:tc>
          <w:tcPr>
            <w:tcW w:w="449" w:type="pct"/>
          </w:tcPr>
          <w:p w:rsidR="00BB32B3" w:rsidRPr="00E106BD" w:rsidDel="006B340E" w:rsidRDefault="00BB32B3" w:rsidP="00404472">
            <w:pPr>
              <w:rPr>
                <w:rFonts w:ascii="Arial" w:hAnsi="Arial" w:cs="Arial"/>
                <w:sz w:val="16"/>
                <w:szCs w:val="16"/>
              </w:rPr>
            </w:pPr>
          </w:p>
        </w:tc>
        <w:tc>
          <w:tcPr>
            <w:tcW w:w="34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Pamidronic Acid</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15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4</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rPr>
            </w:pPr>
          </w:p>
        </w:tc>
        <w:tc>
          <w:tcPr>
            <w:tcW w:w="94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Concentrated injection containing pamidronate disodium 30 mg in 10 mL</w:t>
            </w:r>
          </w:p>
        </w:tc>
        <w:tc>
          <w:tcPr>
            <w:tcW w:w="365"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60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vertAlign w:val="subscript"/>
              </w:rPr>
            </w:pPr>
          </w:p>
        </w:tc>
        <w:tc>
          <w:tcPr>
            <w:tcW w:w="943"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Concentrated injection containing pamidronate disodium 90 mg in 10 mL</w:t>
            </w:r>
          </w:p>
        </w:tc>
        <w:tc>
          <w:tcPr>
            <w:tcW w:w="365"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PF</w:t>
            </w:r>
          </w:p>
        </w:tc>
        <w:tc>
          <w:tcPr>
            <w:tcW w:w="452" w:type="pct"/>
          </w:tcPr>
          <w:p w:rsidR="00BB32B3" w:rsidRPr="00E106BD" w:rsidDel="00BA48CD" w:rsidRDefault="00BB32B3" w:rsidP="00F60457">
            <w:pPr>
              <w:rPr>
                <w:rFonts w:ascii="Arial" w:hAnsi="Arial" w:cs="Arial"/>
                <w:sz w:val="16"/>
                <w:szCs w:val="16"/>
                <w:vertAlign w:val="subscript"/>
              </w:rPr>
            </w:pPr>
            <w:r w:rsidRPr="00E106BD">
              <w:rPr>
                <w:rFonts w:ascii="Arial" w:hAnsi="Arial" w:cs="Arial"/>
                <w:sz w:val="16"/>
                <w:szCs w:val="16"/>
              </w:rPr>
              <w:t>C4433 C5218 C5291 C9234 C9315 C9335</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Pasireotide</w:t>
            </w:r>
          </w:p>
        </w:tc>
        <w:tc>
          <w:tcPr>
            <w:tcW w:w="94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 (modified release) 20 mg (as embonate), vial and diluent syringe</w:t>
            </w:r>
          </w:p>
        </w:tc>
        <w:tc>
          <w:tcPr>
            <w:tcW w:w="365"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A34E33">
            <w:pPr>
              <w:keepNext/>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keepNext/>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A34E33">
            <w:pPr>
              <w:keepNext/>
              <w:rPr>
                <w:rFonts w:ascii="Arial" w:hAnsi="Arial" w:cs="Arial"/>
                <w:sz w:val="16"/>
                <w:szCs w:val="16"/>
              </w:rPr>
            </w:pPr>
          </w:p>
        </w:tc>
        <w:tc>
          <w:tcPr>
            <w:tcW w:w="34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5521B5">
            <w:pPr>
              <w:rPr>
                <w:rFonts w:ascii="Arial" w:hAnsi="Arial" w:cs="Arial"/>
                <w:sz w:val="16"/>
                <w:szCs w:val="16"/>
              </w:rPr>
            </w:pPr>
          </w:p>
        </w:tc>
        <w:tc>
          <w:tcPr>
            <w:tcW w:w="943" w:type="pct"/>
          </w:tcPr>
          <w:p w:rsidR="00BB32B3" w:rsidRPr="00E106BD" w:rsidRDefault="00BB32B3" w:rsidP="005521B5">
            <w:pPr>
              <w:rPr>
                <w:rFonts w:ascii="Arial" w:hAnsi="Arial" w:cs="Arial"/>
                <w:sz w:val="16"/>
                <w:szCs w:val="16"/>
              </w:rPr>
            </w:pPr>
            <w:r w:rsidRPr="00E106BD">
              <w:rPr>
                <w:rFonts w:ascii="Arial" w:hAnsi="Arial" w:cs="Arial"/>
                <w:sz w:val="16"/>
                <w:szCs w:val="16"/>
              </w:rPr>
              <w:t>Injection (modified release) 40 mg (as embonate), vial and diluent syringe</w:t>
            </w:r>
          </w:p>
        </w:tc>
        <w:tc>
          <w:tcPr>
            <w:tcW w:w="365" w:type="pct"/>
          </w:tcPr>
          <w:p w:rsidR="00BB32B3" w:rsidRPr="00E106BD" w:rsidRDefault="00BB32B3" w:rsidP="005521B5">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5521B5">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5521B5">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5521B5">
            <w:pPr>
              <w:rPr>
                <w:rFonts w:ascii="Arial" w:hAnsi="Arial" w:cs="Arial"/>
                <w:sz w:val="16"/>
                <w:szCs w:val="16"/>
              </w:rPr>
            </w:pPr>
          </w:p>
        </w:tc>
        <w:tc>
          <w:tcPr>
            <w:tcW w:w="344" w:type="pct"/>
          </w:tcPr>
          <w:p w:rsidR="00BB32B3" w:rsidRPr="00E106BD" w:rsidRDefault="00BB32B3" w:rsidP="005521B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5521B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5521B5">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(modified release) 60 mg (as embonate), vial and diluent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9D2528">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r w:rsidRPr="00E106BD">
              <w:rPr>
                <w:rFonts w:ascii="Arial" w:hAnsi="Arial" w:cs="Arial"/>
                <w:sz w:val="16"/>
                <w:szCs w:val="16"/>
              </w:rPr>
              <w:t>Pegfilgrastim</w:t>
            </w: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6 mg in 0.6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Fulphila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Neulasta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JU</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640D4F">
              <w:rPr>
                <w:rFonts w:ascii="Arial" w:hAnsi="Arial" w:cs="Arial"/>
                <w:sz w:val="16"/>
                <w:szCs w:val="16"/>
              </w:rPr>
              <w:t>Pelgraz</w:t>
            </w:r>
          </w:p>
        </w:tc>
        <w:tc>
          <w:tcPr>
            <w:tcW w:w="220" w:type="pct"/>
          </w:tcPr>
          <w:p w:rsidR="005600BB" w:rsidRPr="00E106BD" w:rsidRDefault="005600BB" w:rsidP="009D2528">
            <w:pPr>
              <w:rPr>
                <w:rFonts w:ascii="Arial" w:hAnsi="Arial" w:cs="Arial"/>
                <w:sz w:val="16"/>
                <w:szCs w:val="16"/>
              </w:rPr>
            </w:pPr>
            <w:r>
              <w:rPr>
                <w:rFonts w:ascii="Arial" w:hAnsi="Arial" w:cs="Arial"/>
                <w:sz w:val="16"/>
                <w:szCs w:val="16"/>
              </w:rPr>
              <w:t>OC</w:t>
            </w:r>
          </w:p>
        </w:tc>
        <w:tc>
          <w:tcPr>
            <w:tcW w:w="452" w:type="pct"/>
          </w:tcPr>
          <w:p w:rsidR="005600BB" w:rsidRPr="00E106BD" w:rsidRDefault="005600BB" w:rsidP="00F60457">
            <w:pPr>
              <w:rPr>
                <w:rFonts w:ascii="Arial" w:hAnsi="Arial" w:cs="Arial"/>
                <w:sz w:val="16"/>
                <w:szCs w:val="16"/>
              </w:rPr>
            </w:pPr>
            <w:r w:rsidRPr="00640D4F">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Ristempa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JO</w:t>
            </w:r>
          </w:p>
        </w:tc>
        <w:tc>
          <w:tcPr>
            <w:tcW w:w="452" w:type="pct"/>
          </w:tcPr>
          <w:p w:rsidR="005600BB" w:rsidRPr="00E106BD" w:rsidRDefault="005600BB"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Tezmota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JX</w:t>
            </w:r>
          </w:p>
        </w:tc>
        <w:tc>
          <w:tcPr>
            <w:tcW w:w="452"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Ziextenzo</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lastRenderedPageBreak/>
              <w:t>Peginterferon alfa</w:t>
            </w:r>
            <w:r>
              <w:rPr>
                <w:rFonts w:ascii="Arial" w:hAnsi="Arial" w:cs="Arial"/>
                <w:sz w:val="16"/>
                <w:szCs w:val="16"/>
              </w:rPr>
              <w:noBreakHyphen/>
            </w:r>
            <w:r w:rsidRPr="00E106BD">
              <w:rPr>
                <w:rFonts w:ascii="Arial" w:hAnsi="Arial" w:cs="Arial"/>
                <w:sz w:val="16"/>
                <w:szCs w:val="16"/>
              </w:rPr>
              <w:t>2a</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135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C5004 C9603</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EA7022">
            <w:pPr>
              <w:rPr>
                <w:rFonts w:ascii="Arial" w:hAnsi="Arial" w:cs="Arial"/>
                <w:sz w:val="16"/>
                <w:szCs w:val="16"/>
              </w:rPr>
            </w:pPr>
          </w:p>
        </w:tc>
        <w:tc>
          <w:tcPr>
            <w:tcW w:w="94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 180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keepNext/>
              <w:rPr>
                <w:rFonts w:ascii="Arial" w:hAnsi="Arial" w:cs="Arial"/>
                <w:sz w:val="16"/>
                <w:szCs w:val="16"/>
              </w:rPr>
            </w:pPr>
            <w:r w:rsidRPr="00E106BD">
              <w:rPr>
                <w:rFonts w:ascii="Arial" w:hAnsi="Arial" w:cs="Arial"/>
                <w:sz w:val="16"/>
                <w:szCs w:val="16"/>
              </w:rPr>
              <w:t>C5004 C9603</w:t>
            </w:r>
          </w:p>
        </w:tc>
        <w:tc>
          <w:tcPr>
            <w:tcW w:w="449" w:type="pct"/>
          </w:tcPr>
          <w:p w:rsidR="005600BB" w:rsidRPr="00E106BD" w:rsidRDefault="005600BB" w:rsidP="00A34E33">
            <w:pPr>
              <w:keepNext/>
              <w:rPr>
                <w:rFonts w:ascii="Arial" w:hAnsi="Arial" w:cs="Arial"/>
                <w:sz w:val="16"/>
                <w:szCs w:val="16"/>
              </w:rPr>
            </w:pPr>
          </w:p>
        </w:tc>
        <w:tc>
          <w:tcPr>
            <w:tcW w:w="34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Pegvisomant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10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133E98">
            <w:pPr>
              <w:rPr>
                <w:rFonts w:ascii="Arial" w:hAnsi="Arial" w:cs="Arial"/>
                <w:sz w:val="16"/>
                <w:szCs w:val="16"/>
              </w:rPr>
            </w:pPr>
            <w:r w:rsidRPr="00E106BD">
              <w:rPr>
                <w:rFonts w:ascii="Arial" w:hAnsi="Arial" w:cs="Arial"/>
                <w:sz w:val="16"/>
                <w:szCs w:val="16"/>
              </w:rPr>
              <w:t>Injection set containing powder for injection 15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1 and diluent, 1</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lastRenderedPageBreak/>
              <w:t>Plerixafor</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Injection 24 mg in 1.2 mL</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Mozobil</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GZ</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C4549 C9329</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t>Pomalidomide</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3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4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Raltegravir</w:t>
            </w: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25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100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400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RDefault="005600BB" w:rsidP="00AF6118">
            <w:pPr>
              <w:rPr>
                <w:rFonts w:ascii="Arial" w:hAnsi="Arial" w:cs="Arial"/>
                <w:sz w:val="16"/>
                <w:szCs w:val="16"/>
              </w:rPr>
            </w:pPr>
            <w:r w:rsidRPr="00E106BD">
              <w:rPr>
                <w:rFonts w:ascii="Arial" w:hAnsi="Arial" w:cs="Arial"/>
                <w:sz w:val="16"/>
                <w:szCs w:val="16"/>
              </w:rPr>
              <w:t>Tablet 600 mg (as potassium)</w:t>
            </w:r>
          </w:p>
        </w:tc>
        <w:tc>
          <w:tcPr>
            <w:tcW w:w="365" w:type="pct"/>
          </w:tcPr>
          <w:p w:rsidR="005600BB" w:rsidRPr="00E106BD"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AF6118">
            <w:pPr>
              <w:rPr>
                <w:rFonts w:ascii="Arial" w:hAnsi="Arial" w:cs="Arial"/>
                <w:sz w:val="16"/>
                <w:szCs w:val="16"/>
              </w:rPr>
            </w:pPr>
            <w:r w:rsidRPr="00E106BD">
              <w:rPr>
                <w:rFonts w:ascii="Arial" w:hAnsi="Arial" w:cs="Arial"/>
                <w:sz w:val="16"/>
                <w:szCs w:val="16"/>
              </w:rPr>
              <w:t>Isentress HD</w:t>
            </w:r>
          </w:p>
        </w:tc>
        <w:tc>
          <w:tcPr>
            <w:tcW w:w="220" w:type="pct"/>
          </w:tcPr>
          <w:p w:rsidR="005600BB" w:rsidRPr="00E106BD"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RDefault="005600BB" w:rsidP="00AF6118">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Ribavirin</w:t>
            </w: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600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lastRenderedPageBreak/>
              <w:t>Rifabutin</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Mycobutin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C6350 C6356 C9560 C9622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Rilpivirine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Edurant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JC</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Riociguat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Ritonavir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Norvir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VE</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720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Rituximab</w:t>
            </w: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100 mg in 10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C9344 C9511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500 mg in 50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C9340 C9344 C9448 C9449 C9450 C9511 C9512</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Romiplostim</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375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625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Saquinavir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mg (as mesilate)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Invirase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lastRenderedPageBreak/>
              <w:t>Sevelamer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carbonate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Sevelamer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037848">
              <w:rPr>
                <w:rFonts w:ascii="Arial" w:hAnsi="Arial" w:cs="Arial"/>
                <w:sz w:val="16"/>
                <w:lang w:val="en-US"/>
              </w:rPr>
              <w:t>Sevelamer Lupin</w:t>
            </w:r>
          </w:p>
        </w:tc>
        <w:tc>
          <w:tcPr>
            <w:tcW w:w="220" w:type="pct"/>
          </w:tcPr>
          <w:p w:rsidR="005600BB" w:rsidRPr="00E106BD" w:rsidRDefault="005600BB" w:rsidP="00404472">
            <w:pPr>
              <w:rPr>
                <w:rFonts w:ascii="Arial" w:hAnsi="Arial" w:cs="Arial"/>
                <w:sz w:val="16"/>
                <w:szCs w:val="16"/>
              </w:rPr>
            </w:pPr>
            <w:r w:rsidRPr="00037848">
              <w:rPr>
                <w:rFonts w:ascii="Arial" w:hAnsi="Arial" w:cs="Arial"/>
                <w:sz w:val="16"/>
                <w:lang w:val="en-US"/>
              </w:rPr>
              <w:t>GQ</w:t>
            </w:r>
          </w:p>
        </w:tc>
        <w:tc>
          <w:tcPr>
            <w:tcW w:w="452" w:type="pct"/>
          </w:tcPr>
          <w:p w:rsidR="005600BB" w:rsidRPr="00E106BD" w:rsidRDefault="005600BB" w:rsidP="00404472">
            <w:pPr>
              <w:rPr>
                <w:rFonts w:ascii="Arial" w:hAnsi="Arial" w:cs="Arial"/>
                <w:sz w:val="16"/>
                <w:szCs w:val="16"/>
              </w:rPr>
            </w:pPr>
            <w:r w:rsidRPr="00037848">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037848">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037848">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037848">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hydrochloride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Renagel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GZ</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 (as citrate)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Sildenafil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Revatio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UJ</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SILDATIO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AN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EA</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Del="00F97236" w:rsidRDefault="005600BB" w:rsidP="00404472">
            <w:pPr>
              <w:rPr>
                <w:rFonts w:ascii="Arial" w:hAnsi="Arial" w:cs="Arial"/>
                <w:sz w:val="16"/>
                <w:szCs w:val="16"/>
              </w:rPr>
            </w:pPr>
          </w:p>
        </w:tc>
        <w:tc>
          <w:tcPr>
            <w:tcW w:w="943" w:type="pct"/>
          </w:tcPr>
          <w:p w:rsidR="005600BB" w:rsidRPr="00E106BD" w:rsidDel="00F97236" w:rsidRDefault="005600BB" w:rsidP="00404472">
            <w:pPr>
              <w:rPr>
                <w:rFonts w:ascii="Arial" w:hAnsi="Arial" w:cs="Arial"/>
                <w:sz w:val="16"/>
                <w:szCs w:val="16"/>
              </w:rPr>
            </w:pPr>
          </w:p>
        </w:tc>
        <w:tc>
          <w:tcPr>
            <w:tcW w:w="365" w:type="pct"/>
          </w:tcPr>
          <w:p w:rsidR="005600BB" w:rsidRPr="00E106BD" w:rsidDel="00F97236"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Sandoz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Sirolimus</w:t>
            </w: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0.5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435AE3">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 xml:space="preserve">Tablet 2 mg </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 solution 1 mg per mL, 60 mL</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lastRenderedPageBreak/>
              <w:t>Sofosbuvir</w:t>
            </w:r>
          </w:p>
        </w:tc>
        <w:tc>
          <w:tcPr>
            <w:tcW w:w="943"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Sovaldi</w:t>
            </w:r>
          </w:p>
        </w:tc>
        <w:tc>
          <w:tcPr>
            <w:tcW w:w="220"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49"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t>P5969</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690749">
            <w:pPr>
              <w:keepNext/>
              <w:rPr>
                <w:rFonts w:ascii="Arial" w:hAnsi="Arial" w:cs="Arial"/>
                <w:sz w:val="16"/>
                <w:szCs w:val="16"/>
              </w:rPr>
            </w:pPr>
          </w:p>
        </w:tc>
        <w:tc>
          <w:tcPr>
            <w:tcW w:w="943" w:type="pct"/>
          </w:tcPr>
          <w:p w:rsidR="005600BB" w:rsidRPr="00E106BD" w:rsidRDefault="005600BB" w:rsidP="00690749">
            <w:pPr>
              <w:keepNext/>
              <w:rPr>
                <w:rFonts w:ascii="Arial" w:hAnsi="Arial" w:cs="Arial"/>
                <w:sz w:val="16"/>
                <w:szCs w:val="16"/>
              </w:rPr>
            </w:pPr>
          </w:p>
        </w:tc>
        <w:tc>
          <w:tcPr>
            <w:tcW w:w="365" w:type="pct"/>
          </w:tcPr>
          <w:p w:rsidR="005600BB" w:rsidRPr="00E106BD" w:rsidRDefault="005600BB" w:rsidP="00690749">
            <w:pPr>
              <w:keepNext/>
              <w:rPr>
                <w:rFonts w:ascii="Arial" w:hAnsi="Arial" w:cs="Arial"/>
                <w:sz w:val="16"/>
                <w:szCs w:val="16"/>
              </w:rPr>
            </w:pPr>
          </w:p>
        </w:tc>
        <w:tc>
          <w:tcPr>
            <w:tcW w:w="374" w:type="pct"/>
          </w:tcPr>
          <w:p w:rsidR="005600BB" w:rsidRPr="00E106BD" w:rsidRDefault="005600BB" w:rsidP="00690749">
            <w:pPr>
              <w:keepNext/>
              <w:rPr>
                <w:rFonts w:ascii="Arial" w:hAnsi="Arial" w:cs="Arial"/>
                <w:sz w:val="16"/>
                <w:szCs w:val="16"/>
              </w:rPr>
            </w:pPr>
          </w:p>
        </w:tc>
        <w:tc>
          <w:tcPr>
            <w:tcW w:w="220" w:type="pct"/>
          </w:tcPr>
          <w:p w:rsidR="005600BB" w:rsidRPr="00E106BD" w:rsidRDefault="005600BB" w:rsidP="00690749">
            <w:pPr>
              <w:keepNext/>
              <w:rPr>
                <w:rFonts w:ascii="Arial" w:hAnsi="Arial" w:cs="Arial"/>
                <w:sz w:val="16"/>
                <w:szCs w:val="16"/>
              </w:rPr>
            </w:pPr>
          </w:p>
        </w:tc>
        <w:tc>
          <w:tcPr>
            <w:tcW w:w="452"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49"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P5972</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Epclusa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C5969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 and voxilaprevir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 and 100 mg voxilaprevir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Vosevi</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Style w:val="charAmendmentKeyword"/>
                <w:b w:val="0"/>
                <w:sz w:val="16"/>
                <w:szCs w:val="16"/>
                <w:lang w:eastAsia="en-AU"/>
              </w:rPr>
              <w:t>C10248</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Sucroferric oxyhydroxide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chewable, 2.5 g (equivalent to 500 mg iron)</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Velphoro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VL</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180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w:t>
            </w: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0.5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0.75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1</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2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3 mg (once daily prolonged release)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 </w:t>
            </w: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3</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Tadalafil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Adcirca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LY</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lastRenderedPageBreak/>
              <w:t>Teduglutide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5 mg with diluent</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Revestive</w:t>
            </w:r>
          </w:p>
        </w:tc>
        <w:tc>
          <w:tcPr>
            <w:tcW w:w="220" w:type="pct"/>
          </w:tcPr>
          <w:p w:rsidR="005600BB" w:rsidRPr="00E106BD" w:rsidRDefault="00245386" w:rsidP="00404472">
            <w:pPr>
              <w:rPr>
                <w:rFonts w:ascii="Arial" w:hAnsi="Arial" w:cs="Arial"/>
                <w:sz w:val="16"/>
                <w:szCs w:val="16"/>
              </w:rPr>
            </w:pPr>
            <w:r>
              <w:rPr>
                <w:rFonts w:ascii="Arial" w:hAnsi="Arial" w:cs="Arial"/>
                <w:sz w:val="16"/>
                <w:szCs w:val="16"/>
              </w:rPr>
              <w:t>TK</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C9515 C9569 C9687 C9740 C9793 C9829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lang w:eastAsia="en-AU"/>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B0756C" w:rsidDel="00EA247A" w:rsidRDefault="005600BB" w:rsidP="00404472">
            <w:pPr>
              <w:rPr>
                <w:rFonts w:ascii="Arial" w:hAnsi="Arial" w:cs="Arial"/>
                <w:sz w:val="16"/>
                <w:szCs w:val="16"/>
              </w:rPr>
            </w:pPr>
            <w:r w:rsidRPr="002F1D98">
              <w:rPr>
                <w:rFonts w:ascii="Arial" w:hAnsi="Arial" w:cs="Arial"/>
                <w:sz w:val="16"/>
                <w:szCs w:val="16"/>
              </w:rPr>
              <w:t>Tenofovir</w:t>
            </w:r>
          </w:p>
        </w:tc>
        <w:tc>
          <w:tcPr>
            <w:tcW w:w="943" w:type="pct"/>
          </w:tcPr>
          <w:p w:rsidR="005600BB" w:rsidRPr="00B0756C" w:rsidRDefault="005600BB" w:rsidP="00404472">
            <w:pPr>
              <w:rPr>
                <w:rFonts w:ascii="Arial" w:hAnsi="Arial" w:cs="Arial"/>
                <w:sz w:val="16"/>
                <w:szCs w:val="16"/>
              </w:rPr>
            </w:pPr>
            <w:r w:rsidRPr="00B0756C">
              <w:rPr>
                <w:rFonts w:ascii="Arial" w:hAnsi="Arial" w:cs="Arial"/>
                <w:sz w:val="16"/>
                <w:szCs w:val="16"/>
              </w:rPr>
              <w:t>Tablet containing tenofovir disoproxil fumarate 300 mg</w:t>
            </w:r>
          </w:p>
        </w:tc>
        <w:tc>
          <w:tcPr>
            <w:tcW w:w="365" w:type="pct"/>
          </w:tcPr>
          <w:p w:rsidR="005600BB" w:rsidRPr="00B0756C" w:rsidRDefault="005600BB" w:rsidP="00404472">
            <w:pPr>
              <w:rPr>
                <w:rFonts w:ascii="Arial" w:hAnsi="Arial" w:cs="Arial"/>
                <w:sz w:val="16"/>
                <w:szCs w:val="16"/>
              </w:rPr>
            </w:pPr>
            <w:r w:rsidRPr="00B0756C">
              <w:rPr>
                <w:rFonts w:ascii="Arial" w:hAnsi="Arial" w:cs="Arial"/>
                <w:sz w:val="16"/>
                <w:szCs w:val="16"/>
              </w:rPr>
              <w:t>Oral</w:t>
            </w:r>
          </w:p>
        </w:tc>
        <w:tc>
          <w:tcPr>
            <w:tcW w:w="374" w:type="pct"/>
          </w:tcPr>
          <w:p w:rsidR="005600BB" w:rsidRPr="00B0756C" w:rsidRDefault="005600BB" w:rsidP="00404472">
            <w:pPr>
              <w:rPr>
                <w:rFonts w:ascii="Arial" w:hAnsi="Arial" w:cs="Arial"/>
                <w:sz w:val="16"/>
                <w:szCs w:val="16"/>
              </w:rPr>
            </w:pPr>
            <w:r w:rsidRPr="00B0756C">
              <w:rPr>
                <w:rFonts w:ascii="Arial" w:hAnsi="Arial" w:cs="Arial"/>
                <w:sz w:val="16"/>
                <w:szCs w:val="16"/>
              </w:rPr>
              <w:t>Tenofovir APOTEX</w:t>
            </w:r>
          </w:p>
        </w:tc>
        <w:tc>
          <w:tcPr>
            <w:tcW w:w="220" w:type="pct"/>
          </w:tcPr>
          <w:p w:rsidR="005600BB" w:rsidRPr="00B0756C" w:rsidRDefault="005600BB" w:rsidP="00404472">
            <w:pPr>
              <w:rPr>
                <w:rFonts w:ascii="Arial" w:hAnsi="Arial" w:cs="Arial"/>
                <w:sz w:val="16"/>
                <w:szCs w:val="16"/>
              </w:rPr>
            </w:pPr>
            <w:r w:rsidRPr="00B0756C">
              <w:rPr>
                <w:rFonts w:ascii="Arial" w:hAnsi="Arial" w:cs="Arial"/>
                <w:sz w:val="16"/>
                <w:szCs w:val="16"/>
              </w:rPr>
              <w:t>TX</w:t>
            </w:r>
          </w:p>
        </w:tc>
        <w:tc>
          <w:tcPr>
            <w:tcW w:w="452" w:type="pct"/>
          </w:tcPr>
          <w:p w:rsidR="005600BB" w:rsidRPr="00B0756C" w:rsidRDefault="005600BB" w:rsidP="00404472">
            <w:pPr>
              <w:rPr>
                <w:rFonts w:ascii="Arial" w:hAnsi="Arial" w:cs="Arial"/>
                <w:sz w:val="16"/>
                <w:szCs w:val="16"/>
              </w:rPr>
            </w:pPr>
            <w:r w:rsidRPr="00B0756C">
              <w:rPr>
                <w:rFonts w:ascii="Arial" w:hAnsi="Arial" w:cs="Arial"/>
                <w:sz w:val="16"/>
                <w:szCs w:val="16"/>
              </w:rPr>
              <w:t>C6980 C6982 C6983 C6984 C6992 C6998 C10362</w:t>
            </w:r>
          </w:p>
        </w:tc>
        <w:tc>
          <w:tcPr>
            <w:tcW w:w="449" w:type="pct"/>
          </w:tcPr>
          <w:p w:rsidR="005600BB" w:rsidRPr="00B0756C" w:rsidDel="00EA247A" w:rsidRDefault="005600BB" w:rsidP="00404472">
            <w:pPr>
              <w:rPr>
                <w:rFonts w:ascii="Arial" w:hAnsi="Arial" w:cs="Arial"/>
                <w:sz w:val="16"/>
                <w:szCs w:val="16"/>
              </w:rPr>
            </w:pPr>
            <w:r w:rsidRPr="00B0756C">
              <w:rPr>
                <w:rFonts w:ascii="Arial" w:hAnsi="Arial" w:cs="Arial"/>
                <w:sz w:val="16"/>
                <w:szCs w:val="16"/>
              </w:rPr>
              <w:t>P10362</w:t>
            </w:r>
          </w:p>
        </w:tc>
        <w:tc>
          <w:tcPr>
            <w:tcW w:w="344" w:type="pct"/>
          </w:tcPr>
          <w:p w:rsidR="005600BB" w:rsidRPr="00B0756C" w:rsidRDefault="005600BB" w:rsidP="00404472">
            <w:pPr>
              <w:rPr>
                <w:rFonts w:ascii="Arial" w:hAnsi="Arial" w:cs="Arial"/>
                <w:sz w:val="16"/>
                <w:szCs w:val="16"/>
              </w:rPr>
            </w:pPr>
            <w:r w:rsidRPr="00B0756C">
              <w:rPr>
                <w:rFonts w:ascii="Arial" w:hAnsi="Arial" w:cs="Arial"/>
                <w:sz w:val="16"/>
                <w:szCs w:val="16"/>
              </w:rPr>
              <w:t>60</w:t>
            </w:r>
          </w:p>
        </w:tc>
        <w:tc>
          <w:tcPr>
            <w:tcW w:w="297" w:type="pct"/>
          </w:tcPr>
          <w:p w:rsidR="005600BB" w:rsidRPr="00B0756C" w:rsidRDefault="005600BB" w:rsidP="00404472">
            <w:pPr>
              <w:rPr>
                <w:rFonts w:ascii="Arial" w:hAnsi="Arial" w:cs="Arial"/>
                <w:sz w:val="16"/>
                <w:szCs w:val="16"/>
              </w:rPr>
            </w:pPr>
            <w:r w:rsidRPr="00B0756C">
              <w:rPr>
                <w:rFonts w:ascii="Arial" w:hAnsi="Arial" w:cs="Arial"/>
                <w:sz w:val="16"/>
                <w:szCs w:val="16"/>
              </w:rPr>
              <w:t>2</w:t>
            </w:r>
          </w:p>
        </w:tc>
        <w:tc>
          <w:tcPr>
            <w:tcW w:w="313" w:type="pct"/>
          </w:tcPr>
          <w:p w:rsidR="005600BB" w:rsidRPr="00B0756C" w:rsidRDefault="005600BB" w:rsidP="00404472">
            <w:pPr>
              <w:rPr>
                <w:rFonts w:ascii="Arial" w:hAnsi="Arial" w:cs="Arial"/>
                <w:sz w:val="16"/>
                <w:szCs w:val="16"/>
              </w:rPr>
            </w:pPr>
            <w:r w:rsidRPr="00B0756C">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APOTEX</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maleate 300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Disoproxil Mylan</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AF</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phosphate 291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GH</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GQ</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Tenofovir alafenamide with emtricitabine, elvitegravir and cobicistat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tenofovir alafenamide 10 mg with emtricitabine 200 mg, elvitegravir 150 mg and cobicistat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Genvoya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with emtricitabine</w:t>
            </w: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fumarate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Tenofovir/Emtricitabine 300/200 APOTEX</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maleate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Disoproxil Emtricitabine Mylan 300/200</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phosphate 291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EMT GH</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GQ</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Tenofovir with emtricitabine and efavirenz</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tenofovir disoproxil fumarate 300 mg with emtricitabine 200 mg and efavirenz 600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Atripla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rPr>
              <w:t>Tablet containing tenofovir disoproxil maleate 300 mg with emtricitabine 200 mg and efavirenz 600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rPr>
              <w:t>Tenofovir Disoproxil/Emtricitabine/Efavirenz Mylan 300/200/600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rPr>
              <w:t>AF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Tezacaftor with ivacaftor and ivacaftor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Pack containing 28 tablets tezacaftor 100 mg with ivacaftor 150 mg and 28 tablets ivacaftor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Symdeko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VR</w:t>
            </w:r>
          </w:p>
        </w:tc>
        <w:tc>
          <w:tcPr>
            <w:tcW w:w="452" w:type="pct"/>
          </w:tcPr>
          <w:p w:rsidR="005600BB" w:rsidRPr="00E106BD" w:rsidRDefault="005600BB" w:rsidP="00C15E9C">
            <w:pPr>
              <w:rPr>
                <w:rFonts w:ascii="Arial" w:hAnsi="Arial" w:cs="Arial"/>
                <w:sz w:val="16"/>
                <w:szCs w:val="16"/>
              </w:rPr>
            </w:pPr>
            <w:r w:rsidRPr="00E106BD">
              <w:rPr>
                <w:rFonts w:ascii="Arial" w:hAnsi="Arial" w:cs="Arial"/>
                <w:sz w:val="16"/>
                <w:szCs w:val="16"/>
              </w:rPr>
              <w:t>C9880 C9961 C10064 C10069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Thalidomide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112</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56</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Tipranavir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Aptivus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BY</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C5764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lastRenderedPageBreak/>
              <w:t>Tocilizumab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80 mg in 4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200 mg in 10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16726A" w:rsidTr="00646815">
        <w:tblPrEx>
          <w:tblBorders>
            <w:top w:val="single" w:sz="4" w:space="0" w:color="auto"/>
          </w:tblBorders>
        </w:tblPrEx>
        <w:trPr>
          <w:tblCellSpacing w:w="22" w:type="dxa"/>
        </w:trPr>
        <w:tc>
          <w:tcPr>
            <w:tcW w:w="1050" w:type="pct"/>
          </w:tcPr>
          <w:p w:rsidR="005600BB" w:rsidRPr="00E106BD" w:rsidDel="0016726A" w:rsidRDefault="005600BB" w:rsidP="00D653A0">
            <w:pPr>
              <w:rPr>
                <w:rFonts w:ascii="Arial" w:hAnsi="Arial" w:cs="Arial"/>
                <w:sz w:val="16"/>
                <w:szCs w:val="16"/>
              </w:rPr>
            </w:pPr>
          </w:p>
        </w:tc>
        <w:tc>
          <w:tcPr>
            <w:tcW w:w="943" w:type="pct"/>
          </w:tcPr>
          <w:p w:rsidR="005600BB" w:rsidRPr="00E106BD" w:rsidDel="0016726A" w:rsidRDefault="005600BB" w:rsidP="003A4651">
            <w:pPr>
              <w:keepNext/>
              <w:tabs>
                <w:tab w:val="left" w:pos="3437"/>
              </w:tabs>
              <w:rPr>
                <w:rFonts w:ascii="Arial" w:hAnsi="Arial" w:cs="Arial"/>
                <w:sz w:val="16"/>
                <w:szCs w:val="16"/>
              </w:rPr>
            </w:pPr>
            <w:r w:rsidRPr="00E106BD">
              <w:rPr>
                <w:rFonts w:ascii="Arial" w:hAnsi="Arial" w:cs="Arial"/>
                <w:sz w:val="16"/>
                <w:szCs w:val="16"/>
              </w:rPr>
              <w:t>Concentrate for injection 400 mg in 20 mL</w:t>
            </w:r>
          </w:p>
        </w:tc>
        <w:tc>
          <w:tcPr>
            <w:tcW w:w="365"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Actemra</w:t>
            </w:r>
          </w:p>
        </w:tc>
        <w:tc>
          <w:tcPr>
            <w:tcW w:w="22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RO</w:t>
            </w:r>
          </w:p>
        </w:tc>
        <w:tc>
          <w:tcPr>
            <w:tcW w:w="452" w:type="pct"/>
          </w:tcPr>
          <w:p w:rsidR="005600BB" w:rsidRPr="00E106BD" w:rsidDel="0016726A" w:rsidRDefault="005600BB">
            <w:pPr>
              <w:keepNext/>
              <w:rPr>
                <w:rFonts w:ascii="Arial" w:hAnsi="Arial" w:cs="Arial"/>
                <w:sz w:val="16"/>
                <w:szCs w:val="16"/>
              </w:rPr>
            </w:pPr>
            <w:r w:rsidRPr="00E106BD">
              <w:rPr>
                <w:rFonts w:ascii="Arial" w:hAnsi="Arial" w:cs="Arial"/>
                <w:sz w:val="16"/>
                <w:szCs w:val="16"/>
              </w:rPr>
              <w:t>C8627 C8635 C8636 C8637 C8638 C8709 C9380 C9384 C9386 C9407 C9417 C9494 C9495 C9496</w:t>
            </w:r>
            <w:r w:rsidR="00687E4E">
              <w:rPr>
                <w:rFonts w:ascii="Arial" w:hAnsi="Arial" w:cs="Arial"/>
                <w:sz w:val="16"/>
                <w:szCs w:val="16"/>
              </w:rPr>
              <w:t xml:space="preserve"> </w:t>
            </w:r>
            <w:r w:rsidR="00687E4E" w:rsidRPr="00DA6B50">
              <w:rPr>
                <w:rFonts w:ascii="Arial" w:hAnsi="Arial" w:cs="Arial"/>
                <w:sz w:val="16"/>
                <w:szCs w:val="16"/>
              </w:rPr>
              <w:t>C10532 C10535 C10536 C10541 C10542 C10545 C10567 C10570 C10571 C10616</w:t>
            </w:r>
          </w:p>
        </w:tc>
        <w:tc>
          <w:tcPr>
            <w:tcW w:w="449"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16726A" w:rsidTr="00646815">
        <w:tblPrEx>
          <w:tblBorders>
            <w:top w:val="single" w:sz="4" w:space="0" w:color="auto"/>
          </w:tblBorders>
        </w:tblPrEx>
        <w:trPr>
          <w:tblCellSpacing w:w="22" w:type="dxa"/>
        </w:trPr>
        <w:tc>
          <w:tcPr>
            <w:tcW w:w="105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lastRenderedPageBreak/>
              <w:t>Ustekinumab</w:t>
            </w:r>
          </w:p>
        </w:tc>
        <w:tc>
          <w:tcPr>
            <w:tcW w:w="943" w:type="pct"/>
          </w:tcPr>
          <w:p w:rsidR="005600BB" w:rsidRPr="00E106BD" w:rsidRDefault="005600BB" w:rsidP="003A4651">
            <w:pPr>
              <w:keepNext/>
              <w:tabs>
                <w:tab w:val="left" w:pos="3437"/>
              </w:tabs>
              <w:rPr>
                <w:rFonts w:ascii="Arial" w:hAnsi="Arial" w:cs="Arial"/>
                <w:sz w:val="16"/>
                <w:szCs w:val="16"/>
              </w:rPr>
            </w:pPr>
            <w:r w:rsidRPr="00E106BD">
              <w:rPr>
                <w:rFonts w:ascii="Arial" w:hAnsi="Arial" w:cs="Arial"/>
                <w:sz w:val="16"/>
                <w:szCs w:val="16"/>
              </w:rPr>
              <w:t>Solution for I.V. infusion 130 mg in 26 mL</w:t>
            </w:r>
          </w:p>
        </w:tc>
        <w:tc>
          <w:tcPr>
            <w:tcW w:w="365"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Stelara</w:t>
            </w:r>
          </w:p>
        </w:tc>
        <w:tc>
          <w:tcPr>
            <w:tcW w:w="220"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JC</w:t>
            </w:r>
          </w:p>
        </w:tc>
        <w:tc>
          <w:tcPr>
            <w:tcW w:w="452" w:type="pct"/>
          </w:tcPr>
          <w:p w:rsidR="005600BB" w:rsidRPr="00E106BD" w:rsidRDefault="005600BB" w:rsidP="00351793">
            <w:pPr>
              <w:rPr>
                <w:rFonts w:ascii="Arial" w:hAnsi="Arial" w:cs="Arial"/>
                <w:sz w:val="16"/>
                <w:szCs w:val="16"/>
              </w:rPr>
            </w:pPr>
            <w:r w:rsidRPr="00E106BD">
              <w:rPr>
                <w:rFonts w:ascii="Arial" w:hAnsi="Arial" w:cs="Arial"/>
                <w:sz w:val="16"/>
                <w:szCs w:val="16"/>
              </w:rPr>
              <w:t>C9655 C9656 C9710</w:t>
            </w:r>
          </w:p>
        </w:tc>
        <w:tc>
          <w:tcPr>
            <w:tcW w:w="449"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w:t>
            </w:r>
          </w:p>
        </w:tc>
        <w:tc>
          <w:tcPr>
            <w:tcW w:w="94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Tablet 500 mg (as hydrochloride)</w:t>
            </w:r>
          </w:p>
        </w:tc>
        <w:tc>
          <w:tcPr>
            <w:tcW w:w="365"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4239FE" w:rsidRDefault="005600BB" w:rsidP="007F4AC7">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Valaciclovir</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7F4AC7">
            <w:pPr>
              <w:rPr>
                <w:rFonts w:ascii="Arial" w:hAnsi="Arial" w:cs="Arial"/>
                <w:sz w:val="16"/>
                <w:szCs w:val="16"/>
              </w:rPr>
            </w:pPr>
            <w:r w:rsidRPr="00E106BD">
              <w:rPr>
                <w:rFonts w:ascii="Arial" w:hAnsi="Arial" w:cs="Arial"/>
                <w:sz w:val="16"/>
                <w:szCs w:val="16"/>
              </w:rPr>
              <w:t>Valaciclovir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GX</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 RBX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RA</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Valtrex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450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Mylan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Sandoz</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oral solution 50 mg (as hydrochloride) per mL, 100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Vedolizumab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Entyvio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TK</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C9682 C9683 C9708 C9738 C9739 C9771 C9792 C9796 C9815 C9825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Zidovudine</w:t>
            </w:r>
          </w:p>
        </w:tc>
        <w:tc>
          <w:tcPr>
            <w:tcW w:w="94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keepNext/>
              <w:keepLines/>
              <w:rPr>
                <w:rFonts w:ascii="Arial" w:hAnsi="Arial" w:cs="Arial"/>
                <w:sz w:val="16"/>
                <w:szCs w:val="16"/>
              </w:rPr>
            </w:pPr>
          </w:p>
        </w:tc>
        <w:tc>
          <w:tcPr>
            <w:tcW w:w="34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400</w:t>
            </w:r>
          </w:p>
        </w:tc>
        <w:tc>
          <w:tcPr>
            <w:tcW w:w="297"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Syrup 10 mg per mL, 200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15</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Zoledronic acid</w:t>
            </w:r>
          </w:p>
        </w:tc>
        <w:tc>
          <w:tcPr>
            <w:tcW w:w="94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 concentrate for I.V. infusion 4 mg (as monohydrate) in 5 mL</w:t>
            </w:r>
          </w:p>
        </w:tc>
        <w:tc>
          <w:tcPr>
            <w:tcW w:w="365"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Borders>
              <w:top w:val="nil"/>
              <w:bottom w:val="nil"/>
            </w:tcBorders>
          </w:tcPr>
          <w:p w:rsidR="005600BB" w:rsidRPr="00E106BD" w:rsidRDefault="005600BB" w:rsidP="00C701A3">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DEZTRON</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Zometa</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5600BB" w:rsidRPr="00E106BD" w:rsidRDefault="005600BB">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single" w:sz="12" w:space="0" w:color="auto"/>
            </w:tcBorders>
          </w:tcPr>
          <w:p w:rsidR="005600BB" w:rsidRPr="00E106BD" w:rsidRDefault="005600BB" w:rsidP="00404472">
            <w:pPr>
              <w:rPr>
                <w:rFonts w:ascii="Arial" w:hAnsi="Arial" w:cs="Arial"/>
                <w:sz w:val="16"/>
                <w:szCs w:val="16"/>
              </w:rPr>
            </w:pPr>
          </w:p>
        </w:tc>
        <w:tc>
          <w:tcPr>
            <w:tcW w:w="94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Solution for I.V. infusion 4 mg (as monohydrate) in 100 mL</w:t>
            </w:r>
          </w:p>
        </w:tc>
        <w:tc>
          <w:tcPr>
            <w:tcW w:w="365"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Borders>
              <w:top w:val="nil"/>
              <w:bottom w:val="single" w:sz="12" w:space="0" w:color="auto"/>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single" w:sz="12" w:space="0" w:color="auto"/>
            </w:tcBorders>
          </w:tcPr>
          <w:p w:rsidR="005600BB" w:rsidRPr="00E106BD" w:rsidRDefault="005600BB" w:rsidP="00404472">
            <w:pPr>
              <w:rPr>
                <w:rFonts w:ascii="Arial" w:hAnsi="Arial" w:cs="Arial"/>
                <w:sz w:val="16"/>
                <w:szCs w:val="16"/>
              </w:rPr>
            </w:pPr>
          </w:p>
        </w:tc>
        <w:tc>
          <w:tcPr>
            <w:tcW w:w="34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bl>
    <w:p w:rsidR="009A56D1" w:rsidRPr="00E106BD" w:rsidRDefault="00295F4A" w:rsidP="004E4760">
      <w:pPr>
        <w:pStyle w:val="notetext"/>
        <w:spacing w:before="240"/>
      </w:pPr>
      <w:r w:rsidRPr="00E106BD">
        <w:t>Note 1:</w:t>
      </w:r>
      <w:r w:rsidRPr="00E106BD">
        <w:tab/>
      </w:r>
      <w:r w:rsidR="009A56D1" w:rsidRPr="00E106BD">
        <w:t>The quantity or number of units of the HSD pharmaceutical benefit that may be directed in a prescription to be supplied to an eligible patient on any 1 occasion may only be in accordance with the limitations set out in section</w:t>
      </w:r>
      <w:r w:rsidR="00E106BD">
        <w:t> </w:t>
      </w:r>
      <w:r w:rsidR="009A56D1" w:rsidRPr="00E106BD">
        <w:t>24.</w:t>
      </w:r>
    </w:p>
    <w:p w:rsidR="009A56D1" w:rsidRPr="00E106BD" w:rsidRDefault="00295F4A" w:rsidP="004E4760">
      <w:pPr>
        <w:pStyle w:val="notetext"/>
      </w:pPr>
      <w:r w:rsidRPr="00E106BD">
        <w:t>Note 2:</w:t>
      </w:r>
      <w:r w:rsidRPr="00E106BD">
        <w:tab/>
      </w:r>
      <w:r w:rsidR="009A56D1" w:rsidRPr="00E106BD">
        <w:t>The maximum number of repeats that may be authorised in a repeated supply of the HSD pharmaceutical benefit is set out in section</w:t>
      </w:r>
      <w:r w:rsidR="00E106BD">
        <w:t> </w:t>
      </w:r>
      <w:r w:rsidR="009A56D1" w:rsidRPr="00E106BD">
        <w:t>25.</w:t>
      </w:r>
    </w:p>
    <w:p w:rsidR="00295F4A" w:rsidRPr="00E106BD" w:rsidRDefault="00295F4A" w:rsidP="004E4760">
      <w:pPr>
        <w:sectPr w:rsidR="00295F4A" w:rsidRPr="00E106BD" w:rsidSect="00FD6363">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1" w:right="1797" w:bottom="1440" w:left="1797" w:header="720" w:footer="709" w:gutter="0"/>
          <w:cols w:space="720"/>
          <w:docGrid w:linePitch="299"/>
        </w:sectPr>
      </w:pPr>
    </w:p>
    <w:p w:rsidR="009A56D1" w:rsidRPr="00E106BD" w:rsidRDefault="00295F4A" w:rsidP="004E4760">
      <w:pPr>
        <w:pStyle w:val="ActHead1"/>
        <w:keepNext w:val="0"/>
        <w:keepLines w:val="0"/>
        <w:pageBreakBefore/>
        <w:spacing w:before="120"/>
      </w:pPr>
      <w:bookmarkStart w:id="75" w:name="_Toc53141629"/>
      <w:r w:rsidRPr="00E106BD">
        <w:rPr>
          <w:rStyle w:val="CharChapNo"/>
        </w:rPr>
        <w:lastRenderedPageBreak/>
        <w:t>Schedule</w:t>
      </w:r>
      <w:r w:rsidR="00E106BD">
        <w:rPr>
          <w:rStyle w:val="CharChapNo"/>
        </w:rPr>
        <w:t> </w:t>
      </w:r>
      <w:r w:rsidR="009A56D1" w:rsidRPr="00E106BD">
        <w:rPr>
          <w:rStyle w:val="CharChapNo"/>
        </w:rPr>
        <w:t>2</w:t>
      </w:r>
      <w:r w:rsidRPr="00E106BD">
        <w:t>—</w:t>
      </w:r>
      <w:r w:rsidR="009A56D1" w:rsidRPr="00E106BD">
        <w:rPr>
          <w:rStyle w:val="CharChapText"/>
        </w:rPr>
        <w:t>Responsible Person Codes</w:t>
      </w:r>
      <w:bookmarkEnd w:id="75"/>
    </w:p>
    <w:p w:rsidR="00DE68D5" w:rsidRPr="00E106BD" w:rsidRDefault="00DE68D5" w:rsidP="004E4760">
      <w:bookmarkStart w:id="76" w:name="OPCSB_NonAmdSchNoClausesA4"/>
    </w:p>
    <w:tbl>
      <w:tblPr>
        <w:tblStyle w:val="TableGrid"/>
        <w:tblW w:w="4800" w:type="pct"/>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345"/>
        <w:gridCol w:w="3958"/>
        <w:gridCol w:w="2885"/>
      </w:tblGrid>
      <w:tr w:rsidR="009A3E1B" w:rsidRPr="00E106BD" w:rsidTr="008A0D43">
        <w:trPr>
          <w:trHeight w:val="261"/>
          <w:tblHeader/>
        </w:trPr>
        <w:tc>
          <w:tcPr>
            <w:tcW w:w="821"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Code</w:t>
            </w:r>
          </w:p>
        </w:tc>
        <w:tc>
          <w:tcPr>
            <w:tcW w:w="2417"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Responsible Person</w:t>
            </w:r>
          </w:p>
        </w:tc>
        <w:tc>
          <w:tcPr>
            <w:tcW w:w="1762"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Australian Business Number</w:t>
            </w:r>
          </w:p>
        </w:tc>
      </w:tr>
      <w:tr w:rsidR="009A3E1B" w:rsidRPr="00E106BD" w:rsidTr="008A0D43">
        <w:trPr>
          <w:trHeight w:val="261"/>
        </w:trPr>
        <w:tc>
          <w:tcPr>
            <w:tcW w:w="821"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AF</w:t>
            </w:r>
          </w:p>
        </w:tc>
        <w:tc>
          <w:tcPr>
            <w:tcW w:w="2417"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Alphapharm Pty Ltd</w:t>
            </w:r>
          </w:p>
        </w:tc>
        <w:tc>
          <w:tcPr>
            <w:tcW w:w="1762"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002</w:t>
            </w:r>
            <w:r w:rsidR="00C33CB5" w:rsidRPr="00E106BD">
              <w:rPr>
                <w:bCs/>
                <w:color w:val="000000"/>
                <w:sz w:val="16"/>
                <w:szCs w:val="16"/>
              </w:rPr>
              <w:t> </w:t>
            </w:r>
            <w:r w:rsidRPr="00E106BD">
              <w:rPr>
                <w:bCs/>
                <w:color w:val="000000"/>
                <w:sz w:val="16"/>
                <w:szCs w:val="16"/>
              </w:rPr>
              <w:t>359</w:t>
            </w:r>
            <w:r w:rsidR="00E106BD">
              <w:rPr>
                <w:bCs/>
                <w:color w:val="000000"/>
                <w:sz w:val="16"/>
                <w:szCs w:val="16"/>
              </w:rPr>
              <w:t> </w:t>
            </w:r>
            <w:r w:rsidRPr="00E106BD">
              <w:rPr>
                <w:bCs/>
                <w:color w:val="000000"/>
                <w:sz w:val="16"/>
                <w:szCs w:val="16"/>
              </w:rPr>
              <w:t>739</w:t>
            </w:r>
          </w:p>
        </w:tc>
      </w:tr>
      <w:tr w:rsidR="009A3E1B" w:rsidRPr="00E106BD" w:rsidTr="008A0D43">
        <w:trPr>
          <w:trHeight w:val="261"/>
        </w:trPr>
        <w:tc>
          <w:tcPr>
            <w:tcW w:w="821" w:type="pct"/>
            <w:vAlign w:val="center"/>
          </w:tcPr>
          <w:p w:rsidR="009A3E1B" w:rsidRPr="00E106BD" w:rsidRDefault="009A3E1B" w:rsidP="008454B6">
            <w:pPr>
              <w:rPr>
                <w:bCs/>
                <w:color w:val="000000"/>
                <w:sz w:val="16"/>
                <w:szCs w:val="16"/>
              </w:rPr>
            </w:pPr>
            <w:r w:rsidRPr="00E106BD">
              <w:rPr>
                <w:bCs/>
                <w:color w:val="000000"/>
                <w:sz w:val="16"/>
                <w:szCs w:val="16"/>
              </w:rPr>
              <w:t>AN</w:t>
            </w:r>
          </w:p>
        </w:tc>
        <w:tc>
          <w:tcPr>
            <w:tcW w:w="2417" w:type="pct"/>
            <w:vAlign w:val="center"/>
          </w:tcPr>
          <w:p w:rsidR="009A3E1B" w:rsidRPr="00E106BD" w:rsidRDefault="009A3E1B" w:rsidP="008454B6">
            <w:pPr>
              <w:rPr>
                <w:bCs/>
                <w:color w:val="000000"/>
                <w:sz w:val="16"/>
                <w:szCs w:val="16"/>
              </w:rPr>
            </w:pPr>
            <w:r w:rsidRPr="00E106BD">
              <w:rPr>
                <w:bCs/>
                <w:color w:val="000000"/>
                <w:sz w:val="16"/>
                <w:szCs w:val="16"/>
              </w:rPr>
              <w:t>Amgen Australia Pty Limited</w:t>
            </w:r>
          </w:p>
        </w:tc>
        <w:tc>
          <w:tcPr>
            <w:tcW w:w="1762" w:type="pct"/>
            <w:vAlign w:val="center"/>
          </w:tcPr>
          <w:p w:rsidR="009A3E1B" w:rsidRPr="00E106BD" w:rsidRDefault="009A3E1B"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051</w:t>
            </w:r>
            <w:r w:rsidR="00C33CB5" w:rsidRPr="00E106BD">
              <w:rPr>
                <w:bCs/>
                <w:color w:val="000000"/>
                <w:sz w:val="16"/>
                <w:szCs w:val="16"/>
              </w:rPr>
              <w:t> </w:t>
            </w:r>
            <w:r w:rsidRPr="00E106BD">
              <w:rPr>
                <w:bCs/>
                <w:color w:val="000000"/>
                <w:sz w:val="16"/>
                <w:szCs w:val="16"/>
              </w:rPr>
              <w:t>057</w:t>
            </w:r>
            <w:r w:rsidR="00E106BD">
              <w:rPr>
                <w:bCs/>
                <w:color w:val="000000"/>
                <w:sz w:val="16"/>
                <w:szCs w:val="16"/>
              </w:rPr>
              <w:t> </w:t>
            </w:r>
            <w:r w:rsidRPr="00E106BD">
              <w:rPr>
                <w:bCs/>
                <w:color w:val="000000"/>
                <w:sz w:val="16"/>
                <w:szCs w:val="16"/>
              </w:rPr>
              <w:t>428</w:t>
            </w:r>
          </w:p>
        </w:tc>
      </w:tr>
      <w:tr w:rsidR="00D03CE3" w:rsidRPr="00E106BD" w:rsidTr="00685306">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AP</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AstraZeneca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54</w:t>
            </w:r>
            <w:r w:rsidR="00E106BD">
              <w:rPr>
                <w:bCs/>
                <w:color w:val="000000"/>
                <w:sz w:val="16"/>
                <w:szCs w:val="16"/>
              </w:rPr>
              <w:t> </w:t>
            </w:r>
            <w:r w:rsidRPr="00E106BD">
              <w:rPr>
                <w:bCs/>
                <w:color w:val="000000"/>
                <w:sz w:val="16"/>
                <w:szCs w:val="16"/>
              </w:rPr>
              <w:t>009</w:t>
            </w:r>
            <w:r w:rsidR="00C33CB5" w:rsidRPr="00E106BD">
              <w:rPr>
                <w:bCs/>
                <w:color w:val="000000"/>
                <w:sz w:val="16"/>
                <w:szCs w:val="16"/>
              </w:rPr>
              <w:t> </w:t>
            </w:r>
            <w:r w:rsidRPr="00E106BD">
              <w:rPr>
                <w:bCs/>
                <w:color w:val="000000"/>
                <w:sz w:val="16"/>
                <w:szCs w:val="16"/>
              </w:rPr>
              <w:t>682</w:t>
            </w:r>
            <w:r w:rsidR="00E106BD">
              <w:rPr>
                <w:bCs/>
                <w:color w:val="000000"/>
                <w:sz w:val="16"/>
                <w:szCs w:val="16"/>
              </w:rPr>
              <w:t> </w:t>
            </w:r>
            <w:r w:rsidRPr="00E106BD">
              <w:rPr>
                <w:bCs/>
                <w:color w:val="000000"/>
                <w:sz w:val="16"/>
                <w:szCs w:val="16"/>
              </w:rPr>
              <w:t>311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BD</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Biogen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30</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760</w:t>
            </w:r>
            <w:r w:rsidR="00E106BD">
              <w:rPr>
                <w:bCs/>
                <w:color w:val="000000"/>
                <w:sz w:val="16"/>
                <w:szCs w:val="16"/>
              </w:rPr>
              <w:t> </w:t>
            </w:r>
            <w:r w:rsidRPr="00E106BD">
              <w:rPr>
                <w:bCs/>
                <w:color w:val="000000"/>
                <w:sz w:val="16"/>
                <w:szCs w:val="16"/>
              </w:rPr>
              <w:t>115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BN</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Bayer Australia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138</w:t>
            </w:r>
            <w:r w:rsidR="00E106BD">
              <w:rPr>
                <w:bCs/>
                <w:color w:val="000000"/>
                <w:sz w:val="16"/>
                <w:szCs w:val="16"/>
              </w:rPr>
              <w:t> </w:t>
            </w:r>
            <w:r w:rsidRPr="00E106BD">
              <w:rPr>
                <w:bCs/>
                <w:color w:val="000000"/>
                <w:sz w:val="16"/>
                <w:szCs w:val="16"/>
              </w:rPr>
              <w:t>714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Bristol</w:t>
            </w:r>
            <w:r w:rsidR="00E106BD">
              <w:rPr>
                <w:bCs/>
                <w:color w:val="000000"/>
                <w:sz w:val="16"/>
                <w:szCs w:val="16"/>
              </w:rPr>
              <w:noBreakHyphen/>
            </w:r>
            <w:r w:rsidRPr="00E106BD">
              <w:rPr>
                <w:bCs/>
                <w:color w:val="000000"/>
                <w:sz w:val="16"/>
                <w:szCs w:val="16"/>
              </w:rPr>
              <w:t>Myers Squibb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33</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333</w:t>
            </w:r>
            <w:r w:rsidR="00E106BD">
              <w:rPr>
                <w:bCs/>
                <w:color w:val="000000"/>
                <w:sz w:val="16"/>
                <w:szCs w:val="16"/>
              </w:rPr>
              <w:t> </w:t>
            </w:r>
            <w:r w:rsidRPr="00E106BD">
              <w:rPr>
                <w:bCs/>
                <w:color w:val="000000"/>
                <w:sz w:val="16"/>
                <w:szCs w:val="16"/>
              </w:rPr>
              <w:t>322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Boehringer Ingelheim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452</w:t>
            </w:r>
            <w:r w:rsidR="00E106BD">
              <w:rPr>
                <w:bCs/>
                <w:color w:val="000000"/>
                <w:sz w:val="16"/>
                <w:szCs w:val="16"/>
              </w:rPr>
              <w:t> </w:t>
            </w:r>
            <w:r w:rsidRPr="00E106BD">
              <w:rPr>
                <w:bCs/>
                <w:color w:val="000000"/>
                <w:sz w:val="16"/>
                <w:szCs w:val="16"/>
              </w:rPr>
              <w:t>308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Boucher &amp; Muir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140</w:t>
            </w:r>
            <w:r w:rsidR="00E106BD">
              <w:rPr>
                <w:bCs/>
                <w:color w:val="000000"/>
                <w:sz w:val="16"/>
                <w:szCs w:val="16"/>
              </w:rPr>
              <w:t> </w:t>
            </w:r>
            <w:r w:rsidRPr="00E106BD">
              <w:rPr>
                <w:bCs/>
                <w:color w:val="000000"/>
                <w:sz w:val="16"/>
                <w:szCs w:val="16"/>
              </w:rPr>
              <w:t>474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CJ</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Celgene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42</w:t>
            </w:r>
            <w:r w:rsidR="00E106BD">
              <w:rPr>
                <w:bCs/>
                <w:color w:val="000000"/>
                <w:sz w:val="16"/>
                <w:szCs w:val="16"/>
              </w:rPr>
              <w:t> </w:t>
            </w:r>
            <w:r w:rsidRPr="00E106BD">
              <w:rPr>
                <w:bCs/>
                <w:color w:val="000000"/>
                <w:sz w:val="16"/>
                <w:szCs w:val="16"/>
              </w:rPr>
              <w:t>118</w:t>
            </w:r>
            <w:r w:rsidR="00C33CB5" w:rsidRPr="00E106BD">
              <w:rPr>
                <w:bCs/>
                <w:color w:val="000000"/>
                <w:sz w:val="16"/>
                <w:szCs w:val="16"/>
              </w:rPr>
              <w:t> </w:t>
            </w:r>
            <w:r w:rsidRPr="00E106BD">
              <w:rPr>
                <w:bCs/>
                <w:color w:val="000000"/>
                <w:sz w:val="16"/>
                <w:szCs w:val="16"/>
              </w:rPr>
              <w:t>998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Pharmacor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121</w:t>
            </w:r>
            <w:r w:rsidR="00C33CB5" w:rsidRPr="00E106BD">
              <w:rPr>
                <w:bCs/>
                <w:color w:val="000000"/>
                <w:sz w:val="16"/>
                <w:szCs w:val="16"/>
              </w:rPr>
              <w:t> </w:t>
            </w:r>
            <w:r w:rsidRPr="00E106BD">
              <w:rPr>
                <w:bCs/>
                <w:color w:val="000000"/>
                <w:sz w:val="16"/>
                <w:szCs w:val="16"/>
              </w:rPr>
              <w:t>020</w:t>
            </w:r>
            <w:r w:rsidR="00E106BD">
              <w:rPr>
                <w:bCs/>
                <w:color w:val="000000"/>
                <w:sz w:val="16"/>
                <w:szCs w:val="16"/>
              </w:rPr>
              <w:t> </w:t>
            </w:r>
            <w:r w:rsidRPr="00E106BD">
              <w:rPr>
                <w:bCs/>
                <w:color w:val="000000"/>
                <w:sz w:val="16"/>
                <w:szCs w:val="16"/>
              </w:rPr>
              <w:t>835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DZ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Medsurge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92</w:t>
            </w:r>
            <w:r w:rsidR="00E106BD">
              <w:rPr>
                <w:bCs/>
                <w:color w:val="000000"/>
                <w:sz w:val="16"/>
                <w:szCs w:val="16"/>
              </w:rPr>
              <w:t> </w:t>
            </w:r>
            <w:r w:rsidRPr="00E106BD">
              <w:rPr>
                <w:bCs/>
                <w:color w:val="000000"/>
                <w:sz w:val="16"/>
                <w:szCs w:val="16"/>
              </w:rPr>
              <w:t>124</w:t>
            </w:r>
            <w:r w:rsidR="00C33CB5" w:rsidRPr="00E106BD">
              <w:rPr>
                <w:bCs/>
                <w:color w:val="000000"/>
                <w:sz w:val="16"/>
                <w:szCs w:val="16"/>
              </w:rPr>
              <w:t> </w:t>
            </w:r>
            <w:r w:rsidRPr="00E106BD">
              <w:rPr>
                <w:bCs/>
                <w:color w:val="000000"/>
                <w:sz w:val="16"/>
                <w:szCs w:val="16"/>
              </w:rPr>
              <w:t>728</w:t>
            </w:r>
            <w:r w:rsidR="00E106BD">
              <w:rPr>
                <w:bCs/>
                <w:color w:val="000000"/>
                <w:sz w:val="16"/>
                <w:szCs w:val="16"/>
              </w:rPr>
              <w:t> </w:t>
            </w:r>
            <w:r w:rsidRPr="00E106BD">
              <w:rPr>
                <w:bCs/>
                <w:color w:val="000000"/>
                <w:sz w:val="16"/>
                <w:szCs w:val="16"/>
              </w:rPr>
              <w:t>892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Amneal Pharmaceuticals Pty Ltd</w:t>
            </w:r>
          </w:p>
        </w:tc>
        <w:tc>
          <w:tcPr>
            <w:tcW w:w="1762" w:type="pct"/>
            <w:vAlign w:val="center"/>
          </w:tcPr>
          <w:p w:rsidR="00D03CE3" w:rsidRPr="00E106BD" w:rsidRDefault="00D03CE3" w:rsidP="003D2A62">
            <w:pPr>
              <w:rPr>
                <w:bCs/>
                <w:color w:val="000000"/>
                <w:sz w:val="16"/>
                <w:szCs w:val="16"/>
              </w:rPr>
            </w:pPr>
            <w:r w:rsidRPr="00E106BD">
              <w:rPr>
                <w:bCs/>
                <w:color w:val="000000"/>
                <w:sz w:val="16"/>
                <w:szCs w:val="16"/>
              </w:rPr>
              <w:t xml:space="preserve"> 11</w:t>
            </w:r>
            <w:r w:rsidR="00E106BD">
              <w:rPr>
                <w:bCs/>
                <w:color w:val="000000"/>
                <w:sz w:val="16"/>
                <w:szCs w:val="16"/>
              </w:rPr>
              <w:t> </w:t>
            </w:r>
            <w:r w:rsidRPr="00E106BD">
              <w:rPr>
                <w:bCs/>
                <w:color w:val="000000"/>
                <w:sz w:val="16"/>
                <w:szCs w:val="16"/>
              </w:rPr>
              <w:t>163</w:t>
            </w:r>
            <w:r w:rsidR="00C33CB5" w:rsidRPr="00E106BD">
              <w:rPr>
                <w:bCs/>
                <w:color w:val="000000"/>
                <w:sz w:val="16"/>
                <w:szCs w:val="16"/>
              </w:rPr>
              <w:t> </w:t>
            </w:r>
            <w:r w:rsidRPr="00E106BD">
              <w:rPr>
                <w:bCs/>
                <w:color w:val="000000"/>
                <w:sz w:val="16"/>
                <w:szCs w:val="16"/>
              </w:rPr>
              <w:t>167</w:t>
            </w:r>
            <w:r w:rsidR="00E106BD">
              <w:rPr>
                <w:bCs/>
                <w:color w:val="000000"/>
                <w:sz w:val="16"/>
                <w:szCs w:val="16"/>
              </w:rPr>
              <w:t> </w:t>
            </w:r>
            <w:r w:rsidRPr="00E106BD">
              <w:rPr>
                <w:bCs/>
                <w:color w:val="000000"/>
                <w:sz w:val="16"/>
                <w:szCs w:val="16"/>
              </w:rPr>
              <w:t>851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EU</w:t>
            </w:r>
          </w:p>
        </w:tc>
        <w:tc>
          <w:tcPr>
            <w:tcW w:w="2417" w:type="pct"/>
            <w:vAlign w:val="center"/>
          </w:tcPr>
          <w:p w:rsidR="00D03CE3" w:rsidRPr="00E106BD" w:rsidRDefault="00195FBD" w:rsidP="008454B6">
            <w:pPr>
              <w:rPr>
                <w:bCs/>
                <w:color w:val="000000"/>
                <w:sz w:val="16"/>
                <w:szCs w:val="16"/>
              </w:rPr>
            </w:pPr>
            <w:r w:rsidRPr="007A1479">
              <w:rPr>
                <w:bCs/>
                <w:color w:val="000000"/>
                <w:sz w:val="16"/>
                <w:szCs w:val="16"/>
              </w:rPr>
              <w:t>Chiesi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72</w:t>
            </w:r>
            <w:r w:rsidR="00E106BD">
              <w:rPr>
                <w:bCs/>
                <w:color w:val="000000"/>
                <w:sz w:val="16"/>
                <w:szCs w:val="16"/>
              </w:rPr>
              <w:t> </w:t>
            </w:r>
            <w:r w:rsidRPr="00E106BD">
              <w:rPr>
                <w:bCs/>
                <w:color w:val="000000"/>
                <w:sz w:val="16"/>
                <w:szCs w:val="16"/>
              </w:rPr>
              <w:t>145</w:t>
            </w:r>
            <w:r w:rsidR="00C33CB5" w:rsidRPr="00E106BD">
              <w:rPr>
                <w:bCs/>
                <w:color w:val="000000"/>
                <w:sz w:val="16"/>
                <w:szCs w:val="16"/>
              </w:rPr>
              <w:t> </w:t>
            </w:r>
            <w:r w:rsidRPr="00E106BD">
              <w:rPr>
                <w:bCs/>
                <w:color w:val="000000"/>
                <w:sz w:val="16"/>
                <w:szCs w:val="16"/>
              </w:rPr>
              <w:t>180</w:t>
            </w:r>
            <w:r w:rsidR="00E106BD">
              <w:rPr>
                <w:bCs/>
                <w:color w:val="000000"/>
                <w:sz w:val="16"/>
                <w:szCs w:val="16"/>
              </w:rPr>
              <w:t> </w:t>
            </w:r>
            <w:r w:rsidRPr="00E106BD">
              <w:rPr>
                <w:bCs/>
                <w:color w:val="000000"/>
                <w:sz w:val="16"/>
                <w:szCs w:val="16"/>
              </w:rPr>
              <w:t>865</w:t>
            </w:r>
          </w:p>
        </w:tc>
      </w:tr>
      <w:tr w:rsidR="00BC16F9" w:rsidRPr="00E106BD" w:rsidTr="008A0D43">
        <w:trPr>
          <w:trHeight w:val="261"/>
        </w:trPr>
        <w:tc>
          <w:tcPr>
            <w:tcW w:w="821"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EW</w:t>
            </w:r>
          </w:p>
        </w:tc>
        <w:tc>
          <w:tcPr>
            <w:tcW w:w="2417"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Celltrion Healthcare Australia Pty Ltd</w:t>
            </w:r>
          </w:p>
        </w:tc>
        <w:tc>
          <w:tcPr>
            <w:tcW w:w="1762"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 xml:space="preserve"> 66</w:t>
            </w:r>
            <w:r w:rsidR="00E106BD">
              <w:rPr>
                <w:rFonts w:cs="Times New Roman"/>
                <w:bCs/>
                <w:color w:val="000000"/>
                <w:sz w:val="16"/>
                <w:szCs w:val="16"/>
              </w:rPr>
              <w:t> </w:t>
            </w:r>
            <w:r w:rsidRPr="00E106BD">
              <w:rPr>
                <w:rFonts w:cs="Times New Roman"/>
                <w:bCs/>
                <w:color w:val="000000"/>
                <w:sz w:val="16"/>
                <w:szCs w:val="16"/>
              </w:rPr>
              <w:t>625</w:t>
            </w:r>
            <w:r w:rsidR="00C33CB5" w:rsidRPr="00E106BD">
              <w:rPr>
                <w:rFonts w:cs="Times New Roman"/>
                <w:bCs/>
                <w:color w:val="000000"/>
                <w:sz w:val="16"/>
                <w:szCs w:val="16"/>
              </w:rPr>
              <w:t> </w:t>
            </w:r>
            <w:r w:rsidRPr="00E106BD">
              <w:rPr>
                <w:rFonts w:cs="Times New Roman"/>
                <w:bCs/>
                <w:color w:val="000000"/>
                <w:sz w:val="16"/>
                <w:szCs w:val="16"/>
              </w:rPr>
              <w:t>407</w:t>
            </w:r>
            <w:r w:rsidR="00E106BD">
              <w:rPr>
                <w:rFonts w:cs="Times New Roman"/>
                <w:bCs/>
                <w:color w:val="000000"/>
                <w:sz w:val="16"/>
                <w:szCs w:val="16"/>
              </w:rPr>
              <w:t> </w:t>
            </w:r>
            <w:r w:rsidRPr="00E106BD">
              <w:rPr>
                <w:rFonts w:cs="Times New Roman"/>
                <w:bCs/>
                <w:color w:val="000000"/>
                <w:sz w:val="16"/>
                <w:szCs w:val="16"/>
              </w:rPr>
              <w:t>105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FK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 Menarini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62</w:t>
            </w:r>
            <w:r w:rsidR="00E106BD">
              <w:rPr>
                <w:bCs/>
                <w:color w:val="000000"/>
                <w:sz w:val="16"/>
                <w:szCs w:val="16"/>
              </w:rPr>
              <w:t> </w:t>
            </w:r>
            <w:r w:rsidRPr="00E106BD">
              <w:rPr>
                <w:bCs/>
                <w:color w:val="000000"/>
                <w:sz w:val="16"/>
                <w:szCs w:val="16"/>
              </w:rPr>
              <w:t>116</w:t>
            </w:r>
            <w:r w:rsidR="00C33CB5" w:rsidRPr="00E106BD">
              <w:rPr>
                <w:bCs/>
                <w:color w:val="000000"/>
                <w:sz w:val="16"/>
                <w:szCs w:val="16"/>
              </w:rPr>
              <w:t> </w:t>
            </w:r>
            <w:r w:rsidRPr="00E106BD">
              <w:rPr>
                <w:bCs/>
                <w:color w:val="000000"/>
                <w:sz w:val="16"/>
                <w:szCs w:val="16"/>
              </w:rPr>
              <w:t>935</w:t>
            </w:r>
            <w:r w:rsidR="00E106BD">
              <w:rPr>
                <w:bCs/>
                <w:color w:val="000000"/>
                <w:sz w:val="16"/>
                <w:szCs w:val="16"/>
              </w:rPr>
              <w:t> </w:t>
            </w:r>
            <w:r w:rsidRPr="00E106BD">
              <w:rPr>
                <w:bCs/>
                <w:color w:val="000000"/>
                <w:sz w:val="16"/>
                <w:szCs w:val="16"/>
              </w:rPr>
              <w:t>758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GI</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Gilead Sciences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072</w:t>
            </w:r>
            <w:r w:rsidR="00C33CB5" w:rsidRPr="00E106BD">
              <w:rPr>
                <w:bCs/>
                <w:color w:val="000000"/>
                <w:sz w:val="16"/>
                <w:szCs w:val="16"/>
              </w:rPr>
              <w:t> </w:t>
            </w:r>
            <w:r w:rsidRPr="00E106BD">
              <w:rPr>
                <w:bCs/>
                <w:color w:val="000000"/>
                <w:sz w:val="16"/>
                <w:szCs w:val="16"/>
              </w:rPr>
              <w:t>611</w:t>
            </w:r>
            <w:r w:rsidR="00E106BD">
              <w:rPr>
                <w:bCs/>
                <w:color w:val="000000"/>
                <w:sz w:val="16"/>
                <w:szCs w:val="16"/>
              </w:rPr>
              <w:t> </w:t>
            </w:r>
            <w:r w:rsidRPr="00E106BD">
              <w:rPr>
                <w:bCs/>
                <w:color w:val="000000"/>
                <w:sz w:val="16"/>
                <w:szCs w:val="16"/>
              </w:rPr>
              <w:t>708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GlaxoSmithKline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100</w:t>
            </w:r>
            <w:r w:rsidR="00C33CB5" w:rsidRPr="00E106BD">
              <w:rPr>
                <w:bCs/>
                <w:color w:val="000000"/>
                <w:sz w:val="16"/>
                <w:szCs w:val="16"/>
              </w:rPr>
              <w:t> </w:t>
            </w:r>
            <w:r w:rsidRPr="00E106BD">
              <w:rPr>
                <w:bCs/>
                <w:color w:val="000000"/>
                <w:sz w:val="16"/>
                <w:szCs w:val="16"/>
              </w:rPr>
              <w:t>162</w:t>
            </w:r>
            <w:r w:rsidR="00E106BD">
              <w:rPr>
                <w:bCs/>
                <w:color w:val="000000"/>
                <w:sz w:val="16"/>
                <w:szCs w:val="16"/>
              </w:rPr>
              <w:t> </w:t>
            </w:r>
            <w:r w:rsidRPr="00E106BD">
              <w:rPr>
                <w:bCs/>
                <w:color w:val="000000"/>
                <w:sz w:val="16"/>
                <w:szCs w:val="16"/>
              </w:rPr>
              <w:t>481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Mylan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601</w:t>
            </w:r>
            <w:r w:rsidR="00C33CB5" w:rsidRPr="00E106BD">
              <w:rPr>
                <w:bCs/>
                <w:color w:val="000000"/>
                <w:sz w:val="16"/>
                <w:szCs w:val="16"/>
              </w:rPr>
              <w:t> </w:t>
            </w:r>
            <w:r w:rsidRPr="00E106BD">
              <w:rPr>
                <w:bCs/>
                <w:color w:val="000000"/>
                <w:sz w:val="16"/>
                <w:szCs w:val="16"/>
              </w:rPr>
              <w:t>608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Generic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2A5895" w:rsidRPr="00E106BD" w:rsidTr="008A0D43">
        <w:trPr>
          <w:trHeight w:val="261"/>
        </w:trPr>
        <w:tc>
          <w:tcPr>
            <w:tcW w:w="821" w:type="pct"/>
            <w:vAlign w:val="center"/>
          </w:tcPr>
          <w:p w:rsidR="002A5895" w:rsidRPr="00E106BD" w:rsidRDefault="002A5895" w:rsidP="008454B6">
            <w:pPr>
              <w:rPr>
                <w:bCs/>
                <w:color w:val="000000"/>
                <w:sz w:val="16"/>
                <w:szCs w:val="16"/>
              </w:rPr>
            </w:pPr>
            <w:r w:rsidRPr="00E106BD">
              <w:rPr>
                <w:bCs/>
                <w:color w:val="000000"/>
                <w:sz w:val="16"/>
                <w:szCs w:val="16"/>
              </w:rPr>
              <w:t>GX</w:t>
            </w:r>
          </w:p>
        </w:tc>
        <w:tc>
          <w:tcPr>
            <w:tcW w:w="2417" w:type="pct"/>
            <w:vAlign w:val="center"/>
          </w:tcPr>
          <w:p w:rsidR="002A5895" w:rsidRPr="00E106BD" w:rsidRDefault="002A5895" w:rsidP="008454B6">
            <w:pPr>
              <w:rPr>
                <w:bCs/>
                <w:color w:val="000000"/>
                <w:sz w:val="16"/>
                <w:szCs w:val="16"/>
              </w:rPr>
            </w:pPr>
            <w:r w:rsidRPr="00E106BD">
              <w:rPr>
                <w:bCs/>
                <w:color w:val="000000"/>
                <w:sz w:val="16"/>
                <w:szCs w:val="16"/>
              </w:rPr>
              <w:t>Apotex Pty Ltd</w:t>
            </w:r>
          </w:p>
        </w:tc>
        <w:tc>
          <w:tcPr>
            <w:tcW w:w="1762" w:type="pct"/>
            <w:vAlign w:val="center"/>
          </w:tcPr>
          <w:p w:rsidR="002A5895" w:rsidRPr="00E106BD" w:rsidRDefault="002A5895"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sanofi</w:t>
            </w:r>
            <w:r w:rsidR="00E106BD">
              <w:rPr>
                <w:bCs/>
                <w:color w:val="000000"/>
                <w:sz w:val="16"/>
                <w:szCs w:val="16"/>
              </w:rPr>
              <w:noBreakHyphen/>
            </w:r>
            <w:r w:rsidRPr="00E106BD">
              <w:rPr>
                <w:bCs/>
                <w:color w:val="000000"/>
                <w:sz w:val="16"/>
                <w:szCs w:val="16"/>
              </w:rPr>
              <w:t>aventis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807</w:t>
            </w:r>
          </w:p>
        </w:tc>
      </w:tr>
      <w:tr w:rsidR="00D03CE3" w:rsidRPr="00E106BD" w:rsidTr="00CB6352">
        <w:trPr>
          <w:trHeight w:val="261"/>
        </w:trPr>
        <w:tc>
          <w:tcPr>
            <w:tcW w:w="821" w:type="pct"/>
          </w:tcPr>
          <w:p w:rsidR="00D03CE3" w:rsidRPr="00E106BD" w:rsidRDefault="00D03CE3" w:rsidP="008454B6">
            <w:pPr>
              <w:rPr>
                <w:bCs/>
                <w:color w:val="000000"/>
                <w:sz w:val="16"/>
                <w:szCs w:val="16"/>
              </w:rPr>
            </w:pPr>
            <w:r w:rsidRPr="00E106BD">
              <w:rPr>
                <w:bCs/>
                <w:color w:val="000000"/>
                <w:sz w:val="16"/>
                <w:szCs w:val="16"/>
              </w:rPr>
              <w:t>HN</w:t>
            </w:r>
          </w:p>
        </w:tc>
        <w:tc>
          <w:tcPr>
            <w:tcW w:w="2417" w:type="pct"/>
          </w:tcPr>
          <w:p w:rsidR="00D03CE3" w:rsidRPr="00E106BD" w:rsidRDefault="00D03CE3" w:rsidP="008454B6">
            <w:pPr>
              <w:rPr>
                <w:bCs/>
                <w:color w:val="000000"/>
                <w:sz w:val="16"/>
                <w:szCs w:val="16"/>
              </w:rPr>
            </w:pPr>
            <w:r w:rsidRPr="00E106BD">
              <w:rPr>
                <w:bCs/>
                <w:color w:val="000000"/>
                <w:sz w:val="16"/>
                <w:szCs w:val="16"/>
              </w:rPr>
              <w:t>Horizon Hospital Healthcare Pty Ltd</w:t>
            </w:r>
          </w:p>
        </w:tc>
        <w:tc>
          <w:tcPr>
            <w:tcW w:w="1762" w:type="pct"/>
          </w:tcPr>
          <w:p w:rsidR="00D03CE3" w:rsidRPr="00E106BD" w:rsidRDefault="00D03CE3"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148</w:t>
            </w:r>
            <w:r w:rsidR="00C33CB5" w:rsidRPr="00E106BD">
              <w:rPr>
                <w:bCs/>
                <w:color w:val="000000"/>
                <w:sz w:val="16"/>
                <w:szCs w:val="16"/>
              </w:rPr>
              <w:t> </w:t>
            </w:r>
            <w:r w:rsidRPr="00E106BD">
              <w:rPr>
                <w:bCs/>
                <w:color w:val="000000"/>
                <w:sz w:val="16"/>
                <w:szCs w:val="16"/>
              </w:rPr>
              <w:t>910</w:t>
            </w:r>
            <w:r w:rsidR="00E106BD">
              <w:rPr>
                <w:bCs/>
                <w:color w:val="000000"/>
                <w:sz w:val="16"/>
                <w:szCs w:val="16"/>
              </w:rPr>
              <w:t> </w:t>
            </w:r>
            <w:r w:rsidRPr="00E106BD">
              <w:rPr>
                <w:bCs/>
                <w:color w:val="000000"/>
                <w:sz w:val="16"/>
                <w:szCs w:val="16"/>
              </w:rPr>
              <w:t>883</w:t>
            </w:r>
          </w:p>
        </w:tc>
      </w:tr>
      <w:tr w:rsidR="00435AE3" w:rsidRPr="00E106BD" w:rsidTr="00CB6352">
        <w:trPr>
          <w:trHeight w:val="261"/>
        </w:trPr>
        <w:tc>
          <w:tcPr>
            <w:tcW w:w="821" w:type="pct"/>
          </w:tcPr>
          <w:p w:rsidR="00435AE3" w:rsidRPr="00E106BD" w:rsidRDefault="00435AE3" w:rsidP="008454B6">
            <w:pPr>
              <w:rPr>
                <w:bCs/>
                <w:color w:val="000000"/>
                <w:sz w:val="16"/>
                <w:szCs w:val="16"/>
              </w:rPr>
            </w:pPr>
            <w:r w:rsidRPr="00E106BD">
              <w:rPr>
                <w:bCs/>
                <w:color w:val="000000"/>
                <w:sz w:val="16"/>
                <w:szCs w:val="16"/>
              </w:rPr>
              <w:t>HQ</w:t>
            </w:r>
          </w:p>
        </w:tc>
        <w:tc>
          <w:tcPr>
            <w:tcW w:w="2417" w:type="pct"/>
          </w:tcPr>
          <w:p w:rsidR="00435AE3" w:rsidRPr="00E106BD" w:rsidRDefault="00435AE3" w:rsidP="008454B6">
            <w:pPr>
              <w:rPr>
                <w:bCs/>
                <w:color w:val="000000"/>
                <w:sz w:val="16"/>
                <w:szCs w:val="16"/>
              </w:rPr>
            </w:pPr>
            <w:r w:rsidRPr="00E106BD">
              <w:rPr>
                <w:bCs/>
                <w:color w:val="000000"/>
                <w:sz w:val="16"/>
                <w:szCs w:val="16"/>
              </w:rPr>
              <w:t>Generic Health Pty Ltd</w:t>
            </w:r>
          </w:p>
        </w:tc>
        <w:tc>
          <w:tcPr>
            <w:tcW w:w="1762" w:type="pct"/>
          </w:tcPr>
          <w:p w:rsidR="00435AE3" w:rsidRPr="00E106BD" w:rsidRDefault="00435A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IS</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Ipsen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036</w:t>
            </w:r>
            <w:r w:rsidR="00E106BD">
              <w:rPr>
                <w:bCs/>
                <w:color w:val="000000"/>
                <w:sz w:val="16"/>
                <w:szCs w:val="16"/>
              </w:rPr>
              <w:t> </w:t>
            </w:r>
            <w:r w:rsidRPr="00E106BD">
              <w:rPr>
                <w:bCs/>
                <w:color w:val="000000"/>
                <w:sz w:val="16"/>
                <w:szCs w:val="16"/>
              </w:rPr>
              <w:t>909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IX</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Clinect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76</w:t>
            </w:r>
            <w:r w:rsidR="00E106BD">
              <w:rPr>
                <w:bCs/>
                <w:color w:val="000000"/>
                <w:sz w:val="16"/>
                <w:szCs w:val="16"/>
              </w:rPr>
              <w:t> </w:t>
            </w:r>
            <w:r w:rsidRPr="00E106BD">
              <w:rPr>
                <w:bCs/>
                <w:color w:val="000000"/>
                <w:sz w:val="16"/>
                <w:szCs w:val="16"/>
              </w:rPr>
              <w:t>150</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473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Janssen</w:t>
            </w:r>
            <w:r w:rsidR="00E106BD">
              <w:rPr>
                <w:bCs/>
                <w:color w:val="000000"/>
                <w:sz w:val="16"/>
                <w:szCs w:val="16"/>
              </w:rPr>
              <w:noBreakHyphen/>
            </w:r>
            <w:r w:rsidRPr="00E106BD">
              <w:rPr>
                <w:bCs/>
                <w:color w:val="000000"/>
                <w:sz w:val="16"/>
                <w:szCs w:val="16"/>
              </w:rPr>
              <w:t>Cilag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129</w:t>
            </w:r>
            <w:r w:rsidR="00E106BD">
              <w:rPr>
                <w:bCs/>
                <w:color w:val="000000"/>
                <w:sz w:val="16"/>
                <w:szCs w:val="16"/>
              </w:rPr>
              <w:t> </w:t>
            </w:r>
            <w:r w:rsidRPr="00E106BD">
              <w:rPr>
                <w:bCs/>
                <w:color w:val="000000"/>
                <w:sz w:val="16"/>
                <w:szCs w:val="16"/>
              </w:rPr>
              <w:t>975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650AB2">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JX</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LL</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Cipla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155</w:t>
            </w:r>
            <w:r w:rsidR="00E106BD">
              <w:rPr>
                <w:bCs/>
                <w:color w:val="000000"/>
                <w:sz w:val="16"/>
                <w:szCs w:val="16"/>
              </w:rPr>
              <w:t> </w:t>
            </w:r>
            <w:r w:rsidRPr="00E106BD">
              <w:rPr>
                <w:bCs/>
                <w:color w:val="000000"/>
                <w:sz w:val="16"/>
                <w:szCs w:val="16"/>
              </w:rPr>
              <w:t>063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Eli Lilly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39</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233</w:t>
            </w:r>
            <w:r w:rsidR="00E106BD">
              <w:rPr>
                <w:bCs/>
                <w:color w:val="000000"/>
                <w:sz w:val="16"/>
                <w:szCs w:val="16"/>
              </w:rPr>
              <w:t> </w:t>
            </w:r>
            <w:r w:rsidRPr="00E106BD">
              <w:rPr>
                <w:bCs/>
                <w:color w:val="000000"/>
                <w:sz w:val="16"/>
                <w:szCs w:val="16"/>
              </w:rPr>
              <w:t>992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MK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Merck Sharp &amp; Dohme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14</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173</w:t>
            </w:r>
            <w:r w:rsidR="00E106BD">
              <w:rPr>
                <w:bCs/>
                <w:color w:val="000000"/>
                <w:sz w:val="16"/>
                <w:szCs w:val="16"/>
              </w:rPr>
              <w:t> </w:t>
            </w:r>
            <w:r w:rsidRPr="00E106BD">
              <w:rPr>
                <w:bCs/>
                <w:color w:val="000000"/>
                <w:sz w:val="16"/>
                <w:szCs w:val="16"/>
              </w:rPr>
              <w:t>508</w:t>
            </w:r>
          </w:p>
        </w:tc>
      </w:tr>
      <w:tr w:rsidR="00D03CE3" w:rsidRPr="00E106BD" w:rsidTr="00CB758E">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NM</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NV</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OC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Accord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49</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502</w:t>
            </w:r>
            <w:r w:rsidR="00E106BD">
              <w:rPr>
                <w:bCs/>
                <w:color w:val="000000"/>
                <w:sz w:val="16"/>
                <w:szCs w:val="16"/>
              </w:rPr>
              <w:t> </w:t>
            </w:r>
            <w:r w:rsidRPr="00E106BD">
              <w:rPr>
                <w:bCs/>
                <w:color w:val="000000"/>
                <w:sz w:val="16"/>
                <w:szCs w:val="16"/>
              </w:rPr>
              <w:t>513</w:t>
            </w:r>
          </w:p>
        </w:tc>
      </w:tr>
      <w:tr w:rsidR="008B2DBC" w:rsidRPr="00E106BD" w:rsidTr="008620F5">
        <w:trPr>
          <w:trHeight w:val="261"/>
        </w:trPr>
        <w:tc>
          <w:tcPr>
            <w:tcW w:w="821" w:type="pct"/>
            <w:vAlign w:val="center"/>
          </w:tcPr>
          <w:p w:rsidR="008B2DBC" w:rsidRPr="00E106BD" w:rsidRDefault="008B2DBC" w:rsidP="008454B6">
            <w:pPr>
              <w:rPr>
                <w:bCs/>
                <w:color w:val="000000"/>
                <w:sz w:val="16"/>
                <w:szCs w:val="16"/>
              </w:rPr>
            </w:pPr>
            <w:r w:rsidRPr="00E106BD">
              <w:rPr>
                <w:bCs/>
                <w:color w:val="000000"/>
                <w:sz w:val="16"/>
                <w:szCs w:val="16"/>
              </w:rPr>
              <w:t>PB</w:t>
            </w:r>
          </w:p>
        </w:tc>
        <w:tc>
          <w:tcPr>
            <w:tcW w:w="2417" w:type="pct"/>
            <w:vAlign w:val="bottom"/>
          </w:tcPr>
          <w:p w:rsidR="008B2DBC" w:rsidRPr="00E106BD" w:rsidRDefault="008B2DBC" w:rsidP="008454B6">
            <w:pPr>
              <w:rPr>
                <w:bCs/>
                <w:color w:val="000000"/>
                <w:sz w:val="16"/>
                <w:szCs w:val="16"/>
              </w:rPr>
            </w:pPr>
            <w:r w:rsidRPr="00E106BD">
              <w:rPr>
                <w:bCs/>
                <w:color w:val="000000"/>
                <w:sz w:val="16"/>
                <w:szCs w:val="16"/>
              </w:rPr>
              <w:t>Pharmaco (Australia) Limited</w:t>
            </w:r>
          </w:p>
        </w:tc>
        <w:tc>
          <w:tcPr>
            <w:tcW w:w="1762" w:type="pct"/>
            <w:vAlign w:val="bottom"/>
          </w:tcPr>
          <w:p w:rsidR="008B2DBC" w:rsidRPr="00E106BD" w:rsidRDefault="008B2DBC" w:rsidP="008454B6">
            <w:pPr>
              <w:rPr>
                <w:bCs/>
                <w:color w:val="000000"/>
                <w:sz w:val="16"/>
                <w:szCs w:val="16"/>
              </w:rPr>
            </w:pPr>
            <w:r w:rsidRPr="00E106BD">
              <w:rPr>
                <w:bCs/>
                <w:color w:val="000000"/>
                <w:sz w:val="16"/>
                <w:szCs w:val="16"/>
              </w:rPr>
              <w:t xml:space="preserve"> 89</w:t>
            </w:r>
            <w:r w:rsidR="00E106BD">
              <w:rPr>
                <w:bCs/>
                <w:color w:val="000000"/>
                <w:sz w:val="16"/>
                <w:szCs w:val="16"/>
              </w:rPr>
              <w:t> </w:t>
            </w:r>
            <w:r w:rsidRPr="00E106BD">
              <w:rPr>
                <w:bCs/>
                <w:color w:val="000000"/>
                <w:sz w:val="16"/>
                <w:szCs w:val="16"/>
              </w:rPr>
              <w:t>113</w:t>
            </w:r>
            <w:r w:rsidR="00C33CB5" w:rsidRPr="00E106BD">
              <w:rPr>
                <w:bCs/>
                <w:color w:val="000000"/>
                <w:sz w:val="16"/>
                <w:szCs w:val="16"/>
              </w:rPr>
              <w:t> </w:t>
            </w:r>
            <w:r w:rsidRPr="00E106BD">
              <w:rPr>
                <w:bCs/>
                <w:color w:val="000000"/>
                <w:sz w:val="16"/>
                <w:szCs w:val="16"/>
              </w:rPr>
              <w:t>383</w:t>
            </w:r>
            <w:r w:rsidR="00E106BD">
              <w:rPr>
                <w:bCs/>
                <w:color w:val="000000"/>
                <w:sz w:val="16"/>
                <w:szCs w:val="16"/>
              </w:rPr>
              <w:t> </w:t>
            </w:r>
            <w:r w:rsidRPr="00E106BD">
              <w:rPr>
                <w:bCs/>
                <w:color w:val="000000"/>
                <w:sz w:val="16"/>
                <w:szCs w:val="16"/>
              </w:rPr>
              <w:t>501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PF</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Pfizer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50</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422</w:t>
            </w:r>
            <w:r w:rsidR="00E106BD">
              <w:rPr>
                <w:bCs/>
                <w:color w:val="000000"/>
                <w:sz w:val="16"/>
                <w:szCs w:val="16"/>
              </w:rPr>
              <w:t> </w:t>
            </w:r>
            <w:r w:rsidRPr="00E106BD">
              <w:rPr>
                <w:bCs/>
                <w:color w:val="000000"/>
                <w:sz w:val="16"/>
                <w:szCs w:val="16"/>
              </w:rPr>
              <w:t>348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RA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Sun Pharma ANZ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17</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871</w:t>
            </w:r>
            <w:r w:rsidR="00E106BD">
              <w:rPr>
                <w:bCs/>
                <w:color w:val="000000"/>
                <w:sz w:val="16"/>
                <w:szCs w:val="16"/>
              </w:rPr>
              <w:t> </w:t>
            </w:r>
            <w:r w:rsidRPr="00E106BD">
              <w:rPr>
                <w:bCs/>
                <w:color w:val="000000"/>
                <w:sz w:val="16"/>
                <w:szCs w:val="16"/>
              </w:rPr>
              <w:t>826</w:t>
            </w:r>
          </w:p>
        </w:tc>
      </w:tr>
      <w:tr w:rsidR="000E36BF" w:rsidRPr="00E106BD" w:rsidTr="003A419F">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lastRenderedPageBreak/>
              <w:t>RF</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w:t>
            </w:r>
            <w:r w:rsidR="00A653CA">
              <w:rPr>
                <w:bCs/>
                <w:color w:val="000000"/>
                <w:sz w:val="16"/>
                <w:szCs w:val="16"/>
              </w:rPr>
              <w:t>’</w:t>
            </w:r>
            <w:r w:rsidRPr="00E106BD">
              <w:rPr>
                <w:bCs/>
                <w:color w:val="000000"/>
                <w:sz w:val="16"/>
                <w:szCs w:val="16"/>
              </w:rPr>
              <w:t>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646815" w:rsidRPr="00E106BD" w:rsidTr="002F1D98">
        <w:trPr>
          <w:trHeight w:val="261"/>
        </w:trPr>
        <w:tc>
          <w:tcPr>
            <w:tcW w:w="821" w:type="pct"/>
          </w:tcPr>
          <w:p w:rsidR="00646815" w:rsidRPr="00E43A5C" w:rsidRDefault="00646815" w:rsidP="008454B6">
            <w:pPr>
              <w:rPr>
                <w:rFonts w:cs="Times New Roman"/>
                <w:bCs/>
                <w:color w:val="000000"/>
                <w:sz w:val="16"/>
                <w:szCs w:val="16"/>
              </w:rPr>
            </w:pPr>
            <w:r w:rsidRPr="002F1D98">
              <w:rPr>
                <w:rFonts w:cs="Times New Roman"/>
                <w:sz w:val="16"/>
                <w:szCs w:val="16"/>
              </w:rPr>
              <w:t>RJ</w:t>
            </w:r>
          </w:p>
        </w:tc>
        <w:tc>
          <w:tcPr>
            <w:tcW w:w="2417" w:type="pct"/>
          </w:tcPr>
          <w:p w:rsidR="00646815" w:rsidRPr="00E43A5C" w:rsidRDefault="00646815" w:rsidP="008454B6">
            <w:pPr>
              <w:rPr>
                <w:rFonts w:cs="Times New Roman"/>
                <w:bCs/>
                <w:color w:val="000000"/>
                <w:sz w:val="16"/>
                <w:szCs w:val="16"/>
              </w:rPr>
            </w:pPr>
            <w:r w:rsidRPr="002F1D98">
              <w:rPr>
                <w:rFonts w:cs="Times New Roman"/>
                <w:sz w:val="16"/>
                <w:szCs w:val="16"/>
              </w:rPr>
              <w:t>Recordati Rare Diseases Australia Pty. Ltd</w:t>
            </w:r>
          </w:p>
        </w:tc>
        <w:tc>
          <w:tcPr>
            <w:tcW w:w="1762" w:type="pct"/>
          </w:tcPr>
          <w:p w:rsidR="00646815" w:rsidRPr="00E43A5C" w:rsidRDefault="00646815" w:rsidP="008454B6">
            <w:pPr>
              <w:rPr>
                <w:rFonts w:cs="Times New Roman"/>
                <w:bCs/>
                <w:color w:val="000000"/>
                <w:sz w:val="16"/>
                <w:szCs w:val="16"/>
              </w:rPr>
            </w:pPr>
            <w:r>
              <w:rPr>
                <w:rFonts w:cs="Times New Roman"/>
                <w:sz w:val="16"/>
                <w:szCs w:val="16"/>
              </w:rPr>
              <w:t xml:space="preserve"> </w:t>
            </w:r>
            <w:r w:rsidRPr="009F2CAE">
              <w:rPr>
                <w:rFonts w:cs="Times New Roman"/>
                <w:sz w:val="16"/>
                <w:szCs w:val="16"/>
              </w:rPr>
              <w:t>26 627 263 094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RO</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Roche Products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70</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132</w:t>
            </w:r>
            <w:r w:rsidR="00E106BD">
              <w:rPr>
                <w:bCs/>
                <w:color w:val="000000"/>
                <w:sz w:val="16"/>
                <w:szCs w:val="16"/>
              </w:rPr>
              <w:t> </w:t>
            </w:r>
            <w:r w:rsidRPr="00E106BD">
              <w:rPr>
                <w:bCs/>
                <w:color w:val="000000"/>
                <w:sz w:val="16"/>
                <w:szCs w:val="16"/>
              </w:rPr>
              <w:t>865</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RW</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SZ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Sandoz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075</w:t>
            </w:r>
            <w:r w:rsidR="00C33CB5" w:rsidRPr="00E106BD">
              <w:rPr>
                <w:bCs/>
                <w:color w:val="000000"/>
                <w:sz w:val="16"/>
                <w:szCs w:val="16"/>
              </w:rPr>
              <w:t> </w:t>
            </w:r>
            <w:r w:rsidRPr="00E106BD">
              <w:rPr>
                <w:bCs/>
                <w:color w:val="000000"/>
                <w:sz w:val="16"/>
                <w:szCs w:val="16"/>
              </w:rPr>
              <w:t>449</w:t>
            </w:r>
            <w:r w:rsidR="00E106BD">
              <w:rPr>
                <w:bCs/>
                <w:color w:val="000000"/>
                <w:sz w:val="16"/>
                <w:szCs w:val="16"/>
              </w:rPr>
              <w:t> </w:t>
            </w:r>
            <w:r w:rsidRPr="00E106BD">
              <w:rPr>
                <w:bCs/>
                <w:color w:val="000000"/>
                <w:sz w:val="16"/>
                <w:szCs w:val="16"/>
              </w:rPr>
              <w:t>553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TB</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Teva Pharma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41</w:t>
            </w:r>
            <w:r w:rsidR="00E106BD">
              <w:rPr>
                <w:bCs/>
                <w:color w:val="000000"/>
                <w:sz w:val="16"/>
                <w:szCs w:val="16"/>
              </w:rPr>
              <w:t> </w:t>
            </w:r>
            <w:r w:rsidRPr="00E106BD">
              <w:rPr>
                <w:bCs/>
                <w:color w:val="000000"/>
                <w:sz w:val="16"/>
                <w:szCs w:val="16"/>
              </w:rPr>
              <w:t>169</w:t>
            </w:r>
            <w:r w:rsidR="00C33CB5" w:rsidRPr="00E106BD">
              <w:rPr>
                <w:bCs/>
                <w:color w:val="000000"/>
                <w:sz w:val="16"/>
                <w:szCs w:val="16"/>
              </w:rPr>
              <w:t> </w:t>
            </w:r>
            <w:r w:rsidRPr="00E106BD">
              <w:rPr>
                <w:bCs/>
                <w:color w:val="000000"/>
                <w:sz w:val="16"/>
                <w:szCs w:val="16"/>
              </w:rPr>
              <w:t>715</w:t>
            </w:r>
            <w:r w:rsidR="00E106BD">
              <w:rPr>
                <w:bCs/>
                <w:color w:val="000000"/>
                <w:sz w:val="16"/>
                <w:szCs w:val="16"/>
              </w:rPr>
              <w:t> </w:t>
            </w:r>
            <w:r w:rsidRPr="00E106BD">
              <w:rPr>
                <w:bCs/>
                <w:color w:val="000000"/>
                <w:sz w:val="16"/>
                <w:szCs w:val="16"/>
              </w:rPr>
              <w:t>664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TD</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Stada Pharmaceuticals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73</w:t>
            </w:r>
            <w:r w:rsidR="00E106BD">
              <w:rPr>
                <w:bCs/>
                <w:color w:val="000000"/>
                <w:sz w:val="16"/>
                <w:szCs w:val="16"/>
              </w:rPr>
              <w:t> </w:t>
            </w:r>
            <w:r w:rsidRPr="00E106BD">
              <w:rPr>
                <w:bCs/>
                <w:color w:val="000000"/>
                <w:sz w:val="16"/>
                <w:szCs w:val="16"/>
              </w:rPr>
              <w:t>154</w:t>
            </w:r>
            <w:r w:rsidR="00C33CB5" w:rsidRPr="00E106BD">
              <w:rPr>
                <w:bCs/>
                <w:color w:val="000000"/>
                <w:sz w:val="16"/>
                <w:szCs w:val="16"/>
              </w:rPr>
              <w:t> </w:t>
            </w:r>
            <w:r w:rsidRPr="00E106BD">
              <w:rPr>
                <w:bCs/>
                <w:color w:val="000000"/>
                <w:sz w:val="16"/>
                <w:szCs w:val="16"/>
              </w:rPr>
              <w:t>966</w:t>
            </w:r>
            <w:r w:rsidR="00E106BD">
              <w:rPr>
                <w:bCs/>
                <w:color w:val="000000"/>
                <w:sz w:val="16"/>
                <w:szCs w:val="16"/>
              </w:rPr>
              <w:t> </w:t>
            </w:r>
            <w:r w:rsidRPr="00E106BD">
              <w:rPr>
                <w:bCs/>
                <w:color w:val="000000"/>
                <w:sz w:val="16"/>
                <w:szCs w:val="16"/>
              </w:rPr>
              <w:t>944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TK</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Takeda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610</w:t>
            </w:r>
            <w:r w:rsidR="00E106BD">
              <w:rPr>
                <w:bCs/>
                <w:color w:val="000000"/>
                <w:sz w:val="16"/>
                <w:szCs w:val="16"/>
              </w:rPr>
              <w:t> </w:t>
            </w:r>
            <w:r w:rsidRPr="00E106BD">
              <w:rPr>
                <w:bCs/>
                <w:color w:val="000000"/>
                <w:sz w:val="16"/>
                <w:szCs w:val="16"/>
              </w:rPr>
              <w:t>870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TX</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Apotex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A31584" w:rsidRPr="00E106BD" w:rsidTr="00092452">
        <w:trPr>
          <w:trHeight w:val="261"/>
        </w:trPr>
        <w:tc>
          <w:tcPr>
            <w:tcW w:w="821" w:type="pct"/>
          </w:tcPr>
          <w:p w:rsidR="00A31584" w:rsidRPr="00E106BD" w:rsidRDefault="00A31584" w:rsidP="008454B6">
            <w:pPr>
              <w:rPr>
                <w:rFonts w:cs="Times New Roman"/>
                <w:bCs/>
                <w:color w:val="000000"/>
                <w:sz w:val="16"/>
                <w:szCs w:val="16"/>
              </w:rPr>
            </w:pPr>
            <w:r w:rsidRPr="00E106BD">
              <w:rPr>
                <w:rFonts w:cs="Times New Roman"/>
                <w:sz w:val="16"/>
                <w:szCs w:val="16"/>
              </w:rPr>
              <w:t>UJ</w:t>
            </w:r>
          </w:p>
        </w:tc>
        <w:tc>
          <w:tcPr>
            <w:tcW w:w="2417" w:type="pct"/>
          </w:tcPr>
          <w:p w:rsidR="00A31584" w:rsidRPr="00E106BD" w:rsidRDefault="00A31584" w:rsidP="008454B6">
            <w:pPr>
              <w:rPr>
                <w:rFonts w:cs="Times New Roman"/>
                <w:bCs/>
                <w:color w:val="000000"/>
                <w:sz w:val="16"/>
                <w:szCs w:val="16"/>
              </w:rPr>
            </w:pPr>
            <w:r w:rsidRPr="00E106BD">
              <w:rPr>
                <w:rFonts w:cs="Times New Roman"/>
                <w:sz w:val="16"/>
                <w:szCs w:val="16"/>
              </w:rPr>
              <w:t>Upjohn Australia Pty Ltd</w:t>
            </w:r>
          </w:p>
        </w:tc>
        <w:tc>
          <w:tcPr>
            <w:tcW w:w="1762" w:type="pct"/>
          </w:tcPr>
          <w:p w:rsidR="00A31584" w:rsidRPr="00E106BD" w:rsidRDefault="00A31584" w:rsidP="008454B6">
            <w:pPr>
              <w:rPr>
                <w:rFonts w:cs="Times New Roman"/>
                <w:bCs/>
                <w:color w:val="000000"/>
                <w:sz w:val="16"/>
                <w:szCs w:val="16"/>
              </w:rPr>
            </w:pPr>
            <w:r w:rsidRPr="00E106BD">
              <w:rPr>
                <w:rFonts w:cs="Times New Roman"/>
                <w:sz w:val="16"/>
                <w:szCs w:val="16"/>
              </w:rPr>
              <w:t xml:space="preserve"> 50</w:t>
            </w:r>
            <w:r w:rsidR="00E106BD">
              <w:rPr>
                <w:rFonts w:cs="Times New Roman"/>
                <w:sz w:val="16"/>
                <w:szCs w:val="16"/>
              </w:rPr>
              <w:t> </w:t>
            </w:r>
            <w:r w:rsidRPr="00E106BD">
              <w:rPr>
                <w:rFonts w:cs="Times New Roman"/>
                <w:sz w:val="16"/>
                <w:szCs w:val="16"/>
              </w:rPr>
              <w:t>629</w:t>
            </w:r>
            <w:r w:rsidR="00C33CB5" w:rsidRPr="00E106BD">
              <w:rPr>
                <w:rFonts w:cs="Times New Roman"/>
                <w:sz w:val="16"/>
                <w:szCs w:val="16"/>
              </w:rPr>
              <w:t> </w:t>
            </w:r>
            <w:r w:rsidRPr="00E106BD">
              <w:rPr>
                <w:rFonts w:cs="Times New Roman"/>
                <w:sz w:val="16"/>
                <w:szCs w:val="16"/>
              </w:rPr>
              <w:t>389</w:t>
            </w:r>
            <w:r w:rsidR="00E106BD">
              <w:rPr>
                <w:rFonts w:cs="Times New Roman"/>
                <w:sz w:val="16"/>
                <w:szCs w:val="16"/>
              </w:rPr>
              <w:t> </w:t>
            </w:r>
            <w:r w:rsidRPr="00E106BD">
              <w:rPr>
                <w:rFonts w:cs="Times New Roman"/>
                <w:sz w:val="16"/>
                <w:szCs w:val="16"/>
              </w:rPr>
              <w:t>911</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VE</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AbbVie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48</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384</w:t>
            </w:r>
            <w:r w:rsidR="00E106BD">
              <w:rPr>
                <w:bCs/>
                <w:color w:val="000000"/>
                <w:sz w:val="16"/>
                <w:szCs w:val="16"/>
              </w:rPr>
              <w:t> </w:t>
            </w:r>
            <w:r w:rsidRPr="00E106BD">
              <w:rPr>
                <w:bCs/>
                <w:color w:val="000000"/>
                <w:sz w:val="16"/>
                <w:szCs w:val="16"/>
              </w:rPr>
              <w:t>262</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ViiV Healthcare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138</w:t>
            </w:r>
            <w:r w:rsidR="00C33CB5" w:rsidRPr="00E106BD">
              <w:rPr>
                <w:bCs/>
                <w:color w:val="000000"/>
                <w:sz w:val="16"/>
                <w:szCs w:val="16"/>
              </w:rPr>
              <w:t> </w:t>
            </w:r>
            <w:r w:rsidRPr="00E106BD">
              <w:rPr>
                <w:bCs/>
                <w:color w:val="000000"/>
                <w:sz w:val="16"/>
                <w:szCs w:val="16"/>
              </w:rPr>
              <w:t>687</w:t>
            </w:r>
            <w:r w:rsidR="00E106BD">
              <w:rPr>
                <w:bCs/>
                <w:color w:val="000000"/>
                <w:sz w:val="16"/>
                <w:szCs w:val="16"/>
              </w:rPr>
              <w:t> </w:t>
            </w:r>
            <w:r w:rsidRPr="00E106BD">
              <w:rPr>
                <w:bCs/>
                <w:color w:val="000000"/>
                <w:sz w:val="16"/>
                <w:szCs w:val="16"/>
              </w:rPr>
              <w:t>448</w:t>
            </w:r>
          </w:p>
        </w:tc>
      </w:tr>
      <w:tr w:rsidR="000E36BF" w:rsidRPr="00E106BD" w:rsidTr="0063535E">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VL</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Vifor Pharma Pty Limited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87</w:t>
            </w:r>
            <w:r w:rsidR="00E106BD">
              <w:rPr>
                <w:bCs/>
                <w:color w:val="000000"/>
                <w:sz w:val="16"/>
                <w:szCs w:val="16"/>
              </w:rPr>
              <w:t> </w:t>
            </w:r>
            <w:r w:rsidRPr="00E106BD">
              <w:rPr>
                <w:bCs/>
                <w:color w:val="000000"/>
                <w:sz w:val="16"/>
                <w:szCs w:val="16"/>
              </w:rPr>
              <w:t>086</w:t>
            </w:r>
            <w:r w:rsidR="00C33CB5" w:rsidRPr="00E106BD">
              <w:rPr>
                <w:bCs/>
                <w:color w:val="000000"/>
                <w:sz w:val="16"/>
                <w:szCs w:val="16"/>
              </w:rPr>
              <w:t> </w:t>
            </w:r>
            <w:r w:rsidRPr="00E106BD">
              <w:rPr>
                <w:bCs/>
                <w:color w:val="000000"/>
                <w:sz w:val="16"/>
                <w:szCs w:val="16"/>
              </w:rPr>
              <w:t>114</w:t>
            </w:r>
            <w:r w:rsidR="00E106BD">
              <w:rPr>
                <w:bCs/>
                <w:color w:val="000000"/>
                <w:sz w:val="16"/>
                <w:szCs w:val="16"/>
              </w:rPr>
              <w:t> </w:t>
            </w:r>
            <w:r w:rsidRPr="00E106BD">
              <w:rPr>
                <w:bCs/>
                <w:color w:val="000000"/>
                <w:sz w:val="16"/>
                <w:szCs w:val="16"/>
              </w:rPr>
              <w:t>043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VR</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Vertex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34</w:t>
            </w:r>
            <w:r w:rsidR="00E106BD">
              <w:rPr>
                <w:bCs/>
                <w:color w:val="000000"/>
                <w:sz w:val="16"/>
                <w:szCs w:val="16"/>
              </w:rPr>
              <w:t> </w:t>
            </w:r>
            <w:r w:rsidRPr="00E106BD">
              <w:rPr>
                <w:bCs/>
                <w:color w:val="000000"/>
                <w:sz w:val="16"/>
                <w:szCs w:val="16"/>
              </w:rPr>
              <w:t>160</w:t>
            </w:r>
            <w:r w:rsidR="00C33CB5" w:rsidRPr="00E106BD">
              <w:rPr>
                <w:bCs/>
                <w:color w:val="000000"/>
                <w:sz w:val="16"/>
                <w:szCs w:val="16"/>
              </w:rPr>
              <w:t> </w:t>
            </w:r>
            <w:r w:rsidRPr="00E106BD">
              <w:rPr>
                <w:bCs/>
                <w:color w:val="000000"/>
                <w:sz w:val="16"/>
                <w:szCs w:val="16"/>
              </w:rPr>
              <w:t>157</w:t>
            </w:r>
            <w:r w:rsidR="00E106BD">
              <w:rPr>
                <w:bCs/>
                <w:color w:val="000000"/>
                <w:sz w:val="16"/>
                <w:szCs w:val="16"/>
              </w:rPr>
              <w:t> </w:t>
            </w:r>
            <w:r w:rsidRPr="00E106BD">
              <w:rPr>
                <w:bCs/>
                <w:color w:val="000000"/>
                <w:sz w:val="16"/>
                <w:szCs w:val="16"/>
              </w:rPr>
              <w:t>157</w:t>
            </w:r>
          </w:p>
        </w:tc>
      </w:tr>
      <w:tr w:rsidR="000E36BF" w:rsidRPr="00E106BD" w:rsidTr="00DA6B50">
        <w:trPr>
          <w:trHeight w:val="261"/>
        </w:trPr>
        <w:tc>
          <w:tcPr>
            <w:tcW w:w="821"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XA</w:t>
            </w:r>
          </w:p>
        </w:tc>
        <w:tc>
          <w:tcPr>
            <w:tcW w:w="2417"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Pharmaxis Ltd</w:t>
            </w:r>
          </w:p>
        </w:tc>
        <w:tc>
          <w:tcPr>
            <w:tcW w:w="1762"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75</w:t>
            </w:r>
            <w:r w:rsidR="00E106BD">
              <w:rPr>
                <w:bCs/>
                <w:color w:val="000000"/>
                <w:sz w:val="16"/>
                <w:szCs w:val="16"/>
              </w:rPr>
              <w:t> </w:t>
            </w:r>
            <w:r w:rsidRPr="00E106BD">
              <w:rPr>
                <w:bCs/>
                <w:color w:val="000000"/>
                <w:sz w:val="16"/>
                <w:szCs w:val="16"/>
              </w:rPr>
              <w:t>082</w:t>
            </w:r>
            <w:r w:rsidR="00C33CB5" w:rsidRPr="00E106BD">
              <w:rPr>
                <w:bCs/>
                <w:color w:val="000000"/>
                <w:sz w:val="16"/>
                <w:szCs w:val="16"/>
              </w:rPr>
              <w:t> </w:t>
            </w:r>
            <w:r w:rsidRPr="00E106BD">
              <w:rPr>
                <w:bCs/>
                <w:color w:val="000000"/>
                <w:sz w:val="16"/>
                <w:szCs w:val="16"/>
              </w:rPr>
              <w:t>811</w:t>
            </w:r>
            <w:r w:rsidR="00E106BD">
              <w:rPr>
                <w:bCs/>
                <w:color w:val="000000"/>
                <w:sz w:val="16"/>
                <w:szCs w:val="16"/>
              </w:rPr>
              <w:t> </w:t>
            </w:r>
            <w:r w:rsidRPr="00E106BD">
              <w:rPr>
                <w:bCs/>
                <w:color w:val="000000"/>
                <w:sz w:val="16"/>
                <w:szCs w:val="16"/>
              </w:rPr>
              <w:t>630</w:t>
            </w:r>
          </w:p>
        </w:tc>
      </w:tr>
      <w:tr w:rsidR="000E36BF" w:rsidRPr="00E106BD" w:rsidTr="00DA6B50">
        <w:trPr>
          <w:trHeight w:val="261"/>
        </w:trPr>
        <w:tc>
          <w:tcPr>
            <w:tcW w:w="821"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XI</w:t>
            </w:r>
          </w:p>
        </w:tc>
        <w:tc>
          <w:tcPr>
            <w:tcW w:w="2417"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Alexion Pharmaceuticals Australasia Pty Ltd</w:t>
            </w:r>
          </w:p>
        </w:tc>
        <w:tc>
          <w:tcPr>
            <w:tcW w:w="1762"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59</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343</w:t>
            </w:r>
            <w:r w:rsidR="00E106BD">
              <w:rPr>
                <w:bCs/>
                <w:color w:val="000000"/>
                <w:sz w:val="16"/>
                <w:szCs w:val="16"/>
              </w:rPr>
              <w:t> </w:t>
            </w:r>
            <w:r w:rsidRPr="00E106BD">
              <w:rPr>
                <w:bCs/>
                <w:color w:val="000000"/>
                <w:sz w:val="16"/>
                <w:szCs w:val="16"/>
              </w:rPr>
              <w:t>036</w:t>
            </w:r>
          </w:p>
        </w:tc>
      </w:tr>
    </w:tbl>
    <w:p w:rsidR="009A3E1B" w:rsidRPr="00E106BD" w:rsidRDefault="009A3E1B" w:rsidP="004E4760"/>
    <w:p w:rsidR="001B53A5" w:rsidRPr="00E106BD" w:rsidRDefault="001B53A5" w:rsidP="004E4760">
      <w:pPr>
        <w:sectPr w:rsidR="001B53A5" w:rsidRPr="00E106BD" w:rsidSect="00FD6363">
          <w:headerReference w:type="even" r:id="rId34"/>
          <w:headerReference w:type="default" r:id="rId35"/>
          <w:footerReference w:type="even" r:id="rId36"/>
          <w:footerReference w:type="default" r:id="rId37"/>
          <w:headerReference w:type="first" r:id="rId38"/>
          <w:footerReference w:type="first" r:id="rId39"/>
          <w:pgSz w:w="11907" w:h="16839" w:code="9"/>
          <w:pgMar w:top="1669" w:right="1797" w:bottom="1440" w:left="1797" w:header="720" w:footer="709" w:gutter="0"/>
          <w:cols w:space="720"/>
          <w:docGrid w:linePitch="299"/>
        </w:sectPr>
      </w:pPr>
    </w:p>
    <w:p w:rsidR="00ED2E1D" w:rsidRPr="00E106BD" w:rsidRDefault="00295F4A" w:rsidP="004E4760">
      <w:pPr>
        <w:pStyle w:val="ActHead1"/>
        <w:keepNext w:val="0"/>
        <w:keepLines w:val="0"/>
        <w:pageBreakBefore/>
        <w:spacing w:before="120"/>
      </w:pPr>
      <w:bookmarkStart w:id="77" w:name="_Toc53141630"/>
      <w:bookmarkEnd w:id="76"/>
      <w:r w:rsidRPr="00E106BD">
        <w:rPr>
          <w:rStyle w:val="CharChapNo"/>
        </w:rPr>
        <w:lastRenderedPageBreak/>
        <w:t>Schedule</w:t>
      </w:r>
      <w:r w:rsidR="00E106BD">
        <w:rPr>
          <w:rStyle w:val="CharChapNo"/>
        </w:rPr>
        <w:t> </w:t>
      </w:r>
      <w:r w:rsidR="00ED2E1D" w:rsidRPr="00E106BD">
        <w:rPr>
          <w:rStyle w:val="CharChapNo"/>
        </w:rPr>
        <w:t>3</w:t>
      </w:r>
      <w:r w:rsidRPr="00E106BD">
        <w:t>—</w:t>
      </w:r>
      <w:r w:rsidR="00ED2E1D" w:rsidRPr="00E106BD">
        <w:rPr>
          <w:rStyle w:val="CharChapText"/>
        </w:rPr>
        <w:t>Circumstances and Purposes Codes</w:t>
      </w:r>
      <w:bookmarkEnd w:id="77"/>
    </w:p>
    <w:p w:rsidR="00ED2E1D" w:rsidRPr="00E106BD" w:rsidRDefault="00ED2E1D" w:rsidP="004E4760">
      <w:pPr>
        <w:pStyle w:val="notemargin"/>
      </w:pPr>
      <w:r w:rsidRPr="00E106BD">
        <w:t>(sections</w:t>
      </w:r>
      <w:r w:rsidR="00E106BD">
        <w:t> </w:t>
      </w:r>
      <w:r w:rsidRPr="00E106BD">
        <w:t>9, 14, 15, 16 and 25)</w:t>
      </w:r>
    </w:p>
    <w:p w:rsidR="00B912C1" w:rsidRPr="00E106BD" w:rsidRDefault="00B912C1" w:rsidP="004E4760"/>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09"/>
        <w:gridCol w:w="709"/>
        <w:gridCol w:w="7654"/>
        <w:gridCol w:w="2552"/>
      </w:tblGrid>
      <w:tr w:rsidR="008929EB" w:rsidRPr="00E106BD" w:rsidTr="008929EB">
        <w:trPr>
          <w:cantSplit/>
          <w:trHeight w:val="1385"/>
          <w:tblHeader/>
        </w:trPr>
        <w:tc>
          <w:tcPr>
            <w:tcW w:w="172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Listed Drug</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Circumstances Code</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Purposes Code</w:t>
            </w:r>
          </w:p>
        </w:tc>
        <w:tc>
          <w:tcPr>
            <w:tcW w:w="7654"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Circumstances and Purposes</w:t>
            </w:r>
          </w:p>
        </w:tc>
        <w:tc>
          <w:tcPr>
            <w:tcW w:w="2552"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Authority Requirements</w:t>
            </w:r>
            <w:r w:rsidRPr="00E106BD">
              <w:rPr>
                <w:rFonts w:ascii="Arial" w:hAnsi="Arial" w:cs="Arial"/>
                <w:b/>
                <w:sz w:val="16"/>
                <w:szCs w:val="16"/>
              </w:rPr>
              <w:br/>
            </w:r>
            <w:r>
              <w:rPr>
                <w:rFonts w:ascii="Arial" w:hAnsi="Arial" w:cs="Arial"/>
                <w:b/>
                <w:sz w:val="16"/>
                <w:szCs w:val="16"/>
              </w:rPr>
              <w:noBreakHyphen/>
            </w:r>
            <w:r w:rsidRPr="00E106BD">
              <w:rPr>
                <w:rFonts w:ascii="Arial" w:hAnsi="Arial" w:cs="Arial"/>
                <w:b/>
                <w:sz w:val="16"/>
                <w:szCs w:val="16"/>
              </w:rPr>
              <w:t xml:space="preserve"> Part of Circumstances </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Abacavir</w:t>
            </w: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bookmarkStart w:id="78" w:name="CU_5135775"/>
            <w:bookmarkEnd w:id="78"/>
            <w:r w:rsidRPr="00E106BD">
              <w:rPr>
                <w:rFonts w:ascii="Arial" w:hAnsi="Arial" w:cs="Arial"/>
                <w:sz w:val="16"/>
                <w:szCs w:val="16"/>
              </w:rPr>
              <w:t>Abacavir with Lamivudine</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C4527</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sidR="007A1479">
              <w:rPr>
                <w:rFonts w:ascii="Arial" w:hAnsi="Arial" w:cs="Arial"/>
                <w:sz w:val="16"/>
                <w:szCs w:val="16"/>
              </w:rPr>
              <w:t>l</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4527</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C4528</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r>
            <w:r w:rsidRPr="00E106BD">
              <w:rPr>
                <w:rFonts w:ascii="Arial" w:hAnsi="Arial" w:cs="Arial"/>
                <w:sz w:val="16"/>
                <w:szCs w:val="16"/>
              </w:rPr>
              <w:lastRenderedPageBreak/>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4528</w:t>
            </w:r>
          </w:p>
        </w:tc>
      </w:tr>
      <w:tr w:rsidR="00BC1805"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bookmarkStart w:id="79" w:name="CU_9137400"/>
            <w:bookmarkStart w:id="80" w:name="CU_13138830"/>
            <w:bookmarkEnd w:id="79"/>
            <w:bookmarkEnd w:id="80"/>
            <w:r w:rsidRPr="00E106BD">
              <w:rPr>
                <w:rFonts w:ascii="Arial" w:hAnsi="Arial" w:cs="Arial"/>
                <w:sz w:val="16"/>
                <w:szCs w:val="16"/>
              </w:rPr>
              <w:lastRenderedPageBreak/>
              <w:t>Abacavir with Lamivudine and Zidovudine</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C4480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35540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4480</w:t>
            </w:r>
          </w:p>
        </w:tc>
      </w:tr>
      <w:tr w:rsidR="00BC1805"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C4495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be antiretroviral treatment naïve;</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4495</w:t>
            </w:r>
          </w:p>
        </w:tc>
      </w:tr>
      <w:tr w:rsidR="00A676F3"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r w:rsidRPr="00E106BD">
              <w:rPr>
                <w:rFonts w:ascii="Arial" w:hAnsi="Arial" w:cs="Arial"/>
                <w:sz w:val="16"/>
                <w:szCs w:val="16"/>
              </w:rPr>
              <w:t>Abatacept</w:t>
            </w: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C8627</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676F3"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C8638</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r>
            <w:r w:rsidRPr="00E106BD">
              <w:rPr>
                <w:rFonts w:ascii="Arial" w:hAnsi="Arial" w:cs="Arial"/>
                <w:sz w:val="16"/>
                <w:szCs w:val="16"/>
              </w:rPr>
              <w:lastRenderedPageBreak/>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C8655</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r>
            <w:r w:rsidRPr="00E106BD">
              <w:rPr>
                <w:rFonts w:ascii="Arial" w:hAnsi="Arial" w:cs="Arial"/>
                <w:sz w:val="16"/>
                <w:szCs w:val="16"/>
                <w:lang w:eastAsia="en-AU"/>
              </w:rPr>
              <w:lastRenderedPageBreak/>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lang w:eastAsia="en-AU"/>
              </w:rPr>
              <w:br/>
              <w:t>If a patient has either failed or ceased to respond to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5 times,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lastRenderedPageBreak/>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C8688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r>
            <w:r w:rsidRPr="00E106BD">
              <w:rPr>
                <w:rFonts w:ascii="Arial" w:hAnsi="Arial" w:cs="Arial"/>
                <w:sz w:val="16"/>
                <w:szCs w:val="16"/>
                <w:lang w:eastAsia="en-AU"/>
              </w:rPr>
              <w:lastRenderedPageBreak/>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more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a break in treatment of 24 months or more from the most recent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The condition must have an elevated erythrocyte sedimentation rate (ESR) greater than 25 mm per hour; OR</w:t>
            </w:r>
            <w:r w:rsidRPr="00E106BD">
              <w:rPr>
                <w:rFonts w:ascii="Arial" w:hAnsi="Arial" w:cs="Arial"/>
                <w:sz w:val="16"/>
                <w:szCs w:val="16"/>
                <w:lang w:eastAsia="en-AU"/>
              </w:rPr>
              <w:br/>
              <w:t>The condition must have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and ESR and/or CRP must be no more than one month old at the time of initial application.</w:t>
            </w:r>
            <w:r w:rsidRPr="00E106BD">
              <w:rPr>
                <w:rFonts w:ascii="Arial" w:hAnsi="Arial" w:cs="Arial"/>
                <w:sz w:val="16"/>
                <w:szCs w:val="16"/>
                <w:lang w:eastAsia="en-AU"/>
              </w:rPr>
              <w:br/>
            </w:r>
            <w:r w:rsidRPr="00E106BD">
              <w:rPr>
                <w:rFonts w:ascii="Arial" w:hAnsi="Arial" w:cs="Arial"/>
                <w:sz w:val="16"/>
                <w:szCs w:val="16"/>
                <w:lang w:eastAsia="en-AU"/>
              </w:rPr>
              <w:lastRenderedPageBreak/>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lastRenderedPageBreak/>
              <w:t xml:space="preserve">Compliance with Written Authority </w:t>
            </w:r>
            <w:r w:rsidRPr="00E106BD">
              <w:rPr>
                <w:rFonts w:ascii="Arial" w:hAnsi="Arial" w:cs="Arial"/>
                <w:sz w:val="16"/>
                <w:szCs w:val="16"/>
                <w:lang w:eastAsia="en-AU"/>
              </w:rPr>
              <w:lastRenderedPageBreak/>
              <w:t>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C8748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less than 24 months).</w:t>
            </w:r>
            <w:r w:rsidRPr="00E106BD">
              <w:rPr>
                <w:rFonts w:ascii="Arial" w:hAnsi="Arial" w:cs="Arial"/>
                <w:sz w:val="16"/>
                <w:szCs w:val="16"/>
                <w:lang w:eastAsia="en-AU"/>
              </w:rPr>
              <w:br/>
            </w:r>
            <w:r w:rsidRPr="00E106BD">
              <w:rPr>
                <w:rFonts w:ascii="Arial" w:hAnsi="Arial" w:cs="Arial"/>
                <w:sz w:val="16"/>
                <w:szCs w:val="16"/>
                <w:lang w:eastAsia="en-AU"/>
              </w:rPr>
              <w:lastRenderedPageBreak/>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and who wishes to re</w:t>
            </w:r>
            <w:r w:rsidR="00E106BD">
              <w:rPr>
                <w:rFonts w:ascii="Arial" w:hAnsi="Arial" w:cs="Arial"/>
                <w:sz w:val="16"/>
                <w:szCs w:val="16"/>
                <w:lang w:eastAsia="en-AU"/>
              </w:rPr>
              <w:noBreakHyphen/>
            </w:r>
            <w:r w:rsidRPr="00E106BD">
              <w:rPr>
                <w:rFonts w:ascii="Arial" w:hAnsi="Arial" w:cs="Arial"/>
                <w:sz w:val="16"/>
                <w:szCs w:val="16"/>
                <w:lang w:eastAsia="en-AU"/>
              </w:rPr>
              <w:t>commence therapy with this drug, must be accompanied by evidence of a response to the patient</w:t>
            </w:r>
            <w:r w:rsidR="00A653CA">
              <w:rPr>
                <w:rFonts w:ascii="Arial" w:hAnsi="Arial" w:cs="Arial"/>
                <w:sz w:val="16"/>
                <w:szCs w:val="16"/>
                <w:lang w:eastAsia="en-AU"/>
              </w:rPr>
              <w:t>’</w:t>
            </w:r>
            <w:r w:rsidRPr="00E106BD">
              <w:rPr>
                <w:rFonts w:ascii="Arial" w:hAnsi="Arial" w:cs="Arial"/>
                <w:sz w:val="16"/>
                <w:szCs w:val="16"/>
                <w:lang w:eastAsia="en-AU"/>
              </w:rPr>
              <w: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 xml:space="preserve">subsidised treatment with this drug was approved under either of the </w:t>
            </w:r>
            <w:r w:rsidRPr="00E106BD">
              <w:rPr>
                <w:rFonts w:ascii="Arial" w:hAnsi="Arial" w:cs="Arial"/>
                <w:sz w:val="16"/>
                <w:szCs w:val="16"/>
                <w:lang w:eastAsia="en-AU"/>
              </w:rPr>
              <w:lastRenderedPageBreak/>
              <w:t>Initial 1, Initial 2, Initial 3, or continuing treatment restrictions, 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A patient who has demonstrated a response to a course of rituximab must have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therapy treatment</w:t>
            </w:r>
            <w:r w:rsidR="00E106BD">
              <w:rPr>
                <w:rFonts w:ascii="Arial" w:hAnsi="Arial" w:cs="Arial"/>
                <w:sz w:val="16"/>
                <w:szCs w:val="16"/>
                <w:lang w:eastAsia="en-AU"/>
              </w:rPr>
              <w:noBreakHyphen/>
            </w:r>
            <w:r w:rsidRPr="00E106BD">
              <w:rPr>
                <w:rFonts w:ascii="Arial" w:hAnsi="Arial" w:cs="Arial"/>
                <w:sz w:val="16"/>
                <w:szCs w:val="16"/>
                <w:lang w:eastAsia="en-AU"/>
              </w:rPr>
              <w:t>free period of at least 22 weeks, immediately following the second infusion, before swapping to an alternate biological medicine.</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lastRenderedPageBreak/>
              <w:t>Compliance with Written Authority Required procedures</w:t>
            </w:r>
          </w:p>
        </w:tc>
      </w:tr>
      <w:tr w:rsidR="003142D3" w:rsidRPr="00E106BD" w:rsidDel="003142D3" w:rsidTr="008929EB">
        <w:tblPrEx>
          <w:tblLook w:val="01E0" w:firstRow="1" w:lastRow="1" w:firstColumn="1" w:lastColumn="1" w:noHBand="0" w:noVBand="0"/>
        </w:tblPrEx>
        <w:tc>
          <w:tcPr>
            <w:tcW w:w="172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C8759</w:t>
            </w: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654"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r>
            <w:r w:rsidRPr="00E106BD">
              <w:rPr>
                <w:rFonts w:ascii="Arial" w:hAnsi="Arial" w:cs="Arial"/>
                <w:sz w:val="16"/>
                <w:szCs w:val="16"/>
                <w:lang w:eastAsia="en-AU"/>
              </w:rPr>
              <w:lastRenderedPageBreak/>
              <w:t>Must be treated by a clinical immunologist with expertise in the management of rheumatoid arthritis.</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r>
            <w:r w:rsidRPr="00E106BD">
              <w:rPr>
                <w:rFonts w:ascii="Arial" w:hAnsi="Arial" w:cs="Arial"/>
                <w:sz w:val="16"/>
                <w:szCs w:val="16"/>
                <w:lang w:eastAsia="en-AU"/>
              </w:rPr>
              <w:lastRenderedPageBreak/>
              <w:t>If methotrexate is contraindicated according to the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lang w:eastAsia="en-AU"/>
              </w:rPr>
              <w:br/>
              <w:t>The application must include details of the DMARDs trialled, their doses and duration of treatment, and all relevant contraindications and/or intolerances including severity.</w:t>
            </w:r>
            <w:r w:rsidRPr="00E106BD">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an elevated erythrocyte sedimentation rate (ESR) greater than 25 mm per hour or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 either</w:t>
            </w:r>
            <w:r w:rsidRPr="00E106BD">
              <w:rPr>
                <w:rFonts w:ascii="Arial" w:hAnsi="Arial" w:cs="Arial"/>
                <w:sz w:val="16"/>
                <w:szCs w:val="16"/>
                <w:lang w:eastAsia="en-AU"/>
              </w:rPr>
              <w:br/>
              <w:t>(a) a total active joint count of at least 20 active (swollen and tender) joints; or</w:t>
            </w:r>
            <w:r w:rsidRPr="00E106BD">
              <w:rPr>
                <w:rFonts w:ascii="Arial" w:hAnsi="Arial" w:cs="Arial"/>
                <w:sz w:val="16"/>
                <w:szCs w:val="16"/>
                <w:lang w:eastAsia="en-AU"/>
              </w:rPr>
              <w:br/>
              <w:t>(b) at least 4 active joints from the following list of major joints: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lang w:eastAsia="en-AU"/>
              </w:rPr>
              <w:br/>
              <w:t xml:space="preserve">If the above requirement to demonstrate an elevated ESR or CRP cannot be met, the application must </w:t>
            </w:r>
            <w:r w:rsidRPr="00E106BD">
              <w:rPr>
                <w:rFonts w:ascii="Arial" w:hAnsi="Arial" w:cs="Arial"/>
                <w:sz w:val="16"/>
                <w:szCs w:val="16"/>
                <w:lang w:eastAsia="en-AU"/>
              </w:rPr>
              <w:lastRenderedPageBreak/>
              <w:t>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3142D3" w:rsidRPr="00E106BD" w:rsidDel="003142D3" w:rsidRDefault="003142D3" w:rsidP="00DC20A5">
            <w:pPr>
              <w:spacing w:line="240" w:lineRule="auto"/>
              <w:rPr>
                <w:rFonts w:ascii="Arial" w:hAnsi="Arial" w:cs="Arial"/>
                <w:sz w:val="16"/>
                <w:szCs w:val="16"/>
              </w:rPr>
            </w:pPr>
            <w:r w:rsidRPr="00E106BD">
              <w:rPr>
                <w:rFonts w:ascii="Arial" w:hAnsi="Arial" w:cs="Arial"/>
                <w:sz w:val="16"/>
                <w:szCs w:val="16"/>
                <w:lang w:eastAsia="en-AU"/>
              </w:rPr>
              <w:lastRenderedPageBreak/>
              <w:t>Compliance with Written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bookmarkStart w:id="81" w:name="CU_19156343"/>
            <w:bookmarkStart w:id="82" w:name="CU_22165068"/>
            <w:bookmarkStart w:id="83" w:name="CU_23165700"/>
            <w:bookmarkEnd w:id="81"/>
            <w:bookmarkEnd w:id="82"/>
            <w:bookmarkEnd w:id="83"/>
            <w:r w:rsidRPr="00E106BD">
              <w:rPr>
                <w:rFonts w:ascii="Arial" w:hAnsi="Arial" w:cs="Arial"/>
                <w:sz w:val="16"/>
                <w:szCs w:val="16"/>
              </w:rPr>
              <w:lastRenderedPageBreak/>
              <w:t>Adalimumab</w:t>
            </w: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r>
            <w:r w:rsidRPr="00E106BD">
              <w:rPr>
                <w:rFonts w:ascii="Arial" w:hAnsi="Arial" w:cs="Arial"/>
                <w:sz w:val="16"/>
                <w:szCs w:val="16"/>
                <w:lang w:eastAsia="en-AU"/>
              </w:rPr>
              <w:lastRenderedPageBreak/>
              <w:t xml:space="preserve">Continuing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E106BD">
              <w:rPr>
                <w:rFonts w:ascii="Arial" w:hAnsi="Arial" w:cs="Arial"/>
                <w:sz w:val="16"/>
                <w:szCs w:val="16"/>
                <w:lang w:eastAsia="en-AU"/>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lastRenderedPageBreak/>
              <w:t xml:space="preserve">Compliance with Authority </w:t>
            </w:r>
            <w:r w:rsidRPr="00E106BD">
              <w:rPr>
                <w:rFonts w:ascii="Arial" w:hAnsi="Arial" w:cs="Arial"/>
                <w:sz w:val="16"/>
                <w:szCs w:val="16"/>
                <w:lang w:eastAsia="en-AU"/>
              </w:rPr>
              <w:lastRenderedPageBreak/>
              <w:t>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E106BD">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lang w:eastAsia="en-AU"/>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F05C1E">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C10582</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 xml:space="preserve">Initial treatment - Initial 2 (change or recommencement of treatment after a break in biological medicine of </w:t>
            </w:r>
            <w:r w:rsidRPr="00F05C1E">
              <w:rPr>
                <w:rFonts w:ascii="Arial" w:hAnsi="Arial" w:cs="Arial"/>
                <w:sz w:val="16"/>
                <w:szCs w:val="16"/>
                <w:lang w:eastAsia="en-AU"/>
              </w:rPr>
              <w:lastRenderedPageBreak/>
              <w:t>less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prior PBS-subsidised treatment with a biological medicine for this condition in this treatment cycle; AND</w:t>
            </w:r>
            <w:r w:rsidRPr="00F05C1E">
              <w:rPr>
                <w:rFonts w:ascii="Arial" w:hAnsi="Arial" w:cs="Arial"/>
                <w:sz w:val="16"/>
                <w:szCs w:val="16"/>
                <w:lang w:eastAsia="en-AU"/>
              </w:rPr>
              <w:br/>
              <w:t>Patient must not have already failed, or ceased to respond to, PBS-subsidised treatment with this drug for this condition during the current treatment cycle;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change or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r>
            <w:r w:rsidRPr="00F05C1E">
              <w:rPr>
                <w:rFonts w:ascii="Arial" w:hAnsi="Arial" w:cs="Arial"/>
                <w:sz w:val="16"/>
                <w:szCs w:val="16"/>
                <w:lang w:eastAsia="en-AU"/>
              </w:rPr>
              <w:lastRenderedPageBreak/>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lastRenderedPageBreak/>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C10583</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1 (new patient)</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not have received PBS-subsidised treatment with a biological medicine for this condition; AND</w:t>
            </w:r>
            <w:r w:rsidRPr="00F05C1E">
              <w:rPr>
                <w:rFonts w:ascii="Arial" w:hAnsi="Arial" w:cs="Arial"/>
                <w:sz w:val="16"/>
                <w:szCs w:val="16"/>
                <w:lang w:eastAsia="en-AU"/>
              </w:rPr>
              <w:br/>
            </w:r>
            <w:r w:rsidRPr="00F05C1E">
              <w:rPr>
                <w:rFonts w:ascii="Arial" w:hAnsi="Arial" w:cs="Arial"/>
                <w:sz w:val="16"/>
                <w:szCs w:val="16"/>
                <w:lang w:eastAsia="en-AU"/>
              </w:rPr>
              <w:lastRenderedPageBreak/>
              <w:t>Patient must have demonstrated severe intolerance of, or toxicity due to, methotrexate; OR</w:t>
            </w:r>
            <w:r w:rsidRPr="00F05C1E">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Patient must be under 18 years of age.</w:t>
            </w:r>
            <w:r w:rsidRPr="00F05C1E">
              <w:rPr>
                <w:rFonts w:ascii="Arial" w:hAnsi="Arial" w:cs="Arial"/>
                <w:sz w:val="16"/>
                <w:szCs w:val="16"/>
                <w:lang w:eastAsia="en-AU"/>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F05C1E">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F05C1E">
              <w:rPr>
                <w:rFonts w:ascii="Arial" w:hAnsi="Arial" w:cs="Arial"/>
                <w:sz w:val="16"/>
                <w:szCs w:val="16"/>
                <w:lang w:eastAsia="en-AU"/>
              </w:rPr>
              <w:br/>
              <w:t>If treatment with methotrexate alone or in combination with another DMARD is contraindicated according to the relevant TGA-approved Product Information, details must be provided at the time of application.</w:t>
            </w:r>
            <w:r w:rsidRPr="00F05C1E">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F05C1E">
              <w:rPr>
                <w:rFonts w:ascii="Arial" w:hAnsi="Arial" w:cs="Arial"/>
                <w:sz w:val="16"/>
                <w:szCs w:val="16"/>
                <w:lang w:eastAsia="en-AU"/>
              </w:rPr>
              <w:br/>
              <w:t>The following criteria indicate failure to achieve an adequate response and must be demonstrated in all patients at the time of the initial application:</w:t>
            </w:r>
            <w:r w:rsidRPr="00F05C1E">
              <w:rPr>
                <w:rFonts w:ascii="Arial" w:hAnsi="Arial" w:cs="Arial"/>
                <w:sz w:val="16"/>
                <w:szCs w:val="16"/>
                <w:lang w:eastAsia="en-AU"/>
              </w:rPr>
              <w:br/>
              <w:t>(a) an active joint count of at least 20 active (swollen and tender) joints; OR</w:t>
            </w:r>
            <w:r w:rsidRPr="00F05C1E">
              <w:rPr>
                <w:rFonts w:ascii="Arial" w:hAnsi="Arial" w:cs="Arial"/>
                <w:sz w:val="16"/>
                <w:szCs w:val="16"/>
                <w:lang w:eastAsia="en-AU"/>
              </w:rPr>
              <w:br/>
              <w:t>(b) at least 4 active joints from the following list:</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 xml:space="preserve">(ii) shoulder, cervical spine and/or hip (assessed as pain in passive movement and restriction of passive </w:t>
            </w:r>
            <w:r w:rsidRPr="00F05C1E">
              <w:rPr>
                <w:rFonts w:ascii="Arial" w:hAnsi="Arial" w:cs="Arial"/>
                <w:sz w:val="16"/>
                <w:szCs w:val="16"/>
                <w:lang w:eastAsia="en-AU"/>
              </w:rPr>
              <w:lastRenderedPageBreak/>
              <w:t>movement, where pain and limitation of movement are due to active disease and not irreversible damage such as joint destruction or bony overgrowth).</w:t>
            </w:r>
            <w:r w:rsidRPr="00F05C1E">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lastRenderedPageBreak/>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C10600</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Continuing treatment</w:t>
            </w:r>
            <w:r w:rsidRPr="00F05C1E">
              <w:rPr>
                <w:rFonts w:ascii="Arial" w:hAnsi="Arial" w:cs="Arial"/>
                <w:sz w:val="16"/>
                <w:szCs w:val="16"/>
                <w:lang w:eastAsia="en-AU"/>
              </w:rPr>
              <w:br/>
              <w:t>Must be treated by a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this drug as their most recent course of PBS-subsidised biological medicine treatment for this condition; AND</w:t>
            </w:r>
            <w:r w:rsidRPr="00F05C1E">
              <w:rPr>
                <w:rFonts w:ascii="Arial" w:hAnsi="Arial" w:cs="Arial"/>
                <w:sz w:val="16"/>
                <w:szCs w:val="16"/>
                <w:lang w:eastAsia="en-AU"/>
              </w:rPr>
              <w:br/>
            </w:r>
            <w:r w:rsidRPr="00F05C1E">
              <w:rPr>
                <w:rFonts w:ascii="Arial" w:hAnsi="Arial" w:cs="Arial"/>
                <w:sz w:val="16"/>
                <w:szCs w:val="16"/>
                <w:lang w:eastAsia="en-AU"/>
              </w:rPr>
              <w:lastRenderedPageBreak/>
              <w:t>Patient must have demonstrated an adequate response to treatment with this drug; AND</w:t>
            </w:r>
            <w:r w:rsidRPr="00F05C1E">
              <w:rPr>
                <w:rFonts w:ascii="Arial" w:hAnsi="Arial" w:cs="Arial"/>
                <w:sz w:val="16"/>
                <w:szCs w:val="16"/>
                <w:lang w:eastAsia="en-AU"/>
              </w:rPr>
              <w:br/>
              <w:t>Patient must not receive more than 24 weeks of treatment per continuing treatment course authorised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F05C1E">
              <w:rPr>
                <w:rFonts w:ascii="Arial" w:hAnsi="Arial" w:cs="Arial"/>
                <w:sz w:val="16"/>
                <w:szCs w:val="16"/>
                <w:lang w:eastAsia="en-AU"/>
              </w:rPr>
              <w:br/>
              <w:t>Where the most recent course of PBS-subsidised treatment with this drug was approved under either Initial 1, Initial 2, or Initial 3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 xml:space="preserve">An application for the continuing treatment must be accompanied with the assessment of response following a minimum of 12 weeks of therapy with this drug and submitted no later than 4 weeks from the </w:t>
            </w:r>
            <w:r w:rsidRPr="00F05C1E">
              <w:rPr>
                <w:rFonts w:ascii="Arial" w:hAnsi="Arial" w:cs="Arial"/>
                <w:sz w:val="16"/>
                <w:szCs w:val="16"/>
                <w:lang w:eastAsia="en-AU"/>
              </w:rPr>
              <w:lastRenderedPageBreak/>
              <w:t>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A83768"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lastRenderedPageBreak/>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C10619</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3 (recommencement of treatment after a break in biological medicine of more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previously received PBS-subsidised treatment with a biological medicine for this condition; AND</w:t>
            </w:r>
            <w:r w:rsidRPr="00F05C1E">
              <w:rPr>
                <w:rFonts w:ascii="Arial" w:hAnsi="Arial" w:cs="Arial"/>
                <w:sz w:val="16"/>
                <w:szCs w:val="16"/>
                <w:lang w:eastAsia="en-AU"/>
              </w:rPr>
              <w:br/>
              <w:t>Patient must have had a break in treatment of 12 months or more from the most recently approved PBS-subsidised biological medicine for this condition; AND</w:t>
            </w:r>
            <w:r w:rsidRPr="00F05C1E">
              <w:rPr>
                <w:rFonts w:ascii="Arial" w:hAnsi="Arial" w:cs="Arial"/>
                <w:sz w:val="16"/>
                <w:szCs w:val="16"/>
                <w:lang w:eastAsia="en-AU"/>
              </w:rPr>
              <w:br/>
              <w:t>The condition must have either (a) a total active joint count of at least 20 active (swollen and tender) joints; or (b) at least 4 active major joints;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Active joints are defined as:</w:t>
            </w:r>
            <w:r w:rsidRPr="00F05C1E">
              <w:rPr>
                <w:rFonts w:ascii="Arial" w:hAnsi="Arial" w:cs="Arial"/>
                <w:sz w:val="16"/>
                <w:szCs w:val="16"/>
                <w:lang w:eastAsia="en-AU"/>
              </w:rPr>
              <w:br/>
            </w:r>
            <w:r w:rsidRPr="00F05C1E">
              <w:rPr>
                <w:rFonts w:ascii="Arial" w:hAnsi="Arial" w:cs="Arial"/>
                <w:sz w:val="16"/>
                <w:szCs w:val="16"/>
                <w:lang w:eastAsia="en-AU"/>
              </w:rPr>
              <w:lastRenderedPageBreak/>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All measures of joint count must be no more than 4 weeks old at the time of this application.</w:t>
            </w:r>
            <w:r w:rsidRPr="00F05C1E">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 xml:space="preserve">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w:t>
            </w:r>
            <w:r w:rsidRPr="00F05C1E">
              <w:rPr>
                <w:rFonts w:ascii="Arial" w:hAnsi="Arial" w:cs="Arial"/>
                <w:sz w:val="16"/>
                <w:szCs w:val="16"/>
                <w:lang w:eastAsia="en-AU"/>
              </w:rPr>
              <w:lastRenderedPageBreak/>
              <w:t>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E79AB"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lastRenderedPageBreak/>
              <w:t>Compliance with Written Authority Required procedures</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bookmarkStart w:id="84" w:name="CU_27171210"/>
            <w:bookmarkEnd w:id="84"/>
            <w:r w:rsidRPr="00195FBD">
              <w:rPr>
                <w:rFonts w:ascii="Arial" w:hAnsi="Arial" w:cs="Arial"/>
                <w:sz w:val="16"/>
                <w:szCs w:val="16"/>
              </w:rPr>
              <w:lastRenderedPageBreak/>
              <w:t>Adefovir</w:t>
            </w: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C4490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not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195F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4490</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C4510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detectable HBV DNA.</w:t>
            </w:r>
            <w:r w:rsidRPr="00195FBD">
              <w:rPr>
                <w:rFonts w:ascii="Arial" w:hAnsi="Arial" w:cs="Arial"/>
                <w:sz w:val="16"/>
                <w:szCs w:val="16"/>
              </w:rPr>
              <w:br/>
              <w:t>Patients with Child</w:t>
            </w:r>
            <w:r w:rsidR="00A653CA">
              <w:rPr>
                <w:rFonts w:ascii="Arial" w:hAnsi="Arial" w:cs="Arial"/>
                <w:sz w:val="16"/>
                <w:szCs w:val="16"/>
              </w:rPr>
              <w:t>’</w:t>
            </w:r>
            <w:r w:rsidRPr="00195F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4510</w:t>
            </w:r>
          </w:p>
        </w:tc>
      </w:tr>
      <w:tr w:rsidR="00F05C1E" w:rsidRPr="00E106BD" w:rsidDel="00742074" w:rsidTr="008929EB">
        <w:trPr>
          <w:cantSplit/>
        </w:trPr>
        <w:tc>
          <w:tcPr>
            <w:tcW w:w="1729" w:type="dxa"/>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lastRenderedPageBreak/>
              <w:t>Alemtuzumab</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C6847</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P6847</w:t>
            </w:r>
          </w:p>
        </w:tc>
        <w:tc>
          <w:tcPr>
            <w:tcW w:w="7654"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742074" w:rsidRDefault="00F05C1E" w:rsidP="00596341">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6847</w:t>
            </w:r>
          </w:p>
        </w:tc>
      </w:tr>
      <w:tr w:rsidR="00F05C1E" w:rsidRPr="00E106BD" w:rsidDel="00742074" w:rsidTr="008929EB">
        <w:tc>
          <w:tcPr>
            <w:tcW w:w="172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C7714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P7714</w:t>
            </w: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after="60"/>
              <w:rPr>
                <w:rFonts w:ascii="Arial" w:hAnsi="Arial" w:cs="Arial"/>
                <w:sz w:val="16"/>
                <w:szCs w:val="16"/>
              </w:rPr>
            </w:pPr>
            <w:r w:rsidRPr="00E106BD">
              <w:rPr>
                <w:rFonts w:ascii="Arial" w:hAnsi="Arial" w:cs="Arial"/>
                <w:sz w:val="16"/>
                <w:szCs w:val="16"/>
              </w:rPr>
              <w:t>Multiple sclerosis</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Initial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7714</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C9589</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P9589</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9589</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C9636</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P9636</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9636</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r w:rsidRPr="00B71EB0">
              <w:rPr>
                <w:rFonts w:ascii="Arial" w:hAnsi="Arial" w:cs="Arial"/>
                <w:sz w:val="16"/>
                <w:szCs w:val="16"/>
              </w:rPr>
              <w:t>Ambrisentan</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Continuing treatment</w:t>
            </w:r>
            <w:r w:rsidRPr="00B71EB0">
              <w:rPr>
                <w:rFonts w:ascii="Arial" w:hAnsi="Arial" w:cs="Arial"/>
                <w:sz w:val="16"/>
                <w:szCs w:val="16"/>
              </w:rPr>
              <w:br/>
            </w:r>
            <w:r w:rsidRPr="00B71EB0">
              <w:rPr>
                <w:rFonts w:ascii="Arial" w:hAnsi="Arial" w:cs="Arial"/>
                <w:sz w:val="16"/>
                <w:szCs w:val="16"/>
              </w:rPr>
              <w:lastRenderedPageBreak/>
              <w:t>Patient must have received their most recent course of PBS-subsidised treatment with this PAH agent for this condition;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lastRenderedPageBreak/>
              <w:t>Compliance with Authority Required procedures</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C10236</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2 (change)</w:t>
            </w:r>
            <w:r w:rsidRPr="00B71EB0">
              <w:rPr>
                <w:rFonts w:ascii="Arial" w:hAnsi="Arial" w:cs="Arial"/>
                <w:sz w:val="16"/>
                <w:szCs w:val="16"/>
              </w:rPr>
              <w:br/>
              <w:t>Patient must have documented WHO Functional Class II PAH, or WHO Functional Class III PAH, or WHO Functional Class IV PAH; AND</w:t>
            </w:r>
            <w:r w:rsidRPr="00B71EB0">
              <w:rPr>
                <w:rFonts w:ascii="Arial" w:hAnsi="Arial" w:cs="Arial"/>
                <w:sz w:val="16"/>
                <w:szCs w:val="16"/>
              </w:rPr>
              <w:br/>
              <w:t>Patient must have had their most recent course of PBS-subsidised treatment for this condition with a PAH agent other than this agent;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B71EB0">
              <w:rPr>
                <w:rFonts w:ascii="Arial" w:hAnsi="Arial" w:cs="Arial"/>
                <w:sz w:val="16"/>
                <w:szCs w:val="16"/>
              </w:rPr>
              <w:t>s restriction, irrespective of the severity of their disease at the time the application to swap therapy is submitted.</w:t>
            </w:r>
            <w:r w:rsidRPr="00B71EB0">
              <w:rPr>
                <w:rFonts w:ascii="Arial" w:hAnsi="Arial" w:cs="Arial"/>
                <w:sz w:val="16"/>
                <w:szCs w:val="16"/>
              </w:rPr>
              <w:br/>
              <w:t>Applications to swap between the 8 PAH agents must be made under the relevant initial treatment (monotherapy) restriction.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C10285</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1 (new patients)</w:t>
            </w:r>
            <w:r w:rsidRPr="00B71EB0">
              <w:rPr>
                <w:rFonts w:ascii="Arial" w:hAnsi="Arial" w:cs="Arial"/>
                <w:sz w:val="16"/>
                <w:szCs w:val="16"/>
              </w:rPr>
              <w:br/>
              <w:t xml:space="preserve">Patient must not have received prior PBS-subsidised treatment with a pulmonary arterial hypertension </w:t>
            </w:r>
            <w:r w:rsidRPr="00B71EB0">
              <w:rPr>
                <w:rFonts w:ascii="Arial" w:hAnsi="Arial" w:cs="Arial"/>
                <w:sz w:val="16"/>
                <w:szCs w:val="16"/>
              </w:rPr>
              <w:lastRenderedPageBreak/>
              <w:t>(PAH) agent; AND</w:t>
            </w:r>
            <w:r w:rsidRPr="00B71EB0">
              <w:rPr>
                <w:rFonts w:ascii="Arial" w:hAnsi="Arial" w:cs="Arial"/>
                <w:sz w:val="16"/>
                <w:szCs w:val="16"/>
              </w:rPr>
              <w:br/>
              <w:t>Patient must have been assessed by a physician with expertise in the management of PAH; AND</w:t>
            </w:r>
            <w:r w:rsidRPr="00B71EB0">
              <w:rPr>
                <w:rFonts w:ascii="Arial" w:hAnsi="Arial" w:cs="Arial"/>
                <w:sz w:val="16"/>
                <w:szCs w:val="16"/>
              </w:rPr>
              <w:br/>
              <w:t>Patient must have WHO Functional Class II PAH, or WHO Functional Class III PAH, or WHO Functional Class IV PAH;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PAH (WHO Group 1 pulmonary hypertension) is defined as follows:</w:t>
            </w:r>
            <w:r w:rsidRPr="00B71EB0">
              <w:rPr>
                <w:rFonts w:ascii="Arial" w:hAnsi="Arial" w:cs="Arial"/>
                <w:sz w:val="16"/>
                <w:szCs w:val="16"/>
              </w:rPr>
              <w:br/>
              <w:t>(i) mean pulmonary artery pressure (mPAP) greater than or equal to 25 mmHg at rest and pulmonary artery wedge pressure (PAWP) less than or equal to 15 mmHg; or</w:t>
            </w:r>
            <w:r w:rsidRPr="00B71EB0">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B71EB0">
              <w:rPr>
                <w:rFonts w:ascii="Arial" w:hAnsi="Arial" w:cs="Arial"/>
                <w:sz w:val="16"/>
                <w:szCs w:val="16"/>
              </w:rPr>
              <w:br/>
              <w:t>Applications for authorisation must be in writing and must include:</w:t>
            </w:r>
            <w:r w:rsidRPr="00B71EB0">
              <w:rPr>
                <w:rFonts w:ascii="Arial" w:hAnsi="Arial" w:cs="Arial"/>
                <w:sz w:val="16"/>
                <w:szCs w:val="16"/>
              </w:rPr>
              <w:br/>
              <w:t>(1) a completed authority prescription form; and</w:t>
            </w:r>
            <w:r w:rsidRPr="00B71EB0">
              <w:rPr>
                <w:rFonts w:ascii="Arial" w:hAnsi="Arial" w:cs="Arial"/>
                <w:sz w:val="16"/>
                <w:szCs w:val="16"/>
              </w:rPr>
              <w:br/>
              <w:t>(2) a completed Pulmonary Arterial Hypertension PBS Authority Application - Supporting Information form which includes results from the three tests below, where available:</w:t>
            </w:r>
            <w:r w:rsidRPr="00B71EB0">
              <w:rPr>
                <w:rFonts w:ascii="Arial" w:hAnsi="Arial" w:cs="Arial"/>
                <w:sz w:val="16"/>
                <w:szCs w:val="16"/>
              </w:rPr>
              <w:br/>
              <w:t>(i) RHC composite assessment; and</w:t>
            </w:r>
            <w:r w:rsidRPr="00B71EB0">
              <w:rPr>
                <w:rFonts w:ascii="Arial" w:hAnsi="Arial" w:cs="Arial"/>
                <w:sz w:val="16"/>
                <w:szCs w:val="16"/>
              </w:rPr>
              <w:br/>
              <w:t>(ii) ECHO composite assessment; and</w:t>
            </w:r>
            <w:r w:rsidRPr="00B71EB0">
              <w:rPr>
                <w:rFonts w:ascii="Arial" w:hAnsi="Arial" w:cs="Arial"/>
                <w:sz w:val="16"/>
                <w:szCs w:val="16"/>
              </w:rPr>
              <w:br/>
              <w:t>(iii) 6 Minute Walk Test (6MWT).</w:t>
            </w:r>
            <w:r w:rsidRPr="00B71EB0">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B71EB0">
              <w:rPr>
                <w:rFonts w:ascii="Arial" w:hAnsi="Arial" w:cs="Arial"/>
                <w:sz w:val="16"/>
                <w:szCs w:val="16"/>
              </w:rPr>
              <w:br/>
              <w:t>(1) RHC plus ECHO composite assessments;</w:t>
            </w:r>
            <w:r w:rsidRPr="00B71EB0">
              <w:rPr>
                <w:rFonts w:ascii="Arial" w:hAnsi="Arial" w:cs="Arial"/>
                <w:sz w:val="16"/>
                <w:szCs w:val="16"/>
              </w:rPr>
              <w:br/>
            </w:r>
            <w:r w:rsidRPr="00B71EB0">
              <w:rPr>
                <w:rFonts w:ascii="Arial" w:hAnsi="Arial" w:cs="Arial"/>
                <w:sz w:val="16"/>
                <w:szCs w:val="16"/>
              </w:rPr>
              <w:lastRenderedPageBreak/>
              <w:t>(2) RHC composite assessment plus 6MWT;</w:t>
            </w:r>
            <w:r w:rsidRPr="00B71EB0">
              <w:rPr>
                <w:rFonts w:ascii="Arial" w:hAnsi="Arial" w:cs="Arial"/>
                <w:sz w:val="16"/>
                <w:szCs w:val="16"/>
              </w:rPr>
              <w:br/>
              <w:t>(3) RHC composite assessment only.</w:t>
            </w:r>
            <w:r w:rsidRPr="00B71EB0">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B71EB0">
              <w:rPr>
                <w:rFonts w:ascii="Arial" w:hAnsi="Arial" w:cs="Arial"/>
                <w:sz w:val="16"/>
                <w:szCs w:val="16"/>
              </w:rPr>
              <w:br/>
              <w:t>(1) ECHO composite assessment plus 6MWT;</w:t>
            </w:r>
            <w:r w:rsidRPr="00B71EB0">
              <w:rPr>
                <w:rFonts w:ascii="Arial" w:hAnsi="Arial" w:cs="Arial"/>
                <w:sz w:val="16"/>
                <w:szCs w:val="16"/>
              </w:rPr>
              <w:br/>
              <w:t>(2) ECHO composite assessment only.</w:t>
            </w:r>
            <w:r w:rsidRPr="00B71EB0">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B71EB0">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B71EB0">
              <w:rPr>
                <w:rFonts w:ascii="Arial" w:hAnsi="Arial" w:cs="Arial"/>
                <w:sz w:val="16"/>
                <w:szCs w:val="16"/>
              </w:rPr>
              <w:br/>
              <w:t>The test results provided must not be more than 2 months old at the time of application.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lastRenderedPageBreak/>
              <w:t>Compliance with Written Authority Required procedures</w:t>
            </w:r>
          </w:p>
        </w:tc>
      </w:tr>
      <w:tr w:rsidR="00F05C1E" w:rsidRPr="00E106BD" w:rsidDel="00720664" w:rsidTr="008929EB">
        <w:tc>
          <w:tcPr>
            <w:tcW w:w="1729" w:type="dxa"/>
            <w:tcMar>
              <w:top w:w="28" w:type="dxa"/>
              <w:left w:w="28" w:type="dxa"/>
            </w:tcMar>
          </w:tcPr>
          <w:p w:rsidR="00F05C1E" w:rsidRPr="00E106BD" w:rsidDel="00720664" w:rsidRDefault="00F05C1E" w:rsidP="00881477">
            <w:pPr>
              <w:spacing w:line="240" w:lineRule="auto"/>
              <w:rPr>
                <w:rFonts w:ascii="Arial" w:hAnsi="Arial" w:cs="Arial"/>
                <w:sz w:val="16"/>
                <w:szCs w:val="16"/>
              </w:rPr>
            </w:pPr>
            <w:bookmarkStart w:id="85" w:name="CU_28171760"/>
            <w:bookmarkStart w:id="86" w:name="CU_29176394"/>
            <w:bookmarkStart w:id="87" w:name="CU_30182270"/>
            <w:bookmarkEnd w:id="85"/>
            <w:bookmarkEnd w:id="86"/>
            <w:bookmarkEnd w:id="87"/>
            <w:r w:rsidRPr="00E106BD">
              <w:rPr>
                <w:rFonts w:ascii="Arial" w:hAnsi="Arial" w:cs="Arial"/>
                <w:sz w:val="16"/>
                <w:szCs w:val="16"/>
              </w:rPr>
              <w:lastRenderedPageBreak/>
              <w:t>Anakinra</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C5450</w:t>
            </w:r>
          </w:p>
        </w:tc>
        <w:tc>
          <w:tcPr>
            <w:tcW w:w="709" w:type="dxa"/>
            <w:tcMar>
              <w:top w:w="28" w:type="dxa"/>
              <w:left w:w="28" w:type="dxa"/>
            </w:tcMar>
          </w:tcPr>
          <w:p w:rsidR="00F05C1E" w:rsidRPr="00E106BD" w:rsidDel="00720664"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Moderate to severe cryopyrin associated periodic syndromes (CAPS)</w:t>
            </w:r>
            <w:r w:rsidRPr="00E106BD">
              <w:rPr>
                <w:rFonts w:ascii="Arial" w:hAnsi="Arial" w:cs="Arial"/>
                <w:sz w:val="16"/>
                <w:szCs w:val="16"/>
              </w:rPr>
              <w:br/>
              <w:t>Must be treated by a rheumatologist or in consultation with a rheumatologist; OR</w:t>
            </w:r>
            <w:r w:rsidRPr="00E106BD">
              <w:rPr>
                <w:rFonts w:ascii="Arial" w:hAnsi="Arial" w:cs="Arial"/>
                <w:sz w:val="16"/>
                <w:szCs w:val="16"/>
              </w:rPr>
              <w:br/>
              <w:t>Must be treated by a clinical immunologist or in consultation with a clinical immunologist.</w:t>
            </w:r>
            <w:r w:rsidRPr="00E106BD">
              <w:rPr>
                <w:rFonts w:ascii="Arial" w:hAnsi="Arial" w:cs="Arial"/>
                <w:sz w:val="16"/>
                <w:szCs w:val="16"/>
              </w:rPr>
              <w:br/>
              <w:t>A diagnosis of CAPS must be documented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5450</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Apomorphine</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C4833</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Del="0049327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4833</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C6813</w:t>
            </w:r>
          </w:p>
        </w:tc>
        <w:tc>
          <w:tcPr>
            <w:tcW w:w="709" w:type="dxa"/>
            <w:tcBorders>
              <w:bottom w:val="single" w:sz="4" w:space="0" w:color="auto"/>
            </w:tcBorders>
            <w:tcMar>
              <w:top w:w="28" w:type="dxa"/>
              <w:left w:w="28" w:type="dxa"/>
            </w:tcMar>
          </w:tcPr>
          <w:p w:rsidR="00F05C1E" w:rsidRPr="00E106BD" w:rsidDel="00B52BEC"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Parkinson disease</w:t>
            </w:r>
          </w:p>
          <w:p w:rsidR="00F05C1E" w:rsidRPr="00E106BD" w:rsidDel="00B52BEC" w:rsidRDefault="00F05C1E" w:rsidP="00881477">
            <w:pPr>
              <w:spacing w:line="240" w:lineRule="auto"/>
              <w:rPr>
                <w:rFonts w:ascii="Arial" w:hAnsi="Arial" w:cs="Arial"/>
                <w:sz w:val="16"/>
                <w:szCs w:val="16"/>
              </w:rPr>
            </w:pPr>
            <w:r w:rsidRPr="00E106BD">
              <w:rPr>
                <w:rFonts w:ascii="Arial" w:hAnsi="Arial" w:cs="Arial"/>
                <w:sz w:val="16"/>
                <w:szCs w:val="16"/>
              </w:rPr>
              <w:lastRenderedPageBreak/>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6813</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C9561</w:t>
            </w:r>
          </w:p>
        </w:tc>
        <w:tc>
          <w:tcPr>
            <w:tcW w:w="709" w:type="dxa"/>
            <w:tcBorders>
              <w:bottom w:val="single" w:sz="4" w:space="0" w:color="auto"/>
            </w:tcBorders>
            <w:tcMar>
              <w:top w:w="28" w:type="dxa"/>
              <w:left w:w="28" w:type="dxa"/>
            </w:tcMar>
          </w:tcPr>
          <w:p w:rsidR="00F05C1E" w:rsidRPr="00E106BD" w:rsidDel="00B52BEC"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9561</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bookmarkStart w:id="88" w:name="CU_35193547"/>
            <w:bookmarkStart w:id="89" w:name="CU_38194557"/>
            <w:bookmarkEnd w:id="88"/>
            <w:bookmarkEnd w:id="89"/>
            <w:r w:rsidRPr="00E106BD">
              <w:rPr>
                <w:rFonts w:ascii="Arial" w:hAnsi="Arial" w:cs="Arial"/>
                <w:sz w:val="16"/>
                <w:szCs w:val="16"/>
              </w:rPr>
              <w:t>Atazanavir</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 xml:space="preserve">C4454 </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4E4760">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31605D">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Atazanavir with cobicistat</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9C068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Azacitidine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C6132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r>
            <w:r w:rsidRPr="00E106BD">
              <w:rPr>
                <w:rFonts w:ascii="Arial" w:hAnsi="Arial" w:cs="Arial"/>
                <w:sz w:val="16"/>
                <w:szCs w:val="16"/>
              </w:rPr>
              <w:lastRenderedPageBreak/>
              <w:t>Initial treatment</w:t>
            </w:r>
            <w:r w:rsidRPr="00E106BD">
              <w:rPr>
                <w:rFonts w:ascii="Arial" w:hAnsi="Arial" w:cs="Arial"/>
                <w:sz w:val="16"/>
                <w:szCs w:val="16"/>
              </w:rPr>
              <w:br/>
              <w:t>The condition must have 10% to 29% marrow blasts without Myeloproliferative Disorder.</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chronic myelomonocytic leukaemia ;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Written Authority </w:t>
            </w:r>
            <w:r w:rsidRPr="00E106BD">
              <w:rPr>
                <w:rFonts w:ascii="Arial" w:hAnsi="Arial" w:cs="Arial"/>
                <w:sz w:val="16"/>
                <w:szCs w:val="16"/>
              </w:rPr>
              <w:lastRenderedPageBreak/>
              <w:t>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C6143</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Initial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acute myeloid leukaemia;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Continuing treatment</w:t>
            </w:r>
            <w:r w:rsidRPr="00E106BD">
              <w:rPr>
                <w:rFonts w:ascii="Arial" w:hAnsi="Arial" w:cs="Arial"/>
                <w:sz w:val="16"/>
                <w:szCs w:val="16"/>
              </w:rPr>
              <w:br/>
              <w:t>The condition must have 10% to 29% marrow blasts without Myeloproliferative Disorder; AND</w:t>
            </w:r>
            <w:r w:rsidRPr="00E106BD">
              <w:rPr>
                <w:rFonts w:ascii="Arial" w:hAnsi="Arial" w:cs="Arial"/>
                <w:sz w:val="16"/>
                <w:szCs w:val="16"/>
              </w:rPr>
              <w:br/>
            </w:r>
            <w:r w:rsidRPr="00E106BD">
              <w:rPr>
                <w:rFonts w:ascii="Arial" w:hAnsi="Arial" w:cs="Arial"/>
                <w:sz w:val="16"/>
                <w:szCs w:val="16"/>
              </w:rPr>
              <w:lastRenderedPageBreak/>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C6177</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Initial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w:t>
            </w:r>
            <w:r w:rsidRPr="00E106BD">
              <w:rPr>
                <w:rFonts w:ascii="Arial" w:hAnsi="Arial" w:cs="Arial"/>
                <w:sz w:val="16"/>
                <w:szCs w:val="16"/>
              </w:rPr>
              <w:br/>
              <w:t>Classification of the condition as Intermediate</w:t>
            </w:r>
            <w:r>
              <w:rPr>
                <w:rFonts w:ascii="Arial" w:hAnsi="Arial" w:cs="Arial"/>
                <w:sz w:val="16"/>
                <w:szCs w:val="16"/>
              </w:rPr>
              <w:noBreakHyphen/>
            </w:r>
            <w:r w:rsidRPr="00E106BD">
              <w:rPr>
                <w:rFonts w:ascii="Arial" w:hAnsi="Arial" w:cs="Arial"/>
                <w:sz w:val="16"/>
                <w:szCs w:val="16"/>
              </w:rPr>
              <w:t>2 requires a score of 1.5 to 2.0 on the IPSS, achieved with the possible combinations:</w:t>
            </w:r>
            <w:r w:rsidRPr="00E106BD">
              <w:rPr>
                <w:rFonts w:ascii="Arial" w:hAnsi="Arial" w:cs="Arial"/>
                <w:sz w:val="16"/>
                <w:szCs w:val="16"/>
              </w:rPr>
              <w:br/>
              <w:t xml:space="preserve">a. 11%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0 to 1 cytopenias; OR</w:t>
            </w:r>
            <w:r w:rsidRPr="00E106BD">
              <w:rPr>
                <w:rFonts w:ascii="Arial" w:hAnsi="Arial" w:cs="Arial"/>
                <w:sz w:val="16"/>
                <w:szCs w:val="16"/>
              </w:rPr>
              <w:br/>
              <w:t>b. 11% to 20% marrow blasts with intermediate karyotypic status (other abnormalities), and 0 to 1 cytopenias; OR</w:t>
            </w:r>
            <w:r w:rsidRPr="00E106BD">
              <w:rPr>
                <w:rFonts w:ascii="Arial" w:hAnsi="Arial" w:cs="Arial"/>
                <w:sz w:val="16"/>
                <w:szCs w:val="16"/>
              </w:rPr>
              <w:br/>
              <w:t xml:space="preserve">c. 11% to 20%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d. 5% to 10% marrow blasts with poor karyotypic status (3 or more abnormalities or chromosome 7 anomalies), regardless of cytopenias; OR</w:t>
            </w:r>
            <w:r w:rsidRPr="00E106BD">
              <w:rPr>
                <w:rFonts w:ascii="Arial" w:hAnsi="Arial" w:cs="Arial"/>
                <w:sz w:val="16"/>
                <w:szCs w:val="16"/>
              </w:rPr>
              <w:br/>
              <w:t>e. 5% to 10% marrow blasts with intermediate karyotypic status (other abnormalities), and 2 to 3 cytopenias; OR</w:t>
            </w:r>
            <w:r w:rsidRPr="00E106BD">
              <w:rPr>
                <w:rFonts w:ascii="Arial" w:hAnsi="Arial" w:cs="Arial"/>
                <w:sz w:val="16"/>
                <w:szCs w:val="16"/>
              </w:rPr>
              <w:br/>
              <w:t>f. Less than 5% marrow blasts with poor karyotypic status (3 or more abnormalities or chromosome 7 anomalies), and 2 to 3 cytopenias.</w:t>
            </w:r>
            <w:r w:rsidRPr="00E106BD">
              <w:rPr>
                <w:rFonts w:ascii="Arial" w:hAnsi="Arial" w:cs="Arial"/>
                <w:sz w:val="16"/>
                <w:szCs w:val="16"/>
              </w:rPr>
              <w:br/>
              <w:t>Classification of the condition as high risk requires a score of 2.5 or more on the IPSS, achieved with the possible combinations:</w:t>
            </w:r>
            <w:r w:rsidRPr="00E106BD">
              <w:rPr>
                <w:rFonts w:ascii="Arial" w:hAnsi="Arial" w:cs="Arial"/>
                <w:sz w:val="16"/>
                <w:szCs w:val="16"/>
              </w:rPr>
              <w:br/>
            </w:r>
            <w:r w:rsidRPr="00E106BD">
              <w:rPr>
                <w:rFonts w:ascii="Arial" w:hAnsi="Arial" w:cs="Arial"/>
                <w:sz w:val="16"/>
                <w:szCs w:val="16"/>
              </w:rPr>
              <w:lastRenderedPageBreak/>
              <w:t xml:space="preserve">a. 21%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b. 21% to 30% marrow blasts with intermediate (other abnormalities) or poor karyotypic status (3 or more abnormalities or chromosome 7 anomalies), regardless of cytopenias; OR</w:t>
            </w:r>
            <w:r w:rsidRPr="00E106BD">
              <w:rPr>
                <w:rFonts w:ascii="Arial" w:hAnsi="Arial" w:cs="Arial"/>
                <w:sz w:val="16"/>
                <w:szCs w:val="16"/>
              </w:rPr>
              <w:br/>
              <w:t>c. 11% to 20% marrow blasts with poor karyotypic status (3 or more abnormalities or chromosome 7 anomalies), regardless of cytopenias; OR</w:t>
            </w:r>
            <w:r w:rsidRPr="00E106BD">
              <w:rPr>
                <w:rFonts w:ascii="Arial" w:hAnsi="Arial" w:cs="Arial"/>
                <w:sz w:val="16"/>
                <w:szCs w:val="16"/>
              </w:rPr>
              <w:br/>
              <w:t>d. 11% to 20% marrow blasts with intermediate karyotypic status (other abnormalities), and 2 to 3 cytopenias.</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myelodysplastic syndrome; and</w:t>
            </w:r>
            <w:r w:rsidRPr="00E106BD">
              <w:rPr>
                <w:rFonts w:ascii="Arial" w:hAnsi="Arial" w:cs="Arial"/>
                <w:sz w:val="16"/>
                <w:szCs w:val="16"/>
              </w:rPr>
              <w:br/>
              <w:t>(d) a copy of the full blood examination report; and</w:t>
            </w:r>
            <w:r w:rsidRPr="00E106BD">
              <w:rPr>
                <w:rFonts w:ascii="Arial" w:hAnsi="Arial" w:cs="Arial"/>
                <w:sz w:val="16"/>
                <w:szCs w:val="16"/>
              </w:rPr>
              <w:br/>
              <w:t>(e) a copy of the pathology report detailing the cytogenetics demonstrating intermediate</w:t>
            </w:r>
            <w:r>
              <w:rPr>
                <w:rFonts w:ascii="Arial" w:hAnsi="Arial" w:cs="Arial"/>
                <w:sz w:val="16"/>
                <w:szCs w:val="16"/>
              </w:rPr>
              <w:noBreakHyphen/>
            </w:r>
            <w:r w:rsidRPr="00E106BD">
              <w:rPr>
                <w:rFonts w:ascii="Arial" w:hAnsi="Arial" w:cs="Arial"/>
                <w:sz w:val="16"/>
                <w:szCs w:val="16"/>
              </w:rPr>
              <w:t>2 or high risk disease according to the International Prognostic Scoring System (IPSS); and</w:t>
            </w:r>
            <w:r w:rsidRPr="00E106BD">
              <w:rPr>
                <w:rFonts w:ascii="Arial" w:hAnsi="Arial" w:cs="Arial"/>
                <w:sz w:val="16"/>
                <w:szCs w:val="16"/>
              </w:rPr>
              <w:br/>
              <w:t>(f) a signed patient acknowledgment form.</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Continuing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C6199</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Continuing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0" w:name="CU_41198563"/>
            <w:bookmarkEnd w:id="90"/>
            <w:r w:rsidRPr="00E106BD">
              <w:rPr>
                <w:rFonts w:ascii="Arial" w:hAnsi="Arial" w:cs="Arial"/>
                <w:sz w:val="16"/>
                <w:szCs w:val="16"/>
              </w:rPr>
              <w:t>Azithromycin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C6356</w:t>
            </w:r>
          </w:p>
        </w:tc>
        <w:tc>
          <w:tcPr>
            <w:tcW w:w="709" w:type="dxa"/>
            <w:tcMar>
              <w:top w:w="28" w:type="dxa"/>
              <w:left w:w="28" w:type="dxa"/>
            </w:tcMar>
            <w:vAlign w:val="cente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p>
          <w:p w:rsidR="00F05C1E" w:rsidRPr="00E106BD" w:rsidRDefault="00F05C1E" w:rsidP="00881477">
            <w:pPr>
              <w:pStyle w:val="mps3-data"/>
              <w:rPr>
                <w:b/>
                <w:szCs w:val="16"/>
              </w:rPr>
            </w:pPr>
            <w:r w:rsidRPr="00E106BD">
              <w:rPr>
                <w:szCs w:val="16"/>
              </w:rPr>
              <w:t>The treatment must be for prophylaxis; AND</w:t>
            </w:r>
          </w:p>
          <w:p w:rsidR="00F05C1E" w:rsidRPr="00E106BD" w:rsidRDefault="00F05C1E" w:rsidP="00881477">
            <w:pPr>
              <w:pStyle w:val="mps3-data"/>
              <w:rPr>
                <w:b/>
                <w:szCs w:val="16"/>
              </w:rPr>
            </w:pPr>
            <w:r w:rsidRPr="00E106BD">
              <w:rPr>
                <w:szCs w:val="16"/>
              </w:rPr>
              <w:t>Patient must be human immunodeficiency virus (HIV) positive;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CD4 cell counts of less than 75 per cubic millimetre.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6356</w:t>
            </w:r>
          </w:p>
        </w:tc>
      </w:tr>
      <w:tr w:rsidR="00F05C1E" w:rsidRPr="00E106BD" w:rsidTr="008929EB">
        <w:tc>
          <w:tcPr>
            <w:tcW w:w="1729" w:type="dxa"/>
            <w:tcMar>
              <w:top w:w="28" w:type="dxa"/>
              <w:left w:w="28" w:type="dxa"/>
            </w:tcMar>
          </w:tcPr>
          <w:p w:rsidR="00F05C1E" w:rsidRPr="00E106BD" w:rsidRDefault="00F05C1E" w:rsidP="00881477">
            <w:pPr>
              <w:pStyle w:val="mps3-data"/>
              <w:rPr>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C9604</w:t>
            </w:r>
          </w:p>
        </w:tc>
        <w:tc>
          <w:tcPr>
            <w:tcW w:w="709" w:type="dxa"/>
            <w:tcMar>
              <w:top w:w="28" w:type="dxa"/>
              <w:left w:w="28" w:type="dxa"/>
            </w:tcMar>
            <w:vAlign w:val="center"/>
          </w:tcPr>
          <w:p w:rsidR="00F05C1E" w:rsidRPr="00E106BD" w:rsidRDefault="00F05C1E" w:rsidP="00881477">
            <w:pPr>
              <w:pStyle w:val="mps3-data"/>
              <w:rPr>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r w:rsidRPr="00E106BD">
              <w:rPr>
                <w:szCs w:val="16"/>
              </w:rPr>
              <w:br/>
              <w:t>The treatment must be for prophylaxis; AND</w:t>
            </w:r>
            <w:r w:rsidRPr="00E106BD">
              <w:rPr>
                <w:szCs w:val="16"/>
              </w:rPr>
              <w:br/>
              <w:t>Patient must be human immunodeficiency virus (HIV) positive; AND</w:t>
            </w:r>
            <w:r w:rsidRPr="00E106BD">
              <w:rPr>
                <w:szCs w:val="16"/>
              </w:rPr>
              <w:br/>
              <w:t>Patient must have CD4 cell counts of less than 75 per cubic millimetre.</w:t>
            </w:r>
          </w:p>
        </w:tc>
        <w:tc>
          <w:tcPr>
            <w:tcW w:w="2552" w:type="dxa"/>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bookmarkStart w:id="91" w:name="CU_49201193"/>
            <w:bookmarkEnd w:id="91"/>
            <w:r w:rsidRPr="00E106BD">
              <w:rPr>
                <w:rFonts w:ascii="Arial" w:hAnsi="Arial" w:cs="Arial"/>
                <w:sz w:val="16"/>
                <w:szCs w:val="16"/>
              </w:rPr>
              <w:t>Baclofen</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C6911</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6911</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C6925</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r>
            <w:r w:rsidRPr="00E106BD">
              <w:rPr>
                <w:rFonts w:ascii="Arial" w:hAnsi="Arial" w:cs="Arial"/>
                <w:sz w:val="16"/>
                <w:szCs w:val="16"/>
              </w:rPr>
              <w:lastRenderedPageBreak/>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6925</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C6939</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6939</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C6940</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6940</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C7134</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7134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C7148</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7148</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C7152</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7152</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C7153</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7153</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9488</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C9489</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9489</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C9524</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9524</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C9525</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9525</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C9562</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9562</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C9606</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r>
            <w:r w:rsidRPr="00E106BD">
              <w:rPr>
                <w:rFonts w:ascii="Arial" w:hAnsi="Arial" w:cs="Arial"/>
                <w:sz w:val="16"/>
                <w:szCs w:val="16"/>
              </w:rPr>
              <w:lastRenderedPageBreak/>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9606</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C9637</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9637</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9638</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Benralizumab</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C9887</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P9887</w:t>
            </w:r>
          </w:p>
        </w:tc>
        <w:tc>
          <w:tcPr>
            <w:tcW w:w="7654"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Balance of supply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E106BD">
              <w:rPr>
                <w:rFonts w:ascii="Arial" w:hAnsi="Arial" w:cs="Arial"/>
                <w:sz w:val="16"/>
                <w:szCs w:val="16"/>
              </w:rPr>
              <w:br/>
              <w:t>Patient must have received insufficient therapy with this drug under the Initial 2 (change of treatment) restriction to complete 32 weeks treatment; OR</w:t>
            </w:r>
            <w:r w:rsidRPr="00E106BD">
              <w:rPr>
                <w:rFonts w:ascii="Arial" w:hAnsi="Arial" w:cs="Arial"/>
                <w:sz w:val="16"/>
                <w:szCs w:val="16"/>
              </w:rPr>
              <w:br/>
              <w:t>Patient must have received insufficient therapy with this drug under the Continuing treatment restriction to complete 24 weeks treatment; AND</w:t>
            </w:r>
            <w:r w:rsidRPr="00E106BD">
              <w:rPr>
                <w:rFonts w:ascii="Arial" w:hAnsi="Arial" w:cs="Arial"/>
                <w:sz w:val="16"/>
                <w:szCs w:val="16"/>
              </w:rPr>
              <w:br/>
              <w:t>The treatment must not provide more than the balance of up to 32 weeks of treatment if the most recent authority approval was made under an Initial treatment restriction; OR</w:t>
            </w:r>
            <w:r w:rsidRPr="00E106BD">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2552" w:type="dxa"/>
            <w:tcBorders>
              <w:bottom w:val="single" w:sz="4" w:space="0" w:color="auto"/>
            </w:tcBorders>
            <w:tcMar>
              <w:top w:w="28" w:type="dxa"/>
              <w:left w:w="28" w:type="dxa"/>
              <w:right w:w="57" w:type="dxa"/>
            </w:tcMar>
          </w:tcPr>
          <w:p w:rsidR="00F05C1E" w:rsidRPr="00E106BD" w:rsidDel="009152C2" w:rsidRDefault="00F05C1E" w:rsidP="009A7C18">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of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severe asthma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severe asthma during the current treatment cycle; AND</w:t>
            </w:r>
            <w:r w:rsidRPr="00E106BD">
              <w:rPr>
                <w:rFonts w:ascii="Arial" w:hAnsi="Arial" w:cs="Arial"/>
                <w:sz w:val="16"/>
                <w:szCs w:val="16"/>
              </w:rPr>
              <w:br/>
              <w:t>Patient must have had a blood eosinophil count greater than or equal to 300 cells per microlitre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OR</w:t>
            </w:r>
            <w:r w:rsidRPr="00E106BD">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(mepolizumab/benralizumab)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Asthma Control Questionnaire (ACQ</w:t>
            </w:r>
            <w:r>
              <w:rPr>
                <w:rFonts w:ascii="Arial" w:hAnsi="Arial" w:cs="Arial"/>
                <w:sz w:val="16"/>
                <w:szCs w:val="16"/>
              </w:rPr>
              <w:noBreakHyphen/>
            </w:r>
            <w:r w:rsidRPr="00E106BD">
              <w:rPr>
                <w:rFonts w:ascii="Arial" w:hAnsi="Arial" w:cs="Arial"/>
                <w:sz w:val="16"/>
                <w:szCs w:val="16"/>
              </w:rPr>
              <w:t>5 item version) score (where a new baseline is being submitted or where the patient has responded to prior treatment); and</w:t>
            </w:r>
            <w:r w:rsidRPr="00E106BD">
              <w:rPr>
                <w:rFonts w:ascii="Arial" w:hAnsi="Arial" w:cs="Arial"/>
                <w:sz w:val="16"/>
                <w:szCs w:val="16"/>
              </w:rPr>
              <w:br/>
            </w:r>
            <w:r w:rsidRPr="00E106BD">
              <w:rPr>
                <w:rFonts w:ascii="Arial" w:hAnsi="Arial" w:cs="Arial"/>
                <w:sz w:val="16"/>
                <w:szCs w:val="16"/>
              </w:rPr>
              <w:lastRenderedPageBreak/>
              <w:t>(ii) the details of prior biological medicine treatment including the details of date and duration of treatment; and</w:t>
            </w:r>
            <w:r w:rsidRPr="00E106BD">
              <w:rPr>
                <w:rFonts w:ascii="Arial" w:hAnsi="Arial" w:cs="Arial"/>
                <w:sz w:val="16"/>
                <w:szCs w:val="16"/>
              </w:rPr>
              <w:br/>
              <w:t>(iii) eosinophil count and date; and</w:t>
            </w:r>
            <w:r w:rsidRPr="00E106BD">
              <w:rPr>
                <w:rFonts w:ascii="Arial" w:hAnsi="Arial" w:cs="Arial"/>
                <w:sz w:val="16"/>
                <w:szCs w:val="16"/>
              </w:rPr>
              <w:br/>
              <w:t>(iv) the dose of the maintenance oral corticosteroid (where the response criteria or baseline is based on corticosteroid dose); and</w:t>
            </w:r>
            <w:r w:rsidRPr="00E106BD">
              <w:rPr>
                <w:rFonts w:ascii="Arial" w:hAnsi="Arial" w:cs="Arial"/>
                <w:sz w:val="16"/>
                <w:szCs w:val="16"/>
              </w:rPr>
              <w:br/>
              <w:t>(v) the reason for switching therapy (e.g. failure of prior therapy, partial response to prior therapy, adverse event to prior therapy).</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severe asthma who wishes to change therapy to this biological medicine, must be accompanied by the results of an ACQ</w:t>
            </w:r>
            <w:r>
              <w:rPr>
                <w:rFonts w:ascii="Arial" w:hAnsi="Arial" w:cs="Arial"/>
                <w:sz w:val="16"/>
                <w:szCs w:val="16"/>
              </w:rPr>
              <w:noBreakHyphen/>
            </w:r>
            <w:r w:rsidRPr="00E106BD">
              <w:rPr>
                <w:rFonts w:ascii="Arial" w:hAnsi="Arial" w:cs="Arial"/>
                <w:sz w:val="16"/>
                <w:szCs w:val="16"/>
              </w:rPr>
              <w:t>5 assessment of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hAnsi="Arial" w:cs="Arial"/>
                <w:sz w:val="16"/>
                <w:szCs w:val="16"/>
              </w:rPr>
              <w:br/>
              <w:t>An ACQ</w:t>
            </w:r>
            <w:r>
              <w:rPr>
                <w:rFonts w:ascii="Arial" w:hAnsi="Arial" w:cs="Arial"/>
                <w:sz w:val="16"/>
                <w:szCs w:val="16"/>
              </w:rPr>
              <w:noBreakHyphen/>
            </w:r>
            <w:r w:rsidRPr="00E106BD">
              <w:rPr>
                <w:rFonts w:ascii="Arial" w:hAnsi="Arial" w:cs="Arial"/>
                <w:sz w:val="16"/>
                <w:szCs w:val="16"/>
              </w:rPr>
              <w:t>5 assessment of the patient may be made at the time of application for treatment (to establish a new baseline score), but should be made again around 28 weeks after the first PBS</w:t>
            </w:r>
            <w:r>
              <w:rPr>
                <w:rFonts w:ascii="Arial" w:hAnsi="Arial" w:cs="Arial"/>
                <w:sz w:val="16"/>
                <w:szCs w:val="16"/>
              </w:rPr>
              <w:noBreakHyphen/>
            </w:r>
            <w:r w:rsidRPr="00E106BD">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r>
            <w:r w:rsidRPr="00E106BD">
              <w:rPr>
                <w:rFonts w:ascii="Arial" w:hAnsi="Arial" w:cs="Arial"/>
                <w:sz w:val="16"/>
                <w:szCs w:val="16"/>
              </w:rPr>
              <w:lastRenderedPageBreak/>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C10281</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P10281</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Continuing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have demonstrated or sustained an adequate response to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12 years or older.</w:t>
            </w:r>
            <w:r w:rsidRPr="00E106BD">
              <w:rPr>
                <w:rFonts w:ascii="Arial" w:hAnsi="Arial" w:cs="Arial"/>
                <w:sz w:val="16"/>
                <w:szCs w:val="16"/>
              </w:rPr>
              <w:br/>
              <w:t>An adequate response to this biological medicine is defined as:</w:t>
            </w:r>
            <w:r w:rsidRPr="00E106BD">
              <w:rPr>
                <w:rFonts w:ascii="Arial" w:hAnsi="Arial" w:cs="Arial"/>
                <w:sz w:val="16"/>
                <w:szCs w:val="16"/>
              </w:rPr>
              <w:br/>
              <w:t>(a) a reduction in the Asthma Control Questionnaire (ACQ</w:t>
            </w:r>
            <w:r>
              <w:rPr>
                <w:rFonts w:ascii="Arial" w:hAnsi="Arial" w:cs="Arial"/>
                <w:sz w:val="16"/>
                <w:szCs w:val="16"/>
              </w:rPr>
              <w:noBreakHyphen/>
            </w:r>
            <w:r w:rsidRPr="00E106BD">
              <w:rPr>
                <w:rFonts w:ascii="Arial" w:hAnsi="Arial" w:cs="Arial"/>
                <w:sz w:val="16"/>
                <w:szCs w:val="16"/>
              </w:rPr>
              <w:t>5) score of at least 0.5 from baseline,</w:t>
            </w:r>
            <w:r w:rsidRPr="00E106BD">
              <w:rPr>
                <w:rFonts w:ascii="Arial" w:hAnsi="Arial" w:cs="Arial"/>
                <w:sz w:val="16"/>
                <w:szCs w:val="16"/>
              </w:rPr>
              <w:br/>
              <w:t>OR</w:t>
            </w:r>
            <w:r w:rsidRPr="00E106BD">
              <w:rPr>
                <w:rFonts w:ascii="Arial" w:hAnsi="Arial" w:cs="Arial"/>
                <w:sz w:val="16"/>
                <w:szCs w:val="16"/>
              </w:rPr>
              <w:br/>
              <w:t>(b) maintenance oral corticosteroid dose reduced by at least 25% from baseline, and no deterioration in ACQ</w:t>
            </w:r>
            <w:r>
              <w:rPr>
                <w:rFonts w:ascii="Arial" w:hAnsi="Arial" w:cs="Arial"/>
                <w:sz w:val="16"/>
                <w:szCs w:val="16"/>
              </w:rPr>
              <w:noBreakHyphen/>
            </w:r>
            <w:r w:rsidRPr="00E106BD">
              <w:rPr>
                <w:rFonts w:ascii="Arial" w:hAnsi="Arial" w:cs="Arial"/>
                <w:sz w:val="16"/>
                <w:szCs w:val="16"/>
              </w:rPr>
              <w:t>5 score from baseline or an increase in ACQ</w:t>
            </w:r>
            <w:r>
              <w:rPr>
                <w:rFonts w:ascii="Arial" w:hAnsi="Arial" w:cs="Arial"/>
                <w:sz w:val="16"/>
                <w:szCs w:val="16"/>
              </w:rPr>
              <w:noBreakHyphen/>
            </w:r>
            <w:r w:rsidRPr="00E106BD">
              <w:rPr>
                <w:rFonts w:ascii="Arial" w:hAnsi="Arial" w:cs="Arial"/>
                <w:sz w:val="16"/>
                <w:szCs w:val="16"/>
              </w:rPr>
              <w:t>5 score from baseline less than or equal to 0.5.</w:t>
            </w:r>
            <w:r w:rsidRPr="00E106BD">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hAnsi="Arial" w:cs="Arial"/>
                <w:sz w:val="16"/>
                <w:szCs w:val="16"/>
              </w:rPr>
              <w:t>’</w:t>
            </w:r>
            <w:r w:rsidRPr="00E106BD">
              <w:rPr>
                <w:rFonts w:ascii="Arial" w:hAnsi="Arial" w:cs="Arial"/>
                <w:sz w:val="16"/>
                <w:szCs w:val="16"/>
              </w:rPr>
              <w:t>s response to the prior course of treatment or the assessment of oral corticosteroid dose, should be made at around 20 weeks after the first dose of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continuing therapy to be processed.</w:t>
            </w:r>
            <w:r w:rsidRPr="00E106BD">
              <w:rPr>
                <w:rFonts w:ascii="Arial" w:hAnsi="Arial" w:cs="Arial"/>
                <w:sz w:val="16"/>
                <w:szCs w:val="16"/>
              </w:rPr>
              <w:br/>
              <w:t xml:space="preserve">The assessment should, where possible, be completed by the same physician who initiated treatment with this drug. This assessment, which will be used to determine eligibility for continuing treatment, should be </w:t>
            </w:r>
            <w:r w:rsidRPr="00E106BD">
              <w:rPr>
                <w:rFonts w:ascii="Arial" w:hAnsi="Arial" w:cs="Arial"/>
                <w:sz w:val="16"/>
                <w:szCs w:val="16"/>
              </w:rPr>
              <w:lastRenderedPageBreak/>
              <w:t>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hAnsi="Arial" w:cs="Arial"/>
                <w:sz w:val="16"/>
                <w:szCs w:val="16"/>
              </w:rPr>
              <w:br/>
              <w:t>Where treatment was ceased for clinical reasons despite the patient experiencing improvement, an assessment of the patient</w:t>
            </w:r>
            <w:r w:rsidR="00A653CA">
              <w:rPr>
                <w:rFonts w:ascii="Arial" w:hAnsi="Arial" w:cs="Arial"/>
                <w:sz w:val="16"/>
                <w:szCs w:val="16"/>
              </w:rPr>
              <w:t>’</w:t>
            </w:r>
            <w:r w:rsidRPr="00E106BD">
              <w:rPr>
                <w:rFonts w:ascii="Arial" w:hAnsi="Arial" w:cs="Arial"/>
                <w:sz w:val="16"/>
                <w:szCs w:val="16"/>
              </w:rPr>
              <w:t>s response to treatment made at the time of treatment cessation or retrospectively will be considered to determine whether the patient demonstrated or sustained an adequate response to treatment.</w:t>
            </w:r>
            <w:r w:rsidRPr="00E106BD">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w:t>
            </w:r>
            <w:r w:rsidRPr="00E106BD">
              <w:rPr>
                <w:rFonts w:ascii="Arial" w:hAnsi="Arial" w:cs="Arial"/>
                <w:sz w:val="16"/>
                <w:szCs w:val="16"/>
              </w:rPr>
              <w:br/>
              <w:t>(i) details of maintenance oral corticosteroid dose; or</w:t>
            </w:r>
            <w:r w:rsidRPr="00E106BD">
              <w:rPr>
                <w:rFonts w:ascii="Arial" w:hAnsi="Arial" w:cs="Arial"/>
                <w:sz w:val="16"/>
                <w:szCs w:val="16"/>
              </w:rPr>
              <w:br/>
              <w:t>(ii) a completed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C10314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P10314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patients; or Recommencement of treatment in a new treatment cycle following a break in PBS subsidised biological medicine therapy)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r>
            <w:r w:rsidRPr="00E106BD">
              <w:rPr>
                <w:rFonts w:ascii="Arial" w:hAnsi="Arial" w:cs="Arial"/>
                <w:sz w:val="16"/>
                <w:szCs w:val="16"/>
              </w:rPr>
              <w:lastRenderedPageBreak/>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severe asthma; OR</w:t>
            </w:r>
            <w:r w:rsidRPr="00E106BD">
              <w:rPr>
                <w:rFonts w:ascii="Arial" w:hAnsi="Arial" w:cs="Arial"/>
                <w:sz w:val="16"/>
                <w:szCs w:val="16"/>
              </w:rPr>
              <w:br/>
              <w:t>Patient must have had a break in treatment from the most recently approved PBS</w:t>
            </w:r>
            <w:r>
              <w:rPr>
                <w:rFonts w:ascii="Arial" w:hAnsi="Arial" w:cs="Arial"/>
                <w:sz w:val="16"/>
                <w:szCs w:val="16"/>
              </w:rPr>
              <w:noBreakHyphen/>
            </w:r>
            <w:r w:rsidRPr="00E106BD">
              <w:rPr>
                <w:rFonts w:ascii="Arial" w:hAnsi="Arial" w:cs="Arial"/>
                <w:sz w:val="16"/>
                <w:szCs w:val="16"/>
              </w:rPr>
              <w:t>subsidised biological medicine for severe asthma; AND</w:t>
            </w:r>
            <w:r w:rsidRPr="00E106BD">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hAnsi="Arial" w:cs="Arial"/>
                <w:sz w:val="16"/>
                <w:szCs w:val="16"/>
              </w:rPr>
              <w:br/>
              <w:t>Patient must have a diagnosis of asthma from at least two physicians experienced in the management of patients with severe asthma; AND</w:t>
            </w:r>
            <w:r w:rsidRPr="00E106BD">
              <w:rPr>
                <w:rFonts w:ascii="Arial" w:hAnsi="Arial" w:cs="Arial"/>
                <w:sz w:val="16"/>
                <w:szCs w:val="16"/>
              </w:rPr>
              <w:br/>
              <w:t>Patient must have a duration of asthma of at least 1 year; AND</w:t>
            </w:r>
            <w:r w:rsidRPr="00E106BD">
              <w:rPr>
                <w:rFonts w:ascii="Arial" w:hAnsi="Arial" w:cs="Arial"/>
                <w:sz w:val="16"/>
                <w:szCs w:val="16"/>
              </w:rPr>
              <w:br/>
              <w:t>Patient must have blood eosinophil count greater than or equal to 300 cells per microlitre in the last 12 months; OR</w:t>
            </w:r>
            <w:r w:rsidRPr="00E106BD">
              <w:rPr>
                <w:rFonts w:ascii="Arial" w:hAnsi="Arial" w:cs="Arial"/>
                <w:sz w:val="16"/>
                <w:szCs w:val="16"/>
              </w:rPr>
              <w:br/>
              <w:t>Patient must have blood eosinophil count greater than or equal to 150 cells per microlitre while receiving treatment with oral corticosteroids in the last 12 months; AND</w:t>
            </w:r>
            <w:r w:rsidRPr="00E106BD">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Optimised asthma therapy includes:</w:t>
            </w:r>
            <w:r w:rsidRPr="00E106BD">
              <w:rPr>
                <w:rFonts w:ascii="Arial" w:hAnsi="Arial" w:cs="Arial"/>
                <w:sz w:val="16"/>
                <w:szCs w:val="16"/>
              </w:rPr>
              <w:br/>
            </w:r>
            <w:r w:rsidRPr="00E106BD">
              <w:rPr>
                <w:rFonts w:ascii="Arial" w:hAnsi="Arial" w:cs="Arial"/>
                <w:sz w:val="16"/>
                <w:szCs w:val="16"/>
              </w:rPr>
              <w:lastRenderedPageBreak/>
              <w:t>(i) Adherence to maximal inhaled therapy, including high dose inhaled corticosteroid (ICS) plus long</w:t>
            </w:r>
            <w:r>
              <w:rPr>
                <w:rFonts w:ascii="Arial" w:hAnsi="Arial" w:cs="Arial"/>
                <w:sz w:val="16"/>
                <w:szCs w:val="16"/>
              </w:rPr>
              <w:noBreakHyphen/>
            </w:r>
            <w:r w:rsidRPr="00E106BD">
              <w:rPr>
                <w:rFonts w:ascii="Arial" w:hAnsi="Arial" w:cs="Arial"/>
                <w:sz w:val="16"/>
                <w:szCs w:val="16"/>
              </w:rPr>
              <w:t>acting beta</w:t>
            </w:r>
            <w:r>
              <w:rPr>
                <w:rFonts w:ascii="Arial" w:hAnsi="Arial" w:cs="Arial"/>
                <w:sz w:val="16"/>
                <w:szCs w:val="16"/>
              </w:rPr>
              <w:noBreakHyphen/>
            </w:r>
            <w:r w:rsidRPr="00E106BD">
              <w:rPr>
                <w:rFonts w:ascii="Arial" w:hAnsi="Arial" w:cs="Arial"/>
                <w:sz w:val="16"/>
                <w:szCs w:val="16"/>
              </w:rPr>
              <w:t>2 agonist (LABA) therapy for at least 12 months, unless contraindicated or not tolerated;</w:t>
            </w:r>
            <w:r w:rsidRPr="00E106BD">
              <w:rPr>
                <w:rFonts w:ascii="Arial" w:hAnsi="Arial" w:cs="Arial"/>
                <w:sz w:val="16"/>
                <w:szCs w:val="16"/>
              </w:rPr>
              <w:br/>
              <w:t>AND</w:t>
            </w:r>
            <w:r w:rsidRPr="00E106BD">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hAnsi="Arial" w:cs="Arial"/>
                <w:sz w:val="16"/>
                <w:szCs w:val="16"/>
              </w:rPr>
              <w:br/>
              <w:t>If the requirement for treatment with optimised asthma therapy cannot be met because of contraindications according to the relevant TGA</w:t>
            </w:r>
            <w:r>
              <w:rPr>
                <w:rFonts w:ascii="Arial" w:hAnsi="Arial" w:cs="Arial"/>
                <w:sz w:val="16"/>
                <w:szCs w:val="16"/>
              </w:rPr>
              <w:noBreakHyphen/>
            </w:r>
            <w:r w:rsidRPr="00E106BD">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E106BD">
              <w:rPr>
                <w:rFonts w:ascii="Arial" w:hAnsi="Arial" w:cs="Arial"/>
                <w:sz w:val="16"/>
                <w:szCs w:val="16"/>
              </w:rPr>
              <w:br/>
              <w:t>The following initiation criteria indicate failure to achieve adequate control and must be demonstrated in all patients at the time of the application:</w:t>
            </w:r>
            <w:r w:rsidRPr="00E106BD">
              <w:rPr>
                <w:rFonts w:ascii="Arial" w:hAnsi="Arial" w:cs="Arial"/>
                <w:sz w:val="16"/>
                <w:szCs w:val="16"/>
              </w:rPr>
              <w:br/>
              <w:t>(a) an Asthma Control Questionnaire (ACQ</w:t>
            </w:r>
            <w:r>
              <w:rPr>
                <w:rFonts w:ascii="Arial" w:hAnsi="Arial" w:cs="Arial"/>
                <w:sz w:val="16"/>
                <w:szCs w:val="16"/>
              </w:rPr>
              <w:noBreakHyphen/>
            </w:r>
            <w:r w:rsidRPr="00E106BD">
              <w:rPr>
                <w:rFonts w:ascii="Arial" w:hAnsi="Arial" w:cs="Arial"/>
                <w:sz w:val="16"/>
                <w:szCs w:val="16"/>
              </w:rPr>
              <w:t>5) score of at least 2.0, as assessed in the previous month, AND</w:t>
            </w:r>
            <w:r w:rsidRPr="00E106BD">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hAnsi="Arial" w:cs="Arial"/>
                <w:sz w:val="16"/>
                <w:szCs w:val="16"/>
              </w:rPr>
              <w:br/>
              <w:t>The Asthma Control Questionnaire (5 item version) assessment of the patient</w:t>
            </w:r>
            <w:r w:rsidR="00A653CA">
              <w:rPr>
                <w:rFonts w:ascii="Arial" w:hAnsi="Arial" w:cs="Arial"/>
                <w:sz w:val="16"/>
                <w:szCs w:val="16"/>
              </w:rPr>
              <w:t>’</w:t>
            </w:r>
            <w:r w:rsidRPr="00E106BD">
              <w:rPr>
                <w:rFonts w:ascii="Arial" w:hAnsi="Arial" w:cs="Arial"/>
                <w:sz w:val="16"/>
                <w:szCs w:val="16"/>
              </w:rPr>
              <w:t>s response to this initial course of treatment, and the assessment of oral corticosteroid dose, should be made at around 28 weeks after the first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hAnsi="Arial" w:cs="Arial"/>
                <w:sz w:val="16"/>
                <w:szCs w:val="16"/>
              </w:rPr>
              <w:br/>
              <w:t xml:space="preserve">If a patient fails to demonstrate a response to treatment with this drug they will not be eligible to receive </w:t>
            </w:r>
            <w:r w:rsidRPr="00E106BD">
              <w:rPr>
                <w:rFonts w:ascii="Arial" w:hAnsi="Arial" w:cs="Arial"/>
                <w:sz w:val="16"/>
                <w:szCs w:val="16"/>
              </w:rPr>
              <w:lastRenderedPageBreak/>
              <w:t>further PBS</w:t>
            </w:r>
            <w:r>
              <w:rPr>
                <w:rFonts w:ascii="Arial" w:hAnsi="Arial" w:cs="Arial"/>
                <w:sz w:val="16"/>
                <w:szCs w:val="16"/>
              </w:rPr>
              <w:noBreakHyphen/>
            </w:r>
            <w:r w:rsidRPr="00E106BD">
              <w:rPr>
                <w:rFonts w:ascii="Arial" w:hAnsi="Arial" w:cs="Arial"/>
                <w:sz w:val="16"/>
                <w:szCs w:val="16"/>
              </w:rPr>
              <w:t>subsidised treatment with this drug for this condition within the same treatment cycle.</w:t>
            </w:r>
            <w:r w:rsidRPr="00E106BD">
              <w:rPr>
                <w:rFonts w:ascii="Arial" w:hAnsi="Arial" w:cs="Arial"/>
                <w:sz w:val="16"/>
                <w:szCs w:val="16"/>
              </w:rPr>
              <w:br/>
              <w:t>A treatment break in PBS</w:t>
            </w:r>
            <w:r>
              <w:rPr>
                <w:rFonts w:ascii="Arial" w:hAnsi="Arial" w:cs="Arial"/>
                <w:sz w:val="16"/>
                <w:szCs w:val="16"/>
              </w:rPr>
              <w:noBreakHyphen/>
            </w:r>
            <w:r w:rsidRPr="00E106BD">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E106BD">
              <w:rPr>
                <w:rFonts w:ascii="Arial" w:hAnsi="Arial" w:cs="Arial"/>
                <w:sz w:val="16"/>
                <w:szCs w:val="16"/>
              </w:rPr>
              <w:br/>
              <w:t>The length of the break in therapy is measured from the date the most recent treatment with a PBS</w:t>
            </w:r>
            <w:r>
              <w:rPr>
                <w:rFonts w:ascii="Arial" w:hAnsi="Arial" w:cs="Arial"/>
                <w:sz w:val="16"/>
                <w:szCs w:val="16"/>
              </w:rPr>
              <w:noBreakHyphen/>
            </w:r>
            <w:r w:rsidRPr="00E106BD">
              <w:rPr>
                <w:rFonts w:ascii="Arial" w:hAnsi="Arial" w:cs="Arial"/>
                <w:sz w:val="16"/>
                <w:szCs w:val="16"/>
              </w:rPr>
              <w:t>subsidised biological medicine was administered until the date of the first application for recommencement of treatment with a biological medicine under the new treatment cycle.</w:t>
            </w:r>
            <w:r w:rsidRPr="00E106BD">
              <w:rPr>
                <w:rFonts w:ascii="Arial" w:hAnsi="Arial" w:cs="Arial"/>
                <w:sz w:val="16"/>
                <w:szCs w:val="16"/>
              </w:rPr>
              <w:br/>
              <w:t>There is no limit to the number of treatment cycles that a patient may undertake in their lifetime.</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r w:rsidRPr="00E106BD">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details of prior optimised asthma drug therapy (date of commencement and duration of therapy); and</w:t>
            </w:r>
            <w:r w:rsidRPr="00E106BD">
              <w:rPr>
                <w:rFonts w:ascii="Arial" w:hAnsi="Arial" w:cs="Arial"/>
                <w:sz w:val="16"/>
                <w:szCs w:val="16"/>
              </w:rPr>
              <w:br/>
              <w:t>(ii) details of severe exacerbation/s experienced in the past 12 months while receiving optimised asthma therapy (date and treatment); and</w:t>
            </w:r>
            <w:r w:rsidRPr="00E106BD">
              <w:rPr>
                <w:rFonts w:ascii="Arial" w:hAnsi="Arial" w:cs="Arial"/>
                <w:sz w:val="16"/>
                <w:szCs w:val="16"/>
              </w:rPr>
              <w:br/>
              <w:t>(iii) the eosinophil count and date; and</w:t>
            </w:r>
            <w:r w:rsidRPr="00E106BD">
              <w:rPr>
                <w:rFonts w:ascii="Arial" w:hAnsi="Arial" w:cs="Arial"/>
                <w:sz w:val="16"/>
                <w:szCs w:val="16"/>
              </w:rPr>
              <w:br/>
              <w:t>(iv)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Tr="008929EB">
        <w:tc>
          <w:tcPr>
            <w:tcW w:w="1729" w:type="dxa"/>
            <w:vMerge w:val="restart"/>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lastRenderedPageBreak/>
              <w:t>Bictegravir with emtricitabine with tenofovir alafenamide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4470</w:t>
            </w:r>
          </w:p>
        </w:tc>
      </w:tr>
      <w:tr w:rsidR="00F05C1E" w:rsidRPr="00E106BD" w:rsidTr="008929EB">
        <w:tc>
          <w:tcPr>
            <w:tcW w:w="1729" w:type="dxa"/>
            <w:vMerge/>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3A13C5">
              <w:rPr>
                <w:rFonts w:ascii="Arial" w:hAnsi="Arial" w:cs="Arial"/>
                <w:sz w:val="16"/>
                <w:szCs w:val="16"/>
              </w:rPr>
              <w:t>Bosentan</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C10238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Cessation of treatment (all patients)</w:t>
            </w:r>
            <w:r w:rsidRPr="003A13C5">
              <w:rPr>
                <w:rFonts w:ascii="Arial" w:hAnsi="Arial" w:cs="Arial"/>
                <w:sz w:val="16"/>
                <w:szCs w:val="16"/>
              </w:rPr>
              <w:br/>
              <w:t>Patient must be receiving PBS-subsidised treatment with this PAH agent; AND</w:t>
            </w:r>
            <w:r w:rsidRPr="003A13C5">
              <w:rPr>
                <w:rFonts w:ascii="Arial" w:hAnsi="Arial" w:cs="Arial"/>
                <w:sz w:val="16"/>
                <w:szCs w:val="16"/>
              </w:rPr>
              <w:br/>
              <w:t>The treatment must be for the purpose of gradual dose reduction prior to ceasing therapy.</w:t>
            </w:r>
            <w:r w:rsidRPr="003A13C5">
              <w:rPr>
                <w:rFonts w:ascii="Arial" w:hAnsi="Arial" w:cs="Arial"/>
                <w:sz w:val="16"/>
                <w:szCs w:val="16"/>
              </w:rPr>
              <w:br/>
              <w:t>The maximum quantity authorised will be limited to provide sufficient supply for 1 month of treatment. Treatment beyond 1 month will not be approved.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r>
            <w:r w:rsidRPr="003A13C5">
              <w:rPr>
                <w:rFonts w:ascii="Arial" w:hAnsi="Arial" w:cs="Arial"/>
                <w:sz w:val="16"/>
                <w:szCs w:val="16"/>
              </w:rPr>
              <w:lastRenderedPageBreak/>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 PAH, or WHO Functional Class III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two completed authority prescription forms;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 xml:space="preserve">Where it is not possible to perform all 3 tests on clinical grounds, the following list outlines the preferred test </w:t>
            </w:r>
            <w:r w:rsidRPr="003A13C5">
              <w:rPr>
                <w:rFonts w:ascii="Arial" w:hAnsi="Arial" w:cs="Arial"/>
                <w:sz w:val="16"/>
                <w:szCs w:val="16"/>
              </w:rPr>
              <w:lastRenderedPageBreak/>
              <w:t>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lastRenderedPageBreak/>
              <w:t xml:space="preserve">Compliance with Written Authority </w:t>
            </w:r>
            <w:r w:rsidRPr="003A13C5">
              <w:rPr>
                <w:rFonts w:ascii="Arial" w:hAnsi="Arial" w:cs="Arial"/>
                <w:sz w:val="16"/>
                <w:szCs w:val="16"/>
              </w:rPr>
              <w:lastRenderedPageBreak/>
              <w:t>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C10305</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 PAH, or WHO Functional Class III PAH, or WHO Functional Class IV PAH; AND</w:t>
            </w:r>
            <w:r w:rsidRPr="003A13C5">
              <w:rPr>
                <w:rFonts w:ascii="Arial" w:hAnsi="Arial" w:cs="Arial"/>
                <w:sz w:val="16"/>
                <w:szCs w:val="16"/>
              </w:rPr>
              <w:br/>
              <w:t xml:space="preserve">Patient must have had their most recent course of PBS-subsidised treatment for this condition with a PAH </w:t>
            </w:r>
            <w:r w:rsidRPr="003A13C5">
              <w:rPr>
                <w:rFonts w:ascii="Arial" w:hAnsi="Arial" w:cs="Arial"/>
                <w:sz w:val="16"/>
                <w:szCs w:val="16"/>
              </w:rPr>
              <w:lastRenderedPageBreak/>
              <w:t>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lastRenderedPageBreak/>
              <w:t>Compliance with Authority Required procedures</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2" w:name="CU_51201894"/>
            <w:bookmarkStart w:id="93" w:name="CU_52204398"/>
            <w:bookmarkStart w:id="94" w:name="CU_54207927"/>
            <w:bookmarkEnd w:id="92"/>
            <w:bookmarkEnd w:id="93"/>
            <w:bookmarkEnd w:id="94"/>
            <w:r w:rsidRPr="00E106BD">
              <w:rPr>
                <w:rFonts w:ascii="Arial" w:hAnsi="Arial" w:cs="Arial"/>
                <w:sz w:val="16"/>
                <w:szCs w:val="16"/>
              </w:rPr>
              <w:lastRenderedPageBreak/>
              <w:t>Ciclosporin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The treatment must be used by organ or tissue transplant recipients.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C6631</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Nephrotic syndrome</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6631</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6643</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C6660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Must be treated by a dermatologist; OR</w:t>
            </w:r>
            <w:r w:rsidRPr="00E106BD">
              <w:rPr>
                <w:rFonts w:ascii="Arial" w:hAnsi="Arial" w:cs="Arial"/>
                <w:sz w:val="16"/>
                <w:szCs w:val="16"/>
              </w:rPr>
              <w:br/>
              <w:t>Must be treated by a clinical immunologist.</w:t>
            </w:r>
            <w:r w:rsidRPr="00E106BD">
              <w:rPr>
                <w:rFonts w:ascii="Arial" w:hAnsi="Arial" w:cs="Arial"/>
                <w:sz w:val="16"/>
                <w:szCs w:val="16"/>
              </w:rPr>
              <w:br/>
            </w:r>
            <w:r w:rsidRPr="00E106BD">
              <w:rPr>
                <w:rFonts w:ascii="Arial" w:hAnsi="Arial" w:cs="Arial"/>
                <w:sz w:val="16"/>
                <w:szCs w:val="16"/>
              </w:rPr>
              <w:lastRenderedPageBreak/>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6660</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6676</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Nephrotic syndrome</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Del="00AB48A9" w:rsidRDefault="00F05C1E" w:rsidP="00F876F8">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C9695</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r w:rsidRPr="00E106BD">
              <w:rPr>
                <w:rFonts w:ascii="Arial" w:hAnsi="Arial" w:cs="Arial"/>
                <w:sz w:val="16"/>
                <w:szCs w:val="16"/>
              </w:rPr>
              <w:br/>
              <w:t>Management (initiation, stabilisation and review of therapy)</w:t>
            </w:r>
            <w:r w:rsidRPr="00E106BD">
              <w:rPr>
                <w:rFonts w:ascii="Arial" w:hAnsi="Arial" w:cs="Arial"/>
                <w:sz w:val="16"/>
                <w:szCs w:val="16"/>
              </w:rPr>
              <w:br/>
              <w:t>Must be treated by a dermatologist; OR</w:t>
            </w:r>
            <w:r w:rsidRPr="00E106BD">
              <w:rPr>
                <w:rFonts w:ascii="Arial" w:hAnsi="Arial" w:cs="Arial"/>
                <w:sz w:val="16"/>
                <w:szCs w:val="16"/>
              </w:rPr>
              <w:br/>
              <w:t>Must be treated by a clinical immunologists.</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9695</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C9742</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Management (initiation, stabilisation and review of therapy)</w:t>
            </w:r>
            <w:r w:rsidRPr="00E106BD">
              <w:rPr>
                <w:rFonts w:ascii="Arial" w:hAnsi="Arial" w:cs="Arial"/>
                <w:sz w:val="16"/>
                <w:szCs w:val="16"/>
              </w:rPr>
              <w:br/>
            </w:r>
            <w:r w:rsidRPr="00E106BD">
              <w:rPr>
                <w:rFonts w:ascii="Arial" w:hAnsi="Arial" w:cs="Arial"/>
                <w:sz w:val="16"/>
                <w:szCs w:val="16"/>
              </w:rPr>
              <w:lastRenderedPageBreak/>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9742</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C9831</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The treatment must be used by organ or tissue transplant recipients.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9831</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Cinacalcet</w:t>
            </w: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r>
            <w:r w:rsidRPr="00E106BD">
              <w:rPr>
                <w:rFonts w:ascii="Arial" w:hAnsi="Arial" w:cs="Arial"/>
                <w:sz w:val="16"/>
                <w:szCs w:val="16"/>
              </w:rPr>
              <w:lastRenderedPageBreak/>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10063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C10067</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10067</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C10073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Initial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failed to respond to conventional therapy; AND</w:t>
            </w:r>
            <w:r w:rsidRPr="00E106BD">
              <w:rPr>
                <w:rFonts w:ascii="Arial" w:hAnsi="Arial" w:cs="Arial"/>
                <w:sz w:val="16"/>
                <w:szCs w:val="16"/>
              </w:rPr>
              <w:br/>
            </w:r>
            <w:r w:rsidRPr="00E106BD">
              <w:rPr>
                <w:rFonts w:ascii="Arial" w:hAnsi="Arial" w:cs="Arial"/>
                <w:sz w:val="16"/>
                <w:szCs w:val="16"/>
              </w:rPr>
              <w:lastRenderedPageBreak/>
              <w:t>Patient must have sustained hyperparathyroidism with iPTH of at least 50 pmol per L; OR</w:t>
            </w:r>
            <w:r w:rsidRPr="00E106BD">
              <w:rPr>
                <w:rFonts w:ascii="Arial" w:hAnsi="Arial" w:cs="Arial"/>
                <w:sz w:val="16"/>
                <w:szCs w:val="16"/>
              </w:rPr>
              <w:br/>
              <w:t>Patient must have sustained hyperparathyroidism with iPTH of at least 15 pmol per L and less than 50 pmol per L and an (adjusted) serum calcium concentration at least 2.6 mmol per L.</w:t>
            </w:r>
            <w:r w:rsidRPr="00E106BD">
              <w:rPr>
                <w:rFonts w:ascii="Arial" w:hAnsi="Arial" w:cs="Arial"/>
                <w:sz w:val="16"/>
                <w:szCs w:val="16"/>
              </w:rPr>
              <w:br/>
              <w:t>During the titration phase, intact PTH (iPTH) should be monitored 4 weekly (measured at least 12 hours post dose) and dose titrated until an appropriate iPTH concentration is achieved.</w:t>
            </w:r>
            <w:r w:rsidRPr="00E106BD">
              <w:rPr>
                <w:rFonts w:ascii="Arial" w:hAnsi="Arial" w:cs="Arial"/>
                <w:sz w:val="16"/>
                <w:szCs w:val="16"/>
              </w:rPr>
              <w:br/>
              <w:t>During the titration phase, prescribers should request approval to allow sufficient supply for 4 weeks treatment at a time,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503DA9" w:rsidRPr="00E857B4" w:rsidDel="00503DA9" w:rsidTr="008929EB">
        <w:tc>
          <w:tcPr>
            <w:tcW w:w="1729" w:type="dxa"/>
            <w:tcBorders>
              <w:bottom w:val="single" w:sz="4" w:space="0" w:color="auto"/>
            </w:tcBorders>
            <w:tcMar>
              <w:top w:w="28" w:type="dxa"/>
              <w:left w:w="28" w:type="dxa"/>
            </w:tcMar>
          </w:tcPr>
          <w:p w:rsidR="00503DA9" w:rsidRPr="00332E33" w:rsidDel="00503DA9" w:rsidRDefault="00332E33" w:rsidP="00881477">
            <w:pPr>
              <w:spacing w:line="240" w:lineRule="auto"/>
              <w:rPr>
                <w:rFonts w:ascii="Arial" w:hAnsi="Arial" w:cs="Arial"/>
                <w:sz w:val="16"/>
                <w:szCs w:val="16"/>
              </w:rPr>
            </w:pPr>
            <w:bookmarkStart w:id="95" w:name="CU_55210392"/>
            <w:bookmarkStart w:id="96" w:name="CU_56215953"/>
            <w:bookmarkStart w:id="97" w:name="CU_58227432"/>
            <w:bookmarkStart w:id="98" w:name="CU_59228199"/>
            <w:bookmarkStart w:id="99" w:name="CU_64234815"/>
            <w:bookmarkEnd w:id="95"/>
            <w:bookmarkEnd w:id="96"/>
            <w:bookmarkEnd w:id="97"/>
            <w:bookmarkEnd w:id="98"/>
            <w:bookmarkEnd w:id="99"/>
            <w:r>
              <w:rPr>
                <w:rFonts w:ascii="Arial" w:hAnsi="Arial" w:cs="Arial"/>
                <w:sz w:val="16"/>
                <w:szCs w:val="16"/>
              </w:rPr>
              <w:lastRenderedPageBreak/>
              <w:t>Clozapine</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C4998</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Continuing treatment</w:t>
            </w:r>
            <w:r w:rsidRPr="00065707">
              <w:rPr>
                <w:rFonts w:ascii="Arial" w:hAnsi="Arial" w:cs="Arial"/>
                <w:sz w:val="16"/>
                <w:szCs w:val="16"/>
              </w:rPr>
              <w:br/>
              <w:t>Must be treated by a psychiatrist; OR</w:t>
            </w:r>
            <w:r w:rsidRPr="00065707">
              <w:rPr>
                <w:rFonts w:ascii="Arial" w:hAnsi="Arial" w:cs="Arial"/>
                <w:sz w:val="16"/>
                <w:szCs w:val="16"/>
              </w:rPr>
              <w:br/>
              <w:t>Must be treated by an authorised medical practitioner, with the agreement of the treating psychiatrist.</w:t>
            </w:r>
            <w:r w:rsidRPr="00065707">
              <w:rPr>
                <w:rFonts w:ascii="Arial" w:hAnsi="Arial" w:cs="Arial"/>
                <w:sz w:val="16"/>
                <w:szCs w:val="16"/>
              </w:rPr>
              <w:br/>
              <w:t>Patient must have previously received PBS-subsidised therapy with this drug for this condition; AND</w:t>
            </w:r>
            <w:r w:rsidRPr="00065707">
              <w:rPr>
                <w:rFonts w:ascii="Arial" w:hAnsi="Arial" w:cs="Arial"/>
                <w:sz w:val="16"/>
                <w:szCs w:val="16"/>
              </w:rPr>
              <w:br/>
              <w:t>Patient must have completed at least 18 weeks therapy; AND</w:t>
            </w:r>
            <w:r w:rsidRPr="00065707">
              <w:rPr>
                <w:rFonts w:ascii="Arial" w:hAnsi="Arial" w:cs="Arial"/>
                <w:sz w:val="16"/>
                <w:szCs w:val="16"/>
              </w:rPr>
              <w:br/>
              <w:t>Patient must be on a clozapine dosage considered stable by a treating psychiatrist; AND</w:t>
            </w:r>
            <w:r w:rsidRPr="00065707">
              <w:rPr>
                <w:rFonts w:ascii="Arial" w:hAnsi="Arial" w:cs="Arial"/>
                <w:sz w:val="16"/>
                <w:szCs w:val="16"/>
              </w:rPr>
              <w:br/>
              <w:t>The treatment must be under the supervision and direction of a psychiatrist reviewing the patient at regular intervals.</w:t>
            </w:r>
            <w:r w:rsidRPr="00065707">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503DA9" w:rsidRPr="00E857B4" w:rsidDel="00503DA9" w:rsidRDefault="00503DA9" w:rsidP="00F774BF">
            <w:pPr>
              <w:spacing w:line="240" w:lineRule="auto"/>
              <w:rPr>
                <w:rFonts w:ascii="Arial" w:hAnsi="Arial" w:cs="Arial"/>
                <w:sz w:val="16"/>
                <w:szCs w:val="16"/>
              </w:rPr>
            </w:pPr>
            <w:r w:rsidRPr="00065707">
              <w:rPr>
                <w:rFonts w:ascii="Arial" w:hAnsi="Arial" w:cs="Arial"/>
                <w:sz w:val="16"/>
                <w:szCs w:val="16"/>
              </w:rPr>
              <w:t>Compliance with Authority Required procedures - Streamlined Authority Code 4998</w:t>
            </w:r>
          </w:p>
        </w:tc>
      </w:tr>
      <w:tr w:rsidR="00503DA9" w:rsidRPr="00E857B4" w:rsidDel="00503DA9" w:rsidTr="008929EB">
        <w:tc>
          <w:tcPr>
            <w:tcW w:w="172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C5015</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Initial treatment</w:t>
            </w:r>
            <w:r w:rsidRPr="00065707">
              <w:rPr>
                <w:rFonts w:ascii="Arial" w:hAnsi="Arial" w:cs="Arial"/>
                <w:sz w:val="16"/>
                <w:szCs w:val="16"/>
              </w:rPr>
              <w:br/>
              <w:t>Must be treated by a psychiatrist or in consultation with the psychiatrist affiliated with the hospital or specialised unit managing the patient.</w:t>
            </w:r>
            <w:r w:rsidRPr="00065707">
              <w:rPr>
                <w:rFonts w:ascii="Arial" w:hAnsi="Arial" w:cs="Arial"/>
                <w:sz w:val="16"/>
                <w:szCs w:val="16"/>
              </w:rPr>
              <w:br/>
              <w:t>Patient must be non-responsive to other neuroleptic agents; OR</w:t>
            </w:r>
            <w:r w:rsidRPr="00065707">
              <w:rPr>
                <w:rFonts w:ascii="Arial" w:hAnsi="Arial" w:cs="Arial"/>
                <w:sz w:val="16"/>
                <w:szCs w:val="16"/>
              </w:rPr>
              <w:br/>
              <w:t>Patient must be intolerant of other neuroleptic agents.</w:t>
            </w:r>
            <w:r w:rsidRPr="00065707">
              <w:rPr>
                <w:rFonts w:ascii="Arial" w:hAnsi="Arial" w:cs="Arial"/>
                <w:sz w:val="16"/>
                <w:szCs w:val="16"/>
              </w:rPr>
              <w:br/>
            </w:r>
            <w:r w:rsidRPr="00065707">
              <w:rPr>
                <w:rFonts w:ascii="Arial" w:hAnsi="Arial" w:cs="Arial"/>
                <w:sz w:val="16"/>
                <w:szCs w:val="16"/>
              </w:rPr>
              <w:lastRenderedPageBreak/>
              <w:t>Patients must complete at least 18 weeks of initial treatment under this restriction before being able to qualify for treatment under the continuing restriction.</w:t>
            </w:r>
            <w:r w:rsidRPr="00065707">
              <w:rPr>
                <w:rFonts w:ascii="Arial" w:hAnsi="Arial" w:cs="Arial"/>
                <w:sz w:val="16"/>
                <w:szCs w:val="16"/>
              </w:rPr>
              <w:br/>
              <w:t>The name of the consulting psychiatrist should be included in the patient</w:t>
            </w:r>
            <w:r w:rsidR="00A653CA">
              <w:rPr>
                <w:rFonts w:ascii="Arial" w:hAnsi="Arial" w:cs="Arial"/>
                <w:sz w:val="16"/>
                <w:szCs w:val="16"/>
              </w:rPr>
              <w:t>’</w:t>
            </w:r>
            <w:r w:rsidRPr="00065707">
              <w:rPr>
                <w:rFonts w:ascii="Arial" w:hAnsi="Arial" w:cs="Arial"/>
                <w:sz w:val="16"/>
                <w:szCs w:val="16"/>
              </w:rPr>
              <w:t>s medical records.</w:t>
            </w:r>
            <w:r w:rsidRPr="00065707">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503DA9" w:rsidRPr="00E857B4" w:rsidDel="00503DA9" w:rsidRDefault="00503DA9" w:rsidP="00F774BF">
            <w:pPr>
              <w:spacing w:line="240" w:lineRule="auto"/>
              <w:rPr>
                <w:rFonts w:ascii="Arial" w:hAnsi="Arial" w:cs="Arial"/>
                <w:sz w:val="16"/>
                <w:szCs w:val="16"/>
              </w:rPr>
            </w:pPr>
            <w:r w:rsidRPr="00065707">
              <w:rPr>
                <w:rFonts w:ascii="Arial" w:hAnsi="Arial" w:cs="Arial"/>
                <w:sz w:val="16"/>
                <w:szCs w:val="16"/>
              </w:rPr>
              <w:lastRenderedPageBreak/>
              <w:t>Compliance with Authority Required procedures - Streamlined Authority Code 5015</w:t>
            </w:r>
          </w:p>
        </w:tc>
      </w:tr>
      <w:tr w:rsidR="00F05C1E" w:rsidRPr="00E106BD" w:rsidDel="002D20DA" w:rsidTr="008929EB">
        <w:tc>
          <w:tcPr>
            <w:tcW w:w="172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C9490</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 must be non</w:t>
            </w:r>
            <w:r>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w:t>
            </w:r>
            <w:r w:rsidR="00A653CA">
              <w:rPr>
                <w:rFonts w:ascii="Arial" w:hAnsi="Arial" w:cs="Arial"/>
                <w:sz w:val="16"/>
                <w:szCs w:val="16"/>
              </w:rPr>
              <w:t>’</w:t>
            </w:r>
            <w:r w:rsidRPr="00E106BD">
              <w:rPr>
                <w:rFonts w:ascii="Arial" w:hAnsi="Arial" w:cs="Arial"/>
                <w:sz w:val="16"/>
                <w:szCs w:val="16"/>
              </w:rPr>
              <w:t>s medical records.</w:t>
            </w:r>
            <w:r w:rsidRPr="00E106BD">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E106BD">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9490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00" w:name="CU_71237633"/>
            <w:bookmarkStart w:id="101" w:name="CU_79240660"/>
            <w:bookmarkEnd w:id="100"/>
            <w:bookmarkEnd w:id="101"/>
            <w:r w:rsidRPr="00E106BD">
              <w:rPr>
                <w:rFonts w:ascii="Arial" w:hAnsi="Arial" w:cs="Arial"/>
                <w:sz w:val="16"/>
                <w:szCs w:val="16"/>
              </w:rPr>
              <w:t>Daclatasvir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C5972</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P5972</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 xml:space="preserve">Patient must meet the criteria set out in the General Statement for Drugs for the Treatment of Hepatitis C; </w:t>
            </w:r>
            <w:r w:rsidRPr="00E106BD">
              <w:rPr>
                <w:rFonts w:ascii="Arial" w:hAnsi="Arial" w:cs="Arial"/>
                <w:sz w:val="16"/>
                <w:szCs w:val="16"/>
              </w:rPr>
              <w:lastRenderedPageBreak/>
              <w:t>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24 weeks.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lastRenderedPageBreak/>
              <w:t>Darbepoetin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Darunavir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C4313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demonstrated darunavir resistance associated mutations detected on resistance testing.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4313</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C5094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twice daily,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5094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Darunavir with cobicistat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C6377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szCs w:val="16"/>
              </w:rPr>
            </w:pPr>
            <w:r w:rsidRPr="00E106BD">
              <w:rPr>
                <w:rFonts w:ascii="Arial" w:hAnsi="Arial" w:cs="Arial"/>
                <w:sz w:val="16"/>
                <w:szCs w:val="16"/>
              </w:rPr>
              <w:t>The treatment must not be in combination with ritonavir; AND</w:t>
            </w:r>
          </w:p>
          <w:p w:rsidR="00F05C1E" w:rsidRPr="00E106BD" w:rsidRDefault="00F05C1E" w:rsidP="00881477">
            <w:pPr>
              <w:spacing w:line="240" w:lineRule="auto"/>
              <w:rPr>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6377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Initial treatment</w:t>
            </w:r>
          </w:p>
          <w:p w:rsidR="00F05C1E" w:rsidRPr="00E106BD" w:rsidRDefault="00F05C1E" w:rsidP="00881477">
            <w:pPr>
              <w:spacing w:line="240" w:lineRule="auto"/>
              <w:rPr>
                <w:szCs w:val="16"/>
              </w:rPr>
            </w:pPr>
            <w:r w:rsidRPr="00E106BD">
              <w:rPr>
                <w:rFonts w:ascii="Arial" w:hAnsi="Arial" w:cs="Arial"/>
                <w:sz w:val="16"/>
                <w:szCs w:val="16"/>
              </w:rPr>
              <w:t>Patient must be antiretroviral treatment naive;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6413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Continuing treatment</w:t>
            </w:r>
          </w:p>
          <w:p w:rsidR="00F05C1E" w:rsidRPr="00E106BD" w:rsidRDefault="00F05C1E" w:rsidP="00881477">
            <w:pPr>
              <w:spacing w:line="240" w:lineRule="auto"/>
              <w:rPr>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 xml:space="preserve">C10317 </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Continuing treatment</w:t>
            </w:r>
            <w:r w:rsidRPr="00E106BD">
              <w:br/>
              <w:t>Must be treated by a medical practitioner or an authorised nurse practitioner in consultation with a medical practitioner.</w:t>
            </w:r>
            <w:r w:rsidRPr="00E106BD">
              <w:br/>
              <w:t>Patient must have previously received PBS</w:t>
            </w:r>
            <w:r>
              <w:noBreakHyphen/>
            </w:r>
            <w:r w:rsidRPr="00E106BD">
              <w:t>subsidised therapy for HIV infection; AND</w:t>
            </w:r>
            <w:r w:rsidRPr="00E106BD">
              <w:b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10317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C10324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Initial treatment</w:t>
            </w:r>
            <w:r w:rsidRPr="00E106BD">
              <w:br/>
              <w:t>Must be treated by a medical practitioner or an authorised nurse practitioner in consultation with a medical practitioner.</w:t>
            </w:r>
            <w:r w:rsidRPr="00E106BD">
              <w:br/>
              <w:t>Patient must be antiretroviral treatment naive; OR</w:t>
            </w:r>
            <w:r w:rsidRPr="00E106BD">
              <w:br/>
              <w:t>Patient must have experienced virological failure or clinical failure or genotypic resistance after at least one antiretroviral regimen; AND</w:t>
            </w:r>
            <w:r w:rsidRPr="00E106BD">
              <w:br/>
              <w:t>The treatment must not be in combination with ritonavir.</w:t>
            </w:r>
            <w:r w:rsidRPr="00E106BD">
              <w:br/>
              <w:t>Virological failure is defined as a viral load greater than 400 copies per mL on two consecutive occasions, while clinical failure is linked to emerging signs and symptoms of progressing HIV infection or treatment</w:t>
            </w:r>
            <w:r>
              <w:noBreakHyphen/>
            </w:r>
            <w:r w:rsidRPr="00E106BD">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10324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Deferasirox</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P7374</w:t>
            </w: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Chronic iron overload</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Initial treatment</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Patient must not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thalassaemia.</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a malignant disorder of erythropoiesis.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C7385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P7385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red blood cell transfusion dependent;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serum ferritin level of greater than 1000 microgram/L;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malignant disorder of haemopoiesis;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median life expectancy exceeding five years.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P8326</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red blood cell transfusion dependent; AND</w:t>
            </w:r>
            <w:r w:rsidRPr="00E106BD">
              <w:rPr>
                <w:rFonts w:eastAsiaTheme="minorHAnsi"/>
                <w:szCs w:val="16"/>
                <w:lang w:eastAsia="en-US"/>
              </w:rPr>
              <w:br/>
              <w:t>Patient must have a malignant disorder of haemopoieisis;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8326</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P8328</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transfusion dependent; AND</w:t>
            </w:r>
            <w:r w:rsidRPr="00E106BD">
              <w:rPr>
                <w:rFonts w:eastAsiaTheme="minorHAnsi"/>
                <w:szCs w:val="16"/>
                <w:lang w:eastAsia="en-US"/>
              </w:rPr>
              <w:br/>
              <w:t>Patient must not have a malignant disorder of erythropoiesis;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P8329</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not be transfusion dependent; AND</w:t>
            </w:r>
            <w:r w:rsidRPr="00E106BD">
              <w:rPr>
                <w:rFonts w:eastAsiaTheme="minorHAnsi"/>
                <w:szCs w:val="16"/>
                <w:lang w:eastAsia="en-US"/>
              </w:rPr>
              <w:br/>
              <w:t>The condition must be thalassaemia;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8329</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C9222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P9222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not be transfusion dependent; AND</w:t>
            </w:r>
            <w:r w:rsidRPr="00E106BD">
              <w:rPr>
                <w:szCs w:val="16"/>
              </w:rPr>
              <w:br/>
              <w:t>The condition must be thalassaemia;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9222</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C9258</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P9258</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red blood cell transfusion dependent; AND</w:t>
            </w:r>
            <w:r w:rsidRPr="00E106BD">
              <w:rPr>
                <w:szCs w:val="16"/>
              </w:rPr>
              <w:br/>
              <w:t>Patient must have a malignant disorder of haemopoieisis;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9258</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C9302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P9302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transfusion dependent; AND</w:t>
            </w:r>
            <w:r w:rsidRPr="00E106BD">
              <w:rPr>
                <w:szCs w:val="16"/>
              </w:rPr>
              <w:br/>
              <w:t>Patient must not have a malignant disorder of erythropoiesis;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9302</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02" w:name="CU_86243758"/>
            <w:bookmarkStart w:id="103" w:name="CU_91246766"/>
            <w:bookmarkEnd w:id="102"/>
            <w:bookmarkEnd w:id="103"/>
            <w:r w:rsidRPr="00E106BD">
              <w:rPr>
                <w:rFonts w:ascii="Arial" w:hAnsi="Arial" w:cs="Arial"/>
                <w:sz w:val="16"/>
                <w:szCs w:val="16"/>
              </w:rPr>
              <w:t>Deferiprone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C6403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6403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Iron overload</w:t>
            </w:r>
          </w:p>
          <w:p w:rsidR="00F05C1E" w:rsidRPr="00E106BD" w:rsidRDefault="00F05C1E" w:rsidP="00881477">
            <w:pPr>
              <w:spacing w:line="240" w:lineRule="auto"/>
              <w:rPr>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6448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9286</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C9590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9590</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C9623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Desferrioxamine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Disorders of erythropoiesis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6394</w:t>
            </w:r>
          </w:p>
        </w:tc>
      </w:tr>
      <w:tr w:rsidR="00F05C1E" w:rsidRPr="00E106BD" w:rsidDel="00FD7BD7" w:rsidTr="008929EB">
        <w:trPr>
          <w:cantSplit/>
        </w:trPr>
        <w:tc>
          <w:tcPr>
            <w:tcW w:w="172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C9696</w:t>
            </w: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Disorders of erythropoiesis</w:t>
            </w:r>
            <w:r w:rsidRPr="00E106BD">
              <w:rPr>
                <w:rFonts w:ascii="Arial" w:hAnsi="Arial" w:cs="Arial"/>
                <w:sz w:val="16"/>
                <w:szCs w:val="16"/>
              </w:rPr>
              <w:b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Del="00FD7BD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9696</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bookmarkStart w:id="104" w:name="CU_98248710"/>
            <w:bookmarkEnd w:id="104"/>
            <w:r w:rsidRPr="00E106BD">
              <w:rPr>
                <w:rFonts w:ascii="Arial" w:hAnsi="Arial" w:cs="Arial"/>
                <w:sz w:val="16"/>
                <w:szCs w:val="16"/>
              </w:rPr>
              <w:t>Dolutegravir</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Continuing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 subsidised therapy for HIV infection;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   Streamlined Authority Code 4454</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sidR="00065707">
              <w:rPr>
                <w:rFonts w:ascii="Arial" w:hAnsi="Arial" w:cs="Arial"/>
                <w:sz w:val="16"/>
                <w:szCs w:val="16"/>
              </w:rPr>
              <w:t>l</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bookmarkStart w:id="105" w:name="CU_103250365"/>
            <w:bookmarkStart w:id="106" w:name="CU_104250701"/>
            <w:bookmarkEnd w:id="105"/>
            <w:bookmarkEnd w:id="106"/>
            <w:r w:rsidRPr="00E106BD">
              <w:rPr>
                <w:rFonts w:ascii="Arial" w:hAnsi="Arial" w:cs="Arial"/>
                <w:sz w:val="16"/>
                <w:szCs w:val="16"/>
              </w:rPr>
              <w:t>Dolutegravir with abacavir and lamivudine</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C9981</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w:t>
            </w:r>
          </w:p>
        </w:tc>
        <w:tc>
          <w:tcPr>
            <w:tcW w:w="2552" w:type="dxa"/>
            <w:tcBorders>
              <w:bottom w:val="single" w:sz="4" w:space="0" w:color="auto"/>
            </w:tcBorders>
            <w:shd w:val="clear" w:color="auto" w:fill="auto"/>
            <w:tcMar>
              <w:top w:w="28" w:type="dxa"/>
              <w:left w:w="28" w:type="dxa"/>
              <w:right w:w="57" w:type="dxa"/>
            </w:tcMar>
          </w:tcPr>
          <w:p w:rsidR="00F05C1E" w:rsidRPr="00E106BD" w:rsidDel="009152C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9981</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C10116</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10116</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lastRenderedPageBreak/>
              <w:t>Dolutegravir with lamivudine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C9909</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Grandfathered treatment</w:t>
            </w:r>
            <w:r w:rsidRPr="00E106BD">
              <w:rPr>
                <w:rFonts w:ascii="Arial" w:hAnsi="Arial" w:cs="Arial"/>
                <w:sz w:val="16"/>
                <w:szCs w:val="16"/>
              </w:rPr>
              <w:br/>
              <w:t>Patient must have previously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2019; AND</w:t>
            </w:r>
            <w:r w:rsidRPr="00E106BD">
              <w:rPr>
                <w:rFonts w:ascii="Arial" w:hAnsi="Arial" w:cs="Arial"/>
                <w:sz w:val="16"/>
                <w:szCs w:val="16"/>
              </w:rPr>
              <w:br/>
              <w:t>Patient must have been antiretroviral treatment naive prior to initiating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9909</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C9934</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9934</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C9987</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 AND</w:t>
            </w:r>
            <w:r w:rsidRPr="00E106BD">
              <w:rPr>
                <w:rFonts w:ascii="Arial" w:hAnsi="Arial" w:cs="Arial"/>
                <w:sz w:val="16"/>
                <w:szCs w:val="16"/>
              </w:rPr>
              <w:br/>
              <w:t>Patient must not have suspected resistance to either antiretroviral component.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9987</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r w:rsidRPr="00E106BD">
              <w:rPr>
                <w:rFonts w:ascii="Arial" w:hAnsi="Arial" w:cs="Arial"/>
                <w:sz w:val="16"/>
                <w:szCs w:val="16"/>
              </w:rPr>
              <w:t>Dolutegravir with rilpivirine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C8214</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virologically suppressed on a stable antiretroviral regimen for at least 6 months;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8214</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C8226</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8226</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bookmarkStart w:id="107" w:name="CU_105251034"/>
            <w:bookmarkStart w:id="108" w:name="CU_107257648"/>
            <w:bookmarkStart w:id="109" w:name="CU_110260099"/>
            <w:bookmarkStart w:id="110" w:name="CU_111260920"/>
            <w:bookmarkEnd w:id="107"/>
            <w:bookmarkEnd w:id="108"/>
            <w:bookmarkEnd w:id="109"/>
            <w:bookmarkEnd w:id="110"/>
            <w:r w:rsidRPr="00E106BD">
              <w:rPr>
                <w:rFonts w:ascii="Arial" w:hAnsi="Arial" w:cs="Arial"/>
                <w:sz w:val="16"/>
                <w:szCs w:val="16"/>
              </w:rPr>
              <w:t>Dornase alfa</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C5634</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 xml:space="preserve">Patient must have a severe clinical course with frequent respiratory exacerbations or chronic respiratory symptoms (including chronic or recurrent cough, wheeze or tachypnoea) requiring hospital admissions </w:t>
            </w:r>
            <w:r w:rsidRPr="00E106BD">
              <w:rPr>
                <w:rFonts w:ascii="Arial" w:hAnsi="Arial" w:cs="Arial"/>
                <w:sz w:val="16"/>
                <w:szCs w:val="16"/>
              </w:rPr>
              <w:lastRenderedPageBreak/>
              <w:t>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5634</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C5635</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5635</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C5740</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r>
            <w:r w:rsidRPr="00E106BD">
              <w:rPr>
                <w:rFonts w:ascii="Arial" w:hAnsi="Arial" w:cs="Arial"/>
                <w:sz w:val="16"/>
                <w:szCs w:val="16"/>
              </w:rPr>
              <w:lastRenderedPageBreak/>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sidR="00A653CA">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5740</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C9591</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r>
            <w:r w:rsidRPr="00E106BD">
              <w:rPr>
                <w:rFonts w:ascii="Arial" w:hAnsi="Arial" w:cs="Arial"/>
                <w:sz w:val="16"/>
                <w:szCs w:val="16"/>
              </w:rPr>
              <w:lastRenderedPageBreak/>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9591</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C9592</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 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9592</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C9624</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sidR="00A653CA">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r>
            <w:r w:rsidRPr="00E106BD">
              <w:rPr>
                <w:rFonts w:ascii="Arial" w:hAnsi="Arial" w:cs="Arial"/>
                <w:sz w:val="16"/>
                <w:szCs w:val="16"/>
              </w:rPr>
              <w:lastRenderedPageBreak/>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bookmarkStart w:id="111" w:name="CU_116265759"/>
            <w:bookmarkEnd w:id="111"/>
            <w:r w:rsidRPr="00E106BD">
              <w:rPr>
                <w:rFonts w:ascii="Arial" w:hAnsi="Arial" w:cs="Arial"/>
                <w:sz w:val="16"/>
                <w:szCs w:val="16"/>
              </w:rPr>
              <w:lastRenderedPageBreak/>
              <w:t xml:space="preserve">Doxorubicin </w:t>
            </w:r>
            <w:r>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C6234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6234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C6274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6274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C9223</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9223</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C9287</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9287</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bookmarkStart w:id="112" w:name="CU_117266115"/>
            <w:bookmarkStart w:id="113" w:name="CU_118270177"/>
            <w:bookmarkStart w:id="114" w:name="CU_119277392"/>
            <w:bookmarkStart w:id="115" w:name="CU_120281444"/>
            <w:bookmarkStart w:id="116" w:name="CU_121285432"/>
            <w:bookmarkStart w:id="117" w:name="CU_122288886"/>
            <w:bookmarkStart w:id="118" w:name="CU_123292076"/>
            <w:bookmarkStart w:id="119" w:name="CU_124299289"/>
            <w:bookmarkStart w:id="120" w:name="CU_125303277"/>
            <w:bookmarkStart w:id="121" w:name="CU_126304775"/>
            <w:bookmarkStart w:id="122" w:name="CU_127309022"/>
            <w:bookmarkStart w:id="123" w:name="CU_129316503"/>
            <w:bookmarkEnd w:id="112"/>
            <w:bookmarkEnd w:id="113"/>
            <w:bookmarkEnd w:id="114"/>
            <w:bookmarkEnd w:id="115"/>
            <w:bookmarkEnd w:id="116"/>
            <w:bookmarkEnd w:id="117"/>
            <w:bookmarkEnd w:id="118"/>
            <w:bookmarkEnd w:id="119"/>
            <w:bookmarkEnd w:id="120"/>
            <w:bookmarkEnd w:id="121"/>
            <w:bookmarkEnd w:id="122"/>
            <w:bookmarkEnd w:id="123"/>
            <w:r w:rsidRPr="00E106BD">
              <w:rPr>
                <w:rFonts w:ascii="Arial" w:hAnsi="Arial" w:cs="Arial"/>
                <w:sz w:val="16"/>
                <w:szCs w:val="16"/>
              </w:rPr>
              <w:t>Eculizumab</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C6626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P6626</w:t>
            </w:r>
          </w:p>
        </w:tc>
        <w:tc>
          <w:tcPr>
            <w:tcW w:w="7654" w:type="dxa"/>
            <w:shd w:val="clear" w:color="auto" w:fill="auto"/>
            <w:tcMar>
              <w:top w:w="28" w:type="dxa"/>
              <w:left w:w="28" w:type="dxa"/>
            </w:tcMar>
          </w:tcPr>
          <w:p w:rsidR="00F05C1E" w:rsidRPr="00E106BD" w:rsidRDefault="00F05C1E" w:rsidP="00881477">
            <w:pPr>
              <w:pStyle w:val="mps3-data"/>
              <w:spacing w:before="0"/>
              <w:rPr>
                <w:b/>
                <w:szCs w:val="16"/>
              </w:rPr>
            </w:pPr>
            <w:r w:rsidRPr="00E106BD">
              <w:rPr>
                <w:szCs w:val="16"/>
              </w:rPr>
              <w:t>Atypical haemolytic uraemic syndrome (aHUS)</w:t>
            </w:r>
          </w:p>
          <w:p w:rsidR="00F05C1E" w:rsidRPr="00E106BD" w:rsidRDefault="00F05C1E" w:rsidP="00881477">
            <w:pPr>
              <w:pStyle w:val="mps3-data"/>
              <w:rPr>
                <w:b/>
                <w:szCs w:val="16"/>
              </w:rPr>
            </w:pPr>
            <w:r w:rsidRPr="00E106BD">
              <w:rPr>
                <w:szCs w:val="16"/>
              </w:rPr>
              <w:t>Initial treatment</w:t>
            </w:r>
          </w:p>
          <w:p w:rsidR="00F05C1E" w:rsidRPr="00E106BD" w:rsidRDefault="00F05C1E" w:rsidP="00881477">
            <w:pPr>
              <w:pStyle w:val="mps3-data"/>
              <w:rPr>
                <w:b/>
                <w:szCs w:val="16"/>
              </w:rPr>
            </w:pPr>
            <w:r w:rsidRPr="00E106BD">
              <w:rPr>
                <w:szCs w:val="16"/>
              </w:rPr>
              <w:t>Patient must have active and progressing thrombotic microangiopathy (TMA) caused by aHUS; AND</w:t>
            </w:r>
          </w:p>
          <w:p w:rsidR="00F05C1E" w:rsidRPr="00E106BD" w:rsidRDefault="00F05C1E" w:rsidP="00881477">
            <w:pPr>
              <w:pStyle w:val="mps3-data"/>
              <w:rPr>
                <w:b/>
                <w:szCs w:val="16"/>
              </w:rPr>
            </w:pPr>
            <w:r w:rsidRPr="00E106BD">
              <w:rPr>
                <w:szCs w:val="16"/>
              </w:rPr>
              <w:t>Patient must have ADAMTS</w:t>
            </w:r>
            <w:r>
              <w:rPr>
                <w:szCs w:val="16"/>
              </w:rPr>
              <w:noBreakHyphen/>
            </w:r>
            <w:r w:rsidRPr="00E106BD">
              <w:rPr>
                <w:szCs w:val="16"/>
              </w:rPr>
              <w:t xml:space="preserve">13 activity of greater than or equal to 10% on a blood sample taken prior to </w:t>
            </w:r>
            <w:r w:rsidRPr="00E106BD">
              <w:rPr>
                <w:szCs w:val="16"/>
              </w:rPr>
              <w:lastRenderedPageBreak/>
              <w:t>plasma exchange or infusion; or, if ADAMTS</w:t>
            </w:r>
            <w:r>
              <w:rPr>
                <w:szCs w:val="16"/>
              </w:rPr>
              <w:noBreakHyphen/>
            </w:r>
            <w:r w:rsidRPr="00E106BD">
              <w:rPr>
                <w:szCs w:val="16"/>
              </w:rPr>
              <w:t>13 activity was not collected prior to plasma exchange or infusion, patient must have platelet counts of greater than 30x10^9/L and a serum creatinine of greater than 150 mol/L; AND</w:t>
            </w:r>
          </w:p>
          <w:p w:rsidR="00F05C1E" w:rsidRPr="00E106BD" w:rsidRDefault="00F05C1E" w:rsidP="00881477">
            <w:pPr>
              <w:pStyle w:val="mps3-data"/>
              <w:rPr>
                <w:b/>
                <w:szCs w:val="16"/>
              </w:rPr>
            </w:pPr>
            <w:r w:rsidRPr="00E106BD">
              <w:rPr>
                <w:szCs w:val="16"/>
              </w:rPr>
              <w:t>Patient must have a confirmed negative STEC (Shiga toxin</w:t>
            </w:r>
            <w:r>
              <w:rPr>
                <w:szCs w:val="16"/>
              </w:rPr>
              <w:noBreakHyphen/>
            </w:r>
            <w:r w:rsidRPr="00E106BD">
              <w:rPr>
                <w:szCs w:val="16"/>
              </w:rPr>
              <w:t>producing E.Coli) result if the patient has had diarrhoea in the preceding 14 days; AND</w:t>
            </w:r>
          </w:p>
          <w:p w:rsidR="00F05C1E" w:rsidRPr="00E106BD" w:rsidRDefault="00F05C1E" w:rsidP="00881477">
            <w:pPr>
              <w:pStyle w:val="mps3-data"/>
              <w:rPr>
                <w:b/>
                <w:szCs w:val="16"/>
              </w:rPr>
            </w:pPr>
            <w:r w:rsidRPr="00E106BD">
              <w:rPr>
                <w:szCs w:val="16"/>
              </w:rPr>
              <w:t>Patient must have clinical features of active organ damage or impairment; AND</w:t>
            </w:r>
          </w:p>
          <w:p w:rsidR="00F05C1E" w:rsidRPr="00E106BD" w:rsidRDefault="00F05C1E" w:rsidP="00881477">
            <w:pPr>
              <w:pStyle w:val="mps3-data"/>
              <w:rPr>
                <w:b/>
                <w:szCs w:val="16"/>
              </w:rPr>
            </w:pPr>
            <w:r w:rsidRPr="00E106BD">
              <w:rPr>
                <w:szCs w:val="16"/>
              </w:rPr>
              <w:t>Patient must not receive more than 4 weeks of treatment under this restriction.</w:t>
            </w:r>
          </w:p>
          <w:p w:rsidR="00F05C1E" w:rsidRPr="00E106BD" w:rsidRDefault="00F05C1E" w:rsidP="00881477">
            <w:pPr>
              <w:pStyle w:val="mps3-data"/>
              <w:rPr>
                <w:b/>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b/>
                <w:szCs w:val="16"/>
              </w:rPr>
            </w:pPr>
            <w:r w:rsidRPr="00E106BD">
              <w:rPr>
                <w:szCs w:val="16"/>
              </w:rPr>
              <w:t>Evidence of active and progressing TMA is defined by the following:</w:t>
            </w:r>
          </w:p>
          <w:p w:rsidR="00F05C1E" w:rsidRPr="00E106BD" w:rsidRDefault="00F05C1E" w:rsidP="00881477">
            <w:pPr>
              <w:pStyle w:val="mps3-data"/>
              <w:rPr>
                <w:b/>
                <w:szCs w:val="16"/>
              </w:rPr>
            </w:pPr>
            <w:r w:rsidRPr="00E106BD">
              <w:rPr>
                <w:szCs w:val="16"/>
              </w:rPr>
              <w:t>(1) a platelet count of less than 150x10^9/L; and evidence of two of the following:</w:t>
            </w:r>
          </w:p>
          <w:p w:rsidR="00F05C1E" w:rsidRPr="00E106BD" w:rsidRDefault="00F05C1E" w:rsidP="00881477">
            <w:pPr>
              <w:pStyle w:val="mps3-data"/>
              <w:rPr>
                <w:b/>
                <w:szCs w:val="16"/>
              </w:rPr>
            </w:pPr>
            <w:r w:rsidRPr="00E106BD">
              <w:rPr>
                <w:szCs w:val="16"/>
              </w:rPr>
              <w:t>(i) presence of schistocytes on blood film;</w:t>
            </w:r>
          </w:p>
          <w:p w:rsidR="00F05C1E" w:rsidRPr="00E106BD" w:rsidRDefault="00F05C1E" w:rsidP="00881477">
            <w:pPr>
              <w:pStyle w:val="mps3-data"/>
              <w:rPr>
                <w:b/>
                <w:szCs w:val="16"/>
              </w:rPr>
            </w:pPr>
            <w:r w:rsidRPr="00E106BD">
              <w:rPr>
                <w:szCs w:val="16"/>
              </w:rPr>
              <w:t>(ii) low or absent haptoglobin;</w:t>
            </w:r>
          </w:p>
          <w:p w:rsidR="00F05C1E" w:rsidRPr="00E106BD" w:rsidRDefault="00F05C1E" w:rsidP="00881477">
            <w:pPr>
              <w:pStyle w:val="mps3-data"/>
              <w:rPr>
                <w:b/>
                <w:szCs w:val="16"/>
              </w:rPr>
            </w:pPr>
            <w:r w:rsidRPr="00E106BD">
              <w:rPr>
                <w:szCs w:val="16"/>
              </w:rPr>
              <w:t>(iii) lactate dehydrogenase (LDH) above normal range;</w:t>
            </w:r>
          </w:p>
          <w:p w:rsidR="00F05C1E" w:rsidRPr="00E106BD" w:rsidRDefault="00F05C1E" w:rsidP="00881477">
            <w:pPr>
              <w:pStyle w:val="mps3-data"/>
              <w:rPr>
                <w:b/>
                <w:szCs w:val="16"/>
              </w:rPr>
            </w:pPr>
            <w:r w:rsidRPr="00E106BD">
              <w:rPr>
                <w:szCs w:val="16"/>
              </w:rPr>
              <w:t>OR</w:t>
            </w:r>
          </w:p>
          <w:p w:rsidR="00F05C1E" w:rsidRPr="00E106BD" w:rsidRDefault="00F05C1E" w:rsidP="00881477">
            <w:pPr>
              <w:pStyle w:val="mps3-data"/>
              <w:rPr>
                <w:b/>
                <w:szCs w:val="16"/>
              </w:rPr>
            </w:pPr>
            <w:r w:rsidRPr="00E106BD">
              <w:rPr>
                <w:szCs w:val="16"/>
              </w:rPr>
              <w:t>(2) in recipients of a kidney transplant for end</w:t>
            </w:r>
            <w:r>
              <w:rPr>
                <w:szCs w:val="16"/>
              </w:rPr>
              <w:noBreakHyphen/>
            </w:r>
            <w:r w:rsidRPr="00E106BD">
              <w:rPr>
                <w:szCs w:val="16"/>
              </w:rPr>
              <w:t>stage kidney disease due to aHUS, a kidney biopsy confirming TMA;</w:t>
            </w:r>
          </w:p>
          <w:p w:rsidR="00F05C1E" w:rsidRPr="00E106BD" w:rsidRDefault="00F05C1E" w:rsidP="00881477">
            <w:pPr>
              <w:pStyle w:val="mps3-data"/>
              <w:rPr>
                <w:b/>
                <w:szCs w:val="16"/>
              </w:rPr>
            </w:pPr>
            <w:r w:rsidRPr="00E106BD">
              <w:rPr>
                <w:szCs w:val="16"/>
              </w:rPr>
              <w:t>AND</w:t>
            </w:r>
          </w:p>
          <w:p w:rsidR="00F05C1E" w:rsidRPr="00E106BD" w:rsidRDefault="00F05C1E" w:rsidP="00881477">
            <w:pPr>
              <w:pStyle w:val="mps3-data"/>
              <w:rPr>
                <w:b/>
                <w:szCs w:val="16"/>
              </w:rPr>
            </w:pPr>
            <w:r w:rsidRPr="00E106BD">
              <w:rPr>
                <w:szCs w:val="16"/>
              </w:rPr>
              <w:t>(3) evidence of at least one of the following clinical features of active TMA</w:t>
            </w:r>
            <w:r>
              <w:rPr>
                <w:szCs w:val="16"/>
              </w:rPr>
              <w:noBreakHyphen/>
            </w:r>
            <w:r w:rsidRPr="00E106BD">
              <w:rPr>
                <w:szCs w:val="16"/>
              </w:rPr>
              <w:t>related organ damage or impairment is defined as below:</w:t>
            </w:r>
          </w:p>
          <w:p w:rsidR="00F05C1E" w:rsidRPr="00E106BD" w:rsidRDefault="00F05C1E" w:rsidP="00881477">
            <w:pPr>
              <w:pStyle w:val="mps3-data"/>
              <w:rPr>
                <w:b/>
                <w:szCs w:val="16"/>
              </w:rPr>
            </w:pPr>
            <w:r w:rsidRPr="00E106BD">
              <w:rPr>
                <w:szCs w:val="16"/>
              </w:rPr>
              <w:lastRenderedPageBreak/>
              <w:t>(a) kidney impairment as demonstrated by one of the following:</w:t>
            </w:r>
          </w:p>
          <w:p w:rsidR="00F05C1E" w:rsidRPr="00E106BD" w:rsidRDefault="00F05C1E" w:rsidP="00881477">
            <w:pPr>
              <w:pStyle w:val="mps3-data"/>
              <w:rPr>
                <w:b/>
                <w:szCs w:val="16"/>
              </w:rPr>
            </w:pPr>
            <w:r w:rsidRPr="00E106BD">
              <w:rPr>
                <w:szCs w:val="16"/>
              </w:rPr>
              <w:t>(i) a decline in estimated Glomerular Filtration Rate (eGFR) of greater than 20% in a patient who has pre</w:t>
            </w:r>
            <w:r>
              <w:rPr>
                <w:szCs w:val="16"/>
              </w:rPr>
              <w:noBreakHyphen/>
            </w:r>
            <w:r w:rsidRPr="00E106BD">
              <w:rPr>
                <w:szCs w:val="16"/>
              </w:rPr>
              <w:t>existing kidney impairment; and/or</w:t>
            </w:r>
          </w:p>
          <w:p w:rsidR="00F05C1E" w:rsidRPr="00E106BD" w:rsidRDefault="00F05C1E" w:rsidP="00881477">
            <w:pPr>
              <w:pStyle w:val="mps3-data"/>
              <w:rPr>
                <w:b/>
                <w:szCs w:val="16"/>
              </w:rPr>
            </w:pPr>
            <w:r w:rsidRPr="00E106BD">
              <w:rPr>
                <w:szCs w:val="16"/>
              </w:rPr>
              <w:t>(ii) a serum creatinine (sCr) of greater than the upper limit of normal (ULN) in a patient who has no history of pre</w:t>
            </w:r>
            <w:r>
              <w:rPr>
                <w:szCs w:val="16"/>
              </w:rPr>
              <w:noBreakHyphen/>
            </w:r>
            <w:r w:rsidRPr="00E106BD">
              <w:rPr>
                <w:szCs w:val="16"/>
              </w:rPr>
              <w:t>existing kidney impairment; or</w:t>
            </w:r>
          </w:p>
          <w:p w:rsidR="00F05C1E" w:rsidRPr="00E106BD" w:rsidRDefault="00F05C1E" w:rsidP="00881477">
            <w:pPr>
              <w:pStyle w:val="mps3-data"/>
              <w:rPr>
                <w:b/>
                <w:szCs w:val="16"/>
              </w:rPr>
            </w:pPr>
            <w:r w:rsidRPr="00E106BD">
              <w:rPr>
                <w:szCs w:val="16"/>
              </w:rPr>
              <w:t>(iii) a sCr of greater than the age</w:t>
            </w:r>
            <w:r>
              <w:rPr>
                <w:szCs w:val="16"/>
              </w:rPr>
              <w:noBreakHyphen/>
            </w:r>
            <w:r w:rsidRPr="00E106BD">
              <w:rPr>
                <w:szCs w:val="16"/>
              </w:rPr>
              <w:t>appropriate ULN in paediatric patients; or</w:t>
            </w:r>
          </w:p>
          <w:p w:rsidR="00F05C1E" w:rsidRPr="00E106BD" w:rsidRDefault="00F05C1E" w:rsidP="00881477">
            <w:pPr>
              <w:pStyle w:val="mps3-data"/>
              <w:rPr>
                <w:b/>
                <w:szCs w:val="16"/>
              </w:rPr>
            </w:pPr>
            <w:r w:rsidRPr="00E106BD">
              <w:rPr>
                <w:szCs w:val="16"/>
              </w:rPr>
              <w:t>(iv) a renal biopsy consistent with aHUS;</w:t>
            </w:r>
          </w:p>
          <w:p w:rsidR="00F05C1E" w:rsidRPr="00E106BD" w:rsidRDefault="00F05C1E" w:rsidP="00881477">
            <w:pPr>
              <w:pStyle w:val="mps3-data"/>
              <w:rPr>
                <w:b/>
                <w:szCs w:val="16"/>
              </w:rPr>
            </w:pPr>
            <w:r w:rsidRPr="00E106BD">
              <w:rPr>
                <w:szCs w:val="16"/>
              </w:rPr>
              <w:t>(b) onset of TMA</w:t>
            </w:r>
            <w:r>
              <w:rPr>
                <w:szCs w:val="16"/>
              </w:rPr>
              <w:noBreakHyphen/>
            </w:r>
            <w:r w:rsidRPr="00E106BD">
              <w:rPr>
                <w:szCs w:val="16"/>
              </w:rPr>
              <w:t>related neurological impairment;</w:t>
            </w:r>
          </w:p>
          <w:p w:rsidR="00F05C1E" w:rsidRPr="00E106BD" w:rsidRDefault="00F05C1E" w:rsidP="00881477">
            <w:pPr>
              <w:pStyle w:val="mps3-data"/>
              <w:rPr>
                <w:b/>
                <w:szCs w:val="16"/>
              </w:rPr>
            </w:pPr>
            <w:r w:rsidRPr="00E106BD">
              <w:rPr>
                <w:szCs w:val="16"/>
              </w:rPr>
              <w:t>(c) onset of TMA</w:t>
            </w:r>
            <w:r>
              <w:rPr>
                <w:szCs w:val="16"/>
              </w:rPr>
              <w:noBreakHyphen/>
            </w:r>
            <w:r w:rsidRPr="00E106BD">
              <w:rPr>
                <w:szCs w:val="16"/>
              </w:rPr>
              <w:t>related cardiac impairment;</w:t>
            </w:r>
          </w:p>
          <w:p w:rsidR="00F05C1E" w:rsidRPr="00E106BD" w:rsidRDefault="00F05C1E" w:rsidP="00881477">
            <w:pPr>
              <w:pStyle w:val="mps3-data"/>
              <w:rPr>
                <w:b/>
                <w:szCs w:val="16"/>
              </w:rPr>
            </w:pPr>
            <w:r w:rsidRPr="00E106BD">
              <w:rPr>
                <w:szCs w:val="16"/>
              </w:rPr>
              <w:t>(d) onset of TMA</w:t>
            </w:r>
            <w:r>
              <w:rPr>
                <w:szCs w:val="16"/>
              </w:rPr>
              <w:noBreakHyphen/>
            </w:r>
            <w:r w:rsidRPr="00E106BD">
              <w:rPr>
                <w:szCs w:val="16"/>
              </w:rPr>
              <w:t>related gastrointestinal impairment;</w:t>
            </w:r>
          </w:p>
          <w:p w:rsidR="00F05C1E" w:rsidRPr="00E106BD" w:rsidRDefault="00F05C1E" w:rsidP="00881477">
            <w:pPr>
              <w:pStyle w:val="mps3-data"/>
              <w:rPr>
                <w:b/>
                <w:szCs w:val="16"/>
              </w:rPr>
            </w:pPr>
            <w:r w:rsidRPr="00E106BD">
              <w:rPr>
                <w:szCs w:val="16"/>
              </w:rPr>
              <w:t>(e) onset of TMA</w:t>
            </w:r>
            <w:r>
              <w:rPr>
                <w:szCs w:val="16"/>
              </w:rPr>
              <w:noBreakHyphen/>
            </w:r>
            <w:r w:rsidRPr="00E106BD">
              <w:rPr>
                <w:szCs w:val="16"/>
              </w:rPr>
              <w:t>related pulmonary impairment.</w:t>
            </w:r>
          </w:p>
          <w:p w:rsidR="00F05C1E" w:rsidRPr="00E106BD" w:rsidRDefault="00F05C1E" w:rsidP="00881477">
            <w:pPr>
              <w:pStyle w:val="mps3-data"/>
              <w:rPr>
                <w:b/>
                <w:szCs w:val="16"/>
              </w:rPr>
            </w:pPr>
            <w:r w:rsidRPr="00E106BD">
              <w:rPr>
                <w:szCs w:val="16"/>
              </w:rPr>
              <w:t>Claims of non</w:t>
            </w:r>
            <w:r>
              <w:rPr>
                <w:szCs w:val="16"/>
              </w:rPr>
              <w:noBreakHyphen/>
            </w:r>
            <w:r w:rsidRPr="00E106BD">
              <w:rPr>
                <w:szCs w:val="16"/>
              </w:rPr>
              <w:t>renal TMA</w:t>
            </w:r>
            <w:r>
              <w:rPr>
                <w:szCs w:val="16"/>
              </w:rPr>
              <w:noBreakHyphen/>
            </w:r>
            <w:r w:rsidRPr="00E106BD">
              <w:rPr>
                <w:szCs w:val="16"/>
              </w:rPr>
              <w:t>related organ damage should be made at the point of application for initial PBS</w:t>
            </w:r>
            <w:r>
              <w:rPr>
                <w:szCs w:val="16"/>
              </w:rPr>
              <w:noBreakHyphen/>
            </w:r>
            <w:r w:rsidRPr="00E106BD">
              <w:rPr>
                <w:szCs w:val="16"/>
              </w:rPr>
              <w:t>subsidised eculizumab (where possible), and should be supported by objective clinical measures. The prescriber</w:t>
            </w:r>
            <w:r w:rsidR="00A653CA">
              <w:rPr>
                <w:szCs w:val="16"/>
              </w:rPr>
              <w:t>’</w:t>
            </w:r>
            <w:r w:rsidRPr="00E106BD">
              <w:rPr>
                <w:szCs w:val="16"/>
              </w:rPr>
              <w:t>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F05C1E" w:rsidRPr="00E106BD" w:rsidRDefault="00F05C1E" w:rsidP="00881477">
            <w:pPr>
              <w:pStyle w:val="mps3-data"/>
              <w:rPr>
                <w:b/>
                <w:szCs w:val="16"/>
              </w:rPr>
            </w:pPr>
            <w:r w:rsidRPr="00E106BD">
              <w:rPr>
                <w:szCs w:val="16"/>
              </w:rPr>
              <w:t>Serial haematological results (every 3 months while the patient is receiving treatment) must be provided with every subsequent application for treatment.</w:t>
            </w:r>
          </w:p>
          <w:p w:rsidR="00F05C1E" w:rsidRPr="00E106BD" w:rsidRDefault="00F05C1E" w:rsidP="00881477">
            <w:pPr>
              <w:pStyle w:val="mps3-data"/>
              <w:rPr>
                <w:b/>
                <w:szCs w:val="16"/>
              </w:rPr>
            </w:pPr>
            <w:r w:rsidRPr="00E106BD">
              <w:rPr>
                <w:szCs w:val="16"/>
              </w:rPr>
              <w:t>The authority application must be in writing and must include:</w:t>
            </w:r>
          </w:p>
          <w:p w:rsidR="00F05C1E" w:rsidRPr="00E106BD" w:rsidRDefault="00F05C1E" w:rsidP="00881477">
            <w:pPr>
              <w:pStyle w:val="mps3-data"/>
              <w:rPr>
                <w:b/>
                <w:szCs w:val="16"/>
              </w:rPr>
            </w:pPr>
            <w:r w:rsidRPr="00E106BD">
              <w:rPr>
                <w:szCs w:val="16"/>
              </w:rPr>
              <w:t>(1) A completed authority prescription form; and</w:t>
            </w:r>
          </w:p>
          <w:p w:rsidR="00F05C1E" w:rsidRPr="00E106BD" w:rsidRDefault="00F05C1E" w:rsidP="00881477">
            <w:pPr>
              <w:pStyle w:val="mps3-data"/>
              <w:rPr>
                <w:b/>
                <w:szCs w:val="16"/>
              </w:rPr>
            </w:pPr>
            <w:r w:rsidRPr="00E106BD">
              <w:rPr>
                <w:szCs w:val="16"/>
              </w:rPr>
              <w:t xml:space="preserve">(2) A completed aHUS eculizumab Authority Application Supporting Information Form </w:t>
            </w:r>
            <w:r>
              <w:rPr>
                <w:szCs w:val="16"/>
              </w:rPr>
              <w:noBreakHyphen/>
            </w:r>
            <w:r w:rsidRPr="00E106BD">
              <w:rPr>
                <w:szCs w:val="16"/>
              </w:rPr>
              <w:t xml:space="preserve"> Initial </w:t>
            </w:r>
            <w:r w:rsidRPr="00E106BD">
              <w:rPr>
                <w:szCs w:val="16"/>
              </w:rPr>
              <w:lastRenderedPageBreak/>
              <w:t>PBS</w:t>
            </w:r>
            <w:r>
              <w:rPr>
                <w:szCs w:val="16"/>
              </w:rPr>
              <w:noBreakHyphen/>
            </w:r>
            <w:r w:rsidRPr="00E106BD">
              <w:rPr>
                <w:szCs w:val="16"/>
              </w:rPr>
              <w:t>subsidised eculizumab treatment; and</w:t>
            </w:r>
          </w:p>
          <w:p w:rsidR="00F05C1E" w:rsidRPr="00E106BD" w:rsidRDefault="00F05C1E" w:rsidP="00881477">
            <w:pPr>
              <w:pStyle w:val="mps3-data"/>
              <w:rPr>
                <w:b/>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b/>
                <w:szCs w:val="16"/>
              </w:rPr>
            </w:pPr>
            <w:r w:rsidRPr="00E106BD">
              <w:rPr>
                <w:szCs w:val="16"/>
              </w:rPr>
              <w:t>(4) A detailed cover letter from the prescriber; and</w:t>
            </w:r>
          </w:p>
          <w:p w:rsidR="00F05C1E" w:rsidRPr="00E106BD" w:rsidRDefault="00F05C1E" w:rsidP="00881477">
            <w:pPr>
              <w:pStyle w:val="mps3-data"/>
              <w:rPr>
                <w:b/>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b/>
                <w:szCs w:val="16"/>
              </w:rPr>
            </w:pPr>
            <w:r w:rsidRPr="00E106BD">
              <w:rPr>
                <w:szCs w:val="16"/>
              </w:rPr>
              <w:t>(6) A measurement of body weight at the time of application; and</w:t>
            </w:r>
          </w:p>
          <w:p w:rsidR="00F05C1E" w:rsidRPr="00E106BD" w:rsidRDefault="00F05C1E" w:rsidP="00881477">
            <w:pPr>
              <w:pStyle w:val="mps3-data"/>
              <w:rPr>
                <w:b/>
                <w:szCs w:val="16"/>
              </w:rPr>
            </w:pPr>
            <w:r w:rsidRPr="00E106BD">
              <w:rPr>
                <w:szCs w:val="16"/>
              </w:rPr>
              <w:t>(7) The result of ADAMTS</w:t>
            </w:r>
            <w:r>
              <w:rPr>
                <w:szCs w:val="16"/>
              </w:rPr>
              <w:noBreakHyphen/>
            </w:r>
            <w:r w:rsidRPr="00E106BD">
              <w:rPr>
                <w:szCs w:val="16"/>
              </w:rPr>
              <w:t>13 activity on a blood sample taken prior to plasma exchange or infusion; the date and time that the sample for the ADAMTS</w:t>
            </w:r>
            <w:r>
              <w:rPr>
                <w:szCs w:val="16"/>
              </w:rPr>
              <w:noBreakHyphen/>
            </w:r>
            <w:r w:rsidRPr="00E106BD">
              <w:rPr>
                <w:szCs w:val="16"/>
              </w:rPr>
              <w:t>13 assay was collected, and the dates and times of any plasma exchanges or infusions that were undertaken in the two weeks prior to collection of the ADAMTS</w:t>
            </w:r>
            <w:r>
              <w:rPr>
                <w:szCs w:val="16"/>
              </w:rPr>
              <w:noBreakHyphen/>
            </w:r>
            <w:r w:rsidRPr="00E106BD">
              <w:rPr>
                <w:szCs w:val="16"/>
              </w:rPr>
              <w:t>13 assay; and</w:t>
            </w:r>
          </w:p>
          <w:p w:rsidR="00F05C1E" w:rsidRPr="00E106BD" w:rsidRDefault="00F05C1E" w:rsidP="00881477">
            <w:pPr>
              <w:pStyle w:val="mps3-data"/>
              <w:rPr>
                <w:b/>
                <w:szCs w:val="16"/>
              </w:rPr>
            </w:pPr>
            <w:r w:rsidRPr="00E106BD">
              <w:rPr>
                <w:szCs w:val="16"/>
              </w:rPr>
              <w:t>(8) In the case that a sample for ADAMTS</w:t>
            </w:r>
            <w:r>
              <w:rPr>
                <w:szCs w:val="16"/>
              </w:rPr>
              <w:noBreakHyphen/>
            </w:r>
            <w:r w:rsidRPr="00E106BD">
              <w:rPr>
                <w:szCs w:val="16"/>
              </w:rPr>
              <w:t>13 assay was not collected prior to plasma exchange or infusion, measurement of ADAMTS</w:t>
            </w:r>
            <w:r>
              <w:rPr>
                <w:szCs w:val="16"/>
              </w:rPr>
              <w:noBreakHyphen/>
            </w:r>
            <w:r w:rsidRPr="00E106BD">
              <w:rPr>
                <w:szCs w:val="16"/>
              </w:rPr>
              <w:t>13 activity must be taken 1</w:t>
            </w:r>
            <w:r>
              <w:rPr>
                <w:szCs w:val="16"/>
              </w:rPr>
              <w:noBreakHyphen/>
            </w:r>
            <w:r w:rsidRPr="00E106BD">
              <w:rPr>
                <w:szCs w:val="16"/>
              </w:rPr>
              <w:t>2 weeks following the last plasma exchange or infusion. The ADAMTS</w:t>
            </w:r>
            <w:r>
              <w:rPr>
                <w:szCs w:val="16"/>
              </w:rPr>
              <w:noBreakHyphen/>
            </w:r>
            <w:r w:rsidRPr="00E106BD">
              <w:rPr>
                <w:szCs w:val="16"/>
              </w:rPr>
              <w:t>13 result must be submitted to the Department of Human Services within 27 days of commencement of eculizumab treatment in order for the patient to be considered as eligible for further PBS</w:t>
            </w:r>
            <w:r>
              <w:rPr>
                <w:szCs w:val="16"/>
              </w:rPr>
              <w:noBreakHyphen/>
            </w:r>
            <w:r w:rsidRPr="00E106BD">
              <w:rPr>
                <w:szCs w:val="16"/>
              </w:rPr>
              <w:t>subsidised eculizumab treatment, underInitial treatment 1</w:t>
            </w:r>
            <w:r>
              <w:rPr>
                <w:szCs w:val="16"/>
              </w:rPr>
              <w:noBreakHyphen/>
            </w:r>
            <w:r w:rsidRPr="00E106BD">
              <w:rPr>
                <w:szCs w:val="16"/>
              </w:rPr>
              <w:t>balance of supply; and</w:t>
            </w:r>
          </w:p>
          <w:p w:rsidR="00F05C1E" w:rsidRPr="00E106BD" w:rsidRDefault="00F05C1E" w:rsidP="00881477">
            <w:pPr>
              <w:pStyle w:val="mps3-data"/>
              <w:rPr>
                <w:b/>
                <w:szCs w:val="16"/>
              </w:rPr>
            </w:pPr>
            <w:r w:rsidRPr="00E106BD">
              <w:rPr>
                <w:szCs w:val="16"/>
              </w:rPr>
              <w:t>(9) A confirmed negative STEC result if the patient has had diarrhoea in the preceding 14 days; and</w:t>
            </w:r>
          </w:p>
          <w:p w:rsidR="00F05C1E" w:rsidRPr="00E106BD" w:rsidRDefault="00F05C1E" w:rsidP="00881477">
            <w:pPr>
              <w:pStyle w:val="mps3-data"/>
              <w:rPr>
                <w:b/>
                <w:szCs w:val="16"/>
              </w:rPr>
            </w:pPr>
            <w:r w:rsidRPr="00E106BD">
              <w:rPr>
                <w:szCs w:val="16"/>
              </w:rPr>
              <w:t>(10) Evidence of active and progressing TMA, including pathology results where relevant. Evidence of the onset of TMA</w:t>
            </w:r>
            <w:r>
              <w:rPr>
                <w:szCs w:val="16"/>
              </w:rPr>
              <w:noBreakHyphen/>
            </w:r>
            <w:r w:rsidRPr="00E106BD">
              <w:rPr>
                <w:szCs w:val="16"/>
              </w:rPr>
              <w:t>related neurological, cardiac, gastrointestinal or pulmonary impairment requires a supporting statement with clinical evidence in patient records. All tests must have been performed within one month of application; and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(11) For all patients, a recent measurement of eGFR, platelets and two of either LDH, haptoglobin or schistocytes of no more than 1 week old at the time of application.</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C6637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P6637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 xml:space="preserve">Extended initial treatment </w:t>
            </w:r>
            <w:r>
              <w:rPr>
                <w:szCs w:val="16"/>
              </w:rPr>
              <w:noBreakHyphen/>
            </w:r>
            <w:r w:rsidRPr="00E106BD">
              <w:rPr>
                <w:szCs w:val="16"/>
              </w:rPr>
              <w:t xml:space="preserve"> Assessment phase</w:t>
            </w:r>
          </w:p>
          <w:p w:rsidR="00F05C1E" w:rsidRPr="00E106BD" w:rsidRDefault="00F05C1E" w:rsidP="00881477">
            <w:pPr>
              <w:pStyle w:val="mps3-data"/>
              <w:rPr>
                <w:szCs w:val="16"/>
              </w:rPr>
            </w:pPr>
            <w:r w:rsidRPr="00E106BD">
              <w:rPr>
                <w:szCs w:val="16"/>
              </w:rPr>
              <w:t>Patient must have received treatment under the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56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 xml:space="preserve">subsidised treatment with eculizumab will not be permitted if a patient has experienced treatment </w:t>
            </w:r>
            <w:r w:rsidRPr="00E106BD">
              <w:rPr>
                <w:szCs w:val="16"/>
              </w:rPr>
              <w:lastRenderedPageBreak/>
              <w:t>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A maximum of up to 56 weeks of treatment is allowed under this restriction, however an application must be submitted at 6 months, 12 months, 18 months and 24 months following commencing PBS</w:t>
            </w:r>
            <w:r>
              <w:rPr>
                <w:szCs w:val="16"/>
              </w:rPr>
              <w:noBreakHyphen/>
            </w:r>
            <w:r w:rsidRPr="00E106BD">
              <w:rPr>
                <w:szCs w:val="16"/>
              </w:rPr>
              <w:t>subsidised eculizumab.</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Extended Initial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lastRenderedPageBreak/>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503DA9" w:rsidRPr="00E106BD" w:rsidDel="00503DA9" w:rsidTr="00065707">
        <w:tc>
          <w:tcPr>
            <w:tcW w:w="172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p>
        </w:tc>
        <w:tc>
          <w:tcPr>
            <w:tcW w:w="70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r w:rsidRPr="00503DA9">
              <w:rPr>
                <w:rFonts w:ascii="Arial" w:hAnsi="Arial" w:cs="Arial"/>
                <w:sz w:val="16"/>
                <w:szCs w:val="16"/>
              </w:rPr>
              <w:t>C6642</w:t>
            </w:r>
          </w:p>
        </w:tc>
        <w:tc>
          <w:tcPr>
            <w:tcW w:w="70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r w:rsidRPr="00503DA9">
              <w:rPr>
                <w:rFonts w:ascii="Arial" w:hAnsi="Arial" w:cs="Arial"/>
                <w:sz w:val="16"/>
                <w:szCs w:val="16"/>
                <w:lang w:eastAsia="en-AU"/>
              </w:rPr>
              <w:t>P6642</w:t>
            </w:r>
          </w:p>
        </w:tc>
        <w:tc>
          <w:tcPr>
            <w:tcW w:w="7654" w:type="dxa"/>
            <w:shd w:val="clear" w:color="auto" w:fill="auto"/>
            <w:tcMar>
              <w:top w:w="28" w:type="dxa"/>
              <w:left w:w="28" w:type="dxa"/>
            </w:tcMar>
          </w:tcPr>
          <w:p w:rsidR="00503DA9" w:rsidRPr="00503DA9" w:rsidDel="00503DA9" w:rsidRDefault="00503DA9" w:rsidP="00881477">
            <w:pPr>
              <w:pStyle w:val="mps3-data"/>
              <w:spacing w:before="0"/>
              <w:rPr>
                <w:szCs w:val="16"/>
              </w:rPr>
            </w:pPr>
            <w:r w:rsidRPr="00503DA9">
              <w:rPr>
                <w:szCs w:val="16"/>
              </w:rPr>
              <w:t>Atypical haemolytic uraemic syndrome (aHUS)</w:t>
            </w:r>
            <w:r w:rsidRPr="00503DA9">
              <w:rPr>
                <w:szCs w:val="16"/>
              </w:rPr>
              <w:br/>
              <w:t>Initial treatment - Balance of Supply</w:t>
            </w:r>
            <w:r w:rsidRPr="00503DA9">
              <w:rPr>
                <w:szCs w:val="16"/>
              </w:rPr>
              <w:br/>
              <w:t>Must be treated by a paediatric nephrologist, a nephrologist, a paediatric haematologist or a haematologist, or, must be in consultation with a paediatric nephrologist, a nephrologist, a paediatric haematologist or a haematologist.</w:t>
            </w:r>
            <w:r w:rsidRPr="00503DA9">
              <w:rPr>
                <w:szCs w:val="16"/>
              </w:rPr>
              <w:br/>
              <w:t>Patient must have received PBS-subsidised initial supply of eculizumab for this condition; AND</w:t>
            </w:r>
            <w:r w:rsidRPr="00503DA9">
              <w:rPr>
                <w:szCs w:val="16"/>
              </w:rPr>
              <w:br/>
              <w:t>Patient must have ADAMTS-13 activity of greater than or equal to 10% on a blood sample; AND</w:t>
            </w:r>
            <w:r w:rsidRPr="00503DA9">
              <w:rPr>
                <w:szCs w:val="16"/>
              </w:rPr>
              <w:br/>
            </w:r>
            <w:r w:rsidRPr="00503DA9">
              <w:rPr>
                <w:szCs w:val="16"/>
              </w:rPr>
              <w:lastRenderedPageBreak/>
              <w:t>Patient must not receive more than 20 weeks supply under this restriction.</w:t>
            </w:r>
            <w:r w:rsidRPr="00503DA9">
              <w:rPr>
                <w:szCs w:val="16"/>
              </w:rPr>
              <w:br/>
              <w:t>ADAMTS-13 activity result must have been submitted to the Department of Human Services. In the case that a sample for ADAMTS-13 activity taken prior to plasma exchange or infusion was not available at the time of application for Initial Treatment, ADAMTS-13 activity must have been measured 1-2 weeks following the last plasma exchange or infusion, and must have been submitted to the Department of Human Services within 27 days of commencement of eculizumab. The date and time that the sample for the ADAMTS-13 assay was collected, and the dates and times of the last, if any, plasma exchange or infusion that was undertaken in the two weeks prior to collection of the ADAMTS-13 assay must also have been provided to Department of Human Services.</w:t>
            </w:r>
            <w:r w:rsidRPr="00503DA9">
              <w:rPr>
                <w:szCs w:val="16"/>
              </w:rPr>
              <w:br/>
              <w:t>Serial haematological results (every 3 months while the patient is receiving treatment) must be provided with every subsequent application for treatment.</w:t>
            </w:r>
          </w:p>
        </w:tc>
        <w:tc>
          <w:tcPr>
            <w:tcW w:w="2552" w:type="dxa"/>
            <w:shd w:val="clear" w:color="auto" w:fill="auto"/>
            <w:tcMar>
              <w:top w:w="28" w:type="dxa"/>
              <w:left w:w="28" w:type="dxa"/>
              <w:right w:w="57" w:type="dxa"/>
            </w:tcMar>
          </w:tcPr>
          <w:p w:rsidR="00503DA9" w:rsidRPr="00503DA9" w:rsidDel="00503DA9" w:rsidRDefault="00503DA9" w:rsidP="00B04436">
            <w:pPr>
              <w:keepNext/>
              <w:spacing w:line="240" w:lineRule="auto"/>
              <w:rPr>
                <w:rFonts w:ascii="Arial" w:hAnsi="Arial" w:cs="Arial"/>
                <w:sz w:val="16"/>
                <w:szCs w:val="16"/>
              </w:rPr>
            </w:pPr>
            <w:r w:rsidRPr="00503DA9">
              <w:rPr>
                <w:rFonts w:ascii="Arial" w:hAnsi="Arial" w:cs="Arial"/>
                <w:sz w:val="16"/>
                <w:szCs w:val="16"/>
              </w:rPr>
              <w:lastRenderedPageBreak/>
              <w:t>Compliance with Written Authority Required procedures</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C6668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P6668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treatment</w:t>
            </w:r>
          </w:p>
          <w:p w:rsidR="00F05C1E" w:rsidRPr="00E106BD" w:rsidRDefault="00F05C1E" w:rsidP="00881477">
            <w:pPr>
              <w:pStyle w:val="mps3-data"/>
              <w:rPr>
                <w:szCs w:val="16"/>
              </w:rPr>
            </w:pPr>
            <w:r w:rsidRPr="00E106BD">
              <w:rPr>
                <w:szCs w:val="16"/>
              </w:rPr>
              <w:t>Patient must have received treatment under Extended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lastRenderedPageBreak/>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 xml:space="preserve">(2) A completed aHUS eculizumab Authority Application Supporting Information Form for Continuing </w:t>
            </w:r>
            <w:r w:rsidRPr="00E106BD">
              <w:rPr>
                <w:szCs w:val="16"/>
              </w:rPr>
              <w:lastRenderedPageBreak/>
              <w:t>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P6686</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Extended Continuing treatment</w:t>
            </w:r>
          </w:p>
          <w:p w:rsidR="00F05C1E" w:rsidRPr="00E106BD" w:rsidRDefault="00F05C1E" w:rsidP="00881477">
            <w:pPr>
              <w:pStyle w:val="mps3-data"/>
              <w:rPr>
                <w:szCs w:val="16"/>
              </w:rPr>
            </w:pPr>
            <w:r w:rsidRPr="00E106BD">
              <w:rPr>
                <w:szCs w:val="16"/>
              </w:rPr>
              <w:t>Patient must have received treatment under the Continuing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a TMA</w:t>
            </w:r>
            <w:r>
              <w:rPr>
                <w:szCs w:val="16"/>
              </w:rPr>
              <w:noBreakHyphen/>
            </w:r>
            <w:r w:rsidRPr="00E106BD">
              <w:rPr>
                <w:szCs w:val="16"/>
              </w:rPr>
              <w:t>related cardiomyopathy as evidenced by left ventricular ejection fraction &lt; 40% on current objective measurement;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neurological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gastrointestinal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pulmonary impairment on current objective measurement; OR</w:t>
            </w:r>
          </w:p>
          <w:p w:rsidR="00F05C1E" w:rsidRPr="00E106BD" w:rsidRDefault="00F05C1E" w:rsidP="00881477">
            <w:pPr>
              <w:pStyle w:val="mps3-data"/>
              <w:rPr>
                <w:szCs w:val="16"/>
              </w:rPr>
            </w:pPr>
            <w:r w:rsidRPr="00E106BD">
              <w:rPr>
                <w:szCs w:val="16"/>
              </w:rPr>
              <w:t>Patient must have grade 4 or 5 chronic kidney disease (eGFR of less than 30 mL/min); OR</w:t>
            </w:r>
          </w:p>
          <w:p w:rsidR="00F05C1E" w:rsidRPr="00E106BD" w:rsidRDefault="00F05C1E" w:rsidP="00881477">
            <w:pPr>
              <w:pStyle w:val="mps3-data"/>
              <w:rPr>
                <w:szCs w:val="16"/>
              </w:rPr>
            </w:pPr>
            <w:r w:rsidRPr="00E106BD">
              <w:rPr>
                <w:szCs w:val="16"/>
              </w:rPr>
              <w:t>Patient must have a high risk of aHUS recurrence in the short term in the absence of continued treatment with eculizumab; AND</w:t>
            </w:r>
          </w:p>
          <w:p w:rsidR="00F05C1E" w:rsidRPr="00E106BD" w:rsidRDefault="00F05C1E" w:rsidP="00881477">
            <w:pPr>
              <w:pStyle w:val="mps3-data"/>
              <w:rPr>
                <w:szCs w:val="16"/>
              </w:rPr>
            </w:pPr>
            <w:r w:rsidRPr="00E106BD">
              <w:rPr>
                <w:szCs w:val="16"/>
              </w:rPr>
              <w:t>Patient must not receive more than 24 weeks of treatment per continuing treatment course authorised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lastRenderedPageBreak/>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lastRenderedPageBreak/>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and</w:t>
            </w:r>
          </w:p>
          <w:p w:rsidR="00F05C1E" w:rsidRPr="00E106BD" w:rsidRDefault="00F05C1E" w:rsidP="00881477">
            <w:pPr>
              <w:pStyle w:val="mps3-data"/>
              <w:rPr>
                <w:szCs w:val="16"/>
              </w:rPr>
            </w:pPr>
            <w:r w:rsidRPr="00E106BD">
              <w:rPr>
                <w:szCs w:val="16"/>
              </w:rPr>
              <w:t>(11) A supporting statement with clinical evidence of severe TMA</w:t>
            </w:r>
            <w:r>
              <w:rPr>
                <w:szCs w:val="16"/>
              </w:rPr>
              <w:noBreakHyphen/>
            </w:r>
            <w:r w:rsidRPr="00E106BD">
              <w:rPr>
                <w:szCs w:val="16"/>
              </w:rPr>
              <w:t>related cardiomyopathy (including current LVEF result), neurological impairment, gastrointestinal impairment or pulmonary impairment; and</w:t>
            </w:r>
          </w:p>
          <w:p w:rsidR="00F05C1E" w:rsidRPr="00E106BD" w:rsidRDefault="00F05C1E" w:rsidP="00881477">
            <w:pPr>
              <w:pStyle w:val="mps3-data"/>
              <w:rPr>
                <w:szCs w:val="16"/>
              </w:rPr>
            </w:pPr>
            <w:r w:rsidRPr="00E106BD">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rsidR="00F05C1E" w:rsidRPr="00E106BD" w:rsidRDefault="00F05C1E" w:rsidP="00881477">
            <w:pPr>
              <w:pStyle w:val="mps3-data"/>
              <w:rPr>
                <w:szCs w:val="16"/>
              </w:rPr>
            </w:pPr>
            <w:r w:rsidRPr="00E106BD">
              <w:rPr>
                <w:szCs w:val="16"/>
              </w:rPr>
              <w:t>(13)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(14)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 xml:space="preserve">This assessment must be submitted no later than 4 weeks from the cessation of the prior treatment. Where a response assessment is not undertaken and submitted within these timeframes, the patient will be </w:t>
            </w:r>
            <w:r w:rsidRPr="00E106BD">
              <w:rPr>
                <w:rFonts w:ascii="Arial" w:hAnsi="Arial" w:cs="Arial"/>
                <w:sz w:val="16"/>
                <w:szCs w:val="16"/>
              </w:rPr>
              <w:lastRenderedPageBreak/>
              <w:t>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Recommencement of treatment</w:t>
            </w:r>
          </w:p>
          <w:p w:rsidR="00F05C1E" w:rsidRPr="00E106BD" w:rsidRDefault="00F05C1E" w:rsidP="00881477">
            <w:pPr>
              <w:pStyle w:val="mps3-data"/>
              <w:rPr>
                <w:szCs w:val="16"/>
              </w:rPr>
            </w:pPr>
            <w:r w:rsidRPr="00E106BD">
              <w:rPr>
                <w:szCs w:val="16"/>
              </w:rPr>
              <w:t>Patient must have demonstrated treatment response to previous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10^9/L);OR(iii) TMA</w:t>
            </w:r>
            <w:r>
              <w:rPr>
                <w:szCs w:val="16"/>
              </w:rPr>
              <w:noBreakHyphen/>
            </w:r>
            <w:r w:rsidRPr="00E106BD">
              <w:rPr>
                <w:szCs w:val="16"/>
              </w:rPr>
              <w:t>related organ impairment including on recent biopsy;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lastRenderedPageBreak/>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form(s); and</w:t>
            </w:r>
          </w:p>
          <w:p w:rsidR="00F05C1E" w:rsidRPr="00E106BD" w:rsidRDefault="00F05C1E" w:rsidP="00881477">
            <w:pPr>
              <w:pStyle w:val="mps3-data"/>
              <w:rPr>
                <w:szCs w:val="16"/>
              </w:rPr>
            </w:pPr>
            <w:r w:rsidRPr="00E106BD">
              <w:rPr>
                <w:szCs w:val="16"/>
              </w:rPr>
              <w:t>(2) A completed aHUS eculizumab Authority Application Supporting Information Form for Recommencement of treatment; and</w:t>
            </w:r>
          </w:p>
          <w:p w:rsidR="00F05C1E" w:rsidRPr="00E106BD" w:rsidRDefault="00F05C1E" w:rsidP="00881477">
            <w:pPr>
              <w:pStyle w:val="mps3-data"/>
              <w:rPr>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szCs w:val="16"/>
              </w:rPr>
            </w:pPr>
            <w:r w:rsidRPr="00E106BD">
              <w:rPr>
                <w:szCs w:val="16"/>
              </w:rPr>
              <w:t>(4) A detailed cover letter from the prescriber; and</w:t>
            </w:r>
          </w:p>
          <w:p w:rsidR="00F05C1E" w:rsidRPr="00E106BD" w:rsidRDefault="00F05C1E" w:rsidP="00881477">
            <w:pPr>
              <w:pStyle w:val="mps3-data"/>
              <w:rPr>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(6) A measurement of body weight at the time of application, and</w:t>
            </w:r>
          </w:p>
          <w:p w:rsidR="00F05C1E" w:rsidRPr="00E106BD" w:rsidRDefault="00F05C1E" w:rsidP="00881477">
            <w:pPr>
              <w:pStyle w:val="mps3-data"/>
              <w:rPr>
                <w:szCs w:val="16"/>
              </w:rPr>
            </w:pPr>
            <w:r w:rsidRPr="00E106BD">
              <w:rPr>
                <w:szCs w:val="16"/>
              </w:rPr>
              <w:lastRenderedPageBreak/>
              <w:t>(7) An identified genetic mutation, if applicable; and</w:t>
            </w:r>
          </w:p>
          <w:p w:rsidR="00F05C1E" w:rsidRPr="00E106BD" w:rsidRDefault="00F05C1E" w:rsidP="00881477">
            <w:pPr>
              <w:pStyle w:val="mps3-data"/>
              <w:rPr>
                <w:szCs w:val="16"/>
              </w:rPr>
            </w:pPr>
            <w:r w:rsidRPr="00E106BD">
              <w:rPr>
                <w:szCs w:val="16"/>
              </w:rPr>
              <w:t>(8) A family history of aHUS if applicable; and</w:t>
            </w:r>
          </w:p>
          <w:p w:rsidR="00F05C1E" w:rsidRPr="00E106BD" w:rsidRDefault="00F05C1E" w:rsidP="00881477">
            <w:pPr>
              <w:pStyle w:val="mps3-data"/>
              <w:rPr>
                <w:szCs w:val="16"/>
              </w:rPr>
            </w:pPr>
            <w:r w:rsidRPr="00E106BD">
              <w:rPr>
                <w:szCs w:val="16"/>
              </w:rPr>
              <w:t>(9) A history of multiple episodes of aHUS following the treatment break, if applicable; and</w:t>
            </w:r>
          </w:p>
          <w:p w:rsidR="00F05C1E" w:rsidRPr="00E106BD" w:rsidRDefault="00F05C1E" w:rsidP="00881477">
            <w:pPr>
              <w:pStyle w:val="mps3-data"/>
              <w:rPr>
                <w:szCs w:val="16"/>
              </w:rPr>
            </w:pPr>
            <w:r w:rsidRPr="00E106BD">
              <w:rPr>
                <w:szCs w:val="16"/>
              </w:rPr>
              <w:t>(10) A history of kidney transplant if applicable (especially if required due to aHUS); and</w:t>
            </w:r>
          </w:p>
          <w:p w:rsidR="00F05C1E" w:rsidRPr="00E106BD" w:rsidRDefault="00F05C1E" w:rsidP="00881477">
            <w:pPr>
              <w:pStyle w:val="mps3-data"/>
              <w:rPr>
                <w:szCs w:val="16"/>
              </w:rPr>
            </w:pPr>
            <w:r w:rsidRPr="00E106BD">
              <w:rPr>
                <w:szCs w:val="16"/>
              </w:rPr>
              <w:t>(11) An inclusion of the individual consequences of recurrent disease; and</w:t>
            </w:r>
          </w:p>
          <w:p w:rsidR="00F05C1E" w:rsidRPr="00E106BD" w:rsidRDefault="00F05C1E" w:rsidP="00881477">
            <w:pPr>
              <w:pStyle w:val="mps3-data"/>
              <w:rPr>
                <w:szCs w:val="16"/>
              </w:rPr>
            </w:pPr>
            <w:r w:rsidRPr="00E106BD">
              <w:rPr>
                <w:szCs w:val="16"/>
              </w:rPr>
              <w:t>(12) A supporting statement with clinical evidence of TMA</w:t>
            </w:r>
            <w:r>
              <w:rPr>
                <w:szCs w:val="16"/>
              </w:rPr>
              <w:noBreakHyphen/>
            </w:r>
            <w:r w:rsidRPr="00E106BD">
              <w:rPr>
                <w:szCs w:val="16"/>
              </w:rPr>
              <w:t>related organ damage including current (within one week of application) haematological results (platelet count, haptoglobin and LDH), eGFR level, and, if applicable, on recent biopsy;</w:t>
            </w:r>
          </w:p>
          <w:p w:rsidR="00F05C1E" w:rsidRPr="00E106BD" w:rsidRDefault="00F05C1E" w:rsidP="00881477">
            <w:pPr>
              <w:pStyle w:val="mps3-data"/>
              <w:rPr>
                <w:szCs w:val="16"/>
              </w:rPr>
            </w:pPr>
            <w:r w:rsidRPr="00E106BD">
              <w:rPr>
                <w:szCs w:val="16"/>
              </w:rPr>
              <w:t>(13) Evidence that the patient has had a treatment response to their previous treatment with eculizumab; and</w:t>
            </w:r>
          </w:p>
          <w:p w:rsidR="00F05C1E" w:rsidRPr="00E106BD" w:rsidRDefault="00F05C1E" w:rsidP="00881477">
            <w:pPr>
              <w:pStyle w:val="mps3-data"/>
              <w:rPr>
                <w:szCs w:val="16"/>
              </w:rPr>
            </w:pPr>
            <w:r w:rsidRPr="00E106BD">
              <w:rPr>
                <w:szCs w:val="16"/>
              </w:rPr>
              <w:t>(14)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(15)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recommencement of treatment</w:t>
            </w:r>
          </w:p>
          <w:p w:rsidR="00F05C1E" w:rsidRPr="00E106BD" w:rsidRDefault="00F05C1E" w:rsidP="00881477">
            <w:pPr>
              <w:pStyle w:val="mps3-data"/>
              <w:rPr>
                <w:szCs w:val="16"/>
              </w:rPr>
            </w:pPr>
            <w:r w:rsidRPr="00E106BD">
              <w:rPr>
                <w:szCs w:val="16"/>
              </w:rPr>
              <w:t xml:space="preserve">Patient must have received treatment under Recommencement of treatment restriction with </w:t>
            </w:r>
            <w:r w:rsidRPr="00E106BD">
              <w:rPr>
                <w:szCs w:val="16"/>
              </w:rPr>
              <w:lastRenderedPageBreak/>
              <w:t>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ongoing treatment response to the previous 24 weeks of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lastRenderedPageBreak/>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lastRenderedPageBreak/>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4" w:name="CU_131321455"/>
            <w:bookmarkStart w:id="125" w:name="CU_134322475"/>
            <w:bookmarkEnd w:id="124"/>
            <w:bookmarkEnd w:id="125"/>
            <w:r w:rsidRPr="00E106BD">
              <w:rPr>
                <w:rFonts w:ascii="Arial" w:hAnsi="Arial" w:cs="Arial"/>
                <w:sz w:val="16"/>
                <w:szCs w:val="16"/>
              </w:rPr>
              <w:lastRenderedPageBreak/>
              <w:t>Efavirenz</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26" w:name="CU_136325018"/>
            <w:bookmarkStart w:id="127" w:name="CU_137326289"/>
            <w:bookmarkEnd w:id="126"/>
            <w:bookmarkEnd w:id="127"/>
            <w:r w:rsidRPr="00E106BD">
              <w:rPr>
                <w:rFonts w:ascii="Arial" w:hAnsi="Arial" w:cs="Arial"/>
                <w:sz w:val="16"/>
                <w:szCs w:val="16"/>
              </w:rPr>
              <w:t>Eltrombopag</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2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at a dose equivalent to 0.5</w:t>
            </w:r>
            <w:r>
              <w:rPr>
                <w:rFonts w:ascii="Arial" w:hAnsi="Arial" w:cs="Arial"/>
                <w:sz w:val="16"/>
                <w:szCs w:val="16"/>
              </w:rPr>
              <w:noBreakHyphen/>
            </w:r>
            <w:r w:rsidRPr="00E106BD">
              <w:rPr>
                <w:rFonts w:ascii="Arial" w:hAnsi="Arial" w:cs="Arial"/>
                <w:sz w:val="16"/>
                <w:szCs w:val="16"/>
              </w:rPr>
              <w:t>2 mg/kg/day of prednisone for at least 4</w:t>
            </w:r>
            <w:r>
              <w:rPr>
                <w:rFonts w:ascii="Arial" w:hAnsi="Arial" w:cs="Arial"/>
                <w:sz w:val="16"/>
                <w:szCs w:val="16"/>
              </w:rPr>
              <w:noBreakHyphen/>
            </w:r>
            <w:r w:rsidRPr="00E106BD">
              <w:rPr>
                <w:rFonts w:ascii="Arial" w:hAnsi="Arial" w:cs="Arial"/>
                <w:sz w:val="16"/>
                <w:szCs w:val="16"/>
              </w:rPr>
              <w:t>6 weeks;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Patient must have failed to acheive an adequate response to, or be intolerant to, immunoglobulin therapy; </w:t>
            </w:r>
            <w:r w:rsidRPr="00E106BD">
              <w:rPr>
                <w:rFonts w:ascii="Arial" w:hAnsi="Arial" w:cs="Arial"/>
                <w:sz w:val="16"/>
                <w:szCs w:val="16"/>
              </w:rPr>
              <w:lastRenderedPageBreak/>
              <w:t>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unsuitable for splenectomy due to medical reasons;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C6725</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First Continuing treatment or Re</w:t>
            </w:r>
            <w:r>
              <w:rPr>
                <w:rFonts w:ascii="Arial" w:hAnsi="Arial" w:cs="Arial"/>
                <w:sz w:val="16"/>
                <w:szCs w:val="16"/>
              </w:rPr>
              <w:noBreakHyphen/>
            </w:r>
            <w:r w:rsidRPr="00E106BD">
              <w:rPr>
                <w:rFonts w:ascii="Arial" w:hAnsi="Arial" w:cs="Arial"/>
                <w:sz w:val="16"/>
                <w:szCs w:val="16"/>
              </w:rPr>
              <w:t>initiation of interrupted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initial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sustained platelet response to PBS</w:t>
            </w:r>
            <w:r>
              <w:rPr>
                <w:rFonts w:ascii="Arial" w:hAnsi="Arial" w:cs="Arial"/>
                <w:sz w:val="16"/>
                <w:szCs w:val="16"/>
              </w:rPr>
              <w:noBreakHyphen/>
            </w:r>
            <w:r w:rsidRPr="00E106BD">
              <w:rPr>
                <w:rFonts w:ascii="Arial" w:hAnsi="Arial" w:cs="Arial"/>
                <w:sz w:val="16"/>
                <w:szCs w:val="16"/>
              </w:rPr>
              <w:t xml:space="preserve">subsidised treatment with this drug </w:t>
            </w:r>
            <w:r w:rsidRPr="00E106BD">
              <w:rPr>
                <w:rFonts w:ascii="Arial" w:hAnsi="Arial" w:cs="Arial"/>
                <w:sz w:val="16"/>
                <w:szCs w:val="16"/>
              </w:rPr>
              <w:lastRenderedPageBreak/>
              <w:t>for this condition under the Initial treatment restriction;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purposes of this restriction, a sustained platelet response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initial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(pre</w:t>
            </w:r>
            <w:r>
              <w:rPr>
                <w:rFonts w:ascii="Arial" w:hAnsi="Arial" w:cs="Arial"/>
                <w:sz w:val="16"/>
                <w:szCs w:val="16"/>
              </w:rPr>
              <w:noBreakHyphen/>
            </w:r>
            <w:r w:rsidRPr="00E106BD">
              <w:rPr>
                <w:rFonts w:ascii="Arial" w:hAnsi="Arial" w:cs="Arial"/>
                <w:sz w:val="16"/>
                <w:szCs w:val="16"/>
              </w:rPr>
              <w:t>treatment) platelet count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Applications for the First continuing PBS</w:t>
            </w:r>
            <w:r>
              <w:rPr>
                <w:rFonts w:ascii="Arial" w:hAnsi="Arial" w:cs="Arial"/>
                <w:sz w:val="16"/>
                <w:szCs w:val="16"/>
              </w:rPr>
              <w:noBreakHyphen/>
            </w:r>
            <w:r w:rsidRPr="00E106BD">
              <w:rPr>
                <w:rFonts w:ascii="Arial" w:hAnsi="Arial" w:cs="Arial"/>
                <w:sz w:val="16"/>
                <w:szCs w:val="16"/>
              </w:rPr>
              <w:t>subsidised treatment or Re</w:t>
            </w:r>
            <w:r>
              <w:rPr>
                <w:rFonts w:ascii="Arial" w:hAnsi="Arial" w:cs="Arial"/>
                <w:sz w:val="16"/>
                <w:szCs w:val="16"/>
              </w:rPr>
              <w:noBreakHyphen/>
            </w:r>
            <w:r w:rsidRPr="00E106BD">
              <w:rPr>
                <w:rFonts w:ascii="Arial" w:hAnsi="Arial" w:cs="Arial"/>
                <w:sz w:val="16"/>
                <w:szCs w:val="16"/>
              </w:rPr>
              <w:t>initiation of interrupted PBS</w:t>
            </w:r>
            <w:r>
              <w:rPr>
                <w:rFonts w:ascii="Arial" w:hAnsi="Arial" w:cs="Arial"/>
                <w:sz w:val="16"/>
                <w:szCs w:val="16"/>
              </w:rPr>
              <w:noBreakHyphen/>
            </w:r>
            <w:r w:rsidRPr="00E106BD">
              <w:rPr>
                <w:rFonts w:ascii="Arial" w:hAnsi="Arial" w:cs="Arial"/>
                <w:sz w:val="16"/>
                <w:szCs w:val="16"/>
              </w:rPr>
              <w:t>subsidised treatment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(2) a completed Idiopathic Thrombocytopenic Purpura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(3) copies of the platelet count pathology reports (unless previously provided for patients re</w:t>
            </w:r>
            <w:r>
              <w:rPr>
                <w:rFonts w:ascii="Arial" w:hAnsi="Arial" w:cs="Arial"/>
                <w:sz w:val="16"/>
                <w:szCs w:val="16"/>
              </w:rPr>
              <w:noBreakHyphen/>
            </w:r>
            <w:r w:rsidRPr="00E106BD">
              <w:rPr>
                <w:rFonts w:ascii="Arial" w:hAnsi="Arial" w:cs="Arial"/>
                <w:sz w:val="16"/>
                <w:szCs w:val="16"/>
              </w:rPr>
              <w:t>initiating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C6738</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Initial 1, Initial 2, First Continuing treatment or Re</w:t>
            </w:r>
            <w:r>
              <w:rPr>
                <w:rFonts w:ascii="Arial" w:hAnsi="Arial" w:cs="Arial"/>
                <w:sz w:val="16"/>
                <w:szCs w:val="16"/>
              </w:rPr>
              <w:noBreakHyphen/>
            </w:r>
            <w:r w:rsidRPr="00E106BD">
              <w:rPr>
                <w:rFonts w:ascii="Arial" w:hAnsi="Arial" w:cs="Arial"/>
                <w:sz w:val="16"/>
                <w:szCs w:val="16"/>
              </w:rPr>
              <w:t xml:space="preserve">initiation of interrupted treatment, and Second and Subsequent Continuing treatment </w:t>
            </w:r>
            <w:r>
              <w:rPr>
                <w:rFonts w:ascii="Arial" w:hAnsi="Arial" w:cs="Arial"/>
                <w:sz w:val="16"/>
                <w:szCs w:val="16"/>
              </w:rPr>
              <w:noBreakHyphen/>
            </w:r>
            <w:r w:rsidRPr="00E106BD">
              <w:rPr>
                <w:rFonts w:ascii="Arial" w:hAnsi="Arial" w:cs="Arial"/>
                <w:sz w:val="16"/>
                <w:szCs w:val="16"/>
              </w:rPr>
              <w:t xml:space="preserve"> balance of supply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 xml:space="preserve">subsidised thrombopoietin receptor agonist (TRA) for this condition; </w:t>
            </w:r>
            <w:r w:rsidRPr="00E106BD">
              <w:rPr>
                <w:rFonts w:ascii="Arial" w:hAnsi="Arial" w:cs="Arial"/>
                <w:sz w:val="16"/>
                <w:szCs w:val="16"/>
              </w:rPr>
              <w:lastRenderedPageBreak/>
              <w:t>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1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2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First Continuing treatment or Re</w:t>
            </w:r>
            <w:r>
              <w:rPr>
                <w:rFonts w:ascii="Arial" w:hAnsi="Arial" w:cs="Arial"/>
                <w:sz w:val="16"/>
                <w:szCs w:val="16"/>
              </w:rPr>
              <w:noBreakHyphen/>
            </w:r>
            <w:r w:rsidRPr="00E106BD">
              <w:rPr>
                <w:rFonts w:ascii="Arial" w:hAnsi="Arial" w:cs="Arial"/>
                <w:sz w:val="16"/>
                <w:szCs w:val="16"/>
              </w:rPr>
              <w:t>initiation of interrupted treatment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Second and subsequent Continuing treatment restriction to complete 24 weeks treatment;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provide no more than the balance of up to 24 weeks treatment available under the above restriction.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tc>
        <w:tc>
          <w:tcPr>
            <w:tcW w:w="2552" w:type="dxa"/>
            <w:shd w:val="clear" w:color="auto" w:fill="auto"/>
            <w:tcMar>
              <w:top w:w="28" w:type="dxa"/>
              <w:left w:w="28" w:type="dxa"/>
              <w:right w:w="57" w:type="dxa"/>
            </w:tcMar>
          </w:tcPr>
          <w:p w:rsidR="00F05C1E" w:rsidRPr="00E106BD" w:rsidRDefault="00F05C1E" w:rsidP="003808CD">
            <w:pPr>
              <w:keepNext/>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C6739</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1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(b) a platelet count of 20,000 million to 30,000 million per L, where the patient is experiencing significant </w:t>
            </w:r>
            <w:r w:rsidRPr="00E106BD">
              <w:rPr>
                <w:rFonts w:ascii="Arial" w:hAnsi="Arial" w:cs="Arial"/>
                <w:sz w:val="16"/>
                <w:szCs w:val="16"/>
              </w:rPr>
              <w:lastRenderedPageBreak/>
              <w:t>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C6790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Second or subsequent Continuing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continuing response to treatment with this drug;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 of this restriction, a continuing response to treatment with drug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most recent 24 week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platelet count.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Authority applications for second and subsequent periods of continuing therapy may be made by telephone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8" w:name="CU_142330554"/>
            <w:bookmarkEnd w:id="128"/>
            <w:r w:rsidRPr="00E106BD">
              <w:rPr>
                <w:rFonts w:ascii="Arial" w:hAnsi="Arial" w:cs="Arial"/>
                <w:sz w:val="16"/>
                <w:szCs w:val="16"/>
              </w:rPr>
              <w:lastRenderedPageBreak/>
              <w:t>Emtricitabine with rilpivirine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Emtricitabine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F12A78" w:rsidTr="008929EB">
        <w:tblPrEx>
          <w:tblLook w:val="01E0" w:firstRow="1" w:lastRow="1" w:firstColumn="1" w:lastColumn="1" w:noHBand="0" w:noVBand="0"/>
        </w:tblPrEx>
        <w:tc>
          <w:tcPr>
            <w:tcW w:w="172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Enfuvirtide</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 xml:space="preserve">Patient must have experienced virological failure or clinical failure or genotypic resistance after each of at least 3 different antiretroviral regimens that have included one drug from at least 3 different antiretroviral </w:t>
            </w:r>
            <w:r w:rsidRPr="00E106BD">
              <w:rPr>
                <w:rFonts w:ascii="Arial" w:hAnsi="Arial" w:cs="Arial"/>
                <w:sz w:val="16"/>
                <w:szCs w:val="16"/>
              </w:rPr>
              <w:lastRenderedPageBreak/>
              <w:t>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Del="00F12A78" w:rsidRDefault="00F05C1E" w:rsidP="00B04436">
            <w:pPr>
              <w:keepNext/>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bookmarkStart w:id="129" w:name="CU_146333006"/>
            <w:bookmarkStart w:id="130" w:name="CU_151336173"/>
            <w:bookmarkEnd w:id="129"/>
            <w:bookmarkEnd w:id="130"/>
            <w:r w:rsidRPr="00E106BD">
              <w:rPr>
                <w:rFonts w:ascii="Arial" w:hAnsi="Arial" w:cs="Arial"/>
                <w:sz w:val="16"/>
                <w:szCs w:val="16"/>
              </w:rPr>
              <w:lastRenderedPageBreak/>
              <w:t>Entecavir</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C4993</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elevated HBV DNA levels greater than 20,000 IU/mL (100,000 copies/mL) if HBeAg positive, in conjunction with documented hepatitis B infection; OR</w:t>
            </w:r>
            <w:r w:rsidRPr="00E106BD">
              <w:rPr>
                <w:rFonts w:ascii="Arial" w:hAnsi="Arial" w:cs="Arial"/>
                <w:sz w:val="16"/>
                <w:szCs w:val="16"/>
              </w:rPr>
              <w:br/>
              <w:t>Patient must have elevated HBV DNA levels greater than 2,000 IU/mL (10,000 copies/mL) if HBeAg negative, in conjunction with documented hepatitis B infection, AND</w:t>
            </w:r>
            <w:r w:rsidRPr="00E106BD">
              <w:rPr>
                <w:rFonts w:ascii="Arial" w:hAnsi="Arial" w:cs="Arial"/>
                <w:sz w:val="16"/>
                <w:szCs w:val="16"/>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4993</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C5036</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sidR="00A653CA">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5036</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C5037</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sidR="00A653CA">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5037</w:t>
            </w:r>
          </w:p>
        </w:tc>
      </w:tr>
      <w:tr w:rsidR="00F05C1E" w:rsidRPr="00E106BD" w:rsidDel="00A024E9" w:rsidTr="008929EB">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C5044</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5044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Epoetin Beta</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FE20B2"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bookmarkStart w:id="131" w:name="CU_158339036"/>
            <w:bookmarkEnd w:id="131"/>
            <w:r w:rsidRPr="00E106BD">
              <w:rPr>
                <w:rFonts w:ascii="Arial" w:hAnsi="Arial" w:cs="Arial"/>
                <w:sz w:val="16"/>
                <w:szCs w:val="16"/>
              </w:rPr>
              <w:lastRenderedPageBreak/>
              <w:t>Epoetin lambda</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r w:rsidRPr="003A13C5">
              <w:rPr>
                <w:rFonts w:ascii="Arial" w:hAnsi="Arial" w:cs="Arial"/>
                <w:bCs/>
                <w:sz w:val="16"/>
                <w:lang w:eastAsia="en-AU"/>
              </w:rPr>
              <w:t>Epoprostenol</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C10228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C10240</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r>
            <w:r w:rsidRPr="003A13C5">
              <w:rPr>
                <w:rFonts w:ascii="Arial" w:hAnsi="Arial" w:cs="Arial"/>
                <w:sz w:val="16"/>
                <w:szCs w:val="16"/>
              </w:rPr>
              <w:lastRenderedPageBreak/>
              <w:t>Patient must have been assessed by a physician with expertise in the management of PAH; AND</w:t>
            </w:r>
            <w:r w:rsidRPr="003A13C5">
              <w:rPr>
                <w:rFonts w:ascii="Arial" w:hAnsi="Arial" w:cs="Arial"/>
                <w:sz w:val="16"/>
                <w:szCs w:val="16"/>
              </w:rPr>
              <w:br/>
              <w:t>Patient must have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r>
            <w:r w:rsidRPr="003A13C5">
              <w:rPr>
                <w:rFonts w:ascii="Arial" w:hAnsi="Arial" w:cs="Arial"/>
                <w:sz w:val="16"/>
                <w:szCs w:val="16"/>
              </w:rPr>
              <w:lastRenderedPageBreak/>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lastRenderedPageBreak/>
              <w:t>Compliance with Written Authority Required procedures</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C10241</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32" w:name="CU_159339412"/>
            <w:bookmarkStart w:id="133" w:name="CU_160340554"/>
            <w:bookmarkStart w:id="134" w:name="CU_161345631"/>
            <w:bookmarkStart w:id="135" w:name="CU_162349769"/>
            <w:bookmarkStart w:id="136" w:name="CU_163354136"/>
            <w:bookmarkStart w:id="137" w:name="CU_164354781"/>
            <w:bookmarkStart w:id="138" w:name="CU_165359261"/>
            <w:bookmarkStart w:id="139" w:name="CU_166362719"/>
            <w:bookmarkEnd w:id="132"/>
            <w:bookmarkEnd w:id="133"/>
            <w:bookmarkEnd w:id="134"/>
            <w:bookmarkEnd w:id="135"/>
            <w:bookmarkEnd w:id="136"/>
            <w:bookmarkEnd w:id="137"/>
            <w:bookmarkEnd w:id="138"/>
            <w:bookmarkEnd w:id="139"/>
            <w:r w:rsidRPr="00E106BD">
              <w:rPr>
                <w:rFonts w:ascii="Arial" w:hAnsi="Arial" w:cs="Arial"/>
                <w:sz w:val="16"/>
                <w:szCs w:val="16"/>
              </w:rPr>
              <w:t>Etanercept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r>
            <w:r w:rsidRPr="00E106BD">
              <w:rPr>
                <w:rFonts w:ascii="Arial" w:hAnsi="Arial" w:cs="Arial"/>
                <w:sz w:val="16"/>
                <w:szCs w:val="16"/>
              </w:rPr>
              <w:lastRenderedPageBreak/>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lastRenderedPageBreak/>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280D39">
              <w:rPr>
                <w:rFonts w:ascii="Arial" w:hAnsi="Arial" w:cs="Arial"/>
                <w:sz w:val="16"/>
                <w:szCs w:val="16"/>
                <w:lang w:eastAsia="en-AU"/>
              </w:rPr>
              <w:t>C10548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1 (new patient)</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 xml:space="preserve">Patient must not have received PBS-subsidised treatment with a biological medicine for this condition; </w:t>
            </w:r>
            <w:r w:rsidRPr="00280D39">
              <w:rPr>
                <w:rFonts w:ascii="Arial" w:hAnsi="Arial" w:cs="Arial"/>
                <w:sz w:val="16"/>
                <w:szCs w:val="16"/>
              </w:rPr>
              <w:lastRenderedPageBreak/>
              <w:t>AND</w:t>
            </w:r>
            <w:r w:rsidRPr="00280D39">
              <w:rPr>
                <w:rFonts w:ascii="Arial" w:hAnsi="Arial" w:cs="Arial"/>
                <w:sz w:val="16"/>
                <w:szCs w:val="16"/>
              </w:rPr>
              <w:br/>
              <w:t>Patient must have demonstrated severe intolerance of, or toxicity due to, methotrexate; OR</w:t>
            </w:r>
            <w:r w:rsidRPr="00280D39">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Patient must be under 18 years of age.</w:t>
            </w:r>
            <w:r w:rsidRPr="00280D39">
              <w:rPr>
                <w:rFonts w:ascii="Arial" w:hAnsi="Arial" w:cs="Arial"/>
                <w:sz w:val="16"/>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280D39">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280D39">
              <w:rPr>
                <w:rFonts w:ascii="Arial" w:hAnsi="Arial" w:cs="Arial"/>
                <w:sz w:val="16"/>
                <w:szCs w:val="16"/>
              </w:rPr>
              <w:br/>
              <w:t>If treatment with methotrexate alone or in combination with another DMARD is contraindicated according to the relevant TGA-approved Product Information, details must be provided at the time of application.</w:t>
            </w:r>
            <w:r w:rsidRPr="00280D39">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280D39">
              <w:rPr>
                <w:rFonts w:ascii="Arial" w:hAnsi="Arial" w:cs="Arial"/>
                <w:sz w:val="16"/>
                <w:szCs w:val="16"/>
              </w:rPr>
              <w:br/>
              <w:t>The following criteria indicate failure to achieve an adequate response and must be demonstrated in all patients at the time of the initial application:</w:t>
            </w:r>
            <w:r w:rsidRPr="00280D39">
              <w:rPr>
                <w:rFonts w:ascii="Arial" w:hAnsi="Arial" w:cs="Arial"/>
                <w:sz w:val="16"/>
                <w:szCs w:val="16"/>
              </w:rPr>
              <w:br/>
              <w:t>(a) an active joint count of at least 20 active (swollen and tender) joints; OR</w:t>
            </w:r>
            <w:r w:rsidRPr="00280D39">
              <w:rPr>
                <w:rFonts w:ascii="Arial" w:hAnsi="Arial" w:cs="Arial"/>
                <w:sz w:val="16"/>
                <w:szCs w:val="16"/>
              </w:rPr>
              <w:br/>
              <w:t>(b) at least 4 active joints from the following list:</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r>
            <w:r w:rsidRPr="00280D39">
              <w:rPr>
                <w:rFonts w:ascii="Arial" w:hAnsi="Arial" w:cs="Arial"/>
                <w:sz w:val="16"/>
                <w:szCs w:val="16"/>
              </w:rPr>
              <w:lastRenderedPageBreak/>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The joint count assessment must be performed preferably whilst still on DMARD treatment, but no longer than 4 weeks following cessation of the most recent prior treatment.</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An assessment of a patient</w:t>
            </w:r>
            <w:r w:rsidR="00A653CA">
              <w:rPr>
                <w:rFonts w:ascii="Arial" w:hAnsi="Arial" w:cs="Arial"/>
                <w:sz w:val="16"/>
                <w:szCs w:val="16"/>
              </w:rPr>
              <w:t>’</w:t>
            </w:r>
            <w:r w:rsidRPr="00280D39">
              <w:rPr>
                <w:rFonts w:ascii="Arial" w:hAnsi="Arial" w:cs="Arial"/>
                <w:sz w:val="16"/>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lastRenderedPageBreak/>
              <w:t>Compliance with Written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2 (change or recommencement of treatment after a break in biological medicine of less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 xml:space="preserve">Patient must have received prior PBS-subsidised treatment with a biological medicine for this condition in </w:t>
            </w:r>
            <w:r w:rsidRPr="00280D39">
              <w:rPr>
                <w:rFonts w:ascii="Arial" w:hAnsi="Arial" w:cs="Arial"/>
                <w:sz w:val="16"/>
                <w:szCs w:val="16"/>
              </w:rPr>
              <w:lastRenderedPageBreak/>
              <w:t>this treatment cycle; AND</w:t>
            </w:r>
            <w:r w:rsidRPr="00280D39">
              <w:rPr>
                <w:rFonts w:ascii="Arial" w:hAnsi="Arial" w:cs="Arial"/>
                <w:sz w:val="16"/>
                <w:szCs w:val="16"/>
              </w:rPr>
              <w:br/>
              <w:t>Patient must not have already failed, or ceased to respond to, PBS-subsidised treatment with this drug for this condition during the current treatment cycle;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 xml:space="preserve">An application for the continuing treatment must be accompanied with the assessment of response </w:t>
            </w:r>
            <w:r w:rsidRPr="00280D39">
              <w:rPr>
                <w:rFonts w:ascii="Arial" w:hAnsi="Arial" w:cs="Arial"/>
                <w:sz w:val="16"/>
                <w:szCs w:val="16"/>
              </w:rPr>
              <w:lastRenderedPageBreak/>
              <w:t>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lastRenderedPageBreak/>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Continuing treatment</w:t>
            </w:r>
            <w:r w:rsidRPr="00280D39">
              <w:rPr>
                <w:rFonts w:ascii="Arial" w:hAnsi="Arial" w:cs="Arial"/>
                <w:sz w:val="16"/>
                <w:szCs w:val="16"/>
              </w:rPr>
              <w:br/>
              <w:t>Must be treated by a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this drug as their most recent course of PBS-subsidised biological medicine treatment for this condition; AND</w:t>
            </w:r>
            <w:r w:rsidRPr="00280D39">
              <w:rPr>
                <w:rFonts w:ascii="Arial" w:hAnsi="Arial" w:cs="Arial"/>
                <w:sz w:val="16"/>
                <w:szCs w:val="16"/>
              </w:rPr>
              <w:br/>
              <w:t>Patient must have demonstrated an adequate response to treatment with this drug; AND</w:t>
            </w:r>
            <w:r w:rsidRPr="00280D39">
              <w:rPr>
                <w:rFonts w:ascii="Arial" w:hAnsi="Arial" w:cs="Arial"/>
                <w:sz w:val="16"/>
                <w:szCs w:val="16"/>
              </w:rPr>
              <w:br/>
              <w:t>Patient must not receive more than 24 weeks of treatment per continuing treatment course authorised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r>
            <w:r w:rsidRPr="00280D39">
              <w:rPr>
                <w:rFonts w:ascii="Arial" w:hAnsi="Arial" w:cs="Arial"/>
                <w:sz w:val="16"/>
                <w:szCs w:val="16"/>
              </w:rPr>
              <w:lastRenderedPageBreak/>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280D39">
              <w:rPr>
                <w:rFonts w:ascii="Arial" w:hAnsi="Arial" w:cs="Arial"/>
                <w:sz w:val="16"/>
                <w:szCs w:val="16"/>
              </w:rPr>
              <w:br/>
              <w:t>Where the most recent course of PBS-subsidised treatment with this drug was approved under either Initial 1, Initial 2, or Initial 3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 xml:space="preserve">If a patient fails to demonstrate a response to treatment with this drug they will not be eligible to receive </w:t>
            </w:r>
            <w:r w:rsidRPr="00280D39">
              <w:rPr>
                <w:rFonts w:ascii="Arial" w:hAnsi="Arial" w:cs="Arial"/>
                <w:sz w:val="16"/>
                <w:szCs w:val="16"/>
              </w:rPr>
              <w:lastRenderedPageBreak/>
              <w:t>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lastRenderedPageBreak/>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C10599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3 (recommencement of treatment after a break in biological medicine of more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previously received PBS-subsidised treatment with a biological medicine for this condition; AND</w:t>
            </w:r>
            <w:r w:rsidRPr="00280D39">
              <w:rPr>
                <w:rFonts w:ascii="Arial" w:hAnsi="Arial" w:cs="Arial"/>
                <w:sz w:val="16"/>
                <w:szCs w:val="16"/>
              </w:rPr>
              <w:br/>
              <w:t>Patient must have had a break in treatment of 12 months or more from the most recently approved PBS-subsidised biological medicine for this condition; AND</w:t>
            </w:r>
            <w:r w:rsidRPr="00280D39">
              <w:rPr>
                <w:rFonts w:ascii="Arial" w:hAnsi="Arial" w:cs="Arial"/>
                <w:sz w:val="16"/>
                <w:szCs w:val="16"/>
              </w:rPr>
              <w:br/>
              <w:t>The condition must have either (a) a total active joint count of at least 20 active (swollen and tender) joints; or (b) at least 4 active major joints;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Active joints are defined as:</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All measures of joint count must be no more than 4 weeks old at the time of this application.</w:t>
            </w:r>
            <w:r w:rsidRPr="00280D39">
              <w:rPr>
                <w:rFonts w:ascii="Arial" w:hAnsi="Arial" w:cs="Arial"/>
                <w:sz w:val="16"/>
                <w:szCs w:val="16"/>
              </w:rPr>
              <w:br/>
            </w:r>
            <w:r w:rsidRPr="00280D39">
              <w:rPr>
                <w:rFonts w:ascii="Arial" w:hAnsi="Arial" w:cs="Arial"/>
                <w:sz w:val="16"/>
                <w:szCs w:val="16"/>
              </w:rPr>
              <w:lastRenderedPageBreak/>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recommence therapy with this drug, must be accompanied by evidence of a response to the patient</w:t>
            </w:r>
            <w:r w:rsidR="00A653CA">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5348A2" w:rsidRDefault="00F05C1E" w:rsidP="00DC20A5">
            <w:pPr>
              <w:spacing w:line="240" w:lineRule="auto"/>
              <w:rPr>
                <w:rFonts w:ascii="Arial" w:hAnsi="Arial" w:cs="Arial"/>
                <w:sz w:val="16"/>
                <w:szCs w:val="16"/>
              </w:rPr>
            </w:pPr>
            <w:r w:rsidRPr="00280D39">
              <w:rPr>
                <w:rFonts w:ascii="Arial" w:hAnsi="Arial" w:cs="Arial"/>
                <w:sz w:val="16"/>
                <w:szCs w:val="16"/>
              </w:rPr>
              <w:lastRenderedPageBreak/>
              <w:t>Compliance with Written Authority Required procedures</w:t>
            </w:r>
          </w:p>
        </w:tc>
      </w:tr>
      <w:tr w:rsidR="00F05C1E" w:rsidRPr="00E106BD" w:rsidTr="008929EB">
        <w:tblPrEx>
          <w:tblLook w:val="01E0" w:firstRow="1" w:lastRow="1" w:firstColumn="1" w:lastColumn="1" w:noHBand="0" w:noVBand="0"/>
        </w:tblPrEx>
        <w:trPr>
          <w:cantSplit/>
        </w:trPr>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lastRenderedPageBreak/>
              <w:t>Etravirine</w:t>
            </w:r>
          </w:p>
        </w:tc>
        <w:tc>
          <w:tcPr>
            <w:tcW w:w="709"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 xml:space="preserve">HIV infection </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Borders>
              <w:bottom w:val="single" w:sz="4" w:space="0" w:color="auto"/>
            </w:tcBorders>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0B62DD" w:rsidTr="008929EB">
        <w:tc>
          <w:tcPr>
            <w:tcW w:w="1729" w:type="dxa"/>
            <w:tcMar>
              <w:top w:w="28" w:type="dxa"/>
              <w:left w:w="28" w:type="dxa"/>
            </w:tcMar>
          </w:tcPr>
          <w:p w:rsidR="00F05C1E" w:rsidRPr="00E106BD" w:rsidDel="000B62DD" w:rsidRDefault="00F05C1E" w:rsidP="00881477">
            <w:pPr>
              <w:spacing w:line="240" w:lineRule="auto"/>
              <w:rPr>
                <w:rFonts w:ascii="Arial" w:hAnsi="Arial" w:cs="Arial"/>
                <w:sz w:val="16"/>
                <w:szCs w:val="16"/>
              </w:rPr>
            </w:pPr>
            <w:bookmarkStart w:id="140" w:name="CU_170368457"/>
            <w:bookmarkEnd w:id="140"/>
            <w:r w:rsidRPr="00E106BD">
              <w:rPr>
                <w:rFonts w:ascii="Arial" w:hAnsi="Arial" w:cs="Arial"/>
                <w:sz w:val="16"/>
                <w:szCs w:val="16"/>
              </w:rPr>
              <w:t>Everolimus</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C5554</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0B62D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5554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C5795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6B1D1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5795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Filgrastim</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C6680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C8667</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8667</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C8668</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8668</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C8696</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8696</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bookmarkStart w:id="141" w:name="CU_178371207"/>
            <w:bookmarkStart w:id="142" w:name="CU_185374818"/>
            <w:bookmarkStart w:id="143" w:name="CU_193377275"/>
            <w:bookmarkStart w:id="144" w:name="CU_200380240"/>
            <w:bookmarkStart w:id="145" w:name="CU_206383840"/>
            <w:bookmarkStart w:id="146" w:name="CU_213386914"/>
            <w:bookmarkStart w:id="147" w:name="CU_219389013"/>
            <w:bookmarkEnd w:id="141"/>
            <w:bookmarkEnd w:id="142"/>
            <w:bookmarkEnd w:id="143"/>
            <w:bookmarkEnd w:id="144"/>
            <w:bookmarkEnd w:id="145"/>
            <w:bookmarkEnd w:id="146"/>
            <w:bookmarkEnd w:id="147"/>
            <w:r w:rsidRPr="00E106BD">
              <w:rPr>
                <w:rFonts w:ascii="Arial" w:hAnsi="Arial" w:cs="Arial"/>
                <w:sz w:val="16"/>
                <w:szCs w:val="16"/>
              </w:rPr>
              <w:lastRenderedPageBreak/>
              <w:t>Fosamprenavir</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pStyle w:val="mps3-data"/>
              <w:spacing w:before="0"/>
              <w:rPr>
                <w:szCs w:val="16"/>
              </w:rPr>
            </w:pPr>
            <w:r w:rsidRPr="00E106BD">
              <w:rPr>
                <w:szCs w:val="16"/>
              </w:rPr>
              <w:t>HIV infection</w:t>
            </w:r>
            <w:r w:rsidRPr="00E106BD">
              <w:rPr>
                <w:szCs w:val="16"/>
              </w:rPr>
              <w:br/>
              <w:t>Continuing</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bookmarkStart w:id="148" w:name="CU_226391096"/>
            <w:bookmarkEnd w:id="148"/>
            <w:r w:rsidRPr="00E106BD">
              <w:rPr>
                <w:rFonts w:ascii="Arial" w:hAnsi="Arial" w:cs="Arial"/>
                <w:sz w:val="16"/>
                <w:szCs w:val="16"/>
              </w:rPr>
              <w:t>Ganciclovir</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C4972</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8454B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4972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C4999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vAlign w:val="cente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4999</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C5000</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be severely immunocompromised, including due to HIV infection.</w:t>
            </w:r>
          </w:p>
        </w:tc>
        <w:tc>
          <w:tcPr>
            <w:tcW w:w="2552" w:type="dxa"/>
            <w:tcMar>
              <w:top w:w="28" w:type="dxa"/>
              <w:left w:w="28" w:type="dxa"/>
              <w:right w:w="57" w:type="dxa"/>
            </w:tcMa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5000</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C9404</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9404</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C9526</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9526</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Glecaprevir with pibrentasvir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C7593</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P7593</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8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C7615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P7615</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P10268</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r>
            <w:r w:rsidRPr="00E106BD">
              <w:rPr>
                <w:rFonts w:ascii="Arial" w:hAnsi="Arial" w:cs="Arial"/>
                <w:sz w:val="16"/>
                <w:szCs w:val="16"/>
              </w:rPr>
              <w:lastRenderedPageBreak/>
              <w:t>The treatment must be limited to a maximum duration of 16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eastAsia="Arial" w:hAnsi="Arial" w:cs="Arial"/>
                <w:sz w:val="16"/>
                <w:szCs w:val="16"/>
                <w:lang w:eastAsia="zh-CN"/>
              </w:rPr>
              <w:lastRenderedPageBreak/>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lastRenderedPageBreak/>
              <w:t>Grazoprevir with elbasvir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b/>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b/>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P6625</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16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49" w:name="CU_233392834"/>
            <w:bookmarkEnd w:id="149"/>
            <w:r w:rsidRPr="00E106BD">
              <w:rPr>
                <w:rFonts w:ascii="Arial" w:hAnsi="Arial" w:cs="Arial"/>
                <w:sz w:val="16"/>
                <w:szCs w:val="16"/>
              </w:rPr>
              <w:t>Ibandronic acid</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C5291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5291</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C9333</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9333</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Iloprost</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C10229</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r>
            <w:r w:rsidRPr="003A13C5">
              <w:rPr>
                <w:rFonts w:ascii="Arial" w:hAnsi="Arial" w:cs="Arial"/>
                <w:sz w:val="16"/>
                <w:szCs w:val="16"/>
              </w:rPr>
              <w:lastRenderedPageBreak/>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lastRenderedPageBreak/>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III drug and toxins induced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 xml:space="preserve">PAH agents are not PBS-subsidised for patients with pulmonary hypertension secondary to interstitial lung disease associated with connective tissue disease, where the total lung capacity is less than 70% of </w:t>
            </w:r>
            <w:r w:rsidRPr="003A13C5">
              <w:rPr>
                <w:rFonts w:ascii="Arial" w:hAnsi="Arial" w:cs="Arial"/>
                <w:sz w:val="16"/>
                <w:szCs w:val="16"/>
              </w:rPr>
              <w:lastRenderedPageBreak/>
              <w:t>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r>
            <w:r w:rsidRPr="003A13C5">
              <w:rPr>
                <w:rFonts w:ascii="Arial" w:hAnsi="Arial" w:cs="Arial"/>
                <w:sz w:val="16"/>
                <w:szCs w:val="16"/>
              </w:rPr>
              <w:lastRenderedPageBreak/>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lastRenderedPageBreak/>
              <w:t>Compliance with Written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50" w:name="CU_240414482"/>
            <w:bookmarkStart w:id="151" w:name="CU_242415121"/>
            <w:bookmarkStart w:id="152" w:name="CU_243415454"/>
            <w:bookmarkStart w:id="153" w:name="CU_244420048"/>
            <w:bookmarkStart w:id="154" w:name="CU_246431254"/>
            <w:bookmarkStart w:id="155" w:name="CU_247434319"/>
            <w:bookmarkStart w:id="156" w:name="CU_248438750"/>
            <w:bookmarkStart w:id="157" w:name="CU_249441341"/>
            <w:bookmarkStart w:id="158" w:name="CU_250446197"/>
            <w:bookmarkStart w:id="159" w:name="CU_253456017"/>
            <w:bookmarkStart w:id="160" w:name="CU_254459330"/>
            <w:bookmarkStart w:id="161" w:name="CU_255461978"/>
            <w:bookmarkStart w:id="162" w:name="CU_271514967"/>
            <w:bookmarkStart w:id="163" w:name="CU_27251811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106BD">
              <w:rPr>
                <w:rFonts w:ascii="Arial" w:hAnsi="Arial" w:cs="Arial"/>
                <w:sz w:val="16"/>
                <w:szCs w:val="16"/>
              </w:rPr>
              <w:lastRenderedPageBreak/>
              <w:t>Infliximab</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severe ulcerative colitis</w:t>
            </w:r>
            <w:r w:rsidRPr="00E106BD">
              <w:rPr>
                <w:szCs w:val="16"/>
              </w:rPr>
              <w:br/>
            </w:r>
            <w:r w:rsidRPr="00E106BD">
              <w:rPr>
                <w:rFonts w:ascii="Arial" w:hAnsi="Arial" w:cs="Arial"/>
                <w:sz w:val="16"/>
                <w:szCs w:val="16"/>
              </w:rPr>
              <w:t>Must be treated by a gastroenterologist; OR</w:t>
            </w:r>
            <w:r w:rsidRPr="00E106BD">
              <w:rPr>
                <w:szCs w:val="16"/>
              </w:rPr>
              <w:br/>
            </w:r>
            <w:r w:rsidRPr="00E106BD">
              <w:rPr>
                <w:rFonts w:ascii="Arial" w:hAnsi="Arial" w:cs="Arial"/>
                <w:sz w:val="16"/>
                <w:szCs w:val="16"/>
              </w:rPr>
              <w:t>Must be treated by a consultant physician [internal medicine specialising in gastroenterology, or general medicine specialising in gastroenterology].</w:t>
            </w:r>
            <w:r w:rsidRPr="00E106BD">
              <w:rPr>
                <w:szCs w:val="16"/>
              </w:rPr>
              <w:br/>
            </w:r>
            <w:r w:rsidRPr="00E106BD">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E106BD">
              <w:rPr>
                <w:szCs w:val="16"/>
              </w:rPr>
              <w:br/>
            </w:r>
            <w:r w:rsidRPr="00E106BD">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szCs w:val="16"/>
              </w:rPr>
              <w:br/>
            </w:r>
            <w:r w:rsidRPr="00E106BD">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szCs w:val="16"/>
              </w:rPr>
              <w:br/>
            </w:r>
            <w:r w:rsidRPr="00E106BD">
              <w:rPr>
                <w:rFonts w:ascii="Arial" w:hAnsi="Arial" w:cs="Arial"/>
                <w:sz w:val="16"/>
                <w:szCs w:val="16"/>
              </w:rPr>
              <w:t>Patient must have failed to achieve an adequate response to at least 72 hours treatment with intravenous corticosteroids prior to initiation of infliximab treatment in hospital.</w:t>
            </w:r>
            <w:r w:rsidRPr="00E106BD">
              <w:rPr>
                <w:szCs w:val="16"/>
              </w:rPr>
              <w:br/>
            </w:r>
            <w:r w:rsidRPr="00E106BD">
              <w:rPr>
                <w:rFonts w:ascii="Arial" w:hAnsi="Arial" w:cs="Arial"/>
                <w:sz w:val="16"/>
                <w:szCs w:val="16"/>
              </w:rPr>
              <w:t>Patient must be 6 years of age or older.</w:t>
            </w:r>
            <w:r w:rsidRPr="00E106BD">
              <w:rPr>
                <w:szCs w:val="16"/>
              </w:rPr>
              <w:br/>
            </w:r>
            <w:r w:rsidRPr="00E106BD">
              <w:rPr>
                <w:rFonts w:ascii="Arial" w:hAnsi="Arial" w:cs="Arial"/>
                <w:sz w:val="16"/>
                <w:szCs w:val="16"/>
              </w:rPr>
              <w:t>For adults aged 18 years or older, failure to achieve an adequate response to intravenous corticosteroid treatment is defined by the Oxford criteria where:</w:t>
            </w:r>
            <w:r w:rsidRPr="00E106BD">
              <w:rPr>
                <w:szCs w:val="16"/>
              </w:rPr>
              <w:br/>
            </w:r>
            <w:r w:rsidRPr="00E106BD">
              <w:rPr>
                <w:rFonts w:ascii="Arial" w:hAnsi="Arial" w:cs="Arial"/>
                <w:sz w:val="16"/>
                <w:szCs w:val="16"/>
              </w:rPr>
              <w:lastRenderedPageBreak/>
              <w:t>(i) If assessed on day 3, patients pass 8 or more stools per day or 3 or more stools per day with a C</w:t>
            </w:r>
            <w:r>
              <w:rPr>
                <w:rFonts w:ascii="Arial" w:hAnsi="Arial" w:cs="Arial"/>
                <w:sz w:val="16"/>
                <w:szCs w:val="16"/>
              </w:rPr>
              <w:noBreakHyphen/>
            </w:r>
            <w:r w:rsidRPr="00E106BD">
              <w:rPr>
                <w:rFonts w:ascii="Arial" w:hAnsi="Arial" w:cs="Arial"/>
                <w:sz w:val="16"/>
                <w:szCs w:val="16"/>
              </w:rPr>
              <w:t>reactive protein (CRP) greater than 45 mg/L</w:t>
            </w:r>
            <w:r w:rsidRPr="00E106BD">
              <w:rPr>
                <w:szCs w:val="16"/>
              </w:rPr>
              <w:br/>
            </w:r>
            <w:r w:rsidRPr="00E106BD">
              <w:rPr>
                <w:rFonts w:ascii="Arial" w:hAnsi="Arial" w:cs="Arial"/>
                <w:sz w:val="16"/>
                <w:szCs w:val="16"/>
              </w:rPr>
              <w:t>(ii) If assessed on day 7, patients pass 3 or more stools per day with visible blood.</w:t>
            </w:r>
            <w:r w:rsidRPr="00E106BD">
              <w:rPr>
                <w:szCs w:val="16"/>
              </w:rPr>
              <w:br/>
            </w:r>
            <w:r w:rsidRPr="00E106BD">
              <w:rPr>
                <w:rFonts w:ascii="Arial" w:hAnsi="Arial" w:cs="Arial"/>
                <w:sz w:val="16"/>
                <w:szCs w:val="16"/>
              </w:rPr>
              <w:t>For children aged 6 to 17 years, failure to achieve an adequate response to intravenous corticosteroids means a PUCAI score greater than 45 at 72 hours.</w:t>
            </w:r>
            <w:r w:rsidRPr="00E106BD">
              <w:rPr>
                <w:szCs w:val="16"/>
              </w:rPr>
              <w:br/>
            </w:r>
            <w:r w:rsidRPr="00E106BD">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E106BD">
              <w:rPr>
                <w:szCs w:val="16"/>
              </w:rPr>
              <w:br/>
            </w:r>
            <w:r w:rsidRPr="00E106BD">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sidR="00A653CA">
              <w:rPr>
                <w:rFonts w:ascii="Arial" w:hAnsi="Arial" w:cs="Arial"/>
                <w:sz w:val="16"/>
                <w:szCs w:val="16"/>
              </w:rPr>
              <w:t>’</w:t>
            </w:r>
            <w:r w:rsidRPr="00E106BD">
              <w:rPr>
                <w:rFonts w:ascii="Arial" w:hAnsi="Arial" w:cs="Arial"/>
                <w:sz w:val="16"/>
                <w:szCs w:val="16"/>
              </w:rPr>
              <w:t>s medical records.</w:t>
            </w:r>
            <w:r w:rsidRPr="00E106BD">
              <w:rPr>
                <w:szCs w:val="16"/>
              </w:rPr>
              <w:br/>
            </w:r>
            <w:r w:rsidRPr="00E106BD">
              <w:rPr>
                <w:rFonts w:ascii="Arial" w:hAnsi="Arial" w:cs="Arial"/>
                <w:sz w:val="16"/>
                <w:szCs w:val="16"/>
              </w:rPr>
              <w:t>Evidence that the patient meets the PBS restriction criteria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AF6118">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4524</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bookmarkStart w:id="164" w:name="CU_273520816"/>
            <w:bookmarkStart w:id="165" w:name="CU_274523482"/>
            <w:bookmarkStart w:id="166" w:name="CU_275526211"/>
            <w:bookmarkStart w:id="167" w:name="CU_277531800"/>
            <w:bookmarkStart w:id="168" w:name="CU_278532492"/>
            <w:bookmarkStart w:id="169" w:name="CU_280538892"/>
            <w:bookmarkStart w:id="170" w:name="CU_281539974"/>
            <w:bookmarkStart w:id="171" w:name="CU_283548563"/>
            <w:bookmarkStart w:id="172" w:name="CU_285554312"/>
            <w:bookmarkStart w:id="173" w:name="CU_286554938"/>
            <w:bookmarkStart w:id="174" w:name="CU_292566018"/>
            <w:bookmarkEnd w:id="164"/>
            <w:bookmarkEnd w:id="165"/>
            <w:bookmarkEnd w:id="166"/>
            <w:bookmarkEnd w:id="167"/>
            <w:bookmarkEnd w:id="168"/>
            <w:bookmarkEnd w:id="169"/>
            <w:bookmarkEnd w:id="170"/>
            <w:bookmarkEnd w:id="171"/>
            <w:bookmarkEnd w:id="172"/>
            <w:bookmarkEnd w:id="173"/>
            <w:bookmarkEnd w:id="174"/>
          </w:p>
        </w:tc>
        <w:tc>
          <w:tcPr>
            <w:tcW w:w="709" w:type="dxa"/>
            <w:tcMar>
              <w:top w:w="28" w:type="dxa"/>
              <w:left w:w="28" w:type="dxa"/>
            </w:tcMar>
          </w:tcPr>
          <w:p w:rsidR="00F05C1E" w:rsidRPr="00E106BD" w:rsidRDefault="00F05C1E" w:rsidP="00881477">
            <w:pPr>
              <w:spacing w:line="200" w:lineRule="atLeast"/>
              <w:rPr>
                <w:rFonts w:ascii="Arial" w:hAnsi="Arial" w:cs="Arial"/>
                <w:sz w:val="16"/>
                <w:szCs w:val="16"/>
              </w:rPr>
            </w:pPr>
            <w:r w:rsidRPr="00E106BD">
              <w:rPr>
                <w:rFonts w:ascii="Arial" w:hAnsi="Arial" w:cs="Arial"/>
                <w:sz w:val="16"/>
                <w:szCs w:val="16"/>
              </w:rPr>
              <w:t>C7777</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Complex refractory Fistulising Crohn disease</w:t>
            </w:r>
          </w:p>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Balance of supply</w:t>
            </w:r>
          </w:p>
          <w:p w:rsidR="00F05C1E" w:rsidRPr="00E106BD" w:rsidRDefault="00F05C1E" w:rsidP="00881477">
            <w:pPr>
              <w:pStyle w:val="mps3-data"/>
              <w:spacing w:before="0"/>
              <w:rPr>
                <w:szCs w:val="16"/>
              </w:rPr>
            </w:pPr>
            <w:r w:rsidRPr="00E106BD">
              <w:rPr>
                <w:rFonts w:eastAsia="Times New Roman"/>
                <w:szCs w:val="16"/>
                <w:lang w:eastAsia="en-US"/>
              </w:rPr>
              <w:t>Must be treated by a gastroenterologist (code 87); OR</w:t>
            </w:r>
            <w:r w:rsidRPr="00E106BD">
              <w:rPr>
                <w:rFonts w:eastAsia="Times New Roman"/>
                <w:szCs w:val="16"/>
                <w:lang w:eastAsia="en-US"/>
              </w:rPr>
              <w:br/>
              <w:t>Must be treated by a consultant physician [internal medicine specialising in gastroenterology (code 81)]; OR</w:t>
            </w:r>
            <w:r w:rsidRPr="00E106BD">
              <w:rPr>
                <w:rFonts w:eastAsia="Times New Roman"/>
                <w:szCs w:val="16"/>
                <w:lang w:eastAsia="en-US"/>
              </w:rPr>
              <w:br/>
              <w:t>Must be treated by a consultant physician [general medicine specialising in gastroenterology (code 82)].</w:t>
            </w:r>
            <w:r w:rsidRPr="00E106BD">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Pr>
                <w:rFonts w:eastAsia="Times New Roman"/>
                <w:szCs w:val="16"/>
                <w:lang w:eastAsia="en-US"/>
              </w:rPr>
              <w:noBreakHyphen/>
            </w:r>
            <w:r w:rsidRPr="00E106BD">
              <w:rPr>
                <w:rFonts w:eastAsia="Times New Roman"/>
                <w:szCs w:val="16"/>
                <w:lang w:eastAsia="en-US"/>
              </w:rPr>
              <w:t xml:space="preserve"> Initial 1)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Change or Re</w:t>
            </w:r>
            <w:r>
              <w:rPr>
                <w:rFonts w:eastAsia="Times New Roman"/>
                <w:szCs w:val="16"/>
                <w:lang w:eastAsia="en-US"/>
              </w:rPr>
              <w:noBreakHyphen/>
            </w:r>
            <w:r w:rsidRPr="00E106BD">
              <w:rPr>
                <w:rFonts w:eastAsia="Times New Roman"/>
                <w:szCs w:val="16"/>
                <w:lang w:eastAsia="en-US"/>
              </w:rPr>
              <w:t>commencement of treatment after a break in therapy of less than 5 years (Initial 2) restriction to complete the 3 doses (the initial infusion regimen at 0, 2 and 6 weeks); OR</w:t>
            </w:r>
            <w:r w:rsidRPr="00E106BD">
              <w:rPr>
                <w:rFonts w:eastAsia="Times New Roman"/>
                <w:szCs w:val="16"/>
                <w:lang w:eastAsia="en-US"/>
              </w:rPr>
              <w:br/>
              <w:t xml:space="preserve">Patient must have received insufficient therapy with this drug for this condition under the first continuing </w:t>
            </w:r>
            <w:r w:rsidRPr="00E106BD">
              <w:rPr>
                <w:rFonts w:eastAsia="Times New Roman"/>
                <w:szCs w:val="16"/>
                <w:lang w:eastAsia="en-US"/>
              </w:rPr>
              <w:lastRenderedPageBreak/>
              <w:t>treatment or subsequent continuing treatment restrictions to complete 24 weeks of treatment; AND</w:t>
            </w:r>
            <w:r w:rsidRPr="00E106BD">
              <w:rPr>
                <w:rFonts w:eastAsia="Times New Roman"/>
                <w:szCs w:val="16"/>
                <w:lang w:eastAsia="en-US"/>
              </w:rPr>
              <w:br/>
              <w:t>The treatment must provide no more than the balance of up to 3 doses (Initial 1 or Initial 2 treatment) or 2 repeats (first Continuing or Subsequent Continuing treatment).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C8296</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Continuing treatment, Whole body or Continuing treatment, Face, hand, foot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under the first continuing treatment, Whole body restriction to complete 24 weeks treatment; OR</w:t>
            </w:r>
            <w:r w:rsidRPr="00E106BD">
              <w:rPr>
                <w:rFonts w:ascii="Arial" w:hAnsi="Arial" w:cs="Arial"/>
                <w:sz w:val="16"/>
                <w:szCs w:val="16"/>
              </w:rPr>
              <w:br/>
              <w:t>Patient must have received insufficient therapy with this drug under the first continuing treatment, Face, hand, foot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E106BD">
              <w:rPr>
                <w:rFonts w:ascii="Arial" w:hAnsi="Arial" w:cs="Arial"/>
                <w:sz w:val="16"/>
                <w:szCs w:val="16"/>
              </w:rPr>
              <w:br/>
              <w:t>The treatment must provide no more than the balance of up to 24 weeks treatment available under the above restrictions; AND</w:t>
            </w:r>
            <w:r w:rsidRPr="00E106BD">
              <w:rPr>
                <w:rFonts w:ascii="Arial" w:hAnsi="Arial" w:cs="Arial"/>
                <w:sz w:val="16"/>
                <w:szCs w:val="16"/>
              </w:rPr>
              <w:br/>
              <w:t>The treatment must be as systemic monotherapy (other than methotrexate).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C8644</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 xml:space="preserve">Patient must not receive more than 24 weeks of treatment per subsequent continuing treatment course </w:t>
            </w:r>
            <w:r w:rsidRPr="00E106BD">
              <w:rPr>
                <w:rFonts w:ascii="Arial" w:hAnsi="Arial" w:cs="Arial"/>
                <w:sz w:val="16"/>
                <w:szCs w:val="16"/>
              </w:rPr>
              <w:lastRenderedPageBreak/>
              <w:t>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 xml:space="preserve">It is recommended that an application for the continuing treatment is submitted to the Department of </w:t>
            </w:r>
            <w:r w:rsidRPr="00E106BD">
              <w:rPr>
                <w:rFonts w:ascii="Arial" w:hAnsi="Arial" w:cs="Arial"/>
                <w:sz w:val="16"/>
                <w:szCs w:val="16"/>
              </w:rPr>
              <w:lastRenderedPageBreak/>
              <w:t>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w:t>
            </w:r>
            <w:r>
              <w:rPr>
                <w:rFonts w:ascii="Arial" w:hAnsi="Arial" w:cs="Arial"/>
                <w:sz w:val="16"/>
                <w:szCs w:val="16"/>
              </w:rPr>
              <w:noBreakHyphen/>
            </w:r>
            <w:r w:rsidRPr="00E106BD">
              <w:rPr>
                <w:rFonts w:ascii="Arial" w:hAnsi="Arial" w:cs="Arial"/>
                <w:sz w:val="16"/>
                <w:szCs w:val="16"/>
              </w:rPr>
              <w:t>commencement of treatment after a break in biological medicine of more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24 months or more from the most recent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 xml:space="preserve">The condition must have an elevated erythrocyte sedimentation rate (ESR) greater than 25 mm per hour; </w:t>
            </w:r>
            <w:r w:rsidRPr="00E106BD">
              <w:rPr>
                <w:rFonts w:ascii="Arial" w:hAnsi="Arial" w:cs="Arial"/>
                <w:sz w:val="16"/>
                <w:szCs w:val="16"/>
              </w:rPr>
              <w:lastRenderedPageBreak/>
              <w:t>OR</w:t>
            </w:r>
            <w:r w:rsidRPr="00E106BD">
              <w:rPr>
                <w:rFonts w:ascii="Arial" w:hAnsi="Arial" w:cs="Arial"/>
                <w:sz w:val="16"/>
                <w:szCs w:val="16"/>
              </w:rPr>
              <w:br/>
              <w:t>The condition must have a C</w:t>
            </w:r>
            <w:r>
              <w:rPr>
                <w:rFonts w:ascii="Arial" w:hAnsi="Arial" w:cs="Arial"/>
                <w:sz w:val="16"/>
                <w:szCs w:val="16"/>
              </w:rPr>
              <w:noBreakHyphen/>
            </w:r>
            <w:r w:rsidRPr="00E106BD">
              <w:rPr>
                <w:rFonts w:ascii="Arial" w:hAnsi="Arial" w:cs="Arial"/>
                <w:sz w:val="16"/>
                <w:szCs w:val="16"/>
              </w:rPr>
              <w:t>reactive protein (CRP) level greater than 15 mg per L;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and ESR and/or CRP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r>
            <w:r w:rsidRPr="00E106BD">
              <w:rPr>
                <w:rFonts w:ascii="Arial" w:hAnsi="Arial" w:cs="Arial"/>
                <w:sz w:val="16"/>
                <w:szCs w:val="16"/>
              </w:rPr>
              <w:lastRenderedPageBreak/>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C8646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22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E106BD">
              <w:rPr>
                <w:rFonts w:ascii="Arial" w:hAnsi="Arial" w:cs="Arial"/>
                <w:sz w:val="16"/>
                <w:szCs w:val="16"/>
              </w:rPr>
              <w:br/>
              <w:t xml:space="preserve">Patient must have received insufficient therapy with this drug for this condition under the Initial 3 </w:t>
            </w:r>
            <w:r w:rsidRPr="00E106BD">
              <w:rPr>
                <w:rFonts w:ascii="Arial" w:hAnsi="Arial" w:cs="Arial"/>
                <w:sz w:val="16"/>
                <w:szCs w:val="16"/>
              </w:rPr>
              <w:lastRenderedPageBreak/>
              <w:t>(recommencement of treatment after a break in biological medicine of more than 24 months) to complete 22 weeks treatment;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C8715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Initial 1 (new patient)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Pr>
                <w:rFonts w:ascii="Arial" w:hAnsi="Arial" w:cs="Arial"/>
                <w:sz w:val="16"/>
                <w:szCs w:val="16"/>
              </w:rPr>
              <w:noBreakHyphen/>
            </w:r>
            <w:r w:rsidRPr="00E106BD">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ascii="Arial" w:hAnsi="Arial" w:cs="Arial"/>
                <w:sz w:val="16"/>
                <w:szCs w:val="16"/>
              </w:rPr>
              <w:noBreakHyphen/>
            </w:r>
            <w:r w:rsidRPr="00E106BD">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rPr>
              <w:br/>
              <w:t xml:space="preserve">Patient must have failed, in the 24 months immediately prior to the date of the application, to achieve an adequate response to a trial of at least 6 months of intensive treatment with DMARDs which, if 3 or more of </w:t>
            </w:r>
            <w:r w:rsidRPr="00E106BD">
              <w:rPr>
                <w:rFonts w:ascii="Arial" w:hAnsi="Arial" w:cs="Arial"/>
                <w:sz w:val="16"/>
                <w:szCs w:val="16"/>
              </w:rPr>
              <w:lastRenderedPageBreak/>
              <w:t>methotrexate, hydroxychloroquine, leflunomide and sulfasalazine are contraindicated according to the relevant TGA</w:t>
            </w:r>
            <w:r>
              <w:rPr>
                <w:rFonts w:ascii="Arial" w:hAnsi="Arial" w:cs="Arial"/>
                <w:sz w:val="16"/>
                <w:szCs w:val="16"/>
              </w:rPr>
              <w:noBreakHyphen/>
            </w:r>
            <w:r w:rsidRPr="00E106BD">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If methotrexate is contraindicated according to the TGA</w:t>
            </w:r>
            <w:r>
              <w:rPr>
                <w:rFonts w:ascii="Arial" w:hAnsi="Arial" w:cs="Arial"/>
                <w:sz w:val="16"/>
                <w:szCs w:val="16"/>
              </w:rPr>
              <w:noBreakHyphen/>
            </w:r>
            <w:r w:rsidRPr="00E106BD">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rPr>
              <w:br/>
              <w:t>The application must include details of the DMARDs trialled, their doses and duration of treatment, and all relevant contraindications and/or intolerances including severity.</w:t>
            </w:r>
            <w:r w:rsidRPr="00E106BD">
              <w:rPr>
                <w:rFonts w:ascii="Arial" w:hAnsi="Arial" w:cs="Arial"/>
                <w:sz w:val="16"/>
                <w:szCs w:val="16"/>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AND either</w:t>
            </w:r>
            <w:r w:rsidRPr="00E106BD">
              <w:rPr>
                <w:rFonts w:ascii="Arial" w:hAnsi="Arial" w:cs="Arial"/>
                <w:sz w:val="16"/>
                <w:szCs w:val="16"/>
              </w:rPr>
              <w:br/>
              <w:t>(a) a total active joint count of at least 20 active (swollen and tender) joints; or</w:t>
            </w:r>
            <w:r w:rsidRPr="00E106BD">
              <w:rPr>
                <w:rFonts w:ascii="Arial" w:hAnsi="Arial" w:cs="Arial"/>
                <w:sz w:val="16"/>
                <w:szCs w:val="16"/>
              </w:rPr>
              <w:br/>
            </w:r>
            <w:r w:rsidRPr="00E106BD">
              <w:rPr>
                <w:rFonts w:ascii="Arial" w:hAnsi="Arial" w:cs="Arial"/>
                <w:sz w:val="16"/>
                <w:szCs w:val="16"/>
              </w:rPr>
              <w:lastRenderedPageBreak/>
              <w:t>(b) at least 4 active joints from the following list of major joints: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 xml:space="preserve">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w:t>
            </w:r>
            <w:r w:rsidRPr="00E106BD">
              <w:rPr>
                <w:rFonts w:ascii="Arial" w:hAnsi="Arial" w:cs="Arial"/>
                <w:sz w:val="16"/>
                <w:szCs w:val="16"/>
              </w:rPr>
              <w:lastRenderedPageBreak/>
              <w:t>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w:t>
            </w:r>
            <w:r>
              <w:rPr>
                <w:rFonts w:ascii="Arial" w:hAnsi="Arial" w:cs="Arial"/>
                <w:sz w:val="16"/>
                <w:szCs w:val="16"/>
              </w:rPr>
              <w:noBreakHyphen/>
            </w:r>
            <w:r w:rsidRPr="00E106BD">
              <w:rPr>
                <w:rFonts w:ascii="Arial" w:hAnsi="Arial" w:cs="Arial"/>
                <w:sz w:val="16"/>
                <w:szCs w:val="16"/>
              </w:rPr>
              <w:t>commencement of treatment after a break in biological medicine of less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r>
            <w:r w:rsidRPr="00E106BD">
              <w:rPr>
                <w:rFonts w:ascii="Arial" w:hAnsi="Arial" w:cs="Arial"/>
                <w:sz w:val="16"/>
                <w:szCs w:val="16"/>
              </w:rPr>
              <w:lastRenderedPageBreak/>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treatment with this drug and who wishes to re</w:t>
            </w:r>
            <w:r>
              <w:rPr>
                <w:rFonts w:ascii="Arial" w:hAnsi="Arial" w:cs="Arial"/>
                <w:sz w:val="16"/>
                <w:szCs w:val="16"/>
              </w:rPr>
              <w:noBreakHyphen/>
            </w:r>
            <w:r w:rsidRPr="00E106BD">
              <w:rPr>
                <w:rFonts w:ascii="Arial" w:hAnsi="Arial" w:cs="Arial"/>
                <w:sz w:val="16"/>
                <w:szCs w:val="16"/>
              </w:rPr>
              <w:t>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treatment with this drug,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r>
            <w:r w:rsidRPr="00E106BD">
              <w:rPr>
                <w:rFonts w:ascii="Arial" w:hAnsi="Arial" w:cs="Arial"/>
                <w:sz w:val="16"/>
                <w:szCs w:val="16"/>
              </w:rPr>
              <w:lastRenderedPageBreak/>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 patient who has demonstrated a response to a course of rituximab must have a PBS</w:t>
            </w:r>
            <w:r>
              <w:rPr>
                <w:rFonts w:ascii="Arial" w:hAnsi="Arial" w:cs="Arial"/>
                <w:sz w:val="16"/>
                <w:szCs w:val="16"/>
              </w:rPr>
              <w:noBreakHyphen/>
            </w:r>
            <w:r w:rsidRPr="00E106BD">
              <w:rPr>
                <w:rFonts w:ascii="Arial" w:hAnsi="Arial" w:cs="Arial"/>
                <w:sz w:val="16"/>
                <w:szCs w:val="16"/>
              </w:rPr>
              <w:t>subsidised biological therapy treatment</w:t>
            </w:r>
            <w:r>
              <w:rPr>
                <w:rFonts w:ascii="Arial" w:hAnsi="Arial" w:cs="Arial"/>
                <w:sz w:val="16"/>
                <w:szCs w:val="16"/>
              </w:rPr>
              <w:noBreakHyphen/>
            </w:r>
            <w:r w:rsidRPr="00E106BD">
              <w:rPr>
                <w:rFonts w:ascii="Arial" w:hAnsi="Arial" w:cs="Arial"/>
                <w:sz w:val="16"/>
                <w:szCs w:val="16"/>
              </w:rPr>
              <w:t>free period of at least 22 weeks, immediately following the second infusion, before swapping to an alternate biological medicine.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First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r>
            <w:r w:rsidRPr="00E106BD">
              <w:rPr>
                <w:rFonts w:ascii="Arial" w:hAnsi="Arial" w:cs="Arial"/>
                <w:sz w:val="16"/>
                <w:szCs w:val="16"/>
              </w:rPr>
              <w:lastRenderedPageBreak/>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r>
            <w:r w:rsidRPr="00E106BD">
              <w:rPr>
                <w:rFonts w:ascii="Arial" w:hAnsi="Arial" w:cs="Arial"/>
                <w:sz w:val="16"/>
                <w:szCs w:val="16"/>
              </w:rPr>
              <w:lastRenderedPageBreak/>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first continuing treatment restriction to complete 24 weeks treatment; OR</w:t>
            </w:r>
            <w:r w:rsidRPr="00E106BD">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C8755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r>
            <w:r w:rsidRPr="00E106BD">
              <w:rPr>
                <w:rFonts w:ascii="Arial" w:hAnsi="Arial" w:cs="Arial"/>
                <w:sz w:val="16"/>
                <w:szCs w:val="16"/>
              </w:rPr>
              <w:lastRenderedPageBreak/>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8755</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r>
            <w:r w:rsidRPr="00E106BD">
              <w:rPr>
                <w:rFonts w:ascii="Arial" w:hAnsi="Arial" w:cs="Arial"/>
                <w:sz w:val="16"/>
                <w:szCs w:val="16"/>
              </w:rPr>
              <w:lastRenderedPageBreak/>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a current Psoriasis Area and Severity Index (PASI) score of greater than 15;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including the dates of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 xml:space="preserve">subsidised treatment with this drug for this condition. Demonstration of response should be provided </w:t>
            </w:r>
            <w:r w:rsidRPr="00E106BD">
              <w:rPr>
                <w:rFonts w:ascii="Arial" w:hAnsi="Arial" w:cs="Arial"/>
                <w:sz w:val="16"/>
                <w:szCs w:val="16"/>
              </w:rPr>
              <w:lastRenderedPageBreak/>
              <w:t>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Face, hand, foot (new patient)</w:t>
            </w:r>
            <w:r w:rsidRPr="00E106BD">
              <w:rPr>
                <w:rFonts w:ascii="Arial" w:hAnsi="Arial" w:cs="Arial"/>
                <w:sz w:val="16"/>
                <w:szCs w:val="16"/>
              </w:rPr>
              <w:br/>
              <w:t>Patient must have severe chronic plaque psoriasis of the face, or palm of a hand or sole of a foot where the plaque or plaques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 xml:space="preserve">Where intolerance to treatment with phototherapy, methotrexate, cyclosporin or acitretin developed during </w:t>
            </w:r>
            <w:r w:rsidRPr="00E106BD">
              <w:rPr>
                <w:rFonts w:ascii="Arial" w:hAnsi="Arial" w:cs="Arial"/>
                <w:sz w:val="16"/>
                <w:szCs w:val="16"/>
              </w:rPr>
              <w:lastRenderedPageBreak/>
              <w:t>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Chronic plaque psoriasis classified as severe due to a plaque or plaques on the face, palm of a hand or sole of a foot where:</w:t>
            </w:r>
            <w:r w:rsidRPr="00E106BD">
              <w:rPr>
                <w:rFonts w:ascii="Arial" w:hAnsi="Arial" w:cs="Arial"/>
                <w:sz w:val="16"/>
                <w:szCs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E106BD">
              <w:rPr>
                <w:rFonts w:ascii="Arial" w:hAnsi="Arial" w:cs="Arial"/>
                <w:sz w:val="16"/>
                <w:szCs w:val="16"/>
              </w:rPr>
              <w:br/>
              <w:t>(ii) the skin area affected is 30% or more of the face, palm of a hand or sole of a foot,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 xml:space="preserve">(i) the completed current and previous Psoriasis Area and Severity Index (PASI) calculation sheets and </w:t>
            </w:r>
            <w:r w:rsidRPr="00E106BD">
              <w:rPr>
                <w:rFonts w:ascii="Arial" w:hAnsi="Arial" w:cs="Arial"/>
                <w:sz w:val="16"/>
                <w:szCs w:val="16"/>
              </w:rPr>
              <w:lastRenderedPageBreak/>
              <w:t>face, hand, foot area diagrams including the dates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r>
            <w:r w:rsidRPr="00E106BD">
              <w:rPr>
                <w:rFonts w:ascii="Arial" w:hAnsi="Arial" w:cs="Arial"/>
                <w:sz w:val="16"/>
                <w:szCs w:val="16"/>
              </w:rPr>
              <w:lastRenderedPageBreak/>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8844</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 xml:space="preserve">Patient must not receive more than 24 weeks of treatment per subsequent continuing treatment course </w:t>
            </w:r>
            <w:r w:rsidRPr="00E106BD">
              <w:rPr>
                <w:rFonts w:ascii="Arial" w:hAnsi="Arial" w:cs="Arial"/>
                <w:sz w:val="16"/>
                <w:szCs w:val="16"/>
              </w:rPr>
              <w:lastRenderedPageBreak/>
              <w:t>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r>
            <w:r w:rsidRPr="00E106BD">
              <w:rPr>
                <w:rFonts w:ascii="Arial" w:hAnsi="Arial" w:cs="Arial"/>
                <w:sz w:val="16"/>
                <w:szCs w:val="16"/>
              </w:rPr>
              <w:lastRenderedPageBreak/>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Face, hand, foot</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 xml:space="preserve">At the time of the authority application, medical practitioners should request the appropriate quantity of </w:t>
            </w:r>
            <w:r w:rsidRPr="00E106BD">
              <w:rPr>
                <w:rFonts w:ascii="Arial" w:hAnsi="Arial" w:cs="Arial"/>
                <w:sz w:val="16"/>
                <w:szCs w:val="16"/>
              </w:rPr>
              <w:lastRenderedPageBreak/>
              <w:t>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first continuing or subsequent continuing treatment must be performed on the same affected area assessed at baseline.</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1 </w:t>
            </w:r>
            <w:r>
              <w:rPr>
                <w:rFonts w:ascii="Arial" w:hAnsi="Arial" w:cs="Arial"/>
                <w:sz w:val="16"/>
                <w:szCs w:val="16"/>
              </w:rPr>
              <w:noBreakHyphen/>
            </w:r>
            <w:r w:rsidRPr="00E106BD">
              <w:rPr>
                <w:rFonts w:ascii="Arial" w:hAnsi="Arial" w:cs="Arial"/>
                <w:sz w:val="16"/>
                <w:szCs w:val="16"/>
              </w:rPr>
              <w:t xml:space="preserve"> Whole body (new patient)</w:t>
            </w:r>
            <w:r w:rsidRPr="00E106BD">
              <w:rPr>
                <w:rFonts w:ascii="Arial" w:hAnsi="Arial" w:cs="Arial"/>
                <w:sz w:val="16"/>
                <w:szCs w:val="16"/>
              </w:rPr>
              <w:br/>
              <w:t>Patient must have severe chronic plaque psoriasis where lesions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 xml:space="preserve">(a) A current Psoriasis Area and Severity Index (PASI) score of greater than 15, as assessed, preferably </w:t>
            </w:r>
            <w:r w:rsidRPr="00E106BD">
              <w:rPr>
                <w:rFonts w:ascii="Arial" w:hAnsi="Arial" w:cs="Arial"/>
                <w:sz w:val="16"/>
                <w:szCs w:val="16"/>
              </w:rPr>
              <w:lastRenderedPageBreak/>
              <w:t>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including the dates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 xml:space="preserve">Where a response assessment is not conducted within the required timeframe, the patient will be deemed to have failed to respond to treatment with this drug, unless the patient has experienced a serious adverse </w:t>
            </w:r>
            <w:r w:rsidRPr="00E106BD">
              <w:rPr>
                <w:rFonts w:ascii="Arial" w:hAnsi="Arial" w:cs="Arial"/>
                <w:sz w:val="16"/>
                <w:szCs w:val="16"/>
              </w:rPr>
              <w:lastRenderedPageBreak/>
              <w:t>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Pr>
                <w:rFonts w:ascii="Arial" w:hAnsi="Arial" w:cs="Arial"/>
                <w:sz w:val="16"/>
                <w:szCs w:val="16"/>
              </w:rPr>
              <w:noBreakHyphen/>
            </w:r>
            <w:r w:rsidRPr="00E106BD">
              <w:rPr>
                <w:rFonts w:ascii="Arial" w:hAnsi="Arial" w:cs="Arial"/>
                <w:sz w:val="16"/>
                <w:szCs w:val="16"/>
              </w:rPr>
              <w:t xml:space="preserve">commencement of treatment after a break in biological medicine of more than 5 years)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for this condition under the Initial 1, Whole body (new patient) restriction to complete 22 weeks treatment; OR</w:t>
            </w:r>
            <w:r w:rsidRPr="00E106BD">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E106BD">
              <w:rPr>
                <w:rFonts w:ascii="Arial" w:hAnsi="Arial" w:cs="Arial"/>
                <w:sz w:val="16"/>
                <w:szCs w:val="16"/>
              </w:rPr>
              <w:br/>
              <w:t>Patient must have received insufficient therapy with this drug for this condition under the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OR</w:t>
            </w:r>
            <w:r w:rsidRPr="00E106BD">
              <w:rPr>
                <w:rFonts w:ascii="Arial" w:hAnsi="Arial" w:cs="Arial"/>
                <w:sz w:val="16"/>
                <w:szCs w:val="16"/>
              </w:rPr>
              <w:br/>
              <w:t>Patient must have received insufficient therapy with this drug for this condition under the Initial 1, Face, hand, foot (new patient) restriction to complete 22 weeks treatment; OR</w:t>
            </w:r>
            <w:r w:rsidRPr="00E106BD">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E106BD">
              <w:rPr>
                <w:rFonts w:ascii="Arial" w:hAnsi="Arial" w:cs="Arial"/>
                <w:sz w:val="16"/>
                <w:szCs w:val="16"/>
              </w:rPr>
              <w:br/>
              <w:t>Patient must have received insufficient therapy with this drug for this condition under the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AND</w:t>
            </w:r>
            <w:r w:rsidRPr="00E106BD">
              <w:rPr>
                <w:rFonts w:ascii="Arial" w:hAnsi="Arial" w:cs="Arial"/>
                <w:sz w:val="16"/>
                <w:szCs w:val="16"/>
              </w:rPr>
              <w:br/>
            </w:r>
            <w:r w:rsidRPr="00E106BD">
              <w:rPr>
                <w:rFonts w:ascii="Arial" w:hAnsi="Arial" w:cs="Arial"/>
                <w:sz w:val="16"/>
                <w:szCs w:val="16"/>
              </w:rPr>
              <w:lastRenderedPageBreak/>
              <w:t>The treatment must be as systemic monotherapy (other than methotrexate);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 xml:space="preserve">The PASI assessment for continuing treatment must be performed on the same affected area as assessed </w:t>
            </w:r>
            <w:r w:rsidRPr="00E106BD">
              <w:rPr>
                <w:rFonts w:ascii="Arial" w:hAnsi="Arial" w:cs="Arial"/>
                <w:sz w:val="16"/>
                <w:szCs w:val="16"/>
              </w:rPr>
              <w:lastRenderedPageBreak/>
              <w:t>at baseline.</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8940</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r>
            <w:r w:rsidRPr="00E106BD">
              <w:rPr>
                <w:rFonts w:ascii="Arial" w:hAnsi="Arial" w:cs="Arial"/>
                <w:sz w:val="16"/>
                <w:szCs w:val="16"/>
              </w:rPr>
              <w:lastRenderedPageBreak/>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C8962</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Whole body</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r>
            <w:r w:rsidRPr="00E106BD">
              <w:rPr>
                <w:rFonts w:ascii="Arial" w:hAnsi="Arial" w:cs="Arial"/>
                <w:sz w:val="16"/>
                <w:szCs w:val="16"/>
              </w:rPr>
              <w:lastRenderedPageBreak/>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 xml:space="preserve">subsidised treatment with this drug for this condition within this treatment </w:t>
            </w:r>
            <w:r w:rsidRPr="00E106BD">
              <w:rPr>
                <w:rFonts w:ascii="Arial" w:hAnsi="Arial" w:cs="Arial"/>
                <w:sz w:val="16"/>
                <w:szCs w:val="16"/>
              </w:rPr>
              <w:lastRenderedPageBreak/>
              <w:t>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r>
            <w:r w:rsidRPr="00E106BD">
              <w:rPr>
                <w:rFonts w:ascii="Arial" w:hAnsi="Arial" w:cs="Arial"/>
                <w:sz w:val="16"/>
                <w:szCs w:val="16"/>
              </w:rPr>
              <w:lastRenderedPageBreak/>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C9065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treatment with this drug for this condition under the </w:t>
            </w:r>
            <w:r w:rsidRPr="00E106BD">
              <w:rPr>
                <w:rFonts w:ascii="Arial" w:eastAsia="SimSun" w:hAnsi="Arial" w:cs="Arial"/>
                <w:sz w:val="16"/>
                <w:szCs w:val="16"/>
                <w:lang w:eastAsia="zh-CN"/>
              </w:rPr>
              <w:lastRenderedPageBreak/>
              <w:t>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treatment with this drug was approved under the first </w:t>
            </w:r>
            <w:r w:rsidRPr="00E106BD">
              <w:rPr>
                <w:rFonts w:ascii="Arial" w:eastAsia="SimSun" w:hAnsi="Arial" w:cs="Arial"/>
                <w:sz w:val="16"/>
                <w:szCs w:val="16"/>
                <w:lang w:eastAsia="zh-CN"/>
              </w:rPr>
              <w:lastRenderedPageBreak/>
              <w:t>continuing treatment restriction,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C9067</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Initial 1, Initial 2, or Initial 3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 xml:space="preserve">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w:t>
            </w:r>
            <w:r w:rsidRPr="00E106BD">
              <w:rPr>
                <w:rFonts w:ascii="Arial" w:eastAsia="SimSun" w:hAnsi="Arial" w:cs="Arial"/>
                <w:sz w:val="16"/>
                <w:szCs w:val="16"/>
                <w:lang w:eastAsia="zh-CN"/>
              </w:rPr>
              <w:lastRenderedPageBreak/>
              <w:t>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 xml:space="preserve">Patient must have failed to achieve an adequate response to methotrexate at a dose of at least 20 mg </w:t>
            </w:r>
            <w:r w:rsidRPr="00E106BD">
              <w:rPr>
                <w:rFonts w:ascii="Arial" w:eastAsia="SimSun" w:hAnsi="Arial" w:cs="Arial"/>
                <w:sz w:val="16"/>
                <w:szCs w:val="16"/>
                <w:lang w:eastAsia="zh-CN"/>
              </w:rPr>
              <w:lastRenderedPageBreak/>
              <w:t>weekly for a minimum period of 3 months; AND</w:t>
            </w:r>
            <w:r w:rsidRPr="00E106BD">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E106BD">
              <w:rPr>
                <w:rFonts w:ascii="Arial" w:eastAsia="SimSun" w:hAnsi="Arial" w:cs="Arial"/>
                <w:sz w:val="16"/>
                <w:szCs w:val="16"/>
                <w:lang w:eastAsia="zh-CN"/>
              </w:rPr>
              <w:br/>
              <w:t>Patient must have failed to achieve an adequate response to leflunomide at a dose of up to 20 mg daily for a minimum period of 3 months;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Where treatment with methotrexate, sulfasalazine or leflunomide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E106BD">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E106BD">
              <w:rPr>
                <w:rFonts w:ascii="Arial" w:eastAsia="SimSun" w:hAnsi="Arial" w:cs="Arial"/>
                <w:sz w:val="16"/>
                <w:szCs w:val="16"/>
                <w:lang w:eastAsia="zh-CN"/>
              </w:rPr>
              <w:br/>
              <w:t>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either</w:t>
            </w:r>
            <w:r w:rsidRPr="00E106BD">
              <w:rPr>
                <w:rFonts w:ascii="Arial" w:eastAsia="SimSun" w:hAnsi="Arial" w:cs="Arial"/>
                <w:sz w:val="16"/>
                <w:szCs w:val="16"/>
                <w:lang w:eastAsia="zh-CN"/>
              </w:rPr>
              <w:br/>
              <w:t>(a) an active joint count of at least 20 active (swollen and tender) joints; or</w:t>
            </w:r>
            <w:r w:rsidRPr="00E106BD">
              <w:rPr>
                <w:rFonts w:ascii="Arial" w:eastAsia="SimSun" w:hAnsi="Arial" w:cs="Arial"/>
                <w:sz w:val="16"/>
                <w:szCs w:val="16"/>
                <w:lang w:eastAsia="zh-CN"/>
              </w:rPr>
              <w:br/>
              <w:t>(b) at least 4 active joints from the following list of major joints:</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 xml:space="preserve">At the time of the authority application, medical practitioners should request the appropriate quantity of </w:t>
            </w:r>
            <w:r w:rsidRPr="00E106BD">
              <w:rPr>
                <w:rFonts w:ascii="Arial" w:eastAsia="SimSun" w:hAnsi="Arial" w:cs="Arial"/>
                <w:sz w:val="16"/>
                <w:szCs w:val="16"/>
                <w:lang w:eastAsia="zh-CN"/>
              </w:rPr>
              <w:lastRenderedPageBreak/>
              <w:t>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E106BD">
              <w:rPr>
                <w:rFonts w:ascii="Arial" w:eastAsia="SimSun" w:hAnsi="Arial" w:cs="Arial"/>
                <w:sz w:val="16"/>
                <w:szCs w:val="16"/>
                <w:lang w:eastAsia="zh-CN"/>
              </w:rPr>
              <w:br/>
              <w:t xml:space="preserve">Patient must have received insufficient therapy with this drug for this condition under the Initial 2 (change or recommencement of treatment after a break in biological medicine of less than 5 years) restriction to </w:t>
            </w:r>
            <w:r w:rsidRPr="00E106BD">
              <w:rPr>
                <w:rFonts w:ascii="Arial" w:eastAsia="SimSun" w:hAnsi="Arial" w:cs="Arial"/>
                <w:sz w:val="16"/>
                <w:szCs w:val="16"/>
                <w:lang w:eastAsia="zh-CN"/>
              </w:rPr>
              <w:lastRenderedPageBreak/>
              <w:t>complete 22 weeks treatment;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E106BD">
              <w:rPr>
                <w:rFonts w:ascii="Arial" w:eastAsia="SimSun" w:hAnsi="Arial" w:cs="Arial"/>
                <w:sz w:val="16"/>
                <w:szCs w:val="16"/>
                <w:lang w:eastAsia="zh-CN"/>
              </w:rPr>
              <w:br/>
              <w:t>The treatment must provide no more than the balance of up to 22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lastRenderedPageBreak/>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C9169</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have an elevated erythrocyte sedimentation rate (ESR) greater than 25 mm per hour; OR</w:t>
            </w:r>
            <w:r w:rsidRPr="00E106BD">
              <w:rPr>
                <w:rFonts w:ascii="Arial" w:eastAsia="SimSun" w:hAnsi="Arial" w:cs="Arial"/>
                <w:sz w:val="16"/>
                <w:szCs w:val="16"/>
                <w:lang w:eastAsia="zh-CN"/>
              </w:rPr>
              <w:br/>
              <w:t>The condition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 xml:space="preserve">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w:t>
            </w:r>
            <w:r w:rsidRPr="00E106BD">
              <w:rPr>
                <w:rFonts w:ascii="Arial" w:eastAsia="SimSun" w:hAnsi="Arial" w:cs="Arial"/>
                <w:sz w:val="16"/>
                <w:szCs w:val="16"/>
                <w:lang w:eastAsia="zh-CN"/>
              </w:rPr>
              <w:lastRenderedPageBreak/>
              <w:t>destruction or bony overgrowth).</w:t>
            </w:r>
            <w:r w:rsidRPr="00E106BD">
              <w:rPr>
                <w:rFonts w:ascii="Arial" w:eastAsia="SimSun" w:hAnsi="Arial" w:cs="Arial"/>
                <w:sz w:val="16"/>
                <w:szCs w:val="16"/>
                <w:lang w:eastAsia="zh-CN"/>
              </w:rPr>
              <w:br/>
              <w:t>All measures of joint count and ESR and/or CRP must be no more than one month old at the time of initial application.</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 xml:space="preserve">An application for the continuing treatment must be accompanied with the assessment of response following a minimum of 12 weeks of therapy with this drug and submitted to the Department of Human </w:t>
            </w:r>
            <w:r w:rsidRPr="00E106BD">
              <w:rPr>
                <w:rFonts w:ascii="Arial" w:eastAsia="SimSun" w:hAnsi="Arial" w:cs="Arial"/>
                <w:sz w:val="16"/>
                <w:szCs w:val="16"/>
                <w:lang w:eastAsia="zh-CN"/>
              </w:rPr>
              <w:lastRenderedPageBreak/>
              <w:t>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C9188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9188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C9191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52299A"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s response must have been conducted following a minimum of 12 weeks of therapy and submitted to the </w:t>
            </w:r>
            <w:r w:rsidRPr="00E106BD">
              <w:rPr>
                <w:rFonts w:ascii="Arial" w:eastAsia="SimSun" w:hAnsi="Arial" w:cs="Arial"/>
                <w:sz w:val="16"/>
                <w:szCs w:val="16"/>
                <w:lang w:eastAsia="zh-CN"/>
              </w:rPr>
              <w:lastRenderedPageBreak/>
              <w:t>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52299A"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C9400</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that is no more than 4 weeks old at the time of application; AND</w:t>
            </w:r>
            <w:r w:rsidRPr="00E106BD">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E106BD">
              <w:rPr>
                <w:rFonts w:ascii="Arial" w:eastAsia="SimSun" w:hAnsi="Arial" w:cs="Arial"/>
                <w:sz w:val="16"/>
                <w:szCs w:val="16"/>
                <w:lang w:eastAsia="zh-CN"/>
              </w:rPr>
              <w:br/>
              <w:t>Patient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reactive protein (CRP) level greater than 10 mg per L that is no more than 4 weeks </w:t>
            </w:r>
            <w:r w:rsidRPr="00E106BD">
              <w:rPr>
                <w:rFonts w:ascii="Arial" w:eastAsia="SimSun" w:hAnsi="Arial" w:cs="Arial"/>
                <w:sz w:val="16"/>
                <w:szCs w:val="16"/>
                <w:lang w:eastAsia="zh-CN"/>
              </w:rPr>
              <w:lastRenderedPageBreak/>
              <w:t>old at the time of application; OR</w:t>
            </w:r>
            <w:r w:rsidRPr="00E106BD">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 xml:space="preserve">At the time of the authority application, medical practitioners should request the appropriate quantity of </w:t>
            </w:r>
            <w:r w:rsidRPr="00E106BD">
              <w:rPr>
                <w:rFonts w:ascii="Arial" w:eastAsia="SimSun" w:hAnsi="Arial" w:cs="Arial"/>
                <w:sz w:val="16"/>
                <w:szCs w:val="16"/>
                <w:lang w:eastAsia="zh-CN"/>
              </w:rPr>
              <w:lastRenderedPageBreak/>
              <w:t>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C9472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9472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9481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 xml:space="preserve">Patient must have received insufficient therapy with this drug for this condition under the subsequent </w:t>
            </w:r>
            <w:r w:rsidRPr="00E106BD">
              <w:rPr>
                <w:rFonts w:ascii="Arial" w:eastAsia="SimSun" w:hAnsi="Arial" w:cs="Arial"/>
                <w:sz w:val="16"/>
                <w:szCs w:val="16"/>
                <w:lang w:eastAsia="zh-CN"/>
              </w:rPr>
              <w:lastRenderedPageBreak/>
              <w:t>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C9558</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failed to achieve an adequate response following treatment with at least 2 non</w:t>
            </w:r>
            <w:r>
              <w:rPr>
                <w:rFonts w:ascii="Arial" w:eastAsia="SimSun" w:hAnsi="Arial" w:cs="Arial"/>
                <w:sz w:val="16"/>
                <w:szCs w:val="16"/>
                <w:lang w:eastAsia="zh-CN"/>
              </w:rPr>
              <w:noBreakHyphen/>
            </w:r>
            <w:r w:rsidRPr="00E106BD">
              <w:rPr>
                <w:rFonts w:ascii="Arial" w:eastAsia="SimSun" w:hAnsi="Arial" w:cs="Arial"/>
                <w:sz w:val="16"/>
                <w:szCs w:val="16"/>
                <w:lang w:eastAsia="zh-CN"/>
              </w:rPr>
              <w:t>steroidal anti</w:t>
            </w:r>
            <w:r>
              <w:rPr>
                <w:rFonts w:ascii="Arial" w:eastAsia="SimSun" w:hAnsi="Arial" w:cs="Arial"/>
                <w:sz w:val="16"/>
                <w:szCs w:val="16"/>
                <w:lang w:eastAsia="zh-CN"/>
              </w:rPr>
              <w:noBreakHyphen/>
            </w:r>
            <w:r w:rsidRPr="00E106BD">
              <w:rPr>
                <w:rFonts w:ascii="Arial" w:eastAsia="SimSun" w:hAnsi="Arial" w:cs="Arial"/>
                <w:sz w:val="16"/>
                <w:szCs w:val="16"/>
                <w:lang w:eastAsia="zh-CN"/>
              </w:rPr>
              <w:t>inflammatory drugs (NSAIDs), whilst completing an appropriate exercise program, for a total period of 3 months;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application must include details of the NSAIDs trialled, their doses and duration of treatment.</w:t>
            </w:r>
            <w:r w:rsidRPr="00E106BD">
              <w:rPr>
                <w:rFonts w:ascii="Arial" w:eastAsia="SimSun" w:hAnsi="Arial" w:cs="Arial"/>
                <w:sz w:val="16"/>
                <w:szCs w:val="16"/>
                <w:lang w:eastAsia="zh-CN"/>
              </w:rPr>
              <w:br/>
              <w:t>If the NSAID dose is less than the maximum recommended dose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include the reason a higher dose cannot be used.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If treatment with NSAIDs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the contraindication.</w:t>
            </w:r>
            <w:r w:rsidRPr="00E106BD">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E106BD">
              <w:rPr>
                <w:rFonts w:ascii="Arial" w:eastAsia="SimSun" w:hAnsi="Arial" w:cs="Arial"/>
                <w:sz w:val="16"/>
                <w:szCs w:val="16"/>
                <w:lang w:eastAsia="zh-CN"/>
              </w:rPr>
              <w:br/>
              <w:t>The following criteria indicate failure to achieve an adequate response and must be demonstrated at the time of the initial application:</w:t>
            </w:r>
            <w:r w:rsidRPr="00E106BD">
              <w:rPr>
                <w:rFonts w:ascii="Arial" w:eastAsia="SimSun" w:hAnsi="Arial" w:cs="Arial"/>
                <w:sz w:val="16"/>
                <w:szCs w:val="16"/>
                <w:lang w:eastAsia="zh-CN"/>
              </w:rPr>
              <w:br/>
              <w:t>(a)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AND</w:t>
            </w:r>
            <w:r w:rsidRPr="00E106BD">
              <w:rPr>
                <w:rFonts w:ascii="Arial" w:eastAsia="SimSun" w:hAnsi="Arial" w:cs="Arial"/>
                <w:sz w:val="16"/>
                <w:szCs w:val="16"/>
                <w:lang w:eastAsia="zh-CN"/>
              </w:rPr>
              <w:br/>
              <w:t>(b)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w:t>
            </w:r>
            <w:r w:rsidRPr="00E106BD">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E106BD">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 and</w:t>
            </w:r>
            <w:r w:rsidRPr="00E106BD">
              <w:rPr>
                <w:rFonts w:ascii="Arial" w:eastAsia="SimSun" w:hAnsi="Arial" w:cs="Arial"/>
                <w:sz w:val="16"/>
                <w:szCs w:val="16"/>
                <w:lang w:eastAsia="zh-CN"/>
              </w:rPr>
              <w:br/>
              <w:t>(iii) a completed Exercise Program Self Certification Form included in the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 xml:space="preserve">A maximum quantity and number of repeats to provide for an initial course of this drug consisting of 3 </w:t>
            </w:r>
            <w:r w:rsidRPr="00E106BD">
              <w:rPr>
                <w:rFonts w:ascii="Arial" w:eastAsia="SimSun" w:hAnsi="Arial" w:cs="Arial"/>
                <w:sz w:val="16"/>
                <w:szCs w:val="16"/>
                <w:lang w:eastAsia="zh-CN"/>
              </w:rPr>
              <w:lastRenderedPageBreak/>
              <w:t>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C9559</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under the Initial 1 (new patient) restriction to complete 18 weeks treatment; OR</w:t>
            </w:r>
            <w:r w:rsidRPr="00E106BD">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E106BD">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E106BD">
              <w:rPr>
                <w:rFonts w:ascii="Arial" w:eastAsia="SimSun" w:hAnsi="Arial" w:cs="Arial"/>
                <w:sz w:val="16"/>
                <w:szCs w:val="16"/>
                <w:lang w:eastAsia="zh-CN"/>
              </w:rPr>
              <w:br/>
              <w:t xml:space="preserve">The treatment must provide no more than the balance of up to 18 weeks treatment available under the </w:t>
            </w:r>
            <w:r w:rsidRPr="00E106BD">
              <w:rPr>
                <w:rFonts w:ascii="Arial" w:eastAsia="SimSun" w:hAnsi="Arial" w:cs="Arial"/>
                <w:sz w:val="16"/>
                <w:szCs w:val="16"/>
                <w:lang w:eastAsia="zh-CN"/>
              </w:rPr>
              <w:lastRenderedPageBreak/>
              <w:t>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C9584</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Face, hand, foot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The PASI assessment for continuing treatment must be performed on the same affected area as assessed at baseline.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9584</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treatment, that same marker must be measured and supplied in all subsequent continuing treatment </w:t>
            </w:r>
            <w:r w:rsidRPr="00E106BD">
              <w:rPr>
                <w:rFonts w:ascii="Arial" w:eastAsia="SimSun" w:hAnsi="Arial" w:cs="Arial"/>
                <w:sz w:val="16"/>
                <w:szCs w:val="16"/>
                <w:lang w:eastAsia="zh-CN"/>
              </w:rPr>
              <w:lastRenderedPageBreak/>
              <w:t>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Whole body</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 xml:space="preserve">A Psoriasis Area and Severity Index (PASI) score which is reduced by 75% or more, or is sustained at this </w:t>
            </w:r>
            <w:r w:rsidRPr="00E106BD">
              <w:rPr>
                <w:rFonts w:ascii="Arial" w:eastAsia="SimSun" w:hAnsi="Arial" w:cs="Arial"/>
                <w:sz w:val="16"/>
                <w:szCs w:val="16"/>
                <w:lang w:eastAsia="zh-CN"/>
              </w:rPr>
              <w:lastRenderedPageBreak/>
              <w:t>level, when compared with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Acute severe ulcerative colitis</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E106BD">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E106BD">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be 6 years of age or older.</w:t>
            </w:r>
            <w:r w:rsidRPr="00E106BD">
              <w:rPr>
                <w:rFonts w:ascii="Arial" w:eastAsia="SimSun" w:hAnsi="Arial" w:cs="Arial"/>
                <w:sz w:val="16"/>
                <w:szCs w:val="16"/>
                <w:lang w:eastAsia="zh-CN"/>
              </w:rPr>
              <w:br/>
              <w:t>For adults aged 18 years or older, failure to achieve an adequate response to intravenous corticosteroid treatment is defined by the Oxford criteria where:</w:t>
            </w:r>
            <w:r w:rsidRPr="00E106BD">
              <w:rPr>
                <w:rFonts w:ascii="Arial" w:eastAsia="SimSun" w:hAnsi="Arial" w:cs="Arial"/>
                <w:sz w:val="16"/>
                <w:szCs w:val="16"/>
                <w:lang w:eastAsia="zh-CN"/>
              </w:rPr>
              <w:br/>
              <w:t>(i) If assessed on day 3, patients pass 8 or more stools per day or 3 or more stools per day with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greater than 45 mg/L</w:t>
            </w:r>
            <w:r w:rsidRPr="00E106BD">
              <w:rPr>
                <w:rFonts w:ascii="Arial" w:eastAsia="SimSun" w:hAnsi="Arial" w:cs="Arial"/>
                <w:sz w:val="16"/>
                <w:szCs w:val="16"/>
                <w:lang w:eastAsia="zh-CN"/>
              </w:rPr>
              <w:br/>
              <w:t>(ii) If assessed on day 7, patients pass 3 or more stools per day with visible blood.</w:t>
            </w:r>
            <w:r w:rsidRPr="00E106BD">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E106BD">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E106BD">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Evidence that the patient meets the PBS restriction criteria must be recorded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treatment with this drug for this condition under the </w:t>
            </w:r>
            <w:r w:rsidRPr="00E106BD">
              <w:rPr>
                <w:rFonts w:ascii="Arial" w:eastAsia="SimSun" w:hAnsi="Arial" w:cs="Arial"/>
                <w:sz w:val="16"/>
                <w:szCs w:val="16"/>
                <w:lang w:eastAsia="zh-CN"/>
              </w:rPr>
              <w:lastRenderedPageBreak/>
              <w:t>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9668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Balance of supply for paediatric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 xml:space="preserve">Patient must have received insufficient therapy with this drug for this condition under the Initial 3 </w:t>
            </w:r>
            <w:r w:rsidRPr="00E106BD">
              <w:rPr>
                <w:rFonts w:ascii="Arial" w:eastAsia="SimSun" w:hAnsi="Arial" w:cs="Arial"/>
                <w:sz w:val="16"/>
                <w:szCs w:val="16"/>
                <w:lang w:eastAsia="zh-CN"/>
              </w:rPr>
              <w:lastRenderedPageBreak/>
              <w:t>(recommencement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OR</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(adalimumab or infliximab) for this condition in this treatment cycle if aged 6 to 17 years;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OR</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more than once if aged 6 to 17 years.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eastAsia="SimSun" w:hAnsi="Arial" w:cs="Arial"/>
                <w:sz w:val="16"/>
                <w:szCs w:val="16"/>
                <w:lang w:eastAsia="zh-CN"/>
              </w:rPr>
              <w:br/>
              <w:t xml:space="preserve">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w:t>
            </w:r>
            <w:r w:rsidRPr="00E106BD">
              <w:rPr>
                <w:rFonts w:ascii="Arial" w:eastAsia="SimSun" w:hAnsi="Arial" w:cs="Arial"/>
                <w:sz w:val="16"/>
                <w:szCs w:val="16"/>
                <w:lang w:eastAsia="zh-CN"/>
              </w:rPr>
              <w:lastRenderedPageBreak/>
              <w:t>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who fails to demonstrate a response to treatment with this drug under this restriction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this treatment cycle. 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 xml:space="preserve">Patient must have an adequate response to this drug defined as (a) an improvement of intestinal </w:t>
            </w:r>
            <w:r w:rsidRPr="00E106BD">
              <w:rPr>
                <w:rFonts w:ascii="Arial" w:eastAsia="SimSun" w:hAnsi="Arial" w:cs="Arial"/>
                <w:sz w:val="16"/>
                <w:szCs w:val="16"/>
                <w:lang w:eastAsia="zh-CN"/>
              </w:rPr>
              <w:lastRenderedPageBreak/>
              <w:t>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calculation sheet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The application for first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C9719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treatment with this drug for this condition under the </w:t>
            </w:r>
            <w:r w:rsidRPr="00E106BD">
              <w:rPr>
                <w:rFonts w:ascii="Arial" w:eastAsia="SimSun" w:hAnsi="Arial" w:cs="Arial"/>
                <w:sz w:val="16"/>
                <w:szCs w:val="16"/>
                <w:lang w:eastAsia="zh-CN"/>
              </w:rPr>
              <w:lastRenderedPageBreak/>
              <w:t>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 xml:space="preserve">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w:t>
            </w:r>
            <w:r w:rsidRPr="00E106BD">
              <w:rPr>
                <w:rFonts w:ascii="Arial" w:eastAsia="SimSun" w:hAnsi="Arial" w:cs="Arial"/>
                <w:sz w:val="16"/>
                <w:szCs w:val="16"/>
                <w:lang w:eastAsia="zh-CN"/>
              </w:rPr>
              <w:lastRenderedPageBreak/>
              <w:t>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C9721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reactive protein (CRP) level no greater than 15 mg per L; or (ii) faeces: normalisation of lactoferrin or calprotectin level; or (iii) evidence of </w:t>
            </w:r>
            <w:r w:rsidRPr="00E106BD">
              <w:rPr>
                <w:rFonts w:ascii="Arial" w:eastAsia="SimSun" w:hAnsi="Arial" w:cs="Arial"/>
                <w:sz w:val="16"/>
                <w:szCs w:val="16"/>
                <w:lang w:eastAsia="zh-CN"/>
              </w:rPr>
              <w:lastRenderedPageBreak/>
              <w:t>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9733</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more than once in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Score calculation sheet;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s response to this initial course of treatment must be made up to 12 weeks after the first dose (6 weeks following the third dose) so that there is adequate time for a response to </w:t>
            </w:r>
            <w:r w:rsidRPr="00E106BD">
              <w:rPr>
                <w:rFonts w:ascii="Arial" w:eastAsia="SimSun" w:hAnsi="Arial" w:cs="Arial"/>
                <w:sz w:val="16"/>
                <w:szCs w:val="16"/>
                <w:lang w:eastAsia="zh-CN"/>
              </w:rPr>
              <w:lastRenderedPageBreak/>
              <w:t>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E106BD">
              <w:rPr>
                <w:rFonts w:ascii="Arial" w:eastAsia="SimSun" w:hAnsi="Arial" w:cs="Arial"/>
                <w:sz w:val="16"/>
                <w:szCs w:val="16"/>
                <w:lang w:eastAsia="zh-CN"/>
              </w:rPr>
              <w:br/>
              <w:t>Patient must have a documented intolerance of a severity necessitating permanent treatment withdrawal or a contra</w:t>
            </w:r>
            <w:r>
              <w:rPr>
                <w:rFonts w:ascii="Arial" w:eastAsia="SimSun" w:hAnsi="Arial" w:cs="Arial"/>
                <w:sz w:val="16"/>
                <w:szCs w:val="16"/>
                <w:lang w:eastAsia="zh-CN"/>
              </w:rPr>
              <w:noBreakHyphen/>
            </w:r>
            <w:r w:rsidRPr="00E106BD">
              <w:rPr>
                <w:rFonts w:ascii="Arial" w:eastAsia="SimSun" w:hAnsi="Arial" w:cs="Arial"/>
                <w:sz w:val="16"/>
                <w:szCs w:val="16"/>
                <w:lang w:eastAsia="zh-CN"/>
              </w:rPr>
              <w:t>indication to each of prednisolone (or equivalent), azathioprine, 6</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mercaptopurine and </w:t>
            </w:r>
            <w:r w:rsidRPr="00E106BD">
              <w:rPr>
                <w:rFonts w:ascii="Arial" w:eastAsia="SimSun" w:hAnsi="Arial" w:cs="Arial"/>
                <w:sz w:val="16"/>
                <w:szCs w:val="16"/>
                <w:lang w:eastAsia="zh-CN"/>
              </w:rPr>
              <w:lastRenderedPageBreak/>
              <w:t>methotrexate; AND</w:t>
            </w:r>
            <w:r w:rsidRPr="00E106BD">
              <w:rPr>
                <w:rFonts w:ascii="Arial" w:eastAsia="SimSun" w:hAnsi="Arial" w:cs="Arial"/>
                <w:sz w:val="16"/>
                <w:szCs w:val="16"/>
                <w:lang w:eastAsia="zh-CN"/>
              </w:rPr>
              <w:br/>
              <w:t>Patient must have a Paediatric Crohn Disease Activity Index (PCDAI) Score greater than or equal to 30 preferably whilst still on treatment;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 and</w:t>
            </w:r>
            <w:r w:rsidRPr="00E106BD">
              <w:rPr>
                <w:rFonts w:ascii="Arial" w:eastAsia="SimSun" w:hAnsi="Arial" w:cs="Arial"/>
                <w:sz w:val="16"/>
                <w:szCs w:val="16"/>
                <w:lang w:eastAsia="zh-CN"/>
              </w:rPr>
              <w:br/>
              <w:t>(ii) details of previous systemic drug therapy [dosage, date of commencement and duration of therapy] or dates of enteral nutrition.</w:t>
            </w:r>
            <w:r w:rsidRPr="00E106BD">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 xml:space="preserve">If fewer than 2 repeats are requested at the time of the application, authority approvals for sufficient repeats </w:t>
            </w:r>
            <w:r w:rsidRPr="00E106BD">
              <w:rPr>
                <w:rFonts w:ascii="Arial" w:eastAsia="SimSun" w:hAnsi="Arial" w:cs="Arial"/>
                <w:sz w:val="16"/>
                <w:szCs w:val="16"/>
                <w:lang w:eastAsia="zh-CN"/>
              </w:rPr>
              <w:lastRenderedPageBreak/>
              <w:t>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3 doses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w:t>
            </w:r>
            <w:r w:rsidRPr="00E106BD">
              <w:rPr>
                <w:rFonts w:ascii="Arial" w:eastAsia="SimSun" w:hAnsi="Arial" w:cs="Arial"/>
                <w:sz w:val="16"/>
                <w:szCs w:val="16"/>
                <w:lang w:eastAsia="zh-CN"/>
              </w:rPr>
              <w:lastRenderedPageBreak/>
              <w:t>the following:</w:t>
            </w:r>
            <w:r w:rsidRPr="00E106BD">
              <w:rPr>
                <w:rFonts w:ascii="Arial" w:eastAsia="SimSun" w:hAnsi="Arial" w:cs="Arial"/>
                <w:sz w:val="16"/>
                <w:szCs w:val="16"/>
                <w:lang w:eastAsia="zh-CN"/>
              </w:rPr>
              <w:br/>
              <w:t>(i) the completed current Crohn Disease Activity Index (CDAI) Score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 and</w:t>
            </w:r>
            <w:r w:rsidRPr="00E106BD">
              <w:rPr>
                <w:rFonts w:ascii="Arial" w:eastAsia="SimSun" w:hAnsi="Arial" w:cs="Arial"/>
                <w:sz w:val="16"/>
                <w:szCs w:val="16"/>
                <w:lang w:eastAsia="zh-CN"/>
              </w:rPr>
              <w:br/>
              <w:t>(iv) the details of prior biological medicine treatment including the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s response to this initial course of treatment must be made up to 12 weeks </w:t>
            </w:r>
            <w:r w:rsidRPr="00E106BD">
              <w:rPr>
                <w:rFonts w:ascii="Arial" w:eastAsia="SimSun" w:hAnsi="Arial" w:cs="Arial"/>
                <w:sz w:val="16"/>
                <w:szCs w:val="16"/>
                <w:lang w:eastAsia="zh-CN"/>
              </w:rPr>
              <w:lastRenderedPageBreak/>
              <w:t>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 xml:space="preserve">Patient must have an adequate response to this drug defined as (a) an improvement of intestinal inflammation as demonstrated by: (i) blood: normalisation of the platelet count, or an erythrocyte </w:t>
            </w:r>
            <w:r w:rsidRPr="00E106BD">
              <w:rPr>
                <w:rFonts w:ascii="Arial" w:eastAsia="SimSun" w:hAnsi="Arial" w:cs="Arial"/>
                <w:sz w:val="16"/>
                <w:szCs w:val="16"/>
                <w:lang w:eastAsia="zh-CN"/>
              </w:rPr>
              <w:lastRenderedPageBreak/>
              <w:t>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medicine was approved in this cycle and the date of the first </w:t>
            </w:r>
            <w:r w:rsidRPr="00E106BD">
              <w:rPr>
                <w:rFonts w:ascii="Arial" w:eastAsia="SimSun" w:hAnsi="Arial" w:cs="Arial"/>
                <w:sz w:val="16"/>
                <w:szCs w:val="16"/>
                <w:lang w:eastAsia="zh-CN"/>
              </w:rPr>
              <w:lastRenderedPageBreak/>
              <w:t>application under a new cycle under the Initial 3 treatment restriction.</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failed to achieve an adequate response to a 5</w:t>
            </w:r>
            <w:r>
              <w:rPr>
                <w:rFonts w:ascii="Arial" w:eastAsia="SimSun" w:hAnsi="Arial" w:cs="Arial"/>
                <w:sz w:val="16"/>
                <w:szCs w:val="16"/>
                <w:lang w:eastAsia="zh-CN"/>
              </w:rPr>
              <w:noBreakHyphen/>
            </w:r>
            <w:r w:rsidRPr="00E106BD">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E106BD">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E106BD">
              <w:rPr>
                <w:rFonts w:ascii="Arial" w:eastAsia="SimSun" w:hAnsi="Arial" w:cs="Arial"/>
                <w:sz w:val="16"/>
                <w:szCs w:val="16"/>
                <w:lang w:eastAsia="zh-CN"/>
              </w:rPr>
              <w:br/>
              <w:t xml:space="preserve">Patient must have failed to achieve an adequate response to a tapered course of oral steroids, starting at a dose of at least 40 mg (for a child, 1 to 2 mg/kg up to 40 mg) prednisolone (or equivalent), over a 6 week </w:t>
            </w:r>
            <w:r w:rsidRPr="00E106BD">
              <w:rPr>
                <w:rFonts w:ascii="Arial" w:eastAsia="SimSun" w:hAnsi="Arial" w:cs="Arial"/>
                <w:sz w:val="16"/>
                <w:szCs w:val="16"/>
                <w:lang w:eastAsia="zh-CN"/>
              </w:rPr>
              <w:lastRenderedPageBreak/>
              <w:t>period or have intolerance necessitating permanent treatment withdrawal, and followed by a failure to achieve an adequate response to 3 or more consecutive months of treatment of an appropriately dosed thiopurine agent;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systemic drug therapy [dosage, date of commencement and duration of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 xml:space="preserve">All tests and assessments should be performed preferably whilst still on treatment, but no longer than 4 </w:t>
            </w:r>
            <w:r w:rsidRPr="00E106BD">
              <w:rPr>
                <w:rFonts w:ascii="Arial" w:eastAsia="SimSun" w:hAnsi="Arial" w:cs="Arial"/>
                <w:sz w:val="16"/>
                <w:szCs w:val="16"/>
                <w:lang w:eastAsia="zh-CN"/>
              </w:rPr>
              <w:lastRenderedPageBreak/>
              <w:t>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If treatment with any of the above</w:t>
            </w:r>
            <w:r>
              <w:rPr>
                <w:rFonts w:ascii="Arial" w:eastAsia="SimSun" w:hAnsi="Arial" w:cs="Arial"/>
                <w:sz w:val="16"/>
                <w:szCs w:val="16"/>
                <w:lang w:eastAsia="zh-CN"/>
              </w:rPr>
              <w:noBreakHyphen/>
            </w:r>
            <w:r w:rsidRPr="00E106BD">
              <w:rPr>
                <w:rFonts w:ascii="Arial" w:eastAsia="SimSun" w:hAnsi="Arial" w:cs="Arial"/>
                <w:sz w:val="16"/>
                <w:szCs w:val="16"/>
                <w:lang w:eastAsia="zh-CN"/>
              </w:rPr>
              <w:t>mentioned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E106BD">
              <w:rPr>
                <w:rFonts w:ascii="Arial" w:eastAsia="SimSun" w:hAnsi="Arial" w:cs="Arial"/>
                <w:sz w:val="16"/>
                <w:szCs w:val="16"/>
                <w:lang w:eastAsia="zh-CN"/>
              </w:rPr>
              <w:br/>
              <w:t>The treatment must not exceed a total of 3 doses to be administered at weeks 0, 2 and 6 under this restriction; AND</w:t>
            </w:r>
            <w:r w:rsidRPr="00E106BD">
              <w:rPr>
                <w:rFonts w:ascii="Arial" w:eastAsia="SimSun" w:hAnsi="Arial" w:cs="Arial"/>
                <w:sz w:val="16"/>
                <w:szCs w:val="16"/>
                <w:lang w:eastAsia="zh-CN"/>
              </w:rPr>
              <w:br/>
              <w:t>Patient must have failed to achieve adequate response to prior systemic immunosuppressive therapy with azathioprine at a dose of at least 2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E106BD">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E106BD">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eastAsia="SimSun" w:hAnsi="Arial" w:cs="Arial"/>
                <w:sz w:val="16"/>
                <w:szCs w:val="16"/>
                <w:lang w:eastAsia="zh-CN"/>
              </w:rPr>
              <w:br/>
              <w:t xml:space="preserve">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w:t>
            </w:r>
            <w:r w:rsidRPr="00E106BD">
              <w:rPr>
                <w:rFonts w:ascii="Arial" w:eastAsia="SimSun" w:hAnsi="Arial" w:cs="Arial"/>
                <w:sz w:val="16"/>
                <w:szCs w:val="16"/>
                <w:lang w:eastAsia="zh-CN"/>
              </w:rPr>
              <w:lastRenderedPageBreak/>
              <w:t>therapy as specified below.</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details of prior systemic drug therapy [dosage, date of commencement and duration of therapy]; and</w:t>
            </w:r>
            <w:r w:rsidRPr="00E106BD">
              <w:rPr>
                <w:rFonts w:ascii="Arial" w:eastAsia="SimSun" w:hAnsi="Arial" w:cs="Arial"/>
                <w:sz w:val="16"/>
                <w:szCs w:val="16"/>
                <w:lang w:eastAsia="zh-CN"/>
              </w:rPr>
              <w:br/>
              <w:t>(iii) the reports and dates of the pathology or diagnostic imaging test(s) nominated as the response criterion, if relevant; and</w:t>
            </w:r>
            <w:r w:rsidRPr="00E106BD">
              <w:rPr>
                <w:rFonts w:ascii="Arial" w:eastAsia="SimSun" w:hAnsi="Arial" w:cs="Arial"/>
                <w:sz w:val="16"/>
                <w:szCs w:val="16"/>
                <w:lang w:eastAsia="zh-CN"/>
              </w:rPr>
              <w:br/>
              <w:t>(iv) the date of the most recent clinical assessment.</w:t>
            </w:r>
            <w:r w:rsidRPr="00E106BD">
              <w:rPr>
                <w:rFonts w:ascii="Arial" w:eastAsia="SimSun" w:hAnsi="Arial" w:cs="Arial"/>
                <w:sz w:val="16"/>
                <w:szCs w:val="16"/>
                <w:lang w:eastAsia="zh-CN"/>
              </w:rPr>
              <w:br/>
              <w:t>Evidence of failure to achieve an adequate response to prior therapy must include at least one of the following:</w:t>
            </w:r>
            <w:r w:rsidRPr="00E106BD">
              <w:rPr>
                <w:rFonts w:ascii="Arial" w:eastAsia="SimSun" w:hAnsi="Arial" w:cs="Arial"/>
                <w:sz w:val="16"/>
                <w:szCs w:val="16"/>
                <w:lang w:eastAsia="zh-CN"/>
              </w:rPr>
              <w:br/>
              <w:t>(a) patient must have evidence of intestinal inflammation;</w:t>
            </w:r>
            <w:r w:rsidRPr="00E106BD">
              <w:rPr>
                <w:rFonts w:ascii="Arial" w:eastAsia="SimSun" w:hAnsi="Arial" w:cs="Arial"/>
                <w:sz w:val="16"/>
                <w:szCs w:val="16"/>
                <w:lang w:eastAsia="zh-CN"/>
              </w:rPr>
              <w:br/>
              <w:t>(b) patient must be assessed clinically as being in a high faecal output state;</w:t>
            </w:r>
            <w:r w:rsidRPr="00E106BD">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 xml:space="preserve">All assessments, pathology tests and diagnostic imaging studies must be made within 1 month of the date of application and should be performed preferably whilst still on conventional treatment, but no longer than </w:t>
            </w:r>
            <w:r w:rsidRPr="00E106BD">
              <w:rPr>
                <w:rFonts w:ascii="Arial" w:eastAsia="SimSun" w:hAnsi="Arial" w:cs="Arial"/>
                <w:sz w:val="16"/>
                <w:szCs w:val="16"/>
                <w:lang w:eastAsia="zh-CN"/>
              </w:rPr>
              <w:lastRenderedPageBreak/>
              <w:t>1 month following cessation of the most recent prior treatment</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 xml:space="preserve">If a patient fails to demonstrate a response to treatment with this drug they will not be eligible to receive </w:t>
            </w:r>
            <w:r w:rsidRPr="00E106BD">
              <w:rPr>
                <w:rFonts w:ascii="Arial" w:eastAsia="SimSun" w:hAnsi="Arial" w:cs="Arial"/>
                <w:sz w:val="16"/>
                <w:szCs w:val="16"/>
                <w:lang w:eastAsia="zh-CN"/>
              </w:rPr>
              <w:lastRenderedPageBreak/>
              <w:t>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E106BD">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E106BD">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eastAsia="SimSun" w:hAnsi="Arial" w:cs="Arial"/>
                <w:sz w:val="16"/>
                <w:szCs w:val="16"/>
                <w:lang w:eastAsia="zh-CN"/>
              </w:rPr>
              <w:br/>
              <w:t>Patient must have evidence of intestinal inflammation; OR</w:t>
            </w:r>
            <w:r w:rsidRPr="00E106BD">
              <w:rPr>
                <w:rFonts w:ascii="Arial" w:eastAsia="SimSun" w:hAnsi="Arial" w:cs="Arial"/>
                <w:sz w:val="16"/>
                <w:szCs w:val="16"/>
                <w:lang w:eastAsia="zh-CN"/>
              </w:rPr>
              <w:br/>
              <w:t>Patient must be assessed clinically as being in a high faecal output state; OR</w:t>
            </w:r>
            <w:r w:rsidRPr="00E106BD">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reports and dates of the pathology or diagnostic imaging test(s) nominated as the response criterion,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w:t>
            </w:r>
            <w:r w:rsidRPr="00E106BD">
              <w:rPr>
                <w:rFonts w:ascii="Arial" w:eastAsia="SimSun" w:hAnsi="Arial" w:cs="Arial"/>
                <w:sz w:val="16"/>
                <w:szCs w:val="16"/>
                <w:lang w:eastAsia="zh-CN"/>
              </w:rPr>
              <w:lastRenderedPageBreak/>
              <w:t>includes a completed Fistula Assessment form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 maximum of 24 weeks of treatment with this drug will be authorised under this restriction.</w:t>
            </w:r>
            <w:r w:rsidRPr="00E106BD">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 xml:space="preserve">Patient must have demonstrated or sustained an adequate response to treatment by having a partial Mayo clinic score less than or equal to 2, with no subscore greater than 1 while receiving treatment with this drug; </w:t>
            </w:r>
            <w:r w:rsidRPr="00E106BD">
              <w:rPr>
                <w:rFonts w:ascii="Arial" w:eastAsia="SimSun" w:hAnsi="Arial" w:cs="Arial"/>
                <w:sz w:val="16"/>
                <w:szCs w:val="16"/>
                <w:lang w:eastAsia="zh-CN"/>
              </w:rPr>
              <w:lastRenderedPageBreak/>
              <w:t>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agent </w:t>
            </w:r>
            <w:r w:rsidRPr="00E106BD">
              <w:rPr>
                <w:rFonts w:ascii="Arial" w:eastAsia="SimSun" w:hAnsi="Arial" w:cs="Arial"/>
                <w:sz w:val="16"/>
                <w:szCs w:val="16"/>
                <w:lang w:eastAsia="zh-CN"/>
              </w:rPr>
              <w:lastRenderedPageBreak/>
              <w:t>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9787</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medicine treatment 3 times </w:t>
            </w:r>
            <w:r w:rsidRPr="00E106BD">
              <w:rPr>
                <w:rFonts w:ascii="Arial" w:eastAsia="SimSun" w:hAnsi="Arial" w:cs="Arial"/>
                <w:sz w:val="16"/>
                <w:szCs w:val="16"/>
                <w:lang w:eastAsia="zh-CN"/>
              </w:rPr>
              <w:lastRenderedPageBreak/>
              <w:t>(twice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C9799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a Paediatric Crohn Disease Activity Index (PCDAI) Score greater than or equal to 30;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w:t>
            </w:r>
            <w:r w:rsidRPr="00E106BD">
              <w:rPr>
                <w:rFonts w:ascii="Arial" w:eastAsia="SimSun" w:hAnsi="Arial" w:cs="Arial"/>
                <w:sz w:val="16"/>
                <w:szCs w:val="16"/>
                <w:lang w:eastAsia="zh-CN"/>
              </w:rPr>
              <w:lastRenderedPageBreak/>
              <w:t>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 xml:space="preserve">Must be treated by a consultant physician [general medicine specialising in gastroenterology (code 82)]; </w:t>
            </w:r>
            <w:r w:rsidRPr="00E106BD">
              <w:rPr>
                <w:rFonts w:ascii="Arial" w:eastAsia="SimSun" w:hAnsi="Arial" w:cs="Arial"/>
                <w:sz w:val="16"/>
                <w:szCs w:val="16"/>
                <w:lang w:eastAsia="zh-CN"/>
              </w:rPr>
              <w:lastRenderedPageBreak/>
              <w:t>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had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 xml:space="preserve">A maximum quantity and number of repeats to provide for an initial course of this drug consisting of 3 </w:t>
            </w:r>
            <w:r w:rsidRPr="00E106BD">
              <w:rPr>
                <w:rFonts w:ascii="Arial" w:eastAsia="SimSun" w:hAnsi="Arial" w:cs="Arial"/>
                <w:sz w:val="16"/>
                <w:szCs w:val="16"/>
                <w:lang w:eastAsia="zh-CN"/>
              </w:rPr>
              <w:lastRenderedPageBreak/>
              <w:t>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 xml:space="preserve">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w:t>
            </w:r>
            <w:r w:rsidRPr="00E106BD">
              <w:rPr>
                <w:rFonts w:ascii="Arial" w:eastAsia="SimSun" w:hAnsi="Arial" w:cs="Arial"/>
                <w:sz w:val="16"/>
                <w:szCs w:val="16"/>
                <w:lang w:eastAsia="zh-CN"/>
              </w:rPr>
              <w:lastRenderedPageBreak/>
              <w:t>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Change or Recommencement of treatment after a break in therapy of less than 5 years (Initial 2)</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drug for this condition more than once in the current treatment cycle.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9806</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Face, hand, foot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medicine was approved in this cycle and the date of the first </w:t>
            </w:r>
            <w:r w:rsidRPr="00E106BD">
              <w:rPr>
                <w:rFonts w:ascii="Arial" w:eastAsia="SimSun" w:hAnsi="Arial" w:cs="Arial"/>
                <w:sz w:val="16"/>
                <w:szCs w:val="16"/>
                <w:lang w:eastAsia="zh-CN"/>
              </w:rPr>
              <w:lastRenderedPageBreak/>
              <w:t>application under a new cycle under the Initial 3 treatment restriction.</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 xml:space="preserve">Initial treatment (new patient or Recommencement of treatment after more than 5 years break in therapy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an externally draining enterocutaneous or rectovaginal fistula.</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 xml:space="preserve">This assessment, which will be used to determine eligibility for the first continuing treatment, must be submitted to the Department of Human Services no later than 1 month from the date of completion of this </w:t>
            </w:r>
            <w:r w:rsidRPr="00E106BD">
              <w:rPr>
                <w:rFonts w:ascii="Arial" w:eastAsia="SimSun" w:hAnsi="Arial" w:cs="Arial"/>
                <w:sz w:val="16"/>
                <w:szCs w:val="16"/>
                <w:lang w:eastAsia="zh-CN"/>
              </w:rPr>
              <w:lastRenderedPageBreak/>
              <w:t>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active rheumatoid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rheumatoid arthritis.</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 AND</w:t>
            </w:r>
            <w:r w:rsidRPr="00E106BD">
              <w:rPr>
                <w:rFonts w:ascii="Arial" w:eastAsia="SimSun" w:hAnsi="Arial" w:cs="Arial"/>
                <w:sz w:val="16"/>
                <w:szCs w:val="16"/>
                <w:lang w:eastAsia="zh-CN"/>
              </w:rPr>
              <w:br/>
              <w:t>The treatment must be given concomitantly with methotrexate at a dose of at least 7.5 mg weekly.</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ESR no greater than 25 mm per hour or a CRP level no greater than 15 mg per L or either marker reduced by at least 20% from baseline;</w:t>
            </w:r>
            <w:r w:rsidRPr="00E106BD">
              <w:rPr>
                <w:rFonts w:ascii="Arial" w:eastAsia="SimSun" w:hAnsi="Arial" w:cs="Arial"/>
                <w:sz w:val="16"/>
                <w:szCs w:val="16"/>
                <w:lang w:eastAsia="zh-CN"/>
              </w:rPr>
              <w:br/>
              <w:t>AND 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If a patient has either failed or ceased to respond to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5 times,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C9994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Whole body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 xml:space="preserve">(i) the completed current Psoriasis Area and Severity Index (PASI) calculation sheets including the dates of </w:t>
            </w:r>
            <w:r w:rsidRPr="00E106BD">
              <w:rPr>
                <w:rFonts w:ascii="Arial" w:eastAsia="SimSun" w:hAnsi="Arial" w:cs="Arial"/>
                <w:sz w:val="16"/>
                <w:szCs w:val="16"/>
                <w:lang w:eastAsia="zh-CN"/>
              </w:rPr>
              <w:lastRenderedPageBreak/>
              <w:t>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Interferon 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C4993</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38228E" w:rsidRDefault="00F05C1E"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38228E" w:rsidRDefault="00F05C1E" w:rsidP="000C61E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E857B4" w:rsidRPr="00E857B4" w:rsidDel="00E857B4" w:rsidTr="008929EB">
        <w:tc>
          <w:tcPr>
            <w:tcW w:w="172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p>
        </w:tc>
        <w:tc>
          <w:tcPr>
            <w:tcW w:w="70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r w:rsidRPr="00E857B4">
              <w:rPr>
                <w:rFonts w:ascii="Arial" w:hAnsi="Arial" w:cs="Arial"/>
                <w:sz w:val="16"/>
                <w:szCs w:val="16"/>
              </w:rPr>
              <w:t>C5042</w:t>
            </w:r>
          </w:p>
        </w:tc>
        <w:tc>
          <w:tcPr>
            <w:tcW w:w="70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p>
        </w:tc>
        <w:tc>
          <w:tcPr>
            <w:tcW w:w="7654"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r w:rsidRPr="00E857B4">
              <w:rPr>
                <w:rFonts w:ascii="Arial" w:hAnsi="Arial" w:cs="Arial"/>
                <w:sz w:val="16"/>
                <w:szCs w:val="16"/>
              </w:rPr>
              <w:t>Chronic Myeloid Leukaemia (CML)</w:t>
            </w:r>
            <w:r w:rsidRPr="00E857B4">
              <w:rPr>
                <w:rFonts w:ascii="Arial" w:hAnsi="Arial" w:cs="Arial"/>
                <w:sz w:val="16"/>
                <w:szCs w:val="16"/>
              </w:rPr>
              <w:br/>
              <w:t>The condition must be Philadelphia chromosome positive.</w:t>
            </w:r>
          </w:p>
        </w:tc>
        <w:tc>
          <w:tcPr>
            <w:tcW w:w="2552" w:type="dxa"/>
            <w:tcMar>
              <w:top w:w="28" w:type="dxa"/>
              <w:left w:w="28" w:type="dxa"/>
              <w:right w:w="57" w:type="dxa"/>
            </w:tcMar>
          </w:tcPr>
          <w:p w:rsidR="00E857B4" w:rsidRPr="00E857B4" w:rsidDel="00E857B4" w:rsidRDefault="00E857B4" w:rsidP="00954B76">
            <w:pPr>
              <w:keepNext/>
              <w:spacing w:line="240" w:lineRule="auto"/>
              <w:rPr>
                <w:rFonts w:ascii="Arial" w:eastAsia="SimSun" w:hAnsi="Arial" w:cs="Arial"/>
                <w:sz w:val="16"/>
                <w:szCs w:val="16"/>
                <w:lang w:eastAsia="zh-CN"/>
              </w:rPr>
            </w:pPr>
            <w:r w:rsidRPr="00E857B4">
              <w:rPr>
                <w:rFonts w:ascii="Arial" w:hAnsi="Arial" w:cs="Arial"/>
                <w:sz w:val="16"/>
                <w:szCs w:val="16"/>
              </w:rPr>
              <w:t>Compliance with Authority Required procedures - Streamlined Authority Code 5042</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C9259</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Chronic Myeloid Leukaemia (CML)</w:t>
            </w:r>
            <w:r w:rsidRPr="00E106BD">
              <w:rPr>
                <w:szCs w:val="16"/>
              </w:rPr>
              <w:br/>
            </w:r>
            <w:r w:rsidRPr="00E106BD">
              <w:rPr>
                <w:rFonts w:ascii="Arial" w:hAnsi="Arial" w:cs="Arial"/>
                <w:sz w:val="16"/>
                <w:szCs w:val="16"/>
              </w:rPr>
              <w:t>The condition must be Philadelphia chromosome positive.</w:t>
            </w:r>
          </w:p>
        </w:tc>
        <w:tc>
          <w:tcPr>
            <w:tcW w:w="2552" w:type="dxa"/>
            <w:tcMar>
              <w:top w:w="28" w:type="dxa"/>
              <w:left w:w="28" w:type="dxa"/>
              <w:right w:w="57" w:type="dxa"/>
            </w:tcMar>
          </w:tcPr>
          <w:p w:rsidR="00F05C1E" w:rsidRPr="00E106BD" w:rsidRDefault="00F05C1E" w:rsidP="00954B76">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9259</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bookmarkStart w:id="175" w:name="CU_299568658"/>
            <w:bookmarkStart w:id="176" w:name="CU_303570663"/>
            <w:bookmarkEnd w:id="175"/>
            <w:bookmarkEnd w:id="176"/>
            <w:r w:rsidRPr="00E106BD">
              <w:rPr>
                <w:rFonts w:ascii="Arial" w:eastAsia="SimSun" w:hAnsi="Arial" w:cs="Arial"/>
                <w:sz w:val="16"/>
                <w:szCs w:val="16"/>
                <w:lang w:eastAsia="zh-CN"/>
              </w:rPr>
              <w:t>Interferon Gamma</w:t>
            </w:r>
            <w:r>
              <w:rPr>
                <w:rFonts w:ascii="Arial" w:eastAsia="SimSun" w:hAnsi="Arial" w:cs="Arial"/>
                <w:sz w:val="16"/>
                <w:szCs w:val="16"/>
                <w:lang w:eastAsia="zh-CN"/>
              </w:rPr>
              <w:noBreakHyphen/>
            </w:r>
            <w:r w:rsidRPr="00E106BD">
              <w:rPr>
                <w:rFonts w:ascii="Arial" w:eastAsia="SimSun" w:hAnsi="Arial" w:cs="Arial"/>
                <w:sz w:val="16"/>
                <w:szCs w:val="16"/>
                <w:lang w:eastAsia="zh-CN"/>
              </w:rPr>
              <w:t>1b</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C6222</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FE20B2"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6222</w:t>
            </w:r>
          </w:p>
        </w:tc>
      </w:tr>
      <w:tr w:rsidR="00F05C1E" w:rsidRPr="00E106BD" w:rsidDel="0052299A" w:rsidTr="008929EB">
        <w:tc>
          <w:tcPr>
            <w:tcW w:w="172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C9639</w:t>
            </w: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52299A"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9639</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Ivacaftor</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C9889</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ivacaftor, given concomitantly with standard therapy,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(2) a completed Cystic Fibrosis Ivacaftor Authority Continuing Application Supporting Information Form; and</w:t>
            </w:r>
            <w:r w:rsidRPr="00E106BD">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a measurement of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 in the home) in the previous 6 months.</w:t>
            </w:r>
          </w:p>
        </w:tc>
        <w:tc>
          <w:tcPr>
            <w:tcW w:w="2552" w:type="dxa"/>
          </w:tcPr>
          <w:p w:rsidR="00F05C1E" w:rsidRPr="00E106BD" w:rsidDel="001528F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C9890</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patients</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G551D mutation in the cystic fibrosis transmembrane conductance regulator (CFTR) gene on at least 1 allele; OR</w:t>
            </w:r>
            <w:r w:rsidRPr="00E106BD">
              <w:rPr>
                <w:rFonts w:ascii="Arial" w:eastAsia="SimSun" w:hAnsi="Arial" w:cs="Arial"/>
                <w:sz w:val="16"/>
                <w:szCs w:val="16"/>
                <w:lang w:eastAsia="zh-CN"/>
              </w:rPr>
              <w:br/>
              <w:t>Patient must have other gating (class III) mutation in the CFTR gene on at least 1 allele; AND</w:t>
            </w:r>
            <w:r w:rsidRPr="00E106BD">
              <w:rPr>
                <w:rFonts w:ascii="Arial" w:eastAsia="SimSun" w:hAnsi="Arial" w:cs="Arial"/>
                <w:sz w:val="16"/>
                <w:szCs w:val="16"/>
                <w:lang w:eastAsia="zh-CN"/>
              </w:rPr>
              <w:br/>
              <w:t>Patient must have a sweat chloride value of at least 60 mmol/L by quantitative pilocarpine iontophoresis;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 xml:space="preserve">Treatment must not be given to a patient who has an acute upper or lower respiratory infection, pulmonary </w:t>
            </w:r>
            <w:r w:rsidRPr="00E106BD">
              <w:rPr>
                <w:rFonts w:ascii="Arial" w:eastAsia="SimSun" w:hAnsi="Arial" w:cs="Arial"/>
                <w:sz w:val="16"/>
                <w:szCs w:val="16"/>
                <w:lang w:eastAsia="zh-CN"/>
              </w:rPr>
              <w:lastRenderedPageBreak/>
              <w:t>exacerbation, or changes in therapy (including antibiotics) for pulmonary disease in the last 4 weeks prior to commencing this drug.</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Application Supporting Information Form; and</w:t>
            </w:r>
            <w:r w:rsidRPr="00E106BD">
              <w:rPr>
                <w:rFonts w:ascii="Arial" w:eastAsia="SimSun" w:hAnsi="Arial" w:cs="Arial"/>
                <w:sz w:val="16"/>
                <w:szCs w:val="16"/>
                <w:lang w:eastAsia="zh-CN"/>
              </w:rPr>
              <w:br/>
              <w:t>(3) a copy of the pathology report detailing the molecular testing for G551D mutation or other gating (class III) mutation on the CFTR gene; and</w:t>
            </w:r>
            <w:r w:rsidRPr="00E106BD">
              <w:rPr>
                <w:rFonts w:ascii="Arial" w:eastAsia="SimSun" w:hAnsi="Arial" w:cs="Arial"/>
                <w:sz w:val="16"/>
                <w:szCs w:val="16"/>
                <w:lang w:eastAsia="zh-CN"/>
              </w:rPr>
              <w:br/>
              <w:t xml:space="preserve">(4) the result of a FEV1 measurement performed within a month prior to the date of application, if aged </w:t>
            </w:r>
            <w:r w:rsidRPr="00E106BD">
              <w:rPr>
                <w:rFonts w:ascii="Arial" w:eastAsia="SimSun" w:hAnsi="Arial" w:cs="Arial"/>
                <w:sz w:val="16"/>
                <w:szCs w:val="16"/>
                <w:lang w:eastAsia="zh-CN"/>
              </w:rPr>
              <w:lastRenderedPageBreak/>
              <w:t>from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sweat chloride result; and</w:t>
            </w:r>
            <w:r w:rsidRPr="00E106BD">
              <w:rPr>
                <w:rFonts w:ascii="Arial" w:eastAsia="SimSun" w:hAnsi="Arial" w:cs="Arial"/>
                <w:sz w:val="16"/>
                <w:szCs w:val="16"/>
                <w:lang w:eastAsia="zh-CN"/>
              </w:rPr>
              <w:br/>
              <w:t>(7) height and weight measurements at the time of application; and</w:t>
            </w:r>
            <w:r w:rsidRPr="00E106BD">
              <w:rPr>
                <w:rFonts w:ascii="Arial" w:eastAsia="SimSun" w:hAnsi="Arial" w:cs="Arial"/>
                <w:sz w:val="16"/>
                <w:szCs w:val="16"/>
                <w:lang w:eastAsia="zh-CN"/>
              </w:rPr>
              <w:br/>
              <w:t>(8)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Pr>
          <w:p w:rsidR="00F05C1E" w:rsidRPr="00E106BD" w:rsidDel="001528F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bookmarkStart w:id="177" w:name="CU_304570986"/>
            <w:bookmarkStart w:id="178" w:name="CU_305574692"/>
            <w:bookmarkStart w:id="179" w:name="CU_308583996"/>
            <w:bookmarkStart w:id="180" w:name="CU_313586357"/>
            <w:bookmarkEnd w:id="177"/>
            <w:bookmarkEnd w:id="178"/>
            <w:bookmarkEnd w:id="179"/>
            <w:bookmarkEnd w:id="180"/>
            <w:r w:rsidRPr="00E106BD">
              <w:rPr>
                <w:rFonts w:ascii="Arial" w:eastAsia="SimSun" w:hAnsi="Arial" w:cs="Arial"/>
                <w:sz w:val="16"/>
                <w:szCs w:val="16"/>
                <w:lang w:eastAsia="zh-CN"/>
              </w:rPr>
              <w:lastRenderedPageBreak/>
              <w:t>Lamivudine</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C4993 </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Pr>
          <w:p w:rsidR="00F05C1E" w:rsidRPr="00E106BD" w:rsidDel="00F50979" w:rsidRDefault="00F05C1E" w:rsidP="006D676A">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detectable HBV DNA.</w:t>
            </w:r>
            <w:r w:rsidRPr="00E106BD">
              <w:rPr>
                <w:rFonts w:ascii="Arial" w:eastAsia="SimSun" w:hAnsi="Arial" w:cs="Arial"/>
                <w:sz w:val="16"/>
                <w:szCs w:val="16"/>
                <w:lang w:eastAsia="zh-CN"/>
              </w:rPr>
              <w:b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Pr>
          <w:p w:rsidR="00F05C1E" w:rsidRPr="00E106BD" w:rsidDel="00F50979"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w:t>
            </w:r>
            <w:r w:rsidRPr="00E106BD">
              <w:rPr>
                <w:rFonts w:ascii="Arial" w:eastAsia="SimSun" w:hAnsi="Arial" w:cs="Arial"/>
                <w:sz w:val="16"/>
                <w:szCs w:val="16"/>
                <w:lang w:eastAsia="zh-CN"/>
              </w:rPr>
              <w:lastRenderedPageBreak/>
              <w:t>Authority Code 5036</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bookmarkStart w:id="181" w:name="CU_318588059"/>
            <w:bookmarkEnd w:id="181"/>
            <w:r w:rsidRPr="00E106BD">
              <w:rPr>
                <w:rFonts w:ascii="Arial" w:eastAsia="SimSun" w:hAnsi="Arial" w:cs="Arial"/>
                <w:sz w:val="16"/>
                <w:szCs w:val="16"/>
                <w:lang w:eastAsia="zh-CN"/>
              </w:rPr>
              <w:lastRenderedPageBreak/>
              <w:t>Lamivudine with zidovudine</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182" w:name="CU_320589506"/>
            <w:bookmarkStart w:id="183" w:name="CU_323592666"/>
            <w:bookmarkEnd w:id="182"/>
            <w:bookmarkEnd w:id="183"/>
            <w:r w:rsidRPr="00E106BD">
              <w:rPr>
                <w:rFonts w:ascii="Arial" w:eastAsia="SimSun" w:hAnsi="Arial" w:cs="Arial"/>
                <w:sz w:val="16"/>
                <w:szCs w:val="16"/>
                <w:lang w:eastAsia="zh-CN"/>
              </w:rPr>
              <w:t>Lanreotide</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C4575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causing intractable symptoms;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r w:rsidRPr="00E106BD">
              <w:rPr>
                <w:rFonts w:ascii="Arial" w:eastAsia="SimSun" w:hAnsi="Arial" w:cs="Arial"/>
                <w:sz w:val="16"/>
                <w:szCs w:val="16"/>
                <w:lang w:eastAsia="zh-CN"/>
              </w:rPr>
              <w:br/>
              <w:t>Patient must be one in whom surgery or antineoplastic therapy has failed or is inappropriate;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120 mg every 28 days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4575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 xml:space="preserve">Patient must have persistent elevation of mean growth hormone levels of greater than 2.5 micrograms per </w:t>
            </w:r>
            <w:r w:rsidRPr="00E106BD">
              <w:rPr>
                <w:szCs w:val="16"/>
              </w:rPr>
              <w:lastRenderedPageBreak/>
              <w:t>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7025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C7042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(6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lastRenderedPageBreak/>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7042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C7509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Functional carcinoid tumour</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causing intractable symptoms; AND</w:t>
            </w:r>
          </w:p>
          <w:p w:rsidR="00F05C1E" w:rsidRPr="00E106BD" w:rsidRDefault="00F05C1E" w:rsidP="00881477">
            <w:pPr>
              <w:pStyle w:val="mps3-data"/>
              <w:spacing w:before="0" w:after="0"/>
              <w:rPr>
                <w:szCs w:val="16"/>
              </w:rPr>
            </w:pPr>
            <w:r w:rsidRPr="00E106BD">
              <w:rPr>
                <w:szCs w:val="16"/>
              </w:rP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p>
          <w:p w:rsidR="00F05C1E" w:rsidRPr="00E106BD" w:rsidRDefault="00F05C1E" w:rsidP="00881477">
            <w:pPr>
              <w:pStyle w:val="mps3-data"/>
              <w:spacing w:before="0" w:after="0"/>
              <w:rPr>
                <w:szCs w:val="16"/>
              </w:rPr>
            </w:pPr>
            <w:r w:rsidRPr="00E106BD">
              <w:rPr>
                <w:szCs w:val="16"/>
              </w:rPr>
              <w:t>Patient must be one in whom surgery or antineoplastic therapy has failed or is inappropriate; AND</w:t>
            </w:r>
          </w:p>
          <w:p w:rsidR="00F05C1E" w:rsidRPr="00E106BD" w:rsidRDefault="00F05C1E" w:rsidP="00881477">
            <w:pPr>
              <w:pStyle w:val="mps3-data"/>
              <w:spacing w:before="0" w:after="0"/>
              <w:rPr>
                <w:szCs w:val="16"/>
              </w:rPr>
            </w:pPr>
            <w:r w:rsidRPr="00E106BD">
              <w:rPr>
                <w:szCs w:val="16"/>
              </w:rPr>
              <w:t>The treatment must cease if there is failure to produce a clinically significant reduction in the frequency and severity of symptoms after 3 months</w:t>
            </w:r>
            <w:r w:rsidR="00A653CA">
              <w:rPr>
                <w:szCs w:val="16"/>
              </w:rPr>
              <w:t>’</w:t>
            </w:r>
            <w:r w:rsidRPr="00E106BD">
              <w:rPr>
                <w:szCs w:val="16"/>
              </w:rPr>
              <w:t xml:space="preserve"> therapy at a dose of 120 mg every 28 days.</w:t>
            </w:r>
          </w:p>
          <w:p w:rsidR="00F05C1E" w:rsidRPr="00E106BD" w:rsidRDefault="00F05C1E" w:rsidP="00881477">
            <w:pPr>
              <w:pStyle w:val="mps3-data"/>
              <w:spacing w:before="0" w:after="0"/>
              <w:rPr>
                <w:szCs w:val="16"/>
              </w:rPr>
            </w:pPr>
            <w:r w:rsidRPr="00E106BD">
              <w:rPr>
                <w:szCs w:val="16"/>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7509</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C7532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 xml:space="preserve">The treatment must cease in a patient treated with radiotherapy if there is biochemical evidence of </w:t>
            </w:r>
            <w:r w:rsidRPr="00E106BD">
              <w:rPr>
                <w:szCs w:val="16"/>
              </w:rPr>
              <w:lastRenderedPageBreak/>
              <w:t>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pStyle w:val="mps3-data"/>
              <w:spacing w:before="0" w:after="0"/>
              <w:rPr>
                <w:szCs w:val="16"/>
              </w:rPr>
            </w:pPr>
            <w:r w:rsidRPr="00E106BD">
              <w:rPr>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7532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(6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C9260</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Functional carcinoid tumour</w:t>
            </w:r>
            <w:r w:rsidRPr="00E106BD">
              <w:rPr>
                <w:szCs w:val="16"/>
              </w:rPr>
              <w:br/>
              <w:t>The condition must be causing intractable symptoms; AND</w:t>
            </w:r>
            <w:r w:rsidRPr="00E106BD">
              <w:rPr>
                <w:szCs w:val="16"/>
              </w:rPr>
              <w:br/>
              <w:t xml:space="preserve">Patient must have experienced on average over 1 week, 3 or more episodes per day of diarrhoea and/or </w:t>
            </w:r>
            <w:r w:rsidRPr="00E106BD">
              <w:rPr>
                <w:szCs w:val="16"/>
              </w:rPr>
              <w:lastRenderedPageBreak/>
              <w:t>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r w:rsidRPr="00E106BD">
              <w:rPr>
                <w:szCs w:val="16"/>
              </w:rPr>
              <w:br/>
              <w:t>Patient must be one in whom surgery or antineoplastic therapy has failed or is inappropriate; AND</w:t>
            </w:r>
            <w:r w:rsidRPr="00E106BD">
              <w:rPr>
                <w:szCs w:val="16"/>
              </w:rPr>
              <w:br/>
              <w:t>The treatment must cease if there is failure to produce a clinically significant reduction in the frequency and severity of symptoms after 3 months</w:t>
            </w:r>
            <w:r w:rsidR="00A653CA">
              <w:rPr>
                <w:szCs w:val="16"/>
              </w:rPr>
              <w:t>’</w:t>
            </w:r>
            <w:r w:rsidRPr="00E106BD">
              <w:rPr>
                <w:szCs w:val="16"/>
              </w:rPr>
              <w:t xml:space="preserve"> therapy at a dose of 120 mg every 28 days.</w:t>
            </w:r>
            <w:r w:rsidRPr="00E106BD">
              <w:rPr>
                <w:szCs w:val="16"/>
              </w:rPr>
              <w:b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9260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C9261</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(8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r>
            <w:r w:rsidRPr="00E106BD">
              <w:rPr>
                <w:szCs w:val="16"/>
              </w:rPr>
              <w:lastRenderedPageBreak/>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Lanthanum</w:t>
            </w:r>
          </w:p>
        </w:tc>
        <w:tc>
          <w:tcPr>
            <w:tcW w:w="709"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r w:rsidRPr="00592D6B">
              <w:rPr>
                <w:rFonts w:ascii="Arial" w:hAnsi="Arial" w:cs="Arial"/>
                <w:sz w:val="16"/>
                <w:szCs w:val="16"/>
              </w:rPr>
              <w:t>C5530</w:t>
            </w:r>
          </w:p>
        </w:tc>
        <w:tc>
          <w:tcPr>
            <w:tcW w:w="709"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r w:rsidRPr="00592D6B">
              <w:rPr>
                <w:rFonts w:ascii="Arial" w:hAnsi="Arial" w:cs="Arial"/>
                <w:sz w:val="16"/>
                <w:szCs w:val="16"/>
              </w:rPr>
              <w:t>Hyperphosphataemia</w:t>
            </w:r>
            <w:r w:rsidRPr="00592D6B">
              <w:rPr>
                <w:rFonts w:ascii="Arial" w:hAnsi="Arial" w:cs="Arial"/>
                <w:sz w:val="16"/>
                <w:szCs w:val="16"/>
              </w:rPr>
              <w:br/>
              <w:t>Initiation and stabilisation</w:t>
            </w:r>
            <w:r w:rsidRPr="00592D6B">
              <w:rPr>
                <w:rFonts w:ascii="Arial" w:hAnsi="Arial" w:cs="Arial"/>
                <w:sz w:val="16"/>
                <w:szCs w:val="16"/>
              </w:rPr>
              <w:br/>
            </w:r>
            <w:r w:rsidRPr="00592D6B">
              <w:rPr>
                <w:rFonts w:ascii="Arial" w:hAnsi="Arial" w:cs="Arial"/>
                <w:sz w:val="16"/>
                <w:szCs w:val="16"/>
              </w:rPr>
              <w:lastRenderedPageBreak/>
              <w:t>The condition must not be adequately controlled by calcium; AND</w:t>
            </w:r>
            <w:r w:rsidRPr="00592D6B">
              <w:rPr>
                <w:rFonts w:ascii="Arial" w:hAnsi="Arial" w:cs="Arial"/>
                <w:sz w:val="16"/>
                <w:szCs w:val="16"/>
              </w:rPr>
              <w:br/>
              <w:t>Patient must have a serum phosphate of greater than 1.6 mmol per L at the commencement of therapy; OR</w:t>
            </w:r>
            <w:r w:rsidRPr="00592D6B">
              <w:rPr>
                <w:rFonts w:ascii="Arial" w:hAnsi="Arial" w:cs="Arial"/>
                <w:sz w:val="16"/>
                <w:szCs w:val="16"/>
              </w:rPr>
              <w:br/>
              <w:t>The condition must be where a serum calcium times phosphate product is greater than 4 at the commencement of therapy; AND</w:t>
            </w:r>
            <w:r w:rsidRPr="00592D6B">
              <w:rPr>
                <w:rFonts w:ascii="Arial" w:hAnsi="Arial" w:cs="Arial"/>
                <w:sz w:val="16"/>
                <w:szCs w:val="16"/>
              </w:rPr>
              <w:br/>
              <w:t>The treatment must not be used in combination with any other non-calcium phosphate binding agents.</w:t>
            </w:r>
            <w:r w:rsidRPr="00592D6B">
              <w:rPr>
                <w:rFonts w:ascii="Arial" w:hAnsi="Arial" w:cs="Arial"/>
                <w:sz w:val="16"/>
                <w:szCs w:val="16"/>
              </w:rPr>
              <w:br/>
              <w:t>Patient must be undergoing dialysis for chronic kidney disease.</w:t>
            </w:r>
          </w:p>
        </w:tc>
        <w:tc>
          <w:tcPr>
            <w:tcW w:w="2552" w:type="dxa"/>
            <w:tcMar>
              <w:top w:w="28" w:type="dxa"/>
              <w:left w:w="28" w:type="dxa"/>
              <w:right w:w="57" w:type="dxa"/>
            </w:tcMar>
          </w:tcPr>
          <w:p w:rsidR="00592D6B" w:rsidRPr="00592D6B" w:rsidRDefault="00592D6B" w:rsidP="00150E01">
            <w:pPr>
              <w:spacing w:line="240" w:lineRule="auto"/>
              <w:rPr>
                <w:rFonts w:ascii="Arial" w:eastAsia="SimSun" w:hAnsi="Arial" w:cs="Arial"/>
                <w:sz w:val="16"/>
                <w:szCs w:val="16"/>
                <w:lang w:eastAsia="zh-CN"/>
              </w:rPr>
            </w:pPr>
            <w:r w:rsidRPr="00592D6B">
              <w:rPr>
                <w:rFonts w:ascii="Arial" w:hAnsi="Arial" w:cs="Arial"/>
                <w:sz w:val="16"/>
                <w:szCs w:val="16"/>
              </w:rPr>
              <w:lastRenderedPageBreak/>
              <w:t xml:space="preserve">Compliance with Authority Required procedures - </w:t>
            </w:r>
            <w:r w:rsidRPr="00592D6B">
              <w:rPr>
                <w:rFonts w:ascii="Arial" w:hAnsi="Arial" w:cs="Arial"/>
                <w:sz w:val="16"/>
                <w:szCs w:val="16"/>
              </w:rPr>
              <w:lastRenderedPageBreak/>
              <w:t>Streamlined Authority Code 5530</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592D6B" w:rsidRPr="00E106BD" w:rsidRDefault="00592D6B"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Ledipasvir with sofosbuvir</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C5944</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P5944</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8 weeks.</w:t>
            </w:r>
          </w:p>
        </w:tc>
        <w:tc>
          <w:tcPr>
            <w:tcW w:w="2552" w:type="dxa"/>
            <w:tcMar>
              <w:top w:w="28" w:type="dxa"/>
              <w:left w:w="28" w:type="dxa"/>
              <w:right w:w="57" w:type="dxa"/>
            </w:tcMar>
          </w:tcPr>
          <w:p w:rsidR="00592D6B" w:rsidRPr="00E106BD" w:rsidRDefault="00592D6B" w:rsidP="00AE5681">
            <w:pPr>
              <w:keepNext/>
              <w:keepLines/>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 xml:space="preserve">Patient must meet the criteria set out in the General Statement for Drugs for the Treatment of Hepatitis C; </w:t>
            </w:r>
            <w:r w:rsidRPr="00E106BD">
              <w:rPr>
                <w:rFonts w:ascii="Arial" w:eastAsia="SimSun" w:hAnsi="Arial" w:cs="Arial"/>
                <w:sz w:val="16"/>
                <w:szCs w:val="16"/>
                <w:lang w:eastAsia="zh-CN"/>
              </w:rPr>
              <w:lastRenderedPageBreak/>
              <w:t>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592D6B" w:rsidRPr="00E106BD" w:rsidRDefault="00592D6B"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592D6B" w:rsidRPr="00E106BD" w:rsidRDefault="00592D6B"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6110AD" w:rsidRPr="00E106B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E106BD" w:rsidRDefault="006110AD" w:rsidP="00881477">
            <w:pPr>
              <w:spacing w:line="240" w:lineRule="auto"/>
              <w:rPr>
                <w:rFonts w:ascii="Arial" w:eastAsia="SimSun" w:hAnsi="Arial" w:cs="Arial"/>
                <w:sz w:val="16"/>
                <w:szCs w:val="16"/>
                <w:lang w:eastAsia="zh-CN"/>
              </w:rPr>
            </w:pPr>
            <w:bookmarkStart w:id="184" w:name="CU_328596083"/>
            <w:bookmarkStart w:id="185" w:name="CU_329596577"/>
            <w:bookmarkStart w:id="186" w:name="CU_330601936"/>
            <w:bookmarkStart w:id="187" w:name="CU_331603508"/>
            <w:bookmarkEnd w:id="184"/>
            <w:bookmarkEnd w:id="185"/>
            <w:bookmarkEnd w:id="186"/>
            <w:bookmarkEnd w:id="187"/>
            <w:r w:rsidRPr="00E106BD">
              <w:rPr>
                <w:rFonts w:ascii="Arial" w:eastAsia="SimSun" w:hAnsi="Arial" w:cs="Arial"/>
                <w:sz w:val="16"/>
                <w:szCs w:val="16"/>
                <w:lang w:eastAsia="zh-CN"/>
              </w:rPr>
              <w:t>Lenalidomide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r w:rsidRPr="006110AD">
              <w:rPr>
                <w:rFonts w:ascii="Arial" w:hAnsi="Arial" w:cs="Arial"/>
                <w:sz w:val="16"/>
                <w:szCs w:val="16"/>
              </w:rPr>
              <w:t>C4282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r w:rsidRPr="006110AD">
              <w:rPr>
                <w:rFonts w:ascii="Arial" w:hAnsi="Arial" w:cs="Arial"/>
                <w:sz w:val="16"/>
                <w:szCs w:val="16"/>
              </w:rPr>
              <w:t>Myelodysplastic syndrome</w:t>
            </w:r>
            <w:r w:rsidRPr="006110AD">
              <w:rPr>
                <w:rFonts w:ascii="Arial" w:hAnsi="Arial" w:cs="Arial"/>
                <w:sz w:val="16"/>
                <w:szCs w:val="16"/>
              </w:rPr>
              <w:br/>
              <w:t>Continuing treatment</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have received PBS-subsidised initial therapy with lenalidomide for myelodysplastic syndrome; AND</w:t>
            </w:r>
            <w:r w:rsidRPr="006110AD">
              <w:rPr>
                <w:rFonts w:ascii="Arial" w:hAnsi="Arial" w:cs="Arial"/>
                <w:sz w:val="16"/>
                <w:szCs w:val="16"/>
              </w:rPr>
              <w:br/>
              <w:t>Patient must have achieved and maintained transfusion independence; or least a 50% reduction in red blood cell unit transfusion requirements compared with the four month period prior to commencing initial PBS-subsidised therapy with lenalidomide; AND</w:t>
            </w:r>
            <w:r w:rsidRPr="006110AD">
              <w:rPr>
                <w:rFonts w:ascii="Arial" w:hAnsi="Arial" w:cs="Arial"/>
                <w:sz w:val="16"/>
                <w:szCs w:val="16"/>
              </w:rPr>
              <w:br/>
              <w:t>Patient must not have progressive disease.</w:t>
            </w:r>
            <w:r w:rsidRPr="006110AD">
              <w:rPr>
                <w:rFonts w:ascii="Arial" w:hAnsi="Arial" w:cs="Arial"/>
                <w:sz w:val="16"/>
                <w:szCs w:val="16"/>
              </w:rPr>
              <w:br/>
              <w:t xml:space="preserve">Patients receiving lenalidomide under the PBS listing must be registered in the i-access risk management </w:t>
            </w:r>
            <w:r w:rsidRPr="006110AD">
              <w:rPr>
                <w:rFonts w:ascii="Arial" w:hAnsi="Arial" w:cs="Arial"/>
                <w:sz w:val="16"/>
                <w:szCs w:val="16"/>
              </w:rPr>
              <w:lastRenderedPageBreak/>
              <w:t>program.</w:t>
            </w:r>
            <w:r w:rsidRPr="006110AD">
              <w:rPr>
                <w:rFonts w:ascii="Arial" w:hAnsi="Arial" w:cs="Arial"/>
                <w:sz w:val="16"/>
                <w:szCs w:val="16"/>
              </w:rPr>
              <w:br/>
              <w:t>The first authority application for continuing supply must be made in writing. Subsequent authority applications for continuing supply may be made by telephone.</w:t>
            </w:r>
            <w:r w:rsidRPr="006110AD">
              <w:rPr>
                <w:rFonts w:ascii="Arial" w:hAnsi="Arial" w:cs="Arial"/>
                <w:sz w:val="16"/>
                <w:szCs w:val="16"/>
              </w:rPr>
              <w:br/>
              <w:t>The following evidence of response must be provided at each application:</w:t>
            </w:r>
            <w:r w:rsidRPr="006110AD">
              <w:rPr>
                <w:rFonts w:ascii="Arial" w:hAnsi="Arial" w:cs="Arial"/>
                <w:sz w:val="16"/>
                <w:szCs w:val="16"/>
              </w:rPr>
              <w:br/>
              <w:t>(i) a haemoglobin level taken within the last 4 weeks; and</w:t>
            </w:r>
            <w:r w:rsidRPr="006110AD">
              <w:rPr>
                <w:rFonts w:ascii="Arial" w:hAnsi="Arial" w:cs="Arial"/>
                <w:sz w:val="16"/>
                <w:szCs w:val="16"/>
              </w:rPr>
              <w:br/>
              <w:t>(ii) the date of the last transfusion; and</w:t>
            </w:r>
            <w:r w:rsidRPr="006110AD">
              <w:rPr>
                <w:rFonts w:ascii="Arial" w:hAnsi="Arial" w:cs="Arial"/>
                <w:sz w:val="16"/>
                <w:szCs w:val="16"/>
              </w:rPr>
              <w:br/>
              <w:t>(iii) a statement of the number of units of red cells transfused in the 4 months immediately preceding this application; and</w:t>
            </w:r>
            <w:r w:rsidRPr="006110AD">
              <w:rPr>
                <w:rFonts w:ascii="Arial" w:hAnsi="Arial" w:cs="Arial"/>
                <w:sz w:val="16"/>
                <w:szCs w:val="16"/>
              </w:rPr>
              <w:br/>
              <w:t>(iv) a statement confirming that the patient has not progressed to acute myeloid leukaemia.</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6110AD" w:rsidRPr="006110AD" w:rsidRDefault="006110AD" w:rsidP="00AE5681">
            <w:pPr>
              <w:keepNext/>
              <w:spacing w:line="240" w:lineRule="auto"/>
              <w:rPr>
                <w:rFonts w:ascii="Arial" w:eastAsia="SimSun" w:hAnsi="Arial" w:cs="Arial"/>
                <w:sz w:val="16"/>
                <w:szCs w:val="16"/>
                <w:lang w:eastAsia="zh-CN"/>
              </w:rPr>
            </w:pPr>
            <w:r w:rsidRPr="006110AD">
              <w:rPr>
                <w:rFonts w:ascii="Arial" w:hAnsi="Arial" w:cs="Arial"/>
                <w:sz w:val="16"/>
                <w:szCs w:val="16"/>
              </w:rPr>
              <w:lastRenderedPageBreak/>
              <w:t>Compliance with Written Authority Required procedures</w:t>
            </w:r>
          </w:p>
        </w:tc>
      </w:tr>
      <w:tr w:rsidR="006110AD" w:rsidRPr="006110A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hAnsi="Arial" w:cs="Arial"/>
                <w:sz w:val="16"/>
                <w:szCs w:val="16"/>
              </w:rPr>
            </w:pPr>
            <w:r w:rsidRPr="006110AD">
              <w:rPr>
                <w:rFonts w:ascii="Arial" w:hAnsi="Arial" w:cs="Arial"/>
                <w:sz w:val="16"/>
                <w:szCs w:val="16"/>
              </w:rPr>
              <w:t>C4287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hAnsi="Arial" w:cs="Arial"/>
                <w:sz w:val="16"/>
                <w:szCs w:val="16"/>
              </w:rPr>
            </w:pPr>
            <w:r w:rsidRPr="006110AD">
              <w:rPr>
                <w:rFonts w:ascii="Arial" w:hAnsi="Arial" w:cs="Arial"/>
                <w:sz w:val="16"/>
                <w:szCs w:val="16"/>
              </w:rPr>
              <w:t>Myelodysplastic syndrome</w:t>
            </w:r>
            <w:r w:rsidRPr="006110AD">
              <w:rPr>
                <w:rFonts w:ascii="Arial" w:hAnsi="Arial" w:cs="Arial"/>
                <w:sz w:val="16"/>
                <w:szCs w:val="16"/>
              </w:rPr>
              <w:br/>
              <w:t>Initial treatment</w:t>
            </w:r>
            <w:r w:rsidRPr="006110AD">
              <w:rPr>
                <w:rFonts w:ascii="Arial" w:hAnsi="Arial" w:cs="Arial"/>
                <w:sz w:val="16"/>
                <w:szCs w:val="16"/>
              </w:rPr>
              <w:br/>
              <w:t>The treatment must be limited to a maximum duration of 16 weeks; AND</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be red blood cell transfusion dependent.</w:t>
            </w:r>
            <w:r w:rsidRPr="006110AD">
              <w:rPr>
                <w:rFonts w:ascii="Arial" w:hAnsi="Arial" w:cs="Arial"/>
                <w:sz w:val="16"/>
                <w:szCs w:val="16"/>
              </w:rPr>
              <w:br/>
              <w:t>Classification of a patient as Low risk requires a score of 0 on the IPSS, achieved with the following combination: less than 5% marrow blasts with good karyotypic status (normal, -Y alone, -5q alone, -20q alone), and 0/1 cytopenias.</w:t>
            </w:r>
            <w:r w:rsidRPr="006110AD">
              <w:rPr>
                <w:rFonts w:ascii="Arial" w:hAnsi="Arial" w:cs="Arial"/>
                <w:sz w:val="16"/>
                <w:szCs w:val="16"/>
              </w:rPr>
              <w:br/>
              <w:t>Classification of a patient as Intermediate-1 requires a score of 0.5 to 1 on the IPSS, achieved with the following possible combinations:</w:t>
            </w:r>
            <w:r w:rsidRPr="006110AD">
              <w:rPr>
                <w:rFonts w:ascii="Arial" w:hAnsi="Arial" w:cs="Arial"/>
                <w:sz w:val="16"/>
                <w:szCs w:val="16"/>
              </w:rPr>
              <w:br/>
              <w:t>1. 5%-10% marrow blasts with good karyotypic status (normal, -Y alone, -5q alone, -20q alone), and 0/1 cytopenias; OR</w:t>
            </w:r>
            <w:r w:rsidRPr="006110AD">
              <w:rPr>
                <w:rFonts w:ascii="Arial" w:hAnsi="Arial" w:cs="Arial"/>
                <w:sz w:val="16"/>
                <w:szCs w:val="16"/>
              </w:rPr>
              <w:br/>
              <w:t>2. less than 5% marrow blasts with intermediate karyotypic status (other abnormalities), and 0/1 cytopenias; OR</w:t>
            </w:r>
            <w:r w:rsidRPr="006110AD">
              <w:rPr>
                <w:rFonts w:ascii="Arial" w:hAnsi="Arial" w:cs="Arial"/>
                <w:sz w:val="16"/>
                <w:szCs w:val="16"/>
              </w:rPr>
              <w:br/>
            </w:r>
            <w:r w:rsidRPr="006110AD">
              <w:rPr>
                <w:rFonts w:ascii="Arial" w:hAnsi="Arial" w:cs="Arial"/>
                <w:sz w:val="16"/>
                <w:szCs w:val="16"/>
              </w:rPr>
              <w:lastRenderedPageBreak/>
              <w:t>3. less than 5% marrow blasts with good karyotypic status (normal, -Y alone, -5q alone, -20q alone), and 2/3 cytopenias; OR</w:t>
            </w:r>
            <w:r w:rsidRPr="006110AD">
              <w:rPr>
                <w:rFonts w:ascii="Arial" w:hAnsi="Arial" w:cs="Arial"/>
                <w:sz w:val="16"/>
                <w:szCs w:val="16"/>
              </w:rPr>
              <w:br/>
              <w:t>4. less than 5% marrow blasts with intermediate karyotypic status (other abnormalities), and 2/3 cytopenias; OR</w:t>
            </w:r>
            <w:r w:rsidRPr="006110AD">
              <w:rPr>
                <w:rFonts w:ascii="Arial" w:hAnsi="Arial" w:cs="Arial"/>
                <w:sz w:val="16"/>
                <w:szCs w:val="16"/>
              </w:rPr>
              <w:br/>
              <w:t>5. 5%-10% marrow blasts with intermediate karyotypic status (other abnormalities), and 0/1 cytopenias; OR</w:t>
            </w:r>
            <w:r w:rsidRPr="006110AD">
              <w:rPr>
                <w:rFonts w:ascii="Arial" w:hAnsi="Arial" w:cs="Arial"/>
                <w:sz w:val="16"/>
                <w:szCs w:val="16"/>
              </w:rPr>
              <w:br/>
              <w:t>6. 5%-10% marrow blasts with good karyotypic status (normal, -Y alone, -5q alone, -20q alone), and 2/3 cytopenias; OR</w:t>
            </w:r>
            <w:r w:rsidRPr="006110AD">
              <w:rPr>
                <w:rFonts w:ascii="Arial" w:hAnsi="Arial" w:cs="Arial"/>
                <w:sz w:val="16"/>
                <w:szCs w:val="16"/>
              </w:rPr>
              <w:br/>
              <w:t>7. less than 5% marrow blasts with poor karyotypic status (complex, greater than 3 abnormalities), and 0/1 cytopenias.</w:t>
            </w:r>
            <w:r w:rsidRPr="006110AD">
              <w:rPr>
                <w:rFonts w:ascii="Arial" w:hAnsi="Arial" w:cs="Arial"/>
                <w:sz w:val="16"/>
                <w:szCs w:val="16"/>
              </w:rPr>
              <w:br/>
              <w:t>Classification of a patient as red blood cell transfusion dependent requires that:</w:t>
            </w:r>
            <w:r w:rsidRPr="006110AD">
              <w:rPr>
                <w:rFonts w:ascii="Arial" w:hAnsi="Arial" w:cs="Arial"/>
                <w:sz w:val="16"/>
                <w:szCs w:val="16"/>
              </w:rPr>
              <w:br/>
              <w:t>(i) the patient has been transfused within the last 8 weeks; and</w:t>
            </w:r>
            <w:r w:rsidRPr="006110AD">
              <w:rPr>
                <w:rFonts w:ascii="Arial" w:hAnsi="Arial" w:cs="Arial"/>
                <w:sz w:val="16"/>
                <w:szCs w:val="16"/>
              </w:rPr>
              <w:br/>
              <w:t>(ii) the patient has received at least 8 units of red blood cell in the last 6 months prior to commencing PBS-subsidised therapy with lenalidomide; and would be expected to continue this requirement without lenalidomide treatment.</w:t>
            </w:r>
            <w:r w:rsidRPr="006110AD">
              <w:rPr>
                <w:rFonts w:ascii="Arial" w:hAnsi="Arial" w:cs="Arial"/>
                <w:sz w:val="16"/>
                <w:szCs w:val="16"/>
              </w:rPr>
              <w:br/>
              <w:t>Patients receiving lenalidomide under the PBS listing must be registered in the i-access risk management program.</w:t>
            </w:r>
            <w:r w:rsidRPr="006110AD">
              <w:rPr>
                <w:rFonts w:ascii="Arial" w:hAnsi="Arial" w:cs="Arial"/>
                <w:sz w:val="16"/>
                <w:szCs w:val="16"/>
              </w:rPr>
              <w:br/>
              <w:t>The authority application must be made in writing and must include:</w:t>
            </w:r>
            <w:r w:rsidRPr="006110AD">
              <w:rPr>
                <w:rFonts w:ascii="Arial" w:hAnsi="Arial" w:cs="Arial"/>
                <w:sz w:val="16"/>
                <w:szCs w:val="16"/>
              </w:rPr>
              <w:br/>
              <w:t>(a) a completed authority prescription form; and</w:t>
            </w:r>
            <w:r w:rsidRPr="006110AD">
              <w:rPr>
                <w:rFonts w:ascii="Arial" w:hAnsi="Arial" w:cs="Arial"/>
                <w:sz w:val="16"/>
                <w:szCs w:val="16"/>
              </w:rPr>
              <w:br/>
              <w:t>(b) a completed Myelodysplastic Syndrome Lenalidomide Authority Application - Supporting Information Form; and</w:t>
            </w:r>
            <w:r w:rsidRPr="006110AD">
              <w:rPr>
                <w:rFonts w:ascii="Arial" w:hAnsi="Arial" w:cs="Arial"/>
                <w:sz w:val="16"/>
                <w:szCs w:val="16"/>
              </w:rPr>
              <w:br/>
              <w:t>(c) a copy of the bone marrow biopsy report demonstrating that the patient has myelodysplastic syndrome; and</w:t>
            </w:r>
            <w:r w:rsidRPr="006110AD">
              <w:rPr>
                <w:rFonts w:ascii="Arial" w:hAnsi="Arial" w:cs="Arial"/>
                <w:sz w:val="16"/>
                <w:szCs w:val="16"/>
              </w:rPr>
              <w:br/>
              <w:t>(d) a copy of the full blood examination report; and</w:t>
            </w:r>
            <w:r w:rsidRPr="006110AD">
              <w:rPr>
                <w:rFonts w:ascii="Arial" w:hAnsi="Arial" w:cs="Arial"/>
                <w:sz w:val="16"/>
                <w:szCs w:val="16"/>
              </w:rPr>
              <w:br/>
              <w:t>(e) a copy of the pathology report detailing the cytogenetics demonstrating Low risk or Intermediate-1 disease according to the IPSS (note: using Fluorescence in Situ Hybridization (FISH) to demonstrate MDS -5q is acceptable); and</w:t>
            </w:r>
            <w:r w:rsidRPr="006110AD">
              <w:rPr>
                <w:rFonts w:ascii="Arial" w:hAnsi="Arial" w:cs="Arial"/>
                <w:sz w:val="16"/>
                <w:szCs w:val="16"/>
              </w:rPr>
              <w:br/>
            </w:r>
            <w:r w:rsidRPr="006110AD">
              <w:rPr>
                <w:rFonts w:ascii="Arial" w:hAnsi="Arial" w:cs="Arial"/>
                <w:sz w:val="16"/>
                <w:szCs w:val="16"/>
              </w:rPr>
              <w:lastRenderedPageBreak/>
              <w:t>(f) details of transfusion requirements including: (i) the date of most recent transfusion and the number of red blood cell units transfused; and (ii) the total number of red cell units transfused in the 4 and 6 months preceding the date of this application; and</w:t>
            </w:r>
            <w:r w:rsidRPr="006110AD">
              <w:rPr>
                <w:rFonts w:ascii="Arial" w:hAnsi="Arial" w:cs="Arial"/>
                <w:sz w:val="16"/>
                <w:szCs w:val="16"/>
              </w:rPr>
              <w:br/>
              <w:t>(g) a signed patient acknowledgement form.</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6110AD" w:rsidRPr="006110AD" w:rsidRDefault="006110AD" w:rsidP="00AE5681">
            <w:pPr>
              <w:keepNext/>
              <w:spacing w:line="240" w:lineRule="auto"/>
              <w:rPr>
                <w:rFonts w:ascii="Arial" w:hAnsi="Arial" w:cs="Arial"/>
                <w:sz w:val="16"/>
                <w:szCs w:val="16"/>
              </w:rPr>
            </w:pPr>
            <w:r w:rsidRPr="006110AD">
              <w:rPr>
                <w:rFonts w:ascii="Arial" w:hAnsi="Arial" w:cs="Arial"/>
                <w:sz w:val="16"/>
                <w:szCs w:val="16"/>
              </w:rPr>
              <w:lastRenderedPageBreak/>
              <w:t>Compliance with Written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C10334</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szCs w:val="16"/>
              </w:rPr>
              <w:br/>
            </w:r>
            <w:r w:rsidRPr="00E106BD">
              <w:rPr>
                <w:rFonts w:ascii="Arial" w:hAnsi="Arial" w:cs="Arial"/>
                <w:sz w:val="16"/>
                <w:szCs w:val="16"/>
              </w:rPr>
              <w:t>Initial treatment with lenalidomide monotherapy in newly diagnosed disease</w:t>
            </w:r>
            <w:r w:rsidRPr="00E106BD">
              <w:rPr>
                <w:szCs w:val="16"/>
              </w:rPr>
              <w:br/>
            </w:r>
            <w:r w:rsidRPr="00E106BD">
              <w:rPr>
                <w:rFonts w:ascii="Arial" w:hAnsi="Arial" w:cs="Arial"/>
                <w:sz w:val="16"/>
                <w:szCs w:val="16"/>
              </w:rPr>
              <w:t>The treatment must be as monotherapy; AND</w:t>
            </w:r>
            <w:r w:rsidRPr="00E106BD">
              <w:rPr>
                <w:szCs w:val="16"/>
              </w:rPr>
              <w:br/>
            </w:r>
            <w:r w:rsidRPr="00E106BD">
              <w:rPr>
                <w:rFonts w:ascii="Arial" w:hAnsi="Arial" w:cs="Arial"/>
                <w:sz w:val="16"/>
                <w:szCs w:val="16"/>
              </w:rPr>
              <w:t>The condition must be confirmed by a histological diagnosis; AND</w:t>
            </w:r>
            <w:r w:rsidRPr="00E106BD">
              <w:rPr>
                <w:szCs w:val="16"/>
              </w:rPr>
              <w:br/>
            </w:r>
            <w:r w:rsidRPr="00E106BD">
              <w:rPr>
                <w:rFonts w:ascii="Arial" w:hAnsi="Arial" w:cs="Arial"/>
                <w:sz w:val="16"/>
                <w:szCs w:val="16"/>
              </w:rPr>
              <w:t>Patient must have undergone an autologous stem cell transplant (ASCT) as part of frontline therapy for newly diagnosed multiple myeloma; AND</w:t>
            </w:r>
            <w:r w:rsidRPr="00E106BD">
              <w:rPr>
                <w:szCs w:val="16"/>
              </w:rPr>
              <w:br/>
            </w:r>
            <w:r w:rsidRPr="00E106BD">
              <w:rPr>
                <w:rFonts w:ascii="Arial" w:hAnsi="Arial" w:cs="Arial"/>
                <w:sz w:val="16"/>
                <w:szCs w:val="16"/>
              </w:rPr>
              <w:t>Patient must not have progressive disease following autologous stem cell transplant (ASCT).</w:t>
            </w:r>
            <w:r w:rsidRPr="00E106BD">
              <w:rPr>
                <w:szCs w:val="16"/>
              </w:rPr>
              <w:br/>
            </w:r>
            <w:r w:rsidRPr="00E106BD">
              <w:rPr>
                <w:rFonts w:ascii="Arial" w:hAnsi="Arial" w:cs="Arial"/>
                <w:sz w:val="16"/>
                <w:szCs w:val="16"/>
              </w:rPr>
              <w:t>The authority application must be made in writing and must include:</w:t>
            </w:r>
            <w:r w:rsidRPr="00E106BD">
              <w:rPr>
                <w:szCs w:val="16"/>
              </w:rPr>
              <w:br/>
            </w:r>
            <w:r w:rsidRPr="00E106BD">
              <w:rPr>
                <w:rFonts w:ascii="Arial" w:hAnsi="Arial" w:cs="Arial"/>
                <w:sz w:val="16"/>
                <w:szCs w:val="16"/>
              </w:rPr>
              <w:t>(1) a completed authority prescription form; and</w:t>
            </w:r>
            <w:r w:rsidRPr="00E106BD">
              <w:rPr>
                <w:szCs w:val="16"/>
              </w:rPr>
              <w:br/>
            </w:r>
            <w:r w:rsidRPr="00E106BD">
              <w:rPr>
                <w:rFonts w:ascii="Arial" w:hAnsi="Arial" w:cs="Arial"/>
                <w:sz w:val="16"/>
                <w:szCs w:val="16"/>
              </w:rPr>
              <w:t xml:space="preserve">(2) a completed Multiple Myeloma lenalidomide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E106BD">
              <w:rPr>
                <w:szCs w:val="16"/>
              </w:rPr>
              <w:br/>
            </w:r>
            <w:r w:rsidRPr="00E106BD">
              <w:rPr>
                <w:rFonts w:ascii="Arial" w:hAnsi="Arial" w:cs="Arial"/>
                <w:sz w:val="16"/>
                <w:szCs w:val="16"/>
              </w:rPr>
              <w:t>To enable confirmation of eligibility for treatment, the results of current diagnostic reports of at least one of the following must be provided:</w:t>
            </w:r>
            <w:r w:rsidRPr="00E106BD">
              <w:rPr>
                <w:szCs w:val="16"/>
              </w:rPr>
              <w:br/>
            </w:r>
            <w:r w:rsidRPr="00E106BD">
              <w:rPr>
                <w:rFonts w:ascii="Arial" w:hAnsi="Arial" w:cs="Arial"/>
                <w:sz w:val="16"/>
                <w:szCs w:val="16"/>
              </w:rPr>
              <w:t>(a) the level of serum monoclonal protein; or</w:t>
            </w:r>
            <w:r w:rsidRPr="00E106BD">
              <w:rPr>
                <w:szCs w:val="16"/>
              </w:rPr>
              <w:br/>
            </w:r>
            <w:r w:rsidRPr="00E106BD">
              <w:rPr>
                <w:rFonts w:ascii="Arial" w:hAnsi="Arial" w:cs="Arial"/>
                <w:sz w:val="16"/>
                <w:szCs w:val="16"/>
              </w:rPr>
              <w:t>(b) Bence</w:t>
            </w:r>
            <w:r>
              <w:rPr>
                <w:rFonts w:ascii="Arial" w:hAnsi="Arial" w:cs="Arial"/>
                <w:sz w:val="16"/>
                <w:szCs w:val="16"/>
              </w:rPr>
              <w:noBreakHyphen/>
            </w:r>
            <w:r w:rsidRPr="00E106BD">
              <w:rPr>
                <w:rFonts w:ascii="Arial" w:hAnsi="Arial" w:cs="Arial"/>
                <w:sz w:val="16"/>
                <w:szCs w:val="16"/>
              </w:rPr>
              <w:t xml:space="preserve">Jones proteinuria </w:t>
            </w:r>
            <w:r>
              <w:rPr>
                <w:rFonts w:ascii="Arial" w:hAnsi="Arial" w:cs="Arial"/>
                <w:sz w:val="16"/>
                <w:szCs w:val="16"/>
              </w:rPr>
              <w:noBreakHyphen/>
            </w:r>
            <w:r w:rsidRPr="00E106BD">
              <w:rPr>
                <w:rFonts w:ascii="Arial" w:hAnsi="Arial" w:cs="Arial"/>
                <w:sz w:val="16"/>
                <w:szCs w:val="16"/>
              </w:rPr>
              <w:t xml:space="preserve"> the results of 24</w:t>
            </w:r>
            <w:r>
              <w:rPr>
                <w:rFonts w:ascii="Arial" w:hAnsi="Arial" w:cs="Arial"/>
                <w:sz w:val="16"/>
                <w:szCs w:val="16"/>
              </w:rPr>
              <w:noBreakHyphen/>
            </w:r>
            <w:r w:rsidRPr="00E106BD">
              <w:rPr>
                <w:rFonts w:ascii="Arial" w:hAnsi="Arial" w:cs="Arial"/>
                <w:sz w:val="16"/>
                <w:szCs w:val="16"/>
              </w:rPr>
              <w:t>hour urinary light chain M protein excretion; or</w:t>
            </w:r>
            <w:r w:rsidRPr="00E106BD">
              <w:rPr>
                <w:szCs w:val="16"/>
              </w:rPr>
              <w:br/>
            </w:r>
            <w:r w:rsidRPr="00E106BD">
              <w:rPr>
                <w:rFonts w:ascii="Arial" w:hAnsi="Arial" w:cs="Arial"/>
                <w:sz w:val="16"/>
                <w:szCs w:val="16"/>
              </w:rPr>
              <w:t>(c) the serum level of free kappa and lambda light chains; or</w:t>
            </w:r>
            <w:r w:rsidRPr="00E106BD">
              <w:rPr>
                <w:szCs w:val="16"/>
              </w:rPr>
              <w:br/>
            </w:r>
            <w:r w:rsidRPr="00E106BD">
              <w:rPr>
                <w:rFonts w:ascii="Arial" w:hAnsi="Arial" w:cs="Arial"/>
                <w:sz w:val="16"/>
                <w:szCs w:val="16"/>
              </w:rPr>
              <w:t>(d) bone marrow aspirate or trephine; or</w:t>
            </w:r>
            <w:r w:rsidRPr="00E106BD">
              <w:rPr>
                <w:szCs w:val="16"/>
              </w:rPr>
              <w:br/>
            </w:r>
            <w:r w:rsidRPr="00E106BD">
              <w:rPr>
                <w:rFonts w:ascii="Arial" w:hAnsi="Arial" w:cs="Arial"/>
                <w:sz w:val="16"/>
                <w:szCs w:val="16"/>
              </w:rPr>
              <w:t>(e) if present, the size and location of lytic bone lesions (not including compression fractures); or</w:t>
            </w:r>
            <w:r w:rsidRPr="00E106BD">
              <w:rPr>
                <w:szCs w:val="16"/>
              </w:rPr>
              <w:br/>
            </w:r>
            <w:r w:rsidRPr="00E106BD">
              <w:rPr>
                <w:rFonts w:ascii="Arial" w:hAnsi="Arial" w:cs="Arial"/>
                <w:sz w:val="16"/>
                <w:szCs w:val="16"/>
              </w:rPr>
              <w:t>(f) if present, the size and location of all soft tissue plasmacytomas by clinical or radiographic examination i.e. MRI or CT</w:t>
            </w:r>
            <w:r>
              <w:rPr>
                <w:rFonts w:ascii="Arial" w:hAnsi="Arial" w:cs="Arial"/>
                <w:sz w:val="16"/>
                <w:szCs w:val="16"/>
              </w:rPr>
              <w:noBreakHyphen/>
            </w:r>
            <w:r w:rsidRPr="00E106BD">
              <w:rPr>
                <w:rFonts w:ascii="Arial" w:hAnsi="Arial" w:cs="Arial"/>
                <w:sz w:val="16"/>
                <w:szCs w:val="16"/>
              </w:rPr>
              <w:t>scan; or</w:t>
            </w:r>
            <w:r w:rsidRPr="00E106BD">
              <w:rPr>
                <w:szCs w:val="16"/>
              </w:rPr>
              <w:br/>
            </w:r>
            <w:r w:rsidRPr="00E106BD">
              <w:rPr>
                <w:rFonts w:ascii="Arial" w:hAnsi="Arial" w:cs="Arial"/>
                <w:sz w:val="16"/>
                <w:szCs w:val="16"/>
              </w:rPr>
              <w:lastRenderedPageBreak/>
              <w:t>(g) if present, the level of hypercalcaemia, corrected for albumin concentration.</w:t>
            </w:r>
            <w:r w:rsidRPr="00E106BD">
              <w:rPr>
                <w:szCs w:val="16"/>
              </w:rPr>
              <w:br/>
            </w:r>
            <w:r w:rsidRPr="00E106BD">
              <w:rPr>
                <w:rFonts w:ascii="Arial" w:hAnsi="Arial" w:cs="Arial"/>
                <w:sz w:val="16"/>
                <w:szCs w:val="16"/>
              </w:rPr>
              <w:t>As these parameters will be used to determine progression, results for either (a) or (b) or (c) should be provided for all patients. Where the patient has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either (c) or (d) or if relevant (e), (f) or (g) should be provided. Where the prescriber plans to assess response in patients with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with free light chain assays, evidence of the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nature of the multiple myeloma (current serum M protein less than 10 g per L) must be provided.</w:t>
            </w:r>
            <w:r w:rsidRPr="00E106BD">
              <w:rPr>
                <w:szCs w:val="16"/>
              </w:rPr>
              <w:br/>
            </w:r>
            <w:r w:rsidRPr="00E106BD">
              <w:rPr>
                <w:rFonts w:ascii="Arial" w:hAnsi="Arial" w:cs="Arial"/>
                <w:sz w:val="16"/>
                <w:szCs w:val="16"/>
              </w:rP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6110AD" w:rsidRPr="00E106BD" w:rsidDel="00BF560C" w:rsidTr="008929EB">
        <w:tc>
          <w:tcPr>
            <w:tcW w:w="1729" w:type="dxa"/>
            <w:tcMar>
              <w:top w:w="28" w:type="dxa"/>
              <w:left w:w="28" w:type="dxa"/>
            </w:tcMar>
          </w:tcPr>
          <w:p w:rsidR="006110AD" w:rsidRPr="006110AD" w:rsidDel="00BF560C" w:rsidRDefault="006110AD" w:rsidP="00881477">
            <w:pPr>
              <w:spacing w:line="240" w:lineRule="auto"/>
              <w:rPr>
                <w:rFonts w:ascii="Arial" w:hAnsi="Arial" w:cs="Arial"/>
                <w:sz w:val="16"/>
                <w:szCs w:val="16"/>
              </w:rPr>
            </w:pPr>
          </w:p>
        </w:tc>
        <w:tc>
          <w:tcPr>
            <w:tcW w:w="709" w:type="dxa"/>
            <w:tcMar>
              <w:top w:w="28" w:type="dxa"/>
              <w:left w:w="28" w:type="dxa"/>
            </w:tcMar>
          </w:tcPr>
          <w:p w:rsidR="006110AD" w:rsidRPr="006110AD" w:rsidRDefault="006110AD" w:rsidP="00881477">
            <w:pPr>
              <w:spacing w:line="240" w:lineRule="auto"/>
              <w:rPr>
                <w:rFonts w:ascii="Arial" w:eastAsia="Arial" w:hAnsi="Arial" w:cs="Arial"/>
                <w:sz w:val="16"/>
                <w:szCs w:val="16"/>
                <w:lang w:eastAsia="zh-CN"/>
              </w:rPr>
            </w:pPr>
            <w:r w:rsidRPr="006110AD">
              <w:rPr>
                <w:rFonts w:ascii="Arial" w:hAnsi="Arial" w:cs="Arial"/>
                <w:sz w:val="16"/>
                <w:szCs w:val="16"/>
              </w:rPr>
              <w:t>C10335</w:t>
            </w:r>
          </w:p>
        </w:tc>
        <w:tc>
          <w:tcPr>
            <w:tcW w:w="709" w:type="dxa"/>
            <w:tcMar>
              <w:top w:w="28" w:type="dxa"/>
              <w:left w:w="28" w:type="dxa"/>
            </w:tcMar>
          </w:tcPr>
          <w:p w:rsidR="006110AD" w:rsidRPr="006110AD" w:rsidDel="00BF560C" w:rsidRDefault="006110AD" w:rsidP="00881477">
            <w:pPr>
              <w:spacing w:line="240" w:lineRule="auto"/>
              <w:rPr>
                <w:rFonts w:ascii="Arial" w:eastAsia="SimSun" w:hAnsi="Arial" w:cs="Arial"/>
                <w:sz w:val="16"/>
                <w:szCs w:val="16"/>
                <w:lang w:eastAsia="zh-CN"/>
              </w:rPr>
            </w:pPr>
          </w:p>
        </w:tc>
        <w:tc>
          <w:tcPr>
            <w:tcW w:w="7654" w:type="dxa"/>
            <w:tcMar>
              <w:top w:w="28" w:type="dxa"/>
              <w:left w:w="28" w:type="dxa"/>
            </w:tcMar>
          </w:tcPr>
          <w:p w:rsidR="006110AD" w:rsidRPr="006110AD" w:rsidRDefault="006110AD" w:rsidP="00881477">
            <w:pPr>
              <w:spacing w:after="60" w:line="240" w:lineRule="auto"/>
              <w:rPr>
                <w:rFonts w:ascii="Arial" w:eastAsia="Arial" w:hAnsi="Arial" w:cs="Arial"/>
                <w:sz w:val="16"/>
                <w:szCs w:val="16"/>
                <w:lang w:eastAsia="zh-CN"/>
              </w:rPr>
            </w:pPr>
            <w:r w:rsidRPr="006110AD">
              <w:rPr>
                <w:rFonts w:ascii="Arial" w:hAnsi="Arial" w:cs="Arial"/>
                <w:sz w:val="16"/>
                <w:szCs w:val="16"/>
              </w:rPr>
              <w:t>Multiple myeloma</w:t>
            </w:r>
            <w:r w:rsidRPr="006110AD">
              <w:rPr>
                <w:rFonts w:ascii="Arial" w:hAnsi="Arial" w:cs="Arial"/>
                <w:sz w:val="16"/>
                <w:szCs w:val="16"/>
              </w:rPr>
              <w:br/>
              <w:t>Continuing treatment with lenalidomide monotherapy following initial treatment with lenalidomide therapy in newly diagnosed disease</w:t>
            </w:r>
            <w:r w:rsidRPr="006110AD">
              <w:rPr>
                <w:rFonts w:ascii="Arial" w:hAnsi="Arial" w:cs="Arial"/>
                <w:sz w:val="16"/>
                <w:szCs w:val="16"/>
              </w:rPr>
              <w:br/>
              <w:t>Patient must have previously received PBS-subsidised treatment with this drug for this condition; AND</w:t>
            </w:r>
            <w:r w:rsidRPr="006110AD">
              <w:rPr>
                <w:rFonts w:ascii="Arial" w:hAnsi="Arial" w:cs="Arial"/>
                <w:sz w:val="16"/>
                <w:szCs w:val="16"/>
              </w:rPr>
              <w:br/>
              <w:t>Patient must not have demonstrated progressive disease; AND</w:t>
            </w:r>
            <w:r w:rsidRPr="006110AD">
              <w:rPr>
                <w:rFonts w:ascii="Arial" w:hAnsi="Arial" w:cs="Arial"/>
                <w:sz w:val="16"/>
                <w:szCs w:val="16"/>
              </w:rPr>
              <w:br/>
              <w:t>The treatment must be as monotherapy.</w:t>
            </w:r>
            <w:r w:rsidRPr="006110AD">
              <w:rPr>
                <w:rFonts w:ascii="Arial" w:hAnsi="Arial" w:cs="Arial"/>
                <w:sz w:val="16"/>
                <w:szCs w:val="16"/>
              </w:rPr>
              <w:br/>
              <w:t>Progressive disease is defined as at least 1 of the following:</w:t>
            </w:r>
            <w:r w:rsidRPr="006110AD">
              <w:rPr>
                <w:rFonts w:ascii="Arial" w:hAnsi="Arial" w:cs="Arial"/>
                <w:sz w:val="16"/>
                <w:szCs w:val="16"/>
              </w:rPr>
              <w:br/>
              <w:t>(a) at least a 25% increase and an absolute increase of at least 5 g per L in serum M protein (monoclonal protein); or</w:t>
            </w:r>
            <w:r w:rsidRPr="006110AD">
              <w:rPr>
                <w:rFonts w:ascii="Arial" w:hAnsi="Arial" w:cs="Arial"/>
                <w:sz w:val="16"/>
                <w:szCs w:val="16"/>
              </w:rPr>
              <w:br/>
              <w:t>(b) at least a 25% increase in 24-hour urinary light chain M protein excretion, and an absolute increase of at least 200 mg per 24 hours; or</w:t>
            </w:r>
            <w:r w:rsidRPr="006110AD">
              <w:rPr>
                <w:rFonts w:ascii="Arial" w:hAnsi="Arial" w:cs="Arial"/>
                <w:sz w:val="16"/>
                <w:szCs w:val="16"/>
              </w:rPr>
              <w:br/>
              <w:t>(c) in oligo-secretory and non-secretory myeloma patients only, at least a 50% increase in the difference between involved free light chain and uninvolved free light chain; or</w:t>
            </w:r>
            <w:r w:rsidRPr="006110AD">
              <w:rPr>
                <w:rFonts w:ascii="Arial" w:hAnsi="Arial" w:cs="Arial"/>
                <w:sz w:val="16"/>
                <w:szCs w:val="16"/>
              </w:rPr>
              <w:br/>
              <w:t>(d) at least a 25% relative increase and at least a 10% absolute increase in plasma cells in a bone marrow aspirate or on biopsy; or</w:t>
            </w:r>
            <w:r w:rsidRPr="006110AD">
              <w:rPr>
                <w:rFonts w:ascii="Arial" w:hAnsi="Arial" w:cs="Arial"/>
                <w:sz w:val="16"/>
                <w:szCs w:val="16"/>
              </w:rPr>
              <w:br/>
              <w:t>(e) an increase in the size or number of lytic bone lesions (not including compression fractures); or</w:t>
            </w:r>
            <w:r w:rsidRPr="006110AD">
              <w:rPr>
                <w:rFonts w:ascii="Arial" w:hAnsi="Arial" w:cs="Arial"/>
                <w:sz w:val="16"/>
                <w:szCs w:val="16"/>
              </w:rPr>
              <w:br/>
            </w:r>
            <w:r w:rsidRPr="006110AD">
              <w:rPr>
                <w:rFonts w:ascii="Arial" w:hAnsi="Arial" w:cs="Arial"/>
                <w:sz w:val="16"/>
                <w:szCs w:val="16"/>
              </w:rPr>
              <w:lastRenderedPageBreak/>
              <w:t>(f) at least a 25% increase in the size of an existing or the development of a new soft tissue plasmacytoma (determined by clinical examination or diagnostic imaging); or</w:t>
            </w:r>
            <w:r w:rsidRPr="006110AD">
              <w:rPr>
                <w:rFonts w:ascii="Arial" w:hAnsi="Arial" w:cs="Arial"/>
                <w:sz w:val="16"/>
                <w:szCs w:val="16"/>
              </w:rPr>
              <w:br/>
              <w:t>(g) development of hypercalcaemia (corrected serum calcium greater than 2.65 mmol per L not attributable to any other cause).</w:t>
            </w:r>
            <w:r w:rsidRPr="006110AD">
              <w:rPr>
                <w:rFonts w:ascii="Arial" w:hAnsi="Arial" w:cs="Arial"/>
                <w:sz w:val="16"/>
                <w:szCs w:val="16"/>
              </w:rPr>
              <w:br/>
              <w:t>Oligo-secretory and non-secretory patients are defined as having active disease with less than 10 g per L serum M protein.</w:t>
            </w:r>
            <w:r w:rsidRPr="006110AD">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6110AD" w:rsidRPr="006110AD" w:rsidRDefault="006110AD" w:rsidP="00FD2A3C">
            <w:pPr>
              <w:keepNext/>
              <w:spacing w:line="240" w:lineRule="auto"/>
              <w:rPr>
                <w:rFonts w:ascii="Arial" w:eastAsia="Arial" w:hAnsi="Arial" w:cs="Arial"/>
                <w:sz w:val="16"/>
                <w:szCs w:val="16"/>
                <w:lang w:eastAsia="zh-CN"/>
              </w:rPr>
            </w:pPr>
            <w:r w:rsidRPr="006110AD">
              <w:rPr>
                <w:rFonts w:ascii="Arial" w:hAnsi="Arial" w:cs="Arial"/>
                <w:sz w:val="16"/>
                <w:szCs w:val="16"/>
              </w:rPr>
              <w:lastRenderedPageBreak/>
              <w:t>Compliance with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C10349</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Continuing treatment as monotherapy or dual combination therapy with dexamethasone following initial treatment for progressive disease</w:t>
            </w:r>
            <w:r w:rsidRPr="003A13C5">
              <w:rPr>
                <w:rFonts w:ascii="Arial" w:hAnsi="Arial" w:cs="Arial"/>
                <w:sz w:val="16"/>
                <w:szCs w:val="16"/>
              </w:rPr>
              <w:br/>
              <w:t>Patient must have previously received PBS-subsidised treatment with this drug for relapsed or refractory multiple myeloma;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C10350</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as monotherapy or dual combination therapy with dexamethasone for progressive disease</w:t>
            </w:r>
            <w:r w:rsidRPr="003A13C5">
              <w:rPr>
                <w:rFonts w:ascii="Arial" w:hAnsi="Arial" w:cs="Arial"/>
                <w:sz w:val="16"/>
                <w:szCs w:val="16"/>
              </w:rPr>
              <w:br/>
              <w:t>The condition must be confirmed by a histological diagnosis;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have progressive disease after at least one prior therapy; AND</w:t>
            </w:r>
            <w:r w:rsidRPr="003A13C5">
              <w:rPr>
                <w:rFonts w:ascii="Arial" w:hAnsi="Arial" w:cs="Arial"/>
                <w:sz w:val="16"/>
                <w:szCs w:val="16"/>
              </w:rPr>
              <w:br/>
            </w:r>
            <w:r w:rsidRPr="003A13C5">
              <w:rPr>
                <w:rFonts w:ascii="Arial" w:hAnsi="Arial" w:cs="Arial"/>
                <w:sz w:val="16"/>
                <w:szCs w:val="16"/>
              </w:rPr>
              <w:lastRenderedPageBreak/>
              <w:t>Patient must have undergone or be ineligible for a primary stem cell transplant;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Progressive disease is defined as at least 1 of the following:</w:t>
            </w:r>
            <w:r w:rsidRPr="003A13C5">
              <w:rPr>
                <w:rFonts w:ascii="Arial" w:hAnsi="Arial" w:cs="Arial"/>
                <w:sz w:val="16"/>
                <w:szCs w:val="16"/>
              </w:rPr>
              <w:br/>
              <w:t>(a) at least a 25% increase and an absolute increase of at least 5 g per L in serum M protein (monoclonal protein); or</w:t>
            </w:r>
            <w:r w:rsidRPr="003A13C5">
              <w:rPr>
                <w:rFonts w:ascii="Arial" w:hAnsi="Arial" w:cs="Arial"/>
                <w:sz w:val="16"/>
                <w:szCs w:val="16"/>
              </w:rPr>
              <w:br/>
              <w:t>(b) at least a 25% increase in 24-hour urinary light chain M protein excretion, and an absolute increase of at least 200 mg per 24 hours; or</w:t>
            </w:r>
            <w:r w:rsidRPr="003A13C5">
              <w:rPr>
                <w:rFonts w:ascii="Arial" w:hAnsi="Arial" w:cs="Arial"/>
                <w:sz w:val="16"/>
                <w:szCs w:val="16"/>
              </w:rPr>
              <w:br/>
              <w:t>(c) in oligo-secretory and non-secretory myeloma patients only, at least a 50% increase in the difference between involved free light chain and uninvolved free light chain; or</w:t>
            </w:r>
            <w:r w:rsidRPr="003A13C5">
              <w:rPr>
                <w:rFonts w:ascii="Arial" w:hAnsi="Arial" w:cs="Arial"/>
                <w:sz w:val="16"/>
                <w:szCs w:val="16"/>
              </w:rPr>
              <w:br/>
              <w:t>(d) at least a 25% relative increase and at least a 10% absolute increase in plasma cells in a bone marrow aspirate or on biopsy; or</w:t>
            </w:r>
            <w:r w:rsidRPr="003A13C5">
              <w:rPr>
                <w:rFonts w:ascii="Arial" w:hAnsi="Arial" w:cs="Arial"/>
                <w:sz w:val="16"/>
                <w:szCs w:val="16"/>
              </w:rPr>
              <w:br/>
              <w:t>(e) an increase in the size or number of lytic bone lesions (not including compression fractures); or</w:t>
            </w:r>
            <w:r w:rsidRPr="003A13C5">
              <w:rPr>
                <w:rFonts w:ascii="Arial" w:hAnsi="Arial" w:cs="Arial"/>
                <w:sz w:val="16"/>
                <w:szCs w:val="16"/>
              </w:rPr>
              <w:br/>
              <w:t>(f) at least a 25% increase in the size of an existing or the development of a new soft tissue plasmacytoma (determined by clinical examination or diagnostic imaging); or</w:t>
            </w:r>
            <w:r w:rsidRPr="003A13C5">
              <w:rPr>
                <w:rFonts w:ascii="Arial" w:hAnsi="Arial" w:cs="Arial"/>
                <w:sz w:val="16"/>
                <w:szCs w:val="16"/>
              </w:rPr>
              <w:br/>
              <w:t>(g) development of hypercalcaemia (corrected serum calcium greater than 2.65 mmol per L not attributable to any other cause).</w:t>
            </w:r>
            <w:r w:rsidRPr="003A13C5">
              <w:rPr>
                <w:rFonts w:ascii="Arial" w:hAnsi="Arial" w:cs="Arial"/>
                <w:sz w:val="16"/>
                <w:szCs w:val="16"/>
              </w:rPr>
              <w:br/>
              <w:t>Oligo-secretory and non-secretory patients are defined as having active disease with less than 10 g per L serum M protein.</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3A13C5">
              <w:rPr>
                <w:rFonts w:ascii="Arial" w:hAnsi="Arial" w:cs="Arial"/>
                <w:sz w:val="16"/>
                <w:szCs w:val="16"/>
              </w:rPr>
              <w:br/>
            </w:r>
            <w:r w:rsidRPr="003A13C5">
              <w:rPr>
                <w:rFonts w:ascii="Arial" w:hAnsi="Arial" w:cs="Arial"/>
                <w:sz w:val="16"/>
                <w:szCs w:val="16"/>
              </w:rPr>
              <w:lastRenderedPageBreak/>
              <w:t>(3) a signed patient acknowledgment.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lastRenderedPageBreak/>
              <w:t>Compliance with Written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C10373</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in combination with dexamethasone, of newly diagnosed disease in a patient ineligible for stem cell transplantation</w:t>
            </w:r>
            <w:r w:rsidRPr="003A13C5">
              <w:rPr>
                <w:rFonts w:ascii="Arial" w:hAnsi="Arial" w:cs="Arial"/>
                <w:sz w:val="16"/>
                <w:szCs w:val="16"/>
              </w:rPr>
              <w:br/>
              <w:t>The condition must be newly diagnosed; AND</w:t>
            </w:r>
            <w:r w:rsidRPr="003A13C5">
              <w:rPr>
                <w:rFonts w:ascii="Arial" w:hAnsi="Arial" w:cs="Arial"/>
                <w:sz w:val="16"/>
                <w:szCs w:val="16"/>
              </w:rPr>
              <w:br/>
              <w:t>The condition must be confirmed by a histological diagnosis; AND</w:t>
            </w:r>
            <w:r w:rsidRPr="003A13C5">
              <w:rPr>
                <w:rFonts w:ascii="Arial" w:hAnsi="Arial" w:cs="Arial"/>
                <w:sz w:val="16"/>
                <w:szCs w:val="16"/>
              </w:rPr>
              <w:br/>
              <w:t>Patient must be ineligible for a primary stem cell transplantation; AND</w:t>
            </w:r>
            <w:r w:rsidRPr="003A13C5">
              <w:rPr>
                <w:rFonts w:ascii="Arial" w:hAnsi="Arial" w:cs="Arial"/>
                <w:sz w:val="16"/>
                <w:szCs w:val="16"/>
              </w:rPr>
              <w:br/>
            </w:r>
            <w:r w:rsidRPr="003A13C5">
              <w:rPr>
                <w:rFonts w:ascii="Arial" w:hAnsi="Arial" w:cs="Arial"/>
                <w:sz w:val="16"/>
                <w:szCs w:val="16"/>
              </w:rPr>
              <w:lastRenderedPageBreak/>
              <w:t>Patient must not be receiving concomitant PBS-subsidised bortezomib, thalidomide or its analogues; AND</w:t>
            </w:r>
            <w:r w:rsidRPr="003A13C5">
              <w:rPr>
                <w:rFonts w:ascii="Arial" w:hAnsi="Arial" w:cs="Arial"/>
                <w:sz w:val="16"/>
                <w:szCs w:val="16"/>
              </w:rPr>
              <w:br/>
              <w:t>The treatment must be in combination with dexamethasone.</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and ineligibility for prior stem cell transplant; and nomination of which disease activity parameters will be used to assess response; and</w:t>
            </w:r>
            <w:r w:rsidRPr="003A13C5">
              <w:rPr>
                <w:rFonts w:ascii="Arial" w:hAnsi="Arial" w:cs="Arial"/>
                <w:sz w:val="16"/>
                <w:szCs w:val="16"/>
              </w:rPr>
              <w:br/>
              <w:t>(3) a signed patient acknowledgement.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lastRenderedPageBreak/>
              <w:t>Compliance with Written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C10427</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FA5A82">
              <w:rPr>
                <w:rFonts w:ascii="Arial" w:hAnsi="Arial" w:cs="Arial"/>
                <w:sz w:val="16"/>
                <w:szCs w:val="16"/>
              </w:rPr>
              <w:br/>
              <w:t>Patient must have previously been authorised with a PBS prescription with this drug for the condition; AND</w:t>
            </w:r>
            <w:r w:rsidRPr="00FA5A82">
              <w:rPr>
                <w:rFonts w:ascii="Arial" w:hAnsi="Arial" w:cs="Arial"/>
                <w:sz w:val="16"/>
                <w:szCs w:val="16"/>
              </w:rPr>
              <w:br/>
              <w:t>Patient must not have demonstrated progressive disease; AND</w:t>
            </w:r>
            <w:r w:rsidRPr="00FA5A82">
              <w:rPr>
                <w:rFonts w:ascii="Arial" w:hAnsi="Arial" w:cs="Arial"/>
                <w:sz w:val="16"/>
                <w:szCs w:val="16"/>
              </w:rPr>
              <w:br/>
              <w:t>Patient must not be receiving concomitant PBS-subsidised bortezomib, thalidomide or its analogues; AND</w:t>
            </w:r>
            <w:r w:rsidRPr="00FA5A82">
              <w:rPr>
                <w:rFonts w:ascii="Arial" w:hAnsi="Arial" w:cs="Arial"/>
                <w:sz w:val="16"/>
                <w:szCs w:val="16"/>
              </w:rPr>
              <w:br/>
              <w:t>The treatment must be in combination with dexamethasone.</w:t>
            </w:r>
            <w:r w:rsidRPr="00FA5A82">
              <w:rPr>
                <w:rFonts w:ascii="Arial" w:hAnsi="Arial" w:cs="Arial"/>
                <w:sz w:val="16"/>
                <w:szCs w:val="16"/>
              </w:rPr>
              <w:br/>
              <w:t>Progressive disease is defined as at least 1 of the following:</w:t>
            </w:r>
            <w:r w:rsidRPr="00FA5A82">
              <w:rPr>
                <w:rFonts w:ascii="Arial" w:hAnsi="Arial" w:cs="Arial"/>
                <w:sz w:val="16"/>
                <w:szCs w:val="16"/>
              </w:rPr>
              <w:br/>
              <w:t>(a) at least a 25% increase and an absolute increase of at least 5 g per L in serum M protein (monoclonal protein); or</w:t>
            </w:r>
            <w:r w:rsidRPr="00FA5A82">
              <w:rPr>
                <w:rFonts w:ascii="Arial" w:hAnsi="Arial" w:cs="Arial"/>
                <w:sz w:val="16"/>
                <w:szCs w:val="16"/>
              </w:rPr>
              <w:br/>
              <w:t>(b) at least a 25% increase in 24-hour urinary light chain M protein excretion, and an absolute increase of at least 200 mg per 24 hours; or</w:t>
            </w:r>
            <w:r w:rsidRPr="00FA5A82">
              <w:rPr>
                <w:rFonts w:ascii="Arial" w:hAnsi="Arial" w:cs="Arial"/>
                <w:sz w:val="16"/>
                <w:szCs w:val="16"/>
              </w:rPr>
              <w:br/>
              <w:t>(c) in oligo-secretory and non-secretory myeloma patients only, at least a 50% increase in the difference between involved free light chain and uninvolved free light chain; or</w:t>
            </w:r>
            <w:r w:rsidRPr="00FA5A82">
              <w:rPr>
                <w:rFonts w:ascii="Arial" w:hAnsi="Arial" w:cs="Arial"/>
                <w:sz w:val="16"/>
                <w:szCs w:val="16"/>
              </w:rPr>
              <w:br/>
              <w:t>(d) at least a 25% relative increase and at least a 10% absolute increase in plasma cells in a bone marrow aspirate or on biopsy; or</w:t>
            </w:r>
            <w:r w:rsidRPr="00FA5A82">
              <w:rPr>
                <w:rFonts w:ascii="Arial" w:hAnsi="Arial" w:cs="Arial"/>
                <w:sz w:val="16"/>
                <w:szCs w:val="16"/>
              </w:rPr>
              <w:br/>
              <w:t>(e) an increase in the size or number of lytic bone lesions (not including compression fractures); or</w:t>
            </w:r>
            <w:r w:rsidRPr="00FA5A82">
              <w:rPr>
                <w:rFonts w:ascii="Arial" w:hAnsi="Arial" w:cs="Arial"/>
                <w:sz w:val="16"/>
                <w:szCs w:val="16"/>
              </w:rPr>
              <w:br/>
              <w:t>(f) at least a 25% increase in the size of an existing or the development of a new soft tissue plasmacytoma (determined by clinical examination or diagnostic imaging); or</w:t>
            </w:r>
            <w:r w:rsidRPr="00FA5A82">
              <w:rPr>
                <w:rFonts w:ascii="Arial" w:hAnsi="Arial" w:cs="Arial"/>
                <w:sz w:val="16"/>
                <w:szCs w:val="16"/>
              </w:rPr>
              <w:br/>
              <w:t>(g) development of hypercalcaemia (corrected serum calcium greater than 2.65 mmol per L not attributable to any other cause).</w:t>
            </w:r>
            <w:r w:rsidRPr="00FA5A82">
              <w:rPr>
                <w:rFonts w:ascii="Arial" w:hAnsi="Arial" w:cs="Arial"/>
                <w:sz w:val="16"/>
                <w:szCs w:val="16"/>
              </w:rPr>
              <w:br/>
              <w:t>Oligo-secretory and non-secretory patients are defined as having active disease with less than 10 g per L serum M protein.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C10428</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28-day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sidR="00A653CA">
              <w:rPr>
                <w:rFonts w:ascii="Arial" w:hAnsi="Arial" w:cs="Arial"/>
                <w:sz w:val="16"/>
                <w:szCs w:val="16"/>
              </w:rPr>
              <w:t>’</w:t>
            </w:r>
            <w:r w:rsidRPr="00FA5A82">
              <w:rPr>
                <w:rFonts w:ascii="Arial" w:hAnsi="Arial" w:cs="Arial"/>
                <w:sz w:val="16"/>
                <w:szCs w:val="16"/>
              </w:rPr>
              <w:t>s records. Where the patient has oligo-secretory or non-</w:t>
            </w:r>
            <w:r w:rsidRPr="00FA5A82">
              <w:rPr>
                <w:rFonts w:ascii="Arial" w:hAnsi="Arial" w:cs="Arial"/>
                <w:sz w:val="16"/>
                <w:szCs w:val="16"/>
              </w:rPr>
              <w:lastRenderedPageBreak/>
              <w:t>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sidR="00A653CA">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lastRenderedPageBreak/>
              <w:t>Compliance with Written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C10429</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and 6 (administered using 28-day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2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C10452</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to 8 inclusive (administered using 21-day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r>
            <w:r w:rsidRPr="00FA5A82">
              <w:rPr>
                <w:rFonts w:ascii="Arial" w:hAnsi="Arial" w:cs="Arial"/>
                <w:sz w:val="16"/>
                <w:szCs w:val="16"/>
              </w:rPr>
              <w:lastRenderedPageBreak/>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lastRenderedPageBreak/>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C10453</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21-day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r>
            <w:r w:rsidRPr="00FA5A82">
              <w:rPr>
                <w:rFonts w:ascii="Arial" w:hAnsi="Arial" w:cs="Arial"/>
                <w:sz w:val="16"/>
                <w:szCs w:val="16"/>
              </w:rPr>
              <w:lastRenderedPageBreak/>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sidR="00A653CA">
              <w:rPr>
                <w:rFonts w:ascii="Arial" w:hAnsi="Arial" w:cs="Arial"/>
                <w:sz w:val="16"/>
                <w:szCs w:val="16"/>
              </w:rPr>
              <w:t>’</w:t>
            </w:r>
            <w:r w:rsidRPr="00FA5A82">
              <w:rPr>
                <w:rFonts w:ascii="Arial" w:hAnsi="Arial" w:cs="Arial"/>
                <w:sz w:val="16"/>
                <w:szCs w:val="16"/>
              </w:rPr>
              <w: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sidR="00A653CA">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eastAsia="Arial" w:hAnsi="Arial" w:cs="Arial"/>
                <w:sz w:val="16"/>
                <w:szCs w:val="16"/>
                <w:lang w:eastAsia="zh-CN"/>
              </w:rPr>
              <w:lastRenderedPageBreak/>
              <w:t>Compliance with Written Authority Required procedures</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bookmarkStart w:id="188" w:name="CU_335609073"/>
            <w:bookmarkStart w:id="189" w:name="CU_344612054"/>
            <w:bookmarkStart w:id="190" w:name="CU_351614633"/>
            <w:bookmarkStart w:id="191" w:name="CU_359617523"/>
            <w:bookmarkEnd w:id="188"/>
            <w:bookmarkEnd w:id="189"/>
            <w:bookmarkEnd w:id="190"/>
            <w:bookmarkEnd w:id="191"/>
            <w:r w:rsidRPr="00E106BD">
              <w:rPr>
                <w:rFonts w:ascii="Arial" w:hAnsi="Arial" w:cs="Arial"/>
                <w:sz w:val="16"/>
                <w:szCs w:val="16"/>
              </w:rPr>
              <w:lastRenderedPageBreak/>
              <w:t>Lenograstim</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C6502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592D6B" w:rsidRPr="00E106BD" w:rsidDel="000101DF" w:rsidRDefault="00592D6B" w:rsidP="00304393">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C6507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C6516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6516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C6522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RDefault="00592D6B" w:rsidP="00881477">
            <w:pPr>
              <w:pStyle w:val="mps3-data"/>
              <w:spacing w:before="0"/>
              <w:rPr>
                <w:szCs w:val="16"/>
              </w:rPr>
            </w:pPr>
            <w:r w:rsidRPr="00E106BD">
              <w:rPr>
                <w:szCs w:val="16"/>
              </w:rPr>
              <w:t>Patient must be receiving standard dose adjuvant chemotherapy for breast cancer; AND</w:t>
            </w:r>
          </w:p>
          <w:p w:rsidR="00592D6B" w:rsidRPr="00E106BD" w:rsidRDefault="00592D6B" w:rsidP="00881477">
            <w:pPr>
              <w:pStyle w:val="mps3-data"/>
              <w:spacing w:before="0"/>
              <w:rPr>
                <w:szCs w:val="16"/>
              </w:rPr>
            </w:pPr>
            <w:r w:rsidRPr="00E106BD">
              <w:rPr>
                <w:szCs w:val="16"/>
              </w:rPr>
              <w:lastRenderedPageBreak/>
              <w:t>Patient must have had a prior episode of febrile neutropenia; OR</w:t>
            </w:r>
          </w:p>
          <w:p w:rsidR="00592D6B" w:rsidRPr="00E106BD" w:rsidRDefault="00592D6B"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592D6B" w:rsidRPr="00E106BD" w:rsidRDefault="00592D6B"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6522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C6523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6523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C6532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RDefault="00592D6B" w:rsidP="00881477">
            <w:pPr>
              <w:pStyle w:val="mps3-data"/>
              <w:spacing w:before="0"/>
              <w:rPr>
                <w:szCs w:val="16"/>
              </w:rPr>
            </w:pPr>
            <w:r w:rsidRPr="00E106BD">
              <w:rPr>
                <w:szCs w:val="16"/>
              </w:rPr>
              <w:t>Patient must be receiving first</w:t>
            </w:r>
            <w:r>
              <w:rPr>
                <w:szCs w:val="16"/>
              </w:rPr>
              <w:noBreakHyphen/>
            </w:r>
            <w:r w:rsidRPr="00E106BD">
              <w:rPr>
                <w:szCs w:val="16"/>
              </w:rPr>
              <w:t>line chemotherapy for Hodgkin disease; AND</w:t>
            </w:r>
          </w:p>
          <w:p w:rsidR="00592D6B" w:rsidRPr="00E106BD" w:rsidRDefault="00592D6B" w:rsidP="00881477">
            <w:pPr>
              <w:pStyle w:val="mps3-data"/>
              <w:spacing w:before="0"/>
              <w:rPr>
                <w:szCs w:val="16"/>
              </w:rPr>
            </w:pPr>
            <w:r w:rsidRPr="00E106BD">
              <w:rPr>
                <w:szCs w:val="16"/>
              </w:rPr>
              <w:t>Patient must have had a prior episode of febrile neutropenia; OR</w:t>
            </w:r>
          </w:p>
          <w:p w:rsidR="00592D6B" w:rsidRPr="00E106BD" w:rsidRDefault="00592D6B"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592D6B" w:rsidRPr="00E106BD" w:rsidRDefault="00592D6B"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6532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C6535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Patient must be receiving treatment with aggressive chemotherapy with the intention of achieving a cure or </w:t>
            </w:r>
            <w:r w:rsidRPr="00E106BD">
              <w:rPr>
                <w:rFonts w:ascii="Arial" w:hAnsi="Arial" w:cs="Arial"/>
                <w:sz w:val="16"/>
                <w:szCs w:val="16"/>
              </w:rPr>
              <w:lastRenderedPageBreak/>
              <w:t>substantial remission in relapsed Hodgkin disease.</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6535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C6634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C6644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Ewing</w:t>
            </w:r>
            <w:r w:rsidR="00A653CA">
              <w:rPr>
                <w:rFonts w:ascii="Arial" w:hAnsi="Arial" w:cs="Arial"/>
                <w:sz w:val="16"/>
                <w:szCs w:val="16"/>
              </w:rPr>
              <w:t>’</w:t>
            </w:r>
            <w:r w:rsidRPr="00E106BD">
              <w:rPr>
                <w:rFonts w:ascii="Arial" w:hAnsi="Arial" w:cs="Arial"/>
                <w:sz w:val="16"/>
                <w:szCs w:val="16"/>
              </w:rPr>
              <w:t>s 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in a normal volunteer for use in allogeneic transplantation.</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Assisting peripheral blood progenitor cell or bone marrow transplantation</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C6673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lastRenderedPageBreak/>
              <w:t>Patient must be receiving treatment with aggressive chemotherapy with the intention of achieving a cure or substantial remission in non</w:t>
            </w:r>
            <w:r>
              <w:rPr>
                <w:rFonts w:ascii="Arial" w:hAnsi="Arial" w:cs="Arial"/>
                <w:sz w:val="16"/>
                <w:szCs w:val="16"/>
              </w:rPr>
              <w:noBreakHyphen/>
            </w:r>
            <w:r w:rsidRPr="00E106BD">
              <w:rPr>
                <w:rFonts w:ascii="Arial" w:hAnsi="Arial" w:cs="Arial"/>
                <w:sz w:val="16"/>
                <w:szCs w:val="16"/>
              </w:rPr>
              <w:t>Hodgkin</w:t>
            </w:r>
            <w:r w:rsidR="00A653CA">
              <w:rPr>
                <w:rFonts w:ascii="Arial" w:hAnsi="Arial" w:cs="Arial"/>
                <w:sz w:val="16"/>
                <w:szCs w:val="16"/>
              </w:rPr>
              <w:t>’</w:t>
            </w:r>
            <w:r w:rsidRPr="00E106BD">
              <w:rPr>
                <w:rFonts w:ascii="Arial" w:hAnsi="Arial" w:cs="Arial"/>
                <w:sz w:val="16"/>
                <w:szCs w:val="16"/>
              </w:rPr>
              <w:t>s lymphoma (intermediate or high grade).</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6673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C6682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Assisting peripheral blood progenitor cell or bone marrow transplantation</w:t>
            </w:r>
            <w:r w:rsidRPr="00E106BD">
              <w:rPr>
                <w:szCs w:val="16"/>
              </w:rPr>
              <w:br/>
              <w:t>The treatment must be following marrow</w:t>
            </w:r>
            <w:r>
              <w:rPr>
                <w:szCs w:val="16"/>
              </w:rPr>
              <w:noBreakHyphen/>
            </w:r>
            <w:r w:rsidRPr="00E106BD">
              <w:rPr>
                <w:szCs w:val="16"/>
              </w:rPr>
              <w:t>ablative chemotherapy for non</w:t>
            </w:r>
            <w:r>
              <w:rPr>
                <w:szCs w:val="16"/>
              </w:rPr>
              <w:noBreakHyphen/>
            </w:r>
            <w:r w:rsidRPr="00E106BD">
              <w:rPr>
                <w:szCs w:val="16"/>
              </w:rPr>
              <w:t>myeloid malignancy prior to the transplantation.</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C9229</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relapsed Hodgkin disease.</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9229</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C9230</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9230</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C9231</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r w:rsidRPr="00E106BD">
              <w:rPr>
                <w:szCs w:val="16"/>
              </w:rPr>
              <w:br/>
            </w:r>
            <w:r w:rsidRPr="00E106BD">
              <w:rPr>
                <w:szCs w:val="16"/>
              </w:rPr>
              <w:lastRenderedPageBreak/>
              <w:t>The treatment must be to facilitate harvest of peripheral blood progenitor cells for autologous transplantation into a patient with a non</w:t>
            </w:r>
            <w:r>
              <w:rPr>
                <w:szCs w:val="16"/>
              </w:rPr>
              <w:noBreakHyphen/>
            </w:r>
            <w:r w:rsidRPr="00E106BD">
              <w:rPr>
                <w:szCs w:val="16"/>
              </w:rPr>
              <w:t>myeloid malignancy who has had myeloablative or myelosuppressive therapy.</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9231</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592D6B" w:rsidRPr="00E106BD" w:rsidRDefault="00592D6B"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non</w:t>
            </w:r>
            <w:r>
              <w:rPr>
                <w:szCs w:val="16"/>
              </w:rPr>
              <w:noBreakHyphen/>
            </w:r>
            <w:r w:rsidRPr="00E106BD">
              <w:rPr>
                <w:szCs w:val="16"/>
              </w:rPr>
              <w:t>Hodgkin</w:t>
            </w:r>
            <w:r w:rsidR="00A653CA">
              <w:rPr>
                <w:szCs w:val="16"/>
              </w:rPr>
              <w:t>’</w:t>
            </w:r>
            <w:r w:rsidRPr="00E106BD">
              <w:rPr>
                <w:szCs w:val="16"/>
              </w:rPr>
              <w:t>s lymphoma (intermediate or high grade).</w:t>
            </w:r>
          </w:p>
        </w:tc>
        <w:tc>
          <w:tcPr>
            <w:tcW w:w="2552" w:type="dxa"/>
            <w:tcMar>
              <w:top w:w="28" w:type="dxa"/>
              <w:left w:w="28" w:type="dxa"/>
              <w:right w:w="57" w:type="dxa"/>
            </w:tcMar>
          </w:tcPr>
          <w:p w:rsidR="00592D6B" w:rsidRPr="00E106BD" w:rsidRDefault="00592D6B"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standard dose adjuvant chemotherapy for breast cancer;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C9314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r w:rsidRPr="00E106BD">
              <w:rPr>
                <w:szCs w:val="16"/>
              </w:rPr>
              <w:br/>
              <w:t>The treatment must be in a normal volunteer for use in allogeneic transplantation.</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first</w:t>
            </w:r>
            <w:r>
              <w:rPr>
                <w:szCs w:val="16"/>
              </w:rPr>
              <w:noBreakHyphen/>
            </w:r>
            <w:r w:rsidRPr="00E106BD">
              <w:rPr>
                <w:szCs w:val="16"/>
              </w:rPr>
              <w:t>line chemotherapy for Hodgkin disease;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Ewing</w:t>
            </w:r>
            <w:r w:rsidR="00A653CA">
              <w:rPr>
                <w:szCs w:val="16"/>
              </w:rPr>
              <w:t>’</w:t>
            </w:r>
            <w:r w:rsidRPr="00E106BD">
              <w:rPr>
                <w:szCs w:val="16"/>
              </w:rPr>
              <w:t>s sarcoma.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9327</w:t>
            </w:r>
          </w:p>
        </w:tc>
      </w:tr>
      <w:tr w:rsidR="00592D6B" w:rsidRPr="00E106BD" w:rsidDel="000012FE" w:rsidTr="008929EB">
        <w:tc>
          <w:tcPr>
            <w:tcW w:w="1729" w:type="dxa"/>
            <w:tcMar>
              <w:top w:w="28" w:type="dxa"/>
              <w:left w:w="28" w:type="dxa"/>
            </w:tcMar>
          </w:tcPr>
          <w:p w:rsidR="00592D6B" w:rsidRPr="00E106BD" w:rsidDel="000012FE" w:rsidRDefault="00592D6B" w:rsidP="00881477">
            <w:pPr>
              <w:pStyle w:val="mps3-data"/>
              <w:spacing w:before="0"/>
              <w:rPr>
                <w:szCs w:val="16"/>
              </w:rPr>
            </w:pPr>
            <w:r w:rsidRPr="00E106BD">
              <w:rPr>
                <w:szCs w:val="16"/>
              </w:rPr>
              <w:lastRenderedPageBreak/>
              <w:t>Levodopa with carbidopa</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rPr>
              <w:t>C10138</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lang w:eastAsia="en-AU"/>
              </w:rPr>
              <w:t>P10138</w:t>
            </w:r>
          </w:p>
        </w:tc>
        <w:tc>
          <w:tcPr>
            <w:tcW w:w="7654" w:type="dxa"/>
            <w:tcMar>
              <w:top w:w="28" w:type="dxa"/>
              <w:left w:w="28" w:type="dxa"/>
            </w:tcMar>
          </w:tcPr>
          <w:p w:rsidR="00592D6B" w:rsidRPr="00E106BD" w:rsidDel="000012FE" w:rsidRDefault="00592D6B"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592D6B" w:rsidRPr="00E106BD" w:rsidDel="000012FE" w:rsidRDefault="00592D6B"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10138</w:t>
            </w:r>
          </w:p>
        </w:tc>
      </w:tr>
      <w:tr w:rsidR="00592D6B" w:rsidRPr="00E106BD" w:rsidDel="000012FE" w:rsidTr="008929EB">
        <w:tc>
          <w:tcPr>
            <w:tcW w:w="1729" w:type="dxa"/>
            <w:tcMar>
              <w:top w:w="28" w:type="dxa"/>
              <w:left w:w="28" w:type="dxa"/>
            </w:tcMar>
          </w:tcPr>
          <w:p w:rsidR="00592D6B" w:rsidRPr="00E106BD" w:rsidDel="000012FE" w:rsidRDefault="00592D6B" w:rsidP="00881477">
            <w:pPr>
              <w:pStyle w:val="mps3-data"/>
              <w:spacing w:before="0"/>
              <w:rPr>
                <w:szCs w:val="16"/>
              </w:rPr>
            </w:pP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rPr>
              <w:t>C10161</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lang w:eastAsia="en-AU"/>
              </w:rPr>
              <w:t>P10161</w:t>
            </w:r>
          </w:p>
        </w:tc>
        <w:tc>
          <w:tcPr>
            <w:tcW w:w="7654" w:type="dxa"/>
            <w:tcMar>
              <w:top w:w="28" w:type="dxa"/>
              <w:left w:w="28" w:type="dxa"/>
            </w:tcMar>
          </w:tcPr>
          <w:p w:rsidR="00592D6B" w:rsidRPr="00E106BD" w:rsidDel="000012FE" w:rsidRDefault="00592D6B"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592D6B" w:rsidRPr="00E106BD" w:rsidDel="000012FE" w:rsidRDefault="00592D6B"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10161</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C10363</w:t>
            </w: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P10363</w:t>
            </w:r>
          </w:p>
        </w:tc>
        <w:tc>
          <w:tcPr>
            <w:tcW w:w="7654" w:type="dxa"/>
            <w:tcMar>
              <w:top w:w="28" w:type="dxa"/>
              <w:left w:w="28" w:type="dxa"/>
            </w:tcMar>
          </w:tcPr>
          <w:p w:rsidR="00592D6B" w:rsidRPr="00E106BD" w:rsidRDefault="00592D6B"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3A13C5">
              <w:rPr>
                <w:szCs w:val="16"/>
              </w:rPr>
              <w:t>Compliance with Authority Required procedures - Streamlined Authority Code 10363</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C10375</w:t>
            </w: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P10375</w:t>
            </w:r>
          </w:p>
        </w:tc>
        <w:tc>
          <w:tcPr>
            <w:tcW w:w="7654" w:type="dxa"/>
            <w:tcMar>
              <w:top w:w="28" w:type="dxa"/>
              <w:left w:w="28" w:type="dxa"/>
            </w:tcMar>
          </w:tcPr>
          <w:p w:rsidR="00592D6B" w:rsidRPr="00E106BD" w:rsidRDefault="00592D6B"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3A13C5">
              <w:rPr>
                <w:szCs w:val="16"/>
              </w:rPr>
              <w:t>Compliance with Authority Required procedures - Streamlined Authority Code 10375</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r w:rsidRPr="00E106BD">
              <w:rPr>
                <w:szCs w:val="16"/>
              </w:rPr>
              <w:t>Lipegfilgrastim</w:t>
            </w:r>
          </w:p>
        </w:tc>
        <w:tc>
          <w:tcPr>
            <w:tcW w:w="709" w:type="dxa"/>
            <w:tcMar>
              <w:top w:w="28" w:type="dxa"/>
              <w:left w:w="28" w:type="dxa"/>
            </w:tcMar>
          </w:tcPr>
          <w:p w:rsidR="00592D6B" w:rsidRPr="00E106BD" w:rsidRDefault="00592D6B" w:rsidP="00881477">
            <w:pPr>
              <w:pStyle w:val="mps3-data"/>
              <w:spacing w:before="0"/>
              <w:rPr>
                <w:szCs w:val="16"/>
              </w:rPr>
            </w:pPr>
            <w:r w:rsidRPr="00E106BD">
              <w:rPr>
                <w:szCs w:val="16"/>
              </w:rPr>
              <w:t>C7822</w:t>
            </w:r>
          </w:p>
        </w:tc>
        <w:tc>
          <w:tcPr>
            <w:tcW w:w="709" w:type="dxa"/>
            <w:tcMar>
              <w:top w:w="28" w:type="dxa"/>
              <w:left w:w="28" w:type="dxa"/>
            </w:tcMar>
          </w:tcPr>
          <w:p w:rsidR="00592D6B" w:rsidRPr="00E106BD" w:rsidRDefault="00592D6B" w:rsidP="00881477">
            <w:pPr>
              <w:pStyle w:val="mps3-data"/>
              <w:spacing w:before="0"/>
              <w:rPr>
                <w:szCs w:val="16"/>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r>
            <w:r w:rsidRPr="00E106BD">
              <w:rPr>
                <w:szCs w:val="16"/>
              </w:rPr>
              <w:lastRenderedPageBreak/>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E106BD">
              <w:rPr>
                <w:szCs w:val="16"/>
              </w:rPr>
              <w:lastRenderedPageBreak/>
              <w:t xml:space="preserve">Compliance with Authority Required procedures </w:t>
            </w:r>
            <w:r>
              <w:rPr>
                <w:szCs w:val="16"/>
              </w:rPr>
              <w:noBreakHyphen/>
            </w:r>
            <w:r w:rsidRPr="00E106BD">
              <w:rPr>
                <w:szCs w:val="16"/>
              </w:rPr>
              <w:t xml:space="preserve"> Streamlined Authority Code 7822</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E106BD">
              <w:rPr>
                <w:szCs w:val="16"/>
              </w:rPr>
              <w:t>C7843</w:t>
            </w:r>
          </w:p>
        </w:tc>
        <w:tc>
          <w:tcPr>
            <w:tcW w:w="709" w:type="dxa"/>
            <w:tcMar>
              <w:top w:w="28" w:type="dxa"/>
              <w:left w:w="28" w:type="dxa"/>
            </w:tcMar>
          </w:tcPr>
          <w:p w:rsidR="00592D6B" w:rsidRPr="00E106BD" w:rsidRDefault="00592D6B" w:rsidP="00881477">
            <w:pPr>
              <w:pStyle w:val="mps3-data"/>
              <w:spacing w:before="0"/>
              <w:rPr>
                <w:szCs w:val="16"/>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7843</w:t>
            </w:r>
          </w:p>
        </w:tc>
      </w:tr>
      <w:tr w:rsidR="00592D6B" w:rsidRPr="00E106BD" w:rsidDel="00B91391" w:rsidTr="008929EB">
        <w:tc>
          <w:tcPr>
            <w:tcW w:w="1729" w:type="dxa"/>
            <w:tcMar>
              <w:top w:w="28" w:type="dxa"/>
              <w:left w:w="28" w:type="dxa"/>
            </w:tcMar>
          </w:tcPr>
          <w:p w:rsidR="00592D6B" w:rsidRPr="00E106BD" w:rsidDel="00B91391" w:rsidRDefault="00592D6B" w:rsidP="00881477">
            <w:pPr>
              <w:pStyle w:val="mps3-data"/>
              <w:spacing w:before="0"/>
              <w:rPr>
                <w:szCs w:val="16"/>
              </w:rPr>
            </w:pPr>
          </w:p>
        </w:tc>
        <w:tc>
          <w:tcPr>
            <w:tcW w:w="709" w:type="dxa"/>
            <w:tcMar>
              <w:top w:w="28" w:type="dxa"/>
              <w:left w:w="28" w:type="dxa"/>
            </w:tcMar>
          </w:tcPr>
          <w:p w:rsidR="00592D6B" w:rsidRPr="00E106BD" w:rsidDel="00B91391" w:rsidRDefault="00592D6B" w:rsidP="00881477">
            <w:pPr>
              <w:pStyle w:val="mps3-data"/>
              <w:spacing w:before="0"/>
              <w:rPr>
                <w:szCs w:val="16"/>
              </w:rPr>
            </w:pPr>
            <w:r w:rsidRPr="00E106BD">
              <w:rPr>
                <w:szCs w:val="16"/>
              </w:rPr>
              <w:t>C9224</w:t>
            </w:r>
          </w:p>
        </w:tc>
        <w:tc>
          <w:tcPr>
            <w:tcW w:w="709" w:type="dxa"/>
            <w:tcMar>
              <w:top w:w="28" w:type="dxa"/>
              <w:left w:w="28" w:type="dxa"/>
            </w:tcMar>
          </w:tcPr>
          <w:p w:rsidR="00592D6B" w:rsidRPr="00E106BD" w:rsidDel="00B91391" w:rsidRDefault="00592D6B" w:rsidP="00881477">
            <w:pPr>
              <w:pStyle w:val="mps3-data"/>
              <w:spacing w:before="0"/>
              <w:rPr>
                <w:szCs w:val="16"/>
              </w:rPr>
            </w:pPr>
          </w:p>
        </w:tc>
        <w:tc>
          <w:tcPr>
            <w:tcW w:w="7654" w:type="dxa"/>
            <w:tcMar>
              <w:top w:w="28" w:type="dxa"/>
              <w:left w:w="28" w:type="dxa"/>
            </w:tcMar>
          </w:tcPr>
          <w:p w:rsidR="00592D6B" w:rsidRPr="00E106BD" w:rsidDel="00B91391"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Del="00B91391" w:rsidRDefault="00592D6B"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9224</w:t>
            </w:r>
          </w:p>
        </w:tc>
      </w:tr>
      <w:tr w:rsidR="00592D6B" w:rsidRPr="00E106BD" w:rsidDel="00B91391" w:rsidTr="008929EB">
        <w:tc>
          <w:tcPr>
            <w:tcW w:w="1729" w:type="dxa"/>
            <w:tcMar>
              <w:top w:w="28" w:type="dxa"/>
              <w:left w:w="28" w:type="dxa"/>
            </w:tcMar>
          </w:tcPr>
          <w:p w:rsidR="00592D6B" w:rsidRPr="00E106BD" w:rsidDel="00B91391" w:rsidRDefault="00592D6B" w:rsidP="00881477">
            <w:pPr>
              <w:pStyle w:val="mps3-data"/>
              <w:spacing w:before="0"/>
              <w:rPr>
                <w:szCs w:val="16"/>
              </w:rPr>
            </w:pPr>
          </w:p>
        </w:tc>
        <w:tc>
          <w:tcPr>
            <w:tcW w:w="709" w:type="dxa"/>
            <w:tcMar>
              <w:top w:w="28" w:type="dxa"/>
              <w:left w:w="28" w:type="dxa"/>
            </w:tcMar>
          </w:tcPr>
          <w:p w:rsidR="00592D6B" w:rsidRPr="00E106BD" w:rsidDel="00B91391" w:rsidRDefault="00592D6B" w:rsidP="00881477">
            <w:pPr>
              <w:pStyle w:val="mps3-data"/>
              <w:spacing w:before="0"/>
              <w:rPr>
                <w:szCs w:val="16"/>
              </w:rPr>
            </w:pPr>
            <w:r w:rsidRPr="00E106BD">
              <w:rPr>
                <w:szCs w:val="16"/>
              </w:rPr>
              <w:t>C9322</w:t>
            </w:r>
          </w:p>
        </w:tc>
        <w:tc>
          <w:tcPr>
            <w:tcW w:w="709" w:type="dxa"/>
            <w:tcMar>
              <w:top w:w="28" w:type="dxa"/>
              <w:left w:w="28" w:type="dxa"/>
            </w:tcMar>
          </w:tcPr>
          <w:p w:rsidR="00592D6B" w:rsidRPr="00E106BD" w:rsidDel="00B91391" w:rsidRDefault="00592D6B" w:rsidP="00881477">
            <w:pPr>
              <w:pStyle w:val="mps3-data"/>
              <w:spacing w:before="0"/>
              <w:rPr>
                <w:szCs w:val="16"/>
              </w:rPr>
            </w:pPr>
          </w:p>
        </w:tc>
        <w:tc>
          <w:tcPr>
            <w:tcW w:w="7654" w:type="dxa"/>
            <w:tcMar>
              <w:top w:w="28" w:type="dxa"/>
              <w:left w:w="28" w:type="dxa"/>
            </w:tcMar>
          </w:tcPr>
          <w:p w:rsidR="00592D6B" w:rsidRPr="00E106BD" w:rsidDel="00B91391"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Del="00B91391" w:rsidRDefault="00592D6B"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9322</w:t>
            </w:r>
          </w:p>
        </w:tc>
      </w:tr>
      <w:tr w:rsidR="00592D6B"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bookmarkStart w:id="192" w:name="CU_365619619"/>
            <w:bookmarkStart w:id="193" w:name="CU_366619956"/>
            <w:bookmarkEnd w:id="192"/>
            <w:bookmarkEnd w:id="193"/>
            <w:r w:rsidRPr="00E106BD">
              <w:rPr>
                <w:rFonts w:ascii="Arial" w:eastAsia="SimSun" w:hAnsi="Arial" w:cs="Arial"/>
                <w:sz w:val="16"/>
                <w:szCs w:val="16"/>
                <w:lang w:eastAsia="zh-CN"/>
              </w:rPr>
              <w:t>Lopinavir with ritonavir</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592D6B" w:rsidRPr="00E106BD" w:rsidDel="00F50979"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w:t>
            </w:r>
            <w:r w:rsidRPr="00E106BD">
              <w:rPr>
                <w:rFonts w:ascii="Arial" w:eastAsia="SimSun" w:hAnsi="Arial" w:cs="Arial"/>
                <w:sz w:val="16"/>
                <w:szCs w:val="16"/>
                <w:lang w:eastAsia="zh-CN"/>
              </w:rPr>
              <w:lastRenderedPageBreak/>
              <w:t>Authority Code 4454</w:t>
            </w:r>
          </w:p>
        </w:tc>
      </w:tr>
      <w:tr w:rsidR="00592D6B"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592D6B" w:rsidRPr="00E106BD" w:rsidDel="00F50979"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Lumacaftor with ivacaftor</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C9857</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w:t>
            </w:r>
            <w:r w:rsidRPr="00E106BD">
              <w:rPr>
                <w:rFonts w:ascii="Arial" w:eastAsia="SimSun" w:hAnsi="Arial" w:cs="Arial"/>
                <w:sz w:val="16"/>
                <w:szCs w:val="16"/>
                <w:lang w:eastAsia="zh-CN"/>
              </w:rPr>
              <w:lastRenderedPageBreak/>
              <w:t>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592D6B" w:rsidRPr="00E106BD" w:rsidDel="0015259E"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C9891</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 xml:space="preserve">Must be treated in a centre with expertise in cystic fibrosis or in consultation with a centre with expertise in </w:t>
            </w:r>
            <w:r w:rsidRPr="00E106BD">
              <w:rPr>
                <w:rFonts w:ascii="Arial" w:eastAsia="SimSun" w:hAnsi="Arial" w:cs="Arial"/>
                <w:sz w:val="16"/>
                <w:szCs w:val="16"/>
                <w:lang w:eastAsia="zh-CN"/>
              </w:rPr>
              <w:lastRenderedPageBreak/>
              <w:t>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 xml:space="preserve">(3) the result of a FEV1measurement performed within a month prior to the date of application. Note: FEV1, must be measured in an accredited pulmonary function laboratory, with documented no acute infective </w:t>
            </w:r>
            <w:r w:rsidRPr="00E106BD">
              <w:rPr>
                <w:rFonts w:ascii="Arial" w:eastAsia="SimSun" w:hAnsi="Arial" w:cs="Arial"/>
                <w:sz w:val="16"/>
                <w:szCs w:val="16"/>
                <w:lang w:eastAsia="zh-CN"/>
              </w:rPr>
              <w:lastRenderedPageBreak/>
              <w:t>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C9920</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C9943</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C10005</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 xml:space="preserve">Strong CYP3A4 inducers: avasimibe, carbamazepine, phenobarbital, phenytoin, rifabutin, rifampicin, St. </w:t>
            </w:r>
            <w:r w:rsidRPr="00E106BD">
              <w:rPr>
                <w:rFonts w:ascii="Arial" w:eastAsia="SimSun" w:hAnsi="Arial" w:cs="Arial"/>
                <w:sz w:val="16"/>
                <w:szCs w:val="16"/>
                <w:lang w:eastAsia="zh-CN"/>
              </w:rPr>
              <w:lastRenderedPageBreak/>
              <w:t>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r w:rsidRPr="00E106BD">
              <w:rPr>
                <w:rFonts w:ascii="Arial" w:eastAsia="SimSun" w:hAnsi="Arial" w:cs="Arial"/>
                <w:sz w:val="16"/>
                <w:szCs w:val="16"/>
                <w:lang w:eastAsia="zh-CN"/>
              </w:rPr>
              <w:br/>
              <w:t>For patients who have initiated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treatment prior to 1</w:t>
            </w:r>
            <w:r>
              <w:rPr>
                <w:rFonts w:ascii="Arial" w:eastAsia="SimSun" w:hAnsi="Arial" w:cs="Arial"/>
                <w:sz w:val="16"/>
                <w:szCs w:val="16"/>
                <w:lang w:eastAsia="zh-CN"/>
              </w:rPr>
              <w:t> </w:t>
            </w:r>
            <w:r w:rsidRPr="00E106BD">
              <w:rPr>
                <w:rFonts w:ascii="Arial" w:eastAsia="SimSun" w:hAnsi="Arial" w:cs="Arial"/>
                <w:sz w:val="16"/>
                <w:szCs w:val="16"/>
                <w:lang w:eastAsia="zh-CN"/>
              </w:rPr>
              <w:t>December 2019, date of initiating treatment, baseline FEV1and hospitalisation dates prior to initiating treatment (where available) should be provided.</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560F7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C10007</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ED1AE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lastRenderedPageBreak/>
              <w:t>Macitentan</w:t>
            </w: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C10228</w:t>
            </w:r>
          </w:p>
        </w:tc>
        <w:tc>
          <w:tcPr>
            <w:tcW w:w="709" w:type="dxa"/>
            <w:tcBorders>
              <w:bottom w:val="single" w:sz="4" w:space="0" w:color="auto"/>
            </w:tcBorders>
            <w:shd w:val="clear" w:color="auto" w:fill="auto"/>
            <w:tcMar>
              <w:top w:w="28" w:type="dxa"/>
              <w:left w:w="28" w:type="dxa"/>
            </w:tcMar>
          </w:tcPr>
          <w:p w:rsidR="00592D6B" w:rsidRPr="00406361"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Continuing treatment</w:t>
            </w:r>
            <w:r w:rsidRPr="00E42692">
              <w:rPr>
                <w:rFonts w:ascii="Arial" w:eastAsia="SimSun" w:hAnsi="Arial" w:cs="Arial"/>
                <w:sz w:val="16"/>
                <w:szCs w:val="16"/>
              </w:rPr>
              <w:br/>
              <w:t>Patient must have received their most recent course of PBS-subsidised treatment with this PAH agent for this condition;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C10236</w:t>
            </w:r>
          </w:p>
        </w:tc>
        <w:tc>
          <w:tcPr>
            <w:tcW w:w="709" w:type="dxa"/>
            <w:tcBorders>
              <w:bottom w:val="single" w:sz="4" w:space="0" w:color="auto"/>
            </w:tcBorders>
            <w:shd w:val="clear" w:color="auto" w:fill="auto"/>
            <w:tcMar>
              <w:top w:w="28" w:type="dxa"/>
              <w:left w:w="28" w:type="dxa"/>
            </w:tcMar>
          </w:tcPr>
          <w:p w:rsidR="00592D6B" w:rsidRPr="00406361"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2 (change)</w:t>
            </w:r>
            <w:r w:rsidRPr="00E42692">
              <w:rPr>
                <w:rFonts w:ascii="Arial" w:eastAsia="SimSun" w:hAnsi="Arial" w:cs="Arial"/>
                <w:sz w:val="16"/>
                <w:szCs w:val="16"/>
              </w:rPr>
              <w:br/>
              <w:t>Patient must have documented WHO Functional Class II PAH, or WHO Functional Class III PAH, or WHO Functional Class IV PAH; AND</w:t>
            </w:r>
            <w:r w:rsidRPr="00E42692">
              <w:rPr>
                <w:rFonts w:ascii="Arial" w:eastAsia="SimSun" w:hAnsi="Arial" w:cs="Arial"/>
                <w:sz w:val="16"/>
                <w:szCs w:val="16"/>
              </w:rPr>
              <w:br/>
              <w:t>Patient must have had their most recent course of PBS-subsidised treatment for this condition with a PAH agent other than this agent;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w:t>
            </w:r>
            <w:r w:rsidRPr="00E42692">
              <w:rPr>
                <w:rFonts w:ascii="Arial" w:eastAsia="SimSun" w:hAnsi="Arial" w:cs="Arial"/>
                <w:sz w:val="16"/>
                <w:szCs w:val="16"/>
              </w:rPr>
              <w:lastRenderedPageBreak/>
              <w:t>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rPr>
              <w:t>’</w:t>
            </w:r>
            <w:r w:rsidRPr="00E42692">
              <w:rPr>
                <w:rFonts w:ascii="Arial" w:eastAsia="SimSun" w:hAnsi="Arial" w:cs="Arial"/>
                <w:sz w:val="16"/>
                <w:szCs w:val="16"/>
              </w:rPr>
              <w:t>s restriction, irrespective of the severity of their disease at the time the application to swap therapy is submitted.</w:t>
            </w:r>
            <w:r w:rsidRPr="00E42692">
              <w:rPr>
                <w:rFonts w:ascii="Arial" w:eastAsia="SimSun" w:hAnsi="Arial" w:cs="Arial"/>
                <w:sz w:val="16"/>
                <w:szCs w:val="16"/>
              </w:rPr>
              <w:br/>
              <w:t>Applications to swap between the 8 PAH agents must be made under the relevant initial treatment (monotherapy) restriction.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lastRenderedPageBreak/>
              <w:t>Compliance with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C10285</w:t>
            </w:r>
          </w:p>
        </w:tc>
        <w:tc>
          <w:tcPr>
            <w:tcW w:w="709" w:type="dxa"/>
            <w:tcBorders>
              <w:bottom w:val="single" w:sz="4" w:space="0" w:color="auto"/>
            </w:tcBorders>
            <w:shd w:val="clear" w:color="auto" w:fill="auto"/>
            <w:tcMar>
              <w:top w:w="28" w:type="dxa"/>
              <w:left w:w="28" w:type="dxa"/>
            </w:tcMar>
          </w:tcPr>
          <w:p w:rsidR="00592D6B" w:rsidRPr="00406361"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1 (new patients)</w:t>
            </w:r>
            <w:r w:rsidRPr="00E42692">
              <w:rPr>
                <w:rFonts w:ascii="Arial" w:eastAsia="SimSun" w:hAnsi="Arial" w:cs="Arial"/>
                <w:sz w:val="16"/>
                <w:szCs w:val="16"/>
              </w:rPr>
              <w:br/>
              <w:t>Patient must not have received prior PBS-subsidised treatment with a pulmonary arterial hypertension (PAH) agent; AND</w:t>
            </w:r>
            <w:r w:rsidRPr="00E42692">
              <w:rPr>
                <w:rFonts w:ascii="Arial" w:eastAsia="SimSun" w:hAnsi="Arial" w:cs="Arial"/>
                <w:sz w:val="16"/>
                <w:szCs w:val="16"/>
              </w:rPr>
              <w:br/>
              <w:t>Patient must have been assessed by a physician with expertise in the management of PAH; AND</w:t>
            </w:r>
            <w:r w:rsidRPr="00E42692">
              <w:rPr>
                <w:rFonts w:ascii="Arial" w:eastAsia="SimSun" w:hAnsi="Arial" w:cs="Arial"/>
                <w:sz w:val="16"/>
                <w:szCs w:val="16"/>
              </w:rPr>
              <w:br/>
              <w:t>Patient must have WHO Functional Class II PAH, or WHO Functional Class III PAH, or WHO Functional Class IV PAH;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 xml:space="preserve">PAH agents are not PBS-subsidised for patients with pulmonary hypertension secondary to interstitial lung </w:t>
            </w:r>
            <w:r w:rsidRPr="00E42692">
              <w:rPr>
                <w:rFonts w:ascii="Arial" w:eastAsia="SimSun" w:hAnsi="Arial" w:cs="Arial"/>
                <w:sz w:val="16"/>
                <w:szCs w:val="16"/>
              </w:rPr>
              <w:lastRenderedPageBreak/>
              <w:t>disease associated with connective tissue disease, where the total lung capacity is less than 70% of predicted.</w:t>
            </w:r>
            <w:r w:rsidRPr="00E42692">
              <w:rPr>
                <w:rFonts w:ascii="Arial" w:eastAsia="SimSun" w:hAnsi="Arial" w:cs="Arial"/>
                <w:sz w:val="16"/>
                <w:szCs w:val="16"/>
              </w:rPr>
              <w:br/>
              <w:t>PAH (WHO Group 1 pulmonary hypertension) is defined as follows:</w:t>
            </w:r>
            <w:r w:rsidRPr="00E42692">
              <w:rPr>
                <w:rFonts w:ascii="Arial" w:eastAsia="SimSun" w:hAnsi="Arial" w:cs="Arial"/>
                <w:sz w:val="16"/>
                <w:szCs w:val="16"/>
              </w:rPr>
              <w:br/>
              <w:t>(i) mean pulmonary artery pressure (mPAP) greater than or equal to 25 mmHg at rest and pulmonary artery wedge pressure (PAWP) less than or equal to 15 mmHg; or</w:t>
            </w:r>
            <w:r w:rsidRPr="00E42692">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E42692">
              <w:rPr>
                <w:rFonts w:ascii="Arial" w:eastAsia="SimSun" w:hAnsi="Arial" w:cs="Arial"/>
                <w:sz w:val="16"/>
                <w:szCs w:val="16"/>
              </w:rPr>
              <w:br/>
              <w:t>Applications for authorisation must be in writing and must include:</w:t>
            </w:r>
            <w:r w:rsidRPr="00E42692">
              <w:rPr>
                <w:rFonts w:ascii="Arial" w:eastAsia="SimSun" w:hAnsi="Arial" w:cs="Arial"/>
                <w:sz w:val="16"/>
                <w:szCs w:val="16"/>
              </w:rPr>
              <w:br/>
              <w:t>(1) a completed authority prescription form; and</w:t>
            </w:r>
            <w:r w:rsidRPr="00E42692">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E42692">
              <w:rPr>
                <w:rFonts w:ascii="Arial" w:eastAsia="SimSun" w:hAnsi="Arial" w:cs="Arial"/>
                <w:sz w:val="16"/>
                <w:szCs w:val="16"/>
              </w:rPr>
              <w:br/>
              <w:t>(i) RHC composite assessment; and</w:t>
            </w:r>
            <w:r w:rsidRPr="00E42692">
              <w:rPr>
                <w:rFonts w:ascii="Arial" w:eastAsia="SimSun" w:hAnsi="Arial" w:cs="Arial"/>
                <w:sz w:val="16"/>
                <w:szCs w:val="16"/>
              </w:rPr>
              <w:br/>
              <w:t>(ii) ECHO composite assessment; and</w:t>
            </w:r>
            <w:r w:rsidRPr="00E42692">
              <w:rPr>
                <w:rFonts w:ascii="Arial" w:eastAsia="SimSun" w:hAnsi="Arial" w:cs="Arial"/>
                <w:sz w:val="16"/>
                <w:szCs w:val="16"/>
              </w:rPr>
              <w:br/>
              <w:t>(iii) 6 Minute Walk Test (6MWT).</w:t>
            </w:r>
            <w:r w:rsidRPr="00E42692">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E42692">
              <w:rPr>
                <w:rFonts w:ascii="Arial" w:eastAsia="SimSun" w:hAnsi="Arial" w:cs="Arial"/>
                <w:sz w:val="16"/>
                <w:szCs w:val="16"/>
              </w:rPr>
              <w:br/>
              <w:t>(1) RHC plus ECHO composite assessments;</w:t>
            </w:r>
            <w:r w:rsidRPr="00E42692">
              <w:rPr>
                <w:rFonts w:ascii="Arial" w:eastAsia="SimSun" w:hAnsi="Arial" w:cs="Arial"/>
                <w:sz w:val="16"/>
                <w:szCs w:val="16"/>
              </w:rPr>
              <w:br/>
              <w:t>(2) RHC composite assessment plus 6MWT;</w:t>
            </w:r>
            <w:r w:rsidRPr="00E42692">
              <w:rPr>
                <w:rFonts w:ascii="Arial" w:eastAsia="SimSun" w:hAnsi="Arial" w:cs="Arial"/>
                <w:sz w:val="16"/>
                <w:szCs w:val="16"/>
              </w:rPr>
              <w:br/>
              <w:t>(3) RHC composite assessment only.</w:t>
            </w:r>
            <w:r w:rsidRPr="00E42692">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E42692">
              <w:rPr>
                <w:rFonts w:ascii="Arial" w:eastAsia="SimSun" w:hAnsi="Arial" w:cs="Arial"/>
                <w:sz w:val="16"/>
                <w:szCs w:val="16"/>
              </w:rPr>
              <w:br/>
              <w:t>(1) ECHO composite assessment plus 6MWT;</w:t>
            </w:r>
            <w:r w:rsidRPr="00E42692">
              <w:rPr>
                <w:rFonts w:ascii="Arial" w:eastAsia="SimSun" w:hAnsi="Arial" w:cs="Arial"/>
                <w:sz w:val="16"/>
                <w:szCs w:val="16"/>
              </w:rPr>
              <w:br/>
              <w:t>(2) ECHO composite assessment only.</w:t>
            </w:r>
            <w:r w:rsidRPr="00E42692">
              <w:rPr>
                <w:rFonts w:ascii="Arial" w:eastAsia="SimSun" w:hAnsi="Arial" w:cs="Arial"/>
                <w:sz w:val="16"/>
                <w:szCs w:val="16"/>
              </w:rPr>
              <w:br/>
              <w:t xml:space="preserve">Where fewer than 3 tests are able to be performed on clinical grounds, a patient specific reason outlining </w:t>
            </w:r>
            <w:r w:rsidRPr="00E42692">
              <w:rPr>
                <w:rFonts w:ascii="Arial" w:eastAsia="SimSun" w:hAnsi="Arial" w:cs="Arial"/>
                <w:sz w:val="16"/>
                <w:szCs w:val="16"/>
              </w:rPr>
              <w:lastRenderedPageBreak/>
              <w:t>why the particular test(s) could not be conducted must be provided with the authority application.</w:t>
            </w:r>
            <w:r w:rsidRPr="00E42692">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E42692">
              <w:rPr>
                <w:rFonts w:ascii="Arial" w:eastAsia="SimSun" w:hAnsi="Arial" w:cs="Arial"/>
                <w:sz w:val="16"/>
                <w:szCs w:val="16"/>
              </w:rPr>
              <w:br/>
              <w:t>The test results provided must not be more than 2 months old at the time of application.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lastRenderedPageBreak/>
              <w:t>Compliance with Written Authority Required procedures</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bookmarkStart w:id="194" w:name="CU_367620287"/>
            <w:bookmarkStart w:id="195" w:name="CU_368625538"/>
            <w:bookmarkStart w:id="196" w:name="CU_369631414"/>
            <w:bookmarkStart w:id="197" w:name="CU_370635780"/>
            <w:bookmarkStart w:id="198" w:name="CU_373642694"/>
            <w:bookmarkStart w:id="199" w:name="CU_374643449"/>
            <w:bookmarkStart w:id="200" w:name="CU_375647086"/>
            <w:bookmarkEnd w:id="194"/>
            <w:bookmarkEnd w:id="195"/>
            <w:bookmarkEnd w:id="196"/>
            <w:bookmarkEnd w:id="197"/>
            <w:bookmarkEnd w:id="198"/>
            <w:bookmarkEnd w:id="199"/>
            <w:bookmarkEnd w:id="200"/>
            <w:r w:rsidRPr="00E106BD">
              <w:rPr>
                <w:rFonts w:ascii="Arial" w:eastAsia="SimSun" w:hAnsi="Arial" w:cs="Arial"/>
                <w:sz w:val="16"/>
                <w:szCs w:val="16"/>
                <w:lang w:eastAsia="zh-CN"/>
              </w:rPr>
              <w:lastRenderedPageBreak/>
              <w:t>Mannitol</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C7362</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as monotherapy;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intolerant or inadequately responsive to dornase alfa.</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monthly intervals. Therapy with this drug should cease if there is not general agreement of benefit as there is always the possibility of harm </w:t>
            </w:r>
            <w:r w:rsidRPr="00E106BD">
              <w:rPr>
                <w:rFonts w:ascii="Arial" w:eastAsia="SimSun" w:hAnsi="Arial" w:cs="Arial"/>
                <w:sz w:val="16"/>
                <w:szCs w:val="16"/>
                <w:lang w:eastAsia="zh-CN"/>
              </w:rPr>
              <w:lastRenderedPageBreak/>
              <w:t>from unnecessary use.</w:t>
            </w:r>
          </w:p>
        </w:tc>
        <w:tc>
          <w:tcPr>
            <w:tcW w:w="2552" w:type="dxa"/>
            <w:shd w:val="clear" w:color="auto" w:fill="auto"/>
            <w:tcMar>
              <w:top w:w="28" w:type="dxa"/>
              <w:left w:w="28" w:type="dxa"/>
              <w:right w:w="57" w:type="dxa"/>
            </w:tcMar>
          </w:tcPr>
          <w:p w:rsidR="00592D6B" w:rsidRPr="00E106BD" w:rsidDel="00C8725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7362</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C7367</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dornase alfa;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inadequately responsive to dornase alfa;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trialled hypertonic saline for this condition.</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Del="00C8725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7367</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C9527</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as monotherapy; AND</w:t>
            </w:r>
            <w:r w:rsidRPr="00E106BD">
              <w:rPr>
                <w:rFonts w:ascii="Arial" w:eastAsia="SimSun" w:hAnsi="Arial" w:cs="Arial"/>
                <w:sz w:val="16"/>
                <w:szCs w:val="16"/>
                <w:lang w:eastAsia="zh-CN"/>
              </w:rPr>
              <w:br/>
              <w:t>Patient must be intolerant or inadequately responsive to dornase alfa.</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9527</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C9593</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in combination with dornase alfa; AND</w:t>
            </w:r>
            <w:r w:rsidRPr="00E106BD">
              <w:rPr>
                <w:rFonts w:ascii="Arial" w:eastAsia="SimSun" w:hAnsi="Arial" w:cs="Arial"/>
                <w:sz w:val="16"/>
                <w:szCs w:val="16"/>
                <w:lang w:eastAsia="zh-CN"/>
              </w:rPr>
              <w:br/>
              <w:t>Patient must be inadequately responsive to dornase alfa; AND</w:t>
            </w:r>
            <w:r w:rsidRPr="00E106BD">
              <w:rPr>
                <w:rFonts w:ascii="Arial" w:eastAsia="SimSun" w:hAnsi="Arial" w:cs="Arial"/>
                <w:sz w:val="16"/>
                <w:szCs w:val="16"/>
                <w:lang w:eastAsia="zh-CN"/>
              </w:rPr>
              <w:br/>
              <w:t>Patient must have trialled hypertonic saline for this condition.</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 xml:space="preserve">Prior to therapy with this drug, a baseline measurement of forced expiratory volume in 1 second (FEV1) </w:t>
            </w:r>
            <w:r w:rsidRPr="00E106BD">
              <w:rPr>
                <w:rFonts w:ascii="Arial" w:eastAsia="SimSun" w:hAnsi="Arial" w:cs="Arial"/>
                <w:sz w:val="16"/>
                <w:szCs w:val="16"/>
                <w:lang w:eastAsia="zh-CN"/>
              </w:rPr>
              <w:lastRenderedPageBreak/>
              <w:t>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RDefault="00592D6B"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9593</w:t>
            </w:r>
          </w:p>
        </w:tc>
      </w:tr>
      <w:tr w:rsidR="00592D6B" w:rsidRPr="00E106BD" w:rsidDel="00C92AAE" w:rsidTr="008929EB">
        <w:tblPrEx>
          <w:tblLook w:val="01E0" w:firstRow="1" w:lastRow="1" w:firstColumn="1" w:lastColumn="1" w:noHBand="0" w:noVBand="0"/>
        </w:tblPrEx>
        <w:tc>
          <w:tcPr>
            <w:tcW w:w="172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Maraviroc</w:t>
            </w:r>
          </w:p>
        </w:tc>
        <w:tc>
          <w:tcPr>
            <w:tcW w:w="70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C5008</w:t>
            </w:r>
          </w:p>
        </w:tc>
        <w:tc>
          <w:tcPr>
            <w:tcW w:w="70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Patient must be infected with CCR5</w:t>
            </w:r>
            <w:r>
              <w:rPr>
                <w:rFonts w:ascii="Arial" w:eastAsia="SimSun" w:hAnsi="Arial" w:cs="Arial"/>
                <w:sz w:val="16"/>
                <w:szCs w:val="16"/>
                <w:lang w:eastAsia="zh-CN"/>
              </w:rPr>
              <w:noBreakHyphen/>
            </w:r>
            <w:r w:rsidRPr="00E106BD">
              <w:rPr>
                <w:rFonts w:ascii="Arial" w:eastAsia="SimSun" w:hAnsi="Arial" w:cs="Arial"/>
                <w:sz w:val="16"/>
                <w:szCs w:val="16"/>
                <w:lang w:eastAsia="zh-CN"/>
              </w:rPr>
              <w:t>tropic HIV</w:t>
            </w:r>
            <w:r>
              <w:rPr>
                <w:rFonts w:ascii="Arial" w:eastAsia="SimSun" w:hAnsi="Arial" w:cs="Arial"/>
                <w:sz w:val="16"/>
                <w:szCs w:val="16"/>
                <w:lang w:eastAsia="zh-CN"/>
              </w:rPr>
              <w:noBreakHyphen/>
            </w:r>
            <w:r w:rsidRPr="00E106BD">
              <w:rPr>
                <w:rFonts w:ascii="Arial" w:eastAsia="SimSun" w:hAnsi="Arial" w:cs="Arial"/>
                <w:sz w:val="16"/>
                <w:szCs w:val="16"/>
                <w:lang w:eastAsia="zh-CN"/>
              </w:rPr>
              <w:t>1, AND</w:t>
            </w:r>
            <w:r w:rsidRPr="00E106BD">
              <w:rPr>
                <w:rFonts w:ascii="Arial" w:eastAsia="SimSun" w:hAnsi="Arial" w:cs="Arial"/>
                <w:sz w:val="16"/>
                <w:szCs w:val="16"/>
                <w:lang w:eastAsia="zh-CN"/>
              </w:rPr>
              <w:b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r w:rsidRPr="00E106BD">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2552" w:type="dxa"/>
            <w:tcMar>
              <w:top w:w="28" w:type="dxa"/>
              <w:left w:w="28" w:type="dxa"/>
              <w:right w:w="57" w:type="dxa"/>
            </w:tcMar>
          </w:tcPr>
          <w:p w:rsidR="00592D6B" w:rsidRPr="00E106BD" w:rsidDel="00C92AAE" w:rsidRDefault="00592D6B"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5008</w:t>
            </w:r>
          </w:p>
        </w:tc>
      </w:tr>
      <w:tr w:rsidR="00592D6B" w:rsidRPr="00E106BD" w:rsidDel="0015259E" w:rsidTr="008929EB">
        <w:tblPrEx>
          <w:tblLook w:val="01E0" w:firstRow="1" w:lastRow="1" w:firstColumn="1" w:lastColumn="1" w:noHBand="0" w:noVBand="0"/>
        </w:tblPrEx>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Mepolizumab</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C9885</w:t>
            </w:r>
          </w:p>
        </w:tc>
        <w:tc>
          <w:tcPr>
            <w:tcW w:w="709" w:type="dxa"/>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hAnsi="Arial" w:cs="Arial"/>
                <w:iCs/>
                <w:sz w:val="16"/>
                <w:szCs w:val="16"/>
              </w:rPr>
              <w:t>P9885</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received insufficient therapy with this drug under the Initial 1 (new patients or recommencement of treatment in a new treatment cycle) restriction to complete 32 weeks treatment; OR</w:t>
            </w:r>
            <w:r w:rsidRPr="00E106BD">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E106BD">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C10221</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P10221</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w:t>
            </w:r>
            <w:r w:rsidRPr="00E106BD">
              <w:rPr>
                <w:rFonts w:ascii="Arial" w:eastAsia="SimSun" w:hAnsi="Arial" w:cs="Arial"/>
                <w:sz w:val="16"/>
                <w:szCs w:val="16"/>
                <w:lang w:eastAsia="zh-CN"/>
              </w:rPr>
              <w:lastRenderedPageBreak/>
              <w:t>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blood eosinophil count greater than or equal to 300 cells per microlitre in the last 12 months; OR</w:t>
            </w:r>
            <w:r w:rsidRPr="00E106BD">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approved Product Information and/or intolerances of a severity necessitating permanent treatment withdrawal, details of the contraindication and/or intolerance must be provided in the </w:t>
            </w:r>
            <w:r w:rsidRPr="00E106BD">
              <w:rPr>
                <w:rFonts w:ascii="Arial" w:eastAsia="SimSun" w:hAnsi="Arial" w:cs="Arial"/>
                <w:sz w:val="16"/>
                <w:szCs w:val="16"/>
                <w:lang w:eastAsia="zh-CN"/>
              </w:rPr>
              <w:lastRenderedPageBreak/>
              <w:t>Authority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 xml:space="preserve">At the time of the authority application, medical practitioners should request up to 7 repeats to provide for </w:t>
            </w:r>
            <w:r w:rsidRPr="00E106BD">
              <w:rPr>
                <w:rFonts w:ascii="Arial" w:eastAsia="SimSun" w:hAnsi="Arial" w:cs="Arial"/>
                <w:sz w:val="16"/>
                <w:szCs w:val="16"/>
                <w:lang w:eastAsia="zh-CN"/>
              </w:rPr>
              <w:lastRenderedPageBreak/>
              <w:t>an initial course of mepolizumab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eosinophil count and date;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C10222</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P10222</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medicine treatment </w:t>
            </w:r>
            <w:r w:rsidRPr="00E106BD">
              <w:rPr>
                <w:rFonts w:ascii="Arial" w:eastAsia="SimSun" w:hAnsi="Arial" w:cs="Arial"/>
                <w:sz w:val="16"/>
                <w:szCs w:val="16"/>
                <w:lang w:eastAsia="zh-CN"/>
              </w:rPr>
              <w:lastRenderedPageBreak/>
              <w:t>for severe asthma; OR</w:t>
            </w:r>
            <w:r w:rsidRPr="00E106BD">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(mepolizumab/benralizumab)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eosinophil count and date; and</w:t>
            </w:r>
            <w:r w:rsidRPr="00E106BD">
              <w:rPr>
                <w:rFonts w:ascii="Arial" w:eastAsia="SimSun" w:hAnsi="Arial" w:cs="Arial"/>
                <w:sz w:val="16"/>
                <w:szCs w:val="16"/>
                <w:lang w:eastAsia="zh-CN"/>
              </w:rPr>
              <w:br/>
              <w:t>(iv) the dose of the maintenance oral corticosteroid (where the response criteria or baseline is based on corticosteroid dose); and</w:t>
            </w:r>
            <w:r w:rsidRPr="00E106BD">
              <w:rPr>
                <w:rFonts w:ascii="Arial" w:eastAsia="SimSun" w:hAnsi="Arial" w:cs="Arial"/>
                <w:sz w:val="16"/>
                <w:szCs w:val="16"/>
                <w:lang w:eastAsia="zh-CN"/>
              </w:rPr>
              <w:br/>
              <w:t>(v)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biological medicine treatment. The assessment must have been made not more than 4 weeks after the last dose of biological medicine. Where a response assessment was not undertaken, the patient will be deemed to have failed to </w:t>
            </w:r>
            <w:r w:rsidRPr="00E106BD">
              <w:rPr>
                <w:rFonts w:ascii="Arial" w:eastAsia="SimSun" w:hAnsi="Arial" w:cs="Arial"/>
                <w:sz w:val="16"/>
                <w:szCs w:val="16"/>
                <w:lang w:eastAsia="zh-CN"/>
              </w:rPr>
              <w:lastRenderedPageBreak/>
              <w:t>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C10280</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P10280</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this biological medicine is defined as: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w:t>
            </w:r>
            <w:r w:rsidRPr="00E106BD">
              <w:rPr>
                <w:rFonts w:ascii="Arial" w:eastAsia="SimSun" w:hAnsi="Arial" w:cs="Arial"/>
                <w:sz w:val="16"/>
                <w:szCs w:val="16"/>
                <w:lang w:eastAsia="zh-CN"/>
              </w:rPr>
              <w:br/>
              <w:t>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or the assessment of oral corticosteroid dose, should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 a completed authority prescription form; and</w:t>
            </w:r>
            <w:r w:rsidRPr="00E106BD">
              <w:rPr>
                <w:rFonts w:ascii="Arial" w:eastAsia="SimSun" w:hAnsi="Arial" w:cs="Arial"/>
                <w:sz w:val="16"/>
                <w:szCs w:val="16"/>
                <w:lang w:eastAsia="zh-CN"/>
              </w:rPr>
              <w:br/>
              <w:t xml:space="preserve">(b) a completed Severe Eosinophilic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w:t>
            </w:r>
            <w:r w:rsidRPr="00E106BD">
              <w:rPr>
                <w:rFonts w:ascii="Arial" w:eastAsia="SimSun" w:hAnsi="Arial" w:cs="Arial"/>
                <w:sz w:val="16"/>
                <w:szCs w:val="16"/>
                <w:lang w:eastAsia="zh-CN"/>
              </w:rPr>
              <w:br/>
              <w:t>(i) details of maintenance oral corticosteroid dose; or</w:t>
            </w:r>
            <w:r w:rsidRPr="00E106BD">
              <w:rPr>
                <w:rFonts w:ascii="Arial" w:eastAsia="SimSun" w:hAnsi="Arial" w:cs="Arial"/>
                <w:sz w:val="16"/>
                <w:szCs w:val="16"/>
                <w:lang w:eastAsia="zh-CN"/>
              </w:rPr>
              <w:br/>
              <w:t>(ii) a completed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C10483</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lang w:eastAsia="en-AU"/>
              </w:rPr>
            </w:pPr>
            <w:r w:rsidRPr="00037848">
              <w:rPr>
                <w:rFonts w:ascii="Arial" w:hAnsi="Arial" w:cs="Arial"/>
                <w:sz w:val="16"/>
                <w:szCs w:val="16"/>
              </w:rPr>
              <w:t>P10483</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 subsidised pre-filled syringe or pen device</w:t>
            </w:r>
            <w:r w:rsidRPr="00037848">
              <w:rPr>
                <w:rFonts w:ascii="Arial" w:hAnsi="Arial" w:cs="Arial"/>
                <w:sz w:val="16"/>
                <w:szCs w:val="16"/>
              </w:rPr>
              <w:br/>
              <w:t>Patient must have received non-PBS-subsidised treatment with this biological medicine</w:t>
            </w:r>
            <w:r w:rsidR="00A653CA">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r>
            <w:r w:rsidRPr="00037848">
              <w:rPr>
                <w:rFonts w:ascii="Arial" w:hAnsi="Arial" w:cs="Arial"/>
                <w:sz w:val="16"/>
                <w:szCs w:val="16"/>
              </w:rPr>
              <w:lastRenderedPageBreak/>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 xml:space="preserve">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w:t>
            </w:r>
            <w:r w:rsidRPr="00037848">
              <w:rPr>
                <w:rFonts w:ascii="Arial" w:hAnsi="Arial" w:cs="Arial"/>
                <w:sz w:val="16"/>
                <w:szCs w:val="16"/>
              </w:rPr>
              <w:lastRenderedPageBreak/>
              <w:t>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sidR="00A653CA">
              <w:rPr>
                <w:rFonts w:ascii="Arial" w:hAnsi="Arial" w:cs="Arial"/>
                <w:sz w:val="16"/>
                <w:szCs w:val="16"/>
              </w:rPr>
              <w:t>’</w:t>
            </w:r>
            <w:r w:rsidRPr="00037848">
              <w:rPr>
                <w:rFonts w:ascii="Arial" w:hAnsi="Arial" w:cs="Arial"/>
                <w:sz w:val="16"/>
                <w:szCs w:val="16"/>
              </w:rPr>
              <w: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r>
            <w:r w:rsidRPr="00037848">
              <w:rPr>
                <w:rFonts w:ascii="Arial" w:hAnsi="Arial" w:cs="Arial"/>
                <w:sz w:val="16"/>
                <w:szCs w:val="16"/>
              </w:rPr>
              <w:lastRenderedPageBreak/>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w:t>
            </w:r>
            <w:r w:rsidR="00A653CA">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037848">
              <w:rPr>
                <w:rFonts w:ascii="Arial" w:hAnsi="Arial" w:cs="Arial"/>
                <w:sz w:val="16"/>
                <w:szCs w:val="16"/>
              </w:rPr>
              <w:lastRenderedPageBreak/>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C10484</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lang w:eastAsia="en-AU"/>
              </w:rPr>
            </w:pPr>
            <w:r w:rsidRPr="00037848">
              <w:rPr>
                <w:rFonts w:ascii="Arial" w:hAnsi="Arial" w:cs="Arial"/>
                <w:sz w:val="16"/>
                <w:szCs w:val="16"/>
              </w:rPr>
              <w:t>P10484</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non-PBS-subsidised pre-filled syringe or pen device</w:t>
            </w:r>
            <w:r w:rsidRPr="00037848">
              <w:rPr>
                <w:rFonts w:ascii="Arial" w:hAnsi="Arial" w:cs="Arial"/>
                <w:sz w:val="16"/>
                <w:szCs w:val="16"/>
              </w:rPr>
              <w:br/>
              <w:t>Patient must have received non-PBS-subsidised treatment with this biological medicine</w:t>
            </w:r>
            <w:r w:rsidR="00A653CA">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 xml:space="preserve">Patient must have been diagnosed with severe asthma by a multidisciplinary severe asthma clinic team; </w:t>
            </w:r>
            <w:r w:rsidRPr="00037848">
              <w:rPr>
                <w:rFonts w:ascii="Arial" w:hAnsi="Arial" w:cs="Arial"/>
                <w:sz w:val="16"/>
                <w:szCs w:val="16"/>
              </w:rPr>
              <w:lastRenderedPageBreak/>
              <w:t>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r>
            <w:r w:rsidRPr="00037848">
              <w:rPr>
                <w:rFonts w:ascii="Arial" w:hAnsi="Arial" w:cs="Arial"/>
                <w:sz w:val="16"/>
                <w:szCs w:val="16"/>
              </w:rPr>
              <w:lastRenderedPageBreak/>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sidR="00A653CA">
              <w:rPr>
                <w:rFonts w:ascii="Arial" w:hAnsi="Arial" w:cs="Arial"/>
                <w:sz w:val="16"/>
                <w:szCs w:val="16"/>
              </w:rPr>
              <w:t>’</w:t>
            </w:r>
            <w:r w:rsidRPr="00037848">
              <w:rPr>
                <w:rFonts w:ascii="Arial" w:hAnsi="Arial" w:cs="Arial"/>
                <w:sz w:val="16"/>
                <w:szCs w:val="16"/>
              </w:rPr>
              <w:t xml:space="preserve">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w:t>
            </w:r>
            <w:r w:rsidRPr="00037848">
              <w:rPr>
                <w:rFonts w:ascii="Arial" w:hAnsi="Arial" w:cs="Arial"/>
                <w:sz w:val="16"/>
                <w:szCs w:val="16"/>
              </w:rPr>
              <w:lastRenderedPageBreak/>
              <w:t>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r>
            <w:r w:rsidRPr="00037848">
              <w:rPr>
                <w:rFonts w:ascii="Arial" w:hAnsi="Arial" w:cs="Arial"/>
                <w:sz w:val="16"/>
                <w:szCs w:val="16"/>
              </w:rPr>
              <w:lastRenderedPageBreak/>
              <w:t>(ii) eosinophil pathology report (eosinophil counts and dates); and</w:t>
            </w:r>
            <w:r w:rsidRPr="00037848">
              <w:rPr>
                <w:rFonts w:ascii="Arial" w:hAnsi="Arial" w:cs="Arial"/>
                <w:sz w:val="16"/>
                <w:szCs w:val="16"/>
              </w:rPr>
              <w:br/>
              <w:t>(iii) ACQ-5 scores including the date of assessment of the patient</w:t>
            </w:r>
            <w:r w:rsidR="00A653CA">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037848">
              <w:rPr>
                <w:rFonts w:ascii="Arial" w:hAnsi="Arial" w:cs="Arial"/>
                <w:sz w:val="16"/>
                <w:szCs w:val="16"/>
              </w:rPr>
              <w:lastRenderedPageBreak/>
              <w:t>Compliance with Written Authority Required procedures</w:t>
            </w:r>
          </w:p>
        </w:tc>
      </w:tr>
      <w:tr w:rsidR="00592D6B" w:rsidRPr="00E106BD" w:rsidDel="00FE20B2" w:rsidTr="008929EB">
        <w:trPr>
          <w:cantSplit/>
        </w:trPr>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Methoxy polyethylene glycol</w:t>
            </w:r>
            <w:r>
              <w:rPr>
                <w:rFonts w:ascii="Arial" w:eastAsia="SimSun" w:hAnsi="Arial" w:cs="Arial"/>
                <w:sz w:val="16"/>
                <w:szCs w:val="16"/>
                <w:lang w:eastAsia="zh-CN"/>
              </w:rPr>
              <w:noBreakHyphen/>
            </w:r>
            <w:r w:rsidRPr="00E106BD">
              <w:rPr>
                <w:rFonts w:ascii="Arial" w:eastAsia="SimSun" w:hAnsi="Arial" w:cs="Arial"/>
                <w:sz w:val="16"/>
                <w:szCs w:val="16"/>
                <w:lang w:eastAsia="zh-CN"/>
              </w:rPr>
              <w:t>epoetin beta</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C6294</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592D6B" w:rsidRPr="00E106BD" w:rsidDel="00FE20B2"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6294</w:t>
            </w:r>
          </w:p>
        </w:tc>
      </w:tr>
      <w:tr w:rsidR="00592D6B" w:rsidRPr="00E106BD" w:rsidDel="00FE20B2" w:rsidTr="008929EB">
        <w:trPr>
          <w:cantSplit/>
        </w:trPr>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C9688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9688</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Midostaurin</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C8138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P8138</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initial maintenance or the initial maintenance grandfathering treatment restriction;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be undergoing or have undergone a stem cell transplant.</w:t>
            </w:r>
            <w:r w:rsidRPr="00E106BD">
              <w:rPr>
                <w:rFonts w:ascii="Arial" w:hAnsi="Arial" w:cs="Arial"/>
                <w:sz w:val="16"/>
                <w:szCs w:val="16"/>
              </w:rPr>
              <w:br/>
              <w:t>A maximum of 9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 xml:space="preserve">appearance of circulating blast cells in the peripheral blood, not attributable to overshoot following </w:t>
            </w:r>
            <w:r w:rsidRPr="00E106BD">
              <w:rPr>
                <w:rFonts w:ascii="Arial" w:hAnsi="Arial" w:cs="Arial"/>
                <w:sz w:val="16"/>
                <w:szCs w:val="16"/>
              </w:rPr>
              <w:lastRenderedPageBreak/>
              <w:t>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C8177</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P8177</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Initial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3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 xml:space="preserve">subsidised </w:t>
            </w:r>
            <w:r w:rsidRPr="00E106BD">
              <w:rPr>
                <w:rFonts w:ascii="Arial" w:hAnsi="Arial" w:cs="Arial"/>
                <w:sz w:val="16"/>
                <w:szCs w:val="16"/>
              </w:rPr>
              <w:lastRenderedPageBreak/>
              <w:t>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592D6B" w:rsidRPr="00E106BD" w:rsidRDefault="00592D6B" w:rsidP="005F59FC">
            <w:pPr>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C8193</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P8193</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Induction / Consolidation therapy</w:t>
            </w:r>
            <w:r w:rsidRPr="00E106BD">
              <w:rPr>
                <w:rFonts w:ascii="Arial" w:hAnsi="Arial" w:cs="Arial"/>
                <w:sz w:val="16"/>
                <w:szCs w:val="16"/>
              </w:rPr>
              <w:br/>
              <w:t>Patient must not have received prior chemotherapy as induction therapy for this condition; OR</w:t>
            </w:r>
            <w:r w:rsidRPr="00E106BD">
              <w:rPr>
                <w:rFonts w:ascii="Arial" w:hAnsi="Arial" w:cs="Arial"/>
                <w:sz w:val="16"/>
                <w:szCs w:val="16"/>
              </w:rPr>
              <w:br/>
              <w:t>The treatment must be for consolidation treatment following induction treatment with midostaurin in combination with chemotherapy; AND</w:t>
            </w:r>
            <w:r w:rsidRPr="00E106BD">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E106BD">
              <w:rPr>
                <w:rFonts w:ascii="Arial" w:hAnsi="Arial" w:cs="Arial"/>
                <w:sz w:val="16"/>
                <w:szCs w:val="16"/>
              </w:rPr>
              <w:br/>
              <w:t>The condition must not be acute promyelocytic leukaemia; AND</w:t>
            </w:r>
            <w:r w:rsidRPr="00E106BD">
              <w:rPr>
                <w:rFonts w:ascii="Arial" w:hAnsi="Arial" w:cs="Arial"/>
                <w:sz w:val="16"/>
                <w:szCs w:val="16"/>
              </w:rPr>
              <w:br/>
              <w:t>The treatment must be in combination with standard intensive remission induction or consolidation chemotherapy for this condition.</w:t>
            </w:r>
            <w:r w:rsidRPr="00E106BD">
              <w:rPr>
                <w:rFonts w:ascii="Arial" w:hAnsi="Arial" w:cs="Arial"/>
                <w:sz w:val="16"/>
                <w:szCs w:val="16"/>
              </w:rPr>
              <w:br/>
              <w:t>A maximum of 6 cycles will be authorised under this restriction in a lifetime.</w:t>
            </w:r>
            <w:r w:rsidRPr="00E106BD">
              <w:rPr>
                <w:rFonts w:ascii="Arial" w:hAnsi="Arial" w:cs="Arial"/>
                <w:sz w:val="16"/>
                <w:szCs w:val="16"/>
              </w:rPr>
              <w:br/>
              <w:t>Standard intensive remission induction combination chemotherapy must include cytarabine and an anthracycline.</w:t>
            </w:r>
            <w:r w:rsidRPr="00E106BD">
              <w:rPr>
                <w:rFonts w:ascii="Arial" w:hAnsi="Arial" w:cs="Arial"/>
                <w:sz w:val="16"/>
                <w:szCs w:val="16"/>
              </w:rPr>
              <w:br/>
              <w:t>The FLT3 ITD or TKD mutation test result and date of testing must be provided at the time of application.</w:t>
            </w:r>
            <w:r w:rsidRPr="00E106BD">
              <w:rPr>
                <w:rFonts w:ascii="Arial" w:hAnsi="Arial" w:cs="Arial"/>
                <w:sz w:val="16"/>
                <w:szCs w:val="16"/>
              </w:rPr>
              <w:br/>
              <w:t>This drug is not PBS</w:t>
            </w:r>
            <w:r>
              <w:rPr>
                <w:rFonts w:ascii="Arial" w:hAnsi="Arial" w:cs="Arial"/>
                <w:sz w:val="16"/>
                <w:szCs w:val="16"/>
              </w:rPr>
              <w:noBreakHyphen/>
            </w:r>
            <w:r w:rsidRPr="00E106BD">
              <w:rPr>
                <w:rFonts w:ascii="Arial" w:hAnsi="Arial" w:cs="Arial"/>
                <w:sz w:val="16"/>
                <w:szCs w:val="16"/>
              </w:rPr>
              <w:t>subsidised if it is prescribed to an in</w:t>
            </w:r>
            <w:r>
              <w:rPr>
                <w:rFonts w:ascii="Arial" w:hAnsi="Arial" w:cs="Arial"/>
                <w:sz w:val="16"/>
                <w:szCs w:val="16"/>
              </w:rPr>
              <w:noBreakHyphen/>
            </w:r>
            <w:r w:rsidRPr="00E106BD">
              <w:rPr>
                <w:rFonts w:ascii="Arial" w:hAnsi="Arial" w:cs="Arial"/>
                <w:sz w:val="16"/>
                <w:szCs w:val="16"/>
              </w:rPr>
              <w:t>patient in a public hospital setting.</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r>
            <w:r w:rsidRPr="00E106BD">
              <w:rPr>
                <w:rFonts w:ascii="Arial" w:hAnsi="Arial" w:cs="Arial"/>
                <w:sz w:val="16"/>
                <w:szCs w:val="16"/>
              </w:rPr>
              <w:lastRenderedPageBreak/>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592D6B" w:rsidRPr="00E106BD" w:rsidRDefault="00592D6B" w:rsidP="00DE57EA">
            <w:pPr>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C8218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P8218</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Grandfathered treatment</w:t>
            </w:r>
            <w:r w:rsidRPr="00E106BD">
              <w:rPr>
                <w:rFonts w:ascii="Arial" w:hAnsi="Arial" w:cs="Arial"/>
                <w:sz w:val="16"/>
                <w:szCs w:val="16"/>
              </w:rPr>
              <w:br/>
              <w:t>Patient must have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2018; AND</w:t>
            </w:r>
            <w:r w:rsidRPr="00E106BD">
              <w:rPr>
                <w:rFonts w:ascii="Arial" w:hAnsi="Arial" w:cs="Arial"/>
                <w:sz w:val="16"/>
                <w:szCs w:val="16"/>
              </w:rPr>
              <w:br/>
              <w:t>Patient must be receiving treatment with this drug for this condition at the time of application; AND</w:t>
            </w:r>
            <w:r w:rsidRPr="00E106BD">
              <w:rPr>
                <w:rFonts w:ascii="Arial" w:hAnsi="Arial" w:cs="Arial"/>
                <w:sz w:val="16"/>
                <w:szCs w:val="16"/>
              </w:rPr>
              <w:br/>
              <w:t>Patient must not have developed disease progression while receiving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2 cycles will be authorised under this restriction in a lifetime.</w:t>
            </w:r>
            <w:r w:rsidRPr="00E106BD">
              <w:rPr>
                <w:rFonts w:ascii="Arial" w:hAnsi="Arial" w:cs="Arial"/>
                <w:sz w:val="16"/>
                <w:szCs w:val="16"/>
              </w:rPr>
              <w:br/>
              <w:t>A patient may qualify for PBS</w:t>
            </w:r>
            <w:r>
              <w:rPr>
                <w:rFonts w:ascii="Arial" w:hAnsi="Arial" w:cs="Arial"/>
                <w:sz w:val="16"/>
                <w:szCs w:val="16"/>
              </w:rPr>
              <w:noBreakHyphen/>
            </w:r>
            <w:r w:rsidRPr="00E106BD">
              <w:rPr>
                <w:rFonts w:ascii="Arial" w:hAnsi="Arial" w:cs="Arial"/>
                <w:sz w:val="16"/>
                <w:szCs w:val="16"/>
              </w:rPr>
              <w:t>subsidised treatment under this restriction once only.</w:t>
            </w:r>
            <w:r w:rsidRPr="00E106BD">
              <w:rPr>
                <w:rFonts w:ascii="Arial" w:hAnsi="Arial" w:cs="Arial"/>
                <w:sz w:val="16"/>
                <w:szCs w:val="16"/>
              </w:rPr>
              <w:br/>
              <w:t>For continuing PBS</w:t>
            </w:r>
            <w:r>
              <w:rPr>
                <w:rFonts w:ascii="Arial" w:hAnsi="Arial" w:cs="Arial"/>
                <w:sz w:val="16"/>
                <w:szCs w:val="16"/>
              </w:rPr>
              <w:noBreakHyphen/>
            </w:r>
            <w:r w:rsidRPr="00E106BD">
              <w:rPr>
                <w:rFonts w:ascii="Arial" w:hAnsi="Arial" w:cs="Arial"/>
                <w:sz w:val="16"/>
                <w:szCs w:val="16"/>
              </w:rPr>
              <w:t>subsidised treatment, a Grandfathered patient must qualify under the maintenance therapy continuing treatment criteria.</w:t>
            </w:r>
            <w:r w:rsidRPr="00E106BD">
              <w:rPr>
                <w:rFonts w:ascii="Arial" w:hAnsi="Arial" w:cs="Arial"/>
                <w:sz w:val="16"/>
                <w:szCs w:val="16"/>
              </w:rPr>
              <w:br/>
            </w:r>
            <w:r w:rsidRPr="00E106BD">
              <w:rPr>
                <w:rFonts w:ascii="Arial" w:hAnsi="Arial" w:cs="Arial"/>
                <w:sz w:val="16"/>
                <w:szCs w:val="16"/>
              </w:rPr>
              <w:lastRenderedPageBreak/>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592D6B" w:rsidRPr="00E106BD" w:rsidRDefault="00592D6B" w:rsidP="005F59FC">
            <w:pPr>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1" w:name="CU_382654271"/>
            <w:bookmarkEnd w:id="201"/>
            <w:r w:rsidRPr="00E106BD">
              <w:rPr>
                <w:rFonts w:ascii="Arial" w:eastAsia="SimSun" w:hAnsi="Arial" w:cs="Arial"/>
                <w:sz w:val="16"/>
                <w:szCs w:val="16"/>
                <w:lang w:eastAsia="zh-CN"/>
              </w:rPr>
              <w:lastRenderedPageBreak/>
              <w:t>Mycophenolic Acid</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C4084</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Prophylaxis of renal allograft rejection</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under the supervision and direction of a transplant unit.</w:t>
            </w:r>
          </w:p>
        </w:tc>
        <w:tc>
          <w:tcPr>
            <w:tcW w:w="2552" w:type="dxa"/>
            <w:tcMar>
              <w:top w:w="28" w:type="dxa"/>
              <w:left w:w="28" w:type="dxa"/>
              <w:right w:w="57" w:type="dxa"/>
            </w:tcMar>
          </w:tcPr>
          <w:p w:rsidR="00592D6B" w:rsidRPr="00E106BD"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4084</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C4095</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WHO Class III, IV or V lupus nephritis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proven by biopsy,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nephrologist or in consultation with a nephrologist.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name of the consulting nephrologist must be included in the patient medical records.</w:t>
            </w:r>
          </w:p>
        </w:tc>
        <w:tc>
          <w:tcPr>
            <w:tcW w:w="2552" w:type="dxa"/>
            <w:tcMar>
              <w:top w:w="28" w:type="dxa"/>
              <w:left w:w="28" w:type="dxa"/>
              <w:right w:w="57" w:type="dxa"/>
            </w:tcMar>
          </w:tcPr>
          <w:p w:rsidR="00592D6B" w:rsidRPr="00E106BD"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4095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2" w:name="CU_387656136"/>
            <w:bookmarkEnd w:id="202"/>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C5554</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5554</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C5600</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5600</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C5653</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5653</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C9689</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r>
            <w:r w:rsidRPr="00E106BD">
              <w:rPr>
                <w:rFonts w:ascii="Arial" w:hAnsi="Arial" w:cs="Arial"/>
                <w:sz w:val="16"/>
                <w:szCs w:val="16"/>
              </w:rPr>
              <w:lastRenderedPageBreak/>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9689</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C9690</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 )</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9690</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C9691</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C9692</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Prophylaxis of renal allograft rejection</w:t>
            </w:r>
            <w:r w:rsidRPr="00E106BD">
              <w:rPr>
                <w:rFonts w:ascii="Arial" w:hAnsi="Arial" w:cs="Arial"/>
                <w:sz w:val="16"/>
                <w:szCs w:val="16"/>
              </w:rPr>
              <w:br/>
              <w:t>Management</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9692</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C9693</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C9809</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WHO Class III, IV or V lupus nephritis</w:t>
            </w:r>
            <w:r w:rsidRPr="00E106BD">
              <w:rPr>
                <w:rFonts w:ascii="Arial" w:hAnsi="Arial" w:cs="Arial"/>
                <w:sz w:val="16"/>
                <w:szCs w:val="16"/>
              </w:rPr>
              <w:br/>
              <w:t>Management</w:t>
            </w:r>
            <w:r w:rsidRPr="00E106BD">
              <w:rPr>
                <w:rFonts w:ascii="Arial" w:hAnsi="Arial" w:cs="Arial"/>
                <w:sz w:val="16"/>
                <w:szCs w:val="16"/>
              </w:rPr>
              <w:br/>
              <w:t>The condition must be proven by biopsy.</w:t>
            </w:r>
            <w:r w:rsidRPr="00E106BD">
              <w:rPr>
                <w:rFonts w:ascii="Arial" w:hAnsi="Arial" w:cs="Arial"/>
                <w:sz w:val="16"/>
                <w:szCs w:val="16"/>
              </w:rPr>
              <w:br/>
              <w:t>Must be treated by a nephrologist or in consultation with a nephrologist.</w:t>
            </w:r>
            <w:r w:rsidRPr="00E106BD">
              <w:rPr>
                <w:rFonts w:ascii="Arial" w:hAnsi="Arial" w:cs="Arial"/>
                <w:sz w:val="16"/>
                <w:szCs w:val="16"/>
              </w:rPr>
              <w:br/>
              <w:t>The name of the consulting nephrologist must be included in the patient medical records.</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9809</w:t>
            </w:r>
          </w:p>
        </w:tc>
      </w:tr>
      <w:tr w:rsidR="00592D6B" w:rsidRPr="00E106BD" w:rsidDel="00E802BB" w:rsidTr="008929EB">
        <w:tc>
          <w:tcPr>
            <w:tcW w:w="1729" w:type="dxa"/>
            <w:tcMar>
              <w:top w:w="28" w:type="dxa"/>
              <w:left w:w="28" w:type="dxa"/>
            </w:tcMar>
          </w:tcPr>
          <w:p w:rsidR="00592D6B" w:rsidRPr="00E106BD" w:rsidDel="00E802BB" w:rsidRDefault="00592D6B" w:rsidP="00881477">
            <w:pPr>
              <w:spacing w:line="240" w:lineRule="auto"/>
              <w:rPr>
                <w:rFonts w:ascii="Arial" w:hAnsi="Arial" w:cs="Arial"/>
                <w:sz w:val="16"/>
                <w:szCs w:val="16"/>
              </w:rPr>
            </w:pPr>
            <w:r w:rsidRPr="00E106BD">
              <w:rPr>
                <w:rFonts w:ascii="Arial" w:eastAsia="SimSun" w:hAnsi="Arial" w:cs="Arial"/>
                <w:sz w:val="16"/>
                <w:szCs w:val="16"/>
                <w:lang w:eastAsia="zh-CN"/>
              </w:rPr>
              <w:t>Natalizumab</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C9744</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654"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r>
            <w:r w:rsidRPr="00E106BD">
              <w:rPr>
                <w:rFonts w:ascii="Arial" w:hAnsi="Arial" w:cs="Arial"/>
                <w:sz w:val="16"/>
                <w:szCs w:val="16"/>
              </w:rPr>
              <w:lastRenderedPageBreak/>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w:t>
            </w:r>
            <w:r w:rsidR="00A653CA">
              <w:rPr>
                <w:rFonts w:ascii="Arial" w:hAnsi="Arial" w:cs="Arial"/>
                <w:sz w:val="16"/>
                <w:szCs w:val="16"/>
              </w:rPr>
              <w:t>’</w:t>
            </w:r>
            <w:r w:rsidRPr="00E106BD">
              <w:rPr>
                <w:rFonts w:ascii="Arial" w:hAnsi="Arial" w:cs="Arial"/>
                <w:sz w:val="16"/>
                <w:szCs w:val="16"/>
              </w:rPr>
              <w:t>s medical notes, unless written certification is provided, in the patient</w:t>
            </w:r>
            <w:r w:rsidR="00A653CA">
              <w:rPr>
                <w:rFonts w:ascii="Arial" w:hAnsi="Arial" w:cs="Arial"/>
                <w:sz w:val="16"/>
                <w:szCs w:val="16"/>
              </w:rPr>
              <w:t>’</w:t>
            </w:r>
            <w:r w:rsidRPr="00E106BD">
              <w:rPr>
                <w:rFonts w:ascii="Arial" w:hAnsi="Arial" w:cs="Arial"/>
                <w:sz w:val="16"/>
                <w:szCs w:val="16"/>
              </w:rPr>
              <w: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592D6B" w:rsidRPr="00E106BD" w:rsidDel="00E802BB" w:rsidRDefault="00592D6B" w:rsidP="00F30CCE">
            <w:pPr>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9744</w:t>
            </w:r>
          </w:p>
        </w:tc>
      </w:tr>
      <w:tr w:rsidR="00592D6B" w:rsidRPr="00E106BD" w:rsidDel="00E802BB" w:rsidTr="008929EB">
        <w:tc>
          <w:tcPr>
            <w:tcW w:w="172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C9818</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654"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 xml:space="preserve">Patient must be deemed unsuitable for magnetic resonance imaging due to the risk of physical (not </w:t>
            </w:r>
            <w:r w:rsidRPr="00E106BD">
              <w:rPr>
                <w:rFonts w:ascii="Arial" w:hAnsi="Arial" w:cs="Arial"/>
                <w:sz w:val="16"/>
                <w:szCs w:val="16"/>
              </w:rPr>
              <w:lastRenderedPageBreak/>
              <w:t>psychological) injury to the patient.</w:t>
            </w:r>
            <w:r w:rsidRPr="00E106BD">
              <w:rPr>
                <w:rFonts w:ascii="Arial" w:hAnsi="Arial" w:cs="Arial"/>
                <w:sz w:val="16"/>
                <w:szCs w:val="16"/>
              </w:rPr>
              <w:br/>
              <w:t>The date of the magnetic resonance imaging scan must be included in the patient</w:t>
            </w:r>
            <w:r w:rsidR="00A653CA">
              <w:rPr>
                <w:rFonts w:ascii="Arial" w:hAnsi="Arial" w:cs="Arial"/>
                <w:sz w:val="16"/>
                <w:szCs w:val="16"/>
              </w:rPr>
              <w:t>’</w:t>
            </w:r>
            <w:r w:rsidRPr="00E106BD">
              <w:rPr>
                <w:rFonts w:ascii="Arial" w:hAnsi="Arial" w:cs="Arial"/>
                <w:sz w:val="16"/>
                <w:szCs w:val="16"/>
              </w:rPr>
              <w:t>s medical notes, unless written certification is provided, in the patient</w:t>
            </w:r>
            <w:r w:rsidR="00A653CA">
              <w:rPr>
                <w:rFonts w:ascii="Arial" w:hAnsi="Arial" w:cs="Arial"/>
                <w:sz w:val="16"/>
                <w:szCs w:val="16"/>
              </w:rPr>
              <w:t>’</w:t>
            </w:r>
            <w:r w:rsidRPr="00E106BD">
              <w:rPr>
                <w:rFonts w:ascii="Arial" w:hAnsi="Arial" w:cs="Arial"/>
                <w:sz w:val="16"/>
                <w:szCs w:val="16"/>
              </w:rPr>
              <w: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592D6B" w:rsidRPr="00E106BD" w:rsidDel="00E802BB" w:rsidRDefault="00592D6B" w:rsidP="00F30CCE">
            <w:pPr>
              <w:spacing w:after="60"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9818</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bookmarkStart w:id="203" w:name="CU_392659430"/>
            <w:bookmarkEnd w:id="203"/>
            <w:r w:rsidRPr="00E106BD">
              <w:rPr>
                <w:rFonts w:ascii="Arial" w:hAnsi="Arial" w:cs="Arial"/>
                <w:sz w:val="16"/>
                <w:szCs w:val="16"/>
              </w:rPr>
              <w:lastRenderedPageBreak/>
              <w:t>Nevirapine</w:t>
            </w: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C4526</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have been stabilised on nevirapine immediate release;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4526</w:t>
            </w:r>
          </w:p>
        </w:tc>
      </w:tr>
      <w:tr w:rsidR="00592D6B" w:rsidRPr="00E106BD" w:rsidDel="00C92AAE" w:rsidTr="008929EB">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Nusinersen</w:t>
            </w: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C7849</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Spinal muscular atrophy (SMA)</w:t>
            </w:r>
          </w:p>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 xml:space="preserve">Initial treatment </w:t>
            </w:r>
            <w:r>
              <w:rPr>
                <w:rFonts w:ascii="Arial" w:eastAsia="Times New Roman" w:hAnsi="Arial" w:cs="Arial"/>
                <w:sz w:val="16"/>
                <w:szCs w:val="16"/>
              </w:rPr>
              <w:noBreakHyphen/>
            </w:r>
            <w:r w:rsidRPr="00E106BD">
              <w:rPr>
                <w:rFonts w:ascii="Arial" w:eastAsia="Times New Roman" w:hAnsi="Arial" w:cs="Arial"/>
                <w:sz w:val="16"/>
                <w:szCs w:val="16"/>
              </w:rPr>
              <w:t xml:space="preserve"> Loading doses</w:t>
            </w:r>
          </w:p>
          <w:p w:rsidR="00592D6B" w:rsidRPr="00E106BD" w:rsidRDefault="00592D6B" w:rsidP="00881477">
            <w:pPr>
              <w:spacing w:line="240" w:lineRule="auto"/>
              <w:rPr>
                <w:rFonts w:ascii="Arial" w:hAnsi="Arial" w:cs="Arial"/>
                <w:sz w:val="16"/>
                <w:szCs w:val="16"/>
              </w:rPr>
            </w:pPr>
            <w:r w:rsidRPr="00E106BD">
              <w:rPr>
                <w:rFonts w:ascii="Arial" w:eastAsia="Times New Roman" w:hAnsi="Arial" w:cs="Arial"/>
                <w:sz w:val="16"/>
                <w:szCs w:val="16"/>
              </w:rPr>
              <w:lastRenderedPageBreak/>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E106BD">
              <w:rPr>
                <w:rFonts w:ascii="Arial" w:eastAsia="Times New Roman" w:hAnsi="Arial" w:cs="Arial"/>
                <w:sz w:val="16"/>
                <w:szCs w:val="16"/>
              </w:rPr>
              <w:br/>
              <w:t>The condition must 5q homozygous deletion, mutation of, or compound heterozygous mutation in the SMN1 gene of type I, II or IIIa; AND</w:t>
            </w:r>
            <w:r w:rsidRPr="00E106BD">
              <w:rPr>
                <w:rFonts w:ascii="Arial" w:eastAsia="Times New Roman" w:hAnsi="Arial" w:cs="Arial"/>
                <w:sz w:val="16"/>
                <w:szCs w:val="16"/>
              </w:rPr>
              <w:br/>
              <w:t>Patient must have experienced at least two of the defined signs and symptoms of SMA type I, II or IIIa prior to 3 years of age; AND</w:t>
            </w:r>
            <w:r w:rsidRPr="00E106BD">
              <w:rPr>
                <w:rFonts w:ascii="Arial" w:eastAsia="Times New Roman" w:hAnsi="Arial" w:cs="Arial"/>
                <w:sz w:val="16"/>
                <w:szCs w:val="16"/>
              </w:rPr>
              <w:br/>
              <w:t>The treatment must be given concomitantly with standard of care for this condition; AND</w:t>
            </w:r>
            <w:r w:rsidRPr="00E106BD">
              <w:rPr>
                <w:rFonts w:ascii="Arial" w:eastAsia="Times New Roman" w:hAnsi="Arial" w:cs="Arial"/>
                <w:sz w:val="16"/>
                <w:szCs w:val="16"/>
              </w:rPr>
              <w:br/>
              <w:t>The treatment must not exceed four loading doses (at days 0, 14, 28 and 63) under this restriction.</w:t>
            </w:r>
            <w:r w:rsidRPr="00E106BD">
              <w:rPr>
                <w:rFonts w:ascii="Arial" w:eastAsia="Times New Roman" w:hAnsi="Arial" w:cs="Arial"/>
                <w:sz w:val="16"/>
                <w:szCs w:val="16"/>
              </w:rPr>
              <w:br/>
              <w:t>Patient must be 18 years of age or under.</w:t>
            </w:r>
            <w:r w:rsidRPr="00E106BD">
              <w:rPr>
                <w:rFonts w:ascii="Arial" w:eastAsia="Times New Roman" w:hAnsi="Arial" w:cs="Arial"/>
                <w:sz w:val="16"/>
                <w:szCs w:val="16"/>
              </w:rPr>
              <w:br/>
              <w:t>Defined signs and symptoms of type I SMA are:</w:t>
            </w:r>
            <w:r w:rsidRPr="00E106BD">
              <w:rPr>
                <w:rFonts w:ascii="Arial" w:eastAsia="Times New Roman" w:hAnsi="Arial" w:cs="Arial"/>
                <w:sz w:val="16"/>
                <w:szCs w:val="16"/>
              </w:rPr>
              <w:br/>
              <w:t>i) Onset before 6 months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 SMA are:</w:t>
            </w:r>
            <w:r w:rsidRPr="00E106BD">
              <w:rPr>
                <w:rFonts w:ascii="Arial" w:eastAsia="Times New Roman" w:hAnsi="Arial" w:cs="Arial"/>
                <w:sz w:val="16"/>
                <w:szCs w:val="16"/>
              </w:rPr>
              <w:br/>
              <w:t>i) Onset between 6 and 18 months;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Weakness in trunk righting/derotation; or</w:t>
            </w:r>
            <w:r w:rsidRPr="00E106BD">
              <w:rPr>
                <w:rFonts w:ascii="Arial" w:eastAsia="Times New Roman" w:hAnsi="Arial" w:cs="Arial"/>
                <w:sz w:val="16"/>
                <w:szCs w:val="16"/>
              </w:rPr>
              <w:br/>
              <w:t>v) Hypotonia; or</w:t>
            </w:r>
            <w:r w:rsidRPr="00E106BD">
              <w:rPr>
                <w:rFonts w:ascii="Arial" w:eastAsia="Times New Roman" w:hAnsi="Arial" w:cs="Arial"/>
                <w:sz w:val="16"/>
                <w:szCs w:val="16"/>
              </w:rPr>
              <w:br/>
            </w:r>
            <w:r w:rsidRPr="00E106BD">
              <w:rPr>
                <w:rFonts w:ascii="Arial" w:eastAsia="Times New Roman" w:hAnsi="Arial" w:cs="Arial"/>
                <w:sz w:val="16"/>
                <w:szCs w:val="16"/>
              </w:rPr>
              <w:lastRenderedPageBreak/>
              <w:t>vi) Absence of deep tendon reflexes; or</w:t>
            </w:r>
            <w:r w:rsidRPr="00E106BD">
              <w:rPr>
                <w:rFonts w:ascii="Arial" w:eastAsia="Times New Roman" w:hAnsi="Arial" w:cs="Arial"/>
                <w:sz w:val="16"/>
                <w:szCs w:val="16"/>
              </w:rPr>
              <w:br/>
              <w:t>vii) Failure to gain weight appropriate for age; or</w:t>
            </w:r>
            <w:r w:rsidRPr="00E106BD">
              <w:rPr>
                <w:rFonts w:ascii="Arial" w:eastAsia="Times New Roman" w:hAnsi="Arial" w:cs="Arial"/>
                <w:sz w:val="16"/>
                <w:szCs w:val="16"/>
              </w:rPr>
              <w:br/>
              <w:t>viii) Any active chronic neurogenic changes; or</w:t>
            </w:r>
            <w:r w:rsidRPr="00E106BD">
              <w:rPr>
                <w:rFonts w:ascii="Arial" w:eastAsia="Times New Roman" w:hAnsi="Arial" w:cs="Arial"/>
                <w:sz w:val="16"/>
                <w:szCs w:val="16"/>
              </w:rPr>
              <w:br/>
              <w:t>ix)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IIIa SMA are:</w:t>
            </w:r>
            <w:r w:rsidRPr="00E106BD">
              <w:rPr>
                <w:rFonts w:ascii="Arial" w:eastAsia="Times New Roman" w:hAnsi="Arial" w:cs="Arial"/>
                <w:sz w:val="16"/>
                <w:szCs w:val="16"/>
              </w:rPr>
              <w:br/>
              <w:t>i) Onset between 18 months and 3 years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Recognised hospitals in the management of SMA are Lady Cilento Children</w:t>
            </w:r>
            <w:r w:rsidR="00A653CA">
              <w:rPr>
                <w:rFonts w:ascii="Arial" w:eastAsia="Times New Roman" w:hAnsi="Arial" w:cs="Arial"/>
                <w:sz w:val="16"/>
                <w:szCs w:val="16"/>
              </w:rPr>
              <w:t>’</w:t>
            </w:r>
            <w:r w:rsidRPr="00E106BD">
              <w:rPr>
                <w:rFonts w:ascii="Arial" w:eastAsia="Times New Roman" w:hAnsi="Arial" w:cs="Arial"/>
                <w:sz w:val="16"/>
                <w:szCs w:val="16"/>
              </w:rPr>
              <w:t>s Hospital (Brisbane), Royal Children</w:t>
            </w:r>
            <w:r w:rsidR="00A653CA">
              <w:rPr>
                <w:rFonts w:ascii="Arial" w:eastAsia="Times New Roman" w:hAnsi="Arial" w:cs="Arial"/>
                <w:sz w:val="16"/>
                <w:szCs w:val="16"/>
              </w:rPr>
              <w:t>’</w:t>
            </w:r>
            <w:r w:rsidRPr="00E106BD">
              <w:rPr>
                <w:rFonts w:ascii="Arial" w:eastAsia="Times New Roman" w:hAnsi="Arial" w:cs="Arial"/>
                <w:sz w:val="16"/>
                <w:szCs w:val="16"/>
              </w:rPr>
              <w:t>s Hospital Melbourne, Monash Children</w:t>
            </w:r>
            <w:r w:rsidR="00A653CA">
              <w:rPr>
                <w:rFonts w:ascii="Arial" w:eastAsia="Times New Roman" w:hAnsi="Arial" w:cs="Arial"/>
                <w:sz w:val="16"/>
                <w:szCs w:val="16"/>
              </w:rPr>
              <w:t>’</w:t>
            </w:r>
            <w:r w:rsidRPr="00E106BD">
              <w:rPr>
                <w:rFonts w:ascii="Arial" w:eastAsia="Times New Roman" w:hAnsi="Arial" w:cs="Arial"/>
                <w:sz w:val="16"/>
                <w:szCs w:val="16"/>
              </w:rPr>
              <w:t>s Hospital (Melbourne), John Hunter Hospital (Newcastle), Sydney Children</w:t>
            </w:r>
            <w:r w:rsidR="00A653CA">
              <w:rPr>
                <w:rFonts w:ascii="Arial" w:eastAsia="Times New Roman" w:hAnsi="Arial" w:cs="Arial"/>
                <w:sz w:val="16"/>
                <w:szCs w:val="16"/>
              </w:rPr>
              <w:t>’</w:t>
            </w:r>
            <w:r w:rsidRPr="00E106BD">
              <w:rPr>
                <w:rFonts w:ascii="Arial" w:eastAsia="Times New Roman" w:hAnsi="Arial" w:cs="Arial"/>
                <w:sz w:val="16"/>
                <w:szCs w:val="16"/>
              </w:rPr>
              <w:t>s Hospital Randwick, Children</w:t>
            </w:r>
            <w:r w:rsidR="00A653CA">
              <w:rPr>
                <w:rFonts w:ascii="Arial" w:eastAsia="Times New Roman" w:hAnsi="Arial" w:cs="Arial"/>
                <w:sz w:val="16"/>
                <w:szCs w:val="16"/>
              </w:rPr>
              <w:t>’</w:t>
            </w:r>
            <w:r w:rsidRPr="00E106BD">
              <w:rPr>
                <w:rFonts w:ascii="Arial" w:eastAsia="Times New Roman" w:hAnsi="Arial" w:cs="Arial"/>
                <w:sz w:val="16"/>
                <w:szCs w:val="16"/>
              </w:rPr>
              <w:t>s Hospital at Westmead, Adelaide Women and Children</w:t>
            </w:r>
            <w:r w:rsidR="00A653CA">
              <w:rPr>
                <w:rFonts w:ascii="Arial" w:eastAsia="Times New Roman" w:hAnsi="Arial" w:cs="Arial"/>
                <w:sz w:val="16"/>
                <w:szCs w:val="16"/>
              </w:rPr>
              <w:t>’</w:t>
            </w:r>
            <w:r w:rsidRPr="00E106BD">
              <w:rPr>
                <w:rFonts w:ascii="Arial" w:eastAsia="Times New Roman" w:hAnsi="Arial" w:cs="Arial"/>
                <w:sz w:val="16"/>
                <w:szCs w:val="16"/>
              </w:rPr>
              <w:t>s Hospital and Perth Children</w:t>
            </w:r>
            <w:r w:rsidR="00A653CA">
              <w:rPr>
                <w:rFonts w:ascii="Arial" w:eastAsia="Times New Roman" w:hAnsi="Arial" w:cs="Arial"/>
                <w:sz w:val="16"/>
                <w:szCs w:val="16"/>
              </w:rPr>
              <w:t>’</w:t>
            </w:r>
            <w:r w:rsidRPr="00E106BD">
              <w:rPr>
                <w:rFonts w:ascii="Arial" w:eastAsia="Times New Roman" w:hAnsi="Arial" w:cs="Arial"/>
                <w:sz w:val="16"/>
                <w:szCs w:val="16"/>
              </w:rPr>
              <w:t>s Hospital.</w:t>
            </w:r>
            <w:r w:rsidRPr="00E106BD">
              <w:rPr>
                <w:rFonts w:ascii="Arial" w:eastAsia="Times New Roman" w:hAnsi="Arial" w:cs="Arial"/>
                <w:sz w:val="16"/>
                <w:szCs w:val="16"/>
              </w:rPr>
              <w:br/>
              <w:t>Application for authorisation of initial treatment must be in writing and must include:</w:t>
            </w:r>
            <w:r w:rsidRPr="00E106BD">
              <w:rPr>
                <w:rFonts w:ascii="Arial" w:eastAsia="Times New Roman" w:hAnsi="Arial" w:cs="Arial"/>
                <w:sz w:val="16"/>
                <w:szCs w:val="16"/>
              </w:rPr>
              <w:br/>
              <w:t>(a) a completed authority prescription form; and</w:t>
            </w:r>
            <w:r w:rsidRPr="00E106BD">
              <w:rPr>
                <w:rFonts w:ascii="Arial" w:eastAsia="Times New Roman" w:hAnsi="Arial" w:cs="Arial"/>
                <w:sz w:val="16"/>
                <w:szCs w:val="16"/>
              </w:rPr>
              <w:br/>
              <w:t xml:space="preserve">(b) a completed Spinal muscular atrophy PBS Authority Application </w:t>
            </w:r>
            <w:r>
              <w:rPr>
                <w:rFonts w:ascii="Arial" w:eastAsia="Times New Roman" w:hAnsi="Arial" w:cs="Arial"/>
                <w:sz w:val="16"/>
                <w:szCs w:val="16"/>
              </w:rPr>
              <w:noBreakHyphen/>
            </w:r>
            <w:r w:rsidRPr="00E106BD">
              <w:rPr>
                <w:rFonts w:ascii="Arial" w:eastAsia="Times New Roman" w:hAnsi="Arial" w:cs="Arial"/>
                <w:sz w:val="16"/>
                <w:szCs w:val="16"/>
              </w:rPr>
              <w:t xml:space="preserve"> Supporting Information Form which includes the following:</w:t>
            </w:r>
            <w:r w:rsidRPr="00E106BD">
              <w:rPr>
                <w:rFonts w:ascii="Arial" w:eastAsia="Times New Roman" w:hAnsi="Arial" w:cs="Arial"/>
                <w:sz w:val="16"/>
                <w:szCs w:val="16"/>
              </w:rPr>
              <w:br/>
              <w:t>i) specification of SMA type (I, II or IIIa); and</w:t>
            </w:r>
            <w:r w:rsidRPr="00E106BD">
              <w:rPr>
                <w:rFonts w:ascii="Arial" w:eastAsia="Times New Roman" w:hAnsi="Arial" w:cs="Arial"/>
                <w:sz w:val="16"/>
                <w:szCs w:val="16"/>
              </w:rPr>
              <w:br/>
              <w:t>(ii) sign(s) and symptom(s) that the patient has experienced; and</w:t>
            </w:r>
            <w:r w:rsidRPr="00E106BD">
              <w:rPr>
                <w:rFonts w:ascii="Arial" w:eastAsia="Times New Roman" w:hAnsi="Arial" w:cs="Arial"/>
                <w:sz w:val="16"/>
                <w:szCs w:val="16"/>
              </w:rPr>
              <w:br/>
              <w:t>(iii) patient</w:t>
            </w:r>
            <w:r w:rsidR="00A653CA">
              <w:rPr>
                <w:rFonts w:ascii="Arial" w:eastAsia="Times New Roman" w:hAnsi="Arial" w:cs="Arial"/>
                <w:sz w:val="16"/>
                <w:szCs w:val="16"/>
              </w:rPr>
              <w:t>’</w:t>
            </w:r>
            <w:r w:rsidRPr="00E106BD">
              <w:rPr>
                <w:rFonts w:ascii="Arial" w:eastAsia="Times New Roman" w:hAnsi="Arial" w:cs="Arial"/>
                <w:sz w:val="16"/>
                <w:szCs w:val="16"/>
              </w:rPr>
              <w:t>s age at the onset of sign(s) and symptom(s).</w:t>
            </w:r>
          </w:p>
        </w:tc>
        <w:tc>
          <w:tcPr>
            <w:tcW w:w="2552" w:type="dxa"/>
            <w:tcBorders>
              <w:bottom w:val="single" w:sz="4" w:space="0" w:color="auto"/>
            </w:tcBorders>
            <w:tcMar>
              <w:top w:w="28" w:type="dxa"/>
              <w:left w:w="28" w:type="dxa"/>
              <w:right w:w="57" w:type="dxa"/>
            </w:tcMar>
          </w:tcPr>
          <w:p w:rsidR="00592D6B" w:rsidRPr="00E106BD" w:rsidRDefault="00592D6B">
            <w:pPr>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592D6B" w:rsidRPr="00E106BD" w:rsidDel="00EC55AD" w:rsidTr="008929EB">
        <w:tc>
          <w:tcPr>
            <w:tcW w:w="1729"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592D6B" w:rsidRPr="00E106BD" w:rsidDel="00EC55AD" w:rsidRDefault="00592D6B"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C10112</w:t>
            </w:r>
          </w:p>
        </w:tc>
        <w:tc>
          <w:tcPr>
            <w:tcW w:w="709"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Spinal muscular atrophy (SMA)</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Maintenance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of care for this condition; AND</w:t>
            </w:r>
            <w:r w:rsidRPr="00E106BD">
              <w:rPr>
                <w:rFonts w:ascii="Arial" w:eastAsia="SimSun" w:hAnsi="Arial" w:cs="Arial"/>
                <w:sz w:val="16"/>
                <w:szCs w:val="16"/>
                <w:lang w:eastAsia="zh-CN"/>
              </w:rPr>
              <w:br/>
              <w:t>The treatment must be ceased when invasive permanent assisted ventilation is required in the absence of a potentially reversible cause while being treated with this drug.</w:t>
            </w:r>
            <w:r w:rsidRPr="00E106BD">
              <w:rPr>
                <w:rFonts w:ascii="Arial" w:eastAsia="SimSun" w:hAnsi="Arial" w:cs="Arial"/>
                <w:sz w:val="16"/>
                <w:szCs w:val="16"/>
                <w:lang w:eastAsia="zh-CN"/>
              </w:rPr>
              <w:br/>
              <w:t>Recognised hospitals in the management of SMA are Lady Cilento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(Brisbane), Royal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Melbourne, Monash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(Melbourne), John Hunter Hospital (Newcastle), Sydney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Randwick,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at Westmead, Adelaide Women and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and Perth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w:t>
            </w:r>
            <w:r w:rsidRPr="00E106BD">
              <w:rPr>
                <w:rFonts w:ascii="Arial" w:eastAsia="SimSun" w:hAnsi="Arial" w:cs="Arial"/>
                <w:sz w:val="16"/>
                <w:szCs w:val="16"/>
                <w:lang w:eastAsia="zh-CN"/>
              </w:rPr>
              <w:br/>
              <w:t>Invasive permanent assisted ventilation means ventilation via tracheostomy tube for greater than or equal to 16 hours per day.</w:t>
            </w:r>
          </w:p>
        </w:tc>
        <w:tc>
          <w:tcPr>
            <w:tcW w:w="2552" w:type="dxa"/>
            <w:tcBorders>
              <w:bottom w:val="single" w:sz="4" w:space="0" w:color="auto"/>
            </w:tcBorders>
            <w:tcMar>
              <w:top w:w="28" w:type="dxa"/>
              <w:left w:w="28" w:type="dxa"/>
              <w:right w:w="57" w:type="dxa"/>
            </w:tcMar>
          </w:tcPr>
          <w:p w:rsidR="00592D6B" w:rsidRPr="00E106BD" w:rsidDel="00EC55AD" w:rsidRDefault="00592D6B">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lastRenderedPageBreak/>
              <w:t>Ocrelizumab</w:t>
            </w: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C7386</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sclerosis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show continuing progression of disability while on treatment with this drug;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disease modifying therapy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compliance with, and an ability to tolerate this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neurologist.</w:t>
            </w:r>
          </w:p>
        </w:tc>
        <w:tc>
          <w:tcPr>
            <w:tcW w:w="2552" w:type="dxa"/>
            <w:tcBorders>
              <w:bottom w:val="single" w:sz="4" w:space="0" w:color="auto"/>
            </w:tcBorders>
            <w:tcMar>
              <w:top w:w="28" w:type="dxa"/>
              <w:left w:w="28" w:type="dxa"/>
              <w:right w:w="57" w:type="dxa"/>
            </w:tcMar>
          </w:tcPr>
          <w:p w:rsidR="00592D6B" w:rsidRPr="00E106BD" w:rsidRDefault="00592D6B" w:rsidP="0020335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7386</w:t>
            </w:r>
          </w:p>
        </w:tc>
      </w:tr>
      <w:tr w:rsidR="00592D6B" w:rsidRPr="00E106BD" w:rsidDel="00C92AAE" w:rsidTr="008929EB">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C7699</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after="60"/>
              <w:rPr>
                <w:rFonts w:ascii="Arial" w:hAnsi="Arial" w:cs="Arial"/>
                <w:sz w:val="16"/>
                <w:szCs w:val="16"/>
              </w:rPr>
            </w:pPr>
            <w:r w:rsidRPr="00E106BD">
              <w:rPr>
                <w:rFonts w:ascii="Arial" w:hAnsi="Arial" w:cs="Arial"/>
                <w:sz w:val="16"/>
                <w:szCs w:val="16"/>
              </w:rPr>
              <w:t>Multiple sclerosis</w:t>
            </w:r>
          </w:p>
          <w:p w:rsidR="00592D6B" w:rsidRPr="00E106BD" w:rsidRDefault="00592D6B" w:rsidP="00881477">
            <w:pPr>
              <w:spacing w:after="60"/>
              <w:rPr>
                <w:rFonts w:ascii="Arial" w:hAnsi="Arial" w:cs="Arial"/>
                <w:sz w:val="16"/>
                <w:szCs w:val="16"/>
              </w:rPr>
            </w:pPr>
            <w:r w:rsidRPr="00E106BD">
              <w:rPr>
                <w:rFonts w:ascii="Arial" w:hAnsi="Arial" w:cs="Arial"/>
                <w:sz w:val="16"/>
                <w:szCs w:val="16"/>
              </w:rPr>
              <w:lastRenderedPageBreak/>
              <w:t>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tcMar>
              <w:top w:w="28" w:type="dxa"/>
              <w:left w:w="28" w:type="dxa"/>
              <w:right w:w="57" w:type="dxa"/>
            </w:tcMar>
          </w:tcPr>
          <w:p w:rsidR="00592D6B" w:rsidRPr="00E106BD" w:rsidRDefault="00592D6B" w:rsidP="00203351">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7699</w:t>
            </w:r>
          </w:p>
        </w:tc>
      </w:tr>
      <w:tr w:rsidR="00592D6B" w:rsidRPr="00E106BD" w:rsidDel="00615535" w:rsidTr="008929EB">
        <w:tc>
          <w:tcPr>
            <w:tcW w:w="172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C9523</w:t>
            </w:r>
          </w:p>
        </w:tc>
        <w:tc>
          <w:tcPr>
            <w:tcW w:w="70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r>
            <w:r w:rsidRPr="00E106BD">
              <w:rPr>
                <w:rFonts w:ascii="Arial" w:hAnsi="Arial" w:cs="Arial"/>
                <w:sz w:val="16"/>
                <w:szCs w:val="16"/>
              </w:rPr>
              <w:lastRenderedPageBreak/>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tcMar>
              <w:top w:w="28" w:type="dxa"/>
              <w:left w:w="28" w:type="dxa"/>
              <w:right w:w="57" w:type="dxa"/>
            </w:tcMar>
          </w:tcPr>
          <w:p w:rsidR="00592D6B" w:rsidRPr="00E106BD" w:rsidDel="00615535" w:rsidRDefault="00592D6B" w:rsidP="002A1861">
            <w:pPr>
              <w:pStyle w:val="mps3-data"/>
            </w:pPr>
            <w:r w:rsidRPr="00E106BD">
              <w:lastRenderedPageBreak/>
              <w:t xml:space="preserve">Compliance with Authority Required procedures </w:t>
            </w:r>
            <w:r>
              <w:noBreakHyphen/>
            </w:r>
            <w:r w:rsidRPr="00E106BD">
              <w:t xml:space="preserve"> Streamlined Authority Code 9523</w:t>
            </w:r>
          </w:p>
        </w:tc>
      </w:tr>
      <w:tr w:rsidR="00592D6B" w:rsidRPr="00E106BD" w:rsidDel="00615535" w:rsidTr="008929EB">
        <w:tc>
          <w:tcPr>
            <w:tcW w:w="172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C9635</w:t>
            </w:r>
          </w:p>
        </w:tc>
        <w:tc>
          <w:tcPr>
            <w:tcW w:w="70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tcMar>
              <w:top w:w="28" w:type="dxa"/>
              <w:left w:w="28" w:type="dxa"/>
              <w:right w:w="57" w:type="dxa"/>
            </w:tcMar>
          </w:tcPr>
          <w:p w:rsidR="00592D6B" w:rsidRPr="00E106BD" w:rsidDel="00615535" w:rsidRDefault="00592D6B" w:rsidP="002A1861">
            <w:pPr>
              <w:pStyle w:val="mps3-data"/>
            </w:pPr>
            <w:r w:rsidRPr="00E106BD">
              <w:t xml:space="preserve">Compliance with Authority Required procedures </w:t>
            </w:r>
            <w:r>
              <w:noBreakHyphen/>
            </w:r>
            <w:r w:rsidRPr="00E106BD">
              <w:t xml:space="preserve"> Streamlined Authority Code 9635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4" w:name="CU_397661068"/>
            <w:bookmarkStart w:id="205" w:name="CU_400664007"/>
            <w:bookmarkEnd w:id="204"/>
            <w:bookmarkEnd w:id="205"/>
            <w:r w:rsidRPr="00E106BD">
              <w:rPr>
                <w:rFonts w:ascii="Arial" w:eastAsia="SimSun" w:hAnsi="Arial" w:cs="Arial"/>
                <w:sz w:val="16"/>
                <w:szCs w:val="16"/>
                <w:lang w:eastAsia="zh-CN"/>
              </w:rPr>
              <w:t>Octreotide</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560503">
            <w:pPr>
              <w:pStyle w:val="mps3-data"/>
            </w:pPr>
            <w:r w:rsidRPr="00E106BD">
              <w:t xml:space="preserve">Compliance with Authority Required procedures </w:t>
            </w:r>
            <w:r>
              <w:noBreakHyphen/>
            </w:r>
            <w:r w:rsidRPr="00E106BD">
              <w:t xml:space="preserve"> Streamlined Authority Code 5901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C5906</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Vasoactive intestinal peptide secreting tumour (VIPoma)</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560503">
            <w:pPr>
              <w:pStyle w:val="mps3-data"/>
            </w:pPr>
            <w:r w:rsidRPr="00E106BD">
              <w:t xml:space="preserve">Compliance with Authority Required procedures </w:t>
            </w:r>
            <w:r>
              <w:noBreakHyphen/>
            </w:r>
            <w:r w:rsidRPr="00E106BD">
              <w:t xml:space="preserve"> Streamlined Authority Code 5906</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C6369</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Vasoactive intestinal peptide secreting tumour (VIPoma)</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6369</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C6390</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Functional carcinoid tumour</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D078E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6390</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C8161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r>
            <w:r w:rsidRPr="00E106BD">
              <w:rPr>
                <w:rFonts w:ascii="Arial" w:hAnsi="Arial" w:cs="Arial"/>
                <w:sz w:val="16"/>
                <w:szCs w:val="16"/>
              </w:rPr>
              <w:lastRenderedPageBreak/>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C8165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C8197</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r>
            <w:r w:rsidRPr="00E106BD">
              <w:rPr>
                <w:rFonts w:ascii="Arial" w:hAnsi="Arial" w:cs="Arial"/>
                <w:sz w:val="16"/>
                <w:szCs w:val="16"/>
              </w:rPr>
              <w:lastRenderedPageBreak/>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8197</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C8198</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8198</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C8208</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Functional carcinoid tumour</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8208</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C9232</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r>
            <w:r w:rsidRPr="00BD18B1">
              <w:rPr>
                <w:rFonts w:ascii="Arial" w:hAnsi="Arial" w:cs="Arial"/>
                <w:sz w:val="16"/>
                <w:szCs w:val="16"/>
              </w:rPr>
              <w:lastRenderedPageBreak/>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sidR="00A653CA">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lastRenderedPageBreak/>
              <w:t xml:space="preserve">Compliance with Authority </w:t>
            </w:r>
            <w:r w:rsidRPr="00BD18B1">
              <w:rPr>
                <w:rFonts w:ascii="Arial" w:hAnsi="Arial" w:cs="Arial"/>
                <w:sz w:val="16"/>
                <w:szCs w:val="16"/>
              </w:rPr>
              <w:lastRenderedPageBreak/>
              <w:t>Required procedures - Streamlined Authority Code 9232</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C9233</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Acromegaly</w:t>
            </w:r>
            <w:r w:rsidRPr="00BD18B1">
              <w:rPr>
                <w:rFonts w:ascii="Arial" w:hAnsi="Arial" w:cs="Arial"/>
                <w:sz w:val="16"/>
                <w:szCs w:val="16"/>
              </w:rPr>
              <w:br/>
              <w:t>The condition must be active; AND</w:t>
            </w:r>
            <w:r w:rsidRPr="00BD18B1">
              <w:rPr>
                <w:rFonts w:ascii="Arial" w:hAnsi="Arial" w:cs="Arial"/>
                <w:sz w:val="16"/>
                <w:szCs w:val="16"/>
              </w:rPr>
              <w:br/>
              <w:t>Patient must have persistent elevation of mean growth hormone levels of greater than 2.5 micrograms per litre; AND</w:t>
            </w:r>
            <w:r w:rsidRPr="00BD18B1">
              <w:rPr>
                <w:rFonts w:ascii="Arial" w:hAnsi="Arial" w:cs="Arial"/>
                <w:sz w:val="16"/>
                <w:szCs w:val="16"/>
              </w:rPr>
              <w:br/>
              <w:t>The treatment must be after failure of other therapy including dopamine agonists; OR</w:t>
            </w:r>
            <w:r w:rsidRPr="00BD18B1">
              <w:rPr>
                <w:rFonts w:ascii="Arial" w:hAnsi="Arial" w:cs="Arial"/>
                <w:sz w:val="16"/>
                <w:szCs w:val="16"/>
              </w:rPr>
              <w:br/>
              <w:t>The treatment must be as interim treatment while awaiting the effects of radiotherapy and where treatment with dopamine agonists has failed; OR</w:t>
            </w:r>
            <w:r w:rsidRPr="00BD18B1">
              <w:rPr>
                <w:rFonts w:ascii="Arial" w:hAnsi="Arial" w:cs="Arial"/>
                <w:sz w:val="16"/>
                <w:szCs w:val="16"/>
              </w:rPr>
              <w:br/>
              <w:t>The treatment must be in a patient who is unfit for or unwilling to undergo surgery and where radiotherapy is contraindicated; AND</w:t>
            </w:r>
            <w:r w:rsidRPr="00BD18B1">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BD18B1">
              <w:rPr>
                <w:rFonts w:ascii="Arial" w:hAnsi="Arial" w:cs="Arial"/>
                <w:sz w:val="16"/>
                <w:szCs w:val="16"/>
              </w:rPr>
              <w:br/>
              <w:t>The treatment must cease if IGF1 is not lower after 3 months of treatment at a dose of 100 micrograms 3 time daily; AND</w:t>
            </w:r>
            <w:r w:rsidRPr="00BD18B1">
              <w:rPr>
                <w:rFonts w:ascii="Arial" w:hAnsi="Arial" w:cs="Arial"/>
                <w:sz w:val="16"/>
                <w:szCs w:val="16"/>
              </w:rPr>
              <w:br/>
              <w:t>The treatment must not be given concomitantly with PBS-subsidised lanreotide or pegvisomant for this condition.</w:t>
            </w:r>
            <w:r w:rsidRPr="00BD18B1">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9233</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C9262</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Acromegaly</w:t>
            </w:r>
            <w:r w:rsidRPr="00BD18B1">
              <w:rPr>
                <w:rFonts w:ascii="Arial" w:hAnsi="Arial" w:cs="Arial"/>
                <w:sz w:val="16"/>
                <w:szCs w:val="16"/>
              </w:rPr>
              <w:br/>
              <w:t>The condition must be controlled with octreotide immediate release injections; AND</w:t>
            </w:r>
            <w:r w:rsidRPr="00BD18B1">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BD18B1">
              <w:rPr>
                <w:rFonts w:ascii="Arial" w:hAnsi="Arial" w:cs="Arial"/>
                <w:sz w:val="16"/>
                <w:szCs w:val="16"/>
              </w:rPr>
              <w:br/>
              <w:t>The treatment must cease if IGF1 is not lower after 3 months of treatment; AND</w:t>
            </w:r>
            <w:r w:rsidRPr="00BD18B1">
              <w:rPr>
                <w:rFonts w:ascii="Arial" w:hAnsi="Arial" w:cs="Arial"/>
                <w:sz w:val="16"/>
                <w:szCs w:val="16"/>
              </w:rPr>
              <w:br/>
              <w:t>The treatment must not be given concomitantly with PBS-subsidised lanreotide or pegvisomant for this condition.</w:t>
            </w:r>
            <w:r w:rsidRPr="00BD18B1">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9262</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C9288</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9288</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C9289</w:t>
            </w: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654"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sidR="00A653CA">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r>
            <w:r w:rsidRPr="00BD18B1">
              <w:rPr>
                <w:rFonts w:ascii="Arial" w:hAnsi="Arial" w:cs="Arial"/>
                <w:sz w:val="16"/>
                <w:szCs w:val="16"/>
              </w:rPr>
              <w:lastRenderedPageBreak/>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BD18B1">
              <w:rPr>
                <w:rFonts w:ascii="Arial" w:hAnsi="Arial" w:cs="Arial"/>
                <w:sz w:val="16"/>
                <w:szCs w:val="16"/>
              </w:rPr>
              <w:lastRenderedPageBreak/>
              <w:t>Compliance with Authority Required procedures - Streamlined Authority Code 9289</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C9313</w:t>
            </w: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654"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9313</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r>
            <w:r w:rsidRPr="00E106BD">
              <w:rPr>
                <w:rFonts w:ascii="Arial" w:hAnsi="Arial" w:cs="Arial"/>
                <w:sz w:val="16"/>
                <w:szCs w:val="16"/>
              </w:rPr>
              <w:lastRenderedPageBreak/>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6" w:name="CU_404667109"/>
            <w:bookmarkStart w:id="207" w:name="CU_408669833"/>
            <w:bookmarkStart w:id="208" w:name="CU_409676045"/>
            <w:bookmarkEnd w:id="206"/>
            <w:bookmarkEnd w:id="207"/>
            <w:bookmarkEnd w:id="208"/>
            <w:r w:rsidRPr="00E106BD">
              <w:rPr>
                <w:rFonts w:ascii="Arial" w:eastAsia="SimSun" w:hAnsi="Arial" w:cs="Arial"/>
                <w:sz w:val="16"/>
                <w:szCs w:val="16"/>
                <w:lang w:eastAsia="zh-CN"/>
              </w:rPr>
              <w:t>Omalizumab</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C7046</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after="0"/>
              <w:rPr>
                <w:szCs w:val="16"/>
              </w:rPr>
            </w:pPr>
            <w:r w:rsidRPr="00E106BD">
              <w:rPr>
                <w:szCs w:val="16"/>
              </w:rPr>
              <w:t>Severe chronic spontaneous urticaria</w:t>
            </w:r>
          </w:p>
          <w:p w:rsidR="00592D6B" w:rsidRPr="00E106BD" w:rsidRDefault="00592D6B" w:rsidP="00881477">
            <w:pPr>
              <w:pStyle w:val="mps3-data"/>
              <w:spacing w:before="0" w:after="0"/>
              <w:rPr>
                <w:szCs w:val="16"/>
              </w:rPr>
            </w:pPr>
            <w:r w:rsidRPr="00E106BD">
              <w:rPr>
                <w:szCs w:val="16"/>
              </w:rPr>
              <w:t>Continuing treatment</w:t>
            </w:r>
          </w:p>
          <w:p w:rsidR="00592D6B" w:rsidRPr="00E106BD" w:rsidRDefault="00592D6B" w:rsidP="00881477">
            <w:pPr>
              <w:pStyle w:val="mps3-data"/>
              <w:spacing w:before="0" w:after="0"/>
              <w:rPr>
                <w:szCs w:val="16"/>
              </w:rPr>
            </w:pPr>
            <w:r w:rsidRPr="00E106BD">
              <w:rPr>
                <w:szCs w:val="16"/>
              </w:rPr>
              <w:t>Must be treated by a clinical immunologist; OR</w:t>
            </w:r>
          </w:p>
          <w:p w:rsidR="00592D6B" w:rsidRPr="00E106BD" w:rsidRDefault="00592D6B" w:rsidP="00881477">
            <w:pPr>
              <w:pStyle w:val="mps3-data"/>
              <w:spacing w:before="0" w:after="0"/>
              <w:rPr>
                <w:szCs w:val="16"/>
              </w:rPr>
            </w:pPr>
            <w:r w:rsidRPr="00E106BD">
              <w:rPr>
                <w:szCs w:val="16"/>
              </w:rPr>
              <w:t>Must be treated by an allergist; OR</w:t>
            </w:r>
          </w:p>
          <w:p w:rsidR="00592D6B" w:rsidRPr="00E106BD" w:rsidRDefault="00592D6B" w:rsidP="00881477">
            <w:pPr>
              <w:pStyle w:val="mps3-data"/>
              <w:spacing w:before="0" w:after="0"/>
              <w:rPr>
                <w:szCs w:val="16"/>
              </w:rPr>
            </w:pPr>
            <w:r w:rsidRPr="00E106BD">
              <w:rPr>
                <w:szCs w:val="16"/>
              </w:rPr>
              <w:t>Must be treated by a dermatologist; OR</w:t>
            </w:r>
          </w:p>
          <w:p w:rsidR="00592D6B" w:rsidRPr="00E106BD" w:rsidRDefault="00592D6B" w:rsidP="00881477">
            <w:pPr>
              <w:pStyle w:val="mps3-data"/>
              <w:spacing w:before="0" w:after="0"/>
              <w:rPr>
                <w:szCs w:val="16"/>
              </w:rPr>
            </w:pPr>
            <w:r w:rsidRPr="00E106BD">
              <w:rPr>
                <w:szCs w:val="16"/>
              </w:rPr>
              <w:t>Must be treated by a general physician with expertise in the management of chronic spontaneous urticaria (CSU).</w:t>
            </w:r>
          </w:p>
          <w:p w:rsidR="00592D6B" w:rsidRPr="00E106BD" w:rsidRDefault="00592D6B" w:rsidP="00881477">
            <w:pPr>
              <w:pStyle w:val="mps3-data"/>
              <w:spacing w:before="0" w:after="0"/>
              <w:rPr>
                <w:szCs w:val="16"/>
              </w:rPr>
            </w:pPr>
            <w:r w:rsidRPr="00E106BD">
              <w:rPr>
                <w:szCs w:val="16"/>
              </w:rPr>
              <w:t>Patient must have demonstrated a response to the most recent PBS</w:t>
            </w:r>
            <w:r>
              <w:rPr>
                <w:szCs w:val="16"/>
              </w:rPr>
              <w:noBreakHyphen/>
            </w:r>
            <w:r w:rsidRPr="00E106BD">
              <w:rPr>
                <w:szCs w:val="16"/>
              </w:rPr>
              <w:t>subsidised treatment with this drug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not receive more than 24 weeks per authorised course of treatment under this restriction.</w:t>
            </w:r>
          </w:p>
        </w:tc>
        <w:tc>
          <w:tcPr>
            <w:tcW w:w="2552" w:type="dxa"/>
            <w:tcMar>
              <w:top w:w="28" w:type="dxa"/>
              <w:left w:w="28" w:type="dxa"/>
              <w:right w:w="57" w:type="dxa"/>
            </w:tcMar>
          </w:tcPr>
          <w:p w:rsidR="00592D6B" w:rsidRPr="00E106BD" w:rsidRDefault="00592D6B"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C7054</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after="0"/>
              <w:rPr>
                <w:szCs w:val="16"/>
              </w:rPr>
            </w:pPr>
            <w:r w:rsidRPr="00E106BD">
              <w:rPr>
                <w:szCs w:val="16"/>
              </w:rPr>
              <w:t>Severe chronic spontaneous urticaria</w:t>
            </w:r>
          </w:p>
          <w:p w:rsidR="00592D6B" w:rsidRPr="00E106BD" w:rsidRDefault="00592D6B" w:rsidP="00881477">
            <w:pPr>
              <w:pStyle w:val="mps3-data"/>
              <w:spacing w:before="0" w:after="0"/>
              <w:rPr>
                <w:szCs w:val="16"/>
              </w:rPr>
            </w:pPr>
            <w:r w:rsidRPr="00E106BD">
              <w:rPr>
                <w:szCs w:val="16"/>
              </w:rPr>
              <w:t>Grandfathering treatment</w:t>
            </w:r>
          </w:p>
          <w:p w:rsidR="00592D6B" w:rsidRPr="00E106BD" w:rsidRDefault="00592D6B" w:rsidP="00881477">
            <w:pPr>
              <w:pStyle w:val="mps3-data"/>
              <w:spacing w:before="0" w:after="0"/>
              <w:rPr>
                <w:szCs w:val="16"/>
              </w:rPr>
            </w:pPr>
            <w:r w:rsidRPr="00E106BD">
              <w:rPr>
                <w:szCs w:val="16"/>
              </w:rPr>
              <w:t>Patient must have received non</w:t>
            </w:r>
            <w:r>
              <w:rPr>
                <w:szCs w:val="16"/>
              </w:rPr>
              <w:noBreakHyphen/>
            </w:r>
            <w:r w:rsidRPr="00E106BD">
              <w:rPr>
                <w:szCs w:val="16"/>
              </w:rPr>
              <w:t>PBS subsidised treatment with this drug for this condition prior to 1</w:t>
            </w:r>
            <w:r>
              <w:rPr>
                <w:szCs w:val="16"/>
              </w:rPr>
              <w:t> </w:t>
            </w:r>
            <w:r w:rsidRPr="00E106BD">
              <w:rPr>
                <w:szCs w:val="16"/>
              </w:rPr>
              <w:t>September 2017; AND</w:t>
            </w:r>
          </w:p>
          <w:p w:rsidR="00592D6B" w:rsidRPr="00E106BD" w:rsidRDefault="00592D6B" w:rsidP="00881477">
            <w:pPr>
              <w:pStyle w:val="mps3-data"/>
              <w:spacing w:before="0" w:after="0"/>
              <w:rPr>
                <w:szCs w:val="16"/>
              </w:rPr>
            </w:pPr>
            <w:r w:rsidRPr="00E106BD">
              <w:rPr>
                <w:szCs w:val="16"/>
              </w:rPr>
              <w:t>Patient must have documented history of itch and hives that persisted on a daily basis for at least 6 weeks despite treatment with H1 antihistamines prior to commencing non</w:t>
            </w:r>
            <w:r>
              <w:rPr>
                <w:szCs w:val="16"/>
              </w:rPr>
              <w:noBreakHyphen/>
            </w:r>
            <w:r w:rsidRPr="00E106BD">
              <w:rPr>
                <w:szCs w:val="16"/>
              </w:rPr>
              <w:t xml:space="preserve">PBS subsidised treatment with this drug </w:t>
            </w:r>
            <w:r w:rsidRPr="00E106BD">
              <w:rPr>
                <w:szCs w:val="16"/>
              </w:rPr>
              <w:lastRenderedPageBreak/>
              <w:t>for this condition; AND</w:t>
            </w:r>
          </w:p>
          <w:p w:rsidR="00592D6B" w:rsidRPr="00E106BD" w:rsidRDefault="00592D6B" w:rsidP="00881477">
            <w:pPr>
              <w:pStyle w:val="mps3-data"/>
              <w:spacing w:before="0" w:after="0"/>
              <w:rPr>
                <w:szCs w:val="16"/>
              </w:rPr>
            </w:pPr>
            <w:r w:rsidRPr="00E106BD">
              <w:rPr>
                <w:szCs w:val="16"/>
              </w:rPr>
              <w:t>Patient must have documented history of failure to achieve an adequate response after a minimum of 2 weeks treatment with a standard therapy prior to commencing non</w:t>
            </w:r>
            <w:r>
              <w:rPr>
                <w:szCs w:val="16"/>
              </w:rPr>
              <w:noBreakHyphen/>
            </w:r>
            <w:r w:rsidRPr="00E106BD">
              <w:rPr>
                <w:szCs w:val="16"/>
              </w:rPr>
              <w:t>PBS subsidised treatment with this drug for this condition; AND</w:t>
            </w:r>
          </w:p>
          <w:p w:rsidR="00592D6B" w:rsidRPr="00E106BD" w:rsidRDefault="00592D6B" w:rsidP="00881477">
            <w:pPr>
              <w:pStyle w:val="mps3-data"/>
              <w:spacing w:before="0" w:after="0"/>
              <w:rPr>
                <w:szCs w:val="16"/>
              </w:rPr>
            </w:pPr>
            <w:r w:rsidRPr="00E106BD">
              <w:rPr>
                <w:szCs w:val="16"/>
              </w:rPr>
              <w:t>Patient must not receive more than 24 weeks of treatment under this restriction.</w:t>
            </w:r>
          </w:p>
          <w:p w:rsidR="00592D6B" w:rsidRPr="00E106BD" w:rsidRDefault="00592D6B" w:rsidP="00881477">
            <w:pPr>
              <w:pStyle w:val="mps3-data"/>
              <w:spacing w:before="0" w:after="0"/>
              <w:rPr>
                <w:szCs w:val="16"/>
              </w:rPr>
            </w:pPr>
            <w:r w:rsidRPr="00E106BD">
              <w:rPr>
                <w:szCs w:val="16"/>
              </w:rPr>
              <w:t>Must be treated by a clinical immunologist; OR</w:t>
            </w:r>
          </w:p>
          <w:p w:rsidR="00592D6B" w:rsidRPr="00E106BD" w:rsidRDefault="00592D6B" w:rsidP="00881477">
            <w:pPr>
              <w:pStyle w:val="mps3-data"/>
              <w:spacing w:before="0" w:after="0"/>
              <w:rPr>
                <w:szCs w:val="16"/>
              </w:rPr>
            </w:pPr>
            <w:r w:rsidRPr="00E106BD">
              <w:rPr>
                <w:szCs w:val="16"/>
              </w:rPr>
              <w:t>Must be treated by an allergist; OR</w:t>
            </w:r>
          </w:p>
          <w:p w:rsidR="00592D6B" w:rsidRPr="00E106BD" w:rsidRDefault="00592D6B" w:rsidP="00881477">
            <w:pPr>
              <w:pStyle w:val="mps3-data"/>
              <w:spacing w:before="0" w:after="0"/>
              <w:rPr>
                <w:szCs w:val="16"/>
              </w:rPr>
            </w:pPr>
            <w:r w:rsidRPr="00E106BD">
              <w:rPr>
                <w:szCs w:val="16"/>
              </w:rPr>
              <w:t>Must be treated by a dermatologist; OR</w:t>
            </w:r>
          </w:p>
          <w:p w:rsidR="00592D6B" w:rsidRPr="00E106BD" w:rsidRDefault="00592D6B" w:rsidP="00881477">
            <w:pPr>
              <w:pStyle w:val="mps3-data"/>
              <w:spacing w:before="0" w:after="0"/>
              <w:rPr>
                <w:szCs w:val="16"/>
              </w:rPr>
            </w:pPr>
            <w:r w:rsidRPr="00E106BD">
              <w:rPr>
                <w:szCs w:val="16"/>
              </w:rPr>
              <w:t>Must be treated by a general physician with expertise in the management of chronic spontaneous urticaria (CSU).</w:t>
            </w:r>
          </w:p>
          <w:p w:rsidR="00592D6B" w:rsidRPr="00E106BD" w:rsidRDefault="00592D6B"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592D6B" w:rsidRPr="00E106BD" w:rsidRDefault="00592D6B" w:rsidP="00881477">
            <w:pPr>
              <w:pStyle w:val="mps3-data"/>
              <w:spacing w:before="0" w:after="0"/>
              <w:rPr>
                <w:szCs w:val="16"/>
              </w:rPr>
            </w:pPr>
            <w:r w:rsidRPr="00E106BD">
              <w:rPr>
                <w:szCs w:val="16"/>
              </w:rPr>
              <w:t>1) a H2 receptor antagonist (150 mg twice per day); or</w:t>
            </w:r>
          </w:p>
          <w:p w:rsidR="00592D6B" w:rsidRPr="00E106BD" w:rsidRDefault="00592D6B" w:rsidP="00881477">
            <w:pPr>
              <w:pStyle w:val="mps3-data"/>
              <w:spacing w:before="0" w:after="0"/>
              <w:rPr>
                <w:szCs w:val="16"/>
              </w:rPr>
            </w:pPr>
            <w:r w:rsidRPr="00E106BD">
              <w:rPr>
                <w:szCs w:val="16"/>
              </w:rPr>
              <w:t>2) a leukotriene receptor antagonist (LTRA) (10 mg per day); or</w:t>
            </w:r>
          </w:p>
          <w:p w:rsidR="00592D6B" w:rsidRPr="00E106BD" w:rsidRDefault="00592D6B" w:rsidP="00881477">
            <w:pPr>
              <w:pStyle w:val="mps3-data"/>
              <w:spacing w:before="0" w:after="0"/>
              <w:rPr>
                <w:szCs w:val="16"/>
              </w:rPr>
            </w:pPr>
            <w:r w:rsidRPr="00E106BD">
              <w:rPr>
                <w:szCs w:val="16"/>
              </w:rPr>
              <w:t>3) doxepin (up to 25 mg three times a day)</w:t>
            </w:r>
          </w:p>
          <w:p w:rsidR="00592D6B" w:rsidRPr="00E106BD" w:rsidRDefault="00592D6B"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592D6B" w:rsidRPr="00E106BD" w:rsidRDefault="00592D6B"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592D6B" w:rsidRPr="00E106BD" w:rsidRDefault="00592D6B" w:rsidP="00881477">
            <w:pPr>
              <w:pStyle w:val="mps3-data"/>
              <w:spacing w:before="0" w:after="0"/>
              <w:rPr>
                <w:szCs w:val="16"/>
              </w:rPr>
            </w:pPr>
            <w:r w:rsidRPr="00E106BD">
              <w:rPr>
                <w:szCs w:val="16"/>
              </w:rPr>
              <w:t>A patient may qualify for PBS</w:t>
            </w:r>
            <w:r>
              <w:rPr>
                <w:szCs w:val="16"/>
              </w:rPr>
              <w:noBreakHyphen/>
            </w:r>
            <w:r w:rsidRPr="00E106BD">
              <w:rPr>
                <w:szCs w:val="16"/>
              </w:rPr>
              <w:t>subsidised treatment under this restriction once only. For continuing PBS</w:t>
            </w:r>
            <w:r>
              <w:rPr>
                <w:szCs w:val="16"/>
              </w:rPr>
              <w:noBreakHyphen/>
            </w:r>
            <w:r w:rsidRPr="00E106BD">
              <w:rPr>
                <w:szCs w:val="16"/>
              </w:rPr>
              <w:t>subsidised treatment, a Grandfathered patient must qualify under the Continuing treatment criteria.</w:t>
            </w:r>
          </w:p>
          <w:p w:rsidR="00592D6B" w:rsidRPr="00E106BD" w:rsidRDefault="00592D6B" w:rsidP="00881477">
            <w:pPr>
              <w:pStyle w:val="mps3-data"/>
              <w:spacing w:before="0" w:after="0"/>
              <w:rPr>
                <w:szCs w:val="16"/>
              </w:rPr>
            </w:pPr>
            <w:r w:rsidRPr="00E106BD">
              <w:rPr>
                <w:szCs w:val="16"/>
              </w:rPr>
              <w:t>The authority application must be made in writing and must include:</w:t>
            </w:r>
          </w:p>
          <w:p w:rsidR="00592D6B" w:rsidRPr="00E106BD" w:rsidRDefault="00592D6B" w:rsidP="00881477">
            <w:pPr>
              <w:pStyle w:val="mps3-data"/>
              <w:spacing w:before="0" w:after="0"/>
              <w:rPr>
                <w:szCs w:val="16"/>
              </w:rPr>
            </w:pPr>
            <w:r w:rsidRPr="00E106BD">
              <w:rPr>
                <w:szCs w:val="16"/>
              </w:rPr>
              <w:t>(a) a completed authority prescription form; and</w:t>
            </w:r>
          </w:p>
          <w:p w:rsidR="00592D6B" w:rsidRPr="00E106BD" w:rsidRDefault="00592D6B" w:rsidP="00881477">
            <w:pPr>
              <w:pStyle w:val="mps3-data"/>
              <w:spacing w:before="0" w:after="0"/>
              <w:rPr>
                <w:szCs w:val="16"/>
              </w:rPr>
            </w:pPr>
            <w:r w:rsidRPr="00E106BD">
              <w:rPr>
                <w:szCs w:val="16"/>
              </w:rPr>
              <w:lastRenderedPageBreak/>
              <w:t xml:space="preserve">(b) a completed Chronic Spontaneous Urticaria Omalizumab Initial Grandfather PBS Authority Application </w:t>
            </w:r>
            <w:r>
              <w:rPr>
                <w:szCs w:val="16"/>
              </w:rPr>
              <w:noBreakHyphen/>
            </w:r>
            <w:r w:rsidRPr="00E106BD">
              <w:rPr>
                <w:szCs w:val="16"/>
              </w:rPr>
              <w:t xml:space="preserve"> Supporting Information Form which must include:</w:t>
            </w:r>
          </w:p>
          <w:p w:rsidR="00592D6B" w:rsidRPr="00E106BD" w:rsidRDefault="00592D6B" w:rsidP="00881477">
            <w:pPr>
              <w:pStyle w:val="mps3-data"/>
              <w:spacing w:before="0" w:after="0"/>
              <w:rPr>
                <w:szCs w:val="16"/>
              </w:rPr>
            </w:pPr>
            <w:r w:rsidRPr="00E106BD">
              <w:rPr>
                <w:szCs w:val="16"/>
              </w:rPr>
              <w:t>(i) demonstration of failure to achieve an adequate response to standard therapy; and</w:t>
            </w:r>
          </w:p>
          <w:p w:rsidR="00592D6B" w:rsidRPr="00E106BD" w:rsidRDefault="00592D6B" w:rsidP="00881477">
            <w:pPr>
              <w:pStyle w:val="mps3-data"/>
              <w:spacing w:before="0" w:after="0"/>
              <w:rPr>
                <w:szCs w:val="16"/>
              </w:rPr>
            </w:pPr>
            <w:r w:rsidRPr="00E106BD">
              <w:rPr>
                <w:szCs w:val="16"/>
              </w:rPr>
              <w:t>(ii) drug names and doses of standard therapies that the patient has failed;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(iii) a signed patient acknowledgment that cessation of therapy should be considered after the patient has demonstrated clinical benefit with omalizumab to re</w:t>
            </w:r>
            <w:r>
              <w:rPr>
                <w:rFonts w:ascii="Arial" w:hAnsi="Arial" w:cs="Arial"/>
                <w:sz w:val="16"/>
                <w:szCs w:val="16"/>
              </w:rPr>
              <w:noBreakHyphen/>
            </w:r>
            <w:r w:rsidRPr="00E106BD">
              <w:rPr>
                <w:rFonts w:ascii="Arial" w:hAnsi="Arial" w:cs="Arial"/>
                <w:sz w:val="16"/>
                <w:szCs w:val="16"/>
              </w:rPr>
              <w:t>evaluate the need for continued therapy. Any patient who ceases therapy and whose CSU relapses will need to re</w:t>
            </w:r>
            <w:r>
              <w:rPr>
                <w:rFonts w:ascii="Arial" w:hAnsi="Arial" w:cs="Arial"/>
                <w:sz w:val="16"/>
                <w:szCs w:val="16"/>
              </w:rPr>
              <w:noBreakHyphen/>
            </w:r>
            <w:r w:rsidRPr="00E106BD">
              <w:rPr>
                <w:rFonts w:ascii="Arial" w:hAnsi="Arial" w:cs="Arial"/>
                <w:sz w:val="16"/>
                <w:szCs w:val="16"/>
              </w:rPr>
              <w:t>initiate PBS</w:t>
            </w:r>
            <w:r>
              <w:rPr>
                <w:rFonts w:ascii="Arial" w:hAnsi="Arial" w:cs="Arial"/>
                <w:sz w:val="16"/>
                <w:szCs w:val="16"/>
              </w:rPr>
              <w:noBreakHyphen/>
            </w:r>
            <w:r w:rsidRPr="00E106BD">
              <w:rPr>
                <w:rFonts w:ascii="Arial" w:hAnsi="Arial" w:cs="Arial"/>
                <w:sz w:val="16"/>
                <w:szCs w:val="16"/>
              </w:rPr>
              <w:t>subsidised omalizumab as a new patient.</w:t>
            </w:r>
          </w:p>
        </w:tc>
        <w:tc>
          <w:tcPr>
            <w:tcW w:w="2552" w:type="dxa"/>
            <w:tcMar>
              <w:top w:w="28" w:type="dxa"/>
              <w:left w:w="28" w:type="dxa"/>
              <w:right w:w="57" w:type="dxa"/>
            </w:tcMar>
          </w:tcPr>
          <w:p w:rsidR="00592D6B" w:rsidRPr="00E106BD" w:rsidRDefault="00592D6B" w:rsidP="00D90811">
            <w:pPr>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C7055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after="0"/>
              <w:rPr>
                <w:szCs w:val="16"/>
              </w:rPr>
            </w:pPr>
            <w:r w:rsidRPr="00E106BD">
              <w:rPr>
                <w:szCs w:val="16"/>
              </w:rPr>
              <w:t>Severe chronic spontaneous urticaria</w:t>
            </w:r>
          </w:p>
          <w:p w:rsidR="00592D6B" w:rsidRPr="00E106BD" w:rsidRDefault="00592D6B" w:rsidP="00881477">
            <w:pPr>
              <w:pStyle w:val="mps3-data"/>
              <w:spacing w:before="0" w:after="0"/>
              <w:rPr>
                <w:szCs w:val="16"/>
              </w:rPr>
            </w:pPr>
            <w:r w:rsidRPr="00E106BD">
              <w:rPr>
                <w:szCs w:val="16"/>
              </w:rPr>
              <w:t>Initial treatment</w:t>
            </w:r>
          </w:p>
          <w:p w:rsidR="00592D6B" w:rsidRPr="00E106BD" w:rsidRDefault="00592D6B" w:rsidP="00881477">
            <w:pPr>
              <w:pStyle w:val="mps3-data"/>
              <w:spacing w:before="0" w:after="0"/>
              <w:rPr>
                <w:szCs w:val="16"/>
              </w:rPr>
            </w:pPr>
            <w:r w:rsidRPr="00E106BD">
              <w:rPr>
                <w:szCs w:val="16"/>
              </w:rPr>
              <w:t>Must be treated by a clinical immunologist; OR</w:t>
            </w:r>
          </w:p>
          <w:p w:rsidR="00592D6B" w:rsidRPr="00E106BD" w:rsidRDefault="00592D6B" w:rsidP="00881477">
            <w:pPr>
              <w:pStyle w:val="mps3-data"/>
              <w:spacing w:before="0" w:after="0"/>
              <w:rPr>
                <w:szCs w:val="16"/>
              </w:rPr>
            </w:pPr>
            <w:r w:rsidRPr="00E106BD">
              <w:rPr>
                <w:szCs w:val="16"/>
              </w:rPr>
              <w:t>Must be treated by an allergist; OR</w:t>
            </w:r>
          </w:p>
          <w:p w:rsidR="00592D6B" w:rsidRPr="00E106BD" w:rsidRDefault="00592D6B" w:rsidP="00881477">
            <w:pPr>
              <w:pStyle w:val="mps3-data"/>
              <w:spacing w:before="0" w:after="0"/>
              <w:rPr>
                <w:szCs w:val="16"/>
              </w:rPr>
            </w:pPr>
            <w:r w:rsidRPr="00E106BD">
              <w:rPr>
                <w:szCs w:val="16"/>
              </w:rPr>
              <w:t>Must be treated by a dermatologist; OR</w:t>
            </w:r>
          </w:p>
          <w:p w:rsidR="00592D6B" w:rsidRPr="00E106BD" w:rsidRDefault="00592D6B" w:rsidP="00881477">
            <w:pPr>
              <w:pStyle w:val="mps3-data"/>
              <w:spacing w:before="0" w:after="0"/>
              <w:rPr>
                <w:szCs w:val="16"/>
              </w:rPr>
            </w:pPr>
            <w:r w:rsidRPr="00E106BD">
              <w:rPr>
                <w:szCs w:val="16"/>
              </w:rPr>
              <w:t>Must be treated by a general physician with expertise in the management of chronic spontaneous urticaria (CSU).</w:t>
            </w:r>
          </w:p>
          <w:p w:rsidR="00592D6B" w:rsidRPr="00E106BD" w:rsidRDefault="00592D6B" w:rsidP="00881477">
            <w:pPr>
              <w:pStyle w:val="mps3-data"/>
              <w:spacing w:before="0" w:after="0"/>
              <w:rPr>
                <w:szCs w:val="16"/>
              </w:rPr>
            </w:pPr>
            <w:r w:rsidRPr="00E106BD">
              <w:rPr>
                <w:szCs w:val="16"/>
              </w:rPr>
              <w:t>The condition must be based on both physical examination and patient history (to exclude any factors that may be triggering the urticaria); AND</w:t>
            </w:r>
          </w:p>
          <w:p w:rsidR="00592D6B" w:rsidRPr="00E106BD" w:rsidRDefault="00592D6B" w:rsidP="00881477">
            <w:pPr>
              <w:pStyle w:val="mps3-data"/>
              <w:spacing w:before="0" w:after="0"/>
              <w:rPr>
                <w:szCs w:val="16"/>
              </w:rPr>
            </w:pPr>
            <w:r w:rsidRPr="00E106BD">
              <w:rPr>
                <w:szCs w:val="16"/>
              </w:rPr>
              <w:t>Patient must have experienced itch and hives that persist on a daily basis for at least 6 weeks despite treatment with H1 antihistamines; AND</w:t>
            </w:r>
          </w:p>
          <w:p w:rsidR="00592D6B" w:rsidRPr="00E106BD" w:rsidRDefault="00592D6B" w:rsidP="00881477">
            <w:pPr>
              <w:pStyle w:val="mps3-data"/>
              <w:spacing w:before="0" w:after="0"/>
              <w:rPr>
                <w:szCs w:val="16"/>
              </w:rPr>
            </w:pPr>
            <w:r w:rsidRPr="00E106BD">
              <w:rPr>
                <w:szCs w:val="16"/>
              </w:rPr>
              <w:t>Patient must have failed to achieve an adequate response after a minimum of 2 weeks treatment with a standard therapy; AND</w:t>
            </w:r>
          </w:p>
          <w:p w:rsidR="00592D6B" w:rsidRPr="00E106BD" w:rsidRDefault="00592D6B" w:rsidP="00881477">
            <w:pPr>
              <w:pStyle w:val="mps3-data"/>
              <w:spacing w:before="0" w:after="0"/>
              <w:rPr>
                <w:szCs w:val="16"/>
              </w:rPr>
            </w:pPr>
            <w:r w:rsidRPr="00E106BD">
              <w:rPr>
                <w:szCs w:val="16"/>
              </w:rPr>
              <w:t>Patient must not receive more than 12 weeks of treatment under this restriction.</w:t>
            </w:r>
          </w:p>
          <w:p w:rsidR="00592D6B" w:rsidRPr="00E106BD" w:rsidRDefault="00592D6B"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592D6B" w:rsidRPr="00E106BD" w:rsidRDefault="00592D6B" w:rsidP="00881477">
            <w:pPr>
              <w:pStyle w:val="mps3-data"/>
              <w:spacing w:before="0" w:after="0"/>
              <w:rPr>
                <w:szCs w:val="16"/>
              </w:rPr>
            </w:pPr>
            <w:r w:rsidRPr="00E106BD">
              <w:rPr>
                <w:szCs w:val="16"/>
              </w:rPr>
              <w:t>1) a H2 receptor antagonist (150 mg twice per day); or</w:t>
            </w:r>
          </w:p>
          <w:p w:rsidR="00592D6B" w:rsidRPr="00E106BD" w:rsidRDefault="00592D6B" w:rsidP="00881477">
            <w:pPr>
              <w:pStyle w:val="mps3-data"/>
              <w:spacing w:before="0" w:after="0"/>
              <w:rPr>
                <w:szCs w:val="16"/>
              </w:rPr>
            </w:pPr>
            <w:r w:rsidRPr="00E106BD">
              <w:rPr>
                <w:szCs w:val="16"/>
              </w:rPr>
              <w:t>2) a leukotriene receptor antagonist (LTRA) (10 mg per day); or</w:t>
            </w:r>
          </w:p>
          <w:p w:rsidR="00592D6B" w:rsidRPr="00E106BD" w:rsidRDefault="00592D6B" w:rsidP="00881477">
            <w:pPr>
              <w:pStyle w:val="mps3-data"/>
              <w:spacing w:before="0" w:after="0"/>
              <w:rPr>
                <w:szCs w:val="16"/>
              </w:rPr>
            </w:pPr>
            <w:r w:rsidRPr="00E106BD">
              <w:rPr>
                <w:szCs w:val="16"/>
              </w:rPr>
              <w:lastRenderedPageBreak/>
              <w:t>3) doxepin (up to 25 mg three times a day)</w:t>
            </w:r>
          </w:p>
          <w:p w:rsidR="00592D6B" w:rsidRPr="00E106BD" w:rsidRDefault="00592D6B"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592D6B" w:rsidRPr="00E106BD" w:rsidRDefault="00592D6B"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592D6B" w:rsidRPr="00E106BD" w:rsidRDefault="00592D6B" w:rsidP="00881477">
            <w:pPr>
              <w:pStyle w:val="mps3-data"/>
              <w:spacing w:before="0" w:after="0"/>
              <w:rPr>
                <w:szCs w:val="16"/>
              </w:rPr>
            </w:pPr>
            <w:r w:rsidRPr="00E106BD">
              <w:rPr>
                <w:szCs w:val="16"/>
              </w:rPr>
              <w:t>The authority application must be made in writing and must include:</w:t>
            </w:r>
          </w:p>
          <w:p w:rsidR="00592D6B" w:rsidRPr="00E106BD" w:rsidRDefault="00592D6B" w:rsidP="00881477">
            <w:pPr>
              <w:pStyle w:val="mps3-data"/>
              <w:spacing w:before="0" w:after="0"/>
              <w:rPr>
                <w:szCs w:val="16"/>
              </w:rPr>
            </w:pPr>
            <w:r w:rsidRPr="00E106BD">
              <w:rPr>
                <w:szCs w:val="16"/>
              </w:rPr>
              <w:t>(a) a completed authority prescription form; and</w:t>
            </w:r>
          </w:p>
          <w:p w:rsidR="00592D6B" w:rsidRPr="00E106BD" w:rsidRDefault="00592D6B" w:rsidP="00881477">
            <w:pPr>
              <w:pStyle w:val="mps3-data"/>
              <w:spacing w:before="0" w:after="0"/>
              <w:rPr>
                <w:szCs w:val="16"/>
              </w:rPr>
            </w:pPr>
            <w:r w:rsidRPr="00E106BD">
              <w:rPr>
                <w:szCs w:val="16"/>
              </w:rPr>
              <w:t xml:space="preserve">(b) a completed Chronic Spontaneous Urticaria Omalizumab Initial PBS Authority Application </w:t>
            </w:r>
            <w:r>
              <w:rPr>
                <w:szCs w:val="16"/>
              </w:rPr>
              <w:noBreakHyphen/>
            </w:r>
            <w:r w:rsidRPr="00E106BD">
              <w:rPr>
                <w:szCs w:val="16"/>
              </w:rPr>
              <w:t xml:space="preserve"> Supporting Information Form which must include:</w:t>
            </w:r>
          </w:p>
          <w:p w:rsidR="00592D6B" w:rsidRPr="00E106BD" w:rsidRDefault="00592D6B" w:rsidP="00881477">
            <w:pPr>
              <w:pStyle w:val="mps3-data"/>
              <w:spacing w:before="0" w:after="0"/>
              <w:rPr>
                <w:szCs w:val="16"/>
              </w:rPr>
            </w:pPr>
            <w:r w:rsidRPr="00E106BD">
              <w:rPr>
                <w:szCs w:val="16"/>
              </w:rPr>
              <w:t>(i) demonstration of failure to achieve an adequate response to standard therapy; and</w:t>
            </w:r>
          </w:p>
          <w:p w:rsidR="00592D6B" w:rsidRPr="00E106BD" w:rsidRDefault="00592D6B" w:rsidP="00881477">
            <w:pPr>
              <w:pStyle w:val="mps3-data"/>
              <w:spacing w:before="0" w:after="0"/>
              <w:rPr>
                <w:szCs w:val="16"/>
              </w:rPr>
            </w:pPr>
            <w:r w:rsidRPr="00E106BD">
              <w:rPr>
                <w:szCs w:val="16"/>
              </w:rPr>
              <w:t>(ii) drug names and doses of standard therapies that the patient has failed; and</w:t>
            </w:r>
          </w:p>
          <w:p w:rsidR="00592D6B" w:rsidRPr="00E106BD" w:rsidRDefault="00592D6B" w:rsidP="00881477">
            <w:pPr>
              <w:pStyle w:val="mps3-data"/>
              <w:spacing w:before="0" w:after="0"/>
              <w:rPr>
                <w:rFonts w:eastAsia="SimSun"/>
                <w:szCs w:val="16"/>
              </w:rPr>
            </w:pPr>
            <w:r w:rsidRPr="00E106BD">
              <w:rPr>
                <w:szCs w:val="16"/>
              </w:rPr>
              <w:t>(iii) a signed patient acknowledgment that cessation of therapy should be considered after the patient has demonstrated clinical benefit with omalizumab to re</w:t>
            </w:r>
            <w:r>
              <w:rPr>
                <w:szCs w:val="16"/>
              </w:rPr>
              <w:noBreakHyphen/>
            </w:r>
            <w:r w:rsidRPr="00E106BD">
              <w:rPr>
                <w:szCs w:val="16"/>
              </w:rPr>
              <w:t>evaluate the need for continued therapy. Any patient who ceases therapy and whose CSU relapses will need to re</w:t>
            </w:r>
            <w:r>
              <w:rPr>
                <w:szCs w:val="16"/>
              </w:rPr>
              <w:noBreakHyphen/>
            </w:r>
            <w:r w:rsidRPr="00E106BD">
              <w:rPr>
                <w:szCs w:val="16"/>
              </w:rPr>
              <w:t>initiate PBS</w:t>
            </w:r>
            <w:r>
              <w:rPr>
                <w:szCs w:val="16"/>
              </w:rPr>
              <w:noBreakHyphen/>
            </w:r>
            <w:r w:rsidRPr="00E106BD">
              <w:rPr>
                <w:szCs w:val="16"/>
              </w:rPr>
              <w:t>subsidised omalizumab as a new patient.</w:t>
            </w:r>
          </w:p>
        </w:tc>
        <w:tc>
          <w:tcPr>
            <w:tcW w:w="2552" w:type="dxa"/>
            <w:tcMar>
              <w:top w:w="28" w:type="dxa"/>
              <w:left w:w="28" w:type="dxa"/>
              <w:right w:w="57" w:type="dxa"/>
            </w:tcMar>
          </w:tcPr>
          <w:p w:rsidR="00592D6B" w:rsidRPr="00E106BD" w:rsidRDefault="00592D6B" w:rsidP="00E9495D">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592D6B" w:rsidRPr="00E106BD" w:rsidDel="00ED1AE1" w:rsidTr="008929EB">
        <w:tc>
          <w:tcPr>
            <w:tcW w:w="1729" w:type="dxa"/>
            <w:tcMar>
              <w:top w:w="28" w:type="dxa"/>
              <w:left w:w="28" w:type="dxa"/>
            </w:tcMar>
          </w:tcPr>
          <w:p w:rsidR="00592D6B" w:rsidRPr="00E106BD" w:rsidDel="00ED1AE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C9855</w:t>
            </w:r>
          </w:p>
        </w:tc>
        <w:tc>
          <w:tcPr>
            <w:tcW w:w="709" w:type="dxa"/>
            <w:tcMar>
              <w:top w:w="28" w:type="dxa"/>
              <w:left w:w="28" w:type="dxa"/>
            </w:tcMar>
          </w:tcPr>
          <w:p w:rsidR="00592D6B" w:rsidRPr="00E106BD" w:rsidDel="00ED1AE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rFonts w:eastAsia="SimSun"/>
                <w:szCs w:val="16"/>
              </w:rPr>
            </w:pPr>
            <w:r w:rsidRPr="00E106BD">
              <w:rPr>
                <w:rFonts w:eastAsia="SimSun"/>
                <w:szCs w:val="16"/>
              </w:rPr>
              <w:t>Uncontrolled severe allergic asthma</w:t>
            </w:r>
            <w:r w:rsidRPr="00E106BD">
              <w:rPr>
                <w:rFonts w:eastAsia="SimSun"/>
                <w:szCs w:val="16"/>
              </w:rPr>
              <w:br/>
              <w:t>Balance of supply in a patient aged 12 years or older</w:t>
            </w:r>
            <w:r w:rsidRPr="00E106BD">
              <w:rPr>
                <w:rFonts w:eastAsia="SimSun"/>
                <w:szCs w:val="16"/>
              </w:rPr>
              <w:br/>
              <w:t>Must be treated by a respiratory physician, clinical immunologist, allergist or general physician experienced in the management of patients with severe asthma.</w:t>
            </w:r>
            <w:r w:rsidRPr="00E106BD">
              <w:rPr>
                <w:rFonts w:eastAsia="SimSun"/>
                <w:szCs w:val="16"/>
              </w:rPr>
              <w:br/>
              <w:t>Patient must received insufficient therapy with this drug under the Initial 1 (new patients or recommencement of treatment in a new treatment cycle) restriction to complete 32 weeks treatment; OR</w:t>
            </w:r>
            <w:r w:rsidRPr="00E106BD">
              <w:rPr>
                <w:rFonts w:eastAsia="SimSun"/>
                <w:szCs w:val="16"/>
              </w:rPr>
              <w:br/>
              <w:t>Patient must have received insufficient therapy with this drug under the Initial 2 (change of treatment) restriction to complete 32 weeks treatment; OR</w:t>
            </w:r>
            <w:r w:rsidRPr="00E106BD">
              <w:rPr>
                <w:rFonts w:eastAsia="SimSun"/>
                <w:szCs w:val="16"/>
              </w:rPr>
              <w:br/>
            </w:r>
            <w:r w:rsidRPr="00E106BD">
              <w:rPr>
                <w:rFonts w:eastAsia="SimSun"/>
                <w:szCs w:val="16"/>
              </w:rPr>
              <w:lastRenderedPageBreak/>
              <w:t>Patient must have received insufficient therapy with this drug under the Continuing treatment restriction to complete 24 weeks treatment; AND</w:t>
            </w:r>
            <w:r w:rsidRPr="00E106BD">
              <w:rPr>
                <w:rFonts w:eastAsia="SimSun"/>
                <w:szCs w:val="16"/>
              </w:rPr>
              <w:br/>
              <w:t>The treatment must not provide more than the balance of up to 32 weeks of treatment if the most recent authority approval was made under an Initial treatment restriction; OR</w:t>
            </w:r>
            <w:r w:rsidRPr="00E106BD">
              <w:rPr>
                <w:rFonts w:eastAsia="SimSun"/>
                <w:szCs w:val="16"/>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C10219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have total serum human immunoglobulin E greater than or equal to 30 IU/mL, measured no more than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(omalizumab)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the IgE results; and</w:t>
            </w:r>
            <w:r w:rsidRPr="00E106BD">
              <w:rPr>
                <w:rFonts w:ascii="Arial" w:eastAsia="SimSun" w:hAnsi="Arial" w:cs="Arial"/>
                <w:sz w:val="16"/>
                <w:szCs w:val="16"/>
                <w:lang w:eastAsia="zh-CN"/>
              </w:rPr>
              <w:br/>
              <w:t>(iv)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 xml:space="preserve">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w:t>
            </w:r>
            <w:r w:rsidRPr="00E106BD">
              <w:rPr>
                <w:rFonts w:ascii="Arial" w:eastAsia="SimSun" w:hAnsi="Arial" w:cs="Arial"/>
                <w:sz w:val="16"/>
                <w:szCs w:val="16"/>
                <w:lang w:eastAsia="zh-CN"/>
              </w:rPr>
              <w:lastRenderedPageBreak/>
              <w:t>respond to treatment with this biological medicine.</w:t>
            </w:r>
            <w:r w:rsidRPr="00E106BD">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C10223</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Balance of supply in a patient aged 6 to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have received insufficient therapy with this drug under the Initial treatment restriction to complete 28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C10226</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a documented history of severe allergic asthma; AND</w:t>
            </w:r>
            <w:r w:rsidRPr="00E106BD">
              <w:rPr>
                <w:rFonts w:ascii="Arial" w:eastAsia="SimSun" w:hAnsi="Arial" w:cs="Arial"/>
                <w:sz w:val="16"/>
                <w:szCs w:val="16"/>
                <w:lang w:eastAsia="zh-CN"/>
              </w:rPr>
              <w:br/>
              <w:t>Patient must have demonstrated or sustained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 xml:space="preserve">Must be treated by a paediatric respiratory physician, clinical immunologist, allergist; or paediatrician or </w:t>
            </w:r>
            <w:r w:rsidRPr="00E106BD">
              <w:rPr>
                <w:rFonts w:ascii="Arial" w:eastAsia="SimSun" w:hAnsi="Arial" w:cs="Arial"/>
                <w:sz w:val="16"/>
                <w:szCs w:val="16"/>
                <w:lang w:eastAsia="zh-CN"/>
              </w:rPr>
              <w:lastRenderedPageBreak/>
              <w:t>general physician experienced in the management of patients with severe asthma, in consultation with a respiratory physician.</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from baseline,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w:t>
            </w:r>
            <w:r w:rsidRPr="00E106BD">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systemic corticosteroid dose, and the assessment of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 must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E106BD">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 xml:space="preserve">At the time of the authority application, medical practitioners should request the appropriate quantity and number of repeats to provide for a continuing course of omalizumab consisting of the recommended </w:t>
            </w:r>
            <w:r w:rsidRPr="00E106BD">
              <w:rPr>
                <w:rFonts w:ascii="Arial" w:eastAsia="SimSun" w:hAnsi="Arial" w:cs="Arial"/>
                <w:sz w:val="16"/>
                <w:szCs w:val="16"/>
                <w:lang w:eastAsia="zh-CN"/>
              </w:rPr>
              <w:lastRenderedPageBreak/>
              <w:t>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details of:</w:t>
            </w:r>
            <w:r w:rsidRPr="00E106BD">
              <w:rPr>
                <w:rFonts w:ascii="Arial" w:eastAsia="SimSun" w:hAnsi="Arial" w:cs="Arial"/>
                <w:sz w:val="16"/>
                <w:szCs w:val="16"/>
                <w:lang w:eastAsia="zh-CN"/>
              </w:rPr>
              <w:br/>
              <w:t>(i) maintenance oral corticosteroid dose; and</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(iii)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C10265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28 weeks of treatment under this restriction.</w:t>
            </w:r>
            <w:r w:rsidRPr="00E106BD">
              <w:rPr>
                <w:rFonts w:ascii="Arial" w:eastAsia="SimSun" w:hAnsi="Arial" w:cs="Arial"/>
                <w:sz w:val="16"/>
                <w:szCs w:val="16"/>
                <w:lang w:eastAsia="zh-CN"/>
              </w:rPr>
              <w:br/>
              <w:t>Patient must be aged 6 to less than 12 years.</w:t>
            </w:r>
            <w:r w:rsidRPr="00E106BD">
              <w:rPr>
                <w:rFonts w:ascii="Arial" w:eastAsia="SimSun" w:hAnsi="Arial" w:cs="Arial"/>
                <w:sz w:val="16"/>
                <w:szCs w:val="16"/>
                <w:lang w:eastAsia="zh-CN"/>
              </w:rPr>
              <w:br/>
              <w:t xml:space="preserve">Must be treated by a paediatric respiratory physician, clinical immunologist, allergist; or paediatrician or general physician experienced in the management of patients with severe asthma, in consultation with a </w:t>
            </w:r>
            <w:r w:rsidRPr="00E106BD">
              <w:rPr>
                <w:rFonts w:ascii="Arial" w:eastAsia="SimSun" w:hAnsi="Arial" w:cs="Arial"/>
                <w:sz w:val="16"/>
                <w:szCs w:val="16"/>
                <w:lang w:eastAsia="zh-CN"/>
              </w:rPr>
              <w:lastRenderedPageBreak/>
              <w:t>respiratory physician.</w:t>
            </w:r>
            <w:r w:rsidRPr="00E106BD">
              <w:rPr>
                <w:rFonts w:ascii="Arial" w:eastAsia="SimSun" w:hAnsi="Arial" w:cs="Arial"/>
                <w:sz w:val="16"/>
                <w:szCs w:val="16"/>
                <w:lang w:eastAsia="zh-CN"/>
              </w:rPr>
              <w:br/>
              <w:t>Patient must be under the care of the same physician for at least 6 months.</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optimal inhaled therapy, including high dose inhaled corticosteroid (ICS) and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at least 2 courses of oral or IV corticosteroids (daily or alternate day maintenance treatment courses, or 3</w:t>
            </w:r>
            <w:r>
              <w:rPr>
                <w:rFonts w:ascii="Arial" w:eastAsia="SimSun" w:hAnsi="Arial" w:cs="Arial"/>
                <w:sz w:val="16"/>
                <w:szCs w:val="16"/>
                <w:lang w:eastAsia="zh-CN"/>
              </w:rPr>
              <w:noBreakHyphen/>
            </w:r>
            <w:r w:rsidRPr="00E106BD">
              <w:rPr>
                <w:rFonts w:ascii="Arial" w:eastAsia="SimSun" w:hAnsi="Arial" w:cs="Arial"/>
                <w:sz w:val="16"/>
                <w:szCs w:val="16"/>
                <w:lang w:eastAsia="zh-CN"/>
              </w:rPr>
              <w:t>5 day exacerbation treatment courses),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the ACQ</w:t>
            </w:r>
            <w:r>
              <w:rPr>
                <w:rFonts w:ascii="Arial" w:eastAsia="SimSun" w:hAnsi="Arial" w:cs="Arial"/>
                <w:sz w:val="16"/>
                <w:szCs w:val="16"/>
                <w:lang w:eastAsia="zh-CN"/>
              </w:rPr>
              <w:noBreakHyphen/>
            </w:r>
            <w:r w:rsidRPr="00E106BD">
              <w:rPr>
                <w:rFonts w:ascii="Arial" w:eastAsia="SimSun" w:hAnsi="Arial" w:cs="Arial"/>
                <w:sz w:val="16"/>
                <w:szCs w:val="16"/>
                <w:lang w:eastAsia="zh-CN"/>
              </w:rPr>
              <w:t>IA be used),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s response to this </w:t>
            </w:r>
            <w:r w:rsidRPr="00E106BD">
              <w:rPr>
                <w:rFonts w:ascii="Arial" w:eastAsia="SimSun" w:hAnsi="Arial" w:cs="Arial"/>
                <w:sz w:val="16"/>
                <w:szCs w:val="16"/>
                <w:lang w:eastAsia="zh-CN"/>
              </w:rPr>
              <w:lastRenderedPageBreak/>
              <w:t>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E106BD">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(dosage,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(v)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C10279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oral corticosteroid dose or the assessment of time adjusted exacerbation rate must be made at around 20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 xml:space="preserve">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w:t>
            </w:r>
            <w:r w:rsidRPr="00E106BD">
              <w:rPr>
                <w:rFonts w:ascii="Arial" w:eastAsia="SimSun" w:hAnsi="Arial" w:cs="Arial"/>
                <w:sz w:val="16"/>
                <w:szCs w:val="16"/>
                <w:lang w:eastAsia="zh-CN"/>
              </w:rPr>
              <w:lastRenderedPageBreak/>
              <w:t>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(b) a completed Severe Allergic Asthma PBS Authority Application and Supporting Information Form which includes details of:</w:t>
            </w:r>
            <w:r w:rsidRPr="00E106BD">
              <w:rPr>
                <w:rFonts w:ascii="Arial" w:eastAsia="SimSun" w:hAnsi="Arial" w:cs="Arial"/>
                <w:sz w:val="16"/>
                <w:szCs w:val="16"/>
                <w:lang w:eastAsia="zh-CN"/>
              </w:rPr>
              <w:br/>
              <w:t>(i) maintenance oral corticosteroid dose; or</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symptoms; or</w:t>
            </w:r>
            <w:r w:rsidRPr="00E106BD">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C10299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subsidised </w:t>
            </w:r>
            <w:r w:rsidRPr="00E106BD">
              <w:rPr>
                <w:rFonts w:ascii="Arial" w:eastAsia="SimSun" w:hAnsi="Arial" w:cs="Arial"/>
                <w:sz w:val="16"/>
                <w:szCs w:val="16"/>
                <w:lang w:eastAsia="zh-CN"/>
              </w:rPr>
              <w:lastRenderedPageBreak/>
              <w:t>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(a) a completed authority prescription form; and</w:t>
            </w:r>
            <w:r w:rsidRPr="00E106BD">
              <w:rPr>
                <w:rFonts w:ascii="Arial" w:eastAsia="SimSun" w:hAnsi="Arial" w:cs="Arial"/>
                <w:sz w:val="16"/>
                <w:szCs w:val="16"/>
                <w:lang w:eastAsia="zh-CN"/>
              </w:rPr>
              <w:br/>
              <w:t xml:space="preserve">(b) a completed Severe Allergic Asthma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bookmarkStart w:id="209" w:name="CU_417687284"/>
            <w:bookmarkEnd w:id="209"/>
            <w:r w:rsidRPr="00E106BD">
              <w:rPr>
                <w:rFonts w:ascii="Arial" w:eastAsia="SimSun" w:hAnsi="Arial" w:cs="Arial"/>
                <w:sz w:val="16"/>
                <w:szCs w:val="16"/>
                <w:lang w:eastAsia="zh-CN"/>
              </w:rPr>
              <w:lastRenderedPageBreak/>
              <w:t>Pamidronic Acid</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C4433</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Hypercalcaemia of malignancy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malignancy refractory to anti</w:t>
            </w:r>
            <w:r>
              <w:rPr>
                <w:rFonts w:ascii="Arial" w:eastAsia="SimSun" w:hAnsi="Arial" w:cs="Arial"/>
                <w:sz w:val="16"/>
                <w:szCs w:val="16"/>
                <w:lang w:eastAsia="zh-CN"/>
              </w:rPr>
              <w:noBreakHyphen/>
            </w:r>
            <w:r w:rsidRPr="00E106BD">
              <w:rPr>
                <w:rFonts w:ascii="Arial" w:eastAsia="SimSun" w:hAnsi="Arial" w:cs="Arial"/>
                <w:sz w:val="16"/>
                <w:szCs w:val="16"/>
                <w:lang w:eastAsia="zh-CN"/>
              </w:rPr>
              <w:t>neoplastic therapy</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4433</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C5218</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Myeloma</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5218</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C5291</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Bone metastases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due to breast cancer.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5291</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C9234</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9234</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C9315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Bone metastases</w:t>
            </w:r>
            <w:r w:rsidRPr="00E106BD">
              <w:rPr>
                <w:szCs w:val="16"/>
              </w:rPr>
              <w:br/>
            </w:r>
            <w:r w:rsidRPr="00E106BD">
              <w:rPr>
                <w:rFonts w:ascii="Arial" w:hAnsi="Arial" w:cs="Arial"/>
                <w:sz w:val="16"/>
                <w:szCs w:val="16"/>
              </w:rPr>
              <w:lastRenderedPageBreak/>
              <w:t>The condition must be due to breast cancer.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w:t>
            </w:r>
            <w:r w:rsidRPr="00E106BD">
              <w:rPr>
                <w:rFonts w:ascii="Arial" w:hAnsi="Arial" w:cs="Arial"/>
                <w:sz w:val="16"/>
                <w:szCs w:val="16"/>
              </w:rPr>
              <w:lastRenderedPageBreak/>
              <w:t xml:space="preserve">Required procedures </w:t>
            </w:r>
            <w:r>
              <w:rPr>
                <w:rFonts w:ascii="Arial" w:hAnsi="Arial" w:cs="Arial"/>
                <w:sz w:val="16"/>
                <w:szCs w:val="16"/>
              </w:rPr>
              <w:noBreakHyphen/>
            </w:r>
            <w:r w:rsidRPr="00E106BD">
              <w:rPr>
                <w:rFonts w:ascii="Arial" w:hAnsi="Arial" w:cs="Arial"/>
                <w:sz w:val="16"/>
                <w:szCs w:val="16"/>
              </w:rPr>
              <w:t xml:space="preserve"> Streamlined Authority Code 9315</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C9335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9335</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Pasireotide</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C9088</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a mean growth hormone (GH) level greater than 1 microgram per litre or 3 mlU/L; OR</w:t>
            </w:r>
            <w:r w:rsidRPr="00E106BD">
              <w:rPr>
                <w:rFonts w:ascii="Arial" w:eastAsia="SimSun" w:hAnsi="Arial" w:cs="Arial"/>
                <w:sz w:val="16"/>
                <w:szCs w:val="16"/>
                <w:lang w:eastAsia="zh-CN"/>
              </w:rPr>
              <w:br/>
              <w:t>Patient must have an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 concentration greater than the upper limit of normal (ULN); AND</w:t>
            </w:r>
            <w:r w:rsidRPr="00E106BD">
              <w:rPr>
                <w:rFonts w:ascii="Arial" w:eastAsia="SimSun" w:hAnsi="Arial" w:cs="Arial"/>
                <w:sz w:val="16"/>
                <w:szCs w:val="16"/>
                <w:lang w:eastAsia="zh-CN"/>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eastAsia="SimSun" w:hAnsi="Arial" w:cs="Arial"/>
                <w:sz w:val="16"/>
                <w:szCs w:val="16"/>
                <w:lang w:eastAsia="zh-CN"/>
              </w:rPr>
              <w:br/>
              <w:t>The treatment must not be given concomitantly with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pegvisomant.</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If treatment with either octreotide or lanreotide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contraindication.</w:t>
            </w:r>
            <w:r w:rsidRPr="00E106BD">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eastAsia="SimSun" w:hAnsi="Arial" w:cs="Arial"/>
                <w:sz w:val="16"/>
                <w:szCs w:val="16"/>
                <w:lang w:eastAsia="zh-CN"/>
              </w:rPr>
              <w:br/>
              <w:t>Failure to achieve biochemical control after completion of a prior therapy with either octreotide or lanreotide is defined as:</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1) Growth hormone level greater than 1 mcg/L or 3 mIU/L; OR</w:t>
            </w:r>
            <w:r w:rsidRPr="00E106BD">
              <w:rPr>
                <w:rFonts w:ascii="Arial" w:eastAsia="SimSun" w:hAnsi="Arial" w:cs="Arial"/>
                <w:sz w:val="16"/>
                <w:szCs w:val="16"/>
                <w:lang w:eastAsia="zh-CN"/>
              </w:rPr>
              <w:br/>
              <w:t>2)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is greater than the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ULN.</w:t>
            </w:r>
            <w:r w:rsidRPr="00E106BD">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rFonts w:ascii="Arial" w:eastAsia="SimSun" w:hAnsi="Arial" w:cs="Arial"/>
                <w:sz w:val="16"/>
                <w:szCs w:val="16"/>
                <w:lang w:eastAsia="zh-CN"/>
              </w:rPr>
              <w:br/>
              <w:t>Biochemical evidence of remission is defined as:</w:t>
            </w:r>
            <w:r w:rsidRPr="00E106BD">
              <w:rPr>
                <w:rFonts w:ascii="Arial" w:eastAsia="SimSun" w:hAnsi="Arial" w:cs="Arial"/>
                <w:sz w:val="16"/>
                <w:szCs w:val="16"/>
                <w:lang w:eastAsia="zh-CN"/>
              </w:rPr>
              <w:br/>
              <w:t>1) Growth hormone (GH) levels of less than 1 mcg/L or 3 mlU/L; OR</w:t>
            </w:r>
            <w:r w:rsidRPr="00E106BD">
              <w:rPr>
                <w:rFonts w:ascii="Arial" w:eastAsia="SimSun" w:hAnsi="Arial" w:cs="Arial"/>
                <w:sz w:val="16"/>
                <w:szCs w:val="16"/>
                <w:lang w:eastAsia="zh-CN"/>
              </w:rPr>
              <w:br/>
              <w:t>2)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Acromegaly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r w:rsidRPr="00E106BD">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taken at the most recent two yearly assessment in the 10 years after completion of radiotherapy must be provided; and</w:t>
            </w:r>
            <w:r w:rsidRPr="00E106BD">
              <w:rPr>
                <w:rFonts w:ascii="Arial" w:eastAsia="SimSun" w:hAnsi="Arial" w:cs="Arial"/>
                <w:sz w:val="16"/>
                <w:szCs w:val="16"/>
                <w:lang w:eastAsia="zh-CN"/>
              </w:rPr>
              <w:br/>
              <w:t>d) a recent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must be provided.</w:t>
            </w:r>
          </w:p>
        </w:tc>
        <w:tc>
          <w:tcPr>
            <w:tcW w:w="2552" w:type="dxa"/>
            <w:tcMar>
              <w:top w:w="28" w:type="dxa"/>
              <w:left w:w="28" w:type="dxa"/>
              <w:right w:w="57" w:type="dxa"/>
            </w:tcMar>
          </w:tcPr>
          <w:p w:rsidR="00592D6B" w:rsidRPr="00E106BD" w:rsidDel="004B1F90"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592D6B" w:rsidRPr="00E106BD" w:rsidDel="00054366" w:rsidTr="008929EB">
        <w:tc>
          <w:tcPr>
            <w:tcW w:w="1729" w:type="dxa"/>
            <w:tcMar>
              <w:top w:w="28" w:type="dxa"/>
              <w:left w:w="28" w:type="dxa"/>
            </w:tcMar>
          </w:tcPr>
          <w:p w:rsidR="00592D6B" w:rsidRPr="00E106BD" w:rsidDel="00054366"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54366" w:rsidRDefault="00592D6B" w:rsidP="00881477">
            <w:pPr>
              <w:spacing w:line="240" w:lineRule="auto"/>
              <w:rPr>
                <w:rFonts w:ascii="Arial" w:hAnsi="Arial" w:cs="Arial"/>
                <w:sz w:val="16"/>
                <w:szCs w:val="16"/>
              </w:rPr>
            </w:pPr>
            <w:r w:rsidRPr="00E106BD">
              <w:rPr>
                <w:rFonts w:ascii="Arial" w:hAnsi="Arial" w:cs="Arial"/>
                <w:sz w:val="16"/>
                <w:szCs w:val="16"/>
              </w:rPr>
              <w:t>C9089</w:t>
            </w:r>
          </w:p>
        </w:tc>
        <w:tc>
          <w:tcPr>
            <w:tcW w:w="709" w:type="dxa"/>
            <w:tcMar>
              <w:top w:w="28" w:type="dxa"/>
              <w:left w:w="28" w:type="dxa"/>
            </w:tcMar>
          </w:tcPr>
          <w:p w:rsidR="00592D6B" w:rsidRPr="00E106BD" w:rsidDel="00054366"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054366" w:rsidRDefault="00592D6B" w:rsidP="00881477">
            <w:pPr>
              <w:pStyle w:val="mps3-data"/>
              <w:spacing w:before="0" w:after="0"/>
              <w:rPr>
                <w:szCs w:val="16"/>
              </w:rPr>
            </w:pPr>
            <w:r w:rsidRPr="00E106BD">
              <w:rPr>
                <w:szCs w:val="16"/>
              </w:rPr>
              <w:t>Acromegaly</w:t>
            </w:r>
            <w:r w:rsidRPr="00E106BD">
              <w:rPr>
                <w:szCs w:val="16"/>
              </w:rPr>
              <w:br/>
              <w:t>Continuing treatment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Patient must be aged 18 years or older.</w:t>
            </w:r>
            <w:r w:rsidRPr="00E106BD">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szCs w:val="16"/>
              </w:rPr>
              <w:br/>
              <w:t>Biochemical evidence of remission is defined as:</w:t>
            </w:r>
            <w:r w:rsidRPr="00E106BD">
              <w:rPr>
                <w:szCs w:val="16"/>
              </w:rPr>
              <w:br/>
              <w:t>1) Growth hormone (GH) levels of less than 1 mcg/L or 3 mlU/L; OR</w:t>
            </w:r>
            <w:r w:rsidRPr="00E106BD">
              <w:rPr>
                <w:szCs w:val="16"/>
              </w:rPr>
              <w:br/>
              <w:t>2) normalisation of sex</w:t>
            </w:r>
            <w:r>
              <w:rPr>
                <w:szCs w:val="16"/>
              </w:rPr>
              <w:noBreakHyphen/>
            </w:r>
            <w:r w:rsidRPr="00E106BD">
              <w:rPr>
                <w:szCs w:val="16"/>
              </w:rPr>
              <w:t xml:space="preserve"> and age</w:t>
            </w:r>
            <w:r>
              <w:rPr>
                <w:szCs w:val="16"/>
              </w:rPr>
              <w:noBreakHyphen/>
            </w:r>
            <w:r w:rsidRPr="00E106BD">
              <w:rPr>
                <w:szCs w:val="16"/>
              </w:rPr>
              <w:t xml:space="preserve"> adjusted insulin</w:t>
            </w:r>
            <w:r>
              <w:rPr>
                <w:szCs w:val="16"/>
              </w:rPr>
              <w:noBreakHyphen/>
            </w:r>
            <w:r w:rsidRPr="00E106BD">
              <w:rPr>
                <w:szCs w:val="16"/>
              </w:rPr>
              <w:t>like growth factor 1 (IGF</w:t>
            </w:r>
            <w:r>
              <w:rPr>
                <w:szCs w:val="16"/>
              </w:rPr>
              <w:noBreakHyphen/>
            </w:r>
            <w:r w:rsidRPr="00E106BD">
              <w:rPr>
                <w:szCs w:val="16"/>
              </w:rPr>
              <w:t>1)</w:t>
            </w:r>
            <w:r w:rsidRPr="00E106BD">
              <w:rPr>
                <w:szCs w:val="16"/>
              </w:rPr>
              <w:br/>
            </w:r>
            <w:r w:rsidRPr="00E106BD">
              <w:rPr>
                <w:szCs w:val="16"/>
              </w:rPr>
              <w:lastRenderedPageBreak/>
              <w:t>In a patient who has been previously treated with radiotherapy for this condition, the date of completion of radiotherapy and the GH and IGF</w:t>
            </w:r>
            <w:r>
              <w:rPr>
                <w:szCs w:val="16"/>
              </w:rPr>
              <w:noBreakHyphen/>
            </w:r>
            <w:r w:rsidRPr="00E106BD">
              <w:rPr>
                <w:szCs w:val="16"/>
              </w:rPr>
              <w:t>1 levels taken at the most recent two yearly assessment in the 10 years after completion of radiotherapy must be provided at the time of approval.</w:t>
            </w:r>
          </w:p>
        </w:tc>
        <w:tc>
          <w:tcPr>
            <w:tcW w:w="2552" w:type="dxa"/>
            <w:tcMar>
              <w:top w:w="28" w:type="dxa"/>
              <w:left w:w="28" w:type="dxa"/>
              <w:right w:w="57" w:type="dxa"/>
            </w:tcMar>
          </w:tcPr>
          <w:p w:rsidR="00592D6B" w:rsidRPr="00E106BD" w:rsidDel="00054366" w:rsidRDefault="00592D6B" w:rsidP="00F637F0">
            <w:pPr>
              <w:keepNext/>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lastRenderedPageBreak/>
              <w:t>Pegfilgrastim</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592D6B" w:rsidRPr="00E106BD" w:rsidRDefault="00592D6B"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be at greater than 20% risk of developing febrile neutropenia; OR</w:t>
            </w:r>
            <w:r w:rsidRPr="00E106BD">
              <w:rPr>
                <w:rFonts w:eastAsia="Times New Roman"/>
                <w:szCs w:val="16"/>
                <w:lang w:eastAsia="en-US"/>
              </w:rPr>
              <w:b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592D6B" w:rsidRPr="00E106BD" w:rsidRDefault="00592D6B"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have had a prior episode of febrile neutropenia; OR</w:t>
            </w:r>
            <w:r w:rsidRPr="00E106BD">
              <w:rPr>
                <w:rFonts w:eastAsia="Times New Roman"/>
                <w:szCs w:val="16"/>
                <w:lang w:eastAsia="en-US"/>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592D6B" w:rsidRPr="00E106BD" w:rsidDel="00B91391" w:rsidTr="008929EB">
        <w:tc>
          <w:tcPr>
            <w:tcW w:w="172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B91391" w:rsidRDefault="00592D6B" w:rsidP="00881477">
            <w:pPr>
              <w:spacing w:line="240" w:lineRule="auto"/>
              <w:rPr>
                <w:rFonts w:ascii="Arial" w:hAnsi="Arial" w:cs="Arial"/>
                <w:sz w:val="16"/>
                <w:szCs w:val="16"/>
              </w:rPr>
            </w:pPr>
            <w:r w:rsidRPr="00E106BD">
              <w:rPr>
                <w:rFonts w:ascii="Arial" w:hAnsi="Arial" w:cs="Arial"/>
                <w:sz w:val="16"/>
                <w:szCs w:val="16"/>
              </w:rPr>
              <w:t>C9235</w:t>
            </w:r>
          </w:p>
        </w:tc>
        <w:tc>
          <w:tcPr>
            <w:tcW w:w="70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B91391" w:rsidRDefault="00592D6B"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be at greater than 20% risk of developing febrile neutropenia; OR</w:t>
            </w:r>
            <w:r w:rsidRPr="00E106BD">
              <w:rPr>
                <w:szCs w:val="16"/>
              </w:rPr>
              <w:br/>
            </w:r>
            <w:r w:rsidRPr="00E106BD">
              <w:rPr>
                <w:rFonts w:ascii="Arial" w:hAnsi="Arial" w:cs="Arial"/>
                <w:sz w:val="16"/>
                <w:szCs w:val="16"/>
              </w:rP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Del="00B91391"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9235</w:t>
            </w:r>
          </w:p>
        </w:tc>
      </w:tr>
      <w:tr w:rsidR="00592D6B" w:rsidRPr="00E106BD" w:rsidDel="00B91391" w:rsidTr="008929EB">
        <w:tc>
          <w:tcPr>
            <w:tcW w:w="172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B91391" w:rsidRDefault="00592D6B" w:rsidP="00881477">
            <w:pPr>
              <w:spacing w:line="240" w:lineRule="auto"/>
              <w:rPr>
                <w:rFonts w:ascii="Arial" w:hAnsi="Arial" w:cs="Arial"/>
                <w:sz w:val="16"/>
                <w:szCs w:val="16"/>
              </w:rPr>
            </w:pPr>
            <w:r w:rsidRPr="00E106BD">
              <w:rPr>
                <w:rFonts w:ascii="Arial" w:hAnsi="Arial" w:cs="Arial"/>
                <w:sz w:val="16"/>
                <w:szCs w:val="16"/>
              </w:rPr>
              <w:t>C9303</w:t>
            </w:r>
          </w:p>
        </w:tc>
        <w:tc>
          <w:tcPr>
            <w:tcW w:w="70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B91391" w:rsidRDefault="00592D6B"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lastRenderedPageBreak/>
              <w:t>Patient must have had a prior episode of febrile neutropenia; OR</w:t>
            </w:r>
            <w:r w:rsidRPr="00E106BD">
              <w:rPr>
                <w:szCs w:val="16"/>
              </w:rPr>
              <w:br/>
            </w:r>
            <w:r w:rsidRPr="00E106BD">
              <w:rPr>
                <w:rFonts w:ascii="Arial" w:hAnsi="Arial" w:cs="Arial"/>
                <w:sz w:val="16"/>
                <w:szCs w:val="16"/>
              </w:rPr>
              <w:t>Patient must have had a prior episode of prolonged severe neutropenia for more than or equal to seven days.</w:t>
            </w:r>
          </w:p>
        </w:tc>
        <w:tc>
          <w:tcPr>
            <w:tcW w:w="2552" w:type="dxa"/>
            <w:tcMar>
              <w:top w:w="28" w:type="dxa"/>
              <w:left w:w="28" w:type="dxa"/>
              <w:right w:w="57" w:type="dxa"/>
            </w:tcMar>
          </w:tcPr>
          <w:p w:rsidR="00592D6B" w:rsidRPr="00E106BD" w:rsidDel="00B91391" w:rsidRDefault="00592D6B" w:rsidP="00F637F0">
            <w:pPr>
              <w:keepNext/>
              <w:spacing w:line="240" w:lineRule="auto"/>
              <w:rPr>
                <w:rFonts w:ascii="Arial" w:hAnsi="Arial" w:cs="Arial"/>
                <w:sz w:val="16"/>
                <w:szCs w:val="16"/>
              </w:rPr>
            </w:pPr>
            <w:r w:rsidRPr="00E106BD">
              <w:rPr>
                <w:rFonts w:ascii="Arial" w:hAnsi="Arial" w:cs="Arial"/>
                <w:sz w:val="16"/>
                <w:szCs w:val="16"/>
              </w:rPr>
              <w:lastRenderedPageBreak/>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w:t>
            </w:r>
            <w:r w:rsidRPr="00E106BD">
              <w:rPr>
                <w:rFonts w:ascii="Arial" w:hAnsi="Arial" w:cs="Arial"/>
                <w:sz w:val="16"/>
                <w:szCs w:val="16"/>
              </w:rPr>
              <w:lastRenderedPageBreak/>
              <w:t>Authority Code 9303</w:t>
            </w:r>
          </w:p>
        </w:tc>
      </w:tr>
      <w:tr w:rsidR="00BD18B1" w:rsidRPr="00E106BD" w:rsidTr="008929EB">
        <w:tblPrEx>
          <w:tblLook w:val="01E0" w:firstRow="1" w:lastRow="1" w:firstColumn="1" w:lastColumn="1" w:noHBand="0" w:noVBand="0"/>
        </w:tblPrEx>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bookmarkStart w:id="210" w:name="CU_425690122"/>
            <w:bookmarkStart w:id="211" w:name="CU_433692579"/>
            <w:bookmarkStart w:id="212" w:name="CU_439696226"/>
            <w:bookmarkStart w:id="213" w:name="CU_446699235"/>
            <w:bookmarkStart w:id="214" w:name="CU_451700951"/>
            <w:bookmarkStart w:id="215" w:name="CU_455704412"/>
            <w:bookmarkEnd w:id="210"/>
            <w:bookmarkEnd w:id="211"/>
            <w:bookmarkEnd w:id="212"/>
            <w:bookmarkEnd w:id="213"/>
            <w:bookmarkEnd w:id="214"/>
            <w:bookmarkEnd w:id="215"/>
            <w:r w:rsidRPr="00E106BD">
              <w:rPr>
                <w:rFonts w:ascii="Arial" w:eastAsia="SimSun" w:hAnsi="Arial" w:cs="Arial"/>
                <w:sz w:val="16"/>
                <w:szCs w:val="16"/>
                <w:lang w:eastAsia="zh-CN"/>
              </w:rPr>
              <w:lastRenderedPageBreak/>
              <w:t xml:space="preserve">Peginterferon </w:t>
            </w:r>
            <w:r w:rsidRPr="00E106BD">
              <w:rPr>
                <w:rFonts w:ascii="Arial" w:eastAsia="SimSun" w:hAnsi="Arial" w:cs="Arial"/>
                <w:sz w:val="16"/>
                <w:szCs w:val="16"/>
                <w:lang w:eastAsia="zh-CN"/>
              </w:rPr>
              <w:br/>
              <w:t>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BD18B1" w:rsidRPr="00553514" w:rsidRDefault="00BD18B1" w:rsidP="00881477">
            <w:pPr>
              <w:spacing w:line="240" w:lineRule="auto"/>
              <w:rPr>
                <w:rFonts w:ascii="Arial" w:eastAsia="SimSun" w:hAnsi="Arial" w:cs="Arial"/>
                <w:sz w:val="16"/>
                <w:szCs w:val="16"/>
                <w:lang w:eastAsia="zh-CN"/>
              </w:rPr>
            </w:pPr>
            <w:r w:rsidRPr="00913CDF">
              <w:rPr>
                <w:rFonts w:ascii="Arial" w:hAnsi="Arial" w:cs="Arial"/>
                <w:sz w:val="16"/>
                <w:szCs w:val="16"/>
              </w:rPr>
              <w:t>C5004</w:t>
            </w:r>
          </w:p>
        </w:tc>
        <w:tc>
          <w:tcPr>
            <w:tcW w:w="709" w:type="dxa"/>
            <w:tcMar>
              <w:top w:w="28" w:type="dxa"/>
              <w:left w:w="28" w:type="dxa"/>
            </w:tcMar>
          </w:tcPr>
          <w:p w:rsidR="00BD18B1" w:rsidRPr="00913CDF" w:rsidRDefault="00BD18B1" w:rsidP="00881477">
            <w:pPr>
              <w:spacing w:line="240" w:lineRule="auto"/>
              <w:rPr>
                <w:rFonts w:ascii="Arial" w:hAnsi="Arial" w:cs="Arial"/>
                <w:sz w:val="16"/>
                <w:szCs w:val="16"/>
              </w:rPr>
            </w:pPr>
          </w:p>
        </w:tc>
        <w:tc>
          <w:tcPr>
            <w:tcW w:w="7654" w:type="dxa"/>
            <w:tcMar>
              <w:top w:w="28" w:type="dxa"/>
              <w:left w:w="28" w:type="dxa"/>
            </w:tcMar>
          </w:tcPr>
          <w:p w:rsidR="00BD18B1" w:rsidRPr="00553514" w:rsidRDefault="00BD18B1" w:rsidP="00881477">
            <w:pPr>
              <w:spacing w:line="240" w:lineRule="auto"/>
              <w:rPr>
                <w:rFonts w:ascii="Arial" w:eastAsia="SimSun" w:hAnsi="Arial" w:cs="Arial"/>
                <w:sz w:val="16"/>
                <w:szCs w:val="16"/>
                <w:lang w:eastAsia="zh-CN"/>
              </w:rPr>
            </w:pPr>
            <w:r w:rsidRPr="00913CDF">
              <w:rPr>
                <w:rFonts w:ascii="Arial" w:hAnsi="Arial" w:cs="Arial"/>
                <w:sz w:val="16"/>
                <w:szCs w:val="16"/>
              </w:rPr>
              <w:t>Chronic hepatitis C infection</w:t>
            </w:r>
            <w:r w:rsidRPr="00913CDF">
              <w:rPr>
                <w:rFonts w:ascii="Arial" w:hAnsi="Arial" w:cs="Arial"/>
                <w:sz w:val="16"/>
                <w:szCs w:val="16"/>
              </w:rPr>
              <w:br/>
              <w:t>Must be treated in an accredited treatment centre.</w:t>
            </w:r>
            <w:r w:rsidRPr="00913CDF">
              <w:rPr>
                <w:rFonts w:ascii="Arial" w:hAnsi="Arial" w:cs="Arial"/>
                <w:sz w:val="16"/>
                <w:szCs w:val="16"/>
              </w:rPr>
              <w:br/>
              <w:t>Patient must be aged 18 years or older; AND</w:t>
            </w:r>
            <w:r w:rsidRPr="00913CDF">
              <w:rPr>
                <w:rFonts w:ascii="Arial" w:hAnsi="Arial" w:cs="Arial"/>
                <w:sz w:val="16"/>
                <w:szCs w:val="16"/>
              </w:rPr>
              <w:br/>
              <w:t>Patient must not be pregnant or breastfeeding, and must be using an effective form of contraception if female and of child-bearing age.</w:t>
            </w:r>
            <w:r w:rsidRPr="00913CDF">
              <w:rPr>
                <w:rFonts w:ascii="Arial" w:hAnsi="Arial" w:cs="Arial"/>
                <w:sz w:val="16"/>
                <w:szCs w:val="16"/>
              </w:rPr>
              <w:br/>
              <w:t>Patient must have compensated liver disease; AND</w:t>
            </w:r>
            <w:r w:rsidRPr="00913CDF">
              <w:rPr>
                <w:rFonts w:ascii="Arial" w:hAnsi="Arial" w:cs="Arial"/>
                <w:sz w:val="16"/>
                <w:szCs w:val="16"/>
              </w:rPr>
              <w:br/>
              <w:t>Patient must not have received prior interferon alfa or peginterferon alfa treatment for hepatitis C; AND</w:t>
            </w:r>
            <w:r w:rsidRPr="00913CDF">
              <w:rPr>
                <w:rFonts w:ascii="Arial" w:hAnsi="Arial" w:cs="Arial"/>
                <w:sz w:val="16"/>
                <w:szCs w:val="16"/>
              </w:rPr>
              <w:br/>
              <w:t>Patient must have a contraindication to ribavirin; AND</w:t>
            </w:r>
            <w:r w:rsidRPr="00913CDF">
              <w:rPr>
                <w:rFonts w:ascii="Arial" w:hAnsi="Arial" w:cs="Arial"/>
                <w:sz w:val="16"/>
                <w:szCs w:val="16"/>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913CDF">
              <w:rPr>
                <w:rFonts w:ascii="Arial" w:hAnsi="Arial" w:cs="Arial"/>
                <w:sz w:val="16"/>
                <w:szCs w:val="16"/>
              </w:rPr>
              <w:br/>
              <w:t>The treatment must be limited to a maximum duration of 48 weeks.</w:t>
            </w:r>
            <w:r w:rsidRPr="00913CDF">
              <w:rPr>
                <w:rFonts w:ascii="Arial" w:hAnsi="Arial" w:cs="Arial"/>
                <w:sz w:val="16"/>
                <w:szCs w:val="16"/>
              </w:rPr>
              <w:br/>
              <w:t>Evidence of chronic hepatitis C infection (repeatedly anti-HCV positive and HCV RNA positive) must be documented in the patient</w:t>
            </w:r>
            <w:r w:rsidR="00A653CA">
              <w:rPr>
                <w:rFonts w:ascii="Arial" w:hAnsi="Arial" w:cs="Arial"/>
                <w:sz w:val="16"/>
                <w:szCs w:val="16"/>
              </w:rPr>
              <w:t>’</w:t>
            </w:r>
            <w:r w:rsidRPr="00913CDF">
              <w:rPr>
                <w:rFonts w:ascii="Arial" w:hAnsi="Arial" w:cs="Arial"/>
                <w:sz w:val="16"/>
                <w:szCs w:val="16"/>
              </w:rPr>
              <w:t>s medical records.</w:t>
            </w:r>
          </w:p>
        </w:tc>
        <w:tc>
          <w:tcPr>
            <w:tcW w:w="2552" w:type="dxa"/>
            <w:tcMar>
              <w:top w:w="28" w:type="dxa"/>
              <w:left w:w="28" w:type="dxa"/>
              <w:right w:w="57" w:type="dxa"/>
            </w:tcMar>
          </w:tcPr>
          <w:p w:rsidR="00BD18B1" w:rsidRPr="00553514" w:rsidRDefault="00BD18B1" w:rsidP="00F637F0">
            <w:pPr>
              <w:keepNext/>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5004</w:t>
            </w:r>
          </w:p>
        </w:tc>
      </w:tr>
      <w:tr w:rsidR="00BD18B1" w:rsidRPr="00E106BD" w:rsidDel="00407C96" w:rsidTr="008929EB">
        <w:tc>
          <w:tcPr>
            <w:tcW w:w="1729" w:type="dxa"/>
            <w:tcMar>
              <w:top w:w="28" w:type="dxa"/>
              <w:left w:w="28" w:type="dxa"/>
            </w:tcMar>
          </w:tcPr>
          <w:p w:rsidR="00BD18B1" w:rsidRPr="00E106BD" w:rsidDel="00407C96" w:rsidRDefault="00BD18B1" w:rsidP="00881477">
            <w:pPr>
              <w:spacing w:line="240" w:lineRule="auto"/>
              <w:rPr>
                <w:rFonts w:ascii="Arial" w:eastAsia="SimSun" w:hAnsi="Arial" w:cs="Arial"/>
                <w:sz w:val="16"/>
                <w:szCs w:val="16"/>
                <w:lang w:eastAsia="zh-CN"/>
              </w:rPr>
            </w:pP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C9603</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r>
            <w:r w:rsidRPr="00E106BD">
              <w:rPr>
                <w:rFonts w:ascii="Arial" w:eastAsia="SimSun" w:hAnsi="Arial" w:cs="Arial"/>
                <w:sz w:val="16"/>
                <w:szCs w:val="16"/>
                <w:lang w:eastAsia="zh-CN"/>
              </w:rPr>
              <w:lastRenderedPageBreak/>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Evidence of chronic hepatitis C infection (repeatedly anti</w:t>
            </w:r>
            <w:r>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BD18B1" w:rsidRPr="00E106BD" w:rsidRDefault="00BD18B1"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9603</w:t>
            </w:r>
          </w:p>
        </w:tc>
      </w:tr>
      <w:tr w:rsidR="00BD18B1" w:rsidRPr="00E106BD" w:rsidDel="00407C96" w:rsidTr="008929EB">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Pegvisomant</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C7087</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not be given concomitantly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somatostatin analogue; AND</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cease if IGF</w:t>
            </w:r>
            <w:r>
              <w:rPr>
                <w:rFonts w:ascii="Arial" w:eastAsia="SimSun" w:hAnsi="Arial" w:cs="Arial"/>
                <w:sz w:val="16"/>
                <w:szCs w:val="16"/>
                <w:lang w:eastAsia="zh-CN"/>
              </w:rPr>
              <w:noBreakHyphen/>
            </w:r>
            <w:r w:rsidRPr="00E106BD">
              <w:rPr>
                <w:rFonts w:ascii="Arial" w:eastAsia="SimSun" w:hAnsi="Arial" w:cs="Arial"/>
                <w:sz w:val="16"/>
                <w:szCs w:val="16"/>
                <w:lang w:eastAsia="zh-CN"/>
              </w:rPr>
              <w:t>1 is not lower after 3 months of pegvisomant treatment at the maximum tolerated dose.</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Somatostatin analogues include octreotide, lanreotide and pasireotide</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Biochemical evidence of remission is defined as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p>
          <w:p w:rsidR="00BD18B1" w:rsidRPr="00E106BD" w:rsidRDefault="00BD18B1" w:rsidP="00881477">
            <w:pPr>
              <w:spacing w:line="240" w:lineRule="auto"/>
              <w:rPr>
                <w:rFonts w:eastAsia="SimSun"/>
                <w:szCs w:val="16"/>
              </w:rPr>
            </w:pPr>
            <w:r w:rsidRPr="00E106BD">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2552" w:type="dxa"/>
            <w:tcMar>
              <w:top w:w="28" w:type="dxa"/>
              <w:left w:w="28" w:type="dxa"/>
              <w:right w:w="57" w:type="dxa"/>
            </w:tcMar>
          </w:tcPr>
          <w:p w:rsidR="00BD18B1" w:rsidRPr="00E106BD" w:rsidRDefault="00BD18B1" w:rsidP="00E9495D">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D18B1" w:rsidRPr="00E106BD" w:rsidDel="00407C96" w:rsidTr="008929EB">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C9041</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Initial treatment</w:t>
            </w:r>
            <w:r w:rsidRPr="00E106BD">
              <w:rPr>
                <w:rFonts w:ascii="Arial" w:hAnsi="Arial" w:cs="Arial"/>
                <w:sz w:val="16"/>
                <w:szCs w:val="16"/>
              </w:rPr>
              <w:br/>
              <w:t>Patient must not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an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 xml:space="preserve">1) concentration greater than </w:t>
            </w:r>
            <w:r w:rsidRPr="00E106BD">
              <w:rPr>
                <w:rFonts w:ascii="Arial" w:hAnsi="Arial" w:cs="Arial"/>
                <w:sz w:val="16"/>
                <w:szCs w:val="16"/>
              </w:rPr>
              <w:lastRenderedPageBreak/>
              <w:t>the upper limit of normal (ULN); AND</w:t>
            </w:r>
            <w:r w:rsidRPr="00E106BD">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hAnsi="Arial" w:cs="Arial"/>
                <w:sz w:val="16"/>
                <w:szCs w:val="16"/>
              </w:rPr>
              <w:br/>
              <w:t>The treatment must not be given concomitantly with a PBS</w:t>
            </w:r>
            <w:r>
              <w:rPr>
                <w:rFonts w:ascii="Arial" w:hAnsi="Arial" w:cs="Arial"/>
                <w:sz w:val="16"/>
                <w:szCs w:val="16"/>
              </w:rPr>
              <w:noBreakHyphen/>
            </w:r>
            <w:r w:rsidRPr="00E106BD">
              <w:rPr>
                <w:rFonts w:ascii="Arial" w:hAnsi="Arial" w:cs="Arial"/>
                <w:sz w:val="16"/>
                <w:szCs w:val="16"/>
              </w:rPr>
              <w:t>subsidised somatostatin analogue.</w:t>
            </w:r>
            <w:r w:rsidRPr="00E106BD">
              <w:rPr>
                <w:rFonts w:ascii="Arial" w:hAnsi="Arial" w:cs="Arial"/>
                <w:sz w:val="16"/>
                <w:szCs w:val="16"/>
              </w:rPr>
              <w:br/>
              <w:t>Somatostatin analogues include octreotide, lanreotide and pasireotide</w:t>
            </w:r>
            <w:r w:rsidRPr="00E106BD">
              <w:rPr>
                <w:rFonts w:ascii="Arial" w:hAnsi="Arial" w:cs="Arial"/>
                <w:sz w:val="16"/>
                <w:szCs w:val="16"/>
              </w:rPr>
              <w:br/>
              <w:t>Failure to achieve biochemical control after completion of a prior therapy with either octreotide or lanreotide is defined as:</w:t>
            </w:r>
            <w:r w:rsidRPr="00E106BD">
              <w:rPr>
                <w:rFonts w:ascii="Arial" w:hAnsi="Arial" w:cs="Arial"/>
                <w:sz w:val="16"/>
                <w:szCs w:val="16"/>
              </w:rPr>
              <w:br/>
              <w:t>1) Growth hormone level greater than 1 mcg/L or 3 mIU/L; OR</w:t>
            </w:r>
            <w:r w:rsidRPr="00E106BD">
              <w:rPr>
                <w:rFonts w:ascii="Arial" w:hAnsi="Arial" w:cs="Arial"/>
                <w:sz w:val="16"/>
                <w:szCs w:val="16"/>
              </w:rPr>
              <w:br/>
              <w:t>2) IGF</w:t>
            </w:r>
            <w:r>
              <w:rPr>
                <w:rFonts w:ascii="Arial" w:hAnsi="Arial" w:cs="Arial"/>
                <w:sz w:val="16"/>
                <w:szCs w:val="16"/>
              </w:rPr>
              <w:noBreakHyphen/>
            </w:r>
            <w:r w:rsidRPr="00E106BD">
              <w:rPr>
                <w:rFonts w:ascii="Arial" w:hAnsi="Arial" w:cs="Arial"/>
                <w:sz w:val="16"/>
                <w:szCs w:val="16"/>
              </w:rPr>
              <w:t>1 level is greater than the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ULN.</w:t>
            </w:r>
            <w:r w:rsidRPr="00E106BD">
              <w:rPr>
                <w:rFonts w:ascii="Arial" w:hAnsi="Arial" w:cs="Arial"/>
                <w:sz w:val="16"/>
                <w:szCs w:val="16"/>
              </w:rPr>
              <w:br/>
              <w:t>If treatment with either octreotide or lanreotide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contraindication.</w:t>
            </w:r>
            <w:r w:rsidRPr="00E106BD">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E106BD">
              <w:rPr>
                <w:rFonts w:ascii="Arial" w:hAnsi="Arial" w:cs="Arial"/>
                <w:sz w:val="16"/>
                <w:szCs w:val="16"/>
              </w:rPr>
              <w:br/>
              <w:t>Biochemical evidence of remission is defined as normalisation of sex</w:t>
            </w:r>
            <w:r>
              <w:rPr>
                <w:rFonts w:ascii="Arial" w:hAnsi="Arial" w:cs="Arial"/>
                <w:sz w:val="16"/>
                <w:szCs w:val="16"/>
              </w:rPr>
              <w:noBreakHyphen/>
            </w:r>
            <w:r w:rsidRPr="00E106BD">
              <w:rPr>
                <w:rFonts w:ascii="Arial" w:hAnsi="Arial" w:cs="Arial"/>
                <w:sz w:val="16"/>
                <w:szCs w:val="16"/>
              </w:rPr>
              <w:t xml:space="preserve"> and age</w:t>
            </w:r>
            <w:r>
              <w:rPr>
                <w:rFonts w:ascii="Arial" w:hAnsi="Arial" w:cs="Arial"/>
                <w:sz w:val="16"/>
                <w:szCs w:val="16"/>
              </w:rPr>
              <w:noBreakHyphen/>
            </w:r>
            <w:r w:rsidRPr="00E106BD">
              <w:rPr>
                <w:rFonts w:ascii="Arial" w:hAnsi="Arial" w:cs="Arial"/>
                <w:sz w:val="16"/>
                <w:szCs w:val="16"/>
              </w:rPr>
              <w:t xml:space="preserve"> 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w:t>
            </w:r>
            <w:r w:rsidRPr="00E106BD">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Pr>
                <w:rFonts w:ascii="Arial" w:hAnsi="Arial" w:cs="Arial"/>
                <w:sz w:val="16"/>
                <w:szCs w:val="16"/>
              </w:rPr>
              <w:noBreakHyphen/>
            </w:r>
            <w:r w:rsidRPr="00E106BD">
              <w:rPr>
                <w:rFonts w:ascii="Arial" w:hAnsi="Arial" w:cs="Arial"/>
                <w:sz w:val="16"/>
                <w:szCs w:val="16"/>
              </w:rPr>
              <w:t>1 levels measured every 4 to 6 weeks in order to maintain the serum IGF</w:t>
            </w:r>
            <w:r>
              <w:rPr>
                <w:rFonts w:ascii="Arial" w:hAnsi="Arial" w:cs="Arial"/>
                <w:sz w:val="16"/>
                <w:szCs w:val="16"/>
              </w:rPr>
              <w:noBreakHyphen/>
            </w:r>
            <w:r w:rsidRPr="00E106BD">
              <w:rPr>
                <w:rFonts w:ascii="Arial" w:hAnsi="Arial" w:cs="Arial"/>
                <w:sz w:val="16"/>
                <w:szCs w:val="16"/>
              </w:rPr>
              <w:t>1 level within the age</w:t>
            </w:r>
            <w:r>
              <w:rPr>
                <w:rFonts w:ascii="Arial" w:hAnsi="Arial" w:cs="Arial"/>
                <w:sz w:val="16"/>
                <w:szCs w:val="16"/>
              </w:rPr>
              <w:noBreakHyphen/>
            </w:r>
            <w:r w:rsidRPr="00E106BD">
              <w:rPr>
                <w:rFonts w:ascii="Arial" w:hAnsi="Arial" w:cs="Arial"/>
                <w:sz w:val="16"/>
                <w:szCs w:val="16"/>
              </w:rPr>
              <w:t>adjusted normal range based on the dosage recommendations in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r>
            <w:r w:rsidRPr="00E106BD">
              <w:rPr>
                <w:rFonts w:ascii="Arial" w:hAnsi="Arial" w:cs="Arial"/>
                <w:sz w:val="16"/>
                <w:szCs w:val="16"/>
              </w:rPr>
              <w:lastRenderedPageBreak/>
              <w:t>The authority application must be made in writing and must include:</w:t>
            </w:r>
            <w:r w:rsidRPr="00E106BD">
              <w:rPr>
                <w:rFonts w:ascii="Arial" w:hAnsi="Arial" w:cs="Arial"/>
                <w:sz w:val="16"/>
                <w:szCs w:val="16"/>
              </w:rPr>
              <w:br/>
              <w:t>a) two completed authority prescription forms ; and</w:t>
            </w:r>
            <w:r w:rsidRPr="00E106BD">
              <w:rPr>
                <w:rFonts w:ascii="Arial" w:hAnsi="Arial" w:cs="Arial"/>
                <w:sz w:val="16"/>
                <w:szCs w:val="16"/>
              </w:rPr>
              <w:br/>
              <w:t xml:space="preserve">b) a completed Acromegaly Pegvisomant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in a patient who has been previously treated with radiotherapy for this condition, the date of completion of radiotherapy, the date and result of IGF</w:t>
            </w:r>
            <w:r>
              <w:rPr>
                <w:rFonts w:ascii="Arial" w:hAnsi="Arial" w:cs="Arial"/>
                <w:sz w:val="16"/>
                <w:szCs w:val="16"/>
              </w:rPr>
              <w:noBreakHyphen/>
            </w:r>
            <w:r w:rsidRPr="00E106BD">
              <w:rPr>
                <w:rFonts w:ascii="Arial" w:hAnsi="Arial" w:cs="Arial"/>
                <w:sz w:val="16"/>
                <w:szCs w:val="16"/>
              </w:rPr>
              <w:t>1 levels taken at the most recent two yearly assessment in the 10 years after completion of radiotherapy; and</w:t>
            </w:r>
            <w:r w:rsidRPr="00E106BD">
              <w:rPr>
                <w:rFonts w:ascii="Arial" w:hAnsi="Arial" w:cs="Arial"/>
                <w:sz w:val="16"/>
                <w:szCs w:val="16"/>
              </w:rPr>
              <w:br/>
              <w:t>d) a recent result of the IGF</w:t>
            </w:r>
            <w:r>
              <w:rPr>
                <w:rFonts w:ascii="Arial" w:hAnsi="Arial" w:cs="Arial"/>
                <w:sz w:val="16"/>
                <w:szCs w:val="16"/>
              </w:rPr>
              <w:noBreakHyphen/>
            </w:r>
            <w:r w:rsidRPr="00E106BD">
              <w:rPr>
                <w:rFonts w:ascii="Arial" w:hAnsi="Arial" w:cs="Arial"/>
                <w:sz w:val="16"/>
                <w:szCs w:val="16"/>
              </w:rPr>
              <w:t>1 level and the date of assessment ; and</w:t>
            </w:r>
            <w:r w:rsidRPr="00E106BD">
              <w:rPr>
                <w:rFonts w:ascii="Arial" w:hAnsi="Arial" w:cs="Arial"/>
                <w:sz w:val="16"/>
                <w:szCs w:val="16"/>
              </w:rPr>
              <w:br/>
              <w:t>e) demonstration of failure to achieve biochemical control after completion of a prior therapy with either octreotide or lanreotide</w:t>
            </w:r>
            <w:r w:rsidRPr="00E106BD">
              <w:rPr>
                <w:rFonts w:ascii="Arial" w:hAnsi="Arial" w:cs="Arial"/>
                <w:sz w:val="16"/>
                <w:szCs w:val="16"/>
              </w:rPr>
              <w:br/>
              <w:t>No increase in the maximum quantity or number of units may be authorised for the loading dose.</w:t>
            </w:r>
          </w:p>
        </w:tc>
        <w:tc>
          <w:tcPr>
            <w:tcW w:w="2552" w:type="dxa"/>
            <w:tcMar>
              <w:top w:w="28" w:type="dxa"/>
              <w:left w:w="28" w:type="dxa"/>
              <w:right w:w="57" w:type="dxa"/>
            </w:tcMar>
          </w:tcPr>
          <w:p w:rsidR="00BD18B1" w:rsidRPr="00E106BD" w:rsidRDefault="00BD18B1" w:rsidP="00E9495D">
            <w:pPr>
              <w:keepNext/>
              <w:spacing w:line="240" w:lineRule="auto"/>
              <w:rPr>
                <w:rFonts w:ascii="Arial" w:eastAsia="SimSun" w:hAnsi="Arial" w:cs="Arial"/>
                <w:sz w:val="16"/>
                <w:szCs w:val="16"/>
                <w:lang w:eastAsia="zh-CN"/>
              </w:rPr>
            </w:pPr>
            <w:r w:rsidRPr="00E106BD">
              <w:rPr>
                <w:rFonts w:ascii="Arial" w:hAnsi="Arial" w:cs="Arial"/>
                <w:sz w:val="16"/>
                <w:szCs w:val="16"/>
              </w:rPr>
              <w:lastRenderedPageBreak/>
              <w:t>Compliance with Written Authority Required procedures</w:t>
            </w:r>
          </w:p>
        </w:tc>
      </w:tr>
      <w:tr w:rsidR="00BD18B1" w:rsidRPr="00E106BD" w:rsidDel="00CF0675" w:rsidTr="008929EB">
        <w:tc>
          <w:tcPr>
            <w:tcW w:w="1729" w:type="dxa"/>
            <w:tcBorders>
              <w:bottom w:val="single" w:sz="4" w:space="0" w:color="auto"/>
            </w:tcBorders>
            <w:tcMar>
              <w:top w:w="28" w:type="dxa"/>
              <w:left w:w="28" w:type="dxa"/>
            </w:tcMar>
          </w:tcPr>
          <w:p w:rsidR="00BD18B1" w:rsidRPr="00E106BD" w:rsidDel="00CF0675"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Plerixafor</w:t>
            </w:r>
          </w:p>
        </w:tc>
        <w:tc>
          <w:tcPr>
            <w:tcW w:w="709" w:type="dxa"/>
            <w:tcBorders>
              <w:bottom w:val="single" w:sz="4" w:space="0" w:color="auto"/>
            </w:tcBorders>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C4549</w:t>
            </w:r>
          </w:p>
        </w:tc>
        <w:tc>
          <w:tcPr>
            <w:tcW w:w="709" w:type="dxa"/>
            <w:tcBorders>
              <w:bottom w:val="single" w:sz="4" w:space="0" w:color="auto"/>
            </w:tcBorders>
            <w:tcMar>
              <w:top w:w="28" w:type="dxa"/>
              <w:left w:w="28" w:type="dxa"/>
            </w:tcMar>
          </w:tcPr>
          <w:p w:rsidR="00BD18B1" w:rsidRPr="00E106BD" w:rsidDel="00CF0675" w:rsidRDefault="00BD18B1" w:rsidP="00881477">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Mobilisation of haematopoietic stem cells</w:t>
            </w:r>
            <w:r w:rsidRPr="00E106BD">
              <w:rPr>
                <w:rFonts w:ascii="Arial" w:eastAsia="SimSun" w:hAnsi="Arial" w:cs="Arial"/>
                <w:sz w:val="16"/>
                <w:szCs w:val="16"/>
                <w:lang w:eastAsia="zh-CN"/>
              </w:rPr>
              <w:br/>
              <w:t>The treatment must be in combination with granulocyte</w:t>
            </w:r>
            <w:r>
              <w:rPr>
                <w:rFonts w:ascii="Arial" w:eastAsia="SimSun" w:hAnsi="Arial" w:cs="Arial"/>
                <w:sz w:val="16"/>
                <w:szCs w:val="16"/>
                <w:lang w:eastAsia="zh-CN"/>
              </w:rPr>
              <w:noBreakHyphen/>
            </w:r>
            <w:r w:rsidRPr="00E106BD">
              <w:rPr>
                <w:rFonts w:ascii="Arial" w:eastAsia="SimSun" w:hAnsi="Arial" w:cs="Arial"/>
                <w:sz w:val="16"/>
                <w:szCs w:val="16"/>
                <w:lang w:eastAsia="zh-CN"/>
              </w:rPr>
              <w:t>colony stimulating factor (G</w:t>
            </w:r>
            <w:r>
              <w:rPr>
                <w:rFonts w:ascii="Arial" w:eastAsia="SimSun" w:hAnsi="Arial" w:cs="Arial"/>
                <w:sz w:val="16"/>
                <w:szCs w:val="16"/>
                <w:lang w:eastAsia="zh-CN"/>
              </w:rPr>
              <w:noBreakHyphen/>
            </w:r>
            <w:r w:rsidRPr="00E106BD">
              <w:rPr>
                <w:rFonts w:ascii="Arial" w:eastAsia="SimSun" w:hAnsi="Arial" w:cs="Arial"/>
                <w:sz w:val="16"/>
                <w:szCs w:val="16"/>
                <w:lang w:eastAsia="zh-CN"/>
              </w:rPr>
              <w:t>CSF); AND</w:t>
            </w:r>
            <w:r w:rsidRPr="00E106BD">
              <w:rPr>
                <w:rFonts w:ascii="Arial" w:eastAsia="SimSun" w:hAnsi="Arial" w:cs="Arial"/>
                <w:sz w:val="16"/>
                <w:szCs w:val="16"/>
                <w:lang w:eastAsia="zh-CN"/>
              </w:rPr>
              <w:br/>
              <w:t>Patient must have lymphoma; OR</w:t>
            </w:r>
            <w:r w:rsidRPr="00E106BD">
              <w:rPr>
                <w:rFonts w:ascii="Arial" w:eastAsia="SimSun" w:hAnsi="Arial" w:cs="Arial"/>
                <w:sz w:val="16"/>
                <w:szCs w:val="16"/>
                <w:lang w:eastAsia="zh-CN"/>
              </w:rPr>
              <w:br/>
              <w:t>Patient must have multiple myeloma; AND</w:t>
            </w:r>
            <w:r w:rsidRPr="00E106BD">
              <w:rPr>
                <w:rFonts w:ascii="Arial" w:eastAsia="SimSun" w:hAnsi="Arial" w:cs="Arial"/>
                <w:sz w:val="16"/>
                <w:szCs w:val="16"/>
                <w:lang w:eastAsia="zh-CN"/>
              </w:rPr>
              <w:br/>
              <w:t>Patient must require autologous stem cell transplantation; AND</w:t>
            </w:r>
            <w:r w:rsidRPr="00E106BD">
              <w:rPr>
                <w:rFonts w:ascii="Arial" w:eastAsia="SimSun" w:hAnsi="Arial" w:cs="Arial"/>
                <w:sz w:val="16"/>
                <w:szCs w:val="16"/>
                <w:lang w:eastAsia="zh-CN"/>
              </w:rPr>
              <w:br/>
              <w:t>Patient must have failed previous stem cell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 first apheresis has yielded less than 1 million CD34+ cells/kg.</w:t>
            </w:r>
            <w:r w:rsidRPr="00E106BD">
              <w:rPr>
                <w:rFonts w:ascii="Arial" w:eastAsia="SimSun" w:hAnsi="Arial" w:cs="Arial"/>
                <w:sz w:val="16"/>
                <w:szCs w:val="16"/>
                <w:lang w:eastAsia="zh-CN"/>
              </w:rPr>
              <w:br/>
              <w:t>Evidence that the patient meets the PBS restriction criteria must be recorded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Borders>
              <w:bottom w:val="single" w:sz="4" w:space="0" w:color="auto"/>
            </w:tcBorders>
            <w:tcMar>
              <w:top w:w="28" w:type="dxa"/>
              <w:left w:w="28" w:type="dxa"/>
              <w:right w:w="57" w:type="dxa"/>
            </w:tcMar>
          </w:tcPr>
          <w:p w:rsidR="00BD18B1" w:rsidRPr="00E106BD" w:rsidRDefault="00BD18B1"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4549</w:t>
            </w:r>
          </w:p>
        </w:tc>
      </w:tr>
      <w:tr w:rsidR="00BD18B1" w:rsidRPr="00E106BD" w:rsidDel="00B91391" w:rsidTr="008929EB">
        <w:tc>
          <w:tcPr>
            <w:tcW w:w="172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bookmarkStart w:id="216" w:name="CU_458706765"/>
            <w:bookmarkEnd w:id="216"/>
          </w:p>
        </w:tc>
        <w:tc>
          <w:tcPr>
            <w:tcW w:w="70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C9329</w:t>
            </w:r>
          </w:p>
        </w:tc>
        <w:tc>
          <w:tcPr>
            <w:tcW w:w="70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Mobilisation of haematopoietic stem cells</w:t>
            </w:r>
            <w:r w:rsidRPr="00E106BD">
              <w:rPr>
                <w:szCs w:val="16"/>
              </w:rPr>
              <w:br/>
            </w:r>
            <w:r w:rsidRPr="00E106BD">
              <w:rPr>
                <w:rFonts w:ascii="Arial" w:hAnsi="Arial" w:cs="Arial"/>
                <w:sz w:val="16"/>
                <w:szCs w:val="16"/>
              </w:rPr>
              <w:t>The treatment must be in combination with granulocyte</w:t>
            </w:r>
            <w:r>
              <w:rPr>
                <w:rFonts w:ascii="Arial" w:hAnsi="Arial" w:cs="Arial"/>
                <w:sz w:val="16"/>
                <w:szCs w:val="16"/>
              </w:rPr>
              <w:noBreakHyphen/>
            </w:r>
            <w:r w:rsidRPr="00E106BD">
              <w:rPr>
                <w:rFonts w:ascii="Arial" w:hAnsi="Arial" w:cs="Arial"/>
                <w:sz w:val="16"/>
                <w:szCs w:val="16"/>
              </w:rPr>
              <w:t>colony stimulating factor (G</w:t>
            </w:r>
            <w:r>
              <w:rPr>
                <w:rFonts w:ascii="Arial" w:hAnsi="Arial" w:cs="Arial"/>
                <w:sz w:val="16"/>
                <w:szCs w:val="16"/>
              </w:rPr>
              <w:noBreakHyphen/>
            </w:r>
            <w:r w:rsidRPr="00E106BD">
              <w:rPr>
                <w:rFonts w:ascii="Arial" w:hAnsi="Arial" w:cs="Arial"/>
                <w:sz w:val="16"/>
                <w:szCs w:val="16"/>
              </w:rPr>
              <w:t>CSF); AND</w:t>
            </w:r>
            <w:r w:rsidRPr="00E106BD">
              <w:rPr>
                <w:szCs w:val="16"/>
              </w:rPr>
              <w:br/>
            </w:r>
            <w:r w:rsidRPr="00E106BD">
              <w:rPr>
                <w:rFonts w:ascii="Arial" w:hAnsi="Arial" w:cs="Arial"/>
                <w:sz w:val="16"/>
                <w:szCs w:val="16"/>
              </w:rPr>
              <w:lastRenderedPageBreak/>
              <w:t>Patient must have lymphoma; OR</w:t>
            </w:r>
            <w:r w:rsidRPr="00E106BD">
              <w:rPr>
                <w:szCs w:val="16"/>
              </w:rPr>
              <w:br/>
            </w:r>
            <w:r w:rsidRPr="00E106BD">
              <w:rPr>
                <w:rFonts w:ascii="Arial" w:hAnsi="Arial" w:cs="Arial"/>
                <w:sz w:val="16"/>
                <w:szCs w:val="16"/>
              </w:rPr>
              <w:t>Patient must have multiple myeloma; AND</w:t>
            </w:r>
            <w:r w:rsidRPr="00E106BD">
              <w:rPr>
                <w:szCs w:val="16"/>
              </w:rPr>
              <w:br/>
            </w:r>
            <w:r w:rsidRPr="00E106BD">
              <w:rPr>
                <w:rFonts w:ascii="Arial" w:hAnsi="Arial" w:cs="Arial"/>
                <w:sz w:val="16"/>
                <w:szCs w:val="16"/>
              </w:rPr>
              <w:t>Patient must require autologous stem cell transplantation; AND</w:t>
            </w:r>
            <w:r w:rsidRPr="00E106BD">
              <w:rPr>
                <w:szCs w:val="16"/>
              </w:rPr>
              <w:br/>
            </w:r>
            <w:r w:rsidRPr="00E106BD">
              <w:rPr>
                <w:rFonts w:ascii="Arial" w:hAnsi="Arial" w:cs="Arial"/>
                <w:sz w:val="16"/>
                <w:szCs w:val="16"/>
              </w:rPr>
              <w:t>Patient must have failed previous stem cell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their peripheral blood CD34+ count is less than 10,000 per millilitre or less than 10 million per litre on the day of planned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 first apheresis has yielded less than 1 million CD34+ cells/kg.</w:t>
            </w:r>
            <w:r w:rsidRPr="00E106BD">
              <w:rPr>
                <w:szCs w:val="16"/>
              </w:rPr>
              <w:br/>
            </w:r>
            <w:r w:rsidRPr="00E106BD">
              <w:rPr>
                <w:rFonts w:ascii="Arial" w:hAnsi="Arial" w:cs="Arial"/>
                <w:sz w:val="16"/>
                <w:szCs w:val="16"/>
              </w:rPr>
              <w:t>Evidence that the patient meets the PBS restriction criteria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shd w:val="clear" w:color="auto" w:fill="auto"/>
            <w:tcMar>
              <w:top w:w="28" w:type="dxa"/>
              <w:left w:w="28" w:type="dxa"/>
              <w:right w:w="57" w:type="dxa"/>
            </w:tcMar>
          </w:tcPr>
          <w:p w:rsidR="00BD18B1" w:rsidRPr="00E106BD" w:rsidDel="00B91391" w:rsidRDefault="00BD18B1" w:rsidP="00935EA7">
            <w:pPr>
              <w:spacing w:line="240" w:lineRule="auto"/>
              <w:rPr>
                <w:rFonts w:ascii="Arial" w:eastAsia="SimSun" w:hAnsi="Arial" w:cs="Arial"/>
                <w:sz w:val="16"/>
                <w:szCs w:val="16"/>
                <w:lang w:eastAsia="zh-CN"/>
              </w:rPr>
            </w:pPr>
            <w:r w:rsidRPr="00E106BD">
              <w:rPr>
                <w:rFonts w:ascii="Arial" w:hAnsi="Arial" w:cs="Arial"/>
                <w:sz w:val="16"/>
                <w:szCs w:val="16"/>
              </w:rPr>
              <w:lastRenderedPageBreak/>
              <w:t xml:space="preserve">Compliance with Authority Required </w:t>
            </w:r>
            <w:r w:rsidRPr="00E106BD">
              <w:rPr>
                <w:rFonts w:ascii="Arial" w:hAnsi="Arial" w:cs="Arial"/>
                <w:sz w:val="16"/>
                <w:szCs w:val="16"/>
              </w:rPr>
              <w:lastRenderedPageBreak/>
              <w:t xml:space="preserve">procedures </w:t>
            </w:r>
            <w:r>
              <w:rPr>
                <w:rFonts w:ascii="Arial" w:hAnsi="Arial" w:cs="Arial"/>
                <w:sz w:val="16"/>
                <w:szCs w:val="16"/>
              </w:rPr>
              <w:noBreakHyphen/>
            </w:r>
            <w:r w:rsidRPr="00E106BD">
              <w:rPr>
                <w:rFonts w:ascii="Arial" w:hAnsi="Arial" w:cs="Arial"/>
                <w:sz w:val="16"/>
                <w:szCs w:val="16"/>
              </w:rPr>
              <w:t xml:space="preserve"> Streamlined Authority Code 9329</w:t>
            </w:r>
          </w:p>
        </w:tc>
      </w:tr>
      <w:tr w:rsidR="00BD18B1" w:rsidRPr="00E106BD" w:rsidDel="009248F0" w:rsidTr="008929EB">
        <w:tc>
          <w:tcPr>
            <w:tcW w:w="172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lastRenderedPageBreak/>
              <w:t>Pomalidomide</w:t>
            </w: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E106BD">
              <w:rPr>
                <w:rFonts w:ascii="Arial" w:hAnsi="Arial" w:cs="Arial"/>
                <w:sz w:val="16"/>
                <w:szCs w:val="16"/>
              </w:rPr>
              <w:t>C7791</w:t>
            </w:r>
          </w:p>
        </w:tc>
        <w:tc>
          <w:tcPr>
            <w:tcW w:w="70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RDefault="00BD18B1"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Continuing treatment</w:t>
            </w:r>
            <w:r w:rsidRPr="00E106BD">
              <w:rPr>
                <w:rFonts w:ascii="Arial" w:hAnsi="Arial" w:cs="Arial"/>
                <w:sz w:val="16"/>
                <w:szCs w:val="16"/>
              </w:rPr>
              <w:br/>
              <w:t>Patient must have previously been issued with an authority prescription for this drug; AND</w:t>
            </w:r>
            <w:r w:rsidRPr="00E106BD">
              <w:rPr>
                <w:rFonts w:ascii="Arial" w:hAnsi="Arial" w:cs="Arial"/>
                <w:sz w:val="16"/>
                <w:szCs w:val="16"/>
              </w:rPr>
              <w:br/>
              <w:t>Patient must not have progressive disease; AND</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r>
            <w:r w:rsidRPr="00E106BD">
              <w:rPr>
                <w:rFonts w:ascii="Arial" w:hAnsi="Arial" w:cs="Arial"/>
                <w:sz w:val="16"/>
                <w:szCs w:val="16"/>
              </w:rPr>
              <w:lastRenderedPageBreak/>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E106BD">
              <w:rPr>
                <w:rFonts w:ascii="Arial" w:hAnsi="Arial" w:cs="Arial"/>
                <w:sz w:val="16"/>
                <w:szCs w:val="16"/>
              </w:rPr>
              <w:lastRenderedPageBreak/>
              <w:t>Compliance with Authority Required procedures</w:t>
            </w:r>
          </w:p>
        </w:tc>
      </w:tr>
      <w:tr w:rsidR="00BD18B1" w:rsidRPr="00E106BD" w:rsidDel="009248F0" w:rsidTr="008929EB">
        <w:tc>
          <w:tcPr>
            <w:tcW w:w="172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E106BD">
              <w:rPr>
                <w:rFonts w:ascii="Arial" w:hAnsi="Arial" w:cs="Arial"/>
                <w:sz w:val="16"/>
                <w:szCs w:val="16"/>
              </w:rPr>
              <w:t>C7952</w:t>
            </w:r>
          </w:p>
        </w:tc>
        <w:tc>
          <w:tcPr>
            <w:tcW w:w="70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RDefault="00BD18B1"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Initial treatment</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have undergone or be ineligible for a primary stem cell transplant; AND</w:t>
            </w:r>
            <w:r w:rsidRPr="00E106BD">
              <w:rPr>
                <w:rFonts w:ascii="Arial" w:hAnsi="Arial" w:cs="Arial"/>
                <w:sz w:val="16"/>
                <w:szCs w:val="16"/>
              </w:rPr>
              <w:br/>
              <w:t>Patient must have experienced treatment failure with lenalidomide, unless contraindicated or not tolerated according to the Therapeutic Goods Administration (TGA) approved Product Information; AND</w:t>
            </w:r>
            <w:r w:rsidRPr="00E106BD">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E106BD">
              <w:rPr>
                <w:rFonts w:ascii="Arial" w:hAnsi="Arial" w:cs="Arial"/>
                <w:sz w:val="16"/>
                <w:szCs w:val="16"/>
              </w:rPr>
              <w:br/>
              <w:t>If treatment with either bortezomib or lenalidomide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the contraindication.</w:t>
            </w:r>
            <w:r w:rsidRPr="00E106BD">
              <w:rPr>
                <w:rFonts w:ascii="Arial" w:hAnsi="Arial" w:cs="Arial"/>
                <w:sz w:val="16"/>
                <w:szCs w:val="16"/>
              </w:rPr>
              <w:br/>
              <w:t xml:space="preserve">If intolerance to either bortezomib or lenolidomide treatment develops during the relevant period of use which is of a severity to necessitate withdrawal of the treatment, the application must provide details of the </w:t>
            </w:r>
            <w:r w:rsidRPr="00E106BD">
              <w:rPr>
                <w:rFonts w:ascii="Arial" w:hAnsi="Arial" w:cs="Arial"/>
                <w:sz w:val="16"/>
                <w:szCs w:val="16"/>
              </w:rPr>
              <w:lastRenderedPageBreak/>
              <w:t>nature and severity of this intolerance.</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patients are defined as having active disease with less than 10 g per L serum M protein.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Multiple Myeloma pomalidomide Authority Application Supporting Information form; and</w:t>
            </w:r>
            <w:r w:rsidRPr="00E106BD">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E106BD">
              <w:rPr>
                <w:rFonts w:ascii="Arial" w:hAnsi="Arial" w:cs="Arial"/>
                <w:sz w:val="16"/>
                <w:szCs w:val="16"/>
              </w:rPr>
              <w:br/>
              <w:t>(4) reports demonstrating the patient has failed treatment with, providing details of the contraindication to or details of the nature and severity of the intolerance to bortezomib.</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E106BD">
              <w:rPr>
                <w:rFonts w:ascii="Arial" w:hAnsi="Arial" w:cs="Arial"/>
                <w:sz w:val="16"/>
                <w:szCs w:val="16"/>
              </w:rPr>
              <w:lastRenderedPageBreak/>
              <w:t>Compliance with Written Authority Required procedures</w:t>
            </w:r>
          </w:p>
        </w:tc>
      </w:tr>
      <w:tr w:rsidR="00104560" w:rsidRPr="00553514" w:rsidDel="00B139BA" w:rsidTr="008929EB">
        <w:tc>
          <w:tcPr>
            <w:tcW w:w="172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bookmarkStart w:id="217" w:name="CU_462709293"/>
            <w:bookmarkStart w:id="218" w:name="CU_466710830"/>
            <w:bookmarkEnd w:id="217"/>
            <w:bookmarkEnd w:id="218"/>
            <w:r w:rsidRPr="00553514">
              <w:rPr>
                <w:rFonts w:ascii="Arial" w:eastAsia="SimSun" w:hAnsi="Arial" w:cs="Arial"/>
                <w:sz w:val="16"/>
                <w:szCs w:val="16"/>
                <w:lang w:eastAsia="zh-CN"/>
              </w:rPr>
              <w:lastRenderedPageBreak/>
              <w:t>Raltegravir</w:t>
            </w:r>
          </w:p>
        </w:tc>
        <w:tc>
          <w:tcPr>
            <w:tcW w:w="70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r w:rsidRPr="00913CDF">
              <w:rPr>
                <w:rFonts w:ascii="Arial" w:hAnsi="Arial" w:cs="Arial"/>
                <w:sz w:val="16"/>
                <w:szCs w:val="16"/>
              </w:rPr>
              <w:t>C4274</w:t>
            </w:r>
          </w:p>
        </w:tc>
        <w:tc>
          <w:tcPr>
            <w:tcW w:w="709" w:type="dxa"/>
            <w:tcBorders>
              <w:bottom w:val="single" w:sz="4" w:space="0" w:color="auto"/>
            </w:tcBorders>
            <w:shd w:val="clear" w:color="auto" w:fill="auto"/>
            <w:tcMar>
              <w:top w:w="28" w:type="dxa"/>
              <w:left w:w="28" w:type="dxa"/>
            </w:tcMar>
          </w:tcPr>
          <w:p w:rsidR="00104560" w:rsidRPr="00553514"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r w:rsidRPr="00913CDF">
              <w:rPr>
                <w:rFonts w:ascii="Arial" w:hAnsi="Arial" w:cs="Arial"/>
                <w:sz w:val="16"/>
                <w:szCs w:val="16"/>
              </w:rPr>
              <w:t>HIV infection</w:t>
            </w:r>
            <w:r w:rsidRPr="00913CDF">
              <w:rPr>
                <w:rFonts w:ascii="Arial" w:hAnsi="Arial" w:cs="Arial"/>
                <w:sz w:val="16"/>
                <w:szCs w:val="16"/>
              </w:rPr>
              <w:br/>
              <w:t>Continuing</w:t>
            </w:r>
            <w:r w:rsidRPr="00913CDF">
              <w:rPr>
                <w:rFonts w:ascii="Arial" w:hAnsi="Arial" w:cs="Arial"/>
                <w:sz w:val="16"/>
                <w:szCs w:val="16"/>
              </w:rPr>
              <w:br/>
              <w:t>The treatment must be in combination with other antiretroviral agents; AND</w:t>
            </w:r>
            <w:r w:rsidRPr="00913CDF">
              <w:rPr>
                <w:rFonts w:ascii="Arial" w:hAnsi="Arial" w:cs="Arial"/>
                <w:sz w:val="16"/>
                <w:szCs w:val="16"/>
              </w:rPr>
              <w:br/>
              <w:t>Patient must be antiretroviral experienced with at least 6 months therapy with 2 alternate classes of anti-retroviral therapy; AND</w:t>
            </w:r>
            <w:r w:rsidRPr="00913CDF">
              <w:rPr>
                <w:rFonts w:ascii="Arial" w:hAnsi="Arial" w:cs="Arial"/>
                <w:sz w:val="16"/>
                <w:szCs w:val="16"/>
              </w:rPr>
              <w:br/>
              <w:t>Patient must have previously received PBS-subsidised therapy for HIV infection.</w:t>
            </w:r>
            <w:r w:rsidRPr="00913CDF">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104560" w:rsidRPr="00553514" w:rsidRDefault="00104560" w:rsidP="00935EA7">
            <w:pPr>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4274</w:t>
            </w:r>
          </w:p>
        </w:tc>
      </w:tr>
      <w:tr w:rsidR="00104560" w:rsidRPr="00553514" w:rsidDel="00B139BA" w:rsidTr="008929EB">
        <w:tc>
          <w:tcPr>
            <w:tcW w:w="172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hAnsi="Arial" w:cs="Arial"/>
                <w:sz w:val="16"/>
                <w:szCs w:val="16"/>
              </w:rPr>
            </w:pPr>
            <w:r w:rsidRPr="00104560">
              <w:rPr>
                <w:rFonts w:ascii="Arial" w:hAnsi="Arial" w:cs="Arial"/>
                <w:sz w:val="16"/>
                <w:szCs w:val="16"/>
              </w:rPr>
              <w:t>C4275</w:t>
            </w:r>
          </w:p>
        </w:tc>
        <w:tc>
          <w:tcPr>
            <w:tcW w:w="709" w:type="dxa"/>
            <w:tcBorders>
              <w:bottom w:val="single" w:sz="4" w:space="0" w:color="auto"/>
            </w:tcBorders>
            <w:shd w:val="clear" w:color="auto" w:fill="auto"/>
            <w:tcMar>
              <w:top w:w="28" w:type="dxa"/>
              <w:left w:w="28" w:type="dxa"/>
            </w:tcMar>
          </w:tcPr>
          <w:p w:rsidR="00104560" w:rsidRPr="00553514"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hAnsi="Arial" w:cs="Arial"/>
                <w:sz w:val="16"/>
                <w:szCs w:val="16"/>
              </w:rPr>
            </w:pPr>
            <w:r w:rsidRPr="00104560">
              <w:rPr>
                <w:rFonts w:ascii="Arial" w:hAnsi="Arial" w:cs="Arial"/>
                <w:sz w:val="16"/>
                <w:szCs w:val="16"/>
              </w:rPr>
              <w:t>HIV infection</w:t>
            </w:r>
            <w:r w:rsidRPr="00104560">
              <w:rPr>
                <w:rFonts w:ascii="Arial" w:hAnsi="Arial" w:cs="Arial"/>
                <w:sz w:val="16"/>
                <w:szCs w:val="16"/>
              </w:rPr>
              <w:br/>
              <w:t>Initial</w:t>
            </w:r>
            <w:r w:rsidRPr="00104560">
              <w:rPr>
                <w:rFonts w:ascii="Arial" w:hAnsi="Arial" w:cs="Arial"/>
                <w:sz w:val="16"/>
                <w:szCs w:val="16"/>
              </w:rPr>
              <w:br/>
              <w:t>The treatment must be in combination with other antiretroviral agents; AND</w:t>
            </w:r>
            <w:r w:rsidRPr="00104560">
              <w:rPr>
                <w:rFonts w:ascii="Arial" w:hAnsi="Arial" w:cs="Arial"/>
                <w:sz w:val="16"/>
                <w:szCs w:val="16"/>
              </w:rPr>
              <w:br/>
              <w:t>Patient must be antiretroviral experienced with at least 6 months therapy with 2 alternate classes of anti-retroviral therapy; AND</w:t>
            </w:r>
            <w:r w:rsidRPr="00104560">
              <w:rPr>
                <w:rFonts w:ascii="Arial" w:hAnsi="Arial" w:cs="Arial"/>
                <w:sz w:val="16"/>
                <w:szCs w:val="16"/>
              </w:rPr>
              <w:br/>
              <w:t>Patient must have a CD4 count of less than 500 per cubic millimetre; OR</w:t>
            </w:r>
            <w:r w:rsidRPr="00104560">
              <w:rPr>
                <w:rFonts w:ascii="Arial" w:hAnsi="Arial" w:cs="Arial"/>
                <w:sz w:val="16"/>
                <w:szCs w:val="16"/>
              </w:rPr>
              <w:br/>
              <w:t>Patient must have symptomatic HIV disease.</w:t>
            </w:r>
            <w:r w:rsidRPr="00104560">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104560" w:rsidRPr="00553514" w:rsidRDefault="00104560" w:rsidP="00935EA7">
            <w:pPr>
              <w:spacing w:line="240" w:lineRule="auto"/>
              <w:rPr>
                <w:rFonts w:ascii="Arial" w:hAnsi="Arial" w:cs="Arial"/>
                <w:sz w:val="16"/>
                <w:szCs w:val="16"/>
              </w:rPr>
            </w:pPr>
            <w:r w:rsidRPr="00104560">
              <w:rPr>
                <w:rFonts w:ascii="Arial" w:hAnsi="Arial" w:cs="Arial"/>
                <w:sz w:val="16"/>
                <w:szCs w:val="16"/>
              </w:rPr>
              <w:t>Compliance with Authority Required procedures - Streamlined Authority Code 4275</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B139B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B139B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Ribavirin</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C5957</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P5957</w:t>
            </w: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B139BA" w:rsidTr="008929EB">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C5958</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P5958</w:t>
            </w: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0572" w:rsidTr="008929EB">
        <w:trPr>
          <w:cantSplit/>
        </w:trPr>
        <w:tc>
          <w:tcPr>
            <w:tcW w:w="172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bookmarkStart w:id="219" w:name="CU_467711163"/>
            <w:bookmarkStart w:id="220" w:name="CU_468716631"/>
            <w:bookmarkStart w:id="221" w:name="CU_469721293"/>
            <w:bookmarkStart w:id="222" w:name="CU_470723626"/>
            <w:bookmarkStart w:id="223" w:name="CU_471729026"/>
            <w:bookmarkStart w:id="224" w:name="CU_472730245"/>
            <w:bookmarkStart w:id="225" w:name="CU_474736191"/>
            <w:bookmarkStart w:id="226" w:name="CU_475738489"/>
            <w:bookmarkStart w:id="227" w:name="CU_476743958"/>
            <w:bookmarkStart w:id="228" w:name="CU_477748620"/>
            <w:bookmarkStart w:id="229" w:name="CU_479756352"/>
            <w:bookmarkStart w:id="230" w:name="CU_481759871"/>
            <w:bookmarkStart w:id="231" w:name="CU_483765783"/>
            <w:bookmarkStart w:id="232" w:name="CU_486769501"/>
            <w:bookmarkStart w:id="233" w:name="CU_487770780"/>
            <w:bookmarkStart w:id="234" w:name="CU_489774329"/>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106BD">
              <w:rPr>
                <w:rFonts w:ascii="Arial" w:eastAsia="SimSun" w:hAnsi="Arial" w:cs="Arial"/>
                <w:sz w:val="16"/>
                <w:szCs w:val="16"/>
                <w:lang w:eastAsia="zh-CN"/>
              </w:rPr>
              <w:t>Rifabutin</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C6350</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w:t>
            </w:r>
          </w:p>
        </w:tc>
        <w:tc>
          <w:tcPr>
            <w:tcW w:w="2552" w:type="dxa"/>
            <w:tcMar>
              <w:top w:w="28" w:type="dxa"/>
              <w:left w:w="28" w:type="dxa"/>
              <w:right w:w="57" w:type="dxa"/>
            </w:tcMar>
          </w:tcPr>
          <w:p w:rsidR="00104560" w:rsidRPr="00E106BD" w:rsidDel="00E70572"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6350</w:t>
            </w:r>
          </w:p>
        </w:tc>
      </w:tr>
      <w:tr w:rsidR="00104560" w:rsidRPr="00E106BD" w:rsidDel="00E70572" w:rsidTr="008929EB">
        <w:trPr>
          <w:cantSplit/>
        </w:trPr>
        <w:tc>
          <w:tcPr>
            <w:tcW w:w="172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C6356</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for prophylaxis;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 AND</w:t>
            </w:r>
          </w:p>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CD4 cell counts of less than 75 per cubic millimetre.</w:t>
            </w:r>
          </w:p>
        </w:tc>
        <w:tc>
          <w:tcPr>
            <w:tcW w:w="2552" w:type="dxa"/>
            <w:tcMar>
              <w:top w:w="28" w:type="dxa"/>
              <w:left w:w="28" w:type="dxa"/>
              <w:right w:w="57" w:type="dxa"/>
            </w:tcMar>
          </w:tcPr>
          <w:p w:rsidR="00104560" w:rsidRPr="00E106BD" w:rsidDel="00E70572"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6356</w:t>
            </w:r>
          </w:p>
        </w:tc>
      </w:tr>
      <w:tr w:rsidR="00104560" w:rsidRPr="00E106BD" w:rsidDel="00286C68" w:rsidTr="008929EB">
        <w:trPr>
          <w:cantSplit/>
        </w:trPr>
        <w:tc>
          <w:tcPr>
            <w:tcW w:w="172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C9560</w:t>
            </w: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Patient must be human immunodeficiency virus (HIV) positive.</w:t>
            </w:r>
          </w:p>
        </w:tc>
        <w:tc>
          <w:tcPr>
            <w:tcW w:w="2552" w:type="dxa"/>
            <w:tcMar>
              <w:top w:w="28" w:type="dxa"/>
              <w:left w:w="28" w:type="dxa"/>
              <w:right w:w="57" w:type="dxa"/>
            </w:tcMar>
          </w:tcPr>
          <w:p w:rsidR="00104560" w:rsidRPr="00E106BD" w:rsidDel="00286C68"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9560</w:t>
            </w:r>
          </w:p>
        </w:tc>
      </w:tr>
      <w:tr w:rsidR="00104560" w:rsidRPr="00E106BD" w:rsidDel="00286C68" w:rsidTr="008929EB">
        <w:trPr>
          <w:cantSplit/>
        </w:trPr>
        <w:tc>
          <w:tcPr>
            <w:tcW w:w="172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C9622</w:t>
            </w: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The treatment must be for prophylaxis; AND</w:t>
            </w:r>
            <w:r w:rsidRPr="00E106BD">
              <w:rPr>
                <w:rFonts w:ascii="Arial" w:eastAsia="SimSun" w:hAnsi="Arial" w:cs="Arial"/>
                <w:sz w:val="16"/>
                <w:szCs w:val="16"/>
                <w:lang w:eastAsia="zh-CN"/>
              </w:rPr>
              <w:br/>
              <w:t>Patient must be human immunodeficiency virus (HIV) positive; AND</w:t>
            </w:r>
            <w:r w:rsidRPr="00E106BD">
              <w:rPr>
                <w:rFonts w:ascii="Arial" w:eastAsia="SimSun" w:hAnsi="Arial" w:cs="Arial"/>
                <w:sz w:val="16"/>
                <w:szCs w:val="16"/>
                <w:lang w:eastAsia="zh-CN"/>
              </w:rPr>
              <w:br/>
              <w:t>Patient must have CD4 cell counts of less than 75 per cubic millimetre.</w:t>
            </w:r>
          </w:p>
        </w:tc>
        <w:tc>
          <w:tcPr>
            <w:tcW w:w="2552" w:type="dxa"/>
            <w:tcMar>
              <w:top w:w="28" w:type="dxa"/>
              <w:left w:w="28" w:type="dxa"/>
              <w:right w:w="57" w:type="dxa"/>
            </w:tcMar>
          </w:tcPr>
          <w:p w:rsidR="00104560" w:rsidRPr="00E106BD" w:rsidDel="00286C68"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9622</w:t>
            </w:r>
          </w:p>
        </w:tc>
      </w:tr>
      <w:tr w:rsidR="00104560" w:rsidRPr="00E106BD" w:rsidDel="00A12BDA" w:rsidTr="008929EB">
        <w:tc>
          <w:tcPr>
            <w:tcW w:w="172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bookmarkStart w:id="235" w:name="CU_495779025"/>
            <w:bookmarkEnd w:id="235"/>
            <w:r w:rsidRPr="00E106BD">
              <w:rPr>
                <w:rFonts w:ascii="Arial" w:eastAsia="SimSun" w:hAnsi="Arial" w:cs="Arial"/>
                <w:sz w:val="16"/>
                <w:szCs w:val="16"/>
                <w:lang w:eastAsia="zh-CN"/>
              </w:rPr>
              <w:t>Rilpivirine</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A12BDA" w:rsidRDefault="00104560" w:rsidP="00D5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A12BDA" w:rsidTr="008929EB">
        <w:trPr>
          <w:cantSplit/>
        </w:trPr>
        <w:tc>
          <w:tcPr>
            <w:tcW w:w="172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A12BD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A12BDA"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Riociguat</w:t>
            </w:r>
          </w:p>
        </w:tc>
        <w:tc>
          <w:tcPr>
            <w:tcW w:w="709"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C6645</w:t>
            </w:r>
          </w:p>
        </w:tc>
        <w:tc>
          <w:tcPr>
            <w:tcW w:w="709" w:type="dxa"/>
            <w:tcMar>
              <w:top w:w="28" w:type="dxa"/>
              <w:left w:w="28" w:type="dxa"/>
            </w:tcMar>
          </w:tcPr>
          <w:p w:rsidR="00104560" w:rsidRPr="00104560"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104560" w:rsidRDefault="00104560" w:rsidP="00881477">
            <w:pPr>
              <w:pStyle w:val="mps3-data"/>
              <w:spacing w:before="0"/>
              <w:rPr>
                <w:rFonts w:eastAsia="SimSun"/>
                <w:szCs w:val="16"/>
              </w:rPr>
            </w:pPr>
            <w:r w:rsidRPr="00104560">
              <w:rPr>
                <w:szCs w:val="16"/>
              </w:rPr>
              <w:t>Chronic thromboembolic pulmonary hypertension (CTEPH)</w:t>
            </w:r>
            <w:r w:rsidRPr="00104560">
              <w:rPr>
                <w:szCs w:val="16"/>
              </w:rPr>
              <w:br/>
              <w:t>Continuing treatment</w:t>
            </w:r>
            <w:r w:rsidRPr="00104560">
              <w:rPr>
                <w:szCs w:val="16"/>
              </w:rPr>
              <w:br/>
              <w:t>Patient must have previously received PBS-subsidised treatment with this drug for this condition; AND</w:t>
            </w:r>
            <w:r w:rsidRPr="00104560">
              <w:rPr>
                <w:szCs w:val="16"/>
              </w:rPr>
              <w:br/>
              <w:t>Patient must demonstrate stable or responding disease; AND</w:t>
            </w:r>
            <w:r w:rsidRPr="00104560">
              <w:rPr>
                <w:szCs w:val="16"/>
              </w:rPr>
              <w:br/>
            </w:r>
            <w:r w:rsidRPr="00104560">
              <w:rPr>
                <w:szCs w:val="16"/>
              </w:rPr>
              <w:lastRenderedPageBreak/>
              <w:t>The treatment must be the sole PBS-subsidised therapy for this condition.</w:t>
            </w:r>
            <w:r w:rsidRPr="00104560">
              <w:rPr>
                <w:szCs w:val="16"/>
              </w:rPr>
              <w:br/>
              <w:t>Must be treated in a centre with expertise in the management of CTEPH.</w:t>
            </w:r>
            <w:r w:rsidRPr="00104560">
              <w:rPr>
                <w:szCs w:val="16"/>
              </w:rPr>
              <w:br/>
              <w:t>Patient must be aged 18 years or older.</w:t>
            </w:r>
            <w:r w:rsidRPr="00104560">
              <w:rPr>
                <w:szCs w:val="16"/>
              </w:rPr>
              <w:br/>
              <w:t>Applications for authorisation must be in writing and must include:</w:t>
            </w:r>
            <w:r w:rsidR="007D241D">
              <w:rPr>
                <w:szCs w:val="16"/>
              </w:rPr>
              <w:t xml:space="preserve"> </w:t>
            </w:r>
            <w:r w:rsidRPr="00104560">
              <w:rPr>
                <w:szCs w:val="16"/>
              </w:rPr>
              <w:t>(1) a completed authority prescription form; and</w:t>
            </w:r>
            <w:r w:rsidR="007D241D">
              <w:rPr>
                <w:szCs w:val="16"/>
              </w:rPr>
              <w:t xml:space="preserve"> </w:t>
            </w:r>
            <w:r w:rsidRPr="00104560">
              <w:rPr>
                <w:szCs w:val="16"/>
              </w:rPr>
              <w:t>(2) a completed CTEPH PBS Continuing Authority Application - Supporting Information form which includes results from the three tests below, where available:</w:t>
            </w:r>
            <w:r w:rsidR="007D241D">
              <w:rPr>
                <w:szCs w:val="16"/>
              </w:rPr>
              <w:t xml:space="preserve"> </w:t>
            </w:r>
            <w:r w:rsidRPr="00104560">
              <w:rPr>
                <w:szCs w:val="16"/>
              </w:rPr>
              <w:t>(i) RHC composite assessment; and</w:t>
            </w:r>
            <w:r w:rsidR="007D241D">
              <w:rPr>
                <w:szCs w:val="16"/>
              </w:rPr>
              <w:t xml:space="preserve"> </w:t>
            </w:r>
            <w:r w:rsidRPr="00104560">
              <w:rPr>
                <w:szCs w:val="16"/>
              </w:rPr>
              <w:t>(ii) ECHO composite assessment; and</w:t>
            </w:r>
            <w:r w:rsidR="007D241D">
              <w:rPr>
                <w:szCs w:val="16"/>
              </w:rPr>
              <w:t xml:space="preserve"> </w:t>
            </w:r>
            <w:r w:rsidRPr="00104560">
              <w:rPr>
                <w:szCs w:val="16"/>
              </w:rPr>
              <w:t>(iii) 6 Minute Walk Test (6MWT).</w:t>
            </w:r>
            <w:r w:rsidRPr="00104560">
              <w:rPr>
                <w:szCs w:val="16"/>
              </w:rPr>
              <w:br/>
              <w:t>Test requirements to establish response to treatment for continuation of treatment are as follows:</w:t>
            </w:r>
            <w:r w:rsidRPr="00104560">
              <w:rPr>
                <w:szCs w:val="16"/>
              </w:rPr>
              <w:br/>
              <w:t>The following list outlines the preferred test combination, in descending order, for the purposes of continuation of PBS-subsidised treatment:</w:t>
            </w:r>
            <w:r w:rsidRPr="00104560">
              <w:rPr>
                <w:szCs w:val="16"/>
              </w:rPr>
              <w:br/>
              <w:t>(1) RHC plus ECHO composite assessments plus 6MWT;</w:t>
            </w:r>
            <w:r w:rsidRPr="00104560">
              <w:rPr>
                <w:szCs w:val="16"/>
              </w:rPr>
              <w:br/>
              <w:t>(2) RHC plus ECHO composite assessments;</w:t>
            </w:r>
            <w:r w:rsidRPr="00104560">
              <w:rPr>
                <w:szCs w:val="16"/>
              </w:rPr>
              <w:br/>
              <w:t>(3) RHC composite assessment plus 6MWT;</w:t>
            </w:r>
            <w:r w:rsidRPr="00104560">
              <w:rPr>
                <w:szCs w:val="16"/>
              </w:rPr>
              <w:br/>
              <w:t>(4) ECHO composite assessment plus 6MWT;</w:t>
            </w:r>
            <w:r w:rsidRPr="00104560">
              <w:rPr>
                <w:szCs w:val="16"/>
              </w:rPr>
              <w:br/>
              <w:t>(5) RHC composite assessment only;</w:t>
            </w:r>
            <w:r w:rsidRPr="00104560">
              <w:rPr>
                <w:szCs w:val="16"/>
              </w:rPr>
              <w:br/>
              <w:t>(6) ECHO composite assessment only.</w:t>
            </w:r>
            <w:r w:rsidRPr="00104560">
              <w:rPr>
                <w:szCs w:val="16"/>
              </w:rPr>
              <w:b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r w:rsidRPr="00104560">
              <w:rPr>
                <w:szCs w:val="16"/>
              </w:rPr>
              <w:br/>
              <w:t>The test results provided with the application for continuing treatment must be no more than 2 months old at the time of application.</w:t>
            </w:r>
            <w:r w:rsidRPr="00104560">
              <w:rPr>
                <w:szCs w:val="16"/>
              </w:rPr>
              <w:br/>
              <w:t>Response to this drug is defined as follows:</w:t>
            </w:r>
            <w:r w:rsidRPr="00104560">
              <w:rPr>
                <w:szCs w:val="16"/>
              </w:rPr>
              <w:br/>
              <w:t xml:space="preserve">For patients with two or more baseline tests, response to treatment is defined as two or more tests </w:t>
            </w:r>
            <w:r w:rsidRPr="00104560">
              <w:rPr>
                <w:szCs w:val="16"/>
              </w:rPr>
              <w:lastRenderedPageBreak/>
              <w:t>demonstrating stability or improvement of disease.</w:t>
            </w:r>
            <w:r w:rsidRPr="00104560">
              <w:rPr>
                <w:szCs w:val="16"/>
              </w:rPr>
              <w:br/>
              <w:t>For patients with a RHC composite assessment alone at baseline, response to treatment is defined as a RHC result demonstrating stability or improvement of disease.</w:t>
            </w:r>
            <w:r w:rsidRPr="00104560">
              <w:rPr>
                <w:szCs w:val="16"/>
              </w:rPr>
              <w:br/>
              <w:t>For patients with an ECHO composite assessment alone at baseline, response to treatment is defined as an ECHO result demonstrating stability or improvement of disease.</w:t>
            </w:r>
            <w:r w:rsidRPr="00104560">
              <w:rPr>
                <w:szCs w:val="16"/>
              </w:rPr>
              <w:br/>
              <w:t>The assessment of the patient</w:t>
            </w:r>
            <w:r w:rsidR="00A653CA">
              <w:rPr>
                <w:szCs w:val="16"/>
              </w:rPr>
              <w:t>’</w:t>
            </w:r>
            <w:r w:rsidRPr="00104560">
              <w:rPr>
                <w:szCs w:val="16"/>
              </w:rPr>
              <w:t>s response to the continuing 6 month courses of treatment should be made following the preceding 5 months of treatment, in order to allow sufficient time for a response to be demonstrated.</w:t>
            </w:r>
            <w:r w:rsidRPr="00104560">
              <w:rPr>
                <w:szCs w:val="16"/>
              </w:rPr>
              <w:br/>
              <w:t>The maximum quantity per prescription must be based on the dosage recommendations in the TGA-approved Product Information and be limited to provide sufficient supply for 1 month of treatment.</w:t>
            </w:r>
            <w:r w:rsidRPr="00104560">
              <w:rPr>
                <w:szCs w:val="16"/>
              </w:rPr>
              <w:br/>
              <w:t>A maximum of 5 repeats will be authorised.</w:t>
            </w:r>
            <w:r w:rsidRPr="00104560">
              <w:rPr>
                <w:szCs w:val="16"/>
              </w:rPr>
              <w:br/>
              <w:t>Applications for continuing treatment with this drug should be made two weeks prior to the completion of the 6-month treatment course to ensure continuity for those patients who respond to treatment, as assessed by the treating physician.</w:t>
            </w:r>
            <w:r w:rsidRPr="00104560">
              <w:rPr>
                <w:szCs w:val="16"/>
              </w:rPr>
              <w:br/>
              <w:t>Patients who fail to demonstrate disease stability or improvement to PBS-subsidised treatment with this agent at the time where an assessment is required must cease PBS-subsidised therapy with this agent.</w:t>
            </w:r>
          </w:p>
        </w:tc>
        <w:tc>
          <w:tcPr>
            <w:tcW w:w="2552" w:type="dxa"/>
            <w:tcMar>
              <w:top w:w="28" w:type="dxa"/>
              <w:left w:w="28" w:type="dxa"/>
              <w:right w:w="57" w:type="dxa"/>
            </w:tcMar>
          </w:tcPr>
          <w:p w:rsidR="00104560" w:rsidRPr="00104560" w:rsidRDefault="00104560" w:rsidP="00935EA7">
            <w:pPr>
              <w:spacing w:line="240" w:lineRule="auto"/>
              <w:rPr>
                <w:rFonts w:ascii="Arial" w:eastAsia="SimSun" w:hAnsi="Arial" w:cs="Arial"/>
                <w:sz w:val="16"/>
                <w:szCs w:val="16"/>
                <w:lang w:eastAsia="zh-CN"/>
              </w:rPr>
            </w:pPr>
            <w:r w:rsidRPr="00104560">
              <w:rPr>
                <w:rFonts w:ascii="Arial" w:hAnsi="Arial" w:cs="Arial"/>
                <w:sz w:val="16"/>
                <w:szCs w:val="16"/>
              </w:rPr>
              <w:lastRenderedPageBreak/>
              <w:t>Compliance with Written Authority Required procedures</w:t>
            </w:r>
          </w:p>
        </w:tc>
      </w:tr>
      <w:tr w:rsidR="00104560" w:rsidRPr="00E106BD" w:rsidDel="00A12BDA" w:rsidTr="008929EB">
        <w:tc>
          <w:tcPr>
            <w:tcW w:w="1729"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104560" w:rsidRDefault="00104560" w:rsidP="00881477">
            <w:pPr>
              <w:spacing w:line="240" w:lineRule="auto"/>
              <w:rPr>
                <w:rFonts w:ascii="Arial" w:hAnsi="Arial" w:cs="Arial"/>
                <w:sz w:val="16"/>
                <w:szCs w:val="16"/>
              </w:rPr>
            </w:pPr>
            <w:r w:rsidRPr="00104560">
              <w:rPr>
                <w:rFonts w:ascii="Arial" w:hAnsi="Arial" w:cs="Arial"/>
                <w:sz w:val="16"/>
                <w:szCs w:val="16"/>
              </w:rPr>
              <w:t>C6664</w:t>
            </w:r>
          </w:p>
        </w:tc>
        <w:tc>
          <w:tcPr>
            <w:tcW w:w="709" w:type="dxa"/>
            <w:tcMar>
              <w:top w:w="28" w:type="dxa"/>
              <w:left w:w="28" w:type="dxa"/>
            </w:tcMar>
          </w:tcPr>
          <w:p w:rsidR="00104560" w:rsidRPr="00104560"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104560" w:rsidRDefault="00104560" w:rsidP="00881477">
            <w:pPr>
              <w:pStyle w:val="mps3-data"/>
              <w:spacing w:before="0"/>
              <w:rPr>
                <w:szCs w:val="16"/>
              </w:rPr>
            </w:pPr>
            <w:r w:rsidRPr="00104560">
              <w:rPr>
                <w:szCs w:val="16"/>
              </w:rPr>
              <w:t>Chronic thromboembolic pulmonary hypertension (CTEPH)</w:t>
            </w:r>
            <w:r w:rsidRPr="00104560">
              <w:rPr>
                <w:szCs w:val="16"/>
              </w:rPr>
              <w:br/>
              <w:t>Initial treatment</w:t>
            </w:r>
            <w:r w:rsidRPr="00104560">
              <w:rPr>
                <w:szCs w:val="16"/>
              </w:rPr>
              <w:br/>
              <w:t>Patient must have WHO Functional Class II, III or IV CTEPH; AND</w:t>
            </w:r>
            <w:r w:rsidRPr="00104560">
              <w:rPr>
                <w:szCs w:val="16"/>
              </w:rPr>
              <w:br/>
              <w:t>The condition must be inoperable by pulmonary endarterectomy; OR</w:t>
            </w:r>
            <w:r w:rsidRPr="00104560">
              <w:rPr>
                <w:szCs w:val="16"/>
              </w:rPr>
              <w:br/>
              <w:t>The condition must be recurrent or persistent following pulmonary endarterectomy; AND</w:t>
            </w:r>
            <w:r w:rsidRPr="00104560">
              <w:rPr>
                <w:szCs w:val="16"/>
              </w:rPr>
              <w:br/>
              <w:t>The treatment must be the sole PBS-subsidised therapy for this condition.</w:t>
            </w:r>
            <w:r w:rsidRPr="00104560">
              <w:rPr>
                <w:szCs w:val="16"/>
              </w:rPr>
              <w:br/>
              <w:t>Must be treated in a centre with expertise in the management of CTEPH.</w:t>
            </w:r>
            <w:r w:rsidRPr="00104560">
              <w:rPr>
                <w:szCs w:val="16"/>
              </w:rPr>
              <w:br/>
              <w:t>Patient must be aged 18 years or older.</w:t>
            </w:r>
            <w:r w:rsidRPr="00104560">
              <w:rPr>
                <w:szCs w:val="16"/>
              </w:rPr>
              <w:br/>
              <w:t>CTEPH that is inoperable by pulmonary endarterectomy is defined as follows:</w:t>
            </w:r>
            <w:r w:rsidRPr="00104560">
              <w:rPr>
                <w:szCs w:val="16"/>
              </w:rPr>
              <w:br/>
            </w:r>
            <w:r w:rsidRPr="00104560">
              <w:rPr>
                <w:szCs w:val="16"/>
              </w:rPr>
              <w:lastRenderedPageBreak/>
              <w:t>Right heart catheterisation (RHC) demonstrating pulmonary vascular resistance (PVR) of greater than 300 dyn*sec*cm</w:t>
            </w:r>
            <w:r w:rsidRPr="00104560">
              <w:rPr>
                <w:szCs w:val="16"/>
                <w:vertAlign w:val="superscript"/>
              </w:rPr>
              <w:t>-5</w:t>
            </w:r>
            <w:r w:rsidRPr="00104560">
              <w:rPr>
                <w:szCs w:val="16"/>
              </w:rPr>
              <w:t>measured at least 90 days after start of full anticoagulation; and</w:t>
            </w:r>
            <w:r w:rsidRPr="00104560">
              <w:rPr>
                <w:szCs w:val="16"/>
              </w:rPr>
              <w:br/>
              <w:t>A mean pulmonary artery pressure (PAPmean) of greater than 25 mmHg at least 90 days after start of full anticoagulation.</w:t>
            </w:r>
            <w:r w:rsidRPr="00104560">
              <w:rPr>
                <w:szCs w:val="16"/>
              </w:rPr>
              <w:br/>
              <w:t>CTEPH that is recurrent or persistent subsequent to pulmonary endarterectomy is defined as follows:</w:t>
            </w:r>
            <w:r w:rsidRPr="00104560">
              <w:rPr>
                <w:szCs w:val="16"/>
              </w:rPr>
              <w:br/>
              <w:t>RHC demonstrating a PVR of greater than 300 dyn*sec*cm</w:t>
            </w:r>
            <w:r w:rsidRPr="00104560">
              <w:rPr>
                <w:szCs w:val="16"/>
                <w:vertAlign w:val="superscript"/>
              </w:rPr>
              <w:t>-5</w:t>
            </w:r>
            <w:r w:rsidRPr="00104560">
              <w:rPr>
                <w:szCs w:val="16"/>
              </w:rPr>
              <w:t>measured at least 180 days following pulmonary endarterectomy.</w:t>
            </w:r>
            <w:r w:rsidRPr="00104560">
              <w:rPr>
                <w:szCs w:val="16"/>
              </w:rPr>
              <w:br/>
              <w:t>Where a RHC cannot be performed due to right ventricular dysfunction, an echocardiogram demonstrating the dysfunction must be provided at the time of application.</w:t>
            </w:r>
            <w:r w:rsidRPr="00104560">
              <w:rPr>
                <w:szCs w:val="16"/>
              </w:rPr>
              <w:br/>
              <w:t>Applications for authorisation must be in writing and must include: (1) completed authority prescription forms sufficient for dose titration; and (2) a completed CTEPH PBS Initial Authority Application - Supporting Information form which includes results from the 3 tests below, to establish baseline measurements, where available: (i) RHC composite assessment, and (ii) ECHO composite assessment, and (iii) 6 Minute Walk Test (6MWT); and (3) a signed patient acknowledgment form; and (4) confirmation of evidence of inoperable CTEPH including results of a pulmonary vascular resistance (PVR), a mean pulmonary artery pressure (PAPmean) and the starting date of full anticoagulation; or (5) confirmation of evidence of recurrent or persistent CTEPH including result of PVR and the date that pulmonary endarterectomy was performed; or (6) confirmation of an echocardiogram demonstrating right ventricular dysfunction.</w:t>
            </w:r>
            <w:r w:rsidRPr="00104560">
              <w:rPr>
                <w:szCs w:val="16"/>
              </w:rPr>
              <w:br/>
              <w:t>Where it is not possible to perform all 3 tests above on clinical grounds, applications may be submitted for consideration based on the results of the following test combinations, which are listed in descending order of preference: (1) RHC plus ECHO composite assessments; (2) RHC composite assessment plus 6MWT; (3) RHC composite assessment only.</w:t>
            </w:r>
            <w:r w:rsidRPr="00104560">
              <w:rPr>
                <w:szCs w:val="16"/>
              </w:rPr>
              <w:br/>
              <w:t>In circumstance where a RHC cannot be performed on clinical grounds, applications may be submitted for consideration based on the results of the following test combinations, which are listed in descending order of preference: (1) ECHO composite assessment plus 6MWT; (2) ECHO composite assessment only.</w:t>
            </w:r>
            <w:r w:rsidRPr="00104560">
              <w:rPr>
                <w:szCs w:val="16"/>
              </w:rPr>
              <w:br/>
              <w:t xml:space="preserve">Where fewer than 3 tests are able to be performed on clinical grounds, a patient specific reason outlining </w:t>
            </w:r>
            <w:r w:rsidRPr="00104560">
              <w:rPr>
                <w:szCs w:val="16"/>
              </w:rPr>
              <w:lastRenderedPageBreak/>
              <w:t>why the particular test(s) could not be conducted must be provided with the authority application.</w:t>
            </w:r>
            <w:r w:rsidRPr="00104560">
              <w:rPr>
                <w:szCs w:val="16"/>
              </w:rPr>
              <w:br/>
              <w:t>The test results provided must not be more than 2 months old at the time of application.</w:t>
            </w:r>
            <w:r w:rsidRPr="00104560">
              <w:rPr>
                <w:szCs w:val="16"/>
              </w:rPr>
              <w:br/>
              <w:t>Prescriptions for dose titration must provide sufficient quantity for dose titrations by 0.5 mg increments at 2</w:t>
            </w:r>
            <w:r w:rsidRPr="00104560">
              <w:rPr>
                <w:szCs w:val="16"/>
              </w:rPr>
              <w:noBreakHyphen/>
              <w:t>week intervals to achieve up to a maximum of 2.5 mg three times daily based on the dosage recommendations for initiation of treatment in the TGA-approved Product Information. No repeats will be authorised for these prescriptions.</w:t>
            </w:r>
            <w:r w:rsidRPr="00104560">
              <w:rPr>
                <w:szCs w:val="16"/>
              </w:rPr>
              <w:br/>
              <w:t>Approvals for subsequent authority prescription will be limited to 1 month of treatment, The quantity approved must be based on the dosage recommendations in the TGA-approved Product Information, and a maximum of 3 repeats.</w:t>
            </w:r>
            <w:r w:rsidRPr="00104560">
              <w:rPr>
                <w:szCs w:val="16"/>
              </w:rPr>
              <w:br/>
              <w:t>The assessment of the patient</w:t>
            </w:r>
            <w:r w:rsidR="00A653CA">
              <w:rPr>
                <w:szCs w:val="16"/>
              </w:rPr>
              <w:t>’</w:t>
            </w:r>
            <w:r w:rsidRPr="00104560">
              <w:rPr>
                <w:szCs w:val="16"/>
              </w:rPr>
              <w:t>s response to the initial 20-week course of treatment should be made following the preceding 16 weeks of treatment, in order to allow sufficient time for a response to be demonstrated.</w:t>
            </w:r>
            <w:r w:rsidRPr="00104560">
              <w:rPr>
                <w:szCs w:val="16"/>
              </w:rPr>
              <w:br/>
              <w:t>Patients who fail to demonstrate a response to PBS-subsidised treatment with this agent at the time where an assessment is required must cease PBS-subsidised therapy with this agent.</w:t>
            </w:r>
          </w:p>
        </w:tc>
        <w:tc>
          <w:tcPr>
            <w:tcW w:w="2552" w:type="dxa"/>
            <w:tcMar>
              <w:top w:w="28" w:type="dxa"/>
              <w:left w:w="28" w:type="dxa"/>
              <w:right w:w="57" w:type="dxa"/>
            </w:tcMar>
          </w:tcPr>
          <w:p w:rsidR="00104560" w:rsidRPr="00104560" w:rsidRDefault="00104560" w:rsidP="00935EA7">
            <w:pPr>
              <w:spacing w:line="240" w:lineRule="auto"/>
              <w:rPr>
                <w:rFonts w:ascii="Arial" w:hAnsi="Arial" w:cs="Arial"/>
                <w:sz w:val="16"/>
                <w:szCs w:val="16"/>
              </w:rPr>
            </w:pPr>
            <w:r w:rsidRPr="00104560">
              <w:rPr>
                <w:rFonts w:ascii="Arial" w:hAnsi="Arial" w:cs="Arial"/>
                <w:sz w:val="16"/>
                <w:szCs w:val="16"/>
              </w:rPr>
              <w:lastRenderedPageBreak/>
              <w:t>Compliance with Written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C7629</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E106BD">
              <w:rPr>
                <w:szCs w:val="16"/>
              </w:rPr>
              <w:t xml:space="preserve">Chronic thromboembolic pulmonary </w:t>
            </w:r>
            <w:r w:rsidRPr="00E106BD">
              <w:rPr>
                <w:rFonts w:eastAsia="SimSun"/>
                <w:szCs w:val="16"/>
              </w:rPr>
              <w:t>hypertension</w:t>
            </w:r>
            <w:r w:rsidRPr="00E106BD">
              <w:rPr>
                <w:szCs w:val="16"/>
              </w:rPr>
              <w:t xml:space="preserve"> (CTEPH)</w:t>
            </w:r>
          </w:p>
          <w:p w:rsidR="00104560" w:rsidRPr="00E106BD" w:rsidRDefault="00104560" w:rsidP="00881477">
            <w:pPr>
              <w:pStyle w:val="mps3-data"/>
              <w:rPr>
                <w:szCs w:val="16"/>
              </w:rPr>
            </w:pPr>
            <w:r w:rsidRPr="00E106BD">
              <w:rPr>
                <w:szCs w:val="16"/>
              </w:rPr>
              <w:t xml:space="preserve">Balance of </w:t>
            </w:r>
            <w:r w:rsidRPr="00E106BD">
              <w:rPr>
                <w:rFonts w:eastAsia="SimSun"/>
                <w:szCs w:val="16"/>
              </w:rPr>
              <w:t>supply</w:t>
            </w:r>
          </w:p>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Patient must have received insufficient therapy with this drug under the Initial treatment restriction to complete a maximum of 20 weeks of treatment; OR</w:t>
            </w:r>
            <w:r w:rsidRPr="00E106BD">
              <w:rPr>
                <w:rFonts w:ascii="Arial" w:hAnsi="Arial" w:cs="Arial"/>
                <w:sz w:val="16"/>
                <w:szCs w:val="16"/>
              </w:rPr>
              <w:br/>
              <w:t>Patient must have received insufficient therapy with this drug under the Continuing treatment restriction to complete a maximum of 24 weeks of treatment; AND</w:t>
            </w:r>
            <w:r w:rsidRPr="00E106BD">
              <w:rPr>
                <w:rFonts w:ascii="Arial" w:hAnsi="Arial" w:cs="Arial"/>
                <w:sz w:val="16"/>
                <w:szCs w:val="16"/>
              </w:rPr>
              <w:br/>
              <w:t>The treatment must provide no more than the balance of up to 20 or 24 weeks of treatment available under the above respective restriction;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 xml:space="preserve">subsidised agent for this condition. </w:t>
            </w:r>
            <w:r w:rsidRPr="00E106BD">
              <w:rPr>
                <w:rFonts w:ascii="Arial" w:hAnsi="Arial" w:cs="Arial"/>
                <w:sz w:val="16"/>
                <w:szCs w:val="16"/>
              </w:rPr>
              <w:br/>
              <w:t xml:space="preserve">Must be treated in a centre with expertise in the management of CTEPH. </w:t>
            </w:r>
            <w:r w:rsidRPr="00E106BD">
              <w:rPr>
                <w:rFonts w:ascii="Arial" w:hAnsi="Arial" w:cs="Arial"/>
                <w:sz w:val="16"/>
                <w:szCs w:val="16"/>
              </w:rPr>
              <w:br/>
              <w:t>Patient must be aged 18 years or older.</w:t>
            </w:r>
          </w:p>
        </w:tc>
        <w:tc>
          <w:tcPr>
            <w:tcW w:w="2552" w:type="dxa"/>
            <w:tcBorders>
              <w:bottom w:val="single" w:sz="4" w:space="0" w:color="auto"/>
            </w:tcBorders>
            <w:shd w:val="clear" w:color="auto" w:fill="auto"/>
            <w:tcMar>
              <w:top w:w="28" w:type="dxa"/>
              <w:left w:w="28" w:type="dxa"/>
              <w:right w:w="57" w:type="dxa"/>
            </w:tcMar>
          </w:tcPr>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C10231</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3A13C5">
              <w:rPr>
                <w:rFonts w:eastAsia="SimSun"/>
                <w:szCs w:val="16"/>
              </w:rPr>
              <w:t>Pulmonary arterial hypertension (PAH)</w:t>
            </w:r>
            <w:r w:rsidRPr="003A13C5">
              <w:rPr>
                <w:rFonts w:eastAsia="SimSun"/>
                <w:szCs w:val="16"/>
              </w:rPr>
              <w:br/>
              <w:t>Continuing treatment</w:t>
            </w:r>
            <w:r w:rsidRPr="003A13C5">
              <w:rPr>
                <w:rFonts w:eastAsia="SimSun"/>
                <w:szCs w:val="16"/>
              </w:rPr>
              <w:br/>
              <w:t>Patient must have received their most recent course of PBS-subsidised treatment with this PAH agent for this condition;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The maximum quantity authorised will be limited to provide sufficient supply for 1 month of treatment, based on the dosage recommendations in the TGA-approved Product Information.</w:t>
            </w:r>
            <w:r w:rsidRPr="003A13C5">
              <w:rPr>
                <w:rFonts w:eastAsia="SimSun"/>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C10243</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3A13C5">
              <w:rPr>
                <w:rFonts w:eastAsia="SimSun"/>
                <w:szCs w:val="16"/>
              </w:rPr>
              <w:t>Pulmonary arterial hypertension (PAH)</w:t>
            </w:r>
            <w:r w:rsidRPr="003A13C5">
              <w:rPr>
                <w:rFonts w:eastAsia="SimSun"/>
                <w:szCs w:val="16"/>
              </w:rPr>
              <w:br/>
              <w:t>Initial 2 (change)</w:t>
            </w:r>
            <w:r w:rsidRPr="003A13C5">
              <w:rPr>
                <w:rFonts w:eastAsia="SimSun"/>
                <w:szCs w:val="16"/>
              </w:rPr>
              <w:br/>
              <w:t>Patient must have documented WHO Functional Class III PAH or WHO Functional Class IV PAH; AND</w:t>
            </w:r>
            <w:r w:rsidRPr="003A13C5">
              <w:rPr>
                <w:rFonts w:eastAsia="SimSun"/>
                <w:szCs w:val="16"/>
              </w:rPr>
              <w:br/>
              <w:t>Patient must have had their most recent course of PBS-subsidised treatment for this condition with a PAH agent other than this agent;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 xml:space="preserve">Swapping between PAH agents: Patients can access PAH agents through the PBS according to the </w:t>
            </w:r>
            <w:r w:rsidRPr="003A13C5">
              <w:rPr>
                <w:rFonts w:eastAsia="SimSun"/>
                <w:szCs w:val="16"/>
              </w:rPr>
              <w:lastRenderedPageBreak/>
              <w:t>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eastAsia="SimSun"/>
                <w:szCs w:val="16"/>
              </w:rPr>
              <w:t>’</w:t>
            </w:r>
            <w:r w:rsidRPr="003A13C5">
              <w:rPr>
                <w:rFonts w:eastAsia="SimSun"/>
                <w:szCs w:val="16"/>
              </w:rPr>
              <w:t>s restriction, irrespective of the severity of their disease at the time the application to swap therapy is submitted.</w:t>
            </w:r>
            <w:r w:rsidRPr="003A13C5">
              <w:rPr>
                <w:rFonts w:eastAsia="SimSun"/>
                <w:szCs w:val="16"/>
              </w:rPr>
              <w:br/>
              <w:t>Applications to swap between the 8 PAH agents must be made under the relevant initial treatment (monotherapy) restriction.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lastRenderedPageBreak/>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3A13C5"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C10245</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3A13C5" w:rsidRDefault="00104560" w:rsidP="00881477">
            <w:pPr>
              <w:pStyle w:val="mps3-data"/>
              <w:spacing w:before="0"/>
              <w:rPr>
                <w:rFonts w:eastAsia="SimSun"/>
                <w:szCs w:val="16"/>
              </w:rPr>
            </w:pPr>
            <w:r w:rsidRPr="003A13C5">
              <w:rPr>
                <w:rFonts w:eastAsia="SimSun"/>
                <w:szCs w:val="16"/>
              </w:rPr>
              <w:t>Pulmonary arterial hypertension (PAH)</w:t>
            </w:r>
            <w:r w:rsidRPr="003A13C5">
              <w:rPr>
                <w:rFonts w:eastAsia="SimSun"/>
                <w:szCs w:val="16"/>
              </w:rPr>
              <w:br/>
              <w:t>Initial 1 (new patients)</w:t>
            </w:r>
            <w:r w:rsidRPr="003A13C5">
              <w:rPr>
                <w:rFonts w:eastAsia="SimSun"/>
                <w:szCs w:val="16"/>
              </w:rPr>
              <w:br/>
              <w:t>Patient must not have received prior PBS-subsidised treatment with a pulmonary arterial hypertension (PAH) agent; AND</w:t>
            </w:r>
            <w:r w:rsidRPr="003A13C5">
              <w:rPr>
                <w:rFonts w:eastAsia="SimSun"/>
                <w:szCs w:val="16"/>
              </w:rPr>
              <w:br/>
              <w:t>Patient must have been assessed by a physician with expertise in the management of PAH; AND</w:t>
            </w:r>
            <w:r w:rsidRPr="003A13C5">
              <w:rPr>
                <w:rFonts w:eastAsia="SimSun"/>
                <w:szCs w:val="16"/>
              </w:rPr>
              <w:br/>
              <w:t>Patient must have WHO Functional Class III PAH or WHO Functional Class IV PAH;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 xml:space="preserve">PAH agents are not PBS-subsidised for patients with pulmonary hypertension secondary to interstitial lung disease associated with connective tissue disease, where the total lung capacity is less than 70% of </w:t>
            </w:r>
            <w:r w:rsidRPr="003A13C5">
              <w:rPr>
                <w:rFonts w:eastAsia="SimSun"/>
                <w:szCs w:val="16"/>
              </w:rPr>
              <w:lastRenderedPageBreak/>
              <w:t>predicted.</w:t>
            </w:r>
            <w:r w:rsidRPr="003A13C5">
              <w:rPr>
                <w:rFonts w:eastAsia="SimSun"/>
                <w:szCs w:val="16"/>
              </w:rPr>
              <w:br/>
              <w:t>PAH (WHO Group 1 pulmonary hypertension) is defined as follows:</w:t>
            </w:r>
            <w:r w:rsidRPr="003A13C5">
              <w:rPr>
                <w:rFonts w:eastAsia="SimSun"/>
                <w:szCs w:val="16"/>
              </w:rPr>
              <w:br/>
              <w:t>(i) mean pulmonary artery pressure (mPAP) greater than or equal to 25 mmHg at rest and pulmonary artery wedge pressure (PAWP) less than or equal to 15 mmHg; or</w:t>
            </w:r>
            <w:r w:rsidRPr="003A13C5">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3A13C5">
              <w:rPr>
                <w:rFonts w:eastAsia="SimSun"/>
                <w:szCs w:val="16"/>
              </w:rPr>
              <w:br/>
              <w:t>Applications for authorisation must be in writing and must include:</w:t>
            </w:r>
            <w:r w:rsidRPr="003A13C5">
              <w:rPr>
                <w:rFonts w:eastAsia="SimSun"/>
                <w:szCs w:val="16"/>
              </w:rPr>
              <w:br/>
              <w:t>(1) a completed authority prescription form; and</w:t>
            </w:r>
            <w:r w:rsidRPr="003A13C5">
              <w:rPr>
                <w:rFonts w:eastAsia="SimSun"/>
                <w:szCs w:val="16"/>
              </w:rPr>
              <w:br/>
              <w:t>(2) a completed Pulmonary Arterial Hypertension PBS Authority Application - Supporting Information form which includes results from the three tests below, where available:</w:t>
            </w:r>
            <w:r w:rsidRPr="003A13C5">
              <w:rPr>
                <w:rFonts w:eastAsia="SimSun"/>
                <w:szCs w:val="16"/>
              </w:rPr>
              <w:br/>
              <w:t>(i) RHC composite assessment; and</w:t>
            </w:r>
            <w:r w:rsidRPr="003A13C5">
              <w:rPr>
                <w:rFonts w:eastAsia="SimSun"/>
                <w:szCs w:val="16"/>
              </w:rPr>
              <w:br/>
              <w:t>(ii) ECHO composite assessment; and</w:t>
            </w:r>
            <w:r w:rsidRPr="003A13C5">
              <w:rPr>
                <w:rFonts w:eastAsia="SimSun"/>
                <w:szCs w:val="16"/>
              </w:rPr>
              <w:br/>
              <w:t>(iii) 6 Minute Walk Test (6MWT).</w:t>
            </w:r>
            <w:r w:rsidRPr="003A13C5">
              <w:rPr>
                <w:rFonts w:eastAsia="SimSun"/>
                <w:szCs w:val="16"/>
              </w:rPr>
              <w:br/>
              <w:t>Where it is not possible to perform all 3 tests on clinical grounds, the following list outlines the preferred test combination, in descending order, for the purposes of initiation of PBS-subsidised treatment:</w:t>
            </w:r>
            <w:r w:rsidRPr="003A13C5">
              <w:rPr>
                <w:rFonts w:eastAsia="SimSun"/>
                <w:szCs w:val="16"/>
              </w:rPr>
              <w:br/>
              <w:t>(1) RHC plus ECHO composite assessments;</w:t>
            </w:r>
            <w:r w:rsidRPr="003A13C5">
              <w:rPr>
                <w:rFonts w:eastAsia="SimSun"/>
                <w:szCs w:val="16"/>
              </w:rPr>
              <w:br/>
              <w:t>(2) RHC composite assessment plus 6MWT;</w:t>
            </w:r>
            <w:r w:rsidRPr="003A13C5">
              <w:rPr>
                <w:rFonts w:eastAsia="SimSun"/>
                <w:szCs w:val="16"/>
              </w:rPr>
              <w:br/>
              <w:t>(3) RHC composite assessment only.</w:t>
            </w:r>
            <w:r w:rsidRPr="003A13C5">
              <w:rPr>
                <w:rFonts w:eastAsia="SimSun"/>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eastAsia="SimSun"/>
                <w:szCs w:val="16"/>
              </w:rPr>
              <w:br/>
              <w:t>(1) ECHO composite assessment plus 6MWT;</w:t>
            </w:r>
            <w:r w:rsidRPr="003A13C5">
              <w:rPr>
                <w:rFonts w:eastAsia="SimSun"/>
                <w:szCs w:val="16"/>
              </w:rPr>
              <w:br/>
              <w:t>(2) ECHO composite assessment only.</w:t>
            </w:r>
            <w:r w:rsidRPr="003A13C5">
              <w:rPr>
                <w:rFonts w:eastAsia="SimSun"/>
                <w:szCs w:val="16"/>
              </w:rPr>
              <w:br/>
              <w:t>Where fewer than 3 tests are able to be performed on clinical grounds, a patient specific reason outlining why the particular test(s) could not be conducted must be provided with the authority application.</w:t>
            </w:r>
            <w:r w:rsidRPr="003A13C5">
              <w:rPr>
                <w:rFonts w:eastAsia="SimSun"/>
                <w:szCs w:val="16"/>
              </w:rPr>
              <w:br/>
            </w:r>
            <w:r w:rsidRPr="003A13C5">
              <w:rPr>
                <w:rFonts w:eastAsia="SimSun"/>
                <w:szCs w:val="16"/>
              </w:rPr>
              <w:lastRenderedPageBreak/>
              <w:t>Where a RHC cannot be performed on clinical grounds, confirmation of the reason(s) must be provided with the authority application by a second PAH physician or cardiologist with expertise in the management of PAH.</w:t>
            </w:r>
            <w:r w:rsidRPr="003A13C5">
              <w:rPr>
                <w:rFonts w:eastAsia="SimSun"/>
                <w:szCs w:val="16"/>
              </w:rPr>
              <w:br/>
              <w:t>The test results provided must not be more than 2 months old at the time of application.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104560" w:rsidRPr="003A13C5"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lastRenderedPageBreak/>
              <w:t>Compliance with Written Authority Required procedures</w:t>
            </w:r>
          </w:p>
        </w:tc>
      </w:tr>
      <w:tr w:rsidR="00104560" w:rsidRPr="00E106BD" w:rsidDel="00A12BDA" w:rsidTr="008929EB">
        <w:tc>
          <w:tcPr>
            <w:tcW w:w="172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bookmarkStart w:id="236" w:name="CU_501781055"/>
            <w:bookmarkStart w:id="237" w:name="CU_502781392"/>
            <w:bookmarkEnd w:id="236"/>
            <w:bookmarkEnd w:id="237"/>
            <w:r w:rsidRPr="00E106BD">
              <w:rPr>
                <w:rFonts w:ascii="Arial" w:eastAsia="SimSun" w:hAnsi="Arial" w:cs="Arial"/>
                <w:sz w:val="16"/>
                <w:szCs w:val="16"/>
                <w:lang w:eastAsia="zh-CN"/>
              </w:rPr>
              <w:lastRenderedPageBreak/>
              <w:t>Ritonavir</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A12BDA" w:rsidTr="008929EB">
        <w:tc>
          <w:tcPr>
            <w:tcW w:w="172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Rituximab</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C7021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t>Severe active granulomatosis with polyangiitis (Wegeners granulomatosis)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r>
            <w:r w:rsidRPr="00E106BD">
              <w:lastRenderedPageBreak/>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of remission</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lastRenderedPageBreak/>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C7022</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t>Severe active microscopic polyangiitis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therapy.</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C9336</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9336</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C9340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C9344</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C9446</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sidR="00A653CA">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9446</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C9448</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2 (change or recommencement of treatment after a break in biological medicine of less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prior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An application for a patient who has received PBS</w:t>
            </w:r>
            <w:r>
              <w:rPr>
                <w:rFonts w:eastAsia="SimSun"/>
                <w:szCs w:val="16"/>
              </w:rPr>
              <w:noBreakHyphen/>
            </w:r>
            <w:r w:rsidRPr="00E106BD">
              <w:rPr>
                <w:rFonts w:eastAsia="SimSun"/>
                <w:szCs w:val="16"/>
              </w:rPr>
              <w:t>subsidised treatment with this drug and who wishes to re</w:t>
            </w:r>
            <w:r>
              <w:rPr>
                <w:rFonts w:eastAsia="SimSun"/>
                <w:szCs w:val="16"/>
              </w:rPr>
              <w:noBreakHyphen/>
            </w:r>
            <w:r w:rsidRPr="00E106BD">
              <w:rPr>
                <w:rFonts w:eastAsia="SimSun"/>
                <w:szCs w:val="16"/>
              </w:rPr>
              <w:t>commence therapy with this drug, must be accompanied by evidence of a response to the patient</w:t>
            </w:r>
            <w:r w:rsidR="00A653CA">
              <w:rPr>
                <w:rFonts w:eastAsia="SimSun"/>
                <w:szCs w:val="16"/>
              </w:rPr>
              <w:t>’</w:t>
            </w:r>
            <w:r w:rsidRPr="00E106BD">
              <w:rPr>
                <w:rFonts w:eastAsia="SimSun"/>
                <w:szCs w:val="16"/>
              </w:rPr>
              <w:t>s most recent course of PBS</w:t>
            </w:r>
            <w:r>
              <w:rPr>
                <w:rFonts w:eastAsia="SimSun"/>
                <w:szCs w:val="16"/>
              </w:rPr>
              <w:noBreakHyphen/>
            </w:r>
            <w:r w:rsidRPr="00E106BD">
              <w:rPr>
                <w:rFonts w:eastAsia="SimSun"/>
                <w:szCs w:val="16"/>
              </w:rPr>
              <w:t>subsidised treatment with this drug, within the timeframes specified below.</w:t>
            </w:r>
            <w:r w:rsidRPr="00E106BD">
              <w:rPr>
                <w:rFonts w:eastAsia="SimSun"/>
                <w:szCs w:val="16"/>
              </w:rPr>
              <w:br/>
              <w:t>Where the most recent course of PBS</w:t>
            </w:r>
            <w:r>
              <w:rPr>
                <w:rFonts w:eastAsia="SimSun"/>
                <w:szCs w:val="16"/>
              </w:rPr>
              <w:noBreakHyphen/>
            </w:r>
            <w:r w:rsidRPr="00E106BD">
              <w:rPr>
                <w:rFonts w:eastAsia="SimSun"/>
                <w:szCs w:val="16"/>
              </w:rPr>
              <w:t>subsidised treatment with this drug was approved under either of the Initial 1, Initial 2, Initial 3, first or subsequent continuing treatment restrictions, 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C9449</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3 (recommencement of treatment after a break in biological medicine of more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a break in treatment of 24 months or more from the most recent PBS</w:t>
            </w:r>
            <w:r>
              <w:rPr>
                <w:rFonts w:eastAsia="SimSun"/>
                <w:szCs w:val="16"/>
              </w:rPr>
              <w:noBreakHyphen/>
            </w:r>
            <w:r w:rsidRPr="00E106BD">
              <w:rPr>
                <w:rFonts w:eastAsia="SimSun"/>
                <w:szCs w:val="16"/>
              </w:rPr>
              <w:t>subsidised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The condition must have an elevated erythrocyte sedimentation rate (ESR) greater than 25 mm per hour; OR</w:t>
            </w:r>
            <w:r w:rsidRPr="00E106BD">
              <w:rPr>
                <w:rFonts w:eastAsia="SimSun"/>
                <w:szCs w:val="16"/>
              </w:rPr>
              <w:br/>
              <w:t>The condition must have a C</w:t>
            </w:r>
            <w:r>
              <w:rPr>
                <w:rFonts w:eastAsia="SimSun"/>
                <w:szCs w:val="16"/>
              </w:rPr>
              <w:noBreakHyphen/>
            </w:r>
            <w:r w:rsidRPr="00E106BD">
              <w:rPr>
                <w:rFonts w:eastAsia="SimSun"/>
                <w:szCs w:val="16"/>
              </w:rPr>
              <w:t>reactive protein (CRP) level greater than 15 mg per L; AND</w:t>
            </w:r>
            <w:r w:rsidRPr="00E106BD">
              <w:rPr>
                <w:rFonts w:eastAsia="SimSun"/>
                <w:szCs w:val="16"/>
              </w:rPr>
              <w:br/>
              <w:t>The condition must have either (a) a total active joint count of at least 20 active (swollen and tender) joints; or (b) at least 4 active major joints;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All measures of joint count and ESR and/or CRP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C9450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First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this drug as their most recent course of PBS</w:t>
            </w:r>
            <w:r>
              <w:rPr>
                <w:rFonts w:eastAsia="SimSun"/>
                <w:szCs w:val="16"/>
              </w:rPr>
              <w:noBreakHyphen/>
            </w:r>
            <w:r w:rsidRPr="00E106BD">
              <w:rPr>
                <w:rFonts w:eastAsia="SimSun"/>
                <w:szCs w:val="16"/>
              </w:rPr>
              <w:t>subsidised biological medicine treatment for this condition; AND</w:t>
            </w:r>
            <w:r w:rsidRPr="00E106BD">
              <w:rPr>
                <w:rFonts w:eastAsia="SimSun"/>
                <w:szCs w:val="16"/>
              </w:rPr>
              <w:br/>
              <w:t>Patient must have demonstrated an adequate response to treatment with this drug;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C9511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C9512</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1 (new patient)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have failed, in the 24 months immediately prior to the date of the application, to achieve an adequate response to a trial of at least 6 months of intensive treatment with disease modifying anti</w:t>
            </w:r>
            <w:r>
              <w:rPr>
                <w:rFonts w:eastAsia="SimSun"/>
                <w:szCs w:val="16"/>
              </w:rPr>
              <w:noBreakHyphen/>
            </w:r>
            <w:r w:rsidRPr="00E106BD">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SimSun"/>
                <w:szCs w:val="16"/>
              </w:rPr>
              <w:noBreakHyphen/>
            </w:r>
            <w:r w:rsidRPr="00E106BD">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SimSun"/>
                <w:szCs w:val="16"/>
              </w:rPr>
              <w:noBreakHyphen/>
            </w:r>
            <w:r w:rsidRPr="00E106BD">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If methotrexate is contraindicated according to the TGA</w:t>
            </w:r>
            <w:r>
              <w:rPr>
                <w:rFonts w:eastAsia="SimSun"/>
                <w:szCs w:val="16"/>
              </w:rPr>
              <w:noBreakHyphen/>
            </w:r>
            <w:r w:rsidRPr="00E106BD">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SimSun"/>
                <w:szCs w:val="16"/>
              </w:rPr>
              <w:br/>
              <w:t>The application must include details of the DMARDs trialled, their doses and duration of treatment, and all relevant contraindications and/or intolerances including severity.</w:t>
            </w:r>
            <w:r w:rsidRPr="00E106BD">
              <w:rPr>
                <w:rFonts w:eastAsia="SimSun"/>
                <w:szCs w:val="16"/>
              </w:rPr>
              <w:br/>
              <w:t>The requirement to trial at least 2 DMARDs for periods of at least 3 months each can be met using single agents sequentially or by using one or more combinations of DMARDs.</w:t>
            </w:r>
            <w:r w:rsidRPr="00E106BD">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SimSun"/>
                <w:szCs w:val="16"/>
              </w:rPr>
              <w:br/>
              <w:t>The following criteria indicate failure to achieve an adequate response and must be demonstrated in all patients at the time of the initial application:</w:t>
            </w:r>
            <w:r w:rsidRPr="00E106BD">
              <w:rPr>
                <w:rFonts w:eastAsia="SimSun"/>
                <w:szCs w:val="16"/>
              </w:rPr>
              <w:br/>
              <w:t>an elevated erythrocyte sedimentation rate (ESR) greater than 25 mm per hour or a C</w:t>
            </w:r>
            <w:r>
              <w:rPr>
                <w:rFonts w:eastAsia="SimSun"/>
                <w:szCs w:val="16"/>
              </w:rPr>
              <w:noBreakHyphen/>
            </w:r>
            <w:r w:rsidRPr="00E106BD">
              <w:rPr>
                <w:rFonts w:eastAsia="SimSun"/>
                <w:szCs w:val="16"/>
              </w:rPr>
              <w:t>reactive protein (CRP) level greater than 15 mg per L; AND either</w:t>
            </w:r>
            <w:r w:rsidRPr="00E106BD">
              <w:rPr>
                <w:rFonts w:eastAsia="SimSun"/>
                <w:szCs w:val="16"/>
              </w:rPr>
              <w:br/>
              <w:t>(a) a total active joint count of at least 20 active (swollen and tender) joints; or</w:t>
            </w:r>
            <w:r w:rsidRPr="00E106BD">
              <w:rPr>
                <w:rFonts w:eastAsia="SimSun"/>
                <w:szCs w:val="16"/>
              </w:rPr>
              <w:br/>
              <w:t>(b) at least 4 active joints from the following list of major joints:</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C9539</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9539</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C9611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sidR="00A653CA">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9611</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C9640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9640</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C9641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9641</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bookmarkStart w:id="238" w:name="CU_503781723"/>
            <w:bookmarkStart w:id="239" w:name="CU_504789509"/>
            <w:bookmarkStart w:id="240" w:name="CU_505792506"/>
            <w:bookmarkStart w:id="241" w:name="CU_506796685"/>
            <w:bookmarkStart w:id="242" w:name="CU_507799764"/>
            <w:bookmarkStart w:id="243" w:name="CU_509804555"/>
            <w:bookmarkEnd w:id="238"/>
            <w:bookmarkEnd w:id="239"/>
            <w:bookmarkEnd w:id="240"/>
            <w:bookmarkEnd w:id="241"/>
            <w:bookmarkEnd w:id="242"/>
            <w:bookmarkEnd w:id="243"/>
            <w:r w:rsidRPr="00E106BD">
              <w:rPr>
                <w:rFonts w:ascii="Arial" w:eastAsia="SimSun" w:hAnsi="Arial" w:cs="Arial"/>
                <w:sz w:val="16"/>
                <w:szCs w:val="16"/>
                <w:lang w:eastAsia="zh-CN"/>
              </w:rPr>
              <w:t>Romiplostim</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C6694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1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had a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following the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following the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C6737</w:t>
            </w:r>
          </w:p>
        </w:tc>
        <w:tc>
          <w:tcPr>
            <w:tcW w:w="709" w:type="dxa"/>
            <w:tcMar>
              <w:top w:w="28" w:type="dxa"/>
              <w:left w:w="28" w:type="dxa"/>
            </w:tcMar>
          </w:tcPr>
          <w:p w:rsidR="00104560" w:rsidRPr="00E106BD" w:rsidDel="00E97A10" w:rsidRDefault="00104560" w:rsidP="00881477">
            <w:pPr>
              <w:widowControl w:val="0"/>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sustained platelet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Initial treatment restriction;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purposes of this restriction, a sustained platelet response is defined as:</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initial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 on at least four (4) occasions, each at least one week apart;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(pre</w:t>
            </w:r>
            <w:r>
              <w:rPr>
                <w:rFonts w:ascii="Arial" w:eastAsia="SimSun" w:hAnsi="Arial" w:cs="Arial"/>
                <w:sz w:val="16"/>
                <w:szCs w:val="16"/>
                <w:lang w:eastAsia="zh-CN"/>
              </w:rPr>
              <w:noBreakHyphen/>
            </w:r>
            <w:r w:rsidRPr="00E106BD">
              <w:rPr>
                <w:rFonts w:ascii="Arial" w:eastAsia="SimSun" w:hAnsi="Arial" w:cs="Arial"/>
                <w:sz w:val="16"/>
                <w:szCs w:val="16"/>
                <w:lang w:eastAsia="zh-CN"/>
              </w:rPr>
              <w:t>treatment) platelet count on at least four (4) occasions, each at least one week apart.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Applications for the First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must be made in writing and must include:</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(2) a completed Idiopathic Thrombocytopenic Purpura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(3) copies of the platelet count pathology reports (unless previously provided for patients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initiating therapy).</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tc>
        <w:tc>
          <w:tcPr>
            <w:tcW w:w="2552" w:type="dxa"/>
            <w:tcMar>
              <w:top w:w="28" w:type="dxa"/>
              <w:left w:w="28" w:type="dxa"/>
              <w:right w:w="57"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rPr>
          <w:cantSplit/>
        </w:trPr>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C6738</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1, Initial 2,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initiation of interrupted treatment, and Second and Subsequent 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1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2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Second and subsequent Continuing treatment restriction to complete 24 weeks treatment;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provide no more than the balance of up to 24 weeks treatment available under the above restriction.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C6766</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2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had a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at a dose equivalent to 0.5</w:t>
            </w:r>
            <w:r>
              <w:rPr>
                <w:rFonts w:ascii="Arial" w:eastAsia="SimSun" w:hAnsi="Arial" w:cs="Arial"/>
                <w:sz w:val="16"/>
                <w:szCs w:val="16"/>
                <w:lang w:eastAsia="zh-CN"/>
              </w:rPr>
              <w:noBreakHyphen/>
            </w:r>
            <w:r w:rsidRPr="00E106BD">
              <w:rPr>
                <w:rFonts w:ascii="Arial" w:eastAsia="SimSun" w:hAnsi="Arial" w:cs="Arial"/>
                <w:sz w:val="16"/>
                <w:szCs w:val="16"/>
                <w:lang w:eastAsia="zh-CN"/>
              </w:rPr>
              <w:t>2 mg/kg/day of prednisone for at least 4</w:t>
            </w:r>
            <w:r>
              <w:rPr>
                <w:rFonts w:ascii="Arial" w:eastAsia="SimSun" w:hAnsi="Arial" w:cs="Arial"/>
                <w:sz w:val="16"/>
                <w:szCs w:val="16"/>
                <w:lang w:eastAsia="zh-CN"/>
              </w:rPr>
              <w:noBreakHyphen/>
            </w:r>
            <w:r w:rsidRPr="00E106BD">
              <w:rPr>
                <w:rFonts w:ascii="Arial" w:eastAsia="SimSun" w:hAnsi="Arial" w:cs="Arial"/>
                <w:sz w:val="16"/>
                <w:szCs w:val="16"/>
                <w:lang w:eastAsia="zh-CN"/>
              </w:rPr>
              <w:t>6 weeks;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unsuitable for splenectomy due to medical reasons;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C6789</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Second or Subsequent Continuing treatment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continuing response to treatment with this drug;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 of this restriction, a continuing response to treatment with drug is defined as: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most recent 24 week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platelet count.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applications for second and subsequent periods of continuing therapy may be made by telephone</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97A10" w:rsidTr="008929EB">
        <w:trPr>
          <w:cantSplit/>
        </w:trPr>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Saquinavir</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E97A10" w:rsidTr="008929EB">
        <w:trPr>
          <w:cantSplit/>
        </w:trPr>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Sevelamer</w:t>
            </w:r>
          </w:p>
        </w:tc>
        <w:tc>
          <w:tcPr>
            <w:tcW w:w="709"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C5530</w:t>
            </w:r>
          </w:p>
        </w:tc>
        <w:tc>
          <w:tcPr>
            <w:tcW w:w="709" w:type="dxa"/>
            <w:tcMar>
              <w:top w:w="28" w:type="dxa"/>
              <w:left w:w="28" w:type="dxa"/>
            </w:tcMar>
          </w:tcPr>
          <w:p w:rsidR="00104560" w:rsidRPr="00104560"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Hyperphosphataemia</w:t>
            </w:r>
            <w:r w:rsidRPr="00104560">
              <w:rPr>
                <w:rFonts w:ascii="Arial" w:hAnsi="Arial" w:cs="Arial"/>
                <w:sz w:val="16"/>
                <w:szCs w:val="16"/>
              </w:rPr>
              <w:br/>
              <w:t>Initiation and stabilisation</w:t>
            </w:r>
            <w:r w:rsidRPr="00104560">
              <w:rPr>
                <w:rFonts w:ascii="Arial" w:hAnsi="Arial" w:cs="Arial"/>
                <w:sz w:val="16"/>
                <w:szCs w:val="16"/>
              </w:rPr>
              <w:br/>
              <w:t>The condition must not be adequately controlled by calcium; AND</w:t>
            </w:r>
            <w:r w:rsidRPr="00104560">
              <w:rPr>
                <w:rFonts w:ascii="Arial" w:hAnsi="Arial" w:cs="Arial"/>
                <w:sz w:val="16"/>
                <w:szCs w:val="16"/>
              </w:rPr>
              <w:br/>
              <w:t>Patient must have a serum phosphate of greater than 1.6 mmol per L at the commencement of therapy; OR</w:t>
            </w:r>
            <w:r w:rsidRPr="00104560">
              <w:rPr>
                <w:rFonts w:ascii="Arial" w:hAnsi="Arial" w:cs="Arial"/>
                <w:sz w:val="16"/>
                <w:szCs w:val="16"/>
              </w:rPr>
              <w:br/>
              <w:t>The condition must be where a serum calcium times phosphate product is greater than 4 at the commencement of therapy; AND</w:t>
            </w:r>
            <w:r w:rsidRPr="00104560">
              <w:rPr>
                <w:rFonts w:ascii="Arial" w:hAnsi="Arial" w:cs="Arial"/>
                <w:sz w:val="16"/>
                <w:szCs w:val="16"/>
              </w:rPr>
              <w:br/>
              <w:t>The treatment must not be used in combination with any other non-calcium phosphate binding agents.</w:t>
            </w:r>
            <w:r w:rsidRPr="00104560">
              <w:rPr>
                <w:rFonts w:ascii="Arial" w:hAnsi="Arial" w:cs="Arial"/>
                <w:sz w:val="16"/>
                <w:szCs w:val="16"/>
              </w:rPr>
              <w:br/>
              <w:t>Patient must be undergoing dialysis for chronic kidney disease.</w:t>
            </w:r>
          </w:p>
        </w:tc>
        <w:tc>
          <w:tcPr>
            <w:tcW w:w="2552" w:type="dxa"/>
            <w:tcMar>
              <w:top w:w="28" w:type="dxa"/>
              <w:left w:w="28" w:type="dxa"/>
              <w:right w:w="57"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Compliance with Authority Required procedures - Streamlined Authority Code 5530</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Sildenafil</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C10228</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C10234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C10304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bookmarkStart w:id="244" w:name="CU_515807894"/>
            <w:bookmarkStart w:id="245" w:name="CU_518809328"/>
            <w:bookmarkStart w:id="246" w:name="CU_519810645"/>
            <w:bookmarkStart w:id="247" w:name="CU_520815011"/>
            <w:bookmarkStart w:id="248" w:name="CU_521820887"/>
            <w:bookmarkStart w:id="249" w:name="CU_522825560"/>
            <w:bookmarkStart w:id="250" w:name="CU_523830365"/>
            <w:bookmarkStart w:id="251" w:name="CU_525833265"/>
            <w:bookmarkEnd w:id="244"/>
            <w:bookmarkEnd w:id="245"/>
            <w:bookmarkEnd w:id="246"/>
            <w:bookmarkEnd w:id="247"/>
            <w:bookmarkEnd w:id="248"/>
            <w:bookmarkEnd w:id="249"/>
            <w:bookmarkEnd w:id="250"/>
            <w:bookmarkEnd w:id="251"/>
            <w:r w:rsidRPr="00E106BD">
              <w:rPr>
                <w:rFonts w:ascii="Arial" w:eastAsia="SimSun" w:hAnsi="Arial" w:cs="Arial"/>
                <w:sz w:val="16"/>
                <w:szCs w:val="16"/>
                <w:lang w:eastAsia="zh-CN"/>
              </w:rPr>
              <w:t>Sirolimus</w:t>
            </w:r>
          </w:p>
        </w:tc>
        <w:tc>
          <w:tcPr>
            <w:tcW w:w="70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104560" w:rsidRPr="00E106BD" w:rsidDel="00ED1AE1" w:rsidTr="008929EB">
        <w:tc>
          <w:tcPr>
            <w:tcW w:w="172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C9914</w:t>
            </w:r>
          </w:p>
        </w:tc>
        <w:tc>
          <w:tcPr>
            <w:tcW w:w="70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9914</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 with velpatasvir</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Chronic hepatitis C infection</w:t>
            </w:r>
          </w:p>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Patient must meet the criteria set out in the General Statement for Drugs for the Treatment of Hepatitis C; AND</w:t>
            </w:r>
          </w:p>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12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Sofosbuvir with velpatasvir and voxilaprevir</w:t>
            </w:r>
          </w:p>
        </w:tc>
        <w:tc>
          <w:tcPr>
            <w:tcW w:w="709"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C10248</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E97A10"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52" w:name="CU_531837725"/>
            <w:bookmarkEnd w:id="252"/>
            <w:r w:rsidRPr="00E106BD">
              <w:rPr>
                <w:rFonts w:ascii="Arial" w:eastAsia="SimSun" w:hAnsi="Arial" w:cs="Arial"/>
                <w:sz w:val="16"/>
                <w:szCs w:val="16"/>
                <w:lang w:eastAsia="zh-CN"/>
              </w:rPr>
              <w:t>Sucroferric oxyhydroxide</w:t>
            </w:r>
          </w:p>
        </w:tc>
        <w:tc>
          <w:tcPr>
            <w:tcW w:w="709" w:type="dxa"/>
            <w:tcMar>
              <w:top w:w="28" w:type="dxa"/>
              <w:left w:w="28"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C5530</w:t>
            </w:r>
          </w:p>
        </w:tc>
        <w:tc>
          <w:tcPr>
            <w:tcW w:w="709" w:type="dxa"/>
            <w:tcMar>
              <w:top w:w="28" w:type="dxa"/>
              <w:left w:w="28" w:type="dxa"/>
            </w:tcMar>
          </w:tcPr>
          <w:p w:rsidR="005C4E1C" w:rsidRPr="005C4E1C" w:rsidDel="00E97A10"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Hyperphosphataemia</w:t>
            </w:r>
            <w:r w:rsidRPr="005C4E1C">
              <w:rPr>
                <w:rFonts w:ascii="Arial" w:hAnsi="Arial" w:cs="Arial"/>
                <w:sz w:val="16"/>
                <w:szCs w:val="16"/>
              </w:rPr>
              <w:br/>
              <w:t>Initiation and stabilisation</w:t>
            </w:r>
            <w:r w:rsidRPr="005C4E1C">
              <w:rPr>
                <w:rFonts w:ascii="Arial" w:hAnsi="Arial" w:cs="Arial"/>
                <w:sz w:val="16"/>
                <w:szCs w:val="16"/>
              </w:rPr>
              <w:br/>
              <w:t>The condition must not be adequately controlled by calcium; AND</w:t>
            </w:r>
            <w:r w:rsidRPr="005C4E1C">
              <w:rPr>
                <w:rFonts w:ascii="Arial" w:hAnsi="Arial" w:cs="Arial"/>
                <w:sz w:val="16"/>
                <w:szCs w:val="16"/>
              </w:rPr>
              <w:br/>
              <w:t>Patient must have a serum phosphate of greater than 1.6 mmol per L at the commencement of therapy; OR</w:t>
            </w:r>
            <w:r w:rsidRPr="005C4E1C">
              <w:rPr>
                <w:rFonts w:ascii="Arial" w:hAnsi="Arial" w:cs="Arial"/>
                <w:sz w:val="16"/>
                <w:szCs w:val="16"/>
              </w:rPr>
              <w:br/>
              <w:t>The condition must be where a serum calcium times phosphate product is greater than 4 at the commencement of therapy; AND</w:t>
            </w:r>
            <w:r w:rsidRPr="005C4E1C">
              <w:rPr>
                <w:rFonts w:ascii="Arial" w:hAnsi="Arial" w:cs="Arial"/>
                <w:sz w:val="16"/>
                <w:szCs w:val="16"/>
              </w:rPr>
              <w:br/>
              <w:t>The treatment must not be used in combination with any other non-calcium phosphate binding agents.</w:t>
            </w:r>
            <w:r w:rsidRPr="005C4E1C">
              <w:rPr>
                <w:rFonts w:ascii="Arial" w:hAnsi="Arial" w:cs="Arial"/>
                <w:sz w:val="16"/>
                <w:szCs w:val="16"/>
              </w:rPr>
              <w:br/>
              <w:t>Patient must be undergoing dialysis for chronic kidney disease.</w:t>
            </w:r>
          </w:p>
        </w:tc>
        <w:tc>
          <w:tcPr>
            <w:tcW w:w="2552" w:type="dxa"/>
            <w:tcMar>
              <w:top w:w="28" w:type="dxa"/>
              <w:left w:w="28" w:type="dxa"/>
              <w:right w:w="57"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Compliance with Authority Required procedures - Streamlined Authority Code 5530</w:t>
            </w:r>
          </w:p>
        </w:tc>
      </w:tr>
      <w:tr w:rsidR="005C4E1C" w:rsidRPr="00E106BD" w:rsidDel="00E97A10" w:rsidTr="008929EB">
        <w:tc>
          <w:tcPr>
            <w:tcW w:w="172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5C4E1C" w:rsidRPr="00E106BD" w:rsidDel="00E97A10" w:rsidTr="008929EB">
        <w:trPr>
          <w:cantSplit/>
        </w:trPr>
        <w:tc>
          <w:tcPr>
            <w:tcW w:w="172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Tacrolimus</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C5569</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5569</w:t>
            </w:r>
          </w:p>
        </w:tc>
      </w:tr>
      <w:tr w:rsidR="005C4E1C" w:rsidRPr="00E106BD" w:rsidDel="00957246" w:rsidTr="008929EB">
        <w:trPr>
          <w:cantSplit/>
        </w:trPr>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C9697</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9697</w:t>
            </w:r>
          </w:p>
        </w:tc>
      </w:tr>
      <w:tr w:rsidR="005C4E1C" w:rsidRPr="00E106BD" w:rsidDel="00957246" w:rsidTr="008929EB">
        <w:trPr>
          <w:cantSplit/>
        </w:trPr>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Tadalafil</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C10228</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5C4E1C" w:rsidRPr="00E106BD" w:rsidDel="00957246" w:rsidTr="008929EB">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C10234</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5C4E1C" w:rsidRPr="00E106BD" w:rsidDel="00957246" w:rsidTr="008929EB">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C10304</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53" w:name="CU_535839170"/>
            <w:bookmarkStart w:id="254" w:name="CU_536840475"/>
            <w:bookmarkStart w:id="255" w:name="CU_537844843"/>
            <w:bookmarkStart w:id="256" w:name="CU_538850720"/>
            <w:bookmarkEnd w:id="253"/>
            <w:bookmarkEnd w:id="254"/>
            <w:bookmarkEnd w:id="255"/>
            <w:bookmarkEnd w:id="256"/>
            <w:r w:rsidRPr="00E106BD">
              <w:rPr>
                <w:rFonts w:ascii="Arial" w:eastAsia="Arial" w:hAnsi="Arial" w:cs="Arial"/>
                <w:sz w:val="16"/>
                <w:szCs w:val="22"/>
                <w:lang w:eastAsia="zh-CN"/>
              </w:rPr>
              <w:t>Teduglutide</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C9515</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 xml:space="preserve">Initial treatment or initial grandfather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OR</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as a grandfathered patient; AND</w:t>
            </w:r>
            <w:r w:rsidRPr="00E106BD">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E106BD">
              <w:rPr>
                <w:rFonts w:ascii="Arial" w:eastAsia="SimSun" w:hAnsi="Arial" w:cs="Arial"/>
                <w:sz w:val="16"/>
                <w:szCs w:val="16"/>
                <w:lang w:eastAsia="zh-CN"/>
              </w:rPr>
              <w:br/>
              <w:t>The treatment must provide no more than the balance of up to 12 months of treatment.</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C9569</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short bowel syndrome with intestinal failure following major surgery; AND</w:t>
            </w:r>
            <w:r w:rsidRPr="00E106BD">
              <w:rPr>
                <w:rFonts w:ascii="Arial" w:eastAsia="SimSun" w:hAnsi="Arial" w:cs="Arial"/>
                <w:sz w:val="16"/>
                <w:szCs w:val="16"/>
                <w:lang w:eastAsia="zh-CN"/>
              </w:rPr>
              <w:br/>
              <w:t>Patient must have a history of dependence on parenteral support for at least 12 months; AND</w:t>
            </w:r>
            <w:r w:rsidRPr="00E106BD">
              <w:rPr>
                <w:rFonts w:ascii="Arial" w:eastAsia="SimSun" w:hAnsi="Arial" w:cs="Arial"/>
                <w:sz w:val="16"/>
                <w:szCs w:val="16"/>
                <w:lang w:eastAsia="zh-CN"/>
              </w:rPr>
              <w:br/>
              <w:t>Patient must have received a stable parenteral support regimen for at least 3 days per week in the previous 4 weeks; AND</w:t>
            </w:r>
            <w:r w:rsidRPr="00E106BD">
              <w:rPr>
                <w:rFonts w:ascii="Arial" w:eastAsia="SimSun" w:hAnsi="Arial" w:cs="Arial"/>
                <w:sz w:val="16"/>
                <w:szCs w:val="16"/>
                <w:lang w:eastAsia="zh-CN"/>
              </w:rPr>
              <w:br/>
              <w:t>Patient must not have active gastrointestinal malignancy or history of gastrointestinal malignancy within the last 5 years; AND</w:t>
            </w:r>
            <w:r w:rsidRPr="00E106BD">
              <w:rPr>
                <w:rFonts w:ascii="Arial" w:eastAsia="SimSun" w:hAnsi="Arial" w:cs="Arial"/>
                <w:sz w:val="16"/>
                <w:szCs w:val="16"/>
                <w:lang w:eastAsia="zh-CN"/>
              </w:rPr>
              <w:br/>
              <w:t>The treatment must not exceed 12 months under this restriction; AND</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teduglutide for grandfathered patients.</w:t>
            </w:r>
            <w:r w:rsidRPr="00E106BD">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E106BD">
              <w:rPr>
                <w:rFonts w:ascii="Arial" w:eastAsia="SimSun" w:hAnsi="Arial" w:cs="Arial"/>
                <w:sz w:val="16"/>
                <w:szCs w:val="16"/>
                <w:lang w:eastAsia="zh-CN"/>
              </w:rPr>
              <w:br/>
              <w:t>Baseline number of days of parenteral support should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Short bowel syndrome with intestinal failure form; and</w:t>
            </w:r>
            <w:r w:rsidRPr="00E106BD">
              <w:rPr>
                <w:rFonts w:ascii="Arial" w:eastAsia="SimSun" w:hAnsi="Arial" w:cs="Arial"/>
                <w:sz w:val="16"/>
                <w:szCs w:val="16"/>
                <w:lang w:eastAsia="zh-CN"/>
              </w:rPr>
              <w:br/>
              <w:t>(3) details of baseline mean number of days on parenteral support per week for 4 consecutive weeks immediately preceding this application; and</w:t>
            </w:r>
            <w:r w:rsidRPr="00E106BD">
              <w:rPr>
                <w:rFonts w:ascii="Arial" w:eastAsia="SimSun" w:hAnsi="Arial" w:cs="Arial"/>
                <w:sz w:val="16"/>
                <w:szCs w:val="16"/>
                <w:lang w:eastAsia="zh-CN"/>
              </w:rPr>
              <w:br/>
              <w:t>(4) documented duration in months of prior dependence on parenteral support.</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C9687</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 xml:space="preserve">Initial treatment </w:t>
            </w:r>
            <w:r>
              <w:rPr>
                <w:rFonts w:eastAsia="SimSun"/>
                <w:szCs w:val="16"/>
              </w:rPr>
              <w:noBreakHyphen/>
            </w:r>
            <w:r w:rsidRPr="00E106BD">
              <w:rPr>
                <w:rFonts w:eastAsia="SimSun"/>
                <w:szCs w:val="16"/>
              </w:rPr>
              <w:t xml:space="preserve"> Grandfathered patients</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non</w:t>
            </w:r>
            <w:r>
              <w:rPr>
                <w:rFonts w:eastAsia="SimSun"/>
                <w:szCs w:val="16"/>
              </w:rPr>
              <w:noBreakHyphen/>
            </w:r>
            <w:r w:rsidRPr="00E106BD">
              <w:rPr>
                <w:rFonts w:eastAsia="SimSun"/>
                <w:szCs w:val="16"/>
              </w:rPr>
              <w:t>PBS subsidised treatment with this drug for this condition prior to 1</w:t>
            </w:r>
            <w:r>
              <w:rPr>
                <w:rFonts w:eastAsia="SimSun"/>
                <w:szCs w:val="16"/>
              </w:rPr>
              <w:t> </w:t>
            </w:r>
            <w:r w:rsidRPr="00E106BD">
              <w:rPr>
                <w:rFonts w:eastAsia="SimSun"/>
                <w:szCs w:val="16"/>
              </w:rPr>
              <w:t>October 2019; AND</w:t>
            </w:r>
            <w:r w:rsidRPr="00E106BD">
              <w:rPr>
                <w:rFonts w:eastAsia="SimSun"/>
                <w:szCs w:val="16"/>
              </w:rPr>
              <w:br/>
              <w:t>Patient must have short bowel syndrome with intestinal failure following major surgery; AND</w:t>
            </w:r>
            <w:r w:rsidRPr="00E106BD">
              <w:rPr>
                <w:rFonts w:eastAsia="SimSun"/>
                <w:szCs w:val="16"/>
              </w:rPr>
              <w:br/>
              <w:t>Patient must have had a history of dependence on parenteral support for at least 12 months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have received a stable parenteral support regimen for at least 3 days per week in the 4 weeks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not have active gastrointestinal malignancy or history of gastrointestinal malignancy within the last 5 years; AND</w:t>
            </w:r>
            <w:r w:rsidRPr="00E106BD">
              <w:rPr>
                <w:rFonts w:eastAsia="SimSun"/>
                <w:szCs w:val="16"/>
              </w:rPr>
              <w:br/>
              <w:t>Patient must have achieved a treatment response if the patient has been on non</w:t>
            </w:r>
            <w:r>
              <w:rPr>
                <w:rFonts w:eastAsia="SimSun"/>
                <w:szCs w:val="16"/>
              </w:rPr>
              <w:noBreakHyphen/>
            </w:r>
            <w:r w:rsidRPr="00E106BD">
              <w:rPr>
                <w:rFonts w:eastAsia="SimSun"/>
                <w:szCs w:val="16"/>
              </w:rPr>
              <w:t>PBS subsidised therapy with this drug for more than 12 months.</w:t>
            </w:r>
            <w:r w:rsidRPr="00E106BD">
              <w:rPr>
                <w:rFonts w:eastAsia="SimSun"/>
                <w:szCs w:val="16"/>
              </w:rPr>
              <w:br/>
              <w:t>Baseline is the mean number of days of parenteral support per week over the 4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A stable parenteral support regimen is defined as a minimum of 3 days of parenteral support (parenteral nutrition with or without IV fluids) per week for 4 consecutive weeks to meet caloric, fluid or electrolyte needs.</w:t>
            </w:r>
            <w:r w:rsidRPr="00E106BD">
              <w:rPr>
                <w:rFonts w:eastAsia="SimSun"/>
                <w:szCs w:val="16"/>
              </w:rPr>
              <w:br/>
              <w:t>A patient has met the criteria for treatment response when there is a reduction in the mean number of days of parenteral support of at least 1 day per week since initiating non</w:t>
            </w:r>
            <w:r>
              <w:rPr>
                <w:rFonts w:eastAsia="SimSun"/>
                <w:szCs w:val="16"/>
              </w:rPr>
              <w:noBreakHyphen/>
            </w:r>
            <w:r w:rsidRPr="00E106BD">
              <w:rPr>
                <w:rFonts w:eastAsia="SimSun"/>
                <w:szCs w:val="16"/>
              </w:rPr>
              <w:t>PBS subsidised treatment, or where a patient has completely ceased treatment with parenteral support for a period of at least 4 consecutive weeks prior to application for PBS</w:t>
            </w:r>
            <w:r>
              <w:rPr>
                <w:rFonts w:eastAsia="SimSun"/>
                <w:szCs w:val="16"/>
              </w:rPr>
              <w:noBreakHyphen/>
            </w:r>
            <w:r w:rsidRPr="00E106BD">
              <w:rPr>
                <w:rFonts w:eastAsia="SimSun"/>
                <w:szCs w:val="16"/>
              </w:rPr>
              <w:t>subsidised treatment.</w:t>
            </w:r>
            <w:r w:rsidRPr="00E106BD">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Pr>
                <w:rFonts w:eastAsia="SimSun"/>
                <w:szCs w:val="16"/>
              </w:rPr>
              <w:noBreakHyphen/>
            </w:r>
            <w:r w:rsidRPr="00E106BD">
              <w:rPr>
                <w:rFonts w:eastAsia="SimSun"/>
                <w:szCs w:val="16"/>
              </w:rPr>
              <w:t>PBS subsidised teduglutide and application for PBS</w:t>
            </w:r>
            <w:r>
              <w:rPr>
                <w:rFonts w:eastAsia="SimSun"/>
                <w:szCs w:val="16"/>
              </w:rPr>
              <w:noBreakHyphen/>
            </w:r>
            <w:r w:rsidRPr="00E106BD">
              <w:rPr>
                <w:rFonts w:eastAsia="SimSun"/>
                <w:szCs w:val="16"/>
              </w:rPr>
              <w:t>subsidised treatment.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 xml:space="preserve">(2) a completed Short bowel syndrome with intestinal failure Grandfather PBS Authority Application </w:t>
            </w:r>
            <w:r>
              <w:rPr>
                <w:rFonts w:eastAsia="SimSun"/>
                <w:szCs w:val="16"/>
              </w:rPr>
              <w:noBreakHyphen/>
            </w:r>
            <w:r w:rsidRPr="00E106BD">
              <w:rPr>
                <w:rFonts w:eastAsia="SimSun"/>
                <w:szCs w:val="16"/>
              </w:rPr>
              <w:t xml:space="preserve"> Supporting Information Form; and</w:t>
            </w:r>
            <w:r w:rsidRPr="00E106BD">
              <w:rPr>
                <w:rFonts w:eastAsia="SimSun"/>
                <w:szCs w:val="16"/>
              </w:rPr>
              <w:br/>
              <w:t>(3) details of non</w:t>
            </w:r>
            <w:r>
              <w:rPr>
                <w:rFonts w:eastAsia="SimSun"/>
                <w:szCs w:val="16"/>
              </w:rPr>
              <w:noBreakHyphen/>
            </w:r>
            <w:r w:rsidRPr="00E106BD">
              <w:rPr>
                <w:rFonts w:eastAsia="SimSun"/>
                <w:szCs w:val="16"/>
              </w:rPr>
              <w:t>PBS subsidised teduglutide treatment start date; and</w:t>
            </w:r>
            <w:r w:rsidRPr="00E106BD">
              <w:rPr>
                <w:rFonts w:eastAsia="SimSun"/>
                <w:szCs w:val="16"/>
              </w:rPr>
              <w:br/>
              <w:t>(4) details of the mean number of days on parenteral support per week for 4 consecutive weeks prior to initiating non</w:t>
            </w:r>
            <w:r>
              <w:rPr>
                <w:rFonts w:eastAsia="SimSun"/>
                <w:szCs w:val="16"/>
              </w:rPr>
              <w:noBreakHyphen/>
            </w:r>
            <w:r w:rsidRPr="00E106BD">
              <w:rPr>
                <w:rFonts w:eastAsia="SimSun"/>
                <w:szCs w:val="16"/>
              </w:rPr>
              <w:t>PBS subsidised therapy; and</w:t>
            </w:r>
            <w:r w:rsidRPr="00E106BD">
              <w:rPr>
                <w:rFonts w:eastAsia="SimSun"/>
                <w:szCs w:val="16"/>
              </w:rPr>
              <w:br/>
              <w:t>(5) documented duration in months of dependence on parenteral support prior to initiating non</w:t>
            </w:r>
            <w:r>
              <w:rPr>
                <w:rFonts w:eastAsia="SimSun"/>
                <w:szCs w:val="16"/>
              </w:rPr>
              <w:noBreakHyphen/>
            </w:r>
            <w:r w:rsidRPr="00E106BD">
              <w:rPr>
                <w:rFonts w:eastAsia="SimSun"/>
                <w:szCs w:val="16"/>
              </w:rPr>
              <w:t>PBS subsidised treatment; and</w:t>
            </w:r>
            <w:r w:rsidRPr="00E106BD">
              <w:rPr>
                <w:rFonts w:eastAsia="SimSun"/>
                <w:szCs w:val="16"/>
              </w:rPr>
              <w:br/>
              <w:t>(6) details of response to teduglutide treatment if patient has received 12 or more months of non</w:t>
            </w:r>
            <w:r>
              <w:rPr>
                <w:rFonts w:eastAsia="SimSun"/>
                <w:szCs w:val="16"/>
              </w:rPr>
              <w:noBreakHyphen/>
            </w:r>
            <w:r w:rsidRPr="00E106BD">
              <w:rPr>
                <w:rFonts w:eastAsia="SimSun"/>
                <w:szCs w:val="16"/>
              </w:rPr>
              <w:t>PBS subsidised treatment.</w:t>
            </w:r>
            <w:r w:rsidRPr="00E106BD">
              <w:rPr>
                <w:rFonts w:eastAsia="SimSun"/>
                <w:szCs w:val="16"/>
              </w:rPr>
              <w:br/>
              <w:t>A patient may qualify for PBS</w:t>
            </w:r>
            <w:r>
              <w:rPr>
                <w:rFonts w:eastAsia="SimSun"/>
                <w:szCs w:val="16"/>
              </w:rPr>
              <w:noBreakHyphen/>
            </w:r>
            <w:r w:rsidRPr="00E106BD">
              <w:rPr>
                <w:rFonts w:eastAsia="SimSun"/>
                <w:szCs w:val="16"/>
              </w:rPr>
              <w:t>subsidised treatment under this restriction once only.</w:t>
            </w:r>
            <w:r w:rsidRPr="00E106BD">
              <w:rPr>
                <w:rFonts w:eastAsia="SimSun"/>
                <w:szCs w:val="16"/>
              </w:rPr>
              <w:br/>
              <w:t>For patients who have been on this drug for less than 12 months, the maximum number of repeats that will be approved will be for an amount equivalent to an initial 12 month supply of PBS and non</w:t>
            </w:r>
            <w:r>
              <w:rPr>
                <w:rFonts w:eastAsia="SimSun"/>
                <w:szCs w:val="16"/>
              </w:rPr>
              <w:noBreakHyphen/>
            </w:r>
            <w:r w:rsidRPr="00E106BD">
              <w:rPr>
                <w:rFonts w:eastAsia="SimSun"/>
                <w:szCs w:val="16"/>
              </w:rPr>
              <w:t>PBS subsidised treatment.</w:t>
            </w:r>
            <w:r w:rsidRPr="00E106BD">
              <w:rPr>
                <w:rFonts w:eastAsia="SimSun"/>
                <w:szCs w:val="16"/>
              </w:rPr>
              <w:br/>
              <w:t>For patients who have been on this drug for more than 12 months, a maximum of 5 repeats will be approved.</w:t>
            </w:r>
            <w:r w:rsidRPr="00E106BD">
              <w:rPr>
                <w:rFonts w:eastAsia="SimSun"/>
                <w:szCs w:val="16"/>
              </w:rPr>
              <w:br/>
              <w:t>For continuing PBS</w:t>
            </w:r>
            <w:r>
              <w:rPr>
                <w:rFonts w:eastAsia="SimSun"/>
                <w:szCs w:val="16"/>
              </w:rPr>
              <w:noBreakHyphen/>
            </w:r>
            <w:r w:rsidRPr="00E106BD">
              <w:rPr>
                <w:rFonts w:eastAsia="SimSun"/>
                <w:szCs w:val="16"/>
              </w:rPr>
              <w:t>subsidised treatment, a Grandfathered patient must qualify under the First continuing treatment criteria.</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C9740</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Subsequent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first</w:t>
            </w:r>
            <w:r>
              <w:rPr>
                <w:rFonts w:eastAsia="SimSun"/>
                <w:szCs w:val="16"/>
              </w:rPr>
              <w:noBreakHyphen/>
            </w:r>
            <w:r w:rsidRPr="00E106BD">
              <w:rPr>
                <w:rFonts w:eastAsia="SimSun"/>
                <w:szCs w:val="16"/>
              </w:rPr>
              <w:t>continuing treatment with this drug for this condition and achieved a treatment response in the preceding treatment period; OR</w:t>
            </w:r>
            <w:r w:rsidRPr="00E106BD">
              <w:rPr>
                <w:rFonts w:eastAsia="SimSun"/>
                <w:szCs w:val="16"/>
              </w:rPr>
              <w:br/>
              <w:t>Patient must have received PBS</w:t>
            </w:r>
            <w:r>
              <w:rPr>
                <w:rFonts w:eastAsia="SimSun"/>
                <w:szCs w:val="16"/>
              </w:rPr>
              <w:noBreakHyphen/>
            </w:r>
            <w:r w:rsidRPr="00E106BD">
              <w:rPr>
                <w:rFonts w:eastAsia="SimSun"/>
                <w:szCs w:val="16"/>
              </w:rPr>
              <w:t>subsidised recommencement of treatment following a trial cessation period and not have previously experienced a failure to respond to treatment with this drug for this condition.</w:t>
            </w:r>
            <w:r w:rsidRPr="00E106BD">
              <w:rPr>
                <w:rFonts w:eastAsia="SimSun"/>
                <w:szCs w:val="16"/>
              </w:rPr>
              <w:br/>
              <w:t>Treatment response</w:t>
            </w:r>
            <w:r w:rsidRPr="00E106BD">
              <w:rPr>
                <w:rFonts w:eastAsia="SimSun"/>
                <w:szCs w:val="16"/>
              </w:rPr>
              <w:br/>
              <w:t>For applications for subsequent continuing treatment, treatment response is when there was a reduction in the mean number of days of parenteral support of at least 1 day per week since the last assessment for PBS</w:t>
            </w:r>
            <w:r>
              <w:rPr>
                <w:rFonts w:eastAsia="SimSun"/>
                <w:szCs w:val="16"/>
              </w:rPr>
              <w:noBreakHyphen/>
            </w:r>
            <w:r w:rsidRPr="00E106BD">
              <w:rPr>
                <w:rFonts w:eastAsia="SimSun"/>
                <w:szCs w:val="16"/>
              </w:rPr>
              <w:t>subsidised treatment,</w:t>
            </w:r>
            <w:r w:rsidRPr="00E106BD">
              <w:rPr>
                <w:rFonts w:eastAsia="SimSun"/>
                <w:szCs w:val="16"/>
              </w:rPr>
              <w:br/>
              <w:t>OR where a patient has completely ceased treatment with parenteral support for a period of at least 4 consecutive weeks.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Pr>
                <w:rFonts w:eastAsia="SimSun"/>
                <w:szCs w:val="16"/>
              </w:rPr>
              <w:noBreakHyphen/>
            </w:r>
            <w:r w:rsidRPr="00E106BD">
              <w:rPr>
                <w:rFonts w:eastAsia="SimSun"/>
                <w:szCs w:val="16"/>
              </w:rPr>
              <w:t>subsidised treatment of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Treatment stability</w:t>
            </w:r>
            <w:r w:rsidRPr="00E106BD">
              <w:rPr>
                <w:rFonts w:eastAsia="SimSun"/>
                <w:szCs w:val="16"/>
              </w:rPr>
              <w:br/>
              <w:t>Patients who neither demonstrate a treatment response nor a treatment failure since the last assessment for PBS</w:t>
            </w:r>
            <w:r>
              <w:rPr>
                <w:rFonts w:eastAsia="SimSun"/>
                <w:szCs w:val="16"/>
              </w:rPr>
              <w:noBreakHyphen/>
            </w:r>
            <w:r w:rsidRPr="00E106BD">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C9793</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First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PBS</w:t>
            </w:r>
            <w:r>
              <w:rPr>
                <w:rFonts w:eastAsia="SimSun"/>
                <w:szCs w:val="16"/>
              </w:rPr>
              <w:noBreakHyphen/>
            </w:r>
            <w:r w:rsidRPr="00E106BD">
              <w:rPr>
                <w:rFonts w:eastAsia="SimSun"/>
                <w:szCs w:val="16"/>
              </w:rPr>
              <w:t>subsidised initial treatment with this drug for this condition; OR</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as a grandfathered patient; AND</w:t>
            </w:r>
            <w:r w:rsidRPr="00E106BD">
              <w:rPr>
                <w:rFonts w:eastAsia="SimSun"/>
                <w:szCs w:val="16"/>
              </w:rPr>
              <w:br/>
              <w:t>Patient must have a reduction in parenteral support frequency of at least one day per week compared to the mean number of days per week at baseline.</w:t>
            </w:r>
            <w:r w:rsidRPr="00E106BD">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Current mean number of days of parenteral support should be documented in the patient</w:t>
            </w:r>
            <w:r w:rsidR="00A653CA">
              <w:rPr>
                <w:rFonts w:eastAsia="SimSun"/>
                <w:szCs w:val="16"/>
              </w:rPr>
              <w:t>’</w:t>
            </w:r>
            <w:r w:rsidRPr="00E106BD">
              <w:rPr>
                <w:rFonts w:eastAsia="SimSun"/>
                <w:szCs w:val="16"/>
              </w:rPr>
              <w:t>s medical records.</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from baseline;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C9829</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Recommencement of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E106BD">
              <w:rPr>
                <w:rFonts w:eastAsia="SimSun"/>
                <w:szCs w:val="16"/>
              </w:rPr>
              <w:br/>
              <w:t>Patient must have experienced deterioration during a trial cessation period.</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Deterioration during the trial cessation period includes an increase in parenteral support frequency of more than or equal to one day per week from the pre</w:t>
            </w:r>
            <w:r>
              <w:rPr>
                <w:rFonts w:eastAsia="SimSun"/>
                <w:szCs w:val="16"/>
              </w:rPr>
              <w:noBreakHyphen/>
            </w:r>
            <w:r w:rsidRPr="00E106BD">
              <w:rPr>
                <w:rFonts w:eastAsia="SimSun"/>
                <w:szCs w:val="16"/>
              </w:rPr>
              <w:t>cessation level, or other clinical parameters suggestive of deterioration including changes in renal function or urinary sodium levels or changes in body weight.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reason for recommencement after trial cessation; and</w:t>
            </w:r>
            <w:r w:rsidRPr="00E106BD">
              <w:rPr>
                <w:rFonts w:eastAsia="SimSun"/>
                <w:szCs w:val="16"/>
              </w:rPr>
              <w:br/>
              <w:t>(4) the current mean number of days per week of parenteral support over the preceding 4 week period</w:t>
            </w:r>
            <w:r w:rsidRPr="00E106BD">
              <w:rPr>
                <w:rFonts w:eastAsia="SimSun"/>
                <w:szCs w:val="16"/>
              </w:rPr>
              <w:br/>
              <w:t>(5) details of completion of the trial cessation period including the start and end date.</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Authority Required procedures</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bookmarkStart w:id="257" w:name="CU_540860199"/>
            <w:bookmarkStart w:id="258" w:name="CU_542863137"/>
            <w:bookmarkStart w:id="259" w:name="CU_547867909"/>
            <w:bookmarkStart w:id="260" w:name="CU_551869517"/>
            <w:bookmarkStart w:id="261" w:name="CU_554871734"/>
            <w:bookmarkStart w:id="262" w:name="CU_558874039"/>
            <w:bookmarkEnd w:id="257"/>
            <w:bookmarkEnd w:id="258"/>
            <w:bookmarkEnd w:id="259"/>
            <w:bookmarkEnd w:id="260"/>
            <w:bookmarkEnd w:id="261"/>
            <w:bookmarkEnd w:id="262"/>
            <w:r w:rsidRPr="00E106BD">
              <w:rPr>
                <w:rFonts w:ascii="Arial" w:eastAsia="SimSun" w:hAnsi="Arial" w:cs="Arial"/>
                <w:sz w:val="16"/>
                <w:szCs w:val="16"/>
                <w:lang w:eastAsia="zh-CN"/>
              </w:rPr>
              <w:t>Tenofovir</w:t>
            </w: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C6980</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P6980</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be nucleoside analogue naive; AND</w:t>
            </w:r>
          </w:p>
          <w:p w:rsidR="005C4E1C" w:rsidRPr="00E106BD" w:rsidRDefault="005C4E1C" w:rsidP="00881477">
            <w:pPr>
              <w:pStyle w:val="mps3-data"/>
              <w:spacing w:before="0" w:after="0"/>
              <w:rPr>
                <w:rFonts w:eastAsia="SimSun"/>
                <w:szCs w:val="16"/>
              </w:rPr>
            </w:pPr>
            <w:r w:rsidRPr="00E106BD">
              <w:rPr>
                <w:rFonts w:eastAsia="SimSun"/>
                <w:szCs w:val="16"/>
              </w:rPr>
              <w:t>Patient must have detectable HBV DNA; AND</w:t>
            </w:r>
          </w:p>
          <w:p w:rsidR="005C4E1C" w:rsidRPr="00E106BD" w:rsidRDefault="005C4E1C" w:rsidP="00881477">
            <w:pPr>
              <w:pStyle w:val="mps3-data"/>
              <w:spacing w:before="0" w:after="0"/>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6980</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C6982</w:t>
            </w:r>
          </w:p>
        </w:tc>
        <w:tc>
          <w:tcPr>
            <w:tcW w:w="709" w:type="dxa"/>
            <w:tcMar>
              <w:top w:w="28" w:type="dxa"/>
              <w:left w:w="28" w:type="dxa"/>
            </w:tcMar>
          </w:tcPr>
          <w:p w:rsidR="005C4E1C" w:rsidRPr="00BD3829" w:rsidDel="00AF5846" w:rsidRDefault="005C4E1C" w:rsidP="00881477">
            <w:pPr>
              <w:pStyle w:val="mps3-data"/>
              <w:spacing w:before="0" w:after="0"/>
              <w:rPr>
                <w:rFonts w:eastAsia="SimSun"/>
                <w:szCs w:val="16"/>
              </w:rPr>
            </w:pPr>
            <w:r w:rsidRPr="001C4888">
              <w:rPr>
                <w:szCs w:val="16"/>
              </w:rPr>
              <w:t>P6982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Continuing</w:t>
            </w:r>
          </w:p>
          <w:p w:rsidR="005C4E1C" w:rsidRPr="00E106BD" w:rsidRDefault="005C4E1C"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5C4E1C" w:rsidRPr="00E106BD" w:rsidDel="00AF5846" w:rsidRDefault="005C4E1C" w:rsidP="00881477">
            <w:pPr>
              <w:pStyle w:val="mps3-data"/>
              <w:spacing w:before="0" w:after="0"/>
              <w:rPr>
                <w:rFonts w:eastAsia="SimSun"/>
                <w:szCs w:val="16"/>
              </w:rPr>
            </w:pPr>
            <w:r w:rsidRPr="00E106BD">
              <w:rPr>
                <w:rFonts w:eastAsia="SimSun"/>
                <w:szCs w:val="16"/>
              </w:rPr>
              <w:t>The treatment must be in combination with other antiretroviral agents.</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6982</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C6983</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P6983</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have failed antihepadnaviral therapy; AND</w:t>
            </w:r>
          </w:p>
          <w:p w:rsidR="005C4E1C" w:rsidRPr="00E106BD" w:rsidRDefault="005C4E1C" w:rsidP="00881477">
            <w:pPr>
              <w:pStyle w:val="mps3-data"/>
              <w:spacing w:before="0" w:after="0"/>
              <w:rPr>
                <w:rFonts w:eastAsia="SimSun"/>
                <w:szCs w:val="16"/>
              </w:rPr>
            </w:pPr>
            <w:r w:rsidRPr="00E106BD">
              <w:rPr>
                <w:rFonts w:eastAsia="SimSun"/>
                <w:szCs w:val="16"/>
              </w:rPr>
              <w:t>Patient must have detectable HBV DNA.</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6983</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C6984</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P6984</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not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have failed antihepadnaviral therapy; AND</w:t>
            </w:r>
          </w:p>
          <w:p w:rsidR="005C4E1C" w:rsidRPr="00E106BD" w:rsidRDefault="005C4E1C" w:rsidP="00881477">
            <w:pPr>
              <w:pStyle w:val="mps3-data"/>
              <w:spacing w:before="0" w:after="0"/>
              <w:rPr>
                <w:rFonts w:eastAsia="SimSun"/>
                <w:szCs w:val="16"/>
              </w:rPr>
            </w:pPr>
            <w:r w:rsidRPr="00E106BD">
              <w:rPr>
                <w:rFonts w:eastAsia="SimSun"/>
                <w:szCs w:val="16"/>
              </w:rPr>
              <w:t>Patient must have repeatedly elevated serum ALT levels while on concurrent antihepadnaviral therapy of greater than or equal to 6 months duration, in conjunction with documented chronic hepatitis B infection; OR</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6984</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C6992</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P6992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not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be nucleoside analogue naive; AND</w:t>
            </w:r>
          </w:p>
          <w:p w:rsidR="005C4E1C" w:rsidRPr="00E106BD" w:rsidRDefault="005C4E1C" w:rsidP="00881477">
            <w:pPr>
              <w:pStyle w:val="mps3-data"/>
              <w:spacing w:before="0" w:after="0"/>
              <w:rPr>
                <w:rFonts w:eastAsia="SimSun"/>
                <w:szCs w:val="16"/>
              </w:rPr>
            </w:pPr>
            <w:r w:rsidRPr="00E106BD">
              <w:rPr>
                <w:rFonts w:eastAsia="SimSun"/>
                <w:szCs w:val="16"/>
              </w:rPr>
              <w:t>Patient must have elevated HBV DNA levels greater than 20,000 IU/mL (100,000 copies/mL) if HBeAg positive, in conjunction with documented hepatitis B infection; OR</w:t>
            </w:r>
          </w:p>
          <w:p w:rsidR="005C4E1C" w:rsidRPr="00E106BD" w:rsidRDefault="005C4E1C" w:rsidP="00881477">
            <w:pPr>
              <w:pStyle w:val="mps3-data"/>
              <w:spacing w:before="0" w:after="0"/>
              <w:rPr>
                <w:rFonts w:eastAsia="SimSun"/>
                <w:szCs w:val="16"/>
              </w:rPr>
            </w:pPr>
            <w:r w:rsidRPr="00E106BD">
              <w:rPr>
                <w:rFonts w:eastAsia="SimSun"/>
                <w:szCs w:val="16"/>
              </w:rPr>
              <w:t>Patient must have elevated HBV DNA levels greater than 2,000 IU/mL (10,000 copies/mL) if HBeAg negative, in conjunction with documented hepatitis B infection; AND</w:t>
            </w:r>
          </w:p>
          <w:p w:rsidR="005C4E1C" w:rsidRPr="00E106BD" w:rsidRDefault="005C4E1C" w:rsidP="00881477">
            <w:pPr>
              <w:pStyle w:val="mps3-data"/>
              <w:spacing w:before="0" w:after="0"/>
              <w:rPr>
                <w:rFonts w:eastAsia="SimSun"/>
                <w:szCs w:val="16"/>
              </w:rPr>
            </w:pPr>
            <w:r w:rsidRPr="00E106BD">
              <w:rPr>
                <w:rFonts w:eastAsia="SimSun"/>
                <w:szCs w:val="16"/>
              </w:rPr>
              <w:t>Patient must have evidence of chronic liver injury determined by: (i) confirmed elevated serum ALT; or (ii) liver biopsy; AND</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this condition.</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6992</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C6998</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P6998</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Initial</w:t>
            </w:r>
          </w:p>
          <w:p w:rsidR="005C4E1C" w:rsidRPr="00E106BD" w:rsidRDefault="005C4E1C" w:rsidP="00881477">
            <w:pPr>
              <w:pStyle w:val="mps3-data"/>
              <w:spacing w:before="0" w:after="0"/>
              <w:rPr>
                <w:rFonts w:eastAsia="SimSun"/>
                <w:szCs w:val="16"/>
              </w:rPr>
            </w:pPr>
            <w:r w:rsidRPr="00E106BD">
              <w:rPr>
                <w:rFonts w:eastAsia="SimSun"/>
                <w:szCs w:val="16"/>
              </w:rPr>
              <w:t>Patient must be antiretroviral treatment naive; AND</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6998</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hAnsi="Arial" w:cs="Arial"/>
                <w:sz w:val="16"/>
              </w:rPr>
              <w:t>C10362</w:t>
            </w:r>
          </w:p>
        </w:tc>
        <w:tc>
          <w:tcPr>
            <w:tcW w:w="709" w:type="dxa"/>
            <w:tcMar>
              <w:top w:w="28" w:type="dxa"/>
              <w:left w:w="28" w:type="dxa"/>
            </w:tcMar>
          </w:tcPr>
          <w:p w:rsidR="005C4E1C" w:rsidRPr="00BD3829" w:rsidRDefault="005C4E1C" w:rsidP="00881477">
            <w:pPr>
              <w:spacing w:line="240" w:lineRule="auto"/>
              <w:rPr>
                <w:rFonts w:ascii="Arial" w:hAnsi="Arial" w:cs="Arial"/>
                <w:sz w:val="16"/>
                <w:szCs w:val="16"/>
              </w:rPr>
            </w:pPr>
            <w:r w:rsidRPr="003A13C5">
              <w:rPr>
                <w:rFonts w:ascii="Arial" w:hAnsi="Arial" w:cs="Arial"/>
                <w:sz w:val="16"/>
              </w:rPr>
              <w:t>P10362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3A13C5">
              <w:rPr>
                <w:szCs w:val="16"/>
              </w:rPr>
              <w:t>Chronic hepatitis B infection</w:t>
            </w:r>
            <w:r w:rsidRPr="003A13C5">
              <w:rPr>
                <w:szCs w:val="16"/>
              </w:rPr>
              <w:br/>
              <w:t>Patient must be in the third trimester of pregnancy; AND</w:t>
            </w:r>
            <w:r w:rsidRPr="003A13C5">
              <w:rPr>
                <w:szCs w:val="16"/>
              </w:rPr>
              <w:br/>
              <w:t>Patient must have elevated HBV DNA levels greater than 200,000 IU/mL (1,000,000 copies/mL), in conjunction with documented hepatitis B infection.</w:t>
            </w:r>
          </w:p>
        </w:tc>
        <w:tc>
          <w:tcPr>
            <w:tcW w:w="2552" w:type="dxa"/>
            <w:tcMar>
              <w:top w:w="28" w:type="dxa"/>
              <w:left w:w="28" w:type="dxa"/>
              <w:right w:w="57" w:type="dxa"/>
            </w:tcMar>
          </w:tcPr>
          <w:p w:rsidR="005C4E1C" w:rsidRDefault="005C4E1C"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 xml:space="preserve">Compliance with Authority Required </w:t>
            </w:r>
          </w:p>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16"/>
                <w:lang w:eastAsia="zh-CN"/>
              </w:rPr>
              <w:t xml:space="preserve">procedures </w:t>
            </w:r>
            <w:r>
              <w:rPr>
                <w:rFonts w:ascii="Arial" w:eastAsia="SimSun" w:hAnsi="Arial" w:cs="Arial"/>
                <w:sz w:val="16"/>
                <w:szCs w:val="16"/>
                <w:lang w:eastAsia="zh-CN"/>
              </w:rPr>
              <w:noBreakHyphen/>
            </w:r>
            <w:r w:rsidRPr="003A13C5">
              <w:rPr>
                <w:rFonts w:ascii="Arial" w:eastAsia="Arial" w:hAnsi="Arial" w:cs="Arial"/>
                <w:sz w:val="16"/>
                <w:szCs w:val="16"/>
                <w:lang w:eastAsia="zh-CN"/>
              </w:rPr>
              <w:t xml:space="preserve"> Streamlined Authority Code 10362</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Tenofovir alafenamide with emtricitabine, elvitegravir and cobicistat</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r w:rsidRPr="00E106BD">
              <w:rPr>
                <w:rFonts w:ascii="Arial" w:eastAsia="SimSun" w:hAnsi="Arial" w:cs="Arial"/>
                <w:sz w:val="16"/>
                <w:szCs w:val="16"/>
                <w:lang w:eastAsia="zh-CN"/>
              </w:rPr>
              <w:br/>
              <w:t>Patient must be antiretroviral treatment naive.</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5C4E1C" w:rsidRPr="00E106BD" w:rsidDel="00E80C54" w:rsidTr="008929EB">
        <w:trPr>
          <w:cantSplit/>
        </w:trPr>
        <w:tc>
          <w:tcPr>
            <w:tcW w:w="172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bookmarkStart w:id="263" w:name="CU_563876344"/>
            <w:bookmarkEnd w:id="263"/>
            <w:r w:rsidRPr="00E106BD">
              <w:rPr>
                <w:rFonts w:ascii="Arial" w:eastAsia="SimSun" w:hAnsi="Arial" w:cs="Arial"/>
                <w:sz w:val="16"/>
                <w:szCs w:val="16"/>
                <w:lang w:eastAsia="zh-CN"/>
              </w:rPr>
              <w:t>Tenofovir with emtricitabine</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C6985</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Initial</w:t>
            </w:r>
          </w:p>
          <w:p w:rsidR="005C4E1C" w:rsidRPr="00E106BD" w:rsidRDefault="005C4E1C" w:rsidP="00881477">
            <w:pPr>
              <w:pStyle w:val="mps3-data"/>
              <w:spacing w:before="0" w:after="0"/>
              <w:rPr>
                <w:rFonts w:eastAsia="SimSun"/>
                <w:szCs w:val="16"/>
              </w:rPr>
            </w:pPr>
            <w:r w:rsidRPr="00E106BD">
              <w:rPr>
                <w:rFonts w:eastAsia="SimSun"/>
                <w:szCs w:val="16"/>
              </w:rPr>
              <w:t>Patient must be antiretroviral treatment naive; AND</w:t>
            </w:r>
          </w:p>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6985</w:t>
            </w:r>
          </w:p>
        </w:tc>
      </w:tr>
      <w:tr w:rsidR="005C4E1C" w:rsidRPr="00E106BD" w:rsidDel="00E80C54" w:rsidTr="008929EB">
        <w:trPr>
          <w:cantSplit/>
        </w:trPr>
        <w:tc>
          <w:tcPr>
            <w:tcW w:w="172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C6986</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Continuing</w:t>
            </w:r>
          </w:p>
          <w:p w:rsidR="005C4E1C" w:rsidRPr="00E106BD" w:rsidRDefault="005C4E1C"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6986</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Tenofovir with emtricitabine and efavirenz </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w:t>
            </w:r>
          </w:p>
        </w:tc>
        <w:tc>
          <w:tcPr>
            <w:tcW w:w="2552" w:type="dxa"/>
            <w:tcMar>
              <w:top w:w="28" w:type="dxa"/>
              <w:left w:w="28" w:type="dxa"/>
              <w:right w:w="57"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64" w:name="CU_570878365"/>
            <w:bookmarkEnd w:id="264"/>
            <w:r w:rsidRPr="00E106BD">
              <w:rPr>
                <w:rFonts w:ascii="Arial" w:eastAsia="SimSun" w:hAnsi="Arial" w:cs="Arial"/>
                <w:sz w:val="16"/>
                <w:szCs w:val="16"/>
                <w:lang w:eastAsia="zh-CN"/>
              </w:rPr>
              <w:t>Tezacaftor with ivacaftor and ivacaftor</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Cystic fibrosis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homozygous for the F508del mutation</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eastAsia="SimSun" w:hAnsi="Arial" w:cs="Arial"/>
                <w:sz w:val="16"/>
                <w:szCs w:val="16"/>
                <w:lang w:eastAsia="zh-CN"/>
              </w:rPr>
              <w:br/>
              <w:t>Tezacaftor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tezacaftor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C9961</w:t>
            </w:r>
          </w:p>
        </w:tc>
        <w:tc>
          <w:tcPr>
            <w:tcW w:w="709" w:type="dxa"/>
            <w:tcMar>
              <w:top w:w="28" w:type="dxa"/>
              <w:left w:w="28" w:type="dxa"/>
            </w:tcMar>
          </w:tcPr>
          <w:p w:rsidR="005C4E1C" w:rsidRPr="00E106BD" w:rsidDel="00EF799C"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homozygous for the F508del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be homozygous for the F508del mutation in the cystic fibrosis transmembrane conductance regulator (CFTR) gene;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being homozygous for the F508del mutation on the CFTR gene; and</w:t>
            </w:r>
            <w:r w:rsidRPr="00E106BD">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hAnsi="Arial" w:cs="Arial"/>
                <w:sz w:val="16"/>
                <w:szCs w:val="16"/>
              </w:rPr>
              <w:br/>
              <w:t>(5) current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FEV1and hospitalisation dates prior to initiating treatment (where available) should be provided.</w:t>
            </w:r>
          </w:p>
        </w:tc>
        <w:tc>
          <w:tcPr>
            <w:tcW w:w="2552" w:type="dxa"/>
            <w:tcMar>
              <w:top w:w="28" w:type="dxa"/>
              <w:left w:w="28" w:type="dxa"/>
              <w:right w:w="57"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4D64E6" w:rsidTr="008929EB">
        <w:tc>
          <w:tcPr>
            <w:tcW w:w="172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C10064</w:t>
            </w: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For the purposes of this restriction, the list of mutations considered to be responsive to tezacaftor with ivacaftor is defined in the TGA approved product information.</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having at least one RF mutation on the CFTR gene; and</w:t>
            </w:r>
            <w:r w:rsidRPr="00E106BD">
              <w:rPr>
                <w:rFonts w:ascii="Arial" w:hAnsi="Arial" w:cs="Arial"/>
                <w:sz w:val="16"/>
                <w:szCs w:val="16"/>
              </w:rPr>
              <w:br/>
              <w:t>(4)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(5)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w:t>
            </w:r>
            <w:r w:rsidRPr="00E106BD">
              <w:rPr>
                <w:rFonts w:ascii="Arial" w:hAnsi="Arial" w:cs="Arial"/>
                <w:sz w:val="16"/>
                <w:szCs w:val="16"/>
                <w:vertAlign w:val="subscript"/>
              </w:rPr>
              <w:t>1</w:t>
            </w:r>
            <w:r w:rsidRPr="00E106BD">
              <w:rPr>
                <w:rFonts w:ascii="Arial" w:hAnsi="Arial" w:cs="Arial"/>
                <w:sz w:val="16"/>
                <w:szCs w:val="16"/>
              </w:rPr>
              <w:t>and hospitalisation dates prior to initiating treatment (where available) should be provided.</w:t>
            </w:r>
          </w:p>
        </w:tc>
        <w:tc>
          <w:tcPr>
            <w:tcW w:w="2552" w:type="dxa"/>
            <w:tcMar>
              <w:top w:w="28" w:type="dxa"/>
              <w:left w:w="28" w:type="dxa"/>
              <w:right w:w="57"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4D64E6" w:rsidTr="008929EB">
        <w:tc>
          <w:tcPr>
            <w:tcW w:w="172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C10069</w:t>
            </w: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Continuing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w:t>
            </w:r>
            <w:r w:rsidRPr="00E106BD">
              <w:rPr>
                <w:rFonts w:ascii="Arial" w:hAnsi="Arial" w:cs="Arial"/>
                <w:sz w:val="16"/>
                <w:szCs w:val="16"/>
              </w:rPr>
              <w:br/>
              <w:t>Patient must be 12 years of age or older.</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Patients who have an acute infective exacerbation at the time of assessment for continuing therapy may receive an additional one month</w:t>
            </w:r>
            <w:r w:rsidR="00A653CA">
              <w:rPr>
                <w:rFonts w:ascii="Arial" w:hAnsi="Arial" w:cs="Arial"/>
                <w:sz w:val="16"/>
                <w:szCs w:val="16"/>
              </w:rPr>
              <w:t>’</w:t>
            </w:r>
            <w:r w:rsidRPr="00E106BD">
              <w:rPr>
                <w:rFonts w:ascii="Arial" w:hAnsi="Arial" w:cs="Arial"/>
                <w:sz w:val="16"/>
                <w:szCs w:val="16"/>
              </w:rPr>
              <w:t>s supply in order to enable the assessment to be repeated following resolution of the exacerbation.</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Continuing Authority Application Supporting Information Form; and</w:t>
            </w:r>
            <w:r w:rsidRPr="00E106BD">
              <w:rPr>
                <w:rFonts w:ascii="Arial" w:hAnsi="Arial" w:cs="Arial"/>
                <w:sz w:val="16"/>
                <w:szCs w:val="16"/>
              </w:rPr>
              <w:br/>
              <w:t>(3)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(4) current CYP3A4 inhibitors, CYP3A4 inducers and IV antibiotics; and</w:t>
            </w:r>
            <w:r w:rsidRPr="00E106BD">
              <w:rPr>
                <w:rFonts w:ascii="Arial" w:hAnsi="Arial" w:cs="Arial"/>
                <w:sz w:val="16"/>
                <w:szCs w:val="16"/>
              </w:rPr>
              <w:br/>
              <w:t>(5) height and weight measurements at the time of application; and</w:t>
            </w:r>
            <w:r w:rsidRPr="00E106BD">
              <w:rPr>
                <w:rFonts w:ascii="Arial" w:hAnsi="Arial" w:cs="Arial"/>
                <w:sz w:val="16"/>
                <w:szCs w:val="16"/>
              </w:rPr>
              <w:br/>
              <w:t>(6)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6 months.</w:t>
            </w:r>
          </w:p>
        </w:tc>
        <w:tc>
          <w:tcPr>
            <w:tcW w:w="2552" w:type="dxa"/>
            <w:tcMar>
              <w:top w:w="28" w:type="dxa"/>
              <w:left w:w="28" w:type="dxa"/>
              <w:right w:w="57"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D332F3" w:rsidTr="008929EB">
        <w:tc>
          <w:tcPr>
            <w:tcW w:w="172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bookmarkStart w:id="265" w:name="CU_577880101"/>
            <w:bookmarkEnd w:id="265"/>
            <w:r w:rsidRPr="00E106BD">
              <w:rPr>
                <w:rFonts w:ascii="Arial" w:hAnsi="Arial" w:cs="Arial"/>
                <w:sz w:val="16"/>
                <w:szCs w:val="16"/>
              </w:rPr>
              <w:t>Thalidomide</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C5914</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5914</w:t>
            </w:r>
          </w:p>
        </w:tc>
      </w:tr>
      <w:tr w:rsidR="005C4E1C" w:rsidRPr="00E106BD" w:rsidDel="00D332F3" w:rsidTr="008929EB">
        <w:tc>
          <w:tcPr>
            <w:tcW w:w="1729"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p>
        </w:tc>
        <w:tc>
          <w:tcPr>
            <w:tcW w:w="709"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C9290</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9290</w:t>
            </w:r>
          </w:p>
        </w:tc>
      </w:tr>
      <w:tr w:rsidR="005C4E1C" w:rsidRPr="00E106BD" w:rsidDel="00E7459D" w:rsidTr="008929EB">
        <w:tc>
          <w:tcPr>
            <w:tcW w:w="172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bookmarkStart w:id="266" w:name="CU_579881156"/>
            <w:bookmarkEnd w:id="266"/>
            <w:r w:rsidRPr="00E106BD">
              <w:rPr>
                <w:rFonts w:ascii="Arial" w:eastAsia="SimSun" w:hAnsi="Arial" w:cs="Arial"/>
                <w:sz w:val="16"/>
                <w:szCs w:val="16"/>
                <w:lang w:eastAsia="zh-CN"/>
              </w:rPr>
              <w:t>Tipranavir</w:t>
            </w:r>
          </w:p>
        </w:tc>
        <w:tc>
          <w:tcPr>
            <w:tcW w:w="70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C5764</w:t>
            </w:r>
          </w:p>
        </w:tc>
        <w:tc>
          <w:tcPr>
            <w:tcW w:w="70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be antiretroviral experienced, AND</w:t>
            </w:r>
            <w:r w:rsidRPr="00E106BD">
              <w:rPr>
                <w:rFonts w:ascii="Arial" w:eastAsia="SimSun" w:hAnsi="Arial" w:cs="Arial"/>
                <w:sz w:val="16"/>
                <w:szCs w:val="16"/>
                <w:lang w:eastAsia="zh-CN"/>
              </w:rPr>
              <w:br/>
              <w:t>The treatment must be co</w:t>
            </w:r>
            <w:r>
              <w:rPr>
                <w:rFonts w:ascii="Arial" w:eastAsia="SimSun" w:hAnsi="Arial" w:cs="Arial"/>
                <w:sz w:val="16"/>
                <w:szCs w:val="16"/>
                <w:lang w:eastAsia="zh-CN"/>
              </w:rPr>
              <w:noBreakHyphen/>
            </w:r>
            <w:r w:rsidRPr="00E106BD">
              <w:rPr>
                <w:rFonts w:ascii="Arial" w:eastAsia="SimSun" w:hAnsi="Arial" w:cs="Arial"/>
                <w:sz w:val="16"/>
                <w:szCs w:val="16"/>
                <w:lang w:eastAsia="zh-CN"/>
              </w:rPr>
              <w:t>administered with 200 mg ritonavir twice daily,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p>
        </w:tc>
        <w:tc>
          <w:tcPr>
            <w:tcW w:w="2552" w:type="dxa"/>
            <w:tcBorders>
              <w:bottom w:val="single" w:sz="4" w:space="0" w:color="auto"/>
            </w:tcBorders>
            <w:shd w:val="clear" w:color="auto" w:fill="auto"/>
            <w:tcMar>
              <w:top w:w="28" w:type="dxa"/>
              <w:left w:w="28" w:type="dxa"/>
              <w:right w:w="57" w:type="dxa"/>
            </w:tcMar>
          </w:tcPr>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5764</w:t>
            </w:r>
          </w:p>
        </w:tc>
      </w:tr>
      <w:tr w:rsidR="005C4E1C" w:rsidRPr="00E106BD" w:rsidDel="00483757" w:rsidTr="008929EB">
        <w:tc>
          <w:tcPr>
            <w:tcW w:w="1729" w:type="dxa"/>
            <w:tcBorders>
              <w:bottom w:val="single" w:sz="4" w:space="0" w:color="auto"/>
            </w:tcBorders>
            <w:shd w:val="clear" w:color="auto" w:fill="auto"/>
            <w:tcMar>
              <w:top w:w="28" w:type="dxa"/>
              <w:left w:w="28" w:type="dxa"/>
            </w:tcMar>
          </w:tcPr>
          <w:p w:rsidR="005C4E1C" w:rsidRPr="00E106BD" w:rsidDel="00483757" w:rsidRDefault="005C4E1C" w:rsidP="00881477">
            <w:pPr>
              <w:widowControl w:val="0"/>
              <w:spacing w:line="240" w:lineRule="auto"/>
              <w:rPr>
                <w:rFonts w:ascii="Arial" w:hAnsi="Arial" w:cs="Arial"/>
                <w:sz w:val="16"/>
                <w:szCs w:val="16"/>
              </w:rPr>
            </w:pPr>
            <w:bookmarkStart w:id="267" w:name="CU_580882040"/>
            <w:bookmarkStart w:id="268" w:name="CU_581888204"/>
            <w:bookmarkStart w:id="269" w:name="CU_582891433"/>
            <w:bookmarkStart w:id="270" w:name="CU_584898293"/>
            <w:bookmarkStart w:id="271" w:name="CU_585898929"/>
            <w:bookmarkStart w:id="272" w:name="CU_587907153"/>
            <w:bookmarkStart w:id="273" w:name="CU_588907784"/>
            <w:bookmarkStart w:id="274" w:name="CU_589908889"/>
            <w:bookmarkStart w:id="275" w:name="CU_590912603"/>
            <w:bookmarkStart w:id="276" w:name="CU_591919077"/>
            <w:bookmarkStart w:id="277" w:name="CU_594927182"/>
            <w:bookmarkStart w:id="278" w:name="CU_595928260"/>
            <w:bookmarkEnd w:id="267"/>
            <w:bookmarkEnd w:id="268"/>
            <w:bookmarkEnd w:id="269"/>
            <w:bookmarkEnd w:id="270"/>
            <w:bookmarkEnd w:id="271"/>
            <w:bookmarkEnd w:id="272"/>
            <w:bookmarkEnd w:id="273"/>
            <w:bookmarkEnd w:id="274"/>
            <w:bookmarkEnd w:id="275"/>
            <w:bookmarkEnd w:id="276"/>
            <w:bookmarkEnd w:id="277"/>
            <w:bookmarkEnd w:id="278"/>
            <w:r w:rsidRPr="00E106BD">
              <w:rPr>
                <w:rFonts w:ascii="Arial" w:eastAsia="SimSun" w:hAnsi="Arial" w:cs="Arial"/>
                <w:sz w:val="16"/>
                <w:szCs w:val="16"/>
                <w:lang w:eastAsia="zh-CN"/>
              </w:rPr>
              <w:t>Tocilizumab</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C8627</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C8635</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w:t>
            </w:r>
            <w:r>
              <w:rPr>
                <w:rFonts w:eastAsiaTheme="minorHAnsi"/>
                <w:szCs w:val="16"/>
                <w:lang w:eastAsia="en-US"/>
              </w:rPr>
              <w:noBreakHyphen/>
            </w:r>
            <w:r w:rsidRPr="00E106BD">
              <w:rPr>
                <w:rFonts w:eastAsiaTheme="minorHAnsi"/>
                <w:szCs w:val="16"/>
                <w:lang w:eastAsia="en-US"/>
              </w:rPr>
              <w:t>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treatment with this drug and who wishes to re</w:t>
            </w:r>
            <w:r>
              <w:rPr>
                <w:rFonts w:eastAsiaTheme="minorHAnsi"/>
                <w:szCs w:val="16"/>
                <w:lang w:eastAsia="en-US"/>
              </w:rPr>
              <w:noBreakHyphen/>
            </w:r>
            <w:r w:rsidRPr="00E106BD">
              <w:rPr>
                <w:rFonts w:eastAsiaTheme="minorHAnsi"/>
                <w:szCs w:val="16"/>
                <w:lang w:eastAsia="en-US"/>
              </w:rPr>
              <w:t>commence therapy with this drug, must be accompanied by evidence of a response to the patient</w:t>
            </w:r>
            <w:r w:rsidR="00A653CA">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treatment with this drug,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of the Initial 1, Initial 2, Initial 3, or continuing treatment restrictions, 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A patient who has demonstrated a response to a course of rituximab must have a PBS</w:t>
            </w:r>
            <w:r>
              <w:rPr>
                <w:rFonts w:eastAsiaTheme="minorHAnsi"/>
                <w:szCs w:val="16"/>
                <w:lang w:eastAsia="en-US"/>
              </w:rPr>
              <w:noBreakHyphen/>
            </w:r>
            <w:r w:rsidRPr="00E106BD">
              <w:rPr>
                <w:rFonts w:eastAsiaTheme="minorHAnsi"/>
                <w:szCs w:val="16"/>
                <w:lang w:eastAsia="en-US"/>
              </w:rPr>
              <w:t>subsidised biological therapy treatment</w:t>
            </w:r>
            <w:r>
              <w:rPr>
                <w:rFonts w:eastAsiaTheme="minorHAnsi"/>
                <w:szCs w:val="16"/>
                <w:lang w:eastAsia="en-US"/>
              </w:rPr>
              <w:noBreakHyphen/>
            </w:r>
            <w:r w:rsidRPr="00E106BD">
              <w:rPr>
                <w:rFonts w:eastAsiaTheme="minorHAnsi"/>
                <w:szCs w:val="16"/>
                <w:lang w:eastAsia="en-US"/>
              </w:rPr>
              <w:t>free period of at least 22 weeks, immediately following the second infusion, before swapping to an alternate biological medicine.</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w:t>
            </w:r>
            <w:r>
              <w:rPr>
                <w:rFonts w:eastAsiaTheme="minorHAnsi"/>
                <w:szCs w:val="16"/>
                <w:lang w:eastAsia="en-US"/>
              </w:rPr>
              <w:noBreakHyphen/>
            </w:r>
            <w:r w:rsidRPr="00E106BD">
              <w:rPr>
                <w:rFonts w:eastAsiaTheme="minorHAnsi"/>
                <w:szCs w:val="16"/>
                <w:lang w:eastAsia="en-US"/>
              </w:rPr>
              <w:t>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and ESR and/or CRP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5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Theme="minorHAnsi"/>
                <w:szCs w:val="16"/>
                <w:lang w:eastAsia="en-US"/>
              </w:rPr>
              <w:br/>
              <w:t>If a patient has either failed or ceased to respond to a PBS</w:t>
            </w:r>
            <w:r>
              <w:rPr>
                <w:rFonts w:eastAsiaTheme="minorHAnsi"/>
                <w:szCs w:val="16"/>
                <w:lang w:eastAsia="en-US"/>
              </w:rPr>
              <w:noBreakHyphen/>
            </w:r>
            <w:r w:rsidRPr="00E106BD">
              <w:rPr>
                <w:rFonts w:eastAsiaTheme="minorHAnsi"/>
                <w:szCs w:val="16"/>
                <w:lang w:eastAsia="en-US"/>
              </w:rPr>
              <w:t>subsidised biological medicine for this condition 5 times, they will not be eligible to receive further PBS</w:t>
            </w:r>
            <w:r>
              <w:rPr>
                <w:rFonts w:eastAsiaTheme="minorHAnsi"/>
                <w:szCs w:val="16"/>
                <w:lang w:eastAsia="en-US"/>
              </w:rPr>
              <w:noBreakHyphen/>
            </w:r>
            <w:r w:rsidRPr="00E106BD">
              <w:rPr>
                <w:rFonts w:eastAsiaTheme="minorHAnsi"/>
                <w:szCs w:val="16"/>
                <w:lang w:eastAsia="en-US"/>
              </w:rPr>
              <w:t>subsidised treatment with a biological medicine for this condition.</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483757" w:rsidTr="008929EB">
        <w:tc>
          <w:tcPr>
            <w:tcW w:w="1729" w:type="dxa"/>
            <w:tcBorders>
              <w:bottom w:val="single" w:sz="4" w:space="0" w:color="auto"/>
            </w:tcBorders>
            <w:shd w:val="clear" w:color="auto" w:fill="auto"/>
            <w:tcMar>
              <w:top w:w="28" w:type="dxa"/>
              <w:left w:w="28" w:type="dxa"/>
            </w:tcMar>
          </w:tcPr>
          <w:p w:rsidR="005C4E1C" w:rsidRPr="00E106BD" w:rsidDel="00483757"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C8638</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C8709</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 including severity.</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 total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C9380</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C9384</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C9386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C9407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OR</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biological medicine for at least 5 years if they failed or ceased to respond to PBS</w:t>
            </w:r>
            <w:r>
              <w:rPr>
                <w:rFonts w:eastAsiaTheme="minorHAnsi"/>
                <w:szCs w:val="16"/>
                <w:lang w:eastAsia="en-US"/>
              </w:rPr>
              <w:noBreakHyphen/>
            </w:r>
            <w:r w:rsidRPr="00E106BD">
              <w:rPr>
                <w:rFonts w:eastAsiaTheme="minorHAnsi"/>
                <w:szCs w:val="16"/>
                <w:lang w:eastAsia="en-US"/>
              </w:rPr>
              <w:t>subsidised biological medicine treatment 3 times in their last treatment cycle;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C9417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keepNext/>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keepNext/>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C9494</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keepNext/>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keepNext/>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w:t>
            </w:r>
            <w:r w:rsidR="00A653CA">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keepNext/>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C9495</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C10532</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3 (recommencement of treatment after a break of more than 12 months)</w:t>
            </w:r>
            <w:r w:rsidRPr="00640D4F">
              <w:rPr>
                <w:szCs w:val="16"/>
              </w:rPr>
              <w:br/>
              <w:t>Patient must have previously received PBS-subsidised treatment with this drug for this condition; AND</w:t>
            </w:r>
            <w:r w:rsidRPr="00640D4F">
              <w:rPr>
                <w:szCs w:val="16"/>
              </w:rPr>
              <w:br/>
              <w:t>Patient must have had a break in treatment of 12 months or more from this drug for this condition; AND</w:t>
            </w:r>
            <w:r w:rsidRPr="00640D4F">
              <w:rPr>
                <w:szCs w:val="16"/>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640D4F">
              <w:rPr>
                <w:szCs w:val="16"/>
              </w:rPr>
              <w:br/>
              <w:t>Patient must have refractory systemic symptoms and the condition must have (a) an active joint count of at least 2 active joints; and (b) persistent fever greater than 38 degrees Celsius for at least 5 out of 14 consecutive days; and/or (c) a C-reactive protein (CRP) level and platelet count above the upper limits of normal (ULN); AND</w:t>
            </w:r>
            <w:r w:rsidRPr="00640D4F">
              <w:rPr>
                <w:szCs w:val="16"/>
              </w:rPr>
              <w:br/>
              <w:t>Patient must not receive more than 16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be under 18 years of age.</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pathology reports detailing C-reactive protein (CRP) level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C10535</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1 (new patient)</w:t>
            </w:r>
            <w:r w:rsidRPr="00640D4F">
              <w:rPr>
                <w:szCs w:val="16"/>
              </w:rPr>
              <w:br/>
              <w:t>Patient must not have received PBS-subsidised treatment with a biological medicine for this condition; AND</w:t>
            </w:r>
            <w:r w:rsidRPr="00640D4F">
              <w:rPr>
                <w:szCs w:val="16"/>
              </w:rPr>
              <w:br/>
              <w:t>Patient must have polyarticular course disease which has failed to respond adequately to oral or parenteral methotrexate at a dose of at least 15 mg per square metre weekly, alone or in combination with oral or intra-articular corticosteroids, for a minimum of 3 months; OR</w:t>
            </w:r>
            <w:r w:rsidRPr="00640D4F">
              <w:rPr>
                <w:szCs w:val="16"/>
              </w:rPr>
              <w:br/>
              <w:t>Patient must have polyarticular course disease and have demonstrated severe intolerance of, or toxicity due to, methotrexate; OR</w:t>
            </w:r>
            <w:r w:rsidRPr="00640D4F">
              <w:rPr>
                <w:szCs w:val="16"/>
              </w:rPr>
              <w:br/>
              <w:t>Patient must have refractory systemic symptoms, demonstrated by an inability to decrease and maintain the dose of prednisolone (or equivalent) below 0.5 mg per kg per day following a minimum of 2 months of therapy;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The following criteria indicate failure to achieve an adequate response to prior methotrexate therapy in a patient with polyarticular course disease and must be demonstrated in the patient at the time of the initial application:</w:t>
            </w:r>
            <w:r w:rsidRPr="00640D4F">
              <w:rPr>
                <w:szCs w:val="16"/>
              </w:rPr>
              <w:br/>
              <w:t>(a) an active joint count of at least 20 active (swollen and tender) joints; or</w:t>
            </w:r>
            <w:r w:rsidRPr="00640D4F">
              <w:rPr>
                <w:szCs w:val="16"/>
              </w:rPr>
              <w:br/>
              <w:t>(b) at least 4 active joints from the following list of major joints: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following criteria indicate failure to achieve an adequate response to prior therapy in a patient with refractory systemic symptoms and must be demonstrated in the patient at the time of the initial application:</w:t>
            </w:r>
            <w:r w:rsidRPr="00640D4F">
              <w:rPr>
                <w:szCs w:val="16"/>
              </w:rPr>
              <w:br/>
              <w:t>(a) an active joint count of at least 2 active joints; and</w:t>
            </w:r>
            <w:r w:rsidRPr="00640D4F">
              <w:rPr>
                <w:szCs w:val="16"/>
              </w:rPr>
              <w:br/>
              <w:t>(b) persistent fever greater than 38 degrees Celsius for at least 5 out of 14 consecutive days; and/or</w:t>
            </w:r>
            <w:r w:rsidRPr="00640D4F">
              <w:rPr>
                <w:szCs w:val="16"/>
              </w:rPr>
              <w:br/>
              <w:t>(c) a C-reactive protein (CRP) level and platelet count above the upper limits of normal (ULN).</w:t>
            </w:r>
            <w:r w:rsidRPr="00640D4F">
              <w:rPr>
                <w:szCs w:val="16"/>
              </w:rPr>
              <w:br/>
              <w:t>The baseline measurements of joint count, fever and/or CRP level and platelet count must be performed preferably whilst on treatment, but no longer than 4 weeks following cessation of the most recent prior treatment.</w:t>
            </w:r>
            <w:r w:rsidRPr="00640D4F">
              <w:rPr>
                <w:szCs w:val="16"/>
              </w:rPr>
              <w:br/>
              <w:t>The same indices of disease severity used to establish baseline at the commencement of treatment with each initial treatment application must be used to determine response for all subsequent continuing treatments.</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other treatments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details of prior treatment including dose and duration of treatment;</w:t>
            </w:r>
            <w:r w:rsidRPr="00640D4F">
              <w:rPr>
                <w:szCs w:val="16"/>
              </w:rPr>
              <w:br/>
              <w:t>(iii) pathology reports detailing CRP and platelet count where appropriate.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The assessment of the patient</w:t>
            </w:r>
            <w:r w:rsidR="00A653CA">
              <w:rPr>
                <w:szCs w:val="16"/>
              </w:rPr>
              <w:t>’</w:t>
            </w:r>
            <w:r w:rsidRPr="00640D4F">
              <w:rPr>
                <w:szCs w:val="16"/>
              </w:rPr>
              <w: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C10536</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Continuing treatment</w:t>
            </w:r>
            <w:r w:rsidRPr="00640D4F">
              <w:rPr>
                <w:szCs w:val="16"/>
              </w:rPr>
              <w:br/>
              <w:t>Patient must have previously received PBS-subsidised treatment with this drug for this condition; AND</w:t>
            </w:r>
            <w:r w:rsidRPr="00640D4F">
              <w:rPr>
                <w:szCs w:val="16"/>
              </w:rPr>
              <w:br/>
              <w:t>Patient must have demonstrated an adequate response to treatment with this drug; AND</w:t>
            </w:r>
            <w:r w:rsidRPr="00640D4F">
              <w:rPr>
                <w:szCs w:val="16"/>
              </w:rPr>
              <w:br/>
              <w:t>Patient must not receive more than 24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Determination of whether a response has been demonstrated to initial and subsequent courses of treatment will be based on the baseline measurements of disease severity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baseline and current pathology reports detailing CRP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5 repeats will be authorised.</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C10541</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2 (change or recommencement of treatment after a break in biological medicine of less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received prior PBS-subsidised treatment with a biological medicine for this condition in this treatment cycle; AND</w:t>
            </w:r>
            <w:r w:rsidRPr="00640D4F">
              <w:rPr>
                <w:szCs w:val="16"/>
              </w:rPr>
              <w:br/>
              <w:t>Patient must not have already failed, or ceased to respond to, PBS-subsidised treatment with this drug for this condition during the current treatment cycle; AND</w:t>
            </w:r>
            <w:r w:rsidRPr="00640D4F">
              <w:rPr>
                <w:szCs w:val="16"/>
              </w:rPr>
              <w:br/>
              <w:t>Patient must not receive more than 16 weeks of treatment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change or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C10542</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Continuing treatment</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have received this drug as their most recent course of PBS-subsidised biological medicine treatment for this condition; AND</w:t>
            </w:r>
            <w:r w:rsidRPr="00640D4F">
              <w:rPr>
                <w:szCs w:val="16"/>
              </w:rPr>
              <w:br/>
              <w:t>Patient must have demonstrated an adequate response to treatment with this drug; AND</w:t>
            </w:r>
            <w:r w:rsidRPr="00640D4F">
              <w:rPr>
                <w:szCs w:val="16"/>
              </w:rPr>
              <w:br/>
              <w:t>Patient must not receive more than 24 weeks of treatment per continuing treatment course authorised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Determination of whether a response has been demonstrated to initial and subsequent courses of treatment will be based on the baseline measurement of joint count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40D4F">
              <w:rPr>
                <w:szCs w:val="16"/>
              </w:rPr>
              <w:br/>
              <w:t>Where the most recent course of PBS-subsidised treatment with this drug was approved under either Initial 1, Initial 2, or Initial 3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C10545</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3 (recommencement of treatment after a break in biological medicine of more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previously received PBS-subsidised treatment with a biological medicine for this condition; AND</w:t>
            </w:r>
            <w:r w:rsidRPr="00640D4F">
              <w:rPr>
                <w:szCs w:val="16"/>
              </w:rPr>
              <w:br/>
              <w:t>Patient must have had a break in treatment of 12 months or more from the most recently approved PBS-subsidised biological medicine for this condition; AND</w:t>
            </w:r>
            <w:r w:rsidRPr="00640D4F">
              <w:rPr>
                <w:szCs w:val="16"/>
              </w:rPr>
              <w:br/>
              <w:t>The condition must have either (a) a total active joint count of at least 20 active (swollen and tender) joints; or (b) at least 4 active major joints; AND</w:t>
            </w:r>
            <w:r w:rsidRPr="00640D4F">
              <w:rPr>
                <w:szCs w:val="16"/>
              </w:rPr>
              <w:br/>
              <w:t>Patient must not receive more than 16 weeks of treatment under this restriction.</w:t>
            </w:r>
            <w:r w:rsidRPr="00640D4F">
              <w:rPr>
                <w:szCs w:val="16"/>
              </w:rPr>
              <w:br/>
              <w:t>Active joints are defined as: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All measures of joint count must be no more than 4 weeks old at the time of this application.</w:t>
            </w:r>
            <w:r w:rsidRPr="00640D4F">
              <w:rPr>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9543FA"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C10567</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2 (retrial or recommencement of treatment after a break of less than 12 months)</w:t>
            </w:r>
            <w:r w:rsidRPr="00640D4F">
              <w:rPr>
                <w:szCs w:val="16"/>
              </w:rPr>
              <w:br/>
              <w:t>Patient must have received prior PBS-subsidised treatment with this drug for this condition in the previous 12 months; AND</w:t>
            </w:r>
            <w:r w:rsidRPr="00640D4F">
              <w:rPr>
                <w:szCs w:val="16"/>
              </w:rPr>
              <w:br/>
              <w:t>Patient must not have already failed, or ceased to respond to, PBS-subsidised treatment with this drug more than once during the current treatment cycle;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pathology reports detailing C-reactive protein (CRP) level and platelet count where appropriate.</w:t>
            </w:r>
            <w:r w:rsidRPr="00640D4F">
              <w:rPr>
                <w:szCs w:val="16"/>
              </w:rPr>
              <w:br/>
              <w:t>An application for a patient who has received PBS-subsidised biological medicine treatment for this condition who wishes to retrial or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C10570</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Balance of supply for Initial treatment - Initial 1 (new patient) or Initial 2 (retrial or recommencement of treatment after a break of less than 12 months) or Initial 3 (recommencement of treatment after a break of more than 12 months)</w:t>
            </w:r>
            <w:r w:rsidRPr="00640D4F">
              <w:rPr>
                <w:szCs w:val="16"/>
              </w:rPr>
              <w:br/>
              <w:t>Patient must have received insufficient therapy with this drug for this condition under the Initial 1 (new patient) restriction to complete 16 weeks treatment; OR</w:t>
            </w:r>
            <w:r w:rsidRPr="00640D4F">
              <w:rPr>
                <w:szCs w:val="16"/>
              </w:rPr>
              <w:br/>
              <w:t>Patient must have received insufficient therapy with this drug for this condition under the Initial 2 (retrial or recommencement of treatment after a break of less than 12 months) restriction to complete 16 weeks treatment; OR</w:t>
            </w:r>
            <w:r w:rsidRPr="00640D4F">
              <w:rPr>
                <w:szCs w:val="16"/>
              </w:rPr>
              <w:br/>
              <w:t>Patient must have received insufficient therapy with this drug for this condition under Initial 3 (recommencement of treatment after a break of more than 12 months) restriction to complete 16 weeks treatment; AND</w:t>
            </w:r>
            <w:r w:rsidRPr="00640D4F">
              <w:rPr>
                <w:szCs w:val="16"/>
              </w:rPr>
              <w:br/>
              <w:t>The treatment must provide no more than the balance of up to 16 weeks therapy available under Initial 1, 2 or 3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C10571</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Balance of supply - Continuing treatment</w:t>
            </w:r>
            <w:r w:rsidRPr="00640D4F">
              <w:rPr>
                <w:szCs w:val="16"/>
              </w:rPr>
              <w:br/>
              <w:t>Patient must have received insufficient therapy with this drug for this condition under the continuing treatment restriction to complete 24 weeks treatment; AND</w:t>
            </w:r>
            <w:r w:rsidRPr="00640D4F">
              <w:rPr>
                <w:szCs w:val="16"/>
              </w:rPr>
              <w:br/>
              <w:t>The treatment must provide no more than the balance of up to 24 weeks therapy available under Continuing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C10616</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1 (new patient)</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not have received PBS-subsidised treatment with a biological medicine for this condition; AND</w:t>
            </w:r>
            <w:r w:rsidRPr="00640D4F">
              <w:rPr>
                <w:szCs w:val="16"/>
              </w:rPr>
              <w:br/>
              <w:t>Patient must have demonstrated severe intolerance of, or toxicity due to, methotrexate; OR</w:t>
            </w:r>
            <w:r w:rsidRPr="00640D4F">
              <w:rPr>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another DMARD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following criteria indicate failure to achieve an adequate response and must be demonstrated in all patients at the time of the initial application:</w:t>
            </w:r>
            <w:r w:rsidRPr="00640D4F">
              <w:rPr>
                <w:szCs w:val="16"/>
              </w:rPr>
              <w:br/>
              <w:t>(a) an active joint count of at least 20 active (swollen and tender) joints; OR</w:t>
            </w:r>
            <w:r w:rsidRPr="00640D4F">
              <w:rPr>
                <w:szCs w:val="16"/>
              </w:rPr>
              <w:br/>
              <w:t>(b) at least 4 active joints from the following list:</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joint count assessment must be performed preferably whilst still on DMARD treatment, but no longer than 4 weeks following cessation of the most recent prior treatment.</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An assessment of a patient</w:t>
            </w:r>
            <w:r w:rsidR="00A653CA">
              <w:rPr>
                <w:szCs w:val="16"/>
              </w:rPr>
              <w:t>’</w:t>
            </w:r>
            <w:r w:rsidRPr="00640D4F">
              <w:rPr>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6D1" w:rsidRDefault="005C4E1C" w:rsidP="004722CF">
            <w:pPr>
              <w:pStyle w:val="mps3-data"/>
              <w:rPr>
                <w:szCs w:val="16"/>
              </w:rPr>
            </w:pPr>
            <w:r w:rsidRPr="00640D4F">
              <w:rPr>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Ustekinumab</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C9655</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Crohn Disease Activity Index (CDAI) Score calculation sheet including the date of the assessment of the patient</w:t>
            </w:r>
            <w:r w:rsidR="00A653CA">
              <w:rPr>
                <w:rFonts w:eastAsiaTheme="minorHAnsi"/>
                <w:szCs w:val="16"/>
                <w:lang w:eastAsia="en-US"/>
              </w:rPr>
              <w:t>’</w:t>
            </w:r>
            <w:r w:rsidRPr="00E106BD">
              <w:rPr>
                <w:rFonts w:eastAsiaTheme="minorHAnsi"/>
                <w:szCs w:val="16"/>
                <w:lang w:eastAsia="en-US"/>
              </w:rPr>
              <w:t>s condition, if relevant; or</w:t>
            </w:r>
            <w:r w:rsidRPr="00E106BD">
              <w:rPr>
                <w:rFonts w:eastAsiaTheme="minorHAnsi"/>
                <w:szCs w:val="16"/>
                <w:lang w:eastAsia="en-US"/>
              </w:rPr>
              <w:br/>
              <w:t>(ii) the reports and dates of the pathology or diagnostic imaging test(s) used to assess response to therapy for patients with short gut syndrome, extensive small intestine disease or an ostomy, if relevant; and</w:t>
            </w:r>
            <w:r w:rsidRPr="00E106BD">
              <w:rPr>
                <w:rFonts w:eastAsiaTheme="minorHAnsi"/>
                <w:szCs w:val="16"/>
                <w:lang w:eastAsia="en-US"/>
              </w:rPr>
              <w:br/>
              <w:t>(iii) the date of clinical assessment; and</w:t>
            </w:r>
            <w:r w:rsidRPr="00E106BD">
              <w:rPr>
                <w:rFonts w:eastAsiaTheme="minorHAnsi"/>
                <w:szCs w:val="16"/>
                <w:lang w:eastAsia="en-US"/>
              </w:rPr>
              <w:br/>
              <w:t>(iv) the details of prior biological medicine treatment including the details of date and duration of treatment.</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To demonstrate a response to treatment the application must be accompanied by the results of the most recent course of biological medicine therapy within the timeframes specified in the relevant restriction.</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completion of treatment.</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C9656</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5 years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a Crohn Disease Activity Index (CDAI) Score of greater than or equal to 300 that is no more than 4 weeks old at the time of application; OR</w:t>
            </w:r>
            <w:r w:rsidRPr="00E106BD">
              <w:rPr>
                <w:rFonts w:eastAsiaTheme="minorHAnsi"/>
                <w:szCs w:val="16"/>
                <w:lang w:eastAsia="en-US"/>
              </w:rPr>
              <w:br/>
              <w:t>Patient must have a documented history of intestinal inflammation and have diagnostic imaging or surgical evidence of short gut syndrome if affected by the syndrome or has an ileostomy or colostomy; OR</w:t>
            </w:r>
            <w:r w:rsidRPr="00E106BD">
              <w:rPr>
                <w:rFonts w:eastAsiaTheme="minorHAns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eastAsiaTheme="minorHAnsi"/>
                <w:szCs w:val="16"/>
                <w:lang w:eastAsia="en-US"/>
              </w:rPr>
              <w:br/>
              <w:t>Patient must have evidence of intestinal inflammation; OR</w:t>
            </w:r>
            <w:r w:rsidRPr="00E106BD">
              <w:rPr>
                <w:rFonts w:eastAsiaTheme="minorHAnsi"/>
                <w:szCs w:val="16"/>
                <w:lang w:eastAsia="en-US"/>
              </w:rPr>
              <w:br/>
              <w:t>Patient must be assessed clinically as being in a high faecal output state; OR</w:t>
            </w:r>
            <w:r w:rsidRPr="00E106BD">
              <w:rPr>
                <w:rFonts w:eastAsiaTheme="minorHAns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sidR="00A653CA">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the reports and dates of the pathology or diagnostic imaging test(s) nominated as the response criterion, if relevant; and</w:t>
            </w:r>
            <w:r w:rsidRPr="00E106BD">
              <w:rPr>
                <w:rFonts w:eastAsiaTheme="minorHAnsi"/>
                <w:szCs w:val="16"/>
                <w:lang w:eastAsia="en-US"/>
              </w:rPr>
              <w:br/>
              <w:t>(iii) the date of the most recent clinical assessment.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C9710</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be aged 18 years or older.</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failed to achieve an adequate response to prior systemic therapy with a tapered course of steroids, starting at a dose of at least 40 mg prednisolone (or equivalent), over a 6 week period; AND</w:t>
            </w:r>
            <w:r w:rsidRPr="00E106BD">
              <w:rPr>
                <w:rFonts w:eastAsiaTheme="minorHAnsi"/>
                <w:szCs w:val="16"/>
                <w:lang w:eastAsia="en-US"/>
              </w:rPr>
              <w:br/>
              <w:t>Patient must have failed to achieve adequate response to prior systemic immunosuppressive therapy with azathioprine at a dose of at least 2 mg per kg daily for 3 or more consecutive months; OR</w:t>
            </w:r>
            <w:r w:rsidRPr="00E106BD">
              <w:rPr>
                <w:rFonts w:eastAsiaTheme="minorHAnsi"/>
                <w:szCs w:val="16"/>
                <w:lang w:eastAsia="en-US"/>
              </w:rPr>
              <w:br/>
              <w:t>Patient must have failed to achieve adequate response to prior systemic immunosuppressive therapy with 6</w:t>
            </w:r>
            <w:r>
              <w:rPr>
                <w:rFonts w:eastAsiaTheme="minorHAnsi"/>
                <w:szCs w:val="16"/>
                <w:lang w:eastAsia="en-US"/>
              </w:rPr>
              <w:noBreakHyphen/>
            </w:r>
            <w:r w:rsidRPr="00E106BD">
              <w:rPr>
                <w:rFonts w:eastAsiaTheme="minorHAnsi"/>
                <w:szCs w:val="16"/>
                <w:lang w:eastAsia="en-US"/>
              </w:rPr>
              <w:t>mercaptopurine at a dose of at least 1 mg per kg daily for 3 or more consecutive months; OR</w:t>
            </w:r>
            <w:r w:rsidRPr="00E106BD">
              <w:rPr>
                <w:rFonts w:eastAsiaTheme="minorHAnsi"/>
                <w:szCs w:val="16"/>
                <w:lang w:eastAsia="en-US"/>
              </w:rPr>
              <w:br/>
              <w:t>Patient must have failed to achieve adequate response to prior systemic immunosuppressive therapy with methotrexate at a dose of at least 15 mg weekly for 3 or more consecutive months; AND</w:t>
            </w:r>
            <w:r w:rsidRPr="00E106BD">
              <w:rPr>
                <w:rFonts w:eastAsiaTheme="minorHAnsi"/>
                <w:szCs w:val="16"/>
                <w:lang w:eastAsia="en-US"/>
              </w:rPr>
              <w:br/>
              <w:t>The treatment must not exceed a total of 2 doses to be administered at weeks 0 and 8 under this restriction; AND</w:t>
            </w:r>
            <w:r w:rsidRPr="00E106BD">
              <w:rPr>
                <w:rFonts w:eastAsiaTheme="minorHAnsi"/>
                <w:szCs w:val="16"/>
                <w:lang w:eastAsia="en-US"/>
              </w:rPr>
              <w:br/>
              <w:t>Patient must have a Crohn Disease Activity Index (CDAI) Score greater than or equal to 300 as evidence of failure to achieve an adequate response to prior systemic therapy; OR</w:t>
            </w:r>
            <w:r w:rsidRPr="00E106BD">
              <w:rPr>
                <w:rFonts w:eastAsiaTheme="minorHAns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eastAsiaTheme="minorHAns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sidR="00A653CA">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details of prior systemic drug therapy [dosage, date of commencement and duration of therapy]; and</w:t>
            </w:r>
            <w:r w:rsidRPr="00E106BD">
              <w:rPr>
                <w:rFonts w:eastAsiaTheme="minorHAnsi"/>
                <w:szCs w:val="16"/>
                <w:lang w:eastAsia="en-US"/>
              </w:rPr>
              <w:br/>
              <w:t>(iii) the reports and dates of the pathology or diagnostic imaging test(s) nominated as the response criterion, if relevant; and</w:t>
            </w:r>
            <w:r w:rsidRPr="00E106BD">
              <w:rPr>
                <w:rFonts w:eastAsiaTheme="minorHAnsi"/>
                <w:szCs w:val="16"/>
                <w:lang w:eastAsia="en-US"/>
              </w:rPr>
              <w:br/>
              <w:t>(iv) the date of the most recent clinical assessment.</w:t>
            </w:r>
            <w:r w:rsidRPr="00E106BD">
              <w:rPr>
                <w:rFonts w:eastAsiaTheme="minorHAnsi"/>
                <w:szCs w:val="16"/>
                <w:lang w:eastAsia="en-US"/>
              </w:rPr>
              <w:br/>
              <w:t>Evidence of failure to achieve an adequate response to prior therapy must include at least one of the following:</w:t>
            </w:r>
            <w:r w:rsidRPr="00E106BD">
              <w:rPr>
                <w:rFonts w:eastAsiaTheme="minorHAnsi"/>
                <w:szCs w:val="16"/>
                <w:lang w:eastAsia="en-US"/>
              </w:rPr>
              <w:br/>
              <w:t>(a) patient must have evidence of intestinal inflammation;</w:t>
            </w:r>
            <w:r w:rsidRPr="00E106BD">
              <w:rPr>
                <w:rFonts w:eastAsiaTheme="minorHAnsi"/>
                <w:szCs w:val="16"/>
                <w:lang w:eastAsia="en-US"/>
              </w:rPr>
              <w:br/>
              <w:t>(b) patient must be assessed clinically as being in a high faecal output state;</w:t>
            </w:r>
            <w:r w:rsidRPr="00E106BD">
              <w:rPr>
                <w:rFonts w:eastAsiaTheme="minorHAns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eastAsiaTheme="minorHAnsi"/>
                <w:szCs w:val="16"/>
                <w:lang w:eastAsia="en-US"/>
              </w:rPr>
              <w:br/>
              <w:t>If treatment with any of the specified prior conventional drugs is contraindicated according to the relevant TGA</w:t>
            </w:r>
            <w:r>
              <w:rPr>
                <w:rFonts w:eastAsiaTheme="minorHAnsi"/>
                <w:szCs w:val="16"/>
                <w:lang w:eastAsia="en-US"/>
              </w:rPr>
              <w:noBreakHyphen/>
            </w:r>
            <w:r w:rsidRPr="00E106BD">
              <w:rPr>
                <w:rFonts w:eastAsiaTheme="minorHAnsi"/>
                <w:szCs w:val="16"/>
                <w:lang w:eastAsia="en-US"/>
              </w:rPr>
              <w:t>approved Product Information, please provide details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Details of the accepted toxicities including severity can be found on the Department of Human Services website.</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145E33" w:rsidTr="008929EB">
        <w:tc>
          <w:tcPr>
            <w:tcW w:w="172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bookmarkStart w:id="279" w:name="CU_596928881"/>
            <w:bookmarkStart w:id="280" w:name="CU_597932740"/>
            <w:bookmarkEnd w:id="279"/>
            <w:bookmarkEnd w:id="280"/>
            <w:r w:rsidRPr="00E106BD">
              <w:rPr>
                <w:rFonts w:ascii="Arial" w:hAnsi="Arial" w:cs="Arial"/>
                <w:sz w:val="16"/>
                <w:szCs w:val="16"/>
              </w:rPr>
              <w:t>Valaciclovir</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C5975</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have undergone a renal transplant; AND</w:t>
            </w:r>
            <w:r w:rsidRPr="00E106BD">
              <w:rPr>
                <w:rFonts w:ascii="Arial" w:hAnsi="Arial" w:cs="Arial"/>
                <w:sz w:val="16"/>
                <w:szCs w:val="16"/>
              </w:rPr>
              <w:br/>
              <w:t>Patient must be at risk of cytomegalovirus disease.</w:t>
            </w:r>
          </w:p>
        </w:tc>
        <w:tc>
          <w:tcPr>
            <w:tcW w:w="2552" w:type="dxa"/>
            <w:tcMar>
              <w:top w:w="28" w:type="dxa"/>
              <w:left w:w="28" w:type="dxa"/>
              <w:right w:w="57"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5975</w:t>
            </w:r>
          </w:p>
        </w:tc>
      </w:tr>
      <w:tr w:rsidR="005C4E1C" w:rsidRPr="00E106BD" w:rsidDel="00145E33" w:rsidTr="008929EB">
        <w:tc>
          <w:tcPr>
            <w:tcW w:w="172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C9267</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have undergone a renal transplant; AND</w:t>
            </w:r>
            <w:r w:rsidRPr="00E106BD">
              <w:rPr>
                <w:szCs w:val="16"/>
              </w:rPr>
              <w:br/>
            </w:r>
            <w:r w:rsidRPr="00E106BD">
              <w:rPr>
                <w:rFonts w:ascii="Arial" w:hAnsi="Arial" w:cs="Arial"/>
                <w:sz w:val="16"/>
                <w:szCs w:val="16"/>
              </w:rPr>
              <w:t>Patient must be at risk of cytomegalovirus disease.</w:t>
            </w:r>
          </w:p>
        </w:tc>
        <w:tc>
          <w:tcPr>
            <w:tcW w:w="2552" w:type="dxa"/>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9267</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bookmarkStart w:id="281" w:name="CU_602943903"/>
            <w:bookmarkEnd w:id="281"/>
            <w:r w:rsidRPr="00E106BD">
              <w:rPr>
                <w:rFonts w:ascii="Arial" w:hAnsi="Arial" w:cs="Arial"/>
                <w:sz w:val="16"/>
                <w:szCs w:val="16"/>
              </w:rPr>
              <w:t>Valganciclovir</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C4980 </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have HIV infection.</w:t>
            </w:r>
          </w:p>
        </w:tc>
        <w:tc>
          <w:tcPr>
            <w:tcW w:w="2552" w:type="dxa"/>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4980</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C4989</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4989</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C9316</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be a solid organ transplant recipient at risk of cytomegalovirus disease.</w:t>
            </w:r>
          </w:p>
        </w:tc>
        <w:tc>
          <w:tcPr>
            <w:tcW w:w="2552" w:type="dxa"/>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9316</w:t>
            </w:r>
          </w:p>
        </w:tc>
      </w:tr>
      <w:tr w:rsidR="005C4E1C" w:rsidRPr="00E106BD" w:rsidDel="00891EA4" w:rsidTr="008929EB">
        <w:tc>
          <w:tcPr>
            <w:tcW w:w="1729" w:type="dxa"/>
            <w:tcMar>
              <w:top w:w="28" w:type="dxa"/>
              <w:left w:w="28" w:type="dxa"/>
            </w:tcMar>
          </w:tcPr>
          <w:p w:rsidR="005C4E1C" w:rsidRPr="00E106BD" w:rsidDel="00891EA4" w:rsidRDefault="005C4E1C" w:rsidP="00881477">
            <w:pPr>
              <w:pStyle w:val="mps3-data"/>
              <w:spacing w:before="0"/>
              <w:rPr>
                <w:szCs w:val="16"/>
              </w:rPr>
            </w:pPr>
            <w:r w:rsidRPr="00E106BD">
              <w:rPr>
                <w:szCs w:val="16"/>
              </w:rPr>
              <w:t>Vedolizumab</w:t>
            </w: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C9682</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E106BD">
              <w:rPr>
                <w:rFonts w:ascii="Arial" w:hAnsi="Arial" w:cs="Arial"/>
                <w:sz w:val="16"/>
                <w:szCs w:val="16"/>
              </w:rPr>
              <w: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C9683</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C9708</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E106BD">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E106BD">
              <w:rPr>
                <w:rFonts w:ascii="Arial" w:hAnsi="Arial" w:cs="Arial"/>
                <w:sz w:val="16"/>
                <w:szCs w:val="16"/>
              </w:rPr>
              <w:br/>
              <w:t>Patient must have failed to achieve adequate response to prior systemic immunosuppressive therapy with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w:t>
            </w:r>
            <w:r w:rsidRPr="00E106BD">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 Crohn Disease Activity Index (CDAI) Score greater than or equal to 300 as evidence of failure to achieve an adequate response to prior systemic therapy; OR</w:t>
            </w:r>
            <w:r w:rsidRPr="00E106BD">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details of prior systemic drug therapy [dosage, date of commencement and duration of therapy]; and</w:t>
            </w:r>
            <w:r w:rsidRPr="00E106BD">
              <w:rPr>
                <w:rFonts w:ascii="Arial" w:hAnsi="Arial" w:cs="Arial"/>
                <w:sz w:val="16"/>
                <w:szCs w:val="16"/>
              </w:rPr>
              <w:br/>
              <w:t>(iii) the reports and dates of the pathology or diagnostic imaging test(s) nominated as the response criterion, if relevant; and</w:t>
            </w:r>
            <w:r w:rsidRPr="00E106BD">
              <w:rPr>
                <w:rFonts w:ascii="Arial" w:hAnsi="Arial" w:cs="Arial"/>
                <w:sz w:val="16"/>
                <w:szCs w:val="16"/>
              </w:rPr>
              <w:br/>
              <w:t>(iv) the date of the most recent clinical assessment.</w:t>
            </w:r>
            <w:r w:rsidRPr="00E106BD">
              <w:rPr>
                <w:rFonts w:ascii="Arial" w:hAnsi="Arial" w:cs="Arial"/>
                <w:sz w:val="16"/>
                <w:szCs w:val="16"/>
              </w:rPr>
              <w:br/>
              <w:t>Evidence of failure to achieve an adequate response to prior therapy must include at least one of the following:</w:t>
            </w:r>
            <w:r w:rsidRPr="00E106BD">
              <w:rPr>
                <w:rFonts w:ascii="Arial" w:hAnsi="Arial" w:cs="Arial"/>
                <w:sz w:val="16"/>
                <w:szCs w:val="16"/>
              </w:rPr>
              <w:br/>
              <w:t>(a) patient must have evidence of intestinal inflammation;</w:t>
            </w:r>
            <w:r w:rsidRPr="00E106BD">
              <w:rPr>
                <w:rFonts w:ascii="Arial" w:hAnsi="Arial" w:cs="Arial"/>
                <w:sz w:val="16"/>
                <w:szCs w:val="16"/>
              </w:rPr>
              <w:br/>
              <w:t>(b) patient must be assessed clinically as being in a high faecal output state;</w:t>
            </w:r>
            <w:r w:rsidRPr="00E106BD">
              <w:rPr>
                <w:rFonts w:ascii="Arial" w:hAnsi="Arial" w:cs="Arial"/>
                <w:sz w:val="16"/>
                <w:szCs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hAnsi="Arial" w:cs="Arial"/>
                <w:sz w:val="16"/>
                <w:szCs w:val="16"/>
              </w:rPr>
              <w:br/>
              <w:t>If treatment with any of the specified prior conventional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please provide details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Details of the accepted toxicities including severity can be found on the Department of Human Services website.</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pStyle w:val="mps3-data"/>
              <w:spacing w:before="0"/>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C9738</w:t>
            </w:r>
          </w:p>
        </w:tc>
        <w:tc>
          <w:tcPr>
            <w:tcW w:w="709" w:type="dxa"/>
            <w:tcMar>
              <w:top w:w="28" w:type="dxa"/>
              <w:left w:w="28" w:type="dxa"/>
            </w:tcMar>
          </w:tcPr>
          <w:p w:rsidR="005C4E1C" w:rsidRPr="00E106BD" w:rsidDel="00891EA4" w:rsidRDefault="005C4E1C" w:rsidP="00881477">
            <w:pPr>
              <w:pStyle w:val="mps3-data"/>
              <w:spacing w:before="0"/>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3 doses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C9739</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Authority approval for sufficient therapy to complete a maximum of 3 initial doses of treatment may be requested by telephone by contacting the Department of Human Services.</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E106BD">
              <w:rPr>
                <w:rFonts w:ascii="Arial" w:hAnsi="Arial" w:cs="Arial"/>
                <w:sz w:val="16"/>
                <w:szCs w:val="16"/>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Pr>
                <w:rFonts w:ascii="Arial" w:hAnsi="Arial" w:cs="Arial"/>
                <w:sz w:val="16"/>
                <w:szCs w:val="16"/>
              </w:rPr>
              <w:noBreakHyphen/>
            </w:r>
            <w:r w:rsidRPr="00E106BD">
              <w:rPr>
                <w:rFonts w:ascii="Arial" w:hAnsi="Arial" w:cs="Arial"/>
                <w:sz w:val="16"/>
                <w:szCs w:val="16"/>
              </w:rPr>
              <w:t>subsidised treatment with this drug in this treatment cycle. 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keepNext/>
              <w:keepLines/>
              <w:widowControl w:val="0"/>
              <w:spacing w:line="240" w:lineRule="auto"/>
              <w:rPr>
                <w:szCs w:val="16"/>
              </w:rPr>
            </w:pPr>
          </w:p>
        </w:tc>
        <w:tc>
          <w:tcPr>
            <w:tcW w:w="709" w:type="dxa"/>
            <w:tcMar>
              <w:top w:w="28" w:type="dxa"/>
              <w:left w:w="28"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C9771</w:t>
            </w:r>
          </w:p>
        </w:tc>
        <w:tc>
          <w:tcPr>
            <w:tcW w:w="709" w:type="dxa"/>
            <w:tcMar>
              <w:top w:w="28" w:type="dxa"/>
              <w:left w:w="28" w:type="dxa"/>
            </w:tcMar>
          </w:tcPr>
          <w:p w:rsidR="005C4E1C" w:rsidRPr="00E106BD" w:rsidDel="00891EA4" w:rsidRDefault="005C4E1C" w:rsidP="00881477">
            <w:pPr>
              <w:keepNext/>
              <w:keepLines/>
              <w:widowControl w:val="0"/>
              <w:spacing w:line="240" w:lineRule="auto"/>
              <w:rPr>
                <w:szCs w:val="16"/>
              </w:rPr>
            </w:pPr>
          </w:p>
        </w:tc>
        <w:tc>
          <w:tcPr>
            <w:tcW w:w="7654" w:type="dxa"/>
            <w:tcMar>
              <w:top w:w="28" w:type="dxa"/>
              <w:left w:w="28"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14 weeks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C9792</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failed to achieve an adequate response to a 5</w:t>
            </w:r>
            <w:r>
              <w:rPr>
                <w:rFonts w:ascii="Arial" w:hAnsi="Arial" w:cs="Arial"/>
                <w:sz w:val="16"/>
                <w:szCs w:val="16"/>
              </w:rPr>
              <w:noBreakHyphen/>
            </w:r>
            <w:r w:rsidRPr="00E106BD">
              <w:rPr>
                <w:rFonts w:ascii="Arial" w:hAnsi="Arial" w:cs="Arial"/>
                <w:sz w:val="16"/>
                <w:szCs w:val="16"/>
              </w:rPr>
              <w:t>aminosalicylate oral preparation in a standard dose for induction of remission for 3 or more consecutive months or have intolerance necessitating permanent treatment withdrawal; AND</w:t>
            </w:r>
            <w:r w:rsidRPr="00E106BD">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of initial treatment must be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prior systemic drug therapy [dosage, date of commencement and duration of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If treatment with any of the above</w:t>
            </w:r>
            <w:r>
              <w:rPr>
                <w:rFonts w:ascii="Arial" w:hAnsi="Arial" w:cs="Arial"/>
                <w:sz w:val="16"/>
                <w:szCs w:val="16"/>
              </w:rPr>
              <w:noBreakHyphen/>
            </w:r>
            <w:r w:rsidRPr="00E106BD">
              <w:rPr>
                <w:rFonts w:ascii="Arial" w:hAnsi="Arial" w:cs="Arial"/>
                <w:sz w:val="16"/>
                <w:szCs w:val="16"/>
              </w:rPr>
              <w:t>mentioned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C9796</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hAnsi="Arial" w:cs="Arial"/>
                <w:sz w:val="16"/>
                <w:szCs w:val="16"/>
              </w:rPr>
              <w:noBreakHyphen/>
            </w:r>
            <w:r w:rsidRPr="00E106BD">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Crohn Disease Activity Index (CDAI) Score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w:t>
            </w:r>
            <w:r w:rsidRPr="00E106BD">
              <w:rPr>
                <w:rFonts w:ascii="Arial" w:hAnsi="Arial" w:cs="Arial"/>
                <w:sz w:val="16"/>
                <w:szCs w:val="16"/>
              </w:rPr>
              <w:br/>
              <w:t>All assessments, pathology tests, and diagnostic imaging studies must be made within 1 month of the date of application.</w:t>
            </w:r>
            <w:r w:rsidRPr="00E106BD">
              <w:rPr>
                <w:rFonts w:ascii="Arial" w:hAnsi="Arial" w:cs="Arial"/>
                <w:sz w:val="16"/>
                <w:szCs w:val="16"/>
              </w:rPr>
              <w:br/>
              <w:t>If the application is the first application for continuing treatment with this drug, an assessment of the patient</w:t>
            </w:r>
            <w:r w:rsidR="00A653CA">
              <w:rPr>
                <w:rFonts w:ascii="Arial" w:hAnsi="Arial" w:cs="Arial"/>
                <w:sz w:val="16"/>
                <w:szCs w:val="16"/>
              </w:rPr>
              <w:t>’</w:t>
            </w:r>
            <w:r w:rsidRPr="00E106BD">
              <w:rPr>
                <w:rFonts w:ascii="Arial" w:hAnsi="Arial" w:cs="Arial"/>
                <w:sz w:val="16"/>
                <w:szCs w:val="16"/>
              </w:rPr>
              <w:t>s response to the initial course of treatment must be made up to 12 weeks after the first dose so that there is adequate time for a response to be demonstrated.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E106BD">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E106BD">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C9815</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Score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 and</w:t>
            </w:r>
            <w:r w:rsidRPr="00E106BD">
              <w:rPr>
                <w:rFonts w:ascii="Arial" w:hAnsi="Arial" w:cs="Arial"/>
                <w:sz w:val="16"/>
                <w:szCs w:val="16"/>
              </w:rPr>
              <w:br/>
              <w:t>(iv) the details of prior biological medicine treatment including the details of date and duration of treatment.</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C9825</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a Crohn Disease Activity Index (CDAI) Score of greater than or equal to 300 that is no more than 4 weeks old at the time of application; OR</w:t>
            </w:r>
            <w:r w:rsidRPr="00E106BD">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E106BD">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hAnsi="Arial" w:cs="Arial"/>
                <w:sz w:val="16"/>
                <w:szCs w:val="16"/>
              </w:rPr>
              <w:br/>
              <w:t>Patient must have evidence of intestinal inflammation; OR</w:t>
            </w:r>
            <w:r w:rsidRPr="00E106BD">
              <w:rPr>
                <w:rFonts w:ascii="Arial" w:hAnsi="Arial" w:cs="Arial"/>
                <w:sz w:val="16"/>
                <w:szCs w:val="16"/>
              </w:rPr>
              <w:br/>
              <w:t>Patient must be assessed clinically as being in a high faecal output state; OR</w:t>
            </w:r>
            <w:r w:rsidRPr="00E106BD">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reports and dates of the pathology or diagnostic imaging test(s) nominated as the response criterion, if relevant; and</w:t>
            </w:r>
            <w:r w:rsidRPr="00E106BD">
              <w:rPr>
                <w:rFonts w:ascii="Arial" w:hAnsi="Arial" w:cs="Arial"/>
                <w:sz w:val="16"/>
                <w:szCs w:val="16"/>
              </w:rPr>
              <w:br/>
              <w:t>(iii) the date of the most recent clinical assessment.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EF799C" w:rsidTr="008929EB">
        <w:tc>
          <w:tcPr>
            <w:tcW w:w="172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bookmarkStart w:id="282" w:name="CU_608945739"/>
            <w:bookmarkEnd w:id="282"/>
            <w:r w:rsidRPr="00E106BD">
              <w:rPr>
                <w:rFonts w:ascii="Arial" w:hAnsi="Arial" w:cs="Arial"/>
                <w:sz w:val="16"/>
                <w:szCs w:val="16"/>
              </w:rPr>
              <w:t xml:space="preserve">Zidovudine </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5C4E1C" w:rsidRPr="00E106BD" w:rsidDel="00EF799C" w:rsidTr="008929EB">
        <w:tc>
          <w:tcPr>
            <w:tcW w:w="172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Zoledronic acid</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C5605</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5605</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C5703</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5703</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C5704</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rFonts w:ascii="Arial" w:hAnsi="Arial" w:cs="Arial"/>
                <w:sz w:val="16"/>
                <w:szCs w:val="16"/>
              </w:rPr>
              <w:b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5704</w:t>
            </w:r>
          </w:p>
        </w:tc>
      </w:tr>
      <w:tr w:rsidR="005C4E1C" w:rsidRPr="00E106BD" w:rsidDel="00C3501D" w:rsidTr="008929EB">
        <w:trPr>
          <w:cantSplit/>
        </w:trPr>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C5735</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5735</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C9268</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Multiple myeloma</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9268</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C9304</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9304</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C9317</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9317</w:t>
            </w:r>
          </w:p>
        </w:tc>
      </w:tr>
      <w:tr w:rsidR="005C4E1C" w:rsidRPr="00E106BD" w:rsidDel="003340D9" w:rsidTr="008929EB">
        <w:tc>
          <w:tcPr>
            <w:tcW w:w="172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C9328</w:t>
            </w:r>
          </w:p>
        </w:tc>
        <w:tc>
          <w:tcPr>
            <w:tcW w:w="70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12" w:space="0" w:color="auto"/>
            </w:tcBorders>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9328</w:t>
            </w:r>
          </w:p>
        </w:tc>
      </w:tr>
    </w:tbl>
    <w:p w:rsidR="008C41DA" w:rsidRPr="00E106BD" w:rsidRDefault="008C41DA" w:rsidP="008C41DA"/>
    <w:p w:rsidR="00FF6EA5" w:rsidRPr="00E106BD" w:rsidRDefault="00FF6EA5" w:rsidP="00037B27">
      <w:pPr>
        <w:sectPr w:rsidR="00FF6EA5" w:rsidRPr="00E106BD" w:rsidSect="00FD6363">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1797" w:right="1440" w:bottom="1797" w:left="1440" w:header="720" w:footer="709" w:gutter="0"/>
          <w:cols w:space="720"/>
          <w:docGrid w:linePitch="299"/>
        </w:sectPr>
      </w:pPr>
    </w:p>
    <w:p w:rsidR="00065467" w:rsidRPr="00E106BD" w:rsidRDefault="00065467" w:rsidP="00125376">
      <w:pPr>
        <w:pStyle w:val="ActHead1"/>
        <w:keepNext w:val="0"/>
        <w:keepLines w:val="0"/>
        <w:pageBreakBefore/>
        <w:rPr>
          <w:b w:val="0"/>
          <w:bCs/>
          <w:color w:val="000000"/>
          <w:sz w:val="32"/>
          <w:szCs w:val="32"/>
        </w:rPr>
      </w:pPr>
      <w:bookmarkStart w:id="283" w:name="_Toc53141631"/>
      <w:r w:rsidRPr="00E106BD">
        <w:rPr>
          <w:rStyle w:val="CharChapNo"/>
        </w:rPr>
        <w:t>Schedule</w:t>
      </w:r>
      <w:r w:rsidR="00E106BD">
        <w:rPr>
          <w:rStyle w:val="CharChapNo"/>
        </w:rPr>
        <w:t> </w:t>
      </w:r>
      <w:r w:rsidRPr="00E106BD">
        <w:rPr>
          <w:rStyle w:val="CharChapNo"/>
        </w:rPr>
        <w:t>3 Part</w:t>
      </w:r>
      <w:r w:rsidR="00E106BD">
        <w:rPr>
          <w:rStyle w:val="CharChapNo"/>
        </w:rPr>
        <w:t> </w:t>
      </w:r>
      <w:r w:rsidRPr="00E106BD">
        <w:rPr>
          <w:rStyle w:val="CharChapNo"/>
        </w:rPr>
        <w:t>1</w:t>
      </w:r>
      <w:r w:rsidRPr="00E106BD">
        <w:rPr>
          <w:color w:val="000000"/>
          <w:sz w:val="32"/>
          <w:szCs w:val="32"/>
        </w:rPr>
        <w:t>—</w:t>
      </w:r>
      <w:r w:rsidRPr="00E106BD">
        <w:rPr>
          <w:rStyle w:val="CharChapText"/>
        </w:rPr>
        <w:t>General statement for drugs for the treatment of hepatitis C</w:t>
      </w:r>
      <w:bookmarkEnd w:id="283"/>
    </w:p>
    <w:p w:rsidR="00065467" w:rsidRPr="00E106BD" w:rsidRDefault="00276392" w:rsidP="001A0FFA">
      <w:pPr>
        <w:pStyle w:val="Specials"/>
      </w:pPr>
      <w:r w:rsidRPr="00E106BD">
        <w:rPr>
          <w:rStyle w:val="CharSectno"/>
        </w:rPr>
        <w:t>1</w:t>
      </w:r>
      <w:r w:rsidR="00F01FB1" w:rsidRPr="00E106BD">
        <w:rPr>
          <w:rFonts w:eastAsiaTheme="minorHAnsi" w:cstheme="minorBidi"/>
          <w:lang w:eastAsia="en-US"/>
        </w:rPr>
        <w:t xml:space="preserve">  </w:t>
      </w:r>
      <w:r w:rsidR="00065467" w:rsidRPr="00E106BD">
        <w:t>Criteria for eligibility for drugs for the treatment of chronic hepatitis C</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The criteria for patient eligibility for drugs for the treatment of chronic hepatitis C are that: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the patient has been assessed in accordance with paragraph</w:t>
      </w:r>
      <w:r w:rsidR="00E106BD">
        <w:rPr>
          <w:color w:val="000000"/>
          <w:szCs w:val="22"/>
        </w:rPr>
        <w:t> </w:t>
      </w:r>
      <w:r w:rsidR="00065467" w:rsidRPr="00E106BD">
        <w:rPr>
          <w:color w:val="000000"/>
          <w:szCs w:val="22"/>
        </w:rPr>
        <w:t>2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the patient is:</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treated by a medical practitioner or an authorised nurse practitioner who is experienced in the treatment of patients with chronic hepatitis C infection; or</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treated by a medical practitioner or an authorised nurse practitioner in consultation with:</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a gastroenterologist;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a hepatologist;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(iii)</w:t>
      </w:r>
      <w:r w:rsidR="00E54F24" w:rsidRPr="00E106BD">
        <w:rPr>
          <w:color w:val="000000"/>
          <w:sz w:val="20"/>
          <w:szCs w:val="22"/>
        </w:rPr>
        <w:tab/>
      </w:r>
      <w:r w:rsidR="00065467" w:rsidRPr="00E106BD">
        <w:rPr>
          <w:color w:val="000000"/>
          <w:szCs w:val="22"/>
        </w:rPr>
        <w:t>an infectious diseases physician.</w:t>
      </w:r>
    </w:p>
    <w:p w:rsidR="00065467" w:rsidRPr="00E106BD" w:rsidRDefault="00065467" w:rsidP="001A0FFA">
      <w:pPr>
        <w:pStyle w:val="Specials"/>
        <w:rPr>
          <w:bCs/>
          <w:color w:val="000000"/>
        </w:rPr>
      </w:pPr>
      <w:r w:rsidRPr="00E106BD">
        <w:rPr>
          <w:rStyle w:val="CharSectno"/>
        </w:rPr>
        <w:t>2</w:t>
      </w:r>
      <w:r w:rsidR="00F01FB1" w:rsidRPr="00E106BD">
        <w:t xml:space="preserve">  </w:t>
      </w:r>
      <w:r w:rsidRPr="00E106BD">
        <w:t>Assessment of patient</w:t>
      </w:r>
    </w:p>
    <w:p w:rsidR="00065467" w:rsidRPr="00E106BD" w:rsidRDefault="00447A98" w:rsidP="00447A98">
      <w:pPr>
        <w:pStyle w:val="subsection"/>
        <w:rPr>
          <w:szCs w:val="22"/>
        </w:rPr>
      </w:pPr>
      <w:r w:rsidRPr="00E106BD">
        <w:rPr>
          <w:szCs w:val="22"/>
        </w:rPr>
        <w:tab/>
      </w:r>
      <w:r w:rsidRPr="00E106BD">
        <w:rPr>
          <w:szCs w:val="22"/>
        </w:rPr>
        <w:tab/>
      </w:r>
      <w:r w:rsidR="00065467" w:rsidRPr="00E106BD">
        <w:rPr>
          <w:szCs w:val="22"/>
        </w:rPr>
        <w:t>For the purpose of subparagraph</w:t>
      </w:r>
      <w:r w:rsidR="00E106BD">
        <w:rPr>
          <w:szCs w:val="22"/>
        </w:rPr>
        <w:t> </w:t>
      </w:r>
      <w:r w:rsidR="00065467" w:rsidRPr="00E106BD">
        <w:rPr>
          <w:szCs w:val="22"/>
        </w:rPr>
        <w:t>1(2) of this Part, the patient has been assessed if the treating medical practitioner has:</w:t>
      </w:r>
    </w:p>
    <w:p w:rsidR="00065467" w:rsidRPr="00E106BD" w:rsidRDefault="00447A98" w:rsidP="00447A98">
      <w:pPr>
        <w:pStyle w:val="subsection"/>
        <w:rPr>
          <w:szCs w:val="22"/>
        </w:rPr>
      </w:pPr>
      <w:r w:rsidRPr="00E106BD">
        <w:rPr>
          <w:szCs w:val="22"/>
        </w:rPr>
        <w:tab/>
      </w:r>
      <w:r w:rsidR="00E54F24" w:rsidRPr="00E106BD">
        <w:rPr>
          <w:szCs w:val="22"/>
        </w:rPr>
        <w:t>(1)</w:t>
      </w:r>
      <w:r w:rsidR="00E54F24" w:rsidRPr="00E106BD">
        <w:rPr>
          <w:szCs w:val="22"/>
        </w:rPr>
        <w:tab/>
      </w:r>
      <w:r w:rsidR="00065467" w:rsidRPr="00E106BD">
        <w:rPr>
          <w:szCs w:val="22"/>
        </w:rPr>
        <w:t>documented the following information in the patient’s medical records:</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(a)</w:t>
      </w:r>
      <w:r w:rsidR="00E54F24" w:rsidRPr="00E106BD">
        <w:rPr>
          <w:sz w:val="20"/>
          <w:szCs w:val="22"/>
        </w:rPr>
        <w:tab/>
      </w:r>
      <w:r w:rsidR="00065467" w:rsidRPr="00E106BD">
        <w:rPr>
          <w:szCs w:val="22"/>
        </w:rPr>
        <w:t>evidence of chronic hepatitis C infection; and</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where possible,</w:t>
      </w:r>
      <w:r w:rsidR="00065467" w:rsidRPr="00E106BD">
        <w:rPr>
          <w:rFonts w:ascii="Arial" w:hAnsi="Arial" w:cs="Arial"/>
          <w:sz w:val="21"/>
          <w:szCs w:val="21"/>
        </w:rPr>
        <w:t xml:space="preserve"> </w:t>
      </w:r>
      <w:r w:rsidR="00065467" w:rsidRPr="00E106BD">
        <w:rPr>
          <w:szCs w:val="22"/>
        </w:rPr>
        <w:t>evidence of the patient’s hepatitis C virus genotype;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chosen a regimen in accordance with paragraph</w:t>
      </w:r>
      <w:r w:rsidR="00E106BD">
        <w:rPr>
          <w:color w:val="000000"/>
          <w:szCs w:val="22"/>
        </w:rPr>
        <w:t> </w:t>
      </w:r>
      <w:r w:rsidR="00065467" w:rsidRPr="00E106BD">
        <w:rPr>
          <w:color w:val="000000"/>
          <w:szCs w:val="22"/>
        </w:rPr>
        <w:t>3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(3)</w:t>
      </w:r>
      <w:r w:rsidR="00E54F24" w:rsidRPr="00E106BD">
        <w:rPr>
          <w:color w:val="000000"/>
          <w:szCs w:val="22"/>
        </w:rPr>
        <w:tab/>
      </w:r>
      <w:r w:rsidR="00065467" w:rsidRPr="00E106BD">
        <w:rPr>
          <w:szCs w:val="22"/>
        </w:rPr>
        <w:t>collected</w:t>
      </w:r>
      <w:r w:rsidR="00065467" w:rsidRPr="00E106BD">
        <w:rPr>
          <w:color w:val="000000"/>
          <w:szCs w:val="22"/>
        </w:rPr>
        <w:t xml:space="preserve"> the following information for the purposes of the authority application:</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whether the patient is:</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cirrhotic;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non</w:t>
      </w:r>
      <w:r w:rsidR="00E106BD">
        <w:rPr>
          <w:color w:val="000000"/>
          <w:szCs w:val="22"/>
        </w:rPr>
        <w:noBreakHyphen/>
      </w:r>
      <w:r w:rsidR="00065467" w:rsidRPr="00E106BD">
        <w:rPr>
          <w:color w:val="000000"/>
          <w:szCs w:val="22"/>
        </w:rPr>
        <w:t>cirrhotic</w:t>
      </w:r>
    </w:p>
    <w:p w:rsidR="00065467" w:rsidRPr="00E106BD" w:rsidRDefault="00447A98" w:rsidP="00447A98">
      <w:pPr>
        <w:pStyle w:val="paragraph"/>
        <w:tabs>
          <w:tab w:val="left" w:pos="1701"/>
        </w:tabs>
        <w:rPr>
          <w:color w:val="000000"/>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details of the previous treatment regimen (</w:t>
      </w:r>
      <w:r w:rsidR="00065467" w:rsidRPr="00E106BD">
        <w:rPr>
          <w:b/>
          <w:szCs w:val="22"/>
        </w:rPr>
        <w:t xml:space="preserve">only </w:t>
      </w:r>
      <w:r w:rsidR="00065467" w:rsidRPr="00E106BD">
        <w:rPr>
          <w:szCs w:val="22"/>
        </w:rPr>
        <w:t xml:space="preserve">for </w:t>
      </w:r>
      <w:r w:rsidR="00065467" w:rsidRPr="00E106BD">
        <w:rPr>
          <w:color w:val="000000"/>
          <w:szCs w:val="22"/>
        </w:rPr>
        <w:t>requests</w:t>
      </w:r>
      <w:r w:rsidR="00065467" w:rsidRPr="00E106BD">
        <w:rPr>
          <w:szCs w:val="22"/>
        </w:rPr>
        <w:t xml:space="preserve"> for sofosbuvir with velpatasvir and voxilaprevir or glecaprevir with pibrentasvir for 16 weeks’ treatment in patients who have previously failed a treatment with a regimen containing an NS5A inhibitor).</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(4)</w:t>
      </w:r>
      <w:r w:rsidR="00E54F24" w:rsidRPr="00E106BD">
        <w:rPr>
          <w:color w:val="000000"/>
          <w:szCs w:val="22"/>
        </w:rPr>
        <w:tab/>
      </w:r>
      <w:r w:rsidR="00065467" w:rsidRPr="00E106BD">
        <w:rPr>
          <w:color w:val="000000"/>
          <w:szCs w:val="22"/>
        </w:rPr>
        <w:t>In this paragraph, evidence of chronic hepatitis C infection is documentation of:</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repeat test results showing antibody to hepatitis C virus (anti</w:t>
      </w:r>
      <w:r w:rsidR="00E106BD">
        <w:rPr>
          <w:color w:val="000000"/>
          <w:szCs w:val="22"/>
        </w:rPr>
        <w:noBreakHyphen/>
      </w:r>
      <w:r w:rsidR="00065467" w:rsidRPr="00E106BD">
        <w:rPr>
          <w:color w:val="000000"/>
          <w:szCs w:val="22"/>
        </w:rPr>
        <w:t>HCV) positive; and</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test result showing hepatitis C virus ribonucleic acid (RNA) positive.</w:t>
      </w:r>
    </w:p>
    <w:p w:rsidR="00065467" w:rsidRPr="00E106BD" w:rsidRDefault="00065467" w:rsidP="001A0FFA">
      <w:pPr>
        <w:pStyle w:val="Specials"/>
        <w:rPr>
          <w:bCs/>
          <w:color w:val="000000"/>
        </w:rPr>
      </w:pPr>
      <w:r w:rsidRPr="00E106BD">
        <w:rPr>
          <w:rStyle w:val="CharSectno"/>
        </w:rPr>
        <w:t>3</w:t>
      </w:r>
      <w:r w:rsidR="00F01FB1" w:rsidRPr="00E106BD">
        <w:t xml:space="preserve">  </w:t>
      </w:r>
      <w:r w:rsidRPr="00E106BD">
        <w:t>Treatment regimen</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For the purpose of subparagraph</w:t>
      </w:r>
      <w:r w:rsidR="00E106BD">
        <w:rPr>
          <w:color w:val="000000"/>
          <w:szCs w:val="22"/>
        </w:rPr>
        <w:t> </w:t>
      </w:r>
      <w:r w:rsidR="00065467" w:rsidRPr="00E106BD">
        <w:rPr>
          <w:color w:val="000000"/>
          <w:szCs w:val="22"/>
        </w:rPr>
        <w:t>2(2) of this Part, the treating medical practitioner has chosen a regimen in accordance with this paragraph if the patient: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is a kind of patient mentioned for an Item in column 2 of the following table;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is to receive one of the regimens mentioned in column 3 of the same Item of the following table.</w:t>
      </w:r>
    </w:p>
    <w:p w:rsidR="00065467" w:rsidRPr="00E106BD" w:rsidRDefault="00065467" w:rsidP="00065467">
      <w:pPr>
        <w:shd w:val="clear" w:color="auto" w:fill="FFFFFF"/>
        <w:spacing w:before="60" w:line="240" w:lineRule="atLeast"/>
        <w:rPr>
          <w:rFonts w:ascii="Arial" w:hAnsi="Arial" w:cs="Arial"/>
          <w:bCs/>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621"/>
        <w:gridCol w:w="3389"/>
        <w:gridCol w:w="4445"/>
      </w:tblGrid>
      <w:tr w:rsidR="00065467" w:rsidRPr="00E106BD" w:rsidTr="00607286">
        <w:trPr>
          <w:tblHeader/>
        </w:trPr>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Item</w:t>
            </w:r>
          </w:p>
        </w:tc>
        <w:tc>
          <w:tcPr>
            <w:tcW w:w="3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Kind of patient</w:t>
            </w:r>
          </w:p>
        </w:tc>
        <w:tc>
          <w:tcPr>
            <w:tcW w:w="5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Regimen</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GLECAPREVIR with PIBRENTASVIR for 8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GLECAPREVIR with PIBRENTASVIR for 8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(e)</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8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trike/>
                <w:szCs w:val="22"/>
                <w:lang w:eastAsia="en-AU"/>
              </w:rPr>
            </w:pPr>
            <w:r w:rsidRPr="00E106BD">
              <w:rPr>
                <w:sz w:val="20"/>
                <w:lang w:eastAsia="en-AU"/>
              </w:rPr>
              <w:t>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(d)</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(e)</w:t>
            </w:r>
            <w:r w:rsidRPr="00E106BD">
              <w:rPr>
                <w:rFonts w:cs="Times New Roman"/>
                <w:sz w:val="20"/>
                <w:szCs w:val="22"/>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naïve;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 w:val="20"/>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naïve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experienced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GLECAPREVIR with PIBRENTASVIR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trike/>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sz w:val="20"/>
                <w:lang w:eastAsia="en-AU"/>
              </w:rPr>
              <w:t>16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1;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Either: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LEDIPASVIR with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DACLATASVIR and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(e)</w:t>
            </w:r>
            <w:r w:rsidRPr="00E106BD">
              <w:rPr>
                <w:rFonts w:cs="Times New Roman"/>
                <w:sz w:val="20"/>
                <w:lang w:eastAsia="en-AU"/>
              </w:rPr>
              <w:tab/>
            </w:r>
            <w:r w:rsidR="00065467" w:rsidRPr="00E106BD">
              <w:rPr>
                <w:sz w:val="20"/>
                <w:lang w:eastAsia="en-AU"/>
              </w:rPr>
              <w:t xml:space="preserve">GRAZOPREVIR with ELBASVIR and </w:t>
            </w:r>
            <w:r w:rsidR="00065467" w:rsidRPr="00E106BD">
              <w:rPr>
                <w:color w:val="000000"/>
                <w:sz w:val="20"/>
                <w:lang w:eastAsia="en-AU"/>
              </w:rPr>
              <w:t>RIBAVIRIN for 16 weeks</w:t>
            </w:r>
            <w:r w:rsidR="00065467"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w:t>
            </w:r>
            <w:r w:rsidRPr="00E106BD">
              <w:rPr>
                <w:sz w:val="20"/>
                <w:lang w:eastAsia="en-AU"/>
              </w:rPr>
              <w:t>s.</w:t>
            </w:r>
            <w:r w:rsidRPr="00E106BD">
              <w:rPr>
                <w:strike/>
                <w:sz w:val="20"/>
                <w:lang w:eastAsia="en-AU"/>
              </w:rPr>
              <w:t xml:space="preserve"> </w:t>
            </w:r>
          </w:p>
          <w:p w:rsidR="00065467" w:rsidRPr="00E106BD" w:rsidRDefault="00065467" w:rsidP="00607286">
            <w:pPr>
              <w:spacing w:before="60" w:after="60"/>
              <w:ind w:left="723" w:hanging="360"/>
              <w:rPr>
                <w:color w:val="000000"/>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SOFOSBUVIR and RIBAVIRIN for 12 weeks.</w:t>
            </w:r>
          </w:p>
          <w:p w:rsidR="00065467" w:rsidRPr="00E106BD" w:rsidRDefault="00065467" w:rsidP="00607286">
            <w:pPr>
              <w:spacing w:before="60" w:after="60"/>
              <w:ind w:left="720" w:hanging="357"/>
              <w:rPr>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Refer to item</w:t>
            </w:r>
            <w:r w:rsidR="00E106BD">
              <w:rPr>
                <w:sz w:val="20"/>
                <w:lang w:eastAsia="en-AU"/>
              </w:rPr>
              <w:t> </w:t>
            </w:r>
            <w:r w:rsidRPr="00E106BD">
              <w:rPr>
                <w:sz w:val="20"/>
                <w:lang w:eastAsia="en-AU"/>
              </w:rPr>
              <w:t>13 above (pan</w:t>
            </w:r>
            <w:r w:rsidR="00E106BD">
              <w:rPr>
                <w:sz w:val="20"/>
                <w:lang w:eastAsia="en-AU"/>
              </w:rPr>
              <w:noBreakHyphen/>
            </w:r>
            <w:r w:rsidRPr="00E106BD">
              <w:rPr>
                <w:sz w:val="20"/>
                <w:lang w:eastAsia="en-AU"/>
              </w:rPr>
              <w:t>genotypic, treatment naïve and 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14 above (pan</w:t>
            </w:r>
            <w:r w:rsidR="00E106BD">
              <w:rPr>
                <w:sz w:val="20"/>
                <w:lang w:eastAsia="en-AU"/>
              </w:rPr>
              <w:noBreakHyphen/>
            </w:r>
            <w:r w:rsidRPr="00E106BD">
              <w:rPr>
                <w:sz w:val="20"/>
                <w:lang w:eastAsia="en-AU"/>
              </w:rPr>
              <w:t>genotypic, treatment experienced and cirrhotic regimens).</w:t>
            </w:r>
          </w:p>
        </w:tc>
      </w:tr>
    </w:tbl>
    <w:p w:rsidR="00036D32" w:rsidRPr="00E106BD" w:rsidRDefault="00036D32" w:rsidP="00036D32">
      <w:pPr>
        <w:sectPr w:rsidR="00036D32" w:rsidRPr="00E106BD" w:rsidSect="00FD6363">
          <w:headerReference w:type="even" r:id="rId46"/>
          <w:headerReference w:type="default" r:id="rId47"/>
          <w:footerReference w:type="even" r:id="rId48"/>
          <w:footerReference w:type="default" r:id="rId49"/>
          <w:headerReference w:type="first" r:id="rId50"/>
          <w:footerReference w:type="first" r:id="rId51"/>
          <w:pgSz w:w="11907" w:h="16839" w:code="9"/>
          <w:pgMar w:top="1440" w:right="1797" w:bottom="1440" w:left="1797" w:header="720" w:footer="709" w:gutter="0"/>
          <w:cols w:space="720"/>
          <w:docGrid w:linePitch="299"/>
        </w:sectPr>
      </w:pPr>
    </w:p>
    <w:p w:rsidR="00461817" w:rsidRPr="00E106BD" w:rsidRDefault="00295F4A" w:rsidP="004E4760">
      <w:pPr>
        <w:pStyle w:val="ActHead1"/>
        <w:keepNext w:val="0"/>
        <w:keepLines w:val="0"/>
        <w:pageBreakBefore/>
      </w:pPr>
      <w:bookmarkStart w:id="284" w:name="_Toc53141632"/>
      <w:r w:rsidRPr="00E106BD">
        <w:rPr>
          <w:rStyle w:val="CharChapNo"/>
        </w:rPr>
        <w:t>Schedule</w:t>
      </w:r>
      <w:r w:rsidR="00E106BD">
        <w:rPr>
          <w:rStyle w:val="CharChapNo"/>
        </w:rPr>
        <w:t> </w:t>
      </w:r>
      <w:r w:rsidR="00461817" w:rsidRPr="00E106BD">
        <w:rPr>
          <w:rStyle w:val="CharChapNo"/>
        </w:rPr>
        <w:t>4</w:t>
      </w:r>
      <w:r w:rsidRPr="00E106BD">
        <w:t>—</w:t>
      </w:r>
      <w:r w:rsidR="00461817" w:rsidRPr="00E106BD">
        <w:rPr>
          <w:rStyle w:val="CharChapText"/>
        </w:rPr>
        <w:t>Patient contributions</w:t>
      </w:r>
      <w:bookmarkEnd w:id="284"/>
    </w:p>
    <w:p w:rsidR="007B2F82" w:rsidRPr="00E106BD" w:rsidRDefault="007B2F82" w:rsidP="007B2F82">
      <w:pPr>
        <w:pStyle w:val="Tabletext"/>
      </w:pPr>
      <w:bookmarkStart w:id="285" w:name="OPCSB_LandscapeBodyPrinA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7"/>
        <w:gridCol w:w="2234"/>
        <w:gridCol w:w="1970"/>
        <w:gridCol w:w="1437"/>
        <w:gridCol w:w="2472"/>
        <w:gridCol w:w="1398"/>
      </w:tblGrid>
      <w:tr w:rsidR="007B2F82" w:rsidRPr="00E106BD" w:rsidTr="008C4B3C">
        <w:tc>
          <w:tcPr>
            <w:tcW w:w="810" w:type="pct"/>
            <w:tcBorders>
              <w:top w:val="single" w:sz="12" w:space="0" w:color="auto"/>
              <w:bottom w:val="single" w:sz="12" w:space="0" w:color="auto"/>
            </w:tcBorders>
            <w:shd w:val="clear" w:color="auto" w:fill="auto"/>
          </w:tcPr>
          <w:p w:rsidR="007B2F82" w:rsidRPr="00E106BD" w:rsidRDefault="007B2F82" w:rsidP="00867822">
            <w:pPr>
              <w:pStyle w:val="ListParagraph"/>
              <w:ind w:left="0"/>
              <w:jc w:val="center"/>
              <w:rPr>
                <w:rFonts w:ascii="Arial" w:hAnsi="Arial" w:cs="Arial"/>
                <w:b/>
                <w:sz w:val="16"/>
                <w:szCs w:val="16"/>
              </w:rPr>
            </w:pPr>
            <w:r w:rsidRPr="00E106BD">
              <w:rPr>
                <w:rFonts w:ascii="Arial" w:hAnsi="Arial" w:cs="Arial"/>
                <w:b/>
                <w:sz w:val="16"/>
                <w:szCs w:val="16"/>
              </w:rPr>
              <w:t>Listed Drug</w:t>
            </w:r>
          </w:p>
        </w:tc>
        <w:tc>
          <w:tcPr>
            <w:tcW w:w="83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Form (strength, type, size, etc.)</w:t>
            </w:r>
          </w:p>
        </w:tc>
        <w:tc>
          <w:tcPr>
            <w:tcW w:w="788"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Manner of Administration</w:t>
            </w:r>
          </w:p>
        </w:tc>
        <w:tc>
          <w:tcPr>
            <w:tcW w:w="69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Brand</w:t>
            </w:r>
          </w:p>
        </w:tc>
        <w:tc>
          <w:tcPr>
            <w:tcW w:w="507"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Pack Quantity</w:t>
            </w:r>
          </w:p>
        </w:tc>
        <w:tc>
          <w:tcPr>
            <w:tcW w:w="872"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Approved Ex</w:t>
            </w:r>
            <w:r w:rsidR="00E106BD">
              <w:rPr>
                <w:rFonts w:ascii="Arial" w:hAnsi="Arial" w:cs="Arial"/>
                <w:b/>
                <w:sz w:val="16"/>
                <w:szCs w:val="16"/>
              </w:rPr>
              <w:noBreakHyphen/>
            </w:r>
            <w:r w:rsidRPr="00E106BD">
              <w:rPr>
                <w:rFonts w:ascii="Arial" w:hAnsi="Arial" w:cs="Arial"/>
                <w:b/>
                <w:sz w:val="16"/>
                <w:szCs w:val="16"/>
              </w:rPr>
              <w:t>manufacturer Price or Proportional Ex</w:t>
            </w:r>
            <w:r w:rsidR="00E106BD">
              <w:rPr>
                <w:rFonts w:ascii="Arial" w:hAnsi="Arial" w:cs="Arial"/>
                <w:b/>
                <w:sz w:val="16"/>
                <w:szCs w:val="16"/>
              </w:rPr>
              <w:noBreakHyphen/>
            </w:r>
            <w:r w:rsidRPr="00E106BD">
              <w:rPr>
                <w:rFonts w:ascii="Arial" w:hAnsi="Arial" w:cs="Arial"/>
                <w:b/>
                <w:sz w:val="16"/>
                <w:szCs w:val="16"/>
              </w:rPr>
              <w:t>manufacturer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c>
          <w:tcPr>
            <w:tcW w:w="493"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Claimed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r>
      <w:tr w:rsidR="007B2F82" w:rsidRPr="00E106BD" w:rsidTr="008C4B3C">
        <w:tc>
          <w:tcPr>
            <w:tcW w:w="810" w:type="pct"/>
            <w:tcBorders>
              <w:top w:val="single" w:sz="12" w:space="0" w:color="auto"/>
              <w:bottom w:val="single" w:sz="4" w:space="0" w:color="auto"/>
            </w:tcBorders>
            <w:shd w:val="clear" w:color="auto" w:fill="auto"/>
            <w:vAlign w:val="center"/>
          </w:tcPr>
          <w:p w:rsidR="007B2F82" w:rsidRPr="00E106BD" w:rsidRDefault="007B2F82" w:rsidP="004A33EA">
            <w:pPr>
              <w:pStyle w:val="ListParagraph"/>
              <w:spacing w:before="60" w:line="360" w:lineRule="auto"/>
              <w:ind w:left="0"/>
              <w:jc w:val="center"/>
              <w:rPr>
                <w:rFonts w:ascii="Arial" w:hAnsi="Arial" w:cs="Arial"/>
                <w:sz w:val="16"/>
                <w:szCs w:val="16"/>
              </w:rPr>
            </w:pPr>
            <w:r w:rsidRPr="00E106BD">
              <w:rPr>
                <w:rFonts w:ascii="Arial" w:hAnsi="Arial" w:cs="Arial"/>
                <w:sz w:val="16"/>
                <w:szCs w:val="16"/>
              </w:rPr>
              <w:t>Lamivudine</w:t>
            </w:r>
          </w:p>
        </w:tc>
        <w:tc>
          <w:tcPr>
            <w:tcW w:w="83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Tablet 100 mg</w:t>
            </w:r>
          </w:p>
        </w:tc>
        <w:tc>
          <w:tcPr>
            <w:tcW w:w="788"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Oral</w:t>
            </w:r>
          </w:p>
        </w:tc>
        <w:tc>
          <w:tcPr>
            <w:tcW w:w="69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Zeffix</w:t>
            </w:r>
          </w:p>
        </w:tc>
        <w:tc>
          <w:tcPr>
            <w:tcW w:w="507"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28</w:t>
            </w:r>
          </w:p>
        </w:tc>
        <w:tc>
          <w:tcPr>
            <w:tcW w:w="872"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$34.70</w:t>
            </w:r>
          </w:p>
        </w:tc>
        <w:tc>
          <w:tcPr>
            <w:tcW w:w="493"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$35.30</w:t>
            </w:r>
          </w:p>
        </w:tc>
      </w:tr>
      <w:tr w:rsidR="007B2F82" w:rsidRPr="00E106BD" w:rsidTr="00867822">
        <w:tc>
          <w:tcPr>
            <w:tcW w:w="810" w:type="pct"/>
            <w:tcBorders>
              <w:top w:val="single" w:sz="4" w:space="0" w:color="auto"/>
              <w:bottom w:val="single" w:sz="12" w:space="0" w:color="auto"/>
            </w:tcBorders>
            <w:shd w:val="clear" w:color="auto" w:fill="auto"/>
            <w:vAlign w:val="center"/>
          </w:tcPr>
          <w:p w:rsidR="007B2F82" w:rsidRPr="00E106BD" w:rsidRDefault="007B2F82" w:rsidP="00867822">
            <w:pPr>
              <w:pStyle w:val="ListParagraph"/>
              <w:spacing w:line="360" w:lineRule="auto"/>
              <w:ind w:left="0"/>
              <w:jc w:val="center"/>
              <w:rPr>
                <w:rFonts w:ascii="Arial" w:hAnsi="Arial" w:cs="Arial"/>
                <w:sz w:val="16"/>
                <w:szCs w:val="16"/>
              </w:rPr>
            </w:pPr>
            <w:r w:rsidRPr="00E106BD">
              <w:rPr>
                <w:rFonts w:ascii="Arial" w:hAnsi="Arial" w:cs="Arial"/>
                <w:sz w:val="16"/>
                <w:szCs w:val="16"/>
              </w:rPr>
              <w:t>Valaciclovir</w:t>
            </w:r>
          </w:p>
        </w:tc>
        <w:tc>
          <w:tcPr>
            <w:tcW w:w="83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Tablet 500 mg (as hydrochloride)</w:t>
            </w:r>
          </w:p>
        </w:tc>
        <w:tc>
          <w:tcPr>
            <w:tcW w:w="788"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Oral</w:t>
            </w:r>
          </w:p>
        </w:tc>
        <w:tc>
          <w:tcPr>
            <w:tcW w:w="69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Valtrex</w:t>
            </w:r>
          </w:p>
        </w:tc>
        <w:tc>
          <w:tcPr>
            <w:tcW w:w="507"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100</w:t>
            </w:r>
          </w:p>
        </w:tc>
        <w:tc>
          <w:tcPr>
            <w:tcW w:w="872"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$44.20</w:t>
            </w:r>
          </w:p>
        </w:tc>
        <w:tc>
          <w:tcPr>
            <w:tcW w:w="493"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$44.64</w:t>
            </w:r>
          </w:p>
        </w:tc>
      </w:tr>
    </w:tbl>
    <w:p w:rsidR="007B2F82" w:rsidRDefault="007B2F82" w:rsidP="007E0907">
      <w:pPr>
        <w:pStyle w:val="Tabletext"/>
      </w:pPr>
    </w:p>
    <w:p w:rsidR="00D6304B" w:rsidRPr="00E106BD" w:rsidRDefault="00D6304B" w:rsidP="007E0907">
      <w:pPr>
        <w:pStyle w:val="Tabletext"/>
      </w:pPr>
    </w:p>
    <w:p w:rsidR="007E0907" w:rsidRPr="00E106BD" w:rsidRDefault="007E0907" w:rsidP="001D4A74">
      <w:pPr>
        <w:sectPr w:rsidR="007E0907" w:rsidRPr="00E106BD" w:rsidSect="00FD6363">
          <w:headerReference w:type="even" r:id="rId52"/>
          <w:headerReference w:type="default" r:id="rId53"/>
          <w:footerReference w:type="even" r:id="rId54"/>
          <w:footerReference w:type="default" r:id="rId55"/>
          <w:headerReference w:type="first" r:id="rId56"/>
          <w:footerReference w:type="first" r:id="rId57"/>
          <w:pgSz w:w="16839" w:h="11907" w:orient="landscape" w:code="9"/>
          <w:pgMar w:top="1797" w:right="1440" w:bottom="1797" w:left="1440" w:header="720" w:footer="709" w:gutter="0"/>
          <w:cols w:space="720"/>
          <w:docGrid w:linePitch="299"/>
        </w:sectPr>
      </w:pPr>
      <w:bookmarkStart w:id="286" w:name="OPCSB_LandScapeNonAmdSchA4"/>
    </w:p>
    <w:p w:rsidR="007E6891" w:rsidRPr="00A9722D" w:rsidRDefault="007E6891" w:rsidP="007E6891">
      <w:pPr>
        <w:pStyle w:val="ActHead1"/>
      </w:pPr>
      <w:bookmarkStart w:id="287" w:name="_Toc53141633"/>
      <w:bookmarkStart w:id="288" w:name="OPCSB_NonAmendSchClausesA4"/>
      <w:bookmarkEnd w:id="285"/>
      <w:bookmarkEnd w:id="286"/>
      <w:r w:rsidRPr="00B65989">
        <w:rPr>
          <w:rStyle w:val="CharChapNo"/>
        </w:rPr>
        <w:t>Schedule 5</w:t>
      </w:r>
      <w:r w:rsidRPr="00A9722D">
        <w:t>—</w:t>
      </w:r>
      <w:bookmarkStart w:id="289" w:name="BK_S3P7L32C12"/>
      <w:bookmarkEnd w:id="289"/>
      <w:r w:rsidRPr="00B65989">
        <w:rPr>
          <w:rStyle w:val="CharChapText"/>
        </w:rPr>
        <w:t>HSD pharmaceutical benefits with modified prescription circumstances during COVID</w:t>
      </w:r>
      <w:r w:rsidRPr="00B65989">
        <w:rPr>
          <w:rStyle w:val="CharChapText"/>
        </w:rPr>
        <w:noBreakHyphen/>
        <w:t>19 pandemic</w:t>
      </w:r>
      <w:bookmarkEnd w:id="287"/>
    </w:p>
    <w:p w:rsidR="007E6891" w:rsidRPr="00A9722D" w:rsidRDefault="007E6891" w:rsidP="007E6891">
      <w:pPr>
        <w:pStyle w:val="notemargin"/>
      </w:pPr>
      <w:r w:rsidRPr="00A9722D">
        <w:t>Note:</w:t>
      </w:r>
      <w:r w:rsidRPr="00A9722D">
        <w:tab/>
        <w:t>See section 9AA.</w:t>
      </w:r>
    </w:p>
    <w:p w:rsidR="007E6891" w:rsidRPr="00B65989" w:rsidRDefault="007E6891" w:rsidP="007E6891">
      <w:pPr>
        <w:pStyle w:val="Header"/>
      </w:pPr>
      <w:bookmarkStart w:id="290" w:name="f_Check_Lines_below"/>
      <w:bookmarkEnd w:id="290"/>
      <w:r w:rsidRPr="00B65989">
        <w:rPr>
          <w:rStyle w:val="CharPartNo"/>
        </w:rPr>
        <w:t xml:space="preserve"> </w:t>
      </w:r>
      <w:r w:rsidRPr="00B65989">
        <w:rPr>
          <w:rStyle w:val="CharPartText"/>
        </w:rPr>
        <w:t xml:space="preserve"> </w:t>
      </w:r>
    </w:p>
    <w:p w:rsidR="007E6891" w:rsidRPr="00B65989" w:rsidRDefault="007E6891" w:rsidP="007E6891">
      <w:pPr>
        <w:pStyle w:val="Header"/>
      </w:pPr>
      <w:r w:rsidRPr="00B65989">
        <w:rPr>
          <w:rStyle w:val="CharDivNo"/>
        </w:rPr>
        <w:t xml:space="preserve"> </w:t>
      </w:r>
      <w:r w:rsidRPr="00B65989">
        <w:rPr>
          <w:rStyle w:val="CharDivText"/>
        </w:rPr>
        <w:t xml:space="preserve"> </w:t>
      </w:r>
    </w:p>
    <w:p w:rsidR="008D3FF6" w:rsidRPr="00037848" w:rsidRDefault="008D3FF6" w:rsidP="00381C10"/>
    <w:tbl>
      <w:tblPr>
        <w:tblStyle w:val="TableGrid"/>
        <w:tblW w:w="84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4281"/>
        <w:gridCol w:w="2306"/>
      </w:tblGrid>
      <w:tr w:rsidR="008D3FF6" w:rsidRPr="0042601A" w:rsidTr="00883E05">
        <w:trPr>
          <w:tblHeader/>
        </w:trPr>
        <w:tc>
          <w:tcPr>
            <w:tcW w:w="8430" w:type="dxa"/>
            <w:gridSpan w:val="3"/>
            <w:tcBorders>
              <w:top w:val="single" w:sz="12" w:space="0" w:color="auto"/>
              <w:bottom w:val="single" w:sz="6" w:space="0" w:color="auto"/>
            </w:tcBorders>
            <w:vAlign w:val="bottom"/>
          </w:tcPr>
          <w:p w:rsidR="008D3FF6" w:rsidRPr="0042601A" w:rsidRDefault="008D3FF6" w:rsidP="0042601A">
            <w:pPr>
              <w:pStyle w:val="TableHeading"/>
            </w:pPr>
            <w:r w:rsidRPr="0042601A">
              <w:t>Pharmaceutical items with modified prescription circumstances during COVID-19 pandemic</w:t>
            </w:r>
          </w:p>
        </w:tc>
      </w:tr>
      <w:tr w:rsidR="008D3FF6" w:rsidRPr="00037848" w:rsidTr="00883E05">
        <w:trPr>
          <w:tblHeader/>
        </w:trPr>
        <w:tc>
          <w:tcPr>
            <w:tcW w:w="1843" w:type="dxa"/>
            <w:tcBorders>
              <w:top w:val="single" w:sz="6" w:space="0" w:color="auto"/>
              <w:bottom w:val="single" w:sz="12" w:space="0" w:color="auto"/>
            </w:tcBorders>
            <w:vAlign w:val="bottom"/>
          </w:tcPr>
          <w:p w:rsidR="008D3FF6" w:rsidRPr="0042601A" w:rsidRDefault="008D3FF6" w:rsidP="0042601A">
            <w:pPr>
              <w:pStyle w:val="TableHeading"/>
            </w:pPr>
            <w:r w:rsidRPr="0042601A">
              <w:t>Listed drug</w:t>
            </w:r>
          </w:p>
        </w:tc>
        <w:tc>
          <w:tcPr>
            <w:tcW w:w="4281" w:type="dxa"/>
            <w:tcBorders>
              <w:top w:val="single" w:sz="6" w:space="0" w:color="auto"/>
              <w:bottom w:val="single" w:sz="12" w:space="0" w:color="auto"/>
            </w:tcBorders>
            <w:vAlign w:val="bottom"/>
          </w:tcPr>
          <w:p w:rsidR="008D3FF6" w:rsidRPr="0042601A" w:rsidRDefault="008D3FF6" w:rsidP="0042601A">
            <w:pPr>
              <w:pStyle w:val="TableHeading"/>
            </w:pPr>
            <w:r w:rsidRPr="0042601A">
              <w:t>Form</w:t>
            </w:r>
          </w:p>
        </w:tc>
        <w:tc>
          <w:tcPr>
            <w:tcW w:w="2306" w:type="dxa"/>
            <w:tcBorders>
              <w:top w:val="single" w:sz="6" w:space="0" w:color="auto"/>
              <w:bottom w:val="single" w:sz="12" w:space="0" w:color="auto"/>
            </w:tcBorders>
            <w:vAlign w:val="bottom"/>
          </w:tcPr>
          <w:p w:rsidR="008D3FF6" w:rsidRPr="0042601A" w:rsidRDefault="008D3FF6" w:rsidP="0042601A">
            <w:pPr>
              <w:pStyle w:val="TableHeading"/>
            </w:pPr>
            <w:r w:rsidRPr="0042601A">
              <w:t>Manner of administration</w:t>
            </w:r>
          </w:p>
        </w:tc>
      </w:tr>
      <w:tr w:rsidR="008D3FF6" w:rsidRPr="0042601A" w:rsidTr="0042601A">
        <w:tc>
          <w:tcPr>
            <w:tcW w:w="1843" w:type="dxa"/>
            <w:tcBorders>
              <w:top w:val="single" w:sz="12" w:space="0" w:color="auto"/>
              <w:bottom w:val="single" w:sz="2" w:space="0" w:color="auto"/>
            </w:tcBorders>
          </w:tcPr>
          <w:p w:rsidR="008D3FF6" w:rsidRPr="0042601A" w:rsidRDefault="008D3FF6" w:rsidP="0042601A">
            <w:pPr>
              <w:pStyle w:val="Tabletext"/>
            </w:pPr>
            <w:r w:rsidRPr="0042601A">
              <w:t>Abatacept</w:t>
            </w:r>
          </w:p>
        </w:tc>
        <w:tc>
          <w:tcPr>
            <w:tcW w:w="4281" w:type="dxa"/>
            <w:tcBorders>
              <w:top w:val="single" w:sz="12" w:space="0" w:color="auto"/>
              <w:bottom w:val="single" w:sz="2" w:space="0" w:color="auto"/>
            </w:tcBorders>
          </w:tcPr>
          <w:p w:rsidR="008D3FF6" w:rsidRPr="0042601A" w:rsidRDefault="008D3FF6" w:rsidP="0042601A">
            <w:pPr>
              <w:pStyle w:val="Tabletext"/>
            </w:pPr>
            <w:r w:rsidRPr="0042601A">
              <w:t>Powder for I.V. infusion 250 mg</w:t>
            </w:r>
          </w:p>
        </w:tc>
        <w:tc>
          <w:tcPr>
            <w:tcW w:w="2306" w:type="dxa"/>
            <w:tcBorders>
              <w:top w:val="single" w:sz="1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20 mg in 0.4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62.5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Dornase alfa</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2.5 mg (2,500 units) in 2.5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set containing 4 vials powder for injection 25 mg and 4 pre</w:t>
            </w:r>
            <w:r w:rsidRPr="0042601A">
              <w:noBreakHyphen/>
              <w:t>filled syringes solvent 1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50 mg in 1 mL single use auto</w:t>
            </w:r>
            <w:r w:rsidRPr="0042601A">
              <w:noBreakHyphen/>
              <w:t>injector,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Injections 50 mg in 1 mL single use pre</w:t>
            </w:r>
            <w:r w:rsidRPr="0042601A">
              <w:noBreakHyphen/>
              <w:t>filled syringes,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Iloprost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20 micrograms (as trometamol) in 2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Infliximab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75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100 mg and ivacaftor 125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150 mg and ivacaftor 188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100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Lumacaftor with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200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Macitentan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Mannitol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280 capsules containing powder for inhalation 40 mg and 2 inhalers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 by mouth</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injection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100 mg in 1 mL single dose pre-filled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75 mg in 0.5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150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3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4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500 micrograms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Rituximab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500 mg in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Sildenafil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 (as citrate)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Tadalafil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Tezacaftor with ivacaftor and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 tablets tezacaftor 100 mg with ivacaftor 150 mg and 28 tablets ivacaftor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80 mg in 4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200 mg in 10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400 mg in 20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BE7E09">
        <w:tc>
          <w:tcPr>
            <w:tcW w:w="1843" w:type="dxa"/>
            <w:tcBorders>
              <w:top w:val="single" w:sz="2" w:space="0" w:color="auto"/>
              <w:bottom w:val="single" w:sz="2" w:space="0" w:color="auto"/>
            </w:tcBorders>
          </w:tcPr>
          <w:p w:rsidR="008D3FF6" w:rsidRPr="0042601A" w:rsidRDefault="008D3FF6" w:rsidP="0042601A">
            <w:pPr>
              <w:pStyle w:val="Tabletext"/>
            </w:pPr>
            <w:r w:rsidRPr="0042601A">
              <w:t>Ustekinumab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130 mg in 26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567B4E" w:rsidTr="00BE7E09">
        <w:tc>
          <w:tcPr>
            <w:tcW w:w="1843" w:type="dxa"/>
            <w:tcBorders>
              <w:top w:val="single" w:sz="2" w:space="0" w:color="auto"/>
              <w:bottom w:val="single" w:sz="12" w:space="0" w:color="auto"/>
            </w:tcBorders>
          </w:tcPr>
          <w:p w:rsidR="008D3FF6" w:rsidRPr="0042601A" w:rsidRDefault="008D3FF6" w:rsidP="0042601A">
            <w:pPr>
              <w:pStyle w:val="Tabletext"/>
            </w:pPr>
            <w:r w:rsidRPr="0042601A">
              <w:t>Vedolizumab</w:t>
            </w:r>
          </w:p>
        </w:tc>
        <w:tc>
          <w:tcPr>
            <w:tcW w:w="4281" w:type="dxa"/>
            <w:tcBorders>
              <w:top w:val="single" w:sz="2" w:space="0" w:color="auto"/>
              <w:bottom w:val="single" w:sz="12" w:space="0" w:color="auto"/>
            </w:tcBorders>
          </w:tcPr>
          <w:p w:rsidR="008D3FF6" w:rsidRPr="0042601A" w:rsidRDefault="008D3FF6" w:rsidP="0042601A">
            <w:pPr>
              <w:pStyle w:val="Tabletext"/>
            </w:pPr>
            <w:r w:rsidRPr="0042601A">
              <w:t>Powder for injection 300 mg</w:t>
            </w:r>
          </w:p>
        </w:tc>
        <w:tc>
          <w:tcPr>
            <w:tcW w:w="2306" w:type="dxa"/>
            <w:tcBorders>
              <w:top w:val="single" w:sz="2" w:space="0" w:color="auto"/>
              <w:bottom w:val="single" w:sz="12" w:space="0" w:color="auto"/>
            </w:tcBorders>
          </w:tcPr>
          <w:p w:rsidR="008D3FF6" w:rsidRPr="0042601A" w:rsidRDefault="008D3FF6" w:rsidP="0042601A">
            <w:pPr>
              <w:pStyle w:val="Tabletext"/>
            </w:pPr>
            <w:r w:rsidRPr="0042601A">
              <w:t>Injection</w:t>
            </w:r>
          </w:p>
        </w:tc>
      </w:tr>
    </w:tbl>
    <w:p w:rsidR="007E6891" w:rsidRPr="00A9722D" w:rsidRDefault="007E6891" w:rsidP="007E6891">
      <w:pPr>
        <w:pStyle w:val="Tabletext"/>
      </w:pPr>
    </w:p>
    <w:p w:rsidR="00D6304B" w:rsidRPr="00611621" w:rsidRDefault="00D6304B" w:rsidP="00D6304B">
      <w:pPr>
        <w:sectPr w:rsidR="00D6304B" w:rsidRPr="00611621" w:rsidSect="00FD6363">
          <w:headerReference w:type="even" r:id="rId58"/>
          <w:headerReference w:type="default" r:id="rId59"/>
          <w:footerReference w:type="even" r:id="rId60"/>
          <w:footerReference w:type="default" r:id="rId61"/>
          <w:headerReference w:type="first" r:id="rId62"/>
          <w:footerReference w:type="first" r:id="rId63"/>
          <w:pgSz w:w="11907" w:h="16839" w:code="9"/>
          <w:pgMar w:top="1440" w:right="1797" w:bottom="1440" w:left="1797" w:header="720" w:footer="709" w:gutter="0"/>
          <w:cols w:space="720"/>
          <w:docGrid w:linePitch="299"/>
        </w:sectPr>
      </w:pPr>
    </w:p>
    <w:p w:rsidR="0043406F" w:rsidRPr="00E106BD" w:rsidRDefault="0043406F" w:rsidP="0043406F">
      <w:pPr>
        <w:pStyle w:val="ENotesHeading1"/>
        <w:pageBreakBefore/>
        <w:outlineLvl w:val="9"/>
      </w:pPr>
      <w:bookmarkStart w:id="291" w:name="_Toc53141634"/>
      <w:bookmarkEnd w:id="288"/>
      <w:r w:rsidRPr="00E106BD">
        <w:t>Endnotes</w:t>
      </w:r>
      <w:bookmarkEnd w:id="291"/>
    </w:p>
    <w:p w:rsidR="0069450D" w:rsidRPr="00E106BD" w:rsidRDefault="0069450D" w:rsidP="0069450D">
      <w:pPr>
        <w:pStyle w:val="ENotesHeading2"/>
        <w:spacing w:line="240" w:lineRule="auto"/>
        <w:outlineLvl w:val="9"/>
      </w:pPr>
      <w:bookmarkStart w:id="292" w:name="_Toc53141635"/>
      <w:r w:rsidRPr="00E106BD">
        <w:t>Endnote 1—About the endnotes</w:t>
      </w:r>
      <w:bookmarkEnd w:id="292"/>
    </w:p>
    <w:p w:rsidR="0069450D" w:rsidRPr="00E106BD" w:rsidRDefault="0069450D" w:rsidP="0069450D">
      <w:pPr>
        <w:spacing w:after="120"/>
      </w:pPr>
      <w:r w:rsidRPr="00E106BD">
        <w:t>The endnotes provide information about this compilation and the compiled law.</w:t>
      </w:r>
    </w:p>
    <w:p w:rsidR="0069450D" w:rsidRPr="00E106BD" w:rsidRDefault="0069450D" w:rsidP="0069450D">
      <w:pPr>
        <w:spacing w:after="120"/>
      </w:pPr>
      <w:r w:rsidRPr="00E106BD">
        <w:t>The following endnotes are included in every compilation:</w:t>
      </w:r>
    </w:p>
    <w:p w:rsidR="0069450D" w:rsidRPr="00E106BD" w:rsidRDefault="0069450D" w:rsidP="0069450D">
      <w:r w:rsidRPr="00E106BD">
        <w:t>Endnote 1—About the endnotes</w:t>
      </w:r>
    </w:p>
    <w:p w:rsidR="0069450D" w:rsidRPr="00E106BD" w:rsidRDefault="0069450D" w:rsidP="0069450D">
      <w:r w:rsidRPr="00E106BD">
        <w:t>Endnote 2—Abbreviation key</w:t>
      </w:r>
    </w:p>
    <w:p w:rsidR="0069450D" w:rsidRPr="00E106BD" w:rsidRDefault="0069450D" w:rsidP="0069450D">
      <w:r w:rsidRPr="00E106BD">
        <w:t>Endnote 3—Legislation history</w:t>
      </w:r>
    </w:p>
    <w:p w:rsidR="0069450D" w:rsidRPr="00E106BD" w:rsidRDefault="0069450D" w:rsidP="0069450D">
      <w:pPr>
        <w:spacing w:after="120"/>
      </w:pPr>
      <w:r w:rsidRPr="00E106BD">
        <w:t>Endnote 4—Amendment history</w:t>
      </w:r>
    </w:p>
    <w:p w:rsidR="0069450D" w:rsidRPr="00E106BD" w:rsidRDefault="0069450D" w:rsidP="0069450D">
      <w:r w:rsidRPr="00E106BD">
        <w:rPr>
          <w:b/>
        </w:rPr>
        <w:t>Abbreviation key—Endnote 2</w:t>
      </w:r>
    </w:p>
    <w:p w:rsidR="0069450D" w:rsidRPr="00E106BD" w:rsidRDefault="0069450D" w:rsidP="0069450D">
      <w:pPr>
        <w:spacing w:after="120"/>
      </w:pPr>
      <w:r w:rsidRPr="00E106BD">
        <w:t>The abbreviation key sets out abbreviations that may be used in the endnotes.</w:t>
      </w:r>
    </w:p>
    <w:p w:rsidR="0069450D" w:rsidRPr="00E106BD" w:rsidRDefault="0069450D" w:rsidP="0069450D">
      <w:pPr>
        <w:rPr>
          <w:b/>
        </w:rPr>
      </w:pPr>
      <w:r w:rsidRPr="00E106BD">
        <w:rPr>
          <w:b/>
        </w:rPr>
        <w:t>Legislation history and amendment history—Endnotes 3 and 4</w:t>
      </w:r>
    </w:p>
    <w:p w:rsidR="0069450D" w:rsidRPr="00E106BD" w:rsidRDefault="0069450D" w:rsidP="0069450D">
      <w:pPr>
        <w:spacing w:after="120"/>
      </w:pPr>
      <w:r w:rsidRPr="00E106BD">
        <w:t>Amending laws are annotated in the legislation history and amendment history.</w:t>
      </w:r>
    </w:p>
    <w:p w:rsidR="0069450D" w:rsidRPr="00E106BD" w:rsidRDefault="0069450D" w:rsidP="0069450D">
      <w:pPr>
        <w:spacing w:after="120"/>
      </w:pPr>
      <w:r w:rsidRPr="00E106B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450D" w:rsidRPr="00E106BD" w:rsidRDefault="0069450D" w:rsidP="0069450D">
      <w:pPr>
        <w:spacing w:after="120"/>
      </w:pPr>
      <w:r w:rsidRPr="00E106B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450D" w:rsidRPr="00E106BD" w:rsidRDefault="0069450D" w:rsidP="0069450D">
      <w:pPr>
        <w:rPr>
          <w:b/>
        </w:rPr>
      </w:pPr>
      <w:r w:rsidRPr="00E106BD">
        <w:rPr>
          <w:b/>
        </w:rPr>
        <w:t>Editorial changes</w:t>
      </w:r>
    </w:p>
    <w:p w:rsidR="0069450D" w:rsidRPr="00E106BD" w:rsidRDefault="0069450D" w:rsidP="0069450D">
      <w:pPr>
        <w:spacing w:after="120"/>
      </w:pPr>
      <w:r w:rsidRPr="00E106BD">
        <w:t xml:space="preserve">The </w:t>
      </w:r>
      <w:r w:rsidRPr="00E106BD">
        <w:rPr>
          <w:i/>
        </w:rPr>
        <w:t>Legislation Act 2003</w:t>
      </w:r>
      <w:r w:rsidRPr="00E106B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450D" w:rsidRPr="00E106BD" w:rsidRDefault="0069450D" w:rsidP="0069450D">
      <w:pPr>
        <w:spacing w:after="120"/>
      </w:pPr>
      <w:r w:rsidRPr="00E106BD">
        <w:t xml:space="preserve">If the compilation includes editorial changes, the endnotes include a brief outline of the changes in general terms. Full details of any changes can be obtained from the Office of Parliamentary Counsel. </w:t>
      </w:r>
    </w:p>
    <w:p w:rsidR="0069450D" w:rsidRPr="00E106BD" w:rsidRDefault="0069450D" w:rsidP="0069450D">
      <w:pPr>
        <w:keepNext/>
      </w:pPr>
      <w:r w:rsidRPr="00E106BD">
        <w:rPr>
          <w:b/>
        </w:rPr>
        <w:t>Misdescribed amendments</w:t>
      </w:r>
    </w:p>
    <w:p w:rsidR="0069450D" w:rsidRPr="00E106BD" w:rsidRDefault="0069450D" w:rsidP="0069450D">
      <w:pPr>
        <w:spacing w:after="120"/>
      </w:pPr>
      <w:r w:rsidRPr="00E106B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450D" w:rsidRPr="00E106BD" w:rsidRDefault="0069450D" w:rsidP="0069450D">
      <w:pPr>
        <w:spacing w:before="120"/>
      </w:pPr>
      <w:r w:rsidRPr="00E106BD">
        <w:t>If a misdescribed amendment cannot be given effect as intended, the abbreviation “(md not incorp)” is added to the details of the amendment included in the amendment history.</w:t>
      </w:r>
    </w:p>
    <w:p w:rsidR="001E5F9F" w:rsidRPr="00E106BD" w:rsidRDefault="001E5F9F" w:rsidP="001E5F9F"/>
    <w:p w:rsidR="0069450D" w:rsidRPr="00E106BD" w:rsidRDefault="0069450D" w:rsidP="0069450D">
      <w:pPr>
        <w:pStyle w:val="ENotesHeading2"/>
        <w:pageBreakBefore/>
        <w:outlineLvl w:val="9"/>
      </w:pPr>
      <w:bookmarkStart w:id="293" w:name="_Toc53141636"/>
      <w:r w:rsidRPr="00E106BD">
        <w:t>Endnote 2—Abbreviation key</w:t>
      </w:r>
      <w:bookmarkEnd w:id="293"/>
    </w:p>
    <w:p w:rsidR="0069450D" w:rsidRPr="00E106BD" w:rsidRDefault="0069450D" w:rsidP="0069450D">
      <w:pPr>
        <w:pStyle w:val="Tabletext"/>
      </w:pPr>
    </w:p>
    <w:tbl>
      <w:tblPr>
        <w:tblW w:w="7939" w:type="dxa"/>
        <w:tblInd w:w="108" w:type="dxa"/>
        <w:tblLayout w:type="fixed"/>
        <w:tblLook w:val="0000" w:firstRow="0" w:lastRow="0" w:firstColumn="0" w:lastColumn="0" w:noHBand="0" w:noVBand="0"/>
      </w:tblPr>
      <w:tblGrid>
        <w:gridCol w:w="4253"/>
        <w:gridCol w:w="3686"/>
      </w:tblGrid>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ad = added or inserted</w:t>
            </w:r>
          </w:p>
        </w:tc>
        <w:tc>
          <w:tcPr>
            <w:tcW w:w="3686" w:type="dxa"/>
            <w:shd w:val="clear" w:color="auto" w:fill="auto"/>
          </w:tcPr>
          <w:p w:rsidR="0069450D" w:rsidRPr="00E106BD" w:rsidRDefault="0069450D" w:rsidP="0069450D">
            <w:pPr>
              <w:spacing w:before="60"/>
              <w:ind w:left="34"/>
              <w:rPr>
                <w:sz w:val="20"/>
              </w:rPr>
            </w:pPr>
            <w:r w:rsidRPr="00E106BD">
              <w:rPr>
                <w:sz w:val="20"/>
              </w:rPr>
              <w:t>o = order(s)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 = amended</w:t>
            </w:r>
          </w:p>
        </w:tc>
        <w:tc>
          <w:tcPr>
            <w:tcW w:w="3686" w:type="dxa"/>
            <w:shd w:val="clear" w:color="auto" w:fill="auto"/>
          </w:tcPr>
          <w:p w:rsidR="0069450D" w:rsidRPr="00E106BD" w:rsidRDefault="0069450D" w:rsidP="0069450D">
            <w:pPr>
              <w:spacing w:before="60"/>
              <w:ind w:left="34"/>
              <w:rPr>
                <w:sz w:val="20"/>
              </w:rPr>
            </w:pPr>
            <w:r w:rsidRPr="00E106BD">
              <w:rPr>
                <w:sz w:val="20"/>
              </w:rPr>
              <w:t>Ord = Ordinance</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amdt = amendment</w:t>
            </w:r>
          </w:p>
        </w:tc>
        <w:tc>
          <w:tcPr>
            <w:tcW w:w="3686" w:type="dxa"/>
            <w:shd w:val="clear" w:color="auto" w:fill="auto"/>
          </w:tcPr>
          <w:p w:rsidR="0069450D" w:rsidRPr="00E106BD" w:rsidRDefault="0069450D" w:rsidP="0069450D">
            <w:pPr>
              <w:spacing w:before="60"/>
              <w:ind w:left="34"/>
              <w:rPr>
                <w:sz w:val="20"/>
              </w:rPr>
            </w:pPr>
            <w:r w:rsidRPr="00E106BD">
              <w:rPr>
                <w:sz w:val="20"/>
              </w:rPr>
              <w:t>orig = original</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 = clause(s)</w:t>
            </w:r>
          </w:p>
        </w:tc>
        <w:tc>
          <w:tcPr>
            <w:tcW w:w="3686" w:type="dxa"/>
            <w:shd w:val="clear" w:color="auto" w:fill="auto"/>
          </w:tcPr>
          <w:p w:rsidR="0069450D" w:rsidRPr="00E106BD" w:rsidRDefault="0069450D" w:rsidP="0069450D">
            <w:pPr>
              <w:spacing w:before="60"/>
              <w:ind w:left="34"/>
              <w:rPr>
                <w:sz w:val="20"/>
              </w:rPr>
            </w:pPr>
            <w:r w:rsidRPr="00E106BD">
              <w:rPr>
                <w:sz w:val="20"/>
              </w:rPr>
              <w:t>par = paragraph(s)/subparagraph(s)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C[x] = Compilation No. x</w:t>
            </w:r>
          </w:p>
        </w:tc>
        <w:tc>
          <w:tcPr>
            <w:tcW w:w="3686" w:type="dxa"/>
            <w:shd w:val="clear" w:color="auto" w:fill="auto"/>
          </w:tcPr>
          <w:p w:rsidR="0069450D" w:rsidRPr="00E106BD" w:rsidRDefault="00AD0D00" w:rsidP="00AD0D00">
            <w:pPr>
              <w:ind w:left="34" w:firstLine="249"/>
              <w:rPr>
                <w:sz w:val="20"/>
              </w:rPr>
            </w:pPr>
            <w:r w:rsidRPr="00E106BD">
              <w:rPr>
                <w:sz w:val="20"/>
              </w:rPr>
              <w:t>/</w:t>
            </w:r>
            <w:r w:rsidR="0069450D" w:rsidRPr="00E106BD">
              <w:rPr>
                <w:sz w:val="20"/>
              </w:rPr>
              <w:t>sub</w:t>
            </w:r>
            <w:r w:rsidR="00E106BD">
              <w:rPr>
                <w:sz w:val="20"/>
              </w:rPr>
              <w:noBreakHyphen/>
            </w:r>
            <w:r w:rsidR="0069450D" w:rsidRPr="00E106BD">
              <w:rPr>
                <w:sz w:val="20"/>
              </w:rPr>
              <w:t>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Ch = Chapter(s)</w:t>
            </w:r>
          </w:p>
        </w:tc>
        <w:tc>
          <w:tcPr>
            <w:tcW w:w="3686" w:type="dxa"/>
            <w:shd w:val="clear" w:color="auto" w:fill="auto"/>
          </w:tcPr>
          <w:p w:rsidR="0069450D" w:rsidRPr="00E106BD" w:rsidRDefault="0069450D" w:rsidP="0069450D">
            <w:pPr>
              <w:spacing w:before="60"/>
              <w:ind w:left="34"/>
              <w:rPr>
                <w:sz w:val="20"/>
              </w:rPr>
            </w:pPr>
            <w:r w:rsidRPr="00E106BD">
              <w:rPr>
                <w:sz w:val="20"/>
              </w:rPr>
              <w:t>pres = present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def = definition(s)</w:t>
            </w:r>
          </w:p>
        </w:tc>
        <w:tc>
          <w:tcPr>
            <w:tcW w:w="3686" w:type="dxa"/>
            <w:shd w:val="clear" w:color="auto" w:fill="auto"/>
          </w:tcPr>
          <w:p w:rsidR="0069450D" w:rsidRPr="00E106BD" w:rsidRDefault="0069450D" w:rsidP="0069450D">
            <w:pPr>
              <w:spacing w:before="60"/>
              <w:ind w:left="34"/>
              <w:rPr>
                <w:sz w:val="20"/>
              </w:rPr>
            </w:pPr>
            <w:r w:rsidRPr="00E106BD">
              <w:rPr>
                <w:sz w:val="20"/>
              </w:rPr>
              <w:t>prev = previous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Dict = Dictionary</w:t>
            </w:r>
          </w:p>
        </w:tc>
        <w:tc>
          <w:tcPr>
            <w:tcW w:w="3686" w:type="dxa"/>
            <w:shd w:val="clear" w:color="auto" w:fill="auto"/>
          </w:tcPr>
          <w:p w:rsidR="0069450D" w:rsidRPr="00E106BD" w:rsidRDefault="0069450D" w:rsidP="0069450D">
            <w:pPr>
              <w:spacing w:before="60"/>
              <w:ind w:left="34"/>
              <w:rPr>
                <w:sz w:val="20"/>
              </w:rPr>
            </w:pPr>
            <w:r w:rsidRPr="00E106BD">
              <w:rPr>
                <w:sz w:val="20"/>
              </w:rPr>
              <w:t>(prev…) = previously</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disallowed = disallowed by Parliament</w:t>
            </w:r>
          </w:p>
        </w:tc>
        <w:tc>
          <w:tcPr>
            <w:tcW w:w="3686" w:type="dxa"/>
            <w:shd w:val="clear" w:color="auto" w:fill="auto"/>
          </w:tcPr>
          <w:p w:rsidR="0069450D" w:rsidRPr="00E106BD" w:rsidRDefault="0069450D" w:rsidP="0069450D">
            <w:pPr>
              <w:spacing w:before="60"/>
              <w:ind w:left="34"/>
              <w:rPr>
                <w:sz w:val="20"/>
              </w:rPr>
            </w:pPr>
            <w:r w:rsidRPr="00E106BD">
              <w:rPr>
                <w:sz w:val="20"/>
              </w:rPr>
              <w:t>Pt = 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Div = Division(s)</w:t>
            </w:r>
          </w:p>
        </w:tc>
        <w:tc>
          <w:tcPr>
            <w:tcW w:w="3686" w:type="dxa"/>
            <w:shd w:val="clear" w:color="auto" w:fill="auto"/>
          </w:tcPr>
          <w:p w:rsidR="0069450D" w:rsidRPr="00E106BD" w:rsidRDefault="0069450D" w:rsidP="0069450D">
            <w:pPr>
              <w:spacing w:before="60"/>
              <w:ind w:left="34"/>
              <w:rPr>
                <w:sz w:val="20"/>
              </w:rPr>
            </w:pPr>
            <w:r w:rsidRPr="00E106BD">
              <w:rPr>
                <w:sz w:val="20"/>
              </w:rPr>
              <w:t>r = regulation(s)/rule(s)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ed = editorial change</w:t>
            </w:r>
          </w:p>
        </w:tc>
        <w:tc>
          <w:tcPr>
            <w:tcW w:w="3686" w:type="dxa"/>
            <w:shd w:val="clear" w:color="auto" w:fill="auto"/>
          </w:tcPr>
          <w:p w:rsidR="0069450D" w:rsidRPr="00E106BD" w:rsidRDefault="0069450D" w:rsidP="0069450D">
            <w:pPr>
              <w:spacing w:before="60"/>
              <w:ind w:left="34"/>
              <w:rPr>
                <w:sz w:val="20"/>
              </w:rPr>
            </w:pPr>
            <w:r w:rsidRPr="00E106BD">
              <w:rPr>
                <w:sz w:val="20"/>
              </w:rPr>
              <w:t>reloc = relocated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exp = expires/expired or ceases/ceased to have</w:t>
            </w:r>
          </w:p>
        </w:tc>
        <w:tc>
          <w:tcPr>
            <w:tcW w:w="3686" w:type="dxa"/>
            <w:shd w:val="clear" w:color="auto" w:fill="auto"/>
          </w:tcPr>
          <w:p w:rsidR="0069450D" w:rsidRPr="00E106BD" w:rsidRDefault="0069450D" w:rsidP="0069450D">
            <w:pPr>
              <w:spacing w:before="60"/>
              <w:ind w:left="34"/>
              <w:rPr>
                <w:sz w:val="20"/>
              </w:rPr>
            </w:pPr>
            <w:r w:rsidRPr="00E106BD">
              <w:rPr>
                <w:sz w:val="20"/>
              </w:rPr>
              <w:t>renum = renumbered</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rep = repealed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F = Federal Register of Legislation</w:t>
            </w:r>
          </w:p>
        </w:tc>
        <w:tc>
          <w:tcPr>
            <w:tcW w:w="3686" w:type="dxa"/>
            <w:shd w:val="clear" w:color="auto" w:fill="auto"/>
          </w:tcPr>
          <w:p w:rsidR="0069450D" w:rsidRPr="00E106BD" w:rsidRDefault="0069450D" w:rsidP="0069450D">
            <w:pPr>
              <w:spacing w:before="60"/>
              <w:ind w:left="34"/>
              <w:rPr>
                <w:sz w:val="20"/>
              </w:rPr>
            </w:pPr>
            <w:r w:rsidRPr="00E106BD">
              <w:rPr>
                <w:sz w:val="20"/>
              </w:rPr>
              <w:t>rs = repealed and substituted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gaz = gazette</w:t>
            </w:r>
          </w:p>
        </w:tc>
        <w:tc>
          <w:tcPr>
            <w:tcW w:w="3686" w:type="dxa"/>
            <w:shd w:val="clear" w:color="auto" w:fill="auto"/>
          </w:tcPr>
          <w:p w:rsidR="0069450D" w:rsidRPr="00E106BD" w:rsidRDefault="0069450D" w:rsidP="0069450D">
            <w:pPr>
              <w:spacing w:before="60"/>
              <w:ind w:left="34"/>
              <w:rPr>
                <w:sz w:val="20"/>
              </w:rPr>
            </w:pPr>
            <w:r w:rsidRPr="00E106BD">
              <w:rPr>
                <w:sz w:val="20"/>
              </w:rPr>
              <w:t>s = section(s)/subsection(s)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LA = </w:t>
            </w:r>
            <w:r w:rsidRPr="00E106BD">
              <w:rPr>
                <w:i/>
                <w:sz w:val="20"/>
              </w:rPr>
              <w:t>Legislation Act 2003</w:t>
            </w:r>
          </w:p>
        </w:tc>
        <w:tc>
          <w:tcPr>
            <w:tcW w:w="3686" w:type="dxa"/>
            <w:shd w:val="clear" w:color="auto" w:fill="auto"/>
          </w:tcPr>
          <w:p w:rsidR="0069450D" w:rsidRPr="00E106BD" w:rsidRDefault="0069450D" w:rsidP="0069450D">
            <w:pPr>
              <w:spacing w:before="60"/>
              <w:ind w:left="34"/>
              <w:rPr>
                <w:sz w:val="20"/>
              </w:rPr>
            </w:pPr>
            <w:r w:rsidRPr="00E106BD">
              <w:rPr>
                <w:sz w:val="20"/>
              </w:rPr>
              <w:t>Sch = Schedule(s)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LIA = </w:t>
            </w:r>
            <w:r w:rsidRPr="00E106BD">
              <w:rPr>
                <w:i/>
                <w:sz w:val="20"/>
              </w:rPr>
              <w:t>Legislative Instruments Act 2003</w:t>
            </w:r>
          </w:p>
        </w:tc>
        <w:tc>
          <w:tcPr>
            <w:tcW w:w="3686" w:type="dxa"/>
            <w:shd w:val="clear" w:color="auto" w:fill="auto"/>
          </w:tcPr>
          <w:p w:rsidR="0069450D" w:rsidRPr="00E106BD" w:rsidRDefault="0069450D" w:rsidP="0069450D">
            <w:pPr>
              <w:spacing w:before="60"/>
              <w:ind w:left="34"/>
              <w:rPr>
                <w:sz w:val="20"/>
              </w:rPr>
            </w:pPr>
            <w:r w:rsidRPr="00E106BD">
              <w:rPr>
                <w:sz w:val="20"/>
              </w:rPr>
              <w:t>Sdiv = Subdivision(s)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 misdescribed amendment can be given</w:t>
            </w:r>
          </w:p>
        </w:tc>
        <w:tc>
          <w:tcPr>
            <w:tcW w:w="3686" w:type="dxa"/>
            <w:shd w:val="clear" w:color="auto" w:fill="auto"/>
          </w:tcPr>
          <w:p w:rsidR="0069450D" w:rsidRPr="00E106BD" w:rsidRDefault="0069450D" w:rsidP="0069450D">
            <w:pPr>
              <w:spacing w:before="60"/>
              <w:ind w:left="34"/>
              <w:rPr>
                <w:sz w:val="20"/>
              </w:rPr>
            </w:pPr>
            <w:r w:rsidRPr="00E106BD">
              <w:rPr>
                <w:sz w:val="20"/>
              </w:rPr>
              <w:t>SLI = Select Legislative Instrument</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SR = Statutory 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not incorp) = misdescribed amendment</w:t>
            </w:r>
          </w:p>
        </w:tc>
        <w:tc>
          <w:tcPr>
            <w:tcW w:w="3686" w:type="dxa"/>
            <w:shd w:val="clear" w:color="auto" w:fill="auto"/>
          </w:tcPr>
          <w:p w:rsidR="0069450D" w:rsidRPr="00E106BD" w:rsidRDefault="0069450D" w:rsidP="0069450D">
            <w:pPr>
              <w:spacing w:before="60"/>
              <w:ind w:left="34"/>
              <w:rPr>
                <w:sz w:val="20"/>
              </w:rPr>
            </w:pPr>
            <w:r w:rsidRPr="00E106BD">
              <w:rPr>
                <w:sz w:val="20"/>
              </w:rPr>
              <w:t>Sub</w:t>
            </w:r>
            <w:r w:rsidR="00E106BD">
              <w:rPr>
                <w:sz w:val="20"/>
              </w:rPr>
              <w:noBreakHyphen/>
            </w:r>
            <w:r w:rsidRPr="00E106BD">
              <w:rPr>
                <w:sz w:val="20"/>
              </w:rPr>
              <w:t>Ch = Sub</w:t>
            </w:r>
            <w:r w:rsidR="00E106BD">
              <w:rPr>
                <w:sz w:val="20"/>
              </w:rPr>
              <w:noBreakHyphen/>
            </w:r>
            <w:r w:rsidRPr="00E106BD">
              <w:rPr>
                <w:sz w:val="20"/>
              </w:rPr>
              <w:t>Chapter(s)</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annot be given effect</w:t>
            </w:r>
          </w:p>
        </w:tc>
        <w:tc>
          <w:tcPr>
            <w:tcW w:w="3686" w:type="dxa"/>
            <w:shd w:val="clear" w:color="auto" w:fill="auto"/>
          </w:tcPr>
          <w:p w:rsidR="0069450D" w:rsidRPr="00E106BD" w:rsidRDefault="0069450D" w:rsidP="0069450D">
            <w:pPr>
              <w:spacing w:before="60"/>
              <w:ind w:left="34"/>
              <w:rPr>
                <w:sz w:val="20"/>
              </w:rPr>
            </w:pPr>
            <w:r w:rsidRPr="00E106BD">
              <w:rPr>
                <w:sz w:val="20"/>
              </w:rPr>
              <w:t>SubPt = Subpart(s)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mod = modified/modification</w:t>
            </w:r>
          </w:p>
        </w:tc>
        <w:tc>
          <w:tcPr>
            <w:tcW w:w="3686" w:type="dxa"/>
            <w:shd w:val="clear" w:color="auto" w:fill="auto"/>
          </w:tcPr>
          <w:p w:rsidR="0069450D" w:rsidRPr="00E106BD" w:rsidRDefault="0069450D" w:rsidP="0069450D">
            <w:pPr>
              <w:spacing w:before="60"/>
              <w:ind w:left="34"/>
              <w:rPr>
                <w:sz w:val="20"/>
              </w:rPr>
            </w:pPr>
            <w:r w:rsidRPr="00E106BD">
              <w:rPr>
                <w:sz w:val="20"/>
                <w:u w:val="single"/>
              </w:rPr>
              <w:t>underlining</w:t>
            </w:r>
            <w:r w:rsidRPr="00E106BD">
              <w:rPr>
                <w:sz w:val="20"/>
              </w:rPr>
              <w:t xml:space="preserve"> = whole or part not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No. = Number(s)</w:t>
            </w:r>
          </w:p>
        </w:tc>
        <w:tc>
          <w:tcPr>
            <w:tcW w:w="3686"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ommenced or to be commenced</w:t>
            </w:r>
          </w:p>
        </w:tc>
      </w:tr>
    </w:tbl>
    <w:p w:rsidR="0069450D" w:rsidRPr="00E106BD" w:rsidRDefault="0069450D" w:rsidP="0069450D">
      <w:pPr>
        <w:pStyle w:val="Tabletext"/>
      </w:pPr>
    </w:p>
    <w:p w:rsidR="00A3242B" w:rsidRPr="00E106BD" w:rsidRDefault="00A3242B" w:rsidP="00C33CB5">
      <w:pPr>
        <w:pStyle w:val="ENotesHeading2"/>
        <w:pageBreakBefore/>
        <w:outlineLvl w:val="9"/>
      </w:pPr>
      <w:bookmarkStart w:id="294" w:name="_Toc53141637"/>
      <w:r w:rsidRPr="00E106BD">
        <w:t>Endnote 3—Legislation history</w:t>
      </w:r>
      <w:bookmarkEnd w:id="294"/>
    </w:p>
    <w:p w:rsidR="00AF2383" w:rsidRPr="00E106BD" w:rsidRDefault="00AF2383" w:rsidP="00AF2383">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476"/>
        <w:gridCol w:w="1984"/>
        <w:gridCol w:w="1983"/>
        <w:gridCol w:w="1979"/>
      </w:tblGrid>
      <w:tr w:rsidR="00A3242B" w:rsidRPr="00E106BD" w:rsidTr="00B807DA">
        <w:trPr>
          <w:cantSplit/>
          <w:tblHeader/>
        </w:trPr>
        <w:tc>
          <w:tcPr>
            <w:tcW w:w="1470" w:type="pct"/>
            <w:tcBorders>
              <w:top w:val="single" w:sz="12" w:space="0" w:color="auto"/>
              <w:bottom w:val="single" w:sz="12" w:space="0" w:color="auto"/>
            </w:tcBorders>
            <w:shd w:val="clear" w:color="auto" w:fill="auto"/>
          </w:tcPr>
          <w:p w:rsidR="00A3242B" w:rsidRPr="00E106BD" w:rsidRDefault="00FE7452" w:rsidP="004E4760">
            <w:pPr>
              <w:pStyle w:val="ENoteTableHeading"/>
              <w:keepNext w:val="0"/>
            </w:pPr>
            <w:r w:rsidRPr="00E106BD">
              <w:t>Name</w:t>
            </w:r>
          </w:p>
        </w:tc>
        <w:tc>
          <w:tcPr>
            <w:tcW w:w="1178" w:type="pct"/>
            <w:tcBorders>
              <w:top w:val="single" w:sz="12" w:space="0" w:color="auto"/>
              <w:bottom w:val="single" w:sz="12" w:space="0" w:color="auto"/>
            </w:tcBorders>
            <w:shd w:val="clear" w:color="auto" w:fill="auto"/>
          </w:tcPr>
          <w:p w:rsidR="00A3242B" w:rsidRPr="00E106BD" w:rsidRDefault="0069450D" w:rsidP="004E4760">
            <w:pPr>
              <w:pStyle w:val="ENoteTableHeading"/>
              <w:keepNext w:val="0"/>
            </w:pPr>
            <w:r w:rsidRPr="00E106BD">
              <w:t>Registration</w:t>
            </w:r>
          </w:p>
        </w:tc>
        <w:tc>
          <w:tcPr>
            <w:tcW w:w="1177"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Commencement</w:t>
            </w:r>
          </w:p>
        </w:tc>
        <w:tc>
          <w:tcPr>
            <w:tcW w:w="1175"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Application, saving and transitional provisions</w:t>
            </w:r>
          </w:p>
        </w:tc>
      </w:tr>
      <w:tr w:rsidR="007A7A39" w:rsidRPr="00E106BD" w:rsidTr="00B807DA">
        <w:trPr>
          <w:cantSplit/>
        </w:trPr>
        <w:tc>
          <w:tcPr>
            <w:tcW w:w="1470" w:type="pct"/>
            <w:tcBorders>
              <w:top w:val="single" w:sz="12" w:space="0" w:color="auto"/>
              <w:bottom w:val="single" w:sz="4" w:space="0" w:color="auto"/>
              <w:right w:val="nil"/>
            </w:tcBorders>
            <w:shd w:val="clear" w:color="auto" w:fill="auto"/>
          </w:tcPr>
          <w:p w:rsidR="007A7A39" w:rsidRPr="00E106BD" w:rsidRDefault="007A7A39" w:rsidP="004E4760">
            <w:pPr>
              <w:pStyle w:val="ENoteTableText"/>
            </w:pPr>
            <w:r w:rsidRPr="00E106BD">
              <w:t>PB 116 of 2010</w:t>
            </w:r>
          </w:p>
        </w:tc>
        <w:tc>
          <w:tcPr>
            <w:tcW w:w="1178"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29 Nov 2010 (F2010L03140)</w:t>
            </w:r>
          </w:p>
        </w:tc>
        <w:tc>
          <w:tcPr>
            <w:tcW w:w="1177"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1 Dec 2010</w:t>
            </w:r>
            <w:r w:rsidR="003E025B" w:rsidRPr="00E106BD">
              <w:t xml:space="preserve"> (s 2)</w:t>
            </w:r>
          </w:p>
        </w:tc>
        <w:tc>
          <w:tcPr>
            <w:tcW w:w="1175" w:type="pct"/>
            <w:tcBorders>
              <w:top w:val="single" w:sz="12" w:space="0" w:color="auto"/>
              <w:left w:val="nil"/>
              <w:bottom w:val="single" w:sz="4" w:space="0" w:color="auto"/>
            </w:tcBorders>
            <w:shd w:val="clear" w:color="auto" w:fill="auto"/>
          </w:tcPr>
          <w:p w:rsidR="007A7A39" w:rsidRPr="00E106BD" w:rsidRDefault="007A7A39" w:rsidP="004E4760">
            <w:pPr>
              <w:pStyle w:val="ENoteTableText"/>
            </w:pP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122 of 2010</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2010 (F2010L03308)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2010</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Jan 2011 (F2011L00168)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Feb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Feb 2011 (F2011L00316)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Mar 2011 (F2011L00546)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34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Apr 2011 (F2011L00643)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w:t>
            </w:r>
            <w:r w:rsidR="00E106BD">
              <w:t> </w:t>
            </w:r>
            <w:r w:rsidRPr="00E106BD">
              <w:t>May 2011 (F2011L00893)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46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24</w:t>
            </w:r>
            <w:r w:rsidR="00E106BD">
              <w:t> </w:t>
            </w:r>
            <w:r w:rsidRPr="00E106BD">
              <w:t>June 2011 (F2011L01221)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53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w:t>
            </w:r>
            <w:r w:rsidR="00E106BD">
              <w:t> </w:t>
            </w:r>
            <w:r w:rsidRPr="00E106BD">
              <w:t>July 2011 (F2011L01543)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Aug 2011 (F2011L01777)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2011 (F2011L01978)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Oct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 Oct 2011 (F2011L02130)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Nov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86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Nov 2011 (F2011L02501)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15 Dec 2011 (F2011L02694)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23 Feb 2012 (F2012L00380)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Mar 2012 (F2012L00716)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31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Apr 2012 (F2012L00952)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2012 (F2012L01122)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39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w:t>
            </w:r>
            <w:r w:rsidR="00E106BD">
              <w:t> </w:t>
            </w:r>
            <w:r w:rsidRPr="00E106BD">
              <w:t>June 2012 (F2012L01458)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bookmarkStart w:id="295" w:name="CU_21952186"/>
            <w:bookmarkEnd w:id="295"/>
            <w:r w:rsidRPr="00E106BD">
              <w:t>PB 47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w:t>
            </w:r>
            <w:r w:rsidR="00E106BD">
              <w:t> </w:t>
            </w:r>
            <w:r w:rsidRPr="00E106BD">
              <w:t>July 2012 (F2012L01615)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64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Aug 2012 (F2012L01783)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2012 (F2012L01971)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rPr>
                <w:b/>
              </w:rPr>
            </w:pPr>
            <w:r w:rsidRPr="00E106BD">
              <w:t>1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 (F2012L02107)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Nov 2012 (F2012L02286)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110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2012 (F2012L02508)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21 Feb 2013 (F2013L00245)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Mar 2013 (F2013L00562)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2013 (F2013L00874)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right w:val="nil"/>
            </w:tcBorders>
            <w:shd w:val="clear" w:color="auto" w:fill="auto"/>
          </w:tcPr>
          <w:p w:rsidR="007A7A39" w:rsidRPr="00E106BD" w:rsidRDefault="007A7A39" w:rsidP="004E4760">
            <w:pPr>
              <w:pStyle w:val="ENoteTableText"/>
            </w:pPr>
            <w:r w:rsidRPr="00E106BD">
              <w:t>PB 42 of 2013</w:t>
            </w:r>
          </w:p>
        </w:tc>
        <w:tc>
          <w:tcPr>
            <w:tcW w:w="1178" w:type="pct"/>
            <w:tcBorders>
              <w:left w:val="nil"/>
              <w:right w:val="nil"/>
            </w:tcBorders>
            <w:shd w:val="clear" w:color="auto" w:fill="auto"/>
          </w:tcPr>
          <w:p w:rsidR="007A7A39" w:rsidRPr="00E106BD" w:rsidRDefault="007A7A39" w:rsidP="004E4760">
            <w:pPr>
              <w:pStyle w:val="ENoteTableText"/>
            </w:pPr>
            <w:r w:rsidRPr="00E106BD">
              <w:t>31</w:t>
            </w:r>
            <w:r w:rsidR="00E106BD">
              <w:t> </w:t>
            </w:r>
            <w:r w:rsidRPr="00E106BD">
              <w:t>July 2013 (F2013L01483)</w:t>
            </w:r>
          </w:p>
        </w:tc>
        <w:tc>
          <w:tcPr>
            <w:tcW w:w="1177" w:type="pct"/>
            <w:tcBorders>
              <w:left w:val="nil"/>
              <w:right w:val="nil"/>
            </w:tcBorders>
            <w:shd w:val="clear" w:color="auto" w:fill="auto"/>
          </w:tcPr>
          <w:p w:rsidR="007A7A39" w:rsidRPr="00E106BD" w:rsidRDefault="007A7A39" w:rsidP="004E4760">
            <w:pPr>
              <w:pStyle w:val="ENoteTableText"/>
            </w:pPr>
            <w:r w:rsidRPr="00E106BD">
              <w:t>1 Aug 2013</w:t>
            </w:r>
            <w:r w:rsidR="003E025B" w:rsidRPr="00E106BD">
              <w:t xml:space="preserve"> (s 2)</w:t>
            </w:r>
          </w:p>
        </w:tc>
        <w:tc>
          <w:tcPr>
            <w:tcW w:w="1175" w:type="pct"/>
            <w:tcBorders>
              <w:left w:val="nil"/>
            </w:tcBorders>
            <w:shd w:val="clear" w:color="auto" w:fill="auto"/>
          </w:tcPr>
          <w:p w:rsidR="007A7A39" w:rsidRPr="00E106BD" w:rsidRDefault="007A7A39" w:rsidP="004E4760">
            <w:pPr>
              <w:pStyle w:val="ENoteTableText"/>
            </w:pPr>
            <w:r w:rsidRPr="00E106BD">
              <w:t>—</w:t>
            </w:r>
          </w:p>
        </w:tc>
      </w:tr>
      <w:tr w:rsidR="008E5759" w:rsidRPr="00E106BD" w:rsidTr="00B807DA">
        <w:trPr>
          <w:cantSplit/>
        </w:trPr>
        <w:tc>
          <w:tcPr>
            <w:tcW w:w="1470" w:type="pct"/>
            <w:tcBorders>
              <w:right w:val="nil"/>
            </w:tcBorders>
            <w:shd w:val="clear" w:color="auto" w:fill="auto"/>
          </w:tcPr>
          <w:p w:rsidR="008E5759" w:rsidRPr="00E106BD" w:rsidRDefault="008E5759" w:rsidP="004E4760">
            <w:pPr>
              <w:pStyle w:val="ENoteTableText"/>
            </w:pPr>
            <w:r w:rsidRPr="00E106BD">
              <w:t>PB 56 of 2013</w:t>
            </w:r>
          </w:p>
        </w:tc>
        <w:tc>
          <w:tcPr>
            <w:tcW w:w="1178" w:type="pct"/>
            <w:tcBorders>
              <w:left w:val="nil"/>
              <w:right w:val="nil"/>
            </w:tcBorders>
            <w:shd w:val="clear" w:color="auto" w:fill="auto"/>
          </w:tcPr>
          <w:p w:rsidR="008E5759" w:rsidRPr="00E106BD" w:rsidRDefault="008E5759" w:rsidP="004E4760">
            <w:pPr>
              <w:pStyle w:val="ENoteTableText"/>
            </w:pPr>
            <w:r w:rsidRPr="00E106BD">
              <w:t>27 Aug 2013 (F2013L01630)</w:t>
            </w:r>
          </w:p>
        </w:tc>
        <w:tc>
          <w:tcPr>
            <w:tcW w:w="1177" w:type="pct"/>
            <w:tcBorders>
              <w:left w:val="nil"/>
              <w:right w:val="nil"/>
            </w:tcBorders>
            <w:shd w:val="clear" w:color="auto" w:fill="auto"/>
          </w:tcPr>
          <w:p w:rsidR="008E5759" w:rsidRPr="00E106BD" w:rsidRDefault="008E5759" w:rsidP="004E4760">
            <w:pPr>
              <w:pStyle w:val="ENoteTableText"/>
            </w:pPr>
            <w:r w:rsidRPr="00E106BD">
              <w:t>1 Sept 2013</w:t>
            </w:r>
            <w:r w:rsidR="003E025B" w:rsidRPr="00E106BD">
              <w:t xml:space="preserve"> (s 2)</w:t>
            </w:r>
          </w:p>
        </w:tc>
        <w:tc>
          <w:tcPr>
            <w:tcW w:w="1175" w:type="pct"/>
            <w:tcBorders>
              <w:left w:val="nil"/>
            </w:tcBorders>
            <w:shd w:val="clear" w:color="auto" w:fill="auto"/>
          </w:tcPr>
          <w:p w:rsidR="008E5759" w:rsidRPr="00E106BD" w:rsidRDefault="008E5759" w:rsidP="004E4760">
            <w:pPr>
              <w:pStyle w:val="ENoteTableText"/>
            </w:pPr>
            <w:r w:rsidRPr="00E106BD">
              <w:t>—</w:t>
            </w:r>
          </w:p>
        </w:tc>
      </w:tr>
      <w:tr w:rsidR="008E4AB5" w:rsidRPr="00E106BD" w:rsidTr="00B807DA">
        <w:trPr>
          <w:cantSplit/>
        </w:trPr>
        <w:tc>
          <w:tcPr>
            <w:tcW w:w="1470" w:type="pct"/>
            <w:tcBorders>
              <w:right w:val="nil"/>
            </w:tcBorders>
            <w:shd w:val="clear" w:color="auto" w:fill="auto"/>
          </w:tcPr>
          <w:p w:rsidR="008E4AB5" w:rsidRPr="00E106BD" w:rsidRDefault="008E4AB5" w:rsidP="004E4760">
            <w:pPr>
              <w:pStyle w:val="ENoteTableText"/>
            </w:pPr>
            <w:r w:rsidRPr="00E106BD">
              <w:t>PB 63 of 2013</w:t>
            </w:r>
          </w:p>
        </w:tc>
        <w:tc>
          <w:tcPr>
            <w:tcW w:w="1178" w:type="pct"/>
            <w:tcBorders>
              <w:left w:val="nil"/>
              <w:right w:val="nil"/>
            </w:tcBorders>
            <w:shd w:val="clear" w:color="auto" w:fill="auto"/>
          </w:tcPr>
          <w:p w:rsidR="008E4AB5" w:rsidRPr="00E106BD" w:rsidRDefault="008E4AB5" w:rsidP="004E4760">
            <w:pPr>
              <w:pStyle w:val="ENoteTableText"/>
            </w:pPr>
            <w:r w:rsidRPr="00E106BD">
              <w:t>24 Sept 2013 (F2013L01736)</w:t>
            </w:r>
          </w:p>
        </w:tc>
        <w:tc>
          <w:tcPr>
            <w:tcW w:w="1177" w:type="pct"/>
            <w:tcBorders>
              <w:left w:val="nil"/>
              <w:right w:val="nil"/>
            </w:tcBorders>
            <w:shd w:val="clear" w:color="auto" w:fill="auto"/>
          </w:tcPr>
          <w:p w:rsidR="008E4AB5" w:rsidRPr="00E106BD" w:rsidRDefault="008E4AB5" w:rsidP="004E4760">
            <w:pPr>
              <w:pStyle w:val="ENoteTableText"/>
            </w:pPr>
            <w:r w:rsidRPr="00E106BD">
              <w:t>1 Oct 2013</w:t>
            </w:r>
            <w:r w:rsidR="003E025B" w:rsidRPr="00E106BD">
              <w:t xml:space="preserve"> (s 2)</w:t>
            </w:r>
          </w:p>
        </w:tc>
        <w:tc>
          <w:tcPr>
            <w:tcW w:w="1175" w:type="pct"/>
            <w:tcBorders>
              <w:left w:val="nil"/>
            </w:tcBorders>
            <w:shd w:val="clear" w:color="auto" w:fill="auto"/>
          </w:tcPr>
          <w:p w:rsidR="008E4AB5" w:rsidRPr="00E106BD" w:rsidRDefault="008E4AB5" w:rsidP="004E4760">
            <w:pPr>
              <w:pStyle w:val="ENoteTableText"/>
            </w:pPr>
            <w:r w:rsidRPr="00E106BD">
              <w:t>—</w:t>
            </w:r>
          </w:p>
        </w:tc>
      </w:tr>
      <w:tr w:rsidR="00F6081A" w:rsidRPr="00E106BD" w:rsidTr="00B807DA">
        <w:trPr>
          <w:cantSplit/>
        </w:trPr>
        <w:tc>
          <w:tcPr>
            <w:tcW w:w="1470" w:type="pct"/>
            <w:tcBorders>
              <w:right w:val="nil"/>
            </w:tcBorders>
            <w:shd w:val="clear" w:color="auto" w:fill="auto"/>
          </w:tcPr>
          <w:p w:rsidR="00F6081A" w:rsidRPr="00E106BD" w:rsidRDefault="00F6081A" w:rsidP="004E4760">
            <w:pPr>
              <w:pStyle w:val="ENoteTableText"/>
            </w:pPr>
            <w:r w:rsidRPr="00E106BD">
              <w:t>PB 70 of 2013</w:t>
            </w:r>
          </w:p>
        </w:tc>
        <w:tc>
          <w:tcPr>
            <w:tcW w:w="1178" w:type="pct"/>
            <w:tcBorders>
              <w:left w:val="nil"/>
              <w:right w:val="nil"/>
            </w:tcBorders>
            <w:shd w:val="clear" w:color="auto" w:fill="auto"/>
          </w:tcPr>
          <w:p w:rsidR="00F6081A" w:rsidRPr="00E106BD" w:rsidRDefault="00F6081A" w:rsidP="004E4760">
            <w:pPr>
              <w:pStyle w:val="ENoteTableText"/>
            </w:pPr>
            <w:r w:rsidRPr="00E106BD">
              <w:t>18 Oct 2013 (F2013L01812)</w:t>
            </w:r>
          </w:p>
        </w:tc>
        <w:tc>
          <w:tcPr>
            <w:tcW w:w="1177" w:type="pct"/>
            <w:tcBorders>
              <w:left w:val="nil"/>
              <w:right w:val="nil"/>
            </w:tcBorders>
            <w:shd w:val="clear" w:color="auto" w:fill="auto"/>
          </w:tcPr>
          <w:p w:rsidR="00F6081A" w:rsidRPr="00E106BD" w:rsidRDefault="00F6081A" w:rsidP="004E4760">
            <w:pPr>
              <w:pStyle w:val="ENoteTableText"/>
            </w:pPr>
            <w:r w:rsidRPr="00E106BD">
              <w:t>1 Nov 2013</w:t>
            </w:r>
            <w:r w:rsidR="003E025B" w:rsidRPr="00E106BD">
              <w:t xml:space="preserve"> (s 2)</w:t>
            </w:r>
          </w:p>
        </w:tc>
        <w:tc>
          <w:tcPr>
            <w:tcW w:w="1175" w:type="pct"/>
            <w:tcBorders>
              <w:left w:val="nil"/>
            </w:tcBorders>
            <w:shd w:val="clear" w:color="auto" w:fill="auto"/>
          </w:tcPr>
          <w:p w:rsidR="00F6081A" w:rsidRPr="00E106BD" w:rsidRDefault="00F6081A" w:rsidP="004E4760">
            <w:pPr>
              <w:pStyle w:val="ENoteTableText"/>
            </w:pPr>
            <w:r w:rsidRPr="00E106BD">
              <w:t>—</w:t>
            </w:r>
          </w:p>
        </w:tc>
      </w:tr>
      <w:tr w:rsidR="00FE7452" w:rsidRPr="00E106BD" w:rsidTr="00B807DA">
        <w:trPr>
          <w:cantSplit/>
        </w:trPr>
        <w:tc>
          <w:tcPr>
            <w:tcW w:w="1470" w:type="pct"/>
            <w:tcBorders>
              <w:right w:val="nil"/>
            </w:tcBorders>
            <w:shd w:val="clear" w:color="auto" w:fill="auto"/>
          </w:tcPr>
          <w:p w:rsidR="00FE7452" w:rsidRPr="00E106BD" w:rsidRDefault="00FE7452" w:rsidP="004E4760">
            <w:pPr>
              <w:pStyle w:val="ENoteTableText"/>
            </w:pPr>
            <w:r w:rsidRPr="00E106BD">
              <w:t>PB 78 of 2013</w:t>
            </w:r>
          </w:p>
        </w:tc>
        <w:tc>
          <w:tcPr>
            <w:tcW w:w="1178" w:type="pct"/>
            <w:tcBorders>
              <w:left w:val="nil"/>
              <w:right w:val="nil"/>
            </w:tcBorders>
            <w:shd w:val="clear" w:color="auto" w:fill="auto"/>
          </w:tcPr>
          <w:p w:rsidR="00FE7452" w:rsidRPr="00E106BD" w:rsidRDefault="00FE7452" w:rsidP="004E4760">
            <w:pPr>
              <w:pStyle w:val="ENoteTableText"/>
            </w:pPr>
            <w:r w:rsidRPr="00E106BD">
              <w:t>29 Nov 2013 (F2013L</w:t>
            </w:r>
            <w:r w:rsidR="00614CFD" w:rsidRPr="00E106BD">
              <w:t>02011</w:t>
            </w:r>
            <w:r w:rsidRPr="00E106BD">
              <w:t>)</w:t>
            </w:r>
          </w:p>
        </w:tc>
        <w:tc>
          <w:tcPr>
            <w:tcW w:w="1177" w:type="pct"/>
            <w:tcBorders>
              <w:left w:val="nil"/>
              <w:right w:val="nil"/>
            </w:tcBorders>
            <w:shd w:val="clear" w:color="auto" w:fill="auto"/>
          </w:tcPr>
          <w:p w:rsidR="00FE7452" w:rsidRPr="00E106BD" w:rsidRDefault="00FE7452" w:rsidP="004E4760">
            <w:pPr>
              <w:pStyle w:val="ENoteTableText"/>
            </w:pPr>
            <w:r w:rsidRPr="00E106BD">
              <w:t>1 Dec 2013</w:t>
            </w:r>
            <w:r w:rsidR="003E025B" w:rsidRPr="00E106BD">
              <w:t xml:space="preserve"> (s 2)</w:t>
            </w:r>
          </w:p>
        </w:tc>
        <w:tc>
          <w:tcPr>
            <w:tcW w:w="1175" w:type="pct"/>
            <w:tcBorders>
              <w:left w:val="nil"/>
            </w:tcBorders>
            <w:shd w:val="clear" w:color="auto" w:fill="auto"/>
          </w:tcPr>
          <w:p w:rsidR="00FE7452" w:rsidRPr="00E106BD" w:rsidRDefault="00FE7452" w:rsidP="004E4760">
            <w:pPr>
              <w:pStyle w:val="ENoteTableText"/>
            </w:pPr>
            <w:r w:rsidRPr="00E106BD">
              <w:t>—</w:t>
            </w:r>
          </w:p>
        </w:tc>
      </w:tr>
      <w:tr w:rsidR="005A415C" w:rsidRPr="00E106BD" w:rsidTr="00B807DA">
        <w:trPr>
          <w:cantSplit/>
        </w:trPr>
        <w:tc>
          <w:tcPr>
            <w:tcW w:w="1470" w:type="pct"/>
            <w:tcBorders>
              <w:right w:val="nil"/>
            </w:tcBorders>
            <w:shd w:val="clear" w:color="auto" w:fill="auto"/>
          </w:tcPr>
          <w:p w:rsidR="005A415C" w:rsidRPr="00E106BD" w:rsidRDefault="005A415C" w:rsidP="004E4760">
            <w:pPr>
              <w:pStyle w:val="ENoteTableText"/>
            </w:pPr>
            <w:r w:rsidRPr="00E106BD">
              <w:t>PB 92 of 2013</w:t>
            </w:r>
          </w:p>
        </w:tc>
        <w:tc>
          <w:tcPr>
            <w:tcW w:w="1178" w:type="pct"/>
            <w:tcBorders>
              <w:left w:val="nil"/>
              <w:right w:val="nil"/>
            </w:tcBorders>
            <w:shd w:val="clear" w:color="auto" w:fill="auto"/>
          </w:tcPr>
          <w:p w:rsidR="005A415C" w:rsidRPr="00E106BD" w:rsidRDefault="005A415C" w:rsidP="004E4760">
            <w:pPr>
              <w:pStyle w:val="ENoteTableText"/>
            </w:pPr>
            <w:r w:rsidRPr="00E106BD">
              <w:t>24 Dec 2013 (F2013L02191)</w:t>
            </w:r>
          </w:p>
        </w:tc>
        <w:tc>
          <w:tcPr>
            <w:tcW w:w="1177" w:type="pct"/>
            <w:tcBorders>
              <w:left w:val="nil"/>
              <w:right w:val="nil"/>
            </w:tcBorders>
            <w:shd w:val="clear" w:color="auto" w:fill="auto"/>
          </w:tcPr>
          <w:p w:rsidR="005A415C" w:rsidRPr="00E106BD" w:rsidRDefault="005A415C" w:rsidP="004E4760">
            <w:pPr>
              <w:pStyle w:val="ENoteTableText"/>
            </w:pPr>
            <w:r w:rsidRPr="00E106BD">
              <w:t>1 Jan 2014</w:t>
            </w:r>
            <w:r w:rsidR="003E025B" w:rsidRPr="00E106BD">
              <w:t xml:space="preserve"> (s 2)</w:t>
            </w:r>
          </w:p>
        </w:tc>
        <w:tc>
          <w:tcPr>
            <w:tcW w:w="1175" w:type="pct"/>
            <w:tcBorders>
              <w:left w:val="nil"/>
            </w:tcBorders>
            <w:shd w:val="clear" w:color="auto" w:fill="auto"/>
          </w:tcPr>
          <w:p w:rsidR="005A415C" w:rsidRPr="00E106BD" w:rsidRDefault="005A415C" w:rsidP="004E4760">
            <w:pPr>
              <w:pStyle w:val="ENoteTableText"/>
            </w:pPr>
            <w:r w:rsidRPr="00E106BD">
              <w:t>—</w:t>
            </w:r>
          </w:p>
        </w:tc>
      </w:tr>
      <w:tr w:rsidR="004E6F86" w:rsidRPr="00E106BD" w:rsidTr="00B807DA">
        <w:trPr>
          <w:cantSplit/>
        </w:trPr>
        <w:tc>
          <w:tcPr>
            <w:tcW w:w="1470" w:type="pct"/>
            <w:tcBorders>
              <w:right w:val="nil"/>
            </w:tcBorders>
            <w:shd w:val="clear" w:color="auto" w:fill="auto"/>
          </w:tcPr>
          <w:p w:rsidR="004E6F86" w:rsidRPr="00E106BD" w:rsidRDefault="004E6F86" w:rsidP="004E4760">
            <w:pPr>
              <w:pStyle w:val="ENoteTableText"/>
            </w:pPr>
            <w:r w:rsidRPr="00E106BD">
              <w:t>PB 4 of 2014</w:t>
            </w:r>
          </w:p>
        </w:tc>
        <w:tc>
          <w:tcPr>
            <w:tcW w:w="1178" w:type="pct"/>
            <w:tcBorders>
              <w:left w:val="nil"/>
              <w:right w:val="nil"/>
            </w:tcBorders>
            <w:shd w:val="clear" w:color="auto" w:fill="auto"/>
          </w:tcPr>
          <w:p w:rsidR="004E6F86" w:rsidRPr="00E106BD" w:rsidRDefault="004E6F86" w:rsidP="004E4760">
            <w:pPr>
              <w:pStyle w:val="ENoteTableText"/>
            </w:pPr>
            <w:r w:rsidRPr="00E106BD">
              <w:t>28 Jan 2014 (F2014L00098)</w:t>
            </w:r>
          </w:p>
        </w:tc>
        <w:tc>
          <w:tcPr>
            <w:tcW w:w="1177" w:type="pct"/>
            <w:tcBorders>
              <w:left w:val="nil"/>
              <w:right w:val="nil"/>
            </w:tcBorders>
            <w:shd w:val="clear" w:color="auto" w:fill="auto"/>
          </w:tcPr>
          <w:p w:rsidR="004E6F86" w:rsidRPr="00E106BD" w:rsidRDefault="004E6F86" w:rsidP="004E4760">
            <w:pPr>
              <w:pStyle w:val="ENoteTableText"/>
            </w:pPr>
            <w:r w:rsidRPr="00E106BD">
              <w:t>1 Feb 2014</w:t>
            </w:r>
            <w:r w:rsidR="003E025B" w:rsidRPr="00E106BD">
              <w:t xml:space="preserve"> (s 2)</w:t>
            </w:r>
          </w:p>
        </w:tc>
        <w:tc>
          <w:tcPr>
            <w:tcW w:w="1175" w:type="pct"/>
            <w:tcBorders>
              <w:left w:val="nil"/>
            </w:tcBorders>
            <w:shd w:val="clear" w:color="auto" w:fill="auto"/>
          </w:tcPr>
          <w:p w:rsidR="004E6F86" w:rsidRPr="00E106BD" w:rsidRDefault="004E6F86" w:rsidP="004E4760">
            <w:pPr>
              <w:pStyle w:val="ENoteTableText"/>
            </w:pPr>
            <w:r w:rsidRPr="00E106BD">
              <w:t>—</w:t>
            </w:r>
          </w:p>
        </w:tc>
      </w:tr>
      <w:tr w:rsidR="00D1237A" w:rsidRPr="00E106BD" w:rsidTr="00B807DA">
        <w:trPr>
          <w:cantSplit/>
        </w:trPr>
        <w:tc>
          <w:tcPr>
            <w:tcW w:w="1470" w:type="pct"/>
            <w:tcBorders>
              <w:right w:val="nil"/>
            </w:tcBorders>
            <w:shd w:val="clear" w:color="auto" w:fill="auto"/>
          </w:tcPr>
          <w:p w:rsidR="00D1237A" w:rsidRPr="00E106BD" w:rsidRDefault="00D1237A" w:rsidP="004E4760">
            <w:pPr>
              <w:pStyle w:val="ENoteTableText"/>
            </w:pPr>
            <w:r w:rsidRPr="00E106BD">
              <w:t>PB 11 of 2014</w:t>
            </w:r>
          </w:p>
        </w:tc>
        <w:tc>
          <w:tcPr>
            <w:tcW w:w="1178" w:type="pct"/>
            <w:tcBorders>
              <w:left w:val="nil"/>
              <w:right w:val="nil"/>
            </w:tcBorders>
            <w:shd w:val="clear" w:color="auto" w:fill="auto"/>
          </w:tcPr>
          <w:p w:rsidR="00D1237A" w:rsidRPr="00E106BD" w:rsidRDefault="00D1237A" w:rsidP="004E4760">
            <w:pPr>
              <w:pStyle w:val="ENoteTableText"/>
            </w:pPr>
            <w:r w:rsidRPr="00E106BD">
              <w:t>25 Feb 2014 (F2014L00183)</w:t>
            </w:r>
          </w:p>
        </w:tc>
        <w:tc>
          <w:tcPr>
            <w:tcW w:w="1177" w:type="pct"/>
            <w:tcBorders>
              <w:left w:val="nil"/>
              <w:right w:val="nil"/>
            </w:tcBorders>
            <w:shd w:val="clear" w:color="auto" w:fill="auto"/>
          </w:tcPr>
          <w:p w:rsidR="00D1237A" w:rsidRPr="00E106BD" w:rsidRDefault="00D1237A" w:rsidP="004E4760">
            <w:pPr>
              <w:pStyle w:val="ENoteTableText"/>
            </w:pPr>
            <w:r w:rsidRPr="00E106BD">
              <w:t>1 Mar 2014</w:t>
            </w:r>
            <w:r w:rsidR="003E025B" w:rsidRPr="00E106BD">
              <w:t xml:space="preserve"> (s 2)</w:t>
            </w:r>
          </w:p>
        </w:tc>
        <w:tc>
          <w:tcPr>
            <w:tcW w:w="1175" w:type="pct"/>
            <w:tcBorders>
              <w:left w:val="nil"/>
            </w:tcBorders>
            <w:shd w:val="clear" w:color="auto" w:fill="auto"/>
          </w:tcPr>
          <w:p w:rsidR="00D1237A" w:rsidRPr="00E106BD" w:rsidRDefault="00D1237A" w:rsidP="004E4760">
            <w:pPr>
              <w:pStyle w:val="ENoteTableText"/>
            </w:pPr>
            <w:r w:rsidRPr="00E106BD">
              <w:t>—</w:t>
            </w:r>
          </w:p>
        </w:tc>
      </w:tr>
      <w:tr w:rsidR="009508BA" w:rsidRPr="00E106BD" w:rsidTr="00B807DA">
        <w:trPr>
          <w:cantSplit/>
        </w:trPr>
        <w:tc>
          <w:tcPr>
            <w:tcW w:w="1470" w:type="pct"/>
            <w:tcBorders>
              <w:right w:val="nil"/>
            </w:tcBorders>
            <w:shd w:val="clear" w:color="auto" w:fill="auto"/>
          </w:tcPr>
          <w:p w:rsidR="009508BA" w:rsidRPr="00E106BD" w:rsidRDefault="009508BA" w:rsidP="004E4760">
            <w:pPr>
              <w:pStyle w:val="ENoteTableText"/>
            </w:pPr>
            <w:r w:rsidRPr="00E106BD">
              <w:t>PB 20 of 2014</w:t>
            </w:r>
          </w:p>
        </w:tc>
        <w:tc>
          <w:tcPr>
            <w:tcW w:w="1178" w:type="pct"/>
            <w:tcBorders>
              <w:left w:val="nil"/>
              <w:right w:val="nil"/>
            </w:tcBorders>
            <w:shd w:val="clear" w:color="auto" w:fill="auto"/>
          </w:tcPr>
          <w:p w:rsidR="009508BA" w:rsidRPr="00E106BD" w:rsidRDefault="009508BA" w:rsidP="004E4760">
            <w:pPr>
              <w:pStyle w:val="ENoteTableText"/>
            </w:pPr>
            <w:r w:rsidRPr="00E106BD">
              <w:t>31 Mar 2014 (F2014L00372</w:t>
            </w:r>
          </w:p>
        </w:tc>
        <w:tc>
          <w:tcPr>
            <w:tcW w:w="1177" w:type="pct"/>
            <w:tcBorders>
              <w:left w:val="nil"/>
              <w:right w:val="nil"/>
            </w:tcBorders>
            <w:shd w:val="clear" w:color="auto" w:fill="auto"/>
          </w:tcPr>
          <w:p w:rsidR="009508BA" w:rsidRPr="00E106BD" w:rsidRDefault="009508BA" w:rsidP="004E4760">
            <w:pPr>
              <w:pStyle w:val="ENoteTableText"/>
            </w:pPr>
            <w:r w:rsidRPr="00E106BD">
              <w:t>1 Apr 2014</w:t>
            </w:r>
            <w:r w:rsidR="003E025B" w:rsidRPr="00E106BD">
              <w:t xml:space="preserve"> (s 2)</w:t>
            </w:r>
          </w:p>
        </w:tc>
        <w:tc>
          <w:tcPr>
            <w:tcW w:w="1175" w:type="pct"/>
            <w:tcBorders>
              <w:left w:val="nil"/>
            </w:tcBorders>
            <w:shd w:val="clear" w:color="auto" w:fill="auto"/>
          </w:tcPr>
          <w:p w:rsidR="009508BA" w:rsidRPr="00E106BD" w:rsidRDefault="009508BA" w:rsidP="004E4760">
            <w:pPr>
              <w:pStyle w:val="ENoteTableText"/>
            </w:pPr>
            <w:r w:rsidRPr="00E106BD">
              <w:t>—</w:t>
            </w:r>
          </w:p>
        </w:tc>
      </w:tr>
      <w:tr w:rsidR="00FC04B1" w:rsidRPr="00E106BD" w:rsidTr="00B807DA">
        <w:trPr>
          <w:cantSplit/>
        </w:trPr>
        <w:tc>
          <w:tcPr>
            <w:tcW w:w="1470" w:type="pct"/>
            <w:tcBorders>
              <w:right w:val="nil"/>
            </w:tcBorders>
            <w:shd w:val="clear" w:color="auto" w:fill="auto"/>
          </w:tcPr>
          <w:p w:rsidR="00FC04B1" w:rsidRPr="00E106BD" w:rsidRDefault="00FC04B1" w:rsidP="004E4760">
            <w:pPr>
              <w:pStyle w:val="ENoteTableText"/>
            </w:pPr>
            <w:r w:rsidRPr="00E106BD">
              <w:t>PB 30 of 2014</w:t>
            </w:r>
          </w:p>
        </w:tc>
        <w:tc>
          <w:tcPr>
            <w:tcW w:w="1178" w:type="pct"/>
            <w:tcBorders>
              <w:left w:val="nil"/>
              <w:right w:val="nil"/>
            </w:tcBorders>
            <w:shd w:val="clear" w:color="auto" w:fill="auto"/>
          </w:tcPr>
          <w:p w:rsidR="00FC04B1" w:rsidRPr="00E106BD" w:rsidRDefault="00FC04B1" w:rsidP="004E4760">
            <w:pPr>
              <w:pStyle w:val="ENoteTableText"/>
            </w:pPr>
            <w:r w:rsidRPr="00E106BD">
              <w:t>29 Apr 2014 (F2014L00449)</w:t>
            </w:r>
          </w:p>
        </w:tc>
        <w:tc>
          <w:tcPr>
            <w:tcW w:w="1177" w:type="pct"/>
            <w:tcBorders>
              <w:left w:val="nil"/>
              <w:right w:val="nil"/>
            </w:tcBorders>
            <w:shd w:val="clear" w:color="auto" w:fill="auto"/>
          </w:tcPr>
          <w:p w:rsidR="00FC04B1" w:rsidRPr="00E106BD" w:rsidRDefault="00FC04B1" w:rsidP="004E4760">
            <w:pPr>
              <w:pStyle w:val="ENoteTableText"/>
            </w:pPr>
            <w:r w:rsidRPr="00E106BD">
              <w:t>1</w:t>
            </w:r>
            <w:r w:rsidR="00E106BD">
              <w:t> </w:t>
            </w:r>
            <w:r w:rsidRPr="00E106BD">
              <w:t>May 2014</w:t>
            </w:r>
            <w:r w:rsidR="003E025B" w:rsidRPr="00E106BD">
              <w:t xml:space="preserve"> (s 2)</w:t>
            </w:r>
          </w:p>
        </w:tc>
        <w:tc>
          <w:tcPr>
            <w:tcW w:w="1175" w:type="pct"/>
            <w:tcBorders>
              <w:left w:val="nil"/>
            </w:tcBorders>
            <w:shd w:val="clear" w:color="auto" w:fill="auto"/>
          </w:tcPr>
          <w:p w:rsidR="00FC04B1" w:rsidRPr="00E106BD" w:rsidRDefault="00FC04B1" w:rsidP="004E4760">
            <w:pPr>
              <w:pStyle w:val="ENoteTableText"/>
            </w:pPr>
            <w:r w:rsidRPr="00E106BD">
              <w:t>—</w:t>
            </w:r>
          </w:p>
        </w:tc>
      </w:tr>
      <w:tr w:rsidR="00F20307" w:rsidRPr="00E106BD" w:rsidTr="00B807DA">
        <w:trPr>
          <w:cantSplit/>
        </w:trPr>
        <w:tc>
          <w:tcPr>
            <w:tcW w:w="1470" w:type="pct"/>
            <w:tcBorders>
              <w:right w:val="nil"/>
            </w:tcBorders>
            <w:shd w:val="clear" w:color="auto" w:fill="auto"/>
          </w:tcPr>
          <w:p w:rsidR="00F20307" w:rsidRPr="00E106BD" w:rsidRDefault="00F20307" w:rsidP="004E4760">
            <w:pPr>
              <w:pStyle w:val="ENoteTableText"/>
            </w:pPr>
            <w:r w:rsidRPr="00E106BD">
              <w:t>PB 40 of 2014</w:t>
            </w:r>
          </w:p>
        </w:tc>
        <w:tc>
          <w:tcPr>
            <w:tcW w:w="1178" w:type="pct"/>
            <w:tcBorders>
              <w:left w:val="nil"/>
              <w:right w:val="nil"/>
            </w:tcBorders>
            <w:shd w:val="clear" w:color="auto" w:fill="auto"/>
          </w:tcPr>
          <w:p w:rsidR="00F20307" w:rsidRPr="00E106BD" w:rsidRDefault="00F20307" w:rsidP="004E4760">
            <w:pPr>
              <w:pStyle w:val="ENoteTableText"/>
            </w:pPr>
            <w:r w:rsidRPr="00E106BD">
              <w:t>21</w:t>
            </w:r>
            <w:r w:rsidR="00E106BD">
              <w:t> </w:t>
            </w:r>
            <w:r w:rsidRPr="00E106BD">
              <w:t>May 2014 (F2014L00577)</w:t>
            </w:r>
          </w:p>
        </w:tc>
        <w:tc>
          <w:tcPr>
            <w:tcW w:w="1177" w:type="pct"/>
            <w:tcBorders>
              <w:left w:val="nil"/>
              <w:right w:val="nil"/>
            </w:tcBorders>
            <w:shd w:val="clear" w:color="auto" w:fill="auto"/>
          </w:tcPr>
          <w:p w:rsidR="00F20307" w:rsidRPr="00E106BD" w:rsidRDefault="00F20307" w:rsidP="004E4760">
            <w:pPr>
              <w:pStyle w:val="ENoteTableText"/>
            </w:pPr>
            <w:r w:rsidRPr="00E106BD">
              <w:t>1</w:t>
            </w:r>
            <w:r w:rsidR="00E106BD">
              <w:t> </w:t>
            </w:r>
            <w:r w:rsidRPr="00E106BD">
              <w:t>June 2014</w:t>
            </w:r>
            <w:r w:rsidR="003E025B" w:rsidRPr="00E106BD">
              <w:t xml:space="preserve"> (s 2)</w:t>
            </w:r>
          </w:p>
        </w:tc>
        <w:tc>
          <w:tcPr>
            <w:tcW w:w="1175" w:type="pct"/>
            <w:tcBorders>
              <w:left w:val="nil"/>
            </w:tcBorders>
            <w:shd w:val="clear" w:color="auto" w:fill="auto"/>
          </w:tcPr>
          <w:p w:rsidR="00F20307" w:rsidRPr="00E106BD" w:rsidRDefault="00F20307" w:rsidP="004E4760">
            <w:pPr>
              <w:pStyle w:val="ENoteTableText"/>
            </w:pPr>
            <w:r w:rsidRPr="00E106BD">
              <w:t>—</w:t>
            </w:r>
          </w:p>
        </w:tc>
      </w:tr>
      <w:tr w:rsidR="00552D8E" w:rsidRPr="00E106BD" w:rsidTr="00B807DA">
        <w:trPr>
          <w:cantSplit/>
        </w:trPr>
        <w:tc>
          <w:tcPr>
            <w:tcW w:w="1470" w:type="pct"/>
            <w:tcBorders>
              <w:bottom w:val="single" w:sz="4" w:space="0" w:color="auto"/>
              <w:right w:val="nil"/>
            </w:tcBorders>
            <w:shd w:val="clear" w:color="auto" w:fill="auto"/>
          </w:tcPr>
          <w:p w:rsidR="00552D8E" w:rsidRPr="00E106BD" w:rsidRDefault="00552D8E" w:rsidP="004E4760">
            <w:pPr>
              <w:pStyle w:val="ENoteTableText"/>
            </w:pPr>
            <w:r w:rsidRPr="00E106BD">
              <w:t>PB 48 of 2014</w:t>
            </w:r>
          </w:p>
        </w:tc>
        <w:tc>
          <w:tcPr>
            <w:tcW w:w="1178" w:type="pct"/>
            <w:tcBorders>
              <w:left w:val="nil"/>
              <w:bottom w:val="single" w:sz="4" w:space="0" w:color="auto"/>
              <w:right w:val="nil"/>
            </w:tcBorders>
            <w:shd w:val="clear" w:color="auto" w:fill="auto"/>
          </w:tcPr>
          <w:p w:rsidR="00552D8E" w:rsidRPr="00E106BD" w:rsidRDefault="00552D8E" w:rsidP="004E4760">
            <w:pPr>
              <w:pStyle w:val="ENoteTableText"/>
            </w:pPr>
            <w:r w:rsidRPr="00E106BD">
              <w:t>20</w:t>
            </w:r>
            <w:r w:rsidR="00E106BD">
              <w:t> </w:t>
            </w:r>
            <w:r w:rsidRPr="00E106BD">
              <w:t>June 2014 (F2014L00766)</w:t>
            </w:r>
          </w:p>
        </w:tc>
        <w:tc>
          <w:tcPr>
            <w:tcW w:w="1177" w:type="pct"/>
            <w:tcBorders>
              <w:left w:val="nil"/>
              <w:bottom w:val="single" w:sz="4" w:space="0" w:color="auto"/>
              <w:right w:val="nil"/>
            </w:tcBorders>
            <w:shd w:val="clear" w:color="auto" w:fill="auto"/>
          </w:tcPr>
          <w:p w:rsidR="00552D8E" w:rsidRPr="00E106BD" w:rsidRDefault="00552D8E" w:rsidP="004E4760">
            <w:pPr>
              <w:pStyle w:val="ENoteTableText"/>
            </w:pPr>
            <w:r w:rsidRPr="00E106BD">
              <w:t>1</w:t>
            </w:r>
            <w:r w:rsidR="00E106BD">
              <w:t> </w:t>
            </w:r>
            <w:r w:rsidRPr="00E106BD">
              <w:t>July 2014</w:t>
            </w:r>
            <w:r w:rsidR="003E025B" w:rsidRPr="00E106BD">
              <w:t xml:space="preserve"> (s 2)</w:t>
            </w:r>
          </w:p>
        </w:tc>
        <w:tc>
          <w:tcPr>
            <w:tcW w:w="1175" w:type="pct"/>
            <w:tcBorders>
              <w:left w:val="nil"/>
              <w:bottom w:val="single" w:sz="4" w:space="0" w:color="auto"/>
            </w:tcBorders>
            <w:shd w:val="clear" w:color="auto" w:fill="auto"/>
          </w:tcPr>
          <w:p w:rsidR="00552D8E" w:rsidRPr="00E106BD" w:rsidRDefault="00552D8E" w:rsidP="004E4760">
            <w:pPr>
              <w:pStyle w:val="ENoteTableText"/>
            </w:pPr>
            <w:r w:rsidRPr="00E106BD">
              <w:t>—</w:t>
            </w:r>
          </w:p>
        </w:tc>
      </w:tr>
      <w:tr w:rsidR="00AF0B9E" w:rsidRPr="00E106BD" w:rsidTr="00B807DA">
        <w:trPr>
          <w:cantSplit/>
        </w:trPr>
        <w:tc>
          <w:tcPr>
            <w:tcW w:w="1470" w:type="pct"/>
            <w:tcBorders>
              <w:bottom w:val="single" w:sz="4" w:space="0" w:color="auto"/>
              <w:right w:val="nil"/>
            </w:tcBorders>
            <w:shd w:val="clear" w:color="auto" w:fill="auto"/>
          </w:tcPr>
          <w:p w:rsidR="00AF0B9E" w:rsidRPr="00E106BD" w:rsidRDefault="00AF0B9E" w:rsidP="004E4760">
            <w:pPr>
              <w:pStyle w:val="ENoteTableText"/>
            </w:pPr>
            <w:bookmarkStart w:id="296" w:name="CU_42953457"/>
            <w:bookmarkEnd w:id="296"/>
            <w:r w:rsidRPr="00E106BD">
              <w:t>PB 55 of 2014</w:t>
            </w:r>
          </w:p>
        </w:tc>
        <w:tc>
          <w:tcPr>
            <w:tcW w:w="1178" w:type="pct"/>
            <w:tcBorders>
              <w:left w:val="nil"/>
              <w:bottom w:val="single" w:sz="4" w:space="0" w:color="auto"/>
              <w:right w:val="nil"/>
            </w:tcBorders>
            <w:shd w:val="clear" w:color="auto" w:fill="auto"/>
          </w:tcPr>
          <w:p w:rsidR="00AF0B9E" w:rsidRPr="00E106BD" w:rsidRDefault="00AF0B9E" w:rsidP="004E4760">
            <w:pPr>
              <w:pStyle w:val="ENoteTableText"/>
            </w:pPr>
            <w:r w:rsidRPr="00E106BD">
              <w:t>31</w:t>
            </w:r>
            <w:r w:rsidR="00E106BD">
              <w:t> </w:t>
            </w:r>
            <w:r w:rsidRPr="00E106BD">
              <w:t>July 2014 (F2014L01065)</w:t>
            </w:r>
          </w:p>
        </w:tc>
        <w:tc>
          <w:tcPr>
            <w:tcW w:w="1177" w:type="pct"/>
            <w:tcBorders>
              <w:left w:val="nil"/>
              <w:bottom w:val="single" w:sz="4" w:space="0" w:color="auto"/>
              <w:right w:val="nil"/>
            </w:tcBorders>
            <w:shd w:val="clear" w:color="auto" w:fill="auto"/>
          </w:tcPr>
          <w:p w:rsidR="00AF0B9E" w:rsidRPr="00E106BD" w:rsidRDefault="00AF0B9E" w:rsidP="004E4760">
            <w:pPr>
              <w:pStyle w:val="ENoteTableText"/>
            </w:pPr>
            <w:r w:rsidRPr="00E106BD">
              <w:t>1 Aug 2014</w:t>
            </w:r>
            <w:r w:rsidR="003E025B" w:rsidRPr="00E106BD">
              <w:t xml:space="preserve"> (s 2)</w:t>
            </w:r>
          </w:p>
        </w:tc>
        <w:tc>
          <w:tcPr>
            <w:tcW w:w="1175" w:type="pct"/>
            <w:tcBorders>
              <w:left w:val="nil"/>
              <w:bottom w:val="single" w:sz="4" w:space="0" w:color="auto"/>
            </w:tcBorders>
            <w:shd w:val="clear" w:color="auto" w:fill="auto"/>
          </w:tcPr>
          <w:p w:rsidR="00AF0B9E" w:rsidRPr="00E106BD" w:rsidRDefault="00AF0B9E" w:rsidP="004E4760">
            <w:pPr>
              <w:pStyle w:val="ENoteTableText"/>
            </w:pPr>
            <w:r w:rsidRPr="00E106BD">
              <w:t>—</w:t>
            </w:r>
          </w:p>
        </w:tc>
      </w:tr>
      <w:tr w:rsidR="00DB640C" w:rsidRPr="00E106BD" w:rsidTr="00B807DA">
        <w:trPr>
          <w:cantSplit/>
        </w:trPr>
        <w:tc>
          <w:tcPr>
            <w:tcW w:w="1470" w:type="pct"/>
            <w:tcBorders>
              <w:top w:val="single" w:sz="4" w:space="0" w:color="auto"/>
              <w:right w:val="nil"/>
            </w:tcBorders>
            <w:shd w:val="clear" w:color="auto" w:fill="auto"/>
          </w:tcPr>
          <w:p w:rsidR="00DB640C" w:rsidRPr="00E106BD" w:rsidRDefault="00DB640C" w:rsidP="004E4760">
            <w:pPr>
              <w:pStyle w:val="ENoteTableText"/>
            </w:pPr>
            <w:r w:rsidRPr="00E106BD">
              <w:t>PB 63 of 2014</w:t>
            </w:r>
          </w:p>
        </w:tc>
        <w:tc>
          <w:tcPr>
            <w:tcW w:w="1178" w:type="pct"/>
            <w:tcBorders>
              <w:top w:val="single" w:sz="4" w:space="0" w:color="auto"/>
              <w:left w:val="nil"/>
              <w:right w:val="nil"/>
            </w:tcBorders>
            <w:shd w:val="clear" w:color="auto" w:fill="auto"/>
          </w:tcPr>
          <w:p w:rsidR="00DB640C" w:rsidRPr="00E106BD" w:rsidRDefault="00DB640C" w:rsidP="004E4760">
            <w:pPr>
              <w:pStyle w:val="ENoteTableText"/>
            </w:pPr>
            <w:r w:rsidRPr="00E106BD">
              <w:t>25 Aug 2014 (F2014L01126)</w:t>
            </w:r>
          </w:p>
        </w:tc>
        <w:tc>
          <w:tcPr>
            <w:tcW w:w="1177" w:type="pct"/>
            <w:tcBorders>
              <w:top w:val="single" w:sz="4" w:space="0" w:color="auto"/>
              <w:left w:val="nil"/>
              <w:right w:val="nil"/>
            </w:tcBorders>
            <w:shd w:val="clear" w:color="auto" w:fill="auto"/>
          </w:tcPr>
          <w:p w:rsidR="00DB640C" w:rsidRPr="00E106BD" w:rsidRDefault="00DB640C" w:rsidP="004E4760">
            <w:pPr>
              <w:pStyle w:val="ENoteTableText"/>
            </w:pPr>
            <w:r w:rsidRPr="00E106BD">
              <w:t>1 Sept 2014</w:t>
            </w:r>
            <w:r w:rsidR="003E025B" w:rsidRPr="00E106BD">
              <w:t xml:space="preserve"> (s 2)</w:t>
            </w:r>
          </w:p>
        </w:tc>
        <w:tc>
          <w:tcPr>
            <w:tcW w:w="1175" w:type="pct"/>
            <w:tcBorders>
              <w:top w:val="single" w:sz="4" w:space="0" w:color="auto"/>
              <w:left w:val="nil"/>
            </w:tcBorders>
            <w:shd w:val="clear" w:color="auto" w:fill="auto"/>
          </w:tcPr>
          <w:p w:rsidR="00DB640C" w:rsidRPr="00E106BD" w:rsidRDefault="00DB640C" w:rsidP="004E4760">
            <w:pPr>
              <w:pStyle w:val="ENoteTableText"/>
            </w:pPr>
            <w:r w:rsidRPr="00E106BD">
              <w:t>—</w:t>
            </w:r>
          </w:p>
        </w:tc>
      </w:tr>
      <w:tr w:rsidR="008072DD" w:rsidRPr="00E106BD" w:rsidTr="00B807DA">
        <w:trPr>
          <w:cantSplit/>
        </w:trPr>
        <w:tc>
          <w:tcPr>
            <w:tcW w:w="1470" w:type="pct"/>
            <w:tcBorders>
              <w:right w:val="nil"/>
            </w:tcBorders>
            <w:shd w:val="clear" w:color="auto" w:fill="auto"/>
          </w:tcPr>
          <w:p w:rsidR="008072DD" w:rsidRPr="00E106BD" w:rsidRDefault="008072DD" w:rsidP="004E4760">
            <w:pPr>
              <w:pStyle w:val="ENoteTableText"/>
            </w:pPr>
            <w:r w:rsidRPr="00E106BD">
              <w:t>PB 93 of 2014</w:t>
            </w:r>
          </w:p>
        </w:tc>
        <w:tc>
          <w:tcPr>
            <w:tcW w:w="1178" w:type="pct"/>
            <w:tcBorders>
              <w:left w:val="nil"/>
              <w:right w:val="nil"/>
            </w:tcBorders>
            <w:shd w:val="clear" w:color="auto" w:fill="auto"/>
          </w:tcPr>
          <w:p w:rsidR="008072DD" w:rsidRPr="00E106BD" w:rsidRDefault="008072DD" w:rsidP="004E4760">
            <w:pPr>
              <w:pStyle w:val="ENoteTableText"/>
            </w:pPr>
            <w:r w:rsidRPr="00E106BD">
              <w:t>1 Dec 2014 (F2014L01610)</w:t>
            </w:r>
          </w:p>
        </w:tc>
        <w:tc>
          <w:tcPr>
            <w:tcW w:w="1177" w:type="pct"/>
            <w:tcBorders>
              <w:left w:val="nil"/>
              <w:right w:val="nil"/>
            </w:tcBorders>
            <w:shd w:val="clear" w:color="auto" w:fill="auto"/>
          </w:tcPr>
          <w:p w:rsidR="008072DD" w:rsidRPr="00E106BD" w:rsidRDefault="008072DD" w:rsidP="004E4760">
            <w:pPr>
              <w:pStyle w:val="ENoteTableText"/>
            </w:pPr>
            <w:r w:rsidRPr="00E106BD">
              <w:t>1 Dec 2014</w:t>
            </w:r>
            <w:r w:rsidR="003E025B" w:rsidRPr="00E106BD">
              <w:t xml:space="preserve"> (s 2)</w:t>
            </w:r>
          </w:p>
        </w:tc>
        <w:tc>
          <w:tcPr>
            <w:tcW w:w="1175" w:type="pct"/>
            <w:tcBorders>
              <w:left w:val="nil"/>
            </w:tcBorders>
            <w:shd w:val="clear" w:color="auto" w:fill="auto"/>
          </w:tcPr>
          <w:p w:rsidR="008072DD" w:rsidRPr="00E106BD" w:rsidRDefault="008072DD" w:rsidP="004E4760">
            <w:pPr>
              <w:pStyle w:val="ENoteTableText"/>
            </w:pPr>
            <w:r w:rsidRPr="00E106BD">
              <w:t>—</w:t>
            </w:r>
          </w:p>
        </w:tc>
      </w:tr>
      <w:tr w:rsidR="00777026" w:rsidRPr="00E106BD" w:rsidTr="00B807DA">
        <w:trPr>
          <w:cantSplit/>
        </w:trPr>
        <w:tc>
          <w:tcPr>
            <w:tcW w:w="1470" w:type="pct"/>
            <w:tcBorders>
              <w:right w:val="nil"/>
            </w:tcBorders>
            <w:shd w:val="clear" w:color="auto" w:fill="auto"/>
          </w:tcPr>
          <w:p w:rsidR="00777026" w:rsidRPr="00E106BD" w:rsidRDefault="00777026" w:rsidP="004E4760">
            <w:pPr>
              <w:pStyle w:val="ENoteTableText"/>
            </w:pPr>
            <w:r w:rsidRPr="00E106BD">
              <w:t>PB 102 of 2014</w:t>
            </w:r>
          </w:p>
        </w:tc>
        <w:tc>
          <w:tcPr>
            <w:tcW w:w="1178" w:type="pct"/>
            <w:tcBorders>
              <w:left w:val="nil"/>
              <w:right w:val="nil"/>
            </w:tcBorders>
            <w:shd w:val="clear" w:color="auto" w:fill="auto"/>
          </w:tcPr>
          <w:p w:rsidR="00777026" w:rsidRPr="00E106BD" w:rsidRDefault="00777026" w:rsidP="004E4760">
            <w:pPr>
              <w:pStyle w:val="ENoteTableText"/>
            </w:pPr>
            <w:r w:rsidRPr="00E106BD">
              <w:t>24 Dec 2014 (F2014L01834)</w:t>
            </w:r>
          </w:p>
        </w:tc>
        <w:tc>
          <w:tcPr>
            <w:tcW w:w="1177" w:type="pct"/>
            <w:tcBorders>
              <w:left w:val="nil"/>
              <w:right w:val="nil"/>
            </w:tcBorders>
            <w:shd w:val="clear" w:color="auto" w:fill="auto"/>
          </w:tcPr>
          <w:p w:rsidR="00777026" w:rsidRPr="00E106BD" w:rsidRDefault="00777026" w:rsidP="004E4760">
            <w:pPr>
              <w:pStyle w:val="ENoteTableText"/>
            </w:pPr>
            <w:r w:rsidRPr="00E106BD">
              <w:t>1 Jan 2015 (s 2)</w:t>
            </w:r>
          </w:p>
        </w:tc>
        <w:tc>
          <w:tcPr>
            <w:tcW w:w="1175" w:type="pct"/>
            <w:tcBorders>
              <w:left w:val="nil"/>
            </w:tcBorders>
            <w:shd w:val="clear" w:color="auto" w:fill="auto"/>
          </w:tcPr>
          <w:p w:rsidR="00777026" w:rsidRPr="00E106BD" w:rsidRDefault="00777026" w:rsidP="004E4760">
            <w:pPr>
              <w:pStyle w:val="ENoteTableText"/>
            </w:pPr>
            <w:r w:rsidRPr="00E106BD">
              <w:t>—</w:t>
            </w:r>
          </w:p>
        </w:tc>
      </w:tr>
      <w:tr w:rsidR="006E06DD" w:rsidRPr="00E106BD" w:rsidTr="00B807DA">
        <w:trPr>
          <w:cantSplit/>
        </w:trPr>
        <w:tc>
          <w:tcPr>
            <w:tcW w:w="1470" w:type="pct"/>
            <w:tcBorders>
              <w:right w:val="nil"/>
            </w:tcBorders>
            <w:shd w:val="clear" w:color="auto" w:fill="auto"/>
          </w:tcPr>
          <w:p w:rsidR="006E06DD" w:rsidRPr="00E106BD" w:rsidRDefault="006E06DD" w:rsidP="004E4760">
            <w:pPr>
              <w:pStyle w:val="ENoteTableText"/>
            </w:pPr>
            <w:r w:rsidRPr="00E106BD">
              <w:t>PB 3 of 2015</w:t>
            </w:r>
          </w:p>
        </w:tc>
        <w:tc>
          <w:tcPr>
            <w:tcW w:w="1178" w:type="pct"/>
            <w:tcBorders>
              <w:left w:val="nil"/>
              <w:right w:val="nil"/>
            </w:tcBorders>
            <w:shd w:val="clear" w:color="auto" w:fill="auto"/>
          </w:tcPr>
          <w:p w:rsidR="00EC5B47" w:rsidRPr="00E106BD" w:rsidRDefault="00EC5B47" w:rsidP="00CF1372">
            <w:pPr>
              <w:pStyle w:val="ENoteTableText"/>
            </w:pPr>
            <w:r w:rsidRPr="00E106BD">
              <w:t>30 Jan 2015</w:t>
            </w:r>
            <w:r w:rsidR="00CF1372" w:rsidRPr="00E106BD">
              <w:t xml:space="preserve"> </w:t>
            </w:r>
            <w:r w:rsidRPr="00E106BD">
              <w:t>(F2015</w:t>
            </w:r>
            <w:r w:rsidR="00480695" w:rsidRPr="00E106BD">
              <w:t>L</w:t>
            </w:r>
            <w:r w:rsidRPr="00E106BD">
              <w:t>00087)</w:t>
            </w:r>
          </w:p>
        </w:tc>
        <w:tc>
          <w:tcPr>
            <w:tcW w:w="1177" w:type="pct"/>
            <w:tcBorders>
              <w:left w:val="nil"/>
              <w:right w:val="nil"/>
            </w:tcBorders>
            <w:shd w:val="clear" w:color="auto" w:fill="auto"/>
          </w:tcPr>
          <w:p w:rsidR="006E06DD" w:rsidRPr="00E106BD" w:rsidRDefault="006E06DD" w:rsidP="004E4760">
            <w:pPr>
              <w:pStyle w:val="ENoteTableText"/>
            </w:pPr>
            <w:r w:rsidRPr="00E106BD">
              <w:t>1 Feb 2015 (s 2)</w:t>
            </w:r>
          </w:p>
        </w:tc>
        <w:tc>
          <w:tcPr>
            <w:tcW w:w="1175" w:type="pct"/>
            <w:tcBorders>
              <w:left w:val="nil"/>
            </w:tcBorders>
            <w:shd w:val="clear" w:color="auto" w:fill="auto"/>
          </w:tcPr>
          <w:p w:rsidR="006E06DD" w:rsidRPr="00E106BD" w:rsidRDefault="006E06DD" w:rsidP="004E4760">
            <w:pPr>
              <w:pStyle w:val="ENoteTableText"/>
            </w:pPr>
            <w:r w:rsidRPr="00E106BD">
              <w:t>—</w:t>
            </w:r>
          </w:p>
        </w:tc>
      </w:tr>
      <w:tr w:rsidR="0021716B" w:rsidRPr="00E106BD" w:rsidTr="00B807DA">
        <w:trPr>
          <w:cantSplit/>
        </w:trPr>
        <w:tc>
          <w:tcPr>
            <w:tcW w:w="1470" w:type="pct"/>
            <w:tcBorders>
              <w:right w:val="nil"/>
            </w:tcBorders>
            <w:shd w:val="clear" w:color="auto" w:fill="auto"/>
          </w:tcPr>
          <w:p w:rsidR="0021716B" w:rsidRPr="00E106BD" w:rsidRDefault="0021716B" w:rsidP="004E4760">
            <w:pPr>
              <w:pStyle w:val="ENoteTableText"/>
            </w:pPr>
            <w:r w:rsidRPr="00E106BD">
              <w:t>PB 30 of 2015</w:t>
            </w:r>
          </w:p>
        </w:tc>
        <w:tc>
          <w:tcPr>
            <w:tcW w:w="1178" w:type="pct"/>
            <w:tcBorders>
              <w:left w:val="nil"/>
              <w:right w:val="nil"/>
            </w:tcBorders>
            <w:shd w:val="clear" w:color="auto" w:fill="auto"/>
          </w:tcPr>
          <w:p w:rsidR="0021716B" w:rsidRPr="00E106BD" w:rsidRDefault="00480695" w:rsidP="004E4760">
            <w:pPr>
              <w:pStyle w:val="ENoteTableText"/>
            </w:pPr>
            <w:r w:rsidRPr="00E106BD">
              <w:t>1 Apr 2015 (F2015L00457)</w:t>
            </w:r>
          </w:p>
        </w:tc>
        <w:tc>
          <w:tcPr>
            <w:tcW w:w="1177" w:type="pct"/>
            <w:tcBorders>
              <w:left w:val="nil"/>
              <w:right w:val="nil"/>
            </w:tcBorders>
            <w:shd w:val="clear" w:color="auto" w:fill="auto"/>
          </w:tcPr>
          <w:p w:rsidR="0021716B" w:rsidRPr="00E106BD" w:rsidRDefault="0021716B" w:rsidP="004E4760">
            <w:pPr>
              <w:pStyle w:val="ENoteTableText"/>
            </w:pPr>
            <w:r w:rsidRPr="00E106BD">
              <w:t>1 Apr 2015 (s 2)</w:t>
            </w:r>
          </w:p>
        </w:tc>
        <w:tc>
          <w:tcPr>
            <w:tcW w:w="1175" w:type="pct"/>
            <w:tcBorders>
              <w:left w:val="nil"/>
            </w:tcBorders>
            <w:shd w:val="clear" w:color="auto" w:fill="auto"/>
          </w:tcPr>
          <w:p w:rsidR="0021716B" w:rsidRPr="00E106BD" w:rsidRDefault="0021716B" w:rsidP="004E4760">
            <w:pPr>
              <w:pStyle w:val="ENoteTableText"/>
            </w:pPr>
            <w:r w:rsidRPr="00E106BD">
              <w:t>—</w:t>
            </w:r>
          </w:p>
        </w:tc>
      </w:tr>
      <w:tr w:rsidR="000D5FD0" w:rsidRPr="00E106BD" w:rsidTr="00B807DA">
        <w:trPr>
          <w:cantSplit/>
        </w:trPr>
        <w:tc>
          <w:tcPr>
            <w:tcW w:w="1470" w:type="pct"/>
            <w:tcBorders>
              <w:right w:val="nil"/>
            </w:tcBorders>
            <w:shd w:val="clear" w:color="auto" w:fill="auto"/>
          </w:tcPr>
          <w:p w:rsidR="000D5FD0" w:rsidRPr="00E106BD" w:rsidRDefault="000D5FD0" w:rsidP="00133E98">
            <w:pPr>
              <w:pStyle w:val="ENoteTableText"/>
            </w:pPr>
            <w:r w:rsidRPr="00E106BD">
              <w:t>PB 43 of 2015</w:t>
            </w:r>
          </w:p>
        </w:tc>
        <w:tc>
          <w:tcPr>
            <w:tcW w:w="1178" w:type="pct"/>
            <w:tcBorders>
              <w:left w:val="nil"/>
              <w:right w:val="nil"/>
            </w:tcBorders>
            <w:shd w:val="clear" w:color="auto" w:fill="auto"/>
          </w:tcPr>
          <w:p w:rsidR="000D5FD0" w:rsidRPr="00E106BD" w:rsidRDefault="000D5FD0" w:rsidP="004E4760">
            <w:pPr>
              <w:pStyle w:val="ENoteTableText"/>
            </w:pPr>
            <w:r w:rsidRPr="00E106BD">
              <w:t>29 Apr 2015 (F2015L00607)</w:t>
            </w:r>
          </w:p>
        </w:tc>
        <w:tc>
          <w:tcPr>
            <w:tcW w:w="1177" w:type="pct"/>
            <w:tcBorders>
              <w:left w:val="nil"/>
              <w:right w:val="nil"/>
            </w:tcBorders>
            <w:shd w:val="clear" w:color="auto" w:fill="auto"/>
          </w:tcPr>
          <w:p w:rsidR="000D5FD0" w:rsidRPr="00E106BD" w:rsidRDefault="000D5FD0" w:rsidP="004E4760">
            <w:pPr>
              <w:pStyle w:val="ENoteTableText"/>
            </w:pPr>
            <w:r w:rsidRPr="00E106BD">
              <w:t>1</w:t>
            </w:r>
            <w:r w:rsidR="00E106BD">
              <w:t> </w:t>
            </w:r>
            <w:r w:rsidRPr="00E106BD">
              <w:t>May 2015 (s 2)</w:t>
            </w:r>
          </w:p>
        </w:tc>
        <w:tc>
          <w:tcPr>
            <w:tcW w:w="1175" w:type="pct"/>
            <w:tcBorders>
              <w:left w:val="nil"/>
            </w:tcBorders>
            <w:shd w:val="clear" w:color="auto" w:fill="auto"/>
          </w:tcPr>
          <w:p w:rsidR="000D5FD0" w:rsidRPr="00E106BD" w:rsidRDefault="000D5FD0" w:rsidP="004E4760">
            <w:pPr>
              <w:pStyle w:val="ENoteTableText"/>
            </w:pPr>
            <w:r w:rsidRPr="00E106BD">
              <w:t>—</w:t>
            </w:r>
          </w:p>
        </w:tc>
      </w:tr>
      <w:tr w:rsidR="007C4C97" w:rsidRPr="00E106BD" w:rsidTr="00B807DA">
        <w:trPr>
          <w:cantSplit/>
        </w:trPr>
        <w:tc>
          <w:tcPr>
            <w:tcW w:w="1470" w:type="pct"/>
            <w:tcBorders>
              <w:right w:val="nil"/>
            </w:tcBorders>
            <w:shd w:val="clear" w:color="auto" w:fill="auto"/>
          </w:tcPr>
          <w:p w:rsidR="007C4C97" w:rsidRPr="00E106BD" w:rsidRDefault="007C4C97" w:rsidP="004E4760">
            <w:pPr>
              <w:pStyle w:val="ENoteTableText"/>
            </w:pPr>
            <w:r w:rsidRPr="00E106BD">
              <w:t>PB 50 of 2015</w:t>
            </w:r>
          </w:p>
        </w:tc>
        <w:tc>
          <w:tcPr>
            <w:tcW w:w="1178" w:type="pct"/>
            <w:tcBorders>
              <w:left w:val="nil"/>
              <w:right w:val="nil"/>
            </w:tcBorders>
            <w:shd w:val="clear" w:color="auto" w:fill="auto"/>
          </w:tcPr>
          <w:p w:rsidR="007C4C97" w:rsidRPr="00E106BD" w:rsidRDefault="003E4CBC" w:rsidP="004E4760">
            <w:pPr>
              <w:pStyle w:val="ENoteTableText"/>
            </w:pPr>
            <w:r w:rsidRPr="00E106BD">
              <w:t>1</w:t>
            </w:r>
            <w:r w:rsidR="00E106BD">
              <w:t> </w:t>
            </w:r>
            <w:r w:rsidRPr="00E106BD">
              <w:t>June 2015 (F2015L00770)</w:t>
            </w:r>
          </w:p>
        </w:tc>
        <w:tc>
          <w:tcPr>
            <w:tcW w:w="1177" w:type="pct"/>
            <w:tcBorders>
              <w:left w:val="nil"/>
              <w:right w:val="nil"/>
            </w:tcBorders>
            <w:shd w:val="clear" w:color="auto" w:fill="auto"/>
          </w:tcPr>
          <w:p w:rsidR="007C4C97" w:rsidRPr="00E106BD" w:rsidRDefault="007C4C97" w:rsidP="004E4760">
            <w:pPr>
              <w:pStyle w:val="ENoteTableText"/>
            </w:pPr>
            <w:r w:rsidRPr="00E106BD">
              <w:t>1</w:t>
            </w:r>
            <w:r w:rsidR="00E106BD">
              <w:t> </w:t>
            </w:r>
            <w:r w:rsidRPr="00E106BD">
              <w:t>June 2015 (s 2)</w:t>
            </w:r>
          </w:p>
        </w:tc>
        <w:tc>
          <w:tcPr>
            <w:tcW w:w="1175" w:type="pct"/>
            <w:tcBorders>
              <w:left w:val="nil"/>
            </w:tcBorders>
            <w:shd w:val="clear" w:color="auto" w:fill="auto"/>
          </w:tcPr>
          <w:p w:rsidR="007C4C97" w:rsidRPr="00E106BD" w:rsidRDefault="003E4CBC" w:rsidP="004E4760">
            <w:pPr>
              <w:pStyle w:val="ENoteTableText"/>
            </w:pPr>
            <w:r w:rsidRPr="00E106BD">
              <w:t>—</w:t>
            </w:r>
          </w:p>
        </w:tc>
      </w:tr>
      <w:tr w:rsidR="008D4959" w:rsidRPr="00E106BD" w:rsidTr="00B807DA">
        <w:trPr>
          <w:cantSplit/>
        </w:trPr>
        <w:tc>
          <w:tcPr>
            <w:tcW w:w="1470" w:type="pct"/>
            <w:tcBorders>
              <w:right w:val="nil"/>
            </w:tcBorders>
            <w:shd w:val="clear" w:color="auto" w:fill="auto"/>
          </w:tcPr>
          <w:p w:rsidR="008D4959" w:rsidRPr="00E106BD" w:rsidRDefault="008D4959" w:rsidP="004E4760">
            <w:pPr>
              <w:pStyle w:val="ENoteTableText"/>
            </w:pPr>
            <w:r w:rsidRPr="00E106BD">
              <w:t>PB 58 of 2015</w:t>
            </w:r>
          </w:p>
        </w:tc>
        <w:tc>
          <w:tcPr>
            <w:tcW w:w="1178"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(F2015L01073)</w:t>
            </w:r>
          </w:p>
        </w:tc>
        <w:tc>
          <w:tcPr>
            <w:tcW w:w="1177"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(s 2)</w:t>
            </w:r>
          </w:p>
        </w:tc>
        <w:tc>
          <w:tcPr>
            <w:tcW w:w="1175" w:type="pct"/>
            <w:tcBorders>
              <w:left w:val="nil"/>
            </w:tcBorders>
            <w:shd w:val="clear" w:color="auto" w:fill="auto"/>
          </w:tcPr>
          <w:p w:rsidR="008D4959" w:rsidRPr="00E106BD" w:rsidRDefault="008D4959" w:rsidP="004E4760">
            <w:pPr>
              <w:pStyle w:val="ENoteTableText"/>
            </w:pPr>
            <w:r w:rsidRPr="00E106BD">
              <w:t>—</w:t>
            </w:r>
          </w:p>
        </w:tc>
      </w:tr>
      <w:tr w:rsidR="00C03BD7" w:rsidRPr="00E106BD" w:rsidTr="00B807DA">
        <w:trPr>
          <w:cantSplit/>
        </w:trPr>
        <w:tc>
          <w:tcPr>
            <w:tcW w:w="1470" w:type="pct"/>
            <w:tcBorders>
              <w:right w:val="nil"/>
            </w:tcBorders>
            <w:shd w:val="clear" w:color="auto" w:fill="auto"/>
          </w:tcPr>
          <w:p w:rsidR="00C03BD7" w:rsidRPr="00E106BD" w:rsidRDefault="00C03BD7" w:rsidP="004E4760">
            <w:pPr>
              <w:pStyle w:val="ENoteTableText"/>
            </w:pPr>
            <w:r w:rsidRPr="00E106BD">
              <w:t>PB 72 of 2015</w:t>
            </w:r>
          </w:p>
        </w:tc>
        <w:tc>
          <w:tcPr>
            <w:tcW w:w="1178" w:type="pct"/>
            <w:tcBorders>
              <w:left w:val="nil"/>
              <w:right w:val="nil"/>
            </w:tcBorders>
            <w:shd w:val="clear" w:color="auto" w:fill="auto"/>
          </w:tcPr>
          <w:p w:rsidR="00C03BD7" w:rsidRPr="00E106BD" w:rsidRDefault="004055E1" w:rsidP="004E4760">
            <w:pPr>
              <w:pStyle w:val="ENoteTableText"/>
            </w:pPr>
            <w:r w:rsidRPr="00E106BD">
              <w:t>31</w:t>
            </w:r>
            <w:r w:rsidR="00E106BD">
              <w:t> </w:t>
            </w:r>
            <w:r w:rsidRPr="00E106BD">
              <w:t>July</w:t>
            </w:r>
            <w:r w:rsidR="00C03BD7" w:rsidRPr="00E106BD">
              <w:t xml:space="preserve"> 2015 (F2015L01214)</w:t>
            </w:r>
          </w:p>
        </w:tc>
        <w:tc>
          <w:tcPr>
            <w:tcW w:w="1177" w:type="pct"/>
            <w:tcBorders>
              <w:left w:val="nil"/>
              <w:right w:val="nil"/>
            </w:tcBorders>
            <w:shd w:val="clear" w:color="auto" w:fill="auto"/>
          </w:tcPr>
          <w:p w:rsidR="00C03BD7" w:rsidRPr="00E106BD" w:rsidRDefault="00C03BD7" w:rsidP="004E4760">
            <w:pPr>
              <w:pStyle w:val="ENoteTableText"/>
            </w:pPr>
            <w:r w:rsidRPr="00E106BD">
              <w:t>1 Aug 2015 (s 2)</w:t>
            </w:r>
          </w:p>
        </w:tc>
        <w:tc>
          <w:tcPr>
            <w:tcW w:w="1175" w:type="pct"/>
            <w:tcBorders>
              <w:left w:val="nil"/>
            </w:tcBorders>
            <w:shd w:val="clear" w:color="auto" w:fill="auto"/>
          </w:tcPr>
          <w:p w:rsidR="00C03BD7" w:rsidRPr="00E106BD" w:rsidRDefault="00C03BD7" w:rsidP="004E4760">
            <w:pPr>
              <w:pStyle w:val="ENoteTableText"/>
            </w:pPr>
            <w:r w:rsidRPr="00E106BD">
              <w:t>—</w:t>
            </w:r>
          </w:p>
        </w:tc>
      </w:tr>
      <w:tr w:rsidR="00B51CA4" w:rsidRPr="00E106BD" w:rsidTr="00B807DA">
        <w:trPr>
          <w:cantSplit/>
        </w:trPr>
        <w:tc>
          <w:tcPr>
            <w:tcW w:w="1470" w:type="pct"/>
            <w:tcBorders>
              <w:right w:val="nil"/>
            </w:tcBorders>
            <w:shd w:val="clear" w:color="auto" w:fill="auto"/>
          </w:tcPr>
          <w:p w:rsidR="00B51CA4" w:rsidRPr="00E106BD" w:rsidRDefault="00B51CA4" w:rsidP="004E4760">
            <w:pPr>
              <w:pStyle w:val="ENoteTableText"/>
            </w:pPr>
            <w:r w:rsidRPr="00E106BD">
              <w:t>PB 83 of 2015</w:t>
            </w:r>
          </w:p>
        </w:tc>
        <w:tc>
          <w:tcPr>
            <w:tcW w:w="1178" w:type="pct"/>
            <w:tcBorders>
              <w:left w:val="nil"/>
              <w:right w:val="nil"/>
            </w:tcBorders>
            <w:shd w:val="clear" w:color="auto" w:fill="auto"/>
          </w:tcPr>
          <w:p w:rsidR="00B51CA4" w:rsidRPr="00E106BD" w:rsidRDefault="00B51CA4" w:rsidP="004E4760">
            <w:pPr>
              <w:pStyle w:val="ENoteTableText"/>
            </w:pPr>
            <w:r w:rsidRPr="00E106BD">
              <w:t>1 Sept 2015 (F2015L01370)</w:t>
            </w:r>
          </w:p>
        </w:tc>
        <w:tc>
          <w:tcPr>
            <w:tcW w:w="1177" w:type="pct"/>
            <w:tcBorders>
              <w:left w:val="nil"/>
              <w:right w:val="nil"/>
            </w:tcBorders>
            <w:shd w:val="clear" w:color="auto" w:fill="auto"/>
          </w:tcPr>
          <w:p w:rsidR="00B51CA4" w:rsidRPr="00E106BD" w:rsidRDefault="00B51CA4" w:rsidP="004E4760">
            <w:pPr>
              <w:pStyle w:val="ENoteTableText"/>
            </w:pPr>
            <w:r w:rsidRPr="00E106BD">
              <w:t>1 Sept 2015 (s 2)</w:t>
            </w:r>
          </w:p>
        </w:tc>
        <w:tc>
          <w:tcPr>
            <w:tcW w:w="1175" w:type="pct"/>
            <w:tcBorders>
              <w:left w:val="nil"/>
            </w:tcBorders>
            <w:shd w:val="clear" w:color="auto" w:fill="auto"/>
          </w:tcPr>
          <w:p w:rsidR="00B51CA4" w:rsidRPr="00E106BD" w:rsidRDefault="00B51CA4" w:rsidP="004E4760">
            <w:pPr>
              <w:pStyle w:val="ENoteTableText"/>
            </w:pPr>
            <w:r w:rsidRPr="00E106BD">
              <w:t>—</w:t>
            </w:r>
          </w:p>
        </w:tc>
      </w:tr>
      <w:tr w:rsidR="00D92BAC" w:rsidRPr="00E106BD" w:rsidTr="00B807DA">
        <w:trPr>
          <w:cantSplit/>
        </w:trPr>
        <w:tc>
          <w:tcPr>
            <w:tcW w:w="1470" w:type="pct"/>
            <w:tcBorders>
              <w:right w:val="nil"/>
            </w:tcBorders>
            <w:shd w:val="clear" w:color="auto" w:fill="auto"/>
          </w:tcPr>
          <w:p w:rsidR="00D92BAC" w:rsidRPr="00E106BD" w:rsidRDefault="00D92BAC" w:rsidP="004E4760">
            <w:pPr>
              <w:pStyle w:val="ENoteTableText"/>
            </w:pPr>
            <w:r w:rsidRPr="00E106BD">
              <w:t>PB 94 of 2015</w:t>
            </w:r>
          </w:p>
        </w:tc>
        <w:tc>
          <w:tcPr>
            <w:tcW w:w="1178" w:type="pct"/>
            <w:tcBorders>
              <w:left w:val="nil"/>
              <w:right w:val="nil"/>
            </w:tcBorders>
            <w:shd w:val="clear" w:color="auto" w:fill="auto"/>
          </w:tcPr>
          <w:p w:rsidR="00D92BAC" w:rsidRPr="00E106BD" w:rsidRDefault="00D92BAC" w:rsidP="004E4760">
            <w:pPr>
              <w:pStyle w:val="ENoteTableText"/>
            </w:pPr>
            <w:r w:rsidRPr="00E106BD">
              <w:t>1 Oct 2015 (F2015L01619)</w:t>
            </w:r>
          </w:p>
        </w:tc>
        <w:tc>
          <w:tcPr>
            <w:tcW w:w="1177" w:type="pct"/>
            <w:tcBorders>
              <w:left w:val="nil"/>
              <w:right w:val="nil"/>
            </w:tcBorders>
            <w:shd w:val="clear" w:color="auto" w:fill="auto"/>
          </w:tcPr>
          <w:p w:rsidR="00D92BAC" w:rsidRPr="00E106BD" w:rsidRDefault="00D92BAC" w:rsidP="004E4760">
            <w:pPr>
              <w:pStyle w:val="ENoteTableText"/>
            </w:pPr>
            <w:r w:rsidRPr="00E106BD">
              <w:t>1 Oct 2015 (s 2)</w:t>
            </w:r>
          </w:p>
        </w:tc>
        <w:tc>
          <w:tcPr>
            <w:tcW w:w="1175" w:type="pct"/>
            <w:tcBorders>
              <w:left w:val="nil"/>
            </w:tcBorders>
            <w:shd w:val="clear" w:color="auto" w:fill="auto"/>
          </w:tcPr>
          <w:p w:rsidR="00D92BAC" w:rsidRPr="00E106BD" w:rsidRDefault="00D92BAC" w:rsidP="004E4760">
            <w:pPr>
              <w:pStyle w:val="ENoteTableText"/>
            </w:pPr>
            <w:r w:rsidRPr="00E106BD">
              <w:t>—</w:t>
            </w:r>
          </w:p>
        </w:tc>
      </w:tr>
      <w:tr w:rsidR="00BB2F47" w:rsidRPr="00E106BD" w:rsidTr="00B807DA">
        <w:trPr>
          <w:cantSplit/>
        </w:trPr>
        <w:tc>
          <w:tcPr>
            <w:tcW w:w="1470" w:type="pct"/>
            <w:tcBorders>
              <w:right w:val="nil"/>
            </w:tcBorders>
            <w:shd w:val="clear" w:color="auto" w:fill="auto"/>
          </w:tcPr>
          <w:p w:rsidR="00BB2F47" w:rsidRPr="00E106BD" w:rsidRDefault="00BB2F47" w:rsidP="004E4760">
            <w:pPr>
              <w:pStyle w:val="ENoteTableText"/>
            </w:pPr>
            <w:r w:rsidRPr="00E106BD">
              <w:t>PB 104 of 2015</w:t>
            </w:r>
          </w:p>
        </w:tc>
        <w:tc>
          <w:tcPr>
            <w:tcW w:w="1178" w:type="pct"/>
            <w:tcBorders>
              <w:left w:val="nil"/>
              <w:right w:val="nil"/>
            </w:tcBorders>
            <w:shd w:val="clear" w:color="auto" w:fill="auto"/>
          </w:tcPr>
          <w:p w:rsidR="00BB2F47" w:rsidRPr="00E106BD" w:rsidRDefault="00BB2F47" w:rsidP="004E4760">
            <w:pPr>
              <w:pStyle w:val="ENoteTableText"/>
            </w:pPr>
            <w:r w:rsidRPr="00E106BD">
              <w:t>30 Oct 2015 (F2015L01723)</w:t>
            </w:r>
          </w:p>
        </w:tc>
        <w:tc>
          <w:tcPr>
            <w:tcW w:w="1177" w:type="pct"/>
            <w:tcBorders>
              <w:left w:val="nil"/>
              <w:right w:val="nil"/>
            </w:tcBorders>
            <w:shd w:val="clear" w:color="auto" w:fill="auto"/>
          </w:tcPr>
          <w:p w:rsidR="00BB2F47" w:rsidRPr="00E106BD" w:rsidRDefault="00BB2F47" w:rsidP="004E4760">
            <w:pPr>
              <w:pStyle w:val="ENoteTableText"/>
            </w:pPr>
            <w:r w:rsidRPr="00E106BD">
              <w:t>1 Nov 2015 (s 2)</w:t>
            </w:r>
          </w:p>
        </w:tc>
        <w:tc>
          <w:tcPr>
            <w:tcW w:w="1175" w:type="pct"/>
            <w:tcBorders>
              <w:left w:val="nil"/>
            </w:tcBorders>
            <w:shd w:val="clear" w:color="auto" w:fill="auto"/>
          </w:tcPr>
          <w:p w:rsidR="00BB2F47" w:rsidRPr="00E106BD" w:rsidRDefault="00BB2F47" w:rsidP="004E4760">
            <w:pPr>
              <w:pStyle w:val="ENoteTableText"/>
            </w:pPr>
            <w:r w:rsidRPr="00E106BD">
              <w:t>—</w:t>
            </w:r>
          </w:p>
        </w:tc>
      </w:tr>
      <w:tr w:rsidR="00F62F42" w:rsidRPr="00E106BD" w:rsidTr="00B807DA">
        <w:trPr>
          <w:cantSplit/>
        </w:trPr>
        <w:tc>
          <w:tcPr>
            <w:tcW w:w="1470" w:type="pct"/>
            <w:tcBorders>
              <w:right w:val="nil"/>
            </w:tcBorders>
            <w:shd w:val="clear" w:color="auto" w:fill="auto"/>
          </w:tcPr>
          <w:p w:rsidR="00F62F42" w:rsidRPr="00E106BD" w:rsidRDefault="00F62F42" w:rsidP="004E4760">
            <w:pPr>
              <w:pStyle w:val="ENoteTableText"/>
            </w:pPr>
            <w:r w:rsidRPr="00E106BD">
              <w:t>PB 111 of 2015</w:t>
            </w:r>
          </w:p>
        </w:tc>
        <w:tc>
          <w:tcPr>
            <w:tcW w:w="1178" w:type="pct"/>
            <w:tcBorders>
              <w:left w:val="nil"/>
              <w:right w:val="nil"/>
            </w:tcBorders>
            <w:shd w:val="clear" w:color="auto" w:fill="auto"/>
          </w:tcPr>
          <w:p w:rsidR="00F62F42" w:rsidRPr="00E106BD" w:rsidRDefault="00F62F42" w:rsidP="004E4760">
            <w:pPr>
              <w:pStyle w:val="ENoteTableText"/>
            </w:pPr>
            <w:r w:rsidRPr="00E106BD">
              <w:t>1 Dec 2015 (F2015L01908)</w:t>
            </w:r>
          </w:p>
        </w:tc>
        <w:tc>
          <w:tcPr>
            <w:tcW w:w="1177" w:type="pct"/>
            <w:tcBorders>
              <w:left w:val="nil"/>
              <w:right w:val="nil"/>
            </w:tcBorders>
            <w:shd w:val="clear" w:color="auto" w:fill="auto"/>
          </w:tcPr>
          <w:p w:rsidR="00F62F42" w:rsidRPr="00E106BD" w:rsidRDefault="00F62F42" w:rsidP="004E4760">
            <w:pPr>
              <w:pStyle w:val="ENoteTableText"/>
            </w:pPr>
            <w:r w:rsidRPr="00E106BD">
              <w:t>1 Dec 2015 (s 2)</w:t>
            </w:r>
          </w:p>
        </w:tc>
        <w:tc>
          <w:tcPr>
            <w:tcW w:w="1175" w:type="pct"/>
            <w:tcBorders>
              <w:left w:val="nil"/>
            </w:tcBorders>
            <w:shd w:val="clear" w:color="auto" w:fill="auto"/>
          </w:tcPr>
          <w:p w:rsidR="00F62F42" w:rsidRPr="00E106BD" w:rsidRDefault="00F62F42" w:rsidP="004E4760">
            <w:pPr>
              <w:pStyle w:val="ENoteTableText"/>
            </w:pPr>
            <w:r w:rsidRPr="00E106BD">
              <w:t>—</w:t>
            </w:r>
          </w:p>
        </w:tc>
      </w:tr>
      <w:tr w:rsidR="006A6F77" w:rsidRPr="00E106BD" w:rsidTr="00B807DA">
        <w:trPr>
          <w:cantSplit/>
        </w:trPr>
        <w:tc>
          <w:tcPr>
            <w:tcW w:w="1470" w:type="pct"/>
            <w:tcBorders>
              <w:right w:val="nil"/>
            </w:tcBorders>
            <w:shd w:val="clear" w:color="auto" w:fill="auto"/>
          </w:tcPr>
          <w:p w:rsidR="006A6F77" w:rsidRPr="00E106BD" w:rsidRDefault="006A6F77" w:rsidP="004E4760">
            <w:pPr>
              <w:pStyle w:val="ENoteTableText"/>
            </w:pPr>
            <w:r w:rsidRPr="00E106BD">
              <w:t>PB 121 of 2015</w:t>
            </w:r>
          </w:p>
        </w:tc>
        <w:tc>
          <w:tcPr>
            <w:tcW w:w="1178" w:type="pct"/>
            <w:tcBorders>
              <w:left w:val="nil"/>
              <w:right w:val="nil"/>
            </w:tcBorders>
            <w:shd w:val="clear" w:color="auto" w:fill="auto"/>
          </w:tcPr>
          <w:p w:rsidR="006A6F77" w:rsidRPr="00E106BD" w:rsidRDefault="006A6F77" w:rsidP="00B76907">
            <w:pPr>
              <w:pStyle w:val="ENoteTableText"/>
            </w:pPr>
            <w:r w:rsidRPr="00E106BD">
              <w:t>18 Dec 2015 (F2015L02085)</w:t>
            </w:r>
          </w:p>
        </w:tc>
        <w:tc>
          <w:tcPr>
            <w:tcW w:w="1177" w:type="pct"/>
            <w:tcBorders>
              <w:left w:val="nil"/>
              <w:right w:val="nil"/>
            </w:tcBorders>
            <w:shd w:val="clear" w:color="auto" w:fill="auto"/>
          </w:tcPr>
          <w:p w:rsidR="006A6F77" w:rsidRPr="00E106BD" w:rsidRDefault="006A6F77" w:rsidP="004E4760">
            <w:pPr>
              <w:pStyle w:val="ENoteTableText"/>
            </w:pPr>
            <w:r w:rsidRPr="00E106BD">
              <w:t>18 Dec 2015 (s 2)</w:t>
            </w:r>
          </w:p>
        </w:tc>
        <w:tc>
          <w:tcPr>
            <w:tcW w:w="1175" w:type="pct"/>
            <w:tcBorders>
              <w:left w:val="nil"/>
            </w:tcBorders>
            <w:shd w:val="clear" w:color="auto" w:fill="auto"/>
          </w:tcPr>
          <w:p w:rsidR="006A6F77" w:rsidRPr="00E106BD" w:rsidRDefault="006A6F77" w:rsidP="004E4760">
            <w:pPr>
              <w:pStyle w:val="ENoteTableText"/>
            </w:pPr>
            <w:r w:rsidRPr="00E106BD">
              <w:t>—</w:t>
            </w:r>
          </w:p>
        </w:tc>
      </w:tr>
      <w:tr w:rsidR="00B2351E" w:rsidRPr="00E106BD" w:rsidTr="00B807DA">
        <w:trPr>
          <w:cantSplit/>
        </w:trPr>
        <w:tc>
          <w:tcPr>
            <w:tcW w:w="1470" w:type="pct"/>
            <w:tcBorders>
              <w:right w:val="nil"/>
            </w:tcBorders>
            <w:shd w:val="clear" w:color="auto" w:fill="auto"/>
          </w:tcPr>
          <w:p w:rsidR="00B2351E" w:rsidRPr="00E106BD" w:rsidRDefault="00B2351E" w:rsidP="004E4760">
            <w:pPr>
              <w:pStyle w:val="ENoteTableText"/>
            </w:pPr>
            <w:r w:rsidRPr="00E106BD">
              <w:t>PB 129 of 2015</w:t>
            </w:r>
          </w:p>
        </w:tc>
        <w:tc>
          <w:tcPr>
            <w:tcW w:w="1178" w:type="pct"/>
            <w:tcBorders>
              <w:left w:val="nil"/>
              <w:right w:val="nil"/>
            </w:tcBorders>
            <w:shd w:val="clear" w:color="auto" w:fill="auto"/>
          </w:tcPr>
          <w:p w:rsidR="00B2351E" w:rsidRPr="00E106BD" w:rsidRDefault="00B2351E" w:rsidP="00B76907">
            <w:pPr>
              <w:pStyle w:val="ENoteTableText"/>
            </w:pPr>
            <w:r w:rsidRPr="00E106BD">
              <w:t>24 Dec 2015 (F2015L02138)</w:t>
            </w:r>
          </w:p>
        </w:tc>
        <w:tc>
          <w:tcPr>
            <w:tcW w:w="1177" w:type="pct"/>
            <w:tcBorders>
              <w:left w:val="nil"/>
              <w:right w:val="nil"/>
            </w:tcBorders>
            <w:shd w:val="clear" w:color="auto" w:fill="auto"/>
          </w:tcPr>
          <w:p w:rsidR="00B2351E" w:rsidRPr="00E106BD" w:rsidRDefault="00B2351E" w:rsidP="004E4760">
            <w:pPr>
              <w:pStyle w:val="ENoteTableText"/>
            </w:pPr>
            <w:r w:rsidRPr="00E106BD">
              <w:t>1 Jan 2016 (s 2)</w:t>
            </w:r>
          </w:p>
        </w:tc>
        <w:tc>
          <w:tcPr>
            <w:tcW w:w="1175" w:type="pct"/>
            <w:tcBorders>
              <w:left w:val="nil"/>
            </w:tcBorders>
            <w:shd w:val="clear" w:color="auto" w:fill="auto"/>
          </w:tcPr>
          <w:p w:rsidR="00B2351E" w:rsidRPr="00E106BD" w:rsidRDefault="00B82A83" w:rsidP="004E4760">
            <w:pPr>
              <w:pStyle w:val="ENoteTableText"/>
            </w:pPr>
            <w:r w:rsidRPr="00E106BD">
              <w:t>—</w:t>
            </w:r>
          </w:p>
        </w:tc>
      </w:tr>
      <w:tr w:rsidR="00B82A83" w:rsidRPr="00E106BD" w:rsidTr="00B807DA">
        <w:trPr>
          <w:cantSplit/>
        </w:trPr>
        <w:tc>
          <w:tcPr>
            <w:tcW w:w="1470" w:type="pct"/>
            <w:tcBorders>
              <w:right w:val="nil"/>
            </w:tcBorders>
            <w:shd w:val="clear" w:color="auto" w:fill="auto"/>
          </w:tcPr>
          <w:p w:rsidR="00B82A83" w:rsidRPr="00E106BD" w:rsidRDefault="00B82A83" w:rsidP="004E4760">
            <w:pPr>
              <w:pStyle w:val="ENoteTableText"/>
            </w:pPr>
            <w:r w:rsidRPr="00E106BD">
              <w:t>PB 5 of 2016</w:t>
            </w:r>
          </w:p>
        </w:tc>
        <w:tc>
          <w:tcPr>
            <w:tcW w:w="1178" w:type="pct"/>
            <w:tcBorders>
              <w:left w:val="nil"/>
              <w:right w:val="nil"/>
            </w:tcBorders>
            <w:shd w:val="clear" w:color="auto" w:fill="auto"/>
          </w:tcPr>
          <w:p w:rsidR="00B82A83" w:rsidRPr="00E106BD" w:rsidRDefault="00B82A83" w:rsidP="003D5EDB">
            <w:pPr>
              <w:pStyle w:val="ENoteTableText"/>
            </w:pPr>
            <w:r w:rsidRPr="00E106BD">
              <w:t>1 Feb 201</w:t>
            </w:r>
            <w:r w:rsidR="003D5EDB" w:rsidRPr="00E106BD">
              <w:t>6</w:t>
            </w:r>
            <w:r w:rsidRPr="00E106BD">
              <w:t xml:space="preserve"> (F2016L00076)</w:t>
            </w:r>
          </w:p>
        </w:tc>
        <w:tc>
          <w:tcPr>
            <w:tcW w:w="1177" w:type="pct"/>
            <w:tcBorders>
              <w:left w:val="nil"/>
              <w:right w:val="nil"/>
            </w:tcBorders>
            <w:shd w:val="clear" w:color="auto" w:fill="auto"/>
          </w:tcPr>
          <w:p w:rsidR="00B82A83" w:rsidRPr="00E106BD" w:rsidRDefault="00B82A83" w:rsidP="004E4760">
            <w:pPr>
              <w:pStyle w:val="ENoteTableText"/>
            </w:pPr>
            <w:r w:rsidRPr="00E106BD">
              <w:t>1 Feb 2016 (s 2)</w:t>
            </w:r>
          </w:p>
        </w:tc>
        <w:tc>
          <w:tcPr>
            <w:tcW w:w="1175" w:type="pct"/>
            <w:tcBorders>
              <w:left w:val="nil"/>
            </w:tcBorders>
            <w:shd w:val="clear" w:color="auto" w:fill="auto"/>
          </w:tcPr>
          <w:p w:rsidR="00B82A83" w:rsidRPr="00E106BD" w:rsidRDefault="00B82A83" w:rsidP="004E4760">
            <w:pPr>
              <w:pStyle w:val="ENoteTableText"/>
            </w:pPr>
            <w:r w:rsidRPr="00E106BD">
              <w:t>—</w:t>
            </w:r>
          </w:p>
        </w:tc>
      </w:tr>
      <w:tr w:rsidR="006A067B" w:rsidRPr="00E106BD" w:rsidTr="00B807DA">
        <w:trPr>
          <w:cantSplit/>
        </w:trPr>
        <w:tc>
          <w:tcPr>
            <w:tcW w:w="1470" w:type="pct"/>
            <w:tcBorders>
              <w:right w:val="nil"/>
            </w:tcBorders>
            <w:shd w:val="clear" w:color="auto" w:fill="auto"/>
          </w:tcPr>
          <w:p w:rsidR="006A067B" w:rsidRPr="00E106BD" w:rsidRDefault="006A067B" w:rsidP="00F1386F">
            <w:pPr>
              <w:pStyle w:val="ENoteTableText"/>
            </w:pPr>
            <w:r w:rsidRPr="00E106BD">
              <w:t>PB 13 of 2016</w:t>
            </w:r>
          </w:p>
        </w:tc>
        <w:tc>
          <w:tcPr>
            <w:tcW w:w="1178" w:type="pct"/>
            <w:tcBorders>
              <w:left w:val="nil"/>
              <w:right w:val="nil"/>
            </w:tcBorders>
            <w:shd w:val="clear" w:color="auto" w:fill="auto"/>
          </w:tcPr>
          <w:p w:rsidR="006A067B" w:rsidRPr="00E106BD" w:rsidRDefault="006A067B" w:rsidP="00F1386F">
            <w:pPr>
              <w:pStyle w:val="ENoteTableText"/>
            </w:pPr>
            <w:r w:rsidRPr="00E106BD">
              <w:t>1 Mar 2016 (F2016L00216)</w:t>
            </w:r>
          </w:p>
        </w:tc>
        <w:tc>
          <w:tcPr>
            <w:tcW w:w="1177" w:type="pct"/>
            <w:tcBorders>
              <w:left w:val="nil"/>
              <w:right w:val="nil"/>
            </w:tcBorders>
            <w:shd w:val="clear" w:color="auto" w:fill="auto"/>
          </w:tcPr>
          <w:p w:rsidR="006A067B" w:rsidRPr="00E106BD" w:rsidRDefault="006A067B" w:rsidP="00F1386F">
            <w:pPr>
              <w:pStyle w:val="ENoteTableText"/>
            </w:pPr>
            <w:r w:rsidRPr="00E106BD">
              <w:t>1 Mar 2016 (s 2)</w:t>
            </w:r>
          </w:p>
        </w:tc>
        <w:tc>
          <w:tcPr>
            <w:tcW w:w="1175" w:type="pct"/>
            <w:tcBorders>
              <w:left w:val="nil"/>
            </w:tcBorders>
            <w:shd w:val="clear" w:color="auto" w:fill="auto"/>
          </w:tcPr>
          <w:p w:rsidR="006A067B" w:rsidRPr="00E106BD" w:rsidRDefault="006A067B" w:rsidP="004E4760">
            <w:pPr>
              <w:pStyle w:val="ENoteTableText"/>
            </w:pPr>
            <w:r w:rsidRPr="00E106BD">
              <w:t>—</w:t>
            </w:r>
          </w:p>
        </w:tc>
      </w:tr>
      <w:tr w:rsidR="00483757" w:rsidRPr="00E106BD" w:rsidTr="00B807DA">
        <w:trPr>
          <w:cantSplit/>
        </w:trPr>
        <w:tc>
          <w:tcPr>
            <w:tcW w:w="1470" w:type="pct"/>
            <w:tcBorders>
              <w:right w:val="nil"/>
            </w:tcBorders>
            <w:shd w:val="clear" w:color="auto" w:fill="auto"/>
          </w:tcPr>
          <w:p w:rsidR="00483757" w:rsidRPr="00E106BD" w:rsidRDefault="00483757" w:rsidP="00F1386F">
            <w:pPr>
              <w:pStyle w:val="ENoteTableText"/>
            </w:pPr>
            <w:r w:rsidRPr="00E106BD">
              <w:t>PB 22 of 2016</w:t>
            </w:r>
          </w:p>
        </w:tc>
        <w:tc>
          <w:tcPr>
            <w:tcW w:w="1178" w:type="pct"/>
            <w:tcBorders>
              <w:left w:val="nil"/>
              <w:right w:val="nil"/>
            </w:tcBorders>
            <w:shd w:val="clear" w:color="auto" w:fill="auto"/>
          </w:tcPr>
          <w:p w:rsidR="00483757" w:rsidRPr="00E106BD" w:rsidRDefault="00483757" w:rsidP="00F1386F">
            <w:pPr>
              <w:pStyle w:val="ENoteTableText"/>
            </w:pPr>
            <w:r w:rsidRPr="00E106BD">
              <w:t>1 Apr 2016 (F2016L00473)</w:t>
            </w:r>
          </w:p>
        </w:tc>
        <w:tc>
          <w:tcPr>
            <w:tcW w:w="1177" w:type="pct"/>
            <w:tcBorders>
              <w:left w:val="nil"/>
              <w:right w:val="nil"/>
            </w:tcBorders>
            <w:shd w:val="clear" w:color="auto" w:fill="auto"/>
          </w:tcPr>
          <w:p w:rsidR="00483757" w:rsidRPr="00E106BD" w:rsidRDefault="00483757" w:rsidP="00F1386F">
            <w:pPr>
              <w:pStyle w:val="ENoteTableText"/>
            </w:pPr>
            <w:r w:rsidRPr="00E106BD">
              <w:t>1 Apr 2016</w:t>
            </w:r>
            <w:r w:rsidR="00426BCE" w:rsidRPr="00E106BD">
              <w:t xml:space="preserve"> (s 2)</w:t>
            </w:r>
          </w:p>
        </w:tc>
        <w:tc>
          <w:tcPr>
            <w:tcW w:w="1175" w:type="pct"/>
            <w:tcBorders>
              <w:left w:val="nil"/>
            </w:tcBorders>
            <w:shd w:val="clear" w:color="auto" w:fill="auto"/>
          </w:tcPr>
          <w:p w:rsidR="00483757" w:rsidRPr="00E106BD" w:rsidRDefault="00483757" w:rsidP="004E4760">
            <w:pPr>
              <w:pStyle w:val="ENoteTableText"/>
            </w:pPr>
            <w:r w:rsidRPr="00E106BD">
              <w:t>—</w:t>
            </w:r>
          </w:p>
        </w:tc>
      </w:tr>
      <w:tr w:rsidR="00AA2846" w:rsidRPr="00E106BD" w:rsidTr="00B807DA">
        <w:trPr>
          <w:cantSplit/>
        </w:trPr>
        <w:tc>
          <w:tcPr>
            <w:tcW w:w="1470" w:type="pct"/>
            <w:tcBorders>
              <w:right w:val="nil"/>
            </w:tcBorders>
            <w:shd w:val="clear" w:color="auto" w:fill="auto"/>
          </w:tcPr>
          <w:p w:rsidR="00AA2846" w:rsidRPr="00E106BD" w:rsidRDefault="00AA2846">
            <w:pPr>
              <w:pStyle w:val="ENoteTableText"/>
            </w:pPr>
            <w:r w:rsidRPr="00E106BD">
              <w:t>PB 33 of 2016</w:t>
            </w:r>
          </w:p>
        </w:tc>
        <w:tc>
          <w:tcPr>
            <w:tcW w:w="1178" w:type="pct"/>
            <w:tcBorders>
              <w:left w:val="nil"/>
              <w:right w:val="nil"/>
            </w:tcBorders>
            <w:shd w:val="clear" w:color="auto" w:fill="auto"/>
          </w:tcPr>
          <w:p w:rsidR="00AA2846" w:rsidRPr="00E106BD" w:rsidRDefault="00AA2846">
            <w:pPr>
              <w:pStyle w:val="ENoteTableText"/>
            </w:pPr>
            <w:r w:rsidRPr="00E106BD">
              <w:t>29 Apr 2016 (F2016L00607)</w:t>
            </w:r>
          </w:p>
        </w:tc>
        <w:tc>
          <w:tcPr>
            <w:tcW w:w="1177" w:type="pct"/>
            <w:tcBorders>
              <w:left w:val="nil"/>
              <w:right w:val="nil"/>
            </w:tcBorders>
            <w:shd w:val="clear" w:color="auto" w:fill="auto"/>
          </w:tcPr>
          <w:p w:rsidR="00AA2846" w:rsidRPr="00E106BD" w:rsidRDefault="00AA2846">
            <w:pPr>
              <w:pStyle w:val="ENoteTableText"/>
            </w:pPr>
            <w:r w:rsidRPr="00E106BD">
              <w:t>1</w:t>
            </w:r>
            <w:r w:rsidR="00E106BD">
              <w:t> </w:t>
            </w:r>
            <w:r w:rsidRPr="00E106BD">
              <w:t>May 2016</w:t>
            </w:r>
            <w:r w:rsidR="00426BCE" w:rsidRPr="00E106BD">
              <w:t xml:space="preserve"> (s 2)</w:t>
            </w:r>
          </w:p>
        </w:tc>
        <w:tc>
          <w:tcPr>
            <w:tcW w:w="1175" w:type="pct"/>
            <w:tcBorders>
              <w:left w:val="nil"/>
            </w:tcBorders>
            <w:shd w:val="clear" w:color="auto" w:fill="auto"/>
          </w:tcPr>
          <w:p w:rsidR="00AA2846" w:rsidRPr="00E106BD" w:rsidRDefault="00AA2846" w:rsidP="004E4760">
            <w:pPr>
              <w:pStyle w:val="ENoteTableText"/>
            </w:pPr>
            <w:r w:rsidRPr="00E106BD">
              <w:t>—</w:t>
            </w:r>
          </w:p>
        </w:tc>
      </w:tr>
      <w:tr w:rsidR="001771E3" w:rsidRPr="00E106BD" w:rsidTr="00B807DA">
        <w:trPr>
          <w:cantSplit/>
        </w:trPr>
        <w:tc>
          <w:tcPr>
            <w:tcW w:w="1470" w:type="pct"/>
            <w:tcBorders>
              <w:right w:val="nil"/>
            </w:tcBorders>
            <w:shd w:val="clear" w:color="auto" w:fill="auto"/>
          </w:tcPr>
          <w:p w:rsidR="001771E3" w:rsidRPr="00E106BD" w:rsidRDefault="001771E3">
            <w:pPr>
              <w:pStyle w:val="ENoteTableText"/>
            </w:pPr>
            <w:r w:rsidRPr="00E106BD">
              <w:t>PB 45 of 2016</w:t>
            </w:r>
          </w:p>
        </w:tc>
        <w:tc>
          <w:tcPr>
            <w:tcW w:w="1178" w:type="pct"/>
            <w:tcBorders>
              <w:left w:val="nil"/>
              <w:right w:val="nil"/>
            </w:tcBorders>
            <w:shd w:val="clear" w:color="auto" w:fill="auto"/>
          </w:tcPr>
          <w:p w:rsidR="001771E3" w:rsidRPr="00E106BD" w:rsidRDefault="001771E3">
            <w:pPr>
              <w:pStyle w:val="ENoteTableText"/>
            </w:pPr>
            <w:r w:rsidRPr="00E106BD">
              <w:t>31</w:t>
            </w:r>
            <w:r w:rsidR="00E106BD">
              <w:t> </w:t>
            </w:r>
            <w:r w:rsidRPr="00E106BD">
              <w:t>May 2016 (F2016L00924)</w:t>
            </w:r>
          </w:p>
        </w:tc>
        <w:tc>
          <w:tcPr>
            <w:tcW w:w="1177" w:type="pct"/>
            <w:tcBorders>
              <w:left w:val="nil"/>
              <w:right w:val="nil"/>
            </w:tcBorders>
            <w:shd w:val="clear" w:color="auto" w:fill="auto"/>
          </w:tcPr>
          <w:p w:rsidR="001771E3" w:rsidRPr="00E106BD" w:rsidRDefault="001771E3">
            <w:pPr>
              <w:pStyle w:val="ENoteTableText"/>
            </w:pPr>
            <w:r w:rsidRPr="00E106BD">
              <w:t>1</w:t>
            </w:r>
            <w:r w:rsidR="00E106BD">
              <w:t> </w:t>
            </w:r>
            <w:r w:rsidRPr="00E106BD">
              <w:t>June 2016 (s 2)</w:t>
            </w:r>
          </w:p>
        </w:tc>
        <w:tc>
          <w:tcPr>
            <w:tcW w:w="1175" w:type="pct"/>
            <w:tcBorders>
              <w:left w:val="nil"/>
            </w:tcBorders>
            <w:shd w:val="clear" w:color="auto" w:fill="auto"/>
          </w:tcPr>
          <w:p w:rsidR="001771E3" w:rsidRPr="00E106BD" w:rsidRDefault="001771E3" w:rsidP="004E4760">
            <w:pPr>
              <w:pStyle w:val="ENoteTableText"/>
            </w:pPr>
            <w:r w:rsidRPr="00E106BD">
              <w:t>—</w:t>
            </w:r>
          </w:p>
        </w:tc>
      </w:tr>
      <w:tr w:rsidR="00FE20B2" w:rsidRPr="00E106BD" w:rsidTr="00B807DA">
        <w:trPr>
          <w:cantSplit/>
        </w:trPr>
        <w:tc>
          <w:tcPr>
            <w:tcW w:w="1470" w:type="pct"/>
            <w:tcBorders>
              <w:right w:val="nil"/>
            </w:tcBorders>
            <w:shd w:val="clear" w:color="auto" w:fill="auto"/>
          </w:tcPr>
          <w:p w:rsidR="00FE20B2" w:rsidRPr="00E106BD" w:rsidRDefault="00FE20B2">
            <w:pPr>
              <w:pStyle w:val="ENoteTableText"/>
            </w:pPr>
            <w:r w:rsidRPr="00E106BD">
              <w:t>PB 55 of 2016</w:t>
            </w:r>
          </w:p>
        </w:tc>
        <w:tc>
          <w:tcPr>
            <w:tcW w:w="1178" w:type="pct"/>
            <w:tcBorders>
              <w:left w:val="nil"/>
              <w:right w:val="nil"/>
            </w:tcBorders>
            <w:shd w:val="clear" w:color="auto" w:fill="auto"/>
          </w:tcPr>
          <w:p w:rsidR="00FE20B2" w:rsidRPr="00E106BD" w:rsidRDefault="00FE20B2">
            <w:pPr>
              <w:pStyle w:val="ENoteTableText"/>
            </w:pPr>
            <w:r w:rsidRPr="00E106BD">
              <w:t>28</w:t>
            </w:r>
            <w:r w:rsidR="00E106BD">
              <w:t> </w:t>
            </w:r>
            <w:r w:rsidRPr="00E106BD">
              <w:t>June 2016 (F2016L01091)</w:t>
            </w:r>
          </w:p>
        </w:tc>
        <w:tc>
          <w:tcPr>
            <w:tcW w:w="1177" w:type="pct"/>
            <w:tcBorders>
              <w:left w:val="nil"/>
              <w:right w:val="nil"/>
            </w:tcBorders>
            <w:shd w:val="clear" w:color="auto" w:fill="auto"/>
          </w:tcPr>
          <w:p w:rsidR="00FE20B2" w:rsidRPr="00E106BD" w:rsidRDefault="00FE20B2">
            <w:pPr>
              <w:pStyle w:val="ENoteTableText"/>
            </w:pPr>
            <w:r w:rsidRPr="00E106BD">
              <w:t>1</w:t>
            </w:r>
            <w:r w:rsidR="00E106BD">
              <w:t> </w:t>
            </w:r>
            <w:r w:rsidRPr="00E106BD">
              <w:t>July 2016 (s 2)</w:t>
            </w:r>
          </w:p>
        </w:tc>
        <w:tc>
          <w:tcPr>
            <w:tcW w:w="1175" w:type="pct"/>
            <w:tcBorders>
              <w:left w:val="nil"/>
            </w:tcBorders>
            <w:shd w:val="clear" w:color="auto" w:fill="auto"/>
          </w:tcPr>
          <w:p w:rsidR="00FE20B2" w:rsidRPr="00E106BD" w:rsidRDefault="00FE20B2" w:rsidP="004E4760">
            <w:pPr>
              <w:pStyle w:val="ENoteTableText"/>
            </w:pPr>
            <w:r w:rsidRPr="00E106BD">
              <w:t>—</w:t>
            </w:r>
          </w:p>
        </w:tc>
      </w:tr>
      <w:tr w:rsidR="00EF418D" w:rsidRPr="00E106BD" w:rsidTr="00B807DA">
        <w:trPr>
          <w:cantSplit/>
        </w:trPr>
        <w:tc>
          <w:tcPr>
            <w:tcW w:w="1470" w:type="pct"/>
            <w:tcBorders>
              <w:right w:val="nil"/>
            </w:tcBorders>
            <w:shd w:val="clear" w:color="auto" w:fill="auto"/>
          </w:tcPr>
          <w:p w:rsidR="00EF418D" w:rsidRPr="00E106BD" w:rsidRDefault="00EF418D">
            <w:pPr>
              <w:pStyle w:val="ENoteTableText"/>
            </w:pPr>
            <w:r w:rsidRPr="00E106BD">
              <w:t>PB 67 of 2016</w:t>
            </w:r>
          </w:p>
        </w:tc>
        <w:tc>
          <w:tcPr>
            <w:tcW w:w="1178" w:type="pct"/>
            <w:tcBorders>
              <w:left w:val="nil"/>
              <w:right w:val="nil"/>
            </w:tcBorders>
            <w:shd w:val="clear" w:color="auto" w:fill="auto"/>
          </w:tcPr>
          <w:p w:rsidR="00EF418D" w:rsidRPr="00E106BD" w:rsidRDefault="00EF418D">
            <w:pPr>
              <w:pStyle w:val="ENoteTableText"/>
            </w:pPr>
            <w:r w:rsidRPr="00E106BD">
              <w:t>28</w:t>
            </w:r>
            <w:r w:rsidR="00E106BD">
              <w:t> </w:t>
            </w:r>
            <w:r w:rsidRPr="00E106BD">
              <w:t>July 2016 (F2016L01240)</w:t>
            </w:r>
          </w:p>
        </w:tc>
        <w:tc>
          <w:tcPr>
            <w:tcW w:w="1177" w:type="pct"/>
            <w:tcBorders>
              <w:left w:val="nil"/>
              <w:right w:val="nil"/>
            </w:tcBorders>
            <w:shd w:val="clear" w:color="auto" w:fill="auto"/>
          </w:tcPr>
          <w:p w:rsidR="00EF418D" w:rsidRPr="00E106BD" w:rsidRDefault="00EF418D">
            <w:pPr>
              <w:pStyle w:val="ENoteTableText"/>
            </w:pPr>
            <w:r w:rsidRPr="00E106BD">
              <w:t>1 Aug 2016 (s 2)</w:t>
            </w:r>
          </w:p>
        </w:tc>
        <w:tc>
          <w:tcPr>
            <w:tcW w:w="1175" w:type="pct"/>
            <w:tcBorders>
              <w:left w:val="nil"/>
            </w:tcBorders>
            <w:shd w:val="clear" w:color="auto" w:fill="auto"/>
          </w:tcPr>
          <w:p w:rsidR="00EF418D" w:rsidRPr="00E106BD" w:rsidRDefault="00EF418D" w:rsidP="004E4760">
            <w:pPr>
              <w:pStyle w:val="ENoteTableText"/>
            </w:pPr>
            <w:r w:rsidRPr="00E106BD">
              <w:t>—</w:t>
            </w:r>
          </w:p>
        </w:tc>
      </w:tr>
      <w:tr w:rsidR="00705622" w:rsidRPr="00E106BD" w:rsidTr="00B807DA">
        <w:trPr>
          <w:cantSplit/>
        </w:trPr>
        <w:tc>
          <w:tcPr>
            <w:tcW w:w="1470" w:type="pct"/>
            <w:tcBorders>
              <w:right w:val="nil"/>
            </w:tcBorders>
            <w:shd w:val="clear" w:color="auto" w:fill="auto"/>
          </w:tcPr>
          <w:p w:rsidR="00705622" w:rsidRPr="00E106BD" w:rsidRDefault="00705622">
            <w:pPr>
              <w:pStyle w:val="ENoteTableText"/>
            </w:pPr>
            <w:r w:rsidRPr="00E106BD">
              <w:t>PB 76 of 2016</w:t>
            </w:r>
          </w:p>
        </w:tc>
        <w:tc>
          <w:tcPr>
            <w:tcW w:w="1178" w:type="pct"/>
            <w:tcBorders>
              <w:left w:val="nil"/>
              <w:right w:val="nil"/>
            </w:tcBorders>
            <w:shd w:val="clear" w:color="auto" w:fill="auto"/>
          </w:tcPr>
          <w:p w:rsidR="00705622" w:rsidRPr="00E106BD" w:rsidRDefault="00705622">
            <w:pPr>
              <w:pStyle w:val="ENoteTableText"/>
            </w:pPr>
            <w:r w:rsidRPr="00E106BD">
              <w:t>30 Aug 2016 (F2016L01365)</w:t>
            </w:r>
          </w:p>
        </w:tc>
        <w:tc>
          <w:tcPr>
            <w:tcW w:w="1177" w:type="pct"/>
            <w:tcBorders>
              <w:left w:val="nil"/>
              <w:right w:val="nil"/>
            </w:tcBorders>
            <w:shd w:val="clear" w:color="auto" w:fill="auto"/>
          </w:tcPr>
          <w:p w:rsidR="00705622" w:rsidRPr="00E106BD" w:rsidRDefault="00705622">
            <w:pPr>
              <w:pStyle w:val="ENoteTableText"/>
            </w:pPr>
            <w:r w:rsidRPr="00E106BD">
              <w:t>1 Sept 2016 (s 2)</w:t>
            </w:r>
          </w:p>
        </w:tc>
        <w:tc>
          <w:tcPr>
            <w:tcW w:w="1175" w:type="pct"/>
            <w:tcBorders>
              <w:left w:val="nil"/>
            </w:tcBorders>
            <w:shd w:val="clear" w:color="auto" w:fill="auto"/>
          </w:tcPr>
          <w:p w:rsidR="00705622" w:rsidRPr="00E106BD" w:rsidRDefault="00705622" w:rsidP="004E4760">
            <w:pPr>
              <w:pStyle w:val="ENoteTableText"/>
            </w:pPr>
            <w:r w:rsidRPr="00E106BD">
              <w:t>—</w:t>
            </w:r>
          </w:p>
        </w:tc>
      </w:tr>
      <w:tr w:rsidR="00E225A4" w:rsidRPr="00E106BD" w:rsidTr="00B807DA">
        <w:trPr>
          <w:cantSplit/>
        </w:trPr>
        <w:tc>
          <w:tcPr>
            <w:tcW w:w="1470" w:type="pct"/>
            <w:tcBorders>
              <w:right w:val="nil"/>
            </w:tcBorders>
            <w:shd w:val="clear" w:color="auto" w:fill="auto"/>
          </w:tcPr>
          <w:p w:rsidR="00E225A4" w:rsidRPr="00E106BD" w:rsidRDefault="00E225A4" w:rsidP="00881195">
            <w:pPr>
              <w:pStyle w:val="ENoteTableText"/>
            </w:pPr>
            <w:r w:rsidRPr="00E106BD">
              <w:t>PB 84 of 2016</w:t>
            </w:r>
          </w:p>
        </w:tc>
        <w:tc>
          <w:tcPr>
            <w:tcW w:w="1178" w:type="pct"/>
            <w:tcBorders>
              <w:left w:val="nil"/>
              <w:right w:val="nil"/>
            </w:tcBorders>
            <w:shd w:val="clear" w:color="auto" w:fill="auto"/>
          </w:tcPr>
          <w:p w:rsidR="00E225A4" w:rsidRPr="00E106BD" w:rsidRDefault="00E225A4" w:rsidP="00881195">
            <w:pPr>
              <w:pStyle w:val="ENoteTableText"/>
            </w:pPr>
            <w:r w:rsidRPr="00E106BD">
              <w:t>30 Sept 2016 (F2016L01559)</w:t>
            </w:r>
          </w:p>
        </w:tc>
        <w:tc>
          <w:tcPr>
            <w:tcW w:w="1177" w:type="pct"/>
            <w:tcBorders>
              <w:left w:val="nil"/>
              <w:right w:val="nil"/>
            </w:tcBorders>
            <w:shd w:val="clear" w:color="auto" w:fill="auto"/>
          </w:tcPr>
          <w:p w:rsidR="00E225A4" w:rsidRPr="00E106BD" w:rsidRDefault="00E225A4" w:rsidP="00881195">
            <w:pPr>
              <w:pStyle w:val="ENoteTableText"/>
            </w:pPr>
            <w:r w:rsidRPr="00E106BD">
              <w:t>1 Oct 2016 (s 2)</w:t>
            </w:r>
          </w:p>
        </w:tc>
        <w:tc>
          <w:tcPr>
            <w:tcW w:w="1175" w:type="pct"/>
            <w:tcBorders>
              <w:left w:val="nil"/>
            </w:tcBorders>
            <w:shd w:val="clear" w:color="auto" w:fill="auto"/>
          </w:tcPr>
          <w:p w:rsidR="00E225A4" w:rsidRPr="00E106BD" w:rsidRDefault="00E225A4" w:rsidP="004E4760">
            <w:pPr>
              <w:pStyle w:val="ENoteTableText"/>
            </w:pPr>
            <w:r w:rsidRPr="00E106BD">
              <w:t>—</w:t>
            </w:r>
          </w:p>
        </w:tc>
      </w:tr>
      <w:tr w:rsidR="00752EC6" w:rsidRPr="00E106BD" w:rsidTr="00B807DA">
        <w:trPr>
          <w:cantSplit/>
        </w:trPr>
        <w:tc>
          <w:tcPr>
            <w:tcW w:w="1470" w:type="pct"/>
            <w:tcBorders>
              <w:right w:val="nil"/>
            </w:tcBorders>
            <w:shd w:val="clear" w:color="auto" w:fill="auto"/>
          </w:tcPr>
          <w:p w:rsidR="00752EC6" w:rsidRPr="00E106BD" w:rsidRDefault="00752EC6" w:rsidP="00881195">
            <w:pPr>
              <w:pStyle w:val="ENoteTableText"/>
            </w:pPr>
            <w:r w:rsidRPr="00E106BD">
              <w:t>PB 93 of 2016</w:t>
            </w:r>
          </w:p>
        </w:tc>
        <w:tc>
          <w:tcPr>
            <w:tcW w:w="1178" w:type="pct"/>
            <w:tcBorders>
              <w:left w:val="nil"/>
              <w:right w:val="nil"/>
            </w:tcBorders>
            <w:shd w:val="clear" w:color="auto" w:fill="auto"/>
          </w:tcPr>
          <w:p w:rsidR="00752EC6" w:rsidRPr="00E106BD" w:rsidRDefault="00752EC6" w:rsidP="00881195">
            <w:pPr>
              <w:pStyle w:val="ENoteTableText"/>
            </w:pPr>
            <w:r w:rsidRPr="00E106BD">
              <w:t>31 Oct 2016 (F2016L01664)</w:t>
            </w:r>
          </w:p>
        </w:tc>
        <w:tc>
          <w:tcPr>
            <w:tcW w:w="1177" w:type="pct"/>
            <w:tcBorders>
              <w:left w:val="nil"/>
              <w:right w:val="nil"/>
            </w:tcBorders>
            <w:shd w:val="clear" w:color="auto" w:fill="auto"/>
          </w:tcPr>
          <w:p w:rsidR="00752EC6" w:rsidRPr="00E106BD" w:rsidRDefault="00752EC6" w:rsidP="00881195">
            <w:pPr>
              <w:pStyle w:val="ENoteTableText"/>
            </w:pPr>
            <w:r w:rsidRPr="00E106BD">
              <w:t>1 Nov 2016 (s 2)</w:t>
            </w:r>
          </w:p>
        </w:tc>
        <w:tc>
          <w:tcPr>
            <w:tcW w:w="1175" w:type="pct"/>
            <w:tcBorders>
              <w:left w:val="nil"/>
            </w:tcBorders>
            <w:shd w:val="clear" w:color="auto" w:fill="auto"/>
          </w:tcPr>
          <w:p w:rsidR="00752EC6" w:rsidRPr="00E106BD" w:rsidRDefault="00752EC6" w:rsidP="004E4760">
            <w:pPr>
              <w:pStyle w:val="ENoteTableText"/>
            </w:pPr>
            <w:r w:rsidRPr="00E106BD">
              <w:t>—</w:t>
            </w:r>
          </w:p>
        </w:tc>
      </w:tr>
      <w:tr w:rsidR="00144512" w:rsidRPr="00E106BD" w:rsidTr="00B807DA">
        <w:trPr>
          <w:cantSplit/>
        </w:trPr>
        <w:tc>
          <w:tcPr>
            <w:tcW w:w="1470" w:type="pct"/>
            <w:tcBorders>
              <w:right w:val="nil"/>
            </w:tcBorders>
            <w:shd w:val="clear" w:color="auto" w:fill="auto"/>
          </w:tcPr>
          <w:p w:rsidR="00144512" w:rsidRPr="00E106BD" w:rsidRDefault="00144512" w:rsidP="00881195">
            <w:pPr>
              <w:pStyle w:val="ENoteTableText"/>
            </w:pPr>
            <w:r w:rsidRPr="00E106BD">
              <w:t>PB 100 of 2016</w:t>
            </w:r>
          </w:p>
        </w:tc>
        <w:tc>
          <w:tcPr>
            <w:tcW w:w="1178" w:type="pct"/>
            <w:tcBorders>
              <w:left w:val="nil"/>
              <w:right w:val="nil"/>
            </w:tcBorders>
            <w:shd w:val="clear" w:color="auto" w:fill="auto"/>
          </w:tcPr>
          <w:p w:rsidR="00144512" w:rsidRPr="00E106BD" w:rsidRDefault="00144512" w:rsidP="00881195">
            <w:pPr>
              <w:pStyle w:val="ENoteTableText"/>
            </w:pPr>
            <w:r w:rsidRPr="00E106BD">
              <w:t>30 Nov 2016 (F2016L01842)</w:t>
            </w:r>
          </w:p>
        </w:tc>
        <w:tc>
          <w:tcPr>
            <w:tcW w:w="1177" w:type="pct"/>
            <w:tcBorders>
              <w:left w:val="nil"/>
              <w:right w:val="nil"/>
            </w:tcBorders>
            <w:shd w:val="clear" w:color="auto" w:fill="auto"/>
          </w:tcPr>
          <w:p w:rsidR="00144512" w:rsidRPr="00E106BD" w:rsidRDefault="00144512" w:rsidP="00881195">
            <w:pPr>
              <w:pStyle w:val="ENoteTableText"/>
            </w:pPr>
            <w:r w:rsidRPr="00E106BD">
              <w:t>1 Dec 2016 (s 2)</w:t>
            </w:r>
          </w:p>
        </w:tc>
        <w:tc>
          <w:tcPr>
            <w:tcW w:w="1175" w:type="pct"/>
            <w:tcBorders>
              <w:left w:val="nil"/>
            </w:tcBorders>
            <w:shd w:val="clear" w:color="auto" w:fill="auto"/>
          </w:tcPr>
          <w:p w:rsidR="00144512" w:rsidRPr="00E106BD" w:rsidRDefault="00144512" w:rsidP="004E4760">
            <w:pPr>
              <w:pStyle w:val="ENoteTableText"/>
            </w:pPr>
            <w:r w:rsidRPr="00E106BD">
              <w:t>—</w:t>
            </w:r>
          </w:p>
        </w:tc>
      </w:tr>
      <w:tr w:rsidR="00116B9A" w:rsidRPr="00E106BD" w:rsidTr="00B807DA">
        <w:trPr>
          <w:cantSplit/>
        </w:trPr>
        <w:tc>
          <w:tcPr>
            <w:tcW w:w="1470" w:type="pct"/>
            <w:tcBorders>
              <w:right w:val="nil"/>
            </w:tcBorders>
            <w:shd w:val="clear" w:color="auto" w:fill="auto"/>
          </w:tcPr>
          <w:p w:rsidR="00116B9A" w:rsidRPr="00E106BD" w:rsidRDefault="00116B9A" w:rsidP="00881195">
            <w:pPr>
              <w:pStyle w:val="ENoteTableText"/>
            </w:pPr>
            <w:r w:rsidRPr="00E106BD">
              <w:t>PB 113 of 2016</w:t>
            </w:r>
          </w:p>
        </w:tc>
        <w:tc>
          <w:tcPr>
            <w:tcW w:w="1178" w:type="pct"/>
            <w:tcBorders>
              <w:left w:val="nil"/>
              <w:right w:val="nil"/>
            </w:tcBorders>
            <w:shd w:val="clear" w:color="auto" w:fill="auto"/>
          </w:tcPr>
          <w:p w:rsidR="00116B9A" w:rsidRPr="00E106BD" w:rsidRDefault="00116B9A" w:rsidP="00881195">
            <w:pPr>
              <w:pStyle w:val="ENoteTableText"/>
            </w:pPr>
            <w:r w:rsidRPr="00E106BD">
              <w:t>22 Dec 2016 (F2016L02027)</w:t>
            </w:r>
          </w:p>
        </w:tc>
        <w:tc>
          <w:tcPr>
            <w:tcW w:w="1177" w:type="pct"/>
            <w:tcBorders>
              <w:left w:val="nil"/>
              <w:right w:val="nil"/>
            </w:tcBorders>
            <w:shd w:val="clear" w:color="auto" w:fill="auto"/>
          </w:tcPr>
          <w:p w:rsidR="00116B9A" w:rsidRPr="00E106BD" w:rsidRDefault="00116B9A" w:rsidP="00881195">
            <w:pPr>
              <w:pStyle w:val="ENoteTableText"/>
            </w:pPr>
            <w:r w:rsidRPr="00E106BD">
              <w:t>1 Jan 2017 (s 2)</w:t>
            </w:r>
          </w:p>
        </w:tc>
        <w:tc>
          <w:tcPr>
            <w:tcW w:w="1175" w:type="pct"/>
            <w:tcBorders>
              <w:left w:val="nil"/>
            </w:tcBorders>
            <w:shd w:val="clear" w:color="auto" w:fill="auto"/>
          </w:tcPr>
          <w:p w:rsidR="00116B9A" w:rsidRPr="00E106BD" w:rsidRDefault="00116B9A" w:rsidP="004E4760">
            <w:pPr>
              <w:pStyle w:val="ENoteTableText"/>
            </w:pPr>
            <w:r w:rsidRPr="00E106BD">
              <w:t>—</w:t>
            </w:r>
          </w:p>
        </w:tc>
      </w:tr>
      <w:tr w:rsidR="00922CF7" w:rsidRPr="00E106BD" w:rsidTr="00B807DA">
        <w:trPr>
          <w:cantSplit/>
        </w:trPr>
        <w:tc>
          <w:tcPr>
            <w:tcW w:w="1470" w:type="pct"/>
            <w:tcBorders>
              <w:right w:val="nil"/>
            </w:tcBorders>
            <w:shd w:val="clear" w:color="auto" w:fill="auto"/>
          </w:tcPr>
          <w:p w:rsidR="00922CF7" w:rsidRPr="00E106BD" w:rsidRDefault="00922CF7">
            <w:pPr>
              <w:pStyle w:val="ENoteTableText"/>
            </w:pPr>
            <w:r w:rsidRPr="00E106BD">
              <w:t>PB 5 of 2017</w:t>
            </w:r>
          </w:p>
        </w:tc>
        <w:tc>
          <w:tcPr>
            <w:tcW w:w="1178" w:type="pct"/>
            <w:tcBorders>
              <w:left w:val="nil"/>
              <w:right w:val="nil"/>
            </w:tcBorders>
            <w:shd w:val="clear" w:color="auto" w:fill="auto"/>
          </w:tcPr>
          <w:p w:rsidR="00922CF7" w:rsidRPr="00E106BD" w:rsidRDefault="00922CF7" w:rsidP="00881195">
            <w:pPr>
              <w:pStyle w:val="ENoteTableText"/>
            </w:pPr>
            <w:r w:rsidRPr="00E106BD">
              <w:t>25 Jan 2017 (F2017L00066)</w:t>
            </w:r>
          </w:p>
        </w:tc>
        <w:tc>
          <w:tcPr>
            <w:tcW w:w="1177" w:type="pct"/>
            <w:tcBorders>
              <w:left w:val="nil"/>
              <w:right w:val="nil"/>
            </w:tcBorders>
            <w:shd w:val="clear" w:color="auto" w:fill="auto"/>
          </w:tcPr>
          <w:p w:rsidR="00922CF7" w:rsidRPr="00E106BD" w:rsidRDefault="00922CF7" w:rsidP="00881195">
            <w:pPr>
              <w:pStyle w:val="ENoteTableText"/>
            </w:pPr>
            <w:r w:rsidRPr="00E106BD">
              <w:t>1 Feb 2017 (s 2)</w:t>
            </w:r>
          </w:p>
        </w:tc>
        <w:tc>
          <w:tcPr>
            <w:tcW w:w="1175" w:type="pct"/>
            <w:tcBorders>
              <w:left w:val="nil"/>
            </w:tcBorders>
            <w:shd w:val="clear" w:color="auto" w:fill="auto"/>
          </w:tcPr>
          <w:p w:rsidR="00922CF7" w:rsidRPr="00E106BD" w:rsidRDefault="00922CF7" w:rsidP="004E4760">
            <w:pPr>
              <w:pStyle w:val="ENoteTableText"/>
            </w:pPr>
            <w:r w:rsidRPr="00E106BD">
              <w:t>—</w:t>
            </w:r>
          </w:p>
        </w:tc>
      </w:tr>
      <w:tr w:rsidR="004A142C" w:rsidRPr="00E106BD" w:rsidTr="00B807DA">
        <w:trPr>
          <w:cantSplit/>
        </w:trPr>
        <w:tc>
          <w:tcPr>
            <w:tcW w:w="1470" w:type="pct"/>
            <w:tcBorders>
              <w:right w:val="nil"/>
            </w:tcBorders>
            <w:shd w:val="clear" w:color="auto" w:fill="auto"/>
          </w:tcPr>
          <w:p w:rsidR="004A142C" w:rsidRPr="00E106BD" w:rsidRDefault="004A142C">
            <w:pPr>
              <w:pStyle w:val="ENoteTableText"/>
            </w:pPr>
            <w:r w:rsidRPr="00E106BD">
              <w:t>PB 20 of 2017</w:t>
            </w:r>
          </w:p>
        </w:tc>
        <w:tc>
          <w:tcPr>
            <w:tcW w:w="1178" w:type="pct"/>
            <w:tcBorders>
              <w:left w:val="nil"/>
              <w:right w:val="nil"/>
            </w:tcBorders>
            <w:shd w:val="clear" w:color="auto" w:fill="auto"/>
          </w:tcPr>
          <w:p w:rsidR="004A142C" w:rsidRPr="00E106BD" w:rsidRDefault="004A142C" w:rsidP="00881195">
            <w:pPr>
              <w:pStyle w:val="ENoteTableText"/>
            </w:pPr>
            <w:r w:rsidRPr="00E106BD">
              <w:t>31 Mar 2017 (F2017L00378)</w:t>
            </w:r>
          </w:p>
        </w:tc>
        <w:tc>
          <w:tcPr>
            <w:tcW w:w="1177" w:type="pct"/>
            <w:tcBorders>
              <w:left w:val="nil"/>
              <w:right w:val="nil"/>
            </w:tcBorders>
            <w:shd w:val="clear" w:color="auto" w:fill="auto"/>
          </w:tcPr>
          <w:p w:rsidR="004A142C" w:rsidRPr="00E106BD" w:rsidRDefault="004A142C" w:rsidP="00881195">
            <w:pPr>
              <w:pStyle w:val="ENoteTableText"/>
            </w:pPr>
            <w:r w:rsidRPr="00E106BD">
              <w:t>1 Apr 2017 (s 2)</w:t>
            </w:r>
          </w:p>
        </w:tc>
        <w:tc>
          <w:tcPr>
            <w:tcW w:w="1175" w:type="pct"/>
            <w:tcBorders>
              <w:left w:val="nil"/>
            </w:tcBorders>
            <w:shd w:val="clear" w:color="auto" w:fill="auto"/>
          </w:tcPr>
          <w:p w:rsidR="004A142C" w:rsidRPr="00E106BD" w:rsidRDefault="004A142C" w:rsidP="004E4760">
            <w:pPr>
              <w:pStyle w:val="ENoteTableText"/>
            </w:pPr>
            <w:r w:rsidRPr="00E106BD">
              <w:t>—</w:t>
            </w:r>
          </w:p>
        </w:tc>
      </w:tr>
      <w:tr w:rsidR="00405405" w:rsidRPr="00E106BD" w:rsidTr="00B807DA">
        <w:trPr>
          <w:cantSplit/>
        </w:trPr>
        <w:tc>
          <w:tcPr>
            <w:tcW w:w="1470" w:type="pct"/>
            <w:tcBorders>
              <w:right w:val="nil"/>
            </w:tcBorders>
            <w:shd w:val="clear" w:color="auto" w:fill="auto"/>
          </w:tcPr>
          <w:p w:rsidR="00405405" w:rsidRPr="00E106BD" w:rsidRDefault="00405405">
            <w:pPr>
              <w:pStyle w:val="ENoteTableText"/>
            </w:pPr>
            <w:r w:rsidRPr="00E106BD">
              <w:t>PB 30 of 2017</w:t>
            </w:r>
          </w:p>
        </w:tc>
        <w:tc>
          <w:tcPr>
            <w:tcW w:w="1178" w:type="pct"/>
            <w:tcBorders>
              <w:left w:val="nil"/>
              <w:right w:val="nil"/>
            </w:tcBorders>
            <w:shd w:val="clear" w:color="auto" w:fill="auto"/>
          </w:tcPr>
          <w:p w:rsidR="00405405" w:rsidRPr="00E106BD" w:rsidRDefault="00405405" w:rsidP="00881195">
            <w:pPr>
              <w:pStyle w:val="ENoteTableText"/>
            </w:pPr>
            <w:r w:rsidRPr="00E106BD">
              <w:t>28 Apr 2017 (F2017L00489)</w:t>
            </w:r>
          </w:p>
        </w:tc>
        <w:tc>
          <w:tcPr>
            <w:tcW w:w="1177" w:type="pct"/>
            <w:tcBorders>
              <w:left w:val="nil"/>
              <w:right w:val="nil"/>
            </w:tcBorders>
            <w:shd w:val="clear" w:color="auto" w:fill="auto"/>
          </w:tcPr>
          <w:p w:rsidR="00405405" w:rsidRPr="00E106BD" w:rsidRDefault="00405405" w:rsidP="00881195">
            <w:pPr>
              <w:pStyle w:val="ENoteTableText"/>
            </w:pPr>
            <w:r w:rsidRPr="00E106BD">
              <w:t>1</w:t>
            </w:r>
            <w:r w:rsidR="00E106BD">
              <w:t> </w:t>
            </w:r>
            <w:r w:rsidRPr="00E106BD">
              <w:t>May 2017 (s 2)</w:t>
            </w:r>
          </w:p>
        </w:tc>
        <w:tc>
          <w:tcPr>
            <w:tcW w:w="1175" w:type="pct"/>
            <w:tcBorders>
              <w:left w:val="nil"/>
            </w:tcBorders>
            <w:shd w:val="clear" w:color="auto" w:fill="auto"/>
          </w:tcPr>
          <w:p w:rsidR="00405405" w:rsidRPr="00E106BD" w:rsidRDefault="00405405" w:rsidP="004E4760">
            <w:pPr>
              <w:pStyle w:val="ENoteTableText"/>
            </w:pPr>
            <w:r w:rsidRPr="00E106BD">
              <w:t>—</w:t>
            </w:r>
          </w:p>
        </w:tc>
      </w:tr>
      <w:tr w:rsidR="009172D1" w:rsidRPr="00E106BD" w:rsidTr="00B807DA">
        <w:trPr>
          <w:cantSplit/>
        </w:trPr>
        <w:tc>
          <w:tcPr>
            <w:tcW w:w="1470" w:type="pct"/>
            <w:tcBorders>
              <w:right w:val="nil"/>
            </w:tcBorders>
            <w:shd w:val="clear" w:color="auto" w:fill="auto"/>
          </w:tcPr>
          <w:p w:rsidR="009172D1" w:rsidRPr="00E106BD" w:rsidRDefault="009172D1">
            <w:pPr>
              <w:pStyle w:val="ENoteTableText"/>
            </w:pPr>
            <w:r w:rsidRPr="00E106BD">
              <w:t>PB 39 of 2017</w:t>
            </w:r>
          </w:p>
        </w:tc>
        <w:tc>
          <w:tcPr>
            <w:tcW w:w="1178" w:type="pct"/>
            <w:tcBorders>
              <w:left w:val="nil"/>
              <w:right w:val="nil"/>
            </w:tcBorders>
            <w:shd w:val="clear" w:color="auto" w:fill="auto"/>
          </w:tcPr>
          <w:p w:rsidR="009172D1" w:rsidRPr="00E106BD" w:rsidRDefault="009172D1" w:rsidP="00881195">
            <w:pPr>
              <w:pStyle w:val="ENoteTableText"/>
            </w:pPr>
            <w:r w:rsidRPr="00E106BD">
              <w:t>31</w:t>
            </w:r>
            <w:r w:rsidR="00E106BD">
              <w:t> </w:t>
            </w:r>
            <w:r w:rsidRPr="00E106BD">
              <w:t>May 2017 (F2017L00634)</w:t>
            </w:r>
          </w:p>
        </w:tc>
        <w:tc>
          <w:tcPr>
            <w:tcW w:w="1177" w:type="pct"/>
            <w:tcBorders>
              <w:left w:val="nil"/>
              <w:right w:val="nil"/>
            </w:tcBorders>
            <w:shd w:val="clear" w:color="auto" w:fill="auto"/>
          </w:tcPr>
          <w:p w:rsidR="009172D1" w:rsidRPr="00E106BD" w:rsidRDefault="009172D1" w:rsidP="00881195">
            <w:pPr>
              <w:pStyle w:val="ENoteTableText"/>
            </w:pPr>
            <w:r w:rsidRPr="00E106BD">
              <w:t>1</w:t>
            </w:r>
            <w:r w:rsidR="00E106BD">
              <w:t> </w:t>
            </w:r>
            <w:r w:rsidRPr="00E106BD">
              <w:t>June 2017 (s 2)</w:t>
            </w:r>
          </w:p>
        </w:tc>
        <w:tc>
          <w:tcPr>
            <w:tcW w:w="1175" w:type="pct"/>
            <w:tcBorders>
              <w:left w:val="nil"/>
            </w:tcBorders>
            <w:shd w:val="clear" w:color="auto" w:fill="auto"/>
          </w:tcPr>
          <w:p w:rsidR="009172D1" w:rsidRPr="00E106BD" w:rsidRDefault="009172D1" w:rsidP="004E4760">
            <w:pPr>
              <w:pStyle w:val="ENoteTableText"/>
            </w:pPr>
            <w:r w:rsidRPr="00E106BD">
              <w:t>—</w:t>
            </w:r>
          </w:p>
        </w:tc>
      </w:tr>
      <w:tr w:rsidR="00941BCE" w:rsidRPr="00E106BD" w:rsidTr="00B807DA">
        <w:trPr>
          <w:cantSplit/>
        </w:trPr>
        <w:tc>
          <w:tcPr>
            <w:tcW w:w="1470" w:type="pct"/>
            <w:tcBorders>
              <w:right w:val="nil"/>
            </w:tcBorders>
            <w:shd w:val="clear" w:color="auto" w:fill="auto"/>
          </w:tcPr>
          <w:p w:rsidR="00941BCE" w:rsidRPr="00E106BD" w:rsidRDefault="00941BCE">
            <w:pPr>
              <w:pStyle w:val="ENoteTableText"/>
            </w:pPr>
            <w:r w:rsidRPr="00E106BD">
              <w:t>PB 47 of 2017</w:t>
            </w:r>
          </w:p>
        </w:tc>
        <w:tc>
          <w:tcPr>
            <w:tcW w:w="1178" w:type="pct"/>
            <w:tcBorders>
              <w:left w:val="nil"/>
              <w:right w:val="nil"/>
            </w:tcBorders>
            <w:shd w:val="clear" w:color="auto" w:fill="auto"/>
          </w:tcPr>
          <w:p w:rsidR="00941BCE" w:rsidRPr="00E106BD" w:rsidRDefault="00941BCE" w:rsidP="000C3959">
            <w:pPr>
              <w:pStyle w:val="ENoteTableText"/>
            </w:pPr>
            <w:r w:rsidRPr="00E106BD">
              <w:t>30</w:t>
            </w:r>
            <w:r w:rsidR="00E106BD">
              <w:t> </w:t>
            </w:r>
            <w:r w:rsidRPr="00E106BD">
              <w:t>June 2017</w:t>
            </w:r>
            <w:r w:rsidR="000C3959" w:rsidRPr="00E106BD">
              <w:t xml:space="preserve"> </w:t>
            </w:r>
            <w:r w:rsidRPr="00E106BD">
              <w:t>(F2017L00856)</w:t>
            </w:r>
          </w:p>
        </w:tc>
        <w:tc>
          <w:tcPr>
            <w:tcW w:w="1177" w:type="pct"/>
            <w:tcBorders>
              <w:left w:val="nil"/>
              <w:right w:val="nil"/>
            </w:tcBorders>
            <w:shd w:val="clear" w:color="auto" w:fill="auto"/>
          </w:tcPr>
          <w:p w:rsidR="00941BCE" w:rsidRPr="00E106BD" w:rsidRDefault="00941BCE" w:rsidP="001E2F13">
            <w:pPr>
              <w:pStyle w:val="ENoteTableText"/>
            </w:pPr>
            <w:r w:rsidRPr="00E106BD">
              <w:t>1</w:t>
            </w:r>
            <w:r w:rsidR="00E106BD">
              <w:t> </w:t>
            </w:r>
            <w:r w:rsidRPr="00E106BD">
              <w:t>July 2017 (s 2)</w:t>
            </w:r>
          </w:p>
        </w:tc>
        <w:tc>
          <w:tcPr>
            <w:tcW w:w="1175" w:type="pct"/>
            <w:tcBorders>
              <w:left w:val="nil"/>
            </w:tcBorders>
            <w:shd w:val="clear" w:color="auto" w:fill="auto"/>
          </w:tcPr>
          <w:p w:rsidR="00941BCE" w:rsidRPr="00E106BD" w:rsidRDefault="00941BCE" w:rsidP="004E4760">
            <w:pPr>
              <w:pStyle w:val="ENoteTableText"/>
            </w:pPr>
            <w:r w:rsidRPr="00E106BD">
              <w:t>—</w:t>
            </w:r>
          </w:p>
        </w:tc>
      </w:tr>
      <w:tr w:rsidR="00E80C54" w:rsidRPr="00E106BD" w:rsidTr="00B807DA">
        <w:trPr>
          <w:cantSplit/>
        </w:trPr>
        <w:tc>
          <w:tcPr>
            <w:tcW w:w="1470" w:type="pct"/>
            <w:tcBorders>
              <w:right w:val="nil"/>
            </w:tcBorders>
            <w:shd w:val="clear" w:color="auto" w:fill="auto"/>
          </w:tcPr>
          <w:p w:rsidR="00E80C54" w:rsidRPr="00E106BD" w:rsidRDefault="00E80C54">
            <w:pPr>
              <w:pStyle w:val="ENoteTableText"/>
            </w:pPr>
            <w:r w:rsidRPr="00E106BD">
              <w:t>PB 57 of 2017</w:t>
            </w:r>
          </w:p>
        </w:tc>
        <w:tc>
          <w:tcPr>
            <w:tcW w:w="1178" w:type="pct"/>
            <w:tcBorders>
              <w:left w:val="nil"/>
              <w:right w:val="nil"/>
            </w:tcBorders>
            <w:shd w:val="clear" w:color="auto" w:fill="auto"/>
          </w:tcPr>
          <w:p w:rsidR="00E80C54" w:rsidRPr="00E106BD" w:rsidRDefault="007D1473" w:rsidP="00881195">
            <w:pPr>
              <w:pStyle w:val="ENoteTableText"/>
            </w:pPr>
            <w:r w:rsidRPr="00E106BD">
              <w:t>27</w:t>
            </w:r>
            <w:r w:rsidR="00E106BD">
              <w:t> </w:t>
            </w:r>
            <w:r w:rsidRPr="00E106BD">
              <w:t>July 2017 (F2017L00959)</w:t>
            </w:r>
          </w:p>
        </w:tc>
        <w:tc>
          <w:tcPr>
            <w:tcW w:w="1177" w:type="pct"/>
            <w:tcBorders>
              <w:left w:val="nil"/>
              <w:right w:val="nil"/>
            </w:tcBorders>
            <w:shd w:val="clear" w:color="auto" w:fill="auto"/>
          </w:tcPr>
          <w:p w:rsidR="00E80C54" w:rsidRPr="00E106BD" w:rsidRDefault="007D1473" w:rsidP="001E2F13">
            <w:pPr>
              <w:pStyle w:val="ENoteTableText"/>
            </w:pPr>
            <w:r w:rsidRPr="00E106BD">
              <w:t>1 Aug 2017 (s 2)</w:t>
            </w:r>
          </w:p>
        </w:tc>
        <w:tc>
          <w:tcPr>
            <w:tcW w:w="1175" w:type="pct"/>
            <w:tcBorders>
              <w:left w:val="nil"/>
            </w:tcBorders>
            <w:shd w:val="clear" w:color="auto" w:fill="auto"/>
          </w:tcPr>
          <w:p w:rsidR="00E80C54" w:rsidRPr="00E106BD" w:rsidRDefault="007D1473" w:rsidP="004E4760">
            <w:pPr>
              <w:pStyle w:val="ENoteTableText"/>
            </w:pPr>
            <w:r w:rsidRPr="00E106BD">
              <w:t>—</w:t>
            </w:r>
          </w:p>
        </w:tc>
      </w:tr>
      <w:tr w:rsidR="00B93540" w:rsidRPr="00E106BD" w:rsidTr="00B807DA">
        <w:trPr>
          <w:cantSplit/>
        </w:trPr>
        <w:tc>
          <w:tcPr>
            <w:tcW w:w="1470" w:type="pct"/>
            <w:tcBorders>
              <w:right w:val="nil"/>
            </w:tcBorders>
            <w:shd w:val="clear" w:color="auto" w:fill="auto"/>
          </w:tcPr>
          <w:p w:rsidR="00B93540" w:rsidRPr="00E106BD" w:rsidRDefault="00B93540">
            <w:pPr>
              <w:pStyle w:val="ENoteTableText"/>
            </w:pPr>
            <w:r w:rsidRPr="00E106BD">
              <w:t>PB 66 of 2017</w:t>
            </w:r>
          </w:p>
        </w:tc>
        <w:tc>
          <w:tcPr>
            <w:tcW w:w="1178" w:type="pct"/>
            <w:tcBorders>
              <w:left w:val="nil"/>
              <w:right w:val="nil"/>
            </w:tcBorders>
            <w:shd w:val="clear" w:color="auto" w:fill="auto"/>
          </w:tcPr>
          <w:p w:rsidR="00B93540" w:rsidRPr="00E106BD" w:rsidRDefault="00B93540" w:rsidP="00881195">
            <w:pPr>
              <w:pStyle w:val="ENoteTableText"/>
            </w:pPr>
            <w:r w:rsidRPr="00E106BD">
              <w:t>31 Aug 2017 (F2017L01117)</w:t>
            </w:r>
          </w:p>
        </w:tc>
        <w:tc>
          <w:tcPr>
            <w:tcW w:w="1177" w:type="pct"/>
            <w:tcBorders>
              <w:left w:val="nil"/>
              <w:right w:val="nil"/>
            </w:tcBorders>
            <w:shd w:val="clear" w:color="auto" w:fill="auto"/>
          </w:tcPr>
          <w:p w:rsidR="00B93540" w:rsidRPr="00E106BD" w:rsidRDefault="00B93540" w:rsidP="001E2F13">
            <w:pPr>
              <w:pStyle w:val="ENoteTableText"/>
            </w:pPr>
            <w:r w:rsidRPr="00E106BD">
              <w:t>1 Sept 2017 (s 2)</w:t>
            </w:r>
          </w:p>
        </w:tc>
        <w:tc>
          <w:tcPr>
            <w:tcW w:w="1175" w:type="pct"/>
            <w:tcBorders>
              <w:left w:val="nil"/>
            </w:tcBorders>
            <w:shd w:val="clear" w:color="auto" w:fill="auto"/>
          </w:tcPr>
          <w:p w:rsidR="00B93540" w:rsidRPr="00E106BD" w:rsidRDefault="00B93540" w:rsidP="004E4760">
            <w:pPr>
              <w:pStyle w:val="ENoteTableText"/>
            </w:pPr>
            <w:r w:rsidRPr="00E106BD">
              <w:t>—</w:t>
            </w:r>
          </w:p>
        </w:tc>
      </w:tr>
      <w:tr w:rsidR="00A8531D" w:rsidRPr="00E106BD" w:rsidTr="00B807DA">
        <w:trPr>
          <w:cantSplit/>
        </w:trPr>
        <w:tc>
          <w:tcPr>
            <w:tcW w:w="1470" w:type="pct"/>
            <w:tcBorders>
              <w:right w:val="nil"/>
            </w:tcBorders>
            <w:shd w:val="clear" w:color="auto" w:fill="auto"/>
          </w:tcPr>
          <w:p w:rsidR="00A8531D" w:rsidRPr="00E106BD" w:rsidRDefault="00A8531D" w:rsidP="00486AEE">
            <w:pPr>
              <w:pStyle w:val="ENoteTableText"/>
            </w:pPr>
            <w:r w:rsidRPr="00E106BD">
              <w:t>PB 75 of 2017</w:t>
            </w:r>
          </w:p>
        </w:tc>
        <w:tc>
          <w:tcPr>
            <w:tcW w:w="1178" w:type="pct"/>
            <w:tcBorders>
              <w:left w:val="nil"/>
              <w:right w:val="nil"/>
            </w:tcBorders>
            <w:shd w:val="clear" w:color="auto" w:fill="auto"/>
          </w:tcPr>
          <w:p w:rsidR="00A8531D" w:rsidRPr="00E106BD" w:rsidRDefault="00A8531D" w:rsidP="00486AEE">
            <w:pPr>
              <w:pStyle w:val="ENoteTableText"/>
            </w:pPr>
            <w:r w:rsidRPr="00E106BD">
              <w:t>26 Sept 2017 (F2017L01271)</w:t>
            </w:r>
          </w:p>
        </w:tc>
        <w:tc>
          <w:tcPr>
            <w:tcW w:w="1177" w:type="pct"/>
            <w:tcBorders>
              <w:left w:val="nil"/>
              <w:right w:val="nil"/>
            </w:tcBorders>
            <w:shd w:val="clear" w:color="auto" w:fill="auto"/>
          </w:tcPr>
          <w:p w:rsidR="00A8531D" w:rsidRPr="00E106BD" w:rsidRDefault="00A8531D" w:rsidP="00486AEE">
            <w:pPr>
              <w:pStyle w:val="ENoteTableText"/>
            </w:pPr>
            <w:r w:rsidRPr="00E106BD">
              <w:t>1 Oct 2017 (s 2)</w:t>
            </w:r>
          </w:p>
        </w:tc>
        <w:tc>
          <w:tcPr>
            <w:tcW w:w="1175" w:type="pct"/>
            <w:tcBorders>
              <w:left w:val="nil"/>
            </w:tcBorders>
            <w:shd w:val="clear" w:color="auto" w:fill="auto"/>
          </w:tcPr>
          <w:p w:rsidR="00A8531D" w:rsidRPr="00E106BD" w:rsidRDefault="00A8531D" w:rsidP="004E4760">
            <w:pPr>
              <w:pStyle w:val="ENoteTableText"/>
            </w:pPr>
            <w:r w:rsidRPr="00E106BD">
              <w:t>—</w:t>
            </w:r>
          </w:p>
        </w:tc>
      </w:tr>
      <w:tr w:rsidR="00141A4D" w:rsidRPr="00E106BD" w:rsidTr="00B807DA">
        <w:trPr>
          <w:cantSplit/>
        </w:trPr>
        <w:tc>
          <w:tcPr>
            <w:tcW w:w="1470" w:type="pct"/>
            <w:tcBorders>
              <w:right w:val="nil"/>
            </w:tcBorders>
            <w:shd w:val="clear" w:color="auto" w:fill="auto"/>
          </w:tcPr>
          <w:p w:rsidR="00141A4D" w:rsidRPr="00E106BD" w:rsidRDefault="00141A4D" w:rsidP="00486AEE">
            <w:pPr>
              <w:pStyle w:val="ENoteTableText"/>
            </w:pPr>
            <w:r w:rsidRPr="00E106BD">
              <w:t>PB 88 of 2017</w:t>
            </w:r>
          </w:p>
        </w:tc>
        <w:tc>
          <w:tcPr>
            <w:tcW w:w="1178" w:type="pct"/>
            <w:tcBorders>
              <w:left w:val="nil"/>
              <w:right w:val="nil"/>
            </w:tcBorders>
            <w:shd w:val="clear" w:color="auto" w:fill="auto"/>
          </w:tcPr>
          <w:p w:rsidR="00141A4D" w:rsidRPr="00E106BD" w:rsidRDefault="00141A4D" w:rsidP="00486AEE">
            <w:pPr>
              <w:pStyle w:val="ENoteTableText"/>
            </w:pPr>
            <w:r w:rsidRPr="00E106BD">
              <w:t>30 Oct 2017 (F2017L01399)</w:t>
            </w:r>
          </w:p>
        </w:tc>
        <w:tc>
          <w:tcPr>
            <w:tcW w:w="1177" w:type="pct"/>
            <w:tcBorders>
              <w:left w:val="nil"/>
              <w:right w:val="nil"/>
            </w:tcBorders>
            <w:shd w:val="clear" w:color="auto" w:fill="auto"/>
          </w:tcPr>
          <w:p w:rsidR="00141A4D" w:rsidRPr="00E106BD" w:rsidRDefault="00141A4D" w:rsidP="00486AEE">
            <w:pPr>
              <w:pStyle w:val="ENoteTableText"/>
            </w:pPr>
            <w:r w:rsidRPr="00E106BD">
              <w:t>1 Nov 2017 (s 2)</w:t>
            </w:r>
          </w:p>
        </w:tc>
        <w:tc>
          <w:tcPr>
            <w:tcW w:w="1175" w:type="pct"/>
            <w:tcBorders>
              <w:left w:val="nil"/>
            </w:tcBorders>
            <w:shd w:val="clear" w:color="auto" w:fill="auto"/>
          </w:tcPr>
          <w:p w:rsidR="00141A4D" w:rsidRPr="00E106BD" w:rsidRDefault="00141A4D" w:rsidP="004E4760">
            <w:pPr>
              <w:pStyle w:val="ENoteTableText"/>
            </w:pPr>
            <w:r w:rsidRPr="00E106BD">
              <w:t>—</w:t>
            </w:r>
          </w:p>
        </w:tc>
      </w:tr>
      <w:tr w:rsidR="001F7C05" w:rsidRPr="00E106BD" w:rsidTr="00B807DA">
        <w:trPr>
          <w:cantSplit/>
        </w:trPr>
        <w:tc>
          <w:tcPr>
            <w:tcW w:w="1470" w:type="pct"/>
            <w:tcBorders>
              <w:right w:val="nil"/>
            </w:tcBorders>
            <w:shd w:val="clear" w:color="auto" w:fill="auto"/>
          </w:tcPr>
          <w:p w:rsidR="001F7C05" w:rsidRPr="00E106BD" w:rsidRDefault="001F7C05" w:rsidP="00486AEE">
            <w:pPr>
              <w:pStyle w:val="ENoteTableText"/>
            </w:pPr>
            <w:r w:rsidRPr="00E106BD">
              <w:t>PB 95 of 2017</w:t>
            </w:r>
          </w:p>
        </w:tc>
        <w:tc>
          <w:tcPr>
            <w:tcW w:w="1178" w:type="pct"/>
            <w:tcBorders>
              <w:left w:val="nil"/>
              <w:right w:val="nil"/>
            </w:tcBorders>
            <w:shd w:val="clear" w:color="auto" w:fill="auto"/>
          </w:tcPr>
          <w:p w:rsidR="001F7C05" w:rsidRPr="00E106BD" w:rsidRDefault="001F7C05" w:rsidP="00486AEE">
            <w:pPr>
              <w:pStyle w:val="ENoteTableText"/>
            </w:pPr>
            <w:r w:rsidRPr="00E106BD">
              <w:t>1 Dec 2017 (F2017L01555)</w:t>
            </w:r>
          </w:p>
        </w:tc>
        <w:tc>
          <w:tcPr>
            <w:tcW w:w="1177" w:type="pct"/>
            <w:tcBorders>
              <w:left w:val="nil"/>
              <w:right w:val="nil"/>
            </w:tcBorders>
            <w:shd w:val="clear" w:color="auto" w:fill="auto"/>
          </w:tcPr>
          <w:p w:rsidR="001F7C05" w:rsidRPr="00E106BD" w:rsidRDefault="001F7C05" w:rsidP="00486AEE">
            <w:pPr>
              <w:pStyle w:val="ENoteTableText"/>
            </w:pPr>
            <w:r w:rsidRPr="00E106BD">
              <w:t>1 Dec 2017 (s 2)</w:t>
            </w:r>
          </w:p>
        </w:tc>
        <w:tc>
          <w:tcPr>
            <w:tcW w:w="1175" w:type="pct"/>
            <w:tcBorders>
              <w:left w:val="nil"/>
            </w:tcBorders>
            <w:shd w:val="clear" w:color="auto" w:fill="auto"/>
          </w:tcPr>
          <w:p w:rsidR="001F7C05" w:rsidRPr="00E106BD" w:rsidRDefault="001F7C05" w:rsidP="004E4760">
            <w:pPr>
              <w:pStyle w:val="ENoteTableText"/>
            </w:pPr>
            <w:r w:rsidRPr="00E106BD">
              <w:t>—</w:t>
            </w:r>
          </w:p>
        </w:tc>
      </w:tr>
      <w:tr w:rsidR="00183340" w:rsidRPr="00E106BD" w:rsidTr="00B807DA">
        <w:trPr>
          <w:cantSplit/>
        </w:trPr>
        <w:tc>
          <w:tcPr>
            <w:tcW w:w="1470" w:type="pct"/>
            <w:tcBorders>
              <w:right w:val="nil"/>
            </w:tcBorders>
            <w:shd w:val="clear" w:color="auto" w:fill="auto"/>
          </w:tcPr>
          <w:p w:rsidR="00183340" w:rsidRPr="00E106BD" w:rsidRDefault="00183340">
            <w:pPr>
              <w:pStyle w:val="ENoteTableText"/>
            </w:pPr>
            <w:r w:rsidRPr="00E106BD">
              <w:t>PB 104 of 2017</w:t>
            </w:r>
          </w:p>
        </w:tc>
        <w:tc>
          <w:tcPr>
            <w:tcW w:w="1178" w:type="pct"/>
            <w:tcBorders>
              <w:left w:val="nil"/>
              <w:right w:val="nil"/>
            </w:tcBorders>
            <w:shd w:val="clear" w:color="auto" w:fill="auto"/>
          </w:tcPr>
          <w:p w:rsidR="00183340" w:rsidRPr="00E106BD" w:rsidRDefault="00183340">
            <w:pPr>
              <w:pStyle w:val="ENoteTableText"/>
            </w:pPr>
            <w:r w:rsidRPr="00E106BD">
              <w:t>15 Dec 2017 (F2017L01626)</w:t>
            </w:r>
          </w:p>
        </w:tc>
        <w:tc>
          <w:tcPr>
            <w:tcW w:w="1177" w:type="pct"/>
            <w:tcBorders>
              <w:left w:val="nil"/>
              <w:right w:val="nil"/>
            </w:tcBorders>
            <w:shd w:val="clear" w:color="auto" w:fill="auto"/>
          </w:tcPr>
          <w:p w:rsidR="00183340" w:rsidRPr="00E106BD" w:rsidRDefault="00183340">
            <w:pPr>
              <w:pStyle w:val="ENoteTableText"/>
            </w:pPr>
            <w:r w:rsidRPr="00E106BD">
              <w:t>1 Jan 2018 (s 2)</w:t>
            </w:r>
          </w:p>
        </w:tc>
        <w:tc>
          <w:tcPr>
            <w:tcW w:w="1175" w:type="pct"/>
            <w:tcBorders>
              <w:left w:val="nil"/>
            </w:tcBorders>
            <w:shd w:val="clear" w:color="auto" w:fill="auto"/>
          </w:tcPr>
          <w:p w:rsidR="00183340" w:rsidRPr="00E106BD" w:rsidRDefault="00183340" w:rsidP="004E4760">
            <w:pPr>
              <w:pStyle w:val="ENoteTableText"/>
            </w:pPr>
            <w:r w:rsidRPr="00E106BD">
              <w:t>—</w:t>
            </w:r>
          </w:p>
        </w:tc>
      </w:tr>
      <w:tr w:rsidR="00414EF3" w:rsidRPr="00E106BD" w:rsidTr="00B807DA">
        <w:trPr>
          <w:cantSplit/>
        </w:trPr>
        <w:tc>
          <w:tcPr>
            <w:tcW w:w="1470" w:type="pct"/>
            <w:tcBorders>
              <w:right w:val="nil"/>
            </w:tcBorders>
            <w:shd w:val="clear" w:color="auto" w:fill="auto"/>
          </w:tcPr>
          <w:p w:rsidR="00414EF3" w:rsidRPr="00E106BD" w:rsidRDefault="00414EF3">
            <w:pPr>
              <w:pStyle w:val="ENoteTableText"/>
            </w:pPr>
            <w:r w:rsidRPr="00E106BD">
              <w:t>PB 6 of 2018</w:t>
            </w:r>
          </w:p>
        </w:tc>
        <w:tc>
          <w:tcPr>
            <w:tcW w:w="1178" w:type="pct"/>
            <w:tcBorders>
              <w:left w:val="nil"/>
              <w:right w:val="nil"/>
            </w:tcBorders>
            <w:shd w:val="clear" w:color="auto" w:fill="auto"/>
          </w:tcPr>
          <w:p w:rsidR="00414EF3" w:rsidRPr="00E106BD" w:rsidRDefault="00414EF3">
            <w:pPr>
              <w:pStyle w:val="ENoteTableText"/>
            </w:pPr>
            <w:r w:rsidRPr="00E106BD">
              <w:t>30 Jan 2018 (F2018L00068)</w:t>
            </w:r>
          </w:p>
        </w:tc>
        <w:tc>
          <w:tcPr>
            <w:tcW w:w="1177" w:type="pct"/>
            <w:tcBorders>
              <w:left w:val="nil"/>
              <w:right w:val="nil"/>
            </w:tcBorders>
            <w:shd w:val="clear" w:color="auto" w:fill="auto"/>
          </w:tcPr>
          <w:p w:rsidR="00414EF3" w:rsidRPr="00E106BD" w:rsidRDefault="00414EF3">
            <w:pPr>
              <w:pStyle w:val="ENoteTableText"/>
            </w:pPr>
            <w:r w:rsidRPr="00E106BD">
              <w:t>1 Feb 2018 (s 2)</w:t>
            </w:r>
          </w:p>
        </w:tc>
        <w:tc>
          <w:tcPr>
            <w:tcW w:w="1175" w:type="pct"/>
            <w:tcBorders>
              <w:left w:val="nil"/>
            </w:tcBorders>
            <w:shd w:val="clear" w:color="auto" w:fill="auto"/>
          </w:tcPr>
          <w:p w:rsidR="00414EF3" w:rsidRPr="00E106BD" w:rsidRDefault="00414EF3" w:rsidP="004E4760">
            <w:pPr>
              <w:pStyle w:val="ENoteTableText"/>
            </w:pPr>
            <w:r w:rsidRPr="00E106BD">
              <w:t>—</w:t>
            </w:r>
          </w:p>
        </w:tc>
      </w:tr>
      <w:tr w:rsidR="006922CF" w:rsidRPr="00E106BD" w:rsidTr="00B807DA">
        <w:trPr>
          <w:cantSplit/>
        </w:trPr>
        <w:tc>
          <w:tcPr>
            <w:tcW w:w="1470" w:type="pct"/>
            <w:tcBorders>
              <w:right w:val="nil"/>
            </w:tcBorders>
            <w:shd w:val="clear" w:color="auto" w:fill="auto"/>
          </w:tcPr>
          <w:p w:rsidR="006922CF" w:rsidRPr="00E106BD" w:rsidRDefault="006922CF">
            <w:pPr>
              <w:pStyle w:val="ENoteTableText"/>
            </w:pPr>
            <w:r w:rsidRPr="00E106BD">
              <w:t>PB 16 of 2018</w:t>
            </w:r>
          </w:p>
        </w:tc>
        <w:tc>
          <w:tcPr>
            <w:tcW w:w="1178" w:type="pct"/>
            <w:tcBorders>
              <w:left w:val="nil"/>
              <w:right w:val="nil"/>
            </w:tcBorders>
            <w:shd w:val="clear" w:color="auto" w:fill="auto"/>
          </w:tcPr>
          <w:p w:rsidR="006922CF" w:rsidRPr="00E106BD" w:rsidRDefault="006922CF">
            <w:pPr>
              <w:pStyle w:val="ENoteTableText"/>
            </w:pPr>
            <w:r w:rsidRPr="00E106BD">
              <w:t>28 Feb 2018 (F2018L00162)</w:t>
            </w:r>
          </w:p>
        </w:tc>
        <w:tc>
          <w:tcPr>
            <w:tcW w:w="1177" w:type="pct"/>
            <w:tcBorders>
              <w:left w:val="nil"/>
              <w:right w:val="nil"/>
            </w:tcBorders>
            <w:shd w:val="clear" w:color="auto" w:fill="auto"/>
          </w:tcPr>
          <w:p w:rsidR="006922CF" w:rsidRPr="00E106BD" w:rsidRDefault="006922CF">
            <w:pPr>
              <w:pStyle w:val="ENoteTableText"/>
            </w:pPr>
            <w:r w:rsidRPr="00E106BD">
              <w:t>1 Mar 2018 (s 2)</w:t>
            </w:r>
          </w:p>
        </w:tc>
        <w:tc>
          <w:tcPr>
            <w:tcW w:w="1175" w:type="pct"/>
            <w:tcBorders>
              <w:left w:val="nil"/>
            </w:tcBorders>
            <w:shd w:val="clear" w:color="auto" w:fill="auto"/>
          </w:tcPr>
          <w:p w:rsidR="006922CF" w:rsidRPr="00E106BD" w:rsidRDefault="006922CF" w:rsidP="004E4760">
            <w:pPr>
              <w:pStyle w:val="ENoteTableText"/>
            </w:pPr>
            <w:r w:rsidRPr="00E106BD">
              <w:t>—</w:t>
            </w:r>
          </w:p>
        </w:tc>
      </w:tr>
      <w:tr w:rsidR="004B23AD" w:rsidRPr="00E106BD" w:rsidTr="00B807DA">
        <w:trPr>
          <w:cantSplit/>
        </w:trPr>
        <w:tc>
          <w:tcPr>
            <w:tcW w:w="1470" w:type="pct"/>
            <w:tcBorders>
              <w:right w:val="nil"/>
            </w:tcBorders>
            <w:shd w:val="clear" w:color="auto" w:fill="auto"/>
          </w:tcPr>
          <w:p w:rsidR="004B23AD" w:rsidRPr="00E106BD" w:rsidRDefault="004B23AD">
            <w:pPr>
              <w:pStyle w:val="ENoteTableText"/>
            </w:pPr>
            <w:r w:rsidRPr="00E106BD">
              <w:t>PB 22 of 2018</w:t>
            </w:r>
          </w:p>
        </w:tc>
        <w:tc>
          <w:tcPr>
            <w:tcW w:w="1178" w:type="pct"/>
            <w:tcBorders>
              <w:left w:val="nil"/>
              <w:right w:val="nil"/>
            </w:tcBorders>
            <w:shd w:val="clear" w:color="auto" w:fill="auto"/>
          </w:tcPr>
          <w:p w:rsidR="004B23AD" w:rsidRPr="00E106BD" w:rsidRDefault="004B23AD">
            <w:pPr>
              <w:pStyle w:val="ENoteTableText"/>
            </w:pPr>
            <w:r w:rsidRPr="00E106BD">
              <w:t>28 Mar 2018 (F2018L00428)</w:t>
            </w:r>
          </w:p>
        </w:tc>
        <w:tc>
          <w:tcPr>
            <w:tcW w:w="1177" w:type="pct"/>
            <w:tcBorders>
              <w:left w:val="nil"/>
              <w:right w:val="nil"/>
            </w:tcBorders>
            <w:shd w:val="clear" w:color="auto" w:fill="auto"/>
          </w:tcPr>
          <w:p w:rsidR="004B23AD" w:rsidRPr="00E106BD" w:rsidRDefault="004B23AD">
            <w:pPr>
              <w:pStyle w:val="ENoteTableText"/>
            </w:pPr>
            <w:r w:rsidRPr="00E106BD">
              <w:t>1 Apr 2018 (s 2)</w:t>
            </w:r>
          </w:p>
        </w:tc>
        <w:tc>
          <w:tcPr>
            <w:tcW w:w="1175" w:type="pct"/>
            <w:tcBorders>
              <w:left w:val="nil"/>
            </w:tcBorders>
            <w:shd w:val="clear" w:color="auto" w:fill="auto"/>
          </w:tcPr>
          <w:p w:rsidR="004B23AD" w:rsidRPr="00E106BD" w:rsidRDefault="004B23AD" w:rsidP="004E4760">
            <w:pPr>
              <w:pStyle w:val="ENoteTableText"/>
            </w:pPr>
            <w:r w:rsidRPr="00E106BD">
              <w:t>—</w:t>
            </w:r>
          </w:p>
        </w:tc>
      </w:tr>
      <w:tr w:rsidR="009E220A" w:rsidRPr="00E106BD" w:rsidTr="00B807DA">
        <w:trPr>
          <w:cantSplit/>
        </w:trPr>
        <w:tc>
          <w:tcPr>
            <w:tcW w:w="1470" w:type="pct"/>
            <w:tcBorders>
              <w:right w:val="nil"/>
            </w:tcBorders>
            <w:shd w:val="clear" w:color="auto" w:fill="auto"/>
          </w:tcPr>
          <w:p w:rsidR="009E220A" w:rsidRPr="00E106BD" w:rsidRDefault="009E220A" w:rsidP="005D5361">
            <w:pPr>
              <w:pStyle w:val="ENoteTableText"/>
            </w:pPr>
            <w:r w:rsidRPr="00E106BD">
              <w:t>PB 40 of 2018</w:t>
            </w:r>
          </w:p>
        </w:tc>
        <w:tc>
          <w:tcPr>
            <w:tcW w:w="1178"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(F2018L00704)</w:t>
            </w:r>
          </w:p>
        </w:tc>
        <w:tc>
          <w:tcPr>
            <w:tcW w:w="1177"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(s 2)</w:t>
            </w:r>
          </w:p>
        </w:tc>
        <w:tc>
          <w:tcPr>
            <w:tcW w:w="1175" w:type="pct"/>
            <w:tcBorders>
              <w:left w:val="nil"/>
            </w:tcBorders>
            <w:shd w:val="clear" w:color="auto" w:fill="auto"/>
          </w:tcPr>
          <w:p w:rsidR="009E220A" w:rsidRPr="00E106BD" w:rsidRDefault="009E220A" w:rsidP="005D5361">
            <w:pPr>
              <w:pStyle w:val="ENoteTableText"/>
            </w:pPr>
            <w:r w:rsidRPr="00E106BD">
              <w:t>—</w:t>
            </w:r>
          </w:p>
        </w:tc>
      </w:tr>
      <w:tr w:rsidR="006E4038" w:rsidRPr="00E106BD" w:rsidTr="00B807DA">
        <w:trPr>
          <w:cantSplit/>
        </w:trPr>
        <w:tc>
          <w:tcPr>
            <w:tcW w:w="1470" w:type="pct"/>
            <w:tcBorders>
              <w:right w:val="nil"/>
            </w:tcBorders>
            <w:shd w:val="clear" w:color="auto" w:fill="auto"/>
          </w:tcPr>
          <w:p w:rsidR="006E4038" w:rsidRPr="00E106BD" w:rsidRDefault="006E4038" w:rsidP="005D5361">
            <w:pPr>
              <w:pStyle w:val="ENoteTableText"/>
            </w:pPr>
            <w:r w:rsidRPr="00E106BD">
              <w:t>PB 54 of 2018</w:t>
            </w:r>
          </w:p>
        </w:tc>
        <w:tc>
          <w:tcPr>
            <w:tcW w:w="1178" w:type="pct"/>
            <w:tcBorders>
              <w:left w:val="nil"/>
              <w:right w:val="nil"/>
            </w:tcBorders>
            <w:shd w:val="clear" w:color="auto" w:fill="auto"/>
          </w:tcPr>
          <w:p w:rsidR="006E4038" w:rsidRPr="00E106BD" w:rsidRDefault="006E4038" w:rsidP="005D5361">
            <w:pPr>
              <w:pStyle w:val="ENoteTableText"/>
            </w:pPr>
            <w:r w:rsidRPr="00E106BD">
              <w:t>29</w:t>
            </w:r>
            <w:r w:rsidR="00E106BD">
              <w:t> </w:t>
            </w:r>
            <w:r w:rsidRPr="00E106BD">
              <w:t>June 2018</w:t>
            </w:r>
            <w:r w:rsidR="009F7B3A" w:rsidRPr="00E106BD">
              <w:t xml:space="preserve"> </w:t>
            </w:r>
            <w:r w:rsidRPr="00E106BD">
              <w:t>(F2018L00951)</w:t>
            </w:r>
          </w:p>
        </w:tc>
        <w:tc>
          <w:tcPr>
            <w:tcW w:w="1177" w:type="pct"/>
            <w:tcBorders>
              <w:left w:val="nil"/>
              <w:right w:val="nil"/>
            </w:tcBorders>
            <w:shd w:val="clear" w:color="auto" w:fill="auto"/>
          </w:tcPr>
          <w:p w:rsidR="006E4038" w:rsidRPr="00E106BD" w:rsidRDefault="006E4038" w:rsidP="005D5361">
            <w:pPr>
              <w:pStyle w:val="ENoteTableText"/>
            </w:pPr>
            <w:r w:rsidRPr="00E106BD">
              <w:t>1</w:t>
            </w:r>
            <w:r w:rsidR="00E106BD">
              <w:t> </w:t>
            </w:r>
            <w:r w:rsidRPr="00E106BD">
              <w:t>July 2018 (s 2)</w:t>
            </w:r>
          </w:p>
        </w:tc>
        <w:tc>
          <w:tcPr>
            <w:tcW w:w="1175" w:type="pct"/>
            <w:tcBorders>
              <w:left w:val="nil"/>
            </w:tcBorders>
            <w:shd w:val="clear" w:color="auto" w:fill="auto"/>
          </w:tcPr>
          <w:p w:rsidR="006E4038" w:rsidRPr="00E106BD" w:rsidRDefault="006E4038" w:rsidP="005D5361">
            <w:pPr>
              <w:pStyle w:val="ENoteTableText"/>
            </w:pPr>
            <w:r w:rsidRPr="00E106BD">
              <w:t>—</w:t>
            </w:r>
          </w:p>
        </w:tc>
      </w:tr>
      <w:tr w:rsidR="00101E7A" w:rsidRPr="00E106BD" w:rsidTr="00B807DA">
        <w:trPr>
          <w:cantSplit/>
        </w:trPr>
        <w:tc>
          <w:tcPr>
            <w:tcW w:w="1470" w:type="pct"/>
            <w:tcBorders>
              <w:right w:val="nil"/>
            </w:tcBorders>
            <w:shd w:val="clear" w:color="auto" w:fill="auto"/>
          </w:tcPr>
          <w:p w:rsidR="00101E7A" w:rsidRPr="00E106BD" w:rsidRDefault="00101E7A" w:rsidP="005D5361">
            <w:pPr>
              <w:pStyle w:val="ENoteTableText"/>
            </w:pPr>
            <w:r w:rsidRPr="00E106BD">
              <w:t>PB 67 of 2018</w:t>
            </w:r>
          </w:p>
        </w:tc>
        <w:tc>
          <w:tcPr>
            <w:tcW w:w="1178" w:type="pct"/>
            <w:tcBorders>
              <w:left w:val="nil"/>
              <w:right w:val="nil"/>
            </w:tcBorders>
            <w:shd w:val="clear" w:color="auto" w:fill="auto"/>
          </w:tcPr>
          <w:p w:rsidR="00101E7A" w:rsidRPr="00E106BD" w:rsidRDefault="00101E7A" w:rsidP="005D5361">
            <w:pPr>
              <w:pStyle w:val="ENoteTableText"/>
            </w:pPr>
            <w:r w:rsidRPr="00E106BD">
              <w:t>31</w:t>
            </w:r>
            <w:r w:rsidR="00E106BD">
              <w:t> </w:t>
            </w:r>
            <w:r w:rsidRPr="00E106BD">
              <w:t>July 2018 (F2018L01069)</w:t>
            </w:r>
          </w:p>
        </w:tc>
        <w:tc>
          <w:tcPr>
            <w:tcW w:w="1177" w:type="pct"/>
            <w:tcBorders>
              <w:left w:val="nil"/>
              <w:right w:val="nil"/>
            </w:tcBorders>
            <w:shd w:val="clear" w:color="auto" w:fill="auto"/>
          </w:tcPr>
          <w:p w:rsidR="00101E7A" w:rsidRPr="00E106BD" w:rsidRDefault="00101E7A" w:rsidP="005D5361">
            <w:pPr>
              <w:pStyle w:val="ENoteTableText"/>
            </w:pPr>
            <w:r w:rsidRPr="00E106BD">
              <w:t>1 Aug 2018 (s 2)</w:t>
            </w:r>
          </w:p>
        </w:tc>
        <w:tc>
          <w:tcPr>
            <w:tcW w:w="1175" w:type="pct"/>
            <w:tcBorders>
              <w:left w:val="nil"/>
            </w:tcBorders>
            <w:shd w:val="clear" w:color="auto" w:fill="auto"/>
          </w:tcPr>
          <w:p w:rsidR="00101E7A" w:rsidRPr="00E106BD" w:rsidRDefault="00101E7A" w:rsidP="005D5361">
            <w:pPr>
              <w:pStyle w:val="ENoteTableText"/>
            </w:pPr>
            <w:r w:rsidRPr="00E106BD">
              <w:t>—</w:t>
            </w:r>
          </w:p>
        </w:tc>
      </w:tr>
      <w:tr w:rsidR="00907BDA" w:rsidRPr="00E106BD" w:rsidTr="00B807DA">
        <w:trPr>
          <w:cantSplit/>
        </w:trPr>
        <w:tc>
          <w:tcPr>
            <w:tcW w:w="1470" w:type="pct"/>
            <w:tcBorders>
              <w:right w:val="nil"/>
            </w:tcBorders>
            <w:shd w:val="clear" w:color="auto" w:fill="auto"/>
          </w:tcPr>
          <w:p w:rsidR="00907BDA" w:rsidRPr="00E106BD" w:rsidRDefault="00907BDA" w:rsidP="005D5361">
            <w:pPr>
              <w:pStyle w:val="ENoteTableText"/>
            </w:pPr>
            <w:r w:rsidRPr="00E106BD">
              <w:t>PB 77 of 2018</w:t>
            </w:r>
          </w:p>
        </w:tc>
        <w:tc>
          <w:tcPr>
            <w:tcW w:w="1178" w:type="pct"/>
            <w:tcBorders>
              <w:left w:val="nil"/>
              <w:right w:val="nil"/>
            </w:tcBorders>
            <w:shd w:val="clear" w:color="auto" w:fill="auto"/>
          </w:tcPr>
          <w:p w:rsidR="00907BDA" w:rsidRPr="00E106BD" w:rsidRDefault="00907BDA" w:rsidP="005D5361">
            <w:pPr>
              <w:pStyle w:val="ENoteTableText"/>
            </w:pPr>
            <w:r w:rsidRPr="00E106BD">
              <w:t>30 Aug 2018 (F2018L01211)</w:t>
            </w:r>
          </w:p>
        </w:tc>
        <w:tc>
          <w:tcPr>
            <w:tcW w:w="1177" w:type="pct"/>
            <w:tcBorders>
              <w:left w:val="nil"/>
              <w:right w:val="nil"/>
            </w:tcBorders>
            <w:shd w:val="clear" w:color="auto" w:fill="auto"/>
          </w:tcPr>
          <w:p w:rsidR="00907BDA" w:rsidRPr="00E106BD" w:rsidRDefault="00907BDA" w:rsidP="005D5361">
            <w:pPr>
              <w:pStyle w:val="ENoteTableText"/>
            </w:pPr>
            <w:r w:rsidRPr="00E106BD">
              <w:t>1 Sept 2018 (s 2)</w:t>
            </w:r>
          </w:p>
        </w:tc>
        <w:tc>
          <w:tcPr>
            <w:tcW w:w="1175" w:type="pct"/>
            <w:tcBorders>
              <w:left w:val="nil"/>
            </w:tcBorders>
            <w:shd w:val="clear" w:color="auto" w:fill="auto"/>
          </w:tcPr>
          <w:p w:rsidR="00907BDA" w:rsidRPr="00E106BD" w:rsidRDefault="00907BDA" w:rsidP="005D5361">
            <w:pPr>
              <w:pStyle w:val="ENoteTableText"/>
            </w:pPr>
            <w:r w:rsidRPr="00E106BD">
              <w:t>—</w:t>
            </w:r>
          </w:p>
        </w:tc>
      </w:tr>
      <w:tr w:rsidR="006706F0" w:rsidRPr="00E106BD" w:rsidTr="00B807DA">
        <w:trPr>
          <w:cantSplit/>
        </w:trPr>
        <w:tc>
          <w:tcPr>
            <w:tcW w:w="1470" w:type="pct"/>
            <w:tcBorders>
              <w:right w:val="nil"/>
            </w:tcBorders>
            <w:shd w:val="clear" w:color="auto" w:fill="auto"/>
          </w:tcPr>
          <w:p w:rsidR="006706F0" w:rsidRPr="00E106BD" w:rsidRDefault="006706F0" w:rsidP="005D5361">
            <w:pPr>
              <w:pStyle w:val="ENoteTableText"/>
            </w:pPr>
            <w:r w:rsidRPr="00E106BD">
              <w:t>PB 85 of 2018</w:t>
            </w:r>
          </w:p>
        </w:tc>
        <w:tc>
          <w:tcPr>
            <w:tcW w:w="1178" w:type="pct"/>
            <w:tcBorders>
              <w:left w:val="nil"/>
              <w:right w:val="nil"/>
            </w:tcBorders>
            <w:shd w:val="clear" w:color="auto" w:fill="auto"/>
          </w:tcPr>
          <w:p w:rsidR="006706F0" w:rsidRPr="00E106BD" w:rsidRDefault="006706F0" w:rsidP="005D5361">
            <w:pPr>
              <w:pStyle w:val="ENoteTableText"/>
            </w:pPr>
            <w:r w:rsidRPr="00E106BD">
              <w:t>27 Sept 2018 (F2018L01361)</w:t>
            </w:r>
          </w:p>
        </w:tc>
        <w:tc>
          <w:tcPr>
            <w:tcW w:w="1177" w:type="pct"/>
            <w:tcBorders>
              <w:left w:val="nil"/>
              <w:right w:val="nil"/>
            </w:tcBorders>
            <w:shd w:val="clear" w:color="auto" w:fill="auto"/>
          </w:tcPr>
          <w:p w:rsidR="006706F0" w:rsidRPr="00E106BD" w:rsidRDefault="006706F0" w:rsidP="005D5361">
            <w:pPr>
              <w:pStyle w:val="ENoteTableText"/>
            </w:pPr>
            <w:r w:rsidRPr="00E106BD">
              <w:t>1 Oct 2018 (s 2)</w:t>
            </w:r>
          </w:p>
        </w:tc>
        <w:tc>
          <w:tcPr>
            <w:tcW w:w="1175" w:type="pct"/>
            <w:tcBorders>
              <w:left w:val="nil"/>
            </w:tcBorders>
            <w:shd w:val="clear" w:color="auto" w:fill="auto"/>
          </w:tcPr>
          <w:p w:rsidR="006706F0" w:rsidRPr="00E106BD" w:rsidRDefault="006706F0" w:rsidP="005D5361">
            <w:pPr>
              <w:pStyle w:val="ENoteTableText"/>
            </w:pPr>
            <w:r w:rsidRPr="00E106BD">
              <w:t>—</w:t>
            </w:r>
          </w:p>
        </w:tc>
      </w:tr>
      <w:tr w:rsidR="00EE4124" w:rsidRPr="00E106BD" w:rsidTr="00B807DA">
        <w:trPr>
          <w:cantSplit/>
        </w:trPr>
        <w:tc>
          <w:tcPr>
            <w:tcW w:w="1470" w:type="pct"/>
            <w:tcBorders>
              <w:right w:val="nil"/>
            </w:tcBorders>
            <w:shd w:val="clear" w:color="auto" w:fill="auto"/>
          </w:tcPr>
          <w:p w:rsidR="00EE4124" w:rsidRPr="00E106BD" w:rsidRDefault="00EE4124" w:rsidP="005D5361">
            <w:pPr>
              <w:pStyle w:val="ENoteTableText"/>
            </w:pPr>
            <w:r w:rsidRPr="00E106BD">
              <w:t>PB 94 of 2018</w:t>
            </w:r>
          </w:p>
        </w:tc>
        <w:tc>
          <w:tcPr>
            <w:tcW w:w="1178" w:type="pct"/>
            <w:tcBorders>
              <w:left w:val="nil"/>
              <w:right w:val="nil"/>
            </w:tcBorders>
            <w:shd w:val="clear" w:color="auto" w:fill="auto"/>
          </w:tcPr>
          <w:p w:rsidR="00EE4124" w:rsidRPr="00E106BD" w:rsidRDefault="00EE4124" w:rsidP="00A76615">
            <w:pPr>
              <w:pStyle w:val="ENoteTableText"/>
            </w:pPr>
            <w:r w:rsidRPr="00E106BD">
              <w:t>30 Oct</w:t>
            </w:r>
            <w:r w:rsidR="00A76615" w:rsidRPr="00E106BD">
              <w:t xml:space="preserve"> 2018</w:t>
            </w:r>
            <w:r w:rsidRPr="00E106BD">
              <w:t xml:space="preserve"> (F2018L01508)</w:t>
            </w:r>
          </w:p>
        </w:tc>
        <w:tc>
          <w:tcPr>
            <w:tcW w:w="1177" w:type="pct"/>
            <w:tcBorders>
              <w:left w:val="nil"/>
              <w:right w:val="nil"/>
            </w:tcBorders>
            <w:shd w:val="clear" w:color="auto" w:fill="auto"/>
          </w:tcPr>
          <w:p w:rsidR="00EE4124" w:rsidRPr="00E106BD" w:rsidRDefault="00EE4124" w:rsidP="005D5361">
            <w:pPr>
              <w:pStyle w:val="ENoteTableText"/>
            </w:pPr>
            <w:r w:rsidRPr="00E106BD">
              <w:t>1 Nov 2018 (s 2)</w:t>
            </w:r>
          </w:p>
        </w:tc>
        <w:tc>
          <w:tcPr>
            <w:tcW w:w="1175" w:type="pct"/>
            <w:tcBorders>
              <w:left w:val="nil"/>
            </w:tcBorders>
            <w:shd w:val="clear" w:color="auto" w:fill="auto"/>
          </w:tcPr>
          <w:p w:rsidR="00EE4124" w:rsidRPr="00E106BD" w:rsidRDefault="00EE4124" w:rsidP="005D5361">
            <w:pPr>
              <w:pStyle w:val="ENoteTableText"/>
            </w:pPr>
            <w:r w:rsidRPr="00E106BD">
              <w:t>—</w:t>
            </w:r>
          </w:p>
        </w:tc>
      </w:tr>
      <w:tr w:rsidR="00331071" w:rsidRPr="00E106BD" w:rsidTr="00B807DA">
        <w:trPr>
          <w:cantSplit/>
        </w:trPr>
        <w:tc>
          <w:tcPr>
            <w:tcW w:w="1470" w:type="pct"/>
            <w:tcBorders>
              <w:right w:val="nil"/>
            </w:tcBorders>
            <w:shd w:val="clear" w:color="auto" w:fill="auto"/>
          </w:tcPr>
          <w:p w:rsidR="00331071" w:rsidRPr="00E106BD" w:rsidRDefault="00331071" w:rsidP="005D5361">
            <w:pPr>
              <w:pStyle w:val="ENoteTableText"/>
            </w:pPr>
            <w:r w:rsidRPr="00E106BD">
              <w:t>PB 102 of 2018</w:t>
            </w:r>
          </w:p>
        </w:tc>
        <w:tc>
          <w:tcPr>
            <w:tcW w:w="1178" w:type="pct"/>
            <w:tcBorders>
              <w:left w:val="nil"/>
              <w:right w:val="nil"/>
            </w:tcBorders>
            <w:shd w:val="clear" w:color="auto" w:fill="auto"/>
          </w:tcPr>
          <w:p w:rsidR="00331071" w:rsidRPr="00E106BD" w:rsidRDefault="00331071" w:rsidP="00A76615">
            <w:pPr>
              <w:pStyle w:val="ENoteTableText"/>
            </w:pPr>
            <w:r w:rsidRPr="00E106BD">
              <w:t>30 Nov 2018 (F2018L01646)</w:t>
            </w:r>
          </w:p>
        </w:tc>
        <w:tc>
          <w:tcPr>
            <w:tcW w:w="1177" w:type="pct"/>
            <w:tcBorders>
              <w:left w:val="nil"/>
              <w:right w:val="nil"/>
            </w:tcBorders>
            <w:shd w:val="clear" w:color="auto" w:fill="auto"/>
          </w:tcPr>
          <w:p w:rsidR="00331071" w:rsidRPr="00E106BD" w:rsidRDefault="00331071" w:rsidP="005D5361">
            <w:pPr>
              <w:pStyle w:val="ENoteTableText"/>
            </w:pPr>
            <w:r w:rsidRPr="00E106BD">
              <w:t>1 Dec 2018 (s 2)</w:t>
            </w:r>
          </w:p>
        </w:tc>
        <w:tc>
          <w:tcPr>
            <w:tcW w:w="1175" w:type="pct"/>
            <w:tcBorders>
              <w:left w:val="nil"/>
            </w:tcBorders>
            <w:shd w:val="clear" w:color="auto" w:fill="auto"/>
          </w:tcPr>
          <w:p w:rsidR="00331071" w:rsidRPr="00E106BD" w:rsidRDefault="00331071" w:rsidP="005D5361">
            <w:pPr>
              <w:pStyle w:val="ENoteTableText"/>
            </w:pPr>
            <w:r w:rsidRPr="00E106BD">
              <w:t>—</w:t>
            </w:r>
          </w:p>
        </w:tc>
      </w:tr>
      <w:tr w:rsidR="00376D5A" w:rsidRPr="00E106BD" w:rsidTr="00B807DA">
        <w:trPr>
          <w:cantSplit/>
        </w:trPr>
        <w:tc>
          <w:tcPr>
            <w:tcW w:w="1470" w:type="pct"/>
            <w:tcBorders>
              <w:right w:val="nil"/>
            </w:tcBorders>
            <w:shd w:val="clear" w:color="auto" w:fill="auto"/>
          </w:tcPr>
          <w:p w:rsidR="00376D5A" w:rsidRPr="00E106BD" w:rsidRDefault="00376D5A" w:rsidP="005D5361">
            <w:pPr>
              <w:pStyle w:val="ENoteTableText"/>
            </w:pPr>
            <w:r w:rsidRPr="00E106BD">
              <w:t>PB 107 of 2018</w:t>
            </w:r>
          </w:p>
        </w:tc>
        <w:tc>
          <w:tcPr>
            <w:tcW w:w="1178" w:type="pct"/>
            <w:tcBorders>
              <w:left w:val="nil"/>
              <w:right w:val="nil"/>
            </w:tcBorders>
            <w:shd w:val="clear" w:color="auto" w:fill="auto"/>
          </w:tcPr>
          <w:p w:rsidR="00376D5A" w:rsidRPr="00E106BD" w:rsidRDefault="00376D5A" w:rsidP="00A76615">
            <w:pPr>
              <w:pStyle w:val="ENoteTableText"/>
            </w:pPr>
            <w:r w:rsidRPr="00E106BD">
              <w:t>6 Dec 2018 (F2018L01673)</w:t>
            </w:r>
          </w:p>
        </w:tc>
        <w:tc>
          <w:tcPr>
            <w:tcW w:w="1177" w:type="pct"/>
            <w:tcBorders>
              <w:left w:val="nil"/>
              <w:right w:val="nil"/>
            </w:tcBorders>
            <w:shd w:val="clear" w:color="auto" w:fill="auto"/>
          </w:tcPr>
          <w:p w:rsidR="00376D5A" w:rsidRPr="00E106BD" w:rsidRDefault="00376D5A" w:rsidP="005D5361">
            <w:pPr>
              <w:pStyle w:val="ENoteTableText"/>
            </w:pPr>
            <w:r w:rsidRPr="00E106BD">
              <w:t>21 Dec 2018 (</w:t>
            </w:r>
            <w:r w:rsidR="00CE40C3" w:rsidRPr="00E106BD">
              <w:t>s 2(1) item</w:t>
            </w:r>
            <w:r w:rsidR="00E106BD">
              <w:t> </w:t>
            </w:r>
            <w:r w:rsidR="00CE40C3" w:rsidRPr="00E106BD">
              <w:t>1)</w:t>
            </w:r>
          </w:p>
        </w:tc>
        <w:tc>
          <w:tcPr>
            <w:tcW w:w="1175" w:type="pct"/>
            <w:tcBorders>
              <w:left w:val="nil"/>
            </w:tcBorders>
            <w:shd w:val="clear" w:color="auto" w:fill="auto"/>
          </w:tcPr>
          <w:p w:rsidR="00376D5A" w:rsidRPr="00E106BD" w:rsidRDefault="00CE40C3" w:rsidP="000E10AA">
            <w:pPr>
              <w:pStyle w:val="ENoteTableText"/>
            </w:pPr>
            <w:r w:rsidRPr="00E106BD">
              <w:t>Sch 2</w:t>
            </w:r>
          </w:p>
        </w:tc>
      </w:tr>
      <w:tr w:rsidR="00C52218" w:rsidRPr="00E106BD" w:rsidTr="00B807DA">
        <w:trPr>
          <w:cantSplit/>
        </w:trPr>
        <w:tc>
          <w:tcPr>
            <w:tcW w:w="1470" w:type="pct"/>
            <w:tcBorders>
              <w:right w:val="nil"/>
            </w:tcBorders>
            <w:shd w:val="clear" w:color="auto" w:fill="auto"/>
          </w:tcPr>
          <w:p w:rsidR="00C52218" w:rsidRPr="00E106BD" w:rsidRDefault="00C52218" w:rsidP="005D5361">
            <w:pPr>
              <w:pStyle w:val="ENoteTableText"/>
            </w:pPr>
            <w:r w:rsidRPr="00E106BD">
              <w:t>PB 111 of 2018</w:t>
            </w:r>
          </w:p>
        </w:tc>
        <w:tc>
          <w:tcPr>
            <w:tcW w:w="1178" w:type="pct"/>
            <w:tcBorders>
              <w:left w:val="nil"/>
              <w:right w:val="nil"/>
            </w:tcBorders>
            <w:shd w:val="clear" w:color="auto" w:fill="auto"/>
          </w:tcPr>
          <w:p w:rsidR="00C52218" w:rsidRPr="00E106BD" w:rsidRDefault="00C52218" w:rsidP="00A76615">
            <w:pPr>
              <w:pStyle w:val="ENoteTableText"/>
            </w:pPr>
            <w:r w:rsidRPr="00E106BD">
              <w:t>20 Dec 2018 (F2018L01814)</w:t>
            </w:r>
          </w:p>
        </w:tc>
        <w:tc>
          <w:tcPr>
            <w:tcW w:w="1177" w:type="pct"/>
            <w:tcBorders>
              <w:left w:val="nil"/>
              <w:right w:val="nil"/>
            </w:tcBorders>
            <w:shd w:val="clear" w:color="auto" w:fill="auto"/>
          </w:tcPr>
          <w:p w:rsidR="00C52218" w:rsidRPr="00E106BD" w:rsidRDefault="00C52218" w:rsidP="005D5361">
            <w:pPr>
              <w:pStyle w:val="ENoteTableText"/>
            </w:pPr>
            <w:r w:rsidRPr="00E106BD">
              <w:t>1 Jan 2019 (s 2)</w:t>
            </w:r>
          </w:p>
        </w:tc>
        <w:tc>
          <w:tcPr>
            <w:tcW w:w="1175" w:type="pct"/>
            <w:tcBorders>
              <w:left w:val="nil"/>
            </w:tcBorders>
            <w:shd w:val="clear" w:color="auto" w:fill="auto"/>
          </w:tcPr>
          <w:p w:rsidR="00C52218" w:rsidRPr="00E106BD" w:rsidRDefault="00C52218" w:rsidP="005D5361">
            <w:pPr>
              <w:pStyle w:val="ENoteTableText"/>
            </w:pPr>
            <w:r w:rsidRPr="00E106BD">
              <w:t>—</w:t>
            </w:r>
          </w:p>
        </w:tc>
      </w:tr>
      <w:tr w:rsidR="00B46184" w:rsidRPr="00E106BD" w:rsidTr="00B807DA">
        <w:trPr>
          <w:cantSplit/>
        </w:trPr>
        <w:tc>
          <w:tcPr>
            <w:tcW w:w="1470" w:type="pct"/>
            <w:tcBorders>
              <w:right w:val="nil"/>
            </w:tcBorders>
            <w:shd w:val="clear" w:color="auto" w:fill="auto"/>
          </w:tcPr>
          <w:p w:rsidR="00B46184" w:rsidRPr="00E106BD" w:rsidRDefault="00B46184" w:rsidP="001F0A90">
            <w:pPr>
              <w:pStyle w:val="ENoteTableText"/>
            </w:pPr>
            <w:r w:rsidRPr="00E106BD">
              <w:t>PB 3 of 2019</w:t>
            </w:r>
          </w:p>
        </w:tc>
        <w:tc>
          <w:tcPr>
            <w:tcW w:w="1178" w:type="pct"/>
            <w:tcBorders>
              <w:left w:val="nil"/>
              <w:right w:val="nil"/>
            </w:tcBorders>
            <w:shd w:val="clear" w:color="auto" w:fill="auto"/>
          </w:tcPr>
          <w:p w:rsidR="00B46184" w:rsidRPr="00E106BD" w:rsidRDefault="00B46184" w:rsidP="00A76615">
            <w:pPr>
              <w:pStyle w:val="ENoteTableText"/>
            </w:pPr>
            <w:r w:rsidRPr="00E106BD">
              <w:t>31 Jan 2019 (F2019L00081)</w:t>
            </w:r>
          </w:p>
        </w:tc>
        <w:tc>
          <w:tcPr>
            <w:tcW w:w="1177" w:type="pct"/>
            <w:tcBorders>
              <w:left w:val="nil"/>
              <w:right w:val="nil"/>
            </w:tcBorders>
            <w:shd w:val="clear" w:color="auto" w:fill="auto"/>
          </w:tcPr>
          <w:p w:rsidR="00B46184" w:rsidRPr="00E106BD" w:rsidRDefault="00B46184" w:rsidP="005D5361">
            <w:pPr>
              <w:pStyle w:val="ENoteTableText"/>
            </w:pPr>
            <w:r w:rsidRPr="00E106BD">
              <w:t>1 Feb 2019 (s 2)</w:t>
            </w:r>
          </w:p>
        </w:tc>
        <w:tc>
          <w:tcPr>
            <w:tcW w:w="1175" w:type="pct"/>
            <w:tcBorders>
              <w:left w:val="nil"/>
            </w:tcBorders>
            <w:shd w:val="clear" w:color="auto" w:fill="auto"/>
          </w:tcPr>
          <w:p w:rsidR="00B46184" w:rsidRPr="00E106BD" w:rsidRDefault="00B46184" w:rsidP="005D5361">
            <w:pPr>
              <w:pStyle w:val="ENoteTableText"/>
            </w:pPr>
            <w:r w:rsidRPr="00E106BD">
              <w:t>—</w:t>
            </w:r>
          </w:p>
        </w:tc>
      </w:tr>
      <w:tr w:rsidR="00C871C4" w:rsidRPr="00E106BD" w:rsidTr="00B807DA">
        <w:trPr>
          <w:cantSplit/>
        </w:trPr>
        <w:tc>
          <w:tcPr>
            <w:tcW w:w="1470" w:type="pct"/>
            <w:tcBorders>
              <w:right w:val="nil"/>
            </w:tcBorders>
            <w:shd w:val="clear" w:color="auto" w:fill="auto"/>
          </w:tcPr>
          <w:p w:rsidR="00C871C4" w:rsidRPr="00E106BD" w:rsidRDefault="00C871C4" w:rsidP="001F0A90">
            <w:pPr>
              <w:pStyle w:val="ENoteTableText"/>
            </w:pPr>
            <w:r w:rsidRPr="00E106BD">
              <w:t>PB 13 of 2019</w:t>
            </w:r>
          </w:p>
        </w:tc>
        <w:tc>
          <w:tcPr>
            <w:tcW w:w="1178" w:type="pct"/>
            <w:tcBorders>
              <w:left w:val="nil"/>
              <w:right w:val="nil"/>
            </w:tcBorders>
            <w:shd w:val="clear" w:color="auto" w:fill="auto"/>
          </w:tcPr>
          <w:p w:rsidR="00C871C4" w:rsidRPr="00E106BD" w:rsidRDefault="00C871C4" w:rsidP="00A76615">
            <w:pPr>
              <w:pStyle w:val="ENoteTableText"/>
            </w:pPr>
            <w:r w:rsidRPr="00E106BD">
              <w:t>28 Feb 2019 (</w:t>
            </w:r>
            <w:r w:rsidR="009F5090" w:rsidRPr="00E106BD">
              <w:t>F2019L00216)</w:t>
            </w:r>
          </w:p>
        </w:tc>
        <w:tc>
          <w:tcPr>
            <w:tcW w:w="1177" w:type="pct"/>
            <w:tcBorders>
              <w:left w:val="nil"/>
              <w:right w:val="nil"/>
            </w:tcBorders>
            <w:shd w:val="clear" w:color="auto" w:fill="auto"/>
          </w:tcPr>
          <w:p w:rsidR="00C871C4" w:rsidRPr="00E106BD" w:rsidRDefault="009F5090" w:rsidP="005D5361">
            <w:pPr>
              <w:pStyle w:val="ENoteTableText"/>
            </w:pPr>
            <w:r w:rsidRPr="00E106BD">
              <w:t>1 Mar 2019 (s 2)</w:t>
            </w:r>
          </w:p>
        </w:tc>
        <w:tc>
          <w:tcPr>
            <w:tcW w:w="1175" w:type="pct"/>
            <w:tcBorders>
              <w:left w:val="nil"/>
            </w:tcBorders>
            <w:shd w:val="clear" w:color="auto" w:fill="auto"/>
          </w:tcPr>
          <w:p w:rsidR="00C871C4" w:rsidRPr="00E106BD" w:rsidRDefault="009F5090" w:rsidP="005D5361">
            <w:pPr>
              <w:pStyle w:val="ENoteTableText"/>
            </w:pPr>
            <w:r w:rsidRPr="00E106BD">
              <w:t>—</w:t>
            </w:r>
          </w:p>
        </w:tc>
      </w:tr>
      <w:tr w:rsidR="006A0EA5" w:rsidRPr="00E106BD" w:rsidTr="00B807DA">
        <w:trPr>
          <w:cantSplit/>
        </w:trPr>
        <w:tc>
          <w:tcPr>
            <w:tcW w:w="1470" w:type="pct"/>
            <w:tcBorders>
              <w:right w:val="nil"/>
            </w:tcBorders>
            <w:shd w:val="clear" w:color="auto" w:fill="auto"/>
          </w:tcPr>
          <w:p w:rsidR="006A0EA5" w:rsidRPr="00E106BD" w:rsidRDefault="006A0EA5" w:rsidP="001F0A90">
            <w:pPr>
              <w:pStyle w:val="ENoteTableText"/>
            </w:pPr>
            <w:r w:rsidRPr="00E106BD">
              <w:t>PB 20 of 2019</w:t>
            </w:r>
          </w:p>
        </w:tc>
        <w:tc>
          <w:tcPr>
            <w:tcW w:w="1178" w:type="pct"/>
            <w:tcBorders>
              <w:left w:val="nil"/>
              <w:right w:val="nil"/>
            </w:tcBorders>
            <w:shd w:val="clear" w:color="auto" w:fill="auto"/>
          </w:tcPr>
          <w:p w:rsidR="006A0EA5" w:rsidRPr="00E106BD" w:rsidRDefault="006A0EA5" w:rsidP="00A76615">
            <w:pPr>
              <w:pStyle w:val="ENoteTableText"/>
            </w:pPr>
            <w:r w:rsidRPr="00E106BD">
              <w:t>29 Mar 2019 (F2019L00459)</w:t>
            </w:r>
          </w:p>
        </w:tc>
        <w:tc>
          <w:tcPr>
            <w:tcW w:w="1177" w:type="pct"/>
            <w:tcBorders>
              <w:left w:val="nil"/>
              <w:right w:val="nil"/>
            </w:tcBorders>
            <w:shd w:val="clear" w:color="auto" w:fill="auto"/>
          </w:tcPr>
          <w:p w:rsidR="006A0EA5" w:rsidRPr="00E106BD" w:rsidRDefault="006A0EA5" w:rsidP="005D5361">
            <w:pPr>
              <w:pStyle w:val="ENoteTableText"/>
            </w:pPr>
            <w:r w:rsidRPr="00E106BD">
              <w:t>1 Apr 2019 (s 2)</w:t>
            </w:r>
          </w:p>
        </w:tc>
        <w:tc>
          <w:tcPr>
            <w:tcW w:w="1175" w:type="pct"/>
            <w:tcBorders>
              <w:left w:val="nil"/>
            </w:tcBorders>
            <w:shd w:val="clear" w:color="auto" w:fill="auto"/>
          </w:tcPr>
          <w:p w:rsidR="006A0EA5" w:rsidRPr="00E106BD" w:rsidRDefault="006A0EA5" w:rsidP="005D5361">
            <w:pPr>
              <w:pStyle w:val="ENoteTableText"/>
            </w:pPr>
            <w:r w:rsidRPr="00E106BD">
              <w:t>—</w:t>
            </w:r>
          </w:p>
        </w:tc>
      </w:tr>
      <w:tr w:rsidR="00710DB1" w:rsidRPr="00E106BD" w:rsidTr="00B807DA">
        <w:trPr>
          <w:cantSplit/>
        </w:trPr>
        <w:tc>
          <w:tcPr>
            <w:tcW w:w="1470" w:type="pct"/>
            <w:tcBorders>
              <w:right w:val="nil"/>
            </w:tcBorders>
            <w:shd w:val="clear" w:color="auto" w:fill="auto"/>
          </w:tcPr>
          <w:p w:rsidR="00710DB1" w:rsidRPr="00E106BD" w:rsidRDefault="00AD42F5" w:rsidP="001F0A90">
            <w:pPr>
              <w:pStyle w:val="ENoteTableText"/>
            </w:pPr>
            <w:r w:rsidRPr="00E106BD">
              <w:t>PB 31 of 2019</w:t>
            </w:r>
          </w:p>
        </w:tc>
        <w:tc>
          <w:tcPr>
            <w:tcW w:w="1178" w:type="pct"/>
            <w:tcBorders>
              <w:left w:val="nil"/>
              <w:right w:val="nil"/>
            </w:tcBorders>
            <w:shd w:val="clear" w:color="auto" w:fill="auto"/>
          </w:tcPr>
          <w:p w:rsidR="00710DB1" w:rsidRPr="00E106BD" w:rsidRDefault="00AD42F5" w:rsidP="00A76615">
            <w:pPr>
              <w:pStyle w:val="ENoteTableText"/>
            </w:pPr>
            <w:r w:rsidRPr="00E106BD">
              <w:t>30 Apr 2019 (F2019L00661)</w:t>
            </w:r>
          </w:p>
        </w:tc>
        <w:tc>
          <w:tcPr>
            <w:tcW w:w="1177" w:type="pct"/>
            <w:tcBorders>
              <w:left w:val="nil"/>
              <w:right w:val="nil"/>
            </w:tcBorders>
            <w:shd w:val="clear" w:color="auto" w:fill="auto"/>
          </w:tcPr>
          <w:p w:rsidR="00710DB1" w:rsidRPr="00E106BD" w:rsidRDefault="00AD42F5" w:rsidP="005D5361">
            <w:pPr>
              <w:pStyle w:val="ENoteTableText"/>
            </w:pPr>
            <w:r w:rsidRPr="00E106BD">
              <w:t>1</w:t>
            </w:r>
            <w:r w:rsidR="00E106BD">
              <w:t> </w:t>
            </w:r>
            <w:r w:rsidRPr="00E106BD">
              <w:t>May 2019 (s 2)</w:t>
            </w:r>
          </w:p>
        </w:tc>
        <w:tc>
          <w:tcPr>
            <w:tcW w:w="1175" w:type="pct"/>
            <w:tcBorders>
              <w:left w:val="nil"/>
            </w:tcBorders>
            <w:shd w:val="clear" w:color="auto" w:fill="auto"/>
          </w:tcPr>
          <w:p w:rsidR="00710DB1" w:rsidRPr="00E106BD" w:rsidRDefault="00AD42F5" w:rsidP="005D5361">
            <w:pPr>
              <w:pStyle w:val="ENoteTableText"/>
            </w:pPr>
            <w:r w:rsidRPr="00E106BD">
              <w:t>—</w:t>
            </w:r>
          </w:p>
        </w:tc>
      </w:tr>
      <w:tr w:rsidR="000F6535" w:rsidRPr="00E106BD" w:rsidTr="00B807DA">
        <w:trPr>
          <w:cantSplit/>
        </w:trPr>
        <w:tc>
          <w:tcPr>
            <w:tcW w:w="1470" w:type="pct"/>
            <w:tcBorders>
              <w:right w:val="nil"/>
            </w:tcBorders>
            <w:shd w:val="clear" w:color="auto" w:fill="auto"/>
          </w:tcPr>
          <w:p w:rsidR="000F6535" w:rsidRPr="00E106BD" w:rsidRDefault="000F6535" w:rsidP="001F0A90">
            <w:pPr>
              <w:pStyle w:val="ENoteTableText"/>
            </w:pPr>
            <w:r w:rsidRPr="00E106BD">
              <w:t>PB 39 of 2019</w:t>
            </w:r>
          </w:p>
        </w:tc>
        <w:tc>
          <w:tcPr>
            <w:tcW w:w="1178" w:type="pct"/>
            <w:tcBorders>
              <w:left w:val="nil"/>
              <w:right w:val="nil"/>
            </w:tcBorders>
            <w:shd w:val="clear" w:color="auto" w:fill="auto"/>
          </w:tcPr>
          <w:p w:rsidR="000F6535" w:rsidRPr="00E106BD" w:rsidRDefault="000F6535" w:rsidP="00A76615">
            <w:pPr>
              <w:pStyle w:val="ENoteTableText"/>
            </w:pPr>
            <w:r w:rsidRPr="00E106BD">
              <w:t>30</w:t>
            </w:r>
            <w:r w:rsidR="00E106BD">
              <w:t> </w:t>
            </w:r>
            <w:r w:rsidRPr="00E106BD">
              <w:t>May 2019 (F2019L00697)</w:t>
            </w:r>
          </w:p>
        </w:tc>
        <w:tc>
          <w:tcPr>
            <w:tcW w:w="1177" w:type="pct"/>
            <w:tcBorders>
              <w:left w:val="nil"/>
              <w:right w:val="nil"/>
            </w:tcBorders>
            <w:shd w:val="clear" w:color="auto" w:fill="auto"/>
          </w:tcPr>
          <w:p w:rsidR="000F6535" w:rsidRPr="00E106BD" w:rsidRDefault="000F6535" w:rsidP="005D5361">
            <w:pPr>
              <w:pStyle w:val="ENoteTableText"/>
            </w:pPr>
            <w:r w:rsidRPr="00E106BD">
              <w:t>1</w:t>
            </w:r>
            <w:r w:rsidR="00E106BD">
              <w:t> </w:t>
            </w:r>
            <w:r w:rsidRPr="00E106BD">
              <w:t>June 2019 (s 2)</w:t>
            </w:r>
          </w:p>
        </w:tc>
        <w:tc>
          <w:tcPr>
            <w:tcW w:w="1175" w:type="pct"/>
            <w:tcBorders>
              <w:left w:val="nil"/>
            </w:tcBorders>
            <w:shd w:val="clear" w:color="auto" w:fill="auto"/>
          </w:tcPr>
          <w:p w:rsidR="000F6535" w:rsidRPr="00E106BD" w:rsidRDefault="000F6535" w:rsidP="005D5361">
            <w:pPr>
              <w:pStyle w:val="ENoteTableText"/>
            </w:pPr>
            <w:r w:rsidRPr="00E106BD">
              <w:t>—</w:t>
            </w:r>
          </w:p>
        </w:tc>
      </w:tr>
      <w:tr w:rsidR="00054366" w:rsidRPr="00E106BD" w:rsidTr="00B807DA">
        <w:trPr>
          <w:cantSplit/>
        </w:trPr>
        <w:tc>
          <w:tcPr>
            <w:tcW w:w="1470" w:type="pct"/>
            <w:tcBorders>
              <w:right w:val="nil"/>
            </w:tcBorders>
            <w:shd w:val="clear" w:color="auto" w:fill="auto"/>
          </w:tcPr>
          <w:p w:rsidR="00054366" w:rsidRPr="00E106BD" w:rsidRDefault="00054366" w:rsidP="001F0A90">
            <w:pPr>
              <w:pStyle w:val="ENoteTableText"/>
            </w:pPr>
            <w:r w:rsidRPr="00E106BD">
              <w:t>PB 48 of 2019</w:t>
            </w:r>
          </w:p>
        </w:tc>
        <w:tc>
          <w:tcPr>
            <w:tcW w:w="1178" w:type="pct"/>
            <w:tcBorders>
              <w:left w:val="nil"/>
              <w:right w:val="nil"/>
            </w:tcBorders>
            <w:shd w:val="clear" w:color="auto" w:fill="auto"/>
          </w:tcPr>
          <w:p w:rsidR="00054366" w:rsidRPr="00E106BD" w:rsidRDefault="00054366" w:rsidP="00A76615">
            <w:pPr>
              <w:pStyle w:val="ENoteTableText"/>
            </w:pPr>
            <w:r w:rsidRPr="00E106BD">
              <w:t>28</w:t>
            </w:r>
            <w:r w:rsidR="00E106BD">
              <w:t> </w:t>
            </w:r>
            <w:r w:rsidRPr="00E106BD">
              <w:t>June 2019 (F2019L00919)</w:t>
            </w:r>
          </w:p>
        </w:tc>
        <w:tc>
          <w:tcPr>
            <w:tcW w:w="1177" w:type="pct"/>
            <w:tcBorders>
              <w:left w:val="nil"/>
              <w:right w:val="nil"/>
            </w:tcBorders>
            <w:shd w:val="clear" w:color="auto" w:fill="auto"/>
          </w:tcPr>
          <w:p w:rsidR="00054366" w:rsidRPr="00E106BD" w:rsidRDefault="00054366" w:rsidP="005D5361">
            <w:pPr>
              <w:pStyle w:val="ENoteTableText"/>
            </w:pPr>
            <w:r w:rsidRPr="00E106BD">
              <w:t>1</w:t>
            </w:r>
            <w:r w:rsidR="00E106BD">
              <w:t> </w:t>
            </w:r>
            <w:r w:rsidRPr="00E106BD">
              <w:t>July 2019 (s 2)</w:t>
            </w:r>
          </w:p>
        </w:tc>
        <w:tc>
          <w:tcPr>
            <w:tcW w:w="1175" w:type="pct"/>
            <w:tcBorders>
              <w:left w:val="nil"/>
            </w:tcBorders>
            <w:shd w:val="clear" w:color="auto" w:fill="auto"/>
          </w:tcPr>
          <w:p w:rsidR="00054366" w:rsidRPr="00E106BD" w:rsidRDefault="00054366" w:rsidP="005D5361">
            <w:pPr>
              <w:pStyle w:val="ENoteTableText"/>
            </w:pPr>
            <w:r w:rsidRPr="00E106BD">
              <w:t>—</w:t>
            </w:r>
          </w:p>
        </w:tc>
      </w:tr>
      <w:tr w:rsidR="004F2C32" w:rsidRPr="00E106BD" w:rsidTr="00B807DA">
        <w:trPr>
          <w:cantSplit/>
        </w:trPr>
        <w:tc>
          <w:tcPr>
            <w:tcW w:w="1470" w:type="pct"/>
            <w:tcBorders>
              <w:right w:val="nil"/>
            </w:tcBorders>
            <w:shd w:val="clear" w:color="auto" w:fill="auto"/>
          </w:tcPr>
          <w:p w:rsidR="004F2C32" w:rsidRPr="00E106BD" w:rsidRDefault="004F2C32" w:rsidP="001F0A90">
            <w:pPr>
              <w:pStyle w:val="ENoteTableText"/>
            </w:pPr>
            <w:r w:rsidRPr="00E106BD">
              <w:t>PB 61 of 2019</w:t>
            </w:r>
          </w:p>
        </w:tc>
        <w:tc>
          <w:tcPr>
            <w:tcW w:w="1178" w:type="pct"/>
            <w:tcBorders>
              <w:left w:val="nil"/>
              <w:right w:val="nil"/>
            </w:tcBorders>
            <w:shd w:val="clear" w:color="auto" w:fill="auto"/>
          </w:tcPr>
          <w:p w:rsidR="004F2C32" w:rsidRPr="00E106BD" w:rsidRDefault="004F2C32" w:rsidP="00A76615">
            <w:pPr>
              <w:pStyle w:val="ENoteTableText"/>
            </w:pPr>
            <w:r w:rsidRPr="00E106BD">
              <w:t>31</w:t>
            </w:r>
            <w:r w:rsidR="00E106BD">
              <w:t> </w:t>
            </w:r>
            <w:r w:rsidRPr="00E106BD">
              <w:t>Ju</w:t>
            </w:r>
            <w:r w:rsidR="009B7312" w:rsidRPr="00E106BD">
              <w:t>l</w:t>
            </w:r>
            <w:r w:rsidRPr="00E106BD">
              <w:t>y 2019 (F2019L01023)</w:t>
            </w:r>
          </w:p>
        </w:tc>
        <w:tc>
          <w:tcPr>
            <w:tcW w:w="1177" w:type="pct"/>
            <w:tcBorders>
              <w:left w:val="nil"/>
              <w:right w:val="nil"/>
            </w:tcBorders>
            <w:shd w:val="clear" w:color="auto" w:fill="auto"/>
          </w:tcPr>
          <w:p w:rsidR="004F2C32" w:rsidRPr="00E106BD" w:rsidRDefault="004F2C32" w:rsidP="005D5361">
            <w:pPr>
              <w:pStyle w:val="ENoteTableText"/>
            </w:pPr>
            <w:r w:rsidRPr="00E106BD">
              <w:t>1 Aug 2019 (s 2)</w:t>
            </w:r>
          </w:p>
        </w:tc>
        <w:tc>
          <w:tcPr>
            <w:tcW w:w="1175" w:type="pct"/>
            <w:tcBorders>
              <w:left w:val="nil"/>
            </w:tcBorders>
            <w:shd w:val="clear" w:color="auto" w:fill="auto"/>
          </w:tcPr>
          <w:p w:rsidR="004F2C32" w:rsidRPr="00E106BD" w:rsidRDefault="004F2C32" w:rsidP="005D5361">
            <w:pPr>
              <w:pStyle w:val="ENoteTableText"/>
            </w:pPr>
            <w:r w:rsidRPr="00E106BD">
              <w:t>—</w:t>
            </w:r>
          </w:p>
        </w:tc>
      </w:tr>
      <w:tr w:rsidR="003340D9" w:rsidRPr="00E106BD" w:rsidTr="00B807DA">
        <w:trPr>
          <w:cantSplit/>
        </w:trPr>
        <w:tc>
          <w:tcPr>
            <w:tcW w:w="1470" w:type="pct"/>
            <w:tcBorders>
              <w:right w:val="nil"/>
            </w:tcBorders>
            <w:shd w:val="clear" w:color="auto" w:fill="auto"/>
          </w:tcPr>
          <w:p w:rsidR="003340D9" w:rsidRPr="00E106BD" w:rsidRDefault="003340D9" w:rsidP="001F0A90">
            <w:pPr>
              <w:pStyle w:val="ENoteTableText"/>
            </w:pPr>
            <w:r w:rsidRPr="00E106BD">
              <w:t>PB 70 of 2019</w:t>
            </w:r>
          </w:p>
        </w:tc>
        <w:tc>
          <w:tcPr>
            <w:tcW w:w="1178" w:type="pct"/>
            <w:tcBorders>
              <w:left w:val="nil"/>
              <w:right w:val="nil"/>
            </w:tcBorders>
            <w:shd w:val="clear" w:color="auto" w:fill="auto"/>
          </w:tcPr>
          <w:p w:rsidR="003340D9" w:rsidRPr="00E106BD" w:rsidRDefault="003340D9" w:rsidP="00A76615">
            <w:pPr>
              <w:pStyle w:val="ENoteTableText"/>
            </w:pPr>
            <w:r w:rsidRPr="00E106BD">
              <w:t>30 Aug 2019 (F2019L01123)</w:t>
            </w:r>
          </w:p>
        </w:tc>
        <w:tc>
          <w:tcPr>
            <w:tcW w:w="1177" w:type="pct"/>
            <w:tcBorders>
              <w:left w:val="nil"/>
              <w:right w:val="nil"/>
            </w:tcBorders>
            <w:shd w:val="clear" w:color="auto" w:fill="auto"/>
          </w:tcPr>
          <w:p w:rsidR="003340D9" w:rsidRPr="00E106BD" w:rsidRDefault="003340D9" w:rsidP="005D5361">
            <w:pPr>
              <w:pStyle w:val="ENoteTableText"/>
            </w:pPr>
            <w:r w:rsidRPr="00E106BD">
              <w:t>1 Sept 2019 (s 2)</w:t>
            </w:r>
          </w:p>
        </w:tc>
        <w:tc>
          <w:tcPr>
            <w:tcW w:w="1175" w:type="pct"/>
            <w:tcBorders>
              <w:left w:val="nil"/>
            </w:tcBorders>
            <w:shd w:val="clear" w:color="auto" w:fill="auto"/>
          </w:tcPr>
          <w:p w:rsidR="003340D9" w:rsidRPr="00E106BD" w:rsidRDefault="003340D9" w:rsidP="005D5361">
            <w:pPr>
              <w:pStyle w:val="ENoteTableText"/>
            </w:pPr>
            <w:r w:rsidRPr="00E106BD">
              <w:t>—</w:t>
            </w:r>
          </w:p>
        </w:tc>
      </w:tr>
      <w:tr w:rsidR="00E86CB0" w:rsidRPr="00E106BD" w:rsidTr="00B807DA">
        <w:trPr>
          <w:cantSplit/>
        </w:trPr>
        <w:tc>
          <w:tcPr>
            <w:tcW w:w="1470" w:type="pct"/>
            <w:tcBorders>
              <w:right w:val="nil"/>
            </w:tcBorders>
            <w:shd w:val="clear" w:color="auto" w:fill="auto"/>
          </w:tcPr>
          <w:p w:rsidR="00E86CB0" w:rsidRPr="00E106BD" w:rsidRDefault="00E86CB0" w:rsidP="001F0A90">
            <w:pPr>
              <w:pStyle w:val="ENoteTableText"/>
            </w:pPr>
            <w:r w:rsidRPr="00E106BD">
              <w:t>PB 78 of 2019</w:t>
            </w:r>
          </w:p>
        </w:tc>
        <w:tc>
          <w:tcPr>
            <w:tcW w:w="1178" w:type="pct"/>
            <w:tcBorders>
              <w:left w:val="nil"/>
              <w:right w:val="nil"/>
            </w:tcBorders>
            <w:shd w:val="clear" w:color="auto" w:fill="auto"/>
          </w:tcPr>
          <w:p w:rsidR="00E86CB0" w:rsidRPr="00E106BD" w:rsidRDefault="00E86CB0" w:rsidP="00A76615">
            <w:pPr>
              <w:pStyle w:val="ENoteTableText"/>
            </w:pPr>
            <w:r w:rsidRPr="00E106BD">
              <w:t>30 Sept 2019 (F2019L01295)</w:t>
            </w:r>
          </w:p>
        </w:tc>
        <w:tc>
          <w:tcPr>
            <w:tcW w:w="1177" w:type="pct"/>
            <w:tcBorders>
              <w:left w:val="nil"/>
              <w:right w:val="nil"/>
            </w:tcBorders>
            <w:shd w:val="clear" w:color="auto" w:fill="auto"/>
          </w:tcPr>
          <w:p w:rsidR="00E86CB0" w:rsidRPr="00E106BD" w:rsidRDefault="00E86CB0" w:rsidP="005D5361">
            <w:pPr>
              <w:pStyle w:val="ENoteTableText"/>
            </w:pPr>
            <w:r w:rsidRPr="00E106BD">
              <w:t>1 Oct 2019 (s 2)</w:t>
            </w:r>
          </w:p>
        </w:tc>
        <w:tc>
          <w:tcPr>
            <w:tcW w:w="1175" w:type="pct"/>
            <w:tcBorders>
              <w:left w:val="nil"/>
            </w:tcBorders>
            <w:shd w:val="clear" w:color="auto" w:fill="auto"/>
          </w:tcPr>
          <w:p w:rsidR="00E86CB0" w:rsidRPr="00E106BD" w:rsidRDefault="00E86CB0" w:rsidP="005D5361">
            <w:pPr>
              <w:pStyle w:val="ENoteTableText"/>
            </w:pPr>
            <w:r w:rsidRPr="00E106BD">
              <w:t>—</w:t>
            </w:r>
          </w:p>
        </w:tc>
      </w:tr>
      <w:tr w:rsidR="00857245" w:rsidRPr="00E106BD" w:rsidTr="00B807DA">
        <w:trPr>
          <w:cantSplit/>
        </w:trPr>
        <w:tc>
          <w:tcPr>
            <w:tcW w:w="1470" w:type="pct"/>
            <w:tcBorders>
              <w:right w:val="nil"/>
            </w:tcBorders>
            <w:shd w:val="clear" w:color="auto" w:fill="auto"/>
          </w:tcPr>
          <w:p w:rsidR="00857245" w:rsidRPr="00E106BD" w:rsidRDefault="00857245" w:rsidP="001F0A90">
            <w:pPr>
              <w:pStyle w:val="ENoteTableText"/>
            </w:pPr>
            <w:r w:rsidRPr="00E106BD">
              <w:t>PB 87 of 2019</w:t>
            </w:r>
          </w:p>
        </w:tc>
        <w:tc>
          <w:tcPr>
            <w:tcW w:w="1178" w:type="pct"/>
            <w:tcBorders>
              <w:left w:val="nil"/>
              <w:right w:val="nil"/>
            </w:tcBorders>
            <w:shd w:val="clear" w:color="auto" w:fill="auto"/>
          </w:tcPr>
          <w:p w:rsidR="00857245" w:rsidRPr="00E106BD" w:rsidRDefault="00857245" w:rsidP="00A76615">
            <w:pPr>
              <w:pStyle w:val="ENoteTableText"/>
            </w:pPr>
            <w:r w:rsidRPr="00E106BD">
              <w:t>31 Oct 2019 (F2019L01395)</w:t>
            </w:r>
          </w:p>
        </w:tc>
        <w:tc>
          <w:tcPr>
            <w:tcW w:w="1177" w:type="pct"/>
            <w:tcBorders>
              <w:left w:val="nil"/>
              <w:right w:val="nil"/>
            </w:tcBorders>
            <w:shd w:val="clear" w:color="auto" w:fill="auto"/>
          </w:tcPr>
          <w:p w:rsidR="00857245" w:rsidRPr="00E106BD" w:rsidRDefault="00857245" w:rsidP="005D5361">
            <w:pPr>
              <w:pStyle w:val="ENoteTableText"/>
            </w:pPr>
            <w:r w:rsidRPr="00E106BD">
              <w:t>1 Nov 2019 (s 2)</w:t>
            </w:r>
          </w:p>
        </w:tc>
        <w:tc>
          <w:tcPr>
            <w:tcW w:w="1175" w:type="pct"/>
            <w:tcBorders>
              <w:left w:val="nil"/>
            </w:tcBorders>
            <w:shd w:val="clear" w:color="auto" w:fill="auto"/>
          </w:tcPr>
          <w:p w:rsidR="00857245" w:rsidRPr="00E106BD" w:rsidRDefault="00857245" w:rsidP="005D5361">
            <w:pPr>
              <w:pStyle w:val="ENoteTableText"/>
            </w:pPr>
            <w:r w:rsidRPr="00E106BD">
              <w:t>—</w:t>
            </w:r>
          </w:p>
        </w:tc>
      </w:tr>
      <w:tr w:rsidR="00CA3A91" w:rsidRPr="00E106BD" w:rsidTr="00B807DA">
        <w:trPr>
          <w:cantSplit/>
        </w:trPr>
        <w:tc>
          <w:tcPr>
            <w:tcW w:w="1470" w:type="pct"/>
            <w:tcBorders>
              <w:right w:val="nil"/>
            </w:tcBorders>
            <w:shd w:val="clear" w:color="auto" w:fill="auto"/>
          </w:tcPr>
          <w:p w:rsidR="00CA3A91" w:rsidRPr="00E106BD" w:rsidRDefault="00CA3A91" w:rsidP="001F0A90">
            <w:pPr>
              <w:pStyle w:val="ENoteTableText"/>
            </w:pPr>
            <w:r w:rsidRPr="00E106BD">
              <w:t>PB 95 of 2019</w:t>
            </w:r>
          </w:p>
        </w:tc>
        <w:tc>
          <w:tcPr>
            <w:tcW w:w="1178" w:type="pct"/>
            <w:tcBorders>
              <w:left w:val="nil"/>
              <w:right w:val="nil"/>
            </w:tcBorders>
            <w:shd w:val="clear" w:color="auto" w:fill="auto"/>
          </w:tcPr>
          <w:p w:rsidR="00CA3A91" w:rsidRPr="00E106BD" w:rsidRDefault="00CA3A91" w:rsidP="00A76615">
            <w:pPr>
              <w:pStyle w:val="ENoteTableText"/>
            </w:pPr>
            <w:r w:rsidRPr="00E106BD">
              <w:t>28 Nov 2019 (F2019L01518)</w:t>
            </w:r>
          </w:p>
        </w:tc>
        <w:tc>
          <w:tcPr>
            <w:tcW w:w="1177" w:type="pct"/>
            <w:tcBorders>
              <w:left w:val="nil"/>
              <w:right w:val="nil"/>
            </w:tcBorders>
            <w:shd w:val="clear" w:color="auto" w:fill="auto"/>
          </w:tcPr>
          <w:p w:rsidR="00CA3A91" w:rsidRPr="00E106BD" w:rsidRDefault="005E25AF" w:rsidP="005D5361">
            <w:pPr>
              <w:pStyle w:val="ENoteTableText"/>
            </w:pPr>
            <w:r w:rsidRPr="00E106BD">
              <w:t>1 Dec 2019 (s 2)</w:t>
            </w:r>
          </w:p>
        </w:tc>
        <w:tc>
          <w:tcPr>
            <w:tcW w:w="1175" w:type="pct"/>
            <w:tcBorders>
              <w:left w:val="nil"/>
            </w:tcBorders>
            <w:shd w:val="clear" w:color="auto" w:fill="auto"/>
          </w:tcPr>
          <w:p w:rsidR="00CA3A91" w:rsidRPr="00E106BD" w:rsidRDefault="005E25AF" w:rsidP="005D5361">
            <w:pPr>
              <w:pStyle w:val="ENoteTableText"/>
            </w:pPr>
            <w:r w:rsidRPr="00E106BD">
              <w:t>—</w:t>
            </w:r>
          </w:p>
        </w:tc>
      </w:tr>
      <w:tr w:rsidR="00891467" w:rsidRPr="00E106BD" w:rsidTr="00B807DA">
        <w:trPr>
          <w:cantSplit/>
        </w:trPr>
        <w:tc>
          <w:tcPr>
            <w:tcW w:w="1470" w:type="pct"/>
            <w:tcBorders>
              <w:right w:val="nil"/>
            </w:tcBorders>
            <w:shd w:val="clear" w:color="auto" w:fill="auto"/>
          </w:tcPr>
          <w:p w:rsidR="00891467" w:rsidRPr="00E106BD" w:rsidRDefault="00891467" w:rsidP="001F0A90">
            <w:pPr>
              <w:pStyle w:val="ENoteTableText"/>
            </w:pPr>
            <w:r w:rsidRPr="00E106BD">
              <w:t>PB 106 of 2019</w:t>
            </w:r>
          </w:p>
        </w:tc>
        <w:tc>
          <w:tcPr>
            <w:tcW w:w="1178" w:type="pct"/>
            <w:tcBorders>
              <w:left w:val="nil"/>
              <w:right w:val="nil"/>
            </w:tcBorders>
            <w:shd w:val="clear" w:color="auto" w:fill="auto"/>
          </w:tcPr>
          <w:p w:rsidR="00891467" w:rsidRPr="00E106BD" w:rsidRDefault="00891467" w:rsidP="00A76615">
            <w:pPr>
              <w:pStyle w:val="ENoteTableText"/>
            </w:pPr>
            <w:r w:rsidRPr="00E106BD">
              <w:t>23 Dec 2019 (F2019L01688)</w:t>
            </w:r>
          </w:p>
        </w:tc>
        <w:tc>
          <w:tcPr>
            <w:tcW w:w="1177" w:type="pct"/>
            <w:tcBorders>
              <w:left w:val="nil"/>
              <w:right w:val="nil"/>
            </w:tcBorders>
            <w:shd w:val="clear" w:color="auto" w:fill="auto"/>
          </w:tcPr>
          <w:p w:rsidR="00891467" w:rsidRPr="00E106BD" w:rsidRDefault="00891467" w:rsidP="005D5361">
            <w:pPr>
              <w:pStyle w:val="ENoteTableText"/>
            </w:pPr>
            <w:r w:rsidRPr="00E106BD">
              <w:t>1 Jan 2020 (s 2)</w:t>
            </w:r>
          </w:p>
        </w:tc>
        <w:tc>
          <w:tcPr>
            <w:tcW w:w="1175" w:type="pct"/>
            <w:tcBorders>
              <w:left w:val="nil"/>
            </w:tcBorders>
            <w:shd w:val="clear" w:color="auto" w:fill="auto"/>
          </w:tcPr>
          <w:p w:rsidR="00891467" w:rsidRPr="00E106BD" w:rsidRDefault="00891467" w:rsidP="005D5361">
            <w:pPr>
              <w:pStyle w:val="ENoteTableText"/>
            </w:pPr>
            <w:r w:rsidRPr="00E106BD">
              <w:t>—</w:t>
            </w:r>
          </w:p>
        </w:tc>
      </w:tr>
      <w:tr w:rsidR="008D48BD" w:rsidRPr="00E106BD" w:rsidTr="00B807DA">
        <w:trPr>
          <w:cantSplit/>
        </w:trPr>
        <w:tc>
          <w:tcPr>
            <w:tcW w:w="1470" w:type="pct"/>
            <w:tcBorders>
              <w:right w:val="nil"/>
            </w:tcBorders>
            <w:shd w:val="clear" w:color="auto" w:fill="auto"/>
          </w:tcPr>
          <w:p w:rsidR="008D48BD" w:rsidRPr="00E106BD" w:rsidRDefault="008D48BD" w:rsidP="001F0A90">
            <w:pPr>
              <w:pStyle w:val="ENoteTableText"/>
            </w:pPr>
            <w:r w:rsidRPr="00E106BD">
              <w:t>PB 4 of 2020</w:t>
            </w:r>
          </w:p>
        </w:tc>
        <w:tc>
          <w:tcPr>
            <w:tcW w:w="1178" w:type="pct"/>
            <w:tcBorders>
              <w:left w:val="nil"/>
              <w:right w:val="nil"/>
            </w:tcBorders>
            <w:shd w:val="clear" w:color="auto" w:fill="auto"/>
          </w:tcPr>
          <w:p w:rsidR="008D48BD" w:rsidRPr="00E106BD" w:rsidRDefault="008D48BD" w:rsidP="00A76615">
            <w:pPr>
              <w:pStyle w:val="ENoteTableText"/>
            </w:pPr>
            <w:r w:rsidRPr="00E106BD">
              <w:t>31 Jan 2020 (F2020L00080)</w:t>
            </w:r>
          </w:p>
        </w:tc>
        <w:tc>
          <w:tcPr>
            <w:tcW w:w="1177" w:type="pct"/>
            <w:tcBorders>
              <w:left w:val="nil"/>
              <w:right w:val="nil"/>
            </w:tcBorders>
            <w:shd w:val="clear" w:color="auto" w:fill="auto"/>
          </w:tcPr>
          <w:p w:rsidR="008D48BD" w:rsidRPr="00E106BD" w:rsidRDefault="008D48BD" w:rsidP="005D5361">
            <w:pPr>
              <w:pStyle w:val="ENoteTableText"/>
            </w:pPr>
            <w:r w:rsidRPr="00E106BD">
              <w:t>1 Feb 2020 (s 2)</w:t>
            </w:r>
          </w:p>
        </w:tc>
        <w:tc>
          <w:tcPr>
            <w:tcW w:w="1175" w:type="pct"/>
            <w:tcBorders>
              <w:left w:val="nil"/>
            </w:tcBorders>
            <w:shd w:val="clear" w:color="auto" w:fill="auto"/>
          </w:tcPr>
          <w:p w:rsidR="008D48BD" w:rsidRPr="00E106BD" w:rsidRDefault="008D48BD" w:rsidP="005D5361">
            <w:pPr>
              <w:pStyle w:val="ENoteTableText"/>
            </w:pPr>
            <w:r w:rsidRPr="00E106BD">
              <w:t>—</w:t>
            </w:r>
          </w:p>
        </w:tc>
      </w:tr>
      <w:tr w:rsidR="009C597B" w:rsidRPr="00E106BD" w:rsidTr="00B807DA">
        <w:trPr>
          <w:cantSplit/>
        </w:trPr>
        <w:tc>
          <w:tcPr>
            <w:tcW w:w="1470" w:type="pct"/>
            <w:tcBorders>
              <w:right w:val="nil"/>
            </w:tcBorders>
            <w:shd w:val="clear" w:color="auto" w:fill="auto"/>
          </w:tcPr>
          <w:p w:rsidR="009C597B" w:rsidRPr="00E106BD" w:rsidRDefault="009C597B" w:rsidP="001F0A90">
            <w:pPr>
              <w:pStyle w:val="ENoteTableText"/>
            </w:pPr>
            <w:r w:rsidRPr="00E106BD">
              <w:t>PB 17 of 2020</w:t>
            </w:r>
          </w:p>
        </w:tc>
        <w:tc>
          <w:tcPr>
            <w:tcW w:w="1178" w:type="pct"/>
            <w:tcBorders>
              <w:left w:val="nil"/>
              <w:right w:val="nil"/>
            </w:tcBorders>
            <w:shd w:val="clear" w:color="auto" w:fill="auto"/>
          </w:tcPr>
          <w:p w:rsidR="009C597B" w:rsidRPr="00E106BD" w:rsidRDefault="009C597B" w:rsidP="00A76615">
            <w:pPr>
              <w:pStyle w:val="ENoteTableText"/>
            </w:pPr>
            <w:r w:rsidRPr="00E106BD">
              <w:t>28 Feb 2020 (F2020L00185)</w:t>
            </w:r>
          </w:p>
        </w:tc>
        <w:tc>
          <w:tcPr>
            <w:tcW w:w="1177" w:type="pct"/>
            <w:tcBorders>
              <w:left w:val="nil"/>
              <w:right w:val="nil"/>
            </w:tcBorders>
            <w:shd w:val="clear" w:color="auto" w:fill="auto"/>
          </w:tcPr>
          <w:p w:rsidR="009C597B" w:rsidRPr="00E106BD" w:rsidRDefault="009C597B" w:rsidP="005D5361">
            <w:pPr>
              <w:pStyle w:val="ENoteTableText"/>
            </w:pPr>
            <w:r w:rsidRPr="00E106BD">
              <w:t>1 Mar 2020 (s 2)</w:t>
            </w:r>
          </w:p>
        </w:tc>
        <w:tc>
          <w:tcPr>
            <w:tcW w:w="1175" w:type="pct"/>
            <w:tcBorders>
              <w:left w:val="nil"/>
            </w:tcBorders>
            <w:shd w:val="clear" w:color="auto" w:fill="auto"/>
          </w:tcPr>
          <w:p w:rsidR="009C597B" w:rsidRPr="00E106BD" w:rsidRDefault="009C597B" w:rsidP="005D5361">
            <w:pPr>
              <w:pStyle w:val="ENoteTableText"/>
            </w:pPr>
            <w:r w:rsidRPr="00E106BD">
              <w:t>—</w:t>
            </w:r>
          </w:p>
        </w:tc>
      </w:tr>
      <w:tr w:rsidR="00065467" w:rsidRPr="00E106BD" w:rsidTr="00B807DA">
        <w:trPr>
          <w:cantSplit/>
        </w:trPr>
        <w:tc>
          <w:tcPr>
            <w:tcW w:w="1470" w:type="pct"/>
            <w:tcBorders>
              <w:right w:val="nil"/>
            </w:tcBorders>
            <w:shd w:val="clear" w:color="auto" w:fill="auto"/>
          </w:tcPr>
          <w:p w:rsidR="00065467" w:rsidRPr="00E106BD" w:rsidRDefault="00065467" w:rsidP="001F0A90">
            <w:pPr>
              <w:pStyle w:val="ENoteTableText"/>
            </w:pPr>
            <w:r w:rsidRPr="00E106BD">
              <w:t>PB 24 of 2020</w:t>
            </w:r>
          </w:p>
        </w:tc>
        <w:tc>
          <w:tcPr>
            <w:tcW w:w="1178" w:type="pct"/>
            <w:tcBorders>
              <w:left w:val="nil"/>
              <w:right w:val="nil"/>
            </w:tcBorders>
            <w:shd w:val="clear" w:color="auto" w:fill="auto"/>
          </w:tcPr>
          <w:p w:rsidR="00065467" w:rsidRPr="00E106BD" w:rsidRDefault="00065467" w:rsidP="00A76615">
            <w:pPr>
              <w:pStyle w:val="ENoteTableText"/>
            </w:pPr>
            <w:r w:rsidRPr="00E106BD">
              <w:t>31 Mar 2020 (F2020L00356)</w:t>
            </w:r>
          </w:p>
        </w:tc>
        <w:tc>
          <w:tcPr>
            <w:tcW w:w="1177" w:type="pct"/>
            <w:tcBorders>
              <w:left w:val="nil"/>
              <w:right w:val="nil"/>
            </w:tcBorders>
            <w:shd w:val="clear" w:color="auto" w:fill="auto"/>
          </w:tcPr>
          <w:p w:rsidR="00065467" w:rsidRPr="00E106BD" w:rsidRDefault="00065467" w:rsidP="005D5361">
            <w:pPr>
              <w:pStyle w:val="ENoteTableText"/>
            </w:pPr>
            <w:r w:rsidRPr="00E106BD">
              <w:t>1 Apr 2020 (s 2)</w:t>
            </w:r>
          </w:p>
        </w:tc>
        <w:tc>
          <w:tcPr>
            <w:tcW w:w="1175" w:type="pct"/>
            <w:tcBorders>
              <w:left w:val="nil"/>
            </w:tcBorders>
            <w:shd w:val="clear" w:color="auto" w:fill="auto"/>
          </w:tcPr>
          <w:p w:rsidR="00065467" w:rsidRPr="00E106BD" w:rsidRDefault="00A44042" w:rsidP="005D5361">
            <w:pPr>
              <w:pStyle w:val="ENoteTableText"/>
            </w:pPr>
            <w:r w:rsidRPr="00E106BD">
              <w:t>—</w:t>
            </w:r>
          </w:p>
        </w:tc>
      </w:tr>
      <w:tr w:rsidR="00A44042" w:rsidRPr="00E106BD" w:rsidTr="00D056E5">
        <w:trPr>
          <w:cantSplit/>
        </w:trPr>
        <w:tc>
          <w:tcPr>
            <w:tcW w:w="1470" w:type="pct"/>
            <w:tcBorders>
              <w:right w:val="nil"/>
            </w:tcBorders>
            <w:shd w:val="clear" w:color="auto" w:fill="auto"/>
          </w:tcPr>
          <w:p w:rsidR="00A44042" w:rsidRPr="00E106BD" w:rsidRDefault="00A44042" w:rsidP="001F0A90">
            <w:pPr>
              <w:pStyle w:val="ENoteTableText"/>
            </w:pPr>
            <w:r w:rsidRPr="00E106BD">
              <w:t>PB 26 of 2020</w:t>
            </w:r>
          </w:p>
        </w:tc>
        <w:tc>
          <w:tcPr>
            <w:tcW w:w="1178" w:type="pct"/>
            <w:tcBorders>
              <w:left w:val="nil"/>
              <w:right w:val="nil"/>
            </w:tcBorders>
            <w:shd w:val="clear" w:color="auto" w:fill="auto"/>
          </w:tcPr>
          <w:p w:rsidR="00A44042" w:rsidRPr="00E106BD" w:rsidRDefault="00A44042" w:rsidP="00A76615">
            <w:pPr>
              <w:pStyle w:val="ENoteTableText"/>
            </w:pPr>
            <w:r w:rsidRPr="00E106BD">
              <w:t>31 Mar 2020 (F2020L00366)</w:t>
            </w:r>
          </w:p>
        </w:tc>
        <w:tc>
          <w:tcPr>
            <w:tcW w:w="1177" w:type="pct"/>
            <w:tcBorders>
              <w:left w:val="nil"/>
              <w:right w:val="nil"/>
            </w:tcBorders>
            <w:shd w:val="clear" w:color="auto" w:fill="auto"/>
          </w:tcPr>
          <w:p w:rsidR="00A44042" w:rsidRPr="00E106BD" w:rsidRDefault="00A44042" w:rsidP="005D5361">
            <w:pPr>
              <w:pStyle w:val="ENoteTableText"/>
            </w:pPr>
            <w:r w:rsidRPr="00E106BD">
              <w:t>1 Apr 2020 (s 2(1) item</w:t>
            </w:r>
            <w:r w:rsidR="00E106BD">
              <w:t> </w:t>
            </w:r>
            <w:r w:rsidRPr="00E106BD">
              <w:t>1)</w:t>
            </w:r>
          </w:p>
        </w:tc>
        <w:tc>
          <w:tcPr>
            <w:tcW w:w="1175" w:type="pct"/>
            <w:tcBorders>
              <w:left w:val="nil"/>
            </w:tcBorders>
            <w:shd w:val="clear" w:color="auto" w:fill="auto"/>
          </w:tcPr>
          <w:p w:rsidR="00A44042" w:rsidRPr="00E106BD" w:rsidRDefault="00A44042" w:rsidP="005D5361">
            <w:pPr>
              <w:pStyle w:val="ENoteTableText"/>
            </w:pPr>
            <w:r w:rsidRPr="00E106BD">
              <w:t>—</w:t>
            </w:r>
          </w:p>
        </w:tc>
      </w:tr>
      <w:tr w:rsidR="007E6891" w:rsidRPr="00E106BD" w:rsidTr="00D056E5">
        <w:trPr>
          <w:cantSplit/>
        </w:trPr>
        <w:tc>
          <w:tcPr>
            <w:tcW w:w="1470" w:type="pct"/>
            <w:tcBorders>
              <w:right w:val="nil"/>
            </w:tcBorders>
            <w:shd w:val="clear" w:color="auto" w:fill="auto"/>
          </w:tcPr>
          <w:p w:rsidR="007E6891" w:rsidRPr="00E106BD" w:rsidRDefault="007E6891" w:rsidP="001F0A90">
            <w:pPr>
              <w:pStyle w:val="ENoteTableText"/>
            </w:pPr>
            <w:r>
              <w:t>PB 32 of 2020</w:t>
            </w:r>
          </w:p>
        </w:tc>
        <w:tc>
          <w:tcPr>
            <w:tcW w:w="1178" w:type="pct"/>
            <w:tcBorders>
              <w:left w:val="nil"/>
              <w:right w:val="nil"/>
            </w:tcBorders>
            <w:shd w:val="clear" w:color="auto" w:fill="auto"/>
          </w:tcPr>
          <w:p w:rsidR="007E6891" w:rsidRPr="00E106BD" w:rsidRDefault="007E6891" w:rsidP="00A76615">
            <w:pPr>
              <w:pStyle w:val="ENoteTableText"/>
            </w:pPr>
            <w:r>
              <w:t>30 Apr 2020 (F2020L00531)</w:t>
            </w:r>
          </w:p>
        </w:tc>
        <w:tc>
          <w:tcPr>
            <w:tcW w:w="1177" w:type="pct"/>
            <w:tcBorders>
              <w:left w:val="nil"/>
              <w:right w:val="nil"/>
            </w:tcBorders>
            <w:shd w:val="clear" w:color="auto" w:fill="auto"/>
          </w:tcPr>
          <w:p w:rsidR="007E6891" w:rsidRPr="00E106BD" w:rsidRDefault="00462ED1" w:rsidP="00155A34">
            <w:pPr>
              <w:pStyle w:val="ENoteTableText"/>
            </w:pPr>
            <w:r>
              <w:t>Sch 1</w:t>
            </w:r>
            <w:r w:rsidR="00155A34">
              <w:t xml:space="preserve"> (items 4–6): </w:t>
            </w:r>
            <w:r w:rsidR="007E6891">
              <w:t>1 May 2020 (</w:t>
            </w:r>
            <w:r w:rsidR="00DF7CFF" w:rsidRPr="00E106BD">
              <w:t>s 2(1) item</w:t>
            </w:r>
            <w:r w:rsidR="00DF7CFF">
              <w:t> </w:t>
            </w:r>
            <w:r w:rsidR="00DF7CFF" w:rsidRPr="00E106BD">
              <w:t>1)</w:t>
            </w:r>
          </w:p>
        </w:tc>
        <w:tc>
          <w:tcPr>
            <w:tcW w:w="1175" w:type="pct"/>
            <w:tcBorders>
              <w:left w:val="nil"/>
            </w:tcBorders>
            <w:shd w:val="clear" w:color="auto" w:fill="auto"/>
          </w:tcPr>
          <w:p w:rsidR="007E6891" w:rsidRPr="00E106BD" w:rsidRDefault="00DF7CFF" w:rsidP="005D5361">
            <w:pPr>
              <w:pStyle w:val="ENoteTableText"/>
            </w:pPr>
            <w:r>
              <w:t>—</w:t>
            </w:r>
          </w:p>
        </w:tc>
      </w:tr>
      <w:tr w:rsidR="00B807DA" w:rsidRPr="00E106BD" w:rsidTr="00DE532E">
        <w:trPr>
          <w:cantSplit/>
        </w:trPr>
        <w:tc>
          <w:tcPr>
            <w:tcW w:w="1470" w:type="pct"/>
            <w:tcBorders>
              <w:right w:val="nil"/>
            </w:tcBorders>
            <w:shd w:val="clear" w:color="auto" w:fill="auto"/>
          </w:tcPr>
          <w:p w:rsidR="00B807DA" w:rsidRDefault="00B807DA" w:rsidP="001F0A90">
            <w:pPr>
              <w:pStyle w:val="ENoteTableText"/>
            </w:pPr>
            <w:r>
              <w:t>PB 37 of 2020</w:t>
            </w:r>
          </w:p>
        </w:tc>
        <w:tc>
          <w:tcPr>
            <w:tcW w:w="1178" w:type="pct"/>
            <w:tcBorders>
              <w:left w:val="nil"/>
              <w:right w:val="nil"/>
            </w:tcBorders>
            <w:shd w:val="clear" w:color="auto" w:fill="auto"/>
          </w:tcPr>
          <w:p w:rsidR="00B807DA" w:rsidRDefault="00B807DA">
            <w:pPr>
              <w:pStyle w:val="ENoteTableText"/>
            </w:pPr>
            <w:r>
              <w:t>30 Apr 2020 (F2020L00538)</w:t>
            </w:r>
          </w:p>
        </w:tc>
        <w:tc>
          <w:tcPr>
            <w:tcW w:w="1177" w:type="pct"/>
            <w:tcBorders>
              <w:left w:val="nil"/>
              <w:right w:val="nil"/>
            </w:tcBorders>
            <w:shd w:val="clear" w:color="auto" w:fill="auto"/>
          </w:tcPr>
          <w:p w:rsidR="00B807DA" w:rsidRDefault="00B807DA">
            <w:pPr>
              <w:pStyle w:val="ENoteTableText"/>
            </w:pPr>
            <w:r>
              <w:t>1 May 2020 (</w:t>
            </w:r>
            <w:r w:rsidRPr="00E106BD">
              <w:t>s 2)</w:t>
            </w:r>
          </w:p>
        </w:tc>
        <w:tc>
          <w:tcPr>
            <w:tcW w:w="1175" w:type="pct"/>
            <w:tcBorders>
              <w:left w:val="nil"/>
            </w:tcBorders>
            <w:shd w:val="clear" w:color="auto" w:fill="auto"/>
          </w:tcPr>
          <w:p w:rsidR="00B807DA" w:rsidRDefault="00B807DA" w:rsidP="005D5361">
            <w:pPr>
              <w:pStyle w:val="ENoteTableText"/>
            </w:pPr>
            <w:r>
              <w:t>—</w:t>
            </w:r>
          </w:p>
        </w:tc>
      </w:tr>
      <w:tr w:rsidR="008B7F12" w:rsidRPr="00E106BD" w:rsidTr="00A335DA">
        <w:trPr>
          <w:cantSplit/>
        </w:trPr>
        <w:tc>
          <w:tcPr>
            <w:tcW w:w="1470" w:type="pct"/>
            <w:tcBorders>
              <w:right w:val="nil"/>
            </w:tcBorders>
            <w:shd w:val="clear" w:color="auto" w:fill="auto"/>
          </w:tcPr>
          <w:p w:rsidR="008B7F12" w:rsidRDefault="008B7F12" w:rsidP="001F0A90">
            <w:pPr>
              <w:pStyle w:val="ENoteTableText"/>
            </w:pPr>
            <w:r>
              <w:t>PB 46 of 2020</w:t>
            </w:r>
          </w:p>
        </w:tc>
        <w:tc>
          <w:tcPr>
            <w:tcW w:w="1178" w:type="pct"/>
            <w:tcBorders>
              <w:left w:val="nil"/>
              <w:right w:val="nil"/>
            </w:tcBorders>
            <w:shd w:val="clear" w:color="auto" w:fill="auto"/>
          </w:tcPr>
          <w:p w:rsidR="008B7F12" w:rsidRDefault="008B7F12">
            <w:pPr>
              <w:pStyle w:val="ENoteTableText"/>
            </w:pPr>
            <w:r>
              <w:t>29 May 2020 (F2020L00646)</w:t>
            </w:r>
          </w:p>
        </w:tc>
        <w:tc>
          <w:tcPr>
            <w:tcW w:w="1177" w:type="pct"/>
            <w:tcBorders>
              <w:left w:val="nil"/>
              <w:right w:val="nil"/>
            </w:tcBorders>
            <w:shd w:val="clear" w:color="auto" w:fill="auto"/>
          </w:tcPr>
          <w:p w:rsidR="008B7F12" w:rsidRDefault="008B7F12">
            <w:pPr>
              <w:pStyle w:val="ENoteTableText"/>
            </w:pPr>
            <w:r>
              <w:t>1 June 2020 (s 2)</w:t>
            </w:r>
          </w:p>
        </w:tc>
        <w:tc>
          <w:tcPr>
            <w:tcW w:w="1175" w:type="pct"/>
            <w:tcBorders>
              <w:left w:val="nil"/>
            </w:tcBorders>
            <w:shd w:val="clear" w:color="auto" w:fill="auto"/>
          </w:tcPr>
          <w:p w:rsidR="008B7F12" w:rsidRDefault="008B7F12" w:rsidP="005D5361">
            <w:pPr>
              <w:pStyle w:val="ENoteTableText"/>
            </w:pPr>
            <w:r>
              <w:t>—</w:t>
            </w:r>
          </w:p>
        </w:tc>
      </w:tr>
      <w:tr w:rsidR="009D2EE0" w:rsidRPr="00E106BD" w:rsidTr="00913CDF">
        <w:trPr>
          <w:cantSplit/>
        </w:trPr>
        <w:tc>
          <w:tcPr>
            <w:tcW w:w="1470" w:type="pct"/>
            <w:tcBorders>
              <w:right w:val="nil"/>
            </w:tcBorders>
            <w:shd w:val="clear" w:color="auto" w:fill="auto"/>
          </w:tcPr>
          <w:p w:rsidR="009D2EE0" w:rsidRDefault="009D2EE0" w:rsidP="001F0A90">
            <w:pPr>
              <w:pStyle w:val="ENoteTableText"/>
            </w:pPr>
            <w:r>
              <w:t>PB 72 of 2020</w:t>
            </w:r>
          </w:p>
        </w:tc>
        <w:tc>
          <w:tcPr>
            <w:tcW w:w="1178" w:type="pct"/>
            <w:tcBorders>
              <w:left w:val="nil"/>
              <w:right w:val="nil"/>
            </w:tcBorders>
            <w:shd w:val="clear" w:color="auto" w:fill="auto"/>
          </w:tcPr>
          <w:p w:rsidR="009D2EE0" w:rsidRDefault="00A335DA">
            <w:pPr>
              <w:pStyle w:val="ENoteTableText"/>
            </w:pPr>
            <w:r>
              <w:t>31</w:t>
            </w:r>
            <w:r w:rsidR="00544F0F">
              <w:t xml:space="preserve"> July 2020 (F2020L00971)</w:t>
            </w:r>
          </w:p>
        </w:tc>
        <w:tc>
          <w:tcPr>
            <w:tcW w:w="1177" w:type="pct"/>
            <w:tcBorders>
              <w:left w:val="nil"/>
              <w:right w:val="nil"/>
            </w:tcBorders>
            <w:shd w:val="clear" w:color="auto" w:fill="auto"/>
          </w:tcPr>
          <w:p w:rsidR="009D2EE0" w:rsidRDefault="00544F0F">
            <w:pPr>
              <w:pStyle w:val="ENoteTableText"/>
            </w:pPr>
            <w:r>
              <w:t>1 Aug 2020 (s 2)</w:t>
            </w:r>
          </w:p>
        </w:tc>
        <w:tc>
          <w:tcPr>
            <w:tcW w:w="1175" w:type="pct"/>
            <w:tcBorders>
              <w:left w:val="nil"/>
            </w:tcBorders>
            <w:shd w:val="clear" w:color="auto" w:fill="auto"/>
          </w:tcPr>
          <w:p w:rsidR="009D2EE0" w:rsidRDefault="00544F0F" w:rsidP="005D5361">
            <w:pPr>
              <w:pStyle w:val="ENoteTableText"/>
            </w:pPr>
            <w:r>
              <w:t>—</w:t>
            </w:r>
          </w:p>
        </w:tc>
      </w:tr>
      <w:tr w:rsidR="005C4E1C" w:rsidRPr="00E106BD" w:rsidTr="002B7560">
        <w:trPr>
          <w:cantSplit/>
        </w:trPr>
        <w:tc>
          <w:tcPr>
            <w:tcW w:w="1470" w:type="pct"/>
            <w:tcBorders>
              <w:right w:val="nil"/>
            </w:tcBorders>
            <w:shd w:val="clear" w:color="auto" w:fill="auto"/>
          </w:tcPr>
          <w:p w:rsidR="005C4E1C" w:rsidRDefault="005C4E1C" w:rsidP="001F0A90">
            <w:pPr>
              <w:pStyle w:val="ENoteTableText"/>
            </w:pPr>
            <w:r>
              <w:t>PB 82 of 2020</w:t>
            </w:r>
          </w:p>
        </w:tc>
        <w:tc>
          <w:tcPr>
            <w:tcW w:w="1178" w:type="pct"/>
            <w:tcBorders>
              <w:left w:val="nil"/>
              <w:right w:val="nil"/>
            </w:tcBorders>
            <w:shd w:val="clear" w:color="auto" w:fill="auto"/>
          </w:tcPr>
          <w:p w:rsidR="005C4E1C" w:rsidRDefault="005C4E1C">
            <w:pPr>
              <w:pStyle w:val="ENoteTableText"/>
            </w:pPr>
            <w:r>
              <w:t>28 Aug 2020 (F2020L01090)</w:t>
            </w:r>
          </w:p>
        </w:tc>
        <w:tc>
          <w:tcPr>
            <w:tcW w:w="1177" w:type="pct"/>
            <w:tcBorders>
              <w:left w:val="nil"/>
              <w:right w:val="nil"/>
            </w:tcBorders>
            <w:shd w:val="clear" w:color="auto" w:fill="auto"/>
          </w:tcPr>
          <w:p w:rsidR="005C4E1C" w:rsidRDefault="005C4E1C">
            <w:pPr>
              <w:pStyle w:val="ENoteTableText"/>
            </w:pPr>
            <w:r>
              <w:t>1 Sept 2020 (s 2)</w:t>
            </w:r>
          </w:p>
        </w:tc>
        <w:tc>
          <w:tcPr>
            <w:tcW w:w="1175" w:type="pct"/>
            <w:tcBorders>
              <w:left w:val="nil"/>
            </w:tcBorders>
            <w:shd w:val="clear" w:color="auto" w:fill="auto"/>
          </w:tcPr>
          <w:p w:rsidR="005C4E1C" w:rsidRDefault="005C4E1C" w:rsidP="005D5361">
            <w:pPr>
              <w:pStyle w:val="ENoteTableText"/>
            </w:pPr>
            <w:r>
              <w:t>—</w:t>
            </w:r>
          </w:p>
        </w:tc>
      </w:tr>
      <w:tr w:rsidR="00A653CA" w:rsidRPr="00E106BD" w:rsidTr="002B7560">
        <w:trPr>
          <w:cantSplit/>
        </w:trPr>
        <w:tc>
          <w:tcPr>
            <w:tcW w:w="1470" w:type="pct"/>
            <w:tcBorders>
              <w:right w:val="nil"/>
            </w:tcBorders>
            <w:shd w:val="clear" w:color="auto" w:fill="auto"/>
          </w:tcPr>
          <w:p w:rsidR="00A653CA" w:rsidRDefault="00A653CA" w:rsidP="001F0A90">
            <w:pPr>
              <w:pStyle w:val="ENoteTableText"/>
            </w:pPr>
            <w:r>
              <w:t>PB 100 of 2020</w:t>
            </w:r>
          </w:p>
        </w:tc>
        <w:tc>
          <w:tcPr>
            <w:tcW w:w="1178" w:type="pct"/>
            <w:tcBorders>
              <w:left w:val="nil"/>
              <w:right w:val="nil"/>
            </w:tcBorders>
            <w:shd w:val="clear" w:color="auto" w:fill="auto"/>
          </w:tcPr>
          <w:p w:rsidR="00A653CA" w:rsidRDefault="00A653CA">
            <w:pPr>
              <w:pStyle w:val="ENoteTableText"/>
            </w:pPr>
            <w:r>
              <w:t>29 Sept 2020 (F2020L01247)</w:t>
            </w:r>
          </w:p>
        </w:tc>
        <w:tc>
          <w:tcPr>
            <w:tcW w:w="1177" w:type="pct"/>
            <w:tcBorders>
              <w:left w:val="nil"/>
              <w:right w:val="nil"/>
            </w:tcBorders>
            <w:shd w:val="clear" w:color="auto" w:fill="auto"/>
          </w:tcPr>
          <w:p w:rsidR="00A653CA" w:rsidRDefault="00A653CA">
            <w:pPr>
              <w:pStyle w:val="ENoteTableText"/>
            </w:pPr>
            <w:r>
              <w:t>Sch 1 (item 3)</w:t>
            </w:r>
            <w:r w:rsidR="002B7560">
              <w:t>:30 Sept 2020 (s 2(1) item 1)</w:t>
            </w:r>
          </w:p>
        </w:tc>
        <w:tc>
          <w:tcPr>
            <w:tcW w:w="1175" w:type="pct"/>
            <w:tcBorders>
              <w:left w:val="nil"/>
            </w:tcBorders>
            <w:shd w:val="clear" w:color="auto" w:fill="auto"/>
          </w:tcPr>
          <w:p w:rsidR="00A653CA" w:rsidRDefault="00A653CA" w:rsidP="005D5361">
            <w:pPr>
              <w:pStyle w:val="ENoteTableText"/>
            </w:pPr>
            <w:r>
              <w:t>—</w:t>
            </w:r>
          </w:p>
        </w:tc>
      </w:tr>
      <w:tr w:rsidR="002B7560" w:rsidRPr="00E106BD" w:rsidTr="00B807DA">
        <w:trPr>
          <w:cantSplit/>
        </w:trPr>
        <w:tc>
          <w:tcPr>
            <w:tcW w:w="1470" w:type="pct"/>
            <w:tcBorders>
              <w:bottom w:val="single" w:sz="12" w:space="0" w:color="auto"/>
              <w:right w:val="nil"/>
            </w:tcBorders>
            <w:shd w:val="clear" w:color="auto" w:fill="auto"/>
          </w:tcPr>
          <w:p w:rsidR="002B7560" w:rsidRDefault="002B7560" w:rsidP="001F0A90">
            <w:pPr>
              <w:pStyle w:val="ENoteTableText"/>
            </w:pPr>
            <w:r>
              <w:t>PB 93 of 2020</w:t>
            </w:r>
          </w:p>
        </w:tc>
        <w:tc>
          <w:tcPr>
            <w:tcW w:w="1178" w:type="pct"/>
            <w:tcBorders>
              <w:left w:val="nil"/>
              <w:bottom w:val="single" w:sz="12" w:space="0" w:color="auto"/>
              <w:right w:val="nil"/>
            </w:tcBorders>
            <w:shd w:val="clear" w:color="auto" w:fill="auto"/>
          </w:tcPr>
          <w:p w:rsidR="002B7560" w:rsidRDefault="002B7560">
            <w:pPr>
              <w:pStyle w:val="ENoteTableText"/>
            </w:pPr>
            <w:r>
              <w:t>30 Sept 2020 (F2020L01267)</w:t>
            </w:r>
          </w:p>
        </w:tc>
        <w:tc>
          <w:tcPr>
            <w:tcW w:w="1177" w:type="pct"/>
            <w:tcBorders>
              <w:left w:val="nil"/>
              <w:bottom w:val="single" w:sz="12" w:space="0" w:color="auto"/>
              <w:right w:val="nil"/>
            </w:tcBorders>
            <w:shd w:val="clear" w:color="auto" w:fill="auto"/>
          </w:tcPr>
          <w:p w:rsidR="002B7560" w:rsidRPr="0028049C" w:rsidRDefault="002B7560">
            <w:pPr>
              <w:pStyle w:val="ENoteTableText"/>
              <w:rPr>
                <w:u w:val="single"/>
              </w:rPr>
            </w:pPr>
            <w:r w:rsidRPr="0028049C">
              <w:rPr>
                <w:u w:val="single"/>
              </w:rPr>
              <w:t>1 Oct 2020 (s 2)</w:t>
            </w:r>
          </w:p>
        </w:tc>
        <w:tc>
          <w:tcPr>
            <w:tcW w:w="1175" w:type="pct"/>
            <w:tcBorders>
              <w:left w:val="nil"/>
              <w:bottom w:val="single" w:sz="12" w:space="0" w:color="auto"/>
            </w:tcBorders>
            <w:shd w:val="clear" w:color="auto" w:fill="auto"/>
          </w:tcPr>
          <w:p w:rsidR="002B7560" w:rsidRDefault="002B7560" w:rsidP="005D5361">
            <w:pPr>
              <w:pStyle w:val="ENoteTableText"/>
            </w:pPr>
            <w:r>
              <w:t>—</w:t>
            </w:r>
          </w:p>
        </w:tc>
      </w:tr>
    </w:tbl>
    <w:p w:rsidR="00913F82" w:rsidRPr="00E106BD" w:rsidRDefault="00913F82" w:rsidP="00913F82">
      <w:pPr>
        <w:pStyle w:val="Tabletext"/>
      </w:pPr>
    </w:p>
    <w:p w:rsidR="00A3242B" w:rsidRPr="00E106BD" w:rsidRDefault="00A3242B" w:rsidP="00C33CB5">
      <w:pPr>
        <w:pStyle w:val="ENotesHeading2"/>
        <w:pageBreakBefore/>
        <w:outlineLvl w:val="9"/>
      </w:pPr>
      <w:bookmarkStart w:id="297" w:name="_Toc53141638"/>
      <w:r w:rsidRPr="00E106BD">
        <w:t>Endnote 4—Amendment history</w:t>
      </w:r>
      <w:bookmarkEnd w:id="297"/>
    </w:p>
    <w:p w:rsidR="00A3242B" w:rsidRPr="00E106BD" w:rsidRDefault="00A3242B" w:rsidP="004E4760">
      <w:pPr>
        <w:pStyle w:val="Tabletext"/>
      </w:pPr>
    </w:p>
    <w:tbl>
      <w:tblPr>
        <w:tblW w:w="4937" w:type="pct"/>
        <w:tblInd w:w="108" w:type="dxa"/>
        <w:tblLook w:val="0000" w:firstRow="0" w:lastRow="0" w:firstColumn="0" w:lastColumn="0" w:noHBand="0" w:noVBand="0"/>
      </w:tblPr>
      <w:tblGrid>
        <w:gridCol w:w="2348"/>
        <w:gridCol w:w="6074"/>
      </w:tblGrid>
      <w:tr w:rsidR="00A3242B" w:rsidRPr="00E106BD" w:rsidTr="000C3959">
        <w:trPr>
          <w:cantSplit/>
          <w:tblHeader/>
        </w:trPr>
        <w:tc>
          <w:tcPr>
            <w:tcW w:w="1394"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Provision affected</w:t>
            </w:r>
          </w:p>
        </w:tc>
        <w:tc>
          <w:tcPr>
            <w:tcW w:w="3606"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How affected</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1</w:t>
            </w:r>
            <w:r w:rsidRPr="00E106BD">
              <w:tab/>
            </w:r>
          </w:p>
        </w:tc>
        <w:tc>
          <w:tcPr>
            <w:tcW w:w="3606" w:type="pct"/>
            <w:shd w:val="clear" w:color="auto" w:fill="auto"/>
          </w:tcPr>
          <w:p w:rsidR="00EE1051" w:rsidRPr="00E106BD" w:rsidRDefault="00EE1051" w:rsidP="00B3427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2</w:t>
            </w:r>
            <w:r w:rsidRPr="00E106BD">
              <w:tab/>
            </w:r>
          </w:p>
        </w:tc>
        <w:tc>
          <w:tcPr>
            <w:tcW w:w="3606" w:type="pct"/>
            <w:shd w:val="clear" w:color="auto" w:fill="auto"/>
          </w:tcPr>
          <w:p w:rsidR="00EE1051" w:rsidRPr="00E106BD" w:rsidRDefault="00533F98" w:rsidP="00B34278">
            <w:pPr>
              <w:pStyle w:val="ENoteTableText"/>
              <w:tabs>
                <w:tab w:val="center" w:leader="dot" w:pos="2268"/>
              </w:tabs>
            </w:pPr>
            <w:r w:rsidRPr="00E106BD">
              <w:t>rep L</w:t>
            </w:r>
            <w:r w:rsidR="00EE1051" w:rsidRPr="00E106BD">
              <w:t>A s 48D</w:t>
            </w:r>
          </w:p>
        </w:tc>
      </w:tr>
      <w:tr w:rsidR="009172D1" w:rsidRPr="00E106BD" w:rsidTr="000C3959">
        <w:trPr>
          <w:cantSplit/>
        </w:trPr>
        <w:tc>
          <w:tcPr>
            <w:tcW w:w="1394" w:type="pct"/>
            <w:shd w:val="clear" w:color="auto" w:fill="auto"/>
          </w:tcPr>
          <w:p w:rsidR="009172D1" w:rsidRPr="00E106BD" w:rsidRDefault="009172D1" w:rsidP="00B34278">
            <w:pPr>
              <w:pStyle w:val="ENoteTableText"/>
              <w:tabs>
                <w:tab w:val="center" w:leader="dot" w:pos="2268"/>
              </w:tabs>
            </w:pPr>
            <w:r w:rsidRPr="00E106BD">
              <w:t>s 3</w:t>
            </w:r>
            <w:r w:rsidR="00CE793E" w:rsidRPr="00E106BD">
              <w:tab/>
            </w:r>
          </w:p>
        </w:tc>
        <w:tc>
          <w:tcPr>
            <w:tcW w:w="3606" w:type="pct"/>
            <w:shd w:val="clear" w:color="auto" w:fill="auto"/>
          </w:tcPr>
          <w:p w:rsidR="009172D1" w:rsidRPr="00E106BD" w:rsidRDefault="009172D1" w:rsidP="00B34278">
            <w:pPr>
              <w:pStyle w:val="ENoteTableText"/>
              <w:tabs>
                <w:tab w:val="center" w:leader="dot" w:pos="2268"/>
              </w:tabs>
            </w:pPr>
            <w:r w:rsidRPr="00E106BD">
              <w:t>rep LA s 48C</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4</w:t>
            </w:r>
            <w:r w:rsidRPr="00E106BD">
              <w:tab/>
            </w:r>
          </w:p>
        </w:tc>
        <w:tc>
          <w:tcPr>
            <w:tcW w:w="3606" w:type="pct"/>
            <w:shd w:val="clear" w:color="auto" w:fill="auto"/>
          </w:tcPr>
          <w:p w:rsidR="00EE1051" w:rsidRPr="00E106BD" w:rsidRDefault="00EE1051" w:rsidP="00A56804">
            <w:pPr>
              <w:pStyle w:val="ENoteTableText"/>
            </w:pPr>
            <w:r w:rsidRPr="00E106BD">
              <w:t>am PB 122 of 2010; PB 2, 16, 28, 46, 62 and 99 of 2011; PB 20, 31, 35, 39 and 76 of 2012; PB 20, 63 and 93 of 2014; PB 3, 30 and 58 of 2015; PB 72 of 2015 (Sch 1 item</w:t>
            </w:r>
            <w:r w:rsidR="00E106BD">
              <w:t> </w:t>
            </w:r>
            <w:r w:rsidRPr="00E106BD">
              <w:t>1</w:t>
            </w:r>
            <w:r w:rsidR="00B00FE6" w:rsidRPr="00E106BD">
              <w:t xml:space="preserve"> md</w:t>
            </w:r>
            <w:r w:rsidR="00D12219" w:rsidRPr="00E106BD">
              <w:t>); PB 33,</w:t>
            </w:r>
            <w:r w:rsidRPr="00E106BD">
              <w:t xml:space="preserve"> 67</w:t>
            </w:r>
            <w:r w:rsidR="00E225A4" w:rsidRPr="00E106BD">
              <w:t>, 76</w:t>
            </w:r>
            <w:r w:rsidR="00116B9A" w:rsidRPr="00E106BD">
              <w:t>,</w:t>
            </w:r>
            <w:r w:rsidR="00E225A4" w:rsidRPr="00E106BD">
              <w:t xml:space="preserve"> 84</w:t>
            </w:r>
            <w:r w:rsidR="00116B9A" w:rsidRPr="00E106BD">
              <w:t xml:space="preserve"> and 113</w:t>
            </w:r>
            <w:r w:rsidR="00263250" w:rsidRPr="00E106BD">
              <w:t xml:space="preserve"> </w:t>
            </w:r>
            <w:r w:rsidRPr="00E106BD">
              <w:t>of 2016</w:t>
            </w:r>
            <w:r w:rsidR="009F0DB0" w:rsidRPr="00E106BD">
              <w:t>; PB 30 of 2017</w:t>
            </w:r>
            <w:r w:rsidR="00B93540" w:rsidRPr="00E106BD">
              <w:t>; PB 66 of 2017</w:t>
            </w:r>
            <w:r w:rsidR="00A8531D" w:rsidRPr="00E106BD">
              <w:t>; PB 75 of 2017</w:t>
            </w:r>
            <w:r w:rsidR="001E38FA" w:rsidRPr="00E106BD">
              <w:t>; PB 104 of 2017</w:t>
            </w:r>
            <w:r w:rsidR="00D06C3C" w:rsidRPr="00E106BD">
              <w:t>; PB 40 of 2018</w:t>
            </w:r>
          </w:p>
        </w:tc>
      </w:tr>
      <w:tr w:rsidR="00913F82" w:rsidRPr="00E106BD" w:rsidTr="000C3959">
        <w:trPr>
          <w:cantSplit/>
        </w:trPr>
        <w:tc>
          <w:tcPr>
            <w:tcW w:w="1394" w:type="pct"/>
            <w:shd w:val="clear" w:color="auto" w:fill="auto"/>
          </w:tcPr>
          <w:p w:rsidR="00913F82" w:rsidRPr="00E106BD" w:rsidRDefault="00913F82" w:rsidP="00B34278">
            <w:pPr>
              <w:pStyle w:val="ENoteTableText"/>
              <w:tabs>
                <w:tab w:val="center" w:leader="dot" w:pos="2268"/>
              </w:tabs>
            </w:pPr>
          </w:p>
        </w:tc>
        <w:tc>
          <w:tcPr>
            <w:tcW w:w="3606" w:type="pct"/>
            <w:shd w:val="clear" w:color="auto" w:fill="auto"/>
          </w:tcPr>
          <w:p w:rsidR="00913F82" w:rsidRPr="00E106BD" w:rsidRDefault="00913F82" w:rsidP="00B00FE6">
            <w:pPr>
              <w:pStyle w:val="ENoteTableText"/>
            </w:pPr>
            <w:r w:rsidRPr="00E106BD">
              <w:t>ed C82</w:t>
            </w:r>
          </w:p>
        </w:tc>
      </w:tr>
      <w:tr w:rsidR="006706F0" w:rsidRPr="00E106BD" w:rsidTr="000C3959">
        <w:trPr>
          <w:cantSplit/>
        </w:trPr>
        <w:tc>
          <w:tcPr>
            <w:tcW w:w="1394" w:type="pct"/>
            <w:shd w:val="clear" w:color="auto" w:fill="auto"/>
          </w:tcPr>
          <w:p w:rsidR="006706F0" w:rsidRPr="00E106BD" w:rsidRDefault="006706F0" w:rsidP="00B34278">
            <w:pPr>
              <w:pStyle w:val="ENoteTableText"/>
              <w:tabs>
                <w:tab w:val="center" w:leader="dot" w:pos="2268"/>
              </w:tabs>
            </w:pPr>
          </w:p>
        </w:tc>
        <w:tc>
          <w:tcPr>
            <w:tcW w:w="3606" w:type="pct"/>
            <w:shd w:val="clear" w:color="auto" w:fill="auto"/>
          </w:tcPr>
          <w:p w:rsidR="006706F0" w:rsidRPr="00E106BD" w:rsidRDefault="006706F0" w:rsidP="00B00FE6">
            <w:pPr>
              <w:pStyle w:val="ENoteTableText"/>
            </w:pPr>
            <w:r w:rsidRPr="00E106BD">
              <w:t>am PB 85 of 2018</w:t>
            </w:r>
            <w:r w:rsidR="00331071" w:rsidRPr="00E106BD">
              <w:t>; PB 102 of 2018</w:t>
            </w:r>
            <w:r w:rsidR="00CE40C3" w:rsidRPr="00E106BD">
              <w:t>; PB 107 of 2018</w:t>
            </w:r>
            <w:r w:rsidR="00B46184" w:rsidRPr="00E106BD">
              <w:t>; PB 3 of 2019</w:t>
            </w:r>
            <w:r w:rsidR="00F6296F" w:rsidRPr="00E106BD">
              <w:t>; PB 13 of 2019</w:t>
            </w:r>
            <w:r w:rsidR="00A56804" w:rsidRPr="00E106BD">
              <w:t>; PB 78 of 2019</w:t>
            </w:r>
            <w:r w:rsidR="005E25AF" w:rsidRPr="00E106BD">
              <w:t>; PB 95 of 2019</w:t>
            </w:r>
            <w:r w:rsidR="006A1218" w:rsidRPr="00E106BD">
              <w:t>; PB 17 of 2020</w:t>
            </w:r>
            <w:r w:rsidR="00CC236B" w:rsidRPr="00E106BD">
              <w:t>; PB 24 of 2020</w:t>
            </w:r>
            <w:r w:rsidR="005F1EDC" w:rsidRPr="00E106BD">
              <w:t>; PB 26 of 2020</w:t>
            </w:r>
          </w:p>
        </w:tc>
      </w:tr>
      <w:tr w:rsidR="00A43145" w:rsidRPr="00E106BD" w:rsidTr="000C3959">
        <w:trPr>
          <w:cantSplit/>
        </w:trPr>
        <w:tc>
          <w:tcPr>
            <w:tcW w:w="1394" w:type="pct"/>
            <w:shd w:val="clear" w:color="auto" w:fill="auto"/>
          </w:tcPr>
          <w:p w:rsidR="00A43145" w:rsidRPr="00E106BD" w:rsidRDefault="00A43145" w:rsidP="00B34278">
            <w:pPr>
              <w:pStyle w:val="ENoteTableText"/>
              <w:tabs>
                <w:tab w:val="center" w:leader="dot" w:pos="2268"/>
              </w:tabs>
            </w:pPr>
          </w:p>
        </w:tc>
        <w:tc>
          <w:tcPr>
            <w:tcW w:w="3606" w:type="pct"/>
            <w:shd w:val="clear" w:color="auto" w:fill="auto"/>
          </w:tcPr>
          <w:p w:rsidR="00A43145" w:rsidRPr="00E106BD" w:rsidRDefault="00A43145" w:rsidP="00B00FE6">
            <w:pPr>
              <w:pStyle w:val="ENoteTableText"/>
            </w:pPr>
            <w:r w:rsidRPr="00E106BD">
              <w:t>ed C105</w:t>
            </w:r>
          </w:p>
        </w:tc>
      </w:tr>
      <w:tr w:rsidR="00DE532E" w:rsidRPr="00E106BD" w:rsidTr="000C3959">
        <w:trPr>
          <w:cantSplit/>
        </w:trPr>
        <w:tc>
          <w:tcPr>
            <w:tcW w:w="1394" w:type="pct"/>
            <w:shd w:val="clear" w:color="auto" w:fill="auto"/>
          </w:tcPr>
          <w:p w:rsidR="00DE532E" w:rsidRPr="00E106BD" w:rsidRDefault="00DE532E" w:rsidP="00B34278">
            <w:pPr>
              <w:pStyle w:val="ENoteTableText"/>
              <w:tabs>
                <w:tab w:val="center" w:leader="dot" w:pos="2268"/>
              </w:tabs>
            </w:pPr>
          </w:p>
        </w:tc>
        <w:tc>
          <w:tcPr>
            <w:tcW w:w="3606" w:type="pct"/>
            <w:shd w:val="clear" w:color="auto" w:fill="auto"/>
          </w:tcPr>
          <w:p w:rsidR="00DE532E" w:rsidRPr="00E106BD" w:rsidRDefault="00DE532E" w:rsidP="00B00FE6">
            <w:pPr>
              <w:pStyle w:val="ENoteTableText"/>
            </w:pPr>
            <w:r>
              <w:t>am PB 46 of 2020</w:t>
            </w:r>
          </w:p>
        </w:tc>
      </w:tr>
      <w:tr w:rsidR="005F1EDC" w:rsidRPr="00E106BD" w:rsidTr="000C3959">
        <w:trPr>
          <w:cantSplit/>
        </w:trPr>
        <w:tc>
          <w:tcPr>
            <w:tcW w:w="1394" w:type="pct"/>
            <w:shd w:val="clear" w:color="auto" w:fill="auto"/>
          </w:tcPr>
          <w:p w:rsidR="005F1EDC" w:rsidRPr="00E106BD" w:rsidRDefault="005F1EDC" w:rsidP="00B34278">
            <w:pPr>
              <w:pStyle w:val="ENoteTableText"/>
              <w:tabs>
                <w:tab w:val="center" w:leader="dot" w:pos="2268"/>
              </w:tabs>
            </w:pPr>
            <w:r w:rsidRPr="00E106BD">
              <w:t>s 4A</w:t>
            </w:r>
            <w:r w:rsidRPr="00E106BD">
              <w:tab/>
            </w:r>
          </w:p>
        </w:tc>
        <w:tc>
          <w:tcPr>
            <w:tcW w:w="3606" w:type="pct"/>
            <w:shd w:val="clear" w:color="auto" w:fill="auto"/>
          </w:tcPr>
          <w:p w:rsidR="005F1EDC" w:rsidRPr="00E106BD" w:rsidRDefault="005F1EDC" w:rsidP="00B00FE6">
            <w:pPr>
              <w:pStyle w:val="ENoteTableText"/>
            </w:pPr>
            <w:r w:rsidRPr="00E106BD">
              <w:t>ad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7</w:t>
            </w:r>
            <w:r w:rsidRPr="00E106BD">
              <w:tab/>
            </w:r>
          </w:p>
        </w:tc>
        <w:tc>
          <w:tcPr>
            <w:tcW w:w="3606" w:type="pct"/>
            <w:shd w:val="clear" w:color="auto" w:fill="auto"/>
          </w:tcPr>
          <w:p w:rsidR="003B138F" w:rsidRPr="00E106BD" w:rsidRDefault="003B138F" w:rsidP="004E4760">
            <w:pPr>
              <w:pStyle w:val="ENoteTableText"/>
            </w:pPr>
            <w:r w:rsidRPr="00E106BD">
              <w:t>am PB 87 of 2019</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8</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DF7CFF" w:rsidRPr="00E106BD" w:rsidTr="000C3959">
        <w:trPr>
          <w:cantSplit/>
        </w:trPr>
        <w:tc>
          <w:tcPr>
            <w:tcW w:w="1394" w:type="pct"/>
            <w:shd w:val="clear" w:color="auto" w:fill="auto"/>
          </w:tcPr>
          <w:p w:rsidR="00DF7CFF" w:rsidRPr="00E106BD" w:rsidRDefault="00DF7CFF" w:rsidP="004E4760">
            <w:pPr>
              <w:pStyle w:val="ENoteTableText"/>
              <w:tabs>
                <w:tab w:val="center" w:leader="dot" w:pos="2268"/>
              </w:tabs>
            </w:pPr>
            <w:r>
              <w:t>s 9</w:t>
            </w:r>
            <w:bookmarkStart w:id="298" w:name="_GoBack"/>
            <w:bookmarkEnd w:id="298"/>
            <w:r>
              <w:tab/>
            </w:r>
          </w:p>
        </w:tc>
        <w:tc>
          <w:tcPr>
            <w:tcW w:w="3606" w:type="pct"/>
            <w:shd w:val="clear" w:color="auto" w:fill="auto"/>
          </w:tcPr>
          <w:p w:rsidR="00DF7CFF" w:rsidRPr="00E106BD" w:rsidRDefault="00DF7CFF" w:rsidP="004E4760">
            <w:pPr>
              <w:pStyle w:val="ENoteTableText"/>
            </w:pPr>
            <w:r>
              <w:t>am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5E43C9" w:rsidP="004E4760">
            <w:pPr>
              <w:pStyle w:val="ENoteTableText"/>
            </w:pPr>
            <w:r>
              <w:t xml:space="preserve">(3) </w:t>
            </w:r>
            <w:r w:rsidR="00462ED1" w:rsidRPr="00D056E5">
              <w:rPr>
                <w:u w:val="single"/>
              </w:rPr>
              <w:t xml:space="preserve">rep </w:t>
            </w:r>
            <w:r w:rsidR="00462ED1" w:rsidRPr="00E43A5C">
              <w:rPr>
                <w:u w:val="single"/>
              </w:rPr>
              <w:t xml:space="preserve">1 </w:t>
            </w:r>
            <w:r w:rsidR="00B72471">
              <w:rPr>
                <w:u w:val="single"/>
              </w:rPr>
              <w:t>Apr 2021</w:t>
            </w:r>
            <w:r w:rsidR="00462ED1" w:rsidRPr="0093356C">
              <w:rPr>
                <w:u w:val="single"/>
              </w:rPr>
              <w:t xml:space="preserve"> (s 9</w:t>
            </w:r>
            <w:r w:rsidR="00B04397">
              <w:rPr>
                <w:u w:val="single"/>
              </w:rPr>
              <w:t>AA</w:t>
            </w:r>
            <w:r w:rsidR="00462ED1" w:rsidRPr="0093356C">
              <w:rPr>
                <w:u w:val="single"/>
              </w:rPr>
              <w:t>(3))</w:t>
            </w:r>
          </w:p>
        </w:tc>
      </w:tr>
      <w:tr w:rsidR="00DF7CFF" w:rsidRPr="00E106BD" w:rsidTr="000C3959">
        <w:trPr>
          <w:cantSplit/>
        </w:trPr>
        <w:tc>
          <w:tcPr>
            <w:tcW w:w="1394" w:type="pct"/>
            <w:shd w:val="clear" w:color="auto" w:fill="auto"/>
          </w:tcPr>
          <w:p w:rsidR="00DF7CFF" w:rsidRDefault="00DF7CFF" w:rsidP="004E4760">
            <w:pPr>
              <w:pStyle w:val="ENoteTableText"/>
              <w:tabs>
                <w:tab w:val="center" w:leader="dot" w:pos="2268"/>
              </w:tabs>
            </w:pPr>
            <w:r>
              <w:t>s 9AA</w:t>
            </w:r>
            <w:r>
              <w:tab/>
            </w:r>
          </w:p>
        </w:tc>
        <w:tc>
          <w:tcPr>
            <w:tcW w:w="3606" w:type="pct"/>
            <w:shd w:val="clear" w:color="auto" w:fill="auto"/>
          </w:tcPr>
          <w:p w:rsidR="00DF7CFF" w:rsidRDefault="00DF7CFF" w:rsidP="004E4760">
            <w:pPr>
              <w:pStyle w:val="ENoteTableText"/>
            </w:pPr>
            <w:r>
              <w:t>ad PB 32 of 2020</w:t>
            </w:r>
          </w:p>
        </w:tc>
      </w:tr>
      <w:tr w:rsidR="00AC4CEF" w:rsidRPr="00E106BD" w:rsidTr="000C3959">
        <w:trPr>
          <w:cantSplit/>
        </w:trPr>
        <w:tc>
          <w:tcPr>
            <w:tcW w:w="1394" w:type="pct"/>
            <w:shd w:val="clear" w:color="auto" w:fill="auto"/>
          </w:tcPr>
          <w:p w:rsidR="00AC4CEF" w:rsidRDefault="00AC4CEF" w:rsidP="004E4760">
            <w:pPr>
              <w:pStyle w:val="ENoteTableText"/>
              <w:tabs>
                <w:tab w:val="center" w:leader="dot" w:pos="2268"/>
              </w:tabs>
            </w:pPr>
          </w:p>
        </w:tc>
        <w:tc>
          <w:tcPr>
            <w:tcW w:w="3606" w:type="pct"/>
            <w:shd w:val="clear" w:color="auto" w:fill="auto"/>
          </w:tcPr>
          <w:p w:rsidR="00AC4CEF" w:rsidRDefault="00AC4CEF" w:rsidP="004E4760">
            <w:pPr>
              <w:pStyle w:val="ENoteTableText"/>
            </w:pPr>
            <w:r>
              <w:t>am PB 100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462ED1">
            <w:pPr>
              <w:pStyle w:val="ENoteTableText"/>
            </w:pPr>
            <w:r>
              <w:t xml:space="preserve">rep </w:t>
            </w:r>
            <w:r w:rsidR="00564E68">
              <w:rPr>
                <w:u w:val="single"/>
              </w:rPr>
              <w:t>1 Apr 2021</w:t>
            </w:r>
            <w:r w:rsidR="005E43C9">
              <w:rPr>
                <w:u w:val="single"/>
              </w:rPr>
              <w:t xml:space="preserve"> (s 9</w:t>
            </w:r>
            <w:r w:rsidR="00B04397">
              <w:rPr>
                <w:u w:val="single"/>
              </w:rPr>
              <w:t>AA</w:t>
            </w:r>
            <w:r w:rsidR="005E43C9">
              <w:rPr>
                <w:u w:val="single"/>
              </w:rPr>
              <w:t>(3))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9A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rs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10</w:t>
            </w:r>
            <w:r w:rsidRPr="00E106BD">
              <w:tab/>
            </w:r>
          </w:p>
        </w:tc>
        <w:tc>
          <w:tcPr>
            <w:tcW w:w="3606" w:type="pct"/>
            <w:shd w:val="clear" w:color="auto" w:fill="auto"/>
          </w:tcPr>
          <w:p w:rsidR="00EE1051" w:rsidRPr="00E106BD" w:rsidRDefault="00EE1051" w:rsidP="004E4760">
            <w:pPr>
              <w:pStyle w:val="ENoteTableText"/>
            </w:pPr>
            <w:r w:rsidRPr="00E106BD">
              <w:t>am PB 62 of 2011; PB 30 of 2015; PB 33 of 2016</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11</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12</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13</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rPr>
                <w:b/>
              </w:rPr>
            </w:pPr>
            <w:r w:rsidRPr="00E106BD">
              <w:rPr>
                <w:b/>
              </w:rPr>
              <w:t>Division</w:t>
            </w:r>
            <w:r w:rsidR="00E106BD">
              <w:rPr>
                <w:b/>
              </w:rPr>
              <w:t> </w:t>
            </w:r>
            <w:r w:rsidRPr="00E106BD">
              <w:rPr>
                <w:b/>
              </w:rPr>
              <w:t>4</w:t>
            </w:r>
          </w:p>
        </w:tc>
        <w:tc>
          <w:tcPr>
            <w:tcW w:w="3606" w:type="pct"/>
            <w:shd w:val="clear" w:color="auto" w:fill="auto"/>
          </w:tcPr>
          <w:p w:rsidR="003B138F" w:rsidRPr="00E106BD" w:rsidRDefault="003B138F"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14</w:t>
            </w:r>
            <w:r w:rsidRPr="00E106BD">
              <w:tab/>
            </w:r>
          </w:p>
        </w:tc>
        <w:tc>
          <w:tcPr>
            <w:tcW w:w="3606" w:type="pct"/>
            <w:shd w:val="clear" w:color="auto" w:fill="auto"/>
          </w:tcPr>
          <w:p w:rsidR="003B138F" w:rsidRPr="00E106BD" w:rsidRDefault="003B138F" w:rsidP="004E4760">
            <w:pPr>
              <w:pStyle w:val="ENoteTableText"/>
            </w:pPr>
            <w:r w:rsidRPr="00E106BD">
              <w:t>am PB 87 of 2019</w:t>
            </w:r>
            <w:r w:rsidR="005F1EDC" w:rsidRPr="00E106BD">
              <w:t>; PB 26 of 2020</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15</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D74028">
            <w:pPr>
              <w:pStyle w:val="ENoteTableText"/>
              <w:keepNext/>
            </w:pPr>
            <w:r w:rsidRPr="00E106BD">
              <w:rPr>
                <w:b/>
              </w:rPr>
              <w:t>Part</w:t>
            </w:r>
            <w:r w:rsidR="00E106BD">
              <w:rPr>
                <w:b/>
              </w:rPr>
              <w:t> </w:t>
            </w:r>
            <w:r w:rsidRPr="00E106BD">
              <w:rPr>
                <w:b/>
              </w:rPr>
              <w:t>2</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D74028">
            <w:pPr>
              <w:pStyle w:val="ENoteTableText"/>
              <w:keepN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17A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w:t>
            </w:r>
            <w:r w:rsidRPr="00E106BD">
              <w:tab/>
            </w:r>
          </w:p>
        </w:tc>
        <w:tc>
          <w:tcPr>
            <w:tcW w:w="3606" w:type="pct"/>
            <w:shd w:val="clear" w:color="auto" w:fill="auto"/>
          </w:tcPr>
          <w:p w:rsidR="00EE1051" w:rsidRPr="00E106BD" w:rsidRDefault="00EE1051" w:rsidP="00803B48">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p>
        </w:tc>
        <w:tc>
          <w:tcPr>
            <w:tcW w:w="3606" w:type="pct"/>
            <w:shd w:val="clear" w:color="auto" w:fill="auto"/>
          </w:tcPr>
          <w:p w:rsidR="00EE1051" w:rsidRPr="00E106BD" w:rsidRDefault="00EE1051" w:rsidP="00803B48">
            <w:pPr>
              <w:pStyle w:val="ENoteTableText"/>
            </w:pPr>
            <w:r w:rsidRPr="00E106BD">
              <w:t>rs PB 33 of 2016</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18A</w:t>
            </w:r>
            <w:r w:rsidRPr="00E106BD">
              <w:tab/>
            </w:r>
          </w:p>
        </w:tc>
        <w:tc>
          <w:tcPr>
            <w:tcW w:w="3606" w:type="pct"/>
            <w:shd w:val="clear" w:color="auto" w:fill="auto"/>
          </w:tcPr>
          <w:p w:rsidR="00EE1051" w:rsidRPr="00E106BD" w:rsidRDefault="00EE1051" w:rsidP="00803B48">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19</w:t>
            </w:r>
            <w:r w:rsidRPr="00E106BD">
              <w:tab/>
            </w:r>
          </w:p>
        </w:tc>
        <w:tc>
          <w:tcPr>
            <w:tcW w:w="3606" w:type="pct"/>
            <w:shd w:val="clear" w:color="auto" w:fill="auto"/>
          </w:tcPr>
          <w:p w:rsidR="00EE1051" w:rsidRPr="00E106BD" w:rsidRDefault="00EE1051" w:rsidP="00EA6FB2">
            <w:pPr>
              <w:pStyle w:val="ENoteTableText"/>
            </w:pPr>
            <w:r w:rsidRPr="00E106BD">
              <w:t xml:space="preserve">am PB 30 </w:t>
            </w:r>
            <w:r w:rsidR="00A25D37" w:rsidRPr="00E106BD">
              <w:t>of 201</w:t>
            </w:r>
            <w:r w:rsidR="00EA6FB2" w:rsidRPr="00E106BD">
              <w:t>5</w:t>
            </w:r>
            <w:r w:rsidR="00A25D37" w:rsidRPr="00E106BD">
              <w:t>;</w:t>
            </w:r>
            <w:r w:rsidR="003A41F8" w:rsidRPr="00E106BD">
              <w:t xml:space="preserve"> </w:t>
            </w:r>
            <w:r w:rsidR="00A25D37" w:rsidRPr="00E106BD">
              <w:t>PB</w:t>
            </w:r>
            <w:r w:rsidRPr="00E106BD">
              <w:t xml:space="preserve"> 58 of 2015</w:t>
            </w:r>
          </w:p>
        </w:tc>
      </w:tr>
      <w:tr w:rsidR="00A25D37" w:rsidRPr="00E106BD" w:rsidTr="000C3959">
        <w:trPr>
          <w:cantSplit/>
        </w:trPr>
        <w:tc>
          <w:tcPr>
            <w:tcW w:w="1394" w:type="pct"/>
            <w:shd w:val="clear" w:color="auto" w:fill="auto"/>
          </w:tcPr>
          <w:p w:rsidR="00A25D37" w:rsidRPr="00E106BD" w:rsidRDefault="00A25D37" w:rsidP="00803B48">
            <w:pPr>
              <w:pStyle w:val="ENoteTableText"/>
              <w:tabs>
                <w:tab w:val="left" w:leader="dot" w:pos="2268"/>
              </w:tabs>
            </w:pPr>
          </w:p>
        </w:tc>
        <w:tc>
          <w:tcPr>
            <w:tcW w:w="3606" w:type="pct"/>
            <w:shd w:val="clear" w:color="auto" w:fill="auto"/>
          </w:tcPr>
          <w:p w:rsidR="00A25D37" w:rsidRPr="00E106BD" w:rsidRDefault="00A25D37" w:rsidP="00A25D37">
            <w:pPr>
              <w:pStyle w:val="ENoteTableText"/>
            </w:pPr>
            <w:r w:rsidRPr="00E106BD">
              <w:t>rs PB 107 of 2018</w:t>
            </w:r>
          </w:p>
        </w:tc>
      </w:tr>
      <w:tr w:rsidR="005F1EDC" w:rsidRPr="00E106BD" w:rsidTr="000C3959">
        <w:trPr>
          <w:cantSplit/>
        </w:trPr>
        <w:tc>
          <w:tcPr>
            <w:tcW w:w="1394" w:type="pct"/>
            <w:shd w:val="clear" w:color="auto" w:fill="auto"/>
          </w:tcPr>
          <w:p w:rsidR="005F1EDC" w:rsidRPr="00E106BD" w:rsidRDefault="005F1EDC" w:rsidP="00803B48">
            <w:pPr>
              <w:pStyle w:val="ENoteTableText"/>
              <w:tabs>
                <w:tab w:val="left" w:leader="dot" w:pos="2268"/>
              </w:tabs>
            </w:pPr>
            <w:r w:rsidRPr="00E106BD">
              <w:t>s 20</w:t>
            </w:r>
            <w:r w:rsidRPr="00E106BD">
              <w:tab/>
            </w:r>
          </w:p>
        </w:tc>
        <w:tc>
          <w:tcPr>
            <w:tcW w:w="3606" w:type="pct"/>
            <w:shd w:val="clear" w:color="auto" w:fill="auto"/>
          </w:tcPr>
          <w:p w:rsidR="005F1EDC" w:rsidRPr="00E106BD" w:rsidRDefault="005F1EDC" w:rsidP="00A25D37">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21</w:t>
            </w:r>
            <w:r w:rsidRPr="00E106BD">
              <w:tab/>
            </w:r>
          </w:p>
        </w:tc>
        <w:tc>
          <w:tcPr>
            <w:tcW w:w="3606" w:type="pct"/>
            <w:shd w:val="clear" w:color="auto" w:fill="auto"/>
          </w:tcPr>
          <w:p w:rsidR="00EE1051" w:rsidRPr="00E106BD" w:rsidRDefault="00EE1051" w:rsidP="004E4760">
            <w:pPr>
              <w:pStyle w:val="ENoteTableText"/>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left" w:leader="dot" w:pos="2268"/>
              </w:tabs>
            </w:pP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1E4AAC">
            <w:pPr>
              <w:pStyle w:val="ENoteTableText"/>
              <w:keepNext/>
            </w:pPr>
            <w:r w:rsidRPr="00E106BD">
              <w:rPr>
                <w:b/>
              </w:rPr>
              <w:t>Division</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23</w:t>
            </w:r>
            <w:r w:rsidRPr="00E106BD">
              <w:tab/>
            </w:r>
          </w:p>
        </w:tc>
        <w:tc>
          <w:tcPr>
            <w:tcW w:w="3606" w:type="pct"/>
            <w:shd w:val="clear" w:color="auto" w:fill="auto"/>
          </w:tcPr>
          <w:p w:rsidR="00EE1051" w:rsidRPr="00E106BD" w:rsidRDefault="00EE1051" w:rsidP="004E4760">
            <w:pPr>
              <w:pStyle w:val="ENoteTableText"/>
              <w:tabs>
                <w:tab w:val="left" w:leader="dot" w:pos="2268"/>
              </w:tabs>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23A</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p>
        </w:tc>
        <w:tc>
          <w:tcPr>
            <w:tcW w:w="3606" w:type="pct"/>
            <w:shd w:val="clear" w:color="auto" w:fill="auto"/>
          </w:tcPr>
          <w:p w:rsidR="005F1EDC" w:rsidRPr="00E106BD" w:rsidRDefault="005F1EDC" w:rsidP="004E4760">
            <w:pPr>
              <w:pStyle w:val="ENoteTableText"/>
              <w:tabs>
                <w:tab w:val="center" w:leader="dot" w:pos="2268"/>
              </w:tabs>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24</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5,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027FE6">
            <w:pPr>
              <w:pStyle w:val="ENoteTableText"/>
              <w:keepNext/>
            </w:pPr>
            <w:r w:rsidRPr="00E106BD">
              <w:t>am PB 113 of 2016</w:t>
            </w:r>
            <w:r w:rsidR="00C0284F" w:rsidRPr="00E106BD">
              <w:t>; PB 5 of 2017</w:t>
            </w:r>
            <w:r w:rsidR="00B93540" w:rsidRPr="00E106BD">
              <w:t>; PB 66 of 2017</w:t>
            </w:r>
          </w:p>
        </w:tc>
      </w:tr>
      <w:tr w:rsidR="003A3BBD" w:rsidRPr="00E106BD" w:rsidTr="000C3959">
        <w:trPr>
          <w:cantSplit/>
        </w:trPr>
        <w:tc>
          <w:tcPr>
            <w:tcW w:w="1394" w:type="pct"/>
            <w:shd w:val="clear" w:color="auto" w:fill="auto"/>
          </w:tcPr>
          <w:p w:rsidR="003A3BBD" w:rsidRPr="00E106BD" w:rsidRDefault="003A3BBD" w:rsidP="00C0284F">
            <w:pPr>
              <w:pStyle w:val="ENoteTableText"/>
              <w:tabs>
                <w:tab w:val="center" w:leader="dot" w:pos="2268"/>
              </w:tabs>
            </w:pPr>
          </w:p>
        </w:tc>
        <w:tc>
          <w:tcPr>
            <w:tcW w:w="3606" w:type="pct"/>
            <w:shd w:val="clear" w:color="auto" w:fill="auto"/>
          </w:tcPr>
          <w:p w:rsidR="003A3BBD" w:rsidRPr="00E106BD" w:rsidRDefault="003A3BBD" w:rsidP="00CC48D5">
            <w:pPr>
              <w:pStyle w:val="ENoteTableText"/>
              <w:keepN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CC48D5">
            <w:pPr>
              <w:pStyle w:val="ENoteTableText"/>
              <w:keepNext/>
            </w:pPr>
            <w:r w:rsidRPr="00E106BD">
              <w:t>am PB 75 of 2017</w:t>
            </w:r>
            <w:r w:rsidR="00141A4D" w:rsidRPr="00E106BD">
              <w:t>; PB 88 of 2017</w:t>
            </w:r>
            <w:r w:rsidR="00067639" w:rsidRPr="00E106BD">
              <w:t>; PB 40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25</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142C81">
            <w:pPr>
              <w:pStyle w:val="ENoteTableText"/>
            </w:pPr>
            <w:r w:rsidRPr="00E106BD">
              <w:t>am PB 113 of 2016</w:t>
            </w:r>
            <w:r w:rsidR="00C0284F" w:rsidRPr="00E106BD">
              <w:t>; PB 5 of 2017</w:t>
            </w:r>
            <w:r w:rsidR="00B93540" w:rsidRPr="00E106BD">
              <w:t>; PB 66 of 2017</w:t>
            </w:r>
          </w:p>
        </w:tc>
      </w:tr>
      <w:tr w:rsidR="00C90AC0" w:rsidRPr="00E106BD" w:rsidTr="000C3959">
        <w:trPr>
          <w:cantSplit/>
        </w:trPr>
        <w:tc>
          <w:tcPr>
            <w:tcW w:w="1394" w:type="pct"/>
            <w:shd w:val="clear" w:color="auto" w:fill="auto"/>
          </w:tcPr>
          <w:p w:rsidR="00C90AC0" w:rsidRPr="00E106BD" w:rsidRDefault="00C90AC0" w:rsidP="00C0284F">
            <w:pPr>
              <w:pStyle w:val="ENoteTableText"/>
              <w:tabs>
                <w:tab w:val="center" w:leader="dot" w:pos="2268"/>
              </w:tabs>
            </w:pPr>
          </w:p>
        </w:tc>
        <w:tc>
          <w:tcPr>
            <w:tcW w:w="3606" w:type="pct"/>
            <w:shd w:val="clear" w:color="auto" w:fill="auto"/>
          </w:tcPr>
          <w:p w:rsidR="00C90AC0" w:rsidRPr="00E106BD" w:rsidRDefault="00C90AC0" w:rsidP="004E4760">
            <w:pPr>
              <w:pStyle w:val="ENoteTableT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142C81">
            <w:pPr>
              <w:pStyle w:val="ENoteTableText"/>
            </w:pPr>
            <w:r w:rsidRPr="00E106BD">
              <w:t>am PB 75 of 2017</w:t>
            </w:r>
            <w:r w:rsidR="00141A4D" w:rsidRPr="00E106BD">
              <w:t>; PB 88 of 2017</w:t>
            </w:r>
            <w:r w:rsidR="00027FE6" w:rsidRPr="00E106BD">
              <w:t>; PB 40 of 2018</w:t>
            </w:r>
          </w:p>
        </w:tc>
      </w:tr>
      <w:tr w:rsidR="00913F82" w:rsidRPr="00E106BD" w:rsidTr="000C3959">
        <w:trPr>
          <w:cantSplit/>
        </w:trPr>
        <w:tc>
          <w:tcPr>
            <w:tcW w:w="1394" w:type="pct"/>
            <w:shd w:val="clear" w:color="auto" w:fill="auto"/>
          </w:tcPr>
          <w:p w:rsidR="00913F82" w:rsidRPr="00E106BD" w:rsidRDefault="00913F82" w:rsidP="00C0284F">
            <w:pPr>
              <w:pStyle w:val="ENoteTableText"/>
              <w:tabs>
                <w:tab w:val="center" w:leader="dot" w:pos="2268"/>
              </w:tabs>
            </w:pPr>
          </w:p>
        </w:tc>
        <w:tc>
          <w:tcPr>
            <w:tcW w:w="3606" w:type="pct"/>
            <w:shd w:val="clear" w:color="auto" w:fill="auto"/>
          </w:tcPr>
          <w:p w:rsidR="00913F82" w:rsidRPr="00E106BD" w:rsidRDefault="00913F82" w:rsidP="00142C81">
            <w:pPr>
              <w:pStyle w:val="ENoteTableText"/>
            </w:pPr>
            <w:r w:rsidRPr="00E106BD">
              <w:t>ed C82</w:t>
            </w:r>
          </w:p>
        </w:tc>
      </w:tr>
      <w:tr w:rsidR="005F1EDC" w:rsidRPr="00E106BD" w:rsidTr="000C3959">
        <w:trPr>
          <w:cantSplit/>
        </w:trPr>
        <w:tc>
          <w:tcPr>
            <w:tcW w:w="1394" w:type="pct"/>
            <w:shd w:val="clear" w:color="auto" w:fill="auto"/>
          </w:tcPr>
          <w:p w:rsidR="005F1EDC" w:rsidRPr="00E106BD" w:rsidRDefault="005F1EDC" w:rsidP="00C0284F">
            <w:pPr>
              <w:pStyle w:val="ENoteTableText"/>
              <w:tabs>
                <w:tab w:val="center" w:leader="dot" w:pos="2268"/>
              </w:tabs>
            </w:pPr>
          </w:p>
        </w:tc>
        <w:tc>
          <w:tcPr>
            <w:tcW w:w="3606" w:type="pct"/>
            <w:shd w:val="clear" w:color="auto" w:fill="auto"/>
          </w:tcPr>
          <w:p w:rsidR="005F1EDC" w:rsidRPr="00E106BD" w:rsidRDefault="005F1EDC" w:rsidP="00142C81">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26</w:t>
            </w:r>
            <w:r w:rsidRPr="00E106BD">
              <w:tab/>
            </w:r>
          </w:p>
        </w:tc>
        <w:tc>
          <w:tcPr>
            <w:tcW w:w="3606" w:type="pct"/>
            <w:shd w:val="clear" w:color="auto" w:fill="auto"/>
          </w:tcPr>
          <w:p w:rsidR="00EE1051" w:rsidRPr="00E106BD" w:rsidRDefault="00EE1051" w:rsidP="004E4760">
            <w:pPr>
              <w:pStyle w:val="ENoteTableText"/>
            </w:pPr>
            <w:r w:rsidRPr="00E106BD">
              <w:t>rs PB 30 of 2015</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Part</w:t>
            </w:r>
            <w:r w:rsidR="00E106BD">
              <w:t> </w:t>
            </w:r>
            <w:r w:rsidRPr="00E106BD">
              <w:t>3</w:t>
            </w:r>
            <w:r w:rsidRPr="00E106BD">
              <w:tab/>
            </w:r>
          </w:p>
        </w:tc>
        <w:tc>
          <w:tcPr>
            <w:tcW w:w="3606" w:type="pct"/>
            <w:shd w:val="clear" w:color="auto" w:fill="auto"/>
          </w:tcPr>
          <w:p w:rsidR="00EE1051" w:rsidRPr="00E106BD" w:rsidRDefault="00EE1051" w:rsidP="007849DD">
            <w:pPr>
              <w:pStyle w:val="ENoteTableText"/>
              <w:keepNext/>
              <w:keepLine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27</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592948">
            <w:pPr>
              <w:pStyle w:val="ENoteTableText"/>
              <w:tabs>
                <w:tab w:val="center" w:leader="dot" w:pos="2268"/>
              </w:tabs>
            </w:pPr>
            <w:r w:rsidRPr="00E106BD">
              <w:t>Division</w:t>
            </w:r>
            <w:r w:rsidR="00E106BD">
              <w:t> </w:t>
            </w:r>
            <w:r w:rsidRPr="00E106BD">
              <w:t>1</w:t>
            </w:r>
            <w:r w:rsidR="00592948"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28</w:t>
            </w:r>
            <w:r w:rsidRPr="00E106BD">
              <w:tab/>
            </w:r>
          </w:p>
        </w:tc>
        <w:tc>
          <w:tcPr>
            <w:tcW w:w="3606" w:type="pct"/>
            <w:shd w:val="clear" w:color="auto" w:fill="auto"/>
          </w:tcPr>
          <w:p w:rsidR="00EE1051" w:rsidRPr="00E106BD" w:rsidRDefault="00EE1051" w:rsidP="004E4760">
            <w:pPr>
              <w:pStyle w:val="ENoteTableText"/>
            </w:pPr>
            <w:r w:rsidRPr="00E106BD">
              <w:t>am PB 62 of 2011;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29</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Subdivision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30</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Subdivision</w:t>
            </w:r>
            <w:r w:rsidR="00E106BD">
              <w:t> </w:t>
            </w:r>
            <w:r w:rsidRPr="00E106BD">
              <w:t>2</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32</w:t>
            </w:r>
            <w:r w:rsidRPr="00E106BD">
              <w:tab/>
            </w:r>
          </w:p>
        </w:tc>
        <w:tc>
          <w:tcPr>
            <w:tcW w:w="3606" w:type="pct"/>
            <w:shd w:val="clear" w:color="auto" w:fill="auto"/>
          </w:tcPr>
          <w:p w:rsidR="00EE1051" w:rsidRPr="00E106BD" w:rsidRDefault="00EE1051" w:rsidP="004E4760">
            <w:pPr>
              <w:pStyle w:val="ENoteTableText"/>
              <w:tabs>
                <w:tab w:val="center" w:leader="dot" w:pos="2268"/>
              </w:tabs>
              <w:rPr>
                <w:b/>
              </w:rPr>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33</w:t>
            </w:r>
            <w:r w:rsidRPr="00E106BD">
              <w:tab/>
            </w:r>
          </w:p>
        </w:tc>
        <w:tc>
          <w:tcPr>
            <w:tcW w:w="3606" w:type="pct"/>
            <w:shd w:val="clear" w:color="auto" w:fill="auto"/>
          </w:tcPr>
          <w:p w:rsidR="00EE1051" w:rsidRPr="00E106BD" w:rsidRDefault="00EE1051" w:rsidP="004E4760">
            <w:pPr>
              <w:pStyle w:val="ENoteTableText"/>
            </w:pPr>
            <w:r w:rsidRPr="00E106BD">
              <w:t>am PB 39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FF354B">
            <w:pPr>
              <w:pStyle w:val="ENoteTableText"/>
              <w:tabs>
                <w:tab w:val="center" w:leader="dot" w:pos="2268"/>
              </w:tabs>
            </w:pP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133E9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36</w:t>
            </w:r>
            <w:r w:rsidRPr="00E106BD">
              <w:tab/>
            </w:r>
          </w:p>
        </w:tc>
        <w:tc>
          <w:tcPr>
            <w:tcW w:w="3606" w:type="pct"/>
            <w:shd w:val="clear" w:color="auto" w:fill="auto"/>
          </w:tcPr>
          <w:p w:rsidR="00EE1051" w:rsidRPr="00E106BD" w:rsidRDefault="00EE1051" w:rsidP="004E4760">
            <w:pPr>
              <w:pStyle w:val="ENoteTableText"/>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5</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37</w:t>
            </w:r>
            <w:r w:rsidRPr="00E106BD">
              <w:tab/>
            </w:r>
          </w:p>
        </w:tc>
        <w:tc>
          <w:tcPr>
            <w:tcW w:w="3606" w:type="pct"/>
            <w:shd w:val="clear" w:color="auto" w:fill="auto"/>
          </w:tcPr>
          <w:p w:rsidR="00EE1051" w:rsidRPr="00E106BD" w:rsidRDefault="00EE1051" w:rsidP="004E4760">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38</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FD632F">
            <w:pPr>
              <w:pStyle w:val="ENoteTableText"/>
              <w:tabs>
                <w:tab w:val="center" w:leader="dot" w:pos="2268"/>
              </w:tabs>
            </w:pPr>
            <w:r w:rsidRPr="00E106BD">
              <w:t>Division</w:t>
            </w:r>
            <w:r w:rsidR="00E106BD">
              <w:t> </w:t>
            </w:r>
            <w:r w:rsidRPr="00E106BD">
              <w:t>2 heading</w:t>
            </w:r>
            <w:r w:rsidRPr="00E106BD">
              <w:tab/>
            </w:r>
          </w:p>
        </w:tc>
        <w:tc>
          <w:tcPr>
            <w:tcW w:w="3606" w:type="pct"/>
            <w:shd w:val="clear" w:color="auto" w:fill="auto"/>
          </w:tcPr>
          <w:p w:rsidR="00EE1051" w:rsidRPr="00E106BD" w:rsidRDefault="00EE1051" w:rsidP="00FD632F">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39</w:t>
            </w:r>
            <w:r w:rsidRPr="00E106BD">
              <w:tab/>
            </w:r>
          </w:p>
        </w:tc>
        <w:tc>
          <w:tcPr>
            <w:tcW w:w="3606" w:type="pct"/>
            <w:shd w:val="clear" w:color="auto" w:fill="auto"/>
          </w:tcPr>
          <w:p w:rsidR="00EE1051" w:rsidRPr="00E106BD" w:rsidRDefault="00EE1051" w:rsidP="004E4760">
            <w:pPr>
              <w:pStyle w:val="ENoteTableText"/>
            </w:pPr>
            <w:r w:rsidRPr="00E106BD">
              <w:t>am PB 122 of 2010; PB 76 of 2012; PB 58 of 2015</w:t>
            </w:r>
            <w:r w:rsidR="001E38FA" w:rsidRPr="00E106BD">
              <w:t>; PB 104 of 2017</w:t>
            </w:r>
            <w:r w:rsidR="002E57A7" w:rsidRPr="00E106BD">
              <w:t>; PB 4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40</w:t>
            </w:r>
            <w:r w:rsidRPr="00E106BD">
              <w:tab/>
            </w:r>
          </w:p>
        </w:tc>
        <w:tc>
          <w:tcPr>
            <w:tcW w:w="3606" w:type="pct"/>
            <w:shd w:val="clear" w:color="auto" w:fill="auto"/>
          </w:tcPr>
          <w:p w:rsidR="00EE1051" w:rsidRPr="00E106BD" w:rsidRDefault="00EE1051" w:rsidP="00FD632F">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41</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42</w:t>
            </w:r>
            <w:r w:rsidRPr="00E106BD">
              <w:tab/>
            </w:r>
          </w:p>
        </w:tc>
        <w:tc>
          <w:tcPr>
            <w:tcW w:w="3606" w:type="pct"/>
            <w:shd w:val="clear" w:color="auto" w:fill="auto"/>
          </w:tcPr>
          <w:p w:rsidR="005F1EDC" w:rsidRPr="00E106BD" w:rsidRDefault="005F1EDC" w:rsidP="004E4760">
            <w:pPr>
              <w:pStyle w:val="ENoteTableText"/>
            </w:pPr>
            <w:r w:rsidRPr="00E106BD">
              <w:t>rs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43</w:t>
            </w:r>
            <w:r w:rsidRPr="00E106BD">
              <w:tab/>
            </w:r>
          </w:p>
        </w:tc>
        <w:tc>
          <w:tcPr>
            <w:tcW w:w="3606" w:type="pct"/>
            <w:shd w:val="clear" w:color="auto" w:fill="auto"/>
          </w:tcPr>
          <w:p w:rsidR="00EE1051" w:rsidRPr="00E106BD" w:rsidRDefault="00EE1051" w:rsidP="004E4760">
            <w:pPr>
              <w:pStyle w:val="ENoteTableText"/>
            </w:pPr>
            <w:r w:rsidRPr="00E106BD">
              <w:t xml:space="preserve">am PB 122 of 2010 </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6</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45</w:t>
            </w:r>
            <w:r w:rsidRPr="00E106BD">
              <w:tab/>
            </w:r>
          </w:p>
        </w:tc>
        <w:tc>
          <w:tcPr>
            <w:tcW w:w="3606" w:type="pct"/>
            <w:shd w:val="clear" w:color="auto" w:fill="auto"/>
          </w:tcPr>
          <w:p w:rsidR="00EE1051" w:rsidRPr="00E106BD" w:rsidRDefault="00EE1051" w:rsidP="004E4760">
            <w:pPr>
              <w:pStyle w:val="ENoteTableText"/>
            </w:pPr>
            <w:r w:rsidRPr="00E106BD">
              <w:t>am PB 122 of 2010; PB 5 and 106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46</w:t>
            </w:r>
            <w:r w:rsidRPr="00E106BD">
              <w:tab/>
            </w:r>
          </w:p>
        </w:tc>
        <w:tc>
          <w:tcPr>
            <w:tcW w:w="3606" w:type="pct"/>
            <w:shd w:val="clear" w:color="auto" w:fill="auto"/>
          </w:tcPr>
          <w:p w:rsidR="00EE1051" w:rsidRPr="00E106BD" w:rsidRDefault="00EE1051" w:rsidP="004E4760">
            <w:pPr>
              <w:pStyle w:val="ENoteTableText"/>
            </w:pPr>
            <w:r w:rsidRPr="00E106BD">
              <w:t xml:space="preserve">am PB 106 of 2012; PB 30 of 2015 </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47</w:t>
            </w:r>
            <w:r w:rsidRPr="00E106BD">
              <w:tab/>
            </w:r>
          </w:p>
        </w:tc>
        <w:tc>
          <w:tcPr>
            <w:tcW w:w="3606" w:type="pct"/>
            <w:shd w:val="clear" w:color="auto" w:fill="auto"/>
          </w:tcPr>
          <w:p w:rsidR="00EE1051" w:rsidRPr="00E106BD" w:rsidRDefault="00EE1051" w:rsidP="00FD632F">
            <w:pPr>
              <w:pStyle w:val="ENoteTableText"/>
            </w:pPr>
            <w:r w:rsidRPr="00E106BD">
              <w:t>am PB 106 of 2012; PB 30 and 58 of 2015</w:t>
            </w:r>
          </w:p>
        </w:tc>
      </w:tr>
      <w:tr w:rsidR="00EE1051" w:rsidRPr="00E106BD" w:rsidTr="000C3959">
        <w:trPr>
          <w:cantSplit/>
        </w:trPr>
        <w:tc>
          <w:tcPr>
            <w:tcW w:w="1394" w:type="pct"/>
            <w:shd w:val="clear" w:color="auto" w:fill="auto"/>
          </w:tcPr>
          <w:p w:rsidR="00EE1051" w:rsidRPr="00E106BD" w:rsidRDefault="00EE1051" w:rsidP="00CC48D5">
            <w:pPr>
              <w:pStyle w:val="ENoteTableText"/>
              <w:keepNext/>
              <w:tabs>
                <w:tab w:val="center" w:leader="dot" w:pos="2268"/>
              </w:tabs>
            </w:pPr>
            <w:r w:rsidRPr="00E106BD">
              <w:t>s 48</w:t>
            </w:r>
            <w:r w:rsidRPr="00E106BD">
              <w:tab/>
            </w:r>
          </w:p>
        </w:tc>
        <w:tc>
          <w:tcPr>
            <w:tcW w:w="3606" w:type="pct"/>
            <w:shd w:val="clear" w:color="auto" w:fill="auto"/>
          </w:tcPr>
          <w:p w:rsidR="00EE1051" w:rsidRPr="00E106BD" w:rsidRDefault="00EE1051" w:rsidP="00CC48D5">
            <w:pPr>
              <w:pStyle w:val="ENoteTableText"/>
              <w:keepNext/>
            </w:pPr>
            <w:r w:rsidRPr="00E106BD">
              <w:t>am PB 76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106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am PB 30 of 2015</w:t>
            </w:r>
          </w:p>
        </w:tc>
      </w:tr>
      <w:tr w:rsidR="00EE1051" w:rsidRPr="00E106BD" w:rsidTr="000C3959">
        <w:trPr>
          <w:cantSplit/>
        </w:trPr>
        <w:tc>
          <w:tcPr>
            <w:tcW w:w="1394" w:type="pct"/>
            <w:shd w:val="clear" w:color="auto" w:fill="auto"/>
          </w:tcPr>
          <w:p w:rsidR="00EE1051" w:rsidRPr="00E106BD" w:rsidRDefault="00EE1051" w:rsidP="00FD632F">
            <w:pPr>
              <w:pStyle w:val="ENoteTableText"/>
              <w:keepNext/>
              <w:keepLines/>
            </w:pPr>
            <w:r w:rsidRPr="00E106BD">
              <w:rPr>
                <w:b/>
              </w:rPr>
              <w:t>Part</w:t>
            </w:r>
            <w:r w:rsidR="00E106BD">
              <w:rPr>
                <w:b/>
              </w:rPr>
              <w:t> </w:t>
            </w:r>
            <w:r w:rsidRPr="00E106BD">
              <w:rPr>
                <w:b/>
              </w:rPr>
              <w:t>7</w:t>
            </w:r>
          </w:p>
        </w:tc>
        <w:tc>
          <w:tcPr>
            <w:tcW w:w="3606" w:type="pct"/>
            <w:shd w:val="clear" w:color="auto" w:fill="auto"/>
          </w:tcPr>
          <w:p w:rsidR="00EE1051" w:rsidRPr="00E106BD" w:rsidRDefault="00EE1051" w:rsidP="00FD632F">
            <w:pPr>
              <w:pStyle w:val="ENoteTableText"/>
              <w:keepNext/>
              <w:keepLines/>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49</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50</w:t>
            </w:r>
            <w:r w:rsidRPr="00E106BD">
              <w:tab/>
            </w:r>
          </w:p>
        </w:tc>
        <w:tc>
          <w:tcPr>
            <w:tcW w:w="3606" w:type="pct"/>
            <w:shd w:val="clear" w:color="auto" w:fill="auto"/>
          </w:tcPr>
          <w:p w:rsidR="00EE1051" w:rsidRPr="00E106BD" w:rsidRDefault="00EE1051" w:rsidP="004E4760">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51</w:t>
            </w:r>
            <w:r w:rsidRPr="00E106BD">
              <w:tab/>
            </w:r>
          </w:p>
        </w:tc>
        <w:tc>
          <w:tcPr>
            <w:tcW w:w="3606" w:type="pct"/>
            <w:shd w:val="clear" w:color="auto" w:fill="auto"/>
          </w:tcPr>
          <w:p w:rsidR="00EE1051" w:rsidRPr="00E106BD" w:rsidRDefault="00EE1051" w:rsidP="004E4760">
            <w:pPr>
              <w:pStyle w:val="ENoteTableText"/>
            </w:pPr>
            <w:r w:rsidRPr="00E106BD">
              <w:t>am PB 20 of 2012; PB 30 and 58 of 2015</w:t>
            </w:r>
            <w:r w:rsidR="00A25D37" w:rsidRPr="00E106BD">
              <w:t>; PB 107 of 2018</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A97343">
            <w:pPr>
              <w:pStyle w:val="ENoteTableText"/>
              <w:keepNext/>
            </w:pPr>
            <w:r w:rsidRPr="00E106BD">
              <w:rPr>
                <w:b/>
              </w:rPr>
              <w:t>Part</w:t>
            </w:r>
            <w:r w:rsidR="00E106BD">
              <w:rPr>
                <w:b/>
              </w:rPr>
              <w:t> </w:t>
            </w:r>
            <w:r w:rsidRPr="00E106BD">
              <w:rPr>
                <w:b/>
              </w:rPr>
              <w:t>8</w:t>
            </w:r>
          </w:p>
        </w:tc>
        <w:tc>
          <w:tcPr>
            <w:tcW w:w="3606" w:type="pct"/>
            <w:shd w:val="clear" w:color="auto" w:fill="auto"/>
          </w:tcPr>
          <w:p w:rsidR="00EE1051" w:rsidRPr="00E106BD" w:rsidRDefault="00EE1051" w:rsidP="00A97343">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52</w:t>
            </w:r>
            <w:r w:rsidRPr="00E106BD">
              <w:tab/>
            </w:r>
          </w:p>
        </w:tc>
        <w:tc>
          <w:tcPr>
            <w:tcW w:w="3606" w:type="pct"/>
            <w:shd w:val="clear" w:color="auto" w:fill="auto"/>
          </w:tcPr>
          <w:p w:rsidR="00EE1051" w:rsidRPr="00E106BD" w:rsidRDefault="00EE1051" w:rsidP="004E4760">
            <w:pPr>
              <w:pStyle w:val="ENoteTableText"/>
            </w:pPr>
            <w:r w:rsidRPr="00E106BD">
              <w:t>am PB 62 of 2011</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9</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A25D37" w:rsidRPr="00E106BD" w:rsidTr="000C3959">
        <w:trPr>
          <w:cantSplit/>
        </w:trPr>
        <w:tc>
          <w:tcPr>
            <w:tcW w:w="1394" w:type="pct"/>
            <w:shd w:val="clear" w:color="auto" w:fill="auto"/>
          </w:tcPr>
          <w:p w:rsidR="00A25D37" w:rsidRPr="00E106BD" w:rsidRDefault="00A25D37" w:rsidP="004E4760">
            <w:pPr>
              <w:pStyle w:val="ENoteTableText"/>
              <w:tabs>
                <w:tab w:val="center" w:leader="dot" w:pos="2268"/>
              </w:tabs>
            </w:pPr>
          </w:p>
        </w:tc>
        <w:tc>
          <w:tcPr>
            <w:tcW w:w="3606" w:type="pct"/>
            <w:shd w:val="clear" w:color="auto" w:fill="auto"/>
          </w:tcPr>
          <w:p w:rsidR="00A25D37" w:rsidRPr="00E106BD" w:rsidRDefault="00A25D37" w:rsidP="004E4760">
            <w:pPr>
              <w:pStyle w:val="ENoteTableText"/>
            </w:pPr>
            <w:r w:rsidRPr="00E106BD">
              <w:t>am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55</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56</w:t>
            </w:r>
            <w:r w:rsidRPr="00E106BD">
              <w:tab/>
            </w:r>
          </w:p>
        </w:tc>
        <w:tc>
          <w:tcPr>
            <w:tcW w:w="3606" w:type="pct"/>
            <w:shd w:val="clear" w:color="auto" w:fill="auto"/>
          </w:tcPr>
          <w:p w:rsidR="00EE1051" w:rsidRPr="00E106BD" w:rsidRDefault="00EE1051" w:rsidP="004E4760">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1</w:t>
            </w:r>
            <w:r w:rsidRPr="00E106BD">
              <w:tab/>
            </w:r>
          </w:p>
        </w:tc>
        <w:tc>
          <w:tcPr>
            <w:tcW w:w="3606" w:type="pct"/>
            <w:shd w:val="clear" w:color="auto" w:fill="auto"/>
          </w:tcPr>
          <w:p w:rsidR="00EE1051" w:rsidRPr="00E106BD" w:rsidRDefault="00EE1051" w:rsidP="00E17E1A">
            <w:pPr>
              <w:pStyle w:val="ENoteTableText"/>
            </w:pPr>
            <w:r w:rsidRPr="00E106BD">
              <w:t xml:space="preserve">am PB 122 of 2010; PB 2, 28, 34, 38, 46, 53, 62, 69, 76, 86 and 99 of 2011; PB 5, 20, 31, 35, 39, 47, 64, 76, 106 and 110 of 2012; PB 10, 16, 30, 42, 56, 63, 70, 78 and 92 of 2013; PB 4, 11, 20, 30, </w:t>
            </w:r>
            <w:r w:rsidR="00B00FE6" w:rsidRPr="00E106BD">
              <w:t>40, 48, 55 and</w:t>
            </w:r>
            <w:r w:rsidRPr="00E106BD">
              <w:t xml:space="preserve"> 63</w:t>
            </w:r>
            <w:r w:rsidR="00B00FE6" w:rsidRPr="00E106BD">
              <w:t xml:space="preserve"> of 2014;</w:t>
            </w:r>
            <w:r w:rsidR="007729A5" w:rsidRPr="00E106BD">
              <w:t xml:space="preserve"> PB </w:t>
            </w:r>
            <w:r w:rsidRPr="00E106BD">
              <w:t xml:space="preserve">93 </w:t>
            </w:r>
            <w:r w:rsidR="00725C96" w:rsidRPr="00E106BD">
              <w:t xml:space="preserve">of 2014 </w:t>
            </w:r>
            <w:r w:rsidRPr="00E106BD">
              <w:t>(</w:t>
            </w:r>
            <w:r w:rsidR="007729A5" w:rsidRPr="00E106BD">
              <w:t>Sch 1</w:t>
            </w:r>
            <w:r w:rsidRPr="00E106BD">
              <w:t xml:space="preserve"> items</w:t>
            </w:r>
            <w:r w:rsidR="00E106BD">
              <w:t> </w:t>
            </w:r>
            <w:r w:rsidRPr="00E106BD">
              <w:t>13, 14</w:t>
            </w:r>
            <w:r w:rsidR="007729A5" w:rsidRPr="00E106BD">
              <w:t xml:space="preserve"> md</w:t>
            </w:r>
            <w:r w:rsidRPr="00E106BD">
              <w:t>)</w:t>
            </w:r>
            <w:r w:rsidR="007729A5" w:rsidRPr="00E106BD">
              <w:t>; PB</w:t>
            </w:r>
            <w:r w:rsidRPr="00E106BD">
              <w:t xml:space="preserve"> 102 of 2014; PB</w:t>
            </w:r>
            <w:r w:rsidR="007729A5" w:rsidRPr="00E106BD">
              <w:t xml:space="preserve"> 3, 30, 43, 50, 58, 72, 83, 94,</w:t>
            </w:r>
            <w:r w:rsidRPr="00E106BD">
              <w:t xml:space="preserve"> 104, 111, 121 and 129 of 2015;</w:t>
            </w:r>
            <w:r w:rsidR="00B00FE6" w:rsidRPr="00E106BD">
              <w:t xml:space="preserve"> PB 5 and</w:t>
            </w:r>
            <w:r w:rsidRPr="00E106BD">
              <w:t xml:space="preserve"> 13</w:t>
            </w:r>
            <w:r w:rsidR="007729A5" w:rsidRPr="00E106BD">
              <w:t xml:space="preserve"> </w:t>
            </w:r>
            <w:r w:rsidR="00B00FE6" w:rsidRPr="00E106BD">
              <w:t xml:space="preserve">of 2016; </w:t>
            </w:r>
            <w:r w:rsidR="007729A5" w:rsidRPr="00E106BD">
              <w:t xml:space="preserve">PB </w:t>
            </w:r>
            <w:r w:rsidR="004E6FF9" w:rsidRPr="00E106BD">
              <w:t>22</w:t>
            </w:r>
            <w:r w:rsidR="007729A5" w:rsidRPr="00E106BD">
              <w:t xml:space="preserve"> of 2016</w:t>
            </w:r>
            <w:r w:rsidRPr="00E106BD">
              <w:t xml:space="preserve"> (</w:t>
            </w:r>
            <w:r w:rsidR="004E6FF9" w:rsidRPr="00E106BD">
              <w:t>S</w:t>
            </w:r>
            <w:r w:rsidRPr="00E106BD">
              <w:t>ch 1 items</w:t>
            </w:r>
            <w:r w:rsidR="00E106BD">
              <w:t> </w:t>
            </w:r>
            <w:r w:rsidRPr="00E106BD">
              <w:t>1</w:t>
            </w:r>
            <w:r w:rsidR="0094431A" w:rsidRPr="00E106BD">
              <w:t>–</w:t>
            </w:r>
            <w:r w:rsidRPr="00E106BD">
              <w:t>3, 6</w:t>
            </w:r>
            <w:r w:rsidR="004E6FF9" w:rsidRPr="00E106BD">
              <w:t xml:space="preserve"> md);</w:t>
            </w:r>
            <w:r w:rsidRPr="00E106BD">
              <w:t xml:space="preserve"> </w:t>
            </w:r>
            <w:r w:rsidR="007729A5" w:rsidRPr="00E106BD">
              <w:t xml:space="preserve">PB </w:t>
            </w:r>
            <w:r w:rsidRPr="00E106BD">
              <w:t>33, 45, 55</w:t>
            </w:r>
            <w:r w:rsidR="005262A4" w:rsidRPr="00E106BD">
              <w:t>,</w:t>
            </w:r>
            <w:r w:rsidRPr="00E106BD">
              <w:t xml:space="preserve"> 67</w:t>
            </w:r>
            <w:r w:rsidR="00B00FE6" w:rsidRPr="00E106BD">
              <w:t xml:space="preserve"> and</w:t>
            </w:r>
            <w:r w:rsidR="00E225A4" w:rsidRPr="00E106BD">
              <w:t xml:space="preserve"> 76</w:t>
            </w:r>
            <w:r w:rsidR="00B00FE6" w:rsidRPr="00E106BD">
              <w:t xml:space="preserve"> of 2016;</w:t>
            </w:r>
            <w:r w:rsidR="00E46EE4" w:rsidRPr="00E106BD">
              <w:t xml:space="preserve"> </w:t>
            </w:r>
            <w:r w:rsidR="00B00FE6" w:rsidRPr="00E106BD">
              <w:t xml:space="preserve">PB </w:t>
            </w:r>
            <w:r w:rsidR="00E225A4" w:rsidRPr="00E106BD">
              <w:t>84</w:t>
            </w:r>
            <w:r w:rsidR="004E6FF9" w:rsidRPr="00E106BD">
              <w:t xml:space="preserve"> </w:t>
            </w:r>
            <w:r w:rsidR="007729A5" w:rsidRPr="00E106BD">
              <w:t xml:space="preserve">of 2016 </w:t>
            </w:r>
            <w:r w:rsidR="004E6FF9" w:rsidRPr="00E106BD">
              <w:t>(Sch 1 item</w:t>
            </w:r>
            <w:r w:rsidR="00E106BD">
              <w:t> </w:t>
            </w:r>
            <w:r w:rsidR="004E6FF9" w:rsidRPr="00E106BD">
              <w:t>8 md)</w:t>
            </w:r>
            <w:r w:rsidR="00B00FE6" w:rsidRPr="00E106BD">
              <w:t>;</w:t>
            </w:r>
            <w:r w:rsidR="00144512" w:rsidRPr="00E106BD">
              <w:t xml:space="preserve"> </w:t>
            </w:r>
            <w:r w:rsidR="00B00FE6" w:rsidRPr="00E106BD">
              <w:t xml:space="preserve">PB </w:t>
            </w:r>
            <w:r w:rsidR="00144512" w:rsidRPr="00E106BD">
              <w:t>93</w:t>
            </w:r>
            <w:r w:rsidR="00116B9A" w:rsidRPr="00E106BD">
              <w:t>,</w:t>
            </w:r>
            <w:r w:rsidR="00144512" w:rsidRPr="00E106BD">
              <w:t xml:space="preserve"> 100</w:t>
            </w:r>
            <w:r w:rsidR="00116B9A" w:rsidRPr="00E106BD">
              <w:t xml:space="preserve"> and 113</w:t>
            </w:r>
            <w:r w:rsidR="00E225A4" w:rsidRPr="00E106BD">
              <w:t xml:space="preserve"> </w:t>
            </w:r>
            <w:r w:rsidRPr="00E106BD">
              <w:t>of 2016</w:t>
            </w:r>
            <w:r w:rsidR="00C0284F" w:rsidRPr="00E106BD">
              <w:t>; PB 5</w:t>
            </w:r>
            <w:r w:rsidR="002608A6" w:rsidRPr="00E106BD">
              <w:t xml:space="preserve"> of 2017; PB</w:t>
            </w:r>
            <w:r w:rsidR="00FD24F8" w:rsidRPr="00E106BD">
              <w:t xml:space="preserve"> 20</w:t>
            </w:r>
            <w:r w:rsidR="00C0284F" w:rsidRPr="00E106BD">
              <w:t xml:space="preserve"> </w:t>
            </w:r>
            <w:r w:rsidR="002608A6" w:rsidRPr="00E106BD">
              <w:t>of 2017;</w:t>
            </w:r>
            <w:r w:rsidR="00DE1521" w:rsidRPr="00E106BD">
              <w:t xml:space="preserve"> </w:t>
            </w:r>
            <w:r w:rsidR="002608A6" w:rsidRPr="00E106BD">
              <w:t xml:space="preserve">PB </w:t>
            </w:r>
            <w:r w:rsidR="00FD24F8" w:rsidRPr="00E106BD">
              <w:t>30</w:t>
            </w:r>
            <w:r w:rsidR="00DE1521" w:rsidRPr="00E106BD">
              <w:t xml:space="preserve"> </w:t>
            </w:r>
            <w:r w:rsidR="00C0284F" w:rsidRPr="00E106BD">
              <w:t>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8809DA">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8809DA">
            <w:pPr>
              <w:pStyle w:val="ENoteTableText"/>
            </w:pPr>
            <w:r w:rsidRPr="00E106BD">
              <w:t>am PB 54 of 2018</w:t>
            </w:r>
            <w:r w:rsidR="000B24F6" w:rsidRPr="00E106BD">
              <w:t>; PB 67 of 2018</w:t>
            </w:r>
          </w:p>
        </w:tc>
      </w:tr>
      <w:tr w:rsidR="00896D97" w:rsidRPr="00E106BD" w:rsidTr="000C3959">
        <w:trPr>
          <w:cantSplit/>
        </w:trPr>
        <w:tc>
          <w:tcPr>
            <w:tcW w:w="1394" w:type="pct"/>
            <w:shd w:val="clear" w:color="auto" w:fill="auto"/>
          </w:tcPr>
          <w:p w:rsidR="00896D97" w:rsidRPr="00E106BD" w:rsidRDefault="00896D97" w:rsidP="004E4760">
            <w:pPr>
              <w:pStyle w:val="ENoteTableText"/>
              <w:tabs>
                <w:tab w:val="center" w:leader="dot" w:pos="2268"/>
              </w:tabs>
            </w:pPr>
          </w:p>
        </w:tc>
        <w:tc>
          <w:tcPr>
            <w:tcW w:w="3606" w:type="pct"/>
            <w:shd w:val="clear" w:color="auto" w:fill="auto"/>
          </w:tcPr>
          <w:p w:rsidR="00896D97" w:rsidRPr="00E106BD" w:rsidRDefault="00896D97" w:rsidP="008809DA">
            <w:pPr>
              <w:pStyle w:val="ENoteTableText"/>
            </w:pPr>
            <w:r w:rsidRPr="00E106BD">
              <w:t>ed C84</w:t>
            </w:r>
          </w:p>
        </w:tc>
      </w:tr>
      <w:tr w:rsidR="00121D47" w:rsidRPr="00E106BD" w:rsidTr="000C3959">
        <w:trPr>
          <w:cantSplit/>
        </w:trPr>
        <w:tc>
          <w:tcPr>
            <w:tcW w:w="1394" w:type="pct"/>
            <w:shd w:val="clear" w:color="auto" w:fill="auto"/>
          </w:tcPr>
          <w:p w:rsidR="00121D47" w:rsidRPr="00E106BD" w:rsidRDefault="00121D47" w:rsidP="004E4760">
            <w:pPr>
              <w:pStyle w:val="ENoteTableText"/>
              <w:tabs>
                <w:tab w:val="center" w:leader="dot" w:pos="2268"/>
              </w:tabs>
            </w:pPr>
          </w:p>
        </w:tc>
        <w:tc>
          <w:tcPr>
            <w:tcW w:w="3606" w:type="pct"/>
            <w:shd w:val="clear" w:color="auto" w:fill="auto"/>
          </w:tcPr>
          <w:p w:rsidR="00121D47" w:rsidRPr="00E106BD" w:rsidRDefault="00121D47" w:rsidP="008809DA">
            <w:pPr>
              <w:pStyle w:val="ENoteTableText"/>
            </w:pPr>
            <w:r w:rsidRPr="00E106BD">
              <w:t>am PB 77 of 2018</w:t>
            </w:r>
          </w:p>
        </w:tc>
      </w:tr>
      <w:tr w:rsidR="00E55ABB" w:rsidRPr="00E106BD" w:rsidTr="000C3959">
        <w:trPr>
          <w:cantSplit/>
        </w:trPr>
        <w:tc>
          <w:tcPr>
            <w:tcW w:w="1394" w:type="pct"/>
            <w:shd w:val="clear" w:color="auto" w:fill="auto"/>
          </w:tcPr>
          <w:p w:rsidR="00E55ABB" w:rsidRPr="00E106BD" w:rsidRDefault="00E55ABB" w:rsidP="004E4760">
            <w:pPr>
              <w:pStyle w:val="ENoteTableText"/>
              <w:tabs>
                <w:tab w:val="center" w:leader="dot" w:pos="2268"/>
              </w:tabs>
            </w:pPr>
          </w:p>
        </w:tc>
        <w:tc>
          <w:tcPr>
            <w:tcW w:w="3606" w:type="pct"/>
            <w:shd w:val="clear" w:color="auto" w:fill="auto"/>
          </w:tcPr>
          <w:p w:rsidR="00E55ABB" w:rsidRPr="00E106BD" w:rsidRDefault="00E55ABB" w:rsidP="008809DA">
            <w:pPr>
              <w:pStyle w:val="ENoteTableText"/>
            </w:pPr>
            <w:r w:rsidRPr="00E106BD">
              <w:t>ed C85</w:t>
            </w:r>
          </w:p>
        </w:tc>
      </w:tr>
      <w:tr w:rsidR="006706F0" w:rsidRPr="00E106BD" w:rsidTr="000C3959">
        <w:trPr>
          <w:cantSplit/>
        </w:trPr>
        <w:tc>
          <w:tcPr>
            <w:tcW w:w="1394" w:type="pct"/>
            <w:shd w:val="clear" w:color="auto" w:fill="auto"/>
          </w:tcPr>
          <w:p w:rsidR="006706F0" w:rsidRPr="00E106BD" w:rsidRDefault="006706F0" w:rsidP="004E4760">
            <w:pPr>
              <w:pStyle w:val="ENoteTableText"/>
              <w:tabs>
                <w:tab w:val="center" w:leader="dot" w:pos="2268"/>
              </w:tabs>
            </w:pPr>
          </w:p>
        </w:tc>
        <w:tc>
          <w:tcPr>
            <w:tcW w:w="3606" w:type="pct"/>
            <w:shd w:val="clear" w:color="auto" w:fill="auto"/>
          </w:tcPr>
          <w:p w:rsidR="006706F0" w:rsidRPr="00E106BD" w:rsidRDefault="006706F0" w:rsidP="002733AC">
            <w:pPr>
              <w:pStyle w:val="ENoteTableText"/>
            </w:pPr>
            <w:r w:rsidRPr="00E106BD">
              <w:t>am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F6535" w:rsidRPr="00E106BD">
              <w:t>; PB 39 of 2019</w:t>
            </w:r>
            <w:r w:rsidR="00054366" w:rsidRPr="00E106BD">
              <w:t>; PB 48 of 2019</w:t>
            </w:r>
            <w:r w:rsidR="004F2C32" w:rsidRPr="00E106BD">
              <w:t>; PB 61 of 2019</w:t>
            </w:r>
            <w:r w:rsidR="003340D9" w:rsidRPr="00E106BD">
              <w:t>; PB 70 of 2019</w:t>
            </w:r>
            <w:r w:rsidR="00E86CB0" w:rsidRPr="00E106BD">
              <w:t>; PB 78 of 2019</w:t>
            </w:r>
          </w:p>
        </w:tc>
      </w:tr>
      <w:tr w:rsidR="005A6FBA" w:rsidRPr="00E106BD" w:rsidTr="000C3959">
        <w:trPr>
          <w:cantSplit/>
        </w:trPr>
        <w:tc>
          <w:tcPr>
            <w:tcW w:w="1394" w:type="pct"/>
            <w:shd w:val="clear" w:color="auto" w:fill="auto"/>
          </w:tcPr>
          <w:p w:rsidR="005A6FBA" w:rsidRPr="00E106BD" w:rsidRDefault="005A6FBA" w:rsidP="004E4760">
            <w:pPr>
              <w:pStyle w:val="ENoteTableText"/>
              <w:tabs>
                <w:tab w:val="center" w:leader="dot" w:pos="2268"/>
              </w:tabs>
            </w:pPr>
          </w:p>
        </w:tc>
        <w:tc>
          <w:tcPr>
            <w:tcW w:w="3606" w:type="pct"/>
            <w:shd w:val="clear" w:color="auto" w:fill="auto"/>
          </w:tcPr>
          <w:p w:rsidR="005A6FBA" w:rsidRPr="00E106BD" w:rsidRDefault="005A6FBA" w:rsidP="002733AC">
            <w:pPr>
              <w:pStyle w:val="ENoteTableText"/>
            </w:pPr>
            <w:r w:rsidRPr="00E106BD">
              <w:t xml:space="preserve">ed </w:t>
            </w:r>
            <w:r w:rsidR="00A13F76" w:rsidRPr="00E106BD">
              <w:t>C</w:t>
            </w:r>
            <w:r w:rsidRPr="00E106BD">
              <w:t>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2733AC">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CC236B" w:rsidRPr="00E106BD">
              <w:t>; PB 24 of 2020</w:t>
            </w:r>
            <w:r w:rsidR="002D7390" w:rsidRPr="00E106BD">
              <w:t>; PB 26 of 2020</w:t>
            </w:r>
            <w:r w:rsidR="00B807DA">
              <w:t>; PB 37 of 2020</w:t>
            </w:r>
            <w:r w:rsidR="000D0904">
              <w:t>; PB 46 of 2020</w:t>
            </w:r>
            <w:r w:rsidR="006A0F1D">
              <w:t>;</w:t>
            </w:r>
            <w:r w:rsidR="00A22259">
              <w:t xml:space="preserve"> PB 72 of 2020</w:t>
            </w:r>
            <w:r w:rsidR="005C4E1C">
              <w:t>; PB 82 of 2020</w:t>
            </w:r>
            <w:r w:rsidR="005C4963">
              <w:t xml:space="preserve">; </w:t>
            </w:r>
            <w:r w:rsidR="005C4963" w:rsidRPr="0028049C">
              <w:rPr>
                <w:u w:val="single"/>
              </w:rPr>
              <w:t>PB 93 of 2020</w:t>
            </w:r>
          </w:p>
        </w:tc>
      </w:tr>
      <w:tr w:rsidR="00EE1051" w:rsidRPr="00E106BD" w:rsidTr="000C3959">
        <w:trPr>
          <w:cantSplit/>
        </w:trPr>
        <w:tc>
          <w:tcPr>
            <w:tcW w:w="1394" w:type="pct"/>
            <w:shd w:val="clear" w:color="auto" w:fill="auto"/>
          </w:tcPr>
          <w:p w:rsidR="00EE1051" w:rsidRPr="00E106BD" w:rsidRDefault="00EE1051" w:rsidP="00F45B87">
            <w:pPr>
              <w:pStyle w:val="ENoteTableText"/>
              <w:keepNext/>
              <w:rPr>
                <w:b/>
              </w:rPr>
            </w:pPr>
            <w:r w:rsidRPr="00E106BD">
              <w:rPr>
                <w:b/>
              </w:rPr>
              <w:t>Schedule</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2</w:t>
            </w:r>
            <w:r w:rsidRPr="00E106BD">
              <w:tab/>
            </w:r>
          </w:p>
        </w:tc>
        <w:tc>
          <w:tcPr>
            <w:tcW w:w="3606" w:type="pct"/>
            <w:shd w:val="clear" w:color="auto" w:fill="auto"/>
          </w:tcPr>
          <w:p w:rsidR="00EE1051" w:rsidRPr="00E106BD" w:rsidRDefault="00EE1051" w:rsidP="004E4760">
            <w:pPr>
              <w:pStyle w:val="ENoteTableText"/>
            </w:pPr>
            <w:r w:rsidRPr="00E106BD">
              <w:t>am PB 122 of 2010; PB 34, 46, 53 and 69 of 2011; PB 5, 20, 31, 47, 76, 106 and 110 of 2012; PB 16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pPr>
              <w:pStyle w:val="ENoteTableText"/>
            </w:pPr>
            <w:r w:rsidRPr="00E106BD">
              <w:t>am PB 11, 93 and 102 of 2014; PB 30, 72, 94 and 104 of 2015; PB 5, 22</w:t>
            </w:r>
            <w:r w:rsidR="00380746" w:rsidRPr="00E106BD">
              <w:t xml:space="preserve">, </w:t>
            </w:r>
            <w:r w:rsidRPr="00E106BD">
              <w:t>67</w:t>
            </w:r>
            <w:r w:rsidR="00116B9A" w:rsidRPr="00E106BD">
              <w:t>,</w:t>
            </w:r>
            <w:r w:rsidR="00380746" w:rsidRPr="00E106BD">
              <w:t xml:space="preserve"> 93</w:t>
            </w:r>
            <w:r w:rsidR="00116B9A" w:rsidRPr="00E106BD">
              <w:t xml:space="preserve"> and 113</w:t>
            </w:r>
            <w:r w:rsidRPr="00E106BD">
              <w:t xml:space="preserve"> of 2016</w:t>
            </w:r>
            <w:r w:rsidR="00DE1521" w:rsidRPr="00E106BD">
              <w:t>; PB 20 of 2017</w:t>
            </w:r>
          </w:p>
        </w:tc>
      </w:tr>
      <w:tr w:rsidR="001E38FA" w:rsidRPr="00E106BD" w:rsidTr="000C3959">
        <w:trPr>
          <w:cantSplit/>
        </w:trPr>
        <w:tc>
          <w:tcPr>
            <w:tcW w:w="1394" w:type="pct"/>
            <w:shd w:val="clear" w:color="auto" w:fill="auto"/>
          </w:tcPr>
          <w:p w:rsidR="001E38FA" w:rsidRPr="00E106BD" w:rsidRDefault="001E38FA" w:rsidP="004E4760">
            <w:pPr>
              <w:pStyle w:val="ENoteTableText"/>
              <w:tabs>
                <w:tab w:val="center" w:leader="dot" w:pos="2268"/>
              </w:tabs>
            </w:pPr>
          </w:p>
        </w:tc>
        <w:tc>
          <w:tcPr>
            <w:tcW w:w="3606" w:type="pct"/>
            <w:shd w:val="clear" w:color="auto" w:fill="auto"/>
          </w:tcPr>
          <w:p w:rsidR="001E38FA" w:rsidRPr="00E106BD" w:rsidRDefault="001E38FA">
            <w:pPr>
              <w:pStyle w:val="ENoteTableText"/>
            </w:pPr>
            <w:r w:rsidRPr="00E106BD">
              <w:t>rs PB 104 of 2017</w:t>
            </w:r>
          </w:p>
        </w:tc>
      </w:tr>
      <w:tr w:rsidR="006922CF" w:rsidRPr="00E106BD" w:rsidTr="000C3959">
        <w:trPr>
          <w:cantSplit/>
        </w:trPr>
        <w:tc>
          <w:tcPr>
            <w:tcW w:w="1394" w:type="pct"/>
            <w:shd w:val="clear" w:color="auto" w:fill="auto"/>
          </w:tcPr>
          <w:p w:rsidR="006922CF" w:rsidRPr="00E106BD" w:rsidRDefault="006922CF" w:rsidP="004E4760">
            <w:pPr>
              <w:pStyle w:val="ENoteTableText"/>
              <w:tabs>
                <w:tab w:val="center" w:leader="dot" w:pos="2268"/>
              </w:tabs>
            </w:pPr>
          </w:p>
        </w:tc>
        <w:tc>
          <w:tcPr>
            <w:tcW w:w="3606" w:type="pct"/>
            <w:shd w:val="clear" w:color="auto" w:fill="auto"/>
          </w:tcPr>
          <w:p w:rsidR="006922CF" w:rsidRPr="00E106BD" w:rsidRDefault="006922CF">
            <w:pPr>
              <w:pStyle w:val="ENoteTableText"/>
            </w:pPr>
            <w:r w:rsidRPr="00E106BD">
              <w:t>am PB 16 of 2018</w:t>
            </w:r>
            <w:r w:rsidR="00E707FE" w:rsidRPr="00E106BD">
              <w:t>; PB 22 of 2018</w:t>
            </w:r>
            <w:r w:rsidR="00DC58DA" w:rsidRPr="00E106BD">
              <w:t>; PB 40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AD42F5" w:rsidRPr="00E106BD">
              <w:t>; PB 31 of 2019</w:t>
            </w:r>
            <w:r w:rsidR="004F2C32" w:rsidRPr="00E106BD">
              <w:t>; PB 61 of 2019</w:t>
            </w:r>
            <w:r w:rsidR="007C0666" w:rsidRPr="00E106BD">
              <w:t>; PB 87 of 2019</w:t>
            </w:r>
            <w:r w:rsidR="005E25AF" w:rsidRPr="00E106BD">
              <w:t>; PB 95 of 2019</w:t>
            </w:r>
            <w:r w:rsidR="002E57A7" w:rsidRPr="00E106BD">
              <w:t>; PB 4 of 2020</w:t>
            </w:r>
            <w:r w:rsidR="0002451D" w:rsidRPr="00E106BD">
              <w:t>; PB 24 of 2020</w:t>
            </w:r>
            <w:r w:rsidR="00B807DA">
              <w:t>; PB 37 of 2020</w:t>
            </w:r>
            <w:r w:rsidR="006A0F1D">
              <w:t>;</w:t>
            </w:r>
            <w:r w:rsidR="00A22259">
              <w:t xml:space="preserve"> PB 72 of 2020</w:t>
            </w:r>
            <w:r w:rsidR="005C4E1C">
              <w:t>; PB 82 of 2020</w:t>
            </w:r>
          </w:p>
        </w:tc>
      </w:tr>
      <w:tr w:rsidR="00EE1051" w:rsidRPr="00E106BD" w:rsidTr="000C3959">
        <w:trPr>
          <w:cantSplit/>
        </w:trPr>
        <w:tc>
          <w:tcPr>
            <w:tcW w:w="1394" w:type="pct"/>
            <w:shd w:val="clear" w:color="auto" w:fill="auto"/>
          </w:tcPr>
          <w:p w:rsidR="00EE1051" w:rsidRPr="00E106BD" w:rsidRDefault="00EE1051" w:rsidP="00286F9A">
            <w:pPr>
              <w:pStyle w:val="ENoteTableText"/>
              <w:keepNext/>
            </w:pPr>
            <w:r w:rsidRPr="00E106BD">
              <w:rPr>
                <w:b/>
              </w:rPr>
              <w:t>Schedule</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3</w:t>
            </w:r>
            <w:r w:rsidRPr="00E106BD">
              <w:tab/>
            </w:r>
          </w:p>
        </w:tc>
        <w:tc>
          <w:tcPr>
            <w:tcW w:w="3606" w:type="pct"/>
            <w:shd w:val="clear" w:color="auto" w:fill="auto"/>
          </w:tcPr>
          <w:p w:rsidR="00EE1051" w:rsidRPr="00E106BD" w:rsidRDefault="00EE1051" w:rsidP="001E2F13">
            <w:pPr>
              <w:pStyle w:val="ENoteTableText"/>
            </w:pPr>
            <w:r w:rsidRPr="00E106BD">
              <w:t xml:space="preserve">am PB 122 of 2010; PB 16, 28, 34, 38, 46, 62, 76, 86 and 99 of 2011; PB 5, 20, 31, 35, 39, 47 and 106 of 2012; PB 16, 56, 63, 70, 78 and 92 of 2013; PB 4, 20, 30, </w:t>
            </w:r>
            <w:r w:rsidR="00EF33E7" w:rsidRPr="00E106BD">
              <w:t>40, 48 and</w:t>
            </w:r>
            <w:r w:rsidRPr="00E106BD">
              <w:t xml:space="preserve"> 63 </w:t>
            </w:r>
            <w:r w:rsidR="00EF33E7" w:rsidRPr="00E106BD">
              <w:t>of 2014; PB</w:t>
            </w:r>
            <w:r w:rsidRPr="00E106BD">
              <w:t xml:space="preserve"> 93 of 2014</w:t>
            </w:r>
            <w:r w:rsidR="009172D1" w:rsidRPr="00E106BD">
              <w:t xml:space="preserve"> (Sch 1 item</w:t>
            </w:r>
            <w:r w:rsidR="00E106BD">
              <w:t> </w:t>
            </w:r>
            <w:r w:rsidR="009172D1" w:rsidRPr="00E106BD">
              <w:t>24 md)</w:t>
            </w:r>
            <w:r w:rsidRPr="00E106BD">
              <w:t>; PB 3, 30, 43, 50, 58, 72, 83</w:t>
            </w:r>
            <w:r w:rsidR="001E2F13" w:rsidRPr="00E106BD">
              <w:t xml:space="preserve">, </w:t>
            </w:r>
            <w:r w:rsidRPr="00E106BD">
              <w:t>94, 104, 111, 121 and 129 of 2015; PB 5, 13, 22, 33, 45, 55</w:t>
            </w:r>
            <w:r w:rsidR="005262A4" w:rsidRPr="00E106BD">
              <w:t>,</w:t>
            </w:r>
            <w:r w:rsidRPr="00E106BD">
              <w:t xml:space="preserve"> 67</w:t>
            </w:r>
            <w:r w:rsidR="00E225A4" w:rsidRPr="00E106BD">
              <w:t>, 76</w:t>
            </w:r>
            <w:r w:rsidR="00380746" w:rsidRPr="00E106BD">
              <w:t>,</w:t>
            </w:r>
            <w:r w:rsidR="00E225A4" w:rsidRPr="00E106BD">
              <w:t xml:space="preserve"> 84</w:t>
            </w:r>
            <w:r w:rsidR="00380746" w:rsidRPr="00E106BD">
              <w:t>, 93</w:t>
            </w:r>
            <w:r w:rsidR="00116B9A" w:rsidRPr="00E106BD">
              <w:t>,</w:t>
            </w:r>
            <w:r w:rsidR="00E225A4" w:rsidRPr="00E106BD">
              <w:t xml:space="preserve"> </w:t>
            </w:r>
            <w:r w:rsidR="00380746" w:rsidRPr="00E106BD">
              <w:t>100</w:t>
            </w:r>
            <w:r w:rsidR="00116B9A" w:rsidRPr="00E106BD">
              <w:t xml:space="preserve"> and 113</w:t>
            </w:r>
            <w:r w:rsidR="00380746" w:rsidRPr="00E106BD">
              <w:t xml:space="preserve"> </w:t>
            </w:r>
            <w:r w:rsidRPr="00E106BD">
              <w:t>of 2016</w:t>
            </w:r>
            <w:r w:rsidR="00C0284F" w:rsidRPr="00E106BD">
              <w:t>; PB 5</w:t>
            </w:r>
            <w:r w:rsidR="00FD24F8" w:rsidRPr="00E106BD">
              <w:t xml:space="preserve"> </w:t>
            </w:r>
            <w:r w:rsidR="008809DA" w:rsidRPr="00E106BD">
              <w:t>of 2017; PB</w:t>
            </w:r>
            <w:r w:rsidR="00FD24F8" w:rsidRPr="00E106BD">
              <w:t xml:space="preserve"> 30</w:t>
            </w:r>
            <w:r w:rsidR="00C0284F" w:rsidRPr="00E106BD">
              <w:t xml:space="preserve"> 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1E2F13">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1E2F13">
            <w:pPr>
              <w:pStyle w:val="ENoteTableText"/>
            </w:pPr>
            <w:r w:rsidRPr="00E106BD">
              <w:t>am PB 54 of 2018</w:t>
            </w:r>
            <w:r w:rsidR="000B24F6" w:rsidRPr="00E106BD">
              <w:t>; PB 67 of 2018</w:t>
            </w:r>
            <w:r w:rsidR="00121D47" w:rsidRPr="00E106BD">
              <w:t>; PB 77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54366" w:rsidRPr="00E106BD">
              <w:t>; PB 48 of 2019</w:t>
            </w:r>
          </w:p>
        </w:tc>
      </w:tr>
      <w:tr w:rsidR="00E60181" w:rsidRPr="00E106BD" w:rsidTr="000C3959">
        <w:trPr>
          <w:cantSplit/>
        </w:trPr>
        <w:tc>
          <w:tcPr>
            <w:tcW w:w="1394" w:type="pct"/>
            <w:shd w:val="clear" w:color="auto" w:fill="auto"/>
          </w:tcPr>
          <w:p w:rsidR="00E60181" w:rsidRPr="00E106BD" w:rsidRDefault="00E60181" w:rsidP="004E4760">
            <w:pPr>
              <w:pStyle w:val="ENoteTableText"/>
              <w:tabs>
                <w:tab w:val="center" w:leader="dot" w:pos="2268"/>
              </w:tabs>
            </w:pPr>
          </w:p>
        </w:tc>
        <w:tc>
          <w:tcPr>
            <w:tcW w:w="3606" w:type="pct"/>
            <w:shd w:val="clear" w:color="auto" w:fill="auto"/>
          </w:tcPr>
          <w:p w:rsidR="00E60181" w:rsidRPr="00E106BD" w:rsidRDefault="00E60181" w:rsidP="001E2F13">
            <w:pPr>
              <w:pStyle w:val="ENoteTableText"/>
            </w:pPr>
            <w:r w:rsidRPr="00E106BD">
              <w:t>ed C96</w:t>
            </w:r>
          </w:p>
        </w:tc>
      </w:tr>
      <w:tr w:rsidR="00007680" w:rsidRPr="00E106BD" w:rsidTr="000C3959">
        <w:trPr>
          <w:cantSplit/>
        </w:trPr>
        <w:tc>
          <w:tcPr>
            <w:tcW w:w="1394" w:type="pct"/>
            <w:shd w:val="clear" w:color="auto" w:fill="auto"/>
          </w:tcPr>
          <w:p w:rsidR="00007680" w:rsidRPr="00E106BD" w:rsidRDefault="00007680" w:rsidP="004E4760">
            <w:pPr>
              <w:pStyle w:val="ENoteTableText"/>
              <w:tabs>
                <w:tab w:val="center" w:leader="dot" w:pos="2268"/>
              </w:tabs>
            </w:pPr>
          </w:p>
        </w:tc>
        <w:tc>
          <w:tcPr>
            <w:tcW w:w="3606" w:type="pct"/>
            <w:shd w:val="clear" w:color="auto" w:fill="auto"/>
          </w:tcPr>
          <w:p w:rsidR="00007680" w:rsidRPr="00E106BD" w:rsidRDefault="00007680" w:rsidP="001E2F13">
            <w:pPr>
              <w:pStyle w:val="ENoteTableText"/>
            </w:pPr>
            <w:r w:rsidRPr="00E106BD">
              <w:t>am PB 61 of 2019</w:t>
            </w:r>
            <w:r w:rsidR="003340D9" w:rsidRPr="00E106BD">
              <w:t>; PB 70 of 2019</w:t>
            </w:r>
            <w:r w:rsidR="00E86CB0" w:rsidRPr="00E106BD">
              <w:t>; PB 78 of 2019</w:t>
            </w:r>
            <w:r w:rsidR="002733AC" w:rsidRPr="00E106BD">
              <w:t xml:space="preserve"> (Sch 1 par 46(a) md not incorp)</w:t>
            </w:r>
          </w:p>
        </w:tc>
      </w:tr>
      <w:tr w:rsidR="0047380D" w:rsidRPr="00E106BD" w:rsidTr="000C3959">
        <w:trPr>
          <w:cantSplit/>
        </w:trPr>
        <w:tc>
          <w:tcPr>
            <w:tcW w:w="1394" w:type="pct"/>
            <w:shd w:val="clear" w:color="auto" w:fill="auto"/>
          </w:tcPr>
          <w:p w:rsidR="0047380D" w:rsidRPr="00E106BD" w:rsidRDefault="0047380D" w:rsidP="004E4760">
            <w:pPr>
              <w:pStyle w:val="ENoteTableText"/>
              <w:tabs>
                <w:tab w:val="center" w:leader="dot" w:pos="2268"/>
              </w:tabs>
            </w:pPr>
          </w:p>
        </w:tc>
        <w:tc>
          <w:tcPr>
            <w:tcW w:w="3606" w:type="pct"/>
            <w:shd w:val="clear" w:color="auto" w:fill="auto"/>
          </w:tcPr>
          <w:p w:rsidR="0047380D" w:rsidRPr="00E106BD" w:rsidRDefault="0047380D" w:rsidP="001E2F13">
            <w:pPr>
              <w:pStyle w:val="ENoteTableText"/>
            </w:pPr>
            <w:r w:rsidRPr="00E106BD">
              <w:t>ed C99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1E2F13">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F92A6B" w:rsidRPr="00E106BD">
              <w:t>; PB 24 of 2020</w:t>
            </w:r>
            <w:r w:rsidR="00B807DA">
              <w:t>; PB 37 of 2020</w:t>
            </w:r>
          </w:p>
        </w:tc>
      </w:tr>
      <w:tr w:rsidR="00D056E5" w:rsidRPr="00E106BD" w:rsidTr="000C3959">
        <w:trPr>
          <w:cantSplit/>
        </w:trPr>
        <w:tc>
          <w:tcPr>
            <w:tcW w:w="1394" w:type="pct"/>
            <w:shd w:val="clear" w:color="auto" w:fill="auto"/>
          </w:tcPr>
          <w:p w:rsidR="00D056E5" w:rsidRPr="00E106BD" w:rsidRDefault="00D056E5" w:rsidP="004E4760">
            <w:pPr>
              <w:pStyle w:val="ENoteTableText"/>
              <w:tabs>
                <w:tab w:val="center" w:leader="dot" w:pos="2268"/>
              </w:tabs>
            </w:pPr>
          </w:p>
        </w:tc>
        <w:tc>
          <w:tcPr>
            <w:tcW w:w="3606" w:type="pct"/>
            <w:shd w:val="clear" w:color="auto" w:fill="auto"/>
          </w:tcPr>
          <w:p w:rsidR="00D056E5" w:rsidRPr="00E106BD" w:rsidRDefault="00D056E5" w:rsidP="001E2F13">
            <w:pPr>
              <w:pStyle w:val="ENoteTableText"/>
            </w:pPr>
            <w:r>
              <w:t>ed C106</w:t>
            </w:r>
          </w:p>
        </w:tc>
      </w:tr>
      <w:tr w:rsidR="008B7F12" w:rsidRPr="00E106BD" w:rsidTr="000C3959">
        <w:trPr>
          <w:cantSplit/>
        </w:trPr>
        <w:tc>
          <w:tcPr>
            <w:tcW w:w="1394" w:type="pct"/>
            <w:shd w:val="clear" w:color="auto" w:fill="auto"/>
          </w:tcPr>
          <w:p w:rsidR="008B7F12" w:rsidRPr="00E106BD" w:rsidRDefault="008B7F12" w:rsidP="004E4760">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r w:rsidR="006A0F1D">
              <w:t>;</w:t>
            </w:r>
            <w:r w:rsidR="00A22259">
              <w:t xml:space="preserve"> PB 72 of 2020</w:t>
            </w:r>
            <w:r w:rsidR="005C4E1C">
              <w:t>; PB 82 of 2020</w:t>
            </w:r>
            <w:r w:rsidR="005C4963">
              <w:t xml:space="preserve">; </w:t>
            </w:r>
            <w:r w:rsidR="005C4963" w:rsidRPr="0028049C">
              <w:rPr>
                <w:u w:val="single"/>
              </w:rPr>
              <w:t>PB 93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FB521C">
            <w:pPr>
              <w:pStyle w:val="ENoteTableText"/>
            </w:pPr>
          </w:p>
        </w:tc>
      </w:tr>
      <w:tr w:rsidR="00F92A6B" w:rsidRPr="00E106BD" w:rsidTr="000C3959">
        <w:trPr>
          <w:cantSplit/>
        </w:trPr>
        <w:tc>
          <w:tcPr>
            <w:tcW w:w="1394" w:type="pct"/>
            <w:shd w:val="clear" w:color="auto" w:fill="auto"/>
          </w:tcPr>
          <w:p w:rsidR="00F92A6B" w:rsidRPr="00E106BD" w:rsidRDefault="00F92A6B" w:rsidP="00F1386F">
            <w:pPr>
              <w:pStyle w:val="ENoteTableText"/>
              <w:tabs>
                <w:tab w:val="center" w:leader="dot" w:pos="2268"/>
              </w:tabs>
            </w:pPr>
            <w:r w:rsidRPr="00E106BD">
              <w:t>Part</w:t>
            </w:r>
            <w:r w:rsidR="00E106BD">
              <w:t> </w:t>
            </w:r>
            <w:r w:rsidRPr="00E106BD">
              <w:t>1</w:t>
            </w:r>
            <w:r w:rsidRPr="00E106BD">
              <w:tab/>
            </w:r>
          </w:p>
        </w:tc>
        <w:tc>
          <w:tcPr>
            <w:tcW w:w="3606" w:type="pct"/>
            <w:shd w:val="clear" w:color="auto" w:fill="auto"/>
          </w:tcPr>
          <w:p w:rsidR="00F92A6B" w:rsidRPr="00E106BD" w:rsidRDefault="00F92A6B" w:rsidP="00FB521C">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1</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9172D1" w:rsidRPr="00E106BD">
              <w:t>; PB 39 of 2017</w:t>
            </w:r>
            <w:r w:rsidR="004F226C" w:rsidRPr="00E106BD">
              <w:t xml:space="preserve">; </w:t>
            </w:r>
            <w:r w:rsidR="00F92A6B" w:rsidRPr="00E106BD">
              <w:t>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2</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F92A6B" w:rsidRPr="00E106BD">
              <w:t>;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3</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p>
        </w:tc>
      </w:tr>
      <w:tr w:rsidR="00C0284F" w:rsidRPr="00E106BD" w:rsidTr="000C3959">
        <w:trPr>
          <w:cantSplit/>
        </w:trPr>
        <w:tc>
          <w:tcPr>
            <w:tcW w:w="1394" w:type="pct"/>
            <w:shd w:val="clear" w:color="auto" w:fill="auto"/>
          </w:tcPr>
          <w:p w:rsidR="00C0284F" w:rsidRPr="00E106BD" w:rsidRDefault="00C0284F" w:rsidP="00F1386F">
            <w:pPr>
              <w:pStyle w:val="ENoteTableText"/>
              <w:tabs>
                <w:tab w:val="center" w:leader="dot" w:pos="2268"/>
              </w:tabs>
            </w:pPr>
          </w:p>
        </w:tc>
        <w:tc>
          <w:tcPr>
            <w:tcW w:w="3606" w:type="pct"/>
            <w:shd w:val="clear" w:color="auto" w:fill="auto"/>
          </w:tcPr>
          <w:p w:rsidR="00C0284F" w:rsidRPr="00E106BD" w:rsidRDefault="00C0284F" w:rsidP="00604274">
            <w:pPr>
              <w:pStyle w:val="ENoteTableText"/>
            </w:pPr>
            <w:r w:rsidRPr="00E106BD">
              <w:t>am PB 5 of 2017</w:t>
            </w:r>
            <w:r w:rsidR="00B93540" w:rsidRPr="00E106BD">
              <w:t>; PB 66 of 2017</w:t>
            </w:r>
            <w:r w:rsidR="00A8531D" w:rsidRPr="00E106BD">
              <w:t>; PB 75 of 2017</w:t>
            </w:r>
            <w:r w:rsidR="00571210" w:rsidRPr="00E106BD">
              <w:t>; PB 77 of 2018</w:t>
            </w:r>
          </w:p>
        </w:tc>
      </w:tr>
      <w:tr w:rsidR="00571210" w:rsidRPr="00E106BD" w:rsidTr="000C3959">
        <w:trPr>
          <w:cantSplit/>
        </w:trPr>
        <w:tc>
          <w:tcPr>
            <w:tcW w:w="1394" w:type="pct"/>
            <w:shd w:val="clear" w:color="auto" w:fill="auto"/>
          </w:tcPr>
          <w:p w:rsidR="00571210" w:rsidRPr="00E106BD" w:rsidRDefault="00571210" w:rsidP="00F1386F">
            <w:pPr>
              <w:pStyle w:val="ENoteTableText"/>
              <w:tabs>
                <w:tab w:val="center" w:leader="dot" w:pos="2268"/>
              </w:tabs>
            </w:pPr>
          </w:p>
        </w:tc>
        <w:tc>
          <w:tcPr>
            <w:tcW w:w="3606" w:type="pct"/>
            <w:shd w:val="clear" w:color="auto" w:fill="auto"/>
          </w:tcPr>
          <w:p w:rsidR="00571210" w:rsidRPr="00E106BD" w:rsidRDefault="00571210" w:rsidP="00604274">
            <w:pPr>
              <w:pStyle w:val="ENoteTableText"/>
            </w:pPr>
            <w:r w:rsidRPr="00E106BD">
              <w:t>ed C85</w:t>
            </w:r>
          </w:p>
        </w:tc>
      </w:tr>
      <w:tr w:rsidR="008611DC" w:rsidRPr="00E106BD" w:rsidTr="000C3959">
        <w:trPr>
          <w:cantSplit/>
        </w:trPr>
        <w:tc>
          <w:tcPr>
            <w:tcW w:w="1394" w:type="pct"/>
            <w:shd w:val="clear" w:color="auto" w:fill="auto"/>
          </w:tcPr>
          <w:p w:rsidR="008611DC" w:rsidRPr="00E106BD" w:rsidRDefault="008611DC" w:rsidP="00F1386F">
            <w:pPr>
              <w:pStyle w:val="ENoteTableText"/>
              <w:tabs>
                <w:tab w:val="center" w:leader="dot" w:pos="2268"/>
              </w:tabs>
            </w:pPr>
          </w:p>
        </w:tc>
        <w:tc>
          <w:tcPr>
            <w:tcW w:w="3606" w:type="pct"/>
            <w:shd w:val="clear" w:color="auto" w:fill="auto"/>
          </w:tcPr>
          <w:p w:rsidR="008611DC" w:rsidRPr="00E106BD" w:rsidRDefault="00A13957" w:rsidP="00604274">
            <w:pPr>
              <w:pStyle w:val="ENoteTableText"/>
            </w:pPr>
            <w:r w:rsidRPr="00E106BD">
              <w:t xml:space="preserve">am </w:t>
            </w:r>
            <w:r w:rsidR="008611DC" w:rsidRPr="00E106BD">
              <w:t>PB 3 of 2019</w:t>
            </w:r>
          </w:p>
        </w:tc>
      </w:tr>
      <w:tr w:rsidR="00FA4440" w:rsidRPr="00E106BD" w:rsidTr="009B0F83">
        <w:trPr>
          <w:cantSplit/>
        </w:trPr>
        <w:tc>
          <w:tcPr>
            <w:tcW w:w="1394" w:type="pct"/>
            <w:shd w:val="clear" w:color="auto" w:fill="auto"/>
          </w:tcPr>
          <w:p w:rsidR="00FA4440" w:rsidRPr="00E106BD" w:rsidRDefault="00FA4440" w:rsidP="009B0F83">
            <w:pPr>
              <w:pStyle w:val="ENoteTableText"/>
              <w:tabs>
                <w:tab w:val="center" w:leader="dot" w:pos="2268"/>
              </w:tabs>
            </w:pPr>
          </w:p>
        </w:tc>
        <w:tc>
          <w:tcPr>
            <w:tcW w:w="3606" w:type="pct"/>
            <w:shd w:val="clear" w:color="auto" w:fill="auto"/>
          </w:tcPr>
          <w:p w:rsidR="00FA4440" w:rsidRPr="00E106BD" w:rsidRDefault="00FA4440" w:rsidP="009B0F83">
            <w:pPr>
              <w:pStyle w:val="ENoteTableText"/>
            </w:pPr>
            <w:r w:rsidRPr="00E106BD">
              <w:t>ed C91</w:t>
            </w:r>
          </w:p>
        </w:tc>
      </w:tr>
      <w:tr w:rsidR="006A0EA5" w:rsidRPr="00E106BD" w:rsidTr="009B0F83">
        <w:trPr>
          <w:cantSplit/>
        </w:trPr>
        <w:tc>
          <w:tcPr>
            <w:tcW w:w="1394" w:type="pct"/>
            <w:shd w:val="clear" w:color="auto" w:fill="auto"/>
          </w:tcPr>
          <w:p w:rsidR="006A0EA5" w:rsidRPr="00E106BD" w:rsidRDefault="006A0EA5" w:rsidP="009B0F83">
            <w:pPr>
              <w:pStyle w:val="ENoteTableText"/>
              <w:tabs>
                <w:tab w:val="center" w:leader="dot" w:pos="2268"/>
              </w:tabs>
            </w:pPr>
          </w:p>
        </w:tc>
        <w:tc>
          <w:tcPr>
            <w:tcW w:w="3606" w:type="pct"/>
            <w:shd w:val="clear" w:color="auto" w:fill="auto"/>
          </w:tcPr>
          <w:p w:rsidR="006A0EA5" w:rsidRPr="00E106BD" w:rsidRDefault="00B916C8" w:rsidP="009B0F83">
            <w:pPr>
              <w:pStyle w:val="ENoteTableText"/>
            </w:pPr>
            <w:r w:rsidRPr="00E106BD">
              <w:t>am</w:t>
            </w:r>
            <w:r w:rsidR="006A0EA5" w:rsidRPr="00E106BD">
              <w:t xml:space="preserve"> PB 20 of 2019</w:t>
            </w:r>
          </w:p>
        </w:tc>
      </w:tr>
      <w:tr w:rsidR="00F92A6B" w:rsidRPr="00E106BD" w:rsidTr="009B0F83">
        <w:trPr>
          <w:cantSplit/>
        </w:trPr>
        <w:tc>
          <w:tcPr>
            <w:tcW w:w="1394" w:type="pct"/>
            <w:shd w:val="clear" w:color="auto" w:fill="auto"/>
          </w:tcPr>
          <w:p w:rsidR="00F92A6B" w:rsidRPr="00E106BD" w:rsidRDefault="00F92A6B" w:rsidP="009B0F83">
            <w:pPr>
              <w:pStyle w:val="ENoteTableText"/>
              <w:tabs>
                <w:tab w:val="center" w:leader="dot" w:pos="2268"/>
              </w:tabs>
            </w:pPr>
          </w:p>
        </w:tc>
        <w:tc>
          <w:tcPr>
            <w:tcW w:w="3606" w:type="pct"/>
            <w:shd w:val="clear" w:color="auto" w:fill="auto"/>
          </w:tcPr>
          <w:p w:rsidR="00F92A6B" w:rsidRPr="00E106BD" w:rsidRDefault="00F92A6B" w:rsidP="009B0F83">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4</w:t>
            </w:r>
            <w:r w:rsidRPr="00E106BD">
              <w:tab/>
            </w:r>
          </w:p>
        </w:tc>
        <w:tc>
          <w:tcPr>
            <w:tcW w:w="3606" w:type="pct"/>
            <w:shd w:val="clear" w:color="auto" w:fill="auto"/>
          </w:tcPr>
          <w:p w:rsidR="00EE1051" w:rsidRPr="00E106BD" w:rsidRDefault="00EE1051" w:rsidP="004E4760">
            <w:pPr>
              <w:pStyle w:val="ENoteTableText"/>
            </w:pPr>
            <w:r w:rsidRPr="00E106BD">
              <w:t>am PB 28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38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am PB 47 of 2012</w:t>
            </w:r>
          </w:p>
        </w:tc>
      </w:tr>
      <w:tr w:rsidR="00EE1051" w:rsidRPr="00E106BD" w:rsidTr="00D056E5">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1E2F13">
            <w:pPr>
              <w:pStyle w:val="ENoteTableText"/>
            </w:pPr>
            <w:r w:rsidRPr="00E106BD">
              <w:t>rs PB 76 of 2012; PB 16 of 2013</w:t>
            </w:r>
            <w:r w:rsidR="00E225A4" w:rsidRPr="00E106BD">
              <w:t>; PB 84</w:t>
            </w:r>
            <w:r w:rsidR="00E46EE4" w:rsidRPr="00E106BD">
              <w:t xml:space="preserve"> and 100</w:t>
            </w:r>
            <w:r w:rsidR="00E225A4" w:rsidRPr="00E106BD">
              <w:t xml:space="preserve"> of 2016</w:t>
            </w:r>
            <w:r w:rsidR="00DE1521" w:rsidRPr="00E106BD">
              <w:t>; PB 20 of 2017</w:t>
            </w:r>
            <w:r w:rsidR="00A8531D" w:rsidRPr="00E106BD">
              <w:t>; PB 75 of 2017</w:t>
            </w: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rPr>
                <w:b/>
              </w:rPr>
              <w:t>Schedule</w:t>
            </w:r>
            <w:r>
              <w:rPr>
                <w:b/>
              </w:rPr>
              <w:t> 5</w:t>
            </w:r>
          </w:p>
        </w:tc>
        <w:tc>
          <w:tcPr>
            <w:tcW w:w="3606" w:type="pct"/>
            <w:shd w:val="clear" w:color="auto" w:fill="auto"/>
          </w:tcPr>
          <w:p w:rsidR="00DF7CFF" w:rsidRPr="00E106BD" w:rsidRDefault="00DF7CFF" w:rsidP="001E2F13">
            <w:pPr>
              <w:pStyle w:val="ENoteTableText"/>
            </w:pP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t>Schedule</w:t>
            </w:r>
            <w:r>
              <w:t> 5</w:t>
            </w:r>
            <w:r w:rsidRPr="00E106BD">
              <w:tab/>
            </w:r>
          </w:p>
        </w:tc>
        <w:tc>
          <w:tcPr>
            <w:tcW w:w="3606" w:type="pct"/>
            <w:shd w:val="clear" w:color="auto" w:fill="auto"/>
          </w:tcPr>
          <w:p w:rsidR="00DF7CFF" w:rsidRPr="00E106BD" w:rsidRDefault="00DF7CFF" w:rsidP="001E2F13">
            <w:pPr>
              <w:pStyle w:val="ENoteTableText"/>
            </w:pPr>
            <w:r>
              <w:t>ad PB 32 of 2020</w:t>
            </w:r>
          </w:p>
        </w:tc>
      </w:tr>
      <w:tr w:rsidR="008B7F12" w:rsidRPr="00E106BD" w:rsidTr="00D056E5">
        <w:trPr>
          <w:cantSplit/>
        </w:trPr>
        <w:tc>
          <w:tcPr>
            <w:tcW w:w="1394" w:type="pct"/>
            <w:shd w:val="clear" w:color="auto" w:fill="auto"/>
          </w:tcPr>
          <w:p w:rsidR="008B7F12" w:rsidRPr="00E106BD" w:rsidRDefault="008B7F12" w:rsidP="000C3959">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9334A" w:rsidRPr="00E106BD" w:rsidTr="000C3959">
        <w:trPr>
          <w:cantSplit/>
        </w:trPr>
        <w:tc>
          <w:tcPr>
            <w:tcW w:w="1394" w:type="pct"/>
            <w:tcBorders>
              <w:bottom w:val="single" w:sz="12" w:space="0" w:color="auto"/>
            </w:tcBorders>
            <w:shd w:val="clear" w:color="auto" w:fill="auto"/>
          </w:tcPr>
          <w:p w:rsidR="00E9334A" w:rsidRPr="00E106BD" w:rsidRDefault="00E9334A" w:rsidP="000C3959">
            <w:pPr>
              <w:pStyle w:val="ENoteTableText"/>
              <w:tabs>
                <w:tab w:val="center" w:leader="dot" w:pos="2268"/>
              </w:tabs>
            </w:pPr>
          </w:p>
        </w:tc>
        <w:tc>
          <w:tcPr>
            <w:tcW w:w="3606" w:type="pct"/>
            <w:tcBorders>
              <w:bottom w:val="single" w:sz="12" w:space="0" w:color="auto"/>
            </w:tcBorders>
            <w:shd w:val="clear" w:color="auto" w:fill="auto"/>
          </w:tcPr>
          <w:p w:rsidR="00E9334A" w:rsidRDefault="00E9334A">
            <w:pPr>
              <w:pStyle w:val="ENoteTableText"/>
            </w:pPr>
            <w:r>
              <w:t xml:space="preserve">rep </w:t>
            </w:r>
            <w:r w:rsidR="00B72471">
              <w:rPr>
                <w:u w:val="single"/>
              </w:rPr>
              <w:t>1 Apr 2021</w:t>
            </w:r>
            <w:r w:rsidR="005E43C9">
              <w:rPr>
                <w:u w:val="single"/>
              </w:rPr>
              <w:t xml:space="preserve"> (s 9AA(3))</w:t>
            </w:r>
          </w:p>
        </w:tc>
      </w:tr>
    </w:tbl>
    <w:p w:rsidR="001C2BE5" w:rsidRPr="00E106BD" w:rsidRDefault="001C2BE5" w:rsidP="00715904">
      <w:pPr>
        <w:sectPr w:rsidR="001C2BE5" w:rsidRPr="00E106BD" w:rsidSect="00FD6363">
          <w:headerReference w:type="even" r:id="rId64"/>
          <w:headerReference w:type="default" r:id="rId65"/>
          <w:footerReference w:type="even" r:id="rId66"/>
          <w:footerReference w:type="default" r:id="rId67"/>
          <w:footerReference w:type="first" r:id="rId68"/>
          <w:pgSz w:w="11907" w:h="16839" w:code="9"/>
          <w:pgMar w:top="1440" w:right="1797" w:bottom="1440" w:left="1797" w:header="720" w:footer="709" w:gutter="0"/>
          <w:cols w:space="708"/>
          <w:docGrid w:linePitch="360"/>
        </w:sectPr>
      </w:pPr>
    </w:p>
    <w:p w:rsidR="0050701D" w:rsidRPr="00F61EFE" w:rsidRDefault="0050701D" w:rsidP="00741224"/>
    <w:sectPr w:rsidR="0050701D" w:rsidRPr="00F61EFE" w:rsidSect="00FD6363">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A4" w:rsidRDefault="004852A4">
      <w:r>
        <w:separator/>
      </w:r>
    </w:p>
  </w:endnote>
  <w:endnote w:type="continuationSeparator" w:id="0">
    <w:p w:rsidR="004852A4" w:rsidRDefault="0048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852A4" w:rsidRPr="007B3B51" w:rsidTr="0025219C">
      <w:tc>
        <w:tcPr>
          <w:tcW w:w="1700"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144</w:t>
          </w:r>
          <w:r w:rsidRPr="007B3B51">
            <w:rPr>
              <w:i/>
              <w:sz w:val="16"/>
              <w:szCs w:val="16"/>
            </w:rPr>
            <w:fldChar w:fldCharType="end"/>
          </w:r>
        </w:p>
      </w:tc>
      <w:tc>
        <w:tcPr>
          <w:tcW w:w="9910"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852A4" w:rsidRPr="007B3B51" w:rsidRDefault="004852A4" w:rsidP="00D6304B">
          <w:pPr>
            <w:jc w:val="right"/>
            <w:rPr>
              <w:sz w:val="16"/>
              <w:szCs w:val="16"/>
            </w:rPr>
          </w:pPr>
        </w:p>
      </w:tc>
    </w:tr>
    <w:tr w:rsidR="004852A4" w:rsidRPr="0055472E" w:rsidTr="0025219C">
      <w:tc>
        <w:tcPr>
          <w:tcW w:w="2157"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9174"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2471">
            <w:rPr>
              <w:sz w:val="16"/>
              <w:szCs w:val="16"/>
            </w:rPr>
            <w:t>30/09/2020</w:t>
          </w:r>
          <w:r w:rsidRPr="0055472E">
            <w:rPr>
              <w:sz w:val="16"/>
              <w:szCs w:val="16"/>
            </w:rPr>
            <w:fldChar w:fldCharType="end"/>
          </w:r>
        </w:p>
      </w:tc>
      <w:tc>
        <w:tcPr>
          <w:tcW w:w="2159"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Pr="00D6304B" w:rsidRDefault="004852A4" w:rsidP="00D630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852A4" w:rsidRPr="007B3B51" w:rsidTr="00D6304B">
      <w:tc>
        <w:tcPr>
          <w:tcW w:w="1724" w:type="dxa"/>
        </w:tcPr>
        <w:p w:rsidR="004852A4" w:rsidRPr="007B3B51" w:rsidRDefault="004852A4" w:rsidP="00D6304B">
          <w:pPr>
            <w:rPr>
              <w:i/>
              <w:sz w:val="16"/>
              <w:szCs w:val="16"/>
            </w:rPr>
          </w:pPr>
        </w:p>
      </w:tc>
      <w:tc>
        <w:tcPr>
          <w:tcW w:w="9866"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143</w:t>
          </w:r>
          <w:r w:rsidRPr="007B3B51">
            <w:rPr>
              <w:i/>
              <w:sz w:val="16"/>
              <w:szCs w:val="16"/>
            </w:rPr>
            <w:fldChar w:fldCharType="end"/>
          </w:r>
        </w:p>
      </w:tc>
    </w:tr>
    <w:tr w:rsidR="004852A4" w:rsidRPr="00130F37" w:rsidTr="00D6304B">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9117"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2126"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D6304B" w:rsidRDefault="004852A4" w:rsidP="00D630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33C1C" w:rsidRDefault="004852A4"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2200"/>
      <w:gridCol w:w="10136"/>
      <w:gridCol w:w="1125"/>
    </w:tblGrid>
    <w:tr w:rsidR="004852A4" w:rsidTr="0069450D">
      <w:tc>
        <w:tcPr>
          <w:tcW w:w="817" w:type="pct"/>
          <w:tcBorders>
            <w:top w:val="nil"/>
            <w:left w:val="nil"/>
            <w:bottom w:val="nil"/>
            <w:right w:val="nil"/>
          </w:tcBorders>
        </w:tcPr>
        <w:p w:rsidR="004852A4" w:rsidRDefault="004852A4" w:rsidP="001B53A5">
          <w:pPr>
            <w:spacing w:line="0" w:lineRule="atLeast"/>
            <w:rPr>
              <w:sz w:val="18"/>
            </w:rPr>
          </w:pPr>
        </w:p>
      </w:tc>
      <w:tc>
        <w:tcPr>
          <w:tcW w:w="3765" w:type="pct"/>
          <w:tcBorders>
            <w:top w:val="nil"/>
            <w:left w:val="nil"/>
            <w:bottom w:val="nil"/>
            <w:right w:val="nil"/>
          </w:tcBorders>
        </w:tcPr>
        <w:p w:rsidR="004852A4" w:rsidRDefault="004852A4" w:rsidP="001B5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2471">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852A4" w:rsidRDefault="004852A4" w:rsidP="001B5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r w:rsidR="004852A4" w:rsidTr="0069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4852A4" w:rsidRDefault="004852A4" w:rsidP="001B53A5">
          <w:pPr>
            <w:rPr>
              <w:sz w:val="18"/>
            </w:rPr>
          </w:pPr>
          <w:r>
            <w:rPr>
              <w:i/>
              <w:noProof/>
              <w:sz w:val="18"/>
            </w:rPr>
            <w:t>P13MR354.v02.docx</w:t>
          </w:r>
          <w:r w:rsidRPr="00ED79B6">
            <w:rPr>
              <w:i/>
              <w:sz w:val="18"/>
            </w:rPr>
            <w:t xml:space="preserve"> </w:t>
          </w:r>
          <w:r>
            <w:rPr>
              <w:i/>
              <w:noProof/>
              <w:sz w:val="18"/>
            </w:rPr>
            <w:t>13/5/2013 9:13 AM</w:t>
          </w:r>
        </w:p>
      </w:tc>
    </w:tr>
  </w:tbl>
  <w:p w:rsidR="004852A4" w:rsidRPr="00ED79B6" w:rsidRDefault="004852A4" w:rsidP="001B660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4852A4" w:rsidRPr="007B3B51" w:rsidTr="00B052A3">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146</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4852A4" w:rsidRPr="007B3B51" w:rsidRDefault="004852A4" w:rsidP="00D6304B">
          <w:pPr>
            <w:jc w:val="right"/>
            <w:rPr>
              <w:sz w:val="16"/>
              <w:szCs w:val="16"/>
            </w:rPr>
          </w:pPr>
        </w:p>
      </w:tc>
    </w:tr>
    <w:tr w:rsidR="004852A4" w:rsidRPr="0055472E" w:rsidTr="00B052A3">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078"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4852A4" w:rsidRPr="007B3B51" w:rsidTr="00B052A3">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145</w:t>
          </w:r>
          <w:r w:rsidRPr="007B3B51">
            <w:rPr>
              <w:i/>
              <w:sz w:val="16"/>
              <w:szCs w:val="16"/>
            </w:rPr>
            <w:fldChar w:fldCharType="end"/>
          </w:r>
        </w:p>
      </w:tc>
    </w:tr>
    <w:tr w:rsidR="004852A4" w:rsidRPr="00130F37" w:rsidTr="00B052A3">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078"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8C41DA">
    <w:pPr>
      <w:pBdr>
        <w:top w:val="single" w:sz="6" w:space="1" w:color="auto"/>
      </w:pBdr>
      <w:spacing w:before="12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278"/>
      <w:gridCol w:w="5204"/>
      <w:gridCol w:w="171"/>
      <w:gridCol w:w="1563"/>
    </w:tblGrid>
    <w:tr w:rsidR="004852A4" w:rsidRPr="007B3B51" w:rsidTr="0069450D">
      <w:tc>
        <w:tcPr>
          <w:tcW w:w="770" w:type="pct"/>
        </w:tcPr>
        <w:p w:rsidR="004852A4" w:rsidRPr="007B3B51" w:rsidRDefault="004852A4" w:rsidP="008C41DA">
          <w:pPr>
            <w:rPr>
              <w:i/>
              <w:sz w:val="16"/>
              <w:szCs w:val="16"/>
            </w:rPr>
          </w:pPr>
        </w:p>
      </w:tc>
      <w:tc>
        <w:tcPr>
          <w:tcW w:w="3314" w:type="pct"/>
          <w:gridSpan w:val="3"/>
        </w:tcPr>
        <w:p w:rsidR="004852A4" w:rsidRPr="007B3B51" w:rsidRDefault="004852A4" w:rsidP="008C41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916" w:type="pct"/>
        </w:tcPr>
        <w:p w:rsidR="004852A4" w:rsidRPr="007B3B51" w:rsidRDefault="004852A4" w:rsidP="008C41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69450D">
      <w:tc>
        <w:tcPr>
          <w:tcW w:w="933" w:type="pct"/>
          <w:gridSpan w:val="2"/>
        </w:tcPr>
        <w:p w:rsidR="004852A4" w:rsidRPr="00130F37" w:rsidRDefault="004852A4" w:rsidP="008C41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3051" w:type="pct"/>
        </w:tcPr>
        <w:p w:rsidR="004852A4" w:rsidRPr="00130F37" w:rsidRDefault="004852A4" w:rsidP="008C41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1017" w:type="pct"/>
          <w:gridSpan w:val="2"/>
        </w:tcPr>
        <w:p w:rsidR="004852A4" w:rsidRPr="00130F37" w:rsidRDefault="004852A4" w:rsidP="008C41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22531C" w:rsidRDefault="004852A4" w:rsidP="008C41D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852A4" w:rsidRPr="007B3B51" w:rsidTr="0025219C">
      <w:tc>
        <w:tcPr>
          <w:tcW w:w="1700"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488</w:t>
          </w:r>
          <w:r w:rsidRPr="007B3B51">
            <w:rPr>
              <w:i/>
              <w:sz w:val="16"/>
              <w:szCs w:val="16"/>
            </w:rPr>
            <w:fldChar w:fldCharType="end"/>
          </w:r>
        </w:p>
      </w:tc>
      <w:tc>
        <w:tcPr>
          <w:tcW w:w="9910"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852A4" w:rsidRPr="007B3B51" w:rsidRDefault="004852A4" w:rsidP="00D6304B">
          <w:pPr>
            <w:jc w:val="right"/>
            <w:rPr>
              <w:sz w:val="16"/>
              <w:szCs w:val="16"/>
            </w:rPr>
          </w:pPr>
        </w:p>
      </w:tc>
    </w:tr>
    <w:tr w:rsidR="004852A4" w:rsidRPr="0055472E" w:rsidTr="0025219C">
      <w:tc>
        <w:tcPr>
          <w:tcW w:w="2157"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9174"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2471">
            <w:rPr>
              <w:sz w:val="16"/>
              <w:szCs w:val="16"/>
            </w:rPr>
            <w:t>30/09/2020</w:t>
          </w:r>
          <w:r w:rsidRPr="0055472E">
            <w:rPr>
              <w:sz w:val="16"/>
              <w:szCs w:val="16"/>
            </w:rPr>
            <w:fldChar w:fldCharType="end"/>
          </w:r>
        </w:p>
      </w:tc>
      <w:tc>
        <w:tcPr>
          <w:tcW w:w="2159"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Pr="00D6304B" w:rsidRDefault="004852A4" w:rsidP="00D630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852A4" w:rsidRPr="007B3B51" w:rsidTr="00D6304B">
      <w:tc>
        <w:tcPr>
          <w:tcW w:w="1724" w:type="dxa"/>
        </w:tcPr>
        <w:p w:rsidR="004852A4" w:rsidRPr="007B3B51" w:rsidRDefault="004852A4" w:rsidP="00D6304B">
          <w:pPr>
            <w:rPr>
              <w:i/>
              <w:sz w:val="16"/>
              <w:szCs w:val="16"/>
            </w:rPr>
          </w:pPr>
        </w:p>
      </w:tc>
      <w:tc>
        <w:tcPr>
          <w:tcW w:w="9866"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489</w:t>
          </w:r>
          <w:r w:rsidRPr="007B3B51">
            <w:rPr>
              <w:i/>
              <w:sz w:val="16"/>
              <w:szCs w:val="16"/>
            </w:rPr>
            <w:fldChar w:fldCharType="end"/>
          </w:r>
        </w:p>
      </w:tc>
    </w:tr>
    <w:tr w:rsidR="004852A4" w:rsidRPr="00130F37" w:rsidTr="00D6304B">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9117"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2126"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D6304B" w:rsidRDefault="004852A4" w:rsidP="00D6304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FF6E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5103"/>
      <w:gridCol w:w="708"/>
      <w:gridCol w:w="993"/>
    </w:tblGrid>
    <w:tr w:rsidR="004852A4" w:rsidRPr="007B3B51" w:rsidTr="00037B27">
      <w:tc>
        <w:tcPr>
          <w:tcW w:w="851" w:type="dxa"/>
        </w:tcPr>
        <w:p w:rsidR="004852A4" w:rsidRPr="007B3B51" w:rsidRDefault="004852A4" w:rsidP="00037B27">
          <w:pPr>
            <w:rPr>
              <w:i/>
              <w:sz w:val="16"/>
              <w:szCs w:val="16"/>
            </w:rPr>
          </w:pPr>
        </w:p>
      </w:tc>
      <w:tc>
        <w:tcPr>
          <w:tcW w:w="6520" w:type="dxa"/>
          <w:gridSpan w:val="3"/>
        </w:tcPr>
        <w:p w:rsidR="004852A4" w:rsidRPr="007B3B51" w:rsidRDefault="004852A4" w:rsidP="00037B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993" w:type="dxa"/>
        </w:tcPr>
        <w:p w:rsidR="004852A4" w:rsidRPr="007B3B51" w:rsidRDefault="004852A4" w:rsidP="00037B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037B27">
      <w:tc>
        <w:tcPr>
          <w:tcW w:w="1560" w:type="dxa"/>
          <w:gridSpan w:val="2"/>
        </w:tcPr>
        <w:p w:rsidR="004852A4" w:rsidRPr="00130F37" w:rsidRDefault="004852A4" w:rsidP="00037B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5103" w:type="dxa"/>
        </w:tcPr>
        <w:p w:rsidR="004852A4" w:rsidRPr="00130F37" w:rsidRDefault="004852A4" w:rsidP="00037B2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1701" w:type="dxa"/>
          <w:gridSpan w:val="2"/>
        </w:tcPr>
        <w:p w:rsidR="004852A4" w:rsidRPr="00130F37" w:rsidRDefault="004852A4" w:rsidP="00037B2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D436F5" w:rsidRDefault="004852A4" w:rsidP="00FF6EA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852A4" w:rsidRPr="007B3B51" w:rsidTr="00276AED">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474</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852A4" w:rsidRPr="007B3B51" w:rsidRDefault="004852A4" w:rsidP="00D6304B">
          <w:pPr>
            <w:jc w:val="right"/>
            <w:rPr>
              <w:sz w:val="16"/>
              <w:szCs w:val="16"/>
            </w:rPr>
          </w:pPr>
        </w:p>
      </w:tc>
    </w:tr>
    <w:tr w:rsidR="004852A4" w:rsidRPr="0055472E" w:rsidTr="00276AED">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362"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rsidP="001771E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979"/>
    </w:tblGrid>
    <w:tr w:rsidR="004852A4" w:rsidRPr="007B3B51" w:rsidTr="00276AED">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979"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469</w:t>
          </w:r>
          <w:r w:rsidRPr="007B3B51">
            <w:rPr>
              <w:i/>
              <w:sz w:val="16"/>
              <w:szCs w:val="16"/>
            </w:rPr>
            <w:fldChar w:fldCharType="end"/>
          </w:r>
        </w:p>
      </w:tc>
    </w:tr>
    <w:tr w:rsidR="004852A4" w:rsidRPr="00130F37" w:rsidTr="00276AED">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503"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036D32">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852A4" w:rsidRPr="007B3B51" w:rsidTr="00036D32">
      <w:tc>
        <w:tcPr>
          <w:tcW w:w="1139" w:type="dxa"/>
        </w:tcPr>
        <w:p w:rsidR="004852A4" w:rsidRPr="007B3B51" w:rsidRDefault="004852A4" w:rsidP="00036D32">
          <w:pPr>
            <w:rPr>
              <w:i/>
              <w:sz w:val="16"/>
              <w:szCs w:val="16"/>
            </w:rPr>
          </w:pPr>
        </w:p>
      </w:tc>
      <w:tc>
        <w:tcPr>
          <w:tcW w:w="5807" w:type="dxa"/>
          <w:gridSpan w:val="3"/>
        </w:tcPr>
        <w:p w:rsidR="004852A4" w:rsidRPr="007B3B51" w:rsidRDefault="004852A4" w:rsidP="00036D3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852A4" w:rsidRPr="007B3B51" w:rsidRDefault="004852A4" w:rsidP="00036D3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036D32">
      <w:tc>
        <w:tcPr>
          <w:tcW w:w="1418" w:type="dxa"/>
          <w:gridSpan w:val="2"/>
        </w:tcPr>
        <w:p w:rsidR="004852A4" w:rsidRPr="00130F37" w:rsidRDefault="004852A4" w:rsidP="00036D3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5245" w:type="dxa"/>
        </w:tcPr>
        <w:p w:rsidR="004852A4" w:rsidRPr="00130F37" w:rsidRDefault="004852A4" w:rsidP="00036D3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1701" w:type="dxa"/>
          <w:gridSpan w:val="2"/>
        </w:tcPr>
        <w:p w:rsidR="004852A4" w:rsidRPr="00130F37" w:rsidRDefault="004852A4" w:rsidP="00036D3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1D4A74" w:rsidRDefault="004852A4" w:rsidP="00036D3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852A4" w:rsidRPr="007B3B51" w:rsidTr="0025219C">
      <w:tc>
        <w:tcPr>
          <w:tcW w:w="1700"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476</w:t>
          </w:r>
          <w:r w:rsidRPr="007B3B51">
            <w:rPr>
              <w:i/>
              <w:sz w:val="16"/>
              <w:szCs w:val="16"/>
            </w:rPr>
            <w:fldChar w:fldCharType="end"/>
          </w:r>
        </w:p>
      </w:tc>
      <w:tc>
        <w:tcPr>
          <w:tcW w:w="9910"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852A4" w:rsidRPr="007B3B51" w:rsidRDefault="004852A4" w:rsidP="00D6304B">
          <w:pPr>
            <w:jc w:val="right"/>
            <w:rPr>
              <w:sz w:val="16"/>
              <w:szCs w:val="16"/>
            </w:rPr>
          </w:pPr>
        </w:p>
      </w:tc>
    </w:tr>
    <w:tr w:rsidR="004852A4" w:rsidRPr="0055472E" w:rsidTr="0025219C">
      <w:tc>
        <w:tcPr>
          <w:tcW w:w="2157"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9174"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72471">
            <w:rPr>
              <w:sz w:val="16"/>
              <w:szCs w:val="16"/>
            </w:rPr>
            <w:t>30/09/2020</w:t>
          </w:r>
          <w:r w:rsidRPr="0055472E">
            <w:rPr>
              <w:sz w:val="16"/>
              <w:szCs w:val="16"/>
            </w:rPr>
            <w:fldChar w:fldCharType="end"/>
          </w:r>
        </w:p>
      </w:tc>
      <w:tc>
        <w:tcPr>
          <w:tcW w:w="2159"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Pr="00D6304B" w:rsidRDefault="004852A4" w:rsidP="00D6304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852A4" w:rsidRPr="007B3B51" w:rsidTr="00D6304B">
      <w:tc>
        <w:tcPr>
          <w:tcW w:w="1724" w:type="dxa"/>
        </w:tcPr>
        <w:p w:rsidR="004852A4" w:rsidRPr="007B3B51" w:rsidRDefault="004852A4" w:rsidP="00D6304B">
          <w:pPr>
            <w:rPr>
              <w:i/>
              <w:sz w:val="16"/>
              <w:szCs w:val="16"/>
            </w:rPr>
          </w:pPr>
        </w:p>
      </w:tc>
      <w:tc>
        <w:tcPr>
          <w:tcW w:w="9866"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475</w:t>
          </w:r>
          <w:r w:rsidRPr="007B3B51">
            <w:rPr>
              <w:i/>
              <w:sz w:val="16"/>
              <w:szCs w:val="16"/>
            </w:rPr>
            <w:fldChar w:fldCharType="end"/>
          </w:r>
        </w:p>
      </w:tc>
    </w:tr>
    <w:tr w:rsidR="004852A4" w:rsidRPr="00130F37" w:rsidTr="00D6304B">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9117"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2126"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D6304B" w:rsidRDefault="004852A4" w:rsidP="00D6304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7E090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852A4" w:rsidRPr="007B3B51" w:rsidTr="001D4A74">
      <w:tc>
        <w:tcPr>
          <w:tcW w:w="1139" w:type="dxa"/>
        </w:tcPr>
        <w:p w:rsidR="004852A4" w:rsidRPr="007B3B51" w:rsidRDefault="004852A4" w:rsidP="001D4A74">
          <w:pPr>
            <w:rPr>
              <w:i/>
              <w:sz w:val="16"/>
              <w:szCs w:val="16"/>
            </w:rPr>
          </w:pPr>
        </w:p>
      </w:tc>
      <w:tc>
        <w:tcPr>
          <w:tcW w:w="5807" w:type="dxa"/>
          <w:gridSpan w:val="3"/>
        </w:tcPr>
        <w:p w:rsidR="004852A4" w:rsidRPr="007B3B51" w:rsidRDefault="004852A4"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852A4" w:rsidRPr="007B3B51" w:rsidRDefault="004852A4"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1D4A74">
      <w:tc>
        <w:tcPr>
          <w:tcW w:w="1418" w:type="dxa"/>
          <w:gridSpan w:val="2"/>
        </w:tcPr>
        <w:p w:rsidR="004852A4" w:rsidRPr="00130F37" w:rsidRDefault="004852A4"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5245" w:type="dxa"/>
        </w:tcPr>
        <w:p w:rsidR="004852A4" w:rsidRPr="00130F37" w:rsidRDefault="004852A4"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72471">
            <w:rPr>
              <w:sz w:val="16"/>
              <w:szCs w:val="16"/>
            </w:rPr>
            <w:t>30/09/2020</w:t>
          </w:r>
          <w:r w:rsidRPr="00130F37">
            <w:rPr>
              <w:sz w:val="16"/>
              <w:szCs w:val="16"/>
            </w:rPr>
            <w:fldChar w:fldCharType="end"/>
          </w:r>
        </w:p>
      </w:tc>
      <w:tc>
        <w:tcPr>
          <w:tcW w:w="1701" w:type="dxa"/>
          <w:gridSpan w:val="2"/>
        </w:tcPr>
        <w:p w:rsidR="004852A4" w:rsidRPr="00130F37" w:rsidRDefault="004852A4"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Pr="00C007BE" w:rsidRDefault="004852A4" w:rsidP="007E090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852A4" w:rsidRPr="007B3B51" w:rsidTr="00276AED">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478</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852A4" w:rsidRPr="007B3B51" w:rsidRDefault="004852A4" w:rsidP="00D6304B">
          <w:pPr>
            <w:jc w:val="right"/>
            <w:rPr>
              <w:sz w:val="16"/>
              <w:szCs w:val="16"/>
            </w:rPr>
          </w:pPr>
        </w:p>
      </w:tc>
    </w:tr>
    <w:tr w:rsidR="004852A4" w:rsidRPr="0055472E" w:rsidTr="00276AED">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220"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852A4" w:rsidRPr="007B3B51" w:rsidTr="004B3D84">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477</w:t>
          </w:r>
          <w:r w:rsidRPr="007B3B51">
            <w:rPr>
              <w:i/>
              <w:sz w:val="16"/>
              <w:szCs w:val="16"/>
            </w:rPr>
            <w:fldChar w:fldCharType="end"/>
          </w:r>
        </w:p>
      </w:tc>
    </w:tr>
    <w:tr w:rsidR="004852A4" w:rsidRPr="00130F37" w:rsidTr="004B3D84">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220"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852A4" w:rsidRPr="007B3B51" w:rsidTr="00D6304B">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D6304B">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2193"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p w:rsidR="004852A4" w:rsidRPr="001B0025" w:rsidRDefault="004852A4" w:rsidP="00D6304B">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852A4" w:rsidRPr="007B3B51" w:rsidTr="00276AED">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486</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852A4" w:rsidRPr="007B3B51" w:rsidRDefault="004852A4" w:rsidP="00D6304B">
          <w:pPr>
            <w:jc w:val="right"/>
            <w:rPr>
              <w:sz w:val="16"/>
              <w:szCs w:val="16"/>
            </w:rPr>
          </w:pPr>
        </w:p>
      </w:tc>
    </w:tr>
    <w:tr w:rsidR="004852A4" w:rsidRPr="0055472E" w:rsidTr="00276AED">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362"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852A4" w:rsidRPr="007B3B51" w:rsidTr="00276AED">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487</w:t>
          </w:r>
          <w:r w:rsidRPr="007B3B51">
            <w:rPr>
              <w:i/>
              <w:sz w:val="16"/>
              <w:szCs w:val="16"/>
            </w:rPr>
            <w:fldChar w:fldCharType="end"/>
          </w:r>
        </w:p>
      </w:tc>
    </w:tr>
    <w:tr w:rsidR="004852A4" w:rsidRPr="00130F37" w:rsidTr="00276AED">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362"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D79B6" w:rsidRDefault="004852A4" w:rsidP="001771E3">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33C1C" w:rsidRDefault="004852A4"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852A4" w:rsidTr="0069450D">
      <w:tc>
        <w:tcPr>
          <w:tcW w:w="817" w:type="pct"/>
          <w:tcBorders>
            <w:top w:val="nil"/>
            <w:left w:val="nil"/>
            <w:bottom w:val="nil"/>
            <w:right w:val="nil"/>
          </w:tcBorders>
        </w:tcPr>
        <w:p w:rsidR="004852A4" w:rsidRDefault="004852A4" w:rsidP="00AB2D85">
          <w:pPr>
            <w:spacing w:line="0" w:lineRule="atLeast"/>
            <w:rPr>
              <w:sz w:val="18"/>
            </w:rPr>
          </w:pPr>
        </w:p>
      </w:tc>
      <w:tc>
        <w:tcPr>
          <w:tcW w:w="3765" w:type="pct"/>
          <w:tcBorders>
            <w:top w:val="nil"/>
            <w:left w:val="nil"/>
            <w:bottom w:val="nil"/>
            <w:right w:val="nil"/>
          </w:tcBorders>
        </w:tcPr>
        <w:p w:rsidR="004852A4" w:rsidRDefault="004852A4"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2471">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852A4" w:rsidRDefault="004852A4"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4852A4" w:rsidRPr="00ED79B6" w:rsidRDefault="004852A4" w:rsidP="001B6607">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852A4" w:rsidRPr="007B3B51" w:rsidTr="00D6304B">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852A4" w:rsidRPr="007B3B51" w:rsidRDefault="004852A4" w:rsidP="00D6304B">
          <w:pPr>
            <w:jc w:val="right"/>
            <w:rPr>
              <w:sz w:val="16"/>
              <w:szCs w:val="16"/>
            </w:rPr>
          </w:pPr>
        </w:p>
      </w:tc>
    </w:tr>
    <w:tr w:rsidR="004852A4" w:rsidRPr="0055472E" w:rsidTr="00D6304B">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2193"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852A4" w:rsidRPr="007B3B51" w:rsidTr="00D6304B">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D6304B">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2193"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33C1C" w:rsidRDefault="004852A4"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852A4" w:rsidTr="0069450D">
      <w:tc>
        <w:tcPr>
          <w:tcW w:w="817" w:type="pct"/>
          <w:tcBorders>
            <w:top w:val="nil"/>
            <w:left w:val="nil"/>
            <w:bottom w:val="nil"/>
            <w:right w:val="nil"/>
          </w:tcBorders>
        </w:tcPr>
        <w:p w:rsidR="004852A4" w:rsidRDefault="004852A4" w:rsidP="00AB2D85">
          <w:pPr>
            <w:spacing w:line="0" w:lineRule="atLeast"/>
            <w:rPr>
              <w:sz w:val="18"/>
            </w:rPr>
          </w:pPr>
        </w:p>
      </w:tc>
      <w:tc>
        <w:tcPr>
          <w:tcW w:w="3765" w:type="pct"/>
          <w:tcBorders>
            <w:top w:val="nil"/>
            <w:left w:val="nil"/>
            <w:bottom w:val="nil"/>
            <w:right w:val="nil"/>
          </w:tcBorders>
        </w:tcPr>
        <w:p w:rsidR="004852A4" w:rsidRDefault="004852A4"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2471">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852A4" w:rsidRDefault="004852A4"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4852A4" w:rsidRPr="00ED79B6" w:rsidRDefault="004852A4" w:rsidP="001B660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852A4" w:rsidRPr="007B3B51" w:rsidTr="004F3FBC">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ii</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852A4" w:rsidRPr="007B3B51" w:rsidRDefault="004852A4" w:rsidP="00D6304B">
          <w:pPr>
            <w:jc w:val="right"/>
            <w:rPr>
              <w:sz w:val="16"/>
              <w:szCs w:val="16"/>
            </w:rPr>
          </w:pPr>
        </w:p>
      </w:tc>
    </w:tr>
    <w:tr w:rsidR="004852A4" w:rsidRPr="0055472E" w:rsidTr="004F3FBC">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362"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661"/>
      <w:gridCol w:w="1701"/>
    </w:tblGrid>
    <w:tr w:rsidR="004852A4" w:rsidRPr="007B3B51" w:rsidTr="008651E4">
      <w:tc>
        <w:tcPr>
          <w:tcW w:w="1247" w:type="dxa"/>
        </w:tcPr>
        <w:p w:rsidR="004852A4" w:rsidRPr="007B3B51" w:rsidRDefault="004852A4" w:rsidP="00D6304B">
          <w:pPr>
            <w:rPr>
              <w:i/>
              <w:sz w:val="16"/>
              <w:szCs w:val="16"/>
            </w:rPr>
          </w:pPr>
        </w:p>
      </w:tc>
      <w:tc>
        <w:tcPr>
          <w:tcW w:w="5524"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701"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i</w:t>
          </w:r>
          <w:r w:rsidRPr="007B3B51">
            <w:rPr>
              <w:i/>
              <w:sz w:val="16"/>
              <w:szCs w:val="16"/>
            </w:rPr>
            <w:fldChar w:fldCharType="end"/>
          </w:r>
        </w:p>
      </w:tc>
    </w:tr>
    <w:tr w:rsidR="004852A4" w:rsidRPr="00130F37" w:rsidTr="004F3FBC">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362"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33C1C" w:rsidRDefault="004852A4"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852A4" w:rsidTr="0069450D">
      <w:tc>
        <w:tcPr>
          <w:tcW w:w="817" w:type="pct"/>
          <w:tcBorders>
            <w:top w:val="nil"/>
            <w:left w:val="nil"/>
            <w:bottom w:val="nil"/>
            <w:right w:val="nil"/>
          </w:tcBorders>
        </w:tcPr>
        <w:p w:rsidR="004852A4" w:rsidRDefault="004852A4" w:rsidP="00AB2D85">
          <w:pPr>
            <w:spacing w:line="0" w:lineRule="atLeast"/>
            <w:rPr>
              <w:sz w:val="18"/>
            </w:rPr>
          </w:pPr>
        </w:p>
      </w:tc>
      <w:tc>
        <w:tcPr>
          <w:tcW w:w="3765" w:type="pct"/>
          <w:tcBorders>
            <w:top w:val="nil"/>
            <w:left w:val="nil"/>
            <w:bottom w:val="nil"/>
            <w:right w:val="nil"/>
          </w:tcBorders>
        </w:tcPr>
        <w:p w:rsidR="004852A4" w:rsidRDefault="004852A4"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2471">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852A4" w:rsidRDefault="004852A4"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dlxxx</w:t>
          </w:r>
          <w:r w:rsidRPr="00ED79B6">
            <w:rPr>
              <w:i/>
              <w:sz w:val="18"/>
            </w:rPr>
            <w:fldChar w:fldCharType="end"/>
          </w:r>
        </w:p>
      </w:tc>
    </w:tr>
  </w:tbl>
  <w:p w:rsidR="004852A4" w:rsidRPr="00ED79B6" w:rsidRDefault="004852A4" w:rsidP="001B660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852A4" w:rsidRPr="007B3B51" w:rsidTr="004F3FBC">
      <w:tc>
        <w:tcPr>
          <w:tcW w:w="1247" w:type="dxa"/>
        </w:tcPr>
        <w:p w:rsidR="004852A4" w:rsidRPr="007B3B51" w:rsidRDefault="004852A4"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42</w:t>
          </w:r>
          <w:r w:rsidRPr="007B3B51">
            <w:rPr>
              <w:i/>
              <w:sz w:val="16"/>
              <w:szCs w:val="16"/>
            </w:rPr>
            <w:fldChar w:fldCharType="end"/>
          </w: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852A4" w:rsidRPr="007B3B51" w:rsidRDefault="004852A4" w:rsidP="00D6304B">
          <w:pPr>
            <w:jc w:val="right"/>
            <w:rPr>
              <w:sz w:val="16"/>
              <w:szCs w:val="16"/>
            </w:rPr>
          </w:pPr>
        </w:p>
      </w:tc>
    </w:tr>
    <w:tr w:rsidR="004852A4" w:rsidRPr="0055472E" w:rsidTr="004F3FBC">
      <w:tc>
        <w:tcPr>
          <w:tcW w:w="2190" w:type="dxa"/>
          <w:gridSpan w:val="2"/>
        </w:tcPr>
        <w:p w:rsidR="004852A4" w:rsidRPr="0055472E" w:rsidRDefault="004852A4"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2920" w:type="dxa"/>
        </w:tcPr>
        <w:p w:rsidR="004852A4" w:rsidRPr="0055472E" w:rsidRDefault="004852A4"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t>30/09/2020</w:t>
          </w:r>
          <w:r w:rsidRPr="0055472E">
            <w:rPr>
              <w:sz w:val="16"/>
              <w:szCs w:val="16"/>
            </w:rPr>
            <w:fldChar w:fldCharType="end"/>
          </w:r>
        </w:p>
      </w:tc>
      <w:tc>
        <w:tcPr>
          <w:tcW w:w="3220" w:type="dxa"/>
          <w:gridSpan w:val="2"/>
        </w:tcPr>
        <w:p w:rsidR="004852A4" w:rsidRPr="0055472E" w:rsidRDefault="004852A4"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72471">
            <w:rPr>
              <w:sz w:val="16"/>
              <w:szCs w:val="16"/>
            </w:rPr>
            <w:instrText>09/10/2020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09/10/2020</w:t>
          </w:r>
          <w:r w:rsidRPr="0055472E">
            <w:rPr>
              <w:sz w:val="16"/>
              <w:szCs w:val="16"/>
            </w:rPr>
            <w:fldChar w:fldCharType="end"/>
          </w:r>
        </w:p>
      </w:tc>
    </w:tr>
  </w:tbl>
  <w:p w:rsidR="004852A4" w:rsidRDefault="004852A4" w:rsidP="00D630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852A4" w:rsidRPr="007B3B51" w:rsidTr="004F3FBC">
      <w:tc>
        <w:tcPr>
          <w:tcW w:w="1247" w:type="dxa"/>
        </w:tcPr>
        <w:p w:rsidR="004852A4" w:rsidRPr="007B3B51" w:rsidRDefault="004852A4" w:rsidP="00D6304B">
          <w:pPr>
            <w:rPr>
              <w:i/>
              <w:sz w:val="16"/>
              <w:szCs w:val="16"/>
            </w:rPr>
          </w:pPr>
        </w:p>
      </w:tc>
      <w:tc>
        <w:tcPr>
          <w:tcW w:w="5387" w:type="dxa"/>
          <w:gridSpan w:val="3"/>
        </w:tcPr>
        <w:p w:rsidR="004852A4" w:rsidRPr="007B3B51" w:rsidRDefault="004852A4"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636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852A4" w:rsidRPr="007B3B51" w:rsidRDefault="004852A4"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D6363">
            <w:rPr>
              <w:i/>
              <w:noProof/>
              <w:sz w:val="16"/>
              <w:szCs w:val="16"/>
            </w:rPr>
            <w:t>43</w:t>
          </w:r>
          <w:r w:rsidRPr="007B3B51">
            <w:rPr>
              <w:i/>
              <w:sz w:val="16"/>
              <w:szCs w:val="16"/>
            </w:rPr>
            <w:fldChar w:fldCharType="end"/>
          </w:r>
        </w:p>
      </w:tc>
    </w:tr>
    <w:tr w:rsidR="004852A4" w:rsidRPr="00130F37" w:rsidTr="004F3FBC">
      <w:tc>
        <w:tcPr>
          <w:tcW w:w="2190" w:type="dxa"/>
          <w:gridSpan w:val="2"/>
        </w:tcPr>
        <w:p w:rsidR="004852A4" w:rsidRPr="00130F37" w:rsidRDefault="004852A4"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3220" w:type="dxa"/>
          <w:gridSpan w:val="2"/>
        </w:tcPr>
        <w:p w:rsidR="004852A4" w:rsidRPr="00130F37" w:rsidRDefault="004852A4"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D63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B3B51" w:rsidRDefault="004852A4" w:rsidP="001B00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852A4" w:rsidRPr="007B3B51" w:rsidTr="00270777">
      <w:tc>
        <w:tcPr>
          <w:tcW w:w="1247" w:type="dxa"/>
        </w:tcPr>
        <w:p w:rsidR="004852A4" w:rsidRPr="007B3B51" w:rsidRDefault="004852A4" w:rsidP="00270777">
          <w:pPr>
            <w:rPr>
              <w:i/>
              <w:sz w:val="16"/>
              <w:szCs w:val="16"/>
            </w:rPr>
          </w:pPr>
        </w:p>
      </w:tc>
      <w:tc>
        <w:tcPr>
          <w:tcW w:w="5387" w:type="dxa"/>
          <w:gridSpan w:val="3"/>
        </w:tcPr>
        <w:p w:rsidR="004852A4" w:rsidRPr="007B3B51" w:rsidRDefault="004852A4" w:rsidP="00270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852A4" w:rsidRPr="007B3B51" w:rsidRDefault="004852A4" w:rsidP="00270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852A4" w:rsidRPr="00130F37" w:rsidTr="00270777">
      <w:tc>
        <w:tcPr>
          <w:tcW w:w="2190" w:type="dxa"/>
          <w:gridSpan w:val="2"/>
        </w:tcPr>
        <w:p w:rsidR="004852A4" w:rsidRPr="00130F37" w:rsidRDefault="004852A4" w:rsidP="00270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2920" w:type="dxa"/>
        </w:tcPr>
        <w:p w:rsidR="004852A4" w:rsidRPr="00130F37" w:rsidRDefault="004852A4" w:rsidP="00270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t>30/09/2020</w:t>
          </w:r>
          <w:r w:rsidRPr="00130F37">
            <w:rPr>
              <w:sz w:val="16"/>
              <w:szCs w:val="16"/>
            </w:rPr>
            <w:fldChar w:fldCharType="end"/>
          </w:r>
        </w:p>
      </w:tc>
      <w:tc>
        <w:tcPr>
          <w:tcW w:w="2193" w:type="dxa"/>
          <w:gridSpan w:val="2"/>
        </w:tcPr>
        <w:p w:rsidR="004852A4" w:rsidRPr="00130F37" w:rsidRDefault="004852A4" w:rsidP="00270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72471">
            <w:rPr>
              <w:sz w:val="16"/>
              <w:szCs w:val="16"/>
            </w:rPr>
            <w:instrText>09/10/2020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09/10/2020</w:t>
          </w:r>
          <w:r w:rsidRPr="00130F37">
            <w:rPr>
              <w:sz w:val="16"/>
              <w:szCs w:val="16"/>
            </w:rPr>
            <w:fldChar w:fldCharType="end"/>
          </w:r>
        </w:p>
      </w:tc>
    </w:tr>
  </w:tbl>
  <w:p w:rsidR="004852A4" w:rsidRDefault="004852A4" w:rsidP="001B0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A4" w:rsidRPr="00C4473E" w:rsidRDefault="004852A4" w:rsidP="00AB2D85">
      <w:pPr>
        <w:rPr>
          <w:sz w:val="26"/>
          <w:szCs w:val="26"/>
        </w:rPr>
      </w:pPr>
    </w:p>
    <w:p w:rsidR="004852A4" w:rsidRPr="00965EE7" w:rsidRDefault="004852A4" w:rsidP="00AB2D85">
      <w:pPr>
        <w:rPr>
          <w:b/>
          <w:sz w:val="20"/>
        </w:rPr>
      </w:pPr>
      <w:r w:rsidRPr="00965EE7">
        <w:rPr>
          <w:b/>
          <w:sz w:val="20"/>
        </w:rPr>
        <w:t>Endnotes</w:t>
      </w:r>
    </w:p>
    <w:p w:rsidR="004852A4" w:rsidRPr="007A1328" w:rsidRDefault="004852A4" w:rsidP="00AB2D85">
      <w:pPr>
        <w:rPr>
          <w:sz w:val="20"/>
        </w:rPr>
      </w:pPr>
    </w:p>
    <w:p w:rsidR="004852A4" w:rsidRPr="007A1328" w:rsidRDefault="004852A4" w:rsidP="00AB2D85">
      <w:pPr>
        <w:rPr>
          <w:b/>
          <w:sz w:val="24"/>
        </w:rPr>
      </w:pPr>
    </w:p>
    <w:p w:rsidR="004852A4" w:rsidRPr="00C4473E" w:rsidRDefault="004852A4"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72471">
        <w:rPr>
          <w:noProof/>
          <w:szCs w:val="22"/>
        </w:rPr>
        <w:t>Endnote 1—About the endnotes</w:t>
      </w:r>
      <w:r w:rsidRPr="00C4473E">
        <w:rPr>
          <w:szCs w:val="22"/>
        </w:rPr>
        <w:fldChar w:fldCharType="end"/>
      </w:r>
    </w:p>
    <w:p w:rsidR="004852A4" w:rsidRPr="00C4473E" w:rsidRDefault="004852A4" w:rsidP="00506F42">
      <w:pPr>
        <w:jc w:val="right"/>
        <w:rPr>
          <w:sz w:val="26"/>
          <w:szCs w:val="26"/>
        </w:rPr>
      </w:pPr>
    </w:p>
    <w:p w:rsidR="004852A4" w:rsidRPr="00965EE7" w:rsidRDefault="004852A4" w:rsidP="00506F42">
      <w:pPr>
        <w:jc w:val="right"/>
        <w:rPr>
          <w:b/>
          <w:sz w:val="20"/>
        </w:rPr>
      </w:pPr>
      <w:r w:rsidRPr="00965EE7">
        <w:rPr>
          <w:b/>
          <w:sz w:val="20"/>
        </w:rPr>
        <w:t>Endnotes</w:t>
      </w:r>
    </w:p>
    <w:p w:rsidR="004852A4" w:rsidRPr="007A1328" w:rsidRDefault="004852A4" w:rsidP="00506F42">
      <w:pPr>
        <w:jc w:val="right"/>
        <w:rPr>
          <w:sz w:val="20"/>
        </w:rPr>
      </w:pPr>
    </w:p>
    <w:p w:rsidR="004852A4" w:rsidRPr="007A1328" w:rsidRDefault="004852A4" w:rsidP="00506F42">
      <w:pPr>
        <w:jc w:val="right"/>
        <w:rPr>
          <w:b/>
          <w:sz w:val="24"/>
        </w:rPr>
      </w:pPr>
    </w:p>
    <w:p w:rsidR="004852A4" w:rsidRPr="00C4473E" w:rsidRDefault="004852A4"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72471">
        <w:rPr>
          <w:noProof/>
          <w:szCs w:val="22"/>
        </w:rPr>
        <w:t>Endnote 1—About the endnotes</w:t>
      </w:r>
      <w:r w:rsidRPr="00C4473E">
        <w:rPr>
          <w:szCs w:val="22"/>
        </w:rPr>
        <w:fldChar w:fldCharType="end"/>
      </w:r>
    </w:p>
    <w:p w:rsidR="004852A4" w:rsidRPr="00506F42" w:rsidRDefault="004852A4" w:rsidP="00506F42">
      <w:pPr>
        <w:pStyle w:val="Header"/>
      </w:pPr>
    </w:p>
    <w:p w:rsidR="004852A4" w:rsidRDefault="004852A4">
      <w:pPr>
        <w:pStyle w:val="Header"/>
      </w:pPr>
    </w:p>
    <w:p w:rsidR="004852A4" w:rsidRDefault="004852A4"/>
    <w:p w:rsidR="004852A4" w:rsidRPr="007B3B51" w:rsidRDefault="004852A4"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852A4" w:rsidRPr="007B3B51" w:rsidTr="001D4A74">
        <w:tc>
          <w:tcPr>
            <w:tcW w:w="1139" w:type="dxa"/>
          </w:tcPr>
          <w:p w:rsidR="004852A4" w:rsidRPr="007B3B51" w:rsidRDefault="004852A4" w:rsidP="001D4A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c>
          <w:tcPr>
            <w:tcW w:w="5807" w:type="dxa"/>
            <w:gridSpan w:val="3"/>
          </w:tcPr>
          <w:p w:rsidR="004852A4" w:rsidRPr="007B3B51" w:rsidRDefault="004852A4"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852A4" w:rsidRPr="007B3B51" w:rsidRDefault="004852A4" w:rsidP="001D4A74">
            <w:pPr>
              <w:jc w:val="right"/>
              <w:rPr>
                <w:sz w:val="16"/>
                <w:szCs w:val="16"/>
              </w:rPr>
            </w:pPr>
          </w:p>
        </w:tc>
      </w:tr>
      <w:tr w:rsidR="004852A4" w:rsidRPr="0055472E" w:rsidTr="001D4A74">
        <w:tc>
          <w:tcPr>
            <w:tcW w:w="1418" w:type="dxa"/>
            <w:gridSpan w:val="2"/>
          </w:tcPr>
          <w:p w:rsidR="004852A4" w:rsidRPr="0055472E" w:rsidRDefault="004852A4" w:rsidP="001D4A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72471">
              <w:rPr>
                <w:sz w:val="16"/>
                <w:szCs w:val="16"/>
              </w:rPr>
              <w:t>110</w:t>
            </w:r>
            <w:r w:rsidRPr="0055472E">
              <w:rPr>
                <w:sz w:val="16"/>
                <w:szCs w:val="16"/>
              </w:rPr>
              <w:fldChar w:fldCharType="end"/>
            </w:r>
          </w:p>
        </w:tc>
        <w:tc>
          <w:tcPr>
            <w:tcW w:w="5245" w:type="dxa"/>
          </w:tcPr>
          <w:p w:rsidR="004852A4" w:rsidRPr="0055472E" w:rsidRDefault="004852A4" w:rsidP="001D4A7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72471">
              <w:rPr>
                <w:sz w:val="16"/>
                <w:szCs w:val="16"/>
              </w:rPr>
              <w:t>30/9/20</w:t>
            </w:r>
            <w:r w:rsidRPr="0055472E">
              <w:rPr>
                <w:sz w:val="16"/>
                <w:szCs w:val="16"/>
              </w:rPr>
              <w:fldChar w:fldCharType="end"/>
            </w:r>
          </w:p>
        </w:tc>
        <w:tc>
          <w:tcPr>
            <w:tcW w:w="1701" w:type="dxa"/>
            <w:gridSpan w:val="2"/>
          </w:tcPr>
          <w:p w:rsidR="004852A4" w:rsidRPr="0055472E" w:rsidRDefault="004852A4" w:rsidP="001D4A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72471">
              <w:rPr>
                <w:sz w:val="16"/>
                <w:szCs w:val="16"/>
              </w:rPr>
              <w:instrText>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72471">
              <w:rPr>
                <w:sz w:val="16"/>
                <w:szCs w:val="16"/>
              </w:rPr>
              <w:instrText>9/10/20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72471">
              <w:rPr>
                <w:noProof/>
                <w:sz w:val="16"/>
                <w:szCs w:val="16"/>
              </w:rPr>
              <w:t>9/10/20</w:t>
            </w:r>
            <w:r w:rsidRPr="0055472E">
              <w:rPr>
                <w:sz w:val="16"/>
                <w:szCs w:val="16"/>
              </w:rPr>
              <w:fldChar w:fldCharType="end"/>
            </w:r>
          </w:p>
        </w:tc>
      </w:tr>
    </w:tbl>
    <w:p w:rsidR="004852A4" w:rsidRPr="001D4A74" w:rsidRDefault="004852A4" w:rsidP="001D4A74">
      <w:pPr>
        <w:pStyle w:val="Footer"/>
      </w:pPr>
    </w:p>
    <w:p w:rsidR="004852A4" w:rsidRDefault="004852A4">
      <w:pPr>
        <w:pStyle w:val="Footer"/>
      </w:pPr>
    </w:p>
    <w:p w:rsidR="004852A4" w:rsidRDefault="004852A4"/>
    <w:p w:rsidR="004852A4" w:rsidRPr="007B3B51" w:rsidRDefault="004852A4"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852A4" w:rsidRPr="007B3B51" w:rsidTr="001D4A74">
        <w:tc>
          <w:tcPr>
            <w:tcW w:w="1139" w:type="dxa"/>
          </w:tcPr>
          <w:p w:rsidR="004852A4" w:rsidRPr="007B3B51" w:rsidRDefault="004852A4" w:rsidP="001D4A74">
            <w:pPr>
              <w:rPr>
                <w:i/>
                <w:sz w:val="16"/>
                <w:szCs w:val="16"/>
              </w:rPr>
            </w:pPr>
          </w:p>
        </w:tc>
        <w:tc>
          <w:tcPr>
            <w:tcW w:w="5807" w:type="dxa"/>
            <w:gridSpan w:val="3"/>
          </w:tcPr>
          <w:p w:rsidR="004852A4" w:rsidRPr="007B3B51" w:rsidRDefault="004852A4"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72471">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852A4" w:rsidRPr="007B3B51" w:rsidRDefault="004852A4"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r>
      <w:tr w:rsidR="004852A4" w:rsidRPr="00130F37" w:rsidTr="001D4A74">
        <w:tc>
          <w:tcPr>
            <w:tcW w:w="1418" w:type="dxa"/>
            <w:gridSpan w:val="2"/>
          </w:tcPr>
          <w:p w:rsidR="004852A4" w:rsidRPr="00130F37" w:rsidRDefault="004852A4"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72471">
              <w:rPr>
                <w:sz w:val="16"/>
                <w:szCs w:val="16"/>
              </w:rPr>
              <w:t>110</w:t>
            </w:r>
            <w:r w:rsidRPr="00130F37">
              <w:rPr>
                <w:sz w:val="16"/>
                <w:szCs w:val="16"/>
              </w:rPr>
              <w:fldChar w:fldCharType="end"/>
            </w:r>
          </w:p>
        </w:tc>
        <w:tc>
          <w:tcPr>
            <w:tcW w:w="5245" w:type="dxa"/>
          </w:tcPr>
          <w:p w:rsidR="004852A4" w:rsidRPr="00130F37" w:rsidRDefault="004852A4"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72471">
              <w:rPr>
                <w:sz w:val="16"/>
                <w:szCs w:val="16"/>
              </w:rPr>
              <w:t>30/9/20</w:t>
            </w:r>
            <w:r w:rsidRPr="00130F37">
              <w:rPr>
                <w:sz w:val="16"/>
                <w:szCs w:val="16"/>
              </w:rPr>
              <w:fldChar w:fldCharType="end"/>
            </w:r>
          </w:p>
        </w:tc>
        <w:tc>
          <w:tcPr>
            <w:tcW w:w="1701" w:type="dxa"/>
            <w:gridSpan w:val="2"/>
          </w:tcPr>
          <w:p w:rsidR="004852A4" w:rsidRPr="00130F37" w:rsidRDefault="004852A4"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72471">
              <w:rPr>
                <w:sz w:val="16"/>
                <w:szCs w:val="16"/>
              </w:rPr>
              <w:instrText>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72471">
              <w:rPr>
                <w:sz w:val="16"/>
                <w:szCs w:val="16"/>
              </w:rPr>
              <w:instrText>9/10/20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72471">
              <w:rPr>
                <w:noProof/>
                <w:sz w:val="16"/>
                <w:szCs w:val="16"/>
              </w:rPr>
              <w:t>9/10/20</w:t>
            </w:r>
            <w:r w:rsidRPr="00130F37">
              <w:rPr>
                <w:sz w:val="16"/>
                <w:szCs w:val="16"/>
              </w:rPr>
              <w:fldChar w:fldCharType="end"/>
            </w:r>
          </w:p>
        </w:tc>
      </w:tr>
    </w:tbl>
    <w:p w:rsidR="004852A4" w:rsidRPr="001D4A74" w:rsidRDefault="004852A4" w:rsidP="001D4A74">
      <w:pPr>
        <w:pStyle w:val="Footer"/>
      </w:pPr>
    </w:p>
    <w:p w:rsidR="004852A4" w:rsidRDefault="004852A4">
      <w:pPr>
        <w:pStyle w:val="Footer"/>
      </w:pPr>
    </w:p>
    <w:p w:rsidR="004852A4" w:rsidRDefault="004852A4"/>
    <w:p w:rsidR="004852A4" w:rsidRPr="00E33C1C" w:rsidRDefault="004852A4"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193"/>
        <w:gridCol w:w="5499"/>
        <w:gridCol w:w="611"/>
      </w:tblGrid>
      <w:tr w:rsidR="004852A4" w:rsidTr="0069450D">
        <w:tc>
          <w:tcPr>
            <w:tcW w:w="817" w:type="pct"/>
            <w:tcBorders>
              <w:top w:val="nil"/>
              <w:left w:val="nil"/>
              <w:bottom w:val="nil"/>
              <w:right w:val="nil"/>
            </w:tcBorders>
          </w:tcPr>
          <w:p w:rsidR="004852A4" w:rsidRDefault="004852A4" w:rsidP="00AB2D85">
            <w:pPr>
              <w:spacing w:line="0" w:lineRule="atLeast"/>
              <w:rPr>
                <w:sz w:val="18"/>
              </w:rPr>
            </w:pPr>
          </w:p>
        </w:tc>
        <w:tc>
          <w:tcPr>
            <w:tcW w:w="3765" w:type="pct"/>
            <w:tcBorders>
              <w:top w:val="nil"/>
              <w:left w:val="nil"/>
              <w:bottom w:val="nil"/>
              <w:right w:val="nil"/>
            </w:tcBorders>
          </w:tcPr>
          <w:p w:rsidR="004852A4" w:rsidRDefault="004852A4"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2471">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852A4" w:rsidRDefault="004852A4"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492</w:t>
            </w:r>
            <w:r w:rsidRPr="00ED79B6">
              <w:rPr>
                <w:i/>
                <w:sz w:val="18"/>
              </w:rPr>
              <w:fldChar w:fldCharType="end"/>
            </w:r>
          </w:p>
        </w:tc>
      </w:tr>
    </w:tbl>
    <w:p w:rsidR="004852A4" w:rsidRPr="00ED79B6" w:rsidRDefault="004852A4" w:rsidP="001B6607">
      <w:pPr>
        <w:rPr>
          <w:i/>
          <w:sz w:val="18"/>
        </w:rPr>
      </w:pPr>
    </w:p>
    <w:p w:rsidR="004852A4" w:rsidRDefault="004852A4">
      <w:pPr>
        <w:pStyle w:val="Footer"/>
      </w:pPr>
    </w:p>
    <w:p w:rsidR="004852A4" w:rsidRDefault="004852A4"/>
    <w:p w:rsidR="004852A4" w:rsidRDefault="004852A4">
      <w:r>
        <w:separator/>
      </w:r>
    </w:p>
  </w:footnote>
  <w:footnote w:type="continuationSeparator" w:id="0">
    <w:p w:rsidR="004852A4" w:rsidRDefault="0048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rsidP="001771E3">
    <w:pPr>
      <w:pStyle w:val="Header"/>
      <w:pBdr>
        <w:bottom w:val="single" w:sz="6" w:space="1" w:color="auto"/>
      </w:pBdr>
    </w:pPr>
  </w:p>
  <w:p w:rsidR="004852A4" w:rsidRDefault="004852A4" w:rsidP="001771E3">
    <w:pPr>
      <w:pStyle w:val="Header"/>
      <w:pBdr>
        <w:bottom w:val="single" w:sz="6" w:space="1" w:color="auto"/>
      </w:pBdr>
    </w:pPr>
  </w:p>
  <w:p w:rsidR="004852A4" w:rsidRPr="001E77D2" w:rsidRDefault="004852A4" w:rsidP="001771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0B0625" w:rsidRDefault="004852A4">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FD6363">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FD6363">
      <w:rPr>
        <w:noProof/>
        <w:sz w:val="20"/>
      </w:rPr>
      <w:t>Pharmaceutical benefits covered by this Special Arrangement and related information</w:t>
    </w:r>
    <w:r w:rsidRPr="000B0625">
      <w:rPr>
        <w:sz w:val="20"/>
      </w:rPr>
      <w:fldChar w:fldCharType="end"/>
    </w:r>
  </w:p>
  <w:p w:rsidR="004852A4" w:rsidRPr="000B0625" w:rsidRDefault="004852A4">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4852A4" w:rsidRDefault="004852A4">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0B0625" w:rsidRDefault="004852A4">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FD6363">
      <w:rPr>
        <w:noProof/>
        <w:sz w:val="20"/>
      </w:rPr>
      <w:t>Pharmaceutical benefits covered by this Special Arrangement and related information</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FD6363">
      <w:rPr>
        <w:b/>
        <w:noProof/>
        <w:sz w:val="20"/>
      </w:rPr>
      <w:t>Schedule 1</w:t>
    </w:r>
    <w:r w:rsidRPr="000B0625">
      <w:rPr>
        <w:b/>
        <w:sz w:val="20"/>
      </w:rPr>
      <w:fldChar w:fldCharType="end"/>
    </w:r>
  </w:p>
  <w:p w:rsidR="004852A4" w:rsidRPr="000B0625" w:rsidRDefault="004852A4">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4852A4" w:rsidRPr="000B0625" w:rsidRDefault="004852A4">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Responsible Person Codes</w:t>
    </w:r>
    <w:r w:rsidRPr="00D1021D">
      <w:rPr>
        <w:sz w:val="20"/>
      </w:rPr>
      <w:fldChar w:fldCharType="end"/>
    </w:r>
  </w:p>
  <w:p w:rsidR="004852A4" w:rsidRPr="00D1021D" w:rsidRDefault="004852A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852A4" w:rsidRPr="00D1021D" w:rsidRDefault="004852A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852A4" w:rsidRPr="00D1021D" w:rsidRDefault="004852A4" w:rsidP="00D436F5">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2</w:t>
    </w:r>
    <w:r w:rsidRPr="00D1021D">
      <w:rPr>
        <w:b/>
        <w:sz w:val="20"/>
      </w:rPr>
      <w:fldChar w:fldCharType="end"/>
    </w:r>
  </w:p>
  <w:p w:rsidR="004852A4" w:rsidRPr="00D1021D" w:rsidRDefault="004852A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852A4" w:rsidRPr="00D1021D" w:rsidRDefault="004852A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852A4" w:rsidRPr="00D1021D" w:rsidRDefault="004852A4" w:rsidP="00D436F5">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Circumstances and Purposes Codes</w:t>
    </w:r>
    <w:r w:rsidRPr="00D1021D">
      <w:rPr>
        <w:sz w:val="20"/>
      </w:rPr>
      <w:fldChar w:fldCharType="end"/>
    </w:r>
  </w:p>
  <w:p w:rsidR="004852A4" w:rsidRPr="00D1021D" w:rsidRDefault="004852A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852A4" w:rsidRPr="00D1021D" w:rsidRDefault="004852A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852A4" w:rsidRPr="00D1021D" w:rsidRDefault="004852A4" w:rsidP="00FF6EA5">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Circumstances and Purposes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3</w:t>
    </w:r>
    <w:r w:rsidRPr="00D1021D">
      <w:rPr>
        <w:b/>
        <w:sz w:val="20"/>
      </w:rPr>
      <w:fldChar w:fldCharType="end"/>
    </w:r>
  </w:p>
  <w:p w:rsidR="004852A4" w:rsidRPr="00D1021D" w:rsidRDefault="004852A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852A4" w:rsidRPr="00D1021D" w:rsidRDefault="004852A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852A4" w:rsidRPr="00D1021D" w:rsidRDefault="004852A4" w:rsidP="00FF6EA5">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General statement for drugs for the treatment of hepatitis C</w:t>
    </w:r>
    <w:r w:rsidRPr="00D1021D">
      <w:rPr>
        <w:sz w:val="20"/>
      </w:rPr>
      <w:fldChar w:fldCharType="end"/>
    </w:r>
  </w:p>
  <w:p w:rsidR="004852A4" w:rsidRPr="00D1021D" w:rsidRDefault="004852A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852A4" w:rsidRPr="00D1021D" w:rsidRDefault="004852A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852A4" w:rsidRPr="00D1021D" w:rsidRDefault="004852A4">
    <w:pPr>
      <w:rPr>
        <w:b/>
      </w:rPr>
    </w:pPr>
  </w:p>
  <w:p w:rsidR="004852A4" w:rsidRPr="00F01FB1" w:rsidRDefault="004852A4" w:rsidP="00036D32">
    <w:pPr>
      <w:pBdr>
        <w:bottom w:val="single" w:sz="6" w:space="1" w:color="auto"/>
      </w:pBdr>
      <w:spacing w:after="120"/>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FD6363">
      <w:rPr>
        <w:noProof/>
        <w:szCs w:val="22"/>
      </w:rPr>
      <w:t>3</w:t>
    </w:r>
    <w:r w:rsidRPr="00F01FB1">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rsidP="001771E3">
    <w:pPr>
      <w:pStyle w:val="Header"/>
      <w:pBdr>
        <w:bottom w:val="single" w:sz="4" w:space="1" w:color="auto"/>
      </w:pBdr>
    </w:pPr>
  </w:p>
  <w:p w:rsidR="004852A4" w:rsidRDefault="004852A4" w:rsidP="001771E3">
    <w:pPr>
      <w:pStyle w:val="Header"/>
      <w:pBdr>
        <w:bottom w:val="single" w:sz="4" w:space="1" w:color="auto"/>
      </w:pBdr>
    </w:pPr>
  </w:p>
  <w:p w:rsidR="004852A4" w:rsidRPr="001E77D2" w:rsidRDefault="004852A4" w:rsidP="001771E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General statement for drugs for the treatment of hepatitis 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3 Part 1</w:t>
    </w:r>
    <w:r w:rsidRPr="00D1021D">
      <w:rPr>
        <w:b/>
        <w:sz w:val="20"/>
      </w:rPr>
      <w:fldChar w:fldCharType="end"/>
    </w:r>
  </w:p>
  <w:p w:rsidR="004852A4" w:rsidRPr="00D1021D" w:rsidRDefault="004852A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852A4" w:rsidRPr="00D1021D" w:rsidRDefault="004852A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852A4" w:rsidRPr="00D1021D" w:rsidRDefault="004852A4">
    <w:pPr>
      <w:jc w:val="right"/>
      <w:rPr>
        <w:b/>
      </w:rPr>
    </w:pPr>
  </w:p>
  <w:p w:rsidR="004852A4" w:rsidRPr="00F01FB1" w:rsidRDefault="004852A4" w:rsidP="00036D32">
    <w:pPr>
      <w:pBdr>
        <w:bottom w:val="single" w:sz="6" w:space="1" w:color="auto"/>
      </w:pBdr>
      <w:spacing w:after="120"/>
      <w:jc w:val="right"/>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FD6363">
      <w:rPr>
        <w:noProof/>
        <w:szCs w:val="22"/>
      </w:rPr>
      <w:t>1</w:t>
    </w:r>
    <w:r w:rsidRPr="00F01FB1">
      <w:rPr>
        <w:noProof/>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036D32" w:rsidRDefault="004852A4">
    <w:pP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B72471">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B72471">
      <w:rPr>
        <w:noProof/>
        <w:sz w:val="20"/>
      </w:rPr>
      <w:t>General statement for drugs for the treatment of hepatitis C</w:t>
    </w:r>
    <w:r w:rsidRPr="00D1021D">
      <w:rPr>
        <w:sz w:val="20"/>
      </w:rPr>
      <w:fldChar w:fldCharType="end"/>
    </w:r>
  </w:p>
  <w:p w:rsidR="004852A4" w:rsidRPr="00D1021D" w:rsidRDefault="004852A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852A4" w:rsidRPr="00D1021D" w:rsidRDefault="004852A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852A4" w:rsidRPr="00D1021D" w:rsidRDefault="004852A4">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Patient contributions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4</w:t>
    </w:r>
    <w:r w:rsidRPr="00D1021D">
      <w:rPr>
        <w:b/>
        <w:sz w:val="20"/>
      </w:rPr>
      <w:fldChar w:fldCharType="end"/>
    </w:r>
  </w:p>
  <w:p w:rsidR="004852A4" w:rsidRPr="00D1021D" w:rsidRDefault="004852A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852A4" w:rsidRPr="00D1021D" w:rsidRDefault="004852A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852A4" w:rsidRPr="00D1021D" w:rsidRDefault="004852A4">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HSD pharmaceutical benefits with modified prescription circumstances during COVID-19 pandemic</w:t>
    </w:r>
    <w:r w:rsidRPr="00D1021D">
      <w:rPr>
        <w:sz w:val="20"/>
      </w:rPr>
      <w:fldChar w:fldCharType="end"/>
    </w:r>
  </w:p>
  <w:p w:rsidR="004852A4" w:rsidRPr="00D1021D" w:rsidRDefault="004852A4">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852A4" w:rsidRPr="00D1021D" w:rsidRDefault="004852A4">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852A4" w:rsidRPr="00D6304B" w:rsidRDefault="004852A4" w:rsidP="00D6304B">
    <w:pPr>
      <w:pBdr>
        <w:bottom w:val="single" w:sz="6" w:space="1" w:color="auto"/>
      </w:pBdr>
      <w:spacing w:after="120"/>
      <w:rPr>
        <w:sz w:val="24"/>
      </w:rPr>
    </w:pPr>
  </w:p>
  <w:p w:rsidR="004852A4" w:rsidRDefault="004852A4"/>
  <w:p w:rsidR="004852A4" w:rsidRDefault="004852A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1021D" w:rsidRDefault="004852A4">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D6363">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D6363">
      <w:rPr>
        <w:b/>
        <w:noProof/>
        <w:sz w:val="20"/>
      </w:rPr>
      <w:t>Schedule 5</w:t>
    </w:r>
    <w:r w:rsidRPr="00D1021D">
      <w:rPr>
        <w:b/>
        <w:sz w:val="20"/>
      </w:rPr>
      <w:fldChar w:fldCharType="end"/>
    </w:r>
  </w:p>
  <w:p w:rsidR="004852A4" w:rsidRPr="00D1021D" w:rsidRDefault="004852A4">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852A4" w:rsidRPr="00D1021D" w:rsidRDefault="004852A4">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852A4" w:rsidRPr="00D6304B" w:rsidRDefault="004852A4" w:rsidP="00D6304B">
    <w:pPr>
      <w:pBdr>
        <w:bottom w:val="single" w:sz="6" w:space="1" w:color="auto"/>
      </w:pBdr>
      <w:spacing w:after="120"/>
      <w:jc w:val="right"/>
      <w:rPr>
        <w:sz w:val="24"/>
      </w:rPr>
    </w:pPr>
  </w:p>
  <w:p w:rsidR="004852A4" w:rsidRDefault="004852A4"/>
  <w:p w:rsidR="004852A4" w:rsidRDefault="004852A4"/>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D6304B" w:rsidRDefault="004852A4">
    <w:pPr>
      <w:rPr>
        <w:sz w:val="24"/>
      </w:rPr>
    </w:pPr>
  </w:p>
  <w:p w:rsidR="004852A4" w:rsidRDefault="004852A4"/>
  <w:p w:rsidR="004852A4" w:rsidRDefault="004852A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C4473E" w:rsidRDefault="004852A4" w:rsidP="00AB2D85">
    <w:pPr>
      <w:rPr>
        <w:sz w:val="26"/>
        <w:szCs w:val="26"/>
      </w:rPr>
    </w:pPr>
  </w:p>
  <w:p w:rsidR="004852A4" w:rsidRPr="00965EE7" w:rsidRDefault="004852A4" w:rsidP="00AB2D85">
    <w:pPr>
      <w:rPr>
        <w:b/>
        <w:sz w:val="20"/>
      </w:rPr>
    </w:pPr>
    <w:r w:rsidRPr="00965EE7">
      <w:rPr>
        <w:b/>
        <w:sz w:val="20"/>
      </w:rPr>
      <w:t>Endnotes</w:t>
    </w:r>
  </w:p>
  <w:p w:rsidR="004852A4" w:rsidRPr="007A1328" w:rsidRDefault="004852A4" w:rsidP="00AB2D85">
    <w:pPr>
      <w:rPr>
        <w:sz w:val="20"/>
      </w:rPr>
    </w:pPr>
  </w:p>
  <w:p w:rsidR="004852A4" w:rsidRPr="007A1328" w:rsidRDefault="004852A4" w:rsidP="00AB2D85">
    <w:pPr>
      <w:rPr>
        <w:b/>
        <w:sz w:val="24"/>
      </w:rPr>
    </w:pPr>
  </w:p>
  <w:p w:rsidR="004852A4" w:rsidRPr="00C4473E" w:rsidRDefault="004852A4" w:rsidP="001E4AA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D6363">
      <w:rPr>
        <w:noProof/>
        <w:szCs w:val="22"/>
      </w:rPr>
      <w:t>Endnote 3—Legislation history</w:t>
    </w:r>
    <w:r w:rsidRPr="00C4473E">
      <w:rPr>
        <w:szCs w:val="22"/>
      </w:rPr>
      <w:fldChar w:fldCharType="end"/>
    </w:r>
  </w:p>
  <w:p w:rsidR="004852A4" w:rsidRPr="00506F42" w:rsidRDefault="004852A4" w:rsidP="001E4A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C4473E" w:rsidRDefault="004852A4" w:rsidP="00506F42">
    <w:pPr>
      <w:jc w:val="right"/>
      <w:rPr>
        <w:sz w:val="26"/>
        <w:szCs w:val="26"/>
      </w:rPr>
    </w:pPr>
  </w:p>
  <w:p w:rsidR="004852A4" w:rsidRPr="00965EE7" w:rsidRDefault="004852A4" w:rsidP="00506F42">
    <w:pPr>
      <w:jc w:val="right"/>
      <w:rPr>
        <w:b/>
        <w:sz w:val="20"/>
      </w:rPr>
    </w:pPr>
    <w:r w:rsidRPr="00965EE7">
      <w:rPr>
        <w:b/>
        <w:sz w:val="20"/>
      </w:rPr>
      <w:t>Endnotes</w:t>
    </w:r>
  </w:p>
  <w:p w:rsidR="004852A4" w:rsidRPr="007A1328" w:rsidRDefault="004852A4" w:rsidP="00506F42">
    <w:pPr>
      <w:jc w:val="right"/>
      <w:rPr>
        <w:sz w:val="20"/>
      </w:rPr>
    </w:pPr>
  </w:p>
  <w:p w:rsidR="004852A4" w:rsidRPr="007A1328" w:rsidRDefault="004852A4" w:rsidP="00506F42">
    <w:pPr>
      <w:jc w:val="right"/>
      <w:rPr>
        <w:b/>
        <w:sz w:val="24"/>
      </w:rPr>
    </w:pPr>
  </w:p>
  <w:p w:rsidR="004852A4" w:rsidRPr="00C4473E" w:rsidRDefault="004852A4"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D6363">
      <w:rPr>
        <w:noProof/>
        <w:szCs w:val="22"/>
      </w:rPr>
      <w:t>Endnote 4—Amendment history</w:t>
    </w:r>
    <w:r w:rsidRPr="00C4473E">
      <w:rPr>
        <w:szCs w:val="22"/>
      </w:rPr>
      <w:fldChar w:fldCharType="end"/>
    </w:r>
  </w:p>
  <w:p w:rsidR="004852A4" w:rsidRPr="00506F42" w:rsidRDefault="004852A4" w:rsidP="00506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5F1388" w:rsidRDefault="004852A4" w:rsidP="001771E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C4473E" w:rsidRDefault="004852A4" w:rsidP="00AB2D85">
    <w:pPr>
      <w:rPr>
        <w:sz w:val="26"/>
        <w:szCs w:val="26"/>
      </w:rPr>
    </w:pPr>
  </w:p>
  <w:p w:rsidR="004852A4" w:rsidRPr="00965EE7" w:rsidRDefault="004852A4" w:rsidP="00AB2D85">
    <w:pPr>
      <w:rPr>
        <w:b/>
        <w:sz w:val="20"/>
      </w:rPr>
    </w:pPr>
    <w:r w:rsidRPr="00965EE7">
      <w:rPr>
        <w:b/>
        <w:sz w:val="20"/>
      </w:rPr>
      <w:t>Endnotes</w:t>
    </w:r>
  </w:p>
  <w:p w:rsidR="004852A4" w:rsidRPr="007A1328" w:rsidRDefault="004852A4" w:rsidP="00AB2D85">
    <w:pPr>
      <w:rPr>
        <w:sz w:val="20"/>
      </w:rPr>
    </w:pPr>
  </w:p>
  <w:p w:rsidR="004852A4" w:rsidRPr="007A1328" w:rsidRDefault="004852A4" w:rsidP="00AB2D85">
    <w:pPr>
      <w:rPr>
        <w:b/>
        <w:sz w:val="24"/>
      </w:rPr>
    </w:pPr>
  </w:p>
  <w:p w:rsidR="004852A4" w:rsidRPr="00C4473E" w:rsidRDefault="004852A4"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72471">
      <w:rPr>
        <w:noProof/>
        <w:szCs w:val="22"/>
      </w:rPr>
      <w:t>Endnote 4—Amendment history</w:t>
    </w:r>
    <w:r w:rsidRPr="00C4473E">
      <w:rPr>
        <w:szCs w:val="22"/>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C4473E" w:rsidRDefault="004852A4" w:rsidP="00506F42">
    <w:pPr>
      <w:jc w:val="right"/>
      <w:rPr>
        <w:sz w:val="26"/>
        <w:szCs w:val="26"/>
      </w:rPr>
    </w:pPr>
  </w:p>
  <w:p w:rsidR="004852A4" w:rsidRPr="00965EE7" w:rsidRDefault="004852A4" w:rsidP="00506F42">
    <w:pPr>
      <w:jc w:val="right"/>
      <w:rPr>
        <w:b/>
        <w:sz w:val="20"/>
      </w:rPr>
    </w:pPr>
    <w:r w:rsidRPr="00965EE7">
      <w:rPr>
        <w:b/>
        <w:sz w:val="20"/>
      </w:rPr>
      <w:t>Endnotes</w:t>
    </w:r>
  </w:p>
  <w:p w:rsidR="004852A4" w:rsidRPr="007A1328" w:rsidRDefault="004852A4" w:rsidP="00506F42">
    <w:pPr>
      <w:jc w:val="right"/>
      <w:rPr>
        <w:sz w:val="20"/>
      </w:rPr>
    </w:pPr>
  </w:p>
  <w:p w:rsidR="004852A4" w:rsidRPr="007A1328" w:rsidRDefault="004852A4" w:rsidP="00506F42">
    <w:pPr>
      <w:jc w:val="right"/>
      <w:rPr>
        <w:b/>
        <w:sz w:val="24"/>
      </w:rPr>
    </w:pPr>
  </w:p>
  <w:p w:rsidR="004852A4" w:rsidRPr="00C4473E" w:rsidRDefault="004852A4"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72471">
      <w:rPr>
        <w:noProof/>
        <w:szCs w:val="22"/>
      </w:rPr>
      <w:t>Endnote 4—Amendment history</w:t>
    </w:r>
    <w:r w:rsidRPr="00C4473E">
      <w:rPr>
        <w:szCs w:val="22"/>
      </w:rPr>
      <w:fldChar w:fldCharType="end"/>
    </w:r>
  </w:p>
  <w:p w:rsidR="004852A4" w:rsidRPr="00506F42" w:rsidRDefault="004852A4" w:rsidP="00506F4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D79B6" w:rsidRDefault="004852A4"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D79B6" w:rsidRDefault="004852A4"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ED79B6" w:rsidRDefault="004852A4" w:rsidP="00AB2D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Default="004852A4" w:rsidP="0027077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852A4" w:rsidRDefault="004852A4" w:rsidP="002707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D6363">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D6363">
      <w:rPr>
        <w:noProof/>
        <w:sz w:val="20"/>
      </w:rPr>
      <w:t>Transitional arrangements</w:t>
    </w:r>
    <w:r>
      <w:rPr>
        <w:sz w:val="20"/>
      </w:rPr>
      <w:fldChar w:fldCharType="end"/>
    </w:r>
  </w:p>
  <w:p w:rsidR="004852A4" w:rsidRPr="007A1328" w:rsidRDefault="004852A4" w:rsidP="0027077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852A4" w:rsidRPr="007A1328" w:rsidRDefault="004852A4" w:rsidP="00270777">
    <w:pPr>
      <w:rPr>
        <w:b/>
        <w:sz w:val="24"/>
      </w:rPr>
    </w:pPr>
  </w:p>
  <w:p w:rsidR="004852A4" w:rsidRPr="001B0025" w:rsidRDefault="004852A4" w:rsidP="001B0025">
    <w:pPr>
      <w:pBdr>
        <w:bottom w:val="single" w:sz="6" w:space="1" w:color="auto"/>
      </w:pBdr>
      <w:spacing w:after="120"/>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B72471">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FD6363">
      <w:rPr>
        <w:noProof/>
        <w:sz w:val="24"/>
      </w:rPr>
      <w:t>53</w:t>
    </w:r>
    <w:r w:rsidRPr="001B00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7A1328" w:rsidRDefault="004852A4" w:rsidP="002707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852A4" w:rsidRPr="007A1328" w:rsidRDefault="004852A4" w:rsidP="00270777">
    <w:pPr>
      <w:jc w:val="right"/>
      <w:rPr>
        <w:sz w:val="20"/>
      </w:rPr>
    </w:pPr>
    <w:r w:rsidRPr="007A1328">
      <w:rPr>
        <w:sz w:val="20"/>
      </w:rPr>
      <w:fldChar w:fldCharType="begin"/>
    </w:r>
    <w:r w:rsidRPr="007A1328">
      <w:rPr>
        <w:sz w:val="20"/>
      </w:rPr>
      <w:instrText xml:space="preserve"> STYLEREF CharPartText </w:instrText>
    </w:r>
    <w:r w:rsidR="00FD6363">
      <w:rPr>
        <w:sz w:val="20"/>
      </w:rPr>
      <w:fldChar w:fldCharType="separate"/>
    </w:r>
    <w:r w:rsidR="00FD6363">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D6363">
      <w:rPr>
        <w:b/>
        <w:sz w:val="20"/>
      </w:rPr>
      <w:fldChar w:fldCharType="separate"/>
    </w:r>
    <w:r w:rsidR="00FD6363">
      <w:rPr>
        <w:b/>
        <w:noProof/>
        <w:sz w:val="20"/>
      </w:rPr>
      <w:t>Part 9</w:t>
    </w:r>
    <w:r>
      <w:rPr>
        <w:b/>
        <w:sz w:val="20"/>
      </w:rPr>
      <w:fldChar w:fldCharType="end"/>
    </w:r>
  </w:p>
  <w:p w:rsidR="004852A4" w:rsidRPr="007A1328" w:rsidRDefault="004852A4" w:rsidP="0027077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852A4" w:rsidRPr="007A1328" w:rsidRDefault="004852A4" w:rsidP="00270777">
    <w:pPr>
      <w:jc w:val="right"/>
      <w:rPr>
        <w:b/>
        <w:sz w:val="24"/>
      </w:rPr>
    </w:pPr>
  </w:p>
  <w:p w:rsidR="004852A4" w:rsidRPr="001B0025" w:rsidRDefault="004852A4" w:rsidP="001B0025">
    <w:pPr>
      <w:pBdr>
        <w:bottom w:val="single" w:sz="6" w:space="1" w:color="auto"/>
      </w:pBdr>
      <w:spacing w:after="120"/>
      <w:jc w:val="right"/>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B72471">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FD6363">
      <w:rPr>
        <w:noProof/>
        <w:sz w:val="24"/>
      </w:rPr>
      <w:t>56</w:t>
    </w:r>
    <w:r w:rsidRPr="001B0025">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4" w:rsidRPr="001B0025" w:rsidRDefault="004852A4" w:rsidP="00270777">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B1768C"/>
    <w:multiLevelType w:val="multilevel"/>
    <w:tmpl w:val="AB020324"/>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3"/>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0"/>
  <w:displayHorizontalDrawingGridEvery w:val="2"/>
  <w:characterSpacingControl w:val="doNotCompress"/>
  <w:hdrShapeDefaults>
    <o:shapedefaults v:ext="edit" spidmax="1250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1"/>
    <w:rsid w:val="00000433"/>
    <w:rsid w:val="000004DE"/>
    <w:rsid w:val="0000068A"/>
    <w:rsid w:val="00000B25"/>
    <w:rsid w:val="000012FE"/>
    <w:rsid w:val="00001C11"/>
    <w:rsid w:val="00001C93"/>
    <w:rsid w:val="00001F25"/>
    <w:rsid w:val="000025CD"/>
    <w:rsid w:val="00002871"/>
    <w:rsid w:val="00002D78"/>
    <w:rsid w:val="00003533"/>
    <w:rsid w:val="000043B5"/>
    <w:rsid w:val="000048BD"/>
    <w:rsid w:val="00004C53"/>
    <w:rsid w:val="00007292"/>
    <w:rsid w:val="0000760E"/>
    <w:rsid w:val="00007680"/>
    <w:rsid w:val="00007881"/>
    <w:rsid w:val="00007C14"/>
    <w:rsid w:val="00007ECF"/>
    <w:rsid w:val="000101DF"/>
    <w:rsid w:val="00010D8D"/>
    <w:rsid w:val="000111A4"/>
    <w:rsid w:val="00011453"/>
    <w:rsid w:val="00011A07"/>
    <w:rsid w:val="00011FF2"/>
    <w:rsid w:val="00013FA2"/>
    <w:rsid w:val="00014B75"/>
    <w:rsid w:val="00015F64"/>
    <w:rsid w:val="000163DF"/>
    <w:rsid w:val="00020001"/>
    <w:rsid w:val="0002018A"/>
    <w:rsid w:val="0002029F"/>
    <w:rsid w:val="00020734"/>
    <w:rsid w:val="0002084E"/>
    <w:rsid w:val="0002107B"/>
    <w:rsid w:val="00021518"/>
    <w:rsid w:val="00021BAE"/>
    <w:rsid w:val="00021C0D"/>
    <w:rsid w:val="00022539"/>
    <w:rsid w:val="00022557"/>
    <w:rsid w:val="0002390D"/>
    <w:rsid w:val="00023E94"/>
    <w:rsid w:val="00023F48"/>
    <w:rsid w:val="00024299"/>
    <w:rsid w:val="0002451D"/>
    <w:rsid w:val="00024DDA"/>
    <w:rsid w:val="00024E19"/>
    <w:rsid w:val="000260A8"/>
    <w:rsid w:val="000261AF"/>
    <w:rsid w:val="00026622"/>
    <w:rsid w:val="00026921"/>
    <w:rsid w:val="00027002"/>
    <w:rsid w:val="00027211"/>
    <w:rsid w:val="00027429"/>
    <w:rsid w:val="00027FE6"/>
    <w:rsid w:val="00030144"/>
    <w:rsid w:val="000302F9"/>
    <w:rsid w:val="00030C81"/>
    <w:rsid w:val="00030E6E"/>
    <w:rsid w:val="000311DA"/>
    <w:rsid w:val="00031205"/>
    <w:rsid w:val="00031D7A"/>
    <w:rsid w:val="0003206F"/>
    <w:rsid w:val="00032217"/>
    <w:rsid w:val="00032B5C"/>
    <w:rsid w:val="000343FB"/>
    <w:rsid w:val="0003489D"/>
    <w:rsid w:val="00035C73"/>
    <w:rsid w:val="00036206"/>
    <w:rsid w:val="00036C8E"/>
    <w:rsid w:val="00036D32"/>
    <w:rsid w:val="000371F1"/>
    <w:rsid w:val="0003777F"/>
    <w:rsid w:val="00037B27"/>
    <w:rsid w:val="00040132"/>
    <w:rsid w:val="00040749"/>
    <w:rsid w:val="00040894"/>
    <w:rsid w:val="00041198"/>
    <w:rsid w:val="0004157C"/>
    <w:rsid w:val="00041FAF"/>
    <w:rsid w:val="0004201D"/>
    <w:rsid w:val="00042AF3"/>
    <w:rsid w:val="00042FFA"/>
    <w:rsid w:val="00043428"/>
    <w:rsid w:val="000435AD"/>
    <w:rsid w:val="00043CC3"/>
    <w:rsid w:val="00043DCB"/>
    <w:rsid w:val="00044F3C"/>
    <w:rsid w:val="000459A0"/>
    <w:rsid w:val="00046379"/>
    <w:rsid w:val="000463D7"/>
    <w:rsid w:val="000465CB"/>
    <w:rsid w:val="00046632"/>
    <w:rsid w:val="000467C4"/>
    <w:rsid w:val="0004686B"/>
    <w:rsid w:val="00046AB4"/>
    <w:rsid w:val="0004733D"/>
    <w:rsid w:val="00047BEB"/>
    <w:rsid w:val="00050229"/>
    <w:rsid w:val="00050EA0"/>
    <w:rsid w:val="00050FF7"/>
    <w:rsid w:val="00051127"/>
    <w:rsid w:val="00051150"/>
    <w:rsid w:val="00051923"/>
    <w:rsid w:val="00051C33"/>
    <w:rsid w:val="00052162"/>
    <w:rsid w:val="00053B9F"/>
    <w:rsid w:val="00054366"/>
    <w:rsid w:val="00054A0A"/>
    <w:rsid w:val="00055EFA"/>
    <w:rsid w:val="00056C09"/>
    <w:rsid w:val="000576C3"/>
    <w:rsid w:val="0005780B"/>
    <w:rsid w:val="00057F99"/>
    <w:rsid w:val="000600AF"/>
    <w:rsid w:val="00060F0A"/>
    <w:rsid w:val="00061449"/>
    <w:rsid w:val="0006162C"/>
    <w:rsid w:val="00061FB4"/>
    <w:rsid w:val="00062E03"/>
    <w:rsid w:val="00062ED3"/>
    <w:rsid w:val="0006304D"/>
    <w:rsid w:val="0006350C"/>
    <w:rsid w:val="00063770"/>
    <w:rsid w:val="00063EE5"/>
    <w:rsid w:val="0006465E"/>
    <w:rsid w:val="00064F74"/>
    <w:rsid w:val="00065467"/>
    <w:rsid w:val="00065698"/>
    <w:rsid w:val="00065707"/>
    <w:rsid w:val="000657E0"/>
    <w:rsid w:val="00066193"/>
    <w:rsid w:val="00066212"/>
    <w:rsid w:val="00066568"/>
    <w:rsid w:val="00066F73"/>
    <w:rsid w:val="00067639"/>
    <w:rsid w:val="00067A63"/>
    <w:rsid w:val="00067A8C"/>
    <w:rsid w:val="0007040C"/>
    <w:rsid w:val="000704EB"/>
    <w:rsid w:val="000707F2"/>
    <w:rsid w:val="00072963"/>
    <w:rsid w:val="000729D8"/>
    <w:rsid w:val="00073CAA"/>
    <w:rsid w:val="0007414E"/>
    <w:rsid w:val="00075769"/>
    <w:rsid w:val="00075F4F"/>
    <w:rsid w:val="000760E4"/>
    <w:rsid w:val="00076FD0"/>
    <w:rsid w:val="00077227"/>
    <w:rsid w:val="00077EE3"/>
    <w:rsid w:val="000826FC"/>
    <w:rsid w:val="00082B67"/>
    <w:rsid w:val="00083063"/>
    <w:rsid w:val="00083423"/>
    <w:rsid w:val="0008381D"/>
    <w:rsid w:val="00085367"/>
    <w:rsid w:val="00085907"/>
    <w:rsid w:val="00086857"/>
    <w:rsid w:val="00086B03"/>
    <w:rsid w:val="000874E8"/>
    <w:rsid w:val="00090557"/>
    <w:rsid w:val="00091076"/>
    <w:rsid w:val="000911F4"/>
    <w:rsid w:val="000914A3"/>
    <w:rsid w:val="000915DE"/>
    <w:rsid w:val="00091C7C"/>
    <w:rsid w:val="00091CC3"/>
    <w:rsid w:val="00092452"/>
    <w:rsid w:val="00093914"/>
    <w:rsid w:val="00094F5E"/>
    <w:rsid w:val="00095004"/>
    <w:rsid w:val="0009562B"/>
    <w:rsid w:val="0009563A"/>
    <w:rsid w:val="0009596A"/>
    <w:rsid w:val="000959EF"/>
    <w:rsid w:val="00095DA2"/>
    <w:rsid w:val="00096191"/>
    <w:rsid w:val="00097542"/>
    <w:rsid w:val="00097B2C"/>
    <w:rsid w:val="000A03C1"/>
    <w:rsid w:val="000A0404"/>
    <w:rsid w:val="000A0836"/>
    <w:rsid w:val="000A11A1"/>
    <w:rsid w:val="000A1CCD"/>
    <w:rsid w:val="000A2A9A"/>
    <w:rsid w:val="000A4E3B"/>
    <w:rsid w:val="000A50F7"/>
    <w:rsid w:val="000A5B3D"/>
    <w:rsid w:val="000A5C50"/>
    <w:rsid w:val="000A5F99"/>
    <w:rsid w:val="000A6009"/>
    <w:rsid w:val="000A7F26"/>
    <w:rsid w:val="000B0D8B"/>
    <w:rsid w:val="000B15B7"/>
    <w:rsid w:val="000B15C7"/>
    <w:rsid w:val="000B19F5"/>
    <w:rsid w:val="000B1B93"/>
    <w:rsid w:val="000B24F6"/>
    <w:rsid w:val="000B27BA"/>
    <w:rsid w:val="000B2CD8"/>
    <w:rsid w:val="000B36C6"/>
    <w:rsid w:val="000B3C58"/>
    <w:rsid w:val="000B4161"/>
    <w:rsid w:val="000B4775"/>
    <w:rsid w:val="000B483E"/>
    <w:rsid w:val="000B4D5E"/>
    <w:rsid w:val="000B52C8"/>
    <w:rsid w:val="000B53C5"/>
    <w:rsid w:val="000B546C"/>
    <w:rsid w:val="000B54C5"/>
    <w:rsid w:val="000B5AC4"/>
    <w:rsid w:val="000B5EEB"/>
    <w:rsid w:val="000B62DD"/>
    <w:rsid w:val="000B690A"/>
    <w:rsid w:val="000B6A70"/>
    <w:rsid w:val="000B7007"/>
    <w:rsid w:val="000B7997"/>
    <w:rsid w:val="000B7BA1"/>
    <w:rsid w:val="000B7DB1"/>
    <w:rsid w:val="000C03B2"/>
    <w:rsid w:val="000C1100"/>
    <w:rsid w:val="000C1FAD"/>
    <w:rsid w:val="000C2769"/>
    <w:rsid w:val="000C2EF5"/>
    <w:rsid w:val="000C2F40"/>
    <w:rsid w:val="000C3959"/>
    <w:rsid w:val="000C3B15"/>
    <w:rsid w:val="000C40D8"/>
    <w:rsid w:val="000C498B"/>
    <w:rsid w:val="000C5BC0"/>
    <w:rsid w:val="000C61E7"/>
    <w:rsid w:val="000C640E"/>
    <w:rsid w:val="000C712C"/>
    <w:rsid w:val="000D0319"/>
    <w:rsid w:val="000D070B"/>
    <w:rsid w:val="000D0904"/>
    <w:rsid w:val="000D0AF4"/>
    <w:rsid w:val="000D0BE9"/>
    <w:rsid w:val="000D15C1"/>
    <w:rsid w:val="000D3D1D"/>
    <w:rsid w:val="000D4382"/>
    <w:rsid w:val="000D4E9D"/>
    <w:rsid w:val="000D5299"/>
    <w:rsid w:val="000D5334"/>
    <w:rsid w:val="000D5820"/>
    <w:rsid w:val="000D5C6F"/>
    <w:rsid w:val="000D5CEE"/>
    <w:rsid w:val="000D5DDD"/>
    <w:rsid w:val="000D5FD0"/>
    <w:rsid w:val="000D629E"/>
    <w:rsid w:val="000D62E9"/>
    <w:rsid w:val="000D6627"/>
    <w:rsid w:val="000D6872"/>
    <w:rsid w:val="000D7258"/>
    <w:rsid w:val="000E10AA"/>
    <w:rsid w:val="000E150D"/>
    <w:rsid w:val="000E28F5"/>
    <w:rsid w:val="000E2E50"/>
    <w:rsid w:val="000E2FEC"/>
    <w:rsid w:val="000E3226"/>
    <w:rsid w:val="000E365C"/>
    <w:rsid w:val="000E36BF"/>
    <w:rsid w:val="000E43AB"/>
    <w:rsid w:val="000E5832"/>
    <w:rsid w:val="000E5C3F"/>
    <w:rsid w:val="000E5EAE"/>
    <w:rsid w:val="000E64BD"/>
    <w:rsid w:val="000E6BB8"/>
    <w:rsid w:val="000E7174"/>
    <w:rsid w:val="000E7CBF"/>
    <w:rsid w:val="000F0F42"/>
    <w:rsid w:val="000F143B"/>
    <w:rsid w:val="000F21CC"/>
    <w:rsid w:val="000F2557"/>
    <w:rsid w:val="000F25BB"/>
    <w:rsid w:val="000F2B2E"/>
    <w:rsid w:val="000F2F96"/>
    <w:rsid w:val="000F346D"/>
    <w:rsid w:val="000F35CA"/>
    <w:rsid w:val="000F3764"/>
    <w:rsid w:val="000F3B7D"/>
    <w:rsid w:val="000F4255"/>
    <w:rsid w:val="000F533B"/>
    <w:rsid w:val="000F6535"/>
    <w:rsid w:val="000F6CEE"/>
    <w:rsid w:val="000F785D"/>
    <w:rsid w:val="001000C1"/>
    <w:rsid w:val="0010038D"/>
    <w:rsid w:val="00100B45"/>
    <w:rsid w:val="00101172"/>
    <w:rsid w:val="00101573"/>
    <w:rsid w:val="00101E7A"/>
    <w:rsid w:val="001026C1"/>
    <w:rsid w:val="0010290E"/>
    <w:rsid w:val="00102C2A"/>
    <w:rsid w:val="001033D7"/>
    <w:rsid w:val="00103591"/>
    <w:rsid w:val="00104560"/>
    <w:rsid w:val="001047FA"/>
    <w:rsid w:val="00104A7B"/>
    <w:rsid w:val="001055AB"/>
    <w:rsid w:val="001056F3"/>
    <w:rsid w:val="00105A3D"/>
    <w:rsid w:val="00105A42"/>
    <w:rsid w:val="00106E24"/>
    <w:rsid w:val="00106E95"/>
    <w:rsid w:val="001072B8"/>
    <w:rsid w:val="001072E0"/>
    <w:rsid w:val="0010749A"/>
    <w:rsid w:val="001074B9"/>
    <w:rsid w:val="00107AF6"/>
    <w:rsid w:val="00107F2B"/>
    <w:rsid w:val="001106E5"/>
    <w:rsid w:val="001109C0"/>
    <w:rsid w:val="00110B3E"/>
    <w:rsid w:val="00110DF8"/>
    <w:rsid w:val="001111D7"/>
    <w:rsid w:val="00111557"/>
    <w:rsid w:val="001115AF"/>
    <w:rsid w:val="00111B56"/>
    <w:rsid w:val="00112106"/>
    <w:rsid w:val="00112C18"/>
    <w:rsid w:val="0011335F"/>
    <w:rsid w:val="00113922"/>
    <w:rsid w:val="00113E28"/>
    <w:rsid w:val="001143C5"/>
    <w:rsid w:val="00114EA4"/>
    <w:rsid w:val="00114FFA"/>
    <w:rsid w:val="001152DF"/>
    <w:rsid w:val="00115C33"/>
    <w:rsid w:val="00115F92"/>
    <w:rsid w:val="001164D0"/>
    <w:rsid w:val="00116B9A"/>
    <w:rsid w:val="00116C25"/>
    <w:rsid w:val="00117557"/>
    <w:rsid w:val="00117673"/>
    <w:rsid w:val="00117ACB"/>
    <w:rsid w:val="00120EC6"/>
    <w:rsid w:val="00121C45"/>
    <w:rsid w:val="00121D47"/>
    <w:rsid w:val="0012230C"/>
    <w:rsid w:val="00122BB6"/>
    <w:rsid w:val="00122F87"/>
    <w:rsid w:val="00123059"/>
    <w:rsid w:val="0012314A"/>
    <w:rsid w:val="001233BE"/>
    <w:rsid w:val="00123482"/>
    <w:rsid w:val="00123BD1"/>
    <w:rsid w:val="00123D61"/>
    <w:rsid w:val="001245BC"/>
    <w:rsid w:val="00124698"/>
    <w:rsid w:val="00125169"/>
    <w:rsid w:val="00125376"/>
    <w:rsid w:val="00125FE6"/>
    <w:rsid w:val="00126097"/>
    <w:rsid w:val="001266D3"/>
    <w:rsid w:val="00126873"/>
    <w:rsid w:val="00126FD2"/>
    <w:rsid w:val="001275A9"/>
    <w:rsid w:val="001278E6"/>
    <w:rsid w:val="00127B0B"/>
    <w:rsid w:val="00127FA1"/>
    <w:rsid w:val="0013028C"/>
    <w:rsid w:val="0013039C"/>
    <w:rsid w:val="001316E2"/>
    <w:rsid w:val="001316EB"/>
    <w:rsid w:val="001319BF"/>
    <w:rsid w:val="00131D73"/>
    <w:rsid w:val="00132434"/>
    <w:rsid w:val="00133126"/>
    <w:rsid w:val="001332F2"/>
    <w:rsid w:val="0013377C"/>
    <w:rsid w:val="00133E98"/>
    <w:rsid w:val="001352C2"/>
    <w:rsid w:val="0013534E"/>
    <w:rsid w:val="00135932"/>
    <w:rsid w:val="00135C27"/>
    <w:rsid w:val="001367E5"/>
    <w:rsid w:val="00136B01"/>
    <w:rsid w:val="00136B7A"/>
    <w:rsid w:val="00136E83"/>
    <w:rsid w:val="0013716E"/>
    <w:rsid w:val="001374D1"/>
    <w:rsid w:val="001379E9"/>
    <w:rsid w:val="00137CFB"/>
    <w:rsid w:val="0014038E"/>
    <w:rsid w:val="001403B2"/>
    <w:rsid w:val="00140F13"/>
    <w:rsid w:val="00141704"/>
    <w:rsid w:val="00141A4D"/>
    <w:rsid w:val="00142988"/>
    <w:rsid w:val="00142C81"/>
    <w:rsid w:val="001432C3"/>
    <w:rsid w:val="001441C4"/>
    <w:rsid w:val="001443EC"/>
    <w:rsid w:val="00144512"/>
    <w:rsid w:val="0014507B"/>
    <w:rsid w:val="001457AC"/>
    <w:rsid w:val="001458BE"/>
    <w:rsid w:val="00145BBE"/>
    <w:rsid w:val="00145E33"/>
    <w:rsid w:val="00147AD2"/>
    <w:rsid w:val="00147E00"/>
    <w:rsid w:val="00150084"/>
    <w:rsid w:val="00150145"/>
    <w:rsid w:val="00150561"/>
    <w:rsid w:val="00150A3A"/>
    <w:rsid w:val="00150E01"/>
    <w:rsid w:val="0015106F"/>
    <w:rsid w:val="0015124D"/>
    <w:rsid w:val="001512BF"/>
    <w:rsid w:val="001515E4"/>
    <w:rsid w:val="0015162E"/>
    <w:rsid w:val="0015259E"/>
    <w:rsid w:val="001528FD"/>
    <w:rsid w:val="00153227"/>
    <w:rsid w:val="0015459D"/>
    <w:rsid w:val="00154667"/>
    <w:rsid w:val="001547ED"/>
    <w:rsid w:val="00155A34"/>
    <w:rsid w:val="00155BE4"/>
    <w:rsid w:val="00155FCD"/>
    <w:rsid w:val="0015665F"/>
    <w:rsid w:val="00157883"/>
    <w:rsid w:val="00157E49"/>
    <w:rsid w:val="00160FB1"/>
    <w:rsid w:val="00161C1E"/>
    <w:rsid w:val="00163E63"/>
    <w:rsid w:val="0016446F"/>
    <w:rsid w:val="00165516"/>
    <w:rsid w:val="00165960"/>
    <w:rsid w:val="00166588"/>
    <w:rsid w:val="00166C9F"/>
    <w:rsid w:val="0016726A"/>
    <w:rsid w:val="0016796E"/>
    <w:rsid w:val="00170213"/>
    <w:rsid w:val="0017048D"/>
    <w:rsid w:val="001706FD"/>
    <w:rsid w:val="00170F22"/>
    <w:rsid w:val="00171228"/>
    <w:rsid w:val="00171558"/>
    <w:rsid w:val="00171814"/>
    <w:rsid w:val="0017192C"/>
    <w:rsid w:val="00171FB5"/>
    <w:rsid w:val="00172778"/>
    <w:rsid w:val="00172A79"/>
    <w:rsid w:val="00172DA9"/>
    <w:rsid w:val="00173C9F"/>
    <w:rsid w:val="00174CA2"/>
    <w:rsid w:val="00174FEA"/>
    <w:rsid w:val="00175994"/>
    <w:rsid w:val="001762CD"/>
    <w:rsid w:val="00176515"/>
    <w:rsid w:val="00176EB4"/>
    <w:rsid w:val="001771E3"/>
    <w:rsid w:val="00177340"/>
    <w:rsid w:val="00177C4B"/>
    <w:rsid w:val="00180AC9"/>
    <w:rsid w:val="0018187B"/>
    <w:rsid w:val="00181917"/>
    <w:rsid w:val="00181C7A"/>
    <w:rsid w:val="00181CBD"/>
    <w:rsid w:val="001820C0"/>
    <w:rsid w:val="0018281C"/>
    <w:rsid w:val="00182E62"/>
    <w:rsid w:val="00182FF3"/>
    <w:rsid w:val="001831D9"/>
    <w:rsid w:val="00183340"/>
    <w:rsid w:val="0018437B"/>
    <w:rsid w:val="00184795"/>
    <w:rsid w:val="00184ADC"/>
    <w:rsid w:val="001852E4"/>
    <w:rsid w:val="001857D9"/>
    <w:rsid w:val="00187477"/>
    <w:rsid w:val="001874A0"/>
    <w:rsid w:val="0019020C"/>
    <w:rsid w:val="0019086A"/>
    <w:rsid w:val="001922D7"/>
    <w:rsid w:val="001930FF"/>
    <w:rsid w:val="00193110"/>
    <w:rsid w:val="00193378"/>
    <w:rsid w:val="00193834"/>
    <w:rsid w:val="00193B9F"/>
    <w:rsid w:val="00193C17"/>
    <w:rsid w:val="00193EDF"/>
    <w:rsid w:val="0019480B"/>
    <w:rsid w:val="00194F7C"/>
    <w:rsid w:val="00195125"/>
    <w:rsid w:val="00195635"/>
    <w:rsid w:val="00195666"/>
    <w:rsid w:val="001958C9"/>
    <w:rsid w:val="00195FBD"/>
    <w:rsid w:val="00197065"/>
    <w:rsid w:val="001A0BCA"/>
    <w:rsid w:val="001A0EA4"/>
    <w:rsid w:val="001A0FFA"/>
    <w:rsid w:val="001A1165"/>
    <w:rsid w:val="001A1DDB"/>
    <w:rsid w:val="001A25B8"/>
    <w:rsid w:val="001A3892"/>
    <w:rsid w:val="001A38C8"/>
    <w:rsid w:val="001A3ED4"/>
    <w:rsid w:val="001A4A26"/>
    <w:rsid w:val="001A4F27"/>
    <w:rsid w:val="001A5217"/>
    <w:rsid w:val="001A5C68"/>
    <w:rsid w:val="001A5C7A"/>
    <w:rsid w:val="001A61A8"/>
    <w:rsid w:val="001A61F2"/>
    <w:rsid w:val="001A65DF"/>
    <w:rsid w:val="001A6B4A"/>
    <w:rsid w:val="001A6D4D"/>
    <w:rsid w:val="001A7F71"/>
    <w:rsid w:val="001B0025"/>
    <w:rsid w:val="001B0865"/>
    <w:rsid w:val="001B18F7"/>
    <w:rsid w:val="001B1A57"/>
    <w:rsid w:val="001B1FE6"/>
    <w:rsid w:val="001B215D"/>
    <w:rsid w:val="001B22EE"/>
    <w:rsid w:val="001B25E6"/>
    <w:rsid w:val="001B2ADD"/>
    <w:rsid w:val="001B3AC1"/>
    <w:rsid w:val="001B3B1D"/>
    <w:rsid w:val="001B3CA1"/>
    <w:rsid w:val="001B3DAE"/>
    <w:rsid w:val="001B4220"/>
    <w:rsid w:val="001B4654"/>
    <w:rsid w:val="001B475C"/>
    <w:rsid w:val="001B53A5"/>
    <w:rsid w:val="001B6607"/>
    <w:rsid w:val="001B66FA"/>
    <w:rsid w:val="001B6786"/>
    <w:rsid w:val="001B681B"/>
    <w:rsid w:val="001B6825"/>
    <w:rsid w:val="001B6857"/>
    <w:rsid w:val="001B6C61"/>
    <w:rsid w:val="001B7302"/>
    <w:rsid w:val="001B7EAF"/>
    <w:rsid w:val="001C0F04"/>
    <w:rsid w:val="001C11C9"/>
    <w:rsid w:val="001C2A61"/>
    <w:rsid w:val="001C2BE5"/>
    <w:rsid w:val="001C324D"/>
    <w:rsid w:val="001C3295"/>
    <w:rsid w:val="001C3ACC"/>
    <w:rsid w:val="001C3DCB"/>
    <w:rsid w:val="001C4888"/>
    <w:rsid w:val="001C4E47"/>
    <w:rsid w:val="001C5A84"/>
    <w:rsid w:val="001C5AB4"/>
    <w:rsid w:val="001C5CF2"/>
    <w:rsid w:val="001C6241"/>
    <w:rsid w:val="001C62E5"/>
    <w:rsid w:val="001C63EA"/>
    <w:rsid w:val="001C654E"/>
    <w:rsid w:val="001C6643"/>
    <w:rsid w:val="001C6651"/>
    <w:rsid w:val="001C7232"/>
    <w:rsid w:val="001C73B0"/>
    <w:rsid w:val="001C7FA4"/>
    <w:rsid w:val="001D0611"/>
    <w:rsid w:val="001D10A0"/>
    <w:rsid w:val="001D1B99"/>
    <w:rsid w:val="001D1DC7"/>
    <w:rsid w:val="001D2667"/>
    <w:rsid w:val="001D2AD8"/>
    <w:rsid w:val="001D2DC2"/>
    <w:rsid w:val="001D2FFC"/>
    <w:rsid w:val="001D3989"/>
    <w:rsid w:val="001D46E1"/>
    <w:rsid w:val="001D4A74"/>
    <w:rsid w:val="001D4D36"/>
    <w:rsid w:val="001D5355"/>
    <w:rsid w:val="001D5600"/>
    <w:rsid w:val="001D569A"/>
    <w:rsid w:val="001D581A"/>
    <w:rsid w:val="001D6221"/>
    <w:rsid w:val="001D6309"/>
    <w:rsid w:val="001D6470"/>
    <w:rsid w:val="001D6DF5"/>
    <w:rsid w:val="001D76FB"/>
    <w:rsid w:val="001D7A91"/>
    <w:rsid w:val="001D7BD1"/>
    <w:rsid w:val="001D7C27"/>
    <w:rsid w:val="001E18E3"/>
    <w:rsid w:val="001E2769"/>
    <w:rsid w:val="001E2F13"/>
    <w:rsid w:val="001E30C8"/>
    <w:rsid w:val="001E33CF"/>
    <w:rsid w:val="001E34CB"/>
    <w:rsid w:val="001E38FA"/>
    <w:rsid w:val="001E4082"/>
    <w:rsid w:val="001E4AAC"/>
    <w:rsid w:val="001E5F9F"/>
    <w:rsid w:val="001E6A03"/>
    <w:rsid w:val="001E6EFA"/>
    <w:rsid w:val="001E71AD"/>
    <w:rsid w:val="001E74A7"/>
    <w:rsid w:val="001E79DD"/>
    <w:rsid w:val="001F0277"/>
    <w:rsid w:val="001F0A90"/>
    <w:rsid w:val="001F1030"/>
    <w:rsid w:val="001F125F"/>
    <w:rsid w:val="001F1493"/>
    <w:rsid w:val="001F2A09"/>
    <w:rsid w:val="001F2C4B"/>
    <w:rsid w:val="001F301B"/>
    <w:rsid w:val="001F4550"/>
    <w:rsid w:val="001F46BF"/>
    <w:rsid w:val="001F5EED"/>
    <w:rsid w:val="001F6D10"/>
    <w:rsid w:val="001F76B3"/>
    <w:rsid w:val="001F7732"/>
    <w:rsid w:val="001F7C05"/>
    <w:rsid w:val="001F7D68"/>
    <w:rsid w:val="001F7F8C"/>
    <w:rsid w:val="002000D9"/>
    <w:rsid w:val="00200BAF"/>
    <w:rsid w:val="00200E39"/>
    <w:rsid w:val="00201715"/>
    <w:rsid w:val="00201804"/>
    <w:rsid w:val="00202D6B"/>
    <w:rsid w:val="00203150"/>
    <w:rsid w:val="00203351"/>
    <w:rsid w:val="002036F4"/>
    <w:rsid w:val="00204697"/>
    <w:rsid w:val="00206869"/>
    <w:rsid w:val="002069FF"/>
    <w:rsid w:val="00207A4A"/>
    <w:rsid w:val="00207B76"/>
    <w:rsid w:val="00207C71"/>
    <w:rsid w:val="00210630"/>
    <w:rsid w:val="00210C24"/>
    <w:rsid w:val="00210F48"/>
    <w:rsid w:val="00211307"/>
    <w:rsid w:val="00211CCD"/>
    <w:rsid w:val="00212515"/>
    <w:rsid w:val="00212610"/>
    <w:rsid w:val="00213236"/>
    <w:rsid w:val="002152B1"/>
    <w:rsid w:val="00215727"/>
    <w:rsid w:val="002167A7"/>
    <w:rsid w:val="0021716B"/>
    <w:rsid w:val="00217452"/>
    <w:rsid w:val="002179AB"/>
    <w:rsid w:val="00217AFB"/>
    <w:rsid w:val="002202F9"/>
    <w:rsid w:val="00220D59"/>
    <w:rsid w:val="00221496"/>
    <w:rsid w:val="002215E7"/>
    <w:rsid w:val="002218C8"/>
    <w:rsid w:val="00221ED3"/>
    <w:rsid w:val="002221AE"/>
    <w:rsid w:val="0022242F"/>
    <w:rsid w:val="00222E53"/>
    <w:rsid w:val="00223813"/>
    <w:rsid w:val="002239B0"/>
    <w:rsid w:val="002239D6"/>
    <w:rsid w:val="00223E44"/>
    <w:rsid w:val="002260D4"/>
    <w:rsid w:val="002263F4"/>
    <w:rsid w:val="00226769"/>
    <w:rsid w:val="0022702A"/>
    <w:rsid w:val="00230424"/>
    <w:rsid w:val="002304F8"/>
    <w:rsid w:val="00231297"/>
    <w:rsid w:val="00231FCE"/>
    <w:rsid w:val="0023208A"/>
    <w:rsid w:val="002327A8"/>
    <w:rsid w:val="00232862"/>
    <w:rsid w:val="0023286A"/>
    <w:rsid w:val="00232BF7"/>
    <w:rsid w:val="00232C55"/>
    <w:rsid w:val="00232FD9"/>
    <w:rsid w:val="00233F21"/>
    <w:rsid w:val="0023437F"/>
    <w:rsid w:val="00234730"/>
    <w:rsid w:val="00234A40"/>
    <w:rsid w:val="002352B9"/>
    <w:rsid w:val="00235673"/>
    <w:rsid w:val="002361ED"/>
    <w:rsid w:val="0023652A"/>
    <w:rsid w:val="002368BB"/>
    <w:rsid w:val="00236D66"/>
    <w:rsid w:val="00237333"/>
    <w:rsid w:val="00237BAB"/>
    <w:rsid w:val="00237C08"/>
    <w:rsid w:val="00240857"/>
    <w:rsid w:val="00240B7B"/>
    <w:rsid w:val="0024209B"/>
    <w:rsid w:val="00242BD8"/>
    <w:rsid w:val="00242E40"/>
    <w:rsid w:val="002432E7"/>
    <w:rsid w:val="0024451F"/>
    <w:rsid w:val="00244BFC"/>
    <w:rsid w:val="00245386"/>
    <w:rsid w:val="0024576F"/>
    <w:rsid w:val="00245EB5"/>
    <w:rsid w:val="002472E8"/>
    <w:rsid w:val="00247A5D"/>
    <w:rsid w:val="00250673"/>
    <w:rsid w:val="00250F71"/>
    <w:rsid w:val="00251311"/>
    <w:rsid w:val="0025219C"/>
    <w:rsid w:val="00252321"/>
    <w:rsid w:val="00252F0D"/>
    <w:rsid w:val="002534B2"/>
    <w:rsid w:val="0025387D"/>
    <w:rsid w:val="00254330"/>
    <w:rsid w:val="00254400"/>
    <w:rsid w:val="00256493"/>
    <w:rsid w:val="002564DE"/>
    <w:rsid w:val="00256B15"/>
    <w:rsid w:val="00256DC4"/>
    <w:rsid w:val="00256F67"/>
    <w:rsid w:val="00257865"/>
    <w:rsid w:val="00257F26"/>
    <w:rsid w:val="002608A6"/>
    <w:rsid w:val="00261A5A"/>
    <w:rsid w:val="00263250"/>
    <w:rsid w:val="00263DCF"/>
    <w:rsid w:val="00263E38"/>
    <w:rsid w:val="00264DDD"/>
    <w:rsid w:val="00265211"/>
    <w:rsid w:val="00265BCF"/>
    <w:rsid w:val="0026624B"/>
    <w:rsid w:val="00266AEA"/>
    <w:rsid w:val="00266EFC"/>
    <w:rsid w:val="002676DF"/>
    <w:rsid w:val="00267CE4"/>
    <w:rsid w:val="00267E76"/>
    <w:rsid w:val="002705B3"/>
    <w:rsid w:val="00270777"/>
    <w:rsid w:val="00271204"/>
    <w:rsid w:val="0027175C"/>
    <w:rsid w:val="00271A51"/>
    <w:rsid w:val="00271F50"/>
    <w:rsid w:val="00271FB8"/>
    <w:rsid w:val="00273352"/>
    <w:rsid w:val="002733AC"/>
    <w:rsid w:val="00273A00"/>
    <w:rsid w:val="00274090"/>
    <w:rsid w:val="0027417B"/>
    <w:rsid w:val="00274D60"/>
    <w:rsid w:val="00275261"/>
    <w:rsid w:val="002755AA"/>
    <w:rsid w:val="002756C6"/>
    <w:rsid w:val="00276392"/>
    <w:rsid w:val="00276AED"/>
    <w:rsid w:val="00276C1B"/>
    <w:rsid w:val="002777F6"/>
    <w:rsid w:val="00277AB9"/>
    <w:rsid w:val="00277EBC"/>
    <w:rsid w:val="00277FDC"/>
    <w:rsid w:val="0028049C"/>
    <w:rsid w:val="00280CBF"/>
    <w:rsid w:val="00280D39"/>
    <w:rsid w:val="0028146E"/>
    <w:rsid w:val="002815E1"/>
    <w:rsid w:val="002817BE"/>
    <w:rsid w:val="002817DC"/>
    <w:rsid w:val="0028217D"/>
    <w:rsid w:val="00282D6F"/>
    <w:rsid w:val="00282DB9"/>
    <w:rsid w:val="00283738"/>
    <w:rsid w:val="0028405A"/>
    <w:rsid w:val="002844AC"/>
    <w:rsid w:val="00284BCB"/>
    <w:rsid w:val="0028543E"/>
    <w:rsid w:val="00286C68"/>
    <w:rsid w:val="00286F9A"/>
    <w:rsid w:val="00287008"/>
    <w:rsid w:val="00287FF2"/>
    <w:rsid w:val="002903F4"/>
    <w:rsid w:val="0029106E"/>
    <w:rsid w:val="00291185"/>
    <w:rsid w:val="00291C0A"/>
    <w:rsid w:val="0029200D"/>
    <w:rsid w:val="00292CA9"/>
    <w:rsid w:val="00292FCE"/>
    <w:rsid w:val="0029346E"/>
    <w:rsid w:val="002934B2"/>
    <w:rsid w:val="002934BC"/>
    <w:rsid w:val="0029381A"/>
    <w:rsid w:val="002949BE"/>
    <w:rsid w:val="00294BAA"/>
    <w:rsid w:val="00294EAC"/>
    <w:rsid w:val="002951BF"/>
    <w:rsid w:val="00295859"/>
    <w:rsid w:val="00295D8E"/>
    <w:rsid w:val="00295F4A"/>
    <w:rsid w:val="00296298"/>
    <w:rsid w:val="002964CF"/>
    <w:rsid w:val="00296E3C"/>
    <w:rsid w:val="002975A2"/>
    <w:rsid w:val="0029774E"/>
    <w:rsid w:val="002978C3"/>
    <w:rsid w:val="0029798F"/>
    <w:rsid w:val="00297E06"/>
    <w:rsid w:val="00297E4C"/>
    <w:rsid w:val="00297F60"/>
    <w:rsid w:val="002A0548"/>
    <w:rsid w:val="002A0BE4"/>
    <w:rsid w:val="002A0D55"/>
    <w:rsid w:val="002A1861"/>
    <w:rsid w:val="002A46FF"/>
    <w:rsid w:val="002A48F3"/>
    <w:rsid w:val="002A4BDA"/>
    <w:rsid w:val="002A5895"/>
    <w:rsid w:val="002A5A3C"/>
    <w:rsid w:val="002A5DD1"/>
    <w:rsid w:val="002A67CB"/>
    <w:rsid w:val="002A67E0"/>
    <w:rsid w:val="002A77AD"/>
    <w:rsid w:val="002B0452"/>
    <w:rsid w:val="002B04C1"/>
    <w:rsid w:val="002B1163"/>
    <w:rsid w:val="002B135E"/>
    <w:rsid w:val="002B14EF"/>
    <w:rsid w:val="002B17DC"/>
    <w:rsid w:val="002B1BBF"/>
    <w:rsid w:val="002B20A9"/>
    <w:rsid w:val="002B28CD"/>
    <w:rsid w:val="002B3706"/>
    <w:rsid w:val="002B44FA"/>
    <w:rsid w:val="002B45C2"/>
    <w:rsid w:val="002B46A4"/>
    <w:rsid w:val="002B4833"/>
    <w:rsid w:val="002B5090"/>
    <w:rsid w:val="002B5AEC"/>
    <w:rsid w:val="002B5D4C"/>
    <w:rsid w:val="002B6293"/>
    <w:rsid w:val="002B63E5"/>
    <w:rsid w:val="002B7560"/>
    <w:rsid w:val="002B7BD0"/>
    <w:rsid w:val="002C09CB"/>
    <w:rsid w:val="002C0ED7"/>
    <w:rsid w:val="002C1089"/>
    <w:rsid w:val="002C10B9"/>
    <w:rsid w:val="002C21A5"/>
    <w:rsid w:val="002C2597"/>
    <w:rsid w:val="002C25CF"/>
    <w:rsid w:val="002C35D3"/>
    <w:rsid w:val="002C3D1A"/>
    <w:rsid w:val="002C3DDD"/>
    <w:rsid w:val="002C405C"/>
    <w:rsid w:val="002C4070"/>
    <w:rsid w:val="002C4285"/>
    <w:rsid w:val="002C4983"/>
    <w:rsid w:val="002C513C"/>
    <w:rsid w:val="002C5CEF"/>
    <w:rsid w:val="002C5CF6"/>
    <w:rsid w:val="002C708B"/>
    <w:rsid w:val="002C73A7"/>
    <w:rsid w:val="002C747B"/>
    <w:rsid w:val="002D0E07"/>
    <w:rsid w:val="002D11F9"/>
    <w:rsid w:val="002D1331"/>
    <w:rsid w:val="002D1E1A"/>
    <w:rsid w:val="002D20DA"/>
    <w:rsid w:val="002D23D1"/>
    <w:rsid w:val="002D255F"/>
    <w:rsid w:val="002D2744"/>
    <w:rsid w:val="002D2CA7"/>
    <w:rsid w:val="002D2CB4"/>
    <w:rsid w:val="002D5803"/>
    <w:rsid w:val="002D5FAC"/>
    <w:rsid w:val="002D683E"/>
    <w:rsid w:val="002D683F"/>
    <w:rsid w:val="002D6C49"/>
    <w:rsid w:val="002D7390"/>
    <w:rsid w:val="002D746E"/>
    <w:rsid w:val="002D773C"/>
    <w:rsid w:val="002D7A17"/>
    <w:rsid w:val="002E0123"/>
    <w:rsid w:val="002E0579"/>
    <w:rsid w:val="002E0B0F"/>
    <w:rsid w:val="002E0B91"/>
    <w:rsid w:val="002E0CFA"/>
    <w:rsid w:val="002E3AC0"/>
    <w:rsid w:val="002E4165"/>
    <w:rsid w:val="002E445B"/>
    <w:rsid w:val="002E46F2"/>
    <w:rsid w:val="002E4A11"/>
    <w:rsid w:val="002E4A59"/>
    <w:rsid w:val="002E57A7"/>
    <w:rsid w:val="002E5DE1"/>
    <w:rsid w:val="002E5E07"/>
    <w:rsid w:val="002E613D"/>
    <w:rsid w:val="002E6C27"/>
    <w:rsid w:val="002E6C2D"/>
    <w:rsid w:val="002E6E5D"/>
    <w:rsid w:val="002E710E"/>
    <w:rsid w:val="002E7C12"/>
    <w:rsid w:val="002F00DE"/>
    <w:rsid w:val="002F0CDA"/>
    <w:rsid w:val="002F0FE6"/>
    <w:rsid w:val="002F1682"/>
    <w:rsid w:val="002F1D98"/>
    <w:rsid w:val="002F228B"/>
    <w:rsid w:val="002F3440"/>
    <w:rsid w:val="002F35DA"/>
    <w:rsid w:val="002F384A"/>
    <w:rsid w:val="002F3B18"/>
    <w:rsid w:val="002F407B"/>
    <w:rsid w:val="002F45FF"/>
    <w:rsid w:val="002F4AE4"/>
    <w:rsid w:val="002F5875"/>
    <w:rsid w:val="002F5A57"/>
    <w:rsid w:val="002F5D89"/>
    <w:rsid w:val="002F5DCE"/>
    <w:rsid w:val="002F6150"/>
    <w:rsid w:val="002F65BA"/>
    <w:rsid w:val="002F6F03"/>
    <w:rsid w:val="002F734B"/>
    <w:rsid w:val="002F779E"/>
    <w:rsid w:val="002F7AA7"/>
    <w:rsid w:val="002F7FC9"/>
    <w:rsid w:val="003008BC"/>
    <w:rsid w:val="00300E90"/>
    <w:rsid w:val="0030107D"/>
    <w:rsid w:val="003018FE"/>
    <w:rsid w:val="00301A1D"/>
    <w:rsid w:val="003022A4"/>
    <w:rsid w:val="00302969"/>
    <w:rsid w:val="00303248"/>
    <w:rsid w:val="00303893"/>
    <w:rsid w:val="00303C31"/>
    <w:rsid w:val="00304393"/>
    <w:rsid w:val="00305C24"/>
    <w:rsid w:val="00306CE8"/>
    <w:rsid w:val="003074B7"/>
    <w:rsid w:val="00307721"/>
    <w:rsid w:val="00307D06"/>
    <w:rsid w:val="00310067"/>
    <w:rsid w:val="00310A96"/>
    <w:rsid w:val="00310CDA"/>
    <w:rsid w:val="00310D0C"/>
    <w:rsid w:val="0031167E"/>
    <w:rsid w:val="00311E72"/>
    <w:rsid w:val="00312599"/>
    <w:rsid w:val="003126F3"/>
    <w:rsid w:val="0031299A"/>
    <w:rsid w:val="00313DA8"/>
    <w:rsid w:val="00313F06"/>
    <w:rsid w:val="00313F83"/>
    <w:rsid w:val="003142D3"/>
    <w:rsid w:val="00314F48"/>
    <w:rsid w:val="00314FDE"/>
    <w:rsid w:val="00315BEF"/>
    <w:rsid w:val="00315DC5"/>
    <w:rsid w:val="00315E3E"/>
    <w:rsid w:val="0031605D"/>
    <w:rsid w:val="003160E5"/>
    <w:rsid w:val="00316A7F"/>
    <w:rsid w:val="00317A4F"/>
    <w:rsid w:val="003200F9"/>
    <w:rsid w:val="00320B25"/>
    <w:rsid w:val="00321621"/>
    <w:rsid w:val="00321BFE"/>
    <w:rsid w:val="003226B8"/>
    <w:rsid w:val="0032295D"/>
    <w:rsid w:val="003229CC"/>
    <w:rsid w:val="003231C3"/>
    <w:rsid w:val="00323426"/>
    <w:rsid w:val="00324153"/>
    <w:rsid w:val="003244D2"/>
    <w:rsid w:val="00324618"/>
    <w:rsid w:val="00324BBF"/>
    <w:rsid w:val="00324DFF"/>
    <w:rsid w:val="00324F1D"/>
    <w:rsid w:val="0032558F"/>
    <w:rsid w:val="003278D9"/>
    <w:rsid w:val="00327F21"/>
    <w:rsid w:val="00330494"/>
    <w:rsid w:val="00330B38"/>
    <w:rsid w:val="00331071"/>
    <w:rsid w:val="00331CC4"/>
    <w:rsid w:val="00331D05"/>
    <w:rsid w:val="003321CD"/>
    <w:rsid w:val="00332758"/>
    <w:rsid w:val="003328A0"/>
    <w:rsid w:val="00332B8E"/>
    <w:rsid w:val="00332BAF"/>
    <w:rsid w:val="00332C96"/>
    <w:rsid w:val="00332E33"/>
    <w:rsid w:val="003331E7"/>
    <w:rsid w:val="00333706"/>
    <w:rsid w:val="00333D6C"/>
    <w:rsid w:val="00333E71"/>
    <w:rsid w:val="003340D9"/>
    <w:rsid w:val="0033422C"/>
    <w:rsid w:val="00334E1B"/>
    <w:rsid w:val="0033517E"/>
    <w:rsid w:val="00335535"/>
    <w:rsid w:val="003356F1"/>
    <w:rsid w:val="00335FAF"/>
    <w:rsid w:val="0033695A"/>
    <w:rsid w:val="00337009"/>
    <w:rsid w:val="003377A6"/>
    <w:rsid w:val="00337CF4"/>
    <w:rsid w:val="0034034E"/>
    <w:rsid w:val="003407E3"/>
    <w:rsid w:val="003408AC"/>
    <w:rsid w:val="003411CB"/>
    <w:rsid w:val="003420C4"/>
    <w:rsid w:val="003425FB"/>
    <w:rsid w:val="00342989"/>
    <w:rsid w:val="00342DAA"/>
    <w:rsid w:val="003435B1"/>
    <w:rsid w:val="00343607"/>
    <w:rsid w:val="00343EE1"/>
    <w:rsid w:val="003447B7"/>
    <w:rsid w:val="00345B22"/>
    <w:rsid w:val="00346B0A"/>
    <w:rsid w:val="003474B2"/>
    <w:rsid w:val="003476C3"/>
    <w:rsid w:val="003477DE"/>
    <w:rsid w:val="00350889"/>
    <w:rsid w:val="00351793"/>
    <w:rsid w:val="003521B1"/>
    <w:rsid w:val="00352A6A"/>
    <w:rsid w:val="00353172"/>
    <w:rsid w:val="00353D29"/>
    <w:rsid w:val="00353E02"/>
    <w:rsid w:val="0035437D"/>
    <w:rsid w:val="00354967"/>
    <w:rsid w:val="00354CFC"/>
    <w:rsid w:val="00355407"/>
    <w:rsid w:val="00355412"/>
    <w:rsid w:val="00355600"/>
    <w:rsid w:val="00355608"/>
    <w:rsid w:val="00355A91"/>
    <w:rsid w:val="00356A43"/>
    <w:rsid w:val="00356B6C"/>
    <w:rsid w:val="00356F7D"/>
    <w:rsid w:val="003571BC"/>
    <w:rsid w:val="003572B4"/>
    <w:rsid w:val="0035731F"/>
    <w:rsid w:val="00357DA2"/>
    <w:rsid w:val="00357F27"/>
    <w:rsid w:val="003606BE"/>
    <w:rsid w:val="00361668"/>
    <w:rsid w:val="00361CCD"/>
    <w:rsid w:val="00361D96"/>
    <w:rsid w:val="0036332B"/>
    <w:rsid w:val="003633DC"/>
    <w:rsid w:val="00363583"/>
    <w:rsid w:val="003637C8"/>
    <w:rsid w:val="00363D2A"/>
    <w:rsid w:val="0036428A"/>
    <w:rsid w:val="0036444D"/>
    <w:rsid w:val="00364E8E"/>
    <w:rsid w:val="00365C59"/>
    <w:rsid w:val="00366837"/>
    <w:rsid w:val="00366B4E"/>
    <w:rsid w:val="00366C1B"/>
    <w:rsid w:val="00366D12"/>
    <w:rsid w:val="00367355"/>
    <w:rsid w:val="003674E3"/>
    <w:rsid w:val="00370717"/>
    <w:rsid w:val="003707A8"/>
    <w:rsid w:val="00370857"/>
    <w:rsid w:val="00370C15"/>
    <w:rsid w:val="00370FF5"/>
    <w:rsid w:val="0037106C"/>
    <w:rsid w:val="003712E7"/>
    <w:rsid w:val="0037157A"/>
    <w:rsid w:val="003720B0"/>
    <w:rsid w:val="0037254B"/>
    <w:rsid w:val="00372909"/>
    <w:rsid w:val="00372A8D"/>
    <w:rsid w:val="00372CE6"/>
    <w:rsid w:val="00372EBB"/>
    <w:rsid w:val="003746D5"/>
    <w:rsid w:val="00374A41"/>
    <w:rsid w:val="0037553B"/>
    <w:rsid w:val="00376163"/>
    <w:rsid w:val="0037633B"/>
    <w:rsid w:val="003763EF"/>
    <w:rsid w:val="003764A2"/>
    <w:rsid w:val="00376656"/>
    <w:rsid w:val="00376D5A"/>
    <w:rsid w:val="00377750"/>
    <w:rsid w:val="00377D43"/>
    <w:rsid w:val="003805DB"/>
    <w:rsid w:val="00380746"/>
    <w:rsid w:val="003808CD"/>
    <w:rsid w:val="00380B83"/>
    <w:rsid w:val="00380BCA"/>
    <w:rsid w:val="00380D40"/>
    <w:rsid w:val="00381557"/>
    <w:rsid w:val="00381C10"/>
    <w:rsid w:val="0038228E"/>
    <w:rsid w:val="003825B4"/>
    <w:rsid w:val="00382EFB"/>
    <w:rsid w:val="00383A94"/>
    <w:rsid w:val="00384279"/>
    <w:rsid w:val="0038448D"/>
    <w:rsid w:val="00384613"/>
    <w:rsid w:val="00384782"/>
    <w:rsid w:val="00384C8B"/>
    <w:rsid w:val="00384E0F"/>
    <w:rsid w:val="003852DA"/>
    <w:rsid w:val="003866DF"/>
    <w:rsid w:val="00386EFA"/>
    <w:rsid w:val="00386F9B"/>
    <w:rsid w:val="0038716E"/>
    <w:rsid w:val="003878A6"/>
    <w:rsid w:val="00390C52"/>
    <w:rsid w:val="00390EA6"/>
    <w:rsid w:val="003910DE"/>
    <w:rsid w:val="00392A2B"/>
    <w:rsid w:val="00392D20"/>
    <w:rsid w:val="00392E48"/>
    <w:rsid w:val="00393079"/>
    <w:rsid w:val="00393350"/>
    <w:rsid w:val="003933A8"/>
    <w:rsid w:val="00393583"/>
    <w:rsid w:val="00394045"/>
    <w:rsid w:val="00394757"/>
    <w:rsid w:val="003949CC"/>
    <w:rsid w:val="00394E83"/>
    <w:rsid w:val="003953CB"/>
    <w:rsid w:val="00395FD9"/>
    <w:rsid w:val="0039600F"/>
    <w:rsid w:val="00396462"/>
    <w:rsid w:val="00396758"/>
    <w:rsid w:val="00396DBF"/>
    <w:rsid w:val="00396F3F"/>
    <w:rsid w:val="0039722F"/>
    <w:rsid w:val="003978FD"/>
    <w:rsid w:val="00397BF4"/>
    <w:rsid w:val="00397E68"/>
    <w:rsid w:val="003A006D"/>
    <w:rsid w:val="003A1293"/>
    <w:rsid w:val="003A14AC"/>
    <w:rsid w:val="003A1C2B"/>
    <w:rsid w:val="003A25CA"/>
    <w:rsid w:val="003A2B1C"/>
    <w:rsid w:val="003A32CB"/>
    <w:rsid w:val="003A3BBD"/>
    <w:rsid w:val="003A3E40"/>
    <w:rsid w:val="003A418E"/>
    <w:rsid w:val="003A419F"/>
    <w:rsid w:val="003A41F8"/>
    <w:rsid w:val="003A4651"/>
    <w:rsid w:val="003A48F7"/>
    <w:rsid w:val="003A4B96"/>
    <w:rsid w:val="003A4DC5"/>
    <w:rsid w:val="003A4DD8"/>
    <w:rsid w:val="003A541C"/>
    <w:rsid w:val="003A6430"/>
    <w:rsid w:val="003A7342"/>
    <w:rsid w:val="003A7C5A"/>
    <w:rsid w:val="003B004B"/>
    <w:rsid w:val="003B01F4"/>
    <w:rsid w:val="003B0D0D"/>
    <w:rsid w:val="003B138F"/>
    <w:rsid w:val="003B3909"/>
    <w:rsid w:val="003B3B5F"/>
    <w:rsid w:val="003B3EC4"/>
    <w:rsid w:val="003B43C4"/>
    <w:rsid w:val="003B4643"/>
    <w:rsid w:val="003B4EDE"/>
    <w:rsid w:val="003B5011"/>
    <w:rsid w:val="003B586E"/>
    <w:rsid w:val="003B5CED"/>
    <w:rsid w:val="003B5EAD"/>
    <w:rsid w:val="003B5ED0"/>
    <w:rsid w:val="003B604A"/>
    <w:rsid w:val="003B6A1B"/>
    <w:rsid w:val="003B7350"/>
    <w:rsid w:val="003B73E4"/>
    <w:rsid w:val="003B78B2"/>
    <w:rsid w:val="003B7AB2"/>
    <w:rsid w:val="003C01F6"/>
    <w:rsid w:val="003C0C66"/>
    <w:rsid w:val="003C1B40"/>
    <w:rsid w:val="003C25E8"/>
    <w:rsid w:val="003C2842"/>
    <w:rsid w:val="003C2877"/>
    <w:rsid w:val="003C2BA6"/>
    <w:rsid w:val="003C2BBE"/>
    <w:rsid w:val="003C2D3C"/>
    <w:rsid w:val="003C36E7"/>
    <w:rsid w:val="003C4835"/>
    <w:rsid w:val="003C4BD7"/>
    <w:rsid w:val="003C4D58"/>
    <w:rsid w:val="003C4F09"/>
    <w:rsid w:val="003C4F19"/>
    <w:rsid w:val="003C5658"/>
    <w:rsid w:val="003C6684"/>
    <w:rsid w:val="003D002A"/>
    <w:rsid w:val="003D1D29"/>
    <w:rsid w:val="003D2A62"/>
    <w:rsid w:val="003D333B"/>
    <w:rsid w:val="003D33E5"/>
    <w:rsid w:val="003D5D06"/>
    <w:rsid w:val="003D5ED5"/>
    <w:rsid w:val="003D5EDB"/>
    <w:rsid w:val="003D6536"/>
    <w:rsid w:val="003D6803"/>
    <w:rsid w:val="003D69B2"/>
    <w:rsid w:val="003D6BC4"/>
    <w:rsid w:val="003D6D93"/>
    <w:rsid w:val="003D7292"/>
    <w:rsid w:val="003D7991"/>
    <w:rsid w:val="003D7A4A"/>
    <w:rsid w:val="003D7D65"/>
    <w:rsid w:val="003E025B"/>
    <w:rsid w:val="003E0284"/>
    <w:rsid w:val="003E0F7D"/>
    <w:rsid w:val="003E11A4"/>
    <w:rsid w:val="003E2465"/>
    <w:rsid w:val="003E28B5"/>
    <w:rsid w:val="003E4339"/>
    <w:rsid w:val="003E4CBC"/>
    <w:rsid w:val="003E53D5"/>
    <w:rsid w:val="003E540B"/>
    <w:rsid w:val="003E5C3B"/>
    <w:rsid w:val="003E6461"/>
    <w:rsid w:val="003E6A45"/>
    <w:rsid w:val="003E6BDC"/>
    <w:rsid w:val="003E7007"/>
    <w:rsid w:val="003E725D"/>
    <w:rsid w:val="003E73D3"/>
    <w:rsid w:val="003E74BF"/>
    <w:rsid w:val="003E75B6"/>
    <w:rsid w:val="003E76A4"/>
    <w:rsid w:val="003E77A4"/>
    <w:rsid w:val="003E79F6"/>
    <w:rsid w:val="003E7CB5"/>
    <w:rsid w:val="003F02CB"/>
    <w:rsid w:val="003F1C91"/>
    <w:rsid w:val="003F20AA"/>
    <w:rsid w:val="003F21FD"/>
    <w:rsid w:val="003F2BB3"/>
    <w:rsid w:val="003F328B"/>
    <w:rsid w:val="003F5573"/>
    <w:rsid w:val="003F561D"/>
    <w:rsid w:val="003F65A8"/>
    <w:rsid w:val="003F67DC"/>
    <w:rsid w:val="003F6D67"/>
    <w:rsid w:val="003F6D74"/>
    <w:rsid w:val="003F7DDA"/>
    <w:rsid w:val="0040006F"/>
    <w:rsid w:val="0040028E"/>
    <w:rsid w:val="00400583"/>
    <w:rsid w:val="00401544"/>
    <w:rsid w:val="004017EA"/>
    <w:rsid w:val="00401A3A"/>
    <w:rsid w:val="00402590"/>
    <w:rsid w:val="00402901"/>
    <w:rsid w:val="004029F5"/>
    <w:rsid w:val="00403382"/>
    <w:rsid w:val="00403504"/>
    <w:rsid w:val="00404472"/>
    <w:rsid w:val="00405405"/>
    <w:rsid w:val="004055E1"/>
    <w:rsid w:val="004062BF"/>
    <w:rsid w:val="00406361"/>
    <w:rsid w:val="004066B8"/>
    <w:rsid w:val="00406F6E"/>
    <w:rsid w:val="0040744C"/>
    <w:rsid w:val="004075B5"/>
    <w:rsid w:val="004077F2"/>
    <w:rsid w:val="004079CE"/>
    <w:rsid w:val="00407C96"/>
    <w:rsid w:val="00411EAE"/>
    <w:rsid w:val="00413311"/>
    <w:rsid w:val="00414664"/>
    <w:rsid w:val="00414CB0"/>
    <w:rsid w:val="00414EED"/>
    <w:rsid w:val="00414EF3"/>
    <w:rsid w:val="00415B62"/>
    <w:rsid w:val="00416087"/>
    <w:rsid w:val="00416DDC"/>
    <w:rsid w:val="004170F2"/>
    <w:rsid w:val="00417192"/>
    <w:rsid w:val="00417354"/>
    <w:rsid w:val="0041757C"/>
    <w:rsid w:val="004179E1"/>
    <w:rsid w:val="00420F2E"/>
    <w:rsid w:val="00421424"/>
    <w:rsid w:val="004218C7"/>
    <w:rsid w:val="004219AF"/>
    <w:rsid w:val="00421E41"/>
    <w:rsid w:val="00421F9F"/>
    <w:rsid w:val="00422A2A"/>
    <w:rsid w:val="004231B8"/>
    <w:rsid w:val="0042330A"/>
    <w:rsid w:val="0042347D"/>
    <w:rsid w:val="0042372E"/>
    <w:rsid w:val="004239FE"/>
    <w:rsid w:val="00423A08"/>
    <w:rsid w:val="004245FF"/>
    <w:rsid w:val="00424802"/>
    <w:rsid w:val="00425EF0"/>
    <w:rsid w:val="0042601A"/>
    <w:rsid w:val="00426675"/>
    <w:rsid w:val="00426A7A"/>
    <w:rsid w:val="00426BCE"/>
    <w:rsid w:val="00426F13"/>
    <w:rsid w:val="004271E9"/>
    <w:rsid w:val="0042760A"/>
    <w:rsid w:val="00427787"/>
    <w:rsid w:val="00427F30"/>
    <w:rsid w:val="00430C5D"/>
    <w:rsid w:val="00431B31"/>
    <w:rsid w:val="00432078"/>
    <w:rsid w:val="00432A63"/>
    <w:rsid w:val="00433F92"/>
    <w:rsid w:val="0043406F"/>
    <w:rsid w:val="004346E3"/>
    <w:rsid w:val="00435431"/>
    <w:rsid w:val="00435AE3"/>
    <w:rsid w:val="00436AB4"/>
    <w:rsid w:val="00436D8C"/>
    <w:rsid w:val="004400C8"/>
    <w:rsid w:val="004402CB"/>
    <w:rsid w:val="0044076E"/>
    <w:rsid w:val="00440AC5"/>
    <w:rsid w:val="004416A8"/>
    <w:rsid w:val="00441A99"/>
    <w:rsid w:val="00441D0F"/>
    <w:rsid w:val="00442CEB"/>
    <w:rsid w:val="00442DE4"/>
    <w:rsid w:val="00443A1C"/>
    <w:rsid w:val="004440B0"/>
    <w:rsid w:val="004448B3"/>
    <w:rsid w:val="004456E5"/>
    <w:rsid w:val="00446013"/>
    <w:rsid w:val="004464BE"/>
    <w:rsid w:val="004468AC"/>
    <w:rsid w:val="00446E45"/>
    <w:rsid w:val="004470E9"/>
    <w:rsid w:val="00447A98"/>
    <w:rsid w:val="00447DAD"/>
    <w:rsid w:val="00447F7A"/>
    <w:rsid w:val="00450FE2"/>
    <w:rsid w:val="00451EA3"/>
    <w:rsid w:val="00451EA6"/>
    <w:rsid w:val="004522D4"/>
    <w:rsid w:val="004523A9"/>
    <w:rsid w:val="0045360F"/>
    <w:rsid w:val="004539B4"/>
    <w:rsid w:val="00453AA6"/>
    <w:rsid w:val="004547A7"/>
    <w:rsid w:val="00454DC5"/>
    <w:rsid w:val="00454E8B"/>
    <w:rsid w:val="0045512A"/>
    <w:rsid w:val="004551B1"/>
    <w:rsid w:val="0045541F"/>
    <w:rsid w:val="00455902"/>
    <w:rsid w:val="0045688A"/>
    <w:rsid w:val="00457609"/>
    <w:rsid w:val="004602B3"/>
    <w:rsid w:val="0046048A"/>
    <w:rsid w:val="00460EF4"/>
    <w:rsid w:val="004610D3"/>
    <w:rsid w:val="00461244"/>
    <w:rsid w:val="004616A9"/>
    <w:rsid w:val="00461817"/>
    <w:rsid w:val="00461B12"/>
    <w:rsid w:val="0046256B"/>
    <w:rsid w:val="00462B96"/>
    <w:rsid w:val="00462DD2"/>
    <w:rsid w:val="00462ED1"/>
    <w:rsid w:val="00463F41"/>
    <w:rsid w:val="00464430"/>
    <w:rsid w:val="00464BF7"/>
    <w:rsid w:val="00464DBE"/>
    <w:rsid w:val="00464DEE"/>
    <w:rsid w:val="00464FAB"/>
    <w:rsid w:val="0046592F"/>
    <w:rsid w:val="00467CB0"/>
    <w:rsid w:val="00467DBC"/>
    <w:rsid w:val="00470247"/>
    <w:rsid w:val="004702AD"/>
    <w:rsid w:val="00470E44"/>
    <w:rsid w:val="00471937"/>
    <w:rsid w:val="00471C7E"/>
    <w:rsid w:val="004720C2"/>
    <w:rsid w:val="004722CF"/>
    <w:rsid w:val="00472D73"/>
    <w:rsid w:val="0047380D"/>
    <w:rsid w:val="00473857"/>
    <w:rsid w:val="004741EF"/>
    <w:rsid w:val="004749B6"/>
    <w:rsid w:val="00475C0D"/>
    <w:rsid w:val="00476094"/>
    <w:rsid w:val="00476CC7"/>
    <w:rsid w:val="00476E24"/>
    <w:rsid w:val="00476F09"/>
    <w:rsid w:val="00476F4A"/>
    <w:rsid w:val="00477686"/>
    <w:rsid w:val="00477F17"/>
    <w:rsid w:val="00480031"/>
    <w:rsid w:val="00480312"/>
    <w:rsid w:val="0048046C"/>
    <w:rsid w:val="0048052A"/>
    <w:rsid w:val="00480695"/>
    <w:rsid w:val="004810F4"/>
    <w:rsid w:val="0048290D"/>
    <w:rsid w:val="00482CB4"/>
    <w:rsid w:val="0048302C"/>
    <w:rsid w:val="004836F7"/>
    <w:rsid w:val="00483757"/>
    <w:rsid w:val="004843EE"/>
    <w:rsid w:val="004844E5"/>
    <w:rsid w:val="00484686"/>
    <w:rsid w:val="00484BB6"/>
    <w:rsid w:val="00484D08"/>
    <w:rsid w:val="00484D99"/>
    <w:rsid w:val="00485221"/>
    <w:rsid w:val="004852A4"/>
    <w:rsid w:val="004869CC"/>
    <w:rsid w:val="00486AEE"/>
    <w:rsid w:val="00486C7B"/>
    <w:rsid w:val="00490696"/>
    <w:rsid w:val="00490FB2"/>
    <w:rsid w:val="004924EF"/>
    <w:rsid w:val="00492538"/>
    <w:rsid w:val="00492557"/>
    <w:rsid w:val="00492E22"/>
    <w:rsid w:val="00493276"/>
    <w:rsid w:val="0049330B"/>
    <w:rsid w:val="00493A7F"/>
    <w:rsid w:val="00493F97"/>
    <w:rsid w:val="00494E5E"/>
    <w:rsid w:val="004953A6"/>
    <w:rsid w:val="00495427"/>
    <w:rsid w:val="0049558B"/>
    <w:rsid w:val="0049597B"/>
    <w:rsid w:val="0049656B"/>
    <w:rsid w:val="00496B38"/>
    <w:rsid w:val="00496BB5"/>
    <w:rsid w:val="00496C64"/>
    <w:rsid w:val="00496E9A"/>
    <w:rsid w:val="004973E2"/>
    <w:rsid w:val="004973EB"/>
    <w:rsid w:val="004978C8"/>
    <w:rsid w:val="00497925"/>
    <w:rsid w:val="004A0359"/>
    <w:rsid w:val="004A03DE"/>
    <w:rsid w:val="004A0CD4"/>
    <w:rsid w:val="004A13E1"/>
    <w:rsid w:val="004A142C"/>
    <w:rsid w:val="004A20EA"/>
    <w:rsid w:val="004A2B74"/>
    <w:rsid w:val="004A32B8"/>
    <w:rsid w:val="004A33EA"/>
    <w:rsid w:val="004A39BB"/>
    <w:rsid w:val="004A403A"/>
    <w:rsid w:val="004A495D"/>
    <w:rsid w:val="004A49AE"/>
    <w:rsid w:val="004A4C48"/>
    <w:rsid w:val="004A5579"/>
    <w:rsid w:val="004A58EB"/>
    <w:rsid w:val="004A5BB1"/>
    <w:rsid w:val="004A64BF"/>
    <w:rsid w:val="004A6C54"/>
    <w:rsid w:val="004A6C56"/>
    <w:rsid w:val="004A7332"/>
    <w:rsid w:val="004A77CD"/>
    <w:rsid w:val="004B0092"/>
    <w:rsid w:val="004B0321"/>
    <w:rsid w:val="004B116B"/>
    <w:rsid w:val="004B130E"/>
    <w:rsid w:val="004B1F90"/>
    <w:rsid w:val="004B23AD"/>
    <w:rsid w:val="004B25C8"/>
    <w:rsid w:val="004B2BCF"/>
    <w:rsid w:val="004B2E25"/>
    <w:rsid w:val="004B3D84"/>
    <w:rsid w:val="004B418A"/>
    <w:rsid w:val="004B43C5"/>
    <w:rsid w:val="004B4448"/>
    <w:rsid w:val="004B46BB"/>
    <w:rsid w:val="004B4CBE"/>
    <w:rsid w:val="004B4FBD"/>
    <w:rsid w:val="004B5277"/>
    <w:rsid w:val="004B5931"/>
    <w:rsid w:val="004B5F1E"/>
    <w:rsid w:val="004C01E0"/>
    <w:rsid w:val="004C0FEA"/>
    <w:rsid w:val="004C173E"/>
    <w:rsid w:val="004C1F1C"/>
    <w:rsid w:val="004C28B2"/>
    <w:rsid w:val="004C3D0A"/>
    <w:rsid w:val="004C3DF3"/>
    <w:rsid w:val="004C40F3"/>
    <w:rsid w:val="004C5EEA"/>
    <w:rsid w:val="004C611F"/>
    <w:rsid w:val="004C72AC"/>
    <w:rsid w:val="004C79BE"/>
    <w:rsid w:val="004D0111"/>
    <w:rsid w:val="004D046C"/>
    <w:rsid w:val="004D0DB6"/>
    <w:rsid w:val="004D1154"/>
    <w:rsid w:val="004D19C8"/>
    <w:rsid w:val="004D294E"/>
    <w:rsid w:val="004D3110"/>
    <w:rsid w:val="004D402B"/>
    <w:rsid w:val="004D4571"/>
    <w:rsid w:val="004D4E09"/>
    <w:rsid w:val="004D5219"/>
    <w:rsid w:val="004D64E6"/>
    <w:rsid w:val="004D678F"/>
    <w:rsid w:val="004D6FE3"/>
    <w:rsid w:val="004D78CE"/>
    <w:rsid w:val="004D7BA2"/>
    <w:rsid w:val="004E00FE"/>
    <w:rsid w:val="004E0113"/>
    <w:rsid w:val="004E04B3"/>
    <w:rsid w:val="004E04E2"/>
    <w:rsid w:val="004E098C"/>
    <w:rsid w:val="004E0D61"/>
    <w:rsid w:val="004E1A9F"/>
    <w:rsid w:val="004E2135"/>
    <w:rsid w:val="004E2FB6"/>
    <w:rsid w:val="004E316D"/>
    <w:rsid w:val="004E41FC"/>
    <w:rsid w:val="004E4455"/>
    <w:rsid w:val="004E4760"/>
    <w:rsid w:val="004E4D6E"/>
    <w:rsid w:val="004E55C7"/>
    <w:rsid w:val="004E5649"/>
    <w:rsid w:val="004E5C9C"/>
    <w:rsid w:val="004E63F6"/>
    <w:rsid w:val="004E65A0"/>
    <w:rsid w:val="004E6E9F"/>
    <w:rsid w:val="004E6F86"/>
    <w:rsid w:val="004E6FF9"/>
    <w:rsid w:val="004E71C0"/>
    <w:rsid w:val="004E7252"/>
    <w:rsid w:val="004F15A4"/>
    <w:rsid w:val="004F2171"/>
    <w:rsid w:val="004F226C"/>
    <w:rsid w:val="004F26E2"/>
    <w:rsid w:val="004F2C32"/>
    <w:rsid w:val="004F2FE9"/>
    <w:rsid w:val="004F3061"/>
    <w:rsid w:val="004F30B2"/>
    <w:rsid w:val="004F39E9"/>
    <w:rsid w:val="004F3A0B"/>
    <w:rsid w:val="004F3F94"/>
    <w:rsid w:val="004F3FBC"/>
    <w:rsid w:val="004F4815"/>
    <w:rsid w:val="004F4B02"/>
    <w:rsid w:val="004F5345"/>
    <w:rsid w:val="004F58BE"/>
    <w:rsid w:val="004F5F66"/>
    <w:rsid w:val="004F6666"/>
    <w:rsid w:val="004F708D"/>
    <w:rsid w:val="004F7B49"/>
    <w:rsid w:val="004F7FD7"/>
    <w:rsid w:val="005005A5"/>
    <w:rsid w:val="00501732"/>
    <w:rsid w:val="00501AD5"/>
    <w:rsid w:val="00501D4B"/>
    <w:rsid w:val="00501E43"/>
    <w:rsid w:val="00502187"/>
    <w:rsid w:val="00502FA4"/>
    <w:rsid w:val="0050310D"/>
    <w:rsid w:val="00503DA9"/>
    <w:rsid w:val="00504940"/>
    <w:rsid w:val="0050526D"/>
    <w:rsid w:val="00505FDB"/>
    <w:rsid w:val="005066C1"/>
    <w:rsid w:val="00506F01"/>
    <w:rsid w:val="00506F42"/>
    <w:rsid w:val="0050701D"/>
    <w:rsid w:val="00507DC3"/>
    <w:rsid w:val="005108C4"/>
    <w:rsid w:val="00510B92"/>
    <w:rsid w:val="00511575"/>
    <w:rsid w:val="005121A1"/>
    <w:rsid w:val="00512DA9"/>
    <w:rsid w:val="0051400A"/>
    <w:rsid w:val="0051487C"/>
    <w:rsid w:val="005149BC"/>
    <w:rsid w:val="00514ACF"/>
    <w:rsid w:val="00514D10"/>
    <w:rsid w:val="005157F8"/>
    <w:rsid w:val="00515FC0"/>
    <w:rsid w:val="0051616D"/>
    <w:rsid w:val="00516CFF"/>
    <w:rsid w:val="00517F03"/>
    <w:rsid w:val="005201E3"/>
    <w:rsid w:val="00520AD9"/>
    <w:rsid w:val="0052103C"/>
    <w:rsid w:val="0052129B"/>
    <w:rsid w:val="005214CE"/>
    <w:rsid w:val="0052198B"/>
    <w:rsid w:val="0052249D"/>
    <w:rsid w:val="0052299A"/>
    <w:rsid w:val="0052466C"/>
    <w:rsid w:val="0052580E"/>
    <w:rsid w:val="00525D7B"/>
    <w:rsid w:val="00526044"/>
    <w:rsid w:val="005262A4"/>
    <w:rsid w:val="0052666A"/>
    <w:rsid w:val="00527A2F"/>
    <w:rsid w:val="00530B0E"/>
    <w:rsid w:val="00530DD2"/>
    <w:rsid w:val="005313E0"/>
    <w:rsid w:val="00531C4B"/>
    <w:rsid w:val="00532153"/>
    <w:rsid w:val="005329CD"/>
    <w:rsid w:val="005335AD"/>
    <w:rsid w:val="005337C0"/>
    <w:rsid w:val="0053384B"/>
    <w:rsid w:val="00533A59"/>
    <w:rsid w:val="00533F98"/>
    <w:rsid w:val="005348A2"/>
    <w:rsid w:val="00534C11"/>
    <w:rsid w:val="00534C40"/>
    <w:rsid w:val="00535958"/>
    <w:rsid w:val="00535C66"/>
    <w:rsid w:val="0053620B"/>
    <w:rsid w:val="00536500"/>
    <w:rsid w:val="00536551"/>
    <w:rsid w:val="00536A90"/>
    <w:rsid w:val="00537ECA"/>
    <w:rsid w:val="00537F2C"/>
    <w:rsid w:val="00540DCB"/>
    <w:rsid w:val="00540FAB"/>
    <w:rsid w:val="00541082"/>
    <w:rsid w:val="00541801"/>
    <w:rsid w:val="00541AA0"/>
    <w:rsid w:val="00542414"/>
    <w:rsid w:val="005428C7"/>
    <w:rsid w:val="0054418E"/>
    <w:rsid w:val="005443CD"/>
    <w:rsid w:val="00544F0F"/>
    <w:rsid w:val="00545298"/>
    <w:rsid w:val="0054545B"/>
    <w:rsid w:val="005465A2"/>
    <w:rsid w:val="005471EF"/>
    <w:rsid w:val="00547690"/>
    <w:rsid w:val="00547A7B"/>
    <w:rsid w:val="00547E39"/>
    <w:rsid w:val="00550475"/>
    <w:rsid w:val="005504C9"/>
    <w:rsid w:val="00550DA0"/>
    <w:rsid w:val="0055151A"/>
    <w:rsid w:val="0055157D"/>
    <w:rsid w:val="005520A8"/>
    <w:rsid w:val="005521B5"/>
    <w:rsid w:val="00552D8E"/>
    <w:rsid w:val="00553000"/>
    <w:rsid w:val="00553514"/>
    <w:rsid w:val="00553F58"/>
    <w:rsid w:val="00554043"/>
    <w:rsid w:val="00555A4E"/>
    <w:rsid w:val="00555C18"/>
    <w:rsid w:val="00556B53"/>
    <w:rsid w:val="00556D9F"/>
    <w:rsid w:val="005572D5"/>
    <w:rsid w:val="00557D7A"/>
    <w:rsid w:val="00557D87"/>
    <w:rsid w:val="005600BB"/>
    <w:rsid w:val="00560503"/>
    <w:rsid w:val="00560F76"/>
    <w:rsid w:val="00561625"/>
    <w:rsid w:val="005621FD"/>
    <w:rsid w:val="00562FB9"/>
    <w:rsid w:val="00564148"/>
    <w:rsid w:val="00564E68"/>
    <w:rsid w:val="00565040"/>
    <w:rsid w:val="005655BF"/>
    <w:rsid w:val="00565A3D"/>
    <w:rsid w:val="00566167"/>
    <w:rsid w:val="005669AA"/>
    <w:rsid w:val="00566AAC"/>
    <w:rsid w:val="00566F5C"/>
    <w:rsid w:val="00567131"/>
    <w:rsid w:val="00567374"/>
    <w:rsid w:val="00567606"/>
    <w:rsid w:val="005700C8"/>
    <w:rsid w:val="005706DA"/>
    <w:rsid w:val="00570703"/>
    <w:rsid w:val="00570755"/>
    <w:rsid w:val="0057076A"/>
    <w:rsid w:val="00570C25"/>
    <w:rsid w:val="00570F24"/>
    <w:rsid w:val="00571210"/>
    <w:rsid w:val="00571BC1"/>
    <w:rsid w:val="00571E27"/>
    <w:rsid w:val="00571F34"/>
    <w:rsid w:val="0057200B"/>
    <w:rsid w:val="00572AB0"/>
    <w:rsid w:val="00572F78"/>
    <w:rsid w:val="005737B7"/>
    <w:rsid w:val="00574368"/>
    <w:rsid w:val="0057471D"/>
    <w:rsid w:val="00574BA6"/>
    <w:rsid w:val="00574FBB"/>
    <w:rsid w:val="005755FA"/>
    <w:rsid w:val="00575C74"/>
    <w:rsid w:val="00575CB3"/>
    <w:rsid w:val="00575E37"/>
    <w:rsid w:val="005762BC"/>
    <w:rsid w:val="00576C08"/>
    <w:rsid w:val="00577220"/>
    <w:rsid w:val="0058015F"/>
    <w:rsid w:val="005823A7"/>
    <w:rsid w:val="00582428"/>
    <w:rsid w:val="00582C31"/>
    <w:rsid w:val="0058344C"/>
    <w:rsid w:val="00583823"/>
    <w:rsid w:val="00583858"/>
    <w:rsid w:val="00584289"/>
    <w:rsid w:val="0058508B"/>
    <w:rsid w:val="00585533"/>
    <w:rsid w:val="00585CF8"/>
    <w:rsid w:val="005865BE"/>
    <w:rsid w:val="00587316"/>
    <w:rsid w:val="00590152"/>
    <w:rsid w:val="005901E0"/>
    <w:rsid w:val="005901FD"/>
    <w:rsid w:val="005903BB"/>
    <w:rsid w:val="00590CB0"/>
    <w:rsid w:val="00590DA5"/>
    <w:rsid w:val="00591F6C"/>
    <w:rsid w:val="0059213C"/>
    <w:rsid w:val="00592514"/>
    <w:rsid w:val="00592948"/>
    <w:rsid w:val="00592A7D"/>
    <w:rsid w:val="00592C8C"/>
    <w:rsid w:val="00592D6B"/>
    <w:rsid w:val="00592E3B"/>
    <w:rsid w:val="005931EB"/>
    <w:rsid w:val="00593787"/>
    <w:rsid w:val="0059469E"/>
    <w:rsid w:val="0059475D"/>
    <w:rsid w:val="00594CB3"/>
    <w:rsid w:val="00594E05"/>
    <w:rsid w:val="005952F1"/>
    <w:rsid w:val="00596341"/>
    <w:rsid w:val="00596513"/>
    <w:rsid w:val="005972F2"/>
    <w:rsid w:val="00597DE4"/>
    <w:rsid w:val="00597E30"/>
    <w:rsid w:val="005A008E"/>
    <w:rsid w:val="005A0A05"/>
    <w:rsid w:val="005A139E"/>
    <w:rsid w:val="005A21FB"/>
    <w:rsid w:val="005A2C40"/>
    <w:rsid w:val="005A3DB8"/>
    <w:rsid w:val="005A415C"/>
    <w:rsid w:val="005A497E"/>
    <w:rsid w:val="005A5891"/>
    <w:rsid w:val="005A59A2"/>
    <w:rsid w:val="005A5F9F"/>
    <w:rsid w:val="005A6FBA"/>
    <w:rsid w:val="005A7FED"/>
    <w:rsid w:val="005B05B6"/>
    <w:rsid w:val="005B0AA9"/>
    <w:rsid w:val="005B0C8E"/>
    <w:rsid w:val="005B1AAF"/>
    <w:rsid w:val="005B1DFF"/>
    <w:rsid w:val="005B24F6"/>
    <w:rsid w:val="005B2892"/>
    <w:rsid w:val="005B3191"/>
    <w:rsid w:val="005B3876"/>
    <w:rsid w:val="005B3C4C"/>
    <w:rsid w:val="005B4F30"/>
    <w:rsid w:val="005B546D"/>
    <w:rsid w:val="005B6DE3"/>
    <w:rsid w:val="005B77FE"/>
    <w:rsid w:val="005B7B7E"/>
    <w:rsid w:val="005C0532"/>
    <w:rsid w:val="005C0BEE"/>
    <w:rsid w:val="005C1608"/>
    <w:rsid w:val="005C17DD"/>
    <w:rsid w:val="005C1878"/>
    <w:rsid w:val="005C1C10"/>
    <w:rsid w:val="005C20D4"/>
    <w:rsid w:val="005C2207"/>
    <w:rsid w:val="005C2556"/>
    <w:rsid w:val="005C3232"/>
    <w:rsid w:val="005C3FFB"/>
    <w:rsid w:val="005C4963"/>
    <w:rsid w:val="005C4998"/>
    <w:rsid w:val="005C4E1C"/>
    <w:rsid w:val="005C5E0A"/>
    <w:rsid w:val="005C674E"/>
    <w:rsid w:val="005C6C8C"/>
    <w:rsid w:val="005C6CBD"/>
    <w:rsid w:val="005D03D9"/>
    <w:rsid w:val="005D067B"/>
    <w:rsid w:val="005D0FE4"/>
    <w:rsid w:val="005D10E1"/>
    <w:rsid w:val="005D1258"/>
    <w:rsid w:val="005D282B"/>
    <w:rsid w:val="005D43BC"/>
    <w:rsid w:val="005D4772"/>
    <w:rsid w:val="005D4DF8"/>
    <w:rsid w:val="005D4E0D"/>
    <w:rsid w:val="005D5097"/>
    <w:rsid w:val="005D515F"/>
    <w:rsid w:val="005D5361"/>
    <w:rsid w:val="005D6DB0"/>
    <w:rsid w:val="005D6FE5"/>
    <w:rsid w:val="005D736D"/>
    <w:rsid w:val="005E0E5F"/>
    <w:rsid w:val="005E0EC6"/>
    <w:rsid w:val="005E0FBB"/>
    <w:rsid w:val="005E1139"/>
    <w:rsid w:val="005E16C2"/>
    <w:rsid w:val="005E1AE6"/>
    <w:rsid w:val="005E1B11"/>
    <w:rsid w:val="005E2269"/>
    <w:rsid w:val="005E243B"/>
    <w:rsid w:val="005E25AF"/>
    <w:rsid w:val="005E293D"/>
    <w:rsid w:val="005E2F03"/>
    <w:rsid w:val="005E3FDE"/>
    <w:rsid w:val="005E41FB"/>
    <w:rsid w:val="005E43BB"/>
    <w:rsid w:val="005E43C9"/>
    <w:rsid w:val="005E4BD6"/>
    <w:rsid w:val="005E553D"/>
    <w:rsid w:val="005E68A6"/>
    <w:rsid w:val="005E6FC4"/>
    <w:rsid w:val="005E7E8C"/>
    <w:rsid w:val="005F00FF"/>
    <w:rsid w:val="005F106D"/>
    <w:rsid w:val="005F13B9"/>
    <w:rsid w:val="005F1899"/>
    <w:rsid w:val="005F1A1B"/>
    <w:rsid w:val="005F1ACB"/>
    <w:rsid w:val="005F1EDC"/>
    <w:rsid w:val="005F28D3"/>
    <w:rsid w:val="005F2917"/>
    <w:rsid w:val="005F2DED"/>
    <w:rsid w:val="005F384F"/>
    <w:rsid w:val="005F3D15"/>
    <w:rsid w:val="005F41CD"/>
    <w:rsid w:val="005F43EF"/>
    <w:rsid w:val="005F5292"/>
    <w:rsid w:val="005F55B1"/>
    <w:rsid w:val="005F59FC"/>
    <w:rsid w:val="005F66A6"/>
    <w:rsid w:val="005F68AC"/>
    <w:rsid w:val="005F74A7"/>
    <w:rsid w:val="005F7EE6"/>
    <w:rsid w:val="00601243"/>
    <w:rsid w:val="006017A2"/>
    <w:rsid w:val="00601992"/>
    <w:rsid w:val="00601B0B"/>
    <w:rsid w:val="006025E5"/>
    <w:rsid w:val="00602875"/>
    <w:rsid w:val="00602966"/>
    <w:rsid w:val="00602DCC"/>
    <w:rsid w:val="006038C2"/>
    <w:rsid w:val="00604274"/>
    <w:rsid w:val="0060466A"/>
    <w:rsid w:val="00604B66"/>
    <w:rsid w:val="00605113"/>
    <w:rsid w:val="00605638"/>
    <w:rsid w:val="0060566A"/>
    <w:rsid w:val="00605C14"/>
    <w:rsid w:val="00605CFC"/>
    <w:rsid w:val="00605EF2"/>
    <w:rsid w:val="0060621F"/>
    <w:rsid w:val="006070C6"/>
    <w:rsid w:val="00607286"/>
    <w:rsid w:val="0061009C"/>
    <w:rsid w:val="00610746"/>
    <w:rsid w:val="006110AD"/>
    <w:rsid w:val="006112A7"/>
    <w:rsid w:val="00612AF5"/>
    <w:rsid w:val="00613169"/>
    <w:rsid w:val="00613413"/>
    <w:rsid w:val="006139FD"/>
    <w:rsid w:val="00613A51"/>
    <w:rsid w:val="00614B79"/>
    <w:rsid w:val="00614CFD"/>
    <w:rsid w:val="00615363"/>
    <w:rsid w:val="00615535"/>
    <w:rsid w:val="00616656"/>
    <w:rsid w:val="006166FA"/>
    <w:rsid w:val="00616CCA"/>
    <w:rsid w:val="00616DA6"/>
    <w:rsid w:val="006174AE"/>
    <w:rsid w:val="006177C9"/>
    <w:rsid w:val="00617D7B"/>
    <w:rsid w:val="0062014D"/>
    <w:rsid w:val="006215C2"/>
    <w:rsid w:val="0062177C"/>
    <w:rsid w:val="00621AC3"/>
    <w:rsid w:val="00621F65"/>
    <w:rsid w:val="006229EF"/>
    <w:rsid w:val="00622C17"/>
    <w:rsid w:val="0062318E"/>
    <w:rsid w:val="00623574"/>
    <w:rsid w:val="00623625"/>
    <w:rsid w:val="00624933"/>
    <w:rsid w:val="0062576D"/>
    <w:rsid w:val="0062669E"/>
    <w:rsid w:val="00626C93"/>
    <w:rsid w:val="00627389"/>
    <w:rsid w:val="00627953"/>
    <w:rsid w:val="00627F24"/>
    <w:rsid w:val="0063029A"/>
    <w:rsid w:val="00630772"/>
    <w:rsid w:val="00630FCC"/>
    <w:rsid w:val="006310B4"/>
    <w:rsid w:val="006313DA"/>
    <w:rsid w:val="006314C8"/>
    <w:rsid w:val="00632870"/>
    <w:rsid w:val="00633626"/>
    <w:rsid w:val="00634441"/>
    <w:rsid w:val="00634759"/>
    <w:rsid w:val="006347B5"/>
    <w:rsid w:val="00634B48"/>
    <w:rsid w:val="00634DCC"/>
    <w:rsid w:val="0063535E"/>
    <w:rsid w:val="006356E1"/>
    <w:rsid w:val="00635826"/>
    <w:rsid w:val="00635AA0"/>
    <w:rsid w:val="00635E48"/>
    <w:rsid w:val="00636559"/>
    <w:rsid w:val="0063680D"/>
    <w:rsid w:val="006375AA"/>
    <w:rsid w:val="00637C10"/>
    <w:rsid w:val="00637EA7"/>
    <w:rsid w:val="00637FA7"/>
    <w:rsid w:val="00640827"/>
    <w:rsid w:val="00640CA1"/>
    <w:rsid w:val="00641719"/>
    <w:rsid w:val="00641749"/>
    <w:rsid w:val="00641C07"/>
    <w:rsid w:val="00641E50"/>
    <w:rsid w:val="00642388"/>
    <w:rsid w:val="0064297E"/>
    <w:rsid w:val="00642E21"/>
    <w:rsid w:val="00642FB5"/>
    <w:rsid w:val="00643609"/>
    <w:rsid w:val="0064394F"/>
    <w:rsid w:val="00643A1E"/>
    <w:rsid w:val="00644221"/>
    <w:rsid w:val="006442F3"/>
    <w:rsid w:val="00644486"/>
    <w:rsid w:val="00644AEC"/>
    <w:rsid w:val="006455E5"/>
    <w:rsid w:val="00645A82"/>
    <w:rsid w:val="00646815"/>
    <w:rsid w:val="00647465"/>
    <w:rsid w:val="00647EEB"/>
    <w:rsid w:val="006500E8"/>
    <w:rsid w:val="006503FE"/>
    <w:rsid w:val="00650575"/>
    <w:rsid w:val="00650990"/>
    <w:rsid w:val="00650AB2"/>
    <w:rsid w:val="00651130"/>
    <w:rsid w:val="0065125B"/>
    <w:rsid w:val="0065142D"/>
    <w:rsid w:val="006516D1"/>
    <w:rsid w:val="00651889"/>
    <w:rsid w:val="00652568"/>
    <w:rsid w:val="00652E48"/>
    <w:rsid w:val="00653FD2"/>
    <w:rsid w:val="00654E66"/>
    <w:rsid w:val="0065531C"/>
    <w:rsid w:val="00655877"/>
    <w:rsid w:val="0065616A"/>
    <w:rsid w:val="00656689"/>
    <w:rsid w:val="006570B2"/>
    <w:rsid w:val="00657111"/>
    <w:rsid w:val="006575B8"/>
    <w:rsid w:val="00657849"/>
    <w:rsid w:val="00657DC9"/>
    <w:rsid w:val="00657F4A"/>
    <w:rsid w:val="006601A2"/>
    <w:rsid w:val="00660A53"/>
    <w:rsid w:val="006611D3"/>
    <w:rsid w:val="00661D8F"/>
    <w:rsid w:val="006621D5"/>
    <w:rsid w:val="00662414"/>
    <w:rsid w:val="00663261"/>
    <w:rsid w:val="0066332C"/>
    <w:rsid w:val="006635A9"/>
    <w:rsid w:val="0066371C"/>
    <w:rsid w:val="00663F6C"/>
    <w:rsid w:val="006641A7"/>
    <w:rsid w:val="00665650"/>
    <w:rsid w:val="00665FEE"/>
    <w:rsid w:val="006660C7"/>
    <w:rsid w:val="0066696B"/>
    <w:rsid w:val="006676FB"/>
    <w:rsid w:val="00667ABF"/>
    <w:rsid w:val="00667EA6"/>
    <w:rsid w:val="0067040B"/>
    <w:rsid w:val="006706F0"/>
    <w:rsid w:val="00670950"/>
    <w:rsid w:val="00670A64"/>
    <w:rsid w:val="00671123"/>
    <w:rsid w:val="0067120B"/>
    <w:rsid w:val="006712FA"/>
    <w:rsid w:val="00671329"/>
    <w:rsid w:val="006716F4"/>
    <w:rsid w:val="0067179A"/>
    <w:rsid w:val="00672BE3"/>
    <w:rsid w:val="00672D5E"/>
    <w:rsid w:val="0067343C"/>
    <w:rsid w:val="00673C42"/>
    <w:rsid w:val="00674152"/>
    <w:rsid w:val="00674227"/>
    <w:rsid w:val="0067472D"/>
    <w:rsid w:val="006751C1"/>
    <w:rsid w:val="00675C7A"/>
    <w:rsid w:val="00675EC2"/>
    <w:rsid w:val="006773E0"/>
    <w:rsid w:val="006776B7"/>
    <w:rsid w:val="00677C51"/>
    <w:rsid w:val="006818A6"/>
    <w:rsid w:val="006823A8"/>
    <w:rsid w:val="00685306"/>
    <w:rsid w:val="006853AF"/>
    <w:rsid w:val="00685BBE"/>
    <w:rsid w:val="00685D77"/>
    <w:rsid w:val="00686798"/>
    <w:rsid w:val="006872CF"/>
    <w:rsid w:val="006872DD"/>
    <w:rsid w:val="00687677"/>
    <w:rsid w:val="00687E4E"/>
    <w:rsid w:val="00690749"/>
    <w:rsid w:val="00690F52"/>
    <w:rsid w:val="00691953"/>
    <w:rsid w:val="00691DCA"/>
    <w:rsid w:val="00691E08"/>
    <w:rsid w:val="006922CF"/>
    <w:rsid w:val="0069251D"/>
    <w:rsid w:val="0069252F"/>
    <w:rsid w:val="006935BA"/>
    <w:rsid w:val="00693C9B"/>
    <w:rsid w:val="006940ED"/>
    <w:rsid w:val="0069450D"/>
    <w:rsid w:val="00694B47"/>
    <w:rsid w:val="00695310"/>
    <w:rsid w:val="006953A1"/>
    <w:rsid w:val="006954D8"/>
    <w:rsid w:val="006956D4"/>
    <w:rsid w:val="00695B1E"/>
    <w:rsid w:val="006966E5"/>
    <w:rsid w:val="0069675F"/>
    <w:rsid w:val="00696D61"/>
    <w:rsid w:val="00697D5C"/>
    <w:rsid w:val="00697D8D"/>
    <w:rsid w:val="006A026D"/>
    <w:rsid w:val="006A067B"/>
    <w:rsid w:val="006A0EA5"/>
    <w:rsid w:val="006A0F1D"/>
    <w:rsid w:val="006A1218"/>
    <w:rsid w:val="006A12E5"/>
    <w:rsid w:val="006A1317"/>
    <w:rsid w:val="006A1346"/>
    <w:rsid w:val="006A3274"/>
    <w:rsid w:val="006A3788"/>
    <w:rsid w:val="006A3BA4"/>
    <w:rsid w:val="006A4691"/>
    <w:rsid w:val="006A5E10"/>
    <w:rsid w:val="006A6398"/>
    <w:rsid w:val="006A6DA0"/>
    <w:rsid w:val="006A6F77"/>
    <w:rsid w:val="006A749C"/>
    <w:rsid w:val="006A76F5"/>
    <w:rsid w:val="006A7E55"/>
    <w:rsid w:val="006B00A8"/>
    <w:rsid w:val="006B07AC"/>
    <w:rsid w:val="006B14DA"/>
    <w:rsid w:val="006B1620"/>
    <w:rsid w:val="006B1788"/>
    <w:rsid w:val="006B1D16"/>
    <w:rsid w:val="006B2B44"/>
    <w:rsid w:val="006B340E"/>
    <w:rsid w:val="006B3554"/>
    <w:rsid w:val="006B3888"/>
    <w:rsid w:val="006B3E4A"/>
    <w:rsid w:val="006B4364"/>
    <w:rsid w:val="006B4B49"/>
    <w:rsid w:val="006B4CA1"/>
    <w:rsid w:val="006B531A"/>
    <w:rsid w:val="006B573B"/>
    <w:rsid w:val="006B63F9"/>
    <w:rsid w:val="006B6DC3"/>
    <w:rsid w:val="006B7F93"/>
    <w:rsid w:val="006C0220"/>
    <w:rsid w:val="006C0247"/>
    <w:rsid w:val="006C09D1"/>
    <w:rsid w:val="006C1807"/>
    <w:rsid w:val="006C28A2"/>
    <w:rsid w:val="006C2D71"/>
    <w:rsid w:val="006C336F"/>
    <w:rsid w:val="006C39A4"/>
    <w:rsid w:val="006C39A6"/>
    <w:rsid w:val="006C3A7F"/>
    <w:rsid w:val="006C3E75"/>
    <w:rsid w:val="006C485E"/>
    <w:rsid w:val="006C4B4D"/>
    <w:rsid w:val="006C4F71"/>
    <w:rsid w:val="006C520A"/>
    <w:rsid w:val="006C5242"/>
    <w:rsid w:val="006C6213"/>
    <w:rsid w:val="006C64BA"/>
    <w:rsid w:val="006C73BF"/>
    <w:rsid w:val="006C7518"/>
    <w:rsid w:val="006C7A1E"/>
    <w:rsid w:val="006C7B7E"/>
    <w:rsid w:val="006C7CA7"/>
    <w:rsid w:val="006D0E58"/>
    <w:rsid w:val="006D1570"/>
    <w:rsid w:val="006D1FA6"/>
    <w:rsid w:val="006D2946"/>
    <w:rsid w:val="006D368E"/>
    <w:rsid w:val="006D3E04"/>
    <w:rsid w:val="006D4C98"/>
    <w:rsid w:val="006D4CAF"/>
    <w:rsid w:val="006D51CE"/>
    <w:rsid w:val="006D56AA"/>
    <w:rsid w:val="006D5F17"/>
    <w:rsid w:val="006D676A"/>
    <w:rsid w:val="006D6840"/>
    <w:rsid w:val="006D6949"/>
    <w:rsid w:val="006D6BB6"/>
    <w:rsid w:val="006E06DD"/>
    <w:rsid w:val="006E1107"/>
    <w:rsid w:val="006E1A53"/>
    <w:rsid w:val="006E2419"/>
    <w:rsid w:val="006E28D7"/>
    <w:rsid w:val="006E3817"/>
    <w:rsid w:val="006E3BC2"/>
    <w:rsid w:val="006E4038"/>
    <w:rsid w:val="006E44F9"/>
    <w:rsid w:val="006E46C3"/>
    <w:rsid w:val="006E52AB"/>
    <w:rsid w:val="006E59CB"/>
    <w:rsid w:val="006E64B8"/>
    <w:rsid w:val="006E71EA"/>
    <w:rsid w:val="006E731F"/>
    <w:rsid w:val="006E75EF"/>
    <w:rsid w:val="006F1456"/>
    <w:rsid w:val="006F1FAB"/>
    <w:rsid w:val="006F2050"/>
    <w:rsid w:val="006F2907"/>
    <w:rsid w:val="006F29DF"/>
    <w:rsid w:val="006F2CDB"/>
    <w:rsid w:val="006F311D"/>
    <w:rsid w:val="006F416F"/>
    <w:rsid w:val="006F4A6C"/>
    <w:rsid w:val="006F4E5F"/>
    <w:rsid w:val="006F5079"/>
    <w:rsid w:val="006F5D42"/>
    <w:rsid w:val="006F5F29"/>
    <w:rsid w:val="006F633E"/>
    <w:rsid w:val="006F6885"/>
    <w:rsid w:val="006F6EAE"/>
    <w:rsid w:val="006F723E"/>
    <w:rsid w:val="006F7374"/>
    <w:rsid w:val="006F7963"/>
    <w:rsid w:val="006F7B47"/>
    <w:rsid w:val="007000F4"/>
    <w:rsid w:val="00700760"/>
    <w:rsid w:val="00700A5C"/>
    <w:rsid w:val="007014B8"/>
    <w:rsid w:val="0070159D"/>
    <w:rsid w:val="007015CF"/>
    <w:rsid w:val="00701831"/>
    <w:rsid w:val="007018C1"/>
    <w:rsid w:val="007019A9"/>
    <w:rsid w:val="007020F6"/>
    <w:rsid w:val="0070331B"/>
    <w:rsid w:val="00703475"/>
    <w:rsid w:val="00703EF0"/>
    <w:rsid w:val="00703F22"/>
    <w:rsid w:val="0070470D"/>
    <w:rsid w:val="00704710"/>
    <w:rsid w:val="00704E85"/>
    <w:rsid w:val="00705622"/>
    <w:rsid w:val="00705A3D"/>
    <w:rsid w:val="00705DD5"/>
    <w:rsid w:val="00705DF6"/>
    <w:rsid w:val="00706337"/>
    <w:rsid w:val="007067B5"/>
    <w:rsid w:val="00706847"/>
    <w:rsid w:val="007068FF"/>
    <w:rsid w:val="007074C7"/>
    <w:rsid w:val="00710AF4"/>
    <w:rsid w:val="00710DAA"/>
    <w:rsid w:val="00710DB1"/>
    <w:rsid w:val="007117C4"/>
    <w:rsid w:val="0071194B"/>
    <w:rsid w:val="00712345"/>
    <w:rsid w:val="00712D44"/>
    <w:rsid w:val="00712F54"/>
    <w:rsid w:val="00713889"/>
    <w:rsid w:val="00713B62"/>
    <w:rsid w:val="00713E67"/>
    <w:rsid w:val="00715385"/>
    <w:rsid w:val="00715904"/>
    <w:rsid w:val="00715BA4"/>
    <w:rsid w:val="00717E0E"/>
    <w:rsid w:val="007204AA"/>
    <w:rsid w:val="00720664"/>
    <w:rsid w:val="00721A7D"/>
    <w:rsid w:val="007222F4"/>
    <w:rsid w:val="00724084"/>
    <w:rsid w:val="00724F46"/>
    <w:rsid w:val="00724F7A"/>
    <w:rsid w:val="0072569F"/>
    <w:rsid w:val="00725C96"/>
    <w:rsid w:val="00726059"/>
    <w:rsid w:val="0072688F"/>
    <w:rsid w:val="00726ACF"/>
    <w:rsid w:val="00727D86"/>
    <w:rsid w:val="00730EFE"/>
    <w:rsid w:val="0073170B"/>
    <w:rsid w:val="00731A42"/>
    <w:rsid w:val="0073205A"/>
    <w:rsid w:val="007320E5"/>
    <w:rsid w:val="0073231C"/>
    <w:rsid w:val="00732607"/>
    <w:rsid w:val="00732796"/>
    <w:rsid w:val="00732E62"/>
    <w:rsid w:val="00733466"/>
    <w:rsid w:val="007334AB"/>
    <w:rsid w:val="007348A4"/>
    <w:rsid w:val="00734A49"/>
    <w:rsid w:val="00734F73"/>
    <w:rsid w:val="007356FE"/>
    <w:rsid w:val="00735866"/>
    <w:rsid w:val="00736123"/>
    <w:rsid w:val="007363B8"/>
    <w:rsid w:val="00736FDB"/>
    <w:rsid w:val="007372F1"/>
    <w:rsid w:val="00737CA6"/>
    <w:rsid w:val="00741224"/>
    <w:rsid w:val="007413AD"/>
    <w:rsid w:val="00741B87"/>
    <w:rsid w:val="00742074"/>
    <w:rsid w:val="007421A2"/>
    <w:rsid w:val="00742389"/>
    <w:rsid w:val="0074283F"/>
    <w:rsid w:val="007436FA"/>
    <w:rsid w:val="00743791"/>
    <w:rsid w:val="00743A1C"/>
    <w:rsid w:val="0074436D"/>
    <w:rsid w:val="007464A3"/>
    <w:rsid w:val="00746647"/>
    <w:rsid w:val="00746C08"/>
    <w:rsid w:val="007472A0"/>
    <w:rsid w:val="007476A0"/>
    <w:rsid w:val="00747D2F"/>
    <w:rsid w:val="00747D41"/>
    <w:rsid w:val="00747E5F"/>
    <w:rsid w:val="00751295"/>
    <w:rsid w:val="0075185D"/>
    <w:rsid w:val="00752EC6"/>
    <w:rsid w:val="0075374E"/>
    <w:rsid w:val="00753B1B"/>
    <w:rsid w:val="00753E54"/>
    <w:rsid w:val="00753EBA"/>
    <w:rsid w:val="00753FE7"/>
    <w:rsid w:val="00754789"/>
    <w:rsid w:val="007553CD"/>
    <w:rsid w:val="0075557E"/>
    <w:rsid w:val="00755633"/>
    <w:rsid w:val="007556EE"/>
    <w:rsid w:val="007558F8"/>
    <w:rsid w:val="00755AFA"/>
    <w:rsid w:val="00755B60"/>
    <w:rsid w:val="00757292"/>
    <w:rsid w:val="00757387"/>
    <w:rsid w:val="00757920"/>
    <w:rsid w:val="0076089A"/>
    <w:rsid w:val="00760F3B"/>
    <w:rsid w:val="007611BE"/>
    <w:rsid w:val="00761552"/>
    <w:rsid w:val="00761710"/>
    <w:rsid w:val="007620F2"/>
    <w:rsid w:val="00762A86"/>
    <w:rsid w:val="007632A4"/>
    <w:rsid w:val="00763710"/>
    <w:rsid w:val="00763E95"/>
    <w:rsid w:val="0076462A"/>
    <w:rsid w:val="007648BB"/>
    <w:rsid w:val="00765012"/>
    <w:rsid w:val="00765FB1"/>
    <w:rsid w:val="0076644D"/>
    <w:rsid w:val="0076686F"/>
    <w:rsid w:val="007669CE"/>
    <w:rsid w:val="00766B78"/>
    <w:rsid w:val="007675D5"/>
    <w:rsid w:val="00767C0F"/>
    <w:rsid w:val="00770487"/>
    <w:rsid w:val="00770D46"/>
    <w:rsid w:val="00770EEC"/>
    <w:rsid w:val="00770F75"/>
    <w:rsid w:val="0077143B"/>
    <w:rsid w:val="00771829"/>
    <w:rsid w:val="00771B37"/>
    <w:rsid w:val="007725F9"/>
    <w:rsid w:val="00772844"/>
    <w:rsid w:val="007729A5"/>
    <w:rsid w:val="0077383C"/>
    <w:rsid w:val="007740EE"/>
    <w:rsid w:val="007747D3"/>
    <w:rsid w:val="00774926"/>
    <w:rsid w:val="00775006"/>
    <w:rsid w:val="00775014"/>
    <w:rsid w:val="0077593B"/>
    <w:rsid w:val="00776C14"/>
    <w:rsid w:val="00776D74"/>
    <w:rsid w:val="00777026"/>
    <w:rsid w:val="0077746E"/>
    <w:rsid w:val="00777894"/>
    <w:rsid w:val="00777D8E"/>
    <w:rsid w:val="00777EDF"/>
    <w:rsid w:val="00777F00"/>
    <w:rsid w:val="0078035C"/>
    <w:rsid w:val="0078037C"/>
    <w:rsid w:val="00780B8C"/>
    <w:rsid w:val="00780BA6"/>
    <w:rsid w:val="00780BE7"/>
    <w:rsid w:val="00780C96"/>
    <w:rsid w:val="0078135C"/>
    <w:rsid w:val="00782609"/>
    <w:rsid w:val="00782A97"/>
    <w:rsid w:val="00782D27"/>
    <w:rsid w:val="007836A4"/>
    <w:rsid w:val="007836D6"/>
    <w:rsid w:val="00784659"/>
    <w:rsid w:val="007847C9"/>
    <w:rsid w:val="007849DD"/>
    <w:rsid w:val="00784DBE"/>
    <w:rsid w:val="00784E09"/>
    <w:rsid w:val="00784F62"/>
    <w:rsid w:val="00785315"/>
    <w:rsid w:val="007859F5"/>
    <w:rsid w:val="00785A88"/>
    <w:rsid w:val="0078614F"/>
    <w:rsid w:val="00786B6F"/>
    <w:rsid w:val="00786BC0"/>
    <w:rsid w:val="007877BE"/>
    <w:rsid w:val="007877C7"/>
    <w:rsid w:val="00787919"/>
    <w:rsid w:val="00787ADC"/>
    <w:rsid w:val="007905E0"/>
    <w:rsid w:val="00790E68"/>
    <w:rsid w:val="0079104A"/>
    <w:rsid w:val="0079131F"/>
    <w:rsid w:val="00791BDE"/>
    <w:rsid w:val="00791E9E"/>
    <w:rsid w:val="00792173"/>
    <w:rsid w:val="00792334"/>
    <w:rsid w:val="0079269E"/>
    <w:rsid w:val="0079465C"/>
    <w:rsid w:val="00794718"/>
    <w:rsid w:val="007960BB"/>
    <w:rsid w:val="007963DC"/>
    <w:rsid w:val="00796EB9"/>
    <w:rsid w:val="007A00F7"/>
    <w:rsid w:val="007A095B"/>
    <w:rsid w:val="007A0B6C"/>
    <w:rsid w:val="007A0D7C"/>
    <w:rsid w:val="007A0E50"/>
    <w:rsid w:val="007A1479"/>
    <w:rsid w:val="007A156E"/>
    <w:rsid w:val="007A17F8"/>
    <w:rsid w:val="007A2A14"/>
    <w:rsid w:val="007A2CE5"/>
    <w:rsid w:val="007A2DDA"/>
    <w:rsid w:val="007A3490"/>
    <w:rsid w:val="007A3A34"/>
    <w:rsid w:val="007A3A7A"/>
    <w:rsid w:val="007A3E41"/>
    <w:rsid w:val="007A400E"/>
    <w:rsid w:val="007A4180"/>
    <w:rsid w:val="007A4CAF"/>
    <w:rsid w:val="007A572B"/>
    <w:rsid w:val="007A5880"/>
    <w:rsid w:val="007A61F7"/>
    <w:rsid w:val="007A6554"/>
    <w:rsid w:val="007A71C8"/>
    <w:rsid w:val="007A79CC"/>
    <w:rsid w:val="007A7A2B"/>
    <w:rsid w:val="007A7A39"/>
    <w:rsid w:val="007A7C21"/>
    <w:rsid w:val="007B0359"/>
    <w:rsid w:val="007B07F6"/>
    <w:rsid w:val="007B2627"/>
    <w:rsid w:val="007B2F82"/>
    <w:rsid w:val="007B384D"/>
    <w:rsid w:val="007B3A18"/>
    <w:rsid w:val="007B3BB0"/>
    <w:rsid w:val="007B54FC"/>
    <w:rsid w:val="007B5F5D"/>
    <w:rsid w:val="007B63BE"/>
    <w:rsid w:val="007B6B2C"/>
    <w:rsid w:val="007B7011"/>
    <w:rsid w:val="007B70C5"/>
    <w:rsid w:val="007B767A"/>
    <w:rsid w:val="007B7C5E"/>
    <w:rsid w:val="007C0666"/>
    <w:rsid w:val="007C0679"/>
    <w:rsid w:val="007C0F60"/>
    <w:rsid w:val="007C17E3"/>
    <w:rsid w:val="007C1D9F"/>
    <w:rsid w:val="007C2166"/>
    <w:rsid w:val="007C25DF"/>
    <w:rsid w:val="007C2678"/>
    <w:rsid w:val="007C2C41"/>
    <w:rsid w:val="007C3230"/>
    <w:rsid w:val="007C3B94"/>
    <w:rsid w:val="007C494E"/>
    <w:rsid w:val="007C4BF6"/>
    <w:rsid w:val="007C4C97"/>
    <w:rsid w:val="007C4F76"/>
    <w:rsid w:val="007C5A10"/>
    <w:rsid w:val="007C6074"/>
    <w:rsid w:val="007C68BA"/>
    <w:rsid w:val="007C6DA5"/>
    <w:rsid w:val="007C6F25"/>
    <w:rsid w:val="007C7BAB"/>
    <w:rsid w:val="007C7FD4"/>
    <w:rsid w:val="007D0070"/>
    <w:rsid w:val="007D00F4"/>
    <w:rsid w:val="007D01FD"/>
    <w:rsid w:val="007D0491"/>
    <w:rsid w:val="007D11C6"/>
    <w:rsid w:val="007D1473"/>
    <w:rsid w:val="007D198A"/>
    <w:rsid w:val="007D241D"/>
    <w:rsid w:val="007D32B1"/>
    <w:rsid w:val="007D337C"/>
    <w:rsid w:val="007D3BD3"/>
    <w:rsid w:val="007D41EA"/>
    <w:rsid w:val="007D4EBA"/>
    <w:rsid w:val="007D5E64"/>
    <w:rsid w:val="007D6260"/>
    <w:rsid w:val="007D66D5"/>
    <w:rsid w:val="007D78CC"/>
    <w:rsid w:val="007D793E"/>
    <w:rsid w:val="007E00D6"/>
    <w:rsid w:val="007E0907"/>
    <w:rsid w:val="007E0AB8"/>
    <w:rsid w:val="007E1899"/>
    <w:rsid w:val="007E1EF9"/>
    <w:rsid w:val="007E2FB1"/>
    <w:rsid w:val="007E335B"/>
    <w:rsid w:val="007E36FF"/>
    <w:rsid w:val="007E3C2C"/>
    <w:rsid w:val="007E448D"/>
    <w:rsid w:val="007E4BE8"/>
    <w:rsid w:val="007E4C8B"/>
    <w:rsid w:val="007E55ED"/>
    <w:rsid w:val="007E5BB4"/>
    <w:rsid w:val="007E5C00"/>
    <w:rsid w:val="007E5C25"/>
    <w:rsid w:val="007E6757"/>
    <w:rsid w:val="007E6891"/>
    <w:rsid w:val="007E6AE8"/>
    <w:rsid w:val="007E73C4"/>
    <w:rsid w:val="007F05DB"/>
    <w:rsid w:val="007F0A81"/>
    <w:rsid w:val="007F0EBE"/>
    <w:rsid w:val="007F11F6"/>
    <w:rsid w:val="007F11FC"/>
    <w:rsid w:val="007F131C"/>
    <w:rsid w:val="007F1EF2"/>
    <w:rsid w:val="007F3BAA"/>
    <w:rsid w:val="007F4AC7"/>
    <w:rsid w:val="007F4E7B"/>
    <w:rsid w:val="007F53D9"/>
    <w:rsid w:val="007F550C"/>
    <w:rsid w:val="007F5BB9"/>
    <w:rsid w:val="007F601D"/>
    <w:rsid w:val="007F6031"/>
    <w:rsid w:val="007F60A6"/>
    <w:rsid w:val="007F6431"/>
    <w:rsid w:val="007F72AA"/>
    <w:rsid w:val="007F7900"/>
    <w:rsid w:val="007F7FF0"/>
    <w:rsid w:val="0080086C"/>
    <w:rsid w:val="00800C5F"/>
    <w:rsid w:val="008012B1"/>
    <w:rsid w:val="008017A2"/>
    <w:rsid w:val="00801CB1"/>
    <w:rsid w:val="00801F51"/>
    <w:rsid w:val="00801FE9"/>
    <w:rsid w:val="008022CF"/>
    <w:rsid w:val="00803118"/>
    <w:rsid w:val="00803296"/>
    <w:rsid w:val="00803B48"/>
    <w:rsid w:val="00804312"/>
    <w:rsid w:val="0080498F"/>
    <w:rsid w:val="008050D5"/>
    <w:rsid w:val="0080533F"/>
    <w:rsid w:val="0080561E"/>
    <w:rsid w:val="00805994"/>
    <w:rsid w:val="00806BF7"/>
    <w:rsid w:val="00806DCA"/>
    <w:rsid w:val="0080700F"/>
    <w:rsid w:val="008072DD"/>
    <w:rsid w:val="0080763B"/>
    <w:rsid w:val="00810610"/>
    <w:rsid w:val="0081064A"/>
    <w:rsid w:val="008109B8"/>
    <w:rsid w:val="00811FB0"/>
    <w:rsid w:val="00812742"/>
    <w:rsid w:val="00813088"/>
    <w:rsid w:val="00813152"/>
    <w:rsid w:val="0081330F"/>
    <w:rsid w:val="00813386"/>
    <w:rsid w:val="008134A9"/>
    <w:rsid w:val="00813B32"/>
    <w:rsid w:val="00813F37"/>
    <w:rsid w:val="008144F0"/>
    <w:rsid w:val="008155DC"/>
    <w:rsid w:val="00816439"/>
    <w:rsid w:val="008167AE"/>
    <w:rsid w:val="008168D0"/>
    <w:rsid w:val="00816D44"/>
    <w:rsid w:val="00816D81"/>
    <w:rsid w:val="00817448"/>
    <w:rsid w:val="00820315"/>
    <w:rsid w:val="00820717"/>
    <w:rsid w:val="00820F1A"/>
    <w:rsid w:val="0082103B"/>
    <w:rsid w:val="008211DA"/>
    <w:rsid w:val="00821303"/>
    <w:rsid w:val="008213DF"/>
    <w:rsid w:val="008218A9"/>
    <w:rsid w:val="008219E3"/>
    <w:rsid w:val="00823023"/>
    <w:rsid w:val="0082315D"/>
    <w:rsid w:val="008241A1"/>
    <w:rsid w:val="008242CB"/>
    <w:rsid w:val="008249B9"/>
    <w:rsid w:val="00824CD4"/>
    <w:rsid w:val="00825528"/>
    <w:rsid w:val="0082706C"/>
    <w:rsid w:val="0083192C"/>
    <w:rsid w:val="00831FE8"/>
    <w:rsid w:val="0083208E"/>
    <w:rsid w:val="008323FC"/>
    <w:rsid w:val="00832CD9"/>
    <w:rsid w:val="0083304F"/>
    <w:rsid w:val="00834E19"/>
    <w:rsid w:val="008359F5"/>
    <w:rsid w:val="00835AE2"/>
    <w:rsid w:val="00835D63"/>
    <w:rsid w:val="00840FA8"/>
    <w:rsid w:val="00841ACC"/>
    <w:rsid w:val="00841EBE"/>
    <w:rsid w:val="00842B32"/>
    <w:rsid w:val="00842E1D"/>
    <w:rsid w:val="00843436"/>
    <w:rsid w:val="00843895"/>
    <w:rsid w:val="00844287"/>
    <w:rsid w:val="00844DF6"/>
    <w:rsid w:val="00844F84"/>
    <w:rsid w:val="00845042"/>
    <w:rsid w:val="008454B6"/>
    <w:rsid w:val="00845B2B"/>
    <w:rsid w:val="00845BEA"/>
    <w:rsid w:val="00846482"/>
    <w:rsid w:val="008472A9"/>
    <w:rsid w:val="00847786"/>
    <w:rsid w:val="0084785A"/>
    <w:rsid w:val="00847BB1"/>
    <w:rsid w:val="00847E99"/>
    <w:rsid w:val="0085035E"/>
    <w:rsid w:val="008508DB"/>
    <w:rsid w:val="00851564"/>
    <w:rsid w:val="00851FD0"/>
    <w:rsid w:val="008523A8"/>
    <w:rsid w:val="0085243E"/>
    <w:rsid w:val="00852BBE"/>
    <w:rsid w:val="0085307F"/>
    <w:rsid w:val="008530B7"/>
    <w:rsid w:val="008533F6"/>
    <w:rsid w:val="00854074"/>
    <w:rsid w:val="008542B3"/>
    <w:rsid w:val="008546B0"/>
    <w:rsid w:val="00854B18"/>
    <w:rsid w:val="00854D15"/>
    <w:rsid w:val="0085544D"/>
    <w:rsid w:val="00855B45"/>
    <w:rsid w:val="00856A09"/>
    <w:rsid w:val="00857245"/>
    <w:rsid w:val="008576EF"/>
    <w:rsid w:val="00857796"/>
    <w:rsid w:val="0085782C"/>
    <w:rsid w:val="008579C1"/>
    <w:rsid w:val="00860365"/>
    <w:rsid w:val="008604A5"/>
    <w:rsid w:val="00860795"/>
    <w:rsid w:val="00860900"/>
    <w:rsid w:val="008609ED"/>
    <w:rsid w:val="0086111B"/>
    <w:rsid w:val="008611DC"/>
    <w:rsid w:val="0086160F"/>
    <w:rsid w:val="00861955"/>
    <w:rsid w:val="008620F5"/>
    <w:rsid w:val="008624E3"/>
    <w:rsid w:val="0086289C"/>
    <w:rsid w:val="00862CDE"/>
    <w:rsid w:val="00862F4D"/>
    <w:rsid w:val="008637E1"/>
    <w:rsid w:val="00863824"/>
    <w:rsid w:val="00864620"/>
    <w:rsid w:val="00864925"/>
    <w:rsid w:val="00865085"/>
    <w:rsid w:val="008651E4"/>
    <w:rsid w:val="00865557"/>
    <w:rsid w:val="008658EB"/>
    <w:rsid w:val="00865EEB"/>
    <w:rsid w:val="00866147"/>
    <w:rsid w:val="00866462"/>
    <w:rsid w:val="00866EF2"/>
    <w:rsid w:val="00867148"/>
    <w:rsid w:val="0086721A"/>
    <w:rsid w:val="00867731"/>
    <w:rsid w:val="00867822"/>
    <w:rsid w:val="00867975"/>
    <w:rsid w:val="00867BDF"/>
    <w:rsid w:val="0087082D"/>
    <w:rsid w:val="0087193D"/>
    <w:rsid w:val="008721E2"/>
    <w:rsid w:val="0087227B"/>
    <w:rsid w:val="008722EC"/>
    <w:rsid w:val="00872A2B"/>
    <w:rsid w:val="00872DE5"/>
    <w:rsid w:val="008733DE"/>
    <w:rsid w:val="008734C7"/>
    <w:rsid w:val="00873D2C"/>
    <w:rsid w:val="00873DEF"/>
    <w:rsid w:val="00873FC0"/>
    <w:rsid w:val="0087406B"/>
    <w:rsid w:val="008750F4"/>
    <w:rsid w:val="0087559F"/>
    <w:rsid w:val="00876421"/>
    <w:rsid w:val="00876E75"/>
    <w:rsid w:val="008777F1"/>
    <w:rsid w:val="00877B15"/>
    <w:rsid w:val="00877CCB"/>
    <w:rsid w:val="00877F59"/>
    <w:rsid w:val="00880320"/>
    <w:rsid w:val="008809DA"/>
    <w:rsid w:val="00880E62"/>
    <w:rsid w:val="00881195"/>
    <w:rsid w:val="00881203"/>
    <w:rsid w:val="00881477"/>
    <w:rsid w:val="00881485"/>
    <w:rsid w:val="00881FFC"/>
    <w:rsid w:val="008831A5"/>
    <w:rsid w:val="00883E05"/>
    <w:rsid w:val="00884BC2"/>
    <w:rsid w:val="00885515"/>
    <w:rsid w:val="008856D4"/>
    <w:rsid w:val="008861FB"/>
    <w:rsid w:val="0088632D"/>
    <w:rsid w:val="008868C2"/>
    <w:rsid w:val="00887145"/>
    <w:rsid w:val="008871C5"/>
    <w:rsid w:val="00891467"/>
    <w:rsid w:val="008914CB"/>
    <w:rsid w:val="008915CB"/>
    <w:rsid w:val="00891663"/>
    <w:rsid w:val="00891EA4"/>
    <w:rsid w:val="008924F5"/>
    <w:rsid w:val="008929EB"/>
    <w:rsid w:val="00892BDD"/>
    <w:rsid w:val="008934B2"/>
    <w:rsid w:val="00893A1D"/>
    <w:rsid w:val="00893BCF"/>
    <w:rsid w:val="00893DEF"/>
    <w:rsid w:val="00894A5D"/>
    <w:rsid w:val="00894CF8"/>
    <w:rsid w:val="00894F28"/>
    <w:rsid w:val="00895B4E"/>
    <w:rsid w:val="00895C35"/>
    <w:rsid w:val="008966C7"/>
    <w:rsid w:val="00896D97"/>
    <w:rsid w:val="00897850"/>
    <w:rsid w:val="00897E53"/>
    <w:rsid w:val="008A00BF"/>
    <w:rsid w:val="008A098B"/>
    <w:rsid w:val="008A0B99"/>
    <w:rsid w:val="008A0D43"/>
    <w:rsid w:val="008A1003"/>
    <w:rsid w:val="008A10DE"/>
    <w:rsid w:val="008A2FC7"/>
    <w:rsid w:val="008A3671"/>
    <w:rsid w:val="008A45B3"/>
    <w:rsid w:val="008A49CF"/>
    <w:rsid w:val="008A6120"/>
    <w:rsid w:val="008A65D5"/>
    <w:rsid w:val="008A6B68"/>
    <w:rsid w:val="008A6B76"/>
    <w:rsid w:val="008A72E5"/>
    <w:rsid w:val="008A72EA"/>
    <w:rsid w:val="008A73CF"/>
    <w:rsid w:val="008A7666"/>
    <w:rsid w:val="008A7B95"/>
    <w:rsid w:val="008B007E"/>
    <w:rsid w:val="008B0673"/>
    <w:rsid w:val="008B09FB"/>
    <w:rsid w:val="008B1076"/>
    <w:rsid w:val="008B14F9"/>
    <w:rsid w:val="008B1AEE"/>
    <w:rsid w:val="008B2043"/>
    <w:rsid w:val="008B21B4"/>
    <w:rsid w:val="008B21BB"/>
    <w:rsid w:val="008B2DBC"/>
    <w:rsid w:val="008B3D81"/>
    <w:rsid w:val="008B44D2"/>
    <w:rsid w:val="008B4622"/>
    <w:rsid w:val="008B4A75"/>
    <w:rsid w:val="008B4FB3"/>
    <w:rsid w:val="008B5F1C"/>
    <w:rsid w:val="008B671E"/>
    <w:rsid w:val="008B6860"/>
    <w:rsid w:val="008B6E56"/>
    <w:rsid w:val="008B7D6A"/>
    <w:rsid w:val="008B7F12"/>
    <w:rsid w:val="008C0B8A"/>
    <w:rsid w:val="008C0BF7"/>
    <w:rsid w:val="008C2146"/>
    <w:rsid w:val="008C2276"/>
    <w:rsid w:val="008C23AA"/>
    <w:rsid w:val="008C2B1A"/>
    <w:rsid w:val="008C2C2F"/>
    <w:rsid w:val="008C3802"/>
    <w:rsid w:val="008C3C97"/>
    <w:rsid w:val="008C41DA"/>
    <w:rsid w:val="008C4B3C"/>
    <w:rsid w:val="008C4B48"/>
    <w:rsid w:val="008C4B81"/>
    <w:rsid w:val="008C52B9"/>
    <w:rsid w:val="008C6A81"/>
    <w:rsid w:val="008C72CF"/>
    <w:rsid w:val="008C7DBC"/>
    <w:rsid w:val="008D1970"/>
    <w:rsid w:val="008D2506"/>
    <w:rsid w:val="008D317A"/>
    <w:rsid w:val="008D3FF6"/>
    <w:rsid w:val="008D43B5"/>
    <w:rsid w:val="008D4402"/>
    <w:rsid w:val="008D4665"/>
    <w:rsid w:val="008D48BD"/>
    <w:rsid w:val="008D4959"/>
    <w:rsid w:val="008D4DDD"/>
    <w:rsid w:val="008D50F9"/>
    <w:rsid w:val="008D548F"/>
    <w:rsid w:val="008D5615"/>
    <w:rsid w:val="008D5BDA"/>
    <w:rsid w:val="008D738C"/>
    <w:rsid w:val="008D7409"/>
    <w:rsid w:val="008D7562"/>
    <w:rsid w:val="008D7968"/>
    <w:rsid w:val="008D7CA7"/>
    <w:rsid w:val="008E0923"/>
    <w:rsid w:val="008E0B7F"/>
    <w:rsid w:val="008E0C11"/>
    <w:rsid w:val="008E247D"/>
    <w:rsid w:val="008E3515"/>
    <w:rsid w:val="008E3A27"/>
    <w:rsid w:val="008E4AB5"/>
    <w:rsid w:val="008E4CE6"/>
    <w:rsid w:val="008E5759"/>
    <w:rsid w:val="008E5F4F"/>
    <w:rsid w:val="008E606C"/>
    <w:rsid w:val="008E6321"/>
    <w:rsid w:val="008E65D2"/>
    <w:rsid w:val="008E669C"/>
    <w:rsid w:val="008E7112"/>
    <w:rsid w:val="008E78AB"/>
    <w:rsid w:val="008E7C09"/>
    <w:rsid w:val="008F0979"/>
    <w:rsid w:val="008F0A8C"/>
    <w:rsid w:val="008F0B99"/>
    <w:rsid w:val="008F166C"/>
    <w:rsid w:val="008F2177"/>
    <w:rsid w:val="008F284C"/>
    <w:rsid w:val="008F2BA2"/>
    <w:rsid w:val="008F2CAA"/>
    <w:rsid w:val="008F2EDF"/>
    <w:rsid w:val="008F34ED"/>
    <w:rsid w:val="008F34F1"/>
    <w:rsid w:val="008F3510"/>
    <w:rsid w:val="008F4264"/>
    <w:rsid w:val="008F4CB8"/>
    <w:rsid w:val="008F562F"/>
    <w:rsid w:val="008F5859"/>
    <w:rsid w:val="008F59DD"/>
    <w:rsid w:val="008F5D73"/>
    <w:rsid w:val="008F5DF7"/>
    <w:rsid w:val="008F6925"/>
    <w:rsid w:val="008F6C33"/>
    <w:rsid w:val="008F6DB0"/>
    <w:rsid w:val="008F7169"/>
    <w:rsid w:val="008F723F"/>
    <w:rsid w:val="008F7389"/>
    <w:rsid w:val="0090160B"/>
    <w:rsid w:val="0090230D"/>
    <w:rsid w:val="00902562"/>
    <w:rsid w:val="009026EE"/>
    <w:rsid w:val="0090298E"/>
    <w:rsid w:val="00903934"/>
    <w:rsid w:val="00903955"/>
    <w:rsid w:val="00903983"/>
    <w:rsid w:val="00904088"/>
    <w:rsid w:val="00904E36"/>
    <w:rsid w:val="009051FA"/>
    <w:rsid w:val="00905905"/>
    <w:rsid w:val="00905B6A"/>
    <w:rsid w:val="00906551"/>
    <w:rsid w:val="009074AD"/>
    <w:rsid w:val="009078FE"/>
    <w:rsid w:val="00907BDA"/>
    <w:rsid w:val="00907D00"/>
    <w:rsid w:val="00910951"/>
    <w:rsid w:val="009116E9"/>
    <w:rsid w:val="00911C2C"/>
    <w:rsid w:val="00911C67"/>
    <w:rsid w:val="00911DAB"/>
    <w:rsid w:val="0091206F"/>
    <w:rsid w:val="00912357"/>
    <w:rsid w:val="00913CDF"/>
    <w:rsid w:val="00913E27"/>
    <w:rsid w:val="00913F63"/>
    <w:rsid w:val="00913F82"/>
    <w:rsid w:val="009148FC"/>
    <w:rsid w:val="009152C2"/>
    <w:rsid w:val="0091598F"/>
    <w:rsid w:val="0091616A"/>
    <w:rsid w:val="0091650F"/>
    <w:rsid w:val="00916571"/>
    <w:rsid w:val="009167BA"/>
    <w:rsid w:val="009172D1"/>
    <w:rsid w:val="0091780B"/>
    <w:rsid w:val="00917C8E"/>
    <w:rsid w:val="0092052B"/>
    <w:rsid w:val="0092071F"/>
    <w:rsid w:val="00920E28"/>
    <w:rsid w:val="00921202"/>
    <w:rsid w:val="0092140A"/>
    <w:rsid w:val="0092179A"/>
    <w:rsid w:val="00921DB8"/>
    <w:rsid w:val="009222DE"/>
    <w:rsid w:val="009227C3"/>
    <w:rsid w:val="00922853"/>
    <w:rsid w:val="009229D7"/>
    <w:rsid w:val="00922CB2"/>
    <w:rsid w:val="00922CF7"/>
    <w:rsid w:val="00922E4F"/>
    <w:rsid w:val="00922FCD"/>
    <w:rsid w:val="00923154"/>
    <w:rsid w:val="0092339B"/>
    <w:rsid w:val="0092485D"/>
    <w:rsid w:val="009248F0"/>
    <w:rsid w:val="0092491C"/>
    <w:rsid w:val="00924D94"/>
    <w:rsid w:val="00925CAF"/>
    <w:rsid w:val="00925F59"/>
    <w:rsid w:val="009264F2"/>
    <w:rsid w:val="00926524"/>
    <w:rsid w:val="00926AD8"/>
    <w:rsid w:val="00926F33"/>
    <w:rsid w:val="0092709D"/>
    <w:rsid w:val="0092765A"/>
    <w:rsid w:val="00927743"/>
    <w:rsid w:val="00930414"/>
    <w:rsid w:val="00930476"/>
    <w:rsid w:val="00930587"/>
    <w:rsid w:val="0093063F"/>
    <w:rsid w:val="00930B4C"/>
    <w:rsid w:val="00931396"/>
    <w:rsid w:val="00931510"/>
    <w:rsid w:val="00931927"/>
    <w:rsid w:val="00931BAF"/>
    <w:rsid w:val="00932952"/>
    <w:rsid w:val="00932F20"/>
    <w:rsid w:val="00933E4D"/>
    <w:rsid w:val="00934E2C"/>
    <w:rsid w:val="009351E2"/>
    <w:rsid w:val="00935606"/>
    <w:rsid w:val="00935EA7"/>
    <w:rsid w:val="009362D0"/>
    <w:rsid w:val="00936514"/>
    <w:rsid w:val="009377CF"/>
    <w:rsid w:val="00937D7E"/>
    <w:rsid w:val="009401DF"/>
    <w:rsid w:val="00940298"/>
    <w:rsid w:val="00940704"/>
    <w:rsid w:val="009407BC"/>
    <w:rsid w:val="009408FF"/>
    <w:rsid w:val="00940923"/>
    <w:rsid w:val="00940B5B"/>
    <w:rsid w:val="00940EA9"/>
    <w:rsid w:val="0094125C"/>
    <w:rsid w:val="0094135B"/>
    <w:rsid w:val="00941537"/>
    <w:rsid w:val="0094174E"/>
    <w:rsid w:val="00941BCE"/>
    <w:rsid w:val="009423DD"/>
    <w:rsid w:val="009426CB"/>
    <w:rsid w:val="00942F43"/>
    <w:rsid w:val="00942F9E"/>
    <w:rsid w:val="00943CD9"/>
    <w:rsid w:val="00944038"/>
    <w:rsid w:val="0094431A"/>
    <w:rsid w:val="00944368"/>
    <w:rsid w:val="009444B4"/>
    <w:rsid w:val="009450E9"/>
    <w:rsid w:val="009452CC"/>
    <w:rsid w:val="00946473"/>
    <w:rsid w:val="009508BA"/>
    <w:rsid w:val="0095094F"/>
    <w:rsid w:val="00950B0E"/>
    <w:rsid w:val="009511E3"/>
    <w:rsid w:val="0095127E"/>
    <w:rsid w:val="00951504"/>
    <w:rsid w:val="00951615"/>
    <w:rsid w:val="009522EF"/>
    <w:rsid w:val="009524D8"/>
    <w:rsid w:val="0095259D"/>
    <w:rsid w:val="009526DE"/>
    <w:rsid w:val="00952CE5"/>
    <w:rsid w:val="00953012"/>
    <w:rsid w:val="00953496"/>
    <w:rsid w:val="00953EB0"/>
    <w:rsid w:val="009543FA"/>
    <w:rsid w:val="009544C9"/>
    <w:rsid w:val="00954B76"/>
    <w:rsid w:val="00955A97"/>
    <w:rsid w:val="00955FF9"/>
    <w:rsid w:val="009561D4"/>
    <w:rsid w:val="009561D9"/>
    <w:rsid w:val="009567DE"/>
    <w:rsid w:val="00957246"/>
    <w:rsid w:val="009573CA"/>
    <w:rsid w:val="00960AD0"/>
    <w:rsid w:val="00960BA2"/>
    <w:rsid w:val="00961BFF"/>
    <w:rsid w:val="009620F1"/>
    <w:rsid w:val="00962741"/>
    <w:rsid w:val="00962A66"/>
    <w:rsid w:val="009631C7"/>
    <w:rsid w:val="00963437"/>
    <w:rsid w:val="00963A6B"/>
    <w:rsid w:val="00964929"/>
    <w:rsid w:val="009650F1"/>
    <w:rsid w:val="00965428"/>
    <w:rsid w:val="00965D20"/>
    <w:rsid w:val="00966FFE"/>
    <w:rsid w:val="0096700B"/>
    <w:rsid w:val="00967147"/>
    <w:rsid w:val="009707AC"/>
    <w:rsid w:val="00970BE7"/>
    <w:rsid w:val="00970EF7"/>
    <w:rsid w:val="00970F8D"/>
    <w:rsid w:val="0097111F"/>
    <w:rsid w:val="0097233E"/>
    <w:rsid w:val="00972B19"/>
    <w:rsid w:val="00972DB2"/>
    <w:rsid w:val="009736A2"/>
    <w:rsid w:val="00973D72"/>
    <w:rsid w:val="00974986"/>
    <w:rsid w:val="00974B27"/>
    <w:rsid w:val="0097590E"/>
    <w:rsid w:val="00975CC6"/>
    <w:rsid w:val="00976E1E"/>
    <w:rsid w:val="009770BD"/>
    <w:rsid w:val="0097752E"/>
    <w:rsid w:val="009778AD"/>
    <w:rsid w:val="009805D1"/>
    <w:rsid w:val="0098070B"/>
    <w:rsid w:val="00980A38"/>
    <w:rsid w:val="00981390"/>
    <w:rsid w:val="009814B2"/>
    <w:rsid w:val="00981819"/>
    <w:rsid w:val="00981FF5"/>
    <w:rsid w:val="00982274"/>
    <w:rsid w:val="00982755"/>
    <w:rsid w:val="00982C6D"/>
    <w:rsid w:val="009833B8"/>
    <w:rsid w:val="009833F9"/>
    <w:rsid w:val="00983E3C"/>
    <w:rsid w:val="00984178"/>
    <w:rsid w:val="009841ED"/>
    <w:rsid w:val="00984728"/>
    <w:rsid w:val="00985CD4"/>
    <w:rsid w:val="00985D08"/>
    <w:rsid w:val="0098607C"/>
    <w:rsid w:val="00986A24"/>
    <w:rsid w:val="00986A4C"/>
    <w:rsid w:val="00986ABC"/>
    <w:rsid w:val="00987867"/>
    <w:rsid w:val="00987A3A"/>
    <w:rsid w:val="00987FD0"/>
    <w:rsid w:val="009900C0"/>
    <w:rsid w:val="00990633"/>
    <w:rsid w:val="00990862"/>
    <w:rsid w:val="00990B01"/>
    <w:rsid w:val="00990B72"/>
    <w:rsid w:val="00990EE7"/>
    <w:rsid w:val="0099147A"/>
    <w:rsid w:val="00992256"/>
    <w:rsid w:val="00993008"/>
    <w:rsid w:val="0099322C"/>
    <w:rsid w:val="00993BD9"/>
    <w:rsid w:val="00993ECF"/>
    <w:rsid w:val="0099497F"/>
    <w:rsid w:val="009953A6"/>
    <w:rsid w:val="009957BD"/>
    <w:rsid w:val="00995EEE"/>
    <w:rsid w:val="00995FEA"/>
    <w:rsid w:val="00996946"/>
    <w:rsid w:val="00996DC1"/>
    <w:rsid w:val="00997963"/>
    <w:rsid w:val="009A09EA"/>
    <w:rsid w:val="009A0A99"/>
    <w:rsid w:val="009A1218"/>
    <w:rsid w:val="009A15C5"/>
    <w:rsid w:val="009A18D5"/>
    <w:rsid w:val="009A2AA5"/>
    <w:rsid w:val="009A2B25"/>
    <w:rsid w:val="009A2BA3"/>
    <w:rsid w:val="009A3436"/>
    <w:rsid w:val="009A3E1B"/>
    <w:rsid w:val="009A4BC8"/>
    <w:rsid w:val="009A4F5A"/>
    <w:rsid w:val="009A53C3"/>
    <w:rsid w:val="009A56D1"/>
    <w:rsid w:val="009A57C4"/>
    <w:rsid w:val="009A5D46"/>
    <w:rsid w:val="009A5D8C"/>
    <w:rsid w:val="009A6DD0"/>
    <w:rsid w:val="009A73EB"/>
    <w:rsid w:val="009A751C"/>
    <w:rsid w:val="009A77EB"/>
    <w:rsid w:val="009A78AF"/>
    <w:rsid w:val="009A7C18"/>
    <w:rsid w:val="009B0F83"/>
    <w:rsid w:val="009B1051"/>
    <w:rsid w:val="009B1959"/>
    <w:rsid w:val="009B19D7"/>
    <w:rsid w:val="009B1C70"/>
    <w:rsid w:val="009B30A4"/>
    <w:rsid w:val="009B4248"/>
    <w:rsid w:val="009B503D"/>
    <w:rsid w:val="009B5736"/>
    <w:rsid w:val="009B6241"/>
    <w:rsid w:val="009B66C2"/>
    <w:rsid w:val="009B66C6"/>
    <w:rsid w:val="009B71BE"/>
    <w:rsid w:val="009B721B"/>
    <w:rsid w:val="009B7312"/>
    <w:rsid w:val="009B73D0"/>
    <w:rsid w:val="009B76C5"/>
    <w:rsid w:val="009C00CA"/>
    <w:rsid w:val="009C0349"/>
    <w:rsid w:val="009C0683"/>
    <w:rsid w:val="009C1609"/>
    <w:rsid w:val="009C1F45"/>
    <w:rsid w:val="009C1F5A"/>
    <w:rsid w:val="009C1FE5"/>
    <w:rsid w:val="009C2968"/>
    <w:rsid w:val="009C29EB"/>
    <w:rsid w:val="009C2DD6"/>
    <w:rsid w:val="009C2F76"/>
    <w:rsid w:val="009C4D25"/>
    <w:rsid w:val="009C597B"/>
    <w:rsid w:val="009C5E71"/>
    <w:rsid w:val="009C775D"/>
    <w:rsid w:val="009D0133"/>
    <w:rsid w:val="009D0282"/>
    <w:rsid w:val="009D0DB9"/>
    <w:rsid w:val="009D0FFE"/>
    <w:rsid w:val="009D163B"/>
    <w:rsid w:val="009D20EE"/>
    <w:rsid w:val="009D21B6"/>
    <w:rsid w:val="009D2528"/>
    <w:rsid w:val="009D2568"/>
    <w:rsid w:val="009D283A"/>
    <w:rsid w:val="009D2B27"/>
    <w:rsid w:val="009D2EE0"/>
    <w:rsid w:val="009D300B"/>
    <w:rsid w:val="009D3164"/>
    <w:rsid w:val="009D3CF4"/>
    <w:rsid w:val="009D3D04"/>
    <w:rsid w:val="009D3D5C"/>
    <w:rsid w:val="009D3D7A"/>
    <w:rsid w:val="009D599E"/>
    <w:rsid w:val="009D5D34"/>
    <w:rsid w:val="009D5DB4"/>
    <w:rsid w:val="009D5DCB"/>
    <w:rsid w:val="009D700D"/>
    <w:rsid w:val="009D73EA"/>
    <w:rsid w:val="009D7A19"/>
    <w:rsid w:val="009D7E5B"/>
    <w:rsid w:val="009E0355"/>
    <w:rsid w:val="009E03B4"/>
    <w:rsid w:val="009E04E9"/>
    <w:rsid w:val="009E0517"/>
    <w:rsid w:val="009E08A7"/>
    <w:rsid w:val="009E0E97"/>
    <w:rsid w:val="009E14CF"/>
    <w:rsid w:val="009E220A"/>
    <w:rsid w:val="009E2237"/>
    <w:rsid w:val="009E2246"/>
    <w:rsid w:val="009E2C4D"/>
    <w:rsid w:val="009E3327"/>
    <w:rsid w:val="009E3459"/>
    <w:rsid w:val="009E3AE1"/>
    <w:rsid w:val="009E3AEC"/>
    <w:rsid w:val="009E42C2"/>
    <w:rsid w:val="009E4DDE"/>
    <w:rsid w:val="009E567F"/>
    <w:rsid w:val="009E65CF"/>
    <w:rsid w:val="009E6F8D"/>
    <w:rsid w:val="009E7C02"/>
    <w:rsid w:val="009F0928"/>
    <w:rsid w:val="009F0ABF"/>
    <w:rsid w:val="009F0CA9"/>
    <w:rsid w:val="009F0DB0"/>
    <w:rsid w:val="009F1503"/>
    <w:rsid w:val="009F24D8"/>
    <w:rsid w:val="009F250D"/>
    <w:rsid w:val="009F2CAE"/>
    <w:rsid w:val="009F30BA"/>
    <w:rsid w:val="009F34BC"/>
    <w:rsid w:val="009F3E51"/>
    <w:rsid w:val="009F45E3"/>
    <w:rsid w:val="009F46E0"/>
    <w:rsid w:val="009F5090"/>
    <w:rsid w:val="009F551D"/>
    <w:rsid w:val="009F633B"/>
    <w:rsid w:val="009F66B0"/>
    <w:rsid w:val="009F7818"/>
    <w:rsid w:val="009F7858"/>
    <w:rsid w:val="009F7ACA"/>
    <w:rsid w:val="009F7B3A"/>
    <w:rsid w:val="009F7DA2"/>
    <w:rsid w:val="00A004BA"/>
    <w:rsid w:val="00A00A01"/>
    <w:rsid w:val="00A00B6D"/>
    <w:rsid w:val="00A00D1B"/>
    <w:rsid w:val="00A017BA"/>
    <w:rsid w:val="00A024E9"/>
    <w:rsid w:val="00A03A18"/>
    <w:rsid w:val="00A0470C"/>
    <w:rsid w:val="00A04F02"/>
    <w:rsid w:val="00A05559"/>
    <w:rsid w:val="00A06BDA"/>
    <w:rsid w:val="00A07283"/>
    <w:rsid w:val="00A1057F"/>
    <w:rsid w:val="00A1058A"/>
    <w:rsid w:val="00A11894"/>
    <w:rsid w:val="00A119FE"/>
    <w:rsid w:val="00A12BDA"/>
    <w:rsid w:val="00A13459"/>
    <w:rsid w:val="00A13957"/>
    <w:rsid w:val="00A13A5A"/>
    <w:rsid w:val="00A13F76"/>
    <w:rsid w:val="00A144BA"/>
    <w:rsid w:val="00A152BF"/>
    <w:rsid w:val="00A15622"/>
    <w:rsid w:val="00A15BE9"/>
    <w:rsid w:val="00A1608E"/>
    <w:rsid w:val="00A161AC"/>
    <w:rsid w:val="00A163C7"/>
    <w:rsid w:val="00A168C3"/>
    <w:rsid w:val="00A17003"/>
    <w:rsid w:val="00A17340"/>
    <w:rsid w:val="00A17727"/>
    <w:rsid w:val="00A17AC0"/>
    <w:rsid w:val="00A21717"/>
    <w:rsid w:val="00A21963"/>
    <w:rsid w:val="00A21DA8"/>
    <w:rsid w:val="00A22259"/>
    <w:rsid w:val="00A22A3C"/>
    <w:rsid w:val="00A22F44"/>
    <w:rsid w:val="00A2312B"/>
    <w:rsid w:val="00A239ED"/>
    <w:rsid w:val="00A23AA5"/>
    <w:rsid w:val="00A23E52"/>
    <w:rsid w:val="00A23EF1"/>
    <w:rsid w:val="00A25254"/>
    <w:rsid w:val="00A25449"/>
    <w:rsid w:val="00A25643"/>
    <w:rsid w:val="00A25C4B"/>
    <w:rsid w:val="00A25C9A"/>
    <w:rsid w:val="00A25D15"/>
    <w:rsid w:val="00A25D37"/>
    <w:rsid w:val="00A260A2"/>
    <w:rsid w:val="00A26310"/>
    <w:rsid w:val="00A265DD"/>
    <w:rsid w:val="00A272AC"/>
    <w:rsid w:val="00A274D2"/>
    <w:rsid w:val="00A275F9"/>
    <w:rsid w:val="00A3080F"/>
    <w:rsid w:val="00A30B1C"/>
    <w:rsid w:val="00A310F3"/>
    <w:rsid w:val="00A31106"/>
    <w:rsid w:val="00A31584"/>
    <w:rsid w:val="00A31F3C"/>
    <w:rsid w:val="00A32351"/>
    <w:rsid w:val="00A3242B"/>
    <w:rsid w:val="00A33572"/>
    <w:rsid w:val="00A335DA"/>
    <w:rsid w:val="00A335E9"/>
    <w:rsid w:val="00A33715"/>
    <w:rsid w:val="00A33E85"/>
    <w:rsid w:val="00A3408E"/>
    <w:rsid w:val="00A34676"/>
    <w:rsid w:val="00A34E33"/>
    <w:rsid w:val="00A34F6B"/>
    <w:rsid w:val="00A356F1"/>
    <w:rsid w:val="00A356F5"/>
    <w:rsid w:val="00A35E24"/>
    <w:rsid w:val="00A362BB"/>
    <w:rsid w:val="00A37F7E"/>
    <w:rsid w:val="00A400DC"/>
    <w:rsid w:val="00A404BD"/>
    <w:rsid w:val="00A408C7"/>
    <w:rsid w:val="00A40C54"/>
    <w:rsid w:val="00A41CC3"/>
    <w:rsid w:val="00A4224D"/>
    <w:rsid w:val="00A42A7E"/>
    <w:rsid w:val="00A42AFE"/>
    <w:rsid w:val="00A42BFB"/>
    <w:rsid w:val="00A43145"/>
    <w:rsid w:val="00A43163"/>
    <w:rsid w:val="00A433A9"/>
    <w:rsid w:val="00A43672"/>
    <w:rsid w:val="00A43E22"/>
    <w:rsid w:val="00A43F5C"/>
    <w:rsid w:val="00A44042"/>
    <w:rsid w:val="00A440FC"/>
    <w:rsid w:val="00A44BBB"/>
    <w:rsid w:val="00A44BEA"/>
    <w:rsid w:val="00A45371"/>
    <w:rsid w:val="00A45ACD"/>
    <w:rsid w:val="00A466E2"/>
    <w:rsid w:val="00A46FC2"/>
    <w:rsid w:val="00A47485"/>
    <w:rsid w:val="00A4771D"/>
    <w:rsid w:val="00A47775"/>
    <w:rsid w:val="00A479E7"/>
    <w:rsid w:val="00A47A83"/>
    <w:rsid w:val="00A50831"/>
    <w:rsid w:val="00A50A96"/>
    <w:rsid w:val="00A51208"/>
    <w:rsid w:val="00A5143E"/>
    <w:rsid w:val="00A51A4A"/>
    <w:rsid w:val="00A51BE7"/>
    <w:rsid w:val="00A5279F"/>
    <w:rsid w:val="00A53219"/>
    <w:rsid w:val="00A5365B"/>
    <w:rsid w:val="00A5400E"/>
    <w:rsid w:val="00A54173"/>
    <w:rsid w:val="00A54292"/>
    <w:rsid w:val="00A549E2"/>
    <w:rsid w:val="00A54DF5"/>
    <w:rsid w:val="00A54E49"/>
    <w:rsid w:val="00A555C6"/>
    <w:rsid w:val="00A558CE"/>
    <w:rsid w:val="00A564DF"/>
    <w:rsid w:val="00A56804"/>
    <w:rsid w:val="00A56A88"/>
    <w:rsid w:val="00A56C3B"/>
    <w:rsid w:val="00A56D30"/>
    <w:rsid w:val="00A56F69"/>
    <w:rsid w:val="00A601FC"/>
    <w:rsid w:val="00A61FA5"/>
    <w:rsid w:val="00A62BE9"/>
    <w:rsid w:val="00A6332E"/>
    <w:rsid w:val="00A6368B"/>
    <w:rsid w:val="00A63775"/>
    <w:rsid w:val="00A63B93"/>
    <w:rsid w:val="00A63D22"/>
    <w:rsid w:val="00A64D6B"/>
    <w:rsid w:val="00A6516C"/>
    <w:rsid w:val="00A653CA"/>
    <w:rsid w:val="00A65620"/>
    <w:rsid w:val="00A65CDB"/>
    <w:rsid w:val="00A661D2"/>
    <w:rsid w:val="00A6645A"/>
    <w:rsid w:val="00A6687D"/>
    <w:rsid w:val="00A66A29"/>
    <w:rsid w:val="00A670CB"/>
    <w:rsid w:val="00A671E2"/>
    <w:rsid w:val="00A676F3"/>
    <w:rsid w:val="00A6782C"/>
    <w:rsid w:val="00A67FE2"/>
    <w:rsid w:val="00A7015A"/>
    <w:rsid w:val="00A70404"/>
    <w:rsid w:val="00A706AB"/>
    <w:rsid w:val="00A7168F"/>
    <w:rsid w:val="00A72304"/>
    <w:rsid w:val="00A723BC"/>
    <w:rsid w:val="00A7283C"/>
    <w:rsid w:val="00A73CD7"/>
    <w:rsid w:val="00A742D5"/>
    <w:rsid w:val="00A757C6"/>
    <w:rsid w:val="00A75DF6"/>
    <w:rsid w:val="00A76615"/>
    <w:rsid w:val="00A7675F"/>
    <w:rsid w:val="00A76BDD"/>
    <w:rsid w:val="00A76C85"/>
    <w:rsid w:val="00A76EFF"/>
    <w:rsid w:val="00A77A40"/>
    <w:rsid w:val="00A77B37"/>
    <w:rsid w:val="00A77BEB"/>
    <w:rsid w:val="00A77C88"/>
    <w:rsid w:val="00A80127"/>
    <w:rsid w:val="00A803F2"/>
    <w:rsid w:val="00A80A9F"/>
    <w:rsid w:val="00A82EA5"/>
    <w:rsid w:val="00A8348D"/>
    <w:rsid w:val="00A83623"/>
    <w:rsid w:val="00A83768"/>
    <w:rsid w:val="00A83C93"/>
    <w:rsid w:val="00A8453F"/>
    <w:rsid w:val="00A8531D"/>
    <w:rsid w:val="00A8540F"/>
    <w:rsid w:val="00A85603"/>
    <w:rsid w:val="00A85B63"/>
    <w:rsid w:val="00A85C60"/>
    <w:rsid w:val="00A85D1C"/>
    <w:rsid w:val="00A85D8E"/>
    <w:rsid w:val="00A85DEB"/>
    <w:rsid w:val="00A866E5"/>
    <w:rsid w:val="00A866EF"/>
    <w:rsid w:val="00A869FA"/>
    <w:rsid w:val="00A86B15"/>
    <w:rsid w:val="00A86BA7"/>
    <w:rsid w:val="00A86CB6"/>
    <w:rsid w:val="00A871CC"/>
    <w:rsid w:val="00A8785C"/>
    <w:rsid w:val="00A87938"/>
    <w:rsid w:val="00A879C2"/>
    <w:rsid w:val="00A90472"/>
    <w:rsid w:val="00A90B3B"/>
    <w:rsid w:val="00A93BE6"/>
    <w:rsid w:val="00A93DC7"/>
    <w:rsid w:val="00A94DF1"/>
    <w:rsid w:val="00A94F9C"/>
    <w:rsid w:val="00A95289"/>
    <w:rsid w:val="00A953DE"/>
    <w:rsid w:val="00A95728"/>
    <w:rsid w:val="00A9729E"/>
    <w:rsid w:val="00A972F0"/>
    <w:rsid w:val="00A97343"/>
    <w:rsid w:val="00A976B8"/>
    <w:rsid w:val="00A97985"/>
    <w:rsid w:val="00A97D66"/>
    <w:rsid w:val="00AA0D40"/>
    <w:rsid w:val="00AA1BAA"/>
    <w:rsid w:val="00AA1CF0"/>
    <w:rsid w:val="00AA2846"/>
    <w:rsid w:val="00AA2896"/>
    <w:rsid w:val="00AA2B42"/>
    <w:rsid w:val="00AA2B6B"/>
    <w:rsid w:val="00AA332B"/>
    <w:rsid w:val="00AA38E3"/>
    <w:rsid w:val="00AA3A07"/>
    <w:rsid w:val="00AA3A2A"/>
    <w:rsid w:val="00AA3C66"/>
    <w:rsid w:val="00AA3CEE"/>
    <w:rsid w:val="00AA436C"/>
    <w:rsid w:val="00AA4634"/>
    <w:rsid w:val="00AA534B"/>
    <w:rsid w:val="00AA5662"/>
    <w:rsid w:val="00AA5DB3"/>
    <w:rsid w:val="00AA64AD"/>
    <w:rsid w:val="00AA7892"/>
    <w:rsid w:val="00AB042B"/>
    <w:rsid w:val="00AB04AE"/>
    <w:rsid w:val="00AB0AD5"/>
    <w:rsid w:val="00AB0B5C"/>
    <w:rsid w:val="00AB0BDF"/>
    <w:rsid w:val="00AB1101"/>
    <w:rsid w:val="00AB121E"/>
    <w:rsid w:val="00AB1476"/>
    <w:rsid w:val="00AB14B9"/>
    <w:rsid w:val="00AB248E"/>
    <w:rsid w:val="00AB2D52"/>
    <w:rsid w:val="00AB2D85"/>
    <w:rsid w:val="00AB2D8D"/>
    <w:rsid w:val="00AB2DBB"/>
    <w:rsid w:val="00AB2FAE"/>
    <w:rsid w:val="00AB3187"/>
    <w:rsid w:val="00AB3FC1"/>
    <w:rsid w:val="00AB4002"/>
    <w:rsid w:val="00AB46FB"/>
    <w:rsid w:val="00AB47C8"/>
    <w:rsid w:val="00AB48A9"/>
    <w:rsid w:val="00AB4972"/>
    <w:rsid w:val="00AB4A1A"/>
    <w:rsid w:val="00AB5072"/>
    <w:rsid w:val="00AB54C6"/>
    <w:rsid w:val="00AB54CC"/>
    <w:rsid w:val="00AB5BC5"/>
    <w:rsid w:val="00AB6945"/>
    <w:rsid w:val="00AB6E45"/>
    <w:rsid w:val="00AB71B4"/>
    <w:rsid w:val="00AC255B"/>
    <w:rsid w:val="00AC29A6"/>
    <w:rsid w:val="00AC2FAC"/>
    <w:rsid w:val="00AC3A2B"/>
    <w:rsid w:val="00AC3D86"/>
    <w:rsid w:val="00AC444D"/>
    <w:rsid w:val="00AC4724"/>
    <w:rsid w:val="00AC4CEF"/>
    <w:rsid w:val="00AC4F48"/>
    <w:rsid w:val="00AC539D"/>
    <w:rsid w:val="00AC592D"/>
    <w:rsid w:val="00AC5930"/>
    <w:rsid w:val="00AC5A95"/>
    <w:rsid w:val="00AC5D96"/>
    <w:rsid w:val="00AC6E61"/>
    <w:rsid w:val="00AC7055"/>
    <w:rsid w:val="00AC7EC4"/>
    <w:rsid w:val="00AD01D7"/>
    <w:rsid w:val="00AD0652"/>
    <w:rsid w:val="00AD08CC"/>
    <w:rsid w:val="00AD0C2F"/>
    <w:rsid w:val="00AD0D00"/>
    <w:rsid w:val="00AD1BC0"/>
    <w:rsid w:val="00AD279A"/>
    <w:rsid w:val="00AD2BAB"/>
    <w:rsid w:val="00AD3159"/>
    <w:rsid w:val="00AD42F5"/>
    <w:rsid w:val="00AD4F1B"/>
    <w:rsid w:val="00AD52E2"/>
    <w:rsid w:val="00AD5D4B"/>
    <w:rsid w:val="00AD601E"/>
    <w:rsid w:val="00AD6E52"/>
    <w:rsid w:val="00AD7309"/>
    <w:rsid w:val="00AD7B78"/>
    <w:rsid w:val="00AE0601"/>
    <w:rsid w:val="00AE0C9D"/>
    <w:rsid w:val="00AE0D71"/>
    <w:rsid w:val="00AE15E9"/>
    <w:rsid w:val="00AE27BE"/>
    <w:rsid w:val="00AE29F4"/>
    <w:rsid w:val="00AE3275"/>
    <w:rsid w:val="00AE3295"/>
    <w:rsid w:val="00AE4775"/>
    <w:rsid w:val="00AE532B"/>
    <w:rsid w:val="00AE5681"/>
    <w:rsid w:val="00AE5E7A"/>
    <w:rsid w:val="00AE63FE"/>
    <w:rsid w:val="00AE6928"/>
    <w:rsid w:val="00AE7084"/>
    <w:rsid w:val="00AE7C04"/>
    <w:rsid w:val="00AE7F36"/>
    <w:rsid w:val="00AF0675"/>
    <w:rsid w:val="00AF0B9E"/>
    <w:rsid w:val="00AF154E"/>
    <w:rsid w:val="00AF20E7"/>
    <w:rsid w:val="00AF2383"/>
    <w:rsid w:val="00AF274E"/>
    <w:rsid w:val="00AF2D89"/>
    <w:rsid w:val="00AF3407"/>
    <w:rsid w:val="00AF3410"/>
    <w:rsid w:val="00AF3C8A"/>
    <w:rsid w:val="00AF3C9A"/>
    <w:rsid w:val="00AF5846"/>
    <w:rsid w:val="00AF5B7D"/>
    <w:rsid w:val="00AF5F81"/>
    <w:rsid w:val="00AF6051"/>
    <w:rsid w:val="00AF6118"/>
    <w:rsid w:val="00AF654A"/>
    <w:rsid w:val="00AF68E1"/>
    <w:rsid w:val="00AF6AEE"/>
    <w:rsid w:val="00AF72E3"/>
    <w:rsid w:val="00AF7BB0"/>
    <w:rsid w:val="00B0003F"/>
    <w:rsid w:val="00B000F5"/>
    <w:rsid w:val="00B00FE6"/>
    <w:rsid w:val="00B01016"/>
    <w:rsid w:val="00B0124F"/>
    <w:rsid w:val="00B016C1"/>
    <w:rsid w:val="00B0228D"/>
    <w:rsid w:val="00B026E0"/>
    <w:rsid w:val="00B04200"/>
    <w:rsid w:val="00B04213"/>
    <w:rsid w:val="00B04397"/>
    <w:rsid w:val="00B04436"/>
    <w:rsid w:val="00B05001"/>
    <w:rsid w:val="00B052A3"/>
    <w:rsid w:val="00B05C0C"/>
    <w:rsid w:val="00B071CA"/>
    <w:rsid w:val="00B0721A"/>
    <w:rsid w:val="00B0756C"/>
    <w:rsid w:val="00B07742"/>
    <w:rsid w:val="00B07753"/>
    <w:rsid w:val="00B07960"/>
    <w:rsid w:val="00B11160"/>
    <w:rsid w:val="00B116C5"/>
    <w:rsid w:val="00B11EFF"/>
    <w:rsid w:val="00B12778"/>
    <w:rsid w:val="00B12A5C"/>
    <w:rsid w:val="00B12AF2"/>
    <w:rsid w:val="00B139BA"/>
    <w:rsid w:val="00B144E4"/>
    <w:rsid w:val="00B14EAC"/>
    <w:rsid w:val="00B150C6"/>
    <w:rsid w:val="00B152C1"/>
    <w:rsid w:val="00B1675C"/>
    <w:rsid w:val="00B17173"/>
    <w:rsid w:val="00B17683"/>
    <w:rsid w:val="00B20FC5"/>
    <w:rsid w:val="00B212F2"/>
    <w:rsid w:val="00B217A7"/>
    <w:rsid w:val="00B2187D"/>
    <w:rsid w:val="00B21BBD"/>
    <w:rsid w:val="00B22EB4"/>
    <w:rsid w:val="00B2351E"/>
    <w:rsid w:val="00B2398E"/>
    <w:rsid w:val="00B2416B"/>
    <w:rsid w:val="00B242FD"/>
    <w:rsid w:val="00B24C51"/>
    <w:rsid w:val="00B24D72"/>
    <w:rsid w:val="00B25473"/>
    <w:rsid w:val="00B255CC"/>
    <w:rsid w:val="00B25D09"/>
    <w:rsid w:val="00B266A3"/>
    <w:rsid w:val="00B26DB8"/>
    <w:rsid w:val="00B271FB"/>
    <w:rsid w:val="00B27B94"/>
    <w:rsid w:val="00B30073"/>
    <w:rsid w:val="00B31D8B"/>
    <w:rsid w:val="00B32124"/>
    <w:rsid w:val="00B338FC"/>
    <w:rsid w:val="00B34278"/>
    <w:rsid w:val="00B34B50"/>
    <w:rsid w:val="00B362A4"/>
    <w:rsid w:val="00B36DD6"/>
    <w:rsid w:val="00B36E36"/>
    <w:rsid w:val="00B36FA4"/>
    <w:rsid w:val="00B3720B"/>
    <w:rsid w:val="00B37D05"/>
    <w:rsid w:val="00B37D51"/>
    <w:rsid w:val="00B400A7"/>
    <w:rsid w:val="00B40CB7"/>
    <w:rsid w:val="00B4164A"/>
    <w:rsid w:val="00B41833"/>
    <w:rsid w:val="00B4187E"/>
    <w:rsid w:val="00B41B0C"/>
    <w:rsid w:val="00B42FA2"/>
    <w:rsid w:val="00B43BC2"/>
    <w:rsid w:val="00B43C93"/>
    <w:rsid w:val="00B44607"/>
    <w:rsid w:val="00B44C6F"/>
    <w:rsid w:val="00B44FC4"/>
    <w:rsid w:val="00B46184"/>
    <w:rsid w:val="00B4652E"/>
    <w:rsid w:val="00B4698E"/>
    <w:rsid w:val="00B517AE"/>
    <w:rsid w:val="00B51B58"/>
    <w:rsid w:val="00B51CA4"/>
    <w:rsid w:val="00B51DA9"/>
    <w:rsid w:val="00B51F27"/>
    <w:rsid w:val="00B52BEC"/>
    <w:rsid w:val="00B53087"/>
    <w:rsid w:val="00B532DB"/>
    <w:rsid w:val="00B536B4"/>
    <w:rsid w:val="00B540F7"/>
    <w:rsid w:val="00B546E6"/>
    <w:rsid w:val="00B54D21"/>
    <w:rsid w:val="00B54D63"/>
    <w:rsid w:val="00B556BD"/>
    <w:rsid w:val="00B558AC"/>
    <w:rsid w:val="00B56357"/>
    <w:rsid w:val="00B5675A"/>
    <w:rsid w:val="00B571B8"/>
    <w:rsid w:val="00B57BA3"/>
    <w:rsid w:val="00B6042B"/>
    <w:rsid w:val="00B60C62"/>
    <w:rsid w:val="00B60FBF"/>
    <w:rsid w:val="00B612D4"/>
    <w:rsid w:val="00B61766"/>
    <w:rsid w:val="00B623E0"/>
    <w:rsid w:val="00B624EF"/>
    <w:rsid w:val="00B62853"/>
    <w:rsid w:val="00B62F44"/>
    <w:rsid w:val="00B62FA4"/>
    <w:rsid w:val="00B63562"/>
    <w:rsid w:val="00B635CD"/>
    <w:rsid w:val="00B6494A"/>
    <w:rsid w:val="00B64CF8"/>
    <w:rsid w:val="00B655A7"/>
    <w:rsid w:val="00B6590A"/>
    <w:rsid w:val="00B659B0"/>
    <w:rsid w:val="00B65DA0"/>
    <w:rsid w:val="00B66D52"/>
    <w:rsid w:val="00B6722F"/>
    <w:rsid w:val="00B672D4"/>
    <w:rsid w:val="00B6733D"/>
    <w:rsid w:val="00B67611"/>
    <w:rsid w:val="00B676B9"/>
    <w:rsid w:val="00B67BD5"/>
    <w:rsid w:val="00B67E10"/>
    <w:rsid w:val="00B70CC2"/>
    <w:rsid w:val="00B71EB0"/>
    <w:rsid w:val="00B7200D"/>
    <w:rsid w:val="00B72471"/>
    <w:rsid w:val="00B72DDE"/>
    <w:rsid w:val="00B72F72"/>
    <w:rsid w:val="00B7321F"/>
    <w:rsid w:val="00B73C6C"/>
    <w:rsid w:val="00B74219"/>
    <w:rsid w:val="00B742F3"/>
    <w:rsid w:val="00B74588"/>
    <w:rsid w:val="00B74D56"/>
    <w:rsid w:val="00B750A4"/>
    <w:rsid w:val="00B75821"/>
    <w:rsid w:val="00B75CD0"/>
    <w:rsid w:val="00B76727"/>
    <w:rsid w:val="00B76907"/>
    <w:rsid w:val="00B76989"/>
    <w:rsid w:val="00B769AA"/>
    <w:rsid w:val="00B76BD3"/>
    <w:rsid w:val="00B76D0E"/>
    <w:rsid w:val="00B77059"/>
    <w:rsid w:val="00B777D3"/>
    <w:rsid w:val="00B77814"/>
    <w:rsid w:val="00B77CD1"/>
    <w:rsid w:val="00B807DA"/>
    <w:rsid w:val="00B80D62"/>
    <w:rsid w:val="00B81848"/>
    <w:rsid w:val="00B81930"/>
    <w:rsid w:val="00B828D7"/>
    <w:rsid w:val="00B82A83"/>
    <w:rsid w:val="00B83F97"/>
    <w:rsid w:val="00B8410E"/>
    <w:rsid w:val="00B845E2"/>
    <w:rsid w:val="00B8491E"/>
    <w:rsid w:val="00B84ECF"/>
    <w:rsid w:val="00B8502D"/>
    <w:rsid w:val="00B8541A"/>
    <w:rsid w:val="00B86379"/>
    <w:rsid w:val="00B86790"/>
    <w:rsid w:val="00B86DA7"/>
    <w:rsid w:val="00B86E66"/>
    <w:rsid w:val="00B8753D"/>
    <w:rsid w:val="00B87674"/>
    <w:rsid w:val="00B8780D"/>
    <w:rsid w:val="00B87CEF"/>
    <w:rsid w:val="00B90237"/>
    <w:rsid w:val="00B90C99"/>
    <w:rsid w:val="00B91259"/>
    <w:rsid w:val="00B912C1"/>
    <w:rsid w:val="00B91391"/>
    <w:rsid w:val="00B916C8"/>
    <w:rsid w:val="00B91BC5"/>
    <w:rsid w:val="00B91DC0"/>
    <w:rsid w:val="00B91DD3"/>
    <w:rsid w:val="00B922AA"/>
    <w:rsid w:val="00B9275E"/>
    <w:rsid w:val="00B92D9D"/>
    <w:rsid w:val="00B93540"/>
    <w:rsid w:val="00B935A0"/>
    <w:rsid w:val="00B9450B"/>
    <w:rsid w:val="00B9460F"/>
    <w:rsid w:val="00B956B7"/>
    <w:rsid w:val="00B95725"/>
    <w:rsid w:val="00B95C30"/>
    <w:rsid w:val="00B967E7"/>
    <w:rsid w:val="00BA0C7B"/>
    <w:rsid w:val="00BA10A3"/>
    <w:rsid w:val="00BA1705"/>
    <w:rsid w:val="00BA1DCC"/>
    <w:rsid w:val="00BA1FFE"/>
    <w:rsid w:val="00BA34B2"/>
    <w:rsid w:val="00BA4314"/>
    <w:rsid w:val="00BA4610"/>
    <w:rsid w:val="00BA48CD"/>
    <w:rsid w:val="00BA48F0"/>
    <w:rsid w:val="00BA4BEE"/>
    <w:rsid w:val="00BA546B"/>
    <w:rsid w:val="00BA54B5"/>
    <w:rsid w:val="00BA72B6"/>
    <w:rsid w:val="00BA7767"/>
    <w:rsid w:val="00BA7DD2"/>
    <w:rsid w:val="00BB0435"/>
    <w:rsid w:val="00BB0B23"/>
    <w:rsid w:val="00BB1284"/>
    <w:rsid w:val="00BB15F1"/>
    <w:rsid w:val="00BB1E94"/>
    <w:rsid w:val="00BB1F4E"/>
    <w:rsid w:val="00BB2304"/>
    <w:rsid w:val="00BB2BEF"/>
    <w:rsid w:val="00BB2CAA"/>
    <w:rsid w:val="00BB2F47"/>
    <w:rsid w:val="00BB316B"/>
    <w:rsid w:val="00BB32B3"/>
    <w:rsid w:val="00BB37BF"/>
    <w:rsid w:val="00BB58B4"/>
    <w:rsid w:val="00BB5DE1"/>
    <w:rsid w:val="00BB5F07"/>
    <w:rsid w:val="00BB658C"/>
    <w:rsid w:val="00BB6E5D"/>
    <w:rsid w:val="00BB7120"/>
    <w:rsid w:val="00BB7CE6"/>
    <w:rsid w:val="00BC14B9"/>
    <w:rsid w:val="00BC16F9"/>
    <w:rsid w:val="00BC1805"/>
    <w:rsid w:val="00BC2B65"/>
    <w:rsid w:val="00BC2B74"/>
    <w:rsid w:val="00BC37FD"/>
    <w:rsid w:val="00BC3A37"/>
    <w:rsid w:val="00BC3A9E"/>
    <w:rsid w:val="00BC3AA0"/>
    <w:rsid w:val="00BC47A8"/>
    <w:rsid w:val="00BC4EBA"/>
    <w:rsid w:val="00BC4F7E"/>
    <w:rsid w:val="00BC57ED"/>
    <w:rsid w:val="00BC61B0"/>
    <w:rsid w:val="00BC6554"/>
    <w:rsid w:val="00BC6E38"/>
    <w:rsid w:val="00BC6F76"/>
    <w:rsid w:val="00BC741B"/>
    <w:rsid w:val="00BC7ABE"/>
    <w:rsid w:val="00BC7C6B"/>
    <w:rsid w:val="00BD01C9"/>
    <w:rsid w:val="00BD1265"/>
    <w:rsid w:val="00BD1858"/>
    <w:rsid w:val="00BD18B1"/>
    <w:rsid w:val="00BD2B88"/>
    <w:rsid w:val="00BD314B"/>
    <w:rsid w:val="00BD32A4"/>
    <w:rsid w:val="00BD3829"/>
    <w:rsid w:val="00BD3E0A"/>
    <w:rsid w:val="00BD3E44"/>
    <w:rsid w:val="00BD4642"/>
    <w:rsid w:val="00BD5435"/>
    <w:rsid w:val="00BD58BD"/>
    <w:rsid w:val="00BD6DA4"/>
    <w:rsid w:val="00BD6E87"/>
    <w:rsid w:val="00BD6F04"/>
    <w:rsid w:val="00BD7124"/>
    <w:rsid w:val="00BD72BB"/>
    <w:rsid w:val="00BD75F0"/>
    <w:rsid w:val="00BD7D58"/>
    <w:rsid w:val="00BE0BBC"/>
    <w:rsid w:val="00BE170E"/>
    <w:rsid w:val="00BE22C1"/>
    <w:rsid w:val="00BE250D"/>
    <w:rsid w:val="00BE298F"/>
    <w:rsid w:val="00BE2C1B"/>
    <w:rsid w:val="00BE2D8E"/>
    <w:rsid w:val="00BE32D1"/>
    <w:rsid w:val="00BE3826"/>
    <w:rsid w:val="00BE599B"/>
    <w:rsid w:val="00BE5D2B"/>
    <w:rsid w:val="00BE5EFC"/>
    <w:rsid w:val="00BE679A"/>
    <w:rsid w:val="00BE6A52"/>
    <w:rsid w:val="00BE6A54"/>
    <w:rsid w:val="00BE6EB8"/>
    <w:rsid w:val="00BE7390"/>
    <w:rsid w:val="00BE788A"/>
    <w:rsid w:val="00BE79C8"/>
    <w:rsid w:val="00BE7E09"/>
    <w:rsid w:val="00BF0440"/>
    <w:rsid w:val="00BF0958"/>
    <w:rsid w:val="00BF11B6"/>
    <w:rsid w:val="00BF11DB"/>
    <w:rsid w:val="00BF11EA"/>
    <w:rsid w:val="00BF161E"/>
    <w:rsid w:val="00BF258A"/>
    <w:rsid w:val="00BF27D7"/>
    <w:rsid w:val="00BF2BF1"/>
    <w:rsid w:val="00BF2D46"/>
    <w:rsid w:val="00BF2F5B"/>
    <w:rsid w:val="00BF453B"/>
    <w:rsid w:val="00BF53B0"/>
    <w:rsid w:val="00BF5540"/>
    <w:rsid w:val="00BF560C"/>
    <w:rsid w:val="00BF60E8"/>
    <w:rsid w:val="00BF6B3F"/>
    <w:rsid w:val="00BF6F7C"/>
    <w:rsid w:val="00BF6FE6"/>
    <w:rsid w:val="00BF784B"/>
    <w:rsid w:val="00C00656"/>
    <w:rsid w:val="00C007BE"/>
    <w:rsid w:val="00C012A9"/>
    <w:rsid w:val="00C013BD"/>
    <w:rsid w:val="00C0186C"/>
    <w:rsid w:val="00C01CFE"/>
    <w:rsid w:val="00C02549"/>
    <w:rsid w:val="00C02629"/>
    <w:rsid w:val="00C0266C"/>
    <w:rsid w:val="00C0284F"/>
    <w:rsid w:val="00C036BB"/>
    <w:rsid w:val="00C03BD7"/>
    <w:rsid w:val="00C04B09"/>
    <w:rsid w:val="00C04B93"/>
    <w:rsid w:val="00C04D27"/>
    <w:rsid w:val="00C04D73"/>
    <w:rsid w:val="00C05195"/>
    <w:rsid w:val="00C051BF"/>
    <w:rsid w:val="00C06109"/>
    <w:rsid w:val="00C0702A"/>
    <w:rsid w:val="00C070D3"/>
    <w:rsid w:val="00C071D5"/>
    <w:rsid w:val="00C07AE2"/>
    <w:rsid w:val="00C07E7D"/>
    <w:rsid w:val="00C10349"/>
    <w:rsid w:val="00C10398"/>
    <w:rsid w:val="00C1050E"/>
    <w:rsid w:val="00C10B24"/>
    <w:rsid w:val="00C11C87"/>
    <w:rsid w:val="00C120CC"/>
    <w:rsid w:val="00C123D4"/>
    <w:rsid w:val="00C12972"/>
    <w:rsid w:val="00C12BC8"/>
    <w:rsid w:val="00C14004"/>
    <w:rsid w:val="00C14094"/>
    <w:rsid w:val="00C14511"/>
    <w:rsid w:val="00C14BF4"/>
    <w:rsid w:val="00C153B9"/>
    <w:rsid w:val="00C15C28"/>
    <w:rsid w:val="00C15E9C"/>
    <w:rsid w:val="00C15F11"/>
    <w:rsid w:val="00C16435"/>
    <w:rsid w:val="00C16D9D"/>
    <w:rsid w:val="00C1706B"/>
    <w:rsid w:val="00C17B54"/>
    <w:rsid w:val="00C17D86"/>
    <w:rsid w:val="00C17FCA"/>
    <w:rsid w:val="00C209FC"/>
    <w:rsid w:val="00C212EB"/>
    <w:rsid w:val="00C2156D"/>
    <w:rsid w:val="00C217E7"/>
    <w:rsid w:val="00C222FC"/>
    <w:rsid w:val="00C22426"/>
    <w:rsid w:val="00C227AB"/>
    <w:rsid w:val="00C238C8"/>
    <w:rsid w:val="00C239F1"/>
    <w:rsid w:val="00C23FED"/>
    <w:rsid w:val="00C26818"/>
    <w:rsid w:val="00C269BD"/>
    <w:rsid w:val="00C27052"/>
    <w:rsid w:val="00C278A4"/>
    <w:rsid w:val="00C278F9"/>
    <w:rsid w:val="00C3099A"/>
    <w:rsid w:val="00C31072"/>
    <w:rsid w:val="00C31996"/>
    <w:rsid w:val="00C31BAF"/>
    <w:rsid w:val="00C3333E"/>
    <w:rsid w:val="00C3360E"/>
    <w:rsid w:val="00C33CB5"/>
    <w:rsid w:val="00C34170"/>
    <w:rsid w:val="00C34ED8"/>
    <w:rsid w:val="00C3501D"/>
    <w:rsid w:val="00C3574C"/>
    <w:rsid w:val="00C35824"/>
    <w:rsid w:val="00C3584C"/>
    <w:rsid w:val="00C35E2A"/>
    <w:rsid w:val="00C35EDC"/>
    <w:rsid w:val="00C36004"/>
    <w:rsid w:val="00C369B2"/>
    <w:rsid w:val="00C36DF3"/>
    <w:rsid w:val="00C374D3"/>
    <w:rsid w:val="00C40291"/>
    <w:rsid w:val="00C40460"/>
    <w:rsid w:val="00C40547"/>
    <w:rsid w:val="00C40644"/>
    <w:rsid w:val="00C41265"/>
    <w:rsid w:val="00C422DA"/>
    <w:rsid w:val="00C434D6"/>
    <w:rsid w:val="00C43FB0"/>
    <w:rsid w:val="00C441CD"/>
    <w:rsid w:val="00C443A7"/>
    <w:rsid w:val="00C4465C"/>
    <w:rsid w:val="00C458CD"/>
    <w:rsid w:val="00C45B21"/>
    <w:rsid w:val="00C474F9"/>
    <w:rsid w:val="00C47513"/>
    <w:rsid w:val="00C47616"/>
    <w:rsid w:val="00C47674"/>
    <w:rsid w:val="00C47938"/>
    <w:rsid w:val="00C500A3"/>
    <w:rsid w:val="00C501E8"/>
    <w:rsid w:val="00C50C64"/>
    <w:rsid w:val="00C50E19"/>
    <w:rsid w:val="00C51186"/>
    <w:rsid w:val="00C516DF"/>
    <w:rsid w:val="00C52218"/>
    <w:rsid w:val="00C52B12"/>
    <w:rsid w:val="00C52B68"/>
    <w:rsid w:val="00C52D85"/>
    <w:rsid w:val="00C5332A"/>
    <w:rsid w:val="00C53492"/>
    <w:rsid w:val="00C5365A"/>
    <w:rsid w:val="00C536C7"/>
    <w:rsid w:val="00C53725"/>
    <w:rsid w:val="00C53AD4"/>
    <w:rsid w:val="00C54005"/>
    <w:rsid w:val="00C54C25"/>
    <w:rsid w:val="00C54D5D"/>
    <w:rsid w:val="00C55284"/>
    <w:rsid w:val="00C56084"/>
    <w:rsid w:val="00C567A2"/>
    <w:rsid w:val="00C56DD8"/>
    <w:rsid w:val="00C5753D"/>
    <w:rsid w:val="00C57C50"/>
    <w:rsid w:val="00C57C64"/>
    <w:rsid w:val="00C602EB"/>
    <w:rsid w:val="00C61829"/>
    <w:rsid w:val="00C6260D"/>
    <w:rsid w:val="00C62F88"/>
    <w:rsid w:val="00C639E9"/>
    <w:rsid w:val="00C649F9"/>
    <w:rsid w:val="00C64C51"/>
    <w:rsid w:val="00C65E97"/>
    <w:rsid w:val="00C6606C"/>
    <w:rsid w:val="00C67622"/>
    <w:rsid w:val="00C676D9"/>
    <w:rsid w:val="00C67C0F"/>
    <w:rsid w:val="00C67C68"/>
    <w:rsid w:val="00C67FD1"/>
    <w:rsid w:val="00C701A3"/>
    <w:rsid w:val="00C704C9"/>
    <w:rsid w:val="00C70534"/>
    <w:rsid w:val="00C7085F"/>
    <w:rsid w:val="00C70B55"/>
    <w:rsid w:val="00C71B17"/>
    <w:rsid w:val="00C72218"/>
    <w:rsid w:val="00C72293"/>
    <w:rsid w:val="00C7247B"/>
    <w:rsid w:val="00C7253D"/>
    <w:rsid w:val="00C72597"/>
    <w:rsid w:val="00C725B4"/>
    <w:rsid w:val="00C72C56"/>
    <w:rsid w:val="00C7308D"/>
    <w:rsid w:val="00C738A7"/>
    <w:rsid w:val="00C7397D"/>
    <w:rsid w:val="00C73D13"/>
    <w:rsid w:val="00C740B2"/>
    <w:rsid w:val="00C747B3"/>
    <w:rsid w:val="00C74F10"/>
    <w:rsid w:val="00C75552"/>
    <w:rsid w:val="00C75C7F"/>
    <w:rsid w:val="00C7612D"/>
    <w:rsid w:val="00C76CFB"/>
    <w:rsid w:val="00C77436"/>
    <w:rsid w:val="00C77517"/>
    <w:rsid w:val="00C7756A"/>
    <w:rsid w:val="00C7779D"/>
    <w:rsid w:val="00C80BD8"/>
    <w:rsid w:val="00C81817"/>
    <w:rsid w:val="00C8186A"/>
    <w:rsid w:val="00C81EBB"/>
    <w:rsid w:val="00C826C7"/>
    <w:rsid w:val="00C82BA4"/>
    <w:rsid w:val="00C82F86"/>
    <w:rsid w:val="00C8394B"/>
    <w:rsid w:val="00C83F52"/>
    <w:rsid w:val="00C840DC"/>
    <w:rsid w:val="00C84645"/>
    <w:rsid w:val="00C84841"/>
    <w:rsid w:val="00C84A77"/>
    <w:rsid w:val="00C84C05"/>
    <w:rsid w:val="00C85146"/>
    <w:rsid w:val="00C855A5"/>
    <w:rsid w:val="00C8592C"/>
    <w:rsid w:val="00C859FB"/>
    <w:rsid w:val="00C85FEA"/>
    <w:rsid w:val="00C86125"/>
    <w:rsid w:val="00C86E3F"/>
    <w:rsid w:val="00C871C4"/>
    <w:rsid w:val="00C8725D"/>
    <w:rsid w:val="00C87419"/>
    <w:rsid w:val="00C877BE"/>
    <w:rsid w:val="00C902D6"/>
    <w:rsid w:val="00C9094C"/>
    <w:rsid w:val="00C90975"/>
    <w:rsid w:val="00C90AC0"/>
    <w:rsid w:val="00C90E73"/>
    <w:rsid w:val="00C91D67"/>
    <w:rsid w:val="00C923A9"/>
    <w:rsid w:val="00C92AAE"/>
    <w:rsid w:val="00C92C8F"/>
    <w:rsid w:val="00C9354E"/>
    <w:rsid w:val="00C93603"/>
    <w:rsid w:val="00C94AE1"/>
    <w:rsid w:val="00C94B62"/>
    <w:rsid w:val="00C952D3"/>
    <w:rsid w:val="00C95D85"/>
    <w:rsid w:val="00C95E0C"/>
    <w:rsid w:val="00C96C7E"/>
    <w:rsid w:val="00C96F35"/>
    <w:rsid w:val="00C975AF"/>
    <w:rsid w:val="00CA0299"/>
    <w:rsid w:val="00CA046C"/>
    <w:rsid w:val="00CA049A"/>
    <w:rsid w:val="00CA057C"/>
    <w:rsid w:val="00CA08B4"/>
    <w:rsid w:val="00CA1177"/>
    <w:rsid w:val="00CA127B"/>
    <w:rsid w:val="00CA1458"/>
    <w:rsid w:val="00CA1D69"/>
    <w:rsid w:val="00CA1FC5"/>
    <w:rsid w:val="00CA29DC"/>
    <w:rsid w:val="00CA34D3"/>
    <w:rsid w:val="00CA378A"/>
    <w:rsid w:val="00CA39BA"/>
    <w:rsid w:val="00CA3A91"/>
    <w:rsid w:val="00CA3BAC"/>
    <w:rsid w:val="00CA3EDA"/>
    <w:rsid w:val="00CA4DF8"/>
    <w:rsid w:val="00CA538C"/>
    <w:rsid w:val="00CA62C7"/>
    <w:rsid w:val="00CA63FA"/>
    <w:rsid w:val="00CA674A"/>
    <w:rsid w:val="00CA6A1E"/>
    <w:rsid w:val="00CA729B"/>
    <w:rsid w:val="00CA7652"/>
    <w:rsid w:val="00CA795E"/>
    <w:rsid w:val="00CA7FA4"/>
    <w:rsid w:val="00CB00DF"/>
    <w:rsid w:val="00CB0677"/>
    <w:rsid w:val="00CB0A95"/>
    <w:rsid w:val="00CB141D"/>
    <w:rsid w:val="00CB154A"/>
    <w:rsid w:val="00CB1FB5"/>
    <w:rsid w:val="00CB2133"/>
    <w:rsid w:val="00CB244A"/>
    <w:rsid w:val="00CB2B66"/>
    <w:rsid w:val="00CB2DE3"/>
    <w:rsid w:val="00CB3BE3"/>
    <w:rsid w:val="00CB4E9C"/>
    <w:rsid w:val="00CB5251"/>
    <w:rsid w:val="00CB5A7B"/>
    <w:rsid w:val="00CB5E51"/>
    <w:rsid w:val="00CB5ECB"/>
    <w:rsid w:val="00CB6352"/>
    <w:rsid w:val="00CB6407"/>
    <w:rsid w:val="00CB65E1"/>
    <w:rsid w:val="00CB6AA4"/>
    <w:rsid w:val="00CB7180"/>
    <w:rsid w:val="00CB758E"/>
    <w:rsid w:val="00CB7CD6"/>
    <w:rsid w:val="00CB7F51"/>
    <w:rsid w:val="00CC0954"/>
    <w:rsid w:val="00CC0EFB"/>
    <w:rsid w:val="00CC0F5E"/>
    <w:rsid w:val="00CC110F"/>
    <w:rsid w:val="00CC236B"/>
    <w:rsid w:val="00CC243A"/>
    <w:rsid w:val="00CC2B3B"/>
    <w:rsid w:val="00CC336D"/>
    <w:rsid w:val="00CC370C"/>
    <w:rsid w:val="00CC37A6"/>
    <w:rsid w:val="00CC41A2"/>
    <w:rsid w:val="00CC48D5"/>
    <w:rsid w:val="00CC51AE"/>
    <w:rsid w:val="00CC6D8B"/>
    <w:rsid w:val="00CC79D4"/>
    <w:rsid w:val="00CC7A25"/>
    <w:rsid w:val="00CD0041"/>
    <w:rsid w:val="00CD07B8"/>
    <w:rsid w:val="00CD0820"/>
    <w:rsid w:val="00CD0854"/>
    <w:rsid w:val="00CD0C85"/>
    <w:rsid w:val="00CD0F20"/>
    <w:rsid w:val="00CD130E"/>
    <w:rsid w:val="00CD1766"/>
    <w:rsid w:val="00CD27E9"/>
    <w:rsid w:val="00CD30C4"/>
    <w:rsid w:val="00CD33B5"/>
    <w:rsid w:val="00CD385C"/>
    <w:rsid w:val="00CD3B07"/>
    <w:rsid w:val="00CD5370"/>
    <w:rsid w:val="00CD561D"/>
    <w:rsid w:val="00CD56A4"/>
    <w:rsid w:val="00CD5CB4"/>
    <w:rsid w:val="00CD5DE2"/>
    <w:rsid w:val="00CD5DF3"/>
    <w:rsid w:val="00CD64E9"/>
    <w:rsid w:val="00CD6E94"/>
    <w:rsid w:val="00CD7228"/>
    <w:rsid w:val="00CE0929"/>
    <w:rsid w:val="00CE12AA"/>
    <w:rsid w:val="00CE17F8"/>
    <w:rsid w:val="00CE2355"/>
    <w:rsid w:val="00CE2602"/>
    <w:rsid w:val="00CE27AA"/>
    <w:rsid w:val="00CE290B"/>
    <w:rsid w:val="00CE302B"/>
    <w:rsid w:val="00CE3233"/>
    <w:rsid w:val="00CE3755"/>
    <w:rsid w:val="00CE40C3"/>
    <w:rsid w:val="00CE4118"/>
    <w:rsid w:val="00CE493C"/>
    <w:rsid w:val="00CE5275"/>
    <w:rsid w:val="00CE55F9"/>
    <w:rsid w:val="00CE6480"/>
    <w:rsid w:val="00CE6492"/>
    <w:rsid w:val="00CE687D"/>
    <w:rsid w:val="00CE6B0C"/>
    <w:rsid w:val="00CE793E"/>
    <w:rsid w:val="00CE7CAC"/>
    <w:rsid w:val="00CE7F6B"/>
    <w:rsid w:val="00CF0675"/>
    <w:rsid w:val="00CF067D"/>
    <w:rsid w:val="00CF1372"/>
    <w:rsid w:val="00CF1779"/>
    <w:rsid w:val="00CF1A5F"/>
    <w:rsid w:val="00CF1AE9"/>
    <w:rsid w:val="00CF2120"/>
    <w:rsid w:val="00CF30FE"/>
    <w:rsid w:val="00CF3BF8"/>
    <w:rsid w:val="00CF41FA"/>
    <w:rsid w:val="00CF4487"/>
    <w:rsid w:val="00CF53D2"/>
    <w:rsid w:val="00CF54B3"/>
    <w:rsid w:val="00CF5B0D"/>
    <w:rsid w:val="00CF5FCF"/>
    <w:rsid w:val="00CF6387"/>
    <w:rsid w:val="00CF6EB0"/>
    <w:rsid w:val="00CF73C3"/>
    <w:rsid w:val="00CF7D39"/>
    <w:rsid w:val="00D00174"/>
    <w:rsid w:val="00D007FB"/>
    <w:rsid w:val="00D01197"/>
    <w:rsid w:val="00D014BC"/>
    <w:rsid w:val="00D01944"/>
    <w:rsid w:val="00D022F8"/>
    <w:rsid w:val="00D028DD"/>
    <w:rsid w:val="00D029F6"/>
    <w:rsid w:val="00D02A86"/>
    <w:rsid w:val="00D0322E"/>
    <w:rsid w:val="00D03CE3"/>
    <w:rsid w:val="00D03DA6"/>
    <w:rsid w:val="00D0491D"/>
    <w:rsid w:val="00D04B87"/>
    <w:rsid w:val="00D0566A"/>
    <w:rsid w:val="00D056E5"/>
    <w:rsid w:val="00D05754"/>
    <w:rsid w:val="00D05FE5"/>
    <w:rsid w:val="00D06A4F"/>
    <w:rsid w:val="00D06C3C"/>
    <w:rsid w:val="00D078E1"/>
    <w:rsid w:val="00D07DD4"/>
    <w:rsid w:val="00D11376"/>
    <w:rsid w:val="00D115A7"/>
    <w:rsid w:val="00D11612"/>
    <w:rsid w:val="00D11814"/>
    <w:rsid w:val="00D11941"/>
    <w:rsid w:val="00D11C28"/>
    <w:rsid w:val="00D12219"/>
    <w:rsid w:val="00D1237A"/>
    <w:rsid w:val="00D12701"/>
    <w:rsid w:val="00D12737"/>
    <w:rsid w:val="00D12DBF"/>
    <w:rsid w:val="00D13423"/>
    <w:rsid w:val="00D13662"/>
    <w:rsid w:val="00D1403A"/>
    <w:rsid w:val="00D14A01"/>
    <w:rsid w:val="00D1542C"/>
    <w:rsid w:val="00D15676"/>
    <w:rsid w:val="00D15797"/>
    <w:rsid w:val="00D1654F"/>
    <w:rsid w:val="00D16DB1"/>
    <w:rsid w:val="00D16E7A"/>
    <w:rsid w:val="00D177D2"/>
    <w:rsid w:val="00D17F46"/>
    <w:rsid w:val="00D20F60"/>
    <w:rsid w:val="00D21AAB"/>
    <w:rsid w:val="00D220D4"/>
    <w:rsid w:val="00D222BD"/>
    <w:rsid w:val="00D225E1"/>
    <w:rsid w:val="00D22652"/>
    <w:rsid w:val="00D22CAF"/>
    <w:rsid w:val="00D2328B"/>
    <w:rsid w:val="00D235F2"/>
    <w:rsid w:val="00D236E5"/>
    <w:rsid w:val="00D23953"/>
    <w:rsid w:val="00D240D4"/>
    <w:rsid w:val="00D24B9F"/>
    <w:rsid w:val="00D25641"/>
    <w:rsid w:val="00D25C28"/>
    <w:rsid w:val="00D26791"/>
    <w:rsid w:val="00D276A5"/>
    <w:rsid w:val="00D30426"/>
    <w:rsid w:val="00D305A1"/>
    <w:rsid w:val="00D3094B"/>
    <w:rsid w:val="00D30FB4"/>
    <w:rsid w:val="00D311F1"/>
    <w:rsid w:val="00D31CBF"/>
    <w:rsid w:val="00D31F8F"/>
    <w:rsid w:val="00D323A5"/>
    <w:rsid w:val="00D32405"/>
    <w:rsid w:val="00D327F1"/>
    <w:rsid w:val="00D328E5"/>
    <w:rsid w:val="00D32DEA"/>
    <w:rsid w:val="00D332F3"/>
    <w:rsid w:val="00D3379E"/>
    <w:rsid w:val="00D33B9C"/>
    <w:rsid w:val="00D33E9E"/>
    <w:rsid w:val="00D34251"/>
    <w:rsid w:val="00D3485C"/>
    <w:rsid w:val="00D36E5E"/>
    <w:rsid w:val="00D3768B"/>
    <w:rsid w:val="00D37AE7"/>
    <w:rsid w:val="00D37FD7"/>
    <w:rsid w:val="00D401A4"/>
    <w:rsid w:val="00D40597"/>
    <w:rsid w:val="00D41353"/>
    <w:rsid w:val="00D414AA"/>
    <w:rsid w:val="00D4173A"/>
    <w:rsid w:val="00D41B4B"/>
    <w:rsid w:val="00D41F19"/>
    <w:rsid w:val="00D41F93"/>
    <w:rsid w:val="00D42106"/>
    <w:rsid w:val="00D4214D"/>
    <w:rsid w:val="00D42B4F"/>
    <w:rsid w:val="00D42B94"/>
    <w:rsid w:val="00D42BC4"/>
    <w:rsid w:val="00D4308B"/>
    <w:rsid w:val="00D43095"/>
    <w:rsid w:val="00D432BC"/>
    <w:rsid w:val="00D43461"/>
    <w:rsid w:val="00D436A4"/>
    <w:rsid w:val="00D436F5"/>
    <w:rsid w:val="00D43DD0"/>
    <w:rsid w:val="00D44199"/>
    <w:rsid w:val="00D4423D"/>
    <w:rsid w:val="00D442FA"/>
    <w:rsid w:val="00D446ED"/>
    <w:rsid w:val="00D44F57"/>
    <w:rsid w:val="00D45418"/>
    <w:rsid w:val="00D46087"/>
    <w:rsid w:val="00D46A25"/>
    <w:rsid w:val="00D47F19"/>
    <w:rsid w:val="00D50788"/>
    <w:rsid w:val="00D50BA2"/>
    <w:rsid w:val="00D50C9B"/>
    <w:rsid w:val="00D5153E"/>
    <w:rsid w:val="00D519DB"/>
    <w:rsid w:val="00D52A3C"/>
    <w:rsid w:val="00D52E94"/>
    <w:rsid w:val="00D5565A"/>
    <w:rsid w:val="00D55800"/>
    <w:rsid w:val="00D55807"/>
    <w:rsid w:val="00D55830"/>
    <w:rsid w:val="00D55C14"/>
    <w:rsid w:val="00D55FE8"/>
    <w:rsid w:val="00D562AD"/>
    <w:rsid w:val="00D569BB"/>
    <w:rsid w:val="00D573E3"/>
    <w:rsid w:val="00D57C04"/>
    <w:rsid w:val="00D57E52"/>
    <w:rsid w:val="00D6120D"/>
    <w:rsid w:val="00D6140C"/>
    <w:rsid w:val="00D61417"/>
    <w:rsid w:val="00D61A62"/>
    <w:rsid w:val="00D61B80"/>
    <w:rsid w:val="00D61FD8"/>
    <w:rsid w:val="00D62A42"/>
    <w:rsid w:val="00D62CBA"/>
    <w:rsid w:val="00D6304B"/>
    <w:rsid w:val="00D63B88"/>
    <w:rsid w:val="00D6405D"/>
    <w:rsid w:val="00D643BE"/>
    <w:rsid w:val="00D64700"/>
    <w:rsid w:val="00D653A0"/>
    <w:rsid w:val="00D6565C"/>
    <w:rsid w:val="00D664FB"/>
    <w:rsid w:val="00D6742F"/>
    <w:rsid w:val="00D6763D"/>
    <w:rsid w:val="00D67FF3"/>
    <w:rsid w:val="00D7094D"/>
    <w:rsid w:val="00D71A7F"/>
    <w:rsid w:val="00D71BD0"/>
    <w:rsid w:val="00D72860"/>
    <w:rsid w:val="00D73154"/>
    <w:rsid w:val="00D73550"/>
    <w:rsid w:val="00D73A73"/>
    <w:rsid w:val="00D74028"/>
    <w:rsid w:val="00D74079"/>
    <w:rsid w:val="00D7412C"/>
    <w:rsid w:val="00D74978"/>
    <w:rsid w:val="00D74A11"/>
    <w:rsid w:val="00D751D0"/>
    <w:rsid w:val="00D75CEC"/>
    <w:rsid w:val="00D76748"/>
    <w:rsid w:val="00D770F1"/>
    <w:rsid w:val="00D77110"/>
    <w:rsid w:val="00D77124"/>
    <w:rsid w:val="00D775B8"/>
    <w:rsid w:val="00D7789B"/>
    <w:rsid w:val="00D77D69"/>
    <w:rsid w:val="00D77E6D"/>
    <w:rsid w:val="00D80846"/>
    <w:rsid w:val="00D80EAA"/>
    <w:rsid w:val="00D80F94"/>
    <w:rsid w:val="00D817BD"/>
    <w:rsid w:val="00D81D71"/>
    <w:rsid w:val="00D83304"/>
    <w:rsid w:val="00D83539"/>
    <w:rsid w:val="00D83F3E"/>
    <w:rsid w:val="00D8445E"/>
    <w:rsid w:val="00D844F0"/>
    <w:rsid w:val="00D8465A"/>
    <w:rsid w:val="00D84F93"/>
    <w:rsid w:val="00D8549B"/>
    <w:rsid w:val="00D8648B"/>
    <w:rsid w:val="00D8712E"/>
    <w:rsid w:val="00D87497"/>
    <w:rsid w:val="00D87633"/>
    <w:rsid w:val="00D9009A"/>
    <w:rsid w:val="00D90811"/>
    <w:rsid w:val="00D90ACC"/>
    <w:rsid w:val="00D90F02"/>
    <w:rsid w:val="00D90FDE"/>
    <w:rsid w:val="00D91555"/>
    <w:rsid w:val="00D91940"/>
    <w:rsid w:val="00D91F5D"/>
    <w:rsid w:val="00D9252C"/>
    <w:rsid w:val="00D92663"/>
    <w:rsid w:val="00D92BAC"/>
    <w:rsid w:val="00D92E62"/>
    <w:rsid w:val="00D93EE7"/>
    <w:rsid w:val="00D949DB"/>
    <w:rsid w:val="00D94A47"/>
    <w:rsid w:val="00D94C1C"/>
    <w:rsid w:val="00D95184"/>
    <w:rsid w:val="00D951D4"/>
    <w:rsid w:val="00D95BF1"/>
    <w:rsid w:val="00D95D49"/>
    <w:rsid w:val="00D96199"/>
    <w:rsid w:val="00D9717A"/>
    <w:rsid w:val="00D974A0"/>
    <w:rsid w:val="00D97D7B"/>
    <w:rsid w:val="00D97F0D"/>
    <w:rsid w:val="00DA11FE"/>
    <w:rsid w:val="00DA142D"/>
    <w:rsid w:val="00DA14A9"/>
    <w:rsid w:val="00DA232E"/>
    <w:rsid w:val="00DA23A7"/>
    <w:rsid w:val="00DA2B75"/>
    <w:rsid w:val="00DA2BD6"/>
    <w:rsid w:val="00DA2DC8"/>
    <w:rsid w:val="00DA313D"/>
    <w:rsid w:val="00DA331B"/>
    <w:rsid w:val="00DA339F"/>
    <w:rsid w:val="00DA3B6D"/>
    <w:rsid w:val="00DA468B"/>
    <w:rsid w:val="00DA4832"/>
    <w:rsid w:val="00DA532A"/>
    <w:rsid w:val="00DA5A94"/>
    <w:rsid w:val="00DA5DAF"/>
    <w:rsid w:val="00DA6231"/>
    <w:rsid w:val="00DA6828"/>
    <w:rsid w:val="00DA6B50"/>
    <w:rsid w:val="00DA747B"/>
    <w:rsid w:val="00DA7750"/>
    <w:rsid w:val="00DA77CC"/>
    <w:rsid w:val="00DA7A45"/>
    <w:rsid w:val="00DA7BF8"/>
    <w:rsid w:val="00DB0B0E"/>
    <w:rsid w:val="00DB0B80"/>
    <w:rsid w:val="00DB0C5A"/>
    <w:rsid w:val="00DB0C74"/>
    <w:rsid w:val="00DB190B"/>
    <w:rsid w:val="00DB1B00"/>
    <w:rsid w:val="00DB1BE4"/>
    <w:rsid w:val="00DB1E2E"/>
    <w:rsid w:val="00DB2799"/>
    <w:rsid w:val="00DB31CB"/>
    <w:rsid w:val="00DB3626"/>
    <w:rsid w:val="00DB3E10"/>
    <w:rsid w:val="00DB3E39"/>
    <w:rsid w:val="00DB42F8"/>
    <w:rsid w:val="00DB4305"/>
    <w:rsid w:val="00DB4BB4"/>
    <w:rsid w:val="00DB4E88"/>
    <w:rsid w:val="00DB5AB0"/>
    <w:rsid w:val="00DB61FE"/>
    <w:rsid w:val="00DB640C"/>
    <w:rsid w:val="00DB7081"/>
    <w:rsid w:val="00DB7899"/>
    <w:rsid w:val="00DB7931"/>
    <w:rsid w:val="00DB7A67"/>
    <w:rsid w:val="00DB7DD5"/>
    <w:rsid w:val="00DB7E3D"/>
    <w:rsid w:val="00DC051D"/>
    <w:rsid w:val="00DC0836"/>
    <w:rsid w:val="00DC0CBB"/>
    <w:rsid w:val="00DC1B2F"/>
    <w:rsid w:val="00DC20A5"/>
    <w:rsid w:val="00DC218C"/>
    <w:rsid w:val="00DC3123"/>
    <w:rsid w:val="00DC3853"/>
    <w:rsid w:val="00DC3BD9"/>
    <w:rsid w:val="00DC3D29"/>
    <w:rsid w:val="00DC4589"/>
    <w:rsid w:val="00DC58DA"/>
    <w:rsid w:val="00DC62C3"/>
    <w:rsid w:val="00DC6BCA"/>
    <w:rsid w:val="00DC791A"/>
    <w:rsid w:val="00DD066D"/>
    <w:rsid w:val="00DD06D0"/>
    <w:rsid w:val="00DD0A6D"/>
    <w:rsid w:val="00DD0AF1"/>
    <w:rsid w:val="00DD10CF"/>
    <w:rsid w:val="00DD1113"/>
    <w:rsid w:val="00DD1158"/>
    <w:rsid w:val="00DD1810"/>
    <w:rsid w:val="00DD1B97"/>
    <w:rsid w:val="00DD1B98"/>
    <w:rsid w:val="00DD2C32"/>
    <w:rsid w:val="00DD3CB2"/>
    <w:rsid w:val="00DD44A3"/>
    <w:rsid w:val="00DD4F51"/>
    <w:rsid w:val="00DD5261"/>
    <w:rsid w:val="00DD6B9E"/>
    <w:rsid w:val="00DD6C53"/>
    <w:rsid w:val="00DD7AC3"/>
    <w:rsid w:val="00DD7F5F"/>
    <w:rsid w:val="00DE0367"/>
    <w:rsid w:val="00DE0B79"/>
    <w:rsid w:val="00DE0D6B"/>
    <w:rsid w:val="00DE0FDD"/>
    <w:rsid w:val="00DE1314"/>
    <w:rsid w:val="00DE1521"/>
    <w:rsid w:val="00DE1765"/>
    <w:rsid w:val="00DE1820"/>
    <w:rsid w:val="00DE199C"/>
    <w:rsid w:val="00DE1D14"/>
    <w:rsid w:val="00DE1D5B"/>
    <w:rsid w:val="00DE252D"/>
    <w:rsid w:val="00DE2AE5"/>
    <w:rsid w:val="00DE2E3B"/>
    <w:rsid w:val="00DE32A0"/>
    <w:rsid w:val="00DE341A"/>
    <w:rsid w:val="00DE38D9"/>
    <w:rsid w:val="00DE4451"/>
    <w:rsid w:val="00DE4B19"/>
    <w:rsid w:val="00DE4D65"/>
    <w:rsid w:val="00DE532E"/>
    <w:rsid w:val="00DE57EA"/>
    <w:rsid w:val="00DE592E"/>
    <w:rsid w:val="00DE5D54"/>
    <w:rsid w:val="00DE6173"/>
    <w:rsid w:val="00DE68D5"/>
    <w:rsid w:val="00DE691C"/>
    <w:rsid w:val="00DE7389"/>
    <w:rsid w:val="00DE7C10"/>
    <w:rsid w:val="00DF0884"/>
    <w:rsid w:val="00DF15DF"/>
    <w:rsid w:val="00DF1DF7"/>
    <w:rsid w:val="00DF2065"/>
    <w:rsid w:val="00DF229C"/>
    <w:rsid w:val="00DF23E0"/>
    <w:rsid w:val="00DF2703"/>
    <w:rsid w:val="00DF274C"/>
    <w:rsid w:val="00DF2898"/>
    <w:rsid w:val="00DF393B"/>
    <w:rsid w:val="00DF3A79"/>
    <w:rsid w:val="00DF4128"/>
    <w:rsid w:val="00DF4B35"/>
    <w:rsid w:val="00DF5B77"/>
    <w:rsid w:val="00DF6EF5"/>
    <w:rsid w:val="00DF7CFF"/>
    <w:rsid w:val="00DF7EB0"/>
    <w:rsid w:val="00E0045D"/>
    <w:rsid w:val="00E00532"/>
    <w:rsid w:val="00E00A7E"/>
    <w:rsid w:val="00E01383"/>
    <w:rsid w:val="00E013E8"/>
    <w:rsid w:val="00E013EA"/>
    <w:rsid w:val="00E0175C"/>
    <w:rsid w:val="00E01E60"/>
    <w:rsid w:val="00E02347"/>
    <w:rsid w:val="00E028D2"/>
    <w:rsid w:val="00E02A42"/>
    <w:rsid w:val="00E02E18"/>
    <w:rsid w:val="00E03489"/>
    <w:rsid w:val="00E0437B"/>
    <w:rsid w:val="00E052C4"/>
    <w:rsid w:val="00E05EDB"/>
    <w:rsid w:val="00E05F5D"/>
    <w:rsid w:val="00E06E0A"/>
    <w:rsid w:val="00E106BD"/>
    <w:rsid w:val="00E106EB"/>
    <w:rsid w:val="00E10BFA"/>
    <w:rsid w:val="00E11DAB"/>
    <w:rsid w:val="00E12721"/>
    <w:rsid w:val="00E12F33"/>
    <w:rsid w:val="00E1331F"/>
    <w:rsid w:val="00E1391D"/>
    <w:rsid w:val="00E14287"/>
    <w:rsid w:val="00E1461F"/>
    <w:rsid w:val="00E15A05"/>
    <w:rsid w:val="00E15F0C"/>
    <w:rsid w:val="00E16013"/>
    <w:rsid w:val="00E16A2E"/>
    <w:rsid w:val="00E16F5A"/>
    <w:rsid w:val="00E1764A"/>
    <w:rsid w:val="00E178D7"/>
    <w:rsid w:val="00E17E1A"/>
    <w:rsid w:val="00E20CB7"/>
    <w:rsid w:val="00E22081"/>
    <w:rsid w:val="00E225A4"/>
    <w:rsid w:val="00E22BBF"/>
    <w:rsid w:val="00E234F1"/>
    <w:rsid w:val="00E2351E"/>
    <w:rsid w:val="00E23A38"/>
    <w:rsid w:val="00E23C2E"/>
    <w:rsid w:val="00E23DF9"/>
    <w:rsid w:val="00E240C2"/>
    <w:rsid w:val="00E2443B"/>
    <w:rsid w:val="00E2464A"/>
    <w:rsid w:val="00E24BE0"/>
    <w:rsid w:val="00E24D0E"/>
    <w:rsid w:val="00E24EE7"/>
    <w:rsid w:val="00E25458"/>
    <w:rsid w:val="00E25983"/>
    <w:rsid w:val="00E25F08"/>
    <w:rsid w:val="00E2615D"/>
    <w:rsid w:val="00E26C82"/>
    <w:rsid w:val="00E26DB9"/>
    <w:rsid w:val="00E2796D"/>
    <w:rsid w:val="00E301A1"/>
    <w:rsid w:val="00E3039C"/>
    <w:rsid w:val="00E3093F"/>
    <w:rsid w:val="00E30B78"/>
    <w:rsid w:val="00E31B8B"/>
    <w:rsid w:val="00E31F7A"/>
    <w:rsid w:val="00E32377"/>
    <w:rsid w:val="00E32B49"/>
    <w:rsid w:val="00E340B9"/>
    <w:rsid w:val="00E34890"/>
    <w:rsid w:val="00E34E6F"/>
    <w:rsid w:val="00E34F5C"/>
    <w:rsid w:val="00E3636B"/>
    <w:rsid w:val="00E36CA6"/>
    <w:rsid w:val="00E36E50"/>
    <w:rsid w:val="00E37473"/>
    <w:rsid w:val="00E378AC"/>
    <w:rsid w:val="00E402BF"/>
    <w:rsid w:val="00E40978"/>
    <w:rsid w:val="00E40C53"/>
    <w:rsid w:val="00E40DC4"/>
    <w:rsid w:val="00E414C1"/>
    <w:rsid w:val="00E415CC"/>
    <w:rsid w:val="00E41636"/>
    <w:rsid w:val="00E41951"/>
    <w:rsid w:val="00E42692"/>
    <w:rsid w:val="00E43A5C"/>
    <w:rsid w:val="00E43D5D"/>
    <w:rsid w:val="00E44CAA"/>
    <w:rsid w:val="00E44EE7"/>
    <w:rsid w:val="00E45CD9"/>
    <w:rsid w:val="00E45FBB"/>
    <w:rsid w:val="00E46204"/>
    <w:rsid w:val="00E46B1F"/>
    <w:rsid w:val="00E46E9F"/>
    <w:rsid w:val="00E46EE4"/>
    <w:rsid w:val="00E47543"/>
    <w:rsid w:val="00E477BB"/>
    <w:rsid w:val="00E506B9"/>
    <w:rsid w:val="00E50E02"/>
    <w:rsid w:val="00E513D5"/>
    <w:rsid w:val="00E51475"/>
    <w:rsid w:val="00E514A1"/>
    <w:rsid w:val="00E51E13"/>
    <w:rsid w:val="00E51E4D"/>
    <w:rsid w:val="00E52F70"/>
    <w:rsid w:val="00E5414C"/>
    <w:rsid w:val="00E54F24"/>
    <w:rsid w:val="00E555CA"/>
    <w:rsid w:val="00E5572D"/>
    <w:rsid w:val="00E55ABB"/>
    <w:rsid w:val="00E55BB7"/>
    <w:rsid w:val="00E56067"/>
    <w:rsid w:val="00E562A6"/>
    <w:rsid w:val="00E563DA"/>
    <w:rsid w:val="00E57151"/>
    <w:rsid w:val="00E5780C"/>
    <w:rsid w:val="00E57B4D"/>
    <w:rsid w:val="00E60181"/>
    <w:rsid w:val="00E6020D"/>
    <w:rsid w:val="00E60467"/>
    <w:rsid w:val="00E60D08"/>
    <w:rsid w:val="00E60D5D"/>
    <w:rsid w:val="00E62742"/>
    <w:rsid w:val="00E627F0"/>
    <w:rsid w:val="00E637AD"/>
    <w:rsid w:val="00E63862"/>
    <w:rsid w:val="00E63B94"/>
    <w:rsid w:val="00E63E2F"/>
    <w:rsid w:val="00E644DC"/>
    <w:rsid w:val="00E65103"/>
    <w:rsid w:val="00E6608B"/>
    <w:rsid w:val="00E6685C"/>
    <w:rsid w:val="00E66D8D"/>
    <w:rsid w:val="00E702A1"/>
    <w:rsid w:val="00E70572"/>
    <w:rsid w:val="00E707FE"/>
    <w:rsid w:val="00E70EA9"/>
    <w:rsid w:val="00E7218A"/>
    <w:rsid w:val="00E72814"/>
    <w:rsid w:val="00E728C8"/>
    <w:rsid w:val="00E73612"/>
    <w:rsid w:val="00E7459D"/>
    <w:rsid w:val="00E747D6"/>
    <w:rsid w:val="00E7528C"/>
    <w:rsid w:val="00E76070"/>
    <w:rsid w:val="00E762AA"/>
    <w:rsid w:val="00E76DB5"/>
    <w:rsid w:val="00E802BB"/>
    <w:rsid w:val="00E803DD"/>
    <w:rsid w:val="00E806AE"/>
    <w:rsid w:val="00E8092D"/>
    <w:rsid w:val="00E80C54"/>
    <w:rsid w:val="00E81402"/>
    <w:rsid w:val="00E81B2E"/>
    <w:rsid w:val="00E820F8"/>
    <w:rsid w:val="00E82BB6"/>
    <w:rsid w:val="00E82FAE"/>
    <w:rsid w:val="00E831B5"/>
    <w:rsid w:val="00E8370C"/>
    <w:rsid w:val="00E83775"/>
    <w:rsid w:val="00E83B40"/>
    <w:rsid w:val="00E83CCA"/>
    <w:rsid w:val="00E83F15"/>
    <w:rsid w:val="00E84137"/>
    <w:rsid w:val="00E842F9"/>
    <w:rsid w:val="00E843F3"/>
    <w:rsid w:val="00E853EB"/>
    <w:rsid w:val="00E85453"/>
    <w:rsid w:val="00E855BF"/>
    <w:rsid w:val="00E857B4"/>
    <w:rsid w:val="00E85970"/>
    <w:rsid w:val="00E86166"/>
    <w:rsid w:val="00E86658"/>
    <w:rsid w:val="00E86A6A"/>
    <w:rsid w:val="00E86BC9"/>
    <w:rsid w:val="00E86CB0"/>
    <w:rsid w:val="00E902AA"/>
    <w:rsid w:val="00E90525"/>
    <w:rsid w:val="00E90F8B"/>
    <w:rsid w:val="00E921C3"/>
    <w:rsid w:val="00E92BE7"/>
    <w:rsid w:val="00E9334A"/>
    <w:rsid w:val="00E93543"/>
    <w:rsid w:val="00E9454C"/>
    <w:rsid w:val="00E9495D"/>
    <w:rsid w:val="00E955B4"/>
    <w:rsid w:val="00E95F28"/>
    <w:rsid w:val="00E9603E"/>
    <w:rsid w:val="00E97133"/>
    <w:rsid w:val="00E97A10"/>
    <w:rsid w:val="00EA0A92"/>
    <w:rsid w:val="00EA0F52"/>
    <w:rsid w:val="00EA144C"/>
    <w:rsid w:val="00EA15C2"/>
    <w:rsid w:val="00EA1799"/>
    <w:rsid w:val="00EA2056"/>
    <w:rsid w:val="00EA247A"/>
    <w:rsid w:val="00EA24F7"/>
    <w:rsid w:val="00EA255A"/>
    <w:rsid w:val="00EA2B8A"/>
    <w:rsid w:val="00EA2ECC"/>
    <w:rsid w:val="00EA36F0"/>
    <w:rsid w:val="00EA3A10"/>
    <w:rsid w:val="00EA4C5C"/>
    <w:rsid w:val="00EA5ABF"/>
    <w:rsid w:val="00EA5B89"/>
    <w:rsid w:val="00EA5D4E"/>
    <w:rsid w:val="00EA6562"/>
    <w:rsid w:val="00EA6FB2"/>
    <w:rsid w:val="00EA7022"/>
    <w:rsid w:val="00EA7D43"/>
    <w:rsid w:val="00EB065F"/>
    <w:rsid w:val="00EB0B7D"/>
    <w:rsid w:val="00EB17DD"/>
    <w:rsid w:val="00EB1E69"/>
    <w:rsid w:val="00EB1F38"/>
    <w:rsid w:val="00EB2955"/>
    <w:rsid w:val="00EB2B6B"/>
    <w:rsid w:val="00EB2C31"/>
    <w:rsid w:val="00EB3724"/>
    <w:rsid w:val="00EB3C62"/>
    <w:rsid w:val="00EB3E1D"/>
    <w:rsid w:val="00EB434B"/>
    <w:rsid w:val="00EB4A64"/>
    <w:rsid w:val="00EB4ACE"/>
    <w:rsid w:val="00EB5277"/>
    <w:rsid w:val="00EB63DA"/>
    <w:rsid w:val="00EB65B6"/>
    <w:rsid w:val="00EB745A"/>
    <w:rsid w:val="00EB750F"/>
    <w:rsid w:val="00EC05B0"/>
    <w:rsid w:val="00EC09C9"/>
    <w:rsid w:val="00EC0BE8"/>
    <w:rsid w:val="00EC118B"/>
    <w:rsid w:val="00EC1946"/>
    <w:rsid w:val="00EC1AC3"/>
    <w:rsid w:val="00EC1DBC"/>
    <w:rsid w:val="00EC23B8"/>
    <w:rsid w:val="00EC2770"/>
    <w:rsid w:val="00EC2CCD"/>
    <w:rsid w:val="00EC3538"/>
    <w:rsid w:val="00EC48E3"/>
    <w:rsid w:val="00EC49A5"/>
    <w:rsid w:val="00EC4A69"/>
    <w:rsid w:val="00EC51CB"/>
    <w:rsid w:val="00EC52EF"/>
    <w:rsid w:val="00EC5564"/>
    <w:rsid w:val="00EC55AD"/>
    <w:rsid w:val="00EC5AE4"/>
    <w:rsid w:val="00EC5B47"/>
    <w:rsid w:val="00EC6466"/>
    <w:rsid w:val="00EC672E"/>
    <w:rsid w:val="00EC6843"/>
    <w:rsid w:val="00EC700F"/>
    <w:rsid w:val="00EC7FCC"/>
    <w:rsid w:val="00ED0B45"/>
    <w:rsid w:val="00ED14AC"/>
    <w:rsid w:val="00ED1AE1"/>
    <w:rsid w:val="00ED2575"/>
    <w:rsid w:val="00ED2E1D"/>
    <w:rsid w:val="00ED3073"/>
    <w:rsid w:val="00ED34C2"/>
    <w:rsid w:val="00ED3F7F"/>
    <w:rsid w:val="00ED7024"/>
    <w:rsid w:val="00ED77A9"/>
    <w:rsid w:val="00ED7871"/>
    <w:rsid w:val="00ED7F31"/>
    <w:rsid w:val="00EE03CF"/>
    <w:rsid w:val="00EE0CE2"/>
    <w:rsid w:val="00EE1051"/>
    <w:rsid w:val="00EE10FE"/>
    <w:rsid w:val="00EE1A22"/>
    <w:rsid w:val="00EE2031"/>
    <w:rsid w:val="00EE273F"/>
    <w:rsid w:val="00EE2B6C"/>
    <w:rsid w:val="00EE3617"/>
    <w:rsid w:val="00EE4124"/>
    <w:rsid w:val="00EE42A0"/>
    <w:rsid w:val="00EE439D"/>
    <w:rsid w:val="00EE4666"/>
    <w:rsid w:val="00EE4C4D"/>
    <w:rsid w:val="00EE50FA"/>
    <w:rsid w:val="00EE5974"/>
    <w:rsid w:val="00EE6022"/>
    <w:rsid w:val="00EE671B"/>
    <w:rsid w:val="00EE7034"/>
    <w:rsid w:val="00EE7120"/>
    <w:rsid w:val="00EE79AB"/>
    <w:rsid w:val="00EF00D1"/>
    <w:rsid w:val="00EF1A2D"/>
    <w:rsid w:val="00EF33E7"/>
    <w:rsid w:val="00EF38A2"/>
    <w:rsid w:val="00EF4026"/>
    <w:rsid w:val="00EF418D"/>
    <w:rsid w:val="00EF54EC"/>
    <w:rsid w:val="00EF55DE"/>
    <w:rsid w:val="00EF588E"/>
    <w:rsid w:val="00EF620B"/>
    <w:rsid w:val="00EF65A2"/>
    <w:rsid w:val="00EF68B5"/>
    <w:rsid w:val="00EF69C4"/>
    <w:rsid w:val="00EF69DA"/>
    <w:rsid w:val="00EF6BA9"/>
    <w:rsid w:val="00EF6C94"/>
    <w:rsid w:val="00EF71C5"/>
    <w:rsid w:val="00EF72CC"/>
    <w:rsid w:val="00EF799C"/>
    <w:rsid w:val="00EF7F35"/>
    <w:rsid w:val="00F00AEE"/>
    <w:rsid w:val="00F00CD8"/>
    <w:rsid w:val="00F00D6D"/>
    <w:rsid w:val="00F00E90"/>
    <w:rsid w:val="00F01034"/>
    <w:rsid w:val="00F013B2"/>
    <w:rsid w:val="00F01434"/>
    <w:rsid w:val="00F0190F"/>
    <w:rsid w:val="00F01E85"/>
    <w:rsid w:val="00F01FB1"/>
    <w:rsid w:val="00F02071"/>
    <w:rsid w:val="00F02110"/>
    <w:rsid w:val="00F0248F"/>
    <w:rsid w:val="00F02B55"/>
    <w:rsid w:val="00F03A64"/>
    <w:rsid w:val="00F0451A"/>
    <w:rsid w:val="00F04E31"/>
    <w:rsid w:val="00F0512B"/>
    <w:rsid w:val="00F056D6"/>
    <w:rsid w:val="00F05C1E"/>
    <w:rsid w:val="00F05E6F"/>
    <w:rsid w:val="00F06083"/>
    <w:rsid w:val="00F060AA"/>
    <w:rsid w:val="00F060EE"/>
    <w:rsid w:val="00F0660B"/>
    <w:rsid w:val="00F06A0A"/>
    <w:rsid w:val="00F06C16"/>
    <w:rsid w:val="00F06D19"/>
    <w:rsid w:val="00F06FF7"/>
    <w:rsid w:val="00F07440"/>
    <w:rsid w:val="00F074A3"/>
    <w:rsid w:val="00F0762C"/>
    <w:rsid w:val="00F07883"/>
    <w:rsid w:val="00F07E94"/>
    <w:rsid w:val="00F10B5E"/>
    <w:rsid w:val="00F10C38"/>
    <w:rsid w:val="00F11136"/>
    <w:rsid w:val="00F11830"/>
    <w:rsid w:val="00F11C22"/>
    <w:rsid w:val="00F11C78"/>
    <w:rsid w:val="00F12133"/>
    <w:rsid w:val="00F12708"/>
    <w:rsid w:val="00F12A78"/>
    <w:rsid w:val="00F12BCC"/>
    <w:rsid w:val="00F134C9"/>
    <w:rsid w:val="00F1386F"/>
    <w:rsid w:val="00F13E63"/>
    <w:rsid w:val="00F1424E"/>
    <w:rsid w:val="00F14694"/>
    <w:rsid w:val="00F15110"/>
    <w:rsid w:val="00F15759"/>
    <w:rsid w:val="00F15819"/>
    <w:rsid w:val="00F159E2"/>
    <w:rsid w:val="00F15BD1"/>
    <w:rsid w:val="00F1616C"/>
    <w:rsid w:val="00F163C2"/>
    <w:rsid w:val="00F1653E"/>
    <w:rsid w:val="00F16E42"/>
    <w:rsid w:val="00F17B02"/>
    <w:rsid w:val="00F17EED"/>
    <w:rsid w:val="00F20307"/>
    <w:rsid w:val="00F228C1"/>
    <w:rsid w:val="00F22A45"/>
    <w:rsid w:val="00F22CD8"/>
    <w:rsid w:val="00F23790"/>
    <w:rsid w:val="00F2443C"/>
    <w:rsid w:val="00F24DD4"/>
    <w:rsid w:val="00F25879"/>
    <w:rsid w:val="00F25923"/>
    <w:rsid w:val="00F25C07"/>
    <w:rsid w:val="00F25CC3"/>
    <w:rsid w:val="00F25F16"/>
    <w:rsid w:val="00F2693C"/>
    <w:rsid w:val="00F271CA"/>
    <w:rsid w:val="00F2742B"/>
    <w:rsid w:val="00F275FD"/>
    <w:rsid w:val="00F300A1"/>
    <w:rsid w:val="00F30225"/>
    <w:rsid w:val="00F30487"/>
    <w:rsid w:val="00F304E3"/>
    <w:rsid w:val="00F30CCE"/>
    <w:rsid w:val="00F312AE"/>
    <w:rsid w:val="00F313CB"/>
    <w:rsid w:val="00F31AE9"/>
    <w:rsid w:val="00F31D88"/>
    <w:rsid w:val="00F32C7A"/>
    <w:rsid w:val="00F32FB6"/>
    <w:rsid w:val="00F33355"/>
    <w:rsid w:val="00F3364C"/>
    <w:rsid w:val="00F33E7D"/>
    <w:rsid w:val="00F34171"/>
    <w:rsid w:val="00F342BD"/>
    <w:rsid w:val="00F351E5"/>
    <w:rsid w:val="00F35D1C"/>
    <w:rsid w:val="00F36D3D"/>
    <w:rsid w:val="00F37208"/>
    <w:rsid w:val="00F401D0"/>
    <w:rsid w:val="00F40758"/>
    <w:rsid w:val="00F40872"/>
    <w:rsid w:val="00F40DF4"/>
    <w:rsid w:val="00F40FC6"/>
    <w:rsid w:val="00F41829"/>
    <w:rsid w:val="00F4192F"/>
    <w:rsid w:val="00F41B0E"/>
    <w:rsid w:val="00F41D6F"/>
    <w:rsid w:val="00F41D7A"/>
    <w:rsid w:val="00F41DA5"/>
    <w:rsid w:val="00F4217F"/>
    <w:rsid w:val="00F42329"/>
    <w:rsid w:val="00F4288C"/>
    <w:rsid w:val="00F42904"/>
    <w:rsid w:val="00F431ED"/>
    <w:rsid w:val="00F43883"/>
    <w:rsid w:val="00F43E36"/>
    <w:rsid w:val="00F43EDD"/>
    <w:rsid w:val="00F43FB9"/>
    <w:rsid w:val="00F4414F"/>
    <w:rsid w:val="00F448EE"/>
    <w:rsid w:val="00F44BB4"/>
    <w:rsid w:val="00F456C8"/>
    <w:rsid w:val="00F45B87"/>
    <w:rsid w:val="00F4653E"/>
    <w:rsid w:val="00F4669C"/>
    <w:rsid w:val="00F469CB"/>
    <w:rsid w:val="00F46DD7"/>
    <w:rsid w:val="00F47374"/>
    <w:rsid w:val="00F477B4"/>
    <w:rsid w:val="00F47FCD"/>
    <w:rsid w:val="00F501E8"/>
    <w:rsid w:val="00F504CD"/>
    <w:rsid w:val="00F507E8"/>
    <w:rsid w:val="00F50908"/>
    <w:rsid w:val="00F50979"/>
    <w:rsid w:val="00F51209"/>
    <w:rsid w:val="00F513CD"/>
    <w:rsid w:val="00F518DC"/>
    <w:rsid w:val="00F51CC8"/>
    <w:rsid w:val="00F520A6"/>
    <w:rsid w:val="00F52F4D"/>
    <w:rsid w:val="00F54418"/>
    <w:rsid w:val="00F55C43"/>
    <w:rsid w:val="00F5617C"/>
    <w:rsid w:val="00F56B3D"/>
    <w:rsid w:val="00F57358"/>
    <w:rsid w:val="00F573B0"/>
    <w:rsid w:val="00F573E5"/>
    <w:rsid w:val="00F57733"/>
    <w:rsid w:val="00F57EFB"/>
    <w:rsid w:val="00F57F02"/>
    <w:rsid w:val="00F600A4"/>
    <w:rsid w:val="00F600DB"/>
    <w:rsid w:val="00F60457"/>
    <w:rsid w:val="00F6051F"/>
    <w:rsid w:val="00F6081A"/>
    <w:rsid w:val="00F60B6A"/>
    <w:rsid w:val="00F61EFE"/>
    <w:rsid w:val="00F62179"/>
    <w:rsid w:val="00F62860"/>
    <w:rsid w:val="00F6296F"/>
    <w:rsid w:val="00F62ECA"/>
    <w:rsid w:val="00F62F42"/>
    <w:rsid w:val="00F63400"/>
    <w:rsid w:val="00F637F0"/>
    <w:rsid w:val="00F63FDF"/>
    <w:rsid w:val="00F64146"/>
    <w:rsid w:val="00F64511"/>
    <w:rsid w:val="00F64514"/>
    <w:rsid w:val="00F64C5F"/>
    <w:rsid w:val="00F65784"/>
    <w:rsid w:val="00F657C7"/>
    <w:rsid w:val="00F65820"/>
    <w:rsid w:val="00F65A1C"/>
    <w:rsid w:val="00F660B3"/>
    <w:rsid w:val="00F662C6"/>
    <w:rsid w:val="00F6651B"/>
    <w:rsid w:val="00F6661D"/>
    <w:rsid w:val="00F669C8"/>
    <w:rsid w:val="00F66A34"/>
    <w:rsid w:val="00F66F50"/>
    <w:rsid w:val="00F67400"/>
    <w:rsid w:val="00F67EFC"/>
    <w:rsid w:val="00F704D1"/>
    <w:rsid w:val="00F70DE0"/>
    <w:rsid w:val="00F7189D"/>
    <w:rsid w:val="00F72327"/>
    <w:rsid w:val="00F729D6"/>
    <w:rsid w:val="00F72B3E"/>
    <w:rsid w:val="00F72DA4"/>
    <w:rsid w:val="00F72EDE"/>
    <w:rsid w:val="00F73490"/>
    <w:rsid w:val="00F7358E"/>
    <w:rsid w:val="00F736FE"/>
    <w:rsid w:val="00F73A62"/>
    <w:rsid w:val="00F73C20"/>
    <w:rsid w:val="00F75046"/>
    <w:rsid w:val="00F755E2"/>
    <w:rsid w:val="00F75FFA"/>
    <w:rsid w:val="00F76AE9"/>
    <w:rsid w:val="00F76D24"/>
    <w:rsid w:val="00F77222"/>
    <w:rsid w:val="00F773E1"/>
    <w:rsid w:val="00F774BF"/>
    <w:rsid w:val="00F800E3"/>
    <w:rsid w:val="00F811A6"/>
    <w:rsid w:val="00F81EFD"/>
    <w:rsid w:val="00F82971"/>
    <w:rsid w:val="00F82C38"/>
    <w:rsid w:val="00F82D72"/>
    <w:rsid w:val="00F83B47"/>
    <w:rsid w:val="00F84154"/>
    <w:rsid w:val="00F84889"/>
    <w:rsid w:val="00F84A8E"/>
    <w:rsid w:val="00F850B2"/>
    <w:rsid w:val="00F850CF"/>
    <w:rsid w:val="00F8537B"/>
    <w:rsid w:val="00F855AD"/>
    <w:rsid w:val="00F8599C"/>
    <w:rsid w:val="00F85B83"/>
    <w:rsid w:val="00F85D99"/>
    <w:rsid w:val="00F871C2"/>
    <w:rsid w:val="00F876F8"/>
    <w:rsid w:val="00F906A1"/>
    <w:rsid w:val="00F90BD8"/>
    <w:rsid w:val="00F91818"/>
    <w:rsid w:val="00F91AB2"/>
    <w:rsid w:val="00F91D6E"/>
    <w:rsid w:val="00F92079"/>
    <w:rsid w:val="00F92A6B"/>
    <w:rsid w:val="00F933FE"/>
    <w:rsid w:val="00F934B5"/>
    <w:rsid w:val="00F93E75"/>
    <w:rsid w:val="00F948E6"/>
    <w:rsid w:val="00F94D47"/>
    <w:rsid w:val="00F960F6"/>
    <w:rsid w:val="00F9611C"/>
    <w:rsid w:val="00F9654F"/>
    <w:rsid w:val="00F969BC"/>
    <w:rsid w:val="00F96C5D"/>
    <w:rsid w:val="00F96DFC"/>
    <w:rsid w:val="00F970F5"/>
    <w:rsid w:val="00F97236"/>
    <w:rsid w:val="00F97A7B"/>
    <w:rsid w:val="00F97BC0"/>
    <w:rsid w:val="00F97C91"/>
    <w:rsid w:val="00FA0C58"/>
    <w:rsid w:val="00FA1547"/>
    <w:rsid w:val="00FA1595"/>
    <w:rsid w:val="00FA2861"/>
    <w:rsid w:val="00FA33F9"/>
    <w:rsid w:val="00FA3574"/>
    <w:rsid w:val="00FA4440"/>
    <w:rsid w:val="00FA4666"/>
    <w:rsid w:val="00FA5326"/>
    <w:rsid w:val="00FA5A26"/>
    <w:rsid w:val="00FA5A82"/>
    <w:rsid w:val="00FA5D5E"/>
    <w:rsid w:val="00FA6247"/>
    <w:rsid w:val="00FA6357"/>
    <w:rsid w:val="00FA69E1"/>
    <w:rsid w:val="00FA6FB8"/>
    <w:rsid w:val="00FA7305"/>
    <w:rsid w:val="00FA7768"/>
    <w:rsid w:val="00FB0F4C"/>
    <w:rsid w:val="00FB1157"/>
    <w:rsid w:val="00FB1A43"/>
    <w:rsid w:val="00FB23E5"/>
    <w:rsid w:val="00FB2BD6"/>
    <w:rsid w:val="00FB2BFA"/>
    <w:rsid w:val="00FB2D9B"/>
    <w:rsid w:val="00FB2DCB"/>
    <w:rsid w:val="00FB338B"/>
    <w:rsid w:val="00FB3CBE"/>
    <w:rsid w:val="00FB4AE5"/>
    <w:rsid w:val="00FB4B97"/>
    <w:rsid w:val="00FB4C00"/>
    <w:rsid w:val="00FB521C"/>
    <w:rsid w:val="00FB66DE"/>
    <w:rsid w:val="00FB6A2C"/>
    <w:rsid w:val="00FB6FEB"/>
    <w:rsid w:val="00FC0206"/>
    <w:rsid w:val="00FC04B1"/>
    <w:rsid w:val="00FC0569"/>
    <w:rsid w:val="00FC0F46"/>
    <w:rsid w:val="00FC13A7"/>
    <w:rsid w:val="00FC152E"/>
    <w:rsid w:val="00FC1F0C"/>
    <w:rsid w:val="00FC2758"/>
    <w:rsid w:val="00FC3A2C"/>
    <w:rsid w:val="00FC4E89"/>
    <w:rsid w:val="00FC572D"/>
    <w:rsid w:val="00FC5B17"/>
    <w:rsid w:val="00FC64E8"/>
    <w:rsid w:val="00FC6E9D"/>
    <w:rsid w:val="00FC6F74"/>
    <w:rsid w:val="00FC72C2"/>
    <w:rsid w:val="00FD006F"/>
    <w:rsid w:val="00FD0A10"/>
    <w:rsid w:val="00FD0DD8"/>
    <w:rsid w:val="00FD11A7"/>
    <w:rsid w:val="00FD24F8"/>
    <w:rsid w:val="00FD2A11"/>
    <w:rsid w:val="00FD2A3C"/>
    <w:rsid w:val="00FD2D7F"/>
    <w:rsid w:val="00FD315D"/>
    <w:rsid w:val="00FD3E0C"/>
    <w:rsid w:val="00FD3F97"/>
    <w:rsid w:val="00FD4A20"/>
    <w:rsid w:val="00FD5734"/>
    <w:rsid w:val="00FD5E64"/>
    <w:rsid w:val="00FD61BC"/>
    <w:rsid w:val="00FD632F"/>
    <w:rsid w:val="00FD6363"/>
    <w:rsid w:val="00FD740D"/>
    <w:rsid w:val="00FD7760"/>
    <w:rsid w:val="00FD7AFE"/>
    <w:rsid w:val="00FD7BD7"/>
    <w:rsid w:val="00FE0D29"/>
    <w:rsid w:val="00FE14DA"/>
    <w:rsid w:val="00FE1BE5"/>
    <w:rsid w:val="00FE1C40"/>
    <w:rsid w:val="00FE1CBE"/>
    <w:rsid w:val="00FE20B2"/>
    <w:rsid w:val="00FE334F"/>
    <w:rsid w:val="00FE3C2F"/>
    <w:rsid w:val="00FE476D"/>
    <w:rsid w:val="00FE5818"/>
    <w:rsid w:val="00FE5DF6"/>
    <w:rsid w:val="00FE5EF1"/>
    <w:rsid w:val="00FE6798"/>
    <w:rsid w:val="00FE7452"/>
    <w:rsid w:val="00FE791C"/>
    <w:rsid w:val="00FE7AB2"/>
    <w:rsid w:val="00FF00BE"/>
    <w:rsid w:val="00FF0594"/>
    <w:rsid w:val="00FF0773"/>
    <w:rsid w:val="00FF1033"/>
    <w:rsid w:val="00FF1BDC"/>
    <w:rsid w:val="00FF2FC1"/>
    <w:rsid w:val="00FF31EC"/>
    <w:rsid w:val="00FF34EC"/>
    <w:rsid w:val="00FF354B"/>
    <w:rsid w:val="00FF359B"/>
    <w:rsid w:val="00FF3C47"/>
    <w:rsid w:val="00FF3C67"/>
    <w:rsid w:val="00FF3D03"/>
    <w:rsid w:val="00FF558F"/>
    <w:rsid w:val="00FF5651"/>
    <w:rsid w:val="00FF62CC"/>
    <w:rsid w:val="00FF653D"/>
    <w:rsid w:val="00FF6738"/>
    <w:rsid w:val="00FF67A0"/>
    <w:rsid w:val="00FF6B7C"/>
    <w:rsid w:val="00FF6EA5"/>
    <w:rsid w:val="00FF7A1D"/>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0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A2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F1A2D"/>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EF1A2D"/>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EF1A2D"/>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EF1A2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EF1A2D"/>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EF1A2D"/>
  </w:style>
  <w:style w:type="character" w:customStyle="1" w:styleId="CharAmSchText">
    <w:name w:val="CharAmSchText"/>
    <w:basedOn w:val="OPCCharBase"/>
    <w:uiPriority w:val="1"/>
    <w:qFormat/>
    <w:rsid w:val="00EF1A2D"/>
  </w:style>
  <w:style w:type="character" w:customStyle="1" w:styleId="CharChapNo">
    <w:name w:val="CharChapNo"/>
    <w:basedOn w:val="OPCCharBase"/>
    <w:qFormat/>
    <w:rsid w:val="00EF1A2D"/>
  </w:style>
  <w:style w:type="character" w:customStyle="1" w:styleId="CharChapText">
    <w:name w:val="CharChapText"/>
    <w:basedOn w:val="OPCCharBase"/>
    <w:qFormat/>
    <w:rsid w:val="00EF1A2D"/>
  </w:style>
  <w:style w:type="character" w:customStyle="1" w:styleId="CharDivNo">
    <w:name w:val="CharDivNo"/>
    <w:basedOn w:val="OPCCharBase"/>
    <w:qFormat/>
    <w:rsid w:val="00EF1A2D"/>
  </w:style>
  <w:style w:type="character" w:customStyle="1" w:styleId="CharDivText">
    <w:name w:val="CharDivText"/>
    <w:basedOn w:val="OPCCharBase"/>
    <w:qFormat/>
    <w:rsid w:val="00EF1A2D"/>
  </w:style>
  <w:style w:type="character" w:customStyle="1" w:styleId="CharPartNo">
    <w:name w:val="CharPartNo"/>
    <w:basedOn w:val="OPCCharBase"/>
    <w:qFormat/>
    <w:rsid w:val="00EF1A2D"/>
  </w:style>
  <w:style w:type="character" w:customStyle="1" w:styleId="CharPartText">
    <w:name w:val="CharPartText"/>
    <w:basedOn w:val="OPCCharBase"/>
    <w:qFormat/>
    <w:rsid w:val="00EF1A2D"/>
  </w:style>
  <w:style w:type="character" w:customStyle="1" w:styleId="OPCCharBase">
    <w:name w:val="OPCCharBase"/>
    <w:uiPriority w:val="1"/>
    <w:qFormat/>
    <w:rsid w:val="00EF1A2D"/>
  </w:style>
  <w:style w:type="paragraph" w:customStyle="1" w:styleId="OPCParaBase">
    <w:name w:val="OPCParaBase"/>
    <w:qFormat/>
    <w:rsid w:val="00EF1A2D"/>
    <w:pPr>
      <w:spacing w:line="260" w:lineRule="atLeast"/>
    </w:pPr>
    <w:rPr>
      <w:sz w:val="22"/>
    </w:rPr>
  </w:style>
  <w:style w:type="character" w:customStyle="1" w:styleId="CharSectno">
    <w:name w:val="CharSectno"/>
    <w:basedOn w:val="OPCCharBase"/>
    <w:qFormat/>
    <w:rsid w:val="00EF1A2D"/>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EF1A2D"/>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EF1A2D"/>
    <w:pPr>
      <w:spacing w:line="240" w:lineRule="auto"/>
    </w:pPr>
    <w:rPr>
      <w:sz w:val="20"/>
    </w:rPr>
  </w:style>
  <w:style w:type="paragraph" w:customStyle="1" w:styleId="Penalty">
    <w:name w:val="Penalty"/>
    <w:basedOn w:val="OPCParaBase"/>
    <w:rsid w:val="00EF1A2D"/>
    <w:pPr>
      <w:tabs>
        <w:tab w:val="left" w:pos="2977"/>
      </w:tabs>
      <w:spacing w:before="180" w:line="240" w:lineRule="auto"/>
      <w:ind w:left="1985" w:hanging="851"/>
    </w:pPr>
  </w:style>
  <w:style w:type="paragraph" w:customStyle="1" w:styleId="ShortT">
    <w:name w:val="ShortT"/>
    <w:basedOn w:val="OPCParaBase"/>
    <w:next w:val="Normal"/>
    <w:qFormat/>
    <w:rsid w:val="00EF1A2D"/>
    <w:pPr>
      <w:spacing w:line="240" w:lineRule="auto"/>
    </w:pPr>
    <w:rPr>
      <w:b/>
      <w:sz w:val="40"/>
    </w:rPr>
  </w:style>
  <w:style w:type="paragraph" w:customStyle="1" w:styleId="ActHead1">
    <w:name w:val="ActHead 1"/>
    <w:aliases w:val="c"/>
    <w:basedOn w:val="OPCParaBase"/>
    <w:next w:val="Normal"/>
    <w:qFormat/>
    <w:rsid w:val="00EF1A2D"/>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EF1A2D"/>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EF1A2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1A2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F1A2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F1A2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F1A2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F1A2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1A2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EF1A2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F1A2D"/>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EF1A2D"/>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EF1A2D"/>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EF1A2D"/>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EF1A2D"/>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EF1A2D"/>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EF1A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1A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1A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1A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1A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1A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1A2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1A2D"/>
  </w:style>
  <w:style w:type="paragraph" w:customStyle="1" w:styleId="Blocks">
    <w:name w:val="Blocks"/>
    <w:aliases w:val="bb"/>
    <w:basedOn w:val="OPCParaBase"/>
    <w:qFormat/>
    <w:rsid w:val="00EF1A2D"/>
    <w:pPr>
      <w:spacing w:line="240" w:lineRule="auto"/>
    </w:pPr>
    <w:rPr>
      <w:sz w:val="24"/>
    </w:rPr>
  </w:style>
  <w:style w:type="paragraph" w:customStyle="1" w:styleId="BoxText">
    <w:name w:val="BoxText"/>
    <w:aliases w:val="bt"/>
    <w:basedOn w:val="OPCParaBase"/>
    <w:qFormat/>
    <w:rsid w:val="00EF1A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1A2D"/>
    <w:rPr>
      <w:b/>
    </w:rPr>
  </w:style>
  <w:style w:type="paragraph" w:customStyle="1" w:styleId="BoxHeadItalic">
    <w:name w:val="BoxHeadItalic"/>
    <w:aliases w:val="bhi"/>
    <w:basedOn w:val="BoxText"/>
    <w:next w:val="BoxStep"/>
    <w:qFormat/>
    <w:rsid w:val="00EF1A2D"/>
    <w:rPr>
      <w:i/>
    </w:rPr>
  </w:style>
  <w:style w:type="paragraph" w:customStyle="1" w:styleId="BoxList">
    <w:name w:val="BoxList"/>
    <w:aliases w:val="bl"/>
    <w:basedOn w:val="BoxText"/>
    <w:qFormat/>
    <w:rsid w:val="00EF1A2D"/>
    <w:pPr>
      <w:ind w:left="1559" w:hanging="425"/>
    </w:pPr>
  </w:style>
  <w:style w:type="paragraph" w:customStyle="1" w:styleId="BoxNote">
    <w:name w:val="BoxNote"/>
    <w:aliases w:val="bn"/>
    <w:basedOn w:val="BoxText"/>
    <w:qFormat/>
    <w:rsid w:val="00EF1A2D"/>
    <w:pPr>
      <w:tabs>
        <w:tab w:val="left" w:pos="1985"/>
      </w:tabs>
      <w:spacing w:before="122" w:line="198" w:lineRule="exact"/>
      <w:ind w:left="2948" w:hanging="1814"/>
    </w:pPr>
    <w:rPr>
      <w:sz w:val="18"/>
    </w:rPr>
  </w:style>
  <w:style w:type="paragraph" w:customStyle="1" w:styleId="BoxPara">
    <w:name w:val="BoxPara"/>
    <w:aliases w:val="bp"/>
    <w:basedOn w:val="BoxText"/>
    <w:qFormat/>
    <w:rsid w:val="00EF1A2D"/>
    <w:pPr>
      <w:tabs>
        <w:tab w:val="right" w:pos="2268"/>
      </w:tabs>
      <w:ind w:left="2552" w:hanging="1418"/>
    </w:pPr>
  </w:style>
  <w:style w:type="paragraph" w:customStyle="1" w:styleId="BoxStep">
    <w:name w:val="BoxStep"/>
    <w:aliases w:val="bs"/>
    <w:basedOn w:val="BoxText"/>
    <w:qFormat/>
    <w:rsid w:val="00EF1A2D"/>
    <w:pPr>
      <w:ind w:left="1985" w:hanging="851"/>
    </w:pPr>
  </w:style>
  <w:style w:type="character" w:customStyle="1" w:styleId="CharAmPartNo">
    <w:name w:val="CharAmPartNo"/>
    <w:basedOn w:val="OPCCharBase"/>
    <w:uiPriority w:val="1"/>
    <w:qFormat/>
    <w:rsid w:val="00EF1A2D"/>
  </w:style>
  <w:style w:type="character" w:customStyle="1" w:styleId="CharAmPartText">
    <w:name w:val="CharAmPartText"/>
    <w:basedOn w:val="OPCCharBase"/>
    <w:uiPriority w:val="1"/>
    <w:qFormat/>
    <w:rsid w:val="00EF1A2D"/>
  </w:style>
  <w:style w:type="character" w:customStyle="1" w:styleId="CharBoldItalic">
    <w:name w:val="CharBoldItalic"/>
    <w:basedOn w:val="OPCCharBase"/>
    <w:uiPriority w:val="1"/>
    <w:qFormat/>
    <w:rsid w:val="00EF1A2D"/>
    <w:rPr>
      <w:b/>
      <w:i/>
    </w:rPr>
  </w:style>
  <w:style w:type="character" w:customStyle="1" w:styleId="CharItalic">
    <w:name w:val="CharItalic"/>
    <w:basedOn w:val="OPCCharBase"/>
    <w:uiPriority w:val="1"/>
    <w:qFormat/>
    <w:rsid w:val="00EF1A2D"/>
    <w:rPr>
      <w:i/>
    </w:rPr>
  </w:style>
  <w:style w:type="character" w:customStyle="1" w:styleId="CharSubdNo">
    <w:name w:val="CharSubdNo"/>
    <w:basedOn w:val="OPCCharBase"/>
    <w:uiPriority w:val="1"/>
    <w:qFormat/>
    <w:rsid w:val="00EF1A2D"/>
  </w:style>
  <w:style w:type="character" w:customStyle="1" w:styleId="CharSubdText">
    <w:name w:val="CharSubdText"/>
    <w:basedOn w:val="OPCCharBase"/>
    <w:uiPriority w:val="1"/>
    <w:qFormat/>
    <w:rsid w:val="00EF1A2D"/>
  </w:style>
  <w:style w:type="paragraph" w:customStyle="1" w:styleId="CTA--">
    <w:name w:val="CTA --"/>
    <w:basedOn w:val="OPCParaBase"/>
    <w:next w:val="Normal"/>
    <w:rsid w:val="00EF1A2D"/>
    <w:pPr>
      <w:spacing w:before="60" w:line="240" w:lineRule="atLeast"/>
      <w:ind w:left="142" w:hanging="142"/>
    </w:pPr>
    <w:rPr>
      <w:sz w:val="20"/>
    </w:rPr>
  </w:style>
  <w:style w:type="paragraph" w:customStyle="1" w:styleId="CTA-">
    <w:name w:val="CTA -"/>
    <w:basedOn w:val="OPCParaBase"/>
    <w:rsid w:val="00EF1A2D"/>
    <w:pPr>
      <w:spacing w:before="60" w:line="240" w:lineRule="atLeast"/>
      <w:ind w:left="85" w:hanging="85"/>
    </w:pPr>
    <w:rPr>
      <w:sz w:val="20"/>
    </w:rPr>
  </w:style>
  <w:style w:type="paragraph" w:customStyle="1" w:styleId="CTA---">
    <w:name w:val="CTA ---"/>
    <w:basedOn w:val="OPCParaBase"/>
    <w:next w:val="Normal"/>
    <w:rsid w:val="00EF1A2D"/>
    <w:pPr>
      <w:spacing w:before="60" w:line="240" w:lineRule="atLeast"/>
      <w:ind w:left="198" w:hanging="198"/>
    </w:pPr>
    <w:rPr>
      <w:sz w:val="20"/>
    </w:rPr>
  </w:style>
  <w:style w:type="paragraph" w:customStyle="1" w:styleId="CTA----">
    <w:name w:val="CTA ----"/>
    <w:basedOn w:val="OPCParaBase"/>
    <w:next w:val="Normal"/>
    <w:rsid w:val="00EF1A2D"/>
    <w:pPr>
      <w:spacing w:before="60" w:line="240" w:lineRule="atLeast"/>
      <w:ind w:left="255" w:hanging="255"/>
    </w:pPr>
    <w:rPr>
      <w:sz w:val="20"/>
    </w:rPr>
  </w:style>
  <w:style w:type="paragraph" w:customStyle="1" w:styleId="CTA1a">
    <w:name w:val="CTA 1(a)"/>
    <w:basedOn w:val="OPCParaBase"/>
    <w:rsid w:val="00EF1A2D"/>
    <w:pPr>
      <w:tabs>
        <w:tab w:val="right" w:pos="414"/>
      </w:tabs>
      <w:spacing w:before="40" w:line="240" w:lineRule="atLeast"/>
      <w:ind w:left="675" w:hanging="675"/>
    </w:pPr>
    <w:rPr>
      <w:sz w:val="20"/>
    </w:rPr>
  </w:style>
  <w:style w:type="paragraph" w:customStyle="1" w:styleId="CTA1ai">
    <w:name w:val="CTA 1(a)(i)"/>
    <w:basedOn w:val="OPCParaBase"/>
    <w:rsid w:val="00EF1A2D"/>
    <w:pPr>
      <w:tabs>
        <w:tab w:val="right" w:pos="1004"/>
      </w:tabs>
      <w:spacing w:before="40" w:line="240" w:lineRule="atLeast"/>
      <w:ind w:left="1253" w:hanging="1253"/>
    </w:pPr>
    <w:rPr>
      <w:sz w:val="20"/>
    </w:rPr>
  </w:style>
  <w:style w:type="paragraph" w:customStyle="1" w:styleId="CTA2a">
    <w:name w:val="CTA 2(a)"/>
    <w:basedOn w:val="OPCParaBase"/>
    <w:rsid w:val="00EF1A2D"/>
    <w:pPr>
      <w:tabs>
        <w:tab w:val="right" w:pos="482"/>
      </w:tabs>
      <w:spacing w:before="40" w:line="240" w:lineRule="atLeast"/>
      <w:ind w:left="748" w:hanging="748"/>
    </w:pPr>
    <w:rPr>
      <w:sz w:val="20"/>
    </w:rPr>
  </w:style>
  <w:style w:type="paragraph" w:customStyle="1" w:styleId="CTA2ai">
    <w:name w:val="CTA 2(a)(i)"/>
    <w:basedOn w:val="OPCParaBase"/>
    <w:rsid w:val="00EF1A2D"/>
    <w:pPr>
      <w:tabs>
        <w:tab w:val="right" w:pos="1089"/>
      </w:tabs>
      <w:spacing w:before="40" w:line="240" w:lineRule="atLeast"/>
      <w:ind w:left="1327" w:hanging="1327"/>
    </w:pPr>
    <w:rPr>
      <w:sz w:val="20"/>
    </w:rPr>
  </w:style>
  <w:style w:type="paragraph" w:customStyle="1" w:styleId="CTA3a">
    <w:name w:val="CTA 3(a)"/>
    <w:basedOn w:val="OPCParaBase"/>
    <w:rsid w:val="00EF1A2D"/>
    <w:pPr>
      <w:tabs>
        <w:tab w:val="right" w:pos="556"/>
      </w:tabs>
      <w:spacing w:before="40" w:line="240" w:lineRule="atLeast"/>
      <w:ind w:left="805" w:hanging="805"/>
    </w:pPr>
    <w:rPr>
      <w:sz w:val="20"/>
    </w:rPr>
  </w:style>
  <w:style w:type="paragraph" w:customStyle="1" w:styleId="CTA3ai">
    <w:name w:val="CTA 3(a)(i)"/>
    <w:basedOn w:val="OPCParaBase"/>
    <w:rsid w:val="00EF1A2D"/>
    <w:pPr>
      <w:tabs>
        <w:tab w:val="right" w:pos="1140"/>
      </w:tabs>
      <w:spacing w:before="40" w:line="240" w:lineRule="atLeast"/>
      <w:ind w:left="1361" w:hanging="1361"/>
    </w:pPr>
    <w:rPr>
      <w:sz w:val="20"/>
    </w:rPr>
  </w:style>
  <w:style w:type="paragraph" w:customStyle="1" w:styleId="CTA4a">
    <w:name w:val="CTA 4(a)"/>
    <w:basedOn w:val="OPCParaBase"/>
    <w:rsid w:val="00EF1A2D"/>
    <w:pPr>
      <w:tabs>
        <w:tab w:val="right" w:pos="624"/>
      </w:tabs>
      <w:spacing w:before="40" w:line="240" w:lineRule="atLeast"/>
      <w:ind w:left="873" w:hanging="873"/>
    </w:pPr>
    <w:rPr>
      <w:sz w:val="20"/>
    </w:rPr>
  </w:style>
  <w:style w:type="paragraph" w:customStyle="1" w:styleId="CTA4ai">
    <w:name w:val="CTA 4(a)(i)"/>
    <w:basedOn w:val="OPCParaBase"/>
    <w:rsid w:val="00EF1A2D"/>
    <w:pPr>
      <w:tabs>
        <w:tab w:val="right" w:pos="1213"/>
      </w:tabs>
      <w:spacing w:before="40" w:line="240" w:lineRule="atLeast"/>
      <w:ind w:left="1452" w:hanging="1452"/>
    </w:pPr>
    <w:rPr>
      <w:sz w:val="20"/>
    </w:rPr>
  </w:style>
  <w:style w:type="paragraph" w:customStyle="1" w:styleId="CTACAPS">
    <w:name w:val="CTA CAPS"/>
    <w:basedOn w:val="OPCParaBase"/>
    <w:rsid w:val="00EF1A2D"/>
    <w:pPr>
      <w:spacing w:before="60" w:line="240" w:lineRule="atLeast"/>
    </w:pPr>
    <w:rPr>
      <w:sz w:val="20"/>
    </w:rPr>
  </w:style>
  <w:style w:type="paragraph" w:customStyle="1" w:styleId="CTAright">
    <w:name w:val="CTA right"/>
    <w:basedOn w:val="OPCParaBase"/>
    <w:rsid w:val="00EF1A2D"/>
    <w:pPr>
      <w:spacing w:before="60" w:line="240" w:lineRule="auto"/>
      <w:jc w:val="right"/>
    </w:pPr>
    <w:rPr>
      <w:sz w:val="20"/>
    </w:rPr>
  </w:style>
  <w:style w:type="paragraph" w:customStyle="1" w:styleId="subsection">
    <w:name w:val="subsection"/>
    <w:aliases w:val="ss,Subsection"/>
    <w:basedOn w:val="OPCParaBase"/>
    <w:link w:val="subsectionChar"/>
    <w:rsid w:val="00EF1A2D"/>
    <w:pPr>
      <w:tabs>
        <w:tab w:val="right" w:pos="1021"/>
      </w:tabs>
      <w:spacing w:before="180" w:line="240" w:lineRule="auto"/>
      <w:ind w:left="1134" w:hanging="1134"/>
    </w:pPr>
  </w:style>
  <w:style w:type="paragraph" w:customStyle="1" w:styleId="Definition">
    <w:name w:val="Definition"/>
    <w:aliases w:val="dd"/>
    <w:basedOn w:val="OPCParaBase"/>
    <w:rsid w:val="00EF1A2D"/>
    <w:pPr>
      <w:spacing w:before="180" w:line="240" w:lineRule="auto"/>
      <w:ind w:left="1134"/>
    </w:pPr>
  </w:style>
  <w:style w:type="paragraph" w:customStyle="1" w:styleId="House">
    <w:name w:val="House"/>
    <w:basedOn w:val="OPCParaBase"/>
    <w:rsid w:val="00EF1A2D"/>
    <w:pPr>
      <w:spacing w:line="240" w:lineRule="auto"/>
    </w:pPr>
    <w:rPr>
      <w:sz w:val="28"/>
    </w:rPr>
  </w:style>
  <w:style w:type="paragraph" w:customStyle="1" w:styleId="Item">
    <w:name w:val="Item"/>
    <w:aliases w:val="i"/>
    <w:basedOn w:val="OPCParaBase"/>
    <w:next w:val="ItemHead"/>
    <w:rsid w:val="00EF1A2D"/>
    <w:pPr>
      <w:keepLines/>
      <w:spacing w:before="80" w:line="240" w:lineRule="auto"/>
      <w:ind w:left="709"/>
    </w:pPr>
  </w:style>
  <w:style w:type="paragraph" w:customStyle="1" w:styleId="ItemHead">
    <w:name w:val="ItemHead"/>
    <w:aliases w:val="ih"/>
    <w:basedOn w:val="OPCParaBase"/>
    <w:next w:val="Item"/>
    <w:rsid w:val="00EF1A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1A2D"/>
    <w:pPr>
      <w:spacing w:line="240" w:lineRule="auto"/>
    </w:pPr>
    <w:rPr>
      <w:b/>
      <w:sz w:val="32"/>
    </w:rPr>
  </w:style>
  <w:style w:type="paragraph" w:customStyle="1" w:styleId="notedraft">
    <w:name w:val="note(draft)"/>
    <w:aliases w:val="nd"/>
    <w:basedOn w:val="OPCParaBase"/>
    <w:rsid w:val="00EF1A2D"/>
    <w:pPr>
      <w:spacing w:before="240" w:line="240" w:lineRule="auto"/>
      <w:ind w:left="284" w:hanging="284"/>
    </w:pPr>
    <w:rPr>
      <w:i/>
      <w:sz w:val="24"/>
    </w:rPr>
  </w:style>
  <w:style w:type="paragraph" w:customStyle="1" w:styleId="notemargin">
    <w:name w:val="note(margin)"/>
    <w:aliases w:val="nm"/>
    <w:basedOn w:val="OPCParaBase"/>
    <w:rsid w:val="00EF1A2D"/>
    <w:pPr>
      <w:tabs>
        <w:tab w:val="left" w:pos="709"/>
      </w:tabs>
      <w:spacing w:before="122" w:line="198" w:lineRule="exact"/>
      <w:ind w:left="709" w:hanging="709"/>
    </w:pPr>
    <w:rPr>
      <w:sz w:val="18"/>
    </w:rPr>
  </w:style>
  <w:style w:type="paragraph" w:customStyle="1" w:styleId="notepara">
    <w:name w:val="note(para)"/>
    <w:aliases w:val="na"/>
    <w:basedOn w:val="OPCParaBase"/>
    <w:rsid w:val="00EF1A2D"/>
    <w:pPr>
      <w:spacing w:before="40" w:line="198" w:lineRule="exact"/>
      <w:ind w:left="2354" w:hanging="369"/>
    </w:pPr>
    <w:rPr>
      <w:sz w:val="18"/>
    </w:rPr>
  </w:style>
  <w:style w:type="paragraph" w:customStyle="1" w:styleId="noteParlAmend">
    <w:name w:val="note(ParlAmend)"/>
    <w:aliases w:val="npp"/>
    <w:basedOn w:val="OPCParaBase"/>
    <w:next w:val="ParlAmend"/>
    <w:rsid w:val="00EF1A2D"/>
    <w:pPr>
      <w:spacing w:line="240" w:lineRule="auto"/>
      <w:jc w:val="right"/>
    </w:pPr>
    <w:rPr>
      <w:rFonts w:ascii="Arial" w:hAnsi="Arial"/>
      <w:b/>
      <w:i/>
    </w:rPr>
  </w:style>
  <w:style w:type="paragraph" w:customStyle="1" w:styleId="Page1">
    <w:name w:val="Page1"/>
    <w:basedOn w:val="OPCParaBase"/>
    <w:rsid w:val="00EF1A2D"/>
    <w:pPr>
      <w:spacing w:before="5600" w:line="240" w:lineRule="auto"/>
    </w:pPr>
    <w:rPr>
      <w:b/>
      <w:sz w:val="32"/>
    </w:rPr>
  </w:style>
  <w:style w:type="paragraph" w:customStyle="1" w:styleId="paragraphsub">
    <w:name w:val="paragraph(sub)"/>
    <w:aliases w:val="aa"/>
    <w:basedOn w:val="OPCParaBase"/>
    <w:rsid w:val="00EF1A2D"/>
    <w:pPr>
      <w:tabs>
        <w:tab w:val="right" w:pos="1985"/>
      </w:tabs>
      <w:spacing w:before="40" w:line="240" w:lineRule="auto"/>
      <w:ind w:left="2098" w:hanging="2098"/>
    </w:pPr>
  </w:style>
  <w:style w:type="paragraph" w:customStyle="1" w:styleId="paragraphsub-sub">
    <w:name w:val="paragraph(sub-sub)"/>
    <w:aliases w:val="aaa"/>
    <w:basedOn w:val="OPCParaBase"/>
    <w:rsid w:val="00EF1A2D"/>
    <w:pPr>
      <w:tabs>
        <w:tab w:val="right" w:pos="2722"/>
      </w:tabs>
      <w:spacing w:before="40" w:line="240" w:lineRule="auto"/>
      <w:ind w:left="2835" w:hanging="2835"/>
    </w:pPr>
  </w:style>
  <w:style w:type="paragraph" w:customStyle="1" w:styleId="ParlAmend">
    <w:name w:val="ParlAmend"/>
    <w:aliases w:val="pp"/>
    <w:basedOn w:val="OPCParaBase"/>
    <w:rsid w:val="00EF1A2D"/>
    <w:pPr>
      <w:spacing w:before="240" w:line="240" w:lineRule="atLeast"/>
      <w:ind w:hanging="567"/>
    </w:pPr>
    <w:rPr>
      <w:sz w:val="24"/>
    </w:rPr>
  </w:style>
  <w:style w:type="paragraph" w:customStyle="1" w:styleId="Portfolio">
    <w:name w:val="Portfolio"/>
    <w:basedOn w:val="OPCParaBase"/>
    <w:rsid w:val="00EF1A2D"/>
    <w:pPr>
      <w:spacing w:line="240" w:lineRule="auto"/>
    </w:pPr>
    <w:rPr>
      <w:i/>
      <w:sz w:val="20"/>
    </w:rPr>
  </w:style>
  <w:style w:type="paragraph" w:customStyle="1" w:styleId="Preamble">
    <w:name w:val="Preamble"/>
    <w:basedOn w:val="OPCParaBase"/>
    <w:next w:val="Normal"/>
    <w:rsid w:val="00EF1A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1A2D"/>
    <w:pPr>
      <w:spacing w:line="240" w:lineRule="auto"/>
    </w:pPr>
    <w:rPr>
      <w:i/>
      <w:sz w:val="20"/>
    </w:rPr>
  </w:style>
  <w:style w:type="paragraph" w:customStyle="1" w:styleId="Session">
    <w:name w:val="Session"/>
    <w:basedOn w:val="OPCParaBase"/>
    <w:rsid w:val="00EF1A2D"/>
    <w:pPr>
      <w:spacing w:line="240" w:lineRule="auto"/>
    </w:pPr>
    <w:rPr>
      <w:sz w:val="28"/>
    </w:rPr>
  </w:style>
  <w:style w:type="paragraph" w:customStyle="1" w:styleId="Sponsor">
    <w:name w:val="Sponsor"/>
    <w:basedOn w:val="OPCParaBase"/>
    <w:rsid w:val="00EF1A2D"/>
    <w:pPr>
      <w:spacing w:line="240" w:lineRule="auto"/>
    </w:pPr>
    <w:rPr>
      <w:i/>
    </w:rPr>
  </w:style>
  <w:style w:type="paragraph" w:customStyle="1" w:styleId="Subitem">
    <w:name w:val="Subitem"/>
    <w:aliases w:val="iss"/>
    <w:basedOn w:val="OPCParaBase"/>
    <w:rsid w:val="00EF1A2D"/>
    <w:pPr>
      <w:spacing w:before="180" w:line="240" w:lineRule="auto"/>
      <w:ind w:left="709" w:hanging="709"/>
    </w:pPr>
  </w:style>
  <w:style w:type="paragraph" w:customStyle="1" w:styleId="SubitemHead">
    <w:name w:val="SubitemHead"/>
    <w:aliases w:val="issh"/>
    <w:basedOn w:val="OPCParaBase"/>
    <w:rsid w:val="00EF1A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1A2D"/>
    <w:pPr>
      <w:spacing w:before="40" w:line="240" w:lineRule="auto"/>
      <w:ind w:left="1134"/>
    </w:pPr>
  </w:style>
  <w:style w:type="paragraph" w:customStyle="1" w:styleId="SubsectionHead">
    <w:name w:val="SubsectionHead"/>
    <w:aliases w:val="ssh"/>
    <w:basedOn w:val="OPCParaBase"/>
    <w:next w:val="subsection"/>
    <w:rsid w:val="00EF1A2D"/>
    <w:pPr>
      <w:keepNext/>
      <w:keepLines/>
      <w:spacing w:before="240" w:line="240" w:lineRule="auto"/>
      <w:ind w:left="1134"/>
    </w:pPr>
    <w:rPr>
      <w:i/>
    </w:rPr>
  </w:style>
  <w:style w:type="paragraph" w:customStyle="1" w:styleId="Tablea">
    <w:name w:val="Table(a)"/>
    <w:aliases w:val="ta"/>
    <w:basedOn w:val="OPCParaBase"/>
    <w:rsid w:val="00EF1A2D"/>
    <w:pPr>
      <w:spacing w:before="60" w:line="240" w:lineRule="auto"/>
      <w:ind w:left="284" w:hanging="284"/>
    </w:pPr>
    <w:rPr>
      <w:sz w:val="20"/>
    </w:rPr>
  </w:style>
  <w:style w:type="paragraph" w:customStyle="1" w:styleId="TableAA">
    <w:name w:val="Table(AA)"/>
    <w:aliases w:val="taaa"/>
    <w:basedOn w:val="OPCParaBase"/>
    <w:rsid w:val="00EF1A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1A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EF1A2D"/>
    <w:pPr>
      <w:spacing w:before="60" w:line="240" w:lineRule="atLeast"/>
    </w:pPr>
    <w:rPr>
      <w:sz w:val="20"/>
    </w:rPr>
  </w:style>
  <w:style w:type="paragraph" w:customStyle="1" w:styleId="TLPBoxTextnote">
    <w:name w:val="TLPBoxText(note"/>
    <w:aliases w:val="right)"/>
    <w:basedOn w:val="OPCParaBase"/>
    <w:rsid w:val="00EF1A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1A2D"/>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1A2D"/>
    <w:pPr>
      <w:spacing w:before="122" w:line="198" w:lineRule="exact"/>
      <w:ind w:left="1985" w:hanging="851"/>
      <w:jc w:val="right"/>
    </w:pPr>
    <w:rPr>
      <w:sz w:val="18"/>
    </w:rPr>
  </w:style>
  <w:style w:type="paragraph" w:customStyle="1" w:styleId="TLPTableBullet">
    <w:name w:val="TLPTableBullet"/>
    <w:aliases w:val="ttb"/>
    <w:basedOn w:val="OPCParaBase"/>
    <w:rsid w:val="00EF1A2D"/>
    <w:pPr>
      <w:spacing w:line="240" w:lineRule="exact"/>
      <w:ind w:left="284" w:hanging="284"/>
    </w:pPr>
    <w:rPr>
      <w:sz w:val="20"/>
    </w:rPr>
  </w:style>
  <w:style w:type="paragraph" w:customStyle="1" w:styleId="TofSectsGroupHeading">
    <w:name w:val="TofSects(GroupHeading)"/>
    <w:basedOn w:val="OPCParaBase"/>
    <w:next w:val="TofSectsSection"/>
    <w:rsid w:val="00EF1A2D"/>
    <w:pPr>
      <w:keepLines/>
      <w:spacing w:before="240" w:after="120" w:line="240" w:lineRule="auto"/>
      <w:ind w:left="794"/>
    </w:pPr>
    <w:rPr>
      <w:b/>
      <w:kern w:val="28"/>
      <w:sz w:val="20"/>
    </w:rPr>
  </w:style>
  <w:style w:type="paragraph" w:customStyle="1" w:styleId="TofSectsHeading">
    <w:name w:val="TofSects(Heading)"/>
    <w:basedOn w:val="OPCParaBase"/>
    <w:rsid w:val="00EF1A2D"/>
    <w:pPr>
      <w:spacing w:before="240" w:after="120" w:line="240" w:lineRule="auto"/>
    </w:pPr>
    <w:rPr>
      <w:b/>
      <w:sz w:val="24"/>
    </w:rPr>
  </w:style>
  <w:style w:type="paragraph" w:customStyle="1" w:styleId="TofSectsSection">
    <w:name w:val="TofSects(Section)"/>
    <w:basedOn w:val="OPCParaBase"/>
    <w:rsid w:val="00EF1A2D"/>
    <w:pPr>
      <w:keepLines/>
      <w:spacing w:before="40" w:line="240" w:lineRule="auto"/>
      <w:ind w:left="1588" w:hanging="794"/>
    </w:pPr>
    <w:rPr>
      <w:kern w:val="28"/>
      <w:sz w:val="18"/>
    </w:rPr>
  </w:style>
  <w:style w:type="paragraph" w:customStyle="1" w:styleId="TofSectsSubdiv">
    <w:name w:val="TofSects(Subdiv)"/>
    <w:basedOn w:val="OPCParaBase"/>
    <w:rsid w:val="00EF1A2D"/>
    <w:pPr>
      <w:keepLines/>
      <w:spacing w:before="80" w:line="240" w:lineRule="auto"/>
      <w:ind w:left="1588" w:hanging="794"/>
    </w:pPr>
    <w:rPr>
      <w:kern w:val="28"/>
    </w:rPr>
  </w:style>
  <w:style w:type="paragraph" w:customStyle="1" w:styleId="WRStyle">
    <w:name w:val="WR Style"/>
    <w:aliases w:val="WR"/>
    <w:basedOn w:val="OPCParaBase"/>
    <w:rsid w:val="00EF1A2D"/>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EF1A2D"/>
    <w:pPr>
      <w:spacing w:before="122" w:line="198" w:lineRule="exact"/>
      <w:ind w:left="2353" w:hanging="709"/>
    </w:pPr>
    <w:rPr>
      <w:sz w:val="18"/>
    </w:rPr>
  </w:style>
  <w:style w:type="paragraph" w:customStyle="1" w:styleId="TableHeading">
    <w:name w:val="TableHeading"/>
    <w:aliases w:val="th"/>
    <w:basedOn w:val="OPCParaBase"/>
    <w:next w:val="Tabletext"/>
    <w:rsid w:val="00EF1A2D"/>
    <w:pPr>
      <w:keepNext/>
      <w:spacing w:before="60" w:line="240" w:lineRule="atLeast"/>
    </w:pPr>
    <w:rPr>
      <w:b/>
      <w:sz w:val="20"/>
    </w:rPr>
  </w:style>
  <w:style w:type="table" w:customStyle="1" w:styleId="CFlag">
    <w:name w:val="CFlag"/>
    <w:basedOn w:val="TableNormal"/>
    <w:uiPriority w:val="99"/>
    <w:rsid w:val="00EF1A2D"/>
    <w:tblPr/>
  </w:style>
  <w:style w:type="paragraph" w:customStyle="1" w:styleId="ENotesText">
    <w:name w:val="ENotesText"/>
    <w:aliases w:val="Ent"/>
    <w:basedOn w:val="OPCParaBase"/>
    <w:next w:val="Normal"/>
    <w:rsid w:val="00EF1A2D"/>
    <w:pPr>
      <w:spacing w:before="120"/>
    </w:pPr>
  </w:style>
  <w:style w:type="paragraph" w:customStyle="1" w:styleId="CompiledActNo">
    <w:name w:val="CompiledActNo"/>
    <w:basedOn w:val="OPCParaBase"/>
    <w:next w:val="Normal"/>
    <w:rsid w:val="00EF1A2D"/>
    <w:rPr>
      <w:b/>
      <w:sz w:val="24"/>
      <w:szCs w:val="24"/>
    </w:rPr>
  </w:style>
  <w:style w:type="paragraph" w:customStyle="1" w:styleId="CompiledMadeUnder">
    <w:name w:val="CompiledMadeUnder"/>
    <w:basedOn w:val="OPCParaBase"/>
    <w:next w:val="Normal"/>
    <w:rsid w:val="00EF1A2D"/>
    <w:rPr>
      <w:i/>
      <w:sz w:val="24"/>
      <w:szCs w:val="24"/>
    </w:rPr>
  </w:style>
  <w:style w:type="paragraph" w:customStyle="1" w:styleId="Paragraphsub-sub-sub">
    <w:name w:val="Paragraph(sub-sub-sub)"/>
    <w:aliases w:val="aaaa"/>
    <w:basedOn w:val="OPCParaBase"/>
    <w:rsid w:val="00EF1A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1A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1A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1A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1A2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1A2D"/>
    <w:pPr>
      <w:spacing w:before="60" w:line="240" w:lineRule="auto"/>
    </w:pPr>
    <w:rPr>
      <w:rFonts w:cs="Arial"/>
      <w:sz w:val="20"/>
      <w:szCs w:val="22"/>
    </w:rPr>
  </w:style>
  <w:style w:type="paragraph" w:customStyle="1" w:styleId="NoteToSubpara">
    <w:name w:val="NoteToSubpara"/>
    <w:aliases w:val="nts"/>
    <w:basedOn w:val="OPCParaBase"/>
    <w:rsid w:val="00EF1A2D"/>
    <w:pPr>
      <w:spacing w:before="40" w:line="198" w:lineRule="exact"/>
      <w:ind w:left="2835" w:hanging="709"/>
    </w:pPr>
    <w:rPr>
      <w:sz w:val="18"/>
    </w:rPr>
  </w:style>
  <w:style w:type="paragraph" w:customStyle="1" w:styleId="ENoteTableHeading">
    <w:name w:val="ENoteTableHeading"/>
    <w:aliases w:val="enth"/>
    <w:basedOn w:val="OPCParaBase"/>
    <w:rsid w:val="00EF1A2D"/>
    <w:pPr>
      <w:keepNext/>
      <w:spacing w:before="60" w:line="240" w:lineRule="atLeast"/>
    </w:pPr>
    <w:rPr>
      <w:rFonts w:ascii="Arial" w:hAnsi="Arial"/>
      <w:b/>
      <w:sz w:val="16"/>
    </w:rPr>
  </w:style>
  <w:style w:type="paragraph" w:customStyle="1" w:styleId="ENoteTTi">
    <w:name w:val="ENoteTTi"/>
    <w:aliases w:val="entti"/>
    <w:basedOn w:val="OPCParaBase"/>
    <w:rsid w:val="00EF1A2D"/>
    <w:pPr>
      <w:keepNext/>
      <w:spacing w:before="60" w:line="240" w:lineRule="atLeast"/>
      <w:ind w:left="170"/>
    </w:pPr>
    <w:rPr>
      <w:sz w:val="16"/>
    </w:rPr>
  </w:style>
  <w:style w:type="paragraph" w:customStyle="1" w:styleId="ENotesHeading1">
    <w:name w:val="ENotesHeading 1"/>
    <w:aliases w:val="Enh1"/>
    <w:basedOn w:val="OPCParaBase"/>
    <w:next w:val="Normal"/>
    <w:rsid w:val="00EF1A2D"/>
    <w:pPr>
      <w:spacing w:before="120"/>
      <w:outlineLvl w:val="1"/>
    </w:pPr>
    <w:rPr>
      <w:b/>
      <w:sz w:val="28"/>
      <w:szCs w:val="28"/>
    </w:rPr>
  </w:style>
  <w:style w:type="paragraph" w:customStyle="1" w:styleId="ENotesHeading2">
    <w:name w:val="ENotesHeading 2"/>
    <w:aliases w:val="Enh2,ENh2"/>
    <w:basedOn w:val="OPCParaBase"/>
    <w:next w:val="Normal"/>
    <w:rsid w:val="00EF1A2D"/>
    <w:pPr>
      <w:spacing w:before="120" w:after="120"/>
      <w:outlineLvl w:val="2"/>
    </w:pPr>
    <w:rPr>
      <w:b/>
      <w:sz w:val="24"/>
      <w:szCs w:val="28"/>
    </w:rPr>
  </w:style>
  <w:style w:type="paragraph" w:customStyle="1" w:styleId="ENoteTTIndentHeading">
    <w:name w:val="ENoteTTIndentHeading"/>
    <w:aliases w:val="enTTHi"/>
    <w:basedOn w:val="OPCParaBase"/>
    <w:rsid w:val="00EF1A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1A2D"/>
    <w:pPr>
      <w:spacing w:before="60" w:line="240" w:lineRule="atLeast"/>
    </w:pPr>
    <w:rPr>
      <w:sz w:val="16"/>
    </w:rPr>
  </w:style>
  <w:style w:type="paragraph" w:customStyle="1" w:styleId="MadeunderText">
    <w:name w:val="MadeunderText"/>
    <w:basedOn w:val="OPCParaBase"/>
    <w:next w:val="CompiledMadeUnder"/>
    <w:rsid w:val="00EF1A2D"/>
    <w:pPr>
      <w:spacing w:before="240"/>
    </w:pPr>
    <w:rPr>
      <w:sz w:val="24"/>
      <w:szCs w:val="24"/>
    </w:rPr>
  </w:style>
  <w:style w:type="paragraph" w:customStyle="1" w:styleId="ENotesHeading3">
    <w:name w:val="ENotesHeading 3"/>
    <w:aliases w:val="Enh3"/>
    <w:basedOn w:val="OPCParaBase"/>
    <w:next w:val="Normal"/>
    <w:rsid w:val="00EF1A2D"/>
    <w:pPr>
      <w:keepNext/>
      <w:spacing w:before="120" w:line="240" w:lineRule="auto"/>
      <w:outlineLvl w:val="4"/>
    </w:pPr>
    <w:rPr>
      <w:b/>
      <w:szCs w:val="24"/>
    </w:rPr>
  </w:style>
  <w:style w:type="paragraph" w:customStyle="1" w:styleId="InstNo">
    <w:name w:val="InstNo"/>
    <w:basedOn w:val="OPCParaBase"/>
    <w:next w:val="Normal"/>
    <w:rsid w:val="00EF1A2D"/>
    <w:rPr>
      <w:b/>
      <w:sz w:val="28"/>
      <w:szCs w:val="32"/>
    </w:rPr>
  </w:style>
  <w:style w:type="paragraph" w:customStyle="1" w:styleId="LegislationMadeUnder">
    <w:name w:val="LegislationMadeUnder"/>
    <w:basedOn w:val="OPCParaBase"/>
    <w:next w:val="Normal"/>
    <w:rsid w:val="00EF1A2D"/>
    <w:rPr>
      <w:i/>
      <w:sz w:val="32"/>
      <w:szCs w:val="32"/>
    </w:rPr>
  </w:style>
  <w:style w:type="paragraph" w:customStyle="1" w:styleId="ActHead10">
    <w:name w:val="ActHead 10"/>
    <w:aliases w:val="sp"/>
    <w:basedOn w:val="OPCParaBase"/>
    <w:next w:val="ActHead3"/>
    <w:rsid w:val="00EF1A2D"/>
    <w:pPr>
      <w:keepNext/>
      <w:spacing w:before="280" w:line="240" w:lineRule="auto"/>
      <w:outlineLvl w:val="1"/>
    </w:pPr>
    <w:rPr>
      <w:b/>
      <w:sz w:val="32"/>
      <w:szCs w:val="30"/>
    </w:rPr>
  </w:style>
  <w:style w:type="paragraph" w:customStyle="1" w:styleId="SignCoverPageEnd">
    <w:name w:val="SignCoverPageEnd"/>
    <w:basedOn w:val="OPCParaBase"/>
    <w:next w:val="Normal"/>
    <w:rsid w:val="00EF1A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1A2D"/>
    <w:pPr>
      <w:pBdr>
        <w:top w:val="single" w:sz="4" w:space="1" w:color="auto"/>
      </w:pBdr>
      <w:spacing w:before="360"/>
      <w:ind w:right="397"/>
      <w:jc w:val="both"/>
    </w:pPr>
  </w:style>
  <w:style w:type="paragraph" w:customStyle="1" w:styleId="NotesHeading1">
    <w:name w:val="NotesHeading 1"/>
    <w:basedOn w:val="OPCParaBase"/>
    <w:next w:val="Normal"/>
    <w:rsid w:val="00EF1A2D"/>
    <w:pPr>
      <w:outlineLvl w:val="0"/>
    </w:pPr>
    <w:rPr>
      <w:b/>
      <w:sz w:val="28"/>
      <w:szCs w:val="28"/>
    </w:rPr>
  </w:style>
  <w:style w:type="paragraph" w:customStyle="1" w:styleId="NotesHeading2">
    <w:name w:val="NotesHeading 2"/>
    <w:basedOn w:val="OPCParaBase"/>
    <w:next w:val="Normal"/>
    <w:rsid w:val="00EF1A2D"/>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EF1A2D"/>
    <w:pPr>
      <w:keepNext/>
      <w:keepLines/>
      <w:spacing w:before="280"/>
      <w:outlineLvl w:val="1"/>
    </w:pPr>
    <w:rPr>
      <w:b/>
      <w:kern w:val="28"/>
      <w:sz w:val="32"/>
    </w:rPr>
  </w:style>
  <w:style w:type="character" w:customStyle="1" w:styleId="CharSubPartTextCASA">
    <w:name w:val="CharSubPartText(CASA)"/>
    <w:basedOn w:val="OPCCharBase"/>
    <w:uiPriority w:val="1"/>
    <w:rsid w:val="00EF1A2D"/>
  </w:style>
  <w:style w:type="character" w:customStyle="1" w:styleId="CharSubPartNoCASA">
    <w:name w:val="CharSubPartNo(CASA)"/>
    <w:basedOn w:val="OPCCharBase"/>
    <w:uiPriority w:val="1"/>
    <w:rsid w:val="00EF1A2D"/>
  </w:style>
  <w:style w:type="paragraph" w:customStyle="1" w:styleId="ENoteTTIndentHeadingSub">
    <w:name w:val="ENoteTTIndentHeadingSub"/>
    <w:aliases w:val="enTTHis"/>
    <w:basedOn w:val="OPCParaBase"/>
    <w:rsid w:val="00EF1A2D"/>
    <w:pPr>
      <w:keepNext/>
      <w:spacing w:before="60" w:line="240" w:lineRule="atLeast"/>
      <w:ind w:left="340"/>
    </w:pPr>
    <w:rPr>
      <w:b/>
      <w:sz w:val="16"/>
    </w:rPr>
  </w:style>
  <w:style w:type="paragraph" w:customStyle="1" w:styleId="ENoteTTiSub">
    <w:name w:val="ENoteTTiSub"/>
    <w:aliases w:val="enttis"/>
    <w:basedOn w:val="OPCParaBase"/>
    <w:rsid w:val="00EF1A2D"/>
    <w:pPr>
      <w:keepNext/>
      <w:spacing w:before="60" w:line="240" w:lineRule="atLeast"/>
      <w:ind w:left="340"/>
    </w:pPr>
    <w:rPr>
      <w:sz w:val="16"/>
    </w:rPr>
  </w:style>
  <w:style w:type="paragraph" w:customStyle="1" w:styleId="SubDivisionMigration">
    <w:name w:val="SubDivisionMigration"/>
    <w:aliases w:val="sdm"/>
    <w:basedOn w:val="OPCParaBase"/>
    <w:rsid w:val="00EF1A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1A2D"/>
    <w:pPr>
      <w:keepNext/>
      <w:keepLines/>
      <w:spacing w:before="240" w:line="240" w:lineRule="auto"/>
      <w:ind w:left="1134" w:hanging="1134"/>
    </w:pPr>
    <w:rPr>
      <w:b/>
      <w:sz w:val="28"/>
    </w:rPr>
  </w:style>
  <w:style w:type="paragraph" w:customStyle="1" w:styleId="FreeForm">
    <w:name w:val="FreeForm"/>
    <w:rsid w:val="00EF1A2D"/>
    <w:rPr>
      <w:rFonts w:ascii="Arial" w:eastAsiaTheme="minorHAnsi" w:hAnsi="Arial" w:cstheme="minorBidi"/>
      <w:sz w:val="22"/>
      <w:lang w:eastAsia="en-US"/>
    </w:rPr>
  </w:style>
  <w:style w:type="paragraph" w:customStyle="1" w:styleId="SOText">
    <w:name w:val="SO Text"/>
    <w:aliases w:val="sot"/>
    <w:link w:val="SOTextChar"/>
    <w:rsid w:val="00EF1A2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F1A2D"/>
    <w:rPr>
      <w:rFonts w:eastAsiaTheme="minorHAnsi" w:cstheme="minorBidi"/>
      <w:sz w:val="22"/>
      <w:lang w:eastAsia="en-US"/>
    </w:rPr>
  </w:style>
  <w:style w:type="paragraph" w:customStyle="1" w:styleId="SOTextNote">
    <w:name w:val="SO TextNote"/>
    <w:aliases w:val="sont"/>
    <w:basedOn w:val="SOText"/>
    <w:qFormat/>
    <w:rsid w:val="00EF1A2D"/>
    <w:pPr>
      <w:spacing w:before="122" w:line="198" w:lineRule="exact"/>
      <w:ind w:left="1843" w:hanging="709"/>
    </w:pPr>
    <w:rPr>
      <w:sz w:val="18"/>
    </w:rPr>
  </w:style>
  <w:style w:type="paragraph" w:customStyle="1" w:styleId="SOPara">
    <w:name w:val="SO Para"/>
    <w:aliases w:val="soa"/>
    <w:basedOn w:val="SOText"/>
    <w:link w:val="SOParaChar"/>
    <w:qFormat/>
    <w:rsid w:val="00EF1A2D"/>
    <w:pPr>
      <w:tabs>
        <w:tab w:val="right" w:pos="1786"/>
      </w:tabs>
      <w:spacing w:before="40"/>
      <w:ind w:left="2070" w:hanging="936"/>
    </w:pPr>
  </w:style>
  <w:style w:type="character" w:customStyle="1" w:styleId="SOParaChar">
    <w:name w:val="SO Para Char"/>
    <w:aliases w:val="soa Char"/>
    <w:basedOn w:val="DefaultParagraphFont"/>
    <w:link w:val="SOPara"/>
    <w:rsid w:val="00EF1A2D"/>
    <w:rPr>
      <w:rFonts w:eastAsiaTheme="minorHAnsi" w:cstheme="minorBidi"/>
      <w:sz w:val="22"/>
      <w:lang w:eastAsia="en-US"/>
    </w:rPr>
  </w:style>
  <w:style w:type="paragraph" w:customStyle="1" w:styleId="FileName">
    <w:name w:val="FileName"/>
    <w:basedOn w:val="Normal"/>
    <w:rsid w:val="00EF1A2D"/>
  </w:style>
  <w:style w:type="paragraph" w:customStyle="1" w:styleId="SOHeadBold">
    <w:name w:val="SO HeadBold"/>
    <w:aliases w:val="sohb"/>
    <w:basedOn w:val="SOText"/>
    <w:next w:val="SOText"/>
    <w:link w:val="SOHeadBoldChar"/>
    <w:qFormat/>
    <w:rsid w:val="00EF1A2D"/>
    <w:rPr>
      <w:b/>
    </w:rPr>
  </w:style>
  <w:style w:type="character" w:customStyle="1" w:styleId="SOHeadBoldChar">
    <w:name w:val="SO HeadBold Char"/>
    <w:aliases w:val="sohb Char"/>
    <w:basedOn w:val="DefaultParagraphFont"/>
    <w:link w:val="SOHeadBold"/>
    <w:rsid w:val="00EF1A2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F1A2D"/>
    <w:rPr>
      <w:i/>
    </w:rPr>
  </w:style>
  <w:style w:type="character" w:customStyle="1" w:styleId="SOHeadItalicChar">
    <w:name w:val="SO HeadItalic Char"/>
    <w:aliases w:val="sohi Char"/>
    <w:basedOn w:val="DefaultParagraphFont"/>
    <w:link w:val="SOHeadItalic"/>
    <w:rsid w:val="00EF1A2D"/>
    <w:rPr>
      <w:rFonts w:eastAsiaTheme="minorHAnsi" w:cstheme="minorBidi"/>
      <w:i/>
      <w:sz w:val="22"/>
      <w:lang w:eastAsia="en-US"/>
    </w:rPr>
  </w:style>
  <w:style w:type="paragraph" w:customStyle="1" w:styleId="SOBullet">
    <w:name w:val="SO Bullet"/>
    <w:aliases w:val="sotb"/>
    <w:basedOn w:val="SOText"/>
    <w:link w:val="SOBulletChar"/>
    <w:qFormat/>
    <w:rsid w:val="00EF1A2D"/>
    <w:pPr>
      <w:ind w:left="1559" w:hanging="425"/>
    </w:pPr>
  </w:style>
  <w:style w:type="character" w:customStyle="1" w:styleId="SOBulletChar">
    <w:name w:val="SO Bullet Char"/>
    <w:aliases w:val="sotb Char"/>
    <w:basedOn w:val="DefaultParagraphFont"/>
    <w:link w:val="SOBullet"/>
    <w:rsid w:val="00EF1A2D"/>
    <w:rPr>
      <w:rFonts w:eastAsiaTheme="minorHAnsi" w:cstheme="minorBidi"/>
      <w:sz w:val="22"/>
      <w:lang w:eastAsia="en-US"/>
    </w:rPr>
  </w:style>
  <w:style w:type="paragraph" w:customStyle="1" w:styleId="SOBulletNote">
    <w:name w:val="SO BulletNote"/>
    <w:aliases w:val="sonb"/>
    <w:basedOn w:val="SOTextNote"/>
    <w:link w:val="SOBulletNoteChar"/>
    <w:qFormat/>
    <w:rsid w:val="00EF1A2D"/>
    <w:pPr>
      <w:tabs>
        <w:tab w:val="left" w:pos="1560"/>
      </w:tabs>
      <w:ind w:left="2268" w:hanging="1134"/>
    </w:pPr>
  </w:style>
  <w:style w:type="character" w:customStyle="1" w:styleId="SOBulletNoteChar">
    <w:name w:val="SO BulletNote Char"/>
    <w:aliases w:val="sonb Char"/>
    <w:basedOn w:val="DefaultParagraphFont"/>
    <w:link w:val="SOBulletNote"/>
    <w:rsid w:val="00EF1A2D"/>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EF1A2D"/>
    <w:pPr>
      <w:numPr>
        <w:numId w:val="7"/>
      </w:numPr>
    </w:pPr>
    <w:rPr>
      <w:rFonts w:eastAsia="Times New Roman" w:cs="Times New Roman"/>
      <w:lang w:eastAsia="en-AU"/>
    </w:rPr>
  </w:style>
  <w:style w:type="paragraph" w:customStyle="1" w:styleId="EnStatementHeading">
    <w:name w:val="EnStatementHeading"/>
    <w:basedOn w:val="Normal"/>
    <w:rsid w:val="00EF1A2D"/>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EF1A2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A2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F1A2D"/>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EF1A2D"/>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EF1A2D"/>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EF1A2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EF1A2D"/>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EF1A2D"/>
  </w:style>
  <w:style w:type="character" w:customStyle="1" w:styleId="CharAmSchText">
    <w:name w:val="CharAmSchText"/>
    <w:basedOn w:val="OPCCharBase"/>
    <w:uiPriority w:val="1"/>
    <w:qFormat/>
    <w:rsid w:val="00EF1A2D"/>
  </w:style>
  <w:style w:type="character" w:customStyle="1" w:styleId="CharChapNo">
    <w:name w:val="CharChapNo"/>
    <w:basedOn w:val="OPCCharBase"/>
    <w:qFormat/>
    <w:rsid w:val="00EF1A2D"/>
  </w:style>
  <w:style w:type="character" w:customStyle="1" w:styleId="CharChapText">
    <w:name w:val="CharChapText"/>
    <w:basedOn w:val="OPCCharBase"/>
    <w:qFormat/>
    <w:rsid w:val="00EF1A2D"/>
  </w:style>
  <w:style w:type="character" w:customStyle="1" w:styleId="CharDivNo">
    <w:name w:val="CharDivNo"/>
    <w:basedOn w:val="OPCCharBase"/>
    <w:qFormat/>
    <w:rsid w:val="00EF1A2D"/>
  </w:style>
  <w:style w:type="character" w:customStyle="1" w:styleId="CharDivText">
    <w:name w:val="CharDivText"/>
    <w:basedOn w:val="OPCCharBase"/>
    <w:qFormat/>
    <w:rsid w:val="00EF1A2D"/>
  </w:style>
  <w:style w:type="character" w:customStyle="1" w:styleId="CharPartNo">
    <w:name w:val="CharPartNo"/>
    <w:basedOn w:val="OPCCharBase"/>
    <w:qFormat/>
    <w:rsid w:val="00EF1A2D"/>
  </w:style>
  <w:style w:type="character" w:customStyle="1" w:styleId="CharPartText">
    <w:name w:val="CharPartText"/>
    <w:basedOn w:val="OPCCharBase"/>
    <w:qFormat/>
    <w:rsid w:val="00EF1A2D"/>
  </w:style>
  <w:style w:type="character" w:customStyle="1" w:styleId="OPCCharBase">
    <w:name w:val="OPCCharBase"/>
    <w:uiPriority w:val="1"/>
    <w:qFormat/>
    <w:rsid w:val="00EF1A2D"/>
  </w:style>
  <w:style w:type="paragraph" w:customStyle="1" w:styleId="OPCParaBase">
    <w:name w:val="OPCParaBase"/>
    <w:qFormat/>
    <w:rsid w:val="00EF1A2D"/>
    <w:pPr>
      <w:spacing w:line="260" w:lineRule="atLeast"/>
    </w:pPr>
    <w:rPr>
      <w:sz w:val="22"/>
    </w:rPr>
  </w:style>
  <w:style w:type="character" w:customStyle="1" w:styleId="CharSectno">
    <w:name w:val="CharSectno"/>
    <w:basedOn w:val="OPCCharBase"/>
    <w:qFormat/>
    <w:rsid w:val="00EF1A2D"/>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EF1A2D"/>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EF1A2D"/>
    <w:pPr>
      <w:spacing w:line="240" w:lineRule="auto"/>
    </w:pPr>
    <w:rPr>
      <w:sz w:val="20"/>
    </w:rPr>
  </w:style>
  <w:style w:type="paragraph" w:customStyle="1" w:styleId="Penalty">
    <w:name w:val="Penalty"/>
    <w:basedOn w:val="OPCParaBase"/>
    <w:rsid w:val="00EF1A2D"/>
    <w:pPr>
      <w:tabs>
        <w:tab w:val="left" w:pos="2977"/>
      </w:tabs>
      <w:spacing w:before="180" w:line="240" w:lineRule="auto"/>
      <w:ind w:left="1985" w:hanging="851"/>
    </w:pPr>
  </w:style>
  <w:style w:type="paragraph" w:customStyle="1" w:styleId="ShortT">
    <w:name w:val="ShortT"/>
    <w:basedOn w:val="OPCParaBase"/>
    <w:next w:val="Normal"/>
    <w:qFormat/>
    <w:rsid w:val="00EF1A2D"/>
    <w:pPr>
      <w:spacing w:line="240" w:lineRule="auto"/>
    </w:pPr>
    <w:rPr>
      <w:b/>
      <w:sz w:val="40"/>
    </w:rPr>
  </w:style>
  <w:style w:type="paragraph" w:customStyle="1" w:styleId="ActHead1">
    <w:name w:val="ActHead 1"/>
    <w:aliases w:val="c"/>
    <w:basedOn w:val="OPCParaBase"/>
    <w:next w:val="Normal"/>
    <w:qFormat/>
    <w:rsid w:val="00EF1A2D"/>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EF1A2D"/>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EF1A2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1A2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F1A2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F1A2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F1A2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F1A2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1A2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EF1A2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F1A2D"/>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EF1A2D"/>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EF1A2D"/>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EF1A2D"/>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EF1A2D"/>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EF1A2D"/>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EF1A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1A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1A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1A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1A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1A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1A2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1A2D"/>
  </w:style>
  <w:style w:type="paragraph" w:customStyle="1" w:styleId="Blocks">
    <w:name w:val="Blocks"/>
    <w:aliases w:val="bb"/>
    <w:basedOn w:val="OPCParaBase"/>
    <w:qFormat/>
    <w:rsid w:val="00EF1A2D"/>
    <w:pPr>
      <w:spacing w:line="240" w:lineRule="auto"/>
    </w:pPr>
    <w:rPr>
      <w:sz w:val="24"/>
    </w:rPr>
  </w:style>
  <w:style w:type="paragraph" w:customStyle="1" w:styleId="BoxText">
    <w:name w:val="BoxText"/>
    <w:aliases w:val="bt"/>
    <w:basedOn w:val="OPCParaBase"/>
    <w:qFormat/>
    <w:rsid w:val="00EF1A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1A2D"/>
    <w:rPr>
      <w:b/>
    </w:rPr>
  </w:style>
  <w:style w:type="paragraph" w:customStyle="1" w:styleId="BoxHeadItalic">
    <w:name w:val="BoxHeadItalic"/>
    <w:aliases w:val="bhi"/>
    <w:basedOn w:val="BoxText"/>
    <w:next w:val="BoxStep"/>
    <w:qFormat/>
    <w:rsid w:val="00EF1A2D"/>
    <w:rPr>
      <w:i/>
    </w:rPr>
  </w:style>
  <w:style w:type="paragraph" w:customStyle="1" w:styleId="BoxList">
    <w:name w:val="BoxList"/>
    <w:aliases w:val="bl"/>
    <w:basedOn w:val="BoxText"/>
    <w:qFormat/>
    <w:rsid w:val="00EF1A2D"/>
    <w:pPr>
      <w:ind w:left="1559" w:hanging="425"/>
    </w:pPr>
  </w:style>
  <w:style w:type="paragraph" w:customStyle="1" w:styleId="BoxNote">
    <w:name w:val="BoxNote"/>
    <w:aliases w:val="bn"/>
    <w:basedOn w:val="BoxText"/>
    <w:qFormat/>
    <w:rsid w:val="00EF1A2D"/>
    <w:pPr>
      <w:tabs>
        <w:tab w:val="left" w:pos="1985"/>
      </w:tabs>
      <w:spacing w:before="122" w:line="198" w:lineRule="exact"/>
      <w:ind w:left="2948" w:hanging="1814"/>
    </w:pPr>
    <w:rPr>
      <w:sz w:val="18"/>
    </w:rPr>
  </w:style>
  <w:style w:type="paragraph" w:customStyle="1" w:styleId="BoxPara">
    <w:name w:val="BoxPara"/>
    <w:aliases w:val="bp"/>
    <w:basedOn w:val="BoxText"/>
    <w:qFormat/>
    <w:rsid w:val="00EF1A2D"/>
    <w:pPr>
      <w:tabs>
        <w:tab w:val="right" w:pos="2268"/>
      </w:tabs>
      <w:ind w:left="2552" w:hanging="1418"/>
    </w:pPr>
  </w:style>
  <w:style w:type="paragraph" w:customStyle="1" w:styleId="BoxStep">
    <w:name w:val="BoxStep"/>
    <w:aliases w:val="bs"/>
    <w:basedOn w:val="BoxText"/>
    <w:qFormat/>
    <w:rsid w:val="00EF1A2D"/>
    <w:pPr>
      <w:ind w:left="1985" w:hanging="851"/>
    </w:pPr>
  </w:style>
  <w:style w:type="character" w:customStyle="1" w:styleId="CharAmPartNo">
    <w:name w:val="CharAmPartNo"/>
    <w:basedOn w:val="OPCCharBase"/>
    <w:uiPriority w:val="1"/>
    <w:qFormat/>
    <w:rsid w:val="00EF1A2D"/>
  </w:style>
  <w:style w:type="character" w:customStyle="1" w:styleId="CharAmPartText">
    <w:name w:val="CharAmPartText"/>
    <w:basedOn w:val="OPCCharBase"/>
    <w:uiPriority w:val="1"/>
    <w:qFormat/>
    <w:rsid w:val="00EF1A2D"/>
  </w:style>
  <w:style w:type="character" w:customStyle="1" w:styleId="CharBoldItalic">
    <w:name w:val="CharBoldItalic"/>
    <w:basedOn w:val="OPCCharBase"/>
    <w:uiPriority w:val="1"/>
    <w:qFormat/>
    <w:rsid w:val="00EF1A2D"/>
    <w:rPr>
      <w:b/>
      <w:i/>
    </w:rPr>
  </w:style>
  <w:style w:type="character" w:customStyle="1" w:styleId="CharItalic">
    <w:name w:val="CharItalic"/>
    <w:basedOn w:val="OPCCharBase"/>
    <w:uiPriority w:val="1"/>
    <w:qFormat/>
    <w:rsid w:val="00EF1A2D"/>
    <w:rPr>
      <w:i/>
    </w:rPr>
  </w:style>
  <w:style w:type="character" w:customStyle="1" w:styleId="CharSubdNo">
    <w:name w:val="CharSubdNo"/>
    <w:basedOn w:val="OPCCharBase"/>
    <w:uiPriority w:val="1"/>
    <w:qFormat/>
    <w:rsid w:val="00EF1A2D"/>
  </w:style>
  <w:style w:type="character" w:customStyle="1" w:styleId="CharSubdText">
    <w:name w:val="CharSubdText"/>
    <w:basedOn w:val="OPCCharBase"/>
    <w:uiPriority w:val="1"/>
    <w:qFormat/>
    <w:rsid w:val="00EF1A2D"/>
  </w:style>
  <w:style w:type="paragraph" w:customStyle="1" w:styleId="CTA--">
    <w:name w:val="CTA --"/>
    <w:basedOn w:val="OPCParaBase"/>
    <w:next w:val="Normal"/>
    <w:rsid w:val="00EF1A2D"/>
    <w:pPr>
      <w:spacing w:before="60" w:line="240" w:lineRule="atLeast"/>
      <w:ind w:left="142" w:hanging="142"/>
    </w:pPr>
    <w:rPr>
      <w:sz w:val="20"/>
    </w:rPr>
  </w:style>
  <w:style w:type="paragraph" w:customStyle="1" w:styleId="CTA-">
    <w:name w:val="CTA -"/>
    <w:basedOn w:val="OPCParaBase"/>
    <w:rsid w:val="00EF1A2D"/>
    <w:pPr>
      <w:spacing w:before="60" w:line="240" w:lineRule="atLeast"/>
      <w:ind w:left="85" w:hanging="85"/>
    </w:pPr>
    <w:rPr>
      <w:sz w:val="20"/>
    </w:rPr>
  </w:style>
  <w:style w:type="paragraph" w:customStyle="1" w:styleId="CTA---">
    <w:name w:val="CTA ---"/>
    <w:basedOn w:val="OPCParaBase"/>
    <w:next w:val="Normal"/>
    <w:rsid w:val="00EF1A2D"/>
    <w:pPr>
      <w:spacing w:before="60" w:line="240" w:lineRule="atLeast"/>
      <w:ind w:left="198" w:hanging="198"/>
    </w:pPr>
    <w:rPr>
      <w:sz w:val="20"/>
    </w:rPr>
  </w:style>
  <w:style w:type="paragraph" w:customStyle="1" w:styleId="CTA----">
    <w:name w:val="CTA ----"/>
    <w:basedOn w:val="OPCParaBase"/>
    <w:next w:val="Normal"/>
    <w:rsid w:val="00EF1A2D"/>
    <w:pPr>
      <w:spacing w:before="60" w:line="240" w:lineRule="atLeast"/>
      <w:ind w:left="255" w:hanging="255"/>
    </w:pPr>
    <w:rPr>
      <w:sz w:val="20"/>
    </w:rPr>
  </w:style>
  <w:style w:type="paragraph" w:customStyle="1" w:styleId="CTA1a">
    <w:name w:val="CTA 1(a)"/>
    <w:basedOn w:val="OPCParaBase"/>
    <w:rsid w:val="00EF1A2D"/>
    <w:pPr>
      <w:tabs>
        <w:tab w:val="right" w:pos="414"/>
      </w:tabs>
      <w:spacing w:before="40" w:line="240" w:lineRule="atLeast"/>
      <w:ind w:left="675" w:hanging="675"/>
    </w:pPr>
    <w:rPr>
      <w:sz w:val="20"/>
    </w:rPr>
  </w:style>
  <w:style w:type="paragraph" w:customStyle="1" w:styleId="CTA1ai">
    <w:name w:val="CTA 1(a)(i)"/>
    <w:basedOn w:val="OPCParaBase"/>
    <w:rsid w:val="00EF1A2D"/>
    <w:pPr>
      <w:tabs>
        <w:tab w:val="right" w:pos="1004"/>
      </w:tabs>
      <w:spacing w:before="40" w:line="240" w:lineRule="atLeast"/>
      <w:ind w:left="1253" w:hanging="1253"/>
    </w:pPr>
    <w:rPr>
      <w:sz w:val="20"/>
    </w:rPr>
  </w:style>
  <w:style w:type="paragraph" w:customStyle="1" w:styleId="CTA2a">
    <w:name w:val="CTA 2(a)"/>
    <w:basedOn w:val="OPCParaBase"/>
    <w:rsid w:val="00EF1A2D"/>
    <w:pPr>
      <w:tabs>
        <w:tab w:val="right" w:pos="482"/>
      </w:tabs>
      <w:spacing w:before="40" w:line="240" w:lineRule="atLeast"/>
      <w:ind w:left="748" w:hanging="748"/>
    </w:pPr>
    <w:rPr>
      <w:sz w:val="20"/>
    </w:rPr>
  </w:style>
  <w:style w:type="paragraph" w:customStyle="1" w:styleId="CTA2ai">
    <w:name w:val="CTA 2(a)(i)"/>
    <w:basedOn w:val="OPCParaBase"/>
    <w:rsid w:val="00EF1A2D"/>
    <w:pPr>
      <w:tabs>
        <w:tab w:val="right" w:pos="1089"/>
      </w:tabs>
      <w:spacing w:before="40" w:line="240" w:lineRule="atLeast"/>
      <w:ind w:left="1327" w:hanging="1327"/>
    </w:pPr>
    <w:rPr>
      <w:sz w:val="20"/>
    </w:rPr>
  </w:style>
  <w:style w:type="paragraph" w:customStyle="1" w:styleId="CTA3a">
    <w:name w:val="CTA 3(a)"/>
    <w:basedOn w:val="OPCParaBase"/>
    <w:rsid w:val="00EF1A2D"/>
    <w:pPr>
      <w:tabs>
        <w:tab w:val="right" w:pos="556"/>
      </w:tabs>
      <w:spacing w:before="40" w:line="240" w:lineRule="atLeast"/>
      <w:ind w:left="805" w:hanging="805"/>
    </w:pPr>
    <w:rPr>
      <w:sz w:val="20"/>
    </w:rPr>
  </w:style>
  <w:style w:type="paragraph" w:customStyle="1" w:styleId="CTA3ai">
    <w:name w:val="CTA 3(a)(i)"/>
    <w:basedOn w:val="OPCParaBase"/>
    <w:rsid w:val="00EF1A2D"/>
    <w:pPr>
      <w:tabs>
        <w:tab w:val="right" w:pos="1140"/>
      </w:tabs>
      <w:spacing w:before="40" w:line="240" w:lineRule="atLeast"/>
      <w:ind w:left="1361" w:hanging="1361"/>
    </w:pPr>
    <w:rPr>
      <w:sz w:val="20"/>
    </w:rPr>
  </w:style>
  <w:style w:type="paragraph" w:customStyle="1" w:styleId="CTA4a">
    <w:name w:val="CTA 4(a)"/>
    <w:basedOn w:val="OPCParaBase"/>
    <w:rsid w:val="00EF1A2D"/>
    <w:pPr>
      <w:tabs>
        <w:tab w:val="right" w:pos="624"/>
      </w:tabs>
      <w:spacing w:before="40" w:line="240" w:lineRule="atLeast"/>
      <w:ind w:left="873" w:hanging="873"/>
    </w:pPr>
    <w:rPr>
      <w:sz w:val="20"/>
    </w:rPr>
  </w:style>
  <w:style w:type="paragraph" w:customStyle="1" w:styleId="CTA4ai">
    <w:name w:val="CTA 4(a)(i)"/>
    <w:basedOn w:val="OPCParaBase"/>
    <w:rsid w:val="00EF1A2D"/>
    <w:pPr>
      <w:tabs>
        <w:tab w:val="right" w:pos="1213"/>
      </w:tabs>
      <w:spacing w:before="40" w:line="240" w:lineRule="atLeast"/>
      <w:ind w:left="1452" w:hanging="1452"/>
    </w:pPr>
    <w:rPr>
      <w:sz w:val="20"/>
    </w:rPr>
  </w:style>
  <w:style w:type="paragraph" w:customStyle="1" w:styleId="CTACAPS">
    <w:name w:val="CTA CAPS"/>
    <w:basedOn w:val="OPCParaBase"/>
    <w:rsid w:val="00EF1A2D"/>
    <w:pPr>
      <w:spacing w:before="60" w:line="240" w:lineRule="atLeast"/>
    </w:pPr>
    <w:rPr>
      <w:sz w:val="20"/>
    </w:rPr>
  </w:style>
  <w:style w:type="paragraph" w:customStyle="1" w:styleId="CTAright">
    <w:name w:val="CTA right"/>
    <w:basedOn w:val="OPCParaBase"/>
    <w:rsid w:val="00EF1A2D"/>
    <w:pPr>
      <w:spacing w:before="60" w:line="240" w:lineRule="auto"/>
      <w:jc w:val="right"/>
    </w:pPr>
    <w:rPr>
      <w:sz w:val="20"/>
    </w:rPr>
  </w:style>
  <w:style w:type="paragraph" w:customStyle="1" w:styleId="subsection">
    <w:name w:val="subsection"/>
    <w:aliases w:val="ss,Subsection"/>
    <w:basedOn w:val="OPCParaBase"/>
    <w:link w:val="subsectionChar"/>
    <w:rsid w:val="00EF1A2D"/>
    <w:pPr>
      <w:tabs>
        <w:tab w:val="right" w:pos="1021"/>
      </w:tabs>
      <w:spacing w:before="180" w:line="240" w:lineRule="auto"/>
      <w:ind w:left="1134" w:hanging="1134"/>
    </w:pPr>
  </w:style>
  <w:style w:type="paragraph" w:customStyle="1" w:styleId="Definition">
    <w:name w:val="Definition"/>
    <w:aliases w:val="dd"/>
    <w:basedOn w:val="OPCParaBase"/>
    <w:rsid w:val="00EF1A2D"/>
    <w:pPr>
      <w:spacing w:before="180" w:line="240" w:lineRule="auto"/>
      <w:ind w:left="1134"/>
    </w:pPr>
  </w:style>
  <w:style w:type="paragraph" w:customStyle="1" w:styleId="House">
    <w:name w:val="House"/>
    <w:basedOn w:val="OPCParaBase"/>
    <w:rsid w:val="00EF1A2D"/>
    <w:pPr>
      <w:spacing w:line="240" w:lineRule="auto"/>
    </w:pPr>
    <w:rPr>
      <w:sz w:val="28"/>
    </w:rPr>
  </w:style>
  <w:style w:type="paragraph" w:customStyle="1" w:styleId="Item">
    <w:name w:val="Item"/>
    <w:aliases w:val="i"/>
    <w:basedOn w:val="OPCParaBase"/>
    <w:next w:val="ItemHead"/>
    <w:rsid w:val="00EF1A2D"/>
    <w:pPr>
      <w:keepLines/>
      <w:spacing w:before="80" w:line="240" w:lineRule="auto"/>
      <w:ind w:left="709"/>
    </w:pPr>
  </w:style>
  <w:style w:type="paragraph" w:customStyle="1" w:styleId="ItemHead">
    <w:name w:val="ItemHead"/>
    <w:aliases w:val="ih"/>
    <w:basedOn w:val="OPCParaBase"/>
    <w:next w:val="Item"/>
    <w:rsid w:val="00EF1A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1A2D"/>
    <w:pPr>
      <w:spacing w:line="240" w:lineRule="auto"/>
    </w:pPr>
    <w:rPr>
      <w:b/>
      <w:sz w:val="32"/>
    </w:rPr>
  </w:style>
  <w:style w:type="paragraph" w:customStyle="1" w:styleId="notedraft">
    <w:name w:val="note(draft)"/>
    <w:aliases w:val="nd"/>
    <w:basedOn w:val="OPCParaBase"/>
    <w:rsid w:val="00EF1A2D"/>
    <w:pPr>
      <w:spacing w:before="240" w:line="240" w:lineRule="auto"/>
      <w:ind w:left="284" w:hanging="284"/>
    </w:pPr>
    <w:rPr>
      <w:i/>
      <w:sz w:val="24"/>
    </w:rPr>
  </w:style>
  <w:style w:type="paragraph" w:customStyle="1" w:styleId="notemargin">
    <w:name w:val="note(margin)"/>
    <w:aliases w:val="nm"/>
    <w:basedOn w:val="OPCParaBase"/>
    <w:rsid w:val="00EF1A2D"/>
    <w:pPr>
      <w:tabs>
        <w:tab w:val="left" w:pos="709"/>
      </w:tabs>
      <w:spacing w:before="122" w:line="198" w:lineRule="exact"/>
      <w:ind w:left="709" w:hanging="709"/>
    </w:pPr>
    <w:rPr>
      <w:sz w:val="18"/>
    </w:rPr>
  </w:style>
  <w:style w:type="paragraph" w:customStyle="1" w:styleId="notepara">
    <w:name w:val="note(para)"/>
    <w:aliases w:val="na"/>
    <w:basedOn w:val="OPCParaBase"/>
    <w:rsid w:val="00EF1A2D"/>
    <w:pPr>
      <w:spacing w:before="40" w:line="198" w:lineRule="exact"/>
      <w:ind w:left="2354" w:hanging="369"/>
    </w:pPr>
    <w:rPr>
      <w:sz w:val="18"/>
    </w:rPr>
  </w:style>
  <w:style w:type="paragraph" w:customStyle="1" w:styleId="noteParlAmend">
    <w:name w:val="note(ParlAmend)"/>
    <w:aliases w:val="npp"/>
    <w:basedOn w:val="OPCParaBase"/>
    <w:next w:val="ParlAmend"/>
    <w:rsid w:val="00EF1A2D"/>
    <w:pPr>
      <w:spacing w:line="240" w:lineRule="auto"/>
      <w:jc w:val="right"/>
    </w:pPr>
    <w:rPr>
      <w:rFonts w:ascii="Arial" w:hAnsi="Arial"/>
      <w:b/>
      <w:i/>
    </w:rPr>
  </w:style>
  <w:style w:type="paragraph" w:customStyle="1" w:styleId="Page1">
    <w:name w:val="Page1"/>
    <w:basedOn w:val="OPCParaBase"/>
    <w:rsid w:val="00EF1A2D"/>
    <w:pPr>
      <w:spacing w:before="5600" w:line="240" w:lineRule="auto"/>
    </w:pPr>
    <w:rPr>
      <w:b/>
      <w:sz w:val="32"/>
    </w:rPr>
  </w:style>
  <w:style w:type="paragraph" w:customStyle="1" w:styleId="paragraphsub">
    <w:name w:val="paragraph(sub)"/>
    <w:aliases w:val="aa"/>
    <w:basedOn w:val="OPCParaBase"/>
    <w:rsid w:val="00EF1A2D"/>
    <w:pPr>
      <w:tabs>
        <w:tab w:val="right" w:pos="1985"/>
      </w:tabs>
      <w:spacing w:before="40" w:line="240" w:lineRule="auto"/>
      <w:ind w:left="2098" w:hanging="2098"/>
    </w:pPr>
  </w:style>
  <w:style w:type="paragraph" w:customStyle="1" w:styleId="paragraphsub-sub">
    <w:name w:val="paragraph(sub-sub)"/>
    <w:aliases w:val="aaa"/>
    <w:basedOn w:val="OPCParaBase"/>
    <w:rsid w:val="00EF1A2D"/>
    <w:pPr>
      <w:tabs>
        <w:tab w:val="right" w:pos="2722"/>
      </w:tabs>
      <w:spacing w:before="40" w:line="240" w:lineRule="auto"/>
      <w:ind w:left="2835" w:hanging="2835"/>
    </w:pPr>
  </w:style>
  <w:style w:type="paragraph" w:customStyle="1" w:styleId="ParlAmend">
    <w:name w:val="ParlAmend"/>
    <w:aliases w:val="pp"/>
    <w:basedOn w:val="OPCParaBase"/>
    <w:rsid w:val="00EF1A2D"/>
    <w:pPr>
      <w:spacing w:before="240" w:line="240" w:lineRule="atLeast"/>
      <w:ind w:hanging="567"/>
    </w:pPr>
    <w:rPr>
      <w:sz w:val="24"/>
    </w:rPr>
  </w:style>
  <w:style w:type="paragraph" w:customStyle="1" w:styleId="Portfolio">
    <w:name w:val="Portfolio"/>
    <w:basedOn w:val="OPCParaBase"/>
    <w:rsid w:val="00EF1A2D"/>
    <w:pPr>
      <w:spacing w:line="240" w:lineRule="auto"/>
    </w:pPr>
    <w:rPr>
      <w:i/>
      <w:sz w:val="20"/>
    </w:rPr>
  </w:style>
  <w:style w:type="paragraph" w:customStyle="1" w:styleId="Preamble">
    <w:name w:val="Preamble"/>
    <w:basedOn w:val="OPCParaBase"/>
    <w:next w:val="Normal"/>
    <w:rsid w:val="00EF1A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1A2D"/>
    <w:pPr>
      <w:spacing w:line="240" w:lineRule="auto"/>
    </w:pPr>
    <w:rPr>
      <w:i/>
      <w:sz w:val="20"/>
    </w:rPr>
  </w:style>
  <w:style w:type="paragraph" w:customStyle="1" w:styleId="Session">
    <w:name w:val="Session"/>
    <w:basedOn w:val="OPCParaBase"/>
    <w:rsid w:val="00EF1A2D"/>
    <w:pPr>
      <w:spacing w:line="240" w:lineRule="auto"/>
    </w:pPr>
    <w:rPr>
      <w:sz w:val="28"/>
    </w:rPr>
  </w:style>
  <w:style w:type="paragraph" w:customStyle="1" w:styleId="Sponsor">
    <w:name w:val="Sponsor"/>
    <w:basedOn w:val="OPCParaBase"/>
    <w:rsid w:val="00EF1A2D"/>
    <w:pPr>
      <w:spacing w:line="240" w:lineRule="auto"/>
    </w:pPr>
    <w:rPr>
      <w:i/>
    </w:rPr>
  </w:style>
  <w:style w:type="paragraph" w:customStyle="1" w:styleId="Subitem">
    <w:name w:val="Subitem"/>
    <w:aliases w:val="iss"/>
    <w:basedOn w:val="OPCParaBase"/>
    <w:rsid w:val="00EF1A2D"/>
    <w:pPr>
      <w:spacing w:before="180" w:line="240" w:lineRule="auto"/>
      <w:ind w:left="709" w:hanging="709"/>
    </w:pPr>
  </w:style>
  <w:style w:type="paragraph" w:customStyle="1" w:styleId="SubitemHead">
    <w:name w:val="SubitemHead"/>
    <w:aliases w:val="issh"/>
    <w:basedOn w:val="OPCParaBase"/>
    <w:rsid w:val="00EF1A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1A2D"/>
    <w:pPr>
      <w:spacing w:before="40" w:line="240" w:lineRule="auto"/>
      <w:ind w:left="1134"/>
    </w:pPr>
  </w:style>
  <w:style w:type="paragraph" w:customStyle="1" w:styleId="SubsectionHead">
    <w:name w:val="SubsectionHead"/>
    <w:aliases w:val="ssh"/>
    <w:basedOn w:val="OPCParaBase"/>
    <w:next w:val="subsection"/>
    <w:rsid w:val="00EF1A2D"/>
    <w:pPr>
      <w:keepNext/>
      <w:keepLines/>
      <w:spacing w:before="240" w:line="240" w:lineRule="auto"/>
      <w:ind w:left="1134"/>
    </w:pPr>
    <w:rPr>
      <w:i/>
    </w:rPr>
  </w:style>
  <w:style w:type="paragraph" w:customStyle="1" w:styleId="Tablea">
    <w:name w:val="Table(a)"/>
    <w:aliases w:val="ta"/>
    <w:basedOn w:val="OPCParaBase"/>
    <w:rsid w:val="00EF1A2D"/>
    <w:pPr>
      <w:spacing w:before="60" w:line="240" w:lineRule="auto"/>
      <w:ind w:left="284" w:hanging="284"/>
    </w:pPr>
    <w:rPr>
      <w:sz w:val="20"/>
    </w:rPr>
  </w:style>
  <w:style w:type="paragraph" w:customStyle="1" w:styleId="TableAA">
    <w:name w:val="Table(AA)"/>
    <w:aliases w:val="taaa"/>
    <w:basedOn w:val="OPCParaBase"/>
    <w:rsid w:val="00EF1A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1A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EF1A2D"/>
    <w:pPr>
      <w:spacing w:before="60" w:line="240" w:lineRule="atLeast"/>
    </w:pPr>
    <w:rPr>
      <w:sz w:val="20"/>
    </w:rPr>
  </w:style>
  <w:style w:type="paragraph" w:customStyle="1" w:styleId="TLPBoxTextnote">
    <w:name w:val="TLPBoxText(note"/>
    <w:aliases w:val="right)"/>
    <w:basedOn w:val="OPCParaBase"/>
    <w:rsid w:val="00EF1A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1A2D"/>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1A2D"/>
    <w:pPr>
      <w:spacing w:before="122" w:line="198" w:lineRule="exact"/>
      <w:ind w:left="1985" w:hanging="851"/>
      <w:jc w:val="right"/>
    </w:pPr>
    <w:rPr>
      <w:sz w:val="18"/>
    </w:rPr>
  </w:style>
  <w:style w:type="paragraph" w:customStyle="1" w:styleId="TLPTableBullet">
    <w:name w:val="TLPTableBullet"/>
    <w:aliases w:val="ttb"/>
    <w:basedOn w:val="OPCParaBase"/>
    <w:rsid w:val="00EF1A2D"/>
    <w:pPr>
      <w:spacing w:line="240" w:lineRule="exact"/>
      <w:ind w:left="284" w:hanging="284"/>
    </w:pPr>
    <w:rPr>
      <w:sz w:val="20"/>
    </w:rPr>
  </w:style>
  <w:style w:type="paragraph" w:customStyle="1" w:styleId="TofSectsGroupHeading">
    <w:name w:val="TofSects(GroupHeading)"/>
    <w:basedOn w:val="OPCParaBase"/>
    <w:next w:val="TofSectsSection"/>
    <w:rsid w:val="00EF1A2D"/>
    <w:pPr>
      <w:keepLines/>
      <w:spacing w:before="240" w:after="120" w:line="240" w:lineRule="auto"/>
      <w:ind w:left="794"/>
    </w:pPr>
    <w:rPr>
      <w:b/>
      <w:kern w:val="28"/>
      <w:sz w:val="20"/>
    </w:rPr>
  </w:style>
  <w:style w:type="paragraph" w:customStyle="1" w:styleId="TofSectsHeading">
    <w:name w:val="TofSects(Heading)"/>
    <w:basedOn w:val="OPCParaBase"/>
    <w:rsid w:val="00EF1A2D"/>
    <w:pPr>
      <w:spacing w:before="240" w:after="120" w:line="240" w:lineRule="auto"/>
    </w:pPr>
    <w:rPr>
      <w:b/>
      <w:sz w:val="24"/>
    </w:rPr>
  </w:style>
  <w:style w:type="paragraph" w:customStyle="1" w:styleId="TofSectsSection">
    <w:name w:val="TofSects(Section)"/>
    <w:basedOn w:val="OPCParaBase"/>
    <w:rsid w:val="00EF1A2D"/>
    <w:pPr>
      <w:keepLines/>
      <w:spacing w:before="40" w:line="240" w:lineRule="auto"/>
      <w:ind w:left="1588" w:hanging="794"/>
    </w:pPr>
    <w:rPr>
      <w:kern w:val="28"/>
      <w:sz w:val="18"/>
    </w:rPr>
  </w:style>
  <w:style w:type="paragraph" w:customStyle="1" w:styleId="TofSectsSubdiv">
    <w:name w:val="TofSects(Subdiv)"/>
    <w:basedOn w:val="OPCParaBase"/>
    <w:rsid w:val="00EF1A2D"/>
    <w:pPr>
      <w:keepLines/>
      <w:spacing w:before="80" w:line="240" w:lineRule="auto"/>
      <w:ind w:left="1588" w:hanging="794"/>
    </w:pPr>
    <w:rPr>
      <w:kern w:val="28"/>
    </w:rPr>
  </w:style>
  <w:style w:type="paragraph" w:customStyle="1" w:styleId="WRStyle">
    <w:name w:val="WR Style"/>
    <w:aliases w:val="WR"/>
    <w:basedOn w:val="OPCParaBase"/>
    <w:rsid w:val="00EF1A2D"/>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EF1A2D"/>
    <w:pPr>
      <w:spacing w:before="122" w:line="198" w:lineRule="exact"/>
      <w:ind w:left="2353" w:hanging="709"/>
    </w:pPr>
    <w:rPr>
      <w:sz w:val="18"/>
    </w:rPr>
  </w:style>
  <w:style w:type="paragraph" w:customStyle="1" w:styleId="TableHeading">
    <w:name w:val="TableHeading"/>
    <w:aliases w:val="th"/>
    <w:basedOn w:val="OPCParaBase"/>
    <w:next w:val="Tabletext"/>
    <w:rsid w:val="00EF1A2D"/>
    <w:pPr>
      <w:keepNext/>
      <w:spacing w:before="60" w:line="240" w:lineRule="atLeast"/>
    </w:pPr>
    <w:rPr>
      <w:b/>
      <w:sz w:val="20"/>
    </w:rPr>
  </w:style>
  <w:style w:type="table" w:customStyle="1" w:styleId="CFlag">
    <w:name w:val="CFlag"/>
    <w:basedOn w:val="TableNormal"/>
    <w:uiPriority w:val="99"/>
    <w:rsid w:val="00EF1A2D"/>
    <w:tblPr/>
  </w:style>
  <w:style w:type="paragraph" w:customStyle="1" w:styleId="ENotesText">
    <w:name w:val="ENotesText"/>
    <w:aliases w:val="Ent"/>
    <w:basedOn w:val="OPCParaBase"/>
    <w:next w:val="Normal"/>
    <w:rsid w:val="00EF1A2D"/>
    <w:pPr>
      <w:spacing w:before="120"/>
    </w:pPr>
  </w:style>
  <w:style w:type="paragraph" w:customStyle="1" w:styleId="CompiledActNo">
    <w:name w:val="CompiledActNo"/>
    <w:basedOn w:val="OPCParaBase"/>
    <w:next w:val="Normal"/>
    <w:rsid w:val="00EF1A2D"/>
    <w:rPr>
      <w:b/>
      <w:sz w:val="24"/>
      <w:szCs w:val="24"/>
    </w:rPr>
  </w:style>
  <w:style w:type="paragraph" w:customStyle="1" w:styleId="CompiledMadeUnder">
    <w:name w:val="CompiledMadeUnder"/>
    <w:basedOn w:val="OPCParaBase"/>
    <w:next w:val="Normal"/>
    <w:rsid w:val="00EF1A2D"/>
    <w:rPr>
      <w:i/>
      <w:sz w:val="24"/>
      <w:szCs w:val="24"/>
    </w:rPr>
  </w:style>
  <w:style w:type="paragraph" w:customStyle="1" w:styleId="Paragraphsub-sub-sub">
    <w:name w:val="Paragraph(sub-sub-sub)"/>
    <w:aliases w:val="aaaa"/>
    <w:basedOn w:val="OPCParaBase"/>
    <w:rsid w:val="00EF1A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1A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1A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1A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1A2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1A2D"/>
    <w:pPr>
      <w:spacing w:before="60" w:line="240" w:lineRule="auto"/>
    </w:pPr>
    <w:rPr>
      <w:rFonts w:cs="Arial"/>
      <w:sz w:val="20"/>
      <w:szCs w:val="22"/>
    </w:rPr>
  </w:style>
  <w:style w:type="paragraph" w:customStyle="1" w:styleId="NoteToSubpara">
    <w:name w:val="NoteToSubpara"/>
    <w:aliases w:val="nts"/>
    <w:basedOn w:val="OPCParaBase"/>
    <w:rsid w:val="00EF1A2D"/>
    <w:pPr>
      <w:spacing w:before="40" w:line="198" w:lineRule="exact"/>
      <w:ind w:left="2835" w:hanging="709"/>
    </w:pPr>
    <w:rPr>
      <w:sz w:val="18"/>
    </w:rPr>
  </w:style>
  <w:style w:type="paragraph" w:customStyle="1" w:styleId="ENoteTableHeading">
    <w:name w:val="ENoteTableHeading"/>
    <w:aliases w:val="enth"/>
    <w:basedOn w:val="OPCParaBase"/>
    <w:rsid w:val="00EF1A2D"/>
    <w:pPr>
      <w:keepNext/>
      <w:spacing w:before="60" w:line="240" w:lineRule="atLeast"/>
    </w:pPr>
    <w:rPr>
      <w:rFonts w:ascii="Arial" w:hAnsi="Arial"/>
      <w:b/>
      <w:sz w:val="16"/>
    </w:rPr>
  </w:style>
  <w:style w:type="paragraph" w:customStyle="1" w:styleId="ENoteTTi">
    <w:name w:val="ENoteTTi"/>
    <w:aliases w:val="entti"/>
    <w:basedOn w:val="OPCParaBase"/>
    <w:rsid w:val="00EF1A2D"/>
    <w:pPr>
      <w:keepNext/>
      <w:spacing w:before="60" w:line="240" w:lineRule="atLeast"/>
      <w:ind w:left="170"/>
    </w:pPr>
    <w:rPr>
      <w:sz w:val="16"/>
    </w:rPr>
  </w:style>
  <w:style w:type="paragraph" w:customStyle="1" w:styleId="ENotesHeading1">
    <w:name w:val="ENotesHeading 1"/>
    <w:aliases w:val="Enh1"/>
    <w:basedOn w:val="OPCParaBase"/>
    <w:next w:val="Normal"/>
    <w:rsid w:val="00EF1A2D"/>
    <w:pPr>
      <w:spacing w:before="120"/>
      <w:outlineLvl w:val="1"/>
    </w:pPr>
    <w:rPr>
      <w:b/>
      <w:sz w:val="28"/>
      <w:szCs w:val="28"/>
    </w:rPr>
  </w:style>
  <w:style w:type="paragraph" w:customStyle="1" w:styleId="ENotesHeading2">
    <w:name w:val="ENotesHeading 2"/>
    <w:aliases w:val="Enh2,ENh2"/>
    <w:basedOn w:val="OPCParaBase"/>
    <w:next w:val="Normal"/>
    <w:rsid w:val="00EF1A2D"/>
    <w:pPr>
      <w:spacing w:before="120" w:after="120"/>
      <w:outlineLvl w:val="2"/>
    </w:pPr>
    <w:rPr>
      <w:b/>
      <w:sz w:val="24"/>
      <w:szCs w:val="28"/>
    </w:rPr>
  </w:style>
  <w:style w:type="paragraph" w:customStyle="1" w:styleId="ENoteTTIndentHeading">
    <w:name w:val="ENoteTTIndentHeading"/>
    <w:aliases w:val="enTTHi"/>
    <w:basedOn w:val="OPCParaBase"/>
    <w:rsid w:val="00EF1A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1A2D"/>
    <w:pPr>
      <w:spacing w:before="60" w:line="240" w:lineRule="atLeast"/>
    </w:pPr>
    <w:rPr>
      <w:sz w:val="16"/>
    </w:rPr>
  </w:style>
  <w:style w:type="paragraph" w:customStyle="1" w:styleId="MadeunderText">
    <w:name w:val="MadeunderText"/>
    <w:basedOn w:val="OPCParaBase"/>
    <w:next w:val="CompiledMadeUnder"/>
    <w:rsid w:val="00EF1A2D"/>
    <w:pPr>
      <w:spacing w:before="240"/>
    </w:pPr>
    <w:rPr>
      <w:sz w:val="24"/>
      <w:szCs w:val="24"/>
    </w:rPr>
  </w:style>
  <w:style w:type="paragraph" w:customStyle="1" w:styleId="ENotesHeading3">
    <w:name w:val="ENotesHeading 3"/>
    <w:aliases w:val="Enh3"/>
    <w:basedOn w:val="OPCParaBase"/>
    <w:next w:val="Normal"/>
    <w:rsid w:val="00EF1A2D"/>
    <w:pPr>
      <w:keepNext/>
      <w:spacing w:before="120" w:line="240" w:lineRule="auto"/>
      <w:outlineLvl w:val="4"/>
    </w:pPr>
    <w:rPr>
      <w:b/>
      <w:szCs w:val="24"/>
    </w:rPr>
  </w:style>
  <w:style w:type="paragraph" w:customStyle="1" w:styleId="InstNo">
    <w:name w:val="InstNo"/>
    <w:basedOn w:val="OPCParaBase"/>
    <w:next w:val="Normal"/>
    <w:rsid w:val="00EF1A2D"/>
    <w:rPr>
      <w:b/>
      <w:sz w:val="28"/>
      <w:szCs w:val="32"/>
    </w:rPr>
  </w:style>
  <w:style w:type="paragraph" w:customStyle="1" w:styleId="LegislationMadeUnder">
    <w:name w:val="LegislationMadeUnder"/>
    <w:basedOn w:val="OPCParaBase"/>
    <w:next w:val="Normal"/>
    <w:rsid w:val="00EF1A2D"/>
    <w:rPr>
      <w:i/>
      <w:sz w:val="32"/>
      <w:szCs w:val="32"/>
    </w:rPr>
  </w:style>
  <w:style w:type="paragraph" w:customStyle="1" w:styleId="ActHead10">
    <w:name w:val="ActHead 10"/>
    <w:aliases w:val="sp"/>
    <w:basedOn w:val="OPCParaBase"/>
    <w:next w:val="ActHead3"/>
    <w:rsid w:val="00EF1A2D"/>
    <w:pPr>
      <w:keepNext/>
      <w:spacing w:before="280" w:line="240" w:lineRule="auto"/>
      <w:outlineLvl w:val="1"/>
    </w:pPr>
    <w:rPr>
      <w:b/>
      <w:sz w:val="32"/>
      <w:szCs w:val="30"/>
    </w:rPr>
  </w:style>
  <w:style w:type="paragraph" w:customStyle="1" w:styleId="SignCoverPageEnd">
    <w:name w:val="SignCoverPageEnd"/>
    <w:basedOn w:val="OPCParaBase"/>
    <w:next w:val="Normal"/>
    <w:rsid w:val="00EF1A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1A2D"/>
    <w:pPr>
      <w:pBdr>
        <w:top w:val="single" w:sz="4" w:space="1" w:color="auto"/>
      </w:pBdr>
      <w:spacing w:before="360"/>
      <w:ind w:right="397"/>
      <w:jc w:val="both"/>
    </w:pPr>
  </w:style>
  <w:style w:type="paragraph" w:customStyle="1" w:styleId="NotesHeading1">
    <w:name w:val="NotesHeading 1"/>
    <w:basedOn w:val="OPCParaBase"/>
    <w:next w:val="Normal"/>
    <w:rsid w:val="00EF1A2D"/>
    <w:pPr>
      <w:outlineLvl w:val="0"/>
    </w:pPr>
    <w:rPr>
      <w:b/>
      <w:sz w:val="28"/>
      <w:szCs w:val="28"/>
    </w:rPr>
  </w:style>
  <w:style w:type="paragraph" w:customStyle="1" w:styleId="NotesHeading2">
    <w:name w:val="NotesHeading 2"/>
    <w:basedOn w:val="OPCParaBase"/>
    <w:next w:val="Normal"/>
    <w:rsid w:val="00EF1A2D"/>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EF1A2D"/>
    <w:pPr>
      <w:keepNext/>
      <w:keepLines/>
      <w:spacing w:before="280"/>
      <w:outlineLvl w:val="1"/>
    </w:pPr>
    <w:rPr>
      <w:b/>
      <w:kern w:val="28"/>
      <w:sz w:val="32"/>
    </w:rPr>
  </w:style>
  <w:style w:type="character" w:customStyle="1" w:styleId="CharSubPartTextCASA">
    <w:name w:val="CharSubPartText(CASA)"/>
    <w:basedOn w:val="OPCCharBase"/>
    <w:uiPriority w:val="1"/>
    <w:rsid w:val="00EF1A2D"/>
  </w:style>
  <w:style w:type="character" w:customStyle="1" w:styleId="CharSubPartNoCASA">
    <w:name w:val="CharSubPartNo(CASA)"/>
    <w:basedOn w:val="OPCCharBase"/>
    <w:uiPriority w:val="1"/>
    <w:rsid w:val="00EF1A2D"/>
  </w:style>
  <w:style w:type="paragraph" w:customStyle="1" w:styleId="ENoteTTIndentHeadingSub">
    <w:name w:val="ENoteTTIndentHeadingSub"/>
    <w:aliases w:val="enTTHis"/>
    <w:basedOn w:val="OPCParaBase"/>
    <w:rsid w:val="00EF1A2D"/>
    <w:pPr>
      <w:keepNext/>
      <w:spacing w:before="60" w:line="240" w:lineRule="atLeast"/>
      <w:ind w:left="340"/>
    </w:pPr>
    <w:rPr>
      <w:b/>
      <w:sz w:val="16"/>
    </w:rPr>
  </w:style>
  <w:style w:type="paragraph" w:customStyle="1" w:styleId="ENoteTTiSub">
    <w:name w:val="ENoteTTiSub"/>
    <w:aliases w:val="enttis"/>
    <w:basedOn w:val="OPCParaBase"/>
    <w:rsid w:val="00EF1A2D"/>
    <w:pPr>
      <w:keepNext/>
      <w:spacing w:before="60" w:line="240" w:lineRule="atLeast"/>
      <w:ind w:left="340"/>
    </w:pPr>
    <w:rPr>
      <w:sz w:val="16"/>
    </w:rPr>
  </w:style>
  <w:style w:type="paragraph" w:customStyle="1" w:styleId="SubDivisionMigration">
    <w:name w:val="SubDivisionMigration"/>
    <w:aliases w:val="sdm"/>
    <w:basedOn w:val="OPCParaBase"/>
    <w:rsid w:val="00EF1A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1A2D"/>
    <w:pPr>
      <w:keepNext/>
      <w:keepLines/>
      <w:spacing w:before="240" w:line="240" w:lineRule="auto"/>
      <w:ind w:left="1134" w:hanging="1134"/>
    </w:pPr>
    <w:rPr>
      <w:b/>
      <w:sz w:val="28"/>
    </w:rPr>
  </w:style>
  <w:style w:type="paragraph" w:customStyle="1" w:styleId="FreeForm">
    <w:name w:val="FreeForm"/>
    <w:rsid w:val="00EF1A2D"/>
    <w:rPr>
      <w:rFonts w:ascii="Arial" w:eastAsiaTheme="minorHAnsi" w:hAnsi="Arial" w:cstheme="minorBidi"/>
      <w:sz w:val="22"/>
      <w:lang w:eastAsia="en-US"/>
    </w:rPr>
  </w:style>
  <w:style w:type="paragraph" w:customStyle="1" w:styleId="SOText">
    <w:name w:val="SO Text"/>
    <w:aliases w:val="sot"/>
    <w:link w:val="SOTextChar"/>
    <w:rsid w:val="00EF1A2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F1A2D"/>
    <w:rPr>
      <w:rFonts w:eastAsiaTheme="minorHAnsi" w:cstheme="minorBidi"/>
      <w:sz w:val="22"/>
      <w:lang w:eastAsia="en-US"/>
    </w:rPr>
  </w:style>
  <w:style w:type="paragraph" w:customStyle="1" w:styleId="SOTextNote">
    <w:name w:val="SO TextNote"/>
    <w:aliases w:val="sont"/>
    <w:basedOn w:val="SOText"/>
    <w:qFormat/>
    <w:rsid w:val="00EF1A2D"/>
    <w:pPr>
      <w:spacing w:before="122" w:line="198" w:lineRule="exact"/>
      <w:ind w:left="1843" w:hanging="709"/>
    </w:pPr>
    <w:rPr>
      <w:sz w:val="18"/>
    </w:rPr>
  </w:style>
  <w:style w:type="paragraph" w:customStyle="1" w:styleId="SOPara">
    <w:name w:val="SO Para"/>
    <w:aliases w:val="soa"/>
    <w:basedOn w:val="SOText"/>
    <w:link w:val="SOParaChar"/>
    <w:qFormat/>
    <w:rsid w:val="00EF1A2D"/>
    <w:pPr>
      <w:tabs>
        <w:tab w:val="right" w:pos="1786"/>
      </w:tabs>
      <w:spacing w:before="40"/>
      <w:ind w:left="2070" w:hanging="936"/>
    </w:pPr>
  </w:style>
  <w:style w:type="character" w:customStyle="1" w:styleId="SOParaChar">
    <w:name w:val="SO Para Char"/>
    <w:aliases w:val="soa Char"/>
    <w:basedOn w:val="DefaultParagraphFont"/>
    <w:link w:val="SOPara"/>
    <w:rsid w:val="00EF1A2D"/>
    <w:rPr>
      <w:rFonts w:eastAsiaTheme="minorHAnsi" w:cstheme="minorBidi"/>
      <w:sz w:val="22"/>
      <w:lang w:eastAsia="en-US"/>
    </w:rPr>
  </w:style>
  <w:style w:type="paragraph" w:customStyle="1" w:styleId="FileName">
    <w:name w:val="FileName"/>
    <w:basedOn w:val="Normal"/>
    <w:rsid w:val="00EF1A2D"/>
  </w:style>
  <w:style w:type="paragraph" w:customStyle="1" w:styleId="SOHeadBold">
    <w:name w:val="SO HeadBold"/>
    <w:aliases w:val="sohb"/>
    <w:basedOn w:val="SOText"/>
    <w:next w:val="SOText"/>
    <w:link w:val="SOHeadBoldChar"/>
    <w:qFormat/>
    <w:rsid w:val="00EF1A2D"/>
    <w:rPr>
      <w:b/>
    </w:rPr>
  </w:style>
  <w:style w:type="character" w:customStyle="1" w:styleId="SOHeadBoldChar">
    <w:name w:val="SO HeadBold Char"/>
    <w:aliases w:val="sohb Char"/>
    <w:basedOn w:val="DefaultParagraphFont"/>
    <w:link w:val="SOHeadBold"/>
    <w:rsid w:val="00EF1A2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F1A2D"/>
    <w:rPr>
      <w:i/>
    </w:rPr>
  </w:style>
  <w:style w:type="character" w:customStyle="1" w:styleId="SOHeadItalicChar">
    <w:name w:val="SO HeadItalic Char"/>
    <w:aliases w:val="sohi Char"/>
    <w:basedOn w:val="DefaultParagraphFont"/>
    <w:link w:val="SOHeadItalic"/>
    <w:rsid w:val="00EF1A2D"/>
    <w:rPr>
      <w:rFonts w:eastAsiaTheme="minorHAnsi" w:cstheme="minorBidi"/>
      <w:i/>
      <w:sz w:val="22"/>
      <w:lang w:eastAsia="en-US"/>
    </w:rPr>
  </w:style>
  <w:style w:type="paragraph" w:customStyle="1" w:styleId="SOBullet">
    <w:name w:val="SO Bullet"/>
    <w:aliases w:val="sotb"/>
    <w:basedOn w:val="SOText"/>
    <w:link w:val="SOBulletChar"/>
    <w:qFormat/>
    <w:rsid w:val="00EF1A2D"/>
    <w:pPr>
      <w:ind w:left="1559" w:hanging="425"/>
    </w:pPr>
  </w:style>
  <w:style w:type="character" w:customStyle="1" w:styleId="SOBulletChar">
    <w:name w:val="SO Bullet Char"/>
    <w:aliases w:val="sotb Char"/>
    <w:basedOn w:val="DefaultParagraphFont"/>
    <w:link w:val="SOBullet"/>
    <w:rsid w:val="00EF1A2D"/>
    <w:rPr>
      <w:rFonts w:eastAsiaTheme="minorHAnsi" w:cstheme="minorBidi"/>
      <w:sz w:val="22"/>
      <w:lang w:eastAsia="en-US"/>
    </w:rPr>
  </w:style>
  <w:style w:type="paragraph" w:customStyle="1" w:styleId="SOBulletNote">
    <w:name w:val="SO BulletNote"/>
    <w:aliases w:val="sonb"/>
    <w:basedOn w:val="SOTextNote"/>
    <w:link w:val="SOBulletNoteChar"/>
    <w:qFormat/>
    <w:rsid w:val="00EF1A2D"/>
    <w:pPr>
      <w:tabs>
        <w:tab w:val="left" w:pos="1560"/>
      </w:tabs>
      <w:ind w:left="2268" w:hanging="1134"/>
    </w:pPr>
  </w:style>
  <w:style w:type="character" w:customStyle="1" w:styleId="SOBulletNoteChar">
    <w:name w:val="SO BulletNote Char"/>
    <w:aliases w:val="sonb Char"/>
    <w:basedOn w:val="DefaultParagraphFont"/>
    <w:link w:val="SOBulletNote"/>
    <w:rsid w:val="00EF1A2D"/>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EF1A2D"/>
    <w:pPr>
      <w:numPr>
        <w:numId w:val="7"/>
      </w:numPr>
    </w:pPr>
    <w:rPr>
      <w:rFonts w:eastAsia="Times New Roman" w:cs="Times New Roman"/>
      <w:lang w:eastAsia="en-AU"/>
    </w:rPr>
  </w:style>
  <w:style w:type="paragraph" w:customStyle="1" w:styleId="EnStatementHeading">
    <w:name w:val="EnStatementHeading"/>
    <w:basedOn w:val="Normal"/>
    <w:rsid w:val="00EF1A2D"/>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EF1A2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75">
      <w:bodyDiv w:val="1"/>
      <w:marLeft w:val="0"/>
      <w:marRight w:val="0"/>
      <w:marTop w:val="0"/>
      <w:marBottom w:val="0"/>
      <w:divBdr>
        <w:top w:val="none" w:sz="0" w:space="0" w:color="auto"/>
        <w:left w:val="none" w:sz="0" w:space="0" w:color="auto"/>
        <w:bottom w:val="none" w:sz="0" w:space="0" w:color="auto"/>
        <w:right w:val="none" w:sz="0" w:space="0" w:color="auto"/>
      </w:divBdr>
    </w:div>
    <w:div w:id="209923495">
      <w:bodyDiv w:val="1"/>
      <w:marLeft w:val="0"/>
      <w:marRight w:val="0"/>
      <w:marTop w:val="0"/>
      <w:marBottom w:val="0"/>
      <w:divBdr>
        <w:top w:val="none" w:sz="0" w:space="0" w:color="auto"/>
        <w:left w:val="none" w:sz="0" w:space="0" w:color="auto"/>
        <w:bottom w:val="none" w:sz="0" w:space="0" w:color="auto"/>
        <w:right w:val="none" w:sz="0" w:space="0" w:color="auto"/>
      </w:divBdr>
    </w:div>
    <w:div w:id="223225628">
      <w:bodyDiv w:val="1"/>
      <w:marLeft w:val="0"/>
      <w:marRight w:val="0"/>
      <w:marTop w:val="0"/>
      <w:marBottom w:val="0"/>
      <w:divBdr>
        <w:top w:val="none" w:sz="0" w:space="0" w:color="auto"/>
        <w:left w:val="none" w:sz="0" w:space="0" w:color="auto"/>
        <w:bottom w:val="none" w:sz="0" w:space="0" w:color="auto"/>
        <w:right w:val="none" w:sz="0" w:space="0" w:color="auto"/>
      </w:divBdr>
    </w:div>
    <w:div w:id="356541187">
      <w:bodyDiv w:val="1"/>
      <w:marLeft w:val="0"/>
      <w:marRight w:val="0"/>
      <w:marTop w:val="0"/>
      <w:marBottom w:val="0"/>
      <w:divBdr>
        <w:top w:val="none" w:sz="0" w:space="0" w:color="auto"/>
        <w:left w:val="none" w:sz="0" w:space="0" w:color="auto"/>
        <w:bottom w:val="none" w:sz="0" w:space="0" w:color="auto"/>
        <w:right w:val="none" w:sz="0" w:space="0" w:color="auto"/>
      </w:divBdr>
    </w:div>
    <w:div w:id="532156041">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780303798">
      <w:bodyDiv w:val="1"/>
      <w:marLeft w:val="0"/>
      <w:marRight w:val="0"/>
      <w:marTop w:val="0"/>
      <w:marBottom w:val="0"/>
      <w:divBdr>
        <w:top w:val="none" w:sz="0" w:space="0" w:color="auto"/>
        <w:left w:val="none" w:sz="0" w:space="0" w:color="auto"/>
        <w:bottom w:val="none" w:sz="0" w:space="0" w:color="auto"/>
        <w:right w:val="none" w:sz="0" w:space="0" w:color="auto"/>
      </w:divBdr>
    </w:div>
    <w:div w:id="785848682">
      <w:bodyDiv w:val="1"/>
      <w:marLeft w:val="0"/>
      <w:marRight w:val="0"/>
      <w:marTop w:val="0"/>
      <w:marBottom w:val="0"/>
      <w:divBdr>
        <w:top w:val="none" w:sz="0" w:space="0" w:color="auto"/>
        <w:left w:val="none" w:sz="0" w:space="0" w:color="auto"/>
        <w:bottom w:val="none" w:sz="0" w:space="0" w:color="auto"/>
        <w:right w:val="none" w:sz="0" w:space="0" w:color="auto"/>
      </w:divBdr>
    </w:div>
    <w:div w:id="942498303">
      <w:bodyDiv w:val="1"/>
      <w:marLeft w:val="0"/>
      <w:marRight w:val="0"/>
      <w:marTop w:val="0"/>
      <w:marBottom w:val="0"/>
      <w:divBdr>
        <w:top w:val="none" w:sz="0" w:space="0" w:color="auto"/>
        <w:left w:val="none" w:sz="0" w:space="0" w:color="auto"/>
        <w:bottom w:val="none" w:sz="0" w:space="0" w:color="auto"/>
        <w:right w:val="none" w:sz="0" w:space="0" w:color="auto"/>
      </w:divBdr>
    </w:div>
    <w:div w:id="1049574777">
      <w:bodyDiv w:val="1"/>
      <w:marLeft w:val="0"/>
      <w:marRight w:val="0"/>
      <w:marTop w:val="0"/>
      <w:marBottom w:val="0"/>
      <w:divBdr>
        <w:top w:val="none" w:sz="0" w:space="0" w:color="auto"/>
        <w:left w:val="none" w:sz="0" w:space="0" w:color="auto"/>
        <w:bottom w:val="none" w:sz="0" w:space="0" w:color="auto"/>
        <w:right w:val="none" w:sz="0" w:space="0" w:color="auto"/>
      </w:divBdr>
      <w:divsChild>
        <w:div w:id="527524455">
          <w:marLeft w:val="0"/>
          <w:marRight w:val="0"/>
          <w:marTop w:val="0"/>
          <w:marBottom w:val="0"/>
          <w:divBdr>
            <w:top w:val="none" w:sz="0" w:space="0" w:color="auto"/>
            <w:left w:val="none" w:sz="0" w:space="0" w:color="auto"/>
            <w:bottom w:val="none" w:sz="0" w:space="0" w:color="auto"/>
            <w:right w:val="none" w:sz="0" w:space="0" w:color="auto"/>
          </w:divBdr>
          <w:divsChild>
            <w:div w:id="2028486531">
              <w:marLeft w:val="0"/>
              <w:marRight w:val="0"/>
              <w:marTop w:val="0"/>
              <w:marBottom w:val="0"/>
              <w:divBdr>
                <w:top w:val="none" w:sz="0" w:space="0" w:color="auto"/>
                <w:left w:val="none" w:sz="0" w:space="0" w:color="auto"/>
                <w:bottom w:val="none" w:sz="0" w:space="0" w:color="auto"/>
                <w:right w:val="none" w:sz="0" w:space="0" w:color="auto"/>
              </w:divBdr>
              <w:divsChild>
                <w:div w:id="1628967537">
                  <w:marLeft w:val="0"/>
                  <w:marRight w:val="0"/>
                  <w:marTop w:val="0"/>
                  <w:marBottom w:val="0"/>
                  <w:divBdr>
                    <w:top w:val="none" w:sz="0" w:space="0" w:color="auto"/>
                    <w:left w:val="none" w:sz="0" w:space="0" w:color="auto"/>
                    <w:bottom w:val="none" w:sz="0" w:space="0" w:color="auto"/>
                    <w:right w:val="none" w:sz="0" w:space="0" w:color="auto"/>
                  </w:divBdr>
                  <w:divsChild>
                    <w:div w:id="1908413397">
                      <w:marLeft w:val="0"/>
                      <w:marRight w:val="0"/>
                      <w:marTop w:val="0"/>
                      <w:marBottom w:val="0"/>
                      <w:divBdr>
                        <w:top w:val="none" w:sz="0" w:space="0" w:color="auto"/>
                        <w:left w:val="none" w:sz="0" w:space="0" w:color="auto"/>
                        <w:bottom w:val="none" w:sz="0" w:space="0" w:color="auto"/>
                        <w:right w:val="none" w:sz="0" w:space="0" w:color="auto"/>
                      </w:divBdr>
                      <w:divsChild>
                        <w:div w:id="924805621">
                          <w:marLeft w:val="0"/>
                          <w:marRight w:val="0"/>
                          <w:marTop w:val="0"/>
                          <w:marBottom w:val="0"/>
                          <w:divBdr>
                            <w:top w:val="none" w:sz="0" w:space="0" w:color="auto"/>
                            <w:left w:val="none" w:sz="0" w:space="0" w:color="auto"/>
                            <w:bottom w:val="none" w:sz="0" w:space="0" w:color="auto"/>
                            <w:right w:val="none" w:sz="0" w:space="0" w:color="auto"/>
                          </w:divBdr>
                          <w:divsChild>
                            <w:div w:id="133301093">
                              <w:marLeft w:val="0"/>
                              <w:marRight w:val="0"/>
                              <w:marTop w:val="0"/>
                              <w:marBottom w:val="0"/>
                              <w:divBdr>
                                <w:top w:val="none" w:sz="0" w:space="0" w:color="auto"/>
                                <w:left w:val="none" w:sz="0" w:space="0" w:color="auto"/>
                                <w:bottom w:val="none" w:sz="0" w:space="0" w:color="auto"/>
                                <w:right w:val="none" w:sz="0" w:space="0" w:color="auto"/>
                              </w:divBdr>
                              <w:divsChild>
                                <w:div w:id="1871407935">
                                  <w:marLeft w:val="0"/>
                                  <w:marRight w:val="0"/>
                                  <w:marTop w:val="0"/>
                                  <w:marBottom w:val="0"/>
                                  <w:divBdr>
                                    <w:top w:val="none" w:sz="0" w:space="0" w:color="auto"/>
                                    <w:left w:val="none" w:sz="0" w:space="0" w:color="auto"/>
                                    <w:bottom w:val="none" w:sz="0" w:space="0" w:color="auto"/>
                                    <w:right w:val="none" w:sz="0" w:space="0" w:color="auto"/>
                                  </w:divBdr>
                                  <w:divsChild>
                                    <w:div w:id="1937012200">
                                      <w:marLeft w:val="0"/>
                                      <w:marRight w:val="0"/>
                                      <w:marTop w:val="0"/>
                                      <w:marBottom w:val="0"/>
                                      <w:divBdr>
                                        <w:top w:val="none" w:sz="0" w:space="0" w:color="auto"/>
                                        <w:left w:val="none" w:sz="0" w:space="0" w:color="auto"/>
                                        <w:bottom w:val="none" w:sz="0" w:space="0" w:color="auto"/>
                                        <w:right w:val="none" w:sz="0" w:space="0" w:color="auto"/>
                                      </w:divBdr>
                                      <w:divsChild>
                                        <w:div w:id="206916096">
                                          <w:marLeft w:val="0"/>
                                          <w:marRight w:val="0"/>
                                          <w:marTop w:val="0"/>
                                          <w:marBottom w:val="0"/>
                                          <w:divBdr>
                                            <w:top w:val="none" w:sz="0" w:space="0" w:color="auto"/>
                                            <w:left w:val="none" w:sz="0" w:space="0" w:color="auto"/>
                                            <w:bottom w:val="none" w:sz="0" w:space="0" w:color="auto"/>
                                            <w:right w:val="none" w:sz="0" w:space="0" w:color="auto"/>
                                          </w:divBdr>
                                          <w:divsChild>
                                            <w:div w:id="443960285">
                                              <w:marLeft w:val="0"/>
                                              <w:marRight w:val="0"/>
                                              <w:marTop w:val="0"/>
                                              <w:marBottom w:val="0"/>
                                              <w:divBdr>
                                                <w:top w:val="none" w:sz="0" w:space="0" w:color="auto"/>
                                                <w:left w:val="none" w:sz="0" w:space="0" w:color="auto"/>
                                                <w:bottom w:val="none" w:sz="0" w:space="0" w:color="auto"/>
                                                <w:right w:val="none" w:sz="0" w:space="0" w:color="auto"/>
                                              </w:divBdr>
                                              <w:divsChild>
                                                <w:div w:id="2028478303">
                                                  <w:marLeft w:val="0"/>
                                                  <w:marRight w:val="0"/>
                                                  <w:marTop w:val="0"/>
                                                  <w:marBottom w:val="0"/>
                                                  <w:divBdr>
                                                    <w:top w:val="none" w:sz="0" w:space="0" w:color="auto"/>
                                                    <w:left w:val="none" w:sz="0" w:space="0" w:color="auto"/>
                                                    <w:bottom w:val="none" w:sz="0" w:space="0" w:color="auto"/>
                                                    <w:right w:val="none" w:sz="0" w:space="0" w:color="auto"/>
                                                  </w:divBdr>
                                                  <w:divsChild>
                                                    <w:div w:id="1079864404">
                                                      <w:marLeft w:val="0"/>
                                                      <w:marRight w:val="0"/>
                                                      <w:marTop w:val="0"/>
                                                      <w:marBottom w:val="0"/>
                                                      <w:divBdr>
                                                        <w:top w:val="none" w:sz="0" w:space="0" w:color="auto"/>
                                                        <w:left w:val="none" w:sz="0" w:space="0" w:color="auto"/>
                                                        <w:bottom w:val="none" w:sz="0" w:space="0" w:color="auto"/>
                                                        <w:right w:val="none" w:sz="0" w:space="0" w:color="auto"/>
                                                      </w:divBdr>
                                                      <w:divsChild>
                                                        <w:div w:id="1369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72960">
      <w:bodyDiv w:val="1"/>
      <w:marLeft w:val="0"/>
      <w:marRight w:val="0"/>
      <w:marTop w:val="0"/>
      <w:marBottom w:val="0"/>
      <w:divBdr>
        <w:top w:val="none" w:sz="0" w:space="0" w:color="auto"/>
        <w:left w:val="none" w:sz="0" w:space="0" w:color="auto"/>
        <w:bottom w:val="none" w:sz="0" w:space="0" w:color="auto"/>
        <w:right w:val="none" w:sz="0" w:space="0" w:color="auto"/>
      </w:divBdr>
      <w:divsChild>
        <w:div w:id="120879201">
          <w:marLeft w:val="0"/>
          <w:marRight w:val="0"/>
          <w:marTop w:val="0"/>
          <w:marBottom w:val="0"/>
          <w:divBdr>
            <w:top w:val="none" w:sz="0" w:space="0" w:color="auto"/>
            <w:left w:val="none" w:sz="0" w:space="0" w:color="auto"/>
            <w:bottom w:val="none" w:sz="0" w:space="0" w:color="auto"/>
            <w:right w:val="none" w:sz="0" w:space="0" w:color="auto"/>
          </w:divBdr>
          <w:divsChild>
            <w:div w:id="177240042">
              <w:marLeft w:val="0"/>
              <w:marRight w:val="0"/>
              <w:marTop w:val="0"/>
              <w:marBottom w:val="0"/>
              <w:divBdr>
                <w:top w:val="none" w:sz="0" w:space="0" w:color="auto"/>
                <w:left w:val="none" w:sz="0" w:space="0" w:color="auto"/>
                <w:bottom w:val="none" w:sz="0" w:space="0" w:color="auto"/>
                <w:right w:val="none" w:sz="0" w:space="0" w:color="auto"/>
              </w:divBdr>
              <w:divsChild>
                <w:div w:id="1871721422">
                  <w:marLeft w:val="0"/>
                  <w:marRight w:val="0"/>
                  <w:marTop w:val="0"/>
                  <w:marBottom w:val="0"/>
                  <w:divBdr>
                    <w:top w:val="none" w:sz="0" w:space="0" w:color="auto"/>
                    <w:left w:val="none" w:sz="0" w:space="0" w:color="auto"/>
                    <w:bottom w:val="none" w:sz="0" w:space="0" w:color="auto"/>
                    <w:right w:val="none" w:sz="0" w:space="0" w:color="auto"/>
                  </w:divBdr>
                  <w:divsChild>
                    <w:div w:id="1361971327">
                      <w:marLeft w:val="0"/>
                      <w:marRight w:val="0"/>
                      <w:marTop w:val="0"/>
                      <w:marBottom w:val="0"/>
                      <w:divBdr>
                        <w:top w:val="none" w:sz="0" w:space="0" w:color="auto"/>
                        <w:left w:val="none" w:sz="0" w:space="0" w:color="auto"/>
                        <w:bottom w:val="none" w:sz="0" w:space="0" w:color="auto"/>
                        <w:right w:val="none" w:sz="0" w:space="0" w:color="auto"/>
                      </w:divBdr>
                      <w:divsChild>
                        <w:div w:id="1445807815">
                          <w:marLeft w:val="0"/>
                          <w:marRight w:val="0"/>
                          <w:marTop w:val="0"/>
                          <w:marBottom w:val="0"/>
                          <w:divBdr>
                            <w:top w:val="none" w:sz="0" w:space="0" w:color="auto"/>
                            <w:left w:val="none" w:sz="0" w:space="0" w:color="auto"/>
                            <w:bottom w:val="none" w:sz="0" w:space="0" w:color="auto"/>
                            <w:right w:val="none" w:sz="0" w:space="0" w:color="auto"/>
                          </w:divBdr>
                          <w:divsChild>
                            <w:div w:id="758791161">
                              <w:marLeft w:val="0"/>
                              <w:marRight w:val="0"/>
                              <w:marTop w:val="0"/>
                              <w:marBottom w:val="0"/>
                              <w:divBdr>
                                <w:top w:val="none" w:sz="0" w:space="0" w:color="auto"/>
                                <w:left w:val="none" w:sz="0" w:space="0" w:color="auto"/>
                                <w:bottom w:val="none" w:sz="0" w:space="0" w:color="auto"/>
                                <w:right w:val="none" w:sz="0" w:space="0" w:color="auto"/>
                              </w:divBdr>
                              <w:divsChild>
                                <w:div w:id="70201485">
                                  <w:marLeft w:val="0"/>
                                  <w:marRight w:val="0"/>
                                  <w:marTop w:val="0"/>
                                  <w:marBottom w:val="0"/>
                                  <w:divBdr>
                                    <w:top w:val="none" w:sz="0" w:space="0" w:color="auto"/>
                                    <w:left w:val="none" w:sz="0" w:space="0" w:color="auto"/>
                                    <w:bottom w:val="none" w:sz="0" w:space="0" w:color="auto"/>
                                    <w:right w:val="none" w:sz="0" w:space="0" w:color="auto"/>
                                  </w:divBdr>
                                  <w:divsChild>
                                    <w:div w:id="1608581811">
                                      <w:marLeft w:val="0"/>
                                      <w:marRight w:val="0"/>
                                      <w:marTop w:val="0"/>
                                      <w:marBottom w:val="0"/>
                                      <w:divBdr>
                                        <w:top w:val="none" w:sz="0" w:space="0" w:color="auto"/>
                                        <w:left w:val="none" w:sz="0" w:space="0" w:color="auto"/>
                                        <w:bottom w:val="none" w:sz="0" w:space="0" w:color="auto"/>
                                        <w:right w:val="none" w:sz="0" w:space="0" w:color="auto"/>
                                      </w:divBdr>
                                      <w:divsChild>
                                        <w:div w:id="1019552376">
                                          <w:marLeft w:val="0"/>
                                          <w:marRight w:val="0"/>
                                          <w:marTop w:val="0"/>
                                          <w:marBottom w:val="0"/>
                                          <w:divBdr>
                                            <w:top w:val="none" w:sz="0" w:space="0" w:color="auto"/>
                                            <w:left w:val="none" w:sz="0" w:space="0" w:color="auto"/>
                                            <w:bottom w:val="none" w:sz="0" w:space="0" w:color="auto"/>
                                            <w:right w:val="none" w:sz="0" w:space="0" w:color="auto"/>
                                          </w:divBdr>
                                          <w:divsChild>
                                            <w:div w:id="2096317126">
                                              <w:marLeft w:val="0"/>
                                              <w:marRight w:val="0"/>
                                              <w:marTop w:val="0"/>
                                              <w:marBottom w:val="0"/>
                                              <w:divBdr>
                                                <w:top w:val="none" w:sz="0" w:space="0" w:color="auto"/>
                                                <w:left w:val="none" w:sz="0" w:space="0" w:color="auto"/>
                                                <w:bottom w:val="none" w:sz="0" w:space="0" w:color="auto"/>
                                                <w:right w:val="none" w:sz="0" w:space="0" w:color="auto"/>
                                              </w:divBdr>
                                              <w:divsChild>
                                                <w:div w:id="414859365">
                                                  <w:marLeft w:val="0"/>
                                                  <w:marRight w:val="0"/>
                                                  <w:marTop w:val="0"/>
                                                  <w:marBottom w:val="0"/>
                                                  <w:divBdr>
                                                    <w:top w:val="none" w:sz="0" w:space="0" w:color="auto"/>
                                                    <w:left w:val="none" w:sz="0" w:space="0" w:color="auto"/>
                                                    <w:bottom w:val="none" w:sz="0" w:space="0" w:color="auto"/>
                                                    <w:right w:val="none" w:sz="0" w:space="0" w:color="auto"/>
                                                  </w:divBdr>
                                                  <w:divsChild>
                                                    <w:div w:id="795880158">
                                                      <w:marLeft w:val="0"/>
                                                      <w:marRight w:val="0"/>
                                                      <w:marTop w:val="0"/>
                                                      <w:marBottom w:val="0"/>
                                                      <w:divBdr>
                                                        <w:top w:val="none" w:sz="0" w:space="0" w:color="auto"/>
                                                        <w:left w:val="none" w:sz="0" w:space="0" w:color="auto"/>
                                                        <w:bottom w:val="none" w:sz="0" w:space="0" w:color="auto"/>
                                                        <w:right w:val="none" w:sz="0" w:space="0" w:color="auto"/>
                                                      </w:divBdr>
                                                      <w:divsChild>
                                                        <w:div w:id="8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7201">
      <w:bodyDiv w:val="1"/>
      <w:marLeft w:val="0"/>
      <w:marRight w:val="0"/>
      <w:marTop w:val="0"/>
      <w:marBottom w:val="0"/>
      <w:divBdr>
        <w:top w:val="none" w:sz="0" w:space="0" w:color="auto"/>
        <w:left w:val="none" w:sz="0" w:space="0" w:color="auto"/>
        <w:bottom w:val="none" w:sz="0" w:space="0" w:color="auto"/>
        <w:right w:val="none" w:sz="0" w:space="0" w:color="auto"/>
      </w:divBdr>
    </w:div>
    <w:div w:id="1402829985">
      <w:bodyDiv w:val="1"/>
      <w:marLeft w:val="0"/>
      <w:marRight w:val="0"/>
      <w:marTop w:val="0"/>
      <w:marBottom w:val="0"/>
      <w:divBdr>
        <w:top w:val="none" w:sz="0" w:space="0" w:color="auto"/>
        <w:left w:val="none" w:sz="0" w:space="0" w:color="auto"/>
        <w:bottom w:val="none" w:sz="0" w:space="0" w:color="auto"/>
        <w:right w:val="none" w:sz="0" w:space="0" w:color="auto"/>
      </w:divBdr>
    </w:div>
    <w:div w:id="1444375050">
      <w:bodyDiv w:val="1"/>
      <w:marLeft w:val="0"/>
      <w:marRight w:val="0"/>
      <w:marTop w:val="0"/>
      <w:marBottom w:val="0"/>
      <w:divBdr>
        <w:top w:val="none" w:sz="0" w:space="0" w:color="auto"/>
        <w:left w:val="none" w:sz="0" w:space="0" w:color="auto"/>
        <w:bottom w:val="none" w:sz="0" w:space="0" w:color="auto"/>
        <w:right w:val="none" w:sz="0" w:space="0" w:color="auto"/>
      </w:divBdr>
    </w:div>
    <w:div w:id="1454252128">
      <w:bodyDiv w:val="1"/>
      <w:marLeft w:val="0"/>
      <w:marRight w:val="0"/>
      <w:marTop w:val="0"/>
      <w:marBottom w:val="0"/>
      <w:divBdr>
        <w:top w:val="none" w:sz="0" w:space="0" w:color="auto"/>
        <w:left w:val="none" w:sz="0" w:space="0" w:color="auto"/>
        <w:bottom w:val="none" w:sz="0" w:space="0" w:color="auto"/>
        <w:right w:val="none" w:sz="0" w:space="0" w:color="auto"/>
      </w:divBdr>
    </w:div>
    <w:div w:id="1536506854">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6376828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003">
          <w:marLeft w:val="0"/>
          <w:marRight w:val="0"/>
          <w:marTop w:val="0"/>
          <w:marBottom w:val="0"/>
          <w:divBdr>
            <w:top w:val="none" w:sz="0" w:space="0" w:color="auto"/>
            <w:left w:val="none" w:sz="0" w:space="0" w:color="auto"/>
            <w:bottom w:val="none" w:sz="0" w:space="0" w:color="auto"/>
            <w:right w:val="none" w:sz="0" w:space="0" w:color="auto"/>
          </w:divBdr>
          <w:divsChild>
            <w:div w:id="931620847">
              <w:marLeft w:val="0"/>
              <w:marRight w:val="0"/>
              <w:marTop w:val="0"/>
              <w:marBottom w:val="0"/>
              <w:divBdr>
                <w:top w:val="none" w:sz="0" w:space="0" w:color="auto"/>
                <w:left w:val="none" w:sz="0" w:space="0" w:color="auto"/>
                <w:bottom w:val="none" w:sz="0" w:space="0" w:color="auto"/>
                <w:right w:val="none" w:sz="0" w:space="0" w:color="auto"/>
              </w:divBdr>
              <w:divsChild>
                <w:div w:id="1779640281">
                  <w:marLeft w:val="0"/>
                  <w:marRight w:val="0"/>
                  <w:marTop w:val="0"/>
                  <w:marBottom w:val="0"/>
                  <w:divBdr>
                    <w:top w:val="none" w:sz="0" w:space="0" w:color="auto"/>
                    <w:left w:val="none" w:sz="0" w:space="0" w:color="auto"/>
                    <w:bottom w:val="none" w:sz="0" w:space="0" w:color="auto"/>
                    <w:right w:val="none" w:sz="0" w:space="0" w:color="auto"/>
                  </w:divBdr>
                  <w:divsChild>
                    <w:div w:id="967081552">
                      <w:marLeft w:val="0"/>
                      <w:marRight w:val="0"/>
                      <w:marTop w:val="0"/>
                      <w:marBottom w:val="0"/>
                      <w:divBdr>
                        <w:top w:val="none" w:sz="0" w:space="0" w:color="auto"/>
                        <w:left w:val="none" w:sz="0" w:space="0" w:color="auto"/>
                        <w:bottom w:val="none" w:sz="0" w:space="0" w:color="auto"/>
                        <w:right w:val="none" w:sz="0" w:space="0" w:color="auto"/>
                      </w:divBdr>
                      <w:divsChild>
                        <w:div w:id="1564292712">
                          <w:marLeft w:val="0"/>
                          <w:marRight w:val="0"/>
                          <w:marTop w:val="0"/>
                          <w:marBottom w:val="0"/>
                          <w:divBdr>
                            <w:top w:val="none" w:sz="0" w:space="0" w:color="auto"/>
                            <w:left w:val="none" w:sz="0" w:space="0" w:color="auto"/>
                            <w:bottom w:val="none" w:sz="0" w:space="0" w:color="auto"/>
                            <w:right w:val="none" w:sz="0" w:space="0" w:color="auto"/>
                          </w:divBdr>
                          <w:divsChild>
                            <w:div w:id="1417284858">
                              <w:marLeft w:val="0"/>
                              <w:marRight w:val="0"/>
                              <w:marTop w:val="0"/>
                              <w:marBottom w:val="0"/>
                              <w:divBdr>
                                <w:top w:val="none" w:sz="0" w:space="0" w:color="auto"/>
                                <w:left w:val="none" w:sz="0" w:space="0" w:color="auto"/>
                                <w:bottom w:val="none" w:sz="0" w:space="0" w:color="auto"/>
                                <w:right w:val="none" w:sz="0" w:space="0" w:color="auto"/>
                              </w:divBdr>
                              <w:divsChild>
                                <w:div w:id="1320303739">
                                  <w:marLeft w:val="0"/>
                                  <w:marRight w:val="0"/>
                                  <w:marTop w:val="0"/>
                                  <w:marBottom w:val="0"/>
                                  <w:divBdr>
                                    <w:top w:val="none" w:sz="0" w:space="0" w:color="auto"/>
                                    <w:left w:val="none" w:sz="0" w:space="0" w:color="auto"/>
                                    <w:bottom w:val="none" w:sz="0" w:space="0" w:color="auto"/>
                                    <w:right w:val="none" w:sz="0" w:space="0" w:color="auto"/>
                                  </w:divBdr>
                                  <w:divsChild>
                                    <w:div w:id="295530509">
                                      <w:marLeft w:val="0"/>
                                      <w:marRight w:val="0"/>
                                      <w:marTop w:val="0"/>
                                      <w:marBottom w:val="0"/>
                                      <w:divBdr>
                                        <w:top w:val="none" w:sz="0" w:space="0" w:color="auto"/>
                                        <w:left w:val="none" w:sz="0" w:space="0" w:color="auto"/>
                                        <w:bottom w:val="none" w:sz="0" w:space="0" w:color="auto"/>
                                        <w:right w:val="none" w:sz="0" w:space="0" w:color="auto"/>
                                      </w:divBdr>
                                      <w:divsChild>
                                        <w:div w:id="335884522">
                                          <w:marLeft w:val="0"/>
                                          <w:marRight w:val="0"/>
                                          <w:marTop w:val="0"/>
                                          <w:marBottom w:val="0"/>
                                          <w:divBdr>
                                            <w:top w:val="none" w:sz="0" w:space="0" w:color="auto"/>
                                            <w:left w:val="none" w:sz="0" w:space="0" w:color="auto"/>
                                            <w:bottom w:val="none" w:sz="0" w:space="0" w:color="auto"/>
                                            <w:right w:val="none" w:sz="0" w:space="0" w:color="auto"/>
                                          </w:divBdr>
                                          <w:divsChild>
                                            <w:div w:id="500193757">
                                              <w:marLeft w:val="0"/>
                                              <w:marRight w:val="0"/>
                                              <w:marTop w:val="0"/>
                                              <w:marBottom w:val="0"/>
                                              <w:divBdr>
                                                <w:top w:val="none" w:sz="0" w:space="0" w:color="auto"/>
                                                <w:left w:val="none" w:sz="0" w:space="0" w:color="auto"/>
                                                <w:bottom w:val="none" w:sz="0" w:space="0" w:color="auto"/>
                                                <w:right w:val="none" w:sz="0" w:space="0" w:color="auto"/>
                                              </w:divBdr>
                                              <w:divsChild>
                                                <w:div w:id="659504997">
                                                  <w:marLeft w:val="0"/>
                                                  <w:marRight w:val="0"/>
                                                  <w:marTop w:val="0"/>
                                                  <w:marBottom w:val="0"/>
                                                  <w:divBdr>
                                                    <w:top w:val="none" w:sz="0" w:space="0" w:color="auto"/>
                                                    <w:left w:val="none" w:sz="0" w:space="0" w:color="auto"/>
                                                    <w:bottom w:val="none" w:sz="0" w:space="0" w:color="auto"/>
                                                    <w:right w:val="none" w:sz="0" w:space="0" w:color="auto"/>
                                                  </w:divBdr>
                                                  <w:divsChild>
                                                    <w:div w:id="1610821456">
                                                      <w:marLeft w:val="0"/>
                                                      <w:marRight w:val="0"/>
                                                      <w:marTop w:val="0"/>
                                                      <w:marBottom w:val="0"/>
                                                      <w:divBdr>
                                                        <w:top w:val="none" w:sz="0" w:space="0" w:color="auto"/>
                                                        <w:left w:val="none" w:sz="0" w:space="0" w:color="auto"/>
                                                        <w:bottom w:val="none" w:sz="0" w:space="0" w:color="auto"/>
                                                        <w:right w:val="none" w:sz="0" w:space="0" w:color="auto"/>
                                                      </w:divBdr>
                                                      <w:divsChild>
                                                        <w:div w:id="452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26743">
      <w:bodyDiv w:val="1"/>
      <w:marLeft w:val="0"/>
      <w:marRight w:val="0"/>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418870892">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1928537077">
                      <w:marLeft w:val="0"/>
                      <w:marRight w:val="0"/>
                      <w:marTop w:val="0"/>
                      <w:marBottom w:val="0"/>
                      <w:divBdr>
                        <w:top w:val="none" w:sz="0" w:space="0" w:color="auto"/>
                        <w:left w:val="none" w:sz="0" w:space="0" w:color="auto"/>
                        <w:bottom w:val="none" w:sz="0" w:space="0" w:color="auto"/>
                        <w:right w:val="none" w:sz="0" w:space="0" w:color="auto"/>
                      </w:divBdr>
                      <w:divsChild>
                        <w:div w:id="812452611">
                          <w:marLeft w:val="0"/>
                          <w:marRight w:val="0"/>
                          <w:marTop w:val="0"/>
                          <w:marBottom w:val="0"/>
                          <w:divBdr>
                            <w:top w:val="none" w:sz="0" w:space="0" w:color="auto"/>
                            <w:left w:val="none" w:sz="0" w:space="0" w:color="auto"/>
                            <w:bottom w:val="none" w:sz="0" w:space="0" w:color="auto"/>
                            <w:right w:val="none" w:sz="0" w:space="0" w:color="auto"/>
                          </w:divBdr>
                          <w:divsChild>
                            <w:div w:id="653414330">
                              <w:marLeft w:val="0"/>
                              <w:marRight w:val="0"/>
                              <w:marTop w:val="0"/>
                              <w:marBottom w:val="0"/>
                              <w:divBdr>
                                <w:top w:val="none" w:sz="0" w:space="0" w:color="auto"/>
                                <w:left w:val="none" w:sz="0" w:space="0" w:color="auto"/>
                                <w:bottom w:val="none" w:sz="0" w:space="0" w:color="auto"/>
                                <w:right w:val="none" w:sz="0" w:space="0" w:color="auto"/>
                              </w:divBdr>
                              <w:divsChild>
                                <w:div w:id="166411402">
                                  <w:marLeft w:val="0"/>
                                  <w:marRight w:val="0"/>
                                  <w:marTop w:val="0"/>
                                  <w:marBottom w:val="0"/>
                                  <w:divBdr>
                                    <w:top w:val="none" w:sz="0" w:space="0" w:color="auto"/>
                                    <w:left w:val="none" w:sz="0" w:space="0" w:color="auto"/>
                                    <w:bottom w:val="none" w:sz="0" w:space="0" w:color="auto"/>
                                    <w:right w:val="none" w:sz="0" w:space="0" w:color="auto"/>
                                  </w:divBdr>
                                  <w:divsChild>
                                    <w:div w:id="74985379">
                                      <w:marLeft w:val="0"/>
                                      <w:marRight w:val="0"/>
                                      <w:marTop w:val="0"/>
                                      <w:marBottom w:val="0"/>
                                      <w:divBdr>
                                        <w:top w:val="none" w:sz="0" w:space="0" w:color="auto"/>
                                        <w:left w:val="none" w:sz="0" w:space="0" w:color="auto"/>
                                        <w:bottom w:val="none" w:sz="0" w:space="0" w:color="auto"/>
                                        <w:right w:val="none" w:sz="0" w:space="0" w:color="auto"/>
                                      </w:divBdr>
                                      <w:divsChild>
                                        <w:div w:id="1832024096">
                                          <w:marLeft w:val="0"/>
                                          <w:marRight w:val="0"/>
                                          <w:marTop w:val="0"/>
                                          <w:marBottom w:val="0"/>
                                          <w:divBdr>
                                            <w:top w:val="none" w:sz="0" w:space="0" w:color="auto"/>
                                            <w:left w:val="none" w:sz="0" w:space="0" w:color="auto"/>
                                            <w:bottom w:val="none" w:sz="0" w:space="0" w:color="auto"/>
                                            <w:right w:val="none" w:sz="0" w:space="0" w:color="auto"/>
                                          </w:divBdr>
                                          <w:divsChild>
                                            <w:div w:id="349264551">
                                              <w:marLeft w:val="0"/>
                                              <w:marRight w:val="0"/>
                                              <w:marTop w:val="0"/>
                                              <w:marBottom w:val="0"/>
                                              <w:divBdr>
                                                <w:top w:val="none" w:sz="0" w:space="0" w:color="auto"/>
                                                <w:left w:val="none" w:sz="0" w:space="0" w:color="auto"/>
                                                <w:bottom w:val="none" w:sz="0" w:space="0" w:color="auto"/>
                                                <w:right w:val="none" w:sz="0" w:space="0" w:color="auto"/>
                                              </w:divBdr>
                                              <w:divsChild>
                                                <w:div w:id="1465582910">
                                                  <w:marLeft w:val="0"/>
                                                  <w:marRight w:val="0"/>
                                                  <w:marTop w:val="0"/>
                                                  <w:marBottom w:val="0"/>
                                                  <w:divBdr>
                                                    <w:top w:val="none" w:sz="0" w:space="0" w:color="auto"/>
                                                    <w:left w:val="none" w:sz="0" w:space="0" w:color="auto"/>
                                                    <w:bottom w:val="none" w:sz="0" w:space="0" w:color="auto"/>
                                                    <w:right w:val="none" w:sz="0" w:space="0" w:color="auto"/>
                                                  </w:divBdr>
                                                  <w:divsChild>
                                                    <w:div w:id="276646419">
                                                      <w:marLeft w:val="0"/>
                                                      <w:marRight w:val="0"/>
                                                      <w:marTop w:val="0"/>
                                                      <w:marBottom w:val="0"/>
                                                      <w:divBdr>
                                                        <w:top w:val="none" w:sz="0" w:space="0" w:color="auto"/>
                                                        <w:left w:val="none" w:sz="0" w:space="0" w:color="auto"/>
                                                        <w:bottom w:val="none" w:sz="0" w:space="0" w:color="auto"/>
                                                        <w:right w:val="none" w:sz="0" w:space="0" w:color="auto"/>
                                                      </w:divBdr>
                                                      <w:divsChild>
                                                        <w:div w:id="1530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36CC-AA88-48E2-B35B-CAFA68F3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498</Pages>
  <Words>165068</Words>
  <Characters>890555</Characters>
  <Application>Microsoft Office Word</Application>
  <DocSecurity>0</DocSecurity>
  <PresentationFormat/>
  <Lines>24420</Lines>
  <Paragraphs>8132</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2010 (PB 116 of 2010)</vt:lpstr>
    </vt:vector>
  </TitlesOfParts>
  <Manager/>
  <Company/>
  <LinksUpToDate>false</LinksUpToDate>
  <CharactersWithSpaces>1048370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(Highly specialised drugs program) Special Arrangement 2010 (PB 116 of 2010)</dc:title>
  <dc:subject/>
  <dc:creator/>
  <cp:keywords/>
  <dc:description/>
  <cp:lastModifiedBy/>
  <cp:revision>1</cp:revision>
  <cp:lastPrinted>2010-11-28T02:26:00Z</cp:lastPrinted>
  <dcterms:created xsi:type="dcterms:W3CDTF">2020-10-09T02:35:00Z</dcterms:created>
  <dcterms:modified xsi:type="dcterms:W3CDTF">2020-10-09T02:35:00Z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(Highly specialised drugs program) Special Arrangement 2010 (PB 116 of 2010)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0</vt:lpwstr>
  </property>
  <property fmtid="{D5CDD505-2E9C-101B-9397-08002B2CF9AE}" pid="20" name="ChangedTitle">
    <vt:lpwstr/>
  </property>
  <property fmtid="{D5CDD505-2E9C-101B-9397-08002B2CF9AE}" pid="21" name="Classification">
    <vt:lpwstr>OFFICIAL</vt:lpwstr>
  </property>
  <property fmtid="{D5CDD505-2E9C-101B-9397-08002B2CF9AE}" pid="22" name="DLM">
    <vt:lpwstr>No IMM</vt:lpwstr>
  </property>
  <property fmtid="{D5CDD505-2E9C-101B-9397-08002B2CF9AE}" pid="23" name="CompilationVersion">
    <vt:i4>3</vt:i4>
  </property>
  <property fmtid="{D5CDD505-2E9C-101B-9397-08002B2CF9AE}" pid="24" name="CompilationNumber">
    <vt:lpwstr>110</vt:lpwstr>
  </property>
  <property fmtid="{D5CDD505-2E9C-101B-9397-08002B2CF9AE}" pid="25" name="StartDate">
    <vt:filetime>2020-09-29T13:00:00Z</vt:filetime>
  </property>
  <property fmtid="{D5CDD505-2E9C-101B-9397-08002B2CF9AE}" pid="26" name="PreparedDate">
    <vt:filetime>2016-04-04T14:00:00Z</vt:filetime>
  </property>
  <property fmtid="{D5CDD505-2E9C-101B-9397-08002B2CF9AE}" pid="27" name="RegisteredDate">
    <vt:filetime>2020-10-08T13:00:00Z</vt:filetime>
  </property>
  <property fmtid="{D5CDD505-2E9C-101B-9397-08002B2CF9AE}" pid="28" name="IncludesUpTo">
    <vt:lpwstr>PB 93 of 2020</vt:lpwstr>
  </property>
</Properties>
</file>