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A1E" w:rsidRPr="00CD3E48" w:rsidRDefault="00850A1E" w:rsidP="00850A1E">
      <w:pPr>
        <w:rPr>
          <w:sz w:val="22"/>
          <w:szCs w:val="22"/>
        </w:rPr>
      </w:pPr>
      <w:r w:rsidRPr="00CD3E48">
        <w:rPr>
          <w:noProof/>
          <w:sz w:val="22"/>
          <w:szCs w:val="22"/>
        </w:rPr>
        <w:drawing>
          <wp:inline distT="0" distB="0" distL="0" distR="0" wp14:anchorId="11C114F7" wp14:editId="374DFDFB">
            <wp:extent cx="1424940" cy="1104900"/>
            <wp:effectExtent l="0" t="0" r="3810"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104900"/>
                    </a:xfrm>
                    <a:prstGeom prst="rect">
                      <a:avLst/>
                    </a:prstGeom>
                    <a:noFill/>
                    <a:ln>
                      <a:noFill/>
                    </a:ln>
                  </pic:spPr>
                </pic:pic>
              </a:graphicData>
            </a:graphic>
          </wp:inline>
        </w:drawing>
      </w:r>
    </w:p>
    <w:p w:rsidR="00850A1E" w:rsidRPr="001877C6" w:rsidRDefault="00850A1E" w:rsidP="00850A1E">
      <w:pPr>
        <w:pStyle w:val="ShortT"/>
        <w:spacing w:before="240"/>
      </w:pPr>
      <w:bookmarkStart w:id="0" w:name="_Hlk162261592"/>
      <w:r w:rsidRPr="001877C6">
        <w:t>Family Law (Superannuation) (Methods and Factors for Valuing Particular Superannuation Interests) Approval 2003</w:t>
      </w:r>
    </w:p>
    <w:p w:rsidR="00850A1E" w:rsidRPr="00B41183" w:rsidRDefault="00850A1E" w:rsidP="00850A1E">
      <w:pPr>
        <w:pStyle w:val="MadeunderText"/>
      </w:pPr>
      <w:r w:rsidRPr="00B41183">
        <w:t>made under</w:t>
      </w:r>
      <w:r>
        <w:t xml:space="preserve"> </w:t>
      </w:r>
      <w:r>
        <w:rPr>
          <w:lang w:val="en-US"/>
        </w:rPr>
        <w:t>regulations 38 and 43A</w:t>
      </w:r>
      <w:r>
        <w:t xml:space="preserve"> of the</w:t>
      </w:r>
    </w:p>
    <w:p w:rsidR="00850A1E" w:rsidRPr="003B383B" w:rsidRDefault="00850A1E" w:rsidP="00850A1E">
      <w:pPr>
        <w:pStyle w:val="CompiledMadeUnder"/>
        <w:spacing w:before="240"/>
      </w:pPr>
      <w:r>
        <w:t>Family Law (Superannuation) Regulations 2001</w:t>
      </w:r>
    </w:p>
    <w:p w:rsidR="003B61BB" w:rsidRPr="004026B4" w:rsidRDefault="003B61BB" w:rsidP="003B61BB">
      <w:pPr>
        <w:spacing w:before="1000"/>
        <w:rPr>
          <w:rFonts w:cs="Arial"/>
          <w:b/>
          <w:sz w:val="32"/>
          <w:szCs w:val="32"/>
        </w:rPr>
      </w:pPr>
      <w:r w:rsidRPr="004026B4">
        <w:rPr>
          <w:rFonts w:cs="Arial"/>
          <w:b/>
          <w:sz w:val="32"/>
          <w:szCs w:val="32"/>
        </w:rPr>
        <w:t>Compilation No.</w:t>
      </w:r>
      <w:r>
        <w:rPr>
          <w:rFonts w:cs="Arial"/>
          <w:b/>
          <w:sz w:val="32"/>
          <w:szCs w:val="32"/>
        </w:rPr>
        <w:t> </w:t>
      </w:r>
      <w:r w:rsidRPr="0082133B">
        <w:rPr>
          <w:rFonts w:cs="Arial"/>
          <w:b/>
          <w:sz w:val="32"/>
          <w:szCs w:val="32"/>
        </w:rPr>
        <w:fldChar w:fldCharType="begin"/>
      </w:r>
      <w:r w:rsidRPr="0082133B">
        <w:rPr>
          <w:rFonts w:cs="Arial"/>
          <w:b/>
          <w:sz w:val="32"/>
          <w:szCs w:val="32"/>
        </w:rPr>
        <w:instrText xml:space="preserve"> DOCPROPERTY  CompilationNumber </w:instrText>
      </w:r>
      <w:r w:rsidRPr="0082133B">
        <w:rPr>
          <w:rFonts w:cs="Arial"/>
          <w:b/>
          <w:sz w:val="32"/>
          <w:szCs w:val="32"/>
        </w:rPr>
        <w:fldChar w:fldCharType="separate"/>
      </w:r>
      <w:r w:rsidR="004046A0">
        <w:rPr>
          <w:rFonts w:cs="Arial"/>
          <w:b/>
          <w:sz w:val="32"/>
          <w:szCs w:val="32"/>
        </w:rPr>
        <w:t>29</w:t>
      </w:r>
      <w:r w:rsidRPr="0082133B">
        <w:rPr>
          <w:rFonts w:cs="Arial"/>
          <w:b/>
          <w:sz w:val="32"/>
          <w:szCs w:val="32"/>
        </w:rPr>
        <w:fldChar w:fldCharType="end"/>
      </w:r>
    </w:p>
    <w:p w:rsidR="00EF46A5" w:rsidRDefault="00EF46A5" w:rsidP="00EF46A5">
      <w:pPr>
        <w:tabs>
          <w:tab w:val="left" w:pos="2551"/>
        </w:tabs>
        <w:spacing w:before="480"/>
        <w:rPr>
          <w:rFonts w:cs="Arial"/>
        </w:rPr>
      </w:pPr>
      <w:r w:rsidRPr="00FD265D">
        <w:rPr>
          <w:rFonts w:cs="Arial"/>
          <w:b/>
        </w:rPr>
        <w:t>Compilation date:</w:t>
      </w:r>
      <w:r w:rsidRPr="00420A17">
        <w:rPr>
          <w:rFonts w:cs="Arial"/>
        </w:rPr>
        <w:tab/>
      </w:r>
      <w:r w:rsidRPr="00556BDB">
        <w:rPr>
          <w:rFonts w:cs="Arial"/>
        </w:rPr>
        <w:fldChar w:fldCharType="begin"/>
      </w:r>
      <w:r w:rsidRPr="00556BDB">
        <w:rPr>
          <w:rFonts w:cs="Arial"/>
        </w:rPr>
        <w:instrText xml:space="preserve"> DOCPROPERTY StartDate \@ "d MMMM yyyy" \*MERGEFORMAT </w:instrText>
      </w:r>
      <w:r w:rsidRPr="00556BDB">
        <w:rPr>
          <w:rFonts w:cs="Arial"/>
        </w:rPr>
        <w:fldChar w:fldCharType="separate"/>
      </w:r>
      <w:r w:rsidR="004046A0" w:rsidRPr="004046A0">
        <w:rPr>
          <w:rFonts w:cs="Arial"/>
          <w:bCs/>
          <w:lang w:val="en-US"/>
        </w:rPr>
        <w:t>13 March 2024</w:t>
      </w:r>
      <w:r w:rsidRPr="00556BDB">
        <w:rPr>
          <w:rFonts w:cs="Arial"/>
        </w:rPr>
        <w:fldChar w:fldCharType="end"/>
      </w:r>
    </w:p>
    <w:p w:rsidR="00EF46A5" w:rsidRPr="00420A17" w:rsidRDefault="00EF46A5" w:rsidP="00EF46A5">
      <w:pPr>
        <w:tabs>
          <w:tab w:val="left" w:pos="2551"/>
        </w:tabs>
        <w:spacing w:before="240" w:after="240"/>
        <w:ind w:left="2551" w:hanging="2551"/>
        <w:rPr>
          <w:rFonts w:cs="Arial"/>
        </w:rPr>
      </w:pPr>
      <w:r>
        <w:rPr>
          <w:rFonts w:cs="Arial"/>
          <w:b/>
        </w:rPr>
        <w:t>Includes amendments:</w:t>
      </w:r>
      <w:r w:rsidRPr="00420A17">
        <w:rPr>
          <w:rFonts w:cs="Arial"/>
        </w:rPr>
        <w:tab/>
      </w:r>
      <w:r w:rsidRPr="00556BDB">
        <w:rPr>
          <w:rFonts w:cs="Arial"/>
        </w:rPr>
        <w:fldChar w:fldCharType="begin"/>
      </w:r>
      <w:r w:rsidRPr="00556BDB">
        <w:rPr>
          <w:rFonts w:cs="Arial"/>
        </w:rPr>
        <w:instrText xml:space="preserve"> DOCPROPERTY IncludesUpTo \* MERGEFORMAT </w:instrText>
      </w:r>
      <w:r w:rsidRPr="00556BDB">
        <w:rPr>
          <w:rFonts w:cs="Arial"/>
        </w:rPr>
        <w:fldChar w:fldCharType="separate"/>
      </w:r>
      <w:r w:rsidR="004046A0">
        <w:rPr>
          <w:rFonts w:cs="Arial"/>
        </w:rPr>
        <w:t>F2024L00295</w:t>
      </w:r>
      <w:r w:rsidRPr="00556BDB">
        <w:rPr>
          <w:rFonts w:cs="Arial"/>
        </w:rPr>
        <w:fldChar w:fldCharType="end"/>
      </w:r>
    </w:p>
    <w:p w:rsidR="00EF46A5" w:rsidRPr="00FC20C3" w:rsidRDefault="00EF46A5" w:rsidP="00EF46A5">
      <w:pPr>
        <w:tabs>
          <w:tab w:val="left" w:pos="2551"/>
        </w:tabs>
        <w:spacing w:before="240" w:after="240"/>
        <w:rPr>
          <w:rFonts w:cs="Arial"/>
        </w:rPr>
      </w:pPr>
      <w:r w:rsidRPr="00376CEF">
        <w:rPr>
          <w:rFonts w:cs="Arial"/>
          <w:b/>
        </w:rPr>
        <w:t>Registered:</w:t>
      </w:r>
      <w:r w:rsidRPr="00420A17">
        <w:rPr>
          <w:rFonts w:cs="Arial"/>
        </w:rPr>
        <w:tab/>
      </w:r>
      <w:r w:rsidRPr="00556BDB">
        <w:rPr>
          <w:rFonts w:cs="Arial"/>
        </w:rPr>
        <w:fldChar w:fldCharType="begin"/>
      </w:r>
      <w:r w:rsidRPr="00556BDB">
        <w:rPr>
          <w:rFonts w:cs="Arial"/>
        </w:rPr>
        <w:instrText xml:space="preserve"> IF </w:instrText>
      </w:r>
      <w:r w:rsidRPr="00556BDB">
        <w:rPr>
          <w:rFonts w:cs="Arial"/>
        </w:rPr>
        <w:fldChar w:fldCharType="begin"/>
      </w:r>
      <w:r w:rsidRPr="00556BDB">
        <w:rPr>
          <w:rFonts w:cs="Arial"/>
        </w:rPr>
        <w:instrText xml:space="preserve"> DOCPROPERTY RegisteredDate </w:instrText>
      </w:r>
      <w:r w:rsidRPr="00556BDB">
        <w:rPr>
          <w:rFonts w:cs="Arial"/>
        </w:rPr>
        <w:fldChar w:fldCharType="separate"/>
      </w:r>
      <w:r w:rsidR="004046A0">
        <w:rPr>
          <w:rFonts w:cs="Arial"/>
        </w:rPr>
        <w:instrText>25 March 2024</w:instrText>
      </w:r>
      <w:r w:rsidRPr="00556BDB">
        <w:rPr>
          <w:rFonts w:cs="Arial"/>
        </w:rPr>
        <w:fldChar w:fldCharType="end"/>
      </w:r>
      <w:r w:rsidRPr="00556BDB">
        <w:rPr>
          <w:rFonts w:cs="Arial"/>
        </w:rPr>
        <w:instrText xml:space="preserve"> = #1/1/1901# "Unknown" </w:instrText>
      </w:r>
      <w:r w:rsidRPr="00556BDB">
        <w:rPr>
          <w:rFonts w:cs="Arial"/>
        </w:rPr>
        <w:fldChar w:fldCharType="begin"/>
      </w:r>
      <w:r w:rsidRPr="00556BDB">
        <w:rPr>
          <w:rFonts w:cs="Arial"/>
        </w:rPr>
        <w:instrText xml:space="preserve"> DOCPROPERTY RegisteredDate \@ "d MMMM yyyy" </w:instrText>
      </w:r>
      <w:r w:rsidRPr="00556BDB">
        <w:rPr>
          <w:rFonts w:cs="Arial"/>
        </w:rPr>
        <w:fldChar w:fldCharType="separate"/>
      </w:r>
      <w:r w:rsidR="004046A0">
        <w:rPr>
          <w:rFonts w:cs="Arial"/>
        </w:rPr>
        <w:instrText>25 March 2024</w:instrText>
      </w:r>
      <w:r w:rsidRPr="00556BDB">
        <w:rPr>
          <w:rFonts w:cs="Arial"/>
        </w:rPr>
        <w:fldChar w:fldCharType="end"/>
      </w:r>
      <w:r w:rsidRPr="00556BDB">
        <w:rPr>
          <w:rFonts w:cs="Arial"/>
        </w:rPr>
        <w:instrText xml:space="preserve"> \*MERGEFORMAT </w:instrText>
      </w:r>
      <w:r w:rsidRPr="00556BDB">
        <w:rPr>
          <w:rFonts w:cs="Arial"/>
        </w:rPr>
        <w:fldChar w:fldCharType="separate"/>
      </w:r>
      <w:r w:rsidR="004046A0" w:rsidRPr="004046A0">
        <w:rPr>
          <w:rFonts w:cs="Arial"/>
          <w:bCs/>
          <w:noProof/>
          <w:lang w:val="en-US"/>
        </w:rPr>
        <w:t>25</w:t>
      </w:r>
      <w:r w:rsidR="004046A0">
        <w:rPr>
          <w:rFonts w:cs="Arial"/>
          <w:noProof/>
        </w:rPr>
        <w:t xml:space="preserve"> March 2024</w:t>
      </w:r>
      <w:r w:rsidRPr="00556BDB">
        <w:rPr>
          <w:rFonts w:cs="Arial"/>
        </w:rPr>
        <w:fldChar w:fldCharType="end"/>
      </w:r>
    </w:p>
    <w:p w:rsidR="00850A1E" w:rsidRPr="00151D39" w:rsidRDefault="00850A1E" w:rsidP="00850A1E">
      <w:pPr>
        <w:spacing w:before="240" w:line="260" w:lineRule="atLeast"/>
        <w:rPr>
          <w:rFonts w:cs="Arial"/>
        </w:rPr>
      </w:pPr>
      <w:r>
        <w:rPr>
          <w:rFonts w:cs="Arial"/>
        </w:rPr>
        <w:t>This compilation is in 6 volumes</w:t>
      </w:r>
    </w:p>
    <w:p w:rsidR="00850A1E" w:rsidRPr="00850A1E" w:rsidRDefault="00850A1E" w:rsidP="00850A1E">
      <w:pPr>
        <w:spacing w:before="240" w:line="260" w:lineRule="atLeast"/>
        <w:rPr>
          <w:rFonts w:cs="Arial"/>
        </w:rPr>
      </w:pPr>
      <w:r w:rsidRPr="00850A1E">
        <w:rPr>
          <w:rFonts w:cs="Arial"/>
        </w:rPr>
        <w:t>Volume 1:</w:t>
      </w:r>
      <w:r w:rsidRPr="00850A1E">
        <w:rPr>
          <w:rFonts w:cs="Arial"/>
        </w:rPr>
        <w:tab/>
        <w:t>sections 1–4 and Schedule 1 (Parts 1 and 2)</w:t>
      </w:r>
    </w:p>
    <w:p w:rsidR="00850A1E" w:rsidRPr="001B0BB7" w:rsidRDefault="00850A1E" w:rsidP="00850A1E">
      <w:pPr>
        <w:spacing w:line="260" w:lineRule="atLeast"/>
        <w:rPr>
          <w:rFonts w:cs="Arial"/>
        </w:rPr>
      </w:pPr>
      <w:r w:rsidRPr="001B0BB7">
        <w:rPr>
          <w:rFonts w:cs="Arial"/>
        </w:rPr>
        <w:t>Volume 2:</w:t>
      </w:r>
      <w:r w:rsidRPr="001B0BB7">
        <w:rPr>
          <w:rFonts w:cs="Arial"/>
        </w:rPr>
        <w:tab/>
        <w:t>Schedule 1 (Parts 3 and 4)</w:t>
      </w:r>
    </w:p>
    <w:p w:rsidR="00850A1E" w:rsidRPr="001B0BB7" w:rsidRDefault="00850A1E" w:rsidP="00850A1E">
      <w:pPr>
        <w:spacing w:line="260" w:lineRule="atLeast"/>
        <w:rPr>
          <w:rFonts w:cs="Arial"/>
        </w:rPr>
      </w:pPr>
      <w:r w:rsidRPr="001B0BB7">
        <w:rPr>
          <w:rFonts w:cs="Arial"/>
        </w:rPr>
        <w:t>Volume 3:</w:t>
      </w:r>
      <w:r w:rsidRPr="001B0BB7">
        <w:rPr>
          <w:rFonts w:cs="Arial"/>
        </w:rPr>
        <w:tab/>
        <w:t>Schedule 1 (Part 5)</w:t>
      </w:r>
    </w:p>
    <w:p w:rsidR="00850A1E" w:rsidRDefault="00850A1E" w:rsidP="00850A1E">
      <w:pPr>
        <w:spacing w:line="260" w:lineRule="atLeast"/>
        <w:rPr>
          <w:rFonts w:cs="Arial"/>
        </w:rPr>
      </w:pPr>
      <w:r w:rsidRPr="000D4E02">
        <w:rPr>
          <w:rFonts w:cs="Arial"/>
        </w:rPr>
        <w:t>Volume 4:</w:t>
      </w:r>
      <w:r w:rsidRPr="000D4E02">
        <w:rPr>
          <w:rFonts w:cs="Arial"/>
        </w:rPr>
        <w:tab/>
        <w:t>Schedule 1 (Parts 6 and 7)</w:t>
      </w:r>
    </w:p>
    <w:p w:rsidR="004E7E9A" w:rsidRPr="004E7E9A" w:rsidRDefault="004E7E9A" w:rsidP="004E7E9A">
      <w:pPr>
        <w:spacing w:line="260" w:lineRule="atLeast"/>
        <w:rPr>
          <w:rFonts w:cs="Arial"/>
        </w:rPr>
      </w:pPr>
      <w:r w:rsidRPr="004E7E9A">
        <w:rPr>
          <w:rFonts w:cs="Arial"/>
        </w:rPr>
        <w:t>Volume 5:</w:t>
      </w:r>
      <w:r w:rsidRPr="004E7E9A">
        <w:rPr>
          <w:rFonts w:cs="Arial"/>
        </w:rPr>
        <w:tab/>
        <w:t>Schedule 2</w:t>
      </w:r>
    </w:p>
    <w:p w:rsidR="00850A1E" w:rsidRPr="00850A1E" w:rsidRDefault="00850A1E" w:rsidP="00850A1E">
      <w:pPr>
        <w:spacing w:line="260" w:lineRule="atLeast"/>
        <w:rPr>
          <w:rFonts w:cs="Arial"/>
          <w:b/>
        </w:rPr>
      </w:pPr>
      <w:r w:rsidRPr="00850A1E">
        <w:rPr>
          <w:rFonts w:cs="Arial"/>
          <w:b/>
        </w:rPr>
        <w:t xml:space="preserve">Volume </w:t>
      </w:r>
      <w:r w:rsidR="004E7E9A">
        <w:rPr>
          <w:rFonts w:cs="Arial"/>
          <w:b/>
        </w:rPr>
        <w:t>6</w:t>
      </w:r>
      <w:r w:rsidRPr="00850A1E">
        <w:rPr>
          <w:rFonts w:cs="Arial"/>
          <w:b/>
        </w:rPr>
        <w:t>:</w:t>
      </w:r>
      <w:r w:rsidRPr="00850A1E">
        <w:rPr>
          <w:rFonts w:cs="Arial"/>
          <w:b/>
        </w:rPr>
        <w:tab/>
        <w:t>Schedules </w:t>
      </w:r>
      <w:r w:rsidR="00D342F1">
        <w:rPr>
          <w:rFonts w:cs="Arial"/>
          <w:b/>
        </w:rPr>
        <w:t>3</w:t>
      </w:r>
      <w:r w:rsidR="004E7E9A">
        <w:rPr>
          <w:rFonts w:cs="Arial"/>
          <w:b/>
        </w:rPr>
        <w:t xml:space="preserve"> and </w:t>
      </w:r>
      <w:r w:rsidR="00D342F1">
        <w:rPr>
          <w:rFonts w:cs="Arial"/>
          <w:b/>
        </w:rPr>
        <w:t>4</w:t>
      </w:r>
    </w:p>
    <w:p w:rsidR="00850A1E" w:rsidRPr="001B0BB7" w:rsidRDefault="00850A1E" w:rsidP="00850A1E">
      <w:pPr>
        <w:spacing w:line="260" w:lineRule="atLeast"/>
        <w:rPr>
          <w:rFonts w:cs="Arial"/>
        </w:rPr>
      </w:pPr>
      <w:r>
        <w:rPr>
          <w:rFonts w:cs="Arial"/>
        </w:rPr>
        <w:t xml:space="preserve">Volume </w:t>
      </w:r>
      <w:r w:rsidR="004E7E9A">
        <w:rPr>
          <w:rFonts w:cs="Arial"/>
        </w:rPr>
        <w:t>7</w:t>
      </w:r>
      <w:r>
        <w:rPr>
          <w:rFonts w:cs="Arial"/>
        </w:rPr>
        <w:t>:</w:t>
      </w:r>
      <w:r>
        <w:rPr>
          <w:rFonts w:cs="Arial"/>
        </w:rPr>
        <w:tab/>
      </w:r>
      <w:r w:rsidRPr="001B0BB7">
        <w:rPr>
          <w:rFonts w:cs="Arial"/>
        </w:rPr>
        <w:t>Schedules 5</w:t>
      </w:r>
      <w:r>
        <w:rPr>
          <w:rFonts w:cs="Arial"/>
        </w:rPr>
        <w:t>–</w:t>
      </w:r>
      <w:r w:rsidRPr="001B0BB7">
        <w:rPr>
          <w:rFonts w:cs="Arial"/>
        </w:rPr>
        <w:t xml:space="preserve">10 and </w:t>
      </w:r>
      <w:r>
        <w:rPr>
          <w:rFonts w:cs="Arial"/>
        </w:rPr>
        <w:t>Endn</w:t>
      </w:r>
      <w:r w:rsidRPr="001B0BB7">
        <w:rPr>
          <w:rFonts w:cs="Arial"/>
        </w:rPr>
        <w:t>otes</w:t>
      </w:r>
    </w:p>
    <w:p w:rsidR="00850A1E" w:rsidRPr="001B0BB7" w:rsidRDefault="00850A1E" w:rsidP="00850A1E">
      <w:pPr>
        <w:spacing w:before="120" w:line="260" w:lineRule="atLeast"/>
        <w:rPr>
          <w:rFonts w:cs="Arial"/>
        </w:rPr>
      </w:pPr>
      <w:r>
        <w:rPr>
          <w:rFonts w:cs="Arial"/>
        </w:rPr>
        <w:t>Each volume has its own c</w:t>
      </w:r>
      <w:r w:rsidRPr="001B0BB7">
        <w:rPr>
          <w:rFonts w:cs="Arial"/>
        </w:rPr>
        <w:t>ontents</w:t>
      </w:r>
    </w:p>
    <w:p w:rsidR="00850A1E" w:rsidRPr="00E607AA" w:rsidRDefault="00850A1E" w:rsidP="00850A1E">
      <w:pPr>
        <w:rPr>
          <w:szCs w:val="22"/>
        </w:rPr>
      </w:pPr>
    </w:p>
    <w:p w:rsidR="00850A1E" w:rsidRPr="001B0BB7" w:rsidRDefault="00850A1E" w:rsidP="00850A1E">
      <w:pPr>
        <w:pageBreakBefore/>
        <w:spacing w:line="260" w:lineRule="atLeast"/>
        <w:rPr>
          <w:rFonts w:cs="Arial"/>
          <w:b/>
          <w:sz w:val="32"/>
          <w:szCs w:val="32"/>
        </w:rPr>
      </w:pPr>
      <w:bookmarkStart w:id="1" w:name="_Hlk162261614"/>
      <w:bookmarkEnd w:id="0"/>
      <w:r w:rsidRPr="001B0BB7">
        <w:rPr>
          <w:rFonts w:cs="Arial"/>
          <w:b/>
          <w:sz w:val="32"/>
          <w:szCs w:val="32"/>
        </w:rPr>
        <w:lastRenderedPageBreak/>
        <w:t>About this compilation</w:t>
      </w:r>
    </w:p>
    <w:p w:rsidR="00850A1E" w:rsidRPr="009C4A44" w:rsidRDefault="00850A1E" w:rsidP="00850A1E">
      <w:pPr>
        <w:spacing w:before="240"/>
        <w:rPr>
          <w:rFonts w:cs="Arial"/>
          <w:sz w:val="22"/>
          <w:szCs w:val="22"/>
        </w:rPr>
      </w:pPr>
      <w:r w:rsidRPr="009C4A44">
        <w:rPr>
          <w:rFonts w:cs="Arial"/>
          <w:b/>
          <w:sz w:val="22"/>
          <w:szCs w:val="22"/>
        </w:rPr>
        <w:t>This compilation</w:t>
      </w:r>
    </w:p>
    <w:p w:rsidR="00850A1E" w:rsidRPr="009C4A44" w:rsidRDefault="00850A1E" w:rsidP="00850A1E">
      <w:pPr>
        <w:spacing w:before="120" w:after="120"/>
        <w:rPr>
          <w:rFonts w:cs="Arial"/>
          <w:sz w:val="22"/>
          <w:szCs w:val="22"/>
        </w:rPr>
      </w:pPr>
      <w:r w:rsidRPr="009C4A44">
        <w:rPr>
          <w:rFonts w:cs="Arial"/>
          <w:sz w:val="22"/>
          <w:szCs w:val="22"/>
        </w:rPr>
        <w:t xml:space="preserve">This is a compilation of the </w:t>
      </w:r>
      <w:r w:rsidRPr="009C4A44">
        <w:rPr>
          <w:rFonts w:cs="Arial"/>
          <w:i/>
          <w:sz w:val="22"/>
          <w:szCs w:val="22"/>
        </w:rPr>
        <w:t>Family Law (Superannuation) (Methods and Factors for Valuing Particular Superannuation Interests) Approval 2003</w:t>
      </w:r>
      <w:r w:rsidRPr="009C4A44">
        <w:rPr>
          <w:rFonts w:cs="Arial"/>
          <w:sz w:val="22"/>
          <w:szCs w:val="22"/>
        </w:rPr>
        <w:t xml:space="preserve"> that shows the text of the law as amended and in force on </w:t>
      </w:r>
      <w:r w:rsidR="0059572F" w:rsidRPr="003B61BB">
        <w:rPr>
          <w:rFonts w:cs="Arial"/>
          <w:sz w:val="22"/>
          <w:szCs w:val="22"/>
        </w:rPr>
        <w:fldChar w:fldCharType="begin"/>
      </w:r>
      <w:r w:rsidR="0059572F" w:rsidRPr="003B61BB">
        <w:rPr>
          <w:rFonts w:cs="Arial"/>
          <w:sz w:val="22"/>
          <w:szCs w:val="22"/>
        </w:rPr>
        <w:instrText xml:space="preserve"> DOCPROPERTY StartDate \@ "d MMMM yyyy" </w:instrText>
      </w:r>
      <w:r w:rsidR="0059572F" w:rsidRPr="003B61BB">
        <w:rPr>
          <w:rFonts w:cs="Arial"/>
          <w:sz w:val="22"/>
          <w:szCs w:val="22"/>
        </w:rPr>
        <w:fldChar w:fldCharType="separate"/>
      </w:r>
      <w:r w:rsidR="004046A0">
        <w:rPr>
          <w:rFonts w:cs="Arial"/>
          <w:sz w:val="22"/>
          <w:szCs w:val="22"/>
        </w:rPr>
        <w:t>13 March 2024</w:t>
      </w:r>
      <w:r w:rsidR="0059572F" w:rsidRPr="003B61BB">
        <w:rPr>
          <w:rFonts w:cs="Arial"/>
          <w:sz w:val="22"/>
          <w:szCs w:val="22"/>
        </w:rPr>
        <w:fldChar w:fldCharType="end"/>
      </w:r>
      <w:r w:rsidRPr="009C4A44">
        <w:rPr>
          <w:rFonts w:cs="Arial"/>
          <w:sz w:val="22"/>
          <w:szCs w:val="22"/>
        </w:rPr>
        <w:t xml:space="preserve"> (the </w:t>
      </w:r>
      <w:r w:rsidRPr="009C4A44">
        <w:rPr>
          <w:rFonts w:cs="Arial"/>
          <w:b/>
          <w:i/>
          <w:sz w:val="22"/>
          <w:szCs w:val="22"/>
        </w:rPr>
        <w:t>compilation date</w:t>
      </w:r>
      <w:r w:rsidRPr="009C4A44">
        <w:rPr>
          <w:rFonts w:cs="Arial"/>
          <w:sz w:val="22"/>
          <w:szCs w:val="22"/>
        </w:rPr>
        <w:t>).</w:t>
      </w:r>
    </w:p>
    <w:p w:rsidR="00850A1E" w:rsidRPr="009C4A44" w:rsidRDefault="00850A1E" w:rsidP="00850A1E">
      <w:pPr>
        <w:spacing w:after="120"/>
        <w:rPr>
          <w:rFonts w:cs="Arial"/>
          <w:sz w:val="22"/>
          <w:szCs w:val="22"/>
        </w:rPr>
      </w:pPr>
      <w:r w:rsidRPr="009C4A44">
        <w:rPr>
          <w:rFonts w:cs="Arial"/>
          <w:sz w:val="22"/>
          <w:szCs w:val="22"/>
        </w:rPr>
        <w:t xml:space="preserve">The notes at the end of this compilation (the </w:t>
      </w:r>
      <w:r w:rsidRPr="009C4A44">
        <w:rPr>
          <w:rFonts w:cs="Arial"/>
          <w:b/>
          <w:i/>
          <w:sz w:val="22"/>
          <w:szCs w:val="22"/>
        </w:rPr>
        <w:t>endnotes</w:t>
      </w:r>
      <w:r w:rsidRPr="009C4A44">
        <w:rPr>
          <w:rFonts w:cs="Arial"/>
          <w:sz w:val="22"/>
          <w:szCs w:val="22"/>
        </w:rPr>
        <w:t>) include information about amending laws and the amendment history of provisions of the compiled law.</w:t>
      </w:r>
    </w:p>
    <w:p w:rsidR="00850A1E" w:rsidRPr="009C4A44" w:rsidRDefault="00850A1E" w:rsidP="00850A1E">
      <w:pPr>
        <w:tabs>
          <w:tab w:val="left" w:pos="5640"/>
        </w:tabs>
        <w:spacing w:before="120" w:after="120"/>
        <w:rPr>
          <w:rFonts w:cs="Arial"/>
          <w:b/>
          <w:sz w:val="22"/>
          <w:szCs w:val="22"/>
        </w:rPr>
      </w:pPr>
      <w:r w:rsidRPr="009C4A44">
        <w:rPr>
          <w:rFonts w:cs="Arial"/>
          <w:b/>
          <w:sz w:val="22"/>
          <w:szCs w:val="22"/>
        </w:rPr>
        <w:t>Uncommenced amendments</w:t>
      </w:r>
    </w:p>
    <w:p w:rsidR="00850A1E" w:rsidRPr="009C4A44" w:rsidRDefault="00850A1E" w:rsidP="00850A1E">
      <w:pPr>
        <w:spacing w:after="120"/>
        <w:rPr>
          <w:rFonts w:cs="Arial"/>
          <w:sz w:val="22"/>
          <w:szCs w:val="22"/>
        </w:rPr>
      </w:pPr>
      <w:r w:rsidRPr="009C4A44">
        <w:rPr>
          <w:rFonts w:cs="Arial"/>
          <w:sz w:val="22"/>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850A1E" w:rsidRPr="009C4A44" w:rsidRDefault="00850A1E" w:rsidP="00850A1E">
      <w:pPr>
        <w:spacing w:before="120" w:after="120"/>
        <w:rPr>
          <w:rFonts w:cs="Arial"/>
          <w:b/>
          <w:sz w:val="22"/>
          <w:szCs w:val="22"/>
        </w:rPr>
      </w:pPr>
      <w:r w:rsidRPr="009C4A44">
        <w:rPr>
          <w:rFonts w:cs="Arial"/>
          <w:b/>
          <w:sz w:val="22"/>
          <w:szCs w:val="22"/>
        </w:rPr>
        <w:t>Application, saving and transitional provisions for provisions and amendments</w:t>
      </w:r>
    </w:p>
    <w:p w:rsidR="00850A1E" w:rsidRPr="009C4A44" w:rsidRDefault="00850A1E" w:rsidP="00850A1E">
      <w:pPr>
        <w:spacing w:after="120"/>
        <w:rPr>
          <w:rFonts w:cs="Arial"/>
          <w:sz w:val="22"/>
          <w:szCs w:val="22"/>
        </w:rPr>
      </w:pPr>
      <w:r w:rsidRPr="009C4A44">
        <w:rPr>
          <w:rFonts w:cs="Arial"/>
          <w:sz w:val="22"/>
          <w:szCs w:val="22"/>
        </w:rPr>
        <w:t>If the operation of a provision or amendment of the compiled law is affected by an application, saving or transitional provision that is not included in this compilation, details are included in the endnotes.</w:t>
      </w:r>
    </w:p>
    <w:p w:rsidR="00850A1E" w:rsidRPr="009C4A44" w:rsidRDefault="00850A1E" w:rsidP="00850A1E">
      <w:pPr>
        <w:spacing w:after="120"/>
        <w:rPr>
          <w:rFonts w:cs="Arial"/>
          <w:b/>
          <w:sz w:val="22"/>
          <w:szCs w:val="22"/>
        </w:rPr>
      </w:pPr>
      <w:r w:rsidRPr="009C4A44">
        <w:rPr>
          <w:rFonts w:cs="Arial"/>
          <w:b/>
          <w:sz w:val="22"/>
          <w:szCs w:val="22"/>
        </w:rPr>
        <w:t>Editorial changes</w:t>
      </w:r>
    </w:p>
    <w:p w:rsidR="00850A1E" w:rsidRPr="009C4A44" w:rsidRDefault="00850A1E" w:rsidP="00850A1E">
      <w:pPr>
        <w:spacing w:after="120"/>
        <w:rPr>
          <w:rFonts w:cs="Arial"/>
          <w:sz w:val="22"/>
          <w:szCs w:val="22"/>
        </w:rPr>
      </w:pPr>
      <w:r w:rsidRPr="009C4A44">
        <w:rPr>
          <w:rFonts w:cs="Arial"/>
          <w:sz w:val="22"/>
          <w:szCs w:val="22"/>
        </w:rPr>
        <w:t>For more information about any edi</w:t>
      </w:r>
      <w:bookmarkStart w:id="2" w:name="_GoBack"/>
      <w:bookmarkEnd w:id="2"/>
      <w:r w:rsidRPr="009C4A44">
        <w:rPr>
          <w:rFonts w:cs="Arial"/>
          <w:sz w:val="22"/>
          <w:szCs w:val="22"/>
        </w:rPr>
        <w:t>torial changes made in this compilation, see the endnotes.</w:t>
      </w:r>
    </w:p>
    <w:p w:rsidR="00850A1E" w:rsidRPr="009C4A44" w:rsidRDefault="00850A1E" w:rsidP="00850A1E">
      <w:pPr>
        <w:spacing w:before="120" w:after="120"/>
        <w:rPr>
          <w:rFonts w:cs="Arial"/>
          <w:b/>
          <w:sz w:val="22"/>
          <w:szCs w:val="22"/>
        </w:rPr>
      </w:pPr>
      <w:r w:rsidRPr="009C4A44">
        <w:rPr>
          <w:rFonts w:cs="Arial"/>
          <w:b/>
          <w:sz w:val="22"/>
          <w:szCs w:val="22"/>
        </w:rPr>
        <w:t>Modifications</w:t>
      </w:r>
    </w:p>
    <w:p w:rsidR="00850A1E" w:rsidRPr="009C4A44" w:rsidRDefault="00850A1E" w:rsidP="00850A1E">
      <w:pPr>
        <w:spacing w:after="120"/>
        <w:rPr>
          <w:rFonts w:cs="Arial"/>
          <w:sz w:val="22"/>
          <w:szCs w:val="22"/>
        </w:rPr>
      </w:pPr>
      <w:r w:rsidRPr="009C4A44">
        <w:rPr>
          <w:rFonts w:cs="Arial"/>
          <w:sz w:val="22"/>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850A1E" w:rsidRPr="009C4A44" w:rsidRDefault="00850A1E" w:rsidP="00850A1E">
      <w:pPr>
        <w:spacing w:before="80" w:after="120"/>
        <w:rPr>
          <w:rFonts w:cs="Arial"/>
          <w:b/>
          <w:sz w:val="22"/>
          <w:szCs w:val="22"/>
        </w:rPr>
      </w:pPr>
      <w:r w:rsidRPr="009C4A44">
        <w:rPr>
          <w:rFonts w:cs="Arial"/>
          <w:b/>
          <w:sz w:val="22"/>
          <w:szCs w:val="22"/>
        </w:rPr>
        <w:t>Self</w:t>
      </w:r>
      <w:r w:rsidRPr="009C4A44">
        <w:rPr>
          <w:rFonts w:cs="Arial"/>
          <w:b/>
          <w:sz w:val="22"/>
          <w:szCs w:val="22"/>
        </w:rPr>
        <w:noBreakHyphen/>
        <w:t>repealing provisions</w:t>
      </w:r>
    </w:p>
    <w:p w:rsidR="00850A1E" w:rsidRPr="009C4A44" w:rsidRDefault="00850A1E" w:rsidP="00850A1E">
      <w:pPr>
        <w:spacing w:after="120"/>
        <w:rPr>
          <w:rFonts w:cs="Arial"/>
          <w:sz w:val="22"/>
          <w:szCs w:val="22"/>
        </w:rPr>
      </w:pPr>
      <w:r w:rsidRPr="009C4A44">
        <w:rPr>
          <w:rFonts w:cs="Arial"/>
          <w:sz w:val="22"/>
          <w:szCs w:val="22"/>
        </w:rPr>
        <w:t>If a provision of the compiled law has been repealed in accordance with a provision of the law, details are included in the endnotes.</w:t>
      </w:r>
    </w:p>
    <w:p w:rsidR="005607A7" w:rsidRPr="001B0BB7" w:rsidRDefault="005607A7" w:rsidP="005607A7">
      <w:pPr>
        <w:keepNext/>
        <w:keepLines/>
        <w:spacing w:line="160" w:lineRule="exact"/>
        <w:rPr>
          <w:sz w:val="16"/>
        </w:rPr>
      </w:pPr>
      <w:r w:rsidRPr="001B0BB7">
        <w:rPr>
          <w:sz w:val="16"/>
        </w:rPr>
        <w:t xml:space="preserve">  </w:t>
      </w:r>
    </w:p>
    <w:p w:rsidR="005607A7" w:rsidRPr="001B0BB7" w:rsidRDefault="005607A7" w:rsidP="005607A7">
      <w:pPr>
        <w:keepNext/>
        <w:keepLines/>
        <w:spacing w:line="160" w:lineRule="exact"/>
        <w:rPr>
          <w:sz w:val="16"/>
        </w:rPr>
      </w:pPr>
      <w:r w:rsidRPr="001B0BB7">
        <w:rPr>
          <w:sz w:val="16"/>
        </w:rPr>
        <w:t xml:space="preserve">  </w:t>
      </w:r>
    </w:p>
    <w:p w:rsidR="005607A7" w:rsidRPr="001B0BB7" w:rsidRDefault="005607A7" w:rsidP="005607A7">
      <w:pPr>
        <w:keepNext/>
        <w:keepLines/>
        <w:spacing w:line="160" w:lineRule="exact"/>
        <w:rPr>
          <w:sz w:val="16"/>
        </w:rPr>
      </w:pPr>
      <w:r w:rsidRPr="001B0BB7">
        <w:rPr>
          <w:sz w:val="16"/>
        </w:rPr>
        <w:t xml:space="preserve">  </w:t>
      </w:r>
    </w:p>
    <w:bookmarkEnd w:id="1"/>
    <w:p w:rsidR="005607A7" w:rsidRPr="001B0BB7" w:rsidRDefault="005607A7" w:rsidP="005607A7">
      <w:pPr>
        <w:rPr>
          <w:rFonts w:eastAsia="Calibri"/>
        </w:rPr>
        <w:sectPr w:rsidR="005607A7" w:rsidRPr="001B0BB7" w:rsidSect="00A01514">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3417" w:gutter="0"/>
          <w:cols w:space="708"/>
          <w:titlePg/>
          <w:docGrid w:linePitch="360"/>
        </w:sectPr>
      </w:pPr>
    </w:p>
    <w:p w:rsidR="008A5064" w:rsidRDefault="008A5064" w:rsidP="00181C6F">
      <w:pPr>
        <w:pStyle w:val="ContentsHead"/>
      </w:pPr>
      <w:bookmarkStart w:id="3" w:name="_Hlk162261653"/>
      <w:r>
        <w:lastRenderedPageBreak/>
        <w:t>Contents</w:t>
      </w:r>
    </w:p>
    <w:p w:rsidR="004E4E14" w:rsidRDefault="004C7198" w:rsidP="003D595B">
      <w:pPr>
        <w:pStyle w:val="TOC6"/>
        <w:rPr>
          <w:rFonts w:asciiTheme="minorHAnsi" w:eastAsiaTheme="minorEastAsia" w:hAnsiTheme="minorHAnsi" w:cstheme="minorBidi"/>
          <w:b w:val="0"/>
          <w:noProof/>
          <w:sz w:val="22"/>
          <w:szCs w:val="22"/>
          <w:lang w:eastAsia="en-AU"/>
        </w:rPr>
      </w:pPr>
      <w:r>
        <w:fldChar w:fldCharType="begin"/>
      </w:r>
      <w:r>
        <w:instrText xml:space="preserve"> TOC \o "1-9" \t "HC,1, HP,2, HD,3, HS,4, HR,5, RGHead,7, Schedule title,6, Schedule part,8,Schedule Division,8, RX.SC,8, Dictionary Heading,9, Note Heading,9" </w:instrText>
      </w:r>
      <w:r>
        <w:fldChar w:fldCharType="separate"/>
      </w:r>
      <w:r w:rsidR="004E4E14">
        <w:rPr>
          <w:noProof/>
        </w:rPr>
        <w:t>Schedule 3</w:t>
      </w:r>
      <w:r w:rsidR="004E4E14">
        <w:rPr>
          <w:rFonts w:asciiTheme="minorHAnsi" w:eastAsiaTheme="minorEastAsia" w:hAnsiTheme="minorHAnsi" w:cstheme="minorBidi"/>
          <w:b w:val="0"/>
          <w:noProof/>
          <w:sz w:val="22"/>
          <w:szCs w:val="22"/>
          <w:lang w:eastAsia="en-AU"/>
        </w:rPr>
        <w:tab/>
      </w:r>
      <w:r w:rsidR="004E4E14">
        <w:rPr>
          <w:noProof/>
        </w:rPr>
        <w:t>Public sector superannuation plans — Victoria</w:t>
      </w:r>
      <w:r w:rsidR="004E4E14">
        <w:rPr>
          <w:noProof/>
        </w:rPr>
        <w:tab/>
      </w:r>
      <w:r w:rsidR="004E4E14">
        <w:rPr>
          <w:noProof/>
        </w:rPr>
        <w:fldChar w:fldCharType="begin"/>
      </w:r>
      <w:r w:rsidR="004E4E14">
        <w:rPr>
          <w:noProof/>
        </w:rPr>
        <w:instrText xml:space="preserve"> PAGEREF _Toc97548691 \h </w:instrText>
      </w:r>
      <w:r w:rsidR="004E4E14">
        <w:rPr>
          <w:noProof/>
        </w:rPr>
      </w:r>
      <w:r w:rsidR="004E4E14">
        <w:rPr>
          <w:noProof/>
        </w:rPr>
        <w:fldChar w:fldCharType="separate"/>
      </w:r>
      <w:r w:rsidR="00E60E09">
        <w:rPr>
          <w:noProof/>
        </w:rPr>
        <w:t>1</w:t>
      </w:r>
      <w:r w:rsidR="004E4E14">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Part 1</w:t>
      </w:r>
      <w:r>
        <w:rPr>
          <w:rFonts w:asciiTheme="minorHAnsi" w:eastAsiaTheme="minorEastAsia" w:hAnsiTheme="minorHAnsi" w:cstheme="minorBidi"/>
          <w:noProof/>
          <w:sz w:val="22"/>
          <w:szCs w:val="22"/>
          <w:lang w:eastAsia="en-AU"/>
        </w:rPr>
        <w:tab/>
      </w:r>
      <w:r>
        <w:rPr>
          <w:noProof/>
        </w:rPr>
        <w:t>Superannuation scheme established by the State Superannuation Act 1988 (Vic) — new scheme members</w:t>
      </w:r>
      <w:r>
        <w:rPr>
          <w:noProof/>
        </w:rPr>
        <w:tab/>
      </w:r>
      <w:r>
        <w:rPr>
          <w:noProof/>
        </w:rPr>
        <w:fldChar w:fldCharType="begin"/>
      </w:r>
      <w:r>
        <w:rPr>
          <w:noProof/>
        </w:rPr>
        <w:instrText xml:space="preserve"> PAGEREF _Toc97548692 \h </w:instrText>
      </w:r>
      <w:r>
        <w:rPr>
          <w:noProof/>
        </w:rPr>
      </w:r>
      <w:r>
        <w:rPr>
          <w:noProof/>
        </w:rPr>
        <w:fldChar w:fldCharType="separate"/>
      </w:r>
      <w:r w:rsidR="00E60E09">
        <w:rPr>
          <w:noProof/>
        </w:rPr>
        <w:t>1</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1.1</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_Toc97548693 \h </w:instrText>
      </w:r>
      <w:r>
        <w:rPr>
          <w:noProof/>
        </w:rPr>
      </w:r>
      <w:r>
        <w:rPr>
          <w:noProof/>
        </w:rPr>
        <w:fldChar w:fldCharType="separate"/>
      </w:r>
      <w:r w:rsidR="00E60E09">
        <w:rPr>
          <w:noProof/>
        </w:rPr>
        <w:t>1</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1.2</w:t>
      </w:r>
      <w:r>
        <w:rPr>
          <w:rFonts w:asciiTheme="minorHAnsi" w:eastAsiaTheme="minorEastAsia" w:hAnsiTheme="minorHAnsi" w:cstheme="minorBidi"/>
          <w:noProof/>
          <w:sz w:val="22"/>
          <w:szCs w:val="22"/>
          <w:lang w:eastAsia="en-AU"/>
        </w:rPr>
        <w:tab/>
      </w:r>
      <w:r>
        <w:rPr>
          <w:noProof/>
        </w:rPr>
        <w:t>Interests in the growth phase</w:t>
      </w:r>
      <w:r>
        <w:rPr>
          <w:noProof/>
        </w:rPr>
        <w:tab/>
      </w:r>
      <w:r>
        <w:rPr>
          <w:noProof/>
        </w:rPr>
        <w:fldChar w:fldCharType="begin"/>
      </w:r>
      <w:r>
        <w:rPr>
          <w:noProof/>
        </w:rPr>
        <w:instrText xml:space="preserve"> PAGEREF _Toc97548694 \h </w:instrText>
      </w:r>
      <w:r>
        <w:rPr>
          <w:noProof/>
        </w:rPr>
      </w:r>
      <w:r>
        <w:rPr>
          <w:noProof/>
        </w:rPr>
        <w:fldChar w:fldCharType="separate"/>
      </w:r>
      <w:r w:rsidR="00E60E09">
        <w:rPr>
          <w:noProof/>
        </w:rPr>
        <w:t>1</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1.3</w:t>
      </w:r>
      <w:r>
        <w:rPr>
          <w:rFonts w:asciiTheme="minorHAnsi" w:eastAsiaTheme="minorEastAsia" w:hAnsiTheme="minorHAnsi" w:cstheme="minorBidi"/>
          <w:noProof/>
          <w:sz w:val="22"/>
          <w:szCs w:val="22"/>
          <w:lang w:eastAsia="en-AU"/>
        </w:rPr>
        <w:tab/>
      </w:r>
      <w:r>
        <w:rPr>
          <w:noProof/>
        </w:rPr>
        <w:t>Interests in the payment phase</w:t>
      </w:r>
      <w:r>
        <w:rPr>
          <w:noProof/>
        </w:rPr>
        <w:tab/>
      </w:r>
      <w:r>
        <w:rPr>
          <w:noProof/>
        </w:rPr>
        <w:fldChar w:fldCharType="begin"/>
      </w:r>
      <w:r>
        <w:rPr>
          <w:noProof/>
        </w:rPr>
        <w:instrText xml:space="preserve"> PAGEREF _Toc97548695 \h </w:instrText>
      </w:r>
      <w:r>
        <w:rPr>
          <w:noProof/>
        </w:rPr>
      </w:r>
      <w:r>
        <w:rPr>
          <w:noProof/>
        </w:rPr>
        <w:fldChar w:fldCharType="separate"/>
      </w:r>
      <w:r w:rsidR="00E60E09">
        <w:rPr>
          <w:noProof/>
        </w:rPr>
        <w:t>5</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Part 2</w:t>
      </w:r>
      <w:r>
        <w:rPr>
          <w:rFonts w:asciiTheme="minorHAnsi" w:eastAsiaTheme="minorEastAsia" w:hAnsiTheme="minorHAnsi" w:cstheme="minorBidi"/>
          <w:noProof/>
          <w:sz w:val="22"/>
          <w:szCs w:val="22"/>
          <w:lang w:eastAsia="en-AU"/>
        </w:rPr>
        <w:tab/>
      </w:r>
      <w:r>
        <w:rPr>
          <w:noProof/>
        </w:rPr>
        <w:t>Superannuation scheme established by the State Superannuation Act 1988 (Vic) — revised scheme members</w:t>
      </w:r>
      <w:r>
        <w:rPr>
          <w:noProof/>
        </w:rPr>
        <w:tab/>
      </w:r>
      <w:r>
        <w:rPr>
          <w:noProof/>
        </w:rPr>
        <w:fldChar w:fldCharType="begin"/>
      </w:r>
      <w:r>
        <w:rPr>
          <w:noProof/>
        </w:rPr>
        <w:instrText xml:space="preserve"> PAGEREF _Toc97548696 \h </w:instrText>
      </w:r>
      <w:r>
        <w:rPr>
          <w:noProof/>
        </w:rPr>
      </w:r>
      <w:r>
        <w:rPr>
          <w:noProof/>
        </w:rPr>
        <w:fldChar w:fldCharType="separate"/>
      </w:r>
      <w:r w:rsidR="00E60E09">
        <w:rPr>
          <w:noProof/>
        </w:rPr>
        <w:t>5</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Part 3</w:t>
      </w:r>
      <w:r>
        <w:rPr>
          <w:rFonts w:asciiTheme="minorHAnsi" w:eastAsiaTheme="minorEastAsia" w:hAnsiTheme="minorHAnsi" w:cstheme="minorBidi"/>
          <w:noProof/>
          <w:sz w:val="22"/>
          <w:szCs w:val="22"/>
          <w:lang w:eastAsia="en-AU"/>
        </w:rPr>
        <w:tab/>
      </w:r>
      <w:r>
        <w:rPr>
          <w:noProof/>
        </w:rPr>
        <w:t>Victorian State Employees Retirement Benefits Scheme</w:t>
      </w:r>
      <w:r>
        <w:rPr>
          <w:noProof/>
        </w:rPr>
        <w:tab/>
      </w:r>
      <w:r>
        <w:rPr>
          <w:noProof/>
        </w:rPr>
        <w:fldChar w:fldCharType="begin"/>
      </w:r>
      <w:r>
        <w:rPr>
          <w:noProof/>
        </w:rPr>
        <w:instrText xml:space="preserve"> PAGEREF _Toc97548697 \h </w:instrText>
      </w:r>
      <w:r>
        <w:rPr>
          <w:noProof/>
        </w:rPr>
      </w:r>
      <w:r>
        <w:rPr>
          <w:noProof/>
        </w:rPr>
        <w:fldChar w:fldCharType="separate"/>
      </w:r>
      <w:r w:rsidR="00E60E09">
        <w:rPr>
          <w:noProof/>
        </w:rPr>
        <w:t>24</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Part 4</w:t>
      </w:r>
      <w:r>
        <w:rPr>
          <w:rFonts w:asciiTheme="minorHAnsi" w:eastAsiaTheme="minorEastAsia" w:hAnsiTheme="minorHAnsi" w:cstheme="minorBidi"/>
          <w:noProof/>
          <w:sz w:val="22"/>
          <w:szCs w:val="22"/>
          <w:lang w:eastAsia="en-AU"/>
        </w:rPr>
        <w:tab/>
      </w:r>
      <w:r>
        <w:rPr>
          <w:noProof/>
        </w:rPr>
        <w:t>Benefits provided under the Superannuation Benefits Act 1977 (Vic)</w:t>
      </w:r>
      <w:r>
        <w:rPr>
          <w:noProof/>
        </w:rPr>
        <w:tab/>
      </w:r>
      <w:r>
        <w:rPr>
          <w:noProof/>
        </w:rPr>
        <w:fldChar w:fldCharType="begin"/>
      </w:r>
      <w:r>
        <w:rPr>
          <w:noProof/>
        </w:rPr>
        <w:instrText xml:space="preserve"> PAGEREF _Toc97548698 \h </w:instrText>
      </w:r>
      <w:r>
        <w:rPr>
          <w:noProof/>
        </w:rPr>
      </w:r>
      <w:r>
        <w:rPr>
          <w:noProof/>
        </w:rPr>
        <w:fldChar w:fldCharType="separate"/>
      </w:r>
      <w:r w:rsidR="00E60E09">
        <w:rPr>
          <w:noProof/>
        </w:rPr>
        <w:t>39</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Part 5</w:t>
      </w:r>
      <w:r>
        <w:rPr>
          <w:rFonts w:asciiTheme="minorHAnsi" w:eastAsiaTheme="minorEastAsia" w:hAnsiTheme="minorHAnsi" w:cstheme="minorBidi"/>
          <w:noProof/>
          <w:sz w:val="22"/>
          <w:szCs w:val="22"/>
          <w:lang w:eastAsia="en-AU"/>
        </w:rPr>
        <w:tab/>
      </w:r>
      <w:r>
        <w:rPr>
          <w:noProof/>
        </w:rPr>
        <w:t>Benefits provided under Transport Superannuation Act 1989 (Vic)</w:t>
      </w:r>
      <w:r>
        <w:rPr>
          <w:noProof/>
        </w:rPr>
        <w:tab/>
      </w:r>
      <w:r>
        <w:rPr>
          <w:noProof/>
        </w:rPr>
        <w:fldChar w:fldCharType="begin"/>
      </w:r>
      <w:r>
        <w:rPr>
          <w:noProof/>
        </w:rPr>
        <w:instrText xml:space="preserve"> PAGEREF _Toc97548699 \h </w:instrText>
      </w:r>
      <w:r>
        <w:rPr>
          <w:noProof/>
        </w:rPr>
      </w:r>
      <w:r>
        <w:rPr>
          <w:noProof/>
        </w:rPr>
        <w:fldChar w:fldCharType="separate"/>
      </w:r>
      <w:r w:rsidR="00E60E09">
        <w:rPr>
          <w:noProof/>
        </w:rPr>
        <w:t>40</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5.1</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_Toc97548700 \h </w:instrText>
      </w:r>
      <w:r>
        <w:rPr>
          <w:noProof/>
        </w:rPr>
      </w:r>
      <w:r>
        <w:rPr>
          <w:noProof/>
        </w:rPr>
        <w:fldChar w:fldCharType="separate"/>
      </w:r>
      <w:r w:rsidR="00E60E09">
        <w:rPr>
          <w:noProof/>
        </w:rPr>
        <w:t>40</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5.2</w:t>
      </w:r>
      <w:r>
        <w:rPr>
          <w:rFonts w:asciiTheme="minorHAnsi" w:eastAsiaTheme="minorEastAsia" w:hAnsiTheme="minorHAnsi" w:cstheme="minorBidi"/>
          <w:noProof/>
          <w:sz w:val="22"/>
          <w:szCs w:val="22"/>
          <w:lang w:eastAsia="en-AU"/>
        </w:rPr>
        <w:tab/>
      </w:r>
      <w:r>
        <w:rPr>
          <w:noProof/>
        </w:rPr>
        <w:t>Interests in the growth phase</w:t>
      </w:r>
      <w:r>
        <w:rPr>
          <w:noProof/>
        </w:rPr>
        <w:tab/>
      </w:r>
      <w:r>
        <w:rPr>
          <w:noProof/>
        </w:rPr>
        <w:fldChar w:fldCharType="begin"/>
      </w:r>
      <w:r>
        <w:rPr>
          <w:noProof/>
        </w:rPr>
        <w:instrText xml:space="preserve"> PAGEREF _Toc97548701 \h </w:instrText>
      </w:r>
      <w:r>
        <w:rPr>
          <w:noProof/>
        </w:rPr>
      </w:r>
      <w:r>
        <w:rPr>
          <w:noProof/>
        </w:rPr>
        <w:fldChar w:fldCharType="separate"/>
      </w:r>
      <w:r w:rsidR="00E60E09">
        <w:rPr>
          <w:noProof/>
        </w:rPr>
        <w:t>40</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5.3</w:t>
      </w:r>
      <w:r>
        <w:rPr>
          <w:rFonts w:asciiTheme="minorHAnsi" w:eastAsiaTheme="minorEastAsia" w:hAnsiTheme="minorHAnsi" w:cstheme="minorBidi"/>
          <w:noProof/>
          <w:sz w:val="22"/>
          <w:szCs w:val="22"/>
          <w:lang w:eastAsia="en-AU"/>
        </w:rPr>
        <w:tab/>
      </w:r>
      <w:r>
        <w:rPr>
          <w:noProof/>
        </w:rPr>
        <w:t>Interests in the payment phase</w:t>
      </w:r>
      <w:r>
        <w:rPr>
          <w:noProof/>
        </w:rPr>
        <w:tab/>
      </w:r>
      <w:r>
        <w:rPr>
          <w:noProof/>
        </w:rPr>
        <w:fldChar w:fldCharType="begin"/>
      </w:r>
      <w:r>
        <w:rPr>
          <w:noProof/>
        </w:rPr>
        <w:instrText xml:space="preserve"> PAGEREF _Toc97548702 \h </w:instrText>
      </w:r>
      <w:r>
        <w:rPr>
          <w:noProof/>
        </w:rPr>
      </w:r>
      <w:r>
        <w:rPr>
          <w:noProof/>
        </w:rPr>
        <w:fldChar w:fldCharType="separate"/>
      </w:r>
      <w:r w:rsidR="00E60E09">
        <w:rPr>
          <w:noProof/>
        </w:rPr>
        <w:t>42</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Part 6</w:t>
      </w:r>
      <w:r>
        <w:rPr>
          <w:rFonts w:asciiTheme="minorHAnsi" w:eastAsiaTheme="minorEastAsia" w:hAnsiTheme="minorHAnsi" w:cstheme="minorBidi"/>
          <w:noProof/>
          <w:sz w:val="22"/>
          <w:szCs w:val="22"/>
          <w:lang w:eastAsia="en-AU"/>
        </w:rPr>
        <w:tab/>
      </w:r>
      <w:r>
        <w:rPr>
          <w:noProof/>
        </w:rPr>
        <w:t>State Parliamentary Contributory Superannuation Fund</w:t>
      </w:r>
      <w:r>
        <w:rPr>
          <w:noProof/>
        </w:rPr>
        <w:tab/>
      </w:r>
      <w:r>
        <w:rPr>
          <w:noProof/>
        </w:rPr>
        <w:fldChar w:fldCharType="begin"/>
      </w:r>
      <w:r>
        <w:rPr>
          <w:noProof/>
        </w:rPr>
        <w:instrText xml:space="preserve"> PAGEREF _Toc97548703 \h </w:instrText>
      </w:r>
      <w:r>
        <w:rPr>
          <w:noProof/>
        </w:rPr>
      </w:r>
      <w:r>
        <w:rPr>
          <w:noProof/>
        </w:rPr>
        <w:fldChar w:fldCharType="separate"/>
      </w:r>
      <w:r w:rsidR="00E60E09">
        <w:rPr>
          <w:noProof/>
        </w:rPr>
        <w:t>42</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6.1</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_Toc97548704 \h </w:instrText>
      </w:r>
      <w:r>
        <w:rPr>
          <w:noProof/>
        </w:rPr>
      </w:r>
      <w:r>
        <w:rPr>
          <w:noProof/>
        </w:rPr>
        <w:fldChar w:fldCharType="separate"/>
      </w:r>
      <w:r w:rsidR="00E60E09">
        <w:rPr>
          <w:noProof/>
        </w:rPr>
        <w:t>42</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6.2</w:t>
      </w:r>
      <w:r>
        <w:rPr>
          <w:rFonts w:asciiTheme="minorHAnsi" w:eastAsiaTheme="minorEastAsia" w:hAnsiTheme="minorHAnsi" w:cstheme="minorBidi"/>
          <w:noProof/>
          <w:sz w:val="22"/>
          <w:szCs w:val="22"/>
          <w:lang w:eastAsia="en-AU"/>
        </w:rPr>
        <w:tab/>
      </w:r>
      <w:r>
        <w:rPr>
          <w:noProof/>
        </w:rPr>
        <w:t>Interests in the growth phase</w:t>
      </w:r>
      <w:r>
        <w:rPr>
          <w:noProof/>
        </w:rPr>
        <w:tab/>
      </w:r>
      <w:r>
        <w:rPr>
          <w:noProof/>
        </w:rPr>
        <w:fldChar w:fldCharType="begin"/>
      </w:r>
      <w:r>
        <w:rPr>
          <w:noProof/>
        </w:rPr>
        <w:instrText xml:space="preserve"> PAGEREF _Toc97548705 \h </w:instrText>
      </w:r>
      <w:r>
        <w:rPr>
          <w:noProof/>
        </w:rPr>
      </w:r>
      <w:r>
        <w:rPr>
          <w:noProof/>
        </w:rPr>
        <w:fldChar w:fldCharType="separate"/>
      </w:r>
      <w:r w:rsidR="00E60E09">
        <w:rPr>
          <w:noProof/>
        </w:rPr>
        <w:t>43</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6.3</w:t>
      </w:r>
      <w:r>
        <w:rPr>
          <w:rFonts w:asciiTheme="minorHAnsi" w:eastAsiaTheme="minorEastAsia" w:hAnsiTheme="minorHAnsi" w:cstheme="minorBidi"/>
          <w:noProof/>
          <w:sz w:val="22"/>
          <w:szCs w:val="22"/>
          <w:lang w:eastAsia="en-AU"/>
        </w:rPr>
        <w:tab/>
      </w:r>
      <w:r>
        <w:rPr>
          <w:noProof/>
        </w:rPr>
        <w:t>Interests in the payment phase</w:t>
      </w:r>
      <w:r>
        <w:rPr>
          <w:noProof/>
        </w:rPr>
        <w:tab/>
      </w:r>
      <w:r>
        <w:rPr>
          <w:noProof/>
        </w:rPr>
        <w:fldChar w:fldCharType="begin"/>
      </w:r>
      <w:r>
        <w:rPr>
          <w:noProof/>
        </w:rPr>
        <w:instrText xml:space="preserve"> PAGEREF _Toc97548706 \h </w:instrText>
      </w:r>
      <w:r>
        <w:rPr>
          <w:noProof/>
        </w:rPr>
      </w:r>
      <w:r>
        <w:rPr>
          <w:noProof/>
        </w:rPr>
        <w:fldChar w:fldCharType="separate"/>
      </w:r>
      <w:r w:rsidR="00E60E09">
        <w:rPr>
          <w:noProof/>
        </w:rPr>
        <w:t>48</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6.4</w:t>
      </w:r>
      <w:r>
        <w:rPr>
          <w:rFonts w:asciiTheme="minorHAnsi" w:eastAsiaTheme="minorEastAsia" w:hAnsiTheme="minorHAnsi" w:cstheme="minorBidi"/>
          <w:noProof/>
          <w:sz w:val="22"/>
          <w:szCs w:val="22"/>
          <w:lang w:eastAsia="en-AU"/>
        </w:rPr>
        <w:tab/>
      </w:r>
      <w:r>
        <w:rPr>
          <w:noProof/>
        </w:rPr>
        <w:t>Factors</w:t>
      </w:r>
      <w:r>
        <w:rPr>
          <w:noProof/>
        </w:rPr>
        <w:tab/>
      </w:r>
      <w:r>
        <w:rPr>
          <w:noProof/>
        </w:rPr>
        <w:fldChar w:fldCharType="begin"/>
      </w:r>
      <w:r>
        <w:rPr>
          <w:noProof/>
        </w:rPr>
        <w:instrText xml:space="preserve"> PAGEREF _Toc97548707 \h </w:instrText>
      </w:r>
      <w:r>
        <w:rPr>
          <w:noProof/>
        </w:rPr>
      </w:r>
      <w:r>
        <w:rPr>
          <w:noProof/>
        </w:rPr>
        <w:fldChar w:fldCharType="separate"/>
      </w:r>
      <w:r w:rsidR="00E60E09">
        <w:rPr>
          <w:noProof/>
        </w:rPr>
        <w:t>48</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Part 7</w:t>
      </w:r>
      <w:r>
        <w:rPr>
          <w:rFonts w:asciiTheme="minorHAnsi" w:eastAsiaTheme="minorEastAsia" w:hAnsiTheme="minorHAnsi" w:cstheme="minorBidi"/>
          <w:noProof/>
          <w:sz w:val="22"/>
          <w:szCs w:val="22"/>
          <w:lang w:eastAsia="en-AU"/>
        </w:rPr>
        <w:tab/>
      </w:r>
      <w:r>
        <w:rPr>
          <w:noProof/>
        </w:rPr>
        <w:t>Victorian pension schemes — Governor, Judges, Associate Judges, Chief Magistrate, Solicitor</w:t>
      </w:r>
      <w:r>
        <w:rPr>
          <w:noProof/>
        </w:rPr>
        <w:noBreakHyphen/>
        <w:t>General, Director of Public Prosecutions and Chief Crown Prosecutor</w:t>
      </w:r>
      <w:r>
        <w:rPr>
          <w:noProof/>
        </w:rPr>
        <w:tab/>
      </w:r>
      <w:r>
        <w:rPr>
          <w:noProof/>
        </w:rPr>
        <w:fldChar w:fldCharType="begin"/>
      </w:r>
      <w:r>
        <w:rPr>
          <w:noProof/>
        </w:rPr>
        <w:instrText xml:space="preserve"> PAGEREF _Toc97548708 \h </w:instrText>
      </w:r>
      <w:r>
        <w:rPr>
          <w:noProof/>
        </w:rPr>
      </w:r>
      <w:r>
        <w:rPr>
          <w:noProof/>
        </w:rPr>
        <w:fldChar w:fldCharType="separate"/>
      </w:r>
      <w:r w:rsidR="00E60E09">
        <w:rPr>
          <w:noProof/>
        </w:rPr>
        <w:t>90</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7.1</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_Toc97548709 \h </w:instrText>
      </w:r>
      <w:r>
        <w:rPr>
          <w:noProof/>
        </w:rPr>
      </w:r>
      <w:r>
        <w:rPr>
          <w:noProof/>
        </w:rPr>
        <w:fldChar w:fldCharType="separate"/>
      </w:r>
      <w:r w:rsidR="00E60E09">
        <w:rPr>
          <w:noProof/>
        </w:rPr>
        <w:t>90</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7.2</w:t>
      </w:r>
      <w:r>
        <w:rPr>
          <w:rFonts w:asciiTheme="minorHAnsi" w:eastAsiaTheme="minorEastAsia" w:hAnsiTheme="minorHAnsi" w:cstheme="minorBidi"/>
          <w:noProof/>
          <w:sz w:val="22"/>
          <w:szCs w:val="22"/>
          <w:lang w:eastAsia="en-AU"/>
        </w:rPr>
        <w:tab/>
      </w:r>
      <w:r>
        <w:rPr>
          <w:noProof/>
        </w:rPr>
        <w:t>Interests in the growth phase</w:t>
      </w:r>
      <w:r>
        <w:rPr>
          <w:noProof/>
        </w:rPr>
        <w:tab/>
      </w:r>
      <w:r>
        <w:rPr>
          <w:noProof/>
        </w:rPr>
        <w:fldChar w:fldCharType="begin"/>
      </w:r>
      <w:r>
        <w:rPr>
          <w:noProof/>
        </w:rPr>
        <w:instrText xml:space="preserve"> PAGEREF _Toc97548710 \h </w:instrText>
      </w:r>
      <w:r>
        <w:rPr>
          <w:noProof/>
        </w:rPr>
      </w:r>
      <w:r>
        <w:rPr>
          <w:noProof/>
        </w:rPr>
        <w:fldChar w:fldCharType="separate"/>
      </w:r>
      <w:r w:rsidR="00E60E09">
        <w:rPr>
          <w:noProof/>
        </w:rPr>
        <w:t>91</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Division 7.3</w:t>
      </w:r>
      <w:r>
        <w:rPr>
          <w:rFonts w:asciiTheme="minorHAnsi" w:eastAsiaTheme="minorEastAsia" w:hAnsiTheme="minorHAnsi" w:cstheme="minorBidi"/>
          <w:noProof/>
          <w:sz w:val="22"/>
          <w:szCs w:val="22"/>
          <w:lang w:eastAsia="en-AU"/>
        </w:rPr>
        <w:tab/>
      </w:r>
      <w:r>
        <w:rPr>
          <w:noProof/>
        </w:rPr>
        <w:t>Factors</w:t>
      </w:r>
      <w:r>
        <w:rPr>
          <w:noProof/>
        </w:rPr>
        <w:tab/>
      </w:r>
      <w:r>
        <w:rPr>
          <w:noProof/>
        </w:rPr>
        <w:fldChar w:fldCharType="begin"/>
      </w:r>
      <w:r>
        <w:rPr>
          <w:noProof/>
        </w:rPr>
        <w:instrText xml:space="preserve"> PAGEREF _Toc97548711 \h </w:instrText>
      </w:r>
      <w:r>
        <w:rPr>
          <w:noProof/>
        </w:rPr>
      </w:r>
      <w:r>
        <w:rPr>
          <w:noProof/>
        </w:rPr>
        <w:fldChar w:fldCharType="separate"/>
      </w:r>
      <w:r w:rsidR="00E60E09">
        <w:rPr>
          <w:noProof/>
        </w:rPr>
        <w:t>98</w:t>
      </w:r>
      <w:r>
        <w:rPr>
          <w:noProof/>
        </w:rPr>
        <w:fldChar w:fldCharType="end"/>
      </w:r>
    </w:p>
    <w:p w:rsidR="004E4E14" w:rsidRDefault="004E4E14">
      <w:pPr>
        <w:pStyle w:val="TOC6"/>
        <w:rPr>
          <w:rFonts w:asciiTheme="minorHAnsi" w:eastAsiaTheme="minorEastAsia" w:hAnsiTheme="minorHAnsi" w:cstheme="minorBidi"/>
          <w:b w:val="0"/>
          <w:noProof/>
          <w:sz w:val="22"/>
          <w:szCs w:val="22"/>
          <w:lang w:eastAsia="en-AU"/>
        </w:rPr>
      </w:pPr>
      <w:r>
        <w:rPr>
          <w:noProof/>
        </w:rPr>
        <w:t>Schedule 4</w:t>
      </w:r>
      <w:r>
        <w:rPr>
          <w:rFonts w:asciiTheme="minorHAnsi" w:eastAsiaTheme="minorEastAsia" w:hAnsiTheme="minorHAnsi" w:cstheme="minorBidi"/>
          <w:b w:val="0"/>
          <w:noProof/>
          <w:sz w:val="22"/>
          <w:szCs w:val="22"/>
          <w:lang w:eastAsia="en-AU"/>
        </w:rPr>
        <w:tab/>
      </w:r>
      <w:r>
        <w:rPr>
          <w:noProof/>
        </w:rPr>
        <w:t>Public sector superannuation plans — Queensland</w:t>
      </w:r>
      <w:r>
        <w:rPr>
          <w:noProof/>
        </w:rPr>
        <w:tab/>
      </w:r>
      <w:r>
        <w:rPr>
          <w:noProof/>
        </w:rPr>
        <w:fldChar w:fldCharType="begin"/>
      </w:r>
      <w:r>
        <w:rPr>
          <w:noProof/>
        </w:rPr>
        <w:instrText xml:space="preserve"> PAGEREF _Toc97548712 \h </w:instrText>
      </w:r>
      <w:r>
        <w:rPr>
          <w:noProof/>
        </w:rPr>
      </w:r>
      <w:r>
        <w:rPr>
          <w:noProof/>
        </w:rPr>
        <w:fldChar w:fldCharType="separate"/>
      </w:r>
      <w:r w:rsidR="00E60E09">
        <w:rPr>
          <w:noProof/>
        </w:rPr>
        <w:t>102</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Part 1</w:t>
      </w:r>
      <w:r w:rsidR="00FA5E19">
        <w:rPr>
          <w:noProof/>
        </w:rPr>
        <w:tab/>
      </w:r>
      <w:r>
        <w:rPr>
          <w:noProof/>
        </w:rPr>
        <w:t>Superannuation scheme established by the Superannuation (State Public Sector) Act 1990 (Qld)</w:t>
      </w:r>
      <w:r>
        <w:rPr>
          <w:noProof/>
        </w:rPr>
        <w:tab/>
      </w:r>
      <w:r>
        <w:rPr>
          <w:noProof/>
        </w:rPr>
        <w:fldChar w:fldCharType="begin"/>
      </w:r>
      <w:r>
        <w:rPr>
          <w:noProof/>
        </w:rPr>
        <w:instrText xml:space="preserve"> PAGEREF _Toc97548713 \h </w:instrText>
      </w:r>
      <w:r>
        <w:rPr>
          <w:noProof/>
        </w:rPr>
      </w:r>
      <w:r>
        <w:rPr>
          <w:noProof/>
        </w:rPr>
        <w:fldChar w:fldCharType="separate"/>
      </w:r>
      <w:r w:rsidR="00E60E09">
        <w:rPr>
          <w:noProof/>
        </w:rPr>
        <w:t>102</w:t>
      </w:r>
      <w:r>
        <w:rPr>
          <w:noProof/>
        </w:rPr>
        <w:fldChar w:fldCharType="end"/>
      </w:r>
    </w:p>
    <w:p w:rsidR="004E4E14" w:rsidRDefault="004E4E14">
      <w:pPr>
        <w:pStyle w:val="TOC8"/>
        <w:rPr>
          <w:rFonts w:asciiTheme="minorHAnsi" w:eastAsiaTheme="minorEastAsia" w:hAnsiTheme="minorHAnsi" w:cstheme="minorBidi"/>
          <w:noProof/>
          <w:sz w:val="22"/>
          <w:szCs w:val="22"/>
          <w:lang w:eastAsia="en-AU"/>
        </w:rPr>
      </w:pPr>
      <w:r>
        <w:rPr>
          <w:noProof/>
        </w:rPr>
        <w:t>Part 3</w:t>
      </w:r>
      <w:r>
        <w:rPr>
          <w:rFonts w:asciiTheme="minorHAnsi" w:eastAsiaTheme="minorEastAsia" w:hAnsiTheme="minorHAnsi" w:cstheme="minorBidi"/>
          <w:noProof/>
          <w:sz w:val="22"/>
          <w:szCs w:val="22"/>
          <w:lang w:eastAsia="en-AU"/>
        </w:rPr>
        <w:tab/>
      </w:r>
      <w:r>
        <w:rPr>
          <w:noProof/>
        </w:rPr>
        <w:t>Local Government Superannuation Scheme</w:t>
      </w:r>
      <w:r>
        <w:rPr>
          <w:noProof/>
        </w:rPr>
        <w:tab/>
      </w:r>
      <w:r>
        <w:rPr>
          <w:noProof/>
        </w:rPr>
        <w:fldChar w:fldCharType="begin"/>
      </w:r>
      <w:r>
        <w:rPr>
          <w:noProof/>
        </w:rPr>
        <w:instrText xml:space="preserve"> PAGEREF _Toc97548714 \h </w:instrText>
      </w:r>
      <w:r>
        <w:rPr>
          <w:noProof/>
        </w:rPr>
      </w:r>
      <w:r>
        <w:rPr>
          <w:noProof/>
        </w:rPr>
        <w:fldChar w:fldCharType="separate"/>
      </w:r>
      <w:r w:rsidR="00E60E09">
        <w:rPr>
          <w:noProof/>
        </w:rPr>
        <w:t>116</w:t>
      </w:r>
      <w:r>
        <w:rPr>
          <w:noProof/>
        </w:rPr>
        <w:fldChar w:fldCharType="end"/>
      </w:r>
    </w:p>
    <w:p w:rsidR="008A5064" w:rsidRDefault="004C7198" w:rsidP="00FB71C7">
      <w:pPr>
        <w:sectPr w:rsidR="008A5064" w:rsidSect="00A01514">
          <w:headerReference w:type="even" r:id="rId15"/>
          <w:headerReference w:type="default" r:id="rId16"/>
          <w:footerReference w:type="even" r:id="rId17"/>
          <w:footerReference w:type="default" r:id="rId18"/>
          <w:pgSz w:w="11907" w:h="16839" w:code="9"/>
          <w:pgMar w:top="1440" w:right="1797" w:bottom="1440" w:left="1797" w:header="709" w:footer="709" w:gutter="0"/>
          <w:pgNumType w:fmt="lowerRoman" w:start="1"/>
          <w:cols w:space="708"/>
          <w:docGrid w:linePitch="360"/>
        </w:sectPr>
      </w:pPr>
      <w:r>
        <w:fldChar w:fldCharType="end"/>
      </w:r>
      <w:bookmarkEnd w:id="3"/>
    </w:p>
    <w:p w:rsidR="00DB522C" w:rsidRDefault="00DB522C" w:rsidP="00DB522C">
      <w:pPr>
        <w:pStyle w:val="Scheduletitle"/>
      </w:pPr>
      <w:bookmarkStart w:id="4" w:name="_Toc97548691"/>
      <w:bookmarkStart w:id="5" w:name="_Hlk162261486"/>
      <w:r w:rsidRPr="00EE2219">
        <w:rPr>
          <w:rStyle w:val="CharAmSchNo"/>
        </w:rPr>
        <w:lastRenderedPageBreak/>
        <w:t>Schedule 3</w:t>
      </w:r>
      <w:r>
        <w:tab/>
      </w:r>
      <w:r w:rsidRPr="00EE2219">
        <w:rPr>
          <w:rStyle w:val="CharAmSchText"/>
        </w:rPr>
        <w:t>Public sector superannuation plans — Victoria</w:t>
      </w:r>
      <w:bookmarkEnd w:id="4"/>
    </w:p>
    <w:p w:rsidR="00DB522C" w:rsidRDefault="00DB522C" w:rsidP="00DB522C">
      <w:pPr>
        <w:pStyle w:val="Schedulereference"/>
      </w:pPr>
      <w:r>
        <w:t>(section 4)</w:t>
      </w:r>
    </w:p>
    <w:p w:rsidR="00DB522C" w:rsidRDefault="00DB522C" w:rsidP="00DB522C">
      <w:pPr>
        <w:pStyle w:val="Schedulepart"/>
      </w:pPr>
      <w:bookmarkStart w:id="6" w:name="_Toc97548692"/>
      <w:r w:rsidRPr="001931B0">
        <w:rPr>
          <w:rStyle w:val="CharSchPTNo"/>
        </w:rPr>
        <w:t>Part 1</w:t>
      </w:r>
      <w:r>
        <w:tab/>
      </w:r>
      <w:r w:rsidRPr="001931B0">
        <w:rPr>
          <w:rStyle w:val="CharSchPTText"/>
        </w:rPr>
        <w:t>Superannuation scheme established by the State Superannuation Act 1988 (Vic) — new scheme members</w:t>
      </w:r>
      <w:bookmarkEnd w:id="6"/>
      <w:r w:rsidRPr="001931B0">
        <w:rPr>
          <w:rStyle w:val="CharSchPTText"/>
        </w:rPr>
        <w:t xml:space="preserve"> </w:t>
      </w:r>
    </w:p>
    <w:p w:rsidR="00DB522C" w:rsidRPr="00A2552F" w:rsidRDefault="00DB522C" w:rsidP="00DB522C">
      <w:pPr>
        <w:pStyle w:val="ScheduleDivision"/>
      </w:pPr>
      <w:bookmarkStart w:id="7" w:name="_Toc97548693"/>
      <w:r w:rsidRPr="00901092">
        <w:rPr>
          <w:rStyle w:val="CharDivNo"/>
        </w:rPr>
        <w:t>Division 1.1</w:t>
      </w:r>
      <w:r>
        <w:tab/>
      </w:r>
      <w:r w:rsidRPr="00901092">
        <w:rPr>
          <w:rStyle w:val="CharDivText"/>
        </w:rPr>
        <w:t>Definitions</w:t>
      </w:r>
      <w:bookmarkEnd w:id="7"/>
    </w:p>
    <w:p w:rsidR="00DB522C" w:rsidRDefault="00DB522C" w:rsidP="00DB522C">
      <w:pPr>
        <w:pStyle w:val="ScheduleHeading"/>
      </w:pPr>
      <w:r w:rsidRPr="001931B0">
        <w:rPr>
          <w:rStyle w:val="CharSectno"/>
        </w:rPr>
        <w:t>1</w:t>
      </w:r>
      <w:r>
        <w:tab/>
        <w:t>Definitions</w:t>
      </w:r>
    </w:p>
    <w:p w:rsidR="00DB522C" w:rsidRDefault="00DB522C" w:rsidP="00DB522C">
      <w:pPr>
        <w:pStyle w:val="R1"/>
      </w:pPr>
      <w:r>
        <w:tab/>
      </w:r>
      <w:r>
        <w:tab/>
        <w:t>In this Part:</w:t>
      </w:r>
    </w:p>
    <w:p w:rsidR="00DB522C" w:rsidRDefault="00DB522C" w:rsidP="00DB522C">
      <w:pPr>
        <w:pStyle w:val="definition"/>
      </w:pPr>
      <w:r>
        <w:rPr>
          <w:b/>
          <w:i/>
        </w:rPr>
        <w:t>new scheme member</w:t>
      </w:r>
      <w:r>
        <w:t xml:space="preserve"> has the same meaning as in section 3 of the SS Act, and includes a deferred beneficiary from the new scheme within the </w:t>
      </w:r>
      <w:r w:rsidRPr="00E403D8">
        <w:t>superannuation scheme established by the SS Act.</w:t>
      </w:r>
    </w:p>
    <w:p w:rsidR="00DB522C" w:rsidRDefault="00DB522C" w:rsidP="00DB522C">
      <w:pPr>
        <w:pStyle w:val="definition"/>
      </w:pPr>
      <w:r>
        <w:rPr>
          <w:b/>
          <w:i/>
        </w:rPr>
        <w:t>Portability Act</w:t>
      </w:r>
      <w:r>
        <w:t xml:space="preserve"> means the </w:t>
      </w:r>
      <w:r w:rsidRPr="00AF65A0">
        <w:rPr>
          <w:b/>
        </w:rPr>
        <w:t>Superannuation (Portability) Act 1989 (Vic)</w:t>
      </w:r>
      <w:r>
        <w:t>.</w:t>
      </w:r>
    </w:p>
    <w:p w:rsidR="00DB522C" w:rsidRPr="00604A69" w:rsidRDefault="00DB522C" w:rsidP="00DB522C">
      <w:pPr>
        <w:pStyle w:val="definition"/>
        <w:rPr>
          <w:i/>
        </w:rPr>
      </w:pPr>
      <w:r>
        <w:rPr>
          <w:b/>
          <w:i/>
        </w:rPr>
        <w:t>PSME Act</w:t>
      </w:r>
      <w:r>
        <w:t xml:space="preserve"> means the </w:t>
      </w:r>
      <w:r w:rsidRPr="00AF65A0">
        <w:rPr>
          <w:b/>
        </w:rPr>
        <w:t>Public Sector Management and Employment Act 1998 (Vic)</w:t>
      </w:r>
      <w:r>
        <w:t>.</w:t>
      </w:r>
    </w:p>
    <w:p w:rsidR="00DB522C" w:rsidRDefault="00DB522C" w:rsidP="00DB522C">
      <w:pPr>
        <w:pStyle w:val="definition"/>
      </w:pPr>
      <w:r>
        <w:rPr>
          <w:b/>
          <w:i/>
        </w:rPr>
        <w:t>SS Act</w:t>
      </w:r>
      <w:r>
        <w:t xml:space="preserve"> means the </w:t>
      </w:r>
      <w:r w:rsidRPr="00AF65A0">
        <w:rPr>
          <w:b/>
        </w:rPr>
        <w:t>State Superannuation Act 1988 (Vic)</w:t>
      </w:r>
      <w:r>
        <w:t>.</w:t>
      </w:r>
    </w:p>
    <w:p w:rsidR="00DB522C" w:rsidRPr="00A2552F" w:rsidRDefault="00DB522C" w:rsidP="00DB522C">
      <w:pPr>
        <w:pStyle w:val="ScheduleDivision"/>
      </w:pPr>
      <w:bookmarkStart w:id="8" w:name="_Toc97548694"/>
      <w:r w:rsidRPr="00901092">
        <w:rPr>
          <w:rStyle w:val="CharDivNo"/>
        </w:rPr>
        <w:t>Division 1.2</w:t>
      </w:r>
      <w:r>
        <w:tab/>
      </w:r>
      <w:r w:rsidRPr="00901092">
        <w:rPr>
          <w:rStyle w:val="CharDivText"/>
        </w:rPr>
        <w:t>Interests in the growth phase</w:t>
      </w:r>
      <w:bookmarkEnd w:id="8"/>
    </w:p>
    <w:p w:rsidR="00DB522C" w:rsidRPr="00E403D8" w:rsidRDefault="00DB522C" w:rsidP="00DB522C">
      <w:pPr>
        <w:pStyle w:val="ScheduleHeading"/>
      </w:pPr>
      <w:r w:rsidRPr="00E403D8">
        <w:rPr>
          <w:rStyle w:val="CharSectno"/>
        </w:rPr>
        <w:t>2</w:t>
      </w:r>
      <w:r w:rsidRPr="00E403D8">
        <w:tab/>
        <w:t>Methods and factors for interests of new scheme members in superannuation scheme established by SS Act</w:t>
      </w:r>
    </w:p>
    <w:p w:rsidR="00DB522C" w:rsidRPr="00E403D8" w:rsidRDefault="00DB522C" w:rsidP="00DB522C">
      <w:pPr>
        <w:pStyle w:val="R1"/>
      </w:pPr>
      <w:r w:rsidRPr="00E403D8">
        <w:tab/>
      </w:r>
      <w:r w:rsidRPr="00E403D8">
        <w:tab/>
        <w:t>For an interest, or a component of an interest, of a new scheme member that is in the growth phase in the superannuation scheme established by the SS Act and that is mentioned in an item in the following table, the method or factor mentioned in the item is approved for section 4 of this approval.</w:t>
      </w:r>
    </w:p>
    <w:p w:rsidR="00DB522C" w:rsidRPr="00CF0D3B" w:rsidRDefault="00DB522C" w:rsidP="00DB522C">
      <w:pPr>
        <w:pStyle w:val="R1"/>
      </w:pPr>
    </w:p>
    <w:tbl>
      <w:tblPr>
        <w:tblW w:w="0" w:type="auto"/>
        <w:tblInd w:w="1068" w:type="dxa"/>
        <w:tblLayout w:type="fixed"/>
        <w:tblLook w:val="0000" w:firstRow="0" w:lastRow="0" w:firstColumn="0" w:lastColumn="0" w:noHBand="0" w:noVBand="0"/>
      </w:tblPr>
      <w:tblGrid>
        <w:gridCol w:w="720"/>
        <w:gridCol w:w="3000"/>
        <w:gridCol w:w="3360"/>
      </w:tblGrid>
      <w:tr w:rsidR="00DB522C">
        <w:trPr>
          <w:cantSplit/>
          <w:tblHeader/>
        </w:trPr>
        <w:tc>
          <w:tcPr>
            <w:tcW w:w="720" w:type="dxa"/>
            <w:tcBorders>
              <w:bottom w:val="single" w:sz="4" w:space="0" w:color="auto"/>
            </w:tcBorders>
          </w:tcPr>
          <w:p w:rsidR="00DB522C" w:rsidRDefault="00DB522C" w:rsidP="00DB522C">
            <w:pPr>
              <w:pStyle w:val="TableColHead"/>
              <w:spacing w:before="240"/>
            </w:pPr>
            <w:r>
              <w:t>Item</w:t>
            </w:r>
          </w:p>
        </w:tc>
        <w:tc>
          <w:tcPr>
            <w:tcW w:w="3000" w:type="dxa"/>
            <w:tcBorders>
              <w:bottom w:val="single" w:sz="4" w:space="0" w:color="auto"/>
            </w:tcBorders>
          </w:tcPr>
          <w:p w:rsidR="00DB522C" w:rsidRDefault="00DB522C" w:rsidP="00DB522C">
            <w:pPr>
              <w:pStyle w:val="TableColHead"/>
              <w:spacing w:before="240"/>
            </w:pPr>
            <w:r>
              <w:t>Interest in the growth phase</w:t>
            </w:r>
          </w:p>
        </w:tc>
        <w:tc>
          <w:tcPr>
            <w:tcW w:w="3360" w:type="dxa"/>
            <w:tcBorders>
              <w:bottom w:val="single" w:sz="4" w:space="0" w:color="auto"/>
            </w:tcBorders>
          </w:tcPr>
          <w:p w:rsidR="00DB522C" w:rsidRDefault="00DB522C" w:rsidP="00DB522C">
            <w:pPr>
              <w:pStyle w:val="TableColHead"/>
              <w:spacing w:before="240"/>
            </w:pPr>
            <w:r>
              <w:t>Method or factor</w:t>
            </w:r>
          </w:p>
        </w:tc>
      </w:tr>
      <w:tr w:rsidR="00DB522C">
        <w:trPr>
          <w:cantSplit/>
        </w:trPr>
        <w:tc>
          <w:tcPr>
            <w:tcW w:w="720" w:type="dxa"/>
          </w:tcPr>
          <w:p w:rsidR="00DB522C" w:rsidRPr="008B451F" w:rsidRDefault="00DB522C" w:rsidP="00DB522C">
            <w:pPr>
              <w:pStyle w:val="TableText"/>
            </w:pPr>
            <w:r w:rsidRPr="008B451F">
              <w:rPr>
                <w:szCs w:val="22"/>
              </w:rPr>
              <w:t>1</w:t>
            </w:r>
          </w:p>
        </w:tc>
        <w:tc>
          <w:tcPr>
            <w:tcW w:w="3000" w:type="dxa"/>
          </w:tcPr>
          <w:p w:rsidR="00DB522C" w:rsidRDefault="00DB522C" w:rsidP="00DB522C">
            <w:pPr>
              <w:pStyle w:val="TableText"/>
            </w:pPr>
            <w:r>
              <w:t>The compo</w:t>
            </w:r>
            <w:r w:rsidRPr="007C06A4">
              <w:t xml:space="preserve">nent of an interest that a person who has resigned has as a new scheme member in the </w:t>
            </w:r>
            <w:r w:rsidRPr="00E403D8">
              <w:t>superannuation scheme established by the SS Act</w:t>
            </w:r>
            <w:r>
              <w:t xml:space="preserve">, </w:t>
            </w:r>
            <w:r w:rsidRPr="007C06A4">
              <w:t xml:space="preserve">being the component consisting of the deferred benefit under </w:t>
            </w:r>
            <w:r>
              <w:t xml:space="preserve">paragraph </w:t>
            </w:r>
            <w:r w:rsidRPr="007C06A4">
              <w:t>58</w:t>
            </w:r>
            <w:r>
              <w:t> </w:t>
            </w:r>
            <w:r w:rsidRPr="007C06A4">
              <w:t>(1)</w:t>
            </w:r>
            <w:r>
              <w:t> </w:t>
            </w:r>
            <w:r w:rsidRPr="007C06A4">
              <w:t>(</w:t>
            </w:r>
            <w:r>
              <w:t>b) of the SS Act.</w:t>
            </w:r>
          </w:p>
        </w:tc>
        <w:tc>
          <w:tcPr>
            <w:tcW w:w="3360" w:type="dxa"/>
          </w:tcPr>
          <w:p w:rsidR="00DB522C" w:rsidRDefault="00DB522C" w:rsidP="00DB522C">
            <w:pPr>
              <w:pStyle w:val="TableText"/>
            </w:pPr>
            <w:r>
              <w:t>The amount of the lump sum to which the person would be entitled if he or she were to convert the deferred benefit to which he or she is entitled under paragraph 58 (1) (b) of the SS Act to a present lump sum under subsection 58 (4) of that Act, adjusted as required by the SS Act.</w:t>
            </w:r>
          </w:p>
        </w:tc>
      </w:tr>
      <w:tr w:rsidR="00DB522C">
        <w:trPr>
          <w:cantSplit/>
        </w:trPr>
        <w:tc>
          <w:tcPr>
            <w:tcW w:w="720" w:type="dxa"/>
          </w:tcPr>
          <w:p w:rsidR="00DB522C" w:rsidRPr="008B451F" w:rsidRDefault="00DB522C" w:rsidP="00DB522C">
            <w:pPr>
              <w:pStyle w:val="TableText"/>
            </w:pPr>
            <w:r w:rsidRPr="008B451F">
              <w:rPr>
                <w:szCs w:val="22"/>
              </w:rPr>
              <w:lastRenderedPageBreak/>
              <w:t>2</w:t>
            </w:r>
          </w:p>
        </w:tc>
        <w:tc>
          <w:tcPr>
            <w:tcW w:w="3000" w:type="dxa"/>
          </w:tcPr>
          <w:p w:rsidR="00DB522C" w:rsidRDefault="00DB522C" w:rsidP="00DB522C">
            <w:pPr>
              <w:pStyle w:val="TableText"/>
            </w:pPr>
            <w:r>
              <w:t xml:space="preserve">An interest, or a component of an interest, that a person who has become an exempt officer has as a new scheme member in the </w:t>
            </w:r>
            <w:r w:rsidRPr="00E403D8">
              <w:t>superannuation scheme established by the SS Act</w:t>
            </w:r>
            <w:r>
              <w:t xml:space="preserve">, consisting of </w:t>
            </w:r>
            <w:r w:rsidRPr="00984EE5">
              <w:t>a deferred lump sum</w:t>
            </w:r>
            <w:r>
              <w:t xml:space="preserve"> under subsection 61A (2) of the SS Act.</w:t>
            </w:r>
          </w:p>
        </w:tc>
        <w:tc>
          <w:tcPr>
            <w:tcW w:w="3360" w:type="dxa"/>
          </w:tcPr>
          <w:p w:rsidR="00DB522C" w:rsidRDefault="00DB522C" w:rsidP="00DB522C">
            <w:pPr>
              <w:pStyle w:val="TableText"/>
            </w:pPr>
            <w:r>
              <w:t>The amount of the lump sum to which the person is entitled if he or she converted his or her entitlement to a deferred lump sum under subsection 61A (2) of the SS Act to a present lump sum under subsection 61A (5) of the SS Act, adjusted as required by the SS Act.</w:t>
            </w:r>
          </w:p>
        </w:tc>
      </w:tr>
      <w:tr w:rsidR="00DB522C">
        <w:trPr>
          <w:cantSplit/>
          <w:trHeight w:val="3872"/>
        </w:trPr>
        <w:tc>
          <w:tcPr>
            <w:tcW w:w="720" w:type="dxa"/>
          </w:tcPr>
          <w:p w:rsidR="00DB522C" w:rsidRPr="008B451F" w:rsidRDefault="00DB522C" w:rsidP="00DB522C">
            <w:pPr>
              <w:pStyle w:val="TableText"/>
            </w:pPr>
            <w:r w:rsidRPr="008B451F">
              <w:rPr>
                <w:szCs w:val="22"/>
              </w:rPr>
              <w:t>3</w:t>
            </w:r>
          </w:p>
        </w:tc>
        <w:tc>
          <w:tcPr>
            <w:tcW w:w="3000" w:type="dxa"/>
          </w:tcPr>
          <w:p w:rsidR="00DB522C" w:rsidRDefault="00DB522C" w:rsidP="00DB522C">
            <w:pPr>
              <w:pStyle w:val="TableText"/>
              <w:rPr>
                <w:sz w:val="16"/>
              </w:rPr>
            </w:pPr>
            <w:r>
              <w:t xml:space="preserve">The component of an interest that a person, who became eligible to be a member of 1 of the schemes listed below and under subsection 69 (3) of the SS Act elected to cease to contribute, has under subsection 69 (4) or (5) of the SS Act as a new scheme member in the </w:t>
            </w:r>
            <w:r w:rsidRPr="00E403D8">
              <w:t>superannuation scheme established by the SS Act</w:t>
            </w:r>
            <w:r>
              <w:t>, being the component consisting of a deferred lump sum that the person is entitled to receive under subsection 69 (4) or (5) of the SS Act.</w:t>
            </w:r>
          </w:p>
        </w:tc>
        <w:tc>
          <w:tcPr>
            <w:tcW w:w="3360" w:type="dxa"/>
          </w:tcPr>
          <w:p w:rsidR="00DB522C" w:rsidRDefault="00DB522C" w:rsidP="00DB522C">
            <w:pPr>
              <w:pStyle w:val="TableText"/>
            </w:pPr>
            <w:r>
              <w:t>The amount of the lump sum to which the person is entitled if he or she converted his or her entitlement to the deferred retirement benefit under subsection 69 (4) or (5) of the SS Act to a present lump sum under subsection 69 (4A) of the SS Act, adjusted as required by the SS Act.</w:t>
            </w:r>
          </w:p>
        </w:tc>
      </w:tr>
      <w:tr w:rsidR="00DB522C">
        <w:trPr>
          <w:cantSplit/>
          <w:trHeight w:val="4560"/>
        </w:trPr>
        <w:tc>
          <w:tcPr>
            <w:tcW w:w="720" w:type="dxa"/>
          </w:tcPr>
          <w:p w:rsidR="00DB522C" w:rsidRPr="008B451F" w:rsidRDefault="00DB522C" w:rsidP="00DB522C">
            <w:pPr>
              <w:pStyle w:val="TableText"/>
              <w:rPr>
                <w:szCs w:val="22"/>
              </w:rPr>
            </w:pPr>
          </w:p>
        </w:tc>
        <w:tc>
          <w:tcPr>
            <w:tcW w:w="3000" w:type="dxa"/>
          </w:tcPr>
          <w:p w:rsidR="00DB522C" w:rsidRPr="007B447B" w:rsidRDefault="00DB522C" w:rsidP="00DB522C">
            <w:pPr>
              <w:pStyle w:val="TableText"/>
            </w:pPr>
            <w:r w:rsidRPr="007B447B">
              <w:rPr>
                <w:b/>
              </w:rPr>
              <w:t>Schemes</w:t>
            </w:r>
          </w:p>
          <w:p w:rsidR="00DB522C" w:rsidRDefault="00DB522C" w:rsidP="00DB522C">
            <w:pPr>
              <w:pStyle w:val="TableText"/>
            </w:pPr>
            <w:r>
              <w:t>Transport Superannuation Fund</w:t>
            </w:r>
          </w:p>
          <w:p w:rsidR="00DB522C" w:rsidRDefault="00DB522C" w:rsidP="00DB522C">
            <w:pPr>
              <w:pStyle w:val="TableText"/>
            </w:pPr>
            <w:r>
              <w:t>Hospitals Superannuation Fund</w:t>
            </w:r>
          </w:p>
          <w:p w:rsidR="00DB522C" w:rsidRDefault="00DB522C" w:rsidP="00DB522C">
            <w:pPr>
              <w:pStyle w:val="TableText"/>
            </w:pPr>
            <w:r>
              <w:t>Local Authorities Superannuation Fund</w:t>
            </w:r>
          </w:p>
          <w:p w:rsidR="00DB522C" w:rsidRDefault="00DB522C" w:rsidP="00DB522C">
            <w:pPr>
              <w:pStyle w:val="TableText"/>
            </w:pPr>
            <w:r>
              <w:t>Emergency Services Superannuation Fund</w:t>
            </w:r>
          </w:p>
          <w:p w:rsidR="00DB522C" w:rsidRDefault="00DB522C" w:rsidP="00DB522C">
            <w:pPr>
              <w:pStyle w:val="TableText"/>
            </w:pPr>
            <w:r>
              <w:t>State Casual Employees Superannuation Fund</w:t>
            </w:r>
          </w:p>
          <w:p w:rsidR="00DB522C" w:rsidRDefault="00DB522C" w:rsidP="00DB522C">
            <w:pPr>
              <w:pStyle w:val="TableText"/>
            </w:pPr>
            <w:r>
              <w:t>Melbourne and Metropolitan Board of Works Superannuation Fund</w:t>
            </w:r>
          </w:p>
          <w:p w:rsidR="00DB522C" w:rsidRDefault="00DB522C" w:rsidP="00DB522C">
            <w:pPr>
              <w:pStyle w:val="TableText"/>
            </w:pPr>
            <w:r>
              <w:t>Gas and Fuel Corporation of Victoria Superannuation Fund</w:t>
            </w:r>
          </w:p>
        </w:tc>
        <w:tc>
          <w:tcPr>
            <w:tcW w:w="3360" w:type="dxa"/>
          </w:tcPr>
          <w:p w:rsidR="00DB522C" w:rsidRDefault="00DB522C" w:rsidP="00DB522C">
            <w:pPr>
              <w:pStyle w:val="TableText"/>
            </w:pPr>
          </w:p>
        </w:tc>
      </w:tr>
      <w:tr w:rsidR="00A0465E">
        <w:trPr>
          <w:cantSplit/>
          <w:trHeight w:val="2145"/>
        </w:trPr>
        <w:tc>
          <w:tcPr>
            <w:tcW w:w="720" w:type="dxa"/>
          </w:tcPr>
          <w:p w:rsidR="00A0465E" w:rsidRPr="008B451F" w:rsidRDefault="00A0465E" w:rsidP="00DB522C">
            <w:pPr>
              <w:pStyle w:val="TableText"/>
              <w:rPr>
                <w:szCs w:val="22"/>
              </w:rPr>
            </w:pPr>
          </w:p>
        </w:tc>
        <w:tc>
          <w:tcPr>
            <w:tcW w:w="3000" w:type="dxa"/>
          </w:tcPr>
          <w:p w:rsidR="00A0465E" w:rsidRDefault="00A0465E" w:rsidP="00DB522C">
            <w:pPr>
              <w:pStyle w:val="TableText"/>
            </w:pPr>
            <w:r>
              <w:t>State Electricity Commission Superannuation Fund</w:t>
            </w:r>
          </w:p>
          <w:p w:rsidR="00A0465E" w:rsidRDefault="00A0465E" w:rsidP="00DB522C">
            <w:pPr>
              <w:pStyle w:val="TableText"/>
            </w:pPr>
            <w:r>
              <w:t>Superannuation Schemes For Australian Universities</w:t>
            </w:r>
          </w:p>
          <w:p w:rsidR="00A0465E" w:rsidRDefault="00A0465E" w:rsidP="00DB522C">
            <w:pPr>
              <w:pStyle w:val="TableText"/>
            </w:pPr>
            <w:r>
              <w:t>GIO Personal Superannuation Fund</w:t>
            </w:r>
          </w:p>
          <w:p w:rsidR="00A0465E" w:rsidRPr="007B447B" w:rsidRDefault="00A0465E" w:rsidP="00DB522C">
            <w:pPr>
              <w:pStyle w:val="TableText"/>
              <w:rPr>
                <w:b/>
              </w:rPr>
            </w:pPr>
            <w:r>
              <w:t>GIO Staff Superannuation Plan</w:t>
            </w:r>
          </w:p>
        </w:tc>
        <w:tc>
          <w:tcPr>
            <w:tcW w:w="3360" w:type="dxa"/>
          </w:tcPr>
          <w:p w:rsidR="00A0465E" w:rsidRDefault="00A0465E" w:rsidP="00DB522C">
            <w:pPr>
              <w:pStyle w:val="TableText"/>
            </w:pPr>
          </w:p>
        </w:tc>
      </w:tr>
      <w:tr w:rsidR="00DB522C">
        <w:trPr>
          <w:cantSplit/>
        </w:trPr>
        <w:tc>
          <w:tcPr>
            <w:tcW w:w="720" w:type="dxa"/>
          </w:tcPr>
          <w:p w:rsidR="00DB522C" w:rsidRPr="008B451F" w:rsidRDefault="00DB522C" w:rsidP="00DB522C">
            <w:pPr>
              <w:pStyle w:val="TableText"/>
            </w:pPr>
            <w:r w:rsidRPr="008B451F">
              <w:rPr>
                <w:szCs w:val="22"/>
              </w:rPr>
              <w:t>4</w:t>
            </w:r>
          </w:p>
        </w:tc>
        <w:tc>
          <w:tcPr>
            <w:tcW w:w="3000" w:type="dxa"/>
          </w:tcPr>
          <w:p w:rsidR="00DB522C" w:rsidRDefault="00DB522C" w:rsidP="00DB522C">
            <w:pPr>
              <w:pStyle w:val="TableText"/>
            </w:pPr>
            <w:r>
              <w:t>The component of an interest that a person:</w:t>
            </w:r>
          </w:p>
          <w:p w:rsidR="00DB522C" w:rsidRDefault="00DB522C" w:rsidP="00DB522C">
            <w:pPr>
              <w:pStyle w:val="TableP1a"/>
            </w:pPr>
            <w:r>
              <w:tab/>
              <w:t>(a)</w:t>
            </w:r>
            <w:r>
              <w:tab/>
              <w:t xml:space="preserve">whose employment has been terminated under section 33 of the PSME Act or under subsection 81A (6) or (7) of the </w:t>
            </w:r>
            <w:r>
              <w:rPr>
                <w:b/>
              </w:rPr>
              <w:t>Public Sector Management Act 1992 (Vic)</w:t>
            </w:r>
            <w:r>
              <w:t>; and</w:t>
            </w:r>
          </w:p>
          <w:p w:rsidR="00DB522C" w:rsidRDefault="00DB522C" w:rsidP="00DB522C">
            <w:pPr>
              <w:pStyle w:val="TableP1a"/>
            </w:pPr>
            <w:r>
              <w:tab/>
              <w:t>(b)</w:t>
            </w:r>
            <w:r>
              <w:tab/>
              <w:t>who has elected to receive a deferred retirement benefit under paragraph 69B (3) (b) of the SS Act;</w:t>
            </w:r>
          </w:p>
          <w:p w:rsidR="00DB522C" w:rsidRDefault="00DB522C" w:rsidP="00DB522C">
            <w:pPr>
              <w:pStyle w:val="TableP1a"/>
              <w:tabs>
                <w:tab w:val="clear" w:pos="408"/>
              </w:tabs>
              <w:ind w:left="0" w:firstLine="0"/>
              <w:rPr>
                <w:u w:val="single"/>
              </w:rPr>
            </w:pPr>
            <w:r>
              <w:t xml:space="preserve">has as a new scheme member in the </w:t>
            </w:r>
            <w:r w:rsidRPr="00E403D8">
              <w:t>superannuation scheme established by the SS Act</w:t>
            </w:r>
            <w:r>
              <w:t>, being the component consisting of the deferred retirement benefit that the person has elected to receive under paragraph 69B (3) (b) of the SS Act.</w:t>
            </w:r>
          </w:p>
        </w:tc>
        <w:tc>
          <w:tcPr>
            <w:tcW w:w="3360" w:type="dxa"/>
          </w:tcPr>
          <w:p w:rsidR="00DB522C" w:rsidRDefault="00DB522C" w:rsidP="00DB522C">
            <w:pPr>
              <w:pStyle w:val="TableText"/>
            </w:pPr>
            <w:r>
              <w:t>The amount of the lump sum to which the person would be entitled if he or she were to convert the deferred retirement benefit under paragraph 69B (3) (b) of the SS Act to a present lump sum under subsection 61A (5) of the SS Act, adjusted as required by the SS Act.</w:t>
            </w:r>
          </w:p>
        </w:tc>
      </w:tr>
      <w:tr w:rsidR="00DB522C">
        <w:trPr>
          <w:cantSplit/>
          <w:trHeight w:val="2580"/>
        </w:trPr>
        <w:tc>
          <w:tcPr>
            <w:tcW w:w="720" w:type="dxa"/>
          </w:tcPr>
          <w:p w:rsidR="00DB522C" w:rsidRPr="008B451F" w:rsidRDefault="00DB522C" w:rsidP="00DB522C">
            <w:pPr>
              <w:pStyle w:val="TableText"/>
            </w:pPr>
            <w:r w:rsidRPr="008B451F">
              <w:rPr>
                <w:szCs w:val="22"/>
              </w:rPr>
              <w:t>5</w:t>
            </w:r>
          </w:p>
        </w:tc>
        <w:tc>
          <w:tcPr>
            <w:tcW w:w="3000" w:type="dxa"/>
          </w:tcPr>
          <w:p w:rsidR="00DB522C" w:rsidRDefault="00DB522C" w:rsidP="00DB522C">
            <w:pPr>
              <w:pStyle w:val="TableText"/>
            </w:pPr>
            <w:r>
              <w:t>The component of an interest that a person:</w:t>
            </w:r>
          </w:p>
          <w:p w:rsidR="00DB522C" w:rsidRDefault="00DB522C" w:rsidP="00DB522C">
            <w:pPr>
              <w:pStyle w:val="TableP1a"/>
              <w:rPr>
                <w:u w:val="single"/>
              </w:rPr>
            </w:pPr>
            <w:r>
              <w:tab/>
              <w:t>(a)</w:t>
            </w:r>
            <w:r>
              <w:tab/>
              <w:t xml:space="preserve">whose employment has been terminated under section 33 of the PSME Act or under subsection 81A (6) or (7) of the </w:t>
            </w:r>
            <w:r>
              <w:rPr>
                <w:b/>
              </w:rPr>
              <w:t>Public Sector Management Act 1992 (Vic)</w:t>
            </w:r>
            <w:r>
              <w:t>; and</w:t>
            </w:r>
          </w:p>
        </w:tc>
        <w:tc>
          <w:tcPr>
            <w:tcW w:w="3360" w:type="dxa"/>
          </w:tcPr>
          <w:p w:rsidR="00DB522C" w:rsidRDefault="00DB522C" w:rsidP="00DB522C">
            <w:pPr>
              <w:pStyle w:val="TableText"/>
            </w:pPr>
            <w:r>
              <w:t xml:space="preserve">The amount of lump sum </w:t>
            </w:r>
            <w:r w:rsidRPr="00984EE5">
              <w:t>to which the person would be entitled if he or she</w:t>
            </w:r>
            <w:r>
              <w:t xml:space="preserve"> were to convert his or her entitlement to a deferred lump sum under subsection 61A (2) of the SS Act to a present lump sum under subsection 61A (5) of the SS Act, adjusted as required by the SS Act.</w:t>
            </w:r>
          </w:p>
        </w:tc>
      </w:tr>
      <w:tr w:rsidR="00181BB1">
        <w:trPr>
          <w:cantSplit/>
          <w:trHeight w:val="3240"/>
        </w:trPr>
        <w:tc>
          <w:tcPr>
            <w:tcW w:w="720" w:type="dxa"/>
          </w:tcPr>
          <w:p w:rsidR="00181BB1" w:rsidRPr="008B451F" w:rsidRDefault="00181BB1" w:rsidP="00DB522C">
            <w:pPr>
              <w:pStyle w:val="TableText"/>
              <w:rPr>
                <w:szCs w:val="22"/>
              </w:rPr>
            </w:pPr>
          </w:p>
        </w:tc>
        <w:tc>
          <w:tcPr>
            <w:tcW w:w="3000" w:type="dxa"/>
          </w:tcPr>
          <w:p w:rsidR="00181BB1" w:rsidRDefault="00181BB1" w:rsidP="00DB522C">
            <w:pPr>
              <w:pStyle w:val="TableP1a"/>
            </w:pPr>
            <w:r>
              <w:tab/>
              <w:t>(b)</w:t>
            </w:r>
            <w:r>
              <w:tab/>
              <w:t>who has not elected to receive a deferred retirement benefit under paragraph 69B (3) (b) of the SS Act;</w:t>
            </w:r>
          </w:p>
          <w:p w:rsidR="00181BB1" w:rsidRPr="00181BB1" w:rsidRDefault="00181BB1" w:rsidP="00181BB1">
            <w:pPr>
              <w:pStyle w:val="TableP1a"/>
              <w:ind w:left="0" w:firstLine="0"/>
            </w:pPr>
            <w:r w:rsidRPr="00181BB1">
              <w:t>has as a new scheme member in the superannuation scheme established by the SS Act, being the component consisting of a deferred lump sum to which the person is entitled under subsection 61A (2) of the SS Act.</w:t>
            </w:r>
          </w:p>
        </w:tc>
        <w:tc>
          <w:tcPr>
            <w:tcW w:w="3360" w:type="dxa"/>
          </w:tcPr>
          <w:p w:rsidR="00181BB1" w:rsidRDefault="00181BB1" w:rsidP="00DB522C">
            <w:pPr>
              <w:pStyle w:val="TableText"/>
            </w:pPr>
          </w:p>
        </w:tc>
      </w:tr>
      <w:tr w:rsidR="00DB522C">
        <w:trPr>
          <w:cantSplit/>
        </w:trPr>
        <w:tc>
          <w:tcPr>
            <w:tcW w:w="720" w:type="dxa"/>
          </w:tcPr>
          <w:p w:rsidR="00DB522C" w:rsidRPr="008B451F" w:rsidRDefault="00DB522C" w:rsidP="00DB522C">
            <w:pPr>
              <w:pStyle w:val="TableText"/>
            </w:pPr>
            <w:r w:rsidRPr="008B451F">
              <w:rPr>
                <w:szCs w:val="22"/>
              </w:rPr>
              <w:t>6</w:t>
            </w:r>
          </w:p>
        </w:tc>
        <w:tc>
          <w:tcPr>
            <w:tcW w:w="3000" w:type="dxa"/>
          </w:tcPr>
          <w:p w:rsidR="00DB522C" w:rsidRDefault="00DB522C" w:rsidP="00DB522C">
            <w:pPr>
              <w:pStyle w:val="TableText"/>
            </w:pPr>
            <w:r>
              <w:t>An interest, or a component of an interest, that a person who:</w:t>
            </w:r>
          </w:p>
          <w:p w:rsidR="00DB522C" w:rsidRDefault="00DB522C" w:rsidP="00DB522C">
            <w:pPr>
              <w:pStyle w:val="TableP1a"/>
            </w:pPr>
            <w:r>
              <w:tab/>
              <w:t>(a)</w:t>
            </w:r>
            <w:r>
              <w:tab/>
              <w:t>on a change of his or her employment is entitled to a deferred retirement benefit under the Portability Act; and</w:t>
            </w:r>
          </w:p>
          <w:p w:rsidR="00DB522C" w:rsidRDefault="00DB522C" w:rsidP="00DB522C">
            <w:pPr>
              <w:pStyle w:val="TableP1a"/>
            </w:pPr>
            <w:r>
              <w:tab/>
              <w:t>(b)</w:t>
            </w:r>
            <w:r>
              <w:tab/>
              <w:t>has not made an election under subsection 7 (7) of the Portability Act;</w:t>
            </w:r>
          </w:p>
          <w:p w:rsidR="00DB522C" w:rsidRPr="001012A2" w:rsidRDefault="00DB522C" w:rsidP="00DB522C">
            <w:pPr>
              <w:pStyle w:val="TableP1a"/>
              <w:tabs>
                <w:tab w:val="clear" w:pos="408"/>
              </w:tabs>
              <w:ind w:left="0" w:firstLine="0"/>
            </w:pPr>
            <w:r>
              <w:t xml:space="preserve">has as a new scheme member in the </w:t>
            </w:r>
            <w:r w:rsidRPr="00E403D8">
              <w:t>superannuation scheme established by the SS Act</w:t>
            </w:r>
            <w:r>
              <w:t>, consisting of the deferred retirement benefit to which the person is entitled under the Portability Act.</w:t>
            </w:r>
          </w:p>
        </w:tc>
        <w:tc>
          <w:tcPr>
            <w:tcW w:w="3360" w:type="dxa"/>
          </w:tcPr>
          <w:p w:rsidR="00DB522C" w:rsidRDefault="00DB522C" w:rsidP="00DB522C">
            <w:pPr>
              <w:pStyle w:val="TableText"/>
            </w:pPr>
            <w:r>
              <w:t>The amount of the lump sum to which the person would be entitled if he or she were to convert his or her deferred retirement benefit determined under section 6 of the Portability Act at the relevant date to a present lump sum under subsection 5 (2A) of the Portability Act, adjusted as required by the SS Act or the Portability Act.</w:t>
            </w:r>
          </w:p>
        </w:tc>
      </w:tr>
      <w:tr w:rsidR="00DB522C">
        <w:trPr>
          <w:cantSplit/>
          <w:trHeight w:val="4575"/>
        </w:trPr>
        <w:tc>
          <w:tcPr>
            <w:tcW w:w="720" w:type="dxa"/>
          </w:tcPr>
          <w:p w:rsidR="00DB522C" w:rsidRPr="008B451F" w:rsidRDefault="00DB522C" w:rsidP="00DB522C">
            <w:pPr>
              <w:pStyle w:val="TableText"/>
            </w:pPr>
            <w:r w:rsidRPr="008B451F">
              <w:rPr>
                <w:szCs w:val="22"/>
              </w:rPr>
              <w:t>7</w:t>
            </w:r>
          </w:p>
        </w:tc>
        <w:tc>
          <w:tcPr>
            <w:tcW w:w="3000" w:type="dxa"/>
          </w:tcPr>
          <w:p w:rsidR="00DB522C" w:rsidRDefault="00DB522C" w:rsidP="00DB522C">
            <w:pPr>
              <w:pStyle w:val="TableText"/>
            </w:pPr>
            <w:r>
              <w:t>The component of the interest that a person who:</w:t>
            </w:r>
          </w:p>
          <w:p w:rsidR="00DB522C" w:rsidRDefault="00DB522C" w:rsidP="00DB522C">
            <w:pPr>
              <w:pStyle w:val="TableP1a"/>
            </w:pPr>
            <w:r>
              <w:tab/>
              <w:t>(a)</w:t>
            </w:r>
            <w:r>
              <w:tab/>
              <w:t>becoming entitled on a change to his or her employment to a deferred retirement benefit under the Portability Act;</w:t>
            </w:r>
          </w:p>
          <w:p w:rsidR="00DB522C" w:rsidRDefault="00DB522C" w:rsidP="00DB522C">
            <w:pPr>
              <w:pStyle w:val="TableP1a"/>
            </w:pPr>
            <w:r>
              <w:tab/>
              <w:t>(b)</w:t>
            </w:r>
            <w:r>
              <w:tab/>
              <w:t>subsequently terminated his or her employment prior to attaining the minimum age for retirement on a ground other than disability or death and elected a benefit under subsection 7 (7) of the Portability Act;</w:t>
            </w:r>
          </w:p>
        </w:tc>
        <w:tc>
          <w:tcPr>
            <w:tcW w:w="3360" w:type="dxa"/>
          </w:tcPr>
          <w:p w:rsidR="00DB522C" w:rsidRDefault="00DB522C" w:rsidP="00DB522C">
            <w:pPr>
              <w:pStyle w:val="TableText"/>
            </w:pPr>
            <w:r>
              <w:t>The amount of the lump sum to which the person would be entitled if he or she were to convert his or her deferred retirement benefit determined under paragraph 7 (7) (b) of the Portability Act at the relevant date to a present lump sum under subsection 7 (7A) of the Portability Act, adjusted as required by the SS Act or the Portability Act.</w:t>
            </w:r>
          </w:p>
        </w:tc>
      </w:tr>
      <w:tr w:rsidR="00181BB1">
        <w:trPr>
          <w:cantSplit/>
          <w:trHeight w:val="2205"/>
        </w:trPr>
        <w:tc>
          <w:tcPr>
            <w:tcW w:w="720" w:type="dxa"/>
            <w:tcBorders>
              <w:bottom w:val="single" w:sz="4" w:space="0" w:color="auto"/>
            </w:tcBorders>
          </w:tcPr>
          <w:p w:rsidR="00181BB1" w:rsidRPr="008B451F" w:rsidRDefault="00181BB1" w:rsidP="00DB522C">
            <w:pPr>
              <w:pStyle w:val="TableText"/>
              <w:rPr>
                <w:szCs w:val="22"/>
              </w:rPr>
            </w:pPr>
          </w:p>
        </w:tc>
        <w:tc>
          <w:tcPr>
            <w:tcW w:w="3000" w:type="dxa"/>
            <w:tcBorders>
              <w:bottom w:val="single" w:sz="4" w:space="0" w:color="auto"/>
            </w:tcBorders>
          </w:tcPr>
          <w:p w:rsidR="00181BB1" w:rsidRDefault="00181BB1" w:rsidP="00B24877">
            <w:pPr>
              <w:pStyle w:val="TableP1a"/>
              <w:ind w:left="0" w:firstLine="0"/>
            </w:pPr>
            <w:r>
              <w:t>has a</w:t>
            </w:r>
            <w:r w:rsidRPr="00181BB1">
              <w:t>s a new scheme member in the superannuation scheme established by the SS Act, being the component consisting of the deferred retirement benefit to which the person is entitled under paragraph 7 (7) (b) of the Portability Act.</w:t>
            </w:r>
          </w:p>
        </w:tc>
        <w:tc>
          <w:tcPr>
            <w:tcW w:w="3360" w:type="dxa"/>
            <w:tcBorders>
              <w:bottom w:val="single" w:sz="4" w:space="0" w:color="auto"/>
            </w:tcBorders>
          </w:tcPr>
          <w:p w:rsidR="00181BB1" w:rsidRDefault="00181BB1" w:rsidP="00DB522C">
            <w:pPr>
              <w:pStyle w:val="TableText"/>
            </w:pPr>
          </w:p>
        </w:tc>
      </w:tr>
    </w:tbl>
    <w:p w:rsidR="00DB522C" w:rsidRDefault="00DB522C" w:rsidP="00DB522C">
      <w:pPr>
        <w:pStyle w:val="ScheduleDivision"/>
      </w:pPr>
      <w:bookmarkStart w:id="9" w:name="_Toc97548695"/>
      <w:r w:rsidRPr="00901092">
        <w:rPr>
          <w:rStyle w:val="CharDivNo"/>
        </w:rPr>
        <w:t>Division 1.3</w:t>
      </w:r>
      <w:r>
        <w:tab/>
      </w:r>
      <w:r w:rsidRPr="00901092">
        <w:rPr>
          <w:rStyle w:val="CharDivText"/>
        </w:rPr>
        <w:t>Interests in the payment phase</w:t>
      </w:r>
      <w:bookmarkEnd w:id="9"/>
    </w:p>
    <w:p w:rsidR="00DB522C" w:rsidRPr="00AB5058" w:rsidRDefault="00DB522C" w:rsidP="00DB522C">
      <w:pPr>
        <w:pStyle w:val="ScheduleHeading"/>
      </w:pPr>
      <w:r w:rsidRPr="00AB5058">
        <w:t>3</w:t>
      </w:r>
      <w:r w:rsidRPr="00AB5058">
        <w:tab/>
        <w:t>Methods and factors for interests of new scheme members in superannuation scheme established by SS Act</w:t>
      </w:r>
    </w:p>
    <w:p w:rsidR="00DB522C" w:rsidRPr="00E403D8" w:rsidRDefault="00DB522C" w:rsidP="00DB522C">
      <w:pPr>
        <w:pStyle w:val="R1"/>
      </w:pPr>
      <w:r w:rsidRPr="00E403D8">
        <w:tab/>
      </w:r>
      <w:r w:rsidRPr="00E403D8">
        <w:tab/>
        <w:t>For an interest of a new scheme member that is in the payment phase in the superannuation scheme established by the SS Act and that is mentioned in an item in the following table, the method or factor mentioned in an item is approved for section 4 of this approval.</w:t>
      </w:r>
    </w:p>
    <w:p w:rsidR="00DB522C" w:rsidRDefault="00DB522C" w:rsidP="00DB522C">
      <w:pPr>
        <w:pStyle w:val="R1"/>
      </w:pPr>
    </w:p>
    <w:tbl>
      <w:tblPr>
        <w:tblW w:w="0" w:type="auto"/>
        <w:tblInd w:w="1068" w:type="dxa"/>
        <w:tblLayout w:type="fixed"/>
        <w:tblLook w:val="0000" w:firstRow="0" w:lastRow="0" w:firstColumn="0" w:lastColumn="0" w:noHBand="0" w:noVBand="0"/>
      </w:tblPr>
      <w:tblGrid>
        <w:gridCol w:w="634"/>
        <w:gridCol w:w="3086"/>
        <w:gridCol w:w="3600"/>
      </w:tblGrid>
      <w:tr w:rsidR="00DB522C">
        <w:trPr>
          <w:cantSplit/>
          <w:tblHeader/>
        </w:trPr>
        <w:tc>
          <w:tcPr>
            <w:tcW w:w="634" w:type="dxa"/>
            <w:tcBorders>
              <w:top w:val="nil"/>
              <w:left w:val="nil"/>
              <w:bottom w:val="single" w:sz="4" w:space="0" w:color="auto"/>
              <w:right w:val="nil"/>
            </w:tcBorders>
          </w:tcPr>
          <w:p w:rsidR="00DB522C" w:rsidRDefault="00DB522C" w:rsidP="00DB522C">
            <w:pPr>
              <w:pStyle w:val="TableColHead"/>
              <w:keepNext w:val="0"/>
              <w:spacing w:before="240"/>
            </w:pPr>
            <w:r>
              <w:t>Item</w:t>
            </w:r>
          </w:p>
        </w:tc>
        <w:tc>
          <w:tcPr>
            <w:tcW w:w="3086" w:type="dxa"/>
            <w:tcBorders>
              <w:top w:val="nil"/>
              <w:left w:val="nil"/>
              <w:bottom w:val="single" w:sz="4" w:space="0" w:color="auto"/>
              <w:right w:val="nil"/>
            </w:tcBorders>
          </w:tcPr>
          <w:p w:rsidR="00DB522C" w:rsidRDefault="00DB522C" w:rsidP="00DB522C">
            <w:pPr>
              <w:pStyle w:val="TableColHead"/>
              <w:keepNext w:val="0"/>
              <w:spacing w:before="240"/>
            </w:pPr>
            <w:r>
              <w:t>Interest in the payment phase</w:t>
            </w:r>
          </w:p>
        </w:tc>
        <w:tc>
          <w:tcPr>
            <w:tcW w:w="3600" w:type="dxa"/>
            <w:tcBorders>
              <w:top w:val="nil"/>
              <w:left w:val="nil"/>
              <w:bottom w:val="single" w:sz="4" w:space="0" w:color="auto"/>
              <w:right w:val="nil"/>
            </w:tcBorders>
          </w:tcPr>
          <w:p w:rsidR="00DB522C" w:rsidRDefault="00DB522C" w:rsidP="00DB522C">
            <w:pPr>
              <w:pStyle w:val="TableColHead"/>
              <w:keepNext w:val="0"/>
              <w:spacing w:before="240"/>
            </w:pPr>
            <w:r>
              <w:t>Method or factor</w:t>
            </w:r>
          </w:p>
        </w:tc>
      </w:tr>
      <w:tr w:rsidR="00DB522C">
        <w:trPr>
          <w:cantSplit/>
        </w:trPr>
        <w:tc>
          <w:tcPr>
            <w:tcW w:w="634" w:type="dxa"/>
            <w:tcBorders>
              <w:top w:val="single" w:sz="4" w:space="0" w:color="auto"/>
              <w:left w:val="nil"/>
              <w:bottom w:val="single" w:sz="4" w:space="0" w:color="auto"/>
              <w:right w:val="nil"/>
            </w:tcBorders>
          </w:tcPr>
          <w:p w:rsidR="00DB522C" w:rsidRPr="008B451F" w:rsidRDefault="00DB522C" w:rsidP="00DB522C">
            <w:pPr>
              <w:pStyle w:val="TableText"/>
            </w:pPr>
            <w:r w:rsidRPr="008B451F">
              <w:rPr>
                <w:szCs w:val="22"/>
              </w:rPr>
              <w:t>1</w:t>
            </w:r>
          </w:p>
        </w:tc>
        <w:tc>
          <w:tcPr>
            <w:tcW w:w="3086" w:type="dxa"/>
            <w:tcBorders>
              <w:top w:val="single" w:sz="4" w:space="0" w:color="auto"/>
              <w:left w:val="nil"/>
              <w:bottom w:val="single" w:sz="4" w:space="0" w:color="auto"/>
              <w:right w:val="nil"/>
            </w:tcBorders>
          </w:tcPr>
          <w:p w:rsidR="00DB522C" w:rsidRDefault="00DB522C" w:rsidP="00DB522C">
            <w:pPr>
              <w:pStyle w:val="TableText"/>
            </w:pPr>
            <w:r>
              <w:t xml:space="preserve">An interest that a person who has retired on the ground of disability has as a new scheme member in the </w:t>
            </w:r>
            <w:r w:rsidRPr="00E403D8">
              <w:t>superannuation scheme established by the SS Act</w:t>
            </w:r>
            <w:r>
              <w:t>.</w:t>
            </w:r>
          </w:p>
        </w:tc>
        <w:tc>
          <w:tcPr>
            <w:tcW w:w="3600" w:type="dxa"/>
            <w:tcBorders>
              <w:top w:val="single" w:sz="4" w:space="0" w:color="auto"/>
              <w:left w:val="nil"/>
              <w:bottom w:val="single" w:sz="4" w:space="0" w:color="auto"/>
              <w:right w:val="nil"/>
            </w:tcBorders>
          </w:tcPr>
          <w:p w:rsidR="00DB522C" w:rsidRDefault="00DB522C" w:rsidP="00DB522C">
            <w:pPr>
              <w:pStyle w:val="TableText"/>
            </w:pPr>
            <w:r>
              <w:t>The method set out in clause 2 of Schedule 4 to the Regulations for determining the gross value of a pension that is indexed in accordance with the consumer price index, with the modification that the term ‘r’ in subclause 2 (1) is taken to be zero.</w:t>
            </w:r>
          </w:p>
        </w:tc>
      </w:tr>
    </w:tbl>
    <w:p w:rsidR="00DB522C" w:rsidRDefault="00DB522C" w:rsidP="00DB522C">
      <w:pPr>
        <w:pStyle w:val="Schedulepart"/>
      </w:pPr>
      <w:bookmarkStart w:id="10" w:name="_Toc97548696"/>
      <w:r w:rsidRPr="001931B0">
        <w:rPr>
          <w:rStyle w:val="CharSchPTNo"/>
        </w:rPr>
        <w:t>Part 2</w:t>
      </w:r>
      <w:r>
        <w:tab/>
      </w:r>
      <w:r w:rsidRPr="001931B0">
        <w:rPr>
          <w:rStyle w:val="CharSchPTText"/>
        </w:rPr>
        <w:t>Superannuation scheme established by the State Superannuation Act 1988 (Vic) — revised scheme members</w:t>
      </w:r>
      <w:bookmarkEnd w:id="10"/>
    </w:p>
    <w:p w:rsidR="00DB522C" w:rsidRDefault="00DB522C" w:rsidP="00DB522C">
      <w:pPr>
        <w:pStyle w:val="ScheduleHeading"/>
      </w:pPr>
      <w:r w:rsidRPr="001931B0">
        <w:rPr>
          <w:rStyle w:val="CharSectno"/>
        </w:rPr>
        <w:t>1</w:t>
      </w:r>
      <w:r>
        <w:tab/>
        <w:t>Definitions</w:t>
      </w:r>
    </w:p>
    <w:p w:rsidR="00DB522C" w:rsidRDefault="00DB522C" w:rsidP="00DB522C">
      <w:pPr>
        <w:pStyle w:val="R1"/>
      </w:pPr>
      <w:r>
        <w:tab/>
      </w:r>
      <w:r>
        <w:tab/>
        <w:t>In this Part:</w:t>
      </w:r>
    </w:p>
    <w:p w:rsidR="00DB522C" w:rsidRPr="00E403D8" w:rsidRDefault="00DB522C" w:rsidP="00DB522C">
      <w:pPr>
        <w:pStyle w:val="definition"/>
      </w:pPr>
      <w:r w:rsidRPr="00E403D8">
        <w:rPr>
          <w:b/>
          <w:i/>
        </w:rPr>
        <w:t>Emergency Services Superannuation Board</w:t>
      </w:r>
      <w:r w:rsidRPr="00E403D8">
        <w:t xml:space="preserve"> means the Emergency Services Superannuation Board established under subsection 5 (1) of the </w:t>
      </w:r>
      <w:r w:rsidRPr="00E403D8">
        <w:rPr>
          <w:b/>
        </w:rPr>
        <w:t>Emergency Services Superannuation Act 1986 (Vic)</w:t>
      </w:r>
      <w:r w:rsidRPr="00E403D8">
        <w:t>.</w:t>
      </w:r>
    </w:p>
    <w:p w:rsidR="00DB522C" w:rsidRPr="00876785" w:rsidRDefault="00DB522C" w:rsidP="00DB522C">
      <w:pPr>
        <w:pStyle w:val="definition"/>
      </w:pPr>
      <w:r w:rsidRPr="00876785">
        <w:rPr>
          <w:b/>
          <w:i/>
        </w:rPr>
        <w:t>new scheme</w:t>
      </w:r>
      <w:r w:rsidRPr="00876785">
        <w:t xml:space="preserve"> has the same meaning as in subsection 61 (1) of the SS Act.</w:t>
      </w:r>
    </w:p>
    <w:p w:rsidR="00DB522C" w:rsidRDefault="00DB522C" w:rsidP="00DB522C">
      <w:pPr>
        <w:pStyle w:val="definition"/>
      </w:pPr>
      <w:r>
        <w:rPr>
          <w:b/>
          <w:i/>
        </w:rPr>
        <w:t>Portability Act</w:t>
      </w:r>
      <w:r>
        <w:t xml:space="preserve"> means the </w:t>
      </w:r>
      <w:r w:rsidRPr="00AF65A0">
        <w:rPr>
          <w:b/>
        </w:rPr>
        <w:t>Superannuation (Portability) Act 1989 (Vic)</w:t>
      </w:r>
      <w:r>
        <w:t>.</w:t>
      </w:r>
    </w:p>
    <w:p w:rsidR="00DB522C" w:rsidRPr="00604A69" w:rsidRDefault="00DB522C" w:rsidP="00DB522C">
      <w:pPr>
        <w:pStyle w:val="definition"/>
        <w:rPr>
          <w:i/>
        </w:rPr>
      </w:pPr>
      <w:r>
        <w:rPr>
          <w:b/>
          <w:i/>
        </w:rPr>
        <w:t>PSME Act</w:t>
      </w:r>
      <w:r>
        <w:t xml:space="preserve"> means the </w:t>
      </w:r>
      <w:r w:rsidRPr="00AF65A0">
        <w:rPr>
          <w:b/>
        </w:rPr>
        <w:t>Public Sector Management and Employment Act 1998 (Vic)</w:t>
      </w:r>
      <w:r>
        <w:t>.</w:t>
      </w:r>
    </w:p>
    <w:p w:rsidR="00DB522C" w:rsidRDefault="00DB522C" w:rsidP="00DB522C">
      <w:pPr>
        <w:pStyle w:val="definition"/>
      </w:pPr>
      <w:r>
        <w:rPr>
          <w:b/>
          <w:i/>
        </w:rPr>
        <w:lastRenderedPageBreak/>
        <w:t>revised scheme member</w:t>
      </w:r>
      <w:r>
        <w:t xml:space="preserve"> has the same meaning as in section 3 of the SS Act, and includes a deferred beneficiary from the revised scheme within the </w:t>
      </w:r>
      <w:r w:rsidRPr="00E403D8">
        <w:t>superannuation scheme established by the SS Act.</w:t>
      </w:r>
    </w:p>
    <w:p w:rsidR="00DB522C" w:rsidRDefault="00DB522C" w:rsidP="00DB522C">
      <w:pPr>
        <w:pStyle w:val="definition"/>
      </w:pPr>
      <w:r>
        <w:rPr>
          <w:b/>
          <w:i/>
        </w:rPr>
        <w:t>SS Act</w:t>
      </w:r>
      <w:r>
        <w:t xml:space="preserve"> means the </w:t>
      </w:r>
      <w:r w:rsidRPr="00AF65A0">
        <w:rPr>
          <w:b/>
        </w:rPr>
        <w:t>State Superannuation Act 1988 (Vic)</w:t>
      </w:r>
      <w:r>
        <w:t>.</w:t>
      </w:r>
    </w:p>
    <w:p w:rsidR="00DB522C" w:rsidRPr="00E403D8" w:rsidRDefault="00DB522C" w:rsidP="00DB522C">
      <w:pPr>
        <w:pStyle w:val="definition"/>
      </w:pPr>
      <w:r w:rsidRPr="00E403D8">
        <w:rPr>
          <w:b/>
          <w:i/>
        </w:rPr>
        <w:t>Transport Superannuation Fund</w:t>
      </w:r>
      <w:r w:rsidRPr="00E403D8">
        <w:rPr>
          <w:i/>
        </w:rPr>
        <w:t xml:space="preserve"> </w:t>
      </w:r>
      <w:r w:rsidRPr="00E403D8">
        <w:t>means the Transport Superannuation Fund referred to in subsection 61 (5) of the SS Act.</w:t>
      </w:r>
    </w:p>
    <w:p w:rsidR="00DB522C" w:rsidRPr="00876785" w:rsidRDefault="00DB522C" w:rsidP="00DB522C">
      <w:pPr>
        <w:pStyle w:val="definition"/>
        <w:rPr>
          <w:b/>
        </w:rPr>
      </w:pPr>
      <w:r w:rsidRPr="00876785">
        <w:rPr>
          <w:b/>
          <w:i/>
        </w:rPr>
        <w:t>TS Act</w:t>
      </w:r>
      <w:r w:rsidRPr="00876785">
        <w:t xml:space="preserve"> means the </w:t>
      </w:r>
      <w:r w:rsidRPr="00876785">
        <w:rPr>
          <w:b/>
        </w:rPr>
        <w:t>Transport Superannuation Act 1989 (Vic).</w:t>
      </w:r>
    </w:p>
    <w:p w:rsidR="00DB522C" w:rsidRPr="00E403D8" w:rsidRDefault="00DB522C" w:rsidP="00DB522C">
      <w:pPr>
        <w:pStyle w:val="ScheduleHeading"/>
      </w:pPr>
      <w:r w:rsidRPr="00E403D8">
        <w:rPr>
          <w:rStyle w:val="CharSectno"/>
        </w:rPr>
        <w:t>2</w:t>
      </w:r>
      <w:r w:rsidRPr="00E403D8">
        <w:tab/>
        <w:t>Methods and factors for interests of revised scheme members in superannuation scheme established by SS Act</w:t>
      </w:r>
    </w:p>
    <w:p w:rsidR="00DB522C" w:rsidRPr="00E403D8" w:rsidRDefault="00DB522C" w:rsidP="00DB522C">
      <w:pPr>
        <w:pStyle w:val="R1"/>
      </w:pPr>
      <w:r w:rsidRPr="00E403D8">
        <w:tab/>
      </w:r>
      <w:r w:rsidRPr="00E403D8">
        <w:tab/>
        <w:t>For an interest of a revised scheme member that is in the growth phase in the superannuation scheme established by the SS Act mentioned in an item in the following table, the method or factor mentioned in the item is approved for section 4 of this approval.</w:t>
      </w:r>
    </w:p>
    <w:p w:rsidR="00DB522C" w:rsidRPr="004E0B8C" w:rsidRDefault="00DB522C" w:rsidP="00DB522C">
      <w:pPr>
        <w:rPr>
          <w:lang w:val="en-US"/>
        </w:rPr>
      </w:pPr>
    </w:p>
    <w:tbl>
      <w:tblPr>
        <w:tblW w:w="7680" w:type="dxa"/>
        <w:tblInd w:w="948" w:type="dxa"/>
        <w:tblLayout w:type="fixed"/>
        <w:tblLook w:val="0000" w:firstRow="0" w:lastRow="0" w:firstColumn="0" w:lastColumn="0" w:noHBand="0" w:noVBand="0"/>
      </w:tblPr>
      <w:tblGrid>
        <w:gridCol w:w="600"/>
        <w:gridCol w:w="3120"/>
        <w:gridCol w:w="3960"/>
      </w:tblGrid>
      <w:tr w:rsidR="00DB522C">
        <w:trPr>
          <w:cantSplit/>
          <w:tblHeader/>
        </w:trPr>
        <w:tc>
          <w:tcPr>
            <w:tcW w:w="600" w:type="dxa"/>
            <w:tcBorders>
              <w:bottom w:val="single" w:sz="4" w:space="0" w:color="auto"/>
            </w:tcBorders>
          </w:tcPr>
          <w:p w:rsidR="00DB522C" w:rsidRDefault="00DB522C" w:rsidP="00DB522C">
            <w:pPr>
              <w:pStyle w:val="TableColHead"/>
              <w:keepNext w:val="0"/>
              <w:spacing w:before="240"/>
            </w:pPr>
            <w:r>
              <w:t>Item</w:t>
            </w:r>
          </w:p>
        </w:tc>
        <w:tc>
          <w:tcPr>
            <w:tcW w:w="3120" w:type="dxa"/>
            <w:tcBorders>
              <w:bottom w:val="single" w:sz="4" w:space="0" w:color="auto"/>
            </w:tcBorders>
          </w:tcPr>
          <w:p w:rsidR="00DB522C" w:rsidRDefault="00DB522C" w:rsidP="00DB522C">
            <w:pPr>
              <w:pStyle w:val="TableColHead"/>
              <w:keepNext w:val="0"/>
              <w:spacing w:before="240"/>
            </w:pPr>
            <w:r>
              <w:t>Interest in the growth phase</w:t>
            </w:r>
          </w:p>
        </w:tc>
        <w:tc>
          <w:tcPr>
            <w:tcW w:w="3960" w:type="dxa"/>
            <w:tcBorders>
              <w:bottom w:val="single" w:sz="4" w:space="0" w:color="auto"/>
            </w:tcBorders>
          </w:tcPr>
          <w:p w:rsidR="00DB522C" w:rsidRDefault="00DB522C" w:rsidP="00DB522C">
            <w:pPr>
              <w:pStyle w:val="TableColHead"/>
              <w:keepNext w:val="0"/>
              <w:spacing w:before="240"/>
            </w:pPr>
            <w:r>
              <w:t>Method or factor</w:t>
            </w:r>
          </w:p>
        </w:tc>
      </w:tr>
      <w:tr w:rsidR="00DB522C" w:rsidRPr="004E0B8C">
        <w:trPr>
          <w:cantSplit/>
          <w:trHeight w:val="5025"/>
        </w:trPr>
        <w:tc>
          <w:tcPr>
            <w:tcW w:w="600" w:type="dxa"/>
            <w:tcBorders>
              <w:top w:val="single" w:sz="4" w:space="0" w:color="auto"/>
            </w:tcBorders>
          </w:tcPr>
          <w:p w:rsidR="00DB522C" w:rsidRPr="008B451F" w:rsidRDefault="00DB522C" w:rsidP="00DB522C">
            <w:pPr>
              <w:pStyle w:val="TableText"/>
            </w:pPr>
            <w:r w:rsidRPr="008B451F">
              <w:rPr>
                <w:szCs w:val="22"/>
              </w:rPr>
              <w:t>1</w:t>
            </w:r>
          </w:p>
        </w:tc>
        <w:tc>
          <w:tcPr>
            <w:tcW w:w="3120" w:type="dxa"/>
            <w:tcBorders>
              <w:top w:val="single" w:sz="4" w:space="0" w:color="auto"/>
            </w:tcBorders>
          </w:tcPr>
          <w:p w:rsidR="00DB522C" w:rsidRDefault="00DB522C" w:rsidP="00DB522C">
            <w:pPr>
              <w:pStyle w:val="TableText"/>
            </w:pPr>
            <w:r>
              <w:t xml:space="preserve">An interest that a person has as a revised scheme member in the </w:t>
            </w:r>
            <w:r w:rsidRPr="00E403D8">
              <w:t>superannuation scheme established by the SS Act</w:t>
            </w:r>
            <w:r>
              <w:t>, other than where he or she has:</w:t>
            </w:r>
          </w:p>
          <w:p w:rsidR="00DB522C" w:rsidRDefault="00DB522C" w:rsidP="00DB522C">
            <w:pPr>
              <w:pStyle w:val="TableP1a"/>
            </w:pPr>
            <w:r>
              <w:tab/>
              <w:t>(a)</w:t>
            </w:r>
            <w:r>
              <w:tab/>
              <w:t>retired (including on the grounds of disability); or</w:t>
            </w:r>
          </w:p>
          <w:p w:rsidR="00DB522C" w:rsidRDefault="00DB522C" w:rsidP="00DB522C">
            <w:pPr>
              <w:pStyle w:val="TableP1a"/>
            </w:pPr>
            <w:r>
              <w:tab/>
              <w:t>(b)</w:t>
            </w:r>
            <w:r>
              <w:tab/>
              <w:t>resigned; or</w:t>
            </w:r>
          </w:p>
          <w:p w:rsidR="00DB522C" w:rsidRDefault="00DB522C" w:rsidP="00DB522C">
            <w:pPr>
              <w:pStyle w:val="TableP1a"/>
            </w:pPr>
            <w:r>
              <w:tab/>
              <w:t>(c)</w:t>
            </w:r>
            <w:r>
              <w:tab/>
              <w:t>been retrenched; or</w:t>
            </w:r>
          </w:p>
          <w:p w:rsidR="00DB522C" w:rsidRDefault="00DB522C" w:rsidP="00DB522C">
            <w:pPr>
              <w:pStyle w:val="TableP1a"/>
            </w:pPr>
            <w:r>
              <w:tab/>
              <w:t>(d)</w:t>
            </w:r>
            <w:r>
              <w:tab/>
              <w:t>before attaining the minimum age for retirement, ceased to be an officer after not being reappointed as a statutory officer; or</w:t>
            </w:r>
          </w:p>
          <w:p w:rsidR="00DB522C" w:rsidRDefault="00DB522C" w:rsidP="00DB522C">
            <w:pPr>
              <w:pStyle w:val="TableP1a"/>
            </w:pPr>
            <w:r>
              <w:tab/>
              <w:t>(e)</w:t>
            </w:r>
            <w:r>
              <w:tab/>
              <w:t>become an exempt officer within the meaning in subsection 3 (1) of the SS Act; or</w:t>
            </w:r>
          </w:p>
        </w:tc>
        <w:tc>
          <w:tcPr>
            <w:tcW w:w="3960" w:type="dxa"/>
            <w:tcBorders>
              <w:top w:val="single" w:sz="4" w:space="0" w:color="auto"/>
            </w:tcBorders>
          </w:tcPr>
          <w:p w:rsidR="00DB522C" w:rsidRDefault="00DB522C" w:rsidP="00DB522C">
            <w:pPr>
              <w:pStyle w:val="TableText"/>
            </w:pPr>
            <w:r>
              <w:t>If the person has not attained the minimum age for retirement — the greatest lump sum that would be available for the person to transfer to another complying superannuation fund at the relevant date, on the person’s resignation or retrenchment under the SS Act, if no deduction had been made in respect of the person’s surcharge debt under subsection 71C (4) of the SS Act.</w:t>
            </w:r>
          </w:p>
          <w:p w:rsidR="00DB522C" w:rsidRDefault="00DB522C" w:rsidP="00DB522C">
            <w:pPr>
              <w:pStyle w:val="TableText"/>
            </w:pPr>
            <w:r>
              <w:t>If the person has attained the minimum age for retirement — the greatest lump sum that would be available for the person to transfer to another complying superannuation fund at the relevant date, on the person’s retirement through age under the SS Act, if no deduction had been made in respect of the person’s surcharge debt under subsection 71C (4) of the SS Act.</w:t>
            </w:r>
          </w:p>
        </w:tc>
      </w:tr>
      <w:tr w:rsidR="00DB522C" w:rsidRPr="004E0B8C">
        <w:trPr>
          <w:cantSplit/>
          <w:trHeight w:val="2970"/>
        </w:trPr>
        <w:tc>
          <w:tcPr>
            <w:tcW w:w="600" w:type="dxa"/>
          </w:tcPr>
          <w:p w:rsidR="00DB522C" w:rsidRPr="008B451F" w:rsidRDefault="00DB522C" w:rsidP="00DB522C">
            <w:pPr>
              <w:pStyle w:val="TableText"/>
              <w:rPr>
                <w:szCs w:val="22"/>
              </w:rPr>
            </w:pPr>
          </w:p>
        </w:tc>
        <w:tc>
          <w:tcPr>
            <w:tcW w:w="3120" w:type="dxa"/>
          </w:tcPr>
          <w:p w:rsidR="00DB522C" w:rsidRDefault="00DB522C" w:rsidP="00DB522C">
            <w:pPr>
              <w:pStyle w:val="TableP1a"/>
            </w:pPr>
            <w:r>
              <w:tab/>
              <w:t>(f)</w:t>
            </w:r>
            <w:r>
              <w:tab/>
              <w:t>following a change in his or her employment, an entitlement to a deferred retirement benefit under the Portability Act; or</w:t>
            </w:r>
          </w:p>
          <w:p w:rsidR="00DB522C" w:rsidRDefault="00DB522C" w:rsidP="00DB522C">
            <w:pPr>
              <w:pStyle w:val="TableP1a"/>
            </w:pPr>
            <w:r>
              <w:tab/>
              <w:t>(g)</w:t>
            </w:r>
            <w:r>
              <w:tab/>
              <w:t>elected to transfer to the new scheme under subsection 61 (1) of the SS Act or to the Transport Superannuation Fund under section 4 of the TS Act; or</w:t>
            </w:r>
          </w:p>
        </w:tc>
        <w:tc>
          <w:tcPr>
            <w:tcW w:w="3960" w:type="dxa"/>
          </w:tcPr>
          <w:p w:rsidR="00DB522C" w:rsidRDefault="00DB522C" w:rsidP="00DB522C">
            <w:pPr>
              <w:pStyle w:val="TableText"/>
            </w:pPr>
          </w:p>
        </w:tc>
      </w:tr>
      <w:tr w:rsidR="00DB522C" w:rsidRPr="004E0B8C">
        <w:trPr>
          <w:cantSplit/>
          <w:trHeight w:val="1990"/>
        </w:trPr>
        <w:tc>
          <w:tcPr>
            <w:tcW w:w="600" w:type="dxa"/>
          </w:tcPr>
          <w:p w:rsidR="00DB522C" w:rsidRPr="008B451F" w:rsidRDefault="00DB522C" w:rsidP="00DB522C">
            <w:pPr>
              <w:pStyle w:val="TableText"/>
              <w:rPr>
                <w:szCs w:val="22"/>
              </w:rPr>
            </w:pPr>
          </w:p>
        </w:tc>
        <w:tc>
          <w:tcPr>
            <w:tcW w:w="3120" w:type="dxa"/>
          </w:tcPr>
          <w:p w:rsidR="00DB522C" w:rsidRDefault="00DB522C" w:rsidP="00DB522C">
            <w:pPr>
              <w:pStyle w:val="TableP1a"/>
              <w:spacing w:before="60"/>
            </w:pPr>
            <w:r w:rsidRPr="00E403D8">
              <w:tab/>
              <w:t>(h)</w:t>
            </w:r>
            <w:r w:rsidRPr="00E403D8">
              <w:tab/>
              <w:t xml:space="preserve">has had his or her employment terminated under section 33 of the PSME Act or under subsection 81A (6) or (7) of the </w:t>
            </w:r>
            <w:r w:rsidRPr="00E403D8">
              <w:rPr>
                <w:b/>
              </w:rPr>
              <w:t>Public Sector Management Act 1992 (Vic)</w:t>
            </w:r>
            <w:r w:rsidRPr="00E403D8">
              <w:t>; or</w:t>
            </w:r>
          </w:p>
        </w:tc>
        <w:tc>
          <w:tcPr>
            <w:tcW w:w="3960" w:type="dxa"/>
          </w:tcPr>
          <w:p w:rsidR="00DB522C" w:rsidRDefault="00DB522C" w:rsidP="00DB522C">
            <w:pPr>
              <w:pStyle w:val="TableText"/>
            </w:pPr>
          </w:p>
        </w:tc>
      </w:tr>
      <w:tr w:rsidR="00DB522C" w:rsidRPr="004E0B8C">
        <w:trPr>
          <w:cantSplit/>
          <w:trHeight w:val="1236"/>
        </w:trPr>
        <w:tc>
          <w:tcPr>
            <w:tcW w:w="600" w:type="dxa"/>
          </w:tcPr>
          <w:p w:rsidR="00DB522C" w:rsidRPr="008B451F" w:rsidRDefault="00DB522C" w:rsidP="00DB522C">
            <w:pPr>
              <w:pStyle w:val="TableText"/>
              <w:rPr>
                <w:szCs w:val="22"/>
              </w:rPr>
            </w:pPr>
          </w:p>
        </w:tc>
        <w:tc>
          <w:tcPr>
            <w:tcW w:w="3120" w:type="dxa"/>
          </w:tcPr>
          <w:p w:rsidR="00DB522C" w:rsidRPr="00E403D8" w:rsidRDefault="00DB522C" w:rsidP="00DB522C">
            <w:pPr>
              <w:pStyle w:val="TableP1a"/>
              <w:spacing w:before="60"/>
            </w:pPr>
            <w:r w:rsidRPr="00E403D8">
              <w:tab/>
              <w:t>(i)</w:t>
            </w:r>
            <w:r w:rsidRPr="00E403D8">
              <w:tab/>
              <w:t>elected under subsection 69 (3) of the SS Act to cease to contribute in accordance with that Act.</w:t>
            </w:r>
          </w:p>
        </w:tc>
        <w:tc>
          <w:tcPr>
            <w:tcW w:w="3960" w:type="dxa"/>
          </w:tcPr>
          <w:p w:rsidR="00DB522C" w:rsidRDefault="00DB522C" w:rsidP="00DB522C">
            <w:pPr>
              <w:pStyle w:val="TableText"/>
            </w:pPr>
          </w:p>
        </w:tc>
      </w:tr>
      <w:tr w:rsidR="00DB522C">
        <w:trPr>
          <w:cantSplit/>
          <w:trHeight w:val="2115"/>
        </w:trPr>
        <w:tc>
          <w:tcPr>
            <w:tcW w:w="600" w:type="dxa"/>
          </w:tcPr>
          <w:p w:rsidR="00DB522C" w:rsidRDefault="00DB522C" w:rsidP="00DB522C">
            <w:pPr>
              <w:jc w:val="right"/>
              <w:rPr>
                <w:sz w:val="20"/>
              </w:rPr>
            </w:pPr>
          </w:p>
        </w:tc>
        <w:tc>
          <w:tcPr>
            <w:tcW w:w="3120" w:type="dxa"/>
          </w:tcPr>
          <w:p w:rsidR="00DB522C" w:rsidRDefault="00DB522C" w:rsidP="00DB522C">
            <w:pPr>
              <w:pStyle w:val="TableText"/>
            </w:pPr>
            <w:r>
              <w:t xml:space="preserve">For this item, a member shall not be taken to have been retrenched or to have resigned or retired until they have applied for the relevant benefit and satisfied the requirements of the </w:t>
            </w:r>
            <w:r w:rsidRPr="00E403D8">
              <w:rPr>
                <w:szCs w:val="22"/>
              </w:rPr>
              <w:t>Emergency Services Superannuation Board</w:t>
            </w:r>
            <w:r>
              <w:t xml:space="preserve"> to establish their entitlement.</w:t>
            </w:r>
          </w:p>
        </w:tc>
        <w:tc>
          <w:tcPr>
            <w:tcW w:w="3960" w:type="dxa"/>
          </w:tcPr>
          <w:p w:rsidR="00DB522C" w:rsidRDefault="00DB522C" w:rsidP="00DB522C">
            <w:pPr>
              <w:pStyle w:val="TableText"/>
            </w:pPr>
          </w:p>
        </w:tc>
      </w:tr>
      <w:tr w:rsidR="00DB522C">
        <w:trPr>
          <w:cantSplit/>
        </w:trPr>
        <w:tc>
          <w:tcPr>
            <w:tcW w:w="600" w:type="dxa"/>
          </w:tcPr>
          <w:p w:rsidR="00DB522C" w:rsidRPr="008B451F" w:rsidRDefault="00DB522C" w:rsidP="00DB522C">
            <w:pPr>
              <w:pStyle w:val="TableText"/>
            </w:pPr>
            <w:r w:rsidRPr="008B451F">
              <w:rPr>
                <w:szCs w:val="22"/>
              </w:rPr>
              <w:t>2</w:t>
            </w:r>
          </w:p>
        </w:tc>
        <w:tc>
          <w:tcPr>
            <w:tcW w:w="3120" w:type="dxa"/>
          </w:tcPr>
          <w:p w:rsidR="00DB522C" w:rsidRDefault="00DB522C" w:rsidP="00DB522C">
            <w:pPr>
              <w:pStyle w:val="TableText"/>
            </w:pPr>
            <w:r>
              <w:t xml:space="preserve">The component of an interest that a person, who has resigned and elected to receive a cash benefit and a deferred pension under paragraph 46 (1) (a) of the SS Act, has as a revised scheme member in the </w:t>
            </w:r>
            <w:r w:rsidRPr="00E403D8">
              <w:t>superannuation scheme established by the SS Act</w:t>
            </w:r>
            <w:r>
              <w:t>, being the component consisting of the deferred pension that the person has elected to receive under paragraph 46 (1) (a) of the SS Act.</w:t>
            </w:r>
          </w:p>
        </w:tc>
        <w:tc>
          <w:tcPr>
            <w:tcW w:w="3960" w:type="dxa"/>
          </w:tcPr>
          <w:p w:rsidR="00DB522C" w:rsidRDefault="00DB522C" w:rsidP="00DB522C">
            <w:pPr>
              <w:pStyle w:val="TableText"/>
            </w:pPr>
            <w:r>
              <w:t>The formula:</w:t>
            </w:r>
          </w:p>
          <w:p w:rsidR="00DB522C" w:rsidRPr="00751643" w:rsidRDefault="00DB522C" w:rsidP="00DB522C">
            <w:pPr>
              <w:pStyle w:val="TableText"/>
              <w:jc w:val="center"/>
              <w:rPr>
                <w:b/>
                <w:i/>
              </w:rPr>
            </w:pPr>
            <w:r w:rsidRPr="00751643">
              <w:rPr>
                <w:b/>
                <w:i/>
              </w:rPr>
              <w:t>DP ×</w:t>
            </w:r>
            <w:r>
              <w:rPr>
                <w:b/>
                <w:i/>
              </w:rPr>
              <w:t xml:space="preserve"> </w:t>
            </w:r>
            <w:r w:rsidRPr="00751643">
              <w:rPr>
                <w:b/>
                <w:i/>
              </w:rPr>
              <w:t>F × (PVF + RVF × .6667)</w:t>
            </w:r>
          </w:p>
          <w:p w:rsidR="00DB522C" w:rsidRDefault="00DB522C" w:rsidP="00DB522C">
            <w:pPr>
              <w:pStyle w:val="TableText"/>
            </w:pPr>
            <w:r>
              <w:t>where:</w:t>
            </w:r>
          </w:p>
          <w:p w:rsidR="00DB522C" w:rsidRPr="007D316D" w:rsidRDefault="00DB522C" w:rsidP="00DB522C">
            <w:pPr>
              <w:pStyle w:val="TableText"/>
            </w:pPr>
            <w:r w:rsidRPr="00BF307E">
              <w:rPr>
                <w:b/>
                <w:i/>
              </w:rPr>
              <w:t>DP</w:t>
            </w:r>
            <w:r>
              <w:t xml:space="preserve"> is the annual amount of the person’s deferred pension under paragraph 46 (1) (a) of the SS Act at the relevant date, adjusted under subsection 47 (9) of that Act as for a member electing to receive the deferred pension at the later of the date of attaining the minimum age for retirement and the relevant date and, adjusted as required by the SS Act.</w:t>
            </w:r>
          </w:p>
        </w:tc>
      </w:tr>
      <w:tr w:rsidR="00DB522C">
        <w:trPr>
          <w:cantSplit/>
          <w:trHeight w:val="1500"/>
        </w:trPr>
        <w:tc>
          <w:tcPr>
            <w:tcW w:w="600" w:type="dxa"/>
          </w:tcPr>
          <w:p w:rsidR="00DB522C" w:rsidRDefault="00DB522C" w:rsidP="00DB522C">
            <w:pPr>
              <w:jc w:val="right"/>
              <w:rPr>
                <w:sz w:val="20"/>
              </w:rPr>
            </w:pPr>
          </w:p>
        </w:tc>
        <w:tc>
          <w:tcPr>
            <w:tcW w:w="3120" w:type="dxa"/>
          </w:tcPr>
          <w:p w:rsidR="00DB522C" w:rsidRDefault="00DB522C" w:rsidP="00DB522C"/>
        </w:tc>
        <w:tc>
          <w:tcPr>
            <w:tcW w:w="3960" w:type="dxa"/>
          </w:tcPr>
          <w:p w:rsidR="00DB522C" w:rsidRDefault="00DB522C" w:rsidP="00DB522C">
            <w:pPr>
              <w:pStyle w:val="TableText"/>
            </w:pPr>
            <w:r w:rsidRPr="00BF307E">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w:t>
            </w:r>
          </w:p>
        </w:tc>
      </w:tr>
      <w:tr w:rsidR="00214A64">
        <w:trPr>
          <w:cantSplit/>
          <w:trHeight w:val="1980"/>
        </w:trPr>
        <w:tc>
          <w:tcPr>
            <w:tcW w:w="600" w:type="dxa"/>
          </w:tcPr>
          <w:p w:rsidR="00214A64" w:rsidRDefault="00214A64" w:rsidP="00DB522C">
            <w:pPr>
              <w:jc w:val="right"/>
              <w:rPr>
                <w:sz w:val="20"/>
              </w:rPr>
            </w:pPr>
          </w:p>
        </w:tc>
        <w:tc>
          <w:tcPr>
            <w:tcW w:w="3120" w:type="dxa"/>
          </w:tcPr>
          <w:p w:rsidR="00214A64" w:rsidRDefault="00214A64" w:rsidP="00DB522C"/>
        </w:tc>
        <w:tc>
          <w:tcPr>
            <w:tcW w:w="3960" w:type="dxa"/>
          </w:tcPr>
          <w:p w:rsidR="00214A64" w:rsidRPr="00BF307E" w:rsidRDefault="00214A64" w:rsidP="00DB522C">
            <w:pPr>
              <w:pStyle w:val="TableText"/>
              <w:rPr>
                <w:b/>
                <w:i/>
              </w:rPr>
            </w:pPr>
            <w:r>
              <w:t>references to ‘minimal deferral period for lump sum’ in subclause 3 (3) and the table in clause 4 are references to ‘period until the person attains the minimum age for retirement’. If the person has already reached the minimum age for retirement or is within 1 month of that age, F is taken to be 1.</w:t>
            </w:r>
          </w:p>
        </w:tc>
      </w:tr>
      <w:tr w:rsidR="00DB522C">
        <w:tc>
          <w:tcPr>
            <w:tcW w:w="600" w:type="dxa"/>
          </w:tcPr>
          <w:p w:rsidR="00DB522C" w:rsidRDefault="00DB522C" w:rsidP="00DB522C">
            <w:pPr>
              <w:jc w:val="right"/>
              <w:rPr>
                <w:sz w:val="20"/>
              </w:rPr>
            </w:pPr>
          </w:p>
        </w:tc>
        <w:tc>
          <w:tcPr>
            <w:tcW w:w="3120" w:type="dxa"/>
          </w:tcPr>
          <w:p w:rsidR="00DB522C" w:rsidRDefault="00DB522C" w:rsidP="00DB522C"/>
        </w:tc>
        <w:tc>
          <w:tcPr>
            <w:tcW w:w="3960" w:type="dxa"/>
          </w:tcPr>
          <w:p w:rsidR="00DB522C" w:rsidRDefault="00DB522C" w:rsidP="00DB522C">
            <w:pPr>
              <w:pStyle w:val="TableText"/>
            </w:pPr>
            <w:r w:rsidRPr="00BF307E">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minimum age for retirement as if the references in subclause 2 (2) to ‘member spouse’s age’ are references to ‘greater of member spouse’s age and the minimum age for retirement at relevant date (in completed years)’ and the reference in column 1 of the table in clause 4 to ‘Age at relevant date (in completed years)’ is a reference to ‘Greater of member spouse’s age and the minimum age for retirement at relevant date (in completed years)’.</w:t>
            </w:r>
          </w:p>
        </w:tc>
      </w:tr>
      <w:tr w:rsidR="00DB522C">
        <w:trPr>
          <w:cantSplit/>
        </w:trPr>
        <w:tc>
          <w:tcPr>
            <w:tcW w:w="600" w:type="dxa"/>
          </w:tcPr>
          <w:p w:rsidR="00DB522C" w:rsidRDefault="00DB522C" w:rsidP="00DB522C">
            <w:pPr>
              <w:jc w:val="right"/>
              <w:rPr>
                <w:sz w:val="20"/>
              </w:rPr>
            </w:pPr>
          </w:p>
        </w:tc>
        <w:tc>
          <w:tcPr>
            <w:tcW w:w="3120" w:type="dxa"/>
          </w:tcPr>
          <w:p w:rsidR="00DB522C" w:rsidRDefault="00DB522C" w:rsidP="00DB522C"/>
        </w:tc>
        <w:tc>
          <w:tcPr>
            <w:tcW w:w="3960" w:type="dxa"/>
          </w:tcPr>
          <w:p w:rsidR="00DB522C" w:rsidRDefault="00DB522C" w:rsidP="00DB522C">
            <w:pPr>
              <w:pStyle w:val="TableText"/>
            </w:pPr>
            <w:r w:rsidRPr="00BF307E">
              <w:rPr>
                <w:b/>
                <w:i/>
              </w:rPr>
              <w:t>RVF</w:t>
            </w:r>
            <w:r>
              <w:t xml:space="preserve"> is the applicable reversion valuation factor set out in clause 7 of Schedule 2 to the </w:t>
            </w:r>
            <w:r w:rsidRPr="005B7E6F">
              <w:t>Regulations</w:t>
            </w:r>
            <w:r>
              <w:t>.</w:t>
            </w:r>
          </w:p>
        </w:tc>
      </w:tr>
      <w:tr w:rsidR="00DB522C">
        <w:trPr>
          <w:cantSplit/>
        </w:trPr>
        <w:tc>
          <w:tcPr>
            <w:tcW w:w="600" w:type="dxa"/>
          </w:tcPr>
          <w:p w:rsidR="00DB522C" w:rsidRPr="008B451F" w:rsidRDefault="00DB522C" w:rsidP="00DB522C">
            <w:pPr>
              <w:pStyle w:val="TableText"/>
            </w:pPr>
            <w:r w:rsidRPr="008B451F">
              <w:rPr>
                <w:szCs w:val="22"/>
              </w:rPr>
              <w:t>3</w:t>
            </w:r>
          </w:p>
        </w:tc>
        <w:tc>
          <w:tcPr>
            <w:tcW w:w="3120" w:type="dxa"/>
          </w:tcPr>
          <w:p w:rsidR="00DB522C" w:rsidRDefault="00DB522C" w:rsidP="00DB522C">
            <w:pPr>
              <w:pStyle w:val="TableText"/>
            </w:pPr>
            <w:r>
              <w:t xml:space="preserve">The component of an interest that a person, who has resigned and elected to receive a cash benefit and a deferred pension under paragraph 46 (1) (b) of the SS Act, has as a revised scheme member in the </w:t>
            </w:r>
            <w:r w:rsidRPr="00E403D8">
              <w:t>superannuation scheme established by the SS Act</w:t>
            </w:r>
            <w:r>
              <w:t xml:space="preserve">, being the component consisting of the deferred pension that the person has elected to receive </w:t>
            </w:r>
            <w:r w:rsidRPr="00454702">
              <w:t>under</w:t>
            </w:r>
            <w:r>
              <w:t xml:space="preserve"> paragraph 46 (1) (b) of the SS Act.</w:t>
            </w:r>
          </w:p>
        </w:tc>
        <w:tc>
          <w:tcPr>
            <w:tcW w:w="3960" w:type="dxa"/>
          </w:tcPr>
          <w:p w:rsidR="00DB522C" w:rsidRDefault="00DB522C" w:rsidP="00DB522C">
            <w:pPr>
              <w:pStyle w:val="TableText"/>
            </w:pPr>
            <w:r>
              <w:t>The formula:</w:t>
            </w:r>
          </w:p>
          <w:p w:rsidR="00DB522C" w:rsidRPr="00751643" w:rsidRDefault="00DB522C" w:rsidP="00DB522C">
            <w:pPr>
              <w:pStyle w:val="TableText"/>
              <w:jc w:val="center"/>
              <w:rPr>
                <w:b/>
                <w:i/>
              </w:rPr>
            </w:pPr>
            <w:r w:rsidRPr="00751643">
              <w:rPr>
                <w:b/>
                <w:i/>
              </w:rPr>
              <w:t>DP × F × (PVF + RVF × .6667)</w:t>
            </w:r>
          </w:p>
          <w:p w:rsidR="00DB522C" w:rsidRDefault="00DB522C" w:rsidP="00DB522C">
            <w:pPr>
              <w:pStyle w:val="TableText"/>
            </w:pPr>
            <w:r>
              <w:t>where:</w:t>
            </w:r>
          </w:p>
          <w:p w:rsidR="00DB522C" w:rsidRDefault="00DB522C" w:rsidP="00DB522C">
            <w:pPr>
              <w:pStyle w:val="TableText"/>
            </w:pPr>
            <w:r w:rsidRPr="00BF307E">
              <w:rPr>
                <w:b/>
                <w:i/>
              </w:rPr>
              <w:t>DP</w:t>
            </w:r>
            <w:r>
              <w:t xml:space="preserve"> is the annual amount of the person’s deferred pension under paragraph 46 (1) (b) of the SS Act at the relevant date, adjusted under subsection 47 (9) of that Act as for a member electing to receive the deferred pension at the later of the date of attaining the minimum age for retirement and the relevant date and, adjusted as required by the SS Act.</w:t>
            </w:r>
          </w:p>
        </w:tc>
      </w:tr>
      <w:tr w:rsidR="00DB522C">
        <w:trPr>
          <w:cantSplit/>
        </w:trPr>
        <w:tc>
          <w:tcPr>
            <w:tcW w:w="600" w:type="dxa"/>
          </w:tcPr>
          <w:p w:rsidR="00DB522C" w:rsidRDefault="00DB522C" w:rsidP="00DB522C">
            <w:pPr>
              <w:jc w:val="right"/>
              <w:rPr>
                <w:sz w:val="20"/>
              </w:rPr>
            </w:pPr>
          </w:p>
        </w:tc>
        <w:tc>
          <w:tcPr>
            <w:tcW w:w="3120" w:type="dxa"/>
          </w:tcPr>
          <w:p w:rsidR="00DB522C" w:rsidRDefault="00DB522C" w:rsidP="00DB522C"/>
        </w:tc>
        <w:tc>
          <w:tcPr>
            <w:tcW w:w="3960" w:type="dxa"/>
          </w:tcPr>
          <w:p w:rsidR="00DB522C" w:rsidRPr="00BF307E" w:rsidRDefault="00DB522C" w:rsidP="00DB522C">
            <w:pPr>
              <w:pStyle w:val="TableText"/>
            </w:pPr>
            <w:r w:rsidRPr="00BF307E">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references to ‘minimal deferral period for lump sum’ in subclause 3 (3) and the table in clause 4 are references to ‘period until the person attains the minimum age for retirement’. If the person has already reached the minimum age for retirement or is within 1 month of that age, F is taken to be 1.</w:t>
            </w:r>
          </w:p>
        </w:tc>
      </w:tr>
      <w:tr w:rsidR="00DB522C">
        <w:tc>
          <w:tcPr>
            <w:tcW w:w="600" w:type="dxa"/>
          </w:tcPr>
          <w:p w:rsidR="00DB522C" w:rsidRDefault="00DB522C" w:rsidP="00DB522C">
            <w:pPr>
              <w:jc w:val="right"/>
              <w:rPr>
                <w:sz w:val="20"/>
              </w:rPr>
            </w:pPr>
          </w:p>
        </w:tc>
        <w:tc>
          <w:tcPr>
            <w:tcW w:w="3120" w:type="dxa"/>
          </w:tcPr>
          <w:p w:rsidR="00DB522C" w:rsidRDefault="00DB522C" w:rsidP="00DB522C"/>
        </w:tc>
        <w:tc>
          <w:tcPr>
            <w:tcW w:w="3960" w:type="dxa"/>
          </w:tcPr>
          <w:p w:rsidR="00DB522C" w:rsidRPr="00BF307E" w:rsidRDefault="00DB522C" w:rsidP="00DB522C">
            <w:pPr>
              <w:pStyle w:val="TableText"/>
            </w:pPr>
            <w:r w:rsidRPr="00BF307E">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w:t>
            </w:r>
            <w:r w:rsidRPr="00D00489">
              <w:t>to those Regulations</w:t>
            </w:r>
            <w:r>
              <w:t xml:space="preserve"> at the later of the age at the relevant date and minimum age for retirement as if the references in subclause 2 (2) to ‘member spouse’s age’ are references to ‘greater of member spouse’s age and the minimum age for retirement at relevant date (in completed years)’ and the reference in column 1 of the table in clause 4 to ‘Age at relevant date (in completed years)’ is a reference to ‘Greater of member spouse’s age and the minimum age for retirement at relevant date (in completed years)’.</w:t>
            </w:r>
          </w:p>
        </w:tc>
      </w:tr>
      <w:tr w:rsidR="00DB522C">
        <w:tc>
          <w:tcPr>
            <w:tcW w:w="600" w:type="dxa"/>
          </w:tcPr>
          <w:p w:rsidR="00DB522C" w:rsidRDefault="00DB522C" w:rsidP="00DB522C">
            <w:pPr>
              <w:jc w:val="right"/>
              <w:rPr>
                <w:sz w:val="20"/>
              </w:rPr>
            </w:pPr>
          </w:p>
        </w:tc>
        <w:tc>
          <w:tcPr>
            <w:tcW w:w="3120" w:type="dxa"/>
          </w:tcPr>
          <w:p w:rsidR="00DB522C" w:rsidRDefault="00DB522C" w:rsidP="00DB522C"/>
        </w:tc>
        <w:tc>
          <w:tcPr>
            <w:tcW w:w="3960" w:type="dxa"/>
          </w:tcPr>
          <w:p w:rsidR="00DB522C" w:rsidRPr="007D316D" w:rsidRDefault="00DB522C" w:rsidP="00DB522C">
            <w:pPr>
              <w:pStyle w:val="TableText"/>
            </w:pPr>
            <w:r w:rsidRPr="00BF307E">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pPr>
            <w:r w:rsidRPr="008B451F">
              <w:rPr>
                <w:szCs w:val="22"/>
              </w:rPr>
              <w:t>4</w:t>
            </w:r>
          </w:p>
        </w:tc>
        <w:tc>
          <w:tcPr>
            <w:tcW w:w="3120" w:type="dxa"/>
          </w:tcPr>
          <w:p w:rsidR="00DB522C" w:rsidRDefault="00DB522C" w:rsidP="00DB522C">
            <w:pPr>
              <w:pStyle w:val="TableText"/>
            </w:pPr>
            <w:r>
              <w:t xml:space="preserve">The component of an interest that a person, who has resigned and elected to receive a cash benefit and a deferred pension under subsection 46 (3) of the SS Act, has as a revised scheme member in the </w:t>
            </w:r>
            <w:r w:rsidRPr="00E403D8">
              <w:t>superannuation scheme established by the SS Act</w:t>
            </w:r>
            <w:r>
              <w:t>, being the component consisting of the deferred pension that the person has elected to receive under subsection 46 (3) of the SS Act.</w:t>
            </w:r>
          </w:p>
        </w:tc>
        <w:tc>
          <w:tcPr>
            <w:tcW w:w="3960" w:type="dxa"/>
          </w:tcPr>
          <w:p w:rsidR="00DB522C" w:rsidRDefault="00DB522C" w:rsidP="00DB522C">
            <w:pPr>
              <w:pStyle w:val="TableText"/>
            </w:pPr>
            <w:r>
              <w:t>The formula:</w:t>
            </w:r>
          </w:p>
          <w:p w:rsidR="00DB522C" w:rsidRPr="00454702" w:rsidRDefault="00DB522C" w:rsidP="00DB522C">
            <w:pPr>
              <w:pStyle w:val="TableText"/>
              <w:jc w:val="center"/>
              <w:rPr>
                <w:b/>
                <w:i/>
              </w:rPr>
            </w:pPr>
            <w:r w:rsidRPr="00454702">
              <w:rPr>
                <w:b/>
                <w:i/>
              </w:rPr>
              <w:t>DP</w:t>
            </w:r>
            <w:r>
              <w:rPr>
                <w:b/>
                <w:i/>
              </w:rPr>
              <w:t xml:space="preserve"> × </w:t>
            </w:r>
            <w:r w:rsidRPr="00454702">
              <w:rPr>
                <w:b/>
                <w:i/>
              </w:rPr>
              <w:t>F</w:t>
            </w:r>
            <w:r>
              <w:rPr>
                <w:b/>
                <w:i/>
              </w:rPr>
              <w:t xml:space="preserve"> × </w:t>
            </w:r>
            <w:r w:rsidRPr="00454702">
              <w:rPr>
                <w:b/>
                <w:i/>
              </w:rPr>
              <w:t>(PVF + RVF</w:t>
            </w:r>
            <w:r>
              <w:rPr>
                <w:b/>
                <w:i/>
              </w:rPr>
              <w:t xml:space="preserve"> ×</w:t>
            </w:r>
            <w:r w:rsidRPr="00454702">
              <w:rPr>
                <w:b/>
                <w:i/>
              </w:rPr>
              <w:t xml:space="preserve"> .6667)</w:t>
            </w:r>
          </w:p>
          <w:p w:rsidR="00DB522C" w:rsidRDefault="00DB522C" w:rsidP="00DB522C">
            <w:pPr>
              <w:pStyle w:val="TableText"/>
            </w:pPr>
            <w:r>
              <w:t>where:</w:t>
            </w:r>
          </w:p>
          <w:p w:rsidR="00DB522C" w:rsidRDefault="00DB522C" w:rsidP="00DB522C">
            <w:pPr>
              <w:pStyle w:val="TableText"/>
            </w:pPr>
            <w:r w:rsidRPr="00454702">
              <w:rPr>
                <w:b/>
                <w:i/>
              </w:rPr>
              <w:t>DP</w:t>
            </w:r>
            <w:r>
              <w:t xml:space="preserve"> is the annual amount of the person’s deferred pension under subsection 46 (3) of the SS Act at the relevant date, adjusted under subsection 47 (9) of that Act as for a member electing to receive the deferred pension at the later of the date of attaining the minimum age for retirement and the relevant date and, adjusted as required by the SS Act.</w:t>
            </w:r>
          </w:p>
        </w:tc>
      </w:tr>
      <w:tr w:rsidR="00DB522C">
        <w:tc>
          <w:tcPr>
            <w:tcW w:w="600" w:type="dxa"/>
          </w:tcPr>
          <w:p w:rsidR="00DB522C" w:rsidRDefault="00DB522C" w:rsidP="00CE0810">
            <w:pPr>
              <w:keepNext/>
              <w:keepLines/>
              <w:jc w:val="right"/>
              <w:rPr>
                <w:sz w:val="20"/>
              </w:rPr>
            </w:pPr>
          </w:p>
        </w:tc>
        <w:tc>
          <w:tcPr>
            <w:tcW w:w="3120" w:type="dxa"/>
          </w:tcPr>
          <w:p w:rsidR="00DB522C" w:rsidRDefault="00DB522C" w:rsidP="00CE0810">
            <w:pPr>
              <w:keepNext/>
              <w:keepLines/>
            </w:pPr>
          </w:p>
        </w:tc>
        <w:tc>
          <w:tcPr>
            <w:tcW w:w="3960" w:type="dxa"/>
          </w:tcPr>
          <w:p w:rsidR="00DB522C" w:rsidRPr="00454702" w:rsidRDefault="00DB522C" w:rsidP="00CE0810">
            <w:pPr>
              <w:pStyle w:val="TableText"/>
              <w:keepNext/>
              <w:keepLines/>
            </w:pPr>
            <w:r w:rsidRPr="00454702">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w:t>
            </w:r>
            <w:r w:rsidRPr="00D00489">
              <w:t>to those Regulations</w:t>
            </w:r>
            <w:r>
              <w:t xml:space="preserve"> as if the references to ‘minimal deferral period for lump sum’ in subclause 3 (3) and the table in clause 4 are references to ‘period until the person attains the minimum age for retirement’. If the person has already reached the minimum age for retirement or is within 1 month of that age, F is taken to be 1.</w:t>
            </w:r>
          </w:p>
        </w:tc>
      </w:tr>
      <w:tr w:rsidR="00DB522C">
        <w:tc>
          <w:tcPr>
            <w:tcW w:w="600" w:type="dxa"/>
          </w:tcPr>
          <w:p w:rsidR="00DB522C" w:rsidRDefault="00DB522C" w:rsidP="00DB522C">
            <w:pPr>
              <w:keepLines/>
              <w:jc w:val="right"/>
              <w:rPr>
                <w:sz w:val="20"/>
              </w:rPr>
            </w:pPr>
          </w:p>
        </w:tc>
        <w:tc>
          <w:tcPr>
            <w:tcW w:w="3120" w:type="dxa"/>
          </w:tcPr>
          <w:p w:rsidR="00DB522C" w:rsidRDefault="00DB522C" w:rsidP="00DB522C">
            <w:pPr>
              <w:keepLines/>
            </w:pPr>
          </w:p>
        </w:tc>
        <w:tc>
          <w:tcPr>
            <w:tcW w:w="3960" w:type="dxa"/>
          </w:tcPr>
          <w:p w:rsidR="00DB522C" w:rsidRPr="00454702" w:rsidRDefault="00DB522C" w:rsidP="00DB522C">
            <w:pPr>
              <w:pStyle w:val="TableText"/>
              <w:keepLines/>
              <w:spacing w:before="40" w:after="40"/>
            </w:pPr>
            <w:r w:rsidRPr="00454702">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minimum age for retirement as if the references in subclause 2 (2) to ‘member spouse’s age’ are references to ‘greater of member spouse’s age and the minimum age for retirement at relevant date (in completed years)’ and the reference in column 1 of the table in clause 4 to ‘Age at relevant date (in completed years)’ is a reference to ‘Greater of member spouse’s age and the minimum age for retirement at relevant date (in completed years)’.</w:t>
            </w:r>
          </w:p>
        </w:tc>
      </w:tr>
      <w:tr w:rsidR="00DB522C">
        <w:tc>
          <w:tcPr>
            <w:tcW w:w="600" w:type="dxa"/>
          </w:tcPr>
          <w:p w:rsidR="00DB522C" w:rsidRDefault="00DB522C" w:rsidP="00DB522C">
            <w:pPr>
              <w:jc w:val="right"/>
              <w:rPr>
                <w:sz w:val="20"/>
              </w:rPr>
            </w:pPr>
          </w:p>
        </w:tc>
        <w:tc>
          <w:tcPr>
            <w:tcW w:w="3120" w:type="dxa"/>
          </w:tcPr>
          <w:p w:rsidR="00DB522C" w:rsidRDefault="00DB522C" w:rsidP="00DB522C"/>
        </w:tc>
        <w:tc>
          <w:tcPr>
            <w:tcW w:w="3960" w:type="dxa"/>
          </w:tcPr>
          <w:p w:rsidR="00DB522C" w:rsidRPr="007D316D" w:rsidRDefault="00DB522C" w:rsidP="00DB522C">
            <w:pPr>
              <w:pStyle w:val="TableText"/>
              <w:spacing w:before="40" w:after="40"/>
            </w:pPr>
            <w:r w:rsidRPr="00454702">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spacing w:before="40" w:after="40"/>
            </w:pPr>
            <w:r w:rsidRPr="008B451F">
              <w:rPr>
                <w:szCs w:val="22"/>
              </w:rPr>
              <w:t>5</w:t>
            </w:r>
          </w:p>
        </w:tc>
        <w:tc>
          <w:tcPr>
            <w:tcW w:w="3120" w:type="dxa"/>
          </w:tcPr>
          <w:p w:rsidR="00DB522C" w:rsidRDefault="00DB522C" w:rsidP="00DB522C">
            <w:pPr>
              <w:pStyle w:val="TableText"/>
              <w:spacing w:before="40" w:after="40"/>
            </w:pPr>
            <w:r>
              <w:t xml:space="preserve">An interest, or a component of an interest, that a person, who has been retrenched and elected to receive a deferred pension under paragraph 44 (1) (b) of the SS Act or who is determined to be entitled to a deferred pension under subsection 44 (2) of the SS Act, has as a revised scheme member in the </w:t>
            </w:r>
            <w:r w:rsidRPr="00E403D8">
              <w:t>superannuation scheme established by the SS Act</w:t>
            </w:r>
            <w:r>
              <w:t>, consisting of the deferred pension that the person is entitled to receive under paragraph 44 (1) (b) or subsection 44 (2) of the SS Act.</w:t>
            </w:r>
          </w:p>
        </w:tc>
        <w:tc>
          <w:tcPr>
            <w:tcW w:w="3960" w:type="dxa"/>
          </w:tcPr>
          <w:p w:rsidR="00DB522C" w:rsidRDefault="00DB522C" w:rsidP="00DB522C">
            <w:pPr>
              <w:pStyle w:val="TableText"/>
              <w:spacing w:before="40" w:after="40"/>
            </w:pPr>
            <w:r>
              <w:t>The formula:</w:t>
            </w:r>
          </w:p>
          <w:p w:rsidR="00DB522C" w:rsidRPr="00454702" w:rsidRDefault="00DB522C" w:rsidP="00DB522C">
            <w:pPr>
              <w:pStyle w:val="TableText"/>
              <w:spacing w:before="40" w:after="40"/>
              <w:jc w:val="center"/>
              <w:rPr>
                <w:b/>
                <w:i/>
              </w:rPr>
            </w:pPr>
            <w:r w:rsidRPr="00454702">
              <w:rPr>
                <w:b/>
                <w:i/>
              </w:rPr>
              <w:t>DP</w:t>
            </w:r>
            <w:r>
              <w:rPr>
                <w:b/>
                <w:i/>
              </w:rPr>
              <w:t xml:space="preserve"> × </w:t>
            </w:r>
            <w:r w:rsidRPr="00454702">
              <w:rPr>
                <w:b/>
                <w:i/>
              </w:rPr>
              <w:t>F</w:t>
            </w:r>
            <w:r>
              <w:rPr>
                <w:b/>
                <w:i/>
              </w:rPr>
              <w:t xml:space="preserve"> × </w:t>
            </w:r>
            <w:r w:rsidRPr="00454702">
              <w:rPr>
                <w:b/>
                <w:i/>
              </w:rPr>
              <w:t>(PVF + RVF</w:t>
            </w:r>
            <w:r>
              <w:rPr>
                <w:b/>
                <w:i/>
              </w:rPr>
              <w:t xml:space="preserve"> ×</w:t>
            </w:r>
            <w:r w:rsidRPr="00454702">
              <w:rPr>
                <w:b/>
                <w:i/>
              </w:rPr>
              <w:t xml:space="preserve"> .6667)</w:t>
            </w:r>
          </w:p>
          <w:p w:rsidR="00DB522C" w:rsidRDefault="00DB522C" w:rsidP="00DB522C">
            <w:pPr>
              <w:pStyle w:val="TableText"/>
              <w:spacing w:before="20" w:after="20" w:line="240" w:lineRule="auto"/>
            </w:pPr>
            <w:r>
              <w:t>where:</w:t>
            </w:r>
          </w:p>
          <w:p w:rsidR="00DB522C" w:rsidRDefault="00DB522C" w:rsidP="00DB522C">
            <w:pPr>
              <w:pStyle w:val="TableText"/>
              <w:spacing w:before="40" w:after="40"/>
            </w:pPr>
            <w:r w:rsidRPr="00EE3ECB">
              <w:rPr>
                <w:b/>
                <w:i/>
              </w:rPr>
              <w:t>DP</w:t>
            </w:r>
            <w:r>
              <w:t xml:space="preserve"> is the annual amount of the person’s deferred pension under paragraph 44 (1) (b) or subsection 44 (2) of the SS Act at the relevant date, adjusted under subsection 47 (9) of that Act as for a member electing to receive the deferred pension at the later of the date of attaining the minimum age for retirement and the relevant date and, adjusted as required by the SS Act.</w:t>
            </w:r>
          </w:p>
          <w:p w:rsidR="00DB522C" w:rsidRDefault="00DB522C" w:rsidP="00DB522C">
            <w:pPr>
              <w:pStyle w:val="TableText"/>
              <w:spacing w:before="40" w:after="40"/>
            </w:pPr>
            <w:r w:rsidRPr="00EE3ECB">
              <w:rPr>
                <w:b/>
                <w:i/>
              </w:rPr>
              <w:t>F</w:t>
            </w:r>
            <w:r>
              <w:t xml:space="preserve"> is the applicable discount valuation factor calculated in accordance with the </w:t>
            </w:r>
            <w:r>
              <w:lastRenderedPageBreak/>
              <w:t xml:space="preserve">formula in subclause 3 (3) of Schedule 6 to the </w:t>
            </w:r>
            <w:r w:rsidRPr="005B7E6F">
              <w:t>Regulations</w:t>
            </w:r>
            <w:r>
              <w:t xml:space="preserve"> and using the factors in column 3 of the table in clause 4 of Schedule 6 </w:t>
            </w:r>
            <w:r w:rsidRPr="00D00489">
              <w:t>to those Regulations</w:t>
            </w:r>
            <w:r>
              <w:t xml:space="preserve"> as if the references to ‘minimal deferral period for lump sum’ in subclause 3 (3) and the table in clause 4 are references to ‘period until the person attains the minimum age for retirement’. If the person has already reached the minimum age for retirement or is within 1 month of that age, F is taken to be 1.</w:t>
            </w:r>
          </w:p>
        </w:tc>
      </w:tr>
      <w:tr w:rsidR="00DB522C">
        <w:tc>
          <w:tcPr>
            <w:tcW w:w="600" w:type="dxa"/>
          </w:tcPr>
          <w:p w:rsidR="00DB522C" w:rsidRDefault="00DB522C" w:rsidP="00DB522C">
            <w:pPr>
              <w:jc w:val="right"/>
              <w:rPr>
                <w:sz w:val="20"/>
              </w:rPr>
            </w:pPr>
          </w:p>
        </w:tc>
        <w:tc>
          <w:tcPr>
            <w:tcW w:w="3120" w:type="dxa"/>
          </w:tcPr>
          <w:p w:rsidR="00DB522C" w:rsidRDefault="00DB522C" w:rsidP="00DB522C"/>
        </w:tc>
        <w:tc>
          <w:tcPr>
            <w:tcW w:w="3960" w:type="dxa"/>
          </w:tcPr>
          <w:p w:rsidR="00DB522C" w:rsidRPr="00EE3ECB" w:rsidRDefault="00DB522C" w:rsidP="00DB522C">
            <w:pPr>
              <w:pStyle w:val="TableText"/>
            </w:pPr>
            <w:r w:rsidRPr="00EE3ECB">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w:t>
            </w:r>
            <w:r w:rsidRPr="00D00489">
              <w:t>to those Regulations</w:t>
            </w:r>
            <w:r>
              <w:t xml:space="preserve"> at the later of the age at the relevant date and minimum age for retirement as if the references in subclause 2 (2) to ‘member spouse’s age’ are references to ‘greater of member spouse’s age and the minimum age for retirement at relevant date (in completed years)’ and the reference in column 1 of the table in clause 4 to ‘Age at relevant date (in completed years)’ is a reference to ‘Greater of member spouse’s age and the minimum age for retirement at relevant date (in completed years)’.</w:t>
            </w:r>
          </w:p>
        </w:tc>
      </w:tr>
      <w:tr w:rsidR="00DB522C">
        <w:tc>
          <w:tcPr>
            <w:tcW w:w="600" w:type="dxa"/>
          </w:tcPr>
          <w:p w:rsidR="00DB522C" w:rsidRDefault="00DB522C" w:rsidP="00DB522C">
            <w:pPr>
              <w:jc w:val="right"/>
              <w:rPr>
                <w:sz w:val="20"/>
              </w:rPr>
            </w:pPr>
          </w:p>
        </w:tc>
        <w:tc>
          <w:tcPr>
            <w:tcW w:w="3120" w:type="dxa"/>
          </w:tcPr>
          <w:p w:rsidR="00DB522C" w:rsidRDefault="00DB522C" w:rsidP="00DB522C"/>
        </w:tc>
        <w:tc>
          <w:tcPr>
            <w:tcW w:w="3960" w:type="dxa"/>
          </w:tcPr>
          <w:p w:rsidR="00DB522C" w:rsidRPr="007D316D" w:rsidRDefault="00DB522C" w:rsidP="00DB522C">
            <w:pPr>
              <w:pStyle w:val="TableText"/>
            </w:pPr>
            <w:r w:rsidRPr="00EE3ECB">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pPr>
            <w:r w:rsidRPr="008B451F">
              <w:rPr>
                <w:szCs w:val="22"/>
              </w:rPr>
              <w:t>6</w:t>
            </w:r>
          </w:p>
        </w:tc>
        <w:tc>
          <w:tcPr>
            <w:tcW w:w="3120" w:type="dxa"/>
          </w:tcPr>
          <w:p w:rsidR="00DB522C" w:rsidRDefault="00DB522C" w:rsidP="00DB522C">
            <w:pPr>
              <w:pStyle w:val="TableText"/>
            </w:pPr>
            <w:r>
              <w:t xml:space="preserve">An interest, or a component of an interest, that a person has as a revised scheme member in the </w:t>
            </w:r>
            <w:r w:rsidRPr="00E403D8">
              <w:t>superannuation scheme established by the SS Act</w:t>
            </w:r>
            <w:r>
              <w:t xml:space="preserve"> if the person was appointed for a term of years to a statutory office and before attaining the minimum age for retirement ceases to be an officer on not being re</w:t>
            </w:r>
            <w:r>
              <w:noBreakHyphen/>
              <w:t xml:space="preserve">appointed to that statutory office, and has elected to receive a deferred pension under paragraph 44 (1) (b) of the SS Act or who is determined to be entitled to a deferred pension under subsection 44 (2) of the SS Act, consisting of the </w:t>
            </w:r>
            <w:r>
              <w:lastRenderedPageBreak/>
              <w:t>deferred pension that the person is entitled to receive under paragraph 44 (1) (b) or subsection 44 (2) of the SS Act.</w:t>
            </w:r>
          </w:p>
        </w:tc>
        <w:tc>
          <w:tcPr>
            <w:tcW w:w="3960" w:type="dxa"/>
          </w:tcPr>
          <w:p w:rsidR="00DB522C" w:rsidRDefault="00DB522C" w:rsidP="00DB522C">
            <w:pPr>
              <w:pStyle w:val="TableText"/>
            </w:pPr>
            <w:r>
              <w:lastRenderedPageBreak/>
              <w:t>The formula:</w:t>
            </w:r>
          </w:p>
          <w:p w:rsidR="00DB522C" w:rsidRPr="00454702" w:rsidRDefault="00DB522C" w:rsidP="00DB522C">
            <w:pPr>
              <w:pStyle w:val="TableText"/>
              <w:jc w:val="center"/>
              <w:rPr>
                <w:b/>
                <w:i/>
              </w:rPr>
            </w:pPr>
            <w:r w:rsidRPr="00454702">
              <w:rPr>
                <w:b/>
                <w:i/>
              </w:rPr>
              <w:t>DP</w:t>
            </w:r>
            <w:r>
              <w:rPr>
                <w:b/>
                <w:i/>
              </w:rPr>
              <w:t xml:space="preserve"> × </w:t>
            </w:r>
            <w:r w:rsidRPr="00454702">
              <w:rPr>
                <w:b/>
                <w:i/>
              </w:rPr>
              <w:t>F</w:t>
            </w:r>
            <w:r>
              <w:rPr>
                <w:b/>
                <w:i/>
              </w:rPr>
              <w:t xml:space="preserve"> × </w:t>
            </w:r>
            <w:r w:rsidRPr="00454702">
              <w:rPr>
                <w:b/>
                <w:i/>
              </w:rPr>
              <w:t>(PVF + RVF</w:t>
            </w:r>
            <w:r>
              <w:rPr>
                <w:b/>
                <w:i/>
              </w:rPr>
              <w:t xml:space="preserve"> ×</w:t>
            </w:r>
            <w:r w:rsidRPr="00454702">
              <w:rPr>
                <w:b/>
                <w:i/>
              </w:rPr>
              <w:t xml:space="preserve"> .6667)</w:t>
            </w:r>
          </w:p>
          <w:p w:rsidR="00DB522C" w:rsidRDefault="00DB522C" w:rsidP="00DB522C">
            <w:pPr>
              <w:pStyle w:val="TableText"/>
            </w:pPr>
            <w:r>
              <w:t>where:</w:t>
            </w:r>
          </w:p>
          <w:p w:rsidR="00DB522C" w:rsidRDefault="00DB522C" w:rsidP="00DB522C">
            <w:pPr>
              <w:pStyle w:val="TableText"/>
            </w:pPr>
            <w:r w:rsidRPr="00EE3ECB">
              <w:rPr>
                <w:b/>
                <w:i/>
              </w:rPr>
              <w:t>DP</w:t>
            </w:r>
            <w:r>
              <w:t xml:space="preserve"> is the annual amount of the person’s deferred pension under paragraph 44 (1) (b) or subsection 44 (2) of the SS Act at the relevant date adjusted under subsection 47 (9) of that Act as for a member electing to receive the deferred pension at the later of the date of attaining the minimum age for retirement and the relevant date and, adjusted as required by the SS Act.</w:t>
            </w:r>
          </w:p>
          <w:p w:rsidR="00DB522C" w:rsidRDefault="00DB522C" w:rsidP="00DB522C">
            <w:pPr>
              <w:pStyle w:val="TableText"/>
            </w:pPr>
            <w:r w:rsidRPr="00EE3ECB">
              <w:rPr>
                <w:b/>
                <w:i/>
              </w:rPr>
              <w:t>F</w:t>
            </w:r>
            <w:r>
              <w:t xml:space="preserve"> is the applicable discount valuation factor calculated in accordance with the formula in subclause 3 (3) of Schedule 6 to the </w:t>
            </w:r>
            <w:r w:rsidRPr="005B7E6F">
              <w:t>Regulations</w:t>
            </w:r>
            <w:r>
              <w:t xml:space="preserve"> and using the factors in </w:t>
            </w:r>
            <w:r>
              <w:lastRenderedPageBreak/>
              <w:t>column 3 of the table in clause 4 of Schedule 6 to those Regulations as if the references to ‘minimal deferral period for lump sum’ in subclause 3 (3) and the table in clause 4 are references to ‘period until the person attains the minimum age for retirement’. If the person has already reached the minimum age for retirement or is within 1 month of that age, F is taken to be 1.</w:t>
            </w:r>
          </w:p>
        </w:tc>
      </w:tr>
      <w:tr w:rsidR="00DB522C">
        <w:tc>
          <w:tcPr>
            <w:tcW w:w="600" w:type="dxa"/>
          </w:tcPr>
          <w:p w:rsidR="00DB522C" w:rsidRDefault="00DB522C" w:rsidP="00DB522C">
            <w:pPr>
              <w:jc w:val="right"/>
              <w:rPr>
                <w:sz w:val="20"/>
              </w:rPr>
            </w:pPr>
          </w:p>
        </w:tc>
        <w:tc>
          <w:tcPr>
            <w:tcW w:w="3120" w:type="dxa"/>
          </w:tcPr>
          <w:p w:rsidR="00DB522C" w:rsidRDefault="00DB522C" w:rsidP="00DB522C"/>
        </w:tc>
        <w:tc>
          <w:tcPr>
            <w:tcW w:w="3960" w:type="dxa"/>
          </w:tcPr>
          <w:p w:rsidR="00DB522C" w:rsidRPr="00EE3ECB" w:rsidRDefault="00DB522C" w:rsidP="00DB522C">
            <w:pPr>
              <w:pStyle w:val="TableText"/>
            </w:pPr>
            <w:r w:rsidRPr="00EE3ECB">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minimum age for retirement as if the references in subclause 2 (2) to ‘member spouse’s age’ are references to ‘greater of member spouse’s age and the minimum age for retirement at relevant date (in completed years)’ and the reference in column 1 of the table in clause 4 to ‘Age at relevant date (in completed years)’ is a reference to ‘Greater of member spouse’s age and the minimum age for retirement at relevant date (in completed years)’.</w:t>
            </w:r>
          </w:p>
        </w:tc>
      </w:tr>
      <w:tr w:rsidR="00DB522C">
        <w:tc>
          <w:tcPr>
            <w:tcW w:w="600" w:type="dxa"/>
          </w:tcPr>
          <w:p w:rsidR="00DB522C" w:rsidRDefault="00DB522C" w:rsidP="00DB522C">
            <w:pPr>
              <w:keepNext/>
              <w:keepLines/>
              <w:jc w:val="right"/>
              <w:rPr>
                <w:sz w:val="20"/>
              </w:rPr>
            </w:pPr>
          </w:p>
        </w:tc>
        <w:tc>
          <w:tcPr>
            <w:tcW w:w="3120" w:type="dxa"/>
          </w:tcPr>
          <w:p w:rsidR="00DB522C" w:rsidRDefault="00DB522C" w:rsidP="00DB522C">
            <w:pPr>
              <w:keepNext/>
              <w:keepLines/>
            </w:pPr>
          </w:p>
        </w:tc>
        <w:tc>
          <w:tcPr>
            <w:tcW w:w="3960" w:type="dxa"/>
          </w:tcPr>
          <w:p w:rsidR="00DB522C" w:rsidRPr="007D316D" w:rsidRDefault="00DB522C" w:rsidP="00DB522C">
            <w:pPr>
              <w:pStyle w:val="TableText"/>
              <w:keepNext/>
              <w:keepLines/>
            </w:pPr>
            <w:r w:rsidRPr="00EE3ECB">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keepNext/>
              <w:keepLines/>
            </w:pPr>
            <w:r w:rsidRPr="008B451F">
              <w:rPr>
                <w:szCs w:val="22"/>
              </w:rPr>
              <w:t>7</w:t>
            </w:r>
          </w:p>
        </w:tc>
        <w:tc>
          <w:tcPr>
            <w:tcW w:w="3120" w:type="dxa"/>
          </w:tcPr>
          <w:p w:rsidR="00DB522C" w:rsidRDefault="00DB522C" w:rsidP="00DB522C">
            <w:pPr>
              <w:pStyle w:val="TableText"/>
              <w:keepNext/>
              <w:keepLines/>
            </w:pPr>
            <w:r>
              <w:t xml:space="preserve">An interest, or a component of an interest, that a person who has become an exempt officer has as a revised scheme member in the </w:t>
            </w:r>
            <w:r w:rsidRPr="00E403D8">
              <w:t>superannuation scheme established by the SS Act</w:t>
            </w:r>
            <w:r>
              <w:t>, consisting of the deferred pension that the person is entitled to receive under subsection 61A (1) of the SS Act.</w:t>
            </w:r>
          </w:p>
          <w:p w:rsidR="00DB522C" w:rsidRDefault="00DB522C" w:rsidP="00DB522C">
            <w:pPr>
              <w:keepNext/>
              <w:keepLines/>
            </w:pPr>
          </w:p>
        </w:tc>
        <w:tc>
          <w:tcPr>
            <w:tcW w:w="3960" w:type="dxa"/>
          </w:tcPr>
          <w:p w:rsidR="00DB522C" w:rsidRDefault="00DB522C" w:rsidP="00DB522C">
            <w:pPr>
              <w:pStyle w:val="TableText"/>
              <w:keepNext/>
              <w:keepLines/>
            </w:pPr>
            <w:r>
              <w:t>The formula:</w:t>
            </w:r>
          </w:p>
          <w:p w:rsidR="00DB522C" w:rsidRPr="00454702" w:rsidRDefault="00DB522C" w:rsidP="00DB522C">
            <w:pPr>
              <w:pStyle w:val="TableText"/>
              <w:keepNext/>
              <w:keepLines/>
              <w:jc w:val="center"/>
              <w:rPr>
                <w:b/>
                <w:i/>
              </w:rPr>
            </w:pPr>
            <w:r w:rsidRPr="00454702">
              <w:rPr>
                <w:b/>
                <w:i/>
              </w:rPr>
              <w:t>DP</w:t>
            </w:r>
            <w:r>
              <w:rPr>
                <w:b/>
                <w:i/>
              </w:rPr>
              <w:t xml:space="preserve"> × </w:t>
            </w:r>
            <w:r w:rsidRPr="00454702">
              <w:rPr>
                <w:b/>
                <w:i/>
              </w:rPr>
              <w:t>F</w:t>
            </w:r>
            <w:r>
              <w:rPr>
                <w:b/>
                <w:i/>
              </w:rPr>
              <w:t xml:space="preserve"> × </w:t>
            </w:r>
            <w:r w:rsidRPr="00454702">
              <w:rPr>
                <w:b/>
                <w:i/>
              </w:rPr>
              <w:t>(PVF + RVF</w:t>
            </w:r>
            <w:r>
              <w:rPr>
                <w:b/>
                <w:i/>
              </w:rPr>
              <w:t xml:space="preserve"> ×</w:t>
            </w:r>
            <w:r w:rsidRPr="00454702">
              <w:rPr>
                <w:b/>
                <w:i/>
              </w:rPr>
              <w:t xml:space="preserve"> .6667)</w:t>
            </w:r>
          </w:p>
          <w:p w:rsidR="00DB522C" w:rsidRDefault="00DB522C" w:rsidP="00DB522C">
            <w:pPr>
              <w:pStyle w:val="TableText"/>
              <w:keepNext/>
              <w:keepLines/>
            </w:pPr>
            <w:r>
              <w:t>where:</w:t>
            </w:r>
          </w:p>
          <w:p w:rsidR="00DB522C" w:rsidRDefault="00DB522C" w:rsidP="00DB522C">
            <w:pPr>
              <w:pStyle w:val="TableText"/>
              <w:keepNext/>
              <w:keepLines/>
            </w:pPr>
            <w:r w:rsidRPr="00370AA4">
              <w:rPr>
                <w:b/>
                <w:i/>
              </w:rPr>
              <w:t>DP</w:t>
            </w:r>
            <w:r>
              <w:t xml:space="preserve"> is the annual amount of the person’s deferred pension under subsection 61A (1) of the SS Act at the relevant date adjusted under subsection 47 (9) of that Act as for a member electing to receive the deferred pension at the later of the date of attaining the minimum age for retirement and the relevant date and, adjusted as required by the SS Act.</w:t>
            </w:r>
          </w:p>
        </w:tc>
      </w:tr>
      <w:tr w:rsidR="00DB522C">
        <w:tc>
          <w:tcPr>
            <w:tcW w:w="600" w:type="dxa"/>
          </w:tcPr>
          <w:p w:rsidR="00DB522C" w:rsidRDefault="00DB522C" w:rsidP="00DB522C">
            <w:pPr>
              <w:jc w:val="right"/>
              <w:rPr>
                <w:sz w:val="20"/>
              </w:rPr>
            </w:pPr>
          </w:p>
        </w:tc>
        <w:tc>
          <w:tcPr>
            <w:tcW w:w="3120" w:type="dxa"/>
          </w:tcPr>
          <w:p w:rsidR="00DB522C" w:rsidRDefault="00DB522C" w:rsidP="00DB522C"/>
        </w:tc>
        <w:tc>
          <w:tcPr>
            <w:tcW w:w="3960" w:type="dxa"/>
          </w:tcPr>
          <w:p w:rsidR="00DB522C" w:rsidRPr="00370AA4" w:rsidRDefault="00DB522C" w:rsidP="00DB522C">
            <w:pPr>
              <w:pStyle w:val="TableText"/>
            </w:pPr>
            <w:r w:rsidRPr="00370AA4">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references to ‘minimal deferral period for </w:t>
            </w:r>
            <w:r>
              <w:lastRenderedPageBreak/>
              <w:t>lump sum’ in subclause 3 (3) and the table in clause 4 are references to ‘period until the person attains the minimum age for retirement’. If the person has already reached the minimum age for retirement or is within 1 month of that age, F is taken to be 1.</w:t>
            </w:r>
          </w:p>
        </w:tc>
      </w:tr>
      <w:tr w:rsidR="00DB522C">
        <w:tc>
          <w:tcPr>
            <w:tcW w:w="600" w:type="dxa"/>
          </w:tcPr>
          <w:p w:rsidR="00DB522C" w:rsidRDefault="00DB522C" w:rsidP="00DB522C">
            <w:pPr>
              <w:jc w:val="right"/>
              <w:rPr>
                <w:sz w:val="20"/>
              </w:rPr>
            </w:pPr>
          </w:p>
        </w:tc>
        <w:tc>
          <w:tcPr>
            <w:tcW w:w="3120" w:type="dxa"/>
          </w:tcPr>
          <w:p w:rsidR="00DB522C" w:rsidRDefault="00DB522C" w:rsidP="00DB522C"/>
        </w:tc>
        <w:tc>
          <w:tcPr>
            <w:tcW w:w="3960" w:type="dxa"/>
          </w:tcPr>
          <w:p w:rsidR="00DB522C" w:rsidRPr="00370AA4" w:rsidRDefault="00DB522C" w:rsidP="00DB522C">
            <w:pPr>
              <w:pStyle w:val="TableText"/>
            </w:pPr>
            <w:r w:rsidRPr="00370AA4">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minimum age for retirement as if the references in subclause 2 (2) to ‘member spouse’s age’ are references to ‘greater of member spouse’s age and the minimum age for retirement at relevant date (in completed years)’ and the reference in column 1 of the table in clause 4 to ‘Age at relevant date (in completed years)’ is a reference to ‘Greater of member spouse’s age and the minimum age for retirement at relevant date (in completed years)’.</w:t>
            </w:r>
          </w:p>
        </w:tc>
      </w:tr>
      <w:tr w:rsidR="00DB522C">
        <w:tc>
          <w:tcPr>
            <w:tcW w:w="600" w:type="dxa"/>
          </w:tcPr>
          <w:p w:rsidR="00DB522C" w:rsidRDefault="00DB522C" w:rsidP="00DB522C">
            <w:pPr>
              <w:jc w:val="right"/>
              <w:rPr>
                <w:sz w:val="20"/>
              </w:rPr>
            </w:pPr>
          </w:p>
        </w:tc>
        <w:tc>
          <w:tcPr>
            <w:tcW w:w="3120" w:type="dxa"/>
          </w:tcPr>
          <w:p w:rsidR="00DB522C" w:rsidRDefault="00DB522C" w:rsidP="00DB522C"/>
        </w:tc>
        <w:tc>
          <w:tcPr>
            <w:tcW w:w="3960" w:type="dxa"/>
          </w:tcPr>
          <w:p w:rsidR="00DB522C" w:rsidRDefault="00DB522C" w:rsidP="00DB522C">
            <w:pPr>
              <w:pStyle w:val="TableText"/>
            </w:pPr>
            <w:r w:rsidRPr="00370AA4">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pPr>
            <w:r w:rsidRPr="008B451F">
              <w:rPr>
                <w:szCs w:val="22"/>
              </w:rPr>
              <w:t>8</w:t>
            </w:r>
          </w:p>
        </w:tc>
        <w:tc>
          <w:tcPr>
            <w:tcW w:w="3120" w:type="dxa"/>
          </w:tcPr>
          <w:p w:rsidR="00DB522C" w:rsidRDefault="00DB522C" w:rsidP="00DB522C">
            <w:pPr>
              <w:pStyle w:val="TableText"/>
            </w:pPr>
            <w:r>
              <w:t xml:space="preserve">An interest, or a component of an interest, that a person, who following a change in his or her employment, is entitled to a deferred retirement benefit under subsection 5 (1) of the Portability Act and has not made an election under subsection 7 (7) of the Portability Act, has as a revised scheme member in the </w:t>
            </w:r>
            <w:r w:rsidRPr="00E403D8">
              <w:t>superannuation scheme established by the SS Act</w:t>
            </w:r>
            <w:r>
              <w:t>, consisting of the deferred pension that the person is entitled to receive under the Portability Act.</w:t>
            </w:r>
          </w:p>
        </w:tc>
        <w:tc>
          <w:tcPr>
            <w:tcW w:w="3960" w:type="dxa"/>
          </w:tcPr>
          <w:p w:rsidR="00DB522C" w:rsidRDefault="00DB522C" w:rsidP="00DB522C">
            <w:pPr>
              <w:pStyle w:val="TableText"/>
            </w:pPr>
            <w:r>
              <w:t>The formula:</w:t>
            </w:r>
          </w:p>
          <w:p w:rsidR="00DB522C" w:rsidRPr="00454702" w:rsidRDefault="00DB522C" w:rsidP="00DB522C">
            <w:pPr>
              <w:pStyle w:val="TableText"/>
              <w:jc w:val="center"/>
              <w:rPr>
                <w:b/>
                <w:i/>
              </w:rPr>
            </w:pPr>
            <w:r w:rsidRPr="00454702">
              <w:rPr>
                <w:b/>
                <w:i/>
              </w:rPr>
              <w:t>DP</w:t>
            </w:r>
            <w:r>
              <w:rPr>
                <w:b/>
                <w:i/>
              </w:rPr>
              <w:t xml:space="preserve"> × </w:t>
            </w:r>
            <w:r w:rsidRPr="00454702">
              <w:rPr>
                <w:b/>
                <w:i/>
              </w:rPr>
              <w:t>F</w:t>
            </w:r>
            <w:r>
              <w:rPr>
                <w:b/>
                <w:i/>
              </w:rPr>
              <w:t xml:space="preserve"> × </w:t>
            </w:r>
            <w:r w:rsidRPr="00454702">
              <w:rPr>
                <w:b/>
                <w:i/>
              </w:rPr>
              <w:t>(PVF + RVF</w:t>
            </w:r>
            <w:r>
              <w:rPr>
                <w:b/>
                <w:i/>
              </w:rPr>
              <w:t xml:space="preserve"> ×</w:t>
            </w:r>
            <w:r w:rsidRPr="00454702">
              <w:rPr>
                <w:b/>
                <w:i/>
              </w:rPr>
              <w:t xml:space="preserve"> .6667)</w:t>
            </w:r>
          </w:p>
          <w:p w:rsidR="00DB522C" w:rsidRDefault="00DB522C" w:rsidP="00DB522C">
            <w:pPr>
              <w:pStyle w:val="TableText"/>
            </w:pPr>
            <w:r>
              <w:t>where:</w:t>
            </w:r>
          </w:p>
          <w:p w:rsidR="00DB522C" w:rsidRDefault="00DB522C" w:rsidP="00DB522C">
            <w:pPr>
              <w:pStyle w:val="TableText"/>
            </w:pPr>
            <w:r w:rsidRPr="00370AA4">
              <w:rPr>
                <w:b/>
                <w:i/>
              </w:rPr>
              <w:t>DP</w:t>
            </w:r>
            <w:r>
              <w:t xml:space="preserve"> is the annual amount of the pension that is the person’s deferred retirement benefit determined under section 6 of the Portability Act at the relevant date adjusted under subsection 7 (6) of that Act as for a member electing to receive the deferred pension at the later of the date of attaining the minimum age for retirement and the relevant date and, adjusted as required by the SS Act or the Portability Act.</w:t>
            </w:r>
          </w:p>
        </w:tc>
      </w:tr>
      <w:tr w:rsidR="00DB522C">
        <w:tc>
          <w:tcPr>
            <w:tcW w:w="600" w:type="dxa"/>
          </w:tcPr>
          <w:p w:rsidR="00DB522C" w:rsidRDefault="00DB522C" w:rsidP="00DB522C">
            <w:pPr>
              <w:jc w:val="right"/>
              <w:rPr>
                <w:sz w:val="20"/>
              </w:rPr>
            </w:pPr>
          </w:p>
        </w:tc>
        <w:tc>
          <w:tcPr>
            <w:tcW w:w="3120" w:type="dxa"/>
          </w:tcPr>
          <w:p w:rsidR="00DB522C" w:rsidRDefault="00DB522C" w:rsidP="00DB522C"/>
        </w:tc>
        <w:tc>
          <w:tcPr>
            <w:tcW w:w="3960" w:type="dxa"/>
          </w:tcPr>
          <w:p w:rsidR="00DB522C" w:rsidRPr="00370AA4" w:rsidRDefault="00DB522C" w:rsidP="00DB522C">
            <w:pPr>
              <w:pStyle w:val="TableText"/>
            </w:pPr>
            <w:r w:rsidRPr="00370AA4">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w:t>
            </w:r>
            <w:r>
              <w:lastRenderedPageBreak/>
              <w:t>references to ‘minimal deferral period for lump sum’ in subclause 3 (3) and the table in clause 4 are references to ‘period until the person attains the minimum age for retirement’. If the person has already reached the minimum age for retirement or is within 1 month of that age, F is taken to be 1.</w:t>
            </w:r>
          </w:p>
        </w:tc>
      </w:tr>
      <w:tr w:rsidR="00DB522C">
        <w:tc>
          <w:tcPr>
            <w:tcW w:w="600" w:type="dxa"/>
          </w:tcPr>
          <w:p w:rsidR="00DB522C" w:rsidRDefault="00DB522C" w:rsidP="00DB522C">
            <w:pPr>
              <w:jc w:val="right"/>
              <w:rPr>
                <w:sz w:val="20"/>
              </w:rPr>
            </w:pPr>
          </w:p>
        </w:tc>
        <w:tc>
          <w:tcPr>
            <w:tcW w:w="3120" w:type="dxa"/>
          </w:tcPr>
          <w:p w:rsidR="00DB522C" w:rsidRDefault="00DB522C" w:rsidP="00DB522C"/>
        </w:tc>
        <w:tc>
          <w:tcPr>
            <w:tcW w:w="3960" w:type="dxa"/>
          </w:tcPr>
          <w:p w:rsidR="00DB522C" w:rsidRPr="00370AA4" w:rsidRDefault="00DB522C" w:rsidP="00DB522C">
            <w:pPr>
              <w:pStyle w:val="TableText"/>
            </w:pPr>
            <w:r w:rsidRPr="00370AA4">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minimum age for retirement as if the references in subclause 2 (2) to ‘member spouse’s age’ are references to ‘greater of member spouse’s age and the minimum age for retirement at relevant date (in completed years)’ and the reference in column 1 of the table in clause 4 to ‘Age at relevant date (in completed years)’ is a reference to ‘Greater of member spouse’s age and the minimum age for retirement at relevant date (in completed years)’.</w:t>
            </w:r>
          </w:p>
        </w:tc>
      </w:tr>
      <w:tr w:rsidR="00DB522C">
        <w:tc>
          <w:tcPr>
            <w:tcW w:w="600" w:type="dxa"/>
          </w:tcPr>
          <w:p w:rsidR="00DB522C" w:rsidRDefault="00DB522C" w:rsidP="00DB522C">
            <w:pPr>
              <w:jc w:val="right"/>
              <w:rPr>
                <w:sz w:val="20"/>
              </w:rPr>
            </w:pPr>
          </w:p>
        </w:tc>
        <w:tc>
          <w:tcPr>
            <w:tcW w:w="3120" w:type="dxa"/>
          </w:tcPr>
          <w:p w:rsidR="00DB522C" w:rsidRDefault="00DB522C" w:rsidP="00DB522C"/>
        </w:tc>
        <w:tc>
          <w:tcPr>
            <w:tcW w:w="3960" w:type="dxa"/>
          </w:tcPr>
          <w:p w:rsidR="00DB522C" w:rsidRPr="007D316D" w:rsidRDefault="00DB522C" w:rsidP="00DB522C">
            <w:pPr>
              <w:pStyle w:val="TableText"/>
            </w:pPr>
            <w:r w:rsidRPr="00370AA4">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pPr>
            <w:r w:rsidRPr="008B451F">
              <w:rPr>
                <w:szCs w:val="22"/>
              </w:rPr>
              <w:t>9</w:t>
            </w:r>
          </w:p>
        </w:tc>
        <w:tc>
          <w:tcPr>
            <w:tcW w:w="3120" w:type="dxa"/>
          </w:tcPr>
          <w:p w:rsidR="00DB522C" w:rsidRDefault="00DB522C" w:rsidP="00DB522C">
            <w:pPr>
              <w:pStyle w:val="TableText"/>
            </w:pPr>
            <w:r>
              <w:t xml:space="preserve">The component of an interest that a person who, becoming entitled on a change to his or her employment to a deferred retirement benefit under the Portability Act, subsequently terminated his or her employment prior to attaining the minimum age for retirement on a ground other than disability or death and elected a benefit under subsection 7 (7) of the Portability Act, has as a revised scheme member in the </w:t>
            </w:r>
            <w:r w:rsidRPr="00E403D8">
              <w:t>superannuation scheme established by the SS Act</w:t>
            </w:r>
            <w:r>
              <w:t>, being the component consisting of the deferred pension that the person is entitled to receive under the Portability Act.</w:t>
            </w:r>
          </w:p>
        </w:tc>
        <w:tc>
          <w:tcPr>
            <w:tcW w:w="3960" w:type="dxa"/>
          </w:tcPr>
          <w:p w:rsidR="00DB522C" w:rsidRDefault="00DB522C" w:rsidP="00DB522C">
            <w:pPr>
              <w:pStyle w:val="TableText"/>
            </w:pPr>
            <w:r>
              <w:t>The formula:</w:t>
            </w:r>
          </w:p>
          <w:p w:rsidR="00DB522C" w:rsidRPr="00454702" w:rsidRDefault="00DB522C" w:rsidP="00DB522C">
            <w:pPr>
              <w:pStyle w:val="TableText"/>
              <w:jc w:val="center"/>
              <w:rPr>
                <w:b/>
                <w:i/>
              </w:rPr>
            </w:pPr>
            <w:r w:rsidRPr="00454702">
              <w:rPr>
                <w:b/>
                <w:i/>
              </w:rPr>
              <w:t>DP</w:t>
            </w:r>
            <w:r>
              <w:rPr>
                <w:b/>
                <w:i/>
              </w:rPr>
              <w:t xml:space="preserve"> × </w:t>
            </w:r>
            <w:r w:rsidRPr="00454702">
              <w:rPr>
                <w:b/>
                <w:i/>
              </w:rPr>
              <w:t>F</w:t>
            </w:r>
            <w:r>
              <w:rPr>
                <w:b/>
                <w:i/>
              </w:rPr>
              <w:t xml:space="preserve"> × </w:t>
            </w:r>
            <w:r w:rsidRPr="00454702">
              <w:rPr>
                <w:b/>
                <w:i/>
              </w:rPr>
              <w:t>(PVF + RVF</w:t>
            </w:r>
            <w:r>
              <w:rPr>
                <w:b/>
                <w:i/>
              </w:rPr>
              <w:t xml:space="preserve"> ×</w:t>
            </w:r>
            <w:r w:rsidRPr="00454702">
              <w:rPr>
                <w:b/>
                <w:i/>
              </w:rPr>
              <w:t xml:space="preserve"> .6667)</w:t>
            </w:r>
          </w:p>
          <w:p w:rsidR="00DB522C" w:rsidRDefault="00DB522C" w:rsidP="00DB522C">
            <w:pPr>
              <w:pStyle w:val="TableText"/>
            </w:pPr>
            <w:r>
              <w:t>where:</w:t>
            </w:r>
          </w:p>
          <w:p w:rsidR="00DB522C" w:rsidRDefault="00DB522C" w:rsidP="00DB522C">
            <w:pPr>
              <w:pStyle w:val="TableText"/>
            </w:pPr>
            <w:r w:rsidRPr="00370AA4">
              <w:rPr>
                <w:b/>
                <w:i/>
              </w:rPr>
              <w:t>DP</w:t>
            </w:r>
            <w:r>
              <w:t xml:space="preserve"> is the annual amount of the pension that is the person’s deferred retirement benefit determined under paragraph 7 (7) (b) of the Portability Act at the relevant date adjusted under subsection 7 (6) of that Act as for a member electing to receive the deferred pension at the later of the date of attaining the minimum age for retirement and the relevant date and, adjusted as required by the SS Act or the Portability Act.</w:t>
            </w:r>
          </w:p>
          <w:p w:rsidR="00DB522C" w:rsidRDefault="00DB522C" w:rsidP="00DB522C">
            <w:pPr>
              <w:pStyle w:val="TableText"/>
            </w:pPr>
            <w:r w:rsidRPr="00370AA4">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references to ‘minimal deferral period for </w:t>
            </w:r>
            <w:r>
              <w:lastRenderedPageBreak/>
              <w:t>lump sum’ in subclause 3 (3) and the table in clause 4 are references to ‘period until the person attains the minimum age for retirement’. If the person has already reached the minimum age for retirement or is within 1 month of that age, F is taken to be 1.</w:t>
            </w:r>
          </w:p>
        </w:tc>
      </w:tr>
      <w:tr w:rsidR="00DB522C">
        <w:tc>
          <w:tcPr>
            <w:tcW w:w="600" w:type="dxa"/>
          </w:tcPr>
          <w:p w:rsidR="00DB522C" w:rsidRDefault="00DB522C" w:rsidP="00DB522C">
            <w:pPr>
              <w:keepLines/>
              <w:jc w:val="right"/>
              <w:rPr>
                <w:sz w:val="20"/>
              </w:rPr>
            </w:pPr>
          </w:p>
        </w:tc>
        <w:tc>
          <w:tcPr>
            <w:tcW w:w="3120" w:type="dxa"/>
          </w:tcPr>
          <w:p w:rsidR="00DB522C" w:rsidRDefault="00DB522C" w:rsidP="00DB522C">
            <w:pPr>
              <w:keepLines/>
            </w:pPr>
          </w:p>
        </w:tc>
        <w:tc>
          <w:tcPr>
            <w:tcW w:w="3960" w:type="dxa"/>
          </w:tcPr>
          <w:p w:rsidR="00DB522C" w:rsidRPr="00370AA4" w:rsidRDefault="00DB522C" w:rsidP="00DB522C">
            <w:pPr>
              <w:pStyle w:val="TableText"/>
              <w:keepLines/>
            </w:pPr>
            <w:r w:rsidRPr="00370AA4">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minimum age for retirement as if the references in subclause 2 (2) to ‘member spouse’s age’ are references to ‘greater of member spouse’s age and the minimum age for retirement at relevant date (in completed years)’ and the reference in column 1 of the table in clause 4 to ‘Age at relevant date (in completed years)’ is a reference to ‘Greater of member spouse’s age and the minimum age for retirement at relevant date (in completed years)’.</w:t>
            </w:r>
          </w:p>
        </w:tc>
      </w:tr>
      <w:tr w:rsidR="00DB522C">
        <w:tc>
          <w:tcPr>
            <w:tcW w:w="600" w:type="dxa"/>
          </w:tcPr>
          <w:p w:rsidR="00DB522C" w:rsidRDefault="00DB522C" w:rsidP="00DB522C">
            <w:pPr>
              <w:jc w:val="right"/>
              <w:rPr>
                <w:sz w:val="20"/>
              </w:rPr>
            </w:pPr>
          </w:p>
        </w:tc>
        <w:tc>
          <w:tcPr>
            <w:tcW w:w="3120" w:type="dxa"/>
          </w:tcPr>
          <w:p w:rsidR="00DB522C" w:rsidRDefault="00DB522C" w:rsidP="00DB522C"/>
        </w:tc>
        <w:tc>
          <w:tcPr>
            <w:tcW w:w="3960" w:type="dxa"/>
          </w:tcPr>
          <w:p w:rsidR="00DB522C" w:rsidRDefault="00DB522C" w:rsidP="00DB522C">
            <w:pPr>
              <w:pStyle w:val="TableText"/>
            </w:pPr>
            <w:r w:rsidRPr="00370AA4">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pPr>
            <w:r w:rsidRPr="008B451F">
              <w:rPr>
                <w:szCs w:val="22"/>
              </w:rPr>
              <w:t>10</w:t>
            </w:r>
          </w:p>
        </w:tc>
        <w:tc>
          <w:tcPr>
            <w:tcW w:w="3120" w:type="dxa"/>
          </w:tcPr>
          <w:p w:rsidR="00DB522C" w:rsidRDefault="00DB522C" w:rsidP="00DB522C">
            <w:pPr>
              <w:pStyle w:val="TableText"/>
            </w:pPr>
            <w:r>
              <w:t>The component of an interest that a person, who:</w:t>
            </w:r>
          </w:p>
          <w:p w:rsidR="00DB522C" w:rsidRDefault="00DB522C" w:rsidP="00DB522C">
            <w:pPr>
              <w:pStyle w:val="TableP1a"/>
            </w:pPr>
            <w:r>
              <w:tab/>
              <w:t>(a)</w:t>
            </w:r>
            <w:r>
              <w:tab/>
              <w:t xml:space="preserve">has elected under subsection 61 (1) of the SS Act to transfer from the revised scheme into the new scheme; and </w:t>
            </w:r>
          </w:p>
          <w:p w:rsidR="00DB522C" w:rsidRDefault="00DB522C" w:rsidP="00DB522C">
            <w:pPr>
              <w:pStyle w:val="TableP1a"/>
            </w:pPr>
            <w:r>
              <w:tab/>
              <w:t>(b)</w:t>
            </w:r>
            <w:r>
              <w:tab/>
              <w:t xml:space="preserve">has elected under subsection 61 (2A) of the SS Act to receive a cash benefit and a reduced deferred pension; </w:t>
            </w:r>
          </w:p>
          <w:p w:rsidR="00DB522C" w:rsidRDefault="00DB522C" w:rsidP="00DB522C">
            <w:pPr>
              <w:pStyle w:val="TableP1a"/>
              <w:tabs>
                <w:tab w:val="clear" w:pos="408"/>
              </w:tabs>
              <w:ind w:left="0" w:firstLine="0"/>
            </w:pPr>
            <w:r>
              <w:t xml:space="preserve">has as a revised scheme member in the </w:t>
            </w:r>
            <w:r w:rsidRPr="00E403D8">
              <w:t>superannuation scheme established by the SS Act</w:t>
            </w:r>
            <w:r>
              <w:t>, being the component consisting of the reduced deferred pension.</w:t>
            </w:r>
          </w:p>
        </w:tc>
        <w:tc>
          <w:tcPr>
            <w:tcW w:w="3960" w:type="dxa"/>
          </w:tcPr>
          <w:p w:rsidR="00DB522C" w:rsidRDefault="00DB522C" w:rsidP="00DB522C">
            <w:pPr>
              <w:pStyle w:val="TableText"/>
            </w:pPr>
            <w:r>
              <w:t>The formula:</w:t>
            </w:r>
          </w:p>
          <w:p w:rsidR="00DB522C" w:rsidRPr="00454702" w:rsidRDefault="00DB522C" w:rsidP="00DB522C">
            <w:pPr>
              <w:pStyle w:val="TableText"/>
              <w:jc w:val="center"/>
              <w:rPr>
                <w:b/>
                <w:i/>
              </w:rPr>
            </w:pPr>
            <w:r w:rsidRPr="00454702">
              <w:rPr>
                <w:b/>
                <w:i/>
              </w:rPr>
              <w:t>DP</w:t>
            </w:r>
            <w:r>
              <w:rPr>
                <w:b/>
                <w:i/>
              </w:rPr>
              <w:t xml:space="preserve"> × </w:t>
            </w:r>
            <w:r w:rsidRPr="00454702">
              <w:rPr>
                <w:b/>
                <w:i/>
              </w:rPr>
              <w:t>F</w:t>
            </w:r>
            <w:r>
              <w:rPr>
                <w:b/>
                <w:i/>
              </w:rPr>
              <w:t xml:space="preserve"> × </w:t>
            </w:r>
            <w:r w:rsidRPr="00454702">
              <w:rPr>
                <w:b/>
                <w:i/>
              </w:rPr>
              <w:t>(PVF + RVF</w:t>
            </w:r>
            <w:r>
              <w:rPr>
                <w:b/>
                <w:i/>
              </w:rPr>
              <w:t xml:space="preserve"> ×</w:t>
            </w:r>
            <w:r w:rsidRPr="00454702">
              <w:rPr>
                <w:b/>
                <w:i/>
              </w:rPr>
              <w:t xml:space="preserve"> .6667)</w:t>
            </w:r>
          </w:p>
          <w:p w:rsidR="00DB522C" w:rsidRDefault="00DB522C" w:rsidP="00DB522C">
            <w:pPr>
              <w:pStyle w:val="TableText"/>
            </w:pPr>
            <w:r>
              <w:t>where:</w:t>
            </w:r>
          </w:p>
          <w:p w:rsidR="00DB522C" w:rsidRDefault="00DB522C" w:rsidP="00DB522C">
            <w:pPr>
              <w:pStyle w:val="TableText"/>
            </w:pPr>
            <w:r w:rsidRPr="00C943AF">
              <w:rPr>
                <w:b/>
                <w:i/>
              </w:rPr>
              <w:t>DP</w:t>
            </w:r>
            <w:r>
              <w:t xml:space="preserve"> is the annual amount of the person’s deferred pension under subsection 61 (2A) of the SS Act at the relevant date adjusted under subsection 47 (9) of that Act as for a member electing to receive the deferred pension at the later of the date of attaining the minimum age for retirement and the relevant date and, adjusted as required by the SS Act.</w:t>
            </w:r>
          </w:p>
          <w:p w:rsidR="00DB522C" w:rsidRDefault="00DB522C" w:rsidP="00DB522C">
            <w:pPr>
              <w:pStyle w:val="TableText"/>
            </w:pPr>
            <w:r w:rsidRPr="00C943AF">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references to ‘minimal deferral period for lump sum’ in subclause 3 (3) and the table in clause 4 are references to ‘period until the person attains the minimum age for </w:t>
            </w:r>
            <w:r>
              <w:lastRenderedPageBreak/>
              <w:t>retirement’. If the person has already reached the minimum age for retirement or is within 1 month of that age, F is taken to be 1.</w:t>
            </w:r>
          </w:p>
        </w:tc>
      </w:tr>
      <w:tr w:rsidR="00DB522C">
        <w:tc>
          <w:tcPr>
            <w:tcW w:w="600" w:type="dxa"/>
          </w:tcPr>
          <w:p w:rsidR="00DB522C" w:rsidRDefault="00DB522C" w:rsidP="00DB522C">
            <w:pPr>
              <w:pStyle w:val="TableText"/>
            </w:pPr>
          </w:p>
        </w:tc>
        <w:tc>
          <w:tcPr>
            <w:tcW w:w="3120" w:type="dxa"/>
          </w:tcPr>
          <w:p w:rsidR="00DB522C" w:rsidRDefault="00DB522C" w:rsidP="00DB522C">
            <w:pPr>
              <w:pStyle w:val="TableP1a"/>
              <w:keepNext/>
              <w:keepLines/>
            </w:pPr>
          </w:p>
        </w:tc>
        <w:tc>
          <w:tcPr>
            <w:tcW w:w="3960" w:type="dxa"/>
          </w:tcPr>
          <w:p w:rsidR="00DB522C" w:rsidRPr="00C943AF" w:rsidRDefault="00DB522C" w:rsidP="00DB522C">
            <w:pPr>
              <w:pStyle w:val="TableText"/>
            </w:pPr>
            <w:r w:rsidRPr="00C943AF">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minimum age for retirement as if the references in subclause 2 (2) to ‘member spouse’s age’ are references to ‘greater of member spouse’s age and the minimum age for retirement at relevant date (in completed years)’ and the reference in column 1 of the table in clause 4 to ‘Age at relevant date (in completed years)’ is a reference to ‘Greater of member spouse’s age and the minimum age for retirement at relevant date (in completed years)’.</w:t>
            </w:r>
          </w:p>
        </w:tc>
      </w:tr>
      <w:tr w:rsidR="00DB522C">
        <w:tc>
          <w:tcPr>
            <w:tcW w:w="600" w:type="dxa"/>
          </w:tcPr>
          <w:p w:rsidR="00DB522C" w:rsidRDefault="00DB522C" w:rsidP="00DB522C">
            <w:pPr>
              <w:pStyle w:val="TableText"/>
            </w:pPr>
          </w:p>
        </w:tc>
        <w:tc>
          <w:tcPr>
            <w:tcW w:w="3120" w:type="dxa"/>
          </w:tcPr>
          <w:p w:rsidR="00DB522C" w:rsidRDefault="00DB522C" w:rsidP="00DB522C">
            <w:pPr>
              <w:pStyle w:val="TableP1a"/>
            </w:pPr>
          </w:p>
        </w:tc>
        <w:tc>
          <w:tcPr>
            <w:tcW w:w="3960" w:type="dxa"/>
          </w:tcPr>
          <w:p w:rsidR="00DB522C" w:rsidRPr="007D316D" w:rsidRDefault="00DB522C" w:rsidP="00DB522C">
            <w:pPr>
              <w:pStyle w:val="TableText"/>
            </w:pPr>
            <w:r w:rsidRPr="00C943AF">
              <w:rPr>
                <w:b/>
                <w:i/>
              </w:rPr>
              <w:t>RVF</w:t>
            </w:r>
            <w:r>
              <w:t xml:space="preserve"> is the applicable reversion valuation factor set out in clause 7 of Schedule 2 to the </w:t>
            </w:r>
            <w:r w:rsidRPr="005B7E6F">
              <w:t>Regulations</w:t>
            </w:r>
            <w:r>
              <w:t>.</w:t>
            </w:r>
          </w:p>
        </w:tc>
      </w:tr>
      <w:tr w:rsidR="00DB522C">
        <w:trPr>
          <w:trHeight w:val="3465"/>
        </w:trPr>
        <w:tc>
          <w:tcPr>
            <w:tcW w:w="600" w:type="dxa"/>
          </w:tcPr>
          <w:p w:rsidR="00DB522C" w:rsidRPr="008B451F" w:rsidRDefault="00DB522C" w:rsidP="00DB522C">
            <w:pPr>
              <w:pStyle w:val="TableText"/>
            </w:pPr>
            <w:r w:rsidRPr="008B451F">
              <w:rPr>
                <w:szCs w:val="22"/>
              </w:rPr>
              <w:t>11</w:t>
            </w:r>
          </w:p>
        </w:tc>
        <w:tc>
          <w:tcPr>
            <w:tcW w:w="3120" w:type="dxa"/>
          </w:tcPr>
          <w:p w:rsidR="00DB522C" w:rsidRDefault="00DB522C" w:rsidP="00DB522C">
            <w:pPr>
              <w:pStyle w:val="TableText"/>
            </w:pPr>
            <w:r>
              <w:t>An interest, or a component of an interest, that a person:</w:t>
            </w:r>
          </w:p>
          <w:p w:rsidR="00DB522C" w:rsidRDefault="00DB522C" w:rsidP="00DB522C">
            <w:pPr>
              <w:pStyle w:val="TableP1a"/>
            </w:pPr>
            <w:r>
              <w:tab/>
              <w:t>(a)</w:t>
            </w:r>
            <w:r>
              <w:tab/>
              <w:t xml:space="preserve">who has elected under subsection 61 (1) of the SS Act to transfer from the revised scheme into the new scheme; and </w:t>
            </w:r>
          </w:p>
          <w:p w:rsidR="00DB522C" w:rsidRDefault="00DB522C" w:rsidP="00DB522C">
            <w:pPr>
              <w:pStyle w:val="TableP1a"/>
            </w:pPr>
            <w:r>
              <w:tab/>
              <w:t>(b)</w:t>
            </w:r>
            <w:r>
              <w:tab/>
              <w:t xml:space="preserve">who is subsequently retrenched and under the operation of subsection 61 (9) of the SS Act is entitled to receive a deferred pension under paragraph 44 (1) (b) or </w:t>
            </w:r>
          </w:p>
        </w:tc>
        <w:tc>
          <w:tcPr>
            <w:tcW w:w="3960" w:type="dxa"/>
          </w:tcPr>
          <w:p w:rsidR="00DB522C" w:rsidRDefault="00DB522C" w:rsidP="00DB522C">
            <w:pPr>
              <w:pStyle w:val="TableText"/>
            </w:pPr>
            <w:r>
              <w:t>The formula:</w:t>
            </w:r>
          </w:p>
          <w:p w:rsidR="00DB522C" w:rsidRPr="00454702" w:rsidRDefault="00DB522C" w:rsidP="00DB522C">
            <w:pPr>
              <w:pStyle w:val="TableText"/>
              <w:jc w:val="center"/>
              <w:rPr>
                <w:b/>
                <w:i/>
              </w:rPr>
            </w:pPr>
            <w:r w:rsidRPr="00454702">
              <w:rPr>
                <w:b/>
                <w:i/>
              </w:rPr>
              <w:t>DP</w:t>
            </w:r>
            <w:r>
              <w:rPr>
                <w:b/>
                <w:i/>
              </w:rPr>
              <w:t xml:space="preserve"> × </w:t>
            </w:r>
            <w:r w:rsidRPr="00454702">
              <w:rPr>
                <w:b/>
                <w:i/>
              </w:rPr>
              <w:t>F</w:t>
            </w:r>
            <w:r>
              <w:rPr>
                <w:b/>
                <w:i/>
              </w:rPr>
              <w:t xml:space="preserve"> × </w:t>
            </w:r>
            <w:r w:rsidRPr="00454702">
              <w:rPr>
                <w:b/>
                <w:i/>
              </w:rPr>
              <w:t>(PVF + RVF</w:t>
            </w:r>
            <w:r>
              <w:rPr>
                <w:b/>
                <w:i/>
              </w:rPr>
              <w:t xml:space="preserve"> ×</w:t>
            </w:r>
            <w:r w:rsidRPr="00454702">
              <w:rPr>
                <w:b/>
                <w:i/>
              </w:rPr>
              <w:t xml:space="preserve"> .6667)</w:t>
            </w:r>
          </w:p>
          <w:p w:rsidR="00DB522C" w:rsidRDefault="00DB522C" w:rsidP="00DB522C">
            <w:pPr>
              <w:pStyle w:val="TableText"/>
            </w:pPr>
            <w:r>
              <w:t>where:</w:t>
            </w:r>
          </w:p>
          <w:p w:rsidR="00DB522C" w:rsidRDefault="00DB522C" w:rsidP="00DB522C">
            <w:pPr>
              <w:pStyle w:val="TableText"/>
            </w:pPr>
            <w:r w:rsidRPr="00C467B5">
              <w:rPr>
                <w:b/>
                <w:i/>
              </w:rPr>
              <w:t>DP</w:t>
            </w:r>
            <w:r>
              <w:t xml:space="preserve"> is the annual amount of the person’s deferred pension under paragraph 44 (1) (b) or subsection 44 (2) of the SS Act at the relevant date adjusted under subsection 47 (9) of that Act as for a member electing to receive the deferred pension at the later of the date of attaining the minimum age for retirement and the relevant date and, adjusted as required by the SS Act.</w:t>
            </w:r>
          </w:p>
        </w:tc>
      </w:tr>
      <w:tr w:rsidR="00214A64">
        <w:trPr>
          <w:trHeight w:val="435"/>
        </w:trPr>
        <w:tc>
          <w:tcPr>
            <w:tcW w:w="600" w:type="dxa"/>
          </w:tcPr>
          <w:p w:rsidR="00214A64" w:rsidRPr="008B451F" w:rsidRDefault="00214A64" w:rsidP="00DB522C">
            <w:pPr>
              <w:pStyle w:val="TableText"/>
              <w:rPr>
                <w:szCs w:val="22"/>
              </w:rPr>
            </w:pPr>
          </w:p>
        </w:tc>
        <w:tc>
          <w:tcPr>
            <w:tcW w:w="3120" w:type="dxa"/>
          </w:tcPr>
          <w:p w:rsidR="00214A64" w:rsidRDefault="00214A64" w:rsidP="00DB522C">
            <w:pPr>
              <w:pStyle w:val="TableP1a"/>
            </w:pPr>
            <w:r>
              <w:t xml:space="preserve">subsection 44 (2) of the SS Act; </w:t>
            </w:r>
          </w:p>
          <w:p w:rsidR="00214A64" w:rsidRDefault="00214A64" w:rsidP="00214A64">
            <w:pPr>
              <w:pStyle w:val="TableP1a"/>
              <w:ind w:left="0" w:firstLine="0"/>
            </w:pPr>
            <w:r>
              <w:t xml:space="preserve">has as a revised scheme member in the </w:t>
            </w:r>
            <w:r w:rsidRPr="00E403D8">
              <w:t>superannuation scheme established by the SS Act</w:t>
            </w:r>
            <w:r>
              <w:t xml:space="preserve">, consisting of the deferred pension or the deferred benefit to which the person is entitled under paragraph </w:t>
            </w:r>
            <w:r w:rsidRPr="00F52CE6">
              <w:t>44</w:t>
            </w:r>
            <w:r>
              <w:t> </w:t>
            </w:r>
            <w:r w:rsidRPr="00F52CE6">
              <w:t>(1)</w:t>
            </w:r>
            <w:r>
              <w:t> </w:t>
            </w:r>
            <w:r w:rsidRPr="00F52CE6">
              <w:t xml:space="preserve">(b) or </w:t>
            </w:r>
            <w:r>
              <w:t xml:space="preserve">subsection </w:t>
            </w:r>
            <w:r w:rsidRPr="00F52CE6">
              <w:t>44</w:t>
            </w:r>
            <w:r>
              <w:t> </w:t>
            </w:r>
            <w:r w:rsidRPr="00F52CE6">
              <w:t>(2) of the SS Act</w:t>
            </w:r>
            <w:r>
              <w:t>.</w:t>
            </w:r>
          </w:p>
        </w:tc>
        <w:tc>
          <w:tcPr>
            <w:tcW w:w="3960" w:type="dxa"/>
          </w:tcPr>
          <w:p w:rsidR="00214A64" w:rsidRDefault="00214A64" w:rsidP="00DB522C">
            <w:pPr>
              <w:pStyle w:val="TableText"/>
            </w:pPr>
            <w:r w:rsidRPr="00C467B5">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references to ‘minimal deferral period for lump sum’ in subclause 3 (3) and the table in clause 4 are references to ‘period until the person attains the minimum age for retirement’. If the person has already </w:t>
            </w:r>
            <w:r>
              <w:lastRenderedPageBreak/>
              <w:t>reached the minimum age for retirement or is within 1 month of that age, F is taken to be 1.</w:t>
            </w:r>
          </w:p>
        </w:tc>
      </w:tr>
      <w:tr w:rsidR="00DB522C">
        <w:tc>
          <w:tcPr>
            <w:tcW w:w="600" w:type="dxa"/>
          </w:tcPr>
          <w:p w:rsidR="00DB522C" w:rsidRDefault="00DB522C" w:rsidP="00DB522C">
            <w:pPr>
              <w:pStyle w:val="TableText"/>
            </w:pPr>
          </w:p>
        </w:tc>
        <w:tc>
          <w:tcPr>
            <w:tcW w:w="3120" w:type="dxa"/>
          </w:tcPr>
          <w:p w:rsidR="00DB522C" w:rsidRDefault="00DB522C" w:rsidP="00DB522C">
            <w:pPr>
              <w:pStyle w:val="TableP1a"/>
            </w:pPr>
          </w:p>
        </w:tc>
        <w:tc>
          <w:tcPr>
            <w:tcW w:w="3960" w:type="dxa"/>
          </w:tcPr>
          <w:p w:rsidR="00DB522C" w:rsidRPr="00C467B5" w:rsidRDefault="00DB522C" w:rsidP="00DB522C">
            <w:pPr>
              <w:pStyle w:val="TableText"/>
            </w:pPr>
            <w:r w:rsidRPr="00C467B5">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minimum age for retirement as if the references in subclause 2 (2) to ‘member spouse’s age’ are references to ‘greater of member spouse’s age and the minimum age for retirement at relevant date (in completed years)’ and the reference in column 1 of the table in clause 4 to ‘Age at relevant date (in completed years)’ is a reference to ‘Greater of member spouse’s age and the minimum age for retirement at relevant date (in completed years)’.</w:t>
            </w:r>
          </w:p>
        </w:tc>
      </w:tr>
      <w:tr w:rsidR="00DB522C">
        <w:trPr>
          <w:cantSplit/>
        </w:trPr>
        <w:tc>
          <w:tcPr>
            <w:tcW w:w="600" w:type="dxa"/>
          </w:tcPr>
          <w:p w:rsidR="00DB522C" w:rsidRDefault="00DB522C" w:rsidP="00DB522C">
            <w:pPr>
              <w:pStyle w:val="TableText"/>
            </w:pPr>
          </w:p>
        </w:tc>
        <w:tc>
          <w:tcPr>
            <w:tcW w:w="3120" w:type="dxa"/>
          </w:tcPr>
          <w:p w:rsidR="00DB522C" w:rsidRDefault="00DB522C" w:rsidP="00DB522C">
            <w:pPr>
              <w:pStyle w:val="TableP1a"/>
            </w:pPr>
          </w:p>
        </w:tc>
        <w:tc>
          <w:tcPr>
            <w:tcW w:w="3960" w:type="dxa"/>
          </w:tcPr>
          <w:p w:rsidR="00DB522C" w:rsidRPr="007D316D" w:rsidRDefault="00DB522C" w:rsidP="00DB522C">
            <w:pPr>
              <w:pStyle w:val="TableText"/>
            </w:pPr>
            <w:r w:rsidRPr="00C467B5">
              <w:rPr>
                <w:b/>
                <w:i/>
              </w:rPr>
              <w:t>RVF</w:t>
            </w:r>
            <w:r>
              <w:t xml:space="preserve"> is the applicable reversion valuation factor set out in clause 7 of Schedule 2 to the </w:t>
            </w:r>
            <w:r w:rsidRPr="005B7E6F">
              <w:t>Regulations</w:t>
            </w:r>
            <w:r>
              <w:t>.</w:t>
            </w:r>
          </w:p>
        </w:tc>
      </w:tr>
      <w:tr w:rsidR="00DB522C">
        <w:trPr>
          <w:cantSplit/>
          <w:trHeight w:val="2220"/>
        </w:trPr>
        <w:tc>
          <w:tcPr>
            <w:tcW w:w="600" w:type="dxa"/>
          </w:tcPr>
          <w:p w:rsidR="00DB522C" w:rsidRPr="008B451F" w:rsidRDefault="00DB522C" w:rsidP="00DB522C">
            <w:pPr>
              <w:pStyle w:val="TableText"/>
            </w:pPr>
            <w:r w:rsidRPr="008B451F">
              <w:rPr>
                <w:szCs w:val="22"/>
              </w:rPr>
              <w:t>12</w:t>
            </w:r>
          </w:p>
        </w:tc>
        <w:tc>
          <w:tcPr>
            <w:tcW w:w="3120" w:type="dxa"/>
          </w:tcPr>
          <w:p w:rsidR="00DB522C" w:rsidRDefault="00DB522C" w:rsidP="00DB522C">
            <w:pPr>
              <w:pStyle w:val="TableText"/>
            </w:pPr>
            <w:r>
              <w:t xml:space="preserve">The component of an interest that a person, who has elected under subsection 61 (1) of the SS Act to transfer from the revised scheme into the new scheme but has not been subsequently retrenched and has not made an election under subsection 61 (2A) of the SS </w:t>
            </w:r>
          </w:p>
        </w:tc>
        <w:tc>
          <w:tcPr>
            <w:tcW w:w="3960" w:type="dxa"/>
          </w:tcPr>
          <w:p w:rsidR="00DB522C" w:rsidRDefault="00DB522C" w:rsidP="00DB522C">
            <w:pPr>
              <w:pStyle w:val="TableText"/>
            </w:pPr>
            <w:r>
              <w:t>The formula:</w:t>
            </w:r>
          </w:p>
          <w:p w:rsidR="00DB522C" w:rsidRPr="00454702" w:rsidRDefault="00DB522C" w:rsidP="00DB522C">
            <w:pPr>
              <w:pStyle w:val="TableText"/>
              <w:jc w:val="center"/>
              <w:rPr>
                <w:b/>
                <w:i/>
              </w:rPr>
            </w:pPr>
            <w:r w:rsidRPr="00454702">
              <w:rPr>
                <w:b/>
                <w:i/>
              </w:rPr>
              <w:t>DP</w:t>
            </w:r>
            <w:r>
              <w:rPr>
                <w:b/>
                <w:i/>
              </w:rPr>
              <w:t xml:space="preserve"> × </w:t>
            </w:r>
            <w:r w:rsidRPr="00454702">
              <w:rPr>
                <w:b/>
                <w:i/>
              </w:rPr>
              <w:t>F</w:t>
            </w:r>
            <w:r>
              <w:rPr>
                <w:b/>
                <w:i/>
              </w:rPr>
              <w:t xml:space="preserve"> × </w:t>
            </w:r>
            <w:r w:rsidRPr="00454702">
              <w:rPr>
                <w:b/>
                <w:i/>
              </w:rPr>
              <w:t>(PVF + RVF</w:t>
            </w:r>
            <w:r>
              <w:rPr>
                <w:b/>
                <w:i/>
              </w:rPr>
              <w:t xml:space="preserve"> ×</w:t>
            </w:r>
            <w:r w:rsidRPr="00454702">
              <w:rPr>
                <w:b/>
                <w:i/>
              </w:rPr>
              <w:t xml:space="preserve"> .6667)</w:t>
            </w:r>
          </w:p>
          <w:p w:rsidR="00DB522C" w:rsidRDefault="00DB522C" w:rsidP="00DB522C">
            <w:pPr>
              <w:pStyle w:val="TableText"/>
            </w:pPr>
            <w:r>
              <w:t>where:</w:t>
            </w:r>
          </w:p>
          <w:p w:rsidR="00DB522C" w:rsidRDefault="00DB522C" w:rsidP="00DB522C">
            <w:pPr>
              <w:pStyle w:val="TableText"/>
            </w:pPr>
            <w:r w:rsidRPr="00C467B5">
              <w:rPr>
                <w:b/>
                <w:i/>
              </w:rPr>
              <w:t>DP</w:t>
            </w:r>
            <w:r>
              <w:t xml:space="preserve"> is the annual amount of the person’s deferred pension under subsection 61 (2) of the SS Act at the relevant date adjusted under subsection 47 (9) of that Act as for a member electing to receive the deferred </w:t>
            </w:r>
          </w:p>
        </w:tc>
      </w:tr>
      <w:tr w:rsidR="00214A64">
        <w:trPr>
          <w:cantSplit/>
          <w:trHeight w:val="4620"/>
        </w:trPr>
        <w:tc>
          <w:tcPr>
            <w:tcW w:w="600" w:type="dxa"/>
          </w:tcPr>
          <w:p w:rsidR="00214A64" w:rsidRPr="008B451F" w:rsidRDefault="00214A64" w:rsidP="00DB522C">
            <w:pPr>
              <w:pStyle w:val="TableText"/>
              <w:rPr>
                <w:szCs w:val="22"/>
              </w:rPr>
            </w:pPr>
          </w:p>
        </w:tc>
        <w:tc>
          <w:tcPr>
            <w:tcW w:w="3120" w:type="dxa"/>
          </w:tcPr>
          <w:p w:rsidR="00214A64" w:rsidRDefault="00214A64" w:rsidP="00DB522C">
            <w:pPr>
              <w:pStyle w:val="TableText"/>
            </w:pPr>
            <w:r>
              <w:t xml:space="preserve">Act, has as a revised scheme member in the </w:t>
            </w:r>
            <w:r w:rsidRPr="00E403D8">
              <w:t>superannuation scheme established by the SS Act</w:t>
            </w:r>
            <w:r>
              <w:t>, being the component consisting of the deferred pension to which the person is entitled under subsection 61 (2) of the SS Act.</w:t>
            </w:r>
          </w:p>
        </w:tc>
        <w:tc>
          <w:tcPr>
            <w:tcW w:w="3960" w:type="dxa"/>
          </w:tcPr>
          <w:p w:rsidR="00214A64" w:rsidRDefault="00214A64" w:rsidP="00DB522C">
            <w:pPr>
              <w:pStyle w:val="TableText"/>
            </w:pPr>
            <w:r>
              <w:t>pension at the later of the date of attaining the minimum age for retirement and the relevant date and, adjusted as required by the SS Act.</w:t>
            </w:r>
          </w:p>
          <w:p w:rsidR="00214A64" w:rsidRDefault="00214A64" w:rsidP="00DB522C">
            <w:pPr>
              <w:pStyle w:val="TableText"/>
            </w:pPr>
            <w:r w:rsidRPr="00C467B5">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references to ‘minimal deferral period for lump sum’ in subclause 3 (3) and the table in clause 4 are references to ‘period until the person attains the minimum age for retirement’. If the person has already reached the minimum age for retirement or is within 1 month of that age, F is taken to be 1.</w:t>
            </w:r>
          </w:p>
        </w:tc>
      </w:tr>
      <w:tr w:rsidR="00DB522C">
        <w:tc>
          <w:tcPr>
            <w:tcW w:w="600" w:type="dxa"/>
          </w:tcPr>
          <w:p w:rsidR="00DB522C" w:rsidRDefault="00DB522C" w:rsidP="00DB522C">
            <w:pPr>
              <w:jc w:val="right"/>
              <w:rPr>
                <w:sz w:val="20"/>
              </w:rPr>
            </w:pPr>
          </w:p>
        </w:tc>
        <w:tc>
          <w:tcPr>
            <w:tcW w:w="3120" w:type="dxa"/>
          </w:tcPr>
          <w:p w:rsidR="00DB522C" w:rsidRDefault="00DB522C" w:rsidP="00DB522C"/>
        </w:tc>
        <w:tc>
          <w:tcPr>
            <w:tcW w:w="3960" w:type="dxa"/>
          </w:tcPr>
          <w:p w:rsidR="00DB522C" w:rsidRPr="00C467B5" w:rsidRDefault="00DB522C" w:rsidP="00DB522C">
            <w:pPr>
              <w:pStyle w:val="TableText"/>
            </w:pPr>
            <w:r w:rsidRPr="00C467B5">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minimum age for retirement as if the references in subclause 2 (2) to ‘member spouse’s age’ are references to ‘greater of member spouse’s age and the minimum age for retirement at relevant date (in completed years)’ and the reference in column 1 of the table in clause 4 to ‘Age at relevant date (in completed years)’ is a reference to ‘Greater of member spouse’s age and the minimum age for retirement at relevant date (in completed years)’.</w:t>
            </w:r>
          </w:p>
        </w:tc>
      </w:tr>
      <w:tr w:rsidR="00DB522C">
        <w:tc>
          <w:tcPr>
            <w:tcW w:w="600" w:type="dxa"/>
          </w:tcPr>
          <w:p w:rsidR="00DB522C" w:rsidRDefault="00DB522C" w:rsidP="00DB522C">
            <w:pPr>
              <w:jc w:val="right"/>
              <w:rPr>
                <w:sz w:val="20"/>
              </w:rPr>
            </w:pPr>
          </w:p>
        </w:tc>
        <w:tc>
          <w:tcPr>
            <w:tcW w:w="3120" w:type="dxa"/>
          </w:tcPr>
          <w:p w:rsidR="00DB522C" w:rsidRDefault="00DB522C" w:rsidP="00DB522C"/>
        </w:tc>
        <w:tc>
          <w:tcPr>
            <w:tcW w:w="3960" w:type="dxa"/>
          </w:tcPr>
          <w:p w:rsidR="00DB522C" w:rsidRPr="007D316D" w:rsidRDefault="00DB522C" w:rsidP="00DB522C">
            <w:pPr>
              <w:pStyle w:val="TableText"/>
            </w:pPr>
            <w:r w:rsidRPr="00C467B5">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pPr>
            <w:r w:rsidRPr="008B451F">
              <w:rPr>
                <w:szCs w:val="22"/>
              </w:rPr>
              <w:t>13</w:t>
            </w:r>
          </w:p>
        </w:tc>
        <w:tc>
          <w:tcPr>
            <w:tcW w:w="3120" w:type="dxa"/>
          </w:tcPr>
          <w:p w:rsidR="00DB522C" w:rsidRDefault="00DB522C" w:rsidP="00DB522C">
            <w:pPr>
              <w:pStyle w:val="TableText"/>
            </w:pPr>
            <w:r>
              <w:t>The component of an interest that a person, who:</w:t>
            </w:r>
          </w:p>
          <w:p w:rsidR="00DB522C" w:rsidRDefault="00DB522C" w:rsidP="00DB522C">
            <w:pPr>
              <w:pStyle w:val="TableP1a"/>
            </w:pPr>
            <w:r>
              <w:tab/>
              <w:t>(a)</w:t>
            </w:r>
            <w:r>
              <w:tab/>
              <w:t xml:space="preserve">has elected under subsection 61 (5) of the SS Act to transfer from the revised scheme into the Transport Superannuation Fund; and </w:t>
            </w:r>
          </w:p>
          <w:p w:rsidR="00DB522C" w:rsidRDefault="00DB522C" w:rsidP="00DB522C">
            <w:pPr>
              <w:pStyle w:val="TableP1a"/>
            </w:pPr>
            <w:r>
              <w:tab/>
              <w:t>(b)</w:t>
            </w:r>
            <w:r>
              <w:tab/>
              <w:t xml:space="preserve">has elected under paragraph 61 (5) (b) of the </w:t>
            </w:r>
            <w:r>
              <w:lastRenderedPageBreak/>
              <w:t xml:space="preserve">SS Act to receive a cash benefit and a reduced deferred pension; </w:t>
            </w:r>
          </w:p>
          <w:p w:rsidR="00DB522C" w:rsidRDefault="00DB522C" w:rsidP="00DB522C">
            <w:pPr>
              <w:pStyle w:val="TableP1a"/>
              <w:tabs>
                <w:tab w:val="clear" w:pos="408"/>
              </w:tabs>
              <w:ind w:left="0" w:firstLine="0"/>
            </w:pPr>
            <w:r>
              <w:t xml:space="preserve">had as a revised scheme member in the </w:t>
            </w:r>
            <w:r w:rsidRPr="00E403D8">
              <w:t>superannuation scheme established by the SS Act</w:t>
            </w:r>
            <w:r>
              <w:t>, being the component consisting of the reduced deferred pension.</w:t>
            </w:r>
          </w:p>
        </w:tc>
        <w:tc>
          <w:tcPr>
            <w:tcW w:w="3960" w:type="dxa"/>
          </w:tcPr>
          <w:p w:rsidR="00DB522C" w:rsidRDefault="00DB522C" w:rsidP="00DB522C">
            <w:pPr>
              <w:pStyle w:val="TableText"/>
            </w:pPr>
            <w:r>
              <w:lastRenderedPageBreak/>
              <w:t>The formula:</w:t>
            </w:r>
          </w:p>
          <w:p w:rsidR="00DB522C" w:rsidRPr="00454702" w:rsidRDefault="00DB522C" w:rsidP="00DB522C">
            <w:pPr>
              <w:pStyle w:val="TableText"/>
              <w:jc w:val="center"/>
              <w:rPr>
                <w:b/>
                <w:i/>
              </w:rPr>
            </w:pPr>
            <w:r w:rsidRPr="00454702">
              <w:rPr>
                <w:b/>
                <w:i/>
              </w:rPr>
              <w:t>DP</w:t>
            </w:r>
            <w:r>
              <w:rPr>
                <w:b/>
                <w:i/>
              </w:rPr>
              <w:t xml:space="preserve"> × </w:t>
            </w:r>
            <w:r w:rsidRPr="00454702">
              <w:rPr>
                <w:b/>
                <w:i/>
              </w:rPr>
              <w:t>F</w:t>
            </w:r>
            <w:r>
              <w:rPr>
                <w:b/>
                <w:i/>
              </w:rPr>
              <w:t xml:space="preserve"> × </w:t>
            </w:r>
            <w:r w:rsidRPr="00454702">
              <w:rPr>
                <w:b/>
                <w:i/>
              </w:rPr>
              <w:t>(PVF + RVF</w:t>
            </w:r>
            <w:r>
              <w:rPr>
                <w:b/>
                <w:i/>
              </w:rPr>
              <w:t xml:space="preserve"> ×</w:t>
            </w:r>
            <w:r w:rsidRPr="00454702">
              <w:rPr>
                <w:b/>
                <w:i/>
              </w:rPr>
              <w:t xml:space="preserve"> .6667)</w:t>
            </w:r>
          </w:p>
          <w:p w:rsidR="00DB522C" w:rsidRDefault="00DB522C" w:rsidP="00DB522C">
            <w:pPr>
              <w:pStyle w:val="TableText"/>
            </w:pPr>
            <w:r>
              <w:t>where:</w:t>
            </w:r>
          </w:p>
          <w:p w:rsidR="00DB522C" w:rsidRDefault="00DB522C" w:rsidP="00DB522C">
            <w:pPr>
              <w:pStyle w:val="TableText"/>
            </w:pPr>
            <w:r w:rsidRPr="00C467B5">
              <w:rPr>
                <w:b/>
                <w:i/>
              </w:rPr>
              <w:t>DP</w:t>
            </w:r>
            <w:r>
              <w:t xml:space="preserve"> is the annual amount of the person’s deferred pension under paragraph 61 (5) (b) of the SS Act at the relevant date adjusted under subsection 47 (9) of that Act as for a member electing to receive the deferred pension at the later of the date of attaining the minimum age for </w:t>
            </w:r>
            <w:r>
              <w:lastRenderedPageBreak/>
              <w:t>retirement and the relevant date and, adjusted as required by the SS Act.</w:t>
            </w:r>
          </w:p>
          <w:p w:rsidR="00DB522C" w:rsidRDefault="00DB522C" w:rsidP="00DB522C">
            <w:pPr>
              <w:pStyle w:val="TableText"/>
            </w:pPr>
            <w:r w:rsidRPr="00C467B5">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references to ‘minimal deferral period for lump sum’ in subclause 3 (3) and the table in clause 4 are references to ‘period until the person attains the minimum age for retirement’. If the person has already reached the minimum age for retirement or is within 1 month of that age, F is taken to be 1.</w:t>
            </w:r>
          </w:p>
        </w:tc>
      </w:tr>
      <w:tr w:rsidR="00DB522C">
        <w:tc>
          <w:tcPr>
            <w:tcW w:w="600" w:type="dxa"/>
          </w:tcPr>
          <w:p w:rsidR="00DB522C" w:rsidRDefault="00DB522C" w:rsidP="00DB522C">
            <w:pPr>
              <w:pStyle w:val="TableText"/>
            </w:pPr>
          </w:p>
        </w:tc>
        <w:tc>
          <w:tcPr>
            <w:tcW w:w="3120" w:type="dxa"/>
          </w:tcPr>
          <w:p w:rsidR="00DB522C" w:rsidRDefault="00DB522C" w:rsidP="00DB522C">
            <w:pPr>
              <w:pStyle w:val="TableP1a"/>
            </w:pPr>
          </w:p>
        </w:tc>
        <w:tc>
          <w:tcPr>
            <w:tcW w:w="3960" w:type="dxa"/>
          </w:tcPr>
          <w:p w:rsidR="00DB522C" w:rsidRPr="00C467B5" w:rsidRDefault="00DB522C" w:rsidP="00DB522C">
            <w:pPr>
              <w:pStyle w:val="TableText"/>
            </w:pPr>
            <w:r w:rsidRPr="00C467B5">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minimum age for retirement as if the references in subclause 2 (2) to ‘member spouse’s age’ are references to ‘greater of member spouse’s age and the minimum age for retirement at relevant date (in completed years)’ and the reference in column 1 of the table in clause 4 to ‘Age at relevant date (in completed years)’ is a reference to ‘Greater of member spouse’s age and the minimum age for retirement at relevant date (in completed years)’.</w:t>
            </w:r>
          </w:p>
        </w:tc>
      </w:tr>
      <w:tr w:rsidR="00DB522C">
        <w:trPr>
          <w:trHeight w:val="864"/>
        </w:trPr>
        <w:tc>
          <w:tcPr>
            <w:tcW w:w="600" w:type="dxa"/>
          </w:tcPr>
          <w:p w:rsidR="00DB522C" w:rsidRDefault="00DB522C" w:rsidP="00DB522C">
            <w:pPr>
              <w:pStyle w:val="TableText"/>
            </w:pPr>
          </w:p>
        </w:tc>
        <w:tc>
          <w:tcPr>
            <w:tcW w:w="3120" w:type="dxa"/>
          </w:tcPr>
          <w:p w:rsidR="00DB522C" w:rsidRDefault="00DB522C" w:rsidP="00DB522C">
            <w:pPr>
              <w:pStyle w:val="TableP1a"/>
            </w:pPr>
          </w:p>
        </w:tc>
        <w:tc>
          <w:tcPr>
            <w:tcW w:w="3960" w:type="dxa"/>
          </w:tcPr>
          <w:p w:rsidR="00DB522C" w:rsidRPr="007D316D" w:rsidRDefault="00DB522C" w:rsidP="00DB522C">
            <w:pPr>
              <w:pStyle w:val="TableText"/>
            </w:pPr>
            <w:r w:rsidRPr="00C467B5">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keepLines/>
            </w:pPr>
            <w:r w:rsidRPr="008B451F">
              <w:rPr>
                <w:szCs w:val="22"/>
              </w:rPr>
              <w:t>14</w:t>
            </w:r>
          </w:p>
        </w:tc>
        <w:tc>
          <w:tcPr>
            <w:tcW w:w="3120" w:type="dxa"/>
          </w:tcPr>
          <w:p w:rsidR="00DB522C" w:rsidRDefault="00DB522C" w:rsidP="00DB522C">
            <w:pPr>
              <w:pStyle w:val="TableText"/>
              <w:keepLines/>
            </w:pPr>
            <w:r>
              <w:t>An interest, or a component of an interest, that a person:</w:t>
            </w:r>
          </w:p>
          <w:p w:rsidR="00DB522C" w:rsidRDefault="00DB522C" w:rsidP="00DB522C">
            <w:pPr>
              <w:pStyle w:val="TableP1a"/>
              <w:keepLines/>
            </w:pPr>
            <w:r>
              <w:tab/>
              <w:t>(a)</w:t>
            </w:r>
            <w:r>
              <w:tab/>
              <w:t xml:space="preserve">who has elected to transfer from the revised scheme into the Transport Superannuation Fund; and </w:t>
            </w:r>
          </w:p>
          <w:p w:rsidR="00DB522C" w:rsidRDefault="00DB522C" w:rsidP="00DB522C">
            <w:pPr>
              <w:pStyle w:val="TableP1a"/>
              <w:keepLines/>
            </w:pPr>
            <w:r>
              <w:tab/>
              <w:t>(b)</w:t>
            </w:r>
            <w:r>
              <w:tab/>
              <w:t xml:space="preserve">who is subsequently retrenched and under the operation of subsection 61 (10) of the SS Act elects to receive a deferred pension under paragraph 44 (1) (b) or subsection 44 </w:t>
            </w:r>
            <w:r>
              <w:lastRenderedPageBreak/>
              <w:t xml:space="preserve">(2) of the SS Act; </w:t>
            </w:r>
          </w:p>
          <w:p w:rsidR="00DB522C" w:rsidRDefault="00DB522C" w:rsidP="00DB522C">
            <w:pPr>
              <w:pStyle w:val="TableP1a"/>
              <w:keepLines/>
              <w:tabs>
                <w:tab w:val="clear" w:pos="408"/>
              </w:tabs>
              <w:ind w:left="0" w:firstLine="0"/>
            </w:pPr>
            <w:r>
              <w:t xml:space="preserve">has as a revised scheme member in the </w:t>
            </w:r>
            <w:r w:rsidRPr="00E403D8">
              <w:t>superannuation scheme established by the SS Act</w:t>
            </w:r>
            <w:r>
              <w:t xml:space="preserve">, consisting of the deferred pension to which the person is entitled under paragraph </w:t>
            </w:r>
            <w:r w:rsidRPr="00F52CE6">
              <w:t>44</w:t>
            </w:r>
            <w:r>
              <w:t xml:space="preserve"> </w:t>
            </w:r>
            <w:r w:rsidRPr="00F52CE6">
              <w:t>(1)</w:t>
            </w:r>
            <w:r>
              <w:t xml:space="preserve"> </w:t>
            </w:r>
            <w:r w:rsidRPr="00F52CE6">
              <w:t xml:space="preserve">(b) or </w:t>
            </w:r>
            <w:r>
              <w:t xml:space="preserve">subsection </w:t>
            </w:r>
            <w:r w:rsidRPr="00F52CE6">
              <w:t>44</w:t>
            </w:r>
            <w:r>
              <w:t> </w:t>
            </w:r>
            <w:r w:rsidRPr="00F52CE6">
              <w:t>(2) of the SS Act</w:t>
            </w:r>
            <w:r>
              <w:t>.</w:t>
            </w:r>
          </w:p>
        </w:tc>
        <w:tc>
          <w:tcPr>
            <w:tcW w:w="3960" w:type="dxa"/>
          </w:tcPr>
          <w:p w:rsidR="00DB522C" w:rsidRDefault="00DB522C" w:rsidP="00DB522C">
            <w:pPr>
              <w:pStyle w:val="TableText"/>
              <w:keepLines/>
            </w:pPr>
            <w:r>
              <w:lastRenderedPageBreak/>
              <w:t>The formula:</w:t>
            </w:r>
          </w:p>
          <w:p w:rsidR="00DB522C" w:rsidRPr="00454702" w:rsidRDefault="00DB522C" w:rsidP="00DB522C">
            <w:pPr>
              <w:pStyle w:val="TableText"/>
              <w:keepLines/>
              <w:jc w:val="center"/>
              <w:rPr>
                <w:b/>
                <w:i/>
              </w:rPr>
            </w:pPr>
            <w:r w:rsidRPr="00454702">
              <w:rPr>
                <w:b/>
                <w:i/>
              </w:rPr>
              <w:t>DP</w:t>
            </w:r>
            <w:r>
              <w:rPr>
                <w:b/>
                <w:i/>
              </w:rPr>
              <w:t xml:space="preserve"> × </w:t>
            </w:r>
            <w:r w:rsidRPr="00454702">
              <w:rPr>
                <w:b/>
                <w:i/>
              </w:rPr>
              <w:t>F</w:t>
            </w:r>
            <w:r>
              <w:rPr>
                <w:b/>
                <w:i/>
              </w:rPr>
              <w:t xml:space="preserve"> × </w:t>
            </w:r>
            <w:r w:rsidRPr="00454702">
              <w:rPr>
                <w:b/>
                <w:i/>
              </w:rPr>
              <w:t>(PVF + RVF</w:t>
            </w:r>
            <w:r>
              <w:rPr>
                <w:b/>
                <w:i/>
              </w:rPr>
              <w:t xml:space="preserve"> ×</w:t>
            </w:r>
            <w:r w:rsidRPr="00454702">
              <w:rPr>
                <w:b/>
                <w:i/>
              </w:rPr>
              <w:t xml:space="preserve"> .6667)</w:t>
            </w:r>
          </w:p>
          <w:p w:rsidR="00DB522C" w:rsidRDefault="00DB522C" w:rsidP="00DB522C">
            <w:pPr>
              <w:pStyle w:val="TableText"/>
              <w:keepLines/>
            </w:pPr>
            <w:r>
              <w:t>where:</w:t>
            </w:r>
          </w:p>
          <w:p w:rsidR="00DB522C" w:rsidRDefault="00DB522C" w:rsidP="00DB522C">
            <w:pPr>
              <w:pStyle w:val="TableText"/>
              <w:keepLines/>
            </w:pPr>
            <w:r w:rsidRPr="00C467B5">
              <w:rPr>
                <w:b/>
                <w:i/>
              </w:rPr>
              <w:t>DP</w:t>
            </w:r>
            <w:r>
              <w:t xml:space="preserve"> is the annual amount of the person’s deferred pension under paragraph 44 (1) (b) or subsection 44 (2) of the SS Act at the relevant date adjusted under subsection 47 (9) of that Act as for a member electing to receive the deferred pension at the later of the date of attaining the minimum age for retirement and the relevant date and, adjusted as required by the SS Act.</w:t>
            </w:r>
          </w:p>
          <w:p w:rsidR="00DB522C" w:rsidRDefault="00DB522C" w:rsidP="00DB522C">
            <w:pPr>
              <w:pStyle w:val="TableText"/>
              <w:keepLines/>
            </w:pPr>
            <w:r w:rsidRPr="00C467B5">
              <w:rPr>
                <w:b/>
                <w:i/>
              </w:rPr>
              <w:lastRenderedPageBreak/>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references to ‘minimal deferral period for lump sum’ in subclause 3 (3) and the table in clause 4 are references to ‘period until the person attains the minimum age for retirement’. If the person has already reached the minimum age for retirement or is within 1 month of that age, F is taken to be 1.</w:t>
            </w:r>
          </w:p>
        </w:tc>
      </w:tr>
      <w:tr w:rsidR="00DB522C">
        <w:tc>
          <w:tcPr>
            <w:tcW w:w="600" w:type="dxa"/>
          </w:tcPr>
          <w:p w:rsidR="00DB522C" w:rsidRDefault="00DB522C" w:rsidP="00DB522C">
            <w:pPr>
              <w:pStyle w:val="TableText"/>
            </w:pPr>
          </w:p>
        </w:tc>
        <w:tc>
          <w:tcPr>
            <w:tcW w:w="3120" w:type="dxa"/>
          </w:tcPr>
          <w:p w:rsidR="00DB522C" w:rsidRDefault="00DB522C" w:rsidP="00DB522C">
            <w:pPr>
              <w:pStyle w:val="TableP1a"/>
            </w:pPr>
          </w:p>
        </w:tc>
        <w:tc>
          <w:tcPr>
            <w:tcW w:w="3960" w:type="dxa"/>
          </w:tcPr>
          <w:p w:rsidR="00DB522C" w:rsidRPr="00C467B5" w:rsidRDefault="00DB522C" w:rsidP="00DB522C">
            <w:pPr>
              <w:pStyle w:val="TableText"/>
            </w:pPr>
            <w:r w:rsidRPr="00C467B5">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minimum age for retirement as if the references in subclause 2 (2) to ‘member spouse’s age’ are references to ‘greater of member spouse’s age and the minimum age for retirement at relevant date (in completed years)’ and the reference in column 1 of the table in clause 4 to ‘Age at relevant date (in completed years)’ is a reference to ‘Greater of member spouse’s age and the minimum age for retirement at relevant date (in completed years)’.</w:t>
            </w:r>
          </w:p>
        </w:tc>
      </w:tr>
      <w:tr w:rsidR="00DB522C">
        <w:tc>
          <w:tcPr>
            <w:tcW w:w="600" w:type="dxa"/>
          </w:tcPr>
          <w:p w:rsidR="00DB522C" w:rsidRDefault="00DB522C" w:rsidP="00DB522C">
            <w:pPr>
              <w:pStyle w:val="TableText"/>
            </w:pPr>
          </w:p>
        </w:tc>
        <w:tc>
          <w:tcPr>
            <w:tcW w:w="3120" w:type="dxa"/>
          </w:tcPr>
          <w:p w:rsidR="00DB522C" w:rsidRDefault="00DB522C" w:rsidP="00DB522C">
            <w:pPr>
              <w:pStyle w:val="TableP1a"/>
            </w:pPr>
          </w:p>
        </w:tc>
        <w:tc>
          <w:tcPr>
            <w:tcW w:w="3960" w:type="dxa"/>
          </w:tcPr>
          <w:p w:rsidR="00DB522C" w:rsidRPr="007D316D" w:rsidRDefault="00DB522C" w:rsidP="00DB522C">
            <w:pPr>
              <w:pStyle w:val="TableText"/>
            </w:pPr>
            <w:r w:rsidRPr="00C467B5">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pPr>
            <w:r w:rsidRPr="008B451F">
              <w:rPr>
                <w:szCs w:val="22"/>
              </w:rPr>
              <w:t>15</w:t>
            </w:r>
          </w:p>
        </w:tc>
        <w:tc>
          <w:tcPr>
            <w:tcW w:w="3120" w:type="dxa"/>
          </w:tcPr>
          <w:p w:rsidR="00DB522C" w:rsidRDefault="00DB522C" w:rsidP="00DB522C">
            <w:pPr>
              <w:pStyle w:val="TableText"/>
            </w:pPr>
            <w:r>
              <w:t xml:space="preserve">A component of an interest that a person, who has elected under subsection 61 (5) of SS Act to transfer from the revised scheme into the Transport Superannuation Fund but has not been subsequently retrenched and has not made an election under paragraph 61 (5) (b) of the SS Act, has as a revised scheme member in the </w:t>
            </w:r>
            <w:r w:rsidRPr="00E403D8">
              <w:t>superannuation scheme established by the SS Act</w:t>
            </w:r>
            <w:r>
              <w:t xml:space="preserve">, being the component consisting of the deferred pension to which the person is entitled under </w:t>
            </w:r>
            <w:r>
              <w:lastRenderedPageBreak/>
              <w:t>paragraph 61 (5) (a) of the SS Act.</w:t>
            </w:r>
          </w:p>
        </w:tc>
        <w:tc>
          <w:tcPr>
            <w:tcW w:w="3960" w:type="dxa"/>
          </w:tcPr>
          <w:p w:rsidR="00DB522C" w:rsidRDefault="00DB522C" w:rsidP="00DB522C">
            <w:pPr>
              <w:pStyle w:val="TableText"/>
            </w:pPr>
            <w:r>
              <w:lastRenderedPageBreak/>
              <w:t>The formula:</w:t>
            </w:r>
          </w:p>
          <w:p w:rsidR="00DB522C" w:rsidRPr="00454702" w:rsidRDefault="00DB522C" w:rsidP="00DB522C">
            <w:pPr>
              <w:pStyle w:val="TableText"/>
              <w:jc w:val="center"/>
              <w:rPr>
                <w:b/>
                <w:i/>
              </w:rPr>
            </w:pPr>
            <w:r w:rsidRPr="00454702">
              <w:rPr>
                <w:b/>
                <w:i/>
              </w:rPr>
              <w:t>DP</w:t>
            </w:r>
            <w:r>
              <w:rPr>
                <w:b/>
                <w:i/>
              </w:rPr>
              <w:t xml:space="preserve"> × </w:t>
            </w:r>
            <w:r w:rsidRPr="00454702">
              <w:rPr>
                <w:b/>
                <w:i/>
              </w:rPr>
              <w:t>F</w:t>
            </w:r>
            <w:r>
              <w:rPr>
                <w:b/>
                <w:i/>
              </w:rPr>
              <w:t xml:space="preserve"> × </w:t>
            </w:r>
            <w:r w:rsidRPr="00454702">
              <w:rPr>
                <w:b/>
                <w:i/>
              </w:rPr>
              <w:t>(PVF + RVF</w:t>
            </w:r>
            <w:r>
              <w:rPr>
                <w:b/>
                <w:i/>
              </w:rPr>
              <w:t xml:space="preserve"> ×</w:t>
            </w:r>
            <w:r w:rsidRPr="00454702">
              <w:rPr>
                <w:b/>
                <w:i/>
              </w:rPr>
              <w:t xml:space="preserve"> .6667)</w:t>
            </w:r>
          </w:p>
          <w:p w:rsidR="00DB522C" w:rsidRDefault="00DB522C" w:rsidP="00DB522C">
            <w:pPr>
              <w:pStyle w:val="TableText"/>
            </w:pPr>
            <w:r>
              <w:t>where:</w:t>
            </w:r>
          </w:p>
          <w:p w:rsidR="00DB522C" w:rsidRDefault="00DB522C" w:rsidP="00DB522C">
            <w:pPr>
              <w:pStyle w:val="TableText"/>
            </w:pPr>
            <w:r w:rsidRPr="00B350DF">
              <w:rPr>
                <w:b/>
                <w:i/>
              </w:rPr>
              <w:t>DP</w:t>
            </w:r>
            <w:r>
              <w:t xml:space="preserve"> is the annual amount of the person’s deferred pension under paragraph 61 (5) (a) of the SS Act at the relevant date adjusted under subsection 47 (9) of that Act as for a member electing to receive the deferred pension at the later of the date of attaining the minimum age for retirement and the relevant date and, adjusted as required by the SS Act.</w:t>
            </w:r>
          </w:p>
          <w:p w:rsidR="00DB522C" w:rsidRDefault="00DB522C" w:rsidP="00DB522C">
            <w:pPr>
              <w:pStyle w:val="TableText"/>
            </w:pPr>
            <w:r w:rsidRPr="00B350DF">
              <w:rPr>
                <w:b/>
                <w:i/>
              </w:rPr>
              <w:t>F</w:t>
            </w:r>
            <w:r>
              <w:t xml:space="preserve"> is the applicable discount valuation factor calculated in accordance with the formula in subclause 3 (3) of Schedule 6 </w:t>
            </w:r>
            <w:r>
              <w:lastRenderedPageBreak/>
              <w:t xml:space="preserve">to the </w:t>
            </w:r>
            <w:r w:rsidRPr="005B7E6F">
              <w:t>Regulations</w:t>
            </w:r>
            <w:r>
              <w:t xml:space="preserve"> and using the factors in column 3 of the table in clause 4 of Schedule 6 to those Regulations as if the references to ‘minimal deferral period for lump sum’ in subclause 3 (3) and the table in clause 4 are references to ‘period until the person attains the minimum age for retirement’. If the person has already reached the minimum age for retirement or is within 1 month of that age, F is taken to be 1.</w:t>
            </w:r>
          </w:p>
        </w:tc>
      </w:tr>
      <w:tr w:rsidR="00DB522C">
        <w:tc>
          <w:tcPr>
            <w:tcW w:w="600" w:type="dxa"/>
          </w:tcPr>
          <w:p w:rsidR="00DB522C" w:rsidRDefault="00DB522C" w:rsidP="00DB522C">
            <w:pPr>
              <w:jc w:val="right"/>
              <w:rPr>
                <w:sz w:val="20"/>
              </w:rPr>
            </w:pPr>
          </w:p>
        </w:tc>
        <w:tc>
          <w:tcPr>
            <w:tcW w:w="3120" w:type="dxa"/>
          </w:tcPr>
          <w:p w:rsidR="00DB522C" w:rsidRDefault="00DB522C" w:rsidP="00DB522C"/>
        </w:tc>
        <w:tc>
          <w:tcPr>
            <w:tcW w:w="3960" w:type="dxa"/>
          </w:tcPr>
          <w:p w:rsidR="00DB522C" w:rsidRPr="00B350DF" w:rsidRDefault="00DB522C" w:rsidP="00DB522C">
            <w:pPr>
              <w:pStyle w:val="TableText"/>
            </w:pPr>
            <w:r w:rsidRPr="00B350DF">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minimum age for retirement as if the references in subclause 2 (2) to ‘member spouse’s age’ are references to ‘greater of member spouse’s age and the minimum age for retirement at relevant date (in completed years)’ and the reference in column 1 of the table in clause 4 to ‘Age at relevant date (in completed years)’ is a reference to ‘Greater of member spouse’s age and the minimum age for retirement at relevant date (in completed years)’.</w:t>
            </w:r>
          </w:p>
        </w:tc>
      </w:tr>
      <w:tr w:rsidR="00DB522C">
        <w:tc>
          <w:tcPr>
            <w:tcW w:w="600" w:type="dxa"/>
          </w:tcPr>
          <w:p w:rsidR="00DB522C" w:rsidRDefault="00DB522C" w:rsidP="00DB522C">
            <w:pPr>
              <w:keepNext/>
              <w:keepLines/>
              <w:jc w:val="right"/>
              <w:rPr>
                <w:sz w:val="20"/>
              </w:rPr>
            </w:pPr>
          </w:p>
        </w:tc>
        <w:tc>
          <w:tcPr>
            <w:tcW w:w="3120" w:type="dxa"/>
          </w:tcPr>
          <w:p w:rsidR="00DB522C" w:rsidRDefault="00DB522C" w:rsidP="00DB522C">
            <w:pPr>
              <w:keepNext/>
              <w:keepLines/>
            </w:pPr>
          </w:p>
        </w:tc>
        <w:tc>
          <w:tcPr>
            <w:tcW w:w="3960" w:type="dxa"/>
          </w:tcPr>
          <w:p w:rsidR="00DB522C" w:rsidRPr="007D316D" w:rsidRDefault="00DB522C" w:rsidP="00DB522C">
            <w:pPr>
              <w:pStyle w:val="TableText"/>
              <w:keepNext/>
              <w:keepLines/>
            </w:pPr>
            <w:r w:rsidRPr="00B350DF">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pPr>
            <w:r w:rsidRPr="008B451F">
              <w:rPr>
                <w:szCs w:val="22"/>
              </w:rPr>
              <w:t>16</w:t>
            </w:r>
          </w:p>
        </w:tc>
        <w:tc>
          <w:tcPr>
            <w:tcW w:w="3120" w:type="dxa"/>
          </w:tcPr>
          <w:p w:rsidR="00DB522C" w:rsidRDefault="00DB522C" w:rsidP="00DB522C">
            <w:pPr>
              <w:pStyle w:val="TableText"/>
            </w:pPr>
            <w:r>
              <w:t xml:space="preserve">The component of an interest that a person, who became eligible to be a member of 1 of the schemes listed below and under subsection 69 (3) of the SS Act elected to cease to be a contributor, has under subsection 69 (4) or (5) of that Act as a revised scheme member in the </w:t>
            </w:r>
            <w:r w:rsidRPr="00E403D8">
              <w:t>superannuation scheme established by the SS Act</w:t>
            </w:r>
            <w:r>
              <w:t>, being the component consisting of the deferred pension that the person is entitled to receive under subsection 69 (4) or (5) of the SS Act.</w:t>
            </w:r>
          </w:p>
        </w:tc>
        <w:tc>
          <w:tcPr>
            <w:tcW w:w="3960" w:type="dxa"/>
          </w:tcPr>
          <w:p w:rsidR="00DB522C" w:rsidRDefault="00DB522C" w:rsidP="00DB522C">
            <w:pPr>
              <w:pStyle w:val="TableText"/>
            </w:pPr>
            <w:r>
              <w:t>The formula:</w:t>
            </w:r>
          </w:p>
          <w:p w:rsidR="00DB522C" w:rsidRPr="00454702" w:rsidRDefault="00DB522C" w:rsidP="00DB522C">
            <w:pPr>
              <w:pStyle w:val="TableText"/>
              <w:jc w:val="center"/>
              <w:rPr>
                <w:b/>
                <w:i/>
              </w:rPr>
            </w:pPr>
            <w:r w:rsidRPr="00454702">
              <w:rPr>
                <w:b/>
                <w:i/>
              </w:rPr>
              <w:t>DP</w:t>
            </w:r>
            <w:r>
              <w:rPr>
                <w:b/>
                <w:i/>
              </w:rPr>
              <w:t xml:space="preserve"> × </w:t>
            </w:r>
            <w:r w:rsidRPr="00454702">
              <w:rPr>
                <w:b/>
                <w:i/>
              </w:rPr>
              <w:t>F</w:t>
            </w:r>
            <w:r>
              <w:rPr>
                <w:b/>
                <w:i/>
              </w:rPr>
              <w:t xml:space="preserve"> × </w:t>
            </w:r>
            <w:r w:rsidRPr="00454702">
              <w:rPr>
                <w:b/>
                <w:i/>
              </w:rPr>
              <w:t>(PVF + RVF</w:t>
            </w:r>
            <w:r>
              <w:rPr>
                <w:b/>
                <w:i/>
              </w:rPr>
              <w:t xml:space="preserve"> ×</w:t>
            </w:r>
            <w:r w:rsidRPr="00454702">
              <w:rPr>
                <w:b/>
                <w:i/>
              </w:rPr>
              <w:t xml:space="preserve"> .6667)</w:t>
            </w:r>
          </w:p>
          <w:p w:rsidR="00DB522C" w:rsidRDefault="00DB522C" w:rsidP="00DB522C">
            <w:pPr>
              <w:pStyle w:val="TableText"/>
            </w:pPr>
            <w:r>
              <w:t>where:</w:t>
            </w:r>
          </w:p>
          <w:p w:rsidR="00DB522C" w:rsidRDefault="00DB522C" w:rsidP="00DB522C">
            <w:pPr>
              <w:pStyle w:val="TableText"/>
            </w:pPr>
            <w:r w:rsidRPr="00522111">
              <w:rPr>
                <w:b/>
                <w:i/>
              </w:rPr>
              <w:t>DP</w:t>
            </w:r>
            <w:r>
              <w:t xml:space="preserve"> is the annual amount of the person’s deferred pension under subsection 69 (4) or (5) of the SS Act at the relevant date adjusted under subsection 47 (9) of that Act as for a member electing to receive the deferred pension at the later of the date of attaining the minimum age for retirement and the relevant date and, adjusted as required by the SS Act.</w:t>
            </w:r>
          </w:p>
          <w:p w:rsidR="00DB522C" w:rsidRDefault="00DB522C" w:rsidP="00DB522C">
            <w:pPr>
              <w:pStyle w:val="TableText"/>
              <w:spacing w:after="0"/>
            </w:pPr>
            <w:r w:rsidRPr="00522111">
              <w:rPr>
                <w:b/>
                <w:i/>
              </w:rPr>
              <w:t>F</w:t>
            </w:r>
            <w:r>
              <w:t xml:space="preserve"> is the applicable discount valuation </w:t>
            </w:r>
          </w:p>
        </w:tc>
      </w:tr>
      <w:tr w:rsidR="00DB522C">
        <w:tc>
          <w:tcPr>
            <w:tcW w:w="600" w:type="dxa"/>
          </w:tcPr>
          <w:p w:rsidR="00DB522C" w:rsidRDefault="00DB522C" w:rsidP="00DB522C">
            <w:pPr>
              <w:jc w:val="right"/>
              <w:rPr>
                <w:sz w:val="20"/>
              </w:rPr>
            </w:pPr>
          </w:p>
        </w:tc>
        <w:tc>
          <w:tcPr>
            <w:tcW w:w="3120" w:type="dxa"/>
          </w:tcPr>
          <w:p w:rsidR="00DB522C" w:rsidRPr="007B447B" w:rsidRDefault="00DB522C" w:rsidP="00DB522C">
            <w:pPr>
              <w:pStyle w:val="TableText"/>
            </w:pPr>
            <w:r w:rsidRPr="007B447B">
              <w:rPr>
                <w:b/>
              </w:rPr>
              <w:t>Schemes</w:t>
            </w:r>
          </w:p>
          <w:p w:rsidR="00DB522C" w:rsidRDefault="00DB522C" w:rsidP="00DB522C">
            <w:pPr>
              <w:pStyle w:val="TableText"/>
            </w:pPr>
            <w:r>
              <w:t>Transport Superannuation Fund</w:t>
            </w:r>
          </w:p>
          <w:p w:rsidR="00DB522C" w:rsidRDefault="00DB522C" w:rsidP="00DB522C">
            <w:pPr>
              <w:pStyle w:val="TableText"/>
            </w:pPr>
            <w:r>
              <w:lastRenderedPageBreak/>
              <w:t>Hospitals Superannuation Fund</w:t>
            </w:r>
          </w:p>
          <w:p w:rsidR="00DB522C" w:rsidRDefault="00DB522C" w:rsidP="00DB522C">
            <w:pPr>
              <w:pStyle w:val="TableText"/>
            </w:pPr>
            <w:r>
              <w:t>Local Authorities Superannuation Fund</w:t>
            </w:r>
          </w:p>
          <w:p w:rsidR="00DB522C" w:rsidRDefault="00DB522C" w:rsidP="00DB522C">
            <w:pPr>
              <w:pStyle w:val="TableText"/>
            </w:pPr>
            <w:r>
              <w:t>Emergency Services Superannuation Fund</w:t>
            </w:r>
          </w:p>
          <w:p w:rsidR="00DB522C" w:rsidRDefault="00DB522C" w:rsidP="00DB522C">
            <w:pPr>
              <w:pStyle w:val="TableText"/>
            </w:pPr>
            <w:r>
              <w:t>State Casual Employees Superannuation Fund</w:t>
            </w:r>
          </w:p>
          <w:p w:rsidR="00DB522C" w:rsidRDefault="00DB522C" w:rsidP="00DB522C">
            <w:pPr>
              <w:pStyle w:val="TableText"/>
            </w:pPr>
            <w:r>
              <w:t>Melbourne and Metropolitan Board of Works Superannuation Fund</w:t>
            </w:r>
          </w:p>
          <w:p w:rsidR="00DB522C" w:rsidRPr="00522111" w:rsidRDefault="00DB522C" w:rsidP="00DB522C">
            <w:pPr>
              <w:pStyle w:val="TableText"/>
              <w:rPr>
                <w:u w:val="single"/>
              </w:rPr>
            </w:pPr>
            <w:r>
              <w:t>Gas and Fuel Corporation of Victoria Superannuation Fund</w:t>
            </w:r>
          </w:p>
        </w:tc>
        <w:tc>
          <w:tcPr>
            <w:tcW w:w="3960" w:type="dxa"/>
          </w:tcPr>
          <w:p w:rsidR="00DB522C" w:rsidRDefault="00DB522C" w:rsidP="00DB522C">
            <w:pPr>
              <w:pStyle w:val="TableText"/>
              <w:spacing w:before="0"/>
            </w:pPr>
            <w:r>
              <w:lastRenderedPageBreak/>
              <w:t xml:space="preserve">factor calculated in accordance with the formula in subclause 3 (3) of Schedule 6 to the </w:t>
            </w:r>
            <w:r w:rsidRPr="005B7E6F">
              <w:t>Regulations</w:t>
            </w:r>
            <w:r>
              <w:t xml:space="preserve"> and using the factors in </w:t>
            </w:r>
            <w:r>
              <w:lastRenderedPageBreak/>
              <w:t>column 3 of the table in clause 4 of Schedule 6 to those Regulations as if the references to ‘minimal deferral period for lump sum’ in subclause 3 (3) and the table in clause 4 are references to ‘period until the person attains the minimum age for retirement’. If the person has already reached the minimum age for retirement or is within 1 month of that age, F is taken to be 1.</w:t>
            </w:r>
          </w:p>
          <w:p w:rsidR="00DB522C" w:rsidRPr="00522111" w:rsidRDefault="00DB522C" w:rsidP="00DB522C">
            <w:pPr>
              <w:pStyle w:val="TableText"/>
              <w:spacing w:before="0" w:after="0"/>
            </w:pPr>
            <w:r w:rsidRPr="00522111">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w:t>
            </w:r>
          </w:p>
        </w:tc>
      </w:tr>
      <w:tr w:rsidR="00DB522C">
        <w:trPr>
          <w:trHeight w:val="1170"/>
        </w:trPr>
        <w:tc>
          <w:tcPr>
            <w:tcW w:w="600" w:type="dxa"/>
          </w:tcPr>
          <w:p w:rsidR="00DB522C" w:rsidRDefault="00DB522C" w:rsidP="00DB522C">
            <w:pPr>
              <w:keepNext/>
              <w:keepLines/>
              <w:jc w:val="right"/>
              <w:rPr>
                <w:sz w:val="20"/>
              </w:rPr>
            </w:pPr>
          </w:p>
        </w:tc>
        <w:tc>
          <w:tcPr>
            <w:tcW w:w="3120" w:type="dxa"/>
          </w:tcPr>
          <w:p w:rsidR="00DB522C" w:rsidRDefault="00DB522C" w:rsidP="00DB522C">
            <w:pPr>
              <w:pStyle w:val="TableText"/>
              <w:keepNext/>
              <w:keepLines/>
            </w:pPr>
            <w:r>
              <w:t>State Electricity Commission Superannuation Fund</w:t>
            </w:r>
          </w:p>
          <w:p w:rsidR="00DB522C" w:rsidRDefault="00DB522C" w:rsidP="00DB522C">
            <w:pPr>
              <w:pStyle w:val="TableText"/>
              <w:keepNext/>
              <w:keepLines/>
            </w:pPr>
            <w:r>
              <w:t>Superannuation Schemes For Australian Universities</w:t>
            </w:r>
          </w:p>
        </w:tc>
        <w:tc>
          <w:tcPr>
            <w:tcW w:w="3960" w:type="dxa"/>
          </w:tcPr>
          <w:p w:rsidR="00DB522C" w:rsidRPr="00522111" w:rsidRDefault="00DB522C" w:rsidP="00DB522C">
            <w:pPr>
              <w:pStyle w:val="TableText"/>
              <w:keepNext/>
              <w:keepLines/>
            </w:pPr>
            <w:r>
              <w:t xml:space="preserve">Regulations at the later of the age at the relevant date and minimum age for retirement as if the references in subclause 2 (2) to ‘member spouse’s age’ are references to ‘greater of member </w:t>
            </w:r>
          </w:p>
        </w:tc>
      </w:tr>
      <w:tr w:rsidR="00DB522C">
        <w:trPr>
          <w:trHeight w:val="330"/>
        </w:trPr>
        <w:tc>
          <w:tcPr>
            <w:tcW w:w="600" w:type="dxa"/>
          </w:tcPr>
          <w:p w:rsidR="00DB522C" w:rsidRDefault="00DB522C" w:rsidP="00DB522C">
            <w:pPr>
              <w:jc w:val="right"/>
              <w:rPr>
                <w:sz w:val="20"/>
              </w:rPr>
            </w:pPr>
          </w:p>
        </w:tc>
        <w:tc>
          <w:tcPr>
            <w:tcW w:w="3120" w:type="dxa"/>
          </w:tcPr>
          <w:p w:rsidR="00DB522C" w:rsidRDefault="00DB522C" w:rsidP="00DB522C">
            <w:pPr>
              <w:pStyle w:val="TableText"/>
            </w:pPr>
            <w:r>
              <w:t>GIO Personal Superannuation Fund</w:t>
            </w:r>
          </w:p>
          <w:p w:rsidR="00DB522C" w:rsidRDefault="00DB522C" w:rsidP="00DB522C">
            <w:pPr>
              <w:pStyle w:val="TableText"/>
            </w:pPr>
            <w:r>
              <w:t>GIO Staff Superannuation Plan</w:t>
            </w:r>
          </w:p>
        </w:tc>
        <w:tc>
          <w:tcPr>
            <w:tcW w:w="3960" w:type="dxa"/>
          </w:tcPr>
          <w:p w:rsidR="00DB522C" w:rsidRDefault="00DB522C" w:rsidP="00DB522C">
            <w:pPr>
              <w:pStyle w:val="TableText"/>
            </w:pPr>
            <w:r>
              <w:t>spouse’s age and the minimum age for retirement at relevant date (in completed years)’ and the reference in column 1 of the table in clause 4 to ‘Age at relevant date (in completed years)’ is a reference to ‘Greater of member spouse’s age and the minimum age for retirement at relevant date (in completed years)’.</w:t>
            </w:r>
          </w:p>
        </w:tc>
      </w:tr>
      <w:tr w:rsidR="00DB522C">
        <w:tc>
          <w:tcPr>
            <w:tcW w:w="600" w:type="dxa"/>
          </w:tcPr>
          <w:p w:rsidR="00DB522C" w:rsidRDefault="00DB522C" w:rsidP="00DB522C">
            <w:pPr>
              <w:keepNext/>
              <w:keepLines/>
              <w:jc w:val="right"/>
              <w:rPr>
                <w:sz w:val="20"/>
              </w:rPr>
            </w:pPr>
          </w:p>
        </w:tc>
        <w:tc>
          <w:tcPr>
            <w:tcW w:w="3120" w:type="dxa"/>
          </w:tcPr>
          <w:p w:rsidR="00DB522C" w:rsidRDefault="00DB522C" w:rsidP="00DB522C">
            <w:pPr>
              <w:keepNext/>
              <w:keepLines/>
            </w:pPr>
          </w:p>
        </w:tc>
        <w:tc>
          <w:tcPr>
            <w:tcW w:w="3960" w:type="dxa"/>
          </w:tcPr>
          <w:p w:rsidR="00DB522C" w:rsidRDefault="00DB522C" w:rsidP="00DB522C">
            <w:pPr>
              <w:pStyle w:val="TableText"/>
              <w:keepNext/>
              <w:keepLines/>
            </w:pPr>
            <w:r w:rsidRPr="00522111">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pPr>
            <w:r w:rsidRPr="008B451F">
              <w:rPr>
                <w:szCs w:val="22"/>
              </w:rPr>
              <w:t>17</w:t>
            </w:r>
          </w:p>
        </w:tc>
        <w:tc>
          <w:tcPr>
            <w:tcW w:w="3120" w:type="dxa"/>
          </w:tcPr>
          <w:p w:rsidR="00DB522C" w:rsidRDefault="00DB522C" w:rsidP="00DB522C">
            <w:pPr>
              <w:pStyle w:val="TableText"/>
            </w:pPr>
            <w:r>
              <w:t>The component of an interest that a person:</w:t>
            </w:r>
          </w:p>
          <w:p w:rsidR="00DB522C" w:rsidRDefault="00DB522C" w:rsidP="00DB522C">
            <w:pPr>
              <w:pStyle w:val="TableP1a"/>
            </w:pPr>
            <w:r>
              <w:tab/>
              <w:t>(a)</w:t>
            </w:r>
            <w:r>
              <w:tab/>
              <w:t xml:space="preserve">whose employment has been terminated under section 33 of the PSME Act or under subsection 81A (6) or (7) of the </w:t>
            </w:r>
            <w:r>
              <w:rPr>
                <w:b/>
              </w:rPr>
              <w:t>Public Sector Management Act 1992 (Vic)</w:t>
            </w:r>
            <w:r>
              <w:t>; and</w:t>
            </w:r>
          </w:p>
          <w:p w:rsidR="00DB522C" w:rsidRDefault="00DB522C" w:rsidP="00DB522C">
            <w:pPr>
              <w:pStyle w:val="TableP1a"/>
            </w:pPr>
            <w:r>
              <w:tab/>
              <w:t>(b)</w:t>
            </w:r>
            <w:r>
              <w:tab/>
              <w:t>who has elected to receive a deferred retirement benefit under paragraph 69B (3) (b) of the SS Act;</w:t>
            </w:r>
          </w:p>
          <w:p w:rsidR="00DB522C" w:rsidRDefault="00DB522C" w:rsidP="00DB522C">
            <w:pPr>
              <w:pStyle w:val="TableP1a"/>
              <w:tabs>
                <w:tab w:val="clear" w:pos="408"/>
              </w:tabs>
              <w:ind w:left="0" w:firstLine="0"/>
            </w:pPr>
            <w:r>
              <w:t xml:space="preserve">has as a revised scheme member in the </w:t>
            </w:r>
            <w:r w:rsidRPr="00E403D8">
              <w:t>superannuation scheme established by the SS Act</w:t>
            </w:r>
            <w:r>
              <w:t xml:space="preserve">, being the component consisting of the deferred retirement benefit that </w:t>
            </w:r>
            <w:r>
              <w:lastRenderedPageBreak/>
              <w:t>the person has elected to receive under paragraph 69B (3) (b) of the SS Act.</w:t>
            </w:r>
          </w:p>
        </w:tc>
        <w:tc>
          <w:tcPr>
            <w:tcW w:w="3960" w:type="dxa"/>
          </w:tcPr>
          <w:p w:rsidR="00DB522C" w:rsidRDefault="00DB522C" w:rsidP="00DB522C">
            <w:pPr>
              <w:pStyle w:val="TableText"/>
            </w:pPr>
            <w:r>
              <w:lastRenderedPageBreak/>
              <w:t>The formula:</w:t>
            </w:r>
          </w:p>
          <w:p w:rsidR="00DB522C" w:rsidRPr="00454702" w:rsidRDefault="00DB522C" w:rsidP="00DB522C">
            <w:pPr>
              <w:pStyle w:val="TableText"/>
              <w:jc w:val="center"/>
              <w:rPr>
                <w:b/>
                <w:i/>
              </w:rPr>
            </w:pPr>
            <w:r w:rsidRPr="00454702">
              <w:rPr>
                <w:b/>
                <w:i/>
              </w:rPr>
              <w:t>DP</w:t>
            </w:r>
            <w:r>
              <w:rPr>
                <w:b/>
                <w:i/>
              </w:rPr>
              <w:t xml:space="preserve"> × </w:t>
            </w:r>
            <w:r w:rsidRPr="00454702">
              <w:rPr>
                <w:b/>
                <w:i/>
              </w:rPr>
              <w:t>F</w:t>
            </w:r>
            <w:r>
              <w:rPr>
                <w:b/>
                <w:i/>
              </w:rPr>
              <w:t xml:space="preserve"> × </w:t>
            </w:r>
            <w:r w:rsidRPr="00454702">
              <w:rPr>
                <w:b/>
                <w:i/>
              </w:rPr>
              <w:t>(PVF + RVF</w:t>
            </w:r>
            <w:r>
              <w:rPr>
                <w:b/>
                <w:i/>
              </w:rPr>
              <w:t xml:space="preserve"> ×</w:t>
            </w:r>
            <w:r w:rsidRPr="00454702">
              <w:rPr>
                <w:b/>
                <w:i/>
              </w:rPr>
              <w:t xml:space="preserve"> .6667)</w:t>
            </w:r>
          </w:p>
          <w:p w:rsidR="00DB522C" w:rsidRDefault="00DB522C" w:rsidP="00DB522C">
            <w:pPr>
              <w:pStyle w:val="TableText"/>
            </w:pPr>
            <w:r>
              <w:t>where:</w:t>
            </w:r>
          </w:p>
          <w:p w:rsidR="00DB522C" w:rsidRDefault="00DB522C" w:rsidP="00DB522C">
            <w:pPr>
              <w:pStyle w:val="TableText"/>
            </w:pPr>
            <w:r w:rsidRPr="00522111">
              <w:rPr>
                <w:b/>
                <w:i/>
              </w:rPr>
              <w:t>DP</w:t>
            </w:r>
            <w:r>
              <w:t xml:space="preserve"> is the annual amount of the person’s deferred retirement benefit under paragraph 69B (3) (b) of the SS Act at the relevant date adjusted under subsection 47 (9) of that Act as for a member electing to receive the deferred pension at the later of the date of attaining the minimum age for retirement and the relevant date and, adjusted as required by the SS Act.</w:t>
            </w:r>
          </w:p>
          <w:p w:rsidR="00DB522C" w:rsidRDefault="00DB522C" w:rsidP="00DB522C">
            <w:pPr>
              <w:pStyle w:val="TableText"/>
              <w:spacing w:after="0"/>
            </w:pPr>
            <w:r w:rsidRPr="00522111">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w:t>
            </w:r>
            <w:r>
              <w:lastRenderedPageBreak/>
              <w:t>references to ‘minimal deferral period for lump sum’ in subclause 3 (3) and the table in clause 4 are references to ‘period until the person attains the minimum age for retirement’. If the person has already reached the minimum age for retirement or is within 1 month of that age, F is taken to be 1.</w:t>
            </w:r>
          </w:p>
        </w:tc>
      </w:tr>
      <w:tr w:rsidR="00DB522C">
        <w:tc>
          <w:tcPr>
            <w:tcW w:w="600" w:type="dxa"/>
          </w:tcPr>
          <w:p w:rsidR="00DB522C" w:rsidRDefault="00DB522C" w:rsidP="00DB522C">
            <w:pPr>
              <w:pStyle w:val="TableText"/>
              <w:keepNext/>
              <w:keepLines/>
            </w:pPr>
          </w:p>
        </w:tc>
        <w:tc>
          <w:tcPr>
            <w:tcW w:w="3120" w:type="dxa"/>
          </w:tcPr>
          <w:p w:rsidR="00DB522C" w:rsidRDefault="00DB522C" w:rsidP="00DB522C">
            <w:pPr>
              <w:pStyle w:val="TableP1a"/>
              <w:keepNext/>
              <w:keepLines/>
            </w:pPr>
          </w:p>
        </w:tc>
        <w:tc>
          <w:tcPr>
            <w:tcW w:w="3960" w:type="dxa"/>
          </w:tcPr>
          <w:p w:rsidR="00DB522C" w:rsidRPr="00522111" w:rsidRDefault="00DB522C" w:rsidP="00DB522C">
            <w:pPr>
              <w:pStyle w:val="TableText"/>
              <w:keepNext/>
              <w:keepLines/>
            </w:pPr>
            <w:r w:rsidRPr="00522111">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minimum age for retirement as if the references in subclause 2 (2) to ‘member spouse’s age’ are references to ‘greater of member spouse’s age and the minimum age for retirement at relevant date (in completed years)’ and the reference in column 1 of the table in clause 4 to ‘Age at relevant date (in completed years)’ is a reference to ‘Greater of member spouse’s age and the minimum age for retirement at relevant date (in completed years)’.</w:t>
            </w:r>
          </w:p>
        </w:tc>
      </w:tr>
      <w:tr w:rsidR="00DB522C">
        <w:tc>
          <w:tcPr>
            <w:tcW w:w="600" w:type="dxa"/>
          </w:tcPr>
          <w:p w:rsidR="00DB522C" w:rsidRDefault="00DB522C" w:rsidP="00DB522C">
            <w:pPr>
              <w:pStyle w:val="TableText"/>
              <w:keepNext/>
            </w:pPr>
          </w:p>
        </w:tc>
        <w:tc>
          <w:tcPr>
            <w:tcW w:w="3120" w:type="dxa"/>
          </w:tcPr>
          <w:p w:rsidR="00DB522C" w:rsidRDefault="00DB522C" w:rsidP="00DB522C">
            <w:pPr>
              <w:pStyle w:val="TableP1a"/>
              <w:keepNext/>
            </w:pPr>
          </w:p>
        </w:tc>
        <w:tc>
          <w:tcPr>
            <w:tcW w:w="3960" w:type="dxa"/>
          </w:tcPr>
          <w:p w:rsidR="00DB522C" w:rsidRPr="007D316D" w:rsidRDefault="00DB522C" w:rsidP="00DB522C">
            <w:pPr>
              <w:pStyle w:val="TableText"/>
              <w:keepNext/>
            </w:pPr>
            <w:r w:rsidRPr="00522111">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pPr>
            <w:r w:rsidRPr="008B451F">
              <w:rPr>
                <w:szCs w:val="22"/>
              </w:rPr>
              <w:t>18</w:t>
            </w:r>
          </w:p>
        </w:tc>
        <w:tc>
          <w:tcPr>
            <w:tcW w:w="3120" w:type="dxa"/>
          </w:tcPr>
          <w:p w:rsidR="00DB522C" w:rsidRDefault="00DB522C" w:rsidP="00DB522C">
            <w:pPr>
              <w:pStyle w:val="TableText"/>
            </w:pPr>
            <w:r>
              <w:t>The component of an interest that a person:</w:t>
            </w:r>
          </w:p>
          <w:p w:rsidR="00DB522C" w:rsidRDefault="00DB522C" w:rsidP="00DB522C">
            <w:pPr>
              <w:pStyle w:val="TableP1a"/>
            </w:pPr>
            <w:r>
              <w:tab/>
              <w:t>(a)</w:t>
            </w:r>
            <w:r>
              <w:tab/>
              <w:t xml:space="preserve">whose employment has been terminated under section 33 of the PSME Act or under subsection 81A (6) or (7) of the </w:t>
            </w:r>
            <w:r>
              <w:rPr>
                <w:b/>
              </w:rPr>
              <w:t>Public Sector Management Act 1992 (Vic)</w:t>
            </w:r>
            <w:r>
              <w:t>; and</w:t>
            </w:r>
          </w:p>
          <w:p w:rsidR="00DB522C" w:rsidRDefault="00DB522C" w:rsidP="00DB522C">
            <w:pPr>
              <w:pStyle w:val="TableP1a"/>
            </w:pPr>
            <w:r>
              <w:tab/>
              <w:t>(b)</w:t>
            </w:r>
            <w:r>
              <w:tab/>
              <w:t xml:space="preserve">who has not elected to receive a deferred retirement benefit under paragraph 69B (3) (b) of the SS Act; </w:t>
            </w:r>
          </w:p>
          <w:p w:rsidR="00DB522C" w:rsidRDefault="00DB522C" w:rsidP="00DB522C">
            <w:pPr>
              <w:pStyle w:val="TableP1a"/>
              <w:tabs>
                <w:tab w:val="clear" w:pos="408"/>
              </w:tabs>
              <w:ind w:left="0" w:firstLine="0"/>
            </w:pPr>
            <w:r>
              <w:t xml:space="preserve">has as a revised scheme member in the </w:t>
            </w:r>
            <w:r w:rsidRPr="00E403D8">
              <w:t>superannuation scheme established by the SS Act</w:t>
            </w:r>
            <w:r>
              <w:t xml:space="preserve">, being the component consisting of the deferred pension to which the person is entitled under </w:t>
            </w:r>
            <w:r>
              <w:lastRenderedPageBreak/>
              <w:t>subsection 61A (1) of the SS Act.</w:t>
            </w:r>
          </w:p>
        </w:tc>
        <w:tc>
          <w:tcPr>
            <w:tcW w:w="3960" w:type="dxa"/>
          </w:tcPr>
          <w:p w:rsidR="00DB522C" w:rsidRDefault="00DB522C" w:rsidP="00DB522C">
            <w:pPr>
              <w:pStyle w:val="TableText"/>
            </w:pPr>
            <w:r>
              <w:lastRenderedPageBreak/>
              <w:t>The formula:</w:t>
            </w:r>
          </w:p>
          <w:p w:rsidR="00DB522C" w:rsidRPr="00454702" w:rsidRDefault="00DB522C" w:rsidP="00DB522C">
            <w:pPr>
              <w:pStyle w:val="TableText"/>
              <w:jc w:val="center"/>
              <w:rPr>
                <w:b/>
                <w:i/>
              </w:rPr>
            </w:pPr>
            <w:r w:rsidRPr="00454702">
              <w:rPr>
                <w:b/>
                <w:i/>
              </w:rPr>
              <w:t>DP</w:t>
            </w:r>
            <w:r>
              <w:rPr>
                <w:b/>
                <w:i/>
              </w:rPr>
              <w:t xml:space="preserve"> × </w:t>
            </w:r>
            <w:r w:rsidRPr="00454702">
              <w:rPr>
                <w:b/>
                <w:i/>
              </w:rPr>
              <w:t>F</w:t>
            </w:r>
            <w:r>
              <w:rPr>
                <w:b/>
                <w:i/>
              </w:rPr>
              <w:t xml:space="preserve"> × </w:t>
            </w:r>
            <w:r w:rsidRPr="00454702">
              <w:rPr>
                <w:b/>
                <w:i/>
              </w:rPr>
              <w:t>(PVF + RVF</w:t>
            </w:r>
            <w:r>
              <w:rPr>
                <w:b/>
                <w:i/>
              </w:rPr>
              <w:t xml:space="preserve"> ×</w:t>
            </w:r>
            <w:r w:rsidRPr="00454702">
              <w:rPr>
                <w:b/>
                <w:i/>
              </w:rPr>
              <w:t xml:space="preserve"> .6667)</w:t>
            </w:r>
          </w:p>
          <w:p w:rsidR="00DB522C" w:rsidRDefault="00DB522C" w:rsidP="00DB522C">
            <w:pPr>
              <w:pStyle w:val="TableText"/>
            </w:pPr>
            <w:r>
              <w:t>where:</w:t>
            </w:r>
          </w:p>
          <w:p w:rsidR="00DB522C" w:rsidRDefault="00DB522C" w:rsidP="00DB522C">
            <w:pPr>
              <w:pStyle w:val="TableText"/>
              <w:rPr>
                <w:b/>
                <w:i/>
              </w:rPr>
            </w:pPr>
            <w:r w:rsidRPr="00FD1F5A">
              <w:rPr>
                <w:b/>
                <w:i/>
              </w:rPr>
              <w:t>DP</w:t>
            </w:r>
            <w:r>
              <w:t xml:space="preserve"> is the annual amount of the person’s deferred pension under subsection 61A (1) of the SS Act at the relevant date adjusted under subsection 47 (9) of that Act as for a member electing to receive the deferred pension at the later of the date of attaining the minimum age for retirement and the relevant date and, adjusted as required by the SS Act.</w:t>
            </w:r>
            <w:r w:rsidRPr="00FD1F5A">
              <w:rPr>
                <w:b/>
                <w:i/>
              </w:rPr>
              <w:t xml:space="preserve"> </w:t>
            </w:r>
          </w:p>
          <w:p w:rsidR="00DB522C" w:rsidRDefault="00DB522C" w:rsidP="00DB522C">
            <w:pPr>
              <w:pStyle w:val="TableText"/>
            </w:pPr>
            <w:r w:rsidRPr="00FD1F5A">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references to ‘minimal deferral period for lump sum’ in subclause 3 (3) and the table in clause 4 are references to ‘period until </w:t>
            </w:r>
            <w:r>
              <w:lastRenderedPageBreak/>
              <w:t>the person attains the minimum age for retirement’. If the person has already reached the minimum age for retirement or is within 1 month of that age, F is taken to be 1.</w:t>
            </w:r>
          </w:p>
        </w:tc>
      </w:tr>
      <w:tr w:rsidR="00DB522C">
        <w:tc>
          <w:tcPr>
            <w:tcW w:w="600" w:type="dxa"/>
          </w:tcPr>
          <w:p w:rsidR="00DB522C" w:rsidRDefault="00DB522C" w:rsidP="00DB522C">
            <w:pPr>
              <w:pStyle w:val="TableText"/>
            </w:pPr>
          </w:p>
        </w:tc>
        <w:tc>
          <w:tcPr>
            <w:tcW w:w="3120" w:type="dxa"/>
          </w:tcPr>
          <w:p w:rsidR="00DB522C" w:rsidRDefault="00DB522C" w:rsidP="00DB522C">
            <w:pPr>
              <w:pStyle w:val="TableP1a"/>
            </w:pPr>
          </w:p>
        </w:tc>
        <w:tc>
          <w:tcPr>
            <w:tcW w:w="3960" w:type="dxa"/>
          </w:tcPr>
          <w:p w:rsidR="00DB522C" w:rsidRPr="00FD1F5A" w:rsidRDefault="00DB522C" w:rsidP="00DB522C">
            <w:pPr>
              <w:pStyle w:val="TableText"/>
            </w:pPr>
            <w:r w:rsidRPr="00FD1F5A">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minimum age for retirement as if the references in subclause 2 (2) to ‘member spouse’s age’ are references to ‘greater of member spouse’s age and the minimum age for retirement at relevant date (in completed years)’ and the reference in column 1 of the table in clause 4 to ‘Age at relevant date (in completed years)’ is a reference to ‘Greater of member spouse’s age and the minimum age for retirement at relevant date (in completed years)’.</w:t>
            </w:r>
          </w:p>
        </w:tc>
      </w:tr>
      <w:tr w:rsidR="00DB522C">
        <w:trPr>
          <w:cantSplit/>
        </w:trPr>
        <w:tc>
          <w:tcPr>
            <w:tcW w:w="600" w:type="dxa"/>
            <w:tcBorders>
              <w:bottom w:val="single" w:sz="4" w:space="0" w:color="auto"/>
            </w:tcBorders>
          </w:tcPr>
          <w:p w:rsidR="00DB522C" w:rsidRDefault="00DB522C" w:rsidP="00DB522C">
            <w:pPr>
              <w:pStyle w:val="TableText"/>
            </w:pPr>
          </w:p>
        </w:tc>
        <w:tc>
          <w:tcPr>
            <w:tcW w:w="3120" w:type="dxa"/>
            <w:tcBorders>
              <w:bottom w:val="single" w:sz="4" w:space="0" w:color="auto"/>
            </w:tcBorders>
          </w:tcPr>
          <w:p w:rsidR="00DB522C" w:rsidRDefault="00DB522C" w:rsidP="00DB522C">
            <w:pPr>
              <w:pStyle w:val="TableP1a"/>
            </w:pPr>
          </w:p>
        </w:tc>
        <w:tc>
          <w:tcPr>
            <w:tcW w:w="3960" w:type="dxa"/>
            <w:tcBorders>
              <w:bottom w:val="single" w:sz="4" w:space="0" w:color="auto"/>
            </w:tcBorders>
          </w:tcPr>
          <w:p w:rsidR="00DB522C" w:rsidRDefault="00DB522C" w:rsidP="00DB522C">
            <w:pPr>
              <w:pStyle w:val="TableText"/>
            </w:pPr>
            <w:r w:rsidRPr="00FD1F5A">
              <w:rPr>
                <w:b/>
                <w:i/>
              </w:rPr>
              <w:t>RVF</w:t>
            </w:r>
            <w:r>
              <w:t xml:space="preserve"> is the applicable reversion valuation factor set out in clause 7 of Schedule 2 to the </w:t>
            </w:r>
            <w:r w:rsidRPr="005B7E6F">
              <w:t>Regulations</w:t>
            </w:r>
            <w:r>
              <w:t>.</w:t>
            </w:r>
          </w:p>
        </w:tc>
      </w:tr>
    </w:tbl>
    <w:p w:rsidR="00DB522C" w:rsidRPr="001F25AE" w:rsidRDefault="00DB522C" w:rsidP="00DB522C">
      <w:pPr>
        <w:pStyle w:val="Schedulepart"/>
      </w:pPr>
      <w:bookmarkStart w:id="11" w:name="_Toc97548697"/>
      <w:r w:rsidRPr="00387102">
        <w:rPr>
          <w:rStyle w:val="CharSchPTNo"/>
        </w:rPr>
        <w:t>Part 3</w:t>
      </w:r>
      <w:r>
        <w:tab/>
      </w:r>
      <w:r w:rsidRPr="00387102">
        <w:rPr>
          <w:rStyle w:val="CharSchPTText"/>
        </w:rPr>
        <w:t>Victorian State Employees Retirement Benefits Scheme</w:t>
      </w:r>
      <w:bookmarkEnd w:id="11"/>
    </w:p>
    <w:p w:rsidR="00DB522C" w:rsidRDefault="00DB522C" w:rsidP="00DB522C">
      <w:pPr>
        <w:pStyle w:val="ScheduleHeading"/>
      </w:pPr>
      <w:r w:rsidRPr="001931B0">
        <w:rPr>
          <w:rStyle w:val="CharSectno"/>
        </w:rPr>
        <w:t>1</w:t>
      </w:r>
      <w:r>
        <w:tab/>
        <w:t>Definitions</w:t>
      </w:r>
    </w:p>
    <w:p w:rsidR="00DB522C" w:rsidRDefault="00DB522C" w:rsidP="00DB522C">
      <w:pPr>
        <w:pStyle w:val="R1"/>
      </w:pPr>
      <w:r>
        <w:tab/>
      </w:r>
      <w:r>
        <w:tab/>
        <w:t>In this Part:</w:t>
      </w:r>
    </w:p>
    <w:p w:rsidR="00DB522C" w:rsidRPr="00E403D8" w:rsidRDefault="00DB522C" w:rsidP="00DB522C">
      <w:pPr>
        <w:pStyle w:val="definition"/>
      </w:pPr>
      <w:r w:rsidRPr="00E403D8">
        <w:rPr>
          <w:b/>
          <w:i/>
        </w:rPr>
        <w:t>Emergency Services Superannuation Board</w:t>
      </w:r>
      <w:r w:rsidRPr="00E403D8">
        <w:t xml:space="preserve"> means the Emergency Services Superannuation Board established under subsection 5 (1) of the </w:t>
      </w:r>
      <w:r w:rsidRPr="00E403D8">
        <w:rPr>
          <w:b/>
        </w:rPr>
        <w:t>Emergency Services Superannuation Act 1986 (Vic)</w:t>
      </w:r>
      <w:r w:rsidRPr="00E403D8">
        <w:t>.</w:t>
      </w:r>
    </w:p>
    <w:p w:rsidR="00DB522C" w:rsidRPr="00AF65A0" w:rsidRDefault="00DB522C" w:rsidP="00DB522C">
      <w:pPr>
        <w:pStyle w:val="definition"/>
      </w:pPr>
      <w:r>
        <w:rPr>
          <w:b/>
          <w:i/>
        </w:rPr>
        <w:t>SERB Act</w:t>
      </w:r>
      <w:r>
        <w:t xml:space="preserve"> means the </w:t>
      </w:r>
      <w:r w:rsidRPr="00AF65A0">
        <w:rPr>
          <w:b/>
        </w:rPr>
        <w:t>State Employees Retirement Benefits Act 1979 (Vic)</w:t>
      </w:r>
      <w:r>
        <w:t>.</w:t>
      </w:r>
    </w:p>
    <w:p w:rsidR="00DB522C" w:rsidRDefault="00DB522C" w:rsidP="00DB522C">
      <w:pPr>
        <w:pStyle w:val="definition"/>
      </w:pPr>
      <w:r>
        <w:rPr>
          <w:b/>
          <w:i/>
        </w:rPr>
        <w:t>SS Act</w:t>
      </w:r>
      <w:r>
        <w:t xml:space="preserve"> means the </w:t>
      </w:r>
      <w:r w:rsidRPr="00AF65A0">
        <w:rPr>
          <w:b/>
        </w:rPr>
        <w:t>State Superannuation Act 1988 (Vic)</w:t>
      </w:r>
      <w:r>
        <w:t>.</w:t>
      </w:r>
    </w:p>
    <w:p w:rsidR="00DB522C" w:rsidRPr="00E403D8" w:rsidRDefault="00DB522C" w:rsidP="00DB522C">
      <w:pPr>
        <w:pStyle w:val="definition"/>
      </w:pPr>
      <w:r w:rsidRPr="00E403D8">
        <w:rPr>
          <w:b/>
          <w:i/>
        </w:rPr>
        <w:t>Transport Superannuation Fund</w:t>
      </w:r>
      <w:r w:rsidRPr="00E403D8">
        <w:rPr>
          <w:i/>
        </w:rPr>
        <w:t xml:space="preserve"> </w:t>
      </w:r>
      <w:r w:rsidRPr="00E403D8">
        <w:t>means the Transport Superannuation Fund referred to in subsection 61 (5) of the SS Act.</w:t>
      </w:r>
    </w:p>
    <w:p w:rsidR="00DB522C" w:rsidRPr="00E403D8" w:rsidRDefault="00DB522C" w:rsidP="00DB522C">
      <w:pPr>
        <w:pStyle w:val="ScheduleHeading"/>
      </w:pPr>
      <w:r w:rsidRPr="00E403D8">
        <w:rPr>
          <w:rStyle w:val="CharSectno"/>
        </w:rPr>
        <w:lastRenderedPageBreak/>
        <w:t>2</w:t>
      </w:r>
      <w:r w:rsidRPr="00E403D8">
        <w:tab/>
        <w:t>Methods and factors for interests of members of superannuation scheme established by SERB Act</w:t>
      </w:r>
    </w:p>
    <w:p w:rsidR="00DB522C" w:rsidRPr="00E403D8" w:rsidRDefault="00DB522C" w:rsidP="00DB522C">
      <w:pPr>
        <w:pStyle w:val="R1"/>
      </w:pPr>
      <w:r w:rsidRPr="00E403D8">
        <w:tab/>
      </w:r>
      <w:r w:rsidRPr="00E403D8">
        <w:tab/>
        <w:t>For an interest, or a component of an interest, of a member that is in the growth phase in the superannuation scheme established by the SERB Act and that is mentioned in an item in the following table, the method or factor mentioned in the item is approved for section 4 of this approval.</w:t>
      </w:r>
    </w:p>
    <w:p w:rsidR="00DB522C" w:rsidRPr="00587564" w:rsidRDefault="00DB522C" w:rsidP="00DB522C">
      <w:pPr>
        <w:rPr>
          <w:lang w:val="en-US"/>
        </w:rPr>
      </w:pPr>
    </w:p>
    <w:tbl>
      <w:tblPr>
        <w:tblW w:w="7676" w:type="dxa"/>
        <w:tblInd w:w="1068" w:type="dxa"/>
        <w:tblLayout w:type="fixed"/>
        <w:tblLook w:val="0000" w:firstRow="0" w:lastRow="0" w:firstColumn="0" w:lastColumn="0" w:noHBand="0" w:noVBand="0"/>
      </w:tblPr>
      <w:tblGrid>
        <w:gridCol w:w="600"/>
        <w:gridCol w:w="3000"/>
        <w:gridCol w:w="4076"/>
      </w:tblGrid>
      <w:tr w:rsidR="00DB522C">
        <w:trPr>
          <w:cantSplit/>
          <w:tblHeader/>
        </w:trPr>
        <w:tc>
          <w:tcPr>
            <w:tcW w:w="600" w:type="dxa"/>
            <w:tcBorders>
              <w:bottom w:val="single" w:sz="4" w:space="0" w:color="auto"/>
            </w:tcBorders>
          </w:tcPr>
          <w:p w:rsidR="00DB522C" w:rsidRDefault="00DB522C" w:rsidP="00DB522C">
            <w:pPr>
              <w:pStyle w:val="TableColHead"/>
              <w:keepLines/>
              <w:spacing w:before="240"/>
            </w:pPr>
            <w:r>
              <w:t>Item</w:t>
            </w:r>
          </w:p>
        </w:tc>
        <w:tc>
          <w:tcPr>
            <w:tcW w:w="3000" w:type="dxa"/>
            <w:tcBorders>
              <w:bottom w:val="single" w:sz="4" w:space="0" w:color="auto"/>
            </w:tcBorders>
          </w:tcPr>
          <w:p w:rsidR="00DB522C" w:rsidRDefault="00DB522C" w:rsidP="00DB522C">
            <w:pPr>
              <w:pStyle w:val="TableColHead"/>
              <w:keepLines/>
              <w:spacing w:before="240"/>
            </w:pPr>
            <w:r>
              <w:t>Interest in the growth phase</w:t>
            </w:r>
          </w:p>
        </w:tc>
        <w:tc>
          <w:tcPr>
            <w:tcW w:w="4076" w:type="dxa"/>
            <w:tcBorders>
              <w:bottom w:val="single" w:sz="4" w:space="0" w:color="auto"/>
            </w:tcBorders>
          </w:tcPr>
          <w:p w:rsidR="00DB522C" w:rsidRDefault="00DB522C" w:rsidP="00DB522C">
            <w:pPr>
              <w:pStyle w:val="TableColHead"/>
              <w:keepLines/>
              <w:spacing w:before="240"/>
            </w:pPr>
            <w:r>
              <w:t>Method or factor</w:t>
            </w:r>
          </w:p>
        </w:tc>
      </w:tr>
      <w:tr w:rsidR="00DB522C">
        <w:trPr>
          <w:trHeight w:val="2170"/>
        </w:trPr>
        <w:tc>
          <w:tcPr>
            <w:tcW w:w="600" w:type="dxa"/>
            <w:tcBorders>
              <w:top w:val="single" w:sz="4" w:space="0" w:color="auto"/>
            </w:tcBorders>
          </w:tcPr>
          <w:p w:rsidR="00DB522C" w:rsidRPr="008B451F" w:rsidRDefault="00DB522C" w:rsidP="00DB522C">
            <w:pPr>
              <w:pStyle w:val="TableText"/>
            </w:pPr>
            <w:r w:rsidRPr="008B451F">
              <w:rPr>
                <w:szCs w:val="22"/>
              </w:rPr>
              <w:t>1</w:t>
            </w:r>
          </w:p>
        </w:tc>
        <w:tc>
          <w:tcPr>
            <w:tcW w:w="3000" w:type="dxa"/>
            <w:tcBorders>
              <w:top w:val="single" w:sz="4" w:space="0" w:color="auto"/>
            </w:tcBorders>
          </w:tcPr>
          <w:p w:rsidR="00DB522C" w:rsidRDefault="00DB522C" w:rsidP="00DB522C">
            <w:pPr>
              <w:pStyle w:val="TableText"/>
            </w:pPr>
            <w:r>
              <w:t xml:space="preserve">An interest that a person has as a </w:t>
            </w:r>
            <w:r w:rsidRPr="00E403D8">
              <w:rPr>
                <w:szCs w:val="22"/>
              </w:rPr>
              <w:t>member of the superannuation scheme established by the SERB Act</w:t>
            </w:r>
            <w:r>
              <w:t>, other than where he or she has:</w:t>
            </w:r>
          </w:p>
          <w:p w:rsidR="00DB522C" w:rsidRDefault="00DB522C" w:rsidP="00DB522C">
            <w:pPr>
              <w:pStyle w:val="TableP1a"/>
            </w:pPr>
            <w:r>
              <w:tab/>
              <w:t>(a)</w:t>
            </w:r>
            <w:r>
              <w:tab/>
              <w:t>retired (including on the grounds of disability); or</w:t>
            </w:r>
          </w:p>
          <w:p w:rsidR="00DB522C" w:rsidRDefault="00DB522C" w:rsidP="00DB522C">
            <w:pPr>
              <w:pStyle w:val="TableP1a"/>
            </w:pPr>
            <w:r>
              <w:tab/>
              <w:t>(b)</w:t>
            </w:r>
            <w:r>
              <w:tab/>
              <w:t>resigned; or</w:t>
            </w:r>
          </w:p>
        </w:tc>
        <w:tc>
          <w:tcPr>
            <w:tcW w:w="4076" w:type="dxa"/>
            <w:tcBorders>
              <w:top w:val="single" w:sz="4" w:space="0" w:color="auto"/>
            </w:tcBorders>
          </w:tcPr>
          <w:p w:rsidR="00DB522C" w:rsidRDefault="00DB522C" w:rsidP="00DB522C">
            <w:pPr>
              <w:pStyle w:val="TableText"/>
            </w:pPr>
            <w:r>
              <w:t>If the person has not attained the age of 55 years — the greatest lump sum that would be available for the person to transfer to another complying superannuation fund at the relevant date, on the person’s resignation under the SERB Act, if no deduction had been made in respect of the person’s surcharge debt under subsection 74CA (4) of the SERB Act.</w:t>
            </w:r>
          </w:p>
        </w:tc>
      </w:tr>
      <w:tr w:rsidR="00DB522C">
        <w:trPr>
          <w:trHeight w:val="330"/>
        </w:trPr>
        <w:tc>
          <w:tcPr>
            <w:tcW w:w="600" w:type="dxa"/>
            <w:vMerge w:val="restart"/>
          </w:tcPr>
          <w:p w:rsidR="00DB522C" w:rsidRPr="008B451F" w:rsidRDefault="00DB522C" w:rsidP="00DB522C">
            <w:pPr>
              <w:pStyle w:val="TableText"/>
              <w:keepNext/>
              <w:keepLines/>
              <w:rPr>
                <w:szCs w:val="22"/>
              </w:rPr>
            </w:pPr>
          </w:p>
        </w:tc>
        <w:tc>
          <w:tcPr>
            <w:tcW w:w="3000" w:type="dxa"/>
          </w:tcPr>
          <w:p w:rsidR="00DB522C" w:rsidRDefault="00DB522C" w:rsidP="00DB522C">
            <w:pPr>
              <w:pStyle w:val="TableP1a"/>
              <w:keepNext/>
              <w:keepLines/>
              <w:spacing w:before="60"/>
            </w:pPr>
            <w:r>
              <w:tab/>
              <w:t>(c)</w:t>
            </w:r>
            <w:r>
              <w:tab/>
              <w:t>been retrenched and elected to be entitled to deferred retirement benefits under section 38 of the SERB Act; or</w:t>
            </w:r>
          </w:p>
          <w:p w:rsidR="00DB522C" w:rsidRDefault="00DB522C" w:rsidP="00DB522C">
            <w:pPr>
              <w:pStyle w:val="TableP1a"/>
            </w:pPr>
            <w:r>
              <w:tab/>
              <w:t>(d)</w:t>
            </w:r>
            <w:r>
              <w:tab/>
              <w:t xml:space="preserve">become an exempt officer within the meaning in subsection 2 (1) of the SERB Act; or </w:t>
            </w:r>
          </w:p>
        </w:tc>
        <w:tc>
          <w:tcPr>
            <w:tcW w:w="4076" w:type="dxa"/>
          </w:tcPr>
          <w:p w:rsidR="00DB522C" w:rsidRDefault="00DB522C" w:rsidP="00DB522C">
            <w:pPr>
              <w:pStyle w:val="TableText"/>
              <w:keepNext/>
              <w:keepLines/>
            </w:pPr>
            <w:r>
              <w:t>If the person has attained the age of 55 years — the lump sum that would be available for the person to transfer to another complying superannuation fund at the relevant date, on the person’s retirement through age under the SERB Act, if no deduction had been made in respect of the person’s surcharge debt under subsection 74CA (4) of the SERB Act.</w:t>
            </w:r>
          </w:p>
        </w:tc>
      </w:tr>
      <w:tr w:rsidR="00DB522C">
        <w:trPr>
          <w:trHeight w:val="1538"/>
        </w:trPr>
        <w:tc>
          <w:tcPr>
            <w:tcW w:w="600" w:type="dxa"/>
            <w:vMerge/>
          </w:tcPr>
          <w:p w:rsidR="00DB522C" w:rsidRPr="008B451F" w:rsidRDefault="00DB522C" w:rsidP="00DB522C">
            <w:pPr>
              <w:pStyle w:val="TableText"/>
              <w:rPr>
                <w:szCs w:val="22"/>
              </w:rPr>
            </w:pPr>
          </w:p>
        </w:tc>
        <w:tc>
          <w:tcPr>
            <w:tcW w:w="3000" w:type="dxa"/>
          </w:tcPr>
          <w:p w:rsidR="00DB522C" w:rsidRDefault="00DB522C" w:rsidP="00DB522C">
            <w:pPr>
              <w:pStyle w:val="TableP1a"/>
            </w:pPr>
            <w:r>
              <w:tab/>
              <w:t>(e)</w:t>
            </w:r>
            <w:r>
              <w:tab/>
              <w:t>following a change in his or her employment, become entitled to a deferred retirement benefit under the Portability Act; or</w:t>
            </w:r>
          </w:p>
        </w:tc>
        <w:tc>
          <w:tcPr>
            <w:tcW w:w="4076" w:type="dxa"/>
          </w:tcPr>
          <w:p w:rsidR="00DB522C" w:rsidRDefault="00DB522C" w:rsidP="00DB522C">
            <w:pPr>
              <w:pStyle w:val="TableText"/>
            </w:pPr>
          </w:p>
        </w:tc>
      </w:tr>
      <w:tr w:rsidR="00DB522C">
        <w:trPr>
          <w:cantSplit/>
          <w:trHeight w:val="1515"/>
        </w:trPr>
        <w:tc>
          <w:tcPr>
            <w:tcW w:w="600" w:type="dxa"/>
          </w:tcPr>
          <w:p w:rsidR="00DB522C" w:rsidRDefault="00DB522C" w:rsidP="00DB522C">
            <w:pPr>
              <w:pStyle w:val="TableText"/>
            </w:pPr>
          </w:p>
        </w:tc>
        <w:tc>
          <w:tcPr>
            <w:tcW w:w="3000" w:type="dxa"/>
          </w:tcPr>
          <w:p w:rsidR="00DB522C" w:rsidRDefault="00DB522C" w:rsidP="00DB522C">
            <w:pPr>
              <w:pStyle w:val="TableP1a"/>
            </w:pPr>
            <w:r>
              <w:tab/>
              <w:t>(f)</w:t>
            </w:r>
            <w:r>
              <w:tab/>
              <w:t>elected to transfer to the SS Fund or to the Transport Superannuation Fund under subsection 33 (6) of the SERB Act; or</w:t>
            </w:r>
          </w:p>
        </w:tc>
        <w:tc>
          <w:tcPr>
            <w:tcW w:w="4076" w:type="dxa"/>
          </w:tcPr>
          <w:p w:rsidR="00DB522C" w:rsidRDefault="00DB522C" w:rsidP="00DB522C">
            <w:pPr>
              <w:pStyle w:val="TableText"/>
            </w:pPr>
          </w:p>
        </w:tc>
      </w:tr>
      <w:tr w:rsidR="00214A64">
        <w:trPr>
          <w:cantSplit/>
          <w:trHeight w:val="3510"/>
        </w:trPr>
        <w:tc>
          <w:tcPr>
            <w:tcW w:w="600" w:type="dxa"/>
          </w:tcPr>
          <w:p w:rsidR="00214A64" w:rsidRDefault="00214A64" w:rsidP="00DB522C">
            <w:pPr>
              <w:pStyle w:val="TableText"/>
            </w:pPr>
          </w:p>
        </w:tc>
        <w:tc>
          <w:tcPr>
            <w:tcW w:w="3000" w:type="dxa"/>
          </w:tcPr>
          <w:p w:rsidR="00214A64" w:rsidRPr="00E403D8" w:rsidRDefault="00214A64" w:rsidP="00DB522C">
            <w:pPr>
              <w:pStyle w:val="TableP1a"/>
              <w:spacing w:before="60"/>
            </w:pPr>
            <w:r w:rsidRPr="00E403D8">
              <w:tab/>
              <w:t>(g)</w:t>
            </w:r>
            <w:r w:rsidRPr="00E403D8">
              <w:tab/>
              <w:t>become entitled to benefits under subsection 77 (1) of the SERB Act on ceasing to be an employee of a water authority so as to become an employee of another water authority; or</w:t>
            </w:r>
          </w:p>
          <w:p w:rsidR="00214A64" w:rsidRDefault="00214A64" w:rsidP="00DB522C">
            <w:pPr>
              <w:pStyle w:val="TableP1a"/>
            </w:pPr>
            <w:r w:rsidRPr="00E403D8">
              <w:tab/>
              <w:t>(h)</w:t>
            </w:r>
            <w:r w:rsidRPr="00E403D8">
              <w:tab/>
              <w:t>elected under subsection 22A (3) of the SERB Act to cease to contribute in accordance with that Act.</w:t>
            </w:r>
          </w:p>
        </w:tc>
        <w:tc>
          <w:tcPr>
            <w:tcW w:w="4076" w:type="dxa"/>
          </w:tcPr>
          <w:p w:rsidR="00214A64" w:rsidRDefault="00214A64" w:rsidP="00DB522C">
            <w:pPr>
              <w:pStyle w:val="TableText"/>
            </w:pPr>
          </w:p>
        </w:tc>
      </w:tr>
      <w:tr w:rsidR="00DB522C">
        <w:tc>
          <w:tcPr>
            <w:tcW w:w="600" w:type="dxa"/>
          </w:tcPr>
          <w:p w:rsidR="00DB522C" w:rsidRDefault="00DB522C" w:rsidP="00DB522C">
            <w:pPr>
              <w:keepNext/>
              <w:keepLines/>
              <w:jc w:val="right"/>
              <w:rPr>
                <w:sz w:val="20"/>
              </w:rPr>
            </w:pPr>
          </w:p>
        </w:tc>
        <w:tc>
          <w:tcPr>
            <w:tcW w:w="3000" w:type="dxa"/>
          </w:tcPr>
          <w:p w:rsidR="00DB522C" w:rsidRDefault="00DB522C" w:rsidP="00DB522C">
            <w:pPr>
              <w:pStyle w:val="TableText"/>
              <w:keepNext/>
              <w:keepLines/>
            </w:pPr>
            <w:r>
              <w:t xml:space="preserve">For this item, a member shall not be taken to have been retrenched or to have resigned or retired before they have applied for the relevant benefit and satisfied the requirements of the </w:t>
            </w:r>
            <w:r w:rsidRPr="00E403D8">
              <w:rPr>
                <w:szCs w:val="22"/>
              </w:rPr>
              <w:t>Emergency Services Superannuation Board</w:t>
            </w:r>
            <w:r>
              <w:t xml:space="preserve"> to establish their entitlement.</w:t>
            </w:r>
          </w:p>
          <w:p w:rsidR="00DB522C" w:rsidRDefault="00DB522C" w:rsidP="00DB522C">
            <w:pPr>
              <w:pStyle w:val="TableText"/>
              <w:keepNext/>
              <w:keepLines/>
            </w:pPr>
            <w:r>
              <w:t>For this item, any cessation of employment is to be disregarded if the member ceased to be a permanent employee but within 6 months again became an employee and made an election under subsection 21A (4) of the SERB Act.</w:t>
            </w:r>
          </w:p>
        </w:tc>
        <w:tc>
          <w:tcPr>
            <w:tcW w:w="4076" w:type="dxa"/>
          </w:tcPr>
          <w:p w:rsidR="00DB522C" w:rsidRDefault="00DB522C" w:rsidP="00DB522C">
            <w:pPr>
              <w:pStyle w:val="TableText"/>
              <w:keepNext/>
              <w:keepLines/>
            </w:pPr>
          </w:p>
        </w:tc>
      </w:tr>
      <w:tr w:rsidR="00DB522C">
        <w:tc>
          <w:tcPr>
            <w:tcW w:w="600" w:type="dxa"/>
          </w:tcPr>
          <w:p w:rsidR="00DB522C" w:rsidRPr="008B451F" w:rsidRDefault="00DB522C" w:rsidP="00DB522C">
            <w:pPr>
              <w:pStyle w:val="TableText"/>
            </w:pPr>
            <w:r w:rsidRPr="008B451F">
              <w:rPr>
                <w:szCs w:val="22"/>
              </w:rPr>
              <w:t>2</w:t>
            </w:r>
          </w:p>
        </w:tc>
        <w:tc>
          <w:tcPr>
            <w:tcW w:w="3000" w:type="dxa"/>
          </w:tcPr>
          <w:p w:rsidR="00DB522C" w:rsidRDefault="00DB522C" w:rsidP="00DB522C">
            <w:pPr>
              <w:pStyle w:val="TableText"/>
            </w:pPr>
            <w:r>
              <w:t xml:space="preserve">The interest that a person, who became eligible to be a member of 1 of the schemes listed below and, under paragraph 22A (3) (a) of the SERB Act, elected to cease to contribute in accordance with the provisions of that Act and to be entitled to deferred retirement benefits under paragraph 22A (4) (a) of that Act, has as a </w:t>
            </w:r>
            <w:r w:rsidRPr="00E403D8">
              <w:rPr>
                <w:szCs w:val="22"/>
              </w:rPr>
              <w:t>member of the superannuation scheme established by the SERB Act</w:t>
            </w:r>
            <w:r>
              <w:t>.</w:t>
            </w:r>
          </w:p>
        </w:tc>
        <w:tc>
          <w:tcPr>
            <w:tcW w:w="4076" w:type="dxa"/>
          </w:tcPr>
          <w:p w:rsidR="00DB522C" w:rsidRDefault="00DB522C" w:rsidP="00DB522C">
            <w:pPr>
              <w:pStyle w:val="TableText"/>
            </w:pPr>
            <w:r>
              <w:t>The formula:</w:t>
            </w:r>
          </w:p>
          <w:p w:rsidR="00DB522C" w:rsidRPr="000A3C2D" w:rsidRDefault="00DB522C" w:rsidP="00DB522C">
            <w:pPr>
              <w:pStyle w:val="TableText"/>
              <w:jc w:val="center"/>
              <w:rPr>
                <w:b/>
                <w:i/>
              </w:rPr>
            </w:pPr>
            <w:r w:rsidRPr="000A3C2D">
              <w:rPr>
                <w:b/>
                <w:i/>
              </w:rPr>
              <w:t>DLS + [DP × F × (PVF + RVF × .6667)]</w:t>
            </w:r>
          </w:p>
          <w:p w:rsidR="00DB522C" w:rsidRDefault="00DB522C" w:rsidP="00DB522C">
            <w:pPr>
              <w:pStyle w:val="TableText"/>
            </w:pPr>
            <w:r>
              <w:t>where:</w:t>
            </w:r>
          </w:p>
          <w:p w:rsidR="00DB522C" w:rsidRDefault="00DB522C" w:rsidP="00DB522C">
            <w:pPr>
              <w:pStyle w:val="TableText"/>
            </w:pPr>
            <w:r w:rsidRPr="00552F36">
              <w:rPr>
                <w:b/>
                <w:i/>
              </w:rPr>
              <w:t>DLS</w:t>
            </w:r>
            <w:r>
              <w:t xml:space="preserve"> is the amount of the lump sum to which the person would be entitled if he or she were to convert the lump sum part of the person’s deferred retirement benefit determined under section 6</w:t>
            </w:r>
            <w:r w:rsidRPr="009E2EFA">
              <w:t xml:space="preserve"> </w:t>
            </w:r>
            <w:r>
              <w:t>of the Portability Act at the relevant date to a present lump sum under subsection 5 (2A) of the Portability Act, adjusted as required by the SERB Act or the Portability Act.</w:t>
            </w:r>
            <w:r w:rsidRPr="00552F36">
              <w:rPr>
                <w:b/>
                <w:i/>
              </w:rPr>
              <w:t xml:space="preserve"> </w:t>
            </w:r>
          </w:p>
        </w:tc>
      </w:tr>
      <w:tr w:rsidR="00DB522C">
        <w:trPr>
          <w:trHeight w:val="735"/>
        </w:trPr>
        <w:tc>
          <w:tcPr>
            <w:tcW w:w="600" w:type="dxa"/>
          </w:tcPr>
          <w:p w:rsidR="00DB522C" w:rsidRDefault="00DB522C" w:rsidP="00DB522C">
            <w:pPr>
              <w:jc w:val="right"/>
              <w:rPr>
                <w:sz w:val="20"/>
              </w:rPr>
            </w:pPr>
          </w:p>
        </w:tc>
        <w:tc>
          <w:tcPr>
            <w:tcW w:w="3000" w:type="dxa"/>
          </w:tcPr>
          <w:p w:rsidR="00DB522C" w:rsidRPr="007B447B" w:rsidRDefault="00DB522C" w:rsidP="00DB522C">
            <w:pPr>
              <w:pStyle w:val="TableText"/>
            </w:pPr>
            <w:r w:rsidRPr="007B447B">
              <w:rPr>
                <w:b/>
              </w:rPr>
              <w:t>Schemes</w:t>
            </w:r>
          </w:p>
          <w:p w:rsidR="00DB522C" w:rsidRDefault="00DB522C" w:rsidP="00DB522C">
            <w:pPr>
              <w:pStyle w:val="TableText"/>
            </w:pPr>
            <w:r>
              <w:t>State Superannuation Fund</w:t>
            </w:r>
          </w:p>
        </w:tc>
        <w:tc>
          <w:tcPr>
            <w:tcW w:w="4076" w:type="dxa"/>
          </w:tcPr>
          <w:p w:rsidR="00DB522C" w:rsidRDefault="00DB522C" w:rsidP="00DB522C">
            <w:pPr>
              <w:pStyle w:val="TableText"/>
            </w:pPr>
            <w:r w:rsidRPr="00552F36">
              <w:rPr>
                <w:b/>
                <w:i/>
              </w:rPr>
              <w:t>DP</w:t>
            </w:r>
            <w:r>
              <w:t xml:space="preserve"> is the annual amount of the pension that is part of the person’s deferred retirement benefit determined under section</w:t>
            </w:r>
          </w:p>
        </w:tc>
      </w:tr>
      <w:tr w:rsidR="00214A64">
        <w:trPr>
          <w:trHeight w:val="285"/>
        </w:trPr>
        <w:tc>
          <w:tcPr>
            <w:tcW w:w="600" w:type="dxa"/>
          </w:tcPr>
          <w:p w:rsidR="00214A64" w:rsidRDefault="00214A64" w:rsidP="00DB522C">
            <w:pPr>
              <w:jc w:val="right"/>
              <w:rPr>
                <w:sz w:val="20"/>
              </w:rPr>
            </w:pPr>
          </w:p>
        </w:tc>
        <w:tc>
          <w:tcPr>
            <w:tcW w:w="3000" w:type="dxa"/>
          </w:tcPr>
          <w:p w:rsidR="00214A64" w:rsidRDefault="00214A64" w:rsidP="00DB522C">
            <w:pPr>
              <w:pStyle w:val="TableText"/>
            </w:pPr>
            <w:r>
              <w:t xml:space="preserve">Transport Superannuation </w:t>
            </w:r>
            <w:r>
              <w:lastRenderedPageBreak/>
              <w:t>Fund</w:t>
            </w:r>
          </w:p>
          <w:p w:rsidR="00214A64" w:rsidRDefault="00214A64" w:rsidP="00DB522C">
            <w:pPr>
              <w:pStyle w:val="TableText"/>
            </w:pPr>
            <w:r>
              <w:t>Hospitals Superannuation Fund</w:t>
            </w:r>
          </w:p>
          <w:p w:rsidR="00214A64" w:rsidRDefault="00214A64" w:rsidP="00DB522C">
            <w:pPr>
              <w:pStyle w:val="TableText"/>
            </w:pPr>
            <w:r>
              <w:t>Local Authorities Superannuation Fund</w:t>
            </w:r>
          </w:p>
          <w:p w:rsidR="00214A64" w:rsidRPr="007B447B" w:rsidRDefault="00214A64" w:rsidP="00DB522C">
            <w:pPr>
              <w:pStyle w:val="TableText"/>
              <w:rPr>
                <w:b/>
              </w:rPr>
            </w:pPr>
            <w:r>
              <w:t>Emergency Services Superannuation Fund</w:t>
            </w:r>
          </w:p>
        </w:tc>
        <w:tc>
          <w:tcPr>
            <w:tcW w:w="4076" w:type="dxa"/>
          </w:tcPr>
          <w:p w:rsidR="00214A64" w:rsidRDefault="00214A64" w:rsidP="00DB522C">
            <w:pPr>
              <w:pStyle w:val="TableText"/>
            </w:pPr>
            <w:r>
              <w:lastRenderedPageBreak/>
              <w:t xml:space="preserve"> 6 of the Portability Act at the relevant date for a member electing to receive the </w:t>
            </w:r>
            <w:r>
              <w:lastRenderedPageBreak/>
              <w:t>deferred pension at the later of the age of 55 years and the relevant date and, adjusted as required by the SERB Act or Portability Act.</w:t>
            </w:r>
          </w:p>
          <w:p w:rsidR="00214A64" w:rsidRPr="00552F36" w:rsidRDefault="00214A64" w:rsidP="00DB522C">
            <w:pPr>
              <w:pStyle w:val="TableText"/>
              <w:rPr>
                <w:b/>
                <w:i/>
              </w:rPr>
            </w:pPr>
            <w:r w:rsidRPr="00552F36">
              <w:rPr>
                <w:b/>
                <w:i/>
              </w:rPr>
              <w:t>F</w:t>
            </w:r>
            <w:r>
              <w:t xml:space="preserve"> is the applicable discount valuation factor calculated in accordance with the formula in subclause 3 (3) of Schedule 6 to </w:t>
            </w:r>
          </w:p>
        </w:tc>
      </w:tr>
      <w:tr w:rsidR="00DB522C">
        <w:tc>
          <w:tcPr>
            <w:tcW w:w="600" w:type="dxa"/>
          </w:tcPr>
          <w:p w:rsidR="00DB522C" w:rsidRDefault="00DB522C" w:rsidP="00DB522C">
            <w:pPr>
              <w:jc w:val="right"/>
              <w:rPr>
                <w:sz w:val="20"/>
              </w:rPr>
            </w:pPr>
          </w:p>
        </w:tc>
        <w:tc>
          <w:tcPr>
            <w:tcW w:w="3000" w:type="dxa"/>
          </w:tcPr>
          <w:p w:rsidR="00DB522C" w:rsidRDefault="00DB522C" w:rsidP="00DB522C">
            <w:pPr>
              <w:pStyle w:val="TableText"/>
            </w:pPr>
            <w:r>
              <w:t>State Casual Employees Superannuation Fund</w:t>
            </w:r>
          </w:p>
          <w:p w:rsidR="00DB522C" w:rsidRDefault="00DB522C" w:rsidP="00DB522C">
            <w:pPr>
              <w:pStyle w:val="TableText"/>
            </w:pPr>
            <w:r>
              <w:t>Melbourne and Metropolitan Board of Works Superannuation Fund</w:t>
            </w:r>
          </w:p>
          <w:p w:rsidR="00DB522C" w:rsidRDefault="00DB522C" w:rsidP="00DB522C">
            <w:pPr>
              <w:pStyle w:val="TableText"/>
            </w:pPr>
            <w:r>
              <w:t>Gas and Fuel Corporation of Victoria Superannuation Fund</w:t>
            </w:r>
          </w:p>
          <w:p w:rsidR="00DB522C" w:rsidRDefault="00DB522C" w:rsidP="00DB522C">
            <w:pPr>
              <w:pStyle w:val="TableText"/>
            </w:pPr>
            <w:r>
              <w:t>State Electricity Commission Superannuation Fund</w:t>
            </w:r>
          </w:p>
          <w:p w:rsidR="00DB522C" w:rsidRDefault="00DB522C" w:rsidP="00DB522C">
            <w:pPr>
              <w:pStyle w:val="TableText"/>
            </w:pPr>
            <w:r>
              <w:t>Superannuation Schemes For Australian Universities</w:t>
            </w:r>
          </w:p>
          <w:p w:rsidR="00DB522C" w:rsidRDefault="00DB522C" w:rsidP="00DB522C">
            <w:pPr>
              <w:pStyle w:val="TableText"/>
            </w:pPr>
            <w:r>
              <w:t>Zoological Board of Victoria Superannuation Fund</w:t>
            </w:r>
          </w:p>
        </w:tc>
        <w:tc>
          <w:tcPr>
            <w:tcW w:w="4076" w:type="dxa"/>
          </w:tcPr>
          <w:p w:rsidR="00DB522C" w:rsidRDefault="00DB522C" w:rsidP="00DB522C">
            <w:pPr>
              <w:pStyle w:val="TableText"/>
              <w:spacing w:before="0"/>
            </w:pPr>
            <w:r>
              <w:t xml:space="preserve">the </w:t>
            </w:r>
            <w:r w:rsidRPr="005B7E6F">
              <w:t>Regulations</w:t>
            </w:r>
            <w:r>
              <w:t xml:space="preserve"> and using the factors in column 3 of the table in clause 4 of Schedule 6 to those Regulations as if the references to ‘minimal deferral period for lump sum’ in subclause 3 (3) and the table in clause 4 are references to ‘period until the person attains age 55’.  If the person has already reached age 55 or is within 1 month of that age, F is taken to be 1.</w:t>
            </w:r>
          </w:p>
          <w:p w:rsidR="00DB522C" w:rsidRDefault="00DB522C" w:rsidP="00DB522C">
            <w:pPr>
              <w:pStyle w:val="TableText"/>
              <w:spacing w:before="0" w:after="0"/>
            </w:pPr>
            <w:r w:rsidRPr="00552F36">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age 55 as if the references </w:t>
            </w:r>
          </w:p>
        </w:tc>
      </w:tr>
      <w:tr w:rsidR="00DB522C">
        <w:tc>
          <w:tcPr>
            <w:tcW w:w="600" w:type="dxa"/>
          </w:tcPr>
          <w:p w:rsidR="00DB522C" w:rsidRDefault="00DB522C" w:rsidP="00DB522C">
            <w:pPr>
              <w:keepNext/>
              <w:keepLines/>
              <w:jc w:val="right"/>
              <w:rPr>
                <w:sz w:val="20"/>
              </w:rPr>
            </w:pPr>
          </w:p>
        </w:tc>
        <w:tc>
          <w:tcPr>
            <w:tcW w:w="3000" w:type="dxa"/>
          </w:tcPr>
          <w:p w:rsidR="00DB522C" w:rsidRDefault="00DB522C" w:rsidP="00DB522C">
            <w:pPr>
              <w:keepNext/>
              <w:keepLines/>
            </w:pPr>
          </w:p>
        </w:tc>
        <w:tc>
          <w:tcPr>
            <w:tcW w:w="4076" w:type="dxa"/>
          </w:tcPr>
          <w:p w:rsidR="00DB522C" w:rsidRDefault="00DB522C" w:rsidP="00DB522C">
            <w:pPr>
              <w:pStyle w:val="TableText"/>
              <w:keepNext/>
              <w:keepLines/>
              <w:spacing w:before="0"/>
            </w:pPr>
            <w:r>
              <w:t>in subclause 2 (2) to ‘member spouse’s age’ are references to ‘greater of member spouse’s age at relevant date (in completed years) and age 55’ and the reference in column 1 of the table in clause 4 to ‘Age at relevant date (in completed years)’ is a reference to ‘Greater of member spouse’s age at relevant date (in completed years) and age 55’.</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Default="00DB522C" w:rsidP="00DB522C">
            <w:pPr>
              <w:pStyle w:val="TableText"/>
            </w:pPr>
            <w:r w:rsidRPr="00552F36">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pPr>
            <w:r w:rsidRPr="008B451F">
              <w:rPr>
                <w:szCs w:val="22"/>
              </w:rPr>
              <w:t>3</w:t>
            </w:r>
          </w:p>
        </w:tc>
        <w:tc>
          <w:tcPr>
            <w:tcW w:w="3000" w:type="dxa"/>
          </w:tcPr>
          <w:p w:rsidR="00DB522C" w:rsidRDefault="00DB522C" w:rsidP="00DB522C">
            <w:pPr>
              <w:pStyle w:val="TableText"/>
              <w:spacing w:before="40" w:after="40"/>
            </w:pPr>
            <w:r>
              <w:t>The component of an interest that a person, who became eligible to be a member of 1 of the schemes listed below and who, after electing under paragraph 22A (3) (a) of the SERB Act to cease to contribute in accordance with the provisions of that Act and to be entitled to deferred retirement benefits under paragraph 22A (4) (a) of that Act terminated his or her employment prior to attaining the</w:t>
            </w:r>
            <w:r w:rsidRPr="00B42E8D">
              <w:t xml:space="preserve"> minimum age for retirement </w:t>
            </w:r>
            <w:r>
              <w:t xml:space="preserve">on a ground other than disability or death, has as </w:t>
            </w:r>
            <w:r>
              <w:lastRenderedPageBreak/>
              <w:t xml:space="preserve">a </w:t>
            </w:r>
            <w:r w:rsidRPr="00E403D8">
              <w:rPr>
                <w:szCs w:val="22"/>
              </w:rPr>
              <w:t>member of the superannuation scheme established by the SERB Act</w:t>
            </w:r>
            <w:r>
              <w:t>, being the component consisting of a deferred lump sum benefit and the deferred pension benefit that the person has elected to receive under paragraph 22A (4) (a) of the SS Act.</w:t>
            </w:r>
          </w:p>
        </w:tc>
        <w:tc>
          <w:tcPr>
            <w:tcW w:w="4076" w:type="dxa"/>
          </w:tcPr>
          <w:p w:rsidR="00DB522C" w:rsidRDefault="00DB522C" w:rsidP="00DB522C">
            <w:pPr>
              <w:pStyle w:val="TableText"/>
              <w:spacing w:before="40"/>
            </w:pPr>
            <w:r>
              <w:lastRenderedPageBreak/>
              <w:t>The formula:</w:t>
            </w:r>
          </w:p>
          <w:p w:rsidR="00DB522C" w:rsidRPr="000A3C2D" w:rsidRDefault="00DB522C" w:rsidP="00DB522C">
            <w:pPr>
              <w:pStyle w:val="TableText"/>
              <w:jc w:val="center"/>
              <w:rPr>
                <w:b/>
                <w:i/>
              </w:rPr>
            </w:pPr>
            <w:r w:rsidRPr="000A3C2D">
              <w:rPr>
                <w:b/>
                <w:i/>
              </w:rPr>
              <w:t>DLS + [DP × F × (PVF + RVF × .6667)]</w:t>
            </w:r>
          </w:p>
          <w:p w:rsidR="00DB522C" w:rsidRDefault="00DB522C" w:rsidP="00DB522C">
            <w:pPr>
              <w:pStyle w:val="TableText"/>
            </w:pPr>
            <w:r>
              <w:t>where:</w:t>
            </w:r>
          </w:p>
          <w:p w:rsidR="00DB522C" w:rsidRDefault="00DB522C" w:rsidP="00DB522C">
            <w:pPr>
              <w:pStyle w:val="TableText"/>
            </w:pPr>
            <w:r w:rsidRPr="00AC4F2A">
              <w:rPr>
                <w:b/>
                <w:i/>
              </w:rPr>
              <w:t>DLS</w:t>
            </w:r>
            <w:r>
              <w:t xml:space="preserve"> is the amount of the lump sum to which the person would be entitled if he or she were to convert the lump sum part of the person’s deferred retirement benefit determined under paragraph 7 (7) (b)</w:t>
            </w:r>
            <w:r w:rsidRPr="009E2EFA">
              <w:t xml:space="preserve"> </w:t>
            </w:r>
            <w:r>
              <w:t>of the Portability Act at the relevant date to a present lump sum under subsection 7 (7A) of the Portability Act, adjusted as required by the SERB Act or the Portability Act.</w:t>
            </w:r>
          </w:p>
          <w:p w:rsidR="00DB522C" w:rsidRDefault="00DB522C" w:rsidP="00DB522C">
            <w:pPr>
              <w:pStyle w:val="TableText"/>
            </w:pPr>
            <w:r w:rsidRPr="00AC4F2A">
              <w:rPr>
                <w:b/>
                <w:i/>
              </w:rPr>
              <w:t>DP</w:t>
            </w:r>
            <w:r>
              <w:t xml:space="preserve"> is the annual amount of the pension that is part of the person’s deferred retirement benefit determined under section 6 of the Portability Act at the relevant date </w:t>
            </w:r>
            <w:r>
              <w:lastRenderedPageBreak/>
              <w:t>for a member electing to receive the deferred pension at the later of the age of 55 years and the relevant date and, adjusted as required by the SERB Act or Portability Act.</w:t>
            </w:r>
          </w:p>
          <w:p w:rsidR="00DB522C" w:rsidRDefault="00DB522C" w:rsidP="00DB522C">
            <w:pPr>
              <w:pStyle w:val="TableText"/>
              <w:spacing w:after="0"/>
            </w:pPr>
            <w:r w:rsidRPr="00AC4F2A">
              <w:rPr>
                <w:b/>
                <w:i/>
              </w:rPr>
              <w:t>F</w:t>
            </w:r>
            <w:r>
              <w:t xml:space="preserve"> is the applicable discount valuation factor calculated in accordance with the formula in subclause 3 (3) of Schedule 6 to </w:t>
            </w:r>
          </w:p>
        </w:tc>
      </w:tr>
      <w:tr w:rsidR="00DB522C">
        <w:tc>
          <w:tcPr>
            <w:tcW w:w="600" w:type="dxa"/>
          </w:tcPr>
          <w:p w:rsidR="00DB522C" w:rsidRDefault="00DB522C" w:rsidP="00DB522C">
            <w:pPr>
              <w:keepNext/>
              <w:keepLines/>
              <w:jc w:val="right"/>
              <w:rPr>
                <w:sz w:val="20"/>
              </w:rPr>
            </w:pPr>
          </w:p>
        </w:tc>
        <w:tc>
          <w:tcPr>
            <w:tcW w:w="3000" w:type="dxa"/>
          </w:tcPr>
          <w:p w:rsidR="00DB522C" w:rsidRPr="007B447B" w:rsidRDefault="00DB522C" w:rsidP="00DB522C">
            <w:pPr>
              <w:pStyle w:val="TableText"/>
              <w:keepNext/>
              <w:keepLines/>
            </w:pPr>
            <w:r w:rsidRPr="007B447B">
              <w:rPr>
                <w:b/>
              </w:rPr>
              <w:t>Schemes</w:t>
            </w:r>
          </w:p>
          <w:p w:rsidR="00DB522C" w:rsidRDefault="00DB522C" w:rsidP="00DB522C">
            <w:pPr>
              <w:pStyle w:val="TableText"/>
              <w:keepNext/>
              <w:keepLines/>
            </w:pPr>
            <w:r>
              <w:t>State Superannuation Fund</w:t>
            </w:r>
          </w:p>
          <w:p w:rsidR="00DB522C" w:rsidRDefault="00DB522C" w:rsidP="00DB522C">
            <w:pPr>
              <w:pStyle w:val="TableText"/>
              <w:keepNext/>
              <w:keepLines/>
            </w:pPr>
            <w:r>
              <w:t>Transport Superannuation Fund</w:t>
            </w:r>
          </w:p>
          <w:p w:rsidR="00DB522C" w:rsidRDefault="00DB522C" w:rsidP="00DB522C">
            <w:pPr>
              <w:pStyle w:val="TableText"/>
              <w:keepNext/>
              <w:keepLines/>
            </w:pPr>
            <w:r>
              <w:t>Hospitals Superannuation Fund</w:t>
            </w:r>
          </w:p>
          <w:p w:rsidR="00DB522C" w:rsidRDefault="00DB522C" w:rsidP="00DB522C">
            <w:pPr>
              <w:pStyle w:val="TableText"/>
              <w:keepNext/>
              <w:keepLines/>
            </w:pPr>
            <w:r>
              <w:t>Local Authorities Superannuation Fund</w:t>
            </w:r>
          </w:p>
          <w:p w:rsidR="00DB522C" w:rsidRDefault="00DB522C" w:rsidP="00DB522C">
            <w:pPr>
              <w:pStyle w:val="TableText"/>
              <w:keepNext/>
              <w:keepLines/>
            </w:pPr>
            <w:r>
              <w:t>Emergency Services Superannuation Fund</w:t>
            </w:r>
          </w:p>
          <w:p w:rsidR="00DB522C" w:rsidRDefault="00DB522C" w:rsidP="00DB522C">
            <w:pPr>
              <w:pStyle w:val="TableText"/>
              <w:keepNext/>
              <w:keepLines/>
            </w:pPr>
            <w:r>
              <w:t>State Casual Employees Superannuation Fund</w:t>
            </w:r>
          </w:p>
          <w:p w:rsidR="00DB522C" w:rsidRDefault="00DB522C" w:rsidP="00DB522C">
            <w:pPr>
              <w:pStyle w:val="TableText"/>
              <w:keepNext/>
              <w:keepLines/>
            </w:pPr>
            <w:r>
              <w:t>Melbourne and Metropolitan Board of Works Superannuation Fund</w:t>
            </w:r>
          </w:p>
        </w:tc>
        <w:tc>
          <w:tcPr>
            <w:tcW w:w="4076" w:type="dxa"/>
          </w:tcPr>
          <w:p w:rsidR="00DB522C" w:rsidRDefault="00DB522C" w:rsidP="00DB522C">
            <w:pPr>
              <w:pStyle w:val="TableText"/>
              <w:keepNext/>
              <w:keepLines/>
              <w:spacing w:before="0"/>
            </w:pPr>
            <w:r>
              <w:t xml:space="preserve">the </w:t>
            </w:r>
            <w:r w:rsidRPr="005B7E6F">
              <w:t>Regulations</w:t>
            </w:r>
            <w:r>
              <w:t xml:space="preserve"> and using the factors in column 3 of the table in clause 4 of Schedule 6 to those Regulations as if the references to ‘minimal deferral period for lump sum’ in subclause 3 (3) and the table in clause 4 are references to ‘period until the person attains age 55’. If the person has already reached age 55 or is within 1 month of that age, F is taken to be 1.</w:t>
            </w:r>
          </w:p>
          <w:p w:rsidR="00DB522C" w:rsidRDefault="00DB522C" w:rsidP="00DB522C">
            <w:pPr>
              <w:pStyle w:val="TableText"/>
              <w:keepNext/>
              <w:keepLines/>
              <w:spacing w:before="0" w:after="0"/>
            </w:pPr>
            <w:r w:rsidRPr="00AC4F2A">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age 55 as if the references in subclause 2 (2) to ‘member spouse’s </w:t>
            </w:r>
          </w:p>
        </w:tc>
      </w:tr>
      <w:tr w:rsidR="00DB522C">
        <w:tc>
          <w:tcPr>
            <w:tcW w:w="600" w:type="dxa"/>
          </w:tcPr>
          <w:p w:rsidR="00DB522C" w:rsidRDefault="00DB522C" w:rsidP="00DB522C">
            <w:pPr>
              <w:jc w:val="right"/>
              <w:rPr>
                <w:sz w:val="20"/>
              </w:rPr>
            </w:pPr>
          </w:p>
        </w:tc>
        <w:tc>
          <w:tcPr>
            <w:tcW w:w="3000" w:type="dxa"/>
          </w:tcPr>
          <w:p w:rsidR="00DB522C" w:rsidRDefault="00DB522C" w:rsidP="00DB522C">
            <w:pPr>
              <w:pStyle w:val="TableText"/>
            </w:pPr>
            <w:r>
              <w:t>Gas and Fuel Corporation of Victoria Superannuation Fund</w:t>
            </w:r>
          </w:p>
          <w:p w:rsidR="00DB522C" w:rsidRDefault="00DB522C" w:rsidP="00DB522C">
            <w:pPr>
              <w:pStyle w:val="TableText"/>
            </w:pPr>
            <w:r>
              <w:t>State Electricity Commission Superannuation Fund</w:t>
            </w:r>
          </w:p>
          <w:p w:rsidR="00DB522C" w:rsidRDefault="00DB522C" w:rsidP="00DB522C">
            <w:pPr>
              <w:pStyle w:val="TableText"/>
            </w:pPr>
            <w:r>
              <w:t>Superannuation Schemes For Australian Universities</w:t>
            </w:r>
          </w:p>
          <w:p w:rsidR="00DB522C" w:rsidRDefault="00DB522C" w:rsidP="00DB522C">
            <w:pPr>
              <w:pStyle w:val="TableText"/>
            </w:pPr>
            <w:r>
              <w:t>Zoological Board of Victoria Superannuation Fund</w:t>
            </w:r>
          </w:p>
        </w:tc>
        <w:tc>
          <w:tcPr>
            <w:tcW w:w="4076" w:type="dxa"/>
          </w:tcPr>
          <w:p w:rsidR="00DB522C" w:rsidRDefault="00DB522C" w:rsidP="00DB522C">
            <w:pPr>
              <w:pStyle w:val="TableText"/>
              <w:spacing w:before="0"/>
            </w:pPr>
            <w:r>
              <w:t>age’ are references to ‘greater of member spouse’s age at relevant date (in completed years) and age 55’ and the reference in column 1 of the table in clause 4 to ‘Age at relevant date (in completed years)’ is a reference to ‘Greater of member spouse’s age at relevant date (in completed years) and age 55’.</w:t>
            </w:r>
          </w:p>
          <w:p w:rsidR="00DB522C" w:rsidRDefault="00DB522C" w:rsidP="00DB522C">
            <w:pPr>
              <w:pStyle w:val="TableText"/>
              <w:spacing w:before="0"/>
            </w:pPr>
            <w:r w:rsidRPr="00AC4F2A">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pPr>
            <w:r w:rsidRPr="008B451F">
              <w:rPr>
                <w:szCs w:val="22"/>
              </w:rPr>
              <w:t>4</w:t>
            </w:r>
          </w:p>
        </w:tc>
        <w:tc>
          <w:tcPr>
            <w:tcW w:w="3000" w:type="dxa"/>
          </w:tcPr>
          <w:p w:rsidR="00DB522C" w:rsidRDefault="00DB522C" w:rsidP="00DB522C">
            <w:pPr>
              <w:pStyle w:val="TableText"/>
            </w:pPr>
            <w:r>
              <w:t xml:space="preserve">The component of an interest that a person who has resigned and elected under section 38 of the SERB Act to be entitled to deferred retirement benefits in accordance with the provisions of the Portability Act, has as a </w:t>
            </w:r>
            <w:r w:rsidRPr="00E403D8">
              <w:rPr>
                <w:szCs w:val="22"/>
              </w:rPr>
              <w:t>member of the superannuation scheme established by the SERB Act</w:t>
            </w:r>
            <w:r>
              <w:t>, being the component consisting of a deferred lump sum benefit and the deferred pension under the Portability Act.</w:t>
            </w:r>
          </w:p>
        </w:tc>
        <w:tc>
          <w:tcPr>
            <w:tcW w:w="4076" w:type="dxa"/>
          </w:tcPr>
          <w:p w:rsidR="00DB522C" w:rsidRDefault="00DB522C" w:rsidP="00DB522C">
            <w:pPr>
              <w:pStyle w:val="TableText"/>
            </w:pPr>
            <w:r>
              <w:t>The formula:</w:t>
            </w:r>
          </w:p>
          <w:p w:rsidR="00DB522C" w:rsidRPr="000A3C2D" w:rsidRDefault="00DB522C" w:rsidP="00DB522C">
            <w:pPr>
              <w:pStyle w:val="TableText"/>
              <w:jc w:val="center"/>
              <w:rPr>
                <w:b/>
                <w:i/>
              </w:rPr>
            </w:pPr>
            <w:r w:rsidRPr="000A3C2D">
              <w:rPr>
                <w:b/>
                <w:i/>
              </w:rPr>
              <w:t>DLS + [DP × F × (PVF + RVF × .6667)]</w:t>
            </w:r>
          </w:p>
          <w:p w:rsidR="00DB522C" w:rsidRDefault="00DB522C" w:rsidP="00DB522C">
            <w:pPr>
              <w:pStyle w:val="TableText"/>
            </w:pPr>
            <w:r>
              <w:t>where:</w:t>
            </w:r>
          </w:p>
          <w:p w:rsidR="00DB522C" w:rsidRDefault="00DB522C" w:rsidP="00DB522C">
            <w:pPr>
              <w:pStyle w:val="TableText"/>
            </w:pPr>
            <w:r w:rsidRPr="00BF45CA">
              <w:rPr>
                <w:b/>
                <w:i/>
              </w:rPr>
              <w:t>DLS</w:t>
            </w:r>
            <w:r>
              <w:t xml:space="preserve"> is the amount of the lump sum to which the person is entitled if he or she converted his or her entitlement to a deferred lump sum under section 6 of the Portability Act to a present lump sum under subsection 38 (2A) of the SERB Act, adjusted as required by the SERB Act or the Portability Act.</w:t>
            </w:r>
          </w:p>
          <w:p w:rsidR="00DB522C" w:rsidRDefault="00DB522C" w:rsidP="00DB522C">
            <w:pPr>
              <w:pStyle w:val="TableText"/>
              <w:spacing w:after="0"/>
            </w:pPr>
            <w:r w:rsidRPr="00BF45CA">
              <w:rPr>
                <w:b/>
                <w:i/>
              </w:rPr>
              <w:t>DP</w:t>
            </w:r>
            <w:r>
              <w:t xml:space="preserve"> is the annual amount of the pension, </w:t>
            </w:r>
          </w:p>
        </w:tc>
      </w:tr>
      <w:tr w:rsidR="00DB522C">
        <w:tc>
          <w:tcPr>
            <w:tcW w:w="600" w:type="dxa"/>
          </w:tcPr>
          <w:p w:rsidR="00DB522C" w:rsidRDefault="00DB522C" w:rsidP="00DB522C">
            <w:pPr>
              <w:keepNext/>
              <w:keepLines/>
              <w:jc w:val="right"/>
              <w:rPr>
                <w:sz w:val="20"/>
              </w:rPr>
            </w:pPr>
          </w:p>
        </w:tc>
        <w:tc>
          <w:tcPr>
            <w:tcW w:w="3000" w:type="dxa"/>
          </w:tcPr>
          <w:p w:rsidR="00DB522C" w:rsidRDefault="00DB522C" w:rsidP="00DB522C">
            <w:pPr>
              <w:keepNext/>
              <w:keepLines/>
            </w:pPr>
          </w:p>
        </w:tc>
        <w:tc>
          <w:tcPr>
            <w:tcW w:w="4076" w:type="dxa"/>
          </w:tcPr>
          <w:p w:rsidR="00DB522C" w:rsidRPr="00BF45CA" w:rsidRDefault="00DB522C" w:rsidP="00DB522C">
            <w:pPr>
              <w:pStyle w:val="TableText"/>
              <w:keepNext/>
              <w:keepLines/>
              <w:spacing w:before="0"/>
            </w:pPr>
            <w:r>
              <w:t>being the part of the deferred retirement benefit to which the person is entitled that is a pension, calculated under section 6 of the Portability Act for a member electing to receive the deferred pension at the later of the age of 55 years and the relevant date and, adjusted as required by the SERB Act or Portability Act.</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Pr="00BF45CA" w:rsidRDefault="00DB522C" w:rsidP="00DB522C">
            <w:pPr>
              <w:pStyle w:val="TableText"/>
            </w:pPr>
            <w:r w:rsidRPr="00BF45CA">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references to ‘minimal deferral period for lump sum’ in subclause 3 (3) and the table in clause 4 are references to ‘period until the person attains age 55’. If the person has already reached age 55 or is within 1 month of that age, F is taken to be 1.</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Pr="00BF45CA" w:rsidRDefault="00DB522C" w:rsidP="00DB522C">
            <w:pPr>
              <w:pStyle w:val="TableText"/>
            </w:pPr>
            <w:r w:rsidRPr="00BF45CA">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age 55 as if the references in subclause 2 (2) to ‘member spouse’s age’ are references to ‘greater of member spouse’s age at relevant date (in completed years) and age 55’ and the reference in column 1 of the table in clause 4 to ‘Age at relevant date (in completed years)’ is a reference to ‘Greater of member spouse’s age at relevant date (in completed years) and age 55’.</w:t>
            </w:r>
            <w:r w:rsidRPr="00BF45CA">
              <w:rPr>
                <w:b/>
                <w:i/>
              </w:rPr>
              <w:t xml:space="preserve"> </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Default="00DB522C" w:rsidP="00DB522C">
            <w:pPr>
              <w:pStyle w:val="TableText"/>
            </w:pPr>
            <w:r w:rsidRPr="00270677">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keepNext/>
            </w:pPr>
            <w:r w:rsidRPr="008B451F">
              <w:rPr>
                <w:szCs w:val="22"/>
              </w:rPr>
              <w:lastRenderedPageBreak/>
              <w:t>5</w:t>
            </w:r>
          </w:p>
        </w:tc>
        <w:tc>
          <w:tcPr>
            <w:tcW w:w="3000" w:type="dxa"/>
          </w:tcPr>
          <w:p w:rsidR="00DB522C" w:rsidRDefault="00DB522C" w:rsidP="00DB522C">
            <w:pPr>
              <w:pStyle w:val="TableText"/>
              <w:keepNext/>
            </w:pPr>
            <w:r>
              <w:t xml:space="preserve">The component of an interest that a person who has resigned (other than a person who has elected under subsection 38 (1) of the SERB Act to be entitled to deferred retirement benefits in accordance with the provisions of the Portability Act) has as a </w:t>
            </w:r>
            <w:r w:rsidRPr="00E403D8">
              <w:rPr>
                <w:szCs w:val="22"/>
              </w:rPr>
              <w:t>member of the superannuation scheme established by the SERB Act</w:t>
            </w:r>
            <w:r>
              <w:t>, being the component consisting of the deferred benefit under paragraph 37 (1) (b) of the SERB Act.</w:t>
            </w:r>
          </w:p>
        </w:tc>
        <w:tc>
          <w:tcPr>
            <w:tcW w:w="4076" w:type="dxa"/>
          </w:tcPr>
          <w:p w:rsidR="00DB522C" w:rsidRDefault="00DB522C" w:rsidP="00DB522C">
            <w:pPr>
              <w:pStyle w:val="TableText"/>
              <w:keepNext/>
            </w:pPr>
            <w:r>
              <w:t>The formula:</w:t>
            </w:r>
          </w:p>
          <w:p w:rsidR="00DB522C" w:rsidRPr="000A3C2D" w:rsidRDefault="00DB522C" w:rsidP="00DB522C">
            <w:pPr>
              <w:pStyle w:val="TableText"/>
              <w:keepNext/>
              <w:jc w:val="center"/>
              <w:rPr>
                <w:b/>
                <w:i/>
              </w:rPr>
            </w:pPr>
            <w:r w:rsidRPr="000A3C2D">
              <w:rPr>
                <w:b/>
                <w:i/>
              </w:rPr>
              <w:t>DLS + [DP × F × (PVF + RVF × .6667)]</w:t>
            </w:r>
          </w:p>
          <w:p w:rsidR="00DB522C" w:rsidRDefault="00DB522C" w:rsidP="00DB522C">
            <w:pPr>
              <w:pStyle w:val="TableText"/>
              <w:keepNext/>
            </w:pPr>
            <w:r>
              <w:t>where:</w:t>
            </w:r>
          </w:p>
          <w:p w:rsidR="00DB522C" w:rsidRDefault="00DB522C" w:rsidP="00DB522C">
            <w:pPr>
              <w:pStyle w:val="TableText"/>
              <w:keepNext/>
            </w:pPr>
            <w:r w:rsidRPr="0077749B">
              <w:rPr>
                <w:b/>
                <w:i/>
              </w:rPr>
              <w:t>DLS</w:t>
            </w:r>
            <w:r>
              <w:t xml:space="preserve"> is the amount of the lump sum to which the person is entitled if he or she converted his or her entitlement to a deferred lump sum under paragraph 37 (1) (b) of the SERB Act to a present lump sum under subsection 37 (1B) of the SERB Act, adjusted as required by the SERB Act.</w:t>
            </w:r>
          </w:p>
          <w:p w:rsidR="00DB522C" w:rsidRDefault="00DB522C" w:rsidP="00DB522C">
            <w:pPr>
              <w:pStyle w:val="TableText"/>
              <w:keepNext/>
              <w:spacing w:after="0"/>
            </w:pPr>
            <w:r w:rsidRPr="00BF45CA">
              <w:rPr>
                <w:b/>
                <w:i/>
              </w:rPr>
              <w:t>DP</w:t>
            </w:r>
            <w:r>
              <w:t xml:space="preserve"> is the annual amount of the pension, to which the person is entitled under </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Pr="0077749B" w:rsidRDefault="00DB522C" w:rsidP="00DB522C">
            <w:pPr>
              <w:pStyle w:val="TableText"/>
              <w:spacing w:before="0"/>
            </w:pPr>
            <w:r>
              <w:t>subparagraph 37 (1) (b) (ii) of the SERB Act for a member electing to receive the deferred pension at the later of the age of 55 years and the relevant date and, adjusted as required by the SERB Act or Portability Act.</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Pr="0077749B" w:rsidRDefault="00DB522C" w:rsidP="00DB522C">
            <w:pPr>
              <w:pStyle w:val="TableText"/>
            </w:pPr>
            <w:r w:rsidRPr="0077749B">
              <w:rPr>
                <w:b/>
                <w:i/>
              </w:rPr>
              <w:t>F</w:t>
            </w:r>
            <w:r>
              <w:t xml:space="preserve"> is the applicable discount valuation factor in column 3 of the table in clause 4 of Schedule 6 to the </w:t>
            </w:r>
            <w:r w:rsidRPr="005B7E6F">
              <w:t>Regulations</w:t>
            </w:r>
            <w:r>
              <w:t xml:space="preserve"> as if the reference to ‘minimal deferral period for lump sum’ in that table is a reference to ‘time until person attains the age of 55 years’.</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Pr="0077749B" w:rsidRDefault="00DB522C" w:rsidP="00DB522C">
            <w:pPr>
              <w:pStyle w:val="TableText"/>
            </w:pPr>
            <w:r w:rsidRPr="0077749B">
              <w:rPr>
                <w:b/>
                <w:i/>
              </w:rPr>
              <w:t>PVF</w:t>
            </w:r>
            <w:r>
              <w:t xml:space="preserve"> is the applicable pension valuation factor set out in clause 4 of Schedule 4 to the </w:t>
            </w:r>
            <w:r w:rsidRPr="005B7E6F">
              <w:t>Regulations</w:t>
            </w:r>
            <w:r>
              <w:t xml:space="preserve"> at age 55 years.</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Default="00DB522C" w:rsidP="00DB522C">
            <w:pPr>
              <w:pStyle w:val="TableText"/>
            </w:pPr>
            <w:r w:rsidRPr="0077749B">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pPr>
            <w:r w:rsidRPr="008B451F">
              <w:rPr>
                <w:szCs w:val="22"/>
              </w:rPr>
              <w:t>6</w:t>
            </w:r>
          </w:p>
        </w:tc>
        <w:tc>
          <w:tcPr>
            <w:tcW w:w="3000" w:type="dxa"/>
          </w:tcPr>
          <w:p w:rsidR="00DB522C" w:rsidRDefault="00DB522C" w:rsidP="00DB522C">
            <w:pPr>
              <w:pStyle w:val="TableText"/>
            </w:pPr>
            <w:r>
              <w:t xml:space="preserve">An interest, or a component of an interest that a person, who has been retrenched and elected to be entitled to deferred retirement benefits under section 38 of the SERB Act, has as a </w:t>
            </w:r>
            <w:r w:rsidRPr="00E403D8">
              <w:rPr>
                <w:szCs w:val="22"/>
              </w:rPr>
              <w:t>member of the superannuation scheme established by the SERB Act</w:t>
            </w:r>
            <w:r>
              <w:t>, consisting of a deferred lump sum benefit and the deferred pension to which the person is entitled under the Portability Act.</w:t>
            </w:r>
          </w:p>
        </w:tc>
        <w:tc>
          <w:tcPr>
            <w:tcW w:w="4076" w:type="dxa"/>
          </w:tcPr>
          <w:p w:rsidR="00DB522C" w:rsidRDefault="00DB522C" w:rsidP="00DB522C">
            <w:pPr>
              <w:pStyle w:val="TableText"/>
            </w:pPr>
            <w:r>
              <w:t>The formula:</w:t>
            </w:r>
          </w:p>
          <w:p w:rsidR="00DB522C" w:rsidRPr="000A3C2D" w:rsidRDefault="00DB522C" w:rsidP="00DB522C">
            <w:pPr>
              <w:pStyle w:val="TableText"/>
              <w:jc w:val="center"/>
              <w:rPr>
                <w:b/>
                <w:i/>
              </w:rPr>
            </w:pPr>
            <w:r w:rsidRPr="000A3C2D">
              <w:rPr>
                <w:b/>
                <w:i/>
              </w:rPr>
              <w:t>DLS + [DP × F × (PVF + RVF × .6667)]</w:t>
            </w:r>
          </w:p>
          <w:p w:rsidR="00DB522C" w:rsidRDefault="00DB522C" w:rsidP="00DB522C">
            <w:pPr>
              <w:pStyle w:val="TableText"/>
            </w:pPr>
            <w:r>
              <w:t>where:</w:t>
            </w:r>
          </w:p>
          <w:p w:rsidR="00DB522C" w:rsidRDefault="00DB522C" w:rsidP="00DB522C">
            <w:pPr>
              <w:pStyle w:val="TableText"/>
            </w:pPr>
            <w:r w:rsidRPr="0077749B">
              <w:rPr>
                <w:b/>
                <w:i/>
              </w:rPr>
              <w:t>DLS</w:t>
            </w:r>
            <w:r>
              <w:t xml:space="preserve"> is the amount of the lump sum to which the person is entitled if he or she converted his or her entitlement to a deferred lump sum calculated under section 6 of the Portability Act to a present lump sum under subsection 38 (2A) of the SERB Act, adjusted as required by the SERB Act or the Portability Act.</w:t>
            </w:r>
          </w:p>
        </w:tc>
      </w:tr>
      <w:tr w:rsidR="00DB522C">
        <w:tc>
          <w:tcPr>
            <w:tcW w:w="600" w:type="dxa"/>
          </w:tcPr>
          <w:p w:rsidR="00DB522C" w:rsidRDefault="00DB522C" w:rsidP="00DB522C">
            <w:pPr>
              <w:keepNext/>
              <w:jc w:val="right"/>
              <w:rPr>
                <w:sz w:val="20"/>
              </w:rPr>
            </w:pPr>
          </w:p>
        </w:tc>
        <w:tc>
          <w:tcPr>
            <w:tcW w:w="3000" w:type="dxa"/>
          </w:tcPr>
          <w:p w:rsidR="00DB522C" w:rsidRDefault="00DB522C" w:rsidP="00DB522C"/>
        </w:tc>
        <w:tc>
          <w:tcPr>
            <w:tcW w:w="4076" w:type="dxa"/>
          </w:tcPr>
          <w:p w:rsidR="00DB522C" w:rsidRPr="0077749B" w:rsidRDefault="00DB522C" w:rsidP="00DB522C">
            <w:pPr>
              <w:pStyle w:val="TableText"/>
            </w:pPr>
            <w:r w:rsidRPr="0077749B">
              <w:rPr>
                <w:b/>
                <w:i/>
              </w:rPr>
              <w:t>DP</w:t>
            </w:r>
            <w:r>
              <w:t xml:space="preserve"> is the annual amount of the pension, being the part of the deferred retirement benefit to which the person is entitled that is a pension, calculated under section 6 of the Portability Act for a member electing to receive the deferred pension at the later of the age of 55 years and the relevant date and, adjusted as required by the SERB Act or Portability Act.</w:t>
            </w:r>
          </w:p>
        </w:tc>
      </w:tr>
      <w:tr w:rsidR="00DB522C">
        <w:tc>
          <w:tcPr>
            <w:tcW w:w="600" w:type="dxa"/>
          </w:tcPr>
          <w:p w:rsidR="00DB522C" w:rsidRDefault="00DB522C" w:rsidP="00DB522C">
            <w:pPr>
              <w:keepNext/>
              <w:keepLines/>
              <w:jc w:val="right"/>
              <w:rPr>
                <w:sz w:val="20"/>
              </w:rPr>
            </w:pPr>
          </w:p>
        </w:tc>
        <w:tc>
          <w:tcPr>
            <w:tcW w:w="3000" w:type="dxa"/>
          </w:tcPr>
          <w:p w:rsidR="00DB522C" w:rsidRDefault="00DB522C" w:rsidP="00DB522C">
            <w:pPr>
              <w:keepNext/>
              <w:keepLines/>
            </w:pPr>
          </w:p>
        </w:tc>
        <w:tc>
          <w:tcPr>
            <w:tcW w:w="4076" w:type="dxa"/>
          </w:tcPr>
          <w:p w:rsidR="00DB522C" w:rsidRPr="0077749B" w:rsidRDefault="00DB522C" w:rsidP="00DB522C">
            <w:pPr>
              <w:pStyle w:val="TableText"/>
              <w:keepNext/>
              <w:keepLines/>
            </w:pPr>
            <w:r w:rsidRPr="0077749B">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references to ‘minimal deferral period for lump sum’ in subclause 3 (3) and the table in clause 4 are references to ‘period until the person attains age 55’. If the person has already reached age 55 or is within 1 month of that age, F is taken to be 1.</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Pr="0077749B" w:rsidRDefault="00DB522C" w:rsidP="00DB522C">
            <w:pPr>
              <w:pStyle w:val="TableText"/>
            </w:pPr>
            <w:r w:rsidRPr="0077749B">
              <w:rPr>
                <w:b/>
                <w:i/>
              </w:rPr>
              <w:t>PVF</w:t>
            </w:r>
            <w:r>
              <w:t xml:space="preserve"> is the applicable pension valuation calculated in accordance with the formula in subclause 2 (2) of Schedule 4 to the </w:t>
            </w:r>
            <w:r w:rsidRPr="005B7E6F">
              <w:t>Regulations</w:t>
            </w:r>
            <w:r>
              <w:t xml:space="preserve"> and using the factors set out in clause 4 of Schedule 4 to those Regulations at the later of the age at the relevant date and age 55 as if the references in subclause 2 (2) to ‘member spouse’s age’ are references to ‘greater of member spouse’s age at relevant date (in completed years) and age 55’ and the reference in column 1 of the table in clause 4 to ‘Age at relevant date (in completed years)’ is a reference to ‘Greater of member spouse’s age at relevant date (in completed years) and age 55’.</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Default="00DB522C" w:rsidP="00DB522C">
            <w:pPr>
              <w:pStyle w:val="TableText"/>
            </w:pPr>
            <w:r w:rsidRPr="0077749B">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pPr>
            <w:r w:rsidRPr="008B451F">
              <w:rPr>
                <w:szCs w:val="22"/>
              </w:rPr>
              <w:t>7</w:t>
            </w:r>
          </w:p>
        </w:tc>
        <w:tc>
          <w:tcPr>
            <w:tcW w:w="3000" w:type="dxa"/>
          </w:tcPr>
          <w:p w:rsidR="00DB522C" w:rsidRDefault="00DB522C" w:rsidP="00DB522C">
            <w:pPr>
              <w:pStyle w:val="TableText"/>
            </w:pPr>
            <w:r>
              <w:t xml:space="preserve">The component of an interest that a person, who has been retrenched and elected to be entitled to deferred retirement benefits under section 37 of the SERB Act, has as a </w:t>
            </w:r>
            <w:r w:rsidRPr="00E403D8">
              <w:rPr>
                <w:szCs w:val="22"/>
              </w:rPr>
              <w:t>member of the superannuation scheme established by the SERB Act</w:t>
            </w:r>
            <w:r>
              <w:t xml:space="preserve">, being the component consisting of the deferred benefit under paragraph </w:t>
            </w:r>
            <w:r>
              <w:lastRenderedPageBreak/>
              <w:t>37 (1) (b) of the SERB Act.</w:t>
            </w:r>
          </w:p>
        </w:tc>
        <w:tc>
          <w:tcPr>
            <w:tcW w:w="4076" w:type="dxa"/>
          </w:tcPr>
          <w:p w:rsidR="00DB522C" w:rsidRDefault="00DB522C" w:rsidP="00DB522C">
            <w:pPr>
              <w:pStyle w:val="TableText"/>
            </w:pPr>
            <w:r>
              <w:lastRenderedPageBreak/>
              <w:t>The formula:</w:t>
            </w:r>
          </w:p>
          <w:p w:rsidR="00DB522C" w:rsidRPr="000A3C2D" w:rsidRDefault="00DB522C" w:rsidP="00DB522C">
            <w:pPr>
              <w:pStyle w:val="TableText"/>
              <w:jc w:val="center"/>
              <w:rPr>
                <w:b/>
                <w:i/>
              </w:rPr>
            </w:pPr>
            <w:r w:rsidRPr="000A3C2D">
              <w:rPr>
                <w:b/>
                <w:i/>
              </w:rPr>
              <w:t>DLS + [DP × F × (PVF + RVF × .6667)]</w:t>
            </w:r>
          </w:p>
          <w:p w:rsidR="00DB522C" w:rsidRDefault="00DB522C" w:rsidP="00DB522C">
            <w:pPr>
              <w:pStyle w:val="TableText"/>
            </w:pPr>
            <w:r>
              <w:t>where:</w:t>
            </w:r>
          </w:p>
          <w:p w:rsidR="00DB522C" w:rsidRDefault="00DB522C" w:rsidP="00DB522C">
            <w:pPr>
              <w:pStyle w:val="TableText"/>
            </w:pPr>
            <w:r w:rsidRPr="0077749B">
              <w:rPr>
                <w:b/>
                <w:i/>
              </w:rPr>
              <w:t>DLS</w:t>
            </w:r>
            <w:r>
              <w:t xml:space="preserve"> is the amount of the lump sum, to which the person is entitled if he or she converted his or her entitlement to a deferred lump sum calculated under paragraph 37 (1) (b) of the SERB Act to a present lump sum under subsection 37 (1B) of the SERB Act, adjusted as required by </w:t>
            </w:r>
            <w:r>
              <w:lastRenderedPageBreak/>
              <w:t>the SERB Act.</w:t>
            </w:r>
          </w:p>
        </w:tc>
      </w:tr>
      <w:tr w:rsidR="00DB522C">
        <w:tc>
          <w:tcPr>
            <w:tcW w:w="600" w:type="dxa"/>
          </w:tcPr>
          <w:p w:rsidR="00DB522C" w:rsidRDefault="00DB522C" w:rsidP="00DB522C">
            <w:pPr>
              <w:keepNext/>
              <w:keepLines/>
              <w:jc w:val="right"/>
              <w:rPr>
                <w:sz w:val="20"/>
              </w:rPr>
            </w:pPr>
          </w:p>
        </w:tc>
        <w:tc>
          <w:tcPr>
            <w:tcW w:w="3000" w:type="dxa"/>
          </w:tcPr>
          <w:p w:rsidR="00DB522C" w:rsidRDefault="00DB522C" w:rsidP="00DB522C">
            <w:pPr>
              <w:keepNext/>
              <w:keepLines/>
            </w:pPr>
          </w:p>
        </w:tc>
        <w:tc>
          <w:tcPr>
            <w:tcW w:w="4076" w:type="dxa"/>
          </w:tcPr>
          <w:p w:rsidR="00DB522C" w:rsidRPr="0077749B" w:rsidRDefault="00DB522C" w:rsidP="00DB522C">
            <w:pPr>
              <w:pStyle w:val="TableText"/>
              <w:keepNext/>
              <w:keepLines/>
            </w:pPr>
            <w:r w:rsidRPr="0077749B">
              <w:rPr>
                <w:b/>
                <w:i/>
              </w:rPr>
              <w:t>DP</w:t>
            </w:r>
            <w:r>
              <w:t xml:space="preserve"> is the annual amount of the pension, being the part of the deferred retirement benefit to which the person is entitled that is a pension, calculated under paragraph 37 (1) (b) of the SERB Act for a member electing to receive the deferred pension at the later of the age of 55 years and the relevant date and, adjusted as required by the SERB Act.</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Pr="0077749B" w:rsidRDefault="00DB522C" w:rsidP="00DB522C">
            <w:pPr>
              <w:pStyle w:val="TableText"/>
            </w:pPr>
            <w:r w:rsidRPr="0077749B">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references to ‘minimal deferral period for lump sum’ in subclause 3 (3) and the table in clause 4 are references to ‘period until the person attains age 55’. If the person has already reached age 55 or is within 1 month of that age, F is taken to be 1.</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Pr="0077749B" w:rsidRDefault="00DB522C" w:rsidP="00DB522C">
            <w:pPr>
              <w:pStyle w:val="TableText"/>
            </w:pPr>
            <w:r w:rsidRPr="0077749B">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age 55 as if the references in subclause 2 (2) to ‘member spouse’s age’ are references to ‘greater of member spouse’s age at relevant date (in completed years) and age 55’ and the reference in column 1 of the table in clause 4 to ‘Age at relevant date (in completed years)’ is a reference to ‘Greater of member spouse’s age at relevant date (in completed years) and age 55’.</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Default="00DB522C" w:rsidP="00DB522C">
            <w:pPr>
              <w:pStyle w:val="TableText"/>
            </w:pPr>
            <w:r w:rsidRPr="0077749B">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pPr>
            <w:r w:rsidRPr="008B451F">
              <w:rPr>
                <w:szCs w:val="22"/>
              </w:rPr>
              <w:t>8</w:t>
            </w:r>
          </w:p>
        </w:tc>
        <w:tc>
          <w:tcPr>
            <w:tcW w:w="3000" w:type="dxa"/>
          </w:tcPr>
          <w:p w:rsidR="00DB522C" w:rsidRDefault="00DB522C" w:rsidP="00DB522C">
            <w:pPr>
              <w:pStyle w:val="TableText"/>
            </w:pPr>
            <w:r>
              <w:t xml:space="preserve">An interest, or a component of an interest, that a person, who has become an exempt officer and has not made an election under subsection 7 (7) of the Portability Act, has as a </w:t>
            </w:r>
            <w:r w:rsidRPr="00E403D8">
              <w:rPr>
                <w:szCs w:val="22"/>
              </w:rPr>
              <w:t>member of the superannuation scheme established by the SERB Act</w:t>
            </w:r>
            <w:r>
              <w:t xml:space="preserve">, consisting of a deferred lump sum benefit and </w:t>
            </w:r>
            <w:r>
              <w:lastRenderedPageBreak/>
              <w:t>the deferred pension to which the person is entitled under the Portability Act.</w:t>
            </w:r>
          </w:p>
        </w:tc>
        <w:tc>
          <w:tcPr>
            <w:tcW w:w="4076" w:type="dxa"/>
          </w:tcPr>
          <w:p w:rsidR="00DB522C" w:rsidRDefault="00DB522C" w:rsidP="00DB522C">
            <w:pPr>
              <w:pStyle w:val="TableText"/>
            </w:pPr>
            <w:r>
              <w:lastRenderedPageBreak/>
              <w:t>The formula:</w:t>
            </w:r>
          </w:p>
          <w:p w:rsidR="00DB522C" w:rsidRPr="000A3C2D" w:rsidRDefault="00DB522C" w:rsidP="00DB522C">
            <w:pPr>
              <w:pStyle w:val="TableText"/>
              <w:jc w:val="center"/>
              <w:rPr>
                <w:b/>
                <w:i/>
              </w:rPr>
            </w:pPr>
            <w:r w:rsidRPr="000A3C2D">
              <w:rPr>
                <w:b/>
                <w:i/>
              </w:rPr>
              <w:t>DLS + [DP × F × (PVF + RVF × .6667)]</w:t>
            </w:r>
          </w:p>
          <w:p w:rsidR="00DB522C" w:rsidRDefault="00DB522C" w:rsidP="00DB522C">
            <w:pPr>
              <w:pStyle w:val="TableText"/>
            </w:pPr>
            <w:r>
              <w:t>where:</w:t>
            </w:r>
          </w:p>
          <w:p w:rsidR="00DB522C" w:rsidRDefault="00DB522C" w:rsidP="00DB522C">
            <w:pPr>
              <w:pStyle w:val="TableText"/>
            </w:pPr>
            <w:r w:rsidRPr="00FB36EE">
              <w:rPr>
                <w:b/>
                <w:i/>
              </w:rPr>
              <w:t>DLS</w:t>
            </w:r>
            <w:r>
              <w:t xml:space="preserve"> is the amount of the lump sum, to which the person is entitled if he or she converted his or her entitlement to a deferred lump sum calculated under section 6 of the Portability Act to a present lump sum under subsection 5 (2A) of the </w:t>
            </w:r>
            <w:r>
              <w:lastRenderedPageBreak/>
              <w:t>Portability Act, adjusted as required by the SERB Act or the Portability Act.</w:t>
            </w:r>
          </w:p>
        </w:tc>
      </w:tr>
      <w:tr w:rsidR="00DB522C">
        <w:tc>
          <w:tcPr>
            <w:tcW w:w="600" w:type="dxa"/>
          </w:tcPr>
          <w:p w:rsidR="00DB522C" w:rsidRDefault="00DB522C" w:rsidP="00DB522C">
            <w:pPr>
              <w:keepNext/>
              <w:keepLines/>
              <w:jc w:val="right"/>
              <w:rPr>
                <w:sz w:val="20"/>
              </w:rPr>
            </w:pPr>
          </w:p>
        </w:tc>
        <w:tc>
          <w:tcPr>
            <w:tcW w:w="3000" w:type="dxa"/>
          </w:tcPr>
          <w:p w:rsidR="00DB522C" w:rsidRDefault="00DB522C" w:rsidP="00DB522C">
            <w:pPr>
              <w:keepNext/>
              <w:keepLines/>
            </w:pPr>
          </w:p>
        </w:tc>
        <w:tc>
          <w:tcPr>
            <w:tcW w:w="4076" w:type="dxa"/>
          </w:tcPr>
          <w:p w:rsidR="00DB522C" w:rsidRPr="00FB36EE" w:rsidRDefault="00DB522C" w:rsidP="00DB522C">
            <w:pPr>
              <w:pStyle w:val="TableText"/>
              <w:keepNext/>
              <w:keepLines/>
            </w:pPr>
            <w:r w:rsidRPr="00FB36EE">
              <w:rPr>
                <w:b/>
                <w:i/>
              </w:rPr>
              <w:t>DP</w:t>
            </w:r>
            <w:r>
              <w:t xml:space="preserve"> is the annual amount of the pension, being the part of the deferred retirement benefit to which the person is entitled that is a pension, calculated under subsection 6 (1) of the Portability Act for a member electing to receive the deferred pension at the later of the age of 55 years and the relevant date and, adjusted as required by the SERB Act or Portability Act.</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Pr="00FB36EE" w:rsidRDefault="00DB522C" w:rsidP="00DB522C">
            <w:pPr>
              <w:pStyle w:val="TableText"/>
            </w:pPr>
            <w:r w:rsidRPr="00FB36EE">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references to ‘minimal deferral period for lump sum’ in subclause 3 (3) and the table in clause 4 are references to ‘period until the person attains age 55’. If the person has already reached age 55 or is within 1 month of that age, F is taken to be 1.</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Pr="00FB36EE" w:rsidRDefault="00DB522C" w:rsidP="00DB522C">
            <w:pPr>
              <w:pStyle w:val="TableText"/>
            </w:pPr>
            <w:r w:rsidRPr="00FB36EE">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age 55 as if the references in subclause 2 (2) to ‘member spouse’s age’ are references to ‘greater of member spouse’s age at relevant date (in completed years) and age 55’ and the reference in column 1 of the table in clause 4 to ‘Age at relevant date (in completed years)’ is a reference to ‘Greater of member spouse’s age at relevant date (in completed years) and age 55’.</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Default="00DB522C" w:rsidP="00DB522C">
            <w:pPr>
              <w:pStyle w:val="TableText"/>
            </w:pPr>
            <w:r w:rsidRPr="00FB36EE">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keepNext/>
              <w:keepLines/>
            </w:pPr>
            <w:r w:rsidRPr="008B451F">
              <w:rPr>
                <w:szCs w:val="22"/>
              </w:rPr>
              <w:lastRenderedPageBreak/>
              <w:t>9</w:t>
            </w:r>
          </w:p>
        </w:tc>
        <w:tc>
          <w:tcPr>
            <w:tcW w:w="3000" w:type="dxa"/>
          </w:tcPr>
          <w:p w:rsidR="00DB522C" w:rsidRDefault="00DB522C" w:rsidP="00DB522C">
            <w:pPr>
              <w:pStyle w:val="TableText"/>
              <w:keepNext/>
              <w:keepLines/>
            </w:pPr>
            <w:r>
              <w:t xml:space="preserve">The component of an interest that a person, who after becoming an exempt officer subsequently terminated his or her employment prior to attaining the minimum age for retirement on a ground other than disability or death and elected a benefit under subsection 7 (7) of the Portability Act, has as a </w:t>
            </w:r>
            <w:r w:rsidRPr="00E403D8">
              <w:rPr>
                <w:szCs w:val="22"/>
              </w:rPr>
              <w:t>member of the superannuation scheme established by the SERB Act</w:t>
            </w:r>
            <w:r>
              <w:t>, being the component consisting of the deferred retirement benefit to which the person is entitled under paragraph 7 (7) (b) of the Portability Act.</w:t>
            </w:r>
          </w:p>
        </w:tc>
        <w:tc>
          <w:tcPr>
            <w:tcW w:w="4076" w:type="dxa"/>
          </w:tcPr>
          <w:p w:rsidR="00DB522C" w:rsidRDefault="00DB522C" w:rsidP="00DB522C">
            <w:pPr>
              <w:pStyle w:val="TableText"/>
              <w:keepNext/>
              <w:keepLines/>
            </w:pPr>
            <w:r>
              <w:t>The formula:</w:t>
            </w:r>
          </w:p>
          <w:p w:rsidR="00DB522C" w:rsidRPr="000A3C2D" w:rsidRDefault="00DB522C" w:rsidP="00DB522C">
            <w:pPr>
              <w:pStyle w:val="TableText"/>
              <w:keepNext/>
              <w:keepLines/>
              <w:jc w:val="center"/>
              <w:rPr>
                <w:b/>
                <w:i/>
              </w:rPr>
            </w:pPr>
            <w:r w:rsidRPr="000A3C2D">
              <w:rPr>
                <w:b/>
                <w:i/>
              </w:rPr>
              <w:t>DLS + [DP × F × (PVF + RVF × .6667)]</w:t>
            </w:r>
          </w:p>
          <w:p w:rsidR="00DB522C" w:rsidRDefault="00DB522C" w:rsidP="00DB522C">
            <w:pPr>
              <w:pStyle w:val="TableText"/>
              <w:keepNext/>
              <w:keepLines/>
            </w:pPr>
            <w:r>
              <w:t>where:</w:t>
            </w:r>
          </w:p>
          <w:p w:rsidR="00DB522C" w:rsidRDefault="00DB522C" w:rsidP="00DB522C">
            <w:pPr>
              <w:pStyle w:val="TableText"/>
              <w:keepNext/>
              <w:keepLines/>
            </w:pPr>
            <w:r w:rsidRPr="00FB36EE">
              <w:rPr>
                <w:b/>
                <w:i/>
              </w:rPr>
              <w:t>DLS</w:t>
            </w:r>
            <w:r>
              <w:t xml:space="preserve"> is the amount of the lump sum, to which the person is entitled if he or she converted his or her entitlement to a deferred lump sum calculated under paragraph 7 (7) (b) of the Portability Act</w:t>
            </w:r>
            <w:r w:rsidR="00F24755">
              <w:t xml:space="preserve"> </w:t>
            </w:r>
            <w:r>
              <w:t>to a present lump sum under subsection 7 (7A) of the Portability Act, adjusted as required by the SERB Act or the Portability Act.</w:t>
            </w:r>
          </w:p>
          <w:p w:rsidR="00DB522C" w:rsidRDefault="00DB522C" w:rsidP="00DB522C">
            <w:pPr>
              <w:pStyle w:val="TableText"/>
              <w:keepNext/>
              <w:keepLines/>
              <w:spacing w:after="0"/>
            </w:pPr>
            <w:r w:rsidRPr="00FB36EE">
              <w:rPr>
                <w:b/>
                <w:i/>
              </w:rPr>
              <w:t>DP</w:t>
            </w:r>
            <w:r>
              <w:t xml:space="preserve"> is the annual amount of the pension, being the part of the deferred retirement benefit to which the person is entitled that is a pension, calculated under section 6 of the Portability Act for a member electing to </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Pr="00FB36EE" w:rsidRDefault="00DB522C" w:rsidP="00DB522C">
            <w:pPr>
              <w:pStyle w:val="TableText"/>
              <w:spacing w:before="0"/>
            </w:pPr>
            <w:r>
              <w:t>receive the deferred pension at the later of the age of 55 years and the relevant date and, adjusted as required by the SERB Act or Portability Act.</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Pr="00FB36EE" w:rsidRDefault="00DB522C" w:rsidP="00DB522C">
            <w:pPr>
              <w:pStyle w:val="TableText"/>
            </w:pPr>
            <w:r w:rsidRPr="00FB36EE">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references to ‘minimal deferral period for lump sum’ in subclause 3 (3) and the table in clause 4 are references to ‘period until the person attains the age 55’. If the person has already reached age 55 or is within 1 month of that age, F is taken to be 1.</w:t>
            </w:r>
          </w:p>
        </w:tc>
      </w:tr>
      <w:tr w:rsidR="00DB522C">
        <w:trPr>
          <w:trHeight w:val="3255"/>
        </w:trPr>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Pr="00FB36EE" w:rsidRDefault="00DB522C" w:rsidP="00DB522C">
            <w:pPr>
              <w:pStyle w:val="TableText"/>
            </w:pPr>
            <w:r w:rsidRPr="00FB36EE">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age 55 as if the references in subclause 2 (2) to ‘member spouse’s age’ are references to ‘greater of member spouse’s age at relevant date (in completed years) and age 55’ and the reference in column 1 of the table in clause 4 to ‘Age at relevant date (in completed years)’ is a reference to ‘Greater of member spouse’s </w:t>
            </w:r>
          </w:p>
        </w:tc>
      </w:tr>
      <w:tr w:rsidR="00214A64">
        <w:trPr>
          <w:trHeight w:val="405"/>
        </w:trPr>
        <w:tc>
          <w:tcPr>
            <w:tcW w:w="600" w:type="dxa"/>
          </w:tcPr>
          <w:p w:rsidR="00214A64" w:rsidRDefault="00214A64" w:rsidP="00214A64">
            <w:pPr>
              <w:keepNext/>
              <w:keepLines/>
              <w:jc w:val="right"/>
              <w:rPr>
                <w:sz w:val="20"/>
              </w:rPr>
            </w:pPr>
          </w:p>
        </w:tc>
        <w:tc>
          <w:tcPr>
            <w:tcW w:w="3000" w:type="dxa"/>
          </w:tcPr>
          <w:p w:rsidR="00214A64" w:rsidRDefault="00214A64" w:rsidP="00214A64">
            <w:pPr>
              <w:keepNext/>
              <w:keepLines/>
            </w:pPr>
          </w:p>
        </w:tc>
        <w:tc>
          <w:tcPr>
            <w:tcW w:w="4076" w:type="dxa"/>
          </w:tcPr>
          <w:p w:rsidR="00214A64" w:rsidRPr="00FB36EE" w:rsidRDefault="00214A64" w:rsidP="00214A64">
            <w:pPr>
              <w:pStyle w:val="TableText"/>
              <w:keepNext/>
              <w:keepLines/>
              <w:rPr>
                <w:b/>
                <w:i/>
              </w:rPr>
            </w:pPr>
            <w:r>
              <w:t>age at relevant date (in completed years) and age 55’.</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Default="00DB522C" w:rsidP="00DB522C">
            <w:pPr>
              <w:pStyle w:val="TableText"/>
            </w:pPr>
            <w:r w:rsidRPr="00FB36EE">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pPr>
            <w:r w:rsidRPr="008B451F">
              <w:rPr>
                <w:szCs w:val="22"/>
              </w:rPr>
              <w:t>10</w:t>
            </w:r>
          </w:p>
        </w:tc>
        <w:tc>
          <w:tcPr>
            <w:tcW w:w="3000" w:type="dxa"/>
          </w:tcPr>
          <w:p w:rsidR="00DB522C" w:rsidRDefault="00DB522C" w:rsidP="00DB522C">
            <w:pPr>
              <w:pStyle w:val="TableText"/>
              <w:spacing w:before="40" w:after="40"/>
            </w:pPr>
            <w:r>
              <w:t xml:space="preserve">An interest, or a component of an interest that a person who, following a change in his or her employment, is entitled to a deferred retirement benefit under the Portability Act and has not made an election under subsection 7 (7) of the Portability Act, has as a </w:t>
            </w:r>
            <w:r w:rsidRPr="00E403D8">
              <w:rPr>
                <w:szCs w:val="22"/>
              </w:rPr>
              <w:t>member of the superannuation scheme established by the SERB Act</w:t>
            </w:r>
            <w:r>
              <w:t>, consisting of a deferred lump sum and the deferred pension to which the person is entitled under the Portability Act.</w:t>
            </w:r>
          </w:p>
        </w:tc>
        <w:tc>
          <w:tcPr>
            <w:tcW w:w="4076" w:type="dxa"/>
          </w:tcPr>
          <w:p w:rsidR="00DB522C" w:rsidRDefault="00DB522C" w:rsidP="00DB522C">
            <w:pPr>
              <w:pStyle w:val="TableText"/>
            </w:pPr>
            <w:r>
              <w:t>The formula:</w:t>
            </w:r>
          </w:p>
          <w:p w:rsidR="00DB522C" w:rsidRPr="000A3C2D" w:rsidRDefault="00DB522C" w:rsidP="00DB522C">
            <w:pPr>
              <w:pStyle w:val="TableText"/>
              <w:jc w:val="center"/>
              <w:rPr>
                <w:b/>
                <w:i/>
              </w:rPr>
            </w:pPr>
            <w:r w:rsidRPr="000A3C2D">
              <w:rPr>
                <w:b/>
                <w:i/>
              </w:rPr>
              <w:t>DLS + [DP × F × (PVF + RVF × .6667)]</w:t>
            </w:r>
          </w:p>
          <w:p w:rsidR="00DB522C" w:rsidRDefault="00DB522C" w:rsidP="00DB522C">
            <w:pPr>
              <w:pStyle w:val="TableText"/>
            </w:pPr>
            <w:r>
              <w:t>where:</w:t>
            </w:r>
          </w:p>
          <w:p w:rsidR="00DB522C" w:rsidRDefault="00DB522C" w:rsidP="00DB522C">
            <w:pPr>
              <w:pStyle w:val="TableText"/>
              <w:spacing w:before="40" w:after="40"/>
            </w:pPr>
            <w:r w:rsidRPr="00C41C81">
              <w:rPr>
                <w:b/>
                <w:i/>
              </w:rPr>
              <w:t>DLS</w:t>
            </w:r>
            <w:r>
              <w:t xml:space="preserve"> is the amount of the lump sum to which the person would be entitled if he or she were to convert the lump sum part of the person’s deferred retirement benefit determined under section 6 of the Portability Act at the relevant date to a present lump sum under subsection 5 (2A) of the Portability Act, adjusted as required by the SERB Act or the Portability Act.</w:t>
            </w:r>
          </w:p>
          <w:p w:rsidR="00DB522C" w:rsidRDefault="00DB522C" w:rsidP="00DB522C">
            <w:pPr>
              <w:pStyle w:val="TableText"/>
              <w:spacing w:before="40" w:after="0"/>
            </w:pPr>
            <w:r w:rsidRPr="00C41C81">
              <w:rPr>
                <w:b/>
                <w:i/>
              </w:rPr>
              <w:t>DP</w:t>
            </w:r>
            <w:r>
              <w:t xml:space="preserve"> is the annual amount of the pension that is part of the person’s deferred </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Pr="00C41C81" w:rsidRDefault="00DB522C" w:rsidP="00DB522C">
            <w:pPr>
              <w:pStyle w:val="TableText"/>
              <w:spacing w:before="0" w:after="40"/>
            </w:pPr>
            <w:r>
              <w:t>retirement benefit determined under section 6 of the Portability Act at the relevant date for a member electing to receive the deferred pension at the later of the age of 55 years and the relevant date and, adjusted as required by the SERB Act or Portability Act.</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Pr="00C41C81" w:rsidRDefault="00DB522C" w:rsidP="00DB522C">
            <w:pPr>
              <w:pStyle w:val="TableText"/>
              <w:spacing w:before="40" w:after="40"/>
            </w:pPr>
            <w:r w:rsidRPr="00C41C81">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references to ‘minimal deferral period for lump sum’ in subclause 3 (3) and the table in clause 4 are references to ‘period until the person attains the age 55’. If the person has already reached age 55 or is within 1 month of that age, F is taken to be 1.</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Pr="00C41C81" w:rsidRDefault="00DB522C" w:rsidP="00DB522C">
            <w:pPr>
              <w:pStyle w:val="TableText"/>
            </w:pPr>
            <w:r w:rsidRPr="00C41C81">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age 55 as if the references in subclause 2 (2) to ‘member spouse’s age’ are references to ‘greater of member spouse’s age at relevant date (in completed years) and age 55’ and the reference in </w:t>
            </w:r>
            <w:r>
              <w:lastRenderedPageBreak/>
              <w:t>column 1 of the table in clause 4 to ‘Age at relevant date (in completed years)’ is a reference to ‘Greater of member spouse’s age at relevant date (in completed years) and age 55’.</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Default="00DB522C" w:rsidP="00DB522C">
            <w:pPr>
              <w:pStyle w:val="TableText"/>
            </w:pPr>
            <w:r w:rsidRPr="00C41C81">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keepNext/>
              <w:keepLines/>
            </w:pPr>
            <w:r w:rsidRPr="008B451F">
              <w:rPr>
                <w:szCs w:val="22"/>
              </w:rPr>
              <w:t>11</w:t>
            </w:r>
          </w:p>
        </w:tc>
        <w:tc>
          <w:tcPr>
            <w:tcW w:w="3000" w:type="dxa"/>
          </w:tcPr>
          <w:p w:rsidR="00DB522C" w:rsidRDefault="00DB522C" w:rsidP="00DB522C">
            <w:pPr>
              <w:pStyle w:val="TableText"/>
              <w:keepNext/>
              <w:keepLines/>
            </w:pPr>
            <w:r>
              <w:t xml:space="preserve">The component of an interest that a person who, becoming entitled on a change to his or her employment to a deferred retirement benefit under the Portability Act, subsequently terminated his or her employment prior to attaining the minimum age for retirement on a ground other than disability or death and elected a benefit under subsection 7 (7) of the Portability Act, has as a </w:t>
            </w:r>
            <w:r w:rsidRPr="00E403D8">
              <w:rPr>
                <w:szCs w:val="22"/>
              </w:rPr>
              <w:t>member of the superannuation scheme established by the SERB Act</w:t>
            </w:r>
            <w:r>
              <w:t>, being the component consisting of a deferred lump sum benefit and the deferred pension under the Portability Act.</w:t>
            </w:r>
          </w:p>
        </w:tc>
        <w:tc>
          <w:tcPr>
            <w:tcW w:w="4076" w:type="dxa"/>
          </w:tcPr>
          <w:p w:rsidR="00DB522C" w:rsidRDefault="00DB522C" w:rsidP="00DB522C">
            <w:pPr>
              <w:pStyle w:val="TableText"/>
              <w:keepNext/>
              <w:keepLines/>
            </w:pPr>
            <w:r>
              <w:t>The formula:</w:t>
            </w:r>
          </w:p>
          <w:p w:rsidR="00DB522C" w:rsidRPr="000A3C2D" w:rsidRDefault="00DB522C" w:rsidP="00DB522C">
            <w:pPr>
              <w:pStyle w:val="TableText"/>
              <w:keepNext/>
              <w:keepLines/>
              <w:jc w:val="center"/>
              <w:rPr>
                <w:b/>
                <w:i/>
              </w:rPr>
            </w:pPr>
            <w:r w:rsidRPr="000A3C2D">
              <w:rPr>
                <w:b/>
                <w:i/>
              </w:rPr>
              <w:t>DLS + [DP × F × (PVF + RVF × .6667)]</w:t>
            </w:r>
          </w:p>
          <w:p w:rsidR="00DB522C" w:rsidRDefault="00DB522C" w:rsidP="00DB522C">
            <w:pPr>
              <w:pStyle w:val="TableText"/>
              <w:keepNext/>
              <w:keepLines/>
            </w:pPr>
            <w:r>
              <w:t>where:</w:t>
            </w:r>
          </w:p>
          <w:p w:rsidR="00DB522C" w:rsidRDefault="00DB522C" w:rsidP="00DB522C">
            <w:pPr>
              <w:pStyle w:val="TableText"/>
              <w:keepNext/>
              <w:keepLines/>
            </w:pPr>
            <w:r w:rsidRPr="00C41C81">
              <w:rPr>
                <w:b/>
                <w:i/>
              </w:rPr>
              <w:t>DLS</w:t>
            </w:r>
            <w:r>
              <w:t xml:space="preserve"> is the amount of the lump sum to which the person would be entitled if he or she were to convert the lump sum part of the person’s deferred retirement benefit determined under paragraph 7 (7) (b) of the Portability Act at the relevant date to a present lump sum under subsection 7 (7A) of the Portability Act, adjusted as required by the SERB Act or the Portability Act.</w:t>
            </w:r>
          </w:p>
          <w:p w:rsidR="00DB522C" w:rsidRDefault="00DB522C" w:rsidP="00DB522C">
            <w:pPr>
              <w:pStyle w:val="TableText"/>
              <w:keepNext/>
              <w:keepLines/>
            </w:pPr>
            <w:r w:rsidRPr="00C41C81">
              <w:rPr>
                <w:b/>
                <w:i/>
              </w:rPr>
              <w:t>DP</w:t>
            </w:r>
            <w:r>
              <w:t xml:space="preserve"> is the annual amount of the pension that is part of the person’s deferred retirement benefit determined under section 6 of the Portability Act at the relevant date for a member electing to receive the deferred pension at the later of the age of 55 years and the relevant date and, adjusted as required by the SERB Act or Portability Act.</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Pr="00C41C81" w:rsidRDefault="00DB522C" w:rsidP="00DB522C">
            <w:pPr>
              <w:pStyle w:val="TableText"/>
            </w:pPr>
            <w:r w:rsidRPr="00C41C81">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references to ‘minimal deferral period for lump sum’ in subclause 3 (3) and the table in clause 4 are references to ‘period until the person attains the age 55’. If the person has already reached age 55 or is within 1 month of that age, F is taken to be 1.</w:t>
            </w:r>
          </w:p>
        </w:tc>
      </w:tr>
      <w:tr w:rsidR="00DB522C">
        <w:tc>
          <w:tcPr>
            <w:tcW w:w="600" w:type="dxa"/>
          </w:tcPr>
          <w:p w:rsidR="00DB522C" w:rsidRDefault="00DB522C" w:rsidP="00DB522C">
            <w:pPr>
              <w:keepLines/>
              <w:jc w:val="right"/>
              <w:rPr>
                <w:sz w:val="20"/>
              </w:rPr>
            </w:pPr>
          </w:p>
        </w:tc>
        <w:tc>
          <w:tcPr>
            <w:tcW w:w="3000" w:type="dxa"/>
          </w:tcPr>
          <w:p w:rsidR="00DB522C" w:rsidRDefault="00DB522C" w:rsidP="00DB522C">
            <w:pPr>
              <w:keepLines/>
            </w:pPr>
          </w:p>
        </w:tc>
        <w:tc>
          <w:tcPr>
            <w:tcW w:w="4076" w:type="dxa"/>
          </w:tcPr>
          <w:p w:rsidR="00DB522C" w:rsidRPr="00C41C81" w:rsidRDefault="00DB522C" w:rsidP="00DB522C">
            <w:pPr>
              <w:pStyle w:val="TableText"/>
              <w:keepLines/>
            </w:pPr>
            <w:r w:rsidRPr="00C41C81">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age 55 as if the references in subclause 2 (2) to ‘member spouse’s age’ are references to ‘greater of member </w:t>
            </w:r>
            <w:r>
              <w:lastRenderedPageBreak/>
              <w:t>spouse’s age at relevant date (in completed years) and age 55’ and the reference in column 1 of the table in clause 4 to ‘Age at relevant date (in completed years)’ is a reference to ‘Greater of member spouse’s age at relevant date (in completed years) and age 55’.</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Default="00DB522C" w:rsidP="00DB522C">
            <w:pPr>
              <w:pStyle w:val="TableText"/>
            </w:pPr>
            <w:r w:rsidRPr="00C41C81">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keepNext/>
            </w:pPr>
            <w:r w:rsidRPr="008B451F">
              <w:rPr>
                <w:szCs w:val="22"/>
              </w:rPr>
              <w:t>12</w:t>
            </w:r>
          </w:p>
        </w:tc>
        <w:tc>
          <w:tcPr>
            <w:tcW w:w="3000" w:type="dxa"/>
          </w:tcPr>
          <w:p w:rsidR="00DB522C" w:rsidRDefault="00DB522C" w:rsidP="00DB522C">
            <w:pPr>
              <w:pStyle w:val="TableText"/>
              <w:keepNext/>
            </w:pPr>
            <w:r>
              <w:t xml:space="preserve">The component of an interest that a person, who prior to the introduction of the Portability Act has resigned and elected under section 38 of the SERB Act to be entitled to deferred retirement benefits in accordance with the provisions of the </w:t>
            </w:r>
            <w:r w:rsidRPr="00AF65A0">
              <w:rPr>
                <w:b/>
              </w:rPr>
              <w:t>Superannuation Benefits Act 1977 (Vic)</w:t>
            </w:r>
            <w:r>
              <w:t xml:space="preserve">, has as a </w:t>
            </w:r>
            <w:r w:rsidRPr="00E403D8">
              <w:rPr>
                <w:szCs w:val="22"/>
              </w:rPr>
              <w:t>member of the superannuation</w:t>
            </w:r>
            <w:r w:rsidRPr="00713D02">
              <w:rPr>
                <w:sz w:val="20"/>
                <w:szCs w:val="20"/>
              </w:rPr>
              <w:t xml:space="preserve"> </w:t>
            </w:r>
            <w:r w:rsidRPr="00E403D8">
              <w:rPr>
                <w:szCs w:val="22"/>
              </w:rPr>
              <w:t>scheme established by the SERB Act</w:t>
            </w:r>
            <w:r>
              <w:t>, being the component consisting of the deferred pension.</w:t>
            </w:r>
          </w:p>
        </w:tc>
        <w:tc>
          <w:tcPr>
            <w:tcW w:w="4076" w:type="dxa"/>
          </w:tcPr>
          <w:p w:rsidR="00DB522C" w:rsidRDefault="00DB522C" w:rsidP="00DB522C">
            <w:pPr>
              <w:pStyle w:val="TableText"/>
              <w:keepNext/>
            </w:pPr>
            <w:r>
              <w:t>The formula:</w:t>
            </w:r>
          </w:p>
          <w:p w:rsidR="00DB522C" w:rsidRPr="000A3C2D" w:rsidRDefault="00DB522C" w:rsidP="00DB522C">
            <w:pPr>
              <w:pStyle w:val="TableText"/>
              <w:keepNext/>
              <w:jc w:val="center"/>
              <w:rPr>
                <w:b/>
                <w:i/>
              </w:rPr>
            </w:pPr>
            <w:r>
              <w:rPr>
                <w:b/>
                <w:i/>
              </w:rPr>
              <w:t>DP × F × (PVF + RVF × .6667)</w:t>
            </w:r>
          </w:p>
          <w:p w:rsidR="00DB522C" w:rsidRDefault="00DB522C" w:rsidP="00DB522C">
            <w:pPr>
              <w:pStyle w:val="TableText"/>
              <w:keepNext/>
            </w:pPr>
            <w:r>
              <w:t>where:</w:t>
            </w:r>
          </w:p>
          <w:p w:rsidR="00DB522C" w:rsidRDefault="00DB522C" w:rsidP="00DB522C">
            <w:pPr>
              <w:pStyle w:val="TableText"/>
              <w:keepNext/>
            </w:pPr>
            <w:r w:rsidRPr="002804DA">
              <w:rPr>
                <w:b/>
                <w:i/>
              </w:rPr>
              <w:t>DP</w:t>
            </w:r>
            <w:r>
              <w:t xml:space="preserve"> is the annual amount of the pension, being the part of the deferred retirement benefit to which the person is entitled that is a pension, calculated under subsection 3 (1) or section 4 of the </w:t>
            </w:r>
            <w:r w:rsidRPr="00763491">
              <w:rPr>
                <w:b/>
              </w:rPr>
              <w:t>Superannuation Benefits Act 1977</w:t>
            </w:r>
            <w:r>
              <w:rPr>
                <w:b/>
              </w:rPr>
              <w:t xml:space="preserve"> (Vic)</w:t>
            </w:r>
            <w:r w:rsidRPr="00763491">
              <w:t xml:space="preserve"> </w:t>
            </w:r>
            <w:r>
              <w:t>for a member electing to receive the deferred pension at the later of the age of 55 years and the relevant date and, adjusted as required by the SERB Act or Portability Act.</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Default="00DB522C" w:rsidP="00DB522C">
            <w:pPr>
              <w:pStyle w:val="TableText"/>
            </w:pPr>
            <w:r w:rsidRPr="002804DA">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references to ‘minimal deferral period for lump sum’ in subclause 3 (3) and the table in clause 4 are references to ‘period until the person attains the age 55’. If the person has already reached age 55 or is within 1 month of that age, F is taken to be 1.</w:t>
            </w:r>
          </w:p>
        </w:tc>
      </w:tr>
      <w:tr w:rsidR="00DB522C">
        <w:tc>
          <w:tcPr>
            <w:tcW w:w="600" w:type="dxa"/>
          </w:tcPr>
          <w:p w:rsidR="00DB522C" w:rsidRDefault="00DB522C" w:rsidP="00DB522C">
            <w:pPr>
              <w:keepLines/>
              <w:jc w:val="right"/>
              <w:rPr>
                <w:sz w:val="20"/>
              </w:rPr>
            </w:pPr>
          </w:p>
        </w:tc>
        <w:tc>
          <w:tcPr>
            <w:tcW w:w="3000" w:type="dxa"/>
          </w:tcPr>
          <w:p w:rsidR="00DB522C" w:rsidRDefault="00DB522C" w:rsidP="00DB522C">
            <w:pPr>
              <w:keepLines/>
            </w:pPr>
          </w:p>
        </w:tc>
        <w:tc>
          <w:tcPr>
            <w:tcW w:w="4076" w:type="dxa"/>
          </w:tcPr>
          <w:p w:rsidR="00DB522C" w:rsidRPr="002804DA" w:rsidRDefault="00DB522C" w:rsidP="00DB522C">
            <w:pPr>
              <w:pStyle w:val="TableText"/>
              <w:keepLines/>
            </w:pPr>
            <w:r w:rsidRPr="002804DA">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age 55 as if the references in subclause 2 (2) to ‘member spouse’s age’ are references to ‘greater of member spouse’s age at relevant date (in completed years) and age 55’ and the reference in column 1 of the table in clause 4 to ‘Age at relevant date (in completed years)’ is a </w:t>
            </w:r>
            <w:r>
              <w:lastRenderedPageBreak/>
              <w:t>reference to ‘Greater of member spouse’s age at relevant date (in completed years) and age 55’.</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Default="00DB522C" w:rsidP="00DB522C">
            <w:pPr>
              <w:pStyle w:val="TableText"/>
            </w:pPr>
            <w:r w:rsidRPr="002804DA">
              <w:rPr>
                <w:b/>
                <w:i/>
              </w:rPr>
              <w:t>RVF</w:t>
            </w:r>
            <w:r>
              <w:t xml:space="preserve"> is the applicable reversion valuation factor set out in clause 7 of Schedule 2 to the </w:t>
            </w:r>
            <w:r w:rsidRPr="005B7E6F">
              <w:t>Regulations</w:t>
            </w:r>
            <w:r>
              <w:t>.</w:t>
            </w:r>
          </w:p>
        </w:tc>
      </w:tr>
      <w:tr w:rsidR="00DB522C">
        <w:tc>
          <w:tcPr>
            <w:tcW w:w="600" w:type="dxa"/>
          </w:tcPr>
          <w:p w:rsidR="00DB522C" w:rsidRPr="008B451F" w:rsidRDefault="00DB522C" w:rsidP="00DB522C">
            <w:pPr>
              <w:pStyle w:val="TableText"/>
              <w:keepNext/>
              <w:keepLines/>
            </w:pPr>
            <w:r w:rsidRPr="008B451F">
              <w:rPr>
                <w:szCs w:val="22"/>
              </w:rPr>
              <w:t>13</w:t>
            </w:r>
          </w:p>
        </w:tc>
        <w:tc>
          <w:tcPr>
            <w:tcW w:w="3000" w:type="dxa"/>
          </w:tcPr>
          <w:p w:rsidR="00DB522C" w:rsidRDefault="00DB522C" w:rsidP="00DB522C">
            <w:pPr>
              <w:pStyle w:val="TableText"/>
              <w:keepNext/>
              <w:keepLines/>
            </w:pPr>
            <w:r>
              <w:t xml:space="preserve">The component of an interest that a person, who prior to the introduction of the Portability Act has been retrenched and elected to be entitled to deferred retirement benefits under section 38 of the SERB Act, has as a </w:t>
            </w:r>
            <w:r w:rsidRPr="00E403D8">
              <w:rPr>
                <w:szCs w:val="22"/>
              </w:rPr>
              <w:t>member of the superannuation scheme established by the SERB Act</w:t>
            </w:r>
            <w:r>
              <w:t>, being the component consisting of the deferred pension.</w:t>
            </w:r>
          </w:p>
        </w:tc>
        <w:tc>
          <w:tcPr>
            <w:tcW w:w="4076" w:type="dxa"/>
          </w:tcPr>
          <w:p w:rsidR="00DB522C" w:rsidRDefault="00DB522C" w:rsidP="00DB522C">
            <w:pPr>
              <w:pStyle w:val="TableText"/>
              <w:keepNext/>
              <w:keepLines/>
            </w:pPr>
            <w:r>
              <w:t>The formula:</w:t>
            </w:r>
          </w:p>
          <w:p w:rsidR="00DB522C" w:rsidRPr="000A3C2D" w:rsidRDefault="00DB522C" w:rsidP="00DB522C">
            <w:pPr>
              <w:pStyle w:val="TableText"/>
              <w:keepNext/>
              <w:keepLines/>
              <w:jc w:val="center"/>
              <w:rPr>
                <w:b/>
                <w:i/>
              </w:rPr>
            </w:pPr>
            <w:r>
              <w:rPr>
                <w:b/>
                <w:i/>
              </w:rPr>
              <w:t>DP × F × (PVF + RVF × .6667)</w:t>
            </w:r>
          </w:p>
          <w:p w:rsidR="00DB522C" w:rsidRDefault="00DB522C" w:rsidP="00DB522C">
            <w:pPr>
              <w:pStyle w:val="TableText"/>
              <w:keepNext/>
              <w:keepLines/>
            </w:pPr>
            <w:r>
              <w:t>where:</w:t>
            </w:r>
          </w:p>
          <w:p w:rsidR="00DB522C" w:rsidRDefault="00DB522C" w:rsidP="00DB522C">
            <w:pPr>
              <w:pStyle w:val="TableText"/>
              <w:keepNext/>
              <w:keepLines/>
            </w:pPr>
            <w:r w:rsidRPr="002804DA">
              <w:rPr>
                <w:b/>
                <w:i/>
              </w:rPr>
              <w:t>DP</w:t>
            </w:r>
            <w:r>
              <w:t xml:space="preserve"> is the annual amount of the pension, being the part of the deferred retirement benefit to which the person is entitled that is a pension, calculated under subsection 3 (1) of the </w:t>
            </w:r>
            <w:r w:rsidRPr="00897CB6">
              <w:rPr>
                <w:b/>
              </w:rPr>
              <w:t>Superannuation Benefits Act 1977</w:t>
            </w:r>
            <w:r>
              <w:rPr>
                <w:b/>
              </w:rPr>
              <w:t xml:space="preserve"> </w:t>
            </w:r>
            <w:r w:rsidRPr="00897CB6">
              <w:rPr>
                <w:b/>
              </w:rPr>
              <w:t>(Vic)</w:t>
            </w:r>
            <w:r>
              <w:t xml:space="preserve"> for a member electing to receive the deferred pension at the later of the age of 55 years and the relevant date and, adjusted as required by the SERB Act or Portability Act.</w:t>
            </w:r>
          </w:p>
        </w:tc>
      </w:tr>
      <w:tr w:rsidR="00DB522C">
        <w:tc>
          <w:tcPr>
            <w:tcW w:w="600" w:type="dxa"/>
          </w:tcPr>
          <w:p w:rsidR="00DB522C" w:rsidRDefault="00DB522C" w:rsidP="00DB522C">
            <w:pPr>
              <w:jc w:val="right"/>
              <w:rPr>
                <w:sz w:val="20"/>
              </w:rPr>
            </w:pPr>
          </w:p>
        </w:tc>
        <w:tc>
          <w:tcPr>
            <w:tcW w:w="3000" w:type="dxa"/>
          </w:tcPr>
          <w:p w:rsidR="00DB522C" w:rsidRDefault="00DB522C" w:rsidP="00DB522C">
            <w:pPr>
              <w:keepNext/>
              <w:keepLines/>
            </w:pPr>
          </w:p>
        </w:tc>
        <w:tc>
          <w:tcPr>
            <w:tcW w:w="4076" w:type="dxa"/>
          </w:tcPr>
          <w:p w:rsidR="00DB522C" w:rsidRPr="002804DA" w:rsidRDefault="00DB522C" w:rsidP="00DB522C">
            <w:pPr>
              <w:pStyle w:val="TableText"/>
            </w:pPr>
            <w:r w:rsidRPr="002804DA">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references to ‘minimal deferral period for lump sum’ in subclause 3 (3) and the table in clause 4 are references to ‘period until the person attains the age 55’. If the person has already reached age 55 or is within 1 month of that age, F is taken to be 1.</w:t>
            </w:r>
          </w:p>
        </w:tc>
      </w:tr>
      <w:tr w:rsidR="00DB522C">
        <w:trPr>
          <w:trHeight w:val="2955"/>
        </w:trPr>
        <w:tc>
          <w:tcPr>
            <w:tcW w:w="600" w:type="dxa"/>
          </w:tcPr>
          <w:p w:rsidR="00DB522C" w:rsidRDefault="00DB522C" w:rsidP="00DB522C">
            <w:pPr>
              <w:keepLines/>
              <w:jc w:val="right"/>
              <w:rPr>
                <w:sz w:val="20"/>
              </w:rPr>
            </w:pPr>
          </w:p>
        </w:tc>
        <w:tc>
          <w:tcPr>
            <w:tcW w:w="3000" w:type="dxa"/>
          </w:tcPr>
          <w:p w:rsidR="00DB522C" w:rsidRDefault="00DB522C" w:rsidP="00DB522C">
            <w:pPr>
              <w:keepLines/>
            </w:pPr>
          </w:p>
        </w:tc>
        <w:tc>
          <w:tcPr>
            <w:tcW w:w="4076" w:type="dxa"/>
          </w:tcPr>
          <w:p w:rsidR="00DB522C" w:rsidRPr="002804DA" w:rsidRDefault="00DB522C" w:rsidP="00DB522C">
            <w:pPr>
              <w:pStyle w:val="TableText"/>
              <w:keepLines/>
            </w:pPr>
            <w:r w:rsidRPr="002804DA">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age 55 as if the references in subclause 2 (2) to ‘member spouse’s age’ are references to ‘greater of member spouse’s age at relevant date (in completed years) and age 55’ and the reference in column 1 of the table in clause 4 to ‘Age at </w:t>
            </w:r>
          </w:p>
        </w:tc>
      </w:tr>
      <w:tr w:rsidR="00214A64">
        <w:trPr>
          <w:trHeight w:val="465"/>
        </w:trPr>
        <w:tc>
          <w:tcPr>
            <w:tcW w:w="600" w:type="dxa"/>
          </w:tcPr>
          <w:p w:rsidR="00214A64" w:rsidRDefault="00214A64" w:rsidP="00214A64">
            <w:pPr>
              <w:keepNext/>
              <w:keepLines/>
              <w:jc w:val="right"/>
              <w:rPr>
                <w:sz w:val="20"/>
              </w:rPr>
            </w:pPr>
          </w:p>
        </w:tc>
        <w:tc>
          <w:tcPr>
            <w:tcW w:w="3000" w:type="dxa"/>
          </w:tcPr>
          <w:p w:rsidR="00214A64" w:rsidRDefault="00214A64" w:rsidP="00214A64">
            <w:pPr>
              <w:keepNext/>
              <w:keepLines/>
            </w:pPr>
          </w:p>
        </w:tc>
        <w:tc>
          <w:tcPr>
            <w:tcW w:w="4076" w:type="dxa"/>
          </w:tcPr>
          <w:p w:rsidR="00214A64" w:rsidRPr="002804DA" w:rsidRDefault="00214A64" w:rsidP="00214A64">
            <w:pPr>
              <w:pStyle w:val="TableText"/>
              <w:keepNext/>
              <w:keepLines/>
              <w:rPr>
                <w:b/>
                <w:i/>
              </w:rPr>
            </w:pPr>
            <w:r>
              <w:t>relevant date (in completed years)’ is a reference to ‘Greater of member spouse’s age at relevant date (in completed years) and age 55’.</w:t>
            </w:r>
          </w:p>
        </w:tc>
      </w:tr>
      <w:tr w:rsidR="00DB522C">
        <w:tc>
          <w:tcPr>
            <w:tcW w:w="600" w:type="dxa"/>
          </w:tcPr>
          <w:p w:rsidR="00DB522C" w:rsidRDefault="00DB522C" w:rsidP="00DB522C">
            <w:pPr>
              <w:jc w:val="right"/>
              <w:rPr>
                <w:sz w:val="20"/>
              </w:rPr>
            </w:pPr>
          </w:p>
        </w:tc>
        <w:tc>
          <w:tcPr>
            <w:tcW w:w="3000" w:type="dxa"/>
          </w:tcPr>
          <w:p w:rsidR="00DB522C" w:rsidRDefault="00DB522C" w:rsidP="00DB522C"/>
        </w:tc>
        <w:tc>
          <w:tcPr>
            <w:tcW w:w="4076" w:type="dxa"/>
          </w:tcPr>
          <w:p w:rsidR="00DB522C" w:rsidRDefault="00DB522C" w:rsidP="00DB522C">
            <w:pPr>
              <w:pStyle w:val="TableText"/>
            </w:pPr>
            <w:r w:rsidRPr="002804DA">
              <w:rPr>
                <w:b/>
                <w:i/>
              </w:rPr>
              <w:t>RVF</w:t>
            </w:r>
            <w:r>
              <w:t xml:space="preserve"> is the applicable reversion valuation factor set out in clause 7 of Schedule 2 to </w:t>
            </w:r>
            <w:r>
              <w:lastRenderedPageBreak/>
              <w:t xml:space="preserve">the </w:t>
            </w:r>
            <w:r w:rsidRPr="005B7E6F">
              <w:t>Regulations</w:t>
            </w:r>
            <w:r>
              <w:t>.</w:t>
            </w:r>
          </w:p>
        </w:tc>
      </w:tr>
    </w:tbl>
    <w:p w:rsidR="00DB522C" w:rsidRDefault="00DB522C" w:rsidP="00DB522C">
      <w:pPr>
        <w:pStyle w:val="Schedulepart"/>
        <w:keepNext w:val="0"/>
        <w:keepLines w:val="0"/>
      </w:pPr>
      <w:bookmarkStart w:id="12" w:name="_Toc97548698"/>
      <w:r w:rsidRPr="001931B0">
        <w:rPr>
          <w:rStyle w:val="CharSchPTNo"/>
        </w:rPr>
        <w:lastRenderedPageBreak/>
        <w:t>Part 4</w:t>
      </w:r>
      <w:r>
        <w:tab/>
      </w:r>
      <w:r w:rsidRPr="001931B0">
        <w:rPr>
          <w:rStyle w:val="CharSchPTText"/>
        </w:rPr>
        <w:t>Benefits provided under the Superannuation Benefits Act 1977 (Vic)</w:t>
      </w:r>
      <w:bookmarkEnd w:id="12"/>
    </w:p>
    <w:p w:rsidR="00DB522C" w:rsidRDefault="00DB522C" w:rsidP="00DB522C">
      <w:pPr>
        <w:pStyle w:val="ScheduleHeading"/>
      </w:pPr>
      <w:r w:rsidRPr="001931B0">
        <w:rPr>
          <w:rStyle w:val="CharSectno"/>
        </w:rPr>
        <w:t>1</w:t>
      </w:r>
      <w:r>
        <w:tab/>
        <w:t xml:space="preserve">Methods and factors for interests of deferred beneficiaries under </w:t>
      </w:r>
      <w:r w:rsidRPr="00AF65A0">
        <w:t>Superannuation Benefits Act 1977 (Vic)</w:t>
      </w:r>
    </w:p>
    <w:p w:rsidR="00DB522C" w:rsidRDefault="00DB522C" w:rsidP="00DB522C">
      <w:pPr>
        <w:pStyle w:val="R1"/>
      </w:pPr>
      <w:r>
        <w:tab/>
      </w:r>
      <w:r>
        <w:tab/>
        <w:t xml:space="preserve">For a component of an interest that is in the growth phase under the </w:t>
      </w:r>
      <w:r w:rsidRPr="00AF65A0">
        <w:rPr>
          <w:b/>
        </w:rPr>
        <w:t>Superannuation Benefits Act 1977 (Vic)</w:t>
      </w:r>
      <w:r>
        <w:t xml:space="preserve"> mentioned in an item in the following table, the method or factor mentioned in the item is approved for section 4 of this approval.</w:t>
      </w:r>
    </w:p>
    <w:p w:rsidR="00DB522C" w:rsidRPr="003046ED" w:rsidRDefault="00DB522C" w:rsidP="00DB522C">
      <w:pPr>
        <w:rPr>
          <w:lang w:val="en-US"/>
        </w:rPr>
      </w:pPr>
    </w:p>
    <w:tbl>
      <w:tblPr>
        <w:tblW w:w="7800" w:type="dxa"/>
        <w:tblInd w:w="948" w:type="dxa"/>
        <w:tblLayout w:type="fixed"/>
        <w:tblLook w:val="0000" w:firstRow="0" w:lastRow="0" w:firstColumn="0" w:lastColumn="0" w:noHBand="0" w:noVBand="0"/>
      </w:tblPr>
      <w:tblGrid>
        <w:gridCol w:w="720"/>
        <w:gridCol w:w="3120"/>
        <w:gridCol w:w="3960"/>
      </w:tblGrid>
      <w:tr w:rsidR="00DB522C">
        <w:trPr>
          <w:cantSplit/>
          <w:tblHeader/>
        </w:trPr>
        <w:tc>
          <w:tcPr>
            <w:tcW w:w="720" w:type="dxa"/>
            <w:tcBorders>
              <w:bottom w:val="single" w:sz="4" w:space="0" w:color="auto"/>
            </w:tcBorders>
          </w:tcPr>
          <w:p w:rsidR="00DB522C" w:rsidRPr="008B451F" w:rsidRDefault="00DB522C" w:rsidP="00DB522C">
            <w:pPr>
              <w:pStyle w:val="TableColHead"/>
              <w:keepLines/>
              <w:spacing w:before="240"/>
              <w:rPr>
                <w:sz w:val="22"/>
                <w:szCs w:val="22"/>
              </w:rPr>
            </w:pPr>
            <w:r w:rsidRPr="008B451F">
              <w:t>Item</w:t>
            </w:r>
          </w:p>
        </w:tc>
        <w:tc>
          <w:tcPr>
            <w:tcW w:w="3120" w:type="dxa"/>
            <w:tcBorders>
              <w:bottom w:val="single" w:sz="4" w:space="0" w:color="auto"/>
            </w:tcBorders>
          </w:tcPr>
          <w:p w:rsidR="00DB522C" w:rsidRDefault="00DB522C" w:rsidP="00DB522C">
            <w:pPr>
              <w:pStyle w:val="TableColHead"/>
              <w:keepLines/>
              <w:spacing w:before="240"/>
            </w:pPr>
            <w:r>
              <w:t>Interest in the growth phase</w:t>
            </w:r>
          </w:p>
        </w:tc>
        <w:tc>
          <w:tcPr>
            <w:tcW w:w="3960" w:type="dxa"/>
            <w:tcBorders>
              <w:bottom w:val="single" w:sz="4" w:space="0" w:color="auto"/>
            </w:tcBorders>
          </w:tcPr>
          <w:p w:rsidR="00DB522C" w:rsidRDefault="00DB522C" w:rsidP="00DB522C">
            <w:pPr>
              <w:pStyle w:val="TableColHead"/>
              <w:keepLines/>
              <w:spacing w:before="240"/>
            </w:pPr>
            <w:r>
              <w:t>Method or factor</w:t>
            </w:r>
          </w:p>
        </w:tc>
      </w:tr>
      <w:tr w:rsidR="00DB522C">
        <w:trPr>
          <w:cantSplit/>
        </w:trPr>
        <w:tc>
          <w:tcPr>
            <w:tcW w:w="720" w:type="dxa"/>
          </w:tcPr>
          <w:p w:rsidR="00DB522C" w:rsidRPr="008B451F" w:rsidRDefault="00DB522C" w:rsidP="00DB522C">
            <w:pPr>
              <w:pStyle w:val="TableText"/>
            </w:pPr>
            <w:r w:rsidRPr="008B451F">
              <w:rPr>
                <w:szCs w:val="22"/>
              </w:rPr>
              <w:t>1</w:t>
            </w:r>
          </w:p>
        </w:tc>
        <w:tc>
          <w:tcPr>
            <w:tcW w:w="3120" w:type="dxa"/>
          </w:tcPr>
          <w:p w:rsidR="00DB522C" w:rsidRDefault="00DB522C" w:rsidP="00DB522C">
            <w:pPr>
              <w:pStyle w:val="TableText"/>
            </w:pPr>
            <w:r>
              <w:t xml:space="preserve">The component of an interest that a person, who became eligible to a deferred pension under subsection 3 (1) of the </w:t>
            </w:r>
            <w:r w:rsidRPr="00AF65A0">
              <w:rPr>
                <w:b/>
              </w:rPr>
              <w:t>Superannuation Benefits Act 1977 (Vic)</w:t>
            </w:r>
            <w:r>
              <w:t>, has under subsection 3 (1) or section 4 of that Act being the component consisting of the deferred pension under subsection 3 (1) or section 4 of that Act.</w:t>
            </w:r>
          </w:p>
        </w:tc>
        <w:tc>
          <w:tcPr>
            <w:tcW w:w="3960" w:type="dxa"/>
          </w:tcPr>
          <w:p w:rsidR="00DB522C" w:rsidRDefault="00DB522C" w:rsidP="00DB522C">
            <w:pPr>
              <w:pStyle w:val="TableText"/>
            </w:pPr>
            <w:r>
              <w:t>The formula:</w:t>
            </w:r>
          </w:p>
          <w:p w:rsidR="00DB522C" w:rsidRPr="000A3C2D" w:rsidRDefault="00DB522C" w:rsidP="00DB522C">
            <w:pPr>
              <w:pStyle w:val="TableText"/>
              <w:jc w:val="center"/>
              <w:rPr>
                <w:b/>
                <w:i/>
              </w:rPr>
            </w:pPr>
            <w:r>
              <w:rPr>
                <w:b/>
                <w:i/>
              </w:rPr>
              <w:t>DP × F × (PVF + RVF × .6667)</w:t>
            </w:r>
          </w:p>
          <w:p w:rsidR="00DB522C" w:rsidRDefault="00DB522C" w:rsidP="00DB522C">
            <w:pPr>
              <w:pStyle w:val="TableText"/>
            </w:pPr>
            <w:r>
              <w:t>where:</w:t>
            </w:r>
          </w:p>
          <w:p w:rsidR="00DB522C" w:rsidRDefault="00DB522C" w:rsidP="00DB522C">
            <w:pPr>
              <w:pStyle w:val="TableText"/>
            </w:pPr>
            <w:r w:rsidRPr="008435CF">
              <w:rPr>
                <w:b/>
                <w:i/>
              </w:rPr>
              <w:t>DP</w:t>
            </w:r>
            <w:r>
              <w:t xml:space="preserve"> is the annual amount of the pension that is the person’s deferred retirement benefit determined under subsection 3 (1) or section 4 of the </w:t>
            </w:r>
            <w:r w:rsidRPr="00AF65A0">
              <w:rPr>
                <w:b/>
              </w:rPr>
              <w:t>Superannuation Benefits Act 1977 (Vic)</w:t>
            </w:r>
            <w:r>
              <w:t xml:space="preserve"> at the relevant date adjusted as for a member electing to receive the deferred pension at the later of the date of attaining the minimum age for retirement and the relevant date and, adjusted as required by the SS Act or the </w:t>
            </w:r>
            <w:r w:rsidRPr="00AF65A0">
              <w:rPr>
                <w:b/>
              </w:rPr>
              <w:t>Superannuation Benefits Act 1977 (Vic)</w:t>
            </w:r>
            <w:r>
              <w:t>.</w:t>
            </w:r>
          </w:p>
        </w:tc>
      </w:tr>
      <w:tr w:rsidR="00DB522C">
        <w:trPr>
          <w:cantSplit/>
          <w:trHeight w:val="1515"/>
        </w:trPr>
        <w:tc>
          <w:tcPr>
            <w:tcW w:w="720" w:type="dxa"/>
          </w:tcPr>
          <w:p w:rsidR="00DB522C" w:rsidRPr="008B451F" w:rsidRDefault="00DB522C" w:rsidP="00DB522C">
            <w:pPr>
              <w:jc w:val="right"/>
              <w:rPr>
                <w:szCs w:val="22"/>
              </w:rPr>
            </w:pPr>
          </w:p>
        </w:tc>
        <w:tc>
          <w:tcPr>
            <w:tcW w:w="3120" w:type="dxa"/>
          </w:tcPr>
          <w:p w:rsidR="00DB522C" w:rsidRDefault="00DB522C" w:rsidP="00DB522C"/>
        </w:tc>
        <w:tc>
          <w:tcPr>
            <w:tcW w:w="3960" w:type="dxa"/>
          </w:tcPr>
          <w:p w:rsidR="00DB522C" w:rsidRPr="008435CF" w:rsidRDefault="00DB522C" w:rsidP="00DB522C">
            <w:pPr>
              <w:pStyle w:val="TableText"/>
            </w:pPr>
            <w:r w:rsidRPr="008435CF">
              <w:rPr>
                <w:b/>
                <w:i/>
              </w:rPr>
              <w:t>F</w:t>
            </w:r>
            <w:r>
              <w:t xml:space="preserve"> is the applicable discount valuation factor calculated in accordance with the formula in subclause 3 (3) of Schedule 6 to the </w:t>
            </w:r>
            <w:r w:rsidRPr="005B7E6F">
              <w:t>Regulations</w:t>
            </w:r>
            <w:r>
              <w:t xml:space="preserve"> and using the factors in column 3 of the table in clause 4 of Schedule 6 to those Regulations as if the </w:t>
            </w:r>
          </w:p>
        </w:tc>
      </w:tr>
      <w:tr w:rsidR="00214A64">
        <w:trPr>
          <w:cantSplit/>
          <w:trHeight w:val="1950"/>
        </w:trPr>
        <w:tc>
          <w:tcPr>
            <w:tcW w:w="720" w:type="dxa"/>
          </w:tcPr>
          <w:p w:rsidR="00214A64" w:rsidRPr="008B451F" w:rsidRDefault="00214A64" w:rsidP="00DB522C">
            <w:pPr>
              <w:jc w:val="right"/>
              <w:rPr>
                <w:szCs w:val="22"/>
              </w:rPr>
            </w:pPr>
          </w:p>
        </w:tc>
        <w:tc>
          <w:tcPr>
            <w:tcW w:w="3120" w:type="dxa"/>
          </w:tcPr>
          <w:p w:rsidR="00214A64" w:rsidRDefault="00214A64" w:rsidP="00DB522C"/>
        </w:tc>
        <w:tc>
          <w:tcPr>
            <w:tcW w:w="3960" w:type="dxa"/>
          </w:tcPr>
          <w:p w:rsidR="00214A64" w:rsidRPr="008435CF" w:rsidRDefault="00214A64" w:rsidP="00DB522C">
            <w:pPr>
              <w:pStyle w:val="TableText"/>
              <w:rPr>
                <w:b/>
                <w:i/>
              </w:rPr>
            </w:pPr>
            <w:r>
              <w:t>references to ‘minimal deferral period for lump sum’ in subclause 3 (3) and the table in clause 4 are references to ‘period until person attains the minimum age for retirement’. If the person has already reached the minimum age for retirement or is within 1 month of that age, F is taken to be 1.</w:t>
            </w:r>
          </w:p>
        </w:tc>
      </w:tr>
      <w:tr w:rsidR="00DB522C">
        <w:tc>
          <w:tcPr>
            <w:tcW w:w="720" w:type="dxa"/>
          </w:tcPr>
          <w:p w:rsidR="00DB522C" w:rsidRPr="008B451F" w:rsidRDefault="00DB522C" w:rsidP="00DB522C">
            <w:pPr>
              <w:keepNext/>
              <w:keepLines/>
              <w:jc w:val="right"/>
              <w:rPr>
                <w:szCs w:val="22"/>
              </w:rPr>
            </w:pPr>
          </w:p>
        </w:tc>
        <w:tc>
          <w:tcPr>
            <w:tcW w:w="3120" w:type="dxa"/>
          </w:tcPr>
          <w:p w:rsidR="00DB522C" w:rsidRDefault="00DB522C" w:rsidP="00DB522C">
            <w:pPr>
              <w:keepNext/>
              <w:keepLines/>
            </w:pPr>
          </w:p>
        </w:tc>
        <w:tc>
          <w:tcPr>
            <w:tcW w:w="3960" w:type="dxa"/>
          </w:tcPr>
          <w:p w:rsidR="00DB522C" w:rsidRPr="008435CF" w:rsidRDefault="00DB522C" w:rsidP="00DB522C">
            <w:pPr>
              <w:pStyle w:val="TableText"/>
              <w:keepNext/>
              <w:keepLines/>
            </w:pPr>
            <w:r w:rsidRPr="008435CF">
              <w:rPr>
                <w:b/>
                <w:i/>
              </w:rPr>
              <w:t>PVF</w:t>
            </w:r>
            <w:r>
              <w:t xml:space="preserve"> is the applicable pension valuation factor calculated in accordance with the formula in subclause 2 (2) of Schedule 4 to the </w:t>
            </w:r>
            <w:r w:rsidRPr="005B7E6F">
              <w:t>Regulations</w:t>
            </w:r>
            <w:r>
              <w:t xml:space="preserve"> and using the factors set out in clause 4 of Schedule 4 to those Regulations at the later of the age at the relevant date and minimum age for retirement as if the references in subclause 2 (2) to ‘member spouse’s age’ are references to ‘greater of member spouse’s age and the minimum age for retirement at relevant date (in completed years)’ and the reference in column 1 of the table in clause 4 to ‘Age at relevant date (in completed years)’ is a reference to ‘Greater of member spouse’s age and the minimum age for retirement at relevant date (in completed years)’.</w:t>
            </w:r>
          </w:p>
        </w:tc>
      </w:tr>
      <w:tr w:rsidR="00DB522C">
        <w:trPr>
          <w:cantSplit/>
        </w:trPr>
        <w:tc>
          <w:tcPr>
            <w:tcW w:w="720" w:type="dxa"/>
            <w:tcBorders>
              <w:bottom w:val="single" w:sz="4" w:space="0" w:color="auto"/>
            </w:tcBorders>
          </w:tcPr>
          <w:p w:rsidR="00DB522C" w:rsidRPr="008B451F" w:rsidRDefault="00DB522C" w:rsidP="00DB522C">
            <w:pPr>
              <w:jc w:val="right"/>
              <w:rPr>
                <w:szCs w:val="22"/>
              </w:rPr>
            </w:pPr>
          </w:p>
        </w:tc>
        <w:tc>
          <w:tcPr>
            <w:tcW w:w="3120" w:type="dxa"/>
            <w:tcBorders>
              <w:bottom w:val="single" w:sz="4" w:space="0" w:color="auto"/>
            </w:tcBorders>
          </w:tcPr>
          <w:p w:rsidR="00DB522C" w:rsidRDefault="00DB522C" w:rsidP="00DB522C">
            <w:pPr>
              <w:rPr>
                <w:sz w:val="16"/>
                <w:u w:val="single"/>
              </w:rPr>
            </w:pPr>
          </w:p>
        </w:tc>
        <w:tc>
          <w:tcPr>
            <w:tcW w:w="3960" w:type="dxa"/>
            <w:tcBorders>
              <w:bottom w:val="single" w:sz="4" w:space="0" w:color="auto"/>
            </w:tcBorders>
          </w:tcPr>
          <w:p w:rsidR="00DB522C" w:rsidRDefault="00DB522C" w:rsidP="00DB522C">
            <w:pPr>
              <w:pStyle w:val="TableText"/>
            </w:pPr>
            <w:r w:rsidRPr="008435CF">
              <w:rPr>
                <w:b/>
                <w:i/>
              </w:rPr>
              <w:t>RVF</w:t>
            </w:r>
            <w:r>
              <w:t xml:space="preserve"> is the applicable reversion valuation factor set out in clause 7 of Schedule 2 to the </w:t>
            </w:r>
            <w:r w:rsidRPr="005B7E6F">
              <w:t>Regulations</w:t>
            </w:r>
            <w:r>
              <w:t>.</w:t>
            </w:r>
          </w:p>
        </w:tc>
      </w:tr>
    </w:tbl>
    <w:p w:rsidR="00DB522C" w:rsidRPr="00E403D8" w:rsidRDefault="00DB522C" w:rsidP="00DB522C">
      <w:pPr>
        <w:pStyle w:val="Schedulepart"/>
      </w:pPr>
      <w:bookmarkStart w:id="13" w:name="_Toc97548699"/>
      <w:r w:rsidRPr="00E403D8">
        <w:rPr>
          <w:rStyle w:val="CharSchPTNo"/>
        </w:rPr>
        <w:t>Part 5</w:t>
      </w:r>
      <w:r w:rsidRPr="00E403D8">
        <w:tab/>
      </w:r>
      <w:r w:rsidRPr="00E403D8">
        <w:rPr>
          <w:rStyle w:val="CharSchPTText"/>
        </w:rPr>
        <w:t>Benefits provided under Transport Superannuation Act 1989 (Vic)</w:t>
      </w:r>
      <w:bookmarkEnd w:id="13"/>
    </w:p>
    <w:p w:rsidR="00DB522C" w:rsidRPr="00A2552F" w:rsidRDefault="00DB522C" w:rsidP="00DB522C">
      <w:pPr>
        <w:pStyle w:val="ScheduleDivision"/>
      </w:pPr>
      <w:bookmarkStart w:id="14" w:name="_Toc97548700"/>
      <w:r w:rsidRPr="00901092">
        <w:rPr>
          <w:rStyle w:val="CharDivNo"/>
        </w:rPr>
        <w:t>Division 5.1</w:t>
      </w:r>
      <w:r>
        <w:tab/>
      </w:r>
      <w:r w:rsidRPr="00901092">
        <w:rPr>
          <w:rStyle w:val="CharDivText"/>
        </w:rPr>
        <w:t>Definitions</w:t>
      </w:r>
      <w:bookmarkEnd w:id="14"/>
    </w:p>
    <w:p w:rsidR="00DB522C" w:rsidRDefault="00DB522C" w:rsidP="00DB522C">
      <w:pPr>
        <w:pStyle w:val="ScheduleHeading"/>
      </w:pPr>
      <w:r w:rsidRPr="001931B0">
        <w:rPr>
          <w:rStyle w:val="CharSectno"/>
        </w:rPr>
        <w:t>1</w:t>
      </w:r>
      <w:r>
        <w:tab/>
        <w:t>Definitions</w:t>
      </w:r>
    </w:p>
    <w:p w:rsidR="00DB522C" w:rsidRDefault="00DB522C" w:rsidP="00DB522C">
      <w:pPr>
        <w:pStyle w:val="R1"/>
      </w:pPr>
      <w:r>
        <w:tab/>
      </w:r>
      <w:r>
        <w:tab/>
        <w:t>In this Part:</w:t>
      </w:r>
    </w:p>
    <w:p w:rsidR="00DB522C" w:rsidRDefault="00DB522C" w:rsidP="00DB522C">
      <w:pPr>
        <w:pStyle w:val="definition"/>
      </w:pPr>
      <w:r>
        <w:rPr>
          <w:b/>
          <w:i/>
        </w:rPr>
        <w:t>Portability Act</w:t>
      </w:r>
      <w:r>
        <w:t xml:space="preserve"> means the </w:t>
      </w:r>
      <w:r w:rsidRPr="00AF65A0">
        <w:rPr>
          <w:b/>
        </w:rPr>
        <w:t>Superannuation (Portability) Act 1989 (Vic)</w:t>
      </w:r>
      <w:r>
        <w:t>.</w:t>
      </w:r>
    </w:p>
    <w:p w:rsidR="00DB522C" w:rsidRDefault="00DB522C" w:rsidP="00DB522C">
      <w:pPr>
        <w:pStyle w:val="definition"/>
      </w:pPr>
      <w:r>
        <w:rPr>
          <w:b/>
          <w:i/>
        </w:rPr>
        <w:t>SS Act</w:t>
      </w:r>
      <w:r>
        <w:t xml:space="preserve"> means the </w:t>
      </w:r>
      <w:r>
        <w:rPr>
          <w:b/>
        </w:rPr>
        <w:t xml:space="preserve">State Superannuation </w:t>
      </w:r>
      <w:r w:rsidRPr="00AF65A0">
        <w:rPr>
          <w:b/>
        </w:rPr>
        <w:t xml:space="preserve">Act </w:t>
      </w:r>
      <w:r>
        <w:rPr>
          <w:b/>
        </w:rPr>
        <w:t>1988</w:t>
      </w:r>
      <w:r w:rsidRPr="00AF65A0">
        <w:rPr>
          <w:b/>
        </w:rPr>
        <w:t xml:space="preserve"> (Vic)</w:t>
      </w:r>
      <w:r>
        <w:t>.</w:t>
      </w:r>
    </w:p>
    <w:p w:rsidR="00DB522C" w:rsidRDefault="00DB522C" w:rsidP="00DB522C">
      <w:pPr>
        <w:pStyle w:val="definition"/>
      </w:pPr>
      <w:r>
        <w:rPr>
          <w:b/>
          <w:i/>
        </w:rPr>
        <w:t>TS Act</w:t>
      </w:r>
      <w:r>
        <w:t xml:space="preserve"> means the </w:t>
      </w:r>
      <w:r>
        <w:rPr>
          <w:b/>
        </w:rPr>
        <w:t xml:space="preserve">Transport Superannuation </w:t>
      </w:r>
      <w:r w:rsidRPr="00AF65A0">
        <w:rPr>
          <w:b/>
        </w:rPr>
        <w:t>Act 1989 (Vic)</w:t>
      </w:r>
      <w:r>
        <w:t>.</w:t>
      </w:r>
    </w:p>
    <w:p w:rsidR="00DB522C" w:rsidRPr="00A2552F" w:rsidRDefault="00DB522C" w:rsidP="00DB522C">
      <w:pPr>
        <w:pStyle w:val="ScheduleDivision"/>
      </w:pPr>
      <w:bookmarkStart w:id="15" w:name="_Toc97548701"/>
      <w:r w:rsidRPr="00901092">
        <w:rPr>
          <w:rStyle w:val="CharDivNo"/>
        </w:rPr>
        <w:t>Division 5.2</w:t>
      </w:r>
      <w:r>
        <w:tab/>
      </w:r>
      <w:r w:rsidRPr="00901092">
        <w:rPr>
          <w:rStyle w:val="CharDivText"/>
        </w:rPr>
        <w:t>Interests in the growth phase</w:t>
      </w:r>
      <w:bookmarkEnd w:id="15"/>
    </w:p>
    <w:p w:rsidR="00DB522C" w:rsidRPr="00E403D8" w:rsidRDefault="00DB522C" w:rsidP="00DB522C">
      <w:pPr>
        <w:pStyle w:val="ScheduleHeading"/>
      </w:pPr>
      <w:r w:rsidRPr="00E403D8">
        <w:rPr>
          <w:rStyle w:val="CharSectno"/>
        </w:rPr>
        <w:t>2</w:t>
      </w:r>
      <w:r w:rsidRPr="00E403D8">
        <w:tab/>
        <w:t>Methods and factors for interests of members of superannuation scheme established by TS Act</w:t>
      </w:r>
    </w:p>
    <w:p w:rsidR="00DB522C" w:rsidRPr="00E403D8" w:rsidRDefault="00DB522C" w:rsidP="00DB522C">
      <w:pPr>
        <w:pStyle w:val="R1"/>
      </w:pPr>
      <w:r w:rsidRPr="00E403D8">
        <w:tab/>
      </w:r>
      <w:r w:rsidRPr="00E403D8">
        <w:tab/>
        <w:t>For an interest, or a component of an interest, of a member that is in the growth phase in the superannuation scheme established by the TS Act and that is mentioned in an item in the following table, the method or factor mentioned in the item is approved for section 4 of this approval.</w:t>
      </w:r>
    </w:p>
    <w:p w:rsidR="00DB522C" w:rsidRPr="00CF0D3B" w:rsidRDefault="00DB522C" w:rsidP="00DB522C">
      <w:pPr>
        <w:pStyle w:val="ZR1"/>
        <w:keepNext w:val="0"/>
      </w:pPr>
    </w:p>
    <w:tbl>
      <w:tblPr>
        <w:tblW w:w="0" w:type="auto"/>
        <w:tblInd w:w="1101" w:type="dxa"/>
        <w:tblLayout w:type="fixed"/>
        <w:tblLook w:val="0000" w:firstRow="0" w:lastRow="0" w:firstColumn="0" w:lastColumn="0" w:noHBand="0" w:noVBand="0"/>
      </w:tblPr>
      <w:tblGrid>
        <w:gridCol w:w="601"/>
        <w:gridCol w:w="3086"/>
        <w:gridCol w:w="3600"/>
      </w:tblGrid>
      <w:tr w:rsidR="00DB522C">
        <w:trPr>
          <w:cantSplit/>
          <w:tblHeader/>
        </w:trPr>
        <w:tc>
          <w:tcPr>
            <w:tcW w:w="601" w:type="dxa"/>
            <w:tcBorders>
              <w:bottom w:val="single" w:sz="4" w:space="0" w:color="auto"/>
            </w:tcBorders>
          </w:tcPr>
          <w:p w:rsidR="00DB522C" w:rsidRPr="008B451F" w:rsidRDefault="00DB522C" w:rsidP="00DB522C">
            <w:pPr>
              <w:pStyle w:val="TableColHead"/>
              <w:keepLines/>
              <w:spacing w:before="240"/>
              <w:rPr>
                <w:sz w:val="22"/>
                <w:szCs w:val="22"/>
              </w:rPr>
            </w:pPr>
            <w:r w:rsidRPr="008B451F">
              <w:lastRenderedPageBreak/>
              <w:t>Item</w:t>
            </w:r>
          </w:p>
        </w:tc>
        <w:tc>
          <w:tcPr>
            <w:tcW w:w="3086" w:type="dxa"/>
            <w:tcBorders>
              <w:bottom w:val="single" w:sz="4" w:space="0" w:color="auto"/>
            </w:tcBorders>
          </w:tcPr>
          <w:p w:rsidR="00DB522C" w:rsidRDefault="00DB522C" w:rsidP="00DB522C">
            <w:pPr>
              <w:pStyle w:val="TableColHead"/>
              <w:keepLines/>
              <w:spacing w:before="240"/>
            </w:pPr>
            <w:r>
              <w:t>Interest in the growth phase</w:t>
            </w:r>
          </w:p>
        </w:tc>
        <w:tc>
          <w:tcPr>
            <w:tcW w:w="3600" w:type="dxa"/>
            <w:tcBorders>
              <w:bottom w:val="single" w:sz="4" w:space="0" w:color="auto"/>
            </w:tcBorders>
          </w:tcPr>
          <w:p w:rsidR="00DB522C" w:rsidRDefault="00DB522C" w:rsidP="00DB522C">
            <w:pPr>
              <w:pStyle w:val="TableColHead"/>
              <w:keepLines/>
              <w:spacing w:before="240"/>
            </w:pPr>
            <w:r>
              <w:t>Method or factor</w:t>
            </w:r>
          </w:p>
        </w:tc>
      </w:tr>
      <w:tr w:rsidR="00DB522C">
        <w:tc>
          <w:tcPr>
            <w:tcW w:w="601" w:type="dxa"/>
          </w:tcPr>
          <w:p w:rsidR="00DB522C" w:rsidRPr="008B451F" w:rsidRDefault="00DB522C" w:rsidP="00DB522C">
            <w:pPr>
              <w:pStyle w:val="TableText"/>
            </w:pPr>
            <w:r w:rsidRPr="008B451F">
              <w:rPr>
                <w:szCs w:val="22"/>
              </w:rPr>
              <w:t>1</w:t>
            </w:r>
          </w:p>
        </w:tc>
        <w:tc>
          <w:tcPr>
            <w:tcW w:w="3086" w:type="dxa"/>
          </w:tcPr>
          <w:p w:rsidR="00DB522C" w:rsidRDefault="00DB522C" w:rsidP="00DB522C">
            <w:pPr>
              <w:pStyle w:val="TableText"/>
            </w:pPr>
            <w:r>
              <w:t xml:space="preserve">An interest, or a component of an interest, that a person who has resigned has as a </w:t>
            </w:r>
            <w:r w:rsidRPr="007F5CE7">
              <w:t>member of the superannuation scheme established by the TS Act</w:t>
            </w:r>
            <w:r>
              <w:t>, consisting of the deferred benefit he or she is entitled to receive under paragraph 35 (1) (b) of the TS </w:t>
            </w:r>
            <w:r w:rsidRPr="008E6F0B">
              <w:t>Act</w:t>
            </w:r>
            <w:r>
              <w:t>.</w:t>
            </w:r>
          </w:p>
        </w:tc>
        <w:tc>
          <w:tcPr>
            <w:tcW w:w="3600" w:type="dxa"/>
          </w:tcPr>
          <w:p w:rsidR="00DB522C" w:rsidRDefault="00DB522C" w:rsidP="00DB522C">
            <w:pPr>
              <w:pStyle w:val="TableText"/>
            </w:pPr>
            <w:r>
              <w:t>The amount of the lump sum to which the person would be entitled if he or she were to convert the deferred benefit to which he or she is entitled under paragraph 35 (1) (b) of the TS </w:t>
            </w:r>
            <w:r w:rsidRPr="008E6F0B">
              <w:t xml:space="preserve">Act </w:t>
            </w:r>
            <w:r>
              <w:t>to a present lump sum under subsection 35 (4A) of that Act, adjusted as required by the TS </w:t>
            </w:r>
            <w:r w:rsidRPr="008E6F0B">
              <w:t>Act</w:t>
            </w:r>
            <w:r>
              <w:t>.</w:t>
            </w:r>
          </w:p>
        </w:tc>
      </w:tr>
      <w:tr w:rsidR="00DB522C">
        <w:tc>
          <w:tcPr>
            <w:tcW w:w="601" w:type="dxa"/>
          </w:tcPr>
          <w:p w:rsidR="00DB522C" w:rsidRPr="008B451F" w:rsidRDefault="00DB522C" w:rsidP="00DB522C">
            <w:pPr>
              <w:pStyle w:val="TableText"/>
            </w:pPr>
            <w:r w:rsidRPr="008B451F">
              <w:rPr>
                <w:szCs w:val="22"/>
              </w:rPr>
              <w:t>2</w:t>
            </w:r>
          </w:p>
        </w:tc>
        <w:tc>
          <w:tcPr>
            <w:tcW w:w="3086" w:type="dxa"/>
          </w:tcPr>
          <w:p w:rsidR="00DB522C" w:rsidRDefault="00DB522C" w:rsidP="00DB522C">
            <w:pPr>
              <w:pStyle w:val="TableText"/>
            </w:pPr>
            <w:r>
              <w:t xml:space="preserve">An interest, or a component of an interest, that a person, who has become an exempt officer, has as a </w:t>
            </w:r>
            <w:r w:rsidRPr="007F5CE7">
              <w:t>member of the superannuation scheme established by the TS Act</w:t>
            </w:r>
            <w:r>
              <w:t>, consisting of a deferred lump sum under subsection 34A (1) of the TS </w:t>
            </w:r>
            <w:r w:rsidRPr="008E6F0B">
              <w:t>Act</w:t>
            </w:r>
            <w:r>
              <w:t>.</w:t>
            </w:r>
          </w:p>
        </w:tc>
        <w:tc>
          <w:tcPr>
            <w:tcW w:w="3600" w:type="dxa"/>
          </w:tcPr>
          <w:p w:rsidR="00DB522C" w:rsidRDefault="00DB522C" w:rsidP="00DB522C">
            <w:pPr>
              <w:pStyle w:val="TableText"/>
            </w:pPr>
            <w:r>
              <w:t>The amount of the lump sum to which the person would be entitled if he or she were to convert the deferred lump sum to which he or she is entitled under subsection 34A (1) of the TS </w:t>
            </w:r>
            <w:r w:rsidRPr="008E6F0B">
              <w:t>Act</w:t>
            </w:r>
            <w:r>
              <w:t xml:space="preserve"> to a present lump sum under subsection 34A (3) of that Act, adjusted as required by the TS </w:t>
            </w:r>
            <w:r w:rsidRPr="008E6F0B">
              <w:t>Act</w:t>
            </w:r>
            <w:r>
              <w:t>.</w:t>
            </w:r>
          </w:p>
        </w:tc>
      </w:tr>
      <w:tr w:rsidR="00DB522C">
        <w:trPr>
          <w:cantSplit/>
        </w:trPr>
        <w:tc>
          <w:tcPr>
            <w:tcW w:w="601" w:type="dxa"/>
          </w:tcPr>
          <w:p w:rsidR="00DB522C" w:rsidRPr="008B451F" w:rsidRDefault="00DB522C" w:rsidP="00DB522C">
            <w:pPr>
              <w:pStyle w:val="TableText"/>
            </w:pPr>
            <w:r w:rsidRPr="008B451F">
              <w:rPr>
                <w:szCs w:val="22"/>
              </w:rPr>
              <w:t>3</w:t>
            </w:r>
          </w:p>
        </w:tc>
        <w:tc>
          <w:tcPr>
            <w:tcW w:w="3086" w:type="dxa"/>
          </w:tcPr>
          <w:p w:rsidR="00DB522C" w:rsidRDefault="00DB522C" w:rsidP="00DB522C">
            <w:pPr>
              <w:pStyle w:val="TableText"/>
            </w:pPr>
            <w:r>
              <w:t>An</w:t>
            </w:r>
            <w:r>
              <w:rPr>
                <w:rFonts w:ascii="Times" w:hAnsi="Times"/>
                <w:color w:val="0000FF"/>
              </w:rPr>
              <w:t xml:space="preserve"> </w:t>
            </w:r>
            <w:r>
              <w:t xml:space="preserve">interest or a component of an interest, that a person, who following a change in his or her employment is entitled to a deferred retirement benefit under </w:t>
            </w:r>
            <w:r>
              <w:rPr>
                <w:rFonts w:ascii="Times" w:hAnsi="Times"/>
              </w:rPr>
              <w:t xml:space="preserve">subsection </w:t>
            </w:r>
            <w:r w:rsidRPr="009648AF">
              <w:rPr>
                <w:rFonts w:ascii="Times" w:hAnsi="Times"/>
              </w:rPr>
              <w:t>5</w:t>
            </w:r>
            <w:r>
              <w:rPr>
                <w:rFonts w:ascii="Times" w:hAnsi="Times"/>
              </w:rPr>
              <w:t> </w:t>
            </w:r>
            <w:r w:rsidRPr="009648AF">
              <w:rPr>
                <w:rFonts w:ascii="Times" w:hAnsi="Times"/>
              </w:rPr>
              <w:t>(1) of the Portability Act</w:t>
            </w:r>
            <w:r>
              <w:t xml:space="preserve"> and has not made an election under subsection 7 (7) of the Portability Act, has as a </w:t>
            </w:r>
            <w:r w:rsidRPr="007F5CE7">
              <w:t>member of the superannuation scheme established by the TS Act</w:t>
            </w:r>
            <w:r>
              <w:t>, consisting of the deferred retirement benefit under the Portability Act.</w:t>
            </w:r>
          </w:p>
        </w:tc>
        <w:tc>
          <w:tcPr>
            <w:tcW w:w="3600" w:type="dxa"/>
          </w:tcPr>
          <w:p w:rsidR="00DB522C" w:rsidRDefault="00DB522C" w:rsidP="00DB522C">
            <w:pPr>
              <w:pStyle w:val="TableText"/>
            </w:pPr>
            <w:r>
              <w:t>The amount of the lump sum to which the person would be entitled if he or she were to convert the person’s deferred retirement benefit under section 6 of the Portability Act at the relevant date to a present lump sum under subsection 5 (2A) of the Portability Act, adjusted as required by the TS </w:t>
            </w:r>
            <w:r w:rsidRPr="008E6F0B">
              <w:t>Act</w:t>
            </w:r>
            <w:r>
              <w:t xml:space="preserve"> or the Portability Act.</w:t>
            </w:r>
          </w:p>
        </w:tc>
      </w:tr>
      <w:tr w:rsidR="00DB522C">
        <w:trPr>
          <w:cantSplit/>
        </w:trPr>
        <w:tc>
          <w:tcPr>
            <w:tcW w:w="601" w:type="dxa"/>
            <w:tcBorders>
              <w:bottom w:val="single" w:sz="4" w:space="0" w:color="auto"/>
            </w:tcBorders>
          </w:tcPr>
          <w:p w:rsidR="00DB522C" w:rsidRPr="008B451F" w:rsidRDefault="00DB522C" w:rsidP="00DB522C">
            <w:pPr>
              <w:pStyle w:val="TableText"/>
            </w:pPr>
            <w:r w:rsidRPr="008B451F">
              <w:rPr>
                <w:szCs w:val="22"/>
              </w:rPr>
              <w:lastRenderedPageBreak/>
              <w:t>4</w:t>
            </w:r>
          </w:p>
        </w:tc>
        <w:tc>
          <w:tcPr>
            <w:tcW w:w="3086" w:type="dxa"/>
            <w:tcBorders>
              <w:bottom w:val="single" w:sz="4" w:space="0" w:color="auto"/>
            </w:tcBorders>
          </w:tcPr>
          <w:p w:rsidR="00DB522C" w:rsidRDefault="00DB522C" w:rsidP="00DB522C">
            <w:pPr>
              <w:pStyle w:val="TableText"/>
            </w:pPr>
            <w:r>
              <w:t xml:space="preserve">The component of an interest that a person who, on a change in his or her employment would otherwise be entitled to a deferred retirement benefit under subsection 5 (1) of the Portability Act, </w:t>
            </w:r>
            <w:r w:rsidRPr="009648AF">
              <w:rPr>
                <w:rFonts w:ascii="Times" w:hAnsi="Times"/>
              </w:rPr>
              <w:t>terminated</w:t>
            </w:r>
            <w:r>
              <w:t xml:space="preserve"> his or her employment prior to attaining the minimum age for retirement on a ground other than disability or death and elected a benefit under subsection 7 (7) of the Portability Act, being the component consisting of the deferred retirement benefit he or she has elected to receive under paragraph 7 (7) (b) of the Portability Act.</w:t>
            </w:r>
          </w:p>
        </w:tc>
        <w:tc>
          <w:tcPr>
            <w:tcW w:w="3600" w:type="dxa"/>
            <w:tcBorders>
              <w:bottom w:val="single" w:sz="4" w:space="0" w:color="auto"/>
            </w:tcBorders>
          </w:tcPr>
          <w:p w:rsidR="00DB522C" w:rsidRDefault="00DB522C" w:rsidP="00DB522C">
            <w:pPr>
              <w:pStyle w:val="TableText"/>
            </w:pPr>
            <w:r>
              <w:t>The amount of the lump sum to which the person would be entitled if he or she were to convert the person’s deferred retirement benefit under paragraph 7 (7) (b) of the Portability Act at the relevant date to a present lump sum under subsection 7 (7A) of the Portability Act, adjusted as required by the TS </w:t>
            </w:r>
            <w:r w:rsidRPr="008E6F0B">
              <w:t>Act</w:t>
            </w:r>
            <w:r>
              <w:t xml:space="preserve"> or the Portability Act.</w:t>
            </w:r>
          </w:p>
        </w:tc>
      </w:tr>
    </w:tbl>
    <w:p w:rsidR="00DB522C" w:rsidRDefault="00DB522C" w:rsidP="00DB522C">
      <w:pPr>
        <w:pStyle w:val="ScheduleDivision"/>
      </w:pPr>
      <w:bookmarkStart w:id="16" w:name="_Toc97548702"/>
      <w:r w:rsidRPr="00901092">
        <w:rPr>
          <w:rStyle w:val="CharDivNo"/>
        </w:rPr>
        <w:t>Division 5.3</w:t>
      </w:r>
      <w:r>
        <w:tab/>
      </w:r>
      <w:r w:rsidRPr="00901092">
        <w:rPr>
          <w:rStyle w:val="CharDivText"/>
        </w:rPr>
        <w:t>Interests in the payment phase</w:t>
      </w:r>
      <w:bookmarkEnd w:id="16"/>
    </w:p>
    <w:p w:rsidR="00DB522C" w:rsidRPr="00AB5058" w:rsidRDefault="00DB522C" w:rsidP="00DB522C">
      <w:pPr>
        <w:pStyle w:val="ScheduleHeading"/>
      </w:pPr>
      <w:r w:rsidRPr="00AB5058">
        <w:t>3</w:t>
      </w:r>
      <w:r w:rsidRPr="00AB5058">
        <w:tab/>
        <w:t>Methods and factors for interests of members of superannuation scheme established by TS Act</w:t>
      </w:r>
    </w:p>
    <w:p w:rsidR="00DB522C" w:rsidRPr="00E403D8" w:rsidRDefault="00DB522C" w:rsidP="00DB522C">
      <w:pPr>
        <w:pStyle w:val="R1"/>
      </w:pPr>
      <w:r w:rsidRPr="00E403D8">
        <w:tab/>
      </w:r>
      <w:r w:rsidRPr="00E403D8">
        <w:tab/>
        <w:t>For an interest of a member that is in the payment phase in the superannuation scheme established by the TS Act and that is mentioned in an item in the following table, the method or factor mentioned in the item is approved for section 4 of this approval.</w:t>
      </w:r>
    </w:p>
    <w:p w:rsidR="00DB522C" w:rsidRDefault="00DB522C" w:rsidP="00DB522C">
      <w:pPr>
        <w:pStyle w:val="ZR1"/>
        <w:keepNext w:val="0"/>
      </w:pPr>
    </w:p>
    <w:tbl>
      <w:tblPr>
        <w:tblW w:w="0" w:type="auto"/>
        <w:tblInd w:w="1101" w:type="dxa"/>
        <w:tblLayout w:type="fixed"/>
        <w:tblLook w:val="0000" w:firstRow="0" w:lastRow="0" w:firstColumn="0" w:lastColumn="0" w:noHBand="0" w:noVBand="0"/>
      </w:tblPr>
      <w:tblGrid>
        <w:gridCol w:w="601"/>
        <w:gridCol w:w="3086"/>
        <w:gridCol w:w="3600"/>
      </w:tblGrid>
      <w:tr w:rsidR="00DB522C">
        <w:trPr>
          <w:cantSplit/>
          <w:tblHeader/>
        </w:trPr>
        <w:tc>
          <w:tcPr>
            <w:tcW w:w="601" w:type="dxa"/>
            <w:tcBorders>
              <w:top w:val="nil"/>
              <w:left w:val="nil"/>
              <w:bottom w:val="single" w:sz="4" w:space="0" w:color="auto"/>
              <w:right w:val="nil"/>
            </w:tcBorders>
          </w:tcPr>
          <w:p w:rsidR="00DB522C" w:rsidRDefault="00DB522C" w:rsidP="00DB522C">
            <w:pPr>
              <w:pStyle w:val="TableColHead"/>
              <w:keepNext w:val="0"/>
              <w:spacing w:before="240"/>
            </w:pPr>
            <w:r>
              <w:t>Item</w:t>
            </w:r>
          </w:p>
        </w:tc>
        <w:tc>
          <w:tcPr>
            <w:tcW w:w="3086" w:type="dxa"/>
            <w:tcBorders>
              <w:top w:val="nil"/>
              <w:left w:val="nil"/>
              <w:bottom w:val="single" w:sz="4" w:space="0" w:color="auto"/>
              <w:right w:val="nil"/>
            </w:tcBorders>
          </w:tcPr>
          <w:p w:rsidR="00DB522C" w:rsidRDefault="00DB522C" w:rsidP="00DB522C">
            <w:pPr>
              <w:pStyle w:val="TableColHead"/>
              <w:keepNext w:val="0"/>
              <w:spacing w:before="240"/>
            </w:pPr>
            <w:r>
              <w:t>Interest in the payment phase</w:t>
            </w:r>
          </w:p>
        </w:tc>
        <w:tc>
          <w:tcPr>
            <w:tcW w:w="3600" w:type="dxa"/>
            <w:tcBorders>
              <w:top w:val="nil"/>
              <w:left w:val="nil"/>
              <w:bottom w:val="single" w:sz="4" w:space="0" w:color="auto"/>
              <w:right w:val="nil"/>
            </w:tcBorders>
          </w:tcPr>
          <w:p w:rsidR="00DB522C" w:rsidRDefault="00DB522C" w:rsidP="00DB522C">
            <w:pPr>
              <w:pStyle w:val="TableColHead"/>
              <w:keepNext w:val="0"/>
              <w:spacing w:before="240"/>
            </w:pPr>
            <w:r>
              <w:t>Method or factor</w:t>
            </w:r>
          </w:p>
        </w:tc>
      </w:tr>
      <w:tr w:rsidR="00DB522C">
        <w:tc>
          <w:tcPr>
            <w:tcW w:w="601" w:type="dxa"/>
            <w:tcBorders>
              <w:top w:val="single" w:sz="4" w:space="0" w:color="auto"/>
              <w:left w:val="nil"/>
              <w:right w:val="nil"/>
            </w:tcBorders>
          </w:tcPr>
          <w:p w:rsidR="00DB522C" w:rsidRPr="000A75F8" w:rsidRDefault="00DB522C" w:rsidP="00DB522C">
            <w:pPr>
              <w:pStyle w:val="TableText"/>
            </w:pPr>
            <w:r w:rsidRPr="000A75F8">
              <w:rPr>
                <w:szCs w:val="22"/>
              </w:rPr>
              <w:t>1</w:t>
            </w:r>
          </w:p>
        </w:tc>
        <w:tc>
          <w:tcPr>
            <w:tcW w:w="3086" w:type="dxa"/>
            <w:tcBorders>
              <w:top w:val="single" w:sz="4" w:space="0" w:color="auto"/>
              <w:left w:val="nil"/>
              <w:right w:val="nil"/>
            </w:tcBorders>
          </w:tcPr>
          <w:p w:rsidR="00DB522C" w:rsidRDefault="00DB522C" w:rsidP="00DB522C">
            <w:pPr>
              <w:pStyle w:val="TableText"/>
            </w:pPr>
            <w:r>
              <w:t xml:space="preserve">An interest that a person who has retired on the ground of disability has as a </w:t>
            </w:r>
            <w:r w:rsidRPr="00E403D8">
              <w:rPr>
                <w:szCs w:val="22"/>
              </w:rPr>
              <w:t>member of the superannuation scheme established by the TS Act</w:t>
            </w:r>
            <w:r>
              <w:t>.</w:t>
            </w:r>
          </w:p>
        </w:tc>
        <w:tc>
          <w:tcPr>
            <w:tcW w:w="3600" w:type="dxa"/>
            <w:tcBorders>
              <w:top w:val="single" w:sz="4" w:space="0" w:color="auto"/>
              <w:left w:val="nil"/>
              <w:right w:val="nil"/>
            </w:tcBorders>
          </w:tcPr>
          <w:p w:rsidR="00DB522C" w:rsidRDefault="00DB522C" w:rsidP="00DB522C">
            <w:pPr>
              <w:pStyle w:val="TableText"/>
            </w:pPr>
            <w:r>
              <w:t>The method set out in clause 2 of Schedule 4 to the Regulations for determining the gross value of a pension that is indexed in accordance with the consumer price index, with the modification that the term ‘r’ in subclause 2 (1) is taken to be zero.</w:t>
            </w:r>
          </w:p>
        </w:tc>
      </w:tr>
      <w:tr w:rsidR="00DB522C">
        <w:tc>
          <w:tcPr>
            <w:tcW w:w="601" w:type="dxa"/>
            <w:tcBorders>
              <w:left w:val="nil"/>
              <w:bottom w:val="single" w:sz="4" w:space="0" w:color="auto"/>
              <w:right w:val="nil"/>
            </w:tcBorders>
          </w:tcPr>
          <w:p w:rsidR="00DB522C" w:rsidRPr="000A75F8" w:rsidRDefault="00DB522C" w:rsidP="00DB522C">
            <w:pPr>
              <w:pStyle w:val="TableText"/>
              <w:spacing w:before="0" w:after="0" w:line="14" w:lineRule="exact"/>
              <w:rPr>
                <w:szCs w:val="22"/>
              </w:rPr>
            </w:pPr>
          </w:p>
        </w:tc>
        <w:tc>
          <w:tcPr>
            <w:tcW w:w="3086" w:type="dxa"/>
            <w:tcBorders>
              <w:left w:val="nil"/>
              <w:bottom w:val="single" w:sz="4" w:space="0" w:color="auto"/>
              <w:right w:val="nil"/>
            </w:tcBorders>
          </w:tcPr>
          <w:p w:rsidR="00DB522C" w:rsidRDefault="00DB522C" w:rsidP="00DB522C">
            <w:pPr>
              <w:pStyle w:val="TableText"/>
              <w:spacing w:before="0" w:after="0" w:line="14" w:lineRule="exact"/>
            </w:pPr>
          </w:p>
        </w:tc>
        <w:tc>
          <w:tcPr>
            <w:tcW w:w="3600" w:type="dxa"/>
            <w:tcBorders>
              <w:left w:val="nil"/>
              <w:bottom w:val="single" w:sz="4" w:space="0" w:color="auto"/>
              <w:right w:val="nil"/>
            </w:tcBorders>
          </w:tcPr>
          <w:p w:rsidR="00DB522C" w:rsidRDefault="00DB522C" w:rsidP="00DB522C">
            <w:pPr>
              <w:pStyle w:val="TableText"/>
              <w:spacing w:before="0" w:after="0" w:line="14" w:lineRule="exact"/>
            </w:pPr>
          </w:p>
        </w:tc>
      </w:tr>
    </w:tbl>
    <w:p w:rsidR="00DB522C" w:rsidRDefault="00DB522C" w:rsidP="00DB522C">
      <w:pPr>
        <w:pStyle w:val="Schedulepart"/>
      </w:pPr>
      <w:bookmarkStart w:id="17" w:name="_Toc97548703"/>
      <w:r w:rsidRPr="00A05EEE">
        <w:rPr>
          <w:rStyle w:val="CharSchPTNo"/>
        </w:rPr>
        <w:t>Part 6</w:t>
      </w:r>
      <w:r>
        <w:tab/>
      </w:r>
      <w:r w:rsidRPr="00A05EEE">
        <w:rPr>
          <w:rStyle w:val="CharSchPTText"/>
        </w:rPr>
        <w:t>State Parliamentary Contributory Superannuation Fund</w:t>
      </w:r>
      <w:bookmarkEnd w:id="17"/>
    </w:p>
    <w:p w:rsidR="00DB522C" w:rsidRDefault="00DB522C" w:rsidP="00DB522C">
      <w:pPr>
        <w:pStyle w:val="ScheduleDivision"/>
      </w:pPr>
      <w:bookmarkStart w:id="18" w:name="_Toc97548704"/>
      <w:r w:rsidRPr="00AF4378">
        <w:rPr>
          <w:rStyle w:val="CharDivNo"/>
        </w:rPr>
        <w:t>Division 6.1</w:t>
      </w:r>
      <w:r>
        <w:tab/>
      </w:r>
      <w:r w:rsidRPr="00AF4378">
        <w:rPr>
          <w:rStyle w:val="CharDivText"/>
        </w:rPr>
        <w:t>Definitions</w:t>
      </w:r>
      <w:bookmarkEnd w:id="18"/>
    </w:p>
    <w:p w:rsidR="00DB522C" w:rsidRDefault="00DB522C" w:rsidP="00DB522C">
      <w:pPr>
        <w:pStyle w:val="ScheduleHeading"/>
      </w:pPr>
      <w:r w:rsidRPr="00A05EEE">
        <w:rPr>
          <w:rStyle w:val="CharSectno"/>
        </w:rPr>
        <w:t>1</w:t>
      </w:r>
      <w:r>
        <w:tab/>
        <w:t>Definitions</w:t>
      </w:r>
    </w:p>
    <w:p w:rsidR="00DB522C" w:rsidRDefault="00DB522C" w:rsidP="00DB522C">
      <w:pPr>
        <w:pStyle w:val="R1"/>
      </w:pPr>
      <w:r>
        <w:tab/>
      </w:r>
      <w:r>
        <w:tab/>
        <w:t>In this Part:</w:t>
      </w:r>
    </w:p>
    <w:p w:rsidR="00DB522C" w:rsidRDefault="00DB522C" w:rsidP="00DB522C">
      <w:pPr>
        <w:pStyle w:val="definition"/>
      </w:pPr>
      <w:r>
        <w:rPr>
          <w:b/>
          <w:i/>
        </w:rPr>
        <w:lastRenderedPageBreak/>
        <w:t>additional percentage component</w:t>
      </w:r>
      <w:r>
        <w:t xml:space="preserve"> has the meaning given by section 1 of  the State methodology.</w:t>
      </w:r>
    </w:p>
    <w:p w:rsidR="00DB522C" w:rsidRPr="007361EF" w:rsidRDefault="00DB522C" w:rsidP="00DB522C">
      <w:pPr>
        <w:pStyle w:val="definition"/>
        <w:rPr>
          <w:b/>
          <w:i/>
        </w:rPr>
      </w:pPr>
      <w:r>
        <w:rPr>
          <w:b/>
          <w:i/>
        </w:rPr>
        <w:t>basic percentage component</w:t>
      </w:r>
      <w:r>
        <w:t xml:space="preserve"> has the meaning given by section 1 of the State methodology.</w:t>
      </w:r>
    </w:p>
    <w:p w:rsidR="00DB522C" w:rsidRDefault="00DB522C" w:rsidP="00DB522C">
      <w:pPr>
        <w:pStyle w:val="definition"/>
      </w:pPr>
      <w:r w:rsidRPr="00E71FBC">
        <w:rPr>
          <w:b/>
          <w:i/>
        </w:rPr>
        <w:t xml:space="preserve">Commonwealth Act </w:t>
      </w:r>
      <w:r>
        <w:t xml:space="preserve">means the </w:t>
      </w:r>
      <w:r w:rsidRPr="00E71FBC">
        <w:rPr>
          <w:i/>
        </w:rPr>
        <w:t>Parliamentary Contributory Superannuation Act 1948</w:t>
      </w:r>
      <w:r>
        <w:t>.</w:t>
      </w:r>
    </w:p>
    <w:p w:rsidR="00DB522C" w:rsidRDefault="00DB522C" w:rsidP="00DB522C">
      <w:pPr>
        <w:pStyle w:val="definition"/>
      </w:pPr>
      <w:r>
        <w:rPr>
          <w:b/>
          <w:i/>
        </w:rPr>
        <w:t>Commonwealth office</w:t>
      </w:r>
      <w:r>
        <w:t xml:space="preserve"> means an office of a Minister of State or office holder within the meaning given by subsection 4 (1) of the Commonwealth Act.</w:t>
      </w:r>
    </w:p>
    <w:p w:rsidR="00DB522C" w:rsidRPr="007361EF" w:rsidRDefault="00DB522C" w:rsidP="00DB522C">
      <w:pPr>
        <w:pStyle w:val="definition"/>
        <w:rPr>
          <w:b/>
          <w:i/>
        </w:rPr>
      </w:pPr>
      <w:r>
        <w:rPr>
          <w:b/>
          <w:i/>
        </w:rPr>
        <w:t xml:space="preserve">Commonwealth supplement component </w:t>
      </w:r>
      <w:r>
        <w:t>has the meaning given by section 1 of the State methodology.</w:t>
      </w:r>
    </w:p>
    <w:p w:rsidR="00DB522C" w:rsidRDefault="00DB522C" w:rsidP="00DB522C">
      <w:pPr>
        <w:pStyle w:val="definition"/>
      </w:pPr>
      <w:r>
        <w:rPr>
          <w:b/>
          <w:i/>
        </w:rPr>
        <w:t>Legislative Assembly</w:t>
      </w:r>
      <w:r>
        <w:t xml:space="preserve"> means the </w:t>
      </w:r>
      <w:r w:rsidRPr="003D5B16">
        <w:t>Legislative Assembly of Victoria</w:t>
      </w:r>
      <w:r>
        <w:t>.</w:t>
      </w:r>
    </w:p>
    <w:p w:rsidR="00DB522C" w:rsidRDefault="00DB522C" w:rsidP="00DB522C">
      <w:pPr>
        <w:pStyle w:val="definition"/>
      </w:pPr>
      <w:r>
        <w:rPr>
          <w:b/>
          <w:i/>
        </w:rPr>
        <w:t>Legislative Council</w:t>
      </w:r>
      <w:r w:rsidRPr="003D5B16">
        <w:t xml:space="preserve"> </w:t>
      </w:r>
      <w:r>
        <w:t xml:space="preserve">means the </w:t>
      </w:r>
      <w:r w:rsidRPr="003D5B16">
        <w:t>Legislative Council of Victoria</w:t>
      </w:r>
      <w:r>
        <w:t>.</w:t>
      </w:r>
    </w:p>
    <w:p w:rsidR="00DB522C" w:rsidRDefault="00DB522C" w:rsidP="00DB522C">
      <w:pPr>
        <w:pStyle w:val="definition"/>
      </w:pPr>
      <w:r>
        <w:rPr>
          <w:b/>
          <w:i/>
        </w:rPr>
        <w:t>Parliamentary Trustee</w:t>
      </w:r>
      <w:r>
        <w:t xml:space="preserve"> means the Parliamentary Trustee established by section 11A of the State Act.</w:t>
      </w:r>
    </w:p>
    <w:p w:rsidR="00DB522C" w:rsidRDefault="00DB522C" w:rsidP="00DB522C">
      <w:pPr>
        <w:pStyle w:val="definition"/>
      </w:pPr>
      <w:r>
        <w:rPr>
          <w:b/>
          <w:i/>
        </w:rPr>
        <w:t>State Act</w:t>
      </w:r>
      <w:r>
        <w:t xml:space="preserve"> means the </w:t>
      </w:r>
      <w:r>
        <w:rPr>
          <w:b/>
        </w:rPr>
        <w:t>Parliamentary Salaries and Superannuation Act 1968</w:t>
      </w:r>
      <w:r>
        <w:t xml:space="preserve"> (Vic).</w:t>
      </w:r>
    </w:p>
    <w:p w:rsidR="00DB522C" w:rsidRPr="003E3F95" w:rsidRDefault="00DB522C" w:rsidP="00DB522C">
      <w:pPr>
        <w:pStyle w:val="definition"/>
      </w:pPr>
      <w:r>
        <w:rPr>
          <w:b/>
          <w:i/>
        </w:rPr>
        <w:t>State methodology</w:t>
      </w:r>
      <w:r>
        <w:t xml:space="preserve"> means the methodology approved by the Minister for Finance for Victoria on 23 June 2004 under section 21CD of the State Act.</w:t>
      </w:r>
    </w:p>
    <w:p w:rsidR="00DB522C" w:rsidRDefault="00DB522C" w:rsidP="00DB522C">
      <w:pPr>
        <w:pStyle w:val="definition"/>
      </w:pPr>
      <w:r>
        <w:rPr>
          <w:b/>
          <w:i/>
        </w:rPr>
        <w:t>State office</w:t>
      </w:r>
      <w:r>
        <w:t xml:space="preserve"> means an office specified in the table in subsection 6 (2) of the State Act.</w:t>
      </w:r>
    </w:p>
    <w:p w:rsidR="00DB522C" w:rsidRDefault="00DB522C" w:rsidP="00DB522C">
      <w:pPr>
        <w:pStyle w:val="definition"/>
      </w:pPr>
      <w:r>
        <w:rPr>
          <w:b/>
          <w:i/>
        </w:rPr>
        <w:t>State Scheme</w:t>
      </w:r>
      <w:r>
        <w:t xml:space="preserve"> means the scheme constituted by Part II of the State Act.</w:t>
      </w:r>
    </w:p>
    <w:p w:rsidR="00DB522C" w:rsidRPr="007842FC" w:rsidRDefault="00DB522C" w:rsidP="00DB522C">
      <w:pPr>
        <w:pStyle w:val="ScheduleDivision"/>
      </w:pPr>
      <w:bookmarkStart w:id="19" w:name="_Toc97548705"/>
      <w:r w:rsidRPr="00AF4378">
        <w:rPr>
          <w:rStyle w:val="CharDivNo"/>
        </w:rPr>
        <w:t>Division 6.2</w:t>
      </w:r>
      <w:r>
        <w:tab/>
      </w:r>
      <w:r w:rsidRPr="00AF4378">
        <w:rPr>
          <w:rStyle w:val="CharDivText"/>
        </w:rPr>
        <w:t>Interests in the growth phase</w:t>
      </w:r>
      <w:bookmarkEnd w:id="19"/>
    </w:p>
    <w:p w:rsidR="00DB522C" w:rsidRDefault="00DB522C" w:rsidP="00DB522C">
      <w:pPr>
        <w:pStyle w:val="ScheduleHeading"/>
      </w:pPr>
      <w:r w:rsidRPr="00A05EEE">
        <w:rPr>
          <w:rStyle w:val="CharSectno"/>
        </w:rPr>
        <w:t>2</w:t>
      </w:r>
      <w:r>
        <w:tab/>
        <w:t>Methods and factors for interests in the State Scheme</w:t>
      </w:r>
    </w:p>
    <w:p w:rsidR="00DB522C" w:rsidRDefault="00DB522C" w:rsidP="00DB522C">
      <w:pPr>
        <w:pStyle w:val="R1"/>
      </w:pPr>
      <w:r>
        <w:tab/>
      </w:r>
      <w:r>
        <w:tab/>
        <w:t>For an interest that is in the growth phase in the State Scheme mentioned in an item in the following table, the method or factor mentioned in the item is approved for section 4 of this instrument.</w:t>
      </w:r>
    </w:p>
    <w:p w:rsidR="00DB522C" w:rsidRPr="00146FB2" w:rsidRDefault="00DB522C" w:rsidP="00DB522C"/>
    <w:tbl>
      <w:tblPr>
        <w:tblW w:w="0" w:type="auto"/>
        <w:tblLook w:val="0000" w:firstRow="0" w:lastRow="0" w:firstColumn="0" w:lastColumn="0" w:noHBand="0" w:noVBand="0"/>
      </w:tblPr>
      <w:tblGrid>
        <w:gridCol w:w="736"/>
        <w:gridCol w:w="2536"/>
        <w:gridCol w:w="5256"/>
      </w:tblGrid>
      <w:tr w:rsidR="00DB522C">
        <w:trPr>
          <w:cantSplit/>
          <w:tblHeader/>
        </w:trPr>
        <w:tc>
          <w:tcPr>
            <w:tcW w:w="736" w:type="dxa"/>
            <w:tcBorders>
              <w:bottom w:val="single" w:sz="2" w:space="0" w:color="000000"/>
            </w:tcBorders>
          </w:tcPr>
          <w:p w:rsidR="00DB522C" w:rsidRDefault="00DB522C" w:rsidP="00DB522C">
            <w:pPr>
              <w:pStyle w:val="TableColHead"/>
              <w:keepLines/>
            </w:pPr>
            <w:r>
              <w:lastRenderedPageBreak/>
              <w:t>Item</w:t>
            </w:r>
          </w:p>
        </w:tc>
        <w:tc>
          <w:tcPr>
            <w:tcW w:w="2536" w:type="dxa"/>
            <w:tcBorders>
              <w:bottom w:val="single" w:sz="2" w:space="0" w:color="000000"/>
            </w:tcBorders>
          </w:tcPr>
          <w:p w:rsidR="00DB522C" w:rsidRPr="003D5B16" w:rsidRDefault="00DB522C" w:rsidP="00DB522C">
            <w:pPr>
              <w:pStyle w:val="TableColHead"/>
              <w:keepLines/>
            </w:pPr>
            <w:r>
              <w:t>Interest</w:t>
            </w:r>
          </w:p>
        </w:tc>
        <w:tc>
          <w:tcPr>
            <w:tcW w:w="5256" w:type="dxa"/>
            <w:tcBorders>
              <w:bottom w:val="single" w:sz="2" w:space="0" w:color="000000"/>
            </w:tcBorders>
          </w:tcPr>
          <w:p w:rsidR="00DB522C" w:rsidRDefault="00DB522C" w:rsidP="00DB522C">
            <w:pPr>
              <w:pStyle w:val="TableColHead"/>
              <w:keepLines/>
            </w:pPr>
            <w:r>
              <w:t>Method</w:t>
            </w:r>
          </w:p>
        </w:tc>
      </w:tr>
      <w:tr w:rsidR="00DB522C">
        <w:tc>
          <w:tcPr>
            <w:tcW w:w="736" w:type="dxa"/>
            <w:tcBorders>
              <w:top w:val="single" w:sz="2" w:space="0" w:color="000000"/>
            </w:tcBorders>
          </w:tcPr>
          <w:p w:rsidR="00DB522C" w:rsidRPr="003D5B16" w:rsidRDefault="00DB522C" w:rsidP="00DB522C">
            <w:pPr>
              <w:pStyle w:val="TableText"/>
              <w:keepNext/>
              <w:keepLines/>
              <w:ind w:left="227"/>
            </w:pPr>
            <w:r>
              <w:t>1</w:t>
            </w:r>
          </w:p>
        </w:tc>
        <w:tc>
          <w:tcPr>
            <w:tcW w:w="2536" w:type="dxa"/>
            <w:tcBorders>
              <w:top w:val="single" w:sz="2" w:space="0" w:color="000000"/>
            </w:tcBorders>
          </w:tcPr>
          <w:p w:rsidR="00DB522C" w:rsidRPr="0023292A" w:rsidRDefault="00DB522C" w:rsidP="00DB522C">
            <w:pPr>
              <w:pStyle w:val="TableText"/>
              <w:keepNext/>
              <w:keepLines/>
            </w:pPr>
            <w:r w:rsidRPr="003D5B16">
              <w:t xml:space="preserve">An interest that a member of the Legislative Assembly </w:t>
            </w:r>
            <w:r>
              <w:t>or the Legislative Council has in the State Scheme.</w:t>
            </w:r>
          </w:p>
        </w:tc>
        <w:tc>
          <w:tcPr>
            <w:tcW w:w="5256" w:type="dxa"/>
            <w:tcBorders>
              <w:top w:val="single" w:sz="2" w:space="0" w:color="000000"/>
            </w:tcBorders>
          </w:tcPr>
          <w:p w:rsidR="00DB522C" w:rsidRPr="0023292A" w:rsidRDefault="007F5707" w:rsidP="00DB522C">
            <w:pPr>
              <w:pStyle w:val="Formula"/>
              <w:keepNext/>
              <w:keepLines/>
            </w:pPr>
            <w:r>
              <w:rPr>
                <w:noProof/>
                <w:position w:val="-14"/>
              </w:rPr>
              <w:drawing>
                <wp:inline distT="0" distB="0" distL="0" distR="0">
                  <wp:extent cx="3048000" cy="247650"/>
                  <wp:effectExtent l="0" t="0" r="0" b="0"/>
                  <wp:docPr id="91" name="Picture 91" descr="Start formula open bracket ABP times BasicS plus AARA close bracket times PF start subscript y plus m, s end subscript plus LS times LSF start subscript y plus m, s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0" cy="247650"/>
                          </a:xfrm>
                          <a:prstGeom prst="rect">
                            <a:avLst/>
                          </a:prstGeom>
                          <a:noFill/>
                          <a:ln>
                            <a:noFill/>
                          </a:ln>
                        </pic:spPr>
                      </pic:pic>
                    </a:graphicData>
                  </a:graphic>
                </wp:inline>
              </w:drawing>
            </w:r>
          </w:p>
          <w:p w:rsidR="00DB522C" w:rsidRPr="0023292A" w:rsidRDefault="00DB522C" w:rsidP="00DB522C">
            <w:pPr>
              <w:pStyle w:val="TableText"/>
              <w:keepNext/>
              <w:keepLines/>
            </w:pPr>
            <w:r w:rsidRPr="0023292A">
              <w:t>where:</w:t>
            </w:r>
          </w:p>
          <w:p w:rsidR="00DB522C" w:rsidRDefault="00DB522C" w:rsidP="00DB522C">
            <w:pPr>
              <w:pStyle w:val="TableText"/>
              <w:keepNext/>
              <w:keepLines/>
            </w:pPr>
            <w:r w:rsidRPr="003D5B16">
              <w:rPr>
                <w:b/>
                <w:i/>
              </w:rPr>
              <w:t>ABP</w:t>
            </w:r>
            <w:r w:rsidRPr="0023292A">
              <w:t xml:space="preserve"> is the person’s accrued basic pension </w:t>
            </w:r>
            <w:r>
              <w:t xml:space="preserve">multiple at the relevant date </w:t>
            </w:r>
            <w:r w:rsidRPr="0023292A">
              <w:t>calculated</w:t>
            </w:r>
            <w:r>
              <w:t>,</w:t>
            </w:r>
            <w:r w:rsidRPr="0023292A">
              <w:t xml:space="preserve"> </w:t>
            </w:r>
            <w:r>
              <w:t xml:space="preserve">by reference to the person’s period of service </w:t>
            </w:r>
            <w:r w:rsidRPr="00D52BB1">
              <w:t xml:space="preserve">as a member of the Legislative Assembly </w:t>
            </w:r>
            <w:r>
              <w:t>or the Legislative Council:</w:t>
            </w:r>
          </w:p>
          <w:p w:rsidR="00DB522C" w:rsidRDefault="00DB522C" w:rsidP="00DB522C">
            <w:pPr>
              <w:pStyle w:val="TableP1a"/>
              <w:keepNext/>
              <w:keepLines/>
            </w:pPr>
            <w:r>
              <w:tab/>
              <w:t>(a)</w:t>
            </w:r>
            <w:r>
              <w:tab/>
              <w:t>by adding:</w:t>
            </w:r>
          </w:p>
          <w:p w:rsidR="00DB522C" w:rsidRDefault="00DB522C" w:rsidP="00DB522C">
            <w:pPr>
              <w:pStyle w:val="TableP2i"/>
              <w:keepNext/>
              <w:keepLines/>
            </w:pPr>
            <w:r>
              <w:tab/>
              <w:t>(i)</w:t>
            </w:r>
            <w:r>
              <w:tab/>
              <w:t>for service that occurred within the first 8 years — 0.0625</w:t>
            </w:r>
            <w:r w:rsidRPr="0023292A">
              <w:t xml:space="preserve"> ×</w:t>
            </w:r>
            <w:r>
              <w:t xml:space="preserve"> each full year of service plus 0.0625/365 </w:t>
            </w:r>
            <w:r w:rsidRPr="0023292A">
              <w:t>×</w:t>
            </w:r>
            <w:r>
              <w:t xml:space="preserve"> the number of left</w:t>
            </w:r>
            <w:r>
              <w:noBreakHyphen/>
              <w:t>over days in that period; and</w:t>
            </w:r>
          </w:p>
          <w:p w:rsidR="00DB522C" w:rsidRDefault="00DB522C" w:rsidP="00DB522C">
            <w:pPr>
              <w:pStyle w:val="TableP2i"/>
              <w:keepNext/>
              <w:keepLines/>
            </w:pPr>
            <w:r>
              <w:tab/>
              <w:t>(ii)</w:t>
            </w:r>
            <w:r>
              <w:tab/>
              <w:t>for service that occurred within the next 10 years — 0.025</w:t>
            </w:r>
            <w:r w:rsidRPr="0023292A">
              <w:t xml:space="preserve"> ×</w:t>
            </w:r>
            <w:r>
              <w:t xml:space="preserve"> each full year of service plus 0.025/365 </w:t>
            </w:r>
            <w:r w:rsidRPr="0023292A">
              <w:t>×</w:t>
            </w:r>
            <w:r>
              <w:t xml:space="preserve"> the number of left</w:t>
            </w:r>
            <w:r>
              <w:noBreakHyphen/>
              <w:t>over days in that period; and</w:t>
            </w:r>
          </w:p>
          <w:p w:rsidR="00DB522C" w:rsidRDefault="00DB522C" w:rsidP="00DB522C">
            <w:pPr>
              <w:pStyle w:val="TableP1a"/>
              <w:keepNext/>
              <w:keepLines/>
            </w:pPr>
            <w:r>
              <w:tab/>
              <w:t>(b)</w:t>
            </w:r>
            <w:r>
              <w:tab/>
              <w:t xml:space="preserve">if the Parliamentary Trustee has paid an amount in respect of the interest under section 21CC of the State Act — by subtracting from the amount calculated under paragraph (a) the sum of any basic percentage components arising from any previous payment splits </w:t>
            </w:r>
            <w:r w:rsidRPr="00237B0A">
              <w:t>(calculated in accordance with the State methodology)</w:t>
            </w:r>
            <w:r>
              <w:t xml:space="preserve"> that would apply after a pension under the State Act becomes payable in respect of the interest.</w:t>
            </w:r>
          </w:p>
          <w:p w:rsidR="00DB522C" w:rsidRPr="008372D7" w:rsidRDefault="00DB522C" w:rsidP="00DB522C">
            <w:pPr>
              <w:pStyle w:val="Note"/>
              <w:keepNext/>
              <w:keepLines/>
              <w:ind w:left="0"/>
            </w:pPr>
            <w:r w:rsidRPr="008372D7">
              <w:rPr>
                <w:i/>
              </w:rPr>
              <w:t>Note   </w:t>
            </w:r>
            <w:r w:rsidRPr="008372D7">
              <w:t>ABP will not exceed 0.75.</w:t>
            </w:r>
          </w:p>
          <w:p w:rsidR="00DB522C" w:rsidRPr="0023292A" w:rsidRDefault="00DB522C" w:rsidP="00DB522C">
            <w:pPr>
              <w:pStyle w:val="TableText"/>
              <w:keepNext/>
              <w:keepLines/>
            </w:pPr>
            <w:r w:rsidRPr="00E71FBC">
              <w:rPr>
                <w:b/>
                <w:i/>
              </w:rPr>
              <w:t>BasicS</w:t>
            </w:r>
            <w:r>
              <w:t xml:space="preserve"> is the person’s basic salary, within the meaning given by subsection 10 (1) of the State Act, at the relevant date.</w:t>
            </w:r>
          </w:p>
          <w:p w:rsidR="00DB522C" w:rsidRDefault="00DB522C" w:rsidP="00DB522C">
            <w:pPr>
              <w:pStyle w:val="TableText"/>
              <w:keepNext/>
              <w:keepLines/>
            </w:pPr>
            <w:r w:rsidRPr="00E71FBC">
              <w:rPr>
                <w:b/>
                <w:i/>
              </w:rPr>
              <w:t>AARA</w:t>
            </w:r>
            <w:r w:rsidRPr="0023292A">
              <w:t xml:space="preserve"> is the </w:t>
            </w:r>
            <w:r>
              <w:t xml:space="preserve">accrued </w:t>
            </w:r>
            <w:r w:rsidRPr="0023292A">
              <w:t xml:space="preserve">additional </w:t>
            </w:r>
            <w:r>
              <w:t>retiring allowance, if any, to which the person would be entitled under the Commonwealth Act if:</w:t>
            </w:r>
          </w:p>
          <w:p w:rsidR="00DB522C" w:rsidRPr="0023292A" w:rsidRDefault="00DB522C" w:rsidP="00DB522C">
            <w:pPr>
              <w:pStyle w:val="TableP1a"/>
              <w:keepNext/>
              <w:keepLines/>
            </w:pPr>
            <w:r>
              <w:tab/>
              <w:t>(a)</w:t>
            </w:r>
            <w:r>
              <w:tab/>
              <w:t>he or she were a member of the House of Representatives or a Senator (and had been such a member during the time he or she was a member of the Legislative Assembly or the Legislative Council); and</w:t>
            </w:r>
          </w:p>
        </w:tc>
      </w:tr>
      <w:tr w:rsidR="00DB522C" w:rsidRPr="0023292A">
        <w:trPr>
          <w:cantSplit/>
        </w:trPr>
        <w:tc>
          <w:tcPr>
            <w:tcW w:w="736" w:type="dxa"/>
          </w:tcPr>
          <w:p w:rsidR="00DB522C" w:rsidRDefault="00DB522C" w:rsidP="00DB522C"/>
        </w:tc>
        <w:tc>
          <w:tcPr>
            <w:tcW w:w="2536" w:type="dxa"/>
          </w:tcPr>
          <w:p w:rsidR="00DB522C" w:rsidRPr="0023292A" w:rsidRDefault="00DB522C" w:rsidP="00DB522C">
            <w:pPr>
              <w:pStyle w:val="TableText"/>
            </w:pPr>
          </w:p>
        </w:tc>
        <w:tc>
          <w:tcPr>
            <w:tcW w:w="5256" w:type="dxa"/>
          </w:tcPr>
          <w:p w:rsidR="00DB522C" w:rsidRDefault="00DB522C" w:rsidP="00DB522C">
            <w:pPr>
              <w:pStyle w:val="TableP1a"/>
            </w:pPr>
            <w:r>
              <w:tab/>
              <w:t>(b)</w:t>
            </w:r>
            <w:r>
              <w:tab/>
              <w:t>the time he or she held any State office were time spent in an equivalent Commonwealth office;</w:t>
            </w:r>
          </w:p>
        </w:tc>
      </w:tr>
      <w:tr w:rsidR="00DB522C" w:rsidRPr="0023292A">
        <w:trPr>
          <w:cantSplit/>
        </w:trPr>
        <w:tc>
          <w:tcPr>
            <w:tcW w:w="736" w:type="dxa"/>
          </w:tcPr>
          <w:p w:rsidR="00DB522C" w:rsidRDefault="00DB522C" w:rsidP="00DB522C"/>
        </w:tc>
        <w:tc>
          <w:tcPr>
            <w:tcW w:w="2536" w:type="dxa"/>
          </w:tcPr>
          <w:p w:rsidR="00DB522C" w:rsidRPr="0023292A" w:rsidRDefault="00DB522C" w:rsidP="00DB522C"/>
        </w:tc>
        <w:tc>
          <w:tcPr>
            <w:tcW w:w="5256" w:type="dxa"/>
          </w:tcPr>
          <w:p w:rsidR="00DB522C" w:rsidRPr="0023292A" w:rsidRDefault="00DB522C" w:rsidP="00DB522C">
            <w:pPr>
              <w:pStyle w:val="TableText"/>
            </w:pPr>
            <w:r>
              <w:t>being the lesser of:</w:t>
            </w:r>
          </w:p>
          <w:p w:rsidR="00DB522C" w:rsidRDefault="00DB522C" w:rsidP="00DB522C">
            <w:pPr>
              <w:pStyle w:val="TableP1a"/>
            </w:pPr>
            <w:r>
              <w:tab/>
              <w:t>(c)</w:t>
            </w:r>
            <w:r>
              <w:tab/>
            </w:r>
            <w:r w:rsidRPr="0023292A">
              <w:t xml:space="preserve">the sum of additional </w:t>
            </w:r>
            <w:r>
              <w:t xml:space="preserve">retiring allowances the person would have accrued at the relevant date </w:t>
            </w:r>
            <w:r w:rsidRPr="0023292A">
              <w:t xml:space="preserve">for each </w:t>
            </w:r>
            <w:r>
              <w:t xml:space="preserve">Commonwealth </w:t>
            </w:r>
            <w:r w:rsidRPr="0023292A">
              <w:t>office</w:t>
            </w:r>
            <w:r>
              <w:t xml:space="preserve"> that the person would have </w:t>
            </w:r>
            <w:r w:rsidRPr="0023292A">
              <w:t>held</w:t>
            </w:r>
            <w:r>
              <w:t xml:space="preserve"> during the person’s period of service calculated, for each office, as the product of:</w:t>
            </w:r>
          </w:p>
        </w:tc>
      </w:tr>
      <w:tr w:rsidR="00DB522C" w:rsidRPr="0023292A">
        <w:trPr>
          <w:cantSplit/>
        </w:trPr>
        <w:tc>
          <w:tcPr>
            <w:tcW w:w="736" w:type="dxa"/>
          </w:tcPr>
          <w:p w:rsidR="00DB522C" w:rsidRDefault="00DB522C" w:rsidP="00DB522C"/>
        </w:tc>
        <w:tc>
          <w:tcPr>
            <w:tcW w:w="2536" w:type="dxa"/>
          </w:tcPr>
          <w:p w:rsidR="00DB522C" w:rsidRPr="0023292A" w:rsidRDefault="00DB522C" w:rsidP="00DB522C">
            <w:pPr>
              <w:pStyle w:val="TableText"/>
            </w:pPr>
          </w:p>
        </w:tc>
        <w:tc>
          <w:tcPr>
            <w:tcW w:w="5256" w:type="dxa"/>
          </w:tcPr>
          <w:p w:rsidR="00DB522C" w:rsidRDefault="00DB522C" w:rsidP="00DB522C">
            <w:pPr>
              <w:pStyle w:val="TableP2i"/>
            </w:pPr>
            <w:r>
              <w:tab/>
              <w:t>(i)</w:t>
            </w:r>
            <w:r>
              <w:tab/>
              <w:t>the person’s accrued additional retiring allowance multiple — being 0.0625</w:t>
            </w:r>
            <w:r w:rsidRPr="0023292A">
              <w:t xml:space="preserve"> ×</w:t>
            </w:r>
            <w:r>
              <w:t xml:space="preserve"> the number of years, and any fraction of a year, the person served in the State office during that period and, if the Parliamentary Trustee has paid or transferred an amount in respect of the interest under section 21CC of the State Act, that multiple less the sum of any additional percentage components arising from any previous payment splits </w:t>
            </w:r>
            <w:r w:rsidRPr="00237B0A">
              <w:t>(calculated in accordance with the State methodology)</w:t>
            </w:r>
            <w:r>
              <w:t xml:space="preserve"> that would apply after a pension under that Act becomes payable; and</w:t>
            </w:r>
          </w:p>
        </w:tc>
      </w:tr>
      <w:tr w:rsidR="00DB522C" w:rsidRPr="0023292A">
        <w:trPr>
          <w:cantSplit/>
        </w:trPr>
        <w:tc>
          <w:tcPr>
            <w:tcW w:w="736" w:type="dxa"/>
          </w:tcPr>
          <w:p w:rsidR="00DB522C" w:rsidRDefault="00DB522C" w:rsidP="00DB522C"/>
        </w:tc>
        <w:tc>
          <w:tcPr>
            <w:tcW w:w="2536" w:type="dxa"/>
          </w:tcPr>
          <w:p w:rsidR="00DB522C" w:rsidRPr="0023292A" w:rsidRDefault="00DB522C" w:rsidP="00DB522C">
            <w:pPr>
              <w:pStyle w:val="TableText"/>
            </w:pPr>
          </w:p>
        </w:tc>
        <w:tc>
          <w:tcPr>
            <w:tcW w:w="5256" w:type="dxa"/>
          </w:tcPr>
          <w:p w:rsidR="00DB522C" w:rsidRDefault="00DB522C" w:rsidP="00DB522C">
            <w:pPr>
              <w:pStyle w:val="TableP2i"/>
            </w:pPr>
            <w:r>
              <w:tab/>
              <w:t>(ii)</w:t>
            </w:r>
            <w:r>
              <w:tab/>
              <w:t>the annual additional salary payable in respect of the equivalent State office under section 6 of the State Act at the relevant date; and</w:t>
            </w:r>
          </w:p>
        </w:tc>
      </w:tr>
      <w:tr w:rsidR="00DB522C" w:rsidRPr="0023292A">
        <w:trPr>
          <w:cantSplit/>
        </w:trPr>
        <w:tc>
          <w:tcPr>
            <w:tcW w:w="736" w:type="dxa"/>
          </w:tcPr>
          <w:p w:rsidR="00DB522C" w:rsidRDefault="00DB522C" w:rsidP="00DB522C"/>
        </w:tc>
        <w:tc>
          <w:tcPr>
            <w:tcW w:w="2536" w:type="dxa"/>
          </w:tcPr>
          <w:p w:rsidR="00DB522C" w:rsidRPr="0023292A" w:rsidRDefault="00DB522C" w:rsidP="00DB522C">
            <w:pPr>
              <w:pStyle w:val="TableText"/>
            </w:pPr>
          </w:p>
        </w:tc>
        <w:tc>
          <w:tcPr>
            <w:tcW w:w="5256" w:type="dxa"/>
          </w:tcPr>
          <w:p w:rsidR="00DB522C" w:rsidRDefault="00DB522C" w:rsidP="00DB522C">
            <w:pPr>
              <w:pStyle w:val="TableP1a"/>
            </w:pPr>
            <w:r>
              <w:tab/>
              <w:t>(d)</w:t>
            </w:r>
            <w:r>
              <w:tab/>
              <w:t>whichever of the following applies:</w:t>
            </w:r>
          </w:p>
          <w:p w:rsidR="00DB522C" w:rsidRDefault="00DB522C" w:rsidP="00DB522C">
            <w:pPr>
              <w:pStyle w:val="TableP2i"/>
            </w:pPr>
            <w:r>
              <w:tab/>
              <w:t>(i)</w:t>
            </w:r>
            <w:r>
              <w:tab/>
              <w:t>if the person would have accrued additional retiring allowance for 1 Commonwealth office only and the Parliamentary Trustee has not paid or transferred an amount in respect of the interest under section 21CC of the State Act — 75% of the annual additional salary payable in respect of the person’s State office at the relevant date;</w:t>
            </w:r>
          </w:p>
        </w:tc>
      </w:tr>
      <w:tr w:rsidR="00DB522C" w:rsidRPr="0023292A">
        <w:trPr>
          <w:cantSplit/>
        </w:trPr>
        <w:tc>
          <w:tcPr>
            <w:tcW w:w="736" w:type="dxa"/>
          </w:tcPr>
          <w:p w:rsidR="00DB522C" w:rsidRDefault="00DB522C" w:rsidP="00DB522C"/>
        </w:tc>
        <w:tc>
          <w:tcPr>
            <w:tcW w:w="2536" w:type="dxa"/>
          </w:tcPr>
          <w:p w:rsidR="00DB522C" w:rsidRPr="0023292A" w:rsidRDefault="00DB522C" w:rsidP="00DB522C">
            <w:pPr>
              <w:pStyle w:val="TableText"/>
            </w:pPr>
          </w:p>
        </w:tc>
        <w:tc>
          <w:tcPr>
            <w:tcW w:w="5256" w:type="dxa"/>
          </w:tcPr>
          <w:p w:rsidR="00DB522C" w:rsidRDefault="00DB522C" w:rsidP="00DB522C">
            <w:pPr>
              <w:pStyle w:val="TableP2i"/>
            </w:pPr>
            <w:r>
              <w:tab/>
              <w:t>(ii)</w:t>
            </w:r>
            <w:r>
              <w:tab/>
              <w:t xml:space="preserve">if the person would have accrued additional retiring allowance for 1 Commonwealth office only and the Parliamentary Trustee has paid or transferred an amount in respect of the interest under section 21CC of the State Act — 75% of the annual additional salary payable in respect of the person’s State office at the relevant date less the product of the sum of any additional percentage components arising from any previous payment splits </w:t>
            </w:r>
            <w:r w:rsidRPr="00237B0A">
              <w:t>(calculated in accordance with the State methodology)</w:t>
            </w:r>
            <w:r>
              <w:t xml:space="preserve"> and that annual additional salary at the relevant date;</w:t>
            </w:r>
          </w:p>
        </w:tc>
      </w:tr>
      <w:tr w:rsidR="00DB522C" w:rsidRPr="0023292A">
        <w:tc>
          <w:tcPr>
            <w:tcW w:w="736" w:type="dxa"/>
          </w:tcPr>
          <w:p w:rsidR="00DB522C" w:rsidRDefault="00DB522C" w:rsidP="00DB522C"/>
        </w:tc>
        <w:tc>
          <w:tcPr>
            <w:tcW w:w="2536" w:type="dxa"/>
          </w:tcPr>
          <w:p w:rsidR="00DB522C" w:rsidRPr="0023292A" w:rsidRDefault="00DB522C" w:rsidP="00DB522C">
            <w:pPr>
              <w:pStyle w:val="TableText"/>
            </w:pPr>
          </w:p>
        </w:tc>
        <w:tc>
          <w:tcPr>
            <w:tcW w:w="5256" w:type="dxa"/>
          </w:tcPr>
          <w:p w:rsidR="00DB522C" w:rsidRDefault="00DB522C" w:rsidP="00DB522C">
            <w:pPr>
              <w:pStyle w:val="TableP2i"/>
            </w:pPr>
            <w:r>
              <w:tab/>
              <w:t>(iii)</w:t>
            </w:r>
            <w:r>
              <w:tab/>
              <w:t>if the person would have accrued additional retiring allowance for 2 or more Commonwealth offices and the Parliamentary Trustee has not paid or transferred an amount in respect of the interest under section 21CC of the State Act — 75% of the highest annual additional salary payable in respect of the person’s State offices at the relevant date;</w:t>
            </w:r>
          </w:p>
        </w:tc>
      </w:tr>
      <w:tr w:rsidR="00DB522C" w:rsidRPr="0023292A">
        <w:tc>
          <w:tcPr>
            <w:tcW w:w="736" w:type="dxa"/>
          </w:tcPr>
          <w:p w:rsidR="00DB522C" w:rsidRDefault="00DB522C" w:rsidP="00DB522C">
            <w:pPr>
              <w:keepNext/>
              <w:keepLines/>
            </w:pPr>
          </w:p>
        </w:tc>
        <w:tc>
          <w:tcPr>
            <w:tcW w:w="2536" w:type="dxa"/>
          </w:tcPr>
          <w:p w:rsidR="00DB522C" w:rsidRPr="0023292A" w:rsidRDefault="00DB522C" w:rsidP="00DB522C">
            <w:pPr>
              <w:pStyle w:val="TableText"/>
              <w:keepNext/>
              <w:keepLines/>
            </w:pPr>
          </w:p>
        </w:tc>
        <w:tc>
          <w:tcPr>
            <w:tcW w:w="5256" w:type="dxa"/>
          </w:tcPr>
          <w:p w:rsidR="00DB522C" w:rsidRDefault="00DB522C" w:rsidP="00DB522C">
            <w:pPr>
              <w:pStyle w:val="TableP2i"/>
              <w:keepNext/>
              <w:keepLines/>
            </w:pPr>
            <w:r>
              <w:tab/>
              <w:t>(iv)</w:t>
            </w:r>
            <w:r>
              <w:tab/>
              <w:t xml:space="preserve">if the person would have accrued additional retiring allowance for 2 or more Commonwealth offices and the Parliamentary Trustee has paid or transferred an amount in respect of the interest under section 21CC of the State Act — 75% of the highest annual additional salary payable in respect of the person’s State offices at the relevant date less the sum of the products of any additional percentage components arising from any previous payment splits </w:t>
            </w:r>
            <w:r w:rsidRPr="00237B0A">
              <w:t>(calculated in accordance with the State methodology)</w:t>
            </w:r>
            <w:r>
              <w:t xml:space="preserve"> that would apply after a pension under the State Act becomes payable, and the annual additional salary payable in respect of the office to which the additional percentage component applies at the relevant date.</w:t>
            </w:r>
          </w:p>
        </w:tc>
      </w:tr>
      <w:tr w:rsidR="00DB522C" w:rsidRPr="0023292A">
        <w:trPr>
          <w:cantSplit/>
        </w:trPr>
        <w:tc>
          <w:tcPr>
            <w:tcW w:w="736" w:type="dxa"/>
          </w:tcPr>
          <w:p w:rsidR="00DB522C" w:rsidRDefault="00DB522C" w:rsidP="00DB522C"/>
        </w:tc>
        <w:tc>
          <w:tcPr>
            <w:tcW w:w="2536" w:type="dxa"/>
          </w:tcPr>
          <w:p w:rsidR="00DB522C" w:rsidRPr="0023292A" w:rsidRDefault="00DB522C" w:rsidP="00DB522C"/>
        </w:tc>
        <w:tc>
          <w:tcPr>
            <w:tcW w:w="5256" w:type="dxa"/>
          </w:tcPr>
          <w:p w:rsidR="00DB522C" w:rsidRPr="0023292A" w:rsidRDefault="00DB522C" w:rsidP="00DB522C">
            <w:pPr>
              <w:pStyle w:val="TableText"/>
            </w:pPr>
            <w:r w:rsidRPr="00E71FBC">
              <w:rPr>
                <w:b/>
                <w:i/>
              </w:rPr>
              <w:t>PF</w:t>
            </w:r>
            <w:r w:rsidRPr="009D5642">
              <w:rPr>
                <w:b/>
                <w:i/>
                <w:szCs w:val="22"/>
                <w:vertAlign w:val="subscript"/>
              </w:rPr>
              <w:t>y+m,s</w:t>
            </w:r>
            <w:r w:rsidRPr="0023292A">
              <w:t xml:space="preserve"> is the</w:t>
            </w:r>
            <w:r>
              <w:t xml:space="preserve"> pension valuation</w:t>
            </w:r>
            <w:r w:rsidRPr="0023292A">
              <w:t xml:space="preserve"> factor calculated in accordance with the following formula</w:t>
            </w:r>
            <w:r>
              <w:t>:</w:t>
            </w:r>
          </w:p>
          <w:p w:rsidR="00DB522C" w:rsidRPr="0023292A" w:rsidRDefault="007F5707" w:rsidP="00DB522C">
            <w:pPr>
              <w:pStyle w:val="Formula"/>
            </w:pPr>
            <w:r>
              <w:rPr>
                <w:noProof/>
                <w:position w:val="-20"/>
              </w:rPr>
              <w:drawing>
                <wp:inline distT="0" distB="0" distL="0" distR="0">
                  <wp:extent cx="1476375" cy="352425"/>
                  <wp:effectExtent l="0" t="0" r="9525" b="9525"/>
                  <wp:docPr id="92" name="Picture 92" descr="Start formula start fraction PF start subscript y, s end subscript times open bracket 12 minus m close bracket plus PF start subscript y plus 1,s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p w:rsidR="00DB522C" w:rsidRPr="004365C3" w:rsidRDefault="00DB522C" w:rsidP="00DB522C">
            <w:pPr>
              <w:pStyle w:val="TableText"/>
            </w:pPr>
            <w:r w:rsidRPr="0023292A">
              <w:t>where</w:t>
            </w:r>
            <w:r>
              <w:t>:</w:t>
            </w:r>
          </w:p>
        </w:tc>
      </w:tr>
      <w:tr w:rsidR="00DB522C" w:rsidRPr="0023292A">
        <w:trPr>
          <w:cantSplit/>
        </w:trPr>
        <w:tc>
          <w:tcPr>
            <w:tcW w:w="736" w:type="dxa"/>
          </w:tcPr>
          <w:p w:rsidR="00DB522C" w:rsidRDefault="00DB522C" w:rsidP="00DB522C"/>
        </w:tc>
        <w:tc>
          <w:tcPr>
            <w:tcW w:w="2536" w:type="dxa"/>
          </w:tcPr>
          <w:p w:rsidR="00DB522C" w:rsidRPr="0023292A" w:rsidRDefault="00DB522C" w:rsidP="00DB522C"/>
        </w:tc>
        <w:tc>
          <w:tcPr>
            <w:tcW w:w="5256" w:type="dxa"/>
          </w:tcPr>
          <w:p w:rsidR="00DB522C" w:rsidRDefault="00DB522C" w:rsidP="00DB522C">
            <w:pPr>
              <w:pStyle w:val="TableText"/>
            </w:pPr>
            <w:r w:rsidRPr="00F26C35">
              <w:rPr>
                <w:b/>
                <w:i/>
              </w:rPr>
              <w:t>PF</w:t>
            </w:r>
            <w:r w:rsidRPr="009D5642">
              <w:rPr>
                <w:b/>
                <w:i/>
                <w:szCs w:val="22"/>
                <w:vertAlign w:val="subscript"/>
              </w:rPr>
              <w:t xml:space="preserve">y,s </w:t>
            </w:r>
            <w:r w:rsidRPr="0023292A">
              <w:t>is the pension valuation factor mentioned</w:t>
            </w:r>
            <w:r>
              <w:t xml:space="preserve"> for:</w:t>
            </w:r>
          </w:p>
          <w:p w:rsidR="00DB522C" w:rsidRDefault="00DB522C" w:rsidP="00DB522C">
            <w:pPr>
              <w:pStyle w:val="TableP1a"/>
            </w:pPr>
            <w:r>
              <w:tab/>
              <w:t>(a)</w:t>
            </w:r>
            <w:r>
              <w:tab/>
              <w:t>the person’s age in completed years (</w:t>
            </w:r>
            <w:r w:rsidRPr="00F26C35">
              <w:rPr>
                <w:b/>
                <w:i/>
              </w:rPr>
              <w:t>y</w:t>
            </w:r>
            <w:r>
              <w:t>) at the relevant date; and</w:t>
            </w:r>
          </w:p>
          <w:p w:rsidR="00DB522C" w:rsidRDefault="00DB522C" w:rsidP="00DB522C">
            <w:pPr>
              <w:pStyle w:val="TableP1a"/>
            </w:pPr>
            <w:r>
              <w:tab/>
              <w:t>(b)</w:t>
            </w:r>
            <w:r>
              <w:tab/>
              <w:t>the person’s period of service in completed years (</w:t>
            </w:r>
            <w:r w:rsidRPr="00F26C35">
              <w:rPr>
                <w:b/>
                <w:i/>
              </w:rPr>
              <w:t>s</w:t>
            </w:r>
            <w:r>
              <w:t>) as at the date of the last Legislative Assembly election before the relevant date;</w:t>
            </w:r>
          </w:p>
          <w:p w:rsidR="00DB522C" w:rsidRDefault="00DB522C" w:rsidP="00DB522C">
            <w:pPr>
              <w:pStyle w:val="TableText"/>
            </w:pPr>
            <w:r w:rsidRPr="0023292A">
              <w:t xml:space="preserve">in </w:t>
            </w:r>
            <w:r>
              <w:t xml:space="preserve">whichever of Tables 1 to 8 is applicable, according to </w:t>
            </w:r>
            <w:r w:rsidRPr="0023292A">
              <w:t>Table</w:t>
            </w:r>
            <w:r>
              <w:t> </w:t>
            </w:r>
            <w:r w:rsidRPr="0023292A">
              <w:t>A</w:t>
            </w:r>
            <w:r>
              <w:t>,</w:t>
            </w:r>
            <w:r w:rsidRPr="0023292A">
              <w:t xml:space="preserve"> </w:t>
            </w:r>
            <w:r>
              <w:t>given the person’s gender and the number of completed years, at the relevant date, since the last election of the Legislative Assembly.</w:t>
            </w:r>
          </w:p>
        </w:tc>
      </w:tr>
      <w:tr w:rsidR="00DB522C" w:rsidRPr="0023292A">
        <w:trPr>
          <w:cantSplit/>
        </w:trPr>
        <w:tc>
          <w:tcPr>
            <w:tcW w:w="736" w:type="dxa"/>
          </w:tcPr>
          <w:p w:rsidR="00DB522C" w:rsidRDefault="00DB522C" w:rsidP="00DB522C"/>
        </w:tc>
        <w:tc>
          <w:tcPr>
            <w:tcW w:w="2536" w:type="dxa"/>
          </w:tcPr>
          <w:p w:rsidR="00DB522C" w:rsidRPr="0023292A" w:rsidRDefault="00DB522C" w:rsidP="00DB522C"/>
        </w:tc>
        <w:tc>
          <w:tcPr>
            <w:tcW w:w="5256" w:type="dxa"/>
          </w:tcPr>
          <w:p w:rsidR="00DB522C" w:rsidRPr="00E71FBC" w:rsidRDefault="00DB522C" w:rsidP="00DB522C">
            <w:pPr>
              <w:pStyle w:val="TableText"/>
            </w:pPr>
            <w:r w:rsidRPr="00E71FBC">
              <w:rPr>
                <w:b/>
                <w:i/>
              </w:rPr>
              <w:t>m</w:t>
            </w:r>
            <w:r w:rsidRPr="0023292A">
              <w:t xml:space="preserve"> is the number of </w:t>
            </w:r>
            <w:r>
              <w:t xml:space="preserve">complete </w:t>
            </w:r>
            <w:r w:rsidRPr="0023292A">
              <w:t xml:space="preserve">months of the person’s age at the relevant date </w:t>
            </w:r>
            <w:r>
              <w:t>that</w:t>
            </w:r>
            <w:r w:rsidRPr="0023292A">
              <w:t xml:space="preserve"> are not include</w:t>
            </w:r>
            <w:r>
              <w:t>d in the person’s completed years of age.</w:t>
            </w:r>
          </w:p>
        </w:tc>
      </w:tr>
      <w:tr w:rsidR="00DB522C" w:rsidRPr="0023292A">
        <w:trPr>
          <w:cantSplit/>
        </w:trPr>
        <w:tc>
          <w:tcPr>
            <w:tcW w:w="736" w:type="dxa"/>
          </w:tcPr>
          <w:p w:rsidR="00DB522C" w:rsidRDefault="00DB522C" w:rsidP="00DB522C"/>
        </w:tc>
        <w:tc>
          <w:tcPr>
            <w:tcW w:w="2536" w:type="dxa"/>
          </w:tcPr>
          <w:p w:rsidR="00DB522C" w:rsidRPr="0023292A" w:rsidRDefault="00DB522C" w:rsidP="00DB522C"/>
        </w:tc>
        <w:tc>
          <w:tcPr>
            <w:tcW w:w="5256" w:type="dxa"/>
          </w:tcPr>
          <w:p w:rsidR="00DB522C" w:rsidRPr="0023292A" w:rsidRDefault="00DB522C" w:rsidP="00DB522C">
            <w:pPr>
              <w:pStyle w:val="TableText"/>
            </w:pPr>
            <w:r w:rsidRPr="00E71FBC">
              <w:rPr>
                <w:b/>
                <w:i/>
              </w:rPr>
              <w:t>PF</w:t>
            </w:r>
            <w:r w:rsidRPr="009D5642">
              <w:rPr>
                <w:b/>
                <w:i/>
                <w:szCs w:val="22"/>
                <w:vertAlign w:val="subscript"/>
              </w:rPr>
              <w:t xml:space="preserve">y+1,s </w:t>
            </w:r>
            <w:r w:rsidRPr="0023292A">
              <w:t>is the pension valuation factor mentioned in</w:t>
            </w:r>
            <w:r>
              <w:t xml:space="preserve"> whichever of Tables 1 to 8 is applicable</w:t>
            </w:r>
            <w:r w:rsidRPr="0023292A">
              <w:t xml:space="preserve"> that would apply if the person’s ag</w:t>
            </w:r>
            <w:r>
              <w:t>e</w:t>
            </w:r>
            <w:r w:rsidRPr="0023292A">
              <w:t xml:space="preserve"> in completed years</w:t>
            </w:r>
            <w:r>
              <w:t xml:space="preserve"> at the relevant date</w:t>
            </w:r>
            <w:r w:rsidRPr="0023292A">
              <w:t xml:space="preserve"> were </w:t>
            </w:r>
            <w:r>
              <w:t>1</w:t>
            </w:r>
            <w:r w:rsidRPr="0023292A">
              <w:t xml:space="preserve"> year more than </w:t>
            </w:r>
            <w:r>
              <w:t>it is.</w:t>
            </w:r>
            <w:r w:rsidRPr="0023292A">
              <w:t xml:space="preserve"> </w:t>
            </w:r>
          </w:p>
          <w:p w:rsidR="00DB522C" w:rsidRDefault="00DB522C" w:rsidP="00DB522C">
            <w:pPr>
              <w:pStyle w:val="TableText"/>
            </w:pPr>
            <w:r w:rsidRPr="00E71FBC">
              <w:rPr>
                <w:b/>
                <w:i/>
              </w:rPr>
              <w:t>LS</w:t>
            </w:r>
            <w:r w:rsidRPr="003D5B16">
              <w:t xml:space="preserve"> </w:t>
            </w:r>
            <w:r w:rsidRPr="0023292A">
              <w:t xml:space="preserve">is the sum of </w:t>
            </w:r>
            <w:r>
              <w:t xml:space="preserve">the person’s </w:t>
            </w:r>
            <w:r w:rsidRPr="0023292A">
              <w:t xml:space="preserve">member contributions paid </w:t>
            </w:r>
            <w:r>
              <w:t xml:space="preserve">to </w:t>
            </w:r>
            <w:r w:rsidRPr="0023292A">
              <w:t>the relevant date</w:t>
            </w:r>
            <w:r>
              <w:t xml:space="preserve"> less the sum of any member contribution components arising from any previous payment splits </w:t>
            </w:r>
            <w:r w:rsidRPr="00237B0A">
              <w:t>(calculated in accordance with the State methodology)</w:t>
            </w:r>
            <w:r>
              <w:t xml:space="preserve"> that would apply after a benefit under the State Act becomes payable in respect of the interest if the person is not entitled to a pension, </w:t>
            </w:r>
            <w:r w:rsidRPr="0023292A">
              <w:t>plus</w:t>
            </w:r>
            <w:r>
              <w:t>:</w:t>
            </w:r>
          </w:p>
        </w:tc>
      </w:tr>
      <w:tr w:rsidR="00DB522C" w:rsidRPr="0023292A">
        <w:trPr>
          <w:trHeight w:val="6847"/>
        </w:trPr>
        <w:tc>
          <w:tcPr>
            <w:tcW w:w="736" w:type="dxa"/>
          </w:tcPr>
          <w:p w:rsidR="00DB522C" w:rsidRDefault="00DB522C" w:rsidP="00DB522C"/>
        </w:tc>
        <w:tc>
          <w:tcPr>
            <w:tcW w:w="2536" w:type="dxa"/>
          </w:tcPr>
          <w:p w:rsidR="00DB522C" w:rsidRPr="0023292A" w:rsidRDefault="00DB522C" w:rsidP="00DB522C">
            <w:pPr>
              <w:pStyle w:val="TableText"/>
            </w:pPr>
          </w:p>
        </w:tc>
        <w:tc>
          <w:tcPr>
            <w:tcW w:w="5256" w:type="dxa"/>
          </w:tcPr>
          <w:p w:rsidR="00DB522C" w:rsidRDefault="00DB522C" w:rsidP="00DB522C">
            <w:pPr>
              <w:pStyle w:val="TableP1a"/>
              <w:spacing w:before="60"/>
            </w:pPr>
            <w:r>
              <w:tab/>
              <w:t>(a)</w:t>
            </w:r>
            <w:r>
              <w:tab/>
              <w:t xml:space="preserve">for a person whose period of service is less than 8 years — 2 </w:t>
            </w:r>
            <w:r w:rsidRPr="00F26C35">
              <w:rPr>
                <w:rFonts w:ascii="Times" w:hAnsi="Times"/>
                <w:szCs w:val="22"/>
              </w:rPr>
              <w:t>1/3</w:t>
            </w:r>
            <w:r>
              <w:t xml:space="preserve"> times the amount deducted from the person’s salary under section 14 of the State Act in the person’s period of service </w:t>
            </w:r>
            <w:r w:rsidRPr="00237B0A">
              <w:t>before the relevant date</w:t>
            </w:r>
            <w:r>
              <w:t xml:space="preserve">, less the sum of any Commonwealth supplement components arising from any previous payment splits </w:t>
            </w:r>
            <w:r w:rsidRPr="00237B0A">
              <w:t>(calculated in accordance with the State methodology)</w:t>
            </w:r>
            <w:r>
              <w:t xml:space="preserve"> that would apply after a benefit under the State Act becomes payable in respect of the interest if the person is not entitled to a pension; or</w:t>
            </w:r>
          </w:p>
          <w:p w:rsidR="00DB522C" w:rsidRPr="007562C9" w:rsidRDefault="00DB522C" w:rsidP="00DB522C">
            <w:pPr>
              <w:pStyle w:val="TableP1a"/>
            </w:pPr>
            <w:r>
              <w:tab/>
              <w:t>(b)</w:t>
            </w:r>
            <w:r>
              <w:tab/>
              <w:t>for a person whose period of service is at least 8 years — 2 1/3</w:t>
            </w:r>
            <w:r w:rsidRPr="0023292A">
              <w:t xml:space="preserve"> </w:t>
            </w:r>
            <w:r>
              <w:t xml:space="preserve">times the amount deducted from the person’s salary under section 14 of the State Act in the period of service of 8 years immediately before the relevant date, less the sum of any Commonwealth supplement components arising from any previous payment splits </w:t>
            </w:r>
            <w:r w:rsidRPr="00237B0A">
              <w:t>(calculated in accordance with the State methodology)</w:t>
            </w:r>
            <w:r>
              <w:t xml:space="preserve"> that would apply after a benefit under that Act becomes payable in respect of the interest if the person is not entitled to a pension.</w:t>
            </w:r>
          </w:p>
          <w:p w:rsidR="00DB522C" w:rsidRPr="0023292A" w:rsidRDefault="00DB522C" w:rsidP="00DB522C">
            <w:pPr>
              <w:pStyle w:val="TableText"/>
            </w:pPr>
            <w:r w:rsidRPr="00CD735A">
              <w:rPr>
                <w:b/>
                <w:i/>
              </w:rPr>
              <w:t>LSF</w:t>
            </w:r>
            <w:r w:rsidRPr="009D5642">
              <w:rPr>
                <w:b/>
                <w:i/>
                <w:szCs w:val="22"/>
                <w:vertAlign w:val="subscript"/>
              </w:rPr>
              <w:t>y+m,s</w:t>
            </w:r>
            <w:r w:rsidRPr="003046ED">
              <w:rPr>
                <w:rFonts w:ascii="Times" w:hAnsi="Times"/>
                <w:szCs w:val="22"/>
                <w:vertAlign w:val="subscript"/>
              </w:rPr>
              <w:t xml:space="preserve"> </w:t>
            </w:r>
            <w:r w:rsidRPr="0023292A">
              <w:t xml:space="preserve">is the </w:t>
            </w:r>
            <w:r>
              <w:t xml:space="preserve">lump sum </w:t>
            </w:r>
            <w:r w:rsidRPr="0023292A">
              <w:t>factor calculated in accordance with the following formula</w:t>
            </w:r>
            <w:r>
              <w:t>:</w:t>
            </w:r>
          </w:p>
          <w:p w:rsidR="00DB522C" w:rsidRDefault="007F5707" w:rsidP="00DB522C">
            <w:pPr>
              <w:pStyle w:val="Formula"/>
            </w:pPr>
            <w:r>
              <w:rPr>
                <w:noProof/>
                <w:position w:val="-20"/>
              </w:rPr>
              <w:drawing>
                <wp:inline distT="0" distB="0" distL="0" distR="0">
                  <wp:extent cx="1619250" cy="352425"/>
                  <wp:effectExtent l="0" t="0" r="0" b="9525"/>
                  <wp:docPr id="93" name="Picture 93" descr="Start formula start fraction LSF start subscript y, s end subscript times open bracket 12 minus m close bracket plus LSF start subscript y plus 1, s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9250" cy="352425"/>
                          </a:xfrm>
                          <a:prstGeom prst="rect">
                            <a:avLst/>
                          </a:prstGeom>
                          <a:noFill/>
                          <a:ln>
                            <a:noFill/>
                          </a:ln>
                        </pic:spPr>
                      </pic:pic>
                    </a:graphicData>
                  </a:graphic>
                </wp:inline>
              </w:drawing>
            </w:r>
          </w:p>
        </w:tc>
      </w:tr>
      <w:tr w:rsidR="00DB522C" w:rsidRPr="0023292A">
        <w:trPr>
          <w:trHeight w:val="2040"/>
        </w:trPr>
        <w:tc>
          <w:tcPr>
            <w:tcW w:w="736" w:type="dxa"/>
          </w:tcPr>
          <w:p w:rsidR="00DB522C" w:rsidRDefault="00DB522C" w:rsidP="00DB522C"/>
        </w:tc>
        <w:tc>
          <w:tcPr>
            <w:tcW w:w="2536" w:type="dxa"/>
          </w:tcPr>
          <w:p w:rsidR="00DB522C" w:rsidRPr="0023292A" w:rsidRDefault="00DB522C" w:rsidP="00DB522C"/>
        </w:tc>
        <w:tc>
          <w:tcPr>
            <w:tcW w:w="5256" w:type="dxa"/>
          </w:tcPr>
          <w:p w:rsidR="00DB522C" w:rsidRDefault="00DB522C" w:rsidP="00DB522C">
            <w:pPr>
              <w:pStyle w:val="TableText"/>
            </w:pPr>
            <w:r w:rsidRPr="0023292A">
              <w:t>where</w:t>
            </w:r>
            <w:r>
              <w:t>:</w:t>
            </w:r>
          </w:p>
          <w:p w:rsidR="00DB522C" w:rsidRPr="0023292A" w:rsidRDefault="00DB522C" w:rsidP="00DB522C">
            <w:pPr>
              <w:pStyle w:val="TableText"/>
            </w:pPr>
            <w:r w:rsidRPr="00266487">
              <w:rPr>
                <w:b/>
                <w:i/>
              </w:rPr>
              <w:t>LSF</w:t>
            </w:r>
            <w:r w:rsidRPr="009D5642">
              <w:rPr>
                <w:b/>
                <w:i/>
                <w:szCs w:val="22"/>
                <w:vertAlign w:val="subscript"/>
              </w:rPr>
              <w:t>y,s</w:t>
            </w:r>
            <w:r w:rsidRPr="00266487">
              <w:rPr>
                <w:rFonts w:ascii="Times" w:hAnsi="Times"/>
                <w:b/>
                <w:i/>
                <w:szCs w:val="22"/>
                <w:vertAlign w:val="subscript"/>
              </w:rPr>
              <w:t xml:space="preserve"> </w:t>
            </w:r>
            <w:r w:rsidRPr="0023292A">
              <w:t xml:space="preserve">is the lump sum valuation factor mentioned </w:t>
            </w:r>
            <w:r>
              <w:t>for:</w:t>
            </w:r>
          </w:p>
          <w:p w:rsidR="00DB522C" w:rsidRDefault="00DB522C" w:rsidP="00DB522C">
            <w:pPr>
              <w:pStyle w:val="TableP1a"/>
            </w:pPr>
            <w:r>
              <w:tab/>
              <w:t>(a)</w:t>
            </w:r>
            <w:r>
              <w:tab/>
              <w:t>the person’s age in completed years (</w:t>
            </w:r>
            <w:r w:rsidRPr="00F26C35">
              <w:rPr>
                <w:b/>
                <w:i/>
              </w:rPr>
              <w:t>y</w:t>
            </w:r>
            <w:r>
              <w:t>) at the relevant date; and</w:t>
            </w:r>
          </w:p>
          <w:p w:rsidR="00DB522C" w:rsidRDefault="00DB522C" w:rsidP="00DB522C">
            <w:pPr>
              <w:pStyle w:val="TableP1a"/>
            </w:pPr>
            <w:r>
              <w:tab/>
              <w:t>(b)</w:t>
            </w:r>
            <w:r>
              <w:tab/>
              <w:t>the person’s period of service in completed years (</w:t>
            </w:r>
            <w:r w:rsidRPr="00F26C35">
              <w:rPr>
                <w:b/>
                <w:i/>
              </w:rPr>
              <w:t>s</w:t>
            </w:r>
            <w:r>
              <w:t>) as at the date of the last Legislative Assembly election before the relevant date;</w:t>
            </w:r>
          </w:p>
        </w:tc>
      </w:tr>
      <w:tr w:rsidR="00DB522C" w:rsidRPr="0023292A">
        <w:trPr>
          <w:trHeight w:val="780"/>
        </w:trPr>
        <w:tc>
          <w:tcPr>
            <w:tcW w:w="736" w:type="dxa"/>
            <w:tcBorders>
              <w:bottom w:val="single" w:sz="4" w:space="0" w:color="auto"/>
            </w:tcBorders>
          </w:tcPr>
          <w:p w:rsidR="00DB522C" w:rsidRDefault="00DB522C" w:rsidP="00A6484A"/>
        </w:tc>
        <w:tc>
          <w:tcPr>
            <w:tcW w:w="2536" w:type="dxa"/>
            <w:tcBorders>
              <w:bottom w:val="single" w:sz="4" w:space="0" w:color="auto"/>
            </w:tcBorders>
          </w:tcPr>
          <w:p w:rsidR="00DB522C" w:rsidRPr="0023292A" w:rsidRDefault="00DB522C" w:rsidP="00A6484A"/>
        </w:tc>
        <w:tc>
          <w:tcPr>
            <w:tcW w:w="5256" w:type="dxa"/>
            <w:tcBorders>
              <w:bottom w:val="single" w:sz="4" w:space="0" w:color="auto"/>
            </w:tcBorders>
          </w:tcPr>
          <w:p w:rsidR="00DB522C" w:rsidRPr="0023292A" w:rsidRDefault="00DB522C" w:rsidP="00A6484A">
            <w:pPr>
              <w:pStyle w:val="TableText"/>
            </w:pPr>
            <w:r w:rsidRPr="0023292A">
              <w:t xml:space="preserve">in </w:t>
            </w:r>
            <w:r>
              <w:t xml:space="preserve">whichever of Tables 9 to 16 is applicable, according to </w:t>
            </w:r>
            <w:r w:rsidRPr="0023292A">
              <w:t>Table</w:t>
            </w:r>
            <w:r>
              <w:t> </w:t>
            </w:r>
            <w:r w:rsidRPr="0023292A">
              <w:t>A</w:t>
            </w:r>
            <w:r>
              <w:t>,</w:t>
            </w:r>
            <w:r w:rsidRPr="0023292A">
              <w:t xml:space="preserve"> </w:t>
            </w:r>
            <w:r>
              <w:t>given the person’s gender and the number of completed years, at the relevant date, since the last election of the Legislative Assembly.</w:t>
            </w:r>
          </w:p>
          <w:p w:rsidR="00DB522C" w:rsidRDefault="00DB522C" w:rsidP="00A6484A">
            <w:pPr>
              <w:pStyle w:val="TableText"/>
            </w:pPr>
            <w:r w:rsidRPr="00E71FBC">
              <w:rPr>
                <w:b/>
                <w:i/>
              </w:rPr>
              <w:t xml:space="preserve">m </w:t>
            </w:r>
            <w:r w:rsidRPr="0023292A">
              <w:t>has the meaning given above</w:t>
            </w:r>
            <w:r>
              <w:t>.</w:t>
            </w:r>
            <w:r w:rsidRPr="0023292A">
              <w:t xml:space="preserve"> </w:t>
            </w:r>
          </w:p>
          <w:p w:rsidR="00DB522C" w:rsidRPr="0023292A" w:rsidRDefault="00DB522C" w:rsidP="00A6484A">
            <w:pPr>
              <w:pStyle w:val="TableText"/>
            </w:pPr>
            <w:r w:rsidRPr="00E71FBC">
              <w:rPr>
                <w:b/>
                <w:i/>
              </w:rPr>
              <w:t>LSF</w:t>
            </w:r>
            <w:r w:rsidRPr="009D5642">
              <w:rPr>
                <w:b/>
                <w:i/>
                <w:szCs w:val="22"/>
                <w:vertAlign w:val="subscript"/>
              </w:rPr>
              <w:t>y+1,s</w:t>
            </w:r>
            <w:r w:rsidRPr="00F26C35">
              <w:rPr>
                <w:rFonts w:ascii="Times" w:hAnsi="Times"/>
                <w:szCs w:val="22"/>
                <w:vertAlign w:val="subscript"/>
              </w:rPr>
              <w:t xml:space="preserve"> </w:t>
            </w:r>
            <w:r w:rsidRPr="0023292A">
              <w:t xml:space="preserve">is the lump sum valuation factor mentioned in </w:t>
            </w:r>
            <w:r>
              <w:t>whichever of Tables 9 to 16 is applicable</w:t>
            </w:r>
            <w:r w:rsidRPr="0023292A">
              <w:t xml:space="preserve"> that would apply if the person’s ag</w:t>
            </w:r>
            <w:r>
              <w:t>e</w:t>
            </w:r>
            <w:r w:rsidRPr="0023292A">
              <w:t xml:space="preserve"> in completed years</w:t>
            </w:r>
            <w:r>
              <w:t xml:space="preserve"> at the relevant date</w:t>
            </w:r>
            <w:r w:rsidRPr="0023292A">
              <w:t xml:space="preserve"> were </w:t>
            </w:r>
            <w:r>
              <w:t>1</w:t>
            </w:r>
            <w:r w:rsidRPr="0023292A">
              <w:t xml:space="preserve"> year more than </w:t>
            </w:r>
            <w:r>
              <w:t>it is.</w:t>
            </w:r>
          </w:p>
        </w:tc>
      </w:tr>
    </w:tbl>
    <w:p w:rsidR="00DB522C" w:rsidRDefault="00DB522C" w:rsidP="00DB522C">
      <w:pPr>
        <w:pStyle w:val="ScheduleDivision"/>
      </w:pPr>
      <w:bookmarkStart w:id="20" w:name="_Toc97548706"/>
      <w:r w:rsidRPr="00AF4378">
        <w:rPr>
          <w:rStyle w:val="CharDivNo"/>
        </w:rPr>
        <w:lastRenderedPageBreak/>
        <w:t>Division 6.3</w:t>
      </w:r>
      <w:r>
        <w:tab/>
      </w:r>
      <w:r w:rsidRPr="00AF4378">
        <w:rPr>
          <w:rStyle w:val="CharDivText"/>
        </w:rPr>
        <w:t>Interests in the payment phase</w:t>
      </w:r>
      <w:bookmarkEnd w:id="20"/>
    </w:p>
    <w:p w:rsidR="00DB522C" w:rsidRDefault="00DB522C" w:rsidP="00DB522C">
      <w:pPr>
        <w:pStyle w:val="ScheduleHeading"/>
      </w:pPr>
      <w:r w:rsidRPr="00A05EEE">
        <w:rPr>
          <w:rStyle w:val="CharSectno"/>
        </w:rPr>
        <w:t>3</w:t>
      </w:r>
      <w:r>
        <w:tab/>
        <w:t>Methods and factors for interests in the State Scheme</w:t>
      </w:r>
    </w:p>
    <w:p w:rsidR="00DB522C" w:rsidRDefault="00DB522C" w:rsidP="00DB522C">
      <w:pPr>
        <w:pStyle w:val="R1"/>
      </w:pPr>
      <w:r>
        <w:tab/>
      </w:r>
      <w:r>
        <w:tab/>
        <w:t>For an interest that is in the payment phase in the State Scheme mentioned in an item in the following table, the method or factor mentioned in the item is approved for section 4 of this instrument.</w:t>
      </w:r>
    </w:p>
    <w:p w:rsidR="00DB522C" w:rsidRPr="00146FB2" w:rsidRDefault="00DB522C" w:rsidP="00DB522C"/>
    <w:tbl>
      <w:tblPr>
        <w:tblW w:w="0" w:type="auto"/>
        <w:tblLook w:val="0000" w:firstRow="0" w:lastRow="0" w:firstColumn="0" w:lastColumn="0" w:noHBand="0" w:noVBand="0"/>
      </w:tblPr>
      <w:tblGrid>
        <w:gridCol w:w="736"/>
        <w:gridCol w:w="2536"/>
        <w:gridCol w:w="5256"/>
      </w:tblGrid>
      <w:tr w:rsidR="00DB522C">
        <w:trPr>
          <w:tblHeader/>
        </w:trPr>
        <w:tc>
          <w:tcPr>
            <w:tcW w:w="736" w:type="dxa"/>
            <w:tcBorders>
              <w:bottom w:val="single" w:sz="2" w:space="0" w:color="000000"/>
            </w:tcBorders>
          </w:tcPr>
          <w:p w:rsidR="00DB522C" w:rsidRDefault="00DB522C" w:rsidP="00DB522C">
            <w:pPr>
              <w:pStyle w:val="TableColHead"/>
            </w:pPr>
            <w:r>
              <w:t>Item</w:t>
            </w:r>
          </w:p>
        </w:tc>
        <w:tc>
          <w:tcPr>
            <w:tcW w:w="2536" w:type="dxa"/>
            <w:tcBorders>
              <w:bottom w:val="single" w:sz="2" w:space="0" w:color="000000"/>
            </w:tcBorders>
          </w:tcPr>
          <w:p w:rsidR="00DB522C" w:rsidRPr="003D5B16" w:rsidRDefault="00DB522C" w:rsidP="00DB522C">
            <w:pPr>
              <w:pStyle w:val="TableColHead"/>
            </w:pPr>
            <w:r>
              <w:t>Interest</w:t>
            </w:r>
          </w:p>
        </w:tc>
        <w:tc>
          <w:tcPr>
            <w:tcW w:w="5256" w:type="dxa"/>
            <w:tcBorders>
              <w:bottom w:val="single" w:sz="2" w:space="0" w:color="000000"/>
            </w:tcBorders>
          </w:tcPr>
          <w:p w:rsidR="00DB522C" w:rsidRDefault="00DB522C" w:rsidP="00DB522C">
            <w:pPr>
              <w:pStyle w:val="TableColHead"/>
            </w:pPr>
            <w:r>
              <w:t>Method</w:t>
            </w:r>
          </w:p>
        </w:tc>
      </w:tr>
      <w:tr w:rsidR="00DB522C" w:rsidRPr="0023292A">
        <w:tc>
          <w:tcPr>
            <w:tcW w:w="736" w:type="dxa"/>
          </w:tcPr>
          <w:p w:rsidR="00DB522C" w:rsidRPr="0023292A" w:rsidRDefault="00DB522C" w:rsidP="00DB522C">
            <w:pPr>
              <w:pStyle w:val="TableText"/>
              <w:ind w:left="227"/>
            </w:pPr>
            <w:r>
              <w:t>1</w:t>
            </w:r>
          </w:p>
        </w:tc>
        <w:tc>
          <w:tcPr>
            <w:tcW w:w="2536" w:type="dxa"/>
          </w:tcPr>
          <w:p w:rsidR="00DB522C" w:rsidRPr="0023292A" w:rsidRDefault="00DB522C" w:rsidP="00DB522C">
            <w:pPr>
              <w:pStyle w:val="TableText"/>
            </w:pPr>
            <w:r w:rsidRPr="0023292A">
              <w:t xml:space="preserve">An interest that a person has </w:t>
            </w:r>
            <w:r>
              <w:t>in the State Scheme if he or she is entitled to be paid a pension under that Scheme</w:t>
            </w:r>
            <w:r w:rsidRPr="0023292A">
              <w:t>.</w:t>
            </w:r>
          </w:p>
        </w:tc>
        <w:tc>
          <w:tcPr>
            <w:tcW w:w="5256" w:type="dxa"/>
          </w:tcPr>
          <w:p w:rsidR="00DB522C" w:rsidRPr="0023292A" w:rsidRDefault="007F5707" w:rsidP="00DB522C">
            <w:pPr>
              <w:pStyle w:val="Formula"/>
            </w:pPr>
            <w:r>
              <w:rPr>
                <w:noProof/>
                <w:position w:val="-14"/>
              </w:rPr>
              <w:drawing>
                <wp:inline distT="0" distB="0" distL="0" distR="0">
                  <wp:extent cx="514350" cy="247650"/>
                  <wp:effectExtent l="0" t="0" r="0" b="0"/>
                  <wp:docPr id="94" name="Picture 94" descr="Start formula A times F start subscript y plus m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p>
          <w:p w:rsidR="00DB522C" w:rsidRPr="0023292A" w:rsidRDefault="00DB522C" w:rsidP="00DB522C">
            <w:pPr>
              <w:pStyle w:val="TableText"/>
            </w:pPr>
            <w:r w:rsidRPr="0023292A">
              <w:t>where:</w:t>
            </w:r>
          </w:p>
          <w:p w:rsidR="00DB522C" w:rsidRPr="0023292A" w:rsidRDefault="00DB522C" w:rsidP="00DB522C">
            <w:pPr>
              <w:pStyle w:val="TableText"/>
            </w:pPr>
            <w:r w:rsidRPr="00194B33">
              <w:rPr>
                <w:b/>
                <w:i/>
              </w:rPr>
              <w:t>A</w:t>
            </w:r>
            <w:r w:rsidRPr="0023292A">
              <w:t xml:space="preserve"> is the </w:t>
            </w:r>
            <w:r>
              <w:t>pension, expressed as an annual amount, to which the person is entitled under Part II of the State Act.</w:t>
            </w:r>
            <w:r w:rsidRPr="0023292A">
              <w:t xml:space="preserve"> </w:t>
            </w:r>
          </w:p>
          <w:p w:rsidR="00DB522C" w:rsidRPr="0023292A" w:rsidRDefault="00DB522C" w:rsidP="00DB522C">
            <w:pPr>
              <w:pStyle w:val="TableText"/>
            </w:pPr>
            <w:r w:rsidRPr="00194B33">
              <w:rPr>
                <w:b/>
                <w:i/>
              </w:rPr>
              <w:t>F</w:t>
            </w:r>
            <w:r w:rsidRPr="00194B33">
              <w:rPr>
                <w:b/>
                <w:i/>
                <w:vertAlign w:val="subscript"/>
              </w:rPr>
              <w:t>y+m</w:t>
            </w:r>
            <w:r w:rsidRPr="00194B33">
              <w:rPr>
                <w:b/>
                <w:i/>
              </w:rPr>
              <w:t xml:space="preserve"> </w:t>
            </w:r>
            <w:r w:rsidRPr="0023292A">
              <w:t>is the factor calculated in accordance with the following formula</w:t>
            </w:r>
            <w:r>
              <w:t>:</w:t>
            </w:r>
          </w:p>
          <w:p w:rsidR="00DB522C" w:rsidRPr="0023292A" w:rsidRDefault="007F5707" w:rsidP="00DB522C">
            <w:pPr>
              <w:pStyle w:val="Formula"/>
            </w:pPr>
            <w:r>
              <w:rPr>
                <w:noProof/>
                <w:position w:val="-20"/>
              </w:rPr>
              <w:drawing>
                <wp:inline distT="0" distB="0" distL="0" distR="0">
                  <wp:extent cx="1219200" cy="352425"/>
                  <wp:effectExtent l="0" t="0" r="0" b="9525"/>
                  <wp:docPr id="95" name="Picture 95"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9200" cy="352425"/>
                          </a:xfrm>
                          <a:prstGeom prst="rect">
                            <a:avLst/>
                          </a:prstGeom>
                          <a:noFill/>
                          <a:ln>
                            <a:noFill/>
                          </a:ln>
                        </pic:spPr>
                      </pic:pic>
                    </a:graphicData>
                  </a:graphic>
                </wp:inline>
              </w:drawing>
            </w:r>
          </w:p>
          <w:p w:rsidR="00DB522C" w:rsidRPr="0023292A" w:rsidRDefault="00DB522C" w:rsidP="00DB522C">
            <w:pPr>
              <w:pStyle w:val="TableText"/>
            </w:pPr>
            <w:r w:rsidRPr="0023292A">
              <w:t>where</w:t>
            </w:r>
            <w:r>
              <w:t>:</w:t>
            </w:r>
          </w:p>
        </w:tc>
      </w:tr>
      <w:tr w:rsidR="00DB522C" w:rsidRPr="0023292A">
        <w:tc>
          <w:tcPr>
            <w:tcW w:w="736" w:type="dxa"/>
            <w:tcBorders>
              <w:bottom w:val="single" w:sz="2" w:space="0" w:color="000000"/>
            </w:tcBorders>
          </w:tcPr>
          <w:p w:rsidR="00DB522C" w:rsidRDefault="00DB522C" w:rsidP="00DB522C">
            <w:pPr>
              <w:ind w:left="227"/>
            </w:pPr>
          </w:p>
        </w:tc>
        <w:tc>
          <w:tcPr>
            <w:tcW w:w="2536" w:type="dxa"/>
            <w:tcBorders>
              <w:bottom w:val="single" w:sz="2" w:space="0" w:color="000000"/>
            </w:tcBorders>
          </w:tcPr>
          <w:p w:rsidR="00DB522C" w:rsidRPr="0023292A" w:rsidRDefault="00DB522C" w:rsidP="00DB522C"/>
        </w:tc>
        <w:tc>
          <w:tcPr>
            <w:tcW w:w="5256" w:type="dxa"/>
            <w:tcBorders>
              <w:bottom w:val="single" w:sz="2" w:space="0" w:color="000000"/>
            </w:tcBorders>
          </w:tcPr>
          <w:p w:rsidR="00DB522C" w:rsidRPr="0023292A" w:rsidRDefault="00DB522C" w:rsidP="00DB522C">
            <w:pPr>
              <w:pStyle w:val="TableText"/>
            </w:pPr>
            <w:r w:rsidRPr="00194B33">
              <w:rPr>
                <w:b/>
                <w:i/>
              </w:rPr>
              <w:t>F</w:t>
            </w:r>
            <w:r w:rsidRPr="00194B33">
              <w:rPr>
                <w:b/>
                <w:i/>
                <w:vertAlign w:val="subscript"/>
              </w:rPr>
              <w:t>y</w:t>
            </w:r>
            <w:r w:rsidRPr="0023292A">
              <w:t xml:space="preserve"> is the pension valuation factor mentioned in Table </w:t>
            </w:r>
            <w:r>
              <w:t>17</w:t>
            </w:r>
            <w:r w:rsidRPr="0023292A">
              <w:t xml:space="preserve"> that applies at the </w:t>
            </w:r>
            <w:r>
              <w:t>person’s</w:t>
            </w:r>
            <w:r w:rsidRPr="0023292A">
              <w:t xml:space="preserve"> age in completed years </w:t>
            </w:r>
            <w:r>
              <w:t>(</w:t>
            </w:r>
            <w:r w:rsidRPr="00266487">
              <w:rPr>
                <w:b/>
                <w:i/>
              </w:rPr>
              <w:t>y</w:t>
            </w:r>
            <w:r>
              <w:t xml:space="preserve">) </w:t>
            </w:r>
            <w:r w:rsidRPr="0023292A">
              <w:t xml:space="preserve">at the relevant date for the </w:t>
            </w:r>
            <w:r>
              <w:t>person’s</w:t>
            </w:r>
            <w:r w:rsidRPr="0023292A">
              <w:t xml:space="preserve"> gender and type of pension</w:t>
            </w:r>
            <w:r>
              <w:t>.</w:t>
            </w:r>
          </w:p>
          <w:p w:rsidR="00DB522C" w:rsidRPr="0023292A" w:rsidRDefault="00DB522C" w:rsidP="00DB522C">
            <w:pPr>
              <w:pStyle w:val="TableText"/>
            </w:pPr>
            <w:r w:rsidRPr="003D5B16">
              <w:rPr>
                <w:b/>
                <w:i/>
              </w:rPr>
              <w:t>m</w:t>
            </w:r>
            <w:r w:rsidRPr="0023292A">
              <w:t xml:space="preserve"> is the number of complete months of the </w:t>
            </w:r>
            <w:r>
              <w:t>person’s</w:t>
            </w:r>
            <w:r w:rsidRPr="0023292A">
              <w:t xml:space="preserve"> age </w:t>
            </w:r>
            <w:r>
              <w:t xml:space="preserve">at the relevant date that </w:t>
            </w:r>
            <w:r w:rsidRPr="0023292A">
              <w:t xml:space="preserve">are not included in the </w:t>
            </w:r>
            <w:r>
              <w:t xml:space="preserve">person’s </w:t>
            </w:r>
            <w:r w:rsidRPr="0023292A">
              <w:t>completed years of age</w:t>
            </w:r>
            <w:r>
              <w:t>.</w:t>
            </w:r>
          </w:p>
          <w:p w:rsidR="00DB522C" w:rsidRDefault="00DB522C" w:rsidP="00DB522C">
            <w:pPr>
              <w:pStyle w:val="TableText"/>
            </w:pPr>
            <w:r w:rsidRPr="00CF0E8D">
              <w:rPr>
                <w:b/>
                <w:i/>
                <w:szCs w:val="22"/>
              </w:rPr>
              <w:t>F</w:t>
            </w:r>
            <w:r w:rsidRPr="00CF0E8D">
              <w:rPr>
                <w:b/>
                <w:i/>
                <w:szCs w:val="22"/>
                <w:vertAlign w:val="subscript"/>
              </w:rPr>
              <w:t>y+1</w:t>
            </w:r>
            <w:r w:rsidRPr="00194B33">
              <w:rPr>
                <w:b/>
                <w:i/>
              </w:rPr>
              <w:t xml:space="preserve"> </w:t>
            </w:r>
            <w:r w:rsidRPr="008143BC">
              <w:rPr>
                <w:szCs w:val="22"/>
              </w:rPr>
              <w:t>is the pension valuation factor mentioned in Table 17 that would apply if the person’s age in completed years at the relevant date were 1 year more than it is.</w:t>
            </w:r>
          </w:p>
        </w:tc>
      </w:tr>
    </w:tbl>
    <w:p w:rsidR="00DB522C" w:rsidRDefault="00DB522C" w:rsidP="00DB522C">
      <w:pPr>
        <w:pStyle w:val="ScheduleDivision"/>
      </w:pPr>
      <w:bookmarkStart w:id="21" w:name="_Toc97548707"/>
      <w:r w:rsidRPr="00AF4378">
        <w:rPr>
          <w:rStyle w:val="CharDivNo"/>
        </w:rPr>
        <w:t>Division 6.4</w:t>
      </w:r>
      <w:r>
        <w:tab/>
      </w:r>
      <w:r w:rsidRPr="00AF4378">
        <w:rPr>
          <w:rStyle w:val="CharDivText"/>
        </w:rPr>
        <w:t>Factors</w:t>
      </w:r>
      <w:bookmarkEnd w:id="21"/>
    </w:p>
    <w:p w:rsidR="00DB522C" w:rsidRDefault="00DB522C" w:rsidP="00DB522C">
      <w:pPr>
        <w:pStyle w:val="ScheduleHeading"/>
        <w:ind w:left="1418" w:hanging="1418"/>
      </w:pPr>
      <w:r>
        <w:t>Tab</w:t>
      </w:r>
      <w:r w:rsidRPr="00146FB2">
        <w:t xml:space="preserve">le </w:t>
      </w:r>
      <w:r>
        <w:t>A</w:t>
      </w:r>
      <w:r>
        <w:tab/>
        <w:t xml:space="preserve">Valuation factors for members </w:t>
      </w:r>
      <w:r w:rsidRPr="00146FB2">
        <w:t>of</w:t>
      </w:r>
      <w:r>
        <w:t xml:space="preserve"> the</w:t>
      </w:r>
      <w:r w:rsidRPr="00146FB2">
        <w:t xml:space="preserve"> Legislative Assembly </w:t>
      </w:r>
      <w:r>
        <w:t>an</w:t>
      </w:r>
      <w:r w:rsidRPr="00146FB2">
        <w:t xml:space="preserve">d </w:t>
      </w:r>
      <w:r>
        <w:t xml:space="preserve">members of </w:t>
      </w:r>
      <w:r w:rsidRPr="00146FB2">
        <w:t>the</w:t>
      </w:r>
      <w:r>
        <w:t xml:space="preserve"> Legislative Council</w:t>
      </w:r>
    </w:p>
    <w:p w:rsidR="00DB522C" w:rsidRPr="00146FB2" w:rsidRDefault="00DB522C" w:rsidP="00DB522C">
      <w:pPr>
        <w:keepNext/>
      </w:pPr>
    </w:p>
    <w:tbl>
      <w:tblPr>
        <w:tblW w:w="0" w:type="auto"/>
        <w:tblLook w:val="01E0" w:firstRow="1" w:lastRow="1" w:firstColumn="1" w:lastColumn="1" w:noHBand="0" w:noVBand="0"/>
      </w:tblPr>
      <w:tblGrid>
        <w:gridCol w:w="1188"/>
        <w:gridCol w:w="3600"/>
        <w:gridCol w:w="1870"/>
        <w:gridCol w:w="1870"/>
      </w:tblGrid>
      <w:tr w:rsidR="00DB522C" w:rsidRPr="00C00CD4" w:rsidTr="00C00CD4">
        <w:trPr>
          <w:tblHeader/>
        </w:trPr>
        <w:tc>
          <w:tcPr>
            <w:tcW w:w="1188" w:type="dxa"/>
            <w:tcBorders>
              <w:top w:val="nil"/>
              <w:left w:val="nil"/>
              <w:bottom w:val="single" w:sz="4" w:space="0" w:color="auto"/>
              <w:right w:val="nil"/>
            </w:tcBorders>
          </w:tcPr>
          <w:p w:rsidR="00DB522C" w:rsidRPr="00E6411B" w:rsidRDefault="00DB522C" w:rsidP="00DB522C">
            <w:pPr>
              <w:pStyle w:val="TableColHead"/>
            </w:pPr>
            <w:r w:rsidRPr="00E6411B">
              <w:t>Gender</w:t>
            </w:r>
          </w:p>
        </w:tc>
        <w:tc>
          <w:tcPr>
            <w:tcW w:w="3600" w:type="dxa"/>
            <w:tcBorders>
              <w:top w:val="nil"/>
              <w:left w:val="nil"/>
              <w:bottom w:val="single" w:sz="4" w:space="0" w:color="auto"/>
              <w:right w:val="nil"/>
            </w:tcBorders>
          </w:tcPr>
          <w:p w:rsidR="00DB522C" w:rsidRPr="00E6411B" w:rsidRDefault="00DB522C" w:rsidP="00DB522C">
            <w:pPr>
              <w:pStyle w:val="TableColHead"/>
            </w:pPr>
            <w:r>
              <w:t>Period of service since l</w:t>
            </w:r>
            <w:r w:rsidRPr="00E6411B">
              <w:t xml:space="preserve">ast </w:t>
            </w:r>
            <w:r>
              <w:t>Legislative Assembly e</w:t>
            </w:r>
            <w:r w:rsidRPr="00E6411B">
              <w:t>lection</w:t>
            </w:r>
            <w:r>
              <w:t xml:space="preserve"> (complete years)</w:t>
            </w:r>
          </w:p>
        </w:tc>
        <w:tc>
          <w:tcPr>
            <w:tcW w:w="1870" w:type="dxa"/>
            <w:tcBorders>
              <w:top w:val="nil"/>
              <w:left w:val="nil"/>
              <w:bottom w:val="single" w:sz="4" w:space="0" w:color="auto"/>
              <w:right w:val="nil"/>
            </w:tcBorders>
          </w:tcPr>
          <w:p w:rsidR="00DB522C" w:rsidRPr="00E6411B" w:rsidRDefault="00DB522C" w:rsidP="00DB522C">
            <w:pPr>
              <w:pStyle w:val="TableColHead"/>
            </w:pPr>
            <w:r>
              <w:t>Pension f</w:t>
            </w:r>
            <w:r w:rsidRPr="00E6411B">
              <w:t>actors</w:t>
            </w:r>
          </w:p>
        </w:tc>
        <w:tc>
          <w:tcPr>
            <w:tcW w:w="1870" w:type="dxa"/>
            <w:tcBorders>
              <w:top w:val="nil"/>
              <w:left w:val="nil"/>
              <w:bottom w:val="single" w:sz="4" w:space="0" w:color="auto"/>
              <w:right w:val="nil"/>
            </w:tcBorders>
          </w:tcPr>
          <w:p w:rsidR="00DB522C" w:rsidRPr="00E6411B" w:rsidRDefault="00DB522C" w:rsidP="00DB522C">
            <w:pPr>
              <w:pStyle w:val="TableColHead"/>
            </w:pPr>
            <w:r w:rsidRPr="00E6411B">
              <w:t xml:space="preserve">Lump </w:t>
            </w:r>
            <w:r>
              <w:t>sum f</w:t>
            </w:r>
            <w:r w:rsidRPr="00E6411B">
              <w:t>actors</w:t>
            </w:r>
          </w:p>
        </w:tc>
      </w:tr>
      <w:tr w:rsidR="00DB522C" w:rsidRPr="00C00CD4" w:rsidTr="00C00CD4">
        <w:tc>
          <w:tcPr>
            <w:tcW w:w="1188" w:type="dxa"/>
            <w:tcBorders>
              <w:top w:val="single" w:sz="4" w:space="0" w:color="auto"/>
              <w:left w:val="nil"/>
              <w:bottom w:val="nil"/>
              <w:right w:val="nil"/>
            </w:tcBorders>
          </w:tcPr>
          <w:p w:rsidR="00DB522C" w:rsidRPr="00E6411B" w:rsidRDefault="00DB522C" w:rsidP="00DB522C">
            <w:pPr>
              <w:pStyle w:val="TableText"/>
            </w:pPr>
            <w:r w:rsidRPr="00E6411B">
              <w:t>Male</w:t>
            </w:r>
          </w:p>
        </w:tc>
        <w:tc>
          <w:tcPr>
            <w:tcW w:w="3600" w:type="dxa"/>
            <w:tcBorders>
              <w:top w:val="single" w:sz="4" w:space="0" w:color="auto"/>
              <w:left w:val="nil"/>
              <w:bottom w:val="nil"/>
              <w:right w:val="nil"/>
            </w:tcBorders>
          </w:tcPr>
          <w:p w:rsidR="00DB522C" w:rsidRPr="00E6411B" w:rsidRDefault="00DB522C" w:rsidP="00DB522C">
            <w:pPr>
              <w:pStyle w:val="TableText"/>
            </w:pPr>
            <w:r w:rsidRPr="00E6411B">
              <w:t>0</w:t>
            </w:r>
          </w:p>
        </w:tc>
        <w:tc>
          <w:tcPr>
            <w:tcW w:w="1870" w:type="dxa"/>
            <w:tcBorders>
              <w:top w:val="single" w:sz="4" w:space="0" w:color="auto"/>
              <w:left w:val="nil"/>
              <w:bottom w:val="nil"/>
              <w:right w:val="nil"/>
            </w:tcBorders>
          </w:tcPr>
          <w:p w:rsidR="00DB522C" w:rsidRPr="00E6411B" w:rsidRDefault="00DB522C" w:rsidP="00DB522C">
            <w:pPr>
              <w:pStyle w:val="TableText"/>
            </w:pPr>
            <w:r w:rsidRPr="00E6411B">
              <w:t>Table 1</w:t>
            </w:r>
          </w:p>
        </w:tc>
        <w:tc>
          <w:tcPr>
            <w:tcW w:w="1870" w:type="dxa"/>
            <w:tcBorders>
              <w:top w:val="single" w:sz="4" w:space="0" w:color="auto"/>
              <w:left w:val="nil"/>
              <w:bottom w:val="nil"/>
              <w:right w:val="nil"/>
            </w:tcBorders>
          </w:tcPr>
          <w:p w:rsidR="00DB522C" w:rsidRPr="00E6411B" w:rsidRDefault="00DB522C" w:rsidP="00DB522C">
            <w:pPr>
              <w:pStyle w:val="TableText"/>
            </w:pPr>
            <w:r w:rsidRPr="00E6411B">
              <w:t>Table 9</w:t>
            </w:r>
          </w:p>
        </w:tc>
      </w:tr>
      <w:tr w:rsidR="00DB522C" w:rsidRPr="00C00CD4" w:rsidTr="00C00CD4">
        <w:tc>
          <w:tcPr>
            <w:tcW w:w="1188" w:type="dxa"/>
            <w:tcBorders>
              <w:top w:val="nil"/>
              <w:left w:val="nil"/>
              <w:bottom w:val="nil"/>
              <w:right w:val="nil"/>
            </w:tcBorders>
          </w:tcPr>
          <w:p w:rsidR="00DB522C" w:rsidRPr="00E6411B" w:rsidRDefault="00DB522C" w:rsidP="00DB522C">
            <w:pPr>
              <w:pStyle w:val="TableText"/>
            </w:pPr>
            <w:r w:rsidRPr="00E6411B">
              <w:t>Male</w:t>
            </w:r>
          </w:p>
        </w:tc>
        <w:tc>
          <w:tcPr>
            <w:tcW w:w="3600" w:type="dxa"/>
            <w:tcBorders>
              <w:top w:val="nil"/>
              <w:left w:val="nil"/>
              <w:bottom w:val="nil"/>
              <w:right w:val="nil"/>
            </w:tcBorders>
          </w:tcPr>
          <w:p w:rsidR="00DB522C" w:rsidRPr="00E6411B" w:rsidRDefault="00DB522C" w:rsidP="00DB522C">
            <w:pPr>
              <w:pStyle w:val="TableText"/>
            </w:pPr>
            <w:r w:rsidRPr="00E6411B">
              <w:t>1</w:t>
            </w:r>
          </w:p>
        </w:tc>
        <w:tc>
          <w:tcPr>
            <w:tcW w:w="1870" w:type="dxa"/>
            <w:tcBorders>
              <w:top w:val="nil"/>
              <w:left w:val="nil"/>
              <w:bottom w:val="nil"/>
              <w:right w:val="nil"/>
            </w:tcBorders>
          </w:tcPr>
          <w:p w:rsidR="00DB522C" w:rsidRPr="00E6411B" w:rsidRDefault="00DB522C" w:rsidP="00DB522C">
            <w:pPr>
              <w:pStyle w:val="TableText"/>
            </w:pPr>
            <w:r w:rsidRPr="00E6411B">
              <w:t>Table 2</w:t>
            </w:r>
          </w:p>
        </w:tc>
        <w:tc>
          <w:tcPr>
            <w:tcW w:w="1870" w:type="dxa"/>
            <w:tcBorders>
              <w:top w:val="nil"/>
              <w:left w:val="nil"/>
              <w:bottom w:val="nil"/>
              <w:right w:val="nil"/>
            </w:tcBorders>
          </w:tcPr>
          <w:p w:rsidR="00DB522C" w:rsidRPr="00E6411B" w:rsidRDefault="00DB522C" w:rsidP="00DB522C">
            <w:pPr>
              <w:pStyle w:val="TableText"/>
            </w:pPr>
            <w:r w:rsidRPr="00E6411B">
              <w:t>Table 10</w:t>
            </w:r>
          </w:p>
        </w:tc>
      </w:tr>
      <w:tr w:rsidR="00DB522C" w:rsidRPr="00C00CD4" w:rsidTr="00C00CD4">
        <w:tc>
          <w:tcPr>
            <w:tcW w:w="1188" w:type="dxa"/>
            <w:tcBorders>
              <w:top w:val="nil"/>
              <w:left w:val="nil"/>
              <w:bottom w:val="nil"/>
              <w:right w:val="nil"/>
            </w:tcBorders>
          </w:tcPr>
          <w:p w:rsidR="00DB522C" w:rsidRPr="00E6411B" w:rsidRDefault="00DB522C" w:rsidP="00DB522C">
            <w:pPr>
              <w:pStyle w:val="TableText"/>
            </w:pPr>
            <w:r w:rsidRPr="00E6411B">
              <w:t>Male</w:t>
            </w:r>
          </w:p>
        </w:tc>
        <w:tc>
          <w:tcPr>
            <w:tcW w:w="3600" w:type="dxa"/>
            <w:tcBorders>
              <w:top w:val="nil"/>
              <w:left w:val="nil"/>
              <w:bottom w:val="nil"/>
              <w:right w:val="nil"/>
            </w:tcBorders>
          </w:tcPr>
          <w:p w:rsidR="00DB522C" w:rsidRPr="00E6411B" w:rsidRDefault="00DB522C" w:rsidP="00DB522C">
            <w:pPr>
              <w:pStyle w:val="TableText"/>
            </w:pPr>
            <w:r w:rsidRPr="00E6411B">
              <w:t>2</w:t>
            </w:r>
          </w:p>
        </w:tc>
        <w:tc>
          <w:tcPr>
            <w:tcW w:w="1870" w:type="dxa"/>
            <w:tcBorders>
              <w:top w:val="nil"/>
              <w:left w:val="nil"/>
              <w:bottom w:val="nil"/>
              <w:right w:val="nil"/>
            </w:tcBorders>
          </w:tcPr>
          <w:p w:rsidR="00DB522C" w:rsidRPr="00E6411B" w:rsidRDefault="00DB522C" w:rsidP="00DB522C">
            <w:pPr>
              <w:pStyle w:val="TableText"/>
            </w:pPr>
            <w:r w:rsidRPr="00E6411B">
              <w:t>Table 3</w:t>
            </w:r>
          </w:p>
        </w:tc>
        <w:tc>
          <w:tcPr>
            <w:tcW w:w="1870" w:type="dxa"/>
            <w:tcBorders>
              <w:top w:val="nil"/>
              <w:left w:val="nil"/>
              <w:bottom w:val="nil"/>
              <w:right w:val="nil"/>
            </w:tcBorders>
          </w:tcPr>
          <w:p w:rsidR="00DB522C" w:rsidRPr="00E6411B" w:rsidRDefault="00DB522C" w:rsidP="00DB522C">
            <w:pPr>
              <w:pStyle w:val="TableText"/>
            </w:pPr>
            <w:r w:rsidRPr="00E6411B">
              <w:t>Table 11</w:t>
            </w:r>
          </w:p>
        </w:tc>
      </w:tr>
      <w:tr w:rsidR="00DB522C" w:rsidRPr="00C00CD4" w:rsidTr="00C00CD4">
        <w:tc>
          <w:tcPr>
            <w:tcW w:w="1188" w:type="dxa"/>
            <w:tcBorders>
              <w:top w:val="nil"/>
              <w:left w:val="nil"/>
              <w:bottom w:val="nil"/>
              <w:right w:val="nil"/>
            </w:tcBorders>
          </w:tcPr>
          <w:p w:rsidR="00DB522C" w:rsidRPr="00E6411B" w:rsidRDefault="00DB522C" w:rsidP="00DB522C">
            <w:pPr>
              <w:pStyle w:val="TableText"/>
            </w:pPr>
            <w:r w:rsidRPr="00E6411B">
              <w:t>Male</w:t>
            </w:r>
          </w:p>
        </w:tc>
        <w:tc>
          <w:tcPr>
            <w:tcW w:w="3600" w:type="dxa"/>
            <w:tcBorders>
              <w:top w:val="nil"/>
              <w:left w:val="nil"/>
              <w:bottom w:val="nil"/>
              <w:right w:val="nil"/>
            </w:tcBorders>
          </w:tcPr>
          <w:p w:rsidR="00DB522C" w:rsidRPr="00E6411B" w:rsidRDefault="00DB522C" w:rsidP="00DB522C">
            <w:pPr>
              <w:pStyle w:val="TableText"/>
            </w:pPr>
            <w:r w:rsidRPr="00E6411B">
              <w:t>3 or more</w:t>
            </w:r>
          </w:p>
        </w:tc>
        <w:tc>
          <w:tcPr>
            <w:tcW w:w="1870" w:type="dxa"/>
            <w:tcBorders>
              <w:top w:val="nil"/>
              <w:left w:val="nil"/>
              <w:bottom w:val="nil"/>
              <w:right w:val="nil"/>
            </w:tcBorders>
          </w:tcPr>
          <w:p w:rsidR="00DB522C" w:rsidRPr="00E6411B" w:rsidRDefault="00DB522C" w:rsidP="00DB522C">
            <w:pPr>
              <w:pStyle w:val="TableText"/>
            </w:pPr>
            <w:r w:rsidRPr="00E6411B">
              <w:t>Table 4</w:t>
            </w:r>
          </w:p>
        </w:tc>
        <w:tc>
          <w:tcPr>
            <w:tcW w:w="1870" w:type="dxa"/>
            <w:tcBorders>
              <w:top w:val="nil"/>
              <w:left w:val="nil"/>
              <w:bottom w:val="nil"/>
              <w:right w:val="nil"/>
            </w:tcBorders>
          </w:tcPr>
          <w:p w:rsidR="00DB522C" w:rsidRPr="00E6411B" w:rsidRDefault="00DB522C" w:rsidP="00DB522C">
            <w:pPr>
              <w:pStyle w:val="TableText"/>
            </w:pPr>
            <w:r w:rsidRPr="00E6411B">
              <w:t>Table 12</w:t>
            </w:r>
          </w:p>
        </w:tc>
      </w:tr>
      <w:tr w:rsidR="00DB522C" w:rsidRPr="00C00CD4" w:rsidTr="00C00CD4">
        <w:tc>
          <w:tcPr>
            <w:tcW w:w="1188" w:type="dxa"/>
            <w:tcBorders>
              <w:top w:val="nil"/>
              <w:left w:val="nil"/>
              <w:bottom w:val="nil"/>
              <w:right w:val="nil"/>
            </w:tcBorders>
          </w:tcPr>
          <w:p w:rsidR="00DB522C" w:rsidRPr="00E6411B" w:rsidRDefault="00DB522C" w:rsidP="00DB522C">
            <w:pPr>
              <w:pStyle w:val="TableText"/>
            </w:pPr>
            <w:r w:rsidRPr="00E6411B">
              <w:t>Female</w:t>
            </w:r>
          </w:p>
        </w:tc>
        <w:tc>
          <w:tcPr>
            <w:tcW w:w="3600" w:type="dxa"/>
            <w:tcBorders>
              <w:top w:val="nil"/>
              <w:left w:val="nil"/>
              <w:bottom w:val="nil"/>
              <w:right w:val="nil"/>
            </w:tcBorders>
          </w:tcPr>
          <w:p w:rsidR="00DB522C" w:rsidRPr="00E6411B" w:rsidRDefault="00DB522C" w:rsidP="00DB522C">
            <w:pPr>
              <w:pStyle w:val="TableText"/>
            </w:pPr>
            <w:r w:rsidRPr="00E6411B">
              <w:t>0</w:t>
            </w:r>
          </w:p>
        </w:tc>
        <w:tc>
          <w:tcPr>
            <w:tcW w:w="1870" w:type="dxa"/>
            <w:tcBorders>
              <w:top w:val="nil"/>
              <w:left w:val="nil"/>
              <w:bottom w:val="nil"/>
              <w:right w:val="nil"/>
            </w:tcBorders>
          </w:tcPr>
          <w:p w:rsidR="00DB522C" w:rsidRPr="00E6411B" w:rsidRDefault="00DB522C" w:rsidP="00DB522C">
            <w:pPr>
              <w:pStyle w:val="TableText"/>
            </w:pPr>
            <w:r w:rsidRPr="00E6411B">
              <w:t>Table 5</w:t>
            </w:r>
          </w:p>
        </w:tc>
        <w:tc>
          <w:tcPr>
            <w:tcW w:w="1870" w:type="dxa"/>
            <w:tcBorders>
              <w:top w:val="nil"/>
              <w:left w:val="nil"/>
              <w:bottom w:val="nil"/>
              <w:right w:val="nil"/>
            </w:tcBorders>
          </w:tcPr>
          <w:p w:rsidR="00DB522C" w:rsidRPr="00E6411B" w:rsidRDefault="00DB522C" w:rsidP="00DB522C">
            <w:pPr>
              <w:pStyle w:val="TableText"/>
            </w:pPr>
            <w:r w:rsidRPr="00E6411B">
              <w:t>Table 13</w:t>
            </w:r>
          </w:p>
        </w:tc>
      </w:tr>
      <w:tr w:rsidR="00DB522C" w:rsidRPr="00C00CD4" w:rsidTr="00C00CD4">
        <w:tc>
          <w:tcPr>
            <w:tcW w:w="1188" w:type="dxa"/>
            <w:tcBorders>
              <w:top w:val="nil"/>
              <w:left w:val="nil"/>
              <w:bottom w:val="nil"/>
              <w:right w:val="nil"/>
            </w:tcBorders>
          </w:tcPr>
          <w:p w:rsidR="00DB522C" w:rsidRPr="00E6411B" w:rsidRDefault="00DB522C" w:rsidP="00DB522C">
            <w:pPr>
              <w:pStyle w:val="TableText"/>
            </w:pPr>
            <w:r w:rsidRPr="00E6411B">
              <w:t>Female</w:t>
            </w:r>
          </w:p>
        </w:tc>
        <w:tc>
          <w:tcPr>
            <w:tcW w:w="3600" w:type="dxa"/>
            <w:tcBorders>
              <w:top w:val="nil"/>
              <w:left w:val="nil"/>
              <w:bottom w:val="nil"/>
              <w:right w:val="nil"/>
            </w:tcBorders>
          </w:tcPr>
          <w:p w:rsidR="00DB522C" w:rsidRPr="00E6411B" w:rsidRDefault="00DB522C" w:rsidP="00DB522C">
            <w:pPr>
              <w:pStyle w:val="TableText"/>
            </w:pPr>
            <w:r w:rsidRPr="00E6411B">
              <w:t>1</w:t>
            </w:r>
          </w:p>
        </w:tc>
        <w:tc>
          <w:tcPr>
            <w:tcW w:w="1870" w:type="dxa"/>
            <w:tcBorders>
              <w:top w:val="nil"/>
              <w:left w:val="nil"/>
              <w:bottom w:val="nil"/>
              <w:right w:val="nil"/>
            </w:tcBorders>
          </w:tcPr>
          <w:p w:rsidR="00DB522C" w:rsidRPr="00E6411B" w:rsidRDefault="00DB522C" w:rsidP="00DB522C">
            <w:pPr>
              <w:pStyle w:val="TableText"/>
            </w:pPr>
            <w:r w:rsidRPr="00E6411B">
              <w:t>Table 6</w:t>
            </w:r>
          </w:p>
        </w:tc>
        <w:tc>
          <w:tcPr>
            <w:tcW w:w="1870" w:type="dxa"/>
            <w:tcBorders>
              <w:top w:val="nil"/>
              <w:left w:val="nil"/>
              <w:bottom w:val="nil"/>
              <w:right w:val="nil"/>
            </w:tcBorders>
          </w:tcPr>
          <w:p w:rsidR="00DB522C" w:rsidRPr="00E6411B" w:rsidRDefault="00DB522C" w:rsidP="00DB522C">
            <w:pPr>
              <w:pStyle w:val="TableText"/>
            </w:pPr>
            <w:r w:rsidRPr="00E6411B">
              <w:t>Table 14</w:t>
            </w:r>
          </w:p>
        </w:tc>
      </w:tr>
      <w:tr w:rsidR="00DB522C" w:rsidRPr="00C00CD4" w:rsidTr="00C00CD4">
        <w:tc>
          <w:tcPr>
            <w:tcW w:w="1188" w:type="dxa"/>
            <w:tcBorders>
              <w:top w:val="nil"/>
              <w:left w:val="nil"/>
              <w:bottom w:val="nil"/>
              <w:right w:val="nil"/>
            </w:tcBorders>
          </w:tcPr>
          <w:p w:rsidR="00DB522C" w:rsidRPr="00E6411B" w:rsidRDefault="00DB522C" w:rsidP="00DB522C">
            <w:pPr>
              <w:pStyle w:val="TableText"/>
            </w:pPr>
            <w:r w:rsidRPr="00E6411B">
              <w:lastRenderedPageBreak/>
              <w:t>Female</w:t>
            </w:r>
          </w:p>
        </w:tc>
        <w:tc>
          <w:tcPr>
            <w:tcW w:w="3600" w:type="dxa"/>
            <w:tcBorders>
              <w:top w:val="nil"/>
              <w:left w:val="nil"/>
              <w:bottom w:val="nil"/>
              <w:right w:val="nil"/>
            </w:tcBorders>
          </w:tcPr>
          <w:p w:rsidR="00DB522C" w:rsidRPr="00E6411B" w:rsidRDefault="00DB522C" w:rsidP="00DB522C">
            <w:pPr>
              <w:pStyle w:val="TableText"/>
            </w:pPr>
            <w:r w:rsidRPr="00E6411B">
              <w:t>2</w:t>
            </w:r>
          </w:p>
        </w:tc>
        <w:tc>
          <w:tcPr>
            <w:tcW w:w="1870" w:type="dxa"/>
            <w:tcBorders>
              <w:top w:val="nil"/>
              <w:left w:val="nil"/>
              <w:bottom w:val="nil"/>
              <w:right w:val="nil"/>
            </w:tcBorders>
          </w:tcPr>
          <w:p w:rsidR="00DB522C" w:rsidRPr="00E6411B" w:rsidRDefault="00DB522C" w:rsidP="00DB522C">
            <w:pPr>
              <w:pStyle w:val="TableText"/>
            </w:pPr>
            <w:r w:rsidRPr="00E6411B">
              <w:t>Table 7</w:t>
            </w:r>
          </w:p>
        </w:tc>
        <w:tc>
          <w:tcPr>
            <w:tcW w:w="1870" w:type="dxa"/>
            <w:tcBorders>
              <w:top w:val="nil"/>
              <w:left w:val="nil"/>
              <w:bottom w:val="nil"/>
              <w:right w:val="nil"/>
            </w:tcBorders>
          </w:tcPr>
          <w:p w:rsidR="00DB522C" w:rsidRPr="00E6411B" w:rsidRDefault="00DB522C" w:rsidP="00DB522C">
            <w:pPr>
              <w:pStyle w:val="TableText"/>
            </w:pPr>
            <w:r w:rsidRPr="00E6411B">
              <w:t>Table 15</w:t>
            </w:r>
          </w:p>
        </w:tc>
      </w:tr>
      <w:tr w:rsidR="00DB522C" w:rsidRPr="00C00CD4" w:rsidTr="00C00CD4">
        <w:tc>
          <w:tcPr>
            <w:tcW w:w="1188" w:type="dxa"/>
            <w:tcBorders>
              <w:top w:val="nil"/>
              <w:left w:val="nil"/>
              <w:bottom w:val="single" w:sz="4" w:space="0" w:color="auto"/>
              <w:right w:val="nil"/>
              <w:tl2br w:val="nil"/>
              <w:tr2bl w:val="nil"/>
            </w:tcBorders>
          </w:tcPr>
          <w:p w:rsidR="00DB522C" w:rsidRPr="00E6411B" w:rsidRDefault="00DB522C" w:rsidP="00DB522C">
            <w:pPr>
              <w:pStyle w:val="TableText"/>
            </w:pPr>
            <w:r w:rsidRPr="00E6411B">
              <w:t>Female</w:t>
            </w:r>
          </w:p>
        </w:tc>
        <w:tc>
          <w:tcPr>
            <w:tcW w:w="3600" w:type="dxa"/>
            <w:tcBorders>
              <w:top w:val="nil"/>
              <w:left w:val="nil"/>
              <w:bottom w:val="single" w:sz="4" w:space="0" w:color="auto"/>
              <w:right w:val="nil"/>
              <w:tl2br w:val="nil"/>
              <w:tr2bl w:val="nil"/>
            </w:tcBorders>
          </w:tcPr>
          <w:p w:rsidR="00DB522C" w:rsidRPr="00E6411B" w:rsidRDefault="00DB522C" w:rsidP="00DB522C">
            <w:pPr>
              <w:pStyle w:val="TableText"/>
            </w:pPr>
            <w:r w:rsidRPr="00E6411B">
              <w:t>3 or more</w:t>
            </w:r>
          </w:p>
        </w:tc>
        <w:tc>
          <w:tcPr>
            <w:tcW w:w="1870" w:type="dxa"/>
            <w:tcBorders>
              <w:top w:val="nil"/>
              <w:left w:val="nil"/>
              <w:bottom w:val="single" w:sz="4" w:space="0" w:color="auto"/>
              <w:right w:val="nil"/>
              <w:tl2br w:val="nil"/>
              <w:tr2bl w:val="nil"/>
            </w:tcBorders>
          </w:tcPr>
          <w:p w:rsidR="00DB522C" w:rsidRPr="00E6411B" w:rsidRDefault="00DB522C" w:rsidP="00DB522C">
            <w:pPr>
              <w:pStyle w:val="TableText"/>
            </w:pPr>
            <w:r w:rsidRPr="00E6411B">
              <w:t>Table 8</w:t>
            </w:r>
          </w:p>
        </w:tc>
        <w:tc>
          <w:tcPr>
            <w:tcW w:w="1870" w:type="dxa"/>
            <w:tcBorders>
              <w:top w:val="nil"/>
              <w:left w:val="nil"/>
              <w:bottom w:val="single" w:sz="4" w:space="0" w:color="auto"/>
              <w:right w:val="nil"/>
              <w:tl2br w:val="nil"/>
              <w:tr2bl w:val="nil"/>
            </w:tcBorders>
          </w:tcPr>
          <w:p w:rsidR="00DB522C" w:rsidRPr="00E6411B" w:rsidRDefault="00DB522C" w:rsidP="00DB522C">
            <w:pPr>
              <w:pStyle w:val="TableText"/>
            </w:pPr>
            <w:r w:rsidRPr="00E6411B">
              <w:t>Table 16</w:t>
            </w:r>
          </w:p>
        </w:tc>
      </w:tr>
    </w:tbl>
    <w:p w:rsidR="00351930" w:rsidRDefault="00351930">
      <w:pPr>
        <w:pStyle w:val="SchedSectionBreak"/>
        <w:sectPr w:rsidR="00351930" w:rsidSect="00A01514">
          <w:headerReference w:type="even" r:id="rId24"/>
          <w:headerReference w:type="default" r:id="rId25"/>
          <w:footerReference w:type="even" r:id="rId26"/>
          <w:footerReference w:type="default" r:id="rId27"/>
          <w:headerReference w:type="first" r:id="rId28"/>
          <w:footerReference w:type="first" r:id="rId29"/>
          <w:type w:val="continuous"/>
          <w:pgSz w:w="11907" w:h="16839" w:code="9"/>
          <w:pgMar w:top="1440" w:right="1797" w:bottom="1440" w:left="1797" w:header="709" w:footer="709" w:gutter="0"/>
          <w:pgNumType w:start="1"/>
          <w:cols w:space="708"/>
          <w:docGrid w:linePitch="360"/>
        </w:sectPr>
      </w:pPr>
    </w:p>
    <w:p w:rsidR="00DB522C" w:rsidRDefault="00DB522C" w:rsidP="00DB522C">
      <w:pPr>
        <w:pStyle w:val="ScheduleHeading"/>
        <w:ind w:left="1418" w:hanging="1418"/>
      </w:pPr>
      <w:r>
        <w:lastRenderedPageBreak/>
        <w:t>Table 1</w:t>
      </w:r>
      <w:r>
        <w:tab/>
        <w:t xml:space="preserve">Pension valuation </w:t>
      </w:r>
      <w:r w:rsidRPr="00E6411B">
        <w:t>factors (PF)</w:t>
      </w:r>
      <w:r>
        <w:t> —</w:t>
      </w:r>
      <w:r w:rsidRPr="00E6411B">
        <w:t xml:space="preserve"> </w:t>
      </w:r>
      <w:r>
        <w:t>males — l</w:t>
      </w:r>
      <w:r w:rsidRPr="00146FB2">
        <w:t xml:space="preserve">ess than </w:t>
      </w:r>
      <w:r>
        <w:t>1</w:t>
      </w:r>
      <w:r w:rsidRPr="00146FB2">
        <w:t xml:space="preserve"> year since las</w:t>
      </w:r>
      <w:r>
        <w:t>t Legislative Assembly election</w:t>
      </w:r>
    </w:p>
    <w:p w:rsidR="00DB522C" w:rsidRDefault="00DB522C" w:rsidP="00DB522C">
      <w:pPr>
        <w:keepNext/>
      </w:pPr>
    </w:p>
    <w:tbl>
      <w:tblPr>
        <w:tblW w:w="14601" w:type="dxa"/>
        <w:tblCellMar>
          <w:left w:w="0" w:type="dxa"/>
          <w:right w:w="0" w:type="dxa"/>
        </w:tblCellMar>
        <w:tblLook w:val="0000" w:firstRow="0" w:lastRow="0" w:firstColumn="0" w:lastColumn="0" w:noHBand="0" w:noVBand="0"/>
      </w:tblPr>
      <w:tblGrid>
        <w:gridCol w:w="1300"/>
        <w:gridCol w:w="1240"/>
        <w:gridCol w:w="1080"/>
        <w:gridCol w:w="1077"/>
        <w:gridCol w:w="1060"/>
        <w:gridCol w:w="1013"/>
        <w:gridCol w:w="942"/>
        <w:gridCol w:w="976"/>
        <w:gridCol w:w="1413"/>
        <w:gridCol w:w="1080"/>
        <w:gridCol w:w="1080"/>
        <w:gridCol w:w="1080"/>
        <w:gridCol w:w="1260"/>
      </w:tblGrid>
      <w:tr w:rsidR="00DB522C">
        <w:trPr>
          <w:trHeight w:val="240"/>
          <w:tblHeader/>
        </w:trPr>
        <w:tc>
          <w:tcPr>
            <w:tcW w:w="1300" w:type="dxa"/>
            <w:vMerge w:val="restart"/>
            <w:tcBorders>
              <w:top w:val="nil"/>
              <w:left w:val="nil"/>
              <w:right w:val="nil"/>
            </w:tcBorders>
            <w:shd w:val="clear" w:color="auto" w:fill="auto"/>
            <w:noWrap/>
            <w:tcMar>
              <w:top w:w="20" w:type="dxa"/>
              <w:left w:w="20" w:type="dxa"/>
              <w:bottom w:w="0" w:type="dxa"/>
              <w:right w:w="20" w:type="dxa"/>
            </w:tcMar>
          </w:tcPr>
          <w:p w:rsidR="00DB522C" w:rsidRDefault="00DB522C" w:rsidP="00DB522C">
            <w:pPr>
              <w:pStyle w:val="TableColHead"/>
            </w:pPr>
            <w:r>
              <w:t>Age at Relevant Date</w:t>
            </w:r>
          </w:p>
        </w:tc>
        <w:tc>
          <w:tcPr>
            <w:tcW w:w="1240" w:type="dxa"/>
            <w:tcBorders>
              <w:top w:val="nil"/>
              <w:left w:val="nil"/>
              <w:right w:val="nil"/>
            </w:tcBorders>
            <w:shd w:val="clear" w:color="auto" w:fill="auto"/>
            <w:noWrap/>
            <w:tcMar>
              <w:top w:w="20" w:type="dxa"/>
              <w:left w:w="20" w:type="dxa"/>
              <w:bottom w:w="0" w:type="dxa"/>
              <w:right w:w="20" w:type="dxa"/>
            </w:tcMar>
            <w:vAlign w:val="bottom"/>
          </w:tcPr>
          <w:p w:rsidR="00DB522C" w:rsidRDefault="00DB522C" w:rsidP="00DB522C">
            <w:pPr>
              <w:pStyle w:val="TableColHead"/>
            </w:pPr>
            <w:r>
              <w:t> </w:t>
            </w:r>
          </w:p>
        </w:tc>
        <w:tc>
          <w:tcPr>
            <w:tcW w:w="7561" w:type="dxa"/>
            <w:gridSpan w:val="7"/>
            <w:tcBorders>
              <w:top w:val="nil"/>
              <w:left w:val="nil"/>
              <w:right w:val="nil"/>
            </w:tcBorders>
            <w:shd w:val="clear" w:color="auto" w:fill="auto"/>
            <w:noWrap/>
            <w:tcMar>
              <w:top w:w="20" w:type="dxa"/>
              <w:left w:w="20" w:type="dxa"/>
              <w:bottom w:w="0" w:type="dxa"/>
              <w:right w:w="20" w:type="dxa"/>
            </w:tcMar>
            <w:vAlign w:val="bottom"/>
          </w:tcPr>
          <w:p w:rsidR="00DB522C" w:rsidRDefault="00DB522C" w:rsidP="00DB522C">
            <w:pPr>
              <w:pStyle w:val="TableColHead"/>
            </w:pPr>
            <w:r>
              <w:t>Period of Service in Completed Years at last Legislative Assembly Election</w:t>
            </w:r>
          </w:p>
        </w:tc>
        <w:tc>
          <w:tcPr>
            <w:tcW w:w="1080" w:type="dxa"/>
            <w:tcBorders>
              <w:top w:val="nil"/>
              <w:left w:val="nil"/>
              <w:right w:val="nil"/>
            </w:tcBorders>
            <w:shd w:val="clear" w:color="auto" w:fill="auto"/>
            <w:noWrap/>
            <w:tcMar>
              <w:top w:w="20" w:type="dxa"/>
              <w:left w:w="20" w:type="dxa"/>
              <w:bottom w:w="0" w:type="dxa"/>
              <w:right w:w="20" w:type="dxa"/>
            </w:tcMar>
            <w:vAlign w:val="bottom"/>
          </w:tcPr>
          <w:p w:rsidR="00DB522C" w:rsidRDefault="00DB522C" w:rsidP="00DB522C">
            <w:pPr>
              <w:pStyle w:val="TableColHead"/>
            </w:pPr>
            <w:r>
              <w:t> </w:t>
            </w:r>
          </w:p>
        </w:tc>
        <w:tc>
          <w:tcPr>
            <w:tcW w:w="1080" w:type="dxa"/>
            <w:tcBorders>
              <w:top w:val="nil"/>
              <w:left w:val="nil"/>
              <w:right w:val="nil"/>
            </w:tcBorders>
            <w:shd w:val="clear" w:color="auto" w:fill="auto"/>
            <w:noWrap/>
            <w:tcMar>
              <w:top w:w="20" w:type="dxa"/>
              <w:left w:w="20" w:type="dxa"/>
              <w:bottom w:w="0" w:type="dxa"/>
              <w:right w:w="20" w:type="dxa"/>
            </w:tcMar>
            <w:vAlign w:val="bottom"/>
          </w:tcPr>
          <w:p w:rsidR="00DB522C" w:rsidRDefault="00DB522C" w:rsidP="00DB522C">
            <w:pPr>
              <w:pStyle w:val="TableColHead"/>
            </w:pPr>
            <w:r>
              <w:t> </w:t>
            </w:r>
          </w:p>
        </w:tc>
        <w:tc>
          <w:tcPr>
            <w:tcW w:w="1080" w:type="dxa"/>
            <w:tcBorders>
              <w:top w:val="nil"/>
              <w:left w:val="nil"/>
              <w:right w:val="nil"/>
            </w:tcBorders>
            <w:shd w:val="clear" w:color="auto" w:fill="auto"/>
            <w:noWrap/>
            <w:tcMar>
              <w:top w:w="20" w:type="dxa"/>
              <w:left w:w="20" w:type="dxa"/>
              <w:bottom w:w="0" w:type="dxa"/>
              <w:right w:w="20" w:type="dxa"/>
            </w:tcMar>
            <w:vAlign w:val="bottom"/>
          </w:tcPr>
          <w:p w:rsidR="00DB522C" w:rsidRDefault="00DB522C" w:rsidP="00DB522C">
            <w:pPr>
              <w:pStyle w:val="TableColHead"/>
            </w:pPr>
            <w:r>
              <w:t> </w:t>
            </w:r>
          </w:p>
        </w:tc>
        <w:tc>
          <w:tcPr>
            <w:tcW w:w="1260" w:type="dxa"/>
            <w:tcBorders>
              <w:top w:val="nil"/>
              <w:left w:val="nil"/>
              <w:right w:val="nil"/>
            </w:tcBorders>
            <w:shd w:val="clear" w:color="auto" w:fill="auto"/>
            <w:noWrap/>
            <w:tcMar>
              <w:top w:w="20" w:type="dxa"/>
              <w:left w:w="20" w:type="dxa"/>
              <w:bottom w:w="0" w:type="dxa"/>
              <w:right w:w="20" w:type="dxa"/>
            </w:tcMar>
            <w:vAlign w:val="bottom"/>
          </w:tcPr>
          <w:p w:rsidR="00DB522C" w:rsidRDefault="00DB522C" w:rsidP="00DB522C">
            <w:pPr>
              <w:pStyle w:val="TableColHead"/>
            </w:pPr>
            <w:r>
              <w:t> </w:t>
            </w:r>
          </w:p>
        </w:tc>
      </w:tr>
      <w:tr w:rsidR="00DB522C">
        <w:trPr>
          <w:trHeight w:val="240"/>
          <w:tblHeader/>
        </w:trPr>
        <w:tc>
          <w:tcPr>
            <w:tcW w:w="0" w:type="auto"/>
            <w:vMerge/>
            <w:tcBorders>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pPr>
          </w:p>
        </w:tc>
        <w:tc>
          <w:tcPr>
            <w:tcW w:w="1240" w:type="dxa"/>
            <w:tcBorders>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0</w:t>
            </w:r>
          </w:p>
        </w:tc>
        <w:tc>
          <w:tcPr>
            <w:tcW w:w="1080" w:type="dxa"/>
            <w:tcBorders>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1</w:t>
            </w:r>
          </w:p>
        </w:tc>
        <w:tc>
          <w:tcPr>
            <w:tcW w:w="1077" w:type="dxa"/>
            <w:tcBorders>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2</w:t>
            </w:r>
          </w:p>
        </w:tc>
        <w:tc>
          <w:tcPr>
            <w:tcW w:w="1060" w:type="dxa"/>
            <w:tcBorders>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3</w:t>
            </w:r>
          </w:p>
        </w:tc>
        <w:tc>
          <w:tcPr>
            <w:tcW w:w="1013" w:type="dxa"/>
            <w:tcBorders>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4</w:t>
            </w:r>
          </w:p>
        </w:tc>
        <w:tc>
          <w:tcPr>
            <w:tcW w:w="942" w:type="dxa"/>
            <w:tcBorders>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5</w:t>
            </w:r>
          </w:p>
        </w:tc>
        <w:tc>
          <w:tcPr>
            <w:tcW w:w="976" w:type="dxa"/>
            <w:tcBorders>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6</w:t>
            </w:r>
          </w:p>
        </w:tc>
        <w:tc>
          <w:tcPr>
            <w:tcW w:w="1413" w:type="dxa"/>
            <w:tcBorders>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7</w:t>
            </w:r>
          </w:p>
        </w:tc>
        <w:tc>
          <w:tcPr>
            <w:tcW w:w="1080" w:type="dxa"/>
            <w:tcBorders>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8</w:t>
            </w:r>
          </w:p>
        </w:tc>
        <w:tc>
          <w:tcPr>
            <w:tcW w:w="1080" w:type="dxa"/>
            <w:tcBorders>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9</w:t>
            </w:r>
          </w:p>
        </w:tc>
        <w:tc>
          <w:tcPr>
            <w:tcW w:w="1080" w:type="dxa"/>
            <w:tcBorders>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10</w:t>
            </w:r>
          </w:p>
        </w:tc>
        <w:tc>
          <w:tcPr>
            <w:tcW w:w="1260" w:type="dxa"/>
            <w:tcBorders>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11+</w:t>
            </w:r>
          </w:p>
        </w:tc>
      </w:tr>
      <w:tr w:rsidR="00DB522C" w:rsidRPr="00DF7CC5">
        <w:trPr>
          <w:trHeight w:val="199"/>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30</w:t>
            </w:r>
          </w:p>
        </w:tc>
        <w:tc>
          <w:tcPr>
            <w:tcW w:w="124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9.9236</w:t>
            </w:r>
          </w:p>
        </w:tc>
        <w:tc>
          <w:tcPr>
            <w:tcW w:w="108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13.2510</w:t>
            </w:r>
          </w:p>
        </w:tc>
        <w:tc>
          <w:tcPr>
            <w:tcW w:w="1077"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13.2483</w:t>
            </w:r>
          </w:p>
        </w:tc>
        <w:tc>
          <w:tcPr>
            <w:tcW w:w="106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13.2455</w:t>
            </w:r>
          </w:p>
        </w:tc>
        <w:tc>
          <w:tcPr>
            <w:tcW w:w="1013"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17.6407</w:t>
            </w:r>
          </w:p>
        </w:tc>
        <w:tc>
          <w:tcPr>
            <w:tcW w:w="942"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976"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413"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26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31</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9.8288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13.1385</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13.1358</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13.1328</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17.5097</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17.5068</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32</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9.7282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13.0206</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13.0178</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13.0148</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17.3733</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17.3704</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17.3671</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33</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9.6364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12.9058</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12.9029</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12.8998</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17.2363</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17.2333</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17.2301</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17.2264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34</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9.5298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12.7803</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12.7770</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12.7737</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17.0904</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17.0874</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17.0840</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17.0803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18.1646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35</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9.4318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12.6576</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12.6540</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12.6503</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16.9434</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16.9403</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16.9368</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16.9330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18.0178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18.0137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36</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9.3307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12.5308</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12.5266</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12.5225</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16.7912</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16.7879</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16.7843</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16.7805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17.8658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17.8615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17.8568</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37</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9.2137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12.3922</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12.3875</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12.3828</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16.6295</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16.6258</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16.6220</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16.6179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17.7053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17.7010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17.6962</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17.6909</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38</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9.0935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12.2494</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12.2440</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12.2386</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16.4624</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16.4583</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16.4540</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16.4498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17.5392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17.5348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17.5298</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17.5244</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39</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9.0092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12.1257</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12.1196</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12.1135</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16.3038</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16.2991</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16.2944</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16.2896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17.3765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17.3719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17.3668</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17.3613</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40</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8.8830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11.9748</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11.9681</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11.9613</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16.1263</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16.1210</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16.1156</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16.1103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17.1989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17.1941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17.1888</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17.1831</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41</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8.7246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11.7859</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11.7786</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11.7710</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15.9047</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15.8986</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15.8924</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15.8864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16.9771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16.9717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16.9661</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16.9602</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42</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8.6450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11.6406</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11.6328</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11.6246</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15.7050</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15.6983</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15.6913</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15.6845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16.7672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16.7612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16.7551</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16.7489</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43</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8.5049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11.4563</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11.4479</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11.4389</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15.4782</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15.4708</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15.4631</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15.4552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16.5364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16.5296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16.5228</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16.5159</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44</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8.3299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11.2478</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11.2388</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11.2291</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15.2326</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15.2246</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15.2161</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15.2074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16.2901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16.2825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16.2747</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16.2670</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45</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8.2718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11.1047</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11.0954</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11.0854</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15.0217</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15.0130</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15.0039</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14.9943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16.0644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16.0557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16.0469</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16.0382</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lastRenderedPageBreak/>
              <w:t>46</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8.0862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10.8820</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10.8720</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10.8613</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14.7588</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14.7495</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14.7394</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14.7290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15.8007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15.7911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15.7810</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15.7711</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47</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8.0161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10.7236</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10.7131</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10.7018</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14.5295</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14.5198</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14.5091</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14.4978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15.5570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15.5464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15.5353</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15.5240</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48</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7.9438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10.5595</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10.5487</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10.5369</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14.2921</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14.2821</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14.2709</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14.2587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15.3047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15.2933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15.2811</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15.2685</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49</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7.7339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10.3097</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10.2975</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10.2847</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13.9982</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13.9873</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13.9754</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13.9625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15.0110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14.9985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14.9853</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14.9713</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50</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7.5195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10.0535</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10.0397</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10.0252</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13.6946</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13.6830</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13.6701</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13.6563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14.7074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14.6940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14.6794</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14.6642</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51</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7.6096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9.9320</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9.9193</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9.9049</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13.4170</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13.4055</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13.3925</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13.3783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14.3862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14.3726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14.3573</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14.3411</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52</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7.2760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9.5506</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9.5375</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9.5221</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12.9765</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12.9637</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12.9500</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12.9348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13.9488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13.9346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13.9187</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13.9012</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53</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6.9338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9.1575</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9.1442</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9.1282</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12.5218</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12.5078</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12.4924</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12.4763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13.4960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13.4809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13.4642</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13.4458</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54</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7.4252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9.2590</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9.2510</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9.2395</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12.3585</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12.3463</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12.3316</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12.3154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13.2374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13.2225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13.2056</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13.1871</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55</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7.3355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8.9966</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8.9906</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8.9811</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11.9676</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11.9562</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11.9415</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11.9244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12.8176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12.8025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12.7849</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12.7654</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56</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7.0717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8.6905</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8.6905</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8.6807</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11.6296</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11.6178</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11.6021</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11.5834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12.4816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12.4643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12.4453</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12.4241</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57</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7.6658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9.1394</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9.1394</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9.1394</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11.7381</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11.7306</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11.7186</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11.7027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12.4531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12.4360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12.4162</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12.3950</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58</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7.3842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8.8160</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8.8160</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8.8160</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11.3840</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11.3765</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11.3645</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11.3478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12.1034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12.0848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12.0625</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12.0381</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59</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7.0796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9.2600</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9.2600</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9.2600</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11.4619</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11.4619</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11.4542</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11.4418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12.0532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12.0364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12.0146</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11.9892</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60</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9.4750</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9.4750</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9.4750</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11.5604</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11.5604</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11.5604</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11.5527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12.0132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11.9988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11.9787</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11.9536</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61</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9.1034</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9.1034</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9.1034</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11.1426</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11.1426</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11.1426</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11.1426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11.6207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11.6063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11.5852</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11.5584</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62</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8.7197</w:t>
            </w: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8.7197</w:t>
            </w: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8.7197</w:t>
            </w: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10.7123</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10.7123</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10.7123</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10.7123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11.2258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11.2113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11.1900</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11.1618</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63</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11.8636</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11.8636</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11.8636</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11.8636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11.8636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11.8636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11.8525</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11.8341</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64</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11.3992</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11.3992</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11.3992</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11.3992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11.3992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11.3992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11.3992</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11.3802</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lastRenderedPageBreak/>
              <w:t>65</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10.9226</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10.9226</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10.9226</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10.9226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10.9226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10.9226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10.9226</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10.9226</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66</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10.4631</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10.4631</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10.4631</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10.4631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10.4631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10.4631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10.4631</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10.4631</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67</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10.0021</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10.0021</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10.0021</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10.0021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10.0021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10.0021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10.0021</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10.0021</w:t>
            </w:r>
          </w:p>
        </w:tc>
      </w:tr>
      <w:tr w:rsidR="00DB522C" w:rsidRPr="00DF7CC5">
        <w:trPr>
          <w:trHeight w:val="199"/>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68</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9.5402</w:t>
            </w:r>
          </w:p>
        </w:tc>
        <w:tc>
          <w:tcPr>
            <w:tcW w:w="942"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9.5402</w:t>
            </w:r>
          </w:p>
        </w:tc>
        <w:tc>
          <w:tcPr>
            <w:tcW w:w="976"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9.5402</w:t>
            </w:r>
          </w:p>
        </w:tc>
        <w:tc>
          <w:tcPr>
            <w:tcW w:w="1413"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9.5402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9.5402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9.5402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9.5402</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9.5402</w:t>
            </w:r>
          </w:p>
        </w:tc>
      </w:tr>
      <w:tr w:rsidR="00DB522C" w:rsidRPr="00DF7CC5">
        <w:trPr>
          <w:trHeight w:val="199"/>
        </w:trPr>
        <w:tc>
          <w:tcPr>
            <w:tcW w:w="0" w:type="auto"/>
            <w:tcBorders>
              <w:top w:val="nil"/>
              <w:left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69</w:t>
            </w:r>
          </w:p>
        </w:tc>
        <w:tc>
          <w:tcPr>
            <w:tcW w:w="1240" w:type="dxa"/>
            <w:tcBorders>
              <w:top w:val="nil"/>
              <w:left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nil"/>
              <w:left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77" w:type="dxa"/>
            <w:tcBorders>
              <w:top w:val="nil"/>
              <w:left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60" w:type="dxa"/>
            <w:tcBorders>
              <w:top w:val="nil"/>
              <w:left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13" w:type="dxa"/>
            <w:tcBorders>
              <w:top w:val="nil"/>
              <w:left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9.0774</w:t>
            </w:r>
          </w:p>
        </w:tc>
        <w:tc>
          <w:tcPr>
            <w:tcW w:w="942" w:type="dxa"/>
            <w:tcBorders>
              <w:top w:val="nil"/>
              <w:left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9.0774</w:t>
            </w:r>
          </w:p>
        </w:tc>
        <w:tc>
          <w:tcPr>
            <w:tcW w:w="976" w:type="dxa"/>
            <w:tcBorders>
              <w:top w:val="nil"/>
              <w:left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9.0774</w:t>
            </w:r>
          </w:p>
        </w:tc>
        <w:tc>
          <w:tcPr>
            <w:tcW w:w="1413" w:type="dxa"/>
            <w:tcBorders>
              <w:top w:val="nil"/>
              <w:left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9.0774</w:t>
            </w:r>
          </w:p>
        </w:tc>
        <w:tc>
          <w:tcPr>
            <w:tcW w:w="1080" w:type="dxa"/>
            <w:tcBorders>
              <w:top w:val="nil"/>
              <w:left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9.0774</w:t>
            </w:r>
          </w:p>
        </w:tc>
        <w:tc>
          <w:tcPr>
            <w:tcW w:w="1080" w:type="dxa"/>
            <w:tcBorders>
              <w:top w:val="nil"/>
              <w:left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9.0774</w:t>
            </w:r>
          </w:p>
        </w:tc>
        <w:tc>
          <w:tcPr>
            <w:tcW w:w="1080" w:type="dxa"/>
            <w:tcBorders>
              <w:top w:val="nil"/>
              <w:left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9.0774</w:t>
            </w:r>
          </w:p>
        </w:tc>
        <w:tc>
          <w:tcPr>
            <w:tcW w:w="1260" w:type="dxa"/>
            <w:tcBorders>
              <w:top w:val="nil"/>
              <w:left w:val="nil"/>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9.0774</w:t>
            </w:r>
          </w:p>
        </w:tc>
      </w:tr>
      <w:tr w:rsidR="00DB522C" w:rsidRPr="00DF7CC5">
        <w:trPr>
          <w:trHeight w:val="199"/>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70</w:t>
            </w:r>
          </w:p>
        </w:tc>
        <w:tc>
          <w:tcPr>
            <w:tcW w:w="12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8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77"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p>
        </w:tc>
        <w:tc>
          <w:tcPr>
            <w:tcW w:w="1013"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8.6146</w:t>
            </w:r>
          </w:p>
        </w:tc>
        <w:tc>
          <w:tcPr>
            <w:tcW w:w="942"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8.6146</w:t>
            </w:r>
          </w:p>
        </w:tc>
        <w:tc>
          <w:tcPr>
            <w:tcW w:w="976"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8.6146</w:t>
            </w:r>
          </w:p>
        </w:tc>
        <w:tc>
          <w:tcPr>
            <w:tcW w:w="1413"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8.6146</w:t>
            </w:r>
          </w:p>
        </w:tc>
        <w:tc>
          <w:tcPr>
            <w:tcW w:w="108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8.6146</w:t>
            </w:r>
          </w:p>
        </w:tc>
        <w:tc>
          <w:tcPr>
            <w:tcW w:w="108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8.6146</w:t>
            </w:r>
          </w:p>
        </w:tc>
        <w:tc>
          <w:tcPr>
            <w:tcW w:w="108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8.6146</w:t>
            </w:r>
          </w:p>
        </w:tc>
        <w:tc>
          <w:tcPr>
            <w:tcW w:w="12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F7CC5" w:rsidRDefault="00DB522C" w:rsidP="00DB522C">
            <w:pPr>
              <w:pStyle w:val="TableText"/>
              <w:rPr>
                <w:szCs w:val="22"/>
              </w:rPr>
            </w:pPr>
            <w:r w:rsidRPr="00DF7CC5">
              <w:rPr>
                <w:szCs w:val="22"/>
              </w:rPr>
              <w:t>8.6146</w:t>
            </w:r>
          </w:p>
        </w:tc>
      </w:tr>
    </w:tbl>
    <w:p w:rsidR="00DB522C" w:rsidRDefault="00DB522C" w:rsidP="00DB522C">
      <w:pPr>
        <w:pStyle w:val="ScheduleHeading"/>
        <w:ind w:left="1418" w:hanging="1418"/>
      </w:pPr>
      <w:r>
        <w:t>Table 2</w:t>
      </w:r>
      <w:r>
        <w:tab/>
        <w:t xml:space="preserve">Pension valuation </w:t>
      </w:r>
      <w:r w:rsidRPr="00E6411B">
        <w:t>factors (PF)</w:t>
      </w:r>
      <w:r>
        <w:t> —</w:t>
      </w:r>
      <w:r w:rsidRPr="00E6411B">
        <w:t xml:space="preserve"> </w:t>
      </w:r>
      <w:r>
        <w:t>males — 1 completed</w:t>
      </w:r>
      <w:r w:rsidRPr="00146FB2">
        <w:t xml:space="preserve"> year since las</w:t>
      </w:r>
      <w:r>
        <w:t>t Legislative Assembly election</w:t>
      </w:r>
    </w:p>
    <w:p w:rsidR="00DB522C" w:rsidRDefault="00DB522C" w:rsidP="00DB522C">
      <w:pPr>
        <w:keepNext/>
        <w:rPr>
          <w:b/>
        </w:rPr>
      </w:pPr>
    </w:p>
    <w:tbl>
      <w:tblPr>
        <w:tblW w:w="14610" w:type="dxa"/>
        <w:tblLayout w:type="fixed"/>
        <w:tblCellMar>
          <w:left w:w="30" w:type="dxa"/>
          <w:right w:w="30" w:type="dxa"/>
        </w:tblCellMar>
        <w:tblLook w:val="0000" w:firstRow="0" w:lastRow="0" w:firstColumn="0" w:lastColumn="0" w:noHBand="0" w:noVBand="0"/>
      </w:tblPr>
      <w:tblGrid>
        <w:gridCol w:w="1363"/>
        <w:gridCol w:w="1095"/>
        <w:gridCol w:w="1095"/>
        <w:gridCol w:w="1096"/>
        <w:gridCol w:w="1097"/>
        <w:gridCol w:w="1097"/>
        <w:gridCol w:w="1097"/>
        <w:gridCol w:w="1098"/>
        <w:gridCol w:w="1097"/>
        <w:gridCol w:w="1097"/>
        <w:gridCol w:w="1098"/>
        <w:gridCol w:w="1099"/>
        <w:gridCol w:w="1181"/>
      </w:tblGrid>
      <w:tr w:rsidR="00DB522C">
        <w:trPr>
          <w:trHeight w:val="233"/>
          <w:tblHeader/>
        </w:trPr>
        <w:tc>
          <w:tcPr>
            <w:tcW w:w="1363" w:type="dxa"/>
            <w:vMerge w:val="restart"/>
            <w:tcBorders>
              <w:top w:val="nil"/>
              <w:left w:val="nil"/>
              <w:right w:val="nil"/>
            </w:tcBorders>
          </w:tcPr>
          <w:p w:rsidR="00DB522C" w:rsidRDefault="00DB522C" w:rsidP="00DB522C">
            <w:pPr>
              <w:pStyle w:val="TableColHead"/>
              <w:rPr>
                <w:lang w:eastAsia="en-AU"/>
              </w:rPr>
            </w:pPr>
            <w:r>
              <w:rPr>
                <w:lang w:eastAsia="en-AU"/>
              </w:rPr>
              <w:t>Age at Relevant Date</w:t>
            </w:r>
          </w:p>
        </w:tc>
        <w:tc>
          <w:tcPr>
            <w:tcW w:w="1095" w:type="dxa"/>
            <w:tcBorders>
              <w:top w:val="nil"/>
              <w:left w:val="nil"/>
              <w:right w:val="nil"/>
            </w:tcBorders>
          </w:tcPr>
          <w:p w:rsidR="00DB522C" w:rsidRDefault="00DB522C" w:rsidP="00DB522C">
            <w:pPr>
              <w:pStyle w:val="TableColHead"/>
              <w:rPr>
                <w:lang w:eastAsia="en-AU"/>
              </w:rPr>
            </w:pPr>
          </w:p>
        </w:tc>
        <w:tc>
          <w:tcPr>
            <w:tcW w:w="12152" w:type="dxa"/>
            <w:gridSpan w:val="11"/>
            <w:tcBorders>
              <w:top w:val="nil"/>
              <w:left w:val="nil"/>
              <w:right w:val="nil"/>
            </w:tcBorders>
            <w:vAlign w:val="bottom"/>
          </w:tcPr>
          <w:p w:rsidR="00DB522C" w:rsidRDefault="00DB522C" w:rsidP="00DB522C">
            <w:pPr>
              <w:pStyle w:val="TableColHead"/>
            </w:pPr>
            <w:r>
              <w:t>Period of Service in Completed Years at last Legislative Assembly Election</w:t>
            </w:r>
          </w:p>
        </w:tc>
      </w:tr>
      <w:tr w:rsidR="00DB522C">
        <w:trPr>
          <w:trHeight w:val="233"/>
          <w:tblHeader/>
        </w:trPr>
        <w:tc>
          <w:tcPr>
            <w:tcW w:w="1363" w:type="dxa"/>
            <w:vMerge/>
            <w:tcBorders>
              <w:left w:val="nil"/>
              <w:bottom w:val="single" w:sz="4" w:space="0" w:color="auto"/>
              <w:right w:val="nil"/>
            </w:tcBorders>
          </w:tcPr>
          <w:p w:rsidR="00DB522C" w:rsidRDefault="00DB522C" w:rsidP="00DB522C">
            <w:pPr>
              <w:pStyle w:val="TableColHead"/>
              <w:rPr>
                <w:lang w:eastAsia="en-AU"/>
              </w:rPr>
            </w:pPr>
          </w:p>
        </w:tc>
        <w:tc>
          <w:tcPr>
            <w:tcW w:w="1095"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0</w:t>
            </w:r>
          </w:p>
        </w:tc>
        <w:tc>
          <w:tcPr>
            <w:tcW w:w="1095"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w:t>
            </w:r>
          </w:p>
        </w:tc>
        <w:tc>
          <w:tcPr>
            <w:tcW w:w="1096"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2</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3</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4</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5</w:t>
            </w:r>
          </w:p>
        </w:tc>
        <w:tc>
          <w:tcPr>
            <w:tcW w:w="1098"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6</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7</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8</w:t>
            </w:r>
          </w:p>
        </w:tc>
        <w:tc>
          <w:tcPr>
            <w:tcW w:w="1098"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9</w:t>
            </w:r>
          </w:p>
        </w:tc>
        <w:tc>
          <w:tcPr>
            <w:tcW w:w="1099"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10</w:t>
            </w:r>
          </w:p>
        </w:tc>
        <w:tc>
          <w:tcPr>
            <w:tcW w:w="1181"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11+</w:t>
            </w:r>
          </w:p>
        </w:tc>
      </w:tr>
      <w:tr w:rsidR="00DB522C" w:rsidRPr="00C4486F">
        <w:trPr>
          <w:trHeight w:val="195"/>
        </w:trPr>
        <w:tc>
          <w:tcPr>
            <w:tcW w:w="1363" w:type="dxa"/>
            <w:tcBorders>
              <w:top w:val="single" w:sz="4" w:space="0" w:color="auto"/>
              <w:left w:val="nil"/>
              <w:bottom w:val="nil"/>
              <w:right w:val="nil"/>
            </w:tcBorders>
          </w:tcPr>
          <w:p w:rsidR="00DB522C" w:rsidRPr="00C4486F" w:rsidRDefault="00DB522C" w:rsidP="00DB522C">
            <w:pPr>
              <w:pStyle w:val="TableText"/>
              <w:rPr>
                <w:szCs w:val="22"/>
                <w:lang w:eastAsia="en-AU"/>
              </w:rPr>
            </w:pPr>
            <w:r w:rsidRPr="00C4486F">
              <w:rPr>
                <w:szCs w:val="22"/>
                <w:lang w:eastAsia="en-AU"/>
              </w:rPr>
              <w:t>30</w:t>
            </w:r>
          </w:p>
        </w:tc>
        <w:tc>
          <w:tcPr>
            <w:tcW w:w="1095" w:type="dxa"/>
            <w:tcBorders>
              <w:top w:val="single" w:sz="4" w:space="0" w:color="auto"/>
              <w:left w:val="nil"/>
              <w:bottom w:val="nil"/>
              <w:right w:val="nil"/>
            </w:tcBorders>
          </w:tcPr>
          <w:p w:rsidR="00DB522C" w:rsidRPr="00C4486F" w:rsidRDefault="00DB522C" w:rsidP="00DB522C">
            <w:pPr>
              <w:pStyle w:val="TableText"/>
              <w:rPr>
                <w:szCs w:val="22"/>
                <w:lang w:eastAsia="en-AU"/>
              </w:rPr>
            </w:pPr>
            <w:r w:rsidRPr="00C4486F">
              <w:rPr>
                <w:szCs w:val="22"/>
                <w:lang w:eastAsia="en-AU"/>
              </w:rPr>
              <w:t>10.2391</w:t>
            </w:r>
          </w:p>
        </w:tc>
        <w:tc>
          <w:tcPr>
            <w:tcW w:w="1095" w:type="dxa"/>
            <w:tcBorders>
              <w:top w:val="single" w:sz="4" w:space="0" w:color="auto"/>
              <w:left w:val="nil"/>
              <w:bottom w:val="nil"/>
              <w:right w:val="nil"/>
            </w:tcBorders>
          </w:tcPr>
          <w:p w:rsidR="00DB522C" w:rsidRPr="00C4486F" w:rsidRDefault="00DB522C" w:rsidP="00DB522C">
            <w:pPr>
              <w:pStyle w:val="TableText"/>
              <w:rPr>
                <w:szCs w:val="22"/>
                <w:lang w:eastAsia="en-AU"/>
              </w:rPr>
            </w:pPr>
            <w:r w:rsidRPr="00C4486F">
              <w:rPr>
                <w:szCs w:val="22"/>
                <w:lang w:eastAsia="en-AU"/>
              </w:rPr>
              <w:t>13.6672</w:t>
            </w:r>
          </w:p>
        </w:tc>
        <w:tc>
          <w:tcPr>
            <w:tcW w:w="1096" w:type="dxa"/>
            <w:tcBorders>
              <w:top w:val="single" w:sz="4" w:space="0" w:color="auto"/>
              <w:left w:val="nil"/>
              <w:bottom w:val="nil"/>
              <w:right w:val="nil"/>
            </w:tcBorders>
          </w:tcPr>
          <w:p w:rsidR="00DB522C" w:rsidRPr="00C4486F" w:rsidRDefault="00DB522C" w:rsidP="00DB522C">
            <w:pPr>
              <w:pStyle w:val="TableText"/>
              <w:rPr>
                <w:szCs w:val="22"/>
                <w:lang w:eastAsia="en-AU"/>
              </w:rPr>
            </w:pPr>
            <w:r w:rsidRPr="00C4486F">
              <w:rPr>
                <w:szCs w:val="22"/>
                <w:lang w:eastAsia="en-AU"/>
              </w:rPr>
              <w:t>13.6646</w:t>
            </w:r>
          </w:p>
        </w:tc>
        <w:tc>
          <w:tcPr>
            <w:tcW w:w="1097" w:type="dxa"/>
            <w:tcBorders>
              <w:top w:val="single" w:sz="4" w:space="0" w:color="auto"/>
              <w:left w:val="nil"/>
              <w:bottom w:val="nil"/>
              <w:right w:val="nil"/>
            </w:tcBorders>
          </w:tcPr>
          <w:p w:rsidR="00DB522C" w:rsidRPr="00C4486F" w:rsidRDefault="00DB522C" w:rsidP="00DB522C">
            <w:pPr>
              <w:pStyle w:val="TableText"/>
              <w:rPr>
                <w:szCs w:val="22"/>
                <w:lang w:eastAsia="en-AU"/>
              </w:rPr>
            </w:pPr>
            <w:r w:rsidRPr="00C4486F">
              <w:rPr>
                <w:szCs w:val="22"/>
                <w:lang w:eastAsia="en-AU"/>
              </w:rPr>
              <w:t>13.6617</w:t>
            </w:r>
          </w:p>
        </w:tc>
        <w:tc>
          <w:tcPr>
            <w:tcW w:w="1097" w:type="dxa"/>
            <w:tcBorders>
              <w:top w:val="single" w:sz="4" w:space="0" w:color="auto"/>
              <w:left w:val="nil"/>
              <w:bottom w:val="nil"/>
              <w:right w:val="nil"/>
            </w:tcBorders>
          </w:tcPr>
          <w:p w:rsidR="00DB522C" w:rsidRPr="00C4486F"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C4486F" w:rsidRDefault="00DB522C" w:rsidP="00DB522C">
            <w:pPr>
              <w:pStyle w:val="TableText"/>
              <w:rPr>
                <w:szCs w:val="22"/>
                <w:lang w:eastAsia="en-AU"/>
              </w:rPr>
            </w:pPr>
          </w:p>
        </w:tc>
        <w:tc>
          <w:tcPr>
            <w:tcW w:w="1098" w:type="dxa"/>
            <w:tcBorders>
              <w:top w:val="single" w:sz="4" w:space="0" w:color="auto"/>
              <w:left w:val="nil"/>
              <w:bottom w:val="nil"/>
              <w:right w:val="nil"/>
            </w:tcBorders>
          </w:tcPr>
          <w:p w:rsidR="00DB522C" w:rsidRPr="00C4486F"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C4486F"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C4486F" w:rsidRDefault="00DB522C" w:rsidP="00DB522C">
            <w:pPr>
              <w:pStyle w:val="TableText"/>
              <w:rPr>
                <w:szCs w:val="22"/>
                <w:lang w:eastAsia="en-AU"/>
              </w:rPr>
            </w:pPr>
          </w:p>
        </w:tc>
        <w:tc>
          <w:tcPr>
            <w:tcW w:w="1098" w:type="dxa"/>
            <w:tcBorders>
              <w:top w:val="single" w:sz="4" w:space="0" w:color="auto"/>
              <w:left w:val="nil"/>
              <w:bottom w:val="nil"/>
              <w:right w:val="nil"/>
            </w:tcBorders>
          </w:tcPr>
          <w:p w:rsidR="00DB522C" w:rsidRPr="00C4486F" w:rsidRDefault="00DB522C" w:rsidP="00DB522C">
            <w:pPr>
              <w:pStyle w:val="TableText"/>
              <w:rPr>
                <w:szCs w:val="22"/>
                <w:lang w:eastAsia="en-AU"/>
              </w:rPr>
            </w:pPr>
          </w:p>
        </w:tc>
        <w:tc>
          <w:tcPr>
            <w:tcW w:w="1099" w:type="dxa"/>
            <w:tcBorders>
              <w:top w:val="single" w:sz="4" w:space="0" w:color="auto"/>
              <w:left w:val="nil"/>
              <w:bottom w:val="nil"/>
              <w:right w:val="nil"/>
            </w:tcBorders>
          </w:tcPr>
          <w:p w:rsidR="00DB522C" w:rsidRPr="00C4486F" w:rsidRDefault="00DB522C" w:rsidP="00DB522C">
            <w:pPr>
              <w:pStyle w:val="TableText"/>
              <w:rPr>
                <w:szCs w:val="22"/>
                <w:lang w:eastAsia="en-AU"/>
              </w:rPr>
            </w:pPr>
          </w:p>
        </w:tc>
        <w:tc>
          <w:tcPr>
            <w:tcW w:w="1181" w:type="dxa"/>
            <w:tcBorders>
              <w:top w:val="single" w:sz="4" w:space="0" w:color="auto"/>
              <w:left w:val="nil"/>
              <w:bottom w:val="nil"/>
              <w:right w:val="nil"/>
            </w:tcBorders>
          </w:tcPr>
          <w:p w:rsidR="00DB522C" w:rsidRPr="00C4486F" w:rsidRDefault="00DB522C" w:rsidP="00DB522C">
            <w:pPr>
              <w:pStyle w:val="TableText"/>
              <w:rPr>
                <w:szCs w:val="22"/>
                <w:lang w:eastAsia="en-AU"/>
              </w:rPr>
            </w:pP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31</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10.1498</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13.5583</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13.5557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13.5527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18.0553</w:t>
            </w: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8"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8" w:type="dxa"/>
            <w:tcBorders>
              <w:top w:val="nil"/>
              <w:left w:val="nil"/>
              <w:bottom w:val="nil"/>
              <w:right w:val="nil"/>
            </w:tcBorders>
          </w:tcPr>
          <w:p w:rsidR="00DB522C" w:rsidRPr="00C4486F" w:rsidRDefault="00DB522C" w:rsidP="00DB522C">
            <w:pPr>
              <w:pStyle w:val="TableText"/>
              <w:rPr>
                <w:szCs w:val="22"/>
                <w:lang w:eastAsia="en-AU"/>
              </w:rPr>
            </w:pPr>
          </w:p>
        </w:tc>
        <w:tc>
          <w:tcPr>
            <w:tcW w:w="1099" w:type="dxa"/>
            <w:tcBorders>
              <w:top w:val="nil"/>
              <w:left w:val="nil"/>
              <w:bottom w:val="nil"/>
              <w:right w:val="nil"/>
            </w:tcBorders>
          </w:tcPr>
          <w:p w:rsidR="00DB522C" w:rsidRPr="00C4486F" w:rsidRDefault="00DB522C" w:rsidP="00DB522C">
            <w:pPr>
              <w:pStyle w:val="TableText"/>
              <w:rPr>
                <w:szCs w:val="22"/>
                <w:lang w:eastAsia="en-AU"/>
              </w:rPr>
            </w:pPr>
          </w:p>
        </w:tc>
        <w:tc>
          <w:tcPr>
            <w:tcW w:w="1181" w:type="dxa"/>
            <w:tcBorders>
              <w:top w:val="nil"/>
              <w:left w:val="nil"/>
              <w:bottom w:val="nil"/>
              <w:right w:val="nil"/>
            </w:tcBorders>
          </w:tcPr>
          <w:p w:rsidR="00DB522C" w:rsidRPr="00C4486F" w:rsidRDefault="00DB522C" w:rsidP="00DB522C">
            <w:pPr>
              <w:pStyle w:val="TableText"/>
              <w:rPr>
                <w:szCs w:val="22"/>
                <w:lang w:eastAsia="en-AU"/>
              </w:rPr>
            </w:pP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32</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10.0520</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13.4425</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13.4398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13.4367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17.9206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17.9177</w:t>
            </w:r>
          </w:p>
        </w:tc>
        <w:tc>
          <w:tcPr>
            <w:tcW w:w="1098"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8" w:type="dxa"/>
            <w:tcBorders>
              <w:top w:val="nil"/>
              <w:left w:val="nil"/>
              <w:bottom w:val="nil"/>
              <w:right w:val="nil"/>
            </w:tcBorders>
          </w:tcPr>
          <w:p w:rsidR="00DB522C" w:rsidRPr="00C4486F" w:rsidRDefault="00DB522C" w:rsidP="00DB522C">
            <w:pPr>
              <w:pStyle w:val="TableText"/>
              <w:rPr>
                <w:szCs w:val="22"/>
                <w:lang w:eastAsia="en-AU"/>
              </w:rPr>
            </w:pPr>
          </w:p>
        </w:tc>
        <w:tc>
          <w:tcPr>
            <w:tcW w:w="1099" w:type="dxa"/>
            <w:tcBorders>
              <w:top w:val="nil"/>
              <w:left w:val="nil"/>
              <w:bottom w:val="nil"/>
              <w:right w:val="nil"/>
            </w:tcBorders>
          </w:tcPr>
          <w:p w:rsidR="00DB522C" w:rsidRPr="00C4486F" w:rsidRDefault="00DB522C" w:rsidP="00DB522C">
            <w:pPr>
              <w:pStyle w:val="TableText"/>
              <w:rPr>
                <w:szCs w:val="22"/>
                <w:lang w:eastAsia="en-AU"/>
              </w:rPr>
            </w:pPr>
          </w:p>
        </w:tc>
        <w:tc>
          <w:tcPr>
            <w:tcW w:w="1181" w:type="dxa"/>
            <w:tcBorders>
              <w:top w:val="nil"/>
              <w:left w:val="nil"/>
              <w:bottom w:val="nil"/>
              <w:right w:val="nil"/>
            </w:tcBorders>
          </w:tcPr>
          <w:p w:rsidR="00DB522C" w:rsidRPr="00C4486F" w:rsidRDefault="00DB522C" w:rsidP="00DB522C">
            <w:pPr>
              <w:pStyle w:val="TableText"/>
              <w:rPr>
                <w:szCs w:val="22"/>
                <w:lang w:eastAsia="en-AU"/>
              </w:rPr>
            </w:pP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33</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9.9483</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13.3211</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13.3183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13.3152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17.7804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17.7774</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17.7741</w:t>
            </w: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8" w:type="dxa"/>
            <w:tcBorders>
              <w:top w:val="nil"/>
              <w:left w:val="nil"/>
              <w:bottom w:val="nil"/>
              <w:right w:val="nil"/>
            </w:tcBorders>
          </w:tcPr>
          <w:p w:rsidR="00DB522C" w:rsidRPr="00C4486F" w:rsidRDefault="00DB522C" w:rsidP="00DB522C">
            <w:pPr>
              <w:pStyle w:val="TableText"/>
              <w:rPr>
                <w:szCs w:val="22"/>
                <w:lang w:eastAsia="en-AU"/>
              </w:rPr>
            </w:pPr>
          </w:p>
        </w:tc>
        <w:tc>
          <w:tcPr>
            <w:tcW w:w="1099" w:type="dxa"/>
            <w:tcBorders>
              <w:top w:val="nil"/>
              <w:left w:val="nil"/>
              <w:bottom w:val="nil"/>
              <w:right w:val="nil"/>
            </w:tcBorders>
          </w:tcPr>
          <w:p w:rsidR="00DB522C" w:rsidRPr="00C4486F" w:rsidRDefault="00DB522C" w:rsidP="00DB522C">
            <w:pPr>
              <w:pStyle w:val="TableText"/>
              <w:rPr>
                <w:szCs w:val="22"/>
                <w:lang w:eastAsia="en-AU"/>
              </w:rPr>
            </w:pPr>
          </w:p>
        </w:tc>
        <w:tc>
          <w:tcPr>
            <w:tcW w:w="1181" w:type="dxa"/>
            <w:tcBorders>
              <w:top w:val="nil"/>
              <w:left w:val="nil"/>
              <w:bottom w:val="nil"/>
              <w:right w:val="nil"/>
            </w:tcBorders>
          </w:tcPr>
          <w:p w:rsidR="00DB522C" w:rsidRPr="00C4486F" w:rsidRDefault="00DB522C" w:rsidP="00DB522C">
            <w:pPr>
              <w:pStyle w:val="TableText"/>
              <w:rPr>
                <w:szCs w:val="22"/>
                <w:lang w:eastAsia="en-AU"/>
              </w:rPr>
            </w:pP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34</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9.8531</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13.2026</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13.1996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13.1964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17.6394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17.6364</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17.6330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17.6293</w:t>
            </w: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8" w:type="dxa"/>
            <w:tcBorders>
              <w:top w:val="nil"/>
              <w:left w:val="nil"/>
              <w:bottom w:val="nil"/>
              <w:right w:val="nil"/>
            </w:tcBorders>
          </w:tcPr>
          <w:p w:rsidR="00DB522C" w:rsidRPr="00C4486F" w:rsidRDefault="00DB522C" w:rsidP="00DB522C">
            <w:pPr>
              <w:pStyle w:val="TableText"/>
              <w:rPr>
                <w:szCs w:val="22"/>
                <w:lang w:eastAsia="en-AU"/>
              </w:rPr>
            </w:pPr>
          </w:p>
        </w:tc>
        <w:tc>
          <w:tcPr>
            <w:tcW w:w="1099" w:type="dxa"/>
            <w:tcBorders>
              <w:top w:val="nil"/>
              <w:left w:val="nil"/>
              <w:bottom w:val="nil"/>
              <w:right w:val="nil"/>
            </w:tcBorders>
          </w:tcPr>
          <w:p w:rsidR="00DB522C" w:rsidRPr="00C4486F" w:rsidRDefault="00DB522C" w:rsidP="00DB522C">
            <w:pPr>
              <w:pStyle w:val="TableText"/>
              <w:rPr>
                <w:szCs w:val="22"/>
                <w:lang w:eastAsia="en-AU"/>
              </w:rPr>
            </w:pPr>
          </w:p>
        </w:tc>
        <w:tc>
          <w:tcPr>
            <w:tcW w:w="1181" w:type="dxa"/>
            <w:tcBorders>
              <w:top w:val="nil"/>
              <w:left w:val="nil"/>
              <w:bottom w:val="nil"/>
              <w:right w:val="nil"/>
            </w:tcBorders>
          </w:tcPr>
          <w:p w:rsidR="00DB522C" w:rsidRPr="00C4486F" w:rsidRDefault="00DB522C" w:rsidP="00DB522C">
            <w:pPr>
              <w:pStyle w:val="TableText"/>
              <w:rPr>
                <w:szCs w:val="22"/>
                <w:lang w:eastAsia="en-AU"/>
              </w:rPr>
            </w:pP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35</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9.7428</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13.0731</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13.0697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13.0663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17.4892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17.4861</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17.4827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17.4789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18.5905</w:t>
            </w:r>
          </w:p>
        </w:tc>
        <w:tc>
          <w:tcPr>
            <w:tcW w:w="1098" w:type="dxa"/>
            <w:tcBorders>
              <w:top w:val="nil"/>
              <w:left w:val="nil"/>
              <w:bottom w:val="nil"/>
              <w:right w:val="nil"/>
            </w:tcBorders>
          </w:tcPr>
          <w:p w:rsidR="00DB522C" w:rsidRPr="00C4486F" w:rsidRDefault="00DB522C" w:rsidP="00DB522C">
            <w:pPr>
              <w:pStyle w:val="TableText"/>
              <w:rPr>
                <w:szCs w:val="22"/>
                <w:lang w:eastAsia="en-AU"/>
              </w:rPr>
            </w:pPr>
          </w:p>
        </w:tc>
        <w:tc>
          <w:tcPr>
            <w:tcW w:w="1099" w:type="dxa"/>
            <w:tcBorders>
              <w:top w:val="nil"/>
              <w:left w:val="nil"/>
              <w:bottom w:val="nil"/>
              <w:right w:val="nil"/>
            </w:tcBorders>
          </w:tcPr>
          <w:p w:rsidR="00DB522C" w:rsidRPr="00C4486F" w:rsidRDefault="00DB522C" w:rsidP="00DB522C">
            <w:pPr>
              <w:pStyle w:val="TableText"/>
              <w:rPr>
                <w:szCs w:val="22"/>
                <w:lang w:eastAsia="en-AU"/>
              </w:rPr>
            </w:pPr>
          </w:p>
        </w:tc>
        <w:tc>
          <w:tcPr>
            <w:tcW w:w="1181" w:type="dxa"/>
            <w:tcBorders>
              <w:top w:val="nil"/>
              <w:left w:val="nil"/>
              <w:bottom w:val="nil"/>
              <w:right w:val="nil"/>
            </w:tcBorders>
          </w:tcPr>
          <w:p w:rsidR="00DB522C" w:rsidRPr="00C4486F" w:rsidRDefault="00DB522C" w:rsidP="00DB522C">
            <w:pPr>
              <w:pStyle w:val="TableText"/>
              <w:rPr>
                <w:szCs w:val="22"/>
                <w:lang w:eastAsia="en-AU"/>
              </w:rPr>
            </w:pP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36</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9.6410</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12.9462</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12.9424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12.9387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17.3378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17.3346</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17.3310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17.3272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18.4394</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18.4351</w:t>
            </w:r>
          </w:p>
        </w:tc>
        <w:tc>
          <w:tcPr>
            <w:tcW w:w="1099" w:type="dxa"/>
            <w:tcBorders>
              <w:top w:val="nil"/>
              <w:left w:val="nil"/>
              <w:bottom w:val="nil"/>
              <w:right w:val="nil"/>
            </w:tcBorders>
          </w:tcPr>
          <w:p w:rsidR="00DB522C" w:rsidRPr="00C4486F" w:rsidRDefault="00DB522C" w:rsidP="00DB522C">
            <w:pPr>
              <w:pStyle w:val="TableText"/>
              <w:rPr>
                <w:szCs w:val="22"/>
                <w:lang w:eastAsia="en-AU"/>
              </w:rPr>
            </w:pPr>
          </w:p>
        </w:tc>
        <w:tc>
          <w:tcPr>
            <w:tcW w:w="1181" w:type="dxa"/>
            <w:tcBorders>
              <w:top w:val="nil"/>
              <w:left w:val="nil"/>
              <w:bottom w:val="nil"/>
              <w:right w:val="nil"/>
            </w:tcBorders>
          </w:tcPr>
          <w:p w:rsidR="00DB522C" w:rsidRPr="00C4486F" w:rsidRDefault="00DB522C" w:rsidP="00DB522C">
            <w:pPr>
              <w:pStyle w:val="TableText"/>
              <w:rPr>
                <w:szCs w:val="22"/>
                <w:lang w:eastAsia="en-AU"/>
              </w:rPr>
            </w:pP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37</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9.5361</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12.8152</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12.8109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12.8067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17.1812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17.1778</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17.1741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17.1701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18.2829</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18.2786</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18.2737</w:t>
            </w:r>
          </w:p>
        </w:tc>
        <w:tc>
          <w:tcPr>
            <w:tcW w:w="1181" w:type="dxa"/>
            <w:tcBorders>
              <w:top w:val="nil"/>
              <w:left w:val="nil"/>
              <w:bottom w:val="nil"/>
              <w:right w:val="nil"/>
            </w:tcBorders>
          </w:tcPr>
          <w:p w:rsidR="00DB522C" w:rsidRPr="00C4486F" w:rsidRDefault="00DB522C" w:rsidP="00DB522C">
            <w:pPr>
              <w:pStyle w:val="TableText"/>
              <w:rPr>
                <w:szCs w:val="22"/>
                <w:lang w:eastAsia="en-AU"/>
              </w:rPr>
            </w:pP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38</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9.4147</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12.6719</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12.6671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12.6623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17.0145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17.0108</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17.0069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17.0027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18.1178</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18.1134</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18.1084</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18.1084</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lastRenderedPageBreak/>
              <w:t>39</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9.2909</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12.5251</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12.5195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12.5140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16.8429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16.8387</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16.8343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16.8300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17.9472</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17.9426</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17.9376</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17.9376</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40</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9.2039</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12.3978</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12.3916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12.3853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16.6799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16.6751</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16.6703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16.6654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17.7801</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17.7754</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17.7702</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17.7702</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41</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9.0436</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12.2082</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12.2013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12.1943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16.4584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16.4529</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16.4475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16.4420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17.5591</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17.5541</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17.5487</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17.5487</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42</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8.8796</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12.0130</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12.0056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11.9978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16.2298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16.2236</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16.2173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16.2112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17.3304</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17.3249</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17.3193</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17.3193</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43</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8.7964</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11.8625</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11.8545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11.8462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16.0237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16.0168</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16.0097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16.0027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17.1140</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17.1079</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17.1016</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17.1016</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44</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8.6500</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11.6712</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11.6625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11.6534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15.7891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15.7817</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15.7738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15.7658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16.8756</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16.8687</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16.8617</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16.8617</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45</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8.4675</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11.4547</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11.4455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11.4356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15.5353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15.5271</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15.5185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15.5095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16.6212</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16.6134</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16.6055</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16.6055</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46</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8.4046</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11.3049</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11.2955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11.2853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15.3165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15.3078</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15.2985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15.2887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16.3876</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16.3787</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16.3698</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16.3698</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47</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8.2104</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11.0734</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11.0632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11.0523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15.0447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15.0352</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15.0250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15.0144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16.1153</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16.1054</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16.0952</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16.0952</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48</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8.1341</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10.9073</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10.8967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10.8852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14.8070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14.7972</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14.7862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14.7747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15.8632</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15.8524</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15.8411</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15.8411</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49</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8.0562</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10.7358</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10.7248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10.7128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14.5612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14.5510</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14.5396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14.5272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15.6024</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15.5908</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15.5784</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15.5784</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50</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7.8367</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10.4761</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10.4636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10.4506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14.2572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14.2462</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14.2340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14.2209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15.2990</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15.2863</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15.2728</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15.2728</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51</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7.5304</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10.1173</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10.1035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10.0889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13.8387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13.8270</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13.8141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13.8002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14.8831</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14.8695</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14.8549</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14.8549</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52</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7.6190</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9.9886</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9.9759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9.9615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13.5504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13.5390</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13.5259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13.5116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14.5504</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14.5368</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14.5214</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14.5214</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53</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7.2713</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9.5923</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9.5793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9.5638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13.0944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13.0817</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13.0679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13.0526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14.0982</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14.0840</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14.0679</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14.0679</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54</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6.9158</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9.1849</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9.1717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9.1557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12.6244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12.6105</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12.5950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12.5788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13.6307</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13.6156</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13.5987</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13.5987</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55</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7.4202</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9.2873</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9.2796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9.2682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12.4547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12.4427</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12.4280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12.4118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13.3632</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13.3484</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13.3315</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13.3315</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56</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7.4626</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9.1714</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9.1653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9.1556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12.2285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12.2169</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12.2018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12.1842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13.1039</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13.0884</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13.0703</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13.0703</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57</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7.1891</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8.8555</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8.8555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8.8454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11.8816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11.8695</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11.8534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11.8342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12.7596</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12.7419</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12.7224</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12.7224</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58</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7.7996</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9.3174</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9.3174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9.3174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11.9947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11.9871</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11.9747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11.9584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12.7321</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12.7146</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12.6943</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12.6943</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lastRenderedPageBreak/>
              <w:t>59</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7.5055</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8.9820</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8.9820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8.9820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11.6309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11.6232</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11.6109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11.5938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12.3738</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12.3548</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12.3318</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12.3318</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60</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7.1875</w:t>
            </w: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9.4395</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9.4395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9.4395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11.7134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11.7134</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11.7056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11.6929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12.3250</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12.3077</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12.2853</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12.2853</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61</w:t>
            </w:r>
          </w:p>
        </w:tc>
        <w:tc>
          <w:tcPr>
            <w:tcW w:w="1095" w:type="dxa"/>
            <w:tcBorders>
              <w:top w:val="nil"/>
              <w:left w:val="nil"/>
              <w:bottom w:val="nil"/>
              <w:right w:val="nil"/>
            </w:tcBorders>
          </w:tcPr>
          <w:p w:rsidR="00DB522C" w:rsidRPr="00C4486F" w:rsidRDefault="00DB522C" w:rsidP="00DB522C">
            <w:pPr>
              <w:pStyle w:val="TableText"/>
              <w:rPr>
                <w:szCs w:val="22"/>
                <w:lang w:eastAsia="en-AU"/>
              </w:rPr>
            </w:pP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9.6631</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9.6631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9.6631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11.8193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11.8193</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11.8193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11.8114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12.2881</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12.2734</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12.2526</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12.2526</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62</w:t>
            </w:r>
          </w:p>
        </w:tc>
        <w:tc>
          <w:tcPr>
            <w:tcW w:w="1095" w:type="dxa"/>
            <w:tcBorders>
              <w:top w:val="nil"/>
              <w:left w:val="nil"/>
              <w:bottom w:val="nil"/>
              <w:right w:val="nil"/>
            </w:tcBorders>
          </w:tcPr>
          <w:p w:rsidR="00DB522C" w:rsidRPr="00C4486F" w:rsidRDefault="00DB522C" w:rsidP="00DB522C">
            <w:pPr>
              <w:pStyle w:val="TableText"/>
              <w:rPr>
                <w:szCs w:val="22"/>
                <w:lang w:eastAsia="en-AU"/>
              </w:rPr>
            </w:pP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9.2830</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9.2830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9.2830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11.3940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11.3940</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11.3940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11.3940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11.8896</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11.8748</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11.8531</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11.8531</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63</w:t>
            </w:r>
          </w:p>
        </w:tc>
        <w:tc>
          <w:tcPr>
            <w:tcW w:w="1095" w:type="dxa"/>
            <w:tcBorders>
              <w:top w:val="nil"/>
              <w:left w:val="nil"/>
              <w:bottom w:val="nil"/>
              <w:right w:val="nil"/>
            </w:tcBorders>
          </w:tcPr>
          <w:p w:rsidR="00DB522C" w:rsidRPr="00C4486F" w:rsidRDefault="00DB522C" w:rsidP="00DB522C">
            <w:pPr>
              <w:pStyle w:val="TableText"/>
              <w:rPr>
                <w:szCs w:val="22"/>
                <w:lang w:eastAsia="en-AU"/>
              </w:rPr>
            </w:pPr>
          </w:p>
        </w:tc>
        <w:tc>
          <w:tcPr>
            <w:tcW w:w="109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8.8911</w:t>
            </w:r>
          </w:p>
        </w:tc>
        <w:tc>
          <w:tcPr>
            <w:tcW w:w="1096"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8.8911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8.8911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10.9562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10.9562</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10.9562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10.9562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11.4891</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11.4742</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11.4522</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11.4522</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64</w:t>
            </w:r>
          </w:p>
        </w:tc>
        <w:tc>
          <w:tcPr>
            <w:tcW w:w="1095" w:type="dxa"/>
            <w:tcBorders>
              <w:top w:val="nil"/>
              <w:left w:val="nil"/>
              <w:bottom w:val="nil"/>
              <w:right w:val="nil"/>
            </w:tcBorders>
          </w:tcPr>
          <w:p w:rsidR="00DB522C" w:rsidRPr="00C4486F" w:rsidRDefault="00DB522C" w:rsidP="00DB522C">
            <w:pPr>
              <w:pStyle w:val="TableText"/>
              <w:rPr>
                <w:szCs w:val="22"/>
                <w:lang w:eastAsia="en-AU"/>
              </w:rPr>
            </w:pPr>
          </w:p>
        </w:tc>
        <w:tc>
          <w:tcPr>
            <w:tcW w:w="1095" w:type="dxa"/>
            <w:tcBorders>
              <w:top w:val="nil"/>
              <w:left w:val="nil"/>
              <w:bottom w:val="nil"/>
              <w:right w:val="nil"/>
            </w:tcBorders>
          </w:tcPr>
          <w:p w:rsidR="00DB522C" w:rsidRPr="00C4486F" w:rsidRDefault="00DB522C" w:rsidP="00DB522C">
            <w:pPr>
              <w:pStyle w:val="TableText"/>
              <w:rPr>
                <w:szCs w:val="22"/>
                <w:lang w:eastAsia="en-AU"/>
              </w:rPr>
            </w:pPr>
          </w:p>
        </w:tc>
        <w:tc>
          <w:tcPr>
            <w:tcW w:w="1096"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12.1602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12.1602</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12.1602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12.1602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12.1602</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12.1602</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12.1488</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12.1488</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65</w:t>
            </w:r>
          </w:p>
        </w:tc>
        <w:tc>
          <w:tcPr>
            <w:tcW w:w="1095" w:type="dxa"/>
            <w:tcBorders>
              <w:top w:val="nil"/>
              <w:left w:val="nil"/>
              <w:bottom w:val="nil"/>
              <w:right w:val="nil"/>
            </w:tcBorders>
          </w:tcPr>
          <w:p w:rsidR="00DB522C" w:rsidRPr="00C4486F" w:rsidRDefault="00DB522C" w:rsidP="00DB522C">
            <w:pPr>
              <w:pStyle w:val="TableText"/>
              <w:rPr>
                <w:szCs w:val="22"/>
                <w:lang w:eastAsia="en-AU"/>
              </w:rPr>
            </w:pPr>
          </w:p>
        </w:tc>
        <w:tc>
          <w:tcPr>
            <w:tcW w:w="1095" w:type="dxa"/>
            <w:tcBorders>
              <w:top w:val="nil"/>
              <w:left w:val="nil"/>
              <w:bottom w:val="nil"/>
              <w:right w:val="nil"/>
            </w:tcBorders>
          </w:tcPr>
          <w:p w:rsidR="00DB522C" w:rsidRPr="00C4486F" w:rsidRDefault="00DB522C" w:rsidP="00DB522C">
            <w:pPr>
              <w:pStyle w:val="TableText"/>
              <w:rPr>
                <w:szCs w:val="22"/>
                <w:lang w:eastAsia="en-AU"/>
              </w:rPr>
            </w:pPr>
          </w:p>
        </w:tc>
        <w:tc>
          <w:tcPr>
            <w:tcW w:w="1096"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11.6866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11.6866</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11.6866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11.6866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11.6866</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11.6866</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11.6866</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11.6866</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66</w:t>
            </w:r>
          </w:p>
        </w:tc>
        <w:tc>
          <w:tcPr>
            <w:tcW w:w="1095" w:type="dxa"/>
            <w:tcBorders>
              <w:top w:val="nil"/>
              <w:left w:val="nil"/>
              <w:bottom w:val="nil"/>
              <w:right w:val="nil"/>
            </w:tcBorders>
          </w:tcPr>
          <w:p w:rsidR="00DB522C" w:rsidRPr="00C4486F" w:rsidRDefault="00DB522C" w:rsidP="00DB522C">
            <w:pPr>
              <w:pStyle w:val="TableText"/>
              <w:rPr>
                <w:szCs w:val="22"/>
                <w:lang w:eastAsia="en-AU"/>
              </w:rPr>
            </w:pPr>
          </w:p>
        </w:tc>
        <w:tc>
          <w:tcPr>
            <w:tcW w:w="1095" w:type="dxa"/>
            <w:tcBorders>
              <w:top w:val="nil"/>
              <w:left w:val="nil"/>
              <w:bottom w:val="nil"/>
              <w:right w:val="nil"/>
            </w:tcBorders>
          </w:tcPr>
          <w:p w:rsidR="00DB522C" w:rsidRPr="00C4486F" w:rsidRDefault="00DB522C" w:rsidP="00DB522C">
            <w:pPr>
              <w:pStyle w:val="TableText"/>
              <w:rPr>
                <w:szCs w:val="22"/>
                <w:lang w:eastAsia="en-AU"/>
              </w:rPr>
            </w:pPr>
          </w:p>
        </w:tc>
        <w:tc>
          <w:tcPr>
            <w:tcW w:w="1096"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11.2214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11.2214</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11.2214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11.2214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11.2214</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11.2214</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11.2214</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11.2214</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67</w:t>
            </w:r>
          </w:p>
        </w:tc>
        <w:tc>
          <w:tcPr>
            <w:tcW w:w="1095" w:type="dxa"/>
            <w:tcBorders>
              <w:top w:val="nil"/>
              <w:left w:val="nil"/>
              <w:bottom w:val="nil"/>
              <w:right w:val="nil"/>
            </w:tcBorders>
          </w:tcPr>
          <w:p w:rsidR="00DB522C" w:rsidRPr="00C4486F" w:rsidRDefault="00DB522C" w:rsidP="00DB522C">
            <w:pPr>
              <w:pStyle w:val="TableText"/>
              <w:rPr>
                <w:szCs w:val="22"/>
                <w:lang w:eastAsia="en-AU"/>
              </w:rPr>
            </w:pPr>
          </w:p>
        </w:tc>
        <w:tc>
          <w:tcPr>
            <w:tcW w:w="1095" w:type="dxa"/>
            <w:tcBorders>
              <w:top w:val="nil"/>
              <w:left w:val="nil"/>
              <w:bottom w:val="nil"/>
              <w:right w:val="nil"/>
            </w:tcBorders>
          </w:tcPr>
          <w:p w:rsidR="00DB522C" w:rsidRPr="00C4486F" w:rsidRDefault="00DB522C" w:rsidP="00DB522C">
            <w:pPr>
              <w:pStyle w:val="TableText"/>
              <w:rPr>
                <w:szCs w:val="22"/>
                <w:lang w:eastAsia="en-AU"/>
              </w:rPr>
            </w:pPr>
          </w:p>
        </w:tc>
        <w:tc>
          <w:tcPr>
            <w:tcW w:w="1096"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10.7542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10.7542</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10.7542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10.7542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10.7542</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10.7542</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10.7542</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10.7542</w:t>
            </w:r>
          </w:p>
        </w:tc>
      </w:tr>
      <w:tr w:rsidR="00DB522C" w:rsidRPr="00C4486F">
        <w:trPr>
          <w:trHeight w:val="195"/>
        </w:trPr>
        <w:tc>
          <w:tcPr>
            <w:tcW w:w="1363"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68</w:t>
            </w:r>
          </w:p>
        </w:tc>
        <w:tc>
          <w:tcPr>
            <w:tcW w:w="1095" w:type="dxa"/>
            <w:tcBorders>
              <w:top w:val="nil"/>
              <w:left w:val="nil"/>
              <w:bottom w:val="nil"/>
              <w:right w:val="nil"/>
            </w:tcBorders>
          </w:tcPr>
          <w:p w:rsidR="00DB522C" w:rsidRPr="00C4486F" w:rsidRDefault="00DB522C" w:rsidP="00DB522C">
            <w:pPr>
              <w:pStyle w:val="TableText"/>
              <w:rPr>
                <w:szCs w:val="22"/>
                <w:lang w:eastAsia="en-AU"/>
              </w:rPr>
            </w:pPr>
          </w:p>
        </w:tc>
        <w:tc>
          <w:tcPr>
            <w:tcW w:w="1095" w:type="dxa"/>
            <w:tcBorders>
              <w:top w:val="nil"/>
              <w:left w:val="nil"/>
              <w:bottom w:val="nil"/>
              <w:right w:val="nil"/>
            </w:tcBorders>
          </w:tcPr>
          <w:p w:rsidR="00DB522C" w:rsidRPr="00C4486F" w:rsidRDefault="00DB522C" w:rsidP="00DB522C">
            <w:pPr>
              <w:pStyle w:val="TableText"/>
              <w:rPr>
                <w:szCs w:val="22"/>
                <w:lang w:eastAsia="en-AU"/>
              </w:rPr>
            </w:pPr>
          </w:p>
        </w:tc>
        <w:tc>
          <w:tcPr>
            <w:tcW w:w="1096"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10.2856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10.2856</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10.2856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10.2856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10.2856</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10.2856</w:t>
            </w:r>
          </w:p>
        </w:tc>
        <w:tc>
          <w:tcPr>
            <w:tcW w:w="1099"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10.2856</w:t>
            </w:r>
          </w:p>
        </w:tc>
        <w:tc>
          <w:tcPr>
            <w:tcW w:w="1181"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10.2856</w:t>
            </w:r>
          </w:p>
        </w:tc>
      </w:tr>
      <w:tr w:rsidR="00DB522C" w:rsidRPr="00C4486F">
        <w:trPr>
          <w:trHeight w:val="195"/>
        </w:trPr>
        <w:tc>
          <w:tcPr>
            <w:tcW w:w="1363" w:type="dxa"/>
            <w:tcBorders>
              <w:top w:val="nil"/>
              <w:left w:val="nil"/>
              <w:right w:val="nil"/>
            </w:tcBorders>
          </w:tcPr>
          <w:p w:rsidR="00DB522C" w:rsidRPr="00C4486F" w:rsidRDefault="00DB522C" w:rsidP="00DB522C">
            <w:pPr>
              <w:pStyle w:val="TableText"/>
              <w:rPr>
                <w:szCs w:val="22"/>
                <w:lang w:eastAsia="en-AU"/>
              </w:rPr>
            </w:pPr>
            <w:r w:rsidRPr="00C4486F">
              <w:rPr>
                <w:szCs w:val="22"/>
                <w:lang w:eastAsia="en-AU"/>
              </w:rPr>
              <w:t>69</w:t>
            </w:r>
          </w:p>
        </w:tc>
        <w:tc>
          <w:tcPr>
            <w:tcW w:w="1095" w:type="dxa"/>
            <w:tcBorders>
              <w:top w:val="nil"/>
              <w:left w:val="nil"/>
              <w:right w:val="nil"/>
            </w:tcBorders>
          </w:tcPr>
          <w:p w:rsidR="00DB522C" w:rsidRPr="00C4486F" w:rsidRDefault="00DB522C" w:rsidP="00DB522C">
            <w:pPr>
              <w:pStyle w:val="TableText"/>
              <w:rPr>
                <w:szCs w:val="22"/>
                <w:lang w:eastAsia="en-AU"/>
              </w:rPr>
            </w:pPr>
          </w:p>
        </w:tc>
        <w:tc>
          <w:tcPr>
            <w:tcW w:w="1095" w:type="dxa"/>
            <w:tcBorders>
              <w:top w:val="nil"/>
              <w:left w:val="nil"/>
              <w:right w:val="nil"/>
            </w:tcBorders>
          </w:tcPr>
          <w:p w:rsidR="00DB522C" w:rsidRPr="00C4486F" w:rsidRDefault="00DB522C" w:rsidP="00DB522C">
            <w:pPr>
              <w:pStyle w:val="TableText"/>
              <w:rPr>
                <w:szCs w:val="22"/>
                <w:lang w:eastAsia="en-AU"/>
              </w:rPr>
            </w:pPr>
          </w:p>
        </w:tc>
        <w:tc>
          <w:tcPr>
            <w:tcW w:w="1096" w:type="dxa"/>
            <w:tcBorders>
              <w:top w:val="nil"/>
              <w:left w:val="nil"/>
              <w:right w:val="nil"/>
            </w:tcBorders>
          </w:tcPr>
          <w:p w:rsidR="00DB522C" w:rsidRPr="00C4486F" w:rsidRDefault="00DB522C" w:rsidP="00DB522C">
            <w:pPr>
              <w:pStyle w:val="TableText"/>
              <w:rPr>
                <w:szCs w:val="22"/>
                <w:lang w:eastAsia="en-AU"/>
              </w:rPr>
            </w:pPr>
          </w:p>
        </w:tc>
        <w:tc>
          <w:tcPr>
            <w:tcW w:w="1097" w:type="dxa"/>
            <w:tcBorders>
              <w:top w:val="nil"/>
              <w:left w:val="nil"/>
              <w:right w:val="nil"/>
            </w:tcBorders>
          </w:tcPr>
          <w:p w:rsidR="00DB522C" w:rsidRPr="00C4486F" w:rsidRDefault="00DB522C" w:rsidP="00DB522C">
            <w:pPr>
              <w:pStyle w:val="TableText"/>
              <w:rPr>
                <w:szCs w:val="22"/>
                <w:lang w:eastAsia="en-AU"/>
              </w:rPr>
            </w:pPr>
          </w:p>
        </w:tc>
        <w:tc>
          <w:tcPr>
            <w:tcW w:w="1097" w:type="dxa"/>
            <w:tcBorders>
              <w:top w:val="nil"/>
              <w:left w:val="nil"/>
              <w:right w:val="nil"/>
            </w:tcBorders>
          </w:tcPr>
          <w:p w:rsidR="00DB522C" w:rsidRPr="00C4486F" w:rsidRDefault="00DB522C" w:rsidP="00DB522C">
            <w:pPr>
              <w:pStyle w:val="TableText"/>
              <w:rPr>
                <w:szCs w:val="22"/>
                <w:lang w:eastAsia="en-AU"/>
              </w:rPr>
            </w:pPr>
            <w:r w:rsidRPr="00C4486F">
              <w:rPr>
                <w:szCs w:val="22"/>
                <w:lang w:eastAsia="en-AU"/>
              </w:rPr>
              <w:t>9.8159</w:t>
            </w:r>
          </w:p>
        </w:tc>
        <w:tc>
          <w:tcPr>
            <w:tcW w:w="1097" w:type="dxa"/>
            <w:tcBorders>
              <w:top w:val="nil"/>
              <w:left w:val="nil"/>
              <w:right w:val="nil"/>
            </w:tcBorders>
          </w:tcPr>
          <w:p w:rsidR="00DB522C" w:rsidRPr="00C4486F" w:rsidRDefault="00DB522C" w:rsidP="00DB522C">
            <w:pPr>
              <w:pStyle w:val="TableText"/>
              <w:rPr>
                <w:szCs w:val="22"/>
                <w:lang w:eastAsia="en-AU"/>
              </w:rPr>
            </w:pPr>
            <w:r w:rsidRPr="00C4486F">
              <w:rPr>
                <w:szCs w:val="22"/>
                <w:lang w:eastAsia="en-AU"/>
              </w:rPr>
              <w:t>9.8159</w:t>
            </w:r>
          </w:p>
        </w:tc>
        <w:tc>
          <w:tcPr>
            <w:tcW w:w="1098" w:type="dxa"/>
            <w:tcBorders>
              <w:top w:val="nil"/>
              <w:left w:val="nil"/>
              <w:right w:val="nil"/>
            </w:tcBorders>
          </w:tcPr>
          <w:p w:rsidR="00DB522C" w:rsidRPr="00C4486F" w:rsidRDefault="00DB522C" w:rsidP="00DB522C">
            <w:pPr>
              <w:pStyle w:val="TableText"/>
              <w:rPr>
                <w:szCs w:val="22"/>
                <w:lang w:eastAsia="en-AU"/>
              </w:rPr>
            </w:pPr>
            <w:r w:rsidRPr="00C4486F">
              <w:rPr>
                <w:szCs w:val="22"/>
                <w:lang w:eastAsia="en-AU"/>
              </w:rPr>
              <w:t>9.8159</w:t>
            </w:r>
          </w:p>
        </w:tc>
        <w:tc>
          <w:tcPr>
            <w:tcW w:w="1097" w:type="dxa"/>
            <w:tcBorders>
              <w:top w:val="nil"/>
              <w:left w:val="nil"/>
              <w:right w:val="nil"/>
            </w:tcBorders>
          </w:tcPr>
          <w:p w:rsidR="00DB522C" w:rsidRPr="00C4486F" w:rsidRDefault="00DB522C" w:rsidP="00DB522C">
            <w:pPr>
              <w:pStyle w:val="TableText"/>
              <w:rPr>
                <w:szCs w:val="22"/>
                <w:lang w:eastAsia="en-AU"/>
              </w:rPr>
            </w:pPr>
            <w:r w:rsidRPr="00C4486F">
              <w:rPr>
                <w:szCs w:val="22"/>
                <w:lang w:eastAsia="en-AU"/>
              </w:rPr>
              <w:t>9.8159</w:t>
            </w:r>
          </w:p>
        </w:tc>
        <w:tc>
          <w:tcPr>
            <w:tcW w:w="1097" w:type="dxa"/>
            <w:tcBorders>
              <w:top w:val="nil"/>
              <w:left w:val="nil"/>
              <w:right w:val="nil"/>
            </w:tcBorders>
          </w:tcPr>
          <w:p w:rsidR="00DB522C" w:rsidRPr="00C4486F" w:rsidRDefault="00DB522C" w:rsidP="00DB522C">
            <w:pPr>
              <w:pStyle w:val="TableText"/>
              <w:rPr>
                <w:szCs w:val="22"/>
                <w:lang w:eastAsia="en-AU"/>
              </w:rPr>
            </w:pPr>
            <w:r w:rsidRPr="00C4486F">
              <w:rPr>
                <w:szCs w:val="22"/>
                <w:lang w:eastAsia="en-AU"/>
              </w:rPr>
              <w:t>9.8159</w:t>
            </w:r>
          </w:p>
        </w:tc>
        <w:tc>
          <w:tcPr>
            <w:tcW w:w="1098" w:type="dxa"/>
            <w:tcBorders>
              <w:top w:val="nil"/>
              <w:left w:val="nil"/>
              <w:right w:val="nil"/>
            </w:tcBorders>
          </w:tcPr>
          <w:p w:rsidR="00DB522C" w:rsidRPr="00C4486F" w:rsidRDefault="00DB522C" w:rsidP="00DB522C">
            <w:pPr>
              <w:pStyle w:val="TableText"/>
              <w:rPr>
                <w:szCs w:val="22"/>
                <w:lang w:eastAsia="en-AU"/>
              </w:rPr>
            </w:pPr>
            <w:r w:rsidRPr="00C4486F">
              <w:rPr>
                <w:szCs w:val="22"/>
                <w:lang w:eastAsia="en-AU"/>
              </w:rPr>
              <w:t>9.8159</w:t>
            </w:r>
          </w:p>
        </w:tc>
        <w:tc>
          <w:tcPr>
            <w:tcW w:w="1099" w:type="dxa"/>
            <w:tcBorders>
              <w:top w:val="nil"/>
              <w:left w:val="nil"/>
              <w:right w:val="nil"/>
            </w:tcBorders>
          </w:tcPr>
          <w:p w:rsidR="00DB522C" w:rsidRPr="00C4486F" w:rsidRDefault="00DB522C" w:rsidP="00DB522C">
            <w:pPr>
              <w:pStyle w:val="TableText"/>
              <w:rPr>
                <w:szCs w:val="22"/>
                <w:lang w:eastAsia="en-AU"/>
              </w:rPr>
            </w:pPr>
            <w:r w:rsidRPr="00C4486F">
              <w:rPr>
                <w:szCs w:val="22"/>
                <w:lang w:eastAsia="en-AU"/>
              </w:rPr>
              <w:t>9.8159</w:t>
            </w:r>
          </w:p>
        </w:tc>
        <w:tc>
          <w:tcPr>
            <w:tcW w:w="1181" w:type="dxa"/>
            <w:tcBorders>
              <w:top w:val="nil"/>
              <w:left w:val="nil"/>
              <w:right w:val="nil"/>
            </w:tcBorders>
          </w:tcPr>
          <w:p w:rsidR="00DB522C" w:rsidRPr="00C4486F" w:rsidRDefault="00DB522C" w:rsidP="00DB522C">
            <w:pPr>
              <w:pStyle w:val="TableText"/>
              <w:rPr>
                <w:szCs w:val="22"/>
                <w:lang w:eastAsia="en-AU"/>
              </w:rPr>
            </w:pPr>
            <w:r w:rsidRPr="00C4486F">
              <w:rPr>
                <w:szCs w:val="22"/>
                <w:lang w:eastAsia="en-AU"/>
              </w:rPr>
              <w:t>9.8159</w:t>
            </w:r>
          </w:p>
        </w:tc>
      </w:tr>
      <w:tr w:rsidR="00DB522C" w:rsidRPr="00C4486F">
        <w:trPr>
          <w:trHeight w:val="195"/>
        </w:trPr>
        <w:tc>
          <w:tcPr>
            <w:tcW w:w="1363" w:type="dxa"/>
            <w:tcBorders>
              <w:top w:val="nil"/>
              <w:left w:val="nil"/>
              <w:bottom w:val="single" w:sz="4" w:space="0" w:color="auto"/>
              <w:right w:val="nil"/>
            </w:tcBorders>
          </w:tcPr>
          <w:p w:rsidR="00DB522C" w:rsidRPr="00C4486F" w:rsidRDefault="00DB522C" w:rsidP="00DB522C">
            <w:pPr>
              <w:pStyle w:val="TableText"/>
              <w:rPr>
                <w:szCs w:val="22"/>
                <w:lang w:eastAsia="en-AU"/>
              </w:rPr>
            </w:pPr>
            <w:r w:rsidRPr="00C4486F">
              <w:rPr>
                <w:szCs w:val="22"/>
                <w:lang w:eastAsia="en-AU"/>
              </w:rPr>
              <w:t>70</w:t>
            </w:r>
          </w:p>
        </w:tc>
        <w:tc>
          <w:tcPr>
            <w:tcW w:w="1095" w:type="dxa"/>
            <w:tcBorders>
              <w:top w:val="nil"/>
              <w:left w:val="nil"/>
              <w:bottom w:val="single" w:sz="4" w:space="0" w:color="auto"/>
              <w:right w:val="nil"/>
            </w:tcBorders>
          </w:tcPr>
          <w:p w:rsidR="00DB522C" w:rsidRPr="00C4486F" w:rsidRDefault="00DB522C" w:rsidP="00DB522C">
            <w:pPr>
              <w:pStyle w:val="TableText"/>
              <w:rPr>
                <w:szCs w:val="22"/>
                <w:lang w:eastAsia="en-AU"/>
              </w:rPr>
            </w:pPr>
          </w:p>
        </w:tc>
        <w:tc>
          <w:tcPr>
            <w:tcW w:w="1095" w:type="dxa"/>
            <w:tcBorders>
              <w:top w:val="nil"/>
              <w:left w:val="nil"/>
              <w:bottom w:val="single" w:sz="4" w:space="0" w:color="auto"/>
              <w:right w:val="nil"/>
            </w:tcBorders>
          </w:tcPr>
          <w:p w:rsidR="00DB522C" w:rsidRPr="00C4486F" w:rsidRDefault="00DB522C" w:rsidP="00DB522C">
            <w:pPr>
              <w:pStyle w:val="TableText"/>
              <w:rPr>
                <w:szCs w:val="22"/>
                <w:lang w:eastAsia="en-AU"/>
              </w:rPr>
            </w:pPr>
          </w:p>
        </w:tc>
        <w:tc>
          <w:tcPr>
            <w:tcW w:w="1096" w:type="dxa"/>
            <w:tcBorders>
              <w:top w:val="nil"/>
              <w:left w:val="nil"/>
              <w:bottom w:val="single" w:sz="4" w:space="0" w:color="auto"/>
              <w:right w:val="nil"/>
            </w:tcBorders>
          </w:tcPr>
          <w:p w:rsidR="00DB522C" w:rsidRPr="00C4486F"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C4486F"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C4486F" w:rsidRDefault="00DB522C" w:rsidP="00DB522C">
            <w:pPr>
              <w:pStyle w:val="TableText"/>
              <w:rPr>
                <w:szCs w:val="22"/>
                <w:lang w:eastAsia="en-AU"/>
              </w:rPr>
            </w:pPr>
            <w:r w:rsidRPr="00C4486F">
              <w:rPr>
                <w:szCs w:val="22"/>
                <w:lang w:eastAsia="en-AU"/>
              </w:rPr>
              <w:t>9.3453</w:t>
            </w:r>
          </w:p>
        </w:tc>
        <w:tc>
          <w:tcPr>
            <w:tcW w:w="1097" w:type="dxa"/>
            <w:tcBorders>
              <w:top w:val="nil"/>
              <w:left w:val="nil"/>
              <w:bottom w:val="single" w:sz="4" w:space="0" w:color="auto"/>
              <w:right w:val="nil"/>
            </w:tcBorders>
          </w:tcPr>
          <w:p w:rsidR="00DB522C" w:rsidRPr="00C4486F" w:rsidRDefault="00DB522C" w:rsidP="00DB522C">
            <w:pPr>
              <w:pStyle w:val="TableText"/>
              <w:rPr>
                <w:szCs w:val="22"/>
                <w:lang w:eastAsia="en-AU"/>
              </w:rPr>
            </w:pPr>
            <w:r w:rsidRPr="00C4486F">
              <w:rPr>
                <w:szCs w:val="22"/>
                <w:lang w:eastAsia="en-AU"/>
              </w:rPr>
              <w:t>9.3453</w:t>
            </w:r>
          </w:p>
        </w:tc>
        <w:tc>
          <w:tcPr>
            <w:tcW w:w="1098" w:type="dxa"/>
            <w:tcBorders>
              <w:top w:val="nil"/>
              <w:left w:val="nil"/>
              <w:bottom w:val="single" w:sz="4" w:space="0" w:color="auto"/>
              <w:right w:val="nil"/>
            </w:tcBorders>
          </w:tcPr>
          <w:p w:rsidR="00DB522C" w:rsidRPr="00C4486F" w:rsidRDefault="00DB522C" w:rsidP="00DB522C">
            <w:pPr>
              <w:pStyle w:val="TableText"/>
              <w:rPr>
                <w:szCs w:val="22"/>
                <w:lang w:eastAsia="en-AU"/>
              </w:rPr>
            </w:pPr>
            <w:r w:rsidRPr="00C4486F">
              <w:rPr>
                <w:szCs w:val="22"/>
                <w:lang w:eastAsia="en-AU"/>
              </w:rPr>
              <w:t>9.3453</w:t>
            </w:r>
          </w:p>
        </w:tc>
        <w:tc>
          <w:tcPr>
            <w:tcW w:w="1097" w:type="dxa"/>
            <w:tcBorders>
              <w:top w:val="nil"/>
              <w:left w:val="nil"/>
              <w:bottom w:val="single" w:sz="4" w:space="0" w:color="auto"/>
              <w:right w:val="nil"/>
            </w:tcBorders>
          </w:tcPr>
          <w:p w:rsidR="00DB522C" w:rsidRPr="00C4486F" w:rsidRDefault="00DB522C" w:rsidP="00DB522C">
            <w:pPr>
              <w:pStyle w:val="TableText"/>
              <w:rPr>
                <w:szCs w:val="22"/>
                <w:lang w:eastAsia="en-AU"/>
              </w:rPr>
            </w:pPr>
            <w:r w:rsidRPr="00C4486F">
              <w:rPr>
                <w:szCs w:val="22"/>
                <w:lang w:eastAsia="en-AU"/>
              </w:rPr>
              <w:t>9.3453</w:t>
            </w:r>
          </w:p>
        </w:tc>
        <w:tc>
          <w:tcPr>
            <w:tcW w:w="1097" w:type="dxa"/>
            <w:tcBorders>
              <w:top w:val="nil"/>
              <w:left w:val="nil"/>
              <w:bottom w:val="single" w:sz="4" w:space="0" w:color="auto"/>
              <w:right w:val="nil"/>
            </w:tcBorders>
          </w:tcPr>
          <w:p w:rsidR="00DB522C" w:rsidRPr="00C4486F" w:rsidRDefault="00DB522C" w:rsidP="00DB522C">
            <w:pPr>
              <w:pStyle w:val="TableText"/>
              <w:rPr>
                <w:szCs w:val="22"/>
                <w:lang w:eastAsia="en-AU"/>
              </w:rPr>
            </w:pPr>
            <w:r w:rsidRPr="00C4486F">
              <w:rPr>
                <w:szCs w:val="22"/>
                <w:lang w:eastAsia="en-AU"/>
              </w:rPr>
              <w:t>9.3453</w:t>
            </w:r>
          </w:p>
        </w:tc>
        <w:tc>
          <w:tcPr>
            <w:tcW w:w="1098" w:type="dxa"/>
            <w:tcBorders>
              <w:top w:val="nil"/>
              <w:left w:val="nil"/>
              <w:bottom w:val="single" w:sz="4" w:space="0" w:color="auto"/>
              <w:right w:val="nil"/>
            </w:tcBorders>
          </w:tcPr>
          <w:p w:rsidR="00DB522C" w:rsidRPr="00C4486F" w:rsidRDefault="00DB522C" w:rsidP="00DB522C">
            <w:pPr>
              <w:pStyle w:val="TableText"/>
              <w:rPr>
                <w:szCs w:val="22"/>
                <w:lang w:eastAsia="en-AU"/>
              </w:rPr>
            </w:pPr>
            <w:r w:rsidRPr="00C4486F">
              <w:rPr>
                <w:szCs w:val="22"/>
                <w:lang w:eastAsia="en-AU"/>
              </w:rPr>
              <w:t>9.3453</w:t>
            </w:r>
          </w:p>
        </w:tc>
        <w:tc>
          <w:tcPr>
            <w:tcW w:w="1099" w:type="dxa"/>
            <w:tcBorders>
              <w:top w:val="nil"/>
              <w:left w:val="nil"/>
              <w:bottom w:val="single" w:sz="4" w:space="0" w:color="auto"/>
              <w:right w:val="nil"/>
            </w:tcBorders>
          </w:tcPr>
          <w:p w:rsidR="00DB522C" w:rsidRPr="00C4486F" w:rsidRDefault="00DB522C" w:rsidP="00DB522C">
            <w:pPr>
              <w:pStyle w:val="TableText"/>
              <w:rPr>
                <w:szCs w:val="22"/>
                <w:lang w:eastAsia="en-AU"/>
              </w:rPr>
            </w:pPr>
            <w:r w:rsidRPr="00C4486F">
              <w:rPr>
                <w:szCs w:val="22"/>
                <w:lang w:eastAsia="en-AU"/>
              </w:rPr>
              <w:t>9.3453</w:t>
            </w:r>
          </w:p>
        </w:tc>
        <w:tc>
          <w:tcPr>
            <w:tcW w:w="1181" w:type="dxa"/>
            <w:tcBorders>
              <w:top w:val="nil"/>
              <w:left w:val="nil"/>
              <w:bottom w:val="single" w:sz="4" w:space="0" w:color="auto"/>
              <w:right w:val="nil"/>
            </w:tcBorders>
          </w:tcPr>
          <w:p w:rsidR="00DB522C" w:rsidRPr="00C4486F" w:rsidRDefault="00DB522C" w:rsidP="00DB522C">
            <w:pPr>
              <w:pStyle w:val="TableText"/>
              <w:rPr>
                <w:szCs w:val="22"/>
                <w:lang w:eastAsia="en-AU"/>
              </w:rPr>
            </w:pPr>
            <w:r w:rsidRPr="00C4486F">
              <w:rPr>
                <w:szCs w:val="22"/>
                <w:lang w:eastAsia="en-AU"/>
              </w:rPr>
              <w:t>9.3453</w:t>
            </w:r>
          </w:p>
        </w:tc>
      </w:tr>
    </w:tbl>
    <w:p w:rsidR="00DB522C" w:rsidRDefault="00DB522C" w:rsidP="00DB522C">
      <w:pPr>
        <w:pStyle w:val="ScheduleHeading"/>
        <w:ind w:left="1418" w:hanging="1418"/>
      </w:pPr>
      <w:r>
        <w:t>Table 3</w:t>
      </w:r>
      <w:r>
        <w:tab/>
        <w:t xml:space="preserve">Pension valuation </w:t>
      </w:r>
      <w:r w:rsidRPr="00E6411B">
        <w:t>factors (PF)</w:t>
      </w:r>
      <w:r>
        <w:t> —</w:t>
      </w:r>
      <w:r w:rsidRPr="00E6411B">
        <w:t xml:space="preserve"> </w:t>
      </w:r>
      <w:r>
        <w:t>males — 2</w:t>
      </w:r>
      <w:r w:rsidRPr="00146FB2">
        <w:t xml:space="preserve"> </w:t>
      </w:r>
      <w:r>
        <w:t>completed</w:t>
      </w:r>
      <w:r w:rsidRPr="00146FB2">
        <w:t xml:space="preserve"> year</w:t>
      </w:r>
      <w:r>
        <w:t>s</w:t>
      </w:r>
      <w:r w:rsidRPr="00146FB2">
        <w:t xml:space="preserve"> since las</w:t>
      </w:r>
      <w:r>
        <w:t>t Legislative Assembly election</w:t>
      </w:r>
    </w:p>
    <w:p w:rsidR="00DB522C" w:rsidRDefault="00DB522C" w:rsidP="00DB522C">
      <w:pPr>
        <w:keepNext/>
        <w:rPr>
          <w:rFonts w:ascii="Arial" w:hAnsi="Arial" w:cs="Arial"/>
          <w:b/>
        </w:rPr>
      </w:pPr>
    </w:p>
    <w:tbl>
      <w:tblPr>
        <w:tblW w:w="14530" w:type="dxa"/>
        <w:tblLayout w:type="fixed"/>
        <w:tblCellMar>
          <w:left w:w="30" w:type="dxa"/>
          <w:right w:w="30" w:type="dxa"/>
        </w:tblCellMar>
        <w:tblLook w:val="0000" w:firstRow="0" w:lastRow="0" w:firstColumn="0" w:lastColumn="0" w:noHBand="0" w:noVBand="0"/>
      </w:tblPr>
      <w:tblGrid>
        <w:gridCol w:w="1365"/>
        <w:gridCol w:w="1097"/>
        <w:gridCol w:w="1097"/>
        <w:gridCol w:w="1097"/>
        <w:gridCol w:w="1097"/>
        <w:gridCol w:w="1097"/>
        <w:gridCol w:w="1097"/>
        <w:gridCol w:w="1098"/>
        <w:gridCol w:w="1097"/>
        <w:gridCol w:w="1097"/>
        <w:gridCol w:w="1097"/>
        <w:gridCol w:w="1097"/>
        <w:gridCol w:w="1097"/>
      </w:tblGrid>
      <w:tr w:rsidR="00DB522C">
        <w:trPr>
          <w:trHeight w:val="233"/>
          <w:tblHeader/>
        </w:trPr>
        <w:tc>
          <w:tcPr>
            <w:tcW w:w="1365" w:type="dxa"/>
            <w:vMerge w:val="restart"/>
            <w:tcBorders>
              <w:top w:val="nil"/>
              <w:left w:val="nil"/>
              <w:right w:val="nil"/>
            </w:tcBorders>
          </w:tcPr>
          <w:p w:rsidR="00DB522C" w:rsidRDefault="00DB522C" w:rsidP="00DB522C">
            <w:pPr>
              <w:pStyle w:val="TableColHead"/>
              <w:rPr>
                <w:lang w:eastAsia="en-AU"/>
              </w:rPr>
            </w:pPr>
            <w:r>
              <w:rPr>
                <w:lang w:eastAsia="en-AU"/>
              </w:rPr>
              <w:t>Age at Relevant Date</w:t>
            </w:r>
          </w:p>
        </w:tc>
        <w:tc>
          <w:tcPr>
            <w:tcW w:w="1097" w:type="dxa"/>
            <w:tcBorders>
              <w:top w:val="nil"/>
              <w:left w:val="nil"/>
              <w:right w:val="nil"/>
            </w:tcBorders>
          </w:tcPr>
          <w:p w:rsidR="00DB522C" w:rsidRDefault="00DB522C" w:rsidP="00DB522C">
            <w:pPr>
              <w:pStyle w:val="TableColHead"/>
              <w:rPr>
                <w:lang w:eastAsia="en-AU"/>
              </w:rPr>
            </w:pPr>
          </w:p>
        </w:tc>
        <w:tc>
          <w:tcPr>
            <w:tcW w:w="6583" w:type="dxa"/>
            <w:gridSpan w:val="6"/>
            <w:tcBorders>
              <w:top w:val="nil"/>
              <w:left w:val="nil"/>
              <w:right w:val="nil"/>
            </w:tcBorders>
            <w:vAlign w:val="bottom"/>
          </w:tcPr>
          <w:p w:rsidR="00DB522C" w:rsidRDefault="00DB522C" w:rsidP="00DB522C">
            <w:pPr>
              <w:pStyle w:val="TableColHead"/>
            </w:pPr>
            <w:r>
              <w:t>Period of Service in Completed Years at last Legislative Assembly Election</w:t>
            </w: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r>
      <w:tr w:rsidR="00DB522C">
        <w:trPr>
          <w:trHeight w:val="233"/>
          <w:tblHeader/>
        </w:trPr>
        <w:tc>
          <w:tcPr>
            <w:tcW w:w="1365" w:type="dxa"/>
            <w:vMerge/>
            <w:tcBorders>
              <w:left w:val="nil"/>
              <w:bottom w:val="single" w:sz="4" w:space="0" w:color="auto"/>
              <w:right w:val="nil"/>
            </w:tcBorders>
          </w:tcPr>
          <w:p w:rsidR="00DB522C" w:rsidRDefault="00DB522C" w:rsidP="00DB522C">
            <w:pPr>
              <w:pStyle w:val="TableColHead"/>
              <w:rPr>
                <w:lang w:eastAsia="en-AU"/>
              </w:rPr>
            </w:pP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0</w:t>
            </w: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1</w:t>
            </w: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2</w:t>
            </w: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3</w:t>
            </w: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4</w:t>
            </w: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5</w:t>
            </w:r>
          </w:p>
        </w:tc>
        <w:tc>
          <w:tcPr>
            <w:tcW w:w="1098"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6</w:t>
            </w: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7</w:t>
            </w: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8</w:t>
            </w: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9</w:t>
            </w: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10</w:t>
            </w: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11+</w:t>
            </w:r>
          </w:p>
        </w:tc>
      </w:tr>
      <w:tr w:rsidR="00DB522C" w:rsidRPr="00C4486F">
        <w:trPr>
          <w:trHeight w:val="195"/>
        </w:trPr>
        <w:tc>
          <w:tcPr>
            <w:tcW w:w="1365" w:type="dxa"/>
            <w:tcBorders>
              <w:top w:val="single" w:sz="4" w:space="0" w:color="auto"/>
              <w:left w:val="nil"/>
              <w:bottom w:val="nil"/>
              <w:right w:val="nil"/>
            </w:tcBorders>
          </w:tcPr>
          <w:p w:rsidR="00DB522C" w:rsidRPr="00C4486F" w:rsidRDefault="00DB522C" w:rsidP="00DB522C">
            <w:pPr>
              <w:pStyle w:val="TableText"/>
              <w:rPr>
                <w:szCs w:val="22"/>
                <w:lang w:eastAsia="en-AU"/>
              </w:rPr>
            </w:pPr>
            <w:r w:rsidRPr="00C4486F">
              <w:rPr>
                <w:szCs w:val="22"/>
                <w:lang w:eastAsia="en-AU"/>
              </w:rPr>
              <w:t>30</w:t>
            </w:r>
          </w:p>
        </w:tc>
        <w:tc>
          <w:tcPr>
            <w:tcW w:w="1097" w:type="dxa"/>
            <w:tcBorders>
              <w:top w:val="single" w:sz="4" w:space="0" w:color="auto"/>
              <w:left w:val="nil"/>
              <w:bottom w:val="nil"/>
              <w:right w:val="nil"/>
            </w:tcBorders>
          </w:tcPr>
          <w:p w:rsidR="00DB522C" w:rsidRPr="00C4486F" w:rsidRDefault="00DB522C" w:rsidP="00DB522C">
            <w:pPr>
              <w:pStyle w:val="TableText"/>
              <w:rPr>
                <w:szCs w:val="22"/>
                <w:lang w:eastAsia="en-AU"/>
              </w:rPr>
            </w:pPr>
            <w:r w:rsidRPr="00C4486F">
              <w:rPr>
                <w:szCs w:val="22"/>
                <w:lang w:eastAsia="en-AU"/>
              </w:rPr>
              <w:t>10.5708</w:t>
            </w:r>
          </w:p>
        </w:tc>
        <w:tc>
          <w:tcPr>
            <w:tcW w:w="1097" w:type="dxa"/>
            <w:tcBorders>
              <w:top w:val="single" w:sz="4" w:space="0" w:color="auto"/>
              <w:left w:val="nil"/>
              <w:bottom w:val="nil"/>
              <w:right w:val="nil"/>
            </w:tcBorders>
          </w:tcPr>
          <w:p w:rsidR="00DB522C" w:rsidRPr="00C4486F" w:rsidRDefault="00DB522C" w:rsidP="00DB522C">
            <w:pPr>
              <w:pStyle w:val="TableText"/>
              <w:rPr>
                <w:szCs w:val="22"/>
                <w:lang w:eastAsia="en-AU"/>
              </w:rPr>
            </w:pPr>
            <w:r w:rsidRPr="00C4486F">
              <w:rPr>
                <w:szCs w:val="22"/>
                <w:lang w:eastAsia="en-AU"/>
              </w:rPr>
              <w:t>14.0982</w:t>
            </w:r>
          </w:p>
        </w:tc>
        <w:tc>
          <w:tcPr>
            <w:tcW w:w="1097" w:type="dxa"/>
            <w:tcBorders>
              <w:top w:val="single" w:sz="4" w:space="0" w:color="auto"/>
              <w:left w:val="nil"/>
              <w:bottom w:val="nil"/>
              <w:right w:val="nil"/>
            </w:tcBorders>
          </w:tcPr>
          <w:p w:rsidR="00DB522C" w:rsidRPr="00C4486F" w:rsidRDefault="00DB522C" w:rsidP="00DB522C">
            <w:pPr>
              <w:pStyle w:val="TableText"/>
              <w:rPr>
                <w:szCs w:val="22"/>
                <w:lang w:eastAsia="en-AU"/>
              </w:rPr>
            </w:pPr>
            <w:r w:rsidRPr="00C4486F">
              <w:rPr>
                <w:szCs w:val="22"/>
                <w:lang w:eastAsia="en-AU"/>
              </w:rPr>
              <w:t>14.0956</w:t>
            </w:r>
          </w:p>
        </w:tc>
        <w:tc>
          <w:tcPr>
            <w:tcW w:w="1097" w:type="dxa"/>
            <w:tcBorders>
              <w:top w:val="single" w:sz="4" w:space="0" w:color="auto"/>
              <w:left w:val="nil"/>
              <w:bottom w:val="nil"/>
              <w:right w:val="nil"/>
            </w:tcBorders>
          </w:tcPr>
          <w:p w:rsidR="00DB522C" w:rsidRPr="00C4486F"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C4486F"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C4486F" w:rsidRDefault="00DB522C" w:rsidP="00DB522C">
            <w:pPr>
              <w:pStyle w:val="TableText"/>
              <w:rPr>
                <w:szCs w:val="22"/>
                <w:lang w:eastAsia="en-AU"/>
              </w:rPr>
            </w:pPr>
          </w:p>
        </w:tc>
        <w:tc>
          <w:tcPr>
            <w:tcW w:w="1098" w:type="dxa"/>
            <w:tcBorders>
              <w:top w:val="single" w:sz="4" w:space="0" w:color="auto"/>
              <w:left w:val="nil"/>
              <w:bottom w:val="nil"/>
              <w:right w:val="nil"/>
            </w:tcBorders>
          </w:tcPr>
          <w:p w:rsidR="00DB522C" w:rsidRPr="00C4486F"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C4486F"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C4486F"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C4486F"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C4486F"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C4486F" w:rsidRDefault="00DB522C" w:rsidP="00DB522C">
            <w:pPr>
              <w:pStyle w:val="TableText"/>
              <w:rPr>
                <w:szCs w:val="22"/>
                <w:lang w:eastAsia="en-AU"/>
              </w:rPr>
            </w:pP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31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10.4733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13.9849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13.9823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13.9793</w:t>
            </w: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8"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32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10.3812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13.8729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13.8701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13.8671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18.4800</w:t>
            </w: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8"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lastRenderedPageBreak/>
              <w:t>33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10.2803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13.7536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13.7508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13.7477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18.3415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18.3386</w:t>
            </w:r>
          </w:p>
        </w:tc>
        <w:tc>
          <w:tcPr>
            <w:tcW w:w="1098"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34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10.1729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13.6283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13.6254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13.6222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18.1972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18.1942</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18.1908</w:t>
            </w: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35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10.0743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13.5060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13.5029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13.4996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18.0521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18.0490</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18.0455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18.0418</w:t>
            </w: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36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9.9599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13.3721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13.3687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13.3652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17.8974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17.8943</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17.8907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17.8868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19.0267</w:t>
            </w: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37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9.8543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13.2411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13.2373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13.2334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17.7416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17.7383</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17.7347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17.7307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18.8713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18.8669</w:t>
            </w: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38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9.7453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13.1057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13.1013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13.0970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17.5803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17.5768</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17.5731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17.5690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18.7103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18.7059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18.7059</w:t>
            </w: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39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9.6204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12.9584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12.9534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12.9485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17.4092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17.4053</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17.4013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17.3971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18.5408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18.5362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18.5362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18.5362</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40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9.4929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12.8074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12.8017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12.7961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17.2329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17.2286</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17.2241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17.2196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18.3656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18.3610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18.3610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18.3610</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41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9.3731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12.6423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12.6359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12.6295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17.0265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17.0216</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17.0167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17.0117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18.1557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18.1508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18.1508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18.1508</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42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9.2072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12.4464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12.4395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12.4323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16.7981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16.7925</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16.7870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16.7814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17.9279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17.9229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17.9229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17.9229</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43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9.0374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12.2448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12.2372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12.2293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16.5623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16.5560</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16.5497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16.5433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17.6923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17.6867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17.6867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17.6867</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44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8.9495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12.0883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12.0801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12.0716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16.3492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16.3422</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16.3350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16.3279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17.4688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17.4626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17.4626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17.4626</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45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8.7965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11.8895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11.8807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11.8715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16.1067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16.0991</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16.0911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16.0829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17.2225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17.2155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17.2155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17.2155</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46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8.6059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11.6645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11.6552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11.6451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15.8440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15.8358</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15.8269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15.8178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16.9596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16.9517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16.9517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16.9517</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47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8.5378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11.5080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11.4984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11.4880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15.6177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15.6088</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15.5993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15.5894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16.7184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16.7093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16.7093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16.7093</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48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8.3343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11.2671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11.2567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11.2456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15.3366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15.3269</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15.3165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15.3056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16.4372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16.4271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16.4271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16.4271</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49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8.2522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11.0935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11.0827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11.0710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15.0905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15.0805</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15.0694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15.0576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16.1768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16.1658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16.1658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16.1658</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50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8.1686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10.9145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10.9033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10.8910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14.8363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14.8258</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14.8142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14.8016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15.9075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15.8957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15.8957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15.8957</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51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7.8585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10.5535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10.5410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10.5279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14.4185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14.4074</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14.3952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14.3819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15.4927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15.4799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15.4799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15.4799</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52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7.5386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10.1804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10.1667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10.1520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13.9853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13.9736</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13.9606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13.9465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15.0626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15.0490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15.0490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15.0490</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lastRenderedPageBreak/>
              <w:t>53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7.6264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10.0449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10.0323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10.0179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13.6864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13.6750</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13.6619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13.6475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14.7185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14.7048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14.7048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14.7048</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54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7.2654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9.6344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9.6214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9.6060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13.2153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13.2026</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13.1888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13.1734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14.2517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14.2375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14.2375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14.2375</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55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6.8960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9.2123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9.1992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9.1831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12.7295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12.7157</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12.7002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12.6839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13.7690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13.7539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13.7539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13.7539</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56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7.5499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9.4709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9.4629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9.4513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12.7300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12.7177</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12.7027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12.6860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13.6656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13.6504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13.6504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13.6504</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57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7.5918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9.3510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9.3447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9.3347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12.4987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12.4867</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12.4712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12.4532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13.4007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13.3848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13.3848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13.3848</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58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7.3084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9.0249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9.0249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9.0147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12.1428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12.1303</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12.1139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12.0941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13.0482</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13.0301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13.0301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13.0301</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59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7.9343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9.4997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9.4997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9.4997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12.2613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12.2535</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12.2408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12.2241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13.0229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13.0049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13.0049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13.0049</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60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7.6277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9.1525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9.1525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9.1525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11.8883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11.8804</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11.8677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11.8501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12.6565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12.6370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12.6370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12.6370</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61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7.2978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9.6267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9.6267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9.6267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11.9778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11.9778</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11.9697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11.9567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12.6111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12.5933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12.5933</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12.5933</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62</w:t>
            </w: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9.8635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9.8635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9.8635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12.0955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12.0955</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12.0955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12.0874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12.5815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12.5664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12.5664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12.5664</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63</w:t>
            </w: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9.4760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9.4760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9.4760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11.6637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11.6637</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11.6637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11.6637</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12.1781</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12.1629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12.1629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12.1629</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64</w:t>
            </w: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9.0759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9.0759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9.0759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11.2175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11.2175</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11.2175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11.2175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11.7708</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11.7555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11.7555</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11.7555</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65</w:t>
            </w: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12.4776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12.4776</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12.4776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12.4776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12.4776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12.4776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12.4776</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12.4776</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66</w:t>
            </w: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12.0080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12.0080</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12.0080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12.0080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12.0080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12.0080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12.0080</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12.0080</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67</w:t>
            </w: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11.5354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11.5354</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11.5354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11.5354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11.5354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11.5354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11.5354</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11.5354</w:t>
            </w:r>
          </w:p>
        </w:tc>
      </w:tr>
      <w:tr w:rsidR="00DB522C" w:rsidRPr="00C4486F">
        <w:trPr>
          <w:trHeight w:val="195"/>
        </w:trPr>
        <w:tc>
          <w:tcPr>
            <w:tcW w:w="1365"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68</w:t>
            </w: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11.0609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11.0609</w:t>
            </w:r>
          </w:p>
        </w:tc>
        <w:tc>
          <w:tcPr>
            <w:tcW w:w="1098"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11.0609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11.0609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11.0609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11.0609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11.0609</w:t>
            </w:r>
          </w:p>
        </w:tc>
        <w:tc>
          <w:tcPr>
            <w:tcW w:w="1097" w:type="dxa"/>
            <w:tcBorders>
              <w:top w:val="nil"/>
              <w:left w:val="nil"/>
              <w:bottom w:val="nil"/>
              <w:right w:val="nil"/>
            </w:tcBorders>
          </w:tcPr>
          <w:p w:rsidR="00DB522C" w:rsidRPr="00C4486F" w:rsidRDefault="00DB522C" w:rsidP="00DB522C">
            <w:pPr>
              <w:pStyle w:val="TableText"/>
              <w:rPr>
                <w:szCs w:val="22"/>
                <w:lang w:eastAsia="en-AU"/>
              </w:rPr>
            </w:pPr>
            <w:r w:rsidRPr="00C4486F">
              <w:rPr>
                <w:szCs w:val="22"/>
                <w:lang w:eastAsia="en-AU"/>
              </w:rPr>
              <w:t>11.0609</w:t>
            </w:r>
          </w:p>
        </w:tc>
      </w:tr>
      <w:tr w:rsidR="00DB522C" w:rsidRPr="00C4486F">
        <w:trPr>
          <w:trHeight w:val="195"/>
        </w:trPr>
        <w:tc>
          <w:tcPr>
            <w:tcW w:w="1365" w:type="dxa"/>
            <w:tcBorders>
              <w:top w:val="nil"/>
              <w:left w:val="nil"/>
              <w:right w:val="nil"/>
            </w:tcBorders>
          </w:tcPr>
          <w:p w:rsidR="00DB522C" w:rsidRPr="00C4486F" w:rsidRDefault="00DB522C" w:rsidP="00DB522C">
            <w:pPr>
              <w:pStyle w:val="TableText"/>
              <w:rPr>
                <w:szCs w:val="22"/>
                <w:lang w:eastAsia="en-AU"/>
              </w:rPr>
            </w:pPr>
            <w:r w:rsidRPr="00C4486F">
              <w:rPr>
                <w:szCs w:val="22"/>
                <w:lang w:eastAsia="en-AU"/>
              </w:rPr>
              <w:t>69</w:t>
            </w:r>
          </w:p>
        </w:tc>
        <w:tc>
          <w:tcPr>
            <w:tcW w:w="1097" w:type="dxa"/>
            <w:tcBorders>
              <w:top w:val="nil"/>
              <w:left w:val="nil"/>
              <w:right w:val="nil"/>
            </w:tcBorders>
          </w:tcPr>
          <w:p w:rsidR="00DB522C" w:rsidRPr="00C4486F" w:rsidRDefault="00DB522C" w:rsidP="00DB522C">
            <w:pPr>
              <w:pStyle w:val="TableText"/>
              <w:rPr>
                <w:szCs w:val="22"/>
                <w:lang w:eastAsia="en-AU"/>
              </w:rPr>
            </w:pPr>
          </w:p>
        </w:tc>
        <w:tc>
          <w:tcPr>
            <w:tcW w:w="1097" w:type="dxa"/>
            <w:tcBorders>
              <w:top w:val="nil"/>
              <w:left w:val="nil"/>
              <w:right w:val="nil"/>
            </w:tcBorders>
          </w:tcPr>
          <w:p w:rsidR="00DB522C" w:rsidRPr="00C4486F" w:rsidRDefault="00DB522C" w:rsidP="00DB522C">
            <w:pPr>
              <w:pStyle w:val="TableText"/>
              <w:rPr>
                <w:szCs w:val="22"/>
                <w:lang w:eastAsia="en-AU"/>
              </w:rPr>
            </w:pPr>
          </w:p>
        </w:tc>
        <w:tc>
          <w:tcPr>
            <w:tcW w:w="1097" w:type="dxa"/>
            <w:tcBorders>
              <w:top w:val="nil"/>
              <w:left w:val="nil"/>
              <w:right w:val="nil"/>
            </w:tcBorders>
          </w:tcPr>
          <w:p w:rsidR="00DB522C" w:rsidRPr="00C4486F" w:rsidRDefault="00DB522C" w:rsidP="00DB522C">
            <w:pPr>
              <w:pStyle w:val="TableText"/>
              <w:rPr>
                <w:szCs w:val="22"/>
                <w:lang w:eastAsia="en-AU"/>
              </w:rPr>
            </w:pPr>
          </w:p>
        </w:tc>
        <w:tc>
          <w:tcPr>
            <w:tcW w:w="1097" w:type="dxa"/>
            <w:tcBorders>
              <w:top w:val="nil"/>
              <w:left w:val="nil"/>
              <w:right w:val="nil"/>
            </w:tcBorders>
          </w:tcPr>
          <w:p w:rsidR="00DB522C" w:rsidRPr="00C4486F" w:rsidRDefault="00DB522C" w:rsidP="00DB522C">
            <w:pPr>
              <w:pStyle w:val="TableText"/>
              <w:rPr>
                <w:szCs w:val="22"/>
                <w:lang w:eastAsia="en-AU"/>
              </w:rPr>
            </w:pPr>
          </w:p>
        </w:tc>
        <w:tc>
          <w:tcPr>
            <w:tcW w:w="1097" w:type="dxa"/>
            <w:tcBorders>
              <w:top w:val="nil"/>
              <w:left w:val="nil"/>
              <w:right w:val="nil"/>
            </w:tcBorders>
          </w:tcPr>
          <w:p w:rsidR="00DB522C" w:rsidRPr="00C4486F" w:rsidRDefault="00DB522C" w:rsidP="00DB522C">
            <w:pPr>
              <w:pStyle w:val="TableText"/>
              <w:rPr>
                <w:szCs w:val="22"/>
                <w:lang w:eastAsia="en-AU"/>
              </w:rPr>
            </w:pPr>
            <w:r w:rsidRPr="00C4486F">
              <w:rPr>
                <w:szCs w:val="22"/>
                <w:lang w:eastAsia="en-AU"/>
              </w:rPr>
              <w:t>10.5849</w:t>
            </w:r>
          </w:p>
        </w:tc>
        <w:tc>
          <w:tcPr>
            <w:tcW w:w="1097" w:type="dxa"/>
            <w:tcBorders>
              <w:top w:val="nil"/>
              <w:left w:val="nil"/>
              <w:right w:val="nil"/>
            </w:tcBorders>
          </w:tcPr>
          <w:p w:rsidR="00DB522C" w:rsidRPr="00C4486F" w:rsidRDefault="00DB522C" w:rsidP="00DB522C">
            <w:pPr>
              <w:pStyle w:val="TableText"/>
              <w:rPr>
                <w:szCs w:val="22"/>
                <w:lang w:eastAsia="en-AU"/>
              </w:rPr>
            </w:pPr>
            <w:r w:rsidRPr="00C4486F">
              <w:rPr>
                <w:szCs w:val="22"/>
                <w:lang w:eastAsia="en-AU"/>
              </w:rPr>
              <w:t>10.5849</w:t>
            </w:r>
          </w:p>
        </w:tc>
        <w:tc>
          <w:tcPr>
            <w:tcW w:w="1098" w:type="dxa"/>
            <w:tcBorders>
              <w:top w:val="nil"/>
              <w:left w:val="nil"/>
              <w:right w:val="nil"/>
            </w:tcBorders>
          </w:tcPr>
          <w:p w:rsidR="00DB522C" w:rsidRPr="00C4486F" w:rsidRDefault="00DB522C" w:rsidP="00DB522C">
            <w:pPr>
              <w:pStyle w:val="TableText"/>
              <w:rPr>
                <w:szCs w:val="22"/>
                <w:lang w:eastAsia="en-AU"/>
              </w:rPr>
            </w:pPr>
            <w:r w:rsidRPr="00C4486F">
              <w:rPr>
                <w:szCs w:val="22"/>
                <w:lang w:eastAsia="en-AU"/>
              </w:rPr>
              <w:t>10.5849</w:t>
            </w:r>
          </w:p>
        </w:tc>
        <w:tc>
          <w:tcPr>
            <w:tcW w:w="1097" w:type="dxa"/>
            <w:tcBorders>
              <w:top w:val="nil"/>
              <w:left w:val="nil"/>
              <w:right w:val="nil"/>
            </w:tcBorders>
          </w:tcPr>
          <w:p w:rsidR="00DB522C" w:rsidRPr="00C4486F" w:rsidRDefault="00DB522C" w:rsidP="00DB522C">
            <w:pPr>
              <w:pStyle w:val="TableText"/>
              <w:rPr>
                <w:szCs w:val="22"/>
                <w:lang w:eastAsia="en-AU"/>
              </w:rPr>
            </w:pPr>
            <w:r w:rsidRPr="00C4486F">
              <w:rPr>
                <w:szCs w:val="22"/>
                <w:lang w:eastAsia="en-AU"/>
              </w:rPr>
              <w:t>10.5849</w:t>
            </w:r>
          </w:p>
        </w:tc>
        <w:tc>
          <w:tcPr>
            <w:tcW w:w="1097" w:type="dxa"/>
            <w:tcBorders>
              <w:top w:val="nil"/>
              <w:left w:val="nil"/>
              <w:right w:val="nil"/>
            </w:tcBorders>
          </w:tcPr>
          <w:p w:rsidR="00DB522C" w:rsidRPr="00C4486F" w:rsidRDefault="00DB522C" w:rsidP="00DB522C">
            <w:pPr>
              <w:pStyle w:val="TableText"/>
              <w:rPr>
                <w:szCs w:val="22"/>
                <w:lang w:eastAsia="en-AU"/>
              </w:rPr>
            </w:pPr>
            <w:r w:rsidRPr="00C4486F">
              <w:rPr>
                <w:szCs w:val="22"/>
                <w:lang w:eastAsia="en-AU"/>
              </w:rPr>
              <w:t>10.5849</w:t>
            </w:r>
          </w:p>
        </w:tc>
        <w:tc>
          <w:tcPr>
            <w:tcW w:w="1097" w:type="dxa"/>
            <w:tcBorders>
              <w:top w:val="nil"/>
              <w:left w:val="nil"/>
              <w:right w:val="nil"/>
            </w:tcBorders>
          </w:tcPr>
          <w:p w:rsidR="00DB522C" w:rsidRPr="00C4486F" w:rsidRDefault="00DB522C" w:rsidP="00DB522C">
            <w:pPr>
              <w:pStyle w:val="TableText"/>
              <w:rPr>
                <w:szCs w:val="22"/>
                <w:lang w:eastAsia="en-AU"/>
              </w:rPr>
            </w:pPr>
            <w:r w:rsidRPr="00C4486F">
              <w:rPr>
                <w:szCs w:val="22"/>
                <w:lang w:eastAsia="en-AU"/>
              </w:rPr>
              <w:t>10.5849</w:t>
            </w:r>
          </w:p>
        </w:tc>
        <w:tc>
          <w:tcPr>
            <w:tcW w:w="1097" w:type="dxa"/>
            <w:tcBorders>
              <w:top w:val="nil"/>
              <w:left w:val="nil"/>
              <w:right w:val="nil"/>
            </w:tcBorders>
          </w:tcPr>
          <w:p w:rsidR="00DB522C" w:rsidRPr="00C4486F" w:rsidRDefault="00DB522C" w:rsidP="00DB522C">
            <w:pPr>
              <w:pStyle w:val="TableText"/>
              <w:rPr>
                <w:szCs w:val="22"/>
                <w:lang w:eastAsia="en-AU"/>
              </w:rPr>
            </w:pPr>
            <w:r w:rsidRPr="00C4486F">
              <w:rPr>
                <w:szCs w:val="22"/>
                <w:lang w:eastAsia="en-AU"/>
              </w:rPr>
              <w:t>10.5849</w:t>
            </w:r>
          </w:p>
        </w:tc>
        <w:tc>
          <w:tcPr>
            <w:tcW w:w="1097" w:type="dxa"/>
            <w:tcBorders>
              <w:top w:val="nil"/>
              <w:left w:val="nil"/>
              <w:right w:val="nil"/>
            </w:tcBorders>
          </w:tcPr>
          <w:p w:rsidR="00DB522C" w:rsidRPr="00C4486F" w:rsidRDefault="00DB522C" w:rsidP="00DB522C">
            <w:pPr>
              <w:pStyle w:val="TableText"/>
              <w:rPr>
                <w:szCs w:val="22"/>
                <w:lang w:eastAsia="en-AU"/>
              </w:rPr>
            </w:pPr>
            <w:r w:rsidRPr="00C4486F">
              <w:rPr>
                <w:szCs w:val="22"/>
                <w:lang w:eastAsia="en-AU"/>
              </w:rPr>
              <w:t>10.5849</w:t>
            </w:r>
          </w:p>
        </w:tc>
      </w:tr>
      <w:tr w:rsidR="00DB522C" w:rsidRPr="00C4486F">
        <w:trPr>
          <w:trHeight w:val="195"/>
        </w:trPr>
        <w:tc>
          <w:tcPr>
            <w:tcW w:w="1365" w:type="dxa"/>
            <w:tcBorders>
              <w:top w:val="nil"/>
              <w:left w:val="nil"/>
              <w:bottom w:val="single" w:sz="4" w:space="0" w:color="auto"/>
              <w:right w:val="nil"/>
            </w:tcBorders>
          </w:tcPr>
          <w:p w:rsidR="00DB522C" w:rsidRPr="00C4486F" w:rsidRDefault="00DB522C" w:rsidP="00DB522C">
            <w:pPr>
              <w:pStyle w:val="TableText"/>
              <w:rPr>
                <w:szCs w:val="22"/>
                <w:lang w:eastAsia="en-AU"/>
              </w:rPr>
            </w:pPr>
            <w:r w:rsidRPr="00C4486F">
              <w:rPr>
                <w:szCs w:val="22"/>
                <w:lang w:eastAsia="en-AU"/>
              </w:rPr>
              <w:t>70</w:t>
            </w:r>
          </w:p>
        </w:tc>
        <w:tc>
          <w:tcPr>
            <w:tcW w:w="1097" w:type="dxa"/>
            <w:tcBorders>
              <w:top w:val="nil"/>
              <w:left w:val="nil"/>
              <w:bottom w:val="single" w:sz="4" w:space="0" w:color="auto"/>
              <w:right w:val="nil"/>
            </w:tcBorders>
          </w:tcPr>
          <w:p w:rsidR="00DB522C" w:rsidRPr="00C4486F"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C4486F"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C4486F"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C4486F"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C4486F" w:rsidRDefault="00DB522C" w:rsidP="00DB522C">
            <w:pPr>
              <w:pStyle w:val="TableText"/>
              <w:rPr>
                <w:szCs w:val="22"/>
                <w:lang w:eastAsia="en-AU"/>
              </w:rPr>
            </w:pPr>
            <w:r w:rsidRPr="00C4486F">
              <w:rPr>
                <w:szCs w:val="22"/>
                <w:lang w:eastAsia="en-AU"/>
              </w:rPr>
              <w:t>10.1076</w:t>
            </w:r>
          </w:p>
        </w:tc>
        <w:tc>
          <w:tcPr>
            <w:tcW w:w="1097" w:type="dxa"/>
            <w:tcBorders>
              <w:top w:val="nil"/>
              <w:left w:val="nil"/>
              <w:bottom w:val="single" w:sz="4" w:space="0" w:color="auto"/>
              <w:right w:val="nil"/>
            </w:tcBorders>
          </w:tcPr>
          <w:p w:rsidR="00DB522C" w:rsidRPr="00C4486F" w:rsidRDefault="00DB522C" w:rsidP="00DB522C">
            <w:pPr>
              <w:pStyle w:val="TableText"/>
              <w:rPr>
                <w:szCs w:val="22"/>
                <w:lang w:eastAsia="en-AU"/>
              </w:rPr>
            </w:pPr>
            <w:r w:rsidRPr="00C4486F">
              <w:rPr>
                <w:szCs w:val="22"/>
                <w:lang w:eastAsia="en-AU"/>
              </w:rPr>
              <w:t>10.1076</w:t>
            </w:r>
          </w:p>
        </w:tc>
        <w:tc>
          <w:tcPr>
            <w:tcW w:w="1098" w:type="dxa"/>
            <w:tcBorders>
              <w:top w:val="nil"/>
              <w:left w:val="nil"/>
              <w:bottom w:val="single" w:sz="4" w:space="0" w:color="auto"/>
              <w:right w:val="nil"/>
            </w:tcBorders>
          </w:tcPr>
          <w:p w:rsidR="00DB522C" w:rsidRPr="00C4486F" w:rsidRDefault="00DB522C" w:rsidP="00DB522C">
            <w:pPr>
              <w:pStyle w:val="TableText"/>
              <w:rPr>
                <w:szCs w:val="22"/>
                <w:lang w:eastAsia="en-AU"/>
              </w:rPr>
            </w:pPr>
            <w:r w:rsidRPr="00C4486F">
              <w:rPr>
                <w:szCs w:val="22"/>
                <w:lang w:eastAsia="en-AU"/>
              </w:rPr>
              <w:t>10.1076</w:t>
            </w:r>
          </w:p>
        </w:tc>
        <w:tc>
          <w:tcPr>
            <w:tcW w:w="1097" w:type="dxa"/>
            <w:tcBorders>
              <w:top w:val="nil"/>
              <w:left w:val="nil"/>
              <w:bottom w:val="single" w:sz="4" w:space="0" w:color="auto"/>
              <w:right w:val="nil"/>
            </w:tcBorders>
          </w:tcPr>
          <w:p w:rsidR="00DB522C" w:rsidRPr="00C4486F" w:rsidRDefault="00DB522C" w:rsidP="00DB522C">
            <w:pPr>
              <w:pStyle w:val="TableText"/>
              <w:rPr>
                <w:szCs w:val="22"/>
                <w:lang w:eastAsia="en-AU"/>
              </w:rPr>
            </w:pPr>
            <w:r w:rsidRPr="00C4486F">
              <w:rPr>
                <w:szCs w:val="22"/>
                <w:lang w:eastAsia="en-AU"/>
              </w:rPr>
              <w:t>10.1076</w:t>
            </w:r>
          </w:p>
        </w:tc>
        <w:tc>
          <w:tcPr>
            <w:tcW w:w="1097" w:type="dxa"/>
            <w:tcBorders>
              <w:top w:val="nil"/>
              <w:left w:val="nil"/>
              <w:bottom w:val="single" w:sz="4" w:space="0" w:color="auto"/>
              <w:right w:val="nil"/>
            </w:tcBorders>
          </w:tcPr>
          <w:p w:rsidR="00DB522C" w:rsidRPr="00C4486F" w:rsidRDefault="00DB522C" w:rsidP="00DB522C">
            <w:pPr>
              <w:pStyle w:val="TableText"/>
              <w:rPr>
                <w:szCs w:val="22"/>
                <w:lang w:eastAsia="en-AU"/>
              </w:rPr>
            </w:pPr>
            <w:r w:rsidRPr="00C4486F">
              <w:rPr>
                <w:szCs w:val="22"/>
                <w:lang w:eastAsia="en-AU"/>
              </w:rPr>
              <w:t>10.1076</w:t>
            </w:r>
          </w:p>
        </w:tc>
        <w:tc>
          <w:tcPr>
            <w:tcW w:w="1097" w:type="dxa"/>
            <w:tcBorders>
              <w:top w:val="nil"/>
              <w:left w:val="nil"/>
              <w:bottom w:val="single" w:sz="4" w:space="0" w:color="auto"/>
              <w:right w:val="nil"/>
            </w:tcBorders>
          </w:tcPr>
          <w:p w:rsidR="00DB522C" w:rsidRPr="00C4486F" w:rsidRDefault="00DB522C" w:rsidP="00DB522C">
            <w:pPr>
              <w:pStyle w:val="TableText"/>
              <w:rPr>
                <w:szCs w:val="22"/>
                <w:lang w:eastAsia="en-AU"/>
              </w:rPr>
            </w:pPr>
            <w:r w:rsidRPr="00C4486F">
              <w:rPr>
                <w:szCs w:val="22"/>
                <w:lang w:eastAsia="en-AU"/>
              </w:rPr>
              <w:t>10.1076</w:t>
            </w:r>
          </w:p>
        </w:tc>
        <w:tc>
          <w:tcPr>
            <w:tcW w:w="1097" w:type="dxa"/>
            <w:tcBorders>
              <w:top w:val="nil"/>
              <w:left w:val="nil"/>
              <w:bottom w:val="single" w:sz="4" w:space="0" w:color="auto"/>
              <w:right w:val="nil"/>
            </w:tcBorders>
          </w:tcPr>
          <w:p w:rsidR="00DB522C" w:rsidRPr="00C4486F" w:rsidRDefault="00DB522C" w:rsidP="00DB522C">
            <w:pPr>
              <w:pStyle w:val="TableText"/>
              <w:rPr>
                <w:szCs w:val="22"/>
                <w:lang w:eastAsia="en-AU"/>
              </w:rPr>
            </w:pPr>
            <w:r w:rsidRPr="00C4486F">
              <w:rPr>
                <w:szCs w:val="22"/>
                <w:lang w:eastAsia="en-AU"/>
              </w:rPr>
              <w:t>10.1076</w:t>
            </w:r>
          </w:p>
        </w:tc>
        <w:tc>
          <w:tcPr>
            <w:tcW w:w="1097" w:type="dxa"/>
            <w:tcBorders>
              <w:top w:val="nil"/>
              <w:left w:val="nil"/>
              <w:bottom w:val="single" w:sz="4" w:space="0" w:color="auto"/>
              <w:right w:val="nil"/>
            </w:tcBorders>
          </w:tcPr>
          <w:p w:rsidR="00DB522C" w:rsidRPr="00C4486F" w:rsidRDefault="00DB522C" w:rsidP="00DB522C">
            <w:pPr>
              <w:pStyle w:val="TableText"/>
              <w:rPr>
                <w:szCs w:val="22"/>
                <w:lang w:eastAsia="en-AU"/>
              </w:rPr>
            </w:pPr>
            <w:r w:rsidRPr="00C4486F">
              <w:rPr>
                <w:szCs w:val="22"/>
                <w:lang w:eastAsia="en-AU"/>
              </w:rPr>
              <w:t>10.1076</w:t>
            </w:r>
          </w:p>
        </w:tc>
      </w:tr>
    </w:tbl>
    <w:p w:rsidR="00DB522C" w:rsidRDefault="00DB522C" w:rsidP="00DB522C">
      <w:pPr>
        <w:pStyle w:val="ScheduleHeading"/>
        <w:ind w:left="1418" w:hanging="1418"/>
      </w:pPr>
      <w:r>
        <w:lastRenderedPageBreak/>
        <w:t>Table 4</w:t>
      </w:r>
      <w:r>
        <w:tab/>
        <w:t xml:space="preserve">Pension valuation </w:t>
      </w:r>
      <w:r w:rsidRPr="00E6411B">
        <w:t>factors (PF)</w:t>
      </w:r>
      <w:r>
        <w:t> —</w:t>
      </w:r>
      <w:r w:rsidRPr="00E6411B">
        <w:t xml:space="preserve"> </w:t>
      </w:r>
      <w:r>
        <w:t>males — 3 or more</w:t>
      </w:r>
      <w:r w:rsidRPr="00146FB2">
        <w:t xml:space="preserve"> </w:t>
      </w:r>
      <w:r>
        <w:t>completed</w:t>
      </w:r>
      <w:r w:rsidRPr="00146FB2">
        <w:t xml:space="preserve"> year</w:t>
      </w:r>
      <w:r>
        <w:t>s</w:t>
      </w:r>
      <w:r w:rsidRPr="00146FB2">
        <w:t xml:space="preserve"> since las</w:t>
      </w:r>
      <w:r>
        <w:t>t Legislative Assembly election</w:t>
      </w:r>
    </w:p>
    <w:p w:rsidR="00DB522C" w:rsidRDefault="00DB522C" w:rsidP="00DB522C">
      <w:pPr>
        <w:keepNext/>
        <w:rPr>
          <w:rFonts w:ascii="Arial" w:hAnsi="Arial" w:cs="Arial"/>
          <w:b/>
        </w:rPr>
      </w:pPr>
    </w:p>
    <w:tbl>
      <w:tblPr>
        <w:tblW w:w="14530" w:type="dxa"/>
        <w:tblLayout w:type="fixed"/>
        <w:tblCellMar>
          <w:left w:w="30" w:type="dxa"/>
          <w:right w:w="30" w:type="dxa"/>
        </w:tblCellMar>
        <w:tblLook w:val="0000" w:firstRow="0" w:lastRow="0" w:firstColumn="0" w:lastColumn="0" w:noHBand="0" w:noVBand="0"/>
      </w:tblPr>
      <w:tblGrid>
        <w:gridCol w:w="1365"/>
        <w:gridCol w:w="1097"/>
        <w:gridCol w:w="1097"/>
        <w:gridCol w:w="1097"/>
        <w:gridCol w:w="1097"/>
        <w:gridCol w:w="1097"/>
        <w:gridCol w:w="1097"/>
        <w:gridCol w:w="1098"/>
        <w:gridCol w:w="1097"/>
        <w:gridCol w:w="1097"/>
        <w:gridCol w:w="1097"/>
        <w:gridCol w:w="1097"/>
        <w:gridCol w:w="1097"/>
      </w:tblGrid>
      <w:tr w:rsidR="00DB522C">
        <w:trPr>
          <w:trHeight w:val="233"/>
          <w:tblHeader/>
        </w:trPr>
        <w:tc>
          <w:tcPr>
            <w:tcW w:w="1365" w:type="dxa"/>
            <w:vMerge w:val="restart"/>
            <w:tcBorders>
              <w:top w:val="nil"/>
              <w:left w:val="nil"/>
              <w:right w:val="nil"/>
            </w:tcBorders>
          </w:tcPr>
          <w:p w:rsidR="00DB522C" w:rsidRDefault="00DB522C" w:rsidP="00DB522C">
            <w:pPr>
              <w:pStyle w:val="TableColHead"/>
              <w:rPr>
                <w:lang w:eastAsia="en-AU"/>
              </w:rPr>
            </w:pPr>
            <w:r>
              <w:rPr>
                <w:lang w:eastAsia="en-AU"/>
              </w:rPr>
              <w:t>Age at Relevant Date</w:t>
            </w:r>
          </w:p>
        </w:tc>
        <w:tc>
          <w:tcPr>
            <w:tcW w:w="1097" w:type="dxa"/>
            <w:tcBorders>
              <w:top w:val="nil"/>
              <w:left w:val="nil"/>
              <w:right w:val="nil"/>
            </w:tcBorders>
          </w:tcPr>
          <w:p w:rsidR="00DB522C" w:rsidRDefault="00DB522C" w:rsidP="00DB522C">
            <w:pPr>
              <w:pStyle w:val="TableColHead"/>
              <w:rPr>
                <w:lang w:eastAsia="en-AU"/>
              </w:rPr>
            </w:pPr>
          </w:p>
        </w:tc>
        <w:tc>
          <w:tcPr>
            <w:tcW w:w="6583" w:type="dxa"/>
            <w:gridSpan w:val="6"/>
            <w:tcBorders>
              <w:top w:val="nil"/>
              <w:left w:val="nil"/>
              <w:right w:val="nil"/>
            </w:tcBorders>
            <w:vAlign w:val="bottom"/>
          </w:tcPr>
          <w:p w:rsidR="00DB522C" w:rsidRDefault="00DB522C" w:rsidP="00DB522C">
            <w:pPr>
              <w:pStyle w:val="TableColHead"/>
            </w:pPr>
            <w:r>
              <w:t>Period of Service in Completed Years at last Legislative Assembly Election</w:t>
            </w: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r>
      <w:tr w:rsidR="00DB522C">
        <w:trPr>
          <w:trHeight w:val="233"/>
          <w:tblHeader/>
        </w:trPr>
        <w:tc>
          <w:tcPr>
            <w:tcW w:w="1365" w:type="dxa"/>
            <w:vMerge/>
            <w:tcBorders>
              <w:left w:val="nil"/>
              <w:bottom w:val="single" w:sz="4" w:space="0" w:color="auto"/>
              <w:right w:val="nil"/>
            </w:tcBorders>
          </w:tcPr>
          <w:p w:rsidR="00DB522C" w:rsidRDefault="00DB522C" w:rsidP="00DB522C">
            <w:pPr>
              <w:pStyle w:val="TableColHead"/>
              <w:rPr>
                <w:lang w:eastAsia="en-AU"/>
              </w:rPr>
            </w:pP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0</w:t>
            </w: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1</w:t>
            </w: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2</w:t>
            </w: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3</w:t>
            </w: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4</w:t>
            </w: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5</w:t>
            </w:r>
          </w:p>
        </w:tc>
        <w:tc>
          <w:tcPr>
            <w:tcW w:w="1098"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6</w:t>
            </w: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7</w:t>
            </w: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8</w:t>
            </w: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9</w:t>
            </w: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10</w:t>
            </w:r>
          </w:p>
        </w:tc>
        <w:tc>
          <w:tcPr>
            <w:tcW w:w="1097" w:type="dxa"/>
            <w:tcBorders>
              <w:left w:val="nil"/>
              <w:bottom w:val="single" w:sz="4" w:space="0" w:color="auto"/>
              <w:right w:val="nil"/>
            </w:tcBorders>
          </w:tcPr>
          <w:p w:rsidR="00DB522C" w:rsidRDefault="00DB522C" w:rsidP="00DB522C">
            <w:pPr>
              <w:pStyle w:val="TableColHead"/>
              <w:jc w:val="center"/>
              <w:rPr>
                <w:lang w:eastAsia="en-AU"/>
              </w:rPr>
            </w:pPr>
            <w:r>
              <w:rPr>
                <w:lang w:eastAsia="en-AU"/>
              </w:rPr>
              <w:t>11+</w:t>
            </w:r>
          </w:p>
        </w:tc>
      </w:tr>
      <w:tr w:rsidR="00DB522C" w:rsidRPr="006D138F">
        <w:trPr>
          <w:trHeight w:val="195"/>
        </w:trPr>
        <w:tc>
          <w:tcPr>
            <w:tcW w:w="1365" w:type="dxa"/>
            <w:tcBorders>
              <w:top w:val="single" w:sz="4" w:space="0" w:color="auto"/>
              <w:left w:val="nil"/>
              <w:bottom w:val="nil"/>
              <w:right w:val="nil"/>
            </w:tcBorders>
          </w:tcPr>
          <w:p w:rsidR="00DB522C" w:rsidRPr="006D138F" w:rsidRDefault="00DB522C" w:rsidP="00DB522C">
            <w:pPr>
              <w:pStyle w:val="TableText"/>
              <w:rPr>
                <w:szCs w:val="22"/>
                <w:lang w:eastAsia="en-AU"/>
              </w:rPr>
            </w:pPr>
            <w:r w:rsidRPr="006D138F">
              <w:rPr>
                <w:szCs w:val="22"/>
                <w:lang w:eastAsia="en-AU"/>
              </w:rPr>
              <w:t>30</w:t>
            </w:r>
          </w:p>
        </w:tc>
        <w:tc>
          <w:tcPr>
            <w:tcW w:w="1097" w:type="dxa"/>
            <w:tcBorders>
              <w:top w:val="single" w:sz="4" w:space="0" w:color="auto"/>
              <w:left w:val="nil"/>
              <w:bottom w:val="nil"/>
              <w:right w:val="nil"/>
            </w:tcBorders>
          </w:tcPr>
          <w:p w:rsidR="00DB522C" w:rsidRPr="006D138F" w:rsidRDefault="00DB522C" w:rsidP="00DB522C">
            <w:pPr>
              <w:pStyle w:val="TableText"/>
              <w:rPr>
                <w:szCs w:val="22"/>
                <w:lang w:eastAsia="en-AU"/>
              </w:rPr>
            </w:pPr>
            <w:r w:rsidRPr="006D138F">
              <w:rPr>
                <w:szCs w:val="22"/>
                <w:lang w:eastAsia="en-AU"/>
              </w:rPr>
              <w:t>10.9107</w:t>
            </w:r>
          </w:p>
        </w:tc>
        <w:tc>
          <w:tcPr>
            <w:tcW w:w="1097" w:type="dxa"/>
            <w:tcBorders>
              <w:top w:val="single" w:sz="4" w:space="0" w:color="auto"/>
              <w:left w:val="nil"/>
              <w:bottom w:val="nil"/>
              <w:right w:val="nil"/>
            </w:tcBorders>
          </w:tcPr>
          <w:p w:rsidR="00DB522C" w:rsidRPr="006D138F" w:rsidRDefault="00DB522C" w:rsidP="00DB522C">
            <w:pPr>
              <w:pStyle w:val="TableText"/>
              <w:rPr>
                <w:szCs w:val="22"/>
                <w:lang w:eastAsia="en-AU"/>
              </w:rPr>
            </w:pPr>
            <w:r w:rsidRPr="006D138F">
              <w:rPr>
                <w:szCs w:val="22"/>
                <w:lang w:eastAsia="en-AU"/>
              </w:rPr>
              <w:t>14.5395</w:t>
            </w:r>
          </w:p>
        </w:tc>
        <w:tc>
          <w:tcPr>
            <w:tcW w:w="1097" w:type="dxa"/>
            <w:tcBorders>
              <w:top w:val="single" w:sz="4" w:space="0" w:color="auto"/>
              <w:left w:val="nil"/>
              <w:bottom w:val="nil"/>
              <w:right w:val="nil"/>
            </w:tcBorders>
          </w:tcPr>
          <w:p w:rsidR="00DB522C" w:rsidRPr="006D138F"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6D138F"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6D138F"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6D138F" w:rsidRDefault="00DB522C" w:rsidP="00DB522C">
            <w:pPr>
              <w:pStyle w:val="TableText"/>
              <w:rPr>
                <w:szCs w:val="22"/>
                <w:lang w:eastAsia="en-AU"/>
              </w:rPr>
            </w:pPr>
          </w:p>
        </w:tc>
        <w:tc>
          <w:tcPr>
            <w:tcW w:w="1098" w:type="dxa"/>
            <w:tcBorders>
              <w:top w:val="single" w:sz="4" w:space="0" w:color="auto"/>
              <w:left w:val="nil"/>
              <w:bottom w:val="nil"/>
              <w:right w:val="nil"/>
            </w:tcBorders>
          </w:tcPr>
          <w:p w:rsidR="00DB522C" w:rsidRPr="006D138F"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6D138F"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6D138F"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6D138F"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6D138F"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6D138F" w:rsidRDefault="00DB522C" w:rsidP="00DB522C">
            <w:pPr>
              <w:pStyle w:val="TableText"/>
              <w:rPr>
                <w:szCs w:val="22"/>
                <w:lang w:eastAsia="en-AU"/>
              </w:rPr>
            </w:pP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31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10.8133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14.4267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14.4241</w:t>
            </w: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8"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32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10.7128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14.3102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14.3074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14.3044</w:t>
            </w: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8"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33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10.6177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14.1948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14.1920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14.1889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18.9149</w:t>
            </w: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8"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34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10.5132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14.0716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14.0688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14.0656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18.7724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18.7694</w:t>
            </w:r>
          </w:p>
        </w:tc>
        <w:tc>
          <w:tcPr>
            <w:tcW w:w="1098"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35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10.4021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13.9424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13.9394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13.9362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18.6239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18.6208</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18.6174</w:t>
            </w: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36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10.2997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13.8160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13.8129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13.8095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18.4745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18.4714</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18.4678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18.4639</w:t>
            </w: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37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10.1813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13.6779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13.6744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13.6708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18.3155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18.3122</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18.3086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18.3046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19.4737</w:t>
            </w: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38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10.0716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13.5425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13.5385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13.5346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18.1551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18.1517</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18.1480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18.1439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19.3139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19.3139</w:t>
            </w: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39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9.9595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13.4032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13.3987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13.3943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17.9894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17.9858</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17.9820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17.9778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19.1487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19.1487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19.1487</w:t>
            </w: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40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9.8308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13.2518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13.2467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13.2417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17.8137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17.8097</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17.8056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17.8013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18.9747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18.9747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18.9747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18.9747</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41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9.6698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13.0627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13.0569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13.0511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17.5939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17.5895</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17.5850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17.5804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18.7567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18.7567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18.7567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18.7567</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42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9.5455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12.8920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12.8856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12.8790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17.3811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17.3761</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17.3711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17.3660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18.5403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18.5403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18.5403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18.5403</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43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9.3738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12.6898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12.6827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12.6754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17.1456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17.1400</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17.1343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17.1286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18.3057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18.3057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18.3057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18.3057</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44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9.1972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12.4808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12.4731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12.4650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16.9022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16.8957</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16.8892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16.8828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18.0626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18.0626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18.0626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18.0626</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45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9.1043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12.3179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12.3096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12.3009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16.6818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16.6747</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16.6673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16.6600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17.8318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17.8318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17.8318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17.8318</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46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8.9440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12.1112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12.1023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12.0928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16.4309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16.4232</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16.4150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16.4067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17.5774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17.5774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17.5774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17.5774</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47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8.7449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11.8775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11.8681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11.8578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16.1597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16.1512</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16.1422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16.1329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17.3062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17.3062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17.3062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17.3062</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lastRenderedPageBreak/>
              <w:t>48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8.6711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11.7139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11.7041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11.6935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15.9254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15.9164</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15.9067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15.8965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17.0571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17.0571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17.0571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17.0571</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49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8.4585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11.4636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11.4531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11.4417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15.6350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15.6252</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15.6145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15.6035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16.7670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16.7670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16.7670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16.7670</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50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8.3706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11.2826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11.2716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11.2596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15.3806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15.3704</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15.3591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15.3470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16.4983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16.4983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16.4983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16.4983</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51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8.2016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11.0058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10.9946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10.9823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15.0151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15.0046</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14.9930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14.9802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16.1194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16.1194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16.1194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16.1194</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52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7.8780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10.6308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10.6183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10.6052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14.5829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14.5718</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14.5595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14.5461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15.6907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15.6907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15.6907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15.6907</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53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7.5447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10.2435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10.2298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10.2150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14.1348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14.1232</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14.1101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14.0959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15.2463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15.2463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15.2463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15.2463</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54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7.6329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10.1021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10.0896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10.0751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13.8260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13.8146</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13.8014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13.7870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14.8912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14.8912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14.8912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14.8912</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55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7.2581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9.6769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9.6640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9.6486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13.3393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13.3267</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13.3128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13.2974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14.4094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14.4094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14.4094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14.4094</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56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7.0105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9.3938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9.3804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9.3639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13.0130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12.9989</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12.9830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12.9663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14.0834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14.0834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14.0834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14.0834</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57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7.6819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9.6596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9.6515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9.6395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13.0153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13.0027</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12.9873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12.9702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13.9794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13.9794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13.9794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13.9794</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58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7.7237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9.5359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9.5295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9.5192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12.7789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12.7667</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12.7508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12.7323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13.7092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13.7092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13.7092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13.7092</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59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7.4276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9.1980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9.1980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9.1875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12.4143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12.4015</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12.3846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12.3643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13.3493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13.3493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13.3493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13.3493</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60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8.0711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9.6876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9.6876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9.6876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12.5399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12.5318</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12.5189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12.5016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13.3276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13.3276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13.3276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13.3276</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61</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7.7534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9.3299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9.3299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9.3299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12.1588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12.1507</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12.1376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12.1195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12.9544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12.9544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12.9544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12.9544</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62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7.4143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9.8256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9.8256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9.8256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12.2595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12.2595</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12.2512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12.2378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12.9162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12.9162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12.9162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12.9162</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63</w:t>
            </w: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10.0788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10.0788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10.0788</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12.3919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12.3919</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12.3919</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12.3836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12.8964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12.8964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12.8964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12.8964</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64</w:t>
            </w: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9.6837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9.6837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9.6837</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11.9524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11.9524</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11.9524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11.9524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12.4866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12.4866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12.4866</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12.4866</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65</w:t>
            </w: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9.2752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9.2752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9.2752</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11.4975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11.4975</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11.4975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11.4975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12.0724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12.0724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12.0724</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12.0724</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66</w:t>
            </w: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12.8225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12.8225</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12.8225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12.8225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12.8225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12.8225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12.8225</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12.8225</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67</w:t>
            </w: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12.3460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12.3460</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12.3460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12.3460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12.3460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12.3460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12.3460</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12.3460</w:t>
            </w:r>
          </w:p>
        </w:tc>
      </w:tr>
      <w:tr w:rsidR="00DB522C" w:rsidRPr="006D138F">
        <w:trPr>
          <w:trHeight w:val="195"/>
        </w:trPr>
        <w:tc>
          <w:tcPr>
            <w:tcW w:w="1365"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lastRenderedPageBreak/>
              <w:t>68</w:t>
            </w: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11.8663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11.8663</w:t>
            </w:r>
          </w:p>
        </w:tc>
        <w:tc>
          <w:tcPr>
            <w:tcW w:w="1098"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11.8663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11.8663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11.8663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11.8663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11.8663</w:t>
            </w:r>
          </w:p>
        </w:tc>
        <w:tc>
          <w:tcPr>
            <w:tcW w:w="1097" w:type="dxa"/>
            <w:tcBorders>
              <w:top w:val="nil"/>
              <w:left w:val="nil"/>
              <w:bottom w:val="nil"/>
              <w:right w:val="nil"/>
            </w:tcBorders>
          </w:tcPr>
          <w:p w:rsidR="00DB522C" w:rsidRPr="006D138F" w:rsidRDefault="00DB522C" w:rsidP="00DB522C">
            <w:pPr>
              <w:pStyle w:val="TableText"/>
              <w:rPr>
                <w:szCs w:val="22"/>
                <w:lang w:eastAsia="en-AU"/>
              </w:rPr>
            </w:pPr>
            <w:r w:rsidRPr="006D138F">
              <w:rPr>
                <w:szCs w:val="22"/>
                <w:lang w:eastAsia="en-AU"/>
              </w:rPr>
              <w:t>11.8663</w:t>
            </w:r>
          </w:p>
        </w:tc>
      </w:tr>
      <w:tr w:rsidR="00DB522C" w:rsidRPr="006D138F">
        <w:trPr>
          <w:trHeight w:val="195"/>
        </w:trPr>
        <w:tc>
          <w:tcPr>
            <w:tcW w:w="1365" w:type="dxa"/>
            <w:tcBorders>
              <w:top w:val="nil"/>
              <w:left w:val="nil"/>
              <w:right w:val="nil"/>
            </w:tcBorders>
          </w:tcPr>
          <w:p w:rsidR="00DB522C" w:rsidRPr="006D138F" w:rsidRDefault="00DB522C" w:rsidP="00DB522C">
            <w:pPr>
              <w:pStyle w:val="TableText"/>
              <w:rPr>
                <w:szCs w:val="22"/>
                <w:lang w:eastAsia="en-AU"/>
              </w:rPr>
            </w:pPr>
            <w:r w:rsidRPr="006D138F">
              <w:rPr>
                <w:szCs w:val="22"/>
                <w:lang w:eastAsia="en-AU"/>
              </w:rPr>
              <w:t>69</w:t>
            </w:r>
          </w:p>
        </w:tc>
        <w:tc>
          <w:tcPr>
            <w:tcW w:w="1097" w:type="dxa"/>
            <w:tcBorders>
              <w:top w:val="nil"/>
              <w:left w:val="nil"/>
              <w:right w:val="nil"/>
            </w:tcBorders>
          </w:tcPr>
          <w:p w:rsidR="00DB522C" w:rsidRPr="006D138F" w:rsidRDefault="00DB522C" w:rsidP="00DB522C">
            <w:pPr>
              <w:pStyle w:val="TableText"/>
              <w:rPr>
                <w:szCs w:val="22"/>
                <w:lang w:eastAsia="en-AU"/>
              </w:rPr>
            </w:pPr>
          </w:p>
        </w:tc>
        <w:tc>
          <w:tcPr>
            <w:tcW w:w="1097" w:type="dxa"/>
            <w:tcBorders>
              <w:top w:val="nil"/>
              <w:left w:val="nil"/>
              <w:right w:val="nil"/>
            </w:tcBorders>
          </w:tcPr>
          <w:p w:rsidR="00DB522C" w:rsidRPr="006D138F" w:rsidRDefault="00DB522C" w:rsidP="00DB522C">
            <w:pPr>
              <w:pStyle w:val="TableText"/>
              <w:rPr>
                <w:szCs w:val="22"/>
                <w:lang w:eastAsia="en-AU"/>
              </w:rPr>
            </w:pPr>
          </w:p>
        </w:tc>
        <w:tc>
          <w:tcPr>
            <w:tcW w:w="1097" w:type="dxa"/>
            <w:tcBorders>
              <w:top w:val="nil"/>
              <w:left w:val="nil"/>
              <w:right w:val="nil"/>
            </w:tcBorders>
          </w:tcPr>
          <w:p w:rsidR="00DB522C" w:rsidRPr="006D138F" w:rsidRDefault="00DB522C" w:rsidP="00DB522C">
            <w:pPr>
              <w:pStyle w:val="TableText"/>
              <w:rPr>
                <w:szCs w:val="22"/>
                <w:lang w:eastAsia="en-AU"/>
              </w:rPr>
            </w:pPr>
          </w:p>
        </w:tc>
        <w:tc>
          <w:tcPr>
            <w:tcW w:w="1097" w:type="dxa"/>
            <w:tcBorders>
              <w:top w:val="nil"/>
              <w:left w:val="nil"/>
              <w:right w:val="nil"/>
            </w:tcBorders>
          </w:tcPr>
          <w:p w:rsidR="00DB522C" w:rsidRPr="006D138F" w:rsidRDefault="00DB522C" w:rsidP="00DB522C">
            <w:pPr>
              <w:pStyle w:val="TableText"/>
              <w:rPr>
                <w:szCs w:val="22"/>
                <w:lang w:eastAsia="en-AU"/>
              </w:rPr>
            </w:pPr>
          </w:p>
        </w:tc>
        <w:tc>
          <w:tcPr>
            <w:tcW w:w="1097" w:type="dxa"/>
            <w:tcBorders>
              <w:top w:val="nil"/>
              <w:left w:val="nil"/>
              <w:right w:val="nil"/>
            </w:tcBorders>
          </w:tcPr>
          <w:p w:rsidR="00DB522C" w:rsidRPr="006D138F" w:rsidRDefault="00DB522C" w:rsidP="00DB522C">
            <w:pPr>
              <w:pStyle w:val="TableText"/>
              <w:rPr>
                <w:szCs w:val="22"/>
                <w:lang w:eastAsia="en-AU"/>
              </w:rPr>
            </w:pPr>
            <w:r w:rsidRPr="006D138F">
              <w:rPr>
                <w:szCs w:val="22"/>
                <w:lang w:eastAsia="en-AU"/>
              </w:rPr>
              <w:t>11.3846</w:t>
            </w:r>
          </w:p>
        </w:tc>
        <w:tc>
          <w:tcPr>
            <w:tcW w:w="1097" w:type="dxa"/>
            <w:tcBorders>
              <w:top w:val="nil"/>
              <w:left w:val="nil"/>
              <w:right w:val="nil"/>
            </w:tcBorders>
          </w:tcPr>
          <w:p w:rsidR="00DB522C" w:rsidRPr="006D138F" w:rsidRDefault="00DB522C" w:rsidP="00DB522C">
            <w:pPr>
              <w:pStyle w:val="TableText"/>
              <w:rPr>
                <w:szCs w:val="22"/>
                <w:lang w:eastAsia="en-AU"/>
              </w:rPr>
            </w:pPr>
            <w:r w:rsidRPr="006D138F">
              <w:rPr>
                <w:szCs w:val="22"/>
                <w:lang w:eastAsia="en-AU"/>
              </w:rPr>
              <w:t>11.3846</w:t>
            </w:r>
          </w:p>
        </w:tc>
        <w:tc>
          <w:tcPr>
            <w:tcW w:w="1098" w:type="dxa"/>
            <w:tcBorders>
              <w:top w:val="nil"/>
              <w:left w:val="nil"/>
              <w:right w:val="nil"/>
            </w:tcBorders>
          </w:tcPr>
          <w:p w:rsidR="00DB522C" w:rsidRPr="006D138F" w:rsidRDefault="00DB522C" w:rsidP="00DB522C">
            <w:pPr>
              <w:pStyle w:val="TableText"/>
              <w:rPr>
                <w:szCs w:val="22"/>
                <w:lang w:eastAsia="en-AU"/>
              </w:rPr>
            </w:pPr>
            <w:r w:rsidRPr="006D138F">
              <w:rPr>
                <w:szCs w:val="22"/>
                <w:lang w:eastAsia="en-AU"/>
              </w:rPr>
              <w:t>11.3846</w:t>
            </w:r>
          </w:p>
        </w:tc>
        <w:tc>
          <w:tcPr>
            <w:tcW w:w="1097" w:type="dxa"/>
            <w:tcBorders>
              <w:top w:val="nil"/>
              <w:left w:val="nil"/>
              <w:right w:val="nil"/>
            </w:tcBorders>
          </w:tcPr>
          <w:p w:rsidR="00DB522C" w:rsidRPr="006D138F" w:rsidRDefault="00DB522C" w:rsidP="00DB522C">
            <w:pPr>
              <w:pStyle w:val="TableText"/>
              <w:rPr>
                <w:szCs w:val="22"/>
                <w:lang w:eastAsia="en-AU"/>
              </w:rPr>
            </w:pPr>
            <w:r w:rsidRPr="006D138F">
              <w:rPr>
                <w:szCs w:val="22"/>
                <w:lang w:eastAsia="en-AU"/>
              </w:rPr>
              <w:t>11.3846</w:t>
            </w:r>
          </w:p>
        </w:tc>
        <w:tc>
          <w:tcPr>
            <w:tcW w:w="1097" w:type="dxa"/>
            <w:tcBorders>
              <w:top w:val="nil"/>
              <w:left w:val="nil"/>
              <w:right w:val="nil"/>
            </w:tcBorders>
          </w:tcPr>
          <w:p w:rsidR="00DB522C" w:rsidRPr="006D138F" w:rsidRDefault="00DB522C" w:rsidP="00DB522C">
            <w:pPr>
              <w:pStyle w:val="TableText"/>
              <w:rPr>
                <w:szCs w:val="22"/>
                <w:lang w:eastAsia="en-AU"/>
              </w:rPr>
            </w:pPr>
            <w:r w:rsidRPr="006D138F">
              <w:rPr>
                <w:szCs w:val="22"/>
                <w:lang w:eastAsia="en-AU"/>
              </w:rPr>
              <w:t>11.3846</w:t>
            </w:r>
          </w:p>
        </w:tc>
        <w:tc>
          <w:tcPr>
            <w:tcW w:w="1097" w:type="dxa"/>
            <w:tcBorders>
              <w:top w:val="nil"/>
              <w:left w:val="nil"/>
              <w:right w:val="nil"/>
            </w:tcBorders>
          </w:tcPr>
          <w:p w:rsidR="00DB522C" w:rsidRPr="006D138F" w:rsidRDefault="00DB522C" w:rsidP="00DB522C">
            <w:pPr>
              <w:pStyle w:val="TableText"/>
              <w:rPr>
                <w:szCs w:val="22"/>
                <w:lang w:eastAsia="en-AU"/>
              </w:rPr>
            </w:pPr>
            <w:r w:rsidRPr="006D138F">
              <w:rPr>
                <w:szCs w:val="22"/>
                <w:lang w:eastAsia="en-AU"/>
              </w:rPr>
              <w:t>11.3846</w:t>
            </w:r>
          </w:p>
        </w:tc>
        <w:tc>
          <w:tcPr>
            <w:tcW w:w="1097" w:type="dxa"/>
            <w:tcBorders>
              <w:top w:val="nil"/>
              <w:left w:val="nil"/>
              <w:right w:val="nil"/>
            </w:tcBorders>
          </w:tcPr>
          <w:p w:rsidR="00DB522C" w:rsidRPr="006D138F" w:rsidRDefault="00DB522C" w:rsidP="00DB522C">
            <w:pPr>
              <w:pStyle w:val="TableText"/>
              <w:rPr>
                <w:szCs w:val="22"/>
                <w:lang w:eastAsia="en-AU"/>
              </w:rPr>
            </w:pPr>
            <w:r w:rsidRPr="006D138F">
              <w:rPr>
                <w:szCs w:val="22"/>
                <w:lang w:eastAsia="en-AU"/>
              </w:rPr>
              <w:t>11.3846</w:t>
            </w:r>
          </w:p>
        </w:tc>
        <w:tc>
          <w:tcPr>
            <w:tcW w:w="1097" w:type="dxa"/>
            <w:tcBorders>
              <w:top w:val="nil"/>
              <w:left w:val="nil"/>
              <w:right w:val="nil"/>
            </w:tcBorders>
          </w:tcPr>
          <w:p w:rsidR="00DB522C" w:rsidRPr="006D138F" w:rsidRDefault="00DB522C" w:rsidP="00DB522C">
            <w:pPr>
              <w:pStyle w:val="TableText"/>
              <w:rPr>
                <w:szCs w:val="22"/>
                <w:lang w:eastAsia="en-AU"/>
              </w:rPr>
            </w:pPr>
            <w:r w:rsidRPr="006D138F">
              <w:rPr>
                <w:szCs w:val="22"/>
                <w:lang w:eastAsia="en-AU"/>
              </w:rPr>
              <w:t>11.3846</w:t>
            </w:r>
          </w:p>
        </w:tc>
      </w:tr>
      <w:tr w:rsidR="00DB522C" w:rsidRPr="006D138F">
        <w:trPr>
          <w:trHeight w:val="195"/>
        </w:trPr>
        <w:tc>
          <w:tcPr>
            <w:tcW w:w="1365" w:type="dxa"/>
            <w:tcBorders>
              <w:top w:val="nil"/>
              <w:left w:val="nil"/>
              <w:bottom w:val="single" w:sz="4" w:space="0" w:color="auto"/>
              <w:right w:val="nil"/>
            </w:tcBorders>
          </w:tcPr>
          <w:p w:rsidR="00DB522C" w:rsidRPr="006D138F" w:rsidRDefault="00DB522C" w:rsidP="00DB522C">
            <w:pPr>
              <w:pStyle w:val="TableText"/>
              <w:rPr>
                <w:szCs w:val="22"/>
                <w:lang w:eastAsia="en-AU"/>
              </w:rPr>
            </w:pPr>
            <w:r w:rsidRPr="006D138F">
              <w:rPr>
                <w:szCs w:val="22"/>
                <w:lang w:eastAsia="en-AU"/>
              </w:rPr>
              <w:t>70</w:t>
            </w:r>
          </w:p>
        </w:tc>
        <w:tc>
          <w:tcPr>
            <w:tcW w:w="1097" w:type="dxa"/>
            <w:tcBorders>
              <w:top w:val="nil"/>
              <w:left w:val="nil"/>
              <w:bottom w:val="single" w:sz="4" w:space="0" w:color="auto"/>
              <w:right w:val="nil"/>
            </w:tcBorders>
          </w:tcPr>
          <w:p w:rsidR="00DB522C" w:rsidRPr="006D138F"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6D138F"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6D138F"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6D138F"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6D138F" w:rsidRDefault="00DB522C" w:rsidP="00DB522C">
            <w:pPr>
              <w:pStyle w:val="TableText"/>
              <w:rPr>
                <w:szCs w:val="22"/>
                <w:lang w:eastAsia="en-AU"/>
              </w:rPr>
            </w:pPr>
            <w:r w:rsidRPr="006D138F">
              <w:rPr>
                <w:szCs w:val="22"/>
                <w:lang w:eastAsia="en-AU"/>
              </w:rPr>
              <w:t>10.9014</w:t>
            </w:r>
          </w:p>
        </w:tc>
        <w:tc>
          <w:tcPr>
            <w:tcW w:w="1097" w:type="dxa"/>
            <w:tcBorders>
              <w:top w:val="nil"/>
              <w:left w:val="nil"/>
              <w:bottom w:val="single" w:sz="4" w:space="0" w:color="auto"/>
              <w:right w:val="nil"/>
            </w:tcBorders>
          </w:tcPr>
          <w:p w:rsidR="00DB522C" w:rsidRPr="006D138F" w:rsidRDefault="00DB522C" w:rsidP="00DB522C">
            <w:pPr>
              <w:pStyle w:val="TableText"/>
              <w:rPr>
                <w:szCs w:val="22"/>
                <w:lang w:eastAsia="en-AU"/>
              </w:rPr>
            </w:pPr>
            <w:r w:rsidRPr="006D138F">
              <w:rPr>
                <w:szCs w:val="22"/>
                <w:lang w:eastAsia="en-AU"/>
              </w:rPr>
              <w:t>10.9014</w:t>
            </w:r>
          </w:p>
        </w:tc>
        <w:tc>
          <w:tcPr>
            <w:tcW w:w="1098" w:type="dxa"/>
            <w:tcBorders>
              <w:top w:val="nil"/>
              <w:left w:val="nil"/>
              <w:bottom w:val="single" w:sz="4" w:space="0" w:color="auto"/>
              <w:right w:val="nil"/>
            </w:tcBorders>
          </w:tcPr>
          <w:p w:rsidR="00DB522C" w:rsidRPr="006D138F" w:rsidRDefault="00DB522C" w:rsidP="00DB522C">
            <w:pPr>
              <w:pStyle w:val="TableText"/>
              <w:rPr>
                <w:szCs w:val="22"/>
                <w:lang w:eastAsia="en-AU"/>
              </w:rPr>
            </w:pPr>
            <w:r w:rsidRPr="006D138F">
              <w:rPr>
                <w:szCs w:val="22"/>
                <w:lang w:eastAsia="en-AU"/>
              </w:rPr>
              <w:t>10.9014</w:t>
            </w:r>
          </w:p>
        </w:tc>
        <w:tc>
          <w:tcPr>
            <w:tcW w:w="1097" w:type="dxa"/>
            <w:tcBorders>
              <w:top w:val="nil"/>
              <w:left w:val="nil"/>
              <w:bottom w:val="single" w:sz="4" w:space="0" w:color="auto"/>
              <w:right w:val="nil"/>
            </w:tcBorders>
          </w:tcPr>
          <w:p w:rsidR="00DB522C" w:rsidRPr="006D138F" w:rsidRDefault="00DB522C" w:rsidP="00DB522C">
            <w:pPr>
              <w:pStyle w:val="TableText"/>
              <w:rPr>
                <w:szCs w:val="22"/>
                <w:lang w:eastAsia="en-AU"/>
              </w:rPr>
            </w:pPr>
            <w:r w:rsidRPr="006D138F">
              <w:rPr>
                <w:szCs w:val="22"/>
                <w:lang w:eastAsia="en-AU"/>
              </w:rPr>
              <w:t>10.9014</w:t>
            </w:r>
          </w:p>
        </w:tc>
        <w:tc>
          <w:tcPr>
            <w:tcW w:w="1097" w:type="dxa"/>
            <w:tcBorders>
              <w:top w:val="nil"/>
              <w:left w:val="nil"/>
              <w:bottom w:val="single" w:sz="4" w:space="0" w:color="auto"/>
              <w:right w:val="nil"/>
            </w:tcBorders>
          </w:tcPr>
          <w:p w:rsidR="00DB522C" w:rsidRPr="006D138F" w:rsidRDefault="00DB522C" w:rsidP="00DB522C">
            <w:pPr>
              <w:pStyle w:val="TableText"/>
              <w:rPr>
                <w:szCs w:val="22"/>
                <w:lang w:eastAsia="en-AU"/>
              </w:rPr>
            </w:pPr>
            <w:r w:rsidRPr="006D138F">
              <w:rPr>
                <w:szCs w:val="22"/>
                <w:lang w:eastAsia="en-AU"/>
              </w:rPr>
              <w:t>10.9014</w:t>
            </w:r>
          </w:p>
        </w:tc>
        <w:tc>
          <w:tcPr>
            <w:tcW w:w="1097" w:type="dxa"/>
            <w:tcBorders>
              <w:top w:val="nil"/>
              <w:left w:val="nil"/>
              <w:bottom w:val="single" w:sz="4" w:space="0" w:color="auto"/>
              <w:right w:val="nil"/>
            </w:tcBorders>
          </w:tcPr>
          <w:p w:rsidR="00DB522C" w:rsidRPr="006D138F" w:rsidRDefault="00DB522C" w:rsidP="00DB522C">
            <w:pPr>
              <w:pStyle w:val="TableText"/>
              <w:rPr>
                <w:szCs w:val="22"/>
                <w:lang w:eastAsia="en-AU"/>
              </w:rPr>
            </w:pPr>
            <w:r w:rsidRPr="006D138F">
              <w:rPr>
                <w:szCs w:val="22"/>
                <w:lang w:eastAsia="en-AU"/>
              </w:rPr>
              <w:t>10.9014</w:t>
            </w:r>
          </w:p>
        </w:tc>
        <w:tc>
          <w:tcPr>
            <w:tcW w:w="1097" w:type="dxa"/>
            <w:tcBorders>
              <w:top w:val="nil"/>
              <w:left w:val="nil"/>
              <w:bottom w:val="single" w:sz="4" w:space="0" w:color="auto"/>
              <w:right w:val="nil"/>
            </w:tcBorders>
          </w:tcPr>
          <w:p w:rsidR="00DB522C" w:rsidRPr="006D138F" w:rsidRDefault="00DB522C" w:rsidP="00DB522C">
            <w:pPr>
              <w:pStyle w:val="TableText"/>
              <w:rPr>
                <w:szCs w:val="22"/>
                <w:lang w:eastAsia="en-AU"/>
              </w:rPr>
            </w:pPr>
            <w:r w:rsidRPr="006D138F">
              <w:rPr>
                <w:szCs w:val="22"/>
                <w:lang w:eastAsia="en-AU"/>
              </w:rPr>
              <w:t>10.9014</w:t>
            </w:r>
          </w:p>
        </w:tc>
        <w:tc>
          <w:tcPr>
            <w:tcW w:w="1097" w:type="dxa"/>
            <w:tcBorders>
              <w:top w:val="nil"/>
              <w:left w:val="nil"/>
              <w:bottom w:val="single" w:sz="4" w:space="0" w:color="auto"/>
              <w:right w:val="nil"/>
            </w:tcBorders>
          </w:tcPr>
          <w:p w:rsidR="00DB522C" w:rsidRPr="006D138F" w:rsidRDefault="00DB522C" w:rsidP="00DB522C">
            <w:pPr>
              <w:pStyle w:val="TableText"/>
              <w:rPr>
                <w:szCs w:val="22"/>
                <w:lang w:eastAsia="en-AU"/>
              </w:rPr>
            </w:pPr>
            <w:r w:rsidRPr="006D138F">
              <w:rPr>
                <w:szCs w:val="22"/>
                <w:lang w:eastAsia="en-AU"/>
              </w:rPr>
              <w:t>10.9014</w:t>
            </w:r>
          </w:p>
        </w:tc>
      </w:tr>
    </w:tbl>
    <w:p w:rsidR="00DB522C" w:rsidRDefault="00DB522C" w:rsidP="00DB522C">
      <w:pPr>
        <w:pStyle w:val="ScheduleHeading"/>
        <w:ind w:left="1418" w:hanging="1418"/>
      </w:pPr>
      <w:r w:rsidRPr="00E6411B">
        <w:t>Table 5</w:t>
      </w:r>
      <w:r>
        <w:tab/>
        <w:t xml:space="preserve">Pension valuation </w:t>
      </w:r>
      <w:r w:rsidRPr="00E6411B">
        <w:t>factors (PF)</w:t>
      </w:r>
      <w:r>
        <w:t> — females — l</w:t>
      </w:r>
      <w:r w:rsidRPr="00146FB2">
        <w:t xml:space="preserve">ess than </w:t>
      </w:r>
      <w:r>
        <w:t>1</w:t>
      </w:r>
      <w:r w:rsidRPr="00146FB2">
        <w:t xml:space="preserve"> year since las</w:t>
      </w:r>
      <w:r>
        <w:t>t Legislative Assembly election</w:t>
      </w:r>
    </w:p>
    <w:p w:rsidR="00DB522C" w:rsidRDefault="00DB522C" w:rsidP="00DB522C">
      <w:pPr>
        <w:keepNext/>
        <w:rPr>
          <w:rFonts w:ascii="Arial" w:hAnsi="Arial" w:cs="Arial"/>
          <w:b/>
        </w:rPr>
      </w:pPr>
    </w:p>
    <w:tbl>
      <w:tblPr>
        <w:tblW w:w="14530" w:type="dxa"/>
        <w:tblLayout w:type="fixed"/>
        <w:tblCellMar>
          <w:left w:w="30" w:type="dxa"/>
          <w:right w:w="30" w:type="dxa"/>
        </w:tblCellMar>
        <w:tblLook w:val="0000" w:firstRow="0" w:lastRow="0" w:firstColumn="0" w:lastColumn="0" w:noHBand="0" w:noVBand="0"/>
      </w:tblPr>
      <w:tblGrid>
        <w:gridCol w:w="1365"/>
        <w:gridCol w:w="1097"/>
        <w:gridCol w:w="1097"/>
        <w:gridCol w:w="1097"/>
        <w:gridCol w:w="1097"/>
        <w:gridCol w:w="1097"/>
        <w:gridCol w:w="1097"/>
        <w:gridCol w:w="1098"/>
        <w:gridCol w:w="1097"/>
        <w:gridCol w:w="1097"/>
        <w:gridCol w:w="1097"/>
        <w:gridCol w:w="1097"/>
        <w:gridCol w:w="1097"/>
      </w:tblGrid>
      <w:tr w:rsidR="00DB522C">
        <w:trPr>
          <w:trHeight w:val="233"/>
          <w:tblHeader/>
        </w:trPr>
        <w:tc>
          <w:tcPr>
            <w:tcW w:w="1365" w:type="dxa"/>
            <w:vMerge w:val="restart"/>
            <w:tcBorders>
              <w:top w:val="nil"/>
              <w:left w:val="nil"/>
              <w:right w:val="nil"/>
            </w:tcBorders>
          </w:tcPr>
          <w:p w:rsidR="00DB522C" w:rsidRDefault="00DB522C" w:rsidP="00DB522C">
            <w:pPr>
              <w:pStyle w:val="TableColHead"/>
              <w:rPr>
                <w:lang w:eastAsia="en-AU"/>
              </w:rPr>
            </w:pPr>
            <w:r>
              <w:rPr>
                <w:lang w:eastAsia="en-AU"/>
              </w:rPr>
              <w:t>Age at Relevant Date</w:t>
            </w:r>
          </w:p>
        </w:tc>
        <w:tc>
          <w:tcPr>
            <w:tcW w:w="1097" w:type="dxa"/>
            <w:tcBorders>
              <w:top w:val="nil"/>
              <w:left w:val="nil"/>
              <w:right w:val="nil"/>
            </w:tcBorders>
          </w:tcPr>
          <w:p w:rsidR="00DB522C" w:rsidRDefault="00DB522C" w:rsidP="00DB522C">
            <w:pPr>
              <w:pStyle w:val="TableColHead"/>
              <w:rPr>
                <w:lang w:eastAsia="en-AU"/>
              </w:rPr>
            </w:pPr>
          </w:p>
        </w:tc>
        <w:tc>
          <w:tcPr>
            <w:tcW w:w="6583" w:type="dxa"/>
            <w:gridSpan w:val="6"/>
            <w:tcBorders>
              <w:top w:val="nil"/>
              <w:left w:val="nil"/>
              <w:right w:val="nil"/>
            </w:tcBorders>
            <w:vAlign w:val="bottom"/>
          </w:tcPr>
          <w:p w:rsidR="00DB522C" w:rsidRDefault="00DB522C" w:rsidP="00DB522C">
            <w:pPr>
              <w:pStyle w:val="TableColHead"/>
            </w:pPr>
            <w:r>
              <w:t>Period of Service in Completed Years at last Legislative Assembly Election</w:t>
            </w: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r>
      <w:tr w:rsidR="00DB522C">
        <w:trPr>
          <w:trHeight w:val="233"/>
          <w:tblHeader/>
        </w:trPr>
        <w:tc>
          <w:tcPr>
            <w:tcW w:w="1365" w:type="dxa"/>
            <w:vMerge/>
            <w:tcBorders>
              <w:left w:val="nil"/>
              <w:bottom w:val="single" w:sz="4" w:space="0" w:color="auto"/>
              <w:right w:val="nil"/>
            </w:tcBorders>
          </w:tcPr>
          <w:p w:rsidR="00DB522C" w:rsidRDefault="00DB522C" w:rsidP="00DB522C">
            <w:pPr>
              <w:pStyle w:val="TableColHead"/>
              <w:rPr>
                <w:lang w:eastAsia="en-AU"/>
              </w:rPr>
            </w:pP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0</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2</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3</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4</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5</w:t>
            </w:r>
          </w:p>
        </w:tc>
        <w:tc>
          <w:tcPr>
            <w:tcW w:w="1098"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6</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7</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8</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9</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10</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11+</w:t>
            </w:r>
          </w:p>
        </w:tc>
      </w:tr>
      <w:tr w:rsidR="00DB522C" w:rsidRPr="00690494">
        <w:trPr>
          <w:trHeight w:val="195"/>
        </w:trPr>
        <w:tc>
          <w:tcPr>
            <w:tcW w:w="1365" w:type="dxa"/>
            <w:tcBorders>
              <w:top w:val="single" w:sz="4" w:space="0" w:color="auto"/>
              <w:left w:val="nil"/>
              <w:bottom w:val="nil"/>
              <w:right w:val="nil"/>
            </w:tcBorders>
          </w:tcPr>
          <w:p w:rsidR="00DB522C" w:rsidRPr="00690494" w:rsidRDefault="00DB522C" w:rsidP="00DB522C">
            <w:pPr>
              <w:pStyle w:val="TableText"/>
              <w:keepNext/>
              <w:rPr>
                <w:szCs w:val="22"/>
                <w:lang w:eastAsia="en-AU"/>
              </w:rPr>
            </w:pPr>
            <w:r w:rsidRPr="00690494">
              <w:rPr>
                <w:szCs w:val="22"/>
                <w:lang w:eastAsia="en-AU"/>
              </w:rPr>
              <w:t>30</w:t>
            </w:r>
          </w:p>
        </w:tc>
        <w:tc>
          <w:tcPr>
            <w:tcW w:w="1097" w:type="dxa"/>
            <w:tcBorders>
              <w:top w:val="single" w:sz="4" w:space="0" w:color="auto"/>
              <w:left w:val="nil"/>
              <w:bottom w:val="nil"/>
              <w:right w:val="nil"/>
            </w:tcBorders>
          </w:tcPr>
          <w:p w:rsidR="00DB522C" w:rsidRPr="00690494" w:rsidRDefault="00DB522C" w:rsidP="00DB522C">
            <w:pPr>
              <w:pStyle w:val="TableText"/>
              <w:keepNext/>
              <w:rPr>
                <w:szCs w:val="22"/>
                <w:lang w:eastAsia="en-AU"/>
              </w:rPr>
            </w:pPr>
            <w:r w:rsidRPr="00690494">
              <w:rPr>
                <w:szCs w:val="22"/>
                <w:lang w:eastAsia="en-AU"/>
              </w:rPr>
              <w:t>9.8722</w:t>
            </w:r>
          </w:p>
        </w:tc>
        <w:tc>
          <w:tcPr>
            <w:tcW w:w="1097" w:type="dxa"/>
            <w:tcBorders>
              <w:top w:val="single" w:sz="4" w:space="0" w:color="auto"/>
              <w:left w:val="nil"/>
              <w:bottom w:val="nil"/>
              <w:right w:val="nil"/>
            </w:tcBorders>
          </w:tcPr>
          <w:p w:rsidR="00DB522C" w:rsidRPr="00690494" w:rsidRDefault="00DB522C" w:rsidP="00DB522C">
            <w:pPr>
              <w:pStyle w:val="TableText"/>
              <w:keepNext/>
              <w:rPr>
                <w:szCs w:val="22"/>
                <w:lang w:eastAsia="en-AU"/>
              </w:rPr>
            </w:pPr>
            <w:r w:rsidRPr="00690494">
              <w:rPr>
                <w:szCs w:val="22"/>
                <w:lang w:eastAsia="en-AU"/>
              </w:rPr>
              <w:t>13.1968</w:t>
            </w:r>
          </w:p>
        </w:tc>
        <w:tc>
          <w:tcPr>
            <w:tcW w:w="1097" w:type="dxa"/>
            <w:tcBorders>
              <w:top w:val="single" w:sz="4" w:space="0" w:color="auto"/>
              <w:left w:val="nil"/>
              <w:bottom w:val="nil"/>
              <w:right w:val="nil"/>
            </w:tcBorders>
          </w:tcPr>
          <w:p w:rsidR="00DB522C" w:rsidRPr="00690494" w:rsidRDefault="00DB522C" w:rsidP="00DB522C">
            <w:pPr>
              <w:pStyle w:val="TableText"/>
              <w:keepNext/>
              <w:rPr>
                <w:szCs w:val="22"/>
                <w:lang w:eastAsia="en-AU"/>
              </w:rPr>
            </w:pPr>
            <w:r w:rsidRPr="00690494">
              <w:rPr>
                <w:szCs w:val="22"/>
                <w:lang w:eastAsia="en-AU"/>
              </w:rPr>
              <w:t>13.1941</w:t>
            </w:r>
          </w:p>
        </w:tc>
        <w:tc>
          <w:tcPr>
            <w:tcW w:w="1097" w:type="dxa"/>
            <w:tcBorders>
              <w:top w:val="single" w:sz="4" w:space="0" w:color="auto"/>
              <w:left w:val="nil"/>
              <w:bottom w:val="nil"/>
              <w:right w:val="nil"/>
            </w:tcBorders>
          </w:tcPr>
          <w:p w:rsidR="00DB522C" w:rsidRPr="00690494" w:rsidRDefault="00DB522C" w:rsidP="00DB522C">
            <w:pPr>
              <w:pStyle w:val="TableText"/>
              <w:keepNext/>
              <w:rPr>
                <w:szCs w:val="22"/>
                <w:lang w:eastAsia="en-AU"/>
              </w:rPr>
            </w:pPr>
            <w:r w:rsidRPr="00690494">
              <w:rPr>
                <w:szCs w:val="22"/>
                <w:lang w:eastAsia="en-AU"/>
              </w:rPr>
              <w:t>13.1913</w:t>
            </w:r>
          </w:p>
        </w:tc>
        <w:tc>
          <w:tcPr>
            <w:tcW w:w="1097" w:type="dxa"/>
            <w:tcBorders>
              <w:top w:val="single" w:sz="4" w:space="0" w:color="auto"/>
              <w:left w:val="nil"/>
              <w:bottom w:val="nil"/>
              <w:right w:val="nil"/>
            </w:tcBorders>
          </w:tcPr>
          <w:p w:rsidR="00DB522C" w:rsidRPr="00690494" w:rsidRDefault="00DB522C" w:rsidP="00DB522C">
            <w:pPr>
              <w:pStyle w:val="TableText"/>
              <w:keepNext/>
              <w:rPr>
                <w:szCs w:val="22"/>
                <w:lang w:eastAsia="en-AU"/>
              </w:rPr>
            </w:pPr>
            <w:r w:rsidRPr="00690494">
              <w:rPr>
                <w:szCs w:val="22"/>
                <w:lang w:eastAsia="en-AU"/>
              </w:rPr>
              <w:t>17.5856</w:t>
            </w:r>
          </w:p>
        </w:tc>
        <w:tc>
          <w:tcPr>
            <w:tcW w:w="1097" w:type="dxa"/>
            <w:tcBorders>
              <w:top w:val="single" w:sz="4" w:space="0" w:color="auto"/>
              <w:left w:val="nil"/>
              <w:bottom w:val="nil"/>
              <w:right w:val="nil"/>
            </w:tcBorders>
          </w:tcPr>
          <w:p w:rsidR="00DB522C" w:rsidRPr="00690494" w:rsidRDefault="00DB522C" w:rsidP="00DB522C">
            <w:pPr>
              <w:pStyle w:val="TableText"/>
              <w:keepNext/>
              <w:rPr>
                <w:szCs w:val="22"/>
                <w:lang w:eastAsia="en-AU"/>
              </w:rPr>
            </w:pPr>
          </w:p>
        </w:tc>
        <w:tc>
          <w:tcPr>
            <w:tcW w:w="1098" w:type="dxa"/>
            <w:tcBorders>
              <w:top w:val="single" w:sz="4" w:space="0" w:color="auto"/>
              <w:left w:val="nil"/>
              <w:bottom w:val="nil"/>
              <w:right w:val="nil"/>
            </w:tcBorders>
          </w:tcPr>
          <w:p w:rsidR="00DB522C" w:rsidRPr="00690494"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690494"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690494"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690494"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690494"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690494" w:rsidRDefault="00DB522C" w:rsidP="00DB522C">
            <w:pPr>
              <w:pStyle w:val="TableText"/>
              <w:keepNext/>
              <w:rPr>
                <w:szCs w:val="22"/>
                <w:lang w:eastAsia="en-AU"/>
              </w:rPr>
            </w:pP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31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9.7766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13.0821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13.0791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13.0761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17.4507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17.4483</w:t>
            </w:r>
          </w:p>
        </w:tc>
        <w:tc>
          <w:tcPr>
            <w:tcW w:w="1098"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32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9.6750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12.9622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12.9588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12.9554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17.3106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17.3078</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17.3050</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33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9.5824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12.8459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12.8421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12.8383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17.1705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17.1674</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17.1643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17.1611</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34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9.4751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12.7188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12.7148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12.7106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17.0217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17.0183</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17.0148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17.0113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18.0996</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35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9.3768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12.5948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12.5906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12.5861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16.8726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16.8688</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16.8649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16.8610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17.9493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17.9457</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36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9.2759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12.4671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12.4626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12.4578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16.7189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16.7147</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16.7103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16.7059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17.7941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17.7901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17.7860</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37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9.1595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12.3280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12.3232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12.3181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16.5558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16.5514</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16.5465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16.5416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17.6311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17.6266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17.6220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17.6174</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38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9.0407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12.1855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12.1803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12.1749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16.3880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16.3833</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16.3782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16.3727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17.4632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17.4582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17.4531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17.4479</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39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8.9572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12.0617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12.0562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12.0504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16.2285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16.2235</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16.2180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16.2122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17.2992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17.2937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17.2880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17.2822</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40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8.8303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11.9099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11.9040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11.8977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16.0495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16.0441</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16.0382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16.0321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17.1205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17.1143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17.1079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17.1015</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41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8.6789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11.7299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11.7235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11.7167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15.8376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15.8318</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15.8256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15.8190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16.9091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16.9026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16.8955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16.8883</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lastRenderedPageBreak/>
              <w:t>42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8.6063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11.5935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11.5868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11.5796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15.6482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15.6420</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15.6355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15.6285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16.7103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16.7034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16.6960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16.6880</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43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8.4723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11.4173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11.4102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11.4026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15.4316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15.4251</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15.4180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15.4106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16.4906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16.4833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16.4754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16.4670</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44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8.3042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11.2180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11.2102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11.2021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15.1977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15.1907</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15.1831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15.1750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16.2567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16.2489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16.2404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16.2315</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45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8.2544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11.0860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11.0778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11.0691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15.0001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14.9928</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14.9847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14.9761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16.0446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16.0364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16.0274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16.0179</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46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8.0788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10.8764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10.8674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10.8578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14.7524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14.7447</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14.7362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14.7269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15.7966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15.7877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15.7782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15.7680</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47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8.0202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10.7337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10.7243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10.7141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14.5413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14.5330</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14.5240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14.5143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15.5709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15.5615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15.5513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15.5405</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48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7.9618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10.5887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10.5789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10.5681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14.3252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14.3163</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14.3067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14.2964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15.3397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15.3297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15.3187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15.3071</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49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7.7661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10.3588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10.3486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10.3368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14.0549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14.0452</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14.0346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14.0233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15.0690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15.0584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15.0466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15.0341</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50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7.5664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10.1230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10.1124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10.1001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13.7771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13.7666</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13.7550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13.7426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14.7899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14.7788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14.7663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14.7528</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51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7.7587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10.1175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10.1082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10.0969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13.6335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13.6230</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13.6110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13.5981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14.5990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14.5871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14.5742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14.5600</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52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7.5308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9.8585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9.8490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9.8374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13.3343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13.3234</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13.3104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13.2962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14.3000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14.2870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14.2728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14.2577</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53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7.2994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9.5944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9.5848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9.5730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13.0278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13.0166</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13.0030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12.9875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13.9934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13.9792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13.9636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13.9470</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54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7.9122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9.8334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9.8275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9.8191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13.0197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13.0102</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12.9981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12.9837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13.8883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13.8739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13.8578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13.8403</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55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7.9472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9.7159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9.7112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9.7038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12.7937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12.7848</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12.7731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12.7588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13.6331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13.6180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13.6007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13.5819</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56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7.6988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9.4336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9.4336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9.4258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12.4859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12.4770</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12.4649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12.4500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13.3314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13.3156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13.2967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13.2760</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57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8.3022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9.9008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9.9008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9.9008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12.6219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12.6161</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12.6070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12.5947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13.3326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13.3181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13.3000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13.2789</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58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8.0357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9.5999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9.5999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9.5999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12.2996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12.2937</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12.2843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12.2718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13.0179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13.0030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12.9842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12.9619</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59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7.7487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10.0699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10.0699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10.0699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12.4125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12.4125</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12.4065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12.3968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13.0019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12.9889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12.9714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12.9500</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60</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10.3045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10.3045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10.3045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12.5401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12.5401</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12.5401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12.5340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12.9917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12.9808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12.9652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12.9452</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61</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9.9606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9.9606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9.9606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12.1561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12.1561</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12.1561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12.1561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12.6330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12.6218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12.6059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12.5852</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lastRenderedPageBreak/>
              <w:t>62</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9.6046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9.6046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9.6046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11.7581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11.7581</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11.7581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11.7581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12.2684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12.2569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12.2404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12.2191</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63</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12.9241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12.9241</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12.9241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12.9241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12.9241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12.9241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12.9154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12.9012</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64</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12.4884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12.4884</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12.4884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12.4884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12.4884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12.4884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12.4884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12.4734</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65</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12.0393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12.0393</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12.0393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12.0393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12.0393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12.0393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12.0393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12.0393</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66</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11.5995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11.5995</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11.5995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11.5995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11.5995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11.5995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11.5995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11.5995</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67</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11.1539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11.1539</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11.1539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11.1539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11.1539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11.1539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11.1539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11.1539</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68</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10.7027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10.7027</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10.7027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10.7027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10.7027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10.7027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10.7027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10.7027</w:t>
            </w:r>
          </w:p>
        </w:tc>
      </w:tr>
      <w:tr w:rsidR="00DB522C" w:rsidRPr="00690494">
        <w:trPr>
          <w:trHeight w:val="195"/>
        </w:trPr>
        <w:tc>
          <w:tcPr>
            <w:tcW w:w="1365" w:type="dxa"/>
            <w:tcBorders>
              <w:top w:val="nil"/>
              <w:left w:val="nil"/>
              <w:right w:val="nil"/>
            </w:tcBorders>
          </w:tcPr>
          <w:p w:rsidR="00DB522C" w:rsidRPr="00690494" w:rsidRDefault="00DB522C" w:rsidP="00DB522C">
            <w:pPr>
              <w:pStyle w:val="TableText"/>
              <w:rPr>
                <w:szCs w:val="22"/>
                <w:lang w:eastAsia="en-AU"/>
              </w:rPr>
            </w:pPr>
            <w:r w:rsidRPr="00690494">
              <w:rPr>
                <w:szCs w:val="22"/>
                <w:lang w:eastAsia="en-AU"/>
              </w:rPr>
              <w:t>69</w:t>
            </w:r>
          </w:p>
        </w:tc>
        <w:tc>
          <w:tcPr>
            <w:tcW w:w="1097" w:type="dxa"/>
            <w:tcBorders>
              <w:top w:val="nil"/>
              <w:left w:val="nil"/>
              <w:right w:val="nil"/>
            </w:tcBorders>
          </w:tcPr>
          <w:p w:rsidR="00DB522C" w:rsidRPr="00690494" w:rsidRDefault="00DB522C" w:rsidP="00DB522C">
            <w:pPr>
              <w:pStyle w:val="TableText"/>
              <w:rPr>
                <w:szCs w:val="22"/>
                <w:lang w:eastAsia="en-AU"/>
              </w:rPr>
            </w:pPr>
          </w:p>
        </w:tc>
        <w:tc>
          <w:tcPr>
            <w:tcW w:w="1097" w:type="dxa"/>
            <w:tcBorders>
              <w:top w:val="nil"/>
              <w:left w:val="nil"/>
              <w:right w:val="nil"/>
            </w:tcBorders>
          </w:tcPr>
          <w:p w:rsidR="00DB522C" w:rsidRPr="00690494" w:rsidRDefault="00DB522C" w:rsidP="00DB522C">
            <w:pPr>
              <w:pStyle w:val="TableText"/>
              <w:rPr>
                <w:szCs w:val="22"/>
                <w:lang w:eastAsia="en-AU"/>
              </w:rPr>
            </w:pPr>
          </w:p>
        </w:tc>
        <w:tc>
          <w:tcPr>
            <w:tcW w:w="1097" w:type="dxa"/>
            <w:tcBorders>
              <w:top w:val="nil"/>
              <w:left w:val="nil"/>
              <w:right w:val="nil"/>
            </w:tcBorders>
          </w:tcPr>
          <w:p w:rsidR="00DB522C" w:rsidRPr="00690494" w:rsidRDefault="00DB522C" w:rsidP="00DB522C">
            <w:pPr>
              <w:pStyle w:val="TableText"/>
              <w:rPr>
                <w:szCs w:val="22"/>
                <w:lang w:eastAsia="en-AU"/>
              </w:rPr>
            </w:pPr>
          </w:p>
        </w:tc>
        <w:tc>
          <w:tcPr>
            <w:tcW w:w="1097" w:type="dxa"/>
            <w:tcBorders>
              <w:top w:val="nil"/>
              <w:left w:val="nil"/>
              <w:right w:val="nil"/>
            </w:tcBorders>
          </w:tcPr>
          <w:p w:rsidR="00DB522C" w:rsidRPr="00690494" w:rsidRDefault="00DB522C" w:rsidP="00DB522C">
            <w:pPr>
              <w:pStyle w:val="TableText"/>
              <w:rPr>
                <w:szCs w:val="22"/>
                <w:lang w:eastAsia="en-AU"/>
              </w:rPr>
            </w:pPr>
          </w:p>
        </w:tc>
        <w:tc>
          <w:tcPr>
            <w:tcW w:w="1097" w:type="dxa"/>
            <w:tcBorders>
              <w:top w:val="nil"/>
              <w:left w:val="nil"/>
              <w:right w:val="nil"/>
            </w:tcBorders>
          </w:tcPr>
          <w:p w:rsidR="00DB522C" w:rsidRPr="00690494" w:rsidRDefault="00DB522C" w:rsidP="00DB522C">
            <w:pPr>
              <w:pStyle w:val="TableText"/>
              <w:rPr>
                <w:szCs w:val="22"/>
                <w:lang w:eastAsia="en-AU"/>
              </w:rPr>
            </w:pPr>
            <w:r w:rsidRPr="00690494">
              <w:rPr>
                <w:szCs w:val="22"/>
                <w:lang w:eastAsia="en-AU"/>
              </w:rPr>
              <w:t>10.2453</w:t>
            </w:r>
          </w:p>
        </w:tc>
        <w:tc>
          <w:tcPr>
            <w:tcW w:w="1097" w:type="dxa"/>
            <w:tcBorders>
              <w:top w:val="nil"/>
              <w:left w:val="nil"/>
              <w:right w:val="nil"/>
            </w:tcBorders>
          </w:tcPr>
          <w:p w:rsidR="00DB522C" w:rsidRPr="00690494" w:rsidRDefault="00DB522C" w:rsidP="00DB522C">
            <w:pPr>
              <w:pStyle w:val="TableText"/>
              <w:rPr>
                <w:szCs w:val="22"/>
                <w:lang w:eastAsia="en-AU"/>
              </w:rPr>
            </w:pPr>
            <w:r w:rsidRPr="00690494">
              <w:rPr>
                <w:szCs w:val="22"/>
                <w:lang w:eastAsia="en-AU"/>
              </w:rPr>
              <w:t>10.2453</w:t>
            </w:r>
          </w:p>
        </w:tc>
        <w:tc>
          <w:tcPr>
            <w:tcW w:w="1098" w:type="dxa"/>
            <w:tcBorders>
              <w:top w:val="nil"/>
              <w:left w:val="nil"/>
              <w:right w:val="nil"/>
            </w:tcBorders>
          </w:tcPr>
          <w:p w:rsidR="00DB522C" w:rsidRPr="00690494" w:rsidRDefault="00DB522C" w:rsidP="00DB522C">
            <w:pPr>
              <w:pStyle w:val="TableText"/>
              <w:rPr>
                <w:szCs w:val="22"/>
                <w:lang w:eastAsia="en-AU"/>
              </w:rPr>
            </w:pPr>
            <w:r w:rsidRPr="00690494">
              <w:rPr>
                <w:szCs w:val="22"/>
                <w:lang w:eastAsia="en-AU"/>
              </w:rPr>
              <w:t>10.2453</w:t>
            </w:r>
          </w:p>
        </w:tc>
        <w:tc>
          <w:tcPr>
            <w:tcW w:w="1097" w:type="dxa"/>
            <w:tcBorders>
              <w:top w:val="nil"/>
              <w:left w:val="nil"/>
              <w:right w:val="nil"/>
            </w:tcBorders>
          </w:tcPr>
          <w:p w:rsidR="00DB522C" w:rsidRPr="00690494" w:rsidRDefault="00DB522C" w:rsidP="00DB522C">
            <w:pPr>
              <w:pStyle w:val="TableText"/>
              <w:rPr>
                <w:szCs w:val="22"/>
                <w:lang w:eastAsia="en-AU"/>
              </w:rPr>
            </w:pPr>
            <w:r w:rsidRPr="00690494">
              <w:rPr>
                <w:szCs w:val="22"/>
                <w:lang w:eastAsia="en-AU"/>
              </w:rPr>
              <w:t>10.2453</w:t>
            </w:r>
          </w:p>
        </w:tc>
        <w:tc>
          <w:tcPr>
            <w:tcW w:w="1097" w:type="dxa"/>
            <w:tcBorders>
              <w:top w:val="nil"/>
              <w:left w:val="nil"/>
              <w:right w:val="nil"/>
            </w:tcBorders>
          </w:tcPr>
          <w:p w:rsidR="00DB522C" w:rsidRPr="00690494" w:rsidRDefault="00DB522C" w:rsidP="00DB522C">
            <w:pPr>
              <w:pStyle w:val="TableText"/>
              <w:rPr>
                <w:szCs w:val="22"/>
                <w:lang w:eastAsia="en-AU"/>
              </w:rPr>
            </w:pPr>
            <w:r w:rsidRPr="00690494">
              <w:rPr>
                <w:szCs w:val="22"/>
                <w:lang w:eastAsia="en-AU"/>
              </w:rPr>
              <w:t>10.2453</w:t>
            </w:r>
          </w:p>
        </w:tc>
        <w:tc>
          <w:tcPr>
            <w:tcW w:w="1097" w:type="dxa"/>
            <w:tcBorders>
              <w:top w:val="nil"/>
              <w:left w:val="nil"/>
              <w:right w:val="nil"/>
            </w:tcBorders>
          </w:tcPr>
          <w:p w:rsidR="00DB522C" w:rsidRPr="00690494" w:rsidRDefault="00DB522C" w:rsidP="00DB522C">
            <w:pPr>
              <w:pStyle w:val="TableText"/>
              <w:rPr>
                <w:szCs w:val="22"/>
                <w:lang w:eastAsia="en-AU"/>
              </w:rPr>
            </w:pPr>
            <w:r w:rsidRPr="00690494">
              <w:rPr>
                <w:szCs w:val="22"/>
                <w:lang w:eastAsia="en-AU"/>
              </w:rPr>
              <w:t>10.2453</w:t>
            </w:r>
          </w:p>
        </w:tc>
        <w:tc>
          <w:tcPr>
            <w:tcW w:w="1097" w:type="dxa"/>
            <w:tcBorders>
              <w:top w:val="nil"/>
              <w:left w:val="nil"/>
              <w:right w:val="nil"/>
            </w:tcBorders>
          </w:tcPr>
          <w:p w:rsidR="00DB522C" w:rsidRPr="00690494" w:rsidRDefault="00DB522C" w:rsidP="00DB522C">
            <w:pPr>
              <w:pStyle w:val="TableText"/>
              <w:rPr>
                <w:szCs w:val="22"/>
                <w:lang w:eastAsia="en-AU"/>
              </w:rPr>
            </w:pPr>
            <w:r w:rsidRPr="00690494">
              <w:rPr>
                <w:szCs w:val="22"/>
                <w:lang w:eastAsia="en-AU"/>
              </w:rPr>
              <w:t>10.2453</w:t>
            </w:r>
          </w:p>
        </w:tc>
        <w:tc>
          <w:tcPr>
            <w:tcW w:w="1097" w:type="dxa"/>
            <w:tcBorders>
              <w:top w:val="nil"/>
              <w:left w:val="nil"/>
              <w:right w:val="nil"/>
            </w:tcBorders>
          </w:tcPr>
          <w:p w:rsidR="00DB522C" w:rsidRPr="00690494" w:rsidRDefault="00DB522C" w:rsidP="00DB522C">
            <w:pPr>
              <w:pStyle w:val="TableText"/>
              <w:rPr>
                <w:szCs w:val="22"/>
                <w:lang w:eastAsia="en-AU"/>
              </w:rPr>
            </w:pPr>
            <w:r w:rsidRPr="00690494">
              <w:rPr>
                <w:szCs w:val="22"/>
                <w:lang w:eastAsia="en-AU"/>
              </w:rPr>
              <w:t>10.2453</w:t>
            </w:r>
          </w:p>
        </w:tc>
      </w:tr>
      <w:tr w:rsidR="00DB522C" w:rsidRPr="00690494">
        <w:trPr>
          <w:trHeight w:val="195"/>
        </w:trPr>
        <w:tc>
          <w:tcPr>
            <w:tcW w:w="1365" w:type="dxa"/>
            <w:tcBorders>
              <w:top w:val="nil"/>
              <w:left w:val="nil"/>
              <w:bottom w:val="single" w:sz="4" w:space="0" w:color="auto"/>
              <w:right w:val="nil"/>
            </w:tcBorders>
          </w:tcPr>
          <w:p w:rsidR="00DB522C" w:rsidRPr="00690494" w:rsidRDefault="00DB522C" w:rsidP="00DB522C">
            <w:pPr>
              <w:pStyle w:val="TableText"/>
              <w:rPr>
                <w:szCs w:val="22"/>
                <w:lang w:eastAsia="en-AU"/>
              </w:rPr>
            </w:pPr>
            <w:r w:rsidRPr="00690494">
              <w:rPr>
                <w:szCs w:val="22"/>
                <w:lang w:eastAsia="en-AU"/>
              </w:rPr>
              <w:t>70</w:t>
            </w: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r w:rsidRPr="00690494">
              <w:rPr>
                <w:szCs w:val="22"/>
                <w:lang w:eastAsia="en-AU"/>
              </w:rPr>
              <w:t>9.7814</w:t>
            </w: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r w:rsidRPr="00690494">
              <w:rPr>
                <w:szCs w:val="22"/>
                <w:lang w:eastAsia="en-AU"/>
              </w:rPr>
              <w:t>9.7814</w:t>
            </w:r>
          </w:p>
        </w:tc>
        <w:tc>
          <w:tcPr>
            <w:tcW w:w="1098" w:type="dxa"/>
            <w:tcBorders>
              <w:top w:val="nil"/>
              <w:left w:val="nil"/>
              <w:bottom w:val="single" w:sz="4" w:space="0" w:color="auto"/>
              <w:right w:val="nil"/>
            </w:tcBorders>
          </w:tcPr>
          <w:p w:rsidR="00DB522C" w:rsidRPr="00690494" w:rsidRDefault="00DB522C" w:rsidP="00DB522C">
            <w:pPr>
              <w:pStyle w:val="TableText"/>
              <w:rPr>
                <w:szCs w:val="22"/>
                <w:lang w:eastAsia="en-AU"/>
              </w:rPr>
            </w:pPr>
            <w:r w:rsidRPr="00690494">
              <w:rPr>
                <w:szCs w:val="22"/>
                <w:lang w:eastAsia="en-AU"/>
              </w:rPr>
              <w:t>9.7814</w:t>
            </w: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r w:rsidRPr="00690494">
              <w:rPr>
                <w:szCs w:val="22"/>
                <w:lang w:eastAsia="en-AU"/>
              </w:rPr>
              <w:t>9.7814</w:t>
            </w: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r w:rsidRPr="00690494">
              <w:rPr>
                <w:szCs w:val="22"/>
                <w:lang w:eastAsia="en-AU"/>
              </w:rPr>
              <w:t>9.7814</w:t>
            </w: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r w:rsidRPr="00690494">
              <w:rPr>
                <w:szCs w:val="22"/>
                <w:lang w:eastAsia="en-AU"/>
              </w:rPr>
              <w:t>9.7814</w:t>
            </w: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r w:rsidRPr="00690494">
              <w:rPr>
                <w:szCs w:val="22"/>
                <w:lang w:eastAsia="en-AU"/>
              </w:rPr>
              <w:t>9.7814</w:t>
            </w: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r w:rsidRPr="00690494">
              <w:rPr>
                <w:szCs w:val="22"/>
                <w:lang w:eastAsia="en-AU"/>
              </w:rPr>
              <w:t>9.7814</w:t>
            </w:r>
          </w:p>
        </w:tc>
      </w:tr>
    </w:tbl>
    <w:p w:rsidR="00DB522C" w:rsidRDefault="00DB522C" w:rsidP="00DB522C">
      <w:pPr>
        <w:pStyle w:val="ScheduleHeading"/>
        <w:ind w:left="1418" w:hanging="1418"/>
      </w:pPr>
      <w:r>
        <w:t>Table 6</w:t>
      </w:r>
      <w:r>
        <w:tab/>
        <w:t xml:space="preserve">Pension valuation </w:t>
      </w:r>
      <w:r w:rsidRPr="00E6411B">
        <w:t>factors (PF)</w:t>
      </w:r>
      <w:r>
        <w:t> — fem</w:t>
      </w:r>
      <w:r w:rsidRPr="00E6411B">
        <w:t>ales</w:t>
      </w:r>
      <w:r>
        <w:t> — 1</w:t>
      </w:r>
      <w:r w:rsidRPr="00146FB2">
        <w:t xml:space="preserve"> </w:t>
      </w:r>
      <w:r>
        <w:t>completed</w:t>
      </w:r>
      <w:r w:rsidRPr="00146FB2">
        <w:t xml:space="preserve"> year since las</w:t>
      </w:r>
      <w:r>
        <w:t>t Legislative Assembly election</w:t>
      </w:r>
    </w:p>
    <w:p w:rsidR="00DB522C" w:rsidRDefault="00DB522C" w:rsidP="00DB522C">
      <w:pPr>
        <w:keepNext/>
        <w:rPr>
          <w:rFonts w:ascii="Arial" w:hAnsi="Arial" w:cs="Arial"/>
          <w:b/>
        </w:rPr>
      </w:pPr>
    </w:p>
    <w:tbl>
      <w:tblPr>
        <w:tblW w:w="14530" w:type="dxa"/>
        <w:tblLayout w:type="fixed"/>
        <w:tblCellMar>
          <w:left w:w="30" w:type="dxa"/>
          <w:right w:w="30" w:type="dxa"/>
        </w:tblCellMar>
        <w:tblLook w:val="0000" w:firstRow="0" w:lastRow="0" w:firstColumn="0" w:lastColumn="0" w:noHBand="0" w:noVBand="0"/>
      </w:tblPr>
      <w:tblGrid>
        <w:gridCol w:w="1365"/>
        <w:gridCol w:w="1097"/>
        <w:gridCol w:w="1097"/>
        <w:gridCol w:w="1097"/>
        <w:gridCol w:w="1097"/>
        <w:gridCol w:w="1097"/>
        <w:gridCol w:w="1097"/>
        <w:gridCol w:w="1098"/>
        <w:gridCol w:w="1097"/>
        <w:gridCol w:w="1097"/>
        <w:gridCol w:w="1097"/>
        <w:gridCol w:w="1097"/>
        <w:gridCol w:w="1097"/>
      </w:tblGrid>
      <w:tr w:rsidR="00DB522C">
        <w:trPr>
          <w:trHeight w:val="233"/>
          <w:tblHeader/>
        </w:trPr>
        <w:tc>
          <w:tcPr>
            <w:tcW w:w="1365" w:type="dxa"/>
            <w:vMerge w:val="restart"/>
            <w:tcBorders>
              <w:top w:val="nil"/>
              <w:left w:val="nil"/>
              <w:right w:val="nil"/>
            </w:tcBorders>
          </w:tcPr>
          <w:p w:rsidR="00DB522C" w:rsidRDefault="00DB522C" w:rsidP="00DB522C">
            <w:pPr>
              <w:pStyle w:val="TableColHead"/>
              <w:rPr>
                <w:lang w:eastAsia="en-AU"/>
              </w:rPr>
            </w:pPr>
            <w:r>
              <w:rPr>
                <w:lang w:eastAsia="en-AU"/>
              </w:rPr>
              <w:t>Age at Relevant Date</w:t>
            </w:r>
          </w:p>
        </w:tc>
        <w:tc>
          <w:tcPr>
            <w:tcW w:w="1097" w:type="dxa"/>
            <w:tcBorders>
              <w:top w:val="nil"/>
              <w:left w:val="nil"/>
              <w:right w:val="nil"/>
            </w:tcBorders>
          </w:tcPr>
          <w:p w:rsidR="00DB522C" w:rsidRDefault="00DB522C" w:rsidP="00DB522C">
            <w:pPr>
              <w:pStyle w:val="TableColHead"/>
              <w:rPr>
                <w:lang w:eastAsia="en-AU"/>
              </w:rPr>
            </w:pPr>
          </w:p>
        </w:tc>
        <w:tc>
          <w:tcPr>
            <w:tcW w:w="6583" w:type="dxa"/>
            <w:gridSpan w:val="6"/>
            <w:tcBorders>
              <w:top w:val="nil"/>
              <w:left w:val="nil"/>
              <w:right w:val="nil"/>
            </w:tcBorders>
            <w:vAlign w:val="bottom"/>
          </w:tcPr>
          <w:p w:rsidR="00DB522C" w:rsidRDefault="00DB522C" w:rsidP="00DB522C">
            <w:pPr>
              <w:pStyle w:val="TableColHead"/>
            </w:pPr>
            <w:r>
              <w:t>Period of Service in Completed Years at last Legislative Assembly Election</w:t>
            </w: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r>
      <w:tr w:rsidR="00DB522C">
        <w:trPr>
          <w:trHeight w:val="233"/>
          <w:tblHeader/>
        </w:trPr>
        <w:tc>
          <w:tcPr>
            <w:tcW w:w="1365" w:type="dxa"/>
            <w:vMerge/>
            <w:tcBorders>
              <w:left w:val="nil"/>
              <w:bottom w:val="single" w:sz="4" w:space="0" w:color="auto"/>
              <w:right w:val="nil"/>
            </w:tcBorders>
          </w:tcPr>
          <w:p w:rsidR="00DB522C" w:rsidRDefault="00DB522C" w:rsidP="00DB522C">
            <w:pPr>
              <w:pStyle w:val="TableColHead"/>
              <w:rPr>
                <w:lang w:eastAsia="en-AU"/>
              </w:rPr>
            </w:pP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0</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2</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3</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4</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5</w:t>
            </w:r>
          </w:p>
        </w:tc>
        <w:tc>
          <w:tcPr>
            <w:tcW w:w="1098"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6</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7</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8</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9</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10</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11+</w:t>
            </w:r>
          </w:p>
        </w:tc>
      </w:tr>
      <w:tr w:rsidR="00DB522C" w:rsidRPr="00690494">
        <w:trPr>
          <w:trHeight w:val="195"/>
        </w:trPr>
        <w:tc>
          <w:tcPr>
            <w:tcW w:w="1365" w:type="dxa"/>
            <w:tcBorders>
              <w:top w:val="single" w:sz="4" w:space="0" w:color="auto"/>
              <w:left w:val="nil"/>
              <w:bottom w:val="nil"/>
              <w:right w:val="nil"/>
            </w:tcBorders>
          </w:tcPr>
          <w:p w:rsidR="00DB522C" w:rsidRPr="00690494" w:rsidRDefault="00DB522C" w:rsidP="00DB522C">
            <w:pPr>
              <w:pStyle w:val="TableText"/>
              <w:rPr>
                <w:szCs w:val="22"/>
                <w:lang w:eastAsia="en-AU"/>
              </w:rPr>
            </w:pPr>
            <w:r w:rsidRPr="00690494">
              <w:rPr>
                <w:szCs w:val="22"/>
                <w:lang w:eastAsia="en-AU"/>
              </w:rPr>
              <w:t>30</w:t>
            </w:r>
          </w:p>
        </w:tc>
        <w:tc>
          <w:tcPr>
            <w:tcW w:w="1097" w:type="dxa"/>
            <w:tcBorders>
              <w:top w:val="single" w:sz="4" w:space="0" w:color="auto"/>
              <w:left w:val="nil"/>
              <w:bottom w:val="nil"/>
              <w:right w:val="nil"/>
            </w:tcBorders>
          </w:tcPr>
          <w:p w:rsidR="00DB522C" w:rsidRPr="00690494" w:rsidRDefault="00DB522C" w:rsidP="00DB522C">
            <w:pPr>
              <w:pStyle w:val="TableText"/>
              <w:rPr>
                <w:szCs w:val="22"/>
                <w:lang w:eastAsia="en-AU"/>
              </w:rPr>
            </w:pPr>
            <w:r w:rsidRPr="00690494">
              <w:rPr>
                <w:szCs w:val="22"/>
                <w:lang w:eastAsia="en-AU"/>
              </w:rPr>
              <w:t>10.1887</w:t>
            </w:r>
          </w:p>
        </w:tc>
        <w:tc>
          <w:tcPr>
            <w:tcW w:w="1097" w:type="dxa"/>
            <w:tcBorders>
              <w:top w:val="single" w:sz="4" w:space="0" w:color="auto"/>
              <w:left w:val="nil"/>
              <w:bottom w:val="nil"/>
              <w:right w:val="nil"/>
            </w:tcBorders>
          </w:tcPr>
          <w:p w:rsidR="00DB522C" w:rsidRPr="00690494" w:rsidRDefault="00DB522C" w:rsidP="00DB522C">
            <w:pPr>
              <w:pStyle w:val="TableText"/>
              <w:rPr>
                <w:szCs w:val="22"/>
                <w:lang w:eastAsia="en-AU"/>
              </w:rPr>
            </w:pPr>
            <w:r w:rsidRPr="00690494">
              <w:rPr>
                <w:szCs w:val="22"/>
                <w:lang w:eastAsia="en-AU"/>
              </w:rPr>
              <w:t>13.6147</w:t>
            </w:r>
          </w:p>
        </w:tc>
        <w:tc>
          <w:tcPr>
            <w:tcW w:w="1097" w:type="dxa"/>
            <w:tcBorders>
              <w:top w:val="single" w:sz="4" w:space="0" w:color="auto"/>
              <w:left w:val="nil"/>
              <w:bottom w:val="nil"/>
              <w:right w:val="nil"/>
            </w:tcBorders>
          </w:tcPr>
          <w:p w:rsidR="00DB522C" w:rsidRPr="00690494" w:rsidRDefault="00DB522C" w:rsidP="00DB522C">
            <w:pPr>
              <w:pStyle w:val="TableText"/>
              <w:rPr>
                <w:szCs w:val="22"/>
                <w:lang w:eastAsia="en-AU"/>
              </w:rPr>
            </w:pPr>
            <w:r w:rsidRPr="00690494">
              <w:rPr>
                <w:szCs w:val="22"/>
                <w:lang w:eastAsia="en-AU"/>
              </w:rPr>
              <w:t>13.6122</w:t>
            </w:r>
          </w:p>
        </w:tc>
        <w:tc>
          <w:tcPr>
            <w:tcW w:w="1097" w:type="dxa"/>
            <w:tcBorders>
              <w:top w:val="single" w:sz="4" w:space="0" w:color="auto"/>
              <w:left w:val="nil"/>
              <w:bottom w:val="nil"/>
              <w:right w:val="nil"/>
            </w:tcBorders>
          </w:tcPr>
          <w:p w:rsidR="00DB522C" w:rsidRPr="00690494" w:rsidRDefault="00DB522C" w:rsidP="00DB522C">
            <w:pPr>
              <w:pStyle w:val="TableText"/>
              <w:rPr>
                <w:szCs w:val="22"/>
                <w:lang w:eastAsia="en-AU"/>
              </w:rPr>
            </w:pPr>
            <w:r w:rsidRPr="00690494">
              <w:rPr>
                <w:szCs w:val="22"/>
                <w:lang w:eastAsia="en-AU"/>
              </w:rPr>
              <w:t>13.6097</w:t>
            </w:r>
          </w:p>
        </w:tc>
        <w:tc>
          <w:tcPr>
            <w:tcW w:w="1097" w:type="dxa"/>
            <w:tcBorders>
              <w:top w:val="single" w:sz="4" w:space="0" w:color="auto"/>
              <w:left w:val="nil"/>
              <w:bottom w:val="nil"/>
              <w:right w:val="nil"/>
            </w:tcBorders>
          </w:tcPr>
          <w:p w:rsidR="00DB522C" w:rsidRPr="00690494"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690494" w:rsidRDefault="00DB522C" w:rsidP="00DB522C">
            <w:pPr>
              <w:pStyle w:val="TableText"/>
              <w:rPr>
                <w:szCs w:val="22"/>
                <w:lang w:eastAsia="en-AU"/>
              </w:rPr>
            </w:pPr>
          </w:p>
        </w:tc>
        <w:tc>
          <w:tcPr>
            <w:tcW w:w="1098" w:type="dxa"/>
            <w:tcBorders>
              <w:top w:val="single" w:sz="4" w:space="0" w:color="auto"/>
              <w:left w:val="nil"/>
              <w:bottom w:val="nil"/>
              <w:right w:val="nil"/>
            </w:tcBorders>
          </w:tcPr>
          <w:p w:rsidR="00DB522C" w:rsidRPr="00690494"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690494"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690494"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690494"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690494"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690494" w:rsidRDefault="00DB522C" w:rsidP="00DB522C">
            <w:pPr>
              <w:pStyle w:val="TableText"/>
              <w:rPr>
                <w:szCs w:val="22"/>
                <w:lang w:eastAsia="en-AU"/>
              </w:rPr>
            </w:pP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31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10.0983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13.5034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13.5006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13.4978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17.9986</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8"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32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9.9994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13.3851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13.3821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13.3789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17.8600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17.8574</w:t>
            </w:r>
          </w:p>
        </w:tc>
        <w:tc>
          <w:tcPr>
            <w:tcW w:w="1098"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33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9.8946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13.2618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13.2583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13.2548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17.7162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17.7134</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17.7105</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34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9.7986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13.1417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13.1379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13.1340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17.5721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17.5689</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17.5657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17.5625</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35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9.6879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13.0109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13.0068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13.0025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17.4193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17.4158</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17.4122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17.4086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18.5240</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lastRenderedPageBreak/>
              <w:t>36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9.5862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12.8830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12.8787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12.8741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17.2658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17.2619</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17.2579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17.2539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18.3694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18.3657</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37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9.4817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12.7512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12.7466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12.7418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17.1077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17.1034</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17.0989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17.0944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18.2099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18.2058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18.2016</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38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9.3617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12.6081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12.6032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12.5980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16.9402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16.9356</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16.9307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16.9257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18.0425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18.0379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18.0332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18.0332</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39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9.2385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12.4609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12.4557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12.4501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16.7676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16.7627</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16.7575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16.7519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17.8700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17.8648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17.8596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17.8596</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40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9.1515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12.3329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12.3272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12.3213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16.6033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16.5982</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16.5926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16.5866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17.7013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17.6956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17.6897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17.6897</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41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8.9987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12.1521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12.1461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12.1396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16.3917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16.3862</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16.3803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16.3740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17.4905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17.4842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17.4777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17.4777</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42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8.8412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11.9659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11.9593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11.9524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16.1732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16.1674</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16.1611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16.1543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17.2727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17.2661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17.2589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17.2589</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43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8.7645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11.8240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11.8172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11.8098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15.9776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15.9714</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15.9647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15.9575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17.0677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17.0607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17.0530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17.0530</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44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8.6256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11.6421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11.6349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11.6271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15.7548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15.7481</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15.7409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15.7333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16.8418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16.8343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16.8262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16.8262</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45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8.4516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11.4365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11.4286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11.4203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15.5141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15.5069</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15.4992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15.4909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16.6011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16.5931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16.5845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16.5845</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46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8.3990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11.2999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11.2915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11.2826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15.3107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15.3032</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15.2950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15.2862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16.3830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16.3746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16.3655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16.3655</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47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8.2174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11.0839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11.0748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11.0650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15.0564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15.0485</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15.0398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15.0303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16.1286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16.1196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16.1099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16.1099</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48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8.1559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10.9367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10.9271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10.9167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14.8395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14.8310</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14.8219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14.8119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15.8971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15.8874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15.8770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15.8770</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49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8.0938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10.7862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10.7762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10.7652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14.6168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14.6078</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14.5979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14.5875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15.6590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15.6488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15.6376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15.6376</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50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7.8906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10.5484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10.5379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10.5260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14.3382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14.3283</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14.3175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14.3060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15.3802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15.3694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15.3574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15.3574</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51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7.6830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10.3043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10.2935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10.2810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14.0519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14.0412</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14.0294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14.0167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15.0929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15.0815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15.0688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15.0688</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52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7.8788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10.2974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10.2880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10.2765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13.9040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13.8932</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13.8811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13.8678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14.8967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14.8845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14.8713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14.8713</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53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7.6427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10.0299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10.0203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10.0085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13.5960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13.5848</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13.5716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13.5571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14.5891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14.5758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14.5613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14.5613</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54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7.4021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9.7569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9.7472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9.7351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13.2810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13.2696</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13.2557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13.2399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14.2745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14.2600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14.2441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14.2441</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55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8.0300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10.0013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9.9953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9.9867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13.2729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13.2633</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13.2510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13.2362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14.1671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14.1525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14.1360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14.1360</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lastRenderedPageBreak/>
              <w:t>56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8.0927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9.9120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9.9072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9.8997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13.0786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13.0696</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13.0576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13.0428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13.9428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13.9273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13.9096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13.9096</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57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7.8348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9.6205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9.6205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9.6126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12.7631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12.7539</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12.7415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12.7262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13.6341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13.6179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13.5985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13.5985</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58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8.4547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10.1014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10.1014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10.1014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12.9050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12.8990</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12.8897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12.8771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13.6378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13.6228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13.6042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13.6042</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59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8.1792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9.7912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9.7912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9.7912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12.5741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12.5680</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12.5584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12.5455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13.3151</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13.2998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13.2804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13.2804</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60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7.8828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10.2770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10.2770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10.2770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12.6926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12.6926</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12.6864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12.6765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13.3009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13.2875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13.2696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13.2696</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61</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10.5203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10.5203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10.5203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12.8265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12.8265</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12.8265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12.8203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13.2928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13.2817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13.2656</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13.2656</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62</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10.1677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10.1677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10.1677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12.4337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12.4337</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12.4337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12.4337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12.9263</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12.9148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12.8984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12.8984</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63</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9.8025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9.8025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9.8025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12.0262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12.0262</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12.0262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12.0262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12.5535</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12.5417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12.5247</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12.5247</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64</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13.2359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13.2359</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13.2359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13.2359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13.2359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13.2359</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13.2270</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13.2270</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65</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12.7902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12.7902</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12.7902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12.7902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12.7902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12.7902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12.7902</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12.7902</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66</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12.3478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12.3478</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12.3478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12.3478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12.3478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12.3478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12.3478</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12.3478</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67</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11.8994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11.8994</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11.8994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11.8994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11.8994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11.8994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11.8994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11.8994</w:t>
            </w:r>
          </w:p>
        </w:tc>
      </w:tr>
      <w:tr w:rsidR="00DB522C" w:rsidRPr="00690494">
        <w:trPr>
          <w:trHeight w:val="195"/>
        </w:trPr>
        <w:tc>
          <w:tcPr>
            <w:tcW w:w="1365"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68</w:t>
            </w: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11.4454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11.4454</w:t>
            </w:r>
          </w:p>
        </w:tc>
        <w:tc>
          <w:tcPr>
            <w:tcW w:w="1098"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11.4454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11.4454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11.4454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11.4454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11.4454</w:t>
            </w:r>
          </w:p>
        </w:tc>
        <w:tc>
          <w:tcPr>
            <w:tcW w:w="1097" w:type="dxa"/>
            <w:tcBorders>
              <w:top w:val="nil"/>
              <w:left w:val="nil"/>
              <w:bottom w:val="nil"/>
              <w:right w:val="nil"/>
            </w:tcBorders>
          </w:tcPr>
          <w:p w:rsidR="00DB522C" w:rsidRPr="00690494" w:rsidRDefault="00DB522C" w:rsidP="00DB522C">
            <w:pPr>
              <w:pStyle w:val="TableText"/>
              <w:rPr>
                <w:szCs w:val="22"/>
                <w:lang w:eastAsia="en-AU"/>
              </w:rPr>
            </w:pPr>
            <w:r w:rsidRPr="00690494">
              <w:rPr>
                <w:szCs w:val="22"/>
                <w:lang w:eastAsia="en-AU"/>
              </w:rPr>
              <w:t>11.4454</w:t>
            </w:r>
          </w:p>
        </w:tc>
      </w:tr>
      <w:tr w:rsidR="00DB522C" w:rsidRPr="00690494">
        <w:trPr>
          <w:trHeight w:val="195"/>
        </w:trPr>
        <w:tc>
          <w:tcPr>
            <w:tcW w:w="1365" w:type="dxa"/>
            <w:tcBorders>
              <w:top w:val="nil"/>
              <w:left w:val="nil"/>
              <w:right w:val="nil"/>
            </w:tcBorders>
          </w:tcPr>
          <w:p w:rsidR="00DB522C" w:rsidRPr="00690494" w:rsidRDefault="00DB522C" w:rsidP="00DB522C">
            <w:pPr>
              <w:pStyle w:val="TableText"/>
              <w:rPr>
                <w:szCs w:val="22"/>
                <w:lang w:eastAsia="en-AU"/>
              </w:rPr>
            </w:pPr>
            <w:r w:rsidRPr="00690494">
              <w:rPr>
                <w:szCs w:val="22"/>
                <w:lang w:eastAsia="en-AU"/>
              </w:rPr>
              <w:t>69</w:t>
            </w:r>
          </w:p>
        </w:tc>
        <w:tc>
          <w:tcPr>
            <w:tcW w:w="1097" w:type="dxa"/>
            <w:tcBorders>
              <w:top w:val="nil"/>
              <w:left w:val="nil"/>
              <w:right w:val="nil"/>
            </w:tcBorders>
          </w:tcPr>
          <w:p w:rsidR="00DB522C" w:rsidRPr="00690494" w:rsidRDefault="00DB522C" w:rsidP="00DB522C">
            <w:pPr>
              <w:pStyle w:val="TableText"/>
              <w:rPr>
                <w:szCs w:val="22"/>
                <w:lang w:eastAsia="en-AU"/>
              </w:rPr>
            </w:pPr>
          </w:p>
        </w:tc>
        <w:tc>
          <w:tcPr>
            <w:tcW w:w="1097" w:type="dxa"/>
            <w:tcBorders>
              <w:top w:val="nil"/>
              <w:left w:val="nil"/>
              <w:right w:val="nil"/>
            </w:tcBorders>
          </w:tcPr>
          <w:p w:rsidR="00DB522C" w:rsidRPr="00690494" w:rsidRDefault="00DB522C" w:rsidP="00DB522C">
            <w:pPr>
              <w:pStyle w:val="TableText"/>
              <w:rPr>
                <w:szCs w:val="22"/>
                <w:lang w:eastAsia="en-AU"/>
              </w:rPr>
            </w:pPr>
          </w:p>
        </w:tc>
        <w:tc>
          <w:tcPr>
            <w:tcW w:w="1097" w:type="dxa"/>
            <w:tcBorders>
              <w:top w:val="nil"/>
              <w:left w:val="nil"/>
              <w:right w:val="nil"/>
            </w:tcBorders>
          </w:tcPr>
          <w:p w:rsidR="00DB522C" w:rsidRPr="00690494" w:rsidRDefault="00DB522C" w:rsidP="00DB522C">
            <w:pPr>
              <w:pStyle w:val="TableText"/>
              <w:rPr>
                <w:szCs w:val="22"/>
                <w:lang w:eastAsia="en-AU"/>
              </w:rPr>
            </w:pPr>
          </w:p>
        </w:tc>
        <w:tc>
          <w:tcPr>
            <w:tcW w:w="1097" w:type="dxa"/>
            <w:tcBorders>
              <w:top w:val="nil"/>
              <w:left w:val="nil"/>
              <w:right w:val="nil"/>
            </w:tcBorders>
          </w:tcPr>
          <w:p w:rsidR="00DB522C" w:rsidRPr="00690494" w:rsidRDefault="00DB522C" w:rsidP="00DB522C">
            <w:pPr>
              <w:pStyle w:val="TableText"/>
              <w:rPr>
                <w:szCs w:val="22"/>
                <w:lang w:eastAsia="en-AU"/>
              </w:rPr>
            </w:pPr>
          </w:p>
        </w:tc>
        <w:tc>
          <w:tcPr>
            <w:tcW w:w="1097" w:type="dxa"/>
            <w:tcBorders>
              <w:top w:val="nil"/>
              <w:left w:val="nil"/>
              <w:right w:val="nil"/>
            </w:tcBorders>
          </w:tcPr>
          <w:p w:rsidR="00DB522C" w:rsidRPr="00690494" w:rsidRDefault="00DB522C" w:rsidP="00DB522C">
            <w:pPr>
              <w:pStyle w:val="TableText"/>
              <w:rPr>
                <w:szCs w:val="22"/>
                <w:lang w:eastAsia="en-AU"/>
              </w:rPr>
            </w:pPr>
            <w:r w:rsidRPr="00690494">
              <w:rPr>
                <w:szCs w:val="22"/>
                <w:lang w:eastAsia="en-AU"/>
              </w:rPr>
              <w:t>10.9856</w:t>
            </w:r>
          </w:p>
        </w:tc>
        <w:tc>
          <w:tcPr>
            <w:tcW w:w="1097" w:type="dxa"/>
            <w:tcBorders>
              <w:top w:val="nil"/>
              <w:left w:val="nil"/>
              <w:right w:val="nil"/>
            </w:tcBorders>
          </w:tcPr>
          <w:p w:rsidR="00DB522C" w:rsidRPr="00690494" w:rsidRDefault="00DB522C" w:rsidP="00DB522C">
            <w:pPr>
              <w:pStyle w:val="TableText"/>
              <w:rPr>
                <w:szCs w:val="22"/>
                <w:lang w:eastAsia="en-AU"/>
              </w:rPr>
            </w:pPr>
            <w:r w:rsidRPr="00690494">
              <w:rPr>
                <w:szCs w:val="22"/>
                <w:lang w:eastAsia="en-AU"/>
              </w:rPr>
              <w:t>10.9856</w:t>
            </w:r>
          </w:p>
        </w:tc>
        <w:tc>
          <w:tcPr>
            <w:tcW w:w="1098" w:type="dxa"/>
            <w:tcBorders>
              <w:top w:val="nil"/>
              <w:left w:val="nil"/>
              <w:right w:val="nil"/>
            </w:tcBorders>
          </w:tcPr>
          <w:p w:rsidR="00DB522C" w:rsidRPr="00690494" w:rsidRDefault="00DB522C" w:rsidP="00DB522C">
            <w:pPr>
              <w:pStyle w:val="TableText"/>
              <w:rPr>
                <w:szCs w:val="22"/>
                <w:lang w:eastAsia="en-AU"/>
              </w:rPr>
            </w:pPr>
            <w:r w:rsidRPr="00690494">
              <w:rPr>
                <w:szCs w:val="22"/>
                <w:lang w:eastAsia="en-AU"/>
              </w:rPr>
              <w:t>10.9856</w:t>
            </w:r>
          </w:p>
        </w:tc>
        <w:tc>
          <w:tcPr>
            <w:tcW w:w="1097" w:type="dxa"/>
            <w:tcBorders>
              <w:top w:val="nil"/>
              <w:left w:val="nil"/>
              <w:right w:val="nil"/>
            </w:tcBorders>
          </w:tcPr>
          <w:p w:rsidR="00DB522C" w:rsidRPr="00690494" w:rsidRDefault="00DB522C" w:rsidP="00DB522C">
            <w:pPr>
              <w:pStyle w:val="TableText"/>
              <w:rPr>
                <w:szCs w:val="22"/>
                <w:lang w:eastAsia="en-AU"/>
              </w:rPr>
            </w:pPr>
            <w:r w:rsidRPr="00690494">
              <w:rPr>
                <w:szCs w:val="22"/>
                <w:lang w:eastAsia="en-AU"/>
              </w:rPr>
              <w:t>10.9856</w:t>
            </w:r>
          </w:p>
        </w:tc>
        <w:tc>
          <w:tcPr>
            <w:tcW w:w="1097" w:type="dxa"/>
            <w:tcBorders>
              <w:top w:val="nil"/>
              <w:left w:val="nil"/>
              <w:right w:val="nil"/>
            </w:tcBorders>
          </w:tcPr>
          <w:p w:rsidR="00DB522C" w:rsidRPr="00690494" w:rsidRDefault="00DB522C" w:rsidP="00DB522C">
            <w:pPr>
              <w:pStyle w:val="TableText"/>
              <w:rPr>
                <w:szCs w:val="22"/>
                <w:lang w:eastAsia="en-AU"/>
              </w:rPr>
            </w:pPr>
            <w:r w:rsidRPr="00690494">
              <w:rPr>
                <w:szCs w:val="22"/>
                <w:lang w:eastAsia="en-AU"/>
              </w:rPr>
              <w:t>10.9856</w:t>
            </w:r>
          </w:p>
        </w:tc>
        <w:tc>
          <w:tcPr>
            <w:tcW w:w="1097" w:type="dxa"/>
            <w:tcBorders>
              <w:top w:val="nil"/>
              <w:left w:val="nil"/>
              <w:right w:val="nil"/>
            </w:tcBorders>
          </w:tcPr>
          <w:p w:rsidR="00DB522C" w:rsidRPr="00690494" w:rsidRDefault="00DB522C" w:rsidP="00DB522C">
            <w:pPr>
              <w:pStyle w:val="TableText"/>
              <w:rPr>
                <w:szCs w:val="22"/>
                <w:lang w:eastAsia="en-AU"/>
              </w:rPr>
            </w:pPr>
            <w:r w:rsidRPr="00690494">
              <w:rPr>
                <w:szCs w:val="22"/>
                <w:lang w:eastAsia="en-AU"/>
              </w:rPr>
              <w:t>10.9856</w:t>
            </w:r>
          </w:p>
        </w:tc>
        <w:tc>
          <w:tcPr>
            <w:tcW w:w="1097" w:type="dxa"/>
            <w:tcBorders>
              <w:top w:val="nil"/>
              <w:left w:val="nil"/>
              <w:right w:val="nil"/>
            </w:tcBorders>
          </w:tcPr>
          <w:p w:rsidR="00DB522C" w:rsidRPr="00690494" w:rsidRDefault="00DB522C" w:rsidP="00DB522C">
            <w:pPr>
              <w:pStyle w:val="TableText"/>
              <w:rPr>
                <w:szCs w:val="22"/>
                <w:lang w:eastAsia="en-AU"/>
              </w:rPr>
            </w:pPr>
            <w:r w:rsidRPr="00690494">
              <w:rPr>
                <w:szCs w:val="22"/>
                <w:lang w:eastAsia="en-AU"/>
              </w:rPr>
              <w:t>10.9856</w:t>
            </w:r>
          </w:p>
        </w:tc>
        <w:tc>
          <w:tcPr>
            <w:tcW w:w="1097" w:type="dxa"/>
            <w:tcBorders>
              <w:top w:val="nil"/>
              <w:left w:val="nil"/>
              <w:right w:val="nil"/>
            </w:tcBorders>
          </w:tcPr>
          <w:p w:rsidR="00DB522C" w:rsidRPr="00690494" w:rsidRDefault="00DB522C" w:rsidP="00DB522C">
            <w:pPr>
              <w:pStyle w:val="TableText"/>
              <w:rPr>
                <w:szCs w:val="22"/>
                <w:lang w:eastAsia="en-AU"/>
              </w:rPr>
            </w:pPr>
            <w:r w:rsidRPr="00690494">
              <w:rPr>
                <w:szCs w:val="22"/>
                <w:lang w:eastAsia="en-AU"/>
              </w:rPr>
              <w:t>10.9856</w:t>
            </w:r>
          </w:p>
        </w:tc>
      </w:tr>
      <w:tr w:rsidR="00DB522C" w:rsidRPr="00690494">
        <w:trPr>
          <w:trHeight w:val="195"/>
        </w:trPr>
        <w:tc>
          <w:tcPr>
            <w:tcW w:w="1365" w:type="dxa"/>
            <w:tcBorders>
              <w:top w:val="nil"/>
              <w:left w:val="nil"/>
              <w:bottom w:val="single" w:sz="4" w:space="0" w:color="auto"/>
              <w:right w:val="nil"/>
            </w:tcBorders>
          </w:tcPr>
          <w:p w:rsidR="00DB522C" w:rsidRPr="00690494" w:rsidRDefault="00DB522C" w:rsidP="00DB522C">
            <w:pPr>
              <w:pStyle w:val="TableText"/>
              <w:rPr>
                <w:szCs w:val="22"/>
                <w:lang w:eastAsia="en-AU"/>
              </w:rPr>
            </w:pPr>
            <w:r w:rsidRPr="00690494">
              <w:rPr>
                <w:szCs w:val="22"/>
                <w:lang w:eastAsia="en-AU"/>
              </w:rPr>
              <w:t>70</w:t>
            </w: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r w:rsidRPr="00690494">
              <w:rPr>
                <w:szCs w:val="22"/>
                <w:lang w:eastAsia="en-AU"/>
              </w:rPr>
              <w:t>10.5198</w:t>
            </w: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r w:rsidRPr="00690494">
              <w:rPr>
                <w:szCs w:val="22"/>
                <w:lang w:eastAsia="en-AU"/>
              </w:rPr>
              <w:t>10.5198</w:t>
            </w:r>
          </w:p>
        </w:tc>
        <w:tc>
          <w:tcPr>
            <w:tcW w:w="1098" w:type="dxa"/>
            <w:tcBorders>
              <w:top w:val="nil"/>
              <w:left w:val="nil"/>
              <w:bottom w:val="single" w:sz="4" w:space="0" w:color="auto"/>
              <w:right w:val="nil"/>
            </w:tcBorders>
          </w:tcPr>
          <w:p w:rsidR="00DB522C" w:rsidRPr="00690494" w:rsidRDefault="00DB522C" w:rsidP="00DB522C">
            <w:pPr>
              <w:pStyle w:val="TableText"/>
              <w:rPr>
                <w:szCs w:val="22"/>
                <w:lang w:eastAsia="en-AU"/>
              </w:rPr>
            </w:pPr>
            <w:r w:rsidRPr="00690494">
              <w:rPr>
                <w:szCs w:val="22"/>
                <w:lang w:eastAsia="en-AU"/>
              </w:rPr>
              <w:t>10.5198</w:t>
            </w: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r w:rsidRPr="00690494">
              <w:rPr>
                <w:szCs w:val="22"/>
                <w:lang w:eastAsia="en-AU"/>
              </w:rPr>
              <w:t>10.5198</w:t>
            </w: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r w:rsidRPr="00690494">
              <w:rPr>
                <w:szCs w:val="22"/>
                <w:lang w:eastAsia="en-AU"/>
              </w:rPr>
              <w:t>10.5198</w:t>
            </w: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r w:rsidRPr="00690494">
              <w:rPr>
                <w:szCs w:val="22"/>
                <w:lang w:eastAsia="en-AU"/>
              </w:rPr>
              <w:t>10.5198</w:t>
            </w: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r w:rsidRPr="00690494">
              <w:rPr>
                <w:szCs w:val="22"/>
                <w:lang w:eastAsia="en-AU"/>
              </w:rPr>
              <w:t>10.5198</w:t>
            </w:r>
          </w:p>
        </w:tc>
        <w:tc>
          <w:tcPr>
            <w:tcW w:w="1097" w:type="dxa"/>
            <w:tcBorders>
              <w:top w:val="nil"/>
              <w:left w:val="nil"/>
              <w:bottom w:val="single" w:sz="4" w:space="0" w:color="auto"/>
              <w:right w:val="nil"/>
            </w:tcBorders>
          </w:tcPr>
          <w:p w:rsidR="00DB522C" w:rsidRPr="00690494" w:rsidRDefault="00DB522C" w:rsidP="00DB522C">
            <w:pPr>
              <w:pStyle w:val="TableText"/>
              <w:rPr>
                <w:szCs w:val="22"/>
                <w:lang w:eastAsia="en-AU"/>
              </w:rPr>
            </w:pPr>
            <w:r w:rsidRPr="00690494">
              <w:rPr>
                <w:szCs w:val="22"/>
                <w:lang w:eastAsia="en-AU"/>
              </w:rPr>
              <w:t>10.5198</w:t>
            </w:r>
          </w:p>
        </w:tc>
      </w:tr>
    </w:tbl>
    <w:p w:rsidR="00DB522C" w:rsidRDefault="00DB522C" w:rsidP="00DB522C">
      <w:pPr>
        <w:pStyle w:val="ScheduleHeading"/>
        <w:ind w:left="1418" w:hanging="1418"/>
      </w:pPr>
      <w:r>
        <w:lastRenderedPageBreak/>
        <w:t>Table 7</w:t>
      </w:r>
      <w:r>
        <w:tab/>
        <w:t xml:space="preserve">Pension valuation </w:t>
      </w:r>
      <w:r w:rsidRPr="00E6411B">
        <w:t>factors (PF)</w:t>
      </w:r>
      <w:r>
        <w:t> — females — 2</w:t>
      </w:r>
      <w:r w:rsidRPr="00146FB2">
        <w:t xml:space="preserve"> </w:t>
      </w:r>
      <w:r>
        <w:t>completed</w:t>
      </w:r>
      <w:r w:rsidRPr="00146FB2">
        <w:t xml:space="preserve"> year</w:t>
      </w:r>
      <w:r>
        <w:t>s</w:t>
      </w:r>
      <w:r w:rsidRPr="00146FB2">
        <w:t xml:space="preserve"> since las</w:t>
      </w:r>
      <w:r>
        <w:t>t Legislative Assembly election</w:t>
      </w:r>
    </w:p>
    <w:p w:rsidR="00DB522C" w:rsidRDefault="00DB522C" w:rsidP="00DB522C">
      <w:pPr>
        <w:keepNext/>
        <w:rPr>
          <w:rFonts w:ascii="Arial" w:hAnsi="Arial" w:cs="Arial"/>
          <w:b/>
        </w:rPr>
      </w:pPr>
    </w:p>
    <w:tbl>
      <w:tblPr>
        <w:tblW w:w="14532" w:type="dxa"/>
        <w:tblLayout w:type="fixed"/>
        <w:tblCellMar>
          <w:left w:w="30" w:type="dxa"/>
          <w:right w:w="30" w:type="dxa"/>
        </w:tblCellMar>
        <w:tblLook w:val="0000" w:firstRow="0" w:lastRow="0" w:firstColumn="0" w:lastColumn="0" w:noHBand="0" w:noVBand="0"/>
      </w:tblPr>
      <w:tblGrid>
        <w:gridCol w:w="1364"/>
        <w:gridCol w:w="1096"/>
        <w:gridCol w:w="1096"/>
        <w:gridCol w:w="1096"/>
        <w:gridCol w:w="1097"/>
        <w:gridCol w:w="1097"/>
        <w:gridCol w:w="1097"/>
        <w:gridCol w:w="1098"/>
        <w:gridCol w:w="1097"/>
        <w:gridCol w:w="1097"/>
        <w:gridCol w:w="1098"/>
        <w:gridCol w:w="1098"/>
        <w:gridCol w:w="1101"/>
      </w:tblGrid>
      <w:tr w:rsidR="00DB522C">
        <w:trPr>
          <w:trHeight w:val="233"/>
          <w:tblHeader/>
        </w:trPr>
        <w:tc>
          <w:tcPr>
            <w:tcW w:w="1364" w:type="dxa"/>
            <w:vMerge w:val="restart"/>
            <w:tcBorders>
              <w:top w:val="nil"/>
              <w:left w:val="nil"/>
              <w:right w:val="nil"/>
            </w:tcBorders>
          </w:tcPr>
          <w:p w:rsidR="00DB522C" w:rsidRDefault="00DB522C" w:rsidP="00DB522C">
            <w:pPr>
              <w:pStyle w:val="TableColHead"/>
              <w:rPr>
                <w:lang w:eastAsia="en-AU"/>
              </w:rPr>
            </w:pPr>
            <w:r>
              <w:rPr>
                <w:lang w:eastAsia="en-AU"/>
              </w:rPr>
              <w:t>Age at Relevant Date</w:t>
            </w:r>
          </w:p>
        </w:tc>
        <w:tc>
          <w:tcPr>
            <w:tcW w:w="1096" w:type="dxa"/>
            <w:tcBorders>
              <w:top w:val="nil"/>
              <w:left w:val="nil"/>
              <w:right w:val="nil"/>
            </w:tcBorders>
          </w:tcPr>
          <w:p w:rsidR="00DB522C" w:rsidRDefault="00DB522C" w:rsidP="00DB522C">
            <w:pPr>
              <w:pStyle w:val="TableColHead"/>
              <w:rPr>
                <w:lang w:eastAsia="en-AU"/>
              </w:rPr>
            </w:pPr>
          </w:p>
        </w:tc>
        <w:tc>
          <w:tcPr>
            <w:tcW w:w="12072" w:type="dxa"/>
            <w:gridSpan w:val="11"/>
            <w:tcBorders>
              <w:top w:val="nil"/>
              <w:left w:val="nil"/>
              <w:right w:val="nil"/>
            </w:tcBorders>
            <w:vAlign w:val="bottom"/>
          </w:tcPr>
          <w:p w:rsidR="00DB522C" w:rsidRDefault="00DB522C" w:rsidP="00DB522C">
            <w:pPr>
              <w:pStyle w:val="TableColHead"/>
            </w:pPr>
            <w:r>
              <w:t>Period of Service in Completed Years at last Legislative Assembly Election</w:t>
            </w:r>
          </w:p>
        </w:tc>
      </w:tr>
      <w:tr w:rsidR="00DB522C">
        <w:trPr>
          <w:trHeight w:val="233"/>
          <w:tblHeader/>
        </w:trPr>
        <w:tc>
          <w:tcPr>
            <w:tcW w:w="1364" w:type="dxa"/>
            <w:vMerge/>
            <w:tcBorders>
              <w:left w:val="nil"/>
              <w:bottom w:val="single" w:sz="4" w:space="0" w:color="auto"/>
              <w:right w:val="nil"/>
            </w:tcBorders>
          </w:tcPr>
          <w:p w:rsidR="00DB522C" w:rsidRDefault="00DB522C" w:rsidP="00DB522C">
            <w:pPr>
              <w:pStyle w:val="TableColHead"/>
              <w:rPr>
                <w:lang w:eastAsia="en-AU"/>
              </w:rPr>
            </w:pPr>
          </w:p>
        </w:tc>
        <w:tc>
          <w:tcPr>
            <w:tcW w:w="1096"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0</w:t>
            </w:r>
          </w:p>
        </w:tc>
        <w:tc>
          <w:tcPr>
            <w:tcW w:w="1096"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w:t>
            </w:r>
          </w:p>
        </w:tc>
        <w:tc>
          <w:tcPr>
            <w:tcW w:w="1096"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2</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3</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4</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5</w:t>
            </w:r>
          </w:p>
        </w:tc>
        <w:tc>
          <w:tcPr>
            <w:tcW w:w="1098"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6</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7</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8</w:t>
            </w:r>
          </w:p>
        </w:tc>
        <w:tc>
          <w:tcPr>
            <w:tcW w:w="1098"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9</w:t>
            </w:r>
          </w:p>
        </w:tc>
        <w:tc>
          <w:tcPr>
            <w:tcW w:w="1098"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10</w:t>
            </w:r>
          </w:p>
        </w:tc>
        <w:tc>
          <w:tcPr>
            <w:tcW w:w="1101"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11+</w:t>
            </w:r>
          </w:p>
        </w:tc>
      </w:tr>
      <w:tr w:rsidR="00DB522C" w:rsidRPr="006C03A6">
        <w:trPr>
          <w:trHeight w:val="195"/>
        </w:trPr>
        <w:tc>
          <w:tcPr>
            <w:tcW w:w="1364" w:type="dxa"/>
            <w:tcBorders>
              <w:top w:val="single" w:sz="4" w:space="0" w:color="auto"/>
              <w:left w:val="nil"/>
              <w:bottom w:val="nil"/>
              <w:right w:val="nil"/>
            </w:tcBorders>
          </w:tcPr>
          <w:p w:rsidR="00DB522C" w:rsidRPr="006C03A6" w:rsidRDefault="00DB522C" w:rsidP="00DB522C">
            <w:pPr>
              <w:pStyle w:val="TableText"/>
              <w:keepNext/>
              <w:rPr>
                <w:szCs w:val="22"/>
                <w:lang w:eastAsia="en-AU"/>
              </w:rPr>
            </w:pPr>
            <w:r w:rsidRPr="006C03A6">
              <w:rPr>
                <w:szCs w:val="22"/>
                <w:lang w:eastAsia="en-AU"/>
              </w:rPr>
              <w:t>30</w:t>
            </w:r>
          </w:p>
        </w:tc>
        <w:tc>
          <w:tcPr>
            <w:tcW w:w="1096" w:type="dxa"/>
            <w:tcBorders>
              <w:top w:val="single" w:sz="4" w:space="0" w:color="auto"/>
              <w:left w:val="nil"/>
              <w:bottom w:val="nil"/>
              <w:right w:val="nil"/>
            </w:tcBorders>
          </w:tcPr>
          <w:p w:rsidR="00DB522C" w:rsidRPr="006C03A6" w:rsidRDefault="00DB522C" w:rsidP="00DB522C">
            <w:pPr>
              <w:pStyle w:val="TableText"/>
              <w:keepNext/>
              <w:rPr>
                <w:szCs w:val="22"/>
                <w:lang w:eastAsia="en-AU"/>
              </w:rPr>
            </w:pPr>
            <w:r w:rsidRPr="006C03A6">
              <w:rPr>
                <w:szCs w:val="22"/>
                <w:lang w:eastAsia="en-AU"/>
              </w:rPr>
              <w:t>10.5217</w:t>
            </w:r>
          </w:p>
        </w:tc>
        <w:tc>
          <w:tcPr>
            <w:tcW w:w="1096" w:type="dxa"/>
            <w:tcBorders>
              <w:top w:val="single" w:sz="4" w:space="0" w:color="auto"/>
              <w:left w:val="nil"/>
              <w:bottom w:val="nil"/>
              <w:right w:val="nil"/>
            </w:tcBorders>
          </w:tcPr>
          <w:p w:rsidR="00DB522C" w:rsidRPr="006C03A6" w:rsidRDefault="00DB522C" w:rsidP="00DB522C">
            <w:pPr>
              <w:pStyle w:val="TableText"/>
              <w:keepNext/>
              <w:rPr>
                <w:szCs w:val="22"/>
                <w:lang w:eastAsia="en-AU"/>
              </w:rPr>
            </w:pPr>
            <w:r w:rsidRPr="006C03A6">
              <w:rPr>
                <w:szCs w:val="22"/>
                <w:lang w:eastAsia="en-AU"/>
              </w:rPr>
              <w:t>14.0477</w:t>
            </w:r>
          </w:p>
        </w:tc>
        <w:tc>
          <w:tcPr>
            <w:tcW w:w="1096" w:type="dxa"/>
            <w:tcBorders>
              <w:top w:val="single" w:sz="4" w:space="0" w:color="auto"/>
              <w:left w:val="nil"/>
              <w:bottom w:val="nil"/>
              <w:right w:val="nil"/>
            </w:tcBorders>
          </w:tcPr>
          <w:p w:rsidR="00DB522C" w:rsidRPr="006C03A6" w:rsidRDefault="00DB522C" w:rsidP="00DB522C">
            <w:pPr>
              <w:pStyle w:val="TableText"/>
              <w:keepNext/>
              <w:rPr>
                <w:szCs w:val="22"/>
                <w:lang w:eastAsia="en-AU"/>
              </w:rPr>
            </w:pPr>
            <w:r w:rsidRPr="006C03A6">
              <w:rPr>
                <w:szCs w:val="22"/>
                <w:lang w:eastAsia="en-AU"/>
              </w:rPr>
              <w:t>14.0454</w:t>
            </w:r>
          </w:p>
        </w:tc>
        <w:tc>
          <w:tcPr>
            <w:tcW w:w="1097" w:type="dxa"/>
            <w:tcBorders>
              <w:top w:val="single" w:sz="4" w:space="0" w:color="auto"/>
              <w:left w:val="nil"/>
              <w:bottom w:val="nil"/>
              <w:right w:val="nil"/>
            </w:tcBorders>
          </w:tcPr>
          <w:p w:rsidR="00DB522C" w:rsidRPr="006C03A6"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6C03A6"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6C03A6" w:rsidRDefault="00DB522C" w:rsidP="00DB522C">
            <w:pPr>
              <w:pStyle w:val="TableText"/>
              <w:keepNext/>
              <w:rPr>
                <w:szCs w:val="22"/>
                <w:lang w:eastAsia="en-AU"/>
              </w:rPr>
            </w:pPr>
          </w:p>
        </w:tc>
        <w:tc>
          <w:tcPr>
            <w:tcW w:w="1098" w:type="dxa"/>
            <w:tcBorders>
              <w:top w:val="single" w:sz="4" w:space="0" w:color="auto"/>
              <w:left w:val="nil"/>
              <w:bottom w:val="nil"/>
              <w:right w:val="nil"/>
            </w:tcBorders>
          </w:tcPr>
          <w:p w:rsidR="00DB522C" w:rsidRPr="006C03A6"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6C03A6"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6C03A6" w:rsidRDefault="00DB522C" w:rsidP="00DB522C">
            <w:pPr>
              <w:pStyle w:val="TableText"/>
              <w:keepNext/>
              <w:rPr>
                <w:szCs w:val="22"/>
                <w:lang w:eastAsia="en-AU"/>
              </w:rPr>
            </w:pPr>
          </w:p>
        </w:tc>
        <w:tc>
          <w:tcPr>
            <w:tcW w:w="1098" w:type="dxa"/>
            <w:tcBorders>
              <w:top w:val="single" w:sz="4" w:space="0" w:color="auto"/>
              <w:left w:val="nil"/>
              <w:bottom w:val="nil"/>
              <w:right w:val="nil"/>
            </w:tcBorders>
          </w:tcPr>
          <w:p w:rsidR="00DB522C" w:rsidRPr="006C03A6" w:rsidRDefault="00DB522C" w:rsidP="00DB522C">
            <w:pPr>
              <w:pStyle w:val="TableText"/>
              <w:keepNext/>
              <w:rPr>
                <w:szCs w:val="22"/>
                <w:lang w:eastAsia="en-AU"/>
              </w:rPr>
            </w:pPr>
          </w:p>
        </w:tc>
        <w:tc>
          <w:tcPr>
            <w:tcW w:w="1098" w:type="dxa"/>
            <w:tcBorders>
              <w:top w:val="single" w:sz="4" w:space="0" w:color="auto"/>
              <w:left w:val="nil"/>
              <w:bottom w:val="nil"/>
              <w:right w:val="nil"/>
            </w:tcBorders>
          </w:tcPr>
          <w:p w:rsidR="00DB522C" w:rsidRPr="006C03A6" w:rsidRDefault="00DB522C" w:rsidP="00DB522C">
            <w:pPr>
              <w:pStyle w:val="TableText"/>
              <w:keepNext/>
              <w:rPr>
                <w:szCs w:val="22"/>
                <w:lang w:eastAsia="en-AU"/>
              </w:rPr>
            </w:pPr>
          </w:p>
        </w:tc>
        <w:tc>
          <w:tcPr>
            <w:tcW w:w="1101" w:type="dxa"/>
            <w:tcBorders>
              <w:top w:val="single" w:sz="4" w:space="0" w:color="auto"/>
              <w:left w:val="nil"/>
              <w:bottom w:val="nil"/>
              <w:right w:val="nil"/>
            </w:tcBorders>
          </w:tcPr>
          <w:p w:rsidR="00DB522C" w:rsidRPr="006C03A6" w:rsidRDefault="00DB522C" w:rsidP="00DB522C">
            <w:pPr>
              <w:pStyle w:val="TableText"/>
              <w:keepNext/>
              <w:rPr>
                <w:szCs w:val="22"/>
                <w:lang w:eastAsia="en-AU"/>
              </w:rPr>
            </w:pP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31</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10.4227</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13.9316</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13.9290</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13.9264</w:t>
            </w:r>
          </w:p>
        </w:tc>
        <w:tc>
          <w:tcPr>
            <w:tcW w:w="1097" w:type="dxa"/>
            <w:tcBorders>
              <w:top w:val="nil"/>
              <w:left w:val="nil"/>
              <w:bottom w:val="nil"/>
              <w:right w:val="nil"/>
            </w:tcBorders>
          </w:tcPr>
          <w:p w:rsidR="00DB522C" w:rsidRPr="006C03A6" w:rsidRDefault="00DB522C" w:rsidP="00DB522C">
            <w:pPr>
              <w:pStyle w:val="TableText"/>
              <w:rPr>
                <w:szCs w:val="22"/>
                <w:lang w:eastAsia="en-AU"/>
              </w:rPr>
            </w:pPr>
          </w:p>
        </w:tc>
        <w:tc>
          <w:tcPr>
            <w:tcW w:w="1097" w:type="dxa"/>
            <w:tcBorders>
              <w:top w:val="nil"/>
              <w:left w:val="nil"/>
              <w:bottom w:val="nil"/>
              <w:right w:val="nil"/>
            </w:tcBorders>
          </w:tcPr>
          <w:p w:rsidR="00DB522C" w:rsidRPr="006C03A6" w:rsidRDefault="00DB522C" w:rsidP="00DB522C">
            <w:pPr>
              <w:pStyle w:val="TableText"/>
              <w:rPr>
                <w:szCs w:val="22"/>
                <w:lang w:eastAsia="en-AU"/>
              </w:rPr>
            </w:pPr>
          </w:p>
        </w:tc>
        <w:tc>
          <w:tcPr>
            <w:tcW w:w="1098" w:type="dxa"/>
            <w:tcBorders>
              <w:top w:val="nil"/>
              <w:left w:val="nil"/>
              <w:bottom w:val="nil"/>
              <w:right w:val="nil"/>
            </w:tcBorders>
          </w:tcPr>
          <w:p w:rsidR="00DB522C" w:rsidRPr="006C03A6" w:rsidRDefault="00DB522C" w:rsidP="00DB522C">
            <w:pPr>
              <w:pStyle w:val="TableText"/>
              <w:rPr>
                <w:szCs w:val="22"/>
                <w:lang w:eastAsia="en-AU"/>
              </w:rPr>
            </w:pPr>
          </w:p>
        </w:tc>
        <w:tc>
          <w:tcPr>
            <w:tcW w:w="1097" w:type="dxa"/>
            <w:tcBorders>
              <w:top w:val="nil"/>
              <w:left w:val="nil"/>
              <w:bottom w:val="nil"/>
              <w:right w:val="nil"/>
            </w:tcBorders>
          </w:tcPr>
          <w:p w:rsidR="00DB522C" w:rsidRPr="006C03A6" w:rsidRDefault="00DB522C" w:rsidP="00DB522C">
            <w:pPr>
              <w:pStyle w:val="TableText"/>
              <w:rPr>
                <w:szCs w:val="22"/>
                <w:lang w:eastAsia="en-AU"/>
              </w:rPr>
            </w:pPr>
          </w:p>
        </w:tc>
        <w:tc>
          <w:tcPr>
            <w:tcW w:w="1097" w:type="dxa"/>
            <w:tcBorders>
              <w:top w:val="nil"/>
              <w:left w:val="nil"/>
              <w:bottom w:val="nil"/>
              <w:right w:val="nil"/>
            </w:tcBorders>
          </w:tcPr>
          <w:p w:rsidR="00DB522C" w:rsidRPr="006C03A6" w:rsidRDefault="00DB522C" w:rsidP="00DB522C">
            <w:pPr>
              <w:pStyle w:val="TableText"/>
              <w:rPr>
                <w:szCs w:val="22"/>
                <w:lang w:eastAsia="en-AU"/>
              </w:rPr>
            </w:pPr>
          </w:p>
        </w:tc>
        <w:tc>
          <w:tcPr>
            <w:tcW w:w="1098" w:type="dxa"/>
            <w:tcBorders>
              <w:top w:val="nil"/>
              <w:left w:val="nil"/>
              <w:bottom w:val="nil"/>
              <w:right w:val="nil"/>
            </w:tcBorders>
          </w:tcPr>
          <w:p w:rsidR="00DB522C" w:rsidRPr="006C03A6" w:rsidRDefault="00DB522C" w:rsidP="00DB522C">
            <w:pPr>
              <w:pStyle w:val="TableText"/>
              <w:rPr>
                <w:szCs w:val="22"/>
                <w:lang w:eastAsia="en-AU"/>
              </w:rPr>
            </w:pPr>
          </w:p>
        </w:tc>
        <w:tc>
          <w:tcPr>
            <w:tcW w:w="1098" w:type="dxa"/>
            <w:tcBorders>
              <w:top w:val="nil"/>
              <w:left w:val="nil"/>
              <w:bottom w:val="nil"/>
              <w:right w:val="nil"/>
            </w:tcBorders>
          </w:tcPr>
          <w:p w:rsidR="00DB522C" w:rsidRPr="006C03A6" w:rsidRDefault="00DB522C" w:rsidP="00DB522C">
            <w:pPr>
              <w:pStyle w:val="TableText"/>
              <w:rPr>
                <w:szCs w:val="22"/>
                <w:lang w:eastAsia="en-AU"/>
              </w:rPr>
            </w:pPr>
          </w:p>
        </w:tc>
        <w:tc>
          <w:tcPr>
            <w:tcW w:w="1101" w:type="dxa"/>
            <w:tcBorders>
              <w:top w:val="nil"/>
              <w:left w:val="nil"/>
              <w:bottom w:val="nil"/>
              <w:right w:val="nil"/>
            </w:tcBorders>
          </w:tcPr>
          <w:p w:rsidR="00DB522C" w:rsidRPr="006C03A6" w:rsidRDefault="00DB522C" w:rsidP="00DB522C">
            <w:pPr>
              <w:pStyle w:val="TableText"/>
              <w:rPr>
                <w:szCs w:val="22"/>
                <w:lang w:eastAsia="en-AU"/>
              </w:rPr>
            </w:pP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32</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10.3291</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13.8168</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13.8139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13.8111</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18.4214</w:t>
            </w:r>
          </w:p>
        </w:tc>
        <w:tc>
          <w:tcPr>
            <w:tcW w:w="1097" w:type="dxa"/>
            <w:tcBorders>
              <w:top w:val="nil"/>
              <w:left w:val="nil"/>
              <w:bottom w:val="nil"/>
              <w:right w:val="nil"/>
            </w:tcBorders>
          </w:tcPr>
          <w:p w:rsidR="00DB522C" w:rsidRPr="006C03A6" w:rsidRDefault="00DB522C" w:rsidP="00DB522C">
            <w:pPr>
              <w:pStyle w:val="TableText"/>
              <w:rPr>
                <w:szCs w:val="22"/>
                <w:lang w:eastAsia="en-AU"/>
              </w:rPr>
            </w:pPr>
          </w:p>
        </w:tc>
        <w:tc>
          <w:tcPr>
            <w:tcW w:w="1098" w:type="dxa"/>
            <w:tcBorders>
              <w:top w:val="nil"/>
              <w:left w:val="nil"/>
              <w:bottom w:val="nil"/>
              <w:right w:val="nil"/>
            </w:tcBorders>
          </w:tcPr>
          <w:p w:rsidR="00DB522C" w:rsidRPr="006C03A6" w:rsidRDefault="00DB522C" w:rsidP="00DB522C">
            <w:pPr>
              <w:pStyle w:val="TableText"/>
              <w:rPr>
                <w:szCs w:val="22"/>
                <w:lang w:eastAsia="en-AU"/>
              </w:rPr>
            </w:pPr>
          </w:p>
        </w:tc>
        <w:tc>
          <w:tcPr>
            <w:tcW w:w="1097" w:type="dxa"/>
            <w:tcBorders>
              <w:top w:val="nil"/>
              <w:left w:val="nil"/>
              <w:bottom w:val="nil"/>
              <w:right w:val="nil"/>
            </w:tcBorders>
          </w:tcPr>
          <w:p w:rsidR="00DB522C" w:rsidRPr="006C03A6" w:rsidRDefault="00DB522C" w:rsidP="00DB522C">
            <w:pPr>
              <w:pStyle w:val="TableText"/>
              <w:rPr>
                <w:szCs w:val="22"/>
                <w:lang w:eastAsia="en-AU"/>
              </w:rPr>
            </w:pPr>
          </w:p>
        </w:tc>
        <w:tc>
          <w:tcPr>
            <w:tcW w:w="1097" w:type="dxa"/>
            <w:tcBorders>
              <w:top w:val="nil"/>
              <w:left w:val="nil"/>
              <w:bottom w:val="nil"/>
              <w:right w:val="nil"/>
            </w:tcBorders>
          </w:tcPr>
          <w:p w:rsidR="00DB522C" w:rsidRPr="006C03A6" w:rsidRDefault="00DB522C" w:rsidP="00DB522C">
            <w:pPr>
              <w:pStyle w:val="TableText"/>
              <w:rPr>
                <w:szCs w:val="22"/>
                <w:lang w:eastAsia="en-AU"/>
              </w:rPr>
            </w:pPr>
          </w:p>
        </w:tc>
        <w:tc>
          <w:tcPr>
            <w:tcW w:w="1098" w:type="dxa"/>
            <w:tcBorders>
              <w:top w:val="nil"/>
              <w:left w:val="nil"/>
              <w:bottom w:val="nil"/>
              <w:right w:val="nil"/>
            </w:tcBorders>
          </w:tcPr>
          <w:p w:rsidR="00DB522C" w:rsidRPr="006C03A6" w:rsidRDefault="00DB522C" w:rsidP="00DB522C">
            <w:pPr>
              <w:pStyle w:val="TableText"/>
              <w:rPr>
                <w:szCs w:val="22"/>
                <w:lang w:eastAsia="en-AU"/>
              </w:rPr>
            </w:pPr>
          </w:p>
        </w:tc>
        <w:tc>
          <w:tcPr>
            <w:tcW w:w="1098" w:type="dxa"/>
            <w:tcBorders>
              <w:top w:val="nil"/>
              <w:left w:val="nil"/>
              <w:bottom w:val="nil"/>
              <w:right w:val="nil"/>
            </w:tcBorders>
          </w:tcPr>
          <w:p w:rsidR="00DB522C" w:rsidRPr="006C03A6" w:rsidRDefault="00DB522C" w:rsidP="00DB522C">
            <w:pPr>
              <w:pStyle w:val="TableText"/>
              <w:rPr>
                <w:szCs w:val="22"/>
                <w:lang w:eastAsia="en-AU"/>
              </w:rPr>
            </w:pPr>
          </w:p>
        </w:tc>
        <w:tc>
          <w:tcPr>
            <w:tcW w:w="1101" w:type="dxa"/>
            <w:tcBorders>
              <w:top w:val="nil"/>
              <w:left w:val="nil"/>
              <w:bottom w:val="nil"/>
              <w:right w:val="nil"/>
            </w:tcBorders>
          </w:tcPr>
          <w:p w:rsidR="00DB522C" w:rsidRPr="006C03A6" w:rsidRDefault="00DB522C" w:rsidP="00DB522C">
            <w:pPr>
              <w:pStyle w:val="TableText"/>
              <w:rPr>
                <w:szCs w:val="22"/>
                <w:lang w:eastAsia="en-AU"/>
              </w:rPr>
            </w:pP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33</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10.2270</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13.6952</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13.6920</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13.6888</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18.2792</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18.2766</w:t>
            </w:r>
          </w:p>
        </w:tc>
        <w:tc>
          <w:tcPr>
            <w:tcW w:w="1098" w:type="dxa"/>
            <w:tcBorders>
              <w:top w:val="nil"/>
              <w:left w:val="nil"/>
              <w:bottom w:val="nil"/>
              <w:right w:val="nil"/>
            </w:tcBorders>
          </w:tcPr>
          <w:p w:rsidR="00DB522C" w:rsidRPr="006C03A6" w:rsidRDefault="00DB522C" w:rsidP="00DB522C">
            <w:pPr>
              <w:pStyle w:val="TableText"/>
              <w:rPr>
                <w:szCs w:val="22"/>
                <w:lang w:eastAsia="en-AU"/>
              </w:rPr>
            </w:pPr>
          </w:p>
        </w:tc>
        <w:tc>
          <w:tcPr>
            <w:tcW w:w="1097" w:type="dxa"/>
            <w:tcBorders>
              <w:top w:val="nil"/>
              <w:left w:val="nil"/>
              <w:bottom w:val="nil"/>
              <w:right w:val="nil"/>
            </w:tcBorders>
          </w:tcPr>
          <w:p w:rsidR="00DB522C" w:rsidRPr="006C03A6" w:rsidRDefault="00DB522C" w:rsidP="00DB522C">
            <w:pPr>
              <w:pStyle w:val="TableText"/>
              <w:rPr>
                <w:szCs w:val="22"/>
                <w:lang w:eastAsia="en-AU"/>
              </w:rPr>
            </w:pPr>
          </w:p>
        </w:tc>
        <w:tc>
          <w:tcPr>
            <w:tcW w:w="1097" w:type="dxa"/>
            <w:tcBorders>
              <w:top w:val="nil"/>
              <w:left w:val="nil"/>
              <w:bottom w:val="nil"/>
              <w:right w:val="nil"/>
            </w:tcBorders>
          </w:tcPr>
          <w:p w:rsidR="00DB522C" w:rsidRPr="006C03A6" w:rsidRDefault="00DB522C" w:rsidP="00DB522C">
            <w:pPr>
              <w:pStyle w:val="TableText"/>
              <w:rPr>
                <w:szCs w:val="22"/>
                <w:lang w:eastAsia="en-AU"/>
              </w:rPr>
            </w:pPr>
          </w:p>
        </w:tc>
        <w:tc>
          <w:tcPr>
            <w:tcW w:w="1098" w:type="dxa"/>
            <w:tcBorders>
              <w:top w:val="nil"/>
              <w:left w:val="nil"/>
              <w:bottom w:val="nil"/>
              <w:right w:val="nil"/>
            </w:tcBorders>
          </w:tcPr>
          <w:p w:rsidR="00DB522C" w:rsidRPr="006C03A6" w:rsidRDefault="00DB522C" w:rsidP="00DB522C">
            <w:pPr>
              <w:pStyle w:val="TableText"/>
              <w:rPr>
                <w:szCs w:val="22"/>
                <w:lang w:eastAsia="en-AU"/>
              </w:rPr>
            </w:pPr>
          </w:p>
        </w:tc>
        <w:tc>
          <w:tcPr>
            <w:tcW w:w="1098" w:type="dxa"/>
            <w:tcBorders>
              <w:top w:val="nil"/>
              <w:left w:val="nil"/>
              <w:bottom w:val="nil"/>
              <w:right w:val="nil"/>
            </w:tcBorders>
          </w:tcPr>
          <w:p w:rsidR="00DB522C" w:rsidRPr="006C03A6" w:rsidRDefault="00DB522C" w:rsidP="00DB522C">
            <w:pPr>
              <w:pStyle w:val="TableText"/>
              <w:rPr>
                <w:szCs w:val="22"/>
                <w:lang w:eastAsia="en-AU"/>
              </w:rPr>
            </w:pPr>
          </w:p>
        </w:tc>
        <w:tc>
          <w:tcPr>
            <w:tcW w:w="1101" w:type="dxa"/>
            <w:tcBorders>
              <w:top w:val="nil"/>
              <w:left w:val="nil"/>
              <w:bottom w:val="nil"/>
              <w:right w:val="nil"/>
            </w:tcBorders>
          </w:tcPr>
          <w:p w:rsidR="00DB522C" w:rsidRPr="006C03A6" w:rsidRDefault="00DB522C" w:rsidP="00DB522C">
            <w:pPr>
              <w:pStyle w:val="TableText"/>
              <w:rPr>
                <w:szCs w:val="22"/>
                <w:lang w:eastAsia="en-AU"/>
              </w:rPr>
            </w:pP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34</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10.1186</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13.5679</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13.5644</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13.5609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18.1314</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18.1285</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18.1255</w:t>
            </w:r>
          </w:p>
        </w:tc>
        <w:tc>
          <w:tcPr>
            <w:tcW w:w="1097" w:type="dxa"/>
            <w:tcBorders>
              <w:top w:val="nil"/>
              <w:left w:val="nil"/>
              <w:bottom w:val="nil"/>
              <w:right w:val="nil"/>
            </w:tcBorders>
          </w:tcPr>
          <w:p w:rsidR="00DB522C" w:rsidRPr="006C03A6" w:rsidRDefault="00DB522C" w:rsidP="00DB522C">
            <w:pPr>
              <w:pStyle w:val="TableText"/>
              <w:rPr>
                <w:szCs w:val="22"/>
                <w:lang w:eastAsia="en-AU"/>
              </w:rPr>
            </w:pPr>
          </w:p>
        </w:tc>
        <w:tc>
          <w:tcPr>
            <w:tcW w:w="1097" w:type="dxa"/>
            <w:tcBorders>
              <w:top w:val="nil"/>
              <w:left w:val="nil"/>
              <w:bottom w:val="nil"/>
              <w:right w:val="nil"/>
            </w:tcBorders>
          </w:tcPr>
          <w:p w:rsidR="00DB522C" w:rsidRPr="006C03A6" w:rsidRDefault="00DB522C" w:rsidP="00DB522C">
            <w:pPr>
              <w:pStyle w:val="TableText"/>
              <w:rPr>
                <w:szCs w:val="22"/>
                <w:lang w:eastAsia="en-AU"/>
              </w:rPr>
            </w:pPr>
          </w:p>
        </w:tc>
        <w:tc>
          <w:tcPr>
            <w:tcW w:w="1098" w:type="dxa"/>
            <w:tcBorders>
              <w:top w:val="nil"/>
              <w:left w:val="nil"/>
              <w:bottom w:val="nil"/>
              <w:right w:val="nil"/>
            </w:tcBorders>
          </w:tcPr>
          <w:p w:rsidR="00DB522C" w:rsidRPr="006C03A6" w:rsidRDefault="00DB522C" w:rsidP="00DB522C">
            <w:pPr>
              <w:pStyle w:val="TableText"/>
              <w:rPr>
                <w:szCs w:val="22"/>
                <w:lang w:eastAsia="en-AU"/>
              </w:rPr>
            </w:pPr>
          </w:p>
        </w:tc>
        <w:tc>
          <w:tcPr>
            <w:tcW w:w="1098" w:type="dxa"/>
            <w:tcBorders>
              <w:top w:val="nil"/>
              <w:left w:val="nil"/>
              <w:bottom w:val="nil"/>
              <w:right w:val="nil"/>
            </w:tcBorders>
          </w:tcPr>
          <w:p w:rsidR="00DB522C" w:rsidRPr="006C03A6" w:rsidRDefault="00DB522C" w:rsidP="00DB522C">
            <w:pPr>
              <w:pStyle w:val="TableText"/>
              <w:rPr>
                <w:szCs w:val="22"/>
                <w:lang w:eastAsia="en-AU"/>
              </w:rPr>
            </w:pPr>
          </w:p>
        </w:tc>
        <w:tc>
          <w:tcPr>
            <w:tcW w:w="1101" w:type="dxa"/>
            <w:tcBorders>
              <w:top w:val="nil"/>
              <w:left w:val="nil"/>
              <w:bottom w:val="nil"/>
              <w:right w:val="nil"/>
            </w:tcBorders>
          </w:tcPr>
          <w:p w:rsidR="00DB522C" w:rsidRPr="006C03A6" w:rsidRDefault="00DB522C" w:rsidP="00DB522C">
            <w:pPr>
              <w:pStyle w:val="TableText"/>
              <w:rPr>
                <w:szCs w:val="22"/>
                <w:lang w:eastAsia="en-AU"/>
              </w:rPr>
            </w:pP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35</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10.0195</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13.4443</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13.4404</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13.4364</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17.9833</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17.9801</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17.9768</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17.9735</w:t>
            </w:r>
          </w:p>
        </w:tc>
        <w:tc>
          <w:tcPr>
            <w:tcW w:w="1097" w:type="dxa"/>
            <w:tcBorders>
              <w:top w:val="nil"/>
              <w:left w:val="nil"/>
              <w:bottom w:val="nil"/>
              <w:right w:val="nil"/>
            </w:tcBorders>
          </w:tcPr>
          <w:p w:rsidR="00DB522C" w:rsidRPr="006C03A6" w:rsidRDefault="00DB522C" w:rsidP="00DB522C">
            <w:pPr>
              <w:pStyle w:val="TableText"/>
              <w:rPr>
                <w:szCs w:val="22"/>
                <w:lang w:eastAsia="en-AU"/>
              </w:rPr>
            </w:pPr>
          </w:p>
        </w:tc>
        <w:tc>
          <w:tcPr>
            <w:tcW w:w="1098" w:type="dxa"/>
            <w:tcBorders>
              <w:top w:val="nil"/>
              <w:left w:val="nil"/>
              <w:bottom w:val="nil"/>
              <w:right w:val="nil"/>
            </w:tcBorders>
          </w:tcPr>
          <w:p w:rsidR="00DB522C" w:rsidRPr="006C03A6" w:rsidRDefault="00DB522C" w:rsidP="00DB522C">
            <w:pPr>
              <w:pStyle w:val="TableText"/>
              <w:rPr>
                <w:szCs w:val="22"/>
                <w:lang w:eastAsia="en-AU"/>
              </w:rPr>
            </w:pPr>
          </w:p>
        </w:tc>
        <w:tc>
          <w:tcPr>
            <w:tcW w:w="1098" w:type="dxa"/>
            <w:tcBorders>
              <w:top w:val="nil"/>
              <w:left w:val="nil"/>
              <w:bottom w:val="nil"/>
              <w:right w:val="nil"/>
            </w:tcBorders>
          </w:tcPr>
          <w:p w:rsidR="00DB522C" w:rsidRPr="006C03A6" w:rsidRDefault="00DB522C" w:rsidP="00DB522C">
            <w:pPr>
              <w:pStyle w:val="TableText"/>
              <w:rPr>
                <w:szCs w:val="22"/>
                <w:lang w:eastAsia="en-AU"/>
              </w:rPr>
            </w:pPr>
          </w:p>
        </w:tc>
        <w:tc>
          <w:tcPr>
            <w:tcW w:w="1101" w:type="dxa"/>
            <w:tcBorders>
              <w:top w:val="nil"/>
              <w:left w:val="nil"/>
              <w:bottom w:val="nil"/>
              <w:right w:val="nil"/>
            </w:tcBorders>
          </w:tcPr>
          <w:p w:rsidR="00DB522C" w:rsidRPr="006C03A6" w:rsidRDefault="00DB522C" w:rsidP="00DB522C">
            <w:pPr>
              <w:pStyle w:val="TableText"/>
              <w:rPr>
                <w:szCs w:val="22"/>
                <w:lang w:eastAsia="en-AU"/>
              </w:rPr>
            </w:pP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36</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9.9051</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13.3094</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13.3053</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13.3008</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17.8261</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17.8226</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17.8189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17.8152</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18.9586</w:t>
            </w:r>
          </w:p>
        </w:tc>
        <w:tc>
          <w:tcPr>
            <w:tcW w:w="1098" w:type="dxa"/>
            <w:tcBorders>
              <w:top w:val="nil"/>
              <w:left w:val="nil"/>
              <w:bottom w:val="nil"/>
              <w:right w:val="nil"/>
            </w:tcBorders>
          </w:tcPr>
          <w:p w:rsidR="00DB522C" w:rsidRPr="006C03A6" w:rsidRDefault="00DB522C" w:rsidP="00DB522C">
            <w:pPr>
              <w:pStyle w:val="TableText"/>
              <w:rPr>
                <w:szCs w:val="22"/>
                <w:lang w:eastAsia="en-AU"/>
              </w:rPr>
            </w:pPr>
          </w:p>
        </w:tc>
        <w:tc>
          <w:tcPr>
            <w:tcW w:w="1098" w:type="dxa"/>
            <w:tcBorders>
              <w:top w:val="nil"/>
              <w:left w:val="nil"/>
              <w:bottom w:val="nil"/>
              <w:right w:val="nil"/>
            </w:tcBorders>
          </w:tcPr>
          <w:p w:rsidR="00DB522C" w:rsidRPr="006C03A6" w:rsidRDefault="00DB522C" w:rsidP="00DB522C">
            <w:pPr>
              <w:pStyle w:val="TableText"/>
              <w:rPr>
                <w:szCs w:val="22"/>
                <w:lang w:eastAsia="en-AU"/>
              </w:rPr>
            </w:pPr>
          </w:p>
        </w:tc>
        <w:tc>
          <w:tcPr>
            <w:tcW w:w="1101" w:type="dxa"/>
            <w:tcBorders>
              <w:top w:val="nil"/>
              <w:left w:val="nil"/>
              <w:bottom w:val="nil"/>
              <w:right w:val="nil"/>
            </w:tcBorders>
          </w:tcPr>
          <w:p w:rsidR="00DB522C" w:rsidRPr="006C03A6" w:rsidRDefault="00DB522C" w:rsidP="00DB522C">
            <w:pPr>
              <w:pStyle w:val="TableText"/>
              <w:rPr>
                <w:szCs w:val="22"/>
                <w:lang w:eastAsia="en-AU"/>
              </w:rPr>
            </w:pP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37</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9.7998</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13.1776</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13.1732</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13.1684</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17.6684</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17.6644</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17.6603</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17.6562</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18.7998</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18.7960</w:t>
            </w:r>
          </w:p>
        </w:tc>
        <w:tc>
          <w:tcPr>
            <w:tcW w:w="1098" w:type="dxa"/>
            <w:tcBorders>
              <w:top w:val="nil"/>
              <w:left w:val="nil"/>
              <w:bottom w:val="nil"/>
              <w:right w:val="nil"/>
            </w:tcBorders>
          </w:tcPr>
          <w:p w:rsidR="00DB522C" w:rsidRPr="006C03A6" w:rsidRDefault="00DB522C" w:rsidP="00DB522C">
            <w:pPr>
              <w:pStyle w:val="TableText"/>
              <w:rPr>
                <w:szCs w:val="22"/>
                <w:lang w:eastAsia="en-AU"/>
              </w:rPr>
            </w:pPr>
          </w:p>
        </w:tc>
        <w:tc>
          <w:tcPr>
            <w:tcW w:w="1101" w:type="dxa"/>
            <w:tcBorders>
              <w:top w:val="nil"/>
              <w:left w:val="nil"/>
              <w:bottom w:val="nil"/>
              <w:right w:val="nil"/>
            </w:tcBorders>
          </w:tcPr>
          <w:p w:rsidR="00DB522C" w:rsidRPr="006C03A6" w:rsidRDefault="00DB522C" w:rsidP="00DB522C">
            <w:pPr>
              <w:pStyle w:val="TableText"/>
              <w:rPr>
                <w:szCs w:val="22"/>
                <w:lang w:eastAsia="en-AU"/>
              </w:rPr>
            </w:pP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38</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9.6920</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13.0420</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13.0373</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13.0323</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17.5059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17.5015</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17.4970</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17.4924</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18.6360</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18.6318</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18.6318</w:t>
            </w:r>
          </w:p>
        </w:tc>
        <w:tc>
          <w:tcPr>
            <w:tcW w:w="1101" w:type="dxa"/>
            <w:tcBorders>
              <w:top w:val="nil"/>
              <w:left w:val="nil"/>
              <w:bottom w:val="nil"/>
              <w:right w:val="nil"/>
            </w:tcBorders>
          </w:tcPr>
          <w:p w:rsidR="00DB522C" w:rsidRPr="006C03A6" w:rsidRDefault="00DB522C" w:rsidP="00DB522C">
            <w:pPr>
              <w:pStyle w:val="TableText"/>
              <w:rPr>
                <w:szCs w:val="22"/>
                <w:lang w:eastAsia="en-AU"/>
              </w:rPr>
            </w:pP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39</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9.5676</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12.8943</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12.8892</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12.8839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17.3337</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17.3290</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17.3240</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17.3188</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18.4640</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18.4593</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18.4593</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18.4593</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40</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9.4399</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12.7423</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12.7369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12.7312</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17.1561</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17.1511</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17.1458</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17.1400</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18.2867</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18.2814</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18.2814</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18.2814</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41</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9.3282</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12.5861</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12.5803</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12.5742</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16.9599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16.9547</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16.9490</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16.9429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18.0865</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18.0807</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18.0807</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18.0807</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42</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9.1695</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12.3991</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12.3929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12.3863</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16.7419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16.7362</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16.7302</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16.7237</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17.8694</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17.8630</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17.8630</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17.8630</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43</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9.0058</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12.2062</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12.1995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12.1924</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16.5165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16.5105</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16.5041</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16.4972</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17.6450</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17.6382</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17.6382</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17.6382</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44</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8.9257</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12.0596</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12.0526</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12.0451</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16.3152</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16.3088</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16.3020</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16.2947</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17.4341</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17.4270</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17.4270</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17.4270</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45</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8.7817</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11.8719</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11.8646</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11.8566</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16.0859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16.0791</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16.0717</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16.0640</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17.2018</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17.1941</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17.1941</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17.1941</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46</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8.6016</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11.6598</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11.6517</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11.6433</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15.8383</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15.8310</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15.8231</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15.8147</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16.9544</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16.9463</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16.9463</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16.9463</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47</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8.5464</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11.5189</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11.5104</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11.5013</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15.6296</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15.6220</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15.6136</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15.6046</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16.7307</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16.7222</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16.7222</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16.7222</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lastRenderedPageBreak/>
              <w:t>48</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8.3587</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11.2965</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11.2872</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11.2772</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15.3685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15.3605</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15.3516</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15.3419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16.4698</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16.4606</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16.4606</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16.4606</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49</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8.2935</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11.1438</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11.1340</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11.1234</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15.1451</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15.1364</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15.1271</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15.1170</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16.2315</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16.2217</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16.2217</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16.2217</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50</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8.2276</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10.9876</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10.9774</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10.9662</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14.9155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14.9063</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14.8962</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14.8856</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15.9864</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15.9760</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15.9760</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15.9760</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51</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8.0165</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10.7416</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10.7310</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10.7188</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14.6284</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14.6184</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14.6074</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14.5956</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15.6995</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15.6884</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15.6884</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15.6884</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52</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7.8014</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10.4897</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10.4787</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10.4659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14.3340</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14.3232</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14.3111</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14.2981</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15.4043</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15.3926</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15.3926</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15.3926</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53</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8.0009</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10.4814</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10.4718</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10.4601</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14.1817</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14.1707</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14.1583</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14.1448</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15.2025</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15.1901</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15.1901</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15.1901</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54</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7.7556</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10.2051</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10.1953</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10.1833</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13.8654</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13.8540</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13.8405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13.8258</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14.8872</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14.8737</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14.8737</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14.8737</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55</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7.5054</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9.9228</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9.9130</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9.9006</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13.5419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13.5302</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13.5161</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13.5000</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14.5645</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14.5498</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14.5498</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14.5498</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56</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8.1780</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10.2059</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10.1997</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10.1910</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13.5719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13.5621</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13.5494</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13.5343</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14.4924</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14.4774</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14.4774</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14.4774</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57</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8.2406</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10.1134</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10.1086</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10.1008</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13.3737</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13.3644</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13.3520</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13.3369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14.2639</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14.2479</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14.2479</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14.2479</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58</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7.9729</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9.8125</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9.8125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9.8044</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13.0505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13.0411</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13.0283</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13.0126</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13.9485</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13.9318</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13.9318</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13.9318</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59</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8.6115</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10.3086</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10.3086</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10.3086</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13.1985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13.1924</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13.1829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13.1699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13.9544</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13.9390</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13.9390</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13.9390</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60</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8.3272</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9.9894</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9.9894</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9.9894</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12.8593</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12.8531</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12.8432</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12.8299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13.6240</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13.6082</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13.6082</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13.6082</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61</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8.0214</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10.4920</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10.4920</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10.4920</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12.9839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12.9839</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12.9776</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12.9675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13.6120</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13.5982</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13.5982</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13.5982</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62</w:t>
            </w:r>
          </w:p>
        </w:tc>
        <w:tc>
          <w:tcPr>
            <w:tcW w:w="1096" w:type="dxa"/>
            <w:tcBorders>
              <w:top w:val="nil"/>
              <w:left w:val="nil"/>
              <w:bottom w:val="nil"/>
              <w:right w:val="nil"/>
            </w:tcBorders>
          </w:tcPr>
          <w:p w:rsidR="00DB522C" w:rsidRPr="006C03A6" w:rsidRDefault="00DB522C" w:rsidP="00DB522C">
            <w:pPr>
              <w:pStyle w:val="TableText"/>
              <w:rPr>
                <w:szCs w:val="22"/>
                <w:lang w:eastAsia="en-AU"/>
              </w:rPr>
            </w:pP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10.7460</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10.7460</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10.7460</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13.1263</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13.1263</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13.1263</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13.1199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13.6078</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13.5964</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13.5964</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13.5964</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63</w:t>
            </w:r>
          </w:p>
        </w:tc>
        <w:tc>
          <w:tcPr>
            <w:tcW w:w="1096" w:type="dxa"/>
            <w:tcBorders>
              <w:top w:val="nil"/>
              <w:left w:val="nil"/>
              <w:bottom w:val="nil"/>
              <w:right w:val="nil"/>
            </w:tcBorders>
          </w:tcPr>
          <w:p w:rsidR="00DB522C" w:rsidRPr="006C03A6" w:rsidRDefault="00DB522C" w:rsidP="00DB522C">
            <w:pPr>
              <w:pStyle w:val="TableText"/>
              <w:rPr>
                <w:szCs w:val="22"/>
                <w:lang w:eastAsia="en-AU"/>
              </w:rPr>
            </w:pP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10.3847</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10.3847</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10.3847</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12.7245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12.7245</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12.7245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12.7245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13.2333</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13.2216</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13.2216</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13.2216</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64</w:t>
            </w:r>
          </w:p>
        </w:tc>
        <w:tc>
          <w:tcPr>
            <w:tcW w:w="1096" w:type="dxa"/>
            <w:tcBorders>
              <w:top w:val="nil"/>
              <w:left w:val="nil"/>
              <w:bottom w:val="nil"/>
              <w:right w:val="nil"/>
            </w:tcBorders>
          </w:tcPr>
          <w:p w:rsidR="00DB522C" w:rsidRPr="006C03A6" w:rsidRDefault="00DB522C" w:rsidP="00DB522C">
            <w:pPr>
              <w:pStyle w:val="TableText"/>
              <w:rPr>
                <w:szCs w:val="22"/>
                <w:lang w:eastAsia="en-AU"/>
              </w:rPr>
            </w:pP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10.0098</w:t>
            </w:r>
          </w:p>
        </w:tc>
        <w:tc>
          <w:tcPr>
            <w:tcW w:w="1096"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10.0098</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10.0098</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12.3075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12.3075</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12.3075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12.3075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12.8525</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12.8405</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12.8405</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12.8405</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65</w:t>
            </w:r>
          </w:p>
        </w:tc>
        <w:tc>
          <w:tcPr>
            <w:tcW w:w="1096" w:type="dxa"/>
            <w:tcBorders>
              <w:top w:val="nil"/>
              <w:left w:val="nil"/>
              <w:bottom w:val="nil"/>
              <w:right w:val="nil"/>
            </w:tcBorders>
          </w:tcPr>
          <w:p w:rsidR="00DB522C" w:rsidRPr="006C03A6" w:rsidRDefault="00DB522C" w:rsidP="00DB522C">
            <w:pPr>
              <w:pStyle w:val="TableText"/>
              <w:rPr>
                <w:szCs w:val="22"/>
                <w:lang w:eastAsia="en-AU"/>
              </w:rPr>
            </w:pPr>
          </w:p>
        </w:tc>
        <w:tc>
          <w:tcPr>
            <w:tcW w:w="1096" w:type="dxa"/>
            <w:tcBorders>
              <w:top w:val="nil"/>
              <w:left w:val="nil"/>
              <w:bottom w:val="nil"/>
              <w:right w:val="nil"/>
            </w:tcBorders>
          </w:tcPr>
          <w:p w:rsidR="00DB522C" w:rsidRPr="006C03A6" w:rsidRDefault="00DB522C" w:rsidP="00DB522C">
            <w:pPr>
              <w:pStyle w:val="TableText"/>
              <w:rPr>
                <w:szCs w:val="22"/>
                <w:lang w:eastAsia="en-AU"/>
              </w:rPr>
            </w:pPr>
          </w:p>
        </w:tc>
        <w:tc>
          <w:tcPr>
            <w:tcW w:w="1096" w:type="dxa"/>
            <w:tcBorders>
              <w:top w:val="nil"/>
              <w:left w:val="nil"/>
              <w:bottom w:val="nil"/>
              <w:right w:val="nil"/>
            </w:tcBorders>
          </w:tcPr>
          <w:p w:rsidR="00DB522C" w:rsidRPr="006C03A6" w:rsidRDefault="00DB522C" w:rsidP="00DB522C">
            <w:pPr>
              <w:pStyle w:val="TableText"/>
              <w:rPr>
                <w:szCs w:val="22"/>
                <w:lang w:eastAsia="en-AU"/>
              </w:rPr>
            </w:pPr>
          </w:p>
        </w:tc>
        <w:tc>
          <w:tcPr>
            <w:tcW w:w="1097" w:type="dxa"/>
            <w:tcBorders>
              <w:top w:val="nil"/>
              <w:left w:val="nil"/>
              <w:bottom w:val="nil"/>
              <w:right w:val="nil"/>
            </w:tcBorders>
          </w:tcPr>
          <w:p w:rsidR="00DB522C" w:rsidRPr="006C03A6" w:rsidRDefault="00DB522C" w:rsidP="00DB522C">
            <w:pPr>
              <w:pStyle w:val="TableText"/>
              <w:rPr>
                <w:szCs w:val="22"/>
                <w:lang w:eastAsia="en-AU"/>
              </w:rPr>
            </w:pP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13.5635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13.5635</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13.5635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13.5635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13.5635</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13.5635</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13.5635</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13.5635</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66</w:t>
            </w:r>
          </w:p>
        </w:tc>
        <w:tc>
          <w:tcPr>
            <w:tcW w:w="1096" w:type="dxa"/>
            <w:tcBorders>
              <w:top w:val="nil"/>
              <w:left w:val="nil"/>
              <w:bottom w:val="nil"/>
              <w:right w:val="nil"/>
            </w:tcBorders>
          </w:tcPr>
          <w:p w:rsidR="00DB522C" w:rsidRPr="006C03A6" w:rsidRDefault="00DB522C" w:rsidP="00DB522C">
            <w:pPr>
              <w:pStyle w:val="TableText"/>
              <w:rPr>
                <w:szCs w:val="22"/>
                <w:lang w:eastAsia="en-AU"/>
              </w:rPr>
            </w:pPr>
          </w:p>
        </w:tc>
        <w:tc>
          <w:tcPr>
            <w:tcW w:w="1096" w:type="dxa"/>
            <w:tcBorders>
              <w:top w:val="nil"/>
              <w:left w:val="nil"/>
              <w:bottom w:val="nil"/>
              <w:right w:val="nil"/>
            </w:tcBorders>
          </w:tcPr>
          <w:p w:rsidR="00DB522C" w:rsidRPr="006C03A6" w:rsidRDefault="00DB522C" w:rsidP="00DB522C">
            <w:pPr>
              <w:pStyle w:val="TableText"/>
              <w:rPr>
                <w:szCs w:val="22"/>
                <w:lang w:eastAsia="en-AU"/>
              </w:rPr>
            </w:pPr>
          </w:p>
        </w:tc>
        <w:tc>
          <w:tcPr>
            <w:tcW w:w="1096" w:type="dxa"/>
            <w:tcBorders>
              <w:top w:val="nil"/>
              <w:left w:val="nil"/>
              <w:bottom w:val="nil"/>
              <w:right w:val="nil"/>
            </w:tcBorders>
          </w:tcPr>
          <w:p w:rsidR="00DB522C" w:rsidRPr="006C03A6" w:rsidRDefault="00DB522C" w:rsidP="00DB522C">
            <w:pPr>
              <w:pStyle w:val="TableText"/>
              <w:rPr>
                <w:szCs w:val="22"/>
                <w:lang w:eastAsia="en-AU"/>
              </w:rPr>
            </w:pPr>
          </w:p>
        </w:tc>
        <w:tc>
          <w:tcPr>
            <w:tcW w:w="1097" w:type="dxa"/>
            <w:tcBorders>
              <w:top w:val="nil"/>
              <w:left w:val="nil"/>
              <w:bottom w:val="nil"/>
              <w:right w:val="nil"/>
            </w:tcBorders>
          </w:tcPr>
          <w:p w:rsidR="00DB522C" w:rsidRPr="006C03A6" w:rsidRDefault="00DB522C" w:rsidP="00DB522C">
            <w:pPr>
              <w:pStyle w:val="TableText"/>
              <w:rPr>
                <w:szCs w:val="22"/>
                <w:lang w:eastAsia="en-AU"/>
              </w:rPr>
            </w:pP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13.1185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13.1185</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13.1185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13.1185</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13.1185</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13.1185</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13.1185</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13.1185</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67</w:t>
            </w:r>
          </w:p>
        </w:tc>
        <w:tc>
          <w:tcPr>
            <w:tcW w:w="1096" w:type="dxa"/>
            <w:tcBorders>
              <w:top w:val="nil"/>
              <w:left w:val="nil"/>
              <w:bottom w:val="nil"/>
              <w:right w:val="nil"/>
            </w:tcBorders>
          </w:tcPr>
          <w:p w:rsidR="00DB522C" w:rsidRPr="006C03A6" w:rsidRDefault="00DB522C" w:rsidP="00DB522C">
            <w:pPr>
              <w:pStyle w:val="TableText"/>
              <w:rPr>
                <w:szCs w:val="22"/>
                <w:lang w:eastAsia="en-AU"/>
              </w:rPr>
            </w:pPr>
          </w:p>
        </w:tc>
        <w:tc>
          <w:tcPr>
            <w:tcW w:w="1096" w:type="dxa"/>
            <w:tcBorders>
              <w:top w:val="nil"/>
              <w:left w:val="nil"/>
              <w:bottom w:val="nil"/>
              <w:right w:val="nil"/>
            </w:tcBorders>
          </w:tcPr>
          <w:p w:rsidR="00DB522C" w:rsidRPr="006C03A6" w:rsidRDefault="00DB522C" w:rsidP="00DB522C">
            <w:pPr>
              <w:pStyle w:val="TableText"/>
              <w:rPr>
                <w:szCs w:val="22"/>
                <w:lang w:eastAsia="en-AU"/>
              </w:rPr>
            </w:pPr>
          </w:p>
        </w:tc>
        <w:tc>
          <w:tcPr>
            <w:tcW w:w="1096" w:type="dxa"/>
            <w:tcBorders>
              <w:top w:val="nil"/>
              <w:left w:val="nil"/>
              <w:bottom w:val="nil"/>
              <w:right w:val="nil"/>
            </w:tcBorders>
          </w:tcPr>
          <w:p w:rsidR="00DB522C" w:rsidRPr="006C03A6" w:rsidRDefault="00DB522C" w:rsidP="00DB522C">
            <w:pPr>
              <w:pStyle w:val="TableText"/>
              <w:rPr>
                <w:szCs w:val="22"/>
                <w:lang w:eastAsia="en-AU"/>
              </w:rPr>
            </w:pPr>
          </w:p>
        </w:tc>
        <w:tc>
          <w:tcPr>
            <w:tcW w:w="1097" w:type="dxa"/>
            <w:tcBorders>
              <w:top w:val="nil"/>
              <w:left w:val="nil"/>
              <w:bottom w:val="nil"/>
              <w:right w:val="nil"/>
            </w:tcBorders>
          </w:tcPr>
          <w:p w:rsidR="00DB522C" w:rsidRPr="006C03A6" w:rsidRDefault="00DB522C" w:rsidP="00DB522C">
            <w:pPr>
              <w:pStyle w:val="TableText"/>
              <w:rPr>
                <w:szCs w:val="22"/>
                <w:lang w:eastAsia="en-AU"/>
              </w:rPr>
            </w:pP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12.6676</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12.6676</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12.6676</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12.6676</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12.6676</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12.6676</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12.6676</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12.6676</w:t>
            </w:r>
          </w:p>
        </w:tc>
      </w:tr>
      <w:tr w:rsidR="00DB522C" w:rsidRPr="006C03A6">
        <w:trPr>
          <w:trHeight w:val="195"/>
        </w:trPr>
        <w:tc>
          <w:tcPr>
            <w:tcW w:w="1364"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lastRenderedPageBreak/>
              <w:t>68</w:t>
            </w:r>
          </w:p>
        </w:tc>
        <w:tc>
          <w:tcPr>
            <w:tcW w:w="1096" w:type="dxa"/>
            <w:tcBorders>
              <w:top w:val="nil"/>
              <w:left w:val="nil"/>
              <w:bottom w:val="nil"/>
              <w:right w:val="nil"/>
            </w:tcBorders>
          </w:tcPr>
          <w:p w:rsidR="00DB522C" w:rsidRPr="006C03A6" w:rsidRDefault="00DB522C" w:rsidP="00DB522C">
            <w:pPr>
              <w:pStyle w:val="TableText"/>
              <w:rPr>
                <w:szCs w:val="22"/>
                <w:lang w:eastAsia="en-AU"/>
              </w:rPr>
            </w:pPr>
          </w:p>
        </w:tc>
        <w:tc>
          <w:tcPr>
            <w:tcW w:w="1096" w:type="dxa"/>
            <w:tcBorders>
              <w:top w:val="nil"/>
              <w:left w:val="nil"/>
              <w:bottom w:val="nil"/>
              <w:right w:val="nil"/>
            </w:tcBorders>
          </w:tcPr>
          <w:p w:rsidR="00DB522C" w:rsidRPr="006C03A6" w:rsidRDefault="00DB522C" w:rsidP="00DB522C">
            <w:pPr>
              <w:pStyle w:val="TableText"/>
              <w:rPr>
                <w:szCs w:val="22"/>
                <w:lang w:eastAsia="en-AU"/>
              </w:rPr>
            </w:pPr>
          </w:p>
        </w:tc>
        <w:tc>
          <w:tcPr>
            <w:tcW w:w="1096" w:type="dxa"/>
            <w:tcBorders>
              <w:top w:val="nil"/>
              <w:left w:val="nil"/>
              <w:bottom w:val="nil"/>
              <w:right w:val="nil"/>
            </w:tcBorders>
          </w:tcPr>
          <w:p w:rsidR="00DB522C" w:rsidRPr="006C03A6" w:rsidRDefault="00DB522C" w:rsidP="00DB522C">
            <w:pPr>
              <w:pStyle w:val="TableText"/>
              <w:rPr>
                <w:szCs w:val="22"/>
                <w:lang w:eastAsia="en-AU"/>
              </w:rPr>
            </w:pPr>
          </w:p>
        </w:tc>
        <w:tc>
          <w:tcPr>
            <w:tcW w:w="1097" w:type="dxa"/>
            <w:tcBorders>
              <w:top w:val="nil"/>
              <w:left w:val="nil"/>
              <w:bottom w:val="nil"/>
              <w:right w:val="nil"/>
            </w:tcBorders>
          </w:tcPr>
          <w:p w:rsidR="00DB522C" w:rsidRPr="006C03A6" w:rsidRDefault="00DB522C" w:rsidP="00DB522C">
            <w:pPr>
              <w:pStyle w:val="TableText"/>
              <w:rPr>
                <w:szCs w:val="22"/>
                <w:lang w:eastAsia="en-AU"/>
              </w:rPr>
            </w:pP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12.2109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12.2109</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12.2109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12.2109</w:t>
            </w:r>
          </w:p>
        </w:tc>
        <w:tc>
          <w:tcPr>
            <w:tcW w:w="1097"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12.2109</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12.2109</w:t>
            </w:r>
          </w:p>
        </w:tc>
        <w:tc>
          <w:tcPr>
            <w:tcW w:w="1098"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12.2109</w:t>
            </w:r>
          </w:p>
        </w:tc>
        <w:tc>
          <w:tcPr>
            <w:tcW w:w="1101" w:type="dxa"/>
            <w:tcBorders>
              <w:top w:val="nil"/>
              <w:left w:val="nil"/>
              <w:bottom w:val="nil"/>
              <w:right w:val="nil"/>
            </w:tcBorders>
          </w:tcPr>
          <w:p w:rsidR="00DB522C" w:rsidRPr="006C03A6" w:rsidRDefault="00DB522C" w:rsidP="00DB522C">
            <w:pPr>
              <w:pStyle w:val="TableText"/>
              <w:rPr>
                <w:szCs w:val="22"/>
                <w:lang w:eastAsia="en-AU"/>
              </w:rPr>
            </w:pPr>
            <w:r w:rsidRPr="006C03A6">
              <w:rPr>
                <w:szCs w:val="22"/>
                <w:lang w:eastAsia="en-AU"/>
              </w:rPr>
              <w:t>12.2109</w:t>
            </w:r>
          </w:p>
        </w:tc>
      </w:tr>
      <w:tr w:rsidR="00DB522C" w:rsidRPr="006C03A6">
        <w:trPr>
          <w:trHeight w:val="195"/>
        </w:trPr>
        <w:tc>
          <w:tcPr>
            <w:tcW w:w="1364" w:type="dxa"/>
            <w:tcBorders>
              <w:top w:val="nil"/>
              <w:left w:val="nil"/>
              <w:right w:val="nil"/>
            </w:tcBorders>
          </w:tcPr>
          <w:p w:rsidR="00DB522C" w:rsidRPr="006C03A6" w:rsidRDefault="00DB522C" w:rsidP="00DB522C">
            <w:pPr>
              <w:pStyle w:val="TableText"/>
              <w:rPr>
                <w:szCs w:val="22"/>
                <w:lang w:eastAsia="en-AU"/>
              </w:rPr>
            </w:pPr>
            <w:r w:rsidRPr="006C03A6">
              <w:rPr>
                <w:szCs w:val="22"/>
                <w:lang w:eastAsia="en-AU"/>
              </w:rPr>
              <w:t>69</w:t>
            </w:r>
          </w:p>
        </w:tc>
        <w:tc>
          <w:tcPr>
            <w:tcW w:w="1096" w:type="dxa"/>
            <w:tcBorders>
              <w:top w:val="nil"/>
              <w:left w:val="nil"/>
              <w:right w:val="nil"/>
            </w:tcBorders>
          </w:tcPr>
          <w:p w:rsidR="00DB522C" w:rsidRPr="006C03A6" w:rsidRDefault="00DB522C" w:rsidP="00DB522C">
            <w:pPr>
              <w:pStyle w:val="TableText"/>
              <w:rPr>
                <w:szCs w:val="22"/>
                <w:lang w:eastAsia="en-AU"/>
              </w:rPr>
            </w:pPr>
          </w:p>
        </w:tc>
        <w:tc>
          <w:tcPr>
            <w:tcW w:w="1096" w:type="dxa"/>
            <w:tcBorders>
              <w:top w:val="nil"/>
              <w:left w:val="nil"/>
              <w:right w:val="nil"/>
            </w:tcBorders>
          </w:tcPr>
          <w:p w:rsidR="00DB522C" w:rsidRPr="006C03A6" w:rsidRDefault="00DB522C" w:rsidP="00DB522C">
            <w:pPr>
              <w:pStyle w:val="TableText"/>
              <w:rPr>
                <w:szCs w:val="22"/>
                <w:lang w:eastAsia="en-AU"/>
              </w:rPr>
            </w:pPr>
          </w:p>
        </w:tc>
        <w:tc>
          <w:tcPr>
            <w:tcW w:w="1096" w:type="dxa"/>
            <w:tcBorders>
              <w:top w:val="nil"/>
              <w:left w:val="nil"/>
              <w:right w:val="nil"/>
            </w:tcBorders>
          </w:tcPr>
          <w:p w:rsidR="00DB522C" w:rsidRPr="006C03A6" w:rsidRDefault="00DB522C" w:rsidP="00DB522C">
            <w:pPr>
              <w:pStyle w:val="TableText"/>
              <w:rPr>
                <w:szCs w:val="22"/>
                <w:lang w:eastAsia="en-AU"/>
              </w:rPr>
            </w:pPr>
          </w:p>
        </w:tc>
        <w:tc>
          <w:tcPr>
            <w:tcW w:w="1097" w:type="dxa"/>
            <w:tcBorders>
              <w:top w:val="nil"/>
              <w:left w:val="nil"/>
              <w:right w:val="nil"/>
            </w:tcBorders>
          </w:tcPr>
          <w:p w:rsidR="00DB522C" w:rsidRPr="006C03A6" w:rsidRDefault="00DB522C" w:rsidP="00DB522C">
            <w:pPr>
              <w:pStyle w:val="TableText"/>
              <w:rPr>
                <w:szCs w:val="22"/>
                <w:lang w:eastAsia="en-AU"/>
              </w:rPr>
            </w:pPr>
          </w:p>
        </w:tc>
        <w:tc>
          <w:tcPr>
            <w:tcW w:w="1097" w:type="dxa"/>
            <w:tcBorders>
              <w:top w:val="nil"/>
              <w:left w:val="nil"/>
              <w:right w:val="nil"/>
            </w:tcBorders>
          </w:tcPr>
          <w:p w:rsidR="00DB522C" w:rsidRPr="006C03A6" w:rsidRDefault="00DB522C" w:rsidP="00DB522C">
            <w:pPr>
              <w:pStyle w:val="TableText"/>
              <w:rPr>
                <w:szCs w:val="22"/>
                <w:lang w:eastAsia="en-AU"/>
              </w:rPr>
            </w:pPr>
            <w:r w:rsidRPr="006C03A6">
              <w:rPr>
                <w:szCs w:val="22"/>
                <w:lang w:eastAsia="en-AU"/>
              </w:rPr>
              <w:t>11.7483</w:t>
            </w:r>
          </w:p>
        </w:tc>
        <w:tc>
          <w:tcPr>
            <w:tcW w:w="1097" w:type="dxa"/>
            <w:tcBorders>
              <w:top w:val="nil"/>
              <w:left w:val="nil"/>
              <w:right w:val="nil"/>
            </w:tcBorders>
          </w:tcPr>
          <w:p w:rsidR="00DB522C" w:rsidRPr="006C03A6" w:rsidRDefault="00DB522C" w:rsidP="00DB522C">
            <w:pPr>
              <w:pStyle w:val="TableText"/>
              <w:rPr>
                <w:szCs w:val="22"/>
                <w:lang w:eastAsia="en-AU"/>
              </w:rPr>
            </w:pPr>
            <w:r w:rsidRPr="006C03A6">
              <w:rPr>
                <w:szCs w:val="22"/>
                <w:lang w:eastAsia="en-AU"/>
              </w:rPr>
              <w:t>11.7483</w:t>
            </w:r>
          </w:p>
        </w:tc>
        <w:tc>
          <w:tcPr>
            <w:tcW w:w="1098" w:type="dxa"/>
            <w:tcBorders>
              <w:top w:val="nil"/>
              <w:left w:val="nil"/>
              <w:right w:val="nil"/>
            </w:tcBorders>
          </w:tcPr>
          <w:p w:rsidR="00DB522C" w:rsidRPr="006C03A6" w:rsidRDefault="00DB522C" w:rsidP="00DB522C">
            <w:pPr>
              <w:pStyle w:val="TableText"/>
              <w:rPr>
                <w:szCs w:val="22"/>
                <w:lang w:eastAsia="en-AU"/>
              </w:rPr>
            </w:pPr>
            <w:r w:rsidRPr="006C03A6">
              <w:rPr>
                <w:szCs w:val="22"/>
                <w:lang w:eastAsia="en-AU"/>
              </w:rPr>
              <w:t>11.7483</w:t>
            </w:r>
          </w:p>
        </w:tc>
        <w:tc>
          <w:tcPr>
            <w:tcW w:w="1097" w:type="dxa"/>
            <w:tcBorders>
              <w:top w:val="nil"/>
              <w:left w:val="nil"/>
              <w:right w:val="nil"/>
            </w:tcBorders>
          </w:tcPr>
          <w:p w:rsidR="00DB522C" w:rsidRPr="006C03A6" w:rsidRDefault="00DB522C" w:rsidP="00DB522C">
            <w:pPr>
              <w:pStyle w:val="TableText"/>
              <w:rPr>
                <w:szCs w:val="22"/>
                <w:lang w:eastAsia="en-AU"/>
              </w:rPr>
            </w:pPr>
            <w:r w:rsidRPr="006C03A6">
              <w:rPr>
                <w:szCs w:val="22"/>
                <w:lang w:eastAsia="en-AU"/>
              </w:rPr>
              <w:t>11.7483</w:t>
            </w:r>
          </w:p>
        </w:tc>
        <w:tc>
          <w:tcPr>
            <w:tcW w:w="1097" w:type="dxa"/>
            <w:tcBorders>
              <w:top w:val="nil"/>
              <w:left w:val="nil"/>
              <w:right w:val="nil"/>
            </w:tcBorders>
          </w:tcPr>
          <w:p w:rsidR="00DB522C" w:rsidRPr="006C03A6" w:rsidRDefault="00DB522C" w:rsidP="00DB522C">
            <w:pPr>
              <w:pStyle w:val="TableText"/>
              <w:rPr>
                <w:szCs w:val="22"/>
                <w:lang w:eastAsia="en-AU"/>
              </w:rPr>
            </w:pPr>
            <w:r w:rsidRPr="006C03A6">
              <w:rPr>
                <w:szCs w:val="22"/>
                <w:lang w:eastAsia="en-AU"/>
              </w:rPr>
              <w:t>11.7483</w:t>
            </w:r>
          </w:p>
        </w:tc>
        <w:tc>
          <w:tcPr>
            <w:tcW w:w="1098" w:type="dxa"/>
            <w:tcBorders>
              <w:top w:val="nil"/>
              <w:left w:val="nil"/>
              <w:right w:val="nil"/>
            </w:tcBorders>
          </w:tcPr>
          <w:p w:rsidR="00DB522C" w:rsidRPr="006C03A6" w:rsidRDefault="00DB522C" w:rsidP="00DB522C">
            <w:pPr>
              <w:pStyle w:val="TableText"/>
              <w:rPr>
                <w:szCs w:val="22"/>
                <w:lang w:eastAsia="en-AU"/>
              </w:rPr>
            </w:pPr>
            <w:r w:rsidRPr="006C03A6">
              <w:rPr>
                <w:szCs w:val="22"/>
                <w:lang w:eastAsia="en-AU"/>
              </w:rPr>
              <w:t>11.7483</w:t>
            </w:r>
          </w:p>
        </w:tc>
        <w:tc>
          <w:tcPr>
            <w:tcW w:w="1098" w:type="dxa"/>
            <w:tcBorders>
              <w:top w:val="nil"/>
              <w:left w:val="nil"/>
              <w:right w:val="nil"/>
            </w:tcBorders>
          </w:tcPr>
          <w:p w:rsidR="00DB522C" w:rsidRPr="006C03A6" w:rsidRDefault="00DB522C" w:rsidP="00DB522C">
            <w:pPr>
              <w:pStyle w:val="TableText"/>
              <w:rPr>
                <w:szCs w:val="22"/>
                <w:lang w:eastAsia="en-AU"/>
              </w:rPr>
            </w:pPr>
            <w:r w:rsidRPr="006C03A6">
              <w:rPr>
                <w:szCs w:val="22"/>
                <w:lang w:eastAsia="en-AU"/>
              </w:rPr>
              <w:t>11.7483</w:t>
            </w:r>
          </w:p>
        </w:tc>
        <w:tc>
          <w:tcPr>
            <w:tcW w:w="1101" w:type="dxa"/>
            <w:tcBorders>
              <w:top w:val="nil"/>
              <w:left w:val="nil"/>
              <w:right w:val="nil"/>
            </w:tcBorders>
          </w:tcPr>
          <w:p w:rsidR="00DB522C" w:rsidRPr="006C03A6" w:rsidRDefault="00DB522C" w:rsidP="00DB522C">
            <w:pPr>
              <w:pStyle w:val="TableText"/>
              <w:rPr>
                <w:szCs w:val="22"/>
                <w:lang w:eastAsia="en-AU"/>
              </w:rPr>
            </w:pPr>
            <w:r w:rsidRPr="006C03A6">
              <w:rPr>
                <w:szCs w:val="22"/>
                <w:lang w:eastAsia="en-AU"/>
              </w:rPr>
              <w:t>11.7483</w:t>
            </w:r>
          </w:p>
        </w:tc>
      </w:tr>
      <w:tr w:rsidR="00DB522C" w:rsidRPr="006C03A6">
        <w:trPr>
          <w:trHeight w:val="195"/>
        </w:trPr>
        <w:tc>
          <w:tcPr>
            <w:tcW w:w="1364" w:type="dxa"/>
            <w:tcBorders>
              <w:top w:val="nil"/>
              <w:left w:val="nil"/>
              <w:bottom w:val="single" w:sz="4" w:space="0" w:color="auto"/>
              <w:right w:val="nil"/>
            </w:tcBorders>
          </w:tcPr>
          <w:p w:rsidR="00DB522C" w:rsidRPr="006C03A6" w:rsidRDefault="00DB522C" w:rsidP="00DB522C">
            <w:pPr>
              <w:pStyle w:val="TableText"/>
              <w:rPr>
                <w:szCs w:val="22"/>
                <w:lang w:eastAsia="en-AU"/>
              </w:rPr>
            </w:pPr>
            <w:r w:rsidRPr="006C03A6">
              <w:rPr>
                <w:szCs w:val="22"/>
                <w:lang w:eastAsia="en-AU"/>
              </w:rPr>
              <w:t>70</w:t>
            </w:r>
          </w:p>
        </w:tc>
        <w:tc>
          <w:tcPr>
            <w:tcW w:w="1096" w:type="dxa"/>
            <w:tcBorders>
              <w:top w:val="nil"/>
              <w:left w:val="nil"/>
              <w:bottom w:val="single" w:sz="4" w:space="0" w:color="auto"/>
              <w:right w:val="nil"/>
            </w:tcBorders>
          </w:tcPr>
          <w:p w:rsidR="00DB522C" w:rsidRPr="006C03A6" w:rsidRDefault="00DB522C" w:rsidP="00DB522C">
            <w:pPr>
              <w:pStyle w:val="TableText"/>
              <w:rPr>
                <w:szCs w:val="22"/>
                <w:lang w:eastAsia="en-AU"/>
              </w:rPr>
            </w:pPr>
          </w:p>
        </w:tc>
        <w:tc>
          <w:tcPr>
            <w:tcW w:w="1096" w:type="dxa"/>
            <w:tcBorders>
              <w:top w:val="nil"/>
              <w:left w:val="nil"/>
              <w:bottom w:val="single" w:sz="4" w:space="0" w:color="auto"/>
              <w:right w:val="nil"/>
            </w:tcBorders>
          </w:tcPr>
          <w:p w:rsidR="00DB522C" w:rsidRPr="006C03A6" w:rsidRDefault="00DB522C" w:rsidP="00DB522C">
            <w:pPr>
              <w:pStyle w:val="TableText"/>
              <w:rPr>
                <w:szCs w:val="22"/>
                <w:lang w:eastAsia="en-AU"/>
              </w:rPr>
            </w:pPr>
          </w:p>
        </w:tc>
        <w:tc>
          <w:tcPr>
            <w:tcW w:w="1096" w:type="dxa"/>
            <w:tcBorders>
              <w:top w:val="nil"/>
              <w:left w:val="nil"/>
              <w:bottom w:val="single" w:sz="4" w:space="0" w:color="auto"/>
              <w:right w:val="nil"/>
            </w:tcBorders>
          </w:tcPr>
          <w:p w:rsidR="00DB522C" w:rsidRPr="006C03A6"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6C03A6"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6C03A6" w:rsidRDefault="00DB522C" w:rsidP="00DB522C">
            <w:pPr>
              <w:pStyle w:val="TableText"/>
              <w:rPr>
                <w:szCs w:val="22"/>
                <w:lang w:eastAsia="en-AU"/>
              </w:rPr>
            </w:pPr>
            <w:r w:rsidRPr="006C03A6">
              <w:rPr>
                <w:szCs w:val="22"/>
                <w:lang w:eastAsia="en-AU"/>
              </w:rPr>
              <w:t>11.2803</w:t>
            </w:r>
          </w:p>
        </w:tc>
        <w:tc>
          <w:tcPr>
            <w:tcW w:w="1097" w:type="dxa"/>
            <w:tcBorders>
              <w:top w:val="nil"/>
              <w:left w:val="nil"/>
              <w:bottom w:val="single" w:sz="4" w:space="0" w:color="auto"/>
              <w:right w:val="nil"/>
            </w:tcBorders>
          </w:tcPr>
          <w:p w:rsidR="00DB522C" w:rsidRPr="006C03A6" w:rsidRDefault="00DB522C" w:rsidP="00DB522C">
            <w:pPr>
              <w:pStyle w:val="TableText"/>
              <w:rPr>
                <w:szCs w:val="22"/>
                <w:lang w:eastAsia="en-AU"/>
              </w:rPr>
            </w:pPr>
            <w:r w:rsidRPr="006C03A6">
              <w:rPr>
                <w:szCs w:val="22"/>
                <w:lang w:eastAsia="en-AU"/>
              </w:rPr>
              <w:t>11.2803</w:t>
            </w:r>
          </w:p>
        </w:tc>
        <w:tc>
          <w:tcPr>
            <w:tcW w:w="1098" w:type="dxa"/>
            <w:tcBorders>
              <w:top w:val="nil"/>
              <w:left w:val="nil"/>
              <w:bottom w:val="single" w:sz="4" w:space="0" w:color="auto"/>
              <w:right w:val="nil"/>
            </w:tcBorders>
          </w:tcPr>
          <w:p w:rsidR="00DB522C" w:rsidRPr="006C03A6" w:rsidRDefault="00DB522C" w:rsidP="00DB522C">
            <w:pPr>
              <w:pStyle w:val="TableText"/>
              <w:rPr>
                <w:szCs w:val="22"/>
                <w:lang w:eastAsia="en-AU"/>
              </w:rPr>
            </w:pPr>
            <w:r w:rsidRPr="006C03A6">
              <w:rPr>
                <w:szCs w:val="22"/>
                <w:lang w:eastAsia="en-AU"/>
              </w:rPr>
              <w:t>11.2803</w:t>
            </w:r>
          </w:p>
        </w:tc>
        <w:tc>
          <w:tcPr>
            <w:tcW w:w="1097" w:type="dxa"/>
            <w:tcBorders>
              <w:top w:val="nil"/>
              <w:left w:val="nil"/>
              <w:bottom w:val="single" w:sz="4" w:space="0" w:color="auto"/>
              <w:right w:val="nil"/>
            </w:tcBorders>
          </w:tcPr>
          <w:p w:rsidR="00DB522C" w:rsidRPr="006C03A6" w:rsidRDefault="00DB522C" w:rsidP="00DB522C">
            <w:pPr>
              <w:pStyle w:val="TableText"/>
              <w:rPr>
                <w:szCs w:val="22"/>
                <w:lang w:eastAsia="en-AU"/>
              </w:rPr>
            </w:pPr>
            <w:r w:rsidRPr="006C03A6">
              <w:rPr>
                <w:szCs w:val="22"/>
                <w:lang w:eastAsia="en-AU"/>
              </w:rPr>
              <w:t>11.2803</w:t>
            </w:r>
          </w:p>
        </w:tc>
        <w:tc>
          <w:tcPr>
            <w:tcW w:w="1097" w:type="dxa"/>
            <w:tcBorders>
              <w:top w:val="nil"/>
              <w:left w:val="nil"/>
              <w:bottom w:val="single" w:sz="4" w:space="0" w:color="auto"/>
              <w:right w:val="nil"/>
            </w:tcBorders>
          </w:tcPr>
          <w:p w:rsidR="00DB522C" w:rsidRPr="006C03A6" w:rsidRDefault="00DB522C" w:rsidP="00DB522C">
            <w:pPr>
              <w:pStyle w:val="TableText"/>
              <w:rPr>
                <w:szCs w:val="22"/>
                <w:lang w:eastAsia="en-AU"/>
              </w:rPr>
            </w:pPr>
            <w:r w:rsidRPr="006C03A6">
              <w:rPr>
                <w:szCs w:val="22"/>
                <w:lang w:eastAsia="en-AU"/>
              </w:rPr>
              <w:t>11.2803</w:t>
            </w:r>
          </w:p>
        </w:tc>
        <w:tc>
          <w:tcPr>
            <w:tcW w:w="1098" w:type="dxa"/>
            <w:tcBorders>
              <w:top w:val="nil"/>
              <w:left w:val="nil"/>
              <w:bottom w:val="single" w:sz="4" w:space="0" w:color="auto"/>
              <w:right w:val="nil"/>
            </w:tcBorders>
          </w:tcPr>
          <w:p w:rsidR="00DB522C" w:rsidRPr="006C03A6" w:rsidRDefault="00DB522C" w:rsidP="00DB522C">
            <w:pPr>
              <w:pStyle w:val="TableText"/>
              <w:rPr>
                <w:szCs w:val="22"/>
                <w:lang w:eastAsia="en-AU"/>
              </w:rPr>
            </w:pPr>
            <w:r w:rsidRPr="006C03A6">
              <w:rPr>
                <w:szCs w:val="22"/>
                <w:lang w:eastAsia="en-AU"/>
              </w:rPr>
              <w:t>11.2803</w:t>
            </w:r>
          </w:p>
        </w:tc>
        <w:tc>
          <w:tcPr>
            <w:tcW w:w="1098" w:type="dxa"/>
            <w:tcBorders>
              <w:top w:val="nil"/>
              <w:left w:val="nil"/>
              <w:bottom w:val="single" w:sz="4" w:space="0" w:color="auto"/>
              <w:right w:val="nil"/>
            </w:tcBorders>
          </w:tcPr>
          <w:p w:rsidR="00DB522C" w:rsidRPr="006C03A6" w:rsidRDefault="00DB522C" w:rsidP="00DB522C">
            <w:pPr>
              <w:pStyle w:val="TableText"/>
              <w:rPr>
                <w:szCs w:val="22"/>
                <w:lang w:eastAsia="en-AU"/>
              </w:rPr>
            </w:pPr>
            <w:r w:rsidRPr="006C03A6">
              <w:rPr>
                <w:szCs w:val="22"/>
                <w:lang w:eastAsia="en-AU"/>
              </w:rPr>
              <w:t>11.2803</w:t>
            </w:r>
          </w:p>
        </w:tc>
        <w:tc>
          <w:tcPr>
            <w:tcW w:w="1101" w:type="dxa"/>
            <w:tcBorders>
              <w:top w:val="nil"/>
              <w:left w:val="nil"/>
              <w:bottom w:val="single" w:sz="4" w:space="0" w:color="auto"/>
              <w:right w:val="nil"/>
            </w:tcBorders>
          </w:tcPr>
          <w:p w:rsidR="00DB522C" w:rsidRPr="006C03A6" w:rsidRDefault="00DB522C" w:rsidP="00DB522C">
            <w:pPr>
              <w:pStyle w:val="TableText"/>
              <w:rPr>
                <w:szCs w:val="22"/>
                <w:lang w:eastAsia="en-AU"/>
              </w:rPr>
            </w:pPr>
            <w:r w:rsidRPr="006C03A6">
              <w:rPr>
                <w:szCs w:val="22"/>
                <w:lang w:eastAsia="en-AU"/>
              </w:rPr>
              <w:t>11.2803</w:t>
            </w:r>
          </w:p>
        </w:tc>
      </w:tr>
    </w:tbl>
    <w:p w:rsidR="00DB522C" w:rsidRDefault="00DB522C" w:rsidP="00DB522C">
      <w:pPr>
        <w:pStyle w:val="ScheduleHeading"/>
        <w:ind w:left="1418" w:hanging="1418"/>
      </w:pPr>
      <w:r w:rsidRPr="00E6411B">
        <w:t>Table 8</w:t>
      </w:r>
      <w:r>
        <w:tab/>
        <w:t xml:space="preserve">Pension valuation </w:t>
      </w:r>
      <w:r w:rsidRPr="00E6411B">
        <w:t>factors (PF)</w:t>
      </w:r>
      <w:r>
        <w:t xml:space="preserve"> — females — 3 or more completed </w:t>
      </w:r>
      <w:r w:rsidRPr="00146FB2">
        <w:t>year</w:t>
      </w:r>
      <w:r>
        <w:t>s</w:t>
      </w:r>
      <w:r w:rsidRPr="00146FB2">
        <w:t xml:space="preserve"> since las</w:t>
      </w:r>
      <w:r>
        <w:t>t Legislative Assembly election</w:t>
      </w:r>
    </w:p>
    <w:p w:rsidR="00DB522C" w:rsidRDefault="00DB522C" w:rsidP="00DB522C">
      <w:pPr>
        <w:keepNext/>
        <w:rPr>
          <w:rFonts w:ascii="Arial" w:hAnsi="Arial" w:cs="Arial"/>
          <w:b/>
        </w:rPr>
      </w:pPr>
    </w:p>
    <w:tbl>
      <w:tblPr>
        <w:tblW w:w="14530" w:type="dxa"/>
        <w:tblLayout w:type="fixed"/>
        <w:tblCellMar>
          <w:left w:w="30" w:type="dxa"/>
          <w:right w:w="30" w:type="dxa"/>
        </w:tblCellMar>
        <w:tblLook w:val="0000" w:firstRow="0" w:lastRow="0" w:firstColumn="0" w:lastColumn="0" w:noHBand="0" w:noVBand="0"/>
      </w:tblPr>
      <w:tblGrid>
        <w:gridCol w:w="1365"/>
        <w:gridCol w:w="1097"/>
        <w:gridCol w:w="1097"/>
        <w:gridCol w:w="1097"/>
        <w:gridCol w:w="1097"/>
        <w:gridCol w:w="1097"/>
        <w:gridCol w:w="1097"/>
        <w:gridCol w:w="1098"/>
        <w:gridCol w:w="1097"/>
        <w:gridCol w:w="1097"/>
        <w:gridCol w:w="1097"/>
        <w:gridCol w:w="1097"/>
        <w:gridCol w:w="1097"/>
      </w:tblGrid>
      <w:tr w:rsidR="00DB522C">
        <w:trPr>
          <w:trHeight w:val="233"/>
          <w:tblHeader/>
        </w:trPr>
        <w:tc>
          <w:tcPr>
            <w:tcW w:w="1365" w:type="dxa"/>
            <w:vMerge w:val="restart"/>
            <w:tcBorders>
              <w:top w:val="nil"/>
              <w:left w:val="nil"/>
              <w:right w:val="nil"/>
            </w:tcBorders>
          </w:tcPr>
          <w:p w:rsidR="00DB522C" w:rsidRDefault="00DB522C" w:rsidP="00DB522C">
            <w:pPr>
              <w:pStyle w:val="TableColHead"/>
              <w:rPr>
                <w:lang w:eastAsia="en-AU"/>
              </w:rPr>
            </w:pPr>
            <w:r>
              <w:rPr>
                <w:lang w:eastAsia="en-AU"/>
              </w:rPr>
              <w:t>Age at Relevant Date</w:t>
            </w:r>
          </w:p>
        </w:tc>
        <w:tc>
          <w:tcPr>
            <w:tcW w:w="1097" w:type="dxa"/>
            <w:tcBorders>
              <w:top w:val="nil"/>
              <w:left w:val="nil"/>
              <w:right w:val="nil"/>
            </w:tcBorders>
          </w:tcPr>
          <w:p w:rsidR="00DB522C" w:rsidRDefault="00DB522C" w:rsidP="00DB522C">
            <w:pPr>
              <w:pStyle w:val="TableColHead"/>
              <w:rPr>
                <w:lang w:eastAsia="en-AU"/>
              </w:rPr>
            </w:pPr>
          </w:p>
        </w:tc>
        <w:tc>
          <w:tcPr>
            <w:tcW w:w="6583" w:type="dxa"/>
            <w:gridSpan w:val="6"/>
            <w:tcBorders>
              <w:top w:val="nil"/>
              <w:left w:val="nil"/>
              <w:right w:val="nil"/>
            </w:tcBorders>
            <w:vAlign w:val="bottom"/>
          </w:tcPr>
          <w:p w:rsidR="00DB522C" w:rsidRDefault="00DB522C" w:rsidP="00DB522C">
            <w:pPr>
              <w:pStyle w:val="TableColHead"/>
            </w:pPr>
            <w:r>
              <w:t>Period of Service in Completed Years at last Legislative Assembly Election</w:t>
            </w: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r>
      <w:tr w:rsidR="00DB522C">
        <w:trPr>
          <w:trHeight w:val="233"/>
          <w:tblHeader/>
        </w:trPr>
        <w:tc>
          <w:tcPr>
            <w:tcW w:w="1365" w:type="dxa"/>
            <w:vMerge/>
            <w:tcBorders>
              <w:left w:val="nil"/>
              <w:bottom w:val="single" w:sz="4" w:space="0" w:color="auto"/>
              <w:right w:val="nil"/>
            </w:tcBorders>
          </w:tcPr>
          <w:p w:rsidR="00DB522C" w:rsidRDefault="00DB522C" w:rsidP="00DB522C">
            <w:pPr>
              <w:pStyle w:val="TableColHead"/>
              <w:rPr>
                <w:lang w:eastAsia="en-AU"/>
              </w:rPr>
            </w:pP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0</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2</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3</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4</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5</w:t>
            </w:r>
          </w:p>
        </w:tc>
        <w:tc>
          <w:tcPr>
            <w:tcW w:w="1098"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6</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7</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8</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9</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10</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11+</w:t>
            </w:r>
          </w:p>
        </w:tc>
      </w:tr>
      <w:tr w:rsidR="00DB522C">
        <w:trPr>
          <w:trHeight w:val="195"/>
        </w:trPr>
        <w:tc>
          <w:tcPr>
            <w:tcW w:w="1365" w:type="dxa"/>
            <w:tcBorders>
              <w:top w:val="single" w:sz="4" w:space="0" w:color="auto"/>
              <w:left w:val="nil"/>
              <w:bottom w:val="nil"/>
              <w:right w:val="nil"/>
            </w:tcBorders>
          </w:tcPr>
          <w:p w:rsidR="00DB522C" w:rsidRDefault="00DB522C" w:rsidP="00DB522C">
            <w:pPr>
              <w:pStyle w:val="TableText"/>
              <w:rPr>
                <w:lang w:eastAsia="en-AU"/>
              </w:rPr>
            </w:pPr>
            <w:r>
              <w:rPr>
                <w:lang w:eastAsia="en-AU"/>
              </w:rPr>
              <w:t>30</w:t>
            </w:r>
          </w:p>
        </w:tc>
        <w:tc>
          <w:tcPr>
            <w:tcW w:w="1097" w:type="dxa"/>
            <w:tcBorders>
              <w:top w:val="single" w:sz="4" w:space="0" w:color="auto"/>
              <w:left w:val="nil"/>
              <w:bottom w:val="nil"/>
              <w:right w:val="nil"/>
            </w:tcBorders>
          </w:tcPr>
          <w:p w:rsidR="00DB522C" w:rsidRDefault="00DB522C" w:rsidP="00DB522C">
            <w:pPr>
              <w:pStyle w:val="TableText"/>
              <w:rPr>
                <w:lang w:eastAsia="en-AU"/>
              </w:rPr>
            </w:pPr>
            <w:r>
              <w:rPr>
                <w:lang w:eastAsia="en-AU"/>
              </w:rPr>
              <w:t>10.8632</w:t>
            </w:r>
          </w:p>
        </w:tc>
        <w:tc>
          <w:tcPr>
            <w:tcW w:w="1097" w:type="dxa"/>
            <w:tcBorders>
              <w:top w:val="single" w:sz="4" w:space="0" w:color="auto"/>
              <w:left w:val="nil"/>
              <w:bottom w:val="nil"/>
              <w:right w:val="nil"/>
            </w:tcBorders>
          </w:tcPr>
          <w:p w:rsidR="00DB522C" w:rsidRDefault="00DB522C" w:rsidP="00DB522C">
            <w:pPr>
              <w:pStyle w:val="TableText"/>
              <w:rPr>
                <w:lang w:eastAsia="en-AU"/>
              </w:rPr>
            </w:pPr>
            <w:r>
              <w:rPr>
                <w:lang w:eastAsia="en-AU"/>
              </w:rPr>
              <w:t>14.4913</w:t>
            </w:r>
          </w:p>
        </w:tc>
        <w:tc>
          <w:tcPr>
            <w:tcW w:w="1097" w:type="dxa"/>
            <w:tcBorders>
              <w:top w:val="single" w:sz="4" w:space="0" w:color="auto"/>
              <w:left w:val="nil"/>
              <w:bottom w:val="nil"/>
              <w:right w:val="nil"/>
            </w:tcBorders>
          </w:tcPr>
          <w:p w:rsidR="00DB522C" w:rsidRDefault="00DB522C" w:rsidP="00DB522C">
            <w:pPr>
              <w:pStyle w:val="TableText"/>
              <w:rPr>
                <w:lang w:eastAsia="en-AU"/>
              </w:rPr>
            </w:pPr>
          </w:p>
        </w:tc>
        <w:tc>
          <w:tcPr>
            <w:tcW w:w="1097" w:type="dxa"/>
            <w:tcBorders>
              <w:top w:val="single" w:sz="4" w:space="0" w:color="auto"/>
              <w:left w:val="nil"/>
              <w:bottom w:val="nil"/>
              <w:right w:val="nil"/>
            </w:tcBorders>
          </w:tcPr>
          <w:p w:rsidR="00DB522C" w:rsidRDefault="00DB522C" w:rsidP="00DB522C">
            <w:pPr>
              <w:pStyle w:val="TableText"/>
              <w:rPr>
                <w:lang w:eastAsia="en-AU"/>
              </w:rPr>
            </w:pPr>
          </w:p>
        </w:tc>
        <w:tc>
          <w:tcPr>
            <w:tcW w:w="1097" w:type="dxa"/>
            <w:tcBorders>
              <w:top w:val="single" w:sz="4" w:space="0" w:color="auto"/>
              <w:left w:val="nil"/>
              <w:bottom w:val="nil"/>
              <w:right w:val="nil"/>
            </w:tcBorders>
          </w:tcPr>
          <w:p w:rsidR="00DB522C" w:rsidRDefault="00DB522C" w:rsidP="00DB522C">
            <w:pPr>
              <w:pStyle w:val="TableText"/>
              <w:rPr>
                <w:lang w:eastAsia="en-AU"/>
              </w:rPr>
            </w:pPr>
          </w:p>
        </w:tc>
        <w:tc>
          <w:tcPr>
            <w:tcW w:w="1097" w:type="dxa"/>
            <w:tcBorders>
              <w:top w:val="single" w:sz="4" w:space="0" w:color="auto"/>
              <w:left w:val="nil"/>
              <w:bottom w:val="nil"/>
              <w:right w:val="nil"/>
            </w:tcBorders>
          </w:tcPr>
          <w:p w:rsidR="00DB522C" w:rsidRDefault="00DB522C" w:rsidP="00DB522C">
            <w:pPr>
              <w:pStyle w:val="TableText"/>
              <w:rPr>
                <w:lang w:eastAsia="en-AU"/>
              </w:rPr>
            </w:pPr>
          </w:p>
        </w:tc>
        <w:tc>
          <w:tcPr>
            <w:tcW w:w="1098" w:type="dxa"/>
            <w:tcBorders>
              <w:top w:val="single" w:sz="4" w:space="0" w:color="auto"/>
              <w:left w:val="nil"/>
              <w:bottom w:val="nil"/>
              <w:right w:val="nil"/>
            </w:tcBorders>
          </w:tcPr>
          <w:p w:rsidR="00DB522C" w:rsidRDefault="00DB522C" w:rsidP="00DB522C">
            <w:pPr>
              <w:pStyle w:val="TableText"/>
              <w:rPr>
                <w:lang w:eastAsia="en-AU"/>
              </w:rPr>
            </w:pPr>
          </w:p>
        </w:tc>
        <w:tc>
          <w:tcPr>
            <w:tcW w:w="1097" w:type="dxa"/>
            <w:tcBorders>
              <w:top w:val="single" w:sz="4" w:space="0" w:color="auto"/>
              <w:left w:val="nil"/>
              <w:bottom w:val="nil"/>
              <w:right w:val="nil"/>
            </w:tcBorders>
          </w:tcPr>
          <w:p w:rsidR="00DB522C" w:rsidRDefault="00DB522C" w:rsidP="00DB522C">
            <w:pPr>
              <w:pStyle w:val="TableText"/>
              <w:rPr>
                <w:lang w:eastAsia="en-AU"/>
              </w:rPr>
            </w:pPr>
          </w:p>
        </w:tc>
        <w:tc>
          <w:tcPr>
            <w:tcW w:w="1097" w:type="dxa"/>
            <w:tcBorders>
              <w:top w:val="single" w:sz="4" w:space="0" w:color="auto"/>
              <w:left w:val="nil"/>
              <w:bottom w:val="nil"/>
              <w:right w:val="nil"/>
            </w:tcBorders>
          </w:tcPr>
          <w:p w:rsidR="00DB522C" w:rsidRDefault="00DB522C" w:rsidP="00DB522C">
            <w:pPr>
              <w:pStyle w:val="TableText"/>
              <w:rPr>
                <w:lang w:eastAsia="en-AU"/>
              </w:rPr>
            </w:pPr>
          </w:p>
        </w:tc>
        <w:tc>
          <w:tcPr>
            <w:tcW w:w="1097" w:type="dxa"/>
            <w:tcBorders>
              <w:top w:val="single" w:sz="4" w:space="0" w:color="auto"/>
              <w:left w:val="nil"/>
              <w:bottom w:val="nil"/>
              <w:right w:val="nil"/>
            </w:tcBorders>
          </w:tcPr>
          <w:p w:rsidR="00DB522C" w:rsidRDefault="00DB522C" w:rsidP="00DB522C">
            <w:pPr>
              <w:pStyle w:val="TableText"/>
              <w:rPr>
                <w:lang w:eastAsia="en-AU"/>
              </w:rPr>
            </w:pPr>
          </w:p>
        </w:tc>
        <w:tc>
          <w:tcPr>
            <w:tcW w:w="1097" w:type="dxa"/>
            <w:tcBorders>
              <w:top w:val="single" w:sz="4" w:space="0" w:color="auto"/>
              <w:left w:val="nil"/>
              <w:bottom w:val="nil"/>
              <w:right w:val="nil"/>
            </w:tcBorders>
          </w:tcPr>
          <w:p w:rsidR="00DB522C" w:rsidRDefault="00DB522C" w:rsidP="00DB522C">
            <w:pPr>
              <w:pStyle w:val="TableText"/>
              <w:rPr>
                <w:lang w:eastAsia="en-AU"/>
              </w:rPr>
            </w:pPr>
          </w:p>
        </w:tc>
        <w:tc>
          <w:tcPr>
            <w:tcW w:w="1097" w:type="dxa"/>
            <w:tcBorders>
              <w:top w:val="single" w:sz="4" w:space="0" w:color="auto"/>
              <w:left w:val="nil"/>
              <w:bottom w:val="nil"/>
              <w:right w:val="nil"/>
            </w:tcBorders>
          </w:tcPr>
          <w:p w:rsidR="00DB522C" w:rsidRDefault="00DB522C" w:rsidP="00DB522C">
            <w:pPr>
              <w:pStyle w:val="TableText"/>
              <w:rPr>
                <w:lang w:eastAsia="en-AU"/>
              </w:rPr>
            </w:pP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31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10.7638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14.3752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14.3729</w:t>
            </w: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8"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32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10.6615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14.2556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14.2530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14.2503</w:t>
            </w: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8"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33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10.5649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14.1375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14.1346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14.1317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18.8546</w:t>
            </w:r>
          </w:p>
        </w:tc>
        <w:tc>
          <w:tcPr>
            <w:tcW w:w="1097" w:type="dxa"/>
            <w:tcBorders>
              <w:top w:val="nil"/>
              <w:left w:val="nil"/>
              <w:bottom w:val="nil"/>
              <w:right w:val="nil"/>
            </w:tcBorders>
          </w:tcPr>
          <w:p w:rsidR="00DB522C" w:rsidRDefault="00DB522C" w:rsidP="00DB522C">
            <w:pPr>
              <w:pStyle w:val="TableText"/>
              <w:rPr>
                <w:lang w:eastAsia="en-AU"/>
              </w:rPr>
            </w:pPr>
          </w:p>
        </w:tc>
        <w:tc>
          <w:tcPr>
            <w:tcW w:w="1098"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34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10.4593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14.0122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14.0089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14.0056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18.7084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18.7057</w:t>
            </w:r>
          </w:p>
        </w:tc>
        <w:tc>
          <w:tcPr>
            <w:tcW w:w="1098"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35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10.3475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13.8812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13.8776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13.8739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18.5566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18.5536</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18.5506</w:t>
            </w: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36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10.2450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13.7537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13.7497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13.7457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18.4043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18.4010</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18.3976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18.3942</w:t>
            </w: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37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10.1267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13.6147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13.6104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13.6059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18.2428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18.2391</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18.2354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18.2316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19.4039</w:t>
            </w: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38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10.0181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13.4790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13.4745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13.4697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18.0808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18.0767</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18.0725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18.0683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19.2409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19.2409</w:t>
            </w: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39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9.9063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13.3391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13.3342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13.3291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17.9138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17.9093</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17.9046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17.8999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19.0727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19.0727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19.0727</w:t>
            </w:r>
          </w:p>
        </w:tc>
        <w:tc>
          <w:tcPr>
            <w:tcW w:w="1097" w:type="dxa"/>
            <w:tcBorders>
              <w:top w:val="nil"/>
              <w:left w:val="nil"/>
              <w:bottom w:val="nil"/>
              <w:right w:val="nil"/>
            </w:tcBorders>
          </w:tcPr>
          <w:p w:rsidR="00DB522C" w:rsidRDefault="00DB522C" w:rsidP="00DB522C">
            <w:pPr>
              <w:pStyle w:val="TableText"/>
              <w:rPr>
                <w:lang w:eastAsia="en-AU"/>
              </w:rPr>
            </w:pP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40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9.7774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13.1866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13.1814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13.1760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17.7367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17.7319</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17.7267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17.7214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18.8960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18.8960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18.8960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18.8960</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lastRenderedPageBreak/>
              <w:t>41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9.6242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13.0061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13.0006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12.9947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17.5270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17.5220</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17.5165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17.5106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18.6871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18.6871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18.6871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18.6871</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42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9.5077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12.8444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12.8385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12.8323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17.3249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17.3195</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17.3137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17.3075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18.4810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18.4810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18.4810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18.4810</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43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9.3427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12.6508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12.6445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12.6378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17.1000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17.0943</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17.0881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17.0815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18.2574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18.2574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18.2574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18.2574</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44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9.1734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12.4520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12.4451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12.4379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16.8682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16.8622</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16.8556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16.8485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18.0267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18.0267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18.0267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18.0267</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45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9.0899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12.3005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12.2934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12.2858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16.6611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16.6546</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16.6477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16.6402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17.8099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17.8099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17.8099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17.8099</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46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8.9407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12.1069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12.0994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12.0913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16.4253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16.4184</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16.4109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16.4030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17.5711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17.5711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17.5711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17.5711</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47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8.7546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11.8885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11.8803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11.8717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16.1713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16.1639</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16.1558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16.1472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17.3175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17.3175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17.3175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17.3175</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48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8.6969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11.7433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11.7346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11.7254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15.9571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15.9494</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15.9409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15.9317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17.0882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17.0882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17.0882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17.0882</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49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8.5021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11.5136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11.5040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11.4939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15.6885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15.6803</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15.6712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15.6614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16.8198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16.8198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16.8198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16.8198</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50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8.4329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11.3551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11.3451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11.3343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15.4582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15.4494</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15.4399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15.4295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16.5745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16.5745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16.5745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16.5745</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51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8.3631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11.1932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11.1828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11.1714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15.2217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15.2123</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15.2020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15.1912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16.3222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16.3222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16.3222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16.3222</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52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8.1445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10.9394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10.9286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10.9161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14.9266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14.9164</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14.9051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14.8931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16.0276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16.0276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16.0276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16.0276</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53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7.9216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10.6793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10.6681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10.6551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14.6238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14.6127</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14.6004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14.5872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15.7242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15.7242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15.7242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15.7242</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54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8.1244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10.6697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10.6599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10.6480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14.4678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14.4567</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14.4441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14.4302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15.5179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15.5179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15.5179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15.5179</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55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7.8696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10.3843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10.3744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10.3621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14.1433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14.1317</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14.1179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14.1028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15.1949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15.1949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15.1949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15.1949</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56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7.6380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10.1252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10.1151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10.1024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13.8488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13.8368</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13.8223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13.8058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14.9015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14.9015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14.9015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14.9015</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57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8.3286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10.4162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10.4100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10.4010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13.8818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13.8717</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13.8587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13.8431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14.8300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14.8300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14.8300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14.8300</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58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8.3914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10.3208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10.3158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10.3078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13.6800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13.6704</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13.6577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13.6422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14.5976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14.5976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14.5976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14.5976</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59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8.1145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10.0107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10.0107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10.0023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13.3486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13.3389</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13.3258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13.3096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14.2748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14.2748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14.2748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14.2748</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60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8.7734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10.5234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10.5234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10.5234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13.5037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13.4974</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13.4876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13.4743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14.2836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14.2836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14.2836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14.2836</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lastRenderedPageBreak/>
              <w:t>61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8.4803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10.1950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10.1950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10.1950</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13.1559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13.1496</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13.1394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13.1258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13.9454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13.9454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13.9454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13.9454</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62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8.1661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10.7168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10.7168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10.7168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13.2887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13.2887</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13.2823</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13.2719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13.9374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13.9374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13.9374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13.9374</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63</w:t>
            </w: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10.9824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10.9824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10.9824</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13.4401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13.4401</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13.4401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13.4336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13.9376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13.9376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13.9376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13.9376</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64</w:t>
            </w: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10.6119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10.6119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10.6119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13.0295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13.0295</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13.0295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13.0295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13.5555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13.5555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13.5555</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13.5555</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65</w:t>
            </w: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10.2276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10.2276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10.2276</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12.6031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12.6031</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12.6031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12.6031</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13.1668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13.1668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13.1668</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13.1668</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66</w:t>
            </w: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13.9122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13.9122</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13.9122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13.9122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13.9122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13.9122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13.9122</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13.9122</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67</w:t>
            </w: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13.4589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13.4589</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13.4589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13.4589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13.4589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13.4589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13.4589</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13.4589</w:t>
            </w:r>
          </w:p>
        </w:tc>
      </w:tr>
      <w:tr w:rsidR="00DB522C">
        <w:trPr>
          <w:trHeight w:val="195"/>
        </w:trPr>
        <w:tc>
          <w:tcPr>
            <w:tcW w:w="1365" w:type="dxa"/>
            <w:tcBorders>
              <w:top w:val="nil"/>
              <w:left w:val="nil"/>
              <w:bottom w:val="nil"/>
              <w:right w:val="nil"/>
            </w:tcBorders>
          </w:tcPr>
          <w:p w:rsidR="00DB522C" w:rsidRDefault="00DB522C" w:rsidP="00DB522C">
            <w:pPr>
              <w:pStyle w:val="TableText"/>
              <w:rPr>
                <w:lang w:eastAsia="en-AU"/>
              </w:rPr>
            </w:pPr>
            <w:r>
              <w:rPr>
                <w:lang w:eastAsia="en-AU"/>
              </w:rPr>
              <w:t>68</w:t>
            </w: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12.9997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12.9997</w:t>
            </w:r>
          </w:p>
        </w:tc>
        <w:tc>
          <w:tcPr>
            <w:tcW w:w="1098" w:type="dxa"/>
            <w:tcBorders>
              <w:top w:val="nil"/>
              <w:left w:val="nil"/>
              <w:bottom w:val="nil"/>
              <w:right w:val="nil"/>
            </w:tcBorders>
          </w:tcPr>
          <w:p w:rsidR="00DB522C" w:rsidRDefault="00DB522C" w:rsidP="00DB522C">
            <w:pPr>
              <w:pStyle w:val="TableText"/>
              <w:rPr>
                <w:lang w:eastAsia="en-AU"/>
              </w:rPr>
            </w:pPr>
            <w:r>
              <w:rPr>
                <w:lang w:eastAsia="en-AU"/>
              </w:rPr>
              <w:t>12.9997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12.9997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12.9997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12.9997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12.9997</w:t>
            </w:r>
          </w:p>
        </w:tc>
        <w:tc>
          <w:tcPr>
            <w:tcW w:w="1097" w:type="dxa"/>
            <w:tcBorders>
              <w:top w:val="nil"/>
              <w:left w:val="nil"/>
              <w:bottom w:val="nil"/>
              <w:right w:val="nil"/>
            </w:tcBorders>
          </w:tcPr>
          <w:p w:rsidR="00DB522C" w:rsidRDefault="00DB522C" w:rsidP="00DB522C">
            <w:pPr>
              <w:pStyle w:val="TableText"/>
              <w:rPr>
                <w:lang w:eastAsia="en-AU"/>
              </w:rPr>
            </w:pPr>
            <w:r>
              <w:rPr>
                <w:lang w:eastAsia="en-AU"/>
              </w:rPr>
              <w:t>12.9997</w:t>
            </w:r>
          </w:p>
        </w:tc>
      </w:tr>
      <w:tr w:rsidR="00DB522C">
        <w:trPr>
          <w:trHeight w:val="195"/>
        </w:trPr>
        <w:tc>
          <w:tcPr>
            <w:tcW w:w="1365" w:type="dxa"/>
            <w:tcBorders>
              <w:top w:val="nil"/>
              <w:left w:val="nil"/>
              <w:right w:val="nil"/>
            </w:tcBorders>
          </w:tcPr>
          <w:p w:rsidR="00DB522C" w:rsidRDefault="00DB522C" w:rsidP="00DB522C">
            <w:pPr>
              <w:pStyle w:val="TableText"/>
              <w:rPr>
                <w:lang w:eastAsia="en-AU"/>
              </w:rPr>
            </w:pPr>
            <w:r>
              <w:rPr>
                <w:lang w:eastAsia="en-AU"/>
              </w:rPr>
              <w:t>69</w:t>
            </w:r>
          </w:p>
        </w:tc>
        <w:tc>
          <w:tcPr>
            <w:tcW w:w="1097" w:type="dxa"/>
            <w:tcBorders>
              <w:top w:val="nil"/>
              <w:left w:val="nil"/>
              <w:right w:val="nil"/>
            </w:tcBorders>
          </w:tcPr>
          <w:p w:rsidR="00DB522C" w:rsidRDefault="00DB522C" w:rsidP="00DB522C">
            <w:pPr>
              <w:pStyle w:val="TableText"/>
              <w:rPr>
                <w:lang w:eastAsia="en-AU"/>
              </w:rPr>
            </w:pPr>
          </w:p>
        </w:tc>
        <w:tc>
          <w:tcPr>
            <w:tcW w:w="1097" w:type="dxa"/>
            <w:tcBorders>
              <w:top w:val="nil"/>
              <w:left w:val="nil"/>
              <w:right w:val="nil"/>
            </w:tcBorders>
          </w:tcPr>
          <w:p w:rsidR="00DB522C" w:rsidRDefault="00DB522C" w:rsidP="00DB522C">
            <w:pPr>
              <w:pStyle w:val="TableText"/>
              <w:rPr>
                <w:lang w:eastAsia="en-AU"/>
              </w:rPr>
            </w:pPr>
          </w:p>
        </w:tc>
        <w:tc>
          <w:tcPr>
            <w:tcW w:w="1097" w:type="dxa"/>
            <w:tcBorders>
              <w:top w:val="nil"/>
              <w:left w:val="nil"/>
              <w:right w:val="nil"/>
            </w:tcBorders>
          </w:tcPr>
          <w:p w:rsidR="00DB522C" w:rsidRDefault="00DB522C" w:rsidP="00DB522C">
            <w:pPr>
              <w:pStyle w:val="TableText"/>
              <w:rPr>
                <w:lang w:eastAsia="en-AU"/>
              </w:rPr>
            </w:pPr>
          </w:p>
        </w:tc>
        <w:tc>
          <w:tcPr>
            <w:tcW w:w="1097" w:type="dxa"/>
            <w:tcBorders>
              <w:top w:val="nil"/>
              <w:left w:val="nil"/>
              <w:right w:val="nil"/>
            </w:tcBorders>
          </w:tcPr>
          <w:p w:rsidR="00DB522C" w:rsidRDefault="00DB522C" w:rsidP="00DB522C">
            <w:pPr>
              <w:pStyle w:val="TableText"/>
              <w:rPr>
                <w:lang w:eastAsia="en-AU"/>
              </w:rPr>
            </w:pPr>
          </w:p>
        </w:tc>
        <w:tc>
          <w:tcPr>
            <w:tcW w:w="1097" w:type="dxa"/>
            <w:tcBorders>
              <w:top w:val="nil"/>
              <w:left w:val="nil"/>
              <w:right w:val="nil"/>
            </w:tcBorders>
          </w:tcPr>
          <w:p w:rsidR="00DB522C" w:rsidRDefault="00DB522C" w:rsidP="00DB522C">
            <w:pPr>
              <w:pStyle w:val="TableText"/>
              <w:rPr>
                <w:lang w:eastAsia="en-AU"/>
              </w:rPr>
            </w:pPr>
            <w:r>
              <w:rPr>
                <w:lang w:eastAsia="en-AU"/>
              </w:rPr>
              <w:t>12.5346</w:t>
            </w:r>
          </w:p>
        </w:tc>
        <w:tc>
          <w:tcPr>
            <w:tcW w:w="1097" w:type="dxa"/>
            <w:tcBorders>
              <w:top w:val="nil"/>
              <w:left w:val="nil"/>
              <w:right w:val="nil"/>
            </w:tcBorders>
          </w:tcPr>
          <w:p w:rsidR="00DB522C" w:rsidRDefault="00DB522C" w:rsidP="00DB522C">
            <w:pPr>
              <w:pStyle w:val="TableText"/>
              <w:rPr>
                <w:lang w:eastAsia="en-AU"/>
              </w:rPr>
            </w:pPr>
            <w:r>
              <w:rPr>
                <w:lang w:eastAsia="en-AU"/>
              </w:rPr>
              <w:t>12.5346</w:t>
            </w:r>
          </w:p>
        </w:tc>
        <w:tc>
          <w:tcPr>
            <w:tcW w:w="1098" w:type="dxa"/>
            <w:tcBorders>
              <w:top w:val="nil"/>
              <w:left w:val="nil"/>
              <w:right w:val="nil"/>
            </w:tcBorders>
          </w:tcPr>
          <w:p w:rsidR="00DB522C" w:rsidRDefault="00DB522C" w:rsidP="00DB522C">
            <w:pPr>
              <w:pStyle w:val="TableText"/>
              <w:rPr>
                <w:lang w:eastAsia="en-AU"/>
              </w:rPr>
            </w:pPr>
            <w:r>
              <w:rPr>
                <w:lang w:eastAsia="en-AU"/>
              </w:rPr>
              <w:t>12.5346</w:t>
            </w:r>
          </w:p>
        </w:tc>
        <w:tc>
          <w:tcPr>
            <w:tcW w:w="1097" w:type="dxa"/>
            <w:tcBorders>
              <w:top w:val="nil"/>
              <w:left w:val="nil"/>
              <w:right w:val="nil"/>
            </w:tcBorders>
          </w:tcPr>
          <w:p w:rsidR="00DB522C" w:rsidRDefault="00DB522C" w:rsidP="00DB522C">
            <w:pPr>
              <w:pStyle w:val="TableText"/>
              <w:rPr>
                <w:lang w:eastAsia="en-AU"/>
              </w:rPr>
            </w:pPr>
            <w:r>
              <w:rPr>
                <w:lang w:eastAsia="en-AU"/>
              </w:rPr>
              <w:t>12.5346</w:t>
            </w:r>
          </w:p>
        </w:tc>
        <w:tc>
          <w:tcPr>
            <w:tcW w:w="1097" w:type="dxa"/>
            <w:tcBorders>
              <w:top w:val="nil"/>
              <w:left w:val="nil"/>
              <w:right w:val="nil"/>
            </w:tcBorders>
          </w:tcPr>
          <w:p w:rsidR="00DB522C" w:rsidRDefault="00DB522C" w:rsidP="00DB522C">
            <w:pPr>
              <w:pStyle w:val="TableText"/>
              <w:rPr>
                <w:lang w:eastAsia="en-AU"/>
              </w:rPr>
            </w:pPr>
            <w:r>
              <w:rPr>
                <w:lang w:eastAsia="en-AU"/>
              </w:rPr>
              <w:t>12.5346</w:t>
            </w:r>
          </w:p>
        </w:tc>
        <w:tc>
          <w:tcPr>
            <w:tcW w:w="1097" w:type="dxa"/>
            <w:tcBorders>
              <w:top w:val="nil"/>
              <w:left w:val="nil"/>
              <w:right w:val="nil"/>
            </w:tcBorders>
          </w:tcPr>
          <w:p w:rsidR="00DB522C" w:rsidRDefault="00DB522C" w:rsidP="00DB522C">
            <w:pPr>
              <w:pStyle w:val="TableText"/>
              <w:rPr>
                <w:lang w:eastAsia="en-AU"/>
              </w:rPr>
            </w:pPr>
            <w:r>
              <w:rPr>
                <w:lang w:eastAsia="en-AU"/>
              </w:rPr>
              <w:t>12.5346</w:t>
            </w:r>
          </w:p>
        </w:tc>
        <w:tc>
          <w:tcPr>
            <w:tcW w:w="1097" w:type="dxa"/>
            <w:tcBorders>
              <w:top w:val="nil"/>
              <w:left w:val="nil"/>
              <w:right w:val="nil"/>
            </w:tcBorders>
          </w:tcPr>
          <w:p w:rsidR="00DB522C" w:rsidRDefault="00DB522C" w:rsidP="00DB522C">
            <w:pPr>
              <w:pStyle w:val="TableText"/>
              <w:rPr>
                <w:lang w:eastAsia="en-AU"/>
              </w:rPr>
            </w:pPr>
            <w:r>
              <w:rPr>
                <w:lang w:eastAsia="en-AU"/>
              </w:rPr>
              <w:t>12.5346</w:t>
            </w:r>
          </w:p>
        </w:tc>
        <w:tc>
          <w:tcPr>
            <w:tcW w:w="1097" w:type="dxa"/>
            <w:tcBorders>
              <w:top w:val="nil"/>
              <w:left w:val="nil"/>
              <w:right w:val="nil"/>
            </w:tcBorders>
          </w:tcPr>
          <w:p w:rsidR="00DB522C" w:rsidRDefault="00DB522C" w:rsidP="00DB522C">
            <w:pPr>
              <w:pStyle w:val="TableText"/>
              <w:rPr>
                <w:lang w:eastAsia="en-AU"/>
              </w:rPr>
            </w:pPr>
            <w:r>
              <w:rPr>
                <w:lang w:eastAsia="en-AU"/>
              </w:rPr>
              <w:t>12.5346</w:t>
            </w:r>
          </w:p>
        </w:tc>
      </w:tr>
      <w:tr w:rsidR="00DB522C">
        <w:trPr>
          <w:trHeight w:val="195"/>
        </w:trPr>
        <w:tc>
          <w:tcPr>
            <w:tcW w:w="1365" w:type="dxa"/>
            <w:tcBorders>
              <w:top w:val="nil"/>
              <w:left w:val="nil"/>
              <w:bottom w:val="single" w:sz="4" w:space="0" w:color="auto"/>
              <w:right w:val="nil"/>
            </w:tcBorders>
          </w:tcPr>
          <w:p w:rsidR="00DB522C" w:rsidRDefault="00DB522C" w:rsidP="00DB522C">
            <w:pPr>
              <w:pStyle w:val="TableText"/>
              <w:rPr>
                <w:lang w:eastAsia="en-AU"/>
              </w:rPr>
            </w:pPr>
            <w:r>
              <w:rPr>
                <w:lang w:eastAsia="en-AU"/>
              </w:rPr>
              <w:t>70</w:t>
            </w:r>
          </w:p>
        </w:tc>
        <w:tc>
          <w:tcPr>
            <w:tcW w:w="1097" w:type="dxa"/>
            <w:tcBorders>
              <w:top w:val="nil"/>
              <w:left w:val="nil"/>
              <w:bottom w:val="single" w:sz="4" w:space="0" w:color="auto"/>
              <w:right w:val="nil"/>
            </w:tcBorders>
          </w:tcPr>
          <w:p w:rsidR="00DB522C" w:rsidRDefault="00DB522C" w:rsidP="00DB522C">
            <w:pPr>
              <w:pStyle w:val="TableText"/>
              <w:rPr>
                <w:lang w:eastAsia="en-AU"/>
              </w:rPr>
            </w:pPr>
          </w:p>
        </w:tc>
        <w:tc>
          <w:tcPr>
            <w:tcW w:w="1097" w:type="dxa"/>
            <w:tcBorders>
              <w:top w:val="nil"/>
              <w:left w:val="nil"/>
              <w:bottom w:val="single" w:sz="4" w:space="0" w:color="auto"/>
              <w:right w:val="nil"/>
            </w:tcBorders>
          </w:tcPr>
          <w:p w:rsidR="00DB522C" w:rsidRDefault="00DB522C" w:rsidP="00DB522C">
            <w:pPr>
              <w:pStyle w:val="TableText"/>
              <w:rPr>
                <w:lang w:eastAsia="en-AU"/>
              </w:rPr>
            </w:pPr>
          </w:p>
        </w:tc>
        <w:tc>
          <w:tcPr>
            <w:tcW w:w="1097" w:type="dxa"/>
            <w:tcBorders>
              <w:top w:val="nil"/>
              <w:left w:val="nil"/>
              <w:bottom w:val="single" w:sz="4" w:space="0" w:color="auto"/>
              <w:right w:val="nil"/>
            </w:tcBorders>
          </w:tcPr>
          <w:p w:rsidR="00DB522C" w:rsidRDefault="00DB522C" w:rsidP="00DB522C">
            <w:pPr>
              <w:pStyle w:val="TableText"/>
              <w:rPr>
                <w:lang w:eastAsia="en-AU"/>
              </w:rPr>
            </w:pPr>
          </w:p>
        </w:tc>
        <w:tc>
          <w:tcPr>
            <w:tcW w:w="1097" w:type="dxa"/>
            <w:tcBorders>
              <w:top w:val="nil"/>
              <w:left w:val="nil"/>
              <w:bottom w:val="single" w:sz="4" w:space="0" w:color="auto"/>
              <w:right w:val="nil"/>
            </w:tcBorders>
          </w:tcPr>
          <w:p w:rsidR="00DB522C" w:rsidRDefault="00DB522C" w:rsidP="00DB522C">
            <w:pPr>
              <w:pStyle w:val="TableText"/>
              <w:rPr>
                <w:lang w:eastAsia="en-AU"/>
              </w:rPr>
            </w:pPr>
          </w:p>
        </w:tc>
        <w:tc>
          <w:tcPr>
            <w:tcW w:w="1097" w:type="dxa"/>
            <w:tcBorders>
              <w:top w:val="nil"/>
              <w:left w:val="nil"/>
              <w:bottom w:val="single" w:sz="4" w:space="0" w:color="auto"/>
              <w:right w:val="nil"/>
            </w:tcBorders>
          </w:tcPr>
          <w:p w:rsidR="00DB522C" w:rsidRDefault="00DB522C" w:rsidP="00DB522C">
            <w:pPr>
              <w:pStyle w:val="TableText"/>
              <w:rPr>
                <w:lang w:eastAsia="en-AU"/>
              </w:rPr>
            </w:pPr>
            <w:r>
              <w:rPr>
                <w:lang w:eastAsia="en-AU"/>
              </w:rPr>
              <w:t>12.0640</w:t>
            </w:r>
          </w:p>
        </w:tc>
        <w:tc>
          <w:tcPr>
            <w:tcW w:w="1097" w:type="dxa"/>
            <w:tcBorders>
              <w:top w:val="nil"/>
              <w:left w:val="nil"/>
              <w:bottom w:val="single" w:sz="4" w:space="0" w:color="auto"/>
              <w:right w:val="nil"/>
            </w:tcBorders>
          </w:tcPr>
          <w:p w:rsidR="00DB522C" w:rsidRDefault="00DB522C" w:rsidP="00DB522C">
            <w:pPr>
              <w:pStyle w:val="TableText"/>
              <w:rPr>
                <w:lang w:eastAsia="en-AU"/>
              </w:rPr>
            </w:pPr>
            <w:r>
              <w:rPr>
                <w:lang w:eastAsia="en-AU"/>
              </w:rPr>
              <w:t>12.0640</w:t>
            </w:r>
          </w:p>
        </w:tc>
        <w:tc>
          <w:tcPr>
            <w:tcW w:w="1098" w:type="dxa"/>
            <w:tcBorders>
              <w:top w:val="nil"/>
              <w:left w:val="nil"/>
              <w:bottom w:val="single" w:sz="4" w:space="0" w:color="auto"/>
              <w:right w:val="nil"/>
            </w:tcBorders>
          </w:tcPr>
          <w:p w:rsidR="00DB522C" w:rsidRDefault="00DB522C" w:rsidP="00DB522C">
            <w:pPr>
              <w:pStyle w:val="TableText"/>
              <w:rPr>
                <w:lang w:eastAsia="en-AU"/>
              </w:rPr>
            </w:pPr>
            <w:r>
              <w:rPr>
                <w:lang w:eastAsia="en-AU"/>
              </w:rPr>
              <w:t>12.0640</w:t>
            </w:r>
          </w:p>
        </w:tc>
        <w:tc>
          <w:tcPr>
            <w:tcW w:w="1097" w:type="dxa"/>
            <w:tcBorders>
              <w:top w:val="nil"/>
              <w:left w:val="nil"/>
              <w:bottom w:val="single" w:sz="4" w:space="0" w:color="auto"/>
              <w:right w:val="nil"/>
            </w:tcBorders>
          </w:tcPr>
          <w:p w:rsidR="00DB522C" w:rsidRDefault="00DB522C" w:rsidP="00DB522C">
            <w:pPr>
              <w:pStyle w:val="TableText"/>
              <w:rPr>
                <w:lang w:eastAsia="en-AU"/>
              </w:rPr>
            </w:pPr>
            <w:r>
              <w:rPr>
                <w:lang w:eastAsia="en-AU"/>
              </w:rPr>
              <w:t>12.0640</w:t>
            </w:r>
          </w:p>
        </w:tc>
        <w:tc>
          <w:tcPr>
            <w:tcW w:w="1097" w:type="dxa"/>
            <w:tcBorders>
              <w:top w:val="nil"/>
              <w:left w:val="nil"/>
              <w:bottom w:val="single" w:sz="4" w:space="0" w:color="auto"/>
              <w:right w:val="nil"/>
            </w:tcBorders>
          </w:tcPr>
          <w:p w:rsidR="00DB522C" w:rsidRDefault="00DB522C" w:rsidP="00DB522C">
            <w:pPr>
              <w:pStyle w:val="TableText"/>
              <w:rPr>
                <w:lang w:eastAsia="en-AU"/>
              </w:rPr>
            </w:pPr>
            <w:r>
              <w:rPr>
                <w:lang w:eastAsia="en-AU"/>
              </w:rPr>
              <w:t>12.0640</w:t>
            </w:r>
          </w:p>
        </w:tc>
        <w:tc>
          <w:tcPr>
            <w:tcW w:w="1097" w:type="dxa"/>
            <w:tcBorders>
              <w:top w:val="nil"/>
              <w:left w:val="nil"/>
              <w:bottom w:val="single" w:sz="4" w:space="0" w:color="auto"/>
              <w:right w:val="nil"/>
            </w:tcBorders>
          </w:tcPr>
          <w:p w:rsidR="00DB522C" w:rsidRDefault="00DB522C" w:rsidP="00DB522C">
            <w:pPr>
              <w:pStyle w:val="TableText"/>
              <w:rPr>
                <w:lang w:eastAsia="en-AU"/>
              </w:rPr>
            </w:pPr>
            <w:r>
              <w:rPr>
                <w:lang w:eastAsia="en-AU"/>
              </w:rPr>
              <w:t>12.0640</w:t>
            </w:r>
          </w:p>
        </w:tc>
        <w:tc>
          <w:tcPr>
            <w:tcW w:w="1097" w:type="dxa"/>
            <w:tcBorders>
              <w:top w:val="nil"/>
              <w:left w:val="nil"/>
              <w:bottom w:val="single" w:sz="4" w:space="0" w:color="auto"/>
              <w:right w:val="nil"/>
            </w:tcBorders>
          </w:tcPr>
          <w:p w:rsidR="00DB522C" w:rsidRDefault="00DB522C" w:rsidP="00DB522C">
            <w:pPr>
              <w:pStyle w:val="TableText"/>
              <w:rPr>
                <w:lang w:eastAsia="en-AU"/>
              </w:rPr>
            </w:pPr>
            <w:r>
              <w:rPr>
                <w:lang w:eastAsia="en-AU"/>
              </w:rPr>
              <w:t>12.0640</w:t>
            </w:r>
          </w:p>
        </w:tc>
        <w:tc>
          <w:tcPr>
            <w:tcW w:w="1097" w:type="dxa"/>
            <w:tcBorders>
              <w:top w:val="nil"/>
              <w:left w:val="nil"/>
              <w:bottom w:val="single" w:sz="4" w:space="0" w:color="auto"/>
              <w:right w:val="nil"/>
            </w:tcBorders>
          </w:tcPr>
          <w:p w:rsidR="00DB522C" w:rsidRDefault="00DB522C" w:rsidP="00DB522C">
            <w:pPr>
              <w:pStyle w:val="TableText"/>
              <w:rPr>
                <w:lang w:eastAsia="en-AU"/>
              </w:rPr>
            </w:pPr>
            <w:r>
              <w:rPr>
                <w:lang w:eastAsia="en-AU"/>
              </w:rPr>
              <w:t>12.0640</w:t>
            </w:r>
          </w:p>
        </w:tc>
      </w:tr>
    </w:tbl>
    <w:p w:rsidR="00DB522C" w:rsidRDefault="00DB522C" w:rsidP="00DB522C">
      <w:pPr>
        <w:pStyle w:val="ScheduleHeading"/>
        <w:ind w:left="1418" w:hanging="1418"/>
      </w:pPr>
      <w:r w:rsidRPr="00E6411B">
        <w:t>Table 9</w:t>
      </w:r>
      <w:r>
        <w:tab/>
        <w:t>L</w:t>
      </w:r>
      <w:r w:rsidRPr="00E6411B">
        <w:t xml:space="preserve">ump sum </w:t>
      </w:r>
      <w:r>
        <w:t>valuation</w:t>
      </w:r>
      <w:r w:rsidRPr="00E6411B">
        <w:t xml:space="preserve"> factors (LSF)</w:t>
      </w:r>
      <w:r>
        <w:t> —</w:t>
      </w:r>
      <w:r w:rsidRPr="00E6411B">
        <w:t xml:space="preserve"> </w:t>
      </w:r>
      <w:r>
        <w:t>males — l</w:t>
      </w:r>
      <w:r w:rsidRPr="00537C3D">
        <w:t xml:space="preserve">ess than </w:t>
      </w:r>
      <w:r>
        <w:t>1</w:t>
      </w:r>
      <w:r w:rsidRPr="00537C3D">
        <w:t xml:space="preserve"> year since las</w:t>
      </w:r>
      <w:r>
        <w:t>t Legislative Assembly election</w:t>
      </w:r>
    </w:p>
    <w:p w:rsidR="00DB522C" w:rsidRDefault="00DB522C" w:rsidP="00DB522C">
      <w:pPr>
        <w:keepNext/>
        <w:rPr>
          <w:rFonts w:ascii="Arial" w:hAnsi="Arial" w:cs="Arial"/>
          <w:b/>
        </w:rPr>
      </w:pPr>
    </w:p>
    <w:tbl>
      <w:tblPr>
        <w:tblW w:w="14530" w:type="dxa"/>
        <w:tblLayout w:type="fixed"/>
        <w:tblCellMar>
          <w:left w:w="30" w:type="dxa"/>
          <w:right w:w="30" w:type="dxa"/>
        </w:tblCellMar>
        <w:tblLook w:val="0000" w:firstRow="0" w:lastRow="0" w:firstColumn="0" w:lastColumn="0" w:noHBand="0" w:noVBand="0"/>
      </w:tblPr>
      <w:tblGrid>
        <w:gridCol w:w="1365"/>
        <w:gridCol w:w="1097"/>
        <w:gridCol w:w="1097"/>
        <w:gridCol w:w="1097"/>
        <w:gridCol w:w="1097"/>
        <w:gridCol w:w="1097"/>
        <w:gridCol w:w="1097"/>
        <w:gridCol w:w="1098"/>
        <w:gridCol w:w="1097"/>
        <w:gridCol w:w="1097"/>
        <w:gridCol w:w="1097"/>
        <w:gridCol w:w="1097"/>
        <w:gridCol w:w="1097"/>
      </w:tblGrid>
      <w:tr w:rsidR="00DB522C">
        <w:trPr>
          <w:trHeight w:val="233"/>
          <w:tblHeader/>
        </w:trPr>
        <w:tc>
          <w:tcPr>
            <w:tcW w:w="1365" w:type="dxa"/>
            <w:vMerge w:val="restart"/>
            <w:tcBorders>
              <w:top w:val="nil"/>
              <w:left w:val="nil"/>
              <w:right w:val="nil"/>
            </w:tcBorders>
          </w:tcPr>
          <w:p w:rsidR="00DB522C" w:rsidRDefault="00DB522C" w:rsidP="00DB522C">
            <w:pPr>
              <w:pStyle w:val="TableColHead"/>
              <w:rPr>
                <w:lang w:eastAsia="en-AU"/>
              </w:rPr>
            </w:pPr>
            <w:r>
              <w:rPr>
                <w:lang w:eastAsia="en-AU"/>
              </w:rPr>
              <w:t>Age at Relevant Date</w:t>
            </w:r>
          </w:p>
        </w:tc>
        <w:tc>
          <w:tcPr>
            <w:tcW w:w="1097" w:type="dxa"/>
            <w:tcBorders>
              <w:top w:val="nil"/>
              <w:left w:val="nil"/>
              <w:right w:val="nil"/>
            </w:tcBorders>
          </w:tcPr>
          <w:p w:rsidR="00DB522C" w:rsidRDefault="00DB522C" w:rsidP="00DB522C">
            <w:pPr>
              <w:pStyle w:val="TableColHead"/>
              <w:rPr>
                <w:lang w:eastAsia="en-AU"/>
              </w:rPr>
            </w:pPr>
          </w:p>
        </w:tc>
        <w:tc>
          <w:tcPr>
            <w:tcW w:w="6583" w:type="dxa"/>
            <w:gridSpan w:val="6"/>
            <w:tcBorders>
              <w:top w:val="nil"/>
              <w:left w:val="nil"/>
              <w:right w:val="nil"/>
            </w:tcBorders>
            <w:vAlign w:val="bottom"/>
          </w:tcPr>
          <w:p w:rsidR="00DB522C" w:rsidRDefault="00DB522C" w:rsidP="00DB522C">
            <w:pPr>
              <w:pStyle w:val="TableColHead"/>
            </w:pPr>
            <w:r>
              <w:t>Period of Service in Completed Years at last Legislative Assembly Election</w:t>
            </w: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r>
      <w:tr w:rsidR="00DB522C">
        <w:trPr>
          <w:trHeight w:val="233"/>
          <w:tblHeader/>
        </w:trPr>
        <w:tc>
          <w:tcPr>
            <w:tcW w:w="1365" w:type="dxa"/>
            <w:vMerge/>
            <w:tcBorders>
              <w:left w:val="nil"/>
              <w:bottom w:val="single" w:sz="4" w:space="0" w:color="auto"/>
              <w:right w:val="nil"/>
            </w:tcBorders>
          </w:tcPr>
          <w:p w:rsidR="00DB522C" w:rsidRDefault="00DB522C" w:rsidP="00DB522C">
            <w:pPr>
              <w:pStyle w:val="TableColHead"/>
              <w:rPr>
                <w:lang w:eastAsia="en-AU"/>
              </w:rPr>
            </w:pP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0</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2</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3</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4</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5</w:t>
            </w:r>
          </w:p>
        </w:tc>
        <w:tc>
          <w:tcPr>
            <w:tcW w:w="1098"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6</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7</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8</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9</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10</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11+</w:t>
            </w:r>
          </w:p>
        </w:tc>
      </w:tr>
      <w:tr w:rsidR="00DB522C">
        <w:trPr>
          <w:trHeight w:val="195"/>
        </w:trPr>
        <w:tc>
          <w:tcPr>
            <w:tcW w:w="1365"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r w:rsidRPr="00537C3D">
              <w:rPr>
                <w:szCs w:val="22"/>
                <w:lang w:eastAsia="en-AU"/>
              </w:rPr>
              <w:t>30</w:t>
            </w:r>
          </w:p>
        </w:tc>
        <w:tc>
          <w:tcPr>
            <w:tcW w:w="1097"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r w:rsidRPr="00537C3D">
              <w:rPr>
                <w:szCs w:val="22"/>
                <w:lang w:eastAsia="en-AU"/>
              </w:rPr>
              <w:t>0.200871</w:t>
            </w:r>
          </w:p>
        </w:tc>
        <w:tc>
          <w:tcPr>
            <w:tcW w:w="1097"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r w:rsidRPr="00537C3D">
              <w:rPr>
                <w:szCs w:val="22"/>
                <w:lang w:eastAsia="en-AU"/>
              </w:rPr>
              <w:t>0.121648</w:t>
            </w:r>
          </w:p>
        </w:tc>
        <w:tc>
          <w:tcPr>
            <w:tcW w:w="1097"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r w:rsidRPr="00537C3D">
              <w:rPr>
                <w:szCs w:val="22"/>
                <w:lang w:eastAsia="en-AU"/>
              </w:rPr>
              <w:t>0.121648</w:t>
            </w:r>
          </w:p>
        </w:tc>
        <w:tc>
          <w:tcPr>
            <w:tcW w:w="1097"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r w:rsidRPr="00537C3D">
              <w:rPr>
                <w:szCs w:val="22"/>
                <w:lang w:eastAsia="en-AU"/>
              </w:rPr>
              <w:t>0.121649</w:t>
            </w:r>
          </w:p>
        </w:tc>
        <w:tc>
          <w:tcPr>
            <w:tcW w:w="1097"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r w:rsidRPr="00537C3D">
              <w:rPr>
                <w:szCs w:val="22"/>
                <w:lang w:eastAsia="en-AU"/>
              </w:rPr>
              <w:t>0.001354</w:t>
            </w:r>
          </w:p>
        </w:tc>
        <w:tc>
          <w:tcPr>
            <w:tcW w:w="1097"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p>
        </w:tc>
        <w:tc>
          <w:tcPr>
            <w:tcW w:w="1098"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31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0.200883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0.121686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0.121686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0.121686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0.001396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0.001397</w:t>
            </w:r>
          </w:p>
        </w:tc>
        <w:tc>
          <w:tcPr>
            <w:tcW w:w="1098"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32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0.200905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0.121729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0.121729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0.121729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0.001444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0.001444</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0.001445</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3</w:t>
            </w:r>
            <w:r>
              <w:rPr>
                <w:szCs w:val="22"/>
                <w:lang w:eastAsia="en-AU"/>
              </w:rPr>
              <w:t>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0.200921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0.121768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0.121768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0.121769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0.001494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0.001494</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0.001495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0.001495</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34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0.200963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0.121823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0.121823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0.121824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0.001557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0.001558</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0.001558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0.001558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0.001337</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lastRenderedPageBreak/>
              <w:t>35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0.201009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0.121883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0.121883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0.121884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0.001628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0.001629</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0.001629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0.001630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0.001393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0.001393</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36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0.201074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0.121962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0.121963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0.121963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0.001710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0.001710</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0.001711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0.001711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0.001457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0.001457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0.001458</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37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0.201173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0.122070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0.122071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0.122072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0.001806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0.001807</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0.001807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0.001808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0.001531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0.001531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0.001532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0.001533</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38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0.201299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0.122205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0.122206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0.122207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0.001917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0.001918</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0.001918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0.001919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0.001617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0.001617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0.001618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0.001619</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39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0.201391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0.122335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0.122337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0.122339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0.002037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0.002038</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0.002039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0.002040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0.001714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0.001715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0.001716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0.001717</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40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0.201539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0.122519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0.122521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0.122523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0.002199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0.002200</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0.002202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0.002203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0.001845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0.001846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0.001847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0.001848</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41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0.201817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0.122823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0.122826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0.122829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0.002463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0.002465</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0.002466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0.002468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0.002053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0.002054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0.002056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0.002057</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42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0.202011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0.123096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0.123099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0.123102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0.002720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0.002722</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0.002724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0.002726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0.002258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0.002259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0.002261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0.002263</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43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0.202327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0.123458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0.123462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0.123466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0.003047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0.003050</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0.003053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0.003056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0.002515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0.002517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0.002519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0.002522</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44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0.202721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0.123887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0.123892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0.123898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0.003438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0.003442</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0.003445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0.003449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0.002822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0.002825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0.002828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0.002831</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45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0.202930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0.124235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0.124241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0.124248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0.003808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0.003813</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0.003817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0.003822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0.003125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0.003128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0.003132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0.003136</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46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0.203463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0.124811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0.124819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0.124827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0.004340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0.004346</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0.004352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0.004358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0.003546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0.003551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0.003556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0.003561</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47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0.203922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0.125372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0.125382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0.125392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0.004876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0.004883</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0.004890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0.004898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0.003972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0.003977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0.003984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0.003990</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48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0.204276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0.125912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0.125924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0.125936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0.005415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0.005423</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0.005432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0.005441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0.004410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0.004418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0.004425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0.004434</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49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0.205106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0.126786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0.126802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0.126818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0.006188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0.006199</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0.006211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0.006223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0.005021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0.005030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0.005040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0.005051</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50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0.206093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0.127824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0.127847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0.127869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0.007100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0.007115</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0.007130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0.007145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0.005741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0.005753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0.005766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0.005780</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51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0.206567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0.128787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0.128811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0.128838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0.008087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0.008104</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0.008122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0.008141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0.006549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0.006564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0.006580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0.006598</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52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0.208420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0.130709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0.130740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0.130776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0.009699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0.009723</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0.009749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0.009775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0.007791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0.007811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0.007832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0.007856</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53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0.210589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0.132973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0.133013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0.133060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0.011600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0.011635</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0.011671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0.011707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0.009260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0.009287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0.009316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0.009346</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54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0.209647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0.133548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0.133575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0.133614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0.012604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0.012641</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0.012682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0.012726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0.010148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0.010180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0.010215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0.010251</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lastRenderedPageBreak/>
              <w:t>55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0.211428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0.135968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0.135997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0.136040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0.014888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0.014933</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0.014987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0.015046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0.011983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0.012026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0.012072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0.012120</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56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0.213080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0.138126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0.138126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0.138175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0.016987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0.017039</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0.017105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0.017179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0.013721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0.013778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0.013836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0.013897</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57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0.209807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0.135958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0.135958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0.135958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0.016620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0.016653</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0.016704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0.016768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0.013799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0.013859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0.013925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0.013991</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58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0.211436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0.138130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0.138130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0.138130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0.018981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0.019019</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0.019076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0.019151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0.015853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0.015929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0.016014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0.016103</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59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0.214078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0.137357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0.137357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0.137357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0.019719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0.019719</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0.019765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0.019832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0.016831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0.016912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0.017010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0.017117</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60</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0.135281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0.135281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0.135281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0.018469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0.018469</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0.018469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0.018506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0.016484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0.016554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0.016649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0.016762</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61</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0.137430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0.137430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0.137430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0.020889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0.020889</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0.020889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0.020889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0.018657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0.018737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0.018848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0.018986</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62</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0.139733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0.139733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0.139733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0.023396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0.023396</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0.023396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0.023396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0.020831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0.020921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0.021047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0.021209</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63</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0.015247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0.015247</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0.015247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0.015247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0.015247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0.015247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0.015313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0.015419</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64</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0.016917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0.016917</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0.016917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0.016917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0.016917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0.016917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0.016917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0.017038</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65</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0.018868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0.018868</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0.018868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0.018868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0.018868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0.018868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0.018868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0.018868</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66</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0.020852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0.020852</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0.020852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0.020852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0.020852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0.020852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0.020852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0.020852</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67</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0.022995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0.022995</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0.022995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0.022995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0.022995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0.022995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0.022995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0.022995</w:t>
            </w:r>
          </w:p>
        </w:tc>
      </w:tr>
      <w:tr w:rsidR="00DB522C">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68</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0.025315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0.025315</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0.025315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0.025315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0.025315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0.025315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0.025315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0.025315</w:t>
            </w:r>
          </w:p>
        </w:tc>
      </w:tr>
      <w:tr w:rsidR="00DB522C">
        <w:trPr>
          <w:trHeight w:val="195"/>
        </w:trPr>
        <w:tc>
          <w:tcPr>
            <w:tcW w:w="1365" w:type="dxa"/>
            <w:tcBorders>
              <w:top w:val="nil"/>
              <w:left w:val="nil"/>
              <w:right w:val="nil"/>
            </w:tcBorders>
          </w:tcPr>
          <w:p w:rsidR="00DB522C" w:rsidRPr="00537C3D" w:rsidRDefault="00DB522C" w:rsidP="00DB522C">
            <w:pPr>
              <w:pStyle w:val="TableText"/>
              <w:rPr>
                <w:szCs w:val="22"/>
                <w:lang w:eastAsia="en-AU"/>
              </w:rPr>
            </w:pPr>
            <w:r w:rsidRPr="00537C3D">
              <w:rPr>
                <w:szCs w:val="22"/>
                <w:lang w:eastAsia="en-AU"/>
              </w:rPr>
              <w:t>69</w:t>
            </w:r>
          </w:p>
        </w:tc>
        <w:tc>
          <w:tcPr>
            <w:tcW w:w="1097" w:type="dxa"/>
            <w:tcBorders>
              <w:top w:val="nil"/>
              <w:left w:val="nil"/>
              <w:right w:val="nil"/>
            </w:tcBorders>
          </w:tcPr>
          <w:p w:rsidR="00DB522C" w:rsidRPr="00537C3D" w:rsidRDefault="00DB522C" w:rsidP="00DB522C">
            <w:pPr>
              <w:pStyle w:val="TableText"/>
              <w:rPr>
                <w:szCs w:val="22"/>
                <w:lang w:eastAsia="en-AU"/>
              </w:rPr>
            </w:pPr>
          </w:p>
        </w:tc>
        <w:tc>
          <w:tcPr>
            <w:tcW w:w="1097" w:type="dxa"/>
            <w:tcBorders>
              <w:top w:val="nil"/>
              <w:left w:val="nil"/>
              <w:right w:val="nil"/>
            </w:tcBorders>
          </w:tcPr>
          <w:p w:rsidR="00DB522C" w:rsidRPr="00537C3D" w:rsidRDefault="00DB522C" w:rsidP="00DB522C">
            <w:pPr>
              <w:pStyle w:val="TableText"/>
              <w:rPr>
                <w:szCs w:val="22"/>
                <w:lang w:eastAsia="en-AU"/>
              </w:rPr>
            </w:pPr>
          </w:p>
        </w:tc>
        <w:tc>
          <w:tcPr>
            <w:tcW w:w="1097" w:type="dxa"/>
            <w:tcBorders>
              <w:top w:val="nil"/>
              <w:left w:val="nil"/>
              <w:right w:val="nil"/>
            </w:tcBorders>
          </w:tcPr>
          <w:p w:rsidR="00DB522C" w:rsidRPr="00537C3D" w:rsidRDefault="00DB522C" w:rsidP="00DB522C">
            <w:pPr>
              <w:pStyle w:val="TableText"/>
              <w:rPr>
                <w:szCs w:val="22"/>
                <w:lang w:eastAsia="en-AU"/>
              </w:rPr>
            </w:pPr>
          </w:p>
        </w:tc>
        <w:tc>
          <w:tcPr>
            <w:tcW w:w="1097" w:type="dxa"/>
            <w:tcBorders>
              <w:top w:val="nil"/>
              <w:left w:val="nil"/>
              <w:right w:val="nil"/>
            </w:tcBorders>
          </w:tcPr>
          <w:p w:rsidR="00DB522C" w:rsidRPr="00537C3D" w:rsidRDefault="00DB522C" w:rsidP="00DB522C">
            <w:pPr>
              <w:pStyle w:val="TableText"/>
              <w:rPr>
                <w:szCs w:val="22"/>
                <w:lang w:eastAsia="en-AU"/>
              </w:rPr>
            </w:pPr>
          </w:p>
        </w:tc>
        <w:tc>
          <w:tcPr>
            <w:tcW w:w="1097" w:type="dxa"/>
            <w:tcBorders>
              <w:top w:val="nil"/>
              <w:left w:val="nil"/>
              <w:right w:val="nil"/>
            </w:tcBorders>
          </w:tcPr>
          <w:p w:rsidR="00DB522C" w:rsidRPr="00537C3D" w:rsidRDefault="00DB522C" w:rsidP="00DB522C">
            <w:pPr>
              <w:pStyle w:val="TableText"/>
              <w:rPr>
                <w:szCs w:val="22"/>
                <w:lang w:eastAsia="en-AU"/>
              </w:rPr>
            </w:pPr>
            <w:r w:rsidRPr="00537C3D">
              <w:rPr>
                <w:szCs w:val="22"/>
                <w:lang w:eastAsia="en-AU"/>
              </w:rPr>
              <w:t>0.027836</w:t>
            </w:r>
          </w:p>
        </w:tc>
        <w:tc>
          <w:tcPr>
            <w:tcW w:w="1097" w:type="dxa"/>
            <w:tcBorders>
              <w:top w:val="nil"/>
              <w:left w:val="nil"/>
              <w:right w:val="nil"/>
            </w:tcBorders>
          </w:tcPr>
          <w:p w:rsidR="00DB522C" w:rsidRPr="00537C3D" w:rsidRDefault="00DB522C" w:rsidP="00DB522C">
            <w:pPr>
              <w:pStyle w:val="TableText"/>
              <w:rPr>
                <w:szCs w:val="22"/>
                <w:lang w:eastAsia="en-AU"/>
              </w:rPr>
            </w:pPr>
            <w:r w:rsidRPr="00537C3D">
              <w:rPr>
                <w:szCs w:val="22"/>
                <w:lang w:eastAsia="en-AU"/>
              </w:rPr>
              <w:t>0.027836</w:t>
            </w:r>
          </w:p>
        </w:tc>
        <w:tc>
          <w:tcPr>
            <w:tcW w:w="1098" w:type="dxa"/>
            <w:tcBorders>
              <w:top w:val="nil"/>
              <w:left w:val="nil"/>
              <w:right w:val="nil"/>
            </w:tcBorders>
          </w:tcPr>
          <w:p w:rsidR="00DB522C" w:rsidRPr="00537C3D" w:rsidRDefault="00DB522C" w:rsidP="00DB522C">
            <w:pPr>
              <w:pStyle w:val="TableText"/>
              <w:rPr>
                <w:szCs w:val="22"/>
                <w:lang w:eastAsia="en-AU"/>
              </w:rPr>
            </w:pPr>
            <w:r w:rsidRPr="00537C3D">
              <w:rPr>
                <w:szCs w:val="22"/>
                <w:lang w:eastAsia="en-AU"/>
              </w:rPr>
              <w:t>0.027836</w:t>
            </w:r>
          </w:p>
        </w:tc>
        <w:tc>
          <w:tcPr>
            <w:tcW w:w="1097" w:type="dxa"/>
            <w:tcBorders>
              <w:top w:val="nil"/>
              <w:left w:val="nil"/>
              <w:right w:val="nil"/>
            </w:tcBorders>
          </w:tcPr>
          <w:p w:rsidR="00DB522C" w:rsidRPr="00537C3D" w:rsidRDefault="00DB522C" w:rsidP="00DB522C">
            <w:pPr>
              <w:pStyle w:val="TableText"/>
              <w:rPr>
                <w:szCs w:val="22"/>
                <w:lang w:eastAsia="en-AU"/>
              </w:rPr>
            </w:pPr>
            <w:r w:rsidRPr="00537C3D">
              <w:rPr>
                <w:szCs w:val="22"/>
                <w:lang w:eastAsia="en-AU"/>
              </w:rPr>
              <w:t>0.027836</w:t>
            </w:r>
          </w:p>
        </w:tc>
        <w:tc>
          <w:tcPr>
            <w:tcW w:w="1097" w:type="dxa"/>
            <w:tcBorders>
              <w:top w:val="nil"/>
              <w:left w:val="nil"/>
              <w:right w:val="nil"/>
            </w:tcBorders>
          </w:tcPr>
          <w:p w:rsidR="00DB522C" w:rsidRPr="00537C3D" w:rsidRDefault="00DB522C" w:rsidP="00DB522C">
            <w:pPr>
              <w:pStyle w:val="TableText"/>
              <w:rPr>
                <w:szCs w:val="22"/>
                <w:lang w:eastAsia="en-AU"/>
              </w:rPr>
            </w:pPr>
            <w:r w:rsidRPr="00537C3D">
              <w:rPr>
                <w:szCs w:val="22"/>
                <w:lang w:eastAsia="en-AU"/>
              </w:rPr>
              <w:t>0.027836</w:t>
            </w:r>
          </w:p>
        </w:tc>
        <w:tc>
          <w:tcPr>
            <w:tcW w:w="1097" w:type="dxa"/>
            <w:tcBorders>
              <w:top w:val="nil"/>
              <w:left w:val="nil"/>
              <w:right w:val="nil"/>
            </w:tcBorders>
          </w:tcPr>
          <w:p w:rsidR="00DB522C" w:rsidRPr="00537C3D" w:rsidRDefault="00DB522C" w:rsidP="00DB522C">
            <w:pPr>
              <w:pStyle w:val="TableText"/>
              <w:rPr>
                <w:szCs w:val="22"/>
                <w:lang w:eastAsia="en-AU"/>
              </w:rPr>
            </w:pPr>
            <w:r w:rsidRPr="00537C3D">
              <w:rPr>
                <w:szCs w:val="22"/>
                <w:lang w:eastAsia="en-AU"/>
              </w:rPr>
              <w:t>0.027836</w:t>
            </w:r>
          </w:p>
        </w:tc>
        <w:tc>
          <w:tcPr>
            <w:tcW w:w="1097" w:type="dxa"/>
            <w:tcBorders>
              <w:top w:val="nil"/>
              <w:left w:val="nil"/>
              <w:right w:val="nil"/>
            </w:tcBorders>
          </w:tcPr>
          <w:p w:rsidR="00DB522C" w:rsidRPr="00537C3D" w:rsidRDefault="00DB522C" w:rsidP="00DB522C">
            <w:pPr>
              <w:pStyle w:val="TableText"/>
              <w:rPr>
                <w:szCs w:val="22"/>
                <w:lang w:eastAsia="en-AU"/>
              </w:rPr>
            </w:pPr>
            <w:r w:rsidRPr="00537C3D">
              <w:rPr>
                <w:szCs w:val="22"/>
                <w:lang w:eastAsia="en-AU"/>
              </w:rPr>
              <w:t>0.027836</w:t>
            </w:r>
          </w:p>
        </w:tc>
        <w:tc>
          <w:tcPr>
            <w:tcW w:w="1097" w:type="dxa"/>
            <w:tcBorders>
              <w:top w:val="nil"/>
              <w:left w:val="nil"/>
              <w:right w:val="nil"/>
            </w:tcBorders>
          </w:tcPr>
          <w:p w:rsidR="00DB522C" w:rsidRPr="00537C3D" w:rsidRDefault="00DB522C" w:rsidP="00DB522C">
            <w:pPr>
              <w:pStyle w:val="TableText"/>
              <w:rPr>
                <w:szCs w:val="22"/>
                <w:lang w:eastAsia="en-AU"/>
              </w:rPr>
            </w:pPr>
            <w:r w:rsidRPr="00537C3D">
              <w:rPr>
                <w:szCs w:val="22"/>
                <w:lang w:eastAsia="en-AU"/>
              </w:rPr>
              <w:t>0.027836</w:t>
            </w:r>
          </w:p>
        </w:tc>
      </w:tr>
      <w:tr w:rsidR="00DB522C">
        <w:trPr>
          <w:trHeight w:val="195"/>
        </w:trPr>
        <w:tc>
          <w:tcPr>
            <w:tcW w:w="1365" w:type="dxa"/>
            <w:tcBorders>
              <w:top w:val="nil"/>
              <w:left w:val="nil"/>
              <w:bottom w:val="single" w:sz="4" w:space="0" w:color="auto"/>
              <w:right w:val="nil"/>
            </w:tcBorders>
          </w:tcPr>
          <w:p w:rsidR="00DB522C" w:rsidRPr="00537C3D" w:rsidRDefault="00DB522C" w:rsidP="00DB522C">
            <w:pPr>
              <w:pStyle w:val="TableText"/>
              <w:rPr>
                <w:szCs w:val="22"/>
                <w:lang w:eastAsia="en-AU"/>
              </w:rPr>
            </w:pPr>
            <w:r w:rsidRPr="00537C3D">
              <w:rPr>
                <w:szCs w:val="22"/>
                <w:lang w:eastAsia="en-AU"/>
              </w:rPr>
              <w:t>70</w:t>
            </w:r>
          </w:p>
        </w:tc>
        <w:tc>
          <w:tcPr>
            <w:tcW w:w="1097" w:type="dxa"/>
            <w:tcBorders>
              <w:top w:val="nil"/>
              <w:left w:val="nil"/>
              <w:bottom w:val="single" w:sz="4" w:space="0" w:color="auto"/>
              <w:right w:val="nil"/>
            </w:tcBorders>
          </w:tcPr>
          <w:p w:rsidR="00DB522C" w:rsidRPr="00537C3D"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537C3D"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537C3D"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537C3D"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537C3D" w:rsidRDefault="00DB522C" w:rsidP="00DB522C">
            <w:pPr>
              <w:pStyle w:val="TableText"/>
              <w:rPr>
                <w:szCs w:val="22"/>
                <w:lang w:eastAsia="en-AU"/>
              </w:rPr>
            </w:pPr>
            <w:r w:rsidRPr="00537C3D">
              <w:rPr>
                <w:szCs w:val="22"/>
                <w:lang w:eastAsia="en-AU"/>
              </w:rPr>
              <w:t>0.030557</w:t>
            </w:r>
          </w:p>
        </w:tc>
        <w:tc>
          <w:tcPr>
            <w:tcW w:w="1097" w:type="dxa"/>
            <w:tcBorders>
              <w:top w:val="nil"/>
              <w:left w:val="nil"/>
              <w:bottom w:val="single" w:sz="4" w:space="0" w:color="auto"/>
              <w:right w:val="nil"/>
            </w:tcBorders>
          </w:tcPr>
          <w:p w:rsidR="00DB522C" w:rsidRPr="00537C3D" w:rsidRDefault="00DB522C" w:rsidP="00DB522C">
            <w:pPr>
              <w:pStyle w:val="TableText"/>
              <w:rPr>
                <w:szCs w:val="22"/>
                <w:lang w:eastAsia="en-AU"/>
              </w:rPr>
            </w:pPr>
            <w:r w:rsidRPr="00537C3D">
              <w:rPr>
                <w:szCs w:val="22"/>
                <w:lang w:eastAsia="en-AU"/>
              </w:rPr>
              <w:t>0.030557</w:t>
            </w:r>
          </w:p>
        </w:tc>
        <w:tc>
          <w:tcPr>
            <w:tcW w:w="1098" w:type="dxa"/>
            <w:tcBorders>
              <w:top w:val="nil"/>
              <w:left w:val="nil"/>
              <w:bottom w:val="single" w:sz="4" w:space="0" w:color="auto"/>
              <w:right w:val="nil"/>
            </w:tcBorders>
          </w:tcPr>
          <w:p w:rsidR="00DB522C" w:rsidRPr="00537C3D" w:rsidRDefault="00DB522C" w:rsidP="00DB522C">
            <w:pPr>
              <w:pStyle w:val="TableText"/>
              <w:rPr>
                <w:szCs w:val="22"/>
                <w:lang w:eastAsia="en-AU"/>
              </w:rPr>
            </w:pPr>
            <w:r w:rsidRPr="00537C3D">
              <w:rPr>
                <w:szCs w:val="22"/>
                <w:lang w:eastAsia="en-AU"/>
              </w:rPr>
              <w:t>0.030557</w:t>
            </w:r>
          </w:p>
        </w:tc>
        <w:tc>
          <w:tcPr>
            <w:tcW w:w="1097" w:type="dxa"/>
            <w:tcBorders>
              <w:top w:val="nil"/>
              <w:left w:val="nil"/>
              <w:bottom w:val="single" w:sz="4" w:space="0" w:color="auto"/>
              <w:right w:val="nil"/>
            </w:tcBorders>
          </w:tcPr>
          <w:p w:rsidR="00DB522C" w:rsidRPr="00537C3D" w:rsidRDefault="00DB522C" w:rsidP="00DB522C">
            <w:pPr>
              <w:pStyle w:val="TableText"/>
              <w:rPr>
                <w:szCs w:val="22"/>
                <w:lang w:eastAsia="en-AU"/>
              </w:rPr>
            </w:pPr>
            <w:r w:rsidRPr="00537C3D">
              <w:rPr>
                <w:szCs w:val="22"/>
                <w:lang w:eastAsia="en-AU"/>
              </w:rPr>
              <w:t>0.030557</w:t>
            </w:r>
          </w:p>
        </w:tc>
        <w:tc>
          <w:tcPr>
            <w:tcW w:w="1097" w:type="dxa"/>
            <w:tcBorders>
              <w:top w:val="nil"/>
              <w:left w:val="nil"/>
              <w:bottom w:val="single" w:sz="4" w:space="0" w:color="auto"/>
              <w:right w:val="nil"/>
            </w:tcBorders>
          </w:tcPr>
          <w:p w:rsidR="00DB522C" w:rsidRPr="00537C3D" w:rsidRDefault="00DB522C" w:rsidP="00DB522C">
            <w:pPr>
              <w:pStyle w:val="TableText"/>
              <w:rPr>
                <w:szCs w:val="22"/>
                <w:lang w:eastAsia="en-AU"/>
              </w:rPr>
            </w:pPr>
            <w:r w:rsidRPr="00537C3D">
              <w:rPr>
                <w:szCs w:val="22"/>
                <w:lang w:eastAsia="en-AU"/>
              </w:rPr>
              <w:t>0.030557</w:t>
            </w:r>
          </w:p>
        </w:tc>
        <w:tc>
          <w:tcPr>
            <w:tcW w:w="1097" w:type="dxa"/>
            <w:tcBorders>
              <w:top w:val="nil"/>
              <w:left w:val="nil"/>
              <w:bottom w:val="single" w:sz="4" w:space="0" w:color="auto"/>
              <w:right w:val="nil"/>
            </w:tcBorders>
          </w:tcPr>
          <w:p w:rsidR="00DB522C" w:rsidRPr="00537C3D" w:rsidRDefault="00DB522C" w:rsidP="00DB522C">
            <w:pPr>
              <w:pStyle w:val="TableText"/>
              <w:rPr>
                <w:szCs w:val="22"/>
                <w:lang w:eastAsia="en-AU"/>
              </w:rPr>
            </w:pPr>
            <w:r w:rsidRPr="00537C3D">
              <w:rPr>
                <w:szCs w:val="22"/>
                <w:lang w:eastAsia="en-AU"/>
              </w:rPr>
              <w:t>0.030557</w:t>
            </w:r>
          </w:p>
        </w:tc>
        <w:tc>
          <w:tcPr>
            <w:tcW w:w="1097" w:type="dxa"/>
            <w:tcBorders>
              <w:top w:val="nil"/>
              <w:left w:val="nil"/>
              <w:bottom w:val="single" w:sz="4" w:space="0" w:color="auto"/>
              <w:right w:val="nil"/>
            </w:tcBorders>
          </w:tcPr>
          <w:p w:rsidR="00DB522C" w:rsidRPr="00537C3D" w:rsidRDefault="00DB522C" w:rsidP="00DB522C">
            <w:pPr>
              <w:pStyle w:val="TableText"/>
              <w:rPr>
                <w:szCs w:val="22"/>
                <w:lang w:eastAsia="en-AU"/>
              </w:rPr>
            </w:pPr>
            <w:r w:rsidRPr="00537C3D">
              <w:rPr>
                <w:szCs w:val="22"/>
                <w:lang w:eastAsia="en-AU"/>
              </w:rPr>
              <w:t>0.030557</w:t>
            </w:r>
          </w:p>
        </w:tc>
        <w:tc>
          <w:tcPr>
            <w:tcW w:w="1097" w:type="dxa"/>
            <w:tcBorders>
              <w:top w:val="nil"/>
              <w:left w:val="nil"/>
              <w:bottom w:val="single" w:sz="4" w:space="0" w:color="auto"/>
              <w:right w:val="nil"/>
            </w:tcBorders>
          </w:tcPr>
          <w:p w:rsidR="00DB522C" w:rsidRPr="00537C3D" w:rsidRDefault="00DB522C" w:rsidP="00DB522C">
            <w:pPr>
              <w:pStyle w:val="TableText"/>
              <w:rPr>
                <w:szCs w:val="22"/>
                <w:lang w:eastAsia="en-AU"/>
              </w:rPr>
            </w:pPr>
            <w:r w:rsidRPr="00537C3D">
              <w:rPr>
                <w:szCs w:val="22"/>
                <w:lang w:eastAsia="en-AU"/>
              </w:rPr>
              <w:t>0.030557</w:t>
            </w:r>
          </w:p>
        </w:tc>
      </w:tr>
    </w:tbl>
    <w:p w:rsidR="00DB522C" w:rsidRDefault="00DB522C" w:rsidP="00DB522C">
      <w:pPr>
        <w:pStyle w:val="ScheduleHeading"/>
        <w:pageBreakBefore/>
        <w:ind w:left="1418" w:hanging="1418"/>
      </w:pPr>
      <w:r w:rsidRPr="00E6411B">
        <w:lastRenderedPageBreak/>
        <w:t>Table 10</w:t>
      </w:r>
      <w:r>
        <w:tab/>
        <w:t>Lump</w:t>
      </w:r>
      <w:r w:rsidRPr="00E6411B">
        <w:t xml:space="preserve"> sum </w:t>
      </w:r>
      <w:r>
        <w:t>valuation</w:t>
      </w:r>
      <w:r w:rsidRPr="00E6411B">
        <w:t xml:space="preserve"> factors (LSF)</w:t>
      </w:r>
      <w:r>
        <w:t> —</w:t>
      </w:r>
      <w:r w:rsidRPr="00E6411B">
        <w:t xml:space="preserve"> </w:t>
      </w:r>
      <w:r>
        <w:t>males — 1</w:t>
      </w:r>
      <w:r w:rsidRPr="00537C3D">
        <w:t xml:space="preserve"> </w:t>
      </w:r>
      <w:r>
        <w:t>completed</w:t>
      </w:r>
      <w:r w:rsidRPr="00146FB2">
        <w:t xml:space="preserve"> </w:t>
      </w:r>
      <w:r w:rsidRPr="00537C3D">
        <w:t>year since las</w:t>
      </w:r>
      <w:r>
        <w:t>t Legislative Assembly election</w:t>
      </w:r>
    </w:p>
    <w:p w:rsidR="00DB522C" w:rsidRDefault="00DB522C" w:rsidP="00DB522C"/>
    <w:tbl>
      <w:tblPr>
        <w:tblW w:w="14910" w:type="dxa"/>
        <w:tblLayout w:type="fixed"/>
        <w:tblCellMar>
          <w:left w:w="30" w:type="dxa"/>
          <w:right w:w="30" w:type="dxa"/>
        </w:tblCellMar>
        <w:tblLook w:val="0000" w:firstRow="0" w:lastRow="0" w:firstColumn="0" w:lastColumn="0" w:noHBand="0" w:noVBand="0"/>
      </w:tblPr>
      <w:tblGrid>
        <w:gridCol w:w="1365"/>
        <w:gridCol w:w="1097"/>
        <w:gridCol w:w="1097"/>
        <w:gridCol w:w="1097"/>
        <w:gridCol w:w="1097"/>
        <w:gridCol w:w="1097"/>
        <w:gridCol w:w="1097"/>
        <w:gridCol w:w="1098"/>
        <w:gridCol w:w="1097"/>
        <w:gridCol w:w="1073"/>
        <w:gridCol w:w="1119"/>
        <w:gridCol w:w="1120"/>
        <w:gridCol w:w="1456"/>
      </w:tblGrid>
      <w:tr w:rsidR="00DB522C">
        <w:trPr>
          <w:trHeight w:val="233"/>
          <w:tblHeader/>
        </w:trPr>
        <w:tc>
          <w:tcPr>
            <w:tcW w:w="1365" w:type="dxa"/>
            <w:vMerge w:val="restart"/>
            <w:tcBorders>
              <w:top w:val="nil"/>
              <w:left w:val="nil"/>
              <w:right w:val="nil"/>
            </w:tcBorders>
          </w:tcPr>
          <w:p w:rsidR="00DB522C" w:rsidRDefault="00DB522C" w:rsidP="00DB522C">
            <w:pPr>
              <w:pStyle w:val="TableColHead"/>
              <w:rPr>
                <w:lang w:eastAsia="en-AU"/>
              </w:rPr>
            </w:pPr>
            <w:r>
              <w:rPr>
                <w:lang w:eastAsia="en-AU"/>
              </w:rPr>
              <w:t>Age at Relevant Date</w:t>
            </w:r>
          </w:p>
        </w:tc>
        <w:tc>
          <w:tcPr>
            <w:tcW w:w="1097" w:type="dxa"/>
            <w:tcBorders>
              <w:top w:val="nil"/>
              <w:left w:val="nil"/>
              <w:right w:val="nil"/>
            </w:tcBorders>
          </w:tcPr>
          <w:p w:rsidR="00DB522C" w:rsidRDefault="00DB522C" w:rsidP="00DB522C">
            <w:pPr>
              <w:pStyle w:val="TableColHead"/>
              <w:rPr>
                <w:lang w:eastAsia="en-AU"/>
              </w:rPr>
            </w:pPr>
          </w:p>
        </w:tc>
        <w:tc>
          <w:tcPr>
            <w:tcW w:w="6583" w:type="dxa"/>
            <w:gridSpan w:val="6"/>
            <w:tcBorders>
              <w:top w:val="nil"/>
              <w:left w:val="nil"/>
              <w:right w:val="nil"/>
            </w:tcBorders>
            <w:vAlign w:val="bottom"/>
          </w:tcPr>
          <w:p w:rsidR="00DB522C" w:rsidRDefault="00DB522C" w:rsidP="00DB522C">
            <w:pPr>
              <w:pStyle w:val="TableColHead"/>
            </w:pPr>
            <w:r>
              <w:t>Period of Service in Completed Years at last Legislative Assembly Election</w:t>
            </w:r>
          </w:p>
        </w:tc>
        <w:tc>
          <w:tcPr>
            <w:tcW w:w="1097" w:type="dxa"/>
            <w:tcBorders>
              <w:top w:val="nil"/>
              <w:left w:val="nil"/>
              <w:right w:val="nil"/>
            </w:tcBorders>
          </w:tcPr>
          <w:p w:rsidR="00DB522C" w:rsidRDefault="00DB522C" w:rsidP="00DB522C">
            <w:pPr>
              <w:pStyle w:val="TableColHead"/>
              <w:rPr>
                <w:lang w:eastAsia="en-AU"/>
              </w:rPr>
            </w:pPr>
          </w:p>
        </w:tc>
        <w:tc>
          <w:tcPr>
            <w:tcW w:w="1073" w:type="dxa"/>
            <w:tcBorders>
              <w:top w:val="nil"/>
              <w:left w:val="nil"/>
              <w:right w:val="nil"/>
            </w:tcBorders>
          </w:tcPr>
          <w:p w:rsidR="00DB522C" w:rsidRDefault="00DB522C" w:rsidP="00DB522C">
            <w:pPr>
              <w:pStyle w:val="TableColHead"/>
              <w:rPr>
                <w:lang w:eastAsia="en-AU"/>
              </w:rPr>
            </w:pPr>
          </w:p>
        </w:tc>
        <w:tc>
          <w:tcPr>
            <w:tcW w:w="1119" w:type="dxa"/>
            <w:tcBorders>
              <w:top w:val="nil"/>
              <w:left w:val="nil"/>
              <w:right w:val="nil"/>
            </w:tcBorders>
          </w:tcPr>
          <w:p w:rsidR="00DB522C" w:rsidRDefault="00DB522C" w:rsidP="00DB522C">
            <w:pPr>
              <w:pStyle w:val="TableColHead"/>
              <w:rPr>
                <w:lang w:eastAsia="en-AU"/>
              </w:rPr>
            </w:pPr>
          </w:p>
        </w:tc>
        <w:tc>
          <w:tcPr>
            <w:tcW w:w="1120" w:type="dxa"/>
            <w:tcBorders>
              <w:top w:val="nil"/>
              <w:left w:val="nil"/>
              <w:right w:val="nil"/>
            </w:tcBorders>
          </w:tcPr>
          <w:p w:rsidR="00DB522C" w:rsidRDefault="00DB522C" w:rsidP="00DB522C">
            <w:pPr>
              <w:pStyle w:val="TableColHead"/>
              <w:rPr>
                <w:lang w:eastAsia="en-AU"/>
              </w:rPr>
            </w:pPr>
          </w:p>
        </w:tc>
        <w:tc>
          <w:tcPr>
            <w:tcW w:w="1456" w:type="dxa"/>
            <w:tcBorders>
              <w:top w:val="nil"/>
              <w:left w:val="nil"/>
              <w:right w:val="nil"/>
            </w:tcBorders>
          </w:tcPr>
          <w:p w:rsidR="00DB522C" w:rsidRDefault="00DB522C" w:rsidP="00DB522C">
            <w:pPr>
              <w:pStyle w:val="TableColHead"/>
              <w:rPr>
                <w:lang w:eastAsia="en-AU"/>
              </w:rPr>
            </w:pPr>
          </w:p>
        </w:tc>
      </w:tr>
      <w:tr w:rsidR="00DB522C">
        <w:trPr>
          <w:trHeight w:val="233"/>
          <w:tblHeader/>
        </w:trPr>
        <w:tc>
          <w:tcPr>
            <w:tcW w:w="1365" w:type="dxa"/>
            <w:vMerge/>
            <w:tcBorders>
              <w:left w:val="nil"/>
              <w:bottom w:val="single" w:sz="4" w:space="0" w:color="auto"/>
              <w:right w:val="nil"/>
            </w:tcBorders>
          </w:tcPr>
          <w:p w:rsidR="00DB522C" w:rsidRDefault="00DB522C" w:rsidP="00DB522C">
            <w:pPr>
              <w:pStyle w:val="TableColHead"/>
              <w:rPr>
                <w:lang w:eastAsia="en-AU"/>
              </w:rPr>
            </w:pP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0</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2</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3</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4</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5</w:t>
            </w:r>
          </w:p>
        </w:tc>
        <w:tc>
          <w:tcPr>
            <w:tcW w:w="1098"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6</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7</w:t>
            </w:r>
          </w:p>
        </w:tc>
        <w:tc>
          <w:tcPr>
            <w:tcW w:w="1073"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8</w:t>
            </w:r>
          </w:p>
        </w:tc>
        <w:tc>
          <w:tcPr>
            <w:tcW w:w="1119"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9</w:t>
            </w:r>
          </w:p>
        </w:tc>
        <w:tc>
          <w:tcPr>
            <w:tcW w:w="1120"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10</w:t>
            </w:r>
          </w:p>
        </w:tc>
        <w:tc>
          <w:tcPr>
            <w:tcW w:w="1456"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11+</w:t>
            </w:r>
          </w:p>
        </w:tc>
      </w:tr>
      <w:tr w:rsidR="00DB522C" w:rsidRPr="00537C3D">
        <w:trPr>
          <w:trHeight w:val="195"/>
        </w:trPr>
        <w:tc>
          <w:tcPr>
            <w:tcW w:w="1365"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r w:rsidRPr="00537C3D">
              <w:rPr>
                <w:szCs w:val="22"/>
                <w:lang w:eastAsia="en-AU"/>
              </w:rPr>
              <w:t>30</w:t>
            </w:r>
          </w:p>
        </w:tc>
        <w:tc>
          <w:tcPr>
            <w:tcW w:w="1097"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r w:rsidRPr="00537C3D">
              <w:rPr>
                <w:szCs w:val="22"/>
                <w:lang w:eastAsia="en-AU"/>
              </w:rPr>
              <w:t>0.213904</w:t>
            </w:r>
          </w:p>
        </w:tc>
        <w:tc>
          <w:tcPr>
            <w:tcW w:w="1097"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r w:rsidRPr="00537C3D">
              <w:rPr>
                <w:szCs w:val="22"/>
                <w:lang w:eastAsia="en-AU"/>
              </w:rPr>
              <w:t>0.129455</w:t>
            </w:r>
          </w:p>
        </w:tc>
        <w:tc>
          <w:tcPr>
            <w:tcW w:w="1097"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r w:rsidRPr="00537C3D">
              <w:rPr>
                <w:szCs w:val="22"/>
                <w:lang w:eastAsia="en-AU"/>
              </w:rPr>
              <w:t>0.129455</w:t>
            </w:r>
          </w:p>
        </w:tc>
        <w:tc>
          <w:tcPr>
            <w:tcW w:w="1097"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r w:rsidRPr="00537C3D">
              <w:rPr>
                <w:szCs w:val="22"/>
                <w:lang w:eastAsia="en-AU"/>
              </w:rPr>
              <w:t>0.129455</w:t>
            </w:r>
          </w:p>
        </w:tc>
        <w:tc>
          <w:tcPr>
            <w:tcW w:w="1097"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p>
        </w:tc>
        <w:tc>
          <w:tcPr>
            <w:tcW w:w="1098"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p>
        </w:tc>
        <w:tc>
          <w:tcPr>
            <w:tcW w:w="1073"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p>
        </w:tc>
        <w:tc>
          <w:tcPr>
            <w:tcW w:w="1119"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p>
        </w:tc>
        <w:tc>
          <w:tcPr>
            <w:tcW w:w="1120"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p>
        </w:tc>
        <w:tc>
          <w:tcPr>
            <w:tcW w:w="1456" w:type="dxa"/>
            <w:tcBorders>
              <w:top w:val="single" w:sz="4" w:space="0" w:color="auto"/>
              <w:left w:val="nil"/>
              <w:bottom w:val="nil"/>
              <w:right w:val="nil"/>
            </w:tcBorders>
          </w:tcPr>
          <w:p w:rsidR="00DB522C" w:rsidRPr="00537C3D" w:rsidRDefault="00DB522C" w:rsidP="00DB522C">
            <w:pPr>
              <w:pStyle w:val="TableText"/>
              <w:keepNext/>
              <w:rPr>
                <w:szCs w:val="22"/>
                <w:lang w:eastAsia="en-AU"/>
              </w:rPr>
            </w:pP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31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0.213919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0.129492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0.129492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0.129493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0.001292</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8"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73" w:type="dxa"/>
            <w:tcBorders>
              <w:top w:val="nil"/>
              <w:left w:val="nil"/>
              <w:bottom w:val="nil"/>
              <w:right w:val="nil"/>
            </w:tcBorders>
          </w:tcPr>
          <w:p w:rsidR="00DB522C" w:rsidRPr="00537C3D" w:rsidRDefault="00DB522C" w:rsidP="00DB522C">
            <w:pPr>
              <w:pStyle w:val="TableText"/>
              <w:rPr>
                <w:szCs w:val="22"/>
                <w:lang w:eastAsia="en-AU"/>
              </w:rPr>
            </w:pPr>
          </w:p>
        </w:tc>
        <w:tc>
          <w:tcPr>
            <w:tcW w:w="1119" w:type="dxa"/>
            <w:tcBorders>
              <w:top w:val="nil"/>
              <w:left w:val="nil"/>
              <w:bottom w:val="nil"/>
              <w:right w:val="nil"/>
            </w:tcBorders>
          </w:tcPr>
          <w:p w:rsidR="00DB522C" w:rsidRPr="00537C3D" w:rsidRDefault="00DB522C" w:rsidP="00DB522C">
            <w:pPr>
              <w:pStyle w:val="TableText"/>
              <w:rPr>
                <w:szCs w:val="22"/>
                <w:lang w:eastAsia="en-AU"/>
              </w:rPr>
            </w:pPr>
          </w:p>
        </w:tc>
        <w:tc>
          <w:tcPr>
            <w:tcW w:w="1120" w:type="dxa"/>
            <w:tcBorders>
              <w:top w:val="nil"/>
              <w:left w:val="nil"/>
              <w:bottom w:val="nil"/>
              <w:right w:val="nil"/>
            </w:tcBorders>
          </w:tcPr>
          <w:p w:rsidR="00DB522C" w:rsidRPr="00537C3D" w:rsidRDefault="00DB522C" w:rsidP="00DB522C">
            <w:pPr>
              <w:pStyle w:val="TableText"/>
              <w:rPr>
                <w:szCs w:val="22"/>
                <w:lang w:eastAsia="en-AU"/>
              </w:rPr>
            </w:pPr>
          </w:p>
        </w:tc>
        <w:tc>
          <w:tcPr>
            <w:tcW w:w="1456" w:type="dxa"/>
            <w:tcBorders>
              <w:top w:val="nil"/>
              <w:left w:val="nil"/>
              <w:bottom w:val="nil"/>
              <w:right w:val="nil"/>
            </w:tcBorders>
          </w:tcPr>
          <w:p w:rsidR="00DB522C" w:rsidRPr="00537C3D" w:rsidRDefault="00DB522C" w:rsidP="00DB522C">
            <w:pPr>
              <w:pStyle w:val="TableText"/>
              <w:rPr>
                <w:szCs w:val="22"/>
                <w:lang w:eastAsia="en-AU"/>
              </w:rPr>
            </w:pP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32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0.213938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0.129535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0.129535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0.129535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0.001334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0.001334</w:t>
            </w:r>
          </w:p>
        </w:tc>
        <w:tc>
          <w:tcPr>
            <w:tcW w:w="1098"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73" w:type="dxa"/>
            <w:tcBorders>
              <w:top w:val="nil"/>
              <w:left w:val="nil"/>
              <w:bottom w:val="nil"/>
              <w:right w:val="nil"/>
            </w:tcBorders>
          </w:tcPr>
          <w:p w:rsidR="00DB522C" w:rsidRPr="00537C3D" w:rsidRDefault="00DB522C" w:rsidP="00DB522C">
            <w:pPr>
              <w:pStyle w:val="TableText"/>
              <w:rPr>
                <w:szCs w:val="22"/>
                <w:lang w:eastAsia="en-AU"/>
              </w:rPr>
            </w:pPr>
          </w:p>
        </w:tc>
        <w:tc>
          <w:tcPr>
            <w:tcW w:w="1119" w:type="dxa"/>
            <w:tcBorders>
              <w:top w:val="nil"/>
              <w:left w:val="nil"/>
              <w:bottom w:val="nil"/>
              <w:right w:val="nil"/>
            </w:tcBorders>
          </w:tcPr>
          <w:p w:rsidR="00DB522C" w:rsidRPr="00537C3D" w:rsidRDefault="00DB522C" w:rsidP="00DB522C">
            <w:pPr>
              <w:pStyle w:val="TableText"/>
              <w:rPr>
                <w:szCs w:val="22"/>
                <w:lang w:eastAsia="en-AU"/>
              </w:rPr>
            </w:pPr>
          </w:p>
        </w:tc>
        <w:tc>
          <w:tcPr>
            <w:tcW w:w="1120" w:type="dxa"/>
            <w:tcBorders>
              <w:top w:val="nil"/>
              <w:left w:val="nil"/>
              <w:bottom w:val="nil"/>
              <w:right w:val="nil"/>
            </w:tcBorders>
          </w:tcPr>
          <w:p w:rsidR="00DB522C" w:rsidRPr="00537C3D" w:rsidRDefault="00DB522C" w:rsidP="00DB522C">
            <w:pPr>
              <w:pStyle w:val="TableText"/>
              <w:rPr>
                <w:szCs w:val="22"/>
                <w:lang w:eastAsia="en-AU"/>
              </w:rPr>
            </w:pPr>
          </w:p>
        </w:tc>
        <w:tc>
          <w:tcPr>
            <w:tcW w:w="1456" w:type="dxa"/>
            <w:tcBorders>
              <w:top w:val="nil"/>
              <w:left w:val="nil"/>
              <w:bottom w:val="nil"/>
              <w:right w:val="nil"/>
            </w:tcBorders>
          </w:tcPr>
          <w:p w:rsidR="00DB522C" w:rsidRPr="00537C3D" w:rsidRDefault="00DB522C" w:rsidP="00DB522C">
            <w:pPr>
              <w:pStyle w:val="TableText"/>
              <w:rPr>
                <w:szCs w:val="22"/>
                <w:lang w:eastAsia="en-AU"/>
              </w:rPr>
            </w:pP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33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0.213968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0.129583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0.129584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0.129584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0.001382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0.001382</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0.001383</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73" w:type="dxa"/>
            <w:tcBorders>
              <w:top w:val="nil"/>
              <w:left w:val="nil"/>
              <w:bottom w:val="nil"/>
              <w:right w:val="nil"/>
            </w:tcBorders>
          </w:tcPr>
          <w:p w:rsidR="00DB522C" w:rsidRPr="00537C3D" w:rsidRDefault="00DB522C" w:rsidP="00DB522C">
            <w:pPr>
              <w:pStyle w:val="TableText"/>
              <w:rPr>
                <w:szCs w:val="22"/>
                <w:lang w:eastAsia="en-AU"/>
              </w:rPr>
            </w:pPr>
          </w:p>
        </w:tc>
        <w:tc>
          <w:tcPr>
            <w:tcW w:w="1119" w:type="dxa"/>
            <w:tcBorders>
              <w:top w:val="nil"/>
              <w:left w:val="nil"/>
              <w:bottom w:val="nil"/>
              <w:right w:val="nil"/>
            </w:tcBorders>
          </w:tcPr>
          <w:p w:rsidR="00DB522C" w:rsidRPr="00537C3D" w:rsidRDefault="00DB522C" w:rsidP="00DB522C">
            <w:pPr>
              <w:pStyle w:val="TableText"/>
              <w:rPr>
                <w:szCs w:val="22"/>
                <w:lang w:eastAsia="en-AU"/>
              </w:rPr>
            </w:pPr>
          </w:p>
        </w:tc>
        <w:tc>
          <w:tcPr>
            <w:tcW w:w="1120" w:type="dxa"/>
            <w:tcBorders>
              <w:top w:val="nil"/>
              <w:left w:val="nil"/>
              <w:bottom w:val="nil"/>
              <w:right w:val="nil"/>
            </w:tcBorders>
          </w:tcPr>
          <w:p w:rsidR="00DB522C" w:rsidRPr="00537C3D" w:rsidRDefault="00DB522C" w:rsidP="00DB522C">
            <w:pPr>
              <w:pStyle w:val="TableText"/>
              <w:rPr>
                <w:szCs w:val="22"/>
                <w:lang w:eastAsia="en-AU"/>
              </w:rPr>
            </w:pPr>
          </w:p>
        </w:tc>
        <w:tc>
          <w:tcPr>
            <w:tcW w:w="1456" w:type="dxa"/>
            <w:tcBorders>
              <w:top w:val="nil"/>
              <w:left w:val="nil"/>
              <w:bottom w:val="nil"/>
              <w:right w:val="nil"/>
            </w:tcBorders>
          </w:tcPr>
          <w:p w:rsidR="00DB522C" w:rsidRPr="00537C3D" w:rsidRDefault="00DB522C" w:rsidP="00DB522C">
            <w:pPr>
              <w:pStyle w:val="TableText"/>
              <w:rPr>
                <w:szCs w:val="22"/>
                <w:lang w:eastAsia="en-AU"/>
              </w:rPr>
            </w:pP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34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0.213998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0.129632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0.129633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0.129633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0.001433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0.001434</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0.001434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0.001434</w:t>
            </w:r>
          </w:p>
        </w:tc>
        <w:tc>
          <w:tcPr>
            <w:tcW w:w="1073" w:type="dxa"/>
            <w:tcBorders>
              <w:top w:val="nil"/>
              <w:left w:val="nil"/>
              <w:bottom w:val="nil"/>
              <w:right w:val="nil"/>
            </w:tcBorders>
          </w:tcPr>
          <w:p w:rsidR="00DB522C" w:rsidRPr="00537C3D" w:rsidRDefault="00DB522C" w:rsidP="00DB522C">
            <w:pPr>
              <w:pStyle w:val="TableText"/>
              <w:rPr>
                <w:szCs w:val="22"/>
                <w:lang w:eastAsia="en-AU"/>
              </w:rPr>
            </w:pPr>
          </w:p>
        </w:tc>
        <w:tc>
          <w:tcPr>
            <w:tcW w:w="1119" w:type="dxa"/>
            <w:tcBorders>
              <w:top w:val="nil"/>
              <w:left w:val="nil"/>
              <w:bottom w:val="nil"/>
              <w:right w:val="nil"/>
            </w:tcBorders>
          </w:tcPr>
          <w:p w:rsidR="00DB522C" w:rsidRPr="00537C3D" w:rsidRDefault="00DB522C" w:rsidP="00DB522C">
            <w:pPr>
              <w:pStyle w:val="TableText"/>
              <w:rPr>
                <w:szCs w:val="22"/>
                <w:lang w:eastAsia="en-AU"/>
              </w:rPr>
            </w:pPr>
          </w:p>
        </w:tc>
        <w:tc>
          <w:tcPr>
            <w:tcW w:w="1120" w:type="dxa"/>
            <w:tcBorders>
              <w:top w:val="nil"/>
              <w:left w:val="nil"/>
              <w:bottom w:val="nil"/>
              <w:right w:val="nil"/>
            </w:tcBorders>
          </w:tcPr>
          <w:p w:rsidR="00DB522C" w:rsidRPr="00537C3D" w:rsidRDefault="00DB522C" w:rsidP="00DB522C">
            <w:pPr>
              <w:pStyle w:val="TableText"/>
              <w:rPr>
                <w:szCs w:val="22"/>
                <w:lang w:eastAsia="en-AU"/>
              </w:rPr>
            </w:pPr>
          </w:p>
        </w:tc>
        <w:tc>
          <w:tcPr>
            <w:tcW w:w="1456" w:type="dxa"/>
            <w:tcBorders>
              <w:top w:val="nil"/>
              <w:left w:val="nil"/>
              <w:bottom w:val="nil"/>
              <w:right w:val="nil"/>
            </w:tcBorders>
          </w:tcPr>
          <w:p w:rsidR="00DB522C" w:rsidRPr="00537C3D" w:rsidRDefault="00DB522C" w:rsidP="00DB522C">
            <w:pPr>
              <w:pStyle w:val="TableText"/>
              <w:rPr>
                <w:szCs w:val="22"/>
                <w:lang w:eastAsia="en-AU"/>
              </w:rPr>
            </w:pP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35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0.214055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0.129698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0.129699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0.129699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0.001499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0.001499</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0.001500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0.001500</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0.001252</w:t>
            </w:r>
          </w:p>
        </w:tc>
        <w:tc>
          <w:tcPr>
            <w:tcW w:w="1119" w:type="dxa"/>
            <w:tcBorders>
              <w:top w:val="nil"/>
              <w:left w:val="nil"/>
              <w:bottom w:val="nil"/>
              <w:right w:val="nil"/>
            </w:tcBorders>
          </w:tcPr>
          <w:p w:rsidR="00DB522C" w:rsidRPr="00537C3D" w:rsidRDefault="00DB522C" w:rsidP="00DB522C">
            <w:pPr>
              <w:pStyle w:val="TableText"/>
              <w:rPr>
                <w:szCs w:val="22"/>
                <w:lang w:eastAsia="en-AU"/>
              </w:rPr>
            </w:pPr>
          </w:p>
        </w:tc>
        <w:tc>
          <w:tcPr>
            <w:tcW w:w="1120" w:type="dxa"/>
            <w:tcBorders>
              <w:top w:val="nil"/>
              <w:left w:val="nil"/>
              <w:bottom w:val="nil"/>
              <w:right w:val="nil"/>
            </w:tcBorders>
          </w:tcPr>
          <w:p w:rsidR="00DB522C" w:rsidRPr="00537C3D" w:rsidRDefault="00DB522C" w:rsidP="00DB522C">
            <w:pPr>
              <w:pStyle w:val="TableText"/>
              <w:rPr>
                <w:szCs w:val="22"/>
                <w:lang w:eastAsia="en-AU"/>
              </w:rPr>
            </w:pPr>
          </w:p>
        </w:tc>
        <w:tc>
          <w:tcPr>
            <w:tcW w:w="1456" w:type="dxa"/>
            <w:tcBorders>
              <w:top w:val="nil"/>
              <w:left w:val="nil"/>
              <w:bottom w:val="nil"/>
              <w:right w:val="nil"/>
            </w:tcBorders>
          </w:tcPr>
          <w:p w:rsidR="00DB522C" w:rsidRPr="00537C3D" w:rsidRDefault="00DB522C" w:rsidP="00DB522C">
            <w:pPr>
              <w:pStyle w:val="TableText"/>
              <w:rPr>
                <w:szCs w:val="22"/>
                <w:lang w:eastAsia="en-AU"/>
              </w:rPr>
            </w:pP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36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0.214122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0.129772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0.129773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0.129774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0.001574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0.001574</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0.001574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0.001575</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0.001309</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0.001310</w:t>
            </w:r>
          </w:p>
        </w:tc>
        <w:tc>
          <w:tcPr>
            <w:tcW w:w="1120" w:type="dxa"/>
            <w:tcBorders>
              <w:top w:val="nil"/>
              <w:left w:val="nil"/>
              <w:bottom w:val="nil"/>
              <w:right w:val="nil"/>
            </w:tcBorders>
          </w:tcPr>
          <w:p w:rsidR="00DB522C" w:rsidRPr="00537C3D" w:rsidRDefault="00DB522C" w:rsidP="00DB522C">
            <w:pPr>
              <w:pStyle w:val="TableText"/>
              <w:rPr>
                <w:szCs w:val="22"/>
                <w:lang w:eastAsia="en-AU"/>
              </w:rPr>
            </w:pPr>
          </w:p>
        </w:tc>
        <w:tc>
          <w:tcPr>
            <w:tcW w:w="1456" w:type="dxa"/>
            <w:tcBorders>
              <w:top w:val="nil"/>
              <w:left w:val="nil"/>
              <w:bottom w:val="nil"/>
              <w:right w:val="nil"/>
            </w:tcBorders>
          </w:tcPr>
          <w:p w:rsidR="00DB522C" w:rsidRPr="00537C3D" w:rsidRDefault="00DB522C" w:rsidP="00DB522C">
            <w:pPr>
              <w:pStyle w:val="TableText"/>
              <w:rPr>
                <w:szCs w:val="22"/>
                <w:lang w:eastAsia="en-AU"/>
              </w:rPr>
            </w:pP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37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0.214204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0.129862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0.129863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0.129864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0.001654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0.001654</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0.001655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0.001656</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0.001371</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0.001371</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0.001372</w:t>
            </w:r>
          </w:p>
        </w:tc>
        <w:tc>
          <w:tcPr>
            <w:tcW w:w="1456" w:type="dxa"/>
            <w:tcBorders>
              <w:top w:val="nil"/>
              <w:left w:val="nil"/>
              <w:bottom w:val="nil"/>
              <w:right w:val="nil"/>
            </w:tcBorders>
          </w:tcPr>
          <w:p w:rsidR="00DB522C" w:rsidRPr="00537C3D" w:rsidRDefault="00DB522C" w:rsidP="00DB522C">
            <w:pPr>
              <w:pStyle w:val="TableText"/>
              <w:rPr>
                <w:szCs w:val="22"/>
                <w:lang w:eastAsia="en-AU"/>
              </w:rPr>
            </w:pP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38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0.214328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0.129986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0.129987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0.129988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0.001752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0.001752</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0.001753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0.001754</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0.001443</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0.001444</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0.001445</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0.001445</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39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0.214472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0.130137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0.130139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0.130140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0.001873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0.001874</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0.001874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0.001875</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0.001537</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0.001538</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0.001539</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0.001539</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40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0.214579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0.130282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0.130283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0.130285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0.002000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0.002001</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0.002002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0.002003</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0.001639</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0.001640</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0.001641</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0.001641</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41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0.214857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0.130570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0.130572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0.130575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0.002236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0.002237</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0.002238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0.002240</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0.001822</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0.001823</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0.001825</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0.001825</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42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0.215159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0.130891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0.130894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0.130897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0.002500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0.002502</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0.002504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0.002506</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0.002025</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0.002027</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0.002028</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0.002028</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43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0.215372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0.131179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0.131182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0.131186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0.002757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0.002760</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0.002762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0.002764</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0.002223</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0.002225</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0.002227</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0.002227</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44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0.215736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0.131576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0.131580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0.131585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0.003094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0.003097</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0.003100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0.003103</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0.002482</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0.002484</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0.002487</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0.002487</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45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0.216193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0.132050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0.132056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0.132063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0.003501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0.003505</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0.003509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0.003513</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0.002796</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0.002800</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0.002803</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0.002803</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46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0.216454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0.132442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0.132449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0.132456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0.003885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0.003890</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0.003895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0.003900</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0.003105</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0.003109</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0.003114</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0.003114</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47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0.217059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0.133063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0.133072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0.133081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0.004417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0.004424</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0.004430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0.004437</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0.003515</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0.003520</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0.003526</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0.003526</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lastRenderedPageBreak/>
              <w:t>48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0.217592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0.133674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0.133685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0.133697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0.004954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0.004961</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0.004970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0.004978</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0.003928</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0.003935</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0.003942</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0.003942</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49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0.218006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0.134260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0.134273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0.134287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0.005494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0.005503</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0.005513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0.005524</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0.004357</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0.004366</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0.004375</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0.004375</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50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0.218949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0.135217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0.135235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0.135253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0.006294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0.006306</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0.006318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0.006331</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0.004976</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0.004987</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0.004999</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0.004999</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51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0.220624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0.136804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0.136830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0.136856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0.007565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0.007582</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0.007599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0.007617</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0.005944</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0.005958</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0.005974</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0.005974</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52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0.221067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0.137767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0.137795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0.137826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0.008502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0.008522</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0.008543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0.008565</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0.006688</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0.006705</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0.006725</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0.006725</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53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0.223112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0.139835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0.139871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0.139913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0.010158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0.010187</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0.010216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0.010246</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0.007929</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0.007952</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0.007977</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0.007977</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54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0.225483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0.142261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0.142307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0.142361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0.012119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0.012159</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0.012201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0.012242</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0.009408</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0.009439</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0.009472</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0.009472</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55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0.224278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0.142734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0.142765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0.142810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0.013032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0.013074</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0.013122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0.013172</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0.010205</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0.010242</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0.010282</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0.010282</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56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0.225217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0.144381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0.144413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0.144459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0.014669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0.014717</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0.014775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0.014838</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0.011543</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0.011589</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0.011638</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0.011638</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57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0.226955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0.146608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0.146608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0.146660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0.016742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0.016799</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0.016869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0.016948</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0.013225</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0.013286</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0.013349</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0.013349</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58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0.223424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0.144205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0.144205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0.144205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0.016180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0.016216</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0.016270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0.016340</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0.013134</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0.013199</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0.013270</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0.013270</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59</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0.225135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0.146400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0.146400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0.146400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0.018415</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0.018455</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0.018517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0.018598</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0.015032</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0.015114</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0.015207</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0.015207</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60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0.227936</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0.145422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0.145422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0.145422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0.018892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0.018892</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0.018941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0.019014</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0.015760</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0.015848</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0.015955</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0.015955</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61</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0.142998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0.142998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0.142998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0.017200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0.017200</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0.017200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0.017241</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0.015035</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0.015112</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0.015216</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0.015216</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62</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0.144934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0.144934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0.144934</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0.019270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0.019270</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0.019270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0.019270</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0.016832</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0.016919</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0.017041</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0.017041</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63</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0.146988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0.146988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0.146988</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0.021390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0.021390</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0.021390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0.021390</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0.018586</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0.018684</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0.018823</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0.018823</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64</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0.012017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0.012017</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0.012017</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0.012017</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0.012017</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0.012017</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0.012089</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0.012089</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65</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0.013403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0.013403</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0.013403</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0.013403</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0.013403</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0.013403</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0.013403</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0.013403</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66</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0.014832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0.014832</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0.014832</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0.014832</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0.014832</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0.014832</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0.014832</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0.014832</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67</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0.016381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0.016381</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0.016381</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0.016381</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0.016381</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0.016381</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0.016381</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0.016381</w:t>
            </w:r>
          </w:p>
        </w:tc>
      </w:tr>
      <w:tr w:rsidR="00DB522C" w:rsidRPr="00537C3D">
        <w:trPr>
          <w:trHeight w:val="195"/>
        </w:trPr>
        <w:tc>
          <w:tcPr>
            <w:tcW w:w="1365"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lastRenderedPageBreak/>
              <w:t>68</w:t>
            </w: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0.018050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0.018050</w:t>
            </w:r>
          </w:p>
        </w:tc>
        <w:tc>
          <w:tcPr>
            <w:tcW w:w="1098"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0.018050</w:t>
            </w:r>
          </w:p>
        </w:tc>
        <w:tc>
          <w:tcPr>
            <w:tcW w:w="1097"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0.018050</w:t>
            </w:r>
          </w:p>
        </w:tc>
        <w:tc>
          <w:tcPr>
            <w:tcW w:w="1073"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0.018050</w:t>
            </w:r>
          </w:p>
        </w:tc>
        <w:tc>
          <w:tcPr>
            <w:tcW w:w="1119"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0.018050</w:t>
            </w:r>
          </w:p>
        </w:tc>
        <w:tc>
          <w:tcPr>
            <w:tcW w:w="1120"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0.018050</w:t>
            </w:r>
          </w:p>
        </w:tc>
        <w:tc>
          <w:tcPr>
            <w:tcW w:w="1456" w:type="dxa"/>
            <w:tcBorders>
              <w:top w:val="nil"/>
              <w:left w:val="nil"/>
              <w:bottom w:val="nil"/>
              <w:right w:val="nil"/>
            </w:tcBorders>
          </w:tcPr>
          <w:p w:rsidR="00DB522C" w:rsidRPr="00537C3D" w:rsidRDefault="00DB522C" w:rsidP="00DB522C">
            <w:pPr>
              <w:pStyle w:val="TableText"/>
              <w:rPr>
                <w:szCs w:val="22"/>
                <w:lang w:eastAsia="en-AU"/>
              </w:rPr>
            </w:pPr>
            <w:r w:rsidRPr="00537C3D">
              <w:rPr>
                <w:szCs w:val="22"/>
                <w:lang w:eastAsia="en-AU"/>
              </w:rPr>
              <w:t>0.018050</w:t>
            </w:r>
          </w:p>
        </w:tc>
      </w:tr>
      <w:tr w:rsidR="00DB522C" w:rsidRPr="00537C3D">
        <w:trPr>
          <w:trHeight w:val="195"/>
        </w:trPr>
        <w:tc>
          <w:tcPr>
            <w:tcW w:w="1365" w:type="dxa"/>
            <w:tcBorders>
              <w:top w:val="nil"/>
              <w:left w:val="nil"/>
              <w:right w:val="nil"/>
            </w:tcBorders>
          </w:tcPr>
          <w:p w:rsidR="00DB522C" w:rsidRPr="00537C3D" w:rsidRDefault="00DB522C" w:rsidP="00DB522C">
            <w:pPr>
              <w:pStyle w:val="TableText"/>
              <w:rPr>
                <w:szCs w:val="22"/>
                <w:lang w:eastAsia="en-AU"/>
              </w:rPr>
            </w:pPr>
            <w:r w:rsidRPr="00537C3D">
              <w:rPr>
                <w:szCs w:val="22"/>
                <w:lang w:eastAsia="en-AU"/>
              </w:rPr>
              <w:t>69</w:t>
            </w:r>
          </w:p>
        </w:tc>
        <w:tc>
          <w:tcPr>
            <w:tcW w:w="1097" w:type="dxa"/>
            <w:tcBorders>
              <w:top w:val="nil"/>
              <w:left w:val="nil"/>
              <w:right w:val="nil"/>
            </w:tcBorders>
          </w:tcPr>
          <w:p w:rsidR="00DB522C" w:rsidRPr="00537C3D" w:rsidRDefault="00DB522C" w:rsidP="00DB522C">
            <w:pPr>
              <w:pStyle w:val="TableText"/>
              <w:rPr>
                <w:szCs w:val="22"/>
                <w:lang w:eastAsia="en-AU"/>
              </w:rPr>
            </w:pPr>
          </w:p>
        </w:tc>
        <w:tc>
          <w:tcPr>
            <w:tcW w:w="1097" w:type="dxa"/>
            <w:tcBorders>
              <w:top w:val="nil"/>
              <w:left w:val="nil"/>
              <w:right w:val="nil"/>
            </w:tcBorders>
          </w:tcPr>
          <w:p w:rsidR="00DB522C" w:rsidRPr="00537C3D" w:rsidRDefault="00DB522C" w:rsidP="00DB522C">
            <w:pPr>
              <w:pStyle w:val="TableText"/>
              <w:rPr>
                <w:szCs w:val="22"/>
                <w:lang w:eastAsia="en-AU"/>
              </w:rPr>
            </w:pPr>
          </w:p>
        </w:tc>
        <w:tc>
          <w:tcPr>
            <w:tcW w:w="1097" w:type="dxa"/>
            <w:tcBorders>
              <w:top w:val="nil"/>
              <w:left w:val="nil"/>
              <w:right w:val="nil"/>
            </w:tcBorders>
          </w:tcPr>
          <w:p w:rsidR="00DB522C" w:rsidRPr="00537C3D" w:rsidRDefault="00DB522C" w:rsidP="00DB522C">
            <w:pPr>
              <w:pStyle w:val="TableText"/>
              <w:rPr>
                <w:szCs w:val="22"/>
                <w:lang w:eastAsia="en-AU"/>
              </w:rPr>
            </w:pPr>
          </w:p>
        </w:tc>
        <w:tc>
          <w:tcPr>
            <w:tcW w:w="1097" w:type="dxa"/>
            <w:tcBorders>
              <w:top w:val="nil"/>
              <w:left w:val="nil"/>
              <w:right w:val="nil"/>
            </w:tcBorders>
          </w:tcPr>
          <w:p w:rsidR="00DB522C" w:rsidRPr="00537C3D" w:rsidRDefault="00DB522C" w:rsidP="00DB522C">
            <w:pPr>
              <w:pStyle w:val="TableText"/>
              <w:rPr>
                <w:szCs w:val="22"/>
                <w:lang w:eastAsia="en-AU"/>
              </w:rPr>
            </w:pPr>
          </w:p>
        </w:tc>
        <w:tc>
          <w:tcPr>
            <w:tcW w:w="1097" w:type="dxa"/>
            <w:tcBorders>
              <w:top w:val="nil"/>
              <w:left w:val="nil"/>
              <w:right w:val="nil"/>
            </w:tcBorders>
          </w:tcPr>
          <w:p w:rsidR="00DB522C" w:rsidRPr="00537C3D" w:rsidRDefault="00DB522C" w:rsidP="00DB522C">
            <w:pPr>
              <w:pStyle w:val="TableText"/>
              <w:rPr>
                <w:szCs w:val="22"/>
                <w:lang w:eastAsia="en-AU"/>
              </w:rPr>
            </w:pPr>
            <w:r w:rsidRPr="00537C3D">
              <w:rPr>
                <w:szCs w:val="22"/>
                <w:lang w:eastAsia="en-AU"/>
              </w:rPr>
              <w:t>0.019856</w:t>
            </w:r>
          </w:p>
        </w:tc>
        <w:tc>
          <w:tcPr>
            <w:tcW w:w="1097" w:type="dxa"/>
            <w:tcBorders>
              <w:top w:val="nil"/>
              <w:left w:val="nil"/>
              <w:right w:val="nil"/>
            </w:tcBorders>
          </w:tcPr>
          <w:p w:rsidR="00DB522C" w:rsidRPr="00537C3D" w:rsidRDefault="00DB522C" w:rsidP="00DB522C">
            <w:pPr>
              <w:pStyle w:val="TableText"/>
              <w:rPr>
                <w:szCs w:val="22"/>
                <w:lang w:eastAsia="en-AU"/>
              </w:rPr>
            </w:pPr>
            <w:r w:rsidRPr="00537C3D">
              <w:rPr>
                <w:szCs w:val="22"/>
                <w:lang w:eastAsia="en-AU"/>
              </w:rPr>
              <w:t>0.019856</w:t>
            </w:r>
          </w:p>
        </w:tc>
        <w:tc>
          <w:tcPr>
            <w:tcW w:w="1098" w:type="dxa"/>
            <w:tcBorders>
              <w:top w:val="nil"/>
              <w:left w:val="nil"/>
              <w:right w:val="nil"/>
            </w:tcBorders>
          </w:tcPr>
          <w:p w:rsidR="00DB522C" w:rsidRPr="00537C3D" w:rsidRDefault="00DB522C" w:rsidP="00DB522C">
            <w:pPr>
              <w:pStyle w:val="TableText"/>
              <w:rPr>
                <w:szCs w:val="22"/>
                <w:lang w:eastAsia="en-AU"/>
              </w:rPr>
            </w:pPr>
            <w:r w:rsidRPr="00537C3D">
              <w:rPr>
                <w:szCs w:val="22"/>
                <w:lang w:eastAsia="en-AU"/>
              </w:rPr>
              <w:t>0.019856</w:t>
            </w:r>
          </w:p>
        </w:tc>
        <w:tc>
          <w:tcPr>
            <w:tcW w:w="1097" w:type="dxa"/>
            <w:tcBorders>
              <w:top w:val="nil"/>
              <w:left w:val="nil"/>
              <w:right w:val="nil"/>
            </w:tcBorders>
          </w:tcPr>
          <w:p w:rsidR="00DB522C" w:rsidRPr="00537C3D" w:rsidRDefault="00DB522C" w:rsidP="00DB522C">
            <w:pPr>
              <w:pStyle w:val="TableText"/>
              <w:rPr>
                <w:szCs w:val="22"/>
                <w:lang w:eastAsia="en-AU"/>
              </w:rPr>
            </w:pPr>
            <w:r w:rsidRPr="00537C3D">
              <w:rPr>
                <w:szCs w:val="22"/>
                <w:lang w:eastAsia="en-AU"/>
              </w:rPr>
              <w:t>0.019856</w:t>
            </w:r>
          </w:p>
        </w:tc>
        <w:tc>
          <w:tcPr>
            <w:tcW w:w="1073" w:type="dxa"/>
            <w:tcBorders>
              <w:top w:val="nil"/>
              <w:left w:val="nil"/>
              <w:right w:val="nil"/>
            </w:tcBorders>
          </w:tcPr>
          <w:p w:rsidR="00DB522C" w:rsidRPr="00537C3D" w:rsidRDefault="00DB522C" w:rsidP="00DB522C">
            <w:pPr>
              <w:pStyle w:val="TableText"/>
              <w:rPr>
                <w:szCs w:val="22"/>
                <w:lang w:eastAsia="en-AU"/>
              </w:rPr>
            </w:pPr>
            <w:r w:rsidRPr="00537C3D">
              <w:rPr>
                <w:szCs w:val="22"/>
                <w:lang w:eastAsia="en-AU"/>
              </w:rPr>
              <w:t>0.019856</w:t>
            </w:r>
          </w:p>
        </w:tc>
        <w:tc>
          <w:tcPr>
            <w:tcW w:w="1119" w:type="dxa"/>
            <w:tcBorders>
              <w:top w:val="nil"/>
              <w:left w:val="nil"/>
              <w:right w:val="nil"/>
            </w:tcBorders>
          </w:tcPr>
          <w:p w:rsidR="00DB522C" w:rsidRPr="00537C3D" w:rsidRDefault="00DB522C" w:rsidP="00DB522C">
            <w:pPr>
              <w:pStyle w:val="TableText"/>
              <w:rPr>
                <w:szCs w:val="22"/>
                <w:lang w:eastAsia="en-AU"/>
              </w:rPr>
            </w:pPr>
            <w:r w:rsidRPr="00537C3D">
              <w:rPr>
                <w:szCs w:val="22"/>
                <w:lang w:eastAsia="en-AU"/>
              </w:rPr>
              <w:t>0.019856</w:t>
            </w:r>
          </w:p>
        </w:tc>
        <w:tc>
          <w:tcPr>
            <w:tcW w:w="1120" w:type="dxa"/>
            <w:tcBorders>
              <w:top w:val="nil"/>
              <w:left w:val="nil"/>
              <w:right w:val="nil"/>
            </w:tcBorders>
          </w:tcPr>
          <w:p w:rsidR="00DB522C" w:rsidRPr="00537C3D" w:rsidRDefault="00DB522C" w:rsidP="00DB522C">
            <w:pPr>
              <w:pStyle w:val="TableText"/>
              <w:rPr>
                <w:szCs w:val="22"/>
                <w:lang w:eastAsia="en-AU"/>
              </w:rPr>
            </w:pPr>
            <w:r w:rsidRPr="00537C3D">
              <w:rPr>
                <w:szCs w:val="22"/>
                <w:lang w:eastAsia="en-AU"/>
              </w:rPr>
              <w:t>0.019856</w:t>
            </w:r>
          </w:p>
        </w:tc>
        <w:tc>
          <w:tcPr>
            <w:tcW w:w="1456" w:type="dxa"/>
            <w:tcBorders>
              <w:top w:val="nil"/>
              <w:left w:val="nil"/>
              <w:right w:val="nil"/>
            </w:tcBorders>
          </w:tcPr>
          <w:p w:rsidR="00DB522C" w:rsidRPr="00537C3D" w:rsidRDefault="00DB522C" w:rsidP="00DB522C">
            <w:pPr>
              <w:pStyle w:val="TableText"/>
              <w:rPr>
                <w:szCs w:val="22"/>
                <w:lang w:eastAsia="en-AU"/>
              </w:rPr>
            </w:pPr>
            <w:r w:rsidRPr="00537C3D">
              <w:rPr>
                <w:szCs w:val="22"/>
                <w:lang w:eastAsia="en-AU"/>
              </w:rPr>
              <w:t>0.019856</w:t>
            </w:r>
          </w:p>
        </w:tc>
      </w:tr>
      <w:tr w:rsidR="00DB522C" w:rsidRPr="00537C3D">
        <w:trPr>
          <w:trHeight w:val="195"/>
        </w:trPr>
        <w:tc>
          <w:tcPr>
            <w:tcW w:w="1365" w:type="dxa"/>
            <w:tcBorders>
              <w:top w:val="nil"/>
              <w:left w:val="nil"/>
              <w:bottom w:val="single" w:sz="4" w:space="0" w:color="auto"/>
              <w:right w:val="nil"/>
            </w:tcBorders>
          </w:tcPr>
          <w:p w:rsidR="00DB522C" w:rsidRPr="00537C3D" w:rsidRDefault="00DB522C" w:rsidP="00DB522C">
            <w:pPr>
              <w:pStyle w:val="TableText"/>
              <w:rPr>
                <w:szCs w:val="22"/>
                <w:lang w:eastAsia="en-AU"/>
              </w:rPr>
            </w:pPr>
            <w:r w:rsidRPr="00537C3D">
              <w:rPr>
                <w:szCs w:val="22"/>
                <w:lang w:eastAsia="en-AU"/>
              </w:rPr>
              <w:t>70</w:t>
            </w:r>
          </w:p>
        </w:tc>
        <w:tc>
          <w:tcPr>
            <w:tcW w:w="1097" w:type="dxa"/>
            <w:tcBorders>
              <w:top w:val="nil"/>
              <w:left w:val="nil"/>
              <w:bottom w:val="single" w:sz="4" w:space="0" w:color="auto"/>
              <w:right w:val="nil"/>
            </w:tcBorders>
          </w:tcPr>
          <w:p w:rsidR="00DB522C" w:rsidRPr="00537C3D"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537C3D"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537C3D"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537C3D"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537C3D" w:rsidRDefault="00DB522C" w:rsidP="00DB522C">
            <w:pPr>
              <w:pStyle w:val="TableText"/>
              <w:rPr>
                <w:szCs w:val="22"/>
                <w:lang w:eastAsia="en-AU"/>
              </w:rPr>
            </w:pPr>
            <w:r w:rsidRPr="00537C3D">
              <w:rPr>
                <w:szCs w:val="22"/>
                <w:lang w:eastAsia="en-AU"/>
              </w:rPr>
              <w:t>0.021835</w:t>
            </w:r>
          </w:p>
        </w:tc>
        <w:tc>
          <w:tcPr>
            <w:tcW w:w="1097" w:type="dxa"/>
            <w:tcBorders>
              <w:top w:val="nil"/>
              <w:left w:val="nil"/>
              <w:bottom w:val="single" w:sz="4" w:space="0" w:color="auto"/>
              <w:right w:val="nil"/>
            </w:tcBorders>
          </w:tcPr>
          <w:p w:rsidR="00DB522C" w:rsidRPr="00537C3D" w:rsidRDefault="00DB522C" w:rsidP="00DB522C">
            <w:pPr>
              <w:pStyle w:val="TableText"/>
              <w:rPr>
                <w:szCs w:val="22"/>
                <w:lang w:eastAsia="en-AU"/>
              </w:rPr>
            </w:pPr>
            <w:r w:rsidRPr="00537C3D">
              <w:rPr>
                <w:szCs w:val="22"/>
                <w:lang w:eastAsia="en-AU"/>
              </w:rPr>
              <w:t>0.021835</w:t>
            </w:r>
          </w:p>
        </w:tc>
        <w:tc>
          <w:tcPr>
            <w:tcW w:w="1098" w:type="dxa"/>
            <w:tcBorders>
              <w:top w:val="nil"/>
              <w:left w:val="nil"/>
              <w:bottom w:val="single" w:sz="4" w:space="0" w:color="auto"/>
              <w:right w:val="nil"/>
            </w:tcBorders>
          </w:tcPr>
          <w:p w:rsidR="00DB522C" w:rsidRPr="00537C3D" w:rsidRDefault="00DB522C" w:rsidP="00DB522C">
            <w:pPr>
              <w:pStyle w:val="TableText"/>
              <w:rPr>
                <w:szCs w:val="22"/>
                <w:lang w:eastAsia="en-AU"/>
              </w:rPr>
            </w:pPr>
            <w:r w:rsidRPr="00537C3D">
              <w:rPr>
                <w:szCs w:val="22"/>
                <w:lang w:eastAsia="en-AU"/>
              </w:rPr>
              <w:t>0.021835</w:t>
            </w:r>
          </w:p>
        </w:tc>
        <w:tc>
          <w:tcPr>
            <w:tcW w:w="1097" w:type="dxa"/>
            <w:tcBorders>
              <w:top w:val="nil"/>
              <w:left w:val="nil"/>
              <w:bottom w:val="single" w:sz="4" w:space="0" w:color="auto"/>
              <w:right w:val="nil"/>
            </w:tcBorders>
          </w:tcPr>
          <w:p w:rsidR="00DB522C" w:rsidRPr="00537C3D" w:rsidRDefault="00DB522C" w:rsidP="00DB522C">
            <w:pPr>
              <w:pStyle w:val="TableText"/>
              <w:rPr>
                <w:szCs w:val="22"/>
                <w:lang w:eastAsia="en-AU"/>
              </w:rPr>
            </w:pPr>
            <w:r w:rsidRPr="00537C3D">
              <w:rPr>
                <w:szCs w:val="22"/>
                <w:lang w:eastAsia="en-AU"/>
              </w:rPr>
              <w:t>0.021835</w:t>
            </w:r>
          </w:p>
        </w:tc>
        <w:tc>
          <w:tcPr>
            <w:tcW w:w="1073" w:type="dxa"/>
            <w:tcBorders>
              <w:top w:val="nil"/>
              <w:left w:val="nil"/>
              <w:bottom w:val="single" w:sz="4" w:space="0" w:color="auto"/>
              <w:right w:val="nil"/>
            </w:tcBorders>
          </w:tcPr>
          <w:p w:rsidR="00DB522C" w:rsidRPr="00537C3D" w:rsidRDefault="00DB522C" w:rsidP="00DB522C">
            <w:pPr>
              <w:pStyle w:val="TableText"/>
              <w:rPr>
                <w:szCs w:val="22"/>
                <w:lang w:eastAsia="en-AU"/>
              </w:rPr>
            </w:pPr>
            <w:r w:rsidRPr="00537C3D">
              <w:rPr>
                <w:szCs w:val="22"/>
                <w:lang w:eastAsia="en-AU"/>
              </w:rPr>
              <w:t>0.021835</w:t>
            </w:r>
          </w:p>
        </w:tc>
        <w:tc>
          <w:tcPr>
            <w:tcW w:w="1119" w:type="dxa"/>
            <w:tcBorders>
              <w:top w:val="nil"/>
              <w:left w:val="nil"/>
              <w:bottom w:val="single" w:sz="4" w:space="0" w:color="auto"/>
              <w:right w:val="nil"/>
            </w:tcBorders>
          </w:tcPr>
          <w:p w:rsidR="00DB522C" w:rsidRPr="00537C3D" w:rsidRDefault="00DB522C" w:rsidP="00DB522C">
            <w:pPr>
              <w:pStyle w:val="TableText"/>
              <w:rPr>
                <w:szCs w:val="22"/>
                <w:lang w:eastAsia="en-AU"/>
              </w:rPr>
            </w:pPr>
            <w:r w:rsidRPr="00537C3D">
              <w:rPr>
                <w:szCs w:val="22"/>
                <w:lang w:eastAsia="en-AU"/>
              </w:rPr>
              <w:t>0.021835</w:t>
            </w:r>
          </w:p>
        </w:tc>
        <w:tc>
          <w:tcPr>
            <w:tcW w:w="1120" w:type="dxa"/>
            <w:tcBorders>
              <w:top w:val="nil"/>
              <w:left w:val="nil"/>
              <w:bottom w:val="single" w:sz="4" w:space="0" w:color="auto"/>
              <w:right w:val="nil"/>
            </w:tcBorders>
          </w:tcPr>
          <w:p w:rsidR="00DB522C" w:rsidRPr="00537C3D" w:rsidRDefault="00DB522C" w:rsidP="00DB522C">
            <w:pPr>
              <w:pStyle w:val="TableText"/>
              <w:rPr>
                <w:szCs w:val="22"/>
                <w:lang w:eastAsia="en-AU"/>
              </w:rPr>
            </w:pPr>
            <w:r w:rsidRPr="00537C3D">
              <w:rPr>
                <w:szCs w:val="22"/>
                <w:lang w:eastAsia="en-AU"/>
              </w:rPr>
              <w:t>0.021835</w:t>
            </w:r>
          </w:p>
        </w:tc>
        <w:tc>
          <w:tcPr>
            <w:tcW w:w="1456" w:type="dxa"/>
            <w:tcBorders>
              <w:top w:val="nil"/>
              <w:left w:val="nil"/>
              <w:bottom w:val="single" w:sz="4" w:space="0" w:color="auto"/>
              <w:right w:val="nil"/>
            </w:tcBorders>
          </w:tcPr>
          <w:p w:rsidR="00DB522C" w:rsidRPr="00537C3D" w:rsidRDefault="00DB522C" w:rsidP="00DB522C">
            <w:pPr>
              <w:pStyle w:val="TableText"/>
              <w:rPr>
                <w:szCs w:val="22"/>
                <w:lang w:eastAsia="en-AU"/>
              </w:rPr>
            </w:pPr>
            <w:r w:rsidRPr="00537C3D">
              <w:rPr>
                <w:szCs w:val="22"/>
                <w:lang w:eastAsia="en-AU"/>
              </w:rPr>
              <w:t>0.021835</w:t>
            </w:r>
          </w:p>
        </w:tc>
      </w:tr>
    </w:tbl>
    <w:p w:rsidR="00DB522C" w:rsidRDefault="00DB522C" w:rsidP="00DB522C">
      <w:pPr>
        <w:pStyle w:val="ScheduleHeading"/>
        <w:ind w:left="1418" w:hanging="1418"/>
      </w:pPr>
      <w:r w:rsidRPr="00E6411B">
        <w:t>Table 11</w:t>
      </w:r>
      <w:r>
        <w:tab/>
        <w:t>Lum</w:t>
      </w:r>
      <w:r w:rsidRPr="00E6411B">
        <w:t xml:space="preserve">p sum </w:t>
      </w:r>
      <w:r>
        <w:t>valuation</w:t>
      </w:r>
      <w:r w:rsidRPr="00E6411B">
        <w:t xml:space="preserve"> factors (LSF)</w:t>
      </w:r>
      <w:r>
        <w:t> —</w:t>
      </w:r>
      <w:r w:rsidRPr="00E6411B">
        <w:t xml:space="preserve"> </w:t>
      </w:r>
      <w:r>
        <w:t>males — 2</w:t>
      </w:r>
      <w:r w:rsidRPr="00651819">
        <w:t xml:space="preserve"> </w:t>
      </w:r>
      <w:r>
        <w:t>completed</w:t>
      </w:r>
      <w:r w:rsidRPr="00146FB2">
        <w:t xml:space="preserve"> </w:t>
      </w:r>
      <w:r w:rsidRPr="00F16332">
        <w:t>years since las</w:t>
      </w:r>
      <w:r>
        <w:t>t Legislative Assembly election</w:t>
      </w:r>
    </w:p>
    <w:p w:rsidR="00DB522C" w:rsidRDefault="00DB522C" w:rsidP="00DB522C">
      <w:pPr>
        <w:keepNext/>
        <w:rPr>
          <w:rFonts w:ascii="Arial" w:hAnsi="Arial" w:cs="Arial"/>
          <w:b/>
        </w:rPr>
      </w:pPr>
    </w:p>
    <w:tbl>
      <w:tblPr>
        <w:tblW w:w="14530" w:type="dxa"/>
        <w:tblLayout w:type="fixed"/>
        <w:tblCellMar>
          <w:left w:w="30" w:type="dxa"/>
          <w:right w:w="30" w:type="dxa"/>
        </w:tblCellMar>
        <w:tblLook w:val="0000" w:firstRow="0" w:lastRow="0" w:firstColumn="0" w:lastColumn="0" w:noHBand="0" w:noVBand="0"/>
      </w:tblPr>
      <w:tblGrid>
        <w:gridCol w:w="1365"/>
        <w:gridCol w:w="1097"/>
        <w:gridCol w:w="1097"/>
        <w:gridCol w:w="1097"/>
        <w:gridCol w:w="1097"/>
        <w:gridCol w:w="1097"/>
        <w:gridCol w:w="1097"/>
        <w:gridCol w:w="1098"/>
        <w:gridCol w:w="1097"/>
        <w:gridCol w:w="1097"/>
        <w:gridCol w:w="1097"/>
        <w:gridCol w:w="1097"/>
        <w:gridCol w:w="1097"/>
      </w:tblGrid>
      <w:tr w:rsidR="00DB522C">
        <w:trPr>
          <w:trHeight w:val="233"/>
          <w:tblHeader/>
        </w:trPr>
        <w:tc>
          <w:tcPr>
            <w:tcW w:w="1365" w:type="dxa"/>
            <w:vMerge w:val="restart"/>
            <w:tcBorders>
              <w:top w:val="nil"/>
              <w:left w:val="nil"/>
              <w:right w:val="nil"/>
            </w:tcBorders>
          </w:tcPr>
          <w:p w:rsidR="00DB522C" w:rsidRDefault="00DB522C" w:rsidP="00DB522C">
            <w:pPr>
              <w:pStyle w:val="TableColHead"/>
              <w:rPr>
                <w:lang w:eastAsia="en-AU"/>
              </w:rPr>
            </w:pPr>
            <w:r>
              <w:rPr>
                <w:lang w:eastAsia="en-AU"/>
              </w:rPr>
              <w:t>Age at Relevant Date</w:t>
            </w:r>
          </w:p>
        </w:tc>
        <w:tc>
          <w:tcPr>
            <w:tcW w:w="1097" w:type="dxa"/>
            <w:tcBorders>
              <w:top w:val="nil"/>
              <w:left w:val="nil"/>
              <w:right w:val="nil"/>
            </w:tcBorders>
          </w:tcPr>
          <w:p w:rsidR="00DB522C" w:rsidRDefault="00DB522C" w:rsidP="00DB522C">
            <w:pPr>
              <w:pStyle w:val="TableColHead"/>
              <w:rPr>
                <w:lang w:eastAsia="en-AU"/>
              </w:rPr>
            </w:pPr>
          </w:p>
        </w:tc>
        <w:tc>
          <w:tcPr>
            <w:tcW w:w="6583" w:type="dxa"/>
            <w:gridSpan w:val="6"/>
            <w:tcBorders>
              <w:top w:val="nil"/>
              <w:left w:val="nil"/>
              <w:right w:val="nil"/>
            </w:tcBorders>
            <w:vAlign w:val="bottom"/>
          </w:tcPr>
          <w:p w:rsidR="00DB522C" w:rsidRDefault="00DB522C" w:rsidP="00DB522C">
            <w:pPr>
              <w:pStyle w:val="TableColHead"/>
            </w:pPr>
            <w:r>
              <w:t>Period of Service in Completed Years at last Legislative Assembly Election</w:t>
            </w: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r>
      <w:tr w:rsidR="00DB522C">
        <w:trPr>
          <w:trHeight w:val="233"/>
          <w:tblHeader/>
        </w:trPr>
        <w:tc>
          <w:tcPr>
            <w:tcW w:w="1365" w:type="dxa"/>
            <w:vMerge/>
            <w:tcBorders>
              <w:left w:val="nil"/>
              <w:bottom w:val="single" w:sz="4" w:space="0" w:color="auto"/>
              <w:right w:val="nil"/>
            </w:tcBorders>
          </w:tcPr>
          <w:p w:rsidR="00DB522C" w:rsidRDefault="00DB522C" w:rsidP="00DB522C">
            <w:pPr>
              <w:pStyle w:val="TableColHead"/>
              <w:rPr>
                <w:lang w:eastAsia="en-AU"/>
              </w:rPr>
            </w:pP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0</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2</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3</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4</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5</w:t>
            </w:r>
          </w:p>
        </w:tc>
        <w:tc>
          <w:tcPr>
            <w:tcW w:w="1098"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6</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7</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8</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9</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10</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11+</w:t>
            </w:r>
          </w:p>
        </w:tc>
      </w:tr>
      <w:tr w:rsidR="00DB522C" w:rsidRPr="00F16332">
        <w:trPr>
          <w:trHeight w:val="195"/>
        </w:trPr>
        <w:tc>
          <w:tcPr>
            <w:tcW w:w="1365" w:type="dxa"/>
            <w:tcBorders>
              <w:top w:val="single" w:sz="4" w:space="0" w:color="auto"/>
              <w:left w:val="nil"/>
              <w:bottom w:val="nil"/>
              <w:right w:val="nil"/>
            </w:tcBorders>
          </w:tcPr>
          <w:p w:rsidR="00DB522C" w:rsidRPr="00F16332" w:rsidRDefault="00DB522C" w:rsidP="00DB522C">
            <w:pPr>
              <w:pStyle w:val="TableText"/>
              <w:keepNext/>
              <w:rPr>
                <w:szCs w:val="22"/>
                <w:lang w:eastAsia="en-AU"/>
              </w:rPr>
            </w:pPr>
            <w:r w:rsidRPr="00F16332">
              <w:rPr>
                <w:szCs w:val="22"/>
                <w:lang w:eastAsia="en-AU"/>
              </w:rPr>
              <w:t>30</w:t>
            </w:r>
          </w:p>
        </w:tc>
        <w:tc>
          <w:tcPr>
            <w:tcW w:w="1097" w:type="dxa"/>
            <w:tcBorders>
              <w:top w:val="single" w:sz="4" w:space="0" w:color="auto"/>
              <w:left w:val="nil"/>
              <w:bottom w:val="nil"/>
              <w:right w:val="nil"/>
            </w:tcBorders>
          </w:tcPr>
          <w:p w:rsidR="00DB522C" w:rsidRPr="00F16332" w:rsidRDefault="00DB522C" w:rsidP="00DB522C">
            <w:pPr>
              <w:pStyle w:val="TableText"/>
              <w:keepNext/>
              <w:rPr>
                <w:szCs w:val="22"/>
                <w:lang w:eastAsia="en-AU"/>
              </w:rPr>
            </w:pPr>
            <w:r w:rsidRPr="00F16332">
              <w:rPr>
                <w:szCs w:val="22"/>
                <w:lang w:eastAsia="en-AU"/>
              </w:rPr>
              <w:t>0.227777</w:t>
            </w:r>
          </w:p>
        </w:tc>
        <w:tc>
          <w:tcPr>
            <w:tcW w:w="1097" w:type="dxa"/>
            <w:tcBorders>
              <w:top w:val="single" w:sz="4" w:space="0" w:color="auto"/>
              <w:left w:val="nil"/>
              <w:bottom w:val="nil"/>
              <w:right w:val="nil"/>
            </w:tcBorders>
          </w:tcPr>
          <w:p w:rsidR="00DB522C" w:rsidRPr="00F16332" w:rsidRDefault="00DB522C" w:rsidP="00DB522C">
            <w:pPr>
              <w:pStyle w:val="TableText"/>
              <w:keepNext/>
              <w:rPr>
                <w:szCs w:val="22"/>
                <w:lang w:eastAsia="en-AU"/>
              </w:rPr>
            </w:pPr>
            <w:r w:rsidRPr="00F16332">
              <w:rPr>
                <w:szCs w:val="22"/>
                <w:lang w:eastAsia="en-AU"/>
              </w:rPr>
              <w:t>0.137767</w:t>
            </w:r>
          </w:p>
        </w:tc>
        <w:tc>
          <w:tcPr>
            <w:tcW w:w="1097" w:type="dxa"/>
            <w:tcBorders>
              <w:top w:val="single" w:sz="4" w:space="0" w:color="auto"/>
              <w:left w:val="nil"/>
              <w:bottom w:val="nil"/>
              <w:right w:val="nil"/>
            </w:tcBorders>
          </w:tcPr>
          <w:p w:rsidR="00DB522C" w:rsidRPr="00F16332" w:rsidRDefault="00DB522C" w:rsidP="00DB522C">
            <w:pPr>
              <w:pStyle w:val="TableText"/>
              <w:keepNext/>
              <w:rPr>
                <w:szCs w:val="22"/>
                <w:lang w:eastAsia="en-AU"/>
              </w:rPr>
            </w:pPr>
            <w:r w:rsidRPr="00F16332">
              <w:rPr>
                <w:szCs w:val="22"/>
                <w:lang w:eastAsia="en-AU"/>
              </w:rPr>
              <w:t>0.137767</w:t>
            </w:r>
          </w:p>
        </w:tc>
        <w:tc>
          <w:tcPr>
            <w:tcW w:w="1097" w:type="dxa"/>
            <w:tcBorders>
              <w:top w:val="single" w:sz="4" w:space="0" w:color="auto"/>
              <w:left w:val="nil"/>
              <w:bottom w:val="nil"/>
              <w:right w:val="nil"/>
            </w:tcBorders>
          </w:tcPr>
          <w:p w:rsidR="00DB522C" w:rsidRPr="00F16332"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F16332"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F16332" w:rsidRDefault="00DB522C" w:rsidP="00DB522C">
            <w:pPr>
              <w:pStyle w:val="TableText"/>
              <w:keepNext/>
              <w:rPr>
                <w:szCs w:val="22"/>
                <w:lang w:eastAsia="en-AU"/>
              </w:rPr>
            </w:pPr>
          </w:p>
        </w:tc>
        <w:tc>
          <w:tcPr>
            <w:tcW w:w="1098" w:type="dxa"/>
            <w:tcBorders>
              <w:top w:val="single" w:sz="4" w:space="0" w:color="auto"/>
              <w:left w:val="nil"/>
              <w:bottom w:val="nil"/>
              <w:right w:val="nil"/>
            </w:tcBorders>
          </w:tcPr>
          <w:p w:rsidR="00DB522C" w:rsidRPr="00F16332"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F16332"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F16332"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F16332"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F16332"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F16332" w:rsidRDefault="00DB522C" w:rsidP="00DB522C">
            <w:pPr>
              <w:pStyle w:val="TableText"/>
              <w:keepNext/>
              <w:rPr>
                <w:szCs w:val="22"/>
                <w:lang w:eastAsia="en-AU"/>
              </w:rPr>
            </w:pP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31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0.227803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0.137807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0.137807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0.137807</w:t>
            </w: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8"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32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0.227825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0.137849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0.137849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0.137850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0.001214</w:t>
            </w: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8"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33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0.227853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0.137898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0.137898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0.137899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0.001256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0.001257</w:t>
            </w:r>
          </w:p>
        </w:tc>
        <w:tc>
          <w:tcPr>
            <w:tcW w:w="1098"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34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0.227899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0.137957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0.137958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0.137958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0.001305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0.001306</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0.001306</w:t>
            </w: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35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0.227944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0.138017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0.138017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0.138018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0.001358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0.001358</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0.001359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0.001359</w:t>
            </w: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36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0.228024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0.138098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0.138099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0.138099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0.001426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0.001427</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0.001427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0.001428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0.001141</w:t>
            </w: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37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0.228110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0.138183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0.138184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0.138185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0.001499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0.001500</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0.001500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0.001501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0.001195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0.001196</w:t>
            </w: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38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0.228216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0.138288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0.138289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0.138290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0.001580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0.001580</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0.001581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0.001582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0.001253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0.001254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0.001254</w:t>
            </w: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39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0.228358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0.138428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0.138429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0.138430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0.001686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0.001687</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0.001688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0.001688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0.001331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0.001332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0.001332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0.001332</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40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0.228521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0.138594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0.138595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0.138597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0.001814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0.001815</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0.001816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0.001817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0.001428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0.001429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0.001429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0.001429</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41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0.228744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0.138830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0.138832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0.138834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0.002003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0.002004</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0.002005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0.002006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0.001572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0.001573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0.001573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0.001573</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lastRenderedPageBreak/>
              <w:t>42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0.229046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0.139134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0.139136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0.139139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0.002236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0.002237</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0.002239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0.002240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0.001746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0.001748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0.001748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0.001748</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43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0.229379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0.139476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0.139479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0.139482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0.002502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0.002504</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0.002506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0.002508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0.001943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0.001945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0.001945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0.001945</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44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0.229629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0.139790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0.139794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0.139798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0.002760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0.002762</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0.002765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0.002768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0.002135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0.002137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0.002137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0.002137</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45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0.230052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0.140230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0.140235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0.140240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0.003107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0.003110</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0.003114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0.003117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0.002394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0.002397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0.002397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0.002397</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46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0.230590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0.140762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0.140769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0.140775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0.003532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0.003536</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0.003541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0.003545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0.002716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0.002720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0.002720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0.002720</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47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0.230895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0.141180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0.141188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0.141196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0.003900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0.003906</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0.003911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0.003917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0.003000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0.003005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0.003005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0.003005</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48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0.231593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0.141859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0.141869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0.141880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0.004433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0.004440</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0.004447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0.004455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0.003396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0.003402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0.003402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0.003402</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49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0.232207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0.142526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0.142538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0.142551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0.004969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0.004978</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0.004987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0.004997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0.003795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0.003803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0.003803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0.003803</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50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0.232692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0.143165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0.143180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0.143195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0.005511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0.005521</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0.005532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0.005544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0.004212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0.004222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0.004222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0.004222</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51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0.234256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0.144603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0.144624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0.144646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0.006607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0.006621</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0.006636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0.006652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0.005026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0.005039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0.005039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0.005039</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52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0.236108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0.146304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0.146334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0.146365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0.007886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0.007905</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0.007926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0.007947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0.005966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0.005983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0.005983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0.005983</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53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0.236515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0.147265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0.147297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0.147333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0.008765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0.008788</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0.008813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0.008839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0.006639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0.006660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0.006660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0.006660</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54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0.238748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0.149473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0.149515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0.149563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0.010454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0.010487</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0.010521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0.010557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0.007867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0.007894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0.007894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0.007894</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55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0.241351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0.152078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0.152131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0.152193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0.012476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0.012522</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0.012570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0.012618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0.009357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0.009393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0.009393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0.009393</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56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0.238978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0.151624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0.151658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0.151706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0.012672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0.012717</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0.012768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0.012821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0.009620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0.009660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0.009660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0.009660</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57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0.239960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0.153306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0.153340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0.153390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0.014247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0.014299</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0.014361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0.014429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0.010869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0.010918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0.010918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0.010918</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58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0.241812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0.155621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0.155621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0.155677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0.016299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0.016360</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0.016435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0.016521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0.012494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0.012560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0.012560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0.012560</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59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0.238002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0.152915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0.152915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0.152915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0.015392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0.015430</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0.015489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0.015564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0.012083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0.012154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0.012154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0.012154</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60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0.239817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0.155137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0.155137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0.155137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0.017472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0.017516</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0.017582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0.017670</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0.013791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0.013881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0.013881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0.013881</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61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0.242759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0.153906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0.153906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0.153906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0.017637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0.017637</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0.017691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0.017769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0.014219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0.014315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0.014315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0.014315</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lastRenderedPageBreak/>
              <w:t>62</w:t>
            </w: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0.150906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0.150906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0.150906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0.015255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0.015255</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0.015255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0.015299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0.012875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0.012959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0.012959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0.012959</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63</w:t>
            </w: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0.152567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0.152567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0.152567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0.016895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0.016895</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0.016895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0.016895</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0.014211</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0.014307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0.014307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0.014307</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64</w:t>
            </w: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0.154476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0.154476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0.154476</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0.018778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0.018778</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0.018778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0.018778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0.015689</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0.015798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0.015798</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0.015798</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65</w:t>
            </w: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0.007992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0.007992</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0.007992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0.007992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0.007992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0.007992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0.007992</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0.007992</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66</w:t>
            </w: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0.008854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0.008854</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0.008854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0.008854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0.008854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0.008854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0.008854</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0.008854</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67</w:t>
            </w: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0.009793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0.009793</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0.009793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0.009793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0.009793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0.009793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0.009793</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0.009793</w:t>
            </w:r>
          </w:p>
        </w:tc>
      </w:tr>
      <w:tr w:rsidR="00DB522C" w:rsidRPr="00F16332">
        <w:trPr>
          <w:trHeight w:val="195"/>
        </w:trPr>
        <w:tc>
          <w:tcPr>
            <w:tcW w:w="1365"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68</w:t>
            </w: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0.010807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0.010807</w:t>
            </w:r>
          </w:p>
        </w:tc>
        <w:tc>
          <w:tcPr>
            <w:tcW w:w="1098"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0.010807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0.010807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0.010807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0.010807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0.010807</w:t>
            </w:r>
          </w:p>
        </w:tc>
        <w:tc>
          <w:tcPr>
            <w:tcW w:w="1097" w:type="dxa"/>
            <w:tcBorders>
              <w:top w:val="nil"/>
              <w:left w:val="nil"/>
              <w:bottom w:val="nil"/>
              <w:right w:val="nil"/>
            </w:tcBorders>
          </w:tcPr>
          <w:p w:rsidR="00DB522C" w:rsidRPr="00F16332" w:rsidRDefault="00DB522C" w:rsidP="00DB522C">
            <w:pPr>
              <w:pStyle w:val="TableText"/>
              <w:rPr>
                <w:szCs w:val="22"/>
                <w:lang w:eastAsia="en-AU"/>
              </w:rPr>
            </w:pPr>
            <w:r w:rsidRPr="00F16332">
              <w:rPr>
                <w:szCs w:val="22"/>
                <w:lang w:eastAsia="en-AU"/>
              </w:rPr>
              <w:t>0.010807</w:t>
            </w:r>
          </w:p>
        </w:tc>
      </w:tr>
      <w:tr w:rsidR="00DB522C" w:rsidRPr="00F16332">
        <w:trPr>
          <w:trHeight w:val="195"/>
        </w:trPr>
        <w:tc>
          <w:tcPr>
            <w:tcW w:w="1365" w:type="dxa"/>
            <w:tcBorders>
              <w:top w:val="nil"/>
              <w:left w:val="nil"/>
              <w:right w:val="nil"/>
            </w:tcBorders>
          </w:tcPr>
          <w:p w:rsidR="00DB522C" w:rsidRPr="00F16332" w:rsidRDefault="00DB522C" w:rsidP="00DB522C">
            <w:pPr>
              <w:pStyle w:val="TableText"/>
              <w:rPr>
                <w:szCs w:val="22"/>
                <w:lang w:eastAsia="en-AU"/>
              </w:rPr>
            </w:pPr>
            <w:r w:rsidRPr="00F16332">
              <w:rPr>
                <w:szCs w:val="22"/>
                <w:lang w:eastAsia="en-AU"/>
              </w:rPr>
              <w:t>69</w:t>
            </w:r>
          </w:p>
        </w:tc>
        <w:tc>
          <w:tcPr>
            <w:tcW w:w="1097" w:type="dxa"/>
            <w:tcBorders>
              <w:top w:val="nil"/>
              <w:left w:val="nil"/>
              <w:right w:val="nil"/>
            </w:tcBorders>
          </w:tcPr>
          <w:p w:rsidR="00DB522C" w:rsidRPr="00F16332" w:rsidRDefault="00DB522C" w:rsidP="00DB522C">
            <w:pPr>
              <w:pStyle w:val="TableText"/>
              <w:rPr>
                <w:szCs w:val="22"/>
                <w:lang w:eastAsia="en-AU"/>
              </w:rPr>
            </w:pPr>
          </w:p>
        </w:tc>
        <w:tc>
          <w:tcPr>
            <w:tcW w:w="1097" w:type="dxa"/>
            <w:tcBorders>
              <w:top w:val="nil"/>
              <w:left w:val="nil"/>
              <w:right w:val="nil"/>
            </w:tcBorders>
          </w:tcPr>
          <w:p w:rsidR="00DB522C" w:rsidRPr="00F16332" w:rsidRDefault="00DB522C" w:rsidP="00DB522C">
            <w:pPr>
              <w:pStyle w:val="TableText"/>
              <w:rPr>
                <w:szCs w:val="22"/>
                <w:lang w:eastAsia="en-AU"/>
              </w:rPr>
            </w:pPr>
          </w:p>
        </w:tc>
        <w:tc>
          <w:tcPr>
            <w:tcW w:w="1097" w:type="dxa"/>
            <w:tcBorders>
              <w:top w:val="nil"/>
              <w:left w:val="nil"/>
              <w:right w:val="nil"/>
            </w:tcBorders>
          </w:tcPr>
          <w:p w:rsidR="00DB522C" w:rsidRPr="00F16332" w:rsidRDefault="00DB522C" w:rsidP="00DB522C">
            <w:pPr>
              <w:pStyle w:val="TableText"/>
              <w:rPr>
                <w:szCs w:val="22"/>
                <w:lang w:eastAsia="en-AU"/>
              </w:rPr>
            </w:pPr>
          </w:p>
        </w:tc>
        <w:tc>
          <w:tcPr>
            <w:tcW w:w="1097" w:type="dxa"/>
            <w:tcBorders>
              <w:top w:val="nil"/>
              <w:left w:val="nil"/>
              <w:right w:val="nil"/>
            </w:tcBorders>
          </w:tcPr>
          <w:p w:rsidR="00DB522C" w:rsidRPr="00F16332" w:rsidRDefault="00DB522C" w:rsidP="00DB522C">
            <w:pPr>
              <w:pStyle w:val="TableText"/>
              <w:rPr>
                <w:szCs w:val="22"/>
                <w:lang w:eastAsia="en-AU"/>
              </w:rPr>
            </w:pPr>
          </w:p>
        </w:tc>
        <w:tc>
          <w:tcPr>
            <w:tcW w:w="1097" w:type="dxa"/>
            <w:tcBorders>
              <w:top w:val="nil"/>
              <w:left w:val="nil"/>
              <w:right w:val="nil"/>
            </w:tcBorders>
          </w:tcPr>
          <w:p w:rsidR="00DB522C" w:rsidRPr="00F16332" w:rsidRDefault="00DB522C" w:rsidP="00DB522C">
            <w:pPr>
              <w:pStyle w:val="TableText"/>
              <w:rPr>
                <w:szCs w:val="22"/>
                <w:lang w:eastAsia="en-AU"/>
              </w:rPr>
            </w:pPr>
            <w:r w:rsidRPr="00F16332">
              <w:rPr>
                <w:szCs w:val="22"/>
                <w:lang w:eastAsia="en-AU"/>
              </w:rPr>
              <w:t>0.011894</w:t>
            </w:r>
          </w:p>
        </w:tc>
        <w:tc>
          <w:tcPr>
            <w:tcW w:w="1097" w:type="dxa"/>
            <w:tcBorders>
              <w:top w:val="nil"/>
              <w:left w:val="nil"/>
              <w:right w:val="nil"/>
            </w:tcBorders>
          </w:tcPr>
          <w:p w:rsidR="00DB522C" w:rsidRPr="00F16332" w:rsidRDefault="00DB522C" w:rsidP="00DB522C">
            <w:pPr>
              <w:pStyle w:val="TableText"/>
              <w:rPr>
                <w:szCs w:val="22"/>
                <w:lang w:eastAsia="en-AU"/>
              </w:rPr>
            </w:pPr>
            <w:r w:rsidRPr="00F16332">
              <w:rPr>
                <w:szCs w:val="22"/>
                <w:lang w:eastAsia="en-AU"/>
              </w:rPr>
              <w:t>0.011894</w:t>
            </w:r>
          </w:p>
        </w:tc>
        <w:tc>
          <w:tcPr>
            <w:tcW w:w="1098" w:type="dxa"/>
            <w:tcBorders>
              <w:top w:val="nil"/>
              <w:left w:val="nil"/>
              <w:right w:val="nil"/>
            </w:tcBorders>
          </w:tcPr>
          <w:p w:rsidR="00DB522C" w:rsidRPr="00F16332" w:rsidRDefault="00DB522C" w:rsidP="00DB522C">
            <w:pPr>
              <w:pStyle w:val="TableText"/>
              <w:rPr>
                <w:szCs w:val="22"/>
                <w:lang w:eastAsia="en-AU"/>
              </w:rPr>
            </w:pPr>
            <w:r w:rsidRPr="00F16332">
              <w:rPr>
                <w:szCs w:val="22"/>
                <w:lang w:eastAsia="en-AU"/>
              </w:rPr>
              <w:t>0.011894</w:t>
            </w:r>
          </w:p>
        </w:tc>
        <w:tc>
          <w:tcPr>
            <w:tcW w:w="1097" w:type="dxa"/>
            <w:tcBorders>
              <w:top w:val="nil"/>
              <w:left w:val="nil"/>
              <w:right w:val="nil"/>
            </w:tcBorders>
          </w:tcPr>
          <w:p w:rsidR="00DB522C" w:rsidRPr="00F16332" w:rsidRDefault="00DB522C" w:rsidP="00DB522C">
            <w:pPr>
              <w:pStyle w:val="TableText"/>
              <w:rPr>
                <w:szCs w:val="22"/>
                <w:lang w:eastAsia="en-AU"/>
              </w:rPr>
            </w:pPr>
            <w:r w:rsidRPr="00F16332">
              <w:rPr>
                <w:szCs w:val="22"/>
                <w:lang w:eastAsia="en-AU"/>
              </w:rPr>
              <w:t>0.011894</w:t>
            </w:r>
          </w:p>
        </w:tc>
        <w:tc>
          <w:tcPr>
            <w:tcW w:w="1097" w:type="dxa"/>
            <w:tcBorders>
              <w:top w:val="nil"/>
              <w:left w:val="nil"/>
              <w:right w:val="nil"/>
            </w:tcBorders>
          </w:tcPr>
          <w:p w:rsidR="00DB522C" w:rsidRPr="00F16332" w:rsidRDefault="00DB522C" w:rsidP="00DB522C">
            <w:pPr>
              <w:pStyle w:val="TableText"/>
              <w:rPr>
                <w:szCs w:val="22"/>
                <w:lang w:eastAsia="en-AU"/>
              </w:rPr>
            </w:pPr>
            <w:r w:rsidRPr="00F16332">
              <w:rPr>
                <w:szCs w:val="22"/>
                <w:lang w:eastAsia="en-AU"/>
              </w:rPr>
              <w:t>0.011894</w:t>
            </w:r>
          </w:p>
        </w:tc>
        <w:tc>
          <w:tcPr>
            <w:tcW w:w="1097" w:type="dxa"/>
            <w:tcBorders>
              <w:top w:val="nil"/>
              <w:left w:val="nil"/>
              <w:right w:val="nil"/>
            </w:tcBorders>
          </w:tcPr>
          <w:p w:rsidR="00DB522C" w:rsidRPr="00F16332" w:rsidRDefault="00DB522C" w:rsidP="00DB522C">
            <w:pPr>
              <w:pStyle w:val="TableText"/>
              <w:rPr>
                <w:szCs w:val="22"/>
                <w:lang w:eastAsia="en-AU"/>
              </w:rPr>
            </w:pPr>
            <w:r w:rsidRPr="00F16332">
              <w:rPr>
                <w:szCs w:val="22"/>
                <w:lang w:eastAsia="en-AU"/>
              </w:rPr>
              <w:t>0.011894</w:t>
            </w:r>
          </w:p>
        </w:tc>
        <w:tc>
          <w:tcPr>
            <w:tcW w:w="1097" w:type="dxa"/>
            <w:tcBorders>
              <w:top w:val="nil"/>
              <w:left w:val="nil"/>
              <w:right w:val="nil"/>
            </w:tcBorders>
          </w:tcPr>
          <w:p w:rsidR="00DB522C" w:rsidRPr="00F16332" w:rsidRDefault="00DB522C" w:rsidP="00DB522C">
            <w:pPr>
              <w:pStyle w:val="TableText"/>
              <w:rPr>
                <w:szCs w:val="22"/>
                <w:lang w:eastAsia="en-AU"/>
              </w:rPr>
            </w:pPr>
            <w:r w:rsidRPr="00F16332">
              <w:rPr>
                <w:szCs w:val="22"/>
                <w:lang w:eastAsia="en-AU"/>
              </w:rPr>
              <w:t>0.011894</w:t>
            </w:r>
          </w:p>
        </w:tc>
        <w:tc>
          <w:tcPr>
            <w:tcW w:w="1097" w:type="dxa"/>
            <w:tcBorders>
              <w:top w:val="nil"/>
              <w:left w:val="nil"/>
              <w:right w:val="nil"/>
            </w:tcBorders>
          </w:tcPr>
          <w:p w:rsidR="00DB522C" w:rsidRPr="00F16332" w:rsidRDefault="00DB522C" w:rsidP="00DB522C">
            <w:pPr>
              <w:pStyle w:val="TableText"/>
              <w:rPr>
                <w:szCs w:val="22"/>
                <w:lang w:eastAsia="en-AU"/>
              </w:rPr>
            </w:pPr>
            <w:r w:rsidRPr="00F16332">
              <w:rPr>
                <w:szCs w:val="22"/>
                <w:lang w:eastAsia="en-AU"/>
              </w:rPr>
              <w:t>0.011894</w:t>
            </w:r>
          </w:p>
        </w:tc>
      </w:tr>
      <w:tr w:rsidR="00DB522C" w:rsidRPr="00F16332">
        <w:trPr>
          <w:trHeight w:val="195"/>
        </w:trPr>
        <w:tc>
          <w:tcPr>
            <w:tcW w:w="1365" w:type="dxa"/>
            <w:tcBorders>
              <w:top w:val="nil"/>
              <w:left w:val="nil"/>
              <w:bottom w:val="single" w:sz="4" w:space="0" w:color="auto"/>
              <w:right w:val="nil"/>
            </w:tcBorders>
          </w:tcPr>
          <w:p w:rsidR="00DB522C" w:rsidRPr="00F16332" w:rsidRDefault="00DB522C" w:rsidP="00DB522C">
            <w:pPr>
              <w:pStyle w:val="TableText"/>
              <w:rPr>
                <w:szCs w:val="22"/>
                <w:lang w:eastAsia="en-AU"/>
              </w:rPr>
            </w:pPr>
            <w:r w:rsidRPr="00F16332">
              <w:rPr>
                <w:szCs w:val="22"/>
                <w:lang w:eastAsia="en-AU"/>
              </w:rPr>
              <w:t>70</w:t>
            </w:r>
          </w:p>
        </w:tc>
        <w:tc>
          <w:tcPr>
            <w:tcW w:w="1097" w:type="dxa"/>
            <w:tcBorders>
              <w:top w:val="nil"/>
              <w:left w:val="nil"/>
              <w:bottom w:val="single" w:sz="4" w:space="0" w:color="auto"/>
              <w:right w:val="nil"/>
            </w:tcBorders>
          </w:tcPr>
          <w:p w:rsidR="00DB522C" w:rsidRPr="00F16332"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F16332"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F16332"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F16332"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F16332" w:rsidRDefault="00DB522C" w:rsidP="00DB522C">
            <w:pPr>
              <w:pStyle w:val="TableText"/>
              <w:rPr>
                <w:szCs w:val="22"/>
                <w:lang w:eastAsia="en-AU"/>
              </w:rPr>
            </w:pPr>
            <w:r w:rsidRPr="00F16332">
              <w:rPr>
                <w:szCs w:val="22"/>
                <w:lang w:eastAsia="en-AU"/>
              </w:rPr>
              <w:t>0.013083</w:t>
            </w:r>
          </w:p>
        </w:tc>
        <w:tc>
          <w:tcPr>
            <w:tcW w:w="1097" w:type="dxa"/>
            <w:tcBorders>
              <w:top w:val="nil"/>
              <w:left w:val="nil"/>
              <w:bottom w:val="single" w:sz="4" w:space="0" w:color="auto"/>
              <w:right w:val="nil"/>
            </w:tcBorders>
          </w:tcPr>
          <w:p w:rsidR="00DB522C" w:rsidRPr="00F16332" w:rsidRDefault="00DB522C" w:rsidP="00DB522C">
            <w:pPr>
              <w:pStyle w:val="TableText"/>
              <w:rPr>
                <w:szCs w:val="22"/>
                <w:lang w:eastAsia="en-AU"/>
              </w:rPr>
            </w:pPr>
            <w:r w:rsidRPr="00F16332">
              <w:rPr>
                <w:szCs w:val="22"/>
                <w:lang w:eastAsia="en-AU"/>
              </w:rPr>
              <w:t>0.013083</w:t>
            </w:r>
          </w:p>
        </w:tc>
        <w:tc>
          <w:tcPr>
            <w:tcW w:w="1098" w:type="dxa"/>
            <w:tcBorders>
              <w:top w:val="nil"/>
              <w:left w:val="nil"/>
              <w:bottom w:val="single" w:sz="4" w:space="0" w:color="auto"/>
              <w:right w:val="nil"/>
            </w:tcBorders>
          </w:tcPr>
          <w:p w:rsidR="00DB522C" w:rsidRPr="00F16332" w:rsidRDefault="00DB522C" w:rsidP="00DB522C">
            <w:pPr>
              <w:pStyle w:val="TableText"/>
              <w:rPr>
                <w:szCs w:val="22"/>
                <w:lang w:eastAsia="en-AU"/>
              </w:rPr>
            </w:pPr>
            <w:r w:rsidRPr="00F16332">
              <w:rPr>
                <w:szCs w:val="22"/>
                <w:lang w:eastAsia="en-AU"/>
              </w:rPr>
              <w:t>0.013083</w:t>
            </w:r>
          </w:p>
        </w:tc>
        <w:tc>
          <w:tcPr>
            <w:tcW w:w="1097" w:type="dxa"/>
            <w:tcBorders>
              <w:top w:val="nil"/>
              <w:left w:val="nil"/>
              <w:bottom w:val="single" w:sz="4" w:space="0" w:color="auto"/>
              <w:right w:val="nil"/>
            </w:tcBorders>
          </w:tcPr>
          <w:p w:rsidR="00DB522C" w:rsidRPr="00F16332" w:rsidRDefault="00DB522C" w:rsidP="00DB522C">
            <w:pPr>
              <w:pStyle w:val="TableText"/>
              <w:rPr>
                <w:szCs w:val="22"/>
                <w:lang w:eastAsia="en-AU"/>
              </w:rPr>
            </w:pPr>
            <w:r w:rsidRPr="00F16332">
              <w:rPr>
                <w:szCs w:val="22"/>
                <w:lang w:eastAsia="en-AU"/>
              </w:rPr>
              <w:t>0.013083</w:t>
            </w:r>
          </w:p>
        </w:tc>
        <w:tc>
          <w:tcPr>
            <w:tcW w:w="1097" w:type="dxa"/>
            <w:tcBorders>
              <w:top w:val="nil"/>
              <w:left w:val="nil"/>
              <w:bottom w:val="single" w:sz="4" w:space="0" w:color="auto"/>
              <w:right w:val="nil"/>
            </w:tcBorders>
          </w:tcPr>
          <w:p w:rsidR="00DB522C" w:rsidRPr="00F16332" w:rsidRDefault="00DB522C" w:rsidP="00DB522C">
            <w:pPr>
              <w:pStyle w:val="TableText"/>
              <w:rPr>
                <w:szCs w:val="22"/>
                <w:lang w:eastAsia="en-AU"/>
              </w:rPr>
            </w:pPr>
            <w:r w:rsidRPr="00F16332">
              <w:rPr>
                <w:szCs w:val="22"/>
                <w:lang w:eastAsia="en-AU"/>
              </w:rPr>
              <w:t>0.013083</w:t>
            </w:r>
          </w:p>
        </w:tc>
        <w:tc>
          <w:tcPr>
            <w:tcW w:w="1097" w:type="dxa"/>
            <w:tcBorders>
              <w:top w:val="nil"/>
              <w:left w:val="nil"/>
              <w:bottom w:val="single" w:sz="4" w:space="0" w:color="auto"/>
              <w:right w:val="nil"/>
            </w:tcBorders>
          </w:tcPr>
          <w:p w:rsidR="00DB522C" w:rsidRPr="00F16332" w:rsidRDefault="00DB522C" w:rsidP="00DB522C">
            <w:pPr>
              <w:pStyle w:val="TableText"/>
              <w:rPr>
                <w:szCs w:val="22"/>
                <w:lang w:eastAsia="en-AU"/>
              </w:rPr>
            </w:pPr>
            <w:r w:rsidRPr="00F16332">
              <w:rPr>
                <w:szCs w:val="22"/>
                <w:lang w:eastAsia="en-AU"/>
              </w:rPr>
              <w:t>0.013083</w:t>
            </w:r>
          </w:p>
        </w:tc>
        <w:tc>
          <w:tcPr>
            <w:tcW w:w="1097" w:type="dxa"/>
            <w:tcBorders>
              <w:top w:val="nil"/>
              <w:left w:val="nil"/>
              <w:bottom w:val="single" w:sz="4" w:space="0" w:color="auto"/>
              <w:right w:val="nil"/>
            </w:tcBorders>
          </w:tcPr>
          <w:p w:rsidR="00DB522C" w:rsidRPr="00F16332" w:rsidRDefault="00DB522C" w:rsidP="00DB522C">
            <w:pPr>
              <w:pStyle w:val="TableText"/>
              <w:rPr>
                <w:szCs w:val="22"/>
                <w:lang w:eastAsia="en-AU"/>
              </w:rPr>
            </w:pPr>
            <w:r w:rsidRPr="00F16332">
              <w:rPr>
                <w:szCs w:val="22"/>
                <w:lang w:eastAsia="en-AU"/>
              </w:rPr>
              <w:t>0.013083</w:t>
            </w:r>
          </w:p>
        </w:tc>
        <w:tc>
          <w:tcPr>
            <w:tcW w:w="1097" w:type="dxa"/>
            <w:tcBorders>
              <w:top w:val="nil"/>
              <w:left w:val="nil"/>
              <w:bottom w:val="single" w:sz="4" w:space="0" w:color="auto"/>
              <w:right w:val="nil"/>
            </w:tcBorders>
          </w:tcPr>
          <w:p w:rsidR="00DB522C" w:rsidRPr="00F16332" w:rsidRDefault="00DB522C" w:rsidP="00DB522C">
            <w:pPr>
              <w:pStyle w:val="TableText"/>
              <w:rPr>
                <w:szCs w:val="22"/>
                <w:lang w:eastAsia="en-AU"/>
              </w:rPr>
            </w:pPr>
            <w:r w:rsidRPr="00F16332">
              <w:rPr>
                <w:szCs w:val="22"/>
                <w:lang w:eastAsia="en-AU"/>
              </w:rPr>
              <w:t>0.013083</w:t>
            </w:r>
          </w:p>
        </w:tc>
      </w:tr>
    </w:tbl>
    <w:p w:rsidR="00DB522C" w:rsidRDefault="00DB522C" w:rsidP="00DB522C">
      <w:pPr>
        <w:pStyle w:val="ScheduleHeading"/>
        <w:ind w:left="1418" w:hanging="1418"/>
      </w:pPr>
      <w:r w:rsidRPr="00E6411B">
        <w:t>Table 12</w:t>
      </w:r>
      <w:r>
        <w:tab/>
        <w:t>L</w:t>
      </w:r>
      <w:r w:rsidRPr="00E6411B">
        <w:t xml:space="preserve">ump sum </w:t>
      </w:r>
      <w:r>
        <w:t>valuation</w:t>
      </w:r>
      <w:r w:rsidRPr="00E6411B">
        <w:t xml:space="preserve"> factors (LSF)</w:t>
      </w:r>
      <w:r>
        <w:t> —</w:t>
      </w:r>
      <w:r w:rsidRPr="00E6411B">
        <w:t xml:space="preserve"> </w:t>
      </w:r>
      <w:r>
        <w:t>males — 3</w:t>
      </w:r>
      <w:r w:rsidRPr="00DD045C">
        <w:t xml:space="preserve"> or more </w:t>
      </w:r>
      <w:r>
        <w:t>completed</w:t>
      </w:r>
      <w:r w:rsidRPr="00146FB2">
        <w:t xml:space="preserve"> </w:t>
      </w:r>
      <w:r w:rsidRPr="00DD045C">
        <w:t>years since las</w:t>
      </w:r>
      <w:r>
        <w:t>t Legislative Assembly election</w:t>
      </w:r>
    </w:p>
    <w:p w:rsidR="00DB522C" w:rsidRDefault="00DB522C" w:rsidP="00DB522C">
      <w:pPr>
        <w:rPr>
          <w:rFonts w:ascii="Arial" w:hAnsi="Arial" w:cs="Arial"/>
          <w:b/>
        </w:rPr>
      </w:pPr>
    </w:p>
    <w:tbl>
      <w:tblPr>
        <w:tblW w:w="14530" w:type="dxa"/>
        <w:tblLayout w:type="fixed"/>
        <w:tblCellMar>
          <w:left w:w="30" w:type="dxa"/>
          <w:right w:w="30" w:type="dxa"/>
        </w:tblCellMar>
        <w:tblLook w:val="0000" w:firstRow="0" w:lastRow="0" w:firstColumn="0" w:lastColumn="0" w:noHBand="0" w:noVBand="0"/>
      </w:tblPr>
      <w:tblGrid>
        <w:gridCol w:w="1304"/>
        <w:gridCol w:w="1158"/>
        <w:gridCol w:w="1097"/>
        <w:gridCol w:w="1097"/>
        <w:gridCol w:w="1097"/>
        <w:gridCol w:w="1097"/>
        <w:gridCol w:w="1097"/>
        <w:gridCol w:w="1098"/>
        <w:gridCol w:w="1097"/>
        <w:gridCol w:w="1097"/>
        <w:gridCol w:w="1097"/>
        <w:gridCol w:w="1097"/>
        <w:gridCol w:w="1097"/>
      </w:tblGrid>
      <w:tr w:rsidR="00DB522C">
        <w:trPr>
          <w:trHeight w:val="233"/>
          <w:tblHeader/>
        </w:trPr>
        <w:tc>
          <w:tcPr>
            <w:tcW w:w="1304" w:type="dxa"/>
            <w:vMerge w:val="restart"/>
            <w:tcBorders>
              <w:left w:val="nil"/>
              <w:bottom w:val="single" w:sz="4" w:space="0" w:color="auto"/>
              <w:right w:val="nil"/>
            </w:tcBorders>
          </w:tcPr>
          <w:p w:rsidR="00DB522C" w:rsidRDefault="00DB522C" w:rsidP="00DB522C">
            <w:pPr>
              <w:pStyle w:val="TableColHead"/>
              <w:rPr>
                <w:lang w:eastAsia="en-AU"/>
              </w:rPr>
            </w:pPr>
            <w:r>
              <w:rPr>
                <w:lang w:eastAsia="en-AU"/>
              </w:rPr>
              <w:t>Age at Relevant Date</w:t>
            </w:r>
          </w:p>
        </w:tc>
        <w:tc>
          <w:tcPr>
            <w:tcW w:w="1158" w:type="dxa"/>
            <w:tcBorders>
              <w:top w:val="nil"/>
              <w:left w:val="nil"/>
              <w:right w:val="nil"/>
            </w:tcBorders>
          </w:tcPr>
          <w:p w:rsidR="00DB522C" w:rsidRDefault="00DB522C" w:rsidP="00DB522C">
            <w:pPr>
              <w:pStyle w:val="TableColHead"/>
              <w:jc w:val="center"/>
              <w:rPr>
                <w:lang w:eastAsia="en-AU"/>
              </w:rPr>
            </w:pPr>
          </w:p>
        </w:tc>
        <w:tc>
          <w:tcPr>
            <w:tcW w:w="6583" w:type="dxa"/>
            <w:gridSpan w:val="6"/>
            <w:tcBorders>
              <w:top w:val="nil"/>
              <w:left w:val="nil"/>
              <w:right w:val="nil"/>
            </w:tcBorders>
            <w:vAlign w:val="bottom"/>
          </w:tcPr>
          <w:p w:rsidR="00DB522C" w:rsidRDefault="00DB522C" w:rsidP="00DB522C">
            <w:pPr>
              <w:pStyle w:val="TableColHead"/>
            </w:pPr>
            <w:r>
              <w:t>Period of Service in Completed Years at last Legislative Assembly Election</w:t>
            </w:r>
          </w:p>
        </w:tc>
        <w:tc>
          <w:tcPr>
            <w:tcW w:w="1097" w:type="dxa"/>
            <w:tcBorders>
              <w:top w:val="nil"/>
              <w:left w:val="nil"/>
              <w:right w:val="nil"/>
            </w:tcBorders>
          </w:tcPr>
          <w:p w:rsidR="00DB522C" w:rsidRDefault="00DB522C" w:rsidP="00DB522C">
            <w:pPr>
              <w:pStyle w:val="TableColHead"/>
              <w:jc w:val="center"/>
              <w:rPr>
                <w:lang w:eastAsia="en-AU"/>
              </w:rPr>
            </w:pPr>
          </w:p>
        </w:tc>
        <w:tc>
          <w:tcPr>
            <w:tcW w:w="1097" w:type="dxa"/>
            <w:tcBorders>
              <w:top w:val="nil"/>
              <w:left w:val="nil"/>
              <w:right w:val="nil"/>
            </w:tcBorders>
          </w:tcPr>
          <w:p w:rsidR="00DB522C" w:rsidRDefault="00DB522C" w:rsidP="00DB522C">
            <w:pPr>
              <w:pStyle w:val="TableColHead"/>
              <w:jc w:val="center"/>
              <w:rPr>
                <w:lang w:eastAsia="en-AU"/>
              </w:rPr>
            </w:pPr>
          </w:p>
        </w:tc>
        <w:tc>
          <w:tcPr>
            <w:tcW w:w="1097" w:type="dxa"/>
            <w:tcBorders>
              <w:top w:val="nil"/>
              <w:left w:val="nil"/>
              <w:right w:val="nil"/>
            </w:tcBorders>
          </w:tcPr>
          <w:p w:rsidR="00DB522C" w:rsidRDefault="00DB522C" w:rsidP="00DB522C">
            <w:pPr>
              <w:pStyle w:val="TableColHead"/>
              <w:jc w:val="center"/>
              <w:rPr>
                <w:lang w:eastAsia="en-AU"/>
              </w:rPr>
            </w:pPr>
          </w:p>
        </w:tc>
        <w:tc>
          <w:tcPr>
            <w:tcW w:w="1097" w:type="dxa"/>
            <w:tcBorders>
              <w:top w:val="nil"/>
              <w:left w:val="nil"/>
              <w:right w:val="nil"/>
            </w:tcBorders>
          </w:tcPr>
          <w:p w:rsidR="00DB522C" w:rsidRDefault="00DB522C" w:rsidP="00DB522C">
            <w:pPr>
              <w:pStyle w:val="TableColHead"/>
              <w:jc w:val="center"/>
              <w:rPr>
                <w:lang w:eastAsia="en-AU"/>
              </w:rPr>
            </w:pPr>
          </w:p>
        </w:tc>
        <w:tc>
          <w:tcPr>
            <w:tcW w:w="1097" w:type="dxa"/>
            <w:tcBorders>
              <w:top w:val="nil"/>
              <w:left w:val="nil"/>
              <w:right w:val="nil"/>
            </w:tcBorders>
          </w:tcPr>
          <w:p w:rsidR="00DB522C" w:rsidRDefault="00DB522C" w:rsidP="00DB522C">
            <w:pPr>
              <w:pStyle w:val="TableColHead"/>
              <w:jc w:val="center"/>
              <w:rPr>
                <w:lang w:eastAsia="en-AU"/>
              </w:rPr>
            </w:pPr>
          </w:p>
        </w:tc>
      </w:tr>
      <w:tr w:rsidR="00DB522C">
        <w:trPr>
          <w:trHeight w:val="233"/>
          <w:tblHeader/>
        </w:trPr>
        <w:tc>
          <w:tcPr>
            <w:tcW w:w="1304" w:type="dxa"/>
            <w:vMerge/>
            <w:tcBorders>
              <w:left w:val="nil"/>
              <w:bottom w:val="single" w:sz="4" w:space="0" w:color="auto"/>
              <w:right w:val="nil"/>
            </w:tcBorders>
          </w:tcPr>
          <w:p w:rsidR="00DB522C" w:rsidRDefault="00DB522C" w:rsidP="00DB522C">
            <w:pPr>
              <w:pStyle w:val="TableColHead"/>
              <w:rPr>
                <w:lang w:eastAsia="en-AU"/>
              </w:rPr>
            </w:pPr>
          </w:p>
        </w:tc>
        <w:tc>
          <w:tcPr>
            <w:tcW w:w="1158"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0</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2</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3</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4</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5</w:t>
            </w:r>
          </w:p>
        </w:tc>
        <w:tc>
          <w:tcPr>
            <w:tcW w:w="1098"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6</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7</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8</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9</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10</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11+</w:t>
            </w:r>
          </w:p>
        </w:tc>
      </w:tr>
      <w:tr w:rsidR="00DB522C" w:rsidRPr="00DD045C">
        <w:trPr>
          <w:trHeight w:val="195"/>
        </w:trPr>
        <w:tc>
          <w:tcPr>
            <w:tcW w:w="1304" w:type="dxa"/>
            <w:tcBorders>
              <w:top w:val="single" w:sz="4" w:space="0" w:color="auto"/>
              <w:left w:val="nil"/>
              <w:bottom w:val="nil"/>
              <w:right w:val="nil"/>
            </w:tcBorders>
          </w:tcPr>
          <w:p w:rsidR="00DB522C" w:rsidRPr="00DD045C" w:rsidRDefault="00DB522C" w:rsidP="00DB522C">
            <w:pPr>
              <w:pStyle w:val="TableText"/>
              <w:rPr>
                <w:szCs w:val="22"/>
                <w:lang w:eastAsia="en-AU"/>
              </w:rPr>
            </w:pPr>
            <w:r w:rsidRPr="00DD045C">
              <w:rPr>
                <w:szCs w:val="22"/>
                <w:lang w:eastAsia="en-AU"/>
              </w:rPr>
              <w:t>30</w:t>
            </w:r>
          </w:p>
        </w:tc>
        <w:tc>
          <w:tcPr>
            <w:tcW w:w="1158" w:type="dxa"/>
            <w:tcBorders>
              <w:top w:val="single" w:sz="4" w:space="0" w:color="auto"/>
              <w:left w:val="nil"/>
              <w:bottom w:val="nil"/>
              <w:right w:val="nil"/>
            </w:tcBorders>
          </w:tcPr>
          <w:p w:rsidR="00DB522C" w:rsidRPr="00DD045C" w:rsidRDefault="00DB522C" w:rsidP="00DB522C">
            <w:pPr>
              <w:pStyle w:val="TableText"/>
              <w:rPr>
                <w:szCs w:val="22"/>
                <w:lang w:eastAsia="en-AU"/>
              </w:rPr>
            </w:pPr>
            <w:r w:rsidRPr="00DD045C">
              <w:rPr>
                <w:szCs w:val="22"/>
                <w:lang w:eastAsia="en-AU"/>
              </w:rPr>
              <w:t>0.242550</w:t>
            </w:r>
          </w:p>
        </w:tc>
        <w:tc>
          <w:tcPr>
            <w:tcW w:w="1097" w:type="dxa"/>
            <w:tcBorders>
              <w:top w:val="single" w:sz="4" w:space="0" w:color="auto"/>
              <w:left w:val="nil"/>
              <w:bottom w:val="nil"/>
              <w:right w:val="nil"/>
            </w:tcBorders>
          </w:tcPr>
          <w:p w:rsidR="00DB522C" w:rsidRPr="00DD045C" w:rsidRDefault="00DB522C" w:rsidP="00DB522C">
            <w:pPr>
              <w:pStyle w:val="TableText"/>
              <w:rPr>
                <w:szCs w:val="22"/>
                <w:lang w:eastAsia="en-AU"/>
              </w:rPr>
            </w:pPr>
            <w:r w:rsidRPr="00DD045C">
              <w:rPr>
                <w:szCs w:val="22"/>
                <w:lang w:eastAsia="en-AU"/>
              </w:rPr>
              <w:t>0.146619</w:t>
            </w:r>
          </w:p>
        </w:tc>
        <w:tc>
          <w:tcPr>
            <w:tcW w:w="1097" w:type="dxa"/>
            <w:tcBorders>
              <w:top w:val="single" w:sz="4" w:space="0" w:color="auto"/>
              <w:left w:val="nil"/>
              <w:bottom w:val="nil"/>
              <w:right w:val="nil"/>
            </w:tcBorders>
          </w:tcPr>
          <w:p w:rsidR="00DB522C" w:rsidRPr="00DD045C"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DD045C"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DD045C"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DD045C" w:rsidRDefault="00DB522C" w:rsidP="00DB522C">
            <w:pPr>
              <w:pStyle w:val="TableText"/>
              <w:rPr>
                <w:szCs w:val="22"/>
                <w:lang w:eastAsia="en-AU"/>
              </w:rPr>
            </w:pPr>
          </w:p>
        </w:tc>
        <w:tc>
          <w:tcPr>
            <w:tcW w:w="1098" w:type="dxa"/>
            <w:tcBorders>
              <w:top w:val="single" w:sz="4" w:space="0" w:color="auto"/>
              <w:left w:val="nil"/>
              <w:bottom w:val="nil"/>
              <w:right w:val="nil"/>
            </w:tcBorders>
          </w:tcPr>
          <w:p w:rsidR="00DB522C" w:rsidRPr="00DD045C"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DD045C"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DD045C"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DD045C"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DD045C"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DD045C" w:rsidRDefault="00DB522C" w:rsidP="00DB522C">
            <w:pPr>
              <w:pStyle w:val="TableText"/>
              <w:rPr>
                <w:szCs w:val="22"/>
                <w:lang w:eastAsia="en-AU"/>
              </w:rPr>
            </w:pP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31</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0.242582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0.146660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0.146660</w:t>
            </w: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8"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32</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0.242617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0.146705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0.146706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0.146706</w:t>
            </w: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8"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33</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0.242649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0.146754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0.146754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0.146755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0.001120</w:t>
            </w: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8"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34</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0.242693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0.146814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0.146815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0.146815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0.001162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0.001163</w:t>
            </w:r>
          </w:p>
        </w:tc>
        <w:tc>
          <w:tcPr>
            <w:tcW w:w="1098"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35</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0.242756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0.146885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0.146886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0.146886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0.001212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0.001213</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0.001213</w:t>
            </w: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lastRenderedPageBreak/>
              <w:t>36</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0.242825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0.146961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0.146961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0.146962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0.001267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0.001267</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0.001268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0.001268</w:t>
            </w: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37</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0.242925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0.147054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0.147054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0.147055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0.001333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0.001333</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0.001334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0.001335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0.000996</w:t>
            </w: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38</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0.243037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0.147155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0.147156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0.147156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0.001405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0.001405</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0.001406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0.001407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0.001046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0.001046</w:t>
            </w: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39</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0.243160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0.147274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0.147275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0.147276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0.001492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0.001493</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0.001494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0.001495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0.001108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0.001108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0.001108</w:t>
            </w: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40</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0.243321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0.147427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0.147429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0.147430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0.001604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0.001605</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0.001605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0.001606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0.001186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0.001186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0.001186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0.001186</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41</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0.243595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0.147679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0.147681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0.147683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0.001785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0.001786</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0.001787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0.001788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0.001317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0.001317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0.001317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0.001317</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42</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0.243836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0.147925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0.147927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0.147929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0.001966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0.001968</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0.001969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0.001970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0.001448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0.001448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0.001448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0.001448</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43</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0.244169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0.148248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0.148250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0.148253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0.002197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0.002199</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0.002201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0.002203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0.001613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0.001613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0.001613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0.001613</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44</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0.244552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0.148623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0.148627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0.148631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0.002466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0.002468</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0.002471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0.002473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0.001803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0.001803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0.001803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0.001803</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45</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0.244850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0.148971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0.148976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0.148980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0.002725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0.002728</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0.002731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0.002734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0.001987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0.001987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0.001987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0.001987</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46</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0.245352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0.149466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0.149471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0.149477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0.003083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0.003087</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0.003091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0.003095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0.002247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0.002247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0.002247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0.002247</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47</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0.245965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0.150041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0.150048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0.150056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0.003496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0.003501</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0.003507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0.003512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0.002545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0.002545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0.002545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0.002545</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48</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0.246334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0.150497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0.150506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0.150515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0.003848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0.003854</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0.003860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0.003867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0.002802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0.002802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0.002802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0.002802</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49</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0.247135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0.151241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0.151252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0.151263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0.004380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0.004388</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0.004397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0.004405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0.003182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0.003182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0.003182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0.003182</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50</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0.247843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0.151971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0.151984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0.151999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0.004917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0.004927</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0.004937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0.004948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0.003564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0.003564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0.003564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0.003564</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51</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0.248841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0.153004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0.153021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0.153039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0.005682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0.005694</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0.005707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0.005722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0.004120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0.004120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0.004120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0.004120</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52</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0.250572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0.154538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0.154563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0.154588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0.006765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0.006782</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0.006800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0.006818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0.004890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0.004890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0.004890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0.004890</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53</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0.252621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0.156363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0.156398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0.156434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0.008051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0.008073</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0.008097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0.008122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0.005802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0.005802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0.005802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0.005802</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54</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0.252962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0.157299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0.157337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0.157378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0.008851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0.008878</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0.008907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0.008937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0.006386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0.006386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0.006386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0.006386</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55</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0.255412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0.159664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0.159713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0.159768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0.010572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0.010610</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0.010649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0.010690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0.007601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0.007601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0.007601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0.007601</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lastRenderedPageBreak/>
              <w:t>56</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0.257263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0.161630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0.161686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0.161752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0.012068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0.012117</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0.012169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0.012221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0.008695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0.008695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0.008695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0.008695</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57</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0.254706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0.161064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0.161101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0.161152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0.012097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0.012145</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0.012200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0.012258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0.008788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0.008788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0.008788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0.008788</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58</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0.255755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0.162800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0.162837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0.162890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0.013611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0.013667</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0.013734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0.013808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0.009944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0.009944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0.009944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0.009944</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59</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0.257744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0.165169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0.165169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0.165229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0.015507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0.015572</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0.015654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0.015747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0.011370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0.011370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0.011370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0.011370</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60</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0.253647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0.162136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0.162136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0.162136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0.014205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0.014246</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0.014310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0.014392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0.010590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0.010590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0.010590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0.010590</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61</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0.255541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0.164357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0.164357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0.164357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0.016090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0.016137</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0.016209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0.016306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0.012063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0.012063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0.012063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0.012063</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62</w:t>
            </w:r>
          </w:p>
        </w:tc>
        <w:tc>
          <w:tcPr>
            <w:tcW w:w="115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0.258472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0.162673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0.162673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0.162673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0.015722</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0.015722</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0.015781</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0.015867</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0.011966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0.011966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0.011966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0.011966</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63</w:t>
            </w:r>
          </w:p>
        </w:tc>
        <w:tc>
          <w:tcPr>
            <w:tcW w:w="1158"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0.158940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0.158940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0.158940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0.012484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0.012484</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0.012484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0.012533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0.009860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0.009860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0.009860</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0.009860</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64</w:t>
            </w:r>
          </w:p>
        </w:tc>
        <w:tc>
          <w:tcPr>
            <w:tcW w:w="1158"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0.160419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0.160419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0.160419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0.013836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0.013836</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0.013836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0.013836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0.010875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0.010875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0.010875</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0.010875</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65</w:t>
            </w:r>
          </w:p>
        </w:tc>
        <w:tc>
          <w:tcPr>
            <w:tcW w:w="1158"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0.162173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0.162173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0.162173</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0.015458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0.015458</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0.015458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0.015458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0.012048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0.012048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0.012048</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0.012048</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66</w:t>
            </w:r>
          </w:p>
        </w:tc>
        <w:tc>
          <w:tcPr>
            <w:tcW w:w="1158"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0.002939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0.002939</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0.002939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0.002939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0.002939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0.002939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0.002939</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0.002939</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67</w:t>
            </w:r>
          </w:p>
        </w:tc>
        <w:tc>
          <w:tcPr>
            <w:tcW w:w="1158"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0.003254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0.003254</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0.003254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0.003254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0.003254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0.003254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0.003254</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0.003254</w:t>
            </w:r>
          </w:p>
        </w:tc>
      </w:tr>
      <w:tr w:rsidR="00DB522C" w:rsidRPr="00DD045C">
        <w:trPr>
          <w:trHeight w:val="195"/>
        </w:trPr>
        <w:tc>
          <w:tcPr>
            <w:tcW w:w="1304"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68</w:t>
            </w:r>
          </w:p>
        </w:tc>
        <w:tc>
          <w:tcPr>
            <w:tcW w:w="1158"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0.003596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0.003596</w:t>
            </w:r>
          </w:p>
        </w:tc>
        <w:tc>
          <w:tcPr>
            <w:tcW w:w="1098"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0.003596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0.003596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0.003596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0.003596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0.003596</w:t>
            </w:r>
          </w:p>
        </w:tc>
        <w:tc>
          <w:tcPr>
            <w:tcW w:w="1097" w:type="dxa"/>
            <w:tcBorders>
              <w:top w:val="nil"/>
              <w:left w:val="nil"/>
              <w:bottom w:val="nil"/>
              <w:right w:val="nil"/>
            </w:tcBorders>
          </w:tcPr>
          <w:p w:rsidR="00DB522C" w:rsidRPr="00DD045C" w:rsidRDefault="00DB522C" w:rsidP="00DB522C">
            <w:pPr>
              <w:pStyle w:val="TableText"/>
              <w:rPr>
                <w:szCs w:val="22"/>
                <w:lang w:eastAsia="en-AU"/>
              </w:rPr>
            </w:pPr>
            <w:r w:rsidRPr="00DD045C">
              <w:rPr>
                <w:szCs w:val="22"/>
                <w:lang w:eastAsia="en-AU"/>
              </w:rPr>
              <w:t>0.003596</w:t>
            </w:r>
          </w:p>
        </w:tc>
      </w:tr>
      <w:tr w:rsidR="00DB522C" w:rsidRPr="00DD045C">
        <w:trPr>
          <w:trHeight w:val="195"/>
        </w:trPr>
        <w:tc>
          <w:tcPr>
            <w:tcW w:w="1304" w:type="dxa"/>
            <w:tcBorders>
              <w:top w:val="nil"/>
              <w:left w:val="nil"/>
              <w:right w:val="nil"/>
            </w:tcBorders>
          </w:tcPr>
          <w:p w:rsidR="00DB522C" w:rsidRPr="00DD045C" w:rsidRDefault="00DB522C" w:rsidP="00DB522C">
            <w:pPr>
              <w:pStyle w:val="TableText"/>
              <w:rPr>
                <w:szCs w:val="22"/>
                <w:lang w:eastAsia="en-AU"/>
              </w:rPr>
            </w:pPr>
            <w:r w:rsidRPr="00DD045C">
              <w:rPr>
                <w:szCs w:val="22"/>
                <w:lang w:eastAsia="en-AU"/>
              </w:rPr>
              <w:t>69</w:t>
            </w:r>
          </w:p>
        </w:tc>
        <w:tc>
          <w:tcPr>
            <w:tcW w:w="1158" w:type="dxa"/>
            <w:tcBorders>
              <w:top w:val="nil"/>
              <w:left w:val="nil"/>
              <w:right w:val="nil"/>
            </w:tcBorders>
          </w:tcPr>
          <w:p w:rsidR="00DB522C" w:rsidRPr="00DD045C" w:rsidRDefault="00DB522C" w:rsidP="00DB522C">
            <w:pPr>
              <w:pStyle w:val="TableText"/>
              <w:rPr>
                <w:szCs w:val="22"/>
                <w:lang w:eastAsia="en-AU"/>
              </w:rPr>
            </w:pPr>
          </w:p>
        </w:tc>
        <w:tc>
          <w:tcPr>
            <w:tcW w:w="1097" w:type="dxa"/>
            <w:tcBorders>
              <w:top w:val="nil"/>
              <w:left w:val="nil"/>
              <w:right w:val="nil"/>
            </w:tcBorders>
          </w:tcPr>
          <w:p w:rsidR="00DB522C" w:rsidRPr="00DD045C" w:rsidRDefault="00DB522C" w:rsidP="00DB522C">
            <w:pPr>
              <w:pStyle w:val="TableText"/>
              <w:rPr>
                <w:szCs w:val="22"/>
                <w:lang w:eastAsia="en-AU"/>
              </w:rPr>
            </w:pPr>
          </w:p>
        </w:tc>
        <w:tc>
          <w:tcPr>
            <w:tcW w:w="1097" w:type="dxa"/>
            <w:tcBorders>
              <w:top w:val="nil"/>
              <w:left w:val="nil"/>
              <w:right w:val="nil"/>
            </w:tcBorders>
          </w:tcPr>
          <w:p w:rsidR="00DB522C" w:rsidRPr="00DD045C" w:rsidRDefault="00DB522C" w:rsidP="00DB522C">
            <w:pPr>
              <w:pStyle w:val="TableText"/>
              <w:rPr>
                <w:szCs w:val="22"/>
                <w:lang w:eastAsia="en-AU"/>
              </w:rPr>
            </w:pPr>
          </w:p>
        </w:tc>
        <w:tc>
          <w:tcPr>
            <w:tcW w:w="1097" w:type="dxa"/>
            <w:tcBorders>
              <w:top w:val="nil"/>
              <w:left w:val="nil"/>
              <w:right w:val="nil"/>
            </w:tcBorders>
          </w:tcPr>
          <w:p w:rsidR="00DB522C" w:rsidRPr="00DD045C" w:rsidRDefault="00DB522C" w:rsidP="00DB522C">
            <w:pPr>
              <w:pStyle w:val="TableText"/>
              <w:rPr>
                <w:szCs w:val="22"/>
                <w:lang w:eastAsia="en-AU"/>
              </w:rPr>
            </w:pPr>
          </w:p>
        </w:tc>
        <w:tc>
          <w:tcPr>
            <w:tcW w:w="1097" w:type="dxa"/>
            <w:tcBorders>
              <w:top w:val="nil"/>
              <w:left w:val="nil"/>
              <w:right w:val="nil"/>
            </w:tcBorders>
          </w:tcPr>
          <w:p w:rsidR="00DB522C" w:rsidRPr="00DD045C" w:rsidRDefault="00DB522C" w:rsidP="00DB522C">
            <w:pPr>
              <w:pStyle w:val="TableText"/>
              <w:rPr>
                <w:szCs w:val="22"/>
                <w:lang w:eastAsia="en-AU"/>
              </w:rPr>
            </w:pPr>
            <w:r w:rsidRPr="00DD045C">
              <w:rPr>
                <w:szCs w:val="22"/>
                <w:lang w:eastAsia="en-AU"/>
              </w:rPr>
              <w:t>0.003960</w:t>
            </w:r>
          </w:p>
        </w:tc>
        <w:tc>
          <w:tcPr>
            <w:tcW w:w="1097" w:type="dxa"/>
            <w:tcBorders>
              <w:top w:val="nil"/>
              <w:left w:val="nil"/>
              <w:right w:val="nil"/>
            </w:tcBorders>
          </w:tcPr>
          <w:p w:rsidR="00DB522C" w:rsidRPr="00DD045C" w:rsidRDefault="00DB522C" w:rsidP="00DB522C">
            <w:pPr>
              <w:pStyle w:val="TableText"/>
              <w:rPr>
                <w:szCs w:val="22"/>
                <w:lang w:eastAsia="en-AU"/>
              </w:rPr>
            </w:pPr>
            <w:r w:rsidRPr="00DD045C">
              <w:rPr>
                <w:szCs w:val="22"/>
                <w:lang w:eastAsia="en-AU"/>
              </w:rPr>
              <w:t>0.003960</w:t>
            </w:r>
          </w:p>
        </w:tc>
        <w:tc>
          <w:tcPr>
            <w:tcW w:w="1098" w:type="dxa"/>
            <w:tcBorders>
              <w:top w:val="nil"/>
              <w:left w:val="nil"/>
              <w:right w:val="nil"/>
            </w:tcBorders>
          </w:tcPr>
          <w:p w:rsidR="00DB522C" w:rsidRPr="00DD045C" w:rsidRDefault="00DB522C" w:rsidP="00DB522C">
            <w:pPr>
              <w:pStyle w:val="TableText"/>
              <w:rPr>
                <w:szCs w:val="22"/>
                <w:lang w:eastAsia="en-AU"/>
              </w:rPr>
            </w:pPr>
            <w:r w:rsidRPr="00DD045C">
              <w:rPr>
                <w:szCs w:val="22"/>
                <w:lang w:eastAsia="en-AU"/>
              </w:rPr>
              <w:t>0.003960</w:t>
            </w:r>
          </w:p>
        </w:tc>
        <w:tc>
          <w:tcPr>
            <w:tcW w:w="1097" w:type="dxa"/>
            <w:tcBorders>
              <w:top w:val="nil"/>
              <w:left w:val="nil"/>
              <w:right w:val="nil"/>
            </w:tcBorders>
          </w:tcPr>
          <w:p w:rsidR="00DB522C" w:rsidRPr="00DD045C" w:rsidRDefault="00DB522C" w:rsidP="00DB522C">
            <w:pPr>
              <w:pStyle w:val="TableText"/>
              <w:rPr>
                <w:szCs w:val="22"/>
                <w:lang w:eastAsia="en-AU"/>
              </w:rPr>
            </w:pPr>
            <w:r w:rsidRPr="00DD045C">
              <w:rPr>
                <w:szCs w:val="22"/>
                <w:lang w:eastAsia="en-AU"/>
              </w:rPr>
              <w:t>0.003960</w:t>
            </w:r>
          </w:p>
        </w:tc>
        <w:tc>
          <w:tcPr>
            <w:tcW w:w="1097" w:type="dxa"/>
            <w:tcBorders>
              <w:top w:val="nil"/>
              <w:left w:val="nil"/>
              <w:right w:val="nil"/>
            </w:tcBorders>
          </w:tcPr>
          <w:p w:rsidR="00DB522C" w:rsidRPr="00DD045C" w:rsidRDefault="00DB522C" w:rsidP="00DB522C">
            <w:pPr>
              <w:pStyle w:val="TableText"/>
              <w:rPr>
                <w:szCs w:val="22"/>
                <w:lang w:eastAsia="en-AU"/>
              </w:rPr>
            </w:pPr>
            <w:r w:rsidRPr="00DD045C">
              <w:rPr>
                <w:szCs w:val="22"/>
                <w:lang w:eastAsia="en-AU"/>
              </w:rPr>
              <w:t>0.003960</w:t>
            </w:r>
          </w:p>
        </w:tc>
        <w:tc>
          <w:tcPr>
            <w:tcW w:w="1097" w:type="dxa"/>
            <w:tcBorders>
              <w:top w:val="nil"/>
              <w:left w:val="nil"/>
              <w:right w:val="nil"/>
            </w:tcBorders>
          </w:tcPr>
          <w:p w:rsidR="00DB522C" w:rsidRPr="00DD045C" w:rsidRDefault="00DB522C" w:rsidP="00DB522C">
            <w:pPr>
              <w:pStyle w:val="TableText"/>
              <w:rPr>
                <w:szCs w:val="22"/>
                <w:lang w:eastAsia="en-AU"/>
              </w:rPr>
            </w:pPr>
            <w:r w:rsidRPr="00DD045C">
              <w:rPr>
                <w:szCs w:val="22"/>
                <w:lang w:eastAsia="en-AU"/>
              </w:rPr>
              <w:t>0.003960</w:t>
            </w:r>
          </w:p>
        </w:tc>
        <w:tc>
          <w:tcPr>
            <w:tcW w:w="1097" w:type="dxa"/>
            <w:tcBorders>
              <w:top w:val="nil"/>
              <w:left w:val="nil"/>
              <w:right w:val="nil"/>
            </w:tcBorders>
          </w:tcPr>
          <w:p w:rsidR="00DB522C" w:rsidRPr="00DD045C" w:rsidRDefault="00DB522C" w:rsidP="00DB522C">
            <w:pPr>
              <w:pStyle w:val="TableText"/>
              <w:rPr>
                <w:szCs w:val="22"/>
                <w:lang w:eastAsia="en-AU"/>
              </w:rPr>
            </w:pPr>
            <w:r w:rsidRPr="00DD045C">
              <w:rPr>
                <w:szCs w:val="22"/>
                <w:lang w:eastAsia="en-AU"/>
              </w:rPr>
              <w:t>0.003960</w:t>
            </w:r>
          </w:p>
        </w:tc>
        <w:tc>
          <w:tcPr>
            <w:tcW w:w="1097" w:type="dxa"/>
            <w:tcBorders>
              <w:top w:val="nil"/>
              <w:left w:val="nil"/>
              <w:right w:val="nil"/>
            </w:tcBorders>
          </w:tcPr>
          <w:p w:rsidR="00DB522C" w:rsidRPr="00DD045C" w:rsidRDefault="00DB522C" w:rsidP="00DB522C">
            <w:pPr>
              <w:pStyle w:val="TableText"/>
              <w:rPr>
                <w:szCs w:val="22"/>
                <w:lang w:eastAsia="en-AU"/>
              </w:rPr>
            </w:pPr>
            <w:r w:rsidRPr="00DD045C">
              <w:rPr>
                <w:szCs w:val="22"/>
                <w:lang w:eastAsia="en-AU"/>
              </w:rPr>
              <w:t>0.003960</w:t>
            </w:r>
          </w:p>
        </w:tc>
      </w:tr>
      <w:tr w:rsidR="00DB522C" w:rsidRPr="00DD045C">
        <w:trPr>
          <w:trHeight w:val="195"/>
        </w:trPr>
        <w:tc>
          <w:tcPr>
            <w:tcW w:w="1304" w:type="dxa"/>
            <w:tcBorders>
              <w:top w:val="nil"/>
              <w:left w:val="nil"/>
              <w:bottom w:val="single" w:sz="4" w:space="0" w:color="auto"/>
              <w:right w:val="nil"/>
            </w:tcBorders>
          </w:tcPr>
          <w:p w:rsidR="00DB522C" w:rsidRPr="00DD045C" w:rsidRDefault="00DB522C" w:rsidP="00DB522C">
            <w:pPr>
              <w:pStyle w:val="TableText"/>
              <w:rPr>
                <w:szCs w:val="22"/>
                <w:lang w:eastAsia="en-AU"/>
              </w:rPr>
            </w:pPr>
            <w:r w:rsidRPr="00DD045C">
              <w:rPr>
                <w:szCs w:val="22"/>
                <w:lang w:eastAsia="en-AU"/>
              </w:rPr>
              <w:t>70</w:t>
            </w:r>
          </w:p>
        </w:tc>
        <w:tc>
          <w:tcPr>
            <w:tcW w:w="1158" w:type="dxa"/>
            <w:tcBorders>
              <w:top w:val="nil"/>
              <w:left w:val="nil"/>
              <w:bottom w:val="single" w:sz="4" w:space="0" w:color="auto"/>
              <w:right w:val="nil"/>
            </w:tcBorders>
          </w:tcPr>
          <w:p w:rsidR="00DB522C" w:rsidRPr="00DD045C"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DD045C"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DD045C"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DD045C"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DD045C" w:rsidRDefault="00DB522C" w:rsidP="00DB522C">
            <w:pPr>
              <w:pStyle w:val="TableText"/>
              <w:rPr>
                <w:szCs w:val="22"/>
                <w:lang w:eastAsia="en-AU"/>
              </w:rPr>
            </w:pPr>
            <w:r w:rsidRPr="00DD045C">
              <w:rPr>
                <w:szCs w:val="22"/>
                <w:lang w:eastAsia="en-AU"/>
              </w:rPr>
              <w:t>0.004355</w:t>
            </w:r>
          </w:p>
        </w:tc>
        <w:tc>
          <w:tcPr>
            <w:tcW w:w="1097" w:type="dxa"/>
            <w:tcBorders>
              <w:top w:val="nil"/>
              <w:left w:val="nil"/>
              <w:bottom w:val="single" w:sz="4" w:space="0" w:color="auto"/>
              <w:right w:val="nil"/>
            </w:tcBorders>
          </w:tcPr>
          <w:p w:rsidR="00DB522C" w:rsidRPr="00DD045C" w:rsidRDefault="00DB522C" w:rsidP="00DB522C">
            <w:pPr>
              <w:pStyle w:val="TableText"/>
              <w:rPr>
                <w:szCs w:val="22"/>
                <w:lang w:eastAsia="en-AU"/>
              </w:rPr>
            </w:pPr>
            <w:r w:rsidRPr="00DD045C">
              <w:rPr>
                <w:szCs w:val="22"/>
                <w:lang w:eastAsia="en-AU"/>
              </w:rPr>
              <w:t>0.004355</w:t>
            </w:r>
          </w:p>
        </w:tc>
        <w:tc>
          <w:tcPr>
            <w:tcW w:w="1098" w:type="dxa"/>
            <w:tcBorders>
              <w:top w:val="nil"/>
              <w:left w:val="nil"/>
              <w:bottom w:val="single" w:sz="4" w:space="0" w:color="auto"/>
              <w:right w:val="nil"/>
            </w:tcBorders>
          </w:tcPr>
          <w:p w:rsidR="00DB522C" w:rsidRPr="00DD045C" w:rsidRDefault="00DB522C" w:rsidP="00DB522C">
            <w:pPr>
              <w:pStyle w:val="TableText"/>
              <w:rPr>
                <w:szCs w:val="22"/>
                <w:lang w:eastAsia="en-AU"/>
              </w:rPr>
            </w:pPr>
            <w:r w:rsidRPr="00DD045C">
              <w:rPr>
                <w:szCs w:val="22"/>
                <w:lang w:eastAsia="en-AU"/>
              </w:rPr>
              <w:t>0.004355</w:t>
            </w:r>
          </w:p>
        </w:tc>
        <w:tc>
          <w:tcPr>
            <w:tcW w:w="1097" w:type="dxa"/>
            <w:tcBorders>
              <w:top w:val="nil"/>
              <w:left w:val="nil"/>
              <w:bottom w:val="single" w:sz="4" w:space="0" w:color="auto"/>
              <w:right w:val="nil"/>
            </w:tcBorders>
          </w:tcPr>
          <w:p w:rsidR="00DB522C" w:rsidRPr="00DD045C" w:rsidRDefault="00DB522C" w:rsidP="00DB522C">
            <w:pPr>
              <w:pStyle w:val="TableText"/>
              <w:rPr>
                <w:szCs w:val="22"/>
                <w:lang w:eastAsia="en-AU"/>
              </w:rPr>
            </w:pPr>
            <w:r w:rsidRPr="00DD045C">
              <w:rPr>
                <w:szCs w:val="22"/>
                <w:lang w:eastAsia="en-AU"/>
              </w:rPr>
              <w:t>0.004355</w:t>
            </w:r>
          </w:p>
        </w:tc>
        <w:tc>
          <w:tcPr>
            <w:tcW w:w="1097" w:type="dxa"/>
            <w:tcBorders>
              <w:top w:val="nil"/>
              <w:left w:val="nil"/>
              <w:bottom w:val="single" w:sz="4" w:space="0" w:color="auto"/>
              <w:right w:val="nil"/>
            </w:tcBorders>
          </w:tcPr>
          <w:p w:rsidR="00DB522C" w:rsidRPr="00DD045C" w:rsidRDefault="00DB522C" w:rsidP="00DB522C">
            <w:pPr>
              <w:pStyle w:val="TableText"/>
              <w:rPr>
                <w:szCs w:val="22"/>
                <w:lang w:eastAsia="en-AU"/>
              </w:rPr>
            </w:pPr>
            <w:r w:rsidRPr="00DD045C">
              <w:rPr>
                <w:szCs w:val="22"/>
                <w:lang w:eastAsia="en-AU"/>
              </w:rPr>
              <w:t>0.004355</w:t>
            </w:r>
          </w:p>
        </w:tc>
        <w:tc>
          <w:tcPr>
            <w:tcW w:w="1097" w:type="dxa"/>
            <w:tcBorders>
              <w:top w:val="nil"/>
              <w:left w:val="nil"/>
              <w:bottom w:val="single" w:sz="4" w:space="0" w:color="auto"/>
              <w:right w:val="nil"/>
            </w:tcBorders>
          </w:tcPr>
          <w:p w:rsidR="00DB522C" w:rsidRPr="00DD045C" w:rsidRDefault="00DB522C" w:rsidP="00DB522C">
            <w:pPr>
              <w:pStyle w:val="TableText"/>
              <w:rPr>
                <w:szCs w:val="22"/>
                <w:lang w:eastAsia="en-AU"/>
              </w:rPr>
            </w:pPr>
            <w:r w:rsidRPr="00DD045C">
              <w:rPr>
                <w:szCs w:val="22"/>
                <w:lang w:eastAsia="en-AU"/>
              </w:rPr>
              <w:t>0.004355</w:t>
            </w:r>
          </w:p>
        </w:tc>
        <w:tc>
          <w:tcPr>
            <w:tcW w:w="1097" w:type="dxa"/>
            <w:tcBorders>
              <w:top w:val="nil"/>
              <w:left w:val="nil"/>
              <w:bottom w:val="single" w:sz="4" w:space="0" w:color="auto"/>
              <w:right w:val="nil"/>
            </w:tcBorders>
          </w:tcPr>
          <w:p w:rsidR="00DB522C" w:rsidRPr="00DD045C" w:rsidRDefault="00DB522C" w:rsidP="00DB522C">
            <w:pPr>
              <w:pStyle w:val="TableText"/>
              <w:rPr>
                <w:szCs w:val="22"/>
                <w:lang w:eastAsia="en-AU"/>
              </w:rPr>
            </w:pPr>
            <w:r w:rsidRPr="00DD045C">
              <w:rPr>
                <w:szCs w:val="22"/>
                <w:lang w:eastAsia="en-AU"/>
              </w:rPr>
              <w:t>0.004355</w:t>
            </w:r>
          </w:p>
        </w:tc>
        <w:tc>
          <w:tcPr>
            <w:tcW w:w="1097" w:type="dxa"/>
            <w:tcBorders>
              <w:top w:val="nil"/>
              <w:left w:val="nil"/>
              <w:bottom w:val="single" w:sz="4" w:space="0" w:color="auto"/>
              <w:right w:val="nil"/>
            </w:tcBorders>
          </w:tcPr>
          <w:p w:rsidR="00DB522C" w:rsidRPr="00DD045C" w:rsidRDefault="00DB522C" w:rsidP="00DB522C">
            <w:pPr>
              <w:pStyle w:val="TableText"/>
              <w:rPr>
                <w:szCs w:val="22"/>
                <w:lang w:eastAsia="en-AU"/>
              </w:rPr>
            </w:pPr>
            <w:r w:rsidRPr="00DD045C">
              <w:rPr>
                <w:szCs w:val="22"/>
                <w:lang w:eastAsia="en-AU"/>
              </w:rPr>
              <w:t>0.004355</w:t>
            </w:r>
          </w:p>
        </w:tc>
      </w:tr>
    </w:tbl>
    <w:p w:rsidR="00DB522C" w:rsidRDefault="00DB522C" w:rsidP="00DB522C">
      <w:pPr>
        <w:pStyle w:val="ScheduleHeading"/>
        <w:ind w:left="1418" w:hanging="1418"/>
      </w:pPr>
      <w:r w:rsidRPr="00E6411B">
        <w:lastRenderedPageBreak/>
        <w:t>Table 13</w:t>
      </w:r>
      <w:r>
        <w:tab/>
        <w:t>L</w:t>
      </w:r>
      <w:r w:rsidRPr="00E6411B">
        <w:t xml:space="preserve">ump sum </w:t>
      </w:r>
      <w:r>
        <w:t>valuation</w:t>
      </w:r>
      <w:r w:rsidRPr="00E6411B">
        <w:t xml:space="preserve"> factors (LSF)</w:t>
      </w:r>
      <w:r>
        <w:t> —</w:t>
      </w:r>
      <w:r w:rsidRPr="00E6411B">
        <w:t xml:space="preserve"> </w:t>
      </w:r>
      <w:r>
        <w:t>females — l</w:t>
      </w:r>
      <w:r w:rsidRPr="00DD045C">
        <w:t xml:space="preserve">ess than </w:t>
      </w:r>
      <w:r>
        <w:t>1</w:t>
      </w:r>
      <w:r w:rsidRPr="00DD045C">
        <w:t xml:space="preserve"> year since last Legislative A</w:t>
      </w:r>
      <w:r>
        <w:t>ssembly election</w:t>
      </w:r>
    </w:p>
    <w:p w:rsidR="00DB522C" w:rsidRDefault="00DB522C" w:rsidP="00DB522C">
      <w:pPr>
        <w:keepNext/>
        <w:rPr>
          <w:rFonts w:ascii="Arial" w:hAnsi="Arial" w:cs="Arial"/>
          <w:b/>
        </w:rPr>
      </w:pPr>
    </w:p>
    <w:tbl>
      <w:tblPr>
        <w:tblW w:w="14600" w:type="dxa"/>
        <w:tblLayout w:type="fixed"/>
        <w:tblCellMar>
          <w:left w:w="0" w:type="dxa"/>
          <w:right w:w="0" w:type="dxa"/>
        </w:tblCellMar>
        <w:tblLook w:val="0000" w:firstRow="0" w:lastRow="0" w:firstColumn="0" w:lastColumn="0" w:noHBand="0" w:noVBand="0"/>
      </w:tblPr>
      <w:tblGrid>
        <w:gridCol w:w="1300"/>
        <w:gridCol w:w="1240"/>
        <w:gridCol w:w="1200"/>
        <w:gridCol w:w="1058"/>
        <w:gridCol w:w="1027"/>
        <w:gridCol w:w="1047"/>
        <w:gridCol w:w="1068"/>
        <w:gridCol w:w="1080"/>
        <w:gridCol w:w="1080"/>
        <w:gridCol w:w="1080"/>
        <w:gridCol w:w="1260"/>
        <w:gridCol w:w="1080"/>
        <w:gridCol w:w="1080"/>
      </w:tblGrid>
      <w:tr w:rsidR="00DB522C">
        <w:trPr>
          <w:trHeight w:val="240"/>
          <w:tblHeader/>
        </w:trPr>
        <w:tc>
          <w:tcPr>
            <w:tcW w:w="1300" w:type="dxa"/>
            <w:vMerge w:val="restart"/>
            <w:tcBorders>
              <w:top w:val="nil"/>
              <w:left w:val="nil"/>
              <w:right w:val="nil"/>
            </w:tcBorders>
            <w:shd w:val="clear" w:color="auto" w:fill="auto"/>
            <w:noWrap/>
            <w:tcMar>
              <w:top w:w="20" w:type="dxa"/>
              <w:left w:w="20" w:type="dxa"/>
              <w:bottom w:w="0" w:type="dxa"/>
              <w:right w:w="20" w:type="dxa"/>
            </w:tcMar>
          </w:tcPr>
          <w:p w:rsidR="00DB522C" w:rsidRDefault="00DB522C" w:rsidP="00DB522C">
            <w:pPr>
              <w:pStyle w:val="TableColHead"/>
            </w:pPr>
            <w:r>
              <w:t>Age at Relevant Date</w:t>
            </w:r>
          </w:p>
        </w:tc>
        <w:tc>
          <w:tcPr>
            <w:tcW w:w="1240" w:type="dxa"/>
            <w:tcBorders>
              <w:top w:val="nil"/>
              <w:left w:val="nil"/>
              <w:right w:val="nil"/>
            </w:tcBorders>
            <w:shd w:val="clear" w:color="auto" w:fill="auto"/>
            <w:noWrap/>
            <w:tcMar>
              <w:top w:w="20" w:type="dxa"/>
              <w:left w:w="20" w:type="dxa"/>
              <w:bottom w:w="0" w:type="dxa"/>
              <w:right w:w="20" w:type="dxa"/>
            </w:tcMar>
            <w:vAlign w:val="bottom"/>
          </w:tcPr>
          <w:p w:rsidR="00DB522C" w:rsidRDefault="00DB522C" w:rsidP="00DB522C">
            <w:pPr>
              <w:pStyle w:val="TableColHead"/>
            </w:pPr>
            <w:r>
              <w:t> </w:t>
            </w:r>
          </w:p>
        </w:tc>
        <w:tc>
          <w:tcPr>
            <w:tcW w:w="7560" w:type="dxa"/>
            <w:gridSpan w:val="7"/>
            <w:tcBorders>
              <w:top w:val="nil"/>
              <w:left w:val="nil"/>
              <w:right w:val="nil"/>
            </w:tcBorders>
            <w:shd w:val="clear" w:color="auto" w:fill="auto"/>
            <w:noWrap/>
            <w:tcMar>
              <w:top w:w="20" w:type="dxa"/>
              <w:left w:w="20" w:type="dxa"/>
              <w:bottom w:w="0" w:type="dxa"/>
              <w:right w:w="20" w:type="dxa"/>
            </w:tcMar>
            <w:vAlign w:val="bottom"/>
          </w:tcPr>
          <w:p w:rsidR="00DB522C" w:rsidRDefault="00DB522C" w:rsidP="00DB522C">
            <w:pPr>
              <w:pStyle w:val="TableColHead"/>
            </w:pPr>
            <w:r>
              <w:t>Period of Service in Completed Years at last Legislative Assembly Election</w:t>
            </w:r>
          </w:p>
        </w:tc>
        <w:tc>
          <w:tcPr>
            <w:tcW w:w="1080" w:type="dxa"/>
            <w:tcBorders>
              <w:top w:val="nil"/>
              <w:left w:val="nil"/>
              <w:right w:val="nil"/>
            </w:tcBorders>
            <w:shd w:val="clear" w:color="auto" w:fill="auto"/>
            <w:noWrap/>
            <w:tcMar>
              <w:top w:w="20" w:type="dxa"/>
              <w:left w:w="20" w:type="dxa"/>
              <w:bottom w:w="0" w:type="dxa"/>
              <w:right w:w="20" w:type="dxa"/>
            </w:tcMar>
            <w:vAlign w:val="bottom"/>
          </w:tcPr>
          <w:p w:rsidR="00DB522C" w:rsidRDefault="00DB522C" w:rsidP="00DB522C">
            <w:pPr>
              <w:pStyle w:val="TableColHead"/>
            </w:pPr>
            <w:r>
              <w:t> </w:t>
            </w:r>
          </w:p>
        </w:tc>
        <w:tc>
          <w:tcPr>
            <w:tcW w:w="1260" w:type="dxa"/>
            <w:tcBorders>
              <w:top w:val="nil"/>
              <w:left w:val="nil"/>
              <w:right w:val="nil"/>
            </w:tcBorders>
            <w:shd w:val="clear" w:color="auto" w:fill="auto"/>
            <w:noWrap/>
            <w:tcMar>
              <w:top w:w="20" w:type="dxa"/>
              <w:left w:w="20" w:type="dxa"/>
              <w:bottom w:w="0" w:type="dxa"/>
              <w:right w:w="20" w:type="dxa"/>
            </w:tcMar>
            <w:vAlign w:val="bottom"/>
          </w:tcPr>
          <w:p w:rsidR="00DB522C" w:rsidRDefault="00DB522C" w:rsidP="00DB522C">
            <w:pPr>
              <w:pStyle w:val="TableColHead"/>
            </w:pPr>
            <w:r>
              <w:t> </w:t>
            </w:r>
          </w:p>
        </w:tc>
        <w:tc>
          <w:tcPr>
            <w:tcW w:w="1080" w:type="dxa"/>
            <w:tcBorders>
              <w:top w:val="nil"/>
              <w:left w:val="nil"/>
              <w:right w:val="nil"/>
            </w:tcBorders>
            <w:shd w:val="clear" w:color="auto" w:fill="auto"/>
            <w:noWrap/>
            <w:tcMar>
              <w:top w:w="20" w:type="dxa"/>
              <w:left w:w="20" w:type="dxa"/>
              <w:bottom w:w="0" w:type="dxa"/>
              <w:right w:w="20" w:type="dxa"/>
            </w:tcMar>
            <w:vAlign w:val="bottom"/>
          </w:tcPr>
          <w:p w:rsidR="00DB522C" w:rsidRDefault="00DB522C" w:rsidP="00DB522C">
            <w:pPr>
              <w:pStyle w:val="TableColHead"/>
            </w:pPr>
            <w:r>
              <w:t> </w:t>
            </w:r>
          </w:p>
        </w:tc>
        <w:tc>
          <w:tcPr>
            <w:tcW w:w="1080" w:type="dxa"/>
            <w:tcBorders>
              <w:top w:val="nil"/>
              <w:left w:val="nil"/>
              <w:right w:val="nil"/>
            </w:tcBorders>
            <w:shd w:val="clear" w:color="auto" w:fill="auto"/>
            <w:noWrap/>
            <w:tcMar>
              <w:top w:w="20" w:type="dxa"/>
              <w:left w:w="20" w:type="dxa"/>
              <w:bottom w:w="0" w:type="dxa"/>
              <w:right w:w="20" w:type="dxa"/>
            </w:tcMar>
            <w:vAlign w:val="bottom"/>
          </w:tcPr>
          <w:p w:rsidR="00DB522C" w:rsidRDefault="00DB522C" w:rsidP="00DB522C">
            <w:pPr>
              <w:pStyle w:val="TableColHead"/>
            </w:pPr>
            <w:r>
              <w:t> </w:t>
            </w:r>
          </w:p>
        </w:tc>
      </w:tr>
      <w:tr w:rsidR="00DB522C">
        <w:trPr>
          <w:trHeight w:val="240"/>
          <w:tblHeader/>
        </w:trPr>
        <w:tc>
          <w:tcPr>
            <w:tcW w:w="1300" w:type="dxa"/>
            <w:vMerge/>
            <w:tcBorders>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pPr>
          </w:p>
        </w:tc>
        <w:tc>
          <w:tcPr>
            <w:tcW w:w="12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0</w:t>
            </w:r>
          </w:p>
        </w:tc>
        <w:tc>
          <w:tcPr>
            <w:tcW w:w="120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1</w:t>
            </w:r>
          </w:p>
        </w:tc>
        <w:tc>
          <w:tcPr>
            <w:tcW w:w="1058"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2</w:t>
            </w:r>
          </w:p>
        </w:tc>
        <w:tc>
          <w:tcPr>
            <w:tcW w:w="1027"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3</w:t>
            </w:r>
          </w:p>
        </w:tc>
        <w:tc>
          <w:tcPr>
            <w:tcW w:w="1047"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4</w:t>
            </w:r>
          </w:p>
        </w:tc>
        <w:tc>
          <w:tcPr>
            <w:tcW w:w="1068"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5</w:t>
            </w:r>
          </w:p>
        </w:tc>
        <w:tc>
          <w:tcPr>
            <w:tcW w:w="108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6</w:t>
            </w:r>
          </w:p>
        </w:tc>
        <w:tc>
          <w:tcPr>
            <w:tcW w:w="108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7</w:t>
            </w:r>
          </w:p>
        </w:tc>
        <w:tc>
          <w:tcPr>
            <w:tcW w:w="108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8</w:t>
            </w:r>
          </w:p>
        </w:tc>
        <w:tc>
          <w:tcPr>
            <w:tcW w:w="12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9</w:t>
            </w:r>
          </w:p>
        </w:tc>
        <w:tc>
          <w:tcPr>
            <w:tcW w:w="108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10</w:t>
            </w:r>
          </w:p>
        </w:tc>
        <w:tc>
          <w:tcPr>
            <w:tcW w:w="108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Default="00DB522C" w:rsidP="00DB522C">
            <w:pPr>
              <w:pStyle w:val="TableColHead"/>
              <w:jc w:val="center"/>
            </w:pPr>
            <w:r>
              <w:t>11+</w:t>
            </w:r>
          </w:p>
        </w:tc>
      </w:tr>
      <w:tr w:rsidR="00DB522C" w:rsidRPr="00186547">
        <w:trPr>
          <w:trHeight w:val="199"/>
        </w:trPr>
        <w:tc>
          <w:tcPr>
            <w:tcW w:w="130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keepNext/>
              <w:rPr>
                <w:szCs w:val="22"/>
              </w:rPr>
            </w:pPr>
            <w:r w:rsidRPr="00186547">
              <w:rPr>
                <w:szCs w:val="22"/>
              </w:rPr>
              <w:t>30</w:t>
            </w:r>
          </w:p>
        </w:tc>
        <w:tc>
          <w:tcPr>
            <w:tcW w:w="124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keepNext/>
              <w:rPr>
                <w:szCs w:val="22"/>
              </w:rPr>
            </w:pPr>
            <w:r w:rsidRPr="00186547">
              <w:rPr>
                <w:szCs w:val="22"/>
              </w:rPr>
              <w:t>0.200702</w:t>
            </w:r>
          </w:p>
        </w:tc>
        <w:tc>
          <w:tcPr>
            <w:tcW w:w="120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keepNext/>
              <w:rPr>
                <w:szCs w:val="22"/>
              </w:rPr>
            </w:pPr>
            <w:r w:rsidRPr="00186547">
              <w:rPr>
                <w:szCs w:val="22"/>
              </w:rPr>
              <w:t>0.121397</w:t>
            </w:r>
          </w:p>
        </w:tc>
        <w:tc>
          <w:tcPr>
            <w:tcW w:w="1058"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keepNext/>
              <w:rPr>
                <w:szCs w:val="22"/>
              </w:rPr>
            </w:pPr>
            <w:r w:rsidRPr="00186547">
              <w:rPr>
                <w:szCs w:val="22"/>
              </w:rPr>
              <w:t>0.121397</w:t>
            </w:r>
          </w:p>
        </w:tc>
        <w:tc>
          <w:tcPr>
            <w:tcW w:w="1027"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keepNext/>
              <w:rPr>
                <w:szCs w:val="22"/>
              </w:rPr>
            </w:pPr>
            <w:r w:rsidRPr="00186547">
              <w:rPr>
                <w:szCs w:val="22"/>
              </w:rPr>
              <w:t>0.121397</w:t>
            </w:r>
          </w:p>
        </w:tc>
        <w:tc>
          <w:tcPr>
            <w:tcW w:w="1047"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keepNext/>
              <w:rPr>
                <w:szCs w:val="22"/>
              </w:rPr>
            </w:pPr>
            <w:r w:rsidRPr="00186547">
              <w:rPr>
                <w:szCs w:val="22"/>
              </w:rPr>
              <w:t>0.001052</w:t>
            </w:r>
          </w:p>
        </w:tc>
        <w:tc>
          <w:tcPr>
            <w:tcW w:w="1068"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keepNext/>
              <w:rPr>
                <w:szCs w:val="22"/>
              </w:rPr>
            </w:pPr>
          </w:p>
        </w:tc>
        <w:tc>
          <w:tcPr>
            <w:tcW w:w="108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keepNext/>
              <w:rPr>
                <w:szCs w:val="22"/>
              </w:rPr>
            </w:pPr>
          </w:p>
        </w:tc>
        <w:tc>
          <w:tcPr>
            <w:tcW w:w="108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keepNext/>
              <w:rPr>
                <w:szCs w:val="22"/>
              </w:rPr>
            </w:pPr>
          </w:p>
        </w:tc>
        <w:tc>
          <w:tcPr>
            <w:tcW w:w="108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keepNext/>
              <w:rPr>
                <w:szCs w:val="22"/>
              </w:rPr>
            </w:pPr>
          </w:p>
        </w:tc>
        <w:tc>
          <w:tcPr>
            <w:tcW w:w="126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keepNext/>
              <w:rPr>
                <w:szCs w:val="22"/>
              </w:rPr>
            </w:pPr>
          </w:p>
        </w:tc>
        <w:tc>
          <w:tcPr>
            <w:tcW w:w="108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keepNext/>
              <w:rPr>
                <w:szCs w:val="22"/>
              </w:rPr>
            </w:pPr>
          </w:p>
        </w:tc>
        <w:tc>
          <w:tcPr>
            <w:tcW w:w="108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keepNext/>
              <w:rPr>
                <w:szCs w:val="22"/>
              </w:rPr>
            </w:pP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31</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0.200756</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0.121472</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0.121472</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0.121472</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0.001136</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0.001136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32</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0.200816</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0.121551</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0.121552</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0.121552</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0.001220</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0.001221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0.001221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33</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0.200857</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0.121617</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0.121618</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0.121618</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0.001287</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0.001288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0.001288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0.001288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34</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0.200918</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0.121703</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0.121704</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0.121705</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0.001371</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0.001372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0.001372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0.001373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0.001140</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35</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0.200976</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0.121797</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0.121798</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0.121799</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0.001460</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0.001460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0.001461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0.001462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0.001208</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0.001209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36</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0.201040</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0.121906</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0.121907</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0.121908</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0.001568</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0.001569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0.001570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0.001570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0.001294</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0.001295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0.001295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37</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0.201124</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0.122033</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0.122034</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0.122036</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0.001694</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0.001695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0.001696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0.001697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0.001393</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0.001394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0.001395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0.001396</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38</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0.201221</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0.122177</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0.122178</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0.122179</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0.001843</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0.001844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0.001845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0.001846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0.001513</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0.001514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0.001515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0.001516</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39</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0.201295</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0.122312</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0.122314</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0.122315</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0.001998</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0.001999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0.002000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0.002002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0.001639</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0.001640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0.001642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0.001643</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40</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0.201421</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0.122489</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0.122491</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0.122493</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0.002190</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0.002192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0.002193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0.002195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0.001797</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0.001798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0.001799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0.001801</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41</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0.201733</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0.122821</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0.122823</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0.122826</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0.002502</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0.002504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0.002506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0.002508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0.002045</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0.002047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0.002049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0.002051</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42</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0.202016</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0.123154</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0.123157</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0.123160</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0.002818</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0.002820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0.002822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0.002825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0.002300</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0.002302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0.002304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0.002306</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43</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0.202427</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0.123585</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0.123588</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0.123592</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0.003205</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0.003208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0.003211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0.003214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0.002615</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0.002618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0.002620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0.002624</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44</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0.202901</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0.124072</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0.124077</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0.124082</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0.003640</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0.003644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0.003647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0.003651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0.002971</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0.002974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0.002977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0.002981</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45</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0.203241</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0.124506</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0.124512</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0.124518</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0.004057</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0.004061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0.004065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0.004070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0.003320</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0.003323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0.003328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0.003332</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46</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0.203821</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0.125112</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0.125119</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0.125127</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0.004592</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0.004597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0.004603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0.004609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0.003748</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0.003753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0.003758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0.003764</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lastRenderedPageBreak/>
              <w:t>47</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0.204288</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0.125672</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0.125681</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0.125691</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0.005102</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0.005108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0.005115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0.005122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0.004147</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0.004153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0.004159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0.004166</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48</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0.204611</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0.126177</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0.126188</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0.126199</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0.005589</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0.005597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0.005605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0.005614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0.004526</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0.004533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0.004541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0.004549</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49</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0.205292</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0.126943</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0.126956</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0.126970</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0.006261</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0.006272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0.006283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0.006294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0.005032</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0.005041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0.005050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0.005061</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50</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0.206099</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0.127861</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0.127877</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0.127895</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0.007078</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0.007092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0.007106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0.007121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0.005664</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0.005675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0.005687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0.005699</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51</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0.206012</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0.128313</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0.128328</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0.128345</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0.007676</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0.007691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0.007707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0.007725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0.006177</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0.006190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0.006205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0.006220</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52</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0.206927</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0.129410</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0.129428</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0.129449</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0.008719</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0.008737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0.008757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0.008779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0.007020</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0.007037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0.007056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0.007074</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53</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0.208000</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0.130662</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0.130683</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0.130708</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0.009931</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0.009952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0.009977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0.010004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0.008029</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0.008051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0.008075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0.008099</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54</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0.206917</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0.130657</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0.130671</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0.130690</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0.010435</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0.010454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0.010478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0.010507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0.008584</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0.008609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0.008637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0.008666</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55</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0.207565</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0.131714</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0.131729</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0.131750</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0.011614</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0.011636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0.011664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0.011696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0.009605</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0.009636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0.009670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0.009706</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56</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0.208387</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0.132797</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0.132797</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0.132822</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0.012739</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0.012765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0.012796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0.012834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0.010568</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0.010603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0.010644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0.010688</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57</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0.206051</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0.131097</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0.131097</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0.131097</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0.012177</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0.012194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0.012218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0.012250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0.010345</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0.010379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0.010420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0.010467</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58</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0.206724</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0.132049</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0.132049</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0.132049</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0.013162</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0.013181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0.013209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0.013245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0.011167</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0.011206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0.011254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0.011308</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59</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0.208181</w:t>
            </w: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0.131161</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0.131161</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0.131161</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0.013124</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0.013124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0.013148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0.013181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0.011294</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0.011333</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0.011382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0.011441</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60</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0.129478</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0.129478</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0.129478</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0.011866</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0.011866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0.011866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0.011885</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0.010619</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0.010652</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0.010698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0.010755</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61</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0.130460</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0.130460</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0.130460</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0.012994</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0.012994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0.012994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0.012994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0.011597</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0.011636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0.011688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0.011753</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62</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0.131592</w:t>
            </w: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0.131592</w:t>
            </w: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0.131592</w:t>
            </w: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0.014288</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0.014288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0.014288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0.014288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0.012693</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0.012739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0.012800</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0.012875</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63</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0.009129</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0.009129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0.009129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0.009129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0.009129</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0.009129</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0.009161</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0.009212</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64</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0.010088</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0.010088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0.010088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0.010088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0.010088</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0.010088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0.010088</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0.010147</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65</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0.011234</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0.011234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0.011234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0.011234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0.011234</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0.011234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0.011234</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0.011234</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lastRenderedPageBreak/>
              <w:t>66</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0.012436</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0.012436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0.012436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0.012436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0.012436</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0.012436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0.012436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0.012436</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67</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0.013777</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0.013777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0.013777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0.013777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0.013777</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0.013777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0.013777</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0.013777</w:t>
            </w:r>
          </w:p>
        </w:tc>
      </w:tr>
      <w:tr w:rsidR="00DB522C" w:rsidRPr="00186547">
        <w:trPr>
          <w:trHeight w:val="199"/>
        </w:trPr>
        <w:tc>
          <w:tcPr>
            <w:tcW w:w="13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68</w:t>
            </w:r>
          </w:p>
        </w:tc>
        <w:tc>
          <w:tcPr>
            <w:tcW w:w="124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20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5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2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47"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0.015276</w:t>
            </w:r>
          </w:p>
        </w:tc>
        <w:tc>
          <w:tcPr>
            <w:tcW w:w="1068"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0.015276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0.015276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0.015276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0.015276</w:t>
            </w:r>
          </w:p>
        </w:tc>
        <w:tc>
          <w:tcPr>
            <w:tcW w:w="126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0.015276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0.015276</w:t>
            </w:r>
          </w:p>
        </w:tc>
        <w:tc>
          <w:tcPr>
            <w:tcW w:w="1080" w:type="dxa"/>
            <w:tcBorders>
              <w:top w:val="nil"/>
              <w:left w:val="nil"/>
              <w:bottom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0.015276</w:t>
            </w:r>
          </w:p>
        </w:tc>
      </w:tr>
      <w:tr w:rsidR="00DB522C" w:rsidRPr="00186547">
        <w:trPr>
          <w:trHeight w:val="199"/>
        </w:trPr>
        <w:tc>
          <w:tcPr>
            <w:tcW w:w="1300" w:type="dxa"/>
            <w:tcBorders>
              <w:top w:val="nil"/>
              <w:left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69</w:t>
            </w:r>
          </w:p>
        </w:tc>
        <w:tc>
          <w:tcPr>
            <w:tcW w:w="1240" w:type="dxa"/>
            <w:tcBorders>
              <w:top w:val="nil"/>
              <w:left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200" w:type="dxa"/>
            <w:tcBorders>
              <w:top w:val="nil"/>
              <w:left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58" w:type="dxa"/>
            <w:tcBorders>
              <w:top w:val="nil"/>
              <w:left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27" w:type="dxa"/>
            <w:tcBorders>
              <w:top w:val="nil"/>
              <w:left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47" w:type="dxa"/>
            <w:tcBorders>
              <w:top w:val="nil"/>
              <w:left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0.017013</w:t>
            </w:r>
          </w:p>
        </w:tc>
        <w:tc>
          <w:tcPr>
            <w:tcW w:w="1068" w:type="dxa"/>
            <w:tcBorders>
              <w:top w:val="nil"/>
              <w:left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0.017013</w:t>
            </w:r>
          </w:p>
        </w:tc>
        <w:tc>
          <w:tcPr>
            <w:tcW w:w="1080" w:type="dxa"/>
            <w:tcBorders>
              <w:top w:val="nil"/>
              <w:left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0.017013</w:t>
            </w:r>
          </w:p>
        </w:tc>
        <w:tc>
          <w:tcPr>
            <w:tcW w:w="1080" w:type="dxa"/>
            <w:tcBorders>
              <w:top w:val="nil"/>
              <w:left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0.017013</w:t>
            </w:r>
          </w:p>
        </w:tc>
        <w:tc>
          <w:tcPr>
            <w:tcW w:w="1080" w:type="dxa"/>
            <w:tcBorders>
              <w:top w:val="nil"/>
              <w:left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0.017013</w:t>
            </w:r>
          </w:p>
        </w:tc>
        <w:tc>
          <w:tcPr>
            <w:tcW w:w="1260" w:type="dxa"/>
            <w:tcBorders>
              <w:top w:val="nil"/>
              <w:left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0.017013</w:t>
            </w:r>
          </w:p>
        </w:tc>
        <w:tc>
          <w:tcPr>
            <w:tcW w:w="1080" w:type="dxa"/>
            <w:tcBorders>
              <w:top w:val="nil"/>
              <w:left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0.017013</w:t>
            </w:r>
          </w:p>
        </w:tc>
        <w:tc>
          <w:tcPr>
            <w:tcW w:w="1080" w:type="dxa"/>
            <w:tcBorders>
              <w:top w:val="nil"/>
              <w:left w:val="nil"/>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0.017013</w:t>
            </w:r>
          </w:p>
        </w:tc>
      </w:tr>
      <w:tr w:rsidR="00DB522C" w:rsidRPr="00186547">
        <w:trPr>
          <w:trHeight w:val="199"/>
        </w:trPr>
        <w:tc>
          <w:tcPr>
            <w:tcW w:w="130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70</w:t>
            </w:r>
          </w:p>
        </w:tc>
        <w:tc>
          <w:tcPr>
            <w:tcW w:w="12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20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58"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27"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p>
        </w:tc>
        <w:tc>
          <w:tcPr>
            <w:tcW w:w="1047"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0.019064</w:t>
            </w:r>
          </w:p>
        </w:tc>
        <w:tc>
          <w:tcPr>
            <w:tcW w:w="1068"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0.019064</w:t>
            </w:r>
          </w:p>
        </w:tc>
        <w:tc>
          <w:tcPr>
            <w:tcW w:w="108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0.019064</w:t>
            </w:r>
          </w:p>
        </w:tc>
        <w:tc>
          <w:tcPr>
            <w:tcW w:w="108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0.019064</w:t>
            </w:r>
          </w:p>
        </w:tc>
        <w:tc>
          <w:tcPr>
            <w:tcW w:w="108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0.019064</w:t>
            </w:r>
          </w:p>
        </w:tc>
        <w:tc>
          <w:tcPr>
            <w:tcW w:w="12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0.019064</w:t>
            </w:r>
          </w:p>
        </w:tc>
        <w:tc>
          <w:tcPr>
            <w:tcW w:w="108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0.019064</w:t>
            </w:r>
          </w:p>
        </w:tc>
        <w:tc>
          <w:tcPr>
            <w:tcW w:w="108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186547" w:rsidRDefault="00DB522C" w:rsidP="00DB522C">
            <w:pPr>
              <w:pStyle w:val="TableText"/>
              <w:rPr>
                <w:szCs w:val="22"/>
              </w:rPr>
            </w:pPr>
            <w:r w:rsidRPr="00186547">
              <w:rPr>
                <w:szCs w:val="22"/>
              </w:rPr>
              <w:t>0.019064</w:t>
            </w:r>
          </w:p>
        </w:tc>
      </w:tr>
    </w:tbl>
    <w:p w:rsidR="00DB522C" w:rsidRDefault="00DB522C" w:rsidP="00DB522C">
      <w:pPr>
        <w:pStyle w:val="ScheduleHeading"/>
        <w:ind w:left="1418" w:hanging="1418"/>
      </w:pPr>
      <w:r w:rsidRPr="00E6411B">
        <w:t>Table 14</w:t>
      </w:r>
      <w:r>
        <w:tab/>
        <w:t>L</w:t>
      </w:r>
      <w:r w:rsidRPr="00E6411B">
        <w:t xml:space="preserve">ump sum </w:t>
      </w:r>
      <w:r>
        <w:t>valuation</w:t>
      </w:r>
      <w:r w:rsidRPr="00E6411B">
        <w:t xml:space="preserve"> factors (LSF)</w:t>
      </w:r>
      <w:r>
        <w:t> —</w:t>
      </w:r>
      <w:r w:rsidRPr="00E6411B">
        <w:t xml:space="preserve"> </w:t>
      </w:r>
      <w:r>
        <w:t>females — 1</w:t>
      </w:r>
      <w:r w:rsidRPr="00186547">
        <w:t xml:space="preserve"> </w:t>
      </w:r>
      <w:r>
        <w:t>completed</w:t>
      </w:r>
      <w:r w:rsidRPr="00146FB2">
        <w:t xml:space="preserve"> </w:t>
      </w:r>
      <w:r w:rsidRPr="00186547">
        <w:t>year since las</w:t>
      </w:r>
      <w:r>
        <w:t>t Legislative Assembly election</w:t>
      </w:r>
    </w:p>
    <w:p w:rsidR="00DB522C" w:rsidRDefault="00DB522C" w:rsidP="00DB522C">
      <w:pPr>
        <w:keepNext/>
        <w:rPr>
          <w:rFonts w:ascii="Arial" w:hAnsi="Arial" w:cs="Arial"/>
          <w:b/>
        </w:rPr>
      </w:pPr>
    </w:p>
    <w:tbl>
      <w:tblPr>
        <w:tblW w:w="14530" w:type="dxa"/>
        <w:tblLayout w:type="fixed"/>
        <w:tblCellMar>
          <w:left w:w="30" w:type="dxa"/>
          <w:right w:w="30" w:type="dxa"/>
        </w:tblCellMar>
        <w:tblLook w:val="0000" w:firstRow="0" w:lastRow="0" w:firstColumn="0" w:lastColumn="0" w:noHBand="0" w:noVBand="0"/>
      </w:tblPr>
      <w:tblGrid>
        <w:gridCol w:w="1365"/>
        <w:gridCol w:w="1097"/>
        <w:gridCol w:w="1097"/>
        <w:gridCol w:w="1097"/>
        <w:gridCol w:w="1097"/>
        <w:gridCol w:w="1097"/>
        <w:gridCol w:w="1097"/>
        <w:gridCol w:w="1098"/>
        <w:gridCol w:w="1097"/>
        <w:gridCol w:w="1097"/>
        <w:gridCol w:w="1097"/>
        <w:gridCol w:w="1097"/>
        <w:gridCol w:w="1097"/>
      </w:tblGrid>
      <w:tr w:rsidR="00DB522C">
        <w:trPr>
          <w:trHeight w:val="233"/>
          <w:tblHeader/>
        </w:trPr>
        <w:tc>
          <w:tcPr>
            <w:tcW w:w="1365" w:type="dxa"/>
            <w:vMerge w:val="restart"/>
            <w:tcBorders>
              <w:top w:val="nil"/>
              <w:left w:val="nil"/>
              <w:right w:val="nil"/>
            </w:tcBorders>
          </w:tcPr>
          <w:p w:rsidR="00DB522C" w:rsidRDefault="00DB522C" w:rsidP="00DB522C">
            <w:pPr>
              <w:pStyle w:val="TableColHead"/>
              <w:rPr>
                <w:lang w:eastAsia="en-AU"/>
              </w:rPr>
            </w:pPr>
            <w:r>
              <w:rPr>
                <w:lang w:eastAsia="en-AU"/>
              </w:rPr>
              <w:t>Age at Relevant Date</w:t>
            </w:r>
          </w:p>
        </w:tc>
        <w:tc>
          <w:tcPr>
            <w:tcW w:w="1097" w:type="dxa"/>
            <w:tcBorders>
              <w:top w:val="nil"/>
              <w:left w:val="nil"/>
              <w:right w:val="nil"/>
            </w:tcBorders>
          </w:tcPr>
          <w:p w:rsidR="00DB522C" w:rsidRDefault="00DB522C" w:rsidP="00DB522C">
            <w:pPr>
              <w:pStyle w:val="TableColHead"/>
              <w:rPr>
                <w:lang w:eastAsia="en-AU"/>
              </w:rPr>
            </w:pPr>
          </w:p>
        </w:tc>
        <w:tc>
          <w:tcPr>
            <w:tcW w:w="6583" w:type="dxa"/>
            <w:gridSpan w:val="6"/>
            <w:tcBorders>
              <w:top w:val="nil"/>
              <w:left w:val="nil"/>
              <w:right w:val="nil"/>
            </w:tcBorders>
            <w:vAlign w:val="bottom"/>
          </w:tcPr>
          <w:p w:rsidR="00DB522C" w:rsidRDefault="00DB522C" w:rsidP="00DB522C">
            <w:pPr>
              <w:pStyle w:val="TableColHead"/>
            </w:pPr>
            <w:r>
              <w:t>Period of Service in Completed Years at last Legislative Assembly Election</w:t>
            </w: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r>
      <w:tr w:rsidR="00DB522C">
        <w:trPr>
          <w:trHeight w:val="233"/>
          <w:tblHeader/>
        </w:trPr>
        <w:tc>
          <w:tcPr>
            <w:tcW w:w="1365" w:type="dxa"/>
            <w:vMerge/>
            <w:tcBorders>
              <w:left w:val="nil"/>
              <w:bottom w:val="single" w:sz="4" w:space="0" w:color="auto"/>
              <w:right w:val="nil"/>
            </w:tcBorders>
          </w:tcPr>
          <w:p w:rsidR="00DB522C" w:rsidRDefault="00DB522C" w:rsidP="00DB522C">
            <w:pPr>
              <w:pStyle w:val="TableColHead"/>
              <w:rPr>
                <w:lang w:eastAsia="en-AU"/>
              </w:rPr>
            </w:pP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0</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2</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3</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4</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5</w:t>
            </w:r>
          </w:p>
        </w:tc>
        <w:tc>
          <w:tcPr>
            <w:tcW w:w="1098"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6</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7</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8</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9</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10</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11+</w:t>
            </w:r>
          </w:p>
        </w:tc>
      </w:tr>
      <w:tr w:rsidR="00DB522C" w:rsidRPr="00186547">
        <w:trPr>
          <w:trHeight w:val="195"/>
        </w:trPr>
        <w:tc>
          <w:tcPr>
            <w:tcW w:w="1365" w:type="dxa"/>
            <w:tcBorders>
              <w:top w:val="single" w:sz="4" w:space="0" w:color="auto"/>
              <w:left w:val="nil"/>
              <w:bottom w:val="nil"/>
              <w:right w:val="nil"/>
            </w:tcBorders>
          </w:tcPr>
          <w:p w:rsidR="00DB522C" w:rsidRPr="00186547" w:rsidRDefault="00DB522C" w:rsidP="00DB522C">
            <w:pPr>
              <w:pStyle w:val="TableText"/>
              <w:keepNext/>
              <w:rPr>
                <w:szCs w:val="22"/>
                <w:lang w:eastAsia="en-AU"/>
              </w:rPr>
            </w:pPr>
            <w:r w:rsidRPr="00186547">
              <w:rPr>
                <w:szCs w:val="22"/>
                <w:lang w:eastAsia="en-AU"/>
              </w:rPr>
              <w:t>30</w:t>
            </w:r>
          </w:p>
        </w:tc>
        <w:tc>
          <w:tcPr>
            <w:tcW w:w="1097" w:type="dxa"/>
            <w:tcBorders>
              <w:top w:val="single" w:sz="4" w:space="0" w:color="auto"/>
              <w:left w:val="nil"/>
              <w:bottom w:val="nil"/>
              <w:right w:val="nil"/>
            </w:tcBorders>
          </w:tcPr>
          <w:p w:rsidR="00DB522C" w:rsidRPr="00186547" w:rsidRDefault="00DB522C" w:rsidP="00DB522C">
            <w:pPr>
              <w:pStyle w:val="TableText"/>
              <w:keepNext/>
              <w:rPr>
                <w:szCs w:val="22"/>
                <w:lang w:eastAsia="en-AU"/>
              </w:rPr>
            </w:pPr>
            <w:r w:rsidRPr="00186547">
              <w:rPr>
                <w:szCs w:val="22"/>
                <w:lang w:eastAsia="en-AU"/>
              </w:rPr>
              <w:t>0.213719</w:t>
            </w:r>
          </w:p>
        </w:tc>
        <w:tc>
          <w:tcPr>
            <w:tcW w:w="1097" w:type="dxa"/>
            <w:tcBorders>
              <w:top w:val="single" w:sz="4" w:space="0" w:color="auto"/>
              <w:left w:val="nil"/>
              <w:bottom w:val="nil"/>
              <w:right w:val="nil"/>
            </w:tcBorders>
          </w:tcPr>
          <w:p w:rsidR="00DB522C" w:rsidRPr="00186547" w:rsidRDefault="00DB522C" w:rsidP="00DB522C">
            <w:pPr>
              <w:pStyle w:val="TableText"/>
              <w:keepNext/>
              <w:rPr>
                <w:szCs w:val="22"/>
                <w:lang w:eastAsia="en-AU"/>
              </w:rPr>
            </w:pPr>
            <w:r w:rsidRPr="00186547">
              <w:rPr>
                <w:szCs w:val="22"/>
                <w:lang w:eastAsia="en-AU"/>
              </w:rPr>
              <w:t>0.129197</w:t>
            </w:r>
          </w:p>
        </w:tc>
        <w:tc>
          <w:tcPr>
            <w:tcW w:w="1097" w:type="dxa"/>
            <w:tcBorders>
              <w:top w:val="single" w:sz="4" w:space="0" w:color="auto"/>
              <w:left w:val="nil"/>
              <w:bottom w:val="nil"/>
              <w:right w:val="nil"/>
            </w:tcBorders>
          </w:tcPr>
          <w:p w:rsidR="00DB522C" w:rsidRPr="00186547" w:rsidRDefault="00DB522C" w:rsidP="00DB522C">
            <w:pPr>
              <w:pStyle w:val="TableText"/>
              <w:keepNext/>
              <w:rPr>
                <w:szCs w:val="22"/>
                <w:lang w:eastAsia="en-AU"/>
              </w:rPr>
            </w:pPr>
            <w:r w:rsidRPr="00186547">
              <w:rPr>
                <w:szCs w:val="22"/>
                <w:lang w:eastAsia="en-AU"/>
              </w:rPr>
              <w:t>0.129198</w:t>
            </w:r>
          </w:p>
        </w:tc>
        <w:tc>
          <w:tcPr>
            <w:tcW w:w="1097" w:type="dxa"/>
            <w:tcBorders>
              <w:top w:val="single" w:sz="4" w:space="0" w:color="auto"/>
              <w:left w:val="nil"/>
              <w:bottom w:val="nil"/>
              <w:right w:val="nil"/>
            </w:tcBorders>
          </w:tcPr>
          <w:p w:rsidR="00DB522C" w:rsidRPr="00186547" w:rsidRDefault="00DB522C" w:rsidP="00DB522C">
            <w:pPr>
              <w:pStyle w:val="TableText"/>
              <w:keepNext/>
              <w:rPr>
                <w:szCs w:val="22"/>
                <w:lang w:eastAsia="en-AU"/>
              </w:rPr>
            </w:pPr>
            <w:r w:rsidRPr="00186547">
              <w:rPr>
                <w:szCs w:val="22"/>
                <w:lang w:eastAsia="en-AU"/>
              </w:rPr>
              <w:t>0.129198</w:t>
            </w:r>
          </w:p>
        </w:tc>
        <w:tc>
          <w:tcPr>
            <w:tcW w:w="1097" w:type="dxa"/>
            <w:tcBorders>
              <w:top w:val="single" w:sz="4" w:space="0" w:color="auto"/>
              <w:left w:val="nil"/>
              <w:bottom w:val="nil"/>
              <w:right w:val="nil"/>
            </w:tcBorders>
          </w:tcPr>
          <w:p w:rsidR="00DB522C" w:rsidRPr="00186547"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keepNext/>
              <w:rPr>
                <w:szCs w:val="22"/>
                <w:lang w:eastAsia="en-AU"/>
              </w:rPr>
            </w:pPr>
          </w:p>
        </w:tc>
        <w:tc>
          <w:tcPr>
            <w:tcW w:w="1098" w:type="dxa"/>
            <w:tcBorders>
              <w:top w:val="single" w:sz="4" w:space="0" w:color="auto"/>
              <w:left w:val="nil"/>
              <w:bottom w:val="nil"/>
              <w:right w:val="nil"/>
            </w:tcBorders>
          </w:tcPr>
          <w:p w:rsidR="00DB522C" w:rsidRPr="00186547"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keepN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keepN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0.213769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0.129269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0.129269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0.129269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0.001037</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8"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0.213831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0.129346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0.129346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0.129347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0.001114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0.001114</w:t>
            </w:r>
          </w:p>
        </w:tc>
        <w:tc>
          <w:tcPr>
            <w:tcW w:w="1098"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0.213887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0.129416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0.129416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0.129417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0.001177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0.001177</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0.001178</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0.213944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0.129494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0.129495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0.129495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0.001248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0.001248</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0.001249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0.001249</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0.214014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0.129584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0.129585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0.129586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0.001328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0.001328</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0.001329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0.001330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0.001073</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0.214092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0.129695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0.129696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0.129697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0.001425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0.001426</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0.001427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0.001427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0.001149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0.001149</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0.214171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0.129817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0.129818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0.129819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0.001536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0.001537</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0.001537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0.001538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0.001234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0.001235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0.001236</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0.214271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0.129958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0.129959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0.129961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0.001668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0.001669</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0.001670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0.001671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0.001337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0.001338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0.001339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0.001339</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0.214391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0.130117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0.130118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0.130120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0.001818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0.001819</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0.001820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0.001822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0.001455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0.001456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0.001457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0.001457</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lastRenderedPageBreak/>
              <w:t>40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0.214489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0.130271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0.130272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0.130274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0.001977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0.001978</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0.001980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0.001981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0.001583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0.001584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0.001585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0.001585</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0.214791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0.130587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0.130589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0.130591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0.002260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0.002262</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0.002263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0.002265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0.001803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0.001804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0.001806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0.001806</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0.215142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0.130942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0.130945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0.130948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0.002570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0.002572</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0.002574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0.002576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0.002042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0.002044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0.002046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0.002046</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0.215471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0.131308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0.131311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0.131315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0.002893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0.002895</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0.002898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0.002900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0.002296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0.002299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0.002302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0.002302</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0.215916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0.131759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0.131763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0.131768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0.003275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0.003278</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0.003281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0.003285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0.002599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0.002602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0.002606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0.002606</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0.216436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0.132277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0.132283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0.132289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0.003715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0.003719</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0.003723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0.003727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0.002952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0.002956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0.002960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0.002960</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0.216797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0.132724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0.132731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0.132738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0.004119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0.004123</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0.004128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0.004133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0.003283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0.003287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0.003292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0.003292</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0.217399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0.133332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0.133340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0.133349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0.004618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0.004624</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0.004630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0.004636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0.003665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0.003670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0.003676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0.003676</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0.217878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0.133891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0.133902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0.133913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0.005092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0.005100</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0.005107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0.005115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0.004018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0.004025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0.004032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0.004032</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0.218236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0.134424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0.134436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0.134449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0.005573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0.005582</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0.005591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0.005601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0.004381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0.004388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0.004397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0.004397</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0.219004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0.135260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0.135274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0.135290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0.006273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0.006285</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0.006297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0.006310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0.004898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0.004908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0.004919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0.004919</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0.219912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0.136262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0.136279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0.136299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0.007128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0.007143</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0.007159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0.007175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0.005550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0.005562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0.005575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0.005575</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0.219804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0.136717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0.136733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0.136753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0.007708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0.007724</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0.007742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0.007761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0.006038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0.006052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0.006068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0.006068</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0.220818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0.137900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0.137920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0.137943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0.008792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0.008811</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0.008834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0.008858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0.006903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0.006923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0.006943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0.006943</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0.221955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0.139181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0.139204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0.139232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0.009959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0.009982</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0.010009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0.010039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0.007849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0.007873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0.007899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0.007899</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0.220709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0.139070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0.139086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0.139107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0.010334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0.010355</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0.010382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0.010413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0.008284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0.008312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0.008342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0.008342</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0.221039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0.139809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0.139825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0.139848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0.011189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0.011212</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0.011242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0.011277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0.009032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0.009065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0.009102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0.009102</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0.221869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0.140860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0.140860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0.140887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0.012193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0.012220</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0.012254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0.012294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0.009859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0.009897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0.009942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0.009942</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0.219307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0.138915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0.138915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0.138915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0.011365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0.011383</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0.011409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0.011443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0.009394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0.009430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0.009474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0.009474</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0.220023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0.139888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0.139888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0.139888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0.012306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0.012327</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0.012357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0.012396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0.010159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0.010201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0.010252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0.010252</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lastRenderedPageBreak/>
              <w:t>60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0.221576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0.138883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0.138883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0.138883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0.012148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0.012148</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0.012173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0.012209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0.010175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0.010217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0.010271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0.010271</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61</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0.137034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0.137034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0.137034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0.010697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0.010697</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0.010697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0.010717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0.009349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0.009385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0.009434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0.009434</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62</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0.137969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0.137969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0.137969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0.011720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0.011720</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0.011720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0.011720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0.010210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0.010252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0.010308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0.010308</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63</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0.139074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0.139074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0.139074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0.012936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0.012936</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0.012936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0.012936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0.011211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0.011260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0.011327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0.011327</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64</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0.007122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0.007122</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0.007122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0.007122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0.007122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0.007122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0.007157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0.007157</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65</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0.007925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0.007925</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0.007925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0.007925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0.007925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0.007925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0.007925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0.007925</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66</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0.008773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0.008773</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0.008773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0.008773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0.008773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0.008773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0.008773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0.008773</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67</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0.009718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0.009718</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0.009718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0.009718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0.009718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0.009718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0.009718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0.009718</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68</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0.010767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0.010767</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0.010767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0.010767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0.010767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0.010767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0.010767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0.010767</w:t>
            </w:r>
          </w:p>
        </w:tc>
      </w:tr>
      <w:tr w:rsidR="00DB522C" w:rsidRPr="00186547">
        <w:trPr>
          <w:trHeight w:val="195"/>
        </w:trPr>
        <w:tc>
          <w:tcPr>
            <w:tcW w:w="1365"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69</w:t>
            </w:r>
          </w:p>
        </w:tc>
        <w:tc>
          <w:tcPr>
            <w:tcW w:w="1097" w:type="dxa"/>
            <w:tcBorders>
              <w:top w:val="nil"/>
              <w:left w:val="nil"/>
              <w:right w:val="nil"/>
            </w:tcBorders>
          </w:tcPr>
          <w:p w:rsidR="00DB522C" w:rsidRPr="00186547" w:rsidRDefault="00DB522C" w:rsidP="00DB522C">
            <w:pPr>
              <w:pStyle w:val="TableText"/>
              <w:rPr>
                <w:szCs w:val="22"/>
                <w:lang w:eastAsia="en-AU"/>
              </w:rPr>
            </w:pPr>
          </w:p>
        </w:tc>
        <w:tc>
          <w:tcPr>
            <w:tcW w:w="1097" w:type="dxa"/>
            <w:tcBorders>
              <w:top w:val="nil"/>
              <w:left w:val="nil"/>
              <w:right w:val="nil"/>
            </w:tcBorders>
          </w:tcPr>
          <w:p w:rsidR="00DB522C" w:rsidRPr="00186547" w:rsidRDefault="00DB522C" w:rsidP="00DB522C">
            <w:pPr>
              <w:pStyle w:val="TableText"/>
              <w:rPr>
                <w:szCs w:val="22"/>
                <w:lang w:eastAsia="en-AU"/>
              </w:rPr>
            </w:pPr>
          </w:p>
        </w:tc>
        <w:tc>
          <w:tcPr>
            <w:tcW w:w="1097" w:type="dxa"/>
            <w:tcBorders>
              <w:top w:val="nil"/>
              <w:left w:val="nil"/>
              <w:right w:val="nil"/>
            </w:tcBorders>
          </w:tcPr>
          <w:p w:rsidR="00DB522C" w:rsidRPr="00186547" w:rsidRDefault="00DB522C" w:rsidP="00DB522C">
            <w:pPr>
              <w:pStyle w:val="TableText"/>
              <w:rPr>
                <w:szCs w:val="22"/>
                <w:lang w:eastAsia="en-AU"/>
              </w:rPr>
            </w:pPr>
          </w:p>
        </w:tc>
        <w:tc>
          <w:tcPr>
            <w:tcW w:w="1097" w:type="dxa"/>
            <w:tcBorders>
              <w:top w:val="nil"/>
              <w:left w:val="nil"/>
              <w:right w:val="nil"/>
            </w:tcBorders>
          </w:tcPr>
          <w:p w:rsidR="00DB522C" w:rsidRPr="00186547" w:rsidRDefault="00DB522C" w:rsidP="00DB522C">
            <w:pPr>
              <w:pStyle w:val="TableText"/>
              <w:rPr>
                <w:szCs w:val="22"/>
                <w:lang w:eastAsia="en-AU"/>
              </w:rPr>
            </w:pP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0.011951</w:t>
            </w: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0.011951</w:t>
            </w:r>
          </w:p>
        </w:tc>
        <w:tc>
          <w:tcPr>
            <w:tcW w:w="1098"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0.011951</w:t>
            </w: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0.011951</w:t>
            </w: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0.011951</w:t>
            </w: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0.011951</w:t>
            </w: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0.011951</w:t>
            </w: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0.011951</w:t>
            </w:r>
          </w:p>
        </w:tc>
      </w:tr>
      <w:tr w:rsidR="00DB522C" w:rsidRPr="00186547">
        <w:trPr>
          <w:trHeight w:val="195"/>
        </w:trPr>
        <w:tc>
          <w:tcPr>
            <w:tcW w:w="1365"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70</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0.013337</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0.013337</w:t>
            </w:r>
          </w:p>
        </w:tc>
        <w:tc>
          <w:tcPr>
            <w:tcW w:w="1098"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0.013337</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0.013337</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0.013337</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0.013337</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0.013337</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0.013337</w:t>
            </w:r>
          </w:p>
        </w:tc>
      </w:tr>
    </w:tbl>
    <w:p w:rsidR="00DB522C" w:rsidRDefault="00DB522C" w:rsidP="00DB522C">
      <w:pPr>
        <w:pStyle w:val="ScheduleHeading"/>
        <w:ind w:left="1418" w:hanging="1418"/>
      </w:pPr>
      <w:r w:rsidRPr="00E6411B">
        <w:t>Table 15</w:t>
      </w:r>
      <w:r>
        <w:tab/>
        <w:t>L</w:t>
      </w:r>
      <w:r w:rsidRPr="00E6411B">
        <w:t xml:space="preserve">ump sum </w:t>
      </w:r>
      <w:r>
        <w:t>valuation</w:t>
      </w:r>
      <w:r w:rsidRPr="00E6411B">
        <w:t xml:space="preserve"> factors (LSF)</w:t>
      </w:r>
      <w:r>
        <w:t> —</w:t>
      </w:r>
      <w:r w:rsidRPr="00E6411B">
        <w:t xml:space="preserve"> </w:t>
      </w:r>
      <w:r>
        <w:t>females — 2</w:t>
      </w:r>
      <w:r w:rsidRPr="00186547">
        <w:t xml:space="preserve"> </w:t>
      </w:r>
      <w:r>
        <w:t>completed</w:t>
      </w:r>
      <w:r w:rsidRPr="00146FB2">
        <w:t xml:space="preserve"> </w:t>
      </w:r>
      <w:r w:rsidRPr="00186547">
        <w:t>years since las</w:t>
      </w:r>
      <w:r>
        <w:t>t Legislative Assembly election</w:t>
      </w:r>
    </w:p>
    <w:p w:rsidR="00DB522C" w:rsidRDefault="00DB522C" w:rsidP="00DB522C">
      <w:pPr>
        <w:keepNext/>
        <w:rPr>
          <w:rFonts w:ascii="Arial" w:hAnsi="Arial" w:cs="Arial"/>
          <w:b/>
        </w:rPr>
      </w:pPr>
    </w:p>
    <w:tbl>
      <w:tblPr>
        <w:tblW w:w="14530" w:type="dxa"/>
        <w:tblLayout w:type="fixed"/>
        <w:tblCellMar>
          <w:left w:w="30" w:type="dxa"/>
          <w:right w:w="30" w:type="dxa"/>
        </w:tblCellMar>
        <w:tblLook w:val="0000" w:firstRow="0" w:lastRow="0" w:firstColumn="0" w:lastColumn="0" w:noHBand="0" w:noVBand="0"/>
      </w:tblPr>
      <w:tblGrid>
        <w:gridCol w:w="1365"/>
        <w:gridCol w:w="1097"/>
        <w:gridCol w:w="1097"/>
        <w:gridCol w:w="1097"/>
        <w:gridCol w:w="1097"/>
        <w:gridCol w:w="1097"/>
        <w:gridCol w:w="1097"/>
        <w:gridCol w:w="1098"/>
        <w:gridCol w:w="1097"/>
        <w:gridCol w:w="1097"/>
        <w:gridCol w:w="1097"/>
        <w:gridCol w:w="1097"/>
        <w:gridCol w:w="1097"/>
      </w:tblGrid>
      <w:tr w:rsidR="00DB522C">
        <w:trPr>
          <w:trHeight w:val="233"/>
          <w:tblHeader/>
        </w:trPr>
        <w:tc>
          <w:tcPr>
            <w:tcW w:w="1365" w:type="dxa"/>
            <w:vMerge w:val="restart"/>
            <w:tcBorders>
              <w:top w:val="nil"/>
              <w:left w:val="nil"/>
              <w:right w:val="nil"/>
            </w:tcBorders>
          </w:tcPr>
          <w:p w:rsidR="00DB522C" w:rsidRDefault="00DB522C" w:rsidP="00DB522C">
            <w:pPr>
              <w:pStyle w:val="TableColHead"/>
              <w:rPr>
                <w:lang w:eastAsia="en-AU"/>
              </w:rPr>
            </w:pPr>
            <w:r>
              <w:rPr>
                <w:lang w:eastAsia="en-AU"/>
              </w:rPr>
              <w:t>Age at Relevant Date</w:t>
            </w:r>
          </w:p>
        </w:tc>
        <w:tc>
          <w:tcPr>
            <w:tcW w:w="1097" w:type="dxa"/>
            <w:tcBorders>
              <w:top w:val="nil"/>
              <w:left w:val="nil"/>
              <w:right w:val="nil"/>
            </w:tcBorders>
          </w:tcPr>
          <w:p w:rsidR="00DB522C" w:rsidRDefault="00DB522C" w:rsidP="00DB522C">
            <w:pPr>
              <w:pStyle w:val="TableColHead"/>
              <w:rPr>
                <w:lang w:eastAsia="en-AU"/>
              </w:rPr>
            </w:pPr>
          </w:p>
        </w:tc>
        <w:tc>
          <w:tcPr>
            <w:tcW w:w="6583" w:type="dxa"/>
            <w:gridSpan w:val="6"/>
            <w:tcBorders>
              <w:top w:val="nil"/>
              <w:left w:val="nil"/>
              <w:right w:val="nil"/>
            </w:tcBorders>
            <w:vAlign w:val="bottom"/>
          </w:tcPr>
          <w:p w:rsidR="00DB522C" w:rsidRDefault="00DB522C" w:rsidP="00DB522C">
            <w:pPr>
              <w:pStyle w:val="TableColHead"/>
            </w:pPr>
            <w:r>
              <w:t>Period of Service in Completed Years at last Legislative Assembly Election</w:t>
            </w: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r>
      <w:tr w:rsidR="00DB522C">
        <w:trPr>
          <w:trHeight w:val="233"/>
          <w:tblHeader/>
        </w:trPr>
        <w:tc>
          <w:tcPr>
            <w:tcW w:w="1365" w:type="dxa"/>
            <w:vMerge/>
            <w:tcBorders>
              <w:left w:val="nil"/>
              <w:bottom w:val="single" w:sz="4" w:space="0" w:color="auto"/>
              <w:right w:val="nil"/>
            </w:tcBorders>
          </w:tcPr>
          <w:p w:rsidR="00DB522C" w:rsidRDefault="00DB522C" w:rsidP="00DB522C">
            <w:pPr>
              <w:pStyle w:val="TableColHead"/>
              <w:rPr>
                <w:lang w:eastAsia="en-AU"/>
              </w:rPr>
            </w:pP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0</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2</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3</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4</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5</w:t>
            </w:r>
          </w:p>
        </w:tc>
        <w:tc>
          <w:tcPr>
            <w:tcW w:w="1098"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6</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7</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8</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9</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10</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11+</w:t>
            </w:r>
          </w:p>
        </w:tc>
      </w:tr>
      <w:tr w:rsidR="00DB522C" w:rsidRPr="00186547">
        <w:trPr>
          <w:trHeight w:val="195"/>
        </w:trPr>
        <w:tc>
          <w:tcPr>
            <w:tcW w:w="1365" w:type="dxa"/>
            <w:tcBorders>
              <w:top w:val="single" w:sz="4" w:space="0" w:color="auto"/>
              <w:left w:val="nil"/>
              <w:bottom w:val="nil"/>
              <w:right w:val="nil"/>
            </w:tcBorders>
          </w:tcPr>
          <w:p w:rsidR="00DB522C" w:rsidRPr="00186547" w:rsidRDefault="00DB522C" w:rsidP="00DB522C">
            <w:pPr>
              <w:pStyle w:val="TableText"/>
              <w:rPr>
                <w:szCs w:val="22"/>
                <w:lang w:eastAsia="en-AU"/>
              </w:rPr>
            </w:pPr>
            <w:r w:rsidRPr="00186547">
              <w:rPr>
                <w:szCs w:val="22"/>
                <w:lang w:eastAsia="en-AU"/>
              </w:rPr>
              <w:t>30</w:t>
            </w: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r w:rsidRPr="00186547">
              <w:rPr>
                <w:szCs w:val="22"/>
                <w:lang w:eastAsia="en-AU"/>
              </w:rPr>
              <w:t>0.227574</w:t>
            </w: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r w:rsidRPr="00186547">
              <w:rPr>
                <w:szCs w:val="22"/>
                <w:lang w:eastAsia="en-AU"/>
              </w:rPr>
              <w:t>0.137500</w:t>
            </w: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r w:rsidRPr="00186547">
              <w:rPr>
                <w:szCs w:val="22"/>
                <w:lang w:eastAsia="en-AU"/>
              </w:rPr>
              <w:t>0.137501</w:t>
            </w: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p>
        </w:tc>
        <w:tc>
          <w:tcPr>
            <w:tcW w:w="1098" w:type="dxa"/>
            <w:tcBorders>
              <w:top w:val="single" w:sz="4" w:space="0" w:color="auto"/>
              <w:left w:val="nil"/>
              <w:bottom w:val="nil"/>
              <w:right w:val="nil"/>
            </w:tcBorders>
          </w:tcPr>
          <w:p w:rsidR="00DB522C" w:rsidRPr="00186547"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0.227636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0.137578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0.137578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0.137578</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8"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0.227695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0.137652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0.137652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0.137652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0.001003</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8"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0.227754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0.137719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0.137720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0.137720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0.001059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0.001059</w:t>
            </w:r>
          </w:p>
        </w:tc>
        <w:tc>
          <w:tcPr>
            <w:tcW w:w="1098"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lastRenderedPageBreak/>
              <w:t>34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0.227828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0.137802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0.137803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0.137803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0.001126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0.001126</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0.001126</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0.227894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0.137885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0.137886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0.137886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0.001191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0.001192</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0.001192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0.001193</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0.227985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0.137992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0.137993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0.137994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0.001279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0.001279</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0.001280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0.001281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0.000993</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0.228081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0.138116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0.138117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0.138118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0.001377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0.001378</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0.001379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0.001379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0.001067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0.001068</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0.228177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0.138251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0.138253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0.138254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0.001493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0.001494</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0.001494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0.001495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0.001155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0.001155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0.001155</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0.228299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0.138409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0.138410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0.138411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0.001625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0.001626</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0.001627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0.001628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0.001253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0.001254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0.001254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0.001254</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0.228447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0.138588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0.138590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0.138591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0.001778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0.001779</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0.001780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0.001782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0.001371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0.001372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0.001372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0.001372</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0.228708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0.138867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0.138869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0.138871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0.002012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0.002014</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0.002015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0.002017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0.001547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0.001549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0.001549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0.001549</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0.229050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0.139206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0.139209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0.139211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0.002290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0.002292</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0.002294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0.002296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0.001755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0.001757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0.001757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0.001757</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0.229456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0.139599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0.139602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0.139605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0.002607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0.002609</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0.002611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0.002614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0.001993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0.001995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0.001995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0.001995</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0.229811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0.139977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0.139981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0.139985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0.002917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0.002920</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0.002923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0.002926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0.002227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0.002230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0.002230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0.002230</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0.230299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0.140456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0.140460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0.140465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0.003299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0.003302</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0.003306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0.003310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0.002522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0.002525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0.002525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0.002525</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0.230863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0.140998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0.141004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0.141011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0.003729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0.003734</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0.003738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0.003743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0.002858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0.002862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0.002862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0.002862</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0.231222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0.141430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0.141438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0.141445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0.004083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0.004088</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0.004094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0.004100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0.003133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0.003137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0.003137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0.003137</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0.231854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0.142044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0.142054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0.142064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0.004548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0.004554</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0.004561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0.004568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0.003469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0.003475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0.003475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0.003475</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0.232386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0.142640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0.142651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0.142664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0.005015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0.005023</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0.005031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0.005041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0.003805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0.003812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0.003812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0.003812</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0.232797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0.143219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0.143232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0.143246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0.005504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0.005514</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0.005524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0.005535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0.004165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0.004174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0.004174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0.004174</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0.233664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0.144131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0.144147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0.144165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0.006231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0.006244</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0.006258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0.006272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0.004691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0.004702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0.004702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0.004702</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0.234660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0.145198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0.145217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0.145238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0.007097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0.007113</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0.007131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0.007149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0.005335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0.005348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0.005348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0.005348</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0.234544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0.145671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0.145689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0.145711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0.007670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0.007688</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0.007708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0.007729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0.005810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0.005826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0.005826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0.005826</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lastRenderedPageBreak/>
              <w:t>54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0.235621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0.146880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0.146902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0.146927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0.008697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0.008718</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0.008743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0.008770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0.006600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0.006622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0.006622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0.006622</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0.236836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0.148196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0.148221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0.148251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0.009808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0.009833</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0.009863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0.009897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0.007472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0.007498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0.007498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0.007498</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0.235113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0.147685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0.147702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0.147725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0.009814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0.009837</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0.009866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0.009899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0.007610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0.007640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0.007640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0.007640</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0.235426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0.148371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0.148389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0.148413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0.010527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0.010552</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0.010584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0.010622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0.008206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0.008241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0.008241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0.008241</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0.236270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0.149384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0.149384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0.149412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0.011377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0.011407</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0.011443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0.011487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0.008864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0.008905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0.008905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0.008905</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0.233523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0.147254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0.147254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0.147254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0.010373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0.010393</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0.010420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0.010457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0.008246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0.008285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0.008285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0.008285</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0.234287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0.148250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0.148250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0.148250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0.011264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0.011287</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0.011320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0.011361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0.008947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0.008992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0.008992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0.008992</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0.235959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0.147133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0.147133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0.147133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0.010994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0.010994</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0.011021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0.011060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0.008861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0.008906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0.008906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0.008906</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62</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0.145025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0.145025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0.145025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0.009240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0.009240</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0.009240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0.009263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0.007778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0.007817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0.007817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0.007817</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63</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0.145921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0.145921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0.145921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0.010163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0.010163</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0.010163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0.010163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0.008524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0.008569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0.008569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0.008569</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64</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0.146990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0.146990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0.146990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0.011256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0.011256</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0.011256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0.011256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0.009382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0.009436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0.009436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0.009436</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65</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0.004698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0.004698</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0.004698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0.004698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0.004698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0.004698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0.004698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0.004698</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66</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0.005200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0.005200</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0.005200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0.005200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0.005200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0.005200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0.005200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0.005200</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67</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0.005762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0.005762</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0.005762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0.005762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0.005762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0.005762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0.005762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0.005762</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68</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0.006381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0.006381</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0.006381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0.006381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0.006381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0.006381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0.006381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0.006381</w:t>
            </w:r>
          </w:p>
        </w:tc>
      </w:tr>
      <w:tr w:rsidR="00DB522C" w:rsidRPr="00186547">
        <w:trPr>
          <w:trHeight w:val="195"/>
        </w:trPr>
        <w:tc>
          <w:tcPr>
            <w:tcW w:w="1365"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69</w:t>
            </w:r>
          </w:p>
        </w:tc>
        <w:tc>
          <w:tcPr>
            <w:tcW w:w="1097" w:type="dxa"/>
            <w:tcBorders>
              <w:top w:val="nil"/>
              <w:left w:val="nil"/>
              <w:right w:val="nil"/>
            </w:tcBorders>
          </w:tcPr>
          <w:p w:rsidR="00DB522C" w:rsidRPr="00186547" w:rsidRDefault="00DB522C" w:rsidP="00DB522C">
            <w:pPr>
              <w:pStyle w:val="TableText"/>
              <w:rPr>
                <w:szCs w:val="22"/>
                <w:lang w:eastAsia="en-AU"/>
              </w:rPr>
            </w:pPr>
          </w:p>
        </w:tc>
        <w:tc>
          <w:tcPr>
            <w:tcW w:w="1097" w:type="dxa"/>
            <w:tcBorders>
              <w:top w:val="nil"/>
              <w:left w:val="nil"/>
              <w:right w:val="nil"/>
            </w:tcBorders>
          </w:tcPr>
          <w:p w:rsidR="00DB522C" w:rsidRPr="00186547" w:rsidRDefault="00DB522C" w:rsidP="00DB522C">
            <w:pPr>
              <w:pStyle w:val="TableText"/>
              <w:rPr>
                <w:szCs w:val="22"/>
                <w:lang w:eastAsia="en-AU"/>
              </w:rPr>
            </w:pPr>
          </w:p>
        </w:tc>
        <w:tc>
          <w:tcPr>
            <w:tcW w:w="1097" w:type="dxa"/>
            <w:tcBorders>
              <w:top w:val="nil"/>
              <w:left w:val="nil"/>
              <w:right w:val="nil"/>
            </w:tcBorders>
          </w:tcPr>
          <w:p w:rsidR="00DB522C" w:rsidRPr="00186547" w:rsidRDefault="00DB522C" w:rsidP="00DB522C">
            <w:pPr>
              <w:pStyle w:val="TableText"/>
              <w:rPr>
                <w:szCs w:val="22"/>
                <w:lang w:eastAsia="en-AU"/>
              </w:rPr>
            </w:pPr>
          </w:p>
        </w:tc>
        <w:tc>
          <w:tcPr>
            <w:tcW w:w="1097" w:type="dxa"/>
            <w:tcBorders>
              <w:top w:val="nil"/>
              <w:left w:val="nil"/>
              <w:right w:val="nil"/>
            </w:tcBorders>
          </w:tcPr>
          <w:p w:rsidR="00DB522C" w:rsidRPr="00186547" w:rsidRDefault="00DB522C" w:rsidP="00DB522C">
            <w:pPr>
              <w:pStyle w:val="TableText"/>
              <w:rPr>
                <w:szCs w:val="22"/>
                <w:lang w:eastAsia="en-AU"/>
              </w:rPr>
            </w:pP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0.007077</w:t>
            </w: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0.007077</w:t>
            </w:r>
          </w:p>
        </w:tc>
        <w:tc>
          <w:tcPr>
            <w:tcW w:w="1098"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0.007077</w:t>
            </w: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0.007077</w:t>
            </w: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0.007077</w:t>
            </w: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0.007077</w:t>
            </w: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0.007077</w:t>
            </w: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0.007077</w:t>
            </w:r>
          </w:p>
        </w:tc>
      </w:tr>
      <w:tr w:rsidR="00DB522C" w:rsidRPr="00186547">
        <w:trPr>
          <w:trHeight w:val="195"/>
        </w:trPr>
        <w:tc>
          <w:tcPr>
            <w:tcW w:w="1365"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70</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0.007863</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0.007863</w:t>
            </w:r>
          </w:p>
        </w:tc>
        <w:tc>
          <w:tcPr>
            <w:tcW w:w="1098"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0.007863</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0.007863</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0.007863</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0.007863</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0.007863</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0.007863</w:t>
            </w:r>
          </w:p>
        </w:tc>
      </w:tr>
    </w:tbl>
    <w:p w:rsidR="00DB522C" w:rsidRDefault="00DB522C" w:rsidP="00DB522C">
      <w:pPr>
        <w:pStyle w:val="ScheduleHeading"/>
        <w:ind w:left="1418" w:hanging="1418"/>
      </w:pPr>
      <w:r w:rsidRPr="00E6411B">
        <w:lastRenderedPageBreak/>
        <w:t>Table 16</w:t>
      </w:r>
      <w:r>
        <w:tab/>
        <w:t>L</w:t>
      </w:r>
      <w:r w:rsidRPr="00E6411B">
        <w:t xml:space="preserve">ump sum </w:t>
      </w:r>
      <w:r>
        <w:t>valuation</w:t>
      </w:r>
      <w:r w:rsidRPr="00E6411B">
        <w:t xml:space="preserve"> factors (LSF)</w:t>
      </w:r>
      <w:r>
        <w:t> —</w:t>
      </w:r>
      <w:r w:rsidRPr="00E6411B">
        <w:t xml:space="preserve"> </w:t>
      </w:r>
      <w:r>
        <w:t>females — 3 or more</w:t>
      </w:r>
      <w:r w:rsidRPr="00186547">
        <w:t xml:space="preserve"> </w:t>
      </w:r>
      <w:r>
        <w:t>completed</w:t>
      </w:r>
      <w:r w:rsidRPr="00146FB2">
        <w:t xml:space="preserve"> </w:t>
      </w:r>
      <w:r w:rsidRPr="00186547">
        <w:t>years since las</w:t>
      </w:r>
      <w:r>
        <w:t>t Legislative Assembly election</w:t>
      </w:r>
    </w:p>
    <w:p w:rsidR="00DB522C" w:rsidRDefault="00DB522C" w:rsidP="00DB522C">
      <w:pPr>
        <w:keepNext/>
        <w:rPr>
          <w:rFonts w:ascii="Arial" w:hAnsi="Arial" w:cs="Arial"/>
          <w:b/>
        </w:rPr>
      </w:pPr>
    </w:p>
    <w:tbl>
      <w:tblPr>
        <w:tblW w:w="14530" w:type="dxa"/>
        <w:tblLayout w:type="fixed"/>
        <w:tblCellMar>
          <w:left w:w="30" w:type="dxa"/>
          <w:right w:w="30" w:type="dxa"/>
        </w:tblCellMar>
        <w:tblLook w:val="0000" w:firstRow="0" w:lastRow="0" w:firstColumn="0" w:lastColumn="0" w:noHBand="0" w:noVBand="0"/>
      </w:tblPr>
      <w:tblGrid>
        <w:gridCol w:w="1365"/>
        <w:gridCol w:w="1097"/>
        <w:gridCol w:w="1097"/>
        <w:gridCol w:w="1097"/>
        <w:gridCol w:w="1097"/>
        <w:gridCol w:w="1097"/>
        <w:gridCol w:w="1097"/>
        <w:gridCol w:w="1098"/>
        <w:gridCol w:w="1097"/>
        <w:gridCol w:w="1097"/>
        <w:gridCol w:w="1097"/>
        <w:gridCol w:w="1097"/>
        <w:gridCol w:w="1097"/>
      </w:tblGrid>
      <w:tr w:rsidR="00DB522C">
        <w:trPr>
          <w:trHeight w:val="233"/>
          <w:tblHeader/>
        </w:trPr>
        <w:tc>
          <w:tcPr>
            <w:tcW w:w="1365" w:type="dxa"/>
            <w:vMerge w:val="restart"/>
            <w:tcBorders>
              <w:top w:val="nil"/>
              <w:left w:val="nil"/>
              <w:right w:val="nil"/>
            </w:tcBorders>
          </w:tcPr>
          <w:p w:rsidR="00DB522C" w:rsidRDefault="00DB522C" w:rsidP="00DB522C">
            <w:pPr>
              <w:pStyle w:val="TableColHead"/>
              <w:rPr>
                <w:lang w:eastAsia="en-AU"/>
              </w:rPr>
            </w:pPr>
            <w:r>
              <w:rPr>
                <w:lang w:eastAsia="en-AU"/>
              </w:rPr>
              <w:t>Age at Relevant Date</w:t>
            </w:r>
          </w:p>
        </w:tc>
        <w:tc>
          <w:tcPr>
            <w:tcW w:w="1097" w:type="dxa"/>
            <w:tcBorders>
              <w:top w:val="nil"/>
              <w:left w:val="nil"/>
              <w:right w:val="nil"/>
            </w:tcBorders>
          </w:tcPr>
          <w:p w:rsidR="00DB522C" w:rsidRDefault="00DB522C" w:rsidP="00DB522C">
            <w:pPr>
              <w:pStyle w:val="TableColHead"/>
              <w:rPr>
                <w:lang w:eastAsia="en-AU"/>
              </w:rPr>
            </w:pPr>
          </w:p>
        </w:tc>
        <w:tc>
          <w:tcPr>
            <w:tcW w:w="6583" w:type="dxa"/>
            <w:gridSpan w:val="6"/>
            <w:tcBorders>
              <w:top w:val="nil"/>
              <w:left w:val="nil"/>
              <w:right w:val="nil"/>
            </w:tcBorders>
            <w:vAlign w:val="bottom"/>
          </w:tcPr>
          <w:p w:rsidR="00DB522C" w:rsidRDefault="00DB522C" w:rsidP="00DB522C">
            <w:pPr>
              <w:pStyle w:val="TableColHead"/>
            </w:pPr>
            <w:r>
              <w:t>Period of Service in Completed Years at last Legislative Assembly Election</w:t>
            </w: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c>
          <w:tcPr>
            <w:tcW w:w="1097" w:type="dxa"/>
            <w:tcBorders>
              <w:top w:val="nil"/>
              <w:left w:val="nil"/>
              <w:right w:val="nil"/>
            </w:tcBorders>
          </w:tcPr>
          <w:p w:rsidR="00DB522C" w:rsidRDefault="00DB522C" w:rsidP="00DB522C">
            <w:pPr>
              <w:pStyle w:val="TableColHead"/>
              <w:rPr>
                <w:lang w:eastAsia="en-AU"/>
              </w:rPr>
            </w:pPr>
          </w:p>
        </w:tc>
      </w:tr>
      <w:tr w:rsidR="00DB522C">
        <w:trPr>
          <w:trHeight w:val="233"/>
          <w:tblHeader/>
        </w:trPr>
        <w:tc>
          <w:tcPr>
            <w:tcW w:w="1365" w:type="dxa"/>
            <w:vMerge/>
            <w:tcBorders>
              <w:left w:val="nil"/>
              <w:bottom w:val="single" w:sz="4" w:space="0" w:color="auto"/>
              <w:right w:val="nil"/>
            </w:tcBorders>
          </w:tcPr>
          <w:p w:rsidR="00DB522C" w:rsidRDefault="00DB522C" w:rsidP="00DB522C">
            <w:pPr>
              <w:pStyle w:val="TableColHead"/>
              <w:rPr>
                <w:lang w:eastAsia="en-AU"/>
              </w:rPr>
            </w:pP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0</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2</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3</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4</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5</w:t>
            </w:r>
          </w:p>
        </w:tc>
        <w:tc>
          <w:tcPr>
            <w:tcW w:w="1098"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6</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7</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8</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9</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10</w:t>
            </w:r>
          </w:p>
        </w:tc>
        <w:tc>
          <w:tcPr>
            <w:tcW w:w="1097" w:type="dxa"/>
            <w:tcBorders>
              <w:top w:val="nil"/>
              <w:left w:val="nil"/>
              <w:bottom w:val="single" w:sz="4" w:space="0" w:color="auto"/>
              <w:right w:val="nil"/>
            </w:tcBorders>
          </w:tcPr>
          <w:p w:rsidR="00DB522C" w:rsidRDefault="00DB522C" w:rsidP="00DB522C">
            <w:pPr>
              <w:pStyle w:val="TableColHead"/>
              <w:jc w:val="center"/>
              <w:rPr>
                <w:lang w:eastAsia="en-AU"/>
              </w:rPr>
            </w:pPr>
            <w:r>
              <w:rPr>
                <w:lang w:eastAsia="en-AU"/>
              </w:rPr>
              <w:t>11+</w:t>
            </w:r>
          </w:p>
        </w:tc>
      </w:tr>
      <w:tr w:rsidR="00DB522C" w:rsidRPr="00186547">
        <w:trPr>
          <w:trHeight w:val="195"/>
        </w:trPr>
        <w:tc>
          <w:tcPr>
            <w:tcW w:w="1365" w:type="dxa"/>
            <w:tcBorders>
              <w:top w:val="single" w:sz="4" w:space="0" w:color="auto"/>
              <w:left w:val="nil"/>
              <w:bottom w:val="nil"/>
              <w:right w:val="nil"/>
            </w:tcBorders>
          </w:tcPr>
          <w:p w:rsidR="00DB522C" w:rsidRPr="00186547" w:rsidRDefault="00DB522C" w:rsidP="00DB522C">
            <w:pPr>
              <w:pStyle w:val="TableText"/>
              <w:rPr>
                <w:szCs w:val="22"/>
                <w:lang w:eastAsia="en-AU"/>
              </w:rPr>
            </w:pPr>
            <w:r w:rsidRPr="00186547">
              <w:rPr>
                <w:szCs w:val="22"/>
                <w:lang w:eastAsia="en-AU"/>
              </w:rPr>
              <w:t>30</w:t>
            </w: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r w:rsidRPr="00186547">
              <w:rPr>
                <w:szCs w:val="22"/>
                <w:lang w:eastAsia="en-AU"/>
              </w:rPr>
              <w:t>0.242329</w:t>
            </w: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r w:rsidRPr="00186547">
              <w:rPr>
                <w:szCs w:val="22"/>
                <w:lang w:eastAsia="en-AU"/>
              </w:rPr>
              <w:t>0.146342</w:t>
            </w: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p>
        </w:tc>
        <w:tc>
          <w:tcPr>
            <w:tcW w:w="1098" w:type="dxa"/>
            <w:tcBorders>
              <w:top w:val="single" w:sz="4" w:space="0" w:color="auto"/>
              <w:left w:val="nil"/>
              <w:bottom w:val="nil"/>
              <w:right w:val="nil"/>
            </w:tcBorders>
          </w:tcPr>
          <w:p w:rsidR="00DB522C" w:rsidRPr="00186547"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p>
        </w:tc>
        <w:tc>
          <w:tcPr>
            <w:tcW w:w="1097" w:type="dxa"/>
            <w:tcBorders>
              <w:top w:val="single" w:sz="4" w:space="0" w:color="auto"/>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0.242397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0.146422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0.146422</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8"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0.242469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0.146503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0.146503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0.146503</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8"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0.242526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0.146567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0.146568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0.146568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0.000936</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8"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0.242604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0.146649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0.146649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0.146649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0.000994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0.000995</w:t>
            </w:r>
          </w:p>
        </w:tc>
        <w:tc>
          <w:tcPr>
            <w:tcW w:w="1098"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0.242689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0.146737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0.146737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0.146738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0.001055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0.001056</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0.001056</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0.242777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0.146836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0.146837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0.146838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0.001128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0.001128</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0.001129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0.001129</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0.242887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0.146957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0.146958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0.146959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0.001215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0.001216</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0.001216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0.001217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0.000889</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0.243001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0.147095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0.147096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0.147097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0.001317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0.001318</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0.001319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0.001319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0.000963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0.000963</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39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0.243120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0.147246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0.147248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0.147249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0.001431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0.001432</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0.001433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0.001434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0.001045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0.001045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0.001045</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0.243273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0.147425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0.147426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0.147428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0.001564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0.001565</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0.001566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0.001567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0.001140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0.001140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0.001140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0.001140</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0.243578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0.147721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0.147723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0.147725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0.001781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0.001783</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0.001784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0.001786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0.001297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0.001297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0.001297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0.001297</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0.243875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0.148020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0.148022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0.148024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0.002005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0.002007</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0.002009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0.002011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0.001456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0.001456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0.001456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0.001456</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0.244272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0.148395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0.148398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0.148400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0.002287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0.002289</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0.002291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0.002294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0.001659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0.001659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0.001659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0.001659</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0.244714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0.148805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0.148808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0.148812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0.002591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0.002593</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0.002596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0.002599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0.001876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0.001876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0.001876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0.001876</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0.245102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0.149203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0.149207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0.149211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0.002892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0.002895</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0.002899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0.002902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0.002094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0.002094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0.002094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0.002094</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0.245631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0.149702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0.149707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0.149712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0.003259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0.003262</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0.003266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0.003271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0.002365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0.002365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0.002365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0.002365</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0.246220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0.150242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0.150249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0.150256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0.003644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0.003648</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0.003654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0.003659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0.002648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0.002648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0.002648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0.002648</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lastRenderedPageBreak/>
              <w:t>48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0.246584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0.150663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0.150671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0.150680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0.003948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0.003953</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0.003959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0.003966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0.002867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0.002867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0.002867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0.002867</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49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0.247288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0.151321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0.151331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0.151342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0.004405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0.004412</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0.004420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0.004429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0.003185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0.003185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0.003185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0.003185</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0.247894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0.151971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0.151984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0.151998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0.004881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0.004890</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0.004900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0.004910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0.003518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0.003518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0.003518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0.003518</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0.248368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0.152601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0.152616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0.152632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0.005375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0.005386</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0.005398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0.005410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0.003873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0.003873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0.003873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0.003873</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0.249321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0.153572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0.153589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0.153609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0.006101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0.006115</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0.006130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0.006146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0.004380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0.004380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0.004380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0.004380</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0.250428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0.154723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0.154745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0.154769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0.006993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0.007011</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0.007030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0.007051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0.005030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0.005030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0.005030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0.005030</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0.250261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0.155151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0.155171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0.155195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0.007457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0.007476</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0.007499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0.007523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0.005392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0.005392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0.005392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0.005392</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0.251418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0.156391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0.156415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0.156443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0.008415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0.008439</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0.008467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0.008497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0.006096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0.006096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0.006096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0.006096</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0.252382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0.157455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0.157482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0.157514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0.009247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0.009274</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0.009306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0.009343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0.006732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0.006732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0.006732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0.006732</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0.250506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0.156810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0.156828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0.156852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0.009050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0.009074</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0.009105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0.009141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0.006674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0.006674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0.006674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0.006674</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0.250808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0.157438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0.157456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0.157483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0.009586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0.009614</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0.009648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0.009688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0.007082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0.007082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0.007082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0.007082</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59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0.251724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0.158485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0.158485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0.158516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0.010382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0.010413</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0.010453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0.010500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0.007669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0.007669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0.007669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0.007669</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0.248779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0.156154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0.156154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0.156154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0.009184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0.009205</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0.009235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0.009274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0.006883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0.006883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0.006883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0.006883</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0.249609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0.157191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0.157191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0.157191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0.010039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0.010063</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0.010098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0.010144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0.007530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0.007530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0.007530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0.007530</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62</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0.251345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0.155881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0.155881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0.155881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0.009558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0.009558</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0.009588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0.009630</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0.007245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0.007245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0.007245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0.007245</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63</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0.153487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0.153487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0.153487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0.007474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0.007474</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0.007474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0.007498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0.005886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0.005886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0.005886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0.005886</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64</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0.154333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0.154333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0.154333</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0.008246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0.008246</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0.008246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0.008246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0.006464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0.006464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0.006464</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0.006464</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65</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0.155361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0.155361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0.155361</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0.009196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0.009196</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0.009196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0.009196</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0.007157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0.007157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0.007157</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0.007157</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66</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0.001718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0.001718</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0.001718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0.001718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0.001718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0.001718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0.001718</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0.001718</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67</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0.001905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0.001905</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0.001905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0.001905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0.001905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0.001905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0.001905</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0.001905</w:t>
            </w:r>
          </w:p>
        </w:tc>
      </w:tr>
      <w:tr w:rsidR="00DB522C" w:rsidRPr="00186547">
        <w:trPr>
          <w:trHeight w:val="195"/>
        </w:trPr>
        <w:tc>
          <w:tcPr>
            <w:tcW w:w="1365"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lastRenderedPageBreak/>
              <w:t>68</w:t>
            </w: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0.002109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0.002109</w:t>
            </w:r>
          </w:p>
        </w:tc>
        <w:tc>
          <w:tcPr>
            <w:tcW w:w="1098"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0.002109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0.002109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0.002109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0.002109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0.002109</w:t>
            </w:r>
          </w:p>
        </w:tc>
        <w:tc>
          <w:tcPr>
            <w:tcW w:w="1097" w:type="dxa"/>
            <w:tcBorders>
              <w:top w:val="nil"/>
              <w:left w:val="nil"/>
              <w:bottom w:val="nil"/>
              <w:right w:val="nil"/>
            </w:tcBorders>
          </w:tcPr>
          <w:p w:rsidR="00DB522C" w:rsidRPr="00186547" w:rsidRDefault="00DB522C" w:rsidP="00DB522C">
            <w:pPr>
              <w:pStyle w:val="TableText"/>
              <w:rPr>
                <w:szCs w:val="22"/>
                <w:lang w:eastAsia="en-AU"/>
              </w:rPr>
            </w:pPr>
            <w:r w:rsidRPr="00186547">
              <w:rPr>
                <w:szCs w:val="22"/>
                <w:lang w:eastAsia="en-AU"/>
              </w:rPr>
              <w:t>0.002109</w:t>
            </w:r>
          </w:p>
        </w:tc>
      </w:tr>
      <w:tr w:rsidR="00DB522C" w:rsidRPr="00186547">
        <w:trPr>
          <w:trHeight w:val="195"/>
        </w:trPr>
        <w:tc>
          <w:tcPr>
            <w:tcW w:w="1365"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69</w:t>
            </w:r>
          </w:p>
        </w:tc>
        <w:tc>
          <w:tcPr>
            <w:tcW w:w="1097" w:type="dxa"/>
            <w:tcBorders>
              <w:top w:val="nil"/>
              <w:left w:val="nil"/>
              <w:right w:val="nil"/>
            </w:tcBorders>
          </w:tcPr>
          <w:p w:rsidR="00DB522C" w:rsidRPr="00186547" w:rsidRDefault="00DB522C" w:rsidP="00DB522C">
            <w:pPr>
              <w:pStyle w:val="TableText"/>
              <w:rPr>
                <w:szCs w:val="22"/>
                <w:lang w:eastAsia="en-AU"/>
              </w:rPr>
            </w:pPr>
          </w:p>
        </w:tc>
        <w:tc>
          <w:tcPr>
            <w:tcW w:w="1097" w:type="dxa"/>
            <w:tcBorders>
              <w:top w:val="nil"/>
              <w:left w:val="nil"/>
              <w:right w:val="nil"/>
            </w:tcBorders>
          </w:tcPr>
          <w:p w:rsidR="00DB522C" w:rsidRPr="00186547" w:rsidRDefault="00DB522C" w:rsidP="00DB522C">
            <w:pPr>
              <w:pStyle w:val="TableText"/>
              <w:rPr>
                <w:szCs w:val="22"/>
                <w:lang w:eastAsia="en-AU"/>
              </w:rPr>
            </w:pPr>
          </w:p>
        </w:tc>
        <w:tc>
          <w:tcPr>
            <w:tcW w:w="1097" w:type="dxa"/>
            <w:tcBorders>
              <w:top w:val="nil"/>
              <w:left w:val="nil"/>
              <w:right w:val="nil"/>
            </w:tcBorders>
          </w:tcPr>
          <w:p w:rsidR="00DB522C" w:rsidRPr="00186547" w:rsidRDefault="00DB522C" w:rsidP="00DB522C">
            <w:pPr>
              <w:pStyle w:val="TableText"/>
              <w:rPr>
                <w:szCs w:val="22"/>
                <w:lang w:eastAsia="en-AU"/>
              </w:rPr>
            </w:pPr>
          </w:p>
        </w:tc>
        <w:tc>
          <w:tcPr>
            <w:tcW w:w="1097" w:type="dxa"/>
            <w:tcBorders>
              <w:top w:val="nil"/>
              <w:left w:val="nil"/>
              <w:right w:val="nil"/>
            </w:tcBorders>
          </w:tcPr>
          <w:p w:rsidR="00DB522C" w:rsidRPr="00186547" w:rsidRDefault="00DB522C" w:rsidP="00DB522C">
            <w:pPr>
              <w:pStyle w:val="TableText"/>
              <w:rPr>
                <w:szCs w:val="22"/>
                <w:lang w:eastAsia="en-AU"/>
              </w:rPr>
            </w:pP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0.002339</w:t>
            </w: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0.002339</w:t>
            </w:r>
          </w:p>
        </w:tc>
        <w:tc>
          <w:tcPr>
            <w:tcW w:w="1098"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0.002339</w:t>
            </w: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0.002339</w:t>
            </w: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0.002339</w:t>
            </w: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0.002339</w:t>
            </w: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0.002339</w:t>
            </w:r>
          </w:p>
        </w:tc>
        <w:tc>
          <w:tcPr>
            <w:tcW w:w="1097" w:type="dxa"/>
            <w:tcBorders>
              <w:top w:val="nil"/>
              <w:left w:val="nil"/>
              <w:right w:val="nil"/>
            </w:tcBorders>
          </w:tcPr>
          <w:p w:rsidR="00DB522C" w:rsidRPr="00186547" w:rsidRDefault="00DB522C" w:rsidP="00DB522C">
            <w:pPr>
              <w:pStyle w:val="TableText"/>
              <w:rPr>
                <w:szCs w:val="22"/>
                <w:lang w:eastAsia="en-AU"/>
              </w:rPr>
            </w:pPr>
            <w:r w:rsidRPr="00186547">
              <w:rPr>
                <w:szCs w:val="22"/>
                <w:lang w:eastAsia="en-AU"/>
              </w:rPr>
              <w:t>0.002339</w:t>
            </w:r>
          </w:p>
        </w:tc>
      </w:tr>
      <w:tr w:rsidR="00DB522C" w:rsidRPr="00186547">
        <w:trPr>
          <w:trHeight w:val="195"/>
        </w:trPr>
        <w:tc>
          <w:tcPr>
            <w:tcW w:w="1365"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70</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0.002595</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0.002595</w:t>
            </w:r>
          </w:p>
        </w:tc>
        <w:tc>
          <w:tcPr>
            <w:tcW w:w="1098"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0.002595</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0.002595</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0.002595</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0.002595</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0.002595</w:t>
            </w:r>
          </w:p>
        </w:tc>
        <w:tc>
          <w:tcPr>
            <w:tcW w:w="1097" w:type="dxa"/>
            <w:tcBorders>
              <w:top w:val="nil"/>
              <w:left w:val="nil"/>
              <w:bottom w:val="single" w:sz="4" w:space="0" w:color="auto"/>
              <w:right w:val="nil"/>
            </w:tcBorders>
          </w:tcPr>
          <w:p w:rsidR="00DB522C" w:rsidRPr="00186547" w:rsidRDefault="00DB522C" w:rsidP="00DB522C">
            <w:pPr>
              <w:pStyle w:val="TableText"/>
              <w:rPr>
                <w:szCs w:val="22"/>
                <w:lang w:eastAsia="en-AU"/>
              </w:rPr>
            </w:pPr>
            <w:r w:rsidRPr="00186547">
              <w:rPr>
                <w:szCs w:val="22"/>
                <w:lang w:eastAsia="en-AU"/>
              </w:rPr>
              <w:t>0.002595</w:t>
            </w:r>
          </w:p>
        </w:tc>
      </w:tr>
    </w:tbl>
    <w:p w:rsidR="00351930" w:rsidRDefault="00351930">
      <w:pPr>
        <w:pStyle w:val="SchedSectionBreak"/>
        <w:sectPr w:rsidR="00351930" w:rsidSect="00A01514">
          <w:headerReference w:type="even" r:id="rId30"/>
          <w:headerReference w:type="default" r:id="rId31"/>
          <w:footerReference w:type="even" r:id="rId32"/>
          <w:footerReference w:type="default" r:id="rId33"/>
          <w:headerReference w:type="first" r:id="rId34"/>
          <w:footerReference w:type="first" r:id="rId35"/>
          <w:pgSz w:w="16838" w:h="11906" w:orient="landscape"/>
          <w:pgMar w:top="1797" w:right="1440" w:bottom="1797" w:left="1440" w:header="709" w:footer="709" w:gutter="0"/>
          <w:cols w:space="708"/>
          <w:docGrid w:linePitch="360"/>
        </w:sectPr>
      </w:pPr>
    </w:p>
    <w:p w:rsidR="00DB522C" w:rsidRDefault="00DB522C" w:rsidP="00DB522C">
      <w:pPr>
        <w:pStyle w:val="ScheduleHeading"/>
        <w:ind w:left="1418" w:hanging="1418"/>
      </w:pPr>
      <w:r>
        <w:lastRenderedPageBreak/>
        <w:t>Table 17</w:t>
      </w:r>
      <w:r>
        <w:tab/>
        <w:t>Pension valuation f</w:t>
      </w:r>
      <w:r w:rsidRPr="00E6411B">
        <w:t>actors</w:t>
      </w:r>
      <w:r>
        <w:t xml:space="preserve"> </w:t>
      </w:r>
      <w:r w:rsidRPr="00E6411B">
        <w:t>(F)</w:t>
      </w:r>
      <w:r>
        <w:t xml:space="preserve"> — pensioner </w:t>
      </w:r>
      <w:r w:rsidRPr="00E6411B">
        <w:t xml:space="preserve">members </w:t>
      </w:r>
    </w:p>
    <w:p w:rsidR="00DB522C" w:rsidRDefault="00DB522C" w:rsidP="00DB522C"/>
    <w:tbl>
      <w:tblPr>
        <w:tblW w:w="8310" w:type="dxa"/>
        <w:tblLayout w:type="fixed"/>
        <w:tblCellMar>
          <w:left w:w="30" w:type="dxa"/>
          <w:right w:w="30" w:type="dxa"/>
        </w:tblCellMar>
        <w:tblLook w:val="0000" w:firstRow="0" w:lastRow="0" w:firstColumn="0" w:lastColumn="0" w:noHBand="0" w:noVBand="0"/>
      </w:tblPr>
      <w:tblGrid>
        <w:gridCol w:w="871"/>
        <w:gridCol w:w="1264"/>
        <w:gridCol w:w="1264"/>
        <w:gridCol w:w="2031"/>
        <w:gridCol w:w="1440"/>
        <w:gridCol w:w="1440"/>
      </w:tblGrid>
      <w:tr w:rsidR="00DB522C">
        <w:trPr>
          <w:trHeight w:val="333"/>
          <w:tblHeader/>
        </w:trPr>
        <w:tc>
          <w:tcPr>
            <w:tcW w:w="871" w:type="dxa"/>
          </w:tcPr>
          <w:p w:rsidR="00DB522C" w:rsidRDefault="00DB522C" w:rsidP="00DB522C">
            <w:pPr>
              <w:pStyle w:val="TableColHead"/>
              <w:rPr>
                <w:lang w:eastAsia="en-AU"/>
              </w:rPr>
            </w:pPr>
            <w:r>
              <w:rPr>
                <w:lang w:eastAsia="en-AU"/>
              </w:rPr>
              <w:t>Age</w:t>
            </w:r>
          </w:p>
        </w:tc>
        <w:tc>
          <w:tcPr>
            <w:tcW w:w="2528" w:type="dxa"/>
            <w:gridSpan w:val="2"/>
          </w:tcPr>
          <w:p w:rsidR="00DB522C" w:rsidRDefault="00DB522C" w:rsidP="00DB522C">
            <w:pPr>
              <w:pStyle w:val="TableColHead"/>
              <w:jc w:val="center"/>
              <w:rPr>
                <w:lang w:eastAsia="en-AU"/>
              </w:rPr>
            </w:pPr>
            <w:r>
              <w:rPr>
                <w:lang w:eastAsia="en-AU"/>
              </w:rPr>
              <w:t>Males</w:t>
            </w:r>
          </w:p>
        </w:tc>
        <w:tc>
          <w:tcPr>
            <w:tcW w:w="2031" w:type="dxa"/>
          </w:tcPr>
          <w:p w:rsidR="00DB522C" w:rsidRDefault="00DB522C" w:rsidP="00DB522C">
            <w:pPr>
              <w:pStyle w:val="TableColHead"/>
              <w:rPr>
                <w:lang w:eastAsia="en-AU"/>
              </w:rPr>
            </w:pPr>
          </w:p>
        </w:tc>
        <w:tc>
          <w:tcPr>
            <w:tcW w:w="2880" w:type="dxa"/>
            <w:gridSpan w:val="2"/>
          </w:tcPr>
          <w:p w:rsidR="00DB522C" w:rsidRDefault="00DB522C" w:rsidP="00DB522C">
            <w:pPr>
              <w:pStyle w:val="TableColHead"/>
              <w:jc w:val="center"/>
              <w:rPr>
                <w:lang w:eastAsia="en-AU"/>
              </w:rPr>
            </w:pPr>
            <w:r>
              <w:rPr>
                <w:lang w:eastAsia="en-AU"/>
              </w:rPr>
              <w:t>Females</w:t>
            </w:r>
          </w:p>
        </w:tc>
      </w:tr>
      <w:tr w:rsidR="00DB522C">
        <w:trPr>
          <w:trHeight w:val="333"/>
          <w:tblHeader/>
        </w:trPr>
        <w:tc>
          <w:tcPr>
            <w:tcW w:w="871" w:type="dxa"/>
            <w:tcBorders>
              <w:bottom w:val="single" w:sz="4" w:space="0" w:color="000000"/>
            </w:tcBorders>
          </w:tcPr>
          <w:p w:rsidR="00DB522C" w:rsidRDefault="00DB522C" w:rsidP="00DB522C">
            <w:pPr>
              <w:pStyle w:val="TableColHead"/>
              <w:rPr>
                <w:lang w:eastAsia="en-AU"/>
              </w:rPr>
            </w:pPr>
          </w:p>
        </w:tc>
        <w:tc>
          <w:tcPr>
            <w:tcW w:w="1264" w:type="dxa"/>
            <w:tcBorders>
              <w:bottom w:val="single" w:sz="4" w:space="0" w:color="000000"/>
            </w:tcBorders>
          </w:tcPr>
          <w:p w:rsidR="00DB522C" w:rsidRDefault="00DB522C" w:rsidP="00DB522C">
            <w:pPr>
              <w:pStyle w:val="TableColHead"/>
              <w:rPr>
                <w:lang w:eastAsia="en-AU"/>
              </w:rPr>
            </w:pPr>
            <w:r>
              <w:rPr>
                <w:lang w:eastAsia="en-AU"/>
              </w:rPr>
              <w:t>Retirement Pension</w:t>
            </w:r>
          </w:p>
        </w:tc>
        <w:tc>
          <w:tcPr>
            <w:tcW w:w="1264" w:type="dxa"/>
            <w:tcBorders>
              <w:bottom w:val="single" w:sz="4" w:space="0" w:color="000000"/>
            </w:tcBorders>
          </w:tcPr>
          <w:p w:rsidR="00DB522C" w:rsidRDefault="00DB522C" w:rsidP="00DB522C">
            <w:pPr>
              <w:pStyle w:val="TableColHead"/>
              <w:rPr>
                <w:lang w:eastAsia="en-AU"/>
              </w:rPr>
            </w:pPr>
            <w:r>
              <w:rPr>
                <w:lang w:eastAsia="en-AU"/>
              </w:rPr>
              <w:t>Invalidity Pension</w:t>
            </w:r>
          </w:p>
        </w:tc>
        <w:tc>
          <w:tcPr>
            <w:tcW w:w="2031" w:type="dxa"/>
            <w:tcBorders>
              <w:bottom w:val="single" w:sz="4" w:space="0" w:color="000000"/>
            </w:tcBorders>
          </w:tcPr>
          <w:p w:rsidR="00DB522C" w:rsidRDefault="00DB522C" w:rsidP="00DB522C">
            <w:pPr>
              <w:pStyle w:val="TableColHead"/>
              <w:rPr>
                <w:lang w:eastAsia="en-AU"/>
              </w:rPr>
            </w:pPr>
          </w:p>
        </w:tc>
        <w:tc>
          <w:tcPr>
            <w:tcW w:w="1440" w:type="dxa"/>
            <w:tcBorders>
              <w:bottom w:val="single" w:sz="4" w:space="0" w:color="000000"/>
            </w:tcBorders>
          </w:tcPr>
          <w:p w:rsidR="00DB522C" w:rsidRDefault="00DB522C" w:rsidP="00DB522C">
            <w:pPr>
              <w:pStyle w:val="TableColHead"/>
              <w:rPr>
                <w:lang w:eastAsia="en-AU"/>
              </w:rPr>
            </w:pPr>
            <w:r>
              <w:rPr>
                <w:lang w:eastAsia="en-AU"/>
              </w:rPr>
              <w:t>Retirement Pension</w:t>
            </w:r>
          </w:p>
        </w:tc>
        <w:tc>
          <w:tcPr>
            <w:tcW w:w="1440" w:type="dxa"/>
            <w:tcBorders>
              <w:bottom w:val="single" w:sz="4" w:space="0" w:color="000000"/>
            </w:tcBorders>
          </w:tcPr>
          <w:p w:rsidR="00DB522C" w:rsidRDefault="00DB522C" w:rsidP="00DB522C">
            <w:pPr>
              <w:pStyle w:val="TableColHead"/>
              <w:rPr>
                <w:lang w:eastAsia="en-AU"/>
              </w:rPr>
            </w:pPr>
            <w:r>
              <w:rPr>
                <w:lang w:eastAsia="en-AU"/>
              </w:rPr>
              <w:t>Invalidity Pension</w:t>
            </w:r>
          </w:p>
        </w:tc>
      </w:tr>
      <w:tr w:rsidR="00DB522C">
        <w:trPr>
          <w:trHeight w:val="333"/>
        </w:trPr>
        <w:tc>
          <w:tcPr>
            <w:tcW w:w="871" w:type="dxa"/>
            <w:tcBorders>
              <w:top w:val="single" w:sz="4" w:space="0" w:color="000000"/>
            </w:tcBorders>
          </w:tcPr>
          <w:p w:rsidR="00DB522C" w:rsidRDefault="00DB522C" w:rsidP="00DB522C">
            <w:pPr>
              <w:pStyle w:val="TableText"/>
              <w:rPr>
                <w:lang w:eastAsia="en-AU"/>
              </w:rPr>
            </w:pPr>
            <w:r>
              <w:rPr>
                <w:lang w:eastAsia="en-AU"/>
              </w:rPr>
              <w:t>30</w:t>
            </w:r>
          </w:p>
        </w:tc>
        <w:tc>
          <w:tcPr>
            <w:tcW w:w="1264" w:type="dxa"/>
            <w:tcBorders>
              <w:top w:val="single" w:sz="4" w:space="0" w:color="000000"/>
            </w:tcBorders>
          </w:tcPr>
          <w:p w:rsidR="00DB522C" w:rsidRDefault="00DB522C" w:rsidP="00DB522C">
            <w:pPr>
              <w:pStyle w:val="TableText"/>
              <w:rPr>
                <w:lang w:eastAsia="en-AU"/>
              </w:rPr>
            </w:pPr>
            <w:r>
              <w:rPr>
                <w:lang w:eastAsia="en-AU"/>
              </w:rPr>
              <w:t>26.4102</w:t>
            </w:r>
          </w:p>
        </w:tc>
        <w:tc>
          <w:tcPr>
            <w:tcW w:w="1264" w:type="dxa"/>
            <w:tcBorders>
              <w:top w:val="single" w:sz="4" w:space="0" w:color="000000"/>
            </w:tcBorders>
          </w:tcPr>
          <w:p w:rsidR="00DB522C" w:rsidRDefault="00DB522C" w:rsidP="00DB522C">
            <w:pPr>
              <w:pStyle w:val="TableText"/>
              <w:rPr>
                <w:lang w:eastAsia="en-AU"/>
              </w:rPr>
            </w:pPr>
            <w:r>
              <w:rPr>
                <w:lang w:eastAsia="en-AU"/>
              </w:rPr>
              <w:t>25.9893</w:t>
            </w:r>
          </w:p>
        </w:tc>
        <w:tc>
          <w:tcPr>
            <w:tcW w:w="2031" w:type="dxa"/>
            <w:tcBorders>
              <w:top w:val="single" w:sz="4" w:space="0" w:color="000000"/>
            </w:tcBorders>
          </w:tcPr>
          <w:p w:rsidR="00DB522C" w:rsidRDefault="00DB522C" w:rsidP="00DB522C">
            <w:pPr>
              <w:pStyle w:val="TableText"/>
              <w:rPr>
                <w:lang w:eastAsia="en-AU"/>
              </w:rPr>
            </w:pPr>
          </w:p>
        </w:tc>
        <w:tc>
          <w:tcPr>
            <w:tcW w:w="1440" w:type="dxa"/>
            <w:tcBorders>
              <w:top w:val="single" w:sz="4" w:space="0" w:color="000000"/>
            </w:tcBorders>
          </w:tcPr>
          <w:p w:rsidR="00DB522C" w:rsidRDefault="00DB522C" w:rsidP="00DB522C">
            <w:pPr>
              <w:pStyle w:val="TableText"/>
              <w:rPr>
                <w:lang w:eastAsia="en-AU"/>
              </w:rPr>
            </w:pPr>
            <w:r>
              <w:rPr>
                <w:lang w:eastAsia="en-AU"/>
              </w:rPr>
              <w:t>26.3612</w:t>
            </w:r>
          </w:p>
        </w:tc>
        <w:tc>
          <w:tcPr>
            <w:tcW w:w="1440" w:type="dxa"/>
            <w:tcBorders>
              <w:top w:val="single" w:sz="4" w:space="0" w:color="000000"/>
            </w:tcBorders>
          </w:tcPr>
          <w:p w:rsidR="00DB522C" w:rsidRDefault="00DB522C" w:rsidP="00DB522C">
            <w:pPr>
              <w:pStyle w:val="TableText"/>
              <w:rPr>
                <w:lang w:eastAsia="en-AU"/>
              </w:rPr>
            </w:pPr>
            <w:r>
              <w:rPr>
                <w:lang w:eastAsia="en-AU"/>
              </w:rPr>
              <w:t>25.8410</w:t>
            </w:r>
          </w:p>
        </w:tc>
      </w:tr>
      <w:tr w:rsidR="00DB522C">
        <w:trPr>
          <w:trHeight w:val="333"/>
        </w:trPr>
        <w:tc>
          <w:tcPr>
            <w:tcW w:w="871" w:type="dxa"/>
          </w:tcPr>
          <w:p w:rsidR="00DB522C" w:rsidRDefault="00DB522C" w:rsidP="00DB522C">
            <w:pPr>
              <w:pStyle w:val="TableText"/>
              <w:rPr>
                <w:lang w:eastAsia="en-AU"/>
              </w:rPr>
            </w:pPr>
            <w:r>
              <w:rPr>
                <w:lang w:eastAsia="en-AU"/>
              </w:rPr>
              <w:t>31</w:t>
            </w:r>
          </w:p>
        </w:tc>
        <w:tc>
          <w:tcPr>
            <w:tcW w:w="1264" w:type="dxa"/>
          </w:tcPr>
          <w:p w:rsidR="00DB522C" w:rsidRDefault="00DB522C" w:rsidP="00DB522C">
            <w:pPr>
              <w:pStyle w:val="TableText"/>
              <w:rPr>
                <w:lang w:eastAsia="en-AU"/>
              </w:rPr>
            </w:pPr>
            <w:r>
              <w:rPr>
                <w:lang w:eastAsia="en-AU"/>
              </w:rPr>
              <w:t>26.2546</w:t>
            </w:r>
          </w:p>
        </w:tc>
        <w:tc>
          <w:tcPr>
            <w:tcW w:w="1264" w:type="dxa"/>
          </w:tcPr>
          <w:p w:rsidR="00DB522C" w:rsidRDefault="00DB522C" w:rsidP="00DB522C">
            <w:pPr>
              <w:pStyle w:val="TableText"/>
              <w:rPr>
                <w:lang w:eastAsia="en-AU"/>
              </w:rPr>
            </w:pPr>
            <w:r>
              <w:rPr>
                <w:lang w:eastAsia="en-AU"/>
              </w:rPr>
              <w:t>25.8215</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26.2007</w:t>
            </w:r>
          </w:p>
        </w:tc>
        <w:tc>
          <w:tcPr>
            <w:tcW w:w="1440" w:type="dxa"/>
          </w:tcPr>
          <w:p w:rsidR="00DB522C" w:rsidRDefault="00DB522C" w:rsidP="00DB522C">
            <w:pPr>
              <w:pStyle w:val="TableText"/>
              <w:rPr>
                <w:lang w:eastAsia="en-AU"/>
              </w:rPr>
            </w:pPr>
            <w:r>
              <w:rPr>
                <w:lang w:eastAsia="en-AU"/>
              </w:rPr>
              <w:t>25.6633</w:t>
            </w:r>
          </w:p>
        </w:tc>
      </w:tr>
      <w:tr w:rsidR="00DB522C">
        <w:trPr>
          <w:trHeight w:val="333"/>
        </w:trPr>
        <w:tc>
          <w:tcPr>
            <w:tcW w:w="871" w:type="dxa"/>
          </w:tcPr>
          <w:p w:rsidR="00DB522C" w:rsidRDefault="00DB522C" w:rsidP="00DB522C">
            <w:pPr>
              <w:pStyle w:val="TableText"/>
              <w:rPr>
                <w:lang w:eastAsia="en-AU"/>
              </w:rPr>
            </w:pPr>
            <w:r>
              <w:rPr>
                <w:lang w:eastAsia="en-AU"/>
              </w:rPr>
              <w:t>32</w:t>
            </w:r>
          </w:p>
        </w:tc>
        <w:tc>
          <w:tcPr>
            <w:tcW w:w="1264" w:type="dxa"/>
          </w:tcPr>
          <w:p w:rsidR="00DB522C" w:rsidRDefault="00DB522C" w:rsidP="00DB522C">
            <w:pPr>
              <w:pStyle w:val="TableText"/>
              <w:rPr>
                <w:lang w:eastAsia="en-AU"/>
              </w:rPr>
            </w:pPr>
            <w:r>
              <w:rPr>
                <w:lang w:eastAsia="en-AU"/>
              </w:rPr>
              <w:t>26.0938</w:t>
            </w:r>
          </w:p>
        </w:tc>
        <w:tc>
          <w:tcPr>
            <w:tcW w:w="1264" w:type="dxa"/>
          </w:tcPr>
          <w:p w:rsidR="00DB522C" w:rsidRDefault="00DB522C" w:rsidP="00DB522C">
            <w:pPr>
              <w:pStyle w:val="TableText"/>
              <w:rPr>
                <w:lang w:eastAsia="en-AU"/>
              </w:rPr>
            </w:pPr>
            <w:r>
              <w:rPr>
                <w:lang w:eastAsia="en-AU"/>
              </w:rPr>
              <w:t>25.6477</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26.0351</w:t>
            </w:r>
          </w:p>
        </w:tc>
        <w:tc>
          <w:tcPr>
            <w:tcW w:w="1440" w:type="dxa"/>
          </w:tcPr>
          <w:p w:rsidR="00DB522C" w:rsidRDefault="00DB522C" w:rsidP="00DB522C">
            <w:pPr>
              <w:pStyle w:val="TableText"/>
              <w:rPr>
                <w:lang w:eastAsia="en-AU"/>
              </w:rPr>
            </w:pPr>
            <w:r>
              <w:rPr>
                <w:lang w:eastAsia="en-AU"/>
              </w:rPr>
              <w:t>25.4801</w:t>
            </w:r>
          </w:p>
        </w:tc>
      </w:tr>
      <w:tr w:rsidR="00DB522C">
        <w:trPr>
          <w:trHeight w:val="333"/>
        </w:trPr>
        <w:tc>
          <w:tcPr>
            <w:tcW w:w="871" w:type="dxa"/>
          </w:tcPr>
          <w:p w:rsidR="00DB522C" w:rsidRDefault="00DB522C" w:rsidP="00DB522C">
            <w:pPr>
              <w:pStyle w:val="TableText"/>
              <w:rPr>
                <w:lang w:eastAsia="en-AU"/>
              </w:rPr>
            </w:pPr>
            <w:r>
              <w:rPr>
                <w:lang w:eastAsia="en-AU"/>
              </w:rPr>
              <w:t>33</w:t>
            </w:r>
          </w:p>
        </w:tc>
        <w:tc>
          <w:tcPr>
            <w:tcW w:w="1264" w:type="dxa"/>
          </w:tcPr>
          <w:p w:rsidR="00DB522C" w:rsidRDefault="00DB522C" w:rsidP="00DB522C">
            <w:pPr>
              <w:pStyle w:val="TableText"/>
              <w:rPr>
                <w:lang w:eastAsia="en-AU"/>
              </w:rPr>
            </w:pPr>
            <w:r>
              <w:rPr>
                <w:lang w:eastAsia="en-AU"/>
              </w:rPr>
              <w:t>25.9276</w:t>
            </w:r>
          </w:p>
        </w:tc>
        <w:tc>
          <w:tcPr>
            <w:tcW w:w="1264" w:type="dxa"/>
          </w:tcPr>
          <w:p w:rsidR="00DB522C" w:rsidRDefault="00DB522C" w:rsidP="00DB522C">
            <w:pPr>
              <w:pStyle w:val="TableText"/>
              <w:rPr>
                <w:lang w:eastAsia="en-AU"/>
              </w:rPr>
            </w:pPr>
            <w:r>
              <w:rPr>
                <w:lang w:eastAsia="en-AU"/>
              </w:rPr>
              <w:t>25.4680</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25.8640</w:t>
            </w:r>
          </w:p>
        </w:tc>
        <w:tc>
          <w:tcPr>
            <w:tcW w:w="1440" w:type="dxa"/>
          </w:tcPr>
          <w:p w:rsidR="00DB522C" w:rsidRDefault="00DB522C" w:rsidP="00DB522C">
            <w:pPr>
              <w:pStyle w:val="TableText"/>
              <w:rPr>
                <w:lang w:eastAsia="en-AU"/>
              </w:rPr>
            </w:pPr>
            <w:r>
              <w:rPr>
                <w:lang w:eastAsia="en-AU"/>
              </w:rPr>
              <w:t>25.2911</w:t>
            </w:r>
          </w:p>
        </w:tc>
      </w:tr>
      <w:tr w:rsidR="00DB522C">
        <w:trPr>
          <w:trHeight w:val="333"/>
        </w:trPr>
        <w:tc>
          <w:tcPr>
            <w:tcW w:w="871" w:type="dxa"/>
          </w:tcPr>
          <w:p w:rsidR="00DB522C" w:rsidRDefault="00DB522C" w:rsidP="00DB522C">
            <w:pPr>
              <w:pStyle w:val="TableText"/>
              <w:rPr>
                <w:lang w:eastAsia="en-AU"/>
              </w:rPr>
            </w:pPr>
            <w:r>
              <w:rPr>
                <w:lang w:eastAsia="en-AU"/>
              </w:rPr>
              <w:t>34</w:t>
            </w:r>
          </w:p>
        </w:tc>
        <w:tc>
          <w:tcPr>
            <w:tcW w:w="1264" w:type="dxa"/>
          </w:tcPr>
          <w:p w:rsidR="00DB522C" w:rsidRDefault="00DB522C" w:rsidP="00DB522C">
            <w:pPr>
              <w:pStyle w:val="TableText"/>
              <w:rPr>
                <w:lang w:eastAsia="en-AU"/>
              </w:rPr>
            </w:pPr>
            <w:r>
              <w:rPr>
                <w:lang w:eastAsia="en-AU"/>
              </w:rPr>
              <w:t>25.7556</w:t>
            </w:r>
          </w:p>
        </w:tc>
        <w:tc>
          <w:tcPr>
            <w:tcW w:w="1264" w:type="dxa"/>
          </w:tcPr>
          <w:p w:rsidR="00DB522C" w:rsidRDefault="00DB522C" w:rsidP="00DB522C">
            <w:pPr>
              <w:pStyle w:val="TableText"/>
              <w:rPr>
                <w:lang w:eastAsia="en-AU"/>
              </w:rPr>
            </w:pPr>
            <w:r>
              <w:rPr>
                <w:lang w:eastAsia="en-AU"/>
              </w:rPr>
              <w:t>25.2822</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25.6874</w:t>
            </w:r>
          </w:p>
        </w:tc>
        <w:tc>
          <w:tcPr>
            <w:tcW w:w="1440" w:type="dxa"/>
          </w:tcPr>
          <w:p w:rsidR="00DB522C" w:rsidRDefault="00DB522C" w:rsidP="00DB522C">
            <w:pPr>
              <w:pStyle w:val="TableText"/>
              <w:rPr>
                <w:lang w:eastAsia="en-AU"/>
              </w:rPr>
            </w:pPr>
            <w:r>
              <w:rPr>
                <w:lang w:eastAsia="en-AU"/>
              </w:rPr>
              <w:t>25.0959</w:t>
            </w:r>
          </w:p>
        </w:tc>
      </w:tr>
      <w:tr w:rsidR="00DB522C">
        <w:trPr>
          <w:trHeight w:val="333"/>
        </w:trPr>
        <w:tc>
          <w:tcPr>
            <w:tcW w:w="871" w:type="dxa"/>
          </w:tcPr>
          <w:p w:rsidR="00DB522C" w:rsidRDefault="00DB522C" w:rsidP="00DB522C">
            <w:pPr>
              <w:pStyle w:val="TableText"/>
              <w:rPr>
                <w:lang w:eastAsia="en-AU"/>
              </w:rPr>
            </w:pPr>
            <w:r>
              <w:rPr>
                <w:lang w:eastAsia="en-AU"/>
              </w:rPr>
              <w:t>35</w:t>
            </w:r>
          </w:p>
        </w:tc>
        <w:tc>
          <w:tcPr>
            <w:tcW w:w="1264" w:type="dxa"/>
          </w:tcPr>
          <w:p w:rsidR="00DB522C" w:rsidRDefault="00DB522C" w:rsidP="00DB522C">
            <w:pPr>
              <w:pStyle w:val="TableText"/>
              <w:rPr>
                <w:lang w:eastAsia="en-AU"/>
              </w:rPr>
            </w:pPr>
            <w:r>
              <w:rPr>
                <w:lang w:eastAsia="en-AU"/>
              </w:rPr>
              <w:t>25.5778</w:t>
            </w:r>
          </w:p>
        </w:tc>
        <w:tc>
          <w:tcPr>
            <w:tcW w:w="1264" w:type="dxa"/>
          </w:tcPr>
          <w:p w:rsidR="00DB522C" w:rsidRDefault="00DB522C" w:rsidP="00DB522C">
            <w:pPr>
              <w:pStyle w:val="TableText"/>
              <w:rPr>
                <w:lang w:eastAsia="en-AU"/>
              </w:rPr>
            </w:pPr>
            <w:r>
              <w:rPr>
                <w:lang w:eastAsia="en-AU"/>
              </w:rPr>
              <w:t>25.0902</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25.5050</w:t>
            </w:r>
          </w:p>
        </w:tc>
        <w:tc>
          <w:tcPr>
            <w:tcW w:w="1440" w:type="dxa"/>
          </w:tcPr>
          <w:p w:rsidR="00DB522C" w:rsidRDefault="00DB522C" w:rsidP="00DB522C">
            <w:pPr>
              <w:pStyle w:val="TableText"/>
              <w:rPr>
                <w:lang w:eastAsia="en-AU"/>
              </w:rPr>
            </w:pPr>
            <w:r>
              <w:rPr>
                <w:lang w:eastAsia="en-AU"/>
              </w:rPr>
              <w:t>24.8944</w:t>
            </w:r>
          </w:p>
        </w:tc>
      </w:tr>
      <w:tr w:rsidR="00DB522C">
        <w:trPr>
          <w:trHeight w:val="333"/>
        </w:trPr>
        <w:tc>
          <w:tcPr>
            <w:tcW w:w="871" w:type="dxa"/>
          </w:tcPr>
          <w:p w:rsidR="00DB522C" w:rsidRDefault="00DB522C" w:rsidP="00DB522C">
            <w:pPr>
              <w:pStyle w:val="TableText"/>
              <w:rPr>
                <w:lang w:eastAsia="en-AU"/>
              </w:rPr>
            </w:pPr>
            <w:r>
              <w:rPr>
                <w:lang w:eastAsia="en-AU"/>
              </w:rPr>
              <w:t>36</w:t>
            </w:r>
          </w:p>
        </w:tc>
        <w:tc>
          <w:tcPr>
            <w:tcW w:w="1264" w:type="dxa"/>
          </w:tcPr>
          <w:p w:rsidR="00DB522C" w:rsidRDefault="00DB522C" w:rsidP="00DB522C">
            <w:pPr>
              <w:pStyle w:val="TableText"/>
              <w:rPr>
                <w:lang w:eastAsia="en-AU"/>
              </w:rPr>
            </w:pPr>
            <w:r>
              <w:rPr>
                <w:lang w:eastAsia="en-AU"/>
              </w:rPr>
              <w:t>25.3939</w:t>
            </w:r>
          </w:p>
        </w:tc>
        <w:tc>
          <w:tcPr>
            <w:tcW w:w="1264" w:type="dxa"/>
          </w:tcPr>
          <w:p w:rsidR="00DB522C" w:rsidRDefault="00DB522C" w:rsidP="00DB522C">
            <w:pPr>
              <w:pStyle w:val="TableText"/>
              <w:rPr>
                <w:lang w:eastAsia="en-AU"/>
              </w:rPr>
            </w:pPr>
            <w:r>
              <w:rPr>
                <w:lang w:eastAsia="en-AU"/>
              </w:rPr>
              <w:t>24.8917</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25.3167</w:t>
            </w:r>
          </w:p>
        </w:tc>
        <w:tc>
          <w:tcPr>
            <w:tcW w:w="1440" w:type="dxa"/>
          </w:tcPr>
          <w:p w:rsidR="00DB522C" w:rsidRDefault="00DB522C" w:rsidP="00DB522C">
            <w:pPr>
              <w:pStyle w:val="TableText"/>
              <w:rPr>
                <w:lang w:eastAsia="en-AU"/>
              </w:rPr>
            </w:pPr>
            <w:r>
              <w:rPr>
                <w:lang w:eastAsia="en-AU"/>
              </w:rPr>
              <w:t>24.6865</w:t>
            </w:r>
          </w:p>
        </w:tc>
      </w:tr>
      <w:tr w:rsidR="00DB522C">
        <w:trPr>
          <w:trHeight w:val="333"/>
        </w:trPr>
        <w:tc>
          <w:tcPr>
            <w:tcW w:w="871" w:type="dxa"/>
          </w:tcPr>
          <w:p w:rsidR="00DB522C" w:rsidRDefault="00DB522C" w:rsidP="00DB522C">
            <w:pPr>
              <w:pStyle w:val="TableText"/>
              <w:rPr>
                <w:lang w:eastAsia="en-AU"/>
              </w:rPr>
            </w:pPr>
            <w:r>
              <w:rPr>
                <w:lang w:eastAsia="en-AU"/>
              </w:rPr>
              <w:t>37</w:t>
            </w:r>
          </w:p>
        </w:tc>
        <w:tc>
          <w:tcPr>
            <w:tcW w:w="1264" w:type="dxa"/>
          </w:tcPr>
          <w:p w:rsidR="00DB522C" w:rsidRDefault="00DB522C" w:rsidP="00DB522C">
            <w:pPr>
              <w:pStyle w:val="TableText"/>
              <w:rPr>
                <w:lang w:eastAsia="en-AU"/>
              </w:rPr>
            </w:pPr>
            <w:r>
              <w:rPr>
                <w:lang w:eastAsia="en-AU"/>
              </w:rPr>
              <w:t>25.2038</w:t>
            </w:r>
          </w:p>
        </w:tc>
        <w:tc>
          <w:tcPr>
            <w:tcW w:w="1264" w:type="dxa"/>
          </w:tcPr>
          <w:p w:rsidR="00DB522C" w:rsidRDefault="00DB522C" w:rsidP="00DB522C">
            <w:pPr>
              <w:pStyle w:val="TableText"/>
              <w:rPr>
                <w:lang w:eastAsia="en-AU"/>
              </w:rPr>
            </w:pPr>
            <w:r>
              <w:rPr>
                <w:lang w:eastAsia="en-AU"/>
              </w:rPr>
              <w:t>24.6868</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25.1223</w:t>
            </w:r>
          </w:p>
        </w:tc>
        <w:tc>
          <w:tcPr>
            <w:tcW w:w="1440" w:type="dxa"/>
          </w:tcPr>
          <w:p w:rsidR="00DB522C" w:rsidRDefault="00DB522C" w:rsidP="00DB522C">
            <w:pPr>
              <w:pStyle w:val="TableText"/>
              <w:rPr>
                <w:lang w:eastAsia="en-AU"/>
              </w:rPr>
            </w:pPr>
            <w:r>
              <w:rPr>
                <w:lang w:eastAsia="en-AU"/>
              </w:rPr>
              <w:t>24.4721</w:t>
            </w:r>
          </w:p>
        </w:tc>
      </w:tr>
      <w:tr w:rsidR="00DB522C">
        <w:trPr>
          <w:trHeight w:val="333"/>
        </w:trPr>
        <w:tc>
          <w:tcPr>
            <w:tcW w:w="871" w:type="dxa"/>
          </w:tcPr>
          <w:p w:rsidR="00DB522C" w:rsidRDefault="00DB522C" w:rsidP="00DB522C">
            <w:pPr>
              <w:pStyle w:val="TableText"/>
              <w:rPr>
                <w:lang w:eastAsia="en-AU"/>
              </w:rPr>
            </w:pPr>
            <w:r>
              <w:rPr>
                <w:lang w:eastAsia="en-AU"/>
              </w:rPr>
              <w:t>38</w:t>
            </w:r>
          </w:p>
        </w:tc>
        <w:tc>
          <w:tcPr>
            <w:tcW w:w="1264" w:type="dxa"/>
          </w:tcPr>
          <w:p w:rsidR="00DB522C" w:rsidRDefault="00DB522C" w:rsidP="00DB522C">
            <w:pPr>
              <w:pStyle w:val="TableText"/>
              <w:rPr>
                <w:lang w:eastAsia="en-AU"/>
              </w:rPr>
            </w:pPr>
            <w:r>
              <w:rPr>
                <w:lang w:eastAsia="en-AU"/>
              </w:rPr>
              <w:t>25.0073</w:t>
            </w:r>
          </w:p>
        </w:tc>
        <w:tc>
          <w:tcPr>
            <w:tcW w:w="1264" w:type="dxa"/>
          </w:tcPr>
          <w:p w:rsidR="00DB522C" w:rsidRDefault="00DB522C" w:rsidP="00DB522C">
            <w:pPr>
              <w:pStyle w:val="TableText"/>
              <w:rPr>
                <w:lang w:eastAsia="en-AU"/>
              </w:rPr>
            </w:pPr>
            <w:r>
              <w:rPr>
                <w:lang w:eastAsia="en-AU"/>
              </w:rPr>
              <w:t>24.4753</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24.9217</w:t>
            </w:r>
          </w:p>
        </w:tc>
        <w:tc>
          <w:tcPr>
            <w:tcW w:w="1440" w:type="dxa"/>
          </w:tcPr>
          <w:p w:rsidR="00DB522C" w:rsidRDefault="00DB522C" w:rsidP="00DB522C">
            <w:pPr>
              <w:pStyle w:val="TableText"/>
              <w:rPr>
                <w:lang w:eastAsia="en-AU"/>
              </w:rPr>
            </w:pPr>
            <w:r>
              <w:rPr>
                <w:lang w:eastAsia="en-AU"/>
              </w:rPr>
              <w:t>24.2508</w:t>
            </w:r>
          </w:p>
        </w:tc>
      </w:tr>
      <w:tr w:rsidR="00DB522C">
        <w:trPr>
          <w:trHeight w:val="333"/>
        </w:trPr>
        <w:tc>
          <w:tcPr>
            <w:tcW w:w="871" w:type="dxa"/>
          </w:tcPr>
          <w:p w:rsidR="00DB522C" w:rsidRDefault="00DB522C" w:rsidP="00DB522C">
            <w:pPr>
              <w:pStyle w:val="TableText"/>
              <w:rPr>
                <w:lang w:eastAsia="en-AU"/>
              </w:rPr>
            </w:pPr>
            <w:r>
              <w:rPr>
                <w:lang w:eastAsia="en-AU"/>
              </w:rPr>
              <w:t>39</w:t>
            </w:r>
          </w:p>
        </w:tc>
        <w:tc>
          <w:tcPr>
            <w:tcW w:w="1264" w:type="dxa"/>
          </w:tcPr>
          <w:p w:rsidR="00DB522C" w:rsidRDefault="00DB522C" w:rsidP="00DB522C">
            <w:pPr>
              <w:pStyle w:val="TableText"/>
              <w:rPr>
                <w:lang w:eastAsia="en-AU"/>
              </w:rPr>
            </w:pPr>
            <w:r>
              <w:rPr>
                <w:lang w:eastAsia="en-AU"/>
              </w:rPr>
              <w:t>24.8043</w:t>
            </w:r>
          </w:p>
        </w:tc>
        <w:tc>
          <w:tcPr>
            <w:tcW w:w="1264" w:type="dxa"/>
          </w:tcPr>
          <w:p w:rsidR="00DB522C" w:rsidRDefault="00DB522C" w:rsidP="00DB522C">
            <w:pPr>
              <w:pStyle w:val="TableText"/>
              <w:rPr>
                <w:lang w:eastAsia="en-AU"/>
              </w:rPr>
            </w:pPr>
            <w:r>
              <w:rPr>
                <w:lang w:eastAsia="en-AU"/>
              </w:rPr>
              <w:t>24.2568</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24.7146</w:t>
            </w:r>
          </w:p>
        </w:tc>
        <w:tc>
          <w:tcPr>
            <w:tcW w:w="1440" w:type="dxa"/>
          </w:tcPr>
          <w:p w:rsidR="00DB522C" w:rsidRDefault="00DB522C" w:rsidP="00DB522C">
            <w:pPr>
              <w:pStyle w:val="TableText"/>
              <w:rPr>
                <w:lang w:eastAsia="en-AU"/>
              </w:rPr>
            </w:pPr>
            <w:r>
              <w:rPr>
                <w:lang w:eastAsia="en-AU"/>
              </w:rPr>
              <w:t>24.0226</w:t>
            </w:r>
          </w:p>
        </w:tc>
      </w:tr>
      <w:tr w:rsidR="00DB522C">
        <w:trPr>
          <w:trHeight w:val="333"/>
        </w:trPr>
        <w:tc>
          <w:tcPr>
            <w:tcW w:w="871" w:type="dxa"/>
          </w:tcPr>
          <w:p w:rsidR="00DB522C" w:rsidRDefault="00DB522C" w:rsidP="00DB522C">
            <w:pPr>
              <w:pStyle w:val="TableText"/>
              <w:rPr>
                <w:lang w:eastAsia="en-AU"/>
              </w:rPr>
            </w:pPr>
            <w:r>
              <w:rPr>
                <w:lang w:eastAsia="en-AU"/>
              </w:rPr>
              <w:t>40</w:t>
            </w:r>
          </w:p>
        </w:tc>
        <w:tc>
          <w:tcPr>
            <w:tcW w:w="1264" w:type="dxa"/>
          </w:tcPr>
          <w:p w:rsidR="00DB522C" w:rsidRDefault="00DB522C" w:rsidP="00DB522C">
            <w:pPr>
              <w:pStyle w:val="TableText"/>
              <w:rPr>
                <w:lang w:eastAsia="en-AU"/>
              </w:rPr>
            </w:pPr>
            <w:r>
              <w:rPr>
                <w:lang w:eastAsia="en-AU"/>
              </w:rPr>
              <w:t>24.5945</w:t>
            </w:r>
          </w:p>
        </w:tc>
        <w:tc>
          <w:tcPr>
            <w:tcW w:w="1264" w:type="dxa"/>
          </w:tcPr>
          <w:p w:rsidR="00DB522C" w:rsidRDefault="00DB522C" w:rsidP="00DB522C">
            <w:pPr>
              <w:pStyle w:val="TableText"/>
              <w:rPr>
                <w:lang w:eastAsia="en-AU"/>
              </w:rPr>
            </w:pPr>
            <w:r>
              <w:rPr>
                <w:lang w:eastAsia="en-AU"/>
              </w:rPr>
              <w:t>24.0315</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24.5008</w:t>
            </w:r>
          </w:p>
        </w:tc>
        <w:tc>
          <w:tcPr>
            <w:tcW w:w="1440" w:type="dxa"/>
          </w:tcPr>
          <w:p w:rsidR="00DB522C" w:rsidRDefault="00DB522C" w:rsidP="00DB522C">
            <w:pPr>
              <w:pStyle w:val="TableText"/>
              <w:rPr>
                <w:lang w:eastAsia="en-AU"/>
              </w:rPr>
            </w:pPr>
            <w:r>
              <w:rPr>
                <w:lang w:eastAsia="en-AU"/>
              </w:rPr>
              <w:t>23.7874</w:t>
            </w:r>
          </w:p>
        </w:tc>
      </w:tr>
      <w:tr w:rsidR="00DB522C">
        <w:trPr>
          <w:trHeight w:val="333"/>
        </w:trPr>
        <w:tc>
          <w:tcPr>
            <w:tcW w:w="871" w:type="dxa"/>
          </w:tcPr>
          <w:p w:rsidR="00DB522C" w:rsidRDefault="00DB522C" w:rsidP="00DB522C">
            <w:pPr>
              <w:pStyle w:val="TableText"/>
              <w:rPr>
                <w:lang w:eastAsia="en-AU"/>
              </w:rPr>
            </w:pPr>
            <w:r>
              <w:rPr>
                <w:lang w:eastAsia="en-AU"/>
              </w:rPr>
              <w:t>41</w:t>
            </w:r>
          </w:p>
        </w:tc>
        <w:tc>
          <w:tcPr>
            <w:tcW w:w="1264" w:type="dxa"/>
          </w:tcPr>
          <w:p w:rsidR="00DB522C" w:rsidRDefault="00DB522C" w:rsidP="00DB522C">
            <w:pPr>
              <w:pStyle w:val="TableText"/>
              <w:rPr>
                <w:lang w:eastAsia="en-AU"/>
              </w:rPr>
            </w:pPr>
            <w:r>
              <w:rPr>
                <w:lang w:eastAsia="en-AU"/>
              </w:rPr>
              <w:t>24.3311</w:t>
            </w:r>
          </w:p>
        </w:tc>
        <w:tc>
          <w:tcPr>
            <w:tcW w:w="1264" w:type="dxa"/>
          </w:tcPr>
          <w:p w:rsidR="00DB522C" w:rsidRDefault="00DB522C" w:rsidP="00DB522C">
            <w:pPr>
              <w:pStyle w:val="TableText"/>
              <w:rPr>
                <w:lang w:eastAsia="en-AU"/>
              </w:rPr>
            </w:pPr>
            <w:r>
              <w:rPr>
                <w:lang w:eastAsia="en-AU"/>
              </w:rPr>
              <w:t>23.7387</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24.2478</w:t>
            </w:r>
          </w:p>
        </w:tc>
        <w:tc>
          <w:tcPr>
            <w:tcW w:w="1440" w:type="dxa"/>
          </w:tcPr>
          <w:p w:rsidR="00DB522C" w:rsidRDefault="00DB522C" w:rsidP="00DB522C">
            <w:pPr>
              <w:pStyle w:val="TableText"/>
              <w:rPr>
                <w:lang w:eastAsia="en-AU"/>
              </w:rPr>
            </w:pPr>
            <w:r>
              <w:rPr>
                <w:lang w:eastAsia="en-AU"/>
              </w:rPr>
              <w:t>23.5008</w:t>
            </w:r>
          </w:p>
        </w:tc>
      </w:tr>
      <w:tr w:rsidR="00DB522C">
        <w:trPr>
          <w:trHeight w:val="333"/>
        </w:trPr>
        <w:tc>
          <w:tcPr>
            <w:tcW w:w="871" w:type="dxa"/>
          </w:tcPr>
          <w:p w:rsidR="00DB522C" w:rsidRDefault="00DB522C" w:rsidP="00DB522C">
            <w:pPr>
              <w:pStyle w:val="TableText"/>
              <w:rPr>
                <w:lang w:eastAsia="en-AU"/>
              </w:rPr>
            </w:pPr>
            <w:r>
              <w:rPr>
                <w:lang w:eastAsia="en-AU"/>
              </w:rPr>
              <w:t>42</w:t>
            </w:r>
          </w:p>
        </w:tc>
        <w:tc>
          <w:tcPr>
            <w:tcW w:w="1264" w:type="dxa"/>
          </w:tcPr>
          <w:p w:rsidR="00DB522C" w:rsidRDefault="00DB522C" w:rsidP="00DB522C">
            <w:pPr>
              <w:pStyle w:val="TableText"/>
              <w:rPr>
                <w:lang w:eastAsia="en-AU"/>
              </w:rPr>
            </w:pPr>
            <w:r>
              <w:rPr>
                <w:lang w:eastAsia="en-AU"/>
              </w:rPr>
              <w:t>24.0579</w:t>
            </w:r>
          </w:p>
        </w:tc>
        <w:tc>
          <w:tcPr>
            <w:tcW w:w="1264" w:type="dxa"/>
          </w:tcPr>
          <w:p w:rsidR="00DB522C" w:rsidRDefault="00DB522C" w:rsidP="00DB522C">
            <w:pPr>
              <w:pStyle w:val="TableText"/>
              <w:rPr>
                <w:lang w:eastAsia="en-AU"/>
              </w:rPr>
            </w:pPr>
            <w:r>
              <w:rPr>
                <w:lang w:eastAsia="en-AU"/>
              </w:rPr>
              <w:t>23.4354</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23.9860</w:t>
            </w:r>
          </w:p>
        </w:tc>
        <w:tc>
          <w:tcPr>
            <w:tcW w:w="1440" w:type="dxa"/>
          </w:tcPr>
          <w:p w:rsidR="00DB522C" w:rsidRDefault="00DB522C" w:rsidP="00DB522C">
            <w:pPr>
              <w:pStyle w:val="TableText"/>
              <w:rPr>
                <w:lang w:eastAsia="en-AU"/>
              </w:rPr>
            </w:pPr>
            <w:r>
              <w:rPr>
                <w:lang w:eastAsia="en-AU"/>
              </w:rPr>
              <w:t>23.2046</w:t>
            </w:r>
          </w:p>
        </w:tc>
      </w:tr>
      <w:tr w:rsidR="00DB522C">
        <w:trPr>
          <w:trHeight w:val="333"/>
        </w:trPr>
        <w:tc>
          <w:tcPr>
            <w:tcW w:w="871" w:type="dxa"/>
          </w:tcPr>
          <w:p w:rsidR="00DB522C" w:rsidRDefault="00DB522C" w:rsidP="00DB522C">
            <w:pPr>
              <w:pStyle w:val="TableText"/>
              <w:rPr>
                <w:lang w:eastAsia="en-AU"/>
              </w:rPr>
            </w:pPr>
            <w:r>
              <w:rPr>
                <w:lang w:eastAsia="en-AU"/>
              </w:rPr>
              <w:t>43</w:t>
            </w:r>
          </w:p>
        </w:tc>
        <w:tc>
          <w:tcPr>
            <w:tcW w:w="1264" w:type="dxa"/>
          </w:tcPr>
          <w:p w:rsidR="00DB522C" w:rsidRDefault="00DB522C" w:rsidP="00DB522C">
            <w:pPr>
              <w:pStyle w:val="TableText"/>
              <w:rPr>
                <w:lang w:eastAsia="en-AU"/>
              </w:rPr>
            </w:pPr>
            <w:r>
              <w:rPr>
                <w:lang w:eastAsia="en-AU"/>
              </w:rPr>
              <w:t>23.7746</w:t>
            </w:r>
          </w:p>
        </w:tc>
        <w:tc>
          <w:tcPr>
            <w:tcW w:w="1264" w:type="dxa"/>
          </w:tcPr>
          <w:p w:rsidR="00DB522C" w:rsidRDefault="00DB522C" w:rsidP="00DB522C">
            <w:pPr>
              <w:pStyle w:val="TableText"/>
              <w:rPr>
                <w:lang w:eastAsia="en-AU"/>
              </w:rPr>
            </w:pPr>
            <w:r>
              <w:rPr>
                <w:lang w:eastAsia="en-AU"/>
              </w:rPr>
              <w:t>23.1211</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23.7150</w:t>
            </w:r>
          </w:p>
        </w:tc>
        <w:tc>
          <w:tcPr>
            <w:tcW w:w="1440" w:type="dxa"/>
          </w:tcPr>
          <w:p w:rsidR="00DB522C" w:rsidRDefault="00DB522C" w:rsidP="00DB522C">
            <w:pPr>
              <w:pStyle w:val="TableText"/>
              <w:rPr>
                <w:lang w:eastAsia="en-AU"/>
              </w:rPr>
            </w:pPr>
            <w:r>
              <w:rPr>
                <w:lang w:eastAsia="en-AU"/>
              </w:rPr>
              <w:t>22.8987</w:t>
            </w:r>
          </w:p>
        </w:tc>
      </w:tr>
      <w:tr w:rsidR="00DB522C">
        <w:trPr>
          <w:trHeight w:val="333"/>
        </w:trPr>
        <w:tc>
          <w:tcPr>
            <w:tcW w:w="871" w:type="dxa"/>
          </w:tcPr>
          <w:p w:rsidR="00DB522C" w:rsidRDefault="00DB522C" w:rsidP="00DB522C">
            <w:pPr>
              <w:pStyle w:val="TableText"/>
              <w:rPr>
                <w:lang w:eastAsia="en-AU"/>
              </w:rPr>
            </w:pPr>
            <w:r>
              <w:rPr>
                <w:lang w:eastAsia="en-AU"/>
              </w:rPr>
              <w:t>44</w:t>
            </w:r>
          </w:p>
        </w:tc>
        <w:tc>
          <w:tcPr>
            <w:tcW w:w="1264" w:type="dxa"/>
          </w:tcPr>
          <w:p w:rsidR="00DB522C" w:rsidRDefault="00DB522C" w:rsidP="00DB522C">
            <w:pPr>
              <w:pStyle w:val="TableText"/>
              <w:rPr>
                <w:lang w:eastAsia="en-AU"/>
              </w:rPr>
            </w:pPr>
            <w:r>
              <w:rPr>
                <w:lang w:eastAsia="en-AU"/>
              </w:rPr>
              <w:t>23.4809</w:t>
            </w:r>
          </w:p>
        </w:tc>
        <w:tc>
          <w:tcPr>
            <w:tcW w:w="1264" w:type="dxa"/>
          </w:tcPr>
          <w:p w:rsidR="00DB522C" w:rsidRDefault="00DB522C" w:rsidP="00DB522C">
            <w:pPr>
              <w:pStyle w:val="TableText"/>
              <w:rPr>
                <w:lang w:eastAsia="en-AU"/>
              </w:rPr>
            </w:pPr>
            <w:r>
              <w:rPr>
                <w:lang w:eastAsia="en-AU"/>
              </w:rPr>
              <w:t>22.7954</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23.4350</w:t>
            </w:r>
          </w:p>
        </w:tc>
        <w:tc>
          <w:tcPr>
            <w:tcW w:w="1440" w:type="dxa"/>
          </w:tcPr>
          <w:p w:rsidR="00DB522C" w:rsidRDefault="00DB522C" w:rsidP="00DB522C">
            <w:pPr>
              <w:pStyle w:val="TableText"/>
              <w:rPr>
                <w:lang w:eastAsia="en-AU"/>
              </w:rPr>
            </w:pPr>
            <w:r>
              <w:rPr>
                <w:lang w:eastAsia="en-AU"/>
              </w:rPr>
              <w:t>22.5825</w:t>
            </w:r>
          </w:p>
        </w:tc>
      </w:tr>
      <w:tr w:rsidR="00DB522C">
        <w:trPr>
          <w:trHeight w:val="333"/>
        </w:trPr>
        <w:tc>
          <w:tcPr>
            <w:tcW w:w="871" w:type="dxa"/>
          </w:tcPr>
          <w:p w:rsidR="00DB522C" w:rsidRDefault="00DB522C" w:rsidP="00DB522C">
            <w:pPr>
              <w:pStyle w:val="TableText"/>
              <w:rPr>
                <w:lang w:eastAsia="en-AU"/>
              </w:rPr>
            </w:pPr>
            <w:r>
              <w:rPr>
                <w:lang w:eastAsia="en-AU"/>
              </w:rPr>
              <w:t>45</w:t>
            </w:r>
          </w:p>
        </w:tc>
        <w:tc>
          <w:tcPr>
            <w:tcW w:w="1264" w:type="dxa"/>
          </w:tcPr>
          <w:p w:rsidR="00DB522C" w:rsidRDefault="00DB522C" w:rsidP="00DB522C">
            <w:pPr>
              <w:pStyle w:val="TableText"/>
              <w:rPr>
                <w:lang w:eastAsia="en-AU"/>
              </w:rPr>
            </w:pPr>
            <w:r>
              <w:rPr>
                <w:lang w:eastAsia="en-AU"/>
              </w:rPr>
              <w:t>23.1764</w:t>
            </w:r>
          </w:p>
        </w:tc>
        <w:tc>
          <w:tcPr>
            <w:tcW w:w="1264" w:type="dxa"/>
          </w:tcPr>
          <w:p w:rsidR="00DB522C" w:rsidRDefault="00DB522C" w:rsidP="00DB522C">
            <w:pPr>
              <w:pStyle w:val="TableText"/>
              <w:rPr>
                <w:lang w:eastAsia="en-AU"/>
              </w:rPr>
            </w:pPr>
            <w:r>
              <w:rPr>
                <w:lang w:eastAsia="en-AU"/>
              </w:rPr>
              <w:t>22.4581</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23.1456</w:t>
            </w:r>
          </w:p>
        </w:tc>
        <w:tc>
          <w:tcPr>
            <w:tcW w:w="1440" w:type="dxa"/>
          </w:tcPr>
          <w:p w:rsidR="00DB522C" w:rsidRDefault="00DB522C" w:rsidP="00DB522C">
            <w:pPr>
              <w:pStyle w:val="TableText"/>
              <w:rPr>
                <w:lang w:eastAsia="en-AU"/>
              </w:rPr>
            </w:pPr>
            <w:r>
              <w:rPr>
                <w:lang w:eastAsia="en-AU"/>
              </w:rPr>
              <w:t>22.2558</w:t>
            </w:r>
          </w:p>
        </w:tc>
      </w:tr>
      <w:tr w:rsidR="00DB522C">
        <w:trPr>
          <w:trHeight w:val="333"/>
        </w:trPr>
        <w:tc>
          <w:tcPr>
            <w:tcW w:w="871" w:type="dxa"/>
          </w:tcPr>
          <w:p w:rsidR="00DB522C" w:rsidRDefault="00DB522C" w:rsidP="00DB522C">
            <w:pPr>
              <w:pStyle w:val="TableText"/>
              <w:rPr>
                <w:lang w:eastAsia="en-AU"/>
              </w:rPr>
            </w:pPr>
            <w:r>
              <w:rPr>
                <w:lang w:eastAsia="en-AU"/>
              </w:rPr>
              <w:t>46</w:t>
            </w:r>
          </w:p>
        </w:tc>
        <w:tc>
          <w:tcPr>
            <w:tcW w:w="1264" w:type="dxa"/>
          </w:tcPr>
          <w:p w:rsidR="00DB522C" w:rsidRDefault="00DB522C" w:rsidP="00DB522C">
            <w:pPr>
              <w:pStyle w:val="TableText"/>
              <w:rPr>
                <w:lang w:eastAsia="en-AU"/>
              </w:rPr>
            </w:pPr>
            <w:r>
              <w:rPr>
                <w:lang w:eastAsia="en-AU"/>
              </w:rPr>
              <w:t>22.8609</w:t>
            </w:r>
          </w:p>
        </w:tc>
        <w:tc>
          <w:tcPr>
            <w:tcW w:w="1264" w:type="dxa"/>
          </w:tcPr>
          <w:p w:rsidR="00DB522C" w:rsidRDefault="00DB522C" w:rsidP="00DB522C">
            <w:pPr>
              <w:pStyle w:val="TableText"/>
              <w:rPr>
                <w:lang w:eastAsia="en-AU"/>
              </w:rPr>
            </w:pPr>
            <w:r>
              <w:rPr>
                <w:lang w:eastAsia="en-AU"/>
              </w:rPr>
              <w:t>22.1092</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22.8468</w:t>
            </w:r>
          </w:p>
        </w:tc>
        <w:tc>
          <w:tcPr>
            <w:tcW w:w="1440" w:type="dxa"/>
          </w:tcPr>
          <w:p w:rsidR="00DB522C" w:rsidRDefault="00DB522C" w:rsidP="00DB522C">
            <w:pPr>
              <w:pStyle w:val="TableText"/>
              <w:rPr>
                <w:lang w:eastAsia="en-AU"/>
              </w:rPr>
            </w:pPr>
            <w:r>
              <w:rPr>
                <w:lang w:eastAsia="en-AU"/>
              </w:rPr>
              <w:t>21.9184</w:t>
            </w:r>
          </w:p>
        </w:tc>
      </w:tr>
      <w:tr w:rsidR="00DB522C">
        <w:trPr>
          <w:trHeight w:val="333"/>
        </w:trPr>
        <w:tc>
          <w:tcPr>
            <w:tcW w:w="871" w:type="dxa"/>
          </w:tcPr>
          <w:p w:rsidR="00DB522C" w:rsidRDefault="00DB522C" w:rsidP="00DB522C">
            <w:pPr>
              <w:pStyle w:val="TableText"/>
              <w:rPr>
                <w:lang w:eastAsia="en-AU"/>
              </w:rPr>
            </w:pPr>
            <w:r>
              <w:rPr>
                <w:lang w:eastAsia="en-AU"/>
              </w:rPr>
              <w:t>47</w:t>
            </w:r>
          </w:p>
        </w:tc>
        <w:tc>
          <w:tcPr>
            <w:tcW w:w="1264" w:type="dxa"/>
          </w:tcPr>
          <w:p w:rsidR="00DB522C" w:rsidRDefault="00DB522C" w:rsidP="00DB522C">
            <w:pPr>
              <w:pStyle w:val="TableText"/>
              <w:rPr>
                <w:lang w:eastAsia="en-AU"/>
              </w:rPr>
            </w:pPr>
            <w:r>
              <w:rPr>
                <w:lang w:eastAsia="en-AU"/>
              </w:rPr>
              <w:t>22.5340</w:t>
            </w:r>
          </w:p>
        </w:tc>
        <w:tc>
          <w:tcPr>
            <w:tcW w:w="1264" w:type="dxa"/>
          </w:tcPr>
          <w:p w:rsidR="00DB522C" w:rsidRDefault="00DB522C" w:rsidP="00DB522C">
            <w:pPr>
              <w:pStyle w:val="TableText"/>
              <w:rPr>
                <w:lang w:eastAsia="en-AU"/>
              </w:rPr>
            </w:pPr>
            <w:r>
              <w:rPr>
                <w:lang w:eastAsia="en-AU"/>
              </w:rPr>
              <w:t>21.7483</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22.5384</w:t>
            </w:r>
          </w:p>
        </w:tc>
        <w:tc>
          <w:tcPr>
            <w:tcW w:w="1440" w:type="dxa"/>
          </w:tcPr>
          <w:p w:rsidR="00DB522C" w:rsidRDefault="00DB522C" w:rsidP="00DB522C">
            <w:pPr>
              <w:pStyle w:val="TableText"/>
              <w:rPr>
                <w:lang w:eastAsia="en-AU"/>
              </w:rPr>
            </w:pPr>
            <w:r>
              <w:rPr>
                <w:lang w:eastAsia="en-AU"/>
              </w:rPr>
              <w:t>21.5705</w:t>
            </w:r>
          </w:p>
        </w:tc>
      </w:tr>
      <w:tr w:rsidR="00DB522C">
        <w:trPr>
          <w:trHeight w:val="333"/>
        </w:trPr>
        <w:tc>
          <w:tcPr>
            <w:tcW w:w="871" w:type="dxa"/>
          </w:tcPr>
          <w:p w:rsidR="00DB522C" w:rsidRDefault="00DB522C" w:rsidP="00DB522C">
            <w:pPr>
              <w:pStyle w:val="TableText"/>
              <w:rPr>
                <w:lang w:eastAsia="en-AU"/>
              </w:rPr>
            </w:pPr>
            <w:r>
              <w:rPr>
                <w:lang w:eastAsia="en-AU"/>
              </w:rPr>
              <w:t>48</w:t>
            </w:r>
          </w:p>
        </w:tc>
        <w:tc>
          <w:tcPr>
            <w:tcW w:w="1264" w:type="dxa"/>
          </w:tcPr>
          <w:p w:rsidR="00DB522C" w:rsidRDefault="00DB522C" w:rsidP="00DB522C">
            <w:pPr>
              <w:pStyle w:val="TableText"/>
              <w:rPr>
                <w:lang w:eastAsia="en-AU"/>
              </w:rPr>
            </w:pPr>
            <w:r>
              <w:rPr>
                <w:lang w:eastAsia="en-AU"/>
              </w:rPr>
              <w:t>22.1957</w:t>
            </w:r>
          </w:p>
        </w:tc>
        <w:tc>
          <w:tcPr>
            <w:tcW w:w="1264" w:type="dxa"/>
          </w:tcPr>
          <w:p w:rsidR="00DB522C" w:rsidRDefault="00DB522C" w:rsidP="00DB522C">
            <w:pPr>
              <w:pStyle w:val="TableText"/>
              <w:rPr>
                <w:lang w:eastAsia="en-AU"/>
              </w:rPr>
            </w:pPr>
            <w:r>
              <w:rPr>
                <w:lang w:eastAsia="en-AU"/>
              </w:rPr>
              <w:t>21.3754</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22.2205</w:t>
            </w:r>
          </w:p>
        </w:tc>
        <w:tc>
          <w:tcPr>
            <w:tcW w:w="1440" w:type="dxa"/>
          </w:tcPr>
          <w:p w:rsidR="00DB522C" w:rsidRDefault="00DB522C" w:rsidP="00DB522C">
            <w:pPr>
              <w:pStyle w:val="TableText"/>
              <w:rPr>
                <w:lang w:eastAsia="en-AU"/>
              </w:rPr>
            </w:pPr>
            <w:r>
              <w:rPr>
                <w:lang w:eastAsia="en-AU"/>
              </w:rPr>
              <w:t>21.2118</w:t>
            </w:r>
          </w:p>
        </w:tc>
      </w:tr>
      <w:tr w:rsidR="00DB522C">
        <w:trPr>
          <w:trHeight w:val="333"/>
        </w:trPr>
        <w:tc>
          <w:tcPr>
            <w:tcW w:w="871" w:type="dxa"/>
          </w:tcPr>
          <w:p w:rsidR="00DB522C" w:rsidRDefault="00DB522C" w:rsidP="00DB522C">
            <w:pPr>
              <w:pStyle w:val="TableText"/>
              <w:rPr>
                <w:lang w:eastAsia="en-AU"/>
              </w:rPr>
            </w:pPr>
            <w:r>
              <w:rPr>
                <w:lang w:eastAsia="en-AU"/>
              </w:rPr>
              <w:t>49</w:t>
            </w:r>
          </w:p>
        </w:tc>
        <w:tc>
          <w:tcPr>
            <w:tcW w:w="1264" w:type="dxa"/>
          </w:tcPr>
          <w:p w:rsidR="00DB522C" w:rsidRDefault="00DB522C" w:rsidP="00DB522C">
            <w:pPr>
              <w:pStyle w:val="TableText"/>
              <w:rPr>
                <w:lang w:eastAsia="en-AU"/>
              </w:rPr>
            </w:pPr>
            <w:r>
              <w:rPr>
                <w:lang w:eastAsia="en-AU"/>
              </w:rPr>
              <w:t>21.8455</w:t>
            </w:r>
          </w:p>
        </w:tc>
        <w:tc>
          <w:tcPr>
            <w:tcW w:w="1264" w:type="dxa"/>
          </w:tcPr>
          <w:p w:rsidR="00DB522C" w:rsidRDefault="00DB522C" w:rsidP="00DB522C">
            <w:pPr>
              <w:pStyle w:val="TableText"/>
              <w:rPr>
                <w:lang w:eastAsia="en-AU"/>
              </w:rPr>
            </w:pPr>
            <w:r>
              <w:rPr>
                <w:lang w:eastAsia="en-AU"/>
              </w:rPr>
              <w:t>20.9900</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21.8929</w:t>
            </w:r>
          </w:p>
        </w:tc>
        <w:tc>
          <w:tcPr>
            <w:tcW w:w="1440" w:type="dxa"/>
          </w:tcPr>
          <w:p w:rsidR="00DB522C" w:rsidRDefault="00DB522C" w:rsidP="00DB522C">
            <w:pPr>
              <w:pStyle w:val="TableText"/>
              <w:rPr>
                <w:lang w:eastAsia="en-AU"/>
              </w:rPr>
            </w:pPr>
            <w:r>
              <w:rPr>
                <w:lang w:eastAsia="en-AU"/>
              </w:rPr>
              <w:t>20.8427</w:t>
            </w:r>
          </w:p>
        </w:tc>
      </w:tr>
      <w:tr w:rsidR="00DB522C">
        <w:trPr>
          <w:trHeight w:val="333"/>
        </w:trPr>
        <w:tc>
          <w:tcPr>
            <w:tcW w:w="871" w:type="dxa"/>
          </w:tcPr>
          <w:p w:rsidR="00DB522C" w:rsidRDefault="00DB522C" w:rsidP="00DB522C">
            <w:pPr>
              <w:pStyle w:val="TableText"/>
              <w:rPr>
                <w:lang w:eastAsia="en-AU"/>
              </w:rPr>
            </w:pPr>
            <w:r>
              <w:rPr>
                <w:lang w:eastAsia="en-AU"/>
              </w:rPr>
              <w:t>50</w:t>
            </w:r>
          </w:p>
        </w:tc>
        <w:tc>
          <w:tcPr>
            <w:tcW w:w="1264" w:type="dxa"/>
          </w:tcPr>
          <w:p w:rsidR="00DB522C" w:rsidRDefault="00DB522C" w:rsidP="00DB522C">
            <w:pPr>
              <w:pStyle w:val="TableText"/>
              <w:rPr>
                <w:lang w:eastAsia="en-AU"/>
              </w:rPr>
            </w:pPr>
            <w:r>
              <w:rPr>
                <w:lang w:eastAsia="en-AU"/>
              </w:rPr>
              <w:t>21.4834</w:t>
            </w:r>
          </w:p>
        </w:tc>
        <w:tc>
          <w:tcPr>
            <w:tcW w:w="1264" w:type="dxa"/>
          </w:tcPr>
          <w:p w:rsidR="00DB522C" w:rsidRDefault="00DB522C" w:rsidP="00DB522C">
            <w:pPr>
              <w:pStyle w:val="TableText"/>
              <w:rPr>
                <w:lang w:eastAsia="en-AU"/>
              </w:rPr>
            </w:pPr>
            <w:r>
              <w:rPr>
                <w:lang w:eastAsia="en-AU"/>
              </w:rPr>
              <w:t>20.5920</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21.5556</w:t>
            </w:r>
          </w:p>
        </w:tc>
        <w:tc>
          <w:tcPr>
            <w:tcW w:w="1440" w:type="dxa"/>
          </w:tcPr>
          <w:p w:rsidR="00DB522C" w:rsidRDefault="00DB522C" w:rsidP="00DB522C">
            <w:pPr>
              <w:pStyle w:val="TableText"/>
              <w:rPr>
                <w:lang w:eastAsia="en-AU"/>
              </w:rPr>
            </w:pPr>
            <w:r>
              <w:rPr>
                <w:lang w:eastAsia="en-AU"/>
              </w:rPr>
              <w:t>20.4632</w:t>
            </w:r>
          </w:p>
        </w:tc>
      </w:tr>
      <w:tr w:rsidR="00DB522C">
        <w:trPr>
          <w:trHeight w:val="333"/>
        </w:trPr>
        <w:tc>
          <w:tcPr>
            <w:tcW w:w="871" w:type="dxa"/>
          </w:tcPr>
          <w:p w:rsidR="00DB522C" w:rsidRDefault="00DB522C" w:rsidP="00DB522C">
            <w:pPr>
              <w:pStyle w:val="TableText"/>
              <w:rPr>
                <w:lang w:eastAsia="en-AU"/>
              </w:rPr>
            </w:pPr>
            <w:r>
              <w:rPr>
                <w:lang w:eastAsia="en-AU"/>
              </w:rPr>
              <w:t>51</w:t>
            </w:r>
          </w:p>
        </w:tc>
        <w:tc>
          <w:tcPr>
            <w:tcW w:w="1264" w:type="dxa"/>
          </w:tcPr>
          <w:p w:rsidR="00DB522C" w:rsidRDefault="00DB522C" w:rsidP="00DB522C">
            <w:pPr>
              <w:pStyle w:val="TableText"/>
              <w:rPr>
                <w:lang w:eastAsia="en-AU"/>
              </w:rPr>
            </w:pPr>
            <w:r>
              <w:rPr>
                <w:lang w:eastAsia="en-AU"/>
              </w:rPr>
              <w:t>20.9854</w:t>
            </w:r>
          </w:p>
        </w:tc>
        <w:tc>
          <w:tcPr>
            <w:tcW w:w="1264" w:type="dxa"/>
          </w:tcPr>
          <w:p w:rsidR="00DB522C" w:rsidRDefault="00DB522C" w:rsidP="00DB522C">
            <w:pPr>
              <w:pStyle w:val="TableText"/>
              <w:rPr>
                <w:lang w:eastAsia="en-AU"/>
              </w:rPr>
            </w:pPr>
            <w:r>
              <w:rPr>
                <w:lang w:eastAsia="en-AU"/>
              </w:rPr>
              <w:t>20.0245</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21.2084</w:t>
            </w:r>
          </w:p>
        </w:tc>
        <w:tc>
          <w:tcPr>
            <w:tcW w:w="1440" w:type="dxa"/>
          </w:tcPr>
          <w:p w:rsidR="00DB522C" w:rsidRDefault="00DB522C" w:rsidP="00DB522C">
            <w:pPr>
              <w:pStyle w:val="TableText"/>
              <w:rPr>
                <w:lang w:eastAsia="en-AU"/>
              </w:rPr>
            </w:pPr>
            <w:r>
              <w:rPr>
                <w:lang w:eastAsia="en-AU"/>
              </w:rPr>
              <w:t>20.0735</w:t>
            </w:r>
          </w:p>
        </w:tc>
      </w:tr>
      <w:tr w:rsidR="00DB522C">
        <w:trPr>
          <w:trHeight w:val="333"/>
        </w:trPr>
        <w:tc>
          <w:tcPr>
            <w:tcW w:w="871" w:type="dxa"/>
          </w:tcPr>
          <w:p w:rsidR="00DB522C" w:rsidRDefault="00DB522C" w:rsidP="00DB522C">
            <w:pPr>
              <w:pStyle w:val="TableText"/>
              <w:rPr>
                <w:lang w:eastAsia="en-AU"/>
              </w:rPr>
            </w:pPr>
            <w:r>
              <w:rPr>
                <w:lang w:eastAsia="en-AU"/>
              </w:rPr>
              <w:t>52</w:t>
            </w:r>
          </w:p>
        </w:tc>
        <w:tc>
          <w:tcPr>
            <w:tcW w:w="1264" w:type="dxa"/>
          </w:tcPr>
          <w:p w:rsidR="00DB522C" w:rsidRDefault="00DB522C" w:rsidP="00DB522C">
            <w:pPr>
              <w:pStyle w:val="TableText"/>
              <w:rPr>
                <w:lang w:eastAsia="en-AU"/>
              </w:rPr>
            </w:pPr>
            <w:r>
              <w:rPr>
                <w:lang w:eastAsia="en-AU"/>
              </w:rPr>
              <w:t>20.4683</w:t>
            </w:r>
          </w:p>
        </w:tc>
        <w:tc>
          <w:tcPr>
            <w:tcW w:w="1264" w:type="dxa"/>
          </w:tcPr>
          <w:p w:rsidR="00DB522C" w:rsidRDefault="00DB522C" w:rsidP="00DB522C">
            <w:pPr>
              <w:pStyle w:val="TableText"/>
              <w:rPr>
                <w:lang w:eastAsia="en-AU"/>
              </w:rPr>
            </w:pPr>
            <w:r>
              <w:rPr>
                <w:lang w:eastAsia="en-AU"/>
              </w:rPr>
              <w:t>19.4366</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20.8514</w:t>
            </w:r>
          </w:p>
        </w:tc>
        <w:tc>
          <w:tcPr>
            <w:tcW w:w="1440" w:type="dxa"/>
          </w:tcPr>
          <w:p w:rsidR="00DB522C" w:rsidRDefault="00DB522C" w:rsidP="00DB522C">
            <w:pPr>
              <w:pStyle w:val="TableText"/>
              <w:rPr>
                <w:lang w:eastAsia="en-AU"/>
              </w:rPr>
            </w:pPr>
            <w:r>
              <w:rPr>
                <w:lang w:eastAsia="en-AU"/>
              </w:rPr>
              <w:t>19.6736</w:t>
            </w:r>
          </w:p>
        </w:tc>
      </w:tr>
      <w:tr w:rsidR="00DB522C">
        <w:trPr>
          <w:trHeight w:val="333"/>
        </w:trPr>
        <w:tc>
          <w:tcPr>
            <w:tcW w:w="871" w:type="dxa"/>
          </w:tcPr>
          <w:p w:rsidR="00DB522C" w:rsidRDefault="00DB522C" w:rsidP="00DB522C">
            <w:pPr>
              <w:pStyle w:val="TableText"/>
              <w:rPr>
                <w:lang w:eastAsia="en-AU"/>
              </w:rPr>
            </w:pPr>
            <w:r>
              <w:rPr>
                <w:lang w:eastAsia="en-AU"/>
              </w:rPr>
              <w:t>53</w:t>
            </w:r>
          </w:p>
        </w:tc>
        <w:tc>
          <w:tcPr>
            <w:tcW w:w="1264" w:type="dxa"/>
          </w:tcPr>
          <w:p w:rsidR="00DB522C" w:rsidRDefault="00DB522C" w:rsidP="00DB522C">
            <w:pPr>
              <w:pStyle w:val="TableText"/>
              <w:rPr>
                <w:lang w:eastAsia="en-AU"/>
              </w:rPr>
            </w:pPr>
            <w:r>
              <w:rPr>
                <w:lang w:eastAsia="en-AU"/>
              </w:rPr>
              <w:t>19.9317</w:t>
            </w:r>
          </w:p>
        </w:tc>
        <w:tc>
          <w:tcPr>
            <w:tcW w:w="1264" w:type="dxa"/>
          </w:tcPr>
          <w:p w:rsidR="00DB522C" w:rsidRDefault="00DB522C" w:rsidP="00DB522C">
            <w:pPr>
              <w:pStyle w:val="TableText"/>
              <w:rPr>
                <w:lang w:eastAsia="en-AU"/>
              </w:rPr>
            </w:pPr>
            <w:r>
              <w:rPr>
                <w:lang w:eastAsia="en-AU"/>
              </w:rPr>
              <w:t>18.8282</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20.4847</w:t>
            </w:r>
          </w:p>
        </w:tc>
        <w:tc>
          <w:tcPr>
            <w:tcW w:w="1440" w:type="dxa"/>
          </w:tcPr>
          <w:p w:rsidR="00DB522C" w:rsidRDefault="00DB522C" w:rsidP="00DB522C">
            <w:pPr>
              <w:pStyle w:val="TableText"/>
              <w:rPr>
                <w:lang w:eastAsia="en-AU"/>
              </w:rPr>
            </w:pPr>
            <w:r>
              <w:rPr>
                <w:lang w:eastAsia="en-AU"/>
              </w:rPr>
              <w:t>19.2636</w:t>
            </w:r>
          </w:p>
        </w:tc>
      </w:tr>
      <w:tr w:rsidR="00DB522C">
        <w:trPr>
          <w:trHeight w:val="333"/>
        </w:trPr>
        <w:tc>
          <w:tcPr>
            <w:tcW w:w="871" w:type="dxa"/>
          </w:tcPr>
          <w:p w:rsidR="00DB522C" w:rsidRDefault="00DB522C" w:rsidP="00DB522C">
            <w:pPr>
              <w:pStyle w:val="TableText"/>
              <w:rPr>
                <w:lang w:eastAsia="en-AU"/>
              </w:rPr>
            </w:pPr>
            <w:r>
              <w:rPr>
                <w:lang w:eastAsia="en-AU"/>
              </w:rPr>
              <w:t>54</w:t>
            </w:r>
          </w:p>
        </w:tc>
        <w:tc>
          <w:tcPr>
            <w:tcW w:w="1264" w:type="dxa"/>
          </w:tcPr>
          <w:p w:rsidR="00DB522C" w:rsidRDefault="00DB522C" w:rsidP="00DB522C">
            <w:pPr>
              <w:pStyle w:val="TableText"/>
              <w:rPr>
                <w:lang w:eastAsia="en-AU"/>
              </w:rPr>
            </w:pPr>
            <w:r>
              <w:rPr>
                <w:lang w:eastAsia="en-AU"/>
              </w:rPr>
              <w:t>19.3748</w:t>
            </w:r>
          </w:p>
        </w:tc>
        <w:tc>
          <w:tcPr>
            <w:tcW w:w="1264" w:type="dxa"/>
          </w:tcPr>
          <w:p w:rsidR="00DB522C" w:rsidRDefault="00DB522C" w:rsidP="00DB522C">
            <w:pPr>
              <w:pStyle w:val="TableText"/>
              <w:rPr>
                <w:lang w:eastAsia="en-AU"/>
              </w:rPr>
            </w:pPr>
            <w:r>
              <w:rPr>
                <w:lang w:eastAsia="en-AU"/>
              </w:rPr>
              <w:t>18.1996</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20.1082</w:t>
            </w:r>
          </w:p>
        </w:tc>
        <w:tc>
          <w:tcPr>
            <w:tcW w:w="1440" w:type="dxa"/>
          </w:tcPr>
          <w:p w:rsidR="00DB522C" w:rsidRDefault="00DB522C" w:rsidP="00DB522C">
            <w:pPr>
              <w:pStyle w:val="TableText"/>
              <w:rPr>
                <w:lang w:eastAsia="en-AU"/>
              </w:rPr>
            </w:pPr>
            <w:r>
              <w:rPr>
                <w:lang w:eastAsia="en-AU"/>
              </w:rPr>
              <w:t>18.8439</w:t>
            </w:r>
          </w:p>
        </w:tc>
      </w:tr>
      <w:tr w:rsidR="00DB522C">
        <w:trPr>
          <w:trHeight w:val="333"/>
        </w:trPr>
        <w:tc>
          <w:tcPr>
            <w:tcW w:w="871" w:type="dxa"/>
          </w:tcPr>
          <w:p w:rsidR="00DB522C" w:rsidRDefault="00DB522C" w:rsidP="00DB522C">
            <w:pPr>
              <w:pStyle w:val="TableText"/>
              <w:rPr>
                <w:lang w:eastAsia="en-AU"/>
              </w:rPr>
            </w:pPr>
            <w:r>
              <w:rPr>
                <w:lang w:eastAsia="en-AU"/>
              </w:rPr>
              <w:t>55</w:t>
            </w:r>
          </w:p>
        </w:tc>
        <w:tc>
          <w:tcPr>
            <w:tcW w:w="1264" w:type="dxa"/>
          </w:tcPr>
          <w:p w:rsidR="00DB522C" w:rsidRDefault="00DB522C" w:rsidP="00DB522C">
            <w:pPr>
              <w:pStyle w:val="TableText"/>
              <w:rPr>
                <w:lang w:eastAsia="en-AU"/>
              </w:rPr>
            </w:pPr>
            <w:r>
              <w:rPr>
                <w:lang w:eastAsia="en-AU"/>
              </w:rPr>
              <w:t>18.7975</w:t>
            </w:r>
          </w:p>
        </w:tc>
        <w:tc>
          <w:tcPr>
            <w:tcW w:w="1264" w:type="dxa"/>
          </w:tcPr>
          <w:p w:rsidR="00DB522C" w:rsidRDefault="00DB522C" w:rsidP="00DB522C">
            <w:pPr>
              <w:pStyle w:val="TableText"/>
              <w:rPr>
                <w:lang w:eastAsia="en-AU"/>
              </w:rPr>
            </w:pPr>
            <w:r>
              <w:rPr>
                <w:lang w:eastAsia="en-AU"/>
              </w:rPr>
              <w:t>17.5513</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19.7219</w:t>
            </w:r>
          </w:p>
        </w:tc>
        <w:tc>
          <w:tcPr>
            <w:tcW w:w="1440" w:type="dxa"/>
          </w:tcPr>
          <w:p w:rsidR="00DB522C" w:rsidRDefault="00DB522C" w:rsidP="00DB522C">
            <w:pPr>
              <w:pStyle w:val="TableText"/>
              <w:rPr>
                <w:lang w:eastAsia="en-AU"/>
              </w:rPr>
            </w:pPr>
            <w:r>
              <w:rPr>
                <w:lang w:eastAsia="en-AU"/>
              </w:rPr>
              <w:t>18.4148</w:t>
            </w:r>
          </w:p>
        </w:tc>
      </w:tr>
      <w:tr w:rsidR="00DB522C">
        <w:trPr>
          <w:trHeight w:val="333"/>
        </w:trPr>
        <w:tc>
          <w:tcPr>
            <w:tcW w:w="871" w:type="dxa"/>
          </w:tcPr>
          <w:p w:rsidR="00DB522C" w:rsidRDefault="00DB522C" w:rsidP="00DB522C">
            <w:pPr>
              <w:pStyle w:val="TableText"/>
              <w:rPr>
                <w:lang w:eastAsia="en-AU"/>
              </w:rPr>
            </w:pPr>
            <w:r>
              <w:rPr>
                <w:lang w:eastAsia="en-AU"/>
              </w:rPr>
              <w:t>56</w:t>
            </w:r>
          </w:p>
        </w:tc>
        <w:tc>
          <w:tcPr>
            <w:tcW w:w="1264" w:type="dxa"/>
          </w:tcPr>
          <w:p w:rsidR="00DB522C" w:rsidRDefault="00DB522C" w:rsidP="00DB522C">
            <w:pPr>
              <w:pStyle w:val="TableText"/>
              <w:rPr>
                <w:lang w:eastAsia="en-AU"/>
              </w:rPr>
            </w:pPr>
            <w:r>
              <w:rPr>
                <w:lang w:eastAsia="en-AU"/>
              </w:rPr>
              <w:t>18.4104</w:t>
            </w:r>
          </w:p>
        </w:tc>
        <w:tc>
          <w:tcPr>
            <w:tcW w:w="1264" w:type="dxa"/>
          </w:tcPr>
          <w:p w:rsidR="00DB522C" w:rsidRDefault="00DB522C" w:rsidP="00DB522C">
            <w:pPr>
              <w:pStyle w:val="TableText"/>
              <w:rPr>
                <w:lang w:eastAsia="en-AU"/>
              </w:rPr>
            </w:pPr>
            <w:r>
              <w:rPr>
                <w:lang w:eastAsia="en-AU"/>
              </w:rPr>
              <w:t>17.1480</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19.3721</w:t>
            </w:r>
          </w:p>
        </w:tc>
        <w:tc>
          <w:tcPr>
            <w:tcW w:w="1440" w:type="dxa"/>
          </w:tcPr>
          <w:p w:rsidR="00DB522C" w:rsidRDefault="00DB522C" w:rsidP="00DB522C">
            <w:pPr>
              <w:pStyle w:val="TableText"/>
              <w:rPr>
                <w:lang w:eastAsia="en-AU"/>
              </w:rPr>
            </w:pPr>
            <w:r>
              <w:rPr>
                <w:lang w:eastAsia="en-AU"/>
              </w:rPr>
              <w:t>18.0378</w:t>
            </w:r>
          </w:p>
        </w:tc>
      </w:tr>
      <w:tr w:rsidR="00DB522C">
        <w:trPr>
          <w:trHeight w:val="333"/>
        </w:trPr>
        <w:tc>
          <w:tcPr>
            <w:tcW w:w="871" w:type="dxa"/>
          </w:tcPr>
          <w:p w:rsidR="00DB522C" w:rsidRDefault="00DB522C" w:rsidP="00DB522C">
            <w:pPr>
              <w:pStyle w:val="TableText"/>
              <w:rPr>
                <w:lang w:eastAsia="en-AU"/>
              </w:rPr>
            </w:pPr>
            <w:r>
              <w:rPr>
                <w:lang w:eastAsia="en-AU"/>
              </w:rPr>
              <w:t>57</w:t>
            </w:r>
          </w:p>
        </w:tc>
        <w:tc>
          <w:tcPr>
            <w:tcW w:w="1264" w:type="dxa"/>
          </w:tcPr>
          <w:p w:rsidR="00DB522C" w:rsidRDefault="00DB522C" w:rsidP="00DB522C">
            <w:pPr>
              <w:pStyle w:val="TableText"/>
              <w:rPr>
                <w:lang w:eastAsia="en-AU"/>
              </w:rPr>
            </w:pPr>
            <w:r>
              <w:rPr>
                <w:lang w:eastAsia="en-AU"/>
              </w:rPr>
              <w:t>18.0129</w:t>
            </w:r>
          </w:p>
        </w:tc>
        <w:tc>
          <w:tcPr>
            <w:tcW w:w="1264" w:type="dxa"/>
          </w:tcPr>
          <w:p w:rsidR="00DB522C" w:rsidRDefault="00DB522C" w:rsidP="00DB522C">
            <w:pPr>
              <w:pStyle w:val="TableText"/>
              <w:rPr>
                <w:lang w:eastAsia="en-AU"/>
              </w:rPr>
            </w:pPr>
            <w:r>
              <w:rPr>
                <w:lang w:eastAsia="en-AU"/>
              </w:rPr>
              <w:t>16.7374</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19.0141</w:t>
            </w:r>
          </w:p>
        </w:tc>
        <w:tc>
          <w:tcPr>
            <w:tcW w:w="1440" w:type="dxa"/>
          </w:tcPr>
          <w:p w:rsidR="00DB522C" w:rsidRDefault="00DB522C" w:rsidP="00DB522C">
            <w:pPr>
              <w:pStyle w:val="TableText"/>
              <w:rPr>
                <w:lang w:eastAsia="en-AU"/>
              </w:rPr>
            </w:pPr>
            <w:r>
              <w:rPr>
                <w:lang w:eastAsia="en-AU"/>
              </w:rPr>
              <w:t>17.6535</w:t>
            </w:r>
          </w:p>
        </w:tc>
      </w:tr>
      <w:tr w:rsidR="00DB522C">
        <w:trPr>
          <w:trHeight w:val="333"/>
        </w:trPr>
        <w:tc>
          <w:tcPr>
            <w:tcW w:w="871" w:type="dxa"/>
          </w:tcPr>
          <w:p w:rsidR="00DB522C" w:rsidRDefault="00DB522C" w:rsidP="00DB522C">
            <w:pPr>
              <w:pStyle w:val="TableText"/>
              <w:rPr>
                <w:lang w:eastAsia="en-AU"/>
              </w:rPr>
            </w:pPr>
            <w:r>
              <w:rPr>
                <w:lang w:eastAsia="en-AU"/>
              </w:rPr>
              <w:t>58</w:t>
            </w:r>
          </w:p>
        </w:tc>
        <w:tc>
          <w:tcPr>
            <w:tcW w:w="1264" w:type="dxa"/>
          </w:tcPr>
          <w:p w:rsidR="00DB522C" w:rsidRDefault="00DB522C" w:rsidP="00DB522C">
            <w:pPr>
              <w:pStyle w:val="TableText"/>
              <w:rPr>
                <w:lang w:eastAsia="en-AU"/>
              </w:rPr>
            </w:pPr>
            <w:r>
              <w:rPr>
                <w:lang w:eastAsia="en-AU"/>
              </w:rPr>
              <w:t>17.6053</w:t>
            </w:r>
          </w:p>
        </w:tc>
        <w:tc>
          <w:tcPr>
            <w:tcW w:w="1264" w:type="dxa"/>
          </w:tcPr>
          <w:p w:rsidR="00DB522C" w:rsidRDefault="00DB522C" w:rsidP="00DB522C">
            <w:pPr>
              <w:pStyle w:val="TableText"/>
              <w:rPr>
                <w:lang w:eastAsia="en-AU"/>
              </w:rPr>
            </w:pPr>
            <w:r>
              <w:rPr>
                <w:lang w:eastAsia="en-AU"/>
              </w:rPr>
              <w:t>16.3196</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18.6480</w:t>
            </w:r>
          </w:p>
        </w:tc>
        <w:tc>
          <w:tcPr>
            <w:tcW w:w="1440" w:type="dxa"/>
          </w:tcPr>
          <w:p w:rsidR="00DB522C" w:rsidRDefault="00DB522C" w:rsidP="00DB522C">
            <w:pPr>
              <w:pStyle w:val="TableText"/>
              <w:rPr>
                <w:lang w:eastAsia="en-AU"/>
              </w:rPr>
            </w:pPr>
            <w:r>
              <w:rPr>
                <w:lang w:eastAsia="en-AU"/>
              </w:rPr>
              <w:t>17.2619</w:t>
            </w:r>
          </w:p>
        </w:tc>
      </w:tr>
      <w:tr w:rsidR="00DB522C">
        <w:trPr>
          <w:trHeight w:val="333"/>
        </w:trPr>
        <w:tc>
          <w:tcPr>
            <w:tcW w:w="871" w:type="dxa"/>
          </w:tcPr>
          <w:p w:rsidR="00DB522C" w:rsidRDefault="00DB522C" w:rsidP="00DB522C">
            <w:pPr>
              <w:pStyle w:val="TableText"/>
              <w:rPr>
                <w:lang w:eastAsia="en-AU"/>
              </w:rPr>
            </w:pPr>
            <w:r>
              <w:rPr>
                <w:lang w:eastAsia="en-AU"/>
              </w:rPr>
              <w:t>59</w:t>
            </w:r>
          </w:p>
        </w:tc>
        <w:tc>
          <w:tcPr>
            <w:tcW w:w="1264" w:type="dxa"/>
          </w:tcPr>
          <w:p w:rsidR="00DB522C" w:rsidRDefault="00DB522C" w:rsidP="00DB522C">
            <w:pPr>
              <w:pStyle w:val="TableText"/>
              <w:rPr>
                <w:lang w:eastAsia="en-AU"/>
              </w:rPr>
            </w:pPr>
            <w:r>
              <w:rPr>
                <w:lang w:eastAsia="en-AU"/>
              </w:rPr>
              <w:t>17.1884</w:t>
            </w:r>
          </w:p>
        </w:tc>
        <w:tc>
          <w:tcPr>
            <w:tcW w:w="1264" w:type="dxa"/>
          </w:tcPr>
          <w:p w:rsidR="00DB522C" w:rsidRDefault="00DB522C" w:rsidP="00DB522C">
            <w:pPr>
              <w:pStyle w:val="TableText"/>
              <w:rPr>
                <w:lang w:eastAsia="en-AU"/>
              </w:rPr>
            </w:pPr>
            <w:r>
              <w:rPr>
                <w:lang w:eastAsia="en-AU"/>
              </w:rPr>
              <w:t>15.8966</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18.2728</w:t>
            </w:r>
          </w:p>
        </w:tc>
        <w:tc>
          <w:tcPr>
            <w:tcW w:w="1440" w:type="dxa"/>
          </w:tcPr>
          <w:p w:rsidR="00DB522C" w:rsidRDefault="00DB522C" w:rsidP="00DB522C">
            <w:pPr>
              <w:pStyle w:val="TableText"/>
              <w:rPr>
                <w:lang w:eastAsia="en-AU"/>
              </w:rPr>
            </w:pPr>
            <w:r>
              <w:rPr>
                <w:lang w:eastAsia="en-AU"/>
              </w:rPr>
              <w:t>16.8627</w:t>
            </w:r>
          </w:p>
        </w:tc>
      </w:tr>
      <w:tr w:rsidR="00DB522C">
        <w:trPr>
          <w:trHeight w:val="333"/>
        </w:trPr>
        <w:tc>
          <w:tcPr>
            <w:tcW w:w="871" w:type="dxa"/>
          </w:tcPr>
          <w:p w:rsidR="00DB522C" w:rsidRDefault="00DB522C" w:rsidP="00DB522C">
            <w:pPr>
              <w:pStyle w:val="TableText"/>
              <w:rPr>
                <w:lang w:eastAsia="en-AU"/>
              </w:rPr>
            </w:pPr>
            <w:r>
              <w:rPr>
                <w:lang w:eastAsia="en-AU"/>
              </w:rPr>
              <w:t>60</w:t>
            </w:r>
          </w:p>
        </w:tc>
        <w:tc>
          <w:tcPr>
            <w:tcW w:w="1264" w:type="dxa"/>
          </w:tcPr>
          <w:p w:rsidR="00DB522C" w:rsidRDefault="00DB522C" w:rsidP="00DB522C">
            <w:pPr>
              <w:pStyle w:val="TableText"/>
              <w:rPr>
                <w:lang w:eastAsia="en-AU"/>
              </w:rPr>
            </w:pPr>
            <w:r>
              <w:rPr>
                <w:lang w:eastAsia="en-AU"/>
              </w:rPr>
              <w:t>16.7627</w:t>
            </w:r>
          </w:p>
        </w:tc>
        <w:tc>
          <w:tcPr>
            <w:tcW w:w="1264" w:type="dxa"/>
          </w:tcPr>
          <w:p w:rsidR="00DB522C" w:rsidRDefault="00DB522C" w:rsidP="00DB522C">
            <w:pPr>
              <w:pStyle w:val="TableText"/>
              <w:rPr>
                <w:lang w:eastAsia="en-AU"/>
              </w:rPr>
            </w:pPr>
            <w:r>
              <w:rPr>
                <w:lang w:eastAsia="en-AU"/>
              </w:rPr>
              <w:t>15.4693</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17.8883</w:t>
            </w:r>
          </w:p>
        </w:tc>
        <w:tc>
          <w:tcPr>
            <w:tcW w:w="1440" w:type="dxa"/>
          </w:tcPr>
          <w:p w:rsidR="00DB522C" w:rsidRDefault="00DB522C" w:rsidP="00DB522C">
            <w:pPr>
              <w:pStyle w:val="TableText"/>
              <w:rPr>
                <w:lang w:eastAsia="en-AU"/>
              </w:rPr>
            </w:pPr>
            <w:r>
              <w:rPr>
                <w:lang w:eastAsia="en-AU"/>
              </w:rPr>
              <w:t>16.4555</w:t>
            </w:r>
          </w:p>
        </w:tc>
      </w:tr>
      <w:tr w:rsidR="00DB522C">
        <w:trPr>
          <w:trHeight w:val="333"/>
        </w:trPr>
        <w:tc>
          <w:tcPr>
            <w:tcW w:w="871" w:type="dxa"/>
          </w:tcPr>
          <w:p w:rsidR="00DB522C" w:rsidRDefault="00DB522C" w:rsidP="00DB522C">
            <w:pPr>
              <w:pStyle w:val="TableText"/>
              <w:rPr>
                <w:lang w:eastAsia="en-AU"/>
              </w:rPr>
            </w:pPr>
            <w:r>
              <w:rPr>
                <w:lang w:eastAsia="en-AU"/>
              </w:rPr>
              <w:t>61</w:t>
            </w:r>
          </w:p>
        </w:tc>
        <w:tc>
          <w:tcPr>
            <w:tcW w:w="1264" w:type="dxa"/>
          </w:tcPr>
          <w:p w:rsidR="00DB522C" w:rsidRDefault="00DB522C" w:rsidP="00DB522C">
            <w:pPr>
              <w:pStyle w:val="TableText"/>
              <w:rPr>
                <w:lang w:eastAsia="en-AU"/>
              </w:rPr>
            </w:pPr>
            <w:r>
              <w:rPr>
                <w:lang w:eastAsia="en-AU"/>
              </w:rPr>
              <w:t>16.3286</w:t>
            </w:r>
          </w:p>
        </w:tc>
        <w:tc>
          <w:tcPr>
            <w:tcW w:w="1264" w:type="dxa"/>
          </w:tcPr>
          <w:p w:rsidR="00DB522C" w:rsidRDefault="00DB522C" w:rsidP="00DB522C">
            <w:pPr>
              <w:pStyle w:val="TableText"/>
              <w:rPr>
                <w:lang w:eastAsia="en-AU"/>
              </w:rPr>
            </w:pPr>
            <w:r>
              <w:rPr>
                <w:lang w:eastAsia="en-AU"/>
              </w:rPr>
              <w:t>15.0384</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17.4948</w:t>
            </w:r>
          </w:p>
        </w:tc>
        <w:tc>
          <w:tcPr>
            <w:tcW w:w="1440" w:type="dxa"/>
          </w:tcPr>
          <w:p w:rsidR="00DB522C" w:rsidRDefault="00DB522C" w:rsidP="00DB522C">
            <w:pPr>
              <w:pStyle w:val="TableText"/>
              <w:rPr>
                <w:lang w:eastAsia="en-AU"/>
              </w:rPr>
            </w:pPr>
            <w:r>
              <w:rPr>
                <w:lang w:eastAsia="en-AU"/>
              </w:rPr>
              <w:t>16.0407</w:t>
            </w:r>
          </w:p>
        </w:tc>
      </w:tr>
      <w:tr w:rsidR="00DB522C">
        <w:trPr>
          <w:trHeight w:val="333"/>
        </w:trPr>
        <w:tc>
          <w:tcPr>
            <w:tcW w:w="871" w:type="dxa"/>
          </w:tcPr>
          <w:p w:rsidR="00DB522C" w:rsidRDefault="00DB522C" w:rsidP="00DB522C">
            <w:pPr>
              <w:pStyle w:val="TableText"/>
              <w:rPr>
                <w:lang w:eastAsia="en-AU"/>
              </w:rPr>
            </w:pPr>
            <w:r>
              <w:rPr>
                <w:lang w:eastAsia="en-AU"/>
              </w:rPr>
              <w:lastRenderedPageBreak/>
              <w:t>62</w:t>
            </w:r>
          </w:p>
        </w:tc>
        <w:tc>
          <w:tcPr>
            <w:tcW w:w="1264" w:type="dxa"/>
          </w:tcPr>
          <w:p w:rsidR="00DB522C" w:rsidRDefault="00DB522C" w:rsidP="00DB522C">
            <w:pPr>
              <w:pStyle w:val="TableText"/>
              <w:rPr>
                <w:lang w:eastAsia="en-AU"/>
              </w:rPr>
            </w:pPr>
            <w:r>
              <w:rPr>
                <w:lang w:eastAsia="en-AU"/>
              </w:rPr>
              <w:t>15.8865</w:t>
            </w:r>
          </w:p>
        </w:tc>
        <w:tc>
          <w:tcPr>
            <w:tcW w:w="1264" w:type="dxa"/>
          </w:tcPr>
          <w:p w:rsidR="00DB522C" w:rsidRDefault="00DB522C" w:rsidP="00DB522C">
            <w:pPr>
              <w:pStyle w:val="TableText"/>
              <w:rPr>
                <w:lang w:eastAsia="en-AU"/>
              </w:rPr>
            </w:pPr>
            <w:r>
              <w:rPr>
                <w:lang w:eastAsia="en-AU"/>
              </w:rPr>
              <w:t>14.6046</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17.0922</w:t>
            </w:r>
          </w:p>
        </w:tc>
        <w:tc>
          <w:tcPr>
            <w:tcW w:w="1440" w:type="dxa"/>
          </w:tcPr>
          <w:p w:rsidR="00DB522C" w:rsidRDefault="00DB522C" w:rsidP="00DB522C">
            <w:pPr>
              <w:pStyle w:val="TableText"/>
              <w:rPr>
                <w:lang w:eastAsia="en-AU"/>
              </w:rPr>
            </w:pPr>
            <w:r>
              <w:rPr>
                <w:lang w:eastAsia="en-AU"/>
              </w:rPr>
              <w:t>15.6183</w:t>
            </w:r>
          </w:p>
        </w:tc>
      </w:tr>
      <w:tr w:rsidR="00DB522C">
        <w:trPr>
          <w:trHeight w:val="333"/>
        </w:trPr>
        <w:tc>
          <w:tcPr>
            <w:tcW w:w="871" w:type="dxa"/>
          </w:tcPr>
          <w:p w:rsidR="00DB522C" w:rsidRDefault="00DB522C" w:rsidP="00DB522C">
            <w:pPr>
              <w:pStyle w:val="TableText"/>
              <w:rPr>
                <w:lang w:eastAsia="en-AU"/>
              </w:rPr>
            </w:pPr>
            <w:r>
              <w:rPr>
                <w:lang w:eastAsia="en-AU"/>
              </w:rPr>
              <w:t>63</w:t>
            </w:r>
          </w:p>
        </w:tc>
        <w:tc>
          <w:tcPr>
            <w:tcW w:w="1264" w:type="dxa"/>
          </w:tcPr>
          <w:p w:rsidR="00DB522C" w:rsidRDefault="00DB522C" w:rsidP="00DB522C">
            <w:pPr>
              <w:pStyle w:val="TableText"/>
              <w:rPr>
                <w:lang w:eastAsia="en-AU"/>
              </w:rPr>
            </w:pPr>
            <w:r>
              <w:rPr>
                <w:lang w:eastAsia="en-AU"/>
              </w:rPr>
              <w:t>15.4367</w:t>
            </w:r>
          </w:p>
        </w:tc>
        <w:tc>
          <w:tcPr>
            <w:tcW w:w="1264" w:type="dxa"/>
          </w:tcPr>
          <w:p w:rsidR="00DB522C" w:rsidRDefault="00DB522C" w:rsidP="00DB522C">
            <w:pPr>
              <w:pStyle w:val="TableText"/>
              <w:rPr>
                <w:lang w:eastAsia="en-AU"/>
              </w:rPr>
            </w:pPr>
            <w:r>
              <w:rPr>
                <w:lang w:eastAsia="en-AU"/>
              </w:rPr>
              <w:t>14.1690</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16.6811</w:t>
            </w:r>
          </w:p>
        </w:tc>
        <w:tc>
          <w:tcPr>
            <w:tcW w:w="1440" w:type="dxa"/>
          </w:tcPr>
          <w:p w:rsidR="00DB522C" w:rsidRDefault="00DB522C" w:rsidP="00DB522C">
            <w:pPr>
              <w:pStyle w:val="TableText"/>
              <w:rPr>
                <w:lang w:eastAsia="en-AU"/>
              </w:rPr>
            </w:pPr>
            <w:r>
              <w:rPr>
                <w:lang w:eastAsia="en-AU"/>
              </w:rPr>
              <w:t>15.1888</w:t>
            </w:r>
          </w:p>
        </w:tc>
      </w:tr>
      <w:tr w:rsidR="00DB522C">
        <w:trPr>
          <w:trHeight w:val="333"/>
        </w:trPr>
        <w:tc>
          <w:tcPr>
            <w:tcW w:w="871" w:type="dxa"/>
          </w:tcPr>
          <w:p w:rsidR="00DB522C" w:rsidRDefault="00DB522C" w:rsidP="00DB522C">
            <w:pPr>
              <w:pStyle w:val="TableText"/>
              <w:rPr>
                <w:lang w:eastAsia="en-AU"/>
              </w:rPr>
            </w:pPr>
            <w:r>
              <w:rPr>
                <w:lang w:eastAsia="en-AU"/>
              </w:rPr>
              <w:t>64</w:t>
            </w:r>
          </w:p>
        </w:tc>
        <w:tc>
          <w:tcPr>
            <w:tcW w:w="1264" w:type="dxa"/>
          </w:tcPr>
          <w:p w:rsidR="00DB522C" w:rsidRDefault="00DB522C" w:rsidP="00DB522C">
            <w:pPr>
              <w:pStyle w:val="TableText"/>
              <w:rPr>
                <w:lang w:eastAsia="en-AU"/>
              </w:rPr>
            </w:pPr>
            <w:r>
              <w:rPr>
                <w:lang w:eastAsia="en-AU"/>
              </w:rPr>
              <w:t>14.9807</w:t>
            </w:r>
          </w:p>
        </w:tc>
        <w:tc>
          <w:tcPr>
            <w:tcW w:w="1264" w:type="dxa"/>
          </w:tcPr>
          <w:p w:rsidR="00DB522C" w:rsidRDefault="00DB522C" w:rsidP="00DB522C">
            <w:pPr>
              <w:pStyle w:val="TableText"/>
              <w:rPr>
                <w:lang w:eastAsia="en-AU"/>
              </w:rPr>
            </w:pPr>
            <w:r>
              <w:rPr>
                <w:lang w:eastAsia="en-AU"/>
              </w:rPr>
              <w:t>13.7318</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16.2616</w:t>
            </w:r>
          </w:p>
        </w:tc>
        <w:tc>
          <w:tcPr>
            <w:tcW w:w="1440" w:type="dxa"/>
          </w:tcPr>
          <w:p w:rsidR="00DB522C" w:rsidRDefault="00DB522C" w:rsidP="00DB522C">
            <w:pPr>
              <w:pStyle w:val="TableText"/>
              <w:rPr>
                <w:lang w:eastAsia="en-AU"/>
              </w:rPr>
            </w:pPr>
            <w:r>
              <w:rPr>
                <w:lang w:eastAsia="en-AU"/>
              </w:rPr>
              <w:t>14.7530</w:t>
            </w:r>
          </w:p>
        </w:tc>
      </w:tr>
      <w:tr w:rsidR="00DB522C">
        <w:trPr>
          <w:trHeight w:val="333"/>
        </w:trPr>
        <w:tc>
          <w:tcPr>
            <w:tcW w:w="871" w:type="dxa"/>
          </w:tcPr>
          <w:p w:rsidR="00DB522C" w:rsidRDefault="00DB522C" w:rsidP="00DB522C">
            <w:pPr>
              <w:pStyle w:val="TableText"/>
              <w:rPr>
                <w:lang w:eastAsia="en-AU"/>
              </w:rPr>
            </w:pPr>
            <w:r>
              <w:rPr>
                <w:lang w:eastAsia="en-AU"/>
              </w:rPr>
              <w:t>65</w:t>
            </w:r>
          </w:p>
        </w:tc>
        <w:tc>
          <w:tcPr>
            <w:tcW w:w="1264" w:type="dxa"/>
          </w:tcPr>
          <w:p w:rsidR="00DB522C" w:rsidRDefault="00DB522C" w:rsidP="00DB522C">
            <w:pPr>
              <w:pStyle w:val="TableText"/>
              <w:rPr>
                <w:lang w:eastAsia="en-AU"/>
              </w:rPr>
            </w:pPr>
            <w:r>
              <w:rPr>
                <w:lang w:eastAsia="en-AU"/>
              </w:rPr>
              <w:t>14.5189</w:t>
            </w:r>
          </w:p>
        </w:tc>
        <w:tc>
          <w:tcPr>
            <w:tcW w:w="1264" w:type="dxa"/>
          </w:tcPr>
          <w:p w:rsidR="00DB522C" w:rsidRDefault="00DB522C" w:rsidP="00DB522C">
            <w:pPr>
              <w:pStyle w:val="TableText"/>
              <w:rPr>
                <w:lang w:eastAsia="en-AU"/>
              </w:rPr>
            </w:pPr>
            <w:r>
              <w:rPr>
                <w:lang w:eastAsia="en-AU"/>
              </w:rPr>
              <w:t>13.2940</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15.8341</w:t>
            </w:r>
          </w:p>
        </w:tc>
        <w:tc>
          <w:tcPr>
            <w:tcW w:w="1440" w:type="dxa"/>
          </w:tcPr>
          <w:p w:rsidR="00DB522C" w:rsidRDefault="00DB522C" w:rsidP="00DB522C">
            <w:pPr>
              <w:pStyle w:val="TableText"/>
              <w:rPr>
                <w:lang w:eastAsia="en-AU"/>
              </w:rPr>
            </w:pPr>
            <w:r>
              <w:rPr>
                <w:lang w:eastAsia="en-AU"/>
              </w:rPr>
              <w:t>14.3111</w:t>
            </w:r>
          </w:p>
        </w:tc>
      </w:tr>
      <w:tr w:rsidR="00DB522C">
        <w:trPr>
          <w:trHeight w:val="333"/>
        </w:trPr>
        <w:tc>
          <w:tcPr>
            <w:tcW w:w="871" w:type="dxa"/>
          </w:tcPr>
          <w:p w:rsidR="00DB522C" w:rsidRDefault="00DB522C" w:rsidP="00DB522C">
            <w:pPr>
              <w:pStyle w:val="TableText"/>
              <w:rPr>
                <w:lang w:eastAsia="en-AU"/>
              </w:rPr>
            </w:pPr>
            <w:r>
              <w:rPr>
                <w:lang w:eastAsia="en-AU"/>
              </w:rPr>
              <w:t>66</w:t>
            </w:r>
          </w:p>
        </w:tc>
        <w:tc>
          <w:tcPr>
            <w:tcW w:w="1264" w:type="dxa"/>
          </w:tcPr>
          <w:p w:rsidR="00DB522C" w:rsidRDefault="00DB522C" w:rsidP="00DB522C">
            <w:pPr>
              <w:pStyle w:val="TableText"/>
              <w:rPr>
                <w:lang w:eastAsia="en-AU"/>
              </w:rPr>
            </w:pPr>
            <w:r>
              <w:rPr>
                <w:lang w:eastAsia="en-AU"/>
              </w:rPr>
              <w:t>14.0517</w:t>
            </w:r>
          </w:p>
        </w:tc>
        <w:tc>
          <w:tcPr>
            <w:tcW w:w="1264" w:type="dxa"/>
          </w:tcPr>
          <w:p w:rsidR="00DB522C" w:rsidRDefault="00DB522C" w:rsidP="00DB522C">
            <w:pPr>
              <w:pStyle w:val="TableText"/>
              <w:rPr>
                <w:lang w:eastAsia="en-AU"/>
              </w:rPr>
            </w:pPr>
            <w:r>
              <w:rPr>
                <w:lang w:eastAsia="en-AU"/>
              </w:rPr>
              <w:t>12.8560</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15.3988</w:t>
            </w:r>
          </w:p>
        </w:tc>
        <w:tc>
          <w:tcPr>
            <w:tcW w:w="1440" w:type="dxa"/>
          </w:tcPr>
          <w:p w:rsidR="00DB522C" w:rsidRDefault="00DB522C" w:rsidP="00DB522C">
            <w:pPr>
              <w:pStyle w:val="TableText"/>
              <w:rPr>
                <w:lang w:eastAsia="en-AU"/>
              </w:rPr>
            </w:pPr>
            <w:r>
              <w:rPr>
                <w:lang w:eastAsia="en-AU"/>
              </w:rPr>
              <w:t>13.8636</w:t>
            </w:r>
          </w:p>
        </w:tc>
      </w:tr>
      <w:tr w:rsidR="00DB522C">
        <w:trPr>
          <w:trHeight w:val="333"/>
        </w:trPr>
        <w:tc>
          <w:tcPr>
            <w:tcW w:w="871" w:type="dxa"/>
          </w:tcPr>
          <w:p w:rsidR="00DB522C" w:rsidRDefault="00DB522C" w:rsidP="00DB522C">
            <w:pPr>
              <w:pStyle w:val="TableText"/>
              <w:rPr>
                <w:lang w:eastAsia="en-AU"/>
              </w:rPr>
            </w:pPr>
            <w:r>
              <w:rPr>
                <w:lang w:eastAsia="en-AU"/>
              </w:rPr>
              <w:t>67</w:t>
            </w:r>
          </w:p>
        </w:tc>
        <w:tc>
          <w:tcPr>
            <w:tcW w:w="1264" w:type="dxa"/>
          </w:tcPr>
          <w:p w:rsidR="00DB522C" w:rsidRDefault="00DB522C" w:rsidP="00DB522C">
            <w:pPr>
              <w:pStyle w:val="TableText"/>
              <w:rPr>
                <w:lang w:eastAsia="en-AU"/>
              </w:rPr>
            </w:pPr>
            <w:r>
              <w:rPr>
                <w:lang w:eastAsia="en-AU"/>
              </w:rPr>
              <w:t>13.5792</w:t>
            </w:r>
          </w:p>
        </w:tc>
        <w:tc>
          <w:tcPr>
            <w:tcW w:w="1264" w:type="dxa"/>
          </w:tcPr>
          <w:p w:rsidR="00DB522C" w:rsidRDefault="00DB522C" w:rsidP="00DB522C">
            <w:pPr>
              <w:pStyle w:val="TableText"/>
              <w:rPr>
                <w:lang w:eastAsia="en-AU"/>
              </w:rPr>
            </w:pPr>
            <w:r>
              <w:rPr>
                <w:lang w:eastAsia="en-AU"/>
              </w:rPr>
              <w:t>12.4186</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14.9559</w:t>
            </w:r>
          </w:p>
        </w:tc>
        <w:tc>
          <w:tcPr>
            <w:tcW w:w="1440" w:type="dxa"/>
          </w:tcPr>
          <w:p w:rsidR="00DB522C" w:rsidRDefault="00DB522C" w:rsidP="00DB522C">
            <w:pPr>
              <w:pStyle w:val="TableText"/>
              <w:rPr>
                <w:lang w:eastAsia="en-AU"/>
              </w:rPr>
            </w:pPr>
            <w:r>
              <w:rPr>
                <w:lang w:eastAsia="en-AU"/>
              </w:rPr>
              <w:t>13.4109</w:t>
            </w:r>
          </w:p>
        </w:tc>
      </w:tr>
      <w:tr w:rsidR="00DB522C">
        <w:trPr>
          <w:trHeight w:val="333"/>
        </w:trPr>
        <w:tc>
          <w:tcPr>
            <w:tcW w:w="871" w:type="dxa"/>
          </w:tcPr>
          <w:p w:rsidR="00DB522C" w:rsidRDefault="00DB522C" w:rsidP="00DB522C">
            <w:pPr>
              <w:pStyle w:val="TableText"/>
              <w:rPr>
                <w:lang w:eastAsia="en-AU"/>
              </w:rPr>
            </w:pPr>
            <w:r>
              <w:rPr>
                <w:lang w:eastAsia="en-AU"/>
              </w:rPr>
              <w:t>68</w:t>
            </w:r>
          </w:p>
        </w:tc>
        <w:tc>
          <w:tcPr>
            <w:tcW w:w="1264" w:type="dxa"/>
          </w:tcPr>
          <w:p w:rsidR="00DB522C" w:rsidRDefault="00DB522C" w:rsidP="00DB522C">
            <w:pPr>
              <w:pStyle w:val="TableText"/>
              <w:rPr>
                <w:lang w:eastAsia="en-AU"/>
              </w:rPr>
            </w:pPr>
            <w:r>
              <w:rPr>
                <w:lang w:eastAsia="en-AU"/>
              </w:rPr>
              <w:t>13.1018</w:t>
            </w:r>
          </w:p>
        </w:tc>
        <w:tc>
          <w:tcPr>
            <w:tcW w:w="1264" w:type="dxa"/>
          </w:tcPr>
          <w:p w:rsidR="00DB522C" w:rsidRDefault="00DB522C" w:rsidP="00DB522C">
            <w:pPr>
              <w:pStyle w:val="TableText"/>
              <w:rPr>
                <w:lang w:eastAsia="en-AU"/>
              </w:rPr>
            </w:pPr>
            <w:r>
              <w:rPr>
                <w:lang w:eastAsia="en-AU"/>
              </w:rPr>
              <w:t>11.9823</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14.5055</w:t>
            </w:r>
          </w:p>
        </w:tc>
        <w:tc>
          <w:tcPr>
            <w:tcW w:w="1440" w:type="dxa"/>
          </w:tcPr>
          <w:p w:rsidR="00DB522C" w:rsidRDefault="00DB522C" w:rsidP="00DB522C">
            <w:pPr>
              <w:pStyle w:val="TableText"/>
              <w:rPr>
                <w:lang w:eastAsia="en-AU"/>
              </w:rPr>
            </w:pPr>
            <w:r>
              <w:rPr>
                <w:lang w:eastAsia="en-AU"/>
              </w:rPr>
              <w:t>12.9533</w:t>
            </w:r>
          </w:p>
        </w:tc>
      </w:tr>
      <w:tr w:rsidR="00DB522C">
        <w:trPr>
          <w:trHeight w:val="333"/>
        </w:trPr>
        <w:tc>
          <w:tcPr>
            <w:tcW w:w="871" w:type="dxa"/>
          </w:tcPr>
          <w:p w:rsidR="00DB522C" w:rsidRDefault="00DB522C" w:rsidP="00DB522C">
            <w:pPr>
              <w:pStyle w:val="TableText"/>
              <w:rPr>
                <w:lang w:eastAsia="en-AU"/>
              </w:rPr>
            </w:pPr>
            <w:r>
              <w:rPr>
                <w:lang w:eastAsia="en-AU"/>
              </w:rPr>
              <w:t>69</w:t>
            </w:r>
          </w:p>
        </w:tc>
        <w:tc>
          <w:tcPr>
            <w:tcW w:w="1264" w:type="dxa"/>
          </w:tcPr>
          <w:p w:rsidR="00DB522C" w:rsidRDefault="00DB522C" w:rsidP="00DB522C">
            <w:pPr>
              <w:pStyle w:val="TableText"/>
              <w:rPr>
                <w:lang w:eastAsia="en-AU"/>
              </w:rPr>
            </w:pPr>
            <w:r>
              <w:rPr>
                <w:lang w:eastAsia="en-AU"/>
              </w:rPr>
              <w:t>12.6216</w:t>
            </w:r>
          </w:p>
        </w:tc>
        <w:tc>
          <w:tcPr>
            <w:tcW w:w="1264" w:type="dxa"/>
          </w:tcPr>
          <w:p w:rsidR="00DB522C" w:rsidRDefault="00DB522C" w:rsidP="00DB522C">
            <w:pPr>
              <w:pStyle w:val="TableText"/>
              <w:rPr>
                <w:lang w:eastAsia="en-AU"/>
              </w:rPr>
            </w:pPr>
            <w:r>
              <w:rPr>
                <w:lang w:eastAsia="en-AU"/>
              </w:rPr>
              <w:t>11.5460</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14.0477</w:t>
            </w:r>
          </w:p>
        </w:tc>
        <w:tc>
          <w:tcPr>
            <w:tcW w:w="1440" w:type="dxa"/>
          </w:tcPr>
          <w:p w:rsidR="00DB522C" w:rsidRDefault="00DB522C" w:rsidP="00DB522C">
            <w:pPr>
              <w:pStyle w:val="TableText"/>
              <w:rPr>
                <w:lang w:eastAsia="en-AU"/>
              </w:rPr>
            </w:pPr>
            <w:r>
              <w:rPr>
                <w:lang w:eastAsia="en-AU"/>
              </w:rPr>
              <w:t>12.4898</w:t>
            </w:r>
          </w:p>
        </w:tc>
      </w:tr>
      <w:tr w:rsidR="00DB522C">
        <w:trPr>
          <w:trHeight w:val="333"/>
        </w:trPr>
        <w:tc>
          <w:tcPr>
            <w:tcW w:w="871" w:type="dxa"/>
          </w:tcPr>
          <w:p w:rsidR="00DB522C" w:rsidRDefault="00DB522C" w:rsidP="00DB522C">
            <w:pPr>
              <w:pStyle w:val="TableText"/>
              <w:rPr>
                <w:lang w:eastAsia="en-AU"/>
              </w:rPr>
            </w:pPr>
            <w:r>
              <w:rPr>
                <w:lang w:eastAsia="en-AU"/>
              </w:rPr>
              <w:t>70</w:t>
            </w:r>
          </w:p>
        </w:tc>
        <w:tc>
          <w:tcPr>
            <w:tcW w:w="1264" w:type="dxa"/>
          </w:tcPr>
          <w:p w:rsidR="00DB522C" w:rsidRDefault="00DB522C" w:rsidP="00DB522C">
            <w:pPr>
              <w:pStyle w:val="TableText"/>
              <w:rPr>
                <w:lang w:eastAsia="en-AU"/>
              </w:rPr>
            </w:pPr>
            <w:r>
              <w:rPr>
                <w:lang w:eastAsia="en-AU"/>
              </w:rPr>
              <w:t>12.1392</w:t>
            </w:r>
          </w:p>
        </w:tc>
        <w:tc>
          <w:tcPr>
            <w:tcW w:w="1264" w:type="dxa"/>
          </w:tcPr>
          <w:p w:rsidR="00DB522C" w:rsidRDefault="00DB522C" w:rsidP="00DB522C">
            <w:pPr>
              <w:pStyle w:val="TableText"/>
              <w:rPr>
                <w:lang w:eastAsia="en-AU"/>
              </w:rPr>
            </w:pPr>
            <w:r>
              <w:rPr>
                <w:lang w:eastAsia="en-AU"/>
              </w:rPr>
              <w:t>11.1102</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13.5830</w:t>
            </w:r>
          </w:p>
        </w:tc>
        <w:tc>
          <w:tcPr>
            <w:tcW w:w="1440" w:type="dxa"/>
          </w:tcPr>
          <w:p w:rsidR="00DB522C" w:rsidRDefault="00DB522C" w:rsidP="00DB522C">
            <w:pPr>
              <w:pStyle w:val="TableText"/>
              <w:rPr>
                <w:lang w:eastAsia="en-AU"/>
              </w:rPr>
            </w:pPr>
            <w:r>
              <w:rPr>
                <w:lang w:eastAsia="en-AU"/>
              </w:rPr>
              <w:t>12.0212</w:t>
            </w:r>
          </w:p>
        </w:tc>
      </w:tr>
      <w:tr w:rsidR="00DB522C">
        <w:trPr>
          <w:trHeight w:val="333"/>
        </w:trPr>
        <w:tc>
          <w:tcPr>
            <w:tcW w:w="871" w:type="dxa"/>
          </w:tcPr>
          <w:p w:rsidR="00DB522C" w:rsidRDefault="00DB522C" w:rsidP="00DB522C">
            <w:pPr>
              <w:pStyle w:val="TableText"/>
              <w:rPr>
                <w:lang w:eastAsia="en-AU"/>
              </w:rPr>
            </w:pPr>
            <w:r>
              <w:rPr>
                <w:lang w:eastAsia="en-AU"/>
              </w:rPr>
              <w:t>71</w:t>
            </w:r>
          </w:p>
        </w:tc>
        <w:tc>
          <w:tcPr>
            <w:tcW w:w="1264" w:type="dxa"/>
          </w:tcPr>
          <w:p w:rsidR="00DB522C" w:rsidRDefault="00DB522C" w:rsidP="00DB522C">
            <w:pPr>
              <w:pStyle w:val="TableText"/>
              <w:rPr>
                <w:lang w:eastAsia="en-AU"/>
              </w:rPr>
            </w:pPr>
            <w:r>
              <w:rPr>
                <w:lang w:eastAsia="en-AU"/>
              </w:rPr>
              <w:t>11.6552</w:t>
            </w:r>
          </w:p>
        </w:tc>
        <w:tc>
          <w:tcPr>
            <w:tcW w:w="1264" w:type="dxa"/>
          </w:tcPr>
          <w:p w:rsidR="00DB522C" w:rsidRDefault="00DB522C" w:rsidP="00DB522C">
            <w:pPr>
              <w:pStyle w:val="TableText"/>
              <w:rPr>
                <w:lang w:eastAsia="en-AU"/>
              </w:rPr>
            </w:pPr>
            <w:r>
              <w:rPr>
                <w:lang w:eastAsia="en-AU"/>
              </w:rPr>
              <w:t>10.6749</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13.1119</w:t>
            </w:r>
          </w:p>
        </w:tc>
        <w:tc>
          <w:tcPr>
            <w:tcW w:w="1440" w:type="dxa"/>
          </w:tcPr>
          <w:p w:rsidR="00DB522C" w:rsidRDefault="00DB522C" w:rsidP="00DB522C">
            <w:pPr>
              <w:pStyle w:val="TableText"/>
              <w:rPr>
                <w:lang w:eastAsia="en-AU"/>
              </w:rPr>
            </w:pPr>
            <w:r>
              <w:rPr>
                <w:lang w:eastAsia="en-AU"/>
              </w:rPr>
              <w:t>11.5479</w:t>
            </w:r>
          </w:p>
        </w:tc>
      </w:tr>
      <w:tr w:rsidR="00DB522C">
        <w:trPr>
          <w:trHeight w:val="333"/>
        </w:trPr>
        <w:tc>
          <w:tcPr>
            <w:tcW w:w="871" w:type="dxa"/>
          </w:tcPr>
          <w:p w:rsidR="00DB522C" w:rsidRDefault="00DB522C" w:rsidP="00DB522C">
            <w:pPr>
              <w:pStyle w:val="TableText"/>
              <w:rPr>
                <w:lang w:eastAsia="en-AU"/>
              </w:rPr>
            </w:pPr>
            <w:r>
              <w:rPr>
                <w:lang w:eastAsia="en-AU"/>
              </w:rPr>
              <w:t>72</w:t>
            </w:r>
          </w:p>
        </w:tc>
        <w:tc>
          <w:tcPr>
            <w:tcW w:w="1264" w:type="dxa"/>
          </w:tcPr>
          <w:p w:rsidR="00DB522C" w:rsidRDefault="00DB522C" w:rsidP="00DB522C">
            <w:pPr>
              <w:pStyle w:val="TableText"/>
              <w:rPr>
                <w:lang w:eastAsia="en-AU"/>
              </w:rPr>
            </w:pPr>
            <w:r>
              <w:rPr>
                <w:lang w:eastAsia="en-AU"/>
              </w:rPr>
              <w:t>11.1703</w:t>
            </w:r>
          </w:p>
        </w:tc>
        <w:tc>
          <w:tcPr>
            <w:tcW w:w="1264" w:type="dxa"/>
          </w:tcPr>
          <w:p w:rsidR="00DB522C" w:rsidRDefault="00DB522C" w:rsidP="00DB522C">
            <w:pPr>
              <w:pStyle w:val="TableText"/>
              <w:rPr>
                <w:lang w:eastAsia="en-AU"/>
              </w:rPr>
            </w:pPr>
            <w:r>
              <w:rPr>
                <w:lang w:eastAsia="en-AU"/>
              </w:rPr>
              <w:t>10.2402</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12.6351</w:t>
            </w:r>
          </w:p>
        </w:tc>
        <w:tc>
          <w:tcPr>
            <w:tcW w:w="1440" w:type="dxa"/>
          </w:tcPr>
          <w:p w:rsidR="00DB522C" w:rsidRDefault="00DB522C" w:rsidP="00DB522C">
            <w:pPr>
              <w:pStyle w:val="TableText"/>
              <w:rPr>
                <w:lang w:eastAsia="en-AU"/>
              </w:rPr>
            </w:pPr>
            <w:r>
              <w:rPr>
                <w:lang w:eastAsia="en-AU"/>
              </w:rPr>
              <w:t>11.0706</w:t>
            </w:r>
          </w:p>
        </w:tc>
      </w:tr>
      <w:tr w:rsidR="00DB522C">
        <w:trPr>
          <w:trHeight w:val="333"/>
        </w:trPr>
        <w:tc>
          <w:tcPr>
            <w:tcW w:w="871" w:type="dxa"/>
          </w:tcPr>
          <w:p w:rsidR="00DB522C" w:rsidRDefault="00DB522C" w:rsidP="00DB522C">
            <w:pPr>
              <w:pStyle w:val="TableText"/>
              <w:rPr>
                <w:lang w:eastAsia="en-AU"/>
              </w:rPr>
            </w:pPr>
            <w:r>
              <w:rPr>
                <w:lang w:eastAsia="en-AU"/>
              </w:rPr>
              <w:t>73</w:t>
            </w:r>
          </w:p>
        </w:tc>
        <w:tc>
          <w:tcPr>
            <w:tcW w:w="1264" w:type="dxa"/>
          </w:tcPr>
          <w:p w:rsidR="00DB522C" w:rsidRDefault="00DB522C" w:rsidP="00DB522C">
            <w:pPr>
              <w:pStyle w:val="TableText"/>
              <w:rPr>
                <w:lang w:eastAsia="en-AU"/>
              </w:rPr>
            </w:pPr>
            <w:r>
              <w:rPr>
                <w:lang w:eastAsia="en-AU"/>
              </w:rPr>
              <w:t>10.6848</w:t>
            </w:r>
          </w:p>
        </w:tc>
        <w:tc>
          <w:tcPr>
            <w:tcW w:w="1264" w:type="dxa"/>
          </w:tcPr>
          <w:p w:rsidR="00DB522C" w:rsidRDefault="00DB522C" w:rsidP="00DB522C">
            <w:pPr>
              <w:pStyle w:val="TableText"/>
              <w:rPr>
                <w:lang w:eastAsia="en-AU"/>
              </w:rPr>
            </w:pPr>
            <w:r>
              <w:rPr>
                <w:lang w:eastAsia="en-AU"/>
              </w:rPr>
              <w:t>9.8058</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12.1535</w:t>
            </w:r>
          </w:p>
        </w:tc>
        <w:tc>
          <w:tcPr>
            <w:tcW w:w="1440" w:type="dxa"/>
          </w:tcPr>
          <w:p w:rsidR="00DB522C" w:rsidRDefault="00DB522C" w:rsidP="00DB522C">
            <w:pPr>
              <w:pStyle w:val="TableText"/>
              <w:rPr>
                <w:lang w:eastAsia="en-AU"/>
              </w:rPr>
            </w:pPr>
            <w:r>
              <w:rPr>
                <w:lang w:eastAsia="en-AU"/>
              </w:rPr>
              <w:t>10.5902</w:t>
            </w:r>
          </w:p>
        </w:tc>
      </w:tr>
      <w:tr w:rsidR="00DB522C">
        <w:trPr>
          <w:trHeight w:val="333"/>
        </w:trPr>
        <w:tc>
          <w:tcPr>
            <w:tcW w:w="871" w:type="dxa"/>
          </w:tcPr>
          <w:p w:rsidR="00DB522C" w:rsidRDefault="00DB522C" w:rsidP="00DB522C">
            <w:pPr>
              <w:pStyle w:val="TableText"/>
              <w:rPr>
                <w:lang w:eastAsia="en-AU"/>
              </w:rPr>
            </w:pPr>
            <w:r>
              <w:rPr>
                <w:lang w:eastAsia="en-AU"/>
              </w:rPr>
              <w:t>74</w:t>
            </w:r>
          </w:p>
        </w:tc>
        <w:tc>
          <w:tcPr>
            <w:tcW w:w="1264" w:type="dxa"/>
          </w:tcPr>
          <w:p w:rsidR="00DB522C" w:rsidRDefault="00DB522C" w:rsidP="00DB522C">
            <w:pPr>
              <w:pStyle w:val="TableText"/>
              <w:rPr>
                <w:lang w:eastAsia="en-AU"/>
              </w:rPr>
            </w:pPr>
            <w:r>
              <w:rPr>
                <w:lang w:eastAsia="en-AU"/>
              </w:rPr>
              <w:t>10.1993</w:t>
            </w:r>
          </w:p>
        </w:tc>
        <w:tc>
          <w:tcPr>
            <w:tcW w:w="1264" w:type="dxa"/>
          </w:tcPr>
          <w:p w:rsidR="00DB522C" w:rsidRDefault="00DB522C" w:rsidP="00DB522C">
            <w:pPr>
              <w:pStyle w:val="TableText"/>
              <w:rPr>
                <w:lang w:eastAsia="en-AU"/>
              </w:rPr>
            </w:pPr>
            <w:r>
              <w:rPr>
                <w:lang w:eastAsia="en-AU"/>
              </w:rPr>
              <w:t>9.3723</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11.6662</w:t>
            </w:r>
          </w:p>
        </w:tc>
        <w:tc>
          <w:tcPr>
            <w:tcW w:w="1440" w:type="dxa"/>
          </w:tcPr>
          <w:p w:rsidR="00DB522C" w:rsidRDefault="00DB522C" w:rsidP="00DB522C">
            <w:pPr>
              <w:pStyle w:val="TableText"/>
              <w:rPr>
                <w:lang w:eastAsia="en-AU"/>
              </w:rPr>
            </w:pPr>
            <w:r>
              <w:rPr>
                <w:lang w:eastAsia="en-AU"/>
              </w:rPr>
              <w:t>10.1105</w:t>
            </w:r>
          </w:p>
        </w:tc>
      </w:tr>
      <w:tr w:rsidR="00DB522C">
        <w:trPr>
          <w:trHeight w:val="333"/>
        </w:trPr>
        <w:tc>
          <w:tcPr>
            <w:tcW w:w="871" w:type="dxa"/>
          </w:tcPr>
          <w:p w:rsidR="00DB522C" w:rsidRDefault="00DB522C" w:rsidP="00DB522C">
            <w:pPr>
              <w:pStyle w:val="TableText"/>
              <w:rPr>
                <w:lang w:eastAsia="en-AU"/>
              </w:rPr>
            </w:pPr>
            <w:r>
              <w:rPr>
                <w:lang w:eastAsia="en-AU"/>
              </w:rPr>
              <w:t>75</w:t>
            </w:r>
          </w:p>
        </w:tc>
        <w:tc>
          <w:tcPr>
            <w:tcW w:w="1264" w:type="dxa"/>
          </w:tcPr>
          <w:p w:rsidR="00DB522C" w:rsidRDefault="00DB522C" w:rsidP="00DB522C">
            <w:pPr>
              <w:pStyle w:val="TableText"/>
              <w:rPr>
                <w:lang w:eastAsia="en-AU"/>
              </w:rPr>
            </w:pPr>
            <w:r>
              <w:rPr>
                <w:lang w:eastAsia="en-AU"/>
              </w:rPr>
              <w:t>9.7148</w:t>
            </w:r>
          </w:p>
        </w:tc>
        <w:tc>
          <w:tcPr>
            <w:tcW w:w="1264" w:type="dxa"/>
          </w:tcPr>
          <w:p w:rsidR="00DB522C" w:rsidRDefault="00DB522C" w:rsidP="00DB522C">
            <w:pPr>
              <w:pStyle w:val="TableText"/>
              <w:rPr>
                <w:lang w:eastAsia="en-AU"/>
              </w:rPr>
            </w:pPr>
            <w:r>
              <w:rPr>
                <w:lang w:eastAsia="en-AU"/>
              </w:rPr>
              <w:t>8.9405</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11.1736</w:t>
            </w:r>
          </w:p>
        </w:tc>
        <w:tc>
          <w:tcPr>
            <w:tcW w:w="1440" w:type="dxa"/>
          </w:tcPr>
          <w:p w:rsidR="00DB522C" w:rsidRDefault="00DB522C" w:rsidP="00DB522C">
            <w:pPr>
              <w:pStyle w:val="TableText"/>
              <w:rPr>
                <w:lang w:eastAsia="en-AU"/>
              </w:rPr>
            </w:pPr>
            <w:r>
              <w:rPr>
                <w:lang w:eastAsia="en-AU"/>
              </w:rPr>
              <w:t>9.6332</w:t>
            </w:r>
          </w:p>
        </w:tc>
      </w:tr>
      <w:tr w:rsidR="00DB522C">
        <w:trPr>
          <w:trHeight w:val="333"/>
        </w:trPr>
        <w:tc>
          <w:tcPr>
            <w:tcW w:w="871" w:type="dxa"/>
          </w:tcPr>
          <w:p w:rsidR="00DB522C" w:rsidRDefault="00DB522C" w:rsidP="00DB522C">
            <w:pPr>
              <w:pStyle w:val="TableText"/>
              <w:rPr>
                <w:lang w:eastAsia="en-AU"/>
              </w:rPr>
            </w:pPr>
            <w:r>
              <w:rPr>
                <w:lang w:eastAsia="en-AU"/>
              </w:rPr>
              <w:t>76</w:t>
            </w:r>
          </w:p>
        </w:tc>
        <w:tc>
          <w:tcPr>
            <w:tcW w:w="1264" w:type="dxa"/>
          </w:tcPr>
          <w:p w:rsidR="00DB522C" w:rsidRDefault="00DB522C" w:rsidP="00DB522C">
            <w:pPr>
              <w:pStyle w:val="TableText"/>
              <w:rPr>
                <w:lang w:eastAsia="en-AU"/>
              </w:rPr>
            </w:pPr>
            <w:r>
              <w:rPr>
                <w:lang w:eastAsia="en-AU"/>
              </w:rPr>
              <w:t>9.2335</w:t>
            </w:r>
          </w:p>
        </w:tc>
        <w:tc>
          <w:tcPr>
            <w:tcW w:w="1264" w:type="dxa"/>
          </w:tcPr>
          <w:p w:rsidR="00DB522C" w:rsidRDefault="00DB522C" w:rsidP="00DB522C">
            <w:pPr>
              <w:pStyle w:val="TableText"/>
              <w:rPr>
                <w:lang w:eastAsia="en-AU"/>
              </w:rPr>
            </w:pPr>
            <w:r>
              <w:rPr>
                <w:lang w:eastAsia="en-AU"/>
              </w:rPr>
              <w:t>8.5119</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10.6760</w:t>
            </w:r>
          </w:p>
        </w:tc>
        <w:tc>
          <w:tcPr>
            <w:tcW w:w="1440" w:type="dxa"/>
          </w:tcPr>
          <w:p w:rsidR="00DB522C" w:rsidRDefault="00DB522C" w:rsidP="00DB522C">
            <w:pPr>
              <w:pStyle w:val="TableText"/>
              <w:rPr>
                <w:lang w:eastAsia="en-AU"/>
              </w:rPr>
            </w:pPr>
            <w:r>
              <w:rPr>
                <w:lang w:eastAsia="en-AU"/>
              </w:rPr>
              <w:t>9.1602</w:t>
            </w:r>
          </w:p>
        </w:tc>
      </w:tr>
      <w:tr w:rsidR="00DB522C">
        <w:trPr>
          <w:trHeight w:val="333"/>
        </w:trPr>
        <w:tc>
          <w:tcPr>
            <w:tcW w:w="871" w:type="dxa"/>
          </w:tcPr>
          <w:p w:rsidR="00DB522C" w:rsidRDefault="00DB522C" w:rsidP="00DB522C">
            <w:pPr>
              <w:pStyle w:val="TableText"/>
              <w:rPr>
                <w:lang w:eastAsia="en-AU"/>
              </w:rPr>
            </w:pPr>
            <w:r>
              <w:rPr>
                <w:lang w:eastAsia="en-AU"/>
              </w:rPr>
              <w:t>77</w:t>
            </w:r>
          </w:p>
        </w:tc>
        <w:tc>
          <w:tcPr>
            <w:tcW w:w="1264" w:type="dxa"/>
          </w:tcPr>
          <w:p w:rsidR="00DB522C" w:rsidRDefault="00DB522C" w:rsidP="00DB522C">
            <w:pPr>
              <w:pStyle w:val="TableText"/>
              <w:rPr>
                <w:lang w:eastAsia="en-AU"/>
              </w:rPr>
            </w:pPr>
            <w:r>
              <w:rPr>
                <w:lang w:eastAsia="en-AU"/>
              </w:rPr>
              <w:t>8.7583</w:t>
            </w:r>
          </w:p>
        </w:tc>
        <w:tc>
          <w:tcPr>
            <w:tcW w:w="1264" w:type="dxa"/>
          </w:tcPr>
          <w:p w:rsidR="00DB522C" w:rsidRDefault="00DB522C" w:rsidP="00DB522C">
            <w:pPr>
              <w:pStyle w:val="TableText"/>
              <w:rPr>
                <w:lang w:eastAsia="en-AU"/>
              </w:rPr>
            </w:pPr>
            <w:r>
              <w:rPr>
                <w:lang w:eastAsia="en-AU"/>
              </w:rPr>
              <w:t>8.0887</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10.1735</w:t>
            </w:r>
          </w:p>
        </w:tc>
        <w:tc>
          <w:tcPr>
            <w:tcW w:w="1440" w:type="dxa"/>
          </w:tcPr>
          <w:p w:rsidR="00DB522C" w:rsidRDefault="00DB522C" w:rsidP="00DB522C">
            <w:pPr>
              <w:pStyle w:val="TableText"/>
              <w:rPr>
                <w:lang w:eastAsia="en-AU"/>
              </w:rPr>
            </w:pPr>
            <w:r>
              <w:rPr>
                <w:lang w:eastAsia="en-AU"/>
              </w:rPr>
              <w:t>8.6941</w:t>
            </w:r>
          </w:p>
        </w:tc>
      </w:tr>
      <w:tr w:rsidR="00DB522C">
        <w:trPr>
          <w:trHeight w:val="333"/>
        </w:trPr>
        <w:tc>
          <w:tcPr>
            <w:tcW w:w="871" w:type="dxa"/>
          </w:tcPr>
          <w:p w:rsidR="00DB522C" w:rsidRDefault="00DB522C" w:rsidP="00DB522C">
            <w:pPr>
              <w:pStyle w:val="TableText"/>
              <w:rPr>
                <w:lang w:eastAsia="en-AU"/>
              </w:rPr>
            </w:pPr>
            <w:r>
              <w:rPr>
                <w:lang w:eastAsia="en-AU"/>
              </w:rPr>
              <w:t>78</w:t>
            </w:r>
          </w:p>
        </w:tc>
        <w:tc>
          <w:tcPr>
            <w:tcW w:w="1264" w:type="dxa"/>
          </w:tcPr>
          <w:p w:rsidR="00DB522C" w:rsidRDefault="00DB522C" w:rsidP="00DB522C">
            <w:pPr>
              <w:pStyle w:val="TableText"/>
              <w:rPr>
                <w:lang w:eastAsia="en-AU"/>
              </w:rPr>
            </w:pPr>
            <w:r>
              <w:rPr>
                <w:lang w:eastAsia="en-AU"/>
              </w:rPr>
              <w:t>8.2915</w:t>
            </w:r>
          </w:p>
        </w:tc>
        <w:tc>
          <w:tcPr>
            <w:tcW w:w="1264" w:type="dxa"/>
          </w:tcPr>
          <w:p w:rsidR="00DB522C" w:rsidRDefault="00DB522C" w:rsidP="00DB522C">
            <w:pPr>
              <w:pStyle w:val="TableText"/>
              <w:rPr>
                <w:lang w:eastAsia="en-AU"/>
              </w:rPr>
            </w:pPr>
            <w:r>
              <w:rPr>
                <w:lang w:eastAsia="en-AU"/>
              </w:rPr>
              <w:t>7.6728</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9.6662</w:t>
            </w:r>
          </w:p>
        </w:tc>
        <w:tc>
          <w:tcPr>
            <w:tcW w:w="1440" w:type="dxa"/>
          </w:tcPr>
          <w:p w:rsidR="00DB522C" w:rsidRDefault="00DB522C" w:rsidP="00DB522C">
            <w:pPr>
              <w:pStyle w:val="TableText"/>
              <w:rPr>
                <w:lang w:eastAsia="en-AU"/>
              </w:rPr>
            </w:pPr>
            <w:r>
              <w:rPr>
                <w:lang w:eastAsia="en-AU"/>
              </w:rPr>
              <w:t>8.2373</w:t>
            </w:r>
          </w:p>
        </w:tc>
      </w:tr>
      <w:tr w:rsidR="00DB522C">
        <w:trPr>
          <w:trHeight w:val="333"/>
        </w:trPr>
        <w:tc>
          <w:tcPr>
            <w:tcW w:w="871" w:type="dxa"/>
          </w:tcPr>
          <w:p w:rsidR="00DB522C" w:rsidRDefault="00DB522C" w:rsidP="00DB522C">
            <w:pPr>
              <w:pStyle w:val="TableText"/>
              <w:rPr>
                <w:lang w:eastAsia="en-AU"/>
              </w:rPr>
            </w:pPr>
            <w:r>
              <w:rPr>
                <w:lang w:eastAsia="en-AU"/>
              </w:rPr>
              <w:t>79</w:t>
            </w:r>
          </w:p>
        </w:tc>
        <w:tc>
          <w:tcPr>
            <w:tcW w:w="1264" w:type="dxa"/>
          </w:tcPr>
          <w:p w:rsidR="00DB522C" w:rsidRDefault="00DB522C" w:rsidP="00DB522C">
            <w:pPr>
              <w:pStyle w:val="TableText"/>
              <w:rPr>
                <w:lang w:eastAsia="en-AU"/>
              </w:rPr>
            </w:pPr>
            <w:r>
              <w:rPr>
                <w:lang w:eastAsia="en-AU"/>
              </w:rPr>
              <w:t>7.8352</w:t>
            </w:r>
          </w:p>
        </w:tc>
        <w:tc>
          <w:tcPr>
            <w:tcW w:w="1264" w:type="dxa"/>
          </w:tcPr>
          <w:p w:rsidR="00DB522C" w:rsidRDefault="00DB522C" w:rsidP="00DB522C">
            <w:pPr>
              <w:pStyle w:val="TableText"/>
              <w:rPr>
                <w:lang w:eastAsia="en-AU"/>
              </w:rPr>
            </w:pPr>
            <w:r>
              <w:rPr>
                <w:lang w:eastAsia="en-AU"/>
              </w:rPr>
              <w:t>7.2678</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9.1632</w:t>
            </w:r>
          </w:p>
        </w:tc>
        <w:tc>
          <w:tcPr>
            <w:tcW w:w="1440" w:type="dxa"/>
          </w:tcPr>
          <w:p w:rsidR="00DB522C" w:rsidRDefault="00DB522C" w:rsidP="00DB522C">
            <w:pPr>
              <w:pStyle w:val="TableText"/>
              <w:rPr>
                <w:lang w:eastAsia="en-AU"/>
              </w:rPr>
            </w:pPr>
            <w:r>
              <w:rPr>
                <w:lang w:eastAsia="en-AU"/>
              </w:rPr>
              <w:t>7.7905</w:t>
            </w:r>
          </w:p>
        </w:tc>
      </w:tr>
      <w:tr w:rsidR="00DB522C">
        <w:trPr>
          <w:trHeight w:val="333"/>
        </w:trPr>
        <w:tc>
          <w:tcPr>
            <w:tcW w:w="871" w:type="dxa"/>
          </w:tcPr>
          <w:p w:rsidR="00DB522C" w:rsidRDefault="00DB522C" w:rsidP="00DB522C">
            <w:pPr>
              <w:pStyle w:val="TableText"/>
              <w:rPr>
                <w:lang w:eastAsia="en-AU"/>
              </w:rPr>
            </w:pPr>
            <w:r>
              <w:rPr>
                <w:lang w:eastAsia="en-AU"/>
              </w:rPr>
              <w:t>80</w:t>
            </w:r>
          </w:p>
        </w:tc>
        <w:tc>
          <w:tcPr>
            <w:tcW w:w="1264" w:type="dxa"/>
          </w:tcPr>
          <w:p w:rsidR="00DB522C" w:rsidRDefault="00DB522C" w:rsidP="00DB522C">
            <w:pPr>
              <w:pStyle w:val="TableText"/>
              <w:rPr>
                <w:lang w:eastAsia="en-AU"/>
              </w:rPr>
            </w:pPr>
            <w:r>
              <w:rPr>
                <w:lang w:eastAsia="en-AU"/>
              </w:rPr>
              <w:t>7.3911</w:t>
            </w:r>
          </w:p>
        </w:tc>
        <w:tc>
          <w:tcPr>
            <w:tcW w:w="1264" w:type="dxa"/>
          </w:tcPr>
          <w:p w:rsidR="00DB522C" w:rsidRDefault="00DB522C" w:rsidP="00DB522C">
            <w:pPr>
              <w:pStyle w:val="TableText"/>
              <w:rPr>
                <w:lang w:eastAsia="en-AU"/>
              </w:rPr>
            </w:pPr>
            <w:r>
              <w:rPr>
                <w:lang w:eastAsia="en-AU"/>
              </w:rPr>
              <w:t>6.8754</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8.6664</w:t>
            </w:r>
          </w:p>
        </w:tc>
        <w:tc>
          <w:tcPr>
            <w:tcW w:w="1440" w:type="dxa"/>
          </w:tcPr>
          <w:p w:rsidR="00DB522C" w:rsidRDefault="00DB522C" w:rsidP="00DB522C">
            <w:pPr>
              <w:pStyle w:val="TableText"/>
              <w:rPr>
                <w:lang w:eastAsia="en-AU"/>
              </w:rPr>
            </w:pPr>
            <w:r>
              <w:rPr>
                <w:lang w:eastAsia="en-AU"/>
              </w:rPr>
              <w:t>7.3551</w:t>
            </w:r>
          </w:p>
        </w:tc>
      </w:tr>
      <w:tr w:rsidR="00DB522C">
        <w:trPr>
          <w:trHeight w:val="333"/>
        </w:trPr>
        <w:tc>
          <w:tcPr>
            <w:tcW w:w="871" w:type="dxa"/>
          </w:tcPr>
          <w:p w:rsidR="00DB522C" w:rsidRDefault="00DB522C" w:rsidP="00DB522C">
            <w:pPr>
              <w:pStyle w:val="TableText"/>
              <w:rPr>
                <w:lang w:eastAsia="en-AU"/>
              </w:rPr>
            </w:pPr>
            <w:r>
              <w:rPr>
                <w:lang w:eastAsia="en-AU"/>
              </w:rPr>
              <w:t>81</w:t>
            </w:r>
          </w:p>
        </w:tc>
        <w:tc>
          <w:tcPr>
            <w:tcW w:w="1264" w:type="dxa"/>
          </w:tcPr>
          <w:p w:rsidR="00DB522C" w:rsidRDefault="00DB522C" w:rsidP="00DB522C">
            <w:pPr>
              <w:pStyle w:val="TableText"/>
              <w:rPr>
                <w:lang w:eastAsia="en-AU"/>
              </w:rPr>
            </w:pPr>
            <w:r>
              <w:rPr>
                <w:lang w:eastAsia="en-AU"/>
              </w:rPr>
              <w:t>6.9605</w:t>
            </w:r>
          </w:p>
        </w:tc>
        <w:tc>
          <w:tcPr>
            <w:tcW w:w="1264" w:type="dxa"/>
          </w:tcPr>
          <w:p w:rsidR="00DB522C" w:rsidRDefault="00DB522C" w:rsidP="00DB522C">
            <w:pPr>
              <w:pStyle w:val="TableText"/>
              <w:rPr>
                <w:lang w:eastAsia="en-AU"/>
              </w:rPr>
            </w:pPr>
            <w:r>
              <w:rPr>
                <w:lang w:eastAsia="en-AU"/>
              </w:rPr>
              <w:t>6.4968</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8.1778</w:t>
            </w:r>
          </w:p>
        </w:tc>
        <w:tc>
          <w:tcPr>
            <w:tcW w:w="1440" w:type="dxa"/>
          </w:tcPr>
          <w:p w:rsidR="00DB522C" w:rsidRDefault="00DB522C" w:rsidP="00DB522C">
            <w:pPr>
              <w:pStyle w:val="TableText"/>
              <w:rPr>
                <w:lang w:eastAsia="en-AU"/>
              </w:rPr>
            </w:pPr>
            <w:r>
              <w:rPr>
                <w:lang w:eastAsia="en-AU"/>
              </w:rPr>
              <w:t>6.9315</w:t>
            </w:r>
          </w:p>
        </w:tc>
      </w:tr>
      <w:tr w:rsidR="00DB522C">
        <w:trPr>
          <w:trHeight w:val="333"/>
        </w:trPr>
        <w:tc>
          <w:tcPr>
            <w:tcW w:w="871" w:type="dxa"/>
          </w:tcPr>
          <w:p w:rsidR="00DB522C" w:rsidRDefault="00DB522C" w:rsidP="00DB522C">
            <w:pPr>
              <w:pStyle w:val="TableText"/>
              <w:rPr>
                <w:lang w:eastAsia="en-AU"/>
              </w:rPr>
            </w:pPr>
            <w:r>
              <w:rPr>
                <w:lang w:eastAsia="en-AU"/>
              </w:rPr>
              <w:t>82</w:t>
            </w:r>
          </w:p>
        </w:tc>
        <w:tc>
          <w:tcPr>
            <w:tcW w:w="1264" w:type="dxa"/>
          </w:tcPr>
          <w:p w:rsidR="00DB522C" w:rsidRDefault="00DB522C" w:rsidP="00DB522C">
            <w:pPr>
              <w:pStyle w:val="TableText"/>
              <w:rPr>
                <w:lang w:eastAsia="en-AU"/>
              </w:rPr>
            </w:pPr>
            <w:r>
              <w:rPr>
                <w:lang w:eastAsia="en-AU"/>
              </w:rPr>
              <w:t>6.5442</w:t>
            </w:r>
          </w:p>
        </w:tc>
        <w:tc>
          <w:tcPr>
            <w:tcW w:w="1264" w:type="dxa"/>
          </w:tcPr>
          <w:p w:rsidR="00DB522C" w:rsidRDefault="00DB522C" w:rsidP="00DB522C">
            <w:pPr>
              <w:pStyle w:val="TableText"/>
              <w:rPr>
                <w:lang w:eastAsia="en-AU"/>
              </w:rPr>
            </w:pPr>
            <w:r>
              <w:rPr>
                <w:lang w:eastAsia="en-AU"/>
              </w:rPr>
              <w:t>6.1334</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7.6976</w:t>
            </w:r>
          </w:p>
        </w:tc>
        <w:tc>
          <w:tcPr>
            <w:tcW w:w="1440" w:type="dxa"/>
          </w:tcPr>
          <w:p w:rsidR="00DB522C" w:rsidRDefault="00DB522C" w:rsidP="00DB522C">
            <w:pPr>
              <w:pStyle w:val="TableText"/>
              <w:rPr>
                <w:lang w:eastAsia="en-AU"/>
              </w:rPr>
            </w:pPr>
            <w:r>
              <w:rPr>
                <w:lang w:eastAsia="en-AU"/>
              </w:rPr>
              <w:t>6.5190</w:t>
            </w:r>
          </w:p>
        </w:tc>
      </w:tr>
      <w:tr w:rsidR="00DB522C">
        <w:trPr>
          <w:trHeight w:val="333"/>
        </w:trPr>
        <w:tc>
          <w:tcPr>
            <w:tcW w:w="871" w:type="dxa"/>
          </w:tcPr>
          <w:p w:rsidR="00DB522C" w:rsidRDefault="00DB522C" w:rsidP="00DB522C">
            <w:pPr>
              <w:pStyle w:val="TableText"/>
              <w:rPr>
                <w:lang w:eastAsia="en-AU"/>
              </w:rPr>
            </w:pPr>
            <w:r>
              <w:rPr>
                <w:lang w:eastAsia="en-AU"/>
              </w:rPr>
              <w:t>83</w:t>
            </w:r>
          </w:p>
        </w:tc>
        <w:tc>
          <w:tcPr>
            <w:tcW w:w="1264" w:type="dxa"/>
          </w:tcPr>
          <w:p w:rsidR="00DB522C" w:rsidRDefault="00DB522C" w:rsidP="00DB522C">
            <w:pPr>
              <w:pStyle w:val="TableText"/>
              <w:rPr>
                <w:lang w:eastAsia="en-AU"/>
              </w:rPr>
            </w:pPr>
            <w:r>
              <w:rPr>
                <w:lang w:eastAsia="en-AU"/>
              </w:rPr>
              <w:t>6.1427</w:t>
            </w:r>
          </w:p>
        </w:tc>
        <w:tc>
          <w:tcPr>
            <w:tcW w:w="1264" w:type="dxa"/>
          </w:tcPr>
          <w:p w:rsidR="00DB522C" w:rsidRDefault="00DB522C" w:rsidP="00DB522C">
            <w:pPr>
              <w:pStyle w:val="TableText"/>
              <w:rPr>
                <w:lang w:eastAsia="en-AU"/>
              </w:rPr>
            </w:pPr>
            <w:r>
              <w:rPr>
                <w:lang w:eastAsia="en-AU"/>
              </w:rPr>
              <w:t>5.7862</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7.2277</w:t>
            </w:r>
          </w:p>
        </w:tc>
        <w:tc>
          <w:tcPr>
            <w:tcW w:w="1440" w:type="dxa"/>
          </w:tcPr>
          <w:p w:rsidR="00DB522C" w:rsidRDefault="00DB522C" w:rsidP="00DB522C">
            <w:pPr>
              <w:pStyle w:val="TableText"/>
              <w:rPr>
                <w:lang w:eastAsia="en-AU"/>
              </w:rPr>
            </w:pPr>
            <w:r>
              <w:rPr>
                <w:lang w:eastAsia="en-AU"/>
              </w:rPr>
              <w:t>6.1182</w:t>
            </w:r>
          </w:p>
        </w:tc>
      </w:tr>
      <w:tr w:rsidR="00DB522C">
        <w:trPr>
          <w:trHeight w:val="333"/>
        </w:trPr>
        <w:tc>
          <w:tcPr>
            <w:tcW w:w="871" w:type="dxa"/>
          </w:tcPr>
          <w:p w:rsidR="00DB522C" w:rsidRDefault="00DB522C" w:rsidP="00DB522C">
            <w:pPr>
              <w:pStyle w:val="TableText"/>
              <w:rPr>
                <w:lang w:eastAsia="en-AU"/>
              </w:rPr>
            </w:pPr>
            <w:r>
              <w:rPr>
                <w:lang w:eastAsia="en-AU"/>
              </w:rPr>
              <w:t>84</w:t>
            </w:r>
          </w:p>
        </w:tc>
        <w:tc>
          <w:tcPr>
            <w:tcW w:w="1264" w:type="dxa"/>
          </w:tcPr>
          <w:p w:rsidR="00DB522C" w:rsidRDefault="00DB522C" w:rsidP="00DB522C">
            <w:pPr>
              <w:pStyle w:val="TableText"/>
              <w:rPr>
                <w:lang w:eastAsia="en-AU"/>
              </w:rPr>
            </w:pPr>
            <w:r>
              <w:rPr>
                <w:lang w:eastAsia="en-AU"/>
              </w:rPr>
              <w:t>5.7612</w:t>
            </w:r>
          </w:p>
        </w:tc>
        <w:tc>
          <w:tcPr>
            <w:tcW w:w="1264" w:type="dxa"/>
          </w:tcPr>
          <w:p w:rsidR="00DB522C" w:rsidRDefault="00DB522C" w:rsidP="00DB522C">
            <w:pPr>
              <w:pStyle w:val="TableText"/>
              <w:rPr>
                <w:lang w:eastAsia="en-AU"/>
              </w:rPr>
            </w:pPr>
            <w:r>
              <w:rPr>
                <w:lang w:eastAsia="en-AU"/>
              </w:rPr>
              <w:t>5.4576</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6.7705</w:t>
            </w:r>
          </w:p>
        </w:tc>
        <w:tc>
          <w:tcPr>
            <w:tcW w:w="1440" w:type="dxa"/>
          </w:tcPr>
          <w:p w:rsidR="00DB522C" w:rsidRDefault="00DB522C" w:rsidP="00DB522C">
            <w:pPr>
              <w:pStyle w:val="TableText"/>
              <w:rPr>
                <w:lang w:eastAsia="en-AU"/>
              </w:rPr>
            </w:pPr>
            <w:r>
              <w:rPr>
                <w:lang w:eastAsia="en-AU"/>
              </w:rPr>
              <w:t>5.7327</w:t>
            </w:r>
          </w:p>
        </w:tc>
      </w:tr>
      <w:tr w:rsidR="00DB522C">
        <w:trPr>
          <w:trHeight w:val="333"/>
        </w:trPr>
        <w:tc>
          <w:tcPr>
            <w:tcW w:w="871" w:type="dxa"/>
          </w:tcPr>
          <w:p w:rsidR="00DB522C" w:rsidRDefault="00DB522C" w:rsidP="00DB522C">
            <w:pPr>
              <w:pStyle w:val="TableText"/>
              <w:rPr>
                <w:lang w:eastAsia="en-AU"/>
              </w:rPr>
            </w:pPr>
            <w:r>
              <w:rPr>
                <w:lang w:eastAsia="en-AU"/>
              </w:rPr>
              <w:t>85</w:t>
            </w:r>
          </w:p>
        </w:tc>
        <w:tc>
          <w:tcPr>
            <w:tcW w:w="1264" w:type="dxa"/>
          </w:tcPr>
          <w:p w:rsidR="00DB522C" w:rsidRDefault="00DB522C" w:rsidP="00DB522C">
            <w:pPr>
              <w:pStyle w:val="TableText"/>
              <w:rPr>
                <w:lang w:eastAsia="en-AU"/>
              </w:rPr>
            </w:pPr>
            <w:r>
              <w:rPr>
                <w:lang w:eastAsia="en-AU"/>
              </w:rPr>
              <w:t>5.3995</w:t>
            </w:r>
          </w:p>
        </w:tc>
        <w:tc>
          <w:tcPr>
            <w:tcW w:w="1264" w:type="dxa"/>
          </w:tcPr>
          <w:p w:rsidR="00DB522C" w:rsidRDefault="00DB522C" w:rsidP="00DB522C">
            <w:pPr>
              <w:pStyle w:val="TableText"/>
              <w:rPr>
                <w:lang w:eastAsia="en-AU"/>
              </w:rPr>
            </w:pPr>
            <w:r>
              <w:rPr>
                <w:lang w:eastAsia="en-AU"/>
              </w:rPr>
              <w:t>5.1477</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6.3274</w:t>
            </w:r>
          </w:p>
        </w:tc>
        <w:tc>
          <w:tcPr>
            <w:tcW w:w="1440" w:type="dxa"/>
          </w:tcPr>
          <w:p w:rsidR="00DB522C" w:rsidRDefault="00DB522C" w:rsidP="00DB522C">
            <w:pPr>
              <w:pStyle w:val="TableText"/>
              <w:rPr>
                <w:lang w:eastAsia="en-AU"/>
              </w:rPr>
            </w:pPr>
            <w:r>
              <w:rPr>
                <w:lang w:eastAsia="en-AU"/>
              </w:rPr>
              <w:t>5.3642</w:t>
            </w:r>
          </w:p>
        </w:tc>
      </w:tr>
      <w:tr w:rsidR="00DB522C">
        <w:trPr>
          <w:trHeight w:val="333"/>
        </w:trPr>
        <w:tc>
          <w:tcPr>
            <w:tcW w:w="871" w:type="dxa"/>
          </w:tcPr>
          <w:p w:rsidR="00DB522C" w:rsidRDefault="00DB522C" w:rsidP="00DB522C">
            <w:pPr>
              <w:pStyle w:val="TableText"/>
              <w:rPr>
                <w:lang w:eastAsia="en-AU"/>
              </w:rPr>
            </w:pPr>
            <w:r>
              <w:rPr>
                <w:lang w:eastAsia="en-AU"/>
              </w:rPr>
              <w:t>86</w:t>
            </w:r>
          </w:p>
        </w:tc>
        <w:tc>
          <w:tcPr>
            <w:tcW w:w="1264" w:type="dxa"/>
          </w:tcPr>
          <w:p w:rsidR="00DB522C" w:rsidRDefault="00DB522C" w:rsidP="00DB522C">
            <w:pPr>
              <w:pStyle w:val="TableText"/>
              <w:rPr>
                <w:lang w:eastAsia="en-AU"/>
              </w:rPr>
            </w:pPr>
            <w:r>
              <w:rPr>
                <w:lang w:eastAsia="en-AU"/>
              </w:rPr>
              <w:t>5.0574</w:t>
            </w:r>
          </w:p>
        </w:tc>
        <w:tc>
          <w:tcPr>
            <w:tcW w:w="1264" w:type="dxa"/>
          </w:tcPr>
          <w:p w:rsidR="00DB522C" w:rsidRDefault="00DB522C" w:rsidP="00DB522C">
            <w:pPr>
              <w:pStyle w:val="TableText"/>
              <w:rPr>
                <w:lang w:eastAsia="en-AU"/>
              </w:rPr>
            </w:pPr>
            <w:r>
              <w:rPr>
                <w:lang w:eastAsia="en-AU"/>
              </w:rPr>
              <w:t>4.8565</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5.9000</w:t>
            </w:r>
          </w:p>
        </w:tc>
        <w:tc>
          <w:tcPr>
            <w:tcW w:w="1440" w:type="dxa"/>
          </w:tcPr>
          <w:p w:rsidR="00DB522C" w:rsidRDefault="00DB522C" w:rsidP="00DB522C">
            <w:pPr>
              <w:pStyle w:val="TableText"/>
              <w:rPr>
                <w:lang w:eastAsia="en-AU"/>
              </w:rPr>
            </w:pPr>
            <w:r>
              <w:rPr>
                <w:lang w:eastAsia="en-AU"/>
              </w:rPr>
              <w:t>5.0151</w:t>
            </w:r>
          </w:p>
        </w:tc>
      </w:tr>
      <w:tr w:rsidR="00DB522C">
        <w:trPr>
          <w:trHeight w:val="333"/>
        </w:trPr>
        <w:tc>
          <w:tcPr>
            <w:tcW w:w="871" w:type="dxa"/>
          </w:tcPr>
          <w:p w:rsidR="00DB522C" w:rsidRDefault="00DB522C" w:rsidP="00DB522C">
            <w:pPr>
              <w:pStyle w:val="TableText"/>
              <w:rPr>
                <w:lang w:eastAsia="en-AU"/>
              </w:rPr>
            </w:pPr>
            <w:r>
              <w:rPr>
                <w:lang w:eastAsia="en-AU"/>
              </w:rPr>
              <w:t>87</w:t>
            </w:r>
          </w:p>
        </w:tc>
        <w:tc>
          <w:tcPr>
            <w:tcW w:w="1264" w:type="dxa"/>
          </w:tcPr>
          <w:p w:rsidR="00DB522C" w:rsidRDefault="00DB522C" w:rsidP="00DB522C">
            <w:pPr>
              <w:pStyle w:val="TableText"/>
              <w:rPr>
                <w:lang w:eastAsia="en-AU"/>
              </w:rPr>
            </w:pPr>
            <w:r>
              <w:rPr>
                <w:lang w:eastAsia="en-AU"/>
              </w:rPr>
              <w:t>4.7339</w:t>
            </w:r>
          </w:p>
        </w:tc>
        <w:tc>
          <w:tcPr>
            <w:tcW w:w="1264" w:type="dxa"/>
          </w:tcPr>
          <w:p w:rsidR="00DB522C" w:rsidRDefault="00DB522C" w:rsidP="00DB522C">
            <w:pPr>
              <w:pStyle w:val="TableText"/>
              <w:rPr>
                <w:lang w:eastAsia="en-AU"/>
              </w:rPr>
            </w:pPr>
            <w:r>
              <w:rPr>
                <w:lang w:eastAsia="en-AU"/>
              </w:rPr>
              <w:t>4.5837</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5.4840</w:t>
            </w:r>
          </w:p>
        </w:tc>
        <w:tc>
          <w:tcPr>
            <w:tcW w:w="1440" w:type="dxa"/>
          </w:tcPr>
          <w:p w:rsidR="00DB522C" w:rsidRDefault="00DB522C" w:rsidP="00DB522C">
            <w:pPr>
              <w:pStyle w:val="TableText"/>
              <w:rPr>
                <w:lang w:eastAsia="en-AU"/>
              </w:rPr>
            </w:pPr>
            <w:r>
              <w:rPr>
                <w:lang w:eastAsia="en-AU"/>
              </w:rPr>
              <w:t>4.6881</w:t>
            </w:r>
          </w:p>
        </w:tc>
      </w:tr>
      <w:tr w:rsidR="00DB522C">
        <w:trPr>
          <w:trHeight w:val="333"/>
        </w:trPr>
        <w:tc>
          <w:tcPr>
            <w:tcW w:w="871" w:type="dxa"/>
          </w:tcPr>
          <w:p w:rsidR="00DB522C" w:rsidRDefault="00DB522C" w:rsidP="00DB522C">
            <w:pPr>
              <w:pStyle w:val="TableText"/>
              <w:rPr>
                <w:lang w:eastAsia="en-AU"/>
              </w:rPr>
            </w:pPr>
            <w:r>
              <w:rPr>
                <w:lang w:eastAsia="en-AU"/>
              </w:rPr>
              <w:t>88</w:t>
            </w:r>
          </w:p>
        </w:tc>
        <w:tc>
          <w:tcPr>
            <w:tcW w:w="1264" w:type="dxa"/>
          </w:tcPr>
          <w:p w:rsidR="00DB522C" w:rsidRDefault="00DB522C" w:rsidP="00DB522C">
            <w:pPr>
              <w:pStyle w:val="TableText"/>
              <w:rPr>
                <w:lang w:eastAsia="en-AU"/>
              </w:rPr>
            </w:pPr>
            <w:r>
              <w:rPr>
                <w:lang w:eastAsia="en-AU"/>
              </w:rPr>
              <w:t>4.4275</w:t>
            </w:r>
          </w:p>
        </w:tc>
        <w:tc>
          <w:tcPr>
            <w:tcW w:w="1264" w:type="dxa"/>
          </w:tcPr>
          <w:p w:rsidR="00DB522C" w:rsidRDefault="00DB522C" w:rsidP="00DB522C">
            <w:pPr>
              <w:pStyle w:val="TableText"/>
              <w:rPr>
                <w:lang w:eastAsia="en-AU"/>
              </w:rPr>
            </w:pPr>
            <w:r>
              <w:rPr>
                <w:lang w:eastAsia="en-AU"/>
              </w:rPr>
              <w:t>4.3294</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5.0776</w:t>
            </w:r>
          </w:p>
        </w:tc>
        <w:tc>
          <w:tcPr>
            <w:tcW w:w="1440" w:type="dxa"/>
          </w:tcPr>
          <w:p w:rsidR="00DB522C" w:rsidRDefault="00DB522C" w:rsidP="00DB522C">
            <w:pPr>
              <w:pStyle w:val="TableText"/>
              <w:rPr>
                <w:lang w:eastAsia="en-AU"/>
              </w:rPr>
            </w:pPr>
            <w:r>
              <w:rPr>
                <w:lang w:eastAsia="en-AU"/>
              </w:rPr>
              <w:t>4.3865</w:t>
            </w:r>
          </w:p>
        </w:tc>
      </w:tr>
      <w:tr w:rsidR="00DB522C">
        <w:trPr>
          <w:trHeight w:val="333"/>
        </w:trPr>
        <w:tc>
          <w:tcPr>
            <w:tcW w:w="871" w:type="dxa"/>
          </w:tcPr>
          <w:p w:rsidR="00DB522C" w:rsidRDefault="00DB522C" w:rsidP="00DB522C">
            <w:pPr>
              <w:pStyle w:val="TableText"/>
              <w:rPr>
                <w:lang w:eastAsia="en-AU"/>
              </w:rPr>
            </w:pPr>
            <w:r>
              <w:rPr>
                <w:lang w:eastAsia="en-AU"/>
              </w:rPr>
              <w:t>89</w:t>
            </w:r>
          </w:p>
        </w:tc>
        <w:tc>
          <w:tcPr>
            <w:tcW w:w="1264" w:type="dxa"/>
          </w:tcPr>
          <w:p w:rsidR="00DB522C" w:rsidRDefault="00DB522C" w:rsidP="00DB522C">
            <w:pPr>
              <w:pStyle w:val="TableText"/>
              <w:rPr>
                <w:lang w:eastAsia="en-AU"/>
              </w:rPr>
            </w:pPr>
            <w:r>
              <w:rPr>
                <w:lang w:eastAsia="en-AU"/>
              </w:rPr>
              <w:t>4.1379</w:t>
            </w:r>
          </w:p>
        </w:tc>
        <w:tc>
          <w:tcPr>
            <w:tcW w:w="1264" w:type="dxa"/>
          </w:tcPr>
          <w:p w:rsidR="00DB522C" w:rsidRDefault="00DB522C" w:rsidP="00DB522C">
            <w:pPr>
              <w:pStyle w:val="TableText"/>
              <w:rPr>
                <w:lang w:eastAsia="en-AU"/>
              </w:rPr>
            </w:pPr>
            <w:r>
              <w:rPr>
                <w:lang w:eastAsia="en-AU"/>
              </w:rPr>
              <w:t>4.0839</w:t>
            </w:r>
          </w:p>
        </w:tc>
        <w:tc>
          <w:tcPr>
            <w:tcW w:w="2031" w:type="dxa"/>
          </w:tcPr>
          <w:p w:rsidR="00DB522C" w:rsidRDefault="00DB522C" w:rsidP="00DB522C">
            <w:pPr>
              <w:pStyle w:val="TableText"/>
              <w:rPr>
                <w:lang w:eastAsia="en-AU"/>
              </w:rPr>
            </w:pPr>
          </w:p>
        </w:tc>
        <w:tc>
          <w:tcPr>
            <w:tcW w:w="1440" w:type="dxa"/>
          </w:tcPr>
          <w:p w:rsidR="00DB522C" w:rsidRDefault="00DB522C" w:rsidP="00DB522C">
            <w:pPr>
              <w:pStyle w:val="TableText"/>
              <w:rPr>
                <w:lang w:eastAsia="en-AU"/>
              </w:rPr>
            </w:pPr>
            <w:r>
              <w:rPr>
                <w:lang w:eastAsia="en-AU"/>
              </w:rPr>
              <w:t>4.6921</w:t>
            </w:r>
          </w:p>
        </w:tc>
        <w:tc>
          <w:tcPr>
            <w:tcW w:w="1440" w:type="dxa"/>
          </w:tcPr>
          <w:p w:rsidR="00DB522C" w:rsidRDefault="00DB522C" w:rsidP="00DB522C">
            <w:pPr>
              <w:pStyle w:val="TableText"/>
              <w:rPr>
                <w:lang w:eastAsia="en-AU"/>
              </w:rPr>
            </w:pPr>
            <w:r>
              <w:rPr>
                <w:lang w:eastAsia="en-AU"/>
              </w:rPr>
              <w:t>4.1071</w:t>
            </w:r>
          </w:p>
        </w:tc>
      </w:tr>
      <w:tr w:rsidR="00DB522C">
        <w:trPr>
          <w:trHeight w:val="333"/>
        </w:trPr>
        <w:tc>
          <w:tcPr>
            <w:tcW w:w="871" w:type="dxa"/>
            <w:tcBorders>
              <w:bottom w:val="single" w:sz="4" w:space="0" w:color="000000"/>
            </w:tcBorders>
          </w:tcPr>
          <w:p w:rsidR="00DB522C" w:rsidRDefault="00DB522C" w:rsidP="00DB522C">
            <w:pPr>
              <w:pStyle w:val="TableText"/>
              <w:rPr>
                <w:lang w:eastAsia="en-AU"/>
              </w:rPr>
            </w:pPr>
            <w:r>
              <w:rPr>
                <w:lang w:eastAsia="en-AU"/>
              </w:rPr>
              <w:t>90</w:t>
            </w:r>
          </w:p>
        </w:tc>
        <w:tc>
          <w:tcPr>
            <w:tcW w:w="1264" w:type="dxa"/>
            <w:tcBorders>
              <w:bottom w:val="single" w:sz="4" w:space="0" w:color="000000"/>
            </w:tcBorders>
          </w:tcPr>
          <w:p w:rsidR="00DB522C" w:rsidRDefault="00DB522C" w:rsidP="00DB522C">
            <w:pPr>
              <w:pStyle w:val="TableText"/>
              <w:rPr>
                <w:lang w:eastAsia="en-AU"/>
              </w:rPr>
            </w:pPr>
            <w:r>
              <w:rPr>
                <w:lang w:eastAsia="en-AU"/>
              </w:rPr>
              <w:t>3.8651</w:t>
            </w:r>
          </w:p>
        </w:tc>
        <w:tc>
          <w:tcPr>
            <w:tcW w:w="1264" w:type="dxa"/>
            <w:tcBorders>
              <w:bottom w:val="single" w:sz="4" w:space="0" w:color="000000"/>
            </w:tcBorders>
          </w:tcPr>
          <w:p w:rsidR="00DB522C" w:rsidRDefault="00DB522C" w:rsidP="00DB522C">
            <w:pPr>
              <w:pStyle w:val="TableText"/>
              <w:rPr>
                <w:lang w:eastAsia="en-AU"/>
              </w:rPr>
            </w:pPr>
            <w:r>
              <w:rPr>
                <w:lang w:eastAsia="en-AU"/>
              </w:rPr>
              <w:t>3.8448</w:t>
            </w:r>
          </w:p>
        </w:tc>
        <w:tc>
          <w:tcPr>
            <w:tcW w:w="2031" w:type="dxa"/>
            <w:tcBorders>
              <w:bottom w:val="single" w:sz="4" w:space="0" w:color="000000"/>
            </w:tcBorders>
          </w:tcPr>
          <w:p w:rsidR="00DB522C" w:rsidRDefault="00DB522C" w:rsidP="00DB522C">
            <w:pPr>
              <w:pStyle w:val="TableText"/>
              <w:rPr>
                <w:lang w:eastAsia="en-AU"/>
              </w:rPr>
            </w:pPr>
          </w:p>
        </w:tc>
        <w:tc>
          <w:tcPr>
            <w:tcW w:w="1440" w:type="dxa"/>
            <w:tcBorders>
              <w:bottom w:val="single" w:sz="4" w:space="0" w:color="000000"/>
            </w:tcBorders>
          </w:tcPr>
          <w:p w:rsidR="00DB522C" w:rsidRDefault="00DB522C" w:rsidP="00DB522C">
            <w:pPr>
              <w:pStyle w:val="TableText"/>
              <w:rPr>
                <w:lang w:eastAsia="en-AU"/>
              </w:rPr>
            </w:pPr>
            <w:r>
              <w:rPr>
                <w:lang w:eastAsia="en-AU"/>
              </w:rPr>
              <w:t>4.3282</w:t>
            </w:r>
          </w:p>
        </w:tc>
        <w:tc>
          <w:tcPr>
            <w:tcW w:w="1440" w:type="dxa"/>
            <w:tcBorders>
              <w:bottom w:val="single" w:sz="4" w:space="0" w:color="000000"/>
            </w:tcBorders>
          </w:tcPr>
          <w:p w:rsidR="00DB522C" w:rsidRDefault="00DB522C" w:rsidP="00DB522C">
            <w:pPr>
              <w:pStyle w:val="TableText"/>
              <w:rPr>
                <w:lang w:eastAsia="en-AU"/>
              </w:rPr>
            </w:pPr>
            <w:r>
              <w:rPr>
                <w:lang w:eastAsia="en-AU"/>
              </w:rPr>
              <w:t>3.8494</w:t>
            </w:r>
          </w:p>
        </w:tc>
      </w:tr>
    </w:tbl>
    <w:p w:rsidR="00AC63FB" w:rsidRPr="00780F96" w:rsidRDefault="00AC63FB" w:rsidP="00AC63FB">
      <w:pPr>
        <w:pStyle w:val="Schedulepart"/>
        <w:spacing w:before="300"/>
      </w:pPr>
      <w:bookmarkStart w:id="22" w:name="_Toc97548708"/>
      <w:r w:rsidRPr="00780F96">
        <w:rPr>
          <w:rStyle w:val="CharSchPTNo"/>
        </w:rPr>
        <w:lastRenderedPageBreak/>
        <w:t>Part 7</w:t>
      </w:r>
      <w:r w:rsidRPr="00780F96">
        <w:tab/>
      </w:r>
      <w:r w:rsidRPr="00780F96">
        <w:rPr>
          <w:rStyle w:val="CharSchPTText"/>
        </w:rPr>
        <w:t>Victorian pension schemes — Governor, Judges, Associate Judges, Chief Magistrate, Solicitor</w:t>
      </w:r>
      <w:r w:rsidRPr="00780F96">
        <w:rPr>
          <w:rStyle w:val="CharSchPTText"/>
        </w:rPr>
        <w:noBreakHyphen/>
        <w:t>General, Director of Public Prosecutions and Chief Crown Prosecutor</w:t>
      </w:r>
      <w:bookmarkEnd w:id="22"/>
    </w:p>
    <w:p w:rsidR="009F1568" w:rsidRPr="007C2BE3" w:rsidRDefault="009F1568" w:rsidP="009F1568">
      <w:pPr>
        <w:pStyle w:val="ScheduleDivision"/>
      </w:pPr>
      <w:bookmarkStart w:id="23" w:name="_Toc97548709"/>
      <w:r w:rsidRPr="007C2BE3">
        <w:t>Division 7.1</w:t>
      </w:r>
      <w:r w:rsidRPr="007C2BE3">
        <w:tab/>
        <w:t>Definitions</w:t>
      </w:r>
      <w:bookmarkEnd w:id="23"/>
    </w:p>
    <w:p w:rsidR="009F1568" w:rsidRPr="007C2BE3" w:rsidRDefault="009F1568" w:rsidP="00B40363">
      <w:pPr>
        <w:pStyle w:val="ScheduleHeading"/>
      </w:pPr>
      <w:r w:rsidRPr="007C2BE3">
        <w:rPr>
          <w:rStyle w:val="CharSectno"/>
        </w:rPr>
        <w:t>1</w:t>
      </w:r>
      <w:r w:rsidRPr="007C2BE3">
        <w:tab/>
        <w:t>Definitions</w:t>
      </w:r>
    </w:p>
    <w:p w:rsidR="009F1568" w:rsidRPr="007C2BE3" w:rsidRDefault="009F1568" w:rsidP="009F1568">
      <w:pPr>
        <w:pStyle w:val="ZR1"/>
      </w:pPr>
      <w:r w:rsidRPr="007C2BE3">
        <w:tab/>
        <w:t>(1)</w:t>
      </w:r>
      <w:r w:rsidRPr="007C2BE3">
        <w:tab/>
        <w:t>In this Part:</w:t>
      </w:r>
    </w:p>
    <w:p w:rsidR="00AC63FB" w:rsidRPr="00780F96" w:rsidRDefault="00AC63FB" w:rsidP="00AC63FB">
      <w:pPr>
        <w:pStyle w:val="definition"/>
      </w:pPr>
      <w:r w:rsidRPr="00780F96">
        <w:rPr>
          <w:b/>
          <w:i/>
        </w:rPr>
        <w:t>associate judge of the County Court</w:t>
      </w:r>
      <w:r w:rsidRPr="00780F96">
        <w:t xml:space="preserve"> means a person who is appointed as an associate judge of the County Court under section 17A of the County Court Act.</w:t>
      </w:r>
    </w:p>
    <w:p w:rsidR="00AC63FB" w:rsidRPr="00780F96" w:rsidRDefault="00AC63FB" w:rsidP="00AC63FB">
      <w:pPr>
        <w:pStyle w:val="definition"/>
      </w:pPr>
      <w:r w:rsidRPr="00780F96">
        <w:rPr>
          <w:b/>
          <w:i/>
        </w:rPr>
        <w:t xml:space="preserve">Associate Judge of the Supreme Court </w:t>
      </w:r>
      <w:r w:rsidRPr="00780F96">
        <w:t>means a person who is appointed as an Associate Judge of the Supreme Court under section 104 of the Supreme Court Act.</w:t>
      </w:r>
    </w:p>
    <w:p w:rsidR="009F1568" w:rsidRPr="007C2BE3" w:rsidRDefault="009F1568" w:rsidP="009F1568">
      <w:pPr>
        <w:pStyle w:val="definition"/>
      </w:pPr>
      <w:r w:rsidRPr="007C2BE3">
        <w:rPr>
          <w:b/>
          <w:i/>
        </w:rPr>
        <w:t>Chief Crown Prosecutor</w:t>
      </w:r>
      <w:r w:rsidRPr="007C2BE3">
        <w:t xml:space="preserve"> means a person appointed as Chief Crown Prosecutor under Part 3 of the </w:t>
      </w:r>
      <w:r w:rsidRPr="007C2BE3">
        <w:rPr>
          <w:b/>
        </w:rPr>
        <w:t>Public Prosecutions Act 1994 </w:t>
      </w:r>
      <w:r w:rsidRPr="007C2BE3">
        <w:t>(Vic).</w:t>
      </w:r>
    </w:p>
    <w:p w:rsidR="009F1568" w:rsidRPr="007C2BE3" w:rsidRDefault="009F1568" w:rsidP="009F1568">
      <w:pPr>
        <w:pStyle w:val="definition"/>
      </w:pPr>
      <w:r w:rsidRPr="007C2BE3">
        <w:rPr>
          <w:b/>
          <w:i/>
        </w:rPr>
        <w:t>Chief Judge</w:t>
      </w:r>
      <w:r w:rsidRPr="007C2BE3">
        <w:t xml:space="preserve"> means a person appointed as Chief Judge of the County Court under subsection 8 (1) of the County Court Act.</w:t>
      </w:r>
    </w:p>
    <w:p w:rsidR="009F1568" w:rsidRPr="007C2BE3" w:rsidRDefault="009F1568" w:rsidP="009F1568">
      <w:pPr>
        <w:pStyle w:val="definition"/>
      </w:pPr>
      <w:r w:rsidRPr="007C2BE3">
        <w:rPr>
          <w:b/>
          <w:i/>
        </w:rPr>
        <w:t>Chief Magistrate</w:t>
      </w:r>
      <w:r w:rsidRPr="007C2BE3">
        <w:t xml:space="preserve"> means a person appointed to be Chief Magistrate of the Magistrates’ Court of Victoria under subsection 7 (2) of the </w:t>
      </w:r>
      <w:r w:rsidRPr="007C2BE3">
        <w:rPr>
          <w:b/>
        </w:rPr>
        <w:t>Magistrates’ Court Act 1989</w:t>
      </w:r>
      <w:r w:rsidRPr="007C2BE3">
        <w:t xml:space="preserve"> (Vic).</w:t>
      </w:r>
    </w:p>
    <w:p w:rsidR="009F1568" w:rsidRPr="007C2BE3" w:rsidRDefault="009F1568" w:rsidP="009F1568">
      <w:pPr>
        <w:pStyle w:val="definition"/>
      </w:pPr>
      <w:r w:rsidRPr="007C2BE3">
        <w:rPr>
          <w:b/>
          <w:i/>
        </w:rPr>
        <w:t>Constitution Act</w:t>
      </w:r>
      <w:r w:rsidRPr="007C2BE3">
        <w:t xml:space="preserve"> means the </w:t>
      </w:r>
      <w:r w:rsidRPr="007C2BE3">
        <w:rPr>
          <w:b/>
        </w:rPr>
        <w:t>Constitution Act 1975</w:t>
      </w:r>
      <w:r w:rsidRPr="007C2BE3">
        <w:t xml:space="preserve"> (Vic).</w:t>
      </w:r>
    </w:p>
    <w:p w:rsidR="009F1568" w:rsidRPr="007C2BE3" w:rsidRDefault="009F1568" w:rsidP="009F1568">
      <w:pPr>
        <w:pStyle w:val="definition"/>
      </w:pPr>
      <w:r w:rsidRPr="007C2BE3">
        <w:rPr>
          <w:b/>
          <w:i/>
        </w:rPr>
        <w:t>County Court</w:t>
      </w:r>
      <w:r w:rsidRPr="007C2BE3">
        <w:t xml:space="preserve"> means the court established by section 4 of the County Court Act.</w:t>
      </w:r>
    </w:p>
    <w:p w:rsidR="009F1568" w:rsidRPr="007C2BE3" w:rsidRDefault="009F1568" w:rsidP="009F1568">
      <w:pPr>
        <w:pStyle w:val="definition"/>
      </w:pPr>
      <w:r w:rsidRPr="007C2BE3">
        <w:rPr>
          <w:b/>
          <w:i/>
        </w:rPr>
        <w:t>County Court Act</w:t>
      </w:r>
      <w:r w:rsidRPr="007C2BE3">
        <w:t xml:space="preserve"> means the </w:t>
      </w:r>
      <w:r w:rsidRPr="007C2BE3">
        <w:rPr>
          <w:b/>
        </w:rPr>
        <w:t>County Court Act 1958</w:t>
      </w:r>
      <w:r w:rsidRPr="007C2BE3">
        <w:t xml:space="preserve"> (Vic).</w:t>
      </w:r>
    </w:p>
    <w:p w:rsidR="009F1568" w:rsidRPr="007C2BE3" w:rsidRDefault="009F1568" w:rsidP="009F1568">
      <w:pPr>
        <w:pStyle w:val="definition"/>
      </w:pPr>
      <w:r w:rsidRPr="007C2BE3">
        <w:rPr>
          <w:b/>
          <w:i/>
        </w:rPr>
        <w:t>Director of Public Prosecutions</w:t>
      </w:r>
      <w:r w:rsidRPr="007C2BE3">
        <w:t xml:space="preserve"> means a person appointed as Director of Public Prosecutions under section 87AB of the Constitution Act.</w:t>
      </w:r>
    </w:p>
    <w:p w:rsidR="009F1568" w:rsidRPr="007C2BE3" w:rsidRDefault="009F1568" w:rsidP="009F1568">
      <w:pPr>
        <w:pStyle w:val="definition"/>
      </w:pPr>
      <w:r w:rsidRPr="007C2BE3">
        <w:rPr>
          <w:b/>
          <w:i/>
        </w:rPr>
        <w:t>eligible office</w:t>
      </w:r>
      <w:r w:rsidRPr="007C2BE3">
        <w:t xml:space="preserve"> means the office mentioned in column 3 of an item in the table in clause 2 that is held by a person.</w:t>
      </w:r>
    </w:p>
    <w:p w:rsidR="009F1568" w:rsidRPr="007C2BE3" w:rsidRDefault="009F1568" w:rsidP="009F1568">
      <w:pPr>
        <w:pStyle w:val="definition"/>
      </w:pPr>
      <w:r w:rsidRPr="007C2BE3">
        <w:rPr>
          <w:b/>
          <w:i/>
        </w:rPr>
        <w:t>Governor</w:t>
      </w:r>
      <w:r w:rsidRPr="007C2BE3">
        <w:t xml:space="preserve"> means a person appointed as Governor of the State of Victoria under section 6 of the Constitution Act.</w:t>
      </w:r>
    </w:p>
    <w:p w:rsidR="009F1568" w:rsidRPr="007C2BE3" w:rsidRDefault="009F1568" w:rsidP="009F1568">
      <w:pPr>
        <w:pStyle w:val="definition"/>
      </w:pPr>
      <w:r w:rsidRPr="007C2BE3">
        <w:rPr>
          <w:b/>
          <w:i/>
        </w:rPr>
        <w:t>judge of the County Court</w:t>
      </w:r>
      <w:r w:rsidRPr="007C2BE3">
        <w:t xml:space="preserve"> means a person appointed as a judge of the County Court under subsection 8 (1) of the County Court Act.</w:t>
      </w:r>
    </w:p>
    <w:p w:rsidR="009F1568" w:rsidRPr="007C2BE3" w:rsidRDefault="009F1568" w:rsidP="009F1568">
      <w:pPr>
        <w:pStyle w:val="definition"/>
      </w:pPr>
      <w:r w:rsidRPr="007C2BE3">
        <w:rPr>
          <w:b/>
          <w:i/>
        </w:rPr>
        <w:t>Judge of the Supreme Court</w:t>
      </w:r>
      <w:r w:rsidRPr="007C2BE3">
        <w:t xml:space="preserve"> means a person appointed as a Judge of the Supreme Court under subsection 75B (2) of the Constitution Act.</w:t>
      </w:r>
    </w:p>
    <w:p w:rsidR="009F1568" w:rsidRPr="007C2BE3" w:rsidRDefault="009F1568" w:rsidP="009F1568">
      <w:pPr>
        <w:pStyle w:val="definition"/>
      </w:pPr>
      <w:r w:rsidRPr="007C2BE3">
        <w:rPr>
          <w:b/>
          <w:i/>
        </w:rPr>
        <w:t>retirement age</w:t>
      </w:r>
      <w:r w:rsidRPr="007C2BE3">
        <w:t>, in relation to a person, means the age worked out under clause 6.</w:t>
      </w:r>
    </w:p>
    <w:p w:rsidR="009F1568" w:rsidRPr="007C2BE3" w:rsidRDefault="009F1568" w:rsidP="009F1568">
      <w:pPr>
        <w:pStyle w:val="definition"/>
      </w:pPr>
      <w:r w:rsidRPr="007C2BE3">
        <w:rPr>
          <w:b/>
          <w:i/>
        </w:rPr>
        <w:t>Solicitor</w:t>
      </w:r>
      <w:r w:rsidRPr="007C2BE3">
        <w:rPr>
          <w:b/>
          <w:i/>
        </w:rPr>
        <w:noBreakHyphen/>
        <w:t>General</w:t>
      </w:r>
      <w:r w:rsidRPr="007C2BE3">
        <w:t xml:space="preserve"> means a person appointed to the office of Solicitor</w:t>
      </w:r>
      <w:r w:rsidRPr="007C2BE3">
        <w:noBreakHyphen/>
        <w:t xml:space="preserve">General under subsection 4 (1) of the </w:t>
      </w:r>
      <w:r w:rsidRPr="007C2BE3">
        <w:rPr>
          <w:b/>
        </w:rPr>
        <w:t>Attorney</w:t>
      </w:r>
      <w:r w:rsidRPr="007C2BE3">
        <w:rPr>
          <w:b/>
        </w:rPr>
        <w:noBreakHyphen/>
        <w:t>General and Solicitor</w:t>
      </w:r>
      <w:r w:rsidRPr="007C2BE3">
        <w:rPr>
          <w:b/>
        </w:rPr>
        <w:noBreakHyphen/>
        <w:t>General Act 1972</w:t>
      </w:r>
      <w:r w:rsidRPr="007C2BE3">
        <w:t xml:space="preserve"> (Vic).</w:t>
      </w:r>
    </w:p>
    <w:p w:rsidR="009F1568" w:rsidRPr="007C2BE3" w:rsidRDefault="009F1568" w:rsidP="009F1568">
      <w:pPr>
        <w:pStyle w:val="definition"/>
      </w:pPr>
      <w:r w:rsidRPr="007C2BE3">
        <w:rPr>
          <w:b/>
          <w:i/>
        </w:rPr>
        <w:t>Supreme Court</w:t>
      </w:r>
      <w:r w:rsidRPr="007C2BE3">
        <w:t xml:space="preserve"> means the Supreme Court of the State of Victoria.</w:t>
      </w:r>
    </w:p>
    <w:p w:rsidR="009F1568" w:rsidRPr="007C2BE3" w:rsidRDefault="009F1568" w:rsidP="009F1568">
      <w:pPr>
        <w:pStyle w:val="definition"/>
      </w:pPr>
      <w:r w:rsidRPr="007C2BE3">
        <w:rPr>
          <w:b/>
          <w:i/>
        </w:rPr>
        <w:lastRenderedPageBreak/>
        <w:t>Supreme Court Act</w:t>
      </w:r>
      <w:r w:rsidRPr="007C2BE3">
        <w:t xml:space="preserve"> means the </w:t>
      </w:r>
      <w:r w:rsidRPr="007C2BE3">
        <w:rPr>
          <w:b/>
        </w:rPr>
        <w:t>Supreme Court Act 1986</w:t>
      </w:r>
      <w:r w:rsidRPr="007C2BE3">
        <w:t xml:space="preserve"> (Vic).</w:t>
      </w:r>
    </w:p>
    <w:p w:rsidR="009F1568" w:rsidRPr="007C2BE3" w:rsidRDefault="009F1568" w:rsidP="009F1568">
      <w:pPr>
        <w:pStyle w:val="R2"/>
      </w:pPr>
      <w:r w:rsidRPr="007C2BE3">
        <w:tab/>
        <w:t>(2)</w:t>
      </w:r>
      <w:r w:rsidRPr="007C2BE3">
        <w:tab/>
        <w:t>A reference in this Part to the requirements of Division 2.2 of the Regulations being satisfied does not include a reference to the requirements of that Division being satisfied by making a payment of the kind mentioned in regulation 14H of the Regulations.</w:t>
      </w:r>
    </w:p>
    <w:p w:rsidR="009F1568" w:rsidRPr="007C2BE3" w:rsidRDefault="009F1568" w:rsidP="009F1568">
      <w:pPr>
        <w:pStyle w:val="ScheduleDivision"/>
      </w:pPr>
      <w:bookmarkStart w:id="24" w:name="_Toc97548710"/>
      <w:r w:rsidRPr="007C2BE3">
        <w:t>Division 7.2</w:t>
      </w:r>
      <w:r w:rsidRPr="007C2BE3">
        <w:tab/>
        <w:t>Interests in the growth phase</w:t>
      </w:r>
      <w:bookmarkEnd w:id="24"/>
    </w:p>
    <w:p w:rsidR="00AC63FB" w:rsidRPr="00780F96" w:rsidRDefault="00AC63FB" w:rsidP="00B40363">
      <w:pPr>
        <w:pStyle w:val="ScheduleHeading"/>
      </w:pPr>
      <w:r w:rsidRPr="00780F96">
        <w:rPr>
          <w:rStyle w:val="CharSectno"/>
        </w:rPr>
        <w:t>2</w:t>
      </w:r>
      <w:r w:rsidRPr="00780F96">
        <w:tab/>
        <w:t>Interests held in Victorian pension schemes by the Governor, Judges, Associate Judges, Chief Magistrate, Solicitor</w:t>
      </w:r>
      <w:r w:rsidRPr="00780F96">
        <w:noBreakHyphen/>
        <w:t>General, Director of Public Prosecutions and Chief Crown Prosecutor</w:t>
      </w:r>
    </w:p>
    <w:p w:rsidR="009F1568" w:rsidRPr="007C2BE3" w:rsidRDefault="009F1568" w:rsidP="009F1568">
      <w:pPr>
        <w:pStyle w:val="ZR1"/>
      </w:pPr>
      <w:r w:rsidRPr="007C2BE3">
        <w:tab/>
      </w:r>
      <w:r w:rsidRPr="007C2BE3">
        <w:tab/>
        <w:t>For an interest:</w:t>
      </w:r>
    </w:p>
    <w:p w:rsidR="009F1568" w:rsidRPr="007C2BE3" w:rsidRDefault="009F1568" w:rsidP="009F1568">
      <w:pPr>
        <w:pStyle w:val="P1"/>
      </w:pPr>
      <w:r w:rsidRPr="007C2BE3">
        <w:tab/>
        <w:t>(a)</w:t>
      </w:r>
      <w:r w:rsidRPr="007C2BE3">
        <w:tab/>
        <w:t>that is in the growth phase in a scheme mentioned in column 2 of an item in the following table; and</w:t>
      </w:r>
    </w:p>
    <w:p w:rsidR="009F1568" w:rsidRPr="007C2BE3" w:rsidRDefault="009F1568" w:rsidP="009F1568">
      <w:pPr>
        <w:pStyle w:val="P1"/>
      </w:pPr>
      <w:r w:rsidRPr="007C2BE3">
        <w:tab/>
        <w:t>(b)</w:t>
      </w:r>
      <w:r w:rsidRPr="007C2BE3">
        <w:tab/>
        <w:t>that is held by a person who holds an office mentioned in column 3 of that item;</w:t>
      </w:r>
    </w:p>
    <w:p w:rsidR="009F1568" w:rsidRPr="007C2BE3" w:rsidRDefault="009F1568" w:rsidP="009F1568">
      <w:pPr>
        <w:pStyle w:val="Rc"/>
        <w:spacing w:after="120"/>
      </w:pPr>
      <w:r w:rsidRPr="007C2BE3">
        <w:t>the method set out in clause 3 is approved for section 4 of this instrument.</w:t>
      </w:r>
    </w:p>
    <w:tbl>
      <w:tblPr>
        <w:tblW w:w="0" w:type="auto"/>
        <w:tblLook w:val="01E0" w:firstRow="1" w:lastRow="1" w:firstColumn="1" w:lastColumn="1" w:noHBand="0" w:noVBand="0"/>
      </w:tblPr>
      <w:tblGrid>
        <w:gridCol w:w="588"/>
        <w:gridCol w:w="5134"/>
        <w:gridCol w:w="2806"/>
      </w:tblGrid>
      <w:tr w:rsidR="009F1568" w:rsidRPr="007C2BE3">
        <w:trPr>
          <w:cantSplit/>
          <w:tblHeader/>
        </w:trPr>
        <w:tc>
          <w:tcPr>
            <w:tcW w:w="588" w:type="dxa"/>
            <w:tcBorders>
              <w:bottom w:val="single" w:sz="4" w:space="0" w:color="auto"/>
            </w:tcBorders>
            <w:shd w:val="clear" w:color="auto" w:fill="auto"/>
          </w:tcPr>
          <w:p w:rsidR="009F1568" w:rsidRPr="007C2BE3" w:rsidRDefault="009F1568" w:rsidP="009F1568">
            <w:pPr>
              <w:pStyle w:val="TableColHead"/>
              <w:spacing w:after="40"/>
              <w:jc w:val="right"/>
            </w:pPr>
            <w:r w:rsidRPr="007C2BE3">
              <w:t>Item</w:t>
            </w:r>
          </w:p>
        </w:tc>
        <w:tc>
          <w:tcPr>
            <w:tcW w:w="5134" w:type="dxa"/>
            <w:tcBorders>
              <w:bottom w:val="single" w:sz="4" w:space="0" w:color="auto"/>
            </w:tcBorders>
            <w:shd w:val="clear" w:color="auto" w:fill="auto"/>
          </w:tcPr>
          <w:p w:rsidR="009F1568" w:rsidRPr="007C2BE3" w:rsidRDefault="009F1568" w:rsidP="009F1568">
            <w:pPr>
              <w:pStyle w:val="TableColHead"/>
              <w:spacing w:after="40"/>
            </w:pPr>
            <w:r w:rsidRPr="007C2BE3">
              <w:t>Scheme</w:t>
            </w:r>
          </w:p>
        </w:tc>
        <w:tc>
          <w:tcPr>
            <w:tcW w:w="2806" w:type="dxa"/>
            <w:tcBorders>
              <w:bottom w:val="single" w:sz="4" w:space="0" w:color="auto"/>
            </w:tcBorders>
            <w:shd w:val="clear" w:color="auto" w:fill="auto"/>
          </w:tcPr>
          <w:p w:rsidR="009F1568" w:rsidRPr="007C2BE3" w:rsidRDefault="009F1568" w:rsidP="009F1568">
            <w:pPr>
              <w:pStyle w:val="TableColHead"/>
              <w:spacing w:after="40"/>
            </w:pPr>
            <w:r w:rsidRPr="007C2BE3">
              <w:t>Eligible office</w:t>
            </w:r>
          </w:p>
        </w:tc>
      </w:tr>
      <w:tr w:rsidR="009F1568" w:rsidRPr="007C2BE3">
        <w:trPr>
          <w:cantSplit/>
        </w:trPr>
        <w:tc>
          <w:tcPr>
            <w:tcW w:w="588" w:type="dxa"/>
            <w:tcBorders>
              <w:top w:val="single" w:sz="4" w:space="0" w:color="auto"/>
            </w:tcBorders>
            <w:shd w:val="clear" w:color="auto" w:fill="auto"/>
          </w:tcPr>
          <w:p w:rsidR="009F1568" w:rsidRPr="007C2BE3" w:rsidRDefault="009F1568" w:rsidP="009F1568">
            <w:pPr>
              <w:pStyle w:val="TableText"/>
              <w:spacing w:before="40" w:after="40"/>
              <w:ind w:right="-108"/>
              <w:jc w:val="center"/>
            </w:pPr>
            <w:r w:rsidRPr="007C2BE3">
              <w:t>1</w:t>
            </w:r>
          </w:p>
        </w:tc>
        <w:tc>
          <w:tcPr>
            <w:tcW w:w="5134" w:type="dxa"/>
            <w:tcBorders>
              <w:top w:val="single" w:sz="4" w:space="0" w:color="auto"/>
            </w:tcBorders>
            <w:shd w:val="clear" w:color="auto" w:fill="auto"/>
          </w:tcPr>
          <w:p w:rsidR="009F1568" w:rsidRPr="007C2BE3" w:rsidRDefault="009F1568" w:rsidP="009F1568">
            <w:pPr>
              <w:pStyle w:val="TableText"/>
              <w:keepNext/>
              <w:spacing w:before="40" w:after="40"/>
            </w:pPr>
            <w:r w:rsidRPr="007C2BE3">
              <w:t>Scheme constituted by sections 7A to 7J of the Constitution Act</w:t>
            </w:r>
          </w:p>
        </w:tc>
        <w:tc>
          <w:tcPr>
            <w:tcW w:w="2806" w:type="dxa"/>
            <w:tcBorders>
              <w:top w:val="single" w:sz="4" w:space="0" w:color="auto"/>
            </w:tcBorders>
            <w:shd w:val="clear" w:color="auto" w:fill="auto"/>
          </w:tcPr>
          <w:p w:rsidR="009F1568" w:rsidRPr="007C2BE3" w:rsidRDefault="009F1568" w:rsidP="009F1568">
            <w:pPr>
              <w:pStyle w:val="TableText"/>
              <w:keepNext/>
              <w:spacing w:before="40" w:after="40"/>
            </w:pPr>
            <w:r w:rsidRPr="007C2BE3">
              <w:t>Governor</w:t>
            </w:r>
          </w:p>
        </w:tc>
      </w:tr>
      <w:tr w:rsidR="009F1568" w:rsidRPr="007C2BE3">
        <w:trPr>
          <w:cantSplit/>
        </w:trPr>
        <w:tc>
          <w:tcPr>
            <w:tcW w:w="588" w:type="dxa"/>
            <w:shd w:val="clear" w:color="auto" w:fill="auto"/>
          </w:tcPr>
          <w:p w:rsidR="009F1568" w:rsidRPr="007C2BE3" w:rsidRDefault="009F1568" w:rsidP="009F1568">
            <w:pPr>
              <w:pStyle w:val="TableText"/>
              <w:spacing w:before="40" w:after="40"/>
              <w:ind w:right="-108"/>
              <w:jc w:val="center"/>
            </w:pPr>
            <w:r w:rsidRPr="007C2BE3">
              <w:t>2</w:t>
            </w:r>
          </w:p>
        </w:tc>
        <w:tc>
          <w:tcPr>
            <w:tcW w:w="5134" w:type="dxa"/>
            <w:shd w:val="clear" w:color="auto" w:fill="auto"/>
          </w:tcPr>
          <w:p w:rsidR="009F1568" w:rsidRPr="007C2BE3" w:rsidRDefault="009F1568" w:rsidP="009F1568">
            <w:pPr>
              <w:pStyle w:val="TableText"/>
              <w:keepNext/>
              <w:spacing w:before="40" w:after="40"/>
            </w:pPr>
            <w:r w:rsidRPr="007C2BE3">
              <w:t>Scheme constituted by sections 83 to 83AI of the Constitution Act</w:t>
            </w:r>
          </w:p>
        </w:tc>
        <w:tc>
          <w:tcPr>
            <w:tcW w:w="2806" w:type="dxa"/>
            <w:shd w:val="clear" w:color="auto" w:fill="auto"/>
          </w:tcPr>
          <w:p w:rsidR="009F1568" w:rsidRPr="007C2BE3" w:rsidRDefault="009F1568" w:rsidP="009F1568">
            <w:pPr>
              <w:pStyle w:val="TableText"/>
              <w:keepNext/>
              <w:spacing w:before="40" w:after="40"/>
            </w:pPr>
            <w:r w:rsidRPr="007C2BE3">
              <w:t>Judge of the Supreme Court</w:t>
            </w:r>
          </w:p>
        </w:tc>
      </w:tr>
      <w:tr w:rsidR="009F1568" w:rsidRPr="007C2BE3">
        <w:trPr>
          <w:cantSplit/>
        </w:trPr>
        <w:tc>
          <w:tcPr>
            <w:tcW w:w="588" w:type="dxa"/>
            <w:shd w:val="clear" w:color="auto" w:fill="auto"/>
          </w:tcPr>
          <w:p w:rsidR="009F1568" w:rsidRPr="007C2BE3" w:rsidRDefault="009F1568" w:rsidP="009F1568">
            <w:pPr>
              <w:pStyle w:val="TableText"/>
              <w:spacing w:before="40" w:after="40"/>
              <w:ind w:right="-108"/>
              <w:jc w:val="center"/>
            </w:pPr>
            <w:r w:rsidRPr="007C2BE3">
              <w:t>3</w:t>
            </w:r>
          </w:p>
        </w:tc>
        <w:tc>
          <w:tcPr>
            <w:tcW w:w="5134" w:type="dxa"/>
            <w:shd w:val="clear" w:color="auto" w:fill="auto"/>
          </w:tcPr>
          <w:p w:rsidR="009F1568" w:rsidRPr="007C2BE3" w:rsidRDefault="009F1568" w:rsidP="009F1568">
            <w:pPr>
              <w:pStyle w:val="TableText"/>
              <w:keepNext/>
              <w:spacing w:before="40" w:after="40"/>
            </w:pPr>
            <w:r w:rsidRPr="007C2BE3">
              <w:t>Scheme constituted by sections 14 to 14AI of the County Court Act</w:t>
            </w:r>
          </w:p>
        </w:tc>
        <w:tc>
          <w:tcPr>
            <w:tcW w:w="2806" w:type="dxa"/>
            <w:shd w:val="clear" w:color="auto" w:fill="auto"/>
          </w:tcPr>
          <w:p w:rsidR="009F1568" w:rsidRPr="007C2BE3" w:rsidRDefault="009F1568" w:rsidP="00F24755">
            <w:pPr>
              <w:pStyle w:val="TableText"/>
              <w:keepNext/>
              <w:spacing w:before="40" w:after="40"/>
            </w:pPr>
            <w:r w:rsidRPr="007C2BE3">
              <w:t>Chief Judge or a judge of the County Court</w:t>
            </w:r>
          </w:p>
        </w:tc>
      </w:tr>
      <w:tr w:rsidR="009F1568" w:rsidRPr="007C2BE3">
        <w:trPr>
          <w:cantSplit/>
        </w:trPr>
        <w:tc>
          <w:tcPr>
            <w:tcW w:w="588" w:type="dxa"/>
            <w:shd w:val="clear" w:color="auto" w:fill="auto"/>
          </w:tcPr>
          <w:p w:rsidR="009F1568" w:rsidRPr="007C2BE3" w:rsidRDefault="009F1568" w:rsidP="009F1568">
            <w:pPr>
              <w:pStyle w:val="TableText"/>
              <w:spacing w:before="40" w:after="40"/>
              <w:ind w:right="-108"/>
              <w:jc w:val="center"/>
            </w:pPr>
            <w:r w:rsidRPr="007C2BE3">
              <w:t>4</w:t>
            </w:r>
          </w:p>
        </w:tc>
        <w:tc>
          <w:tcPr>
            <w:tcW w:w="5134" w:type="dxa"/>
            <w:shd w:val="clear" w:color="auto" w:fill="auto"/>
          </w:tcPr>
          <w:p w:rsidR="009F1568" w:rsidRPr="007C2BE3" w:rsidRDefault="009F1568" w:rsidP="009F1568">
            <w:pPr>
              <w:pStyle w:val="TableText"/>
              <w:keepNext/>
              <w:spacing w:before="40" w:after="40"/>
            </w:pPr>
            <w:r w:rsidRPr="007C2BE3">
              <w:t>Scheme constituted by sections 104A to 104J of the Supreme Court Act</w:t>
            </w:r>
          </w:p>
        </w:tc>
        <w:tc>
          <w:tcPr>
            <w:tcW w:w="2806" w:type="dxa"/>
            <w:shd w:val="clear" w:color="auto" w:fill="auto"/>
          </w:tcPr>
          <w:p w:rsidR="009F1568" w:rsidRPr="007C2BE3" w:rsidRDefault="00AC63FB" w:rsidP="009F1568">
            <w:pPr>
              <w:pStyle w:val="TableText"/>
              <w:keepNext/>
              <w:spacing w:before="40" w:after="40"/>
            </w:pPr>
            <w:r w:rsidRPr="00780F96">
              <w:t>Associate Judge</w:t>
            </w:r>
            <w:r w:rsidRPr="007C2BE3">
              <w:t xml:space="preserve"> </w:t>
            </w:r>
            <w:r w:rsidR="009F1568" w:rsidRPr="007C2BE3">
              <w:t>of the Supreme Court</w:t>
            </w:r>
          </w:p>
        </w:tc>
      </w:tr>
      <w:tr w:rsidR="009F1568" w:rsidRPr="007C2BE3">
        <w:trPr>
          <w:cantSplit/>
        </w:trPr>
        <w:tc>
          <w:tcPr>
            <w:tcW w:w="588" w:type="dxa"/>
            <w:shd w:val="clear" w:color="auto" w:fill="auto"/>
          </w:tcPr>
          <w:p w:rsidR="009F1568" w:rsidRPr="007C2BE3" w:rsidRDefault="009F1568" w:rsidP="009F1568">
            <w:pPr>
              <w:pStyle w:val="TableText"/>
              <w:spacing w:before="40" w:after="40"/>
              <w:ind w:right="-108"/>
              <w:jc w:val="center"/>
            </w:pPr>
            <w:r w:rsidRPr="007C2BE3">
              <w:t>5</w:t>
            </w:r>
          </w:p>
        </w:tc>
        <w:tc>
          <w:tcPr>
            <w:tcW w:w="5134" w:type="dxa"/>
            <w:shd w:val="clear" w:color="auto" w:fill="auto"/>
          </w:tcPr>
          <w:p w:rsidR="009F1568" w:rsidRPr="007C2BE3" w:rsidRDefault="009F1568" w:rsidP="009F1568">
            <w:pPr>
              <w:pStyle w:val="TableText"/>
              <w:keepNext/>
              <w:spacing w:before="40" w:after="40"/>
            </w:pPr>
            <w:r w:rsidRPr="007C2BE3">
              <w:t>Scheme constituted by sections 17B to 17K of the County Court Act</w:t>
            </w:r>
          </w:p>
        </w:tc>
        <w:tc>
          <w:tcPr>
            <w:tcW w:w="2806" w:type="dxa"/>
            <w:shd w:val="clear" w:color="auto" w:fill="auto"/>
          </w:tcPr>
          <w:p w:rsidR="009F1568" w:rsidRPr="007C2BE3" w:rsidRDefault="00AC63FB" w:rsidP="009F1568">
            <w:pPr>
              <w:pStyle w:val="TableText"/>
              <w:keepNext/>
              <w:spacing w:before="40" w:after="40"/>
            </w:pPr>
            <w:r w:rsidRPr="00780F96">
              <w:t>associate judge</w:t>
            </w:r>
            <w:r w:rsidRPr="007C2BE3">
              <w:t xml:space="preserve"> </w:t>
            </w:r>
            <w:r w:rsidR="009F1568" w:rsidRPr="007C2BE3">
              <w:t>of the County Court</w:t>
            </w:r>
          </w:p>
        </w:tc>
      </w:tr>
      <w:tr w:rsidR="009F1568" w:rsidRPr="007C2BE3">
        <w:trPr>
          <w:cantSplit/>
        </w:trPr>
        <w:tc>
          <w:tcPr>
            <w:tcW w:w="588" w:type="dxa"/>
            <w:shd w:val="clear" w:color="auto" w:fill="auto"/>
          </w:tcPr>
          <w:p w:rsidR="009F1568" w:rsidRPr="007C2BE3" w:rsidRDefault="009F1568" w:rsidP="009F1568">
            <w:pPr>
              <w:pStyle w:val="TableText"/>
              <w:spacing w:before="40" w:after="40"/>
              <w:ind w:right="-108"/>
              <w:jc w:val="center"/>
            </w:pPr>
            <w:r w:rsidRPr="007C2BE3">
              <w:t>6</w:t>
            </w:r>
          </w:p>
        </w:tc>
        <w:tc>
          <w:tcPr>
            <w:tcW w:w="5134" w:type="dxa"/>
            <w:shd w:val="clear" w:color="auto" w:fill="auto"/>
          </w:tcPr>
          <w:p w:rsidR="009F1568" w:rsidRPr="007C2BE3" w:rsidRDefault="009F1568" w:rsidP="009F1568">
            <w:pPr>
              <w:pStyle w:val="TableText"/>
              <w:keepNext/>
              <w:spacing w:before="40" w:after="40"/>
            </w:pPr>
            <w:r w:rsidRPr="007C2BE3">
              <w:t xml:space="preserve">Scheme constituted by section 10A of the </w:t>
            </w:r>
            <w:r w:rsidRPr="007C2BE3">
              <w:rPr>
                <w:b/>
              </w:rPr>
              <w:t>Magistrates’ Court Act 1989</w:t>
            </w:r>
            <w:r w:rsidRPr="007C2BE3">
              <w:t xml:space="preserve"> (Vic)</w:t>
            </w:r>
          </w:p>
        </w:tc>
        <w:tc>
          <w:tcPr>
            <w:tcW w:w="2806" w:type="dxa"/>
            <w:shd w:val="clear" w:color="auto" w:fill="auto"/>
          </w:tcPr>
          <w:p w:rsidR="009F1568" w:rsidRPr="007C2BE3" w:rsidRDefault="009F1568" w:rsidP="009F1568">
            <w:pPr>
              <w:pStyle w:val="TableText"/>
              <w:keepNext/>
              <w:spacing w:before="40" w:after="40"/>
            </w:pPr>
            <w:r w:rsidRPr="007C2BE3">
              <w:t>Chief Magistrate</w:t>
            </w:r>
          </w:p>
        </w:tc>
      </w:tr>
      <w:tr w:rsidR="009F1568" w:rsidRPr="007C2BE3">
        <w:trPr>
          <w:cantSplit/>
        </w:trPr>
        <w:tc>
          <w:tcPr>
            <w:tcW w:w="588" w:type="dxa"/>
            <w:shd w:val="clear" w:color="auto" w:fill="auto"/>
          </w:tcPr>
          <w:p w:rsidR="009F1568" w:rsidRPr="007C2BE3" w:rsidRDefault="009F1568" w:rsidP="009F1568">
            <w:pPr>
              <w:pStyle w:val="TableText"/>
              <w:spacing w:before="40" w:after="40"/>
              <w:ind w:right="-108"/>
              <w:jc w:val="center"/>
            </w:pPr>
            <w:r w:rsidRPr="007C2BE3">
              <w:t>7</w:t>
            </w:r>
          </w:p>
        </w:tc>
        <w:tc>
          <w:tcPr>
            <w:tcW w:w="5134" w:type="dxa"/>
            <w:shd w:val="clear" w:color="auto" w:fill="auto"/>
          </w:tcPr>
          <w:p w:rsidR="009F1568" w:rsidRPr="007C2BE3" w:rsidRDefault="009F1568" w:rsidP="009F1568">
            <w:pPr>
              <w:pStyle w:val="TableText"/>
              <w:keepNext/>
              <w:spacing w:before="40" w:after="40"/>
            </w:pPr>
            <w:r w:rsidRPr="007C2BE3">
              <w:t xml:space="preserve">Scheme constituted by section 6 of the </w:t>
            </w:r>
            <w:r w:rsidRPr="007C2BE3">
              <w:rPr>
                <w:b/>
              </w:rPr>
              <w:t>Attorney</w:t>
            </w:r>
            <w:r w:rsidRPr="007C2BE3">
              <w:rPr>
                <w:b/>
              </w:rPr>
              <w:noBreakHyphen/>
            </w:r>
            <w:r w:rsidRPr="007C2BE3">
              <w:rPr>
                <w:b/>
              </w:rPr>
              <w:br/>
              <w:t>General and Solicitor</w:t>
            </w:r>
            <w:r w:rsidRPr="007C2BE3">
              <w:rPr>
                <w:b/>
              </w:rPr>
              <w:noBreakHyphen/>
              <w:t>General Act 1972</w:t>
            </w:r>
            <w:r w:rsidRPr="007C2BE3">
              <w:t xml:space="preserve"> (Vic)</w:t>
            </w:r>
          </w:p>
        </w:tc>
        <w:tc>
          <w:tcPr>
            <w:tcW w:w="2806" w:type="dxa"/>
            <w:shd w:val="clear" w:color="auto" w:fill="auto"/>
          </w:tcPr>
          <w:p w:rsidR="009F1568" w:rsidRPr="007C2BE3" w:rsidRDefault="009F1568" w:rsidP="009F1568">
            <w:pPr>
              <w:pStyle w:val="TableText"/>
              <w:keepNext/>
              <w:spacing w:before="40" w:after="40"/>
            </w:pPr>
            <w:r w:rsidRPr="007C2BE3">
              <w:t>Solicitor</w:t>
            </w:r>
            <w:r w:rsidRPr="007C2BE3">
              <w:noBreakHyphen/>
              <w:t>General</w:t>
            </w:r>
          </w:p>
        </w:tc>
      </w:tr>
      <w:tr w:rsidR="009F1568" w:rsidRPr="007C2BE3">
        <w:trPr>
          <w:cantSplit/>
        </w:trPr>
        <w:tc>
          <w:tcPr>
            <w:tcW w:w="588" w:type="dxa"/>
            <w:shd w:val="clear" w:color="auto" w:fill="auto"/>
          </w:tcPr>
          <w:p w:rsidR="009F1568" w:rsidRPr="007C2BE3" w:rsidRDefault="009F1568" w:rsidP="009F1568">
            <w:pPr>
              <w:pStyle w:val="TableText"/>
              <w:spacing w:before="40" w:after="40"/>
              <w:ind w:right="-108"/>
              <w:jc w:val="center"/>
            </w:pPr>
            <w:r w:rsidRPr="007C2BE3">
              <w:t>8</w:t>
            </w:r>
          </w:p>
        </w:tc>
        <w:tc>
          <w:tcPr>
            <w:tcW w:w="5134" w:type="dxa"/>
            <w:shd w:val="clear" w:color="auto" w:fill="auto"/>
          </w:tcPr>
          <w:p w:rsidR="009F1568" w:rsidRPr="007C2BE3" w:rsidRDefault="009F1568" w:rsidP="009F1568">
            <w:pPr>
              <w:pStyle w:val="TableText"/>
              <w:keepNext/>
              <w:spacing w:before="40" w:after="40"/>
            </w:pPr>
            <w:r w:rsidRPr="007C2BE3">
              <w:t>Scheme constituted by section 87AF of the Constitution Act</w:t>
            </w:r>
          </w:p>
        </w:tc>
        <w:tc>
          <w:tcPr>
            <w:tcW w:w="2806" w:type="dxa"/>
            <w:shd w:val="clear" w:color="auto" w:fill="auto"/>
          </w:tcPr>
          <w:p w:rsidR="009F1568" w:rsidRPr="007C2BE3" w:rsidRDefault="009F1568" w:rsidP="009F1568">
            <w:pPr>
              <w:pStyle w:val="TableText"/>
              <w:keepNext/>
              <w:spacing w:before="40" w:after="40"/>
            </w:pPr>
            <w:r w:rsidRPr="007C2BE3">
              <w:t>Director of Public Prosecutions</w:t>
            </w:r>
          </w:p>
        </w:tc>
      </w:tr>
      <w:tr w:rsidR="009F1568" w:rsidRPr="007C2BE3">
        <w:trPr>
          <w:cantSplit/>
        </w:trPr>
        <w:tc>
          <w:tcPr>
            <w:tcW w:w="588" w:type="dxa"/>
            <w:tcBorders>
              <w:bottom w:val="single" w:sz="4" w:space="0" w:color="auto"/>
            </w:tcBorders>
            <w:shd w:val="clear" w:color="auto" w:fill="auto"/>
          </w:tcPr>
          <w:p w:rsidR="009F1568" w:rsidRPr="007C2BE3" w:rsidRDefault="009F1568" w:rsidP="009F1568">
            <w:pPr>
              <w:pStyle w:val="TableText"/>
              <w:spacing w:before="40" w:after="40"/>
              <w:ind w:right="-108"/>
              <w:jc w:val="center"/>
            </w:pPr>
            <w:r w:rsidRPr="007C2BE3">
              <w:t>9</w:t>
            </w:r>
          </w:p>
        </w:tc>
        <w:tc>
          <w:tcPr>
            <w:tcW w:w="5134" w:type="dxa"/>
            <w:tcBorders>
              <w:bottom w:val="single" w:sz="4" w:space="0" w:color="auto"/>
            </w:tcBorders>
            <w:shd w:val="clear" w:color="auto" w:fill="auto"/>
          </w:tcPr>
          <w:p w:rsidR="009F1568" w:rsidRPr="007C2BE3" w:rsidRDefault="009F1568" w:rsidP="009F1568">
            <w:pPr>
              <w:pStyle w:val="TableText"/>
              <w:spacing w:before="40" w:after="40"/>
            </w:pPr>
            <w:r w:rsidRPr="007C2BE3">
              <w:t xml:space="preserve">Scheme constituted by section 18 of the </w:t>
            </w:r>
            <w:r w:rsidRPr="007C2BE3">
              <w:rPr>
                <w:b/>
              </w:rPr>
              <w:t>Public Prosecutions Act 1994 </w:t>
            </w:r>
            <w:r w:rsidRPr="007C2BE3">
              <w:t>(Vic)</w:t>
            </w:r>
          </w:p>
        </w:tc>
        <w:tc>
          <w:tcPr>
            <w:tcW w:w="2806" w:type="dxa"/>
            <w:tcBorders>
              <w:bottom w:val="single" w:sz="4" w:space="0" w:color="auto"/>
            </w:tcBorders>
            <w:shd w:val="clear" w:color="auto" w:fill="auto"/>
          </w:tcPr>
          <w:p w:rsidR="009F1568" w:rsidRPr="007C2BE3" w:rsidRDefault="009F1568" w:rsidP="009F1568">
            <w:pPr>
              <w:pStyle w:val="TableText"/>
              <w:keepNext/>
              <w:spacing w:before="40" w:after="40"/>
            </w:pPr>
            <w:r w:rsidRPr="007C2BE3">
              <w:t>Chief Crown Prosecutor</w:t>
            </w:r>
          </w:p>
        </w:tc>
      </w:tr>
    </w:tbl>
    <w:p w:rsidR="009F1568" w:rsidRPr="007C2BE3" w:rsidRDefault="009F1568" w:rsidP="00B40363">
      <w:pPr>
        <w:pStyle w:val="ScheduleHeading"/>
      </w:pPr>
      <w:r w:rsidRPr="007C2BE3">
        <w:rPr>
          <w:rStyle w:val="CharSectno"/>
        </w:rPr>
        <w:lastRenderedPageBreak/>
        <w:t>3</w:t>
      </w:r>
      <w:r w:rsidRPr="007C2BE3">
        <w:tab/>
        <w:t>Approved method</w:t>
      </w:r>
    </w:p>
    <w:p w:rsidR="009F1568" w:rsidRPr="007C2BE3" w:rsidRDefault="009F1568" w:rsidP="009F1568">
      <w:pPr>
        <w:pStyle w:val="ZR1"/>
      </w:pPr>
      <w:r w:rsidRPr="007C2BE3">
        <w:tab/>
      </w:r>
      <w:r w:rsidRPr="007C2BE3">
        <w:tab/>
        <w:t>For clause 2, the method is:</w:t>
      </w:r>
    </w:p>
    <w:p w:rsidR="009F1568" w:rsidRPr="007C2BE3" w:rsidRDefault="00A51F55" w:rsidP="009F1568">
      <w:pPr>
        <w:pStyle w:val="Formula"/>
        <w:keepNext/>
        <w:spacing w:after="120"/>
      </w:pPr>
      <w:r>
        <w:rPr>
          <w:noProof/>
          <w:lang w:eastAsia="en-AU"/>
        </w:rPr>
        <w:drawing>
          <wp:inline distT="0" distB="0" distL="0" distR="0">
            <wp:extent cx="678180" cy="182880"/>
            <wp:effectExtent l="0" t="0" r="7620" b="7620"/>
            <wp:docPr id="110" name="Picture 110" descr="Start formula VN times F start subscript y plus m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78180" cy="182880"/>
                    </a:xfrm>
                    <a:prstGeom prst="rect">
                      <a:avLst/>
                    </a:prstGeom>
                    <a:noFill/>
                    <a:ln>
                      <a:noFill/>
                    </a:ln>
                  </pic:spPr>
                </pic:pic>
              </a:graphicData>
            </a:graphic>
          </wp:inline>
        </w:drawing>
      </w:r>
    </w:p>
    <w:p w:rsidR="009F1568" w:rsidRPr="007C2BE3" w:rsidRDefault="009F1568" w:rsidP="009F1568">
      <w:pPr>
        <w:pStyle w:val="ZRcN"/>
      </w:pPr>
      <w:r w:rsidRPr="007C2BE3">
        <w:t>where:</w:t>
      </w:r>
    </w:p>
    <w:p w:rsidR="009F1568" w:rsidRPr="007C2BE3" w:rsidRDefault="009F1568" w:rsidP="009F1568">
      <w:pPr>
        <w:pStyle w:val="Zdefinition"/>
      </w:pPr>
      <w:r w:rsidRPr="007C2BE3">
        <w:rPr>
          <w:b/>
          <w:i/>
        </w:rPr>
        <w:t>VN</w:t>
      </w:r>
      <w:r w:rsidRPr="007C2BE3">
        <w:t xml:space="preserve"> is the lump sum value of the person’s accrued pension entitlement at the person’s retirement age calculated in accordance with the formula:</w:t>
      </w:r>
    </w:p>
    <w:p w:rsidR="009F1568" w:rsidRPr="007C2BE3" w:rsidRDefault="00A51F55" w:rsidP="009F1568">
      <w:pPr>
        <w:pStyle w:val="Formula"/>
        <w:keepNext/>
        <w:spacing w:after="120"/>
      </w:pPr>
      <w:r>
        <w:rPr>
          <w:noProof/>
          <w:lang w:eastAsia="en-AU"/>
        </w:rPr>
        <w:drawing>
          <wp:inline distT="0" distB="0" distL="0" distR="0">
            <wp:extent cx="937260" cy="228600"/>
            <wp:effectExtent l="0" t="0" r="0" b="0"/>
            <wp:docPr id="111" name="Picture 111" descr="Start formula B times open bracket P subscript ra plus R subscript sa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37260" cy="228600"/>
                    </a:xfrm>
                    <a:prstGeom prst="rect">
                      <a:avLst/>
                    </a:prstGeom>
                    <a:noFill/>
                    <a:ln>
                      <a:noFill/>
                    </a:ln>
                  </pic:spPr>
                </pic:pic>
              </a:graphicData>
            </a:graphic>
          </wp:inline>
        </w:drawing>
      </w:r>
    </w:p>
    <w:p w:rsidR="009F1568" w:rsidRPr="007C2BE3" w:rsidRDefault="009F1568" w:rsidP="009F1568">
      <w:pPr>
        <w:pStyle w:val="ZP2"/>
        <w:tabs>
          <w:tab w:val="clear" w:pos="1758"/>
          <w:tab w:val="clear" w:pos="2155"/>
          <w:tab w:val="left" w:pos="2040"/>
        </w:tabs>
        <w:ind w:left="1560" w:firstLine="0"/>
      </w:pPr>
      <w:r w:rsidRPr="007C2BE3">
        <w:t>where:</w:t>
      </w:r>
    </w:p>
    <w:p w:rsidR="009F1568" w:rsidRPr="007C2BE3" w:rsidRDefault="009F1568" w:rsidP="009F1568">
      <w:pPr>
        <w:pStyle w:val="definition"/>
        <w:tabs>
          <w:tab w:val="left" w:pos="2040"/>
        </w:tabs>
        <w:ind w:left="1560"/>
      </w:pPr>
      <w:r w:rsidRPr="007C2BE3">
        <w:rPr>
          <w:b/>
          <w:i/>
        </w:rPr>
        <w:t>B</w:t>
      </w:r>
      <w:r w:rsidRPr="007C2BE3">
        <w:t xml:space="preserve"> has the meaning given by clause 4.</w:t>
      </w:r>
    </w:p>
    <w:p w:rsidR="009F1568" w:rsidRPr="007C2BE3" w:rsidRDefault="009F1568" w:rsidP="009F1568">
      <w:pPr>
        <w:pStyle w:val="definition"/>
        <w:ind w:left="1560"/>
      </w:pPr>
      <w:r w:rsidRPr="007C2BE3">
        <w:rPr>
          <w:b/>
          <w:i/>
        </w:rPr>
        <w:t>P</w:t>
      </w:r>
      <w:r w:rsidRPr="007C2BE3">
        <w:rPr>
          <w:b/>
          <w:i/>
          <w:vertAlign w:val="subscript"/>
        </w:rPr>
        <w:t>ra</w:t>
      </w:r>
      <w:r w:rsidRPr="007C2BE3">
        <w:rPr>
          <w:vertAlign w:val="subscript"/>
        </w:rPr>
        <w:t xml:space="preserve"> </w:t>
      </w:r>
      <w:r w:rsidRPr="007C2BE3">
        <w:t>is the pension valuation factor mentioned in Table 1 of Division 7.3 that applies, given:</w:t>
      </w:r>
    </w:p>
    <w:p w:rsidR="009F1568" w:rsidRPr="007C2BE3" w:rsidRDefault="009F1568" w:rsidP="009F1568">
      <w:pPr>
        <w:pStyle w:val="P2"/>
        <w:tabs>
          <w:tab w:val="clear" w:pos="2155"/>
          <w:tab w:val="left" w:pos="2040"/>
          <w:tab w:val="left" w:pos="2520"/>
        </w:tabs>
        <w:ind w:left="1560" w:firstLine="0"/>
      </w:pPr>
      <w:r w:rsidRPr="007C2BE3">
        <w:t>(a)</w:t>
      </w:r>
      <w:r w:rsidRPr="007C2BE3">
        <w:tab/>
        <w:t>the person’s gender; and</w:t>
      </w:r>
    </w:p>
    <w:p w:rsidR="009F1568" w:rsidRPr="007C2BE3" w:rsidRDefault="009F1568" w:rsidP="009F1568">
      <w:pPr>
        <w:pStyle w:val="P2"/>
        <w:tabs>
          <w:tab w:val="clear" w:pos="2155"/>
          <w:tab w:val="left" w:pos="2040"/>
          <w:tab w:val="left" w:pos="2520"/>
        </w:tabs>
        <w:ind w:left="1560" w:firstLine="0"/>
      </w:pPr>
      <w:r w:rsidRPr="007C2BE3">
        <w:tab/>
        <w:t>(b)</w:t>
      </w:r>
      <w:r w:rsidRPr="007C2BE3">
        <w:tab/>
        <w:t>the person’s retirement age.</w:t>
      </w:r>
    </w:p>
    <w:p w:rsidR="009F1568" w:rsidRPr="007C2BE3" w:rsidRDefault="009F1568" w:rsidP="009F1568">
      <w:pPr>
        <w:pStyle w:val="definition"/>
        <w:tabs>
          <w:tab w:val="left" w:pos="2040"/>
        </w:tabs>
        <w:ind w:left="1560"/>
      </w:pPr>
      <w:r w:rsidRPr="007C2BE3">
        <w:rPr>
          <w:b/>
          <w:i/>
        </w:rPr>
        <w:t>R</w:t>
      </w:r>
      <w:r w:rsidRPr="007C2BE3">
        <w:rPr>
          <w:b/>
          <w:i/>
          <w:vertAlign w:val="subscript"/>
        </w:rPr>
        <w:t>sa</w:t>
      </w:r>
      <w:r w:rsidRPr="007C2BE3">
        <w:t xml:space="preserve"> is the reversion valuation factor mentioned in Table 2 of Division 7.3 that applies, given:</w:t>
      </w:r>
    </w:p>
    <w:p w:rsidR="009F1568" w:rsidRPr="007C2BE3" w:rsidRDefault="009F1568" w:rsidP="009F1568">
      <w:pPr>
        <w:pStyle w:val="P2"/>
        <w:tabs>
          <w:tab w:val="clear" w:pos="2155"/>
          <w:tab w:val="left" w:pos="2040"/>
          <w:tab w:val="left" w:pos="2520"/>
        </w:tabs>
        <w:ind w:left="1560" w:firstLine="0"/>
      </w:pPr>
      <w:r w:rsidRPr="007C2BE3">
        <w:tab/>
        <w:t>(a)</w:t>
      </w:r>
      <w:r w:rsidRPr="007C2BE3">
        <w:tab/>
        <w:t>the person’s gender; and</w:t>
      </w:r>
    </w:p>
    <w:p w:rsidR="009F1568" w:rsidRPr="007C2BE3" w:rsidRDefault="009F1568" w:rsidP="009F1568">
      <w:pPr>
        <w:pStyle w:val="P2"/>
        <w:tabs>
          <w:tab w:val="clear" w:pos="2155"/>
          <w:tab w:val="left" w:pos="2040"/>
          <w:tab w:val="left" w:pos="2520"/>
        </w:tabs>
        <w:ind w:left="1560" w:firstLine="0"/>
      </w:pPr>
      <w:r w:rsidRPr="007C2BE3">
        <w:t>(b)</w:t>
      </w:r>
      <w:r w:rsidRPr="007C2BE3">
        <w:tab/>
        <w:t>the person’s age in completed years at the relevant date.</w:t>
      </w:r>
    </w:p>
    <w:p w:rsidR="009F1568" w:rsidRPr="007C2BE3" w:rsidRDefault="009F1568" w:rsidP="009F1568">
      <w:pPr>
        <w:pStyle w:val="definition"/>
      </w:pPr>
      <w:r w:rsidRPr="007C2BE3">
        <w:rPr>
          <w:b/>
          <w:i/>
        </w:rPr>
        <w:t>F</w:t>
      </w:r>
      <w:r w:rsidRPr="007C2BE3">
        <w:rPr>
          <w:b/>
          <w:i/>
          <w:vertAlign w:val="subscript"/>
        </w:rPr>
        <w:t>y+m</w:t>
      </w:r>
      <w:r w:rsidRPr="007C2BE3">
        <w:t xml:space="preserve"> has the meaning given by clause 5.</w:t>
      </w:r>
    </w:p>
    <w:p w:rsidR="009F1568" w:rsidRPr="007C2BE3" w:rsidRDefault="009F1568" w:rsidP="00B40363">
      <w:pPr>
        <w:pStyle w:val="ScheduleHeading"/>
      </w:pPr>
      <w:r w:rsidRPr="007C2BE3">
        <w:rPr>
          <w:rStyle w:val="CharSectno"/>
        </w:rPr>
        <w:t>4</w:t>
      </w:r>
      <w:r w:rsidRPr="007C2BE3">
        <w:tab/>
        <w:t xml:space="preserve">Definition of </w:t>
      </w:r>
      <w:r w:rsidRPr="007C2BE3">
        <w:rPr>
          <w:i/>
        </w:rPr>
        <w:t>B</w:t>
      </w:r>
    </w:p>
    <w:p w:rsidR="009F1568" w:rsidRPr="007C2BE3" w:rsidRDefault="009F1568" w:rsidP="009F1568">
      <w:pPr>
        <w:pStyle w:val="ZR1"/>
      </w:pPr>
      <w:r w:rsidRPr="007C2BE3">
        <w:tab/>
        <w:t>(1)</w:t>
      </w:r>
      <w:r w:rsidRPr="007C2BE3">
        <w:tab/>
        <w:t>In clause 3:</w:t>
      </w:r>
    </w:p>
    <w:p w:rsidR="009F1568" w:rsidRPr="007C2BE3" w:rsidRDefault="009F1568" w:rsidP="009F1568">
      <w:pPr>
        <w:pStyle w:val="Zdefinition"/>
      </w:pPr>
      <w:r w:rsidRPr="007C2BE3">
        <w:rPr>
          <w:b/>
          <w:i/>
        </w:rPr>
        <w:t>B</w:t>
      </w:r>
      <w:r w:rsidRPr="007C2BE3">
        <w:t xml:space="preserve"> is calculated in accordance with the formula:</w:t>
      </w:r>
    </w:p>
    <w:p w:rsidR="009F1568" w:rsidRPr="007C2BE3" w:rsidRDefault="00A51F55" w:rsidP="009F1568">
      <w:pPr>
        <w:pStyle w:val="Formula"/>
        <w:keepNext/>
        <w:spacing w:after="120"/>
      </w:pPr>
      <w:r>
        <w:rPr>
          <w:noProof/>
          <w:lang w:eastAsia="en-AU"/>
        </w:rPr>
        <w:drawing>
          <wp:inline distT="0" distB="0" distL="0" distR="0">
            <wp:extent cx="800100" cy="175260"/>
            <wp:effectExtent l="0" t="0" r="0" b="0"/>
            <wp:docPr id="112" name="Picture 112" descr="Start formula ABM times Sal.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00100" cy="175260"/>
                    </a:xfrm>
                    <a:prstGeom prst="rect">
                      <a:avLst/>
                    </a:prstGeom>
                    <a:noFill/>
                    <a:ln>
                      <a:noFill/>
                    </a:ln>
                  </pic:spPr>
                </pic:pic>
              </a:graphicData>
            </a:graphic>
          </wp:inline>
        </w:drawing>
      </w:r>
    </w:p>
    <w:p w:rsidR="009F1568" w:rsidRPr="007C2BE3" w:rsidRDefault="009F1568" w:rsidP="009F1568">
      <w:pPr>
        <w:pStyle w:val="ZRcN"/>
      </w:pPr>
      <w:r w:rsidRPr="007C2BE3">
        <w:t>where:</w:t>
      </w:r>
    </w:p>
    <w:p w:rsidR="009F1568" w:rsidRPr="007C2BE3" w:rsidRDefault="009F1568" w:rsidP="009F1568">
      <w:pPr>
        <w:pStyle w:val="Zdefinition"/>
      </w:pPr>
      <w:r w:rsidRPr="007C2BE3">
        <w:rPr>
          <w:b/>
          <w:i/>
        </w:rPr>
        <w:t>ABM</w:t>
      </w:r>
      <w:r w:rsidRPr="007C2BE3">
        <w:t xml:space="preserve"> is the person’s accrued benefit multiple at the relevant date, being the lesser of the following amounts:</w:t>
      </w:r>
    </w:p>
    <w:p w:rsidR="009F1568" w:rsidRPr="007C2BE3" w:rsidRDefault="009F1568" w:rsidP="009F1568">
      <w:pPr>
        <w:pStyle w:val="P1"/>
      </w:pPr>
      <w:r w:rsidRPr="007C2BE3">
        <w:tab/>
        <w:t>(a)</w:t>
      </w:r>
    </w:p>
    <w:p w:rsidR="009F1568" w:rsidRPr="007C2BE3" w:rsidRDefault="00A51F55" w:rsidP="009F1568">
      <w:pPr>
        <w:pStyle w:val="Formula"/>
        <w:spacing w:before="60" w:after="60"/>
      </w:pPr>
      <w:r>
        <w:rPr>
          <w:noProof/>
          <w:lang w:eastAsia="en-AU"/>
        </w:rPr>
        <w:drawing>
          <wp:inline distT="0" distB="0" distL="0" distR="0">
            <wp:extent cx="876300" cy="182880"/>
            <wp:effectExtent l="0" t="0" r="0" b="7620"/>
            <wp:docPr id="113" name="Picture 113" descr="Start formula 0.6 minus FLM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76300" cy="182880"/>
                    </a:xfrm>
                    <a:prstGeom prst="rect">
                      <a:avLst/>
                    </a:prstGeom>
                    <a:noFill/>
                    <a:ln>
                      <a:noFill/>
                    </a:ln>
                  </pic:spPr>
                </pic:pic>
              </a:graphicData>
            </a:graphic>
          </wp:inline>
        </w:drawing>
      </w:r>
    </w:p>
    <w:p w:rsidR="009F1568" w:rsidRPr="007C2BE3" w:rsidRDefault="009F1568" w:rsidP="009F1568">
      <w:pPr>
        <w:pStyle w:val="P1"/>
      </w:pPr>
      <w:r w:rsidRPr="007C2BE3">
        <w:tab/>
        <w:t>(b)</w:t>
      </w:r>
    </w:p>
    <w:p w:rsidR="009F1568" w:rsidRPr="007C2BE3" w:rsidRDefault="00A51F55" w:rsidP="009F1568">
      <w:pPr>
        <w:pStyle w:val="Formula"/>
        <w:spacing w:before="60" w:after="60"/>
      </w:pPr>
      <w:r>
        <w:rPr>
          <w:noProof/>
          <w:lang w:eastAsia="en-AU"/>
        </w:rPr>
        <w:drawing>
          <wp:inline distT="0" distB="0" distL="0" distR="0">
            <wp:extent cx="1211580" cy="426720"/>
            <wp:effectExtent l="0" t="0" r="7620" b="0"/>
            <wp:docPr id="114" name="Picture 114" descr="Start formula start fraction 0.6 times S over QS end fraction minus FLM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1580" cy="426720"/>
                    </a:xfrm>
                    <a:prstGeom prst="rect">
                      <a:avLst/>
                    </a:prstGeom>
                    <a:noFill/>
                    <a:ln>
                      <a:noFill/>
                    </a:ln>
                  </pic:spPr>
                </pic:pic>
              </a:graphicData>
            </a:graphic>
          </wp:inline>
        </w:drawing>
      </w:r>
    </w:p>
    <w:p w:rsidR="009F1568" w:rsidRPr="007C2BE3" w:rsidRDefault="009F1568" w:rsidP="009F1568">
      <w:pPr>
        <w:pStyle w:val="ZP2"/>
        <w:keepNext w:val="0"/>
        <w:tabs>
          <w:tab w:val="clear" w:pos="1758"/>
          <w:tab w:val="clear" w:pos="2155"/>
          <w:tab w:val="left" w:pos="2040"/>
        </w:tabs>
        <w:ind w:left="1560" w:firstLine="0"/>
      </w:pPr>
      <w:r w:rsidRPr="007C2BE3">
        <w:t>where:</w:t>
      </w:r>
    </w:p>
    <w:p w:rsidR="009F1568" w:rsidRPr="007C2BE3" w:rsidRDefault="009F1568" w:rsidP="009F1568">
      <w:pPr>
        <w:pStyle w:val="ZP2"/>
        <w:keepNext w:val="0"/>
        <w:tabs>
          <w:tab w:val="clear" w:pos="1758"/>
          <w:tab w:val="clear" w:pos="2155"/>
          <w:tab w:val="left" w:pos="2040"/>
        </w:tabs>
        <w:ind w:left="1560" w:firstLine="0"/>
      </w:pPr>
      <w:r w:rsidRPr="007C2BE3">
        <w:rPr>
          <w:b/>
          <w:i/>
        </w:rPr>
        <w:t>FLMR</w:t>
      </w:r>
      <w:r w:rsidRPr="007C2BE3">
        <w:t xml:space="preserve"> is the reduction factor under clause 7.</w:t>
      </w:r>
    </w:p>
    <w:p w:rsidR="009F1568" w:rsidRPr="007C2BE3" w:rsidRDefault="009F1568" w:rsidP="009F1568">
      <w:pPr>
        <w:pStyle w:val="ZP2"/>
        <w:keepNext w:val="0"/>
        <w:tabs>
          <w:tab w:val="clear" w:pos="1758"/>
          <w:tab w:val="clear" w:pos="2155"/>
          <w:tab w:val="left" w:pos="2040"/>
        </w:tabs>
        <w:ind w:left="1560" w:firstLine="0"/>
      </w:pPr>
      <w:r w:rsidRPr="007C2BE3">
        <w:rPr>
          <w:b/>
          <w:i/>
        </w:rPr>
        <w:t>S</w:t>
      </w:r>
      <w:r w:rsidRPr="007C2BE3">
        <w:t xml:space="preserve"> is the person’s period of service in the person’s eligible office in years, including any fraction of a year, at the relevant date. </w:t>
      </w:r>
    </w:p>
    <w:p w:rsidR="009F1568" w:rsidRPr="007C2BE3" w:rsidRDefault="009F1568" w:rsidP="009F1568">
      <w:pPr>
        <w:pStyle w:val="ZP2"/>
        <w:keepNext w:val="0"/>
        <w:tabs>
          <w:tab w:val="clear" w:pos="1758"/>
          <w:tab w:val="clear" w:pos="2155"/>
          <w:tab w:val="left" w:pos="2040"/>
        </w:tabs>
        <w:ind w:left="1560" w:firstLine="0"/>
      </w:pPr>
      <w:r w:rsidRPr="007C2BE3">
        <w:rPr>
          <w:b/>
          <w:i/>
        </w:rPr>
        <w:t>QS</w:t>
      </w:r>
      <w:r w:rsidRPr="007C2BE3">
        <w:t xml:space="preserve"> is the person’s qualifying service under clause 8.</w:t>
      </w:r>
    </w:p>
    <w:p w:rsidR="009F1568" w:rsidRPr="007C2BE3" w:rsidRDefault="009F1568" w:rsidP="009F1568">
      <w:pPr>
        <w:pStyle w:val="Zdefinition"/>
      </w:pPr>
      <w:r w:rsidRPr="007C2BE3">
        <w:rPr>
          <w:b/>
          <w:i/>
        </w:rPr>
        <w:lastRenderedPageBreak/>
        <w:t>Sal.</w:t>
      </w:r>
      <w:r w:rsidRPr="007C2BE3">
        <w:t xml:space="preserve"> is:</w:t>
      </w:r>
    </w:p>
    <w:p w:rsidR="009F1568" w:rsidRPr="007C2BE3" w:rsidRDefault="009F1568" w:rsidP="009F1568">
      <w:pPr>
        <w:pStyle w:val="P1"/>
      </w:pPr>
      <w:r w:rsidRPr="007C2BE3">
        <w:tab/>
        <w:t>(a)</w:t>
      </w:r>
      <w:r w:rsidRPr="007C2BE3">
        <w:tab/>
        <w:t>for a person whose eligible office is Governor — the annual salary payable to the Chief Justice of the Supreme Court under subsection 82 (1) of the Constitution Act at the relevant date; and</w:t>
      </w:r>
    </w:p>
    <w:p w:rsidR="009F1568" w:rsidRPr="007C2BE3" w:rsidRDefault="009F1568" w:rsidP="009F1568">
      <w:pPr>
        <w:pStyle w:val="ZP1"/>
      </w:pPr>
      <w:r w:rsidRPr="007C2BE3">
        <w:tab/>
        <w:t>(b)</w:t>
      </w:r>
      <w:r w:rsidRPr="007C2BE3">
        <w:tab/>
        <w:t>for a person whose eligible office is Judge of the Supreme Court:</w:t>
      </w:r>
    </w:p>
    <w:p w:rsidR="009F1568" w:rsidRPr="007C2BE3" w:rsidRDefault="009F1568" w:rsidP="009F1568">
      <w:pPr>
        <w:pStyle w:val="P2"/>
      </w:pPr>
      <w:r w:rsidRPr="007C2BE3">
        <w:tab/>
        <w:t>(i)</w:t>
      </w:r>
      <w:r w:rsidRPr="007C2BE3">
        <w:tab/>
        <w:t>if the person is the Chief Justice of the Supreme Court — the annual salary payable to the person under subsection 82 (1) of the Constitution Act at the relevant date; or</w:t>
      </w:r>
    </w:p>
    <w:p w:rsidR="009F1568" w:rsidRPr="007C2BE3" w:rsidRDefault="009F1568" w:rsidP="009F1568">
      <w:pPr>
        <w:pStyle w:val="P2"/>
      </w:pPr>
      <w:r w:rsidRPr="007C2BE3">
        <w:tab/>
        <w:t>(ii)</w:t>
      </w:r>
      <w:r w:rsidRPr="007C2BE3">
        <w:tab/>
        <w:t>if the person is the President of the Court of Appeal — the annual salary payable to the person under subsection 82 (1A) of that Act at the relevant date; or</w:t>
      </w:r>
    </w:p>
    <w:p w:rsidR="009F1568" w:rsidRPr="007C2BE3" w:rsidRDefault="009F1568" w:rsidP="009F1568">
      <w:pPr>
        <w:pStyle w:val="P2"/>
      </w:pPr>
      <w:r w:rsidRPr="007C2BE3">
        <w:tab/>
        <w:t>(iii)</w:t>
      </w:r>
      <w:r w:rsidRPr="007C2BE3">
        <w:tab/>
        <w:t>if the person is a Judge of Appeal — the annual salary payable to the person under subsection 82 (1B) of that Act at the relevant date; or</w:t>
      </w:r>
    </w:p>
    <w:p w:rsidR="009F1568" w:rsidRPr="007C2BE3" w:rsidRDefault="009F1568" w:rsidP="009F1568">
      <w:pPr>
        <w:pStyle w:val="P2"/>
      </w:pPr>
      <w:r w:rsidRPr="007C2BE3">
        <w:tab/>
        <w:t>(iv)</w:t>
      </w:r>
      <w:r w:rsidRPr="007C2BE3">
        <w:tab/>
        <w:t>in any other case — the annual salary payable to a Judge of the Supreme Court under subsection 82 (2) of that Act at the relevant date; and</w:t>
      </w:r>
    </w:p>
    <w:p w:rsidR="009F1568" w:rsidRPr="007C2BE3" w:rsidRDefault="009F1568" w:rsidP="009F1568">
      <w:pPr>
        <w:pStyle w:val="P1"/>
      </w:pPr>
      <w:r w:rsidRPr="007C2BE3">
        <w:tab/>
        <w:t>(c)</w:t>
      </w:r>
      <w:r w:rsidRPr="007C2BE3">
        <w:tab/>
        <w:t>for a person whose eligible office is Chief Judge of the County Court — the annual salary payable to the person under subsection 10 (1) of the County Court Act at the relevant date; and</w:t>
      </w:r>
    </w:p>
    <w:p w:rsidR="009F1568" w:rsidRPr="007C2BE3" w:rsidRDefault="009F1568" w:rsidP="009F1568">
      <w:pPr>
        <w:pStyle w:val="P1"/>
      </w:pPr>
      <w:r w:rsidRPr="007C2BE3">
        <w:tab/>
        <w:t>(d)</w:t>
      </w:r>
      <w:r w:rsidRPr="007C2BE3">
        <w:tab/>
        <w:t>for a person whose eligible office is judge of the County Court, Chief Magistrate, or Chief Crown Prosecutor — the annual salary payable to a judge of the County Court under subsection 10 (2) of the County Court Act at the relevant date; and</w:t>
      </w:r>
    </w:p>
    <w:p w:rsidR="009F1568" w:rsidRPr="007C2BE3" w:rsidRDefault="009F1568" w:rsidP="009F1568">
      <w:pPr>
        <w:pStyle w:val="P1"/>
      </w:pPr>
      <w:r w:rsidRPr="007C2BE3">
        <w:rPr>
          <w:i/>
        </w:rPr>
        <w:tab/>
      </w:r>
      <w:r w:rsidRPr="007C2BE3">
        <w:t>(e)</w:t>
      </w:r>
      <w:r w:rsidRPr="007C2BE3">
        <w:tab/>
        <w:t xml:space="preserve">for a person whose eligible office is </w:t>
      </w:r>
      <w:r w:rsidR="00AC63FB" w:rsidRPr="00780F96">
        <w:t>Associate Judge</w:t>
      </w:r>
      <w:r w:rsidR="00AC63FB" w:rsidRPr="007C2BE3">
        <w:t xml:space="preserve"> </w:t>
      </w:r>
      <w:r w:rsidRPr="007C2BE3">
        <w:t>of the Supreme Court — the annual salary payable to the person under subsection 83A (1) of the Constitution Act at the relevant date; and</w:t>
      </w:r>
    </w:p>
    <w:p w:rsidR="009F1568" w:rsidRPr="007C2BE3" w:rsidRDefault="009F1568" w:rsidP="009F1568">
      <w:pPr>
        <w:pStyle w:val="P1"/>
      </w:pPr>
      <w:r w:rsidRPr="007C2BE3">
        <w:tab/>
        <w:t>(f)</w:t>
      </w:r>
      <w:r w:rsidRPr="007C2BE3">
        <w:tab/>
        <w:t xml:space="preserve">for a person whose eligible office is </w:t>
      </w:r>
      <w:r w:rsidR="00AC63FB" w:rsidRPr="00780F96">
        <w:t>associate judge</w:t>
      </w:r>
      <w:r w:rsidR="00AC63FB" w:rsidRPr="007C2BE3">
        <w:t xml:space="preserve"> </w:t>
      </w:r>
      <w:r w:rsidRPr="007C2BE3">
        <w:t>of the County Court — the annual salary payable to the person under subsection 17AA (1) of the County Court Act at the relevant date; and</w:t>
      </w:r>
    </w:p>
    <w:p w:rsidR="009F1568" w:rsidRPr="007C2BE3" w:rsidRDefault="009F1568" w:rsidP="009F1568">
      <w:pPr>
        <w:pStyle w:val="P1"/>
      </w:pPr>
      <w:r w:rsidRPr="007C2BE3">
        <w:tab/>
        <w:t>(g)</w:t>
      </w:r>
      <w:r w:rsidRPr="007C2BE3">
        <w:tab/>
        <w:t>for a person whose eligible office is Solicitor</w:t>
      </w:r>
      <w:r w:rsidRPr="007C2BE3">
        <w:noBreakHyphen/>
        <w:t>General or Director of Public Prosecutions — the annual salary payable to a Judge of the Supreme Court under subsection 82 (2) of the Constitution Act at the relevant date.</w:t>
      </w:r>
    </w:p>
    <w:p w:rsidR="009F1568" w:rsidRPr="007C2BE3" w:rsidRDefault="009F1568" w:rsidP="009F1568">
      <w:pPr>
        <w:pStyle w:val="ZR2"/>
      </w:pPr>
      <w:r w:rsidRPr="007C2BE3">
        <w:tab/>
        <w:t>(2)</w:t>
      </w:r>
      <w:r w:rsidRPr="007C2BE3">
        <w:tab/>
        <w:t xml:space="preserve">For the definition of </w:t>
      </w:r>
      <w:r w:rsidRPr="007C2BE3">
        <w:rPr>
          <w:b/>
          <w:i/>
        </w:rPr>
        <w:t>S</w:t>
      </w:r>
      <w:r w:rsidRPr="007C2BE3">
        <w:t xml:space="preserve"> in paragraph (b) of the definition of </w:t>
      </w:r>
      <w:r w:rsidRPr="007C2BE3">
        <w:rPr>
          <w:b/>
          <w:i/>
        </w:rPr>
        <w:t>ABM</w:t>
      </w:r>
      <w:r w:rsidRPr="007C2BE3">
        <w:t xml:space="preserve"> in subclause (1):</w:t>
      </w:r>
    </w:p>
    <w:p w:rsidR="009F1568" w:rsidRPr="007C2BE3" w:rsidRDefault="009F1568" w:rsidP="009F1568">
      <w:pPr>
        <w:pStyle w:val="Zdefinition"/>
      </w:pPr>
      <w:r w:rsidRPr="007C2BE3">
        <w:rPr>
          <w:b/>
          <w:i/>
        </w:rPr>
        <w:t>fraction of a year</w:t>
      </w:r>
      <w:r w:rsidRPr="007C2BE3">
        <w:t xml:space="preserve"> means the quotient of:</w:t>
      </w:r>
    </w:p>
    <w:p w:rsidR="009F1568" w:rsidRPr="007C2BE3" w:rsidRDefault="009F1568" w:rsidP="009F1568">
      <w:pPr>
        <w:pStyle w:val="P1"/>
      </w:pPr>
      <w:r w:rsidRPr="007C2BE3">
        <w:tab/>
        <w:t>(a)</w:t>
      </w:r>
      <w:r w:rsidRPr="007C2BE3">
        <w:tab/>
        <w:t>the number of days, including the relevant date, that are not included in the number of complete years of service; and</w:t>
      </w:r>
    </w:p>
    <w:p w:rsidR="009F1568" w:rsidRPr="007C2BE3" w:rsidRDefault="009F1568" w:rsidP="009F1568">
      <w:pPr>
        <w:pStyle w:val="ZP1"/>
      </w:pPr>
      <w:r w:rsidRPr="007C2BE3">
        <w:tab/>
        <w:t>(b)</w:t>
      </w:r>
      <w:r w:rsidRPr="007C2BE3">
        <w:tab/>
        <w:t>whichever of subparagraphs (i), (ii) or (iii) is applicable:</w:t>
      </w:r>
    </w:p>
    <w:p w:rsidR="009F1568" w:rsidRPr="007C2BE3" w:rsidRDefault="009F1568" w:rsidP="009F1568">
      <w:pPr>
        <w:pStyle w:val="P2"/>
      </w:pPr>
      <w:r w:rsidRPr="007C2BE3">
        <w:tab/>
        <w:t>(i)</w:t>
      </w:r>
      <w:r w:rsidRPr="007C2BE3">
        <w:tab/>
        <w:t>if the length of the person’s period of service at the relevant date is less than 1 complete year and the date ‘29 February’ occurs in the period of 12 months commencing on the date on which the person first commenced service — 366; or</w:t>
      </w:r>
    </w:p>
    <w:p w:rsidR="009F1568" w:rsidRPr="007C2BE3" w:rsidRDefault="009F1568" w:rsidP="009F1568">
      <w:pPr>
        <w:pStyle w:val="P2"/>
      </w:pPr>
      <w:r w:rsidRPr="007C2BE3">
        <w:lastRenderedPageBreak/>
        <w:tab/>
        <w:t>(ii)</w:t>
      </w:r>
      <w:r w:rsidRPr="007C2BE3">
        <w:tab/>
        <w:t>if the length of the person’s period of service at the relevant date is more than 1 complete year and the date ‘29 February’ occurs in the period of 12 months commencing on the person’s most recent anniversary date preceding the relevant date — 366; or</w:t>
      </w:r>
    </w:p>
    <w:p w:rsidR="009F1568" w:rsidRPr="007C2BE3" w:rsidRDefault="009F1568" w:rsidP="009F1568">
      <w:pPr>
        <w:pStyle w:val="P2"/>
      </w:pPr>
      <w:r w:rsidRPr="007C2BE3">
        <w:tab/>
        <w:t>(iii)</w:t>
      </w:r>
      <w:r w:rsidRPr="007C2BE3">
        <w:tab/>
        <w:t>in any other case — 365.</w:t>
      </w:r>
    </w:p>
    <w:p w:rsidR="009F1568" w:rsidRPr="007C2BE3" w:rsidRDefault="009F1568" w:rsidP="009F1568">
      <w:pPr>
        <w:pStyle w:val="R2"/>
      </w:pPr>
      <w:r w:rsidRPr="007C2BE3">
        <w:tab/>
        <w:t>(3)</w:t>
      </w:r>
      <w:r w:rsidRPr="007C2BE3">
        <w:tab/>
        <w:t xml:space="preserve">For the definition of </w:t>
      </w:r>
      <w:r w:rsidRPr="007C2BE3">
        <w:rPr>
          <w:b/>
          <w:i/>
        </w:rPr>
        <w:t>fraction of a year</w:t>
      </w:r>
      <w:r w:rsidRPr="007C2BE3">
        <w:t xml:space="preserve"> in subclause (2), if a person’s anniversary date is ‘29 February’, the person’s most recent anniversary date is taken to be ‘1 March’ in a year that is not a leap year.</w:t>
      </w:r>
    </w:p>
    <w:p w:rsidR="009F1568" w:rsidRPr="007C2BE3" w:rsidRDefault="009F1568" w:rsidP="009F1568">
      <w:pPr>
        <w:pStyle w:val="ZR2"/>
      </w:pPr>
      <w:r w:rsidRPr="007C2BE3">
        <w:tab/>
        <w:t>(4)</w:t>
      </w:r>
      <w:r w:rsidRPr="007C2BE3">
        <w:tab/>
        <w:t>In this clause:</w:t>
      </w:r>
    </w:p>
    <w:p w:rsidR="009F1568" w:rsidRPr="007C2BE3" w:rsidRDefault="009F1568" w:rsidP="009F1568">
      <w:pPr>
        <w:pStyle w:val="definition"/>
      </w:pPr>
      <w:r w:rsidRPr="007C2BE3">
        <w:rPr>
          <w:b/>
          <w:i/>
        </w:rPr>
        <w:t>anniversary date</w:t>
      </w:r>
      <w:r w:rsidRPr="007C2BE3">
        <w:t xml:space="preserve"> means the anniversary of the date on which a person first commenced service.</w:t>
      </w:r>
    </w:p>
    <w:p w:rsidR="009F1568" w:rsidRPr="007C2BE3" w:rsidRDefault="009F1568" w:rsidP="00B40363">
      <w:pPr>
        <w:pStyle w:val="ScheduleHeading"/>
      </w:pPr>
      <w:r w:rsidRPr="007C2BE3">
        <w:rPr>
          <w:rStyle w:val="CharSectno"/>
        </w:rPr>
        <w:t>5</w:t>
      </w:r>
      <w:r w:rsidRPr="007C2BE3">
        <w:tab/>
        <w:t xml:space="preserve">Definition of </w:t>
      </w:r>
      <w:r w:rsidRPr="00B40363">
        <w:rPr>
          <w:i/>
        </w:rPr>
        <w:t>F</w:t>
      </w:r>
      <w:r w:rsidRPr="00B40363">
        <w:rPr>
          <w:i/>
          <w:vertAlign w:val="subscript"/>
        </w:rPr>
        <w:t>y+m</w:t>
      </w:r>
    </w:p>
    <w:p w:rsidR="009F1568" w:rsidRPr="007C2BE3" w:rsidRDefault="009F1568" w:rsidP="009F1568">
      <w:pPr>
        <w:pStyle w:val="ZR2"/>
      </w:pPr>
      <w:r w:rsidRPr="007C2BE3">
        <w:tab/>
      </w:r>
      <w:r w:rsidRPr="007C2BE3">
        <w:tab/>
        <w:t>In clause 3:</w:t>
      </w:r>
    </w:p>
    <w:p w:rsidR="009F1568" w:rsidRPr="007C2BE3" w:rsidRDefault="009F1568" w:rsidP="009F1568">
      <w:pPr>
        <w:pStyle w:val="Zdefinition"/>
      </w:pPr>
      <w:r w:rsidRPr="007C2BE3">
        <w:rPr>
          <w:b/>
          <w:i/>
        </w:rPr>
        <w:t>F</w:t>
      </w:r>
      <w:r w:rsidRPr="007C2BE3">
        <w:rPr>
          <w:b/>
          <w:i/>
          <w:vertAlign w:val="subscript"/>
        </w:rPr>
        <w:t>y+m</w:t>
      </w:r>
      <w:r w:rsidRPr="007C2BE3">
        <w:t xml:space="preserve"> is the amount calculated in accordance with the formula:</w:t>
      </w:r>
    </w:p>
    <w:p w:rsidR="009F1568" w:rsidRPr="007C2BE3" w:rsidRDefault="00A51F55" w:rsidP="009F1568">
      <w:pPr>
        <w:pStyle w:val="Formula"/>
        <w:spacing w:before="120" w:after="0"/>
      </w:pPr>
      <w:r>
        <w:rPr>
          <w:noProof/>
          <w:lang w:eastAsia="en-AU"/>
        </w:rPr>
        <w:drawing>
          <wp:inline distT="0" distB="0" distL="0" distR="0">
            <wp:extent cx="1943100" cy="396240"/>
            <wp:effectExtent l="0" t="0" r="0" b="3810"/>
            <wp:docPr id="115" name="Picture 115" descr="Start formula start fraction F subscript y times open bracket 12 minus m close bracket plus open bracket F start subscript y plus 1 end subscript times m close bracket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43100" cy="396240"/>
                    </a:xfrm>
                    <a:prstGeom prst="rect">
                      <a:avLst/>
                    </a:prstGeom>
                    <a:noFill/>
                    <a:ln>
                      <a:noFill/>
                    </a:ln>
                  </pic:spPr>
                </pic:pic>
              </a:graphicData>
            </a:graphic>
          </wp:inline>
        </w:drawing>
      </w:r>
    </w:p>
    <w:p w:rsidR="009F1568" w:rsidRPr="007C2BE3" w:rsidRDefault="009F1568" w:rsidP="009F1568">
      <w:pPr>
        <w:pStyle w:val="ZRcN"/>
      </w:pPr>
      <w:r w:rsidRPr="007C2BE3">
        <w:t>where:</w:t>
      </w:r>
    </w:p>
    <w:p w:rsidR="009F1568" w:rsidRPr="007C2BE3" w:rsidRDefault="009F1568" w:rsidP="009F1568">
      <w:pPr>
        <w:pStyle w:val="definition"/>
      </w:pPr>
      <w:r w:rsidRPr="007C2BE3">
        <w:rPr>
          <w:b/>
          <w:i/>
        </w:rPr>
        <w:t>F</w:t>
      </w:r>
      <w:r w:rsidRPr="007C2BE3">
        <w:rPr>
          <w:b/>
          <w:i/>
          <w:position w:val="-2"/>
          <w:sz w:val="16"/>
          <w:szCs w:val="16"/>
        </w:rPr>
        <w:t>y</w:t>
      </w:r>
      <w:r w:rsidRPr="007C2BE3">
        <w:t xml:space="preserve"> is the lump sum valuation factor mentioned in Table 3 of Division 7.3 that is applicable given the number of complete years in the period commencing on the relevant date and ending on the date when the person will reach the person’s retirement age.</w:t>
      </w:r>
    </w:p>
    <w:p w:rsidR="009F1568" w:rsidRPr="007C2BE3" w:rsidRDefault="009F1568" w:rsidP="009F1568">
      <w:pPr>
        <w:pStyle w:val="definition"/>
      </w:pPr>
      <w:r w:rsidRPr="007C2BE3">
        <w:rPr>
          <w:b/>
          <w:i/>
        </w:rPr>
        <w:t>m</w:t>
      </w:r>
      <w:r w:rsidRPr="007C2BE3">
        <w:t xml:space="preserve"> is the number of complete months of the person’s age that are not included in the person’s age in completed years at the relevant date. </w:t>
      </w:r>
    </w:p>
    <w:p w:rsidR="009F1568" w:rsidRPr="007C2BE3" w:rsidRDefault="009F1568" w:rsidP="009F1568">
      <w:pPr>
        <w:pStyle w:val="definition"/>
      </w:pPr>
      <w:r w:rsidRPr="007C2BE3">
        <w:rPr>
          <w:b/>
          <w:i/>
        </w:rPr>
        <w:t>F</w:t>
      </w:r>
      <w:r w:rsidRPr="007C2BE3">
        <w:rPr>
          <w:b/>
          <w:i/>
          <w:position w:val="-2"/>
          <w:vertAlign w:val="subscript"/>
        </w:rPr>
        <w:t>y+1</w:t>
      </w:r>
      <w:r w:rsidRPr="007C2BE3">
        <w:t xml:space="preserve"> is the lump sum valuation factor mentioned in Table 3 of Division 7.3 that would be applicable to the person if the number of complete years in the period commencing on the relevant date and ending on the date when the person will reach the person’s retirement age were 1 year more than it is. </w:t>
      </w:r>
    </w:p>
    <w:p w:rsidR="009F1568" w:rsidRPr="007C2BE3" w:rsidRDefault="009F1568" w:rsidP="00B40363">
      <w:pPr>
        <w:pStyle w:val="ScheduleHeading"/>
      </w:pPr>
      <w:r w:rsidRPr="007C2BE3">
        <w:rPr>
          <w:rStyle w:val="CharSectno"/>
        </w:rPr>
        <w:t>6</w:t>
      </w:r>
      <w:r w:rsidRPr="007C2BE3">
        <w:tab/>
        <w:t xml:space="preserve">Meaning of </w:t>
      </w:r>
      <w:r w:rsidRPr="00B40363">
        <w:rPr>
          <w:i/>
        </w:rPr>
        <w:t>retirement age</w:t>
      </w:r>
    </w:p>
    <w:p w:rsidR="009F1568" w:rsidRPr="007C2BE3" w:rsidRDefault="009F1568" w:rsidP="009F1568">
      <w:pPr>
        <w:pStyle w:val="ZR1"/>
      </w:pPr>
      <w:r w:rsidRPr="007C2BE3">
        <w:tab/>
      </w:r>
      <w:r w:rsidRPr="007C2BE3">
        <w:tab/>
        <w:t>In this Part:</w:t>
      </w:r>
    </w:p>
    <w:p w:rsidR="009F1568" w:rsidRPr="007C2BE3" w:rsidRDefault="009F1568" w:rsidP="009F1568">
      <w:pPr>
        <w:pStyle w:val="Zdefinition"/>
      </w:pPr>
      <w:r w:rsidRPr="007C2BE3">
        <w:rPr>
          <w:b/>
          <w:i/>
        </w:rPr>
        <w:t>retirement age</w:t>
      </w:r>
      <w:r w:rsidRPr="007C2BE3">
        <w:t>, in relation to a person, means:</w:t>
      </w:r>
    </w:p>
    <w:p w:rsidR="009F1568" w:rsidRPr="007C2BE3" w:rsidRDefault="009F1568" w:rsidP="009F1568">
      <w:pPr>
        <w:pStyle w:val="ZP1"/>
      </w:pPr>
      <w:r w:rsidRPr="007C2BE3">
        <w:tab/>
        <w:t>(a)</w:t>
      </w:r>
      <w:r w:rsidRPr="007C2BE3">
        <w:tab/>
        <w:t>for a person whose eligible office is Governor:</w:t>
      </w:r>
    </w:p>
    <w:p w:rsidR="009F1568" w:rsidRPr="007C2BE3" w:rsidRDefault="009F1568" w:rsidP="009F1568">
      <w:pPr>
        <w:pStyle w:val="P2"/>
      </w:pPr>
      <w:r w:rsidRPr="007C2BE3">
        <w:tab/>
        <w:t>(i)</w:t>
      </w:r>
      <w:r w:rsidRPr="007C2BE3">
        <w:tab/>
        <w:t>if the relevant date is less than 5 years after the person first assumed office as Governor — the person’s age at the end of the period that the person has agreed to act as Governor; or</w:t>
      </w:r>
    </w:p>
    <w:p w:rsidR="009F1568" w:rsidRPr="007C2BE3" w:rsidRDefault="009F1568" w:rsidP="009F1568">
      <w:pPr>
        <w:pStyle w:val="P2"/>
      </w:pPr>
      <w:r w:rsidRPr="007C2BE3">
        <w:tab/>
        <w:t>(ii)</w:t>
      </w:r>
      <w:r w:rsidRPr="007C2BE3">
        <w:tab/>
        <w:t>in any other case — the person’s age at the relevant date; and</w:t>
      </w:r>
    </w:p>
    <w:p w:rsidR="009F1568" w:rsidRPr="007C2BE3" w:rsidRDefault="009F1568" w:rsidP="009F1568">
      <w:pPr>
        <w:pStyle w:val="P1"/>
      </w:pPr>
      <w:r w:rsidRPr="007C2BE3">
        <w:tab/>
        <w:t>(b)</w:t>
      </w:r>
      <w:r w:rsidRPr="007C2BE3">
        <w:tab/>
        <w:t>for a person whose eligible office is Judge of the Supreme Court and to whom paragraph 77 (4) (a) or (d) of the Constitution Act applies — 72; and</w:t>
      </w:r>
    </w:p>
    <w:p w:rsidR="009F1568" w:rsidRPr="007C2BE3" w:rsidRDefault="009F1568" w:rsidP="009F1568">
      <w:pPr>
        <w:pStyle w:val="P1"/>
      </w:pPr>
      <w:r w:rsidRPr="007C2BE3">
        <w:lastRenderedPageBreak/>
        <w:tab/>
        <w:t>(c)</w:t>
      </w:r>
      <w:r w:rsidRPr="007C2BE3">
        <w:tab/>
        <w:t>for a person whose eligible office is Chief Judge or judge of the County Court and to whom subsection 14 (1) (a) of the County Court Act applies — 72; and</w:t>
      </w:r>
    </w:p>
    <w:p w:rsidR="00AC63FB" w:rsidRPr="00780F96" w:rsidRDefault="00AC63FB" w:rsidP="00AC63FB">
      <w:pPr>
        <w:pStyle w:val="P1"/>
      </w:pPr>
      <w:r w:rsidRPr="00780F96">
        <w:tab/>
        <w:t>(d)</w:t>
      </w:r>
      <w:r w:rsidRPr="00780F96">
        <w:tab/>
        <w:t>for a person whose eligible office is Associate Judge of the Supreme Court and to whom subsection 104 (10) of the Supreme Court Act applies — 72; and</w:t>
      </w:r>
    </w:p>
    <w:p w:rsidR="009F1568" w:rsidRPr="007C2BE3" w:rsidRDefault="009F1568" w:rsidP="009F1568">
      <w:pPr>
        <w:pStyle w:val="P1"/>
      </w:pPr>
      <w:r w:rsidRPr="007C2BE3">
        <w:tab/>
        <w:t>(e)</w:t>
      </w:r>
      <w:r w:rsidRPr="007C2BE3">
        <w:tab/>
        <w:t>for a person whose eligible office is master of the County Court and to whom subsection 17A (5A) of the County Court Act applies — 72; and</w:t>
      </w:r>
    </w:p>
    <w:p w:rsidR="009F1568" w:rsidRPr="007C2BE3" w:rsidRDefault="009F1568" w:rsidP="009F1568">
      <w:pPr>
        <w:pStyle w:val="P1"/>
      </w:pPr>
      <w:r w:rsidRPr="007C2BE3">
        <w:tab/>
        <w:t>(f)</w:t>
      </w:r>
      <w:r w:rsidRPr="007C2BE3">
        <w:tab/>
        <w:t>for a person whose eligible office is the Solicitor</w:t>
      </w:r>
      <w:r w:rsidRPr="007C2BE3">
        <w:noBreakHyphen/>
        <w:t>General, the Director of Public Prosecutions or the Chief Crown Prosecutor</w:t>
      </w:r>
      <w:r w:rsidRPr="007C2BE3">
        <w:rPr>
          <w:b/>
          <w:i/>
        </w:rPr>
        <w:t> —</w:t>
      </w:r>
      <w:r w:rsidRPr="007C2BE3">
        <w:t xml:space="preserve"> the later of the age of the person at the time of the expiry of his or her term of office as Solicitor</w:t>
      </w:r>
      <w:r w:rsidRPr="007C2BE3">
        <w:noBreakHyphen/>
        <w:t>General, Director of Public Prosecutions or Chief Crown Prosecutor and 65; and</w:t>
      </w:r>
    </w:p>
    <w:p w:rsidR="009F1568" w:rsidRPr="007C2BE3" w:rsidRDefault="009F1568" w:rsidP="009F1568">
      <w:pPr>
        <w:pStyle w:val="P1"/>
      </w:pPr>
      <w:r w:rsidRPr="007C2BE3">
        <w:tab/>
        <w:t>(g)</w:t>
      </w:r>
      <w:r w:rsidRPr="007C2BE3">
        <w:tab/>
        <w:t>in any other case — 70.</w:t>
      </w:r>
    </w:p>
    <w:p w:rsidR="009F1568" w:rsidRPr="007C2BE3" w:rsidRDefault="009F1568" w:rsidP="00B40363">
      <w:pPr>
        <w:pStyle w:val="ScheduleHeading"/>
      </w:pPr>
      <w:r w:rsidRPr="007C2BE3">
        <w:rPr>
          <w:rStyle w:val="CharSectno"/>
        </w:rPr>
        <w:t>7</w:t>
      </w:r>
      <w:r w:rsidRPr="007C2BE3">
        <w:tab/>
        <w:t>Reduction factor</w:t>
      </w:r>
    </w:p>
    <w:p w:rsidR="009F1568" w:rsidRPr="007C2BE3" w:rsidRDefault="009F1568" w:rsidP="009F1568">
      <w:pPr>
        <w:pStyle w:val="ZR1"/>
      </w:pPr>
      <w:r w:rsidRPr="007C2BE3">
        <w:tab/>
        <w:t>(1)</w:t>
      </w:r>
      <w:r w:rsidRPr="007C2BE3">
        <w:tab/>
        <w:t>Reduction factor is:</w:t>
      </w:r>
    </w:p>
    <w:p w:rsidR="009F1568" w:rsidRPr="007C2BE3" w:rsidRDefault="009F1568" w:rsidP="009F1568">
      <w:pPr>
        <w:pStyle w:val="P1"/>
      </w:pPr>
      <w:r w:rsidRPr="007C2BE3">
        <w:tab/>
        <w:t>(a)</w:t>
      </w:r>
      <w:r w:rsidRPr="007C2BE3">
        <w:tab/>
        <w:t>if the requirements of Division 2.2 of the Regulations have been satisfied in respect of the entitlement of only 1 spouse of the person, being an entitlement arising under a particular superannuation agreement, flag lifting agreement or splitting order that applies to the interest — the amount calculated in accordance with the formula set out in subclause (2); or</w:t>
      </w:r>
    </w:p>
    <w:p w:rsidR="009F1568" w:rsidRPr="007C2BE3" w:rsidRDefault="009F1568" w:rsidP="009F1568">
      <w:pPr>
        <w:pStyle w:val="P1"/>
      </w:pPr>
      <w:r w:rsidRPr="007C2BE3">
        <w:tab/>
        <w:t>(b)</w:t>
      </w:r>
      <w:r w:rsidRPr="007C2BE3">
        <w:tab/>
        <w:t>if the requirements of Division 2.2 of the Regulations have been satisfied in respect of the entitlements of 2 or more spouses of the person, being entitlements each arising under a superannuation agreement, flag lifting agreement or splitting order that applies to the interest — the sum of the amounts calculated in accordance with the formula set out in subclause (2) in respect of each entitlement; or</w:t>
      </w:r>
    </w:p>
    <w:p w:rsidR="009F1568" w:rsidRPr="007C2BE3" w:rsidRDefault="009F1568" w:rsidP="009F1568">
      <w:pPr>
        <w:pStyle w:val="P1"/>
      </w:pPr>
      <w:r w:rsidRPr="007C2BE3">
        <w:tab/>
        <w:t>(c)</w:t>
      </w:r>
      <w:r w:rsidRPr="007C2BE3">
        <w:tab/>
        <w:t>in any other case — 0.</w:t>
      </w:r>
    </w:p>
    <w:p w:rsidR="009F1568" w:rsidRPr="007C2BE3" w:rsidRDefault="009F1568" w:rsidP="009F1568">
      <w:pPr>
        <w:pStyle w:val="ZR2"/>
      </w:pPr>
      <w:r w:rsidRPr="007C2BE3">
        <w:tab/>
        <w:t>(2)</w:t>
      </w:r>
      <w:r w:rsidRPr="007C2BE3">
        <w:tab/>
        <w:t>For paragraphs (1) (a) and (b), each amount is calculated in accordance with the formula:</w:t>
      </w:r>
    </w:p>
    <w:p w:rsidR="009F1568" w:rsidRPr="007C2BE3" w:rsidRDefault="00A51F55" w:rsidP="009F1568">
      <w:pPr>
        <w:pStyle w:val="Formula"/>
        <w:spacing w:before="120" w:after="0"/>
      </w:pPr>
      <w:r>
        <w:rPr>
          <w:noProof/>
          <w:lang w:eastAsia="en-AU"/>
        </w:rPr>
        <w:drawing>
          <wp:inline distT="0" distB="0" distL="0" distR="0">
            <wp:extent cx="1203960" cy="205740"/>
            <wp:effectExtent l="0" t="0" r="0" b="3810"/>
            <wp:docPr id="116" name="Picture 116" descr="Start formula NMProp times ABM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03960" cy="205740"/>
                    </a:xfrm>
                    <a:prstGeom prst="rect">
                      <a:avLst/>
                    </a:prstGeom>
                    <a:noFill/>
                    <a:ln>
                      <a:noFill/>
                    </a:ln>
                  </pic:spPr>
                </pic:pic>
              </a:graphicData>
            </a:graphic>
          </wp:inline>
        </w:drawing>
      </w:r>
    </w:p>
    <w:p w:rsidR="009F1568" w:rsidRPr="007C2BE3" w:rsidRDefault="009F1568" w:rsidP="009F1568">
      <w:pPr>
        <w:pStyle w:val="ZRcN"/>
      </w:pPr>
      <w:r w:rsidRPr="007C2BE3">
        <w:t>where:</w:t>
      </w:r>
    </w:p>
    <w:p w:rsidR="009F1568" w:rsidRPr="007C2BE3" w:rsidRDefault="009F1568" w:rsidP="009F1568">
      <w:pPr>
        <w:pStyle w:val="Zdefinition"/>
      </w:pPr>
      <w:r w:rsidRPr="007C2BE3">
        <w:rPr>
          <w:b/>
          <w:i/>
        </w:rPr>
        <w:t>NMProp</w:t>
      </w:r>
      <w:r w:rsidRPr="007C2BE3">
        <w:t xml:space="preserve"> is the quotient of:</w:t>
      </w:r>
    </w:p>
    <w:p w:rsidR="009F1568" w:rsidRPr="007C2BE3" w:rsidRDefault="009F1568" w:rsidP="009F1568">
      <w:pPr>
        <w:pStyle w:val="P1"/>
      </w:pPr>
      <w:r w:rsidRPr="007C2BE3">
        <w:tab/>
        <w:t>(a)</w:t>
      </w:r>
      <w:r w:rsidRPr="007C2BE3">
        <w:tab/>
        <w:t>the value of the spouse’s entitlement under the agreement or order immediately before the time when the requirements of Division 2.2 of the Regulations were satisfied; and</w:t>
      </w:r>
    </w:p>
    <w:p w:rsidR="009F1568" w:rsidRPr="007C2BE3" w:rsidRDefault="009F1568" w:rsidP="009F1568">
      <w:pPr>
        <w:pStyle w:val="P1"/>
      </w:pPr>
      <w:r w:rsidRPr="007C2BE3">
        <w:tab/>
        <w:t>(b)</w:t>
      </w:r>
      <w:r w:rsidRPr="007C2BE3">
        <w:tab/>
        <w:t>the gross value of the person’s interest, immediately before those requirements were satisfied, determined in accordance with the method set out in clause 3.</w:t>
      </w:r>
    </w:p>
    <w:p w:rsidR="009F1568" w:rsidRPr="007C2BE3" w:rsidRDefault="009F1568" w:rsidP="009F1568">
      <w:pPr>
        <w:pStyle w:val="definition"/>
        <w:keepLines/>
      </w:pPr>
      <w:r w:rsidRPr="007C2BE3">
        <w:rPr>
          <w:b/>
          <w:i/>
        </w:rPr>
        <w:lastRenderedPageBreak/>
        <w:t>ABMs</w:t>
      </w:r>
      <w:r w:rsidRPr="007C2BE3">
        <w:t xml:space="preserve"> is the person’s accrued benefit multiple calculated in accordance with the definition of </w:t>
      </w:r>
      <w:r w:rsidRPr="007C2BE3">
        <w:rPr>
          <w:b/>
          <w:i/>
        </w:rPr>
        <w:t>ABM</w:t>
      </w:r>
      <w:r w:rsidRPr="007C2BE3">
        <w:t xml:space="preserve"> in clause 4 as if the references to ‘at the relevant date’ in that definition are references to ‘immediately before the requirements of Division 2.2 of the Regulations were satisfied in respect of the entitlement of the spouse of the person under the superannuation agreement, flag lifting agreement or splitting order’.</w:t>
      </w:r>
    </w:p>
    <w:p w:rsidR="009F1568" w:rsidRPr="007C2BE3" w:rsidRDefault="009F1568" w:rsidP="00B40363">
      <w:pPr>
        <w:pStyle w:val="ScheduleHeading"/>
      </w:pPr>
      <w:r w:rsidRPr="007C2BE3">
        <w:rPr>
          <w:rStyle w:val="CharSectno"/>
        </w:rPr>
        <w:t>8</w:t>
      </w:r>
      <w:r w:rsidRPr="007C2BE3">
        <w:tab/>
        <w:t>Qualifying service</w:t>
      </w:r>
    </w:p>
    <w:p w:rsidR="009F1568" w:rsidRPr="007C2BE3" w:rsidRDefault="009F1568" w:rsidP="009F1568">
      <w:pPr>
        <w:pStyle w:val="ZR1"/>
      </w:pPr>
      <w:r w:rsidRPr="007C2BE3">
        <w:tab/>
        <w:t>(1)</w:t>
      </w:r>
      <w:r w:rsidRPr="007C2BE3">
        <w:tab/>
      </w:r>
      <w:r w:rsidRPr="007C2BE3">
        <w:rPr>
          <w:b/>
          <w:i/>
        </w:rPr>
        <w:t>Qualifying service</w:t>
      </w:r>
      <w:r w:rsidRPr="007C2BE3">
        <w:t>, in relation to a person, is:</w:t>
      </w:r>
    </w:p>
    <w:p w:rsidR="009F1568" w:rsidRPr="007C2BE3" w:rsidRDefault="009F1568" w:rsidP="009F1568">
      <w:pPr>
        <w:pStyle w:val="P1"/>
      </w:pPr>
      <w:r w:rsidRPr="007C2BE3">
        <w:tab/>
        <w:t>(a)</w:t>
      </w:r>
      <w:r w:rsidRPr="007C2BE3">
        <w:tab/>
        <w:t>for a person whose eligible office is Governor — 5; and</w:t>
      </w:r>
    </w:p>
    <w:p w:rsidR="009F1568" w:rsidRPr="007C2BE3" w:rsidRDefault="009F1568" w:rsidP="009F1568">
      <w:pPr>
        <w:pStyle w:val="P1"/>
      </w:pPr>
      <w:r w:rsidRPr="007C2BE3">
        <w:tab/>
        <w:t>(b)</w:t>
      </w:r>
      <w:r w:rsidRPr="007C2BE3">
        <w:tab/>
        <w:t>for a person (other than a person to whom paragraph (a) applies) who first commenced service in the person’s eligible office more than 20 years before the age at which the person is entitled to be paid a pension in respect of that office under clause 9 — 20; and</w:t>
      </w:r>
    </w:p>
    <w:p w:rsidR="009F1568" w:rsidRPr="007C2BE3" w:rsidRDefault="009F1568" w:rsidP="009F1568">
      <w:pPr>
        <w:pStyle w:val="P1"/>
        <w:keepLines/>
      </w:pPr>
      <w:r w:rsidRPr="007C2BE3">
        <w:tab/>
        <w:t>(c)</w:t>
      </w:r>
      <w:r w:rsidRPr="007C2BE3">
        <w:tab/>
        <w:t>for a person (other than a person to whom paragraph (a) applies) who first commenced service in the person’s eligible office at least 10 years, but no more than 20 years, before the age at which the person is entitled to be paid a pension in respect of that office under clause 9 — the applicable age in years in clause 9 less the person’s age in years, including any fraction of a year, when the person first commenced service in that office; and</w:t>
      </w:r>
    </w:p>
    <w:p w:rsidR="009F1568" w:rsidRPr="007C2BE3" w:rsidRDefault="009F1568" w:rsidP="009F1568">
      <w:pPr>
        <w:pStyle w:val="P1"/>
      </w:pPr>
      <w:r w:rsidRPr="007C2BE3">
        <w:tab/>
        <w:t>(d)</w:t>
      </w:r>
      <w:r w:rsidRPr="007C2BE3">
        <w:tab/>
        <w:t>in any other case — 10.</w:t>
      </w:r>
    </w:p>
    <w:p w:rsidR="009F1568" w:rsidRPr="007C2BE3" w:rsidRDefault="009F1568" w:rsidP="009F1568">
      <w:pPr>
        <w:pStyle w:val="ZR2"/>
      </w:pPr>
      <w:r w:rsidRPr="007C2BE3">
        <w:tab/>
        <w:t>(2)</w:t>
      </w:r>
      <w:r w:rsidRPr="007C2BE3">
        <w:tab/>
        <w:t xml:space="preserve">For the definition of </w:t>
      </w:r>
      <w:r w:rsidRPr="007C2BE3">
        <w:rPr>
          <w:b/>
          <w:i/>
        </w:rPr>
        <w:t>qualifying service</w:t>
      </w:r>
      <w:r w:rsidRPr="007C2BE3">
        <w:t xml:space="preserve"> in subclause (1), the date when a person first commenced service in the person’s eligible office is taken to be the date when the person first commenced service in a prior office if:</w:t>
      </w:r>
    </w:p>
    <w:p w:rsidR="009F1568" w:rsidRPr="007C2BE3" w:rsidRDefault="009F1568" w:rsidP="009F1568">
      <w:pPr>
        <w:pStyle w:val="P1"/>
      </w:pPr>
      <w:r w:rsidRPr="007C2BE3">
        <w:tab/>
        <w:t>(a)</w:t>
      </w:r>
      <w:r w:rsidRPr="007C2BE3">
        <w:tab/>
        <w:t xml:space="preserve">for a person whose eligible office is Judge of the Supreme Court or </w:t>
      </w:r>
      <w:r w:rsidR="00AC63FB" w:rsidRPr="00780F96">
        <w:t>Associate Judge</w:t>
      </w:r>
      <w:r w:rsidR="00AC63FB" w:rsidRPr="007C2BE3">
        <w:t xml:space="preserve"> </w:t>
      </w:r>
      <w:r w:rsidRPr="007C2BE3">
        <w:t xml:space="preserve">of the Supreme Court — the person’s service in the prior office counts as service in the eligible office under subsection 83 (6) of the Constitution </w:t>
      </w:r>
      <w:r w:rsidR="00D76D52" w:rsidRPr="00780F96">
        <w:t>Act or subsection 104A (12) of the Supreme Court Act;</w:t>
      </w:r>
      <w:r w:rsidR="00D76D52">
        <w:t xml:space="preserve"> </w:t>
      </w:r>
      <w:r w:rsidRPr="007C2BE3">
        <w:t>or</w:t>
      </w:r>
    </w:p>
    <w:p w:rsidR="009F1568" w:rsidRPr="007C2BE3" w:rsidRDefault="009F1568" w:rsidP="009F1568">
      <w:pPr>
        <w:pStyle w:val="P1"/>
      </w:pPr>
      <w:r w:rsidRPr="007C2BE3">
        <w:tab/>
        <w:t>(b)</w:t>
      </w:r>
      <w:r w:rsidRPr="007C2BE3">
        <w:tab/>
        <w:t xml:space="preserve">for a person whose eligible office is judge of the County Court or </w:t>
      </w:r>
      <w:r w:rsidR="00D76D52" w:rsidRPr="00780F96">
        <w:t>associate judge</w:t>
      </w:r>
      <w:r w:rsidR="00D76D52" w:rsidRPr="007C2BE3">
        <w:t xml:space="preserve"> </w:t>
      </w:r>
      <w:r w:rsidRPr="007C2BE3">
        <w:t xml:space="preserve">of the County Court — the person’s service in the prior office counts as service in the eligible office under subsection 14 (5) </w:t>
      </w:r>
      <w:r w:rsidR="00D76D52" w:rsidRPr="00780F96">
        <w:t>or 17B (12)</w:t>
      </w:r>
      <w:r w:rsidR="00D76D52">
        <w:t xml:space="preserve"> </w:t>
      </w:r>
      <w:r w:rsidRPr="007C2BE3">
        <w:t>of the County Court Act.</w:t>
      </w:r>
    </w:p>
    <w:p w:rsidR="009F1568" w:rsidRPr="007C2BE3" w:rsidRDefault="009F1568" w:rsidP="009F1568">
      <w:pPr>
        <w:pStyle w:val="ZR2"/>
      </w:pPr>
      <w:r w:rsidRPr="007C2BE3">
        <w:tab/>
        <w:t>(3)</w:t>
      </w:r>
      <w:r w:rsidRPr="007C2BE3">
        <w:tab/>
        <w:t xml:space="preserve">For the definition of </w:t>
      </w:r>
      <w:r w:rsidRPr="007C2BE3">
        <w:rPr>
          <w:b/>
          <w:i/>
        </w:rPr>
        <w:t>qualifying service</w:t>
      </w:r>
      <w:r w:rsidRPr="007C2BE3">
        <w:t xml:space="preserve"> in subclause (1):</w:t>
      </w:r>
    </w:p>
    <w:p w:rsidR="009F1568" w:rsidRPr="007C2BE3" w:rsidRDefault="009F1568" w:rsidP="009F1568">
      <w:pPr>
        <w:pStyle w:val="Zdefinition"/>
      </w:pPr>
      <w:r w:rsidRPr="007C2BE3">
        <w:rPr>
          <w:b/>
          <w:i/>
        </w:rPr>
        <w:t>fraction of a year</w:t>
      </w:r>
      <w:r w:rsidRPr="007C2BE3">
        <w:t xml:space="preserve"> means the quotient of:</w:t>
      </w:r>
    </w:p>
    <w:p w:rsidR="009F1568" w:rsidRPr="007C2BE3" w:rsidRDefault="009F1568" w:rsidP="009F1568">
      <w:pPr>
        <w:pStyle w:val="P1"/>
      </w:pPr>
      <w:r w:rsidRPr="007C2BE3">
        <w:tab/>
        <w:t>(a)</w:t>
      </w:r>
      <w:r w:rsidRPr="007C2BE3">
        <w:tab/>
        <w:t>the number of days that were not included in the person’s age at the date the person first commenced service in the person’s eligible office; and</w:t>
      </w:r>
    </w:p>
    <w:p w:rsidR="009F1568" w:rsidRPr="007C2BE3" w:rsidRDefault="009F1568" w:rsidP="009F1568">
      <w:pPr>
        <w:pStyle w:val="ZP1"/>
      </w:pPr>
      <w:r w:rsidRPr="007C2BE3">
        <w:tab/>
        <w:t>(b)</w:t>
      </w:r>
      <w:r w:rsidRPr="007C2BE3">
        <w:tab/>
        <w:t>whichever of (i) or (ii) is applicable:</w:t>
      </w:r>
    </w:p>
    <w:p w:rsidR="009F1568" w:rsidRPr="007C2BE3" w:rsidRDefault="009F1568" w:rsidP="009F1568">
      <w:pPr>
        <w:pStyle w:val="P2"/>
      </w:pPr>
      <w:r w:rsidRPr="007C2BE3">
        <w:tab/>
        <w:t>(i)</w:t>
      </w:r>
      <w:r w:rsidRPr="007C2BE3">
        <w:tab/>
        <w:t>if the date ‘29 February’ occurred in the period of 12 months commencing on the person’s most recent birthday before the person first commenced service in the person’s eligible office — 366; or</w:t>
      </w:r>
    </w:p>
    <w:p w:rsidR="009F1568" w:rsidRPr="007C2BE3" w:rsidRDefault="009F1568" w:rsidP="009F1568">
      <w:pPr>
        <w:pStyle w:val="P2"/>
      </w:pPr>
      <w:r w:rsidRPr="007C2BE3">
        <w:tab/>
        <w:t>(ii)</w:t>
      </w:r>
      <w:r w:rsidRPr="007C2BE3">
        <w:tab/>
        <w:t>in any other case — 365.</w:t>
      </w:r>
    </w:p>
    <w:p w:rsidR="009F1568" w:rsidRPr="007C2BE3" w:rsidRDefault="009F1568" w:rsidP="009F1568">
      <w:pPr>
        <w:pStyle w:val="R2"/>
      </w:pPr>
      <w:r w:rsidRPr="007C2BE3">
        <w:lastRenderedPageBreak/>
        <w:tab/>
        <w:t>(4)</w:t>
      </w:r>
      <w:r w:rsidRPr="007C2BE3">
        <w:tab/>
        <w:t xml:space="preserve">For the definition of </w:t>
      </w:r>
      <w:r w:rsidRPr="007C2BE3">
        <w:rPr>
          <w:b/>
          <w:i/>
        </w:rPr>
        <w:t>fraction of a year</w:t>
      </w:r>
      <w:r w:rsidRPr="007C2BE3">
        <w:t xml:space="preserve"> in subclause (3), if a person’s birthday is ‘29 February’, the person’s most recent birthday is taken to be ‘1 March’ in a year that is not a leap year.</w:t>
      </w:r>
    </w:p>
    <w:p w:rsidR="009F1568" w:rsidRPr="007C2BE3" w:rsidRDefault="009F1568" w:rsidP="00B40363">
      <w:pPr>
        <w:pStyle w:val="ScheduleHeading"/>
      </w:pPr>
      <w:r w:rsidRPr="007C2BE3">
        <w:rPr>
          <w:rStyle w:val="CharSectno"/>
        </w:rPr>
        <w:t>9</w:t>
      </w:r>
      <w:r w:rsidRPr="007C2BE3">
        <w:tab/>
        <w:t>Age at which person entitled to pension</w:t>
      </w:r>
    </w:p>
    <w:p w:rsidR="009F1568" w:rsidRPr="007C2BE3" w:rsidRDefault="009F1568" w:rsidP="009F1568">
      <w:pPr>
        <w:pStyle w:val="ZR1"/>
      </w:pPr>
      <w:r w:rsidRPr="007C2BE3">
        <w:tab/>
        <w:t>(1)</w:t>
      </w:r>
      <w:r w:rsidRPr="007C2BE3">
        <w:tab/>
        <w:t xml:space="preserve">For the definition of </w:t>
      </w:r>
      <w:r w:rsidRPr="007C2BE3">
        <w:rPr>
          <w:b/>
          <w:i/>
        </w:rPr>
        <w:t>qualifying service</w:t>
      </w:r>
      <w:r w:rsidRPr="007C2BE3">
        <w:t xml:space="preserve"> in clause 8, the age at which a person is entitled, on retirement, to be paid a pension in respect of an eligible office is:</w:t>
      </w:r>
    </w:p>
    <w:p w:rsidR="009F1568" w:rsidRPr="007C2BE3" w:rsidRDefault="009F1568" w:rsidP="009F1568">
      <w:pPr>
        <w:pStyle w:val="P1"/>
      </w:pPr>
      <w:r w:rsidRPr="007C2BE3">
        <w:tab/>
        <w:t>(a)</w:t>
      </w:r>
      <w:r w:rsidRPr="007C2BE3">
        <w:tab/>
        <w:t>for a person whose eligible office is Governor — the age of the person 5 years after first assuming office as Governor; or</w:t>
      </w:r>
    </w:p>
    <w:p w:rsidR="009F1568" w:rsidRPr="007C2BE3" w:rsidRDefault="009F1568" w:rsidP="009F1568">
      <w:pPr>
        <w:pStyle w:val="P1"/>
      </w:pPr>
      <w:r w:rsidRPr="007C2BE3">
        <w:tab/>
        <w:t>(b)</w:t>
      </w:r>
      <w:r w:rsidRPr="007C2BE3">
        <w:tab/>
        <w:t>for a person to whom subclause (2) applies — 60; or</w:t>
      </w:r>
    </w:p>
    <w:p w:rsidR="009F1568" w:rsidRPr="007C2BE3" w:rsidRDefault="009F1568" w:rsidP="009F1568">
      <w:pPr>
        <w:pStyle w:val="P1"/>
      </w:pPr>
      <w:r w:rsidRPr="007C2BE3">
        <w:tab/>
        <w:t>(c)</w:t>
      </w:r>
      <w:r w:rsidRPr="007C2BE3">
        <w:tab/>
        <w:t>in any other case — 65.</w:t>
      </w:r>
    </w:p>
    <w:p w:rsidR="009F1568" w:rsidRPr="007C2BE3" w:rsidRDefault="009F1568" w:rsidP="009F1568">
      <w:pPr>
        <w:pStyle w:val="ZR2"/>
      </w:pPr>
      <w:r w:rsidRPr="007C2BE3">
        <w:tab/>
        <w:t>(2)</w:t>
      </w:r>
      <w:r w:rsidRPr="007C2BE3">
        <w:tab/>
        <w:t>This subclause applies to the following persons:</w:t>
      </w:r>
    </w:p>
    <w:p w:rsidR="009F1568" w:rsidRPr="007C2BE3" w:rsidRDefault="009F1568" w:rsidP="009F1568">
      <w:pPr>
        <w:pStyle w:val="P1"/>
      </w:pPr>
      <w:r w:rsidRPr="007C2BE3">
        <w:tab/>
        <w:t>(a)</w:t>
      </w:r>
      <w:r w:rsidRPr="007C2BE3">
        <w:tab/>
        <w:t>a person whose eligible office is Judge of the Supreme Court and to whom subparagraph 83 (1) (a) (ii) or (iii) of the Constitution Act applies;</w:t>
      </w:r>
    </w:p>
    <w:p w:rsidR="009F1568" w:rsidRPr="007C2BE3" w:rsidRDefault="009F1568" w:rsidP="009F1568">
      <w:pPr>
        <w:pStyle w:val="P1"/>
      </w:pPr>
      <w:r w:rsidRPr="007C2BE3">
        <w:tab/>
        <w:t>(b)</w:t>
      </w:r>
      <w:r w:rsidRPr="007C2BE3">
        <w:tab/>
        <w:t>a person whose eligible office is Chief Judge or judge of the County Court, and to whom subparagraph 14 (2) (a) (ii) or (iii) of the County Court Act applies;</w:t>
      </w:r>
    </w:p>
    <w:p w:rsidR="009F1568" w:rsidRPr="007C2BE3" w:rsidRDefault="009F1568" w:rsidP="009F1568">
      <w:pPr>
        <w:pStyle w:val="P1"/>
      </w:pPr>
      <w:r w:rsidRPr="007C2BE3">
        <w:tab/>
        <w:t>(c)</w:t>
      </w:r>
      <w:r w:rsidRPr="007C2BE3">
        <w:tab/>
        <w:t xml:space="preserve">a person whose eligible office is </w:t>
      </w:r>
      <w:r w:rsidR="00D76D52" w:rsidRPr="00780F96">
        <w:t>Associate Judge</w:t>
      </w:r>
      <w:r w:rsidR="00D76D52" w:rsidRPr="007C2BE3">
        <w:t xml:space="preserve"> </w:t>
      </w:r>
      <w:r w:rsidRPr="007C2BE3">
        <w:t>of the Supreme Court and to whom subparagraph 104A (1) (a) (ii) of the Supreme Court Act applies;</w:t>
      </w:r>
    </w:p>
    <w:p w:rsidR="009F1568" w:rsidRPr="007C2BE3" w:rsidRDefault="009F1568" w:rsidP="009F1568">
      <w:pPr>
        <w:pStyle w:val="P1"/>
      </w:pPr>
      <w:r w:rsidRPr="007C2BE3">
        <w:tab/>
        <w:t>(d)</w:t>
      </w:r>
      <w:r w:rsidRPr="007C2BE3">
        <w:tab/>
        <w:t xml:space="preserve">a person whose eligible office is </w:t>
      </w:r>
      <w:r w:rsidR="00D76D52" w:rsidRPr="00780F96">
        <w:t>associate judge</w:t>
      </w:r>
      <w:r w:rsidR="00D76D52" w:rsidRPr="007C2BE3">
        <w:t xml:space="preserve"> </w:t>
      </w:r>
      <w:r w:rsidRPr="007C2BE3">
        <w:t>of the County Court and to whom subparagraph 17B (1) (a) (ii) of the County Court Act applies;</w:t>
      </w:r>
    </w:p>
    <w:p w:rsidR="009F1568" w:rsidRPr="007C2BE3" w:rsidRDefault="009F1568" w:rsidP="009F1568">
      <w:pPr>
        <w:pStyle w:val="P1"/>
      </w:pPr>
      <w:r w:rsidRPr="007C2BE3">
        <w:tab/>
        <w:t>(e)</w:t>
      </w:r>
      <w:r w:rsidRPr="007C2BE3">
        <w:tab/>
        <w:t>a person whose eligible office is Chief Magistrate and to whom subparagraph 14 (2) (a) (ii) or (iii) of the County Court Act applies;</w:t>
      </w:r>
    </w:p>
    <w:p w:rsidR="009F1568" w:rsidRPr="007C2BE3" w:rsidRDefault="009F1568" w:rsidP="009F1568">
      <w:pPr>
        <w:pStyle w:val="P1"/>
      </w:pPr>
      <w:r w:rsidRPr="007C2BE3">
        <w:tab/>
        <w:t>(f)</w:t>
      </w:r>
      <w:r w:rsidRPr="007C2BE3">
        <w:tab/>
        <w:t>a person whose eligible office is Solicitor</w:t>
      </w:r>
      <w:r w:rsidRPr="007C2BE3">
        <w:noBreakHyphen/>
        <w:t>General and to whom subparagraph 83 (1) (a) (ii) or (iii) of the Constitution Act applies;</w:t>
      </w:r>
    </w:p>
    <w:p w:rsidR="009F1568" w:rsidRPr="007C2BE3" w:rsidRDefault="009F1568" w:rsidP="009F1568">
      <w:pPr>
        <w:pStyle w:val="P1"/>
      </w:pPr>
      <w:r w:rsidRPr="007C2BE3">
        <w:tab/>
        <w:t>(g)</w:t>
      </w:r>
      <w:r w:rsidRPr="007C2BE3">
        <w:tab/>
        <w:t>a person whose eligible office is Director of Public Prosecutions and to whom subparagraph 83 (1) (a) (ii) or (iii) of the Constitution Act applies;</w:t>
      </w:r>
    </w:p>
    <w:p w:rsidR="009F1568" w:rsidRPr="007C2BE3" w:rsidRDefault="009F1568" w:rsidP="009F1568">
      <w:pPr>
        <w:pStyle w:val="P1"/>
      </w:pPr>
      <w:r w:rsidRPr="007C2BE3">
        <w:tab/>
        <w:t>(h)</w:t>
      </w:r>
      <w:r w:rsidRPr="007C2BE3">
        <w:tab/>
        <w:t>a person whose eligible office is Chief Crown Prosecutor and to whom subparagraph 14 (2) (a) (ii) or (iii) of the County Court Act applies.</w:t>
      </w:r>
    </w:p>
    <w:p w:rsidR="009F1568" w:rsidRPr="007C2BE3" w:rsidRDefault="009F1568" w:rsidP="009F1568">
      <w:pPr>
        <w:pStyle w:val="ScheduleDivision"/>
        <w:pageBreakBefore/>
        <w:spacing w:after="120"/>
      </w:pPr>
      <w:bookmarkStart w:id="25" w:name="_Toc97548711"/>
      <w:r w:rsidRPr="007C2BE3">
        <w:lastRenderedPageBreak/>
        <w:t>Division 7.3</w:t>
      </w:r>
      <w:r w:rsidRPr="007C2BE3">
        <w:tab/>
        <w:t>Factors</w:t>
      </w:r>
      <w:bookmarkEnd w:id="25"/>
    </w:p>
    <w:p w:rsidR="009F1568" w:rsidRPr="007C2BE3" w:rsidRDefault="009F1568" w:rsidP="009F1568">
      <w:pPr>
        <w:pStyle w:val="Nor"/>
        <w:spacing w:before="120" w:after="120"/>
        <w:ind w:hanging="4"/>
      </w:pPr>
      <w:r w:rsidRPr="007C2BE3">
        <w:t>Table 1</w:t>
      </w:r>
      <w:r w:rsidRPr="007C2BE3">
        <w:tab/>
        <w:t>Pension valuation factors</w:t>
      </w:r>
    </w:p>
    <w:tbl>
      <w:tblPr>
        <w:tblW w:w="5280" w:type="dxa"/>
        <w:tblInd w:w="1068" w:type="dxa"/>
        <w:tblLayout w:type="fixed"/>
        <w:tblLook w:val="01E0" w:firstRow="1" w:lastRow="1" w:firstColumn="1" w:lastColumn="1" w:noHBand="0" w:noVBand="0"/>
      </w:tblPr>
      <w:tblGrid>
        <w:gridCol w:w="1760"/>
        <w:gridCol w:w="1760"/>
        <w:gridCol w:w="1760"/>
      </w:tblGrid>
      <w:tr w:rsidR="009F1568" w:rsidRPr="007C2BE3">
        <w:trPr>
          <w:cantSplit/>
          <w:tblHeader/>
        </w:trPr>
        <w:tc>
          <w:tcPr>
            <w:tcW w:w="1760" w:type="dxa"/>
            <w:tcBorders>
              <w:bottom w:val="single" w:sz="4" w:space="0" w:color="auto"/>
            </w:tcBorders>
            <w:shd w:val="clear" w:color="auto" w:fill="auto"/>
            <w:noWrap/>
          </w:tcPr>
          <w:p w:rsidR="009F1568" w:rsidRPr="007C2BE3" w:rsidRDefault="009F1568" w:rsidP="009F1568">
            <w:pPr>
              <w:pStyle w:val="TableColHead"/>
              <w:jc w:val="center"/>
            </w:pPr>
            <w:r w:rsidRPr="007C2BE3">
              <w:t>Retirement age</w:t>
            </w:r>
          </w:p>
        </w:tc>
        <w:tc>
          <w:tcPr>
            <w:tcW w:w="1760" w:type="dxa"/>
            <w:tcBorders>
              <w:bottom w:val="single" w:sz="4" w:space="0" w:color="auto"/>
            </w:tcBorders>
            <w:shd w:val="clear" w:color="auto" w:fill="auto"/>
            <w:noWrap/>
          </w:tcPr>
          <w:p w:rsidR="009F1568" w:rsidRPr="007C2BE3" w:rsidRDefault="009F1568" w:rsidP="009F1568">
            <w:pPr>
              <w:pStyle w:val="TableColHead"/>
              <w:ind w:left="378"/>
            </w:pPr>
            <w:r w:rsidRPr="007C2BE3">
              <w:t>Males</w:t>
            </w:r>
          </w:p>
        </w:tc>
        <w:tc>
          <w:tcPr>
            <w:tcW w:w="1760" w:type="dxa"/>
            <w:tcBorders>
              <w:bottom w:val="single" w:sz="4" w:space="0" w:color="auto"/>
            </w:tcBorders>
            <w:shd w:val="clear" w:color="auto" w:fill="auto"/>
            <w:noWrap/>
          </w:tcPr>
          <w:p w:rsidR="009F1568" w:rsidRPr="007C2BE3" w:rsidRDefault="009F1568" w:rsidP="009F1568">
            <w:pPr>
              <w:pStyle w:val="TableColHead"/>
              <w:ind w:left="382"/>
            </w:pPr>
            <w:r w:rsidRPr="007C2BE3">
              <w:t>Females</w:t>
            </w:r>
          </w:p>
        </w:tc>
      </w:tr>
      <w:tr w:rsidR="009F1568" w:rsidRPr="007C2BE3">
        <w:trPr>
          <w:cantSplit/>
        </w:trPr>
        <w:tc>
          <w:tcPr>
            <w:tcW w:w="1760" w:type="dxa"/>
            <w:tcBorders>
              <w:top w:val="single" w:sz="4" w:space="0" w:color="auto"/>
            </w:tcBorders>
            <w:shd w:val="clear" w:color="auto" w:fill="auto"/>
            <w:noWrap/>
          </w:tcPr>
          <w:p w:rsidR="009F1568" w:rsidRPr="007C2BE3" w:rsidRDefault="009F1568" w:rsidP="009F1568">
            <w:pPr>
              <w:pStyle w:val="TableText"/>
              <w:ind w:right="744"/>
              <w:jc w:val="right"/>
            </w:pPr>
            <w:r w:rsidRPr="007C2BE3">
              <w:t>30</w:t>
            </w:r>
          </w:p>
        </w:tc>
        <w:tc>
          <w:tcPr>
            <w:tcW w:w="1760" w:type="dxa"/>
            <w:tcBorders>
              <w:top w:val="single" w:sz="4" w:space="0" w:color="auto"/>
            </w:tcBorders>
            <w:shd w:val="clear" w:color="auto" w:fill="auto"/>
            <w:noWrap/>
          </w:tcPr>
          <w:p w:rsidR="009F1568" w:rsidRPr="007C2BE3" w:rsidRDefault="009F1568" w:rsidP="009F1568">
            <w:pPr>
              <w:pStyle w:val="TableText"/>
              <w:ind w:right="480"/>
              <w:jc w:val="right"/>
            </w:pPr>
            <w:r w:rsidRPr="007C2BE3">
              <w:t>28.4648</w:t>
            </w:r>
          </w:p>
        </w:tc>
        <w:tc>
          <w:tcPr>
            <w:tcW w:w="1760" w:type="dxa"/>
            <w:tcBorders>
              <w:top w:val="single" w:sz="4" w:space="0" w:color="auto"/>
            </w:tcBorders>
            <w:shd w:val="clear" w:color="auto" w:fill="auto"/>
            <w:noWrap/>
          </w:tcPr>
          <w:p w:rsidR="009F1568" w:rsidRPr="007C2BE3" w:rsidRDefault="009F1568" w:rsidP="009F1568">
            <w:pPr>
              <w:pStyle w:val="TableText"/>
              <w:ind w:right="480"/>
              <w:jc w:val="right"/>
            </w:pPr>
            <w:r w:rsidRPr="007C2BE3">
              <w:t>30.0138</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31</w:t>
            </w:r>
          </w:p>
        </w:tc>
        <w:tc>
          <w:tcPr>
            <w:tcW w:w="1760" w:type="dxa"/>
            <w:shd w:val="clear" w:color="auto" w:fill="auto"/>
            <w:noWrap/>
          </w:tcPr>
          <w:p w:rsidR="009F1568" w:rsidRPr="007C2BE3" w:rsidRDefault="009F1568" w:rsidP="009F1568">
            <w:pPr>
              <w:pStyle w:val="TableText"/>
              <w:ind w:right="480"/>
              <w:jc w:val="right"/>
            </w:pPr>
            <w:r w:rsidRPr="007C2BE3">
              <w:t>28.1671</w:t>
            </w:r>
          </w:p>
        </w:tc>
        <w:tc>
          <w:tcPr>
            <w:tcW w:w="1760" w:type="dxa"/>
            <w:shd w:val="clear" w:color="auto" w:fill="auto"/>
            <w:noWrap/>
          </w:tcPr>
          <w:p w:rsidR="009F1568" w:rsidRPr="007C2BE3" w:rsidRDefault="009F1568" w:rsidP="009F1568">
            <w:pPr>
              <w:pStyle w:val="TableText"/>
              <w:ind w:right="480"/>
              <w:jc w:val="right"/>
            </w:pPr>
            <w:r w:rsidRPr="007C2BE3">
              <w:t>29.7352</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32</w:t>
            </w:r>
          </w:p>
        </w:tc>
        <w:tc>
          <w:tcPr>
            <w:tcW w:w="1760" w:type="dxa"/>
            <w:shd w:val="clear" w:color="auto" w:fill="auto"/>
            <w:noWrap/>
          </w:tcPr>
          <w:p w:rsidR="009F1568" w:rsidRPr="007C2BE3" w:rsidRDefault="009F1568" w:rsidP="009F1568">
            <w:pPr>
              <w:pStyle w:val="TableText"/>
              <w:ind w:right="480"/>
              <w:jc w:val="right"/>
            </w:pPr>
            <w:r w:rsidRPr="007C2BE3">
              <w:t>27.8625</w:t>
            </w:r>
          </w:p>
        </w:tc>
        <w:tc>
          <w:tcPr>
            <w:tcW w:w="1760" w:type="dxa"/>
            <w:shd w:val="clear" w:color="auto" w:fill="auto"/>
            <w:noWrap/>
          </w:tcPr>
          <w:p w:rsidR="009F1568" w:rsidRPr="007C2BE3" w:rsidRDefault="009F1568" w:rsidP="009F1568">
            <w:pPr>
              <w:pStyle w:val="TableText"/>
              <w:ind w:right="480"/>
              <w:jc w:val="right"/>
            </w:pPr>
            <w:r w:rsidRPr="007C2BE3">
              <w:t>29.4505</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33</w:t>
            </w:r>
          </w:p>
        </w:tc>
        <w:tc>
          <w:tcPr>
            <w:tcW w:w="1760" w:type="dxa"/>
            <w:shd w:val="clear" w:color="auto" w:fill="auto"/>
            <w:noWrap/>
          </w:tcPr>
          <w:p w:rsidR="009F1568" w:rsidRPr="007C2BE3" w:rsidRDefault="009F1568" w:rsidP="009F1568">
            <w:pPr>
              <w:pStyle w:val="TableText"/>
              <w:ind w:right="480"/>
              <w:jc w:val="right"/>
            </w:pPr>
            <w:r w:rsidRPr="007C2BE3">
              <w:t>27.5509</w:t>
            </w:r>
          </w:p>
        </w:tc>
        <w:tc>
          <w:tcPr>
            <w:tcW w:w="1760" w:type="dxa"/>
            <w:shd w:val="clear" w:color="auto" w:fill="auto"/>
            <w:noWrap/>
          </w:tcPr>
          <w:p w:rsidR="009F1568" w:rsidRPr="007C2BE3" w:rsidRDefault="009F1568" w:rsidP="009F1568">
            <w:pPr>
              <w:pStyle w:val="TableText"/>
              <w:ind w:right="480"/>
              <w:jc w:val="right"/>
            </w:pPr>
            <w:r w:rsidRPr="007C2BE3">
              <w:t>29.1598</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34</w:t>
            </w:r>
          </w:p>
        </w:tc>
        <w:tc>
          <w:tcPr>
            <w:tcW w:w="1760" w:type="dxa"/>
            <w:shd w:val="clear" w:color="auto" w:fill="auto"/>
            <w:noWrap/>
          </w:tcPr>
          <w:p w:rsidR="009F1568" w:rsidRPr="007C2BE3" w:rsidRDefault="009F1568" w:rsidP="009F1568">
            <w:pPr>
              <w:pStyle w:val="TableText"/>
              <w:ind w:right="480"/>
              <w:jc w:val="right"/>
            </w:pPr>
            <w:r w:rsidRPr="007C2BE3">
              <w:t>27.2318</w:t>
            </w:r>
          </w:p>
        </w:tc>
        <w:tc>
          <w:tcPr>
            <w:tcW w:w="1760" w:type="dxa"/>
            <w:shd w:val="clear" w:color="auto" w:fill="auto"/>
            <w:noWrap/>
          </w:tcPr>
          <w:p w:rsidR="009F1568" w:rsidRPr="007C2BE3" w:rsidRDefault="009F1568" w:rsidP="009F1568">
            <w:pPr>
              <w:pStyle w:val="TableText"/>
              <w:ind w:right="480"/>
              <w:jc w:val="right"/>
            </w:pPr>
            <w:r w:rsidRPr="007C2BE3">
              <w:t>28.8627</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35</w:t>
            </w:r>
          </w:p>
        </w:tc>
        <w:tc>
          <w:tcPr>
            <w:tcW w:w="1760" w:type="dxa"/>
            <w:shd w:val="clear" w:color="auto" w:fill="auto"/>
            <w:noWrap/>
          </w:tcPr>
          <w:p w:rsidR="009F1568" w:rsidRPr="007C2BE3" w:rsidRDefault="009F1568" w:rsidP="009F1568">
            <w:pPr>
              <w:pStyle w:val="TableText"/>
              <w:ind w:right="480"/>
              <w:jc w:val="right"/>
            </w:pPr>
            <w:r w:rsidRPr="007C2BE3">
              <w:t>26.9057</w:t>
            </w:r>
          </w:p>
        </w:tc>
        <w:tc>
          <w:tcPr>
            <w:tcW w:w="1760" w:type="dxa"/>
            <w:shd w:val="clear" w:color="auto" w:fill="auto"/>
            <w:noWrap/>
          </w:tcPr>
          <w:p w:rsidR="009F1568" w:rsidRPr="007C2BE3" w:rsidRDefault="009F1568" w:rsidP="009F1568">
            <w:pPr>
              <w:pStyle w:val="TableText"/>
              <w:ind w:right="480"/>
              <w:jc w:val="right"/>
            </w:pPr>
            <w:r w:rsidRPr="007C2BE3">
              <w:t>28.5590</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36</w:t>
            </w:r>
          </w:p>
        </w:tc>
        <w:tc>
          <w:tcPr>
            <w:tcW w:w="1760" w:type="dxa"/>
            <w:shd w:val="clear" w:color="auto" w:fill="auto"/>
            <w:noWrap/>
          </w:tcPr>
          <w:p w:rsidR="009F1568" w:rsidRPr="007C2BE3" w:rsidRDefault="009F1568" w:rsidP="009F1568">
            <w:pPr>
              <w:pStyle w:val="TableText"/>
              <w:ind w:right="480"/>
              <w:jc w:val="right"/>
            </w:pPr>
            <w:r w:rsidRPr="007C2BE3">
              <w:t>26.5721</w:t>
            </w:r>
          </w:p>
        </w:tc>
        <w:tc>
          <w:tcPr>
            <w:tcW w:w="1760" w:type="dxa"/>
            <w:shd w:val="clear" w:color="auto" w:fill="auto"/>
            <w:noWrap/>
          </w:tcPr>
          <w:p w:rsidR="009F1568" w:rsidRPr="007C2BE3" w:rsidRDefault="009F1568" w:rsidP="009F1568">
            <w:pPr>
              <w:pStyle w:val="TableText"/>
              <w:ind w:right="480"/>
              <w:jc w:val="right"/>
            </w:pPr>
            <w:r w:rsidRPr="007C2BE3">
              <w:t>28.2486</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37</w:t>
            </w:r>
          </w:p>
        </w:tc>
        <w:tc>
          <w:tcPr>
            <w:tcW w:w="1760" w:type="dxa"/>
            <w:shd w:val="clear" w:color="auto" w:fill="auto"/>
            <w:noWrap/>
          </w:tcPr>
          <w:p w:rsidR="009F1568" w:rsidRPr="007C2BE3" w:rsidRDefault="009F1568" w:rsidP="009F1568">
            <w:pPr>
              <w:pStyle w:val="TableText"/>
              <w:ind w:right="480"/>
              <w:jc w:val="right"/>
            </w:pPr>
            <w:r w:rsidRPr="007C2BE3">
              <w:t>26.2311</w:t>
            </w:r>
          </w:p>
        </w:tc>
        <w:tc>
          <w:tcPr>
            <w:tcW w:w="1760" w:type="dxa"/>
            <w:shd w:val="clear" w:color="auto" w:fill="auto"/>
            <w:noWrap/>
          </w:tcPr>
          <w:p w:rsidR="009F1568" w:rsidRPr="007C2BE3" w:rsidRDefault="009F1568" w:rsidP="009F1568">
            <w:pPr>
              <w:pStyle w:val="TableText"/>
              <w:ind w:right="480"/>
              <w:jc w:val="right"/>
            </w:pPr>
            <w:r w:rsidRPr="007C2BE3">
              <w:t>27.9314</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38</w:t>
            </w:r>
          </w:p>
        </w:tc>
        <w:tc>
          <w:tcPr>
            <w:tcW w:w="1760" w:type="dxa"/>
            <w:shd w:val="clear" w:color="auto" w:fill="auto"/>
            <w:noWrap/>
          </w:tcPr>
          <w:p w:rsidR="009F1568" w:rsidRPr="007C2BE3" w:rsidRDefault="009F1568" w:rsidP="009F1568">
            <w:pPr>
              <w:pStyle w:val="TableText"/>
              <w:ind w:right="480"/>
              <w:jc w:val="right"/>
            </w:pPr>
            <w:r w:rsidRPr="007C2BE3">
              <w:t>25.8824</w:t>
            </w:r>
          </w:p>
        </w:tc>
        <w:tc>
          <w:tcPr>
            <w:tcW w:w="1760" w:type="dxa"/>
            <w:shd w:val="clear" w:color="auto" w:fill="auto"/>
            <w:noWrap/>
          </w:tcPr>
          <w:p w:rsidR="009F1568" w:rsidRPr="007C2BE3" w:rsidRDefault="009F1568" w:rsidP="009F1568">
            <w:pPr>
              <w:pStyle w:val="TableText"/>
              <w:ind w:right="480"/>
              <w:jc w:val="right"/>
            </w:pPr>
            <w:r w:rsidRPr="007C2BE3">
              <w:t>27.6073</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39</w:t>
            </w:r>
          </w:p>
        </w:tc>
        <w:tc>
          <w:tcPr>
            <w:tcW w:w="1760" w:type="dxa"/>
            <w:shd w:val="clear" w:color="auto" w:fill="auto"/>
            <w:noWrap/>
          </w:tcPr>
          <w:p w:rsidR="009F1568" w:rsidRPr="007C2BE3" w:rsidRDefault="009F1568" w:rsidP="009F1568">
            <w:pPr>
              <w:pStyle w:val="TableText"/>
              <w:ind w:right="480"/>
              <w:jc w:val="right"/>
            </w:pPr>
            <w:r w:rsidRPr="007C2BE3">
              <w:t>25.5262</w:t>
            </w:r>
          </w:p>
        </w:tc>
        <w:tc>
          <w:tcPr>
            <w:tcW w:w="1760" w:type="dxa"/>
            <w:shd w:val="clear" w:color="auto" w:fill="auto"/>
            <w:noWrap/>
          </w:tcPr>
          <w:p w:rsidR="009F1568" w:rsidRPr="007C2BE3" w:rsidRDefault="009F1568" w:rsidP="009F1568">
            <w:pPr>
              <w:pStyle w:val="TableText"/>
              <w:ind w:right="480"/>
              <w:jc w:val="right"/>
            </w:pPr>
            <w:r w:rsidRPr="007C2BE3">
              <w:t>27.2764</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40</w:t>
            </w:r>
          </w:p>
        </w:tc>
        <w:tc>
          <w:tcPr>
            <w:tcW w:w="1760" w:type="dxa"/>
            <w:shd w:val="clear" w:color="auto" w:fill="auto"/>
            <w:noWrap/>
          </w:tcPr>
          <w:p w:rsidR="009F1568" w:rsidRPr="007C2BE3" w:rsidRDefault="009F1568" w:rsidP="009F1568">
            <w:pPr>
              <w:pStyle w:val="TableText"/>
              <w:ind w:right="480"/>
              <w:jc w:val="right"/>
            </w:pPr>
            <w:r w:rsidRPr="007C2BE3">
              <w:t>25.1622</w:t>
            </w:r>
          </w:p>
        </w:tc>
        <w:tc>
          <w:tcPr>
            <w:tcW w:w="1760" w:type="dxa"/>
            <w:shd w:val="clear" w:color="auto" w:fill="auto"/>
            <w:noWrap/>
          </w:tcPr>
          <w:p w:rsidR="009F1568" w:rsidRPr="007C2BE3" w:rsidRDefault="009F1568" w:rsidP="009F1568">
            <w:pPr>
              <w:pStyle w:val="TableText"/>
              <w:ind w:right="480"/>
              <w:jc w:val="right"/>
            </w:pPr>
            <w:r w:rsidRPr="007C2BE3">
              <w:t>26.9383</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bookmarkStart w:id="26" w:name="_Hlk134412399"/>
            <w:r w:rsidRPr="007C2BE3">
              <w:t>41</w:t>
            </w:r>
          </w:p>
        </w:tc>
        <w:tc>
          <w:tcPr>
            <w:tcW w:w="1760" w:type="dxa"/>
            <w:shd w:val="clear" w:color="auto" w:fill="auto"/>
            <w:noWrap/>
          </w:tcPr>
          <w:p w:rsidR="009F1568" w:rsidRPr="007C2BE3" w:rsidRDefault="009F1568" w:rsidP="009F1568">
            <w:pPr>
              <w:pStyle w:val="TableText"/>
              <w:ind w:right="480"/>
              <w:jc w:val="right"/>
            </w:pPr>
            <w:r w:rsidRPr="007C2BE3">
              <w:t>24.7903</w:t>
            </w:r>
          </w:p>
        </w:tc>
        <w:tc>
          <w:tcPr>
            <w:tcW w:w="1760" w:type="dxa"/>
            <w:shd w:val="clear" w:color="auto" w:fill="auto"/>
            <w:noWrap/>
          </w:tcPr>
          <w:p w:rsidR="009F1568" w:rsidRPr="007C2BE3" w:rsidRDefault="009F1568" w:rsidP="009F1568">
            <w:pPr>
              <w:pStyle w:val="TableText"/>
              <w:ind w:right="480"/>
              <w:jc w:val="right"/>
            </w:pPr>
            <w:r w:rsidRPr="007C2BE3">
              <w:t>26.5933</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42</w:t>
            </w:r>
          </w:p>
        </w:tc>
        <w:tc>
          <w:tcPr>
            <w:tcW w:w="1760" w:type="dxa"/>
            <w:shd w:val="clear" w:color="auto" w:fill="auto"/>
            <w:noWrap/>
          </w:tcPr>
          <w:p w:rsidR="009F1568" w:rsidRPr="007C2BE3" w:rsidRDefault="009F1568" w:rsidP="009F1568">
            <w:pPr>
              <w:pStyle w:val="TableText"/>
              <w:ind w:right="480"/>
              <w:jc w:val="right"/>
            </w:pPr>
            <w:r w:rsidRPr="007C2BE3">
              <w:t>24.4106</w:t>
            </w:r>
          </w:p>
        </w:tc>
        <w:tc>
          <w:tcPr>
            <w:tcW w:w="1760" w:type="dxa"/>
            <w:shd w:val="clear" w:color="auto" w:fill="auto"/>
            <w:noWrap/>
          </w:tcPr>
          <w:p w:rsidR="009F1568" w:rsidRPr="007C2BE3" w:rsidRDefault="009F1568" w:rsidP="009F1568">
            <w:pPr>
              <w:pStyle w:val="TableText"/>
              <w:ind w:right="480"/>
              <w:jc w:val="right"/>
            </w:pPr>
            <w:r w:rsidRPr="007C2BE3">
              <w:t>26.2411</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43</w:t>
            </w:r>
          </w:p>
        </w:tc>
        <w:tc>
          <w:tcPr>
            <w:tcW w:w="1760" w:type="dxa"/>
            <w:shd w:val="clear" w:color="auto" w:fill="auto"/>
            <w:noWrap/>
          </w:tcPr>
          <w:p w:rsidR="009F1568" w:rsidRPr="007C2BE3" w:rsidRDefault="009F1568" w:rsidP="009F1568">
            <w:pPr>
              <w:pStyle w:val="TableText"/>
              <w:ind w:right="480"/>
              <w:jc w:val="right"/>
            </w:pPr>
            <w:r w:rsidRPr="007C2BE3">
              <w:t>24.0231</w:t>
            </w:r>
          </w:p>
        </w:tc>
        <w:tc>
          <w:tcPr>
            <w:tcW w:w="1760" w:type="dxa"/>
            <w:shd w:val="clear" w:color="auto" w:fill="auto"/>
            <w:noWrap/>
          </w:tcPr>
          <w:p w:rsidR="009F1568" w:rsidRPr="007C2BE3" w:rsidRDefault="009F1568" w:rsidP="009F1568">
            <w:pPr>
              <w:pStyle w:val="TableText"/>
              <w:ind w:right="480"/>
              <w:jc w:val="right"/>
            </w:pPr>
            <w:r w:rsidRPr="007C2BE3">
              <w:t>25.8820</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44</w:t>
            </w:r>
          </w:p>
        </w:tc>
        <w:tc>
          <w:tcPr>
            <w:tcW w:w="1760" w:type="dxa"/>
            <w:shd w:val="clear" w:color="auto" w:fill="auto"/>
            <w:noWrap/>
          </w:tcPr>
          <w:p w:rsidR="009F1568" w:rsidRPr="007C2BE3" w:rsidRDefault="009F1568" w:rsidP="009F1568">
            <w:pPr>
              <w:pStyle w:val="TableText"/>
              <w:ind w:right="480"/>
              <w:jc w:val="right"/>
            </w:pPr>
            <w:r w:rsidRPr="007C2BE3">
              <w:t>23.6279</w:t>
            </w:r>
          </w:p>
        </w:tc>
        <w:tc>
          <w:tcPr>
            <w:tcW w:w="1760" w:type="dxa"/>
            <w:shd w:val="clear" w:color="auto" w:fill="auto"/>
            <w:noWrap/>
          </w:tcPr>
          <w:p w:rsidR="009F1568" w:rsidRPr="007C2BE3" w:rsidRDefault="009F1568" w:rsidP="009F1568">
            <w:pPr>
              <w:pStyle w:val="TableText"/>
              <w:ind w:right="480"/>
              <w:jc w:val="right"/>
            </w:pPr>
            <w:r w:rsidRPr="007C2BE3">
              <w:t>25.5159</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45</w:t>
            </w:r>
          </w:p>
        </w:tc>
        <w:tc>
          <w:tcPr>
            <w:tcW w:w="1760" w:type="dxa"/>
            <w:shd w:val="clear" w:color="auto" w:fill="auto"/>
            <w:noWrap/>
          </w:tcPr>
          <w:p w:rsidR="009F1568" w:rsidRPr="007C2BE3" w:rsidRDefault="009F1568" w:rsidP="009F1568">
            <w:pPr>
              <w:pStyle w:val="TableText"/>
              <w:ind w:right="480"/>
              <w:jc w:val="right"/>
            </w:pPr>
            <w:r w:rsidRPr="007C2BE3">
              <w:t>23.2249</w:t>
            </w:r>
          </w:p>
        </w:tc>
        <w:tc>
          <w:tcPr>
            <w:tcW w:w="1760" w:type="dxa"/>
            <w:shd w:val="clear" w:color="auto" w:fill="auto"/>
            <w:noWrap/>
          </w:tcPr>
          <w:p w:rsidR="009F1568" w:rsidRPr="007C2BE3" w:rsidRDefault="009F1568" w:rsidP="009F1568">
            <w:pPr>
              <w:pStyle w:val="TableText"/>
              <w:ind w:right="480"/>
              <w:jc w:val="right"/>
            </w:pPr>
            <w:r w:rsidRPr="007C2BE3">
              <w:t>25.1430</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46</w:t>
            </w:r>
          </w:p>
        </w:tc>
        <w:tc>
          <w:tcPr>
            <w:tcW w:w="1760" w:type="dxa"/>
            <w:shd w:val="clear" w:color="auto" w:fill="auto"/>
            <w:noWrap/>
          </w:tcPr>
          <w:p w:rsidR="009F1568" w:rsidRPr="007C2BE3" w:rsidRDefault="009F1568" w:rsidP="009F1568">
            <w:pPr>
              <w:pStyle w:val="TableText"/>
              <w:ind w:right="480"/>
              <w:jc w:val="right"/>
            </w:pPr>
            <w:r w:rsidRPr="007C2BE3">
              <w:t>22.8144</w:t>
            </w:r>
          </w:p>
        </w:tc>
        <w:tc>
          <w:tcPr>
            <w:tcW w:w="1760" w:type="dxa"/>
            <w:shd w:val="clear" w:color="auto" w:fill="auto"/>
            <w:noWrap/>
          </w:tcPr>
          <w:p w:rsidR="009F1568" w:rsidRPr="007C2BE3" w:rsidRDefault="009F1568" w:rsidP="009F1568">
            <w:pPr>
              <w:pStyle w:val="TableText"/>
              <w:ind w:right="480"/>
              <w:jc w:val="right"/>
            </w:pPr>
            <w:r w:rsidRPr="007C2BE3">
              <w:t>24.7632</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47</w:t>
            </w:r>
          </w:p>
        </w:tc>
        <w:tc>
          <w:tcPr>
            <w:tcW w:w="1760" w:type="dxa"/>
            <w:shd w:val="clear" w:color="auto" w:fill="auto"/>
            <w:noWrap/>
          </w:tcPr>
          <w:p w:rsidR="009F1568" w:rsidRPr="007C2BE3" w:rsidRDefault="009F1568" w:rsidP="009F1568">
            <w:pPr>
              <w:pStyle w:val="TableText"/>
              <w:ind w:right="480"/>
              <w:jc w:val="right"/>
            </w:pPr>
            <w:r w:rsidRPr="007C2BE3">
              <w:t>22.3965</w:t>
            </w:r>
          </w:p>
        </w:tc>
        <w:tc>
          <w:tcPr>
            <w:tcW w:w="1760" w:type="dxa"/>
            <w:shd w:val="clear" w:color="auto" w:fill="auto"/>
            <w:noWrap/>
          </w:tcPr>
          <w:p w:rsidR="009F1568" w:rsidRPr="007C2BE3" w:rsidRDefault="009F1568" w:rsidP="009F1568">
            <w:pPr>
              <w:pStyle w:val="TableText"/>
              <w:ind w:right="480"/>
              <w:jc w:val="right"/>
            </w:pPr>
            <w:r w:rsidRPr="007C2BE3">
              <w:t>24.3764</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48</w:t>
            </w:r>
          </w:p>
        </w:tc>
        <w:tc>
          <w:tcPr>
            <w:tcW w:w="1760" w:type="dxa"/>
            <w:shd w:val="clear" w:color="auto" w:fill="auto"/>
            <w:noWrap/>
          </w:tcPr>
          <w:p w:rsidR="009F1568" w:rsidRPr="007C2BE3" w:rsidRDefault="009F1568" w:rsidP="009F1568">
            <w:pPr>
              <w:pStyle w:val="TableText"/>
              <w:ind w:right="480"/>
              <w:jc w:val="right"/>
            </w:pPr>
            <w:r w:rsidRPr="007C2BE3">
              <w:t>21.9715</w:t>
            </w:r>
          </w:p>
        </w:tc>
        <w:tc>
          <w:tcPr>
            <w:tcW w:w="1760" w:type="dxa"/>
            <w:shd w:val="clear" w:color="auto" w:fill="auto"/>
            <w:noWrap/>
          </w:tcPr>
          <w:p w:rsidR="009F1568" w:rsidRPr="007C2BE3" w:rsidRDefault="009F1568" w:rsidP="009F1568">
            <w:pPr>
              <w:pStyle w:val="TableText"/>
              <w:ind w:right="480"/>
              <w:jc w:val="right"/>
            </w:pPr>
            <w:r w:rsidRPr="007C2BE3">
              <w:t>23.9830</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49</w:t>
            </w:r>
          </w:p>
        </w:tc>
        <w:tc>
          <w:tcPr>
            <w:tcW w:w="1760" w:type="dxa"/>
            <w:shd w:val="clear" w:color="auto" w:fill="auto"/>
            <w:noWrap/>
          </w:tcPr>
          <w:p w:rsidR="009F1568" w:rsidRPr="007C2BE3" w:rsidRDefault="009F1568" w:rsidP="009F1568">
            <w:pPr>
              <w:pStyle w:val="TableText"/>
              <w:ind w:right="480"/>
              <w:jc w:val="right"/>
            </w:pPr>
            <w:r w:rsidRPr="007C2BE3">
              <w:t>21.5398</w:t>
            </w:r>
          </w:p>
        </w:tc>
        <w:tc>
          <w:tcPr>
            <w:tcW w:w="1760" w:type="dxa"/>
            <w:shd w:val="clear" w:color="auto" w:fill="auto"/>
            <w:noWrap/>
          </w:tcPr>
          <w:p w:rsidR="009F1568" w:rsidRPr="007C2BE3" w:rsidRDefault="009F1568" w:rsidP="009F1568">
            <w:pPr>
              <w:pStyle w:val="TableText"/>
              <w:ind w:right="480"/>
              <w:jc w:val="right"/>
            </w:pPr>
            <w:r w:rsidRPr="007C2BE3">
              <w:t>23.5828</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50</w:t>
            </w:r>
          </w:p>
        </w:tc>
        <w:tc>
          <w:tcPr>
            <w:tcW w:w="1760" w:type="dxa"/>
            <w:shd w:val="clear" w:color="auto" w:fill="auto"/>
            <w:noWrap/>
          </w:tcPr>
          <w:p w:rsidR="009F1568" w:rsidRPr="007C2BE3" w:rsidRDefault="009F1568" w:rsidP="009F1568">
            <w:pPr>
              <w:pStyle w:val="TableText"/>
              <w:ind w:right="480"/>
              <w:jc w:val="right"/>
            </w:pPr>
            <w:r w:rsidRPr="007C2BE3">
              <w:t>21.1015</w:t>
            </w:r>
          </w:p>
        </w:tc>
        <w:tc>
          <w:tcPr>
            <w:tcW w:w="1760" w:type="dxa"/>
            <w:shd w:val="clear" w:color="auto" w:fill="auto"/>
            <w:noWrap/>
          </w:tcPr>
          <w:p w:rsidR="009F1568" w:rsidRPr="007C2BE3" w:rsidRDefault="009F1568" w:rsidP="009F1568">
            <w:pPr>
              <w:pStyle w:val="TableText"/>
              <w:ind w:right="480"/>
              <w:jc w:val="right"/>
            </w:pPr>
            <w:r w:rsidRPr="007C2BE3">
              <w:t>23.1761</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51</w:t>
            </w:r>
          </w:p>
        </w:tc>
        <w:tc>
          <w:tcPr>
            <w:tcW w:w="1760" w:type="dxa"/>
            <w:shd w:val="clear" w:color="auto" w:fill="auto"/>
            <w:noWrap/>
          </w:tcPr>
          <w:p w:rsidR="009F1568" w:rsidRPr="007C2BE3" w:rsidRDefault="009F1568" w:rsidP="009F1568">
            <w:pPr>
              <w:pStyle w:val="TableText"/>
              <w:ind w:right="480"/>
              <w:jc w:val="right"/>
            </w:pPr>
            <w:r w:rsidRPr="007C2BE3">
              <w:t>20.6571</w:t>
            </w:r>
          </w:p>
        </w:tc>
        <w:tc>
          <w:tcPr>
            <w:tcW w:w="1760" w:type="dxa"/>
            <w:shd w:val="clear" w:color="auto" w:fill="auto"/>
            <w:noWrap/>
          </w:tcPr>
          <w:p w:rsidR="009F1568" w:rsidRPr="007C2BE3" w:rsidRDefault="009F1568" w:rsidP="009F1568">
            <w:pPr>
              <w:pStyle w:val="TableText"/>
              <w:ind w:right="480"/>
              <w:jc w:val="right"/>
            </w:pPr>
            <w:r w:rsidRPr="007C2BE3">
              <w:t>22.7628</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52</w:t>
            </w:r>
          </w:p>
        </w:tc>
        <w:tc>
          <w:tcPr>
            <w:tcW w:w="1760" w:type="dxa"/>
            <w:shd w:val="clear" w:color="auto" w:fill="auto"/>
            <w:noWrap/>
          </w:tcPr>
          <w:p w:rsidR="009F1568" w:rsidRPr="007C2BE3" w:rsidRDefault="009F1568" w:rsidP="009F1568">
            <w:pPr>
              <w:pStyle w:val="TableText"/>
              <w:ind w:right="480"/>
              <w:jc w:val="right"/>
            </w:pPr>
            <w:r w:rsidRPr="007C2BE3">
              <w:t>20.2070</w:t>
            </w:r>
          </w:p>
        </w:tc>
        <w:tc>
          <w:tcPr>
            <w:tcW w:w="1760" w:type="dxa"/>
            <w:shd w:val="clear" w:color="auto" w:fill="auto"/>
            <w:noWrap/>
          </w:tcPr>
          <w:p w:rsidR="009F1568" w:rsidRPr="007C2BE3" w:rsidRDefault="009F1568" w:rsidP="009F1568">
            <w:pPr>
              <w:pStyle w:val="TableText"/>
              <w:ind w:right="480"/>
              <w:jc w:val="right"/>
            </w:pPr>
            <w:r w:rsidRPr="007C2BE3">
              <w:t>22.3430</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53</w:t>
            </w:r>
          </w:p>
        </w:tc>
        <w:tc>
          <w:tcPr>
            <w:tcW w:w="1760" w:type="dxa"/>
            <w:shd w:val="clear" w:color="auto" w:fill="auto"/>
            <w:noWrap/>
          </w:tcPr>
          <w:p w:rsidR="009F1568" w:rsidRPr="007C2BE3" w:rsidRDefault="009F1568" w:rsidP="009F1568">
            <w:pPr>
              <w:pStyle w:val="TableText"/>
              <w:ind w:right="480"/>
              <w:jc w:val="right"/>
            </w:pPr>
            <w:r w:rsidRPr="007C2BE3">
              <w:t>19.7515</w:t>
            </w:r>
          </w:p>
        </w:tc>
        <w:tc>
          <w:tcPr>
            <w:tcW w:w="1760" w:type="dxa"/>
            <w:shd w:val="clear" w:color="auto" w:fill="auto"/>
            <w:noWrap/>
          </w:tcPr>
          <w:p w:rsidR="009F1568" w:rsidRPr="007C2BE3" w:rsidRDefault="009F1568" w:rsidP="009F1568">
            <w:pPr>
              <w:pStyle w:val="TableText"/>
              <w:ind w:right="480"/>
              <w:jc w:val="right"/>
            </w:pPr>
            <w:r w:rsidRPr="007C2BE3">
              <w:t>21.9170</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54</w:t>
            </w:r>
          </w:p>
        </w:tc>
        <w:tc>
          <w:tcPr>
            <w:tcW w:w="1760" w:type="dxa"/>
            <w:shd w:val="clear" w:color="auto" w:fill="auto"/>
            <w:noWrap/>
          </w:tcPr>
          <w:p w:rsidR="009F1568" w:rsidRPr="007C2BE3" w:rsidRDefault="009F1568" w:rsidP="009F1568">
            <w:pPr>
              <w:pStyle w:val="TableText"/>
              <w:ind w:right="480"/>
              <w:jc w:val="right"/>
            </w:pPr>
            <w:r w:rsidRPr="007C2BE3">
              <w:t>19.2910</w:t>
            </w:r>
          </w:p>
        </w:tc>
        <w:tc>
          <w:tcPr>
            <w:tcW w:w="1760" w:type="dxa"/>
            <w:shd w:val="clear" w:color="auto" w:fill="auto"/>
            <w:noWrap/>
          </w:tcPr>
          <w:p w:rsidR="009F1568" w:rsidRPr="007C2BE3" w:rsidRDefault="009F1568" w:rsidP="009F1568">
            <w:pPr>
              <w:pStyle w:val="TableText"/>
              <w:ind w:right="480"/>
              <w:jc w:val="right"/>
            </w:pPr>
            <w:r w:rsidRPr="007C2BE3">
              <w:t>21.4847</w:t>
            </w:r>
          </w:p>
        </w:tc>
      </w:tr>
      <w:bookmarkEnd w:id="26"/>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55</w:t>
            </w:r>
          </w:p>
        </w:tc>
        <w:tc>
          <w:tcPr>
            <w:tcW w:w="1760" w:type="dxa"/>
            <w:shd w:val="clear" w:color="auto" w:fill="auto"/>
            <w:noWrap/>
          </w:tcPr>
          <w:p w:rsidR="009F1568" w:rsidRPr="007C2BE3" w:rsidRDefault="009F1568" w:rsidP="009F1568">
            <w:pPr>
              <w:pStyle w:val="TableText"/>
              <w:ind w:right="480"/>
              <w:jc w:val="right"/>
            </w:pPr>
            <w:r w:rsidRPr="007C2BE3">
              <w:t>18.8258</w:t>
            </w:r>
          </w:p>
        </w:tc>
        <w:tc>
          <w:tcPr>
            <w:tcW w:w="1760" w:type="dxa"/>
            <w:shd w:val="clear" w:color="auto" w:fill="auto"/>
            <w:noWrap/>
          </w:tcPr>
          <w:p w:rsidR="009F1568" w:rsidRPr="007C2BE3" w:rsidRDefault="009F1568" w:rsidP="009F1568">
            <w:pPr>
              <w:pStyle w:val="TableText"/>
              <w:ind w:right="480"/>
              <w:jc w:val="right"/>
            </w:pPr>
            <w:r w:rsidRPr="007C2BE3">
              <w:t>21.0463</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56</w:t>
            </w:r>
          </w:p>
        </w:tc>
        <w:tc>
          <w:tcPr>
            <w:tcW w:w="1760" w:type="dxa"/>
            <w:shd w:val="clear" w:color="auto" w:fill="auto"/>
            <w:noWrap/>
          </w:tcPr>
          <w:p w:rsidR="009F1568" w:rsidRPr="007C2BE3" w:rsidRDefault="009F1568" w:rsidP="009F1568">
            <w:pPr>
              <w:pStyle w:val="TableText"/>
              <w:ind w:right="480"/>
              <w:jc w:val="right"/>
            </w:pPr>
            <w:r w:rsidRPr="007C2BE3">
              <w:t>18.3565</w:t>
            </w:r>
          </w:p>
        </w:tc>
        <w:tc>
          <w:tcPr>
            <w:tcW w:w="1760" w:type="dxa"/>
            <w:shd w:val="clear" w:color="auto" w:fill="auto"/>
            <w:noWrap/>
          </w:tcPr>
          <w:p w:rsidR="009F1568" w:rsidRPr="007C2BE3" w:rsidRDefault="009F1568" w:rsidP="009F1568">
            <w:pPr>
              <w:pStyle w:val="TableText"/>
              <w:ind w:right="480"/>
              <w:jc w:val="right"/>
            </w:pPr>
            <w:r w:rsidRPr="007C2BE3">
              <w:t>20.6017</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57</w:t>
            </w:r>
          </w:p>
        </w:tc>
        <w:tc>
          <w:tcPr>
            <w:tcW w:w="1760" w:type="dxa"/>
            <w:shd w:val="clear" w:color="auto" w:fill="auto"/>
            <w:noWrap/>
          </w:tcPr>
          <w:p w:rsidR="009F1568" w:rsidRPr="007C2BE3" w:rsidRDefault="009F1568" w:rsidP="009F1568">
            <w:pPr>
              <w:pStyle w:val="TableText"/>
              <w:ind w:right="480"/>
              <w:jc w:val="right"/>
            </w:pPr>
            <w:r w:rsidRPr="007C2BE3">
              <w:t>17.8836</w:t>
            </w:r>
          </w:p>
        </w:tc>
        <w:tc>
          <w:tcPr>
            <w:tcW w:w="1760" w:type="dxa"/>
            <w:shd w:val="clear" w:color="auto" w:fill="auto"/>
            <w:noWrap/>
          </w:tcPr>
          <w:p w:rsidR="009F1568" w:rsidRPr="007C2BE3" w:rsidRDefault="009F1568" w:rsidP="009F1568">
            <w:pPr>
              <w:pStyle w:val="TableText"/>
              <w:ind w:right="480"/>
              <w:jc w:val="right"/>
            </w:pPr>
            <w:r w:rsidRPr="007C2BE3">
              <w:t>20.1513</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58</w:t>
            </w:r>
          </w:p>
        </w:tc>
        <w:tc>
          <w:tcPr>
            <w:tcW w:w="1760" w:type="dxa"/>
            <w:shd w:val="clear" w:color="auto" w:fill="auto"/>
            <w:noWrap/>
          </w:tcPr>
          <w:p w:rsidR="009F1568" w:rsidRPr="007C2BE3" w:rsidRDefault="009F1568" w:rsidP="009F1568">
            <w:pPr>
              <w:pStyle w:val="TableText"/>
              <w:ind w:right="480"/>
              <w:jc w:val="right"/>
            </w:pPr>
            <w:r w:rsidRPr="007C2BE3">
              <w:t>17.4074</w:t>
            </w:r>
          </w:p>
        </w:tc>
        <w:tc>
          <w:tcPr>
            <w:tcW w:w="1760" w:type="dxa"/>
            <w:shd w:val="clear" w:color="auto" w:fill="auto"/>
            <w:noWrap/>
          </w:tcPr>
          <w:p w:rsidR="009F1568" w:rsidRPr="007C2BE3" w:rsidRDefault="009F1568" w:rsidP="009F1568">
            <w:pPr>
              <w:pStyle w:val="TableText"/>
              <w:ind w:right="480"/>
              <w:jc w:val="right"/>
            </w:pPr>
            <w:r w:rsidRPr="007C2BE3">
              <w:t>19.6949</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59</w:t>
            </w:r>
          </w:p>
        </w:tc>
        <w:tc>
          <w:tcPr>
            <w:tcW w:w="1760" w:type="dxa"/>
            <w:shd w:val="clear" w:color="auto" w:fill="auto"/>
            <w:noWrap/>
          </w:tcPr>
          <w:p w:rsidR="009F1568" w:rsidRPr="007C2BE3" w:rsidRDefault="009F1568" w:rsidP="009F1568">
            <w:pPr>
              <w:pStyle w:val="TableText"/>
              <w:ind w:right="480"/>
              <w:jc w:val="right"/>
            </w:pPr>
            <w:r w:rsidRPr="007C2BE3">
              <w:t>16.9288</w:t>
            </w:r>
          </w:p>
        </w:tc>
        <w:tc>
          <w:tcPr>
            <w:tcW w:w="1760" w:type="dxa"/>
            <w:shd w:val="clear" w:color="auto" w:fill="auto"/>
            <w:noWrap/>
          </w:tcPr>
          <w:p w:rsidR="009F1568" w:rsidRPr="007C2BE3" w:rsidRDefault="009F1568" w:rsidP="009F1568">
            <w:pPr>
              <w:pStyle w:val="TableText"/>
              <w:ind w:right="480"/>
              <w:jc w:val="right"/>
            </w:pPr>
            <w:r w:rsidRPr="007C2BE3">
              <w:t>19.2325</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60</w:t>
            </w:r>
          </w:p>
        </w:tc>
        <w:tc>
          <w:tcPr>
            <w:tcW w:w="1760" w:type="dxa"/>
            <w:shd w:val="clear" w:color="auto" w:fill="auto"/>
            <w:noWrap/>
          </w:tcPr>
          <w:p w:rsidR="009F1568" w:rsidRPr="007C2BE3" w:rsidRDefault="009F1568" w:rsidP="009F1568">
            <w:pPr>
              <w:pStyle w:val="TableText"/>
              <w:ind w:right="480"/>
              <w:jc w:val="right"/>
            </w:pPr>
            <w:r w:rsidRPr="007C2BE3">
              <w:t>16.4483</w:t>
            </w:r>
          </w:p>
        </w:tc>
        <w:tc>
          <w:tcPr>
            <w:tcW w:w="1760" w:type="dxa"/>
            <w:shd w:val="clear" w:color="auto" w:fill="auto"/>
            <w:noWrap/>
          </w:tcPr>
          <w:p w:rsidR="009F1568" w:rsidRPr="007C2BE3" w:rsidRDefault="009F1568" w:rsidP="009F1568">
            <w:pPr>
              <w:pStyle w:val="TableText"/>
              <w:ind w:right="480"/>
              <w:jc w:val="right"/>
            </w:pPr>
            <w:r w:rsidRPr="007C2BE3">
              <w:t>18.7641</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lastRenderedPageBreak/>
              <w:t>61</w:t>
            </w:r>
          </w:p>
        </w:tc>
        <w:tc>
          <w:tcPr>
            <w:tcW w:w="1760" w:type="dxa"/>
            <w:shd w:val="clear" w:color="auto" w:fill="auto"/>
            <w:noWrap/>
          </w:tcPr>
          <w:p w:rsidR="009F1568" w:rsidRPr="007C2BE3" w:rsidRDefault="009F1568" w:rsidP="009F1568">
            <w:pPr>
              <w:pStyle w:val="TableText"/>
              <w:ind w:right="480"/>
              <w:jc w:val="right"/>
            </w:pPr>
            <w:r w:rsidRPr="007C2BE3">
              <w:t>15.9668</w:t>
            </w:r>
          </w:p>
        </w:tc>
        <w:tc>
          <w:tcPr>
            <w:tcW w:w="1760" w:type="dxa"/>
            <w:shd w:val="clear" w:color="auto" w:fill="auto"/>
            <w:noWrap/>
          </w:tcPr>
          <w:p w:rsidR="009F1568" w:rsidRPr="007C2BE3" w:rsidRDefault="009F1568" w:rsidP="009F1568">
            <w:pPr>
              <w:pStyle w:val="TableText"/>
              <w:ind w:right="480"/>
              <w:jc w:val="right"/>
            </w:pPr>
            <w:r w:rsidRPr="007C2BE3">
              <w:t>18.2900</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62</w:t>
            </w:r>
          </w:p>
        </w:tc>
        <w:tc>
          <w:tcPr>
            <w:tcW w:w="1760" w:type="dxa"/>
            <w:shd w:val="clear" w:color="auto" w:fill="auto"/>
            <w:noWrap/>
          </w:tcPr>
          <w:p w:rsidR="009F1568" w:rsidRPr="007C2BE3" w:rsidRDefault="009F1568" w:rsidP="009F1568">
            <w:pPr>
              <w:pStyle w:val="TableText"/>
              <w:ind w:right="480"/>
              <w:jc w:val="right"/>
            </w:pPr>
            <w:r w:rsidRPr="007C2BE3">
              <w:t>15.4849</w:t>
            </w:r>
          </w:p>
        </w:tc>
        <w:tc>
          <w:tcPr>
            <w:tcW w:w="1760" w:type="dxa"/>
            <w:shd w:val="clear" w:color="auto" w:fill="auto"/>
            <w:noWrap/>
          </w:tcPr>
          <w:p w:rsidR="009F1568" w:rsidRPr="007C2BE3" w:rsidRDefault="009F1568" w:rsidP="009F1568">
            <w:pPr>
              <w:pStyle w:val="TableText"/>
              <w:ind w:right="480"/>
              <w:jc w:val="right"/>
            </w:pPr>
            <w:r w:rsidRPr="007C2BE3">
              <w:t>17.8104</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63</w:t>
            </w:r>
          </w:p>
        </w:tc>
        <w:tc>
          <w:tcPr>
            <w:tcW w:w="1760" w:type="dxa"/>
            <w:shd w:val="clear" w:color="auto" w:fill="auto"/>
            <w:noWrap/>
          </w:tcPr>
          <w:p w:rsidR="009F1568" w:rsidRPr="007C2BE3" w:rsidRDefault="009F1568" w:rsidP="009F1568">
            <w:pPr>
              <w:pStyle w:val="TableText"/>
              <w:ind w:right="480"/>
              <w:jc w:val="right"/>
            </w:pPr>
            <w:r w:rsidRPr="007C2BE3">
              <w:t>15.0034</w:t>
            </w:r>
          </w:p>
        </w:tc>
        <w:tc>
          <w:tcPr>
            <w:tcW w:w="1760" w:type="dxa"/>
            <w:shd w:val="clear" w:color="auto" w:fill="auto"/>
            <w:noWrap/>
          </w:tcPr>
          <w:p w:rsidR="009F1568" w:rsidRPr="007C2BE3" w:rsidRDefault="009F1568" w:rsidP="009F1568">
            <w:pPr>
              <w:pStyle w:val="TableText"/>
              <w:ind w:right="480"/>
              <w:jc w:val="right"/>
            </w:pPr>
            <w:r w:rsidRPr="007C2BE3">
              <w:t>17.3256</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64</w:t>
            </w:r>
          </w:p>
        </w:tc>
        <w:tc>
          <w:tcPr>
            <w:tcW w:w="1760" w:type="dxa"/>
            <w:shd w:val="clear" w:color="auto" w:fill="auto"/>
            <w:noWrap/>
          </w:tcPr>
          <w:p w:rsidR="009F1568" w:rsidRPr="007C2BE3" w:rsidRDefault="009F1568" w:rsidP="009F1568">
            <w:pPr>
              <w:pStyle w:val="TableText"/>
              <w:ind w:right="480"/>
              <w:jc w:val="right"/>
            </w:pPr>
            <w:r w:rsidRPr="007C2BE3">
              <w:t>14.5232</w:t>
            </w:r>
          </w:p>
        </w:tc>
        <w:tc>
          <w:tcPr>
            <w:tcW w:w="1760" w:type="dxa"/>
            <w:shd w:val="clear" w:color="auto" w:fill="auto"/>
            <w:noWrap/>
          </w:tcPr>
          <w:p w:rsidR="009F1568" w:rsidRPr="007C2BE3" w:rsidRDefault="009F1568" w:rsidP="009F1568">
            <w:pPr>
              <w:pStyle w:val="TableText"/>
              <w:ind w:right="480"/>
              <w:jc w:val="right"/>
            </w:pPr>
            <w:r w:rsidRPr="007C2BE3">
              <w:t>16.8361</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65</w:t>
            </w:r>
          </w:p>
        </w:tc>
        <w:tc>
          <w:tcPr>
            <w:tcW w:w="1760" w:type="dxa"/>
            <w:shd w:val="clear" w:color="auto" w:fill="auto"/>
            <w:noWrap/>
          </w:tcPr>
          <w:p w:rsidR="009F1568" w:rsidRPr="007C2BE3" w:rsidRDefault="009F1568" w:rsidP="009F1568">
            <w:pPr>
              <w:pStyle w:val="TableText"/>
              <w:ind w:right="480"/>
              <w:jc w:val="right"/>
            </w:pPr>
            <w:r w:rsidRPr="007C2BE3">
              <w:t>14.0448</w:t>
            </w:r>
          </w:p>
        </w:tc>
        <w:tc>
          <w:tcPr>
            <w:tcW w:w="1760" w:type="dxa"/>
            <w:shd w:val="clear" w:color="auto" w:fill="auto"/>
            <w:noWrap/>
          </w:tcPr>
          <w:p w:rsidR="009F1568" w:rsidRPr="007C2BE3" w:rsidRDefault="009F1568" w:rsidP="009F1568">
            <w:pPr>
              <w:pStyle w:val="TableText"/>
              <w:ind w:right="480"/>
              <w:jc w:val="right"/>
            </w:pPr>
            <w:r w:rsidRPr="007C2BE3">
              <w:t>16.3424</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66</w:t>
            </w:r>
          </w:p>
        </w:tc>
        <w:tc>
          <w:tcPr>
            <w:tcW w:w="1760" w:type="dxa"/>
            <w:shd w:val="clear" w:color="auto" w:fill="auto"/>
            <w:noWrap/>
          </w:tcPr>
          <w:p w:rsidR="009F1568" w:rsidRPr="007C2BE3" w:rsidRDefault="009F1568" w:rsidP="009F1568">
            <w:pPr>
              <w:pStyle w:val="TableText"/>
              <w:ind w:right="480"/>
              <w:jc w:val="right"/>
            </w:pPr>
            <w:r w:rsidRPr="007C2BE3">
              <w:t>13.5691</w:t>
            </w:r>
          </w:p>
        </w:tc>
        <w:tc>
          <w:tcPr>
            <w:tcW w:w="1760" w:type="dxa"/>
            <w:shd w:val="clear" w:color="auto" w:fill="auto"/>
            <w:noWrap/>
          </w:tcPr>
          <w:p w:rsidR="009F1568" w:rsidRPr="007C2BE3" w:rsidRDefault="009F1568" w:rsidP="009F1568">
            <w:pPr>
              <w:pStyle w:val="TableText"/>
              <w:ind w:right="480"/>
              <w:jc w:val="right"/>
            </w:pPr>
            <w:r w:rsidRPr="007C2BE3">
              <w:t>15.8449</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67</w:t>
            </w:r>
          </w:p>
        </w:tc>
        <w:tc>
          <w:tcPr>
            <w:tcW w:w="1760" w:type="dxa"/>
            <w:shd w:val="clear" w:color="auto" w:fill="auto"/>
            <w:noWrap/>
          </w:tcPr>
          <w:p w:rsidR="009F1568" w:rsidRPr="007C2BE3" w:rsidRDefault="009F1568" w:rsidP="009F1568">
            <w:pPr>
              <w:pStyle w:val="TableText"/>
              <w:ind w:right="480"/>
              <w:jc w:val="right"/>
            </w:pPr>
            <w:r w:rsidRPr="007C2BE3">
              <w:t>13.0966</w:t>
            </w:r>
          </w:p>
        </w:tc>
        <w:tc>
          <w:tcPr>
            <w:tcW w:w="1760" w:type="dxa"/>
            <w:shd w:val="clear" w:color="auto" w:fill="auto"/>
            <w:noWrap/>
          </w:tcPr>
          <w:p w:rsidR="009F1568" w:rsidRPr="007C2BE3" w:rsidRDefault="009F1568" w:rsidP="009F1568">
            <w:pPr>
              <w:pStyle w:val="TableText"/>
              <w:ind w:right="480"/>
              <w:jc w:val="right"/>
            </w:pPr>
            <w:r w:rsidRPr="007C2BE3">
              <w:t>15.3442</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68</w:t>
            </w:r>
          </w:p>
        </w:tc>
        <w:tc>
          <w:tcPr>
            <w:tcW w:w="1760" w:type="dxa"/>
            <w:shd w:val="clear" w:color="auto" w:fill="auto"/>
            <w:noWrap/>
          </w:tcPr>
          <w:p w:rsidR="009F1568" w:rsidRPr="007C2BE3" w:rsidRDefault="009F1568" w:rsidP="009F1568">
            <w:pPr>
              <w:pStyle w:val="TableText"/>
              <w:ind w:right="480"/>
              <w:jc w:val="right"/>
            </w:pPr>
            <w:r w:rsidRPr="007C2BE3">
              <w:t>12.6279</w:t>
            </w:r>
          </w:p>
        </w:tc>
        <w:tc>
          <w:tcPr>
            <w:tcW w:w="1760" w:type="dxa"/>
            <w:shd w:val="clear" w:color="auto" w:fill="auto"/>
            <w:noWrap/>
          </w:tcPr>
          <w:p w:rsidR="009F1568" w:rsidRPr="007C2BE3" w:rsidRDefault="009F1568" w:rsidP="009F1568">
            <w:pPr>
              <w:pStyle w:val="TableText"/>
              <w:ind w:right="480"/>
              <w:jc w:val="right"/>
            </w:pPr>
            <w:r w:rsidRPr="007C2BE3">
              <w:t>14.8409</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69</w:t>
            </w:r>
          </w:p>
        </w:tc>
        <w:tc>
          <w:tcPr>
            <w:tcW w:w="1760" w:type="dxa"/>
            <w:shd w:val="clear" w:color="auto" w:fill="auto"/>
            <w:noWrap/>
          </w:tcPr>
          <w:p w:rsidR="009F1568" w:rsidRPr="007C2BE3" w:rsidRDefault="009F1568" w:rsidP="009F1568">
            <w:pPr>
              <w:pStyle w:val="TableText"/>
              <w:ind w:right="480"/>
              <w:jc w:val="right"/>
            </w:pPr>
            <w:r w:rsidRPr="007C2BE3">
              <w:t>12.1636</w:t>
            </w:r>
          </w:p>
        </w:tc>
        <w:tc>
          <w:tcPr>
            <w:tcW w:w="1760" w:type="dxa"/>
            <w:shd w:val="clear" w:color="auto" w:fill="auto"/>
            <w:noWrap/>
          </w:tcPr>
          <w:p w:rsidR="009F1568" w:rsidRPr="007C2BE3" w:rsidRDefault="009F1568" w:rsidP="009F1568">
            <w:pPr>
              <w:pStyle w:val="TableText"/>
              <w:ind w:right="480"/>
              <w:jc w:val="right"/>
            </w:pPr>
            <w:r w:rsidRPr="007C2BE3">
              <w:t>14.3356</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70</w:t>
            </w:r>
          </w:p>
        </w:tc>
        <w:tc>
          <w:tcPr>
            <w:tcW w:w="1760" w:type="dxa"/>
            <w:shd w:val="clear" w:color="auto" w:fill="auto"/>
            <w:noWrap/>
          </w:tcPr>
          <w:p w:rsidR="009F1568" w:rsidRPr="007C2BE3" w:rsidRDefault="009F1568" w:rsidP="009F1568">
            <w:pPr>
              <w:pStyle w:val="TableText"/>
              <w:ind w:right="480"/>
              <w:jc w:val="right"/>
            </w:pPr>
            <w:r w:rsidRPr="007C2BE3">
              <w:t>11.7039</w:t>
            </w:r>
          </w:p>
        </w:tc>
        <w:tc>
          <w:tcPr>
            <w:tcW w:w="1760" w:type="dxa"/>
            <w:shd w:val="clear" w:color="auto" w:fill="auto"/>
            <w:noWrap/>
          </w:tcPr>
          <w:p w:rsidR="009F1568" w:rsidRPr="007C2BE3" w:rsidRDefault="009F1568" w:rsidP="009F1568">
            <w:pPr>
              <w:pStyle w:val="TableText"/>
              <w:ind w:right="480"/>
              <w:jc w:val="right"/>
            </w:pPr>
            <w:r w:rsidRPr="007C2BE3">
              <w:t>13.8288</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71</w:t>
            </w:r>
          </w:p>
        </w:tc>
        <w:tc>
          <w:tcPr>
            <w:tcW w:w="1760" w:type="dxa"/>
            <w:shd w:val="clear" w:color="auto" w:fill="auto"/>
            <w:noWrap/>
          </w:tcPr>
          <w:p w:rsidR="009F1568" w:rsidRPr="007C2BE3" w:rsidRDefault="009F1568" w:rsidP="009F1568">
            <w:pPr>
              <w:pStyle w:val="TableText"/>
              <w:ind w:right="480"/>
              <w:jc w:val="right"/>
            </w:pPr>
            <w:r w:rsidRPr="007C2BE3">
              <w:t>11.2490</w:t>
            </w:r>
          </w:p>
        </w:tc>
        <w:tc>
          <w:tcPr>
            <w:tcW w:w="1760" w:type="dxa"/>
            <w:shd w:val="clear" w:color="auto" w:fill="auto"/>
            <w:noWrap/>
          </w:tcPr>
          <w:p w:rsidR="009F1568" w:rsidRPr="007C2BE3" w:rsidRDefault="009F1568" w:rsidP="009F1568">
            <w:pPr>
              <w:pStyle w:val="TableText"/>
              <w:ind w:right="480"/>
              <w:jc w:val="right"/>
            </w:pPr>
            <w:r w:rsidRPr="007C2BE3">
              <w:t>13.3211</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72</w:t>
            </w:r>
          </w:p>
        </w:tc>
        <w:tc>
          <w:tcPr>
            <w:tcW w:w="1760" w:type="dxa"/>
            <w:shd w:val="clear" w:color="auto" w:fill="auto"/>
            <w:noWrap/>
          </w:tcPr>
          <w:p w:rsidR="009F1568" w:rsidRPr="007C2BE3" w:rsidRDefault="009F1568" w:rsidP="009F1568">
            <w:pPr>
              <w:pStyle w:val="TableText"/>
              <w:ind w:right="480"/>
              <w:jc w:val="right"/>
            </w:pPr>
            <w:r w:rsidRPr="007C2BE3">
              <w:t>10.7986</w:t>
            </w:r>
          </w:p>
        </w:tc>
        <w:tc>
          <w:tcPr>
            <w:tcW w:w="1760" w:type="dxa"/>
            <w:shd w:val="clear" w:color="auto" w:fill="auto"/>
            <w:noWrap/>
          </w:tcPr>
          <w:p w:rsidR="009F1568" w:rsidRPr="007C2BE3" w:rsidRDefault="009F1568" w:rsidP="009F1568">
            <w:pPr>
              <w:pStyle w:val="TableText"/>
              <w:ind w:right="480"/>
              <w:jc w:val="right"/>
            </w:pPr>
            <w:r w:rsidRPr="007C2BE3">
              <w:t>12.8129</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73</w:t>
            </w:r>
          </w:p>
        </w:tc>
        <w:tc>
          <w:tcPr>
            <w:tcW w:w="1760" w:type="dxa"/>
            <w:shd w:val="clear" w:color="auto" w:fill="auto"/>
            <w:noWrap/>
          </w:tcPr>
          <w:p w:rsidR="009F1568" w:rsidRPr="007C2BE3" w:rsidRDefault="009F1568" w:rsidP="009F1568">
            <w:pPr>
              <w:pStyle w:val="TableText"/>
              <w:ind w:right="480"/>
              <w:jc w:val="right"/>
            </w:pPr>
            <w:r w:rsidRPr="007C2BE3">
              <w:t>10.3529</w:t>
            </w:r>
          </w:p>
        </w:tc>
        <w:tc>
          <w:tcPr>
            <w:tcW w:w="1760" w:type="dxa"/>
            <w:shd w:val="clear" w:color="auto" w:fill="auto"/>
            <w:noWrap/>
          </w:tcPr>
          <w:p w:rsidR="009F1568" w:rsidRPr="007C2BE3" w:rsidRDefault="009F1568" w:rsidP="009F1568">
            <w:pPr>
              <w:pStyle w:val="TableText"/>
              <w:ind w:right="480"/>
              <w:jc w:val="right"/>
            </w:pPr>
            <w:r w:rsidRPr="007C2BE3">
              <w:t>12.3046</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74</w:t>
            </w:r>
          </w:p>
        </w:tc>
        <w:tc>
          <w:tcPr>
            <w:tcW w:w="1760" w:type="dxa"/>
            <w:shd w:val="clear" w:color="auto" w:fill="auto"/>
            <w:noWrap/>
          </w:tcPr>
          <w:p w:rsidR="009F1568" w:rsidRPr="007C2BE3" w:rsidRDefault="009F1568" w:rsidP="009F1568">
            <w:pPr>
              <w:pStyle w:val="TableText"/>
              <w:ind w:right="480"/>
              <w:jc w:val="right"/>
            </w:pPr>
            <w:r w:rsidRPr="007C2BE3">
              <w:t>9.9114</w:t>
            </w:r>
          </w:p>
        </w:tc>
        <w:tc>
          <w:tcPr>
            <w:tcW w:w="1760" w:type="dxa"/>
            <w:shd w:val="clear" w:color="auto" w:fill="auto"/>
            <w:noWrap/>
          </w:tcPr>
          <w:p w:rsidR="009F1568" w:rsidRPr="007C2BE3" w:rsidRDefault="009F1568" w:rsidP="009F1568">
            <w:pPr>
              <w:pStyle w:val="TableText"/>
              <w:ind w:right="480"/>
              <w:jc w:val="right"/>
            </w:pPr>
            <w:r w:rsidRPr="007C2BE3">
              <w:t>11.7973</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75</w:t>
            </w:r>
          </w:p>
        </w:tc>
        <w:tc>
          <w:tcPr>
            <w:tcW w:w="1760" w:type="dxa"/>
            <w:shd w:val="clear" w:color="auto" w:fill="auto"/>
            <w:noWrap/>
          </w:tcPr>
          <w:p w:rsidR="009F1568" w:rsidRPr="007C2BE3" w:rsidRDefault="009F1568" w:rsidP="009F1568">
            <w:pPr>
              <w:pStyle w:val="TableText"/>
              <w:ind w:right="480"/>
              <w:jc w:val="right"/>
            </w:pPr>
            <w:r w:rsidRPr="007C2BE3">
              <w:t>9.4751</w:t>
            </w:r>
          </w:p>
        </w:tc>
        <w:tc>
          <w:tcPr>
            <w:tcW w:w="1760" w:type="dxa"/>
            <w:shd w:val="clear" w:color="auto" w:fill="auto"/>
            <w:noWrap/>
          </w:tcPr>
          <w:p w:rsidR="009F1568" w:rsidRPr="007C2BE3" w:rsidRDefault="009F1568" w:rsidP="009F1568">
            <w:pPr>
              <w:pStyle w:val="TableText"/>
              <w:ind w:right="480"/>
              <w:jc w:val="right"/>
            </w:pPr>
            <w:r w:rsidRPr="007C2BE3">
              <w:t>11.2925</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76</w:t>
            </w:r>
          </w:p>
        </w:tc>
        <w:tc>
          <w:tcPr>
            <w:tcW w:w="1760" w:type="dxa"/>
            <w:shd w:val="clear" w:color="auto" w:fill="auto"/>
            <w:noWrap/>
          </w:tcPr>
          <w:p w:rsidR="009F1568" w:rsidRPr="007C2BE3" w:rsidRDefault="009F1568" w:rsidP="009F1568">
            <w:pPr>
              <w:pStyle w:val="TableText"/>
              <w:ind w:right="480"/>
              <w:jc w:val="right"/>
            </w:pPr>
            <w:r w:rsidRPr="007C2BE3">
              <w:t>9.0457</w:t>
            </w:r>
          </w:p>
        </w:tc>
        <w:tc>
          <w:tcPr>
            <w:tcW w:w="1760" w:type="dxa"/>
            <w:shd w:val="clear" w:color="auto" w:fill="auto"/>
            <w:noWrap/>
          </w:tcPr>
          <w:p w:rsidR="009F1568" w:rsidRPr="007C2BE3" w:rsidRDefault="009F1568" w:rsidP="009F1568">
            <w:pPr>
              <w:pStyle w:val="TableText"/>
              <w:ind w:right="480"/>
              <w:jc w:val="right"/>
            </w:pPr>
            <w:r w:rsidRPr="007C2BE3">
              <w:t>10.7919</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77</w:t>
            </w:r>
          </w:p>
        </w:tc>
        <w:tc>
          <w:tcPr>
            <w:tcW w:w="1760" w:type="dxa"/>
            <w:shd w:val="clear" w:color="auto" w:fill="auto"/>
            <w:noWrap/>
          </w:tcPr>
          <w:p w:rsidR="009F1568" w:rsidRPr="007C2BE3" w:rsidRDefault="009F1568" w:rsidP="009F1568">
            <w:pPr>
              <w:pStyle w:val="TableText"/>
              <w:ind w:right="480"/>
              <w:jc w:val="right"/>
            </w:pPr>
            <w:r w:rsidRPr="007C2BE3">
              <w:t>8.6255</w:t>
            </w:r>
          </w:p>
        </w:tc>
        <w:tc>
          <w:tcPr>
            <w:tcW w:w="1760" w:type="dxa"/>
            <w:shd w:val="clear" w:color="auto" w:fill="auto"/>
            <w:noWrap/>
          </w:tcPr>
          <w:p w:rsidR="009F1568" w:rsidRPr="007C2BE3" w:rsidRDefault="009F1568" w:rsidP="009F1568">
            <w:pPr>
              <w:pStyle w:val="TableText"/>
              <w:ind w:right="480"/>
              <w:jc w:val="right"/>
            </w:pPr>
            <w:r w:rsidRPr="007C2BE3">
              <w:t>10.2979</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78</w:t>
            </w:r>
          </w:p>
        </w:tc>
        <w:tc>
          <w:tcPr>
            <w:tcW w:w="1760" w:type="dxa"/>
            <w:shd w:val="clear" w:color="auto" w:fill="auto"/>
            <w:noWrap/>
          </w:tcPr>
          <w:p w:rsidR="009F1568" w:rsidRPr="007C2BE3" w:rsidRDefault="009F1568" w:rsidP="009F1568">
            <w:pPr>
              <w:pStyle w:val="TableText"/>
              <w:ind w:right="480"/>
              <w:jc w:val="right"/>
            </w:pPr>
            <w:r w:rsidRPr="007C2BE3">
              <w:t>8.2168</w:t>
            </w:r>
          </w:p>
        </w:tc>
        <w:tc>
          <w:tcPr>
            <w:tcW w:w="1760" w:type="dxa"/>
            <w:shd w:val="clear" w:color="auto" w:fill="auto"/>
            <w:noWrap/>
          </w:tcPr>
          <w:p w:rsidR="009F1568" w:rsidRPr="007C2BE3" w:rsidRDefault="009F1568" w:rsidP="009F1568">
            <w:pPr>
              <w:pStyle w:val="TableText"/>
              <w:ind w:right="480"/>
              <w:jc w:val="right"/>
            </w:pPr>
            <w:r w:rsidRPr="007C2BE3">
              <w:t>9.8127</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79</w:t>
            </w:r>
          </w:p>
        </w:tc>
        <w:tc>
          <w:tcPr>
            <w:tcW w:w="1760" w:type="dxa"/>
            <w:shd w:val="clear" w:color="auto" w:fill="auto"/>
            <w:noWrap/>
          </w:tcPr>
          <w:p w:rsidR="009F1568" w:rsidRPr="007C2BE3" w:rsidRDefault="009F1568" w:rsidP="009F1568">
            <w:pPr>
              <w:pStyle w:val="TableText"/>
              <w:ind w:right="480"/>
              <w:jc w:val="right"/>
            </w:pPr>
            <w:r w:rsidRPr="007C2BE3">
              <w:t>7.8213</w:t>
            </w:r>
          </w:p>
        </w:tc>
        <w:tc>
          <w:tcPr>
            <w:tcW w:w="1760" w:type="dxa"/>
            <w:shd w:val="clear" w:color="auto" w:fill="auto"/>
            <w:noWrap/>
          </w:tcPr>
          <w:p w:rsidR="009F1568" w:rsidRPr="007C2BE3" w:rsidRDefault="009F1568" w:rsidP="009F1568">
            <w:pPr>
              <w:pStyle w:val="TableText"/>
              <w:ind w:right="480"/>
              <w:jc w:val="right"/>
            </w:pPr>
            <w:r w:rsidRPr="007C2BE3">
              <w:t>9.3386</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80</w:t>
            </w:r>
          </w:p>
        </w:tc>
        <w:tc>
          <w:tcPr>
            <w:tcW w:w="1760" w:type="dxa"/>
            <w:shd w:val="clear" w:color="auto" w:fill="auto"/>
            <w:noWrap/>
          </w:tcPr>
          <w:p w:rsidR="009F1568" w:rsidRPr="007C2BE3" w:rsidRDefault="009F1568" w:rsidP="009F1568">
            <w:pPr>
              <w:pStyle w:val="TableText"/>
              <w:ind w:right="480"/>
              <w:jc w:val="right"/>
            </w:pPr>
            <w:r w:rsidRPr="007C2BE3">
              <w:t>7.4407</w:t>
            </w:r>
          </w:p>
        </w:tc>
        <w:tc>
          <w:tcPr>
            <w:tcW w:w="1760" w:type="dxa"/>
            <w:shd w:val="clear" w:color="auto" w:fill="auto"/>
            <w:noWrap/>
          </w:tcPr>
          <w:p w:rsidR="009F1568" w:rsidRPr="007C2BE3" w:rsidRDefault="009F1568" w:rsidP="009F1568">
            <w:pPr>
              <w:pStyle w:val="TableText"/>
              <w:ind w:right="480"/>
              <w:jc w:val="right"/>
            </w:pPr>
            <w:r w:rsidRPr="007C2BE3">
              <w:t>8.8770</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81</w:t>
            </w:r>
          </w:p>
        </w:tc>
        <w:tc>
          <w:tcPr>
            <w:tcW w:w="1760" w:type="dxa"/>
            <w:shd w:val="clear" w:color="auto" w:fill="auto"/>
            <w:noWrap/>
          </w:tcPr>
          <w:p w:rsidR="009F1568" w:rsidRPr="007C2BE3" w:rsidRDefault="009F1568" w:rsidP="009F1568">
            <w:pPr>
              <w:pStyle w:val="TableText"/>
              <w:ind w:right="480"/>
              <w:jc w:val="right"/>
            </w:pPr>
            <w:r w:rsidRPr="007C2BE3">
              <w:t>7.0760</w:t>
            </w:r>
          </w:p>
        </w:tc>
        <w:tc>
          <w:tcPr>
            <w:tcW w:w="1760" w:type="dxa"/>
            <w:shd w:val="clear" w:color="auto" w:fill="auto"/>
            <w:noWrap/>
          </w:tcPr>
          <w:p w:rsidR="009F1568" w:rsidRPr="007C2BE3" w:rsidRDefault="009F1568" w:rsidP="009F1568">
            <w:pPr>
              <w:pStyle w:val="TableText"/>
              <w:ind w:right="480"/>
              <w:jc w:val="right"/>
            </w:pPr>
            <w:r w:rsidRPr="007C2BE3">
              <w:t>8.4279</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82</w:t>
            </w:r>
          </w:p>
        </w:tc>
        <w:tc>
          <w:tcPr>
            <w:tcW w:w="1760" w:type="dxa"/>
            <w:shd w:val="clear" w:color="auto" w:fill="auto"/>
            <w:noWrap/>
          </w:tcPr>
          <w:p w:rsidR="009F1568" w:rsidRPr="007C2BE3" w:rsidRDefault="009F1568" w:rsidP="009F1568">
            <w:pPr>
              <w:pStyle w:val="TableText"/>
              <w:ind w:right="480"/>
              <w:jc w:val="right"/>
            </w:pPr>
            <w:r w:rsidRPr="007C2BE3">
              <w:t>6.7283</w:t>
            </w:r>
          </w:p>
        </w:tc>
        <w:tc>
          <w:tcPr>
            <w:tcW w:w="1760" w:type="dxa"/>
            <w:shd w:val="clear" w:color="auto" w:fill="auto"/>
            <w:noWrap/>
          </w:tcPr>
          <w:p w:rsidR="009F1568" w:rsidRPr="007C2BE3" w:rsidRDefault="009F1568" w:rsidP="009F1568">
            <w:pPr>
              <w:pStyle w:val="TableText"/>
              <w:ind w:right="480"/>
              <w:jc w:val="right"/>
            </w:pPr>
            <w:r w:rsidRPr="007C2BE3">
              <w:t>7.9910</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83</w:t>
            </w:r>
          </w:p>
        </w:tc>
        <w:tc>
          <w:tcPr>
            <w:tcW w:w="1760" w:type="dxa"/>
            <w:shd w:val="clear" w:color="auto" w:fill="auto"/>
            <w:noWrap/>
          </w:tcPr>
          <w:p w:rsidR="009F1568" w:rsidRPr="007C2BE3" w:rsidRDefault="009F1568" w:rsidP="009F1568">
            <w:pPr>
              <w:pStyle w:val="TableText"/>
              <w:ind w:right="480"/>
              <w:jc w:val="right"/>
            </w:pPr>
            <w:r w:rsidRPr="007C2BE3">
              <w:t>6.3983</w:t>
            </w:r>
          </w:p>
        </w:tc>
        <w:tc>
          <w:tcPr>
            <w:tcW w:w="1760" w:type="dxa"/>
            <w:shd w:val="clear" w:color="auto" w:fill="auto"/>
            <w:noWrap/>
          </w:tcPr>
          <w:p w:rsidR="009F1568" w:rsidRPr="007C2BE3" w:rsidRDefault="009F1568" w:rsidP="009F1568">
            <w:pPr>
              <w:pStyle w:val="TableText"/>
              <w:ind w:right="480"/>
              <w:jc w:val="right"/>
            </w:pPr>
            <w:r w:rsidRPr="007C2BE3">
              <w:t>7.5664</w:t>
            </w:r>
          </w:p>
        </w:tc>
      </w:tr>
      <w:tr w:rsidR="009F1568" w:rsidRPr="007C2BE3">
        <w:trPr>
          <w:cantSplit/>
        </w:trPr>
        <w:tc>
          <w:tcPr>
            <w:tcW w:w="1760" w:type="dxa"/>
            <w:shd w:val="clear" w:color="auto" w:fill="auto"/>
            <w:noWrap/>
          </w:tcPr>
          <w:p w:rsidR="009F1568" w:rsidRPr="007C2BE3" w:rsidRDefault="009F1568" w:rsidP="009F1568">
            <w:pPr>
              <w:pStyle w:val="TableText"/>
              <w:ind w:right="744"/>
              <w:jc w:val="right"/>
            </w:pPr>
            <w:r w:rsidRPr="007C2BE3">
              <w:t>84</w:t>
            </w:r>
          </w:p>
        </w:tc>
        <w:tc>
          <w:tcPr>
            <w:tcW w:w="1760" w:type="dxa"/>
            <w:shd w:val="clear" w:color="auto" w:fill="auto"/>
            <w:noWrap/>
          </w:tcPr>
          <w:p w:rsidR="009F1568" w:rsidRPr="007C2BE3" w:rsidRDefault="009F1568" w:rsidP="009F1568">
            <w:pPr>
              <w:pStyle w:val="TableText"/>
              <w:ind w:right="480"/>
              <w:jc w:val="right"/>
            </w:pPr>
            <w:r w:rsidRPr="007C2BE3">
              <w:t>6.0869</w:t>
            </w:r>
          </w:p>
        </w:tc>
        <w:tc>
          <w:tcPr>
            <w:tcW w:w="1760" w:type="dxa"/>
            <w:shd w:val="clear" w:color="auto" w:fill="auto"/>
            <w:noWrap/>
          </w:tcPr>
          <w:p w:rsidR="009F1568" w:rsidRPr="007C2BE3" w:rsidRDefault="009F1568" w:rsidP="009F1568">
            <w:pPr>
              <w:pStyle w:val="TableText"/>
              <w:ind w:right="480"/>
              <w:jc w:val="right"/>
            </w:pPr>
            <w:r w:rsidRPr="007C2BE3">
              <w:t>7.1553</w:t>
            </w:r>
          </w:p>
        </w:tc>
      </w:tr>
      <w:tr w:rsidR="009F1568" w:rsidRPr="007C2BE3">
        <w:trPr>
          <w:cantSplit/>
        </w:trPr>
        <w:tc>
          <w:tcPr>
            <w:tcW w:w="1760" w:type="dxa"/>
            <w:tcBorders>
              <w:bottom w:val="single" w:sz="4" w:space="0" w:color="auto"/>
            </w:tcBorders>
            <w:shd w:val="clear" w:color="auto" w:fill="auto"/>
            <w:noWrap/>
          </w:tcPr>
          <w:p w:rsidR="009F1568" w:rsidRPr="007C2BE3" w:rsidRDefault="009F1568" w:rsidP="009F1568">
            <w:pPr>
              <w:pStyle w:val="TableText"/>
              <w:ind w:right="744"/>
              <w:jc w:val="right"/>
            </w:pPr>
            <w:r w:rsidRPr="007C2BE3">
              <w:t>85</w:t>
            </w:r>
          </w:p>
        </w:tc>
        <w:tc>
          <w:tcPr>
            <w:tcW w:w="1760" w:type="dxa"/>
            <w:tcBorders>
              <w:bottom w:val="single" w:sz="4" w:space="0" w:color="auto"/>
            </w:tcBorders>
            <w:shd w:val="clear" w:color="auto" w:fill="auto"/>
            <w:noWrap/>
          </w:tcPr>
          <w:p w:rsidR="009F1568" w:rsidRPr="007C2BE3" w:rsidRDefault="009F1568" w:rsidP="009F1568">
            <w:pPr>
              <w:pStyle w:val="TableText"/>
              <w:ind w:right="480"/>
              <w:jc w:val="right"/>
            </w:pPr>
            <w:r w:rsidRPr="007C2BE3">
              <w:t>5.7945</w:t>
            </w:r>
          </w:p>
        </w:tc>
        <w:tc>
          <w:tcPr>
            <w:tcW w:w="1760" w:type="dxa"/>
            <w:tcBorders>
              <w:bottom w:val="single" w:sz="4" w:space="0" w:color="auto"/>
            </w:tcBorders>
            <w:shd w:val="clear" w:color="auto" w:fill="auto"/>
            <w:noWrap/>
          </w:tcPr>
          <w:p w:rsidR="009F1568" w:rsidRPr="007C2BE3" w:rsidRDefault="009F1568" w:rsidP="009F1568">
            <w:pPr>
              <w:pStyle w:val="TableText"/>
              <w:ind w:right="480"/>
              <w:jc w:val="right"/>
            </w:pPr>
            <w:r w:rsidRPr="007C2BE3">
              <w:t>6.7594</w:t>
            </w:r>
          </w:p>
        </w:tc>
      </w:tr>
    </w:tbl>
    <w:p w:rsidR="009F1568" w:rsidRPr="007C2BE3" w:rsidRDefault="009F1568" w:rsidP="009F1568">
      <w:pPr>
        <w:pStyle w:val="Nor"/>
        <w:pageBreakBefore/>
        <w:spacing w:after="120"/>
        <w:ind w:hanging="6"/>
      </w:pPr>
      <w:r w:rsidRPr="007C2BE3">
        <w:lastRenderedPageBreak/>
        <w:t>Table 2</w:t>
      </w:r>
      <w:r w:rsidRPr="007C2BE3">
        <w:tab/>
        <w:t>Reversion valuation factors</w:t>
      </w:r>
    </w:p>
    <w:tbl>
      <w:tblPr>
        <w:tblW w:w="5283" w:type="dxa"/>
        <w:tblInd w:w="1068" w:type="dxa"/>
        <w:tblLayout w:type="fixed"/>
        <w:tblLook w:val="01E0" w:firstRow="1" w:lastRow="1" w:firstColumn="1" w:lastColumn="1" w:noHBand="0" w:noVBand="0"/>
      </w:tblPr>
      <w:tblGrid>
        <w:gridCol w:w="1756"/>
        <w:gridCol w:w="1764"/>
        <w:gridCol w:w="1763"/>
      </w:tblGrid>
      <w:tr w:rsidR="009F1568" w:rsidRPr="007C2BE3">
        <w:trPr>
          <w:cantSplit/>
          <w:tblHeader/>
        </w:trPr>
        <w:tc>
          <w:tcPr>
            <w:tcW w:w="1756" w:type="dxa"/>
            <w:tcBorders>
              <w:bottom w:val="single" w:sz="4" w:space="0" w:color="auto"/>
            </w:tcBorders>
            <w:shd w:val="clear" w:color="auto" w:fill="auto"/>
            <w:noWrap/>
          </w:tcPr>
          <w:p w:rsidR="009F1568" w:rsidRPr="007C2BE3" w:rsidRDefault="009F1568" w:rsidP="009F1568">
            <w:pPr>
              <w:pStyle w:val="TableColHead"/>
            </w:pPr>
            <w:r w:rsidRPr="007C2BE3">
              <w:t>Person’s age at relevant date (in completed years)</w:t>
            </w:r>
          </w:p>
        </w:tc>
        <w:tc>
          <w:tcPr>
            <w:tcW w:w="1764" w:type="dxa"/>
            <w:tcBorders>
              <w:bottom w:val="single" w:sz="4" w:space="0" w:color="auto"/>
            </w:tcBorders>
            <w:shd w:val="clear" w:color="auto" w:fill="auto"/>
            <w:noWrap/>
          </w:tcPr>
          <w:p w:rsidR="009F1568" w:rsidRPr="007C2BE3" w:rsidRDefault="009F1568" w:rsidP="009F1568">
            <w:pPr>
              <w:pStyle w:val="TableColHead"/>
              <w:jc w:val="center"/>
            </w:pPr>
            <w:r w:rsidRPr="007C2BE3">
              <w:t>Males</w:t>
            </w:r>
          </w:p>
        </w:tc>
        <w:tc>
          <w:tcPr>
            <w:tcW w:w="1763" w:type="dxa"/>
            <w:tcBorders>
              <w:bottom w:val="single" w:sz="4" w:space="0" w:color="auto"/>
            </w:tcBorders>
            <w:shd w:val="clear" w:color="auto" w:fill="auto"/>
            <w:noWrap/>
          </w:tcPr>
          <w:p w:rsidR="009F1568" w:rsidRPr="007C2BE3" w:rsidRDefault="009F1568" w:rsidP="009F1568">
            <w:pPr>
              <w:pStyle w:val="TableColHead"/>
              <w:ind w:left="270"/>
              <w:jc w:val="center"/>
            </w:pPr>
            <w:r w:rsidRPr="007C2BE3">
              <w:t>Females</w:t>
            </w:r>
          </w:p>
        </w:tc>
      </w:tr>
      <w:tr w:rsidR="009F1568" w:rsidRPr="007C2BE3">
        <w:trPr>
          <w:cantSplit/>
        </w:trPr>
        <w:tc>
          <w:tcPr>
            <w:tcW w:w="1756" w:type="dxa"/>
            <w:tcBorders>
              <w:top w:val="single" w:sz="4" w:space="0" w:color="auto"/>
            </w:tcBorders>
            <w:shd w:val="clear" w:color="auto" w:fill="auto"/>
            <w:noWrap/>
          </w:tcPr>
          <w:p w:rsidR="009F1568" w:rsidRPr="007C2BE3" w:rsidRDefault="009F1568" w:rsidP="009F1568">
            <w:pPr>
              <w:pStyle w:val="TableText"/>
              <w:ind w:right="252"/>
              <w:jc w:val="center"/>
            </w:pPr>
            <w:r w:rsidRPr="007C2BE3">
              <w:t>0 to 40</w:t>
            </w:r>
          </w:p>
        </w:tc>
        <w:tc>
          <w:tcPr>
            <w:tcW w:w="1764" w:type="dxa"/>
            <w:tcBorders>
              <w:top w:val="single" w:sz="4" w:space="0" w:color="auto"/>
            </w:tcBorders>
            <w:shd w:val="clear" w:color="auto" w:fill="auto"/>
            <w:noWrap/>
          </w:tcPr>
          <w:p w:rsidR="009F1568" w:rsidRPr="007C2BE3" w:rsidRDefault="009F1568" w:rsidP="009F1568">
            <w:pPr>
              <w:pStyle w:val="TableText"/>
              <w:jc w:val="center"/>
            </w:pPr>
            <w:r w:rsidRPr="007C2BE3">
              <w:t>2.437</w:t>
            </w:r>
          </w:p>
        </w:tc>
        <w:tc>
          <w:tcPr>
            <w:tcW w:w="1763" w:type="dxa"/>
            <w:tcBorders>
              <w:top w:val="single" w:sz="4" w:space="0" w:color="auto"/>
            </w:tcBorders>
            <w:shd w:val="clear" w:color="auto" w:fill="auto"/>
            <w:noWrap/>
          </w:tcPr>
          <w:p w:rsidR="009F1568" w:rsidRPr="007C2BE3" w:rsidRDefault="009F1568" w:rsidP="009F1568">
            <w:pPr>
              <w:pStyle w:val="TableText"/>
              <w:jc w:val="center"/>
            </w:pPr>
            <w:r w:rsidRPr="007C2BE3">
              <w:t>1.053</w:t>
            </w:r>
          </w:p>
        </w:tc>
      </w:tr>
      <w:tr w:rsidR="009F1568" w:rsidRPr="007C2BE3">
        <w:trPr>
          <w:cantSplit/>
        </w:trPr>
        <w:tc>
          <w:tcPr>
            <w:tcW w:w="1756" w:type="dxa"/>
            <w:shd w:val="clear" w:color="auto" w:fill="auto"/>
            <w:noWrap/>
          </w:tcPr>
          <w:p w:rsidR="009F1568" w:rsidRPr="007C2BE3" w:rsidRDefault="009F1568" w:rsidP="009F1568">
            <w:pPr>
              <w:pStyle w:val="TableText"/>
              <w:ind w:right="252"/>
              <w:jc w:val="center"/>
            </w:pPr>
            <w:r w:rsidRPr="007C2BE3">
              <w:t>41</w:t>
            </w:r>
          </w:p>
        </w:tc>
        <w:tc>
          <w:tcPr>
            <w:tcW w:w="1764" w:type="dxa"/>
            <w:shd w:val="clear" w:color="auto" w:fill="auto"/>
            <w:noWrap/>
          </w:tcPr>
          <w:p w:rsidR="009F1568" w:rsidRPr="007C2BE3" w:rsidRDefault="009F1568" w:rsidP="009F1568">
            <w:pPr>
              <w:pStyle w:val="TableText"/>
              <w:jc w:val="center"/>
            </w:pPr>
            <w:r w:rsidRPr="007C2BE3">
              <w:t>2.356</w:t>
            </w:r>
          </w:p>
        </w:tc>
        <w:tc>
          <w:tcPr>
            <w:tcW w:w="1763" w:type="dxa"/>
            <w:shd w:val="clear" w:color="auto" w:fill="auto"/>
            <w:noWrap/>
          </w:tcPr>
          <w:p w:rsidR="009F1568" w:rsidRPr="007C2BE3" w:rsidRDefault="009F1568" w:rsidP="009F1568">
            <w:pPr>
              <w:pStyle w:val="TableText"/>
              <w:jc w:val="center"/>
            </w:pPr>
            <w:r w:rsidRPr="007C2BE3">
              <w:t>0.990</w:t>
            </w:r>
          </w:p>
        </w:tc>
      </w:tr>
      <w:tr w:rsidR="009F1568" w:rsidRPr="007C2BE3">
        <w:trPr>
          <w:cantSplit/>
        </w:trPr>
        <w:tc>
          <w:tcPr>
            <w:tcW w:w="1756" w:type="dxa"/>
            <w:shd w:val="clear" w:color="auto" w:fill="auto"/>
            <w:noWrap/>
          </w:tcPr>
          <w:p w:rsidR="009F1568" w:rsidRPr="007C2BE3" w:rsidRDefault="009F1568" w:rsidP="009F1568">
            <w:pPr>
              <w:pStyle w:val="TableText"/>
              <w:ind w:right="252"/>
              <w:jc w:val="center"/>
            </w:pPr>
            <w:r w:rsidRPr="007C2BE3">
              <w:t>42</w:t>
            </w:r>
          </w:p>
        </w:tc>
        <w:tc>
          <w:tcPr>
            <w:tcW w:w="1764" w:type="dxa"/>
            <w:shd w:val="clear" w:color="auto" w:fill="auto"/>
            <w:noWrap/>
          </w:tcPr>
          <w:p w:rsidR="009F1568" w:rsidRPr="007C2BE3" w:rsidRDefault="009F1568" w:rsidP="009F1568">
            <w:pPr>
              <w:pStyle w:val="TableText"/>
              <w:jc w:val="center"/>
            </w:pPr>
            <w:r w:rsidRPr="007C2BE3">
              <w:t>2.275</w:t>
            </w:r>
          </w:p>
        </w:tc>
        <w:tc>
          <w:tcPr>
            <w:tcW w:w="1763" w:type="dxa"/>
            <w:shd w:val="clear" w:color="auto" w:fill="auto"/>
            <w:noWrap/>
          </w:tcPr>
          <w:p w:rsidR="009F1568" w:rsidRPr="007C2BE3" w:rsidRDefault="009F1568" w:rsidP="009F1568">
            <w:pPr>
              <w:pStyle w:val="TableText"/>
              <w:jc w:val="center"/>
            </w:pPr>
            <w:r w:rsidRPr="007C2BE3">
              <w:t>0.927</w:t>
            </w:r>
          </w:p>
        </w:tc>
      </w:tr>
      <w:tr w:rsidR="009F1568" w:rsidRPr="007C2BE3">
        <w:trPr>
          <w:cantSplit/>
        </w:trPr>
        <w:tc>
          <w:tcPr>
            <w:tcW w:w="1756" w:type="dxa"/>
            <w:shd w:val="clear" w:color="auto" w:fill="auto"/>
            <w:noWrap/>
          </w:tcPr>
          <w:p w:rsidR="009F1568" w:rsidRPr="007C2BE3" w:rsidRDefault="009F1568" w:rsidP="009F1568">
            <w:pPr>
              <w:pStyle w:val="TableText"/>
              <w:ind w:right="252"/>
              <w:jc w:val="center"/>
            </w:pPr>
            <w:r w:rsidRPr="007C2BE3">
              <w:t>43</w:t>
            </w:r>
          </w:p>
        </w:tc>
        <w:tc>
          <w:tcPr>
            <w:tcW w:w="1764" w:type="dxa"/>
            <w:shd w:val="clear" w:color="auto" w:fill="auto"/>
            <w:noWrap/>
          </w:tcPr>
          <w:p w:rsidR="009F1568" w:rsidRPr="007C2BE3" w:rsidRDefault="009F1568" w:rsidP="009F1568">
            <w:pPr>
              <w:pStyle w:val="TableText"/>
              <w:jc w:val="center"/>
            </w:pPr>
            <w:r w:rsidRPr="007C2BE3">
              <w:t>2.194</w:t>
            </w:r>
          </w:p>
        </w:tc>
        <w:tc>
          <w:tcPr>
            <w:tcW w:w="1763" w:type="dxa"/>
            <w:shd w:val="clear" w:color="auto" w:fill="auto"/>
            <w:noWrap/>
          </w:tcPr>
          <w:p w:rsidR="009F1568" w:rsidRPr="007C2BE3" w:rsidRDefault="009F1568" w:rsidP="009F1568">
            <w:pPr>
              <w:pStyle w:val="TableText"/>
              <w:jc w:val="center"/>
            </w:pPr>
            <w:r w:rsidRPr="007C2BE3">
              <w:t>0.863</w:t>
            </w:r>
          </w:p>
        </w:tc>
      </w:tr>
      <w:tr w:rsidR="009F1568" w:rsidRPr="007C2BE3">
        <w:trPr>
          <w:cantSplit/>
        </w:trPr>
        <w:tc>
          <w:tcPr>
            <w:tcW w:w="1756" w:type="dxa"/>
            <w:shd w:val="clear" w:color="auto" w:fill="auto"/>
            <w:noWrap/>
          </w:tcPr>
          <w:p w:rsidR="009F1568" w:rsidRPr="007C2BE3" w:rsidRDefault="009F1568" w:rsidP="009F1568">
            <w:pPr>
              <w:pStyle w:val="TableText"/>
              <w:ind w:right="252"/>
              <w:jc w:val="center"/>
            </w:pPr>
            <w:r w:rsidRPr="007C2BE3">
              <w:t>44</w:t>
            </w:r>
          </w:p>
        </w:tc>
        <w:tc>
          <w:tcPr>
            <w:tcW w:w="1764" w:type="dxa"/>
            <w:shd w:val="clear" w:color="auto" w:fill="auto"/>
            <w:noWrap/>
          </w:tcPr>
          <w:p w:rsidR="009F1568" w:rsidRPr="007C2BE3" w:rsidRDefault="009F1568" w:rsidP="009F1568">
            <w:pPr>
              <w:pStyle w:val="TableText"/>
              <w:jc w:val="center"/>
            </w:pPr>
            <w:r w:rsidRPr="007C2BE3">
              <w:t>2.112</w:t>
            </w:r>
          </w:p>
        </w:tc>
        <w:tc>
          <w:tcPr>
            <w:tcW w:w="1763" w:type="dxa"/>
            <w:shd w:val="clear" w:color="auto" w:fill="auto"/>
            <w:noWrap/>
          </w:tcPr>
          <w:p w:rsidR="009F1568" w:rsidRPr="007C2BE3" w:rsidRDefault="009F1568" w:rsidP="009F1568">
            <w:pPr>
              <w:pStyle w:val="TableText"/>
              <w:jc w:val="center"/>
            </w:pPr>
            <w:r w:rsidRPr="007C2BE3">
              <w:t>0.800</w:t>
            </w:r>
          </w:p>
        </w:tc>
      </w:tr>
      <w:tr w:rsidR="009F1568" w:rsidRPr="007C2BE3">
        <w:trPr>
          <w:cantSplit/>
        </w:trPr>
        <w:tc>
          <w:tcPr>
            <w:tcW w:w="1756" w:type="dxa"/>
            <w:shd w:val="clear" w:color="auto" w:fill="auto"/>
            <w:noWrap/>
          </w:tcPr>
          <w:p w:rsidR="009F1568" w:rsidRPr="007C2BE3" w:rsidRDefault="009F1568" w:rsidP="009F1568">
            <w:pPr>
              <w:pStyle w:val="TableText"/>
              <w:ind w:right="252"/>
              <w:jc w:val="center"/>
            </w:pPr>
            <w:r w:rsidRPr="007C2BE3">
              <w:t>45</w:t>
            </w:r>
          </w:p>
        </w:tc>
        <w:tc>
          <w:tcPr>
            <w:tcW w:w="1764" w:type="dxa"/>
            <w:shd w:val="clear" w:color="auto" w:fill="auto"/>
            <w:noWrap/>
          </w:tcPr>
          <w:p w:rsidR="009F1568" w:rsidRPr="007C2BE3" w:rsidRDefault="009F1568" w:rsidP="009F1568">
            <w:pPr>
              <w:pStyle w:val="TableText"/>
              <w:jc w:val="center"/>
            </w:pPr>
            <w:r w:rsidRPr="007C2BE3">
              <w:t>2.031</w:t>
            </w:r>
          </w:p>
        </w:tc>
        <w:tc>
          <w:tcPr>
            <w:tcW w:w="1763" w:type="dxa"/>
            <w:shd w:val="clear" w:color="auto" w:fill="auto"/>
            <w:noWrap/>
          </w:tcPr>
          <w:p w:rsidR="009F1568" w:rsidRPr="007C2BE3" w:rsidRDefault="009F1568" w:rsidP="009F1568">
            <w:pPr>
              <w:pStyle w:val="TableText"/>
              <w:jc w:val="center"/>
            </w:pPr>
            <w:r w:rsidRPr="007C2BE3">
              <w:t>0.737</w:t>
            </w:r>
          </w:p>
        </w:tc>
      </w:tr>
      <w:tr w:rsidR="009F1568" w:rsidRPr="007C2BE3">
        <w:trPr>
          <w:cantSplit/>
        </w:trPr>
        <w:tc>
          <w:tcPr>
            <w:tcW w:w="1756" w:type="dxa"/>
            <w:shd w:val="clear" w:color="auto" w:fill="auto"/>
            <w:noWrap/>
          </w:tcPr>
          <w:p w:rsidR="009F1568" w:rsidRPr="007C2BE3" w:rsidRDefault="009F1568" w:rsidP="009F1568">
            <w:pPr>
              <w:pStyle w:val="TableText"/>
              <w:ind w:right="252"/>
              <w:jc w:val="center"/>
            </w:pPr>
            <w:r w:rsidRPr="007C2BE3">
              <w:t>46</w:t>
            </w:r>
          </w:p>
        </w:tc>
        <w:tc>
          <w:tcPr>
            <w:tcW w:w="1764" w:type="dxa"/>
            <w:shd w:val="clear" w:color="auto" w:fill="auto"/>
            <w:noWrap/>
          </w:tcPr>
          <w:p w:rsidR="009F1568" w:rsidRPr="007C2BE3" w:rsidRDefault="009F1568" w:rsidP="009F1568">
            <w:pPr>
              <w:pStyle w:val="TableText"/>
              <w:jc w:val="center"/>
            </w:pPr>
            <w:r w:rsidRPr="007C2BE3">
              <w:t>1.950</w:t>
            </w:r>
          </w:p>
        </w:tc>
        <w:tc>
          <w:tcPr>
            <w:tcW w:w="1763" w:type="dxa"/>
            <w:shd w:val="clear" w:color="auto" w:fill="auto"/>
            <w:noWrap/>
          </w:tcPr>
          <w:p w:rsidR="009F1568" w:rsidRPr="007C2BE3" w:rsidRDefault="009F1568" w:rsidP="009F1568">
            <w:pPr>
              <w:pStyle w:val="TableText"/>
              <w:jc w:val="center"/>
            </w:pPr>
            <w:r w:rsidRPr="007C2BE3">
              <w:t>0.674</w:t>
            </w:r>
          </w:p>
        </w:tc>
      </w:tr>
      <w:tr w:rsidR="009F1568" w:rsidRPr="007C2BE3">
        <w:trPr>
          <w:cantSplit/>
        </w:trPr>
        <w:tc>
          <w:tcPr>
            <w:tcW w:w="1756" w:type="dxa"/>
            <w:shd w:val="clear" w:color="auto" w:fill="auto"/>
            <w:noWrap/>
          </w:tcPr>
          <w:p w:rsidR="009F1568" w:rsidRPr="007C2BE3" w:rsidRDefault="009F1568" w:rsidP="009F1568">
            <w:pPr>
              <w:pStyle w:val="TableText"/>
              <w:ind w:right="252"/>
              <w:jc w:val="center"/>
            </w:pPr>
            <w:r w:rsidRPr="007C2BE3">
              <w:t>47</w:t>
            </w:r>
          </w:p>
        </w:tc>
        <w:tc>
          <w:tcPr>
            <w:tcW w:w="1764" w:type="dxa"/>
            <w:shd w:val="clear" w:color="auto" w:fill="auto"/>
            <w:noWrap/>
          </w:tcPr>
          <w:p w:rsidR="009F1568" w:rsidRPr="007C2BE3" w:rsidRDefault="009F1568" w:rsidP="009F1568">
            <w:pPr>
              <w:pStyle w:val="TableText"/>
              <w:jc w:val="center"/>
            </w:pPr>
            <w:r w:rsidRPr="007C2BE3">
              <w:t>1.869</w:t>
            </w:r>
          </w:p>
        </w:tc>
        <w:tc>
          <w:tcPr>
            <w:tcW w:w="1763" w:type="dxa"/>
            <w:shd w:val="clear" w:color="auto" w:fill="auto"/>
            <w:noWrap/>
          </w:tcPr>
          <w:p w:rsidR="009F1568" w:rsidRPr="007C2BE3" w:rsidRDefault="009F1568" w:rsidP="009F1568">
            <w:pPr>
              <w:pStyle w:val="TableText"/>
              <w:jc w:val="center"/>
            </w:pPr>
            <w:r w:rsidRPr="007C2BE3">
              <w:t>0.611</w:t>
            </w:r>
          </w:p>
        </w:tc>
      </w:tr>
      <w:tr w:rsidR="009F1568" w:rsidRPr="007C2BE3">
        <w:trPr>
          <w:cantSplit/>
        </w:trPr>
        <w:tc>
          <w:tcPr>
            <w:tcW w:w="1756" w:type="dxa"/>
            <w:shd w:val="clear" w:color="auto" w:fill="auto"/>
            <w:noWrap/>
          </w:tcPr>
          <w:p w:rsidR="009F1568" w:rsidRPr="007C2BE3" w:rsidRDefault="009F1568" w:rsidP="009F1568">
            <w:pPr>
              <w:pStyle w:val="TableText"/>
              <w:ind w:right="252"/>
              <w:jc w:val="center"/>
            </w:pPr>
            <w:r w:rsidRPr="007C2BE3">
              <w:t>48</w:t>
            </w:r>
          </w:p>
        </w:tc>
        <w:tc>
          <w:tcPr>
            <w:tcW w:w="1764" w:type="dxa"/>
            <w:shd w:val="clear" w:color="auto" w:fill="auto"/>
            <w:noWrap/>
          </w:tcPr>
          <w:p w:rsidR="009F1568" w:rsidRPr="007C2BE3" w:rsidRDefault="009F1568" w:rsidP="009F1568">
            <w:pPr>
              <w:pStyle w:val="TableText"/>
              <w:jc w:val="center"/>
            </w:pPr>
            <w:r w:rsidRPr="007C2BE3">
              <w:t>1.787</w:t>
            </w:r>
          </w:p>
        </w:tc>
        <w:tc>
          <w:tcPr>
            <w:tcW w:w="1763" w:type="dxa"/>
            <w:shd w:val="clear" w:color="auto" w:fill="auto"/>
            <w:noWrap/>
          </w:tcPr>
          <w:p w:rsidR="009F1568" w:rsidRPr="007C2BE3" w:rsidRDefault="009F1568" w:rsidP="009F1568">
            <w:pPr>
              <w:pStyle w:val="TableText"/>
              <w:jc w:val="center"/>
            </w:pPr>
            <w:r w:rsidRPr="007C2BE3">
              <w:t>0.548</w:t>
            </w:r>
          </w:p>
        </w:tc>
      </w:tr>
      <w:tr w:rsidR="009F1568" w:rsidRPr="007C2BE3">
        <w:trPr>
          <w:cantSplit/>
        </w:trPr>
        <w:tc>
          <w:tcPr>
            <w:tcW w:w="1756" w:type="dxa"/>
            <w:shd w:val="clear" w:color="auto" w:fill="auto"/>
            <w:noWrap/>
          </w:tcPr>
          <w:p w:rsidR="009F1568" w:rsidRPr="007C2BE3" w:rsidRDefault="009F1568" w:rsidP="009F1568">
            <w:pPr>
              <w:pStyle w:val="TableText"/>
              <w:ind w:right="252"/>
              <w:jc w:val="center"/>
            </w:pPr>
            <w:r w:rsidRPr="007C2BE3">
              <w:t>49</w:t>
            </w:r>
          </w:p>
        </w:tc>
        <w:tc>
          <w:tcPr>
            <w:tcW w:w="1764" w:type="dxa"/>
            <w:shd w:val="clear" w:color="auto" w:fill="auto"/>
            <w:noWrap/>
          </w:tcPr>
          <w:p w:rsidR="009F1568" w:rsidRPr="007C2BE3" w:rsidRDefault="009F1568" w:rsidP="009F1568">
            <w:pPr>
              <w:pStyle w:val="TableText"/>
              <w:jc w:val="center"/>
            </w:pPr>
            <w:r w:rsidRPr="007C2BE3">
              <w:t>1.706</w:t>
            </w:r>
          </w:p>
        </w:tc>
        <w:tc>
          <w:tcPr>
            <w:tcW w:w="1763" w:type="dxa"/>
            <w:shd w:val="clear" w:color="auto" w:fill="auto"/>
            <w:noWrap/>
          </w:tcPr>
          <w:p w:rsidR="009F1568" w:rsidRPr="007C2BE3" w:rsidRDefault="009F1568" w:rsidP="009F1568">
            <w:pPr>
              <w:pStyle w:val="TableText"/>
              <w:jc w:val="center"/>
            </w:pPr>
            <w:r w:rsidRPr="007C2BE3">
              <w:t>0.484</w:t>
            </w:r>
          </w:p>
        </w:tc>
      </w:tr>
      <w:tr w:rsidR="009F1568" w:rsidRPr="007C2BE3">
        <w:trPr>
          <w:cantSplit/>
        </w:trPr>
        <w:tc>
          <w:tcPr>
            <w:tcW w:w="1756" w:type="dxa"/>
            <w:shd w:val="clear" w:color="auto" w:fill="auto"/>
            <w:noWrap/>
          </w:tcPr>
          <w:p w:rsidR="009F1568" w:rsidRPr="007C2BE3" w:rsidRDefault="009F1568" w:rsidP="009F1568">
            <w:pPr>
              <w:pStyle w:val="TableText"/>
              <w:ind w:right="252"/>
              <w:jc w:val="center"/>
            </w:pPr>
            <w:r w:rsidRPr="007C2BE3">
              <w:t>50</w:t>
            </w:r>
          </w:p>
        </w:tc>
        <w:tc>
          <w:tcPr>
            <w:tcW w:w="1764" w:type="dxa"/>
            <w:shd w:val="clear" w:color="auto" w:fill="auto"/>
            <w:noWrap/>
          </w:tcPr>
          <w:p w:rsidR="009F1568" w:rsidRPr="007C2BE3" w:rsidRDefault="009F1568" w:rsidP="009F1568">
            <w:pPr>
              <w:pStyle w:val="TableText"/>
              <w:jc w:val="center"/>
            </w:pPr>
            <w:r w:rsidRPr="007C2BE3">
              <w:t>1.625</w:t>
            </w:r>
          </w:p>
        </w:tc>
        <w:tc>
          <w:tcPr>
            <w:tcW w:w="1763" w:type="dxa"/>
            <w:shd w:val="clear" w:color="auto" w:fill="auto"/>
            <w:noWrap/>
          </w:tcPr>
          <w:p w:rsidR="009F1568" w:rsidRPr="007C2BE3" w:rsidRDefault="009F1568" w:rsidP="009F1568">
            <w:pPr>
              <w:pStyle w:val="TableText"/>
              <w:jc w:val="center"/>
            </w:pPr>
            <w:r w:rsidRPr="007C2BE3">
              <w:t>0.421</w:t>
            </w:r>
          </w:p>
        </w:tc>
      </w:tr>
      <w:tr w:rsidR="009F1568" w:rsidRPr="007C2BE3">
        <w:trPr>
          <w:cantSplit/>
        </w:trPr>
        <w:tc>
          <w:tcPr>
            <w:tcW w:w="1756" w:type="dxa"/>
            <w:shd w:val="clear" w:color="auto" w:fill="auto"/>
            <w:noWrap/>
          </w:tcPr>
          <w:p w:rsidR="009F1568" w:rsidRPr="007C2BE3" w:rsidRDefault="009F1568" w:rsidP="009F1568">
            <w:pPr>
              <w:pStyle w:val="TableText"/>
              <w:ind w:right="252"/>
              <w:jc w:val="center"/>
            </w:pPr>
            <w:r w:rsidRPr="007C2BE3">
              <w:t>51</w:t>
            </w:r>
          </w:p>
        </w:tc>
        <w:tc>
          <w:tcPr>
            <w:tcW w:w="1764" w:type="dxa"/>
            <w:shd w:val="clear" w:color="auto" w:fill="auto"/>
            <w:noWrap/>
          </w:tcPr>
          <w:p w:rsidR="009F1568" w:rsidRPr="007C2BE3" w:rsidRDefault="009F1568" w:rsidP="009F1568">
            <w:pPr>
              <w:pStyle w:val="TableText"/>
              <w:jc w:val="center"/>
            </w:pPr>
            <w:r w:rsidRPr="007C2BE3">
              <w:t>1.381</w:t>
            </w:r>
          </w:p>
        </w:tc>
        <w:tc>
          <w:tcPr>
            <w:tcW w:w="1763" w:type="dxa"/>
            <w:shd w:val="clear" w:color="auto" w:fill="auto"/>
            <w:noWrap/>
          </w:tcPr>
          <w:p w:rsidR="009F1568" w:rsidRPr="007C2BE3" w:rsidRDefault="009F1568" w:rsidP="009F1568">
            <w:pPr>
              <w:pStyle w:val="TableText"/>
              <w:jc w:val="center"/>
            </w:pPr>
            <w:r w:rsidRPr="007C2BE3">
              <w:t>0.358</w:t>
            </w:r>
          </w:p>
        </w:tc>
      </w:tr>
      <w:tr w:rsidR="009F1568" w:rsidRPr="007C2BE3">
        <w:trPr>
          <w:cantSplit/>
        </w:trPr>
        <w:tc>
          <w:tcPr>
            <w:tcW w:w="1756" w:type="dxa"/>
            <w:shd w:val="clear" w:color="auto" w:fill="auto"/>
            <w:noWrap/>
          </w:tcPr>
          <w:p w:rsidR="009F1568" w:rsidRPr="007C2BE3" w:rsidRDefault="009F1568" w:rsidP="009F1568">
            <w:pPr>
              <w:pStyle w:val="TableText"/>
              <w:ind w:right="252"/>
              <w:jc w:val="center"/>
            </w:pPr>
            <w:r w:rsidRPr="007C2BE3">
              <w:t>52</w:t>
            </w:r>
          </w:p>
        </w:tc>
        <w:tc>
          <w:tcPr>
            <w:tcW w:w="1764" w:type="dxa"/>
            <w:shd w:val="clear" w:color="auto" w:fill="auto"/>
            <w:noWrap/>
          </w:tcPr>
          <w:p w:rsidR="009F1568" w:rsidRPr="007C2BE3" w:rsidRDefault="009F1568" w:rsidP="009F1568">
            <w:pPr>
              <w:pStyle w:val="TableText"/>
              <w:jc w:val="center"/>
            </w:pPr>
            <w:r w:rsidRPr="007C2BE3">
              <w:t>1.137</w:t>
            </w:r>
          </w:p>
        </w:tc>
        <w:tc>
          <w:tcPr>
            <w:tcW w:w="1763" w:type="dxa"/>
            <w:shd w:val="clear" w:color="auto" w:fill="auto"/>
            <w:noWrap/>
          </w:tcPr>
          <w:p w:rsidR="009F1568" w:rsidRPr="007C2BE3" w:rsidRDefault="009F1568" w:rsidP="009F1568">
            <w:pPr>
              <w:pStyle w:val="TableText"/>
              <w:jc w:val="center"/>
            </w:pPr>
            <w:r w:rsidRPr="007C2BE3">
              <w:t>0.295</w:t>
            </w:r>
          </w:p>
        </w:tc>
      </w:tr>
      <w:tr w:rsidR="009F1568" w:rsidRPr="007C2BE3">
        <w:trPr>
          <w:cantSplit/>
        </w:trPr>
        <w:tc>
          <w:tcPr>
            <w:tcW w:w="1756" w:type="dxa"/>
            <w:shd w:val="clear" w:color="auto" w:fill="auto"/>
            <w:noWrap/>
          </w:tcPr>
          <w:p w:rsidR="009F1568" w:rsidRPr="007C2BE3" w:rsidRDefault="009F1568" w:rsidP="009F1568">
            <w:pPr>
              <w:pStyle w:val="TableText"/>
              <w:ind w:right="252"/>
              <w:jc w:val="center"/>
            </w:pPr>
            <w:r w:rsidRPr="007C2BE3">
              <w:t>53</w:t>
            </w:r>
          </w:p>
        </w:tc>
        <w:tc>
          <w:tcPr>
            <w:tcW w:w="1764" w:type="dxa"/>
            <w:shd w:val="clear" w:color="auto" w:fill="auto"/>
            <w:noWrap/>
          </w:tcPr>
          <w:p w:rsidR="009F1568" w:rsidRPr="007C2BE3" w:rsidRDefault="009F1568" w:rsidP="009F1568">
            <w:pPr>
              <w:pStyle w:val="TableText"/>
              <w:jc w:val="center"/>
            </w:pPr>
            <w:r w:rsidRPr="007C2BE3">
              <w:t>0.894</w:t>
            </w:r>
          </w:p>
        </w:tc>
        <w:tc>
          <w:tcPr>
            <w:tcW w:w="1763" w:type="dxa"/>
            <w:shd w:val="clear" w:color="auto" w:fill="auto"/>
            <w:noWrap/>
          </w:tcPr>
          <w:p w:rsidR="009F1568" w:rsidRPr="007C2BE3" w:rsidRDefault="009F1568" w:rsidP="009F1568">
            <w:pPr>
              <w:pStyle w:val="TableText"/>
              <w:jc w:val="center"/>
            </w:pPr>
            <w:r w:rsidRPr="007C2BE3">
              <w:t>0.232</w:t>
            </w:r>
          </w:p>
        </w:tc>
      </w:tr>
      <w:tr w:rsidR="009F1568" w:rsidRPr="007C2BE3">
        <w:trPr>
          <w:cantSplit/>
        </w:trPr>
        <w:tc>
          <w:tcPr>
            <w:tcW w:w="1756" w:type="dxa"/>
            <w:shd w:val="clear" w:color="auto" w:fill="auto"/>
            <w:noWrap/>
          </w:tcPr>
          <w:p w:rsidR="009F1568" w:rsidRPr="007C2BE3" w:rsidRDefault="009F1568" w:rsidP="009F1568">
            <w:pPr>
              <w:pStyle w:val="TableText"/>
              <w:ind w:right="252"/>
              <w:jc w:val="center"/>
            </w:pPr>
            <w:r w:rsidRPr="007C2BE3">
              <w:t>54</w:t>
            </w:r>
          </w:p>
        </w:tc>
        <w:tc>
          <w:tcPr>
            <w:tcW w:w="1764" w:type="dxa"/>
            <w:shd w:val="clear" w:color="auto" w:fill="auto"/>
            <w:noWrap/>
          </w:tcPr>
          <w:p w:rsidR="009F1568" w:rsidRPr="007C2BE3" w:rsidRDefault="009F1568" w:rsidP="009F1568">
            <w:pPr>
              <w:pStyle w:val="TableText"/>
              <w:jc w:val="center"/>
            </w:pPr>
            <w:r w:rsidRPr="007C2BE3">
              <w:t>0.650</w:t>
            </w:r>
          </w:p>
        </w:tc>
        <w:tc>
          <w:tcPr>
            <w:tcW w:w="1763" w:type="dxa"/>
            <w:shd w:val="clear" w:color="auto" w:fill="auto"/>
            <w:noWrap/>
          </w:tcPr>
          <w:p w:rsidR="009F1568" w:rsidRPr="007C2BE3" w:rsidRDefault="009F1568" w:rsidP="009F1568">
            <w:pPr>
              <w:pStyle w:val="TableText"/>
              <w:jc w:val="center"/>
            </w:pPr>
            <w:r w:rsidRPr="007C2BE3">
              <w:t>0.168</w:t>
            </w:r>
          </w:p>
        </w:tc>
      </w:tr>
      <w:tr w:rsidR="009F1568" w:rsidRPr="007C2BE3">
        <w:trPr>
          <w:cantSplit/>
        </w:trPr>
        <w:tc>
          <w:tcPr>
            <w:tcW w:w="1756" w:type="dxa"/>
            <w:tcBorders>
              <w:bottom w:val="single" w:sz="4" w:space="0" w:color="auto"/>
            </w:tcBorders>
            <w:shd w:val="clear" w:color="auto" w:fill="auto"/>
            <w:noWrap/>
          </w:tcPr>
          <w:p w:rsidR="009F1568" w:rsidRPr="007C2BE3" w:rsidRDefault="009F1568" w:rsidP="009F1568">
            <w:pPr>
              <w:pStyle w:val="TableText"/>
              <w:ind w:right="252"/>
              <w:jc w:val="center"/>
            </w:pPr>
            <w:r w:rsidRPr="007C2BE3">
              <w:t>55 or over</w:t>
            </w:r>
          </w:p>
        </w:tc>
        <w:tc>
          <w:tcPr>
            <w:tcW w:w="1764" w:type="dxa"/>
            <w:tcBorders>
              <w:bottom w:val="single" w:sz="4" w:space="0" w:color="auto"/>
            </w:tcBorders>
            <w:shd w:val="clear" w:color="auto" w:fill="auto"/>
            <w:noWrap/>
          </w:tcPr>
          <w:p w:rsidR="009F1568" w:rsidRPr="007C2BE3" w:rsidRDefault="009F1568" w:rsidP="009F1568">
            <w:pPr>
              <w:pStyle w:val="TableText"/>
              <w:jc w:val="center"/>
            </w:pPr>
            <w:r w:rsidRPr="007C2BE3">
              <w:t>0.406</w:t>
            </w:r>
          </w:p>
        </w:tc>
        <w:tc>
          <w:tcPr>
            <w:tcW w:w="1763" w:type="dxa"/>
            <w:tcBorders>
              <w:bottom w:val="single" w:sz="4" w:space="0" w:color="auto"/>
            </w:tcBorders>
            <w:shd w:val="clear" w:color="auto" w:fill="auto"/>
            <w:noWrap/>
          </w:tcPr>
          <w:p w:rsidR="009F1568" w:rsidRPr="007C2BE3" w:rsidRDefault="009F1568" w:rsidP="009F1568">
            <w:pPr>
              <w:pStyle w:val="TableText"/>
              <w:jc w:val="center"/>
            </w:pPr>
            <w:r w:rsidRPr="007C2BE3">
              <w:t>0.105</w:t>
            </w:r>
          </w:p>
        </w:tc>
      </w:tr>
    </w:tbl>
    <w:p w:rsidR="009F1568" w:rsidRPr="007C2BE3" w:rsidRDefault="009F1568" w:rsidP="009F1568">
      <w:pPr>
        <w:pStyle w:val="Nor"/>
        <w:spacing w:after="120"/>
        <w:ind w:hanging="6"/>
      </w:pPr>
      <w:r w:rsidRPr="007C2BE3">
        <w:t>Table 3</w:t>
      </w:r>
      <w:r w:rsidRPr="007C2BE3">
        <w:tab/>
        <w:t>Lump sum valuation factors</w:t>
      </w:r>
    </w:p>
    <w:tbl>
      <w:tblPr>
        <w:tblW w:w="0" w:type="auto"/>
        <w:tblInd w:w="1060" w:type="dxa"/>
        <w:tblLayout w:type="fixed"/>
        <w:tblLook w:val="01E0" w:firstRow="1" w:lastRow="1" w:firstColumn="1" w:lastColumn="1" w:noHBand="0" w:noVBand="0"/>
      </w:tblPr>
      <w:tblGrid>
        <w:gridCol w:w="3528"/>
        <w:gridCol w:w="1763"/>
      </w:tblGrid>
      <w:tr w:rsidR="009F1568" w:rsidRPr="007C2BE3">
        <w:trPr>
          <w:cantSplit/>
          <w:tblHeader/>
        </w:trPr>
        <w:tc>
          <w:tcPr>
            <w:tcW w:w="3528" w:type="dxa"/>
            <w:tcBorders>
              <w:bottom w:val="single" w:sz="4" w:space="0" w:color="auto"/>
            </w:tcBorders>
            <w:shd w:val="clear" w:color="auto" w:fill="auto"/>
          </w:tcPr>
          <w:p w:rsidR="009F1568" w:rsidRPr="007C2BE3" w:rsidRDefault="009F1568" w:rsidP="009F1568">
            <w:pPr>
              <w:pStyle w:val="TableColHead"/>
              <w:jc w:val="center"/>
            </w:pPr>
            <w:r w:rsidRPr="007C2BE3">
              <w:t xml:space="preserve">Period of time until retirement age </w:t>
            </w:r>
            <w:r w:rsidRPr="007C2BE3">
              <w:br/>
              <w:t>(in completed years)</w:t>
            </w:r>
          </w:p>
        </w:tc>
        <w:tc>
          <w:tcPr>
            <w:tcW w:w="1763" w:type="dxa"/>
            <w:tcBorders>
              <w:bottom w:val="single" w:sz="4" w:space="0" w:color="auto"/>
            </w:tcBorders>
            <w:shd w:val="clear" w:color="auto" w:fill="auto"/>
          </w:tcPr>
          <w:p w:rsidR="009F1568" w:rsidRPr="007C2BE3" w:rsidRDefault="009F1568" w:rsidP="009F1568">
            <w:pPr>
              <w:pStyle w:val="TableColHead"/>
              <w:ind w:left="494"/>
            </w:pPr>
            <w:r w:rsidRPr="007C2BE3">
              <w:t>Factor</w:t>
            </w:r>
          </w:p>
        </w:tc>
      </w:tr>
      <w:tr w:rsidR="009F1568" w:rsidRPr="007C2BE3">
        <w:trPr>
          <w:cantSplit/>
        </w:trPr>
        <w:tc>
          <w:tcPr>
            <w:tcW w:w="3528" w:type="dxa"/>
            <w:tcBorders>
              <w:top w:val="single" w:sz="4" w:space="0" w:color="auto"/>
            </w:tcBorders>
            <w:shd w:val="clear" w:color="auto" w:fill="auto"/>
          </w:tcPr>
          <w:p w:rsidR="009F1568" w:rsidRPr="007C2BE3" w:rsidRDefault="009F1568" w:rsidP="009F1568">
            <w:pPr>
              <w:pStyle w:val="TableText"/>
              <w:spacing w:after="40"/>
              <w:jc w:val="center"/>
            </w:pPr>
            <w:r w:rsidRPr="007C2BE3">
              <w:t>44</w:t>
            </w:r>
          </w:p>
        </w:tc>
        <w:tc>
          <w:tcPr>
            <w:tcW w:w="1763" w:type="dxa"/>
            <w:tcBorders>
              <w:top w:val="single" w:sz="4" w:space="0" w:color="auto"/>
            </w:tcBorders>
            <w:shd w:val="clear" w:color="auto" w:fill="auto"/>
          </w:tcPr>
          <w:p w:rsidR="009F1568" w:rsidRPr="007C2BE3" w:rsidRDefault="009F1568" w:rsidP="009F1568">
            <w:pPr>
              <w:pStyle w:val="TableText"/>
              <w:spacing w:after="40"/>
              <w:jc w:val="center"/>
            </w:pPr>
            <w:r w:rsidRPr="007C2BE3">
              <w:t>0.3411</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43</w:t>
            </w:r>
          </w:p>
        </w:tc>
        <w:tc>
          <w:tcPr>
            <w:tcW w:w="1763" w:type="dxa"/>
            <w:shd w:val="clear" w:color="auto" w:fill="auto"/>
          </w:tcPr>
          <w:p w:rsidR="009F1568" w:rsidRPr="007C2BE3" w:rsidRDefault="009F1568" w:rsidP="009F1568">
            <w:pPr>
              <w:pStyle w:val="TableText"/>
              <w:spacing w:after="40"/>
              <w:jc w:val="center"/>
            </w:pPr>
            <w:r w:rsidRPr="007C2BE3">
              <w:t>0.3497</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42</w:t>
            </w:r>
          </w:p>
        </w:tc>
        <w:tc>
          <w:tcPr>
            <w:tcW w:w="1763" w:type="dxa"/>
            <w:shd w:val="clear" w:color="auto" w:fill="auto"/>
          </w:tcPr>
          <w:p w:rsidR="009F1568" w:rsidRPr="007C2BE3" w:rsidRDefault="009F1568" w:rsidP="009F1568">
            <w:pPr>
              <w:pStyle w:val="TableText"/>
              <w:spacing w:after="40"/>
              <w:jc w:val="center"/>
            </w:pPr>
            <w:r w:rsidRPr="007C2BE3">
              <w:t>0.3586</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41</w:t>
            </w:r>
          </w:p>
        </w:tc>
        <w:tc>
          <w:tcPr>
            <w:tcW w:w="1763" w:type="dxa"/>
            <w:shd w:val="clear" w:color="auto" w:fill="auto"/>
          </w:tcPr>
          <w:p w:rsidR="009F1568" w:rsidRPr="007C2BE3" w:rsidRDefault="009F1568" w:rsidP="009F1568">
            <w:pPr>
              <w:pStyle w:val="TableText"/>
              <w:spacing w:after="40"/>
              <w:jc w:val="center"/>
            </w:pPr>
            <w:r w:rsidRPr="007C2BE3">
              <w:t>0.3677</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40</w:t>
            </w:r>
          </w:p>
        </w:tc>
        <w:tc>
          <w:tcPr>
            <w:tcW w:w="1763" w:type="dxa"/>
            <w:shd w:val="clear" w:color="auto" w:fill="auto"/>
          </w:tcPr>
          <w:p w:rsidR="009F1568" w:rsidRPr="007C2BE3" w:rsidRDefault="009F1568" w:rsidP="009F1568">
            <w:pPr>
              <w:pStyle w:val="TableText"/>
              <w:spacing w:after="40"/>
              <w:jc w:val="center"/>
            </w:pPr>
            <w:r w:rsidRPr="007C2BE3">
              <w:t>0.3771</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39</w:t>
            </w:r>
          </w:p>
        </w:tc>
        <w:tc>
          <w:tcPr>
            <w:tcW w:w="1763" w:type="dxa"/>
            <w:shd w:val="clear" w:color="auto" w:fill="auto"/>
          </w:tcPr>
          <w:p w:rsidR="009F1568" w:rsidRPr="007C2BE3" w:rsidRDefault="009F1568" w:rsidP="009F1568">
            <w:pPr>
              <w:pStyle w:val="TableText"/>
              <w:spacing w:after="40"/>
              <w:jc w:val="center"/>
            </w:pPr>
            <w:r w:rsidRPr="007C2BE3">
              <w:t>0.3869</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38</w:t>
            </w:r>
          </w:p>
        </w:tc>
        <w:tc>
          <w:tcPr>
            <w:tcW w:w="1763" w:type="dxa"/>
            <w:shd w:val="clear" w:color="auto" w:fill="auto"/>
          </w:tcPr>
          <w:p w:rsidR="009F1568" w:rsidRPr="007C2BE3" w:rsidRDefault="009F1568" w:rsidP="009F1568">
            <w:pPr>
              <w:pStyle w:val="TableText"/>
              <w:spacing w:after="40"/>
              <w:jc w:val="center"/>
            </w:pPr>
            <w:r w:rsidRPr="007C2BE3">
              <w:t>0.3971</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37</w:t>
            </w:r>
          </w:p>
        </w:tc>
        <w:tc>
          <w:tcPr>
            <w:tcW w:w="1763" w:type="dxa"/>
            <w:shd w:val="clear" w:color="auto" w:fill="auto"/>
          </w:tcPr>
          <w:p w:rsidR="009F1568" w:rsidRPr="007C2BE3" w:rsidRDefault="009F1568" w:rsidP="009F1568">
            <w:pPr>
              <w:pStyle w:val="TableText"/>
              <w:spacing w:after="40"/>
              <w:jc w:val="center"/>
            </w:pPr>
            <w:r w:rsidRPr="007C2BE3">
              <w:t>0.4077</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36</w:t>
            </w:r>
          </w:p>
        </w:tc>
        <w:tc>
          <w:tcPr>
            <w:tcW w:w="1763" w:type="dxa"/>
            <w:shd w:val="clear" w:color="auto" w:fill="auto"/>
          </w:tcPr>
          <w:p w:rsidR="009F1568" w:rsidRPr="007C2BE3" w:rsidRDefault="009F1568" w:rsidP="009F1568">
            <w:pPr>
              <w:pStyle w:val="TableText"/>
              <w:spacing w:after="40"/>
              <w:jc w:val="center"/>
            </w:pPr>
            <w:r w:rsidRPr="007C2BE3">
              <w:t>0.4186</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35</w:t>
            </w:r>
          </w:p>
        </w:tc>
        <w:tc>
          <w:tcPr>
            <w:tcW w:w="1763" w:type="dxa"/>
            <w:shd w:val="clear" w:color="auto" w:fill="auto"/>
          </w:tcPr>
          <w:p w:rsidR="009F1568" w:rsidRPr="007C2BE3" w:rsidRDefault="009F1568" w:rsidP="009F1568">
            <w:pPr>
              <w:pStyle w:val="TableText"/>
              <w:spacing w:after="40"/>
              <w:jc w:val="center"/>
            </w:pPr>
            <w:r w:rsidRPr="007C2BE3">
              <w:t>0.4301</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34</w:t>
            </w:r>
          </w:p>
        </w:tc>
        <w:tc>
          <w:tcPr>
            <w:tcW w:w="1763" w:type="dxa"/>
            <w:shd w:val="clear" w:color="auto" w:fill="auto"/>
          </w:tcPr>
          <w:p w:rsidR="009F1568" w:rsidRPr="007C2BE3" w:rsidRDefault="009F1568" w:rsidP="009F1568">
            <w:pPr>
              <w:pStyle w:val="TableText"/>
              <w:spacing w:after="40"/>
              <w:jc w:val="center"/>
            </w:pPr>
            <w:r w:rsidRPr="007C2BE3">
              <w:t>0.4419</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33</w:t>
            </w:r>
          </w:p>
        </w:tc>
        <w:tc>
          <w:tcPr>
            <w:tcW w:w="1763" w:type="dxa"/>
            <w:shd w:val="clear" w:color="auto" w:fill="auto"/>
          </w:tcPr>
          <w:p w:rsidR="009F1568" w:rsidRPr="007C2BE3" w:rsidRDefault="009F1568" w:rsidP="009F1568">
            <w:pPr>
              <w:pStyle w:val="TableText"/>
              <w:spacing w:after="40"/>
              <w:jc w:val="center"/>
            </w:pPr>
            <w:r w:rsidRPr="007C2BE3">
              <w:t>0.4542</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lastRenderedPageBreak/>
              <w:t>32</w:t>
            </w:r>
          </w:p>
        </w:tc>
        <w:tc>
          <w:tcPr>
            <w:tcW w:w="1763" w:type="dxa"/>
            <w:shd w:val="clear" w:color="auto" w:fill="auto"/>
          </w:tcPr>
          <w:p w:rsidR="009F1568" w:rsidRPr="007C2BE3" w:rsidRDefault="009F1568" w:rsidP="009F1568">
            <w:pPr>
              <w:pStyle w:val="TableText"/>
              <w:spacing w:after="40"/>
              <w:jc w:val="center"/>
            </w:pPr>
            <w:r w:rsidRPr="007C2BE3">
              <w:t>0.4669</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31</w:t>
            </w:r>
          </w:p>
        </w:tc>
        <w:tc>
          <w:tcPr>
            <w:tcW w:w="1763" w:type="dxa"/>
            <w:shd w:val="clear" w:color="auto" w:fill="auto"/>
          </w:tcPr>
          <w:p w:rsidR="009F1568" w:rsidRPr="007C2BE3" w:rsidRDefault="009F1568" w:rsidP="009F1568">
            <w:pPr>
              <w:pStyle w:val="TableText"/>
              <w:spacing w:after="40"/>
              <w:jc w:val="center"/>
            </w:pPr>
            <w:r w:rsidRPr="007C2BE3">
              <w:t>0.4800</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30</w:t>
            </w:r>
          </w:p>
        </w:tc>
        <w:tc>
          <w:tcPr>
            <w:tcW w:w="1763" w:type="dxa"/>
            <w:shd w:val="clear" w:color="auto" w:fill="auto"/>
          </w:tcPr>
          <w:p w:rsidR="009F1568" w:rsidRPr="007C2BE3" w:rsidRDefault="009F1568" w:rsidP="009F1568">
            <w:pPr>
              <w:pStyle w:val="TableText"/>
              <w:spacing w:after="40"/>
              <w:jc w:val="center"/>
            </w:pPr>
            <w:r w:rsidRPr="007C2BE3">
              <w:t>0.4935</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29</w:t>
            </w:r>
          </w:p>
        </w:tc>
        <w:tc>
          <w:tcPr>
            <w:tcW w:w="1763" w:type="dxa"/>
            <w:shd w:val="clear" w:color="auto" w:fill="auto"/>
          </w:tcPr>
          <w:p w:rsidR="009F1568" w:rsidRPr="007C2BE3" w:rsidRDefault="009F1568" w:rsidP="009F1568">
            <w:pPr>
              <w:pStyle w:val="TableText"/>
              <w:spacing w:after="40"/>
              <w:jc w:val="center"/>
            </w:pPr>
            <w:r w:rsidRPr="007C2BE3">
              <w:t>0.5065</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28</w:t>
            </w:r>
          </w:p>
        </w:tc>
        <w:tc>
          <w:tcPr>
            <w:tcW w:w="1763" w:type="dxa"/>
            <w:shd w:val="clear" w:color="auto" w:fill="auto"/>
          </w:tcPr>
          <w:p w:rsidR="009F1568" w:rsidRPr="007C2BE3" w:rsidRDefault="009F1568" w:rsidP="009F1568">
            <w:pPr>
              <w:pStyle w:val="TableText"/>
              <w:spacing w:after="40"/>
              <w:jc w:val="center"/>
            </w:pPr>
            <w:r w:rsidRPr="007C2BE3">
              <w:t>0.5197</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27</w:t>
            </w:r>
          </w:p>
        </w:tc>
        <w:tc>
          <w:tcPr>
            <w:tcW w:w="1763" w:type="dxa"/>
            <w:shd w:val="clear" w:color="auto" w:fill="auto"/>
          </w:tcPr>
          <w:p w:rsidR="009F1568" w:rsidRPr="007C2BE3" w:rsidRDefault="009F1568" w:rsidP="009F1568">
            <w:pPr>
              <w:pStyle w:val="TableText"/>
              <w:spacing w:after="40"/>
              <w:jc w:val="center"/>
            </w:pPr>
            <w:r w:rsidRPr="007C2BE3">
              <w:t>0.5333</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26</w:t>
            </w:r>
          </w:p>
        </w:tc>
        <w:tc>
          <w:tcPr>
            <w:tcW w:w="1763" w:type="dxa"/>
            <w:shd w:val="clear" w:color="auto" w:fill="auto"/>
          </w:tcPr>
          <w:p w:rsidR="009F1568" w:rsidRPr="007C2BE3" w:rsidRDefault="009F1568" w:rsidP="009F1568">
            <w:pPr>
              <w:pStyle w:val="TableText"/>
              <w:spacing w:after="40"/>
              <w:jc w:val="center"/>
            </w:pPr>
            <w:r w:rsidRPr="007C2BE3">
              <w:t>0.5471</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25</w:t>
            </w:r>
          </w:p>
        </w:tc>
        <w:tc>
          <w:tcPr>
            <w:tcW w:w="1763" w:type="dxa"/>
            <w:shd w:val="clear" w:color="auto" w:fill="auto"/>
          </w:tcPr>
          <w:p w:rsidR="009F1568" w:rsidRPr="007C2BE3" w:rsidRDefault="009F1568" w:rsidP="009F1568">
            <w:pPr>
              <w:pStyle w:val="TableText"/>
              <w:spacing w:after="40"/>
              <w:jc w:val="center"/>
            </w:pPr>
            <w:r w:rsidRPr="007C2BE3">
              <w:t>0.5612</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24</w:t>
            </w:r>
          </w:p>
        </w:tc>
        <w:tc>
          <w:tcPr>
            <w:tcW w:w="1763" w:type="dxa"/>
            <w:shd w:val="clear" w:color="auto" w:fill="auto"/>
          </w:tcPr>
          <w:p w:rsidR="009F1568" w:rsidRPr="007C2BE3" w:rsidRDefault="009F1568" w:rsidP="009F1568">
            <w:pPr>
              <w:pStyle w:val="TableText"/>
              <w:spacing w:after="40"/>
              <w:jc w:val="center"/>
            </w:pPr>
            <w:r w:rsidRPr="007C2BE3">
              <w:t>0.5755</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23</w:t>
            </w:r>
          </w:p>
        </w:tc>
        <w:tc>
          <w:tcPr>
            <w:tcW w:w="1763" w:type="dxa"/>
            <w:shd w:val="clear" w:color="auto" w:fill="auto"/>
          </w:tcPr>
          <w:p w:rsidR="009F1568" w:rsidRPr="007C2BE3" w:rsidRDefault="009F1568" w:rsidP="009F1568">
            <w:pPr>
              <w:pStyle w:val="TableText"/>
              <w:spacing w:after="40"/>
              <w:jc w:val="center"/>
            </w:pPr>
            <w:r w:rsidRPr="007C2BE3">
              <w:t>0.5903</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22</w:t>
            </w:r>
          </w:p>
        </w:tc>
        <w:tc>
          <w:tcPr>
            <w:tcW w:w="1763" w:type="dxa"/>
            <w:shd w:val="clear" w:color="auto" w:fill="auto"/>
          </w:tcPr>
          <w:p w:rsidR="009F1568" w:rsidRPr="007C2BE3" w:rsidRDefault="009F1568" w:rsidP="009F1568">
            <w:pPr>
              <w:pStyle w:val="TableText"/>
              <w:spacing w:after="40"/>
              <w:jc w:val="center"/>
            </w:pPr>
            <w:r w:rsidRPr="007C2BE3">
              <w:t>0.6053</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21</w:t>
            </w:r>
          </w:p>
        </w:tc>
        <w:tc>
          <w:tcPr>
            <w:tcW w:w="1763" w:type="dxa"/>
            <w:shd w:val="clear" w:color="auto" w:fill="auto"/>
          </w:tcPr>
          <w:p w:rsidR="009F1568" w:rsidRPr="007C2BE3" w:rsidRDefault="009F1568" w:rsidP="009F1568">
            <w:pPr>
              <w:pStyle w:val="TableText"/>
              <w:spacing w:after="40"/>
              <w:jc w:val="center"/>
            </w:pPr>
            <w:r w:rsidRPr="007C2BE3">
              <w:t>0.6207</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20</w:t>
            </w:r>
          </w:p>
        </w:tc>
        <w:tc>
          <w:tcPr>
            <w:tcW w:w="1763" w:type="dxa"/>
            <w:shd w:val="clear" w:color="auto" w:fill="auto"/>
          </w:tcPr>
          <w:p w:rsidR="009F1568" w:rsidRPr="007C2BE3" w:rsidRDefault="009F1568" w:rsidP="009F1568">
            <w:pPr>
              <w:pStyle w:val="TableText"/>
              <w:spacing w:after="40"/>
              <w:jc w:val="center"/>
            </w:pPr>
            <w:r w:rsidRPr="007C2BE3">
              <w:t>0.6364</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19</w:t>
            </w:r>
          </w:p>
        </w:tc>
        <w:tc>
          <w:tcPr>
            <w:tcW w:w="1763" w:type="dxa"/>
            <w:shd w:val="clear" w:color="auto" w:fill="auto"/>
          </w:tcPr>
          <w:p w:rsidR="009F1568" w:rsidRPr="007C2BE3" w:rsidRDefault="009F1568" w:rsidP="009F1568">
            <w:pPr>
              <w:pStyle w:val="TableText"/>
              <w:spacing w:after="40"/>
              <w:jc w:val="center"/>
            </w:pPr>
            <w:r w:rsidRPr="007C2BE3">
              <w:t>0.6525</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18</w:t>
            </w:r>
          </w:p>
        </w:tc>
        <w:tc>
          <w:tcPr>
            <w:tcW w:w="1763" w:type="dxa"/>
            <w:shd w:val="clear" w:color="auto" w:fill="auto"/>
          </w:tcPr>
          <w:p w:rsidR="009F1568" w:rsidRPr="007C2BE3" w:rsidRDefault="009F1568" w:rsidP="009F1568">
            <w:pPr>
              <w:pStyle w:val="TableText"/>
              <w:spacing w:after="40"/>
              <w:jc w:val="center"/>
            </w:pPr>
            <w:r w:rsidRPr="007C2BE3">
              <w:t>0.6689</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17</w:t>
            </w:r>
          </w:p>
        </w:tc>
        <w:tc>
          <w:tcPr>
            <w:tcW w:w="1763" w:type="dxa"/>
            <w:shd w:val="clear" w:color="auto" w:fill="auto"/>
          </w:tcPr>
          <w:p w:rsidR="009F1568" w:rsidRPr="007C2BE3" w:rsidRDefault="009F1568" w:rsidP="009F1568">
            <w:pPr>
              <w:pStyle w:val="TableText"/>
              <w:spacing w:after="40"/>
              <w:jc w:val="center"/>
            </w:pPr>
            <w:r w:rsidRPr="007C2BE3">
              <w:t>0.6857</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16</w:t>
            </w:r>
          </w:p>
        </w:tc>
        <w:tc>
          <w:tcPr>
            <w:tcW w:w="1763" w:type="dxa"/>
            <w:shd w:val="clear" w:color="auto" w:fill="auto"/>
          </w:tcPr>
          <w:p w:rsidR="009F1568" w:rsidRPr="007C2BE3" w:rsidRDefault="009F1568" w:rsidP="009F1568">
            <w:pPr>
              <w:pStyle w:val="TableText"/>
              <w:spacing w:after="40"/>
              <w:jc w:val="center"/>
            </w:pPr>
            <w:r w:rsidRPr="007C2BE3">
              <w:t>0.7029</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15</w:t>
            </w:r>
          </w:p>
        </w:tc>
        <w:tc>
          <w:tcPr>
            <w:tcW w:w="1763" w:type="dxa"/>
            <w:shd w:val="clear" w:color="auto" w:fill="auto"/>
          </w:tcPr>
          <w:p w:rsidR="009F1568" w:rsidRPr="007C2BE3" w:rsidRDefault="009F1568" w:rsidP="009F1568">
            <w:pPr>
              <w:pStyle w:val="TableText"/>
              <w:spacing w:after="40"/>
              <w:jc w:val="center"/>
            </w:pPr>
            <w:r w:rsidRPr="007C2BE3">
              <w:t>0.7204</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14</w:t>
            </w:r>
          </w:p>
        </w:tc>
        <w:tc>
          <w:tcPr>
            <w:tcW w:w="1763" w:type="dxa"/>
            <w:shd w:val="clear" w:color="auto" w:fill="auto"/>
          </w:tcPr>
          <w:p w:rsidR="009F1568" w:rsidRPr="007C2BE3" w:rsidRDefault="009F1568" w:rsidP="009F1568">
            <w:pPr>
              <w:pStyle w:val="TableText"/>
              <w:spacing w:after="40"/>
              <w:jc w:val="center"/>
            </w:pPr>
            <w:r w:rsidRPr="007C2BE3">
              <w:t>0.7384</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13</w:t>
            </w:r>
          </w:p>
        </w:tc>
        <w:tc>
          <w:tcPr>
            <w:tcW w:w="1763" w:type="dxa"/>
            <w:shd w:val="clear" w:color="auto" w:fill="auto"/>
          </w:tcPr>
          <w:p w:rsidR="009F1568" w:rsidRPr="007C2BE3" w:rsidRDefault="009F1568" w:rsidP="009F1568">
            <w:pPr>
              <w:pStyle w:val="TableText"/>
              <w:spacing w:after="40"/>
              <w:jc w:val="center"/>
            </w:pPr>
            <w:r w:rsidRPr="007C2BE3">
              <w:t>0.7567</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12</w:t>
            </w:r>
          </w:p>
        </w:tc>
        <w:tc>
          <w:tcPr>
            <w:tcW w:w="1763" w:type="dxa"/>
            <w:shd w:val="clear" w:color="auto" w:fill="auto"/>
          </w:tcPr>
          <w:p w:rsidR="009F1568" w:rsidRPr="007C2BE3" w:rsidRDefault="009F1568" w:rsidP="009F1568">
            <w:pPr>
              <w:pStyle w:val="TableText"/>
              <w:spacing w:after="40"/>
              <w:jc w:val="center"/>
            </w:pPr>
            <w:r w:rsidRPr="007C2BE3">
              <w:t>0.7755</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11</w:t>
            </w:r>
          </w:p>
        </w:tc>
        <w:tc>
          <w:tcPr>
            <w:tcW w:w="1763" w:type="dxa"/>
            <w:shd w:val="clear" w:color="auto" w:fill="auto"/>
          </w:tcPr>
          <w:p w:rsidR="009F1568" w:rsidRPr="007C2BE3" w:rsidRDefault="009F1568" w:rsidP="009F1568">
            <w:pPr>
              <w:pStyle w:val="TableText"/>
              <w:spacing w:after="40"/>
              <w:jc w:val="center"/>
            </w:pPr>
            <w:r w:rsidRPr="007C2BE3">
              <w:t>0.7947</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10</w:t>
            </w:r>
          </w:p>
        </w:tc>
        <w:tc>
          <w:tcPr>
            <w:tcW w:w="1763" w:type="dxa"/>
            <w:shd w:val="clear" w:color="auto" w:fill="auto"/>
          </w:tcPr>
          <w:p w:rsidR="009F1568" w:rsidRPr="007C2BE3" w:rsidRDefault="009F1568" w:rsidP="009F1568">
            <w:pPr>
              <w:pStyle w:val="TableText"/>
              <w:spacing w:after="40"/>
              <w:jc w:val="center"/>
            </w:pPr>
            <w:r w:rsidRPr="007C2BE3">
              <w:t>0.8143</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9</w:t>
            </w:r>
          </w:p>
        </w:tc>
        <w:tc>
          <w:tcPr>
            <w:tcW w:w="1763" w:type="dxa"/>
            <w:shd w:val="clear" w:color="auto" w:fill="auto"/>
          </w:tcPr>
          <w:p w:rsidR="009F1568" w:rsidRPr="007C2BE3" w:rsidRDefault="009F1568" w:rsidP="009F1568">
            <w:pPr>
              <w:pStyle w:val="TableText"/>
              <w:spacing w:after="40"/>
              <w:jc w:val="center"/>
            </w:pPr>
            <w:r w:rsidRPr="007C2BE3">
              <w:t>0.8345</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8</w:t>
            </w:r>
          </w:p>
        </w:tc>
        <w:tc>
          <w:tcPr>
            <w:tcW w:w="1763" w:type="dxa"/>
            <w:shd w:val="clear" w:color="auto" w:fill="auto"/>
          </w:tcPr>
          <w:p w:rsidR="009F1568" w:rsidRPr="007C2BE3" w:rsidRDefault="009F1568" w:rsidP="009F1568">
            <w:pPr>
              <w:pStyle w:val="TableText"/>
              <w:spacing w:after="40"/>
              <w:jc w:val="center"/>
            </w:pPr>
            <w:r w:rsidRPr="007C2BE3">
              <w:t>0.8551</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7</w:t>
            </w:r>
          </w:p>
        </w:tc>
        <w:tc>
          <w:tcPr>
            <w:tcW w:w="1763" w:type="dxa"/>
            <w:shd w:val="clear" w:color="auto" w:fill="auto"/>
          </w:tcPr>
          <w:p w:rsidR="009F1568" w:rsidRPr="007C2BE3" w:rsidRDefault="009F1568" w:rsidP="009F1568">
            <w:pPr>
              <w:pStyle w:val="TableText"/>
              <w:spacing w:after="40"/>
              <w:jc w:val="center"/>
            </w:pPr>
            <w:r w:rsidRPr="007C2BE3">
              <w:t>0.8763</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6</w:t>
            </w:r>
          </w:p>
        </w:tc>
        <w:tc>
          <w:tcPr>
            <w:tcW w:w="1763" w:type="dxa"/>
            <w:shd w:val="clear" w:color="auto" w:fill="auto"/>
          </w:tcPr>
          <w:p w:rsidR="009F1568" w:rsidRPr="007C2BE3" w:rsidRDefault="009F1568" w:rsidP="009F1568">
            <w:pPr>
              <w:pStyle w:val="TableText"/>
              <w:spacing w:after="40"/>
              <w:jc w:val="center"/>
            </w:pPr>
            <w:r w:rsidRPr="007C2BE3">
              <w:t>0.8981</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5</w:t>
            </w:r>
          </w:p>
        </w:tc>
        <w:tc>
          <w:tcPr>
            <w:tcW w:w="1763" w:type="dxa"/>
            <w:shd w:val="clear" w:color="auto" w:fill="auto"/>
          </w:tcPr>
          <w:p w:rsidR="009F1568" w:rsidRPr="007C2BE3" w:rsidRDefault="009F1568" w:rsidP="009F1568">
            <w:pPr>
              <w:pStyle w:val="TableText"/>
              <w:spacing w:after="40"/>
              <w:jc w:val="center"/>
            </w:pPr>
            <w:r w:rsidRPr="007C2BE3">
              <w:t>0.9206</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4</w:t>
            </w:r>
          </w:p>
        </w:tc>
        <w:tc>
          <w:tcPr>
            <w:tcW w:w="1763" w:type="dxa"/>
            <w:shd w:val="clear" w:color="auto" w:fill="auto"/>
          </w:tcPr>
          <w:p w:rsidR="009F1568" w:rsidRPr="007C2BE3" w:rsidRDefault="009F1568" w:rsidP="009F1568">
            <w:pPr>
              <w:pStyle w:val="TableText"/>
              <w:spacing w:after="40"/>
              <w:jc w:val="center"/>
            </w:pPr>
            <w:r w:rsidRPr="007C2BE3">
              <w:t>0.9316</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3</w:t>
            </w:r>
          </w:p>
        </w:tc>
        <w:tc>
          <w:tcPr>
            <w:tcW w:w="1763" w:type="dxa"/>
            <w:shd w:val="clear" w:color="auto" w:fill="auto"/>
          </w:tcPr>
          <w:p w:rsidR="009F1568" w:rsidRPr="007C2BE3" w:rsidRDefault="009F1568" w:rsidP="009F1568">
            <w:pPr>
              <w:pStyle w:val="TableText"/>
              <w:spacing w:after="40"/>
              <w:jc w:val="center"/>
            </w:pPr>
            <w:r w:rsidRPr="007C2BE3">
              <w:t>0.9446</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2</w:t>
            </w:r>
          </w:p>
        </w:tc>
        <w:tc>
          <w:tcPr>
            <w:tcW w:w="1763" w:type="dxa"/>
            <w:shd w:val="clear" w:color="auto" w:fill="auto"/>
          </w:tcPr>
          <w:p w:rsidR="009F1568" w:rsidRPr="007C2BE3" w:rsidRDefault="009F1568" w:rsidP="009F1568">
            <w:pPr>
              <w:pStyle w:val="TableText"/>
              <w:spacing w:after="40"/>
              <w:jc w:val="center"/>
            </w:pPr>
            <w:r w:rsidRPr="007C2BE3">
              <w:t>0.9599</w:t>
            </w:r>
          </w:p>
        </w:tc>
      </w:tr>
      <w:tr w:rsidR="009F1568" w:rsidRPr="007C2BE3">
        <w:trPr>
          <w:cantSplit/>
        </w:trPr>
        <w:tc>
          <w:tcPr>
            <w:tcW w:w="3528" w:type="dxa"/>
            <w:shd w:val="clear" w:color="auto" w:fill="auto"/>
          </w:tcPr>
          <w:p w:rsidR="009F1568" w:rsidRPr="007C2BE3" w:rsidRDefault="009F1568" w:rsidP="009F1568">
            <w:pPr>
              <w:pStyle w:val="TableText"/>
              <w:spacing w:after="40"/>
              <w:jc w:val="center"/>
            </w:pPr>
            <w:r w:rsidRPr="007C2BE3">
              <w:t>1</w:t>
            </w:r>
          </w:p>
        </w:tc>
        <w:tc>
          <w:tcPr>
            <w:tcW w:w="1763" w:type="dxa"/>
            <w:shd w:val="clear" w:color="auto" w:fill="auto"/>
          </w:tcPr>
          <w:p w:rsidR="009F1568" w:rsidRPr="007C2BE3" w:rsidRDefault="009F1568" w:rsidP="009F1568">
            <w:pPr>
              <w:pStyle w:val="TableText"/>
              <w:spacing w:after="40"/>
              <w:jc w:val="center"/>
            </w:pPr>
            <w:r w:rsidRPr="007C2BE3">
              <w:t>0.9782</w:t>
            </w:r>
          </w:p>
        </w:tc>
      </w:tr>
      <w:tr w:rsidR="009F1568" w:rsidRPr="007C2BE3">
        <w:trPr>
          <w:cantSplit/>
        </w:trPr>
        <w:tc>
          <w:tcPr>
            <w:tcW w:w="3528" w:type="dxa"/>
            <w:tcBorders>
              <w:bottom w:val="single" w:sz="4" w:space="0" w:color="auto"/>
            </w:tcBorders>
            <w:shd w:val="clear" w:color="auto" w:fill="auto"/>
          </w:tcPr>
          <w:p w:rsidR="009F1568" w:rsidRPr="007C2BE3" w:rsidRDefault="009F1568" w:rsidP="009F1568">
            <w:pPr>
              <w:pStyle w:val="TableText"/>
              <w:spacing w:after="40"/>
              <w:jc w:val="center"/>
            </w:pPr>
            <w:r w:rsidRPr="007C2BE3">
              <w:t>0</w:t>
            </w:r>
          </w:p>
        </w:tc>
        <w:tc>
          <w:tcPr>
            <w:tcW w:w="1763" w:type="dxa"/>
            <w:tcBorders>
              <w:bottom w:val="single" w:sz="4" w:space="0" w:color="auto"/>
            </w:tcBorders>
            <w:shd w:val="clear" w:color="auto" w:fill="auto"/>
          </w:tcPr>
          <w:p w:rsidR="009F1568" w:rsidRPr="007C2BE3" w:rsidRDefault="009F1568" w:rsidP="009F1568">
            <w:pPr>
              <w:pStyle w:val="TableText"/>
              <w:spacing w:after="40"/>
              <w:jc w:val="center"/>
            </w:pPr>
            <w:r w:rsidRPr="007C2BE3">
              <w:t>1.0000</w:t>
            </w:r>
          </w:p>
        </w:tc>
      </w:tr>
    </w:tbl>
    <w:p w:rsidR="00DB522C" w:rsidRDefault="00DB522C" w:rsidP="00DB522C">
      <w:pPr>
        <w:pStyle w:val="Scheduletitle"/>
      </w:pPr>
      <w:bookmarkStart w:id="27" w:name="_Toc97548712"/>
      <w:r w:rsidRPr="00EE2219">
        <w:rPr>
          <w:rStyle w:val="CharAmSchNo"/>
        </w:rPr>
        <w:lastRenderedPageBreak/>
        <w:t>Schedule 4</w:t>
      </w:r>
      <w:r>
        <w:tab/>
      </w:r>
      <w:r w:rsidRPr="00EE2219">
        <w:rPr>
          <w:rStyle w:val="CharAmSchText"/>
        </w:rPr>
        <w:t>Public sector superannuation plans — Queensland</w:t>
      </w:r>
      <w:bookmarkEnd w:id="27"/>
    </w:p>
    <w:p w:rsidR="00DB522C" w:rsidRDefault="00DB522C" w:rsidP="00DB522C">
      <w:pPr>
        <w:pStyle w:val="Schedulereference"/>
      </w:pPr>
      <w:r>
        <w:t>(section 4)</w:t>
      </w:r>
    </w:p>
    <w:p w:rsidR="003F5CFD" w:rsidRPr="00DF2A41" w:rsidRDefault="003F5CFD" w:rsidP="00686EAA">
      <w:pPr>
        <w:pStyle w:val="Schedulepart"/>
        <w:rPr>
          <w:i/>
        </w:rPr>
      </w:pPr>
      <w:bookmarkStart w:id="28" w:name="_Toc94618192"/>
      <w:bookmarkStart w:id="29" w:name="_Toc97548713"/>
      <w:r w:rsidRPr="00686EAA">
        <w:rPr>
          <w:rStyle w:val="CharSchPTNo"/>
        </w:rPr>
        <w:t>Part 1</w:t>
      </w:r>
      <w:r w:rsidRPr="00DF2A41">
        <w:t>—</w:t>
      </w:r>
      <w:r w:rsidRPr="00686EAA">
        <w:rPr>
          <w:rStyle w:val="CharSchPTText"/>
        </w:rPr>
        <w:t>Superannuation scheme established by the Superannuation (State Public Sector) Act 1990</w:t>
      </w:r>
      <w:bookmarkStart w:id="30" w:name="BK_S3P2L8C46"/>
      <w:bookmarkEnd w:id="30"/>
      <w:r w:rsidRPr="00686EAA">
        <w:rPr>
          <w:rStyle w:val="CharSchPTText"/>
        </w:rPr>
        <w:t xml:space="preserve"> (Qld)</w:t>
      </w:r>
      <w:bookmarkEnd w:id="28"/>
      <w:bookmarkEnd w:id="29"/>
    </w:p>
    <w:p w:rsidR="00DB522C" w:rsidRPr="00181711" w:rsidRDefault="00DB522C" w:rsidP="00B40363">
      <w:pPr>
        <w:pStyle w:val="ScheduleHeading"/>
      </w:pPr>
      <w:r w:rsidRPr="00181711">
        <w:rPr>
          <w:rStyle w:val="CharSectno"/>
        </w:rPr>
        <w:t>1</w:t>
      </w:r>
      <w:r w:rsidRPr="00181711">
        <w:tab/>
        <w:t>Definitions</w:t>
      </w:r>
    </w:p>
    <w:p w:rsidR="00DB522C" w:rsidRPr="00181711" w:rsidRDefault="00DB522C" w:rsidP="00DB522C">
      <w:pPr>
        <w:pStyle w:val="ZR1"/>
      </w:pPr>
      <w:r w:rsidRPr="00181711">
        <w:tab/>
      </w:r>
      <w:r w:rsidRPr="00181711">
        <w:tab/>
        <w:t>In this Part:</w:t>
      </w:r>
    </w:p>
    <w:p w:rsidR="00DB522C" w:rsidRPr="00181711" w:rsidRDefault="00DB522C" w:rsidP="00DB522C">
      <w:pPr>
        <w:pStyle w:val="definition"/>
      </w:pPr>
      <w:r w:rsidRPr="00181711">
        <w:rPr>
          <w:b/>
          <w:bCs/>
          <w:i/>
          <w:iCs/>
        </w:rPr>
        <w:t>Deed</w:t>
      </w:r>
      <w:r w:rsidRPr="00181711">
        <w:t xml:space="preserve"> means the </w:t>
      </w:r>
      <w:r w:rsidR="003F5CFD" w:rsidRPr="00DF2A41">
        <w:rPr>
          <w:bCs/>
        </w:rPr>
        <w:t>trust deed governing the Scheme</w:t>
      </w:r>
      <w:r w:rsidRPr="00181711">
        <w:t>.</w:t>
      </w:r>
    </w:p>
    <w:p w:rsidR="00DB522C" w:rsidRPr="00181711" w:rsidRDefault="00DB522C" w:rsidP="00DB522C">
      <w:pPr>
        <w:pStyle w:val="definition"/>
      </w:pPr>
      <w:r w:rsidRPr="00181711">
        <w:rPr>
          <w:b/>
          <w:i/>
        </w:rPr>
        <w:t>Family Law Act</w:t>
      </w:r>
      <w:r w:rsidRPr="00181711">
        <w:t xml:space="preserve"> means the </w:t>
      </w:r>
      <w:r w:rsidRPr="00181711">
        <w:rPr>
          <w:i/>
        </w:rPr>
        <w:t>Family Law Act 1975</w:t>
      </w:r>
      <w:r w:rsidRPr="00181711">
        <w:t>.</w:t>
      </w:r>
    </w:p>
    <w:p w:rsidR="003F5CFD" w:rsidRPr="00DF2A41" w:rsidRDefault="003F5CFD" w:rsidP="00A571CE">
      <w:pPr>
        <w:pStyle w:val="definition"/>
      </w:pPr>
      <w:r w:rsidRPr="00DF2A41">
        <w:rPr>
          <w:b/>
          <w:i/>
        </w:rPr>
        <w:t xml:space="preserve">Government Division Rules </w:t>
      </w:r>
      <w:r w:rsidRPr="00DF2A41">
        <w:t>means the Division Rules (within the meaning of the Deed) that relate to the Government Division referred to in clause 2.1 of the Deed.</w:t>
      </w:r>
    </w:p>
    <w:p w:rsidR="003F5CFD" w:rsidRPr="00DF2A41" w:rsidRDefault="003F5CFD" w:rsidP="00A571CE">
      <w:pPr>
        <w:pStyle w:val="definition"/>
      </w:pPr>
      <w:r w:rsidRPr="00DF2A41">
        <w:rPr>
          <w:b/>
          <w:i/>
        </w:rPr>
        <w:t xml:space="preserve">participation schedule </w:t>
      </w:r>
      <w:r w:rsidRPr="00DF2A41">
        <w:t>means the part of the Government Division Rules known as the Participation Schedule.</w:t>
      </w:r>
    </w:p>
    <w:p w:rsidR="00D578AA" w:rsidRPr="00DF2A41" w:rsidRDefault="00D578AA" w:rsidP="00A571CE">
      <w:pPr>
        <w:pStyle w:val="definition"/>
      </w:pPr>
      <w:r w:rsidRPr="00DF2A41">
        <w:rPr>
          <w:b/>
          <w:i/>
        </w:rPr>
        <w:t xml:space="preserve">QSuper Lifetime Pension </w:t>
      </w:r>
      <w:r w:rsidRPr="00DF2A41">
        <w:t>means an interest in the Scheme that:</w:t>
      </w:r>
    </w:p>
    <w:p w:rsidR="00D578AA" w:rsidRPr="00DF2A41" w:rsidRDefault="00D578AA" w:rsidP="00A571CE">
      <w:pPr>
        <w:pStyle w:val="P1"/>
      </w:pPr>
      <w:r w:rsidRPr="00DF2A41">
        <w:tab/>
        <w:t>(a)</w:t>
      </w:r>
      <w:r w:rsidRPr="00DF2A41">
        <w:tab/>
        <w:t>is in the payment phase; and</w:t>
      </w:r>
    </w:p>
    <w:p w:rsidR="00D578AA" w:rsidRPr="00DF2A41" w:rsidRDefault="00D578AA" w:rsidP="00A571CE">
      <w:pPr>
        <w:pStyle w:val="P1"/>
      </w:pPr>
      <w:r w:rsidRPr="00DF2A41">
        <w:tab/>
        <w:t>(b)</w:t>
      </w:r>
      <w:r w:rsidRPr="00DF2A41">
        <w:tab/>
        <w:t>is covered by Chapter 10 of the Government Division Rules; and</w:t>
      </w:r>
    </w:p>
    <w:p w:rsidR="00D578AA" w:rsidRPr="00DF2A41" w:rsidRDefault="00D578AA" w:rsidP="00A571CE">
      <w:pPr>
        <w:pStyle w:val="P1"/>
      </w:pPr>
      <w:r w:rsidRPr="00DF2A41">
        <w:tab/>
        <w:t>(c)</w:t>
      </w:r>
      <w:r w:rsidRPr="00DF2A41">
        <w:tab/>
        <w:t xml:space="preserve">complies with the standards of regulation 1.06A of the </w:t>
      </w:r>
      <w:r w:rsidRPr="00DF2A41">
        <w:rPr>
          <w:i/>
        </w:rPr>
        <w:t>Superannuation Industry (Supervision) Regulations 1994</w:t>
      </w:r>
      <w:r w:rsidRPr="00DF2A41">
        <w:t>.</w:t>
      </w:r>
    </w:p>
    <w:p w:rsidR="00DB522C" w:rsidRPr="00181711" w:rsidRDefault="00DB522C" w:rsidP="00DB522C">
      <w:pPr>
        <w:pStyle w:val="definition"/>
      </w:pPr>
      <w:r w:rsidRPr="00181711">
        <w:rPr>
          <w:b/>
          <w:i/>
        </w:rPr>
        <w:t>roll</w:t>
      </w:r>
      <w:r>
        <w:rPr>
          <w:b/>
          <w:i/>
        </w:rPr>
        <w:noBreakHyphen/>
      </w:r>
      <w:r w:rsidRPr="00181711">
        <w:rPr>
          <w:b/>
          <w:i/>
        </w:rPr>
        <w:t>in amount</w:t>
      </w:r>
      <w:r w:rsidRPr="00181711">
        <w:t xml:space="preserve">, for a superannuation interest, means the total amount of moneys received by the trustees, for the interest, under subsection 387 (1) of the </w:t>
      </w:r>
      <w:r w:rsidR="00D578AA" w:rsidRPr="00D578AA">
        <w:t>participation schedule</w:t>
      </w:r>
      <w:r w:rsidRPr="00181711">
        <w:t>.</w:t>
      </w:r>
    </w:p>
    <w:p w:rsidR="00D578AA" w:rsidRPr="00DF2A41" w:rsidRDefault="00D578AA" w:rsidP="00956B72">
      <w:pPr>
        <w:pStyle w:val="definition"/>
      </w:pPr>
      <w:r w:rsidRPr="00DF2A41">
        <w:rPr>
          <w:b/>
          <w:i/>
        </w:rPr>
        <w:t>Scheme</w:t>
      </w:r>
      <w:r w:rsidRPr="00DF2A41">
        <w:t xml:space="preserve"> means the Scheme continued in existence under section 5 of the </w:t>
      </w:r>
      <w:r w:rsidRPr="00DF2A41">
        <w:rPr>
          <w:i/>
        </w:rPr>
        <w:t>Superannuation (State Public Sector) Act 1990</w:t>
      </w:r>
      <w:r w:rsidRPr="00DF2A41">
        <w:t xml:space="preserve"> (Qld).</w:t>
      </w:r>
    </w:p>
    <w:p w:rsidR="00D578AA" w:rsidRPr="00DF2A41" w:rsidRDefault="00D578AA" w:rsidP="00956B72">
      <w:pPr>
        <w:pStyle w:val="Note"/>
      </w:pPr>
      <w:r w:rsidRPr="00956B72">
        <w:rPr>
          <w:i/>
        </w:rPr>
        <w:t>Note</w:t>
      </w:r>
      <w:r w:rsidRPr="00DF2A41">
        <w:t>:</w:t>
      </w:r>
      <w:r>
        <w:t>   </w:t>
      </w:r>
      <w:r w:rsidRPr="00DF2A41">
        <w:t>In 2022, the Scheme was known as the Australian Retirement Trust.</w:t>
      </w:r>
    </w:p>
    <w:p w:rsidR="00DB522C" w:rsidRPr="00181711" w:rsidRDefault="00DB522C" w:rsidP="00DB522C">
      <w:pPr>
        <w:pStyle w:val="definition"/>
      </w:pPr>
      <w:r w:rsidRPr="00181711">
        <w:rPr>
          <w:b/>
          <w:i/>
        </w:rPr>
        <w:t>Table 2</w:t>
      </w:r>
      <w:r w:rsidRPr="00181711">
        <w:t xml:space="preserve"> means Table 2 in clause 2.</w:t>
      </w:r>
    </w:p>
    <w:p w:rsidR="00DB522C" w:rsidRPr="00181711" w:rsidRDefault="00DB522C" w:rsidP="00B40363">
      <w:pPr>
        <w:pStyle w:val="ScheduleHeading"/>
      </w:pPr>
      <w:r w:rsidRPr="00181711">
        <w:rPr>
          <w:rStyle w:val="CharSectno"/>
        </w:rPr>
        <w:t>1A</w:t>
      </w:r>
      <w:r w:rsidRPr="00181711">
        <w:tab/>
        <w:t xml:space="preserve">Meaning of expressions used in this Part and Chapter 9 of the </w:t>
      </w:r>
      <w:r w:rsidR="00D578AA" w:rsidRPr="00D578AA">
        <w:t>participation schedule</w:t>
      </w:r>
    </w:p>
    <w:p w:rsidR="00DB522C" w:rsidRPr="00181711" w:rsidRDefault="00DB522C" w:rsidP="00DB522C">
      <w:pPr>
        <w:pStyle w:val="R1"/>
      </w:pPr>
      <w:r w:rsidRPr="00181711">
        <w:tab/>
      </w:r>
      <w:r w:rsidRPr="00181711">
        <w:tab/>
        <w:t xml:space="preserve">An expression used in </w:t>
      </w:r>
      <w:r w:rsidR="00D578AA" w:rsidRPr="00D578AA">
        <w:t>clause 2 of this Part and in Chapter 9 of the participation schedule has the same meaning in that clause as it has in that Chapter</w:t>
      </w:r>
      <w:r w:rsidRPr="00181711">
        <w:t>.</w:t>
      </w:r>
    </w:p>
    <w:p w:rsidR="00DB522C" w:rsidRPr="00181711" w:rsidRDefault="00DB522C" w:rsidP="00DB522C">
      <w:pPr>
        <w:pStyle w:val="ZNote"/>
      </w:pPr>
      <w:r w:rsidRPr="00181711">
        <w:rPr>
          <w:i/>
        </w:rPr>
        <w:t>Note   </w:t>
      </w:r>
      <w:r w:rsidRPr="00181711">
        <w:t>The following terms are defined in section 333 of the Deed:</w:t>
      </w:r>
    </w:p>
    <w:p w:rsidR="00DB522C" w:rsidRPr="00181711" w:rsidRDefault="00DB522C" w:rsidP="00DB522C">
      <w:pPr>
        <w:pStyle w:val="Notepara"/>
      </w:pPr>
      <w:r w:rsidRPr="00181711">
        <w:sym w:font="Symbol" w:char="F0B7"/>
      </w:r>
      <w:r w:rsidRPr="00181711">
        <w:tab/>
        <w:t>Assembly</w:t>
      </w:r>
    </w:p>
    <w:p w:rsidR="00DB522C" w:rsidRPr="00181711" w:rsidRDefault="00DB522C" w:rsidP="00DB522C">
      <w:pPr>
        <w:pStyle w:val="Notepara"/>
      </w:pPr>
      <w:r w:rsidRPr="00181711">
        <w:sym w:font="Symbol" w:char="F0B7"/>
      </w:r>
      <w:r w:rsidRPr="00181711">
        <w:tab/>
        <w:t>basic salary</w:t>
      </w:r>
    </w:p>
    <w:p w:rsidR="00DB522C" w:rsidRPr="00181711" w:rsidRDefault="00DB522C" w:rsidP="00DB522C">
      <w:pPr>
        <w:pStyle w:val="Notepara"/>
      </w:pPr>
      <w:r w:rsidRPr="00181711">
        <w:sym w:font="Symbol" w:char="F0B7"/>
      </w:r>
      <w:r w:rsidRPr="00181711">
        <w:tab/>
        <w:t>entitled former spouse</w:t>
      </w:r>
    </w:p>
    <w:p w:rsidR="00DB522C" w:rsidRPr="00181711" w:rsidRDefault="00DB522C" w:rsidP="00DB522C">
      <w:pPr>
        <w:pStyle w:val="Notepara"/>
      </w:pPr>
      <w:r w:rsidRPr="00181711">
        <w:sym w:font="Symbol" w:char="F0B7"/>
      </w:r>
      <w:r w:rsidRPr="00181711">
        <w:tab/>
        <w:t>member</w:t>
      </w:r>
    </w:p>
    <w:p w:rsidR="00DB522C" w:rsidRPr="00181711" w:rsidRDefault="00DB522C" w:rsidP="00DB522C">
      <w:pPr>
        <w:pStyle w:val="Notepara"/>
      </w:pPr>
      <w:r w:rsidRPr="00181711">
        <w:sym w:font="Symbol" w:char="F0B7"/>
      </w:r>
      <w:r w:rsidRPr="00181711">
        <w:tab/>
        <w:t>salary.</w:t>
      </w:r>
    </w:p>
    <w:p w:rsidR="00DB522C" w:rsidRPr="0010081F" w:rsidRDefault="00DB522C" w:rsidP="00B40363">
      <w:pPr>
        <w:pStyle w:val="ScheduleHeading"/>
      </w:pPr>
      <w:r w:rsidRPr="00C66AF3">
        <w:lastRenderedPageBreak/>
        <w:t>2</w:t>
      </w:r>
      <w:r w:rsidRPr="0010081F">
        <w:tab/>
        <w:t>Methods and factors for interests</w:t>
      </w:r>
      <w:r w:rsidR="00D578AA">
        <w:t xml:space="preserve"> </w:t>
      </w:r>
      <w:r w:rsidR="00D578AA" w:rsidRPr="00D578AA">
        <w:t>(other than QSuper Lifetime Pensions)</w:t>
      </w:r>
      <w:r w:rsidRPr="0010081F">
        <w:t xml:space="preserve"> of new scheme members in the Scheme</w:t>
      </w:r>
    </w:p>
    <w:p w:rsidR="00DB522C" w:rsidRDefault="00DB522C" w:rsidP="00DB522C">
      <w:pPr>
        <w:pStyle w:val="R1"/>
      </w:pPr>
      <w:r w:rsidRPr="0010081F">
        <w:tab/>
      </w:r>
      <w:r w:rsidRPr="0010081F">
        <w:tab/>
        <w:t xml:space="preserve">For an interest </w:t>
      </w:r>
      <w:r>
        <w:t>that is in the growth phase in</w:t>
      </w:r>
      <w:r w:rsidRPr="0010081F">
        <w:t xml:space="preserve"> the Scheme mentioned in an item in</w:t>
      </w:r>
      <w:r w:rsidRPr="00AC5143">
        <w:t xml:space="preserve"> </w:t>
      </w:r>
      <w:r w:rsidRPr="00181711">
        <w:t>Table 1</w:t>
      </w:r>
      <w:r w:rsidRPr="0010081F">
        <w:t xml:space="preserve">, the method or factor mentioned in the item is approved for section 4 of this </w:t>
      </w:r>
      <w:r>
        <w:t>instrument</w:t>
      </w:r>
      <w:r w:rsidRPr="0010081F">
        <w:t>.</w:t>
      </w:r>
    </w:p>
    <w:p w:rsidR="00DB522C" w:rsidRPr="00181711" w:rsidRDefault="00DB522C" w:rsidP="00DB522C">
      <w:pPr>
        <w:pageBreakBefore/>
        <w:spacing w:before="320"/>
        <w:ind w:left="1560" w:hanging="1560"/>
        <w:rPr>
          <w:rFonts w:ascii="Arial" w:hAnsi="Arial" w:cs="Arial"/>
          <w:b/>
        </w:rPr>
      </w:pPr>
      <w:r w:rsidRPr="00181711">
        <w:rPr>
          <w:rFonts w:ascii="Arial" w:hAnsi="Arial" w:cs="Arial"/>
          <w:b/>
        </w:rPr>
        <w:lastRenderedPageBreak/>
        <w:t>Table 1</w:t>
      </w:r>
      <w:r w:rsidRPr="00181711">
        <w:rPr>
          <w:rFonts w:ascii="Arial" w:hAnsi="Arial" w:cs="Arial"/>
          <w:b/>
        </w:rPr>
        <w:tab/>
        <w:t>Methods and factors</w:t>
      </w:r>
    </w:p>
    <w:p w:rsidR="00DB522C" w:rsidRPr="00683DD9" w:rsidRDefault="00DB522C" w:rsidP="00DB522C">
      <w:pPr>
        <w:rPr>
          <w:sz w:val="16"/>
          <w:szCs w:val="16"/>
          <w:lang w:val="en-US"/>
        </w:rPr>
      </w:pPr>
    </w:p>
    <w:tbl>
      <w:tblPr>
        <w:tblW w:w="8760" w:type="dxa"/>
        <w:tblInd w:w="-12" w:type="dxa"/>
        <w:tblLayout w:type="fixed"/>
        <w:tblLook w:val="0000" w:firstRow="0" w:lastRow="0" w:firstColumn="0" w:lastColumn="0" w:noHBand="0" w:noVBand="0"/>
      </w:tblPr>
      <w:tblGrid>
        <w:gridCol w:w="840"/>
        <w:gridCol w:w="3120"/>
        <w:gridCol w:w="4800"/>
      </w:tblGrid>
      <w:tr w:rsidR="00DB522C">
        <w:trPr>
          <w:cantSplit/>
          <w:tblHeader/>
        </w:trPr>
        <w:tc>
          <w:tcPr>
            <w:tcW w:w="840" w:type="dxa"/>
            <w:tcBorders>
              <w:top w:val="nil"/>
              <w:left w:val="nil"/>
              <w:bottom w:val="single" w:sz="4" w:space="0" w:color="auto"/>
              <w:right w:val="nil"/>
            </w:tcBorders>
          </w:tcPr>
          <w:p w:rsidR="00DB522C" w:rsidRDefault="00DB522C" w:rsidP="00DB522C">
            <w:pPr>
              <w:pStyle w:val="TableColHead"/>
            </w:pPr>
            <w:r>
              <w:t>Item</w:t>
            </w:r>
          </w:p>
        </w:tc>
        <w:tc>
          <w:tcPr>
            <w:tcW w:w="3120" w:type="dxa"/>
            <w:tcBorders>
              <w:top w:val="nil"/>
              <w:left w:val="nil"/>
              <w:bottom w:val="single" w:sz="4" w:space="0" w:color="auto"/>
              <w:right w:val="nil"/>
            </w:tcBorders>
          </w:tcPr>
          <w:p w:rsidR="00DB522C" w:rsidRDefault="00DB522C" w:rsidP="00DB522C">
            <w:pPr>
              <w:pStyle w:val="TableColHead"/>
            </w:pPr>
            <w:r>
              <w:t>Interest in the growth phase</w:t>
            </w:r>
          </w:p>
        </w:tc>
        <w:tc>
          <w:tcPr>
            <w:tcW w:w="4800" w:type="dxa"/>
            <w:tcBorders>
              <w:top w:val="nil"/>
              <w:left w:val="nil"/>
              <w:bottom w:val="single" w:sz="4" w:space="0" w:color="auto"/>
              <w:right w:val="nil"/>
            </w:tcBorders>
          </w:tcPr>
          <w:p w:rsidR="00DB522C" w:rsidRDefault="00DB522C" w:rsidP="00DB522C">
            <w:pPr>
              <w:pStyle w:val="TableColHead"/>
            </w:pPr>
            <w:r>
              <w:t>Method or factor</w:t>
            </w:r>
          </w:p>
        </w:tc>
      </w:tr>
      <w:tr w:rsidR="00DB522C">
        <w:trPr>
          <w:cantSplit/>
        </w:trPr>
        <w:tc>
          <w:tcPr>
            <w:tcW w:w="840" w:type="dxa"/>
            <w:tcBorders>
              <w:top w:val="nil"/>
              <w:left w:val="nil"/>
              <w:bottom w:val="nil"/>
              <w:right w:val="nil"/>
            </w:tcBorders>
          </w:tcPr>
          <w:p w:rsidR="00DB522C" w:rsidRDefault="00DB522C" w:rsidP="00DB522C">
            <w:pPr>
              <w:pStyle w:val="TableText"/>
            </w:pPr>
            <w:r>
              <w:t>1</w:t>
            </w:r>
          </w:p>
        </w:tc>
        <w:tc>
          <w:tcPr>
            <w:tcW w:w="3120" w:type="dxa"/>
            <w:tcBorders>
              <w:top w:val="nil"/>
              <w:left w:val="nil"/>
              <w:bottom w:val="nil"/>
              <w:right w:val="nil"/>
            </w:tcBorders>
          </w:tcPr>
          <w:p w:rsidR="00DB522C" w:rsidRPr="008E059D" w:rsidRDefault="00DB522C" w:rsidP="00DB522C">
            <w:pPr>
              <w:pStyle w:val="TableText"/>
            </w:pPr>
            <w:r>
              <w:t xml:space="preserve">An interest that a person has in the Scheme as an employed member of the standard defined benefit category under Chapter 2 of the </w:t>
            </w:r>
            <w:r w:rsidR="00A6565B" w:rsidRPr="00A6565B">
              <w:t>participation schedule</w:t>
            </w:r>
            <w:r>
              <w:t>.</w:t>
            </w:r>
          </w:p>
        </w:tc>
        <w:tc>
          <w:tcPr>
            <w:tcW w:w="4800" w:type="dxa"/>
            <w:tcBorders>
              <w:top w:val="nil"/>
              <w:left w:val="nil"/>
              <w:bottom w:val="nil"/>
              <w:right w:val="nil"/>
            </w:tcBorders>
          </w:tcPr>
          <w:p w:rsidR="00DB522C" w:rsidRDefault="00DB522C" w:rsidP="00DB522C">
            <w:pPr>
              <w:pStyle w:val="TableText"/>
            </w:pPr>
            <w:r>
              <w:t xml:space="preserve">In the case of a person who has made an election under </w:t>
            </w:r>
            <w:r w:rsidR="003F0EC9" w:rsidRPr="003F0EC9">
              <w:t>paragraph 32(3)(b) of the Government Division Rules</w:t>
            </w:r>
            <w:r>
              <w:t xml:space="preserve"> — the sum of his or her accumulation account kept under </w:t>
            </w:r>
            <w:r w:rsidR="00A6565B" w:rsidRPr="00A6565B">
              <w:t>rule 102 of the Government Division Rules</w:t>
            </w:r>
            <w:r>
              <w:t xml:space="preserve"> and the amount that would be credited to that account if the person were to make a request under </w:t>
            </w:r>
            <w:r w:rsidR="003F0EC9" w:rsidRPr="003F0EC9">
              <w:t>subsection 52(8) of the participation schedule</w:t>
            </w:r>
            <w:r>
              <w:t>.</w:t>
            </w:r>
          </w:p>
        </w:tc>
      </w:tr>
      <w:tr w:rsidR="00DB522C">
        <w:trPr>
          <w:cantSplit/>
        </w:trPr>
        <w:tc>
          <w:tcPr>
            <w:tcW w:w="840" w:type="dxa"/>
            <w:tcBorders>
              <w:top w:val="nil"/>
              <w:left w:val="nil"/>
              <w:right w:val="nil"/>
            </w:tcBorders>
          </w:tcPr>
          <w:p w:rsidR="00DB522C" w:rsidRDefault="00DB522C" w:rsidP="00DB522C">
            <w:pPr>
              <w:jc w:val="right"/>
            </w:pPr>
          </w:p>
        </w:tc>
        <w:tc>
          <w:tcPr>
            <w:tcW w:w="3120" w:type="dxa"/>
            <w:tcBorders>
              <w:top w:val="nil"/>
              <w:left w:val="nil"/>
              <w:right w:val="nil"/>
            </w:tcBorders>
          </w:tcPr>
          <w:p w:rsidR="00DB522C" w:rsidRDefault="00DB522C" w:rsidP="00DB522C"/>
        </w:tc>
        <w:tc>
          <w:tcPr>
            <w:tcW w:w="4800" w:type="dxa"/>
            <w:tcBorders>
              <w:top w:val="nil"/>
              <w:left w:val="nil"/>
              <w:right w:val="nil"/>
            </w:tcBorders>
          </w:tcPr>
          <w:p w:rsidR="00DB522C" w:rsidRDefault="00DB522C" w:rsidP="00DB522C">
            <w:pPr>
              <w:pStyle w:val="TableText"/>
            </w:pPr>
            <w:r>
              <w:t xml:space="preserve">In any other case — the amount that would be credited under </w:t>
            </w:r>
            <w:r w:rsidR="003F0EC9" w:rsidRPr="00DF2A41">
              <w:t>subrule 34(4) of the Government Division Rules</w:t>
            </w:r>
            <w:r>
              <w:t xml:space="preserve"> to the person’s accumulation account kept under </w:t>
            </w:r>
            <w:r w:rsidR="00A6565B" w:rsidRPr="00A6565B">
              <w:t>rule 102 of the Government Division Rules</w:t>
            </w:r>
            <w:r>
              <w:t xml:space="preserve"> if he or she were to make an election under </w:t>
            </w:r>
            <w:r w:rsidR="003F0EC9" w:rsidRPr="00DF2A41">
              <w:t>paragraph 32(3)(a) of the Government Division Rules</w:t>
            </w:r>
            <w:r>
              <w:t>.</w:t>
            </w:r>
          </w:p>
        </w:tc>
      </w:tr>
      <w:tr w:rsidR="00DB522C">
        <w:trPr>
          <w:cantSplit/>
        </w:trPr>
        <w:tc>
          <w:tcPr>
            <w:tcW w:w="840" w:type="dxa"/>
            <w:tcBorders>
              <w:top w:val="nil"/>
              <w:left w:val="nil"/>
              <w:bottom w:val="nil"/>
              <w:right w:val="nil"/>
            </w:tcBorders>
          </w:tcPr>
          <w:p w:rsidR="00DB522C" w:rsidRDefault="00DB522C" w:rsidP="00DB522C">
            <w:pPr>
              <w:pStyle w:val="TableText"/>
            </w:pPr>
            <w:r>
              <w:t>2</w:t>
            </w:r>
          </w:p>
        </w:tc>
        <w:tc>
          <w:tcPr>
            <w:tcW w:w="3120" w:type="dxa"/>
            <w:tcBorders>
              <w:top w:val="nil"/>
              <w:left w:val="nil"/>
              <w:bottom w:val="nil"/>
              <w:right w:val="nil"/>
            </w:tcBorders>
          </w:tcPr>
          <w:p w:rsidR="00DB522C" w:rsidRDefault="00DB522C" w:rsidP="00DB522C">
            <w:pPr>
              <w:pStyle w:val="TableText"/>
            </w:pPr>
            <w:r>
              <w:t xml:space="preserve">An interest that a person has in the Scheme under section 52 of the </w:t>
            </w:r>
            <w:r w:rsidR="00A6565B" w:rsidRPr="00A6565B">
              <w:t>participation schedule</w:t>
            </w:r>
            <w:r>
              <w:t>, because of ceasing to be an employed member before his or her 55th birthday, death or total or permanent disablement.</w:t>
            </w:r>
          </w:p>
        </w:tc>
        <w:tc>
          <w:tcPr>
            <w:tcW w:w="4800" w:type="dxa"/>
            <w:tcBorders>
              <w:top w:val="nil"/>
              <w:left w:val="nil"/>
              <w:bottom w:val="nil"/>
              <w:right w:val="nil"/>
            </w:tcBorders>
          </w:tcPr>
          <w:p w:rsidR="00DB522C" w:rsidRDefault="00DB522C" w:rsidP="00DB522C">
            <w:pPr>
              <w:pStyle w:val="TableText"/>
            </w:pPr>
            <w:r>
              <w:t xml:space="preserve">The sum of the person’s accumulation account kept under </w:t>
            </w:r>
            <w:r w:rsidR="00A6565B" w:rsidRPr="00DF2A41">
              <w:t>rule 102 of the Government Division Rules</w:t>
            </w:r>
            <w:r>
              <w:t xml:space="preserve"> and the amount that would be credited to that account if he or she were to make a request under </w:t>
            </w:r>
            <w:r w:rsidR="003F0EC9" w:rsidRPr="003F0EC9">
              <w:t>subsection 52(8) of the participation schedule</w:t>
            </w:r>
            <w:r>
              <w:t>.</w:t>
            </w:r>
          </w:p>
        </w:tc>
      </w:tr>
      <w:tr w:rsidR="00DB522C">
        <w:trPr>
          <w:cantSplit/>
        </w:trPr>
        <w:tc>
          <w:tcPr>
            <w:tcW w:w="840" w:type="dxa"/>
            <w:tcBorders>
              <w:top w:val="nil"/>
              <w:left w:val="nil"/>
              <w:right w:val="nil"/>
            </w:tcBorders>
          </w:tcPr>
          <w:p w:rsidR="00DB522C" w:rsidRDefault="00DB522C" w:rsidP="00DB522C">
            <w:pPr>
              <w:pStyle w:val="TableText"/>
            </w:pPr>
            <w:r>
              <w:t>3</w:t>
            </w:r>
          </w:p>
        </w:tc>
        <w:tc>
          <w:tcPr>
            <w:tcW w:w="3120" w:type="dxa"/>
            <w:tcBorders>
              <w:top w:val="nil"/>
              <w:left w:val="nil"/>
              <w:right w:val="nil"/>
            </w:tcBorders>
          </w:tcPr>
          <w:p w:rsidR="00DB522C" w:rsidRDefault="00DB522C" w:rsidP="00DB522C">
            <w:pPr>
              <w:pStyle w:val="TableText"/>
            </w:pPr>
            <w:r>
              <w:t xml:space="preserve">An interest that a person, who is aged 35 years or older, has in the Scheme as an employed member of the State 72 category under Chapter 5 of the </w:t>
            </w:r>
            <w:r w:rsidR="00C83CDE" w:rsidRPr="00DF2A41">
              <w:t>participation schedule</w:t>
            </w:r>
            <w:r>
              <w:t xml:space="preserve">, including any entitlements arising from his or her membership of the State 58 category under Chapter 4 of the </w:t>
            </w:r>
            <w:r w:rsidR="00C83CDE" w:rsidRPr="00DF2A41">
              <w:t>participation schedule</w:t>
            </w:r>
            <w:r>
              <w:t>.</w:t>
            </w:r>
          </w:p>
        </w:tc>
        <w:tc>
          <w:tcPr>
            <w:tcW w:w="4800" w:type="dxa"/>
            <w:tcBorders>
              <w:top w:val="nil"/>
              <w:left w:val="nil"/>
              <w:right w:val="nil"/>
            </w:tcBorders>
          </w:tcPr>
          <w:p w:rsidR="00DB522C" w:rsidRDefault="00DB522C" w:rsidP="00DB522C">
            <w:pPr>
              <w:pStyle w:val="TableText"/>
            </w:pPr>
            <w:r>
              <w:t xml:space="preserve">The amount that would be paid, under </w:t>
            </w:r>
            <w:r w:rsidR="003F0EC9" w:rsidRPr="003F0EC9">
              <w:t>subrule 34(3) of the Government Division Rules</w:t>
            </w:r>
            <w:r>
              <w:t xml:space="preserve">, to the person’s accumulation account kept under </w:t>
            </w:r>
            <w:r w:rsidR="00C83CDE" w:rsidRPr="00C83CDE">
              <w:t>rule 102 of the Government Division Rules</w:t>
            </w:r>
            <w:r>
              <w:t xml:space="preserve">, if he or she were to request a transfer from the State 72 Category to an accumulation category under </w:t>
            </w:r>
            <w:r w:rsidR="00C83CDE" w:rsidRPr="00C83CDE">
              <w:t>rule 28 of the Government Division Rules</w:t>
            </w:r>
            <w:r>
              <w:t>.</w:t>
            </w:r>
          </w:p>
        </w:tc>
      </w:tr>
      <w:tr w:rsidR="00DB522C">
        <w:trPr>
          <w:cantSplit/>
          <w:trHeight w:val="3060"/>
        </w:trPr>
        <w:tc>
          <w:tcPr>
            <w:tcW w:w="840" w:type="dxa"/>
            <w:tcBorders>
              <w:top w:val="nil"/>
              <w:left w:val="nil"/>
              <w:right w:val="nil"/>
            </w:tcBorders>
          </w:tcPr>
          <w:p w:rsidR="00DB522C" w:rsidRDefault="00DB522C" w:rsidP="00DB522C">
            <w:pPr>
              <w:pStyle w:val="TableText"/>
            </w:pPr>
            <w:r w:rsidRPr="00181711">
              <w:t>4</w:t>
            </w:r>
          </w:p>
        </w:tc>
        <w:tc>
          <w:tcPr>
            <w:tcW w:w="3120" w:type="dxa"/>
            <w:tcBorders>
              <w:top w:val="nil"/>
              <w:left w:val="nil"/>
              <w:right w:val="nil"/>
            </w:tcBorders>
          </w:tcPr>
          <w:p w:rsidR="00DB522C" w:rsidRPr="00181711" w:rsidRDefault="00DB522C" w:rsidP="00DB522C">
            <w:pPr>
              <w:pStyle w:val="TableText"/>
            </w:pPr>
            <w:r w:rsidRPr="00181711">
              <w:t xml:space="preserve">An interest that a person who is a member of the Assembly has in the Scheme by belonging to the parliament 70 category under Chapter 9 of the </w:t>
            </w:r>
            <w:r w:rsidR="00C83CDE" w:rsidRPr="00C83CDE">
              <w:t>participation schedule</w:t>
            </w:r>
            <w:r w:rsidRPr="00181711">
              <w:t xml:space="preserve"> if the person:</w:t>
            </w:r>
          </w:p>
          <w:p w:rsidR="00DB522C" w:rsidRPr="00181711" w:rsidRDefault="00DB522C" w:rsidP="00DB522C">
            <w:pPr>
              <w:pStyle w:val="TableP1a"/>
            </w:pPr>
            <w:r w:rsidRPr="00181711">
              <w:tab/>
              <w:t>(a)</w:t>
            </w:r>
            <w:r w:rsidRPr="00181711">
              <w:tab/>
              <w:t>has received salary as a member for at least 96 months; and</w:t>
            </w:r>
          </w:p>
          <w:p w:rsidR="00DB522C" w:rsidRDefault="00DB522C" w:rsidP="00DB522C">
            <w:pPr>
              <w:pStyle w:val="TableP1a"/>
            </w:pPr>
            <w:r w:rsidRPr="00181711">
              <w:tab/>
              <w:t>(b)</w:t>
            </w:r>
            <w:r w:rsidRPr="00181711">
              <w:tab/>
              <w:t>has continuously been a member since the person was first elected</w:t>
            </w:r>
          </w:p>
        </w:tc>
        <w:tc>
          <w:tcPr>
            <w:tcW w:w="4800" w:type="dxa"/>
            <w:tcBorders>
              <w:top w:val="nil"/>
              <w:left w:val="nil"/>
              <w:right w:val="nil"/>
            </w:tcBorders>
          </w:tcPr>
          <w:p w:rsidR="00DB522C" w:rsidRPr="00BB11F7" w:rsidRDefault="00A51F55" w:rsidP="00DB522C">
            <w:pPr>
              <w:pStyle w:val="Formula"/>
            </w:pPr>
            <w:r>
              <w:rPr>
                <w:noProof/>
                <w:lang w:eastAsia="en-AU"/>
              </w:rPr>
              <w:drawing>
                <wp:inline distT="0" distB="0" distL="0" distR="0">
                  <wp:extent cx="2202180" cy="220980"/>
                  <wp:effectExtent l="0" t="0" r="7620" b="7620"/>
                  <wp:docPr id="117" name="Picture 117" descr="Start formula BS times ABM times ABMR times F start subscript y plus m end subscript plus ATV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02180" cy="220980"/>
                          </a:xfrm>
                          <a:prstGeom prst="rect">
                            <a:avLst/>
                          </a:prstGeom>
                          <a:noFill/>
                          <a:ln>
                            <a:noFill/>
                          </a:ln>
                        </pic:spPr>
                      </pic:pic>
                    </a:graphicData>
                  </a:graphic>
                </wp:inline>
              </w:drawing>
            </w:r>
          </w:p>
          <w:p w:rsidR="00DB522C" w:rsidRPr="00181711" w:rsidRDefault="00DB522C" w:rsidP="00DB522C">
            <w:pPr>
              <w:pStyle w:val="TableText"/>
            </w:pPr>
            <w:r w:rsidRPr="00181711">
              <w:t>where:</w:t>
            </w:r>
          </w:p>
          <w:p w:rsidR="00DB522C" w:rsidRPr="00181711" w:rsidRDefault="00DB522C" w:rsidP="00DB522C">
            <w:pPr>
              <w:pStyle w:val="TableText"/>
              <w:rPr>
                <w:b/>
                <w:i/>
              </w:rPr>
            </w:pPr>
            <w:r w:rsidRPr="00181711">
              <w:rPr>
                <w:b/>
                <w:i/>
              </w:rPr>
              <w:t>BS</w:t>
            </w:r>
            <w:r w:rsidRPr="00181711">
              <w:t xml:space="preserve"> is the basic salary of a member at the relevant date.</w:t>
            </w:r>
          </w:p>
          <w:p w:rsidR="00DB522C" w:rsidRDefault="00DB522C" w:rsidP="00DB522C">
            <w:pPr>
              <w:pStyle w:val="TableText"/>
              <w:keepNext/>
            </w:pPr>
            <w:r w:rsidRPr="00181711">
              <w:rPr>
                <w:b/>
                <w:i/>
              </w:rPr>
              <w:t>ABM</w:t>
            </w:r>
            <w:r w:rsidRPr="00181711">
              <w:t xml:space="preserve"> (</w:t>
            </w:r>
            <w:r w:rsidRPr="00181711">
              <w:rPr>
                <w:b/>
                <w:i/>
              </w:rPr>
              <w:t>accrued benefit multiple</w:t>
            </w:r>
            <w:r w:rsidRPr="00181711">
              <w:t>) for a person is:</w:t>
            </w:r>
          </w:p>
          <w:p w:rsidR="00DB522C" w:rsidRPr="005C6F61" w:rsidRDefault="00A51F55" w:rsidP="00DB522C">
            <w:pPr>
              <w:pStyle w:val="Formula"/>
            </w:pPr>
            <w:r>
              <w:rPr>
                <w:noProof/>
                <w:lang w:eastAsia="en-AU"/>
              </w:rPr>
              <w:drawing>
                <wp:inline distT="0" distB="0" distL="0" distR="0">
                  <wp:extent cx="1767840" cy="441960"/>
                  <wp:effectExtent l="0" t="0" r="3810" b="0"/>
                  <wp:docPr id="118" name="Picture 118" descr="Start formula open bracket 0.5 plus 0.025 times start fraction M over 12 end fraction close bracket times start fraction TOS over TB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67840" cy="441960"/>
                          </a:xfrm>
                          <a:prstGeom prst="rect">
                            <a:avLst/>
                          </a:prstGeom>
                          <a:noFill/>
                          <a:ln>
                            <a:noFill/>
                          </a:ln>
                        </pic:spPr>
                      </pic:pic>
                    </a:graphicData>
                  </a:graphic>
                </wp:inline>
              </w:drawing>
            </w:r>
          </w:p>
        </w:tc>
      </w:tr>
      <w:tr w:rsidR="00DB522C">
        <w:trPr>
          <w:cantSplit/>
          <w:trHeight w:val="5573"/>
        </w:trPr>
        <w:tc>
          <w:tcPr>
            <w:tcW w:w="840" w:type="dxa"/>
            <w:tcBorders>
              <w:left w:val="nil"/>
              <w:right w:val="nil"/>
            </w:tcBorders>
          </w:tcPr>
          <w:p w:rsidR="00DB522C" w:rsidRPr="00181711" w:rsidRDefault="00DB522C" w:rsidP="00DB522C">
            <w:pPr>
              <w:pStyle w:val="TableText"/>
            </w:pPr>
          </w:p>
        </w:tc>
        <w:tc>
          <w:tcPr>
            <w:tcW w:w="3120" w:type="dxa"/>
            <w:tcBorders>
              <w:left w:val="nil"/>
              <w:right w:val="nil"/>
            </w:tcBorders>
          </w:tcPr>
          <w:p w:rsidR="00DB522C" w:rsidRPr="00181711" w:rsidRDefault="00DB522C" w:rsidP="00DB522C">
            <w:pPr>
              <w:pStyle w:val="TableP1a"/>
            </w:pPr>
          </w:p>
        </w:tc>
        <w:tc>
          <w:tcPr>
            <w:tcW w:w="4800" w:type="dxa"/>
            <w:tcBorders>
              <w:left w:val="nil"/>
              <w:right w:val="nil"/>
            </w:tcBorders>
          </w:tcPr>
          <w:p w:rsidR="00DB522C" w:rsidRPr="00181711" w:rsidRDefault="00DB522C" w:rsidP="00DB522C">
            <w:pPr>
              <w:pStyle w:val="TableText"/>
              <w:ind w:left="432"/>
            </w:pPr>
            <w:r w:rsidRPr="00181711">
              <w:t>where:</w:t>
            </w:r>
          </w:p>
          <w:p w:rsidR="00DB522C" w:rsidRPr="00181711" w:rsidRDefault="00DB522C" w:rsidP="00DB522C">
            <w:pPr>
              <w:pStyle w:val="TableText"/>
              <w:tabs>
                <w:tab w:val="left" w:pos="432"/>
              </w:tabs>
              <w:ind w:left="432"/>
            </w:pPr>
            <w:r w:rsidRPr="00181711">
              <w:rPr>
                <w:b/>
                <w:i/>
              </w:rPr>
              <w:t>M</w:t>
            </w:r>
            <w:r w:rsidRPr="00181711">
              <w:t xml:space="preserve"> is:</w:t>
            </w:r>
          </w:p>
          <w:p w:rsidR="00DB522C" w:rsidRPr="00181711" w:rsidRDefault="00DB522C" w:rsidP="00DB522C">
            <w:pPr>
              <w:pStyle w:val="TableP1a"/>
              <w:tabs>
                <w:tab w:val="clear" w:pos="408"/>
                <w:tab w:val="right" w:pos="552"/>
              </w:tabs>
              <w:ind w:left="998" w:hanging="406"/>
            </w:pPr>
            <w:r w:rsidRPr="00181711">
              <w:t>(a)</w:t>
            </w:r>
            <w:r w:rsidRPr="00181711">
              <w:tab/>
              <w:t>if the person has received salary as a member for at least 96 complete months but less than 97 complete months at the relevant date — zero; or</w:t>
            </w:r>
          </w:p>
          <w:p w:rsidR="00DB522C" w:rsidRPr="00181711" w:rsidRDefault="00DB522C" w:rsidP="00DB522C">
            <w:pPr>
              <w:pStyle w:val="TableP1a"/>
              <w:tabs>
                <w:tab w:val="clear" w:pos="408"/>
                <w:tab w:val="right" w:pos="552"/>
              </w:tabs>
              <w:ind w:left="998" w:hanging="406"/>
            </w:pPr>
            <w:r w:rsidRPr="00181711">
              <w:t>(b)</w:t>
            </w:r>
            <w:r w:rsidRPr="00181711">
              <w:tab/>
              <w:t>in any other case — the lesser of:</w:t>
            </w:r>
          </w:p>
          <w:p w:rsidR="00DB522C" w:rsidRPr="00181711" w:rsidRDefault="00DB522C" w:rsidP="00DB522C">
            <w:pPr>
              <w:pStyle w:val="TableP2i"/>
              <w:tabs>
                <w:tab w:val="clear" w:pos="726"/>
                <w:tab w:val="right" w:pos="1152"/>
              </w:tabs>
              <w:ind w:left="1392"/>
            </w:pPr>
            <w:r w:rsidRPr="00181711">
              <w:tab/>
              <w:t>(i)</w:t>
            </w:r>
            <w:r w:rsidRPr="00181711">
              <w:tab/>
              <w:t>the number of complete months for which the person has received salary as a member, at the relevant date, that occurred after the person has received salary as a member for 96 complete months; and</w:t>
            </w:r>
          </w:p>
          <w:p w:rsidR="00DB522C" w:rsidRPr="00181711" w:rsidRDefault="00DB522C" w:rsidP="00DB522C">
            <w:pPr>
              <w:pStyle w:val="TableP2i"/>
              <w:tabs>
                <w:tab w:val="clear" w:pos="726"/>
                <w:tab w:val="right" w:pos="1152"/>
              </w:tabs>
              <w:ind w:left="1392"/>
            </w:pPr>
            <w:r w:rsidRPr="00181711">
              <w:tab/>
              <w:t>(ii)</w:t>
            </w:r>
            <w:r w:rsidRPr="00181711">
              <w:tab/>
              <w:t>144.</w:t>
            </w:r>
          </w:p>
          <w:p w:rsidR="00DB522C" w:rsidRPr="00181711" w:rsidRDefault="00DB522C" w:rsidP="00DB522C">
            <w:pPr>
              <w:pStyle w:val="TableText"/>
              <w:ind w:left="432"/>
            </w:pPr>
            <w:r w:rsidRPr="00181711">
              <w:rPr>
                <w:b/>
                <w:i/>
              </w:rPr>
              <w:t>TOS</w:t>
            </w:r>
            <w:r w:rsidRPr="00181711">
              <w:t xml:space="preserve"> is the total amount of salary that the person has received as a member up to the relevant date.</w:t>
            </w:r>
          </w:p>
          <w:p w:rsidR="00DB522C" w:rsidRPr="00181711" w:rsidRDefault="00DB522C" w:rsidP="00DB522C">
            <w:pPr>
              <w:pStyle w:val="TableText"/>
              <w:ind w:left="432"/>
            </w:pPr>
            <w:r w:rsidRPr="005C6F61">
              <w:rPr>
                <w:b/>
                <w:i/>
              </w:rPr>
              <w:t>TBS</w:t>
            </w:r>
            <w:r w:rsidRPr="005C6F61">
              <w:rPr>
                <w:b/>
              </w:rPr>
              <w:t xml:space="preserve"> </w:t>
            </w:r>
            <w:r w:rsidRPr="005C6F61">
              <w:t>is the total amount of basic salary that the person has received as a member up to the relevant date.</w:t>
            </w:r>
          </w:p>
        </w:tc>
      </w:tr>
      <w:tr w:rsidR="00DB522C">
        <w:trPr>
          <w:cantSplit/>
          <w:trHeight w:val="5295"/>
        </w:trPr>
        <w:tc>
          <w:tcPr>
            <w:tcW w:w="840" w:type="dxa"/>
            <w:tcBorders>
              <w:top w:val="nil"/>
              <w:left w:val="nil"/>
              <w:right w:val="nil"/>
            </w:tcBorders>
          </w:tcPr>
          <w:p w:rsidR="00DB522C" w:rsidRDefault="00DB522C" w:rsidP="00DB522C">
            <w:pPr>
              <w:pStyle w:val="TableText"/>
            </w:pPr>
          </w:p>
        </w:tc>
        <w:tc>
          <w:tcPr>
            <w:tcW w:w="3120" w:type="dxa"/>
            <w:tcBorders>
              <w:top w:val="nil"/>
              <w:left w:val="nil"/>
              <w:right w:val="nil"/>
            </w:tcBorders>
          </w:tcPr>
          <w:p w:rsidR="00DB522C" w:rsidRDefault="00DB522C" w:rsidP="00DB522C">
            <w:pPr>
              <w:pStyle w:val="TableText"/>
            </w:pPr>
          </w:p>
        </w:tc>
        <w:tc>
          <w:tcPr>
            <w:tcW w:w="4800" w:type="dxa"/>
            <w:tcBorders>
              <w:top w:val="nil"/>
              <w:left w:val="nil"/>
              <w:right w:val="nil"/>
            </w:tcBorders>
          </w:tcPr>
          <w:p w:rsidR="00DB522C" w:rsidRPr="00181711" w:rsidRDefault="00DB522C" w:rsidP="00DB522C">
            <w:pPr>
              <w:pStyle w:val="TableText"/>
            </w:pPr>
            <w:r w:rsidRPr="00181711">
              <w:rPr>
                <w:b/>
                <w:i/>
              </w:rPr>
              <w:t>ABMR</w:t>
            </w:r>
            <w:r w:rsidRPr="00181711">
              <w:t xml:space="preserve"> is:</w:t>
            </w:r>
          </w:p>
          <w:p w:rsidR="00DB522C" w:rsidRPr="00181711" w:rsidRDefault="00DB522C" w:rsidP="00DB522C">
            <w:pPr>
              <w:pStyle w:val="TableP1a"/>
            </w:pPr>
            <w:r w:rsidRPr="00181711">
              <w:tab/>
              <w:t>(a)</w:t>
            </w:r>
            <w:r w:rsidRPr="00181711">
              <w:tab/>
              <w:t xml:space="preserve">if 1 or more amounts have been paid under section 364 of the </w:t>
            </w:r>
            <w:r w:rsidR="00C83CDE" w:rsidRPr="00C83CDE">
              <w:t>participation schedule</w:t>
            </w:r>
            <w:r w:rsidRPr="00181711">
              <w:t xml:space="preserve"> for the entitlement of an entitled former spouse of the person — the ratio between:</w:t>
            </w:r>
          </w:p>
          <w:p w:rsidR="00DB522C" w:rsidRPr="00181711" w:rsidRDefault="00DB522C" w:rsidP="00DB522C">
            <w:pPr>
              <w:pStyle w:val="TableP2i"/>
            </w:pPr>
            <w:r w:rsidRPr="00181711">
              <w:tab/>
              <w:t>(i)</w:t>
            </w:r>
            <w:r w:rsidRPr="00181711">
              <w:tab/>
              <w:t xml:space="preserve">the amount of pension that would have been payable at the relevant date to the person, taking into account the reduction that would have been made under section 366 of the </w:t>
            </w:r>
            <w:r w:rsidR="00C83CDE" w:rsidRPr="00C83CDE">
              <w:t>participation schedule</w:t>
            </w:r>
            <w:r w:rsidRPr="00181711">
              <w:t xml:space="preserve"> for the amount or amounts paid under section 364 of</w:t>
            </w:r>
            <w:r w:rsidRPr="00181711">
              <w:rPr>
                <w:rFonts w:eastAsia="Batang"/>
              </w:rPr>
              <w:t xml:space="preserve"> the </w:t>
            </w:r>
            <w:r w:rsidR="00C83CDE" w:rsidRPr="00C83CDE">
              <w:rPr>
                <w:rFonts w:eastAsia="Batang"/>
              </w:rPr>
              <w:t>participation schedule</w:t>
            </w:r>
            <w:r w:rsidRPr="00181711">
              <w:rPr>
                <w:rFonts w:eastAsia="Batang"/>
              </w:rPr>
              <w:t>,</w:t>
            </w:r>
            <w:r w:rsidRPr="00181711">
              <w:t xml:space="preserve"> if the person had ceased to be a member and had become eligible to be paid a pension at that date; and</w:t>
            </w:r>
          </w:p>
          <w:p w:rsidR="00DB522C" w:rsidRDefault="00DB522C" w:rsidP="00DB522C">
            <w:pPr>
              <w:pStyle w:val="TableP2i"/>
            </w:pPr>
            <w:r w:rsidRPr="00181711">
              <w:tab/>
              <w:t>(ii)</w:t>
            </w:r>
            <w:r w:rsidRPr="00181711">
              <w:tab/>
              <w:t>the amount of pension that would have been payable at the relevant date to the person if the person had ceased to be a member and had become eligible to be paid a pension at that date and no reduction was made to the pension; or</w:t>
            </w:r>
          </w:p>
        </w:tc>
      </w:tr>
      <w:tr w:rsidR="00DB522C">
        <w:trPr>
          <w:cantSplit/>
          <w:trHeight w:val="405"/>
        </w:trPr>
        <w:tc>
          <w:tcPr>
            <w:tcW w:w="840" w:type="dxa"/>
            <w:tcBorders>
              <w:left w:val="nil"/>
              <w:bottom w:val="nil"/>
              <w:right w:val="nil"/>
            </w:tcBorders>
          </w:tcPr>
          <w:p w:rsidR="00DB522C" w:rsidRDefault="00DB522C" w:rsidP="00DB522C">
            <w:pPr>
              <w:pStyle w:val="TableText"/>
              <w:keepNext/>
              <w:keepLines/>
            </w:pPr>
          </w:p>
        </w:tc>
        <w:tc>
          <w:tcPr>
            <w:tcW w:w="3120" w:type="dxa"/>
            <w:tcBorders>
              <w:left w:val="nil"/>
              <w:bottom w:val="nil"/>
              <w:right w:val="nil"/>
            </w:tcBorders>
          </w:tcPr>
          <w:p w:rsidR="00DB522C" w:rsidRDefault="00DB522C" w:rsidP="00DB522C">
            <w:pPr>
              <w:pStyle w:val="TableText"/>
              <w:keepNext/>
              <w:keepLines/>
            </w:pPr>
          </w:p>
        </w:tc>
        <w:tc>
          <w:tcPr>
            <w:tcW w:w="4800" w:type="dxa"/>
            <w:tcBorders>
              <w:left w:val="nil"/>
              <w:bottom w:val="nil"/>
              <w:right w:val="nil"/>
            </w:tcBorders>
          </w:tcPr>
          <w:p w:rsidR="00DB522C" w:rsidRPr="00181711" w:rsidRDefault="00DB522C" w:rsidP="00DB522C">
            <w:pPr>
              <w:pStyle w:val="TableP1a"/>
              <w:keepNext/>
              <w:keepLines/>
              <w:rPr>
                <w:b/>
                <w:i/>
              </w:rPr>
            </w:pPr>
            <w:r>
              <w:tab/>
              <w:t>(b)</w:t>
            </w:r>
            <w:r>
              <w:tab/>
              <w:t>in any other case — 1.</w:t>
            </w:r>
          </w:p>
        </w:tc>
      </w:tr>
      <w:tr w:rsidR="00DB522C">
        <w:trPr>
          <w:cantSplit/>
        </w:trPr>
        <w:tc>
          <w:tcPr>
            <w:tcW w:w="840" w:type="dxa"/>
            <w:tcBorders>
              <w:top w:val="nil"/>
              <w:left w:val="nil"/>
              <w:bottom w:val="nil"/>
              <w:right w:val="nil"/>
            </w:tcBorders>
          </w:tcPr>
          <w:p w:rsidR="00DB522C" w:rsidRDefault="00DB522C" w:rsidP="00DB522C">
            <w:pPr>
              <w:pStyle w:val="TableText"/>
              <w:keepNext/>
              <w:keepLines/>
            </w:pPr>
          </w:p>
        </w:tc>
        <w:tc>
          <w:tcPr>
            <w:tcW w:w="3120" w:type="dxa"/>
            <w:tcBorders>
              <w:top w:val="nil"/>
              <w:left w:val="nil"/>
              <w:bottom w:val="nil"/>
              <w:right w:val="nil"/>
            </w:tcBorders>
          </w:tcPr>
          <w:p w:rsidR="00DB522C" w:rsidRDefault="00DB522C" w:rsidP="00DB522C">
            <w:pPr>
              <w:pStyle w:val="TableText"/>
              <w:keepNext/>
              <w:keepLines/>
            </w:pPr>
          </w:p>
        </w:tc>
        <w:tc>
          <w:tcPr>
            <w:tcW w:w="4800" w:type="dxa"/>
            <w:tcBorders>
              <w:top w:val="nil"/>
              <w:left w:val="nil"/>
              <w:bottom w:val="nil"/>
              <w:right w:val="nil"/>
            </w:tcBorders>
          </w:tcPr>
          <w:p w:rsidR="00DB522C" w:rsidRDefault="00DB522C" w:rsidP="001D36B2">
            <w:pPr>
              <w:pStyle w:val="TableText"/>
              <w:keepNext/>
              <w:keepLines/>
              <w:spacing w:after="180"/>
            </w:pPr>
            <w:r w:rsidRPr="00181711">
              <w:rPr>
                <w:b/>
                <w:i/>
              </w:rPr>
              <w:t>F</w:t>
            </w:r>
            <w:r w:rsidRPr="00181711">
              <w:rPr>
                <w:b/>
                <w:i/>
                <w:vertAlign w:val="subscript"/>
              </w:rPr>
              <w:t>y+m</w:t>
            </w:r>
            <w:r w:rsidRPr="00181711">
              <w:t xml:space="preserve"> is:</w:t>
            </w:r>
          </w:p>
          <w:p w:rsidR="00DB522C" w:rsidRDefault="00A51F55" w:rsidP="001D36B2">
            <w:pPr>
              <w:pStyle w:val="TableText"/>
              <w:keepNext/>
              <w:keepLines/>
              <w:spacing w:before="360" w:after="180"/>
              <w:jc w:val="center"/>
            </w:pPr>
            <w:r>
              <w:rPr>
                <w:noProof/>
                <w:lang w:eastAsia="en-AU"/>
              </w:rPr>
              <w:drawing>
                <wp:inline distT="0" distB="0" distL="0" distR="0">
                  <wp:extent cx="1280160" cy="381000"/>
                  <wp:effectExtent l="0" t="0" r="0" b="0"/>
                  <wp:docPr id="119" name="Picture 119"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80160" cy="381000"/>
                          </a:xfrm>
                          <a:prstGeom prst="rect">
                            <a:avLst/>
                          </a:prstGeom>
                          <a:noFill/>
                          <a:ln>
                            <a:noFill/>
                          </a:ln>
                        </pic:spPr>
                      </pic:pic>
                    </a:graphicData>
                  </a:graphic>
                </wp:inline>
              </w:drawing>
            </w:r>
          </w:p>
        </w:tc>
      </w:tr>
      <w:tr w:rsidR="00DB522C">
        <w:trPr>
          <w:cantSplit/>
        </w:trPr>
        <w:tc>
          <w:tcPr>
            <w:tcW w:w="840" w:type="dxa"/>
            <w:tcBorders>
              <w:top w:val="nil"/>
              <w:left w:val="nil"/>
              <w:right w:val="nil"/>
            </w:tcBorders>
          </w:tcPr>
          <w:p w:rsidR="00DB522C" w:rsidRDefault="00DB522C" w:rsidP="00DB522C">
            <w:pPr>
              <w:pStyle w:val="TableText"/>
            </w:pPr>
          </w:p>
        </w:tc>
        <w:tc>
          <w:tcPr>
            <w:tcW w:w="3120" w:type="dxa"/>
            <w:tcBorders>
              <w:top w:val="nil"/>
              <w:left w:val="nil"/>
              <w:right w:val="nil"/>
            </w:tcBorders>
          </w:tcPr>
          <w:p w:rsidR="00DB522C" w:rsidRDefault="00DB522C" w:rsidP="00DB522C">
            <w:pPr>
              <w:pStyle w:val="TableText"/>
            </w:pPr>
          </w:p>
        </w:tc>
        <w:tc>
          <w:tcPr>
            <w:tcW w:w="4800" w:type="dxa"/>
            <w:tcBorders>
              <w:top w:val="nil"/>
              <w:left w:val="nil"/>
              <w:right w:val="nil"/>
            </w:tcBorders>
          </w:tcPr>
          <w:p w:rsidR="00DB522C" w:rsidRPr="00181711" w:rsidRDefault="00DB522C" w:rsidP="00DB522C">
            <w:pPr>
              <w:pStyle w:val="TableText"/>
              <w:ind w:left="432"/>
            </w:pPr>
            <w:r w:rsidRPr="00181711">
              <w:t>where:</w:t>
            </w:r>
          </w:p>
          <w:p w:rsidR="00DB522C" w:rsidRPr="00181711" w:rsidRDefault="00DB522C" w:rsidP="00DB522C">
            <w:pPr>
              <w:pStyle w:val="TableText"/>
              <w:keepLines/>
              <w:ind w:left="431"/>
            </w:pPr>
            <w:r w:rsidRPr="00181711">
              <w:rPr>
                <w:b/>
                <w:i/>
              </w:rPr>
              <w:t>F</w:t>
            </w:r>
            <w:r w:rsidRPr="00181711">
              <w:rPr>
                <w:b/>
                <w:i/>
                <w:vertAlign w:val="subscript"/>
              </w:rPr>
              <w:t>y</w:t>
            </w:r>
            <w:r w:rsidRPr="00181711">
              <w:rPr>
                <w:b/>
                <w:i/>
              </w:rPr>
              <w:t xml:space="preserve"> </w:t>
            </w:r>
            <w:r w:rsidRPr="00181711">
              <w:t>is the valuation factor mentioned in Table 2 that applies at the person’s age in completed years for the person’s gender and period in completed years for which the person has received salary as a member.</w:t>
            </w:r>
          </w:p>
          <w:p w:rsidR="00DB522C" w:rsidRPr="00181711" w:rsidRDefault="00DB522C" w:rsidP="00DB522C">
            <w:pPr>
              <w:pStyle w:val="TableText"/>
              <w:ind w:left="432"/>
            </w:pPr>
            <w:r w:rsidRPr="00181711">
              <w:rPr>
                <w:b/>
                <w:i/>
              </w:rPr>
              <w:t>m</w:t>
            </w:r>
            <w:r w:rsidRPr="00181711">
              <w:t xml:space="preserve"> is the number of complete months of the person’s age that are not included in the person’s completed /ears of age.</w:t>
            </w:r>
          </w:p>
          <w:p w:rsidR="00DB522C" w:rsidRPr="00181711" w:rsidRDefault="00DB522C" w:rsidP="00DB522C">
            <w:pPr>
              <w:pStyle w:val="TableText"/>
              <w:ind w:left="432"/>
            </w:pPr>
            <w:r w:rsidRPr="00181711">
              <w:rPr>
                <w:b/>
                <w:i/>
              </w:rPr>
              <w:t>F</w:t>
            </w:r>
            <w:r w:rsidRPr="00181711">
              <w:rPr>
                <w:b/>
                <w:i/>
                <w:vertAlign w:val="subscript"/>
              </w:rPr>
              <w:t xml:space="preserve">y +1 </w:t>
            </w:r>
            <w:r w:rsidRPr="00181711">
              <w:t>is the valuation factor mentioned in Table 2 that would apply for the person’s gender and the period of time in completed years for which the person has received salary as a member if the person’s age were 1 year more than it is at the relevant date.</w:t>
            </w:r>
          </w:p>
          <w:p w:rsidR="00DB522C" w:rsidRDefault="00DB522C" w:rsidP="00DB522C">
            <w:pPr>
              <w:pStyle w:val="TableText"/>
            </w:pPr>
            <w:r w:rsidRPr="00181711">
              <w:rPr>
                <w:b/>
                <w:i/>
              </w:rPr>
              <w:t>ATV</w:t>
            </w:r>
            <w:r w:rsidRPr="00181711">
              <w:t xml:space="preserve"> is the roll</w:t>
            </w:r>
            <w:r>
              <w:noBreakHyphen/>
            </w:r>
            <w:r w:rsidRPr="00181711">
              <w:t>in amount for the interest last recorded before the relevant date in the member information statement issued for the interest.</w:t>
            </w:r>
          </w:p>
        </w:tc>
      </w:tr>
      <w:tr w:rsidR="00DB522C">
        <w:trPr>
          <w:cantSplit/>
          <w:trHeight w:val="5280"/>
        </w:trPr>
        <w:tc>
          <w:tcPr>
            <w:tcW w:w="840" w:type="dxa"/>
            <w:tcBorders>
              <w:top w:val="nil"/>
              <w:left w:val="nil"/>
              <w:right w:val="nil"/>
            </w:tcBorders>
          </w:tcPr>
          <w:p w:rsidR="00DB522C" w:rsidRDefault="00DB522C" w:rsidP="00DB522C">
            <w:pPr>
              <w:pStyle w:val="TableText"/>
            </w:pPr>
            <w:r w:rsidRPr="00181711">
              <w:t>5</w:t>
            </w:r>
          </w:p>
        </w:tc>
        <w:tc>
          <w:tcPr>
            <w:tcW w:w="3120" w:type="dxa"/>
            <w:tcBorders>
              <w:top w:val="nil"/>
              <w:left w:val="nil"/>
              <w:right w:val="nil"/>
            </w:tcBorders>
          </w:tcPr>
          <w:p w:rsidR="00DB522C" w:rsidRPr="00181711" w:rsidRDefault="00DB522C" w:rsidP="00DB522C">
            <w:pPr>
              <w:pStyle w:val="TableText"/>
              <w:keepLines/>
            </w:pPr>
            <w:r w:rsidRPr="00181711">
              <w:t xml:space="preserve">An interest that a person who is a member of the Assembly has in the Scheme by belonging to the parliament 70 category under Chapter 9 of the </w:t>
            </w:r>
            <w:r w:rsidR="00C83CDE" w:rsidRPr="00C83CDE">
              <w:t>participation schedule</w:t>
            </w:r>
            <w:r w:rsidRPr="00181711">
              <w:t xml:space="preserve"> if the person:</w:t>
            </w:r>
          </w:p>
          <w:p w:rsidR="00DB522C" w:rsidRPr="00181711" w:rsidRDefault="00DB522C" w:rsidP="00DB522C">
            <w:pPr>
              <w:pStyle w:val="TableP1a"/>
              <w:keepLines/>
            </w:pPr>
            <w:r w:rsidRPr="00181711">
              <w:tab/>
              <w:t>(a)</w:t>
            </w:r>
            <w:r w:rsidRPr="00181711">
              <w:tab/>
              <w:t>has received salary as a member for at least 96 months; and</w:t>
            </w:r>
          </w:p>
          <w:p w:rsidR="00DB522C" w:rsidRPr="00181711" w:rsidRDefault="00DB522C" w:rsidP="00DB522C">
            <w:pPr>
              <w:pStyle w:val="TableP1a"/>
              <w:keepLines/>
            </w:pPr>
            <w:r w:rsidRPr="00181711">
              <w:tab/>
              <w:t>(b)</w:t>
            </w:r>
            <w:r w:rsidRPr="00181711">
              <w:tab/>
              <w:t xml:space="preserve">has ceased to be a member on 1 occasion only, because of which the person was entitled to be paid an amount under subsection 340 (4) of the </w:t>
            </w:r>
            <w:r w:rsidR="00C83CDE" w:rsidRPr="00C83CDE">
              <w:t>participation schedule</w:t>
            </w:r>
            <w:r w:rsidRPr="00181711">
              <w:t>; and</w:t>
            </w:r>
          </w:p>
          <w:p w:rsidR="00DB522C" w:rsidRDefault="00DB522C" w:rsidP="00DB522C">
            <w:pPr>
              <w:pStyle w:val="TableP1a"/>
              <w:keepLines/>
            </w:pPr>
            <w:r w:rsidRPr="00181711">
              <w:tab/>
              <w:t>(c)</w:t>
            </w:r>
            <w:r w:rsidRPr="00181711">
              <w:tab/>
              <w:t xml:space="preserve">no amount has been paid under section 364 of the </w:t>
            </w:r>
            <w:r w:rsidR="00C83CDE" w:rsidRPr="00C83CDE">
              <w:t>participation schedule</w:t>
            </w:r>
            <w:r w:rsidRPr="00181711">
              <w:t xml:space="preserve"> for the entitlement of an entitled former spouse of the person</w:t>
            </w:r>
          </w:p>
        </w:tc>
        <w:tc>
          <w:tcPr>
            <w:tcW w:w="4800" w:type="dxa"/>
            <w:tcBorders>
              <w:top w:val="nil"/>
              <w:left w:val="nil"/>
              <w:right w:val="nil"/>
            </w:tcBorders>
          </w:tcPr>
          <w:p w:rsidR="00DB522C" w:rsidRDefault="00A51F55" w:rsidP="00DB522C">
            <w:pPr>
              <w:pStyle w:val="Formula"/>
            </w:pPr>
            <w:r>
              <w:rPr>
                <w:noProof/>
                <w:lang w:eastAsia="en-AU"/>
              </w:rPr>
              <w:drawing>
                <wp:inline distT="0" distB="0" distL="0" distR="0">
                  <wp:extent cx="2286000" cy="274320"/>
                  <wp:effectExtent l="0" t="0" r="0" b="0"/>
                  <wp:docPr id="120" name="Picture 120" descr="Start formula BS times open bracket ABM times F start subscript y plus m end subscript minus PLSA close bracket plus ATV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DB522C" w:rsidRPr="00181711" w:rsidRDefault="00DB522C" w:rsidP="00DB522C">
            <w:pPr>
              <w:pStyle w:val="TableText"/>
              <w:keepLines/>
            </w:pPr>
            <w:r w:rsidRPr="00181711">
              <w:t>where:</w:t>
            </w:r>
          </w:p>
          <w:p w:rsidR="00DB522C" w:rsidRPr="00181711" w:rsidRDefault="00DB522C" w:rsidP="00DB522C">
            <w:pPr>
              <w:pStyle w:val="TableText"/>
              <w:keepLines/>
            </w:pPr>
            <w:r w:rsidRPr="00181711">
              <w:rPr>
                <w:b/>
                <w:i/>
              </w:rPr>
              <w:t>BS</w:t>
            </w:r>
            <w:r w:rsidRPr="00181711">
              <w:t xml:space="preserve"> is the basic salary of a member at the relevant date.</w:t>
            </w:r>
          </w:p>
          <w:p w:rsidR="00DB522C" w:rsidRDefault="00DB522C" w:rsidP="00DB522C">
            <w:pPr>
              <w:pStyle w:val="TableText"/>
              <w:keepLines/>
            </w:pPr>
            <w:r w:rsidRPr="00181711">
              <w:rPr>
                <w:b/>
                <w:i/>
              </w:rPr>
              <w:t>ABM</w:t>
            </w:r>
            <w:r w:rsidRPr="00181711">
              <w:t xml:space="preserve"> (</w:t>
            </w:r>
            <w:r w:rsidRPr="00181711">
              <w:rPr>
                <w:b/>
                <w:i/>
              </w:rPr>
              <w:t>accrued benefit multiple</w:t>
            </w:r>
            <w:r w:rsidRPr="00181711">
              <w:t>) for a person is:</w:t>
            </w:r>
          </w:p>
          <w:p w:rsidR="00DB522C" w:rsidRPr="00181711" w:rsidRDefault="00A51F55" w:rsidP="00DB522C">
            <w:pPr>
              <w:pStyle w:val="Formula"/>
            </w:pPr>
            <w:r>
              <w:rPr>
                <w:noProof/>
                <w:lang w:eastAsia="en-AU"/>
              </w:rPr>
              <w:drawing>
                <wp:inline distT="0" distB="0" distL="0" distR="0">
                  <wp:extent cx="1767840" cy="441960"/>
                  <wp:effectExtent l="0" t="0" r="3810" b="0"/>
                  <wp:docPr id="121" name="Picture 121" descr="Start formula open bracket 0.5 plus 0.025 times start fraction M over 12 end fraction close bracket times start fraction TOS over TB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67840" cy="441960"/>
                          </a:xfrm>
                          <a:prstGeom prst="rect">
                            <a:avLst/>
                          </a:prstGeom>
                          <a:noFill/>
                          <a:ln>
                            <a:noFill/>
                          </a:ln>
                        </pic:spPr>
                      </pic:pic>
                    </a:graphicData>
                  </a:graphic>
                </wp:inline>
              </w:drawing>
            </w:r>
          </w:p>
          <w:p w:rsidR="00DB522C" w:rsidRPr="00181711" w:rsidRDefault="00DB522C" w:rsidP="00DB522C">
            <w:pPr>
              <w:pStyle w:val="TableText"/>
              <w:keepLines/>
              <w:tabs>
                <w:tab w:val="left" w:pos="432"/>
              </w:tabs>
              <w:ind w:left="432"/>
            </w:pPr>
            <w:r w:rsidRPr="00181711">
              <w:t>where:</w:t>
            </w:r>
          </w:p>
          <w:p w:rsidR="00DB522C" w:rsidRPr="00181711" w:rsidRDefault="00DB522C" w:rsidP="00DB522C">
            <w:pPr>
              <w:pStyle w:val="TableText"/>
              <w:keepLines/>
              <w:ind w:left="432"/>
            </w:pPr>
            <w:r w:rsidRPr="00181711">
              <w:rPr>
                <w:b/>
                <w:i/>
              </w:rPr>
              <w:t>M</w:t>
            </w:r>
            <w:r w:rsidRPr="00181711">
              <w:t xml:space="preserve"> is:</w:t>
            </w:r>
          </w:p>
          <w:p w:rsidR="00DB522C" w:rsidRDefault="00DB522C" w:rsidP="00DB522C">
            <w:pPr>
              <w:pStyle w:val="TableP1a"/>
              <w:keepLines/>
              <w:tabs>
                <w:tab w:val="right" w:pos="552"/>
              </w:tabs>
              <w:spacing w:after="120"/>
              <w:ind w:left="1156" w:hanging="408"/>
            </w:pPr>
            <w:r w:rsidRPr="00181711">
              <w:t>(a)</w:t>
            </w:r>
            <w:r w:rsidRPr="00181711">
              <w:tab/>
              <w:t>if the person has received salary as a member for an aggregate period of at least 96 complete months but less than 97 complete months at the relevant date — zero; or</w:t>
            </w:r>
          </w:p>
        </w:tc>
      </w:tr>
      <w:tr w:rsidR="00DB522C">
        <w:trPr>
          <w:cantSplit/>
          <w:trHeight w:val="345"/>
        </w:trPr>
        <w:tc>
          <w:tcPr>
            <w:tcW w:w="840" w:type="dxa"/>
            <w:tcBorders>
              <w:left w:val="nil"/>
              <w:right w:val="nil"/>
            </w:tcBorders>
          </w:tcPr>
          <w:p w:rsidR="00DB522C" w:rsidRPr="00181711" w:rsidRDefault="00DB522C" w:rsidP="00DB522C">
            <w:pPr>
              <w:pStyle w:val="TableText"/>
              <w:keepNext/>
              <w:keepLines/>
            </w:pPr>
          </w:p>
        </w:tc>
        <w:tc>
          <w:tcPr>
            <w:tcW w:w="3120" w:type="dxa"/>
            <w:tcBorders>
              <w:left w:val="nil"/>
              <w:right w:val="nil"/>
            </w:tcBorders>
          </w:tcPr>
          <w:p w:rsidR="00DB522C" w:rsidRPr="00181711" w:rsidRDefault="00DB522C" w:rsidP="00DB522C">
            <w:pPr>
              <w:pStyle w:val="TableP1a"/>
              <w:keepNext/>
              <w:keepLines/>
            </w:pPr>
          </w:p>
        </w:tc>
        <w:tc>
          <w:tcPr>
            <w:tcW w:w="4800" w:type="dxa"/>
            <w:tcBorders>
              <w:left w:val="nil"/>
              <w:right w:val="nil"/>
            </w:tcBorders>
          </w:tcPr>
          <w:p w:rsidR="00DB522C" w:rsidRPr="00181711" w:rsidRDefault="00DB522C" w:rsidP="00DB522C">
            <w:pPr>
              <w:pStyle w:val="TableP1a"/>
              <w:keepNext/>
              <w:keepLines/>
              <w:tabs>
                <w:tab w:val="right" w:pos="552"/>
              </w:tabs>
              <w:spacing w:before="60" w:after="120"/>
              <w:ind w:left="1156" w:hanging="408"/>
            </w:pPr>
            <w:r w:rsidRPr="00181711">
              <w:t>(b)</w:t>
            </w:r>
            <w:r w:rsidRPr="00181711">
              <w:tab/>
              <w:t>in any other case — the lesser of:</w:t>
            </w:r>
          </w:p>
        </w:tc>
      </w:tr>
      <w:tr w:rsidR="00DB522C">
        <w:trPr>
          <w:cantSplit/>
          <w:trHeight w:val="6930"/>
        </w:trPr>
        <w:tc>
          <w:tcPr>
            <w:tcW w:w="840" w:type="dxa"/>
            <w:tcBorders>
              <w:left w:val="nil"/>
              <w:bottom w:val="nil"/>
              <w:right w:val="nil"/>
            </w:tcBorders>
          </w:tcPr>
          <w:p w:rsidR="00DB522C" w:rsidRPr="00181711" w:rsidRDefault="00DB522C" w:rsidP="00DB522C">
            <w:pPr>
              <w:pStyle w:val="TableText"/>
              <w:keepNext/>
              <w:keepLines/>
            </w:pPr>
          </w:p>
        </w:tc>
        <w:tc>
          <w:tcPr>
            <w:tcW w:w="3120" w:type="dxa"/>
            <w:tcBorders>
              <w:left w:val="nil"/>
              <w:bottom w:val="nil"/>
              <w:right w:val="nil"/>
            </w:tcBorders>
          </w:tcPr>
          <w:p w:rsidR="00DB522C" w:rsidRPr="00181711" w:rsidRDefault="00DB522C" w:rsidP="00DB522C">
            <w:pPr>
              <w:pStyle w:val="TableP1a"/>
              <w:keepNext/>
              <w:keepLines/>
            </w:pPr>
          </w:p>
        </w:tc>
        <w:tc>
          <w:tcPr>
            <w:tcW w:w="4800" w:type="dxa"/>
            <w:tcBorders>
              <w:left w:val="nil"/>
              <w:bottom w:val="nil"/>
              <w:right w:val="nil"/>
            </w:tcBorders>
          </w:tcPr>
          <w:p w:rsidR="00DB522C" w:rsidRPr="00181711" w:rsidRDefault="00DB522C" w:rsidP="00DB522C">
            <w:pPr>
              <w:pStyle w:val="TableP2i"/>
              <w:keepNext/>
              <w:keepLines/>
              <w:tabs>
                <w:tab w:val="clear" w:pos="726"/>
                <w:tab w:val="right" w:pos="1392"/>
              </w:tabs>
              <w:ind w:left="1632"/>
            </w:pPr>
            <w:r w:rsidRPr="00181711">
              <w:tab/>
              <w:t>(i)</w:t>
            </w:r>
            <w:r w:rsidRPr="00181711">
              <w:tab/>
              <w:t>the number of complete months for which the person has received salary as a member, at the relevant date, that occurred after the person has received salary as a member for 96 complete months; and</w:t>
            </w:r>
          </w:p>
          <w:p w:rsidR="00DB522C" w:rsidRPr="00181711" w:rsidRDefault="00DB522C" w:rsidP="00DB522C">
            <w:pPr>
              <w:pStyle w:val="TableP2i"/>
              <w:keepNext/>
              <w:keepLines/>
              <w:tabs>
                <w:tab w:val="clear" w:pos="726"/>
                <w:tab w:val="right" w:pos="1392"/>
              </w:tabs>
              <w:ind w:left="1632"/>
            </w:pPr>
            <w:r w:rsidRPr="00181711">
              <w:tab/>
              <w:t>(ii)</w:t>
            </w:r>
            <w:r w:rsidRPr="00181711">
              <w:tab/>
              <w:t>144.</w:t>
            </w:r>
          </w:p>
          <w:p w:rsidR="00DB522C" w:rsidRPr="00181711" w:rsidRDefault="00DB522C" w:rsidP="00DB522C">
            <w:pPr>
              <w:pStyle w:val="TableText"/>
              <w:keepNext/>
              <w:keepLines/>
              <w:ind w:left="432"/>
            </w:pPr>
            <w:r w:rsidRPr="00181711">
              <w:rPr>
                <w:b/>
                <w:i/>
              </w:rPr>
              <w:t>TOS</w:t>
            </w:r>
            <w:r w:rsidRPr="00181711">
              <w:t xml:space="preserve"> has the meaning given by item 4.</w:t>
            </w:r>
          </w:p>
          <w:p w:rsidR="00DB522C" w:rsidRPr="00181711" w:rsidRDefault="00DB522C" w:rsidP="00DB522C">
            <w:pPr>
              <w:pStyle w:val="TableText"/>
              <w:keepNext/>
              <w:keepLines/>
              <w:ind w:left="432"/>
            </w:pPr>
            <w:r w:rsidRPr="00181711">
              <w:rPr>
                <w:b/>
                <w:i/>
              </w:rPr>
              <w:t>TBS</w:t>
            </w:r>
            <w:r w:rsidRPr="00181711">
              <w:t xml:space="preserve"> has the meaning given by item 4.</w:t>
            </w:r>
          </w:p>
          <w:p w:rsidR="00DB522C" w:rsidRPr="00181711" w:rsidRDefault="00DB522C" w:rsidP="00DB522C">
            <w:pPr>
              <w:pStyle w:val="TableText"/>
              <w:keepNext/>
              <w:keepLines/>
            </w:pPr>
            <w:r w:rsidRPr="00181711">
              <w:rPr>
                <w:b/>
                <w:i/>
              </w:rPr>
              <w:t>F</w:t>
            </w:r>
            <w:r w:rsidRPr="00181711">
              <w:rPr>
                <w:b/>
                <w:i/>
                <w:vertAlign w:val="subscript"/>
              </w:rPr>
              <w:t>y+m</w:t>
            </w:r>
            <w:r w:rsidRPr="00181711">
              <w:t xml:space="preserve"> has the meaning given by item 4.</w:t>
            </w:r>
          </w:p>
          <w:p w:rsidR="00DB522C" w:rsidRDefault="00DB522C" w:rsidP="00DB522C">
            <w:pPr>
              <w:pStyle w:val="TableText"/>
              <w:keepNext/>
              <w:keepLines/>
            </w:pPr>
            <w:r w:rsidRPr="00181711">
              <w:rPr>
                <w:b/>
                <w:i/>
              </w:rPr>
              <w:t>PLSA</w:t>
            </w:r>
            <w:r w:rsidRPr="00181711">
              <w:t xml:space="preserve"> (</w:t>
            </w:r>
            <w:r w:rsidRPr="00181711">
              <w:rPr>
                <w:b/>
                <w:i/>
              </w:rPr>
              <w:t>previously paid lump sum adjustment</w:t>
            </w:r>
            <w:r w:rsidRPr="00181711">
              <w:t xml:space="preserve">) for a person’s entitlement under subsection 340 (4) of the </w:t>
            </w:r>
            <w:r w:rsidR="00C83CDE" w:rsidRPr="00C83CDE">
              <w:t>participation schedule</w:t>
            </w:r>
            <w:r w:rsidRPr="00181711">
              <w:t xml:space="preserve"> is:</w:t>
            </w:r>
          </w:p>
          <w:p w:rsidR="00DB522C" w:rsidRPr="00181711" w:rsidRDefault="00A51F55" w:rsidP="00DB522C">
            <w:pPr>
              <w:pStyle w:val="Formula"/>
              <w:keepNext/>
              <w:keepLines/>
            </w:pPr>
            <w:r>
              <w:rPr>
                <w:noProof/>
                <w:lang w:eastAsia="en-AU"/>
              </w:rPr>
              <w:drawing>
                <wp:inline distT="0" distB="0" distL="0" distR="0">
                  <wp:extent cx="304800" cy="365760"/>
                  <wp:effectExtent l="0" t="0" r="0" b="0"/>
                  <wp:docPr id="122" name="Picture 122" descr="Start formula start fraction B over PB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4800" cy="365760"/>
                          </a:xfrm>
                          <a:prstGeom prst="rect">
                            <a:avLst/>
                          </a:prstGeom>
                          <a:noFill/>
                          <a:ln>
                            <a:noFill/>
                          </a:ln>
                        </pic:spPr>
                      </pic:pic>
                    </a:graphicData>
                  </a:graphic>
                </wp:inline>
              </w:drawing>
            </w:r>
          </w:p>
          <w:p w:rsidR="00DB522C" w:rsidRPr="00181711" w:rsidRDefault="00DB522C" w:rsidP="00DB522C">
            <w:pPr>
              <w:pStyle w:val="TableText"/>
              <w:keepNext/>
              <w:keepLines/>
              <w:tabs>
                <w:tab w:val="left" w:pos="432"/>
              </w:tabs>
              <w:ind w:left="432"/>
            </w:pPr>
            <w:r w:rsidRPr="00181711">
              <w:t>where:</w:t>
            </w:r>
          </w:p>
          <w:p w:rsidR="00DB522C" w:rsidRPr="00181711" w:rsidRDefault="00DB522C" w:rsidP="00DB522C">
            <w:pPr>
              <w:pStyle w:val="TableText"/>
              <w:keepNext/>
              <w:keepLines/>
            </w:pPr>
            <w:r w:rsidRPr="00181711">
              <w:rPr>
                <w:b/>
                <w:i/>
              </w:rPr>
              <w:t>B</w:t>
            </w:r>
            <w:r w:rsidRPr="00181711">
              <w:t xml:space="preserve"> is the amount the person would have been entitled to under subsection 340 (4) of the </w:t>
            </w:r>
            <w:r w:rsidR="00C83CDE" w:rsidRPr="00C83CDE">
              <w:t>participation schedule</w:t>
            </w:r>
            <w:r w:rsidRPr="00181711">
              <w:t xml:space="preserve"> if, at the time the person ceased to be a member, a superannuation agreement, flag lifting agreement or splitting order under the Family Law Act had not been made in relation to the interest.</w:t>
            </w:r>
          </w:p>
        </w:tc>
      </w:tr>
      <w:tr w:rsidR="00DB522C">
        <w:trPr>
          <w:cantSplit/>
        </w:trPr>
        <w:tc>
          <w:tcPr>
            <w:tcW w:w="840" w:type="dxa"/>
            <w:tcBorders>
              <w:top w:val="nil"/>
              <w:left w:val="nil"/>
              <w:right w:val="nil"/>
            </w:tcBorders>
          </w:tcPr>
          <w:p w:rsidR="00DB522C" w:rsidRDefault="00DB522C" w:rsidP="00DB522C">
            <w:pPr>
              <w:pStyle w:val="TableText"/>
            </w:pPr>
          </w:p>
        </w:tc>
        <w:tc>
          <w:tcPr>
            <w:tcW w:w="3120" w:type="dxa"/>
            <w:tcBorders>
              <w:top w:val="nil"/>
              <w:left w:val="nil"/>
              <w:right w:val="nil"/>
            </w:tcBorders>
          </w:tcPr>
          <w:p w:rsidR="00DB522C" w:rsidRDefault="00DB522C" w:rsidP="00DB522C">
            <w:pPr>
              <w:pStyle w:val="TableText"/>
            </w:pPr>
          </w:p>
        </w:tc>
        <w:tc>
          <w:tcPr>
            <w:tcW w:w="4800" w:type="dxa"/>
            <w:tcBorders>
              <w:top w:val="nil"/>
              <w:left w:val="nil"/>
              <w:right w:val="nil"/>
            </w:tcBorders>
          </w:tcPr>
          <w:p w:rsidR="00DB522C" w:rsidRPr="00181711" w:rsidRDefault="00DB522C" w:rsidP="00DB522C">
            <w:pPr>
              <w:pStyle w:val="TableText"/>
              <w:keepNext/>
              <w:keepLines/>
              <w:ind w:left="432"/>
            </w:pPr>
            <w:r w:rsidRPr="00181711">
              <w:rPr>
                <w:b/>
                <w:i/>
              </w:rPr>
              <w:t>PBS</w:t>
            </w:r>
            <w:r w:rsidRPr="00181711">
              <w:t xml:space="preserve"> is the basic salary of a member at the time the person ceased to be a member.</w:t>
            </w:r>
          </w:p>
          <w:p w:rsidR="00DB522C" w:rsidRDefault="00DB522C" w:rsidP="00DB522C">
            <w:pPr>
              <w:pStyle w:val="TableText"/>
            </w:pPr>
            <w:r w:rsidRPr="00181711">
              <w:rPr>
                <w:b/>
                <w:i/>
              </w:rPr>
              <w:t>ATV</w:t>
            </w:r>
            <w:r w:rsidRPr="00181711">
              <w:t xml:space="preserve"> has the meaning given by item 4.</w:t>
            </w:r>
          </w:p>
        </w:tc>
      </w:tr>
      <w:tr w:rsidR="00DB522C">
        <w:trPr>
          <w:cantSplit/>
          <w:trHeight w:val="2895"/>
        </w:trPr>
        <w:tc>
          <w:tcPr>
            <w:tcW w:w="840" w:type="dxa"/>
            <w:tcBorders>
              <w:top w:val="nil"/>
              <w:left w:val="nil"/>
              <w:right w:val="nil"/>
            </w:tcBorders>
          </w:tcPr>
          <w:p w:rsidR="00DB522C" w:rsidRDefault="00DB522C" w:rsidP="00DB522C">
            <w:pPr>
              <w:pStyle w:val="TableText"/>
            </w:pPr>
            <w:r w:rsidRPr="00181711">
              <w:t>6</w:t>
            </w:r>
          </w:p>
        </w:tc>
        <w:tc>
          <w:tcPr>
            <w:tcW w:w="3120" w:type="dxa"/>
            <w:tcBorders>
              <w:top w:val="nil"/>
              <w:left w:val="nil"/>
              <w:right w:val="nil"/>
            </w:tcBorders>
          </w:tcPr>
          <w:p w:rsidR="00DB522C" w:rsidRPr="00181711" w:rsidRDefault="00DB522C" w:rsidP="00DB522C">
            <w:pPr>
              <w:pStyle w:val="TableText"/>
            </w:pPr>
            <w:r w:rsidRPr="00181711">
              <w:t xml:space="preserve">An interest that a person who is a member of the Assembly has in the Scheme by belonging to the parliament 70 category under Chapter 9 of the </w:t>
            </w:r>
            <w:r w:rsidR="00C83CDE" w:rsidRPr="00C83CDE">
              <w:t>participation schedule</w:t>
            </w:r>
            <w:r w:rsidRPr="00181711">
              <w:t xml:space="preserve"> if the person:</w:t>
            </w:r>
          </w:p>
          <w:p w:rsidR="00DB522C" w:rsidRPr="00181711" w:rsidRDefault="00DB522C" w:rsidP="00DB522C">
            <w:pPr>
              <w:pStyle w:val="TableP1a"/>
            </w:pPr>
            <w:r w:rsidRPr="00181711">
              <w:tab/>
              <w:t>(a)</w:t>
            </w:r>
            <w:r w:rsidRPr="00181711">
              <w:tab/>
              <w:t>has received salary as a member for at least 96 months; and</w:t>
            </w:r>
          </w:p>
          <w:p w:rsidR="00DB522C" w:rsidRDefault="00DB522C" w:rsidP="00DB522C">
            <w:pPr>
              <w:pStyle w:val="TableP1a"/>
            </w:pPr>
            <w:r w:rsidRPr="00181711">
              <w:tab/>
              <w:t>(b)</w:t>
            </w:r>
            <w:r w:rsidRPr="00181711">
              <w:tab/>
              <w:t xml:space="preserve">has ceased to be a member on 1 occasion only, because of which the </w:t>
            </w:r>
          </w:p>
        </w:tc>
        <w:tc>
          <w:tcPr>
            <w:tcW w:w="4800" w:type="dxa"/>
            <w:tcBorders>
              <w:top w:val="nil"/>
              <w:left w:val="nil"/>
              <w:right w:val="nil"/>
            </w:tcBorders>
          </w:tcPr>
          <w:p w:rsidR="00DB522C" w:rsidRDefault="00A51F55" w:rsidP="00DB522C">
            <w:pPr>
              <w:pStyle w:val="Formula"/>
            </w:pPr>
            <w:r>
              <w:rPr>
                <w:noProof/>
                <w:lang w:eastAsia="en-AU"/>
              </w:rPr>
              <w:drawing>
                <wp:inline distT="0" distB="0" distL="0" distR="0">
                  <wp:extent cx="2499360" cy="266700"/>
                  <wp:effectExtent l="0" t="0" r="0" b="0"/>
                  <wp:docPr id="123" name="Picture 123" descr="Start formula BS times open bracket ABMA times F start subscript y plus m end subscript minus r times PLSA close bracket plus ATV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99360" cy="266700"/>
                          </a:xfrm>
                          <a:prstGeom prst="rect">
                            <a:avLst/>
                          </a:prstGeom>
                          <a:noFill/>
                          <a:ln>
                            <a:noFill/>
                          </a:ln>
                        </pic:spPr>
                      </pic:pic>
                    </a:graphicData>
                  </a:graphic>
                </wp:inline>
              </w:drawing>
            </w:r>
          </w:p>
          <w:p w:rsidR="00DB522C" w:rsidRPr="00181711" w:rsidRDefault="00DB522C" w:rsidP="00DB522C">
            <w:pPr>
              <w:pStyle w:val="TableText"/>
            </w:pPr>
            <w:r w:rsidRPr="00181711">
              <w:t>where:</w:t>
            </w:r>
          </w:p>
          <w:p w:rsidR="00DB522C" w:rsidRPr="00181711" w:rsidRDefault="00DB522C" w:rsidP="00DB522C">
            <w:pPr>
              <w:pStyle w:val="TableText"/>
            </w:pPr>
            <w:r w:rsidRPr="00181711">
              <w:rPr>
                <w:b/>
                <w:i/>
              </w:rPr>
              <w:t>BS</w:t>
            </w:r>
            <w:r w:rsidRPr="00181711">
              <w:t xml:space="preserve"> is the basic salary of a member at the relevant date.</w:t>
            </w:r>
          </w:p>
          <w:p w:rsidR="00DB522C" w:rsidRDefault="00DB522C" w:rsidP="00DB522C">
            <w:pPr>
              <w:pStyle w:val="TableText"/>
              <w:spacing w:after="180"/>
            </w:pPr>
            <w:r w:rsidRPr="00181711">
              <w:rPr>
                <w:b/>
                <w:i/>
              </w:rPr>
              <w:t>ABMA</w:t>
            </w:r>
            <w:r w:rsidRPr="00181711">
              <w:t xml:space="preserve"> is the person’s accrued benefit multiple, as adjusted for payments made under section 364 of the </w:t>
            </w:r>
            <w:r w:rsidR="00C83CDE" w:rsidRPr="00C83CDE">
              <w:t>participation schedule</w:t>
            </w:r>
            <w:r w:rsidRPr="00181711">
              <w:t xml:space="preserve"> at the relevant date, worked out in accordance with Method 1, 2 or 3.</w:t>
            </w:r>
          </w:p>
        </w:tc>
      </w:tr>
      <w:tr w:rsidR="00DB522C">
        <w:trPr>
          <w:cantSplit/>
          <w:trHeight w:val="4500"/>
        </w:trPr>
        <w:tc>
          <w:tcPr>
            <w:tcW w:w="840" w:type="dxa"/>
            <w:tcBorders>
              <w:left w:val="nil"/>
              <w:bottom w:val="nil"/>
              <w:right w:val="nil"/>
            </w:tcBorders>
          </w:tcPr>
          <w:p w:rsidR="00DB522C" w:rsidRPr="00181711" w:rsidRDefault="00DB522C" w:rsidP="00DB522C">
            <w:pPr>
              <w:pStyle w:val="TableText"/>
            </w:pPr>
          </w:p>
        </w:tc>
        <w:tc>
          <w:tcPr>
            <w:tcW w:w="3120" w:type="dxa"/>
            <w:tcBorders>
              <w:left w:val="nil"/>
              <w:bottom w:val="nil"/>
              <w:right w:val="nil"/>
            </w:tcBorders>
          </w:tcPr>
          <w:p w:rsidR="00DB522C" w:rsidRPr="00181711" w:rsidRDefault="00DB522C" w:rsidP="00DB522C">
            <w:pPr>
              <w:pStyle w:val="TableP1a"/>
              <w:ind w:firstLine="11"/>
            </w:pPr>
            <w:r w:rsidRPr="00181711">
              <w:t xml:space="preserve">person was entitled to be paid an amount under subsection 340 (4) of the </w:t>
            </w:r>
            <w:r w:rsidR="00C83CDE" w:rsidRPr="00C83CDE">
              <w:t>participation schedule</w:t>
            </w:r>
            <w:r w:rsidRPr="00181711">
              <w:t>; and</w:t>
            </w:r>
          </w:p>
          <w:p w:rsidR="00DB522C" w:rsidRPr="00181711" w:rsidRDefault="00DB522C" w:rsidP="00DB522C">
            <w:pPr>
              <w:pStyle w:val="TableP1a"/>
            </w:pPr>
            <w:r w:rsidRPr="00181711">
              <w:tab/>
              <w:t>(c)</w:t>
            </w:r>
            <w:r w:rsidRPr="00181711">
              <w:tab/>
              <w:t xml:space="preserve">one or more amounts have been paid under section 364 of the </w:t>
            </w:r>
            <w:r w:rsidR="00C83CDE" w:rsidRPr="00C83CDE">
              <w:t>participation schedule</w:t>
            </w:r>
            <w:r w:rsidRPr="00181711">
              <w:t xml:space="preserve"> for the entitlement of an entitled former spouse of the person</w:t>
            </w:r>
          </w:p>
        </w:tc>
        <w:tc>
          <w:tcPr>
            <w:tcW w:w="4800" w:type="dxa"/>
            <w:tcBorders>
              <w:left w:val="nil"/>
              <w:bottom w:val="nil"/>
              <w:right w:val="nil"/>
            </w:tcBorders>
          </w:tcPr>
          <w:p w:rsidR="00DB522C" w:rsidRPr="00181711" w:rsidRDefault="00DB522C" w:rsidP="00DB522C">
            <w:pPr>
              <w:pStyle w:val="TableText"/>
              <w:rPr>
                <w:i/>
              </w:rPr>
            </w:pPr>
            <w:r w:rsidRPr="00181711">
              <w:rPr>
                <w:i/>
              </w:rPr>
              <w:t>Method 1</w:t>
            </w:r>
          </w:p>
          <w:p w:rsidR="00DB522C" w:rsidRDefault="00DB522C" w:rsidP="00DB522C">
            <w:pPr>
              <w:pStyle w:val="TableText"/>
            </w:pPr>
            <w:r w:rsidRPr="00181711">
              <w:t>This method applies if 1 amount only (the</w:t>
            </w:r>
            <w:r w:rsidRPr="00181711">
              <w:rPr>
                <w:b/>
              </w:rPr>
              <w:t xml:space="preserve"> </w:t>
            </w:r>
            <w:r w:rsidRPr="00181711">
              <w:rPr>
                <w:b/>
                <w:i/>
              </w:rPr>
              <w:t>amount</w:t>
            </w:r>
            <w:r w:rsidRPr="00181711">
              <w:t xml:space="preserve">) has been paid under section 364 of the </w:t>
            </w:r>
            <w:r w:rsidR="00C83CDE" w:rsidRPr="00C83CDE">
              <w:t>participation schedule</w:t>
            </w:r>
            <w:r w:rsidRPr="00181711">
              <w:t xml:space="preserve"> for the entitlement of an entitled former spouse:</w:t>
            </w:r>
          </w:p>
          <w:p w:rsidR="00DB522C" w:rsidRPr="00181711" w:rsidRDefault="00A51F55" w:rsidP="00DB522C">
            <w:pPr>
              <w:pStyle w:val="Formula"/>
              <w:spacing w:before="120" w:after="120"/>
            </w:pPr>
            <w:r>
              <w:rPr>
                <w:noProof/>
                <w:lang w:eastAsia="en-AU"/>
              </w:rPr>
              <w:drawing>
                <wp:inline distT="0" distB="0" distL="0" distR="0">
                  <wp:extent cx="1181100" cy="205740"/>
                  <wp:effectExtent l="0" t="0" r="0" b="3810"/>
                  <wp:docPr id="124" name="Picture 124" descr="Start formula ABM minus p times ABM subscript 1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81100" cy="205740"/>
                          </a:xfrm>
                          <a:prstGeom prst="rect">
                            <a:avLst/>
                          </a:prstGeom>
                          <a:noFill/>
                          <a:ln>
                            <a:noFill/>
                          </a:ln>
                        </pic:spPr>
                      </pic:pic>
                    </a:graphicData>
                  </a:graphic>
                </wp:inline>
              </w:drawing>
            </w:r>
          </w:p>
          <w:p w:rsidR="00DB522C" w:rsidRPr="00181711" w:rsidRDefault="00DB522C" w:rsidP="00DB522C">
            <w:pPr>
              <w:pStyle w:val="TableText"/>
            </w:pPr>
            <w:r w:rsidRPr="00181711">
              <w:t>where:</w:t>
            </w:r>
          </w:p>
          <w:p w:rsidR="00DB522C" w:rsidRPr="00181711" w:rsidRDefault="00DB522C" w:rsidP="00DB522C">
            <w:pPr>
              <w:pStyle w:val="TableText"/>
            </w:pPr>
            <w:r w:rsidRPr="00181711">
              <w:rPr>
                <w:b/>
                <w:i/>
              </w:rPr>
              <w:t>ABM</w:t>
            </w:r>
            <w:r w:rsidRPr="00181711">
              <w:t xml:space="preserve"> has the meaning given by item 5.</w:t>
            </w:r>
          </w:p>
          <w:p w:rsidR="00DB522C" w:rsidRDefault="00DB522C" w:rsidP="00DB522C">
            <w:pPr>
              <w:pStyle w:val="TableText"/>
            </w:pPr>
            <w:r w:rsidRPr="00181711">
              <w:rPr>
                <w:b/>
                <w:i/>
              </w:rPr>
              <w:t>p</w:t>
            </w:r>
            <w:r w:rsidRPr="00181711">
              <w:t xml:space="preserve"> is:</w:t>
            </w:r>
          </w:p>
          <w:p w:rsidR="00DB522C" w:rsidRPr="00181711" w:rsidRDefault="00A51F55" w:rsidP="00DB522C">
            <w:pPr>
              <w:pStyle w:val="Formula"/>
              <w:spacing w:before="60" w:after="60"/>
            </w:pPr>
            <w:r>
              <w:rPr>
                <w:noProof/>
                <w:lang w:eastAsia="en-AU"/>
              </w:rPr>
              <w:drawing>
                <wp:inline distT="0" distB="0" distL="0" distR="0">
                  <wp:extent cx="548640" cy="487680"/>
                  <wp:effectExtent l="0" t="0" r="0" b="0"/>
                  <wp:docPr id="125" name="Picture 125" descr="Start formula start fraction NMSB over PFLV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48640" cy="487680"/>
                          </a:xfrm>
                          <a:prstGeom prst="rect">
                            <a:avLst/>
                          </a:prstGeom>
                          <a:noFill/>
                          <a:ln>
                            <a:noFill/>
                          </a:ln>
                        </pic:spPr>
                      </pic:pic>
                    </a:graphicData>
                  </a:graphic>
                </wp:inline>
              </w:drawing>
            </w:r>
          </w:p>
          <w:p w:rsidR="00DB522C" w:rsidRPr="00181711" w:rsidRDefault="00DB522C" w:rsidP="00DB522C">
            <w:pPr>
              <w:pStyle w:val="TableText"/>
              <w:ind w:left="432"/>
            </w:pPr>
            <w:r w:rsidRPr="00181711">
              <w:t>where:</w:t>
            </w:r>
          </w:p>
          <w:p w:rsidR="00DB522C" w:rsidRPr="00181711" w:rsidRDefault="00DB522C" w:rsidP="00DB522C">
            <w:pPr>
              <w:pStyle w:val="TableText"/>
              <w:ind w:left="462"/>
            </w:pPr>
            <w:r w:rsidRPr="00181711">
              <w:rPr>
                <w:b/>
                <w:i/>
              </w:rPr>
              <w:t>NMSB</w:t>
            </w:r>
            <w:r w:rsidRPr="00181711">
              <w:t xml:space="preserve"> is the amount.</w:t>
            </w:r>
          </w:p>
        </w:tc>
      </w:tr>
      <w:tr w:rsidR="00DB522C">
        <w:trPr>
          <w:cantSplit/>
        </w:trPr>
        <w:tc>
          <w:tcPr>
            <w:tcW w:w="840" w:type="dxa"/>
            <w:tcBorders>
              <w:top w:val="nil"/>
              <w:left w:val="nil"/>
              <w:bottom w:val="nil"/>
              <w:right w:val="nil"/>
            </w:tcBorders>
          </w:tcPr>
          <w:p w:rsidR="00DB522C" w:rsidRDefault="00DB522C" w:rsidP="00DB522C">
            <w:pPr>
              <w:pStyle w:val="TableText"/>
            </w:pPr>
          </w:p>
        </w:tc>
        <w:tc>
          <w:tcPr>
            <w:tcW w:w="3120" w:type="dxa"/>
            <w:tcBorders>
              <w:top w:val="nil"/>
              <w:left w:val="nil"/>
              <w:bottom w:val="nil"/>
              <w:right w:val="nil"/>
            </w:tcBorders>
          </w:tcPr>
          <w:p w:rsidR="00DB522C" w:rsidRDefault="00DB522C" w:rsidP="00DB522C">
            <w:pPr>
              <w:pStyle w:val="TableText"/>
            </w:pPr>
          </w:p>
        </w:tc>
        <w:tc>
          <w:tcPr>
            <w:tcW w:w="4800" w:type="dxa"/>
            <w:tcBorders>
              <w:top w:val="nil"/>
              <w:left w:val="nil"/>
              <w:bottom w:val="nil"/>
              <w:right w:val="nil"/>
            </w:tcBorders>
          </w:tcPr>
          <w:p w:rsidR="00DB522C" w:rsidRDefault="00DB522C" w:rsidP="00DB522C">
            <w:pPr>
              <w:pStyle w:val="TableText"/>
              <w:ind w:left="434"/>
            </w:pPr>
            <w:r w:rsidRPr="00181711">
              <w:rPr>
                <w:b/>
                <w:i/>
              </w:rPr>
              <w:t>PFLV</w:t>
            </w:r>
            <w:r w:rsidRPr="00181711">
              <w:t xml:space="preserve"> is the value of the interest immediately before the amount was paid, worked out in accordance with item 5.</w:t>
            </w:r>
          </w:p>
        </w:tc>
      </w:tr>
      <w:tr w:rsidR="00DB522C">
        <w:trPr>
          <w:cantSplit/>
        </w:trPr>
        <w:tc>
          <w:tcPr>
            <w:tcW w:w="840" w:type="dxa"/>
            <w:tcBorders>
              <w:top w:val="nil"/>
              <w:left w:val="nil"/>
              <w:right w:val="nil"/>
            </w:tcBorders>
          </w:tcPr>
          <w:p w:rsidR="00DB522C" w:rsidRDefault="00DB522C" w:rsidP="00DB522C">
            <w:pPr>
              <w:pStyle w:val="TableText"/>
            </w:pPr>
          </w:p>
        </w:tc>
        <w:tc>
          <w:tcPr>
            <w:tcW w:w="3120" w:type="dxa"/>
            <w:tcBorders>
              <w:top w:val="nil"/>
              <w:left w:val="nil"/>
              <w:right w:val="nil"/>
            </w:tcBorders>
          </w:tcPr>
          <w:p w:rsidR="00DB522C" w:rsidRDefault="00DB522C" w:rsidP="00DB522C">
            <w:pPr>
              <w:pStyle w:val="TableText"/>
            </w:pPr>
          </w:p>
        </w:tc>
        <w:tc>
          <w:tcPr>
            <w:tcW w:w="4800" w:type="dxa"/>
            <w:tcBorders>
              <w:top w:val="nil"/>
              <w:left w:val="nil"/>
              <w:right w:val="nil"/>
            </w:tcBorders>
          </w:tcPr>
          <w:p w:rsidR="00DB522C" w:rsidRDefault="00DB522C" w:rsidP="00DB522C">
            <w:pPr>
              <w:pStyle w:val="TableText"/>
            </w:pPr>
            <w:r w:rsidRPr="00181711">
              <w:rPr>
                <w:b/>
                <w:i/>
              </w:rPr>
              <w:t>ABM</w:t>
            </w:r>
            <w:r w:rsidRPr="00181711">
              <w:rPr>
                <w:b/>
                <w:i/>
                <w:vertAlign w:val="subscript"/>
              </w:rPr>
              <w:t>1</w:t>
            </w:r>
            <w:r w:rsidRPr="00181711">
              <w:t xml:space="preserve"> (</w:t>
            </w:r>
            <w:r w:rsidRPr="00181711">
              <w:rPr>
                <w:b/>
                <w:i/>
              </w:rPr>
              <w:t>accrued benefit multiple</w:t>
            </w:r>
            <w:r w:rsidRPr="00181711">
              <w:t>) for a person when the amount was paid is:</w:t>
            </w:r>
          </w:p>
          <w:p w:rsidR="00DB522C" w:rsidRPr="00181711" w:rsidRDefault="00A51F55" w:rsidP="00DB522C">
            <w:pPr>
              <w:pStyle w:val="Formula"/>
              <w:spacing w:before="120"/>
            </w:pPr>
            <w:r>
              <w:rPr>
                <w:noProof/>
                <w:lang w:eastAsia="en-AU"/>
              </w:rPr>
              <w:drawing>
                <wp:inline distT="0" distB="0" distL="0" distR="0">
                  <wp:extent cx="1767840" cy="441960"/>
                  <wp:effectExtent l="0" t="0" r="3810" b="0"/>
                  <wp:docPr id="126" name="Picture 126" descr="Start formula open bracket 0.5 plus 0.025 times start fraction M over 12 end fraction close bracket times start fraction TOS over TB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67840" cy="441960"/>
                          </a:xfrm>
                          <a:prstGeom prst="rect">
                            <a:avLst/>
                          </a:prstGeom>
                          <a:noFill/>
                          <a:ln>
                            <a:noFill/>
                          </a:ln>
                        </pic:spPr>
                      </pic:pic>
                    </a:graphicData>
                  </a:graphic>
                </wp:inline>
              </w:drawing>
            </w:r>
          </w:p>
          <w:p w:rsidR="00DB522C" w:rsidRPr="00181711" w:rsidRDefault="00DB522C" w:rsidP="00DB522C">
            <w:pPr>
              <w:pStyle w:val="TableText"/>
              <w:tabs>
                <w:tab w:val="left" w:pos="432"/>
              </w:tabs>
              <w:ind w:left="432"/>
            </w:pPr>
            <w:r w:rsidRPr="00181711">
              <w:t>where:</w:t>
            </w:r>
          </w:p>
          <w:p w:rsidR="00DB522C" w:rsidRPr="00181711" w:rsidRDefault="00DB522C" w:rsidP="00DB522C">
            <w:pPr>
              <w:pStyle w:val="TableText"/>
              <w:ind w:left="432"/>
            </w:pPr>
            <w:r w:rsidRPr="00181711">
              <w:rPr>
                <w:b/>
                <w:i/>
              </w:rPr>
              <w:t>M</w:t>
            </w:r>
            <w:r w:rsidRPr="00181711">
              <w:t xml:space="preserve"> is:</w:t>
            </w:r>
          </w:p>
          <w:p w:rsidR="00DB522C" w:rsidRDefault="00DB522C" w:rsidP="00DB522C">
            <w:pPr>
              <w:pStyle w:val="TableP1a"/>
              <w:keepNext/>
              <w:tabs>
                <w:tab w:val="clear" w:pos="408"/>
                <w:tab w:val="right" w:pos="552"/>
              </w:tabs>
              <w:ind w:left="1152" w:hanging="406"/>
            </w:pPr>
            <w:r w:rsidRPr="00181711">
              <w:t>(a)</w:t>
            </w:r>
            <w:r w:rsidRPr="00181711">
              <w:tab/>
              <w:t>if the person has received salary as a member for an aggregate period of at least 96 months but less than 97 months before the amount was paid — zero; or</w:t>
            </w:r>
          </w:p>
        </w:tc>
      </w:tr>
      <w:tr w:rsidR="00DB522C">
        <w:trPr>
          <w:cantSplit/>
          <w:trHeight w:val="1815"/>
        </w:trPr>
        <w:tc>
          <w:tcPr>
            <w:tcW w:w="840" w:type="dxa"/>
            <w:tcBorders>
              <w:top w:val="nil"/>
              <w:left w:val="nil"/>
              <w:right w:val="nil"/>
            </w:tcBorders>
          </w:tcPr>
          <w:p w:rsidR="00DB522C" w:rsidRDefault="00DB522C" w:rsidP="00DB522C">
            <w:pPr>
              <w:pStyle w:val="TableText"/>
            </w:pPr>
          </w:p>
        </w:tc>
        <w:tc>
          <w:tcPr>
            <w:tcW w:w="3120" w:type="dxa"/>
            <w:tcBorders>
              <w:top w:val="nil"/>
              <w:left w:val="nil"/>
              <w:right w:val="nil"/>
            </w:tcBorders>
          </w:tcPr>
          <w:p w:rsidR="00DB522C" w:rsidRDefault="00DB522C" w:rsidP="00DB522C">
            <w:pPr>
              <w:pStyle w:val="TableText"/>
            </w:pPr>
          </w:p>
        </w:tc>
        <w:tc>
          <w:tcPr>
            <w:tcW w:w="4800" w:type="dxa"/>
            <w:tcBorders>
              <w:top w:val="nil"/>
              <w:left w:val="nil"/>
              <w:right w:val="nil"/>
            </w:tcBorders>
          </w:tcPr>
          <w:p w:rsidR="00DB522C" w:rsidRPr="00181711" w:rsidRDefault="00DB522C" w:rsidP="00DB522C">
            <w:pPr>
              <w:pStyle w:val="TableP1a"/>
              <w:keepNext/>
              <w:tabs>
                <w:tab w:val="clear" w:pos="408"/>
                <w:tab w:val="right" w:pos="552"/>
              </w:tabs>
              <w:ind w:left="1152" w:hanging="406"/>
            </w:pPr>
            <w:r w:rsidRPr="00181711">
              <w:t>(b)</w:t>
            </w:r>
            <w:r w:rsidRPr="00181711">
              <w:tab/>
              <w:t>in any other case — the lesser of:</w:t>
            </w:r>
          </w:p>
          <w:p w:rsidR="00DB522C" w:rsidRPr="00181711" w:rsidRDefault="00DB522C" w:rsidP="00DB522C">
            <w:pPr>
              <w:pStyle w:val="TableP2i"/>
              <w:keepNext/>
              <w:tabs>
                <w:tab w:val="clear" w:pos="726"/>
                <w:tab w:val="right" w:pos="1392"/>
              </w:tabs>
              <w:ind w:left="1632"/>
            </w:pPr>
            <w:r w:rsidRPr="00181711">
              <w:tab/>
              <w:t>(i)</w:t>
            </w:r>
            <w:r w:rsidRPr="00181711">
              <w:tab/>
              <w:t>the number of complete months in excess of 96 for which the person has received salary as a member before the amount was paid; and</w:t>
            </w:r>
          </w:p>
          <w:p w:rsidR="00DB522C" w:rsidRDefault="00DB522C" w:rsidP="00DB522C">
            <w:pPr>
              <w:pStyle w:val="TableP2i"/>
              <w:keepNext/>
              <w:tabs>
                <w:tab w:val="right" w:pos="1392"/>
              </w:tabs>
              <w:ind w:left="1632"/>
            </w:pPr>
            <w:r w:rsidRPr="00181711">
              <w:tab/>
              <w:t>(ii)</w:t>
            </w:r>
            <w:r w:rsidRPr="00181711">
              <w:tab/>
              <w:t>144.</w:t>
            </w:r>
          </w:p>
        </w:tc>
      </w:tr>
      <w:tr w:rsidR="00077085">
        <w:trPr>
          <w:cantSplit/>
          <w:trHeight w:val="1725"/>
        </w:trPr>
        <w:tc>
          <w:tcPr>
            <w:tcW w:w="840" w:type="dxa"/>
            <w:tcBorders>
              <w:left w:val="nil"/>
              <w:bottom w:val="nil"/>
              <w:right w:val="nil"/>
            </w:tcBorders>
          </w:tcPr>
          <w:p w:rsidR="00077085" w:rsidRDefault="00077085" w:rsidP="00DB522C">
            <w:pPr>
              <w:pStyle w:val="TableText"/>
            </w:pPr>
          </w:p>
        </w:tc>
        <w:tc>
          <w:tcPr>
            <w:tcW w:w="3120" w:type="dxa"/>
            <w:tcBorders>
              <w:left w:val="nil"/>
              <w:bottom w:val="nil"/>
              <w:right w:val="nil"/>
            </w:tcBorders>
          </w:tcPr>
          <w:p w:rsidR="00077085" w:rsidRDefault="00077085" w:rsidP="00DB522C">
            <w:pPr>
              <w:pStyle w:val="TableText"/>
            </w:pPr>
          </w:p>
        </w:tc>
        <w:tc>
          <w:tcPr>
            <w:tcW w:w="4800" w:type="dxa"/>
            <w:tcBorders>
              <w:left w:val="nil"/>
              <w:bottom w:val="nil"/>
              <w:right w:val="nil"/>
            </w:tcBorders>
          </w:tcPr>
          <w:p w:rsidR="00077085" w:rsidRPr="00181711" w:rsidRDefault="00077085" w:rsidP="00DB522C">
            <w:pPr>
              <w:pStyle w:val="TableText"/>
              <w:keepNext/>
              <w:ind w:left="432"/>
            </w:pPr>
            <w:r w:rsidRPr="00181711">
              <w:rPr>
                <w:b/>
                <w:i/>
              </w:rPr>
              <w:t>TOS</w:t>
            </w:r>
            <w:r w:rsidRPr="00181711">
              <w:t xml:space="preserve"> is the total amount of salary that the person has received as a member before the amount was paid.</w:t>
            </w:r>
          </w:p>
          <w:p w:rsidR="00077085" w:rsidRPr="00181711" w:rsidRDefault="00077085" w:rsidP="00DB522C">
            <w:pPr>
              <w:pStyle w:val="TableText"/>
              <w:ind w:left="434"/>
            </w:pPr>
            <w:r w:rsidRPr="00181711">
              <w:rPr>
                <w:b/>
                <w:i/>
              </w:rPr>
              <w:t>TBS</w:t>
            </w:r>
            <w:r w:rsidRPr="00181711">
              <w:t xml:space="preserve"> is the total amount of basic salary that the person has received as a member before the amount was paid.</w:t>
            </w:r>
          </w:p>
        </w:tc>
      </w:tr>
      <w:tr w:rsidR="00DB522C">
        <w:trPr>
          <w:cantSplit/>
        </w:trPr>
        <w:tc>
          <w:tcPr>
            <w:tcW w:w="840" w:type="dxa"/>
            <w:tcBorders>
              <w:top w:val="nil"/>
              <w:left w:val="nil"/>
              <w:bottom w:val="nil"/>
              <w:right w:val="nil"/>
            </w:tcBorders>
          </w:tcPr>
          <w:p w:rsidR="00DB522C" w:rsidRDefault="00DB522C" w:rsidP="00DB522C">
            <w:pPr>
              <w:pStyle w:val="TableText"/>
            </w:pPr>
          </w:p>
        </w:tc>
        <w:tc>
          <w:tcPr>
            <w:tcW w:w="3120" w:type="dxa"/>
            <w:tcBorders>
              <w:top w:val="nil"/>
              <w:left w:val="nil"/>
              <w:bottom w:val="nil"/>
              <w:right w:val="nil"/>
            </w:tcBorders>
          </w:tcPr>
          <w:p w:rsidR="00DB522C" w:rsidRDefault="00DB522C" w:rsidP="00DB522C">
            <w:pPr>
              <w:pStyle w:val="TableText"/>
            </w:pPr>
          </w:p>
        </w:tc>
        <w:tc>
          <w:tcPr>
            <w:tcW w:w="4800" w:type="dxa"/>
            <w:tcBorders>
              <w:top w:val="nil"/>
              <w:left w:val="nil"/>
              <w:bottom w:val="nil"/>
              <w:right w:val="nil"/>
            </w:tcBorders>
          </w:tcPr>
          <w:p w:rsidR="00DB522C" w:rsidRPr="00181711" w:rsidRDefault="00DB522C" w:rsidP="00DB522C">
            <w:pPr>
              <w:pStyle w:val="TableText"/>
              <w:rPr>
                <w:i/>
              </w:rPr>
            </w:pPr>
            <w:r w:rsidRPr="00181711">
              <w:rPr>
                <w:i/>
              </w:rPr>
              <w:t>Method 2</w:t>
            </w:r>
          </w:p>
          <w:p w:rsidR="00DB522C" w:rsidRDefault="00DB522C" w:rsidP="00DB522C">
            <w:pPr>
              <w:pStyle w:val="TableText"/>
            </w:pPr>
            <w:r w:rsidRPr="00181711">
              <w:t xml:space="preserve">This method applies if 2 amounts only have been paid under section 364 of the </w:t>
            </w:r>
            <w:r w:rsidR="00C83CDE" w:rsidRPr="00C83CDE">
              <w:t>participation schedule</w:t>
            </w:r>
            <w:r w:rsidRPr="00181711">
              <w:t xml:space="preserve"> for the entitlement of an entitled former spouse:</w:t>
            </w:r>
          </w:p>
          <w:p w:rsidR="00DB522C" w:rsidRPr="00181711" w:rsidRDefault="00A51F55" w:rsidP="00DB522C">
            <w:pPr>
              <w:pStyle w:val="Formula"/>
            </w:pPr>
            <w:r>
              <w:rPr>
                <w:noProof/>
                <w:lang w:eastAsia="en-AU"/>
              </w:rPr>
              <w:drawing>
                <wp:inline distT="0" distB="0" distL="0" distR="0">
                  <wp:extent cx="2278380" cy="228600"/>
                  <wp:effectExtent l="0" t="0" r="7620" b="0"/>
                  <wp:docPr id="127" name="Picture 127" descr="Start formula ABM minus p subscript 2 times open bracket ABM subscript 2 minus p subscript 1 times ABM subscript 1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78380" cy="228600"/>
                          </a:xfrm>
                          <a:prstGeom prst="rect">
                            <a:avLst/>
                          </a:prstGeom>
                          <a:noFill/>
                          <a:ln>
                            <a:noFill/>
                          </a:ln>
                        </pic:spPr>
                      </pic:pic>
                    </a:graphicData>
                  </a:graphic>
                </wp:inline>
              </w:drawing>
            </w:r>
          </w:p>
          <w:p w:rsidR="00DB522C" w:rsidRPr="00181711" w:rsidRDefault="00DB522C" w:rsidP="00DB522C">
            <w:pPr>
              <w:pStyle w:val="TableText"/>
            </w:pPr>
            <w:r w:rsidRPr="00181711">
              <w:t>where:</w:t>
            </w:r>
          </w:p>
          <w:p w:rsidR="00DB522C" w:rsidRPr="00181711" w:rsidRDefault="00DB522C" w:rsidP="00DB522C">
            <w:pPr>
              <w:pStyle w:val="TableText"/>
            </w:pPr>
            <w:r w:rsidRPr="00181711">
              <w:rPr>
                <w:b/>
                <w:i/>
              </w:rPr>
              <w:t>ABM</w:t>
            </w:r>
            <w:r w:rsidRPr="00181711">
              <w:t xml:space="preserve"> has the meaning given by item 5.</w:t>
            </w:r>
          </w:p>
          <w:p w:rsidR="00DB522C" w:rsidRPr="00181711" w:rsidRDefault="00DB522C" w:rsidP="00DB522C">
            <w:pPr>
              <w:pStyle w:val="TableText"/>
            </w:pPr>
            <w:r w:rsidRPr="00181711">
              <w:rPr>
                <w:b/>
                <w:i/>
              </w:rPr>
              <w:t>p</w:t>
            </w:r>
            <w:r w:rsidRPr="00181711">
              <w:rPr>
                <w:b/>
                <w:i/>
                <w:vertAlign w:val="subscript"/>
              </w:rPr>
              <w:t>2</w:t>
            </w:r>
            <w:r w:rsidRPr="00181711">
              <w:t xml:space="preserve"> is the factor calculated in accordance with the method for the factor </w:t>
            </w:r>
            <w:r w:rsidRPr="00181711">
              <w:rPr>
                <w:b/>
                <w:i/>
              </w:rPr>
              <w:t>p</w:t>
            </w:r>
            <w:r w:rsidRPr="00181711">
              <w:t xml:space="preserve"> in Method 1 of this item, modified so that:</w:t>
            </w:r>
          </w:p>
          <w:p w:rsidR="00DB522C" w:rsidRDefault="00DB522C" w:rsidP="00DB522C">
            <w:pPr>
              <w:pStyle w:val="TableP1a"/>
              <w:keepNext/>
              <w:tabs>
                <w:tab w:val="clear" w:pos="408"/>
                <w:tab w:val="right" w:pos="552"/>
              </w:tabs>
              <w:ind w:left="1152" w:hanging="406"/>
            </w:pPr>
            <w:r w:rsidRPr="00181711">
              <w:t>(a)</w:t>
            </w:r>
            <w:r w:rsidRPr="00181711">
              <w:tab/>
              <w:t xml:space="preserve">for </w:t>
            </w:r>
            <w:r w:rsidRPr="004F3149">
              <w:t>NMSB</w:t>
            </w:r>
            <w:r w:rsidRPr="00181711">
              <w:t xml:space="preserve"> the amount paid is to be calculated by reference to the second amount paid under section 364 of the </w:t>
            </w:r>
            <w:r w:rsidR="00C83CDE" w:rsidRPr="00C83CDE">
              <w:t>participation schedule</w:t>
            </w:r>
            <w:r w:rsidRPr="00181711">
              <w:t>; and</w:t>
            </w:r>
          </w:p>
        </w:tc>
      </w:tr>
      <w:tr w:rsidR="00DB522C">
        <w:trPr>
          <w:cantSplit/>
        </w:trPr>
        <w:tc>
          <w:tcPr>
            <w:tcW w:w="840" w:type="dxa"/>
            <w:tcBorders>
              <w:top w:val="nil"/>
              <w:left w:val="nil"/>
              <w:right w:val="nil"/>
            </w:tcBorders>
          </w:tcPr>
          <w:p w:rsidR="00DB522C" w:rsidRDefault="00DB522C" w:rsidP="00DB522C">
            <w:pPr>
              <w:pStyle w:val="TableText"/>
            </w:pPr>
          </w:p>
        </w:tc>
        <w:tc>
          <w:tcPr>
            <w:tcW w:w="3120" w:type="dxa"/>
            <w:tcBorders>
              <w:top w:val="nil"/>
              <w:left w:val="nil"/>
              <w:right w:val="nil"/>
            </w:tcBorders>
          </w:tcPr>
          <w:p w:rsidR="00DB522C" w:rsidRDefault="00DB522C" w:rsidP="00DB522C">
            <w:pPr>
              <w:pStyle w:val="TableText"/>
            </w:pPr>
          </w:p>
        </w:tc>
        <w:tc>
          <w:tcPr>
            <w:tcW w:w="4800" w:type="dxa"/>
            <w:tcBorders>
              <w:top w:val="nil"/>
              <w:left w:val="nil"/>
              <w:right w:val="nil"/>
            </w:tcBorders>
          </w:tcPr>
          <w:p w:rsidR="00DB522C" w:rsidRDefault="00DB522C" w:rsidP="00DB522C">
            <w:pPr>
              <w:pStyle w:val="TableP1a"/>
              <w:keepNext/>
              <w:tabs>
                <w:tab w:val="clear" w:pos="408"/>
                <w:tab w:val="right" w:pos="552"/>
              </w:tabs>
              <w:ind w:left="1152" w:hanging="406"/>
            </w:pPr>
            <w:r w:rsidRPr="00181711">
              <w:t>(b)</w:t>
            </w:r>
            <w:r w:rsidRPr="00181711">
              <w:tab/>
              <w:t xml:space="preserve">for </w:t>
            </w:r>
            <w:r w:rsidRPr="004F3149">
              <w:t>PFLV</w:t>
            </w:r>
            <w:r w:rsidRPr="00181711">
              <w:t xml:space="preserve"> the value of the interest is the value at the time immediately before the second payment under section 364 of the </w:t>
            </w:r>
            <w:r w:rsidR="00C83CDE" w:rsidRPr="00C83CDE">
              <w:t>participation schedule</w:t>
            </w:r>
            <w:r w:rsidRPr="00181711">
              <w:t xml:space="preserve"> was made, calculated in accordance with Method 1 of this item.</w:t>
            </w:r>
          </w:p>
        </w:tc>
      </w:tr>
      <w:tr w:rsidR="00DB522C">
        <w:trPr>
          <w:cantSplit/>
          <w:trHeight w:val="3585"/>
        </w:trPr>
        <w:tc>
          <w:tcPr>
            <w:tcW w:w="840" w:type="dxa"/>
            <w:tcBorders>
              <w:top w:val="nil"/>
              <w:right w:val="nil"/>
            </w:tcBorders>
          </w:tcPr>
          <w:p w:rsidR="00DB522C" w:rsidRDefault="00DB522C" w:rsidP="00DB522C">
            <w:pPr>
              <w:pStyle w:val="TableText"/>
            </w:pPr>
          </w:p>
        </w:tc>
        <w:tc>
          <w:tcPr>
            <w:tcW w:w="3120" w:type="dxa"/>
            <w:tcBorders>
              <w:top w:val="nil"/>
              <w:left w:val="nil"/>
              <w:right w:val="nil"/>
            </w:tcBorders>
          </w:tcPr>
          <w:p w:rsidR="00DB522C" w:rsidRDefault="00DB522C" w:rsidP="00DB522C">
            <w:pPr>
              <w:pStyle w:val="TableText"/>
            </w:pPr>
          </w:p>
        </w:tc>
        <w:tc>
          <w:tcPr>
            <w:tcW w:w="4800" w:type="dxa"/>
            <w:tcBorders>
              <w:top w:val="nil"/>
              <w:left w:val="nil"/>
              <w:right w:val="nil"/>
            </w:tcBorders>
          </w:tcPr>
          <w:p w:rsidR="00DB522C" w:rsidRDefault="00DB522C" w:rsidP="00DB522C">
            <w:pPr>
              <w:pStyle w:val="TableText"/>
            </w:pPr>
            <w:r w:rsidRPr="00181711">
              <w:rPr>
                <w:b/>
                <w:i/>
              </w:rPr>
              <w:t>ABM</w:t>
            </w:r>
            <w:r w:rsidRPr="00181711">
              <w:rPr>
                <w:b/>
                <w:i/>
                <w:vertAlign w:val="subscript"/>
              </w:rPr>
              <w:t>2</w:t>
            </w:r>
            <w:r w:rsidRPr="00181711">
              <w:rPr>
                <w:b/>
                <w:vertAlign w:val="subscript"/>
              </w:rPr>
              <w:t xml:space="preserve"> </w:t>
            </w:r>
            <w:r w:rsidRPr="00181711">
              <w:t>(</w:t>
            </w:r>
            <w:r w:rsidRPr="00181711">
              <w:rPr>
                <w:b/>
                <w:i/>
              </w:rPr>
              <w:t>accrued benefit multiple</w:t>
            </w:r>
            <w:r w:rsidRPr="00181711">
              <w:t>) for a person when the second amount was paid is:</w:t>
            </w:r>
          </w:p>
          <w:p w:rsidR="00DB522C" w:rsidRPr="00181711" w:rsidRDefault="00A51F55" w:rsidP="00DB522C">
            <w:pPr>
              <w:pStyle w:val="Formula"/>
            </w:pPr>
            <w:r>
              <w:rPr>
                <w:noProof/>
                <w:lang w:eastAsia="en-AU"/>
              </w:rPr>
              <w:drawing>
                <wp:inline distT="0" distB="0" distL="0" distR="0">
                  <wp:extent cx="1889760" cy="457200"/>
                  <wp:effectExtent l="0" t="0" r="0" b="0"/>
                  <wp:docPr id="128" name="Picture 128" descr="Start formula open bracket 0.5 plus 0.025 times start fraction M over 12 end fraction close bracket times start fraction TOS over TB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89760" cy="457200"/>
                          </a:xfrm>
                          <a:prstGeom prst="rect">
                            <a:avLst/>
                          </a:prstGeom>
                          <a:noFill/>
                          <a:ln>
                            <a:noFill/>
                          </a:ln>
                        </pic:spPr>
                      </pic:pic>
                    </a:graphicData>
                  </a:graphic>
                </wp:inline>
              </w:drawing>
            </w:r>
          </w:p>
          <w:p w:rsidR="00DB522C" w:rsidRPr="00181711" w:rsidRDefault="00DB522C" w:rsidP="00DB522C">
            <w:pPr>
              <w:pStyle w:val="TableText"/>
              <w:tabs>
                <w:tab w:val="left" w:pos="432"/>
              </w:tabs>
              <w:spacing w:before="120"/>
              <w:ind w:left="431"/>
            </w:pPr>
            <w:r w:rsidRPr="00181711">
              <w:t>where:</w:t>
            </w:r>
          </w:p>
          <w:p w:rsidR="00DB522C" w:rsidRPr="00181711" w:rsidRDefault="00DB522C" w:rsidP="00DB522C">
            <w:pPr>
              <w:pStyle w:val="TableText"/>
              <w:ind w:left="432"/>
            </w:pPr>
            <w:r w:rsidRPr="00181711">
              <w:rPr>
                <w:b/>
                <w:i/>
              </w:rPr>
              <w:t>M</w:t>
            </w:r>
            <w:r w:rsidRPr="00181711">
              <w:t xml:space="preserve"> is:</w:t>
            </w:r>
          </w:p>
          <w:p w:rsidR="00DB522C" w:rsidRDefault="00DB522C" w:rsidP="00DB522C">
            <w:pPr>
              <w:pStyle w:val="TableP1a"/>
              <w:tabs>
                <w:tab w:val="right" w:pos="552"/>
              </w:tabs>
              <w:ind w:left="1152" w:hanging="406"/>
            </w:pPr>
            <w:r w:rsidRPr="00181711">
              <w:t>(a)</w:t>
            </w:r>
            <w:r w:rsidRPr="00181711">
              <w:tab/>
              <w:t>if the person has received salary as a member for an aggregate period of at least 96 months but less than 97 months before the second amount was paid — zero; or</w:t>
            </w:r>
          </w:p>
        </w:tc>
      </w:tr>
      <w:tr w:rsidR="00077085">
        <w:trPr>
          <w:cantSplit/>
          <w:trHeight w:val="2010"/>
        </w:trPr>
        <w:tc>
          <w:tcPr>
            <w:tcW w:w="840" w:type="dxa"/>
            <w:tcBorders>
              <w:right w:val="nil"/>
            </w:tcBorders>
          </w:tcPr>
          <w:p w:rsidR="00077085" w:rsidRDefault="00077085" w:rsidP="00DB522C">
            <w:pPr>
              <w:pStyle w:val="TableText"/>
            </w:pPr>
          </w:p>
        </w:tc>
        <w:tc>
          <w:tcPr>
            <w:tcW w:w="3120" w:type="dxa"/>
            <w:tcBorders>
              <w:left w:val="nil"/>
              <w:right w:val="nil"/>
            </w:tcBorders>
          </w:tcPr>
          <w:p w:rsidR="00077085" w:rsidRDefault="00077085" w:rsidP="00DB522C">
            <w:pPr>
              <w:pStyle w:val="TableText"/>
            </w:pPr>
          </w:p>
        </w:tc>
        <w:tc>
          <w:tcPr>
            <w:tcW w:w="4800" w:type="dxa"/>
            <w:tcBorders>
              <w:left w:val="nil"/>
              <w:right w:val="nil"/>
            </w:tcBorders>
          </w:tcPr>
          <w:p w:rsidR="00077085" w:rsidRPr="00181711" w:rsidRDefault="00077085" w:rsidP="00DB522C">
            <w:pPr>
              <w:pStyle w:val="TableP1a"/>
              <w:tabs>
                <w:tab w:val="clear" w:pos="408"/>
                <w:tab w:val="right" w:pos="552"/>
              </w:tabs>
              <w:ind w:left="1152" w:hanging="406"/>
            </w:pPr>
            <w:r w:rsidRPr="00181711">
              <w:t>(b)</w:t>
            </w:r>
            <w:r w:rsidRPr="00181711">
              <w:tab/>
              <w:t>in any other case — the lesser of:</w:t>
            </w:r>
          </w:p>
          <w:p w:rsidR="00077085" w:rsidRPr="00181711" w:rsidRDefault="00077085" w:rsidP="00DB522C">
            <w:pPr>
              <w:pStyle w:val="TableP2i"/>
              <w:tabs>
                <w:tab w:val="clear" w:pos="726"/>
                <w:tab w:val="right" w:pos="1392"/>
              </w:tabs>
              <w:ind w:left="1632"/>
            </w:pPr>
            <w:r w:rsidRPr="00181711">
              <w:tab/>
              <w:t>(i)</w:t>
            </w:r>
            <w:r w:rsidRPr="00181711">
              <w:tab/>
              <w:t>the number of complete months in excess of 96 for which the person has received salary as a member before the second amount was paid; and</w:t>
            </w:r>
          </w:p>
          <w:p w:rsidR="00077085" w:rsidRPr="00181711" w:rsidRDefault="00077085" w:rsidP="00DB522C">
            <w:pPr>
              <w:pStyle w:val="TableP2i"/>
              <w:tabs>
                <w:tab w:val="right" w:pos="1392"/>
              </w:tabs>
              <w:ind w:left="1632"/>
              <w:rPr>
                <w:b/>
                <w:i/>
              </w:rPr>
            </w:pPr>
            <w:r w:rsidRPr="00181711">
              <w:tab/>
              <w:t>(ii)</w:t>
            </w:r>
            <w:r w:rsidRPr="00181711">
              <w:tab/>
              <w:t>144.</w:t>
            </w:r>
          </w:p>
        </w:tc>
      </w:tr>
      <w:tr w:rsidR="00DB522C">
        <w:trPr>
          <w:cantSplit/>
          <w:trHeight w:val="2850"/>
        </w:trPr>
        <w:tc>
          <w:tcPr>
            <w:tcW w:w="840" w:type="dxa"/>
            <w:tcBorders>
              <w:bottom w:val="nil"/>
              <w:right w:val="nil"/>
            </w:tcBorders>
          </w:tcPr>
          <w:p w:rsidR="00DB522C" w:rsidRDefault="00DB522C" w:rsidP="00DB522C">
            <w:pPr>
              <w:pStyle w:val="TableText"/>
            </w:pPr>
          </w:p>
        </w:tc>
        <w:tc>
          <w:tcPr>
            <w:tcW w:w="3120" w:type="dxa"/>
            <w:tcBorders>
              <w:left w:val="nil"/>
              <w:bottom w:val="nil"/>
              <w:right w:val="nil"/>
            </w:tcBorders>
          </w:tcPr>
          <w:p w:rsidR="00DB522C" w:rsidRDefault="00DB522C" w:rsidP="00DB522C">
            <w:pPr>
              <w:pStyle w:val="TableText"/>
            </w:pPr>
          </w:p>
        </w:tc>
        <w:tc>
          <w:tcPr>
            <w:tcW w:w="4800" w:type="dxa"/>
            <w:tcBorders>
              <w:left w:val="nil"/>
              <w:bottom w:val="nil"/>
              <w:right w:val="nil"/>
            </w:tcBorders>
          </w:tcPr>
          <w:p w:rsidR="00DB522C" w:rsidRPr="00181711" w:rsidRDefault="00DB522C" w:rsidP="00DB522C">
            <w:pPr>
              <w:pStyle w:val="TableText"/>
              <w:ind w:left="432"/>
            </w:pPr>
            <w:r w:rsidRPr="00181711">
              <w:rPr>
                <w:b/>
                <w:i/>
              </w:rPr>
              <w:t>TOS</w:t>
            </w:r>
            <w:r w:rsidRPr="00181711">
              <w:t xml:space="preserve"> is the total amount of salary that the person has received as a member before the second amount was paid.</w:t>
            </w:r>
          </w:p>
          <w:p w:rsidR="00DB522C" w:rsidRPr="00181711" w:rsidRDefault="00DB522C" w:rsidP="00DB522C">
            <w:pPr>
              <w:pStyle w:val="TableText"/>
              <w:ind w:left="432"/>
            </w:pPr>
            <w:r w:rsidRPr="00181711">
              <w:rPr>
                <w:b/>
                <w:i/>
              </w:rPr>
              <w:t>TBS</w:t>
            </w:r>
            <w:r w:rsidRPr="00181711">
              <w:t xml:space="preserve"> is the total amount of basic salary that the person has received as a member before the second amount was paid.</w:t>
            </w:r>
          </w:p>
          <w:p w:rsidR="00DB522C" w:rsidRPr="00181711" w:rsidRDefault="00DB522C" w:rsidP="00DB522C">
            <w:pPr>
              <w:pStyle w:val="TableText"/>
            </w:pPr>
            <w:r w:rsidRPr="00181711">
              <w:rPr>
                <w:b/>
                <w:i/>
              </w:rPr>
              <w:t>p</w:t>
            </w:r>
            <w:r w:rsidRPr="00181711">
              <w:rPr>
                <w:b/>
                <w:i/>
                <w:vertAlign w:val="subscript"/>
              </w:rPr>
              <w:t>1</w:t>
            </w:r>
            <w:r w:rsidRPr="00181711">
              <w:t xml:space="preserve"> is the factor calculated in accordance with the method for the factor </w:t>
            </w:r>
            <w:r w:rsidRPr="00181711">
              <w:rPr>
                <w:b/>
                <w:i/>
              </w:rPr>
              <w:t>p</w:t>
            </w:r>
            <w:r w:rsidRPr="00181711">
              <w:t xml:space="preserve"> in Method 1 of this item.</w:t>
            </w:r>
          </w:p>
          <w:p w:rsidR="00DB522C" w:rsidRPr="00181711" w:rsidRDefault="00DB522C" w:rsidP="00DB522C">
            <w:pPr>
              <w:pStyle w:val="TableText"/>
              <w:rPr>
                <w:b/>
                <w:i/>
              </w:rPr>
            </w:pPr>
            <w:r w:rsidRPr="00181711">
              <w:rPr>
                <w:b/>
                <w:i/>
              </w:rPr>
              <w:t>ABM</w:t>
            </w:r>
            <w:r w:rsidRPr="00181711">
              <w:rPr>
                <w:b/>
                <w:i/>
                <w:vertAlign w:val="subscript"/>
              </w:rPr>
              <w:t>1</w:t>
            </w:r>
            <w:r w:rsidRPr="00181711">
              <w:t xml:space="preserve"> has the meaning given in Method 1 of this item.</w:t>
            </w:r>
          </w:p>
        </w:tc>
      </w:tr>
      <w:tr w:rsidR="00DB522C">
        <w:trPr>
          <w:cantSplit/>
        </w:trPr>
        <w:tc>
          <w:tcPr>
            <w:tcW w:w="840" w:type="dxa"/>
            <w:tcBorders>
              <w:top w:val="nil"/>
              <w:left w:val="nil"/>
              <w:bottom w:val="nil"/>
              <w:right w:val="nil"/>
            </w:tcBorders>
          </w:tcPr>
          <w:p w:rsidR="00DB522C" w:rsidRDefault="00DB522C" w:rsidP="00DB522C">
            <w:pPr>
              <w:pStyle w:val="TableText"/>
            </w:pPr>
          </w:p>
        </w:tc>
        <w:tc>
          <w:tcPr>
            <w:tcW w:w="3120" w:type="dxa"/>
            <w:tcBorders>
              <w:top w:val="nil"/>
              <w:left w:val="nil"/>
              <w:bottom w:val="nil"/>
              <w:right w:val="nil"/>
            </w:tcBorders>
          </w:tcPr>
          <w:p w:rsidR="00DB522C" w:rsidRDefault="00DB522C" w:rsidP="00DB522C">
            <w:pPr>
              <w:pStyle w:val="TableText"/>
            </w:pPr>
          </w:p>
        </w:tc>
        <w:tc>
          <w:tcPr>
            <w:tcW w:w="4800" w:type="dxa"/>
            <w:tcBorders>
              <w:top w:val="nil"/>
              <w:left w:val="nil"/>
              <w:bottom w:val="nil"/>
              <w:right w:val="nil"/>
            </w:tcBorders>
          </w:tcPr>
          <w:p w:rsidR="00DB522C" w:rsidRPr="00181711" w:rsidRDefault="00DB522C" w:rsidP="00DB522C">
            <w:pPr>
              <w:pStyle w:val="TableText"/>
              <w:rPr>
                <w:i/>
              </w:rPr>
            </w:pPr>
            <w:r w:rsidRPr="00181711">
              <w:rPr>
                <w:i/>
              </w:rPr>
              <w:t>Method 3</w:t>
            </w:r>
          </w:p>
          <w:p w:rsidR="00DB522C" w:rsidRDefault="00DB522C" w:rsidP="00DB522C">
            <w:pPr>
              <w:pStyle w:val="TableText"/>
            </w:pPr>
            <w:r w:rsidRPr="00181711">
              <w:t xml:space="preserve">This method applies if 3 amounts only have been paid under section 364 of the </w:t>
            </w:r>
            <w:r w:rsidR="00C83CDE" w:rsidRPr="00C83CDE">
              <w:t>participation schedule</w:t>
            </w:r>
            <w:r w:rsidRPr="00181711">
              <w:t xml:space="preserve"> for the entitlement of an entitled former spouse:</w:t>
            </w:r>
          </w:p>
          <w:p w:rsidR="00DB522C" w:rsidRPr="00181711" w:rsidRDefault="007F5707" w:rsidP="00DB522C">
            <w:pPr>
              <w:pStyle w:val="Formula"/>
              <w:jc w:val="left"/>
            </w:pPr>
            <w:r>
              <w:rPr>
                <w:noProof/>
                <w:position w:val="-12"/>
              </w:rPr>
              <w:drawing>
                <wp:inline distT="0" distB="0" distL="0" distR="0">
                  <wp:extent cx="2857500" cy="228600"/>
                  <wp:effectExtent l="0" t="0" r="0" b="0"/>
                  <wp:docPr id="96" name="Picture 96" descr="Start formula ABM minus p subscript 3 times open bracket ABM subscript 3 minus p subscript 2 times open bracket ABM subscript 2 minus p subscript 1 times ABM subscript 1 close bracke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57500" cy="228600"/>
                          </a:xfrm>
                          <a:prstGeom prst="rect">
                            <a:avLst/>
                          </a:prstGeom>
                          <a:noFill/>
                          <a:ln>
                            <a:noFill/>
                          </a:ln>
                        </pic:spPr>
                      </pic:pic>
                    </a:graphicData>
                  </a:graphic>
                </wp:inline>
              </w:drawing>
            </w:r>
            <w:r w:rsidR="00DB522C" w:rsidRPr="00181711">
              <w:t>where:</w:t>
            </w:r>
          </w:p>
          <w:p w:rsidR="00DB522C" w:rsidRDefault="00DB522C" w:rsidP="00DB522C">
            <w:pPr>
              <w:pStyle w:val="TableText"/>
            </w:pPr>
            <w:r w:rsidRPr="00181711">
              <w:rPr>
                <w:b/>
                <w:i/>
              </w:rPr>
              <w:t>ABM</w:t>
            </w:r>
            <w:r w:rsidRPr="00181711">
              <w:t xml:space="preserve"> has the meaning given by item 5.</w:t>
            </w:r>
          </w:p>
        </w:tc>
      </w:tr>
      <w:tr w:rsidR="00DB522C">
        <w:trPr>
          <w:cantSplit/>
        </w:trPr>
        <w:tc>
          <w:tcPr>
            <w:tcW w:w="840" w:type="dxa"/>
            <w:tcBorders>
              <w:top w:val="nil"/>
              <w:left w:val="nil"/>
              <w:right w:val="nil"/>
            </w:tcBorders>
          </w:tcPr>
          <w:p w:rsidR="00DB522C" w:rsidRDefault="00DB522C" w:rsidP="00DB522C">
            <w:pPr>
              <w:pStyle w:val="TableText"/>
            </w:pPr>
          </w:p>
        </w:tc>
        <w:tc>
          <w:tcPr>
            <w:tcW w:w="3120" w:type="dxa"/>
            <w:tcBorders>
              <w:top w:val="nil"/>
              <w:left w:val="nil"/>
              <w:right w:val="nil"/>
            </w:tcBorders>
          </w:tcPr>
          <w:p w:rsidR="00DB522C" w:rsidRDefault="00DB522C" w:rsidP="00DB522C">
            <w:pPr>
              <w:pStyle w:val="TableText"/>
            </w:pPr>
          </w:p>
        </w:tc>
        <w:tc>
          <w:tcPr>
            <w:tcW w:w="4800" w:type="dxa"/>
            <w:tcBorders>
              <w:top w:val="nil"/>
              <w:left w:val="nil"/>
              <w:right w:val="nil"/>
            </w:tcBorders>
          </w:tcPr>
          <w:p w:rsidR="00DB522C" w:rsidRPr="00181711" w:rsidRDefault="00DB522C" w:rsidP="00DB522C">
            <w:pPr>
              <w:pStyle w:val="TableText"/>
            </w:pPr>
            <w:r w:rsidRPr="00181711">
              <w:rPr>
                <w:b/>
                <w:i/>
              </w:rPr>
              <w:t>p</w:t>
            </w:r>
            <w:r w:rsidRPr="00181711">
              <w:rPr>
                <w:b/>
                <w:i/>
                <w:vertAlign w:val="subscript"/>
              </w:rPr>
              <w:t>3</w:t>
            </w:r>
            <w:r w:rsidRPr="00181711">
              <w:rPr>
                <w:i/>
              </w:rPr>
              <w:t xml:space="preserve"> </w:t>
            </w:r>
            <w:r w:rsidRPr="00181711">
              <w:t xml:space="preserve">is the factor calculated in accordance with the method for the factor </w:t>
            </w:r>
            <w:r w:rsidRPr="00181711">
              <w:rPr>
                <w:b/>
                <w:i/>
              </w:rPr>
              <w:t>p</w:t>
            </w:r>
            <w:r w:rsidRPr="00181711">
              <w:t xml:space="preserve"> in Method 1 of this item, modified so that:</w:t>
            </w:r>
          </w:p>
          <w:p w:rsidR="00DB522C" w:rsidRPr="00181711" w:rsidRDefault="00DB522C" w:rsidP="00DB522C">
            <w:pPr>
              <w:pStyle w:val="TableP1a"/>
            </w:pPr>
            <w:r w:rsidRPr="00181711">
              <w:tab/>
              <w:t>(a)</w:t>
            </w:r>
            <w:r w:rsidRPr="00181711">
              <w:tab/>
              <w:t xml:space="preserve">for </w:t>
            </w:r>
            <w:r w:rsidRPr="00181711">
              <w:rPr>
                <w:b/>
                <w:i/>
              </w:rPr>
              <w:t>NMSB</w:t>
            </w:r>
            <w:r w:rsidRPr="00181711">
              <w:t xml:space="preserve">, the amount paid is to be calculated by reference to the third amount paid under section 364 of the </w:t>
            </w:r>
            <w:r w:rsidR="00C83CDE" w:rsidRPr="00C83CDE">
              <w:t>participation schedule</w:t>
            </w:r>
            <w:r w:rsidRPr="00181711">
              <w:t>; and</w:t>
            </w:r>
          </w:p>
          <w:p w:rsidR="00DB522C" w:rsidRDefault="00DB522C" w:rsidP="00DB522C">
            <w:pPr>
              <w:pStyle w:val="TableP1a"/>
            </w:pPr>
            <w:r w:rsidRPr="00181711">
              <w:tab/>
              <w:t>(b)</w:t>
            </w:r>
            <w:r w:rsidRPr="00181711">
              <w:tab/>
              <w:t xml:space="preserve">for </w:t>
            </w:r>
            <w:r w:rsidRPr="0085323F">
              <w:t>PFLV</w:t>
            </w:r>
            <w:r w:rsidRPr="00181711">
              <w:t xml:space="preserve">, the value of the interest is the value at the time immediately before the third payment under section 364 of the </w:t>
            </w:r>
            <w:r w:rsidR="00C83CDE" w:rsidRPr="00C83CDE">
              <w:t>participation schedule</w:t>
            </w:r>
            <w:r w:rsidRPr="00181711">
              <w:t xml:space="preserve"> was made, calculated in accordance with Method 2 of this item.</w:t>
            </w:r>
          </w:p>
        </w:tc>
      </w:tr>
      <w:tr w:rsidR="00DB522C">
        <w:trPr>
          <w:cantSplit/>
          <w:trHeight w:val="3600"/>
        </w:trPr>
        <w:tc>
          <w:tcPr>
            <w:tcW w:w="840" w:type="dxa"/>
            <w:tcBorders>
              <w:top w:val="nil"/>
              <w:left w:val="nil"/>
              <w:right w:val="nil"/>
            </w:tcBorders>
          </w:tcPr>
          <w:p w:rsidR="00DB522C" w:rsidRDefault="00DB522C" w:rsidP="00DB522C">
            <w:pPr>
              <w:pStyle w:val="TableText"/>
            </w:pPr>
          </w:p>
        </w:tc>
        <w:tc>
          <w:tcPr>
            <w:tcW w:w="3120" w:type="dxa"/>
            <w:tcBorders>
              <w:top w:val="nil"/>
              <w:left w:val="nil"/>
              <w:right w:val="nil"/>
            </w:tcBorders>
          </w:tcPr>
          <w:p w:rsidR="00DB522C" w:rsidRDefault="00DB522C" w:rsidP="00DB522C">
            <w:pPr>
              <w:pStyle w:val="TableText"/>
            </w:pPr>
          </w:p>
        </w:tc>
        <w:tc>
          <w:tcPr>
            <w:tcW w:w="4800" w:type="dxa"/>
            <w:tcBorders>
              <w:top w:val="nil"/>
              <w:left w:val="nil"/>
              <w:right w:val="nil"/>
            </w:tcBorders>
          </w:tcPr>
          <w:p w:rsidR="00DB522C" w:rsidRDefault="00DB522C" w:rsidP="00DB522C">
            <w:pPr>
              <w:pStyle w:val="TableText"/>
            </w:pPr>
            <w:r w:rsidRPr="00181711">
              <w:rPr>
                <w:b/>
                <w:i/>
              </w:rPr>
              <w:t>ABM</w:t>
            </w:r>
            <w:r w:rsidRPr="00181711">
              <w:rPr>
                <w:b/>
                <w:i/>
                <w:vertAlign w:val="subscript"/>
              </w:rPr>
              <w:t>3</w:t>
            </w:r>
            <w:r w:rsidRPr="00181711">
              <w:t xml:space="preserve"> (</w:t>
            </w:r>
            <w:r w:rsidRPr="00181711">
              <w:rPr>
                <w:b/>
                <w:i/>
              </w:rPr>
              <w:t>accrued benefit multiple</w:t>
            </w:r>
            <w:r w:rsidRPr="00181711">
              <w:t>) for a person when the third amount was paid is:</w:t>
            </w:r>
          </w:p>
          <w:p w:rsidR="00DB522C" w:rsidRPr="00181711" w:rsidRDefault="00A51F55" w:rsidP="00DB522C">
            <w:pPr>
              <w:pStyle w:val="Formula"/>
            </w:pPr>
            <w:r>
              <w:rPr>
                <w:noProof/>
                <w:lang w:eastAsia="en-AU"/>
              </w:rPr>
              <w:drawing>
                <wp:inline distT="0" distB="0" distL="0" distR="0">
                  <wp:extent cx="1767840" cy="441960"/>
                  <wp:effectExtent l="0" t="0" r="3810" b="0"/>
                  <wp:docPr id="130" name="Picture 130" descr="Start formula open bracket 0.5 plus 0.025 times start fraction M over 12 end fraction close bracket times start fraction TOS over TB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67840" cy="441960"/>
                          </a:xfrm>
                          <a:prstGeom prst="rect">
                            <a:avLst/>
                          </a:prstGeom>
                          <a:noFill/>
                          <a:ln>
                            <a:noFill/>
                          </a:ln>
                        </pic:spPr>
                      </pic:pic>
                    </a:graphicData>
                  </a:graphic>
                </wp:inline>
              </w:drawing>
            </w:r>
          </w:p>
          <w:p w:rsidR="00DB522C" w:rsidRPr="00181711" w:rsidRDefault="00DB522C" w:rsidP="00DB522C">
            <w:pPr>
              <w:pStyle w:val="TableText"/>
              <w:tabs>
                <w:tab w:val="left" w:pos="432"/>
              </w:tabs>
              <w:ind w:left="432"/>
            </w:pPr>
            <w:r w:rsidRPr="00181711">
              <w:t>where:</w:t>
            </w:r>
          </w:p>
          <w:p w:rsidR="00DB522C" w:rsidRPr="00181711" w:rsidRDefault="00DB522C" w:rsidP="00DB522C">
            <w:pPr>
              <w:pStyle w:val="TableText"/>
              <w:ind w:left="432"/>
            </w:pPr>
            <w:r w:rsidRPr="00181711">
              <w:rPr>
                <w:b/>
                <w:i/>
              </w:rPr>
              <w:t>M</w:t>
            </w:r>
            <w:r w:rsidRPr="00181711">
              <w:t xml:space="preserve"> is:</w:t>
            </w:r>
          </w:p>
          <w:p w:rsidR="00DB522C" w:rsidRDefault="00DB522C" w:rsidP="00DB522C">
            <w:pPr>
              <w:pStyle w:val="TableP1a"/>
              <w:tabs>
                <w:tab w:val="right" w:pos="552"/>
              </w:tabs>
              <w:ind w:left="1152" w:hanging="406"/>
            </w:pPr>
            <w:r w:rsidRPr="00181711">
              <w:t>(a)</w:t>
            </w:r>
            <w:r w:rsidRPr="00181711">
              <w:tab/>
              <w:t>if the person has received salary as a member for an aggregate period of at least 96 months but less than 97 months before the third amount was paid — zero; or</w:t>
            </w:r>
          </w:p>
        </w:tc>
      </w:tr>
      <w:tr w:rsidR="00DB522C">
        <w:trPr>
          <w:cantSplit/>
          <w:trHeight w:val="3585"/>
        </w:trPr>
        <w:tc>
          <w:tcPr>
            <w:tcW w:w="840" w:type="dxa"/>
            <w:tcBorders>
              <w:left w:val="nil"/>
              <w:bottom w:val="nil"/>
              <w:right w:val="nil"/>
            </w:tcBorders>
          </w:tcPr>
          <w:p w:rsidR="00DB522C" w:rsidRDefault="00DB522C" w:rsidP="00DB522C">
            <w:pPr>
              <w:pStyle w:val="TableText"/>
            </w:pPr>
          </w:p>
        </w:tc>
        <w:tc>
          <w:tcPr>
            <w:tcW w:w="3120" w:type="dxa"/>
            <w:tcBorders>
              <w:left w:val="nil"/>
              <w:bottom w:val="nil"/>
              <w:right w:val="nil"/>
            </w:tcBorders>
          </w:tcPr>
          <w:p w:rsidR="00DB522C" w:rsidRDefault="00DB522C" w:rsidP="00DB522C">
            <w:pPr>
              <w:pStyle w:val="TableText"/>
            </w:pPr>
          </w:p>
        </w:tc>
        <w:tc>
          <w:tcPr>
            <w:tcW w:w="4800" w:type="dxa"/>
            <w:tcBorders>
              <w:left w:val="nil"/>
              <w:bottom w:val="nil"/>
              <w:right w:val="nil"/>
            </w:tcBorders>
          </w:tcPr>
          <w:p w:rsidR="00DB522C" w:rsidRPr="00181711" w:rsidRDefault="00DB522C" w:rsidP="00DB522C">
            <w:pPr>
              <w:pStyle w:val="TableP1a"/>
              <w:tabs>
                <w:tab w:val="clear" w:pos="408"/>
                <w:tab w:val="right" w:pos="552"/>
              </w:tabs>
              <w:ind w:left="1152" w:hanging="406"/>
            </w:pPr>
            <w:r w:rsidRPr="00181711">
              <w:t>(b)</w:t>
            </w:r>
            <w:r w:rsidRPr="00181711">
              <w:tab/>
              <w:t>in any other case — the lesser of:</w:t>
            </w:r>
          </w:p>
          <w:p w:rsidR="00DB522C" w:rsidRPr="00181711" w:rsidRDefault="00DB522C" w:rsidP="00DB522C">
            <w:pPr>
              <w:pStyle w:val="TableP2i"/>
              <w:tabs>
                <w:tab w:val="clear" w:pos="726"/>
                <w:tab w:val="right" w:pos="1392"/>
              </w:tabs>
              <w:ind w:left="1632"/>
            </w:pPr>
            <w:r w:rsidRPr="00181711">
              <w:tab/>
              <w:t>(i)</w:t>
            </w:r>
            <w:r w:rsidRPr="00181711">
              <w:tab/>
              <w:t>the number of complete months in excess of 96 for which the person has received salary as a member before the third amount was paid; and</w:t>
            </w:r>
          </w:p>
          <w:p w:rsidR="00DB522C" w:rsidRPr="00181711" w:rsidRDefault="00DB522C" w:rsidP="00DB522C">
            <w:pPr>
              <w:pStyle w:val="TableP2i"/>
              <w:tabs>
                <w:tab w:val="clear" w:pos="726"/>
                <w:tab w:val="right" w:pos="1392"/>
              </w:tabs>
              <w:ind w:left="1632"/>
            </w:pPr>
            <w:r w:rsidRPr="00181711">
              <w:tab/>
              <w:t>(ii)</w:t>
            </w:r>
            <w:r w:rsidRPr="00181711">
              <w:tab/>
              <w:t>144.</w:t>
            </w:r>
          </w:p>
          <w:p w:rsidR="00DB522C" w:rsidRPr="00181711" w:rsidRDefault="00DB522C" w:rsidP="00DB522C">
            <w:pPr>
              <w:pStyle w:val="TableText"/>
              <w:ind w:left="432"/>
            </w:pPr>
            <w:r w:rsidRPr="00181711">
              <w:rPr>
                <w:b/>
                <w:i/>
              </w:rPr>
              <w:t>TOS</w:t>
            </w:r>
            <w:r w:rsidRPr="00181711">
              <w:t xml:space="preserve"> is the total amount of salary that the person has received as a member before the third amount was paid.</w:t>
            </w:r>
          </w:p>
          <w:p w:rsidR="00DB522C" w:rsidRPr="00181711" w:rsidRDefault="00DB522C" w:rsidP="00DB522C">
            <w:pPr>
              <w:pStyle w:val="TableText"/>
              <w:ind w:left="432"/>
              <w:rPr>
                <w:b/>
                <w:i/>
              </w:rPr>
            </w:pPr>
            <w:r w:rsidRPr="00181711">
              <w:rPr>
                <w:b/>
                <w:i/>
              </w:rPr>
              <w:t>TBS</w:t>
            </w:r>
            <w:r w:rsidRPr="00902875">
              <w:rPr>
                <w:b/>
                <w:i/>
              </w:rPr>
              <w:t xml:space="preserve"> </w:t>
            </w:r>
            <w:r w:rsidRPr="00902875">
              <w:t>is the total amount of basic salary that the person has received as a member before the third amount was paid.</w:t>
            </w:r>
          </w:p>
        </w:tc>
      </w:tr>
      <w:tr w:rsidR="00DB522C">
        <w:trPr>
          <w:cantSplit/>
        </w:trPr>
        <w:tc>
          <w:tcPr>
            <w:tcW w:w="840" w:type="dxa"/>
            <w:tcBorders>
              <w:top w:val="nil"/>
              <w:left w:val="nil"/>
              <w:bottom w:val="nil"/>
              <w:right w:val="nil"/>
            </w:tcBorders>
          </w:tcPr>
          <w:p w:rsidR="00DB522C" w:rsidRDefault="00DB522C" w:rsidP="00DB522C">
            <w:pPr>
              <w:pStyle w:val="TableText"/>
            </w:pPr>
          </w:p>
        </w:tc>
        <w:tc>
          <w:tcPr>
            <w:tcW w:w="3120" w:type="dxa"/>
            <w:tcBorders>
              <w:top w:val="nil"/>
              <w:left w:val="nil"/>
              <w:bottom w:val="nil"/>
              <w:right w:val="nil"/>
            </w:tcBorders>
          </w:tcPr>
          <w:p w:rsidR="00DB522C" w:rsidRDefault="00DB522C" w:rsidP="00DB522C">
            <w:pPr>
              <w:pStyle w:val="TableText"/>
            </w:pPr>
          </w:p>
        </w:tc>
        <w:tc>
          <w:tcPr>
            <w:tcW w:w="4800" w:type="dxa"/>
            <w:tcBorders>
              <w:top w:val="nil"/>
              <w:left w:val="nil"/>
              <w:bottom w:val="nil"/>
              <w:right w:val="nil"/>
            </w:tcBorders>
          </w:tcPr>
          <w:p w:rsidR="00DB522C" w:rsidRPr="00181711" w:rsidRDefault="00DB522C" w:rsidP="00DB522C">
            <w:pPr>
              <w:pStyle w:val="TableText"/>
            </w:pPr>
            <w:r w:rsidRPr="00181711">
              <w:rPr>
                <w:b/>
                <w:i/>
              </w:rPr>
              <w:t>p</w:t>
            </w:r>
            <w:r w:rsidRPr="00181711">
              <w:rPr>
                <w:b/>
                <w:i/>
                <w:vertAlign w:val="subscript"/>
              </w:rPr>
              <w:t>2</w:t>
            </w:r>
            <w:r w:rsidRPr="00181711">
              <w:t xml:space="preserve"> has the meaning given in Method 2 of this item.</w:t>
            </w:r>
          </w:p>
          <w:p w:rsidR="00DB522C" w:rsidRDefault="00DB522C" w:rsidP="00DB522C">
            <w:pPr>
              <w:pStyle w:val="TableText"/>
            </w:pPr>
            <w:r w:rsidRPr="00181711">
              <w:rPr>
                <w:b/>
                <w:i/>
              </w:rPr>
              <w:t>ABM</w:t>
            </w:r>
            <w:r w:rsidRPr="00181711">
              <w:rPr>
                <w:b/>
                <w:i/>
                <w:vertAlign w:val="subscript"/>
              </w:rPr>
              <w:t>2</w:t>
            </w:r>
            <w:r w:rsidRPr="00181711">
              <w:t xml:space="preserve"> has the meaning given in Method 2 of this item.</w:t>
            </w:r>
          </w:p>
        </w:tc>
      </w:tr>
      <w:tr w:rsidR="00DB522C">
        <w:trPr>
          <w:cantSplit/>
        </w:trPr>
        <w:tc>
          <w:tcPr>
            <w:tcW w:w="840" w:type="dxa"/>
            <w:tcBorders>
              <w:top w:val="nil"/>
              <w:left w:val="nil"/>
              <w:right w:val="nil"/>
            </w:tcBorders>
          </w:tcPr>
          <w:p w:rsidR="00DB522C" w:rsidRDefault="00DB522C" w:rsidP="00DB522C">
            <w:pPr>
              <w:pStyle w:val="TableText"/>
            </w:pPr>
          </w:p>
        </w:tc>
        <w:tc>
          <w:tcPr>
            <w:tcW w:w="3120" w:type="dxa"/>
            <w:tcBorders>
              <w:top w:val="nil"/>
              <w:left w:val="nil"/>
              <w:right w:val="nil"/>
            </w:tcBorders>
          </w:tcPr>
          <w:p w:rsidR="00DB522C" w:rsidRDefault="00DB522C" w:rsidP="00DB522C">
            <w:pPr>
              <w:pStyle w:val="TableText"/>
            </w:pPr>
          </w:p>
        </w:tc>
        <w:tc>
          <w:tcPr>
            <w:tcW w:w="4800" w:type="dxa"/>
            <w:tcBorders>
              <w:top w:val="nil"/>
              <w:left w:val="nil"/>
              <w:right w:val="nil"/>
            </w:tcBorders>
          </w:tcPr>
          <w:p w:rsidR="00DB522C" w:rsidRPr="00181711" w:rsidRDefault="00DB522C" w:rsidP="00DB522C">
            <w:pPr>
              <w:pStyle w:val="TableText"/>
            </w:pPr>
            <w:r w:rsidRPr="00181711">
              <w:rPr>
                <w:b/>
                <w:i/>
              </w:rPr>
              <w:t>p</w:t>
            </w:r>
            <w:r w:rsidRPr="00181711">
              <w:rPr>
                <w:b/>
                <w:i/>
                <w:vertAlign w:val="subscript"/>
              </w:rPr>
              <w:t>1</w:t>
            </w:r>
            <w:r w:rsidRPr="00181711">
              <w:t xml:space="preserve"> has the meaning given in Method 2 of this item.</w:t>
            </w:r>
          </w:p>
          <w:p w:rsidR="00DB522C" w:rsidRPr="00181711" w:rsidRDefault="00DB522C" w:rsidP="00DB522C">
            <w:pPr>
              <w:pStyle w:val="TableText"/>
            </w:pPr>
            <w:r w:rsidRPr="00181711">
              <w:rPr>
                <w:b/>
                <w:i/>
              </w:rPr>
              <w:t>ABM</w:t>
            </w:r>
            <w:r w:rsidRPr="00181711">
              <w:rPr>
                <w:b/>
                <w:i/>
                <w:vertAlign w:val="subscript"/>
              </w:rPr>
              <w:t>1</w:t>
            </w:r>
            <w:r w:rsidRPr="00181711">
              <w:t xml:space="preserve"> has the meaning given in Method 1 of this item.</w:t>
            </w:r>
          </w:p>
          <w:p w:rsidR="00DB522C" w:rsidRDefault="00DB522C" w:rsidP="00DB522C">
            <w:pPr>
              <w:pStyle w:val="TableText"/>
            </w:pPr>
            <w:r w:rsidRPr="00181711">
              <w:rPr>
                <w:b/>
                <w:i/>
              </w:rPr>
              <w:t>F</w:t>
            </w:r>
            <w:r w:rsidRPr="00181711">
              <w:rPr>
                <w:b/>
                <w:i/>
                <w:vertAlign w:val="subscript"/>
              </w:rPr>
              <w:t>y+m</w:t>
            </w:r>
            <w:r w:rsidRPr="00181711">
              <w:rPr>
                <w:b/>
                <w:i/>
              </w:rPr>
              <w:t xml:space="preserve"> </w:t>
            </w:r>
            <w:r w:rsidRPr="00181711">
              <w:t>has the meaning given by item 4.</w:t>
            </w:r>
          </w:p>
        </w:tc>
      </w:tr>
      <w:tr w:rsidR="00DB522C">
        <w:trPr>
          <w:cantSplit/>
          <w:trHeight w:val="2325"/>
        </w:trPr>
        <w:tc>
          <w:tcPr>
            <w:tcW w:w="840" w:type="dxa"/>
            <w:tcBorders>
              <w:top w:val="nil"/>
              <w:left w:val="nil"/>
              <w:right w:val="nil"/>
            </w:tcBorders>
          </w:tcPr>
          <w:p w:rsidR="00DB522C" w:rsidRDefault="00DB522C" w:rsidP="00DB522C">
            <w:pPr>
              <w:pStyle w:val="TableText"/>
            </w:pPr>
          </w:p>
        </w:tc>
        <w:tc>
          <w:tcPr>
            <w:tcW w:w="3120" w:type="dxa"/>
            <w:tcBorders>
              <w:top w:val="nil"/>
              <w:left w:val="nil"/>
              <w:right w:val="nil"/>
            </w:tcBorders>
          </w:tcPr>
          <w:p w:rsidR="00DB522C" w:rsidRDefault="00DB522C" w:rsidP="00DB522C">
            <w:pPr>
              <w:pStyle w:val="TableText"/>
            </w:pPr>
          </w:p>
        </w:tc>
        <w:tc>
          <w:tcPr>
            <w:tcW w:w="4800" w:type="dxa"/>
            <w:tcBorders>
              <w:top w:val="nil"/>
              <w:left w:val="nil"/>
              <w:right w:val="nil"/>
            </w:tcBorders>
          </w:tcPr>
          <w:p w:rsidR="00DB522C" w:rsidRPr="00181711" w:rsidRDefault="00DB522C" w:rsidP="00DB522C">
            <w:pPr>
              <w:pStyle w:val="TableText"/>
            </w:pPr>
            <w:r w:rsidRPr="00181711">
              <w:rPr>
                <w:b/>
                <w:i/>
              </w:rPr>
              <w:t xml:space="preserve">r </w:t>
            </w:r>
            <w:r w:rsidRPr="00181711">
              <w:t xml:space="preserve">is the reduction factor for the amount or amounts paid under section 364 of the </w:t>
            </w:r>
            <w:r w:rsidR="00C83CDE" w:rsidRPr="00C83CDE">
              <w:t>participation schedule</w:t>
            </w:r>
            <w:r w:rsidRPr="00181711">
              <w:t>, as follows:</w:t>
            </w:r>
          </w:p>
          <w:p w:rsidR="00DB522C" w:rsidRDefault="00DB522C" w:rsidP="00DB522C">
            <w:pPr>
              <w:pStyle w:val="TableP1a"/>
            </w:pPr>
            <w:r w:rsidRPr="00181711">
              <w:tab/>
              <w:t>(a)</w:t>
            </w:r>
            <w:r w:rsidRPr="00181711">
              <w:tab/>
              <w:t>if 1 amount only has been paid:</w:t>
            </w:r>
          </w:p>
          <w:p w:rsidR="00DB522C" w:rsidRPr="004621AC" w:rsidRDefault="00A51F55" w:rsidP="00DB522C">
            <w:pPr>
              <w:pStyle w:val="Formula"/>
              <w:spacing w:before="120"/>
              <w:rPr>
                <w:sz w:val="22"/>
                <w:szCs w:val="22"/>
              </w:rPr>
            </w:pPr>
            <w:r>
              <w:rPr>
                <w:noProof/>
                <w:sz w:val="22"/>
                <w:szCs w:val="22"/>
                <w:lang w:eastAsia="en-AU"/>
              </w:rPr>
              <w:drawing>
                <wp:inline distT="0" distB="0" distL="0" distR="0">
                  <wp:extent cx="335280" cy="228600"/>
                  <wp:effectExtent l="0" t="0" r="7620" b="0"/>
                  <wp:docPr id="131" name="Picture 131" descr="Start formula 1 minus p subscript 1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5280" cy="228600"/>
                          </a:xfrm>
                          <a:prstGeom prst="rect">
                            <a:avLst/>
                          </a:prstGeom>
                          <a:noFill/>
                          <a:ln>
                            <a:noFill/>
                          </a:ln>
                        </pic:spPr>
                      </pic:pic>
                    </a:graphicData>
                  </a:graphic>
                </wp:inline>
              </w:drawing>
            </w:r>
          </w:p>
          <w:p w:rsidR="00DB522C" w:rsidRPr="00181711" w:rsidRDefault="00DB522C" w:rsidP="00DB522C">
            <w:pPr>
              <w:pStyle w:val="TableText"/>
              <w:tabs>
                <w:tab w:val="left" w:pos="672"/>
              </w:tabs>
              <w:ind w:left="552"/>
            </w:pPr>
            <w:r w:rsidRPr="00181711">
              <w:t>where:</w:t>
            </w:r>
          </w:p>
          <w:p w:rsidR="00DB522C" w:rsidRDefault="00DB522C" w:rsidP="00DB522C">
            <w:pPr>
              <w:pStyle w:val="TableText"/>
              <w:tabs>
                <w:tab w:val="left" w:pos="672"/>
              </w:tabs>
              <w:ind w:left="552"/>
            </w:pPr>
            <w:r w:rsidRPr="00181711">
              <w:rPr>
                <w:b/>
                <w:i/>
              </w:rPr>
              <w:t>p</w:t>
            </w:r>
            <w:r w:rsidRPr="00181711">
              <w:rPr>
                <w:b/>
                <w:i/>
                <w:vertAlign w:val="subscript"/>
              </w:rPr>
              <w:t>1</w:t>
            </w:r>
            <w:r w:rsidRPr="00181711">
              <w:t xml:space="preserve"> has the meaning given in Method 2 of this item;</w:t>
            </w:r>
          </w:p>
        </w:tc>
      </w:tr>
      <w:tr w:rsidR="00077085">
        <w:trPr>
          <w:cantSplit/>
          <w:trHeight w:val="3150"/>
        </w:trPr>
        <w:tc>
          <w:tcPr>
            <w:tcW w:w="840" w:type="dxa"/>
            <w:tcBorders>
              <w:left w:val="nil"/>
              <w:right w:val="nil"/>
            </w:tcBorders>
          </w:tcPr>
          <w:p w:rsidR="00077085" w:rsidRDefault="00077085" w:rsidP="00DB522C">
            <w:pPr>
              <w:pStyle w:val="TableText"/>
            </w:pPr>
          </w:p>
        </w:tc>
        <w:tc>
          <w:tcPr>
            <w:tcW w:w="3120" w:type="dxa"/>
            <w:tcBorders>
              <w:left w:val="nil"/>
              <w:right w:val="nil"/>
            </w:tcBorders>
          </w:tcPr>
          <w:p w:rsidR="00077085" w:rsidRDefault="00077085" w:rsidP="00DB522C">
            <w:pPr>
              <w:pStyle w:val="TableText"/>
            </w:pPr>
          </w:p>
        </w:tc>
        <w:tc>
          <w:tcPr>
            <w:tcW w:w="4800" w:type="dxa"/>
            <w:tcBorders>
              <w:left w:val="nil"/>
              <w:right w:val="nil"/>
            </w:tcBorders>
          </w:tcPr>
          <w:p w:rsidR="00077085" w:rsidRDefault="00077085" w:rsidP="00DB522C">
            <w:pPr>
              <w:pStyle w:val="TableP1a"/>
            </w:pPr>
            <w:r w:rsidRPr="00181711">
              <w:tab/>
              <w:t>(b)</w:t>
            </w:r>
            <w:r w:rsidRPr="00181711">
              <w:tab/>
              <w:t>if 2 amounts only have been paid:</w:t>
            </w:r>
          </w:p>
          <w:p w:rsidR="00077085" w:rsidRPr="00181711" w:rsidRDefault="00A51F55" w:rsidP="00DB522C">
            <w:pPr>
              <w:pStyle w:val="Formula"/>
              <w:spacing w:before="120"/>
            </w:pPr>
            <w:r>
              <w:rPr>
                <w:noProof/>
                <w:lang w:eastAsia="en-AU"/>
              </w:rPr>
              <w:drawing>
                <wp:inline distT="0" distB="0" distL="0" distR="0">
                  <wp:extent cx="1143000" cy="251460"/>
                  <wp:effectExtent l="0" t="0" r="0" b="0"/>
                  <wp:docPr id="132" name="Picture 132" descr="Start formula open bracket 1 minus p subscript 1 close bracket times open bracket 1 minus p subscript 2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43000" cy="251460"/>
                          </a:xfrm>
                          <a:prstGeom prst="rect">
                            <a:avLst/>
                          </a:prstGeom>
                          <a:noFill/>
                          <a:ln>
                            <a:noFill/>
                          </a:ln>
                        </pic:spPr>
                      </pic:pic>
                    </a:graphicData>
                  </a:graphic>
                </wp:inline>
              </w:drawing>
            </w:r>
          </w:p>
          <w:p w:rsidR="00077085" w:rsidRPr="00181711" w:rsidRDefault="00077085" w:rsidP="00DB522C">
            <w:pPr>
              <w:pStyle w:val="TableText"/>
              <w:tabs>
                <w:tab w:val="left" w:pos="432"/>
              </w:tabs>
              <w:ind w:left="552"/>
            </w:pPr>
            <w:r w:rsidRPr="00181711">
              <w:t>where:</w:t>
            </w:r>
          </w:p>
          <w:p w:rsidR="00077085" w:rsidRPr="00181711" w:rsidRDefault="00077085" w:rsidP="00DB522C">
            <w:pPr>
              <w:pStyle w:val="TableText"/>
              <w:ind w:left="552"/>
            </w:pPr>
            <w:r w:rsidRPr="00181711">
              <w:rPr>
                <w:b/>
                <w:i/>
              </w:rPr>
              <w:t>p</w:t>
            </w:r>
            <w:r w:rsidRPr="00181711">
              <w:rPr>
                <w:b/>
                <w:i/>
                <w:vertAlign w:val="subscript"/>
              </w:rPr>
              <w:t>1</w:t>
            </w:r>
            <w:r w:rsidRPr="00181711">
              <w:t xml:space="preserve"> and </w:t>
            </w:r>
            <w:r w:rsidRPr="00181711">
              <w:rPr>
                <w:b/>
                <w:i/>
              </w:rPr>
              <w:t>p</w:t>
            </w:r>
            <w:r w:rsidRPr="00181711">
              <w:rPr>
                <w:b/>
                <w:i/>
                <w:vertAlign w:val="subscript"/>
              </w:rPr>
              <w:t>2</w:t>
            </w:r>
            <w:r w:rsidRPr="00181711">
              <w:t xml:space="preserve"> have the meaning given in Method 2 of this item; </w:t>
            </w:r>
          </w:p>
          <w:p w:rsidR="00077085" w:rsidRDefault="00077085" w:rsidP="00DB522C">
            <w:pPr>
              <w:pStyle w:val="TableP1a"/>
            </w:pPr>
            <w:r w:rsidRPr="00181711">
              <w:tab/>
              <w:t>(c)</w:t>
            </w:r>
            <w:r w:rsidRPr="00181711">
              <w:tab/>
              <w:t>if 3 amounts only have been paid:</w:t>
            </w:r>
          </w:p>
          <w:p w:rsidR="00077085" w:rsidRPr="00181711" w:rsidRDefault="00A51F55" w:rsidP="00DB522C">
            <w:pPr>
              <w:pStyle w:val="Formula"/>
              <w:spacing w:before="120"/>
              <w:rPr>
                <w:b/>
                <w:i/>
              </w:rPr>
            </w:pPr>
            <w:r>
              <w:rPr>
                <w:noProof/>
                <w:lang w:eastAsia="en-AU"/>
              </w:rPr>
              <w:drawing>
                <wp:inline distT="0" distB="0" distL="0" distR="0">
                  <wp:extent cx="1828800" cy="251460"/>
                  <wp:effectExtent l="0" t="0" r="0" b="0"/>
                  <wp:docPr id="133" name="Picture 133" descr="Start formula open bracket 1 minus p subscript 1 close bracket times open bracket 1 minus p subscript 2 close bracket times open bracket 1 minus p subscript 3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28800" cy="251460"/>
                          </a:xfrm>
                          <a:prstGeom prst="rect">
                            <a:avLst/>
                          </a:prstGeom>
                          <a:noFill/>
                          <a:ln>
                            <a:noFill/>
                          </a:ln>
                        </pic:spPr>
                      </pic:pic>
                    </a:graphicData>
                  </a:graphic>
                </wp:inline>
              </w:drawing>
            </w:r>
          </w:p>
        </w:tc>
      </w:tr>
      <w:tr w:rsidR="00DB522C">
        <w:trPr>
          <w:cantSplit/>
          <w:trHeight w:val="2340"/>
        </w:trPr>
        <w:tc>
          <w:tcPr>
            <w:tcW w:w="840" w:type="dxa"/>
            <w:tcBorders>
              <w:left w:val="nil"/>
              <w:bottom w:val="single" w:sz="4" w:space="0" w:color="auto"/>
              <w:right w:val="nil"/>
            </w:tcBorders>
          </w:tcPr>
          <w:p w:rsidR="00DB522C" w:rsidRDefault="00DB522C" w:rsidP="00DB522C">
            <w:pPr>
              <w:pStyle w:val="TableText"/>
            </w:pPr>
          </w:p>
        </w:tc>
        <w:tc>
          <w:tcPr>
            <w:tcW w:w="3120" w:type="dxa"/>
            <w:tcBorders>
              <w:left w:val="nil"/>
              <w:bottom w:val="single" w:sz="4" w:space="0" w:color="auto"/>
              <w:right w:val="nil"/>
            </w:tcBorders>
          </w:tcPr>
          <w:p w:rsidR="00DB522C" w:rsidRDefault="00DB522C" w:rsidP="00DB522C">
            <w:pPr>
              <w:pStyle w:val="TableText"/>
            </w:pPr>
          </w:p>
        </w:tc>
        <w:tc>
          <w:tcPr>
            <w:tcW w:w="4800" w:type="dxa"/>
            <w:tcBorders>
              <w:left w:val="nil"/>
              <w:bottom w:val="single" w:sz="4" w:space="0" w:color="auto"/>
              <w:right w:val="nil"/>
            </w:tcBorders>
          </w:tcPr>
          <w:p w:rsidR="00DB522C" w:rsidRPr="00181711" w:rsidRDefault="00DB522C" w:rsidP="00DB522C">
            <w:pPr>
              <w:pStyle w:val="TableText"/>
              <w:tabs>
                <w:tab w:val="left" w:pos="432"/>
              </w:tabs>
              <w:ind w:left="552"/>
            </w:pPr>
            <w:r w:rsidRPr="00181711">
              <w:t>where:</w:t>
            </w:r>
          </w:p>
          <w:p w:rsidR="00DB522C" w:rsidRPr="00181711" w:rsidRDefault="00DB522C" w:rsidP="00DB522C">
            <w:pPr>
              <w:pStyle w:val="TableText"/>
              <w:tabs>
                <w:tab w:val="left" w:pos="432"/>
              </w:tabs>
              <w:ind w:left="552"/>
            </w:pPr>
            <w:r w:rsidRPr="00181711">
              <w:rPr>
                <w:b/>
                <w:i/>
              </w:rPr>
              <w:t>p</w:t>
            </w:r>
            <w:r w:rsidRPr="00181711">
              <w:rPr>
                <w:b/>
                <w:i/>
                <w:vertAlign w:val="subscript"/>
              </w:rPr>
              <w:t xml:space="preserve">1 </w:t>
            </w:r>
            <w:r w:rsidRPr="00181711">
              <w:t xml:space="preserve">and </w:t>
            </w:r>
            <w:r w:rsidRPr="00181711">
              <w:rPr>
                <w:b/>
                <w:i/>
              </w:rPr>
              <w:t>p</w:t>
            </w:r>
            <w:r w:rsidRPr="00181711">
              <w:rPr>
                <w:b/>
                <w:i/>
                <w:vertAlign w:val="subscript"/>
              </w:rPr>
              <w:t>2</w:t>
            </w:r>
            <w:r w:rsidRPr="00181711">
              <w:t xml:space="preserve"> have the meaning given in Method 2 of this item.</w:t>
            </w:r>
          </w:p>
          <w:p w:rsidR="00DB522C" w:rsidRPr="00181711" w:rsidRDefault="00DB522C" w:rsidP="00DB522C">
            <w:pPr>
              <w:pStyle w:val="TableText"/>
              <w:tabs>
                <w:tab w:val="left" w:pos="432"/>
              </w:tabs>
              <w:ind w:left="552"/>
            </w:pPr>
            <w:r w:rsidRPr="00181711">
              <w:rPr>
                <w:b/>
                <w:i/>
              </w:rPr>
              <w:t>p</w:t>
            </w:r>
            <w:r w:rsidRPr="00181711">
              <w:rPr>
                <w:b/>
                <w:i/>
                <w:vertAlign w:val="subscript"/>
              </w:rPr>
              <w:t>3</w:t>
            </w:r>
            <w:r w:rsidRPr="00181711">
              <w:t xml:space="preserve"> has the meaning given in Method 3 of this item.</w:t>
            </w:r>
          </w:p>
          <w:p w:rsidR="00DB522C" w:rsidRPr="00181711" w:rsidRDefault="00DB522C" w:rsidP="00DB522C">
            <w:pPr>
              <w:pStyle w:val="TableText"/>
            </w:pPr>
            <w:r w:rsidRPr="00181711">
              <w:rPr>
                <w:b/>
                <w:i/>
              </w:rPr>
              <w:t xml:space="preserve">PLSA </w:t>
            </w:r>
            <w:r w:rsidRPr="00181711">
              <w:t>has the meaning given by item 5.</w:t>
            </w:r>
          </w:p>
          <w:p w:rsidR="00DB522C" w:rsidRPr="00181711" w:rsidRDefault="00DB522C" w:rsidP="00DB522C">
            <w:pPr>
              <w:pStyle w:val="TableText"/>
              <w:rPr>
                <w:b/>
                <w:i/>
              </w:rPr>
            </w:pPr>
            <w:r w:rsidRPr="00181711">
              <w:rPr>
                <w:b/>
                <w:i/>
              </w:rPr>
              <w:t>ATV</w:t>
            </w:r>
            <w:r w:rsidRPr="00181711">
              <w:t xml:space="preserve"> has the meaning given by item 4.</w:t>
            </w:r>
          </w:p>
        </w:tc>
      </w:tr>
    </w:tbl>
    <w:p w:rsidR="00DB522C" w:rsidRPr="00181711" w:rsidRDefault="00DB522C" w:rsidP="00DB522C">
      <w:pPr>
        <w:spacing w:before="240" w:after="120"/>
        <w:rPr>
          <w:rFonts w:ascii="Arial" w:hAnsi="Arial" w:cs="Arial"/>
          <w:b/>
        </w:rPr>
      </w:pPr>
      <w:r w:rsidRPr="00181711">
        <w:rPr>
          <w:rFonts w:ascii="Arial" w:hAnsi="Arial" w:cs="Arial"/>
          <w:b/>
        </w:rPr>
        <w:t>Table 2</w:t>
      </w:r>
      <w:r w:rsidRPr="00181711">
        <w:rPr>
          <w:rFonts w:ascii="Arial" w:hAnsi="Arial" w:cs="Arial"/>
          <w:b/>
        </w:rPr>
        <w:tab/>
        <w:t>Valuation factors</w:t>
      </w:r>
    </w:p>
    <w:tbl>
      <w:tblPr>
        <w:tblW w:w="8399" w:type="dxa"/>
        <w:tblInd w:w="66" w:type="dxa"/>
        <w:tblBorders>
          <w:bottom w:val="single" w:sz="12" w:space="0" w:color="auto"/>
        </w:tblBorders>
        <w:tblLayout w:type="fixed"/>
        <w:tblLook w:val="0000" w:firstRow="0" w:lastRow="0" w:firstColumn="0" w:lastColumn="0" w:noHBand="0" w:noVBand="0"/>
      </w:tblPr>
      <w:tblGrid>
        <w:gridCol w:w="1022"/>
        <w:gridCol w:w="1180"/>
        <w:gridCol w:w="1080"/>
        <w:gridCol w:w="1440"/>
        <w:gridCol w:w="1260"/>
        <w:gridCol w:w="1080"/>
        <w:gridCol w:w="1337"/>
      </w:tblGrid>
      <w:tr w:rsidR="00DB522C" w:rsidRPr="00181711">
        <w:trPr>
          <w:cantSplit/>
          <w:trHeight w:val="312"/>
          <w:tblHeader/>
        </w:trPr>
        <w:tc>
          <w:tcPr>
            <w:tcW w:w="1022" w:type="dxa"/>
            <w:vMerge w:val="restart"/>
            <w:tcBorders>
              <w:top w:val="nil"/>
              <w:left w:val="nil"/>
              <w:bottom w:val="nil"/>
              <w:right w:val="nil"/>
            </w:tcBorders>
            <w:shd w:val="clear" w:color="auto" w:fill="auto"/>
            <w:vAlign w:val="center"/>
          </w:tcPr>
          <w:p w:rsidR="00DB522C" w:rsidRPr="00181711" w:rsidRDefault="00DB522C" w:rsidP="00DB522C">
            <w:pPr>
              <w:pStyle w:val="TableColHead"/>
              <w:spacing w:beforeLines="60" w:before="144"/>
            </w:pPr>
            <w:r w:rsidRPr="00181711">
              <w:t>Person’s age last birthday</w:t>
            </w:r>
          </w:p>
        </w:tc>
        <w:tc>
          <w:tcPr>
            <w:tcW w:w="7377" w:type="dxa"/>
            <w:gridSpan w:val="6"/>
            <w:tcBorders>
              <w:top w:val="nil"/>
              <w:left w:val="nil"/>
              <w:bottom w:val="nil"/>
              <w:right w:val="nil"/>
            </w:tcBorders>
            <w:shd w:val="clear" w:color="auto" w:fill="auto"/>
            <w:vAlign w:val="center"/>
          </w:tcPr>
          <w:p w:rsidR="00DB522C" w:rsidRPr="00181711" w:rsidRDefault="00DB522C" w:rsidP="00DB522C">
            <w:pPr>
              <w:pStyle w:val="TableColHead"/>
              <w:spacing w:beforeLines="60" w:before="144"/>
            </w:pPr>
            <w:r w:rsidRPr="00181711">
              <w:t>Aggregate period person received salary as member of Assembly (complete years)</w:t>
            </w:r>
          </w:p>
        </w:tc>
      </w:tr>
      <w:tr w:rsidR="00DB522C" w:rsidRPr="00181711">
        <w:trPr>
          <w:cantSplit/>
          <w:trHeight w:val="70"/>
          <w:tblHeader/>
        </w:trPr>
        <w:tc>
          <w:tcPr>
            <w:tcW w:w="1022" w:type="dxa"/>
            <w:vMerge/>
            <w:tcBorders>
              <w:top w:val="nil"/>
              <w:left w:val="nil"/>
              <w:bottom w:val="nil"/>
              <w:right w:val="nil"/>
            </w:tcBorders>
            <w:shd w:val="clear" w:color="auto" w:fill="auto"/>
            <w:vAlign w:val="center"/>
          </w:tcPr>
          <w:p w:rsidR="00DB522C" w:rsidRPr="00181711" w:rsidRDefault="00DB522C" w:rsidP="00DB522C">
            <w:pPr>
              <w:pStyle w:val="TableColHead"/>
            </w:pPr>
          </w:p>
        </w:tc>
        <w:tc>
          <w:tcPr>
            <w:tcW w:w="3700" w:type="dxa"/>
            <w:gridSpan w:val="3"/>
            <w:tcBorders>
              <w:top w:val="nil"/>
              <w:left w:val="nil"/>
              <w:bottom w:val="nil"/>
              <w:right w:val="nil"/>
            </w:tcBorders>
            <w:shd w:val="clear" w:color="auto" w:fill="auto"/>
            <w:vAlign w:val="center"/>
          </w:tcPr>
          <w:p w:rsidR="00DB522C" w:rsidRPr="00181711" w:rsidRDefault="00DB522C" w:rsidP="00DB522C">
            <w:pPr>
              <w:pStyle w:val="TableColHead"/>
              <w:spacing w:before="60"/>
              <w:jc w:val="center"/>
            </w:pPr>
            <w:r w:rsidRPr="00181711">
              <w:t>Males</w:t>
            </w:r>
          </w:p>
        </w:tc>
        <w:tc>
          <w:tcPr>
            <w:tcW w:w="3677" w:type="dxa"/>
            <w:gridSpan w:val="3"/>
            <w:tcBorders>
              <w:top w:val="nil"/>
              <w:left w:val="nil"/>
              <w:bottom w:val="nil"/>
              <w:right w:val="nil"/>
            </w:tcBorders>
            <w:shd w:val="clear" w:color="auto" w:fill="auto"/>
            <w:vAlign w:val="center"/>
          </w:tcPr>
          <w:p w:rsidR="00DB522C" w:rsidRPr="00181711" w:rsidRDefault="00DB522C" w:rsidP="00DB522C">
            <w:pPr>
              <w:pStyle w:val="TableColHead"/>
              <w:spacing w:before="60"/>
              <w:jc w:val="center"/>
            </w:pPr>
            <w:r w:rsidRPr="00181711">
              <w:t>Females</w:t>
            </w:r>
          </w:p>
        </w:tc>
      </w:tr>
      <w:tr w:rsidR="00DB522C" w:rsidRPr="00181711">
        <w:trPr>
          <w:cantSplit/>
          <w:trHeight w:val="70"/>
          <w:tblHeader/>
        </w:trPr>
        <w:tc>
          <w:tcPr>
            <w:tcW w:w="1022" w:type="dxa"/>
            <w:vMerge/>
            <w:tcBorders>
              <w:left w:val="nil"/>
              <w:bottom w:val="single" w:sz="4" w:space="0" w:color="auto"/>
              <w:right w:val="nil"/>
            </w:tcBorders>
            <w:shd w:val="clear" w:color="auto" w:fill="auto"/>
            <w:vAlign w:val="center"/>
          </w:tcPr>
          <w:p w:rsidR="00DB522C" w:rsidRPr="00181711" w:rsidRDefault="00DB522C" w:rsidP="00DB522C">
            <w:pPr>
              <w:pStyle w:val="TableColHead"/>
            </w:pPr>
          </w:p>
        </w:tc>
        <w:tc>
          <w:tcPr>
            <w:tcW w:w="1180" w:type="dxa"/>
            <w:tcBorders>
              <w:left w:val="nil"/>
              <w:bottom w:val="single" w:sz="4" w:space="0" w:color="auto"/>
              <w:right w:val="nil"/>
            </w:tcBorders>
            <w:shd w:val="clear" w:color="auto" w:fill="auto"/>
            <w:vAlign w:val="center"/>
          </w:tcPr>
          <w:p w:rsidR="00DB522C" w:rsidRPr="00181711" w:rsidRDefault="00DB522C" w:rsidP="00DB522C">
            <w:pPr>
              <w:pStyle w:val="TableColHead"/>
              <w:spacing w:before="60"/>
            </w:pPr>
            <w:r w:rsidRPr="00181711">
              <w:t>8</w:t>
            </w:r>
          </w:p>
        </w:tc>
        <w:tc>
          <w:tcPr>
            <w:tcW w:w="1080" w:type="dxa"/>
            <w:tcBorders>
              <w:left w:val="nil"/>
              <w:bottom w:val="single" w:sz="4" w:space="0" w:color="auto"/>
              <w:right w:val="nil"/>
            </w:tcBorders>
            <w:shd w:val="clear" w:color="auto" w:fill="auto"/>
            <w:vAlign w:val="center"/>
          </w:tcPr>
          <w:p w:rsidR="00DB522C" w:rsidRPr="00181711" w:rsidRDefault="00DB522C" w:rsidP="00DB522C">
            <w:pPr>
              <w:pStyle w:val="TableColHead"/>
              <w:spacing w:before="60"/>
            </w:pPr>
            <w:r w:rsidRPr="00181711">
              <w:t>9</w:t>
            </w:r>
          </w:p>
        </w:tc>
        <w:tc>
          <w:tcPr>
            <w:tcW w:w="1440" w:type="dxa"/>
            <w:tcBorders>
              <w:left w:val="nil"/>
              <w:bottom w:val="single" w:sz="4" w:space="0" w:color="auto"/>
              <w:right w:val="nil"/>
            </w:tcBorders>
            <w:shd w:val="clear" w:color="auto" w:fill="auto"/>
            <w:vAlign w:val="center"/>
          </w:tcPr>
          <w:p w:rsidR="00DB522C" w:rsidRPr="00181711" w:rsidRDefault="00DB522C" w:rsidP="00DB522C">
            <w:pPr>
              <w:pStyle w:val="TableColHead"/>
              <w:spacing w:before="60"/>
            </w:pPr>
            <w:r w:rsidRPr="00181711">
              <w:t>10 or more</w:t>
            </w:r>
          </w:p>
        </w:tc>
        <w:tc>
          <w:tcPr>
            <w:tcW w:w="1260" w:type="dxa"/>
            <w:tcBorders>
              <w:left w:val="nil"/>
              <w:bottom w:val="single" w:sz="4" w:space="0" w:color="auto"/>
              <w:right w:val="nil"/>
            </w:tcBorders>
            <w:shd w:val="clear" w:color="auto" w:fill="auto"/>
            <w:vAlign w:val="center"/>
          </w:tcPr>
          <w:p w:rsidR="00DB522C" w:rsidRPr="00181711" w:rsidRDefault="00DB522C" w:rsidP="00DB522C">
            <w:pPr>
              <w:pStyle w:val="TableColHead"/>
              <w:spacing w:before="60"/>
            </w:pPr>
            <w:r w:rsidRPr="00181711">
              <w:t>8</w:t>
            </w:r>
          </w:p>
        </w:tc>
        <w:tc>
          <w:tcPr>
            <w:tcW w:w="1080" w:type="dxa"/>
            <w:tcBorders>
              <w:left w:val="nil"/>
              <w:bottom w:val="single" w:sz="4" w:space="0" w:color="auto"/>
              <w:right w:val="nil"/>
            </w:tcBorders>
            <w:shd w:val="clear" w:color="auto" w:fill="auto"/>
            <w:vAlign w:val="center"/>
          </w:tcPr>
          <w:p w:rsidR="00DB522C" w:rsidRPr="00181711" w:rsidRDefault="00DB522C" w:rsidP="00DB522C">
            <w:pPr>
              <w:pStyle w:val="TableColHead"/>
              <w:spacing w:before="60"/>
            </w:pPr>
            <w:r w:rsidRPr="00181711">
              <w:t>9</w:t>
            </w:r>
          </w:p>
        </w:tc>
        <w:tc>
          <w:tcPr>
            <w:tcW w:w="1337" w:type="dxa"/>
            <w:tcBorders>
              <w:left w:val="nil"/>
              <w:bottom w:val="single" w:sz="4" w:space="0" w:color="auto"/>
              <w:right w:val="nil"/>
            </w:tcBorders>
            <w:shd w:val="clear" w:color="auto" w:fill="auto"/>
            <w:vAlign w:val="center"/>
          </w:tcPr>
          <w:p w:rsidR="00DB522C" w:rsidRPr="00181711" w:rsidRDefault="00DB522C" w:rsidP="00DB522C">
            <w:pPr>
              <w:pStyle w:val="TableColHead"/>
              <w:spacing w:before="60"/>
            </w:pPr>
            <w:r w:rsidRPr="00181711">
              <w:t>10 or more</w:t>
            </w:r>
          </w:p>
        </w:tc>
      </w:tr>
      <w:tr w:rsidR="00DB522C" w:rsidRPr="00181711">
        <w:tblPrEx>
          <w:tblBorders>
            <w:bottom w:val="none" w:sz="0" w:space="0" w:color="auto"/>
          </w:tblBorders>
        </w:tblPrEx>
        <w:trPr>
          <w:cantSplit/>
          <w:trHeight w:val="255"/>
        </w:trPr>
        <w:tc>
          <w:tcPr>
            <w:tcW w:w="1022" w:type="dxa"/>
            <w:tcBorders>
              <w:top w:val="single" w:sz="4" w:space="0" w:color="auto"/>
            </w:tcBorders>
            <w:shd w:val="clear" w:color="auto" w:fill="auto"/>
            <w:noWrap/>
            <w:vAlign w:val="bottom"/>
          </w:tcPr>
          <w:p w:rsidR="00DB522C" w:rsidRPr="00181711" w:rsidRDefault="00DB522C" w:rsidP="00DB522C">
            <w:pPr>
              <w:pStyle w:val="TableText"/>
              <w:jc w:val="center"/>
            </w:pPr>
            <w:r w:rsidRPr="00181711">
              <w:t>28</w:t>
            </w:r>
          </w:p>
        </w:tc>
        <w:tc>
          <w:tcPr>
            <w:tcW w:w="1180" w:type="dxa"/>
            <w:tcBorders>
              <w:top w:val="single" w:sz="4" w:space="0" w:color="auto"/>
            </w:tcBorders>
            <w:shd w:val="clear" w:color="auto" w:fill="auto"/>
            <w:noWrap/>
            <w:vAlign w:val="bottom"/>
          </w:tcPr>
          <w:p w:rsidR="00DB522C" w:rsidRPr="00181711" w:rsidRDefault="00DB522C" w:rsidP="00DB522C">
            <w:pPr>
              <w:pStyle w:val="TableText"/>
            </w:pPr>
            <w:r w:rsidRPr="00181711">
              <w:t>19.820</w:t>
            </w:r>
          </w:p>
        </w:tc>
        <w:tc>
          <w:tcPr>
            <w:tcW w:w="1080" w:type="dxa"/>
            <w:tcBorders>
              <w:top w:val="single" w:sz="4" w:space="0" w:color="auto"/>
            </w:tcBorders>
            <w:shd w:val="clear" w:color="auto" w:fill="auto"/>
            <w:noWrap/>
            <w:vAlign w:val="bottom"/>
          </w:tcPr>
          <w:p w:rsidR="00DB522C" w:rsidRPr="00181711" w:rsidRDefault="00DB522C" w:rsidP="00DB522C">
            <w:pPr>
              <w:pStyle w:val="TableText"/>
            </w:pPr>
            <w:r w:rsidRPr="00181711">
              <w:t>19.759</w:t>
            </w:r>
          </w:p>
        </w:tc>
        <w:tc>
          <w:tcPr>
            <w:tcW w:w="1440" w:type="dxa"/>
            <w:tcBorders>
              <w:top w:val="single" w:sz="4" w:space="0" w:color="auto"/>
            </w:tcBorders>
            <w:shd w:val="clear" w:color="auto" w:fill="auto"/>
            <w:noWrap/>
            <w:vAlign w:val="bottom"/>
          </w:tcPr>
          <w:p w:rsidR="00DB522C" w:rsidRPr="00181711" w:rsidRDefault="00DB522C" w:rsidP="00DB522C">
            <w:pPr>
              <w:pStyle w:val="TableText"/>
            </w:pPr>
          </w:p>
        </w:tc>
        <w:tc>
          <w:tcPr>
            <w:tcW w:w="1260" w:type="dxa"/>
            <w:tcBorders>
              <w:top w:val="single" w:sz="4" w:space="0" w:color="auto"/>
            </w:tcBorders>
            <w:shd w:val="clear" w:color="auto" w:fill="auto"/>
            <w:noWrap/>
            <w:vAlign w:val="bottom"/>
          </w:tcPr>
          <w:p w:rsidR="00DB522C" w:rsidRPr="00181711" w:rsidRDefault="00DB522C" w:rsidP="00DB522C">
            <w:pPr>
              <w:pStyle w:val="TableText"/>
            </w:pPr>
            <w:r w:rsidRPr="00181711">
              <w:t>20.196</w:t>
            </w:r>
          </w:p>
        </w:tc>
        <w:tc>
          <w:tcPr>
            <w:tcW w:w="1080" w:type="dxa"/>
            <w:tcBorders>
              <w:top w:val="single" w:sz="4" w:space="0" w:color="auto"/>
            </w:tcBorders>
            <w:shd w:val="clear" w:color="auto" w:fill="auto"/>
            <w:noWrap/>
            <w:vAlign w:val="bottom"/>
          </w:tcPr>
          <w:p w:rsidR="00DB522C" w:rsidRPr="00181711" w:rsidRDefault="00DB522C" w:rsidP="00DB522C">
            <w:pPr>
              <w:pStyle w:val="TableText"/>
            </w:pPr>
            <w:r w:rsidRPr="00181711">
              <w:t>20.137</w:t>
            </w:r>
          </w:p>
        </w:tc>
        <w:tc>
          <w:tcPr>
            <w:tcW w:w="1337" w:type="dxa"/>
            <w:tcBorders>
              <w:top w:val="single" w:sz="4" w:space="0" w:color="auto"/>
            </w:tcBorders>
            <w:shd w:val="clear" w:color="auto" w:fill="auto"/>
            <w:noWrap/>
            <w:vAlign w:val="bottom"/>
          </w:tcPr>
          <w:p w:rsidR="00DB522C" w:rsidRPr="00181711" w:rsidRDefault="00DB522C" w:rsidP="00DB522C">
            <w:pPr>
              <w:pStyle w:val="TableText"/>
            </w:pP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29</w:t>
            </w:r>
          </w:p>
        </w:tc>
        <w:tc>
          <w:tcPr>
            <w:tcW w:w="1180" w:type="dxa"/>
            <w:tcBorders>
              <w:top w:val="nil"/>
            </w:tcBorders>
            <w:shd w:val="clear" w:color="auto" w:fill="auto"/>
            <w:noWrap/>
            <w:vAlign w:val="bottom"/>
          </w:tcPr>
          <w:p w:rsidR="00DB522C" w:rsidRPr="00181711" w:rsidRDefault="00DB522C" w:rsidP="00DB522C">
            <w:pPr>
              <w:pStyle w:val="TableText"/>
            </w:pPr>
            <w:r w:rsidRPr="00181711">
              <w:t>19.665</w:t>
            </w:r>
          </w:p>
        </w:tc>
        <w:tc>
          <w:tcPr>
            <w:tcW w:w="1080" w:type="dxa"/>
            <w:tcBorders>
              <w:top w:val="nil"/>
            </w:tcBorders>
            <w:shd w:val="clear" w:color="auto" w:fill="auto"/>
            <w:noWrap/>
            <w:vAlign w:val="bottom"/>
          </w:tcPr>
          <w:p w:rsidR="00DB522C" w:rsidRPr="00181711" w:rsidRDefault="00DB522C" w:rsidP="00DB522C">
            <w:pPr>
              <w:pStyle w:val="TableText"/>
            </w:pPr>
            <w:r w:rsidRPr="00181711">
              <w:t>19.796</w:t>
            </w:r>
          </w:p>
        </w:tc>
        <w:tc>
          <w:tcPr>
            <w:tcW w:w="1440" w:type="dxa"/>
            <w:tcBorders>
              <w:top w:val="nil"/>
            </w:tcBorders>
            <w:shd w:val="clear" w:color="auto" w:fill="auto"/>
            <w:noWrap/>
            <w:vAlign w:val="bottom"/>
          </w:tcPr>
          <w:p w:rsidR="00DB522C" w:rsidRPr="00181711" w:rsidRDefault="00DB522C" w:rsidP="00DB522C">
            <w:pPr>
              <w:pStyle w:val="TableText"/>
            </w:pPr>
            <w:r w:rsidRPr="00181711">
              <w:t>20.056</w:t>
            </w:r>
          </w:p>
        </w:tc>
        <w:tc>
          <w:tcPr>
            <w:tcW w:w="1260" w:type="dxa"/>
            <w:tcBorders>
              <w:top w:val="nil"/>
            </w:tcBorders>
            <w:shd w:val="clear" w:color="auto" w:fill="auto"/>
            <w:noWrap/>
            <w:vAlign w:val="bottom"/>
          </w:tcPr>
          <w:p w:rsidR="00DB522C" w:rsidRPr="00181711" w:rsidRDefault="00DB522C" w:rsidP="00DB522C">
            <w:pPr>
              <w:pStyle w:val="TableText"/>
            </w:pPr>
            <w:r w:rsidRPr="00181711">
              <w:t>20.046</w:t>
            </w:r>
          </w:p>
        </w:tc>
        <w:tc>
          <w:tcPr>
            <w:tcW w:w="1080" w:type="dxa"/>
            <w:tcBorders>
              <w:top w:val="nil"/>
            </w:tcBorders>
            <w:shd w:val="clear" w:color="auto" w:fill="auto"/>
            <w:noWrap/>
            <w:vAlign w:val="bottom"/>
          </w:tcPr>
          <w:p w:rsidR="00DB522C" w:rsidRPr="00181711" w:rsidRDefault="00DB522C" w:rsidP="00DB522C">
            <w:pPr>
              <w:pStyle w:val="TableText"/>
            </w:pPr>
            <w:r w:rsidRPr="00181711">
              <w:t>20.178</w:t>
            </w:r>
          </w:p>
        </w:tc>
        <w:tc>
          <w:tcPr>
            <w:tcW w:w="1337" w:type="dxa"/>
            <w:tcBorders>
              <w:top w:val="nil"/>
            </w:tcBorders>
            <w:shd w:val="clear" w:color="auto" w:fill="auto"/>
            <w:noWrap/>
            <w:vAlign w:val="bottom"/>
          </w:tcPr>
          <w:p w:rsidR="00DB522C" w:rsidRPr="00181711" w:rsidRDefault="00DB522C" w:rsidP="00DB522C">
            <w:pPr>
              <w:pStyle w:val="TableText"/>
            </w:pPr>
            <w:r w:rsidRPr="00181711">
              <w:t>20.443</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30</w:t>
            </w:r>
          </w:p>
        </w:tc>
        <w:tc>
          <w:tcPr>
            <w:tcW w:w="1180" w:type="dxa"/>
            <w:tcBorders>
              <w:top w:val="nil"/>
            </w:tcBorders>
            <w:shd w:val="clear" w:color="auto" w:fill="auto"/>
            <w:noWrap/>
            <w:vAlign w:val="bottom"/>
          </w:tcPr>
          <w:p w:rsidR="00DB522C" w:rsidRPr="00181711" w:rsidRDefault="00DB522C" w:rsidP="00DB522C">
            <w:pPr>
              <w:pStyle w:val="TableText"/>
            </w:pPr>
            <w:r w:rsidRPr="00181711">
              <w:t>19.475</w:t>
            </w:r>
          </w:p>
        </w:tc>
        <w:tc>
          <w:tcPr>
            <w:tcW w:w="1080" w:type="dxa"/>
            <w:tcBorders>
              <w:top w:val="nil"/>
            </w:tcBorders>
            <w:shd w:val="clear" w:color="auto" w:fill="auto"/>
            <w:noWrap/>
            <w:vAlign w:val="bottom"/>
          </w:tcPr>
          <w:p w:rsidR="00DB522C" w:rsidRPr="00181711" w:rsidRDefault="00DB522C" w:rsidP="00DB522C">
            <w:pPr>
              <w:pStyle w:val="TableText"/>
            </w:pPr>
            <w:r w:rsidRPr="00181711">
              <w:t>19.717</w:t>
            </w:r>
          </w:p>
        </w:tc>
        <w:tc>
          <w:tcPr>
            <w:tcW w:w="1440" w:type="dxa"/>
            <w:tcBorders>
              <w:top w:val="nil"/>
            </w:tcBorders>
            <w:shd w:val="clear" w:color="auto" w:fill="auto"/>
            <w:noWrap/>
            <w:vAlign w:val="bottom"/>
          </w:tcPr>
          <w:p w:rsidR="00DB522C" w:rsidRPr="00181711" w:rsidRDefault="00DB522C" w:rsidP="00DB522C">
            <w:pPr>
              <w:pStyle w:val="TableText"/>
            </w:pPr>
            <w:r w:rsidRPr="00181711">
              <w:t>19.928</w:t>
            </w:r>
          </w:p>
        </w:tc>
        <w:tc>
          <w:tcPr>
            <w:tcW w:w="1260" w:type="dxa"/>
            <w:tcBorders>
              <w:top w:val="nil"/>
            </w:tcBorders>
            <w:shd w:val="clear" w:color="auto" w:fill="auto"/>
            <w:noWrap/>
            <w:vAlign w:val="bottom"/>
          </w:tcPr>
          <w:p w:rsidR="00DB522C" w:rsidRPr="00181711" w:rsidRDefault="00DB522C" w:rsidP="00DB522C">
            <w:pPr>
              <w:pStyle w:val="TableText"/>
            </w:pPr>
            <w:r w:rsidRPr="00181711">
              <w:t>19.862</w:t>
            </w:r>
          </w:p>
        </w:tc>
        <w:tc>
          <w:tcPr>
            <w:tcW w:w="1080" w:type="dxa"/>
            <w:tcBorders>
              <w:top w:val="nil"/>
            </w:tcBorders>
            <w:shd w:val="clear" w:color="auto" w:fill="auto"/>
            <w:noWrap/>
            <w:vAlign w:val="bottom"/>
          </w:tcPr>
          <w:p w:rsidR="00DB522C" w:rsidRPr="00181711" w:rsidRDefault="00DB522C" w:rsidP="00DB522C">
            <w:pPr>
              <w:pStyle w:val="TableText"/>
            </w:pPr>
            <w:r w:rsidRPr="00181711">
              <w:t>20.106</w:t>
            </w:r>
          </w:p>
        </w:tc>
        <w:tc>
          <w:tcPr>
            <w:tcW w:w="1337" w:type="dxa"/>
            <w:tcBorders>
              <w:top w:val="nil"/>
            </w:tcBorders>
            <w:shd w:val="clear" w:color="auto" w:fill="auto"/>
            <w:noWrap/>
            <w:vAlign w:val="bottom"/>
          </w:tcPr>
          <w:p w:rsidR="00DB522C" w:rsidRPr="00181711" w:rsidRDefault="00DB522C" w:rsidP="00DB522C">
            <w:pPr>
              <w:pStyle w:val="TableText"/>
            </w:pPr>
            <w:r w:rsidRPr="00181711">
              <w:t>20.318</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31</w:t>
            </w:r>
          </w:p>
        </w:tc>
        <w:tc>
          <w:tcPr>
            <w:tcW w:w="1180" w:type="dxa"/>
            <w:tcBorders>
              <w:top w:val="nil"/>
            </w:tcBorders>
            <w:shd w:val="clear" w:color="auto" w:fill="auto"/>
            <w:noWrap/>
            <w:vAlign w:val="bottom"/>
          </w:tcPr>
          <w:p w:rsidR="00DB522C" w:rsidRPr="00181711" w:rsidRDefault="00DB522C" w:rsidP="00DB522C">
            <w:pPr>
              <w:pStyle w:val="TableText"/>
            </w:pPr>
            <w:r w:rsidRPr="00181711">
              <w:t>19.279</w:t>
            </w:r>
          </w:p>
        </w:tc>
        <w:tc>
          <w:tcPr>
            <w:tcW w:w="1080" w:type="dxa"/>
            <w:tcBorders>
              <w:top w:val="nil"/>
            </w:tcBorders>
            <w:shd w:val="clear" w:color="auto" w:fill="auto"/>
            <w:noWrap/>
            <w:vAlign w:val="bottom"/>
          </w:tcPr>
          <w:p w:rsidR="00DB522C" w:rsidRPr="00181711" w:rsidRDefault="00DB522C" w:rsidP="00DB522C">
            <w:pPr>
              <w:pStyle w:val="TableText"/>
            </w:pPr>
            <w:r w:rsidRPr="00181711">
              <w:t>19.522</w:t>
            </w:r>
          </w:p>
        </w:tc>
        <w:tc>
          <w:tcPr>
            <w:tcW w:w="1440" w:type="dxa"/>
            <w:tcBorders>
              <w:top w:val="nil"/>
            </w:tcBorders>
            <w:shd w:val="clear" w:color="auto" w:fill="auto"/>
            <w:noWrap/>
            <w:vAlign w:val="bottom"/>
          </w:tcPr>
          <w:p w:rsidR="00DB522C" w:rsidRPr="00181711" w:rsidRDefault="00DB522C" w:rsidP="00DB522C">
            <w:pPr>
              <w:pStyle w:val="TableText"/>
            </w:pPr>
            <w:r w:rsidRPr="00181711">
              <w:t>19.765</w:t>
            </w:r>
          </w:p>
        </w:tc>
        <w:tc>
          <w:tcPr>
            <w:tcW w:w="1260" w:type="dxa"/>
            <w:tcBorders>
              <w:top w:val="nil"/>
            </w:tcBorders>
            <w:shd w:val="clear" w:color="auto" w:fill="auto"/>
            <w:noWrap/>
            <w:vAlign w:val="bottom"/>
          </w:tcPr>
          <w:p w:rsidR="00DB522C" w:rsidRPr="00181711" w:rsidRDefault="00DB522C" w:rsidP="00DB522C">
            <w:pPr>
              <w:pStyle w:val="TableText"/>
            </w:pPr>
            <w:r w:rsidRPr="00181711">
              <w:t>19.673</w:t>
            </w:r>
          </w:p>
        </w:tc>
        <w:tc>
          <w:tcPr>
            <w:tcW w:w="1080" w:type="dxa"/>
            <w:tcBorders>
              <w:top w:val="nil"/>
            </w:tcBorders>
            <w:shd w:val="clear" w:color="auto" w:fill="auto"/>
            <w:noWrap/>
            <w:vAlign w:val="bottom"/>
          </w:tcPr>
          <w:p w:rsidR="00DB522C" w:rsidRPr="00181711" w:rsidRDefault="00DB522C" w:rsidP="00DB522C">
            <w:pPr>
              <w:pStyle w:val="TableText"/>
            </w:pPr>
            <w:r w:rsidRPr="00181711">
              <w:t>19.917</w:t>
            </w:r>
          </w:p>
        </w:tc>
        <w:tc>
          <w:tcPr>
            <w:tcW w:w="1337" w:type="dxa"/>
            <w:tcBorders>
              <w:top w:val="nil"/>
            </w:tcBorders>
            <w:shd w:val="clear" w:color="auto" w:fill="auto"/>
            <w:noWrap/>
            <w:vAlign w:val="bottom"/>
          </w:tcPr>
          <w:p w:rsidR="00DB522C" w:rsidRPr="00181711" w:rsidRDefault="00DB522C" w:rsidP="00DB522C">
            <w:pPr>
              <w:pStyle w:val="TableText"/>
            </w:pPr>
            <w:r w:rsidRPr="00181711">
              <w:t>20.161</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32</w:t>
            </w:r>
          </w:p>
        </w:tc>
        <w:tc>
          <w:tcPr>
            <w:tcW w:w="1180" w:type="dxa"/>
            <w:tcBorders>
              <w:top w:val="nil"/>
            </w:tcBorders>
            <w:shd w:val="clear" w:color="auto" w:fill="auto"/>
            <w:noWrap/>
            <w:vAlign w:val="bottom"/>
          </w:tcPr>
          <w:p w:rsidR="00DB522C" w:rsidRPr="00181711" w:rsidRDefault="00DB522C" w:rsidP="00DB522C">
            <w:pPr>
              <w:pStyle w:val="TableText"/>
            </w:pPr>
            <w:r w:rsidRPr="00181711">
              <w:t>19.077</w:t>
            </w:r>
          </w:p>
        </w:tc>
        <w:tc>
          <w:tcPr>
            <w:tcW w:w="1080" w:type="dxa"/>
            <w:tcBorders>
              <w:top w:val="nil"/>
            </w:tcBorders>
            <w:shd w:val="clear" w:color="auto" w:fill="auto"/>
            <w:noWrap/>
            <w:vAlign w:val="bottom"/>
          </w:tcPr>
          <w:p w:rsidR="00DB522C" w:rsidRPr="00181711" w:rsidRDefault="00DB522C" w:rsidP="00DB522C">
            <w:pPr>
              <w:pStyle w:val="TableText"/>
            </w:pPr>
            <w:r w:rsidRPr="00181711">
              <w:t>19.320</w:t>
            </w:r>
          </w:p>
        </w:tc>
        <w:tc>
          <w:tcPr>
            <w:tcW w:w="1440" w:type="dxa"/>
            <w:tcBorders>
              <w:top w:val="nil"/>
            </w:tcBorders>
            <w:shd w:val="clear" w:color="auto" w:fill="auto"/>
            <w:noWrap/>
            <w:vAlign w:val="bottom"/>
          </w:tcPr>
          <w:p w:rsidR="00DB522C" w:rsidRPr="00181711" w:rsidRDefault="00DB522C" w:rsidP="00DB522C">
            <w:pPr>
              <w:pStyle w:val="TableText"/>
            </w:pPr>
            <w:r w:rsidRPr="00181711">
              <w:t>19.564</w:t>
            </w:r>
          </w:p>
        </w:tc>
        <w:tc>
          <w:tcPr>
            <w:tcW w:w="1260" w:type="dxa"/>
            <w:tcBorders>
              <w:top w:val="nil"/>
            </w:tcBorders>
            <w:shd w:val="clear" w:color="auto" w:fill="auto"/>
            <w:noWrap/>
            <w:vAlign w:val="bottom"/>
          </w:tcPr>
          <w:p w:rsidR="00DB522C" w:rsidRPr="00181711" w:rsidRDefault="00DB522C" w:rsidP="00DB522C">
            <w:pPr>
              <w:pStyle w:val="TableText"/>
            </w:pPr>
            <w:r w:rsidRPr="00181711">
              <w:t>19.479</w:t>
            </w:r>
          </w:p>
        </w:tc>
        <w:tc>
          <w:tcPr>
            <w:tcW w:w="1080" w:type="dxa"/>
            <w:tcBorders>
              <w:top w:val="nil"/>
            </w:tcBorders>
            <w:shd w:val="clear" w:color="auto" w:fill="auto"/>
            <w:noWrap/>
            <w:vAlign w:val="bottom"/>
          </w:tcPr>
          <w:p w:rsidR="00DB522C" w:rsidRPr="00181711" w:rsidRDefault="00DB522C" w:rsidP="00DB522C">
            <w:pPr>
              <w:pStyle w:val="TableText"/>
            </w:pPr>
            <w:r w:rsidRPr="00181711">
              <w:t>19.723</w:t>
            </w:r>
          </w:p>
        </w:tc>
        <w:tc>
          <w:tcPr>
            <w:tcW w:w="1337" w:type="dxa"/>
            <w:tcBorders>
              <w:top w:val="nil"/>
            </w:tcBorders>
            <w:shd w:val="clear" w:color="auto" w:fill="auto"/>
            <w:noWrap/>
            <w:vAlign w:val="bottom"/>
          </w:tcPr>
          <w:p w:rsidR="00DB522C" w:rsidRPr="00181711" w:rsidRDefault="00DB522C" w:rsidP="00DB522C">
            <w:pPr>
              <w:pStyle w:val="TableText"/>
            </w:pPr>
            <w:r w:rsidRPr="00181711">
              <w:t>19.967</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33</w:t>
            </w:r>
          </w:p>
        </w:tc>
        <w:tc>
          <w:tcPr>
            <w:tcW w:w="1180" w:type="dxa"/>
            <w:tcBorders>
              <w:top w:val="nil"/>
            </w:tcBorders>
            <w:shd w:val="clear" w:color="auto" w:fill="auto"/>
            <w:noWrap/>
            <w:vAlign w:val="bottom"/>
          </w:tcPr>
          <w:p w:rsidR="00DB522C" w:rsidRPr="00181711" w:rsidRDefault="00DB522C" w:rsidP="00DB522C">
            <w:pPr>
              <w:pStyle w:val="TableText"/>
            </w:pPr>
            <w:r w:rsidRPr="00181711">
              <w:t>18.868</w:t>
            </w:r>
          </w:p>
        </w:tc>
        <w:tc>
          <w:tcPr>
            <w:tcW w:w="1080" w:type="dxa"/>
            <w:tcBorders>
              <w:top w:val="nil"/>
            </w:tcBorders>
            <w:shd w:val="clear" w:color="auto" w:fill="auto"/>
            <w:noWrap/>
            <w:vAlign w:val="bottom"/>
          </w:tcPr>
          <w:p w:rsidR="00DB522C" w:rsidRPr="00181711" w:rsidRDefault="00DB522C" w:rsidP="00DB522C">
            <w:pPr>
              <w:pStyle w:val="TableText"/>
            </w:pPr>
            <w:r w:rsidRPr="00181711">
              <w:t>19.112</w:t>
            </w:r>
          </w:p>
        </w:tc>
        <w:tc>
          <w:tcPr>
            <w:tcW w:w="1440" w:type="dxa"/>
            <w:tcBorders>
              <w:top w:val="nil"/>
            </w:tcBorders>
            <w:shd w:val="clear" w:color="auto" w:fill="auto"/>
            <w:noWrap/>
            <w:vAlign w:val="bottom"/>
          </w:tcPr>
          <w:p w:rsidR="00DB522C" w:rsidRPr="00181711" w:rsidRDefault="00DB522C" w:rsidP="00DB522C">
            <w:pPr>
              <w:pStyle w:val="TableText"/>
            </w:pPr>
            <w:r w:rsidRPr="00181711">
              <w:t>19.356</w:t>
            </w:r>
          </w:p>
        </w:tc>
        <w:tc>
          <w:tcPr>
            <w:tcW w:w="1260" w:type="dxa"/>
            <w:tcBorders>
              <w:top w:val="nil"/>
            </w:tcBorders>
            <w:shd w:val="clear" w:color="auto" w:fill="auto"/>
            <w:noWrap/>
            <w:vAlign w:val="bottom"/>
          </w:tcPr>
          <w:p w:rsidR="00DB522C" w:rsidRPr="00181711" w:rsidRDefault="00DB522C" w:rsidP="00DB522C">
            <w:pPr>
              <w:pStyle w:val="TableText"/>
            </w:pPr>
            <w:r w:rsidRPr="00181711">
              <w:t>19.278</w:t>
            </w:r>
          </w:p>
        </w:tc>
        <w:tc>
          <w:tcPr>
            <w:tcW w:w="1080" w:type="dxa"/>
            <w:tcBorders>
              <w:top w:val="nil"/>
            </w:tcBorders>
            <w:shd w:val="clear" w:color="auto" w:fill="auto"/>
            <w:noWrap/>
            <w:vAlign w:val="bottom"/>
          </w:tcPr>
          <w:p w:rsidR="00DB522C" w:rsidRPr="00181711" w:rsidRDefault="00DB522C" w:rsidP="00DB522C">
            <w:pPr>
              <w:pStyle w:val="TableText"/>
            </w:pPr>
            <w:r w:rsidRPr="00181711">
              <w:t>19.523</w:t>
            </w:r>
          </w:p>
        </w:tc>
        <w:tc>
          <w:tcPr>
            <w:tcW w:w="1337" w:type="dxa"/>
            <w:tcBorders>
              <w:top w:val="nil"/>
            </w:tcBorders>
            <w:shd w:val="clear" w:color="auto" w:fill="auto"/>
            <w:noWrap/>
            <w:vAlign w:val="bottom"/>
          </w:tcPr>
          <w:p w:rsidR="00DB522C" w:rsidRPr="00181711" w:rsidRDefault="00DB522C" w:rsidP="00DB522C">
            <w:pPr>
              <w:pStyle w:val="TableText"/>
            </w:pPr>
            <w:r w:rsidRPr="00181711">
              <w:t>19.767</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34</w:t>
            </w:r>
          </w:p>
        </w:tc>
        <w:tc>
          <w:tcPr>
            <w:tcW w:w="1180" w:type="dxa"/>
            <w:tcBorders>
              <w:top w:val="nil"/>
            </w:tcBorders>
            <w:shd w:val="clear" w:color="auto" w:fill="auto"/>
            <w:noWrap/>
            <w:vAlign w:val="bottom"/>
          </w:tcPr>
          <w:p w:rsidR="00DB522C" w:rsidRPr="00181711" w:rsidRDefault="00DB522C" w:rsidP="00DB522C">
            <w:pPr>
              <w:pStyle w:val="TableText"/>
            </w:pPr>
            <w:r w:rsidRPr="00181711">
              <w:t>18.651</w:t>
            </w:r>
          </w:p>
        </w:tc>
        <w:tc>
          <w:tcPr>
            <w:tcW w:w="1080" w:type="dxa"/>
            <w:tcBorders>
              <w:top w:val="nil"/>
            </w:tcBorders>
            <w:shd w:val="clear" w:color="auto" w:fill="auto"/>
            <w:noWrap/>
            <w:vAlign w:val="bottom"/>
          </w:tcPr>
          <w:p w:rsidR="00DB522C" w:rsidRPr="00181711" w:rsidRDefault="00DB522C" w:rsidP="00DB522C">
            <w:pPr>
              <w:pStyle w:val="TableText"/>
            </w:pPr>
            <w:r w:rsidRPr="00181711">
              <w:t>18.896</w:t>
            </w:r>
          </w:p>
        </w:tc>
        <w:tc>
          <w:tcPr>
            <w:tcW w:w="1440" w:type="dxa"/>
            <w:tcBorders>
              <w:top w:val="nil"/>
            </w:tcBorders>
            <w:shd w:val="clear" w:color="auto" w:fill="auto"/>
            <w:noWrap/>
            <w:vAlign w:val="bottom"/>
          </w:tcPr>
          <w:p w:rsidR="00DB522C" w:rsidRPr="00181711" w:rsidRDefault="00DB522C" w:rsidP="00DB522C">
            <w:pPr>
              <w:pStyle w:val="TableText"/>
            </w:pPr>
            <w:r w:rsidRPr="00181711">
              <w:t>19.141</w:t>
            </w:r>
          </w:p>
        </w:tc>
        <w:tc>
          <w:tcPr>
            <w:tcW w:w="1260" w:type="dxa"/>
            <w:tcBorders>
              <w:top w:val="nil"/>
            </w:tcBorders>
            <w:shd w:val="clear" w:color="auto" w:fill="auto"/>
            <w:noWrap/>
            <w:vAlign w:val="bottom"/>
          </w:tcPr>
          <w:p w:rsidR="00DB522C" w:rsidRPr="00181711" w:rsidRDefault="00DB522C" w:rsidP="00DB522C">
            <w:pPr>
              <w:pStyle w:val="TableText"/>
            </w:pPr>
            <w:r w:rsidRPr="00181711">
              <w:t>19.073</w:t>
            </w:r>
          </w:p>
        </w:tc>
        <w:tc>
          <w:tcPr>
            <w:tcW w:w="1080" w:type="dxa"/>
            <w:tcBorders>
              <w:top w:val="nil"/>
            </w:tcBorders>
            <w:shd w:val="clear" w:color="auto" w:fill="auto"/>
            <w:noWrap/>
            <w:vAlign w:val="bottom"/>
          </w:tcPr>
          <w:p w:rsidR="00DB522C" w:rsidRPr="00181711" w:rsidRDefault="00DB522C" w:rsidP="00DB522C">
            <w:pPr>
              <w:pStyle w:val="TableText"/>
            </w:pPr>
            <w:r w:rsidRPr="00181711">
              <w:t>19.318</w:t>
            </w:r>
          </w:p>
        </w:tc>
        <w:tc>
          <w:tcPr>
            <w:tcW w:w="1337" w:type="dxa"/>
            <w:tcBorders>
              <w:top w:val="nil"/>
            </w:tcBorders>
            <w:shd w:val="clear" w:color="auto" w:fill="auto"/>
            <w:noWrap/>
            <w:vAlign w:val="bottom"/>
          </w:tcPr>
          <w:p w:rsidR="00DB522C" w:rsidRPr="00181711" w:rsidRDefault="00DB522C" w:rsidP="00DB522C">
            <w:pPr>
              <w:pStyle w:val="TableText"/>
            </w:pPr>
            <w:r w:rsidRPr="00181711">
              <w:t>19.563</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35</w:t>
            </w:r>
          </w:p>
        </w:tc>
        <w:tc>
          <w:tcPr>
            <w:tcW w:w="1180" w:type="dxa"/>
            <w:tcBorders>
              <w:top w:val="nil"/>
            </w:tcBorders>
            <w:shd w:val="clear" w:color="auto" w:fill="auto"/>
            <w:noWrap/>
            <w:vAlign w:val="bottom"/>
          </w:tcPr>
          <w:p w:rsidR="00DB522C" w:rsidRPr="00181711" w:rsidRDefault="00DB522C" w:rsidP="00DB522C">
            <w:pPr>
              <w:pStyle w:val="TableText"/>
            </w:pPr>
            <w:r w:rsidRPr="00181711">
              <w:t>18.428</w:t>
            </w:r>
          </w:p>
        </w:tc>
        <w:tc>
          <w:tcPr>
            <w:tcW w:w="1080" w:type="dxa"/>
            <w:tcBorders>
              <w:top w:val="nil"/>
            </w:tcBorders>
            <w:shd w:val="clear" w:color="auto" w:fill="auto"/>
            <w:noWrap/>
            <w:vAlign w:val="bottom"/>
          </w:tcPr>
          <w:p w:rsidR="00DB522C" w:rsidRPr="00181711" w:rsidRDefault="00DB522C" w:rsidP="00DB522C">
            <w:pPr>
              <w:pStyle w:val="TableText"/>
            </w:pPr>
            <w:r w:rsidRPr="00181711">
              <w:t>18.674</w:t>
            </w:r>
          </w:p>
        </w:tc>
        <w:tc>
          <w:tcPr>
            <w:tcW w:w="1440" w:type="dxa"/>
            <w:tcBorders>
              <w:top w:val="nil"/>
            </w:tcBorders>
            <w:shd w:val="clear" w:color="auto" w:fill="auto"/>
            <w:noWrap/>
            <w:vAlign w:val="bottom"/>
          </w:tcPr>
          <w:p w:rsidR="00DB522C" w:rsidRPr="00181711" w:rsidRDefault="00DB522C" w:rsidP="00DB522C">
            <w:pPr>
              <w:pStyle w:val="TableText"/>
            </w:pPr>
            <w:r w:rsidRPr="00181711">
              <w:t>18.920</w:t>
            </w:r>
          </w:p>
        </w:tc>
        <w:tc>
          <w:tcPr>
            <w:tcW w:w="1260" w:type="dxa"/>
            <w:tcBorders>
              <w:top w:val="nil"/>
            </w:tcBorders>
            <w:shd w:val="clear" w:color="auto" w:fill="auto"/>
            <w:noWrap/>
            <w:vAlign w:val="bottom"/>
          </w:tcPr>
          <w:p w:rsidR="00DB522C" w:rsidRPr="00181711" w:rsidRDefault="00DB522C" w:rsidP="00DB522C">
            <w:pPr>
              <w:pStyle w:val="TableText"/>
            </w:pPr>
            <w:r w:rsidRPr="00181711">
              <w:t>18.861</w:t>
            </w:r>
          </w:p>
        </w:tc>
        <w:tc>
          <w:tcPr>
            <w:tcW w:w="1080" w:type="dxa"/>
            <w:tcBorders>
              <w:top w:val="nil"/>
            </w:tcBorders>
            <w:shd w:val="clear" w:color="auto" w:fill="auto"/>
            <w:noWrap/>
            <w:vAlign w:val="bottom"/>
          </w:tcPr>
          <w:p w:rsidR="00DB522C" w:rsidRPr="00181711" w:rsidRDefault="00DB522C" w:rsidP="00DB522C">
            <w:pPr>
              <w:pStyle w:val="TableText"/>
            </w:pPr>
            <w:r w:rsidRPr="00181711">
              <w:t>19.106</w:t>
            </w:r>
          </w:p>
        </w:tc>
        <w:tc>
          <w:tcPr>
            <w:tcW w:w="1337" w:type="dxa"/>
            <w:tcBorders>
              <w:top w:val="nil"/>
            </w:tcBorders>
            <w:shd w:val="clear" w:color="auto" w:fill="auto"/>
            <w:noWrap/>
            <w:vAlign w:val="bottom"/>
          </w:tcPr>
          <w:p w:rsidR="00DB522C" w:rsidRPr="00181711" w:rsidRDefault="00DB522C" w:rsidP="00DB522C">
            <w:pPr>
              <w:pStyle w:val="TableText"/>
            </w:pPr>
            <w:r w:rsidRPr="00181711">
              <w:t>19.352</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36</w:t>
            </w:r>
          </w:p>
        </w:tc>
        <w:tc>
          <w:tcPr>
            <w:tcW w:w="1180" w:type="dxa"/>
            <w:tcBorders>
              <w:top w:val="nil"/>
            </w:tcBorders>
            <w:shd w:val="clear" w:color="auto" w:fill="auto"/>
            <w:noWrap/>
            <w:vAlign w:val="bottom"/>
          </w:tcPr>
          <w:p w:rsidR="00DB522C" w:rsidRPr="00181711" w:rsidRDefault="00DB522C" w:rsidP="00DB522C">
            <w:pPr>
              <w:pStyle w:val="TableText"/>
            </w:pPr>
            <w:r w:rsidRPr="00181711">
              <w:t>18.194</w:t>
            </w:r>
          </w:p>
        </w:tc>
        <w:tc>
          <w:tcPr>
            <w:tcW w:w="1080" w:type="dxa"/>
            <w:tcBorders>
              <w:top w:val="nil"/>
            </w:tcBorders>
            <w:shd w:val="clear" w:color="auto" w:fill="auto"/>
            <w:noWrap/>
            <w:vAlign w:val="bottom"/>
          </w:tcPr>
          <w:p w:rsidR="00DB522C" w:rsidRPr="00181711" w:rsidRDefault="00DB522C" w:rsidP="00DB522C">
            <w:pPr>
              <w:pStyle w:val="TableText"/>
            </w:pPr>
            <w:r w:rsidRPr="00181711">
              <w:t>18.441</w:t>
            </w:r>
          </w:p>
        </w:tc>
        <w:tc>
          <w:tcPr>
            <w:tcW w:w="1440" w:type="dxa"/>
            <w:tcBorders>
              <w:top w:val="nil"/>
            </w:tcBorders>
            <w:shd w:val="clear" w:color="auto" w:fill="auto"/>
            <w:noWrap/>
            <w:vAlign w:val="bottom"/>
          </w:tcPr>
          <w:p w:rsidR="00DB522C" w:rsidRPr="00181711" w:rsidRDefault="00DB522C" w:rsidP="00DB522C">
            <w:pPr>
              <w:pStyle w:val="TableText"/>
            </w:pPr>
            <w:r w:rsidRPr="00181711">
              <w:t>18.689</w:t>
            </w:r>
          </w:p>
        </w:tc>
        <w:tc>
          <w:tcPr>
            <w:tcW w:w="1260" w:type="dxa"/>
            <w:tcBorders>
              <w:top w:val="nil"/>
            </w:tcBorders>
            <w:shd w:val="clear" w:color="auto" w:fill="auto"/>
            <w:noWrap/>
            <w:vAlign w:val="bottom"/>
          </w:tcPr>
          <w:p w:rsidR="00DB522C" w:rsidRPr="00181711" w:rsidRDefault="00DB522C" w:rsidP="00DB522C">
            <w:pPr>
              <w:pStyle w:val="TableText"/>
            </w:pPr>
            <w:r w:rsidRPr="00181711">
              <w:t>18.640</w:t>
            </w:r>
          </w:p>
        </w:tc>
        <w:tc>
          <w:tcPr>
            <w:tcW w:w="1080" w:type="dxa"/>
            <w:tcBorders>
              <w:top w:val="nil"/>
            </w:tcBorders>
            <w:shd w:val="clear" w:color="auto" w:fill="auto"/>
            <w:noWrap/>
            <w:vAlign w:val="bottom"/>
          </w:tcPr>
          <w:p w:rsidR="00DB522C" w:rsidRPr="00181711" w:rsidRDefault="00DB522C" w:rsidP="00DB522C">
            <w:pPr>
              <w:pStyle w:val="TableText"/>
            </w:pPr>
            <w:r w:rsidRPr="00181711">
              <w:t>18.886</w:t>
            </w:r>
          </w:p>
        </w:tc>
        <w:tc>
          <w:tcPr>
            <w:tcW w:w="1337" w:type="dxa"/>
            <w:tcBorders>
              <w:top w:val="nil"/>
            </w:tcBorders>
            <w:shd w:val="clear" w:color="auto" w:fill="auto"/>
            <w:noWrap/>
            <w:vAlign w:val="bottom"/>
          </w:tcPr>
          <w:p w:rsidR="00DB522C" w:rsidRPr="00181711" w:rsidRDefault="00DB522C" w:rsidP="00DB522C">
            <w:pPr>
              <w:pStyle w:val="TableText"/>
            </w:pPr>
            <w:r w:rsidRPr="00181711">
              <w:t>19.132</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37</w:t>
            </w:r>
          </w:p>
        </w:tc>
        <w:tc>
          <w:tcPr>
            <w:tcW w:w="1180" w:type="dxa"/>
            <w:tcBorders>
              <w:top w:val="nil"/>
            </w:tcBorders>
            <w:shd w:val="clear" w:color="auto" w:fill="auto"/>
            <w:noWrap/>
            <w:vAlign w:val="bottom"/>
          </w:tcPr>
          <w:p w:rsidR="00DB522C" w:rsidRPr="00181711" w:rsidRDefault="00DB522C" w:rsidP="00DB522C">
            <w:pPr>
              <w:pStyle w:val="TableText"/>
            </w:pPr>
            <w:r w:rsidRPr="00181711">
              <w:t>17.950</w:t>
            </w:r>
          </w:p>
        </w:tc>
        <w:tc>
          <w:tcPr>
            <w:tcW w:w="1080" w:type="dxa"/>
            <w:tcBorders>
              <w:top w:val="nil"/>
            </w:tcBorders>
            <w:shd w:val="clear" w:color="auto" w:fill="auto"/>
            <w:noWrap/>
            <w:vAlign w:val="bottom"/>
          </w:tcPr>
          <w:p w:rsidR="00DB522C" w:rsidRPr="00181711" w:rsidRDefault="00DB522C" w:rsidP="00DB522C">
            <w:pPr>
              <w:pStyle w:val="TableText"/>
            </w:pPr>
            <w:r w:rsidRPr="00181711">
              <w:t>18.199</w:t>
            </w:r>
          </w:p>
        </w:tc>
        <w:tc>
          <w:tcPr>
            <w:tcW w:w="1440" w:type="dxa"/>
            <w:tcBorders>
              <w:top w:val="nil"/>
            </w:tcBorders>
            <w:shd w:val="clear" w:color="auto" w:fill="auto"/>
            <w:noWrap/>
            <w:vAlign w:val="bottom"/>
          </w:tcPr>
          <w:p w:rsidR="00DB522C" w:rsidRPr="00181711" w:rsidRDefault="00DB522C" w:rsidP="00DB522C">
            <w:pPr>
              <w:pStyle w:val="TableText"/>
            </w:pPr>
            <w:r w:rsidRPr="00181711">
              <w:t>18.449</w:t>
            </w:r>
          </w:p>
        </w:tc>
        <w:tc>
          <w:tcPr>
            <w:tcW w:w="1260" w:type="dxa"/>
            <w:tcBorders>
              <w:top w:val="nil"/>
            </w:tcBorders>
            <w:shd w:val="clear" w:color="auto" w:fill="auto"/>
            <w:noWrap/>
            <w:vAlign w:val="bottom"/>
          </w:tcPr>
          <w:p w:rsidR="00DB522C" w:rsidRPr="00181711" w:rsidRDefault="00DB522C" w:rsidP="00DB522C">
            <w:pPr>
              <w:pStyle w:val="TableText"/>
            </w:pPr>
            <w:r w:rsidRPr="00181711">
              <w:t>18.412</w:t>
            </w:r>
          </w:p>
        </w:tc>
        <w:tc>
          <w:tcPr>
            <w:tcW w:w="1080" w:type="dxa"/>
            <w:tcBorders>
              <w:top w:val="nil"/>
            </w:tcBorders>
            <w:shd w:val="clear" w:color="auto" w:fill="auto"/>
            <w:noWrap/>
            <w:vAlign w:val="bottom"/>
          </w:tcPr>
          <w:p w:rsidR="00DB522C" w:rsidRPr="00181711" w:rsidRDefault="00DB522C" w:rsidP="00DB522C">
            <w:pPr>
              <w:pStyle w:val="TableText"/>
            </w:pPr>
            <w:r w:rsidRPr="00181711">
              <w:t>18.660</w:t>
            </w:r>
          </w:p>
        </w:tc>
        <w:tc>
          <w:tcPr>
            <w:tcW w:w="1337" w:type="dxa"/>
            <w:tcBorders>
              <w:top w:val="nil"/>
            </w:tcBorders>
            <w:shd w:val="clear" w:color="auto" w:fill="auto"/>
            <w:noWrap/>
            <w:vAlign w:val="bottom"/>
          </w:tcPr>
          <w:p w:rsidR="00DB522C" w:rsidRPr="00181711" w:rsidRDefault="00DB522C" w:rsidP="00DB522C">
            <w:pPr>
              <w:pStyle w:val="TableText"/>
            </w:pPr>
            <w:r w:rsidRPr="00181711">
              <w:t>18.907</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38</w:t>
            </w:r>
          </w:p>
        </w:tc>
        <w:tc>
          <w:tcPr>
            <w:tcW w:w="1180" w:type="dxa"/>
            <w:tcBorders>
              <w:top w:val="nil"/>
            </w:tcBorders>
            <w:shd w:val="clear" w:color="auto" w:fill="auto"/>
            <w:noWrap/>
            <w:vAlign w:val="bottom"/>
          </w:tcPr>
          <w:p w:rsidR="00DB522C" w:rsidRPr="00181711" w:rsidRDefault="00DB522C" w:rsidP="00DB522C">
            <w:pPr>
              <w:pStyle w:val="TableText"/>
            </w:pPr>
            <w:r w:rsidRPr="00181711">
              <w:t>17.698</w:t>
            </w:r>
          </w:p>
        </w:tc>
        <w:tc>
          <w:tcPr>
            <w:tcW w:w="1080" w:type="dxa"/>
            <w:tcBorders>
              <w:top w:val="nil"/>
            </w:tcBorders>
            <w:shd w:val="clear" w:color="auto" w:fill="auto"/>
            <w:noWrap/>
            <w:vAlign w:val="bottom"/>
          </w:tcPr>
          <w:p w:rsidR="00DB522C" w:rsidRPr="00181711" w:rsidRDefault="00DB522C" w:rsidP="00DB522C">
            <w:pPr>
              <w:pStyle w:val="TableText"/>
            </w:pPr>
            <w:r w:rsidRPr="00181711">
              <w:t>17.949</w:t>
            </w:r>
          </w:p>
        </w:tc>
        <w:tc>
          <w:tcPr>
            <w:tcW w:w="1440" w:type="dxa"/>
            <w:tcBorders>
              <w:top w:val="nil"/>
            </w:tcBorders>
            <w:shd w:val="clear" w:color="auto" w:fill="auto"/>
            <w:noWrap/>
            <w:vAlign w:val="bottom"/>
          </w:tcPr>
          <w:p w:rsidR="00DB522C" w:rsidRPr="00181711" w:rsidRDefault="00DB522C" w:rsidP="00DB522C">
            <w:pPr>
              <w:pStyle w:val="TableText"/>
            </w:pPr>
            <w:r w:rsidRPr="00181711">
              <w:t>18.199</w:t>
            </w:r>
          </w:p>
        </w:tc>
        <w:tc>
          <w:tcPr>
            <w:tcW w:w="1260" w:type="dxa"/>
            <w:tcBorders>
              <w:top w:val="nil"/>
            </w:tcBorders>
            <w:shd w:val="clear" w:color="auto" w:fill="auto"/>
            <w:noWrap/>
            <w:vAlign w:val="bottom"/>
          </w:tcPr>
          <w:p w:rsidR="00DB522C" w:rsidRPr="00181711" w:rsidRDefault="00DB522C" w:rsidP="00DB522C">
            <w:pPr>
              <w:pStyle w:val="TableText"/>
            </w:pPr>
            <w:r w:rsidRPr="00181711">
              <w:t>18.178</w:t>
            </w:r>
          </w:p>
        </w:tc>
        <w:tc>
          <w:tcPr>
            <w:tcW w:w="1080" w:type="dxa"/>
            <w:tcBorders>
              <w:top w:val="nil"/>
            </w:tcBorders>
            <w:shd w:val="clear" w:color="auto" w:fill="auto"/>
            <w:noWrap/>
            <w:vAlign w:val="bottom"/>
          </w:tcPr>
          <w:p w:rsidR="00DB522C" w:rsidRPr="00181711" w:rsidRDefault="00DB522C" w:rsidP="00DB522C">
            <w:pPr>
              <w:pStyle w:val="TableText"/>
            </w:pPr>
            <w:r w:rsidRPr="00181711">
              <w:t>18.426</w:t>
            </w:r>
          </w:p>
        </w:tc>
        <w:tc>
          <w:tcPr>
            <w:tcW w:w="1337" w:type="dxa"/>
            <w:tcBorders>
              <w:top w:val="nil"/>
            </w:tcBorders>
            <w:shd w:val="clear" w:color="auto" w:fill="auto"/>
            <w:noWrap/>
            <w:vAlign w:val="bottom"/>
          </w:tcPr>
          <w:p w:rsidR="00DB522C" w:rsidRPr="00181711" w:rsidRDefault="00DB522C" w:rsidP="00DB522C">
            <w:pPr>
              <w:pStyle w:val="TableText"/>
            </w:pPr>
            <w:r w:rsidRPr="00181711">
              <w:t>18.673</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39</w:t>
            </w:r>
          </w:p>
        </w:tc>
        <w:tc>
          <w:tcPr>
            <w:tcW w:w="1180" w:type="dxa"/>
            <w:tcBorders>
              <w:top w:val="nil"/>
            </w:tcBorders>
            <w:shd w:val="clear" w:color="auto" w:fill="auto"/>
            <w:noWrap/>
            <w:vAlign w:val="bottom"/>
          </w:tcPr>
          <w:p w:rsidR="00DB522C" w:rsidRPr="00181711" w:rsidRDefault="00DB522C" w:rsidP="00DB522C">
            <w:pPr>
              <w:pStyle w:val="TableText"/>
            </w:pPr>
            <w:r w:rsidRPr="00181711">
              <w:t>17.435</w:t>
            </w:r>
          </w:p>
        </w:tc>
        <w:tc>
          <w:tcPr>
            <w:tcW w:w="1080" w:type="dxa"/>
            <w:tcBorders>
              <w:top w:val="nil"/>
            </w:tcBorders>
            <w:shd w:val="clear" w:color="auto" w:fill="auto"/>
            <w:noWrap/>
            <w:vAlign w:val="bottom"/>
          </w:tcPr>
          <w:p w:rsidR="00DB522C" w:rsidRPr="00181711" w:rsidRDefault="00DB522C" w:rsidP="00DB522C">
            <w:pPr>
              <w:pStyle w:val="TableText"/>
            </w:pPr>
            <w:r w:rsidRPr="00181711">
              <w:t>17.685</w:t>
            </w:r>
          </w:p>
        </w:tc>
        <w:tc>
          <w:tcPr>
            <w:tcW w:w="1440" w:type="dxa"/>
            <w:tcBorders>
              <w:top w:val="nil"/>
            </w:tcBorders>
            <w:shd w:val="clear" w:color="auto" w:fill="auto"/>
            <w:noWrap/>
            <w:vAlign w:val="bottom"/>
          </w:tcPr>
          <w:p w:rsidR="00DB522C" w:rsidRPr="00181711" w:rsidRDefault="00DB522C" w:rsidP="00DB522C">
            <w:pPr>
              <w:pStyle w:val="TableText"/>
            </w:pPr>
            <w:r w:rsidRPr="00181711">
              <w:t>17.936</w:t>
            </w:r>
          </w:p>
        </w:tc>
        <w:tc>
          <w:tcPr>
            <w:tcW w:w="1260" w:type="dxa"/>
            <w:tcBorders>
              <w:top w:val="nil"/>
            </w:tcBorders>
            <w:shd w:val="clear" w:color="auto" w:fill="auto"/>
            <w:noWrap/>
            <w:vAlign w:val="bottom"/>
          </w:tcPr>
          <w:p w:rsidR="00DB522C" w:rsidRPr="00181711" w:rsidRDefault="00DB522C" w:rsidP="00DB522C">
            <w:pPr>
              <w:pStyle w:val="TableText"/>
            </w:pPr>
            <w:r w:rsidRPr="00181711">
              <w:t>17.934</w:t>
            </w:r>
          </w:p>
        </w:tc>
        <w:tc>
          <w:tcPr>
            <w:tcW w:w="1080" w:type="dxa"/>
            <w:tcBorders>
              <w:top w:val="nil"/>
            </w:tcBorders>
            <w:shd w:val="clear" w:color="auto" w:fill="auto"/>
            <w:noWrap/>
            <w:vAlign w:val="bottom"/>
          </w:tcPr>
          <w:p w:rsidR="00DB522C" w:rsidRPr="00181711" w:rsidRDefault="00DB522C" w:rsidP="00DB522C">
            <w:pPr>
              <w:pStyle w:val="TableText"/>
            </w:pPr>
            <w:r w:rsidRPr="00181711">
              <w:t>18.182</w:t>
            </w:r>
          </w:p>
        </w:tc>
        <w:tc>
          <w:tcPr>
            <w:tcW w:w="1337" w:type="dxa"/>
            <w:tcBorders>
              <w:top w:val="nil"/>
            </w:tcBorders>
            <w:shd w:val="clear" w:color="auto" w:fill="auto"/>
            <w:noWrap/>
            <w:vAlign w:val="bottom"/>
          </w:tcPr>
          <w:p w:rsidR="00DB522C" w:rsidRPr="00181711" w:rsidRDefault="00DB522C" w:rsidP="00DB522C">
            <w:pPr>
              <w:pStyle w:val="TableText"/>
            </w:pPr>
            <w:r w:rsidRPr="00181711">
              <w:t>18.429</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40</w:t>
            </w:r>
          </w:p>
        </w:tc>
        <w:tc>
          <w:tcPr>
            <w:tcW w:w="1180" w:type="dxa"/>
            <w:tcBorders>
              <w:top w:val="nil"/>
            </w:tcBorders>
            <w:shd w:val="clear" w:color="auto" w:fill="auto"/>
            <w:noWrap/>
            <w:vAlign w:val="bottom"/>
          </w:tcPr>
          <w:p w:rsidR="00DB522C" w:rsidRPr="00181711" w:rsidRDefault="00DB522C" w:rsidP="00DB522C">
            <w:pPr>
              <w:pStyle w:val="TableText"/>
            </w:pPr>
            <w:r w:rsidRPr="00181711">
              <w:t>17.160</w:t>
            </w:r>
          </w:p>
        </w:tc>
        <w:tc>
          <w:tcPr>
            <w:tcW w:w="1080" w:type="dxa"/>
            <w:tcBorders>
              <w:top w:val="nil"/>
            </w:tcBorders>
            <w:shd w:val="clear" w:color="auto" w:fill="auto"/>
            <w:noWrap/>
            <w:vAlign w:val="bottom"/>
          </w:tcPr>
          <w:p w:rsidR="00DB522C" w:rsidRPr="00181711" w:rsidRDefault="00DB522C" w:rsidP="00DB522C">
            <w:pPr>
              <w:pStyle w:val="TableText"/>
            </w:pPr>
            <w:r w:rsidRPr="00181711">
              <w:t>17.410</w:t>
            </w:r>
          </w:p>
        </w:tc>
        <w:tc>
          <w:tcPr>
            <w:tcW w:w="1440" w:type="dxa"/>
            <w:tcBorders>
              <w:top w:val="nil"/>
            </w:tcBorders>
            <w:shd w:val="clear" w:color="auto" w:fill="auto"/>
            <w:noWrap/>
            <w:vAlign w:val="bottom"/>
          </w:tcPr>
          <w:p w:rsidR="00DB522C" w:rsidRPr="00181711" w:rsidRDefault="00DB522C" w:rsidP="00DB522C">
            <w:pPr>
              <w:pStyle w:val="TableText"/>
            </w:pPr>
            <w:r w:rsidRPr="00181711">
              <w:t>17.661</w:t>
            </w:r>
          </w:p>
        </w:tc>
        <w:tc>
          <w:tcPr>
            <w:tcW w:w="1260" w:type="dxa"/>
            <w:tcBorders>
              <w:top w:val="nil"/>
            </w:tcBorders>
            <w:shd w:val="clear" w:color="auto" w:fill="auto"/>
            <w:noWrap/>
            <w:vAlign w:val="bottom"/>
          </w:tcPr>
          <w:p w:rsidR="00DB522C" w:rsidRPr="00181711" w:rsidRDefault="00DB522C" w:rsidP="00DB522C">
            <w:pPr>
              <w:pStyle w:val="TableText"/>
            </w:pPr>
            <w:r w:rsidRPr="00181711">
              <w:t>17.684</w:t>
            </w:r>
          </w:p>
        </w:tc>
        <w:tc>
          <w:tcPr>
            <w:tcW w:w="1080" w:type="dxa"/>
            <w:tcBorders>
              <w:top w:val="nil"/>
            </w:tcBorders>
            <w:shd w:val="clear" w:color="auto" w:fill="auto"/>
            <w:noWrap/>
            <w:vAlign w:val="bottom"/>
          </w:tcPr>
          <w:p w:rsidR="00DB522C" w:rsidRPr="00181711" w:rsidRDefault="00DB522C" w:rsidP="00DB522C">
            <w:pPr>
              <w:pStyle w:val="TableText"/>
            </w:pPr>
            <w:r w:rsidRPr="00181711">
              <w:t>17.930</w:t>
            </w:r>
          </w:p>
        </w:tc>
        <w:tc>
          <w:tcPr>
            <w:tcW w:w="1337" w:type="dxa"/>
            <w:tcBorders>
              <w:top w:val="nil"/>
            </w:tcBorders>
            <w:shd w:val="clear" w:color="auto" w:fill="auto"/>
            <w:noWrap/>
            <w:vAlign w:val="bottom"/>
          </w:tcPr>
          <w:p w:rsidR="00DB522C" w:rsidRPr="00181711" w:rsidRDefault="00DB522C" w:rsidP="00DB522C">
            <w:pPr>
              <w:pStyle w:val="TableText"/>
            </w:pPr>
            <w:r w:rsidRPr="00181711">
              <w:t>18.177</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41</w:t>
            </w:r>
          </w:p>
        </w:tc>
        <w:tc>
          <w:tcPr>
            <w:tcW w:w="1180" w:type="dxa"/>
            <w:tcBorders>
              <w:top w:val="nil"/>
            </w:tcBorders>
            <w:shd w:val="clear" w:color="auto" w:fill="auto"/>
            <w:noWrap/>
            <w:vAlign w:val="bottom"/>
          </w:tcPr>
          <w:p w:rsidR="00DB522C" w:rsidRPr="00181711" w:rsidRDefault="00DB522C" w:rsidP="00DB522C">
            <w:pPr>
              <w:pStyle w:val="TableText"/>
            </w:pPr>
            <w:r w:rsidRPr="00181711">
              <w:t>16.880</w:t>
            </w:r>
          </w:p>
        </w:tc>
        <w:tc>
          <w:tcPr>
            <w:tcW w:w="1080" w:type="dxa"/>
            <w:tcBorders>
              <w:top w:val="nil"/>
            </w:tcBorders>
            <w:shd w:val="clear" w:color="auto" w:fill="auto"/>
            <w:noWrap/>
            <w:vAlign w:val="bottom"/>
          </w:tcPr>
          <w:p w:rsidR="00DB522C" w:rsidRPr="00181711" w:rsidRDefault="00DB522C" w:rsidP="00DB522C">
            <w:pPr>
              <w:pStyle w:val="TableText"/>
            </w:pPr>
            <w:r w:rsidRPr="00181711">
              <w:t>17.130</w:t>
            </w:r>
          </w:p>
        </w:tc>
        <w:tc>
          <w:tcPr>
            <w:tcW w:w="1440" w:type="dxa"/>
            <w:tcBorders>
              <w:top w:val="nil"/>
            </w:tcBorders>
            <w:shd w:val="clear" w:color="auto" w:fill="auto"/>
            <w:noWrap/>
            <w:vAlign w:val="bottom"/>
          </w:tcPr>
          <w:p w:rsidR="00DB522C" w:rsidRPr="00181711" w:rsidRDefault="00DB522C" w:rsidP="00DB522C">
            <w:pPr>
              <w:pStyle w:val="TableText"/>
            </w:pPr>
            <w:r w:rsidRPr="00181711">
              <w:t>17.380</w:t>
            </w:r>
          </w:p>
        </w:tc>
        <w:tc>
          <w:tcPr>
            <w:tcW w:w="1260" w:type="dxa"/>
            <w:tcBorders>
              <w:top w:val="nil"/>
            </w:tcBorders>
            <w:shd w:val="clear" w:color="auto" w:fill="auto"/>
            <w:noWrap/>
            <w:vAlign w:val="bottom"/>
          </w:tcPr>
          <w:p w:rsidR="00DB522C" w:rsidRPr="00181711" w:rsidRDefault="00DB522C" w:rsidP="00DB522C">
            <w:pPr>
              <w:pStyle w:val="TableText"/>
            </w:pPr>
            <w:r w:rsidRPr="00181711">
              <w:t>17.430</w:t>
            </w:r>
          </w:p>
        </w:tc>
        <w:tc>
          <w:tcPr>
            <w:tcW w:w="1080" w:type="dxa"/>
            <w:tcBorders>
              <w:top w:val="nil"/>
            </w:tcBorders>
            <w:shd w:val="clear" w:color="auto" w:fill="auto"/>
            <w:noWrap/>
            <w:vAlign w:val="bottom"/>
          </w:tcPr>
          <w:p w:rsidR="00DB522C" w:rsidRPr="00181711" w:rsidRDefault="00DB522C" w:rsidP="00DB522C">
            <w:pPr>
              <w:pStyle w:val="TableText"/>
            </w:pPr>
            <w:r w:rsidRPr="00181711">
              <w:t>17.675</w:t>
            </w:r>
          </w:p>
        </w:tc>
        <w:tc>
          <w:tcPr>
            <w:tcW w:w="1337" w:type="dxa"/>
            <w:tcBorders>
              <w:top w:val="nil"/>
            </w:tcBorders>
            <w:shd w:val="clear" w:color="auto" w:fill="auto"/>
            <w:noWrap/>
            <w:vAlign w:val="bottom"/>
          </w:tcPr>
          <w:p w:rsidR="00DB522C" w:rsidRPr="00181711" w:rsidRDefault="00DB522C" w:rsidP="00DB522C">
            <w:pPr>
              <w:pStyle w:val="TableText"/>
            </w:pPr>
            <w:r w:rsidRPr="00181711">
              <w:t>17.920</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42</w:t>
            </w:r>
          </w:p>
        </w:tc>
        <w:tc>
          <w:tcPr>
            <w:tcW w:w="1180" w:type="dxa"/>
            <w:tcBorders>
              <w:top w:val="nil"/>
            </w:tcBorders>
            <w:shd w:val="clear" w:color="auto" w:fill="auto"/>
            <w:noWrap/>
            <w:vAlign w:val="bottom"/>
          </w:tcPr>
          <w:p w:rsidR="00DB522C" w:rsidRPr="00181711" w:rsidRDefault="00DB522C" w:rsidP="00DB522C">
            <w:pPr>
              <w:pStyle w:val="TableText"/>
            </w:pPr>
            <w:r w:rsidRPr="00181711">
              <w:t>16.596</w:t>
            </w:r>
          </w:p>
        </w:tc>
        <w:tc>
          <w:tcPr>
            <w:tcW w:w="1080" w:type="dxa"/>
            <w:tcBorders>
              <w:top w:val="nil"/>
            </w:tcBorders>
            <w:shd w:val="clear" w:color="auto" w:fill="auto"/>
            <w:noWrap/>
            <w:vAlign w:val="bottom"/>
          </w:tcPr>
          <w:p w:rsidR="00DB522C" w:rsidRPr="00181711" w:rsidRDefault="00DB522C" w:rsidP="00DB522C">
            <w:pPr>
              <w:pStyle w:val="TableText"/>
            </w:pPr>
            <w:r w:rsidRPr="00181711">
              <w:t>16.845</w:t>
            </w:r>
          </w:p>
        </w:tc>
        <w:tc>
          <w:tcPr>
            <w:tcW w:w="1440" w:type="dxa"/>
            <w:tcBorders>
              <w:top w:val="nil"/>
            </w:tcBorders>
            <w:shd w:val="clear" w:color="auto" w:fill="auto"/>
            <w:noWrap/>
            <w:vAlign w:val="bottom"/>
          </w:tcPr>
          <w:p w:rsidR="00DB522C" w:rsidRPr="00181711" w:rsidRDefault="00DB522C" w:rsidP="00DB522C">
            <w:pPr>
              <w:pStyle w:val="TableText"/>
            </w:pPr>
            <w:r w:rsidRPr="00181711">
              <w:t>17.094</w:t>
            </w:r>
          </w:p>
        </w:tc>
        <w:tc>
          <w:tcPr>
            <w:tcW w:w="1260" w:type="dxa"/>
            <w:tcBorders>
              <w:top w:val="nil"/>
            </w:tcBorders>
            <w:shd w:val="clear" w:color="auto" w:fill="auto"/>
            <w:noWrap/>
            <w:vAlign w:val="bottom"/>
          </w:tcPr>
          <w:p w:rsidR="00DB522C" w:rsidRPr="00181711" w:rsidRDefault="00DB522C" w:rsidP="00DB522C">
            <w:pPr>
              <w:pStyle w:val="TableText"/>
            </w:pPr>
            <w:r w:rsidRPr="00181711">
              <w:t>17.173</w:t>
            </w:r>
          </w:p>
        </w:tc>
        <w:tc>
          <w:tcPr>
            <w:tcW w:w="1080" w:type="dxa"/>
            <w:tcBorders>
              <w:top w:val="nil"/>
            </w:tcBorders>
            <w:shd w:val="clear" w:color="auto" w:fill="auto"/>
            <w:noWrap/>
            <w:vAlign w:val="bottom"/>
          </w:tcPr>
          <w:p w:rsidR="00DB522C" w:rsidRPr="00181711" w:rsidRDefault="00DB522C" w:rsidP="00DB522C">
            <w:pPr>
              <w:pStyle w:val="TableText"/>
            </w:pPr>
            <w:r w:rsidRPr="00181711">
              <w:t>17.416</w:t>
            </w:r>
          </w:p>
        </w:tc>
        <w:tc>
          <w:tcPr>
            <w:tcW w:w="1337" w:type="dxa"/>
            <w:tcBorders>
              <w:top w:val="nil"/>
            </w:tcBorders>
            <w:shd w:val="clear" w:color="auto" w:fill="auto"/>
            <w:noWrap/>
            <w:vAlign w:val="bottom"/>
          </w:tcPr>
          <w:p w:rsidR="00DB522C" w:rsidRPr="00181711" w:rsidRDefault="00DB522C" w:rsidP="00DB522C">
            <w:pPr>
              <w:pStyle w:val="TableText"/>
            </w:pPr>
            <w:r w:rsidRPr="00181711">
              <w:t>17.660</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43</w:t>
            </w:r>
          </w:p>
        </w:tc>
        <w:tc>
          <w:tcPr>
            <w:tcW w:w="1180" w:type="dxa"/>
            <w:tcBorders>
              <w:top w:val="nil"/>
            </w:tcBorders>
            <w:shd w:val="clear" w:color="auto" w:fill="auto"/>
            <w:noWrap/>
            <w:vAlign w:val="bottom"/>
          </w:tcPr>
          <w:p w:rsidR="00DB522C" w:rsidRPr="00181711" w:rsidRDefault="00DB522C" w:rsidP="00DB522C">
            <w:pPr>
              <w:pStyle w:val="TableText"/>
            </w:pPr>
            <w:r w:rsidRPr="00181711">
              <w:t>16.301</w:t>
            </w:r>
          </w:p>
        </w:tc>
        <w:tc>
          <w:tcPr>
            <w:tcW w:w="1080" w:type="dxa"/>
            <w:tcBorders>
              <w:top w:val="nil"/>
            </w:tcBorders>
            <w:shd w:val="clear" w:color="auto" w:fill="auto"/>
            <w:noWrap/>
            <w:vAlign w:val="bottom"/>
          </w:tcPr>
          <w:p w:rsidR="00DB522C" w:rsidRPr="00181711" w:rsidRDefault="00DB522C" w:rsidP="00DB522C">
            <w:pPr>
              <w:pStyle w:val="TableText"/>
            </w:pPr>
            <w:r w:rsidRPr="00181711">
              <w:t>16.550</w:t>
            </w:r>
          </w:p>
        </w:tc>
        <w:tc>
          <w:tcPr>
            <w:tcW w:w="1440" w:type="dxa"/>
            <w:tcBorders>
              <w:top w:val="nil"/>
            </w:tcBorders>
            <w:shd w:val="clear" w:color="auto" w:fill="auto"/>
            <w:noWrap/>
            <w:vAlign w:val="bottom"/>
          </w:tcPr>
          <w:p w:rsidR="00DB522C" w:rsidRPr="00181711" w:rsidRDefault="00DB522C" w:rsidP="00DB522C">
            <w:pPr>
              <w:pStyle w:val="TableText"/>
            </w:pPr>
            <w:r w:rsidRPr="00181711">
              <w:t>16.799</w:t>
            </w:r>
          </w:p>
        </w:tc>
        <w:tc>
          <w:tcPr>
            <w:tcW w:w="1260" w:type="dxa"/>
            <w:tcBorders>
              <w:top w:val="nil"/>
            </w:tcBorders>
            <w:shd w:val="clear" w:color="auto" w:fill="auto"/>
            <w:noWrap/>
            <w:vAlign w:val="bottom"/>
          </w:tcPr>
          <w:p w:rsidR="00DB522C" w:rsidRPr="00181711" w:rsidRDefault="00DB522C" w:rsidP="00DB522C">
            <w:pPr>
              <w:pStyle w:val="TableText"/>
            </w:pPr>
            <w:r w:rsidRPr="00181711">
              <w:t>16.912</w:t>
            </w:r>
          </w:p>
        </w:tc>
        <w:tc>
          <w:tcPr>
            <w:tcW w:w="1080" w:type="dxa"/>
            <w:tcBorders>
              <w:top w:val="nil"/>
            </w:tcBorders>
            <w:shd w:val="clear" w:color="auto" w:fill="auto"/>
            <w:noWrap/>
            <w:vAlign w:val="bottom"/>
          </w:tcPr>
          <w:p w:rsidR="00DB522C" w:rsidRPr="00181711" w:rsidRDefault="00DB522C" w:rsidP="00DB522C">
            <w:pPr>
              <w:pStyle w:val="TableText"/>
            </w:pPr>
            <w:r w:rsidRPr="00181711">
              <w:t>17.154</w:t>
            </w:r>
          </w:p>
        </w:tc>
        <w:tc>
          <w:tcPr>
            <w:tcW w:w="1337" w:type="dxa"/>
            <w:tcBorders>
              <w:top w:val="nil"/>
            </w:tcBorders>
            <w:shd w:val="clear" w:color="auto" w:fill="auto"/>
            <w:noWrap/>
            <w:vAlign w:val="bottom"/>
          </w:tcPr>
          <w:p w:rsidR="00DB522C" w:rsidRPr="00181711" w:rsidRDefault="00DB522C" w:rsidP="00DB522C">
            <w:pPr>
              <w:pStyle w:val="TableText"/>
            </w:pPr>
            <w:r w:rsidRPr="00181711">
              <w:t>17.396</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44</w:t>
            </w:r>
          </w:p>
        </w:tc>
        <w:tc>
          <w:tcPr>
            <w:tcW w:w="1180" w:type="dxa"/>
            <w:tcBorders>
              <w:top w:val="nil"/>
            </w:tcBorders>
            <w:shd w:val="clear" w:color="auto" w:fill="auto"/>
            <w:noWrap/>
            <w:vAlign w:val="bottom"/>
          </w:tcPr>
          <w:p w:rsidR="00DB522C" w:rsidRPr="00181711" w:rsidRDefault="00DB522C" w:rsidP="00DB522C">
            <w:pPr>
              <w:pStyle w:val="TableText"/>
            </w:pPr>
            <w:r w:rsidRPr="00181711">
              <w:t>16.002</w:t>
            </w:r>
          </w:p>
        </w:tc>
        <w:tc>
          <w:tcPr>
            <w:tcW w:w="1080" w:type="dxa"/>
            <w:tcBorders>
              <w:top w:val="nil"/>
            </w:tcBorders>
            <w:shd w:val="clear" w:color="auto" w:fill="auto"/>
            <w:noWrap/>
            <w:vAlign w:val="bottom"/>
          </w:tcPr>
          <w:p w:rsidR="00DB522C" w:rsidRPr="00181711" w:rsidRDefault="00DB522C" w:rsidP="00DB522C">
            <w:pPr>
              <w:pStyle w:val="TableText"/>
            </w:pPr>
            <w:r w:rsidRPr="00181711">
              <w:t>16.250</w:t>
            </w:r>
          </w:p>
        </w:tc>
        <w:tc>
          <w:tcPr>
            <w:tcW w:w="1440" w:type="dxa"/>
            <w:tcBorders>
              <w:top w:val="nil"/>
            </w:tcBorders>
            <w:shd w:val="clear" w:color="auto" w:fill="auto"/>
            <w:noWrap/>
            <w:vAlign w:val="bottom"/>
          </w:tcPr>
          <w:p w:rsidR="00DB522C" w:rsidRPr="00181711" w:rsidRDefault="00DB522C" w:rsidP="00DB522C">
            <w:pPr>
              <w:pStyle w:val="TableText"/>
            </w:pPr>
            <w:r w:rsidRPr="00181711">
              <w:t>16.498</w:t>
            </w:r>
          </w:p>
        </w:tc>
        <w:tc>
          <w:tcPr>
            <w:tcW w:w="1260" w:type="dxa"/>
            <w:tcBorders>
              <w:top w:val="nil"/>
            </w:tcBorders>
            <w:shd w:val="clear" w:color="auto" w:fill="auto"/>
            <w:noWrap/>
            <w:vAlign w:val="bottom"/>
          </w:tcPr>
          <w:p w:rsidR="00DB522C" w:rsidRPr="00181711" w:rsidRDefault="00DB522C" w:rsidP="00DB522C">
            <w:pPr>
              <w:pStyle w:val="TableText"/>
            </w:pPr>
            <w:r w:rsidRPr="00181711">
              <w:t>16.647</w:t>
            </w:r>
          </w:p>
        </w:tc>
        <w:tc>
          <w:tcPr>
            <w:tcW w:w="1080" w:type="dxa"/>
            <w:tcBorders>
              <w:top w:val="nil"/>
            </w:tcBorders>
            <w:shd w:val="clear" w:color="auto" w:fill="auto"/>
            <w:noWrap/>
            <w:vAlign w:val="bottom"/>
          </w:tcPr>
          <w:p w:rsidR="00DB522C" w:rsidRPr="00181711" w:rsidRDefault="00DB522C" w:rsidP="00DB522C">
            <w:pPr>
              <w:pStyle w:val="TableText"/>
            </w:pPr>
            <w:r w:rsidRPr="00181711">
              <w:t>16.888</w:t>
            </w:r>
          </w:p>
        </w:tc>
        <w:tc>
          <w:tcPr>
            <w:tcW w:w="1337" w:type="dxa"/>
            <w:tcBorders>
              <w:top w:val="nil"/>
            </w:tcBorders>
            <w:shd w:val="clear" w:color="auto" w:fill="auto"/>
            <w:noWrap/>
            <w:vAlign w:val="bottom"/>
          </w:tcPr>
          <w:p w:rsidR="00DB522C" w:rsidRPr="00181711" w:rsidRDefault="00DB522C" w:rsidP="00DB522C">
            <w:pPr>
              <w:pStyle w:val="TableText"/>
            </w:pPr>
            <w:r w:rsidRPr="00181711">
              <w:t>17.128</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45</w:t>
            </w:r>
          </w:p>
        </w:tc>
        <w:tc>
          <w:tcPr>
            <w:tcW w:w="1180" w:type="dxa"/>
            <w:tcBorders>
              <w:top w:val="nil"/>
            </w:tcBorders>
            <w:shd w:val="clear" w:color="auto" w:fill="auto"/>
            <w:noWrap/>
            <w:vAlign w:val="bottom"/>
          </w:tcPr>
          <w:p w:rsidR="00DB522C" w:rsidRPr="00181711" w:rsidRDefault="00DB522C" w:rsidP="00DB522C">
            <w:pPr>
              <w:pStyle w:val="TableText"/>
            </w:pPr>
            <w:r w:rsidRPr="00181711">
              <w:t>15.698</w:t>
            </w:r>
          </w:p>
        </w:tc>
        <w:tc>
          <w:tcPr>
            <w:tcW w:w="1080" w:type="dxa"/>
            <w:tcBorders>
              <w:top w:val="nil"/>
            </w:tcBorders>
            <w:shd w:val="clear" w:color="auto" w:fill="auto"/>
            <w:noWrap/>
            <w:vAlign w:val="bottom"/>
          </w:tcPr>
          <w:p w:rsidR="00DB522C" w:rsidRPr="00181711" w:rsidRDefault="00DB522C" w:rsidP="00DB522C">
            <w:pPr>
              <w:pStyle w:val="TableText"/>
            </w:pPr>
            <w:r w:rsidRPr="00181711">
              <w:t>15.945</w:t>
            </w:r>
          </w:p>
        </w:tc>
        <w:tc>
          <w:tcPr>
            <w:tcW w:w="1440" w:type="dxa"/>
            <w:tcBorders>
              <w:top w:val="nil"/>
            </w:tcBorders>
            <w:shd w:val="clear" w:color="auto" w:fill="auto"/>
            <w:noWrap/>
            <w:vAlign w:val="bottom"/>
          </w:tcPr>
          <w:p w:rsidR="00DB522C" w:rsidRPr="00181711" w:rsidRDefault="00DB522C" w:rsidP="00DB522C">
            <w:pPr>
              <w:pStyle w:val="TableText"/>
            </w:pPr>
            <w:r w:rsidRPr="00181711">
              <w:t>16.193</w:t>
            </w:r>
          </w:p>
        </w:tc>
        <w:tc>
          <w:tcPr>
            <w:tcW w:w="1260" w:type="dxa"/>
            <w:tcBorders>
              <w:top w:val="nil"/>
            </w:tcBorders>
            <w:shd w:val="clear" w:color="auto" w:fill="auto"/>
            <w:noWrap/>
            <w:vAlign w:val="bottom"/>
          </w:tcPr>
          <w:p w:rsidR="00DB522C" w:rsidRPr="00181711" w:rsidRDefault="00DB522C" w:rsidP="00DB522C">
            <w:pPr>
              <w:pStyle w:val="TableText"/>
            </w:pPr>
            <w:r w:rsidRPr="00181711">
              <w:t>16.381</w:t>
            </w:r>
          </w:p>
        </w:tc>
        <w:tc>
          <w:tcPr>
            <w:tcW w:w="1080" w:type="dxa"/>
            <w:tcBorders>
              <w:top w:val="nil"/>
            </w:tcBorders>
            <w:shd w:val="clear" w:color="auto" w:fill="auto"/>
            <w:noWrap/>
            <w:vAlign w:val="bottom"/>
          </w:tcPr>
          <w:p w:rsidR="00DB522C" w:rsidRPr="00181711" w:rsidRDefault="00DB522C" w:rsidP="00DB522C">
            <w:pPr>
              <w:pStyle w:val="TableText"/>
            </w:pPr>
            <w:r w:rsidRPr="00181711">
              <w:t>16.619</w:t>
            </w:r>
          </w:p>
        </w:tc>
        <w:tc>
          <w:tcPr>
            <w:tcW w:w="1337" w:type="dxa"/>
            <w:tcBorders>
              <w:top w:val="nil"/>
            </w:tcBorders>
            <w:shd w:val="clear" w:color="auto" w:fill="auto"/>
            <w:noWrap/>
            <w:vAlign w:val="bottom"/>
          </w:tcPr>
          <w:p w:rsidR="00DB522C" w:rsidRPr="00181711" w:rsidRDefault="00DB522C" w:rsidP="00DB522C">
            <w:pPr>
              <w:pStyle w:val="TableText"/>
            </w:pPr>
            <w:r w:rsidRPr="00181711">
              <w:t>16.858</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46</w:t>
            </w:r>
          </w:p>
        </w:tc>
        <w:tc>
          <w:tcPr>
            <w:tcW w:w="1180" w:type="dxa"/>
            <w:tcBorders>
              <w:top w:val="nil"/>
            </w:tcBorders>
            <w:shd w:val="clear" w:color="auto" w:fill="auto"/>
            <w:noWrap/>
            <w:vAlign w:val="bottom"/>
          </w:tcPr>
          <w:p w:rsidR="00DB522C" w:rsidRPr="00181711" w:rsidRDefault="00DB522C" w:rsidP="00DB522C">
            <w:pPr>
              <w:pStyle w:val="TableText"/>
            </w:pPr>
            <w:r w:rsidRPr="00181711">
              <w:t>15.379</w:t>
            </w:r>
          </w:p>
        </w:tc>
        <w:tc>
          <w:tcPr>
            <w:tcW w:w="1080" w:type="dxa"/>
            <w:tcBorders>
              <w:top w:val="nil"/>
            </w:tcBorders>
            <w:shd w:val="clear" w:color="auto" w:fill="auto"/>
            <w:noWrap/>
            <w:vAlign w:val="bottom"/>
          </w:tcPr>
          <w:p w:rsidR="00DB522C" w:rsidRPr="00181711" w:rsidRDefault="00DB522C" w:rsidP="00DB522C">
            <w:pPr>
              <w:pStyle w:val="TableText"/>
            </w:pPr>
            <w:r w:rsidRPr="00181711">
              <w:t>15.626</w:t>
            </w:r>
          </w:p>
        </w:tc>
        <w:tc>
          <w:tcPr>
            <w:tcW w:w="1440" w:type="dxa"/>
            <w:tcBorders>
              <w:top w:val="nil"/>
            </w:tcBorders>
            <w:shd w:val="clear" w:color="auto" w:fill="auto"/>
            <w:noWrap/>
            <w:vAlign w:val="bottom"/>
          </w:tcPr>
          <w:p w:rsidR="00DB522C" w:rsidRPr="00181711" w:rsidRDefault="00DB522C" w:rsidP="00DB522C">
            <w:pPr>
              <w:pStyle w:val="TableText"/>
            </w:pPr>
            <w:r w:rsidRPr="00181711">
              <w:t>15.874</w:t>
            </w:r>
          </w:p>
        </w:tc>
        <w:tc>
          <w:tcPr>
            <w:tcW w:w="1260" w:type="dxa"/>
            <w:tcBorders>
              <w:top w:val="nil"/>
            </w:tcBorders>
            <w:shd w:val="clear" w:color="auto" w:fill="auto"/>
            <w:noWrap/>
            <w:vAlign w:val="bottom"/>
          </w:tcPr>
          <w:p w:rsidR="00DB522C" w:rsidRPr="00181711" w:rsidRDefault="00DB522C" w:rsidP="00DB522C">
            <w:pPr>
              <w:pStyle w:val="TableText"/>
            </w:pPr>
            <w:r w:rsidRPr="00181711">
              <w:t>16.111</w:t>
            </w:r>
          </w:p>
        </w:tc>
        <w:tc>
          <w:tcPr>
            <w:tcW w:w="1080" w:type="dxa"/>
            <w:tcBorders>
              <w:top w:val="nil"/>
            </w:tcBorders>
            <w:shd w:val="clear" w:color="auto" w:fill="auto"/>
            <w:noWrap/>
            <w:vAlign w:val="bottom"/>
          </w:tcPr>
          <w:p w:rsidR="00DB522C" w:rsidRPr="00181711" w:rsidRDefault="00DB522C" w:rsidP="00DB522C">
            <w:pPr>
              <w:pStyle w:val="TableText"/>
            </w:pPr>
            <w:r w:rsidRPr="00181711">
              <w:t>16.347</w:t>
            </w:r>
          </w:p>
        </w:tc>
        <w:tc>
          <w:tcPr>
            <w:tcW w:w="1337" w:type="dxa"/>
            <w:tcBorders>
              <w:top w:val="nil"/>
            </w:tcBorders>
            <w:shd w:val="clear" w:color="auto" w:fill="auto"/>
            <w:noWrap/>
            <w:vAlign w:val="bottom"/>
          </w:tcPr>
          <w:p w:rsidR="00DB522C" w:rsidRPr="00181711" w:rsidRDefault="00DB522C" w:rsidP="00DB522C">
            <w:pPr>
              <w:pStyle w:val="TableText"/>
            </w:pPr>
            <w:r w:rsidRPr="00181711">
              <w:t>16.583</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47</w:t>
            </w:r>
          </w:p>
        </w:tc>
        <w:tc>
          <w:tcPr>
            <w:tcW w:w="1180" w:type="dxa"/>
            <w:tcBorders>
              <w:top w:val="nil"/>
            </w:tcBorders>
            <w:shd w:val="clear" w:color="auto" w:fill="auto"/>
            <w:noWrap/>
            <w:vAlign w:val="bottom"/>
          </w:tcPr>
          <w:p w:rsidR="00DB522C" w:rsidRPr="00181711" w:rsidRDefault="00DB522C" w:rsidP="00DB522C">
            <w:pPr>
              <w:pStyle w:val="TableText"/>
            </w:pPr>
            <w:r w:rsidRPr="00181711">
              <w:t>15.054</w:t>
            </w:r>
          </w:p>
        </w:tc>
        <w:tc>
          <w:tcPr>
            <w:tcW w:w="1080" w:type="dxa"/>
            <w:tcBorders>
              <w:top w:val="nil"/>
            </w:tcBorders>
            <w:shd w:val="clear" w:color="auto" w:fill="auto"/>
            <w:noWrap/>
            <w:vAlign w:val="bottom"/>
          </w:tcPr>
          <w:p w:rsidR="00DB522C" w:rsidRPr="00181711" w:rsidRDefault="00DB522C" w:rsidP="00DB522C">
            <w:pPr>
              <w:pStyle w:val="TableText"/>
            </w:pPr>
            <w:r w:rsidRPr="00181711">
              <w:t>15.301</w:t>
            </w:r>
          </w:p>
        </w:tc>
        <w:tc>
          <w:tcPr>
            <w:tcW w:w="1440" w:type="dxa"/>
            <w:tcBorders>
              <w:top w:val="nil"/>
            </w:tcBorders>
            <w:shd w:val="clear" w:color="auto" w:fill="auto"/>
            <w:noWrap/>
            <w:vAlign w:val="bottom"/>
          </w:tcPr>
          <w:p w:rsidR="00DB522C" w:rsidRPr="00181711" w:rsidRDefault="00DB522C" w:rsidP="00DB522C">
            <w:pPr>
              <w:pStyle w:val="TableText"/>
            </w:pPr>
            <w:r w:rsidRPr="00181711">
              <w:t>15.549</w:t>
            </w:r>
          </w:p>
        </w:tc>
        <w:tc>
          <w:tcPr>
            <w:tcW w:w="1260" w:type="dxa"/>
            <w:tcBorders>
              <w:top w:val="nil"/>
            </w:tcBorders>
            <w:shd w:val="clear" w:color="auto" w:fill="auto"/>
            <w:noWrap/>
            <w:vAlign w:val="bottom"/>
          </w:tcPr>
          <w:p w:rsidR="00DB522C" w:rsidRPr="00181711" w:rsidRDefault="00DB522C" w:rsidP="00DB522C">
            <w:pPr>
              <w:pStyle w:val="TableText"/>
            </w:pPr>
            <w:r w:rsidRPr="00181711">
              <w:t>15.838</w:t>
            </w:r>
          </w:p>
        </w:tc>
        <w:tc>
          <w:tcPr>
            <w:tcW w:w="1080" w:type="dxa"/>
            <w:tcBorders>
              <w:top w:val="nil"/>
            </w:tcBorders>
            <w:shd w:val="clear" w:color="auto" w:fill="auto"/>
            <w:noWrap/>
            <w:vAlign w:val="bottom"/>
          </w:tcPr>
          <w:p w:rsidR="00DB522C" w:rsidRPr="00181711" w:rsidRDefault="00DB522C" w:rsidP="00DB522C">
            <w:pPr>
              <w:pStyle w:val="TableText"/>
            </w:pPr>
            <w:r w:rsidRPr="00181711">
              <w:t>16.072</w:t>
            </w:r>
          </w:p>
        </w:tc>
        <w:tc>
          <w:tcPr>
            <w:tcW w:w="1337" w:type="dxa"/>
            <w:tcBorders>
              <w:top w:val="nil"/>
            </w:tcBorders>
            <w:shd w:val="clear" w:color="auto" w:fill="auto"/>
            <w:noWrap/>
            <w:vAlign w:val="bottom"/>
          </w:tcPr>
          <w:p w:rsidR="00DB522C" w:rsidRPr="00181711" w:rsidRDefault="00DB522C" w:rsidP="00DB522C">
            <w:pPr>
              <w:pStyle w:val="TableText"/>
            </w:pPr>
            <w:r w:rsidRPr="00181711">
              <w:t>16.306</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48</w:t>
            </w:r>
          </w:p>
        </w:tc>
        <w:tc>
          <w:tcPr>
            <w:tcW w:w="1180" w:type="dxa"/>
            <w:tcBorders>
              <w:top w:val="nil"/>
            </w:tcBorders>
            <w:shd w:val="clear" w:color="auto" w:fill="auto"/>
            <w:noWrap/>
            <w:vAlign w:val="bottom"/>
          </w:tcPr>
          <w:p w:rsidR="00DB522C" w:rsidRPr="00181711" w:rsidRDefault="00DB522C" w:rsidP="00DB522C">
            <w:pPr>
              <w:pStyle w:val="TableText"/>
            </w:pPr>
            <w:r w:rsidRPr="00181711">
              <w:t>14.729</w:t>
            </w:r>
          </w:p>
        </w:tc>
        <w:tc>
          <w:tcPr>
            <w:tcW w:w="1080" w:type="dxa"/>
            <w:tcBorders>
              <w:top w:val="nil"/>
            </w:tcBorders>
            <w:shd w:val="clear" w:color="auto" w:fill="auto"/>
            <w:noWrap/>
            <w:vAlign w:val="bottom"/>
          </w:tcPr>
          <w:p w:rsidR="00DB522C" w:rsidRPr="00181711" w:rsidRDefault="00DB522C" w:rsidP="00DB522C">
            <w:pPr>
              <w:pStyle w:val="TableText"/>
            </w:pPr>
            <w:r w:rsidRPr="00181711">
              <w:t>14.974</w:t>
            </w:r>
          </w:p>
        </w:tc>
        <w:tc>
          <w:tcPr>
            <w:tcW w:w="1440" w:type="dxa"/>
            <w:tcBorders>
              <w:top w:val="nil"/>
            </w:tcBorders>
            <w:shd w:val="clear" w:color="auto" w:fill="auto"/>
            <w:noWrap/>
            <w:vAlign w:val="bottom"/>
          </w:tcPr>
          <w:p w:rsidR="00DB522C" w:rsidRPr="00181711" w:rsidRDefault="00DB522C" w:rsidP="00DB522C">
            <w:pPr>
              <w:pStyle w:val="TableText"/>
            </w:pPr>
            <w:r w:rsidRPr="00181711">
              <w:t>15.219</w:t>
            </w:r>
          </w:p>
        </w:tc>
        <w:tc>
          <w:tcPr>
            <w:tcW w:w="1260" w:type="dxa"/>
            <w:tcBorders>
              <w:top w:val="nil"/>
            </w:tcBorders>
            <w:shd w:val="clear" w:color="auto" w:fill="auto"/>
            <w:noWrap/>
            <w:vAlign w:val="bottom"/>
          </w:tcPr>
          <w:p w:rsidR="00DB522C" w:rsidRPr="00181711" w:rsidRDefault="00DB522C" w:rsidP="00DB522C">
            <w:pPr>
              <w:pStyle w:val="TableText"/>
            </w:pPr>
            <w:r w:rsidRPr="00181711">
              <w:t>15.566</w:t>
            </w:r>
          </w:p>
        </w:tc>
        <w:tc>
          <w:tcPr>
            <w:tcW w:w="1080" w:type="dxa"/>
            <w:tcBorders>
              <w:top w:val="nil"/>
            </w:tcBorders>
            <w:shd w:val="clear" w:color="auto" w:fill="auto"/>
            <w:noWrap/>
            <w:vAlign w:val="bottom"/>
          </w:tcPr>
          <w:p w:rsidR="00DB522C" w:rsidRPr="00181711" w:rsidRDefault="00DB522C" w:rsidP="00DB522C">
            <w:pPr>
              <w:pStyle w:val="TableText"/>
            </w:pPr>
            <w:r w:rsidRPr="00181711">
              <w:t>15.796</w:t>
            </w:r>
          </w:p>
        </w:tc>
        <w:tc>
          <w:tcPr>
            <w:tcW w:w="1337" w:type="dxa"/>
            <w:tcBorders>
              <w:top w:val="nil"/>
            </w:tcBorders>
            <w:shd w:val="clear" w:color="auto" w:fill="auto"/>
            <w:noWrap/>
            <w:vAlign w:val="bottom"/>
          </w:tcPr>
          <w:p w:rsidR="00DB522C" w:rsidRPr="00181711" w:rsidRDefault="00DB522C" w:rsidP="00DB522C">
            <w:pPr>
              <w:pStyle w:val="TableText"/>
            </w:pPr>
            <w:r w:rsidRPr="00181711">
              <w:t>16.027</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49</w:t>
            </w:r>
          </w:p>
        </w:tc>
        <w:tc>
          <w:tcPr>
            <w:tcW w:w="1180" w:type="dxa"/>
            <w:tcBorders>
              <w:top w:val="nil"/>
            </w:tcBorders>
            <w:shd w:val="clear" w:color="auto" w:fill="auto"/>
            <w:noWrap/>
            <w:vAlign w:val="bottom"/>
          </w:tcPr>
          <w:p w:rsidR="00DB522C" w:rsidRPr="00181711" w:rsidRDefault="00DB522C" w:rsidP="00DB522C">
            <w:pPr>
              <w:pStyle w:val="TableText"/>
            </w:pPr>
            <w:r w:rsidRPr="00181711">
              <w:t>14.391</w:t>
            </w:r>
          </w:p>
        </w:tc>
        <w:tc>
          <w:tcPr>
            <w:tcW w:w="1080" w:type="dxa"/>
            <w:tcBorders>
              <w:top w:val="nil"/>
            </w:tcBorders>
            <w:shd w:val="clear" w:color="auto" w:fill="auto"/>
            <w:noWrap/>
            <w:vAlign w:val="bottom"/>
          </w:tcPr>
          <w:p w:rsidR="00DB522C" w:rsidRPr="00181711" w:rsidRDefault="00DB522C" w:rsidP="00DB522C">
            <w:pPr>
              <w:pStyle w:val="TableText"/>
            </w:pPr>
            <w:r w:rsidRPr="00181711">
              <w:t>14.630</w:t>
            </w:r>
          </w:p>
        </w:tc>
        <w:tc>
          <w:tcPr>
            <w:tcW w:w="1440" w:type="dxa"/>
            <w:tcBorders>
              <w:top w:val="nil"/>
            </w:tcBorders>
            <w:shd w:val="clear" w:color="auto" w:fill="auto"/>
            <w:noWrap/>
            <w:vAlign w:val="bottom"/>
          </w:tcPr>
          <w:p w:rsidR="00DB522C" w:rsidRPr="00181711" w:rsidRDefault="00DB522C" w:rsidP="00DB522C">
            <w:pPr>
              <w:pStyle w:val="TableText"/>
            </w:pPr>
            <w:r w:rsidRPr="00181711">
              <w:t>14.869</w:t>
            </w:r>
          </w:p>
        </w:tc>
        <w:tc>
          <w:tcPr>
            <w:tcW w:w="1260" w:type="dxa"/>
            <w:tcBorders>
              <w:top w:val="nil"/>
            </w:tcBorders>
            <w:shd w:val="clear" w:color="auto" w:fill="auto"/>
            <w:noWrap/>
            <w:vAlign w:val="bottom"/>
          </w:tcPr>
          <w:p w:rsidR="00DB522C" w:rsidRPr="00181711" w:rsidRDefault="00DB522C" w:rsidP="00DB522C">
            <w:pPr>
              <w:pStyle w:val="TableText"/>
            </w:pPr>
            <w:r w:rsidRPr="00181711">
              <w:t>15.291</w:t>
            </w:r>
          </w:p>
        </w:tc>
        <w:tc>
          <w:tcPr>
            <w:tcW w:w="1080" w:type="dxa"/>
            <w:tcBorders>
              <w:top w:val="nil"/>
            </w:tcBorders>
            <w:shd w:val="clear" w:color="auto" w:fill="auto"/>
            <w:noWrap/>
            <w:vAlign w:val="bottom"/>
          </w:tcPr>
          <w:p w:rsidR="00DB522C" w:rsidRPr="00181711" w:rsidRDefault="00DB522C" w:rsidP="00DB522C">
            <w:pPr>
              <w:pStyle w:val="TableText"/>
            </w:pPr>
            <w:r w:rsidRPr="00181711">
              <w:t>15.519</w:t>
            </w:r>
          </w:p>
        </w:tc>
        <w:tc>
          <w:tcPr>
            <w:tcW w:w="1337" w:type="dxa"/>
            <w:tcBorders>
              <w:top w:val="nil"/>
            </w:tcBorders>
            <w:shd w:val="clear" w:color="auto" w:fill="auto"/>
            <w:noWrap/>
            <w:vAlign w:val="bottom"/>
          </w:tcPr>
          <w:p w:rsidR="00DB522C" w:rsidRPr="00181711" w:rsidRDefault="00DB522C" w:rsidP="00DB522C">
            <w:pPr>
              <w:pStyle w:val="TableText"/>
            </w:pPr>
            <w:r w:rsidRPr="00181711">
              <w:t>15.746</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50</w:t>
            </w:r>
          </w:p>
        </w:tc>
        <w:tc>
          <w:tcPr>
            <w:tcW w:w="1180" w:type="dxa"/>
            <w:tcBorders>
              <w:top w:val="nil"/>
            </w:tcBorders>
            <w:shd w:val="clear" w:color="auto" w:fill="auto"/>
            <w:noWrap/>
            <w:vAlign w:val="bottom"/>
          </w:tcPr>
          <w:p w:rsidR="00DB522C" w:rsidRPr="00181711" w:rsidRDefault="00DB522C" w:rsidP="00DB522C">
            <w:pPr>
              <w:pStyle w:val="TableText"/>
            </w:pPr>
            <w:r w:rsidRPr="00181711">
              <w:t>14.053</w:t>
            </w:r>
          </w:p>
        </w:tc>
        <w:tc>
          <w:tcPr>
            <w:tcW w:w="1080" w:type="dxa"/>
            <w:tcBorders>
              <w:top w:val="nil"/>
            </w:tcBorders>
            <w:shd w:val="clear" w:color="auto" w:fill="auto"/>
            <w:noWrap/>
            <w:vAlign w:val="bottom"/>
          </w:tcPr>
          <w:p w:rsidR="00DB522C" w:rsidRPr="00181711" w:rsidRDefault="00DB522C" w:rsidP="00DB522C">
            <w:pPr>
              <w:pStyle w:val="TableText"/>
            </w:pPr>
            <w:r w:rsidRPr="00181711">
              <w:t>14.284</w:t>
            </w:r>
          </w:p>
        </w:tc>
        <w:tc>
          <w:tcPr>
            <w:tcW w:w="1440" w:type="dxa"/>
            <w:tcBorders>
              <w:top w:val="nil"/>
            </w:tcBorders>
            <w:shd w:val="clear" w:color="auto" w:fill="auto"/>
            <w:noWrap/>
            <w:vAlign w:val="bottom"/>
          </w:tcPr>
          <w:p w:rsidR="00DB522C" w:rsidRPr="00181711" w:rsidRDefault="00DB522C" w:rsidP="00DB522C">
            <w:pPr>
              <w:pStyle w:val="TableText"/>
            </w:pPr>
            <w:r w:rsidRPr="00181711">
              <w:t>14.514</w:t>
            </w:r>
          </w:p>
        </w:tc>
        <w:tc>
          <w:tcPr>
            <w:tcW w:w="1260" w:type="dxa"/>
            <w:tcBorders>
              <w:top w:val="nil"/>
            </w:tcBorders>
            <w:shd w:val="clear" w:color="auto" w:fill="auto"/>
            <w:noWrap/>
            <w:vAlign w:val="bottom"/>
          </w:tcPr>
          <w:p w:rsidR="00DB522C" w:rsidRPr="00181711" w:rsidRDefault="00DB522C" w:rsidP="00DB522C">
            <w:pPr>
              <w:pStyle w:val="TableText"/>
            </w:pPr>
            <w:r w:rsidRPr="00181711">
              <w:t>15.017</w:t>
            </w:r>
          </w:p>
        </w:tc>
        <w:tc>
          <w:tcPr>
            <w:tcW w:w="1080" w:type="dxa"/>
            <w:tcBorders>
              <w:top w:val="nil"/>
            </w:tcBorders>
            <w:shd w:val="clear" w:color="auto" w:fill="auto"/>
            <w:noWrap/>
            <w:vAlign w:val="bottom"/>
          </w:tcPr>
          <w:p w:rsidR="00DB522C" w:rsidRPr="00181711" w:rsidRDefault="00DB522C" w:rsidP="00DB522C">
            <w:pPr>
              <w:pStyle w:val="TableText"/>
            </w:pPr>
            <w:r w:rsidRPr="00181711">
              <w:t>15.241</w:t>
            </w:r>
          </w:p>
        </w:tc>
        <w:tc>
          <w:tcPr>
            <w:tcW w:w="1337" w:type="dxa"/>
            <w:tcBorders>
              <w:top w:val="nil"/>
            </w:tcBorders>
            <w:shd w:val="clear" w:color="auto" w:fill="auto"/>
            <w:noWrap/>
            <w:vAlign w:val="bottom"/>
          </w:tcPr>
          <w:p w:rsidR="00DB522C" w:rsidRPr="00181711" w:rsidRDefault="00DB522C" w:rsidP="00DB522C">
            <w:pPr>
              <w:pStyle w:val="TableText"/>
            </w:pPr>
            <w:r w:rsidRPr="00181711">
              <w:t>15.465</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51</w:t>
            </w:r>
          </w:p>
        </w:tc>
        <w:tc>
          <w:tcPr>
            <w:tcW w:w="1180" w:type="dxa"/>
            <w:tcBorders>
              <w:top w:val="nil"/>
            </w:tcBorders>
            <w:shd w:val="clear" w:color="auto" w:fill="auto"/>
            <w:noWrap/>
            <w:vAlign w:val="bottom"/>
          </w:tcPr>
          <w:p w:rsidR="00DB522C" w:rsidRPr="00181711" w:rsidRDefault="00DB522C" w:rsidP="00DB522C">
            <w:pPr>
              <w:pStyle w:val="TableText"/>
            </w:pPr>
            <w:r w:rsidRPr="00181711">
              <w:t>13.735</w:t>
            </w:r>
          </w:p>
        </w:tc>
        <w:tc>
          <w:tcPr>
            <w:tcW w:w="1080" w:type="dxa"/>
            <w:tcBorders>
              <w:top w:val="nil"/>
            </w:tcBorders>
            <w:shd w:val="clear" w:color="auto" w:fill="auto"/>
            <w:noWrap/>
            <w:vAlign w:val="bottom"/>
          </w:tcPr>
          <w:p w:rsidR="00DB522C" w:rsidRPr="00181711" w:rsidRDefault="00DB522C" w:rsidP="00DB522C">
            <w:pPr>
              <w:pStyle w:val="TableText"/>
            </w:pPr>
            <w:r w:rsidRPr="00181711">
              <w:t>13.955</w:t>
            </w:r>
          </w:p>
        </w:tc>
        <w:tc>
          <w:tcPr>
            <w:tcW w:w="1440" w:type="dxa"/>
            <w:tcBorders>
              <w:top w:val="nil"/>
            </w:tcBorders>
            <w:shd w:val="clear" w:color="auto" w:fill="auto"/>
            <w:noWrap/>
            <w:vAlign w:val="bottom"/>
          </w:tcPr>
          <w:p w:rsidR="00DB522C" w:rsidRPr="00181711" w:rsidRDefault="00DB522C" w:rsidP="00DB522C">
            <w:pPr>
              <w:pStyle w:val="TableText"/>
            </w:pPr>
            <w:r w:rsidRPr="00181711">
              <w:t>14.176</w:t>
            </w:r>
          </w:p>
        </w:tc>
        <w:tc>
          <w:tcPr>
            <w:tcW w:w="1260" w:type="dxa"/>
            <w:tcBorders>
              <w:top w:val="nil"/>
            </w:tcBorders>
            <w:shd w:val="clear" w:color="auto" w:fill="auto"/>
            <w:noWrap/>
            <w:vAlign w:val="bottom"/>
          </w:tcPr>
          <w:p w:rsidR="00DB522C" w:rsidRPr="00181711" w:rsidRDefault="00DB522C" w:rsidP="00DB522C">
            <w:pPr>
              <w:pStyle w:val="TableText"/>
            </w:pPr>
            <w:r w:rsidRPr="00181711">
              <w:t>14.747</w:t>
            </w:r>
          </w:p>
        </w:tc>
        <w:tc>
          <w:tcPr>
            <w:tcW w:w="1080" w:type="dxa"/>
            <w:tcBorders>
              <w:top w:val="nil"/>
            </w:tcBorders>
            <w:shd w:val="clear" w:color="auto" w:fill="auto"/>
            <w:noWrap/>
            <w:vAlign w:val="bottom"/>
          </w:tcPr>
          <w:p w:rsidR="00DB522C" w:rsidRPr="00181711" w:rsidRDefault="00DB522C" w:rsidP="00DB522C">
            <w:pPr>
              <w:pStyle w:val="TableText"/>
            </w:pPr>
            <w:r w:rsidRPr="00181711">
              <w:t>14.967</w:t>
            </w:r>
          </w:p>
        </w:tc>
        <w:tc>
          <w:tcPr>
            <w:tcW w:w="1337" w:type="dxa"/>
            <w:tcBorders>
              <w:top w:val="nil"/>
            </w:tcBorders>
            <w:shd w:val="clear" w:color="auto" w:fill="auto"/>
            <w:noWrap/>
            <w:vAlign w:val="bottom"/>
          </w:tcPr>
          <w:p w:rsidR="00DB522C" w:rsidRPr="00181711" w:rsidRDefault="00DB522C" w:rsidP="00DB522C">
            <w:pPr>
              <w:pStyle w:val="TableText"/>
            </w:pPr>
            <w:r w:rsidRPr="00181711">
              <w:t>15.186</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lastRenderedPageBreak/>
              <w:t>52</w:t>
            </w:r>
          </w:p>
        </w:tc>
        <w:tc>
          <w:tcPr>
            <w:tcW w:w="1180" w:type="dxa"/>
            <w:tcBorders>
              <w:top w:val="nil"/>
            </w:tcBorders>
            <w:shd w:val="clear" w:color="auto" w:fill="auto"/>
            <w:noWrap/>
            <w:vAlign w:val="bottom"/>
          </w:tcPr>
          <w:p w:rsidR="00DB522C" w:rsidRPr="00181711" w:rsidRDefault="00DB522C" w:rsidP="00DB522C">
            <w:pPr>
              <w:pStyle w:val="TableText"/>
            </w:pPr>
            <w:r w:rsidRPr="00181711">
              <w:t>13.425</w:t>
            </w:r>
          </w:p>
        </w:tc>
        <w:tc>
          <w:tcPr>
            <w:tcW w:w="1080" w:type="dxa"/>
            <w:tcBorders>
              <w:top w:val="nil"/>
            </w:tcBorders>
            <w:shd w:val="clear" w:color="auto" w:fill="auto"/>
            <w:noWrap/>
            <w:vAlign w:val="bottom"/>
          </w:tcPr>
          <w:p w:rsidR="00DB522C" w:rsidRPr="00181711" w:rsidRDefault="00DB522C" w:rsidP="00DB522C">
            <w:pPr>
              <w:pStyle w:val="TableText"/>
            </w:pPr>
            <w:r w:rsidRPr="00181711">
              <w:t>13.634</w:t>
            </w:r>
          </w:p>
        </w:tc>
        <w:tc>
          <w:tcPr>
            <w:tcW w:w="1440" w:type="dxa"/>
            <w:tcBorders>
              <w:top w:val="nil"/>
            </w:tcBorders>
            <w:shd w:val="clear" w:color="auto" w:fill="auto"/>
            <w:noWrap/>
            <w:vAlign w:val="bottom"/>
          </w:tcPr>
          <w:p w:rsidR="00DB522C" w:rsidRPr="00181711" w:rsidRDefault="00DB522C" w:rsidP="00DB522C">
            <w:pPr>
              <w:pStyle w:val="TableText"/>
            </w:pPr>
            <w:r w:rsidRPr="00181711">
              <w:t>13.843</w:t>
            </w:r>
          </w:p>
        </w:tc>
        <w:tc>
          <w:tcPr>
            <w:tcW w:w="1260" w:type="dxa"/>
            <w:tcBorders>
              <w:top w:val="nil"/>
            </w:tcBorders>
            <w:shd w:val="clear" w:color="auto" w:fill="auto"/>
            <w:noWrap/>
            <w:vAlign w:val="bottom"/>
          </w:tcPr>
          <w:p w:rsidR="00DB522C" w:rsidRPr="00181711" w:rsidRDefault="00DB522C" w:rsidP="00DB522C">
            <w:pPr>
              <w:pStyle w:val="TableText"/>
            </w:pPr>
            <w:r w:rsidRPr="00181711">
              <w:t>14.477</w:t>
            </w:r>
          </w:p>
        </w:tc>
        <w:tc>
          <w:tcPr>
            <w:tcW w:w="1080" w:type="dxa"/>
            <w:tcBorders>
              <w:top w:val="nil"/>
            </w:tcBorders>
            <w:shd w:val="clear" w:color="auto" w:fill="auto"/>
            <w:noWrap/>
            <w:vAlign w:val="bottom"/>
          </w:tcPr>
          <w:p w:rsidR="00DB522C" w:rsidRPr="00181711" w:rsidRDefault="00DB522C" w:rsidP="00DB522C">
            <w:pPr>
              <w:pStyle w:val="TableText"/>
            </w:pPr>
            <w:r w:rsidRPr="00181711">
              <w:t>14.692</w:t>
            </w:r>
          </w:p>
        </w:tc>
        <w:tc>
          <w:tcPr>
            <w:tcW w:w="1337" w:type="dxa"/>
            <w:tcBorders>
              <w:top w:val="nil"/>
            </w:tcBorders>
            <w:shd w:val="clear" w:color="auto" w:fill="auto"/>
            <w:noWrap/>
            <w:vAlign w:val="bottom"/>
          </w:tcPr>
          <w:p w:rsidR="00DB522C" w:rsidRPr="00181711" w:rsidRDefault="00DB522C" w:rsidP="00DB522C">
            <w:pPr>
              <w:pStyle w:val="TableText"/>
            </w:pPr>
            <w:r w:rsidRPr="00181711">
              <w:t>14.907</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53</w:t>
            </w:r>
          </w:p>
        </w:tc>
        <w:tc>
          <w:tcPr>
            <w:tcW w:w="1180" w:type="dxa"/>
            <w:tcBorders>
              <w:top w:val="nil"/>
            </w:tcBorders>
            <w:shd w:val="clear" w:color="auto" w:fill="auto"/>
            <w:noWrap/>
            <w:vAlign w:val="bottom"/>
          </w:tcPr>
          <w:p w:rsidR="00DB522C" w:rsidRPr="00181711" w:rsidRDefault="00DB522C" w:rsidP="00DB522C">
            <w:pPr>
              <w:pStyle w:val="TableText"/>
            </w:pPr>
            <w:r w:rsidRPr="00181711">
              <w:t>13.127</w:t>
            </w:r>
          </w:p>
        </w:tc>
        <w:tc>
          <w:tcPr>
            <w:tcW w:w="1080" w:type="dxa"/>
            <w:tcBorders>
              <w:top w:val="nil"/>
            </w:tcBorders>
            <w:shd w:val="clear" w:color="auto" w:fill="auto"/>
            <w:noWrap/>
            <w:vAlign w:val="bottom"/>
          </w:tcPr>
          <w:p w:rsidR="00DB522C" w:rsidRPr="00181711" w:rsidRDefault="00DB522C" w:rsidP="00DB522C">
            <w:pPr>
              <w:pStyle w:val="TableText"/>
            </w:pPr>
            <w:r w:rsidRPr="00181711">
              <w:t>13.327</w:t>
            </w:r>
          </w:p>
        </w:tc>
        <w:tc>
          <w:tcPr>
            <w:tcW w:w="1440" w:type="dxa"/>
            <w:tcBorders>
              <w:top w:val="nil"/>
            </w:tcBorders>
            <w:shd w:val="clear" w:color="auto" w:fill="auto"/>
            <w:noWrap/>
            <w:vAlign w:val="bottom"/>
          </w:tcPr>
          <w:p w:rsidR="00DB522C" w:rsidRPr="00181711" w:rsidRDefault="00DB522C" w:rsidP="00DB522C">
            <w:pPr>
              <w:pStyle w:val="TableText"/>
            </w:pPr>
            <w:r w:rsidRPr="00181711">
              <w:t>13.526</w:t>
            </w:r>
          </w:p>
        </w:tc>
        <w:tc>
          <w:tcPr>
            <w:tcW w:w="1260" w:type="dxa"/>
            <w:tcBorders>
              <w:top w:val="nil"/>
            </w:tcBorders>
            <w:shd w:val="clear" w:color="auto" w:fill="auto"/>
            <w:noWrap/>
            <w:vAlign w:val="bottom"/>
          </w:tcPr>
          <w:p w:rsidR="00DB522C" w:rsidRPr="00181711" w:rsidRDefault="00DB522C" w:rsidP="00DB522C">
            <w:pPr>
              <w:pStyle w:val="TableText"/>
            </w:pPr>
            <w:r w:rsidRPr="00181711">
              <w:t>14.209</w:t>
            </w:r>
          </w:p>
        </w:tc>
        <w:tc>
          <w:tcPr>
            <w:tcW w:w="1080" w:type="dxa"/>
            <w:tcBorders>
              <w:top w:val="nil"/>
            </w:tcBorders>
            <w:shd w:val="clear" w:color="auto" w:fill="auto"/>
            <w:noWrap/>
            <w:vAlign w:val="bottom"/>
          </w:tcPr>
          <w:p w:rsidR="00DB522C" w:rsidRPr="00181711" w:rsidRDefault="00DB522C" w:rsidP="00DB522C">
            <w:pPr>
              <w:pStyle w:val="TableText"/>
            </w:pPr>
            <w:r w:rsidRPr="00181711">
              <w:t>14.420</w:t>
            </w:r>
          </w:p>
        </w:tc>
        <w:tc>
          <w:tcPr>
            <w:tcW w:w="1337" w:type="dxa"/>
            <w:tcBorders>
              <w:top w:val="nil"/>
            </w:tcBorders>
            <w:shd w:val="clear" w:color="auto" w:fill="auto"/>
            <w:noWrap/>
            <w:vAlign w:val="bottom"/>
          </w:tcPr>
          <w:p w:rsidR="00DB522C" w:rsidRPr="00181711" w:rsidRDefault="00DB522C" w:rsidP="00DB522C">
            <w:pPr>
              <w:pStyle w:val="TableText"/>
            </w:pPr>
            <w:r w:rsidRPr="00181711">
              <w:t>14.630</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54</w:t>
            </w:r>
          </w:p>
        </w:tc>
        <w:tc>
          <w:tcPr>
            <w:tcW w:w="1180" w:type="dxa"/>
            <w:tcBorders>
              <w:top w:val="nil"/>
            </w:tcBorders>
            <w:shd w:val="clear" w:color="auto" w:fill="auto"/>
            <w:noWrap/>
            <w:vAlign w:val="bottom"/>
          </w:tcPr>
          <w:p w:rsidR="00DB522C" w:rsidRPr="00181711" w:rsidRDefault="00DB522C" w:rsidP="00DB522C">
            <w:pPr>
              <w:pStyle w:val="TableText"/>
            </w:pPr>
            <w:r w:rsidRPr="00181711">
              <w:t>12.859</w:t>
            </w:r>
          </w:p>
        </w:tc>
        <w:tc>
          <w:tcPr>
            <w:tcW w:w="1080" w:type="dxa"/>
            <w:tcBorders>
              <w:top w:val="nil"/>
            </w:tcBorders>
            <w:shd w:val="clear" w:color="auto" w:fill="auto"/>
            <w:noWrap/>
            <w:vAlign w:val="bottom"/>
          </w:tcPr>
          <w:p w:rsidR="00DB522C" w:rsidRPr="00181711" w:rsidRDefault="00DB522C" w:rsidP="00DB522C">
            <w:pPr>
              <w:pStyle w:val="TableText"/>
            </w:pPr>
            <w:r w:rsidRPr="00181711">
              <w:t>13.052</w:t>
            </w:r>
          </w:p>
        </w:tc>
        <w:tc>
          <w:tcPr>
            <w:tcW w:w="1440" w:type="dxa"/>
            <w:tcBorders>
              <w:top w:val="nil"/>
            </w:tcBorders>
            <w:shd w:val="clear" w:color="auto" w:fill="auto"/>
            <w:noWrap/>
            <w:vAlign w:val="bottom"/>
          </w:tcPr>
          <w:p w:rsidR="00DB522C" w:rsidRPr="00181711" w:rsidRDefault="00DB522C" w:rsidP="00DB522C">
            <w:pPr>
              <w:pStyle w:val="TableText"/>
            </w:pPr>
            <w:r w:rsidRPr="00181711">
              <w:t>13.245</w:t>
            </w:r>
          </w:p>
        </w:tc>
        <w:tc>
          <w:tcPr>
            <w:tcW w:w="1260" w:type="dxa"/>
            <w:tcBorders>
              <w:top w:val="nil"/>
            </w:tcBorders>
            <w:shd w:val="clear" w:color="auto" w:fill="auto"/>
            <w:noWrap/>
            <w:vAlign w:val="bottom"/>
          </w:tcPr>
          <w:p w:rsidR="00DB522C" w:rsidRPr="00181711" w:rsidRDefault="00DB522C" w:rsidP="00DB522C">
            <w:pPr>
              <w:pStyle w:val="TableText"/>
            </w:pPr>
            <w:r w:rsidRPr="00181711">
              <w:t>13.951</w:t>
            </w:r>
          </w:p>
        </w:tc>
        <w:tc>
          <w:tcPr>
            <w:tcW w:w="1080" w:type="dxa"/>
            <w:tcBorders>
              <w:top w:val="nil"/>
            </w:tcBorders>
            <w:shd w:val="clear" w:color="auto" w:fill="auto"/>
            <w:noWrap/>
            <w:vAlign w:val="bottom"/>
          </w:tcPr>
          <w:p w:rsidR="00DB522C" w:rsidRPr="00181711" w:rsidRDefault="00DB522C" w:rsidP="00DB522C">
            <w:pPr>
              <w:pStyle w:val="TableText"/>
            </w:pPr>
            <w:r w:rsidRPr="00181711">
              <w:t>14.158</w:t>
            </w:r>
          </w:p>
        </w:tc>
        <w:tc>
          <w:tcPr>
            <w:tcW w:w="1337" w:type="dxa"/>
            <w:tcBorders>
              <w:top w:val="nil"/>
            </w:tcBorders>
            <w:shd w:val="clear" w:color="auto" w:fill="auto"/>
            <w:noWrap/>
            <w:vAlign w:val="bottom"/>
          </w:tcPr>
          <w:p w:rsidR="00DB522C" w:rsidRPr="00181711" w:rsidRDefault="00DB522C" w:rsidP="00DB522C">
            <w:pPr>
              <w:pStyle w:val="TableText"/>
            </w:pPr>
            <w:r w:rsidRPr="00181711">
              <w:t>14.364</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55</w:t>
            </w:r>
          </w:p>
        </w:tc>
        <w:tc>
          <w:tcPr>
            <w:tcW w:w="1180" w:type="dxa"/>
            <w:tcBorders>
              <w:top w:val="nil"/>
            </w:tcBorders>
            <w:shd w:val="clear" w:color="auto" w:fill="auto"/>
            <w:noWrap/>
            <w:vAlign w:val="bottom"/>
          </w:tcPr>
          <w:p w:rsidR="00DB522C" w:rsidRPr="00181711" w:rsidRDefault="00DB522C" w:rsidP="00DB522C">
            <w:pPr>
              <w:pStyle w:val="TableText"/>
            </w:pPr>
            <w:r w:rsidRPr="00181711">
              <w:t>12.606</w:t>
            </w:r>
          </w:p>
        </w:tc>
        <w:tc>
          <w:tcPr>
            <w:tcW w:w="1080" w:type="dxa"/>
            <w:tcBorders>
              <w:top w:val="nil"/>
            </w:tcBorders>
            <w:shd w:val="clear" w:color="auto" w:fill="auto"/>
            <w:noWrap/>
            <w:vAlign w:val="bottom"/>
          </w:tcPr>
          <w:p w:rsidR="00DB522C" w:rsidRPr="00181711" w:rsidRDefault="00DB522C" w:rsidP="00DB522C">
            <w:pPr>
              <w:pStyle w:val="TableText"/>
            </w:pPr>
            <w:r w:rsidRPr="00181711">
              <w:t>12.794</w:t>
            </w:r>
          </w:p>
        </w:tc>
        <w:tc>
          <w:tcPr>
            <w:tcW w:w="1440" w:type="dxa"/>
            <w:tcBorders>
              <w:top w:val="nil"/>
            </w:tcBorders>
            <w:shd w:val="clear" w:color="auto" w:fill="auto"/>
            <w:noWrap/>
            <w:vAlign w:val="bottom"/>
          </w:tcPr>
          <w:p w:rsidR="00DB522C" w:rsidRPr="00181711" w:rsidRDefault="00DB522C" w:rsidP="00DB522C">
            <w:pPr>
              <w:pStyle w:val="TableText"/>
            </w:pPr>
            <w:r w:rsidRPr="00181711">
              <w:t>12.982</w:t>
            </w:r>
          </w:p>
        </w:tc>
        <w:tc>
          <w:tcPr>
            <w:tcW w:w="1260" w:type="dxa"/>
            <w:tcBorders>
              <w:top w:val="nil"/>
            </w:tcBorders>
            <w:shd w:val="clear" w:color="auto" w:fill="auto"/>
            <w:noWrap/>
            <w:vAlign w:val="bottom"/>
          </w:tcPr>
          <w:p w:rsidR="00DB522C" w:rsidRPr="00181711" w:rsidRDefault="00DB522C" w:rsidP="00DB522C">
            <w:pPr>
              <w:pStyle w:val="TableText"/>
            </w:pPr>
            <w:r w:rsidRPr="00181711">
              <w:t>13.695</w:t>
            </w:r>
          </w:p>
        </w:tc>
        <w:tc>
          <w:tcPr>
            <w:tcW w:w="1080" w:type="dxa"/>
            <w:tcBorders>
              <w:top w:val="nil"/>
            </w:tcBorders>
            <w:shd w:val="clear" w:color="auto" w:fill="auto"/>
            <w:noWrap/>
            <w:vAlign w:val="bottom"/>
          </w:tcPr>
          <w:p w:rsidR="00DB522C" w:rsidRPr="00181711" w:rsidRDefault="00DB522C" w:rsidP="00DB522C">
            <w:pPr>
              <w:pStyle w:val="TableText"/>
            </w:pPr>
            <w:r w:rsidRPr="00181711">
              <w:t>13.898</w:t>
            </w:r>
          </w:p>
        </w:tc>
        <w:tc>
          <w:tcPr>
            <w:tcW w:w="1337" w:type="dxa"/>
            <w:tcBorders>
              <w:top w:val="nil"/>
            </w:tcBorders>
            <w:shd w:val="clear" w:color="auto" w:fill="auto"/>
            <w:noWrap/>
            <w:vAlign w:val="bottom"/>
          </w:tcPr>
          <w:p w:rsidR="00DB522C" w:rsidRPr="00181711" w:rsidRDefault="00DB522C" w:rsidP="00DB522C">
            <w:pPr>
              <w:pStyle w:val="TableText"/>
            </w:pPr>
            <w:r w:rsidRPr="00181711">
              <w:t>14.101</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56</w:t>
            </w:r>
          </w:p>
        </w:tc>
        <w:tc>
          <w:tcPr>
            <w:tcW w:w="1180" w:type="dxa"/>
            <w:tcBorders>
              <w:top w:val="nil"/>
            </w:tcBorders>
            <w:shd w:val="clear" w:color="auto" w:fill="auto"/>
            <w:noWrap/>
            <w:vAlign w:val="bottom"/>
          </w:tcPr>
          <w:p w:rsidR="00DB522C" w:rsidRPr="00181711" w:rsidRDefault="00DB522C" w:rsidP="00DB522C">
            <w:pPr>
              <w:pStyle w:val="TableText"/>
            </w:pPr>
            <w:r w:rsidRPr="00181711">
              <w:t>12.356</w:t>
            </w:r>
          </w:p>
        </w:tc>
        <w:tc>
          <w:tcPr>
            <w:tcW w:w="1080" w:type="dxa"/>
            <w:tcBorders>
              <w:top w:val="nil"/>
            </w:tcBorders>
            <w:shd w:val="clear" w:color="auto" w:fill="auto"/>
            <w:noWrap/>
            <w:vAlign w:val="bottom"/>
          </w:tcPr>
          <w:p w:rsidR="00DB522C" w:rsidRPr="00181711" w:rsidRDefault="00DB522C" w:rsidP="00DB522C">
            <w:pPr>
              <w:pStyle w:val="TableText"/>
            </w:pPr>
            <w:r w:rsidRPr="00181711">
              <w:t>12.539</w:t>
            </w:r>
          </w:p>
        </w:tc>
        <w:tc>
          <w:tcPr>
            <w:tcW w:w="1440" w:type="dxa"/>
            <w:tcBorders>
              <w:top w:val="nil"/>
            </w:tcBorders>
            <w:shd w:val="clear" w:color="auto" w:fill="auto"/>
            <w:noWrap/>
            <w:vAlign w:val="bottom"/>
          </w:tcPr>
          <w:p w:rsidR="00DB522C" w:rsidRPr="00181711" w:rsidRDefault="00DB522C" w:rsidP="00DB522C">
            <w:pPr>
              <w:pStyle w:val="TableText"/>
            </w:pPr>
            <w:r w:rsidRPr="00181711">
              <w:t>12.722</w:t>
            </w:r>
          </w:p>
        </w:tc>
        <w:tc>
          <w:tcPr>
            <w:tcW w:w="1260" w:type="dxa"/>
            <w:tcBorders>
              <w:top w:val="nil"/>
            </w:tcBorders>
            <w:shd w:val="clear" w:color="auto" w:fill="auto"/>
            <w:noWrap/>
            <w:vAlign w:val="bottom"/>
          </w:tcPr>
          <w:p w:rsidR="00DB522C" w:rsidRPr="00181711" w:rsidRDefault="00DB522C" w:rsidP="00DB522C">
            <w:pPr>
              <w:pStyle w:val="TableText"/>
            </w:pPr>
            <w:r w:rsidRPr="00181711">
              <w:t>13.442</w:t>
            </w:r>
          </w:p>
        </w:tc>
        <w:tc>
          <w:tcPr>
            <w:tcW w:w="1080" w:type="dxa"/>
            <w:tcBorders>
              <w:top w:val="nil"/>
            </w:tcBorders>
            <w:shd w:val="clear" w:color="auto" w:fill="auto"/>
            <w:noWrap/>
            <w:vAlign w:val="bottom"/>
          </w:tcPr>
          <w:p w:rsidR="00DB522C" w:rsidRPr="00181711" w:rsidRDefault="00DB522C" w:rsidP="00DB522C">
            <w:pPr>
              <w:pStyle w:val="TableText"/>
            </w:pPr>
            <w:r w:rsidRPr="00181711">
              <w:t>13.641</w:t>
            </w:r>
          </w:p>
        </w:tc>
        <w:tc>
          <w:tcPr>
            <w:tcW w:w="1337" w:type="dxa"/>
            <w:tcBorders>
              <w:top w:val="nil"/>
            </w:tcBorders>
            <w:shd w:val="clear" w:color="auto" w:fill="auto"/>
            <w:noWrap/>
            <w:vAlign w:val="bottom"/>
          </w:tcPr>
          <w:p w:rsidR="00DB522C" w:rsidRPr="00181711" w:rsidRDefault="00DB522C" w:rsidP="00DB522C">
            <w:pPr>
              <w:pStyle w:val="TableText"/>
            </w:pPr>
            <w:r w:rsidRPr="00181711">
              <w:t>13.839</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57</w:t>
            </w:r>
          </w:p>
        </w:tc>
        <w:tc>
          <w:tcPr>
            <w:tcW w:w="1180" w:type="dxa"/>
            <w:tcBorders>
              <w:top w:val="nil"/>
            </w:tcBorders>
            <w:shd w:val="clear" w:color="auto" w:fill="auto"/>
            <w:noWrap/>
            <w:vAlign w:val="bottom"/>
          </w:tcPr>
          <w:p w:rsidR="00DB522C" w:rsidRPr="00181711" w:rsidRDefault="00DB522C" w:rsidP="00DB522C">
            <w:pPr>
              <w:pStyle w:val="TableText"/>
            </w:pPr>
            <w:r w:rsidRPr="00181711">
              <w:t>12.117</w:t>
            </w:r>
          </w:p>
        </w:tc>
        <w:tc>
          <w:tcPr>
            <w:tcW w:w="1080" w:type="dxa"/>
            <w:tcBorders>
              <w:top w:val="nil"/>
            </w:tcBorders>
            <w:shd w:val="clear" w:color="auto" w:fill="auto"/>
            <w:noWrap/>
            <w:vAlign w:val="bottom"/>
          </w:tcPr>
          <w:p w:rsidR="00DB522C" w:rsidRPr="00181711" w:rsidRDefault="00DB522C" w:rsidP="00DB522C">
            <w:pPr>
              <w:pStyle w:val="TableText"/>
            </w:pPr>
            <w:r w:rsidRPr="00181711">
              <w:t>12.294</w:t>
            </w:r>
          </w:p>
        </w:tc>
        <w:tc>
          <w:tcPr>
            <w:tcW w:w="1440" w:type="dxa"/>
            <w:tcBorders>
              <w:top w:val="nil"/>
            </w:tcBorders>
            <w:shd w:val="clear" w:color="auto" w:fill="auto"/>
            <w:noWrap/>
            <w:vAlign w:val="bottom"/>
          </w:tcPr>
          <w:p w:rsidR="00DB522C" w:rsidRPr="00181711" w:rsidRDefault="00DB522C" w:rsidP="00DB522C">
            <w:pPr>
              <w:pStyle w:val="TableText"/>
            </w:pPr>
            <w:r w:rsidRPr="00181711">
              <w:t>12.471</w:t>
            </w:r>
          </w:p>
        </w:tc>
        <w:tc>
          <w:tcPr>
            <w:tcW w:w="1260" w:type="dxa"/>
            <w:tcBorders>
              <w:top w:val="nil"/>
            </w:tcBorders>
            <w:shd w:val="clear" w:color="auto" w:fill="auto"/>
            <w:noWrap/>
            <w:vAlign w:val="bottom"/>
          </w:tcPr>
          <w:p w:rsidR="00DB522C" w:rsidRPr="00181711" w:rsidRDefault="00DB522C" w:rsidP="00DB522C">
            <w:pPr>
              <w:pStyle w:val="TableText"/>
            </w:pPr>
            <w:r w:rsidRPr="00181711">
              <w:t>13.198</w:t>
            </w:r>
          </w:p>
        </w:tc>
        <w:tc>
          <w:tcPr>
            <w:tcW w:w="1080" w:type="dxa"/>
            <w:tcBorders>
              <w:top w:val="nil"/>
            </w:tcBorders>
            <w:shd w:val="clear" w:color="auto" w:fill="auto"/>
            <w:noWrap/>
            <w:vAlign w:val="bottom"/>
          </w:tcPr>
          <w:p w:rsidR="00DB522C" w:rsidRPr="00181711" w:rsidRDefault="00DB522C" w:rsidP="00DB522C">
            <w:pPr>
              <w:pStyle w:val="TableText"/>
            </w:pPr>
            <w:r w:rsidRPr="00181711">
              <w:t>13.391</w:t>
            </w:r>
          </w:p>
        </w:tc>
        <w:tc>
          <w:tcPr>
            <w:tcW w:w="1337" w:type="dxa"/>
            <w:tcBorders>
              <w:top w:val="nil"/>
            </w:tcBorders>
            <w:shd w:val="clear" w:color="auto" w:fill="auto"/>
            <w:noWrap/>
            <w:vAlign w:val="bottom"/>
          </w:tcPr>
          <w:p w:rsidR="00DB522C" w:rsidRPr="00181711" w:rsidRDefault="00DB522C" w:rsidP="00DB522C">
            <w:pPr>
              <w:pStyle w:val="TableText"/>
            </w:pPr>
            <w:r w:rsidRPr="00181711">
              <w:t>13.585</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58</w:t>
            </w:r>
          </w:p>
        </w:tc>
        <w:tc>
          <w:tcPr>
            <w:tcW w:w="1180" w:type="dxa"/>
            <w:tcBorders>
              <w:top w:val="nil"/>
            </w:tcBorders>
            <w:shd w:val="clear" w:color="auto" w:fill="auto"/>
            <w:noWrap/>
            <w:vAlign w:val="bottom"/>
          </w:tcPr>
          <w:p w:rsidR="00DB522C" w:rsidRPr="00181711" w:rsidRDefault="00DB522C" w:rsidP="00DB522C">
            <w:pPr>
              <w:pStyle w:val="TableText"/>
            </w:pPr>
            <w:r w:rsidRPr="00181711">
              <w:t>11.881</w:t>
            </w:r>
          </w:p>
        </w:tc>
        <w:tc>
          <w:tcPr>
            <w:tcW w:w="1080" w:type="dxa"/>
            <w:tcBorders>
              <w:top w:val="nil"/>
            </w:tcBorders>
            <w:shd w:val="clear" w:color="auto" w:fill="auto"/>
            <w:noWrap/>
            <w:vAlign w:val="bottom"/>
          </w:tcPr>
          <w:p w:rsidR="00DB522C" w:rsidRPr="00181711" w:rsidRDefault="00DB522C" w:rsidP="00DB522C">
            <w:pPr>
              <w:pStyle w:val="TableText"/>
            </w:pPr>
            <w:r w:rsidRPr="00181711">
              <w:t>12.052</w:t>
            </w:r>
          </w:p>
        </w:tc>
        <w:tc>
          <w:tcPr>
            <w:tcW w:w="1440" w:type="dxa"/>
            <w:tcBorders>
              <w:top w:val="nil"/>
            </w:tcBorders>
            <w:shd w:val="clear" w:color="auto" w:fill="auto"/>
            <w:noWrap/>
            <w:vAlign w:val="bottom"/>
          </w:tcPr>
          <w:p w:rsidR="00DB522C" w:rsidRPr="00181711" w:rsidRDefault="00DB522C" w:rsidP="00DB522C">
            <w:pPr>
              <w:pStyle w:val="TableText"/>
            </w:pPr>
            <w:r w:rsidRPr="00181711">
              <w:t>12.222</w:t>
            </w:r>
          </w:p>
        </w:tc>
        <w:tc>
          <w:tcPr>
            <w:tcW w:w="1260" w:type="dxa"/>
            <w:tcBorders>
              <w:top w:val="nil"/>
            </w:tcBorders>
            <w:shd w:val="clear" w:color="auto" w:fill="auto"/>
            <w:noWrap/>
            <w:vAlign w:val="bottom"/>
          </w:tcPr>
          <w:p w:rsidR="00DB522C" w:rsidRPr="00181711" w:rsidRDefault="00DB522C" w:rsidP="00DB522C">
            <w:pPr>
              <w:pStyle w:val="TableText"/>
            </w:pPr>
            <w:r w:rsidRPr="00181711">
              <w:t>12.956</w:t>
            </w:r>
          </w:p>
        </w:tc>
        <w:tc>
          <w:tcPr>
            <w:tcW w:w="1080" w:type="dxa"/>
            <w:tcBorders>
              <w:top w:val="nil"/>
            </w:tcBorders>
            <w:shd w:val="clear" w:color="auto" w:fill="auto"/>
            <w:noWrap/>
            <w:vAlign w:val="bottom"/>
          </w:tcPr>
          <w:p w:rsidR="00DB522C" w:rsidRPr="00181711" w:rsidRDefault="00DB522C" w:rsidP="00DB522C">
            <w:pPr>
              <w:pStyle w:val="TableText"/>
            </w:pPr>
            <w:r w:rsidRPr="00181711">
              <w:t>13.144</w:t>
            </w:r>
          </w:p>
        </w:tc>
        <w:tc>
          <w:tcPr>
            <w:tcW w:w="1337" w:type="dxa"/>
            <w:tcBorders>
              <w:top w:val="nil"/>
            </w:tcBorders>
            <w:shd w:val="clear" w:color="auto" w:fill="auto"/>
            <w:noWrap/>
            <w:vAlign w:val="bottom"/>
          </w:tcPr>
          <w:p w:rsidR="00DB522C" w:rsidRPr="00181711" w:rsidRDefault="00DB522C" w:rsidP="00DB522C">
            <w:pPr>
              <w:pStyle w:val="TableText"/>
            </w:pPr>
            <w:r w:rsidRPr="00181711">
              <w:t>13.331</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59</w:t>
            </w:r>
          </w:p>
        </w:tc>
        <w:tc>
          <w:tcPr>
            <w:tcW w:w="1180" w:type="dxa"/>
            <w:tcBorders>
              <w:top w:val="nil"/>
            </w:tcBorders>
            <w:shd w:val="clear" w:color="auto" w:fill="auto"/>
            <w:noWrap/>
            <w:vAlign w:val="bottom"/>
          </w:tcPr>
          <w:p w:rsidR="00DB522C" w:rsidRPr="00181711" w:rsidRDefault="00DB522C" w:rsidP="00DB522C">
            <w:pPr>
              <w:pStyle w:val="TableText"/>
            </w:pPr>
            <w:r w:rsidRPr="00181711">
              <w:t>11.655</w:t>
            </w:r>
          </w:p>
        </w:tc>
        <w:tc>
          <w:tcPr>
            <w:tcW w:w="1080" w:type="dxa"/>
            <w:tcBorders>
              <w:top w:val="nil"/>
            </w:tcBorders>
            <w:shd w:val="clear" w:color="auto" w:fill="auto"/>
            <w:noWrap/>
            <w:vAlign w:val="bottom"/>
          </w:tcPr>
          <w:p w:rsidR="00DB522C" w:rsidRPr="00181711" w:rsidRDefault="00DB522C" w:rsidP="00DB522C">
            <w:pPr>
              <w:pStyle w:val="TableText"/>
            </w:pPr>
            <w:r w:rsidRPr="00181711">
              <w:t>11.818</w:t>
            </w:r>
          </w:p>
        </w:tc>
        <w:tc>
          <w:tcPr>
            <w:tcW w:w="1440" w:type="dxa"/>
            <w:tcBorders>
              <w:top w:val="nil"/>
            </w:tcBorders>
            <w:shd w:val="clear" w:color="auto" w:fill="auto"/>
            <w:noWrap/>
            <w:vAlign w:val="bottom"/>
          </w:tcPr>
          <w:p w:rsidR="00DB522C" w:rsidRPr="00181711" w:rsidRDefault="00DB522C" w:rsidP="00DB522C">
            <w:pPr>
              <w:pStyle w:val="TableText"/>
            </w:pPr>
            <w:r w:rsidRPr="00181711">
              <w:t>11.982</w:t>
            </w:r>
          </w:p>
        </w:tc>
        <w:tc>
          <w:tcPr>
            <w:tcW w:w="1260" w:type="dxa"/>
            <w:tcBorders>
              <w:top w:val="nil"/>
            </w:tcBorders>
            <w:shd w:val="clear" w:color="auto" w:fill="auto"/>
            <w:noWrap/>
            <w:vAlign w:val="bottom"/>
          </w:tcPr>
          <w:p w:rsidR="00DB522C" w:rsidRPr="00181711" w:rsidRDefault="00DB522C" w:rsidP="00DB522C">
            <w:pPr>
              <w:pStyle w:val="TableText"/>
            </w:pPr>
            <w:r w:rsidRPr="00181711">
              <w:t>12.721</w:t>
            </w:r>
          </w:p>
        </w:tc>
        <w:tc>
          <w:tcPr>
            <w:tcW w:w="1080" w:type="dxa"/>
            <w:tcBorders>
              <w:top w:val="nil"/>
            </w:tcBorders>
            <w:shd w:val="clear" w:color="auto" w:fill="auto"/>
            <w:noWrap/>
            <w:vAlign w:val="bottom"/>
          </w:tcPr>
          <w:p w:rsidR="00DB522C" w:rsidRPr="00181711" w:rsidRDefault="00DB522C" w:rsidP="00DB522C">
            <w:pPr>
              <w:pStyle w:val="TableText"/>
            </w:pPr>
            <w:r w:rsidRPr="00181711">
              <w:t>12.903</w:t>
            </w:r>
          </w:p>
        </w:tc>
        <w:tc>
          <w:tcPr>
            <w:tcW w:w="1337" w:type="dxa"/>
            <w:tcBorders>
              <w:top w:val="nil"/>
            </w:tcBorders>
            <w:shd w:val="clear" w:color="auto" w:fill="auto"/>
            <w:noWrap/>
            <w:vAlign w:val="bottom"/>
          </w:tcPr>
          <w:p w:rsidR="00DB522C" w:rsidRPr="00181711" w:rsidRDefault="00DB522C" w:rsidP="00DB522C">
            <w:pPr>
              <w:pStyle w:val="TableText"/>
            </w:pPr>
            <w:r w:rsidRPr="00181711">
              <w:t>13.084</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60</w:t>
            </w:r>
          </w:p>
        </w:tc>
        <w:tc>
          <w:tcPr>
            <w:tcW w:w="1180" w:type="dxa"/>
            <w:tcBorders>
              <w:top w:val="nil"/>
            </w:tcBorders>
            <w:shd w:val="clear" w:color="auto" w:fill="auto"/>
            <w:noWrap/>
            <w:vAlign w:val="bottom"/>
          </w:tcPr>
          <w:p w:rsidR="00DB522C" w:rsidRPr="00181711" w:rsidRDefault="00DB522C" w:rsidP="00DB522C">
            <w:pPr>
              <w:pStyle w:val="TableText"/>
            </w:pPr>
            <w:r w:rsidRPr="00181711">
              <w:t>11.449</w:t>
            </w:r>
          </w:p>
        </w:tc>
        <w:tc>
          <w:tcPr>
            <w:tcW w:w="1080" w:type="dxa"/>
            <w:tcBorders>
              <w:top w:val="nil"/>
            </w:tcBorders>
            <w:shd w:val="clear" w:color="auto" w:fill="auto"/>
            <w:noWrap/>
            <w:vAlign w:val="bottom"/>
          </w:tcPr>
          <w:p w:rsidR="00DB522C" w:rsidRPr="00181711" w:rsidRDefault="00DB522C" w:rsidP="00DB522C">
            <w:pPr>
              <w:pStyle w:val="TableText"/>
            </w:pPr>
            <w:r w:rsidRPr="00181711">
              <w:t>11.604</w:t>
            </w:r>
          </w:p>
        </w:tc>
        <w:tc>
          <w:tcPr>
            <w:tcW w:w="1440" w:type="dxa"/>
            <w:tcBorders>
              <w:top w:val="nil"/>
            </w:tcBorders>
            <w:shd w:val="clear" w:color="auto" w:fill="auto"/>
            <w:noWrap/>
            <w:vAlign w:val="bottom"/>
          </w:tcPr>
          <w:p w:rsidR="00DB522C" w:rsidRPr="00181711" w:rsidRDefault="00DB522C" w:rsidP="00DB522C">
            <w:pPr>
              <w:pStyle w:val="TableText"/>
            </w:pPr>
            <w:r w:rsidRPr="00181711">
              <w:t>11.759</w:t>
            </w:r>
          </w:p>
        </w:tc>
        <w:tc>
          <w:tcPr>
            <w:tcW w:w="1260" w:type="dxa"/>
            <w:tcBorders>
              <w:top w:val="nil"/>
            </w:tcBorders>
            <w:shd w:val="clear" w:color="auto" w:fill="auto"/>
            <w:noWrap/>
            <w:vAlign w:val="bottom"/>
          </w:tcPr>
          <w:p w:rsidR="00DB522C" w:rsidRPr="00181711" w:rsidRDefault="00DB522C" w:rsidP="00DB522C">
            <w:pPr>
              <w:pStyle w:val="TableText"/>
            </w:pPr>
            <w:r w:rsidRPr="00181711">
              <w:t>12.509</w:t>
            </w:r>
          </w:p>
        </w:tc>
        <w:tc>
          <w:tcPr>
            <w:tcW w:w="1080" w:type="dxa"/>
            <w:tcBorders>
              <w:top w:val="nil"/>
            </w:tcBorders>
            <w:shd w:val="clear" w:color="auto" w:fill="auto"/>
            <w:noWrap/>
            <w:vAlign w:val="bottom"/>
          </w:tcPr>
          <w:p w:rsidR="00DB522C" w:rsidRPr="00181711" w:rsidRDefault="00DB522C" w:rsidP="00DB522C">
            <w:pPr>
              <w:pStyle w:val="TableText"/>
            </w:pPr>
            <w:r w:rsidRPr="00181711">
              <w:t>12.682</w:t>
            </w:r>
          </w:p>
        </w:tc>
        <w:tc>
          <w:tcPr>
            <w:tcW w:w="1337" w:type="dxa"/>
            <w:tcBorders>
              <w:top w:val="nil"/>
            </w:tcBorders>
            <w:shd w:val="clear" w:color="auto" w:fill="auto"/>
            <w:noWrap/>
            <w:vAlign w:val="bottom"/>
          </w:tcPr>
          <w:p w:rsidR="00DB522C" w:rsidRPr="00181711" w:rsidRDefault="00DB522C" w:rsidP="00DB522C">
            <w:pPr>
              <w:pStyle w:val="TableText"/>
            </w:pPr>
            <w:r w:rsidRPr="00181711">
              <w:t>12.855</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61</w:t>
            </w:r>
          </w:p>
        </w:tc>
        <w:tc>
          <w:tcPr>
            <w:tcW w:w="1180" w:type="dxa"/>
            <w:tcBorders>
              <w:top w:val="nil"/>
            </w:tcBorders>
            <w:shd w:val="clear" w:color="auto" w:fill="auto"/>
            <w:noWrap/>
            <w:vAlign w:val="bottom"/>
          </w:tcPr>
          <w:p w:rsidR="00DB522C" w:rsidRPr="00181711" w:rsidRDefault="00DB522C" w:rsidP="00DB522C">
            <w:pPr>
              <w:pStyle w:val="TableText"/>
            </w:pPr>
            <w:r w:rsidRPr="00181711">
              <w:t>11.252</w:t>
            </w:r>
          </w:p>
        </w:tc>
        <w:tc>
          <w:tcPr>
            <w:tcW w:w="1080" w:type="dxa"/>
            <w:tcBorders>
              <w:top w:val="nil"/>
            </w:tcBorders>
            <w:shd w:val="clear" w:color="auto" w:fill="auto"/>
            <w:noWrap/>
            <w:vAlign w:val="bottom"/>
          </w:tcPr>
          <w:p w:rsidR="00DB522C" w:rsidRPr="00181711" w:rsidRDefault="00DB522C" w:rsidP="00DB522C">
            <w:pPr>
              <w:pStyle w:val="TableText"/>
            </w:pPr>
            <w:r w:rsidRPr="00181711">
              <w:t>11.398</w:t>
            </w:r>
          </w:p>
        </w:tc>
        <w:tc>
          <w:tcPr>
            <w:tcW w:w="1440" w:type="dxa"/>
            <w:tcBorders>
              <w:top w:val="nil"/>
            </w:tcBorders>
            <w:shd w:val="clear" w:color="auto" w:fill="auto"/>
            <w:noWrap/>
            <w:vAlign w:val="bottom"/>
          </w:tcPr>
          <w:p w:rsidR="00DB522C" w:rsidRPr="00181711" w:rsidRDefault="00DB522C" w:rsidP="00DB522C">
            <w:pPr>
              <w:pStyle w:val="TableText"/>
            </w:pPr>
            <w:r w:rsidRPr="00181711">
              <w:t>11.544</w:t>
            </w:r>
          </w:p>
        </w:tc>
        <w:tc>
          <w:tcPr>
            <w:tcW w:w="1260" w:type="dxa"/>
            <w:tcBorders>
              <w:top w:val="nil"/>
            </w:tcBorders>
            <w:shd w:val="clear" w:color="auto" w:fill="auto"/>
            <w:noWrap/>
            <w:vAlign w:val="bottom"/>
          </w:tcPr>
          <w:p w:rsidR="00DB522C" w:rsidRPr="00181711" w:rsidRDefault="00DB522C" w:rsidP="00DB522C">
            <w:pPr>
              <w:pStyle w:val="TableText"/>
            </w:pPr>
            <w:r w:rsidRPr="00181711">
              <w:t>12.304</w:t>
            </w:r>
          </w:p>
        </w:tc>
        <w:tc>
          <w:tcPr>
            <w:tcW w:w="1080" w:type="dxa"/>
            <w:tcBorders>
              <w:top w:val="nil"/>
            </w:tcBorders>
            <w:shd w:val="clear" w:color="auto" w:fill="auto"/>
            <w:noWrap/>
            <w:vAlign w:val="bottom"/>
          </w:tcPr>
          <w:p w:rsidR="00DB522C" w:rsidRPr="00181711" w:rsidRDefault="00DB522C" w:rsidP="00DB522C">
            <w:pPr>
              <w:pStyle w:val="TableText"/>
            </w:pPr>
            <w:r w:rsidRPr="00181711">
              <w:t>12.468</w:t>
            </w:r>
          </w:p>
        </w:tc>
        <w:tc>
          <w:tcPr>
            <w:tcW w:w="1337" w:type="dxa"/>
            <w:tcBorders>
              <w:top w:val="nil"/>
            </w:tcBorders>
            <w:shd w:val="clear" w:color="auto" w:fill="auto"/>
            <w:noWrap/>
            <w:vAlign w:val="bottom"/>
          </w:tcPr>
          <w:p w:rsidR="00DB522C" w:rsidRPr="00181711" w:rsidRDefault="00DB522C" w:rsidP="00DB522C">
            <w:pPr>
              <w:pStyle w:val="TableText"/>
            </w:pPr>
            <w:r w:rsidRPr="00181711">
              <w:t>12.632</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62</w:t>
            </w:r>
          </w:p>
        </w:tc>
        <w:tc>
          <w:tcPr>
            <w:tcW w:w="1180" w:type="dxa"/>
            <w:tcBorders>
              <w:top w:val="nil"/>
            </w:tcBorders>
            <w:shd w:val="clear" w:color="auto" w:fill="auto"/>
            <w:noWrap/>
            <w:vAlign w:val="bottom"/>
          </w:tcPr>
          <w:p w:rsidR="00DB522C" w:rsidRPr="00181711" w:rsidRDefault="00DB522C" w:rsidP="00DB522C">
            <w:pPr>
              <w:pStyle w:val="TableText"/>
            </w:pPr>
            <w:r w:rsidRPr="00181711">
              <w:t>11.074</w:t>
            </w:r>
          </w:p>
        </w:tc>
        <w:tc>
          <w:tcPr>
            <w:tcW w:w="1080" w:type="dxa"/>
            <w:tcBorders>
              <w:top w:val="nil"/>
            </w:tcBorders>
            <w:shd w:val="clear" w:color="auto" w:fill="auto"/>
            <w:noWrap/>
            <w:vAlign w:val="bottom"/>
          </w:tcPr>
          <w:p w:rsidR="00DB522C" w:rsidRPr="00181711" w:rsidRDefault="00DB522C" w:rsidP="00DB522C">
            <w:pPr>
              <w:pStyle w:val="TableText"/>
            </w:pPr>
            <w:r w:rsidRPr="00181711">
              <w:t>11.209</w:t>
            </w:r>
          </w:p>
        </w:tc>
        <w:tc>
          <w:tcPr>
            <w:tcW w:w="1440" w:type="dxa"/>
            <w:tcBorders>
              <w:top w:val="nil"/>
            </w:tcBorders>
            <w:shd w:val="clear" w:color="auto" w:fill="auto"/>
            <w:noWrap/>
            <w:vAlign w:val="bottom"/>
          </w:tcPr>
          <w:p w:rsidR="00DB522C" w:rsidRPr="00181711" w:rsidRDefault="00DB522C" w:rsidP="00DB522C">
            <w:pPr>
              <w:pStyle w:val="TableText"/>
            </w:pPr>
            <w:r w:rsidRPr="00181711">
              <w:t>11.344</w:t>
            </w:r>
          </w:p>
        </w:tc>
        <w:tc>
          <w:tcPr>
            <w:tcW w:w="1260" w:type="dxa"/>
            <w:tcBorders>
              <w:top w:val="nil"/>
            </w:tcBorders>
            <w:shd w:val="clear" w:color="auto" w:fill="auto"/>
            <w:noWrap/>
            <w:vAlign w:val="bottom"/>
          </w:tcPr>
          <w:p w:rsidR="00DB522C" w:rsidRPr="00181711" w:rsidRDefault="00DB522C" w:rsidP="00DB522C">
            <w:pPr>
              <w:pStyle w:val="TableText"/>
            </w:pPr>
            <w:r w:rsidRPr="00181711">
              <w:t>12.118</w:t>
            </w:r>
          </w:p>
        </w:tc>
        <w:tc>
          <w:tcPr>
            <w:tcW w:w="1080" w:type="dxa"/>
            <w:tcBorders>
              <w:top w:val="nil"/>
            </w:tcBorders>
            <w:shd w:val="clear" w:color="auto" w:fill="auto"/>
            <w:noWrap/>
            <w:vAlign w:val="bottom"/>
          </w:tcPr>
          <w:p w:rsidR="00DB522C" w:rsidRPr="00181711" w:rsidRDefault="00DB522C" w:rsidP="00DB522C">
            <w:pPr>
              <w:pStyle w:val="TableText"/>
            </w:pPr>
            <w:r w:rsidRPr="00181711">
              <w:t>12.271</w:t>
            </w:r>
          </w:p>
        </w:tc>
        <w:tc>
          <w:tcPr>
            <w:tcW w:w="1337" w:type="dxa"/>
            <w:tcBorders>
              <w:top w:val="nil"/>
            </w:tcBorders>
            <w:shd w:val="clear" w:color="auto" w:fill="auto"/>
            <w:noWrap/>
            <w:vAlign w:val="bottom"/>
          </w:tcPr>
          <w:p w:rsidR="00DB522C" w:rsidRPr="00181711" w:rsidRDefault="00DB522C" w:rsidP="00DB522C">
            <w:pPr>
              <w:pStyle w:val="TableText"/>
            </w:pPr>
            <w:r w:rsidRPr="00181711">
              <w:t>12.424</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63</w:t>
            </w:r>
          </w:p>
        </w:tc>
        <w:tc>
          <w:tcPr>
            <w:tcW w:w="1180" w:type="dxa"/>
            <w:tcBorders>
              <w:top w:val="nil"/>
            </w:tcBorders>
            <w:shd w:val="clear" w:color="auto" w:fill="auto"/>
            <w:noWrap/>
            <w:vAlign w:val="bottom"/>
          </w:tcPr>
          <w:p w:rsidR="00DB522C" w:rsidRPr="00181711" w:rsidRDefault="00DB522C" w:rsidP="00DB522C">
            <w:pPr>
              <w:pStyle w:val="TableText"/>
            </w:pPr>
            <w:r w:rsidRPr="00181711">
              <w:t>10.936</w:t>
            </w:r>
          </w:p>
        </w:tc>
        <w:tc>
          <w:tcPr>
            <w:tcW w:w="1080" w:type="dxa"/>
            <w:tcBorders>
              <w:top w:val="nil"/>
            </w:tcBorders>
            <w:shd w:val="clear" w:color="auto" w:fill="auto"/>
            <w:noWrap/>
            <w:vAlign w:val="bottom"/>
          </w:tcPr>
          <w:p w:rsidR="00DB522C" w:rsidRPr="00181711" w:rsidRDefault="00DB522C" w:rsidP="00DB522C">
            <w:pPr>
              <w:pStyle w:val="TableText"/>
            </w:pPr>
            <w:r w:rsidRPr="00181711">
              <w:t>11.058</w:t>
            </w:r>
          </w:p>
        </w:tc>
        <w:tc>
          <w:tcPr>
            <w:tcW w:w="1440" w:type="dxa"/>
            <w:tcBorders>
              <w:top w:val="nil"/>
            </w:tcBorders>
            <w:shd w:val="clear" w:color="auto" w:fill="auto"/>
            <w:noWrap/>
            <w:vAlign w:val="bottom"/>
          </w:tcPr>
          <w:p w:rsidR="00DB522C" w:rsidRPr="00181711" w:rsidRDefault="00DB522C" w:rsidP="00DB522C">
            <w:pPr>
              <w:pStyle w:val="TableText"/>
            </w:pPr>
            <w:r w:rsidRPr="00181711">
              <w:t>11.179</w:t>
            </w:r>
          </w:p>
        </w:tc>
        <w:tc>
          <w:tcPr>
            <w:tcW w:w="1260" w:type="dxa"/>
            <w:tcBorders>
              <w:top w:val="nil"/>
            </w:tcBorders>
            <w:shd w:val="clear" w:color="auto" w:fill="auto"/>
            <w:noWrap/>
            <w:vAlign w:val="bottom"/>
          </w:tcPr>
          <w:p w:rsidR="00DB522C" w:rsidRPr="00181711" w:rsidRDefault="00DB522C" w:rsidP="00DB522C">
            <w:pPr>
              <w:pStyle w:val="TableText"/>
            </w:pPr>
            <w:r w:rsidRPr="00181711">
              <w:t>11.978</w:t>
            </w:r>
          </w:p>
        </w:tc>
        <w:tc>
          <w:tcPr>
            <w:tcW w:w="1080" w:type="dxa"/>
            <w:tcBorders>
              <w:top w:val="nil"/>
            </w:tcBorders>
            <w:shd w:val="clear" w:color="auto" w:fill="auto"/>
            <w:noWrap/>
            <w:vAlign w:val="bottom"/>
          </w:tcPr>
          <w:p w:rsidR="00DB522C" w:rsidRPr="00181711" w:rsidRDefault="00DB522C" w:rsidP="00DB522C">
            <w:pPr>
              <w:pStyle w:val="TableText"/>
            </w:pPr>
            <w:r w:rsidRPr="00181711">
              <w:t>12.117</w:t>
            </w:r>
          </w:p>
        </w:tc>
        <w:tc>
          <w:tcPr>
            <w:tcW w:w="1337" w:type="dxa"/>
            <w:tcBorders>
              <w:top w:val="nil"/>
            </w:tcBorders>
            <w:shd w:val="clear" w:color="auto" w:fill="auto"/>
            <w:noWrap/>
            <w:vAlign w:val="bottom"/>
          </w:tcPr>
          <w:p w:rsidR="00DB522C" w:rsidRPr="00181711" w:rsidRDefault="00DB522C" w:rsidP="00DB522C">
            <w:pPr>
              <w:pStyle w:val="TableText"/>
            </w:pPr>
            <w:r w:rsidRPr="00181711">
              <w:t>12.255</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64</w:t>
            </w:r>
          </w:p>
        </w:tc>
        <w:tc>
          <w:tcPr>
            <w:tcW w:w="1180" w:type="dxa"/>
            <w:tcBorders>
              <w:top w:val="nil"/>
            </w:tcBorders>
            <w:shd w:val="clear" w:color="auto" w:fill="auto"/>
            <w:noWrap/>
            <w:vAlign w:val="bottom"/>
          </w:tcPr>
          <w:p w:rsidR="00DB522C" w:rsidRPr="00181711" w:rsidRDefault="00DB522C" w:rsidP="00DB522C">
            <w:pPr>
              <w:pStyle w:val="TableText"/>
            </w:pPr>
            <w:r w:rsidRPr="00181711">
              <w:t>10.819</w:t>
            </w:r>
          </w:p>
        </w:tc>
        <w:tc>
          <w:tcPr>
            <w:tcW w:w="1080" w:type="dxa"/>
            <w:tcBorders>
              <w:top w:val="nil"/>
            </w:tcBorders>
            <w:shd w:val="clear" w:color="auto" w:fill="auto"/>
            <w:noWrap/>
            <w:vAlign w:val="bottom"/>
          </w:tcPr>
          <w:p w:rsidR="00DB522C" w:rsidRPr="00181711" w:rsidRDefault="00DB522C" w:rsidP="00DB522C">
            <w:pPr>
              <w:pStyle w:val="TableText"/>
            </w:pPr>
            <w:r w:rsidRPr="00181711">
              <w:t>10.925</w:t>
            </w:r>
          </w:p>
        </w:tc>
        <w:tc>
          <w:tcPr>
            <w:tcW w:w="1440" w:type="dxa"/>
            <w:tcBorders>
              <w:top w:val="nil"/>
            </w:tcBorders>
            <w:shd w:val="clear" w:color="auto" w:fill="auto"/>
            <w:noWrap/>
            <w:vAlign w:val="bottom"/>
          </w:tcPr>
          <w:p w:rsidR="00DB522C" w:rsidRPr="00181711" w:rsidRDefault="00DB522C" w:rsidP="00DB522C">
            <w:pPr>
              <w:pStyle w:val="TableText"/>
            </w:pPr>
            <w:r w:rsidRPr="00181711">
              <w:t>11.032</w:t>
            </w:r>
          </w:p>
        </w:tc>
        <w:tc>
          <w:tcPr>
            <w:tcW w:w="1260" w:type="dxa"/>
            <w:tcBorders>
              <w:top w:val="nil"/>
            </w:tcBorders>
            <w:shd w:val="clear" w:color="auto" w:fill="auto"/>
            <w:noWrap/>
            <w:vAlign w:val="bottom"/>
          </w:tcPr>
          <w:p w:rsidR="00DB522C" w:rsidRPr="00181711" w:rsidRDefault="00DB522C" w:rsidP="00DB522C">
            <w:pPr>
              <w:pStyle w:val="TableText"/>
            </w:pPr>
            <w:r w:rsidRPr="00181711">
              <w:t>11.860</w:t>
            </w:r>
          </w:p>
        </w:tc>
        <w:tc>
          <w:tcPr>
            <w:tcW w:w="1080" w:type="dxa"/>
            <w:tcBorders>
              <w:top w:val="nil"/>
            </w:tcBorders>
            <w:shd w:val="clear" w:color="auto" w:fill="auto"/>
            <w:noWrap/>
            <w:vAlign w:val="bottom"/>
          </w:tcPr>
          <w:p w:rsidR="00DB522C" w:rsidRPr="00181711" w:rsidRDefault="00DB522C" w:rsidP="00DB522C">
            <w:pPr>
              <w:pStyle w:val="TableText"/>
            </w:pPr>
            <w:r w:rsidRPr="00181711">
              <w:t>11.982</w:t>
            </w:r>
          </w:p>
        </w:tc>
        <w:tc>
          <w:tcPr>
            <w:tcW w:w="1337" w:type="dxa"/>
            <w:tcBorders>
              <w:top w:val="nil"/>
            </w:tcBorders>
            <w:shd w:val="clear" w:color="auto" w:fill="auto"/>
            <w:noWrap/>
            <w:vAlign w:val="bottom"/>
          </w:tcPr>
          <w:p w:rsidR="00DB522C" w:rsidRPr="00181711" w:rsidRDefault="00DB522C" w:rsidP="00DB522C">
            <w:pPr>
              <w:pStyle w:val="TableText"/>
            </w:pPr>
            <w:r w:rsidRPr="00181711">
              <w:t>12.105</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65</w:t>
            </w:r>
          </w:p>
        </w:tc>
        <w:tc>
          <w:tcPr>
            <w:tcW w:w="1180" w:type="dxa"/>
            <w:tcBorders>
              <w:top w:val="nil"/>
            </w:tcBorders>
            <w:shd w:val="clear" w:color="auto" w:fill="auto"/>
            <w:noWrap/>
            <w:vAlign w:val="bottom"/>
          </w:tcPr>
          <w:p w:rsidR="00DB522C" w:rsidRPr="00181711" w:rsidRDefault="00DB522C" w:rsidP="00DB522C">
            <w:pPr>
              <w:pStyle w:val="TableText"/>
            </w:pPr>
            <w:r w:rsidRPr="00181711">
              <w:t>10.760</w:t>
            </w:r>
          </w:p>
        </w:tc>
        <w:tc>
          <w:tcPr>
            <w:tcW w:w="1080" w:type="dxa"/>
            <w:tcBorders>
              <w:top w:val="nil"/>
            </w:tcBorders>
            <w:shd w:val="clear" w:color="auto" w:fill="auto"/>
            <w:noWrap/>
            <w:vAlign w:val="bottom"/>
          </w:tcPr>
          <w:p w:rsidR="00DB522C" w:rsidRPr="00181711" w:rsidRDefault="00DB522C" w:rsidP="00DB522C">
            <w:pPr>
              <w:pStyle w:val="TableText"/>
            </w:pPr>
            <w:r w:rsidRPr="00181711">
              <w:t>10.847</w:t>
            </w:r>
          </w:p>
        </w:tc>
        <w:tc>
          <w:tcPr>
            <w:tcW w:w="1440" w:type="dxa"/>
            <w:tcBorders>
              <w:top w:val="nil"/>
            </w:tcBorders>
            <w:shd w:val="clear" w:color="auto" w:fill="auto"/>
            <w:noWrap/>
            <w:vAlign w:val="bottom"/>
          </w:tcPr>
          <w:p w:rsidR="00DB522C" w:rsidRPr="00181711" w:rsidRDefault="00DB522C" w:rsidP="00DB522C">
            <w:pPr>
              <w:pStyle w:val="TableText"/>
            </w:pPr>
            <w:r w:rsidRPr="00181711">
              <w:t>10.934</w:t>
            </w:r>
          </w:p>
        </w:tc>
        <w:tc>
          <w:tcPr>
            <w:tcW w:w="1260" w:type="dxa"/>
            <w:tcBorders>
              <w:top w:val="nil"/>
            </w:tcBorders>
            <w:shd w:val="clear" w:color="auto" w:fill="auto"/>
            <w:noWrap/>
            <w:vAlign w:val="bottom"/>
          </w:tcPr>
          <w:p w:rsidR="00DB522C" w:rsidRPr="00181711" w:rsidRDefault="00DB522C" w:rsidP="00DB522C">
            <w:pPr>
              <w:pStyle w:val="TableText"/>
            </w:pPr>
            <w:r w:rsidRPr="00181711">
              <w:t>11.808</w:t>
            </w:r>
          </w:p>
        </w:tc>
        <w:tc>
          <w:tcPr>
            <w:tcW w:w="1080" w:type="dxa"/>
            <w:tcBorders>
              <w:top w:val="nil"/>
            </w:tcBorders>
            <w:shd w:val="clear" w:color="auto" w:fill="auto"/>
            <w:noWrap/>
            <w:vAlign w:val="bottom"/>
          </w:tcPr>
          <w:p w:rsidR="00DB522C" w:rsidRPr="00181711" w:rsidRDefault="00DB522C" w:rsidP="00DB522C">
            <w:pPr>
              <w:pStyle w:val="TableText"/>
            </w:pPr>
            <w:r w:rsidRPr="00181711">
              <w:t>11.909</w:t>
            </w:r>
          </w:p>
        </w:tc>
        <w:tc>
          <w:tcPr>
            <w:tcW w:w="1337" w:type="dxa"/>
            <w:tcBorders>
              <w:top w:val="nil"/>
            </w:tcBorders>
            <w:shd w:val="clear" w:color="auto" w:fill="auto"/>
            <w:noWrap/>
            <w:vAlign w:val="bottom"/>
          </w:tcPr>
          <w:p w:rsidR="00DB522C" w:rsidRPr="00181711" w:rsidRDefault="00DB522C" w:rsidP="00DB522C">
            <w:pPr>
              <w:pStyle w:val="TableText"/>
            </w:pPr>
            <w:r w:rsidRPr="00181711">
              <w:t>12.010</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66</w:t>
            </w:r>
          </w:p>
        </w:tc>
        <w:tc>
          <w:tcPr>
            <w:tcW w:w="1180" w:type="dxa"/>
            <w:tcBorders>
              <w:top w:val="nil"/>
            </w:tcBorders>
            <w:shd w:val="clear" w:color="auto" w:fill="auto"/>
            <w:noWrap/>
            <w:vAlign w:val="bottom"/>
          </w:tcPr>
          <w:p w:rsidR="00DB522C" w:rsidRPr="00181711" w:rsidRDefault="00DB522C" w:rsidP="00DB522C">
            <w:pPr>
              <w:pStyle w:val="TableText"/>
            </w:pPr>
            <w:r w:rsidRPr="00181711">
              <w:t>10.803</w:t>
            </w:r>
          </w:p>
        </w:tc>
        <w:tc>
          <w:tcPr>
            <w:tcW w:w="1080" w:type="dxa"/>
            <w:tcBorders>
              <w:top w:val="nil"/>
            </w:tcBorders>
            <w:shd w:val="clear" w:color="auto" w:fill="auto"/>
            <w:noWrap/>
            <w:vAlign w:val="bottom"/>
          </w:tcPr>
          <w:p w:rsidR="00DB522C" w:rsidRPr="00181711" w:rsidRDefault="00DB522C" w:rsidP="00DB522C">
            <w:pPr>
              <w:pStyle w:val="TableText"/>
            </w:pPr>
            <w:r w:rsidRPr="00181711">
              <w:t>10.864</w:t>
            </w:r>
          </w:p>
        </w:tc>
        <w:tc>
          <w:tcPr>
            <w:tcW w:w="1440" w:type="dxa"/>
            <w:tcBorders>
              <w:top w:val="nil"/>
            </w:tcBorders>
            <w:shd w:val="clear" w:color="auto" w:fill="auto"/>
            <w:noWrap/>
            <w:vAlign w:val="bottom"/>
          </w:tcPr>
          <w:p w:rsidR="00DB522C" w:rsidRPr="00181711" w:rsidRDefault="00DB522C" w:rsidP="00DB522C">
            <w:pPr>
              <w:pStyle w:val="TableText"/>
            </w:pPr>
            <w:r w:rsidRPr="00181711">
              <w:t>10.925</w:t>
            </w:r>
          </w:p>
        </w:tc>
        <w:tc>
          <w:tcPr>
            <w:tcW w:w="1260" w:type="dxa"/>
            <w:tcBorders>
              <w:top w:val="nil"/>
            </w:tcBorders>
            <w:shd w:val="clear" w:color="auto" w:fill="auto"/>
            <w:noWrap/>
            <w:vAlign w:val="bottom"/>
          </w:tcPr>
          <w:p w:rsidR="00DB522C" w:rsidRPr="00181711" w:rsidRDefault="00DB522C" w:rsidP="00DB522C">
            <w:pPr>
              <w:pStyle w:val="TableText"/>
            </w:pPr>
            <w:r w:rsidRPr="00181711">
              <w:t>11.877</w:t>
            </w:r>
          </w:p>
        </w:tc>
        <w:tc>
          <w:tcPr>
            <w:tcW w:w="1080" w:type="dxa"/>
            <w:tcBorders>
              <w:top w:val="nil"/>
            </w:tcBorders>
            <w:shd w:val="clear" w:color="auto" w:fill="auto"/>
            <w:noWrap/>
            <w:vAlign w:val="bottom"/>
          </w:tcPr>
          <w:p w:rsidR="00DB522C" w:rsidRPr="00181711" w:rsidRDefault="00DB522C" w:rsidP="00DB522C">
            <w:pPr>
              <w:pStyle w:val="TableText"/>
            </w:pPr>
            <w:r w:rsidRPr="00181711">
              <w:t>11.947</w:t>
            </w:r>
          </w:p>
        </w:tc>
        <w:tc>
          <w:tcPr>
            <w:tcW w:w="1337" w:type="dxa"/>
            <w:tcBorders>
              <w:top w:val="nil"/>
            </w:tcBorders>
            <w:shd w:val="clear" w:color="auto" w:fill="auto"/>
            <w:noWrap/>
            <w:vAlign w:val="bottom"/>
          </w:tcPr>
          <w:p w:rsidR="00DB522C" w:rsidRPr="00181711" w:rsidRDefault="00DB522C" w:rsidP="00DB522C">
            <w:pPr>
              <w:pStyle w:val="TableText"/>
            </w:pPr>
            <w:r w:rsidRPr="00181711">
              <w:t>12.018</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67</w:t>
            </w:r>
          </w:p>
        </w:tc>
        <w:tc>
          <w:tcPr>
            <w:tcW w:w="1180" w:type="dxa"/>
            <w:tcBorders>
              <w:top w:val="nil"/>
            </w:tcBorders>
            <w:shd w:val="clear" w:color="auto" w:fill="auto"/>
            <w:noWrap/>
            <w:vAlign w:val="bottom"/>
          </w:tcPr>
          <w:p w:rsidR="00DB522C" w:rsidRPr="00181711" w:rsidRDefault="00DB522C" w:rsidP="00DB522C">
            <w:pPr>
              <w:pStyle w:val="TableText"/>
            </w:pPr>
            <w:r w:rsidRPr="00181711">
              <w:t>10.899</w:t>
            </w:r>
          </w:p>
        </w:tc>
        <w:tc>
          <w:tcPr>
            <w:tcW w:w="1080" w:type="dxa"/>
            <w:tcBorders>
              <w:top w:val="nil"/>
            </w:tcBorders>
            <w:shd w:val="clear" w:color="auto" w:fill="auto"/>
            <w:noWrap/>
            <w:vAlign w:val="bottom"/>
          </w:tcPr>
          <w:p w:rsidR="00DB522C" w:rsidRPr="00181711" w:rsidRDefault="00DB522C" w:rsidP="00DB522C">
            <w:pPr>
              <w:pStyle w:val="TableText"/>
            </w:pPr>
            <w:r w:rsidRPr="00181711">
              <w:t>10.930</w:t>
            </w:r>
          </w:p>
        </w:tc>
        <w:tc>
          <w:tcPr>
            <w:tcW w:w="1440" w:type="dxa"/>
            <w:tcBorders>
              <w:top w:val="nil"/>
            </w:tcBorders>
            <w:shd w:val="clear" w:color="auto" w:fill="auto"/>
            <w:noWrap/>
            <w:vAlign w:val="bottom"/>
          </w:tcPr>
          <w:p w:rsidR="00DB522C" w:rsidRPr="00181711" w:rsidRDefault="00DB522C" w:rsidP="00DB522C">
            <w:pPr>
              <w:pStyle w:val="TableText"/>
            </w:pPr>
            <w:r w:rsidRPr="00181711">
              <w:t>10.961</w:t>
            </w:r>
          </w:p>
        </w:tc>
        <w:tc>
          <w:tcPr>
            <w:tcW w:w="1260" w:type="dxa"/>
            <w:tcBorders>
              <w:top w:val="nil"/>
            </w:tcBorders>
            <w:shd w:val="clear" w:color="auto" w:fill="auto"/>
            <w:noWrap/>
            <w:vAlign w:val="bottom"/>
          </w:tcPr>
          <w:p w:rsidR="00DB522C" w:rsidRPr="00181711" w:rsidRDefault="00DB522C" w:rsidP="00DB522C">
            <w:pPr>
              <w:pStyle w:val="TableText"/>
            </w:pPr>
            <w:r w:rsidRPr="00181711">
              <w:t>12.006</w:t>
            </w:r>
          </w:p>
        </w:tc>
        <w:tc>
          <w:tcPr>
            <w:tcW w:w="1080" w:type="dxa"/>
            <w:tcBorders>
              <w:top w:val="nil"/>
            </w:tcBorders>
            <w:shd w:val="clear" w:color="auto" w:fill="auto"/>
            <w:noWrap/>
            <w:vAlign w:val="bottom"/>
          </w:tcPr>
          <w:p w:rsidR="00DB522C" w:rsidRPr="00181711" w:rsidRDefault="00DB522C" w:rsidP="00DB522C">
            <w:pPr>
              <w:pStyle w:val="TableText"/>
            </w:pPr>
            <w:r w:rsidRPr="00181711">
              <w:t>12.042</w:t>
            </w:r>
          </w:p>
        </w:tc>
        <w:tc>
          <w:tcPr>
            <w:tcW w:w="1337" w:type="dxa"/>
            <w:tcBorders>
              <w:top w:val="nil"/>
            </w:tcBorders>
            <w:shd w:val="clear" w:color="auto" w:fill="auto"/>
            <w:noWrap/>
            <w:vAlign w:val="bottom"/>
          </w:tcPr>
          <w:p w:rsidR="00DB522C" w:rsidRPr="00181711" w:rsidRDefault="00DB522C" w:rsidP="00DB522C">
            <w:pPr>
              <w:pStyle w:val="TableText"/>
            </w:pPr>
            <w:r w:rsidRPr="00181711">
              <w:t>12.078</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68</w:t>
            </w:r>
          </w:p>
        </w:tc>
        <w:tc>
          <w:tcPr>
            <w:tcW w:w="1180" w:type="dxa"/>
            <w:tcBorders>
              <w:top w:val="nil"/>
            </w:tcBorders>
            <w:shd w:val="clear" w:color="auto" w:fill="auto"/>
            <w:noWrap/>
            <w:vAlign w:val="bottom"/>
          </w:tcPr>
          <w:p w:rsidR="00DB522C" w:rsidRPr="00181711" w:rsidRDefault="00DB522C" w:rsidP="00DB522C">
            <w:pPr>
              <w:pStyle w:val="TableText"/>
            </w:pPr>
            <w:r w:rsidRPr="00181711">
              <w:t>11.059</w:t>
            </w:r>
          </w:p>
        </w:tc>
        <w:tc>
          <w:tcPr>
            <w:tcW w:w="1080" w:type="dxa"/>
            <w:tcBorders>
              <w:top w:val="nil"/>
            </w:tcBorders>
            <w:shd w:val="clear" w:color="auto" w:fill="auto"/>
            <w:noWrap/>
            <w:vAlign w:val="bottom"/>
          </w:tcPr>
          <w:p w:rsidR="00DB522C" w:rsidRPr="00181711" w:rsidRDefault="00DB522C" w:rsidP="00DB522C">
            <w:pPr>
              <w:pStyle w:val="TableText"/>
            </w:pPr>
            <w:r w:rsidRPr="00181711">
              <w:t>11.067</w:t>
            </w:r>
          </w:p>
        </w:tc>
        <w:tc>
          <w:tcPr>
            <w:tcW w:w="1440" w:type="dxa"/>
            <w:tcBorders>
              <w:top w:val="nil"/>
            </w:tcBorders>
            <w:shd w:val="clear" w:color="auto" w:fill="auto"/>
            <w:noWrap/>
            <w:vAlign w:val="bottom"/>
          </w:tcPr>
          <w:p w:rsidR="00DB522C" w:rsidRPr="00181711" w:rsidRDefault="00DB522C" w:rsidP="00DB522C">
            <w:pPr>
              <w:pStyle w:val="TableText"/>
            </w:pPr>
            <w:r w:rsidRPr="00181711">
              <w:t>11.074</w:t>
            </w:r>
          </w:p>
        </w:tc>
        <w:tc>
          <w:tcPr>
            <w:tcW w:w="1260" w:type="dxa"/>
            <w:tcBorders>
              <w:top w:val="nil"/>
            </w:tcBorders>
            <w:shd w:val="clear" w:color="auto" w:fill="auto"/>
            <w:noWrap/>
            <w:vAlign w:val="bottom"/>
          </w:tcPr>
          <w:p w:rsidR="00DB522C" w:rsidRPr="00181711" w:rsidRDefault="00DB522C" w:rsidP="00DB522C">
            <w:pPr>
              <w:pStyle w:val="TableText"/>
            </w:pPr>
            <w:r w:rsidRPr="00181711">
              <w:t>12.211</w:t>
            </w:r>
          </w:p>
        </w:tc>
        <w:tc>
          <w:tcPr>
            <w:tcW w:w="1080" w:type="dxa"/>
            <w:tcBorders>
              <w:top w:val="nil"/>
            </w:tcBorders>
            <w:shd w:val="clear" w:color="auto" w:fill="auto"/>
            <w:noWrap/>
            <w:vAlign w:val="bottom"/>
          </w:tcPr>
          <w:p w:rsidR="00DB522C" w:rsidRPr="00181711" w:rsidRDefault="00DB522C" w:rsidP="00DB522C">
            <w:pPr>
              <w:pStyle w:val="TableText"/>
            </w:pPr>
            <w:r w:rsidRPr="00181711">
              <w:t>12.220</w:t>
            </w:r>
          </w:p>
        </w:tc>
        <w:tc>
          <w:tcPr>
            <w:tcW w:w="1337" w:type="dxa"/>
            <w:tcBorders>
              <w:top w:val="nil"/>
            </w:tcBorders>
            <w:shd w:val="clear" w:color="auto" w:fill="auto"/>
            <w:noWrap/>
            <w:vAlign w:val="bottom"/>
          </w:tcPr>
          <w:p w:rsidR="00DB522C" w:rsidRPr="00181711" w:rsidRDefault="00DB522C" w:rsidP="00DB522C">
            <w:pPr>
              <w:pStyle w:val="TableText"/>
            </w:pPr>
            <w:r w:rsidRPr="00181711">
              <w:t>12.229</w:t>
            </w:r>
          </w:p>
        </w:tc>
      </w:tr>
      <w:tr w:rsidR="00DB522C" w:rsidRPr="00181711">
        <w:tblPrEx>
          <w:tblBorders>
            <w:bottom w:val="none" w:sz="0" w:space="0" w:color="auto"/>
          </w:tblBorders>
        </w:tblPrEx>
        <w:trPr>
          <w:cantSplit/>
          <w:trHeight w:val="255"/>
        </w:trPr>
        <w:tc>
          <w:tcPr>
            <w:tcW w:w="1022" w:type="dxa"/>
            <w:tcBorders>
              <w:top w:val="nil"/>
            </w:tcBorders>
            <w:shd w:val="clear" w:color="auto" w:fill="auto"/>
            <w:noWrap/>
            <w:vAlign w:val="bottom"/>
          </w:tcPr>
          <w:p w:rsidR="00DB522C" w:rsidRPr="00181711" w:rsidRDefault="00DB522C" w:rsidP="00DB522C">
            <w:pPr>
              <w:pStyle w:val="TableText"/>
              <w:jc w:val="center"/>
            </w:pPr>
            <w:r w:rsidRPr="00181711">
              <w:t>69</w:t>
            </w:r>
          </w:p>
        </w:tc>
        <w:tc>
          <w:tcPr>
            <w:tcW w:w="1180" w:type="dxa"/>
            <w:tcBorders>
              <w:top w:val="nil"/>
            </w:tcBorders>
            <w:shd w:val="clear" w:color="auto" w:fill="auto"/>
            <w:noWrap/>
            <w:vAlign w:val="bottom"/>
          </w:tcPr>
          <w:p w:rsidR="00DB522C" w:rsidRPr="00181711" w:rsidRDefault="00DB522C" w:rsidP="00DB522C">
            <w:pPr>
              <w:pStyle w:val="TableText"/>
            </w:pPr>
            <w:r w:rsidRPr="00181711">
              <w:t>11.336</w:t>
            </w:r>
          </w:p>
        </w:tc>
        <w:tc>
          <w:tcPr>
            <w:tcW w:w="1080" w:type="dxa"/>
            <w:tcBorders>
              <w:top w:val="nil"/>
            </w:tcBorders>
            <w:shd w:val="clear" w:color="auto" w:fill="auto"/>
            <w:noWrap/>
            <w:vAlign w:val="bottom"/>
          </w:tcPr>
          <w:p w:rsidR="00DB522C" w:rsidRPr="00181711" w:rsidRDefault="00DB522C" w:rsidP="00DB522C">
            <w:pPr>
              <w:pStyle w:val="TableText"/>
            </w:pPr>
            <w:r w:rsidRPr="00181711">
              <w:t>11.336</w:t>
            </w:r>
          </w:p>
        </w:tc>
        <w:tc>
          <w:tcPr>
            <w:tcW w:w="1440" w:type="dxa"/>
            <w:tcBorders>
              <w:top w:val="nil"/>
            </w:tcBorders>
            <w:shd w:val="clear" w:color="auto" w:fill="auto"/>
            <w:noWrap/>
            <w:vAlign w:val="bottom"/>
          </w:tcPr>
          <w:p w:rsidR="00DB522C" w:rsidRPr="00181711" w:rsidRDefault="00DB522C" w:rsidP="00DB522C">
            <w:pPr>
              <w:pStyle w:val="TableText"/>
            </w:pPr>
            <w:r w:rsidRPr="00181711">
              <w:t>11.336</w:t>
            </w:r>
          </w:p>
        </w:tc>
        <w:tc>
          <w:tcPr>
            <w:tcW w:w="1260" w:type="dxa"/>
            <w:tcBorders>
              <w:top w:val="nil"/>
            </w:tcBorders>
            <w:shd w:val="clear" w:color="auto" w:fill="auto"/>
            <w:noWrap/>
            <w:vAlign w:val="bottom"/>
          </w:tcPr>
          <w:p w:rsidR="00DB522C" w:rsidRPr="00181711" w:rsidRDefault="00DB522C" w:rsidP="00DB522C">
            <w:pPr>
              <w:pStyle w:val="TableText"/>
            </w:pPr>
            <w:r w:rsidRPr="00181711">
              <w:t>12.555</w:t>
            </w:r>
          </w:p>
        </w:tc>
        <w:tc>
          <w:tcPr>
            <w:tcW w:w="1080" w:type="dxa"/>
            <w:tcBorders>
              <w:top w:val="nil"/>
            </w:tcBorders>
            <w:shd w:val="clear" w:color="auto" w:fill="auto"/>
            <w:noWrap/>
            <w:vAlign w:val="bottom"/>
          </w:tcPr>
          <w:p w:rsidR="00DB522C" w:rsidRPr="00181711" w:rsidRDefault="00DB522C" w:rsidP="00DB522C">
            <w:pPr>
              <w:pStyle w:val="TableText"/>
            </w:pPr>
            <w:r w:rsidRPr="00181711">
              <w:t>12.555</w:t>
            </w:r>
          </w:p>
        </w:tc>
        <w:tc>
          <w:tcPr>
            <w:tcW w:w="1337" w:type="dxa"/>
            <w:tcBorders>
              <w:top w:val="nil"/>
            </w:tcBorders>
            <w:shd w:val="clear" w:color="auto" w:fill="auto"/>
            <w:noWrap/>
            <w:vAlign w:val="bottom"/>
          </w:tcPr>
          <w:p w:rsidR="00DB522C" w:rsidRPr="00181711" w:rsidRDefault="00DB522C" w:rsidP="00DB522C">
            <w:pPr>
              <w:pStyle w:val="TableText"/>
            </w:pPr>
            <w:r w:rsidRPr="00181711">
              <w:t>12.555</w:t>
            </w:r>
          </w:p>
        </w:tc>
      </w:tr>
      <w:tr w:rsidR="00DB522C" w:rsidRPr="00181711">
        <w:tblPrEx>
          <w:tblBorders>
            <w:bottom w:val="none" w:sz="0" w:space="0" w:color="auto"/>
          </w:tblBorders>
        </w:tblPrEx>
        <w:trPr>
          <w:cantSplit/>
          <w:trHeight w:val="255"/>
        </w:trPr>
        <w:tc>
          <w:tcPr>
            <w:tcW w:w="1022" w:type="dxa"/>
            <w:tcBorders>
              <w:top w:val="nil"/>
              <w:bottom w:val="single" w:sz="4" w:space="0" w:color="auto"/>
            </w:tcBorders>
            <w:shd w:val="clear" w:color="auto" w:fill="auto"/>
            <w:noWrap/>
            <w:vAlign w:val="bottom"/>
          </w:tcPr>
          <w:p w:rsidR="00DB522C" w:rsidRPr="00181711" w:rsidRDefault="00DB522C" w:rsidP="00DB522C">
            <w:pPr>
              <w:pStyle w:val="TableText"/>
              <w:jc w:val="center"/>
            </w:pPr>
            <w:r w:rsidRPr="00181711">
              <w:t>70</w:t>
            </w:r>
          </w:p>
        </w:tc>
        <w:tc>
          <w:tcPr>
            <w:tcW w:w="1180" w:type="dxa"/>
            <w:tcBorders>
              <w:top w:val="nil"/>
              <w:bottom w:val="single" w:sz="4" w:space="0" w:color="auto"/>
            </w:tcBorders>
            <w:shd w:val="clear" w:color="auto" w:fill="auto"/>
            <w:noWrap/>
            <w:vAlign w:val="bottom"/>
          </w:tcPr>
          <w:p w:rsidR="00DB522C" w:rsidRPr="00181711" w:rsidRDefault="00DB522C" w:rsidP="00DB522C">
            <w:pPr>
              <w:pStyle w:val="TableText"/>
            </w:pPr>
            <w:r w:rsidRPr="00181711">
              <w:t>11.505</w:t>
            </w:r>
          </w:p>
        </w:tc>
        <w:tc>
          <w:tcPr>
            <w:tcW w:w="1080" w:type="dxa"/>
            <w:tcBorders>
              <w:top w:val="nil"/>
              <w:bottom w:val="single" w:sz="4" w:space="0" w:color="auto"/>
            </w:tcBorders>
            <w:shd w:val="clear" w:color="auto" w:fill="auto"/>
            <w:noWrap/>
            <w:vAlign w:val="bottom"/>
          </w:tcPr>
          <w:p w:rsidR="00DB522C" w:rsidRPr="00181711" w:rsidRDefault="00DB522C" w:rsidP="00DB522C">
            <w:pPr>
              <w:pStyle w:val="TableText"/>
            </w:pPr>
            <w:r w:rsidRPr="00181711">
              <w:t>11.505</w:t>
            </w:r>
          </w:p>
        </w:tc>
        <w:tc>
          <w:tcPr>
            <w:tcW w:w="1440" w:type="dxa"/>
            <w:tcBorders>
              <w:top w:val="nil"/>
              <w:bottom w:val="single" w:sz="4" w:space="0" w:color="auto"/>
            </w:tcBorders>
            <w:shd w:val="clear" w:color="auto" w:fill="auto"/>
            <w:noWrap/>
            <w:vAlign w:val="bottom"/>
          </w:tcPr>
          <w:p w:rsidR="00DB522C" w:rsidRPr="00181711" w:rsidRDefault="00DB522C" w:rsidP="00DB522C">
            <w:pPr>
              <w:pStyle w:val="TableText"/>
            </w:pPr>
            <w:r w:rsidRPr="00181711">
              <w:t>11.505</w:t>
            </w:r>
          </w:p>
        </w:tc>
        <w:tc>
          <w:tcPr>
            <w:tcW w:w="1260" w:type="dxa"/>
            <w:tcBorders>
              <w:top w:val="nil"/>
              <w:bottom w:val="single" w:sz="4" w:space="0" w:color="auto"/>
            </w:tcBorders>
            <w:shd w:val="clear" w:color="auto" w:fill="auto"/>
            <w:noWrap/>
            <w:vAlign w:val="bottom"/>
          </w:tcPr>
          <w:p w:rsidR="00DB522C" w:rsidRPr="00181711" w:rsidRDefault="00DB522C" w:rsidP="00DB522C">
            <w:pPr>
              <w:pStyle w:val="TableText"/>
            </w:pPr>
            <w:r w:rsidRPr="00181711">
              <w:t>12.764</w:t>
            </w:r>
          </w:p>
        </w:tc>
        <w:tc>
          <w:tcPr>
            <w:tcW w:w="1080" w:type="dxa"/>
            <w:tcBorders>
              <w:top w:val="nil"/>
              <w:bottom w:val="single" w:sz="4" w:space="0" w:color="auto"/>
            </w:tcBorders>
            <w:shd w:val="clear" w:color="auto" w:fill="auto"/>
            <w:noWrap/>
            <w:vAlign w:val="bottom"/>
          </w:tcPr>
          <w:p w:rsidR="00DB522C" w:rsidRPr="00181711" w:rsidRDefault="00DB522C" w:rsidP="00DB522C">
            <w:pPr>
              <w:pStyle w:val="TableText"/>
            </w:pPr>
            <w:r w:rsidRPr="00181711">
              <w:t>12.764</w:t>
            </w:r>
          </w:p>
        </w:tc>
        <w:tc>
          <w:tcPr>
            <w:tcW w:w="1337" w:type="dxa"/>
            <w:tcBorders>
              <w:top w:val="nil"/>
              <w:bottom w:val="single" w:sz="4" w:space="0" w:color="auto"/>
            </w:tcBorders>
            <w:shd w:val="clear" w:color="auto" w:fill="auto"/>
            <w:noWrap/>
            <w:vAlign w:val="bottom"/>
          </w:tcPr>
          <w:p w:rsidR="00DB522C" w:rsidRPr="00181711" w:rsidRDefault="00DB522C" w:rsidP="00DB522C">
            <w:pPr>
              <w:pStyle w:val="TableText"/>
            </w:pPr>
            <w:r w:rsidRPr="00181711">
              <w:t>12.764</w:t>
            </w:r>
          </w:p>
        </w:tc>
      </w:tr>
    </w:tbl>
    <w:p w:rsidR="00612A65" w:rsidRPr="00DF2A41" w:rsidRDefault="00612A65" w:rsidP="00686EAA">
      <w:pPr>
        <w:pStyle w:val="ScheduleHeading"/>
      </w:pPr>
      <w:bookmarkStart w:id="31" w:name="_Toc94618193"/>
      <w:bookmarkStart w:id="32" w:name="_Hlk97044178"/>
      <w:r w:rsidRPr="00DF2A41">
        <w:rPr>
          <w:rStyle w:val="CharSectno"/>
        </w:rPr>
        <w:t>3</w:t>
      </w:r>
      <w:r w:rsidR="000A7433">
        <w:tab/>
      </w:r>
      <w:r w:rsidRPr="00DF2A41">
        <w:t>Methods and factors for interests of scheme members in QSuper Lifetime Pensions</w:t>
      </w:r>
      <w:bookmarkEnd w:id="31"/>
    </w:p>
    <w:p w:rsidR="00612A65" w:rsidRPr="00DF2A41" w:rsidRDefault="00612A65" w:rsidP="00686EAA">
      <w:pPr>
        <w:pStyle w:val="ZR1"/>
      </w:pPr>
      <w:r w:rsidRPr="00DF2A41">
        <w:tab/>
        <w:t>(1)</w:t>
      </w:r>
      <w:r w:rsidRPr="00DF2A41">
        <w:tab/>
        <w:t>For an interest a person has in the Scheme that is in the payment phase and known as a QSuper Lifetime Pension, the method for section 4 of this instrument is worked out using the following formula:</w:t>
      </w:r>
    </w:p>
    <w:p w:rsidR="00612A65" w:rsidRPr="00DF2A41" w:rsidRDefault="00612A65" w:rsidP="00612A65">
      <w:pPr>
        <w:pStyle w:val="subsection2"/>
      </w:pPr>
      <w:bookmarkStart w:id="33" w:name="BKCheck15B_4"/>
      <w:bookmarkStart w:id="34" w:name="_Hlk97044417"/>
      <w:bookmarkEnd w:id="33"/>
      <w:r w:rsidRPr="00242188">
        <w:rPr>
          <w:noProof/>
        </w:rPr>
        <w:drawing>
          <wp:inline distT="0" distB="0" distL="0" distR="0" wp14:anchorId="05558B04" wp14:editId="3DC2C855">
            <wp:extent cx="2292350" cy="247650"/>
            <wp:effectExtent l="0" t="0" r="0" b="0"/>
            <wp:docPr id="3" name="Picture 3" descr="Start formula Pension amount times Pension valuation facto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292350" cy="247650"/>
                    </a:xfrm>
                    <a:prstGeom prst="rect">
                      <a:avLst/>
                    </a:prstGeom>
                    <a:noFill/>
                    <a:ln>
                      <a:noFill/>
                    </a:ln>
                  </pic:spPr>
                </pic:pic>
              </a:graphicData>
            </a:graphic>
          </wp:inline>
        </w:drawing>
      </w:r>
    </w:p>
    <w:p w:rsidR="00612A65" w:rsidRPr="00DF2A41" w:rsidRDefault="000A7433" w:rsidP="00686EAA">
      <w:pPr>
        <w:pStyle w:val="ZR1"/>
      </w:pPr>
      <w:r>
        <w:tab/>
      </w:r>
      <w:r>
        <w:tab/>
      </w:r>
      <w:r w:rsidR="00612A65" w:rsidRPr="00DF2A41">
        <w:t>where:</w:t>
      </w:r>
    </w:p>
    <w:bookmarkEnd w:id="34"/>
    <w:p w:rsidR="00612A65" w:rsidRPr="00DF2A41" w:rsidRDefault="00612A65" w:rsidP="00686EAA">
      <w:pPr>
        <w:pStyle w:val="definition"/>
      </w:pPr>
      <w:r w:rsidRPr="00DF2A41">
        <w:rPr>
          <w:b/>
          <w:i/>
        </w:rPr>
        <w:t xml:space="preserve">pension amount </w:t>
      </w:r>
      <w:r w:rsidRPr="00DF2A41">
        <w:t>means the annual amount of the person’s pension at the relevant date.</w:t>
      </w:r>
    </w:p>
    <w:p w:rsidR="00612A65" w:rsidRPr="00DF2A41" w:rsidRDefault="00612A65" w:rsidP="00686EAA">
      <w:pPr>
        <w:pStyle w:val="definition"/>
      </w:pPr>
      <w:r w:rsidRPr="00DF2A41">
        <w:rPr>
          <w:b/>
          <w:i/>
        </w:rPr>
        <w:t>pension valuation factor</w:t>
      </w:r>
      <w:r w:rsidRPr="00DF2A41">
        <w:t xml:space="preserve"> means the pension valuation factor worked out under subclause (2) of this clause at the relevant date.</w:t>
      </w:r>
    </w:p>
    <w:p w:rsidR="00612A65" w:rsidRPr="00DF2A41" w:rsidRDefault="00612A65" w:rsidP="00686EAA">
      <w:pPr>
        <w:pStyle w:val="ZR1"/>
      </w:pPr>
      <w:r w:rsidRPr="00DF2A41">
        <w:lastRenderedPageBreak/>
        <w:tab/>
        <w:t>(2)</w:t>
      </w:r>
      <w:r w:rsidRPr="00DF2A41">
        <w:tab/>
        <w:t>For the purposes of subclause (1), the pension valuation factor at the relevant date is worked out using the following formula:</w:t>
      </w:r>
    </w:p>
    <w:p w:rsidR="00612A65" w:rsidRPr="00DF2A41" w:rsidRDefault="00612A65" w:rsidP="00612A65">
      <w:pPr>
        <w:pStyle w:val="subsection2"/>
      </w:pPr>
      <w:bookmarkStart w:id="35" w:name="BKCheck15B_5"/>
      <w:bookmarkEnd w:id="35"/>
      <w:r w:rsidRPr="00242188">
        <w:rPr>
          <w:noProof/>
        </w:rPr>
        <w:drawing>
          <wp:inline distT="0" distB="0" distL="0" distR="0" wp14:anchorId="748C4156" wp14:editId="43B385FD">
            <wp:extent cx="1695450" cy="805815"/>
            <wp:effectExtent l="0" t="0" r="0" b="0"/>
            <wp:docPr id="4" name="Picture 4" descr="Start formula start fraction P subscript y times open bracket 12 minus m close bracket plus open bracket P start subscript y plus 1 end subscript times m close bracket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95450" cy="805815"/>
                    </a:xfrm>
                    <a:prstGeom prst="rect">
                      <a:avLst/>
                    </a:prstGeom>
                    <a:noFill/>
                    <a:ln>
                      <a:noFill/>
                    </a:ln>
                  </pic:spPr>
                </pic:pic>
              </a:graphicData>
            </a:graphic>
          </wp:inline>
        </w:drawing>
      </w:r>
    </w:p>
    <w:p w:rsidR="00612A65" w:rsidRPr="00DF2A41" w:rsidRDefault="000A7433" w:rsidP="00686EAA">
      <w:pPr>
        <w:pStyle w:val="ZR1"/>
      </w:pPr>
      <w:r>
        <w:tab/>
      </w:r>
      <w:r>
        <w:tab/>
      </w:r>
      <w:r w:rsidR="00612A65" w:rsidRPr="00DF2A41">
        <w:t>where:</w:t>
      </w:r>
    </w:p>
    <w:p w:rsidR="00612A65" w:rsidRPr="00DF2A41" w:rsidRDefault="00612A65" w:rsidP="00686EAA">
      <w:pPr>
        <w:pStyle w:val="definition"/>
      </w:pPr>
      <w:r w:rsidRPr="00DF2A41">
        <w:rPr>
          <w:b/>
          <w:i/>
        </w:rPr>
        <w:t xml:space="preserve">m </w:t>
      </w:r>
      <w:r w:rsidRPr="00DF2A41">
        <w:t>means the number of completed months of the following</w:t>
      </w:r>
      <w:bookmarkStart w:id="36" w:name="BK_S3P5L5C56"/>
      <w:bookmarkStart w:id="37" w:name="BK_S3P5L9C56"/>
      <w:bookmarkEnd w:id="36"/>
      <w:bookmarkEnd w:id="37"/>
      <w:r w:rsidRPr="00DF2A41">
        <w:t xml:space="preserve"> person’s age (the </w:t>
      </w:r>
      <w:r w:rsidRPr="00DF2A41">
        <w:rPr>
          <w:b/>
          <w:i/>
        </w:rPr>
        <w:t>relevant person</w:t>
      </w:r>
      <w:r w:rsidRPr="00DF2A41">
        <w:t>) that are not included in the completed years at the relevant date:</w:t>
      </w:r>
    </w:p>
    <w:p w:rsidR="00612A65" w:rsidRPr="00DF2A41" w:rsidRDefault="00612A65" w:rsidP="00686EAA">
      <w:pPr>
        <w:pStyle w:val="P1"/>
      </w:pPr>
      <w:r w:rsidRPr="00DF2A41">
        <w:tab/>
        <w:t>(a)</w:t>
      </w:r>
      <w:r w:rsidRPr="00DF2A41">
        <w:tab/>
        <w:t>in the case of a single pension—the person;</w:t>
      </w:r>
    </w:p>
    <w:p w:rsidR="00612A65" w:rsidRPr="00DF2A41" w:rsidRDefault="00612A65" w:rsidP="00686EAA">
      <w:pPr>
        <w:pStyle w:val="P1"/>
      </w:pPr>
      <w:r w:rsidRPr="00DF2A41">
        <w:tab/>
        <w:t>(b)</w:t>
      </w:r>
      <w:r w:rsidRPr="00DF2A41">
        <w:tab/>
        <w:t>in the case of a couple pension—the youngest person of the couple.</w:t>
      </w:r>
    </w:p>
    <w:p w:rsidR="00612A65" w:rsidRPr="00DF2A41" w:rsidRDefault="00612A65" w:rsidP="00686EAA">
      <w:pPr>
        <w:pStyle w:val="definition"/>
      </w:pPr>
      <w:r w:rsidRPr="00DF2A41">
        <w:rPr>
          <w:b/>
          <w:i/>
        </w:rPr>
        <w:t xml:space="preserve">y </w:t>
      </w:r>
      <w:r w:rsidRPr="00DF2A41">
        <w:t>is the relevant person’s age in completed years at the relevant date.</w:t>
      </w:r>
    </w:p>
    <w:p w:rsidR="00612A65" w:rsidRPr="00DF2A41" w:rsidRDefault="00612A65" w:rsidP="00686EAA">
      <w:pPr>
        <w:pStyle w:val="definition"/>
      </w:pPr>
      <w:r w:rsidRPr="00DF2A41">
        <w:rPr>
          <w:b/>
          <w:i/>
        </w:rPr>
        <w:t>P</w:t>
      </w:r>
      <w:bookmarkStart w:id="38" w:name="BK_S3P5L14C2"/>
      <w:bookmarkEnd w:id="38"/>
      <w:r w:rsidRPr="00DF2A41">
        <w:rPr>
          <w:b/>
          <w:i/>
          <w:vertAlign w:val="subscript"/>
        </w:rPr>
        <w:t>y</w:t>
      </w:r>
      <w:r w:rsidRPr="00DF2A41">
        <w:rPr>
          <w:b/>
          <w:i/>
        </w:rPr>
        <w:t xml:space="preserve"> </w:t>
      </w:r>
      <w:r w:rsidRPr="00DF2A41">
        <w:t>is the valuation factor mentioned in the following table that applies to the pension and the relevant person’s age in completed years at the relevant date.</w:t>
      </w:r>
    </w:p>
    <w:p w:rsidR="00612A65" w:rsidRPr="00DF2A41" w:rsidRDefault="00612A65" w:rsidP="00686EAA">
      <w:pPr>
        <w:pStyle w:val="definition"/>
      </w:pPr>
      <w:r w:rsidRPr="00DF2A41">
        <w:rPr>
          <w:b/>
          <w:i/>
        </w:rPr>
        <w:t>P</w:t>
      </w:r>
      <w:r w:rsidRPr="00DF2A41">
        <w:rPr>
          <w:b/>
          <w:i/>
          <w:vertAlign w:val="subscript"/>
        </w:rPr>
        <w:t>y+1</w:t>
      </w:r>
      <w:r w:rsidRPr="00DF2A41">
        <w:rPr>
          <w:b/>
          <w:i/>
        </w:rPr>
        <w:t xml:space="preserve"> </w:t>
      </w:r>
      <w:r w:rsidRPr="00DF2A41">
        <w:t>means the valuation factor mentioned in the following table that applies to the pension and the relevant person’s age in completed years at the relevant date if the relevant person’s age was taken to be increased by one year.</w:t>
      </w:r>
    </w:p>
    <w:p w:rsidR="00612A65" w:rsidRPr="00DF2A41" w:rsidRDefault="00612A65" w:rsidP="00612A65">
      <w:pPr>
        <w:pStyle w:val="Tabletext0"/>
      </w:pPr>
    </w:p>
    <w:tbl>
      <w:tblPr>
        <w:tblW w:w="7195" w:type="dxa"/>
        <w:tblInd w:w="1242"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701"/>
        <w:gridCol w:w="1706"/>
        <w:gridCol w:w="2122"/>
        <w:gridCol w:w="1666"/>
      </w:tblGrid>
      <w:tr w:rsidR="00612A65" w:rsidRPr="00DF2A41" w:rsidTr="00956B72">
        <w:trPr>
          <w:tblHeader/>
        </w:trPr>
        <w:tc>
          <w:tcPr>
            <w:tcW w:w="7195" w:type="dxa"/>
            <w:gridSpan w:val="4"/>
            <w:tcBorders>
              <w:top w:val="single" w:sz="12" w:space="0" w:color="auto"/>
              <w:bottom w:val="single" w:sz="6" w:space="0" w:color="auto"/>
            </w:tcBorders>
            <w:shd w:val="clear" w:color="auto" w:fill="auto"/>
          </w:tcPr>
          <w:p w:rsidR="00612A65" w:rsidRPr="00DF2A41" w:rsidRDefault="00612A65" w:rsidP="00956B72">
            <w:pPr>
              <w:pStyle w:val="TableHeading"/>
            </w:pPr>
            <w:r w:rsidRPr="00DF2A41">
              <w:t>Valuation factors</w:t>
            </w:r>
          </w:p>
        </w:tc>
      </w:tr>
      <w:tr w:rsidR="00612A65" w:rsidRPr="00DF2A41" w:rsidTr="00956B72">
        <w:trPr>
          <w:tblHeader/>
        </w:trPr>
        <w:tc>
          <w:tcPr>
            <w:tcW w:w="1701" w:type="dxa"/>
            <w:tcBorders>
              <w:top w:val="single" w:sz="6" w:space="0" w:color="auto"/>
              <w:bottom w:val="single" w:sz="12" w:space="0" w:color="auto"/>
            </w:tcBorders>
            <w:shd w:val="clear" w:color="auto" w:fill="auto"/>
          </w:tcPr>
          <w:p w:rsidR="00612A65" w:rsidRPr="00DF2A41" w:rsidRDefault="00612A65" w:rsidP="00956B72">
            <w:pPr>
              <w:pStyle w:val="TableHeading"/>
            </w:pPr>
            <w:r w:rsidRPr="00DF2A41">
              <w:t>Item</w:t>
            </w:r>
          </w:p>
        </w:tc>
        <w:tc>
          <w:tcPr>
            <w:tcW w:w="1706" w:type="dxa"/>
            <w:tcBorders>
              <w:top w:val="single" w:sz="6" w:space="0" w:color="auto"/>
              <w:bottom w:val="single" w:sz="12" w:space="0" w:color="auto"/>
            </w:tcBorders>
            <w:shd w:val="clear" w:color="auto" w:fill="auto"/>
          </w:tcPr>
          <w:p w:rsidR="00612A65" w:rsidRPr="00DF2A41" w:rsidRDefault="00612A65" w:rsidP="00956B72">
            <w:pPr>
              <w:pStyle w:val="TableHeading"/>
            </w:pPr>
            <w:r w:rsidRPr="00DF2A41">
              <w:t>Age</w:t>
            </w:r>
          </w:p>
        </w:tc>
        <w:tc>
          <w:tcPr>
            <w:tcW w:w="2122" w:type="dxa"/>
            <w:tcBorders>
              <w:top w:val="single" w:sz="6" w:space="0" w:color="auto"/>
              <w:bottom w:val="single" w:sz="12" w:space="0" w:color="auto"/>
            </w:tcBorders>
            <w:shd w:val="clear" w:color="auto" w:fill="auto"/>
          </w:tcPr>
          <w:p w:rsidR="00612A65" w:rsidRPr="00DF2A41" w:rsidRDefault="00612A65" w:rsidP="00956B72">
            <w:pPr>
              <w:pStyle w:val="TableHeading"/>
            </w:pPr>
            <w:r w:rsidRPr="00DF2A41">
              <w:t>Single pension</w:t>
            </w:r>
          </w:p>
        </w:tc>
        <w:tc>
          <w:tcPr>
            <w:tcW w:w="1666" w:type="dxa"/>
            <w:tcBorders>
              <w:top w:val="single" w:sz="6" w:space="0" w:color="auto"/>
              <w:bottom w:val="single" w:sz="12" w:space="0" w:color="auto"/>
            </w:tcBorders>
            <w:shd w:val="clear" w:color="auto" w:fill="auto"/>
          </w:tcPr>
          <w:p w:rsidR="00612A65" w:rsidRPr="00DF2A41" w:rsidRDefault="00612A65" w:rsidP="00956B72">
            <w:pPr>
              <w:pStyle w:val="TableHeading"/>
            </w:pPr>
            <w:r w:rsidRPr="00DF2A41">
              <w:t>Couple pension</w:t>
            </w:r>
          </w:p>
        </w:tc>
      </w:tr>
      <w:tr w:rsidR="00612A65" w:rsidRPr="00DF2A41" w:rsidTr="00956B72">
        <w:tc>
          <w:tcPr>
            <w:tcW w:w="1701" w:type="dxa"/>
            <w:tcBorders>
              <w:top w:val="single" w:sz="12" w:space="0" w:color="auto"/>
            </w:tcBorders>
            <w:shd w:val="clear" w:color="auto" w:fill="auto"/>
          </w:tcPr>
          <w:p w:rsidR="00612A65" w:rsidRPr="00DF2A41" w:rsidRDefault="00612A65" w:rsidP="00956B72">
            <w:pPr>
              <w:pStyle w:val="Tabletext0"/>
            </w:pPr>
            <w:r w:rsidRPr="00DF2A41">
              <w:t>1</w:t>
            </w:r>
          </w:p>
        </w:tc>
        <w:tc>
          <w:tcPr>
            <w:tcW w:w="1706" w:type="dxa"/>
          </w:tcPr>
          <w:p w:rsidR="00612A65" w:rsidRPr="00DF2A41" w:rsidRDefault="00612A65" w:rsidP="00956B72">
            <w:pPr>
              <w:pStyle w:val="Tabletext0"/>
              <w:rPr>
                <w:rFonts w:cs="Arial"/>
                <w:color w:val="000000"/>
              </w:rPr>
            </w:pPr>
            <w:r w:rsidRPr="00DF2A41">
              <w:rPr>
                <w:rFonts w:cs="Arial"/>
                <w:color w:val="000000"/>
              </w:rPr>
              <w:t>60</w:t>
            </w:r>
          </w:p>
        </w:tc>
        <w:tc>
          <w:tcPr>
            <w:tcW w:w="2122" w:type="dxa"/>
          </w:tcPr>
          <w:p w:rsidR="00612A65" w:rsidRPr="00DF2A41" w:rsidRDefault="00612A65" w:rsidP="00956B72">
            <w:pPr>
              <w:pStyle w:val="Tabletext0"/>
              <w:rPr>
                <w:rFonts w:cs="Arial"/>
                <w:color w:val="000000"/>
              </w:rPr>
            </w:pPr>
            <w:r w:rsidRPr="00DF2A41">
              <w:rPr>
                <w:rFonts w:cs="Arial"/>
                <w:color w:val="000000"/>
              </w:rPr>
              <w:t>16.22286</w:t>
            </w:r>
          </w:p>
        </w:tc>
        <w:tc>
          <w:tcPr>
            <w:tcW w:w="1666" w:type="dxa"/>
          </w:tcPr>
          <w:p w:rsidR="00612A65" w:rsidRPr="00DF2A41" w:rsidRDefault="00612A65" w:rsidP="00956B72">
            <w:pPr>
              <w:pStyle w:val="Tabletext0"/>
              <w:rPr>
                <w:rFonts w:cs="Arial"/>
                <w:color w:val="000000"/>
              </w:rPr>
            </w:pPr>
            <w:r w:rsidRPr="00DF2A41">
              <w:rPr>
                <w:rFonts w:cs="Arial"/>
                <w:color w:val="000000"/>
              </w:rPr>
              <w:t>17.52344</w:t>
            </w:r>
          </w:p>
        </w:tc>
      </w:tr>
      <w:tr w:rsidR="00612A65" w:rsidRPr="00DF2A41" w:rsidTr="00956B72">
        <w:tc>
          <w:tcPr>
            <w:tcW w:w="1701" w:type="dxa"/>
            <w:shd w:val="clear" w:color="auto" w:fill="auto"/>
          </w:tcPr>
          <w:p w:rsidR="00612A65" w:rsidRPr="00DF2A41" w:rsidRDefault="00612A65" w:rsidP="00956B72">
            <w:pPr>
              <w:pStyle w:val="Tabletext0"/>
            </w:pPr>
            <w:r w:rsidRPr="00DF2A41">
              <w:t>2</w:t>
            </w:r>
          </w:p>
        </w:tc>
        <w:tc>
          <w:tcPr>
            <w:tcW w:w="1706" w:type="dxa"/>
          </w:tcPr>
          <w:p w:rsidR="00612A65" w:rsidRPr="00DF2A41" w:rsidRDefault="00612A65" w:rsidP="00956B72">
            <w:pPr>
              <w:pStyle w:val="Tabletext0"/>
              <w:rPr>
                <w:rFonts w:cs="Arial"/>
                <w:color w:val="000000"/>
              </w:rPr>
            </w:pPr>
            <w:r w:rsidRPr="00DF2A41">
              <w:rPr>
                <w:rFonts w:cs="Arial"/>
                <w:color w:val="000000"/>
              </w:rPr>
              <w:t>61</w:t>
            </w:r>
          </w:p>
        </w:tc>
        <w:tc>
          <w:tcPr>
            <w:tcW w:w="2122" w:type="dxa"/>
          </w:tcPr>
          <w:p w:rsidR="00612A65" w:rsidRPr="00DF2A41" w:rsidRDefault="00612A65" w:rsidP="00956B72">
            <w:pPr>
              <w:pStyle w:val="Tabletext0"/>
              <w:rPr>
                <w:rFonts w:cs="Arial"/>
                <w:color w:val="000000"/>
              </w:rPr>
            </w:pPr>
            <w:r w:rsidRPr="00DF2A41">
              <w:rPr>
                <w:rFonts w:cs="Arial"/>
                <w:color w:val="000000"/>
              </w:rPr>
              <w:t>15.97657</w:t>
            </w:r>
          </w:p>
        </w:tc>
        <w:tc>
          <w:tcPr>
            <w:tcW w:w="1666" w:type="dxa"/>
          </w:tcPr>
          <w:p w:rsidR="00612A65" w:rsidRPr="00DF2A41" w:rsidRDefault="00612A65" w:rsidP="00956B72">
            <w:pPr>
              <w:pStyle w:val="Tabletext0"/>
              <w:rPr>
                <w:rFonts w:cs="Arial"/>
                <w:color w:val="000000"/>
              </w:rPr>
            </w:pPr>
            <w:r w:rsidRPr="00DF2A41">
              <w:rPr>
                <w:rFonts w:cs="Arial"/>
                <w:color w:val="000000"/>
              </w:rPr>
              <w:t>17.31276</w:t>
            </w:r>
          </w:p>
        </w:tc>
      </w:tr>
      <w:tr w:rsidR="00612A65" w:rsidRPr="00DF2A41" w:rsidTr="00956B72">
        <w:tc>
          <w:tcPr>
            <w:tcW w:w="1701" w:type="dxa"/>
            <w:shd w:val="clear" w:color="auto" w:fill="auto"/>
          </w:tcPr>
          <w:p w:rsidR="00612A65" w:rsidRPr="00DF2A41" w:rsidRDefault="00612A65" w:rsidP="00956B72">
            <w:pPr>
              <w:pStyle w:val="Tabletext0"/>
            </w:pPr>
            <w:r w:rsidRPr="00DF2A41">
              <w:t>3</w:t>
            </w:r>
          </w:p>
        </w:tc>
        <w:tc>
          <w:tcPr>
            <w:tcW w:w="1706" w:type="dxa"/>
          </w:tcPr>
          <w:p w:rsidR="00612A65" w:rsidRPr="00DF2A41" w:rsidRDefault="00612A65" w:rsidP="00956B72">
            <w:pPr>
              <w:pStyle w:val="Tabletext0"/>
              <w:rPr>
                <w:rFonts w:cs="Arial"/>
                <w:color w:val="000000"/>
              </w:rPr>
            </w:pPr>
            <w:r w:rsidRPr="00DF2A41">
              <w:rPr>
                <w:rFonts w:cs="Arial"/>
                <w:color w:val="000000"/>
              </w:rPr>
              <w:t>62</w:t>
            </w:r>
          </w:p>
        </w:tc>
        <w:tc>
          <w:tcPr>
            <w:tcW w:w="2122" w:type="dxa"/>
          </w:tcPr>
          <w:p w:rsidR="00612A65" w:rsidRPr="00DF2A41" w:rsidRDefault="00612A65" w:rsidP="00956B72">
            <w:pPr>
              <w:pStyle w:val="Tabletext0"/>
              <w:rPr>
                <w:rFonts w:cs="Arial"/>
                <w:color w:val="000000"/>
              </w:rPr>
            </w:pPr>
            <w:r w:rsidRPr="00DF2A41">
              <w:rPr>
                <w:rFonts w:cs="Arial"/>
                <w:color w:val="000000"/>
              </w:rPr>
              <w:t>15.72047</w:t>
            </w:r>
          </w:p>
        </w:tc>
        <w:tc>
          <w:tcPr>
            <w:tcW w:w="1666" w:type="dxa"/>
          </w:tcPr>
          <w:p w:rsidR="00612A65" w:rsidRPr="00DF2A41" w:rsidRDefault="00612A65" w:rsidP="00956B72">
            <w:pPr>
              <w:pStyle w:val="Tabletext0"/>
              <w:rPr>
                <w:rFonts w:cs="Arial"/>
                <w:color w:val="000000"/>
              </w:rPr>
            </w:pPr>
            <w:r w:rsidRPr="00DF2A41">
              <w:rPr>
                <w:rFonts w:cs="Arial"/>
                <w:color w:val="000000"/>
              </w:rPr>
              <w:t>17.09291</w:t>
            </w:r>
          </w:p>
        </w:tc>
      </w:tr>
      <w:tr w:rsidR="00612A65" w:rsidRPr="00DF2A41" w:rsidTr="00956B72">
        <w:tc>
          <w:tcPr>
            <w:tcW w:w="1701" w:type="dxa"/>
            <w:shd w:val="clear" w:color="auto" w:fill="auto"/>
          </w:tcPr>
          <w:p w:rsidR="00612A65" w:rsidRPr="00DF2A41" w:rsidRDefault="00612A65" w:rsidP="00956B72">
            <w:pPr>
              <w:pStyle w:val="Tabletext0"/>
            </w:pPr>
            <w:r w:rsidRPr="00DF2A41">
              <w:t>4</w:t>
            </w:r>
          </w:p>
        </w:tc>
        <w:tc>
          <w:tcPr>
            <w:tcW w:w="1706" w:type="dxa"/>
          </w:tcPr>
          <w:p w:rsidR="00612A65" w:rsidRPr="00DF2A41" w:rsidRDefault="00612A65" w:rsidP="00956B72">
            <w:pPr>
              <w:pStyle w:val="Tabletext0"/>
              <w:rPr>
                <w:rFonts w:cs="Arial"/>
                <w:color w:val="000000"/>
              </w:rPr>
            </w:pPr>
            <w:r w:rsidRPr="00DF2A41">
              <w:rPr>
                <w:rFonts w:cs="Arial"/>
                <w:color w:val="000000"/>
              </w:rPr>
              <w:t>63</w:t>
            </w:r>
          </w:p>
        </w:tc>
        <w:tc>
          <w:tcPr>
            <w:tcW w:w="2122" w:type="dxa"/>
          </w:tcPr>
          <w:p w:rsidR="00612A65" w:rsidRPr="00DF2A41" w:rsidRDefault="00612A65" w:rsidP="00956B72">
            <w:pPr>
              <w:pStyle w:val="Tabletext0"/>
              <w:rPr>
                <w:rFonts w:cs="Arial"/>
                <w:color w:val="000000"/>
              </w:rPr>
            </w:pPr>
            <w:r w:rsidRPr="00DF2A41">
              <w:rPr>
                <w:rFonts w:cs="Arial"/>
                <w:color w:val="000000"/>
              </w:rPr>
              <w:t>15.45419</w:t>
            </w:r>
          </w:p>
        </w:tc>
        <w:tc>
          <w:tcPr>
            <w:tcW w:w="1666" w:type="dxa"/>
          </w:tcPr>
          <w:p w:rsidR="00612A65" w:rsidRPr="00DF2A41" w:rsidRDefault="00612A65" w:rsidP="00956B72">
            <w:pPr>
              <w:pStyle w:val="Tabletext0"/>
              <w:rPr>
                <w:rFonts w:cs="Arial"/>
                <w:color w:val="000000"/>
              </w:rPr>
            </w:pPr>
            <w:r w:rsidRPr="00DF2A41">
              <w:rPr>
                <w:rFonts w:cs="Arial"/>
                <w:color w:val="000000"/>
              </w:rPr>
              <w:t>16.86351</w:t>
            </w:r>
          </w:p>
        </w:tc>
      </w:tr>
      <w:tr w:rsidR="00612A65" w:rsidRPr="00DF2A41" w:rsidTr="00956B72">
        <w:tc>
          <w:tcPr>
            <w:tcW w:w="1701" w:type="dxa"/>
            <w:shd w:val="clear" w:color="auto" w:fill="auto"/>
          </w:tcPr>
          <w:p w:rsidR="00612A65" w:rsidRPr="00DF2A41" w:rsidRDefault="00612A65" w:rsidP="00956B72">
            <w:pPr>
              <w:pStyle w:val="Tabletext0"/>
            </w:pPr>
            <w:r w:rsidRPr="00DF2A41">
              <w:t>5</w:t>
            </w:r>
          </w:p>
        </w:tc>
        <w:tc>
          <w:tcPr>
            <w:tcW w:w="1706" w:type="dxa"/>
          </w:tcPr>
          <w:p w:rsidR="00612A65" w:rsidRPr="00DF2A41" w:rsidRDefault="00612A65" w:rsidP="00956B72">
            <w:pPr>
              <w:pStyle w:val="Tabletext0"/>
              <w:rPr>
                <w:rFonts w:cs="Arial"/>
                <w:color w:val="000000"/>
              </w:rPr>
            </w:pPr>
            <w:r w:rsidRPr="00DF2A41">
              <w:rPr>
                <w:rFonts w:cs="Arial"/>
                <w:color w:val="000000"/>
              </w:rPr>
              <w:t>64</w:t>
            </w:r>
          </w:p>
        </w:tc>
        <w:tc>
          <w:tcPr>
            <w:tcW w:w="2122" w:type="dxa"/>
          </w:tcPr>
          <w:p w:rsidR="00612A65" w:rsidRPr="00DF2A41" w:rsidRDefault="00612A65" w:rsidP="00956B72">
            <w:pPr>
              <w:pStyle w:val="Tabletext0"/>
              <w:rPr>
                <w:rFonts w:cs="Arial"/>
                <w:color w:val="000000"/>
              </w:rPr>
            </w:pPr>
            <w:r w:rsidRPr="00DF2A41">
              <w:rPr>
                <w:rFonts w:cs="Arial"/>
                <w:color w:val="000000"/>
              </w:rPr>
              <w:t>15.17734</w:t>
            </w:r>
          </w:p>
        </w:tc>
        <w:tc>
          <w:tcPr>
            <w:tcW w:w="1666" w:type="dxa"/>
          </w:tcPr>
          <w:p w:rsidR="00612A65" w:rsidRPr="00DF2A41" w:rsidRDefault="00612A65" w:rsidP="00956B72">
            <w:pPr>
              <w:pStyle w:val="Tabletext0"/>
              <w:rPr>
                <w:rFonts w:cs="Arial"/>
                <w:color w:val="000000"/>
              </w:rPr>
            </w:pPr>
            <w:r w:rsidRPr="00DF2A41">
              <w:rPr>
                <w:rFonts w:cs="Arial"/>
                <w:color w:val="000000"/>
              </w:rPr>
              <w:t>16.62418</w:t>
            </w:r>
          </w:p>
        </w:tc>
      </w:tr>
      <w:tr w:rsidR="00612A65" w:rsidRPr="00DF2A41" w:rsidTr="00956B72">
        <w:tc>
          <w:tcPr>
            <w:tcW w:w="1701" w:type="dxa"/>
            <w:shd w:val="clear" w:color="auto" w:fill="auto"/>
          </w:tcPr>
          <w:p w:rsidR="00612A65" w:rsidRPr="00DF2A41" w:rsidRDefault="00612A65" w:rsidP="00956B72">
            <w:pPr>
              <w:pStyle w:val="Tabletext0"/>
            </w:pPr>
            <w:r w:rsidRPr="00DF2A41">
              <w:t>6</w:t>
            </w:r>
          </w:p>
        </w:tc>
        <w:tc>
          <w:tcPr>
            <w:tcW w:w="1706" w:type="dxa"/>
          </w:tcPr>
          <w:p w:rsidR="00612A65" w:rsidRPr="00DF2A41" w:rsidRDefault="00612A65" w:rsidP="00956B72">
            <w:pPr>
              <w:pStyle w:val="Tabletext0"/>
              <w:rPr>
                <w:rFonts w:cs="Arial"/>
                <w:color w:val="000000"/>
              </w:rPr>
            </w:pPr>
            <w:r w:rsidRPr="00DF2A41">
              <w:rPr>
                <w:rFonts w:cs="Arial"/>
                <w:color w:val="000000"/>
              </w:rPr>
              <w:t>65</w:t>
            </w:r>
          </w:p>
        </w:tc>
        <w:tc>
          <w:tcPr>
            <w:tcW w:w="2122" w:type="dxa"/>
          </w:tcPr>
          <w:p w:rsidR="00612A65" w:rsidRPr="00DF2A41" w:rsidRDefault="00612A65" w:rsidP="00956B72">
            <w:pPr>
              <w:pStyle w:val="Tabletext0"/>
              <w:rPr>
                <w:rFonts w:cs="Arial"/>
                <w:color w:val="000000"/>
              </w:rPr>
            </w:pPr>
            <w:r w:rsidRPr="00DF2A41">
              <w:rPr>
                <w:rFonts w:cs="Arial"/>
                <w:color w:val="000000"/>
              </w:rPr>
              <w:t>14.88963</w:t>
            </w:r>
          </w:p>
        </w:tc>
        <w:tc>
          <w:tcPr>
            <w:tcW w:w="1666" w:type="dxa"/>
          </w:tcPr>
          <w:p w:rsidR="00612A65" w:rsidRPr="00DF2A41" w:rsidRDefault="00612A65" w:rsidP="00956B72">
            <w:pPr>
              <w:pStyle w:val="Tabletext0"/>
              <w:rPr>
                <w:rFonts w:cs="Arial"/>
                <w:color w:val="000000"/>
              </w:rPr>
            </w:pPr>
            <w:r w:rsidRPr="00DF2A41">
              <w:rPr>
                <w:rFonts w:cs="Arial"/>
                <w:color w:val="000000"/>
              </w:rPr>
              <w:t>16.37458</w:t>
            </w:r>
          </w:p>
        </w:tc>
      </w:tr>
      <w:tr w:rsidR="00612A65" w:rsidRPr="00DF2A41" w:rsidTr="00956B72">
        <w:tc>
          <w:tcPr>
            <w:tcW w:w="1701" w:type="dxa"/>
            <w:shd w:val="clear" w:color="auto" w:fill="auto"/>
          </w:tcPr>
          <w:p w:rsidR="00612A65" w:rsidRPr="00DF2A41" w:rsidRDefault="00612A65" w:rsidP="00956B72">
            <w:pPr>
              <w:pStyle w:val="Tabletext0"/>
            </w:pPr>
            <w:r w:rsidRPr="00DF2A41">
              <w:t>7</w:t>
            </w:r>
          </w:p>
        </w:tc>
        <w:tc>
          <w:tcPr>
            <w:tcW w:w="1706" w:type="dxa"/>
          </w:tcPr>
          <w:p w:rsidR="00612A65" w:rsidRPr="00DF2A41" w:rsidRDefault="00612A65" w:rsidP="00956B72">
            <w:pPr>
              <w:pStyle w:val="Tabletext0"/>
              <w:rPr>
                <w:rFonts w:cs="Arial"/>
                <w:color w:val="000000"/>
              </w:rPr>
            </w:pPr>
            <w:r w:rsidRPr="00DF2A41">
              <w:rPr>
                <w:rFonts w:cs="Arial"/>
                <w:color w:val="000000"/>
              </w:rPr>
              <w:t>66</w:t>
            </w:r>
          </w:p>
        </w:tc>
        <w:tc>
          <w:tcPr>
            <w:tcW w:w="2122" w:type="dxa"/>
          </w:tcPr>
          <w:p w:rsidR="00612A65" w:rsidRPr="00DF2A41" w:rsidRDefault="00612A65" w:rsidP="00956B72">
            <w:pPr>
              <w:pStyle w:val="Tabletext0"/>
              <w:rPr>
                <w:rFonts w:cs="Arial"/>
                <w:color w:val="000000"/>
              </w:rPr>
            </w:pPr>
            <w:r w:rsidRPr="00DF2A41">
              <w:rPr>
                <w:rFonts w:cs="Arial"/>
                <w:color w:val="000000"/>
              </w:rPr>
              <w:t>14.59073</w:t>
            </w:r>
          </w:p>
        </w:tc>
        <w:tc>
          <w:tcPr>
            <w:tcW w:w="1666" w:type="dxa"/>
          </w:tcPr>
          <w:p w:rsidR="00612A65" w:rsidRPr="00DF2A41" w:rsidRDefault="00612A65" w:rsidP="00956B72">
            <w:pPr>
              <w:pStyle w:val="Tabletext0"/>
              <w:rPr>
                <w:rFonts w:cs="Arial"/>
                <w:color w:val="000000"/>
              </w:rPr>
            </w:pPr>
            <w:r w:rsidRPr="00DF2A41">
              <w:rPr>
                <w:rFonts w:cs="Arial"/>
                <w:color w:val="000000"/>
              </w:rPr>
              <w:t>16.11432</w:t>
            </w:r>
          </w:p>
        </w:tc>
      </w:tr>
      <w:tr w:rsidR="00612A65" w:rsidRPr="00DF2A41" w:rsidTr="00956B72">
        <w:tc>
          <w:tcPr>
            <w:tcW w:w="1701" w:type="dxa"/>
            <w:shd w:val="clear" w:color="auto" w:fill="auto"/>
          </w:tcPr>
          <w:p w:rsidR="00612A65" w:rsidRPr="00DF2A41" w:rsidRDefault="00612A65" w:rsidP="00956B72">
            <w:pPr>
              <w:pStyle w:val="Tabletext0"/>
            </w:pPr>
            <w:r w:rsidRPr="00DF2A41">
              <w:t>8</w:t>
            </w:r>
          </w:p>
        </w:tc>
        <w:tc>
          <w:tcPr>
            <w:tcW w:w="1706" w:type="dxa"/>
          </w:tcPr>
          <w:p w:rsidR="00612A65" w:rsidRPr="00DF2A41" w:rsidRDefault="00612A65" w:rsidP="00956B72">
            <w:pPr>
              <w:pStyle w:val="Tabletext0"/>
              <w:rPr>
                <w:rFonts w:cs="Arial"/>
                <w:color w:val="000000"/>
              </w:rPr>
            </w:pPr>
            <w:r w:rsidRPr="00DF2A41">
              <w:rPr>
                <w:rFonts w:cs="Arial"/>
                <w:color w:val="000000"/>
              </w:rPr>
              <w:t>67</w:t>
            </w:r>
          </w:p>
        </w:tc>
        <w:tc>
          <w:tcPr>
            <w:tcW w:w="2122" w:type="dxa"/>
          </w:tcPr>
          <w:p w:rsidR="00612A65" w:rsidRPr="00DF2A41" w:rsidRDefault="00612A65" w:rsidP="00956B72">
            <w:pPr>
              <w:pStyle w:val="Tabletext0"/>
              <w:rPr>
                <w:rFonts w:cs="Arial"/>
                <w:color w:val="000000"/>
              </w:rPr>
            </w:pPr>
            <w:r w:rsidRPr="00DF2A41">
              <w:rPr>
                <w:rFonts w:cs="Arial"/>
                <w:color w:val="000000"/>
              </w:rPr>
              <w:t>14.28047</w:t>
            </w:r>
          </w:p>
        </w:tc>
        <w:tc>
          <w:tcPr>
            <w:tcW w:w="1666" w:type="dxa"/>
          </w:tcPr>
          <w:p w:rsidR="00612A65" w:rsidRPr="00DF2A41" w:rsidRDefault="00612A65" w:rsidP="00956B72">
            <w:pPr>
              <w:pStyle w:val="Tabletext0"/>
              <w:rPr>
                <w:rFonts w:cs="Arial"/>
                <w:color w:val="000000"/>
              </w:rPr>
            </w:pPr>
            <w:r w:rsidRPr="00DF2A41">
              <w:rPr>
                <w:rFonts w:cs="Arial"/>
                <w:color w:val="000000"/>
              </w:rPr>
              <w:t>15.84308</w:t>
            </w:r>
          </w:p>
        </w:tc>
      </w:tr>
      <w:tr w:rsidR="00612A65" w:rsidRPr="00DF2A41" w:rsidTr="00956B72">
        <w:tc>
          <w:tcPr>
            <w:tcW w:w="1701" w:type="dxa"/>
            <w:shd w:val="clear" w:color="auto" w:fill="auto"/>
          </w:tcPr>
          <w:p w:rsidR="00612A65" w:rsidRPr="00DF2A41" w:rsidRDefault="00612A65" w:rsidP="00956B72">
            <w:pPr>
              <w:pStyle w:val="Tabletext0"/>
            </w:pPr>
            <w:r w:rsidRPr="00DF2A41">
              <w:t>9</w:t>
            </w:r>
          </w:p>
        </w:tc>
        <w:tc>
          <w:tcPr>
            <w:tcW w:w="1706" w:type="dxa"/>
          </w:tcPr>
          <w:p w:rsidR="00612A65" w:rsidRPr="00DF2A41" w:rsidRDefault="00612A65" w:rsidP="00956B72">
            <w:pPr>
              <w:pStyle w:val="Tabletext0"/>
              <w:rPr>
                <w:rFonts w:cs="Arial"/>
                <w:color w:val="000000"/>
              </w:rPr>
            </w:pPr>
            <w:r w:rsidRPr="00DF2A41">
              <w:rPr>
                <w:rFonts w:cs="Arial"/>
                <w:color w:val="000000"/>
              </w:rPr>
              <w:t>68</w:t>
            </w:r>
          </w:p>
        </w:tc>
        <w:tc>
          <w:tcPr>
            <w:tcW w:w="2122" w:type="dxa"/>
          </w:tcPr>
          <w:p w:rsidR="00612A65" w:rsidRPr="00DF2A41" w:rsidRDefault="00612A65" w:rsidP="00956B72">
            <w:pPr>
              <w:pStyle w:val="Tabletext0"/>
              <w:rPr>
                <w:rFonts w:cs="Arial"/>
                <w:color w:val="000000"/>
              </w:rPr>
            </w:pPr>
            <w:r w:rsidRPr="00DF2A41">
              <w:rPr>
                <w:rFonts w:cs="Arial"/>
                <w:color w:val="000000"/>
              </w:rPr>
              <w:t>13.95882</w:t>
            </w:r>
          </w:p>
        </w:tc>
        <w:tc>
          <w:tcPr>
            <w:tcW w:w="1666" w:type="dxa"/>
          </w:tcPr>
          <w:p w:rsidR="00612A65" w:rsidRPr="00DF2A41" w:rsidRDefault="00612A65" w:rsidP="00956B72">
            <w:pPr>
              <w:pStyle w:val="Tabletext0"/>
              <w:rPr>
                <w:rFonts w:cs="Arial"/>
                <w:color w:val="000000"/>
              </w:rPr>
            </w:pPr>
            <w:r w:rsidRPr="00DF2A41">
              <w:rPr>
                <w:rFonts w:cs="Arial"/>
                <w:color w:val="000000"/>
              </w:rPr>
              <w:t>15.56054</w:t>
            </w:r>
          </w:p>
        </w:tc>
      </w:tr>
      <w:tr w:rsidR="00612A65" w:rsidRPr="00DF2A41" w:rsidTr="00956B72">
        <w:tc>
          <w:tcPr>
            <w:tcW w:w="1701" w:type="dxa"/>
            <w:shd w:val="clear" w:color="auto" w:fill="auto"/>
          </w:tcPr>
          <w:p w:rsidR="00612A65" w:rsidRPr="00DF2A41" w:rsidRDefault="00612A65" w:rsidP="00956B72">
            <w:pPr>
              <w:pStyle w:val="Tabletext0"/>
            </w:pPr>
            <w:r w:rsidRPr="00DF2A41">
              <w:t>10</w:t>
            </w:r>
          </w:p>
        </w:tc>
        <w:tc>
          <w:tcPr>
            <w:tcW w:w="1706" w:type="dxa"/>
          </w:tcPr>
          <w:p w:rsidR="00612A65" w:rsidRPr="00DF2A41" w:rsidRDefault="00612A65" w:rsidP="00956B72">
            <w:pPr>
              <w:pStyle w:val="Tabletext0"/>
              <w:rPr>
                <w:rFonts w:cs="Arial"/>
                <w:color w:val="000000"/>
              </w:rPr>
            </w:pPr>
            <w:r w:rsidRPr="00DF2A41">
              <w:rPr>
                <w:rFonts w:cs="Arial"/>
                <w:color w:val="000000"/>
              </w:rPr>
              <w:t>69</w:t>
            </w:r>
          </w:p>
        </w:tc>
        <w:tc>
          <w:tcPr>
            <w:tcW w:w="2122" w:type="dxa"/>
          </w:tcPr>
          <w:p w:rsidR="00612A65" w:rsidRPr="00DF2A41" w:rsidRDefault="00612A65" w:rsidP="00956B72">
            <w:pPr>
              <w:pStyle w:val="Tabletext0"/>
              <w:rPr>
                <w:rFonts w:cs="Arial"/>
                <w:color w:val="000000"/>
              </w:rPr>
            </w:pPr>
            <w:r w:rsidRPr="00DF2A41">
              <w:rPr>
                <w:rFonts w:cs="Arial"/>
                <w:color w:val="000000"/>
              </w:rPr>
              <w:t>13.62588</w:t>
            </w:r>
          </w:p>
        </w:tc>
        <w:tc>
          <w:tcPr>
            <w:tcW w:w="1666" w:type="dxa"/>
          </w:tcPr>
          <w:p w:rsidR="00612A65" w:rsidRPr="00DF2A41" w:rsidRDefault="00612A65" w:rsidP="00956B72">
            <w:pPr>
              <w:pStyle w:val="Tabletext0"/>
              <w:rPr>
                <w:rFonts w:cs="Arial"/>
                <w:color w:val="000000"/>
              </w:rPr>
            </w:pPr>
            <w:r w:rsidRPr="00DF2A41">
              <w:rPr>
                <w:rFonts w:cs="Arial"/>
                <w:color w:val="000000"/>
              </w:rPr>
              <w:t>15.26641</w:t>
            </w:r>
          </w:p>
        </w:tc>
      </w:tr>
      <w:tr w:rsidR="00612A65" w:rsidRPr="00DF2A41" w:rsidTr="00956B72">
        <w:tc>
          <w:tcPr>
            <w:tcW w:w="1701" w:type="dxa"/>
            <w:shd w:val="clear" w:color="auto" w:fill="auto"/>
          </w:tcPr>
          <w:p w:rsidR="00612A65" w:rsidRPr="00DF2A41" w:rsidRDefault="00612A65" w:rsidP="00956B72">
            <w:pPr>
              <w:pStyle w:val="Tabletext0"/>
            </w:pPr>
            <w:r w:rsidRPr="00DF2A41">
              <w:t>11</w:t>
            </w:r>
          </w:p>
        </w:tc>
        <w:tc>
          <w:tcPr>
            <w:tcW w:w="1706" w:type="dxa"/>
          </w:tcPr>
          <w:p w:rsidR="00612A65" w:rsidRPr="00DF2A41" w:rsidRDefault="00612A65" w:rsidP="00956B72">
            <w:pPr>
              <w:pStyle w:val="Tabletext0"/>
              <w:rPr>
                <w:rFonts w:cs="Arial"/>
                <w:color w:val="000000"/>
              </w:rPr>
            </w:pPr>
            <w:r w:rsidRPr="00DF2A41">
              <w:rPr>
                <w:rFonts w:cs="Arial"/>
                <w:color w:val="000000"/>
              </w:rPr>
              <w:t>70</w:t>
            </w:r>
          </w:p>
        </w:tc>
        <w:tc>
          <w:tcPr>
            <w:tcW w:w="2122" w:type="dxa"/>
          </w:tcPr>
          <w:p w:rsidR="00612A65" w:rsidRPr="00DF2A41" w:rsidRDefault="00612A65" w:rsidP="00956B72">
            <w:pPr>
              <w:pStyle w:val="Tabletext0"/>
              <w:rPr>
                <w:rFonts w:cs="Arial"/>
                <w:color w:val="000000"/>
              </w:rPr>
            </w:pPr>
            <w:r w:rsidRPr="00DF2A41">
              <w:rPr>
                <w:rFonts w:cs="Arial"/>
                <w:color w:val="000000"/>
              </w:rPr>
              <w:t>13.28176</w:t>
            </w:r>
          </w:p>
        </w:tc>
        <w:tc>
          <w:tcPr>
            <w:tcW w:w="1666" w:type="dxa"/>
          </w:tcPr>
          <w:p w:rsidR="00612A65" w:rsidRPr="00DF2A41" w:rsidRDefault="00612A65" w:rsidP="00956B72">
            <w:pPr>
              <w:pStyle w:val="Tabletext0"/>
              <w:rPr>
                <w:rFonts w:cs="Arial"/>
                <w:color w:val="000000"/>
              </w:rPr>
            </w:pPr>
            <w:r w:rsidRPr="00DF2A41">
              <w:rPr>
                <w:rFonts w:cs="Arial"/>
                <w:color w:val="000000"/>
              </w:rPr>
              <w:t>14.96041</w:t>
            </w:r>
          </w:p>
        </w:tc>
      </w:tr>
      <w:tr w:rsidR="00612A65" w:rsidRPr="00DF2A41" w:rsidTr="00956B72">
        <w:tc>
          <w:tcPr>
            <w:tcW w:w="1701" w:type="dxa"/>
            <w:shd w:val="clear" w:color="auto" w:fill="auto"/>
          </w:tcPr>
          <w:p w:rsidR="00612A65" w:rsidRPr="00DF2A41" w:rsidRDefault="00612A65" w:rsidP="00956B72">
            <w:pPr>
              <w:pStyle w:val="Tabletext0"/>
            </w:pPr>
            <w:r w:rsidRPr="00DF2A41">
              <w:t>12</w:t>
            </w:r>
          </w:p>
        </w:tc>
        <w:tc>
          <w:tcPr>
            <w:tcW w:w="1706" w:type="dxa"/>
          </w:tcPr>
          <w:p w:rsidR="00612A65" w:rsidRPr="00DF2A41" w:rsidRDefault="00612A65" w:rsidP="00956B72">
            <w:pPr>
              <w:pStyle w:val="Tabletext0"/>
              <w:rPr>
                <w:rFonts w:cs="Arial"/>
                <w:color w:val="000000"/>
              </w:rPr>
            </w:pPr>
            <w:r w:rsidRPr="00DF2A41">
              <w:rPr>
                <w:rFonts w:cs="Arial"/>
                <w:color w:val="000000"/>
              </w:rPr>
              <w:t>71</w:t>
            </w:r>
          </w:p>
        </w:tc>
        <w:tc>
          <w:tcPr>
            <w:tcW w:w="2122" w:type="dxa"/>
          </w:tcPr>
          <w:p w:rsidR="00612A65" w:rsidRPr="00DF2A41" w:rsidRDefault="00612A65" w:rsidP="00956B72">
            <w:pPr>
              <w:pStyle w:val="Tabletext0"/>
              <w:rPr>
                <w:rFonts w:cs="Arial"/>
                <w:color w:val="000000"/>
              </w:rPr>
            </w:pPr>
            <w:r w:rsidRPr="00DF2A41">
              <w:rPr>
                <w:rFonts w:cs="Arial"/>
                <w:color w:val="000000"/>
              </w:rPr>
              <w:t>12.92656</w:t>
            </w:r>
          </w:p>
        </w:tc>
        <w:tc>
          <w:tcPr>
            <w:tcW w:w="1666" w:type="dxa"/>
          </w:tcPr>
          <w:p w:rsidR="00612A65" w:rsidRPr="00DF2A41" w:rsidRDefault="00612A65" w:rsidP="00956B72">
            <w:pPr>
              <w:pStyle w:val="Tabletext0"/>
              <w:rPr>
                <w:rFonts w:cs="Arial"/>
                <w:color w:val="000000"/>
              </w:rPr>
            </w:pPr>
            <w:r w:rsidRPr="00DF2A41">
              <w:rPr>
                <w:rFonts w:cs="Arial"/>
                <w:color w:val="000000"/>
              </w:rPr>
              <w:t>14.64228</w:t>
            </w:r>
          </w:p>
        </w:tc>
      </w:tr>
      <w:tr w:rsidR="00612A65" w:rsidRPr="00DF2A41" w:rsidTr="00956B72">
        <w:tc>
          <w:tcPr>
            <w:tcW w:w="1701" w:type="dxa"/>
            <w:shd w:val="clear" w:color="auto" w:fill="auto"/>
          </w:tcPr>
          <w:p w:rsidR="00612A65" w:rsidRPr="00DF2A41" w:rsidRDefault="00612A65" w:rsidP="00956B72">
            <w:pPr>
              <w:pStyle w:val="Tabletext0"/>
            </w:pPr>
            <w:r w:rsidRPr="00DF2A41">
              <w:t>13</w:t>
            </w:r>
          </w:p>
        </w:tc>
        <w:tc>
          <w:tcPr>
            <w:tcW w:w="1706" w:type="dxa"/>
          </w:tcPr>
          <w:p w:rsidR="00612A65" w:rsidRPr="00DF2A41" w:rsidRDefault="00612A65" w:rsidP="00956B72">
            <w:pPr>
              <w:pStyle w:val="Tabletext0"/>
              <w:rPr>
                <w:rFonts w:cs="Arial"/>
                <w:color w:val="000000"/>
              </w:rPr>
            </w:pPr>
            <w:r w:rsidRPr="00DF2A41">
              <w:rPr>
                <w:rFonts w:cs="Arial"/>
                <w:color w:val="000000"/>
              </w:rPr>
              <w:t>72</w:t>
            </w:r>
          </w:p>
        </w:tc>
        <w:tc>
          <w:tcPr>
            <w:tcW w:w="2122" w:type="dxa"/>
          </w:tcPr>
          <w:p w:rsidR="00612A65" w:rsidRPr="00DF2A41" w:rsidRDefault="00612A65" w:rsidP="00956B72">
            <w:pPr>
              <w:pStyle w:val="Tabletext0"/>
              <w:rPr>
                <w:rFonts w:cs="Arial"/>
                <w:color w:val="000000"/>
              </w:rPr>
            </w:pPr>
            <w:r w:rsidRPr="00DF2A41">
              <w:rPr>
                <w:rFonts w:cs="Arial"/>
                <w:color w:val="000000"/>
              </w:rPr>
              <w:t>12.56012</w:t>
            </w:r>
          </w:p>
        </w:tc>
        <w:tc>
          <w:tcPr>
            <w:tcW w:w="1666" w:type="dxa"/>
          </w:tcPr>
          <w:p w:rsidR="00612A65" w:rsidRPr="00DF2A41" w:rsidRDefault="00612A65" w:rsidP="00956B72">
            <w:pPr>
              <w:pStyle w:val="Tabletext0"/>
              <w:rPr>
                <w:rFonts w:cs="Arial"/>
                <w:color w:val="000000"/>
              </w:rPr>
            </w:pPr>
            <w:r w:rsidRPr="00DF2A41">
              <w:rPr>
                <w:rFonts w:cs="Arial"/>
                <w:color w:val="000000"/>
              </w:rPr>
              <w:t>14.31179</w:t>
            </w:r>
          </w:p>
        </w:tc>
      </w:tr>
      <w:tr w:rsidR="00612A65" w:rsidRPr="00DF2A41" w:rsidTr="00956B72">
        <w:tc>
          <w:tcPr>
            <w:tcW w:w="1701" w:type="dxa"/>
            <w:shd w:val="clear" w:color="auto" w:fill="auto"/>
          </w:tcPr>
          <w:p w:rsidR="00612A65" w:rsidRPr="00DF2A41" w:rsidRDefault="00612A65" w:rsidP="00956B72">
            <w:pPr>
              <w:pStyle w:val="Tabletext0"/>
            </w:pPr>
            <w:r w:rsidRPr="00DF2A41">
              <w:t>14</w:t>
            </w:r>
          </w:p>
        </w:tc>
        <w:tc>
          <w:tcPr>
            <w:tcW w:w="1706" w:type="dxa"/>
          </w:tcPr>
          <w:p w:rsidR="00612A65" w:rsidRPr="00DF2A41" w:rsidRDefault="00612A65" w:rsidP="00956B72">
            <w:pPr>
              <w:pStyle w:val="Tabletext0"/>
              <w:rPr>
                <w:rFonts w:cs="Arial"/>
                <w:color w:val="000000"/>
              </w:rPr>
            </w:pPr>
            <w:r w:rsidRPr="00DF2A41">
              <w:rPr>
                <w:rFonts w:cs="Arial"/>
                <w:color w:val="000000"/>
              </w:rPr>
              <w:t>73</w:t>
            </w:r>
          </w:p>
        </w:tc>
        <w:tc>
          <w:tcPr>
            <w:tcW w:w="2122" w:type="dxa"/>
          </w:tcPr>
          <w:p w:rsidR="00612A65" w:rsidRPr="00DF2A41" w:rsidRDefault="00612A65" w:rsidP="00956B72">
            <w:pPr>
              <w:pStyle w:val="Tabletext0"/>
              <w:rPr>
                <w:rFonts w:cs="Arial"/>
                <w:color w:val="000000"/>
              </w:rPr>
            </w:pPr>
            <w:r w:rsidRPr="00DF2A41">
              <w:rPr>
                <w:rFonts w:cs="Arial"/>
                <w:color w:val="000000"/>
              </w:rPr>
              <w:t>12.18251</w:t>
            </w:r>
          </w:p>
        </w:tc>
        <w:tc>
          <w:tcPr>
            <w:tcW w:w="1666" w:type="dxa"/>
          </w:tcPr>
          <w:p w:rsidR="00612A65" w:rsidRPr="00DF2A41" w:rsidRDefault="00612A65" w:rsidP="00956B72">
            <w:pPr>
              <w:pStyle w:val="Tabletext0"/>
              <w:rPr>
                <w:rFonts w:cs="Arial"/>
                <w:color w:val="000000"/>
              </w:rPr>
            </w:pPr>
            <w:r w:rsidRPr="00DF2A41">
              <w:rPr>
                <w:rFonts w:cs="Arial"/>
                <w:color w:val="000000"/>
              </w:rPr>
              <w:t>13.96871</w:t>
            </w:r>
          </w:p>
        </w:tc>
      </w:tr>
      <w:tr w:rsidR="00612A65" w:rsidRPr="00DF2A41" w:rsidTr="00956B72">
        <w:tc>
          <w:tcPr>
            <w:tcW w:w="1701" w:type="dxa"/>
            <w:shd w:val="clear" w:color="auto" w:fill="auto"/>
          </w:tcPr>
          <w:p w:rsidR="00612A65" w:rsidRPr="00DF2A41" w:rsidRDefault="00612A65" w:rsidP="00956B72">
            <w:pPr>
              <w:pStyle w:val="Tabletext0"/>
            </w:pPr>
            <w:r w:rsidRPr="00DF2A41">
              <w:t>15</w:t>
            </w:r>
          </w:p>
        </w:tc>
        <w:tc>
          <w:tcPr>
            <w:tcW w:w="1706" w:type="dxa"/>
          </w:tcPr>
          <w:p w:rsidR="00612A65" w:rsidRPr="00DF2A41" w:rsidRDefault="00612A65" w:rsidP="00956B72">
            <w:pPr>
              <w:pStyle w:val="Tabletext0"/>
              <w:rPr>
                <w:rFonts w:cs="Arial"/>
                <w:color w:val="000000"/>
              </w:rPr>
            </w:pPr>
            <w:r w:rsidRPr="00DF2A41">
              <w:rPr>
                <w:rFonts w:cs="Arial"/>
                <w:color w:val="000000"/>
              </w:rPr>
              <w:t>74</w:t>
            </w:r>
          </w:p>
        </w:tc>
        <w:tc>
          <w:tcPr>
            <w:tcW w:w="2122" w:type="dxa"/>
          </w:tcPr>
          <w:p w:rsidR="00612A65" w:rsidRPr="00DF2A41" w:rsidRDefault="00612A65" w:rsidP="00956B72">
            <w:pPr>
              <w:pStyle w:val="Tabletext0"/>
              <w:rPr>
                <w:rFonts w:cs="Arial"/>
                <w:color w:val="000000"/>
              </w:rPr>
            </w:pPr>
            <w:r w:rsidRPr="00DF2A41">
              <w:rPr>
                <w:rFonts w:cs="Arial"/>
                <w:color w:val="000000"/>
              </w:rPr>
              <w:t>11.79364</w:t>
            </w:r>
          </w:p>
        </w:tc>
        <w:tc>
          <w:tcPr>
            <w:tcW w:w="1666" w:type="dxa"/>
          </w:tcPr>
          <w:p w:rsidR="00612A65" w:rsidRPr="00DF2A41" w:rsidRDefault="00612A65" w:rsidP="00956B72">
            <w:pPr>
              <w:pStyle w:val="Tabletext0"/>
              <w:rPr>
                <w:rFonts w:cs="Arial"/>
                <w:color w:val="000000"/>
              </w:rPr>
            </w:pPr>
            <w:r w:rsidRPr="00DF2A41">
              <w:rPr>
                <w:rFonts w:cs="Arial"/>
                <w:color w:val="000000"/>
              </w:rPr>
              <w:t>13.61290</w:t>
            </w:r>
          </w:p>
        </w:tc>
      </w:tr>
      <w:tr w:rsidR="00612A65" w:rsidRPr="00DF2A41" w:rsidTr="00956B72">
        <w:tc>
          <w:tcPr>
            <w:tcW w:w="1701" w:type="dxa"/>
            <w:shd w:val="clear" w:color="auto" w:fill="auto"/>
          </w:tcPr>
          <w:p w:rsidR="00612A65" w:rsidRPr="00DF2A41" w:rsidRDefault="00612A65" w:rsidP="00956B72">
            <w:pPr>
              <w:pStyle w:val="Tabletext0"/>
            </w:pPr>
            <w:r w:rsidRPr="00DF2A41">
              <w:t>16</w:t>
            </w:r>
          </w:p>
        </w:tc>
        <w:tc>
          <w:tcPr>
            <w:tcW w:w="1706" w:type="dxa"/>
          </w:tcPr>
          <w:p w:rsidR="00612A65" w:rsidRPr="00DF2A41" w:rsidRDefault="00612A65" w:rsidP="00956B72">
            <w:pPr>
              <w:pStyle w:val="Tabletext0"/>
              <w:rPr>
                <w:rFonts w:cs="Arial"/>
                <w:color w:val="000000"/>
              </w:rPr>
            </w:pPr>
            <w:r w:rsidRPr="00DF2A41">
              <w:rPr>
                <w:rFonts w:cs="Arial"/>
                <w:color w:val="000000"/>
              </w:rPr>
              <w:t>75</w:t>
            </w:r>
          </w:p>
        </w:tc>
        <w:tc>
          <w:tcPr>
            <w:tcW w:w="2122" w:type="dxa"/>
          </w:tcPr>
          <w:p w:rsidR="00612A65" w:rsidRPr="00DF2A41" w:rsidRDefault="00612A65" w:rsidP="00956B72">
            <w:pPr>
              <w:pStyle w:val="Tabletext0"/>
              <w:rPr>
                <w:rFonts w:cs="Arial"/>
                <w:color w:val="000000"/>
              </w:rPr>
            </w:pPr>
            <w:r w:rsidRPr="00DF2A41">
              <w:rPr>
                <w:rFonts w:cs="Arial"/>
                <w:color w:val="000000"/>
              </w:rPr>
              <w:t>11.39304</w:t>
            </w:r>
          </w:p>
        </w:tc>
        <w:tc>
          <w:tcPr>
            <w:tcW w:w="1666" w:type="dxa"/>
          </w:tcPr>
          <w:p w:rsidR="00612A65" w:rsidRPr="00DF2A41" w:rsidRDefault="00612A65" w:rsidP="00956B72">
            <w:pPr>
              <w:pStyle w:val="Tabletext0"/>
              <w:rPr>
                <w:rFonts w:cs="Arial"/>
                <w:color w:val="000000"/>
              </w:rPr>
            </w:pPr>
            <w:r w:rsidRPr="00DF2A41">
              <w:rPr>
                <w:rFonts w:cs="Arial"/>
                <w:color w:val="000000"/>
              </w:rPr>
              <w:t>13.24414</w:t>
            </w:r>
          </w:p>
        </w:tc>
      </w:tr>
      <w:tr w:rsidR="00612A65" w:rsidRPr="00DF2A41" w:rsidTr="00956B72">
        <w:tc>
          <w:tcPr>
            <w:tcW w:w="1701" w:type="dxa"/>
            <w:shd w:val="clear" w:color="auto" w:fill="auto"/>
          </w:tcPr>
          <w:p w:rsidR="00612A65" w:rsidRPr="00DF2A41" w:rsidRDefault="00612A65" w:rsidP="00956B72">
            <w:pPr>
              <w:pStyle w:val="Tabletext0"/>
            </w:pPr>
            <w:r w:rsidRPr="00DF2A41">
              <w:t>17</w:t>
            </w:r>
          </w:p>
        </w:tc>
        <w:tc>
          <w:tcPr>
            <w:tcW w:w="1706" w:type="dxa"/>
          </w:tcPr>
          <w:p w:rsidR="00612A65" w:rsidRPr="00DF2A41" w:rsidRDefault="00612A65" w:rsidP="00956B72">
            <w:pPr>
              <w:pStyle w:val="Tabletext0"/>
              <w:rPr>
                <w:rFonts w:cs="Arial"/>
                <w:color w:val="000000"/>
              </w:rPr>
            </w:pPr>
            <w:r w:rsidRPr="00DF2A41">
              <w:rPr>
                <w:rFonts w:cs="Arial"/>
                <w:color w:val="000000"/>
              </w:rPr>
              <w:t>76</w:t>
            </w:r>
          </w:p>
        </w:tc>
        <w:tc>
          <w:tcPr>
            <w:tcW w:w="2122" w:type="dxa"/>
          </w:tcPr>
          <w:p w:rsidR="00612A65" w:rsidRPr="00DF2A41" w:rsidRDefault="00612A65" w:rsidP="00956B72">
            <w:pPr>
              <w:pStyle w:val="Tabletext0"/>
              <w:rPr>
                <w:rFonts w:cs="Arial"/>
                <w:color w:val="000000"/>
              </w:rPr>
            </w:pPr>
            <w:r w:rsidRPr="00DF2A41">
              <w:rPr>
                <w:rFonts w:cs="Arial"/>
                <w:color w:val="000000"/>
              </w:rPr>
              <w:t>10.98062</w:t>
            </w:r>
          </w:p>
        </w:tc>
        <w:tc>
          <w:tcPr>
            <w:tcW w:w="1666" w:type="dxa"/>
          </w:tcPr>
          <w:p w:rsidR="00612A65" w:rsidRPr="00DF2A41" w:rsidRDefault="00612A65" w:rsidP="00956B72">
            <w:pPr>
              <w:pStyle w:val="Tabletext0"/>
              <w:rPr>
                <w:rFonts w:cs="Arial"/>
                <w:color w:val="000000"/>
              </w:rPr>
            </w:pPr>
            <w:r w:rsidRPr="00DF2A41">
              <w:rPr>
                <w:rFonts w:cs="Arial"/>
                <w:color w:val="000000"/>
              </w:rPr>
              <w:t>12.86239</w:t>
            </w:r>
          </w:p>
        </w:tc>
      </w:tr>
      <w:tr w:rsidR="00612A65" w:rsidRPr="00DF2A41" w:rsidTr="00956B72">
        <w:tc>
          <w:tcPr>
            <w:tcW w:w="1701" w:type="dxa"/>
            <w:shd w:val="clear" w:color="auto" w:fill="auto"/>
          </w:tcPr>
          <w:p w:rsidR="00612A65" w:rsidRPr="00DF2A41" w:rsidRDefault="00612A65" w:rsidP="00956B72">
            <w:pPr>
              <w:pStyle w:val="Tabletext0"/>
            </w:pPr>
            <w:r w:rsidRPr="00DF2A41">
              <w:t>18</w:t>
            </w:r>
          </w:p>
        </w:tc>
        <w:tc>
          <w:tcPr>
            <w:tcW w:w="1706" w:type="dxa"/>
          </w:tcPr>
          <w:p w:rsidR="00612A65" w:rsidRPr="00DF2A41" w:rsidRDefault="00612A65" w:rsidP="00956B72">
            <w:pPr>
              <w:pStyle w:val="Tabletext0"/>
              <w:rPr>
                <w:rFonts w:cs="Arial"/>
                <w:color w:val="000000"/>
              </w:rPr>
            </w:pPr>
            <w:r w:rsidRPr="00DF2A41">
              <w:rPr>
                <w:rFonts w:cs="Arial"/>
                <w:color w:val="000000"/>
              </w:rPr>
              <w:t>77</w:t>
            </w:r>
          </w:p>
        </w:tc>
        <w:tc>
          <w:tcPr>
            <w:tcW w:w="2122" w:type="dxa"/>
          </w:tcPr>
          <w:p w:rsidR="00612A65" w:rsidRPr="00DF2A41" w:rsidRDefault="00612A65" w:rsidP="00956B72">
            <w:pPr>
              <w:pStyle w:val="Tabletext0"/>
              <w:rPr>
                <w:rFonts w:cs="Arial"/>
                <w:color w:val="000000"/>
              </w:rPr>
            </w:pPr>
            <w:r w:rsidRPr="00DF2A41">
              <w:rPr>
                <w:rFonts w:cs="Arial"/>
                <w:color w:val="000000"/>
              </w:rPr>
              <w:t>10.55716</w:t>
            </w:r>
          </w:p>
        </w:tc>
        <w:tc>
          <w:tcPr>
            <w:tcW w:w="1666" w:type="dxa"/>
          </w:tcPr>
          <w:p w:rsidR="00612A65" w:rsidRPr="00DF2A41" w:rsidRDefault="00612A65" w:rsidP="00956B72">
            <w:pPr>
              <w:pStyle w:val="Tabletext0"/>
              <w:rPr>
                <w:rFonts w:cs="Arial"/>
                <w:color w:val="000000"/>
              </w:rPr>
            </w:pPr>
            <w:r w:rsidRPr="00DF2A41">
              <w:rPr>
                <w:rFonts w:cs="Arial"/>
                <w:color w:val="000000"/>
              </w:rPr>
              <w:t>12.46785</w:t>
            </w:r>
          </w:p>
        </w:tc>
      </w:tr>
      <w:tr w:rsidR="00612A65" w:rsidRPr="00DF2A41" w:rsidTr="00956B72">
        <w:tc>
          <w:tcPr>
            <w:tcW w:w="1701" w:type="dxa"/>
            <w:shd w:val="clear" w:color="auto" w:fill="auto"/>
          </w:tcPr>
          <w:p w:rsidR="00612A65" w:rsidRPr="00DF2A41" w:rsidRDefault="00612A65" w:rsidP="00956B72">
            <w:pPr>
              <w:pStyle w:val="Tabletext0"/>
            </w:pPr>
            <w:r w:rsidRPr="00DF2A41">
              <w:t>19</w:t>
            </w:r>
          </w:p>
        </w:tc>
        <w:tc>
          <w:tcPr>
            <w:tcW w:w="1706" w:type="dxa"/>
          </w:tcPr>
          <w:p w:rsidR="00612A65" w:rsidRPr="00DF2A41" w:rsidRDefault="00612A65" w:rsidP="00956B72">
            <w:pPr>
              <w:pStyle w:val="Tabletext0"/>
              <w:rPr>
                <w:rFonts w:cs="Arial"/>
                <w:color w:val="000000"/>
              </w:rPr>
            </w:pPr>
            <w:r w:rsidRPr="00DF2A41">
              <w:rPr>
                <w:rFonts w:cs="Arial"/>
                <w:color w:val="000000"/>
              </w:rPr>
              <w:t>78</w:t>
            </w:r>
          </w:p>
        </w:tc>
        <w:tc>
          <w:tcPr>
            <w:tcW w:w="2122" w:type="dxa"/>
          </w:tcPr>
          <w:p w:rsidR="00612A65" w:rsidRPr="00DF2A41" w:rsidRDefault="00612A65" w:rsidP="00956B72">
            <w:pPr>
              <w:pStyle w:val="Tabletext0"/>
              <w:rPr>
                <w:rFonts w:cs="Arial"/>
                <w:color w:val="000000"/>
              </w:rPr>
            </w:pPr>
            <w:r w:rsidRPr="00DF2A41">
              <w:rPr>
                <w:rFonts w:cs="Arial"/>
                <w:color w:val="000000"/>
              </w:rPr>
              <w:t>10.12336</w:t>
            </w:r>
          </w:p>
        </w:tc>
        <w:tc>
          <w:tcPr>
            <w:tcW w:w="1666" w:type="dxa"/>
          </w:tcPr>
          <w:p w:rsidR="00612A65" w:rsidRPr="00DF2A41" w:rsidRDefault="00612A65" w:rsidP="00956B72">
            <w:pPr>
              <w:pStyle w:val="Tabletext0"/>
              <w:rPr>
                <w:rFonts w:cs="Arial"/>
                <w:color w:val="000000"/>
              </w:rPr>
            </w:pPr>
            <w:r w:rsidRPr="00DF2A41">
              <w:rPr>
                <w:rFonts w:cs="Arial"/>
                <w:color w:val="000000"/>
              </w:rPr>
              <w:t>12.06075</w:t>
            </w:r>
          </w:p>
        </w:tc>
      </w:tr>
      <w:tr w:rsidR="00612A65" w:rsidRPr="00DF2A41" w:rsidTr="00956B72">
        <w:tc>
          <w:tcPr>
            <w:tcW w:w="1701" w:type="dxa"/>
            <w:shd w:val="clear" w:color="auto" w:fill="auto"/>
          </w:tcPr>
          <w:p w:rsidR="00612A65" w:rsidRPr="00DF2A41" w:rsidRDefault="00612A65" w:rsidP="00956B72">
            <w:pPr>
              <w:pStyle w:val="Tabletext0"/>
            </w:pPr>
            <w:r w:rsidRPr="00DF2A41">
              <w:t>20</w:t>
            </w:r>
          </w:p>
        </w:tc>
        <w:tc>
          <w:tcPr>
            <w:tcW w:w="1706" w:type="dxa"/>
          </w:tcPr>
          <w:p w:rsidR="00612A65" w:rsidRPr="00DF2A41" w:rsidRDefault="00612A65" w:rsidP="00956B72">
            <w:pPr>
              <w:pStyle w:val="Tabletext0"/>
              <w:rPr>
                <w:rFonts w:cs="Arial"/>
                <w:color w:val="000000"/>
              </w:rPr>
            </w:pPr>
            <w:r w:rsidRPr="00DF2A41">
              <w:rPr>
                <w:rFonts w:cs="Arial"/>
                <w:color w:val="000000"/>
              </w:rPr>
              <w:t>79</w:t>
            </w:r>
          </w:p>
        </w:tc>
        <w:tc>
          <w:tcPr>
            <w:tcW w:w="2122" w:type="dxa"/>
          </w:tcPr>
          <w:p w:rsidR="00612A65" w:rsidRPr="00DF2A41" w:rsidRDefault="00612A65" w:rsidP="00956B72">
            <w:pPr>
              <w:pStyle w:val="Tabletext0"/>
              <w:rPr>
                <w:rFonts w:cs="Arial"/>
                <w:color w:val="000000"/>
              </w:rPr>
            </w:pPr>
            <w:r w:rsidRPr="00DF2A41">
              <w:rPr>
                <w:rFonts w:cs="Arial"/>
                <w:color w:val="000000"/>
              </w:rPr>
              <w:t>9.68067</w:t>
            </w:r>
          </w:p>
        </w:tc>
        <w:tc>
          <w:tcPr>
            <w:tcW w:w="1666" w:type="dxa"/>
          </w:tcPr>
          <w:p w:rsidR="00612A65" w:rsidRPr="00DF2A41" w:rsidRDefault="00612A65" w:rsidP="00956B72">
            <w:pPr>
              <w:pStyle w:val="Tabletext0"/>
              <w:rPr>
                <w:rFonts w:cs="Arial"/>
                <w:color w:val="000000"/>
              </w:rPr>
            </w:pPr>
            <w:r w:rsidRPr="00DF2A41">
              <w:rPr>
                <w:rFonts w:cs="Arial"/>
                <w:color w:val="000000"/>
              </w:rPr>
              <w:t>11.64163</w:t>
            </w:r>
          </w:p>
        </w:tc>
      </w:tr>
      <w:tr w:rsidR="00612A65" w:rsidRPr="00DF2A41" w:rsidTr="00956B72">
        <w:tc>
          <w:tcPr>
            <w:tcW w:w="1701" w:type="dxa"/>
            <w:shd w:val="clear" w:color="auto" w:fill="auto"/>
          </w:tcPr>
          <w:p w:rsidR="00612A65" w:rsidRPr="00DF2A41" w:rsidRDefault="00612A65" w:rsidP="00956B72">
            <w:pPr>
              <w:pStyle w:val="Tabletext0"/>
            </w:pPr>
            <w:r w:rsidRPr="00DF2A41">
              <w:lastRenderedPageBreak/>
              <w:t>21</w:t>
            </w:r>
          </w:p>
        </w:tc>
        <w:tc>
          <w:tcPr>
            <w:tcW w:w="1706" w:type="dxa"/>
          </w:tcPr>
          <w:p w:rsidR="00612A65" w:rsidRPr="00DF2A41" w:rsidRDefault="00612A65" w:rsidP="00956B72">
            <w:pPr>
              <w:pStyle w:val="Tabletext0"/>
              <w:rPr>
                <w:rFonts w:cs="Arial"/>
                <w:color w:val="000000"/>
              </w:rPr>
            </w:pPr>
            <w:r w:rsidRPr="00DF2A41">
              <w:rPr>
                <w:rFonts w:cs="Arial"/>
                <w:color w:val="000000"/>
              </w:rPr>
              <w:t>80</w:t>
            </w:r>
          </w:p>
        </w:tc>
        <w:tc>
          <w:tcPr>
            <w:tcW w:w="2122" w:type="dxa"/>
          </w:tcPr>
          <w:p w:rsidR="00612A65" w:rsidRPr="00DF2A41" w:rsidRDefault="00612A65" w:rsidP="00956B72">
            <w:pPr>
              <w:pStyle w:val="Tabletext0"/>
              <w:rPr>
                <w:rFonts w:cs="Arial"/>
                <w:color w:val="000000"/>
              </w:rPr>
            </w:pPr>
            <w:r w:rsidRPr="00DF2A41">
              <w:rPr>
                <w:rFonts w:cs="Arial"/>
                <w:color w:val="000000"/>
              </w:rPr>
              <w:t>9.23036</w:t>
            </w:r>
          </w:p>
        </w:tc>
        <w:tc>
          <w:tcPr>
            <w:tcW w:w="1666" w:type="dxa"/>
          </w:tcPr>
          <w:p w:rsidR="00612A65" w:rsidRPr="00DF2A41" w:rsidRDefault="00612A65" w:rsidP="00956B72">
            <w:pPr>
              <w:pStyle w:val="Tabletext0"/>
              <w:rPr>
                <w:rFonts w:cs="Arial"/>
                <w:color w:val="000000"/>
              </w:rPr>
            </w:pPr>
            <w:r w:rsidRPr="00DF2A41">
              <w:rPr>
                <w:rFonts w:cs="Arial"/>
                <w:color w:val="000000"/>
              </w:rPr>
              <w:t>11.21129</w:t>
            </w:r>
          </w:p>
        </w:tc>
      </w:tr>
      <w:tr w:rsidR="00612A65" w:rsidRPr="00DF2A41" w:rsidTr="00956B72">
        <w:tc>
          <w:tcPr>
            <w:tcW w:w="1701" w:type="dxa"/>
            <w:shd w:val="clear" w:color="auto" w:fill="auto"/>
          </w:tcPr>
          <w:p w:rsidR="00612A65" w:rsidRPr="00DF2A41" w:rsidRDefault="00612A65" w:rsidP="00956B72">
            <w:pPr>
              <w:pStyle w:val="Tabletext0"/>
            </w:pPr>
            <w:r w:rsidRPr="00DF2A41">
              <w:t>22</w:t>
            </w:r>
          </w:p>
        </w:tc>
        <w:tc>
          <w:tcPr>
            <w:tcW w:w="1706" w:type="dxa"/>
          </w:tcPr>
          <w:p w:rsidR="00612A65" w:rsidRPr="00DF2A41" w:rsidRDefault="00612A65" w:rsidP="00956B72">
            <w:pPr>
              <w:pStyle w:val="Tabletext0"/>
              <w:rPr>
                <w:rFonts w:cs="Arial"/>
                <w:color w:val="000000"/>
              </w:rPr>
            </w:pPr>
            <w:r w:rsidRPr="00DF2A41">
              <w:rPr>
                <w:rFonts w:cs="Arial"/>
                <w:color w:val="000000"/>
              </w:rPr>
              <w:t>81</w:t>
            </w:r>
          </w:p>
        </w:tc>
        <w:tc>
          <w:tcPr>
            <w:tcW w:w="2122" w:type="dxa"/>
          </w:tcPr>
          <w:p w:rsidR="00612A65" w:rsidRPr="00DF2A41" w:rsidRDefault="00612A65" w:rsidP="00956B72">
            <w:pPr>
              <w:pStyle w:val="Tabletext0"/>
              <w:rPr>
                <w:rFonts w:cs="Arial"/>
                <w:color w:val="000000"/>
              </w:rPr>
            </w:pPr>
            <w:r w:rsidRPr="00DF2A41">
              <w:rPr>
                <w:rFonts w:cs="Arial"/>
                <w:color w:val="000000"/>
              </w:rPr>
              <w:t>8.77460</w:t>
            </w:r>
          </w:p>
        </w:tc>
        <w:tc>
          <w:tcPr>
            <w:tcW w:w="1666" w:type="dxa"/>
          </w:tcPr>
          <w:p w:rsidR="00612A65" w:rsidRPr="00DF2A41" w:rsidRDefault="00612A65" w:rsidP="00956B72">
            <w:pPr>
              <w:pStyle w:val="Tabletext0"/>
              <w:rPr>
                <w:rFonts w:cs="Arial"/>
                <w:color w:val="000000"/>
              </w:rPr>
            </w:pPr>
            <w:r w:rsidRPr="00DF2A41">
              <w:rPr>
                <w:rFonts w:cs="Arial"/>
                <w:color w:val="000000"/>
              </w:rPr>
              <w:t>10.77088</w:t>
            </w:r>
          </w:p>
        </w:tc>
      </w:tr>
      <w:tr w:rsidR="00612A65" w:rsidRPr="00DF2A41" w:rsidTr="00956B72">
        <w:tc>
          <w:tcPr>
            <w:tcW w:w="1701" w:type="dxa"/>
            <w:shd w:val="clear" w:color="auto" w:fill="auto"/>
          </w:tcPr>
          <w:p w:rsidR="00612A65" w:rsidRPr="00DF2A41" w:rsidRDefault="00612A65" w:rsidP="00956B72">
            <w:pPr>
              <w:pStyle w:val="Tabletext0"/>
            </w:pPr>
            <w:r w:rsidRPr="00DF2A41">
              <w:t>23</w:t>
            </w:r>
          </w:p>
        </w:tc>
        <w:tc>
          <w:tcPr>
            <w:tcW w:w="1706" w:type="dxa"/>
          </w:tcPr>
          <w:p w:rsidR="00612A65" w:rsidRPr="00DF2A41" w:rsidRDefault="00612A65" w:rsidP="00956B72">
            <w:pPr>
              <w:pStyle w:val="Tabletext0"/>
              <w:rPr>
                <w:rFonts w:cs="Arial"/>
                <w:color w:val="000000"/>
              </w:rPr>
            </w:pPr>
            <w:r w:rsidRPr="00DF2A41">
              <w:rPr>
                <w:rFonts w:cs="Arial"/>
                <w:color w:val="000000"/>
              </w:rPr>
              <w:t>82</w:t>
            </w:r>
          </w:p>
        </w:tc>
        <w:tc>
          <w:tcPr>
            <w:tcW w:w="2122" w:type="dxa"/>
          </w:tcPr>
          <w:p w:rsidR="00612A65" w:rsidRPr="00DF2A41" w:rsidRDefault="00612A65" w:rsidP="00956B72">
            <w:pPr>
              <w:pStyle w:val="Tabletext0"/>
              <w:rPr>
                <w:rFonts w:cs="Arial"/>
                <w:color w:val="000000"/>
              </w:rPr>
            </w:pPr>
            <w:r w:rsidRPr="00DF2A41">
              <w:rPr>
                <w:rFonts w:cs="Arial"/>
                <w:color w:val="000000"/>
              </w:rPr>
              <w:t>8.31524</w:t>
            </w:r>
          </w:p>
        </w:tc>
        <w:tc>
          <w:tcPr>
            <w:tcW w:w="1666" w:type="dxa"/>
          </w:tcPr>
          <w:p w:rsidR="00612A65" w:rsidRPr="00DF2A41" w:rsidRDefault="00612A65" w:rsidP="00956B72">
            <w:pPr>
              <w:pStyle w:val="Tabletext0"/>
              <w:rPr>
                <w:rFonts w:cs="Arial"/>
                <w:color w:val="000000"/>
              </w:rPr>
            </w:pPr>
            <w:r w:rsidRPr="00DF2A41">
              <w:rPr>
                <w:rFonts w:cs="Arial"/>
                <w:color w:val="000000"/>
              </w:rPr>
              <w:t>10.32179</w:t>
            </w:r>
          </w:p>
        </w:tc>
      </w:tr>
      <w:tr w:rsidR="00612A65" w:rsidRPr="00DF2A41" w:rsidTr="00956B72">
        <w:tc>
          <w:tcPr>
            <w:tcW w:w="1701" w:type="dxa"/>
            <w:shd w:val="clear" w:color="auto" w:fill="auto"/>
          </w:tcPr>
          <w:p w:rsidR="00612A65" w:rsidRPr="00DF2A41" w:rsidRDefault="00612A65" w:rsidP="00956B72">
            <w:pPr>
              <w:pStyle w:val="Tabletext0"/>
            </w:pPr>
            <w:r w:rsidRPr="00DF2A41">
              <w:t>24</w:t>
            </w:r>
          </w:p>
        </w:tc>
        <w:tc>
          <w:tcPr>
            <w:tcW w:w="1706" w:type="dxa"/>
          </w:tcPr>
          <w:p w:rsidR="00612A65" w:rsidRPr="00DF2A41" w:rsidRDefault="00612A65" w:rsidP="00956B72">
            <w:pPr>
              <w:pStyle w:val="Tabletext0"/>
              <w:rPr>
                <w:rFonts w:cs="Arial"/>
                <w:color w:val="000000"/>
              </w:rPr>
            </w:pPr>
            <w:r w:rsidRPr="00DF2A41">
              <w:rPr>
                <w:rFonts w:cs="Arial"/>
                <w:color w:val="000000"/>
              </w:rPr>
              <w:t>83</w:t>
            </w:r>
          </w:p>
        </w:tc>
        <w:tc>
          <w:tcPr>
            <w:tcW w:w="2122" w:type="dxa"/>
          </w:tcPr>
          <w:p w:rsidR="00612A65" w:rsidRPr="00DF2A41" w:rsidRDefault="00612A65" w:rsidP="00956B72">
            <w:pPr>
              <w:pStyle w:val="Tabletext0"/>
              <w:rPr>
                <w:rFonts w:cs="Arial"/>
                <w:color w:val="000000"/>
              </w:rPr>
            </w:pPr>
            <w:r w:rsidRPr="00DF2A41">
              <w:rPr>
                <w:rFonts w:cs="Arial"/>
                <w:color w:val="000000"/>
              </w:rPr>
              <w:t>7.85461</w:t>
            </w:r>
          </w:p>
        </w:tc>
        <w:tc>
          <w:tcPr>
            <w:tcW w:w="1666" w:type="dxa"/>
          </w:tcPr>
          <w:p w:rsidR="00612A65" w:rsidRPr="00DF2A41" w:rsidRDefault="00612A65" w:rsidP="00956B72">
            <w:pPr>
              <w:pStyle w:val="Tabletext0"/>
              <w:rPr>
                <w:rFonts w:cs="Arial"/>
                <w:color w:val="000000"/>
              </w:rPr>
            </w:pPr>
            <w:r w:rsidRPr="00DF2A41">
              <w:rPr>
                <w:rFonts w:cs="Arial"/>
                <w:color w:val="000000"/>
              </w:rPr>
              <w:t>9.86571</w:t>
            </w:r>
          </w:p>
        </w:tc>
      </w:tr>
      <w:tr w:rsidR="00612A65" w:rsidRPr="00DF2A41" w:rsidTr="00956B72">
        <w:tc>
          <w:tcPr>
            <w:tcW w:w="1701" w:type="dxa"/>
            <w:shd w:val="clear" w:color="auto" w:fill="auto"/>
          </w:tcPr>
          <w:p w:rsidR="00612A65" w:rsidRPr="00DF2A41" w:rsidRDefault="00612A65" w:rsidP="00956B72">
            <w:pPr>
              <w:pStyle w:val="Tabletext0"/>
            </w:pPr>
            <w:r w:rsidRPr="00DF2A41">
              <w:t>25</w:t>
            </w:r>
          </w:p>
        </w:tc>
        <w:tc>
          <w:tcPr>
            <w:tcW w:w="1706" w:type="dxa"/>
          </w:tcPr>
          <w:p w:rsidR="00612A65" w:rsidRPr="00DF2A41" w:rsidRDefault="00612A65" w:rsidP="00956B72">
            <w:pPr>
              <w:pStyle w:val="Tabletext0"/>
              <w:rPr>
                <w:rFonts w:cs="Arial"/>
                <w:color w:val="000000"/>
              </w:rPr>
            </w:pPr>
            <w:r w:rsidRPr="00DF2A41">
              <w:rPr>
                <w:rFonts w:cs="Arial"/>
                <w:color w:val="000000"/>
              </w:rPr>
              <w:t>84</w:t>
            </w:r>
          </w:p>
        </w:tc>
        <w:tc>
          <w:tcPr>
            <w:tcW w:w="2122" w:type="dxa"/>
          </w:tcPr>
          <w:p w:rsidR="00612A65" w:rsidRPr="00DF2A41" w:rsidRDefault="00612A65" w:rsidP="00956B72">
            <w:pPr>
              <w:pStyle w:val="Tabletext0"/>
              <w:rPr>
                <w:rFonts w:cs="Arial"/>
                <w:color w:val="000000"/>
              </w:rPr>
            </w:pPr>
            <w:r w:rsidRPr="00DF2A41">
              <w:rPr>
                <w:rFonts w:cs="Arial"/>
                <w:color w:val="000000"/>
              </w:rPr>
              <w:t>7.39527</w:t>
            </w:r>
          </w:p>
        </w:tc>
        <w:tc>
          <w:tcPr>
            <w:tcW w:w="1666" w:type="dxa"/>
          </w:tcPr>
          <w:p w:rsidR="00612A65" w:rsidRPr="00DF2A41" w:rsidRDefault="00612A65" w:rsidP="00956B72">
            <w:pPr>
              <w:pStyle w:val="Tabletext0"/>
              <w:rPr>
                <w:rFonts w:cs="Arial"/>
                <w:color w:val="000000"/>
              </w:rPr>
            </w:pPr>
            <w:r w:rsidRPr="00DF2A41">
              <w:rPr>
                <w:rFonts w:cs="Arial"/>
                <w:color w:val="000000"/>
              </w:rPr>
              <w:t>9.40476</w:t>
            </w:r>
          </w:p>
        </w:tc>
      </w:tr>
      <w:tr w:rsidR="00612A65" w:rsidRPr="00DF2A41" w:rsidTr="00956B72">
        <w:tc>
          <w:tcPr>
            <w:tcW w:w="1701" w:type="dxa"/>
            <w:shd w:val="clear" w:color="auto" w:fill="auto"/>
          </w:tcPr>
          <w:p w:rsidR="00612A65" w:rsidRPr="00DF2A41" w:rsidRDefault="00612A65" w:rsidP="00956B72">
            <w:pPr>
              <w:pStyle w:val="Tabletext0"/>
            </w:pPr>
            <w:r w:rsidRPr="00DF2A41">
              <w:t>26</w:t>
            </w:r>
          </w:p>
        </w:tc>
        <w:tc>
          <w:tcPr>
            <w:tcW w:w="1706" w:type="dxa"/>
          </w:tcPr>
          <w:p w:rsidR="00612A65" w:rsidRPr="00DF2A41" w:rsidRDefault="00612A65" w:rsidP="00956B72">
            <w:pPr>
              <w:pStyle w:val="Tabletext0"/>
              <w:rPr>
                <w:rFonts w:cs="Arial"/>
                <w:color w:val="000000"/>
              </w:rPr>
            </w:pPr>
            <w:r w:rsidRPr="00DF2A41">
              <w:t>85</w:t>
            </w:r>
          </w:p>
        </w:tc>
        <w:tc>
          <w:tcPr>
            <w:tcW w:w="2122" w:type="dxa"/>
          </w:tcPr>
          <w:p w:rsidR="00612A65" w:rsidRPr="00DF2A41" w:rsidRDefault="00612A65" w:rsidP="00956B72">
            <w:pPr>
              <w:pStyle w:val="Tabletext0"/>
              <w:rPr>
                <w:rFonts w:cs="Arial"/>
                <w:color w:val="000000"/>
              </w:rPr>
            </w:pPr>
            <w:r w:rsidRPr="00DF2A41">
              <w:t>6.94016</w:t>
            </w:r>
          </w:p>
        </w:tc>
        <w:tc>
          <w:tcPr>
            <w:tcW w:w="1666" w:type="dxa"/>
          </w:tcPr>
          <w:p w:rsidR="00612A65" w:rsidRPr="00DF2A41" w:rsidRDefault="00612A65" w:rsidP="00956B72">
            <w:pPr>
              <w:pStyle w:val="Tabletext0"/>
              <w:rPr>
                <w:rFonts w:cs="Arial"/>
                <w:color w:val="000000"/>
              </w:rPr>
            </w:pPr>
            <w:r w:rsidRPr="00DF2A41">
              <w:t>8.94135</w:t>
            </w:r>
          </w:p>
        </w:tc>
      </w:tr>
      <w:tr w:rsidR="00612A65" w:rsidRPr="00DF2A41" w:rsidTr="00956B72">
        <w:tc>
          <w:tcPr>
            <w:tcW w:w="1701" w:type="dxa"/>
            <w:shd w:val="clear" w:color="auto" w:fill="auto"/>
          </w:tcPr>
          <w:p w:rsidR="00612A65" w:rsidRPr="00DF2A41" w:rsidRDefault="00612A65" w:rsidP="00956B72">
            <w:pPr>
              <w:pStyle w:val="Tabletext0"/>
            </w:pPr>
            <w:r w:rsidRPr="00DF2A41">
              <w:t>27</w:t>
            </w:r>
          </w:p>
        </w:tc>
        <w:tc>
          <w:tcPr>
            <w:tcW w:w="1706" w:type="dxa"/>
          </w:tcPr>
          <w:p w:rsidR="00612A65" w:rsidRPr="00DF2A41" w:rsidRDefault="00612A65" w:rsidP="00956B72">
            <w:pPr>
              <w:pStyle w:val="Tabletext0"/>
              <w:rPr>
                <w:rFonts w:cs="Arial"/>
                <w:color w:val="000000"/>
              </w:rPr>
            </w:pPr>
            <w:r w:rsidRPr="00DF2A41">
              <w:t>86</w:t>
            </w:r>
          </w:p>
        </w:tc>
        <w:tc>
          <w:tcPr>
            <w:tcW w:w="2122" w:type="dxa"/>
          </w:tcPr>
          <w:p w:rsidR="00612A65" w:rsidRPr="00DF2A41" w:rsidRDefault="00612A65" w:rsidP="00956B72">
            <w:pPr>
              <w:pStyle w:val="Tabletext0"/>
              <w:rPr>
                <w:rFonts w:cs="Arial"/>
                <w:color w:val="000000"/>
              </w:rPr>
            </w:pPr>
            <w:r w:rsidRPr="00DF2A41">
              <w:t>6.49211</w:t>
            </w:r>
          </w:p>
        </w:tc>
        <w:tc>
          <w:tcPr>
            <w:tcW w:w="1666" w:type="dxa"/>
          </w:tcPr>
          <w:p w:rsidR="00612A65" w:rsidRPr="00DF2A41" w:rsidRDefault="00612A65" w:rsidP="00956B72">
            <w:pPr>
              <w:pStyle w:val="Tabletext0"/>
              <w:rPr>
                <w:rFonts w:cs="Arial"/>
                <w:color w:val="000000"/>
              </w:rPr>
            </w:pPr>
            <w:r w:rsidRPr="00DF2A41">
              <w:t>8.47814</w:t>
            </w:r>
          </w:p>
        </w:tc>
      </w:tr>
      <w:tr w:rsidR="00612A65" w:rsidRPr="00DF2A41" w:rsidTr="00956B72">
        <w:tc>
          <w:tcPr>
            <w:tcW w:w="1701" w:type="dxa"/>
            <w:shd w:val="clear" w:color="auto" w:fill="auto"/>
          </w:tcPr>
          <w:p w:rsidR="00612A65" w:rsidRPr="00DF2A41" w:rsidRDefault="00612A65" w:rsidP="00956B72">
            <w:pPr>
              <w:pStyle w:val="Tabletext0"/>
            </w:pPr>
            <w:r w:rsidRPr="00DF2A41">
              <w:t>28</w:t>
            </w:r>
          </w:p>
        </w:tc>
        <w:tc>
          <w:tcPr>
            <w:tcW w:w="1706" w:type="dxa"/>
          </w:tcPr>
          <w:p w:rsidR="00612A65" w:rsidRPr="00DF2A41" w:rsidRDefault="00612A65" w:rsidP="00956B72">
            <w:pPr>
              <w:pStyle w:val="Tabletext0"/>
              <w:rPr>
                <w:rFonts w:cs="Arial"/>
                <w:color w:val="000000"/>
              </w:rPr>
            </w:pPr>
            <w:r w:rsidRPr="00DF2A41">
              <w:t>87</w:t>
            </w:r>
          </w:p>
        </w:tc>
        <w:tc>
          <w:tcPr>
            <w:tcW w:w="2122" w:type="dxa"/>
          </w:tcPr>
          <w:p w:rsidR="00612A65" w:rsidRPr="00DF2A41" w:rsidRDefault="00612A65" w:rsidP="00956B72">
            <w:pPr>
              <w:pStyle w:val="Tabletext0"/>
              <w:rPr>
                <w:rFonts w:cs="Arial"/>
                <w:color w:val="000000"/>
              </w:rPr>
            </w:pPr>
            <w:r w:rsidRPr="00DF2A41">
              <w:t>6.05447</w:t>
            </w:r>
          </w:p>
        </w:tc>
        <w:tc>
          <w:tcPr>
            <w:tcW w:w="1666" w:type="dxa"/>
          </w:tcPr>
          <w:p w:rsidR="00612A65" w:rsidRPr="00DF2A41" w:rsidRDefault="00612A65" w:rsidP="00956B72">
            <w:pPr>
              <w:pStyle w:val="Tabletext0"/>
              <w:rPr>
                <w:rFonts w:cs="Arial"/>
                <w:color w:val="000000"/>
              </w:rPr>
            </w:pPr>
            <w:r w:rsidRPr="00DF2A41">
              <w:t>8.01806</w:t>
            </w:r>
          </w:p>
        </w:tc>
      </w:tr>
      <w:tr w:rsidR="00612A65" w:rsidRPr="00DF2A41" w:rsidTr="00956B72">
        <w:tc>
          <w:tcPr>
            <w:tcW w:w="1701" w:type="dxa"/>
            <w:shd w:val="clear" w:color="auto" w:fill="auto"/>
          </w:tcPr>
          <w:p w:rsidR="00612A65" w:rsidRPr="00DF2A41" w:rsidRDefault="00612A65" w:rsidP="00956B72">
            <w:pPr>
              <w:pStyle w:val="Tabletext0"/>
            </w:pPr>
            <w:r w:rsidRPr="00DF2A41">
              <w:t>29</w:t>
            </w:r>
          </w:p>
        </w:tc>
        <w:tc>
          <w:tcPr>
            <w:tcW w:w="1706" w:type="dxa"/>
          </w:tcPr>
          <w:p w:rsidR="00612A65" w:rsidRPr="00DF2A41" w:rsidRDefault="00612A65" w:rsidP="00956B72">
            <w:pPr>
              <w:pStyle w:val="Tabletext0"/>
              <w:rPr>
                <w:rFonts w:cs="Arial"/>
                <w:color w:val="000000"/>
              </w:rPr>
            </w:pPr>
            <w:r w:rsidRPr="00DF2A41">
              <w:t>88</w:t>
            </w:r>
          </w:p>
        </w:tc>
        <w:tc>
          <w:tcPr>
            <w:tcW w:w="2122" w:type="dxa"/>
          </w:tcPr>
          <w:p w:rsidR="00612A65" w:rsidRPr="00DF2A41" w:rsidRDefault="00612A65" w:rsidP="00956B72">
            <w:pPr>
              <w:pStyle w:val="Tabletext0"/>
              <w:rPr>
                <w:rFonts w:cs="Arial"/>
                <w:color w:val="000000"/>
              </w:rPr>
            </w:pPr>
            <w:r w:rsidRPr="00DF2A41">
              <w:t>5.63019</w:t>
            </w:r>
          </w:p>
        </w:tc>
        <w:tc>
          <w:tcPr>
            <w:tcW w:w="1666" w:type="dxa"/>
          </w:tcPr>
          <w:p w:rsidR="00612A65" w:rsidRPr="00DF2A41" w:rsidRDefault="00612A65" w:rsidP="00956B72">
            <w:pPr>
              <w:pStyle w:val="Tabletext0"/>
              <w:rPr>
                <w:rFonts w:cs="Arial"/>
                <w:color w:val="000000"/>
              </w:rPr>
            </w:pPr>
            <w:r w:rsidRPr="00DF2A41">
              <w:t>7.56400</w:t>
            </w:r>
          </w:p>
        </w:tc>
      </w:tr>
      <w:tr w:rsidR="00612A65" w:rsidRPr="00DF2A41" w:rsidTr="00956B72">
        <w:tc>
          <w:tcPr>
            <w:tcW w:w="1701" w:type="dxa"/>
            <w:shd w:val="clear" w:color="auto" w:fill="auto"/>
          </w:tcPr>
          <w:p w:rsidR="00612A65" w:rsidRPr="00DF2A41" w:rsidRDefault="00612A65" w:rsidP="00956B72">
            <w:pPr>
              <w:pStyle w:val="Tabletext0"/>
            </w:pPr>
            <w:r w:rsidRPr="00DF2A41">
              <w:t>30</w:t>
            </w:r>
          </w:p>
        </w:tc>
        <w:tc>
          <w:tcPr>
            <w:tcW w:w="1706" w:type="dxa"/>
          </w:tcPr>
          <w:p w:rsidR="00612A65" w:rsidRPr="00DF2A41" w:rsidRDefault="00612A65" w:rsidP="00956B72">
            <w:pPr>
              <w:pStyle w:val="Tabletext0"/>
              <w:rPr>
                <w:rFonts w:cs="Arial"/>
                <w:color w:val="000000"/>
              </w:rPr>
            </w:pPr>
            <w:r w:rsidRPr="00DF2A41">
              <w:t>89</w:t>
            </w:r>
          </w:p>
        </w:tc>
        <w:tc>
          <w:tcPr>
            <w:tcW w:w="2122" w:type="dxa"/>
          </w:tcPr>
          <w:p w:rsidR="00612A65" w:rsidRPr="00DF2A41" w:rsidRDefault="00612A65" w:rsidP="00956B72">
            <w:pPr>
              <w:pStyle w:val="Tabletext0"/>
              <w:rPr>
                <w:rFonts w:cs="Arial"/>
                <w:color w:val="000000"/>
              </w:rPr>
            </w:pPr>
            <w:r w:rsidRPr="00DF2A41">
              <w:t>5.22294</w:t>
            </w:r>
          </w:p>
        </w:tc>
        <w:tc>
          <w:tcPr>
            <w:tcW w:w="1666" w:type="dxa"/>
          </w:tcPr>
          <w:p w:rsidR="00612A65" w:rsidRPr="00DF2A41" w:rsidRDefault="00612A65" w:rsidP="00956B72">
            <w:pPr>
              <w:pStyle w:val="Tabletext0"/>
              <w:rPr>
                <w:rFonts w:cs="Arial"/>
                <w:color w:val="000000"/>
              </w:rPr>
            </w:pPr>
            <w:r w:rsidRPr="00DF2A41">
              <w:t>7.11836</w:t>
            </w:r>
          </w:p>
        </w:tc>
      </w:tr>
      <w:tr w:rsidR="00612A65" w:rsidRPr="00DF2A41" w:rsidTr="00956B72">
        <w:tc>
          <w:tcPr>
            <w:tcW w:w="1701" w:type="dxa"/>
            <w:shd w:val="clear" w:color="auto" w:fill="auto"/>
          </w:tcPr>
          <w:p w:rsidR="00612A65" w:rsidRPr="00DF2A41" w:rsidRDefault="00612A65" w:rsidP="00956B72">
            <w:pPr>
              <w:pStyle w:val="Tabletext0"/>
            </w:pPr>
            <w:r w:rsidRPr="00DF2A41">
              <w:t>31</w:t>
            </w:r>
          </w:p>
        </w:tc>
        <w:tc>
          <w:tcPr>
            <w:tcW w:w="1706" w:type="dxa"/>
          </w:tcPr>
          <w:p w:rsidR="00612A65" w:rsidRPr="00DF2A41" w:rsidRDefault="00612A65" w:rsidP="00956B72">
            <w:pPr>
              <w:pStyle w:val="Tabletext0"/>
              <w:rPr>
                <w:rFonts w:cs="Arial"/>
                <w:color w:val="000000"/>
              </w:rPr>
            </w:pPr>
            <w:r w:rsidRPr="00DF2A41">
              <w:t>90</w:t>
            </w:r>
          </w:p>
        </w:tc>
        <w:tc>
          <w:tcPr>
            <w:tcW w:w="2122" w:type="dxa"/>
          </w:tcPr>
          <w:p w:rsidR="00612A65" w:rsidRPr="00DF2A41" w:rsidRDefault="00612A65" w:rsidP="00956B72">
            <w:pPr>
              <w:pStyle w:val="Tabletext0"/>
              <w:rPr>
                <w:rFonts w:cs="Arial"/>
                <w:color w:val="000000"/>
              </w:rPr>
            </w:pPr>
            <w:r w:rsidRPr="00DF2A41">
              <w:t>4.83639</w:t>
            </w:r>
          </w:p>
        </w:tc>
        <w:tc>
          <w:tcPr>
            <w:tcW w:w="1666" w:type="dxa"/>
          </w:tcPr>
          <w:p w:rsidR="00612A65" w:rsidRPr="00DF2A41" w:rsidRDefault="00612A65" w:rsidP="00956B72">
            <w:pPr>
              <w:pStyle w:val="Tabletext0"/>
              <w:rPr>
                <w:rFonts w:cs="Arial"/>
                <w:color w:val="000000"/>
              </w:rPr>
            </w:pPr>
            <w:r w:rsidRPr="00DF2A41">
              <w:t>6.68413</w:t>
            </w:r>
          </w:p>
        </w:tc>
      </w:tr>
      <w:tr w:rsidR="00612A65" w:rsidRPr="00DF2A41" w:rsidTr="00956B72">
        <w:tc>
          <w:tcPr>
            <w:tcW w:w="1701" w:type="dxa"/>
            <w:shd w:val="clear" w:color="auto" w:fill="auto"/>
          </w:tcPr>
          <w:p w:rsidR="00612A65" w:rsidRPr="00DF2A41" w:rsidRDefault="00612A65" w:rsidP="00956B72">
            <w:pPr>
              <w:pStyle w:val="Tabletext0"/>
            </w:pPr>
            <w:r w:rsidRPr="00DF2A41">
              <w:t>32</w:t>
            </w:r>
          </w:p>
        </w:tc>
        <w:tc>
          <w:tcPr>
            <w:tcW w:w="1706" w:type="dxa"/>
          </w:tcPr>
          <w:p w:rsidR="00612A65" w:rsidRPr="00DF2A41" w:rsidRDefault="00612A65" w:rsidP="00956B72">
            <w:pPr>
              <w:pStyle w:val="Tabletext0"/>
              <w:rPr>
                <w:rFonts w:cs="Arial"/>
                <w:color w:val="000000"/>
              </w:rPr>
            </w:pPr>
            <w:r w:rsidRPr="00DF2A41">
              <w:t>91</w:t>
            </w:r>
          </w:p>
        </w:tc>
        <w:tc>
          <w:tcPr>
            <w:tcW w:w="2122" w:type="dxa"/>
          </w:tcPr>
          <w:p w:rsidR="00612A65" w:rsidRPr="00DF2A41" w:rsidRDefault="00612A65" w:rsidP="00956B72">
            <w:pPr>
              <w:pStyle w:val="Tabletext0"/>
              <w:rPr>
                <w:rFonts w:cs="Arial"/>
                <w:color w:val="000000"/>
              </w:rPr>
            </w:pPr>
            <w:r w:rsidRPr="00DF2A41">
              <w:t>4.47156</w:t>
            </w:r>
          </w:p>
        </w:tc>
        <w:tc>
          <w:tcPr>
            <w:tcW w:w="1666" w:type="dxa"/>
          </w:tcPr>
          <w:p w:rsidR="00612A65" w:rsidRPr="00DF2A41" w:rsidRDefault="00612A65" w:rsidP="00956B72">
            <w:pPr>
              <w:pStyle w:val="Tabletext0"/>
              <w:rPr>
                <w:rFonts w:cs="Arial"/>
                <w:color w:val="000000"/>
              </w:rPr>
            </w:pPr>
            <w:r w:rsidRPr="00DF2A41">
              <w:t>6.26326</w:t>
            </w:r>
          </w:p>
        </w:tc>
      </w:tr>
      <w:tr w:rsidR="00612A65" w:rsidRPr="00DF2A41" w:rsidTr="00956B72">
        <w:tc>
          <w:tcPr>
            <w:tcW w:w="1701" w:type="dxa"/>
            <w:shd w:val="clear" w:color="auto" w:fill="auto"/>
          </w:tcPr>
          <w:p w:rsidR="00612A65" w:rsidRPr="00DF2A41" w:rsidRDefault="00612A65" w:rsidP="00956B72">
            <w:pPr>
              <w:pStyle w:val="Tabletext0"/>
            </w:pPr>
            <w:r w:rsidRPr="00DF2A41">
              <w:t>33</w:t>
            </w:r>
          </w:p>
        </w:tc>
        <w:tc>
          <w:tcPr>
            <w:tcW w:w="1706" w:type="dxa"/>
          </w:tcPr>
          <w:p w:rsidR="00612A65" w:rsidRPr="00DF2A41" w:rsidRDefault="00612A65" w:rsidP="00956B72">
            <w:pPr>
              <w:pStyle w:val="Tabletext0"/>
              <w:rPr>
                <w:rFonts w:cs="Arial"/>
                <w:color w:val="000000"/>
              </w:rPr>
            </w:pPr>
            <w:r w:rsidRPr="00DF2A41">
              <w:t>92</w:t>
            </w:r>
          </w:p>
        </w:tc>
        <w:tc>
          <w:tcPr>
            <w:tcW w:w="2122" w:type="dxa"/>
          </w:tcPr>
          <w:p w:rsidR="00612A65" w:rsidRPr="00DF2A41" w:rsidRDefault="00612A65" w:rsidP="00956B72">
            <w:pPr>
              <w:pStyle w:val="Tabletext0"/>
              <w:rPr>
                <w:rFonts w:cs="Arial"/>
                <w:color w:val="000000"/>
              </w:rPr>
            </w:pPr>
            <w:r w:rsidRPr="00DF2A41">
              <w:t>4.13183</w:t>
            </w:r>
          </w:p>
        </w:tc>
        <w:tc>
          <w:tcPr>
            <w:tcW w:w="1666" w:type="dxa"/>
          </w:tcPr>
          <w:p w:rsidR="00612A65" w:rsidRPr="00DF2A41" w:rsidRDefault="00612A65" w:rsidP="00956B72">
            <w:pPr>
              <w:pStyle w:val="Tabletext0"/>
              <w:rPr>
                <w:rFonts w:cs="Arial"/>
                <w:color w:val="000000"/>
              </w:rPr>
            </w:pPr>
            <w:r w:rsidRPr="00DF2A41">
              <w:t>5.85820</w:t>
            </w:r>
          </w:p>
        </w:tc>
      </w:tr>
      <w:tr w:rsidR="00612A65" w:rsidRPr="00DF2A41" w:rsidTr="00956B72">
        <w:tc>
          <w:tcPr>
            <w:tcW w:w="1701" w:type="dxa"/>
            <w:shd w:val="clear" w:color="auto" w:fill="auto"/>
          </w:tcPr>
          <w:p w:rsidR="00612A65" w:rsidRPr="00DF2A41" w:rsidRDefault="00612A65" w:rsidP="00956B72">
            <w:pPr>
              <w:pStyle w:val="Tabletext0"/>
            </w:pPr>
            <w:r w:rsidRPr="00DF2A41">
              <w:t>34</w:t>
            </w:r>
          </w:p>
        </w:tc>
        <w:tc>
          <w:tcPr>
            <w:tcW w:w="1706" w:type="dxa"/>
          </w:tcPr>
          <w:p w:rsidR="00612A65" w:rsidRPr="00DF2A41" w:rsidRDefault="00612A65" w:rsidP="00956B72">
            <w:pPr>
              <w:pStyle w:val="Tabletext0"/>
              <w:rPr>
                <w:rFonts w:cs="Arial"/>
                <w:color w:val="000000"/>
              </w:rPr>
            </w:pPr>
            <w:r w:rsidRPr="00DF2A41">
              <w:t>93</w:t>
            </w:r>
          </w:p>
        </w:tc>
        <w:tc>
          <w:tcPr>
            <w:tcW w:w="2122" w:type="dxa"/>
          </w:tcPr>
          <w:p w:rsidR="00612A65" w:rsidRPr="00DF2A41" w:rsidRDefault="00612A65" w:rsidP="00956B72">
            <w:pPr>
              <w:pStyle w:val="Tabletext0"/>
              <w:rPr>
                <w:rFonts w:cs="Arial"/>
                <w:color w:val="000000"/>
              </w:rPr>
            </w:pPr>
            <w:r w:rsidRPr="00DF2A41">
              <w:t>3.81404</w:t>
            </w:r>
          </w:p>
        </w:tc>
        <w:tc>
          <w:tcPr>
            <w:tcW w:w="1666" w:type="dxa"/>
          </w:tcPr>
          <w:p w:rsidR="00612A65" w:rsidRPr="00DF2A41" w:rsidRDefault="00612A65" w:rsidP="00956B72">
            <w:pPr>
              <w:pStyle w:val="Tabletext0"/>
              <w:rPr>
                <w:rFonts w:cs="Arial"/>
                <w:color w:val="000000"/>
              </w:rPr>
            </w:pPr>
            <w:r w:rsidRPr="00DF2A41">
              <w:t>5.46950</w:t>
            </w:r>
          </w:p>
        </w:tc>
      </w:tr>
      <w:tr w:rsidR="00612A65" w:rsidRPr="00DF2A41" w:rsidTr="00956B72">
        <w:tc>
          <w:tcPr>
            <w:tcW w:w="1701" w:type="dxa"/>
            <w:shd w:val="clear" w:color="auto" w:fill="auto"/>
          </w:tcPr>
          <w:p w:rsidR="00612A65" w:rsidRPr="00DF2A41" w:rsidRDefault="00612A65" w:rsidP="00956B72">
            <w:pPr>
              <w:pStyle w:val="Tabletext0"/>
            </w:pPr>
            <w:r w:rsidRPr="00DF2A41">
              <w:t>35</w:t>
            </w:r>
          </w:p>
        </w:tc>
        <w:tc>
          <w:tcPr>
            <w:tcW w:w="1706" w:type="dxa"/>
          </w:tcPr>
          <w:p w:rsidR="00612A65" w:rsidRPr="00DF2A41" w:rsidRDefault="00612A65" w:rsidP="00956B72">
            <w:pPr>
              <w:pStyle w:val="Tabletext0"/>
              <w:rPr>
                <w:rFonts w:cs="Arial"/>
                <w:color w:val="000000"/>
              </w:rPr>
            </w:pPr>
            <w:r w:rsidRPr="00DF2A41">
              <w:t>94</w:t>
            </w:r>
          </w:p>
        </w:tc>
        <w:tc>
          <w:tcPr>
            <w:tcW w:w="2122" w:type="dxa"/>
          </w:tcPr>
          <w:p w:rsidR="00612A65" w:rsidRPr="00DF2A41" w:rsidRDefault="00612A65" w:rsidP="00956B72">
            <w:pPr>
              <w:pStyle w:val="Tabletext0"/>
              <w:rPr>
                <w:rFonts w:cs="Arial"/>
                <w:color w:val="000000"/>
              </w:rPr>
            </w:pPr>
            <w:r w:rsidRPr="00DF2A41">
              <w:t>3.51640</w:t>
            </w:r>
          </w:p>
        </w:tc>
        <w:tc>
          <w:tcPr>
            <w:tcW w:w="1666" w:type="dxa"/>
          </w:tcPr>
          <w:p w:rsidR="00612A65" w:rsidRPr="00DF2A41" w:rsidRDefault="00612A65" w:rsidP="00956B72">
            <w:pPr>
              <w:pStyle w:val="Tabletext0"/>
              <w:rPr>
                <w:rFonts w:cs="Arial"/>
                <w:color w:val="000000"/>
              </w:rPr>
            </w:pPr>
            <w:r w:rsidRPr="00DF2A41">
              <w:t>5.09720</w:t>
            </w:r>
          </w:p>
        </w:tc>
      </w:tr>
      <w:tr w:rsidR="00612A65" w:rsidRPr="00DF2A41" w:rsidTr="00956B72">
        <w:tc>
          <w:tcPr>
            <w:tcW w:w="1701" w:type="dxa"/>
            <w:shd w:val="clear" w:color="auto" w:fill="auto"/>
          </w:tcPr>
          <w:p w:rsidR="00612A65" w:rsidRPr="00DF2A41" w:rsidRDefault="00612A65" w:rsidP="00956B72">
            <w:pPr>
              <w:pStyle w:val="Tabletext0"/>
            </w:pPr>
            <w:r w:rsidRPr="00DF2A41">
              <w:t>36</w:t>
            </w:r>
          </w:p>
        </w:tc>
        <w:tc>
          <w:tcPr>
            <w:tcW w:w="1706" w:type="dxa"/>
          </w:tcPr>
          <w:p w:rsidR="00612A65" w:rsidRPr="00DF2A41" w:rsidRDefault="00612A65" w:rsidP="00956B72">
            <w:pPr>
              <w:pStyle w:val="Tabletext0"/>
              <w:rPr>
                <w:rFonts w:cs="Arial"/>
                <w:color w:val="000000"/>
              </w:rPr>
            </w:pPr>
            <w:r w:rsidRPr="00DF2A41">
              <w:t>95</w:t>
            </w:r>
          </w:p>
        </w:tc>
        <w:tc>
          <w:tcPr>
            <w:tcW w:w="2122" w:type="dxa"/>
          </w:tcPr>
          <w:p w:rsidR="00612A65" w:rsidRPr="00DF2A41" w:rsidRDefault="00612A65" w:rsidP="00956B72">
            <w:pPr>
              <w:pStyle w:val="Tabletext0"/>
              <w:rPr>
                <w:rFonts w:cs="Arial"/>
                <w:color w:val="000000"/>
              </w:rPr>
            </w:pPr>
            <w:r w:rsidRPr="00DF2A41">
              <w:t>3.23227</w:t>
            </w:r>
          </w:p>
        </w:tc>
        <w:tc>
          <w:tcPr>
            <w:tcW w:w="1666" w:type="dxa"/>
          </w:tcPr>
          <w:p w:rsidR="00612A65" w:rsidRPr="00DF2A41" w:rsidRDefault="00612A65" w:rsidP="00956B72">
            <w:pPr>
              <w:pStyle w:val="Tabletext0"/>
              <w:rPr>
                <w:rFonts w:cs="Arial"/>
                <w:color w:val="000000"/>
              </w:rPr>
            </w:pPr>
            <w:r w:rsidRPr="00DF2A41">
              <w:t>4.74090</w:t>
            </w:r>
          </w:p>
        </w:tc>
      </w:tr>
      <w:tr w:rsidR="00612A65" w:rsidRPr="00DF2A41" w:rsidTr="00956B72">
        <w:tc>
          <w:tcPr>
            <w:tcW w:w="1701" w:type="dxa"/>
            <w:shd w:val="clear" w:color="auto" w:fill="auto"/>
          </w:tcPr>
          <w:p w:rsidR="00612A65" w:rsidRPr="00DF2A41" w:rsidRDefault="00612A65" w:rsidP="00956B72">
            <w:pPr>
              <w:pStyle w:val="Tabletext0"/>
            </w:pPr>
            <w:r w:rsidRPr="00DF2A41">
              <w:t>37</w:t>
            </w:r>
          </w:p>
        </w:tc>
        <w:tc>
          <w:tcPr>
            <w:tcW w:w="1706" w:type="dxa"/>
          </w:tcPr>
          <w:p w:rsidR="00612A65" w:rsidRPr="00DF2A41" w:rsidRDefault="00612A65" w:rsidP="00956B72">
            <w:pPr>
              <w:pStyle w:val="Tabletext0"/>
              <w:rPr>
                <w:rFonts w:cs="Arial"/>
                <w:color w:val="000000"/>
              </w:rPr>
            </w:pPr>
            <w:r w:rsidRPr="00DF2A41">
              <w:t>96</w:t>
            </w:r>
          </w:p>
        </w:tc>
        <w:tc>
          <w:tcPr>
            <w:tcW w:w="2122" w:type="dxa"/>
          </w:tcPr>
          <w:p w:rsidR="00612A65" w:rsidRPr="00DF2A41" w:rsidRDefault="00612A65" w:rsidP="00956B72">
            <w:pPr>
              <w:pStyle w:val="Tabletext0"/>
              <w:rPr>
                <w:rFonts w:cs="Arial"/>
                <w:color w:val="000000"/>
              </w:rPr>
            </w:pPr>
            <w:r w:rsidRPr="00DF2A41">
              <w:t>2.96142</w:t>
            </w:r>
          </w:p>
        </w:tc>
        <w:tc>
          <w:tcPr>
            <w:tcW w:w="1666" w:type="dxa"/>
          </w:tcPr>
          <w:p w:rsidR="00612A65" w:rsidRPr="00DF2A41" w:rsidRDefault="00612A65" w:rsidP="00956B72">
            <w:pPr>
              <w:pStyle w:val="Tabletext0"/>
              <w:rPr>
                <w:rFonts w:cs="Arial"/>
                <w:color w:val="000000"/>
              </w:rPr>
            </w:pPr>
            <w:r w:rsidRPr="00DF2A41">
              <w:t>4.39983</w:t>
            </w:r>
          </w:p>
        </w:tc>
      </w:tr>
      <w:tr w:rsidR="00612A65" w:rsidRPr="00DF2A41" w:rsidTr="00956B72">
        <w:tc>
          <w:tcPr>
            <w:tcW w:w="1701" w:type="dxa"/>
            <w:shd w:val="clear" w:color="auto" w:fill="auto"/>
          </w:tcPr>
          <w:p w:rsidR="00612A65" w:rsidRPr="00DF2A41" w:rsidRDefault="00612A65" w:rsidP="00956B72">
            <w:pPr>
              <w:pStyle w:val="Tabletext0"/>
            </w:pPr>
            <w:r w:rsidRPr="00DF2A41">
              <w:t>38</w:t>
            </w:r>
          </w:p>
        </w:tc>
        <w:tc>
          <w:tcPr>
            <w:tcW w:w="1706" w:type="dxa"/>
          </w:tcPr>
          <w:p w:rsidR="00612A65" w:rsidRPr="00DF2A41" w:rsidRDefault="00612A65" w:rsidP="00956B72">
            <w:pPr>
              <w:pStyle w:val="Tabletext0"/>
              <w:rPr>
                <w:rFonts w:cs="Arial"/>
                <w:color w:val="000000"/>
              </w:rPr>
            </w:pPr>
            <w:r w:rsidRPr="00DF2A41">
              <w:t>97</w:t>
            </w:r>
          </w:p>
        </w:tc>
        <w:tc>
          <w:tcPr>
            <w:tcW w:w="2122" w:type="dxa"/>
          </w:tcPr>
          <w:p w:rsidR="00612A65" w:rsidRPr="00DF2A41" w:rsidRDefault="00612A65" w:rsidP="00956B72">
            <w:pPr>
              <w:pStyle w:val="Tabletext0"/>
              <w:rPr>
                <w:rFonts w:cs="Arial"/>
                <w:color w:val="000000"/>
              </w:rPr>
            </w:pPr>
            <w:r w:rsidRPr="00DF2A41">
              <w:t>2.70192</w:t>
            </w:r>
          </w:p>
        </w:tc>
        <w:tc>
          <w:tcPr>
            <w:tcW w:w="1666" w:type="dxa"/>
          </w:tcPr>
          <w:p w:rsidR="00612A65" w:rsidRPr="00DF2A41" w:rsidRDefault="00612A65" w:rsidP="00956B72">
            <w:pPr>
              <w:pStyle w:val="Tabletext0"/>
              <w:rPr>
                <w:rFonts w:cs="Arial"/>
                <w:color w:val="000000"/>
              </w:rPr>
            </w:pPr>
            <w:r w:rsidRPr="00DF2A41">
              <w:t>4.07306</w:t>
            </w:r>
          </w:p>
        </w:tc>
      </w:tr>
      <w:tr w:rsidR="00612A65" w:rsidRPr="00DF2A41" w:rsidTr="00956B72">
        <w:tc>
          <w:tcPr>
            <w:tcW w:w="1701" w:type="dxa"/>
            <w:shd w:val="clear" w:color="auto" w:fill="auto"/>
          </w:tcPr>
          <w:p w:rsidR="00612A65" w:rsidRPr="00DF2A41" w:rsidRDefault="00612A65" w:rsidP="00956B72">
            <w:pPr>
              <w:pStyle w:val="Tabletext0"/>
            </w:pPr>
            <w:r w:rsidRPr="00DF2A41">
              <w:t>39</w:t>
            </w:r>
          </w:p>
        </w:tc>
        <w:tc>
          <w:tcPr>
            <w:tcW w:w="1706" w:type="dxa"/>
          </w:tcPr>
          <w:p w:rsidR="00612A65" w:rsidRPr="00DF2A41" w:rsidRDefault="00612A65" w:rsidP="00956B72">
            <w:pPr>
              <w:pStyle w:val="Tabletext0"/>
              <w:rPr>
                <w:rFonts w:cs="Arial"/>
                <w:color w:val="000000"/>
              </w:rPr>
            </w:pPr>
            <w:r w:rsidRPr="00DF2A41">
              <w:t>98</w:t>
            </w:r>
          </w:p>
        </w:tc>
        <w:tc>
          <w:tcPr>
            <w:tcW w:w="2122" w:type="dxa"/>
          </w:tcPr>
          <w:p w:rsidR="00612A65" w:rsidRPr="00DF2A41" w:rsidRDefault="00612A65" w:rsidP="00956B72">
            <w:pPr>
              <w:pStyle w:val="Tabletext0"/>
              <w:rPr>
                <w:rFonts w:cs="Arial"/>
                <w:color w:val="000000"/>
              </w:rPr>
            </w:pPr>
            <w:r w:rsidRPr="00DF2A41">
              <w:t>2.45842</w:t>
            </w:r>
          </w:p>
        </w:tc>
        <w:tc>
          <w:tcPr>
            <w:tcW w:w="1666" w:type="dxa"/>
          </w:tcPr>
          <w:p w:rsidR="00612A65" w:rsidRPr="00DF2A41" w:rsidRDefault="00612A65" w:rsidP="00956B72">
            <w:pPr>
              <w:pStyle w:val="Tabletext0"/>
              <w:rPr>
                <w:rFonts w:cs="Arial"/>
                <w:color w:val="000000"/>
              </w:rPr>
            </w:pPr>
            <w:r w:rsidRPr="00DF2A41">
              <w:t>3.76019</w:t>
            </w:r>
          </w:p>
        </w:tc>
      </w:tr>
      <w:tr w:rsidR="00612A65" w:rsidRPr="00DF2A41" w:rsidTr="00956B72">
        <w:tc>
          <w:tcPr>
            <w:tcW w:w="1701" w:type="dxa"/>
            <w:shd w:val="clear" w:color="auto" w:fill="auto"/>
          </w:tcPr>
          <w:p w:rsidR="00612A65" w:rsidRPr="00DF2A41" w:rsidRDefault="00612A65" w:rsidP="00956B72">
            <w:pPr>
              <w:pStyle w:val="Tabletext0"/>
            </w:pPr>
            <w:r w:rsidRPr="00DF2A41">
              <w:t>40</w:t>
            </w:r>
          </w:p>
        </w:tc>
        <w:tc>
          <w:tcPr>
            <w:tcW w:w="1706" w:type="dxa"/>
          </w:tcPr>
          <w:p w:rsidR="00612A65" w:rsidRPr="00DF2A41" w:rsidRDefault="00612A65" w:rsidP="00956B72">
            <w:pPr>
              <w:pStyle w:val="Tabletext0"/>
              <w:rPr>
                <w:rFonts w:cs="Arial"/>
                <w:color w:val="000000"/>
              </w:rPr>
            </w:pPr>
            <w:r w:rsidRPr="00DF2A41">
              <w:t>99</w:t>
            </w:r>
          </w:p>
        </w:tc>
        <w:tc>
          <w:tcPr>
            <w:tcW w:w="2122" w:type="dxa"/>
          </w:tcPr>
          <w:p w:rsidR="00612A65" w:rsidRPr="00DF2A41" w:rsidRDefault="00612A65" w:rsidP="00956B72">
            <w:pPr>
              <w:pStyle w:val="Tabletext0"/>
              <w:rPr>
                <w:rFonts w:cs="Arial"/>
                <w:color w:val="000000"/>
              </w:rPr>
            </w:pPr>
            <w:r w:rsidRPr="00DF2A41">
              <w:t>2.23050</w:t>
            </w:r>
          </w:p>
        </w:tc>
        <w:tc>
          <w:tcPr>
            <w:tcW w:w="1666" w:type="dxa"/>
          </w:tcPr>
          <w:p w:rsidR="00612A65" w:rsidRPr="00DF2A41" w:rsidRDefault="00612A65" w:rsidP="00956B72">
            <w:pPr>
              <w:pStyle w:val="Tabletext0"/>
              <w:rPr>
                <w:rFonts w:cs="Arial"/>
                <w:color w:val="000000"/>
              </w:rPr>
            </w:pPr>
            <w:r w:rsidRPr="00DF2A41">
              <w:t>3.46092</w:t>
            </w:r>
          </w:p>
        </w:tc>
      </w:tr>
      <w:tr w:rsidR="00612A65" w:rsidRPr="00DF2A41" w:rsidTr="00956B72">
        <w:tc>
          <w:tcPr>
            <w:tcW w:w="1701" w:type="dxa"/>
            <w:shd w:val="clear" w:color="auto" w:fill="auto"/>
          </w:tcPr>
          <w:p w:rsidR="00612A65" w:rsidRPr="00DF2A41" w:rsidRDefault="00612A65" w:rsidP="00956B72">
            <w:pPr>
              <w:pStyle w:val="Tabletext0"/>
            </w:pPr>
            <w:r w:rsidRPr="00DF2A41">
              <w:t>41</w:t>
            </w:r>
          </w:p>
        </w:tc>
        <w:tc>
          <w:tcPr>
            <w:tcW w:w="1706" w:type="dxa"/>
          </w:tcPr>
          <w:p w:rsidR="00612A65" w:rsidRPr="00DF2A41" w:rsidRDefault="00612A65" w:rsidP="00956B72">
            <w:pPr>
              <w:pStyle w:val="Tabletext0"/>
              <w:rPr>
                <w:rFonts w:cs="Arial"/>
                <w:color w:val="000000"/>
              </w:rPr>
            </w:pPr>
            <w:r w:rsidRPr="00DF2A41">
              <w:t>100</w:t>
            </w:r>
          </w:p>
        </w:tc>
        <w:tc>
          <w:tcPr>
            <w:tcW w:w="2122" w:type="dxa"/>
          </w:tcPr>
          <w:p w:rsidR="00612A65" w:rsidRPr="00DF2A41" w:rsidRDefault="00612A65" w:rsidP="00956B72">
            <w:pPr>
              <w:pStyle w:val="Tabletext0"/>
              <w:rPr>
                <w:rFonts w:cs="Arial"/>
                <w:color w:val="000000"/>
              </w:rPr>
            </w:pPr>
            <w:r w:rsidRPr="00DF2A41">
              <w:t>2.01788</w:t>
            </w:r>
          </w:p>
        </w:tc>
        <w:tc>
          <w:tcPr>
            <w:tcW w:w="1666" w:type="dxa"/>
          </w:tcPr>
          <w:p w:rsidR="00612A65" w:rsidRPr="00DF2A41" w:rsidRDefault="00612A65" w:rsidP="00956B72">
            <w:pPr>
              <w:pStyle w:val="Tabletext0"/>
              <w:rPr>
                <w:rFonts w:cs="Arial"/>
                <w:color w:val="000000"/>
              </w:rPr>
            </w:pPr>
            <w:r w:rsidRPr="00DF2A41">
              <w:t>3.17439</w:t>
            </w:r>
          </w:p>
        </w:tc>
      </w:tr>
      <w:tr w:rsidR="00612A65" w:rsidRPr="00DF2A41" w:rsidTr="00956B72">
        <w:tc>
          <w:tcPr>
            <w:tcW w:w="1701" w:type="dxa"/>
            <w:shd w:val="clear" w:color="auto" w:fill="auto"/>
          </w:tcPr>
          <w:p w:rsidR="00612A65" w:rsidRPr="00DF2A41" w:rsidRDefault="00612A65" w:rsidP="00956B72">
            <w:pPr>
              <w:pStyle w:val="Tabletext0"/>
            </w:pPr>
            <w:r w:rsidRPr="00DF2A41">
              <w:t>42</w:t>
            </w:r>
          </w:p>
        </w:tc>
        <w:tc>
          <w:tcPr>
            <w:tcW w:w="1706" w:type="dxa"/>
          </w:tcPr>
          <w:p w:rsidR="00612A65" w:rsidRPr="00DF2A41" w:rsidRDefault="00612A65" w:rsidP="00956B72">
            <w:pPr>
              <w:pStyle w:val="Tabletext0"/>
              <w:rPr>
                <w:rFonts w:cs="Arial"/>
                <w:color w:val="000000"/>
              </w:rPr>
            </w:pPr>
            <w:r w:rsidRPr="00DF2A41">
              <w:t>101</w:t>
            </w:r>
          </w:p>
        </w:tc>
        <w:tc>
          <w:tcPr>
            <w:tcW w:w="2122" w:type="dxa"/>
          </w:tcPr>
          <w:p w:rsidR="00612A65" w:rsidRPr="00DF2A41" w:rsidRDefault="00612A65" w:rsidP="00956B72">
            <w:pPr>
              <w:pStyle w:val="Tabletext0"/>
              <w:rPr>
                <w:rFonts w:cs="Arial"/>
                <w:color w:val="000000"/>
              </w:rPr>
            </w:pPr>
            <w:r w:rsidRPr="00DF2A41">
              <w:t>1.82031</w:t>
            </w:r>
          </w:p>
        </w:tc>
        <w:tc>
          <w:tcPr>
            <w:tcW w:w="1666" w:type="dxa"/>
          </w:tcPr>
          <w:p w:rsidR="00612A65" w:rsidRPr="00DF2A41" w:rsidRDefault="00612A65" w:rsidP="00956B72">
            <w:pPr>
              <w:pStyle w:val="Tabletext0"/>
              <w:rPr>
                <w:rFonts w:cs="Arial"/>
                <w:color w:val="000000"/>
              </w:rPr>
            </w:pPr>
            <w:r w:rsidRPr="00DF2A41">
              <w:t>2.90141</w:t>
            </w:r>
          </w:p>
        </w:tc>
      </w:tr>
      <w:tr w:rsidR="00612A65" w:rsidRPr="00DF2A41" w:rsidTr="00956B72">
        <w:tc>
          <w:tcPr>
            <w:tcW w:w="1701" w:type="dxa"/>
            <w:shd w:val="clear" w:color="auto" w:fill="auto"/>
          </w:tcPr>
          <w:p w:rsidR="00612A65" w:rsidRPr="00DF2A41" w:rsidRDefault="00612A65" w:rsidP="00956B72">
            <w:pPr>
              <w:pStyle w:val="Tabletext0"/>
            </w:pPr>
            <w:r w:rsidRPr="00DF2A41">
              <w:t>43</w:t>
            </w:r>
          </w:p>
        </w:tc>
        <w:tc>
          <w:tcPr>
            <w:tcW w:w="1706" w:type="dxa"/>
          </w:tcPr>
          <w:p w:rsidR="00612A65" w:rsidRPr="00DF2A41" w:rsidRDefault="00612A65" w:rsidP="00956B72">
            <w:pPr>
              <w:pStyle w:val="Tabletext0"/>
              <w:rPr>
                <w:rFonts w:cs="Arial"/>
                <w:color w:val="000000"/>
              </w:rPr>
            </w:pPr>
            <w:r w:rsidRPr="00DF2A41">
              <w:t>102</w:t>
            </w:r>
          </w:p>
        </w:tc>
        <w:tc>
          <w:tcPr>
            <w:tcW w:w="2122" w:type="dxa"/>
          </w:tcPr>
          <w:p w:rsidR="00612A65" w:rsidRPr="00DF2A41" w:rsidRDefault="00612A65" w:rsidP="00956B72">
            <w:pPr>
              <w:pStyle w:val="Tabletext0"/>
              <w:rPr>
                <w:rFonts w:cs="Arial"/>
                <w:color w:val="000000"/>
              </w:rPr>
            </w:pPr>
            <w:r w:rsidRPr="00DF2A41">
              <w:t>1.63742</w:t>
            </w:r>
          </w:p>
        </w:tc>
        <w:tc>
          <w:tcPr>
            <w:tcW w:w="1666" w:type="dxa"/>
          </w:tcPr>
          <w:p w:rsidR="00612A65" w:rsidRPr="00DF2A41" w:rsidRDefault="00612A65" w:rsidP="00956B72">
            <w:pPr>
              <w:pStyle w:val="Tabletext0"/>
              <w:rPr>
                <w:rFonts w:cs="Arial"/>
                <w:color w:val="000000"/>
              </w:rPr>
            </w:pPr>
            <w:r w:rsidRPr="00DF2A41">
              <w:t>2.64029</w:t>
            </w:r>
          </w:p>
        </w:tc>
      </w:tr>
      <w:tr w:rsidR="00612A65" w:rsidRPr="00DF2A41" w:rsidTr="00956B72">
        <w:tc>
          <w:tcPr>
            <w:tcW w:w="1701" w:type="dxa"/>
            <w:shd w:val="clear" w:color="auto" w:fill="auto"/>
          </w:tcPr>
          <w:p w:rsidR="00612A65" w:rsidRPr="00DF2A41" w:rsidRDefault="00612A65" w:rsidP="00956B72">
            <w:pPr>
              <w:pStyle w:val="Tabletext0"/>
            </w:pPr>
            <w:r w:rsidRPr="00DF2A41">
              <w:t>44</w:t>
            </w:r>
          </w:p>
        </w:tc>
        <w:tc>
          <w:tcPr>
            <w:tcW w:w="1706" w:type="dxa"/>
          </w:tcPr>
          <w:p w:rsidR="00612A65" w:rsidRPr="00DF2A41" w:rsidRDefault="00612A65" w:rsidP="00956B72">
            <w:pPr>
              <w:pStyle w:val="Tabletext0"/>
              <w:rPr>
                <w:rFonts w:cs="Arial"/>
                <w:color w:val="000000"/>
              </w:rPr>
            </w:pPr>
            <w:r w:rsidRPr="00DF2A41">
              <w:t>103</w:t>
            </w:r>
          </w:p>
        </w:tc>
        <w:tc>
          <w:tcPr>
            <w:tcW w:w="2122" w:type="dxa"/>
          </w:tcPr>
          <w:p w:rsidR="00612A65" w:rsidRPr="00DF2A41" w:rsidRDefault="00612A65" w:rsidP="00956B72">
            <w:pPr>
              <w:pStyle w:val="Tabletext0"/>
              <w:rPr>
                <w:rFonts w:cs="Arial"/>
                <w:color w:val="000000"/>
              </w:rPr>
            </w:pPr>
            <w:r w:rsidRPr="00DF2A41">
              <w:t>1.46920</w:t>
            </w:r>
          </w:p>
        </w:tc>
        <w:tc>
          <w:tcPr>
            <w:tcW w:w="1666" w:type="dxa"/>
          </w:tcPr>
          <w:p w:rsidR="00612A65" w:rsidRPr="00DF2A41" w:rsidRDefault="00612A65" w:rsidP="00956B72">
            <w:pPr>
              <w:pStyle w:val="Tabletext0"/>
              <w:rPr>
                <w:rFonts w:cs="Arial"/>
                <w:color w:val="000000"/>
              </w:rPr>
            </w:pPr>
            <w:r w:rsidRPr="00DF2A41">
              <w:t>2.38843</w:t>
            </w:r>
          </w:p>
        </w:tc>
      </w:tr>
      <w:tr w:rsidR="00612A65" w:rsidRPr="00DF2A41" w:rsidTr="00956B72">
        <w:tc>
          <w:tcPr>
            <w:tcW w:w="1701" w:type="dxa"/>
            <w:shd w:val="clear" w:color="auto" w:fill="auto"/>
          </w:tcPr>
          <w:p w:rsidR="00612A65" w:rsidRPr="00DF2A41" w:rsidRDefault="00612A65" w:rsidP="00956B72">
            <w:pPr>
              <w:pStyle w:val="Tabletext0"/>
            </w:pPr>
            <w:r w:rsidRPr="00DF2A41">
              <w:t>45</w:t>
            </w:r>
          </w:p>
        </w:tc>
        <w:tc>
          <w:tcPr>
            <w:tcW w:w="1706" w:type="dxa"/>
          </w:tcPr>
          <w:p w:rsidR="00612A65" w:rsidRPr="00DF2A41" w:rsidRDefault="00612A65" w:rsidP="00956B72">
            <w:pPr>
              <w:pStyle w:val="Tabletext0"/>
              <w:rPr>
                <w:rFonts w:cs="Arial"/>
                <w:color w:val="000000"/>
              </w:rPr>
            </w:pPr>
            <w:r w:rsidRPr="00DF2A41">
              <w:t>104</w:t>
            </w:r>
          </w:p>
        </w:tc>
        <w:tc>
          <w:tcPr>
            <w:tcW w:w="2122" w:type="dxa"/>
          </w:tcPr>
          <w:p w:rsidR="00612A65" w:rsidRPr="00DF2A41" w:rsidRDefault="00612A65" w:rsidP="00956B72">
            <w:pPr>
              <w:pStyle w:val="Tabletext0"/>
              <w:rPr>
                <w:rFonts w:cs="Arial"/>
                <w:color w:val="000000"/>
              </w:rPr>
            </w:pPr>
            <w:r w:rsidRPr="00DF2A41">
              <w:t>1.31596</w:t>
            </w:r>
          </w:p>
        </w:tc>
        <w:tc>
          <w:tcPr>
            <w:tcW w:w="1666" w:type="dxa"/>
          </w:tcPr>
          <w:p w:rsidR="00612A65" w:rsidRPr="00DF2A41" w:rsidRDefault="00612A65" w:rsidP="00956B72">
            <w:pPr>
              <w:pStyle w:val="Tabletext0"/>
              <w:rPr>
                <w:rFonts w:cs="Arial"/>
                <w:color w:val="000000"/>
              </w:rPr>
            </w:pPr>
            <w:r w:rsidRPr="00DF2A41">
              <w:t>2.14476</w:t>
            </w:r>
          </w:p>
        </w:tc>
      </w:tr>
      <w:tr w:rsidR="00612A65" w:rsidRPr="00DF2A41" w:rsidTr="00956B72">
        <w:tc>
          <w:tcPr>
            <w:tcW w:w="1701" w:type="dxa"/>
            <w:shd w:val="clear" w:color="auto" w:fill="auto"/>
          </w:tcPr>
          <w:p w:rsidR="00612A65" w:rsidRPr="00DF2A41" w:rsidRDefault="00612A65" w:rsidP="00956B72">
            <w:pPr>
              <w:pStyle w:val="Tabletext0"/>
            </w:pPr>
            <w:r w:rsidRPr="00DF2A41">
              <w:t>46</w:t>
            </w:r>
          </w:p>
        </w:tc>
        <w:tc>
          <w:tcPr>
            <w:tcW w:w="1706" w:type="dxa"/>
          </w:tcPr>
          <w:p w:rsidR="00612A65" w:rsidRPr="00DF2A41" w:rsidRDefault="00612A65" w:rsidP="00956B72">
            <w:pPr>
              <w:pStyle w:val="Tabletext0"/>
              <w:rPr>
                <w:rFonts w:cs="Arial"/>
                <w:color w:val="000000"/>
              </w:rPr>
            </w:pPr>
            <w:r w:rsidRPr="00DF2A41">
              <w:t>105</w:t>
            </w:r>
          </w:p>
        </w:tc>
        <w:tc>
          <w:tcPr>
            <w:tcW w:w="2122" w:type="dxa"/>
          </w:tcPr>
          <w:p w:rsidR="00612A65" w:rsidRPr="00DF2A41" w:rsidRDefault="00612A65" w:rsidP="00956B72">
            <w:pPr>
              <w:pStyle w:val="Tabletext0"/>
              <w:rPr>
                <w:rFonts w:cs="Arial"/>
                <w:color w:val="000000"/>
              </w:rPr>
            </w:pPr>
            <w:r w:rsidRPr="00DF2A41">
              <w:t>1.17922</w:t>
            </w:r>
          </w:p>
        </w:tc>
        <w:tc>
          <w:tcPr>
            <w:tcW w:w="1666" w:type="dxa"/>
          </w:tcPr>
          <w:p w:rsidR="00612A65" w:rsidRPr="00DF2A41" w:rsidRDefault="00612A65" w:rsidP="00956B72">
            <w:pPr>
              <w:pStyle w:val="Tabletext0"/>
              <w:rPr>
                <w:rFonts w:cs="Arial"/>
                <w:color w:val="000000"/>
              </w:rPr>
            </w:pPr>
            <w:r w:rsidRPr="00DF2A41">
              <w:t>1.88834</w:t>
            </w:r>
          </w:p>
        </w:tc>
      </w:tr>
      <w:tr w:rsidR="00612A65" w:rsidRPr="00DF2A41" w:rsidTr="00956B72">
        <w:tc>
          <w:tcPr>
            <w:tcW w:w="1701" w:type="dxa"/>
            <w:shd w:val="clear" w:color="auto" w:fill="auto"/>
          </w:tcPr>
          <w:p w:rsidR="00612A65" w:rsidRPr="00DF2A41" w:rsidRDefault="00612A65" w:rsidP="00956B72">
            <w:pPr>
              <w:pStyle w:val="Tabletext0"/>
            </w:pPr>
            <w:r w:rsidRPr="00DF2A41">
              <w:t>47</w:t>
            </w:r>
          </w:p>
        </w:tc>
        <w:tc>
          <w:tcPr>
            <w:tcW w:w="1706" w:type="dxa"/>
          </w:tcPr>
          <w:p w:rsidR="00612A65" w:rsidRPr="00DF2A41" w:rsidRDefault="00612A65" w:rsidP="00956B72">
            <w:pPr>
              <w:pStyle w:val="Tabletext0"/>
              <w:rPr>
                <w:rFonts w:cs="Arial"/>
                <w:color w:val="000000"/>
              </w:rPr>
            </w:pPr>
            <w:r w:rsidRPr="00DF2A41">
              <w:t>106</w:t>
            </w:r>
          </w:p>
        </w:tc>
        <w:tc>
          <w:tcPr>
            <w:tcW w:w="2122" w:type="dxa"/>
          </w:tcPr>
          <w:p w:rsidR="00612A65" w:rsidRPr="00DF2A41" w:rsidRDefault="00612A65" w:rsidP="00956B72">
            <w:pPr>
              <w:pStyle w:val="Tabletext0"/>
              <w:rPr>
                <w:rFonts w:cs="Arial"/>
                <w:color w:val="000000"/>
              </w:rPr>
            </w:pPr>
            <w:r w:rsidRPr="00DF2A41">
              <w:t>1.06200</w:t>
            </w:r>
          </w:p>
        </w:tc>
        <w:tc>
          <w:tcPr>
            <w:tcW w:w="1666" w:type="dxa"/>
          </w:tcPr>
          <w:p w:rsidR="00612A65" w:rsidRPr="00DF2A41" w:rsidRDefault="00612A65" w:rsidP="00956B72">
            <w:pPr>
              <w:pStyle w:val="Tabletext0"/>
              <w:rPr>
                <w:rFonts w:cs="Arial"/>
                <w:color w:val="000000"/>
              </w:rPr>
            </w:pPr>
            <w:r w:rsidRPr="00DF2A41">
              <w:t>1.60371</w:t>
            </w:r>
          </w:p>
        </w:tc>
      </w:tr>
      <w:tr w:rsidR="00612A65" w:rsidRPr="00DF2A41" w:rsidTr="00956B72">
        <w:tc>
          <w:tcPr>
            <w:tcW w:w="1701" w:type="dxa"/>
            <w:shd w:val="clear" w:color="auto" w:fill="auto"/>
          </w:tcPr>
          <w:p w:rsidR="00612A65" w:rsidRPr="00DF2A41" w:rsidRDefault="00612A65" w:rsidP="00956B72">
            <w:pPr>
              <w:pStyle w:val="Tabletext0"/>
            </w:pPr>
            <w:r w:rsidRPr="00DF2A41">
              <w:t>48</w:t>
            </w:r>
          </w:p>
        </w:tc>
        <w:tc>
          <w:tcPr>
            <w:tcW w:w="1706" w:type="dxa"/>
          </w:tcPr>
          <w:p w:rsidR="00612A65" w:rsidRPr="00DF2A41" w:rsidRDefault="00612A65" w:rsidP="00956B72">
            <w:pPr>
              <w:pStyle w:val="Tabletext0"/>
              <w:rPr>
                <w:rFonts w:cs="Arial"/>
                <w:color w:val="000000"/>
              </w:rPr>
            </w:pPr>
            <w:r w:rsidRPr="00DF2A41">
              <w:t>107</w:t>
            </w:r>
          </w:p>
        </w:tc>
        <w:tc>
          <w:tcPr>
            <w:tcW w:w="2122" w:type="dxa"/>
          </w:tcPr>
          <w:p w:rsidR="00612A65" w:rsidRPr="00DF2A41" w:rsidRDefault="00612A65" w:rsidP="00956B72">
            <w:pPr>
              <w:pStyle w:val="Tabletext0"/>
              <w:rPr>
                <w:rFonts w:cs="Arial"/>
                <w:color w:val="000000"/>
              </w:rPr>
            </w:pPr>
            <w:r w:rsidRPr="00DF2A41">
              <w:t>0.93715</w:t>
            </w:r>
          </w:p>
        </w:tc>
        <w:tc>
          <w:tcPr>
            <w:tcW w:w="1666" w:type="dxa"/>
          </w:tcPr>
          <w:p w:rsidR="00612A65" w:rsidRPr="00DF2A41" w:rsidRDefault="00612A65" w:rsidP="00956B72">
            <w:pPr>
              <w:pStyle w:val="Tabletext0"/>
              <w:rPr>
                <w:rFonts w:cs="Arial"/>
                <w:color w:val="000000"/>
              </w:rPr>
            </w:pPr>
            <w:r w:rsidRPr="00DF2A41">
              <w:t>1.28074</w:t>
            </w:r>
          </w:p>
        </w:tc>
      </w:tr>
      <w:tr w:rsidR="00612A65" w:rsidRPr="00DF2A41" w:rsidTr="00956B72">
        <w:tc>
          <w:tcPr>
            <w:tcW w:w="1701" w:type="dxa"/>
            <w:tcBorders>
              <w:bottom w:val="single" w:sz="2" w:space="0" w:color="auto"/>
            </w:tcBorders>
            <w:shd w:val="clear" w:color="auto" w:fill="auto"/>
          </w:tcPr>
          <w:p w:rsidR="00612A65" w:rsidRPr="00DF2A41" w:rsidRDefault="00612A65" w:rsidP="00956B72">
            <w:pPr>
              <w:pStyle w:val="Tabletext0"/>
            </w:pPr>
            <w:r w:rsidRPr="00DF2A41">
              <w:t>49</w:t>
            </w:r>
          </w:p>
        </w:tc>
        <w:tc>
          <w:tcPr>
            <w:tcW w:w="1706" w:type="dxa"/>
            <w:tcBorders>
              <w:bottom w:val="single" w:sz="2" w:space="0" w:color="auto"/>
            </w:tcBorders>
          </w:tcPr>
          <w:p w:rsidR="00612A65" w:rsidRPr="00DF2A41" w:rsidRDefault="00612A65" w:rsidP="00956B72">
            <w:pPr>
              <w:pStyle w:val="Tabletext0"/>
              <w:rPr>
                <w:rFonts w:cs="Arial"/>
                <w:color w:val="000000"/>
              </w:rPr>
            </w:pPr>
            <w:r w:rsidRPr="00DF2A41">
              <w:t>108</w:t>
            </w:r>
          </w:p>
        </w:tc>
        <w:tc>
          <w:tcPr>
            <w:tcW w:w="2122" w:type="dxa"/>
            <w:tcBorders>
              <w:bottom w:val="single" w:sz="2" w:space="0" w:color="auto"/>
            </w:tcBorders>
          </w:tcPr>
          <w:p w:rsidR="00612A65" w:rsidRPr="00DF2A41" w:rsidRDefault="00612A65" w:rsidP="00956B72">
            <w:pPr>
              <w:pStyle w:val="Tabletext0"/>
              <w:rPr>
                <w:rFonts w:cs="Arial"/>
                <w:color w:val="000000"/>
              </w:rPr>
            </w:pPr>
            <w:r w:rsidRPr="00DF2A41">
              <w:t>0.76875</w:t>
            </w:r>
          </w:p>
        </w:tc>
        <w:tc>
          <w:tcPr>
            <w:tcW w:w="1666" w:type="dxa"/>
            <w:tcBorders>
              <w:bottom w:val="single" w:sz="2" w:space="0" w:color="auto"/>
            </w:tcBorders>
          </w:tcPr>
          <w:p w:rsidR="00612A65" w:rsidRPr="00DF2A41" w:rsidRDefault="00612A65" w:rsidP="00956B72">
            <w:pPr>
              <w:pStyle w:val="Tabletext0"/>
              <w:rPr>
                <w:rFonts w:cs="Arial"/>
                <w:color w:val="000000"/>
              </w:rPr>
            </w:pPr>
            <w:r w:rsidRPr="00DF2A41">
              <w:t>1.02049</w:t>
            </w:r>
          </w:p>
        </w:tc>
      </w:tr>
      <w:tr w:rsidR="00612A65" w:rsidRPr="00DF2A41" w:rsidTr="00956B72">
        <w:tc>
          <w:tcPr>
            <w:tcW w:w="1701" w:type="dxa"/>
            <w:tcBorders>
              <w:top w:val="single" w:sz="2" w:space="0" w:color="auto"/>
              <w:bottom w:val="single" w:sz="12" w:space="0" w:color="auto"/>
            </w:tcBorders>
            <w:shd w:val="clear" w:color="auto" w:fill="auto"/>
          </w:tcPr>
          <w:p w:rsidR="00612A65" w:rsidRPr="00DF2A41" w:rsidRDefault="00612A65" w:rsidP="00956B72">
            <w:pPr>
              <w:pStyle w:val="Tabletext0"/>
            </w:pPr>
            <w:r w:rsidRPr="00DF2A41">
              <w:t>50</w:t>
            </w:r>
          </w:p>
        </w:tc>
        <w:tc>
          <w:tcPr>
            <w:tcW w:w="1706" w:type="dxa"/>
            <w:tcBorders>
              <w:top w:val="single" w:sz="2" w:space="0" w:color="auto"/>
              <w:bottom w:val="single" w:sz="12" w:space="0" w:color="auto"/>
            </w:tcBorders>
          </w:tcPr>
          <w:p w:rsidR="00612A65" w:rsidRPr="00DF2A41" w:rsidRDefault="00612A65" w:rsidP="00956B72">
            <w:pPr>
              <w:pStyle w:val="Tabletext0"/>
              <w:rPr>
                <w:rFonts w:cs="Arial"/>
                <w:color w:val="000000"/>
              </w:rPr>
            </w:pPr>
            <w:r w:rsidRPr="00DF2A41">
              <w:t>109</w:t>
            </w:r>
          </w:p>
        </w:tc>
        <w:tc>
          <w:tcPr>
            <w:tcW w:w="2122" w:type="dxa"/>
            <w:tcBorders>
              <w:top w:val="single" w:sz="2" w:space="0" w:color="auto"/>
              <w:bottom w:val="single" w:sz="12" w:space="0" w:color="auto"/>
            </w:tcBorders>
          </w:tcPr>
          <w:p w:rsidR="00612A65" w:rsidRPr="00DF2A41" w:rsidRDefault="00612A65" w:rsidP="00956B72">
            <w:pPr>
              <w:pStyle w:val="Tabletext0"/>
              <w:rPr>
                <w:rFonts w:cs="Arial"/>
                <w:color w:val="000000"/>
              </w:rPr>
            </w:pPr>
            <w:r w:rsidRPr="00DF2A41">
              <w:t>0.49915</w:t>
            </w:r>
          </w:p>
        </w:tc>
        <w:tc>
          <w:tcPr>
            <w:tcW w:w="1666" w:type="dxa"/>
            <w:tcBorders>
              <w:top w:val="single" w:sz="2" w:space="0" w:color="auto"/>
              <w:bottom w:val="single" w:sz="12" w:space="0" w:color="auto"/>
            </w:tcBorders>
          </w:tcPr>
          <w:p w:rsidR="00612A65" w:rsidRPr="00DF2A41" w:rsidRDefault="00612A65" w:rsidP="00956B72">
            <w:pPr>
              <w:pStyle w:val="Tabletext0"/>
              <w:rPr>
                <w:rFonts w:cs="Arial"/>
                <w:color w:val="000000"/>
              </w:rPr>
            </w:pPr>
            <w:r w:rsidRPr="00DF2A41">
              <w:t>0.63435</w:t>
            </w:r>
          </w:p>
        </w:tc>
      </w:tr>
      <w:bookmarkEnd w:id="32"/>
    </w:tbl>
    <w:p w:rsidR="000A7433" w:rsidRPr="00DF2A41" w:rsidRDefault="000A7433" w:rsidP="000A7433">
      <w:pPr>
        <w:pStyle w:val="Tabletext0"/>
      </w:pPr>
    </w:p>
    <w:p w:rsidR="00DB522C" w:rsidRPr="00060FDA" w:rsidRDefault="00DB522C" w:rsidP="00686EAA">
      <w:pPr>
        <w:pStyle w:val="Schedulepart"/>
        <w:pageBreakBefore/>
      </w:pPr>
      <w:bookmarkStart w:id="39" w:name="_Toc97548714"/>
      <w:r w:rsidRPr="00060FDA">
        <w:rPr>
          <w:rStyle w:val="CharSchPTNo"/>
        </w:rPr>
        <w:lastRenderedPageBreak/>
        <w:t>Part 3</w:t>
      </w:r>
      <w:r w:rsidRPr="00060FDA">
        <w:tab/>
      </w:r>
      <w:r w:rsidRPr="00060FDA">
        <w:rPr>
          <w:rStyle w:val="CharSchPTText"/>
        </w:rPr>
        <w:t>Local Government Superannuation Scheme</w:t>
      </w:r>
      <w:bookmarkEnd w:id="39"/>
    </w:p>
    <w:p w:rsidR="00DB522C" w:rsidRPr="00060FDA" w:rsidRDefault="00DB522C" w:rsidP="00DB522C">
      <w:pPr>
        <w:pStyle w:val="ScheduleHeading"/>
      </w:pPr>
      <w:r w:rsidRPr="00060FDA">
        <w:t>1</w:t>
      </w:r>
      <w:r w:rsidRPr="00060FDA">
        <w:tab/>
        <w:t>Definitions</w:t>
      </w:r>
    </w:p>
    <w:p w:rsidR="00DB522C" w:rsidRPr="00060FDA" w:rsidRDefault="00DB522C" w:rsidP="00DB522C">
      <w:pPr>
        <w:pStyle w:val="Zdefinition"/>
      </w:pPr>
      <w:r w:rsidRPr="00060FDA">
        <w:t>In this Part:</w:t>
      </w:r>
    </w:p>
    <w:p w:rsidR="00DB522C" w:rsidRPr="00060FDA" w:rsidRDefault="00DB522C" w:rsidP="00DB522C">
      <w:pPr>
        <w:pStyle w:val="definition"/>
      </w:pPr>
      <w:r w:rsidRPr="00060FDA">
        <w:rPr>
          <w:b/>
          <w:i/>
        </w:rPr>
        <w:t>defined benefit Member</w:t>
      </w:r>
      <w:r w:rsidRPr="00060FDA">
        <w:t xml:space="preserve"> has the same meaning as in the Trust Deed.</w:t>
      </w:r>
    </w:p>
    <w:p w:rsidR="00DB522C" w:rsidRPr="00060FDA" w:rsidRDefault="00DB522C" w:rsidP="00DB522C">
      <w:pPr>
        <w:pStyle w:val="definition"/>
      </w:pPr>
      <w:r w:rsidRPr="00060FDA">
        <w:rPr>
          <w:b/>
          <w:i/>
        </w:rPr>
        <w:t>Scheme</w:t>
      </w:r>
      <w:r w:rsidRPr="00060FDA">
        <w:t xml:space="preserve"> means the scheme continued in existence under subsection 1180 (1) of the </w:t>
      </w:r>
      <w:r w:rsidRPr="00060FDA">
        <w:rPr>
          <w:i/>
        </w:rPr>
        <w:t>Local Government Act 1993</w:t>
      </w:r>
      <w:r w:rsidRPr="00060FDA">
        <w:t xml:space="preserve"> (Qld) under the name Local Government Superannuation Scheme.</w:t>
      </w:r>
    </w:p>
    <w:p w:rsidR="00DB522C" w:rsidRPr="00060FDA" w:rsidRDefault="00DB522C" w:rsidP="00DB522C">
      <w:pPr>
        <w:pStyle w:val="definition"/>
      </w:pPr>
      <w:r w:rsidRPr="00060FDA">
        <w:rPr>
          <w:b/>
          <w:i/>
        </w:rPr>
        <w:t>Trust Deed</w:t>
      </w:r>
      <w:r w:rsidRPr="00060FDA">
        <w:t xml:space="preserve"> means the Trust Deed made on 23 June 1998 by the Queensland Local Government Superannuation Board, as amended and in force on the commencement of this Part.</w:t>
      </w:r>
    </w:p>
    <w:p w:rsidR="00DB522C" w:rsidRPr="00060FDA" w:rsidRDefault="00DB522C" w:rsidP="00DB522C">
      <w:pPr>
        <w:pStyle w:val="ScheduleHeading"/>
      </w:pPr>
      <w:r w:rsidRPr="00060FDA">
        <w:t>2</w:t>
      </w:r>
      <w:r w:rsidRPr="00060FDA">
        <w:tab/>
        <w:t>Methods and factors for interests of members in the Scheme</w:t>
      </w:r>
    </w:p>
    <w:p w:rsidR="00DB522C" w:rsidRPr="00060FDA" w:rsidRDefault="00DB522C" w:rsidP="00DB522C">
      <w:pPr>
        <w:pStyle w:val="ZR1"/>
      </w:pPr>
      <w:r w:rsidRPr="00060FDA">
        <w:tab/>
      </w:r>
      <w:r w:rsidRPr="00060FDA">
        <w:tab/>
        <w:t>For an interest that:</w:t>
      </w:r>
    </w:p>
    <w:p w:rsidR="00DB522C" w:rsidRPr="00060FDA" w:rsidRDefault="00DB522C" w:rsidP="00DB522C">
      <w:pPr>
        <w:pStyle w:val="P1"/>
      </w:pPr>
      <w:r w:rsidRPr="00060FDA">
        <w:tab/>
        <w:t>(a)</w:t>
      </w:r>
      <w:r w:rsidRPr="00060FDA">
        <w:tab/>
        <w:t>is in the growth phase in the Scheme; and</w:t>
      </w:r>
    </w:p>
    <w:p w:rsidR="00DB522C" w:rsidRPr="00060FDA" w:rsidRDefault="00DB522C" w:rsidP="00DB522C">
      <w:pPr>
        <w:pStyle w:val="P1"/>
      </w:pPr>
      <w:r w:rsidRPr="00060FDA">
        <w:tab/>
        <w:t>(b)</w:t>
      </w:r>
      <w:r w:rsidRPr="00060FDA">
        <w:tab/>
        <w:t>is mentioned in an item in the following table;</w:t>
      </w:r>
    </w:p>
    <w:p w:rsidR="00DB522C" w:rsidRPr="00060FDA" w:rsidRDefault="00DB522C" w:rsidP="00DB522C">
      <w:pPr>
        <w:pStyle w:val="Rc"/>
      </w:pPr>
      <w:r w:rsidRPr="00060FDA">
        <w:t>the method or factor mentioned in the item is approved for section 4 of this instrument.</w:t>
      </w:r>
    </w:p>
    <w:p w:rsidR="00DB522C" w:rsidRPr="00060FDA" w:rsidRDefault="00DB522C" w:rsidP="00DB522C"/>
    <w:tbl>
      <w:tblPr>
        <w:tblW w:w="0" w:type="auto"/>
        <w:tblInd w:w="100" w:type="dxa"/>
        <w:tblLayout w:type="fixed"/>
        <w:tblLook w:val="01E0" w:firstRow="1" w:lastRow="1" w:firstColumn="1" w:lastColumn="1" w:noHBand="0" w:noVBand="0"/>
      </w:tblPr>
      <w:tblGrid>
        <w:gridCol w:w="600"/>
        <w:gridCol w:w="3000"/>
        <w:gridCol w:w="4630"/>
      </w:tblGrid>
      <w:tr w:rsidR="00DB522C" w:rsidRPr="00060FDA">
        <w:trPr>
          <w:cantSplit/>
          <w:tblHeader/>
        </w:trPr>
        <w:tc>
          <w:tcPr>
            <w:tcW w:w="600" w:type="dxa"/>
            <w:tcBorders>
              <w:bottom w:val="single" w:sz="4" w:space="0" w:color="auto"/>
            </w:tcBorders>
            <w:shd w:val="clear" w:color="auto" w:fill="auto"/>
          </w:tcPr>
          <w:p w:rsidR="00DB522C" w:rsidRPr="00060FDA" w:rsidRDefault="00DB522C" w:rsidP="00DB522C">
            <w:pPr>
              <w:pStyle w:val="TableColHead"/>
              <w:jc w:val="right"/>
            </w:pPr>
            <w:r w:rsidRPr="00060FDA">
              <w:t>Item</w:t>
            </w:r>
          </w:p>
        </w:tc>
        <w:tc>
          <w:tcPr>
            <w:tcW w:w="3000" w:type="dxa"/>
            <w:tcBorders>
              <w:bottom w:val="single" w:sz="4" w:space="0" w:color="auto"/>
            </w:tcBorders>
            <w:shd w:val="clear" w:color="auto" w:fill="auto"/>
          </w:tcPr>
          <w:p w:rsidR="00DB522C" w:rsidRPr="00060FDA" w:rsidRDefault="00DB522C" w:rsidP="00DB522C">
            <w:pPr>
              <w:pStyle w:val="TableColHead"/>
            </w:pPr>
            <w:r w:rsidRPr="00060FDA">
              <w:t>Interest in the growth phase</w:t>
            </w:r>
          </w:p>
        </w:tc>
        <w:tc>
          <w:tcPr>
            <w:tcW w:w="4630" w:type="dxa"/>
            <w:tcBorders>
              <w:bottom w:val="single" w:sz="4" w:space="0" w:color="auto"/>
            </w:tcBorders>
            <w:shd w:val="clear" w:color="auto" w:fill="auto"/>
          </w:tcPr>
          <w:p w:rsidR="00DB522C" w:rsidRPr="00060FDA" w:rsidRDefault="00DB522C" w:rsidP="00DB522C">
            <w:pPr>
              <w:pStyle w:val="TableColHead"/>
            </w:pPr>
            <w:r w:rsidRPr="00060FDA">
              <w:t>Method or factor</w:t>
            </w:r>
          </w:p>
        </w:tc>
      </w:tr>
      <w:tr w:rsidR="00DB522C" w:rsidRPr="00060FDA">
        <w:trPr>
          <w:cantSplit/>
        </w:trPr>
        <w:tc>
          <w:tcPr>
            <w:tcW w:w="600" w:type="dxa"/>
            <w:tcBorders>
              <w:top w:val="single" w:sz="4" w:space="0" w:color="auto"/>
            </w:tcBorders>
            <w:shd w:val="clear" w:color="auto" w:fill="auto"/>
          </w:tcPr>
          <w:p w:rsidR="00DB522C" w:rsidRPr="00060FDA" w:rsidRDefault="00DB522C" w:rsidP="00DB522C">
            <w:pPr>
              <w:pStyle w:val="TableText"/>
              <w:ind w:left="227"/>
              <w:jc w:val="right"/>
            </w:pPr>
            <w:r w:rsidRPr="00060FDA">
              <w:t>1</w:t>
            </w:r>
          </w:p>
        </w:tc>
        <w:tc>
          <w:tcPr>
            <w:tcW w:w="3000" w:type="dxa"/>
            <w:tcBorders>
              <w:top w:val="single" w:sz="4" w:space="0" w:color="auto"/>
            </w:tcBorders>
            <w:shd w:val="clear" w:color="auto" w:fill="auto"/>
          </w:tcPr>
          <w:p w:rsidR="00DB522C" w:rsidRPr="00060FDA" w:rsidRDefault="00DB522C" w:rsidP="00DB522C">
            <w:pPr>
              <w:pStyle w:val="TableText"/>
            </w:pPr>
            <w:r w:rsidRPr="00060FDA">
              <w:t>An interest that a person has in the Scheme as a defined benefit Member</w:t>
            </w:r>
          </w:p>
        </w:tc>
        <w:tc>
          <w:tcPr>
            <w:tcW w:w="4630" w:type="dxa"/>
            <w:tcBorders>
              <w:top w:val="single" w:sz="4" w:space="0" w:color="auto"/>
            </w:tcBorders>
            <w:shd w:val="clear" w:color="auto" w:fill="auto"/>
          </w:tcPr>
          <w:p w:rsidR="00DB522C" w:rsidRPr="00060FDA" w:rsidRDefault="00DB522C" w:rsidP="00DB522C">
            <w:pPr>
              <w:pStyle w:val="TableText"/>
            </w:pPr>
            <w:r w:rsidRPr="00060FDA">
              <w:t>If the person is aged less than 55 at the relevant date — the value of the benefit that would have been payable to the person under clause 98 of the Trust Deed if the person had been eligible to receive that benefit on the relevant date.</w:t>
            </w:r>
          </w:p>
        </w:tc>
      </w:tr>
      <w:tr w:rsidR="00DB522C" w:rsidRPr="00060FDA">
        <w:trPr>
          <w:cantSplit/>
        </w:trPr>
        <w:tc>
          <w:tcPr>
            <w:tcW w:w="600" w:type="dxa"/>
            <w:shd w:val="clear" w:color="auto" w:fill="auto"/>
          </w:tcPr>
          <w:p w:rsidR="00DB522C" w:rsidRPr="00060FDA" w:rsidRDefault="00DB522C" w:rsidP="00DB522C">
            <w:pPr>
              <w:pStyle w:val="TableText"/>
              <w:ind w:left="227"/>
              <w:jc w:val="right"/>
            </w:pPr>
          </w:p>
        </w:tc>
        <w:tc>
          <w:tcPr>
            <w:tcW w:w="3000" w:type="dxa"/>
            <w:shd w:val="clear" w:color="auto" w:fill="auto"/>
          </w:tcPr>
          <w:p w:rsidR="00DB522C" w:rsidRPr="00060FDA" w:rsidRDefault="00DB522C" w:rsidP="00DB522C">
            <w:pPr>
              <w:pStyle w:val="TableText"/>
            </w:pPr>
          </w:p>
        </w:tc>
        <w:tc>
          <w:tcPr>
            <w:tcW w:w="4630" w:type="dxa"/>
            <w:shd w:val="clear" w:color="auto" w:fill="auto"/>
          </w:tcPr>
          <w:p w:rsidR="00DB522C" w:rsidRPr="00060FDA" w:rsidRDefault="00DB522C" w:rsidP="00DB522C">
            <w:pPr>
              <w:pStyle w:val="TableText"/>
            </w:pPr>
            <w:r w:rsidRPr="00060FDA">
              <w:t>If the person is aged at least 55 but less than 70 at the relevant date — the value of the benefit that would have been payable to the person under clause 92 of the Trust Deed if the person had been eligible to receive that benefit on the relevant date.</w:t>
            </w:r>
          </w:p>
        </w:tc>
      </w:tr>
      <w:tr w:rsidR="00DB522C" w:rsidRPr="00060FDA">
        <w:trPr>
          <w:cantSplit/>
        </w:trPr>
        <w:tc>
          <w:tcPr>
            <w:tcW w:w="600" w:type="dxa"/>
            <w:tcBorders>
              <w:bottom w:val="single" w:sz="4" w:space="0" w:color="auto"/>
            </w:tcBorders>
            <w:shd w:val="clear" w:color="auto" w:fill="auto"/>
          </w:tcPr>
          <w:p w:rsidR="00DB522C" w:rsidRPr="00060FDA" w:rsidRDefault="00DB522C" w:rsidP="00DB522C">
            <w:pPr>
              <w:pStyle w:val="TableText"/>
              <w:ind w:left="227"/>
              <w:jc w:val="right"/>
            </w:pPr>
          </w:p>
        </w:tc>
        <w:tc>
          <w:tcPr>
            <w:tcW w:w="3000" w:type="dxa"/>
            <w:tcBorders>
              <w:bottom w:val="single" w:sz="4" w:space="0" w:color="auto"/>
            </w:tcBorders>
            <w:shd w:val="clear" w:color="auto" w:fill="auto"/>
          </w:tcPr>
          <w:p w:rsidR="00DB522C" w:rsidRPr="00060FDA" w:rsidRDefault="00DB522C" w:rsidP="00DB522C">
            <w:pPr>
              <w:pStyle w:val="TableText"/>
            </w:pPr>
          </w:p>
        </w:tc>
        <w:tc>
          <w:tcPr>
            <w:tcW w:w="4630" w:type="dxa"/>
            <w:tcBorders>
              <w:bottom w:val="single" w:sz="4" w:space="0" w:color="auto"/>
            </w:tcBorders>
            <w:shd w:val="clear" w:color="auto" w:fill="auto"/>
          </w:tcPr>
          <w:p w:rsidR="00DB522C" w:rsidRPr="00060FDA" w:rsidRDefault="00DB522C" w:rsidP="00DB522C">
            <w:pPr>
              <w:pStyle w:val="TableText"/>
            </w:pPr>
            <w:r w:rsidRPr="00060FDA">
              <w:t>If the person is aged at least 70 at the relevant date — the value of the benefit that would have been payable to the person under clause 93 of the Trust Deed if the person had been eligible to receive that benefit on the relevant date.</w:t>
            </w:r>
          </w:p>
        </w:tc>
      </w:tr>
    </w:tbl>
    <w:p w:rsidR="005B72AB" w:rsidRDefault="005B72AB">
      <w:pPr>
        <w:pStyle w:val="SchedSectionBreak"/>
        <w:sectPr w:rsidR="005B72AB" w:rsidSect="00A01514">
          <w:headerReference w:type="even" r:id="rId62"/>
          <w:headerReference w:type="default" r:id="rId63"/>
          <w:footerReference w:type="even" r:id="rId64"/>
          <w:footerReference w:type="default" r:id="rId65"/>
          <w:headerReference w:type="first" r:id="rId66"/>
          <w:footerReference w:type="first" r:id="rId67"/>
          <w:pgSz w:w="11907" w:h="16839" w:code="9"/>
          <w:pgMar w:top="1440" w:right="1797" w:bottom="1440" w:left="1797" w:header="709" w:footer="709" w:gutter="0"/>
          <w:cols w:space="708"/>
          <w:docGrid w:linePitch="360"/>
        </w:sectPr>
      </w:pPr>
      <w:bookmarkStart w:id="40" w:name="_Hlk162261511"/>
    </w:p>
    <w:bookmarkEnd w:id="5"/>
    <w:bookmarkEnd w:id="40"/>
    <w:p w:rsidR="00DB522C" w:rsidRDefault="00DB522C" w:rsidP="005B72AB"/>
    <w:sectPr w:rsidR="00DB522C" w:rsidSect="00A01514">
      <w:headerReference w:type="even" r:id="rId68"/>
      <w:headerReference w:type="default" r:id="rId69"/>
      <w:footerReference w:type="even" r:id="rId70"/>
      <w:footerReference w:type="default" r:id="rId71"/>
      <w:headerReference w:type="first" r:id="rId72"/>
      <w:footerReference w:type="first" r:id="rId73"/>
      <w:type w:val="continuous"/>
      <w:pgSz w:w="11907" w:h="16839"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95B" w:rsidRDefault="003D595B">
      <w:r>
        <w:separator/>
      </w:r>
    </w:p>
  </w:endnote>
  <w:endnote w:type="continuationSeparator" w:id="0">
    <w:p w:rsidR="003D595B" w:rsidRDefault="003D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Univers 55">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embedRegular r:id="rId1" w:subsetted="1" w:fontKey="{0D83BC87-7AEC-4FF2-89D7-85E5210E4992}"/>
    <w:embedBoldItalic r:id="rId2" w:subsetted="1" w:fontKey="{53160ACF-881F-4A27-A9EE-99CA7886822D}"/>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Default="003D595B" w:rsidP="005607A7">
    <w:pPr>
      <w:pStyle w:val="Footer"/>
      <w:pBdr>
        <w:top w:val="single" w:sz="4" w:space="1"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Pr="00F10D43" w:rsidRDefault="003D595B">
    <w:pPr>
      <w:pStyle w:val="Footerinfo0"/>
    </w:pPr>
  </w:p>
  <w:tbl>
    <w:tblPr>
      <w:tblW w:w="14040" w:type="dxa"/>
      <w:tblBorders>
        <w:top w:val="single" w:sz="4" w:space="0" w:color="auto"/>
      </w:tblBorders>
      <w:tblLayout w:type="fixed"/>
      <w:tblLook w:val="01E0" w:firstRow="1" w:lastRow="1" w:firstColumn="1" w:lastColumn="1" w:noHBand="0" w:noVBand="0"/>
    </w:tblPr>
    <w:tblGrid>
      <w:gridCol w:w="1701"/>
      <w:gridCol w:w="10539"/>
      <w:gridCol w:w="1800"/>
    </w:tblGrid>
    <w:tr w:rsidR="003D595B" w:rsidRPr="00D50C36">
      <w:tc>
        <w:tcPr>
          <w:tcW w:w="1701" w:type="dxa"/>
          <w:shd w:val="clear" w:color="auto" w:fill="auto"/>
        </w:tcPr>
        <w:p w:rsidR="003D595B" w:rsidRPr="00D50C36" w:rsidRDefault="003D595B">
          <w:pPr>
            <w:pStyle w:val="FooterPageOdd"/>
            <w:rPr>
              <w:rFonts w:ascii="Times New Roman" w:hAnsi="Times New Roman"/>
              <w:sz w:val="18"/>
            </w:rPr>
          </w:pPr>
        </w:p>
      </w:tc>
      <w:tc>
        <w:tcPr>
          <w:tcW w:w="10539" w:type="dxa"/>
          <w:shd w:val="clear" w:color="auto" w:fill="auto"/>
        </w:tcPr>
        <w:p w:rsidR="003D595B" w:rsidRPr="00D50C36" w:rsidRDefault="003D595B">
          <w:pPr>
            <w:pStyle w:val="FooterCitation"/>
            <w:rPr>
              <w:rFonts w:ascii="Times New Roman" w:hAnsi="Times New Roman"/>
              <w:szCs w:val="18"/>
            </w:rPr>
          </w:pPr>
          <w:r w:rsidRPr="00D50C36">
            <w:rPr>
              <w:rFonts w:ascii="Times New Roman" w:hAnsi="Times New Roman"/>
              <w:i w:val="0"/>
              <w:szCs w:val="18"/>
            </w:rPr>
            <w:fldChar w:fldCharType="begin"/>
          </w:r>
          <w:r w:rsidRPr="00D50C36">
            <w:rPr>
              <w:rFonts w:ascii="Times New Roman" w:hAnsi="Times New Roman"/>
              <w:szCs w:val="18"/>
            </w:rPr>
            <w:instrText xml:space="preserve"> DOCPROPERTY  ShortT  \* MERGEFORMAT </w:instrText>
          </w:r>
          <w:r w:rsidRPr="00D50C36">
            <w:rPr>
              <w:rFonts w:ascii="Times New Roman" w:hAnsi="Times New Roman"/>
              <w:i w:val="0"/>
              <w:szCs w:val="18"/>
            </w:rPr>
            <w:fldChar w:fldCharType="separate"/>
          </w:r>
          <w:r w:rsidR="00E60E09">
            <w:rPr>
              <w:rFonts w:ascii="Times New Roman" w:hAnsi="Times New Roman"/>
              <w:szCs w:val="18"/>
            </w:rPr>
            <w:t>Family Law (Superannuation) (Methods and Factors for Valuing Particular Superannuation Interests) Approval 2003</w:t>
          </w:r>
          <w:r w:rsidRPr="00D50C36">
            <w:rPr>
              <w:rFonts w:ascii="Times New Roman" w:hAnsi="Times New Roman"/>
              <w:i w:val="0"/>
              <w:szCs w:val="18"/>
            </w:rPr>
            <w:fldChar w:fldCharType="end"/>
          </w:r>
        </w:p>
      </w:tc>
      <w:tc>
        <w:tcPr>
          <w:tcW w:w="1800" w:type="dxa"/>
          <w:shd w:val="clear" w:color="auto" w:fill="auto"/>
        </w:tcPr>
        <w:p w:rsidR="003D595B" w:rsidRPr="00D50C36" w:rsidRDefault="003D595B">
          <w:pPr>
            <w:pStyle w:val="FooterPageOdd"/>
            <w:rPr>
              <w:rFonts w:ascii="Times New Roman" w:hAnsi="Times New Roman"/>
              <w:sz w:val="18"/>
            </w:rPr>
          </w:pPr>
          <w:r w:rsidRPr="00D50C36">
            <w:rPr>
              <w:rFonts w:ascii="Times New Roman" w:hAnsi="Times New Roman"/>
              <w:sz w:val="18"/>
            </w:rPr>
            <w:fldChar w:fldCharType="begin"/>
          </w:r>
          <w:r w:rsidRPr="00D50C36">
            <w:rPr>
              <w:rFonts w:ascii="Times New Roman" w:hAnsi="Times New Roman"/>
              <w:sz w:val="18"/>
            </w:rPr>
            <w:instrText xml:space="preserve"> PAGE </w:instrText>
          </w:r>
          <w:r w:rsidRPr="00D50C36">
            <w:rPr>
              <w:rFonts w:ascii="Times New Roman" w:hAnsi="Times New Roman"/>
              <w:sz w:val="18"/>
            </w:rPr>
            <w:fldChar w:fldCharType="separate"/>
          </w:r>
          <w:r>
            <w:rPr>
              <w:rFonts w:ascii="Times New Roman" w:hAnsi="Times New Roman"/>
              <w:noProof/>
              <w:sz w:val="18"/>
            </w:rPr>
            <w:t>239</w:t>
          </w:r>
          <w:r w:rsidRPr="00D50C36">
            <w:rPr>
              <w:rFonts w:ascii="Times New Roman" w:hAnsi="Times New Roman"/>
              <w:sz w:val="18"/>
            </w:rPr>
            <w:fldChar w:fldCharType="end"/>
          </w:r>
        </w:p>
      </w:tc>
    </w:tr>
  </w:tbl>
  <w:p w:rsidR="003D595B" w:rsidRPr="00F10D43" w:rsidRDefault="003D595B">
    <w:pPr>
      <w:pStyle w:val="Footerinfo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Pr="00556EB9" w:rsidRDefault="003D595B">
    <w:pPr>
      <w:pStyle w:val="FooterCitation"/>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Pr="00F10D43" w:rsidRDefault="003D595B">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D595B" w:rsidRPr="00D50C36">
      <w:tc>
        <w:tcPr>
          <w:tcW w:w="1701" w:type="dxa"/>
          <w:shd w:val="clear" w:color="auto" w:fill="auto"/>
        </w:tcPr>
        <w:p w:rsidR="003D595B" w:rsidRPr="00680D8B" w:rsidRDefault="003D595B">
          <w:pPr>
            <w:pStyle w:val="FooterPageEven"/>
            <w:rPr>
              <w:rFonts w:ascii="Times New Roman" w:hAnsi="Times New Roman"/>
              <w:i/>
              <w:sz w:val="18"/>
            </w:rPr>
          </w:pPr>
          <w:r w:rsidRPr="00680D8B">
            <w:rPr>
              <w:rFonts w:ascii="Times New Roman" w:hAnsi="Times New Roman"/>
              <w:i/>
              <w:sz w:val="18"/>
            </w:rPr>
            <w:fldChar w:fldCharType="begin"/>
          </w:r>
          <w:r w:rsidRPr="00680D8B">
            <w:rPr>
              <w:rFonts w:ascii="Times New Roman" w:hAnsi="Times New Roman"/>
              <w:i/>
              <w:sz w:val="18"/>
            </w:rPr>
            <w:instrText xml:space="preserve"> PAGE </w:instrText>
          </w:r>
          <w:r w:rsidRPr="00680D8B">
            <w:rPr>
              <w:rFonts w:ascii="Times New Roman" w:hAnsi="Times New Roman"/>
              <w:i/>
              <w:sz w:val="18"/>
            </w:rPr>
            <w:fldChar w:fldCharType="separate"/>
          </w:r>
          <w:r>
            <w:rPr>
              <w:rFonts w:ascii="Times New Roman" w:hAnsi="Times New Roman"/>
              <w:i/>
              <w:noProof/>
              <w:sz w:val="18"/>
            </w:rPr>
            <w:t>264</w:t>
          </w:r>
          <w:r w:rsidRPr="00680D8B">
            <w:rPr>
              <w:rFonts w:ascii="Times New Roman" w:hAnsi="Times New Roman"/>
              <w:i/>
              <w:sz w:val="18"/>
            </w:rPr>
            <w:fldChar w:fldCharType="end"/>
          </w:r>
        </w:p>
      </w:tc>
      <w:tc>
        <w:tcPr>
          <w:tcW w:w="4933" w:type="dxa"/>
          <w:shd w:val="clear" w:color="auto" w:fill="auto"/>
        </w:tcPr>
        <w:p w:rsidR="003D595B" w:rsidRPr="00D50C36" w:rsidRDefault="003D595B">
          <w:pPr>
            <w:pStyle w:val="FooterCitation"/>
            <w:rPr>
              <w:rFonts w:ascii="Times New Roman" w:hAnsi="Times New Roman"/>
              <w:szCs w:val="18"/>
            </w:rPr>
          </w:pPr>
          <w:r w:rsidRPr="00D50C36">
            <w:rPr>
              <w:rFonts w:ascii="Times New Roman" w:hAnsi="Times New Roman"/>
              <w:i w:val="0"/>
              <w:szCs w:val="18"/>
            </w:rPr>
            <w:fldChar w:fldCharType="begin"/>
          </w:r>
          <w:r w:rsidRPr="00D50C36">
            <w:rPr>
              <w:rFonts w:ascii="Times New Roman" w:hAnsi="Times New Roman"/>
              <w:szCs w:val="18"/>
            </w:rPr>
            <w:instrText xml:space="preserve"> DOCPROPERTY  ShortT  \* MERGEFORMAT </w:instrText>
          </w:r>
          <w:r w:rsidRPr="00D50C36">
            <w:rPr>
              <w:rFonts w:ascii="Times New Roman" w:hAnsi="Times New Roman"/>
              <w:i w:val="0"/>
              <w:szCs w:val="18"/>
            </w:rPr>
            <w:fldChar w:fldCharType="separate"/>
          </w:r>
          <w:r w:rsidR="00E60E09">
            <w:rPr>
              <w:rFonts w:ascii="Times New Roman" w:hAnsi="Times New Roman"/>
              <w:szCs w:val="18"/>
            </w:rPr>
            <w:t>Family Law (Superannuation) (Methods and Factors for Valuing Particular Superannuation Interests) Approval 2003</w:t>
          </w:r>
          <w:r w:rsidRPr="00D50C36">
            <w:rPr>
              <w:rFonts w:ascii="Times New Roman" w:hAnsi="Times New Roman"/>
              <w:i w:val="0"/>
              <w:szCs w:val="18"/>
            </w:rPr>
            <w:fldChar w:fldCharType="end"/>
          </w:r>
        </w:p>
      </w:tc>
      <w:tc>
        <w:tcPr>
          <w:tcW w:w="1701" w:type="dxa"/>
          <w:shd w:val="clear" w:color="auto" w:fill="auto"/>
        </w:tcPr>
        <w:p w:rsidR="003D595B" w:rsidRPr="00D50C36" w:rsidRDefault="003D595B">
          <w:pPr>
            <w:pStyle w:val="FooterPageOdd"/>
            <w:rPr>
              <w:rFonts w:ascii="Times New Roman" w:hAnsi="Times New Roman"/>
              <w:sz w:val="18"/>
            </w:rPr>
          </w:pPr>
        </w:p>
      </w:tc>
    </w:tr>
  </w:tbl>
  <w:p w:rsidR="003D595B" w:rsidRPr="00F10D43" w:rsidRDefault="003D595B">
    <w:pPr>
      <w:pStyle w:val="Footerinfo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Pr="00F10D43" w:rsidRDefault="003D595B">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D595B" w:rsidRPr="00D50C36">
      <w:tc>
        <w:tcPr>
          <w:tcW w:w="1701" w:type="dxa"/>
          <w:shd w:val="clear" w:color="auto" w:fill="auto"/>
        </w:tcPr>
        <w:p w:rsidR="003D595B" w:rsidRPr="00D50C36" w:rsidRDefault="003D595B">
          <w:pPr>
            <w:pStyle w:val="FooterPageOdd"/>
            <w:rPr>
              <w:rFonts w:ascii="Times New Roman" w:hAnsi="Times New Roman"/>
              <w:sz w:val="18"/>
            </w:rPr>
          </w:pPr>
        </w:p>
      </w:tc>
      <w:tc>
        <w:tcPr>
          <w:tcW w:w="4933" w:type="dxa"/>
          <w:shd w:val="clear" w:color="auto" w:fill="auto"/>
        </w:tcPr>
        <w:p w:rsidR="003D595B" w:rsidRPr="00D50C36" w:rsidRDefault="003D595B">
          <w:pPr>
            <w:pStyle w:val="FooterCitation"/>
            <w:rPr>
              <w:rFonts w:ascii="Times New Roman" w:hAnsi="Times New Roman"/>
              <w:szCs w:val="18"/>
            </w:rPr>
          </w:pPr>
          <w:r w:rsidRPr="00D50C36">
            <w:rPr>
              <w:rFonts w:ascii="Times New Roman" w:hAnsi="Times New Roman"/>
              <w:i w:val="0"/>
              <w:szCs w:val="18"/>
            </w:rPr>
            <w:fldChar w:fldCharType="begin"/>
          </w:r>
          <w:r w:rsidRPr="00D50C36">
            <w:rPr>
              <w:rFonts w:ascii="Times New Roman" w:hAnsi="Times New Roman"/>
              <w:szCs w:val="18"/>
            </w:rPr>
            <w:instrText xml:space="preserve"> DOCPROPERTY  ShortT  \* MERGEFORMAT </w:instrText>
          </w:r>
          <w:r w:rsidRPr="00D50C36">
            <w:rPr>
              <w:rFonts w:ascii="Times New Roman" w:hAnsi="Times New Roman"/>
              <w:i w:val="0"/>
              <w:szCs w:val="18"/>
            </w:rPr>
            <w:fldChar w:fldCharType="separate"/>
          </w:r>
          <w:r w:rsidR="00E60E09">
            <w:rPr>
              <w:rFonts w:ascii="Times New Roman" w:hAnsi="Times New Roman"/>
              <w:szCs w:val="18"/>
            </w:rPr>
            <w:t>Family Law (Superannuation) (Methods and Factors for Valuing Particular Superannuation Interests) Approval 2003</w:t>
          </w:r>
          <w:r w:rsidRPr="00D50C36">
            <w:rPr>
              <w:rFonts w:ascii="Times New Roman" w:hAnsi="Times New Roman"/>
              <w:i w:val="0"/>
              <w:szCs w:val="18"/>
            </w:rPr>
            <w:fldChar w:fldCharType="end"/>
          </w:r>
        </w:p>
      </w:tc>
      <w:tc>
        <w:tcPr>
          <w:tcW w:w="1701" w:type="dxa"/>
          <w:shd w:val="clear" w:color="auto" w:fill="auto"/>
        </w:tcPr>
        <w:p w:rsidR="003D595B" w:rsidRPr="00680D8B" w:rsidRDefault="003D595B">
          <w:pPr>
            <w:pStyle w:val="FooterPageOdd"/>
            <w:rPr>
              <w:rFonts w:ascii="Times New Roman" w:hAnsi="Times New Roman"/>
              <w:i/>
              <w:sz w:val="18"/>
            </w:rPr>
          </w:pPr>
          <w:r w:rsidRPr="00680D8B">
            <w:rPr>
              <w:rFonts w:ascii="Times New Roman" w:hAnsi="Times New Roman"/>
              <w:i/>
              <w:sz w:val="18"/>
            </w:rPr>
            <w:fldChar w:fldCharType="begin"/>
          </w:r>
          <w:r w:rsidRPr="00680D8B">
            <w:rPr>
              <w:rFonts w:ascii="Times New Roman" w:hAnsi="Times New Roman"/>
              <w:i/>
              <w:sz w:val="18"/>
            </w:rPr>
            <w:instrText xml:space="preserve"> PAGE </w:instrText>
          </w:r>
          <w:r w:rsidRPr="00680D8B">
            <w:rPr>
              <w:rFonts w:ascii="Times New Roman" w:hAnsi="Times New Roman"/>
              <w:i/>
              <w:sz w:val="18"/>
            </w:rPr>
            <w:fldChar w:fldCharType="separate"/>
          </w:r>
          <w:r>
            <w:rPr>
              <w:rFonts w:ascii="Times New Roman" w:hAnsi="Times New Roman"/>
              <w:i/>
              <w:noProof/>
              <w:sz w:val="18"/>
            </w:rPr>
            <w:t>265</w:t>
          </w:r>
          <w:r w:rsidRPr="00680D8B">
            <w:rPr>
              <w:rFonts w:ascii="Times New Roman" w:hAnsi="Times New Roman"/>
              <w:i/>
              <w:sz w:val="18"/>
            </w:rPr>
            <w:fldChar w:fldCharType="end"/>
          </w:r>
        </w:p>
      </w:tc>
    </w:tr>
  </w:tbl>
  <w:p w:rsidR="003D595B" w:rsidRPr="00F10D43" w:rsidRDefault="003D595B">
    <w:pPr>
      <w:pStyle w:val="Footerinfo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Pr="00556EB9" w:rsidRDefault="003D595B">
    <w:pPr>
      <w:pStyle w:val="FooterCitation"/>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Pr="00F10D43" w:rsidRDefault="003D595B" w:rsidP="00F553A1">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D595B" w:rsidRPr="008C43B2">
      <w:tc>
        <w:tcPr>
          <w:tcW w:w="1701" w:type="dxa"/>
          <w:shd w:val="clear" w:color="auto" w:fill="auto"/>
        </w:tcPr>
        <w:p w:rsidR="003D595B" w:rsidRPr="008C43B2" w:rsidRDefault="003D595B" w:rsidP="00F553A1">
          <w:pPr>
            <w:pStyle w:val="FooterPageEven"/>
          </w:pPr>
          <w:r w:rsidRPr="008C43B2">
            <w:fldChar w:fldCharType="begin"/>
          </w:r>
          <w:r w:rsidRPr="008C43B2">
            <w:instrText xml:space="preserve"> PAGE </w:instrText>
          </w:r>
          <w:r w:rsidRPr="008C43B2">
            <w:fldChar w:fldCharType="separate"/>
          </w:r>
          <w:r>
            <w:rPr>
              <w:noProof/>
            </w:rPr>
            <w:t>264</w:t>
          </w:r>
          <w:r w:rsidRPr="008C43B2">
            <w:fldChar w:fldCharType="end"/>
          </w:r>
        </w:p>
      </w:tc>
      <w:tc>
        <w:tcPr>
          <w:tcW w:w="4933" w:type="dxa"/>
          <w:shd w:val="clear" w:color="auto" w:fill="auto"/>
        </w:tcPr>
        <w:p w:rsidR="003D595B" w:rsidRPr="008C43B2" w:rsidRDefault="003D595B" w:rsidP="00F553A1">
          <w:pPr>
            <w:pStyle w:val="FooterCitation"/>
          </w:pPr>
          <w:r w:rsidRPr="008C43B2">
            <w:fldChar w:fldCharType="begin"/>
          </w:r>
          <w:r w:rsidRPr="008C43B2">
            <w:instrText xml:space="preserve"> STYLEREF  Title </w:instrText>
          </w:r>
          <w:r w:rsidRPr="008C43B2">
            <w:fldChar w:fldCharType="separate"/>
          </w:r>
          <w:r w:rsidR="00E60E09">
            <w:rPr>
              <w:b/>
              <w:bCs/>
              <w:noProof/>
              <w:lang w:val="en-US"/>
            </w:rPr>
            <w:t>Error! No text of specified style in document.</w:t>
          </w:r>
          <w:r w:rsidRPr="008C43B2">
            <w:fldChar w:fldCharType="end"/>
          </w:r>
        </w:p>
      </w:tc>
      <w:tc>
        <w:tcPr>
          <w:tcW w:w="1701" w:type="dxa"/>
          <w:shd w:val="clear" w:color="auto" w:fill="auto"/>
        </w:tcPr>
        <w:p w:rsidR="003D595B" w:rsidRPr="008C43B2" w:rsidRDefault="003D595B" w:rsidP="00F553A1">
          <w:pPr>
            <w:pStyle w:val="FooterPageOdd"/>
          </w:pPr>
        </w:p>
      </w:tc>
    </w:tr>
  </w:tbl>
  <w:p w:rsidR="003D595B" w:rsidRPr="00F10D43" w:rsidRDefault="003D595B" w:rsidP="00F553A1">
    <w:pPr>
      <w:pStyle w:val="Footerinfo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Pr="00F10D43" w:rsidRDefault="003D595B" w:rsidP="00F553A1">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D595B" w:rsidRPr="008C43B2">
      <w:tc>
        <w:tcPr>
          <w:tcW w:w="1701" w:type="dxa"/>
          <w:shd w:val="clear" w:color="auto" w:fill="auto"/>
        </w:tcPr>
        <w:p w:rsidR="003D595B" w:rsidRPr="008C43B2" w:rsidRDefault="003D595B" w:rsidP="00F553A1">
          <w:pPr>
            <w:pStyle w:val="FooterPageOdd"/>
          </w:pPr>
        </w:p>
      </w:tc>
      <w:tc>
        <w:tcPr>
          <w:tcW w:w="4933" w:type="dxa"/>
          <w:shd w:val="clear" w:color="auto" w:fill="auto"/>
        </w:tcPr>
        <w:p w:rsidR="003D595B" w:rsidRPr="008C43B2" w:rsidRDefault="003D595B" w:rsidP="00F553A1">
          <w:pPr>
            <w:pStyle w:val="FooterCitation"/>
          </w:pPr>
          <w:r w:rsidRPr="008C43B2">
            <w:fldChar w:fldCharType="begin"/>
          </w:r>
          <w:r w:rsidRPr="008C43B2">
            <w:instrText xml:space="preserve"> STYLEREF  Title </w:instrText>
          </w:r>
          <w:r w:rsidRPr="008C43B2">
            <w:fldChar w:fldCharType="separate"/>
          </w:r>
          <w:r w:rsidR="00E60E09">
            <w:rPr>
              <w:b/>
              <w:bCs/>
              <w:noProof/>
              <w:lang w:val="en-US"/>
            </w:rPr>
            <w:t>Error! No text of specified style in document.</w:t>
          </w:r>
          <w:r w:rsidRPr="008C43B2">
            <w:fldChar w:fldCharType="end"/>
          </w:r>
        </w:p>
      </w:tc>
      <w:tc>
        <w:tcPr>
          <w:tcW w:w="1701" w:type="dxa"/>
          <w:shd w:val="clear" w:color="auto" w:fill="auto"/>
        </w:tcPr>
        <w:p w:rsidR="003D595B" w:rsidRPr="008C43B2" w:rsidRDefault="003D595B" w:rsidP="00F553A1">
          <w:pPr>
            <w:pStyle w:val="FooterPageOdd"/>
          </w:pPr>
          <w:r w:rsidRPr="008C43B2">
            <w:fldChar w:fldCharType="begin"/>
          </w:r>
          <w:r w:rsidRPr="008C43B2">
            <w:instrText xml:space="preserve"> PAGE </w:instrText>
          </w:r>
          <w:r w:rsidRPr="008C43B2">
            <w:fldChar w:fldCharType="separate"/>
          </w:r>
          <w:r>
            <w:rPr>
              <w:noProof/>
            </w:rPr>
            <w:t>264</w:t>
          </w:r>
          <w:r w:rsidRPr="008C43B2">
            <w:fldChar w:fldCharType="end"/>
          </w:r>
        </w:p>
      </w:tc>
    </w:tr>
  </w:tbl>
  <w:p w:rsidR="003D595B" w:rsidRPr="00F10D43" w:rsidRDefault="003D595B" w:rsidP="00F553A1">
    <w:pPr>
      <w:pStyle w:val="Footerinfo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Pr="00556EB9" w:rsidRDefault="003D595B" w:rsidP="00F553A1">
    <w:pPr>
      <w:pStyle w:val="FooterCitatio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514" w:rsidRDefault="00A01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Pr="00FD0D2F" w:rsidRDefault="003D595B" w:rsidP="005607A7">
    <w:pPr>
      <w:pStyle w:val="Footer"/>
      <w:tabs>
        <w:tab w:val="clear" w:pos="4153"/>
        <w:tab w:val="clear" w:pos="8306"/>
        <w:tab w:val="center" w:pos="4150"/>
        <w:tab w:val="right" w:pos="8307"/>
      </w:tabs>
      <w:spacing w:before="120"/>
      <w:rPr>
        <w:rFonts w:ascii="Times New Roman" w:hAnsi="Times New Roman"/>
        <w:sz w:val="22"/>
        <w:szCs w:val="22"/>
      </w:rPr>
    </w:pPr>
    <w:r w:rsidRPr="00FD0D2F">
      <w:rPr>
        <w:rFonts w:ascii="Times New Roman" w:hAnsi="Times New Roman"/>
        <w:sz w:val="22"/>
        <w:szCs w:val="22"/>
      </w:rPr>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Pr="00F10D43" w:rsidRDefault="003D595B" w:rsidP="00181C6F">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D595B" w:rsidRPr="005607A7">
      <w:tc>
        <w:tcPr>
          <w:tcW w:w="1701" w:type="dxa"/>
          <w:shd w:val="clear" w:color="auto" w:fill="auto"/>
        </w:tcPr>
        <w:p w:rsidR="003D595B" w:rsidRPr="00680D8B" w:rsidRDefault="003D595B" w:rsidP="00181C6F">
          <w:pPr>
            <w:pStyle w:val="FooterPageEven"/>
            <w:rPr>
              <w:rFonts w:ascii="Times New Roman" w:hAnsi="Times New Roman"/>
              <w:i/>
              <w:sz w:val="18"/>
            </w:rPr>
          </w:pPr>
          <w:r w:rsidRPr="00680D8B">
            <w:rPr>
              <w:rFonts w:ascii="Times New Roman" w:hAnsi="Times New Roman"/>
              <w:i/>
              <w:sz w:val="18"/>
            </w:rPr>
            <w:fldChar w:fldCharType="begin"/>
          </w:r>
          <w:r w:rsidRPr="00680D8B">
            <w:rPr>
              <w:rFonts w:ascii="Times New Roman" w:hAnsi="Times New Roman"/>
              <w:i/>
              <w:sz w:val="18"/>
            </w:rPr>
            <w:instrText xml:space="preserve"> PAGE </w:instrText>
          </w:r>
          <w:r w:rsidRPr="00680D8B">
            <w:rPr>
              <w:rFonts w:ascii="Times New Roman" w:hAnsi="Times New Roman"/>
              <w:i/>
              <w:sz w:val="18"/>
            </w:rPr>
            <w:fldChar w:fldCharType="separate"/>
          </w:r>
          <w:r>
            <w:rPr>
              <w:rFonts w:ascii="Times New Roman" w:hAnsi="Times New Roman"/>
              <w:i/>
              <w:noProof/>
              <w:sz w:val="18"/>
            </w:rPr>
            <w:t>2</w:t>
          </w:r>
          <w:r w:rsidRPr="00680D8B">
            <w:rPr>
              <w:rFonts w:ascii="Times New Roman" w:hAnsi="Times New Roman"/>
              <w:i/>
              <w:sz w:val="18"/>
            </w:rPr>
            <w:fldChar w:fldCharType="end"/>
          </w:r>
        </w:p>
      </w:tc>
      <w:tc>
        <w:tcPr>
          <w:tcW w:w="4933" w:type="dxa"/>
          <w:shd w:val="clear" w:color="auto" w:fill="auto"/>
        </w:tcPr>
        <w:p w:rsidR="003D595B" w:rsidRPr="005607A7" w:rsidRDefault="003D595B" w:rsidP="00181C6F">
          <w:pPr>
            <w:pStyle w:val="FooterCitation"/>
            <w:rPr>
              <w:rFonts w:ascii="Times New Roman" w:hAnsi="Times New Roman"/>
              <w:szCs w:val="18"/>
            </w:rPr>
          </w:pPr>
          <w:r w:rsidRPr="005607A7">
            <w:rPr>
              <w:rFonts w:ascii="Times New Roman" w:hAnsi="Times New Roman"/>
              <w:i w:val="0"/>
              <w:szCs w:val="18"/>
            </w:rPr>
            <w:fldChar w:fldCharType="begin"/>
          </w:r>
          <w:r w:rsidRPr="005607A7">
            <w:rPr>
              <w:rFonts w:ascii="Times New Roman" w:hAnsi="Times New Roman"/>
              <w:szCs w:val="18"/>
            </w:rPr>
            <w:instrText xml:space="preserve"> DOCPROPERTY  ShortT  \* MERGEFORMAT </w:instrText>
          </w:r>
          <w:r w:rsidRPr="005607A7">
            <w:rPr>
              <w:rFonts w:ascii="Times New Roman" w:hAnsi="Times New Roman"/>
              <w:i w:val="0"/>
              <w:szCs w:val="18"/>
            </w:rPr>
            <w:fldChar w:fldCharType="separate"/>
          </w:r>
          <w:r w:rsidR="00E60E09" w:rsidRPr="00E60E09">
            <w:rPr>
              <w:rFonts w:ascii="Times New Roman" w:hAnsi="Times New Roman"/>
              <w:bCs/>
              <w:szCs w:val="18"/>
              <w:lang w:val="en-US"/>
            </w:rPr>
            <w:t xml:space="preserve">Family Law (Superannuation) (Methods </w:t>
          </w:r>
          <w:r w:rsidR="00E60E09">
            <w:rPr>
              <w:rFonts w:ascii="Times New Roman" w:hAnsi="Times New Roman"/>
              <w:szCs w:val="18"/>
            </w:rPr>
            <w:t>and Factors for Valuing Particular Superannuation Interests) Approval 2003</w:t>
          </w:r>
          <w:r w:rsidRPr="005607A7">
            <w:rPr>
              <w:rFonts w:ascii="Times New Roman" w:hAnsi="Times New Roman"/>
              <w:i w:val="0"/>
              <w:szCs w:val="18"/>
            </w:rPr>
            <w:fldChar w:fldCharType="end"/>
          </w:r>
        </w:p>
      </w:tc>
      <w:tc>
        <w:tcPr>
          <w:tcW w:w="1701" w:type="dxa"/>
          <w:shd w:val="clear" w:color="auto" w:fill="auto"/>
        </w:tcPr>
        <w:p w:rsidR="003D595B" w:rsidRPr="005607A7" w:rsidRDefault="003D595B" w:rsidP="00181C6F">
          <w:pPr>
            <w:pStyle w:val="FooterPageOdd"/>
            <w:rPr>
              <w:rFonts w:ascii="Times New Roman" w:hAnsi="Times New Roman"/>
              <w:sz w:val="18"/>
            </w:rPr>
          </w:pPr>
        </w:p>
      </w:tc>
    </w:tr>
  </w:tbl>
  <w:p w:rsidR="003D595B" w:rsidRPr="00F10D43" w:rsidRDefault="003D595B" w:rsidP="00181C6F">
    <w:pPr>
      <w:pStyle w:val="Footerinfo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Pr="00F10D43" w:rsidRDefault="003D595B" w:rsidP="00181C6F">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D595B" w:rsidRPr="005607A7">
      <w:tc>
        <w:tcPr>
          <w:tcW w:w="1701" w:type="dxa"/>
          <w:shd w:val="clear" w:color="auto" w:fill="auto"/>
        </w:tcPr>
        <w:p w:rsidR="003D595B" w:rsidRPr="005607A7" w:rsidRDefault="003D595B" w:rsidP="00181C6F">
          <w:pPr>
            <w:pStyle w:val="FooterPageOdd"/>
            <w:rPr>
              <w:rFonts w:ascii="Times New Roman" w:hAnsi="Times New Roman"/>
              <w:sz w:val="18"/>
            </w:rPr>
          </w:pPr>
        </w:p>
      </w:tc>
      <w:tc>
        <w:tcPr>
          <w:tcW w:w="4933" w:type="dxa"/>
          <w:shd w:val="clear" w:color="auto" w:fill="auto"/>
        </w:tcPr>
        <w:p w:rsidR="003D595B" w:rsidRPr="004767E2" w:rsidRDefault="003D595B" w:rsidP="00181C6F">
          <w:pPr>
            <w:pStyle w:val="FooterCitation"/>
            <w:rPr>
              <w:rFonts w:ascii="Times New Roman" w:hAnsi="Times New Roman"/>
              <w:szCs w:val="18"/>
            </w:rPr>
          </w:pPr>
          <w:r w:rsidRPr="004767E2">
            <w:rPr>
              <w:rFonts w:ascii="Times New Roman" w:hAnsi="Times New Roman"/>
              <w:szCs w:val="18"/>
            </w:rPr>
            <w:fldChar w:fldCharType="begin"/>
          </w:r>
          <w:r w:rsidRPr="004767E2">
            <w:rPr>
              <w:rFonts w:ascii="Times New Roman" w:hAnsi="Times New Roman"/>
              <w:szCs w:val="18"/>
            </w:rPr>
            <w:instrText xml:space="preserve"> DOCPROPERTY  ShortT  \* MERGEFORMAT </w:instrText>
          </w:r>
          <w:r w:rsidRPr="004767E2">
            <w:rPr>
              <w:rFonts w:ascii="Times New Roman" w:hAnsi="Times New Roman"/>
              <w:szCs w:val="18"/>
            </w:rPr>
            <w:fldChar w:fldCharType="separate"/>
          </w:r>
          <w:r w:rsidR="00E60E09" w:rsidRPr="00E60E09">
            <w:rPr>
              <w:rFonts w:ascii="Times New Roman" w:hAnsi="Times New Roman"/>
              <w:bCs/>
              <w:szCs w:val="18"/>
              <w:lang w:val="en-US"/>
            </w:rPr>
            <w:t xml:space="preserve">Family Law (Superannuation) (Methods </w:t>
          </w:r>
          <w:r w:rsidR="00E60E09">
            <w:rPr>
              <w:rFonts w:ascii="Times New Roman" w:hAnsi="Times New Roman"/>
              <w:szCs w:val="18"/>
            </w:rPr>
            <w:t>and Factors for Valuing Particular Superannuation Interests) Approval 2003</w:t>
          </w:r>
          <w:r w:rsidRPr="004767E2">
            <w:rPr>
              <w:rFonts w:ascii="Times New Roman" w:hAnsi="Times New Roman"/>
              <w:szCs w:val="18"/>
            </w:rPr>
            <w:fldChar w:fldCharType="end"/>
          </w:r>
        </w:p>
      </w:tc>
      <w:tc>
        <w:tcPr>
          <w:tcW w:w="1701" w:type="dxa"/>
          <w:shd w:val="clear" w:color="auto" w:fill="auto"/>
        </w:tcPr>
        <w:p w:rsidR="003D595B" w:rsidRPr="00680D8B" w:rsidRDefault="003D595B" w:rsidP="00181C6F">
          <w:pPr>
            <w:pStyle w:val="FooterPageOdd"/>
            <w:rPr>
              <w:rFonts w:ascii="Times New Roman" w:hAnsi="Times New Roman"/>
              <w:i/>
              <w:sz w:val="18"/>
            </w:rPr>
          </w:pPr>
          <w:r w:rsidRPr="00680D8B">
            <w:rPr>
              <w:rFonts w:ascii="Times New Roman" w:hAnsi="Times New Roman"/>
              <w:i/>
              <w:sz w:val="18"/>
            </w:rPr>
            <w:fldChar w:fldCharType="begin"/>
          </w:r>
          <w:r w:rsidRPr="00680D8B">
            <w:rPr>
              <w:rFonts w:ascii="Times New Roman" w:hAnsi="Times New Roman"/>
              <w:i/>
              <w:sz w:val="18"/>
            </w:rPr>
            <w:instrText xml:space="preserve"> PAGE </w:instrText>
          </w:r>
          <w:r w:rsidRPr="00680D8B">
            <w:rPr>
              <w:rFonts w:ascii="Times New Roman" w:hAnsi="Times New Roman"/>
              <w:i/>
              <w:sz w:val="18"/>
            </w:rPr>
            <w:fldChar w:fldCharType="separate"/>
          </w:r>
          <w:r>
            <w:rPr>
              <w:rFonts w:ascii="Times New Roman" w:hAnsi="Times New Roman"/>
              <w:i/>
              <w:noProof/>
              <w:sz w:val="18"/>
            </w:rPr>
            <w:t>1</w:t>
          </w:r>
          <w:r w:rsidRPr="00680D8B">
            <w:rPr>
              <w:rFonts w:ascii="Times New Roman" w:hAnsi="Times New Roman"/>
              <w:i/>
              <w:sz w:val="18"/>
            </w:rPr>
            <w:fldChar w:fldCharType="end"/>
          </w:r>
        </w:p>
      </w:tc>
    </w:tr>
  </w:tbl>
  <w:p w:rsidR="003D595B" w:rsidRPr="00F10D43" w:rsidRDefault="003D595B" w:rsidP="00181C6F">
    <w:pPr>
      <w:pStyle w:val="Footerinfo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Pr="00F10D43" w:rsidRDefault="003D595B">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D595B" w:rsidRPr="00393559">
      <w:tc>
        <w:tcPr>
          <w:tcW w:w="1701" w:type="dxa"/>
          <w:shd w:val="clear" w:color="auto" w:fill="auto"/>
        </w:tcPr>
        <w:p w:rsidR="003D595B" w:rsidRPr="00393559" w:rsidRDefault="003D595B">
          <w:pPr>
            <w:pStyle w:val="FooterPageEven"/>
            <w:rPr>
              <w:rFonts w:ascii="Times New Roman" w:hAnsi="Times New Roman"/>
              <w:sz w:val="18"/>
            </w:rPr>
          </w:pPr>
          <w:r w:rsidRPr="00393559">
            <w:rPr>
              <w:rFonts w:ascii="Times New Roman" w:hAnsi="Times New Roman"/>
              <w:sz w:val="18"/>
            </w:rPr>
            <w:fldChar w:fldCharType="begin"/>
          </w:r>
          <w:r w:rsidRPr="00393559">
            <w:rPr>
              <w:rFonts w:ascii="Times New Roman" w:hAnsi="Times New Roman"/>
              <w:sz w:val="18"/>
            </w:rPr>
            <w:instrText xml:space="preserve"> PAGE </w:instrText>
          </w:r>
          <w:r w:rsidRPr="00393559">
            <w:rPr>
              <w:rFonts w:ascii="Times New Roman" w:hAnsi="Times New Roman"/>
              <w:sz w:val="18"/>
            </w:rPr>
            <w:fldChar w:fldCharType="separate"/>
          </w:r>
          <w:r>
            <w:rPr>
              <w:rFonts w:ascii="Times New Roman" w:hAnsi="Times New Roman"/>
              <w:noProof/>
              <w:sz w:val="18"/>
            </w:rPr>
            <w:t>200</w:t>
          </w:r>
          <w:r w:rsidRPr="00393559">
            <w:rPr>
              <w:rFonts w:ascii="Times New Roman" w:hAnsi="Times New Roman"/>
              <w:sz w:val="18"/>
            </w:rPr>
            <w:fldChar w:fldCharType="end"/>
          </w:r>
        </w:p>
      </w:tc>
      <w:tc>
        <w:tcPr>
          <w:tcW w:w="4933" w:type="dxa"/>
          <w:shd w:val="clear" w:color="auto" w:fill="auto"/>
        </w:tcPr>
        <w:p w:rsidR="003D595B" w:rsidRPr="00393559" w:rsidRDefault="003D595B">
          <w:pPr>
            <w:pStyle w:val="FooterCitation"/>
            <w:rPr>
              <w:rFonts w:ascii="Times New Roman" w:hAnsi="Times New Roman"/>
              <w:szCs w:val="18"/>
            </w:rPr>
          </w:pPr>
          <w:r w:rsidRPr="00393559">
            <w:rPr>
              <w:rFonts w:ascii="Times New Roman" w:hAnsi="Times New Roman"/>
              <w:i w:val="0"/>
              <w:szCs w:val="18"/>
            </w:rPr>
            <w:fldChar w:fldCharType="begin"/>
          </w:r>
          <w:r w:rsidRPr="00393559">
            <w:rPr>
              <w:rFonts w:ascii="Times New Roman" w:hAnsi="Times New Roman"/>
              <w:szCs w:val="18"/>
            </w:rPr>
            <w:instrText xml:space="preserve"> DOCPROPERTY  ShortT  \* MERGEFORMAT </w:instrText>
          </w:r>
          <w:r w:rsidRPr="00393559">
            <w:rPr>
              <w:rFonts w:ascii="Times New Roman" w:hAnsi="Times New Roman"/>
              <w:i w:val="0"/>
              <w:szCs w:val="18"/>
            </w:rPr>
            <w:fldChar w:fldCharType="separate"/>
          </w:r>
          <w:r w:rsidR="00E60E09">
            <w:rPr>
              <w:rFonts w:ascii="Times New Roman" w:hAnsi="Times New Roman"/>
              <w:szCs w:val="18"/>
            </w:rPr>
            <w:t>Family Law (Superannuation) (Methods and Factors for Valuing Particular Superannuation Interests) Approval 2003</w:t>
          </w:r>
          <w:r w:rsidRPr="00393559">
            <w:rPr>
              <w:rFonts w:ascii="Times New Roman" w:hAnsi="Times New Roman"/>
              <w:i w:val="0"/>
              <w:szCs w:val="18"/>
            </w:rPr>
            <w:fldChar w:fldCharType="end"/>
          </w:r>
        </w:p>
      </w:tc>
      <w:tc>
        <w:tcPr>
          <w:tcW w:w="1701" w:type="dxa"/>
          <w:shd w:val="clear" w:color="auto" w:fill="auto"/>
        </w:tcPr>
        <w:p w:rsidR="003D595B" w:rsidRPr="00393559" w:rsidRDefault="003D595B">
          <w:pPr>
            <w:pStyle w:val="FooterPageOdd"/>
            <w:rPr>
              <w:rFonts w:ascii="Times New Roman" w:hAnsi="Times New Roman"/>
              <w:sz w:val="18"/>
            </w:rPr>
          </w:pPr>
        </w:p>
      </w:tc>
    </w:tr>
  </w:tbl>
  <w:p w:rsidR="003D595B" w:rsidRPr="00F10D43" w:rsidRDefault="003D595B">
    <w:pPr>
      <w:pStyle w:val="Footerinfo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Pr="00F10D43" w:rsidRDefault="003D595B">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D595B" w:rsidRPr="00393559">
      <w:tc>
        <w:tcPr>
          <w:tcW w:w="1701" w:type="dxa"/>
          <w:shd w:val="clear" w:color="auto" w:fill="auto"/>
        </w:tcPr>
        <w:p w:rsidR="003D595B" w:rsidRPr="00393559" w:rsidRDefault="003D595B">
          <w:pPr>
            <w:pStyle w:val="FooterPageOdd"/>
            <w:rPr>
              <w:rFonts w:ascii="Times New Roman" w:hAnsi="Times New Roman"/>
              <w:sz w:val="18"/>
            </w:rPr>
          </w:pPr>
        </w:p>
      </w:tc>
      <w:tc>
        <w:tcPr>
          <w:tcW w:w="4933" w:type="dxa"/>
          <w:shd w:val="clear" w:color="auto" w:fill="auto"/>
        </w:tcPr>
        <w:p w:rsidR="003D595B" w:rsidRPr="00393559" w:rsidRDefault="003D595B">
          <w:pPr>
            <w:pStyle w:val="FooterCitation"/>
            <w:rPr>
              <w:rFonts w:ascii="Times New Roman" w:hAnsi="Times New Roman"/>
              <w:szCs w:val="18"/>
            </w:rPr>
          </w:pPr>
          <w:r w:rsidRPr="00393559">
            <w:rPr>
              <w:rFonts w:ascii="Times New Roman" w:hAnsi="Times New Roman"/>
              <w:i w:val="0"/>
              <w:szCs w:val="18"/>
            </w:rPr>
            <w:fldChar w:fldCharType="begin"/>
          </w:r>
          <w:r w:rsidRPr="00393559">
            <w:rPr>
              <w:rFonts w:ascii="Times New Roman" w:hAnsi="Times New Roman"/>
              <w:szCs w:val="18"/>
            </w:rPr>
            <w:instrText xml:space="preserve"> DOCPROPERTY  ShortT  \* MERGEFORMAT </w:instrText>
          </w:r>
          <w:r w:rsidRPr="00393559">
            <w:rPr>
              <w:rFonts w:ascii="Times New Roman" w:hAnsi="Times New Roman"/>
              <w:i w:val="0"/>
              <w:szCs w:val="18"/>
            </w:rPr>
            <w:fldChar w:fldCharType="separate"/>
          </w:r>
          <w:r w:rsidR="00E60E09">
            <w:rPr>
              <w:rFonts w:ascii="Times New Roman" w:hAnsi="Times New Roman"/>
              <w:szCs w:val="18"/>
            </w:rPr>
            <w:t>Family Law (Superannuation) (Methods and Factors for Valuing Particular Superannuation Interests) Approval 2003</w:t>
          </w:r>
          <w:r w:rsidRPr="00393559">
            <w:rPr>
              <w:rFonts w:ascii="Times New Roman" w:hAnsi="Times New Roman"/>
              <w:i w:val="0"/>
              <w:szCs w:val="18"/>
            </w:rPr>
            <w:fldChar w:fldCharType="end"/>
          </w:r>
        </w:p>
      </w:tc>
      <w:tc>
        <w:tcPr>
          <w:tcW w:w="1701" w:type="dxa"/>
          <w:shd w:val="clear" w:color="auto" w:fill="auto"/>
        </w:tcPr>
        <w:p w:rsidR="003D595B" w:rsidRPr="00393559" w:rsidRDefault="003D595B">
          <w:pPr>
            <w:pStyle w:val="FooterPageOdd"/>
            <w:rPr>
              <w:rFonts w:ascii="Times New Roman" w:hAnsi="Times New Roman"/>
              <w:sz w:val="18"/>
            </w:rPr>
          </w:pPr>
          <w:r w:rsidRPr="00393559">
            <w:rPr>
              <w:rFonts w:ascii="Times New Roman" w:hAnsi="Times New Roman"/>
              <w:sz w:val="18"/>
            </w:rPr>
            <w:fldChar w:fldCharType="begin"/>
          </w:r>
          <w:r w:rsidRPr="00393559">
            <w:rPr>
              <w:rFonts w:ascii="Times New Roman" w:hAnsi="Times New Roman"/>
              <w:sz w:val="18"/>
            </w:rPr>
            <w:instrText xml:space="preserve"> PAGE </w:instrText>
          </w:r>
          <w:r w:rsidRPr="00393559">
            <w:rPr>
              <w:rFonts w:ascii="Times New Roman" w:hAnsi="Times New Roman"/>
              <w:sz w:val="18"/>
            </w:rPr>
            <w:fldChar w:fldCharType="separate"/>
          </w:r>
          <w:r>
            <w:rPr>
              <w:rFonts w:ascii="Times New Roman" w:hAnsi="Times New Roman"/>
              <w:noProof/>
              <w:sz w:val="18"/>
            </w:rPr>
            <w:t>201</w:t>
          </w:r>
          <w:r w:rsidRPr="00393559">
            <w:rPr>
              <w:rFonts w:ascii="Times New Roman" w:hAnsi="Times New Roman"/>
              <w:sz w:val="18"/>
            </w:rPr>
            <w:fldChar w:fldCharType="end"/>
          </w:r>
        </w:p>
      </w:tc>
    </w:tr>
  </w:tbl>
  <w:p w:rsidR="003D595B" w:rsidRPr="00F10D43" w:rsidRDefault="003D595B">
    <w:pPr>
      <w:pStyle w:val="Footerinfo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Pr="00556EB9" w:rsidRDefault="003D595B">
    <w:pPr>
      <w:pStyle w:val="FooterCitation"/>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Pr="00F10D43" w:rsidRDefault="003D595B">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10539"/>
      <w:gridCol w:w="1800"/>
    </w:tblGrid>
    <w:tr w:rsidR="003D595B" w:rsidRPr="00D50C36">
      <w:tc>
        <w:tcPr>
          <w:tcW w:w="1701" w:type="dxa"/>
          <w:shd w:val="clear" w:color="auto" w:fill="auto"/>
        </w:tcPr>
        <w:p w:rsidR="003D595B" w:rsidRPr="00D50C36" w:rsidRDefault="003D595B">
          <w:pPr>
            <w:pStyle w:val="FooterPageEven"/>
            <w:rPr>
              <w:rFonts w:ascii="Times New Roman" w:hAnsi="Times New Roman"/>
              <w:sz w:val="18"/>
            </w:rPr>
          </w:pPr>
          <w:r w:rsidRPr="00D50C36">
            <w:rPr>
              <w:rFonts w:ascii="Times New Roman" w:hAnsi="Times New Roman"/>
              <w:sz w:val="18"/>
            </w:rPr>
            <w:fldChar w:fldCharType="begin"/>
          </w:r>
          <w:r w:rsidRPr="00D50C36">
            <w:rPr>
              <w:rFonts w:ascii="Times New Roman" w:hAnsi="Times New Roman"/>
              <w:sz w:val="18"/>
            </w:rPr>
            <w:instrText xml:space="preserve"> PAGE </w:instrText>
          </w:r>
          <w:r w:rsidRPr="00D50C36">
            <w:rPr>
              <w:rFonts w:ascii="Times New Roman" w:hAnsi="Times New Roman"/>
              <w:sz w:val="18"/>
            </w:rPr>
            <w:fldChar w:fldCharType="separate"/>
          </w:r>
          <w:r>
            <w:rPr>
              <w:rFonts w:ascii="Times New Roman" w:hAnsi="Times New Roman"/>
              <w:noProof/>
              <w:sz w:val="18"/>
            </w:rPr>
            <w:t>238</w:t>
          </w:r>
          <w:r w:rsidRPr="00D50C36">
            <w:rPr>
              <w:rFonts w:ascii="Times New Roman" w:hAnsi="Times New Roman"/>
              <w:sz w:val="18"/>
            </w:rPr>
            <w:fldChar w:fldCharType="end"/>
          </w:r>
        </w:p>
      </w:tc>
      <w:tc>
        <w:tcPr>
          <w:tcW w:w="10539" w:type="dxa"/>
          <w:shd w:val="clear" w:color="auto" w:fill="auto"/>
        </w:tcPr>
        <w:p w:rsidR="003D595B" w:rsidRPr="00D50C36" w:rsidRDefault="003D595B">
          <w:pPr>
            <w:pStyle w:val="FooterCitation"/>
            <w:rPr>
              <w:rFonts w:ascii="Times New Roman" w:hAnsi="Times New Roman"/>
              <w:szCs w:val="18"/>
            </w:rPr>
          </w:pPr>
          <w:r w:rsidRPr="00D50C36">
            <w:rPr>
              <w:rFonts w:ascii="Times New Roman" w:hAnsi="Times New Roman"/>
              <w:i w:val="0"/>
              <w:szCs w:val="18"/>
            </w:rPr>
            <w:fldChar w:fldCharType="begin"/>
          </w:r>
          <w:r w:rsidRPr="00D50C36">
            <w:rPr>
              <w:rFonts w:ascii="Times New Roman" w:hAnsi="Times New Roman"/>
              <w:szCs w:val="18"/>
            </w:rPr>
            <w:instrText xml:space="preserve"> DOCPROPERTY  ShortT  \* MERGEFORMAT </w:instrText>
          </w:r>
          <w:r w:rsidRPr="00D50C36">
            <w:rPr>
              <w:rFonts w:ascii="Times New Roman" w:hAnsi="Times New Roman"/>
              <w:i w:val="0"/>
              <w:szCs w:val="18"/>
            </w:rPr>
            <w:fldChar w:fldCharType="separate"/>
          </w:r>
          <w:r w:rsidR="00E60E09">
            <w:rPr>
              <w:rFonts w:ascii="Times New Roman" w:hAnsi="Times New Roman"/>
              <w:szCs w:val="18"/>
            </w:rPr>
            <w:t>Family Law (Superannuation) (Methods and Factors for Valuing Particular Superannuation Interests) Approval 2003</w:t>
          </w:r>
          <w:r w:rsidRPr="00D50C36">
            <w:rPr>
              <w:rFonts w:ascii="Times New Roman" w:hAnsi="Times New Roman"/>
              <w:i w:val="0"/>
              <w:szCs w:val="18"/>
            </w:rPr>
            <w:fldChar w:fldCharType="end"/>
          </w:r>
        </w:p>
      </w:tc>
      <w:tc>
        <w:tcPr>
          <w:tcW w:w="1800" w:type="dxa"/>
          <w:shd w:val="clear" w:color="auto" w:fill="auto"/>
        </w:tcPr>
        <w:p w:rsidR="003D595B" w:rsidRPr="00D50C36" w:rsidRDefault="003D595B">
          <w:pPr>
            <w:pStyle w:val="FooterPageOdd"/>
            <w:rPr>
              <w:rFonts w:ascii="Times New Roman" w:hAnsi="Times New Roman"/>
              <w:sz w:val="18"/>
            </w:rPr>
          </w:pPr>
        </w:p>
      </w:tc>
    </w:tr>
  </w:tbl>
  <w:p w:rsidR="003D595B" w:rsidRPr="00F10D43" w:rsidRDefault="003D595B">
    <w:pPr>
      <w:pStyle w:val="Footerinfo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95B" w:rsidRDefault="003D595B">
      <w:r>
        <w:separator/>
      </w:r>
    </w:p>
  </w:footnote>
  <w:footnote w:type="continuationSeparator" w:id="0">
    <w:p w:rsidR="003D595B" w:rsidRDefault="003D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Default="003D595B" w:rsidP="005607A7">
    <w:pPr>
      <w:pStyle w:val="Header"/>
      <w:pBdr>
        <w:bottom w:val="single" w:sz="4" w:space="1" w:color="auto"/>
      </w:pBdr>
      <w:tabs>
        <w:tab w:val="clear" w:pos="4153"/>
        <w:tab w:val="clear" w:pos="8306"/>
      </w:tabs>
    </w:pPr>
  </w:p>
  <w:p w:rsidR="003D595B" w:rsidRDefault="003D595B" w:rsidP="005607A7">
    <w:pPr>
      <w:pStyle w:val="Header"/>
      <w:pBdr>
        <w:bottom w:val="single" w:sz="4" w:space="1" w:color="auto"/>
      </w:pBdr>
      <w:tabs>
        <w:tab w:val="clear" w:pos="4153"/>
        <w:tab w:val="clear" w:pos="8306"/>
      </w:tabs>
    </w:pPr>
  </w:p>
  <w:p w:rsidR="003D595B" w:rsidRPr="005F1388" w:rsidRDefault="003D595B" w:rsidP="005607A7">
    <w:pPr>
      <w:pStyle w:val="Header"/>
      <w:pBdr>
        <w:bottom w:val="single" w:sz="4" w:space="1" w:color="auto"/>
      </w:pBdr>
      <w:tabs>
        <w:tab w:val="clear" w:pos="4153"/>
        <w:tab w:val="clear" w:pos="8306"/>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98" w:type="dxa"/>
      <w:tblLook w:val="01E0" w:firstRow="1" w:lastRow="1" w:firstColumn="1" w:lastColumn="1" w:noHBand="0" w:noVBand="0"/>
    </w:tblPr>
    <w:tblGrid>
      <w:gridCol w:w="12447"/>
      <w:gridCol w:w="1551"/>
    </w:tblGrid>
    <w:tr w:rsidR="003D595B">
      <w:tc>
        <w:tcPr>
          <w:tcW w:w="12420" w:type="dxa"/>
          <w:vAlign w:val="bottom"/>
        </w:tcPr>
        <w:p w:rsidR="003D595B" w:rsidRDefault="003D595B">
          <w:pPr>
            <w:pStyle w:val="HeaderLiteOdd"/>
          </w:pPr>
          <w:fldSimple w:instr=" STYLEREF  CharAmSchText \l   \* CHARFORMAT ">
            <w:r w:rsidR="00E60E09">
              <w:rPr>
                <w:noProof/>
              </w:rPr>
              <w:t>Public sector superannuation plans — Victoria</w:t>
            </w:r>
          </w:fldSimple>
        </w:p>
      </w:tc>
      <w:tc>
        <w:tcPr>
          <w:tcW w:w="1548" w:type="dxa"/>
        </w:tcPr>
        <w:p w:rsidR="003D595B" w:rsidRDefault="003D595B">
          <w:pPr>
            <w:pStyle w:val="HeaderLiteOdd"/>
          </w:pPr>
          <w:fldSimple w:instr=" STYLEREF  CharAmSchNo \l   \* CHARFORMAT ">
            <w:r w:rsidR="00E60E09">
              <w:rPr>
                <w:noProof/>
              </w:rPr>
              <w:t>Schedule 3</w:t>
            </w:r>
          </w:fldSimple>
        </w:p>
      </w:tc>
    </w:tr>
    <w:tr w:rsidR="003D595B">
      <w:tc>
        <w:tcPr>
          <w:tcW w:w="12420" w:type="dxa"/>
          <w:vAlign w:val="bottom"/>
        </w:tcPr>
        <w:p w:rsidR="003D595B" w:rsidRDefault="003D595B">
          <w:pPr>
            <w:pStyle w:val="HeaderLiteOdd"/>
          </w:pPr>
          <w:fldSimple w:instr=" STYLEREF  CharSchPTText \l   \* CHARFORMAT ">
            <w:r w:rsidR="00E60E09">
              <w:rPr>
                <w:noProof/>
              </w:rPr>
              <w:t>State Parliamentary Contributory Superannuation Fund</w:t>
            </w:r>
          </w:fldSimple>
        </w:p>
      </w:tc>
      <w:tc>
        <w:tcPr>
          <w:tcW w:w="1548" w:type="dxa"/>
        </w:tcPr>
        <w:p w:rsidR="003D595B" w:rsidRDefault="003D595B">
          <w:pPr>
            <w:pStyle w:val="HeaderLiteOdd"/>
          </w:pPr>
          <w:fldSimple w:instr=" STYLEREF  CharSchPTNo \l   \* CHARFORMAT ">
            <w:r w:rsidR="00E60E09">
              <w:rPr>
                <w:noProof/>
              </w:rPr>
              <w:t>Part 6</w:t>
            </w:r>
          </w:fldSimple>
        </w:p>
      </w:tc>
    </w:tr>
    <w:tr w:rsidR="003D595B">
      <w:tc>
        <w:tcPr>
          <w:tcW w:w="1548" w:type="dxa"/>
          <w:gridSpan w:val="2"/>
          <w:tcBorders>
            <w:bottom w:val="single" w:sz="4" w:space="0" w:color="auto"/>
          </w:tcBorders>
          <w:shd w:val="clear" w:color="auto" w:fill="auto"/>
        </w:tcPr>
        <w:p w:rsidR="003D595B" w:rsidRDefault="003D595B">
          <w:pPr>
            <w:pStyle w:val="HeaderBoldOdd"/>
          </w:pPr>
        </w:p>
      </w:tc>
    </w:tr>
  </w:tbl>
  <w:p w:rsidR="003D595B" w:rsidRDefault="003D595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Default="003D595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43" w:type="dxa"/>
      <w:tblLook w:val="01E0" w:firstRow="1" w:lastRow="1" w:firstColumn="1" w:lastColumn="1" w:noHBand="0" w:noVBand="0"/>
    </w:tblPr>
    <w:tblGrid>
      <w:gridCol w:w="1546"/>
      <w:gridCol w:w="6797"/>
    </w:tblGrid>
    <w:tr w:rsidR="003D595B">
      <w:tc>
        <w:tcPr>
          <w:tcW w:w="1546" w:type="dxa"/>
        </w:tcPr>
        <w:p w:rsidR="003D595B" w:rsidRDefault="003D595B">
          <w:pPr>
            <w:pStyle w:val="HeaderLiteEven"/>
          </w:pPr>
          <w:fldSimple w:instr=" STYLEREF  CharAmSchNo  \* CHARFORMAT ">
            <w:r w:rsidR="00E60E09">
              <w:rPr>
                <w:noProof/>
              </w:rPr>
              <w:t>Schedule 4</w:t>
            </w:r>
          </w:fldSimple>
        </w:p>
      </w:tc>
      <w:tc>
        <w:tcPr>
          <w:tcW w:w="6797" w:type="dxa"/>
          <w:vAlign w:val="bottom"/>
        </w:tcPr>
        <w:p w:rsidR="003D595B" w:rsidRDefault="003D595B">
          <w:pPr>
            <w:pStyle w:val="HeaderLiteEven"/>
          </w:pPr>
          <w:fldSimple w:instr=" STYLEREF  CharAmSchText  \* CHARFORMAT ">
            <w:r w:rsidR="00E60E09">
              <w:rPr>
                <w:noProof/>
              </w:rPr>
              <w:t>Public sector superannuation plans — Queensland</w:t>
            </w:r>
          </w:fldSimple>
        </w:p>
      </w:tc>
    </w:tr>
    <w:tr w:rsidR="003D595B">
      <w:tc>
        <w:tcPr>
          <w:tcW w:w="1546" w:type="dxa"/>
        </w:tcPr>
        <w:p w:rsidR="003D595B" w:rsidRDefault="003D595B">
          <w:pPr>
            <w:pStyle w:val="HeaderLiteEven"/>
          </w:pPr>
          <w:fldSimple w:instr=" STYLEREF  CharSchPTNo  \* CHARFORMAT ">
            <w:r w:rsidR="00E60E09">
              <w:rPr>
                <w:noProof/>
              </w:rPr>
              <w:t>Part 3</w:t>
            </w:r>
          </w:fldSimple>
        </w:p>
      </w:tc>
      <w:tc>
        <w:tcPr>
          <w:tcW w:w="6797" w:type="dxa"/>
          <w:vAlign w:val="bottom"/>
        </w:tcPr>
        <w:p w:rsidR="003D595B" w:rsidRDefault="003D595B">
          <w:pPr>
            <w:pStyle w:val="HeaderLiteEven"/>
          </w:pPr>
          <w:fldSimple w:instr=" STYLEREF  CharSchPTText  \* CHARFORMAT ">
            <w:r w:rsidR="00E60E09">
              <w:rPr>
                <w:noProof/>
              </w:rPr>
              <w:t>Local Government Superannuation Scheme</w:t>
            </w:r>
          </w:fldSimple>
        </w:p>
      </w:tc>
    </w:tr>
    <w:tr w:rsidR="003D595B">
      <w:tc>
        <w:tcPr>
          <w:tcW w:w="8343" w:type="dxa"/>
          <w:gridSpan w:val="2"/>
          <w:tcBorders>
            <w:bottom w:val="single" w:sz="4" w:space="0" w:color="auto"/>
          </w:tcBorders>
          <w:shd w:val="clear" w:color="auto" w:fill="auto"/>
        </w:tcPr>
        <w:p w:rsidR="003D595B" w:rsidRDefault="003D595B">
          <w:pPr>
            <w:pStyle w:val="HeaderLiteEven"/>
            <w:spacing w:before="120" w:after="60"/>
            <w:ind w:right="-108"/>
          </w:pPr>
        </w:p>
      </w:tc>
    </w:tr>
  </w:tbl>
  <w:p w:rsidR="003D595B" w:rsidRDefault="003D595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ook w:val="01E0" w:firstRow="1" w:lastRow="1" w:firstColumn="1" w:lastColumn="1" w:noHBand="0" w:noVBand="0"/>
    </w:tblPr>
    <w:tblGrid>
      <w:gridCol w:w="6868"/>
      <w:gridCol w:w="1546"/>
    </w:tblGrid>
    <w:tr w:rsidR="003D595B">
      <w:tc>
        <w:tcPr>
          <w:tcW w:w="6868" w:type="dxa"/>
          <w:vAlign w:val="bottom"/>
        </w:tcPr>
        <w:p w:rsidR="003D595B" w:rsidRDefault="003D595B">
          <w:pPr>
            <w:pStyle w:val="HeaderLiteOdd"/>
          </w:pPr>
          <w:fldSimple w:instr=" STYLEREF  CharAmSchText \l   \* CHARFORMAT ">
            <w:r w:rsidR="00E60E09">
              <w:rPr>
                <w:noProof/>
              </w:rPr>
              <w:t>Public sector superannuation plans — Queensland</w:t>
            </w:r>
          </w:fldSimple>
        </w:p>
      </w:tc>
      <w:tc>
        <w:tcPr>
          <w:tcW w:w="1546" w:type="dxa"/>
        </w:tcPr>
        <w:p w:rsidR="003D595B" w:rsidRDefault="003D595B">
          <w:pPr>
            <w:pStyle w:val="HeaderLiteOdd"/>
          </w:pPr>
          <w:fldSimple w:instr=" STYLEREF  CharAmSchNo \l   \* CHARFORMAT ">
            <w:r w:rsidR="00E60E09">
              <w:rPr>
                <w:noProof/>
              </w:rPr>
              <w:t>Schedule 4</w:t>
            </w:r>
          </w:fldSimple>
        </w:p>
      </w:tc>
    </w:tr>
    <w:tr w:rsidR="003D595B">
      <w:tc>
        <w:tcPr>
          <w:tcW w:w="6868" w:type="dxa"/>
          <w:vAlign w:val="bottom"/>
        </w:tcPr>
        <w:p w:rsidR="003D595B" w:rsidRDefault="003D595B">
          <w:pPr>
            <w:pStyle w:val="HeaderLiteOdd"/>
          </w:pPr>
          <w:fldSimple w:instr=" STYLEREF  CharSchPTText \l   \* CHARFORMAT ">
            <w:r w:rsidR="00E60E09">
              <w:rPr>
                <w:noProof/>
              </w:rPr>
              <w:t>Superannuation scheme established by the Superannuation (State Public Sector) Act 1990 (Qld)</w:t>
            </w:r>
          </w:fldSimple>
        </w:p>
      </w:tc>
      <w:tc>
        <w:tcPr>
          <w:tcW w:w="1546" w:type="dxa"/>
        </w:tcPr>
        <w:p w:rsidR="003D595B" w:rsidRDefault="003D595B">
          <w:pPr>
            <w:pStyle w:val="HeaderLiteOdd"/>
          </w:pPr>
          <w:fldSimple w:instr=" STYLEREF  CharSchPTNo \l   \* CHARFORMAT ">
            <w:r w:rsidR="00E60E09">
              <w:rPr>
                <w:noProof/>
              </w:rPr>
              <w:t>Part 1</w:t>
            </w:r>
          </w:fldSimple>
        </w:p>
      </w:tc>
    </w:tr>
    <w:tr w:rsidR="003D595B">
      <w:tc>
        <w:tcPr>
          <w:tcW w:w="8414" w:type="dxa"/>
          <w:gridSpan w:val="2"/>
          <w:tcBorders>
            <w:bottom w:val="single" w:sz="4" w:space="0" w:color="auto"/>
          </w:tcBorders>
          <w:shd w:val="clear" w:color="auto" w:fill="auto"/>
        </w:tcPr>
        <w:p w:rsidR="003D595B" w:rsidRDefault="003D595B">
          <w:pPr>
            <w:pStyle w:val="HeaderBoldOdd"/>
          </w:pPr>
        </w:p>
      </w:tc>
    </w:tr>
  </w:tbl>
  <w:p w:rsidR="003D595B" w:rsidRDefault="003D595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Default="003D595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ook w:val="01E0" w:firstRow="1" w:lastRow="1" w:firstColumn="1" w:lastColumn="1" w:noHBand="0" w:noVBand="0"/>
    </w:tblPr>
    <w:tblGrid>
      <w:gridCol w:w="8414"/>
    </w:tblGrid>
    <w:tr w:rsidR="003D595B">
      <w:tc>
        <w:tcPr>
          <w:tcW w:w="8414" w:type="dxa"/>
        </w:tcPr>
        <w:p w:rsidR="003D595B" w:rsidRDefault="003D595B" w:rsidP="00F553A1">
          <w:pPr>
            <w:pStyle w:val="HeaderLiteEven"/>
          </w:pPr>
          <w:r>
            <w:t>Notes to the</w:t>
          </w:r>
          <w:r w:rsidRPr="000D4CDA">
            <w:t xml:space="preserve"> </w:t>
          </w:r>
          <w:r w:rsidRPr="00264A41">
            <w:rPr>
              <w:i/>
            </w:rPr>
            <w:fldChar w:fldCharType="begin"/>
          </w:r>
          <w:r w:rsidRPr="00264A41">
            <w:rPr>
              <w:i/>
            </w:rPr>
            <w:instrText xml:space="preserve"> STYLEREF  Title </w:instrText>
          </w:r>
          <w:r w:rsidRPr="00264A41">
            <w:rPr>
              <w:i/>
            </w:rPr>
            <w:fldChar w:fldCharType="separate"/>
          </w:r>
          <w:r w:rsidR="00E60E09">
            <w:rPr>
              <w:b/>
              <w:bCs/>
              <w:i/>
              <w:noProof/>
              <w:lang w:val="en-US"/>
            </w:rPr>
            <w:t>Error! No text of specified style in document.</w:t>
          </w:r>
          <w:r w:rsidRPr="00264A41">
            <w:rPr>
              <w:i/>
            </w:rPr>
            <w:fldChar w:fldCharType="end"/>
          </w:r>
        </w:p>
      </w:tc>
    </w:tr>
    <w:tr w:rsidR="003D595B">
      <w:tc>
        <w:tcPr>
          <w:tcW w:w="8414" w:type="dxa"/>
        </w:tcPr>
        <w:p w:rsidR="003D595B" w:rsidRDefault="003D595B" w:rsidP="00F553A1">
          <w:pPr>
            <w:pStyle w:val="HeaderLiteEven"/>
          </w:pPr>
        </w:p>
      </w:tc>
    </w:tr>
    <w:tr w:rsidR="003D595B">
      <w:tc>
        <w:tcPr>
          <w:tcW w:w="8414" w:type="dxa"/>
          <w:tcBorders>
            <w:bottom w:val="single" w:sz="4" w:space="0" w:color="auto"/>
          </w:tcBorders>
          <w:shd w:val="clear" w:color="auto" w:fill="auto"/>
        </w:tcPr>
        <w:p w:rsidR="003D595B" w:rsidRPr="000D4CDA" w:rsidRDefault="003D595B" w:rsidP="00F553A1">
          <w:pPr>
            <w:pStyle w:val="HeaderBoldEven"/>
          </w:pPr>
          <w:r w:rsidRPr="000D4CDA">
            <w:fldChar w:fldCharType="begin"/>
          </w:r>
          <w:r w:rsidRPr="000D4CDA">
            <w:instrText xml:space="preserve"> STYLEREF  CharENotesHeading  \* CHARFORMAT </w:instrText>
          </w:r>
          <w:r w:rsidRPr="000D4CDA">
            <w:fldChar w:fldCharType="separate"/>
          </w:r>
          <w:r w:rsidR="00E60E09">
            <w:rPr>
              <w:b w:val="0"/>
              <w:bCs/>
              <w:noProof/>
              <w:lang w:val="en-US"/>
            </w:rPr>
            <w:t>Error! No text of specified style in document.</w:t>
          </w:r>
          <w:r w:rsidRPr="000D4CDA">
            <w:fldChar w:fldCharType="end"/>
          </w:r>
        </w:p>
      </w:tc>
    </w:tr>
  </w:tbl>
  <w:p w:rsidR="003D595B" w:rsidRDefault="003D595B" w:rsidP="00F553A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60" w:type="dxa"/>
      <w:tblLook w:val="01E0" w:firstRow="1" w:lastRow="1" w:firstColumn="1" w:lastColumn="1" w:noHBand="0" w:noVBand="0"/>
    </w:tblPr>
    <w:tblGrid>
      <w:gridCol w:w="8460"/>
    </w:tblGrid>
    <w:tr w:rsidR="003D595B">
      <w:tc>
        <w:tcPr>
          <w:tcW w:w="8460" w:type="dxa"/>
        </w:tcPr>
        <w:p w:rsidR="003D595B" w:rsidRDefault="003D595B" w:rsidP="00F553A1">
          <w:pPr>
            <w:pStyle w:val="HeaderLiteOdd"/>
          </w:pPr>
          <w:r>
            <w:t xml:space="preserve">Notes to the </w:t>
          </w:r>
          <w:r w:rsidRPr="00264A41">
            <w:rPr>
              <w:i/>
            </w:rPr>
            <w:fldChar w:fldCharType="begin"/>
          </w:r>
          <w:r w:rsidRPr="00264A41">
            <w:rPr>
              <w:i/>
            </w:rPr>
            <w:instrText xml:space="preserve"> STYLEREF  Title </w:instrText>
          </w:r>
          <w:r w:rsidRPr="00264A41">
            <w:rPr>
              <w:i/>
            </w:rPr>
            <w:fldChar w:fldCharType="separate"/>
          </w:r>
          <w:r w:rsidR="00E60E09">
            <w:rPr>
              <w:b/>
              <w:bCs/>
              <w:i/>
              <w:noProof/>
              <w:lang w:val="en-US"/>
            </w:rPr>
            <w:t>Error! No text of specified style in document.</w:t>
          </w:r>
          <w:r w:rsidRPr="00264A41">
            <w:rPr>
              <w:i/>
            </w:rPr>
            <w:fldChar w:fldCharType="end"/>
          </w:r>
        </w:p>
      </w:tc>
    </w:tr>
    <w:tr w:rsidR="003D595B">
      <w:tc>
        <w:tcPr>
          <w:tcW w:w="8460" w:type="dxa"/>
        </w:tcPr>
        <w:p w:rsidR="003D595B" w:rsidRDefault="003D595B" w:rsidP="00F553A1">
          <w:pPr>
            <w:pStyle w:val="HeaderLiteOdd"/>
          </w:pPr>
        </w:p>
      </w:tc>
    </w:tr>
    <w:tr w:rsidR="003D595B">
      <w:tc>
        <w:tcPr>
          <w:tcW w:w="8460" w:type="dxa"/>
          <w:tcBorders>
            <w:bottom w:val="single" w:sz="4" w:space="0" w:color="auto"/>
          </w:tcBorders>
          <w:shd w:val="clear" w:color="auto" w:fill="auto"/>
        </w:tcPr>
        <w:p w:rsidR="003D595B" w:rsidRPr="000D4CDA" w:rsidRDefault="003D595B" w:rsidP="00F553A1">
          <w:pPr>
            <w:pStyle w:val="HeaderBoldOdd"/>
          </w:pPr>
          <w:r w:rsidRPr="000D4CDA">
            <w:fldChar w:fldCharType="begin"/>
          </w:r>
          <w:r w:rsidRPr="000D4CDA">
            <w:instrText xml:space="preserve"> STYLEREF  CharENotesHeading  \* CHARFORMAT </w:instrText>
          </w:r>
          <w:r w:rsidRPr="000D4CDA">
            <w:fldChar w:fldCharType="separate"/>
          </w:r>
          <w:r w:rsidR="00E60E09">
            <w:rPr>
              <w:b w:val="0"/>
              <w:bCs/>
              <w:noProof/>
              <w:lang w:val="en-US"/>
            </w:rPr>
            <w:t>Error! No text of specified style in document.</w:t>
          </w:r>
          <w:r w:rsidRPr="000D4CDA">
            <w:fldChar w:fldCharType="end"/>
          </w:r>
        </w:p>
      </w:tc>
    </w:tr>
  </w:tbl>
  <w:p w:rsidR="003D595B" w:rsidRDefault="003D595B" w:rsidP="00F553A1"/>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Default="003D595B" w:rsidP="00F55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Pr="005F1388" w:rsidRDefault="003D595B" w:rsidP="005607A7">
    <w:pPr>
      <w:pStyle w:val="Header"/>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Pr="005F1388" w:rsidRDefault="003D595B" w:rsidP="005607A7">
    <w:pPr>
      <w:pStyle w:val="Header"/>
      <w:tabs>
        <w:tab w:val="clear" w:pos="4153"/>
        <w:tab w:val="clear" w:pos="830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ook w:val="01E0" w:firstRow="1" w:lastRow="1" w:firstColumn="1" w:lastColumn="1" w:noHBand="0" w:noVBand="0"/>
    </w:tblPr>
    <w:tblGrid>
      <w:gridCol w:w="1546"/>
      <w:gridCol w:w="6868"/>
    </w:tblGrid>
    <w:tr w:rsidR="003D595B">
      <w:tc>
        <w:tcPr>
          <w:tcW w:w="8414" w:type="dxa"/>
          <w:gridSpan w:val="2"/>
        </w:tcPr>
        <w:p w:rsidR="003D595B" w:rsidRDefault="003D595B">
          <w:pPr>
            <w:pStyle w:val="HeaderLiteEven"/>
            <w:ind w:right="-108"/>
          </w:pPr>
          <w:r>
            <w:t>Contents</w:t>
          </w:r>
        </w:p>
      </w:tc>
    </w:tr>
    <w:tr w:rsidR="003D595B">
      <w:tc>
        <w:tcPr>
          <w:tcW w:w="1546" w:type="dxa"/>
        </w:tcPr>
        <w:p w:rsidR="003D595B" w:rsidRDefault="003D595B">
          <w:pPr>
            <w:pStyle w:val="HeaderLiteEven"/>
            <w:ind w:right="-108"/>
          </w:pPr>
        </w:p>
      </w:tc>
      <w:tc>
        <w:tcPr>
          <w:tcW w:w="6868" w:type="dxa"/>
          <w:vAlign w:val="bottom"/>
        </w:tcPr>
        <w:p w:rsidR="003D595B" w:rsidRDefault="003D595B">
          <w:pPr>
            <w:pStyle w:val="HeaderLiteEven"/>
            <w:ind w:right="-108"/>
          </w:pPr>
        </w:p>
      </w:tc>
    </w:tr>
    <w:tr w:rsidR="003D595B">
      <w:tc>
        <w:tcPr>
          <w:tcW w:w="1546" w:type="dxa"/>
          <w:tcBorders>
            <w:bottom w:val="single" w:sz="4" w:space="0" w:color="auto"/>
          </w:tcBorders>
          <w:shd w:val="clear" w:color="auto" w:fill="auto"/>
        </w:tcPr>
        <w:p w:rsidR="003D595B" w:rsidRDefault="003D595B">
          <w:pPr>
            <w:pStyle w:val="HeaderLiteEven"/>
            <w:spacing w:before="120" w:after="60"/>
            <w:ind w:right="-108"/>
          </w:pPr>
        </w:p>
      </w:tc>
      <w:tc>
        <w:tcPr>
          <w:tcW w:w="6868" w:type="dxa"/>
          <w:tcBorders>
            <w:bottom w:val="single" w:sz="4" w:space="0" w:color="auto"/>
          </w:tcBorders>
          <w:shd w:val="clear" w:color="auto" w:fill="auto"/>
          <w:vAlign w:val="bottom"/>
        </w:tcPr>
        <w:p w:rsidR="003D595B" w:rsidRDefault="003D595B">
          <w:pPr>
            <w:pStyle w:val="HeaderLiteEven"/>
            <w:spacing w:before="120" w:after="60"/>
            <w:ind w:right="-108"/>
          </w:pPr>
        </w:p>
      </w:tc>
    </w:tr>
  </w:tbl>
  <w:p w:rsidR="003D595B" w:rsidRPr="001269B3" w:rsidRDefault="003D595B">
    <w:pPr>
      <w:pStyle w:val="HeaderContentsPage"/>
    </w:pPr>
    <w:r>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ook w:val="01E0" w:firstRow="1" w:lastRow="1" w:firstColumn="1" w:lastColumn="1" w:noHBand="0" w:noVBand="0"/>
    </w:tblPr>
    <w:tblGrid>
      <w:gridCol w:w="6868"/>
      <w:gridCol w:w="1546"/>
    </w:tblGrid>
    <w:tr w:rsidR="003D595B">
      <w:tc>
        <w:tcPr>
          <w:tcW w:w="8414" w:type="dxa"/>
          <w:gridSpan w:val="2"/>
        </w:tcPr>
        <w:p w:rsidR="003D595B" w:rsidRDefault="003D595B">
          <w:pPr>
            <w:pStyle w:val="HeaderLiteOdd"/>
          </w:pPr>
          <w:r>
            <w:t>Contents</w:t>
          </w:r>
        </w:p>
      </w:tc>
    </w:tr>
    <w:tr w:rsidR="003D595B">
      <w:tc>
        <w:tcPr>
          <w:tcW w:w="6868" w:type="dxa"/>
          <w:vAlign w:val="bottom"/>
        </w:tcPr>
        <w:p w:rsidR="003D595B" w:rsidRDefault="003D595B">
          <w:pPr>
            <w:pStyle w:val="HeaderLiteOdd"/>
          </w:pPr>
        </w:p>
      </w:tc>
      <w:tc>
        <w:tcPr>
          <w:tcW w:w="1546" w:type="dxa"/>
        </w:tcPr>
        <w:p w:rsidR="003D595B" w:rsidRDefault="003D595B">
          <w:pPr>
            <w:pStyle w:val="HeaderLiteOdd"/>
          </w:pPr>
        </w:p>
      </w:tc>
    </w:tr>
    <w:tr w:rsidR="003D595B">
      <w:tc>
        <w:tcPr>
          <w:tcW w:w="6868" w:type="dxa"/>
          <w:tcBorders>
            <w:bottom w:val="single" w:sz="4" w:space="0" w:color="auto"/>
          </w:tcBorders>
          <w:shd w:val="clear" w:color="auto" w:fill="auto"/>
          <w:vAlign w:val="bottom"/>
        </w:tcPr>
        <w:p w:rsidR="003D595B" w:rsidRDefault="003D595B">
          <w:pPr>
            <w:pStyle w:val="HeaderLiteOdd"/>
            <w:spacing w:before="120" w:after="60"/>
          </w:pPr>
        </w:p>
      </w:tc>
      <w:tc>
        <w:tcPr>
          <w:tcW w:w="1546" w:type="dxa"/>
          <w:tcBorders>
            <w:bottom w:val="single" w:sz="4" w:space="0" w:color="auto"/>
          </w:tcBorders>
          <w:shd w:val="clear" w:color="auto" w:fill="auto"/>
        </w:tcPr>
        <w:p w:rsidR="003D595B" w:rsidRDefault="003D595B">
          <w:pPr>
            <w:pStyle w:val="HeaderLiteOdd"/>
            <w:spacing w:before="120" w:after="60"/>
          </w:pPr>
        </w:p>
      </w:tc>
    </w:tr>
  </w:tbl>
  <w:p w:rsidR="003D595B" w:rsidRDefault="003D595B">
    <w:pPr>
      <w:pStyle w:val="HeaderContentsPage"/>
    </w:pPr>
    <w:r>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43" w:type="dxa"/>
      <w:tblLook w:val="01E0" w:firstRow="1" w:lastRow="1" w:firstColumn="1" w:lastColumn="1" w:noHBand="0" w:noVBand="0"/>
    </w:tblPr>
    <w:tblGrid>
      <w:gridCol w:w="1546"/>
      <w:gridCol w:w="6797"/>
    </w:tblGrid>
    <w:tr w:rsidR="003D595B">
      <w:tc>
        <w:tcPr>
          <w:tcW w:w="1546" w:type="dxa"/>
        </w:tcPr>
        <w:p w:rsidR="003D595B" w:rsidRDefault="003D595B">
          <w:pPr>
            <w:pStyle w:val="HeaderLiteEven"/>
          </w:pPr>
          <w:fldSimple w:instr=" STYLEREF  CharAmSchNo  \* CHARFORMAT ">
            <w:r w:rsidR="00A01514">
              <w:rPr>
                <w:noProof/>
              </w:rPr>
              <w:t>Schedule 3</w:t>
            </w:r>
          </w:fldSimple>
        </w:p>
      </w:tc>
      <w:tc>
        <w:tcPr>
          <w:tcW w:w="6797" w:type="dxa"/>
          <w:vAlign w:val="bottom"/>
        </w:tcPr>
        <w:p w:rsidR="003D595B" w:rsidRDefault="003D595B">
          <w:pPr>
            <w:pStyle w:val="HeaderLiteEven"/>
          </w:pPr>
          <w:fldSimple w:instr=" STYLEREF  CharAmSchText  \* CHARFORMAT ">
            <w:r w:rsidR="00A01514">
              <w:rPr>
                <w:noProof/>
              </w:rPr>
              <w:t>Public sector superannuation plans — Victoria</w:t>
            </w:r>
          </w:fldSimple>
        </w:p>
      </w:tc>
    </w:tr>
    <w:tr w:rsidR="003D595B">
      <w:tc>
        <w:tcPr>
          <w:tcW w:w="1546" w:type="dxa"/>
        </w:tcPr>
        <w:p w:rsidR="003D595B" w:rsidRDefault="003D595B">
          <w:pPr>
            <w:pStyle w:val="HeaderLiteEven"/>
          </w:pPr>
          <w:fldSimple w:instr=" STYLEREF  CharSchPTNo  \* CHARFORMAT ">
            <w:r w:rsidR="00A01514">
              <w:rPr>
                <w:noProof/>
              </w:rPr>
              <w:t>Part 2</w:t>
            </w:r>
          </w:fldSimple>
        </w:p>
      </w:tc>
      <w:tc>
        <w:tcPr>
          <w:tcW w:w="6797" w:type="dxa"/>
          <w:vAlign w:val="bottom"/>
        </w:tcPr>
        <w:p w:rsidR="003D595B" w:rsidRDefault="003D595B">
          <w:pPr>
            <w:pStyle w:val="HeaderLiteEven"/>
          </w:pPr>
          <w:fldSimple w:instr=" STYLEREF  CharSchPTText  \* CHARFORMAT ">
            <w:r w:rsidR="00A01514">
              <w:rPr>
                <w:noProof/>
              </w:rPr>
              <w:t>Superannuation scheme established by the State Superannuation Act 1988 (Vic) — revised scheme members</w:t>
            </w:r>
          </w:fldSimple>
        </w:p>
      </w:tc>
    </w:tr>
    <w:tr w:rsidR="003D595B">
      <w:tc>
        <w:tcPr>
          <w:tcW w:w="8343" w:type="dxa"/>
          <w:gridSpan w:val="2"/>
          <w:tcBorders>
            <w:bottom w:val="single" w:sz="4" w:space="0" w:color="auto"/>
          </w:tcBorders>
          <w:shd w:val="clear" w:color="auto" w:fill="auto"/>
        </w:tcPr>
        <w:p w:rsidR="003D595B" w:rsidRDefault="003D595B">
          <w:pPr>
            <w:pStyle w:val="HeaderLiteEven"/>
            <w:spacing w:before="120" w:after="60"/>
            <w:ind w:right="-108"/>
          </w:pPr>
        </w:p>
      </w:tc>
    </w:tr>
  </w:tbl>
  <w:p w:rsidR="003D595B" w:rsidRDefault="003D595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ook w:val="01E0" w:firstRow="1" w:lastRow="1" w:firstColumn="1" w:lastColumn="1" w:noHBand="0" w:noVBand="0"/>
    </w:tblPr>
    <w:tblGrid>
      <w:gridCol w:w="6868"/>
      <w:gridCol w:w="1546"/>
    </w:tblGrid>
    <w:tr w:rsidR="003D595B">
      <w:tc>
        <w:tcPr>
          <w:tcW w:w="6868" w:type="dxa"/>
          <w:vAlign w:val="bottom"/>
        </w:tcPr>
        <w:p w:rsidR="003D595B" w:rsidRDefault="003D595B">
          <w:pPr>
            <w:pStyle w:val="HeaderLiteOdd"/>
          </w:pPr>
          <w:fldSimple w:instr=" STYLEREF  CharAmSchText \l   \* CHARFORMAT ">
            <w:r w:rsidR="00A01514">
              <w:rPr>
                <w:noProof/>
              </w:rPr>
              <w:t>Public sector superannuation plans — Victoria</w:t>
            </w:r>
          </w:fldSimple>
        </w:p>
      </w:tc>
      <w:tc>
        <w:tcPr>
          <w:tcW w:w="1546" w:type="dxa"/>
        </w:tcPr>
        <w:p w:rsidR="003D595B" w:rsidRDefault="003D595B">
          <w:pPr>
            <w:pStyle w:val="HeaderLiteOdd"/>
          </w:pPr>
          <w:fldSimple w:instr=" STYLEREF  CharAmSchNo \l   \* CHARFORMAT ">
            <w:r w:rsidR="00A01514">
              <w:rPr>
                <w:noProof/>
              </w:rPr>
              <w:t>Schedule 3</w:t>
            </w:r>
          </w:fldSimple>
        </w:p>
      </w:tc>
    </w:tr>
    <w:tr w:rsidR="003D595B">
      <w:tc>
        <w:tcPr>
          <w:tcW w:w="6868" w:type="dxa"/>
          <w:vAlign w:val="bottom"/>
        </w:tcPr>
        <w:p w:rsidR="003D595B" w:rsidRDefault="003D595B">
          <w:pPr>
            <w:pStyle w:val="HeaderLiteOdd"/>
          </w:pPr>
          <w:fldSimple w:instr=" STYLEREF  CharSchPTText \l   \* CHARFORMAT ">
            <w:r w:rsidR="00A01514">
              <w:rPr>
                <w:noProof/>
              </w:rPr>
              <w:t>Superannuation scheme established by the State Superannuation Act 1988 (Vic) — revised scheme members</w:t>
            </w:r>
          </w:fldSimple>
        </w:p>
      </w:tc>
      <w:tc>
        <w:tcPr>
          <w:tcW w:w="1546" w:type="dxa"/>
        </w:tcPr>
        <w:p w:rsidR="003D595B" w:rsidRDefault="003D595B">
          <w:pPr>
            <w:pStyle w:val="HeaderLiteOdd"/>
          </w:pPr>
          <w:fldSimple w:instr=" STYLEREF  CharSchPTNo \l   \* CHARFORMAT ">
            <w:r w:rsidR="00A01514">
              <w:rPr>
                <w:noProof/>
              </w:rPr>
              <w:t>Part 2</w:t>
            </w:r>
          </w:fldSimple>
        </w:p>
      </w:tc>
    </w:tr>
    <w:tr w:rsidR="003D595B">
      <w:tc>
        <w:tcPr>
          <w:tcW w:w="8414" w:type="dxa"/>
          <w:gridSpan w:val="2"/>
          <w:tcBorders>
            <w:bottom w:val="single" w:sz="4" w:space="0" w:color="auto"/>
          </w:tcBorders>
          <w:shd w:val="clear" w:color="auto" w:fill="auto"/>
        </w:tcPr>
        <w:p w:rsidR="003D595B" w:rsidRDefault="003D595B">
          <w:pPr>
            <w:pStyle w:val="HeaderBoldOdd"/>
          </w:pPr>
        </w:p>
      </w:tc>
    </w:tr>
  </w:tbl>
  <w:p w:rsidR="003D595B" w:rsidRDefault="003D595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95B" w:rsidRDefault="003D59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98" w:type="dxa"/>
      <w:tblLook w:val="01E0" w:firstRow="1" w:lastRow="1" w:firstColumn="1" w:lastColumn="1" w:noHBand="0" w:noVBand="0"/>
    </w:tblPr>
    <w:tblGrid>
      <w:gridCol w:w="1546"/>
      <w:gridCol w:w="12452"/>
    </w:tblGrid>
    <w:tr w:rsidR="003D595B">
      <w:tc>
        <w:tcPr>
          <w:tcW w:w="1546" w:type="dxa"/>
        </w:tcPr>
        <w:p w:rsidR="003D595B" w:rsidRDefault="003D595B">
          <w:pPr>
            <w:pStyle w:val="HeaderLiteEven"/>
          </w:pPr>
          <w:fldSimple w:instr=" STYLEREF  CharAmSchNo  \* CHARFORMAT ">
            <w:r w:rsidR="00E60E09">
              <w:rPr>
                <w:noProof/>
              </w:rPr>
              <w:t>Schedule 3</w:t>
            </w:r>
          </w:fldSimple>
        </w:p>
      </w:tc>
      <w:tc>
        <w:tcPr>
          <w:tcW w:w="12452" w:type="dxa"/>
          <w:vAlign w:val="bottom"/>
        </w:tcPr>
        <w:p w:rsidR="003D595B" w:rsidRDefault="003D595B">
          <w:pPr>
            <w:pStyle w:val="HeaderLiteEven"/>
          </w:pPr>
          <w:fldSimple w:instr=" STYLEREF  CharAmSchText  \* CHARFORMAT ">
            <w:r w:rsidR="00E60E09">
              <w:rPr>
                <w:noProof/>
              </w:rPr>
              <w:t>Public sector superannuation plans — Victoria</w:t>
            </w:r>
          </w:fldSimple>
        </w:p>
      </w:tc>
    </w:tr>
    <w:tr w:rsidR="003D595B">
      <w:tc>
        <w:tcPr>
          <w:tcW w:w="1546" w:type="dxa"/>
        </w:tcPr>
        <w:p w:rsidR="003D595B" w:rsidRDefault="003D595B">
          <w:pPr>
            <w:pStyle w:val="HeaderLiteEven"/>
          </w:pPr>
          <w:fldSimple w:instr=" STYLEREF  CharSchPTNo  \* CHARFORMAT ">
            <w:r w:rsidR="00E60E09">
              <w:rPr>
                <w:noProof/>
              </w:rPr>
              <w:t>Part 6</w:t>
            </w:r>
          </w:fldSimple>
        </w:p>
      </w:tc>
      <w:tc>
        <w:tcPr>
          <w:tcW w:w="12452" w:type="dxa"/>
          <w:vAlign w:val="bottom"/>
        </w:tcPr>
        <w:p w:rsidR="003D595B" w:rsidRDefault="003D595B">
          <w:pPr>
            <w:pStyle w:val="HeaderLiteEven"/>
          </w:pPr>
          <w:fldSimple w:instr=" STYLEREF  CharSchPTText  \* CHARFORMAT ">
            <w:r w:rsidR="00E60E09">
              <w:rPr>
                <w:noProof/>
              </w:rPr>
              <w:t>State Parliamentary Contributory Superannuation Fund</w:t>
            </w:r>
          </w:fldSimple>
        </w:p>
      </w:tc>
    </w:tr>
    <w:tr w:rsidR="003D595B">
      <w:tc>
        <w:tcPr>
          <w:tcW w:w="13998" w:type="dxa"/>
          <w:gridSpan w:val="2"/>
          <w:tcBorders>
            <w:bottom w:val="single" w:sz="4" w:space="0" w:color="auto"/>
          </w:tcBorders>
          <w:shd w:val="clear" w:color="auto" w:fill="auto"/>
        </w:tcPr>
        <w:p w:rsidR="003D595B" w:rsidRDefault="003D595B">
          <w:pPr>
            <w:pStyle w:val="HeaderLiteEven"/>
            <w:spacing w:before="120" w:after="120"/>
            <w:ind w:right="-108"/>
          </w:pPr>
        </w:p>
      </w:tc>
    </w:tr>
  </w:tbl>
  <w:p w:rsidR="003D595B" w:rsidRDefault="003D59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0EBA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DAA3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A44E4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5C9E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90C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1E7A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52C0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4416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6C4C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3663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06469B"/>
    <w:multiLevelType w:val="hybridMultilevel"/>
    <w:tmpl w:val="64AA4588"/>
    <w:lvl w:ilvl="0" w:tplc="41A6F7A6">
      <w:start w:val="1"/>
      <w:numFmt w:val="lowerRoman"/>
      <w:lvlText w:val="(%1)"/>
      <w:lvlJc w:val="left"/>
      <w:pPr>
        <w:ind w:left="2566"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38A83350"/>
    <w:multiLevelType w:val="multilevel"/>
    <w:tmpl w:val="8A321880"/>
    <w:name w:val="AGALettterBulletedList"/>
    <w:lvl w:ilvl="0">
      <w:start w:val="1"/>
      <w:numFmt w:val="bullet"/>
      <w:lvlText w:val="•"/>
      <w:lvlJc w:val="left"/>
      <w:pPr>
        <w:tabs>
          <w:tab w:val="num" w:pos="567"/>
        </w:tabs>
        <w:ind w:left="567" w:hanging="567"/>
      </w:pPr>
      <w:rPr>
        <w:rFonts w:ascii="Times New Roman" w:hAnsi="Times New Roman" w:cs="Times New Roman" w:hint="default"/>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7D03C89"/>
    <w:multiLevelType w:val="singleLevel"/>
    <w:tmpl w:val="47584FFC"/>
    <w:lvl w:ilvl="0">
      <w:start w:val="1"/>
      <w:numFmt w:val="bullet"/>
      <w:pStyle w:val="Bullet1"/>
      <w:lvlText w:val=""/>
      <w:lvlJc w:val="left"/>
      <w:pPr>
        <w:tabs>
          <w:tab w:val="num" w:pos="425"/>
        </w:tabs>
        <w:ind w:left="425" w:hanging="425"/>
      </w:pPr>
      <w:rPr>
        <w:rFonts w:ascii="Symbol" w:hAnsi="Symbol" w:hint="default"/>
      </w:rPr>
    </w:lvl>
  </w:abstractNum>
  <w:abstractNum w:abstractNumId="16" w15:restartNumberingAfterBreak="0">
    <w:nsid w:val="51E211BF"/>
    <w:multiLevelType w:val="hybridMultilevel"/>
    <w:tmpl w:val="61D23830"/>
    <w:lvl w:ilvl="0" w:tplc="C5C49D76">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7CC859E1"/>
    <w:multiLevelType w:val="hybridMultilevel"/>
    <w:tmpl w:val="61C420DC"/>
    <w:lvl w:ilvl="0" w:tplc="4AC83584">
      <w:start w:val="1"/>
      <w:numFmt w:val="lowerLetter"/>
      <w:lvlText w:val="(%1)"/>
      <w:lvlJc w:val="left"/>
      <w:pPr>
        <w:ind w:left="1846"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7E723983"/>
    <w:multiLevelType w:val="hybridMultilevel"/>
    <w:tmpl w:val="65329852"/>
    <w:lvl w:ilvl="0" w:tplc="8E74A534">
      <w:start w:val="1"/>
      <w:numFmt w:val="lowerRoman"/>
      <w:lvlText w:val="(%1)"/>
      <w:lvlJc w:val="left"/>
      <w:pPr>
        <w:ind w:left="3508"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1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US" w:vendorID="64" w:dllVersion="6"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71"/>
    <w:rsid w:val="000056EE"/>
    <w:rsid w:val="00011142"/>
    <w:rsid w:val="00011852"/>
    <w:rsid w:val="00013E3A"/>
    <w:rsid w:val="00016DA3"/>
    <w:rsid w:val="0002090F"/>
    <w:rsid w:val="00021676"/>
    <w:rsid w:val="00023615"/>
    <w:rsid w:val="00024697"/>
    <w:rsid w:val="00027EB9"/>
    <w:rsid w:val="00032756"/>
    <w:rsid w:val="0003498B"/>
    <w:rsid w:val="000566EF"/>
    <w:rsid w:val="0005680C"/>
    <w:rsid w:val="000607A7"/>
    <w:rsid w:val="0006400A"/>
    <w:rsid w:val="00067784"/>
    <w:rsid w:val="00070A26"/>
    <w:rsid w:val="0007573F"/>
    <w:rsid w:val="00077085"/>
    <w:rsid w:val="00081A97"/>
    <w:rsid w:val="000821BA"/>
    <w:rsid w:val="000A02C9"/>
    <w:rsid w:val="000A3604"/>
    <w:rsid w:val="000A705B"/>
    <w:rsid w:val="000A7433"/>
    <w:rsid w:val="000A7AF2"/>
    <w:rsid w:val="000B0D8F"/>
    <w:rsid w:val="000B52F3"/>
    <w:rsid w:val="000C0213"/>
    <w:rsid w:val="000C0E9A"/>
    <w:rsid w:val="000D128C"/>
    <w:rsid w:val="000E16F3"/>
    <w:rsid w:val="000E3D7F"/>
    <w:rsid w:val="000E5279"/>
    <w:rsid w:val="000E6727"/>
    <w:rsid w:val="000F5149"/>
    <w:rsid w:val="00100EC9"/>
    <w:rsid w:val="00106CF5"/>
    <w:rsid w:val="00114286"/>
    <w:rsid w:val="00120720"/>
    <w:rsid w:val="001241C9"/>
    <w:rsid w:val="001312CF"/>
    <w:rsid w:val="00132AD9"/>
    <w:rsid w:val="00135464"/>
    <w:rsid w:val="00137445"/>
    <w:rsid w:val="00137655"/>
    <w:rsid w:val="001410A9"/>
    <w:rsid w:val="001415D1"/>
    <w:rsid w:val="00141B4E"/>
    <w:rsid w:val="00142CB2"/>
    <w:rsid w:val="00145BB6"/>
    <w:rsid w:val="00145C33"/>
    <w:rsid w:val="0014660D"/>
    <w:rsid w:val="00146C7D"/>
    <w:rsid w:val="00147077"/>
    <w:rsid w:val="0015004C"/>
    <w:rsid w:val="00150F5C"/>
    <w:rsid w:val="00153304"/>
    <w:rsid w:val="00153BD7"/>
    <w:rsid w:val="001574DA"/>
    <w:rsid w:val="00160DB0"/>
    <w:rsid w:val="00164393"/>
    <w:rsid w:val="00165EF5"/>
    <w:rsid w:val="001705FC"/>
    <w:rsid w:val="0017099C"/>
    <w:rsid w:val="00181BB1"/>
    <w:rsid w:val="00181C6F"/>
    <w:rsid w:val="00182DC0"/>
    <w:rsid w:val="00183AC8"/>
    <w:rsid w:val="00187B15"/>
    <w:rsid w:val="00190752"/>
    <w:rsid w:val="0019199A"/>
    <w:rsid w:val="00195BB3"/>
    <w:rsid w:val="001973BB"/>
    <w:rsid w:val="001A37B4"/>
    <w:rsid w:val="001B2225"/>
    <w:rsid w:val="001B4AE0"/>
    <w:rsid w:val="001B503D"/>
    <w:rsid w:val="001B680B"/>
    <w:rsid w:val="001B7538"/>
    <w:rsid w:val="001C43EF"/>
    <w:rsid w:val="001D09D3"/>
    <w:rsid w:val="001D0F2E"/>
    <w:rsid w:val="001D217A"/>
    <w:rsid w:val="001D2856"/>
    <w:rsid w:val="001D2F33"/>
    <w:rsid w:val="001D36B2"/>
    <w:rsid w:val="001D49E7"/>
    <w:rsid w:val="001E0902"/>
    <w:rsid w:val="001F125D"/>
    <w:rsid w:val="001F3D4C"/>
    <w:rsid w:val="002019B4"/>
    <w:rsid w:val="00204409"/>
    <w:rsid w:val="002108D2"/>
    <w:rsid w:val="00211F14"/>
    <w:rsid w:val="002125DA"/>
    <w:rsid w:val="00213748"/>
    <w:rsid w:val="00213EC8"/>
    <w:rsid w:val="0021465E"/>
    <w:rsid w:val="00214A64"/>
    <w:rsid w:val="00215366"/>
    <w:rsid w:val="00217C64"/>
    <w:rsid w:val="00220EDA"/>
    <w:rsid w:val="00222DA1"/>
    <w:rsid w:val="0022369F"/>
    <w:rsid w:val="00223A7F"/>
    <w:rsid w:val="00224DA4"/>
    <w:rsid w:val="00234F96"/>
    <w:rsid w:val="00234FDE"/>
    <w:rsid w:val="00243CBE"/>
    <w:rsid w:val="00245C2B"/>
    <w:rsid w:val="00251437"/>
    <w:rsid w:val="00253675"/>
    <w:rsid w:val="00254B2F"/>
    <w:rsid w:val="00256425"/>
    <w:rsid w:val="00263CA6"/>
    <w:rsid w:val="00281795"/>
    <w:rsid w:val="00284A2C"/>
    <w:rsid w:val="002929F2"/>
    <w:rsid w:val="00296E69"/>
    <w:rsid w:val="002A1568"/>
    <w:rsid w:val="002A4C62"/>
    <w:rsid w:val="002A57A4"/>
    <w:rsid w:val="002A6C1D"/>
    <w:rsid w:val="002B0FB1"/>
    <w:rsid w:val="002B4431"/>
    <w:rsid w:val="002B50CA"/>
    <w:rsid w:val="002C2D5A"/>
    <w:rsid w:val="002C2F88"/>
    <w:rsid w:val="002C34B3"/>
    <w:rsid w:val="002C5FB8"/>
    <w:rsid w:val="002D0595"/>
    <w:rsid w:val="002D24DD"/>
    <w:rsid w:val="002D3EED"/>
    <w:rsid w:val="002D4161"/>
    <w:rsid w:val="002D44A4"/>
    <w:rsid w:val="002D68AE"/>
    <w:rsid w:val="002E0C9A"/>
    <w:rsid w:val="002F03EE"/>
    <w:rsid w:val="002F08A8"/>
    <w:rsid w:val="002F2F2C"/>
    <w:rsid w:val="002F4E55"/>
    <w:rsid w:val="0030627F"/>
    <w:rsid w:val="00317A67"/>
    <w:rsid w:val="00323937"/>
    <w:rsid w:val="00325117"/>
    <w:rsid w:val="003263DD"/>
    <w:rsid w:val="00330701"/>
    <w:rsid w:val="00331F91"/>
    <w:rsid w:val="003327E3"/>
    <w:rsid w:val="00333F37"/>
    <w:rsid w:val="003422A4"/>
    <w:rsid w:val="00342DD9"/>
    <w:rsid w:val="00345D1E"/>
    <w:rsid w:val="00347278"/>
    <w:rsid w:val="00347ABE"/>
    <w:rsid w:val="00351930"/>
    <w:rsid w:val="00352893"/>
    <w:rsid w:val="003535E0"/>
    <w:rsid w:val="003570F6"/>
    <w:rsid w:val="003578A3"/>
    <w:rsid w:val="00360F57"/>
    <w:rsid w:val="00366209"/>
    <w:rsid w:val="00374281"/>
    <w:rsid w:val="0038236C"/>
    <w:rsid w:val="00382931"/>
    <w:rsid w:val="00382EAF"/>
    <w:rsid w:val="00383571"/>
    <w:rsid w:val="00383D0E"/>
    <w:rsid w:val="00384027"/>
    <w:rsid w:val="003843EC"/>
    <w:rsid w:val="00393559"/>
    <w:rsid w:val="00396732"/>
    <w:rsid w:val="003A2BF9"/>
    <w:rsid w:val="003A3291"/>
    <w:rsid w:val="003A3D74"/>
    <w:rsid w:val="003B61BB"/>
    <w:rsid w:val="003C3C69"/>
    <w:rsid w:val="003C700C"/>
    <w:rsid w:val="003C7D9A"/>
    <w:rsid w:val="003D20DD"/>
    <w:rsid w:val="003D595B"/>
    <w:rsid w:val="003E1FBC"/>
    <w:rsid w:val="003E5C2C"/>
    <w:rsid w:val="003F0EC9"/>
    <w:rsid w:val="003F43C5"/>
    <w:rsid w:val="003F5CFD"/>
    <w:rsid w:val="0040395F"/>
    <w:rsid w:val="00403CA6"/>
    <w:rsid w:val="004046A0"/>
    <w:rsid w:val="00405625"/>
    <w:rsid w:val="00411C6B"/>
    <w:rsid w:val="004162D6"/>
    <w:rsid w:val="00416325"/>
    <w:rsid w:val="004174C2"/>
    <w:rsid w:val="00420A7B"/>
    <w:rsid w:val="00431A77"/>
    <w:rsid w:val="0043600E"/>
    <w:rsid w:val="00437492"/>
    <w:rsid w:val="00437604"/>
    <w:rsid w:val="00440819"/>
    <w:rsid w:val="00440BE1"/>
    <w:rsid w:val="00446456"/>
    <w:rsid w:val="00446A28"/>
    <w:rsid w:val="00447669"/>
    <w:rsid w:val="00450B1A"/>
    <w:rsid w:val="00452094"/>
    <w:rsid w:val="0045425A"/>
    <w:rsid w:val="004548C4"/>
    <w:rsid w:val="00454D0B"/>
    <w:rsid w:val="0046344B"/>
    <w:rsid w:val="00471C7B"/>
    <w:rsid w:val="0047221D"/>
    <w:rsid w:val="00473443"/>
    <w:rsid w:val="004767E2"/>
    <w:rsid w:val="004820BE"/>
    <w:rsid w:val="00482B0A"/>
    <w:rsid w:val="00484DBA"/>
    <w:rsid w:val="004853CC"/>
    <w:rsid w:val="00485E3C"/>
    <w:rsid w:val="00487822"/>
    <w:rsid w:val="00490397"/>
    <w:rsid w:val="0049523F"/>
    <w:rsid w:val="004A1599"/>
    <w:rsid w:val="004A276B"/>
    <w:rsid w:val="004A28F1"/>
    <w:rsid w:val="004A4722"/>
    <w:rsid w:val="004C0E42"/>
    <w:rsid w:val="004C2BA1"/>
    <w:rsid w:val="004C7198"/>
    <w:rsid w:val="004D0EE5"/>
    <w:rsid w:val="004D2CCB"/>
    <w:rsid w:val="004D3590"/>
    <w:rsid w:val="004D7964"/>
    <w:rsid w:val="004E01BE"/>
    <w:rsid w:val="004E44CE"/>
    <w:rsid w:val="004E4E14"/>
    <w:rsid w:val="004E7E9A"/>
    <w:rsid w:val="004F3A0D"/>
    <w:rsid w:val="004F4139"/>
    <w:rsid w:val="004F4E12"/>
    <w:rsid w:val="004F6457"/>
    <w:rsid w:val="0050017F"/>
    <w:rsid w:val="00505817"/>
    <w:rsid w:val="00510586"/>
    <w:rsid w:val="005123E0"/>
    <w:rsid w:val="00515550"/>
    <w:rsid w:val="00516F09"/>
    <w:rsid w:val="005177F8"/>
    <w:rsid w:val="00526A68"/>
    <w:rsid w:val="00530A4B"/>
    <w:rsid w:val="00533AB5"/>
    <w:rsid w:val="00542783"/>
    <w:rsid w:val="00544600"/>
    <w:rsid w:val="00551FD3"/>
    <w:rsid w:val="00552309"/>
    <w:rsid w:val="00553E91"/>
    <w:rsid w:val="00557E23"/>
    <w:rsid w:val="005607A7"/>
    <w:rsid w:val="00564001"/>
    <w:rsid w:val="00564A57"/>
    <w:rsid w:val="0057112B"/>
    <w:rsid w:val="00572EB7"/>
    <w:rsid w:val="00584A71"/>
    <w:rsid w:val="00590B66"/>
    <w:rsid w:val="005913FC"/>
    <w:rsid w:val="005944CF"/>
    <w:rsid w:val="0059572F"/>
    <w:rsid w:val="00596122"/>
    <w:rsid w:val="00596F0D"/>
    <w:rsid w:val="005971A1"/>
    <w:rsid w:val="005A0F53"/>
    <w:rsid w:val="005A2A56"/>
    <w:rsid w:val="005A3881"/>
    <w:rsid w:val="005A45DD"/>
    <w:rsid w:val="005A718F"/>
    <w:rsid w:val="005A74BB"/>
    <w:rsid w:val="005B6D02"/>
    <w:rsid w:val="005B72AB"/>
    <w:rsid w:val="005C00F6"/>
    <w:rsid w:val="005C251D"/>
    <w:rsid w:val="005C3646"/>
    <w:rsid w:val="005D6F22"/>
    <w:rsid w:val="005D7FE4"/>
    <w:rsid w:val="005E5309"/>
    <w:rsid w:val="005F0786"/>
    <w:rsid w:val="005F0B77"/>
    <w:rsid w:val="005F5365"/>
    <w:rsid w:val="0060271C"/>
    <w:rsid w:val="00612A65"/>
    <w:rsid w:val="006133D2"/>
    <w:rsid w:val="006136E1"/>
    <w:rsid w:val="006138B0"/>
    <w:rsid w:val="00613D63"/>
    <w:rsid w:val="0061472F"/>
    <w:rsid w:val="006165B3"/>
    <w:rsid w:val="00617061"/>
    <w:rsid w:val="00620200"/>
    <w:rsid w:val="00623919"/>
    <w:rsid w:val="0062619F"/>
    <w:rsid w:val="00636345"/>
    <w:rsid w:val="006417B6"/>
    <w:rsid w:val="00644B8D"/>
    <w:rsid w:val="006462E5"/>
    <w:rsid w:val="006503AC"/>
    <w:rsid w:val="006539BC"/>
    <w:rsid w:val="00657047"/>
    <w:rsid w:val="00664400"/>
    <w:rsid w:val="00664F22"/>
    <w:rsid w:val="00667935"/>
    <w:rsid w:val="006702D5"/>
    <w:rsid w:val="00672003"/>
    <w:rsid w:val="00672267"/>
    <w:rsid w:val="00680D8B"/>
    <w:rsid w:val="00682641"/>
    <w:rsid w:val="00686231"/>
    <w:rsid w:val="00686EAA"/>
    <w:rsid w:val="00693D62"/>
    <w:rsid w:val="00697A81"/>
    <w:rsid w:val="006A0592"/>
    <w:rsid w:val="006A0F06"/>
    <w:rsid w:val="006A340E"/>
    <w:rsid w:val="006A358C"/>
    <w:rsid w:val="006B28EE"/>
    <w:rsid w:val="006B2D69"/>
    <w:rsid w:val="006C2F02"/>
    <w:rsid w:val="006C42CE"/>
    <w:rsid w:val="006C4BED"/>
    <w:rsid w:val="006C53D2"/>
    <w:rsid w:val="006C5F3C"/>
    <w:rsid w:val="006D1971"/>
    <w:rsid w:val="006D41A0"/>
    <w:rsid w:val="006D4B7F"/>
    <w:rsid w:val="006D6872"/>
    <w:rsid w:val="006D78A5"/>
    <w:rsid w:val="006E06EA"/>
    <w:rsid w:val="006E69DC"/>
    <w:rsid w:val="006F3964"/>
    <w:rsid w:val="007037DD"/>
    <w:rsid w:val="00703B38"/>
    <w:rsid w:val="00710DC7"/>
    <w:rsid w:val="00712FFE"/>
    <w:rsid w:val="00717563"/>
    <w:rsid w:val="007227DD"/>
    <w:rsid w:val="00735B24"/>
    <w:rsid w:val="007371B6"/>
    <w:rsid w:val="00742BE4"/>
    <w:rsid w:val="00750F54"/>
    <w:rsid w:val="007540CD"/>
    <w:rsid w:val="00755D8C"/>
    <w:rsid w:val="0075789A"/>
    <w:rsid w:val="00761759"/>
    <w:rsid w:val="00770CB5"/>
    <w:rsid w:val="00771B1D"/>
    <w:rsid w:val="00776D01"/>
    <w:rsid w:val="00780A64"/>
    <w:rsid w:val="00785659"/>
    <w:rsid w:val="00786747"/>
    <w:rsid w:val="00787D5F"/>
    <w:rsid w:val="007A1349"/>
    <w:rsid w:val="007A3567"/>
    <w:rsid w:val="007A56B8"/>
    <w:rsid w:val="007B66AC"/>
    <w:rsid w:val="007C0378"/>
    <w:rsid w:val="007D2042"/>
    <w:rsid w:val="007D256A"/>
    <w:rsid w:val="007E0781"/>
    <w:rsid w:val="007E18F4"/>
    <w:rsid w:val="007E21C3"/>
    <w:rsid w:val="007E2AB6"/>
    <w:rsid w:val="007E4DC1"/>
    <w:rsid w:val="007E4DDF"/>
    <w:rsid w:val="007F3913"/>
    <w:rsid w:val="007F5707"/>
    <w:rsid w:val="007F6511"/>
    <w:rsid w:val="007F6E03"/>
    <w:rsid w:val="00802693"/>
    <w:rsid w:val="00802C50"/>
    <w:rsid w:val="0080309D"/>
    <w:rsid w:val="00804233"/>
    <w:rsid w:val="00806B35"/>
    <w:rsid w:val="00806E93"/>
    <w:rsid w:val="008100AF"/>
    <w:rsid w:val="00815FE0"/>
    <w:rsid w:val="008166A0"/>
    <w:rsid w:val="00817B94"/>
    <w:rsid w:val="008200F1"/>
    <w:rsid w:val="00820E6A"/>
    <w:rsid w:val="00821F9F"/>
    <w:rsid w:val="00823DB0"/>
    <w:rsid w:val="0082487A"/>
    <w:rsid w:val="00827C9C"/>
    <w:rsid w:val="008328D4"/>
    <w:rsid w:val="00833F72"/>
    <w:rsid w:val="00834D9C"/>
    <w:rsid w:val="00835F4E"/>
    <w:rsid w:val="008411FB"/>
    <w:rsid w:val="00844E43"/>
    <w:rsid w:val="00850A1E"/>
    <w:rsid w:val="00851BB2"/>
    <w:rsid w:val="00855B7C"/>
    <w:rsid w:val="00856925"/>
    <w:rsid w:val="00856AC8"/>
    <w:rsid w:val="008615FA"/>
    <w:rsid w:val="008621D6"/>
    <w:rsid w:val="00870B97"/>
    <w:rsid w:val="0088198B"/>
    <w:rsid w:val="00883B9B"/>
    <w:rsid w:val="00885062"/>
    <w:rsid w:val="00890A16"/>
    <w:rsid w:val="00891412"/>
    <w:rsid w:val="008949D1"/>
    <w:rsid w:val="008A0372"/>
    <w:rsid w:val="008A0D3A"/>
    <w:rsid w:val="008A483B"/>
    <w:rsid w:val="008A4D24"/>
    <w:rsid w:val="008A5064"/>
    <w:rsid w:val="008A5870"/>
    <w:rsid w:val="008A59FD"/>
    <w:rsid w:val="008B24C3"/>
    <w:rsid w:val="008C0A91"/>
    <w:rsid w:val="008C4332"/>
    <w:rsid w:val="008C72F7"/>
    <w:rsid w:val="008D4410"/>
    <w:rsid w:val="008D68C0"/>
    <w:rsid w:val="008D7431"/>
    <w:rsid w:val="008E02E5"/>
    <w:rsid w:val="008E233E"/>
    <w:rsid w:val="008E3156"/>
    <w:rsid w:val="008E5537"/>
    <w:rsid w:val="008E641D"/>
    <w:rsid w:val="008E74ED"/>
    <w:rsid w:val="008F22E2"/>
    <w:rsid w:val="008F5EC2"/>
    <w:rsid w:val="00901675"/>
    <w:rsid w:val="009026B4"/>
    <w:rsid w:val="009070F5"/>
    <w:rsid w:val="00914CC9"/>
    <w:rsid w:val="00915B19"/>
    <w:rsid w:val="0092439F"/>
    <w:rsid w:val="0093033C"/>
    <w:rsid w:val="0093191A"/>
    <w:rsid w:val="0093459B"/>
    <w:rsid w:val="009346A2"/>
    <w:rsid w:val="009356C5"/>
    <w:rsid w:val="00945130"/>
    <w:rsid w:val="00953879"/>
    <w:rsid w:val="009553F5"/>
    <w:rsid w:val="00955927"/>
    <w:rsid w:val="00956B72"/>
    <w:rsid w:val="00961E94"/>
    <w:rsid w:val="00962521"/>
    <w:rsid w:val="009625BC"/>
    <w:rsid w:val="0096312E"/>
    <w:rsid w:val="00964DFD"/>
    <w:rsid w:val="0096686E"/>
    <w:rsid w:val="00966875"/>
    <w:rsid w:val="0096767F"/>
    <w:rsid w:val="0097307E"/>
    <w:rsid w:val="0097413E"/>
    <w:rsid w:val="0097498C"/>
    <w:rsid w:val="00975310"/>
    <w:rsid w:val="00977116"/>
    <w:rsid w:val="00977D33"/>
    <w:rsid w:val="00982FFF"/>
    <w:rsid w:val="009830DC"/>
    <w:rsid w:val="00992710"/>
    <w:rsid w:val="009963EB"/>
    <w:rsid w:val="009A0DED"/>
    <w:rsid w:val="009A23E8"/>
    <w:rsid w:val="009A43F4"/>
    <w:rsid w:val="009A595E"/>
    <w:rsid w:val="009A5B45"/>
    <w:rsid w:val="009B68AD"/>
    <w:rsid w:val="009C0DE1"/>
    <w:rsid w:val="009C1C01"/>
    <w:rsid w:val="009C27D7"/>
    <w:rsid w:val="009C665E"/>
    <w:rsid w:val="009C7B2F"/>
    <w:rsid w:val="009D13E9"/>
    <w:rsid w:val="009D17D3"/>
    <w:rsid w:val="009E3171"/>
    <w:rsid w:val="009E5C8E"/>
    <w:rsid w:val="009F1568"/>
    <w:rsid w:val="009F42D5"/>
    <w:rsid w:val="009F47BC"/>
    <w:rsid w:val="00A00812"/>
    <w:rsid w:val="00A01514"/>
    <w:rsid w:val="00A0465E"/>
    <w:rsid w:val="00A1281A"/>
    <w:rsid w:val="00A148D7"/>
    <w:rsid w:val="00A17BA8"/>
    <w:rsid w:val="00A208AB"/>
    <w:rsid w:val="00A232BF"/>
    <w:rsid w:val="00A2410B"/>
    <w:rsid w:val="00A31BE9"/>
    <w:rsid w:val="00A35B1B"/>
    <w:rsid w:val="00A40923"/>
    <w:rsid w:val="00A42172"/>
    <w:rsid w:val="00A42A4F"/>
    <w:rsid w:val="00A453B8"/>
    <w:rsid w:val="00A454A6"/>
    <w:rsid w:val="00A45D09"/>
    <w:rsid w:val="00A51F55"/>
    <w:rsid w:val="00A571CE"/>
    <w:rsid w:val="00A6041F"/>
    <w:rsid w:val="00A62BB5"/>
    <w:rsid w:val="00A6484A"/>
    <w:rsid w:val="00A64F24"/>
    <w:rsid w:val="00A6565B"/>
    <w:rsid w:val="00A720A7"/>
    <w:rsid w:val="00A7238F"/>
    <w:rsid w:val="00A72A46"/>
    <w:rsid w:val="00A742C6"/>
    <w:rsid w:val="00A80501"/>
    <w:rsid w:val="00A81AC2"/>
    <w:rsid w:val="00A82D4B"/>
    <w:rsid w:val="00A867B2"/>
    <w:rsid w:val="00A87051"/>
    <w:rsid w:val="00A93472"/>
    <w:rsid w:val="00A93484"/>
    <w:rsid w:val="00A95B30"/>
    <w:rsid w:val="00A97ADC"/>
    <w:rsid w:val="00AA05C9"/>
    <w:rsid w:val="00AA2C0E"/>
    <w:rsid w:val="00AA31CC"/>
    <w:rsid w:val="00AB2FA4"/>
    <w:rsid w:val="00AB584D"/>
    <w:rsid w:val="00AC082E"/>
    <w:rsid w:val="00AC12D3"/>
    <w:rsid w:val="00AC605A"/>
    <w:rsid w:val="00AC63FB"/>
    <w:rsid w:val="00AD06EC"/>
    <w:rsid w:val="00AD3815"/>
    <w:rsid w:val="00AD4C82"/>
    <w:rsid w:val="00B02301"/>
    <w:rsid w:val="00B117D1"/>
    <w:rsid w:val="00B11894"/>
    <w:rsid w:val="00B11FF4"/>
    <w:rsid w:val="00B13C09"/>
    <w:rsid w:val="00B147C4"/>
    <w:rsid w:val="00B24877"/>
    <w:rsid w:val="00B25B3D"/>
    <w:rsid w:val="00B26BD1"/>
    <w:rsid w:val="00B27130"/>
    <w:rsid w:val="00B342F7"/>
    <w:rsid w:val="00B365A8"/>
    <w:rsid w:val="00B40363"/>
    <w:rsid w:val="00B41A08"/>
    <w:rsid w:val="00B43385"/>
    <w:rsid w:val="00B4372D"/>
    <w:rsid w:val="00B440EB"/>
    <w:rsid w:val="00B50216"/>
    <w:rsid w:val="00B50B2D"/>
    <w:rsid w:val="00B51550"/>
    <w:rsid w:val="00B51FC5"/>
    <w:rsid w:val="00B564FE"/>
    <w:rsid w:val="00B61BD7"/>
    <w:rsid w:val="00B64D46"/>
    <w:rsid w:val="00B65355"/>
    <w:rsid w:val="00B65B18"/>
    <w:rsid w:val="00B66142"/>
    <w:rsid w:val="00B7226E"/>
    <w:rsid w:val="00B73ED2"/>
    <w:rsid w:val="00B74AE5"/>
    <w:rsid w:val="00B8004D"/>
    <w:rsid w:val="00B82B9D"/>
    <w:rsid w:val="00B82EAA"/>
    <w:rsid w:val="00B86DE2"/>
    <w:rsid w:val="00B91034"/>
    <w:rsid w:val="00B93121"/>
    <w:rsid w:val="00BA46A3"/>
    <w:rsid w:val="00BA5A4E"/>
    <w:rsid w:val="00BA61EE"/>
    <w:rsid w:val="00BB5CE5"/>
    <w:rsid w:val="00BC053C"/>
    <w:rsid w:val="00BC2466"/>
    <w:rsid w:val="00BC60A2"/>
    <w:rsid w:val="00BD2512"/>
    <w:rsid w:val="00BD308D"/>
    <w:rsid w:val="00BD3E23"/>
    <w:rsid w:val="00BD7A8B"/>
    <w:rsid w:val="00BE2947"/>
    <w:rsid w:val="00BE6504"/>
    <w:rsid w:val="00BF25FA"/>
    <w:rsid w:val="00BF339E"/>
    <w:rsid w:val="00BF365C"/>
    <w:rsid w:val="00BF51D9"/>
    <w:rsid w:val="00BF5994"/>
    <w:rsid w:val="00BF7E18"/>
    <w:rsid w:val="00C00CD4"/>
    <w:rsid w:val="00C02DBF"/>
    <w:rsid w:val="00C03332"/>
    <w:rsid w:val="00C04B5B"/>
    <w:rsid w:val="00C11542"/>
    <w:rsid w:val="00C1216B"/>
    <w:rsid w:val="00C13DD1"/>
    <w:rsid w:val="00C143E8"/>
    <w:rsid w:val="00C144DF"/>
    <w:rsid w:val="00C15633"/>
    <w:rsid w:val="00C2421A"/>
    <w:rsid w:val="00C25519"/>
    <w:rsid w:val="00C27DCC"/>
    <w:rsid w:val="00C354E3"/>
    <w:rsid w:val="00C4293D"/>
    <w:rsid w:val="00C4697F"/>
    <w:rsid w:val="00C62CF6"/>
    <w:rsid w:val="00C63448"/>
    <w:rsid w:val="00C63F35"/>
    <w:rsid w:val="00C7037E"/>
    <w:rsid w:val="00C71889"/>
    <w:rsid w:val="00C71A74"/>
    <w:rsid w:val="00C7214E"/>
    <w:rsid w:val="00C73541"/>
    <w:rsid w:val="00C7525D"/>
    <w:rsid w:val="00C7648E"/>
    <w:rsid w:val="00C8165C"/>
    <w:rsid w:val="00C82D38"/>
    <w:rsid w:val="00C83CDE"/>
    <w:rsid w:val="00C849ED"/>
    <w:rsid w:val="00C85606"/>
    <w:rsid w:val="00C85D0E"/>
    <w:rsid w:val="00C86D30"/>
    <w:rsid w:val="00C92281"/>
    <w:rsid w:val="00C9472B"/>
    <w:rsid w:val="00C95A4E"/>
    <w:rsid w:val="00C96A41"/>
    <w:rsid w:val="00C97166"/>
    <w:rsid w:val="00CB5EDC"/>
    <w:rsid w:val="00CB6094"/>
    <w:rsid w:val="00CC03EF"/>
    <w:rsid w:val="00CC4EF4"/>
    <w:rsid w:val="00CC7753"/>
    <w:rsid w:val="00CD2B35"/>
    <w:rsid w:val="00CD5774"/>
    <w:rsid w:val="00CE0810"/>
    <w:rsid w:val="00CE1FC8"/>
    <w:rsid w:val="00CF162F"/>
    <w:rsid w:val="00CF6B79"/>
    <w:rsid w:val="00CF7042"/>
    <w:rsid w:val="00D00741"/>
    <w:rsid w:val="00D02CCC"/>
    <w:rsid w:val="00D064C9"/>
    <w:rsid w:val="00D06727"/>
    <w:rsid w:val="00D07D30"/>
    <w:rsid w:val="00D10555"/>
    <w:rsid w:val="00D108FD"/>
    <w:rsid w:val="00D14979"/>
    <w:rsid w:val="00D16A7D"/>
    <w:rsid w:val="00D179FC"/>
    <w:rsid w:val="00D22684"/>
    <w:rsid w:val="00D22D07"/>
    <w:rsid w:val="00D23221"/>
    <w:rsid w:val="00D25CD2"/>
    <w:rsid w:val="00D305D7"/>
    <w:rsid w:val="00D342F1"/>
    <w:rsid w:val="00D405C2"/>
    <w:rsid w:val="00D4341A"/>
    <w:rsid w:val="00D449AE"/>
    <w:rsid w:val="00D5037C"/>
    <w:rsid w:val="00D50C36"/>
    <w:rsid w:val="00D5396A"/>
    <w:rsid w:val="00D558BA"/>
    <w:rsid w:val="00D55BBF"/>
    <w:rsid w:val="00D5643B"/>
    <w:rsid w:val="00D578AA"/>
    <w:rsid w:val="00D62BA7"/>
    <w:rsid w:val="00D62C81"/>
    <w:rsid w:val="00D632AF"/>
    <w:rsid w:val="00D65ACB"/>
    <w:rsid w:val="00D76D52"/>
    <w:rsid w:val="00D771D4"/>
    <w:rsid w:val="00D779B3"/>
    <w:rsid w:val="00D83202"/>
    <w:rsid w:val="00D85DD7"/>
    <w:rsid w:val="00D86301"/>
    <w:rsid w:val="00D87485"/>
    <w:rsid w:val="00D9415C"/>
    <w:rsid w:val="00D94E21"/>
    <w:rsid w:val="00D957C6"/>
    <w:rsid w:val="00D96401"/>
    <w:rsid w:val="00D96FAA"/>
    <w:rsid w:val="00DA3DB7"/>
    <w:rsid w:val="00DA5D77"/>
    <w:rsid w:val="00DB3C97"/>
    <w:rsid w:val="00DB522C"/>
    <w:rsid w:val="00DB78AA"/>
    <w:rsid w:val="00DC1628"/>
    <w:rsid w:val="00DC413A"/>
    <w:rsid w:val="00DD0812"/>
    <w:rsid w:val="00DD3616"/>
    <w:rsid w:val="00DD7AAF"/>
    <w:rsid w:val="00DE0A50"/>
    <w:rsid w:val="00DE4D4D"/>
    <w:rsid w:val="00DE64C8"/>
    <w:rsid w:val="00DF7D32"/>
    <w:rsid w:val="00E002AA"/>
    <w:rsid w:val="00E01F26"/>
    <w:rsid w:val="00E0273C"/>
    <w:rsid w:val="00E07150"/>
    <w:rsid w:val="00E13D60"/>
    <w:rsid w:val="00E226F9"/>
    <w:rsid w:val="00E371BB"/>
    <w:rsid w:val="00E37679"/>
    <w:rsid w:val="00E561C9"/>
    <w:rsid w:val="00E56B25"/>
    <w:rsid w:val="00E60E09"/>
    <w:rsid w:val="00E654E4"/>
    <w:rsid w:val="00E7390A"/>
    <w:rsid w:val="00E759B1"/>
    <w:rsid w:val="00E77EFF"/>
    <w:rsid w:val="00E87B7A"/>
    <w:rsid w:val="00E914BE"/>
    <w:rsid w:val="00E93B64"/>
    <w:rsid w:val="00EA3E08"/>
    <w:rsid w:val="00EA521A"/>
    <w:rsid w:val="00EB160C"/>
    <w:rsid w:val="00EB4EA0"/>
    <w:rsid w:val="00EB7673"/>
    <w:rsid w:val="00EC3D70"/>
    <w:rsid w:val="00EC6938"/>
    <w:rsid w:val="00ED07E0"/>
    <w:rsid w:val="00ED0E6C"/>
    <w:rsid w:val="00ED2990"/>
    <w:rsid w:val="00ED2C47"/>
    <w:rsid w:val="00EE6BC0"/>
    <w:rsid w:val="00EE7D3C"/>
    <w:rsid w:val="00EF4628"/>
    <w:rsid w:val="00EF46A5"/>
    <w:rsid w:val="00F0330E"/>
    <w:rsid w:val="00F10E0A"/>
    <w:rsid w:val="00F218F6"/>
    <w:rsid w:val="00F24755"/>
    <w:rsid w:val="00F253A0"/>
    <w:rsid w:val="00F25838"/>
    <w:rsid w:val="00F25F64"/>
    <w:rsid w:val="00F27866"/>
    <w:rsid w:val="00F325AA"/>
    <w:rsid w:val="00F34E72"/>
    <w:rsid w:val="00F359AF"/>
    <w:rsid w:val="00F521F8"/>
    <w:rsid w:val="00F532FC"/>
    <w:rsid w:val="00F553A1"/>
    <w:rsid w:val="00F600DF"/>
    <w:rsid w:val="00F63A79"/>
    <w:rsid w:val="00F72662"/>
    <w:rsid w:val="00F74980"/>
    <w:rsid w:val="00F766A7"/>
    <w:rsid w:val="00F80A03"/>
    <w:rsid w:val="00F8174A"/>
    <w:rsid w:val="00F83E23"/>
    <w:rsid w:val="00F86AD1"/>
    <w:rsid w:val="00F8760F"/>
    <w:rsid w:val="00FA108D"/>
    <w:rsid w:val="00FA350D"/>
    <w:rsid w:val="00FA4005"/>
    <w:rsid w:val="00FA5E19"/>
    <w:rsid w:val="00FA6F83"/>
    <w:rsid w:val="00FB2A3E"/>
    <w:rsid w:val="00FB515C"/>
    <w:rsid w:val="00FB68C5"/>
    <w:rsid w:val="00FB71C7"/>
    <w:rsid w:val="00FC1CF1"/>
    <w:rsid w:val="00FC5962"/>
    <w:rsid w:val="00FD0561"/>
    <w:rsid w:val="00FD0D2F"/>
    <w:rsid w:val="00FD133D"/>
    <w:rsid w:val="00FD212A"/>
    <w:rsid w:val="00FD4B3A"/>
    <w:rsid w:val="00FD765A"/>
    <w:rsid w:val="00FE3FC6"/>
    <w:rsid w:val="00FE4AE2"/>
    <w:rsid w:val="00FE6EEA"/>
    <w:rsid w:val="00FF20B0"/>
    <w:rsid w:val="00FF2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oNotEmbedSmartTags/>
  <w:decimalSymbol w:val="."/>
  <w:listSeparator w:val=","/>
  <w14:docId w14:val="3D01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0DC"/>
    <w:rPr>
      <w:sz w:val="24"/>
      <w:szCs w:val="24"/>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 w:val="22"/>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8A483B"/>
    <w:rPr>
      <w:lang w:eastAsia="en-US"/>
    </w:rPr>
  </w:style>
  <w:style w:type="paragraph" w:customStyle="1" w:styleId="DictionarySectionBreak">
    <w:name w:val="DictionarySectionBreak"/>
    <w:basedOn w:val="Normal"/>
    <w:next w:val="Normal"/>
    <w:rsid w:val="008A483B"/>
    <w:rPr>
      <w:lang w:eastAsia="en-US"/>
    </w:rPr>
  </w:style>
  <w:style w:type="paragraph" w:styleId="Footer">
    <w:name w:val="footer"/>
    <w:basedOn w:val="Normal"/>
    <w:link w:val="FooterChar"/>
    <w:rsid w:val="009A43F4"/>
    <w:pPr>
      <w:tabs>
        <w:tab w:val="center" w:pos="4153"/>
        <w:tab w:val="right" w:pos="8306"/>
      </w:tabs>
    </w:pPr>
    <w:rPr>
      <w:rFonts w:ascii="Arial" w:hAnsi="Arial"/>
      <w:sz w:val="18"/>
    </w:rPr>
  </w:style>
  <w:style w:type="paragraph" w:customStyle="1" w:styleId="FooterDraft">
    <w:name w:val="FooterDraft"/>
    <w:basedOn w:val="Normal"/>
    <w:rsid w:val="008A483B"/>
    <w:pPr>
      <w:jc w:val="center"/>
    </w:pPr>
    <w:rPr>
      <w:rFonts w:ascii="Arial" w:hAnsi="Arial"/>
      <w:b/>
      <w:sz w:val="40"/>
      <w:lang w:eastAsia="en-US"/>
    </w:rPr>
  </w:style>
  <w:style w:type="paragraph" w:customStyle="1" w:styleId="FooterCitation">
    <w:name w:val="FooterCitation"/>
    <w:basedOn w:val="Footer"/>
    <w:rsid w:val="00E01F26"/>
    <w:pPr>
      <w:spacing w:before="20" w:line="240" w:lineRule="exact"/>
      <w:jc w:val="center"/>
    </w:pPr>
    <w:rPr>
      <w:i/>
    </w:rPr>
  </w:style>
  <w:style w:type="paragraph" w:customStyle="1" w:styleId="HeaderBoldEven">
    <w:name w:val="HeaderBoldEven"/>
    <w:basedOn w:val="Normal"/>
    <w:rsid w:val="008A483B"/>
    <w:pPr>
      <w:spacing w:before="120" w:after="60"/>
    </w:pPr>
    <w:rPr>
      <w:rFonts w:ascii="Arial" w:hAnsi="Arial"/>
      <w:b/>
      <w:sz w:val="20"/>
      <w:lang w:eastAsia="en-US"/>
    </w:rPr>
  </w:style>
  <w:style w:type="paragraph" w:customStyle="1" w:styleId="HeaderBoldOdd">
    <w:name w:val="HeaderBoldOdd"/>
    <w:basedOn w:val="Normal"/>
    <w:rsid w:val="008A483B"/>
    <w:pPr>
      <w:spacing w:before="120" w:after="60"/>
      <w:jc w:val="right"/>
    </w:pPr>
    <w:rPr>
      <w:rFonts w:ascii="Arial" w:hAnsi="Arial"/>
      <w:b/>
      <w:sz w:val="20"/>
      <w:lang w:eastAsia="en-US"/>
    </w:rPr>
  </w:style>
  <w:style w:type="paragraph" w:customStyle="1" w:styleId="HeaderContentsPage">
    <w:name w:val="HeaderContents&quot;Page&quot;"/>
    <w:basedOn w:val="Normal"/>
    <w:rsid w:val="008A483B"/>
    <w:pPr>
      <w:spacing w:before="120" w:after="120"/>
      <w:jc w:val="right"/>
    </w:pPr>
    <w:rPr>
      <w:rFonts w:ascii="Arial" w:hAnsi="Arial"/>
      <w:sz w:val="20"/>
      <w:lang w:eastAsia="en-US"/>
    </w:rPr>
  </w:style>
  <w:style w:type="paragraph" w:customStyle="1" w:styleId="HeaderLiteEven">
    <w:name w:val="HeaderLiteEven"/>
    <w:basedOn w:val="Normal"/>
    <w:rsid w:val="008A483B"/>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8A483B"/>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8A483B"/>
    <w:rPr>
      <w:lang w:eastAsia="en-US"/>
    </w:rPr>
  </w:style>
  <w:style w:type="paragraph" w:customStyle="1" w:styleId="NotesSectionBreak">
    <w:name w:val="NotesSectionBreak"/>
    <w:basedOn w:val="Normal"/>
    <w:next w:val="Normal"/>
    <w:rsid w:val="008A483B"/>
    <w:rPr>
      <w:lang w:eastAsia="en-US"/>
    </w:rPr>
  </w:style>
  <w:style w:type="paragraph" w:customStyle="1" w:styleId="ReadersGuideSectionBreak">
    <w:name w:val="ReadersGuideSectionBreak"/>
    <w:basedOn w:val="Normal"/>
    <w:next w:val="Normal"/>
    <w:rsid w:val="008A483B"/>
    <w:rPr>
      <w:lang w:eastAsia="en-US"/>
    </w:rPr>
  </w:style>
  <w:style w:type="paragraph" w:customStyle="1" w:styleId="SchedSectionBreak">
    <w:name w:val="SchedSectionBreak"/>
    <w:basedOn w:val="Normal"/>
    <w:next w:val="Normal"/>
    <w:rsid w:val="008A483B"/>
    <w:rPr>
      <w:lang w:eastAsia="en-US"/>
    </w:rPr>
  </w:style>
  <w:style w:type="paragraph" w:customStyle="1" w:styleId="SigningPageBreak">
    <w:name w:val="SigningPageBreak"/>
    <w:basedOn w:val="Normal"/>
    <w:next w:val="Normal"/>
    <w:rsid w:val="008A483B"/>
    <w:rPr>
      <w:lang w:eastAsia="en-US"/>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szCs w:val="20"/>
    </w:rPr>
  </w:style>
  <w:style w:type="character" w:styleId="FollowedHyperlink">
    <w:name w:val="FollowedHyperlink"/>
    <w:basedOn w:val="DefaultParagraphFont"/>
    <w:rsid w:val="008A483B"/>
    <w:rPr>
      <w:color w:val="800080"/>
      <w:u w:val="single"/>
    </w:rPr>
  </w:style>
  <w:style w:type="paragraph" w:styleId="Header">
    <w:name w:val="header"/>
    <w:basedOn w:val="Normal"/>
    <w:link w:val="HeaderChar"/>
    <w:rsid w:val="0061472F"/>
    <w:pPr>
      <w:tabs>
        <w:tab w:val="center" w:pos="4153"/>
        <w:tab w:val="right" w:pos="8306"/>
      </w:tabs>
    </w:pPr>
    <w:rPr>
      <w:rFonts w:ascii="Arial" w:hAnsi="Arial"/>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szCs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DefaultParagraphFont"/>
    <w:rsid w:val="008A483B"/>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numPr>
        <w:numId w:val="4"/>
      </w:numPr>
    </w:pPr>
  </w:style>
  <w:style w:type="paragraph" w:styleId="ListBullet2">
    <w:name w:val="List Bullet 2"/>
    <w:basedOn w:val="Normal"/>
    <w:rsid w:val="008A483B"/>
    <w:pPr>
      <w:numPr>
        <w:numId w:val="5"/>
      </w:numPr>
      <w:tabs>
        <w:tab w:val="clear" w:pos="643"/>
        <w:tab w:val="num" w:pos="360"/>
      </w:tabs>
      <w:ind w:left="0" w:firstLine="0"/>
    </w:pPr>
  </w:style>
  <w:style w:type="paragraph" w:styleId="ListBullet3">
    <w:name w:val="List Bullet 3"/>
    <w:basedOn w:val="Normal"/>
    <w:rsid w:val="008A483B"/>
    <w:pPr>
      <w:numPr>
        <w:numId w:val="6"/>
      </w:numPr>
    </w:pPr>
  </w:style>
  <w:style w:type="paragraph" w:styleId="ListBullet4">
    <w:name w:val="List Bullet 4"/>
    <w:basedOn w:val="Normal"/>
    <w:rsid w:val="008A483B"/>
    <w:pPr>
      <w:numPr>
        <w:numId w:val="7"/>
      </w:numPr>
    </w:pPr>
  </w:style>
  <w:style w:type="paragraph" w:styleId="ListBullet5">
    <w:name w:val="List Bullet 5"/>
    <w:basedOn w:val="Normal"/>
    <w:rsid w:val="008A483B"/>
    <w:pPr>
      <w:numPr>
        <w:numId w:val="8"/>
      </w:numPr>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numPr>
        <w:numId w:val="9"/>
      </w:numPr>
    </w:pPr>
  </w:style>
  <w:style w:type="paragraph" w:styleId="ListNumber2">
    <w:name w:val="List Number 2"/>
    <w:basedOn w:val="Normal"/>
    <w:rsid w:val="008A483B"/>
    <w:pPr>
      <w:numPr>
        <w:numId w:val="10"/>
      </w:numPr>
    </w:pPr>
  </w:style>
  <w:style w:type="paragraph" w:styleId="ListNumber3">
    <w:name w:val="List Number 3"/>
    <w:basedOn w:val="Normal"/>
    <w:rsid w:val="008A483B"/>
    <w:pPr>
      <w:numPr>
        <w:numId w:val="11"/>
      </w:numPr>
    </w:pPr>
  </w:style>
  <w:style w:type="paragraph" w:styleId="ListNumber4">
    <w:name w:val="List Number 4"/>
    <w:basedOn w:val="Normal"/>
    <w:rsid w:val="008A483B"/>
    <w:pPr>
      <w:numPr>
        <w:numId w:val="12"/>
      </w:numPr>
    </w:pPr>
  </w:style>
  <w:style w:type="paragraph" w:styleId="ListNumber5">
    <w:name w:val="List Number 5"/>
    <w:basedOn w:val="Normal"/>
    <w:rsid w:val="008A483B"/>
    <w:pPr>
      <w:numPr>
        <w:numId w:val="13"/>
      </w:numPr>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8A483B"/>
  </w:style>
  <w:style w:type="paragraph" w:styleId="NormalIndent">
    <w:name w:val="Normal Indent"/>
    <w:basedOn w:val="Normal"/>
    <w:rsid w:val="008A483B"/>
    <w:pPr>
      <w:ind w:left="720"/>
    </w:pPr>
  </w:style>
  <w:style w:type="paragraph" w:styleId="NoteHeading">
    <w:name w:val="Note Heading"/>
    <w:aliases w:val="HN"/>
    <w:basedOn w:val="Normal"/>
    <w:next w:val="Normal"/>
    <w:rsid w:val="00BA46A3"/>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szCs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162D6"/>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8A483B"/>
    <w:pPr>
      <w:spacing w:before="240" w:after="240" w:line="300" w:lineRule="exact"/>
      <w:ind w:left="2410" w:hanging="2410"/>
    </w:pPr>
    <w:rPr>
      <w:rFonts w:ascii="Arial" w:hAnsi="Arial"/>
      <w:b/>
      <w:sz w:val="28"/>
    </w:r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DefaultParagraphFont"/>
    <w:rsid w:val="008A483B"/>
  </w:style>
  <w:style w:type="character" w:customStyle="1" w:styleId="CharAmSchText">
    <w:name w:val="CharAmSchText"/>
    <w:basedOn w:val="DefaultParagraphFont"/>
    <w:rsid w:val="008A483B"/>
  </w:style>
  <w:style w:type="character" w:customStyle="1" w:styleId="CharChapNo">
    <w:name w:val="CharChapNo"/>
    <w:basedOn w:val="DefaultParagraphFont"/>
    <w:rsid w:val="008A483B"/>
  </w:style>
  <w:style w:type="character" w:customStyle="1" w:styleId="CharChapText">
    <w:name w:val="CharChapText"/>
    <w:basedOn w:val="DefaultParagraphFont"/>
    <w:rsid w:val="008A483B"/>
  </w:style>
  <w:style w:type="character" w:customStyle="1" w:styleId="CharDivNo">
    <w:name w:val="CharDivNo"/>
    <w:basedOn w:val="DefaultParagraphFont"/>
    <w:rsid w:val="008A483B"/>
  </w:style>
  <w:style w:type="character" w:customStyle="1" w:styleId="CharDivText">
    <w:name w:val="CharDivText"/>
    <w:basedOn w:val="DefaultParagraphFont"/>
    <w:rsid w:val="008A483B"/>
  </w:style>
  <w:style w:type="character" w:customStyle="1" w:styleId="CharPartNo">
    <w:name w:val="CharPartNo"/>
    <w:basedOn w:val="DefaultParagraphFont"/>
    <w:uiPriority w:val="1"/>
    <w:qFormat/>
    <w:rsid w:val="008A483B"/>
  </w:style>
  <w:style w:type="character" w:customStyle="1" w:styleId="CharPartText">
    <w:name w:val="CharPartText"/>
    <w:basedOn w:val="DefaultParagraphFont"/>
    <w:uiPriority w:val="1"/>
    <w:qFormat/>
    <w:rsid w:val="008A483B"/>
  </w:style>
  <w:style w:type="character" w:customStyle="1" w:styleId="CharSchPTNo">
    <w:name w:val="CharSchPTNo"/>
    <w:basedOn w:val="DefaultParagraphFont"/>
    <w:rsid w:val="008A483B"/>
  </w:style>
  <w:style w:type="character" w:customStyle="1" w:styleId="CharSchPTText">
    <w:name w:val="CharSchPTText"/>
    <w:basedOn w:val="DefaultParagraphFont"/>
    <w:rsid w:val="008A483B"/>
  </w:style>
  <w:style w:type="character" w:customStyle="1" w:styleId="CharSectno">
    <w:name w:val="CharSectno"/>
    <w:basedOn w:val="DefaultParagraphFont"/>
    <w:qFormat/>
    <w:rsid w:val="008A483B"/>
  </w:style>
  <w:style w:type="character" w:customStyle="1" w:styleId="CharENotesHeading">
    <w:name w:val="CharENotesHeading"/>
    <w:basedOn w:val="DefaultParagraphFont"/>
    <w:rsid w:val="008A483B"/>
  </w:style>
  <w:style w:type="character" w:customStyle="1" w:styleId="Citation">
    <w:name w:val="Citation"/>
    <w:basedOn w:val="DefaultParagraphFont"/>
    <w:rsid w:val="008A483B"/>
  </w:style>
  <w:style w:type="paragraph" w:customStyle="1" w:styleId="A1">
    <w:name w:val="A1"/>
    <w:aliases w:val="Heading Amendment,1. Amendment"/>
    <w:basedOn w:val="Normal"/>
    <w:next w:val="Normal"/>
    <w:rsid w:val="008A483B"/>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8A483B"/>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8A483B"/>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8A483B"/>
    <w:pPr>
      <w:keepNext/>
      <w:spacing w:before="120" w:line="260" w:lineRule="exact"/>
      <w:ind w:left="964"/>
    </w:pPr>
    <w:rPr>
      <w:i/>
      <w:lang w:eastAsia="en-US"/>
    </w:rPr>
  </w:style>
  <w:style w:type="paragraph" w:customStyle="1" w:styleId="A3">
    <w:name w:val="A3"/>
    <w:aliases w:val="1.2 amendment"/>
    <w:basedOn w:val="Normal"/>
    <w:rsid w:val="008A483B"/>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8A483B"/>
    <w:pPr>
      <w:spacing w:before="60" w:line="260" w:lineRule="exact"/>
      <w:ind w:left="1247"/>
      <w:jc w:val="both"/>
    </w:pPr>
    <w:rPr>
      <w:lang w:eastAsia="en-US"/>
    </w:rPr>
  </w:style>
  <w:style w:type="paragraph" w:customStyle="1" w:styleId="A4">
    <w:name w:val="A4"/>
    <w:aliases w:val="(a) Amendment"/>
    <w:basedOn w:val="Normal"/>
    <w:rsid w:val="008A483B"/>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8A483B"/>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8A483B"/>
    <w:pPr>
      <w:spacing w:before="120" w:line="220" w:lineRule="exact"/>
      <w:ind w:left="964"/>
      <w:jc w:val="both"/>
    </w:pPr>
    <w:rPr>
      <w:sz w:val="20"/>
      <w:lang w:eastAsia="en-US"/>
    </w:rPr>
  </w:style>
  <w:style w:type="paragraph" w:customStyle="1" w:styleId="ASref">
    <w:name w:val="AS ref"/>
    <w:basedOn w:val="Normal"/>
    <w:next w:val="A1S"/>
    <w:rsid w:val="008A483B"/>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8A483B"/>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8A483B"/>
    <w:pPr>
      <w:keepNext/>
      <w:spacing w:before="360"/>
      <w:ind w:left="2410" w:hanging="2410"/>
    </w:pPr>
    <w:rPr>
      <w:rFonts w:ascii="Arial" w:hAnsi="Arial"/>
      <w:b/>
      <w:sz w:val="28"/>
      <w:lang w:eastAsia="en-US"/>
    </w:rPr>
  </w:style>
  <w:style w:type="paragraph" w:customStyle="1" w:styleId="ContentsHead">
    <w:name w:val="ContentsHead"/>
    <w:basedOn w:val="Normal"/>
    <w:next w:val="Normal"/>
    <w:rsid w:val="008A483B"/>
    <w:pPr>
      <w:keepNext/>
      <w:pageBreakBefore/>
      <w:spacing w:before="240" w:after="240"/>
    </w:pPr>
    <w:rPr>
      <w:rFonts w:ascii="Arial" w:hAnsi="Arial"/>
      <w:b/>
      <w:sz w:val="28"/>
      <w:lang w:eastAsia="en-US"/>
    </w:rPr>
  </w:style>
  <w:style w:type="paragraph" w:customStyle="1" w:styleId="DD">
    <w:name w:val="DD"/>
    <w:aliases w:val="Dictionary Definition"/>
    <w:basedOn w:val="Normal"/>
    <w:rsid w:val="008A483B"/>
    <w:pPr>
      <w:spacing w:before="80" w:line="260" w:lineRule="exact"/>
      <w:jc w:val="both"/>
    </w:pPr>
    <w:rPr>
      <w:lang w:eastAsia="en-US"/>
    </w:rPr>
  </w:style>
  <w:style w:type="paragraph" w:customStyle="1" w:styleId="definition">
    <w:name w:val="definition"/>
    <w:basedOn w:val="Normal"/>
    <w:rsid w:val="008A483B"/>
    <w:pPr>
      <w:spacing w:before="80" w:line="260" w:lineRule="exact"/>
      <w:ind w:left="964"/>
      <w:jc w:val="both"/>
    </w:pPr>
    <w:rPr>
      <w:lang w:eastAsia="en-US"/>
    </w:rPr>
  </w:style>
  <w:style w:type="paragraph" w:customStyle="1" w:styleId="DictionaryHeading">
    <w:name w:val="Dictionary Heading"/>
    <w:basedOn w:val="Normal"/>
    <w:next w:val="DD"/>
    <w:rsid w:val="008A483B"/>
    <w:pPr>
      <w:keepNext/>
      <w:spacing w:before="480"/>
      <w:ind w:left="2552" w:hanging="2552"/>
    </w:pPr>
    <w:rPr>
      <w:rFonts w:ascii="Arial" w:hAnsi="Arial"/>
      <w:b/>
      <w:sz w:val="32"/>
      <w:lang w:eastAsia="en-US"/>
    </w:rPr>
  </w:style>
  <w:style w:type="paragraph" w:customStyle="1" w:styleId="DNote">
    <w:name w:val="DNote"/>
    <w:aliases w:val="DictionaryNote"/>
    <w:basedOn w:val="Normal"/>
    <w:rsid w:val="008A483B"/>
    <w:pPr>
      <w:spacing w:before="120" w:line="220" w:lineRule="exact"/>
      <w:ind w:left="425"/>
      <w:jc w:val="both"/>
    </w:pPr>
    <w:rPr>
      <w:sz w:val="20"/>
      <w:lang w:eastAsia="en-US"/>
    </w:rPr>
  </w:style>
  <w:style w:type="paragraph" w:customStyle="1" w:styleId="DP1a">
    <w:name w:val="DP1(a)"/>
    <w:aliases w:val="Dictionary (a)"/>
    <w:basedOn w:val="Normal"/>
    <w:rsid w:val="008A483B"/>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8A483B"/>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szCs w:val="20"/>
      <w:lang w:eastAsia="en-US"/>
    </w:rPr>
  </w:style>
  <w:style w:type="paragraph" w:customStyle="1" w:styleId="ExampleBody">
    <w:name w:val="Example Body"/>
    <w:basedOn w:val="Normal"/>
    <w:rsid w:val="008A483B"/>
    <w:pPr>
      <w:spacing w:before="60" w:line="220" w:lineRule="exact"/>
      <w:ind w:left="964"/>
      <w:jc w:val="both"/>
    </w:pPr>
    <w:rPr>
      <w:sz w:val="20"/>
      <w:lang w:eastAsia="en-US"/>
    </w:rPr>
  </w:style>
  <w:style w:type="paragraph" w:customStyle="1" w:styleId="ExampleList">
    <w:name w:val="Example List"/>
    <w:basedOn w:val="Normal"/>
    <w:rsid w:val="008A483B"/>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szCs w:val="20"/>
      <w:lang w:eastAsia="en-US"/>
    </w:rPr>
  </w:style>
  <w:style w:type="paragraph" w:customStyle="1" w:styleId="Formula">
    <w:name w:val="Formula"/>
    <w:basedOn w:val="Normal"/>
    <w:next w:val="Normal"/>
    <w:rsid w:val="008A483B"/>
    <w:pPr>
      <w:spacing w:before="180" w:after="180"/>
      <w:jc w:val="center"/>
    </w:pPr>
    <w:rPr>
      <w:lang w:eastAsia="en-US"/>
    </w:rPr>
  </w:style>
  <w:style w:type="paragraph" w:customStyle="1" w:styleId="HC">
    <w:name w:val="HC"/>
    <w:aliases w:val="Chapter Heading"/>
    <w:basedOn w:val="Normal"/>
    <w:next w:val="Normal"/>
    <w:rsid w:val="008E5537"/>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8A483B"/>
  </w:style>
  <w:style w:type="paragraph" w:customStyle="1" w:styleId="HE">
    <w:name w:val="HE"/>
    <w:aliases w:val="Example heading"/>
    <w:basedOn w:val="Normal"/>
    <w:next w:val="ExampleBody"/>
    <w:rsid w:val="008A483B"/>
    <w:pPr>
      <w:keepNext/>
      <w:spacing w:before="120" w:line="220" w:lineRule="exact"/>
      <w:ind w:left="964"/>
    </w:pPr>
    <w:rPr>
      <w:i/>
      <w:sz w:val="20"/>
      <w:lang w:eastAsia="en-US"/>
    </w:rPr>
  </w:style>
  <w:style w:type="paragraph" w:customStyle="1" w:styleId="HP">
    <w:name w:val="HP"/>
    <w:aliases w:val="Part Heading"/>
    <w:basedOn w:val="Normal"/>
    <w:next w:val="Normal"/>
    <w:rsid w:val="008A483B"/>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8A483B"/>
    <w:pPr>
      <w:keepNext/>
      <w:spacing w:before="360"/>
      <w:ind w:left="964" w:hanging="964"/>
    </w:pPr>
    <w:rPr>
      <w:rFonts w:ascii="Arial" w:hAnsi="Arial"/>
      <w:b/>
      <w:lang w:eastAsia="en-US"/>
    </w:rPr>
  </w:style>
  <w:style w:type="paragraph" w:customStyle="1" w:styleId="HS">
    <w:name w:val="HS"/>
    <w:aliases w:val="Subdiv Heading"/>
    <w:basedOn w:val="Normal"/>
    <w:next w:val="HR"/>
    <w:rsid w:val="008A483B"/>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8A483B"/>
    <w:pPr>
      <w:keepNext/>
      <w:spacing w:before="300"/>
      <w:ind w:left="964"/>
    </w:pPr>
    <w:rPr>
      <w:rFonts w:ascii="Arial" w:hAnsi="Arial"/>
      <w:i/>
      <w:lang w:eastAsia="en-US"/>
    </w:rPr>
  </w:style>
  <w:style w:type="paragraph" w:customStyle="1" w:styleId="Lt">
    <w:name w:val="Lt"/>
    <w:aliases w:val="Long title"/>
    <w:basedOn w:val="Normal"/>
    <w:rsid w:val="008A483B"/>
    <w:pPr>
      <w:spacing w:before="260"/>
    </w:pPr>
    <w:rPr>
      <w:rFonts w:ascii="Arial" w:hAnsi="Arial"/>
      <w:b/>
      <w:sz w:val="28"/>
      <w:lang w:eastAsia="en-US"/>
    </w:rPr>
  </w:style>
  <w:style w:type="paragraph" w:customStyle="1" w:styleId="M1">
    <w:name w:val="M1"/>
    <w:aliases w:val="Modification Heading"/>
    <w:basedOn w:val="Normal"/>
    <w:next w:val="Normal"/>
    <w:rsid w:val="008A483B"/>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8A483B"/>
    <w:pPr>
      <w:keepNext/>
      <w:spacing w:before="120" w:line="260" w:lineRule="exact"/>
      <w:ind w:left="964"/>
    </w:pPr>
    <w:rPr>
      <w:i/>
      <w:lang w:eastAsia="en-US"/>
    </w:rPr>
  </w:style>
  <w:style w:type="paragraph" w:customStyle="1" w:styleId="M3">
    <w:name w:val="M3"/>
    <w:aliases w:val="Modification Text"/>
    <w:basedOn w:val="Normal"/>
    <w:next w:val="M1"/>
    <w:rsid w:val="008A483B"/>
    <w:pPr>
      <w:spacing w:before="60" w:line="260" w:lineRule="exact"/>
      <w:ind w:left="1247"/>
      <w:jc w:val="both"/>
    </w:pPr>
    <w:rPr>
      <w:lang w:eastAsia="en-US"/>
    </w:rPr>
  </w:style>
  <w:style w:type="paragraph" w:customStyle="1" w:styleId="Maker">
    <w:name w:val="Maker"/>
    <w:basedOn w:val="Normal"/>
    <w:rsid w:val="008A483B"/>
    <w:pPr>
      <w:tabs>
        <w:tab w:val="left" w:pos="3119"/>
      </w:tabs>
      <w:spacing w:line="300" w:lineRule="atLeast"/>
    </w:pPr>
    <w:rPr>
      <w:lang w:eastAsia="en-US"/>
    </w:rPr>
  </w:style>
  <w:style w:type="paragraph" w:customStyle="1" w:styleId="MHD">
    <w:name w:val="MHD"/>
    <w:aliases w:val="Mod Division Heading"/>
    <w:basedOn w:val="Normal"/>
    <w:next w:val="Normal"/>
    <w:rsid w:val="008A483B"/>
    <w:pPr>
      <w:keepNext/>
      <w:spacing w:before="360"/>
      <w:ind w:left="2410" w:hanging="2410"/>
    </w:pPr>
    <w:rPr>
      <w:b/>
      <w:sz w:val="28"/>
      <w:lang w:eastAsia="en-US"/>
    </w:rPr>
  </w:style>
  <w:style w:type="paragraph" w:customStyle="1" w:styleId="MHP">
    <w:name w:val="MHP"/>
    <w:aliases w:val="Mod Part Heading"/>
    <w:basedOn w:val="Normal"/>
    <w:next w:val="Normal"/>
    <w:rsid w:val="008A483B"/>
    <w:pPr>
      <w:keepNext/>
      <w:spacing w:before="360"/>
      <w:ind w:left="2410" w:hanging="2410"/>
    </w:pPr>
    <w:rPr>
      <w:b/>
      <w:sz w:val="32"/>
      <w:lang w:eastAsia="en-US"/>
    </w:rPr>
  </w:style>
  <w:style w:type="paragraph" w:customStyle="1" w:styleId="MHR">
    <w:name w:val="MHR"/>
    <w:aliases w:val="Mod Regulation Heading"/>
    <w:basedOn w:val="Normal"/>
    <w:next w:val="Normal"/>
    <w:rsid w:val="008A483B"/>
    <w:pPr>
      <w:keepNext/>
      <w:spacing w:before="360"/>
      <w:ind w:left="964" w:hanging="964"/>
    </w:pPr>
    <w:rPr>
      <w:b/>
      <w:lang w:eastAsia="en-US"/>
    </w:rPr>
  </w:style>
  <w:style w:type="paragraph" w:customStyle="1" w:styleId="MHS">
    <w:name w:val="MHS"/>
    <w:aliases w:val="Mod Subdivision Heading"/>
    <w:basedOn w:val="Normal"/>
    <w:next w:val="MHR"/>
    <w:rsid w:val="008A483B"/>
    <w:pPr>
      <w:keepNext/>
      <w:spacing w:before="360"/>
      <w:ind w:left="2410" w:hanging="2410"/>
    </w:pPr>
    <w:rPr>
      <w:b/>
      <w:lang w:eastAsia="en-US"/>
    </w:rPr>
  </w:style>
  <w:style w:type="paragraph" w:customStyle="1" w:styleId="MHSR">
    <w:name w:val="MHSR"/>
    <w:aliases w:val="Mod Subregulation Heading"/>
    <w:basedOn w:val="Normal"/>
    <w:next w:val="Normal"/>
    <w:rsid w:val="008A483B"/>
    <w:pPr>
      <w:keepNext/>
      <w:spacing w:before="300"/>
      <w:ind w:left="964" w:hanging="964"/>
    </w:pPr>
    <w:rPr>
      <w:i/>
      <w:lang w:eastAsia="en-US"/>
    </w:rPr>
  </w:style>
  <w:style w:type="paragraph" w:customStyle="1" w:styleId="Note">
    <w:name w:val="Note"/>
    <w:rsid w:val="008A483B"/>
    <w:pPr>
      <w:spacing w:before="120" w:line="220" w:lineRule="exact"/>
      <w:ind w:left="964"/>
      <w:jc w:val="both"/>
    </w:pPr>
    <w:rPr>
      <w:szCs w:val="24"/>
    </w:rPr>
  </w:style>
  <w:style w:type="paragraph" w:customStyle="1" w:styleId="NoteEnd">
    <w:name w:val="Note End"/>
    <w:basedOn w:val="Normal"/>
    <w:rsid w:val="008A483B"/>
    <w:pPr>
      <w:spacing w:before="120" w:line="240" w:lineRule="exact"/>
      <w:ind w:left="567" w:hanging="567"/>
      <w:jc w:val="both"/>
    </w:pPr>
    <w:rPr>
      <w:sz w:val="22"/>
      <w:lang w:eastAsia="en-US"/>
    </w:rPr>
  </w:style>
  <w:style w:type="paragraph" w:customStyle="1" w:styleId="Notepara">
    <w:name w:val="Note para"/>
    <w:basedOn w:val="Normal"/>
    <w:rsid w:val="008A483B"/>
    <w:pPr>
      <w:spacing w:before="60" w:line="220" w:lineRule="exact"/>
      <w:ind w:left="1304" w:hanging="340"/>
      <w:jc w:val="both"/>
    </w:pPr>
    <w:rPr>
      <w:sz w:val="20"/>
      <w:lang w:eastAsia="en-US"/>
    </w:rPr>
  </w:style>
  <w:style w:type="paragraph" w:customStyle="1" w:styleId="P1">
    <w:name w:val="P1"/>
    <w:aliases w:val="(a)"/>
    <w:basedOn w:val="Normal"/>
    <w:rsid w:val="008A483B"/>
    <w:pPr>
      <w:tabs>
        <w:tab w:val="right" w:pos="1191"/>
      </w:tabs>
      <w:spacing w:before="60" w:line="260" w:lineRule="exact"/>
      <w:ind w:left="1418" w:hanging="1418"/>
      <w:jc w:val="both"/>
    </w:pPr>
    <w:rPr>
      <w:lang w:eastAsia="en-US"/>
    </w:rPr>
  </w:style>
  <w:style w:type="paragraph" w:customStyle="1" w:styleId="P2">
    <w:name w:val="P2"/>
    <w:aliases w:val="(i)"/>
    <w:basedOn w:val="Normal"/>
    <w:rsid w:val="008A483B"/>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8A483B"/>
    <w:pPr>
      <w:tabs>
        <w:tab w:val="right" w:pos="2410"/>
      </w:tabs>
      <w:spacing w:before="60" w:line="260" w:lineRule="exact"/>
      <w:ind w:left="2693" w:hanging="2693"/>
      <w:jc w:val="both"/>
    </w:pPr>
    <w:rPr>
      <w:lang w:eastAsia="en-US"/>
    </w:rPr>
  </w:style>
  <w:style w:type="paragraph" w:customStyle="1" w:styleId="P4">
    <w:name w:val="P4"/>
    <w:aliases w:val="(I)"/>
    <w:basedOn w:val="Normal"/>
    <w:rsid w:val="008A483B"/>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8A483B"/>
    <w:pPr>
      <w:spacing w:before="180" w:line="260" w:lineRule="exact"/>
      <w:ind w:left="964"/>
      <w:jc w:val="both"/>
    </w:pPr>
    <w:rPr>
      <w:lang w:eastAsia="en-US"/>
    </w:rPr>
  </w:style>
  <w:style w:type="paragraph" w:customStyle="1" w:styleId="Query">
    <w:name w:val="Query"/>
    <w:aliases w:val="QY"/>
    <w:basedOn w:val="Normal"/>
    <w:rsid w:val="008A483B"/>
    <w:pPr>
      <w:spacing w:before="180" w:line="260" w:lineRule="exact"/>
      <w:ind w:left="964" w:hanging="964"/>
      <w:jc w:val="both"/>
    </w:pPr>
    <w:rPr>
      <w:b/>
      <w:i/>
      <w:lang w:eastAsia="en-US"/>
    </w:rPr>
  </w:style>
  <w:style w:type="paragraph" w:customStyle="1" w:styleId="R1">
    <w:name w:val="R1"/>
    <w:aliases w:val="1. or 1.(1)"/>
    <w:basedOn w:val="Normal"/>
    <w:next w:val="Normal"/>
    <w:rsid w:val="00533AB5"/>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533AB5"/>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8A483B"/>
    <w:pPr>
      <w:spacing w:before="60" w:line="260" w:lineRule="exact"/>
      <w:ind w:left="964"/>
      <w:jc w:val="both"/>
    </w:pPr>
    <w:rPr>
      <w:lang w:eastAsia="en-US"/>
    </w:rPr>
  </w:style>
  <w:style w:type="paragraph" w:customStyle="1" w:styleId="RGHead">
    <w:name w:val="RGHead"/>
    <w:basedOn w:val="Normal"/>
    <w:next w:val="Normal"/>
    <w:rsid w:val="008A483B"/>
    <w:pPr>
      <w:keepNext/>
      <w:spacing w:before="360"/>
    </w:pPr>
    <w:rPr>
      <w:rFonts w:ascii="Arial" w:hAnsi="Arial"/>
      <w:b/>
      <w:sz w:val="32"/>
      <w:lang w:eastAsia="en-US"/>
    </w:rPr>
  </w:style>
  <w:style w:type="paragraph" w:customStyle="1" w:styleId="RGPara">
    <w:name w:val="RGPara"/>
    <w:aliases w:val="Readers Guide Para"/>
    <w:basedOn w:val="Normal"/>
    <w:rsid w:val="008A483B"/>
    <w:pPr>
      <w:spacing w:before="120" w:line="260" w:lineRule="exact"/>
      <w:jc w:val="both"/>
    </w:pPr>
    <w:rPr>
      <w:lang w:eastAsia="en-US"/>
    </w:rPr>
  </w:style>
  <w:style w:type="paragraph" w:customStyle="1" w:styleId="RGPtHd">
    <w:name w:val="RGPtHd"/>
    <w:aliases w:val="Readers Guide PT Heading"/>
    <w:basedOn w:val="Normal"/>
    <w:next w:val="Normal"/>
    <w:rsid w:val="008A483B"/>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lang w:eastAsia="en-US"/>
    </w:rPr>
  </w:style>
  <w:style w:type="paragraph" w:customStyle="1" w:styleId="Rx2">
    <w:name w:val="Rx(2)"/>
    <w:aliases w:val="Subclause (2)"/>
    <w:basedOn w:val="Normal"/>
    <w:rsid w:val="008A483B"/>
    <w:pPr>
      <w:spacing w:before="180" w:line="260" w:lineRule="exact"/>
      <w:ind w:left="1134" w:hanging="1134"/>
      <w:jc w:val="both"/>
    </w:pPr>
    <w:rPr>
      <w:lang w:eastAsia="en-US"/>
    </w:rPr>
  </w:style>
  <w:style w:type="paragraph" w:customStyle="1" w:styleId="Rxa">
    <w:name w:val="Rx(a)"/>
    <w:aliases w:val="Cardpara"/>
    <w:basedOn w:val="Normal"/>
    <w:rsid w:val="008A483B"/>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8A483B"/>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8A483B"/>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8A483B"/>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8A483B"/>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8A483B"/>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8A483B"/>
    <w:pPr>
      <w:spacing w:before="120" w:line="260" w:lineRule="exact"/>
      <w:ind w:left="1134" w:hanging="1134"/>
      <w:jc w:val="both"/>
    </w:pPr>
    <w:rPr>
      <w:lang w:eastAsia="en-US"/>
    </w:rPr>
  </w:style>
  <w:style w:type="paragraph" w:customStyle="1" w:styleId="RxDef">
    <w:name w:val="Rx.Def"/>
    <w:aliases w:val="MDefinition"/>
    <w:basedOn w:val="Normal"/>
    <w:rsid w:val="008A483B"/>
    <w:pPr>
      <w:spacing w:before="80" w:line="260" w:lineRule="exact"/>
      <w:ind w:left="1134"/>
      <w:jc w:val="both"/>
    </w:pPr>
    <w:rPr>
      <w:lang w:eastAsia="en-US"/>
    </w:rPr>
  </w:style>
  <w:style w:type="paragraph" w:customStyle="1" w:styleId="RxN">
    <w:name w:val="Rx.N"/>
    <w:aliases w:val="MNote"/>
    <w:basedOn w:val="Normal"/>
    <w:rsid w:val="008A483B"/>
    <w:pPr>
      <w:spacing w:before="120" w:line="220" w:lineRule="exact"/>
      <w:ind w:left="1134"/>
      <w:jc w:val="both"/>
    </w:pPr>
    <w:rPr>
      <w:sz w:val="20"/>
      <w:lang w:eastAsia="en-US"/>
    </w:rPr>
  </w:style>
  <w:style w:type="paragraph" w:customStyle="1" w:styleId="RxSC">
    <w:name w:val="Rx.SC"/>
    <w:aliases w:val="Subclass"/>
    <w:basedOn w:val="Normal"/>
    <w:next w:val="Rx1"/>
    <w:rsid w:val="008A483B"/>
    <w:pPr>
      <w:spacing w:before="360"/>
      <w:ind w:left="2835" w:hanging="2835"/>
    </w:pPr>
    <w:rPr>
      <w:rFonts w:ascii="Arial" w:hAnsi="Arial"/>
      <w:b/>
      <w:sz w:val="28"/>
      <w:lang w:eastAsia="en-US"/>
    </w:rPr>
  </w:style>
  <w:style w:type="paragraph" w:customStyle="1" w:styleId="ScheduleHeading">
    <w:name w:val="Schedule Heading"/>
    <w:basedOn w:val="Normal"/>
    <w:next w:val="Normal"/>
    <w:rsid w:val="008A483B"/>
    <w:pPr>
      <w:keepNext/>
      <w:keepLines/>
      <w:spacing w:before="360"/>
      <w:ind w:left="964" w:hanging="964"/>
    </w:pPr>
    <w:rPr>
      <w:rFonts w:ascii="Arial" w:hAnsi="Arial"/>
      <w:b/>
      <w:lang w:eastAsia="en-US"/>
    </w:rPr>
  </w:style>
  <w:style w:type="paragraph" w:customStyle="1" w:styleId="Schedulelist">
    <w:name w:val="Schedule list"/>
    <w:basedOn w:val="Normal"/>
    <w:rsid w:val="008A483B"/>
    <w:pPr>
      <w:tabs>
        <w:tab w:val="right" w:pos="1985"/>
      </w:tabs>
      <w:spacing w:before="60" w:line="260" w:lineRule="exact"/>
      <w:ind w:left="454"/>
    </w:pPr>
    <w:rPr>
      <w:lang w:eastAsia="en-US"/>
    </w:rPr>
  </w:style>
  <w:style w:type="paragraph" w:customStyle="1" w:styleId="Schedulepara">
    <w:name w:val="Schedule para"/>
    <w:basedOn w:val="Normal"/>
    <w:rsid w:val="008A483B"/>
    <w:pPr>
      <w:tabs>
        <w:tab w:val="right" w:pos="567"/>
      </w:tabs>
      <w:spacing w:before="180" w:line="260" w:lineRule="exact"/>
      <w:ind w:left="964" w:hanging="964"/>
      <w:jc w:val="both"/>
    </w:pPr>
    <w:rPr>
      <w:lang w:eastAsia="en-US"/>
    </w:rPr>
  </w:style>
  <w:style w:type="paragraph" w:customStyle="1" w:styleId="Schedulepart">
    <w:name w:val="Schedule part"/>
    <w:basedOn w:val="Normal"/>
    <w:rsid w:val="008A483B"/>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8A483B"/>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DC413A"/>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8A483B"/>
    <w:pPr>
      <w:pBdr>
        <w:bottom w:val="single" w:sz="4" w:space="3" w:color="auto"/>
      </w:pBdr>
      <w:spacing w:before="480"/>
    </w:pPr>
    <w:rPr>
      <w:rFonts w:ascii="Arial" w:hAnsi="Arial"/>
      <w:b/>
      <w:lang w:eastAsia="en-US"/>
    </w:rPr>
  </w:style>
  <w:style w:type="paragraph" w:customStyle="1" w:styleId="TableColHead">
    <w:name w:val="TableColHead"/>
    <w:basedOn w:val="Normal"/>
    <w:rsid w:val="00A00812"/>
    <w:pPr>
      <w:keepNext/>
      <w:spacing w:before="120" w:after="60" w:line="200" w:lineRule="exact"/>
    </w:pPr>
    <w:rPr>
      <w:rFonts w:ascii="Arial" w:hAnsi="Arial"/>
      <w:b/>
      <w:sz w:val="18"/>
      <w:lang w:eastAsia="en-US"/>
    </w:rPr>
  </w:style>
  <w:style w:type="paragraph" w:customStyle="1" w:styleId="TableP1a">
    <w:name w:val="TableP1(a)"/>
    <w:basedOn w:val="Normal"/>
    <w:rsid w:val="00A93472"/>
    <w:pPr>
      <w:tabs>
        <w:tab w:val="right" w:pos="408"/>
      </w:tabs>
      <w:spacing w:after="60" w:line="240" w:lineRule="exact"/>
      <w:ind w:left="533" w:hanging="533"/>
    </w:pPr>
    <w:rPr>
      <w:sz w:val="22"/>
      <w:lang w:eastAsia="en-US"/>
    </w:rPr>
  </w:style>
  <w:style w:type="paragraph" w:customStyle="1" w:styleId="TableP2i">
    <w:name w:val="TableP2(i)"/>
    <w:basedOn w:val="Normal"/>
    <w:rsid w:val="00A93472"/>
    <w:pPr>
      <w:tabs>
        <w:tab w:val="right" w:pos="726"/>
      </w:tabs>
      <w:spacing w:after="60" w:line="240" w:lineRule="exact"/>
      <w:ind w:left="868" w:hanging="868"/>
    </w:pPr>
    <w:rPr>
      <w:sz w:val="22"/>
      <w:lang w:eastAsia="en-US"/>
    </w:rPr>
  </w:style>
  <w:style w:type="paragraph" w:customStyle="1" w:styleId="TableText">
    <w:name w:val="TableText"/>
    <w:basedOn w:val="Normal"/>
    <w:rsid w:val="008A483B"/>
    <w:pPr>
      <w:spacing w:before="60" w:after="60" w:line="240" w:lineRule="exact"/>
    </w:pPr>
    <w:rPr>
      <w:sz w:val="22"/>
      <w:lang w:eastAsia="en-US"/>
    </w:rPr>
  </w:style>
  <w:style w:type="paragraph" w:customStyle="1" w:styleId="TOC">
    <w:name w:val="TOC"/>
    <w:basedOn w:val="Normal"/>
    <w:next w:val="Normal"/>
    <w:rsid w:val="008A483B"/>
    <w:pPr>
      <w:tabs>
        <w:tab w:val="right" w:pos="7088"/>
      </w:tabs>
      <w:spacing w:after="120"/>
    </w:pPr>
    <w:rPr>
      <w:rFonts w:ascii="Arial" w:hAnsi="Arial"/>
      <w:sz w:val="20"/>
      <w:lang w:eastAsia="en-US"/>
    </w:rPr>
  </w:style>
  <w:style w:type="paragraph" w:styleId="TOC1">
    <w:name w:val="toc 1"/>
    <w:basedOn w:val="Normal"/>
    <w:next w:val="Normal"/>
    <w:rsid w:val="008A483B"/>
    <w:pPr>
      <w:keepNext/>
      <w:tabs>
        <w:tab w:val="right" w:pos="8278"/>
      </w:tabs>
      <w:spacing w:before="120"/>
      <w:ind w:left="1701" w:hanging="1701"/>
    </w:pPr>
    <w:rPr>
      <w:rFonts w:ascii="Arial" w:hAnsi="Arial"/>
      <w:b/>
      <w:lang w:eastAsia="en-US"/>
    </w:rPr>
  </w:style>
  <w:style w:type="paragraph" w:styleId="TOC2">
    <w:name w:val="toc 2"/>
    <w:basedOn w:val="Normal"/>
    <w:next w:val="Normal"/>
    <w:uiPriority w:val="39"/>
    <w:rsid w:val="008A483B"/>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uiPriority w:val="39"/>
    <w:rsid w:val="008A483B"/>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uiPriority w:val="39"/>
    <w:rsid w:val="008A483B"/>
    <w:pPr>
      <w:keepNext/>
      <w:tabs>
        <w:tab w:val="right" w:pos="8278"/>
      </w:tabs>
      <w:spacing w:before="80"/>
      <w:ind w:left="1843" w:right="714" w:hanging="1843"/>
    </w:pPr>
    <w:rPr>
      <w:rFonts w:ascii="Arial" w:hAnsi="Arial"/>
      <w:b/>
      <w:sz w:val="18"/>
      <w:lang w:eastAsia="en-US"/>
    </w:rPr>
  </w:style>
  <w:style w:type="paragraph" w:styleId="TOC5">
    <w:name w:val="toc 5"/>
    <w:basedOn w:val="Normal"/>
    <w:next w:val="Normal"/>
    <w:uiPriority w:val="39"/>
    <w:rsid w:val="008A483B"/>
    <w:pPr>
      <w:tabs>
        <w:tab w:val="right" w:pos="1559"/>
        <w:tab w:val="right" w:pos="8278"/>
      </w:tabs>
      <w:spacing w:before="40"/>
      <w:ind w:left="1843" w:right="714" w:hanging="1843"/>
    </w:pPr>
    <w:rPr>
      <w:rFonts w:ascii="Arial" w:hAnsi="Arial"/>
      <w:noProof/>
      <w:sz w:val="20"/>
      <w:lang w:eastAsia="en-US"/>
    </w:rPr>
  </w:style>
  <w:style w:type="paragraph" w:styleId="TOC6">
    <w:name w:val="toc 6"/>
    <w:basedOn w:val="Normal"/>
    <w:next w:val="Normal"/>
    <w:uiPriority w:val="39"/>
    <w:rsid w:val="008A483B"/>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rsid w:val="008A483B"/>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uiPriority w:val="39"/>
    <w:rsid w:val="008A483B"/>
    <w:pPr>
      <w:tabs>
        <w:tab w:val="right" w:pos="8278"/>
      </w:tabs>
      <w:spacing w:before="60"/>
      <w:ind w:left="1843" w:right="714" w:hanging="1843"/>
    </w:pPr>
    <w:rPr>
      <w:rFonts w:ascii="Arial" w:hAnsi="Arial"/>
      <w:sz w:val="20"/>
      <w:lang w:eastAsia="en-US"/>
    </w:rPr>
  </w:style>
  <w:style w:type="paragraph" w:styleId="TOC9">
    <w:name w:val="toc 9"/>
    <w:basedOn w:val="Normal"/>
    <w:next w:val="Normal"/>
    <w:rsid w:val="008A483B"/>
    <w:pPr>
      <w:tabs>
        <w:tab w:val="right" w:pos="8278"/>
      </w:tabs>
      <w:spacing w:before="240" w:after="120"/>
      <w:ind w:left="1843" w:hanging="1843"/>
    </w:pPr>
    <w:rPr>
      <w:rFonts w:ascii="Arial" w:hAnsi="Arial"/>
      <w:b/>
      <w:sz w:val="20"/>
      <w:lang w:eastAsia="en-US"/>
    </w:rPr>
  </w:style>
  <w:style w:type="paragraph" w:customStyle="1" w:styleId="ZA2">
    <w:name w:val="ZA2"/>
    <w:basedOn w:val="A2"/>
    <w:rsid w:val="008A483B"/>
    <w:pPr>
      <w:keepNext/>
    </w:pPr>
  </w:style>
  <w:style w:type="paragraph" w:customStyle="1" w:styleId="ZA3">
    <w:name w:val="ZA3"/>
    <w:basedOn w:val="A3"/>
    <w:rsid w:val="008A483B"/>
    <w:pPr>
      <w:keepNext/>
    </w:pPr>
  </w:style>
  <w:style w:type="paragraph" w:customStyle="1" w:styleId="ZA4">
    <w:name w:val="ZA4"/>
    <w:basedOn w:val="Normal"/>
    <w:next w:val="A4"/>
    <w:rsid w:val="008A483B"/>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8A483B"/>
    <w:pPr>
      <w:keepNext/>
    </w:pPr>
  </w:style>
  <w:style w:type="paragraph" w:customStyle="1" w:styleId="Zdefinition">
    <w:name w:val="Zdefinition"/>
    <w:basedOn w:val="definition"/>
    <w:rsid w:val="008A483B"/>
    <w:pPr>
      <w:keepNext/>
    </w:pPr>
  </w:style>
  <w:style w:type="paragraph" w:customStyle="1" w:styleId="ZDP1">
    <w:name w:val="ZDP1"/>
    <w:basedOn w:val="DP1a"/>
    <w:rsid w:val="008A483B"/>
    <w:pPr>
      <w:keepNext/>
    </w:pPr>
  </w:style>
  <w:style w:type="paragraph" w:customStyle="1" w:styleId="ZExampleBody">
    <w:name w:val="ZExample Body"/>
    <w:basedOn w:val="ExampleBody"/>
    <w:rsid w:val="008A483B"/>
    <w:pPr>
      <w:keepNext/>
    </w:pPr>
  </w:style>
  <w:style w:type="paragraph" w:customStyle="1" w:styleId="ZNote">
    <w:name w:val="ZNote"/>
    <w:basedOn w:val="Normal"/>
    <w:rsid w:val="008A483B"/>
    <w:pPr>
      <w:keepNext/>
      <w:spacing w:before="120" w:line="220" w:lineRule="exact"/>
      <w:ind w:left="964"/>
      <w:jc w:val="both"/>
    </w:pPr>
    <w:rPr>
      <w:sz w:val="20"/>
      <w:lang w:eastAsia="en-US"/>
    </w:rPr>
  </w:style>
  <w:style w:type="paragraph" w:customStyle="1" w:styleId="ZP1">
    <w:name w:val="ZP1"/>
    <w:basedOn w:val="P1"/>
    <w:rsid w:val="008A483B"/>
    <w:pPr>
      <w:keepNext/>
    </w:pPr>
  </w:style>
  <w:style w:type="paragraph" w:customStyle="1" w:styleId="ZP2">
    <w:name w:val="ZP2"/>
    <w:basedOn w:val="P2"/>
    <w:rsid w:val="008A483B"/>
    <w:pPr>
      <w:keepNext/>
    </w:pPr>
  </w:style>
  <w:style w:type="paragraph" w:customStyle="1" w:styleId="ZP3">
    <w:name w:val="ZP3"/>
    <w:basedOn w:val="P3"/>
    <w:rsid w:val="008A483B"/>
    <w:pPr>
      <w:keepNext/>
    </w:pPr>
  </w:style>
  <w:style w:type="paragraph" w:customStyle="1" w:styleId="ZR1">
    <w:name w:val="ZR1"/>
    <w:basedOn w:val="R1"/>
    <w:rsid w:val="008A483B"/>
    <w:pPr>
      <w:keepNext/>
    </w:pPr>
  </w:style>
  <w:style w:type="paragraph" w:customStyle="1" w:styleId="ZR2">
    <w:name w:val="ZR2"/>
    <w:basedOn w:val="R2"/>
    <w:rsid w:val="008A483B"/>
    <w:pPr>
      <w:keepNext/>
    </w:pPr>
  </w:style>
  <w:style w:type="paragraph" w:customStyle="1" w:styleId="ZRcN">
    <w:name w:val="ZRcN"/>
    <w:basedOn w:val="Rc"/>
    <w:rsid w:val="008A483B"/>
    <w:pPr>
      <w:keepNext/>
    </w:pPr>
  </w:style>
  <w:style w:type="paragraph" w:customStyle="1" w:styleId="ZRx2">
    <w:name w:val="ZRx(2)"/>
    <w:basedOn w:val="Rx2"/>
    <w:rsid w:val="008A483B"/>
    <w:pPr>
      <w:keepNext/>
    </w:pPr>
  </w:style>
  <w:style w:type="paragraph" w:customStyle="1" w:styleId="ZRxA">
    <w:name w:val="ZRx(A)"/>
    <w:basedOn w:val="RxA0"/>
    <w:rsid w:val="008A483B"/>
    <w:pPr>
      <w:keepNext/>
    </w:pPr>
  </w:style>
  <w:style w:type="paragraph" w:customStyle="1" w:styleId="ZRxa0">
    <w:name w:val="ZRx(a)"/>
    <w:basedOn w:val="Rxa"/>
    <w:rsid w:val="008A483B"/>
    <w:pPr>
      <w:keepNext/>
    </w:pPr>
  </w:style>
  <w:style w:type="paragraph" w:customStyle="1" w:styleId="ZRxi">
    <w:name w:val="ZRx(i)"/>
    <w:basedOn w:val="Rxi"/>
    <w:rsid w:val="008A483B"/>
    <w:pPr>
      <w:keepNext/>
    </w:pPr>
  </w:style>
  <w:style w:type="paragraph" w:customStyle="1" w:styleId="ZRx123">
    <w:name w:val="ZRx.123"/>
    <w:basedOn w:val="Rx123"/>
    <w:rsid w:val="008A483B"/>
    <w:pPr>
      <w:keepNext/>
    </w:pPr>
  </w:style>
  <w:style w:type="paragraph" w:customStyle="1" w:styleId="TableOfAmend">
    <w:name w:val="TableOfAmend"/>
    <w:basedOn w:val="Normal"/>
    <w:rsid w:val="006C42CE"/>
    <w:pPr>
      <w:tabs>
        <w:tab w:val="right" w:leader="dot" w:pos="2268"/>
      </w:tabs>
      <w:spacing w:before="60" w:line="200" w:lineRule="exact"/>
      <w:ind w:left="170" w:right="-11" w:hanging="170"/>
    </w:pPr>
    <w:rPr>
      <w:rFonts w:ascii="Arial" w:hAnsi="Arial"/>
      <w:sz w:val="18"/>
    </w:rPr>
  </w:style>
  <w:style w:type="paragraph" w:customStyle="1" w:styleId="citation0">
    <w:name w:val="citation"/>
    <w:basedOn w:val="Footer"/>
    <w:rsid w:val="00DB522C"/>
    <w:pPr>
      <w:tabs>
        <w:tab w:val="clear" w:pos="4153"/>
        <w:tab w:val="clear" w:pos="8306"/>
      </w:tabs>
    </w:pPr>
    <w:rPr>
      <w:noProof/>
    </w:rPr>
  </w:style>
  <w:style w:type="paragraph" w:customStyle="1" w:styleId="TableOfAmend0pt">
    <w:name w:val="TableOfAmend0pt"/>
    <w:basedOn w:val="TableOfAmend"/>
    <w:rsid w:val="006C42CE"/>
    <w:pPr>
      <w:spacing w:before="0"/>
    </w:pPr>
  </w:style>
  <w:style w:type="paragraph" w:customStyle="1" w:styleId="TableOfAmendHead">
    <w:name w:val="TableOfAmendHead"/>
    <w:basedOn w:val="TableOfAmend"/>
    <w:next w:val="Normal"/>
    <w:rsid w:val="006C42CE"/>
    <w:pPr>
      <w:spacing w:after="60"/>
    </w:pPr>
    <w:rPr>
      <w:sz w:val="16"/>
    </w:rPr>
  </w:style>
  <w:style w:type="paragraph" w:customStyle="1" w:styleId="HD">
    <w:name w:val="HD"/>
    <w:aliases w:val="Division Heading"/>
    <w:basedOn w:val="Normal"/>
    <w:next w:val="HR"/>
    <w:rsid w:val="00B61BD7"/>
    <w:pPr>
      <w:keepNext/>
      <w:spacing w:before="360"/>
      <w:ind w:left="2410" w:hanging="2410"/>
    </w:pPr>
    <w:rPr>
      <w:rFonts w:ascii="Arial" w:hAnsi="Arial"/>
      <w:b/>
      <w:sz w:val="28"/>
    </w:rPr>
  </w:style>
  <w:style w:type="paragraph" w:customStyle="1" w:styleId="TableASLI">
    <w:name w:val="TableASLI"/>
    <w:basedOn w:val="Normal"/>
    <w:rsid w:val="008A483B"/>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8A483B"/>
    <w:pPr>
      <w:ind w:left="0"/>
      <w:jc w:val="both"/>
    </w:pPr>
  </w:style>
  <w:style w:type="paragraph" w:customStyle="1" w:styleId="RegNotesa">
    <w:name w:val="RegNotes(a)"/>
    <w:basedOn w:val="Normal"/>
    <w:rsid w:val="008A483B"/>
    <w:pPr>
      <w:spacing w:before="60" w:line="200" w:lineRule="exact"/>
      <w:ind w:left="425" w:hanging="425"/>
      <w:jc w:val="both"/>
    </w:pPr>
    <w:rPr>
      <w:rFonts w:ascii="Arial" w:hAnsi="Arial"/>
      <w:sz w:val="18"/>
    </w:rPr>
  </w:style>
  <w:style w:type="paragraph" w:customStyle="1" w:styleId="RegNotes1">
    <w:name w:val="RegNotes(1)"/>
    <w:basedOn w:val="RegNotesa"/>
    <w:rsid w:val="008A483B"/>
    <w:pPr>
      <w:ind w:left="850"/>
    </w:pPr>
  </w:style>
  <w:style w:type="paragraph" w:customStyle="1" w:styleId="FooterText">
    <w:name w:val="Footer Text"/>
    <w:basedOn w:val="Normal"/>
    <w:rsid w:val="008A483B"/>
    <w:rPr>
      <w:sz w:val="20"/>
    </w:rPr>
  </w:style>
  <w:style w:type="paragraph" w:customStyle="1" w:styleId="EndNotes">
    <w:name w:val="EndNotes"/>
    <w:basedOn w:val="Normal"/>
    <w:rsid w:val="008A483B"/>
    <w:pPr>
      <w:spacing w:before="120" w:line="260" w:lineRule="exact"/>
      <w:jc w:val="both"/>
    </w:pPr>
  </w:style>
  <w:style w:type="paragraph" w:customStyle="1" w:styleId="ENoteNo">
    <w:name w:val="ENoteNo"/>
    <w:basedOn w:val="EndNotes"/>
    <w:rsid w:val="008A483B"/>
    <w:pPr>
      <w:ind w:left="357" w:hanging="357"/>
    </w:pPr>
    <w:rPr>
      <w:rFonts w:ascii="Arial" w:hAnsi="Arial"/>
      <w:b/>
    </w:rPr>
  </w:style>
  <w:style w:type="paragraph" w:customStyle="1" w:styleId="CoverUpdate">
    <w:name w:val="CoverUpdate"/>
    <w:basedOn w:val="Normal"/>
    <w:rsid w:val="008A483B"/>
    <w:pPr>
      <w:spacing w:before="240"/>
    </w:pPr>
  </w:style>
  <w:style w:type="paragraph" w:customStyle="1" w:styleId="CoverAct">
    <w:name w:val="CoverAct"/>
    <w:basedOn w:val="Normal"/>
    <w:next w:val="CoverUpdate"/>
    <w:rsid w:val="008A483B"/>
    <w:pPr>
      <w:pBdr>
        <w:bottom w:val="single" w:sz="4" w:space="3" w:color="auto"/>
      </w:pBdr>
    </w:pPr>
    <w:rPr>
      <w:rFonts w:ascii="Arial" w:hAnsi="Arial"/>
      <w:i/>
      <w:sz w:val="28"/>
    </w:rPr>
  </w:style>
  <w:style w:type="paragraph" w:customStyle="1" w:styleId="CoverMade">
    <w:name w:val="CoverMade"/>
    <w:basedOn w:val="Normal"/>
    <w:rsid w:val="008A483B"/>
    <w:pPr>
      <w:spacing w:before="240" w:after="240"/>
    </w:pPr>
    <w:rPr>
      <w:rFonts w:ascii="Arial" w:hAnsi="Arial"/>
    </w:rPr>
  </w:style>
  <w:style w:type="paragraph" w:customStyle="1" w:styleId="CoverStatRule">
    <w:name w:val="CoverStatRule"/>
    <w:basedOn w:val="Normal"/>
    <w:next w:val="Normal"/>
    <w:rsid w:val="008A483B"/>
    <w:pPr>
      <w:spacing w:before="240"/>
    </w:pPr>
    <w:rPr>
      <w:rFonts w:ascii="Arial" w:hAnsi="Arial"/>
      <w:b/>
    </w:rPr>
  </w:style>
  <w:style w:type="paragraph" w:customStyle="1" w:styleId="ContentsStatRule">
    <w:name w:val="ContentsStatRule"/>
    <w:basedOn w:val="Normal"/>
    <w:rsid w:val="008A483B"/>
    <w:pPr>
      <w:spacing w:before="480"/>
    </w:pPr>
    <w:rPr>
      <w:rFonts w:ascii="Arial" w:hAnsi="Arial"/>
      <w:b/>
    </w:rPr>
  </w:style>
  <w:style w:type="paragraph" w:customStyle="1" w:styleId="ContentsPage">
    <w:name w:val="ContentsPage"/>
    <w:basedOn w:val="Normal"/>
    <w:next w:val="TOC"/>
    <w:rsid w:val="008A483B"/>
    <w:pPr>
      <w:spacing w:before="120"/>
      <w:jc w:val="right"/>
    </w:pPr>
    <w:rPr>
      <w:rFonts w:ascii="Arial" w:hAnsi="Arial"/>
    </w:rPr>
  </w:style>
  <w:style w:type="paragraph" w:customStyle="1" w:styleId="AsAmendedBy">
    <w:name w:val="AsAmendedBy"/>
    <w:basedOn w:val="Normal"/>
    <w:rsid w:val="008A483B"/>
    <w:pPr>
      <w:spacing w:before="60" w:line="200" w:lineRule="exact"/>
      <w:ind w:left="170"/>
    </w:pPr>
    <w:rPr>
      <w:rFonts w:ascii="Arial" w:hAnsi="Arial"/>
      <w:sz w:val="18"/>
    </w:rPr>
  </w:style>
  <w:style w:type="paragraph" w:customStyle="1" w:styleId="AsAmendedByBold">
    <w:name w:val="AsAmendedByBold"/>
    <w:basedOn w:val="Normal"/>
    <w:next w:val="AsAmendedBy"/>
    <w:rsid w:val="008A483B"/>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8A483B"/>
    <w:rPr>
      <w:sz w:val="16"/>
      <w:szCs w:val="20"/>
    </w:rPr>
  </w:style>
  <w:style w:type="paragraph" w:customStyle="1" w:styleId="FooterInfo">
    <w:name w:val="FooterInfo"/>
    <w:basedOn w:val="Normal"/>
    <w:rsid w:val="00DB522C"/>
    <w:rPr>
      <w:rFonts w:ascii="Arial" w:hAnsi="Arial"/>
      <w:noProof/>
      <w:sz w:val="12"/>
      <w:lang w:eastAsia="en-US"/>
    </w:rPr>
  </w:style>
  <w:style w:type="paragraph" w:customStyle="1" w:styleId="Tablepara">
    <w:name w:val="Table para"/>
    <w:basedOn w:val="Normal"/>
    <w:rsid w:val="008A483B"/>
    <w:pPr>
      <w:spacing w:before="40" w:line="240" w:lineRule="exact"/>
      <w:ind w:left="459" w:hanging="425"/>
    </w:pPr>
    <w:rPr>
      <w:sz w:val="22"/>
      <w:szCs w:val="20"/>
    </w:rPr>
  </w:style>
  <w:style w:type="paragraph" w:customStyle="1" w:styleId="Tablesubpara">
    <w:name w:val="Table subpara"/>
    <w:basedOn w:val="Normal"/>
    <w:rsid w:val="008A483B"/>
    <w:pPr>
      <w:tabs>
        <w:tab w:val="right" w:pos="884"/>
      </w:tabs>
      <w:spacing w:before="40"/>
      <w:ind w:left="1168" w:hanging="1168"/>
    </w:pPr>
    <w:rPr>
      <w:sz w:val="22"/>
      <w:szCs w:val="20"/>
    </w:rPr>
  </w:style>
  <w:style w:type="paragraph" w:customStyle="1" w:styleId="TableTextpa">
    <w:name w:val="TableText p(a)"/>
    <w:basedOn w:val="TableText"/>
    <w:rsid w:val="008A483B"/>
    <w:pPr>
      <w:spacing w:after="0"/>
      <w:ind w:left="318" w:hanging="318"/>
    </w:pPr>
    <w:rPr>
      <w:sz w:val="18"/>
      <w:szCs w:val="20"/>
      <w:lang w:eastAsia="en-AU"/>
    </w:rPr>
  </w:style>
  <w:style w:type="character" w:customStyle="1" w:styleId="CharSchText">
    <w:name w:val="CharSchText"/>
    <w:basedOn w:val="DefaultParagraphFont"/>
    <w:rsid w:val="008A483B"/>
  </w:style>
  <w:style w:type="paragraph" w:customStyle="1" w:styleId="TableENotesHeadingAmdt">
    <w:name w:val="TableENotesHeadingAmdt"/>
    <w:basedOn w:val="Normal"/>
    <w:rsid w:val="008A483B"/>
    <w:pPr>
      <w:pageBreakBefore/>
      <w:spacing w:before="240" w:after="240" w:line="300" w:lineRule="exact"/>
      <w:ind w:left="2410" w:hanging="2410"/>
    </w:pPr>
    <w:rPr>
      <w:rFonts w:ascii="Arial" w:hAnsi="Arial"/>
      <w:b/>
      <w:sz w:val="28"/>
    </w:rPr>
  </w:style>
  <w:style w:type="paragraph" w:styleId="BalloonText">
    <w:name w:val="Balloon Text"/>
    <w:basedOn w:val="Normal"/>
    <w:rsid w:val="008A483B"/>
    <w:rPr>
      <w:rFonts w:ascii="Tahoma" w:hAnsi="Tahoma" w:cs="Tahoma"/>
      <w:sz w:val="16"/>
      <w:szCs w:val="16"/>
    </w:rPr>
  </w:style>
  <w:style w:type="paragraph" w:styleId="Caption">
    <w:name w:val="caption"/>
    <w:basedOn w:val="Normal"/>
    <w:next w:val="Normal"/>
    <w:qFormat/>
    <w:rsid w:val="008A483B"/>
    <w:pPr>
      <w:spacing w:before="120" w:after="120"/>
    </w:pPr>
    <w:rPr>
      <w:b/>
      <w:bCs/>
      <w:sz w:val="20"/>
      <w:szCs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szCs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top1">
    <w:name w:val="top1"/>
    <w:basedOn w:val="Normal"/>
    <w:rsid w:val="008A483B"/>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8A483B"/>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8A483B"/>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8A483B"/>
    <w:pPr>
      <w:keepNext/>
      <w:spacing w:before="360"/>
      <w:ind w:left="1559" w:hanging="1559"/>
    </w:pPr>
    <w:rPr>
      <w:rFonts w:ascii="Arial" w:hAnsi="Arial"/>
      <w:b/>
      <w:lang w:eastAsia="en-US"/>
    </w:rPr>
  </w:style>
  <w:style w:type="paragraph" w:customStyle="1" w:styleId="IntroP1a">
    <w:name w:val="IntroP1(a)"/>
    <w:basedOn w:val="Normal"/>
    <w:rsid w:val="00DB522C"/>
    <w:pPr>
      <w:spacing w:before="60" w:line="260" w:lineRule="exact"/>
      <w:ind w:left="454" w:hanging="454"/>
      <w:jc w:val="both"/>
    </w:pPr>
  </w:style>
  <w:style w:type="paragraph" w:customStyle="1" w:styleId="TextWOutChapSectionBreak">
    <w:name w:val="TextW/OutChapSectionBreak"/>
    <w:basedOn w:val="Normal"/>
    <w:next w:val="Normal"/>
    <w:rsid w:val="00DB522C"/>
    <w:rPr>
      <w:noProof/>
      <w:lang w:eastAsia="en-US"/>
    </w:rPr>
  </w:style>
  <w:style w:type="paragraph" w:customStyle="1" w:styleId="TableASR">
    <w:name w:val="TableASR"/>
    <w:basedOn w:val="Normal"/>
    <w:semiHidden/>
    <w:rsid w:val="00DB522C"/>
    <w:pPr>
      <w:spacing w:before="360" w:after="120" w:line="280" w:lineRule="exact"/>
      <w:ind w:left="2410" w:hanging="2410"/>
    </w:pPr>
    <w:rPr>
      <w:rFonts w:ascii="Arial" w:hAnsi="Arial"/>
      <w:b/>
      <w:noProof/>
      <w:sz w:val="26"/>
    </w:rPr>
  </w:style>
  <w:style w:type="paragraph" w:customStyle="1" w:styleId="notetext">
    <w:name w:val="note(text)"/>
    <w:aliases w:val="n"/>
    <w:link w:val="notetextChar"/>
    <w:rsid w:val="008A483B"/>
    <w:pPr>
      <w:spacing w:before="122" w:line="198" w:lineRule="exact"/>
      <w:ind w:left="1985" w:hanging="851"/>
    </w:pPr>
    <w:rPr>
      <w:sz w:val="18"/>
      <w:szCs w:val="24"/>
    </w:rPr>
  </w:style>
  <w:style w:type="paragraph" w:customStyle="1" w:styleId="FooterPageOdd">
    <w:name w:val="FooterPageOdd"/>
    <w:basedOn w:val="Footer"/>
    <w:rsid w:val="00D62BA7"/>
    <w:pPr>
      <w:tabs>
        <w:tab w:val="clear" w:pos="4153"/>
        <w:tab w:val="clear" w:pos="8306"/>
        <w:tab w:val="center" w:pos="3600"/>
        <w:tab w:val="right" w:pos="7201"/>
      </w:tabs>
      <w:jc w:val="right"/>
    </w:pPr>
    <w:rPr>
      <w:sz w:val="22"/>
      <w:szCs w:val="18"/>
      <w:lang w:eastAsia="en-US"/>
    </w:rPr>
  </w:style>
  <w:style w:type="paragraph" w:customStyle="1" w:styleId="FooterPageEven">
    <w:name w:val="FooterPageEven"/>
    <w:basedOn w:val="FooterPageOdd"/>
    <w:rsid w:val="00D62BA7"/>
    <w:pPr>
      <w:jc w:val="left"/>
    </w:pPr>
  </w:style>
  <w:style w:type="paragraph" w:customStyle="1" w:styleId="Footerinfo0">
    <w:name w:val="Footerinfo"/>
    <w:basedOn w:val="Footer"/>
    <w:rsid w:val="008A483B"/>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6C42CE"/>
    <w:pPr>
      <w:spacing w:before="60" w:line="200" w:lineRule="exact"/>
    </w:pPr>
    <w:rPr>
      <w:rFonts w:ascii="Arial" w:hAnsi="Arial"/>
      <w:sz w:val="18"/>
    </w:rPr>
  </w:style>
  <w:style w:type="paragraph" w:customStyle="1" w:styleId="Explain1">
    <w:name w:val="Explain (1)"/>
    <w:basedOn w:val="Normal"/>
    <w:rsid w:val="00DB522C"/>
    <w:pPr>
      <w:spacing w:before="240"/>
      <w:jc w:val="both"/>
    </w:pPr>
    <w:rPr>
      <w:rFonts w:ascii="Optima" w:hAnsi="Optima"/>
      <w:noProof/>
      <w:sz w:val="22"/>
    </w:rPr>
  </w:style>
  <w:style w:type="paragraph" w:customStyle="1" w:styleId="Explaindot">
    <w:name w:val="Explain dot"/>
    <w:basedOn w:val="Normal"/>
    <w:rsid w:val="00DB522C"/>
    <w:pPr>
      <w:spacing w:before="120"/>
      <w:ind w:left="426" w:right="-8" w:hanging="426"/>
      <w:jc w:val="both"/>
    </w:pPr>
    <w:rPr>
      <w:rFonts w:ascii="Optima" w:hAnsi="Optima"/>
      <w:noProof/>
      <w:sz w:val="22"/>
    </w:rPr>
  </w:style>
  <w:style w:type="paragraph" w:customStyle="1" w:styleId="Explaintitle">
    <w:name w:val="Explain title"/>
    <w:basedOn w:val="Normal"/>
    <w:rsid w:val="00DB522C"/>
    <w:pPr>
      <w:pageBreakBefore/>
      <w:spacing w:before="240"/>
      <w:jc w:val="center"/>
    </w:pPr>
    <w:rPr>
      <w:rFonts w:ascii="Optima" w:hAnsi="Optima"/>
      <w:b/>
      <w:i/>
      <w:noProof/>
      <w:sz w:val="28"/>
    </w:rPr>
  </w:style>
  <w:style w:type="table" w:customStyle="1" w:styleId="TableGeneral">
    <w:name w:val="TableGeneral"/>
    <w:basedOn w:val="TableNormal"/>
    <w:rsid w:val="00DB522C"/>
    <w:pPr>
      <w:spacing w:before="60" w:after="60" w:line="240" w:lineRule="exact"/>
    </w:pPr>
    <w:rPr>
      <w:sz w:val="22"/>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xl22">
    <w:name w:val="xl22"/>
    <w:basedOn w:val="Normal"/>
    <w:rsid w:val="00DB522C"/>
    <w:pPr>
      <w:spacing w:before="100" w:beforeAutospacing="1" w:after="100" w:afterAutospacing="1"/>
    </w:pPr>
    <w:rPr>
      <w:rFonts w:ascii="Arial" w:hAnsi="Arial" w:cs="Arial"/>
      <w:sz w:val="12"/>
      <w:szCs w:val="12"/>
    </w:rPr>
  </w:style>
  <w:style w:type="paragraph" w:customStyle="1" w:styleId="xl23">
    <w:name w:val="xl23"/>
    <w:basedOn w:val="Normal"/>
    <w:rsid w:val="00DB522C"/>
    <w:pPr>
      <w:spacing w:before="100" w:beforeAutospacing="1" w:after="100" w:afterAutospacing="1"/>
      <w:jc w:val="center"/>
    </w:pPr>
    <w:rPr>
      <w:rFonts w:ascii="Arial" w:hAnsi="Arial" w:cs="Arial"/>
      <w:b/>
      <w:bCs/>
      <w:sz w:val="12"/>
      <w:szCs w:val="12"/>
    </w:rPr>
  </w:style>
  <w:style w:type="paragraph" w:customStyle="1" w:styleId="xl24">
    <w:name w:val="xl24"/>
    <w:basedOn w:val="Normal"/>
    <w:rsid w:val="00DB522C"/>
    <w:pPr>
      <w:spacing w:before="100" w:beforeAutospacing="1" w:after="100" w:afterAutospacing="1"/>
      <w:jc w:val="center"/>
    </w:pPr>
    <w:rPr>
      <w:rFonts w:ascii="Arial" w:hAnsi="Arial" w:cs="Arial"/>
      <w:sz w:val="12"/>
      <w:szCs w:val="12"/>
    </w:rPr>
  </w:style>
  <w:style w:type="paragraph" w:customStyle="1" w:styleId="xl25">
    <w:name w:val="xl25"/>
    <w:basedOn w:val="Normal"/>
    <w:rsid w:val="00DB522C"/>
    <w:pPr>
      <w:spacing w:before="100" w:beforeAutospacing="1" w:after="100" w:afterAutospacing="1"/>
      <w:jc w:val="center"/>
    </w:pPr>
    <w:rPr>
      <w:rFonts w:ascii="Arial" w:hAnsi="Arial" w:cs="Arial"/>
      <w:sz w:val="12"/>
      <w:szCs w:val="12"/>
    </w:rPr>
  </w:style>
  <w:style w:type="paragraph" w:customStyle="1" w:styleId="TableText8">
    <w:name w:val="TableText + 8"/>
    <w:basedOn w:val="TableText"/>
    <w:rsid w:val="00DB522C"/>
    <w:rPr>
      <w:noProof/>
      <w:color w:val="0000FF"/>
      <w:sz w:val="16"/>
      <w:szCs w:val="16"/>
      <w:lang w:eastAsia="en-AU"/>
    </w:rPr>
  </w:style>
  <w:style w:type="paragraph" w:customStyle="1" w:styleId="LandscapeSectionBreak">
    <w:name w:val="LandscapeSectionBreak"/>
    <w:basedOn w:val="Normal"/>
    <w:next w:val="Normal"/>
    <w:rsid w:val="00DB522C"/>
    <w:rPr>
      <w:lang w:eastAsia="en-US"/>
    </w:rPr>
  </w:style>
  <w:style w:type="character" w:customStyle="1" w:styleId="CharAmSchPTNo">
    <w:name w:val="CharAmSchPTNo"/>
    <w:basedOn w:val="DefaultParagraphFont"/>
    <w:rsid w:val="00DB522C"/>
  </w:style>
  <w:style w:type="character" w:customStyle="1" w:styleId="CharAmSchPTText">
    <w:name w:val="CharAmSchPTText"/>
    <w:basedOn w:val="DefaultParagraphFont"/>
    <w:rsid w:val="00DB522C"/>
  </w:style>
  <w:style w:type="paragraph" w:customStyle="1" w:styleId="TOC10">
    <w:name w:val="TOC 10"/>
    <w:basedOn w:val="TOC5"/>
    <w:rsid w:val="00DB522C"/>
  </w:style>
  <w:style w:type="paragraph" w:customStyle="1" w:styleId="endnotes0">
    <w:name w:val="endnotes"/>
    <w:basedOn w:val="Normal"/>
    <w:rsid w:val="00DB522C"/>
    <w:pPr>
      <w:spacing w:before="100" w:beforeAutospacing="1" w:after="100" w:afterAutospacing="1"/>
    </w:pPr>
  </w:style>
  <w:style w:type="paragraph" w:customStyle="1" w:styleId="IntroP2i">
    <w:name w:val="IntroP2(i)"/>
    <w:basedOn w:val="Normal"/>
    <w:rsid w:val="00DB522C"/>
    <w:pPr>
      <w:tabs>
        <w:tab w:val="right" w:pos="709"/>
      </w:tabs>
      <w:spacing w:before="60" w:line="260" w:lineRule="exact"/>
      <w:ind w:left="907" w:hanging="907"/>
      <w:jc w:val="both"/>
    </w:pPr>
  </w:style>
  <w:style w:type="paragraph" w:customStyle="1" w:styleId="IntroP3A">
    <w:name w:val="IntroP3(A)"/>
    <w:basedOn w:val="Normal"/>
    <w:rsid w:val="00DB522C"/>
    <w:pPr>
      <w:tabs>
        <w:tab w:val="right" w:pos="1276"/>
      </w:tabs>
      <w:spacing w:before="60" w:line="260" w:lineRule="exact"/>
      <w:ind w:left="1503" w:hanging="1503"/>
      <w:jc w:val="both"/>
    </w:pPr>
  </w:style>
  <w:style w:type="paragraph" w:customStyle="1" w:styleId="InstructorsNote">
    <w:name w:val="InstructorsNote"/>
    <w:basedOn w:val="Normal"/>
    <w:next w:val="Normal"/>
    <w:rsid w:val="00DB522C"/>
    <w:pPr>
      <w:spacing w:before="120"/>
      <w:ind w:left="958" w:hanging="958"/>
    </w:pPr>
    <w:rPr>
      <w:rFonts w:ascii="Arial" w:hAnsi="Arial" w:cs="Arial"/>
      <w:b/>
      <w:sz w:val="16"/>
      <w:szCs w:val="18"/>
      <w:lang w:eastAsia="en-US"/>
    </w:rPr>
  </w:style>
  <w:style w:type="paragraph" w:customStyle="1" w:styleId="Bullet">
    <w:name w:val="Bullet"/>
    <w:basedOn w:val="Normal"/>
    <w:rsid w:val="00DB522C"/>
    <w:pPr>
      <w:tabs>
        <w:tab w:val="num" w:pos="926"/>
      </w:tabs>
      <w:spacing w:after="320" w:line="300" w:lineRule="atLeast"/>
      <w:ind w:left="926" w:hanging="360"/>
    </w:pPr>
    <w:rPr>
      <w:rFonts w:ascii="Univers 55" w:hAnsi="Univers 55"/>
      <w:sz w:val="20"/>
      <w:szCs w:val="20"/>
    </w:rPr>
  </w:style>
  <w:style w:type="paragraph" w:customStyle="1" w:styleId="Autotext">
    <w:name w:val="Autotext"/>
    <w:basedOn w:val="Normal"/>
    <w:rsid w:val="00DB522C"/>
    <w:rPr>
      <w:color w:val="FF0000"/>
    </w:rPr>
  </w:style>
  <w:style w:type="paragraph" w:customStyle="1" w:styleId="SinglePara">
    <w:name w:val="Single Para"/>
    <w:basedOn w:val="Normal"/>
    <w:rsid w:val="00DB522C"/>
    <w:pPr>
      <w:spacing w:line="300" w:lineRule="atLeast"/>
    </w:pPr>
    <w:rPr>
      <w:rFonts w:ascii="Univers 55" w:hAnsi="Univers 55"/>
      <w:sz w:val="20"/>
      <w:szCs w:val="20"/>
    </w:rPr>
  </w:style>
  <w:style w:type="paragraph" w:customStyle="1" w:styleId="Dash">
    <w:name w:val="Dash"/>
    <w:basedOn w:val="Normal"/>
    <w:rsid w:val="00DB522C"/>
    <w:pPr>
      <w:tabs>
        <w:tab w:val="num" w:pos="926"/>
      </w:tabs>
      <w:spacing w:after="320" w:line="300" w:lineRule="atLeast"/>
      <w:ind w:left="926" w:hanging="360"/>
    </w:pPr>
    <w:rPr>
      <w:rFonts w:ascii="Univers 55" w:hAnsi="Univers 55"/>
      <w:sz w:val="20"/>
      <w:szCs w:val="20"/>
    </w:rPr>
  </w:style>
  <w:style w:type="paragraph" w:customStyle="1" w:styleId="DoubleDot">
    <w:name w:val="Double Dot"/>
    <w:basedOn w:val="Normal"/>
    <w:rsid w:val="00DB522C"/>
    <w:pPr>
      <w:tabs>
        <w:tab w:val="num" w:pos="926"/>
      </w:tabs>
      <w:spacing w:after="320" w:line="300" w:lineRule="atLeast"/>
      <w:ind w:left="926" w:hanging="360"/>
    </w:pPr>
    <w:rPr>
      <w:rFonts w:ascii="Univers 55" w:hAnsi="Univers 55"/>
      <w:sz w:val="20"/>
      <w:szCs w:val="20"/>
    </w:rPr>
  </w:style>
  <w:style w:type="paragraph" w:customStyle="1" w:styleId="Nor">
    <w:name w:val="Nor"/>
    <w:basedOn w:val="ScheduleHeading"/>
    <w:rsid w:val="009F1568"/>
    <w:rPr>
      <w:lang w:eastAsia="en-AU"/>
    </w:rPr>
  </w:style>
  <w:style w:type="character" w:customStyle="1" w:styleId="TitleSuperscript">
    <w:name w:val="TitleSuperscript"/>
    <w:basedOn w:val="DefaultParagraphFont"/>
    <w:rsid w:val="001E0902"/>
    <w:rPr>
      <w:rFonts w:ascii="Arial" w:hAnsi="Arial"/>
      <w:position w:val="6"/>
      <w:sz w:val="24"/>
      <w:szCs w:val="24"/>
      <w:vertAlign w:val="superscript"/>
    </w:rPr>
  </w:style>
  <w:style w:type="paragraph" w:customStyle="1" w:styleId="CHS">
    <w:name w:val="CHS"/>
    <w:aliases w:val="CASA Subdivision Heading"/>
    <w:basedOn w:val="HS"/>
    <w:next w:val="HR"/>
    <w:rsid w:val="001E0902"/>
    <w:pPr>
      <w:keepLines/>
    </w:pPr>
    <w:rPr>
      <w:b w:val="0"/>
      <w:i/>
      <w:lang w:eastAsia="en-AU"/>
    </w:rPr>
  </w:style>
  <w:style w:type="paragraph" w:customStyle="1" w:styleId="ChartMainHeading">
    <w:name w:val="Chart Main Heading"/>
    <w:basedOn w:val="Normal"/>
    <w:next w:val="Normal"/>
    <w:rsid w:val="001E0902"/>
    <w:pPr>
      <w:spacing w:line="300" w:lineRule="atLeast"/>
      <w:jc w:val="center"/>
    </w:pPr>
    <w:rPr>
      <w:rFonts w:ascii="Univers 55" w:hAnsi="Univers 55"/>
      <w:b/>
      <w:caps/>
      <w:sz w:val="20"/>
      <w:szCs w:val="20"/>
      <w:lang w:eastAsia="en-US"/>
    </w:rPr>
  </w:style>
  <w:style w:type="paragraph" w:customStyle="1" w:styleId="ChartSecondHeading">
    <w:name w:val="Chart Second Heading"/>
    <w:basedOn w:val="Normal"/>
    <w:next w:val="Normal"/>
    <w:rsid w:val="001E0902"/>
    <w:pPr>
      <w:spacing w:line="300" w:lineRule="atLeast"/>
      <w:jc w:val="center"/>
    </w:pPr>
    <w:rPr>
      <w:rFonts w:ascii="Univers 55" w:hAnsi="Univers 55"/>
      <w:b/>
      <w:sz w:val="20"/>
      <w:szCs w:val="20"/>
      <w:lang w:eastAsia="en-US"/>
    </w:rPr>
  </w:style>
  <w:style w:type="paragraph" w:customStyle="1" w:styleId="Style1">
    <w:name w:val="Style1"/>
    <w:basedOn w:val="Normal"/>
    <w:rsid w:val="001E0902"/>
    <w:pPr>
      <w:tabs>
        <w:tab w:val="num" w:pos="1778"/>
      </w:tabs>
      <w:spacing w:before="160" w:after="160" w:line="300" w:lineRule="atLeast"/>
      <w:ind w:left="1778" w:hanging="360"/>
      <w:jc w:val="both"/>
    </w:pPr>
    <w:rPr>
      <w:rFonts w:ascii="Univers 55" w:hAnsi="Univers 55"/>
      <w:sz w:val="20"/>
      <w:szCs w:val="20"/>
      <w:lang w:eastAsia="en-US"/>
    </w:rPr>
  </w:style>
  <w:style w:type="paragraph" w:customStyle="1" w:styleId="r10">
    <w:name w:val="r1"/>
    <w:basedOn w:val="Normal"/>
    <w:rsid w:val="001E0902"/>
    <w:pPr>
      <w:spacing w:before="100" w:beforeAutospacing="1" w:after="100" w:afterAutospacing="1"/>
    </w:pPr>
    <w:rPr>
      <w:lang w:val="en-US" w:eastAsia="en-US"/>
    </w:rPr>
  </w:style>
  <w:style w:type="paragraph" w:customStyle="1" w:styleId="r20">
    <w:name w:val="r2"/>
    <w:basedOn w:val="Normal"/>
    <w:rsid w:val="001E0902"/>
    <w:pPr>
      <w:spacing w:before="100" w:beforeAutospacing="1" w:after="100" w:afterAutospacing="1"/>
    </w:pPr>
    <w:rPr>
      <w:lang w:val="en-US" w:eastAsia="en-US"/>
    </w:rPr>
  </w:style>
  <w:style w:type="paragraph" w:customStyle="1" w:styleId="p10">
    <w:name w:val="p1"/>
    <w:basedOn w:val="Normal"/>
    <w:rsid w:val="001E0902"/>
    <w:pPr>
      <w:spacing w:before="100" w:beforeAutospacing="1" w:after="100" w:afterAutospacing="1"/>
      <w:ind w:left="1440"/>
    </w:pPr>
    <w:rPr>
      <w:color w:val="333333"/>
      <w:lang w:val="en-US" w:eastAsia="en-US"/>
    </w:rPr>
  </w:style>
  <w:style w:type="paragraph" w:customStyle="1" w:styleId="p20">
    <w:name w:val="p2"/>
    <w:basedOn w:val="Normal"/>
    <w:rsid w:val="001E0902"/>
    <w:pPr>
      <w:spacing w:before="100" w:beforeAutospacing="1" w:after="100" w:afterAutospacing="1"/>
    </w:pPr>
    <w:rPr>
      <w:lang w:val="en-US" w:eastAsia="en-US"/>
    </w:rPr>
  </w:style>
  <w:style w:type="character" w:customStyle="1" w:styleId="p2char">
    <w:name w:val="p2char"/>
    <w:basedOn w:val="DefaultParagraphFont"/>
    <w:rsid w:val="001E0902"/>
  </w:style>
  <w:style w:type="paragraph" w:customStyle="1" w:styleId="query0">
    <w:name w:val="query"/>
    <w:basedOn w:val="Normal"/>
    <w:rsid w:val="001E0902"/>
    <w:pPr>
      <w:spacing w:before="100" w:beforeAutospacing="1" w:after="100" w:afterAutospacing="1"/>
    </w:pPr>
    <w:rPr>
      <w:lang w:val="en-US" w:eastAsia="en-US"/>
    </w:rPr>
  </w:style>
  <w:style w:type="paragraph" w:customStyle="1" w:styleId="TableMainHeading">
    <w:name w:val="Table Main Heading"/>
    <w:basedOn w:val="Normal"/>
    <w:rsid w:val="001E0902"/>
    <w:pPr>
      <w:jc w:val="center"/>
    </w:pPr>
    <w:rPr>
      <w:b/>
      <w:caps/>
      <w:szCs w:val="20"/>
    </w:rPr>
  </w:style>
  <w:style w:type="paragraph" w:customStyle="1" w:styleId="Bullet1">
    <w:name w:val="Bullet 1"/>
    <w:basedOn w:val="Normal"/>
    <w:rsid w:val="001E0902"/>
    <w:pPr>
      <w:numPr>
        <w:numId w:val="15"/>
      </w:numPr>
      <w:spacing w:before="120"/>
    </w:pPr>
    <w:rPr>
      <w:szCs w:val="20"/>
    </w:rPr>
  </w:style>
  <w:style w:type="paragraph" w:styleId="ListParagraph">
    <w:name w:val="List Paragraph"/>
    <w:basedOn w:val="Normal"/>
    <w:uiPriority w:val="34"/>
    <w:qFormat/>
    <w:rsid w:val="001E0902"/>
    <w:pPr>
      <w:spacing w:after="200" w:line="276" w:lineRule="auto"/>
      <w:ind w:left="720"/>
    </w:pPr>
    <w:rPr>
      <w:rFonts w:ascii="Calibri" w:eastAsia="Calibri" w:hAnsi="Calibri"/>
      <w:sz w:val="22"/>
      <w:szCs w:val="22"/>
    </w:rPr>
  </w:style>
  <w:style w:type="paragraph" w:customStyle="1" w:styleId="default">
    <w:name w:val="default"/>
    <w:basedOn w:val="Normal"/>
    <w:uiPriority w:val="99"/>
    <w:rsid w:val="001E0902"/>
    <w:pPr>
      <w:autoSpaceDE w:val="0"/>
      <w:autoSpaceDN w:val="0"/>
    </w:pPr>
    <w:rPr>
      <w:rFonts w:eastAsia="Calibri"/>
      <w:color w:val="000000"/>
    </w:rPr>
  </w:style>
  <w:style w:type="paragraph" w:customStyle="1" w:styleId="msolistparagraph0">
    <w:name w:val="msolistparagraph"/>
    <w:basedOn w:val="Normal"/>
    <w:uiPriority w:val="99"/>
    <w:rsid w:val="001E0902"/>
    <w:pPr>
      <w:ind w:left="720"/>
    </w:pPr>
    <w:rPr>
      <w:rFonts w:ascii="Calibri" w:eastAsia="Calibri" w:hAnsi="Calibri"/>
      <w:sz w:val="22"/>
      <w:szCs w:val="22"/>
    </w:rPr>
  </w:style>
  <w:style w:type="character" w:customStyle="1" w:styleId="FooterChar">
    <w:name w:val="Footer Char"/>
    <w:basedOn w:val="DefaultParagraphFont"/>
    <w:link w:val="Footer"/>
    <w:rsid w:val="001E0902"/>
    <w:rPr>
      <w:rFonts w:ascii="Arial" w:hAnsi="Arial"/>
      <w:sz w:val="18"/>
      <w:szCs w:val="24"/>
    </w:rPr>
  </w:style>
  <w:style w:type="character" w:customStyle="1" w:styleId="HeaderChar">
    <w:name w:val="Header Char"/>
    <w:basedOn w:val="DefaultParagraphFont"/>
    <w:link w:val="Header"/>
    <w:rsid w:val="001E0902"/>
    <w:rPr>
      <w:rFonts w:ascii="Arial" w:hAnsi="Arial"/>
      <w:sz w:val="16"/>
      <w:szCs w:val="24"/>
    </w:rPr>
  </w:style>
  <w:style w:type="character" w:customStyle="1" w:styleId="CharSectnoAm">
    <w:name w:val="CharSectnoAm"/>
    <w:basedOn w:val="DefaultParagraphFont"/>
    <w:rsid w:val="001E0902"/>
  </w:style>
  <w:style w:type="paragraph" w:customStyle="1" w:styleId="ShortT">
    <w:name w:val="ShortT"/>
    <w:basedOn w:val="Normal"/>
    <w:next w:val="Normal"/>
    <w:qFormat/>
    <w:rsid w:val="005607A7"/>
    <w:rPr>
      <w:b/>
      <w:sz w:val="40"/>
      <w:szCs w:val="20"/>
    </w:rPr>
  </w:style>
  <w:style w:type="paragraph" w:customStyle="1" w:styleId="CompiledMadeUnder">
    <w:name w:val="CompiledMadeUnder"/>
    <w:basedOn w:val="Normal"/>
    <w:next w:val="Normal"/>
    <w:rsid w:val="005607A7"/>
    <w:pPr>
      <w:spacing w:line="260" w:lineRule="atLeast"/>
    </w:pPr>
    <w:rPr>
      <w:i/>
    </w:rPr>
  </w:style>
  <w:style w:type="paragraph" w:customStyle="1" w:styleId="MadeunderText">
    <w:name w:val="MadeunderText"/>
    <w:basedOn w:val="Normal"/>
    <w:next w:val="CompiledMadeUnder"/>
    <w:rsid w:val="005607A7"/>
    <w:pPr>
      <w:spacing w:before="240" w:line="260" w:lineRule="atLeast"/>
    </w:pPr>
  </w:style>
  <w:style w:type="paragraph" w:styleId="Revision">
    <w:name w:val="Revision"/>
    <w:hidden/>
    <w:uiPriority w:val="99"/>
    <w:semiHidden/>
    <w:rsid w:val="00553E91"/>
    <w:rPr>
      <w:sz w:val="24"/>
      <w:szCs w:val="24"/>
    </w:rPr>
  </w:style>
  <w:style w:type="paragraph" w:customStyle="1" w:styleId="ActHead2">
    <w:name w:val="ActHead 2"/>
    <w:aliases w:val="p"/>
    <w:basedOn w:val="Normal"/>
    <w:next w:val="Normal"/>
    <w:qFormat/>
    <w:rsid w:val="003F5CFD"/>
    <w:pPr>
      <w:keepNext/>
      <w:keepLines/>
      <w:spacing w:before="280"/>
      <w:ind w:left="1134" w:hanging="1134"/>
      <w:outlineLvl w:val="1"/>
    </w:pPr>
    <w:rPr>
      <w:b/>
      <w:kern w:val="28"/>
      <w:sz w:val="32"/>
      <w:szCs w:val="20"/>
    </w:rPr>
  </w:style>
  <w:style w:type="paragraph" w:customStyle="1" w:styleId="Definition0">
    <w:name w:val="Definition"/>
    <w:aliases w:val="dd"/>
    <w:basedOn w:val="Normal"/>
    <w:rsid w:val="003F5CFD"/>
    <w:pPr>
      <w:spacing w:before="180"/>
      <w:ind w:left="1134"/>
    </w:pPr>
    <w:rPr>
      <w:sz w:val="22"/>
      <w:szCs w:val="20"/>
    </w:rPr>
  </w:style>
  <w:style w:type="paragraph" w:customStyle="1" w:styleId="paragraph">
    <w:name w:val="paragraph"/>
    <w:aliases w:val="a"/>
    <w:basedOn w:val="Normal"/>
    <w:rsid w:val="00D578AA"/>
    <w:pPr>
      <w:tabs>
        <w:tab w:val="right" w:pos="1531"/>
      </w:tabs>
      <w:spacing w:before="40"/>
      <w:ind w:left="1644" w:hanging="1644"/>
    </w:pPr>
    <w:rPr>
      <w:sz w:val="22"/>
      <w:szCs w:val="20"/>
    </w:rPr>
  </w:style>
  <w:style w:type="character" w:customStyle="1" w:styleId="notetextChar">
    <w:name w:val="note(text) Char"/>
    <w:aliases w:val="n Char"/>
    <w:basedOn w:val="DefaultParagraphFont"/>
    <w:link w:val="notetext"/>
    <w:rsid w:val="00D578AA"/>
    <w:rPr>
      <w:sz w:val="18"/>
      <w:szCs w:val="24"/>
    </w:rPr>
  </w:style>
  <w:style w:type="paragraph" w:customStyle="1" w:styleId="ActHead5">
    <w:name w:val="ActHead 5"/>
    <w:aliases w:val="s"/>
    <w:basedOn w:val="Normal"/>
    <w:next w:val="subsection"/>
    <w:link w:val="ActHead5Char"/>
    <w:qFormat/>
    <w:rsid w:val="00612A65"/>
    <w:pPr>
      <w:keepNext/>
      <w:keepLines/>
      <w:spacing w:before="280"/>
      <w:ind w:left="1134" w:hanging="1134"/>
      <w:outlineLvl w:val="4"/>
    </w:pPr>
    <w:rPr>
      <w:b/>
      <w:kern w:val="28"/>
      <w:szCs w:val="20"/>
    </w:rPr>
  </w:style>
  <w:style w:type="paragraph" w:customStyle="1" w:styleId="subsection">
    <w:name w:val="subsection"/>
    <w:aliases w:val="ss"/>
    <w:basedOn w:val="Normal"/>
    <w:link w:val="subsectionChar"/>
    <w:rsid w:val="00612A65"/>
    <w:pPr>
      <w:tabs>
        <w:tab w:val="right" w:pos="1021"/>
      </w:tabs>
      <w:spacing w:before="180"/>
      <w:ind w:left="1134" w:hanging="1134"/>
    </w:pPr>
    <w:rPr>
      <w:sz w:val="22"/>
      <w:szCs w:val="20"/>
    </w:rPr>
  </w:style>
  <w:style w:type="paragraph" w:customStyle="1" w:styleId="subsection2">
    <w:name w:val="subsection2"/>
    <w:aliases w:val="ss2"/>
    <w:basedOn w:val="Normal"/>
    <w:next w:val="subsection"/>
    <w:rsid w:val="00612A65"/>
    <w:pPr>
      <w:spacing w:before="40"/>
      <w:ind w:left="1134"/>
    </w:pPr>
    <w:rPr>
      <w:sz w:val="22"/>
      <w:szCs w:val="20"/>
    </w:rPr>
  </w:style>
  <w:style w:type="paragraph" w:customStyle="1" w:styleId="Tabletext0">
    <w:name w:val="Tabletext"/>
    <w:aliases w:val="tt"/>
    <w:basedOn w:val="Normal"/>
    <w:rsid w:val="00612A65"/>
    <w:pPr>
      <w:spacing w:before="60" w:line="240" w:lineRule="atLeast"/>
    </w:pPr>
    <w:rPr>
      <w:sz w:val="20"/>
      <w:szCs w:val="20"/>
    </w:rPr>
  </w:style>
  <w:style w:type="paragraph" w:customStyle="1" w:styleId="TableHeading">
    <w:name w:val="TableHeading"/>
    <w:aliases w:val="th"/>
    <w:basedOn w:val="Normal"/>
    <w:next w:val="Tabletext0"/>
    <w:rsid w:val="00612A65"/>
    <w:pPr>
      <w:keepNext/>
      <w:spacing w:before="60" w:line="240" w:lineRule="atLeast"/>
    </w:pPr>
    <w:rPr>
      <w:b/>
      <w:sz w:val="20"/>
      <w:szCs w:val="20"/>
    </w:rPr>
  </w:style>
  <w:style w:type="character" w:customStyle="1" w:styleId="subsectionChar">
    <w:name w:val="subsection Char"/>
    <w:aliases w:val="ss Char"/>
    <w:basedOn w:val="DefaultParagraphFont"/>
    <w:link w:val="subsection"/>
    <w:locked/>
    <w:rsid w:val="00612A65"/>
    <w:rPr>
      <w:sz w:val="22"/>
    </w:rPr>
  </w:style>
  <w:style w:type="character" w:customStyle="1" w:styleId="ActHead5Char">
    <w:name w:val="ActHead 5 Char"/>
    <w:aliases w:val="s Char"/>
    <w:link w:val="ActHead5"/>
    <w:rsid w:val="00612A65"/>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6.xml"/><Relationship Id="rId39" Type="http://schemas.openxmlformats.org/officeDocument/2006/relationships/image" Target="media/image10.wmf"/><Relationship Id="rId21" Type="http://schemas.openxmlformats.org/officeDocument/2006/relationships/image" Target="media/image4.wmf"/><Relationship Id="rId34" Type="http://schemas.openxmlformats.org/officeDocument/2006/relationships/header" Target="header11.xml"/><Relationship Id="rId42" Type="http://schemas.openxmlformats.org/officeDocument/2006/relationships/image" Target="media/image13.wmf"/><Relationship Id="rId47" Type="http://schemas.openxmlformats.org/officeDocument/2006/relationships/image" Target="media/image18.wmf"/><Relationship Id="rId50" Type="http://schemas.openxmlformats.org/officeDocument/2006/relationships/image" Target="media/image21.wmf"/><Relationship Id="rId55" Type="http://schemas.openxmlformats.org/officeDocument/2006/relationships/image" Target="media/image26.wmf"/><Relationship Id="rId63" Type="http://schemas.openxmlformats.org/officeDocument/2006/relationships/header" Target="header13.xml"/><Relationship Id="rId68"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8.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image" Target="media/image8.wmf"/><Relationship Id="rId40" Type="http://schemas.openxmlformats.org/officeDocument/2006/relationships/image" Target="media/image11.wmf"/><Relationship Id="rId45"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image" Target="media/image29.wmf"/><Relationship Id="rId66" Type="http://schemas.openxmlformats.org/officeDocument/2006/relationships/header" Target="header14.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6.wmf"/><Relationship Id="rId28" Type="http://schemas.openxmlformats.org/officeDocument/2006/relationships/header" Target="header8.xml"/><Relationship Id="rId36" Type="http://schemas.openxmlformats.org/officeDocument/2006/relationships/image" Target="media/image7.wmf"/><Relationship Id="rId49" Type="http://schemas.openxmlformats.org/officeDocument/2006/relationships/image" Target="media/image20.wmf"/><Relationship Id="rId57" Type="http://schemas.openxmlformats.org/officeDocument/2006/relationships/image" Target="media/image28.wmf"/><Relationship Id="rId61" Type="http://schemas.openxmlformats.org/officeDocument/2006/relationships/image" Target="media/image32.wmf"/><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header" Target="header10.xml"/><Relationship Id="rId44" Type="http://schemas.openxmlformats.org/officeDocument/2006/relationships/image" Target="media/image15.wmf"/><Relationship Id="rId52" Type="http://schemas.openxmlformats.org/officeDocument/2006/relationships/image" Target="media/image23.wmf"/><Relationship Id="rId60" Type="http://schemas.openxmlformats.org/officeDocument/2006/relationships/image" Target="media/image31.wmf"/><Relationship Id="rId65" Type="http://schemas.openxmlformats.org/officeDocument/2006/relationships/footer" Target="footer13.xml"/><Relationship Id="rId73"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wmf"/><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image" Target="media/image14.wmf"/><Relationship Id="rId48" Type="http://schemas.openxmlformats.org/officeDocument/2006/relationships/image" Target="media/image19.wmf"/><Relationship Id="rId56" Type="http://schemas.openxmlformats.org/officeDocument/2006/relationships/image" Target="media/image27.wmf"/><Relationship Id="rId64" Type="http://schemas.openxmlformats.org/officeDocument/2006/relationships/footer" Target="footer12.xml"/><Relationship Id="rId69" Type="http://schemas.openxmlformats.org/officeDocument/2006/relationships/header" Target="header16.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header" Target="header1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image" Target="media/image9.wmf"/><Relationship Id="rId46" Type="http://schemas.openxmlformats.org/officeDocument/2006/relationships/image" Target="media/image17.wmf"/><Relationship Id="rId59" Type="http://schemas.openxmlformats.org/officeDocument/2006/relationships/image" Target="media/image30.wmf"/><Relationship Id="rId67" Type="http://schemas.openxmlformats.org/officeDocument/2006/relationships/footer" Target="footer14.xml"/><Relationship Id="rId20" Type="http://schemas.openxmlformats.org/officeDocument/2006/relationships/image" Target="media/image3.wmf"/><Relationship Id="rId41" Type="http://schemas.openxmlformats.org/officeDocument/2006/relationships/image" Target="media/image12.wmf"/><Relationship Id="rId54" Type="http://schemas.openxmlformats.org/officeDocument/2006/relationships/image" Target="media/image25.wmf"/><Relationship Id="rId62" Type="http://schemas.openxmlformats.org/officeDocument/2006/relationships/header" Target="header12.xml"/><Relationship Id="rId70" Type="http://schemas.openxmlformats.org/officeDocument/2006/relationships/footer" Target="footer1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BD18B-E0BD-41CF-B195-EA86959B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ConsolINST_NEW_vol.dotx</Template>
  <TotalTime>0</TotalTime>
  <Pages>120</Pages>
  <Words>33591</Words>
  <Characters>172271</Characters>
  <Application>Microsoft Office Word</Application>
  <DocSecurity>0</DocSecurity>
  <PresentationFormat/>
  <Lines>14308</Lines>
  <Paragraphs>9847</Paragraphs>
  <ScaleCrop>false</ScaleCrop>
  <HeadingPairs>
    <vt:vector size="2" baseType="variant">
      <vt:variant>
        <vt:lpstr>Title</vt:lpstr>
      </vt:variant>
      <vt:variant>
        <vt:i4>1</vt:i4>
      </vt:variant>
    </vt:vector>
  </HeadingPairs>
  <TitlesOfParts>
    <vt:vector size="1" baseType="lpstr">
      <vt:lpstr>Family Law (Superannuation) (Methods and Factors for Valuing Particular Superannuation Interests) Approval 2003</vt:lpstr>
    </vt:vector>
  </TitlesOfParts>
  <Manager/>
  <Company/>
  <LinksUpToDate>false</LinksUpToDate>
  <CharactersWithSpaces>196398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(Superannuation) (Methods and Factors for Valuing Particular Superannuation Interests) Approval 2003</dc:title>
  <dc:subject/>
  <dc:creator/>
  <cp:keywords/>
  <dc:description/>
  <cp:lastModifiedBy/>
  <cp:revision>1</cp:revision>
  <cp:lastPrinted>2011-01-14T02:24:00Z</cp:lastPrinted>
  <dcterms:created xsi:type="dcterms:W3CDTF">2024-03-25T02:54:00Z</dcterms:created>
  <dcterms:modified xsi:type="dcterms:W3CDTF">2024-03-25T02:54:00Z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lassification">
    <vt:lpwstr>OFFICIAL</vt:lpwstr>
  </property>
  <property fmtid="{D5CDD505-2E9C-101B-9397-08002B2CF9AE}" pid="6" name="ShortT">
    <vt:lpwstr>Family Law (Superannuation) (Methods and Factors for Valuing Particular Superannuation Interests) Approval 2003</vt:lpwstr>
  </property>
  <property fmtid="{D5CDD505-2E9C-101B-9397-08002B2CF9AE}" pid="7" name="DoNotAsk">
    <vt:lpwstr>0</vt:lpwstr>
  </property>
  <property fmtid="{D5CDD505-2E9C-101B-9397-08002B2CF9AE}" pid="8" name="ChangedTitle">
    <vt:lpwstr/>
  </property>
  <property fmtid="{D5CDD505-2E9C-101B-9397-08002B2CF9AE}" pid="9" name="Converted">
    <vt:bool>false</vt:bool>
  </property>
  <property fmtid="{D5CDD505-2E9C-101B-9397-08002B2CF9AE}" pid="10" name="DLM">
    <vt:lpwstr> </vt:lpwstr>
  </property>
  <property fmtid="{D5CDD505-2E9C-101B-9397-08002B2CF9AE}" pid="11" name="Actno">
    <vt:lpwstr/>
  </property>
  <property fmtid="{D5CDD505-2E9C-101B-9397-08002B2CF9AE}" pid="12" name="CompilationNumber">
    <vt:lpwstr>29</vt:lpwstr>
  </property>
  <property fmtid="{D5CDD505-2E9C-101B-9397-08002B2CF9AE}" pid="13" name="StartDate">
    <vt:lpwstr>13 March 2024</vt:lpwstr>
  </property>
  <property fmtid="{D5CDD505-2E9C-101B-9397-08002B2CF9AE}" pid="14" name="IncludesUpTo">
    <vt:lpwstr>F2024L00295</vt:lpwstr>
  </property>
  <property fmtid="{D5CDD505-2E9C-101B-9397-08002B2CF9AE}" pid="15" name="RegisteredDate">
    <vt:lpwstr>25 March 2024</vt:lpwstr>
  </property>
</Properties>
</file>